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14:paraId="1BA41D15" w14:textId="77777777" w:rsidTr="002A7B4A">
        <w:trPr>
          <w:trHeight w:hRule="exact" w:val="851"/>
        </w:trPr>
        <w:tc>
          <w:tcPr>
            <w:tcW w:w="142" w:type="dxa"/>
            <w:tcBorders>
              <w:bottom w:val="single" w:sz="4" w:space="0" w:color="auto"/>
            </w:tcBorders>
          </w:tcPr>
          <w:p w14:paraId="354834AD" w14:textId="77777777" w:rsidR="002D5AAC" w:rsidRPr="008C1A9B" w:rsidRDefault="002D5AAC" w:rsidP="001473C0">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2E198F44" w14:textId="77777777" w:rsidR="002D5AAC" w:rsidRPr="00BD33EE" w:rsidRDefault="002D5AAC" w:rsidP="002A7B4A"/>
        </w:tc>
        <w:tc>
          <w:tcPr>
            <w:tcW w:w="8788" w:type="dxa"/>
            <w:gridSpan w:val="3"/>
            <w:tcBorders>
              <w:bottom w:val="single" w:sz="4" w:space="0" w:color="auto"/>
            </w:tcBorders>
            <w:vAlign w:val="bottom"/>
          </w:tcPr>
          <w:p w14:paraId="2599E2F2" w14:textId="65EA6336" w:rsidR="002D5AAC" w:rsidRDefault="001473C0" w:rsidP="001473C0">
            <w:pPr>
              <w:jc w:val="right"/>
            </w:pPr>
            <w:r w:rsidRPr="001473C0">
              <w:rPr>
                <w:sz w:val="40"/>
              </w:rPr>
              <w:t>ECE</w:t>
            </w:r>
            <w:r>
              <w:t>/TRANS/180/Add.22</w:t>
            </w:r>
          </w:p>
        </w:tc>
      </w:tr>
      <w:tr w:rsidR="002D5AAC" w:rsidRPr="009D084C" w14:paraId="7CC911E7" w14:textId="77777777" w:rsidTr="002A7B4A">
        <w:trPr>
          <w:trHeight w:hRule="exact" w:val="2835"/>
        </w:trPr>
        <w:tc>
          <w:tcPr>
            <w:tcW w:w="1280" w:type="dxa"/>
            <w:gridSpan w:val="3"/>
            <w:tcBorders>
              <w:top w:val="single" w:sz="4" w:space="0" w:color="auto"/>
              <w:bottom w:val="single" w:sz="12" w:space="0" w:color="auto"/>
            </w:tcBorders>
          </w:tcPr>
          <w:p w14:paraId="01FC66D4" w14:textId="77777777" w:rsidR="002D5AAC" w:rsidRPr="009D084C" w:rsidRDefault="002D5AAC" w:rsidP="002A7B4A">
            <w:pPr>
              <w:spacing w:before="120"/>
              <w:rPr>
                <w:szCs w:val="20"/>
              </w:rPr>
            </w:pPr>
          </w:p>
        </w:tc>
        <w:tc>
          <w:tcPr>
            <w:tcW w:w="5540" w:type="dxa"/>
            <w:tcBorders>
              <w:top w:val="single" w:sz="4" w:space="0" w:color="auto"/>
              <w:bottom w:val="single" w:sz="12" w:space="0" w:color="auto"/>
            </w:tcBorders>
          </w:tcPr>
          <w:p w14:paraId="4B018F55" w14:textId="77777777" w:rsidR="002D5AAC" w:rsidRPr="009D084C" w:rsidRDefault="002D5AAC" w:rsidP="002A7B4A">
            <w:pPr>
              <w:spacing w:before="120" w:line="360" w:lineRule="exact"/>
              <w:rPr>
                <w:b/>
                <w:szCs w:val="20"/>
              </w:rPr>
            </w:pPr>
          </w:p>
        </w:tc>
        <w:tc>
          <w:tcPr>
            <w:tcW w:w="2819" w:type="dxa"/>
            <w:tcBorders>
              <w:top w:val="single" w:sz="4" w:space="0" w:color="auto"/>
              <w:bottom w:val="single" w:sz="12" w:space="0" w:color="auto"/>
            </w:tcBorders>
          </w:tcPr>
          <w:p w14:paraId="4B7A06B8" w14:textId="2D434B1B" w:rsidR="002D5AAC" w:rsidRDefault="002D5AAC" w:rsidP="002A7B4A">
            <w:pPr>
              <w:spacing w:before="240"/>
              <w:rPr>
                <w:szCs w:val="20"/>
                <w:lang w:val="en-US"/>
              </w:rPr>
            </w:pPr>
          </w:p>
          <w:p w14:paraId="15E49231" w14:textId="258689F2" w:rsidR="001473C0" w:rsidRPr="009D084C" w:rsidRDefault="001473C0" w:rsidP="001473C0">
            <w:pPr>
              <w:spacing w:line="240" w:lineRule="exact"/>
              <w:rPr>
                <w:szCs w:val="20"/>
                <w:lang w:val="en-US"/>
              </w:rPr>
            </w:pPr>
            <w:r>
              <w:rPr>
                <w:szCs w:val="20"/>
                <w:lang w:val="en-US"/>
              </w:rPr>
              <w:t>14 April 2022</w:t>
            </w:r>
          </w:p>
        </w:tc>
      </w:tr>
    </w:tbl>
    <w:p w14:paraId="0005A97B" w14:textId="77777777" w:rsidR="001473C0" w:rsidRPr="003E6A0A" w:rsidRDefault="001473C0" w:rsidP="001473C0">
      <w:pPr>
        <w:pStyle w:val="HChG"/>
      </w:pPr>
      <w:r w:rsidRPr="003E6A0A">
        <w:tab/>
      </w:r>
      <w:r w:rsidRPr="003E6A0A">
        <w:tab/>
      </w:r>
      <w:bookmarkStart w:id="0" w:name="_Toc106356346"/>
      <w:r w:rsidRPr="003E6A0A">
        <w:t>Глобальный регистр</w:t>
      </w:r>
      <w:bookmarkEnd w:id="0"/>
    </w:p>
    <w:p w14:paraId="74439265" w14:textId="7C7960DF" w:rsidR="001473C0" w:rsidRPr="003E6A0A" w:rsidRDefault="001473C0" w:rsidP="001473C0">
      <w:pPr>
        <w:pStyle w:val="H1G"/>
        <w:rPr>
          <w:b w:val="0"/>
          <w:sz w:val="20"/>
        </w:rPr>
      </w:pPr>
      <w:r w:rsidRPr="003E6A0A">
        <w:tab/>
      </w:r>
      <w:r w:rsidRPr="003E6A0A">
        <w:tab/>
      </w:r>
      <w:bookmarkStart w:id="1" w:name="_Toc106356347"/>
      <w:r w:rsidRPr="003E6A0A">
        <w:t xml:space="preserve">Создан 18 ноября 2004 года в соответствии со статьей 6 Соглашения о введении Глобальных технических правил </w:t>
      </w:r>
      <w:r w:rsidRPr="001473C0">
        <w:t>для</w:t>
      </w:r>
      <w:r>
        <w:t> </w:t>
      </w:r>
      <w:r w:rsidRPr="003E6A0A">
        <w:t>колесных транспортных средств, предметов оборудования и</w:t>
      </w:r>
      <w:r>
        <w:t> </w:t>
      </w:r>
      <w:r w:rsidRPr="003E6A0A">
        <w:t>частей, которые могут быть установлены и/или использованы на</w:t>
      </w:r>
      <w:r>
        <w:t> </w:t>
      </w:r>
      <w:r w:rsidRPr="003E6A0A">
        <w:t>колесных транспортных средствах (</w:t>
      </w:r>
      <w:r w:rsidRPr="003E6A0A">
        <w:rPr>
          <w:lang w:val="en-US"/>
        </w:rPr>
        <w:t>ECE</w:t>
      </w:r>
      <w:r w:rsidRPr="003E6A0A">
        <w:t>/</w:t>
      </w:r>
      <w:r w:rsidRPr="003E6A0A">
        <w:rPr>
          <w:lang w:val="en-US"/>
        </w:rPr>
        <w:t>TRANS</w:t>
      </w:r>
      <w:r w:rsidRPr="003E6A0A">
        <w:t xml:space="preserve">/132 и </w:t>
      </w:r>
      <w:proofErr w:type="spellStart"/>
      <w:r w:rsidRPr="003E6A0A">
        <w:rPr>
          <w:lang w:val="en-US"/>
        </w:rPr>
        <w:t>Corr</w:t>
      </w:r>
      <w:proofErr w:type="spellEnd"/>
      <w:r w:rsidRPr="003E6A0A">
        <w:t>.1), совершенного в Женеве 25 июня 1998 года</w:t>
      </w:r>
      <w:bookmarkEnd w:id="1"/>
    </w:p>
    <w:p w14:paraId="5F542E2B" w14:textId="77777777" w:rsidR="001473C0" w:rsidRPr="003E6A0A" w:rsidRDefault="001473C0" w:rsidP="001473C0">
      <w:pPr>
        <w:pStyle w:val="HChG"/>
      </w:pPr>
      <w:r w:rsidRPr="003E6A0A">
        <w:tab/>
      </w:r>
      <w:r w:rsidRPr="003E6A0A">
        <w:tab/>
      </w:r>
      <w:bookmarkStart w:id="2" w:name="_Toc106356348"/>
      <w:r w:rsidRPr="003E6A0A">
        <w:rPr>
          <w:szCs w:val="28"/>
        </w:rPr>
        <w:t>Добавление 22: Глобальные технические правила № 22 Организации Объединенных Наций</w:t>
      </w:r>
      <w:bookmarkEnd w:id="2"/>
    </w:p>
    <w:p w14:paraId="3B7C0A9A" w14:textId="54512220" w:rsidR="001473C0" w:rsidRPr="003E6A0A" w:rsidRDefault="001473C0" w:rsidP="001473C0">
      <w:pPr>
        <w:pStyle w:val="H1G"/>
      </w:pPr>
      <w:r w:rsidRPr="003E6A0A">
        <w:tab/>
      </w:r>
      <w:r w:rsidRPr="003E6A0A">
        <w:tab/>
      </w:r>
      <w:bookmarkStart w:id="3" w:name="_Toc106356349"/>
      <w:r w:rsidRPr="003E6A0A">
        <w:t>Глобальные технические правила Организации Объединенных Наций, касающиеся долговечности бортовых аккумуляторов для</w:t>
      </w:r>
      <w:r>
        <w:t> </w:t>
      </w:r>
      <w:r w:rsidRPr="003E6A0A">
        <w:t>электромобилей</w:t>
      </w:r>
      <w:bookmarkEnd w:id="3"/>
    </w:p>
    <w:p w14:paraId="20AF8DC3" w14:textId="77777777" w:rsidR="001473C0" w:rsidRPr="00333235" w:rsidRDefault="001473C0" w:rsidP="001473C0">
      <w:pPr>
        <w:pStyle w:val="SingleTxtG"/>
        <w:spacing w:before="480"/>
      </w:pPr>
      <w:r w:rsidRPr="003E6A0A">
        <w:rPr>
          <w:shd w:val="clear" w:color="auto" w:fill="FFFFFF"/>
        </w:rPr>
        <w:t>Введено</w:t>
      </w:r>
      <w:r w:rsidRPr="00333235">
        <w:rPr>
          <w:shd w:val="clear" w:color="auto" w:fill="FFFFFF"/>
        </w:rPr>
        <w:t xml:space="preserve"> </w:t>
      </w:r>
      <w:r w:rsidRPr="003E6A0A">
        <w:rPr>
          <w:shd w:val="clear" w:color="auto" w:fill="FFFFFF"/>
        </w:rPr>
        <w:t>в</w:t>
      </w:r>
      <w:r w:rsidRPr="00333235">
        <w:rPr>
          <w:shd w:val="clear" w:color="auto" w:fill="FFFFFF"/>
        </w:rPr>
        <w:t xml:space="preserve"> </w:t>
      </w:r>
      <w:r w:rsidRPr="003E6A0A">
        <w:rPr>
          <w:shd w:val="clear" w:color="auto" w:fill="FFFFFF"/>
        </w:rPr>
        <w:t>Глобальный</w:t>
      </w:r>
      <w:r w:rsidRPr="00333235">
        <w:rPr>
          <w:shd w:val="clear" w:color="auto" w:fill="FFFFFF"/>
        </w:rPr>
        <w:t xml:space="preserve"> </w:t>
      </w:r>
      <w:r w:rsidRPr="003E6A0A">
        <w:rPr>
          <w:shd w:val="clear" w:color="auto" w:fill="FFFFFF"/>
        </w:rPr>
        <w:t>регистр</w:t>
      </w:r>
      <w:r w:rsidRPr="00333235">
        <w:rPr>
          <w:shd w:val="clear" w:color="auto" w:fill="FFFFFF"/>
        </w:rPr>
        <w:t xml:space="preserve"> 9 </w:t>
      </w:r>
      <w:r w:rsidRPr="003E6A0A">
        <w:rPr>
          <w:shd w:val="clear" w:color="auto" w:fill="FFFFFF"/>
        </w:rPr>
        <w:t>марта</w:t>
      </w:r>
      <w:r w:rsidRPr="00333235">
        <w:rPr>
          <w:shd w:val="clear" w:color="auto" w:fill="FFFFFF"/>
        </w:rPr>
        <w:t xml:space="preserve"> 2022</w:t>
      </w:r>
      <w:r w:rsidRPr="003E6A0A">
        <w:rPr>
          <w:shd w:val="clear" w:color="auto" w:fill="FFFFFF"/>
          <w:lang w:val="en-US"/>
        </w:rPr>
        <w:t> </w:t>
      </w:r>
      <w:r w:rsidRPr="003E6A0A">
        <w:rPr>
          <w:shd w:val="clear" w:color="auto" w:fill="FFFFFF"/>
        </w:rPr>
        <w:t>года</w:t>
      </w:r>
    </w:p>
    <w:p w14:paraId="09DE4730" w14:textId="47970A54" w:rsidR="001473C0" w:rsidRPr="00333235" w:rsidRDefault="001473C0" w:rsidP="001473C0">
      <w:pPr>
        <w:spacing w:after="120"/>
        <w:jc w:val="center"/>
        <w:rPr>
          <w:b/>
          <w:bCs/>
        </w:rPr>
      </w:pPr>
      <w:r w:rsidRPr="003E6A0A">
        <w:rPr>
          <w:b/>
          <w:bCs/>
          <w:noProof/>
          <w:lang w:eastAsia="zh-CN"/>
        </w:rPr>
        <w:drawing>
          <wp:anchor distT="0" distB="137160" distL="114300" distR="114300" simplePos="0" relativeHeight="251659264" behindDoc="0" locked="0" layoutInCell="1" allowOverlap="1" wp14:anchorId="3A38FB94" wp14:editId="371836D5">
            <wp:simplePos x="0" y="0"/>
            <wp:positionH relativeFrom="column">
              <wp:posOffset>2476500</wp:posOffset>
            </wp:positionH>
            <wp:positionV relativeFrom="paragraph">
              <wp:posOffset>113030</wp:posOffset>
            </wp:positionV>
            <wp:extent cx="1257300" cy="996950"/>
            <wp:effectExtent l="0" t="0" r="0" b="0"/>
            <wp:wrapTopAndBottom/>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235">
        <w:rPr>
          <w:b/>
          <w:bCs/>
        </w:rPr>
        <w:t>ОРГАНИЗАЦИЯ ОБЪЕДИНЕННЫХ НАЦИЙ</w:t>
      </w:r>
    </w:p>
    <w:p w14:paraId="378E9D0D" w14:textId="77777777" w:rsidR="001473C0" w:rsidRPr="00333235" w:rsidRDefault="001473C0" w:rsidP="001473C0">
      <w:pPr>
        <w:suppressAutoHyphens w:val="0"/>
        <w:spacing w:line="240" w:lineRule="auto"/>
        <w:rPr>
          <w:b/>
          <w:bCs/>
        </w:rPr>
      </w:pPr>
      <w:r w:rsidRPr="00333235">
        <w:rPr>
          <w:b/>
          <w:bCs/>
        </w:rPr>
        <w:br w:type="page"/>
      </w:r>
    </w:p>
    <w:p w14:paraId="752BD9D4" w14:textId="1A053568" w:rsidR="001473C0" w:rsidRPr="003E6A0A" w:rsidRDefault="001473C0" w:rsidP="001473C0">
      <w:pPr>
        <w:pStyle w:val="HChG"/>
      </w:pPr>
      <w:r w:rsidRPr="00333235">
        <w:lastRenderedPageBreak/>
        <w:tab/>
      </w:r>
      <w:r w:rsidRPr="00333235">
        <w:tab/>
      </w:r>
      <w:bookmarkStart w:id="4" w:name="_Toc106356350"/>
      <w:r w:rsidRPr="003E6A0A">
        <w:t xml:space="preserve">Глобальные технические правила ООН, </w:t>
      </w:r>
      <w:r>
        <w:br/>
      </w:r>
      <w:r w:rsidRPr="003E6A0A">
        <w:t xml:space="preserve">касающиеся долговечности бортовых аккумуляторов </w:t>
      </w:r>
      <w:r>
        <w:br/>
      </w:r>
      <w:r w:rsidRPr="003E6A0A">
        <w:t>для электромобилей</w:t>
      </w:r>
      <w:bookmarkEnd w:id="4"/>
    </w:p>
    <w:p w14:paraId="66081EC7" w14:textId="77777777" w:rsidR="001473C0" w:rsidRPr="003E6A0A" w:rsidRDefault="001473C0" w:rsidP="001473C0">
      <w:pPr>
        <w:spacing w:after="120"/>
        <w:rPr>
          <w:sz w:val="28"/>
        </w:rPr>
      </w:pPr>
      <w:r w:rsidRPr="003E6A0A">
        <w:rPr>
          <w:sz w:val="28"/>
        </w:rPr>
        <w:t>Содержание</w:t>
      </w:r>
    </w:p>
    <w:p w14:paraId="0E4CEA84" w14:textId="18CD5DF3" w:rsidR="008A19D3" w:rsidRPr="008A19D3" w:rsidRDefault="001473C0" w:rsidP="008A19D3">
      <w:pPr>
        <w:tabs>
          <w:tab w:val="right" w:pos="9638"/>
        </w:tabs>
        <w:spacing w:after="120"/>
        <w:ind w:left="283"/>
        <w:rPr>
          <w:noProof/>
        </w:rPr>
      </w:pPr>
      <w:r w:rsidRPr="003E6A0A">
        <w:rPr>
          <w:i/>
          <w:sz w:val="18"/>
        </w:rPr>
        <w:tab/>
        <w:t>Стр.</w:t>
      </w:r>
    </w:p>
    <w:p w14:paraId="37CD951B" w14:textId="6D80B7A5" w:rsidR="008A19D3" w:rsidRPr="008A19D3" w:rsidRDefault="008A19D3" w:rsidP="008A19D3">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8A19D3">
        <w:rPr>
          <w:noProof/>
        </w:rPr>
        <w:t>I.</w:t>
      </w:r>
      <w:r w:rsidRPr="008A19D3">
        <w:rPr>
          <w:noProof/>
        </w:rPr>
        <w:tab/>
        <w:t>Изложение технических соображений и обоснование</w:t>
      </w:r>
      <w:r>
        <w:rPr>
          <w:noProof/>
          <w:webHidden/>
        </w:rPr>
        <w:tab/>
      </w:r>
      <w:r>
        <w:rPr>
          <w:noProof/>
          <w:webHidden/>
        </w:rPr>
        <w:tab/>
      </w:r>
      <w:r w:rsidR="00B976A4">
        <w:rPr>
          <w:noProof/>
          <w:webHidden/>
        </w:rPr>
        <w:t>3</w:t>
      </w:r>
    </w:p>
    <w:p w14:paraId="53D9DD34" w14:textId="0101E974" w:rsidR="008A19D3" w:rsidRPr="008A19D3" w:rsidRDefault="008A19D3" w:rsidP="008A19D3">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8A19D3">
        <w:rPr>
          <w:noProof/>
        </w:rPr>
        <w:t>II.</w:t>
      </w:r>
      <w:r w:rsidRPr="008A19D3">
        <w:rPr>
          <w:noProof/>
        </w:rPr>
        <w:tab/>
        <w:t>Текст ГТП</w:t>
      </w:r>
      <w:r>
        <w:rPr>
          <w:noProof/>
          <w:webHidden/>
        </w:rPr>
        <w:tab/>
      </w:r>
      <w:r>
        <w:rPr>
          <w:noProof/>
          <w:webHidden/>
        </w:rPr>
        <w:tab/>
      </w:r>
      <w:r w:rsidR="00B976A4">
        <w:rPr>
          <w:noProof/>
          <w:webHidden/>
        </w:rPr>
        <w:t>16</w:t>
      </w:r>
    </w:p>
    <w:p w14:paraId="6807FE96" w14:textId="7049DD61" w:rsidR="008A19D3" w:rsidRPr="008A19D3" w:rsidRDefault="008A19D3" w:rsidP="00C15101">
      <w:pPr>
        <w:tabs>
          <w:tab w:val="right" w:pos="850"/>
          <w:tab w:val="left" w:pos="1134"/>
          <w:tab w:val="left" w:pos="1559"/>
          <w:tab w:val="left" w:leader="dot" w:pos="8787"/>
          <w:tab w:val="right" w:pos="9638"/>
        </w:tabs>
        <w:spacing w:after="120"/>
        <w:ind w:left="1134" w:hanging="1134"/>
        <w:rPr>
          <w:noProof/>
        </w:rPr>
      </w:pPr>
      <w:r>
        <w:rPr>
          <w:noProof/>
        </w:rPr>
        <w:tab/>
      </w:r>
      <w:r>
        <w:rPr>
          <w:noProof/>
        </w:rPr>
        <w:tab/>
      </w:r>
      <w:r w:rsidRPr="008A19D3">
        <w:rPr>
          <w:noProof/>
        </w:rPr>
        <w:t>1.</w:t>
      </w:r>
      <w:r w:rsidRPr="008A19D3">
        <w:rPr>
          <w:noProof/>
        </w:rPr>
        <w:tab/>
        <w:t>Цель</w:t>
      </w:r>
      <w:r>
        <w:rPr>
          <w:noProof/>
          <w:webHidden/>
        </w:rPr>
        <w:tab/>
      </w:r>
      <w:r w:rsidR="00C15101">
        <w:rPr>
          <w:noProof/>
          <w:webHidden/>
        </w:rPr>
        <w:tab/>
      </w:r>
      <w:r w:rsidR="00B976A4">
        <w:rPr>
          <w:noProof/>
          <w:webHidden/>
        </w:rPr>
        <w:t>16</w:t>
      </w:r>
    </w:p>
    <w:p w14:paraId="15BEB383" w14:textId="31E0A1CF" w:rsidR="008A19D3" w:rsidRPr="008A19D3" w:rsidRDefault="008A19D3" w:rsidP="008A19D3">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sidRPr="008A19D3">
        <w:rPr>
          <w:noProof/>
        </w:rPr>
        <w:t>2.</w:t>
      </w:r>
      <w:r w:rsidRPr="008A19D3">
        <w:rPr>
          <w:noProof/>
        </w:rPr>
        <w:tab/>
        <w:t>Сфера охвата и область применения</w:t>
      </w:r>
      <w:r>
        <w:rPr>
          <w:noProof/>
          <w:webHidden/>
        </w:rPr>
        <w:tab/>
      </w:r>
      <w:r>
        <w:rPr>
          <w:noProof/>
          <w:webHidden/>
        </w:rPr>
        <w:tab/>
      </w:r>
      <w:r w:rsidR="00B976A4">
        <w:rPr>
          <w:noProof/>
          <w:webHidden/>
        </w:rPr>
        <w:t>16</w:t>
      </w:r>
    </w:p>
    <w:p w14:paraId="4FF95519" w14:textId="341F9680" w:rsidR="008A19D3" w:rsidRPr="008A19D3" w:rsidRDefault="008A19D3" w:rsidP="008A19D3">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sidRPr="008A19D3">
        <w:rPr>
          <w:noProof/>
        </w:rPr>
        <w:t>3.</w:t>
      </w:r>
      <w:r w:rsidRPr="008A19D3">
        <w:rPr>
          <w:noProof/>
        </w:rPr>
        <w:tab/>
        <w:t>Определения</w:t>
      </w:r>
      <w:r>
        <w:rPr>
          <w:noProof/>
          <w:webHidden/>
        </w:rPr>
        <w:tab/>
      </w:r>
      <w:r>
        <w:rPr>
          <w:noProof/>
          <w:webHidden/>
        </w:rPr>
        <w:tab/>
      </w:r>
      <w:r w:rsidR="00B976A4">
        <w:rPr>
          <w:noProof/>
          <w:webHidden/>
        </w:rPr>
        <w:t>16</w:t>
      </w:r>
    </w:p>
    <w:p w14:paraId="2B4275E0" w14:textId="1987A6E2" w:rsidR="008A19D3" w:rsidRPr="008A19D3" w:rsidRDefault="008A19D3" w:rsidP="008A19D3">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sidRPr="008A19D3">
        <w:rPr>
          <w:noProof/>
        </w:rPr>
        <w:t>4.</w:t>
      </w:r>
      <w:r w:rsidRPr="008A19D3">
        <w:rPr>
          <w:noProof/>
        </w:rPr>
        <w:tab/>
        <w:t>Сокращения</w:t>
      </w:r>
      <w:r>
        <w:rPr>
          <w:noProof/>
          <w:webHidden/>
        </w:rPr>
        <w:tab/>
      </w:r>
      <w:r>
        <w:rPr>
          <w:noProof/>
          <w:webHidden/>
        </w:rPr>
        <w:tab/>
      </w:r>
      <w:r w:rsidR="00B976A4">
        <w:rPr>
          <w:noProof/>
          <w:webHidden/>
        </w:rPr>
        <w:t>18</w:t>
      </w:r>
    </w:p>
    <w:p w14:paraId="2FB0EB64" w14:textId="3E1985C0" w:rsidR="008A19D3" w:rsidRDefault="008A19D3" w:rsidP="008A19D3">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sidRPr="008A19D3">
        <w:rPr>
          <w:noProof/>
        </w:rPr>
        <w:t>5.</w:t>
      </w:r>
      <w:r w:rsidRPr="008A19D3">
        <w:rPr>
          <w:noProof/>
        </w:rPr>
        <w:tab/>
        <w:t>Требования</w:t>
      </w:r>
      <w:r>
        <w:rPr>
          <w:noProof/>
          <w:webHidden/>
        </w:rPr>
        <w:tab/>
      </w:r>
      <w:r>
        <w:rPr>
          <w:noProof/>
          <w:webHidden/>
        </w:rPr>
        <w:tab/>
      </w:r>
      <w:r w:rsidR="00B976A4">
        <w:rPr>
          <w:noProof/>
          <w:webHidden/>
        </w:rPr>
        <w:t>19</w:t>
      </w:r>
    </w:p>
    <w:p w14:paraId="66417DC0" w14:textId="44A6BA4A" w:rsidR="008A19D3" w:rsidRPr="003E6A0A" w:rsidRDefault="008A19D3" w:rsidP="008A19D3">
      <w:pPr>
        <w:tabs>
          <w:tab w:val="right" w:pos="850"/>
          <w:tab w:val="left" w:pos="1134"/>
          <w:tab w:val="left" w:pos="1559"/>
          <w:tab w:val="left" w:pos="1984"/>
          <w:tab w:val="left" w:leader="dot" w:pos="8787"/>
          <w:tab w:val="right" w:pos="9638"/>
        </w:tabs>
        <w:spacing w:after="120"/>
        <w:ind w:left="1984" w:hanging="1984"/>
        <w:rPr>
          <w:noProof/>
        </w:rPr>
      </w:pPr>
      <w:r w:rsidRPr="003E6A0A">
        <w:rPr>
          <w:noProof/>
        </w:rPr>
        <w:tab/>
      </w:r>
      <w:r w:rsidRPr="003E6A0A">
        <w:rPr>
          <w:noProof/>
        </w:rPr>
        <w:tab/>
      </w:r>
      <w:r w:rsidRPr="003E6A0A">
        <w:rPr>
          <w:noProof/>
        </w:rPr>
        <w:tab/>
        <w:t>5.1</w:t>
      </w:r>
      <w:r w:rsidRPr="003E6A0A">
        <w:rPr>
          <w:noProof/>
        </w:rPr>
        <w:tab/>
        <w:t xml:space="preserve">Устройства мониторинга уровня сертифицированного запаса хода </w:t>
      </w:r>
      <w:r w:rsidR="00E425EF">
        <w:rPr>
          <w:noProof/>
        </w:rPr>
        <w:br/>
      </w:r>
      <w:r w:rsidRPr="003E6A0A">
        <w:rPr>
          <w:noProof/>
        </w:rPr>
        <w:t>и уровня сертифицированного запаса энергии (УСЗХ и УСЗЭ)</w:t>
      </w:r>
      <w:r w:rsidRPr="003E6A0A">
        <w:rPr>
          <w:noProof/>
          <w:webHidden/>
        </w:rPr>
        <w:tab/>
      </w:r>
      <w:r w:rsidRPr="003E6A0A">
        <w:rPr>
          <w:noProof/>
          <w:webHidden/>
        </w:rPr>
        <w:tab/>
        <w:t>19</w:t>
      </w:r>
    </w:p>
    <w:p w14:paraId="310D4CA1" w14:textId="4B4578FB" w:rsidR="008A19D3" w:rsidRPr="008A19D3" w:rsidRDefault="008A19D3" w:rsidP="008A19D3">
      <w:pPr>
        <w:tabs>
          <w:tab w:val="right" w:pos="850"/>
          <w:tab w:val="left" w:pos="1134"/>
          <w:tab w:val="left" w:pos="1559"/>
          <w:tab w:val="left" w:pos="1984"/>
          <w:tab w:val="left" w:leader="dot" w:pos="8787"/>
          <w:tab w:val="right" w:pos="9638"/>
        </w:tabs>
        <w:spacing w:after="120"/>
        <w:ind w:left="1984" w:hanging="1984"/>
        <w:rPr>
          <w:noProof/>
        </w:rPr>
      </w:pPr>
      <w:r w:rsidRPr="003E6A0A">
        <w:rPr>
          <w:noProof/>
        </w:rPr>
        <w:tab/>
      </w:r>
      <w:r w:rsidRPr="003E6A0A">
        <w:rPr>
          <w:noProof/>
        </w:rPr>
        <w:tab/>
      </w:r>
      <w:r w:rsidRPr="003E6A0A">
        <w:rPr>
          <w:noProof/>
        </w:rPr>
        <w:tab/>
        <w:t>5.2</w:t>
      </w:r>
      <w:r w:rsidRPr="003E6A0A">
        <w:rPr>
          <w:noProof/>
        </w:rPr>
        <w:tab/>
        <w:t xml:space="preserve">Требования в отношении эксплуатационных характеристик </w:t>
      </w:r>
      <w:r w:rsidR="00E425EF">
        <w:rPr>
          <w:noProof/>
        </w:rPr>
        <w:br/>
      </w:r>
      <w:r w:rsidRPr="003E6A0A">
        <w:rPr>
          <w:noProof/>
        </w:rPr>
        <w:t>аккумуляторов</w:t>
      </w:r>
      <w:r w:rsidRPr="003E6A0A">
        <w:rPr>
          <w:noProof/>
          <w:webHidden/>
        </w:rPr>
        <w:tab/>
      </w:r>
      <w:r w:rsidRPr="003E6A0A">
        <w:rPr>
          <w:noProof/>
          <w:webHidden/>
        </w:rPr>
        <w:tab/>
        <w:t>19</w:t>
      </w:r>
    </w:p>
    <w:p w14:paraId="31432D13" w14:textId="15AC17D9" w:rsidR="008A19D3" w:rsidRDefault="008A19D3" w:rsidP="008A19D3">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sidRPr="008A19D3">
        <w:rPr>
          <w:noProof/>
        </w:rPr>
        <w:t>6.</w:t>
      </w:r>
      <w:r w:rsidRPr="008A19D3">
        <w:rPr>
          <w:noProof/>
        </w:rPr>
        <w:tab/>
        <w:t>Эксплуатационная проверка</w:t>
      </w:r>
      <w:r>
        <w:rPr>
          <w:noProof/>
          <w:webHidden/>
        </w:rPr>
        <w:tab/>
      </w:r>
      <w:r>
        <w:rPr>
          <w:noProof/>
          <w:webHidden/>
        </w:rPr>
        <w:tab/>
      </w:r>
      <w:r w:rsidR="00B976A4">
        <w:rPr>
          <w:noProof/>
          <w:webHidden/>
        </w:rPr>
        <w:t>21</w:t>
      </w:r>
    </w:p>
    <w:p w14:paraId="2CDB1F6A" w14:textId="77777777" w:rsidR="008A19D3" w:rsidRPr="003E6A0A" w:rsidRDefault="008A19D3" w:rsidP="008A19D3">
      <w:pPr>
        <w:tabs>
          <w:tab w:val="right" w:pos="850"/>
          <w:tab w:val="left" w:pos="1134"/>
          <w:tab w:val="left" w:pos="1559"/>
          <w:tab w:val="left" w:pos="1984"/>
          <w:tab w:val="left" w:leader="dot" w:pos="8787"/>
          <w:tab w:val="right" w:pos="9638"/>
        </w:tabs>
        <w:spacing w:after="120"/>
        <w:rPr>
          <w:noProof/>
        </w:rPr>
      </w:pPr>
      <w:r w:rsidRPr="003E6A0A">
        <w:rPr>
          <w:noProof/>
        </w:rPr>
        <w:tab/>
      </w:r>
      <w:r w:rsidRPr="003E6A0A">
        <w:rPr>
          <w:noProof/>
        </w:rPr>
        <w:tab/>
      </w:r>
      <w:r w:rsidRPr="003E6A0A">
        <w:rPr>
          <w:noProof/>
        </w:rPr>
        <w:tab/>
        <w:t>6.1</w:t>
      </w:r>
      <w:r w:rsidRPr="003E6A0A">
        <w:rPr>
          <w:noProof/>
        </w:rPr>
        <w:tab/>
        <w:t>Определения семейств</w:t>
      </w:r>
      <w:r w:rsidRPr="003E6A0A">
        <w:rPr>
          <w:noProof/>
          <w:webHidden/>
        </w:rPr>
        <w:tab/>
      </w:r>
      <w:r w:rsidRPr="003E6A0A">
        <w:rPr>
          <w:noProof/>
          <w:webHidden/>
        </w:rPr>
        <w:tab/>
        <w:t>21</w:t>
      </w:r>
    </w:p>
    <w:p w14:paraId="6D5101AB" w14:textId="77777777" w:rsidR="008A19D3" w:rsidRPr="003E6A0A" w:rsidRDefault="008A19D3" w:rsidP="008A19D3">
      <w:pPr>
        <w:tabs>
          <w:tab w:val="right" w:pos="850"/>
          <w:tab w:val="left" w:pos="1134"/>
          <w:tab w:val="left" w:pos="1559"/>
          <w:tab w:val="left" w:pos="1984"/>
          <w:tab w:val="left" w:leader="dot" w:pos="8787"/>
          <w:tab w:val="right" w:pos="9638"/>
        </w:tabs>
        <w:spacing w:after="120"/>
        <w:rPr>
          <w:noProof/>
          <w:webHidden/>
        </w:rPr>
      </w:pPr>
      <w:r w:rsidRPr="003E6A0A">
        <w:rPr>
          <w:noProof/>
        </w:rPr>
        <w:tab/>
      </w:r>
      <w:r w:rsidRPr="003E6A0A">
        <w:rPr>
          <w:noProof/>
        </w:rPr>
        <w:tab/>
      </w:r>
      <w:r w:rsidRPr="003E6A0A">
        <w:rPr>
          <w:noProof/>
        </w:rPr>
        <w:tab/>
        <w:t>6.2</w:t>
      </w:r>
      <w:r w:rsidRPr="003E6A0A">
        <w:rPr>
          <w:noProof/>
        </w:rPr>
        <w:tab/>
        <w:t>Сбор информации</w:t>
      </w:r>
      <w:r w:rsidRPr="003E6A0A">
        <w:rPr>
          <w:noProof/>
          <w:webHidden/>
        </w:rPr>
        <w:tab/>
      </w:r>
      <w:r w:rsidRPr="003E6A0A">
        <w:rPr>
          <w:noProof/>
          <w:webHidden/>
        </w:rPr>
        <w:tab/>
        <w:t>22</w:t>
      </w:r>
    </w:p>
    <w:p w14:paraId="57B9E6FE" w14:textId="77777777" w:rsidR="008A19D3" w:rsidRPr="003E6A0A" w:rsidRDefault="008A19D3" w:rsidP="008A19D3">
      <w:pPr>
        <w:tabs>
          <w:tab w:val="right" w:pos="850"/>
          <w:tab w:val="left" w:pos="1134"/>
          <w:tab w:val="left" w:pos="1559"/>
          <w:tab w:val="left" w:pos="1984"/>
          <w:tab w:val="left" w:leader="dot" w:pos="8787"/>
          <w:tab w:val="right" w:pos="9638"/>
        </w:tabs>
        <w:spacing w:after="120"/>
        <w:rPr>
          <w:noProof/>
        </w:rPr>
      </w:pPr>
      <w:r w:rsidRPr="003E6A0A">
        <w:rPr>
          <w:noProof/>
        </w:rPr>
        <w:tab/>
      </w:r>
      <w:r w:rsidRPr="003E6A0A">
        <w:rPr>
          <w:noProof/>
        </w:rPr>
        <w:tab/>
      </w:r>
      <w:r w:rsidRPr="003E6A0A">
        <w:rPr>
          <w:noProof/>
        </w:rPr>
        <w:tab/>
        <w:t>6.3</w:t>
      </w:r>
      <w:r w:rsidRPr="003E6A0A">
        <w:rPr>
          <w:noProof/>
        </w:rPr>
        <w:tab/>
        <w:t>Часть А: Проверка устройств мониторинга УСЗХ/УСЗЭ</w:t>
      </w:r>
      <w:r w:rsidRPr="003E6A0A">
        <w:rPr>
          <w:noProof/>
          <w:webHidden/>
        </w:rPr>
        <w:tab/>
      </w:r>
      <w:r w:rsidRPr="003E6A0A">
        <w:rPr>
          <w:noProof/>
          <w:webHidden/>
        </w:rPr>
        <w:tab/>
        <w:t>23</w:t>
      </w:r>
    </w:p>
    <w:p w14:paraId="11DF9171" w14:textId="77777777" w:rsidR="008A19D3" w:rsidRPr="003E6A0A" w:rsidRDefault="008A19D3" w:rsidP="008A19D3">
      <w:pPr>
        <w:tabs>
          <w:tab w:val="right" w:pos="850"/>
          <w:tab w:val="left" w:pos="1134"/>
          <w:tab w:val="left" w:pos="1559"/>
          <w:tab w:val="left" w:pos="1984"/>
          <w:tab w:val="left" w:leader="dot" w:pos="8787"/>
          <w:tab w:val="right" w:pos="9638"/>
        </w:tabs>
        <w:spacing w:after="120"/>
        <w:rPr>
          <w:noProof/>
          <w:webHidden/>
        </w:rPr>
      </w:pPr>
      <w:r w:rsidRPr="003E6A0A">
        <w:rPr>
          <w:noProof/>
        </w:rPr>
        <w:tab/>
      </w:r>
      <w:r w:rsidRPr="003E6A0A">
        <w:rPr>
          <w:noProof/>
        </w:rPr>
        <w:tab/>
      </w:r>
      <w:r w:rsidRPr="003E6A0A">
        <w:rPr>
          <w:noProof/>
        </w:rPr>
        <w:tab/>
        <w:t>6.4</w:t>
      </w:r>
      <w:r w:rsidRPr="003E6A0A">
        <w:rPr>
          <w:noProof/>
        </w:rPr>
        <w:tab/>
        <w:t>Часть B: Проверка долговечности аккумуляторов</w:t>
      </w:r>
      <w:r w:rsidRPr="003E6A0A">
        <w:rPr>
          <w:noProof/>
          <w:webHidden/>
        </w:rPr>
        <w:tab/>
      </w:r>
      <w:r w:rsidRPr="003E6A0A">
        <w:rPr>
          <w:noProof/>
          <w:webHidden/>
        </w:rPr>
        <w:tab/>
        <w:t>25</w:t>
      </w:r>
    </w:p>
    <w:p w14:paraId="48DB567F" w14:textId="77777777" w:rsidR="008A19D3" w:rsidRPr="003E6A0A" w:rsidRDefault="008A19D3" w:rsidP="008A19D3">
      <w:pPr>
        <w:tabs>
          <w:tab w:val="right" w:pos="850"/>
          <w:tab w:val="left" w:pos="1134"/>
          <w:tab w:val="left" w:pos="1559"/>
          <w:tab w:val="left" w:pos="1984"/>
          <w:tab w:val="left" w:leader="dot" w:pos="8787"/>
          <w:tab w:val="right" w:pos="9638"/>
        </w:tabs>
        <w:spacing w:after="120"/>
        <w:rPr>
          <w:noProof/>
        </w:rPr>
      </w:pPr>
      <w:r w:rsidRPr="003E6A0A">
        <w:rPr>
          <w:noProof/>
          <w:webHidden/>
        </w:rPr>
        <w:tab/>
      </w:r>
      <w:r w:rsidRPr="003E6A0A">
        <w:rPr>
          <w:noProof/>
          <w:webHidden/>
        </w:rPr>
        <w:tab/>
      </w:r>
      <w:r w:rsidRPr="003E6A0A">
        <w:rPr>
          <w:noProof/>
          <w:webHidden/>
        </w:rPr>
        <w:tab/>
        <w:t>6.5</w:t>
      </w:r>
      <w:r w:rsidRPr="003E6A0A">
        <w:rPr>
          <w:noProof/>
          <w:webHidden/>
        </w:rPr>
        <w:tab/>
      </w:r>
      <w:r w:rsidRPr="003E6A0A">
        <w:rPr>
          <w:noProof/>
        </w:rPr>
        <w:t>Процедурные блок-схемы для части А и части В</w:t>
      </w:r>
      <w:r w:rsidRPr="003E6A0A">
        <w:rPr>
          <w:noProof/>
        </w:rPr>
        <w:tab/>
      </w:r>
      <w:r w:rsidRPr="003E6A0A">
        <w:rPr>
          <w:noProof/>
        </w:rPr>
        <w:tab/>
        <w:t>26</w:t>
      </w:r>
    </w:p>
    <w:p w14:paraId="79251242" w14:textId="716888A6" w:rsidR="008A19D3" w:rsidRDefault="008A19D3" w:rsidP="008A19D3">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sidRPr="008A19D3">
        <w:rPr>
          <w:noProof/>
        </w:rPr>
        <w:t>7.</w:t>
      </w:r>
      <w:r w:rsidRPr="008A19D3">
        <w:rPr>
          <w:noProof/>
        </w:rPr>
        <w:tab/>
        <w:t>Округление</w:t>
      </w:r>
      <w:r>
        <w:rPr>
          <w:noProof/>
          <w:webHidden/>
        </w:rPr>
        <w:tab/>
      </w:r>
      <w:r>
        <w:rPr>
          <w:noProof/>
          <w:webHidden/>
        </w:rPr>
        <w:tab/>
      </w:r>
      <w:r w:rsidR="00B976A4">
        <w:rPr>
          <w:noProof/>
          <w:webHidden/>
        </w:rPr>
        <w:t>28</w:t>
      </w:r>
    </w:p>
    <w:p w14:paraId="7E92A96C" w14:textId="584B91EC" w:rsidR="008A19D3" w:rsidRPr="008A19D3" w:rsidRDefault="008A19D3" w:rsidP="008A19D3">
      <w:pPr>
        <w:tabs>
          <w:tab w:val="right" w:pos="850"/>
          <w:tab w:val="left" w:pos="1134"/>
          <w:tab w:val="left" w:pos="1559"/>
          <w:tab w:val="left" w:pos="1984"/>
          <w:tab w:val="left" w:leader="dot" w:pos="8787"/>
          <w:tab w:val="right" w:pos="9638"/>
        </w:tabs>
        <w:spacing w:after="120"/>
        <w:ind w:left="1134" w:hanging="1134"/>
        <w:rPr>
          <w:noProof/>
        </w:rPr>
      </w:pPr>
      <w:r>
        <w:rPr>
          <w:noProof/>
        </w:rPr>
        <w:t>Приложения</w:t>
      </w:r>
    </w:p>
    <w:p w14:paraId="4046079E" w14:textId="133AB017" w:rsidR="008A19D3" w:rsidRPr="008A19D3" w:rsidRDefault="008A19D3" w:rsidP="008A19D3">
      <w:pPr>
        <w:tabs>
          <w:tab w:val="right" w:pos="850"/>
          <w:tab w:val="left" w:pos="1134"/>
          <w:tab w:val="left" w:pos="1559"/>
          <w:tab w:val="left" w:pos="1984"/>
          <w:tab w:val="left" w:leader="dot" w:pos="8787"/>
          <w:tab w:val="right" w:pos="9638"/>
        </w:tabs>
        <w:spacing w:after="120"/>
        <w:rPr>
          <w:noProof/>
        </w:rPr>
      </w:pPr>
      <w:r>
        <w:rPr>
          <w:noProof/>
        </w:rPr>
        <w:tab/>
      </w:r>
      <w:r w:rsidRPr="008A19D3">
        <w:rPr>
          <w:noProof/>
        </w:rPr>
        <w:t>1</w:t>
      </w:r>
      <w:r>
        <w:rPr>
          <w:noProof/>
        </w:rPr>
        <w:tab/>
      </w:r>
      <w:r w:rsidRPr="008A19D3">
        <w:rPr>
          <w:noProof/>
        </w:rPr>
        <w:t>Вопросник о состоянии транспортного средства</w:t>
      </w:r>
      <w:r>
        <w:rPr>
          <w:noProof/>
          <w:webHidden/>
        </w:rPr>
        <w:tab/>
      </w:r>
      <w:r>
        <w:rPr>
          <w:noProof/>
          <w:webHidden/>
        </w:rPr>
        <w:tab/>
      </w:r>
      <w:r w:rsidR="00B976A4">
        <w:rPr>
          <w:noProof/>
          <w:webHidden/>
        </w:rPr>
        <w:t>29</w:t>
      </w:r>
    </w:p>
    <w:p w14:paraId="44FBF1CF" w14:textId="44660BEB" w:rsidR="008A19D3" w:rsidRPr="008A19D3" w:rsidRDefault="008A19D3" w:rsidP="008A19D3">
      <w:pPr>
        <w:tabs>
          <w:tab w:val="right" w:pos="850"/>
          <w:tab w:val="left" w:pos="1134"/>
          <w:tab w:val="left" w:pos="1559"/>
          <w:tab w:val="left" w:pos="1984"/>
          <w:tab w:val="left" w:leader="dot" w:pos="8787"/>
          <w:tab w:val="right" w:pos="9638"/>
        </w:tabs>
        <w:spacing w:after="120"/>
        <w:rPr>
          <w:noProof/>
        </w:rPr>
      </w:pPr>
      <w:r>
        <w:rPr>
          <w:noProof/>
        </w:rPr>
        <w:tab/>
      </w:r>
      <w:r w:rsidRPr="008A19D3">
        <w:rPr>
          <w:noProof/>
        </w:rPr>
        <w:t>2</w:t>
      </w:r>
      <w:r>
        <w:rPr>
          <w:noProof/>
          <w:webHidden/>
        </w:rPr>
        <w:tab/>
      </w:r>
      <w:r w:rsidRPr="008A19D3">
        <w:rPr>
          <w:noProof/>
        </w:rPr>
        <w:t>Показания, снимаемые с систем транспортного средства</w:t>
      </w:r>
      <w:r>
        <w:rPr>
          <w:noProof/>
          <w:webHidden/>
        </w:rPr>
        <w:tab/>
      </w:r>
      <w:r>
        <w:rPr>
          <w:noProof/>
          <w:webHidden/>
        </w:rPr>
        <w:tab/>
      </w:r>
      <w:r w:rsidR="00B976A4">
        <w:rPr>
          <w:noProof/>
          <w:webHidden/>
        </w:rPr>
        <w:t>34</w:t>
      </w:r>
    </w:p>
    <w:p w14:paraId="765FB29B" w14:textId="52A95174" w:rsidR="008A19D3" w:rsidRDefault="008A19D3" w:rsidP="00E425EF">
      <w:pPr>
        <w:tabs>
          <w:tab w:val="right" w:pos="850"/>
          <w:tab w:val="left" w:pos="1134"/>
          <w:tab w:val="left" w:pos="1559"/>
          <w:tab w:val="left" w:pos="1984"/>
          <w:tab w:val="left" w:leader="dot" w:pos="8787"/>
          <w:tab w:val="right" w:pos="9638"/>
        </w:tabs>
        <w:spacing w:after="120"/>
        <w:ind w:left="1134" w:hanging="1134"/>
        <w:rPr>
          <w:rFonts w:asciiTheme="minorHAnsi" w:eastAsiaTheme="minorEastAsia" w:hAnsiTheme="minorHAnsi"/>
          <w:b/>
          <w:bCs/>
          <w:caps/>
          <w:noProof/>
          <w:sz w:val="22"/>
          <w:lang w:eastAsia="ru-RU"/>
        </w:rPr>
      </w:pPr>
      <w:r>
        <w:rPr>
          <w:noProof/>
        </w:rPr>
        <w:tab/>
      </w:r>
      <w:r w:rsidRPr="008A19D3">
        <w:rPr>
          <w:noProof/>
        </w:rPr>
        <w:t>3</w:t>
      </w:r>
      <w:r>
        <w:rPr>
          <w:noProof/>
        </w:rPr>
        <w:tab/>
      </w:r>
      <w:r w:rsidRPr="008A19D3">
        <w:rPr>
          <w:noProof/>
        </w:rPr>
        <w:t xml:space="preserve">Определение эксплуатационных параметров в ходе процедуры испытания </w:t>
      </w:r>
      <w:r w:rsidR="00E425EF">
        <w:rPr>
          <w:noProof/>
        </w:rPr>
        <w:br/>
      </w:r>
      <w:r w:rsidRPr="008A19D3">
        <w:rPr>
          <w:noProof/>
        </w:rPr>
        <w:t>по части А</w:t>
      </w:r>
      <w:r>
        <w:rPr>
          <w:noProof/>
          <w:webHidden/>
        </w:rPr>
        <w:tab/>
      </w:r>
      <w:r>
        <w:rPr>
          <w:noProof/>
          <w:webHidden/>
        </w:rPr>
        <w:tab/>
      </w:r>
      <w:r w:rsidR="00B976A4">
        <w:rPr>
          <w:noProof/>
          <w:webHidden/>
        </w:rPr>
        <w:t>35</w:t>
      </w:r>
    </w:p>
    <w:p w14:paraId="72855A8B" w14:textId="7E1222C8" w:rsidR="008A19D3" w:rsidRPr="003E6A0A" w:rsidRDefault="008A19D3" w:rsidP="001473C0">
      <w:pPr>
        <w:tabs>
          <w:tab w:val="right" w:pos="850"/>
          <w:tab w:val="left" w:pos="1134"/>
          <w:tab w:val="left" w:pos="1559"/>
          <w:tab w:val="left" w:pos="1984"/>
          <w:tab w:val="left" w:pos="2268"/>
          <w:tab w:val="left" w:leader="dot" w:pos="8929"/>
          <w:tab w:val="right" w:pos="9638"/>
        </w:tabs>
        <w:spacing w:after="120"/>
        <w:ind w:left="1134" w:hanging="567"/>
        <w:rPr>
          <w:rFonts w:eastAsia="MS Mincho"/>
        </w:rPr>
      </w:pPr>
    </w:p>
    <w:p w14:paraId="6F6B6E91" w14:textId="77777777" w:rsidR="001473C0" w:rsidRPr="003E6A0A" w:rsidRDefault="001473C0" w:rsidP="001473C0">
      <w:pPr>
        <w:suppressAutoHyphens w:val="0"/>
        <w:spacing w:line="240" w:lineRule="auto"/>
        <w:rPr>
          <w:b/>
          <w:sz w:val="28"/>
        </w:rPr>
      </w:pPr>
      <w:r w:rsidRPr="003E6A0A">
        <w:rPr>
          <w:b/>
          <w:sz w:val="28"/>
        </w:rPr>
        <w:br w:type="page"/>
      </w:r>
    </w:p>
    <w:p w14:paraId="077D959C" w14:textId="54DEA29C" w:rsidR="001473C0" w:rsidRPr="003E6A0A" w:rsidRDefault="001473C0" w:rsidP="001473C0">
      <w:pPr>
        <w:pStyle w:val="HChG"/>
      </w:pPr>
      <w:r>
        <w:lastRenderedPageBreak/>
        <w:tab/>
      </w:r>
      <w:bookmarkStart w:id="5" w:name="_Toc106356351"/>
      <w:r w:rsidRPr="003E6A0A">
        <w:t>I.</w:t>
      </w:r>
      <w:r w:rsidRPr="003E6A0A">
        <w:tab/>
        <w:t>Изложение технических соображений и</w:t>
      </w:r>
      <w:r w:rsidRPr="003E6A0A">
        <w:rPr>
          <w:lang w:val="en-US"/>
        </w:rPr>
        <w:t> </w:t>
      </w:r>
      <w:r w:rsidRPr="001473C0">
        <w:t>обоснование</w:t>
      </w:r>
      <w:bookmarkEnd w:id="5"/>
    </w:p>
    <w:p w14:paraId="77E1288E" w14:textId="77777777" w:rsidR="001473C0" w:rsidRPr="003E6A0A" w:rsidRDefault="001473C0" w:rsidP="001473C0">
      <w:pPr>
        <w:pStyle w:val="H1G"/>
      </w:pPr>
      <w:r w:rsidRPr="003E6A0A">
        <w:tab/>
      </w:r>
      <w:bookmarkStart w:id="6" w:name="_Toc106356352"/>
      <w:r w:rsidRPr="003E6A0A">
        <w:t>A.</w:t>
      </w:r>
      <w:r w:rsidRPr="003E6A0A">
        <w:tab/>
        <w:t>Введение</w:t>
      </w:r>
      <w:bookmarkEnd w:id="6"/>
    </w:p>
    <w:p w14:paraId="13DDDA35" w14:textId="77777777" w:rsidR="001473C0" w:rsidRPr="003E6A0A" w:rsidRDefault="001473C0" w:rsidP="001473C0">
      <w:pPr>
        <w:pStyle w:val="SingleTxtG"/>
        <w:rPr>
          <w:shd w:val="clear" w:color="auto" w:fill="FFFFFF"/>
        </w:rPr>
      </w:pPr>
      <w:r w:rsidRPr="003E6A0A">
        <w:t>1.</w:t>
      </w:r>
      <w:r w:rsidRPr="003E6A0A">
        <w:tab/>
      </w:r>
      <w:r w:rsidRPr="003E6A0A">
        <w:rPr>
          <w:shd w:val="clear" w:color="auto" w:fill="FFFFFF"/>
        </w:rPr>
        <w:t xml:space="preserve">В связи с острой необходимостью сокращения выбросов парниковых газов (ПГ) и других загрязнителей воздуха ожидается, что в будущем доля электромобилей на рынке будет расти. Важнейшим компонентом таких </w:t>
      </w:r>
      <w:r w:rsidRPr="003E6A0A">
        <w:t>транспортных</w:t>
      </w:r>
      <w:r w:rsidRPr="003E6A0A">
        <w:rPr>
          <w:shd w:val="clear" w:color="auto" w:fill="FFFFFF"/>
        </w:rPr>
        <w:t xml:space="preserve"> средств является тяговая батарея, служащая для аккумулирования энергии, подачи ее на силовой агрегат, приводящий транспортное средство в движение, и питания систем автомобиля. Улучшение характеристик аккумуляторов в порядке увеличения дальности пробега, сокращения времени зарядки и повышения ценовой доступности является важным аспектом, на который изготовителями делается особый упор, а технологические разработки в этой области, как ожидается, ускорят распространение электромобилей среди потребителей.</w:t>
      </w:r>
    </w:p>
    <w:p w14:paraId="4108D83A" w14:textId="77777777" w:rsidR="001473C0" w:rsidRPr="003E6A0A" w:rsidRDefault="001473C0" w:rsidP="001473C0">
      <w:pPr>
        <w:pStyle w:val="SingleTxtG"/>
      </w:pPr>
      <w:r w:rsidRPr="003E6A0A">
        <w:t>2.</w:t>
      </w:r>
      <w:r w:rsidRPr="003E6A0A">
        <w:tab/>
      </w:r>
      <w:r w:rsidRPr="003E6A0A">
        <w:rPr>
          <w:shd w:val="clear" w:color="auto" w:fill="FFFFFF"/>
        </w:rPr>
        <w:t xml:space="preserve">Несмотря на прогнозируемое улучшение характеристик новых электромобилей, продолжительность эксплуатационной эффективности аккумуляторов в </w:t>
      </w:r>
      <w:r w:rsidRPr="003E6A0A">
        <w:t>настоящее время не регламентируется. Поэтому отправной точкой в случае настоящих ГТП служит признание того, что на экологические характеристики электромобилей может повлиять чрезмерная деградация системы аккумулятора с течением времени.</w:t>
      </w:r>
    </w:p>
    <w:p w14:paraId="0B5C1306" w14:textId="77777777" w:rsidR="001473C0" w:rsidRPr="003E6A0A" w:rsidRDefault="001473C0" w:rsidP="001473C0">
      <w:pPr>
        <w:pStyle w:val="SingleTxtG"/>
      </w:pPr>
      <w:r w:rsidRPr="003E6A0A">
        <w:t>3.</w:t>
      </w:r>
      <w:r w:rsidRPr="003E6A0A">
        <w:tab/>
        <w:t>Двумя первоочередными проблемами являются потеря запаса хода на электротяге и ухудшение показателей энергоэффективности транспортных средств. Потеря запаса хода на электротяге чревата утратой функции полезности; иными словами, дальность пробега электромобилей уменьшается и, как следствие, они проходят меньшее расстояние по сравнению с тем, которое можно было бы проехать на обычном транспортном средстве. Утрата функции полезности может также пагубно отразиться на настроении потребителей и сдержать рост рынка, необходимый для того, чтобы продажи электромобилей дали ощутимый эффект в плане сокращения объема выбросов. Ухудшение же эксплуатационных показателей транспортных средств способно повлиять на объем выбросов в атмосферу вследствие увеличения количества электроэнергии, необходимого для прохождения электромобилем определенного расстояния. И то и другое может сказаться не только на полезности автомобиля (в его восприятии потребителем), но и на его экологических характеристиках. Ухудшение экологических характеристик является важным моментом, в частности поскольку в рамках государственных программ по соблюдению нормативных требований с электромобилями нередко связывают авансом определенные ожидаемые экологические преимущества, которые, однако, если произойдет чрезмерная деградация аккумуляторной батареи, в течение срока эксплуатации транспортного средства могут быть и не реализованы.</w:t>
      </w:r>
    </w:p>
    <w:p w14:paraId="66527A82" w14:textId="77777777" w:rsidR="001473C0" w:rsidRPr="003E6A0A" w:rsidRDefault="001473C0" w:rsidP="001473C0">
      <w:pPr>
        <w:pStyle w:val="SingleTxtG"/>
      </w:pPr>
      <w:r w:rsidRPr="003E6A0A">
        <w:t>4.</w:t>
      </w:r>
      <w:r w:rsidRPr="003E6A0A">
        <w:tab/>
        <w:t>Что касается гибридных электромобилей, которые часто оснащаются как обычным, так и электрическим силовым агрегатом, то в случае таких транспортных средств деградация с течением времени аккумуляторной батареи — помимо изменения запаса хода и количества потребляемой энергии — может также повлиять на выбросы основных загрязняющих веществ обычным силовым агрегатом.</w:t>
      </w:r>
    </w:p>
    <w:p w14:paraId="0532C950" w14:textId="77777777" w:rsidR="001473C0" w:rsidRPr="003E6A0A" w:rsidRDefault="001473C0" w:rsidP="001473C0">
      <w:pPr>
        <w:pStyle w:val="SingleTxtG"/>
      </w:pPr>
      <w:r w:rsidRPr="003E6A0A">
        <w:t>5.</w:t>
      </w:r>
      <w:r w:rsidRPr="003E6A0A">
        <w:tab/>
        <w:t>Поэтому цель настоящих ГТП состоит в том, чтобы обеспечить согласованную методологию для решения этих проблем за счет внедрения метода, позволяющего контролировать состояние аккумуляторной батареи с течением времени, и установления минимальных эксплуатационных требований в отношении долговечности аккумуляторов.</w:t>
      </w:r>
    </w:p>
    <w:p w14:paraId="0861ADC0" w14:textId="77777777" w:rsidR="001473C0" w:rsidRPr="003E6A0A" w:rsidRDefault="001473C0" w:rsidP="001473C0">
      <w:pPr>
        <w:pStyle w:val="H1G"/>
      </w:pPr>
      <w:r w:rsidRPr="003E6A0A">
        <w:tab/>
      </w:r>
      <w:bookmarkStart w:id="7" w:name="_Toc106356353"/>
      <w:r w:rsidRPr="003E6A0A">
        <w:t>B.</w:t>
      </w:r>
      <w:r w:rsidRPr="003E6A0A">
        <w:tab/>
        <w:t>Справочная информация процедурного характера</w:t>
      </w:r>
      <w:bookmarkEnd w:id="7"/>
    </w:p>
    <w:p w14:paraId="26534E42" w14:textId="3C3FB9ED" w:rsidR="001473C0" w:rsidRPr="003E6A0A" w:rsidRDefault="001473C0" w:rsidP="001473C0">
      <w:pPr>
        <w:pStyle w:val="SingleTxtG"/>
      </w:pPr>
      <w:bookmarkStart w:id="8" w:name="_Hlk68862481"/>
      <w:r w:rsidRPr="003E6A0A">
        <w:t>6.</w:t>
      </w:r>
      <w:r w:rsidRPr="003E6A0A">
        <w:tab/>
      </w:r>
      <w:r w:rsidRPr="003E6A0A">
        <w:rPr>
          <w:shd w:val="clear" w:color="auto" w:fill="FFFFFF"/>
        </w:rPr>
        <w:t xml:space="preserve">Неофициальная рабочая группа (НРГ) по </w:t>
      </w:r>
      <w:r w:rsidRPr="003E6A0A">
        <w:t>электромобилям</w:t>
      </w:r>
      <w:r w:rsidRPr="003E6A0A">
        <w:rPr>
          <w:shd w:val="clear" w:color="auto" w:fill="FFFFFF"/>
        </w:rPr>
        <w:t xml:space="preserve"> и окружающей среде (ЭМОС) была учреждена в июне 2012 года </w:t>
      </w:r>
      <w:r w:rsidRPr="001473C0">
        <w:t>после</w:t>
      </w:r>
      <w:r w:rsidRPr="003E6A0A">
        <w:rPr>
          <w:shd w:val="clear" w:color="auto" w:fill="FFFFFF"/>
        </w:rPr>
        <w:t xml:space="preserve"> </w:t>
      </w:r>
      <w:r w:rsidRPr="003E6A0A">
        <w:t>одобрения WP.29/AC.3 документа</w:t>
      </w:r>
      <w:r w:rsidR="00D21F58">
        <w:t> </w:t>
      </w:r>
      <w:r w:rsidRPr="003E6A0A">
        <w:t xml:space="preserve">ECE/TRANS/WP.29/AC.3/32. На основании этого документа были учреждены две отдельные НРГ для изучения экологических аспектов и вопросов безопасности, связанных с электромобилями (ЭМ): НРГ по ЭМОС, подотчетная </w:t>
      </w:r>
      <w:r w:rsidRPr="003E6A0A">
        <w:lastRenderedPageBreak/>
        <w:t xml:space="preserve">Рабочей группе по проблемам энергии и загрязнения окружающей среды (GRPE), </w:t>
      </w:r>
      <w:r w:rsidR="00F45777">
        <w:br/>
      </w:r>
      <w:r w:rsidRPr="003E6A0A">
        <w:t>и НРГ по безопасности электромобилей (БЭМ), подотчетная Рабочей группе по пассивной безопасности (GRSP). Данное предложение встретило поддержку со стороны Европейской комиссии, Соединенных Штатов Америки, Китая и Японии.</w:t>
      </w:r>
    </w:p>
    <w:bookmarkEnd w:id="8"/>
    <w:p w14:paraId="64EDF398" w14:textId="77777777" w:rsidR="001473C0" w:rsidRPr="003E6A0A" w:rsidRDefault="001473C0" w:rsidP="001473C0">
      <w:pPr>
        <w:pStyle w:val="SingleTxtG"/>
      </w:pPr>
      <w:r w:rsidRPr="003E6A0A">
        <w:t>7.</w:t>
      </w:r>
      <w:r w:rsidRPr="003E6A0A">
        <w:tab/>
        <w:t>В ноябре 2014 года АС.3 утвердил второй мандат НРГ по ЭМОС, состоящий из двух частей — А и В, который предполагал проведение дополнительных исследований для обоснования ряда рекомендаций, вытекающих из первого мандата, и разработку ГТП ООН, если это необходимо. Второй мандат был отделен от мандата НРГ по БЭМ.</w:t>
      </w:r>
    </w:p>
    <w:p w14:paraId="17A70236" w14:textId="77777777" w:rsidR="001473C0" w:rsidRPr="003E6A0A" w:rsidRDefault="001473C0" w:rsidP="001473C0">
      <w:pPr>
        <w:pStyle w:val="SingleTxtG"/>
      </w:pPr>
      <w:r w:rsidRPr="003E6A0A">
        <w:t>8.</w:t>
      </w:r>
      <w:r w:rsidRPr="003E6A0A">
        <w:tab/>
        <w:t xml:space="preserve">Частью А второго мандата НРГ по ЭМОС (ECE/TRANS/WP.29/AC.3/40) в качестве одной из тем, утвержденных для целей изучения и потенциальной разработки ГТП, предусматривался вопрос «эксплуатационных характеристик и долговечности аккумуляторных батарей». В частности, частью А санкционировалась деятельность, направленная на «более подробную разработку рекомендаций по будущей деятельности, закрепленных в нормативно-справочном руководстве по электромобилям, посредством: i) проведения дополнительных исследований для обоснования рекомендаций; </w:t>
      </w:r>
      <w:proofErr w:type="spellStart"/>
      <w:r w:rsidRPr="003E6A0A">
        <w:t>ii</w:t>
      </w:r>
      <w:proofErr w:type="spellEnd"/>
      <w:r w:rsidRPr="003E6A0A">
        <w:t xml:space="preserve">) выявления тех рекомендаций, которые приемлемы для разработки глобальных технических правил (ГТП) Всемирным форумом для согласования правил в области транспортных средств (WP.29); и </w:t>
      </w:r>
      <w:proofErr w:type="spellStart"/>
      <w:r w:rsidRPr="003E6A0A">
        <w:t>iii</w:t>
      </w:r>
      <w:proofErr w:type="spellEnd"/>
      <w:r w:rsidRPr="003E6A0A">
        <w:t xml:space="preserve">) подготовки плана работы». На 170-й сессии WP.29, проходившей 15–18 ноября 2016 года, Всемирному форуму был представлен в качестве неофициального документа WP.29-170-31 доклад о ходе проводимой в рамках части А мандата по ЭМОС работы НРГ по ЭМОС, касающейся эксплуатационных характеристик и долговечности аккумуляторов. </w:t>
      </w:r>
    </w:p>
    <w:p w14:paraId="7D0C8BFC" w14:textId="77777777" w:rsidR="001473C0" w:rsidRPr="003E6A0A" w:rsidRDefault="001473C0" w:rsidP="001473C0">
      <w:pPr>
        <w:pStyle w:val="SingleTxtG"/>
      </w:pPr>
      <w:r w:rsidRPr="003E6A0A">
        <w:t>9.</w:t>
      </w:r>
      <w:r w:rsidRPr="003E6A0A">
        <w:tab/>
        <w:t>По завершении реализации части А мандата НРГ по ЭМОС рекомендовала GRPE и WP.29 одобрить возможность продления мандата НРГ по ЭМОС для продолжения активных исследований, касающихся эксплуатационных характеристик и долговечности батарей, без принятия на себя на тот момент обязательств по разработке ГТП. Данная рекомендация получила одобрение, и работа в этом направлении была продолжена в рамках части В мандата.</w:t>
      </w:r>
    </w:p>
    <w:p w14:paraId="65632F7E" w14:textId="77777777" w:rsidR="001473C0" w:rsidRPr="003E6A0A" w:rsidRDefault="001473C0" w:rsidP="001473C0">
      <w:pPr>
        <w:pStyle w:val="SingleTxtG"/>
      </w:pPr>
      <w:r w:rsidRPr="003E6A0A">
        <w:t>10.</w:t>
      </w:r>
      <w:r w:rsidRPr="003E6A0A">
        <w:tab/>
        <w:t>В мае 2019 года НРГ по ЭМОС представила GRPE проект доклада о ходе проводимых исследований в области долговечности и эксплуатационных характеристик бортовых аккумуляторных батарей. Как отмечалось в этом докладе, имеется достаточный объем информации для начала работы над ГТП ООН, касающимися долговечности бортовых аккумуляторных батарей. На 79-й сессии GRPE в мае 2019 года НРГ по ЭМОС рекомендовала разработать ГТП ООН, касающиеся долговечности бортовых аккумуляторных батарей, в рамках нового мандата.</w:t>
      </w:r>
    </w:p>
    <w:p w14:paraId="2921D2CF" w14:textId="77777777" w:rsidR="001473C0" w:rsidRPr="003E6A0A" w:rsidRDefault="001473C0" w:rsidP="001473C0">
      <w:pPr>
        <w:pStyle w:val="SingleTxtG"/>
      </w:pPr>
      <w:r w:rsidRPr="003E6A0A">
        <w:t>11.</w:t>
      </w:r>
      <w:r w:rsidRPr="003E6A0A">
        <w:tab/>
        <w:t>Впоследствии АС.3 утвердил документ ECE/TRANS/WP.29/AC.3/57, предоставляющий НРГ по ЭМОС разрешение на разработку новых ГТП ООН, касающихся долговечности бортовых аккумуляторных батарей, которые будут разработаны в 2 этапа.</w:t>
      </w:r>
    </w:p>
    <w:p w14:paraId="11A12778" w14:textId="77777777" w:rsidR="001473C0" w:rsidRPr="003E6A0A" w:rsidRDefault="001473C0" w:rsidP="001473C0">
      <w:pPr>
        <w:pStyle w:val="SingleTxtG"/>
      </w:pPr>
      <w:r w:rsidRPr="003E6A0A">
        <w:tab/>
        <w:t>Этап 1:</w:t>
      </w:r>
    </w:p>
    <w:p w14:paraId="6E73D905" w14:textId="36BA557A" w:rsidR="001473C0" w:rsidRPr="003E6A0A" w:rsidRDefault="001473C0" w:rsidP="001473C0">
      <w:pPr>
        <w:pStyle w:val="SingleTxtG"/>
      </w:pPr>
      <w:r>
        <w:tab/>
      </w:r>
      <w:r w:rsidRPr="003E6A0A">
        <w:t>a)</w:t>
      </w:r>
      <w:r w:rsidRPr="003E6A0A">
        <w:tab/>
        <w:t>подготовка для представления АС.3 к ноябрю 2021 года первого варианта ГТП ООН, касающихся долговечности бортовых аккумуляторных батарей, который будет содержать:</w:t>
      </w:r>
    </w:p>
    <w:p w14:paraId="6D597805" w14:textId="77777777" w:rsidR="001473C0" w:rsidRPr="003E6A0A" w:rsidRDefault="001473C0" w:rsidP="001473C0">
      <w:pPr>
        <w:pStyle w:val="SingleTxtG"/>
        <w:ind w:left="1701"/>
      </w:pPr>
      <w:r w:rsidRPr="003E6A0A">
        <w:t>i)</w:t>
      </w:r>
      <w:r w:rsidRPr="003E6A0A">
        <w:tab/>
        <w:t>определение критериев и требования в отношении эксплуатационных характеристик аккумуляторных батарей для электромобилей;</w:t>
      </w:r>
    </w:p>
    <w:p w14:paraId="1C5E448A" w14:textId="77777777" w:rsidR="001473C0" w:rsidRPr="003E6A0A" w:rsidRDefault="001473C0" w:rsidP="001473C0">
      <w:pPr>
        <w:pStyle w:val="SingleTxtG"/>
        <w:ind w:left="1701"/>
      </w:pPr>
      <w:proofErr w:type="spellStart"/>
      <w:r w:rsidRPr="003E6A0A">
        <w:t>ii</w:t>
      </w:r>
      <w:proofErr w:type="spellEnd"/>
      <w:r w:rsidRPr="003E6A0A">
        <w:t xml:space="preserve">) </w:t>
      </w:r>
      <w:r w:rsidRPr="003E6A0A">
        <w:tab/>
        <w:t>требования к считыванию и/или отображению информации о функциональном состоянии аккумуляторной батареи и данных о ее эксплуатации, поступающих от систем транспортного средства; и</w:t>
      </w:r>
    </w:p>
    <w:p w14:paraId="67782B30" w14:textId="77777777" w:rsidR="001473C0" w:rsidRPr="003E6A0A" w:rsidRDefault="001473C0" w:rsidP="001473C0">
      <w:pPr>
        <w:pStyle w:val="SingleTxtG"/>
        <w:ind w:left="1701"/>
      </w:pPr>
      <w:proofErr w:type="spellStart"/>
      <w:r w:rsidRPr="003E6A0A">
        <w:t>iii</w:t>
      </w:r>
      <w:proofErr w:type="spellEnd"/>
      <w:r w:rsidRPr="003E6A0A">
        <w:t>)</w:t>
      </w:r>
      <w:r w:rsidRPr="003E6A0A">
        <w:tab/>
        <w:t>предварительные положения, касающиеся испытания на соответствие эксплуатационным требованиям, включая общие критерии использования и статистический метод.</w:t>
      </w:r>
    </w:p>
    <w:p w14:paraId="081DAE1A" w14:textId="77777777" w:rsidR="001473C0" w:rsidRPr="003E6A0A" w:rsidRDefault="001473C0" w:rsidP="001473C0">
      <w:pPr>
        <w:pStyle w:val="SingleTxtG"/>
        <w:keepNext/>
      </w:pPr>
      <w:r w:rsidRPr="003E6A0A">
        <w:lastRenderedPageBreak/>
        <w:tab/>
        <w:t xml:space="preserve">Этап 2: </w:t>
      </w:r>
    </w:p>
    <w:p w14:paraId="75ACD0DE" w14:textId="256DFD2B" w:rsidR="001473C0" w:rsidRPr="003E6A0A" w:rsidRDefault="001473C0" w:rsidP="001473C0">
      <w:pPr>
        <w:pStyle w:val="SingleTxtG"/>
      </w:pPr>
      <w:r>
        <w:tab/>
      </w:r>
      <w:r w:rsidRPr="003E6A0A">
        <w:t>b)</w:t>
      </w:r>
      <w:r w:rsidRPr="003E6A0A">
        <w:tab/>
        <w:t>подготовка второго варианта ГТП ООН, касающихся долговечности бортовых аккумуляторных батарей, который будет содержать:</w:t>
      </w:r>
    </w:p>
    <w:p w14:paraId="01D5C20C" w14:textId="77777777" w:rsidR="001473C0" w:rsidRPr="003E6A0A" w:rsidRDefault="001473C0" w:rsidP="001473C0">
      <w:pPr>
        <w:pStyle w:val="SingleTxtG"/>
        <w:ind w:left="1701"/>
      </w:pPr>
      <w:r w:rsidRPr="003E6A0A">
        <w:t>i)</w:t>
      </w:r>
      <w:r w:rsidRPr="003E6A0A">
        <w:tab/>
        <w:t>методологию определения показателей нормального использования (ПНИ) на основе данных, считываемых с транспортных средств;</w:t>
      </w:r>
    </w:p>
    <w:p w14:paraId="00820155" w14:textId="77777777" w:rsidR="001473C0" w:rsidRPr="003E6A0A" w:rsidRDefault="001473C0" w:rsidP="001473C0">
      <w:pPr>
        <w:pStyle w:val="SingleTxtG"/>
        <w:ind w:left="1701"/>
      </w:pPr>
      <w:proofErr w:type="spellStart"/>
      <w:r w:rsidRPr="003E6A0A">
        <w:t>ii</w:t>
      </w:r>
      <w:proofErr w:type="spellEnd"/>
      <w:r w:rsidRPr="003E6A0A">
        <w:t>)</w:t>
      </w:r>
      <w:r w:rsidRPr="003E6A0A">
        <w:tab/>
        <w:t>уточненные требования к эксплуатационным характеристикам в отношении долговечности бортовых аккумуляторных батарей на основе анализа дальнейшего моделирования и данных, собранных на конкретных транспортных средствах, а также использования ПНИ.</w:t>
      </w:r>
    </w:p>
    <w:p w14:paraId="1679CB7D" w14:textId="77777777" w:rsidR="001473C0" w:rsidRPr="003E6A0A" w:rsidRDefault="001473C0" w:rsidP="001473C0">
      <w:pPr>
        <w:pStyle w:val="H1G"/>
      </w:pPr>
      <w:r w:rsidRPr="003E6A0A">
        <w:tab/>
      </w:r>
      <w:bookmarkStart w:id="9" w:name="_Toc106356354"/>
      <w:r w:rsidRPr="003E6A0A">
        <w:t>C.</w:t>
      </w:r>
      <w:r w:rsidRPr="003E6A0A">
        <w:tab/>
        <w:t>Справочная информация технического характера</w:t>
      </w:r>
      <w:bookmarkEnd w:id="9"/>
    </w:p>
    <w:p w14:paraId="598027F6" w14:textId="77777777" w:rsidR="001473C0" w:rsidRPr="003E6A0A" w:rsidRDefault="001473C0" w:rsidP="001473C0">
      <w:pPr>
        <w:pStyle w:val="H23G"/>
      </w:pPr>
      <w:r w:rsidRPr="003E6A0A">
        <w:tab/>
      </w:r>
      <w:r w:rsidRPr="003E6A0A">
        <w:tab/>
      </w:r>
      <w:r w:rsidRPr="003E6A0A">
        <w:rPr>
          <w:sz w:val="21"/>
          <w:szCs w:val="21"/>
          <w:shd w:val="clear" w:color="auto" w:fill="FFFFFF"/>
        </w:rPr>
        <w:t>Деградация аккумуляторных батарей электромобилей</w:t>
      </w:r>
    </w:p>
    <w:p w14:paraId="2489DFDE" w14:textId="77777777" w:rsidR="001473C0" w:rsidRPr="003E6A0A" w:rsidRDefault="001473C0" w:rsidP="001473C0">
      <w:pPr>
        <w:pStyle w:val="SingleTxtG"/>
      </w:pPr>
      <w:r w:rsidRPr="003E6A0A">
        <w:t>12.</w:t>
      </w:r>
      <w:r w:rsidRPr="003E6A0A">
        <w:tab/>
        <w:t xml:space="preserve">Степень влияния </w:t>
      </w:r>
      <w:r w:rsidRPr="003E6A0A">
        <w:rPr>
          <w:shd w:val="clear" w:color="auto" w:fill="FFFFFF"/>
        </w:rPr>
        <w:t xml:space="preserve">деградации аккумуляторных батарей на экологические характеристики, по всей вероятности, будет значительно </w:t>
      </w:r>
      <w:r w:rsidRPr="003E6A0A">
        <w:t>различаться в зависимости от конструкционного исполнения электромобилей (ПЭМ, ГЭМ-ВЗУ и ГЭМ-БЗУ). К числу основных видов деградации аккумулятора относятся потеря емкости и снижение мощности. Под потерей емкости понимается падение энергоемкости, что приводит к потере запаса хода на электротяге (для ПЭМ и ГЭМ-ВЗУ) и предположительно более активной эксплуатации двигателя при работе в гибридном режиме (для ГЭМ-БЗУ). Снижение мощности — это потеря мощности аккумулятора, также способная повлечь за собой более активную эксплуатацию двигателя в случае ГЭМ-ВЗУ и ГЭМ-БЗУ, равно как возможное ухудшение общих рабочих характеристик транспортного средства.</w:t>
      </w:r>
    </w:p>
    <w:p w14:paraId="585E08FC" w14:textId="77777777" w:rsidR="001473C0" w:rsidRPr="003E6A0A" w:rsidRDefault="001473C0" w:rsidP="001473C0">
      <w:pPr>
        <w:pStyle w:val="SingleTxtG"/>
      </w:pPr>
      <w:r w:rsidRPr="003E6A0A">
        <w:t>13.</w:t>
      </w:r>
      <w:r w:rsidRPr="003E6A0A">
        <w:tab/>
        <w:t>На долговечность бортовой аккумуляторной батареи влияют по крайней мере шесть эксплуатационных параметров транспортного средства, степень значимости каждого из которых зависит от конструкционного исполнения электромобиля:</w:t>
      </w:r>
    </w:p>
    <w:p w14:paraId="2A8B9460" w14:textId="079617EB" w:rsidR="001473C0" w:rsidRPr="001473C0" w:rsidRDefault="001473C0" w:rsidP="001473C0">
      <w:pPr>
        <w:pStyle w:val="SingleTxtG"/>
      </w:pPr>
      <w:r>
        <w:tab/>
      </w:r>
      <w:r w:rsidRPr="003E6A0A">
        <w:t>a)</w:t>
      </w:r>
      <w:r w:rsidRPr="003E6A0A">
        <w:tab/>
        <w:t xml:space="preserve">скорость разряда, </w:t>
      </w:r>
      <w:r w:rsidRPr="001473C0">
        <w:t>обусловливаемая рабочим циклом автомобиля и характером его использования оператором, включая, среди прочего, скорость движения транспортного средства, вспомогательные нагрузки, буксировку, полезную нагрузку и условия окружающей среды;</w:t>
      </w:r>
    </w:p>
    <w:p w14:paraId="47C7DEC5" w14:textId="242035D0" w:rsidR="001473C0" w:rsidRPr="001473C0" w:rsidRDefault="001473C0" w:rsidP="001473C0">
      <w:pPr>
        <w:pStyle w:val="SingleTxtG"/>
      </w:pPr>
      <w:r>
        <w:tab/>
      </w:r>
      <w:r w:rsidRPr="001473C0">
        <w:t>b)</w:t>
      </w:r>
      <w:r w:rsidRPr="001473C0">
        <w:tab/>
        <w:t>скорость заряда, обусловливаемая режимом (нормальная, быстрая, сверхбыстрая) и частотой зарядки;</w:t>
      </w:r>
    </w:p>
    <w:p w14:paraId="59BA18BC" w14:textId="02BD432F" w:rsidR="001473C0" w:rsidRPr="001473C0" w:rsidRDefault="001473C0" w:rsidP="001473C0">
      <w:pPr>
        <w:pStyle w:val="SingleTxtG"/>
      </w:pPr>
      <w:r>
        <w:tab/>
      </w:r>
      <w:r w:rsidRPr="001473C0">
        <w:t>c)</w:t>
      </w:r>
      <w:r w:rsidRPr="001473C0">
        <w:tab/>
        <w:t>интервал степени заряженности (СЗ), используемый в системе управления аккумулятором и служащий для обозначения количества энергии, обычно потребляемого в промежутке между циклами зарядки (глубина разряда);</w:t>
      </w:r>
    </w:p>
    <w:p w14:paraId="5353D716" w14:textId="31C714A7" w:rsidR="001473C0" w:rsidRPr="001473C0" w:rsidRDefault="001473C0" w:rsidP="001473C0">
      <w:pPr>
        <w:pStyle w:val="SingleTxtG"/>
      </w:pPr>
      <w:r>
        <w:tab/>
      </w:r>
      <w:r w:rsidRPr="001473C0">
        <w:t>d)</w:t>
      </w:r>
      <w:r w:rsidRPr="001473C0">
        <w:tab/>
        <w:t>эксплуатационная температура аккумулятора (под которой понимаются все виды температурного воздействия с момента покупки транспортного средства до его списания, причем как в процессе эксплуатации, так и в периоды зарядки и простоя);</w:t>
      </w:r>
    </w:p>
    <w:p w14:paraId="526F4B52" w14:textId="3D701573" w:rsidR="001473C0" w:rsidRPr="001473C0" w:rsidRDefault="001473C0" w:rsidP="001473C0">
      <w:pPr>
        <w:pStyle w:val="SingleTxtG"/>
      </w:pPr>
      <w:r>
        <w:tab/>
      </w:r>
      <w:r w:rsidRPr="001473C0">
        <w:t>e)</w:t>
      </w:r>
      <w:r w:rsidRPr="001473C0">
        <w:tab/>
        <w:t>время (календарный срок службы);</w:t>
      </w:r>
    </w:p>
    <w:p w14:paraId="12A96AF3" w14:textId="0FF3B1E6" w:rsidR="001473C0" w:rsidRPr="003E6A0A" w:rsidRDefault="001473C0" w:rsidP="001473C0">
      <w:pPr>
        <w:pStyle w:val="SingleTxtG"/>
      </w:pPr>
      <w:r>
        <w:tab/>
      </w:r>
      <w:r w:rsidRPr="001473C0">
        <w:t>f)</w:t>
      </w:r>
      <w:r w:rsidRPr="001473C0">
        <w:tab/>
        <w:t>другие виды использования, которые не отражаются в календарном сроке службы или общем</w:t>
      </w:r>
      <w:r w:rsidRPr="003E6A0A">
        <w:t xml:space="preserve"> пробеге, например, эксплуатация в режиме «электромобиль–электросеть» (V2G).</w:t>
      </w:r>
    </w:p>
    <w:p w14:paraId="08789DCF" w14:textId="77777777" w:rsidR="001473C0" w:rsidRPr="003E6A0A" w:rsidRDefault="001473C0" w:rsidP="001473C0">
      <w:pPr>
        <w:pStyle w:val="SingleTxtG"/>
        <w:rPr>
          <w:shd w:val="clear" w:color="auto" w:fill="FFFFFF"/>
        </w:rPr>
      </w:pPr>
      <w:r w:rsidRPr="003E6A0A">
        <w:t>14.</w:t>
      </w:r>
      <w:r w:rsidRPr="003E6A0A">
        <w:tab/>
        <w:t>Степень и характер деградации аккумулятора, которая произойдет со временем, являются результатом действия комплекса причин и в значительной степени зависят от химического состава элементов батареи и условий эксплуатации. На долговечность аккумуляторных элементов влияет целый ряд физических и электрохимических процессов, которые были обстоятельно задокументированы в рамках проведенного по поручению НРГ по ЭМОС обзора специальной литературы</w:t>
      </w:r>
      <w:r w:rsidRPr="003E6A0A">
        <w:rPr>
          <w:shd w:val="clear" w:color="auto" w:fill="FFFFFF"/>
        </w:rPr>
        <w:t>. Что касается типичных литий-ионных аккумуляторов, то основные факторы, обусловливающие потерю емкости, сводятся к следующему:</w:t>
      </w:r>
    </w:p>
    <w:p w14:paraId="164AC427" w14:textId="12FC8539" w:rsidR="001473C0" w:rsidRPr="001473C0" w:rsidRDefault="001473C0" w:rsidP="001473C0">
      <w:pPr>
        <w:pStyle w:val="SingleTxtG"/>
      </w:pPr>
      <w:r>
        <w:lastRenderedPageBreak/>
        <w:tab/>
      </w:r>
      <w:r w:rsidRPr="003E6A0A">
        <w:t>a)</w:t>
      </w:r>
      <w:r w:rsidRPr="003E6A0A">
        <w:tab/>
        <w:t>потеря</w:t>
      </w:r>
      <w:r w:rsidRPr="003E6A0A">
        <w:rPr>
          <w:shd w:val="clear" w:color="auto" w:fill="FFFFFF"/>
        </w:rPr>
        <w:t xml:space="preserve"> или осаждение </w:t>
      </w:r>
      <w:proofErr w:type="spellStart"/>
      <w:r w:rsidRPr="001473C0">
        <w:t>циклируемого</w:t>
      </w:r>
      <w:proofErr w:type="spellEnd"/>
      <w:r w:rsidRPr="001473C0">
        <w:t xml:space="preserve"> лития либо нарушение баланса между электродами;</w:t>
      </w:r>
    </w:p>
    <w:p w14:paraId="4D53B740" w14:textId="7C8F85D0" w:rsidR="001473C0" w:rsidRPr="001473C0" w:rsidRDefault="001473C0" w:rsidP="001473C0">
      <w:pPr>
        <w:pStyle w:val="SingleTxtG"/>
      </w:pPr>
      <w:r>
        <w:tab/>
      </w:r>
      <w:r w:rsidRPr="001473C0">
        <w:t>b)</w:t>
      </w:r>
      <w:r w:rsidRPr="001473C0">
        <w:tab/>
        <w:t>сокращение площади рабочей поверхности электрода; и</w:t>
      </w:r>
    </w:p>
    <w:p w14:paraId="1FA9FD1A" w14:textId="290D7FEA" w:rsidR="001473C0" w:rsidRPr="003E6A0A" w:rsidRDefault="001473C0" w:rsidP="001473C0">
      <w:pPr>
        <w:pStyle w:val="SingleTxtG"/>
      </w:pPr>
      <w:r>
        <w:tab/>
      </w:r>
      <w:r w:rsidRPr="001473C0">
        <w:t>c)</w:t>
      </w:r>
      <w:r w:rsidRPr="001473C0">
        <w:tab/>
        <w:t>убыль электродного материала или нарушение</w:t>
      </w:r>
      <w:r w:rsidRPr="003E6A0A">
        <w:t xml:space="preserve"> проводимости.</w:t>
      </w:r>
    </w:p>
    <w:p w14:paraId="575F82AB" w14:textId="77777777" w:rsidR="001473C0" w:rsidRPr="003E6A0A" w:rsidRDefault="001473C0" w:rsidP="001473C0">
      <w:pPr>
        <w:pStyle w:val="SingleTxtG"/>
      </w:pPr>
      <w:r w:rsidRPr="003E6A0A">
        <w:t>15.</w:t>
      </w:r>
      <w:r w:rsidRPr="003E6A0A">
        <w:tab/>
      </w:r>
      <w:r w:rsidRPr="003E6A0A">
        <w:rPr>
          <w:shd w:val="clear" w:color="auto" w:fill="FFFFFF"/>
        </w:rPr>
        <w:t xml:space="preserve">Эти процессы старения часто усугубляются тем, что следствием многих факторов воздействия является повышение </w:t>
      </w:r>
      <w:r w:rsidRPr="003E6A0A">
        <w:t>сопротивления</w:t>
      </w:r>
      <w:r w:rsidRPr="003E6A0A">
        <w:rPr>
          <w:shd w:val="clear" w:color="auto" w:fill="FFFFFF"/>
        </w:rPr>
        <w:t xml:space="preserve"> </w:t>
      </w:r>
      <w:r w:rsidRPr="003E6A0A">
        <w:t>аккумуляторных</w:t>
      </w:r>
      <w:r w:rsidRPr="003E6A0A">
        <w:rPr>
          <w:shd w:val="clear" w:color="auto" w:fill="FFFFFF"/>
        </w:rPr>
        <w:t xml:space="preserve"> элементов, что приводит к снижению их максимальной мощности.</w:t>
      </w:r>
    </w:p>
    <w:p w14:paraId="0624CB1E" w14:textId="77777777" w:rsidR="001473C0" w:rsidRPr="003E6A0A" w:rsidRDefault="001473C0" w:rsidP="001473C0">
      <w:pPr>
        <w:pStyle w:val="H23G"/>
      </w:pPr>
      <w:r w:rsidRPr="003E6A0A">
        <w:tab/>
      </w:r>
      <w:r w:rsidRPr="003E6A0A">
        <w:tab/>
        <w:t>Управление процессом</w:t>
      </w:r>
      <w:r w:rsidRPr="003E6A0A">
        <w:rPr>
          <w:shd w:val="clear" w:color="auto" w:fill="FFFFFF"/>
        </w:rPr>
        <w:t xml:space="preserve"> деградации </w:t>
      </w:r>
      <w:r w:rsidRPr="003E6A0A">
        <w:t>аккумуляторных</w:t>
      </w:r>
      <w:r w:rsidRPr="003E6A0A">
        <w:rPr>
          <w:shd w:val="clear" w:color="auto" w:fill="FFFFFF"/>
        </w:rPr>
        <w:t xml:space="preserve"> батарей</w:t>
      </w:r>
    </w:p>
    <w:p w14:paraId="4C90EE14" w14:textId="77777777" w:rsidR="001473C0" w:rsidRPr="003E6A0A" w:rsidRDefault="001473C0" w:rsidP="001473C0">
      <w:pPr>
        <w:pStyle w:val="SingleTxtG"/>
      </w:pPr>
      <w:r w:rsidRPr="003E6A0A">
        <w:t>16.</w:t>
      </w:r>
      <w:r w:rsidRPr="003E6A0A">
        <w:tab/>
        <w:t xml:space="preserve">Хотя изготовители в состоянии достаточно точно </w:t>
      </w:r>
      <w:r w:rsidRPr="003E6A0A">
        <w:rPr>
          <w:shd w:val="clear" w:color="auto" w:fill="FFFFFF"/>
        </w:rPr>
        <w:t xml:space="preserve">установить долговечность конкретных разновидностей аккумуляторов, с тем чтобы обеспечить выведение продукции на рынок, будучи вполне уверенными в </w:t>
      </w:r>
      <w:r w:rsidRPr="003E6A0A">
        <w:t>соблюдении обычных предписаний, касающихся удовлетворения потребностей клиентов и гарантийного обслуживания, не все изготовители подходят к установлению долговечности одинаковым образом. Ими используются самые разнообразные режимы испытаний, часто адаптированные к конкретным видам продукции, областям применения, группам клиентов и географическим условиям.</w:t>
      </w:r>
    </w:p>
    <w:p w14:paraId="6F0A473C" w14:textId="77777777" w:rsidR="001473C0" w:rsidRPr="003E6A0A" w:rsidRDefault="001473C0" w:rsidP="001473C0">
      <w:pPr>
        <w:pStyle w:val="SingleTxtG"/>
      </w:pPr>
      <w:r w:rsidRPr="003E6A0A">
        <w:t>17.</w:t>
      </w:r>
      <w:r w:rsidRPr="003E6A0A">
        <w:tab/>
        <w:t>С целью уменьшения степени влияния потери емкости на запас хода одни изготовители могут прибегать к небольшому увеличению размера аккумуляторных батарей для ПЭМ или ГЭМ-ВЗУ в порядке сохранения запаса хода за счет расширения интервала степени заряженности (СЗ), позволяющего увеличить располагаемую емкость по мере ее потери. Другие же могут идти по пути конструкционного решения, предусматривающего определенный запас хода на момент начала срока эксплуатации, учитывая при этом деградацию посредством гарантирования способности аккумулятора сохранять свою емкость в течение установленного периода времени или до достижения определенного пробега. В последнем случае потребитель должен понимать, что на протяжении срока эксплуатации транспортного средства следует ожидать потенциального сокращения запаса хода на электротяге.</w:t>
      </w:r>
    </w:p>
    <w:p w14:paraId="785BBE0E" w14:textId="77777777" w:rsidR="001473C0" w:rsidRPr="003E6A0A" w:rsidRDefault="001473C0" w:rsidP="001473C0">
      <w:pPr>
        <w:pStyle w:val="SingleTxtG"/>
      </w:pPr>
      <w:r w:rsidRPr="003E6A0A">
        <w:t>18.</w:t>
      </w:r>
      <w:r w:rsidRPr="003E6A0A">
        <w:tab/>
        <w:t>Несмотря на ожидаемую потерю с течением времени запаса хода на электротяге и способности аккумулятора сохранять свою емкость, в нормативной практике этот момент учитывается неоднозначно. Например, правилами Агентства по охране окружающей среды Соединенных Штатов (АООС США) по маркировке запаса хода для ПЭМ и ГЭМ-ВЗУ дальность пробега фактически рассматривается в качестве критерия на момент начала срока эксплуатации, при изначальном замере запаса хода и без какой-либо поправки на будущую потерю емкости, правда с учетом работы в условиях некоторых пониженных температур и на высоких скоростях. Однако в случае ГЭМ-ВЗУ изготовители косвенно вынуждены учитывать снижение запаса хода, поскольку это самым непосредственным образом влияет на расчет уровня выбросов в процессе последующей эксплуатации. Выбросы парниковых газов (ПГ) из ГЭМ-ВЗУ рассчитываются по процедуре, предусмотренной стандартом SAE J1711, которой учитывается коэффициент полезности, являющийся функцией запаса хода на электротяге. Если на протяжении нормативного срока эксплуатации запас хода снизится, то изменится величина поправки на коэффициент полезности, и, следовательно, возрастет объем рассчитанных выбросов ПГ. Поскольку транспортные средства, объем выбросов которых в течение срока эксплуатации превышает сертифицированный уровень чем на 10 %, считаются не соответствующими предъявляемым требованиям, изготовители, не учитывающие в конструкции своих ГЭМ-ВЗУ фактор потери емкости, рискуют превысить нормы выбросов ПГ в процессе эксплуатации. Поэтому в случае ГЭМ-ВЗУ изготовители обычно прибегают к увеличению размера аккумуляторной батареи в сочетании со стратегией управления энергопитанием, что позволяет обеспечить неизменную величину запаса хода на протяжении всего нормативного срока эксплуатации.</w:t>
      </w:r>
    </w:p>
    <w:p w14:paraId="729729A0" w14:textId="77777777" w:rsidR="001473C0" w:rsidRPr="003E6A0A" w:rsidRDefault="001473C0" w:rsidP="001473C0">
      <w:pPr>
        <w:pStyle w:val="SingleTxtG"/>
      </w:pPr>
      <w:r w:rsidRPr="003E6A0A">
        <w:t>19.</w:t>
      </w:r>
      <w:r w:rsidRPr="003E6A0A">
        <w:tab/>
        <w:t xml:space="preserve">Для уменьшения степени деградации аккумуляторов изготовители прибегают к ряду дополнительных мер. К ним обычно относятся, среди прочего, использование надлежащим образом оптимизированных систем управления аккумуляторной батареей (СУАБ) и терморегулирование аккумуляторной батареи. СУАБ позволяет </w:t>
      </w:r>
      <w:r w:rsidRPr="003E6A0A">
        <w:lastRenderedPageBreak/>
        <w:t xml:space="preserve">снизить нагрузку на аккумулятор и продлить срок его службы, контролируя некоторые операции по защите элементов батареи, поддержанию баланса заряда элементов и стабилизации температуры аккумулятора. Например, СУАБ способна управлять системами интенсивного охлаждения, ограничивать </w:t>
      </w:r>
      <w:proofErr w:type="spellStart"/>
      <w:r w:rsidRPr="003E6A0A">
        <w:t>быстрозарядные</w:t>
      </w:r>
      <w:proofErr w:type="spellEnd"/>
      <w:r w:rsidRPr="003E6A0A">
        <w:t xml:space="preserve"> события путем модуляции зарядного тока, контролировать располагаемый интервал степени заряженности, поддерживать баланс напряжений элементов и уменьшать максимальный располагаемый крутящий момент, если это необходимо для поддержания работоспособности аккумуляторной батареи. Входные данные СУАБ могут включать в себя самый широкий набор параметров: от условий окружающей среды и поведения водителя до показателей отдельных элементов. У каждого изготовителя, а также для каждого электромобиля, каждой аккумуляторной батареи и каждого элемента могут иметься уникальные и высоко оптимизированные СУАБ, которые обновляются и совершенствуются при каждой итерации. СУАБ относятся к весьма комплексным системам, как правило, считаются в высшей степени чувствительными и конфиденциальными и не подлежат несанкционированному манипулированию из соображений экологии и безопасности. Другим важным фактором является способность терморегулирования аккумуляторной батареи. Если некоторые аккумуляторы лишь пассивно охлаждаются окружающим воздухом, то другие активно охлаждаются и нагреваются с помощью воздуха принудительной подачи, жидкостного охладителя либо хладагента, что обеспечивает более эффективный контроль СУАБ над рабочей температурой аккумуляторной батареи и, следовательно, увеличение срока ее службы.</w:t>
      </w:r>
    </w:p>
    <w:p w14:paraId="2C24D9C9" w14:textId="77777777" w:rsidR="001473C0" w:rsidRPr="003E6A0A" w:rsidRDefault="001473C0" w:rsidP="001473C0">
      <w:pPr>
        <w:pStyle w:val="H23G"/>
      </w:pPr>
      <w:r w:rsidRPr="003E6A0A">
        <w:tab/>
      </w:r>
      <w:r w:rsidRPr="003E6A0A">
        <w:tab/>
        <w:t xml:space="preserve">Прогнозирование и/или оценка степени </w:t>
      </w:r>
      <w:r w:rsidRPr="003E6A0A">
        <w:rPr>
          <w:sz w:val="21"/>
          <w:szCs w:val="21"/>
          <w:shd w:val="clear" w:color="auto" w:fill="FFFFFF"/>
        </w:rPr>
        <w:t>деградации аккумуляторной батареи</w:t>
      </w:r>
    </w:p>
    <w:p w14:paraId="1CC3B4D6" w14:textId="77777777" w:rsidR="001473C0" w:rsidRPr="003E6A0A" w:rsidRDefault="001473C0" w:rsidP="001473C0">
      <w:pPr>
        <w:pStyle w:val="SingleTxtG"/>
      </w:pPr>
      <w:r w:rsidRPr="003E6A0A">
        <w:rPr>
          <w:lang w:bidi="en-US"/>
        </w:rPr>
        <w:t>20.</w:t>
      </w:r>
      <w:r w:rsidRPr="003E6A0A">
        <w:rPr>
          <w:lang w:bidi="en-US"/>
        </w:rPr>
        <w:tab/>
      </w:r>
      <w:r w:rsidRPr="003E6A0A">
        <w:rPr>
          <w:shd w:val="clear" w:color="auto" w:fill="FFFFFF"/>
        </w:rPr>
        <w:t xml:space="preserve">Ускоренное старение — это известный метод, к которому прибегают многие изготовители в рамках используемых ими процедур испытания аккумуляторных батарей на долговечность. Данный метод предполагает возможность «конвертации» прогона в режиме циклов быстрого старения в </w:t>
      </w:r>
      <w:r w:rsidRPr="003E6A0A">
        <w:t>прогнозируемый нормативный срок эксплуатации. Однако неясно, применим ли такой подход в равной степени ко всем видам литий-ионных аккумуляторов тех химических составов, которые используются в настоящее время либо появятся в будущем.</w:t>
      </w:r>
    </w:p>
    <w:p w14:paraId="1AFD2DCB" w14:textId="77777777" w:rsidR="001473C0" w:rsidRPr="003E6A0A" w:rsidRDefault="001473C0" w:rsidP="001473C0">
      <w:pPr>
        <w:pStyle w:val="SingleTxtG"/>
      </w:pPr>
      <w:r w:rsidRPr="003E6A0A">
        <w:t>21.</w:t>
      </w:r>
      <w:r w:rsidRPr="003E6A0A">
        <w:tab/>
        <w:t>Одной из основных причин потери емкости и снижения мощности батарей такого химического состава является микроскопическая фрагментация, сопровождающая расширение и сжатие материалов анода и катода при перезарядке. В этом отношении конкретные химические составы существенно различаются между собой, что позволяет предположить, что соотношение показателей быстрой и длительной перезарядки также может существенно различаться. Поэтому ускоренное испытание, позволяющее точно спрогнозировать нормативный срок эксплуатации аккумулятора одного химического состава, способно предсказать низкий срок службы аккумулятора другого химического состава, даже если в условиях практического использования оба они могут выйти на одинаковый срок службы.</w:t>
      </w:r>
    </w:p>
    <w:p w14:paraId="7DD27320" w14:textId="77777777" w:rsidR="001473C0" w:rsidRPr="003E6A0A" w:rsidRDefault="001473C0" w:rsidP="001473C0">
      <w:pPr>
        <w:pStyle w:val="SingleTxtG"/>
      </w:pPr>
      <w:r w:rsidRPr="003E6A0A">
        <w:t>22.</w:t>
      </w:r>
      <w:r w:rsidRPr="003E6A0A">
        <w:tab/>
        <w:t>Кроме того, при ускоренном старении нельзя учесть фактическое использование батарей непосредственно на транспортных средствах, а посему оно дает возможность оценить реальную деградацию лишь частично.</w:t>
      </w:r>
    </w:p>
    <w:p w14:paraId="0D977D2D" w14:textId="6EC82505" w:rsidR="001473C0" w:rsidRPr="003E6A0A" w:rsidRDefault="001473C0" w:rsidP="001473C0">
      <w:pPr>
        <w:pStyle w:val="SingleTxtG"/>
      </w:pPr>
      <w:r w:rsidRPr="003E6A0A">
        <w:t>23.</w:t>
      </w:r>
      <w:r w:rsidRPr="003E6A0A">
        <w:tab/>
        <w:t xml:space="preserve">Для мониторинга степени деградации в процессе эксплуатации большинство изготовителей прибегают к тому или иному способу оценки непосредственного бортового запаса емкости посредством СУАБ. Такая оценка может различаться по точности и </w:t>
      </w:r>
      <w:proofErr w:type="spellStart"/>
      <w:r w:rsidRPr="003E6A0A">
        <w:t>прецизионности</w:t>
      </w:r>
      <w:proofErr w:type="spellEnd"/>
      <w:r w:rsidRPr="003E6A0A">
        <w:t xml:space="preserve"> в зависимости от ряда факторов, включая используемые датчики и алгоритм оценки, поведенческие навыки пользователя при зарядке/</w:t>
      </w:r>
      <w:r w:rsidR="00D21F58">
        <w:t xml:space="preserve"> </w:t>
      </w:r>
      <w:r w:rsidRPr="003E6A0A">
        <w:t>разрядке, а также тип аккумуляторного элемента и параметры его модели. Для обработки неточностей и выведения оценки, которая может быть использована другими системами транспортного средства, задействуют алгоритмы собственной разработки.</w:t>
      </w:r>
    </w:p>
    <w:p w14:paraId="07A9E637" w14:textId="77777777" w:rsidR="001473C0" w:rsidRPr="003E6A0A" w:rsidRDefault="001473C0" w:rsidP="001473C0">
      <w:pPr>
        <w:pStyle w:val="SingleTxtG"/>
        <w:rPr>
          <w:lang w:eastAsia="ja-JP"/>
        </w:rPr>
      </w:pPr>
      <w:r w:rsidRPr="003E6A0A">
        <w:t>24.</w:t>
      </w:r>
      <w:r w:rsidRPr="003E6A0A">
        <w:tab/>
        <w:t>В настоящее время не существует требований, предъявляемых к точности бортовых устройств мониторинга, а доступ к получаемым оценкам для пользователя транспортного средства, как правило, достаточно затруднен</w:t>
      </w:r>
      <w:r w:rsidRPr="003E6A0A">
        <w:rPr>
          <w:shd w:val="clear" w:color="auto" w:fill="FFFFFF"/>
        </w:rPr>
        <w:t>. Поэтому НРГ по ЭМОС</w:t>
      </w:r>
      <w:r w:rsidRPr="003E6A0A">
        <w:rPr>
          <w:lang w:eastAsia="ja-JP"/>
        </w:rPr>
        <w:t xml:space="preserve"> </w:t>
      </w:r>
      <w:r w:rsidRPr="003E6A0A">
        <w:rPr>
          <w:shd w:val="clear" w:color="auto" w:fill="FFFFFF"/>
        </w:rPr>
        <w:t>приняла решение установить соответствующее эксплуатационное требование.</w:t>
      </w:r>
    </w:p>
    <w:p w14:paraId="1BF18EAB" w14:textId="77777777" w:rsidR="001473C0" w:rsidRPr="003E6A0A" w:rsidRDefault="001473C0" w:rsidP="001473C0">
      <w:pPr>
        <w:pStyle w:val="H1G"/>
        <w:rPr>
          <w:szCs w:val="24"/>
        </w:rPr>
      </w:pPr>
      <w:r w:rsidRPr="003E6A0A">
        <w:lastRenderedPageBreak/>
        <w:tab/>
      </w:r>
      <w:bookmarkStart w:id="10" w:name="_Toc106356355"/>
      <w:r w:rsidRPr="003E6A0A">
        <w:t>D.</w:t>
      </w:r>
      <w:r w:rsidRPr="003E6A0A">
        <w:tab/>
      </w:r>
      <w:r w:rsidRPr="003E6A0A">
        <w:rPr>
          <w:szCs w:val="24"/>
          <w:shd w:val="clear" w:color="auto" w:fill="FFFFFF"/>
        </w:rPr>
        <w:t>Технические соображения и обоснование</w:t>
      </w:r>
      <w:bookmarkEnd w:id="10"/>
    </w:p>
    <w:p w14:paraId="1CFB02ED" w14:textId="77777777" w:rsidR="001473C0" w:rsidRPr="003E6A0A" w:rsidRDefault="001473C0" w:rsidP="001473C0">
      <w:pPr>
        <w:pStyle w:val="SingleTxtG"/>
      </w:pPr>
      <w:r w:rsidRPr="003E6A0A">
        <w:t>25.</w:t>
      </w:r>
      <w:r w:rsidRPr="003E6A0A">
        <w:tab/>
        <w:t xml:space="preserve">Мандатом на первый этап разработки настоящих ГТП, касающихся </w:t>
      </w:r>
      <w:r w:rsidRPr="003E6A0A">
        <w:rPr>
          <w:shd w:val="clear" w:color="auto" w:fill="FFFFFF"/>
        </w:rPr>
        <w:t>долговечности бортовых аккумуляторных батарей</w:t>
      </w:r>
      <w:r w:rsidRPr="003E6A0A">
        <w:t>, предусматривается выработка:</w:t>
      </w:r>
    </w:p>
    <w:p w14:paraId="64ABF88A" w14:textId="05F0F786" w:rsidR="001473C0" w:rsidRPr="001473C0" w:rsidRDefault="001473C0" w:rsidP="001473C0">
      <w:pPr>
        <w:pStyle w:val="SingleTxtG"/>
      </w:pPr>
      <w:r>
        <w:tab/>
      </w:r>
      <w:r w:rsidRPr="003E6A0A">
        <w:t>a)</w:t>
      </w:r>
      <w:r w:rsidRPr="003E6A0A">
        <w:tab/>
        <w:t>требований</w:t>
      </w:r>
      <w:r w:rsidRPr="003E6A0A">
        <w:rPr>
          <w:shd w:val="clear" w:color="auto" w:fill="FFFFFF"/>
        </w:rPr>
        <w:t xml:space="preserve"> к считыванию и</w:t>
      </w:r>
      <w:r w:rsidRPr="003E6A0A">
        <w:t>/</w:t>
      </w:r>
      <w:r w:rsidRPr="001473C0">
        <w:t>или отображению информации о функциональном состоянии аккумуляторной батареи и данных о ее эксплуатации, поступающих от систем транспортного средства;</w:t>
      </w:r>
    </w:p>
    <w:p w14:paraId="346ABA0C" w14:textId="0854760C" w:rsidR="001473C0" w:rsidRPr="001473C0" w:rsidRDefault="001473C0" w:rsidP="001473C0">
      <w:pPr>
        <w:pStyle w:val="SingleTxtG"/>
      </w:pPr>
      <w:r>
        <w:tab/>
      </w:r>
      <w:r w:rsidRPr="001473C0">
        <w:t>b)</w:t>
      </w:r>
      <w:r w:rsidRPr="001473C0">
        <w:tab/>
        <w:t>требований к критериям для показателей долговечности аккумуляторных батарей электромобилей; и</w:t>
      </w:r>
    </w:p>
    <w:p w14:paraId="7D70381F" w14:textId="2B415DD6" w:rsidR="001473C0" w:rsidRPr="003E6A0A" w:rsidRDefault="001473C0" w:rsidP="001473C0">
      <w:pPr>
        <w:pStyle w:val="SingleTxtG"/>
      </w:pPr>
      <w:r>
        <w:tab/>
      </w:r>
      <w:r w:rsidRPr="001473C0">
        <w:t>c)</w:t>
      </w:r>
      <w:r w:rsidRPr="001473C0">
        <w:tab/>
        <w:t>предварительных положений, касающихся испытания на соответствие эксплуатационным требованиям</w:t>
      </w:r>
      <w:r w:rsidRPr="003E6A0A">
        <w:rPr>
          <w:shd w:val="clear" w:color="auto" w:fill="FFFFFF"/>
        </w:rPr>
        <w:t>, включая общие критерии использования и статистический метод.</w:t>
      </w:r>
    </w:p>
    <w:p w14:paraId="5525EE54" w14:textId="07A70FF6" w:rsidR="001473C0" w:rsidRPr="003E6A0A" w:rsidRDefault="001473C0" w:rsidP="001473C0">
      <w:pPr>
        <w:pStyle w:val="SingleTxtG"/>
      </w:pPr>
      <w:r w:rsidRPr="003E6A0A">
        <w:t>26.</w:t>
      </w:r>
      <w:r w:rsidRPr="003E6A0A">
        <w:tab/>
        <w:t xml:space="preserve">В настоящем разделе изложены </w:t>
      </w:r>
      <w:r w:rsidRPr="003E6A0A">
        <w:rPr>
          <w:shd w:val="clear" w:color="auto" w:fill="FFFFFF"/>
        </w:rPr>
        <w:t>основные соображения</w:t>
      </w:r>
      <w:r w:rsidRPr="003E6A0A">
        <w:t xml:space="preserve"> </w:t>
      </w:r>
      <w:r w:rsidRPr="003E6A0A">
        <w:rPr>
          <w:shd w:val="clear" w:color="auto" w:fill="FFFFFF"/>
        </w:rPr>
        <w:t>НРГ по ЭМОС</w:t>
      </w:r>
      <w:r w:rsidRPr="003E6A0A">
        <w:t xml:space="preserve"> относительно конкретизации указанных выше соответствующих элементов, предусматриваемых в рамках</w:t>
      </w:r>
      <w:r w:rsidR="00F45777" w:rsidRPr="00F45777">
        <w:t xml:space="preserve"> </w:t>
      </w:r>
      <w:r w:rsidRPr="003E6A0A">
        <w:t>этапа 1 разработки ГТП.</w:t>
      </w:r>
    </w:p>
    <w:p w14:paraId="2B34EA1A" w14:textId="77777777" w:rsidR="001473C0" w:rsidRPr="003E6A0A" w:rsidRDefault="001473C0" w:rsidP="001473C0">
      <w:pPr>
        <w:pStyle w:val="H23G"/>
      </w:pPr>
      <w:r w:rsidRPr="003E6A0A">
        <w:tab/>
      </w:r>
      <w:r w:rsidRPr="003E6A0A">
        <w:tab/>
        <w:t>Устройства мониторинга уровня сертифицированного запаса хода и уровня сертифицированного запаса энергии (УСЗХ и УСЗЭ)</w:t>
      </w:r>
    </w:p>
    <w:p w14:paraId="2805BC44" w14:textId="77777777" w:rsidR="001473C0" w:rsidRPr="003E6A0A" w:rsidRDefault="001473C0" w:rsidP="001473C0">
      <w:pPr>
        <w:pStyle w:val="SingleTxtG"/>
      </w:pPr>
      <w:r w:rsidRPr="003E6A0A">
        <w:t>27.</w:t>
      </w:r>
      <w:r w:rsidRPr="003E6A0A">
        <w:tab/>
      </w:r>
      <w:r w:rsidRPr="003E6A0A">
        <w:rPr>
          <w:shd w:val="clear" w:color="auto" w:fill="FFFFFF"/>
        </w:rPr>
        <w:t xml:space="preserve">Хотя термин «состояние </w:t>
      </w:r>
      <w:r w:rsidRPr="003E6A0A">
        <w:t>работоспособности</w:t>
      </w:r>
      <w:r w:rsidRPr="003E6A0A">
        <w:rPr>
          <w:shd w:val="clear" w:color="auto" w:fill="FFFFFF"/>
        </w:rPr>
        <w:t>» (</w:t>
      </w:r>
      <w:r w:rsidRPr="003E6A0A">
        <w:t>СРС</w:t>
      </w:r>
      <w:r w:rsidRPr="003E6A0A">
        <w:rPr>
          <w:shd w:val="clear" w:color="auto" w:fill="FFFFFF"/>
        </w:rPr>
        <w:t xml:space="preserve">) обычно применяется для обозначения функционального состояния аккумуляторной </w:t>
      </w:r>
      <w:r w:rsidRPr="003E6A0A">
        <w:t>батареи в конкретный момент срока ее эксплуатации, он не имеет общепринятой трактовки и для его определения существует множество различных методик. Поэтому для целей использования в рамках настоящих ГТП было решено установить два новых параметра: уровень сертифицированного запаса энергии (УСЗЭ) и уровень сертифицированного запаса хода (УСЗХ). Оба показателя показывают процент от сертифицированной энергии аккумулятора или сертифицированного запаса хода на электротяге на определенный момент времени. В случае УСЗЭ за основу соответствующего параметра было решено взять полезную энергию аккумулятора (ПЭА).</w:t>
      </w:r>
    </w:p>
    <w:p w14:paraId="7F1447DA" w14:textId="77777777" w:rsidR="001473C0" w:rsidRPr="003E6A0A" w:rsidRDefault="001473C0" w:rsidP="001473C0">
      <w:pPr>
        <w:pStyle w:val="SingleTxtG"/>
      </w:pPr>
      <w:r w:rsidRPr="003E6A0A">
        <w:t>28.</w:t>
      </w:r>
      <w:r w:rsidRPr="003E6A0A">
        <w:tab/>
        <w:t>Выбор показателей, связанных с запасом хода на электротяге и ПЭА, обусловлен тем, что их значения могут быть определены при помощи соответствующих методик сертификационных испытаний, уже применяемых Договаривающимися сторонами, и они основаны на ключевых эксплуатационных параметрах, относящихся к функциональному состоянию аккумулятора. Данные показатели призваны как лечь в основу информации, предоставляемой потребителям, так и использоваться для целей проводимой изготовителями и компетентными органами оценки на базе минимальных эксплуатационных требований (МЭТ), касающихся долговечности аккумуляторных батарей. НРГ решила исключить ГЭМ</w:t>
      </w:r>
      <w:r w:rsidRPr="003E6A0A">
        <w:noBreakHyphen/>
        <w:t>БЗУ из этапа 1 разработки ГТП. Хотя аккумуляторные батареи ГЭМ-БЗУ могут подвергаться деградации, для таких транспортных средств запас хода на электротяге не указывают, а ПЭА их аккумуляторов при сертификации обычно не определяется. Кроме того, деградация аккумуляторной батареи ГЭМ-БЗУ скорее всего приведет к ухудшению топливной экономичности, что может быть выявлено в ходе существующих испытаний на соответствие эксплуатационным требованиям. НРГ продолжит рассмотрение вопроса о необходимости будущего распространения положений настоящих ГТП на ГЭМ-БЗУ.</w:t>
      </w:r>
    </w:p>
    <w:p w14:paraId="48157D84" w14:textId="77777777" w:rsidR="001473C0" w:rsidRPr="003E6A0A" w:rsidRDefault="001473C0" w:rsidP="001473C0">
      <w:pPr>
        <w:pStyle w:val="SingleTxtG"/>
      </w:pPr>
      <w:r w:rsidRPr="003E6A0A">
        <w:t>29.</w:t>
      </w:r>
      <w:r w:rsidRPr="003E6A0A">
        <w:tab/>
        <w:t>По итогам состоявших в рамках НРГ обсуждений</w:t>
      </w:r>
      <w:r w:rsidRPr="003E6A0A">
        <w:rPr>
          <w:shd w:val="clear" w:color="auto" w:fill="FFFFFF"/>
        </w:rPr>
        <w:t xml:space="preserve"> был сделан вывод о нецелесообразности определения процесса или алгоритма, с помощью которого </w:t>
      </w:r>
      <w:r w:rsidRPr="003E6A0A">
        <w:rPr>
          <w:lang w:eastAsia="ja-JP"/>
        </w:rPr>
        <w:t>устройства мониторинга</w:t>
      </w:r>
      <w:r w:rsidRPr="003E6A0A">
        <w:rPr>
          <w:shd w:val="clear" w:color="auto" w:fill="FFFFFF"/>
        </w:rPr>
        <w:t xml:space="preserve"> </w:t>
      </w:r>
      <w:r w:rsidRPr="003E6A0A">
        <w:t xml:space="preserve">УСЗХ </w:t>
      </w:r>
      <w:r w:rsidRPr="003E6A0A">
        <w:rPr>
          <w:shd w:val="clear" w:color="auto" w:fill="FFFFFF"/>
        </w:rPr>
        <w:t xml:space="preserve">или </w:t>
      </w:r>
      <w:r w:rsidRPr="003E6A0A">
        <w:t xml:space="preserve">УСЗЭ рассчитывают соответствующие оценочные значения. </w:t>
      </w:r>
      <w:r w:rsidRPr="003E6A0A">
        <w:rPr>
          <w:shd w:val="clear" w:color="auto" w:fill="FFFFFF"/>
        </w:rPr>
        <w:t xml:space="preserve">Было бы весьма сложно определить алгоритм, позволяющий точно учесть самый различный </w:t>
      </w:r>
      <w:r w:rsidRPr="003E6A0A">
        <w:t>химический состав</w:t>
      </w:r>
      <w:r w:rsidRPr="003E6A0A">
        <w:rPr>
          <w:shd w:val="clear" w:color="auto" w:fill="FFFFFF"/>
        </w:rPr>
        <w:t xml:space="preserve"> элементов батареи и широкий диапазон применяемых на рынке стратегий управления аккумуляторной батареей. Вместо этого было решено разрешить изготовителям самостоятельно определять способы оценки этих показателей, обеспечивая при этом точность за счет процедуры эксплуатационной проверки.</w:t>
      </w:r>
    </w:p>
    <w:p w14:paraId="7B7D0C96" w14:textId="77777777" w:rsidR="001473C0" w:rsidRPr="003E6A0A" w:rsidRDefault="001473C0" w:rsidP="001473C0">
      <w:pPr>
        <w:pStyle w:val="H23G"/>
      </w:pPr>
      <w:r w:rsidRPr="003E6A0A">
        <w:lastRenderedPageBreak/>
        <w:tab/>
      </w:r>
      <w:r w:rsidRPr="003E6A0A">
        <w:tab/>
        <w:t>Требования в отношении эксплуатационных характеристик аккумуляторов</w:t>
      </w:r>
    </w:p>
    <w:p w14:paraId="0758DC51" w14:textId="77777777" w:rsidR="001473C0" w:rsidRPr="003E6A0A" w:rsidRDefault="001473C0" w:rsidP="001473C0">
      <w:pPr>
        <w:pStyle w:val="SingleTxtG"/>
      </w:pPr>
      <w:r w:rsidRPr="003E6A0A">
        <w:t>30.</w:t>
      </w:r>
      <w:r w:rsidRPr="003E6A0A">
        <w:tab/>
        <w:t>Изложенные в настоящих ГТП основные требования к долговечности аккумуляторов устанавливаются с помощью МЭТ, представляющих собой минимальные допустимые значения УСЗЭ и УСЗХ по истечении конкретного периода времени или после достижения определенного пробега. Такой формат аналогичен применяемому изготовителями подходу к установлению срока гарантийного обслуживания электромобилей.</w:t>
      </w:r>
    </w:p>
    <w:p w14:paraId="7708D2C9" w14:textId="77777777" w:rsidR="001473C0" w:rsidRPr="003E6A0A" w:rsidRDefault="001473C0" w:rsidP="001473C0">
      <w:pPr>
        <w:pStyle w:val="SingleTxtG"/>
      </w:pPr>
      <w:r w:rsidRPr="003E6A0A">
        <w:t>31.</w:t>
      </w:r>
      <w:r w:rsidRPr="003E6A0A">
        <w:tab/>
        <w:t>В случае настоящих ГТП при установлении соответствующих каждому МЭТ значений НРГ по ЭМОС опиралась на результаты рассмотрения большого массива общедоступных данных, а также полученных от заинтересованных сторон материалов, которые резюмируются в пунктах 32–37 ниже.</w:t>
      </w:r>
    </w:p>
    <w:p w14:paraId="288B4E2D" w14:textId="0294BB9D" w:rsidR="001473C0" w:rsidRPr="003E6A0A" w:rsidRDefault="001473C0" w:rsidP="001473C0">
      <w:pPr>
        <w:pStyle w:val="SingleTxtG"/>
      </w:pPr>
      <w:r w:rsidRPr="003E6A0A">
        <w:t>32.</w:t>
      </w:r>
      <w:r w:rsidRPr="003E6A0A">
        <w:tab/>
        <w:t>По линии АООС США был проведен анализ гарантийных случаев с целью выяснения, на какие сроки изготовителями аккумуляторных батарей для электромобилей в настоящее время предлагается гарантия. Обзором охватывался главным образом рынок США, однако цифры также соответствовали типичным предложениям на европейском рынке. Как показал обзор, гарантия от выхода аккумулятора из строя распространяется на срок от 7 до 10 лет и, как правило, до 160 000 км пробега</w:t>
      </w:r>
      <w:r w:rsidRPr="001473C0">
        <w:rPr>
          <w:rStyle w:val="ab"/>
          <w:sz w:val="20"/>
          <w:vertAlign w:val="baseline"/>
        </w:rPr>
        <w:footnoteReference w:customMarkFollows="1" w:id="1"/>
        <w:t>*</w:t>
      </w:r>
      <w:r w:rsidRPr="003E6A0A">
        <w:t>. Гарантии на случай отказа, определяемого как потеря удельной емкости, устанавливают порог в виде сохранения 60–75 % емкости, чаще всего 70 %. Наиболее распространенными были признаны гарантийные предложения сроком на 8 лет или до достижения 160 000 км пробега. По утверждению изготовителей, в основу гарантийных предложений кладутся не только технические характеристики аккумуляторной батареи, но также дополнительные соображения коммерческого характера и с точки зрения удовлетворенности клиентов. Тем не менее обзор позволяет получить представление о степени доверия к продуктам, представленным в настоящее время на рынке.</w:t>
      </w:r>
    </w:p>
    <w:p w14:paraId="0342D038" w14:textId="77777777" w:rsidR="001473C0" w:rsidRPr="003E6A0A" w:rsidRDefault="001473C0" w:rsidP="001473C0">
      <w:pPr>
        <w:pStyle w:val="SingleTxtG"/>
        <w:rPr>
          <w:shd w:val="clear" w:color="auto" w:fill="FFFFFF"/>
        </w:rPr>
      </w:pPr>
      <w:r w:rsidRPr="003E6A0A">
        <w:t>33.</w:t>
      </w:r>
      <w:r w:rsidRPr="003E6A0A">
        <w:tab/>
        <w:t>Объединенным исследовательским центром (ОИЦ) Европейской комиссии в рамках его платформы «Оценка транспортных</w:t>
      </w:r>
      <w:r w:rsidRPr="003E6A0A">
        <w:rPr>
          <w:shd w:val="clear" w:color="auto" w:fill="FFFFFF"/>
        </w:rPr>
        <w:t xml:space="preserve"> технологий и мобильности» (TEMA) был разработан специальный модуль оценки долговечности бортовых аккумуляторных батарей. В его основу положены модели на базе эксплуатационных показателей как наиболее подходящие для работы с крупными наборами реальных ездовых данных. «TEMA» — это модульная платформа больших массивов данных, предназначенная для воспроизведения динамики изменения мобильности транспортных средств на основе наборов данных, поступающих от навигационной системы автомобилей, работающих на обычном топливе, и количественной оценки — в рамках анализа транспортной политики — возможного влияния новых автотранспортных технологий на практическую мобильность.</w:t>
      </w:r>
    </w:p>
    <w:p w14:paraId="353AACD7" w14:textId="77777777" w:rsidR="001473C0" w:rsidRPr="003E6A0A" w:rsidRDefault="001473C0" w:rsidP="001473C0">
      <w:pPr>
        <w:pStyle w:val="SingleTxtG"/>
        <w:rPr>
          <w:shd w:val="clear" w:color="auto" w:fill="FFFFFF"/>
        </w:rPr>
      </w:pPr>
      <w:r w:rsidRPr="003E6A0A">
        <w:t>34.</w:t>
      </w:r>
      <w:r w:rsidRPr="003E6A0A">
        <w:tab/>
      </w:r>
      <w:r w:rsidRPr="003E6A0A">
        <w:rPr>
          <w:shd w:val="clear" w:color="auto" w:fill="FFFFFF"/>
        </w:rPr>
        <w:t xml:space="preserve">«TEMA» обеспечивает корреляцию отраженных в специальной литературе и основанных на эксплуатационных характеристиках современных моделей снижения емкости и мощности литий-ионных аккумуляторных батарей с информацией о конструкционном исполнении аккумуляторов и транспортных средств, а также с реальными ездовыми данными, собранными в различных географических районах Европы; преследуемая при этом цель состоит в подготовке сценарного анализа для прогнозирования ухудшения </w:t>
      </w:r>
      <w:r w:rsidRPr="003E6A0A">
        <w:t xml:space="preserve">эксплуатационных характеристик </w:t>
      </w:r>
      <w:r w:rsidRPr="003E6A0A">
        <w:rPr>
          <w:shd w:val="clear" w:color="auto" w:fill="FFFFFF"/>
        </w:rPr>
        <w:t>автомобильных тяговых батарей. Анализ предполагает отслеживание календарного и циклического снижения емкости трех разновидностей литий-ионных аккумуляторов (LiFePO</w:t>
      </w:r>
      <w:r w:rsidRPr="003E6A0A">
        <w:rPr>
          <w:shd w:val="clear" w:color="auto" w:fill="FFFFFF"/>
          <w:vertAlign w:val="subscript"/>
        </w:rPr>
        <w:t>4</w:t>
      </w:r>
      <w:r w:rsidRPr="003E6A0A">
        <w:rPr>
          <w:shd w:val="clear" w:color="auto" w:fill="FFFFFF"/>
        </w:rPr>
        <w:t>, NCM с катодом из марганцевой шпинели и NCM-LMO) в электромобилях различного конструкционного исполнения (</w:t>
      </w:r>
      <w:r w:rsidRPr="003E6A0A">
        <w:t xml:space="preserve">ГЭМ-ВЗУ </w:t>
      </w:r>
      <w:r w:rsidRPr="003E6A0A">
        <w:rPr>
          <w:shd w:val="clear" w:color="auto" w:fill="FFFFFF"/>
        </w:rPr>
        <w:t xml:space="preserve">и </w:t>
      </w:r>
      <w:r w:rsidRPr="003E6A0A">
        <w:t xml:space="preserve">ПЭМ с разными значениями </w:t>
      </w:r>
      <w:r w:rsidRPr="003E6A0A">
        <w:rPr>
          <w:shd w:val="clear" w:color="auto" w:fill="FFFFFF"/>
        </w:rPr>
        <w:t>дальности пробега) в условиях использования различных режимов подзарядки для изучения влияния различных рабочих ездовых циклов, обусловленных различными моделями мобильности и разными температурами окружающей среды. Также был проведен предварительный анализ снижения мощности бортовой аккумуляторной батареи.</w:t>
      </w:r>
    </w:p>
    <w:p w14:paraId="27058C4D" w14:textId="691DCCD1" w:rsidR="001473C0" w:rsidRPr="001473C0" w:rsidRDefault="001473C0" w:rsidP="001473C0">
      <w:pPr>
        <w:pStyle w:val="SingleTxtG"/>
      </w:pPr>
      <w:r w:rsidRPr="001473C0">
        <w:lastRenderedPageBreak/>
        <w:t>35.</w:t>
      </w:r>
      <w:r w:rsidRPr="001473C0">
        <w:tab/>
        <w:t>Модель «TEMA» была использована для оценки способности тяговых батарей сохранять свою емкость после определенной дальности пробега и по истечении конкретных периодов времени, что позволило определиться с соответствующими МЭТ. Как явствует из приведенного на рис. I/1 примера, отражающего результаты моделирования «TEMA» для двух различных конфигураций АЭМ среднего размера, в</w:t>
      </w:r>
      <w:r>
        <w:t> </w:t>
      </w:r>
      <w:r w:rsidRPr="001473C0">
        <w:t>случае которых используется режим либо медленной, либо быстрой зарядки, через 8 лет аккумуляторная батарея сохраняет свыше 70 % своей емкости. Этот результат в целом согласуется со сложившейся практикой гарантийных предложений, отмеченной в ходе соответствующего обзора предоставляемых гарантий. Кроме того, ранее уже констатировалось, что результаты моделирования «TEMA» хорошо коррелируются с данными испытаний электромобилей на эксплуатационную долговечность, представленными Министерством по вопросам окружающей среды и изменения климата и Министерством транспорта Канады в ходе работы в рамках предыдущего мандата НРГ по ЭМОС.</w:t>
      </w:r>
    </w:p>
    <w:p w14:paraId="1AE42870" w14:textId="380EC993" w:rsidR="001473C0" w:rsidRDefault="001473C0" w:rsidP="001473C0">
      <w:pPr>
        <w:pStyle w:val="H23G"/>
      </w:pPr>
      <w:r w:rsidRPr="003E6A0A">
        <w:rPr>
          <w:b w:val="0"/>
          <w:bCs/>
        </w:rPr>
        <w:tab/>
      </w:r>
      <w:r w:rsidRPr="003E6A0A">
        <w:rPr>
          <w:b w:val="0"/>
          <w:bCs/>
        </w:rPr>
        <w:tab/>
        <w:t xml:space="preserve">Рис. I/1 </w:t>
      </w:r>
      <w:r w:rsidRPr="003E6A0A">
        <w:rPr>
          <w:b w:val="0"/>
          <w:bCs/>
        </w:rPr>
        <w:br/>
      </w:r>
      <w:r w:rsidRPr="003E6A0A">
        <w:t xml:space="preserve">Пример кривой сохранения емкости, построенной по результатам моделирования </w:t>
      </w:r>
      <w:r w:rsidRPr="003E6A0A">
        <w:rPr>
          <w:shd w:val="clear" w:color="auto" w:fill="FFFFFF"/>
        </w:rPr>
        <w:t>ОИЦ</w:t>
      </w:r>
      <w:r w:rsidRPr="003E6A0A">
        <w:t xml:space="preserve"> «TEMA» для двух различных конфигураций АЭМ</w:t>
      </w:r>
    </w:p>
    <w:p w14:paraId="3DF00896" w14:textId="30C11211" w:rsidR="001473C0" w:rsidRPr="00E425EF" w:rsidRDefault="00A24374" w:rsidP="00F45777">
      <w:pPr>
        <w:pStyle w:val="SingleTxtG"/>
        <w:ind w:left="1701"/>
        <w:rPr>
          <w:b/>
        </w:rPr>
      </w:pPr>
      <w:r>
        <w:rPr>
          <w:b/>
          <w:noProof/>
          <w:lang w:val="en-US"/>
        </w:rPr>
        <mc:AlternateContent>
          <mc:Choice Requires="wps">
            <w:drawing>
              <wp:anchor distT="0" distB="0" distL="114300" distR="114300" simplePos="0" relativeHeight="251669504" behindDoc="0" locked="0" layoutInCell="1" allowOverlap="1" wp14:anchorId="788922A2" wp14:editId="5FEC29B5">
                <wp:simplePos x="0" y="0"/>
                <wp:positionH relativeFrom="column">
                  <wp:posOffset>470935</wp:posOffset>
                </wp:positionH>
                <wp:positionV relativeFrom="paragraph">
                  <wp:posOffset>2219064</wp:posOffset>
                </wp:positionV>
                <wp:extent cx="1442624" cy="228600"/>
                <wp:effectExtent l="0" t="7302" r="0" b="0"/>
                <wp:wrapNone/>
                <wp:docPr id="320" name="Надпись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442624"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038C3EA" w14:textId="77777777" w:rsidR="00A24374" w:rsidRPr="00D94458" w:rsidRDefault="00A24374" w:rsidP="00A24374">
                            <w:pPr>
                              <w:rPr>
                                <w:spacing w:val="-4"/>
                                <w:sz w:val="16"/>
                                <w:szCs w:val="16"/>
                              </w:rPr>
                            </w:pPr>
                            <w:r w:rsidRPr="00D94458">
                              <w:rPr>
                                <w:rFonts w:asciiTheme="minorHAnsi" w:hAnsiTheme="minorHAnsi" w:cstheme="minorHAnsi"/>
                                <w:color w:val="262626"/>
                                <w:spacing w:val="-4"/>
                                <w:sz w:val="16"/>
                                <w:szCs w:val="16"/>
                              </w:rPr>
                              <w:t>Распределение вероятностей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88922A2" id="_x0000_t202" coordsize="21600,21600" o:spt="202" path="m,l,21600r21600,l21600,xe">
                <v:stroke joinstyle="miter"/>
                <v:path gradientshapeok="t" o:connecttype="rect"/>
              </v:shapetype>
              <v:shape id="Надпись 320" o:spid="_x0000_s1026" type="#_x0000_t202" style="position:absolute;left:0;text-align:left;margin-left:37.1pt;margin-top:174.75pt;width:113.6pt;height:18pt;rotation:-9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" stroked="f">
                <v:stroke joinstyle="round"/>
                <v:path arrowok="t"/>
                <v:textbox style="mso-fit-shape-to-text:t" inset="0,0,0,0">
                  <w:txbxContent>
                    <w:p w14:paraId="5038C3EA" w14:textId="77777777" w:rsidR="00A24374" w:rsidRPr="00D94458" w:rsidRDefault="00A24374" w:rsidP="00A24374">
                      <w:pPr>
                        <w:rPr>
                          <w:spacing w:val="-4"/>
                          <w:sz w:val="16"/>
                          <w:szCs w:val="16"/>
                        </w:rPr>
                      </w:pPr>
                      <w:r w:rsidRPr="00D94458">
                        <w:rPr>
                          <w:rFonts w:asciiTheme="minorHAnsi" w:hAnsiTheme="minorHAnsi" w:cstheme="minorHAnsi"/>
                          <w:color w:val="262626"/>
                          <w:spacing w:val="-4"/>
                          <w:sz w:val="16"/>
                          <w:szCs w:val="16"/>
                        </w:rPr>
                        <w:t>Распределение вероятностей</w:t>
                      </w:r>
                    </w:p>
                  </w:txbxContent>
                </v:textbox>
              </v:shape>
            </w:pict>
          </mc:Fallback>
        </mc:AlternateContent>
      </w:r>
      <w:r w:rsidR="001473C0" w:rsidRPr="003E6A0A">
        <w:rPr>
          <w:b/>
          <w:noProof/>
        </w:rPr>
        <w:drawing>
          <wp:inline distT="0" distB="0" distL="0" distR="0" wp14:anchorId="36FC4998" wp14:editId="6B86521E">
            <wp:extent cx="4158533" cy="3509794"/>
            <wp:effectExtent l="0" t="0" r="0" b="0"/>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2"/>
                    <pic:cNvPicPr/>
                  </pic:nvPicPr>
                  <pic:blipFill>
                    <a:blip r:embed="rId9" cstate="print">
                      <a:extLst>
                        <a:ext uri="{28A0092B-C50C-407E-A947-70E740481C1C}">
                          <a14:useLocalDpi xmlns:a14="http://schemas.microsoft.com/office/drawing/2010/main" val="0"/>
                        </a:ext>
                      </a:extLst>
                    </a:blip>
                    <a:srcRect l="4110" r="4110"/>
                    <a:stretch>
                      <a:fillRect/>
                    </a:stretch>
                  </pic:blipFill>
                  <pic:spPr bwMode="auto">
                    <a:xfrm>
                      <a:off x="0" y="0"/>
                      <a:ext cx="4208214" cy="3551724"/>
                    </a:xfrm>
                    <a:prstGeom prst="rect">
                      <a:avLst/>
                    </a:prstGeom>
                    <a:ln>
                      <a:noFill/>
                    </a:ln>
                    <a:extLst>
                      <a:ext uri="{53640926-AAD7-44D8-BBD7-CCE9431645EC}">
                        <a14:shadowObscured xmlns:a14="http://schemas.microsoft.com/office/drawing/2010/main"/>
                      </a:ext>
                    </a:extLst>
                  </pic:spPr>
                </pic:pic>
              </a:graphicData>
            </a:graphic>
          </wp:inline>
        </w:drawing>
      </w:r>
      <w:r w:rsidRPr="00E425EF">
        <w:rPr>
          <w:b/>
          <w:noProof/>
        </w:rPr>
        <w:t xml:space="preserve"> </w:t>
      </w:r>
    </w:p>
    <w:p w14:paraId="3C86294D" w14:textId="77777777" w:rsidR="001473C0" w:rsidRPr="003E6A0A" w:rsidRDefault="001473C0" w:rsidP="001473C0">
      <w:pPr>
        <w:pStyle w:val="SingleTxtG"/>
      </w:pPr>
      <w:r w:rsidRPr="003E6A0A">
        <w:t>36.</w:t>
      </w:r>
      <w:r w:rsidRPr="003E6A0A">
        <w:tab/>
        <w:t>«</w:t>
      </w:r>
      <w:proofErr w:type="spellStart"/>
      <w:r w:rsidRPr="003E6A0A">
        <w:t>Геотаб</w:t>
      </w:r>
      <w:proofErr w:type="spellEnd"/>
      <w:r w:rsidRPr="003E6A0A">
        <w:t>» — это американская компания, занимающаяся сбором сведений о практических условиях эксплуатации парков транспортных средств и предоставляющая общедоступный набор оценочных сценариев деградации аккумуляторных батарей, рассчитанных на основе данных, полученных для АЭМ и ПГЭМ различных марок и разных модельных годов. Исходными данными служат показания телематических систем выборки из 6300 электромобилей и автотранспортных средств, представляющей 21 модельный ряд; данными охватываются 64 различные комбинации марок, модификаций и годов выпуска. Затем полученные значения с помощью запатентованного алгоритма, применяемого к таким накопленным данным, как результаты измерения силы тока и напряжения во время зарядки и разрядки, преобразуются в оценки СРС. Эти данные (см. рис. I/2) также дают некоторое представление об экстремальных режимах эксплуатации транспортных средств, экстремальных климатических условиях и применяемых методах зарядки. Было проведено изучение выведенных «</w:t>
      </w:r>
      <w:proofErr w:type="spellStart"/>
      <w:r w:rsidRPr="003E6A0A">
        <w:t>Геотаб</w:t>
      </w:r>
      <w:proofErr w:type="spellEnd"/>
      <w:r w:rsidRPr="003E6A0A">
        <w:t>» оценок СРС с целью составления мнения о стандартной долговечности аккумуляторных батарей существующего парка транспортных средств, а также для сравнения их с прогнозами старения по модели ОИЦ «TEMA», что дало хорошую корреляцию.</w:t>
      </w:r>
    </w:p>
    <w:p w14:paraId="01EB3B67" w14:textId="77777777" w:rsidR="001473C0" w:rsidRPr="003E6A0A" w:rsidRDefault="001473C0" w:rsidP="001473C0">
      <w:pPr>
        <w:pStyle w:val="H23G"/>
      </w:pPr>
      <w:r w:rsidRPr="003E6A0A">
        <w:rPr>
          <w:b w:val="0"/>
          <w:bCs/>
        </w:rPr>
        <w:lastRenderedPageBreak/>
        <w:tab/>
      </w:r>
      <w:r w:rsidRPr="003E6A0A">
        <w:rPr>
          <w:b w:val="0"/>
          <w:bCs/>
        </w:rPr>
        <w:tab/>
        <w:t>Рис. I/2</w:t>
      </w:r>
      <w:r w:rsidRPr="003E6A0A">
        <w:rPr>
          <w:b w:val="0"/>
          <w:bCs/>
        </w:rPr>
        <w:br/>
      </w:r>
      <w:r w:rsidRPr="003E6A0A">
        <w:t xml:space="preserve">Пример сопоставления расчетных результатов по модели TEMA с </w:t>
      </w:r>
      <w:r w:rsidRPr="003E6A0A">
        <w:rPr>
          <w:shd w:val="clear" w:color="auto" w:fill="FFFFFF"/>
        </w:rPr>
        <w:t xml:space="preserve">реальными эксплуатационными </w:t>
      </w:r>
      <w:r w:rsidRPr="003E6A0A">
        <w:t>данными «</w:t>
      </w:r>
      <w:proofErr w:type="spellStart"/>
      <w:r w:rsidRPr="003E6A0A">
        <w:t>Геотаб</w:t>
      </w:r>
      <w:proofErr w:type="spellEnd"/>
      <w:r w:rsidRPr="003E6A0A">
        <w:t>»</w:t>
      </w:r>
    </w:p>
    <w:p w14:paraId="38529C62" w14:textId="77777777" w:rsidR="001473C0" w:rsidRPr="003E6A0A" w:rsidRDefault="001473C0" w:rsidP="001473C0">
      <w:pPr>
        <w:pStyle w:val="SingleTxtG"/>
        <w:jc w:val="center"/>
      </w:pPr>
      <w:r w:rsidRPr="003E6A0A">
        <w:rPr>
          <w:noProof/>
          <w:lang w:val="fr-BE" w:eastAsia="fr-BE"/>
        </w:rPr>
        <w:drawing>
          <wp:inline distT="0" distB="0" distL="0" distR="0" wp14:anchorId="23F5553D" wp14:editId="15D3C65A">
            <wp:extent cx="2327949" cy="1952364"/>
            <wp:effectExtent l="0" t="0" r="0" b="0"/>
            <wp:docPr id="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
                    <pic:cNvPicPr/>
                  </pic:nvPicPr>
                  <pic:blipFill>
                    <a:blip r:embed="rId10" cstate="print">
                      <a:extLst>
                        <a:ext uri="{28A0092B-C50C-407E-A947-70E740481C1C}">
                          <a14:useLocalDpi xmlns:a14="http://schemas.microsoft.com/office/drawing/2010/main" val="0"/>
                        </a:ext>
                      </a:extLst>
                    </a:blip>
                    <a:srcRect l="4635" r="4635"/>
                    <a:stretch>
                      <a:fillRect/>
                    </a:stretch>
                  </pic:blipFill>
                  <pic:spPr bwMode="auto">
                    <a:xfrm>
                      <a:off x="0" y="0"/>
                      <a:ext cx="2327949" cy="1952364"/>
                    </a:xfrm>
                    <a:prstGeom prst="rect">
                      <a:avLst/>
                    </a:prstGeom>
                    <a:ln>
                      <a:noFill/>
                    </a:ln>
                    <a:extLst>
                      <a:ext uri="{53640926-AAD7-44D8-BBD7-CCE9431645EC}">
                        <a14:shadowObscured xmlns:a14="http://schemas.microsoft.com/office/drawing/2010/main"/>
                      </a:ext>
                    </a:extLst>
                  </pic:spPr>
                </pic:pic>
              </a:graphicData>
            </a:graphic>
          </wp:inline>
        </w:drawing>
      </w:r>
      <w:r w:rsidRPr="003E6A0A">
        <w:rPr>
          <w:noProof/>
          <w:lang w:val="fr-BE" w:eastAsia="fr-BE"/>
        </w:rPr>
        <w:drawing>
          <wp:inline distT="0" distB="0" distL="0" distR="0" wp14:anchorId="786D1F38" wp14:editId="0D538DD9">
            <wp:extent cx="2311158" cy="1929119"/>
            <wp:effectExtent l="0" t="0" r="0" b="0"/>
            <wp:docPr id="5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8"/>
                    <pic:cNvPicPr/>
                  </pic:nvPicPr>
                  <pic:blipFill>
                    <a:blip r:embed="rId11" cstate="print">
                      <a:extLst>
                        <a:ext uri="{28A0092B-C50C-407E-A947-70E740481C1C}">
                          <a14:useLocalDpi xmlns:a14="http://schemas.microsoft.com/office/drawing/2010/main" val="0"/>
                        </a:ext>
                      </a:extLst>
                    </a:blip>
                    <a:srcRect l="5112" r="5112"/>
                    <a:stretch>
                      <a:fillRect/>
                    </a:stretch>
                  </pic:blipFill>
                  <pic:spPr bwMode="auto">
                    <a:xfrm>
                      <a:off x="0" y="0"/>
                      <a:ext cx="2311158" cy="1929119"/>
                    </a:xfrm>
                    <a:prstGeom prst="rect">
                      <a:avLst/>
                    </a:prstGeom>
                    <a:ln>
                      <a:noFill/>
                    </a:ln>
                    <a:extLst>
                      <a:ext uri="{53640926-AAD7-44D8-BBD7-CCE9431645EC}">
                        <a14:shadowObscured xmlns:a14="http://schemas.microsoft.com/office/drawing/2010/main"/>
                      </a:ext>
                    </a:extLst>
                  </pic:spPr>
                </pic:pic>
              </a:graphicData>
            </a:graphic>
          </wp:inline>
        </w:drawing>
      </w:r>
    </w:p>
    <w:p w14:paraId="54463DC2" w14:textId="77777777" w:rsidR="001473C0" w:rsidRPr="003E6A0A" w:rsidRDefault="001473C0" w:rsidP="001473C0">
      <w:pPr>
        <w:pStyle w:val="SingleTxtG"/>
      </w:pPr>
      <w:r w:rsidRPr="003E6A0A">
        <w:t>37.</w:t>
      </w:r>
      <w:r w:rsidRPr="003E6A0A">
        <w:tab/>
      </w:r>
      <w:r w:rsidRPr="003E6A0A">
        <w:rPr>
          <w:shd w:val="clear" w:color="auto" w:fill="FFFFFF"/>
        </w:rPr>
        <w:t xml:space="preserve">Японией и Альянсом за автомобильные инновации </w:t>
      </w:r>
      <w:r w:rsidRPr="003E6A0A">
        <w:t>был проведен дальнейший анализ общедоступных данных «</w:t>
      </w:r>
      <w:proofErr w:type="spellStart"/>
      <w:r w:rsidRPr="003E6A0A">
        <w:t>Геотаб</w:t>
      </w:r>
      <w:proofErr w:type="spellEnd"/>
      <w:r w:rsidRPr="003E6A0A">
        <w:t xml:space="preserve">», в рамках которого имеющиеся показатели СРС были экстраполированы на </w:t>
      </w:r>
      <w:proofErr w:type="spellStart"/>
      <w:r w:rsidRPr="003E6A0A">
        <w:t>временны̀е</w:t>
      </w:r>
      <w:proofErr w:type="spellEnd"/>
      <w:r w:rsidRPr="003E6A0A">
        <w:t xml:space="preserve"> точки в 5 и 8 лет, с тем чтобы получить представление о прогнозируемом СРС. Как показал японский анализ, у 90 % представленных в выборке моделей транспортных средств СРС через 5 лет достигает примерно 80 %, а через 8 лет — 70 %. Аналогичный анализ, проведенный Альянсом за автомобильные инновации, включал также оценки вероятности, согласно которым </w:t>
      </w:r>
      <w:r w:rsidRPr="003E6A0A">
        <w:br/>
        <w:t>85–90 % нынешнего автопарка, охваченного данными «</w:t>
      </w:r>
      <w:proofErr w:type="spellStart"/>
      <w:r w:rsidRPr="003E6A0A">
        <w:t>Геотаб</w:t>
      </w:r>
      <w:proofErr w:type="spellEnd"/>
      <w:r w:rsidRPr="003E6A0A">
        <w:t>», в состоянии обеспечить показатель СРС через 5 лет на уровне 80 %.</w:t>
      </w:r>
    </w:p>
    <w:p w14:paraId="25BC2A5F" w14:textId="77777777" w:rsidR="001473C0" w:rsidRPr="003E6A0A" w:rsidRDefault="001473C0" w:rsidP="001473C0">
      <w:pPr>
        <w:pStyle w:val="SingleTxtG"/>
      </w:pPr>
      <w:r w:rsidRPr="003E6A0A">
        <w:t>38.</w:t>
      </w:r>
      <w:r w:rsidRPr="003E6A0A">
        <w:tab/>
        <w:t>После проведенного в рамках НРГ по ЭМОС рассмотрения имеющихся свидетельств и мнений заинтересованных сторон для МЭТ были введены два набора значений на основе двух различных комбинаций времени и расстояния. Такой подход позволяет охватить широкий спектр различных — основанных на пройденном расстоянии — требований, предъявляемых Договаривающимися сторонами, и дает возможность той или иной Договаривающейся стороне факультативно применять только одно из МЭТ, если это отвечает потребностям ее рынка.</w:t>
      </w:r>
    </w:p>
    <w:p w14:paraId="3EB251C2" w14:textId="77777777" w:rsidR="001473C0" w:rsidRPr="003E6A0A" w:rsidRDefault="001473C0" w:rsidP="001473C0">
      <w:pPr>
        <w:pStyle w:val="SingleTxtG"/>
      </w:pPr>
      <w:r w:rsidRPr="003E6A0A">
        <w:t>39.</w:t>
      </w:r>
      <w:r w:rsidRPr="003E6A0A">
        <w:tab/>
        <w:t>Исходя из предоставленной в распоряжение НРГ доказательной базы, выбранные для МЭТ значения были сочтены вполне достижимыми, но вместе с тем и достаточно жесткими, с тем чтобы предотвратить попадание на рынок некондиционной продукции. По итогам состоявшегося в НРГ обсуждения применительно к ГЭМ-ВЗУ и ПЭМ были установлены одинаковые МЭТ.</w:t>
      </w:r>
    </w:p>
    <w:p w14:paraId="59F751BF" w14:textId="77777777" w:rsidR="001473C0" w:rsidRPr="00D21F58" w:rsidRDefault="001473C0" w:rsidP="001473C0">
      <w:pPr>
        <w:pStyle w:val="SingleTxtG"/>
        <w:rPr>
          <w:shd w:val="clear" w:color="auto" w:fill="FFFFFF"/>
        </w:rPr>
      </w:pPr>
      <w:r w:rsidRPr="00D21F58">
        <w:t>40.</w:t>
      </w:r>
      <w:r w:rsidRPr="00D21F58">
        <w:tab/>
        <w:t>Согласно утверждению изготовителей, в настоящее время задача трактовки и оценки показателя УСЗХ по достижении конкретной эксплуатационной наработки или после определенной дальности пробега является более сложной, нежели в случае УСЗЭ. Имеется множество факторов, помимо тех, которые зависят непосредственно от аккумуляторной батареи, обусловливающих связанный с УСЗХ повышенный уровень неопределенности, включая методику измерения, вариативность результатов различных испытаний и точность расчетов сохраняемого запаса хода. Поскольку оцененная НРГ доказательная база по большей части также основывались главным образом на остаточной емкости или запасе энергии аккумулятора</w:t>
      </w:r>
      <w:r w:rsidRPr="00D21F58">
        <w:rPr>
          <w:shd w:val="clear" w:color="auto" w:fill="FFFFFF"/>
        </w:rPr>
        <w:t xml:space="preserve">, было решено в рамках этапа 1 только контролировать </w:t>
      </w:r>
      <w:r w:rsidRPr="00D21F58">
        <w:t xml:space="preserve">УСЗХ </w:t>
      </w:r>
      <w:r w:rsidRPr="00D21F58">
        <w:rPr>
          <w:shd w:val="clear" w:color="auto" w:fill="FFFFFF"/>
        </w:rPr>
        <w:t xml:space="preserve">без установления применительно к данному показателю МЭТ. На данный момент — ввиду вышеупомянутых проблем с оценкой </w:t>
      </w:r>
      <w:r w:rsidRPr="00D21F58">
        <w:t xml:space="preserve">УСЗХ — </w:t>
      </w:r>
      <w:r w:rsidRPr="00D21F58">
        <w:rPr>
          <w:shd w:val="clear" w:color="auto" w:fill="FFFFFF"/>
        </w:rPr>
        <w:t>не установлено ни одного МЭТ</w:t>
      </w:r>
      <w:r w:rsidRPr="00D21F58">
        <w:t xml:space="preserve"> </w:t>
      </w:r>
      <w:r w:rsidRPr="00D21F58">
        <w:rPr>
          <w:shd w:val="clear" w:color="auto" w:fill="FFFFFF"/>
        </w:rPr>
        <w:t>на основе запаса хода на электротяге. Однако будущее включение МЭТ</w:t>
      </w:r>
      <w:r w:rsidRPr="00D21F58">
        <w:t xml:space="preserve"> </w:t>
      </w:r>
      <w:r w:rsidRPr="00D21F58">
        <w:rPr>
          <w:shd w:val="clear" w:color="auto" w:fill="FFFFFF"/>
        </w:rPr>
        <w:t xml:space="preserve">для </w:t>
      </w:r>
      <w:r w:rsidRPr="00D21F58">
        <w:t xml:space="preserve">УСЗХ </w:t>
      </w:r>
      <w:r w:rsidRPr="00D21F58">
        <w:rPr>
          <w:shd w:val="clear" w:color="auto" w:fill="FFFFFF"/>
        </w:rPr>
        <w:t>было отмечено как аспект, имеющий важное значение для ряда Договаривающихся сторон. Поэтому для этих значений был предусмотрен резервный вариант в виде их потенциального включения в будущую поправку к ГТП.</w:t>
      </w:r>
    </w:p>
    <w:p w14:paraId="0007F72A" w14:textId="77777777" w:rsidR="001473C0" w:rsidRPr="003E6A0A" w:rsidRDefault="001473C0" w:rsidP="001473C0">
      <w:pPr>
        <w:pStyle w:val="SingleTxtG"/>
      </w:pPr>
      <w:r w:rsidRPr="003E6A0A">
        <w:t>41.</w:t>
      </w:r>
      <w:r w:rsidRPr="003E6A0A">
        <w:tab/>
        <w:t>Поскольку э</w:t>
      </w:r>
      <w:r w:rsidRPr="003E6A0A">
        <w:rPr>
          <w:shd w:val="clear" w:color="auto" w:fill="FFFFFF"/>
        </w:rPr>
        <w:t xml:space="preserve">лектромобили категории 2 лишь начинают пополнять автопарки многих Договаривающихся сторон, то эксплуатационных данных о долговечности аккумуляторных батарей этих транспортных средств пока недостаточно. По этой </w:t>
      </w:r>
      <w:r w:rsidRPr="003E6A0A">
        <w:rPr>
          <w:shd w:val="clear" w:color="auto" w:fill="FFFFFF"/>
        </w:rPr>
        <w:lastRenderedPageBreak/>
        <w:t xml:space="preserve">причине для транспортных средств категории 2 в </w:t>
      </w:r>
      <w:r w:rsidRPr="003E6A0A">
        <w:t>настоящее время трудно установить подходящие и реально выполнимые МЭТ. Как отмечают изготовители, в будущем аккумуляторы этих автомобилей могут использоваться не только для создания тягового усилия, но также для дополнительных целей, что может сказаться на долговечности аккумуляторных батарей, причем характер такого воздействия в настоящее время недостаточно хорошо изучен. Поэтому значения для МЭТ применительно к транспортным средствам категории 2 могут быть рассмотрены впоследствии на предмет их включения в будущую поправку к настоящим ГТП.</w:t>
      </w:r>
    </w:p>
    <w:p w14:paraId="4CA1B384" w14:textId="77777777" w:rsidR="001473C0" w:rsidRPr="003E6A0A" w:rsidRDefault="001473C0" w:rsidP="001473C0">
      <w:pPr>
        <w:pStyle w:val="SingleTxtG"/>
      </w:pPr>
      <w:r w:rsidRPr="003E6A0A">
        <w:t>42.</w:t>
      </w:r>
      <w:r w:rsidRPr="003E6A0A">
        <w:tab/>
        <w:t>Поскольку долговечность аккумуляторов является ключевым фактором, учитываемым потребителями и регулирующими органами, то у изготовителей есть побудительный мотив стремиться к сертификации аккумуляторных батарей, эксплуатационные характеристики которых выходят за рамки минимальных требований по настоящим ГТП. Для предоставления изготовителям возможности продвигать на рынке или выразить количественно выгоды, сулимые любым усовершенствованным технологическим решением батарей, устанавливаемых ими на своих автомобилях, в рамках настоящих ГТП изготовителям также разрешается указывать заявленное эксплуатационное требование (ЗЭТ) на основе более высокого значения УСЗЭ/УСЗХ. В порядке обеспечения точности любых заявленных значений и для целей эксплуатационной проверки ЗЭТ будет считаться заменяющим МЭТ. ЗЭТ не предполагает указания нормативного срока действия гарантии. Гарантийные обязательства изготовителя выходят за рамки настоящих ГТП. Изготовитель, возможно, пожелает распространить на аккумуляторы гарантии, превосходящие МЭТ, но без привязки дополнительных гарантийных преимуществ к ЗЭТ.</w:t>
      </w:r>
    </w:p>
    <w:p w14:paraId="72709DB4" w14:textId="77777777" w:rsidR="001473C0" w:rsidRPr="003E6A0A" w:rsidRDefault="001473C0" w:rsidP="001473C0">
      <w:pPr>
        <w:pStyle w:val="SingleTxtG"/>
      </w:pPr>
      <w:r w:rsidRPr="003E6A0A">
        <w:t>43.</w:t>
      </w:r>
      <w:r w:rsidRPr="003E6A0A">
        <w:tab/>
        <w:t>Для обеспечения каждой Договаривающейся стороне возможности определять по своему усмотрению собственные МЭТ Японией была предложена новая концепция установления МЭТ, представленная на матрице ниже (рис. I/3). На этой матрице в качестве примера обозначена область, рассматриваемая как неподходящая для целей установления МЭТ, и область, применительно к которой МЭТ могут быть определены.</w:t>
      </w:r>
    </w:p>
    <w:p w14:paraId="655EE631" w14:textId="5EDF20C1" w:rsidR="001473C0" w:rsidRPr="00FD0E53" w:rsidRDefault="001473C0" w:rsidP="001473C0">
      <w:pPr>
        <w:pStyle w:val="SingleTxtG"/>
      </w:pPr>
      <w:r w:rsidRPr="003E6A0A">
        <w:t>НРГ рассмотрела это предложение и решила не принимать его на первом этапе разработки</w:t>
      </w:r>
      <w:r w:rsidR="00FD0E53">
        <w:t>.</w:t>
      </w:r>
    </w:p>
    <w:p w14:paraId="04B1E3E9" w14:textId="77777777" w:rsidR="001473C0" w:rsidRPr="003E6A0A" w:rsidRDefault="001473C0" w:rsidP="001473C0">
      <w:pPr>
        <w:pStyle w:val="H23G"/>
        <w:rPr>
          <w:shd w:val="clear" w:color="auto" w:fill="FFFFFF"/>
        </w:rPr>
      </w:pPr>
      <w:r w:rsidRPr="003E6A0A">
        <w:rPr>
          <w:rFonts w:asciiTheme="majorBidi" w:hAnsiTheme="majorBidi" w:cstheme="majorBidi"/>
          <w:b w:val="0"/>
          <w:bCs/>
          <w:lang w:eastAsia="ja-JP"/>
        </w:rPr>
        <w:tab/>
      </w:r>
      <w:r w:rsidRPr="003E6A0A">
        <w:rPr>
          <w:rFonts w:asciiTheme="majorBidi" w:hAnsiTheme="majorBidi" w:cstheme="majorBidi"/>
          <w:b w:val="0"/>
          <w:bCs/>
          <w:lang w:eastAsia="ja-JP"/>
        </w:rPr>
        <w:tab/>
        <w:t xml:space="preserve">Рис. </w:t>
      </w:r>
      <w:r w:rsidRPr="003E6A0A">
        <w:rPr>
          <w:rFonts w:asciiTheme="majorBidi" w:hAnsiTheme="majorBidi" w:cstheme="majorBidi"/>
          <w:b w:val="0"/>
          <w:bCs/>
          <w:lang w:val="en-US" w:eastAsia="ja-JP"/>
        </w:rPr>
        <w:t>I</w:t>
      </w:r>
      <w:r w:rsidRPr="003E6A0A">
        <w:rPr>
          <w:rFonts w:asciiTheme="majorBidi" w:hAnsiTheme="majorBidi" w:cstheme="majorBidi"/>
          <w:b w:val="0"/>
          <w:bCs/>
          <w:lang w:eastAsia="ja-JP"/>
        </w:rPr>
        <w:t xml:space="preserve">/3 </w:t>
      </w:r>
      <w:r w:rsidRPr="003E6A0A">
        <w:rPr>
          <w:rFonts w:asciiTheme="majorBidi" w:hAnsiTheme="majorBidi" w:cstheme="majorBidi"/>
          <w:b w:val="0"/>
          <w:bCs/>
          <w:lang w:eastAsia="ja-JP"/>
        </w:rPr>
        <w:br/>
      </w:r>
      <w:r w:rsidRPr="003E6A0A">
        <w:t xml:space="preserve">Образец матрицы </w:t>
      </w:r>
      <w:r w:rsidRPr="003E6A0A">
        <w:rPr>
          <w:shd w:val="clear" w:color="auto" w:fill="FFFFFF"/>
        </w:rPr>
        <w:t>МЭТ</w:t>
      </w:r>
    </w:p>
    <w:p w14:paraId="378109A8" w14:textId="77777777" w:rsidR="001473C0" w:rsidRPr="003E6A0A" w:rsidRDefault="001473C0" w:rsidP="001473C0">
      <w:pPr>
        <w:pStyle w:val="SingleTxtG"/>
        <w:rPr>
          <w:b/>
          <w:bCs/>
          <w:lang w:val="en-US" w:eastAsia="ja-JP"/>
        </w:rPr>
      </w:pPr>
      <w:r w:rsidRPr="003E6A0A">
        <w:rPr>
          <w:b/>
          <w:bCs/>
          <w:noProof/>
          <w:lang w:val="en-US" w:eastAsia="ja-JP"/>
        </w:rPr>
        <w:drawing>
          <wp:inline distT="0" distB="0" distL="0" distR="0" wp14:anchorId="597583E4" wp14:editId="662FFF57">
            <wp:extent cx="4724059" cy="2398851"/>
            <wp:effectExtent l="0" t="0" r="635"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2" cstate="print">
                      <a:extLst>
                        <a:ext uri="{28A0092B-C50C-407E-A947-70E740481C1C}">
                          <a14:useLocalDpi xmlns:a14="http://schemas.microsoft.com/office/drawing/2010/main" val="0"/>
                        </a:ext>
                      </a:extLst>
                    </a:blip>
                    <a:srcRect t="136" b="136"/>
                    <a:stretch>
                      <a:fillRect/>
                    </a:stretch>
                  </pic:blipFill>
                  <pic:spPr bwMode="auto">
                    <a:xfrm>
                      <a:off x="0" y="0"/>
                      <a:ext cx="4724059" cy="2398851"/>
                    </a:xfrm>
                    <a:prstGeom prst="rect">
                      <a:avLst/>
                    </a:prstGeom>
                    <a:ln>
                      <a:noFill/>
                    </a:ln>
                    <a:extLst>
                      <a:ext uri="{53640926-AAD7-44D8-BBD7-CCE9431645EC}">
                        <a14:shadowObscured xmlns:a14="http://schemas.microsoft.com/office/drawing/2010/main"/>
                      </a:ext>
                    </a:extLst>
                  </pic:spPr>
                </pic:pic>
              </a:graphicData>
            </a:graphic>
          </wp:inline>
        </w:drawing>
      </w:r>
    </w:p>
    <w:p w14:paraId="6C5C4BB8" w14:textId="77777777" w:rsidR="001473C0" w:rsidRPr="003E6A0A" w:rsidRDefault="001473C0" w:rsidP="001473C0">
      <w:pPr>
        <w:pStyle w:val="H23G"/>
      </w:pPr>
      <w:r w:rsidRPr="003E6A0A">
        <w:tab/>
      </w:r>
      <w:r w:rsidRPr="003E6A0A">
        <w:tab/>
        <w:t>Эксплуатационная проверка</w:t>
      </w:r>
    </w:p>
    <w:p w14:paraId="2BD1BBF2" w14:textId="77777777" w:rsidR="001473C0" w:rsidRPr="003E6A0A" w:rsidRDefault="001473C0" w:rsidP="001473C0">
      <w:pPr>
        <w:pStyle w:val="SingleTxtG"/>
      </w:pPr>
      <w:r w:rsidRPr="003E6A0A">
        <w:t>44.</w:t>
      </w:r>
      <w:r w:rsidRPr="003E6A0A">
        <w:tab/>
        <w:t xml:space="preserve">В порядке </w:t>
      </w:r>
      <w:r w:rsidRPr="003E6A0A">
        <w:rPr>
          <w:shd w:val="clear" w:color="auto" w:fill="FFFFFF"/>
        </w:rPr>
        <w:t xml:space="preserve">обеспечения точности </w:t>
      </w:r>
      <w:r w:rsidRPr="003E6A0A">
        <w:rPr>
          <w:lang w:eastAsia="ja-JP"/>
        </w:rPr>
        <w:t>устройств мониторинга</w:t>
      </w:r>
      <w:r w:rsidRPr="003E6A0A">
        <w:t xml:space="preserve"> УСЗЭ/УСЗХ</w:t>
      </w:r>
      <w:r w:rsidRPr="003E6A0A">
        <w:rPr>
          <w:shd w:val="clear" w:color="auto" w:fill="FFFFFF"/>
        </w:rPr>
        <w:t xml:space="preserve">, а также соблюдения всех МЭТ потребовалось ввести процесс эксплуатационной проверки, состоящей из двух частей: часть А — проверка точности </w:t>
      </w:r>
      <w:r w:rsidRPr="003E6A0A">
        <w:rPr>
          <w:lang w:eastAsia="ja-JP"/>
        </w:rPr>
        <w:t>устройств мониторинга</w:t>
      </w:r>
      <w:r w:rsidRPr="003E6A0A">
        <w:rPr>
          <w:shd w:val="clear" w:color="auto" w:fill="FFFFFF"/>
        </w:rPr>
        <w:t xml:space="preserve"> и часть В — проверка долговечности аккумуляторов с учетом МЭТ.</w:t>
      </w:r>
    </w:p>
    <w:p w14:paraId="2823EE2F" w14:textId="77777777" w:rsidR="001473C0" w:rsidRPr="003E6A0A" w:rsidRDefault="001473C0" w:rsidP="001473C0">
      <w:pPr>
        <w:pStyle w:val="SingleTxtG"/>
      </w:pPr>
      <w:r w:rsidRPr="003E6A0A">
        <w:lastRenderedPageBreak/>
        <w:t>45.</w:t>
      </w:r>
      <w:r w:rsidRPr="003E6A0A">
        <w:tab/>
      </w:r>
      <w:r w:rsidRPr="003E6A0A">
        <w:rPr>
          <w:shd w:val="clear" w:color="auto" w:fill="FFFFFF"/>
        </w:rPr>
        <w:t xml:space="preserve">Проверкой по части А предусматривается измерение </w:t>
      </w:r>
      <w:r w:rsidRPr="003E6A0A">
        <w:t>ПЭА</w:t>
      </w:r>
      <w:r w:rsidRPr="003E6A0A">
        <w:rPr>
          <w:shd w:val="clear" w:color="auto" w:fill="FFFFFF"/>
        </w:rPr>
        <w:t xml:space="preserve">/запаса хода на электротяге в соответствии с применимой процедурой испытания и определение измеренных </w:t>
      </w:r>
      <w:r w:rsidRPr="003E6A0A">
        <w:t xml:space="preserve">УСЗЭ/УСЗХ </w:t>
      </w:r>
      <w:r w:rsidRPr="003E6A0A">
        <w:rPr>
          <w:shd w:val="clear" w:color="auto" w:fill="FFFFFF"/>
        </w:rPr>
        <w:t xml:space="preserve">путем деления на соответствующие сертифицированные значения. Затем можно провести сопоставление этих </w:t>
      </w:r>
      <w:r w:rsidRPr="003E6A0A">
        <w:t>измеренных значений с бортовыми значениями, полученными от устройств мониторинга УСЗЭ/УСЗХ, с тем чтобы убедиться, что точность находится в пределах заданного допуска. С этой целью для бортовых значений УСЗЭ/УСЗХ было установлено разрешение 1 к 100, а требуемая точность определена с использованием статистической процедуры, описанной ниже.</w:t>
      </w:r>
    </w:p>
    <w:p w14:paraId="05754E8E" w14:textId="77777777" w:rsidR="001473C0" w:rsidRPr="003E6A0A" w:rsidRDefault="001473C0" w:rsidP="001473C0">
      <w:pPr>
        <w:pStyle w:val="SingleTxtG"/>
      </w:pPr>
      <w:r w:rsidRPr="003E6A0A">
        <w:t>46.</w:t>
      </w:r>
      <w:r w:rsidRPr="003E6A0A">
        <w:tab/>
        <w:t>Решение о прохождении или непрохождении проверки выборкой транспортных средств будет приниматься в рамках статистической процедуры, позволяющей оценить средневзвешенные соотношения измеренных/бортовых УСЗЭ/УСЗХ для серии испытуемых транспортных средств. По итогам испытания не менее 3 транспортных средств принимается решение о прохождении или непрохождении проверки либо о проведении испытания дополнительного транспортного средства; за основу при этом берется статистическая формула, в которой учитываются количественное отклонение вышеуказанного среднего значения от значения А = (1 + допуск) и дисперсия этих соотношений по всей серии испытаний с 5</w:t>
      </w:r>
      <w:r w:rsidRPr="003E6A0A">
        <w:noBreakHyphen/>
        <w:t>процентным допуском, предусмотренным для отдельного испытания по техническим причинам. Предложенный метод особенно подходит для случаев, когда количественная величина (например, УСЗЭ/УСЗХ), по всей видимости, будет постоянно отличаться от «истинного» измеренного количества, и согласуется с методом, используемым для оценки соответствия производства (СП) по Правилам № 154 ООН.</w:t>
      </w:r>
    </w:p>
    <w:p w14:paraId="00534A06" w14:textId="77777777" w:rsidR="001473C0" w:rsidRPr="003E6A0A" w:rsidRDefault="001473C0" w:rsidP="001473C0">
      <w:pPr>
        <w:pStyle w:val="SingleTxtG"/>
      </w:pPr>
      <w:r w:rsidRPr="003E6A0A">
        <w:t>47.</w:t>
      </w:r>
      <w:r w:rsidRPr="003E6A0A">
        <w:tab/>
        <w:t>Поскольку — для снижения объема работы, связанной с испытаниями, — в рамках проверки по части А, как ожидается, будет охватываться сравнительно небольшое количество образцов транспортных средств, важно убедиться, что на результате, полученном по выборке, не скажется негативным образом неправильная эксплуатация или плохое техническое обслуживание представленных в выборке транспортных средств. Поэтому в приложение 1 был включен вопросник о состоянии транспортного средства, содержащий сведения, позволяющие удостовериться в том, что транспортные средства использовались надлежащим образом и обслуживались в соответствии со спецификациями изготовителя. Автомобили, не отвечающие требуемым критериям, могут быть исключены из числа испытываемых образцов.</w:t>
      </w:r>
    </w:p>
    <w:p w14:paraId="164B70A5" w14:textId="0F1B49A8" w:rsidR="001473C0" w:rsidRPr="003E6A0A" w:rsidRDefault="001473C0" w:rsidP="001473C0">
      <w:pPr>
        <w:pStyle w:val="SingleTxtG"/>
      </w:pPr>
      <w:r w:rsidRPr="003E6A0A">
        <w:t>48.</w:t>
      </w:r>
      <w:r w:rsidRPr="003E6A0A">
        <w:tab/>
        <w:t xml:space="preserve">Если в ходе проверки по части А устанавливается точность, обеспечиваемая устройствами мониторинга УСЗЭ/УСЗХ, то в рамках проверки по </w:t>
      </w:r>
      <w:proofErr w:type="gramStart"/>
      <w:r w:rsidRPr="003E6A0A">
        <w:t>части</w:t>
      </w:r>
      <w:proofErr w:type="gramEnd"/>
      <w:r w:rsidR="00D94458">
        <w:t> </w:t>
      </w:r>
      <w:r w:rsidRPr="003E6A0A">
        <w:t>В</w:t>
      </w:r>
      <w:r w:rsidR="00D94458">
        <w:t xml:space="preserve"> </w:t>
      </w:r>
      <w:r w:rsidRPr="003E6A0A">
        <w:t>представляется возможность проверить долговечность аккумуляторов для выборки транспортных средств посредством дистанционного сбора значений бортовых УСЗЭ/УСЗХ наряду с информацией о возрасте транспортных средств и их пробеге. Если в конструкцию транспортного средства заложена функция V2X, то эквивалентное виртуальное расстояние будет рассчитываться на основе энергии разряда в режиме V2X и сертифицированного потребления энергии. Общее расстояние будет представлять собой сумму этого виртуального и пройденного расстояний. Такой подход позволяет избежать необходимости проведения дополнительных испытаний транспортных средств в рамках части В и обеспечивает простой способ оценки более объемных выборок транспортных средств, сводя тем самым к минимуму влияние, которое могут оказать на полученный по выборке результат резко отклоняющиеся значения (например, для транспортных средств, которые эксплуатировались ненадлежащим образом).</w:t>
      </w:r>
    </w:p>
    <w:p w14:paraId="672D20B7" w14:textId="77777777" w:rsidR="001473C0" w:rsidRPr="003E6A0A" w:rsidRDefault="001473C0" w:rsidP="001473C0">
      <w:pPr>
        <w:pStyle w:val="SingleTxtG"/>
      </w:pPr>
      <w:r w:rsidRPr="003E6A0A">
        <w:t>49.</w:t>
      </w:r>
      <w:r w:rsidRPr="003E6A0A">
        <w:tab/>
        <w:t xml:space="preserve">Как признается, значения УСЗЭ/УСЗХ, считанные с систем транспортных средств выборки, скорее всего, будут иметь вид распределения, причем значения для отдельных транспортных средств будут зависеть от характера эксплуатации автомобиля и любой собственной вариативности технических характеристик транспортного средства или тяговой батареи. Неправильная эксплуатация автомобиля (например, длительная консервация либо регулярное использование в экстремальных температурных условиях) также может привести к более существенному снижению работоспособности аккумуляторной батареи. С целью уменьшения влияния от </w:t>
      </w:r>
      <w:r w:rsidRPr="003E6A0A">
        <w:lastRenderedPageBreak/>
        <w:t>транспортных средств, которые могли использоваться ненадлежащим образом, было решено привязать принятие общего решения о прохождении проверки к критерию, согласно которому 90 % и более показаний устройств мониторинга, снятых с систем транспортных средств выборки, должны превосходить МЭТ. При таком подходе, учитывающем возможность ненадлежащей эксплуатации, гарантируется соблюдение МЭТ значительным большинством транспортных средств выборки.</w:t>
      </w:r>
    </w:p>
    <w:p w14:paraId="494CEC38" w14:textId="77777777" w:rsidR="001473C0" w:rsidRPr="003E6A0A" w:rsidRDefault="001473C0" w:rsidP="001473C0">
      <w:pPr>
        <w:pStyle w:val="SingleTxtG"/>
      </w:pPr>
      <w:r w:rsidRPr="003E6A0A">
        <w:t>50.</w:t>
      </w:r>
      <w:r w:rsidRPr="003E6A0A">
        <w:tab/>
        <w:t xml:space="preserve">С </w:t>
      </w:r>
      <w:proofErr w:type="gramStart"/>
      <w:r w:rsidRPr="003E6A0A">
        <w:t>тем</w:t>
      </w:r>
      <w:proofErr w:type="gramEnd"/>
      <w:r w:rsidRPr="003E6A0A">
        <w:t xml:space="preserve"> чтобы еще больше минимизировать влияние неправильно эксплуатируемых транспортных средств, из тестовой выборки по части В допускается исключение — при наличии соответствующего обоснования — не более 5 % значений, полученных для небольших (в составе менее 500 транспортных средств) семейств по признаку долговечности аккумуляторов.</w:t>
      </w:r>
    </w:p>
    <w:p w14:paraId="270F074C" w14:textId="77777777" w:rsidR="001473C0" w:rsidRPr="003E6A0A" w:rsidRDefault="001473C0" w:rsidP="001473C0">
      <w:pPr>
        <w:pStyle w:val="SingleTxtG"/>
      </w:pPr>
      <w:r w:rsidRPr="003E6A0A">
        <w:t>51.</w:t>
      </w:r>
      <w:r w:rsidRPr="003E6A0A">
        <w:tab/>
        <w:t>В развитие этого, состоящего из двух частей, процесса эксплуатационной проверки при одновременном сведении к минимуму возлагаемого на изготовителей бремени, связанного с проведение большего числа испытаний по части А, в рамках настоящих ГТП были разработаны две концепции семейства, а именно: семейство по устройству мониторинга для использования в рамках части А и семейство по признаку долговечности аккумуляторов для части В. Это, скорее всего, уменьшит необходимость в дополнительных испытаниях, когда несколько семейств по признаку долговечности аккумуляторов могут отличаться одинаковыми характеристиками в отношении проверки устройств мониторинга УСЗХ/УСЗЭ. Кроме того, по согласованию со всеми заинтересованными Договаривающимися сторонами допускается проведение единой для различных регионов эксплуатационной проверки по части А для транспортных средств одного и того же семейства по устройствам мониторинга. Это способствует не только сведению к минимуму объема работы, связанной с испытаниями, но и повышению надежности проверки. Однако данная концепция не подлежит применению для части В, поскольку степень износа аккумуляторной батареи может различаться по регионам, что обусловлено разными моделями использования и условиями окружающей среды.</w:t>
      </w:r>
    </w:p>
    <w:p w14:paraId="0697B81E" w14:textId="77777777" w:rsidR="001473C0" w:rsidRPr="003E6A0A" w:rsidRDefault="001473C0" w:rsidP="00926345">
      <w:pPr>
        <w:pStyle w:val="H1G"/>
      </w:pPr>
      <w:r w:rsidRPr="003E6A0A">
        <w:tab/>
      </w:r>
      <w:bookmarkStart w:id="11" w:name="_Toc106356356"/>
      <w:r w:rsidRPr="003E6A0A">
        <w:t>E.</w:t>
      </w:r>
      <w:r w:rsidRPr="003E6A0A">
        <w:tab/>
      </w:r>
      <w:r w:rsidRPr="003E6A0A">
        <w:rPr>
          <w:shd w:val="clear" w:color="auto" w:fill="FFFFFF"/>
        </w:rPr>
        <w:t xml:space="preserve">Техническая осуществимость, </w:t>
      </w:r>
      <w:r w:rsidRPr="00926345">
        <w:t>ожидаемые</w:t>
      </w:r>
      <w:r w:rsidRPr="003E6A0A">
        <w:rPr>
          <w:shd w:val="clear" w:color="auto" w:fill="FFFFFF"/>
        </w:rPr>
        <w:t xml:space="preserve"> затраты и выгоды</w:t>
      </w:r>
      <w:bookmarkEnd w:id="11"/>
    </w:p>
    <w:p w14:paraId="057F11A5" w14:textId="77777777" w:rsidR="001473C0" w:rsidRPr="003E6A0A" w:rsidRDefault="001473C0" w:rsidP="001473C0">
      <w:pPr>
        <w:pStyle w:val="SingleTxtG"/>
      </w:pPr>
      <w:r w:rsidRPr="003E6A0A">
        <w:t>52.</w:t>
      </w:r>
      <w:r w:rsidRPr="003E6A0A">
        <w:tab/>
        <w:t xml:space="preserve">В случае </w:t>
      </w:r>
      <w:r w:rsidRPr="003E6A0A">
        <w:rPr>
          <w:shd w:val="clear" w:color="auto" w:fill="FFFFFF"/>
        </w:rPr>
        <w:t xml:space="preserve">некоторых электромобилей мониторинг СРС уже </w:t>
      </w:r>
      <w:r w:rsidRPr="003E6A0A">
        <w:t>является распространенной практикой, а повышение точности устройств мониторинга — это та область, в которой изготовителями ведется активная работа. Однако доводка этих устройств мониторинга — в порядке обеспечения соблюдения конкретных требований настоящих ГТП и предоставления потребителю соответствующей информации — может быть сопряжена для изготовителей с определенными дополнительными затратами на модернизацию. Включение УСЗХ только для целей мониторинга даст изготовителям время для сбора достаточного количества данных и составления более четкого представления относительно потери запаса хода, что позволит сделает будущее включение МЭТ на базе запаса хода технически осуществимым.</w:t>
      </w:r>
    </w:p>
    <w:p w14:paraId="76D4AA00" w14:textId="77777777" w:rsidR="001473C0" w:rsidRPr="003E6A0A" w:rsidRDefault="001473C0" w:rsidP="001473C0">
      <w:pPr>
        <w:pStyle w:val="SingleTxtG"/>
      </w:pPr>
      <w:r w:rsidRPr="003E6A0A">
        <w:t>53.</w:t>
      </w:r>
      <w:r w:rsidRPr="003E6A0A">
        <w:tab/>
        <w:t>Проверка точности УСЗЭ/УСЗХ по части А будет сопряжена с проведением изготовителями и, факультативно, компетентными органами, желающими основательнее проверить точность устройств мониторинга, дополнительных испытаний. Связанное с испытаниями бремя дополнительных расходов до некоторой степени смягчается за счет использования определенной процедуры, уже применяемой соответствующей Договаривающейся стороной для определения запаса хода (или ПЭА). Это должно обеспечить изготовителям возможность включать данную проверку в любую ныне существующую программу проверки, запланированную для таких транспортных средств.</w:t>
      </w:r>
    </w:p>
    <w:p w14:paraId="578AB1A4" w14:textId="77777777" w:rsidR="001473C0" w:rsidRPr="003E6A0A" w:rsidRDefault="001473C0" w:rsidP="001473C0">
      <w:pPr>
        <w:pStyle w:val="SingleTxtG"/>
      </w:pPr>
      <w:r w:rsidRPr="003E6A0A">
        <w:t>54.</w:t>
      </w:r>
      <w:r w:rsidRPr="003E6A0A">
        <w:tab/>
        <w:t xml:space="preserve">Любые расходы, связанные с проверкой по части В, по всей видимости, предстоит нести компетентным органам Договаривающихся сторон, применяющих настоящие Правила, и они будут зависеть от объема проверки и способов, к которым они решат прибегнуть для сбора проверочных данных. В случае непрохождения проверки семейством по признаку долговечности аккумуляторов изготовитель может </w:t>
      </w:r>
      <w:r w:rsidRPr="003E6A0A">
        <w:lastRenderedPageBreak/>
        <w:t>нести расходы, связанные с принятием согласованных с компетентными органами мер по приведению этих транспортных средств в соответствие с требованиями.</w:t>
      </w:r>
    </w:p>
    <w:p w14:paraId="7ECDD34A" w14:textId="77777777" w:rsidR="001473C0" w:rsidRPr="003E6A0A" w:rsidRDefault="001473C0" w:rsidP="001473C0">
      <w:pPr>
        <w:pStyle w:val="SingleTxtG"/>
      </w:pPr>
      <w:r w:rsidRPr="003E6A0A">
        <w:t>55.</w:t>
      </w:r>
      <w:r w:rsidRPr="003E6A0A">
        <w:tab/>
        <w:t>Настоящие ГТП, по всей вероятности, принесут выгоду изготовителям и компетентным органам благодаря предотвращению выпуска некондиционной продукции, способной пошатнуть рынок. Попадание на рынок некачественной продукции может поставить в невыгодное положение тех изготовителей, которые инвестировали в разработку технологий, направленных на обеспечение долговечности аккумуляторов, серьезно дискредитировать сулимые электромобилями экологические преимущества, а также подорвать доверие общественности.</w:t>
      </w:r>
    </w:p>
    <w:p w14:paraId="392FC19C" w14:textId="77777777" w:rsidR="001473C0" w:rsidRPr="003E6A0A" w:rsidRDefault="001473C0" w:rsidP="001473C0">
      <w:pPr>
        <w:pStyle w:val="SingleTxtG"/>
      </w:pPr>
      <w:r w:rsidRPr="003E6A0A">
        <w:t>56.</w:t>
      </w:r>
      <w:r w:rsidRPr="003E6A0A">
        <w:tab/>
        <w:t>Долговечность аккумуляторных батарей является одним из ключевых вопросов, заботящих потенциальных пользователей электромобилей. Работоспособность бортового аккумулятора попадающих на рынок подержанных транспортных средств также является для потребителя важным моментом, и в отсутствие точных устройств мониторинга функционального состояния аккумуляторной батареи оценить ее непросто. Поэтому обеспечиваемые благодаря настоящим ГТП наличие и доступность как точной информации о работоспособности аккумуляторов, так и определенных гарантий их долговечности, скорее всего, позитивно скажутся на стоимостной стабильности электромобилей и укреплении уверенности потребителей в целесообразности их покупки.</w:t>
      </w:r>
    </w:p>
    <w:p w14:paraId="78233DBC" w14:textId="77777777" w:rsidR="001473C0" w:rsidRPr="003E6A0A" w:rsidRDefault="001473C0" w:rsidP="001473C0">
      <w:pPr>
        <w:pStyle w:val="H1G"/>
      </w:pPr>
      <w:r w:rsidRPr="003E6A0A">
        <w:tab/>
      </w:r>
      <w:bookmarkStart w:id="12" w:name="_Toc106356357"/>
      <w:r w:rsidRPr="003E6A0A">
        <w:t>F.</w:t>
      </w:r>
      <w:r w:rsidRPr="003E6A0A">
        <w:tab/>
      </w:r>
      <w:r w:rsidRPr="003E6A0A">
        <w:rPr>
          <w:szCs w:val="24"/>
        </w:rPr>
        <w:t>Дальнейшая разработка ГТП</w:t>
      </w:r>
      <w:bookmarkEnd w:id="12"/>
    </w:p>
    <w:p w14:paraId="7B043ABF" w14:textId="77777777" w:rsidR="001473C0" w:rsidRPr="003E6A0A" w:rsidRDefault="001473C0" w:rsidP="001473C0">
      <w:pPr>
        <w:pStyle w:val="SingleTxtG"/>
      </w:pPr>
      <w:r w:rsidRPr="003E6A0A">
        <w:t>57.</w:t>
      </w:r>
      <w:r w:rsidRPr="003E6A0A">
        <w:tab/>
        <w:t>Мандатом на разработку настоящих ГТП предусматривается дальнейшая проработка путей усовершенствования ГТП на этапе 2, включая, среди прочего:</w:t>
      </w:r>
    </w:p>
    <w:p w14:paraId="6C4EAF7D" w14:textId="0D66CE8F" w:rsidR="001473C0" w:rsidRPr="00926345" w:rsidRDefault="00926345" w:rsidP="00926345">
      <w:pPr>
        <w:pStyle w:val="SingleTxtG"/>
      </w:pPr>
      <w:r>
        <w:tab/>
      </w:r>
      <w:r w:rsidR="001473C0" w:rsidRPr="003E6A0A">
        <w:t xml:space="preserve">a) </w:t>
      </w:r>
      <w:r w:rsidR="001473C0" w:rsidRPr="003E6A0A">
        <w:tab/>
      </w:r>
      <w:r w:rsidR="001473C0" w:rsidRPr="003E6A0A">
        <w:rPr>
          <w:shd w:val="clear" w:color="auto" w:fill="FFFFFF"/>
        </w:rPr>
        <w:t xml:space="preserve">методологию </w:t>
      </w:r>
      <w:r w:rsidR="001473C0" w:rsidRPr="00926345">
        <w:t>определения показателей нормального использования (ПНИ) на основе данных, считываемых с транспортных средств; и</w:t>
      </w:r>
    </w:p>
    <w:p w14:paraId="21AF433A" w14:textId="3C0EED03" w:rsidR="001473C0" w:rsidRPr="003E6A0A" w:rsidRDefault="00926345" w:rsidP="00926345">
      <w:pPr>
        <w:pStyle w:val="SingleTxtG"/>
      </w:pPr>
      <w:r>
        <w:tab/>
      </w:r>
      <w:r w:rsidR="001473C0" w:rsidRPr="00926345">
        <w:t xml:space="preserve">b) </w:t>
      </w:r>
      <w:r w:rsidR="001473C0" w:rsidRPr="00926345">
        <w:tab/>
        <w:t>уточненные требования к эксплуатационным характеристикам в отношении долговечности бортовых</w:t>
      </w:r>
      <w:r w:rsidR="001473C0" w:rsidRPr="003E6A0A">
        <w:rPr>
          <w:shd w:val="clear" w:color="auto" w:fill="FFFFFF"/>
        </w:rPr>
        <w:t xml:space="preserve"> аккумуляторных батарей на основе анализа дальнейшего моделирования и данных, собранных на конкретных транспортных средствах, а также использования ПНИ.</w:t>
      </w:r>
    </w:p>
    <w:p w14:paraId="5BB2C270" w14:textId="77777777" w:rsidR="001473C0" w:rsidRPr="003E6A0A" w:rsidRDefault="001473C0" w:rsidP="001473C0">
      <w:pPr>
        <w:pStyle w:val="SingleTxtG"/>
      </w:pPr>
      <w:r w:rsidRPr="003E6A0A">
        <w:t>58.</w:t>
      </w:r>
      <w:r w:rsidRPr="003E6A0A">
        <w:tab/>
        <w:t xml:space="preserve">В концептуальном отношении </w:t>
      </w:r>
      <w:r w:rsidRPr="003E6A0A">
        <w:rPr>
          <w:shd w:val="clear" w:color="auto" w:fill="FFFFFF"/>
        </w:rPr>
        <w:t>ПНИ</w:t>
      </w:r>
      <w:r w:rsidRPr="003E6A0A">
        <w:t xml:space="preserve"> — </w:t>
      </w:r>
      <w:r w:rsidRPr="003E6A0A">
        <w:rPr>
          <w:shd w:val="clear" w:color="auto" w:fill="FFFFFF"/>
        </w:rPr>
        <w:t>это поле хранящихся на транспортном средстве данных, отражающее хронологию или представляющее собой оценку моделей использования транспортного средства на протяжении всего срока его эксплуатации, которые влияют на деградацию аккумуляторной батареи. Так, например, один ПНИ</w:t>
      </w:r>
      <w:r w:rsidRPr="003E6A0A">
        <w:t xml:space="preserve"> </w:t>
      </w:r>
      <w:r w:rsidRPr="003E6A0A">
        <w:rPr>
          <w:shd w:val="clear" w:color="auto" w:fill="FFFFFF"/>
        </w:rPr>
        <w:t xml:space="preserve">может передавать характер температурного воздействия, которому подвергается автомобиль в течение срока службы, другой же — </w:t>
      </w:r>
      <w:r w:rsidRPr="003E6A0A">
        <w:rPr>
          <w:iCs/>
        </w:rPr>
        <w:t xml:space="preserve">отражать </w:t>
      </w:r>
      <w:r w:rsidRPr="003E6A0A">
        <w:rPr>
          <w:shd w:val="clear" w:color="auto" w:fill="FFFFFF"/>
        </w:rPr>
        <w:t xml:space="preserve">скорость зарядки или количество </w:t>
      </w:r>
      <w:proofErr w:type="spellStart"/>
      <w:r w:rsidRPr="003E6A0A">
        <w:rPr>
          <w:shd w:val="clear" w:color="auto" w:fill="FFFFFF"/>
        </w:rPr>
        <w:t>быстрозарядных</w:t>
      </w:r>
      <w:proofErr w:type="spellEnd"/>
      <w:r w:rsidRPr="003E6A0A">
        <w:rPr>
          <w:shd w:val="clear" w:color="auto" w:fill="FFFFFF"/>
        </w:rPr>
        <w:t xml:space="preserve"> событий. Как было отмечено в ходе проведенных в рамках НРГ по ЭМОС</w:t>
      </w:r>
      <w:r w:rsidRPr="003E6A0A">
        <w:t xml:space="preserve"> </w:t>
      </w:r>
      <w:r w:rsidRPr="003E6A0A">
        <w:rPr>
          <w:shd w:val="clear" w:color="auto" w:fill="FFFFFF"/>
        </w:rPr>
        <w:t>обсуждений, определение конкретных ПНИ</w:t>
      </w:r>
      <w:r w:rsidRPr="003E6A0A">
        <w:t xml:space="preserve"> является </w:t>
      </w:r>
      <w:r w:rsidRPr="003E6A0A">
        <w:rPr>
          <w:shd w:val="clear" w:color="auto" w:fill="FFFFFF"/>
        </w:rPr>
        <w:t xml:space="preserve">технически сложной задачей, для решения которой потребуются дальнейший сбор данных и проверка их достоверности. Однако в будущем подход на базе ПНИ может стать альтернативным и более надежным способом обработки показаний </w:t>
      </w:r>
      <w:r w:rsidRPr="003E6A0A">
        <w:t>УСЗЭ/УСЗХ</w:t>
      </w:r>
      <w:r w:rsidRPr="003E6A0A">
        <w:rPr>
          <w:shd w:val="clear" w:color="auto" w:fill="FFFFFF"/>
        </w:rPr>
        <w:t xml:space="preserve">, </w:t>
      </w:r>
      <w:r w:rsidRPr="003E6A0A">
        <w:t xml:space="preserve">снятых с систем </w:t>
      </w:r>
      <w:r w:rsidRPr="003E6A0A">
        <w:rPr>
          <w:shd w:val="clear" w:color="auto" w:fill="FFFFFF"/>
        </w:rPr>
        <w:t>транспортных средствах, которые эксплуатировались ненадлежащим образом. Поэтому следует изучить возможность включения ПНИ</w:t>
      </w:r>
      <w:r w:rsidRPr="003E6A0A">
        <w:t xml:space="preserve"> </w:t>
      </w:r>
      <w:r w:rsidRPr="003E6A0A">
        <w:rPr>
          <w:shd w:val="clear" w:color="auto" w:fill="FFFFFF"/>
        </w:rPr>
        <w:t>в настоящие ГТП.</w:t>
      </w:r>
    </w:p>
    <w:p w14:paraId="73DA2FA1" w14:textId="12A7390B" w:rsidR="001473C0" w:rsidRPr="003E6A0A" w:rsidRDefault="001473C0" w:rsidP="001473C0">
      <w:pPr>
        <w:pStyle w:val="SingleTxtG"/>
      </w:pPr>
      <w:r w:rsidRPr="003E6A0A">
        <w:t>59.</w:t>
      </w:r>
      <w:r w:rsidRPr="003E6A0A">
        <w:tab/>
      </w:r>
      <w:r w:rsidRPr="003E6A0A">
        <w:rPr>
          <w:shd w:val="clear" w:color="auto" w:fill="FFFFFF"/>
        </w:rPr>
        <w:t xml:space="preserve">Осуществление Договаривающимися сторонами положений настоящих ГТП даст возможность собрать дополнительные данные, касающиеся </w:t>
      </w:r>
      <w:r w:rsidRPr="003E6A0A">
        <w:t>УСЗЭ и УСЗХ, в</w:t>
      </w:r>
      <w:r w:rsidR="00D94458">
        <w:t> </w:t>
      </w:r>
      <w:r w:rsidRPr="003E6A0A">
        <w:t xml:space="preserve">целях более четкого уяснения факторов, сказывающихся на работоспособности аккумуляторной </w:t>
      </w:r>
      <w:r w:rsidRPr="003E6A0A">
        <w:rPr>
          <w:shd w:val="clear" w:color="auto" w:fill="FFFFFF"/>
        </w:rPr>
        <w:t xml:space="preserve">батареи. Такая информация, в свою очередь, позволит в дальнейшем уточнить ГТП, включая значения для </w:t>
      </w:r>
      <w:r w:rsidRPr="003E6A0A">
        <w:rPr>
          <w:sz w:val="21"/>
          <w:szCs w:val="21"/>
          <w:shd w:val="clear" w:color="auto" w:fill="FFFFFF"/>
        </w:rPr>
        <w:t>МЭТ</w:t>
      </w:r>
      <w:r w:rsidRPr="003E6A0A">
        <w:rPr>
          <w:shd w:val="clear" w:color="auto" w:fill="FFFFFF"/>
        </w:rPr>
        <w:t>, с опорой на новейшие имеющиеся на рынке технологии производства аккумуляторных батарей. Это имеет важное значение, особенно учитывая уже наблюдаемые быстрые темпы развития технологий в области аккумуляторных батарей электромобилей.</w:t>
      </w:r>
    </w:p>
    <w:p w14:paraId="146237BD" w14:textId="77777777" w:rsidR="001473C0" w:rsidRPr="003E6A0A" w:rsidRDefault="001473C0" w:rsidP="001473C0">
      <w:pPr>
        <w:pStyle w:val="SingleTxtG"/>
      </w:pPr>
      <w:r w:rsidRPr="003E6A0A">
        <w:t>60.</w:t>
      </w:r>
      <w:r w:rsidRPr="003E6A0A">
        <w:tab/>
      </w:r>
      <w:r w:rsidRPr="003E6A0A">
        <w:rPr>
          <w:shd w:val="clear" w:color="auto" w:fill="FFFFFF"/>
        </w:rPr>
        <w:t xml:space="preserve">Мониторинг значений </w:t>
      </w:r>
      <w:r w:rsidRPr="003E6A0A">
        <w:t>УСЗХ</w:t>
      </w:r>
      <w:r w:rsidRPr="003E6A0A">
        <w:rPr>
          <w:shd w:val="clear" w:color="auto" w:fill="FFFFFF"/>
        </w:rPr>
        <w:t xml:space="preserve"> после введения в действие настоящих ГТП заложит надежную основу для рассмотрения в рамках их будущего пересмотра вопроса о соответствующих </w:t>
      </w:r>
      <w:r w:rsidRPr="003E6A0A">
        <w:rPr>
          <w:sz w:val="21"/>
          <w:szCs w:val="21"/>
          <w:shd w:val="clear" w:color="auto" w:fill="FFFFFF"/>
        </w:rPr>
        <w:t>МЭТ</w:t>
      </w:r>
      <w:r w:rsidRPr="003E6A0A">
        <w:t xml:space="preserve"> </w:t>
      </w:r>
      <w:r w:rsidRPr="003E6A0A">
        <w:rPr>
          <w:shd w:val="clear" w:color="auto" w:fill="FFFFFF"/>
        </w:rPr>
        <w:t xml:space="preserve">на базе запаса хода. Аналогичным образом </w:t>
      </w:r>
      <w:r w:rsidRPr="003E6A0A">
        <w:rPr>
          <w:shd w:val="clear" w:color="auto" w:fill="FFFFFF"/>
        </w:rPr>
        <w:lastRenderedPageBreak/>
        <w:t xml:space="preserve">мониторинг как </w:t>
      </w:r>
      <w:r w:rsidRPr="003E6A0A">
        <w:t>УСЗЭ</w:t>
      </w:r>
      <w:r w:rsidRPr="003E6A0A">
        <w:rPr>
          <w:shd w:val="clear" w:color="auto" w:fill="FFFFFF"/>
        </w:rPr>
        <w:t xml:space="preserve">, так и </w:t>
      </w:r>
      <w:r w:rsidRPr="003E6A0A">
        <w:t>УСЗХ</w:t>
      </w:r>
      <w:r w:rsidRPr="003E6A0A">
        <w:rPr>
          <w:shd w:val="clear" w:color="auto" w:fill="FFFFFF"/>
        </w:rPr>
        <w:t xml:space="preserve"> для транспортных средств категории 2 должен обеспечить возможность будущего включения </w:t>
      </w:r>
      <w:r w:rsidRPr="003E6A0A">
        <w:rPr>
          <w:sz w:val="21"/>
          <w:szCs w:val="21"/>
          <w:shd w:val="clear" w:color="auto" w:fill="FFFFFF"/>
        </w:rPr>
        <w:t>МЭТ</w:t>
      </w:r>
      <w:r w:rsidRPr="003E6A0A">
        <w:t xml:space="preserve"> </w:t>
      </w:r>
      <w:r w:rsidRPr="003E6A0A">
        <w:rPr>
          <w:shd w:val="clear" w:color="auto" w:fill="FFFFFF"/>
        </w:rPr>
        <w:t>применительно к этой категории транспортных средств.</w:t>
      </w:r>
    </w:p>
    <w:p w14:paraId="17011811" w14:textId="77777777" w:rsidR="001473C0" w:rsidRPr="003E6A0A" w:rsidRDefault="001473C0" w:rsidP="001473C0">
      <w:pPr>
        <w:pStyle w:val="HChG"/>
      </w:pPr>
      <w:r w:rsidRPr="00333235">
        <w:tab/>
      </w:r>
      <w:bookmarkStart w:id="13" w:name="_Toc106356358"/>
      <w:bookmarkStart w:id="14" w:name="_Ref498940668"/>
      <w:r w:rsidRPr="003E6A0A">
        <w:t>II.</w:t>
      </w:r>
      <w:r w:rsidRPr="003E6A0A">
        <w:tab/>
        <w:t>Текст ГТП</w:t>
      </w:r>
      <w:bookmarkEnd w:id="13"/>
    </w:p>
    <w:p w14:paraId="200505D1" w14:textId="77777777" w:rsidR="001473C0" w:rsidRPr="003E6A0A" w:rsidRDefault="001473C0" w:rsidP="00926345">
      <w:pPr>
        <w:pStyle w:val="H1G"/>
        <w:tabs>
          <w:tab w:val="left" w:pos="2268"/>
        </w:tabs>
        <w:ind w:firstLine="0"/>
      </w:pPr>
      <w:bookmarkStart w:id="15" w:name="_Toc289686183"/>
      <w:bookmarkStart w:id="16" w:name="_Toc284587291"/>
      <w:bookmarkStart w:id="17" w:name="_Toc284587040"/>
      <w:bookmarkStart w:id="18" w:name="_Toc284586942"/>
      <w:bookmarkStart w:id="19" w:name="_Toc106356359"/>
      <w:r w:rsidRPr="003E6A0A">
        <w:t>1.</w:t>
      </w:r>
      <w:r w:rsidRPr="003E6A0A">
        <w:tab/>
      </w:r>
      <w:bookmarkEnd w:id="15"/>
      <w:bookmarkEnd w:id="16"/>
      <w:bookmarkEnd w:id="17"/>
      <w:bookmarkEnd w:id="18"/>
      <w:r w:rsidRPr="003E6A0A">
        <w:t>Цель</w:t>
      </w:r>
      <w:bookmarkEnd w:id="19"/>
    </w:p>
    <w:p w14:paraId="7BBCDAE5" w14:textId="77777777" w:rsidR="001473C0" w:rsidRPr="003E6A0A" w:rsidRDefault="001473C0" w:rsidP="00926345">
      <w:pPr>
        <w:pStyle w:val="SingleTxtG"/>
        <w:tabs>
          <w:tab w:val="clear" w:pos="1701"/>
        </w:tabs>
        <w:ind w:left="2268" w:hanging="1134"/>
      </w:pPr>
      <w:bookmarkStart w:id="20" w:name="_Toc289686184"/>
      <w:bookmarkStart w:id="21" w:name="_Toc284587292"/>
      <w:bookmarkStart w:id="22" w:name="_Toc284587041"/>
      <w:bookmarkStart w:id="23" w:name="_Toc284586943"/>
      <w:r w:rsidRPr="003E6A0A">
        <w:tab/>
        <w:t xml:space="preserve">Настоящие Глобальные технические правила предусматривают согласованный на глобальном уровне метод установления и проверки минимальных эксплуатационных требований в отношении долговечности бортовых аккумуляторов полных электромобилей (ПЭМ) и гибридных электромобилей, заряжаемых от внешнего зарядного устройства (ГЭМ-ВЗУ). </w:t>
      </w:r>
    </w:p>
    <w:p w14:paraId="17267755" w14:textId="77777777" w:rsidR="001473C0" w:rsidRPr="00926345" w:rsidRDefault="001473C0" w:rsidP="00926345">
      <w:pPr>
        <w:pStyle w:val="H1G"/>
        <w:tabs>
          <w:tab w:val="left" w:pos="2268"/>
        </w:tabs>
        <w:ind w:firstLine="0"/>
      </w:pPr>
      <w:bookmarkStart w:id="24" w:name="_Toc106356360"/>
      <w:r w:rsidRPr="00926345">
        <w:t>2.</w:t>
      </w:r>
      <w:r w:rsidRPr="00926345">
        <w:tab/>
      </w:r>
      <w:bookmarkEnd w:id="20"/>
      <w:bookmarkEnd w:id="21"/>
      <w:bookmarkEnd w:id="22"/>
      <w:bookmarkEnd w:id="23"/>
      <w:r w:rsidRPr="00926345">
        <w:t>Сфера охвата и область применения</w:t>
      </w:r>
      <w:bookmarkEnd w:id="24"/>
    </w:p>
    <w:p w14:paraId="39BCC056" w14:textId="77777777" w:rsidR="001473C0" w:rsidRPr="003E6A0A" w:rsidRDefault="001473C0" w:rsidP="00926345">
      <w:pPr>
        <w:pStyle w:val="SingleTxtG"/>
        <w:tabs>
          <w:tab w:val="clear" w:pos="1701"/>
        </w:tabs>
        <w:ind w:left="2268" w:hanging="1134"/>
      </w:pPr>
      <w:r w:rsidRPr="003E6A0A">
        <w:tab/>
        <w:t>Настоящие ГТП применяются к транспортным средствам категорий 1-2 и 2 с технически допустимой максимальной массой в груженом состоянии не более 3855 кг, и к транспортным средствам категории 1</w:t>
      </w:r>
      <w:r w:rsidRPr="003E6A0A">
        <w:noBreakHyphen/>
        <w:t>1: a) из числа ПЭМ и ГЭМ-ВЗУ и b) оснащенным первоначально установленным аккумулятором, как он определен в настоящих ГТП.</w:t>
      </w:r>
    </w:p>
    <w:p w14:paraId="192B6F86" w14:textId="77777777" w:rsidR="001473C0" w:rsidRPr="003E6A0A" w:rsidRDefault="001473C0" w:rsidP="00926345">
      <w:pPr>
        <w:pStyle w:val="SingleTxtG"/>
        <w:tabs>
          <w:tab w:val="clear" w:pos="1701"/>
        </w:tabs>
        <w:ind w:left="2268" w:hanging="1134"/>
      </w:pPr>
      <w:r w:rsidRPr="003E6A0A">
        <w:tab/>
        <w:t>По усмотрению Договаривающейся стороны для соответствующих категорий сфера охвата может быть ограничена транспортными средствами массой 3500 кг.</w:t>
      </w:r>
    </w:p>
    <w:p w14:paraId="326217B6" w14:textId="77777777" w:rsidR="001473C0" w:rsidRPr="003E6A0A" w:rsidRDefault="001473C0" w:rsidP="00926345">
      <w:pPr>
        <w:pStyle w:val="SingleTxtG"/>
        <w:tabs>
          <w:tab w:val="clear" w:pos="1701"/>
        </w:tabs>
        <w:ind w:left="2268" w:hanging="1134"/>
      </w:pPr>
      <w:r w:rsidRPr="003E6A0A">
        <w:tab/>
        <w:t>Хотя изготовители, как правило, оценивают или публикуют в информационных целях данные по другим параметрам, связанным с запасом хода (например, по рабочему запасу хода в реальных условиях вождения или остаточному запасу хода до следующей зарядки), положения настоящих ГТП, связанные с запасом хода, касаются только сертифицированного запаса хода, измеряемого в соответствии с применимой процедурой сертификационных испытаний.</w:t>
      </w:r>
    </w:p>
    <w:p w14:paraId="78346526" w14:textId="77777777" w:rsidR="001473C0" w:rsidRPr="003E6A0A" w:rsidRDefault="001473C0" w:rsidP="00926345">
      <w:pPr>
        <w:pStyle w:val="SingleTxtG"/>
        <w:tabs>
          <w:tab w:val="clear" w:pos="1701"/>
        </w:tabs>
        <w:ind w:left="2268" w:hanging="1134"/>
        <w:rPr>
          <w:iCs/>
        </w:rPr>
      </w:pPr>
      <w:r w:rsidRPr="003E6A0A">
        <w:tab/>
        <w:t>Решение о применении настоящих ГТП к малосерийным производителям, подпадающим под компетенцию соответствующих компетентных органов, будет приниматься последними.</w:t>
      </w:r>
    </w:p>
    <w:p w14:paraId="0D196050" w14:textId="77777777" w:rsidR="001473C0" w:rsidRPr="00926345" w:rsidRDefault="001473C0" w:rsidP="00926345">
      <w:pPr>
        <w:pStyle w:val="H1G"/>
        <w:tabs>
          <w:tab w:val="left" w:pos="2268"/>
        </w:tabs>
        <w:ind w:firstLine="0"/>
      </w:pPr>
      <w:bookmarkStart w:id="25" w:name="_Toc106356361"/>
      <w:r w:rsidRPr="00926345">
        <w:t>3.</w:t>
      </w:r>
      <w:r w:rsidRPr="00926345">
        <w:tab/>
        <w:t>Определения</w:t>
      </w:r>
      <w:bookmarkEnd w:id="25"/>
    </w:p>
    <w:p w14:paraId="21909A22" w14:textId="77777777" w:rsidR="001473C0" w:rsidRPr="003E6A0A" w:rsidRDefault="001473C0" w:rsidP="00926345">
      <w:pPr>
        <w:pStyle w:val="SingleTxtG"/>
        <w:tabs>
          <w:tab w:val="clear" w:pos="1701"/>
        </w:tabs>
        <w:ind w:left="2268" w:hanging="1134"/>
      </w:pPr>
      <w:r w:rsidRPr="003E6A0A">
        <w:tab/>
        <w:t>В настоящих Глобальных технических правилах применяются нижеследующие определения.</w:t>
      </w:r>
    </w:p>
    <w:p w14:paraId="4375BF40" w14:textId="77777777" w:rsidR="001473C0" w:rsidRPr="003E6A0A" w:rsidRDefault="001473C0" w:rsidP="00926345">
      <w:pPr>
        <w:pStyle w:val="SingleTxtG"/>
        <w:tabs>
          <w:tab w:val="clear" w:pos="1701"/>
        </w:tabs>
        <w:ind w:left="2268" w:hanging="1134"/>
      </w:pPr>
      <w:r w:rsidRPr="003E6A0A">
        <w:t>3.1</w:t>
      </w:r>
      <w:r w:rsidRPr="003E6A0A">
        <w:tab/>
        <w:t>«</w:t>
      </w:r>
      <w:r w:rsidRPr="003E6A0A">
        <w:rPr>
          <w:i/>
          <w:iCs/>
        </w:rPr>
        <w:t>Аккумулятор</w:t>
      </w:r>
      <w:r w:rsidRPr="003E6A0A">
        <w:t xml:space="preserve">» в контексте настоящих ГТП означает перезаряжаемую систему </w:t>
      </w:r>
      <w:r w:rsidRPr="003E6A0A">
        <w:rPr>
          <w:shd w:val="clear" w:color="auto" w:fill="FFFFFF"/>
        </w:rPr>
        <w:t>аккумулирования электроэнергии (ПСАЭ)</w:t>
      </w:r>
      <w:r w:rsidRPr="003E6A0A">
        <w:t xml:space="preserve">, установленную на электромобиле и используемую главным образом </w:t>
      </w:r>
      <w:r w:rsidRPr="003E6A0A">
        <w:rPr>
          <w:shd w:val="clear" w:color="auto" w:fill="FFFFFF"/>
        </w:rPr>
        <w:t>для целей создания тягового усилия.</w:t>
      </w:r>
    </w:p>
    <w:p w14:paraId="1736DD3C" w14:textId="77777777" w:rsidR="001473C0" w:rsidRPr="003E6A0A" w:rsidRDefault="001473C0" w:rsidP="00926345">
      <w:pPr>
        <w:pStyle w:val="SingleTxtG"/>
        <w:tabs>
          <w:tab w:val="clear" w:pos="1701"/>
        </w:tabs>
        <w:ind w:left="2268" w:hanging="1134"/>
      </w:pPr>
      <w:r w:rsidRPr="003E6A0A">
        <w:t>3.2</w:t>
      </w:r>
      <w:r w:rsidRPr="003E6A0A">
        <w:tab/>
        <w:t>«</w:t>
      </w:r>
      <w:r w:rsidRPr="003E6A0A">
        <w:rPr>
          <w:i/>
          <w:iCs/>
        </w:rPr>
        <w:t>Первоначально установленный аккумулятор</w:t>
      </w:r>
      <w:r w:rsidRPr="003E6A0A">
        <w:t>» означает аккумуляторную батарею, устанавливаемую на транспортное средство на этапе изготовления, или — если транспортное средство изготовлено без установленного аккумулятора — аккумуляторную батарею, устанавливаемую на транспортное средство непосредственно перед началом его дорожной эксплуатации.</w:t>
      </w:r>
    </w:p>
    <w:p w14:paraId="2ED1F840" w14:textId="77777777" w:rsidR="001473C0" w:rsidRPr="003E6A0A" w:rsidRDefault="001473C0" w:rsidP="00926345">
      <w:pPr>
        <w:pStyle w:val="SingleTxtG"/>
        <w:keepLines/>
        <w:tabs>
          <w:tab w:val="clear" w:pos="1701"/>
        </w:tabs>
        <w:ind w:left="2268" w:hanging="1134"/>
      </w:pPr>
      <w:r w:rsidRPr="003E6A0A">
        <w:lastRenderedPageBreak/>
        <w:t>3.3</w:t>
      </w:r>
      <w:r w:rsidRPr="003E6A0A">
        <w:tab/>
        <w:t>«</w:t>
      </w:r>
      <w:r w:rsidRPr="003E6A0A">
        <w:rPr>
          <w:i/>
          <w:iCs/>
        </w:rPr>
        <w:t>Полезная энергия аккумулятора (ПЭА)</w:t>
      </w:r>
      <w:r w:rsidRPr="003E6A0A">
        <w:t>» означает энергию, поступающую от аккумулятора с начала процедуры испытания, используемой для сертификации, до достижения соответствующего граничного критерия, предусмотренного этой процедурой.</w:t>
      </w:r>
    </w:p>
    <w:p w14:paraId="482D8498" w14:textId="77777777" w:rsidR="001473C0" w:rsidRPr="003E6A0A" w:rsidRDefault="001473C0" w:rsidP="00926345">
      <w:pPr>
        <w:pStyle w:val="SingleTxtG"/>
        <w:tabs>
          <w:tab w:val="clear" w:pos="1701"/>
        </w:tabs>
        <w:ind w:left="2268" w:hanging="1134"/>
      </w:pPr>
      <w:r w:rsidRPr="003E6A0A">
        <w:t>3.4</w:t>
      </w:r>
      <w:r w:rsidRPr="003E6A0A">
        <w:tab/>
        <w:t>«</w:t>
      </w:r>
      <w:r w:rsidRPr="003E6A0A">
        <w:rPr>
          <w:i/>
          <w:iCs/>
        </w:rPr>
        <w:t>Сертифицированная полезная энергия аккумулятора</w:t>
      </w:r>
      <w:r w:rsidRPr="003E6A0A">
        <w:t>» (</w:t>
      </w:r>
      <w:proofErr w:type="spellStart"/>
      <w:r w:rsidRPr="003E6A0A">
        <w:t>UBE</w:t>
      </w:r>
      <w:r w:rsidRPr="003E6A0A">
        <w:rPr>
          <w:vertAlign w:val="subscript"/>
        </w:rPr>
        <w:t>certified</w:t>
      </w:r>
      <w:proofErr w:type="spellEnd"/>
      <w:r w:rsidRPr="003E6A0A">
        <w:t>) означает ПЭА, определяемую во время сертификации транспортного средства по</w:t>
      </w:r>
      <w:r w:rsidRPr="003E6A0A">
        <w:rPr>
          <w:shd w:val="clear" w:color="auto" w:fill="FFFFFF"/>
        </w:rPr>
        <w:t xml:space="preserve"> приложению 3 к настоящим ГТП.</w:t>
      </w:r>
    </w:p>
    <w:p w14:paraId="154490CA" w14:textId="77777777" w:rsidR="001473C0" w:rsidRPr="003E6A0A" w:rsidRDefault="001473C0" w:rsidP="00926345">
      <w:pPr>
        <w:pStyle w:val="SingleTxtG"/>
        <w:tabs>
          <w:tab w:val="clear" w:pos="1701"/>
        </w:tabs>
        <w:ind w:left="2268" w:hanging="1134"/>
      </w:pPr>
      <w:r w:rsidRPr="003E6A0A">
        <w:t>3.5</w:t>
      </w:r>
      <w:r w:rsidRPr="003E6A0A">
        <w:tab/>
        <w:t>«</w:t>
      </w:r>
      <w:r w:rsidRPr="003E6A0A">
        <w:rPr>
          <w:i/>
          <w:iCs/>
        </w:rPr>
        <w:t>Измеренная полезная энергия аккумулятора</w:t>
      </w:r>
      <w:r w:rsidRPr="003E6A0A">
        <w:t>» (</w:t>
      </w:r>
      <w:proofErr w:type="spellStart"/>
      <w:r w:rsidRPr="003E6A0A">
        <w:t>UBE</w:t>
      </w:r>
      <w:r w:rsidRPr="003E6A0A">
        <w:rPr>
          <w:vertAlign w:val="subscript"/>
        </w:rPr>
        <w:t>measured</w:t>
      </w:r>
      <w:proofErr w:type="spellEnd"/>
      <w:r w:rsidRPr="003E6A0A">
        <w:t>) означает ПЭА, определяемую в текущий момент срока эксплуатации транспортного средства в рамках процедуры испытаний, используемой для сертификации, по приложению 3 к настоящим ГТП.</w:t>
      </w:r>
    </w:p>
    <w:p w14:paraId="0273597F" w14:textId="77777777" w:rsidR="001473C0" w:rsidRPr="003E6A0A" w:rsidRDefault="001473C0" w:rsidP="00926345">
      <w:pPr>
        <w:pStyle w:val="SingleTxtG"/>
        <w:tabs>
          <w:tab w:val="clear" w:pos="1701"/>
        </w:tabs>
        <w:ind w:left="2268" w:hanging="1134"/>
      </w:pPr>
      <w:r w:rsidRPr="003E6A0A">
        <w:t>3.6</w:t>
      </w:r>
      <w:r w:rsidRPr="003E6A0A">
        <w:tab/>
        <w:t>«</w:t>
      </w:r>
      <w:r w:rsidRPr="003E6A0A">
        <w:rPr>
          <w:i/>
          <w:iCs/>
        </w:rPr>
        <w:t>Запас хода на электротяге</w:t>
      </w:r>
      <w:r w:rsidRPr="003E6A0A">
        <w:t>» означает запас хода, который определяется в рамках процедуры испытаний на запас хода, используемой для сертификации транспортного средства, если испытание проводится в текущий момент срока эксплуатации транспортного средства с первоначально установленным аккумулятором.</w:t>
      </w:r>
    </w:p>
    <w:p w14:paraId="1E3D14E3" w14:textId="77777777" w:rsidR="001473C0" w:rsidRPr="003E6A0A" w:rsidRDefault="001473C0" w:rsidP="00926345">
      <w:pPr>
        <w:pStyle w:val="SingleTxtG"/>
        <w:tabs>
          <w:tab w:val="clear" w:pos="1701"/>
        </w:tabs>
        <w:ind w:left="2268" w:hanging="1134"/>
      </w:pPr>
      <w:r w:rsidRPr="003E6A0A">
        <w:t>3.7</w:t>
      </w:r>
      <w:r w:rsidRPr="003E6A0A">
        <w:tab/>
        <w:t>«</w:t>
      </w:r>
      <w:r w:rsidRPr="003E6A0A">
        <w:rPr>
          <w:i/>
          <w:iCs/>
        </w:rPr>
        <w:t>Сертифицированный запас хода</w:t>
      </w:r>
      <w:r w:rsidRPr="003E6A0A">
        <w:t>» (</w:t>
      </w:r>
      <w:proofErr w:type="spellStart"/>
      <w:r w:rsidRPr="003E6A0A">
        <w:t>Range</w:t>
      </w:r>
      <w:r w:rsidRPr="003E6A0A">
        <w:rPr>
          <w:vertAlign w:val="subscript"/>
        </w:rPr>
        <w:t>certified</w:t>
      </w:r>
      <w:proofErr w:type="spellEnd"/>
      <w:r w:rsidRPr="003E6A0A">
        <w:t>) означает запас хода на электрической тяге, определяемый во время сертификации транспортного средства по</w:t>
      </w:r>
      <w:r w:rsidRPr="003E6A0A">
        <w:rPr>
          <w:shd w:val="clear" w:color="auto" w:fill="FFFFFF"/>
        </w:rPr>
        <w:t xml:space="preserve"> приложению 3 к настоящим ГТП.</w:t>
      </w:r>
    </w:p>
    <w:p w14:paraId="28570157" w14:textId="77777777" w:rsidR="001473C0" w:rsidRPr="003E6A0A" w:rsidRDefault="001473C0" w:rsidP="00926345">
      <w:pPr>
        <w:pStyle w:val="SingleTxtG"/>
        <w:tabs>
          <w:tab w:val="clear" w:pos="1701"/>
        </w:tabs>
        <w:ind w:left="2268" w:hanging="1134"/>
      </w:pPr>
      <w:r w:rsidRPr="003E6A0A">
        <w:t>3.8</w:t>
      </w:r>
      <w:r w:rsidRPr="003E6A0A">
        <w:tab/>
        <w:t>«</w:t>
      </w:r>
      <w:r w:rsidRPr="003E6A0A">
        <w:rPr>
          <w:i/>
          <w:iCs/>
        </w:rPr>
        <w:t>Измеренный запас хода</w:t>
      </w:r>
      <w:r w:rsidRPr="003E6A0A">
        <w:t>» (</w:t>
      </w:r>
      <w:proofErr w:type="spellStart"/>
      <w:r w:rsidRPr="003E6A0A">
        <w:t>Range</w:t>
      </w:r>
      <w:r w:rsidRPr="003E6A0A">
        <w:rPr>
          <w:vertAlign w:val="subscript"/>
        </w:rPr>
        <w:t>measured</w:t>
      </w:r>
      <w:proofErr w:type="spellEnd"/>
      <w:r w:rsidRPr="003E6A0A">
        <w:t>) означает запас хода на электротяге, определяемый в текущий момент срока эксплуатации транспортного средства в рамках процедуры испытаний, используемой для сертификации, по приложению 3 к настоящим ГТП.</w:t>
      </w:r>
    </w:p>
    <w:p w14:paraId="2CDB2BEA" w14:textId="77777777" w:rsidR="001473C0" w:rsidRPr="003E6A0A" w:rsidRDefault="001473C0" w:rsidP="00926345">
      <w:pPr>
        <w:pStyle w:val="SingleTxtG"/>
        <w:tabs>
          <w:tab w:val="clear" w:pos="1701"/>
        </w:tabs>
        <w:ind w:left="2268" w:hanging="1134"/>
      </w:pPr>
      <w:r w:rsidRPr="003E6A0A">
        <w:t>3.9</w:t>
      </w:r>
      <w:r w:rsidRPr="003E6A0A">
        <w:tab/>
        <w:t>«</w:t>
      </w:r>
      <w:r w:rsidRPr="003E6A0A">
        <w:rPr>
          <w:i/>
          <w:iCs/>
        </w:rPr>
        <w:t>Уровень сертифицированного запаса энергии (УСЗЭ)</w:t>
      </w:r>
      <w:r w:rsidRPr="003E6A0A">
        <w:t>»</w:t>
      </w:r>
      <w:r w:rsidRPr="003E6A0A">
        <w:rPr>
          <w:i/>
          <w:iCs/>
        </w:rPr>
        <w:t xml:space="preserve"> </w:t>
      </w:r>
      <w:r w:rsidRPr="003E6A0A">
        <w:t>означает измеренный или бортовой показатель ПЭА в конкретный момент срока эксплуатации, выраженный в процентах от сертифицированной полезной энергии аккумулятора.</w:t>
      </w:r>
    </w:p>
    <w:p w14:paraId="6F308A85" w14:textId="77777777" w:rsidR="001473C0" w:rsidRPr="003E6A0A" w:rsidRDefault="001473C0" w:rsidP="00926345">
      <w:pPr>
        <w:pStyle w:val="SingleTxtG"/>
        <w:tabs>
          <w:tab w:val="clear" w:pos="1701"/>
        </w:tabs>
        <w:ind w:left="2268" w:hanging="1134"/>
      </w:pPr>
      <w:r w:rsidRPr="003E6A0A">
        <w:t>3.10</w:t>
      </w:r>
      <w:r w:rsidRPr="003E6A0A">
        <w:tab/>
        <w:t>«</w:t>
      </w:r>
      <w:r w:rsidRPr="003E6A0A">
        <w:rPr>
          <w:i/>
          <w:iCs/>
        </w:rPr>
        <w:t>Уровень сертифицированного запаса хода (УСЗХ)</w:t>
      </w:r>
      <w:r w:rsidRPr="003E6A0A">
        <w:t>»</w:t>
      </w:r>
      <w:r w:rsidRPr="003E6A0A">
        <w:rPr>
          <w:i/>
          <w:iCs/>
        </w:rPr>
        <w:t xml:space="preserve"> </w:t>
      </w:r>
      <w:r w:rsidRPr="003E6A0A">
        <w:t>означает измеренный или бортовой запас хода на электротяге в конкретный момент срока эксплуатации, выраженный в процентах от сертифицированного запаса хода.</w:t>
      </w:r>
    </w:p>
    <w:p w14:paraId="343EFA57" w14:textId="77777777" w:rsidR="001473C0" w:rsidRPr="003E6A0A" w:rsidRDefault="001473C0" w:rsidP="00926345">
      <w:pPr>
        <w:pStyle w:val="SingleTxtG"/>
        <w:tabs>
          <w:tab w:val="clear" w:pos="1701"/>
        </w:tabs>
        <w:ind w:left="2268" w:hanging="1134"/>
      </w:pPr>
      <w:r w:rsidRPr="003E6A0A">
        <w:t>3.11</w:t>
      </w:r>
      <w:r w:rsidRPr="003E6A0A">
        <w:tab/>
        <w:t>«</w:t>
      </w:r>
      <w:r w:rsidRPr="003E6A0A">
        <w:rPr>
          <w:i/>
          <w:iCs/>
        </w:rPr>
        <w:t>Минимальное эксплуатационное требование (МЭТ)</w:t>
      </w:r>
      <w:r w:rsidRPr="003E6A0A">
        <w:t>»</w:t>
      </w:r>
      <w:r w:rsidRPr="003E6A0A">
        <w:rPr>
          <w:i/>
          <w:iCs/>
        </w:rPr>
        <w:t xml:space="preserve"> </w:t>
      </w:r>
      <w:r w:rsidRPr="003E6A0A">
        <w:t>означает минимальные эксплуатационные характеристики в отношении долговечности аккумуляторов, касающиеся УСЗЭ или УСЗХ в конкретный момент срока эксплуатации транспортного средства, соответствие которым считается соблюдением предписаний настоящих ГТП относительно долговечности аккумуляторов.</w:t>
      </w:r>
    </w:p>
    <w:p w14:paraId="6F16B657" w14:textId="77777777" w:rsidR="001473C0" w:rsidRPr="003E6A0A" w:rsidRDefault="001473C0" w:rsidP="00926345">
      <w:pPr>
        <w:pStyle w:val="SingleTxtG"/>
        <w:tabs>
          <w:tab w:val="clear" w:pos="1701"/>
        </w:tabs>
        <w:ind w:left="2268" w:hanging="1134"/>
      </w:pPr>
      <w:r w:rsidRPr="003E6A0A">
        <w:t>3.12</w:t>
      </w:r>
      <w:r w:rsidRPr="003E6A0A">
        <w:tab/>
        <w:t>«</w:t>
      </w:r>
      <w:r w:rsidRPr="003E6A0A">
        <w:rPr>
          <w:i/>
          <w:iCs/>
        </w:rPr>
        <w:t>Заявленное эксплуатационное требование (ЗЭТ)</w:t>
      </w:r>
      <w:r w:rsidRPr="003E6A0A">
        <w:t>» означает указанные изготовителем значения УСЗЭ или УСЗХ, превосходящие соответствующие МЭТ и которые в этом случае становятся минимальными эксплуатационными характеристиками в отношении долговечности аккумуляторов, соответствие которым считается соблюдением данным изготовителем предписаний настоящих ГТП относительно долговечности аккумуляторов.</w:t>
      </w:r>
    </w:p>
    <w:p w14:paraId="555E2688" w14:textId="77777777" w:rsidR="001473C0" w:rsidRPr="003E6A0A" w:rsidRDefault="001473C0" w:rsidP="00926345">
      <w:pPr>
        <w:pStyle w:val="SingleTxtG"/>
        <w:tabs>
          <w:tab w:val="clear" w:pos="1701"/>
        </w:tabs>
        <w:ind w:left="2268" w:hanging="1134"/>
      </w:pPr>
      <w:r w:rsidRPr="003E6A0A">
        <w:t>3.13</w:t>
      </w:r>
      <w:r w:rsidRPr="003E6A0A">
        <w:tab/>
        <w:t>«</w:t>
      </w:r>
      <w:r w:rsidRPr="003E6A0A">
        <w:rPr>
          <w:i/>
          <w:iCs/>
        </w:rPr>
        <w:t>Устройство мониторинга УСЗХ</w:t>
      </w:r>
      <w:r w:rsidRPr="003E6A0A">
        <w:t>» означает установленное на транспортном средстве устройство, которое с помощью алгоритма, основанного на использовании данных от систем транспортного средства, позволяет осуществлять оценку уровня сертифицированного запаса хода.</w:t>
      </w:r>
    </w:p>
    <w:p w14:paraId="17F92439" w14:textId="77777777" w:rsidR="001473C0" w:rsidRPr="003E6A0A" w:rsidRDefault="001473C0" w:rsidP="00926345">
      <w:pPr>
        <w:pStyle w:val="SingleTxtG"/>
        <w:tabs>
          <w:tab w:val="clear" w:pos="1701"/>
        </w:tabs>
        <w:ind w:left="2268" w:hanging="1134"/>
      </w:pPr>
      <w:r w:rsidRPr="003E6A0A">
        <w:t>3.14</w:t>
      </w:r>
      <w:r w:rsidRPr="003E6A0A">
        <w:tab/>
        <w:t>«</w:t>
      </w:r>
      <w:r w:rsidRPr="003E6A0A">
        <w:rPr>
          <w:i/>
          <w:iCs/>
        </w:rPr>
        <w:t>Устройство мониторинга УСЗЭ</w:t>
      </w:r>
      <w:r w:rsidRPr="003E6A0A">
        <w:t>» означает установленное на транспортном средстве устройство, которое с помощью алгоритма, основанного на использовании данных от систем транспортного средства, позволяет осуществлять оценку уровня сертифицированного запаса энергии.</w:t>
      </w:r>
    </w:p>
    <w:p w14:paraId="4BEF5900" w14:textId="77777777" w:rsidR="001473C0" w:rsidRPr="003E6A0A" w:rsidRDefault="001473C0" w:rsidP="00926345">
      <w:pPr>
        <w:pStyle w:val="SingleTxtG"/>
        <w:tabs>
          <w:tab w:val="clear" w:pos="1701"/>
        </w:tabs>
        <w:ind w:left="2268" w:hanging="1134"/>
      </w:pPr>
      <w:r w:rsidRPr="003E6A0A">
        <w:lastRenderedPageBreak/>
        <w:t>3.15</w:t>
      </w:r>
      <w:r w:rsidRPr="003E6A0A">
        <w:tab/>
        <w:t>«</w:t>
      </w:r>
      <w:r w:rsidRPr="003E6A0A">
        <w:rPr>
          <w:i/>
          <w:iCs/>
        </w:rPr>
        <w:t>Бортовой УСЗХ</w:t>
      </w:r>
      <w:r w:rsidRPr="003E6A0A">
        <w:t>» (</w:t>
      </w:r>
      <w:proofErr w:type="spellStart"/>
      <w:r w:rsidRPr="003E6A0A">
        <w:t>SOCR</w:t>
      </w:r>
      <w:r w:rsidRPr="003E6A0A">
        <w:rPr>
          <w:vertAlign w:val="subscript"/>
        </w:rPr>
        <w:t>read</w:t>
      </w:r>
      <w:proofErr w:type="spellEnd"/>
      <w:r w:rsidRPr="003E6A0A">
        <w:t>) означает оценку уровня сертифицированного запаса хода, получаемую устройством мониторинга УСЗХ.</w:t>
      </w:r>
    </w:p>
    <w:p w14:paraId="38363AFA" w14:textId="77777777" w:rsidR="001473C0" w:rsidRPr="003E6A0A" w:rsidRDefault="001473C0" w:rsidP="00926345">
      <w:pPr>
        <w:pStyle w:val="SingleTxtG"/>
        <w:tabs>
          <w:tab w:val="clear" w:pos="1701"/>
        </w:tabs>
        <w:ind w:left="2268" w:hanging="1134"/>
      </w:pPr>
      <w:r w:rsidRPr="003E6A0A">
        <w:t>3.16</w:t>
      </w:r>
      <w:r w:rsidRPr="003E6A0A">
        <w:tab/>
        <w:t>«</w:t>
      </w:r>
      <w:r w:rsidRPr="003E6A0A">
        <w:rPr>
          <w:i/>
          <w:iCs/>
        </w:rPr>
        <w:t>Бортовой УСЗЭ</w:t>
      </w:r>
      <w:r w:rsidRPr="003E6A0A">
        <w:t>» (</w:t>
      </w:r>
      <w:proofErr w:type="spellStart"/>
      <w:r w:rsidRPr="003E6A0A">
        <w:t>SOCE</w:t>
      </w:r>
      <w:r w:rsidRPr="003E6A0A">
        <w:rPr>
          <w:vertAlign w:val="subscript"/>
        </w:rPr>
        <w:t>read</w:t>
      </w:r>
      <w:proofErr w:type="spellEnd"/>
      <w:r w:rsidRPr="003E6A0A">
        <w:t>) означает оценку уровня сертифицированного запаса энергии, получаемую устройством мониторинга УСЗЭ.</w:t>
      </w:r>
    </w:p>
    <w:p w14:paraId="13816AD4" w14:textId="77777777" w:rsidR="001473C0" w:rsidRPr="003E6A0A" w:rsidRDefault="001473C0" w:rsidP="00926345">
      <w:pPr>
        <w:pStyle w:val="SingleTxtG"/>
        <w:tabs>
          <w:tab w:val="clear" w:pos="1701"/>
        </w:tabs>
        <w:ind w:left="2268" w:hanging="1134"/>
      </w:pPr>
      <w:r w:rsidRPr="003E6A0A">
        <w:t>3.17</w:t>
      </w:r>
      <w:r w:rsidRPr="003E6A0A">
        <w:tab/>
        <w:t>«</w:t>
      </w:r>
      <w:r w:rsidRPr="003E6A0A">
        <w:rPr>
          <w:i/>
          <w:iCs/>
        </w:rPr>
        <w:t>Измеренный УСЗХ</w:t>
      </w:r>
      <w:r w:rsidRPr="003E6A0A">
        <w:t>» (</w:t>
      </w:r>
      <w:proofErr w:type="spellStart"/>
      <w:r w:rsidRPr="003E6A0A">
        <w:t>SOCR</w:t>
      </w:r>
      <w:r w:rsidRPr="003E6A0A">
        <w:rPr>
          <w:vertAlign w:val="subscript"/>
        </w:rPr>
        <w:t>measured</w:t>
      </w:r>
      <w:proofErr w:type="spellEnd"/>
      <w:r w:rsidRPr="003E6A0A">
        <w:t>) означает уровень сертифицированного запаса хода, определяемый как отношение измеренного запаса хода к сертифицированному запасу хода по пункту 6.3.2 настоящих ГТП.</w:t>
      </w:r>
    </w:p>
    <w:p w14:paraId="66EC10F8" w14:textId="77777777" w:rsidR="001473C0" w:rsidRPr="003E6A0A" w:rsidRDefault="001473C0" w:rsidP="00926345">
      <w:pPr>
        <w:pStyle w:val="SingleTxtG"/>
        <w:tabs>
          <w:tab w:val="clear" w:pos="1701"/>
        </w:tabs>
        <w:ind w:left="2268" w:hanging="1134"/>
      </w:pPr>
      <w:r w:rsidRPr="003E6A0A">
        <w:t>3.18</w:t>
      </w:r>
      <w:r w:rsidRPr="003E6A0A">
        <w:tab/>
        <w:t>«</w:t>
      </w:r>
      <w:r w:rsidRPr="003E6A0A">
        <w:rPr>
          <w:i/>
          <w:iCs/>
        </w:rPr>
        <w:t>Измеренный УСЗЭ</w:t>
      </w:r>
      <w:r w:rsidRPr="003E6A0A">
        <w:t>» (</w:t>
      </w:r>
      <w:proofErr w:type="spellStart"/>
      <w:r w:rsidRPr="003E6A0A">
        <w:t>SOCE</w:t>
      </w:r>
      <w:r w:rsidRPr="003E6A0A">
        <w:rPr>
          <w:vertAlign w:val="subscript"/>
        </w:rPr>
        <w:t>measured</w:t>
      </w:r>
      <w:proofErr w:type="spellEnd"/>
      <w:r w:rsidRPr="003E6A0A">
        <w:t>) означает уровень сертифицированной энергии, определяемый как отношение измеренной полезной энергии аккумулятора к сертифицированной полезной энергии аккумулятора.</w:t>
      </w:r>
    </w:p>
    <w:p w14:paraId="0953DEA7" w14:textId="77777777" w:rsidR="001473C0" w:rsidRPr="003E6A0A" w:rsidRDefault="001473C0" w:rsidP="00926345">
      <w:pPr>
        <w:pStyle w:val="SingleTxtG"/>
        <w:tabs>
          <w:tab w:val="clear" w:pos="1701"/>
        </w:tabs>
        <w:ind w:left="2268" w:hanging="1134"/>
      </w:pPr>
      <w:r w:rsidRPr="003E6A0A">
        <w:t>3.19</w:t>
      </w:r>
      <w:r w:rsidRPr="003E6A0A">
        <w:tab/>
        <w:t>«</w:t>
      </w:r>
      <w:r w:rsidRPr="003E6A0A">
        <w:rPr>
          <w:i/>
          <w:iCs/>
        </w:rPr>
        <w:t>V2X</w:t>
      </w:r>
      <w:r w:rsidRPr="003E6A0A">
        <w:t>» означает функцию использование тяговых батарей для удовлетворения потребностей во внешнем электропитании и внешней энергии, например, в режиме V2G (интеграция «электромобиль–электросеть») — для сеточной стабилизации за счет использования тяговых батарей, режиме V2H (интеграция «электромобиль–дом») — для использования тяговых батарей в качестве бытовых накопителей энергии с целью оптимизации местного энергообеспечения либо резервных источников питания во время аварийных отключений, и режиме V2L («электромобиль–</w:t>
      </w:r>
      <w:proofErr w:type="spellStart"/>
      <w:r w:rsidRPr="003E6A0A">
        <w:t>запитка</w:t>
      </w:r>
      <w:proofErr w:type="spellEnd"/>
      <w:r w:rsidRPr="003E6A0A">
        <w:t>», с подачей энергии только на подключенные устройства) — для использования при сбое электропитания и/или во время активного отдыха вне помещения.</w:t>
      </w:r>
    </w:p>
    <w:p w14:paraId="71915700" w14:textId="77777777" w:rsidR="001473C0" w:rsidRPr="003E6A0A" w:rsidRDefault="001473C0" w:rsidP="00926345">
      <w:pPr>
        <w:pStyle w:val="SingleTxtG"/>
        <w:tabs>
          <w:tab w:val="clear" w:pos="1701"/>
        </w:tabs>
        <w:ind w:left="2268" w:hanging="1134"/>
      </w:pPr>
      <w:r w:rsidRPr="003E6A0A">
        <w:t>3.20</w:t>
      </w:r>
      <w:r w:rsidRPr="003E6A0A">
        <w:tab/>
        <w:t>«</w:t>
      </w:r>
      <w:r w:rsidRPr="003E6A0A">
        <w:rPr>
          <w:i/>
          <w:iCs/>
        </w:rPr>
        <w:t>Общая энергия разряда в режиме V2X</w:t>
      </w:r>
      <w:r w:rsidRPr="003E6A0A">
        <w:t>» означает общее количество энергии разряда в режиме V2X, которое должно быть обеспечено в соответствии с приложением 2.</w:t>
      </w:r>
    </w:p>
    <w:p w14:paraId="6FC38CE3" w14:textId="77777777" w:rsidR="001473C0" w:rsidRPr="003E6A0A" w:rsidRDefault="001473C0" w:rsidP="00926345">
      <w:pPr>
        <w:pStyle w:val="SingleTxtG"/>
        <w:tabs>
          <w:tab w:val="clear" w:pos="1701"/>
        </w:tabs>
        <w:ind w:left="2268" w:hanging="1134"/>
      </w:pPr>
      <w:r w:rsidRPr="003E6A0A">
        <w:t>3.21</w:t>
      </w:r>
      <w:r w:rsidRPr="003E6A0A">
        <w:tab/>
        <w:t>«</w:t>
      </w:r>
      <w:r w:rsidRPr="003E6A0A">
        <w:rPr>
          <w:i/>
          <w:iCs/>
          <w:shd w:val="clear" w:color="auto" w:fill="FFFFFF"/>
        </w:rPr>
        <w:t>Гибридный электромобиль, заряжаемый от внешнего зарядного устройства</w:t>
      </w:r>
      <w:r w:rsidRPr="003E6A0A">
        <w:t>» (ГЭМ-ВЗУ) означает ГЭМ-ВЗУ, как он определен в ГТП № 15 ООН.</w:t>
      </w:r>
    </w:p>
    <w:p w14:paraId="3C00E444" w14:textId="77777777" w:rsidR="001473C0" w:rsidRPr="003E6A0A" w:rsidRDefault="001473C0" w:rsidP="00926345">
      <w:pPr>
        <w:pStyle w:val="SingleTxtG"/>
        <w:tabs>
          <w:tab w:val="clear" w:pos="1701"/>
        </w:tabs>
        <w:ind w:left="2268" w:hanging="1134"/>
      </w:pPr>
      <w:r w:rsidRPr="003E6A0A">
        <w:t>3.22</w:t>
      </w:r>
      <w:r w:rsidRPr="003E6A0A">
        <w:tab/>
        <w:t>«</w:t>
      </w:r>
      <w:r w:rsidRPr="003E6A0A">
        <w:rPr>
          <w:i/>
          <w:iCs/>
        </w:rPr>
        <w:t>Полный</w:t>
      </w:r>
      <w:r w:rsidRPr="003E6A0A">
        <w:t xml:space="preserve"> </w:t>
      </w:r>
      <w:r w:rsidRPr="003E6A0A">
        <w:rPr>
          <w:i/>
          <w:iCs/>
          <w:shd w:val="clear" w:color="auto" w:fill="FFFFFF"/>
        </w:rPr>
        <w:t>электромобиль</w:t>
      </w:r>
      <w:r w:rsidRPr="003E6A0A">
        <w:t>» (ПЭМ) означает ПЭМ, как он определен в ГТП № 15 ООН.</w:t>
      </w:r>
    </w:p>
    <w:p w14:paraId="0941CBAA" w14:textId="77777777" w:rsidR="001473C0" w:rsidRPr="003E6A0A" w:rsidRDefault="001473C0" w:rsidP="00926345">
      <w:pPr>
        <w:pStyle w:val="SingleTxtG"/>
        <w:tabs>
          <w:tab w:val="clear" w:pos="1701"/>
        </w:tabs>
        <w:ind w:left="2268" w:hanging="1134"/>
      </w:pPr>
      <w:r w:rsidRPr="003E6A0A">
        <w:t>3.23</w:t>
      </w:r>
      <w:r w:rsidRPr="003E6A0A">
        <w:tab/>
        <w:t>«</w:t>
      </w:r>
      <w:r w:rsidRPr="003E6A0A">
        <w:rPr>
          <w:i/>
          <w:iCs/>
          <w:shd w:val="clear" w:color="auto" w:fill="FFFFFF"/>
        </w:rPr>
        <w:t>Максимальная мощность зарядки</w:t>
      </w:r>
      <w:r w:rsidRPr="003E6A0A">
        <w:t xml:space="preserve">» означает максимальную располагаемую мощность </w:t>
      </w:r>
      <w:r w:rsidRPr="003E6A0A">
        <w:rPr>
          <w:shd w:val="clear" w:color="auto" w:fill="FFFFFF"/>
        </w:rPr>
        <w:t>зарядки для рассматриваемого семейства части B.</w:t>
      </w:r>
    </w:p>
    <w:p w14:paraId="3C2EECC2" w14:textId="77777777" w:rsidR="001473C0" w:rsidRPr="00926345" w:rsidRDefault="001473C0" w:rsidP="00926345">
      <w:pPr>
        <w:pStyle w:val="H1G"/>
        <w:tabs>
          <w:tab w:val="left" w:pos="2268"/>
        </w:tabs>
        <w:ind w:firstLine="0"/>
      </w:pPr>
      <w:bookmarkStart w:id="26" w:name="_Toc106356362"/>
      <w:r w:rsidRPr="00926345">
        <w:t>4.</w:t>
      </w:r>
      <w:r w:rsidRPr="00926345">
        <w:tab/>
      </w:r>
      <w:r w:rsidRPr="00926345">
        <w:tab/>
        <w:t>Сокращения</w:t>
      </w:r>
      <w:bookmarkEnd w:id="26"/>
    </w:p>
    <w:p w14:paraId="6F3DAA90" w14:textId="77777777" w:rsidR="001473C0" w:rsidRPr="003E6A0A" w:rsidRDefault="001473C0" w:rsidP="00BC0F2C">
      <w:pPr>
        <w:pStyle w:val="SingleTxtG"/>
        <w:tabs>
          <w:tab w:val="clear" w:pos="1701"/>
          <w:tab w:val="clear" w:pos="2835"/>
          <w:tab w:val="left" w:pos="3402"/>
        </w:tabs>
        <w:spacing w:after="80"/>
        <w:ind w:left="2268"/>
      </w:pPr>
      <w:r w:rsidRPr="003E6A0A">
        <w:rPr>
          <w:sz w:val="21"/>
          <w:szCs w:val="21"/>
          <w:shd w:val="clear" w:color="auto" w:fill="FFFFFF"/>
        </w:rPr>
        <w:t>ЗЭТ</w:t>
      </w:r>
      <w:r w:rsidRPr="003E6A0A">
        <w:tab/>
        <w:t>Заявленное эксплуатационное требование</w:t>
      </w:r>
      <w:r w:rsidRPr="003E6A0A">
        <w:rPr>
          <w:i/>
          <w:iCs/>
        </w:rPr>
        <w:t xml:space="preserve"> </w:t>
      </w:r>
    </w:p>
    <w:p w14:paraId="2BC53938" w14:textId="77777777" w:rsidR="001473C0" w:rsidRPr="003E6A0A" w:rsidRDefault="001473C0" w:rsidP="00BC0F2C">
      <w:pPr>
        <w:pStyle w:val="SingleTxtG"/>
        <w:tabs>
          <w:tab w:val="clear" w:pos="1701"/>
          <w:tab w:val="clear" w:pos="2835"/>
          <w:tab w:val="left" w:pos="3402"/>
        </w:tabs>
        <w:spacing w:after="80"/>
        <w:ind w:left="2268"/>
      </w:pPr>
      <w:r w:rsidRPr="003E6A0A">
        <w:t>МЭТ</w:t>
      </w:r>
      <w:r w:rsidRPr="003E6A0A">
        <w:tab/>
        <w:t>Минимальное эксплуатационное требование</w:t>
      </w:r>
    </w:p>
    <w:p w14:paraId="4830EA31" w14:textId="77777777" w:rsidR="001473C0" w:rsidRPr="003E6A0A" w:rsidRDefault="001473C0" w:rsidP="00BC0F2C">
      <w:pPr>
        <w:pStyle w:val="SingleTxtG"/>
        <w:tabs>
          <w:tab w:val="clear" w:pos="1701"/>
          <w:tab w:val="clear" w:pos="2835"/>
          <w:tab w:val="left" w:pos="3402"/>
        </w:tabs>
        <w:spacing w:after="80"/>
        <w:ind w:left="2268"/>
      </w:pPr>
      <w:r w:rsidRPr="003E6A0A">
        <w:t>БП</w:t>
      </w:r>
      <w:r w:rsidRPr="003E6A0A">
        <w:tab/>
        <w:t>Беспроводным способом</w:t>
      </w:r>
    </w:p>
    <w:p w14:paraId="17953345" w14:textId="77777777" w:rsidR="001473C0" w:rsidRPr="003E6A0A" w:rsidRDefault="001473C0" w:rsidP="00BC0F2C">
      <w:pPr>
        <w:pStyle w:val="SingleTxtG"/>
        <w:tabs>
          <w:tab w:val="clear" w:pos="1701"/>
          <w:tab w:val="clear" w:pos="2835"/>
          <w:tab w:val="left" w:pos="3402"/>
        </w:tabs>
        <w:spacing w:after="80"/>
        <w:ind w:left="2268"/>
      </w:pPr>
      <w:r w:rsidRPr="003E6A0A">
        <w:t>ПСАЭ</w:t>
      </w:r>
      <w:r w:rsidRPr="003E6A0A">
        <w:tab/>
        <w:t xml:space="preserve">Перезаряжаемая система </w:t>
      </w:r>
      <w:r w:rsidRPr="003E6A0A">
        <w:rPr>
          <w:shd w:val="clear" w:color="auto" w:fill="FFFFFF"/>
        </w:rPr>
        <w:t>аккумулирования электроэнергии</w:t>
      </w:r>
    </w:p>
    <w:p w14:paraId="51DC8CE5" w14:textId="77777777" w:rsidR="001473C0" w:rsidRPr="003E6A0A" w:rsidRDefault="001473C0" w:rsidP="00BC0F2C">
      <w:pPr>
        <w:pStyle w:val="SingleTxtG"/>
        <w:tabs>
          <w:tab w:val="clear" w:pos="1701"/>
          <w:tab w:val="clear" w:pos="2835"/>
          <w:tab w:val="left" w:pos="3402"/>
        </w:tabs>
        <w:spacing w:after="80"/>
        <w:ind w:left="2268"/>
      </w:pPr>
      <w:r w:rsidRPr="003E6A0A">
        <w:t>СЗ</w:t>
      </w:r>
      <w:r w:rsidRPr="003E6A0A">
        <w:tab/>
        <w:t>Степень заряженности</w:t>
      </w:r>
    </w:p>
    <w:p w14:paraId="15161B30" w14:textId="77777777" w:rsidR="001473C0" w:rsidRPr="003E6A0A" w:rsidRDefault="001473C0" w:rsidP="00BC0F2C">
      <w:pPr>
        <w:pStyle w:val="SingleTxtG"/>
        <w:tabs>
          <w:tab w:val="clear" w:pos="1701"/>
          <w:tab w:val="clear" w:pos="2835"/>
          <w:tab w:val="left" w:pos="3402"/>
        </w:tabs>
        <w:spacing w:after="80"/>
        <w:ind w:left="2268"/>
      </w:pPr>
      <w:r w:rsidRPr="003E6A0A">
        <w:t>УСЗЭ</w:t>
      </w:r>
      <w:r w:rsidRPr="003E6A0A">
        <w:tab/>
        <w:t>Уровень сертифицированного запаса энергии</w:t>
      </w:r>
    </w:p>
    <w:p w14:paraId="0C1DCCCB" w14:textId="77777777" w:rsidR="001473C0" w:rsidRPr="003E6A0A" w:rsidRDefault="001473C0" w:rsidP="00BC0F2C">
      <w:pPr>
        <w:pStyle w:val="SingleTxtG"/>
        <w:tabs>
          <w:tab w:val="clear" w:pos="1701"/>
          <w:tab w:val="clear" w:pos="2835"/>
          <w:tab w:val="left" w:pos="3402"/>
        </w:tabs>
        <w:spacing w:after="80"/>
        <w:ind w:left="2268"/>
      </w:pPr>
      <w:r w:rsidRPr="003E6A0A">
        <w:t>УСЗХ</w:t>
      </w:r>
      <w:r w:rsidRPr="003E6A0A">
        <w:tab/>
        <w:t>Уровень сертифицированного запаса хода</w:t>
      </w:r>
    </w:p>
    <w:p w14:paraId="6E463EBE" w14:textId="77777777" w:rsidR="001473C0" w:rsidRPr="003E6A0A" w:rsidRDefault="001473C0" w:rsidP="00BC0F2C">
      <w:pPr>
        <w:pStyle w:val="SingleTxtG"/>
        <w:tabs>
          <w:tab w:val="clear" w:pos="1701"/>
          <w:tab w:val="clear" w:pos="2835"/>
          <w:tab w:val="left" w:pos="3402"/>
        </w:tabs>
        <w:spacing w:after="80"/>
        <w:ind w:left="2268"/>
      </w:pPr>
      <w:r w:rsidRPr="003E6A0A">
        <w:t>ПЭА</w:t>
      </w:r>
      <w:r w:rsidRPr="003E6A0A">
        <w:tab/>
        <w:t>Полезная энергия аккумулятора</w:t>
      </w:r>
    </w:p>
    <w:p w14:paraId="17E1E54E" w14:textId="77777777" w:rsidR="001473C0" w:rsidRPr="003E6A0A" w:rsidRDefault="001473C0" w:rsidP="00BC0F2C">
      <w:pPr>
        <w:pStyle w:val="SingleTxtG"/>
        <w:tabs>
          <w:tab w:val="clear" w:pos="1701"/>
          <w:tab w:val="clear" w:pos="2835"/>
          <w:tab w:val="left" w:pos="3402"/>
        </w:tabs>
        <w:spacing w:after="80"/>
        <w:ind w:left="2268"/>
      </w:pPr>
      <w:r w:rsidRPr="003E6A0A">
        <w:t>V2G</w:t>
      </w:r>
      <w:r w:rsidRPr="003E6A0A">
        <w:tab/>
        <w:t>Интеграция «электромобиль–электросеть»</w:t>
      </w:r>
    </w:p>
    <w:p w14:paraId="50269290" w14:textId="77777777" w:rsidR="001473C0" w:rsidRPr="003E6A0A" w:rsidRDefault="001473C0" w:rsidP="00BC0F2C">
      <w:pPr>
        <w:pStyle w:val="SingleTxtG"/>
        <w:tabs>
          <w:tab w:val="clear" w:pos="1701"/>
          <w:tab w:val="clear" w:pos="2835"/>
          <w:tab w:val="left" w:pos="3402"/>
        </w:tabs>
        <w:spacing w:after="80"/>
        <w:ind w:left="2268"/>
      </w:pPr>
      <w:r w:rsidRPr="003E6A0A">
        <w:t>V2H</w:t>
      </w:r>
      <w:r w:rsidRPr="003E6A0A">
        <w:tab/>
        <w:t>Интеграция «электромобиль–дом»</w:t>
      </w:r>
    </w:p>
    <w:p w14:paraId="72D1851D" w14:textId="77777777" w:rsidR="001473C0" w:rsidRPr="003E6A0A" w:rsidRDefault="001473C0" w:rsidP="00926345">
      <w:pPr>
        <w:pStyle w:val="SingleTxtG"/>
        <w:tabs>
          <w:tab w:val="clear" w:pos="1701"/>
          <w:tab w:val="clear" w:pos="2835"/>
          <w:tab w:val="left" w:pos="3402"/>
        </w:tabs>
        <w:ind w:left="2268"/>
      </w:pPr>
      <w:r w:rsidRPr="003E6A0A">
        <w:t>V2L</w:t>
      </w:r>
      <w:r w:rsidRPr="003E6A0A">
        <w:tab/>
        <w:t>Режим «электромобиль–</w:t>
      </w:r>
      <w:proofErr w:type="spellStart"/>
      <w:r w:rsidRPr="003E6A0A">
        <w:t>запитка</w:t>
      </w:r>
      <w:proofErr w:type="spellEnd"/>
      <w:r w:rsidRPr="003E6A0A">
        <w:t>»</w:t>
      </w:r>
    </w:p>
    <w:p w14:paraId="6AEC8B77" w14:textId="77777777" w:rsidR="001473C0" w:rsidRPr="00926345" w:rsidRDefault="001473C0" w:rsidP="00926345">
      <w:pPr>
        <w:pStyle w:val="H1G"/>
        <w:tabs>
          <w:tab w:val="left" w:pos="2268"/>
        </w:tabs>
        <w:ind w:firstLine="0"/>
      </w:pPr>
      <w:bookmarkStart w:id="27" w:name="_Toc106356363"/>
      <w:r w:rsidRPr="00926345">
        <w:lastRenderedPageBreak/>
        <w:t>5.</w:t>
      </w:r>
      <w:r w:rsidRPr="00926345">
        <w:tab/>
      </w:r>
      <w:r w:rsidRPr="00926345">
        <w:tab/>
        <w:t>Требования</w:t>
      </w:r>
      <w:bookmarkEnd w:id="27"/>
    </w:p>
    <w:p w14:paraId="0FAF3DA8" w14:textId="77777777" w:rsidR="001473C0" w:rsidRPr="003E6A0A" w:rsidRDefault="001473C0" w:rsidP="00926345">
      <w:pPr>
        <w:pStyle w:val="SingleTxtG"/>
        <w:tabs>
          <w:tab w:val="clear" w:pos="1701"/>
        </w:tabs>
        <w:ind w:left="2268" w:hanging="1134"/>
      </w:pPr>
      <w:r w:rsidRPr="003E6A0A">
        <w:t>5.1</w:t>
      </w:r>
      <w:r w:rsidRPr="003E6A0A">
        <w:tab/>
        <w:t>Устройства мониторинга уровня сертифицированного запаса хода и уровня сертифицированного запаса энергии (УСЗХ и УСЗЭ)</w:t>
      </w:r>
    </w:p>
    <w:p w14:paraId="50DD1F63" w14:textId="77777777" w:rsidR="001473C0" w:rsidRPr="003E6A0A" w:rsidRDefault="001473C0" w:rsidP="00926345">
      <w:pPr>
        <w:pStyle w:val="SingleTxtG"/>
        <w:tabs>
          <w:tab w:val="clear" w:pos="1701"/>
        </w:tabs>
        <w:ind w:left="2268" w:hanging="1134"/>
      </w:pPr>
      <w:r w:rsidRPr="003E6A0A">
        <w:tab/>
        <w:t xml:space="preserve">Изготовитель устанавливает устройства мониторинга УСЗХ и УСЗЭ, которые должны функционировать в течение всего срока эксплуатации транспортного средства. Устройство мониторинга УСЗХ позволяет получать оценку уровня сертифицированного запаса хода (бортовой УСЗХ), а устройство мониторинга УСЗЭ — оценку уровня сертифицированного запаса энергии (бортовой УСЗЭ). </w:t>
      </w:r>
    </w:p>
    <w:p w14:paraId="4E09EC22" w14:textId="77777777" w:rsidR="001473C0" w:rsidRPr="003E6A0A" w:rsidRDefault="001473C0" w:rsidP="00926345">
      <w:pPr>
        <w:pStyle w:val="SingleTxtG"/>
        <w:tabs>
          <w:tab w:val="clear" w:pos="1701"/>
        </w:tabs>
        <w:ind w:left="2268" w:hanging="1134"/>
      </w:pPr>
      <w:r w:rsidRPr="003E6A0A">
        <w:tab/>
        <w:t>Изготовитель определяет для производимых им транспортных средств алгоритмы, с помощью которых рассчитываются значения бортового УСЗХ и бортового УСЗЭ. Изготовитель должен с достаточной частотой обновлять значения бортовых УСЗХ и УСЗЭ, чтобы обеспечивать поддержание необходимого уровня точности при всех условиях нормальной эксплуатации транспортного средства.</w:t>
      </w:r>
    </w:p>
    <w:p w14:paraId="6DB4C604" w14:textId="77777777" w:rsidR="001473C0" w:rsidRPr="003E6A0A" w:rsidRDefault="001473C0" w:rsidP="00926345">
      <w:pPr>
        <w:pStyle w:val="SingleTxtG"/>
        <w:tabs>
          <w:tab w:val="clear" w:pos="1701"/>
        </w:tabs>
        <w:ind w:left="2268" w:hanging="1134"/>
      </w:pPr>
      <w:r w:rsidRPr="003E6A0A">
        <w:rPr>
          <w:shd w:val="clear" w:color="auto" w:fill="FFFFFF"/>
        </w:rPr>
        <w:tab/>
        <w:t>Для значений бортовых УСЗЭ и УСЗХ установлено разрешение 1 к 100, и они представляются в виде ближайшего целого числа от 0 до 100.</w:t>
      </w:r>
    </w:p>
    <w:p w14:paraId="4B1D7659" w14:textId="77777777" w:rsidR="001473C0" w:rsidRPr="003E6A0A" w:rsidRDefault="001473C0" w:rsidP="00926345">
      <w:pPr>
        <w:pStyle w:val="SingleTxtG"/>
        <w:tabs>
          <w:tab w:val="clear" w:pos="1701"/>
        </w:tabs>
        <w:ind w:left="2268" w:hanging="1134"/>
      </w:pPr>
      <w:r w:rsidRPr="003E6A0A">
        <w:tab/>
        <w:t xml:space="preserve">Самые последние определенные значения бортового УСЗХ и бортового УСЗЭ должны предоставляться изготовителем через БД-порт и факультативно — беспроводным способом (БП). </w:t>
      </w:r>
    </w:p>
    <w:p w14:paraId="44520794" w14:textId="77777777" w:rsidR="001473C0" w:rsidRPr="003E6A0A" w:rsidRDefault="001473C0" w:rsidP="00926345">
      <w:pPr>
        <w:pStyle w:val="SingleTxtG"/>
        <w:tabs>
          <w:tab w:val="clear" w:pos="1701"/>
        </w:tabs>
        <w:ind w:left="2268" w:hanging="1134"/>
      </w:pPr>
      <w:r w:rsidRPr="003E6A0A">
        <w:tab/>
        <w:t>В целях информирования потребителей изготовитель должен обеспечивать для владельцев транспортных средств простой доступ к самым последним определенным значениям устройства мониторинга УСЗЭ с помощью по крайней мере одного подходящего метода, например:</w:t>
      </w:r>
    </w:p>
    <w:p w14:paraId="19F98B0A" w14:textId="77777777" w:rsidR="001473C0" w:rsidRPr="003E6A0A" w:rsidRDefault="001473C0" w:rsidP="00926345">
      <w:pPr>
        <w:pStyle w:val="SingleTxtG"/>
        <w:tabs>
          <w:tab w:val="clear" w:pos="1701"/>
        </w:tabs>
        <w:ind w:left="2268" w:hanging="1134"/>
      </w:pPr>
      <w:r w:rsidRPr="003E6A0A">
        <w:tab/>
        <w:t>a)</w:t>
      </w:r>
      <w:r w:rsidRPr="003E6A0A">
        <w:tab/>
        <w:t>индикатора приборной панели;</w:t>
      </w:r>
    </w:p>
    <w:p w14:paraId="1557C30C" w14:textId="77777777" w:rsidR="001473C0" w:rsidRPr="003E6A0A" w:rsidRDefault="001473C0" w:rsidP="00926345">
      <w:pPr>
        <w:pStyle w:val="SingleTxtG"/>
        <w:tabs>
          <w:tab w:val="clear" w:pos="1701"/>
        </w:tabs>
        <w:ind w:left="2268" w:hanging="1134"/>
      </w:pPr>
      <w:r w:rsidRPr="003E6A0A">
        <w:tab/>
        <w:t>b)</w:t>
      </w:r>
      <w:r w:rsidRPr="003E6A0A">
        <w:tab/>
        <w:t>информационно-мультимедийной системы;</w:t>
      </w:r>
    </w:p>
    <w:p w14:paraId="62E2509D" w14:textId="77777777" w:rsidR="001473C0" w:rsidRPr="003E6A0A" w:rsidRDefault="001473C0" w:rsidP="00926345">
      <w:pPr>
        <w:pStyle w:val="SingleTxtG"/>
        <w:tabs>
          <w:tab w:val="clear" w:pos="1701"/>
        </w:tabs>
        <w:ind w:left="2835" w:hanging="567"/>
      </w:pPr>
      <w:r w:rsidRPr="003E6A0A">
        <w:t>с)</w:t>
      </w:r>
      <w:r w:rsidRPr="003E6A0A">
        <w:tab/>
        <w:t>удаленного доступа (например, через приложения для мобильных телефонов).</w:t>
      </w:r>
    </w:p>
    <w:p w14:paraId="1F3B8C27" w14:textId="77777777" w:rsidR="001473C0" w:rsidRPr="003E6A0A" w:rsidRDefault="001473C0" w:rsidP="00926345">
      <w:pPr>
        <w:pStyle w:val="SingleTxtG"/>
        <w:tabs>
          <w:tab w:val="clear" w:pos="1701"/>
        </w:tabs>
        <w:ind w:left="2268" w:hanging="1134"/>
      </w:pPr>
      <w:r w:rsidRPr="003E6A0A">
        <w:tab/>
        <w:t>Применительно к значениям, доступным для потребителя, разрешение определяют по согласованию с компетентными органами.</w:t>
      </w:r>
    </w:p>
    <w:p w14:paraId="4A7C63F9" w14:textId="77777777" w:rsidR="001473C0" w:rsidRPr="003E6A0A" w:rsidRDefault="001473C0" w:rsidP="00926345">
      <w:pPr>
        <w:pStyle w:val="SingleTxtG"/>
        <w:tabs>
          <w:tab w:val="clear" w:pos="1701"/>
        </w:tabs>
        <w:ind w:left="2268" w:hanging="1134"/>
        <w:rPr>
          <w:bCs/>
        </w:rPr>
      </w:pPr>
      <w:r w:rsidRPr="003E6A0A">
        <w:t>5.2</w:t>
      </w:r>
      <w:r w:rsidRPr="003E6A0A">
        <w:tab/>
        <w:t>Требования в отношении эксплуатационных характеристик аккумуляторов</w:t>
      </w:r>
    </w:p>
    <w:p w14:paraId="21141CF4" w14:textId="77777777" w:rsidR="001473C0" w:rsidRPr="003E6A0A" w:rsidRDefault="001473C0" w:rsidP="00926345">
      <w:pPr>
        <w:pStyle w:val="SingleTxtG"/>
        <w:tabs>
          <w:tab w:val="clear" w:pos="1701"/>
        </w:tabs>
        <w:ind w:left="2268" w:hanging="1134"/>
      </w:pPr>
      <w:r w:rsidRPr="003E6A0A">
        <w:tab/>
        <w:t>Требования к долговечности аккумуляторов, содержащиеся в настоящих ГТП, устанавливаются с помощью минимальных эксплуатационных требований (</w:t>
      </w:r>
      <w:proofErr w:type="spellStart"/>
      <w:r w:rsidRPr="003E6A0A">
        <w:t>МЭТ</w:t>
      </w:r>
      <w:r w:rsidRPr="003E6A0A">
        <w:rPr>
          <w:i/>
          <w:iCs/>
        </w:rPr>
        <w:t>i</w:t>
      </w:r>
      <w:proofErr w:type="spellEnd"/>
      <w:r w:rsidRPr="003E6A0A">
        <w:t>), которые представляют собой минимальные допустимые значения УСЗЭ и УСЗХ в конкретные моменты срока эксплуатации транспортного средства. Транспортные средства, относящиеся к категориям ГЭМ-ВЗУ и ПЭМ, должны отвечать минимальным эксплуатационным требованиям, указанным ниже как в таблице 1, так и в таблице 2. МЭТ могут различаться в зависимости от категории транспортного средства и типа силовой установки.</w:t>
      </w:r>
    </w:p>
    <w:p w14:paraId="1BA779C9" w14:textId="77777777" w:rsidR="001473C0" w:rsidRPr="003E6A0A" w:rsidRDefault="001473C0" w:rsidP="00926345">
      <w:pPr>
        <w:pStyle w:val="SingleTxtG"/>
        <w:tabs>
          <w:tab w:val="clear" w:pos="1701"/>
        </w:tabs>
        <w:ind w:left="2268" w:hanging="1134"/>
      </w:pPr>
      <w:r w:rsidRPr="003E6A0A">
        <w:tab/>
        <w:t>В целях учета региональных аспектов Договаривающаяся сторона может в качестве факультативного варианта принять решение об обеспечении соответствия только одному из двух минимальных эксплуатационных требований (</w:t>
      </w:r>
      <w:proofErr w:type="spellStart"/>
      <w:r w:rsidRPr="003E6A0A">
        <w:t>МЭТ</w:t>
      </w:r>
      <w:r w:rsidRPr="003E6A0A">
        <w:rPr>
          <w:i/>
          <w:iCs/>
        </w:rPr>
        <w:t>i</w:t>
      </w:r>
      <w:proofErr w:type="spellEnd"/>
      <w:r w:rsidRPr="003E6A0A">
        <w:t>), представленных в каждой из приведенных ниже таблиц (т. е. либо МЭТ, действие которого прекращается по достижении 5-летнего возраста или пробега в 100 000 км, либо МЭТ, действие которого прекращается по достижении 8-летнего возраста или пробега в 160 000 км).</w:t>
      </w:r>
    </w:p>
    <w:p w14:paraId="02F7CFE4" w14:textId="77777777" w:rsidR="001473C0" w:rsidRPr="003E6A0A" w:rsidRDefault="001473C0" w:rsidP="00926345">
      <w:pPr>
        <w:pStyle w:val="H23G"/>
        <w:tabs>
          <w:tab w:val="left" w:pos="2268"/>
        </w:tabs>
      </w:pPr>
      <w:r w:rsidRPr="003E6A0A">
        <w:rPr>
          <w:b w:val="0"/>
          <w:bCs/>
        </w:rPr>
        <w:lastRenderedPageBreak/>
        <w:tab/>
      </w:r>
      <w:r w:rsidRPr="003E6A0A">
        <w:rPr>
          <w:b w:val="0"/>
          <w:bCs/>
        </w:rPr>
        <w:tab/>
        <w:t>Таблица 1</w:t>
      </w:r>
      <w:r w:rsidRPr="003E6A0A">
        <w:rPr>
          <w:b w:val="0"/>
          <w:bCs/>
        </w:rPr>
        <w:br/>
      </w:r>
      <w:r w:rsidRPr="003E6A0A">
        <w:t xml:space="preserve">МЭТ, касающиеся энергии аккумулятора (УСЗЭ) </w:t>
      </w:r>
    </w:p>
    <w:tbl>
      <w:tblPr>
        <w:tblW w:w="7370" w:type="dxa"/>
        <w:tblInd w:w="1134" w:type="dxa"/>
        <w:tblLayout w:type="fixed"/>
        <w:tblCellMar>
          <w:left w:w="0" w:type="dxa"/>
          <w:right w:w="0" w:type="dxa"/>
        </w:tblCellMar>
        <w:tblLook w:val="04A0" w:firstRow="1" w:lastRow="0" w:firstColumn="1" w:lastColumn="0" w:noHBand="0" w:noVBand="1"/>
      </w:tblPr>
      <w:tblGrid>
        <w:gridCol w:w="4130"/>
        <w:gridCol w:w="1637"/>
        <w:gridCol w:w="1603"/>
      </w:tblGrid>
      <w:tr w:rsidR="001473C0" w:rsidRPr="003E6A0A" w14:paraId="3F12F802" w14:textId="77777777" w:rsidTr="00144571">
        <w:trPr>
          <w:tblHeader/>
        </w:trPr>
        <w:tc>
          <w:tcPr>
            <w:tcW w:w="4130" w:type="dxa"/>
            <w:tcBorders>
              <w:top w:val="single" w:sz="4" w:space="0" w:color="auto"/>
              <w:bottom w:val="single" w:sz="12" w:space="0" w:color="auto"/>
            </w:tcBorders>
            <w:shd w:val="clear" w:color="auto" w:fill="auto"/>
            <w:tcMar>
              <w:left w:w="28" w:type="dxa"/>
              <w:right w:w="28" w:type="dxa"/>
            </w:tcMar>
            <w:vAlign w:val="bottom"/>
          </w:tcPr>
          <w:p w14:paraId="77EF1652" w14:textId="77777777" w:rsidR="001473C0" w:rsidRPr="003E6A0A" w:rsidRDefault="001473C0" w:rsidP="00926345">
            <w:pPr>
              <w:tabs>
                <w:tab w:val="left" w:pos="2268"/>
              </w:tabs>
              <w:spacing w:before="80" w:after="80" w:line="200" w:lineRule="exact"/>
              <w:ind w:right="113"/>
              <w:rPr>
                <w:i/>
                <w:sz w:val="16"/>
              </w:rPr>
            </w:pPr>
            <w:r w:rsidRPr="003E6A0A">
              <w:rPr>
                <w:i/>
                <w:sz w:val="16"/>
              </w:rPr>
              <w:t>Возраст/пробег транспортных средств категорий 1-1 и 1-2, подпадающих под действие настоящих ГТП</w:t>
            </w:r>
          </w:p>
        </w:tc>
        <w:tc>
          <w:tcPr>
            <w:tcW w:w="1637" w:type="dxa"/>
            <w:tcBorders>
              <w:top w:val="single" w:sz="4" w:space="0" w:color="auto"/>
              <w:bottom w:val="single" w:sz="12" w:space="0" w:color="auto"/>
            </w:tcBorders>
            <w:shd w:val="clear" w:color="auto" w:fill="auto"/>
            <w:tcMar>
              <w:left w:w="28" w:type="dxa"/>
              <w:right w:w="28" w:type="dxa"/>
            </w:tcMar>
            <w:vAlign w:val="bottom"/>
          </w:tcPr>
          <w:p w14:paraId="2A384659" w14:textId="77777777" w:rsidR="001473C0" w:rsidRPr="003E6A0A" w:rsidRDefault="001473C0" w:rsidP="00926345">
            <w:pPr>
              <w:tabs>
                <w:tab w:val="left" w:pos="2268"/>
              </w:tabs>
              <w:spacing w:before="80" w:after="80" w:line="200" w:lineRule="exact"/>
              <w:ind w:right="113"/>
              <w:rPr>
                <w:i/>
                <w:sz w:val="16"/>
              </w:rPr>
            </w:pPr>
            <w:r w:rsidRPr="003E6A0A">
              <w:rPr>
                <w:i/>
                <w:sz w:val="16"/>
              </w:rPr>
              <w:t>ГЭМ-ВЗУ</w:t>
            </w:r>
          </w:p>
        </w:tc>
        <w:tc>
          <w:tcPr>
            <w:tcW w:w="1603" w:type="dxa"/>
            <w:tcBorders>
              <w:top w:val="single" w:sz="4" w:space="0" w:color="auto"/>
              <w:bottom w:val="single" w:sz="12" w:space="0" w:color="auto"/>
            </w:tcBorders>
            <w:shd w:val="clear" w:color="auto" w:fill="auto"/>
            <w:tcMar>
              <w:left w:w="28" w:type="dxa"/>
              <w:right w:w="28" w:type="dxa"/>
            </w:tcMar>
            <w:vAlign w:val="bottom"/>
          </w:tcPr>
          <w:p w14:paraId="4BEF86CB" w14:textId="77777777" w:rsidR="001473C0" w:rsidRPr="003E6A0A" w:rsidRDefault="001473C0" w:rsidP="00926345">
            <w:pPr>
              <w:tabs>
                <w:tab w:val="left" w:pos="2268"/>
              </w:tabs>
              <w:spacing w:before="80" w:after="80" w:line="200" w:lineRule="exact"/>
              <w:ind w:right="113"/>
              <w:rPr>
                <w:i/>
                <w:sz w:val="16"/>
              </w:rPr>
            </w:pPr>
            <w:r w:rsidRPr="003E6A0A">
              <w:rPr>
                <w:i/>
                <w:sz w:val="16"/>
              </w:rPr>
              <w:t>ПЭМ</w:t>
            </w:r>
          </w:p>
        </w:tc>
      </w:tr>
      <w:tr w:rsidR="001473C0" w:rsidRPr="003E6A0A" w14:paraId="13A02902" w14:textId="77777777" w:rsidTr="00144571">
        <w:trPr>
          <w:trHeight w:hRule="exact" w:val="113"/>
        </w:trPr>
        <w:tc>
          <w:tcPr>
            <w:tcW w:w="4130" w:type="dxa"/>
            <w:tcBorders>
              <w:top w:val="single" w:sz="12" w:space="0" w:color="auto"/>
            </w:tcBorders>
            <w:shd w:val="clear" w:color="auto" w:fill="auto"/>
            <w:tcMar>
              <w:left w:w="28" w:type="dxa"/>
              <w:right w:w="28" w:type="dxa"/>
            </w:tcMar>
          </w:tcPr>
          <w:p w14:paraId="55C12B88" w14:textId="77777777" w:rsidR="001473C0" w:rsidRPr="003E6A0A" w:rsidRDefault="001473C0" w:rsidP="00926345">
            <w:pPr>
              <w:tabs>
                <w:tab w:val="left" w:pos="2268"/>
              </w:tabs>
              <w:spacing w:before="40" w:after="120"/>
              <w:ind w:right="113"/>
            </w:pPr>
          </w:p>
        </w:tc>
        <w:tc>
          <w:tcPr>
            <w:tcW w:w="1637" w:type="dxa"/>
            <w:tcBorders>
              <w:top w:val="single" w:sz="12" w:space="0" w:color="auto"/>
            </w:tcBorders>
            <w:shd w:val="clear" w:color="auto" w:fill="auto"/>
            <w:tcMar>
              <w:left w:w="28" w:type="dxa"/>
              <w:right w:w="28" w:type="dxa"/>
            </w:tcMar>
          </w:tcPr>
          <w:p w14:paraId="6EAFF332" w14:textId="77777777" w:rsidR="001473C0" w:rsidRPr="003E6A0A" w:rsidRDefault="001473C0" w:rsidP="00926345">
            <w:pPr>
              <w:tabs>
                <w:tab w:val="left" w:pos="2268"/>
              </w:tabs>
              <w:spacing w:before="40" w:after="120"/>
              <w:ind w:right="113"/>
            </w:pPr>
          </w:p>
        </w:tc>
        <w:tc>
          <w:tcPr>
            <w:tcW w:w="1603" w:type="dxa"/>
            <w:tcBorders>
              <w:top w:val="single" w:sz="12" w:space="0" w:color="auto"/>
            </w:tcBorders>
            <w:shd w:val="clear" w:color="auto" w:fill="auto"/>
            <w:tcMar>
              <w:left w:w="28" w:type="dxa"/>
              <w:right w:w="28" w:type="dxa"/>
            </w:tcMar>
          </w:tcPr>
          <w:p w14:paraId="6F11A97E" w14:textId="77777777" w:rsidR="001473C0" w:rsidRPr="003E6A0A" w:rsidRDefault="001473C0" w:rsidP="00926345">
            <w:pPr>
              <w:tabs>
                <w:tab w:val="left" w:pos="2268"/>
              </w:tabs>
              <w:spacing w:before="40" w:after="120"/>
              <w:ind w:right="113"/>
            </w:pPr>
          </w:p>
        </w:tc>
      </w:tr>
      <w:tr w:rsidR="001473C0" w:rsidRPr="003E6A0A" w14:paraId="16F8BA69" w14:textId="77777777" w:rsidTr="00144571">
        <w:tc>
          <w:tcPr>
            <w:tcW w:w="4130" w:type="dxa"/>
            <w:shd w:val="clear" w:color="auto" w:fill="auto"/>
            <w:tcMar>
              <w:left w:w="28" w:type="dxa"/>
              <w:right w:w="28" w:type="dxa"/>
            </w:tcMar>
          </w:tcPr>
          <w:p w14:paraId="0251EA4D" w14:textId="1CA002D9" w:rsidR="001473C0" w:rsidRPr="003E6A0A" w:rsidRDefault="001473C0" w:rsidP="00926345">
            <w:pPr>
              <w:tabs>
                <w:tab w:val="left" w:pos="2268"/>
              </w:tabs>
              <w:spacing w:before="40" w:after="40" w:line="220" w:lineRule="atLeast"/>
              <w:ind w:right="113"/>
              <w:rPr>
                <w:sz w:val="18"/>
                <w:szCs w:val="18"/>
              </w:rPr>
            </w:pPr>
            <w:r w:rsidRPr="003E6A0A">
              <w:rPr>
                <w:sz w:val="18"/>
                <w:szCs w:val="18"/>
              </w:rPr>
              <w:t>С начала эксплуатации до достижения 5</w:t>
            </w:r>
            <w:r w:rsidRPr="003E6A0A">
              <w:rPr>
                <w:sz w:val="18"/>
                <w:szCs w:val="18"/>
              </w:rPr>
              <w:noBreakHyphen/>
              <w:t>летнего возраста или пробега в 100 000 км — в зависимости от того, какое</w:t>
            </w:r>
            <w:r w:rsidR="00A063FD">
              <w:rPr>
                <w:sz w:val="18"/>
                <w:szCs w:val="18"/>
              </w:rPr>
              <w:t xml:space="preserve"> </w:t>
            </w:r>
            <w:r w:rsidRPr="003E6A0A">
              <w:rPr>
                <w:sz w:val="18"/>
                <w:szCs w:val="18"/>
              </w:rPr>
              <w:t>из этих условий наступит раньше</w:t>
            </w:r>
          </w:p>
        </w:tc>
        <w:tc>
          <w:tcPr>
            <w:tcW w:w="1637" w:type="dxa"/>
            <w:shd w:val="clear" w:color="auto" w:fill="auto"/>
            <w:tcMar>
              <w:left w:w="28" w:type="dxa"/>
              <w:right w:w="28" w:type="dxa"/>
            </w:tcMar>
          </w:tcPr>
          <w:p w14:paraId="1B9644C5" w14:textId="77777777" w:rsidR="001473C0" w:rsidRPr="003E6A0A" w:rsidRDefault="001473C0" w:rsidP="00926345">
            <w:pPr>
              <w:tabs>
                <w:tab w:val="left" w:pos="2268"/>
              </w:tabs>
              <w:spacing w:before="40" w:after="40" w:line="220" w:lineRule="atLeast"/>
              <w:ind w:right="113"/>
              <w:rPr>
                <w:sz w:val="18"/>
                <w:szCs w:val="18"/>
              </w:rPr>
            </w:pPr>
            <w:r w:rsidRPr="003E6A0A">
              <w:rPr>
                <w:sz w:val="18"/>
                <w:szCs w:val="18"/>
              </w:rPr>
              <w:t>80 %</w:t>
            </w:r>
          </w:p>
        </w:tc>
        <w:tc>
          <w:tcPr>
            <w:tcW w:w="1603" w:type="dxa"/>
            <w:shd w:val="clear" w:color="auto" w:fill="auto"/>
            <w:tcMar>
              <w:left w:w="28" w:type="dxa"/>
              <w:right w:w="28" w:type="dxa"/>
            </w:tcMar>
          </w:tcPr>
          <w:p w14:paraId="6ED90744" w14:textId="77777777" w:rsidR="001473C0" w:rsidRPr="003E6A0A" w:rsidRDefault="001473C0" w:rsidP="00926345">
            <w:pPr>
              <w:tabs>
                <w:tab w:val="left" w:pos="2268"/>
              </w:tabs>
              <w:spacing w:before="40" w:after="40" w:line="220" w:lineRule="atLeast"/>
              <w:ind w:right="113"/>
              <w:rPr>
                <w:sz w:val="18"/>
                <w:szCs w:val="18"/>
              </w:rPr>
            </w:pPr>
            <w:r w:rsidRPr="003E6A0A">
              <w:rPr>
                <w:sz w:val="18"/>
                <w:szCs w:val="18"/>
              </w:rPr>
              <w:t>80 %</w:t>
            </w:r>
          </w:p>
        </w:tc>
      </w:tr>
      <w:tr w:rsidR="001473C0" w:rsidRPr="003E6A0A" w14:paraId="24BB8BEE" w14:textId="77777777" w:rsidTr="00144571">
        <w:tc>
          <w:tcPr>
            <w:tcW w:w="4130" w:type="dxa"/>
            <w:tcBorders>
              <w:bottom w:val="single" w:sz="12" w:space="0" w:color="auto"/>
            </w:tcBorders>
            <w:shd w:val="clear" w:color="auto" w:fill="auto"/>
            <w:tcMar>
              <w:left w:w="28" w:type="dxa"/>
              <w:right w:w="28" w:type="dxa"/>
            </w:tcMar>
          </w:tcPr>
          <w:p w14:paraId="5F14079D" w14:textId="77777777" w:rsidR="001473C0" w:rsidRPr="003E6A0A" w:rsidRDefault="001473C0" w:rsidP="00926345">
            <w:pPr>
              <w:tabs>
                <w:tab w:val="left" w:pos="2268"/>
              </w:tabs>
              <w:spacing w:before="40" w:after="40" w:line="220" w:lineRule="atLeast"/>
              <w:ind w:right="113"/>
              <w:rPr>
                <w:sz w:val="18"/>
                <w:szCs w:val="18"/>
              </w:rPr>
            </w:pPr>
            <w:r w:rsidRPr="003E6A0A">
              <w:rPr>
                <w:sz w:val="18"/>
                <w:szCs w:val="18"/>
              </w:rPr>
              <w:t>Транспортные средства старше 5 лет или с пробегом свыше 100 000 км и до достижения ими 8-летнего возраста или пробега в 160 000 км — в зависимости от того, какое из этих условий наступит раньше</w:t>
            </w:r>
          </w:p>
        </w:tc>
        <w:tc>
          <w:tcPr>
            <w:tcW w:w="1637" w:type="dxa"/>
            <w:tcBorders>
              <w:bottom w:val="single" w:sz="12" w:space="0" w:color="auto"/>
            </w:tcBorders>
            <w:shd w:val="clear" w:color="auto" w:fill="auto"/>
            <w:tcMar>
              <w:left w:w="28" w:type="dxa"/>
              <w:right w:w="28" w:type="dxa"/>
            </w:tcMar>
          </w:tcPr>
          <w:p w14:paraId="1E74F817" w14:textId="77777777" w:rsidR="001473C0" w:rsidRPr="003E6A0A" w:rsidRDefault="001473C0" w:rsidP="00926345">
            <w:pPr>
              <w:tabs>
                <w:tab w:val="left" w:pos="2268"/>
              </w:tabs>
              <w:spacing w:before="40" w:after="40" w:line="220" w:lineRule="atLeast"/>
              <w:ind w:right="113"/>
              <w:rPr>
                <w:sz w:val="18"/>
                <w:szCs w:val="18"/>
              </w:rPr>
            </w:pPr>
            <w:r w:rsidRPr="003E6A0A">
              <w:rPr>
                <w:sz w:val="18"/>
                <w:szCs w:val="18"/>
              </w:rPr>
              <w:t>70 %</w:t>
            </w:r>
          </w:p>
        </w:tc>
        <w:tc>
          <w:tcPr>
            <w:tcW w:w="1603" w:type="dxa"/>
            <w:tcBorders>
              <w:bottom w:val="single" w:sz="12" w:space="0" w:color="auto"/>
            </w:tcBorders>
            <w:shd w:val="clear" w:color="auto" w:fill="auto"/>
            <w:tcMar>
              <w:left w:w="28" w:type="dxa"/>
              <w:right w:w="28" w:type="dxa"/>
            </w:tcMar>
          </w:tcPr>
          <w:p w14:paraId="085E4CF8" w14:textId="77777777" w:rsidR="001473C0" w:rsidRPr="003E6A0A" w:rsidRDefault="001473C0" w:rsidP="00926345">
            <w:pPr>
              <w:tabs>
                <w:tab w:val="left" w:pos="2268"/>
              </w:tabs>
              <w:spacing w:before="40" w:after="40" w:line="220" w:lineRule="atLeast"/>
              <w:ind w:right="113"/>
              <w:rPr>
                <w:sz w:val="18"/>
                <w:szCs w:val="18"/>
              </w:rPr>
            </w:pPr>
            <w:r w:rsidRPr="003E6A0A">
              <w:rPr>
                <w:sz w:val="18"/>
                <w:szCs w:val="18"/>
              </w:rPr>
              <w:t>70 %</w:t>
            </w:r>
          </w:p>
        </w:tc>
      </w:tr>
    </w:tbl>
    <w:p w14:paraId="49F3E807" w14:textId="77777777" w:rsidR="001473C0" w:rsidRPr="003E6A0A" w:rsidRDefault="001473C0" w:rsidP="00926345">
      <w:pPr>
        <w:pStyle w:val="SingleTxtG"/>
        <w:tabs>
          <w:tab w:val="clear" w:pos="1701"/>
        </w:tabs>
        <w:spacing w:after="0"/>
      </w:pPr>
    </w:p>
    <w:tbl>
      <w:tblPr>
        <w:tblW w:w="7370" w:type="dxa"/>
        <w:tblInd w:w="1134" w:type="dxa"/>
        <w:tblLayout w:type="fixed"/>
        <w:tblCellMar>
          <w:left w:w="0" w:type="dxa"/>
          <w:right w:w="0" w:type="dxa"/>
        </w:tblCellMar>
        <w:tblLook w:val="04A0" w:firstRow="1" w:lastRow="0" w:firstColumn="1" w:lastColumn="0" w:noHBand="0" w:noVBand="1"/>
      </w:tblPr>
      <w:tblGrid>
        <w:gridCol w:w="4130"/>
        <w:gridCol w:w="1637"/>
        <w:gridCol w:w="1603"/>
      </w:tblGrid>
      <w:tr w:rsidR="001473C0" w:rsidRPr="003E6A0A" w14:paraId="094CC140" w14:textId="77777777" w:rsidTr="00144571">
        <w:trPr>
          <w:tblHeader/>
        </w:trPr>
        <w:tc>
          <w:tcPr>
            <w:tcW w:w="4130" w:type="dxa"/>
            <w:tcBorders>
              <w:top w:val="single" w:sz="4" w:space="0" w:color="auto"/>
              <w:bottom w:val="single" w:sz="12" w:space="0" w:color="auto"/>
            </w:tcBorders>
            <w:shd w:val="clear" w:color="auto" w:fill="auto"/>
            <w:tcMar>
              <w:left w:w="28" w:type="dxa"/>
              <w:right w:w="28" w:type="dxa"/>
            </w:tcMar>
            <w:vAlign w:val="bottom"/>
          </w:tcPr>
          <w:p w14:paraId="2D1921B8" w14:textId="77777777" w:rsidR="001473C0" w:rsidRPr="003E6A0A" w:rsidRDefault="001473C0" w:rsidP="00926345">
            <w:pPr>
              <w:tabs>
                <w:tab w:val="left" w:pos="2268"/>
              </w:tabs>
              <w:spacing w:before="80" w:after="80" w:line="200" w:lineRule="exact"/>
              <w:ind w:right="113"/>
              <w:rPr>
                <w:i/>
                <w:sz w:val="16"/>
              </w:rPr>
            </w:pPr>
            <w:r w:rsidRPr="003E6A0A">
              <w:rPr>
                <w:i/>
                <w:sz w:val="16"/>
              </w:rPr>
              <w:t>Возраст/пробег транспортных средств категории 2, подпадающих под действие настоящих ГТП</w:t>
            </w:r>
          </w:p>
        </w:tc>
        <w:tc>
          <w:tcPr>
            <w:tcW w:w="1637" w:type="dxa"/>
            <w:tcBorders>
              <w:top w:val="single" w:sz="4" w:space="0" w:color="auto"/>
              <w:bottom w:val="single" w:sz="12" w:space="0" w:color="auto"/>
            </w:tcBorders>
            <w:shd w:val="clear" w:color="auto" w:fill="auto"/>
            <w:tcMar>
              <w:left w:w="28" w:type="dxa"/>
              <w:right w:w="28" w:type="dxa"/>
            </w:tcMar>
            <w:vAlign w:val="bottom"/>
          </w:tcPr>
          <w:p w14:paraId="382F6D21" w14:textId="77777777" w:rsidR="001473C0" w:rsidRPr="003E6A0A" w:rsidRDefault="001473C0" w:rsidP="00926345">
            <w:pPr>
              <w:tabs>
                <w:tab w:val="left" w:pos="2268"/>
              </w:tabs>
              <w:spacing w:before="80" w:after="80" w:line="200" w:lineRule="exact"/>
              <w:ind w:right="113"/>
              <w:rPr>
                <w:i/>
                <w:sz w:val="16"/>
              </w:rPr>
            </w:pPr>
            <w:r w:rsidRPr="003E6A0A">
              <w:rPr>
                <w:i/>
                <w:sz w:val="16"/>
              </w:rPr>
              <w:t>ГЭМ-ВЗУ</w:t>
            </w:r>
          </w:p>
        </w:tc>
        <w:tc>
          <w:tcPr>
            <w:tcW w:w="1603" w:type="dxa"/>
            <w:tcBorders>
              <w:top w:val="single" w:sz="4" w:space="0" w:color="auto"/>
              <w:bottom w:val="single" w:sz="12" w:space="0" w:color="auto"/>
            </w:tcBorders>
            <w:shd w:val="clear" w:color="auto" w:fill="auto"/>
            <w:tcMar>
              <w:left w:w="28" w:type="dxa"/>
              <w:right w:w="28" w:type="dxa"/>
            </w:tcMar>
            <w:vAlign w:val="bottom"/>
          </w:tcPr>
          <w:p w14:paraId="0E7A6A4D" w14:textId="77777777" w:rsidR="001473C0" w:rsidRPr="003E6A0A" w:rsidRDefault="001473C0" w:rsidP="00926345">
            <w:pPr>
              <w:tabs>
                <w:tab w:val="left" w:pos="2268"/>
              </w:tabs>
              <w:spacing w:before="80" w:after="80" w:line="200" w:lineRule="exact"/>
              <w:ind w:right="113"/>
              <w:rPr>
                <w:i/>
                <w:sz w:val="16"/>
              </w:rPr>
            </w:pPr>
            <w:r w:rsidRPr="003E6A0A">
              <w:rPr>
                <w:i/>
                <w:sz w:val="16"/>
              </w:rPr>
              <w:t>ПЭМ</w:t>
            </w:r>
          </w:p>
        </w:tc>
      </w:tr>
      <w:tr w:rsidR="001473C0" w:rsidRPr="003E6A0A" w14:paraId="27F81171" w14:textId="77777777" w:rsidTr="00144571">
        <w:trPr>
          <w:trHeight w:hRule="exact" w:val="113"/>
        </w:trPr>
        <w:tc>
          <w:tcPr>
            <w:tcW w:w="4130" w:type="dxa"/>
            <w:tcBorders>
              <w:top w:val="single" w:sz="12" w:space="0" w:color="auto"/>
            </w:tcBorders>
            <w:shd w:val="clear" w:color="auto" w:fill="auto"/>
            <w:tcMar>
              <w:left w:w="28" w:type="dxa"/>
              <w:right w:w="28" w:type="dxa"/>
            </w:tcMar>
          </w:tcPr>
          <w:p w14:paraId="609E6D58" w14:textId="77777777" w:rsidR="001473C0" w:rsidRPr="003E6A0A" w:rsidRDefault="001473C0" w:rsidP="00926345">
            <w:pPr>
              <w:tabs>
                <w:tab w:val="left" w:pos="2268"/>
              </w:tabs>
              <w:spacing w:before="40" w:after="120"/>
              <w:ind w:right="113"/>
            </w:pPr>
          </w:p>
        </w:tc>
        <w:tc>
          <w:tcPr>
            <w:tcW w:w="1637" w:type="dxa"/>
            <w:tcBorders>
              <w:top w:val="single" w:sz="12" w:space="0" w:color="auto"/>
            </w:tcBorders>
            <w:shd w:val="clear" w:color="auto" w:fill="auto"/>
            <w:tcMar>
              <w:left w:w="28" w:type="dxa"/>
              <w:right w:w="28" w:type="dxa"/>
            </w:tcMar>
          </w:tcPr>
          <w:p w14:paraId="38D5B28B" w14:textId="77777777" w:rsidR="001473C0" w:rsidRPr="003E6A0A" w:rsidRDefault="001473C0" w:rsidP="00926345">
            <w:pPr>
              <w:tabs>
                <w:tab w:val="left" w:pos="2268"/>
              </w:tabs>
              <w:spacing w:before="40" w:after="120"/>
              <w:ind w:right="113"/>
            </w:pPr>
          </w:p>
        </w:tc>
        <w:tc>
          <w:tcPr>
            <w:tcW w:w="1603" w:type="dxa"/>
            <w:tcBorders>
              <w:top w:val="single" w:sz="12" w:space="0" w:color="auto"/>
            </w:tcBorders>
            <w:shd w:val="clear" w:color="auto" w:fill="auto"/>
            <w:tcMar>
              <w:left w:w="28" w:type="dxa"/>
              <w:right w:w="28" w:type="dxa"/>
            </w:tcMar>
          </w:tcPr>
          <w:p w14:paraId="792F55B6" w14:textId="77777777" w:rsidR="001473C0" w:rsidRPr="003E6A0A" w:rsidRDefault="001473C0" w:rsidP="00926345">
            <w:pPr>
              <w:tabs>
                <w:tab w:val="left" w:pos="2268"/>
              </w:tabs>
              <w:spacing w:before="40" w:after="120"/>
              <w:ind w:right="113"/>
            </w:pPr>
          </w:p>
        </w:tc>
      </w:tr>
      <w:tr w:rsidR="001473C0" w:rsidRPr="003E6A0A" w14:paraId="50DACED7" w14:textId="77777777" w:rsidTr="00144571">
        <w:tc>
          <w:tcPr>
            <w:tcW w:w="4130" w:type="dxa"/>
            <w:shd w:val="clear" w:color="auto" w:fill="auto"/>
            <w:tcMar>
              <w:left w:w="28" w:type="dxa"/>
              <w:right w:w="28" w:type="dxa"/>
            </w:tcMar>
          </w:tcPr>
          <w:p w14:paraId="72C1EC4C" w14:textId="4F01C046" w:rsidR="001473C0" w:rsidRPr="003E6A0A" w:rsidRDefault="001473C0" w:rsidP="00926345">
            <w:pPr>
              <w:tabs>
                <w:tab w:val="left" w:pos="2268"/>
              </w:tabs>
              <w:spacing w:before="40" w:after="40" w:line="220" w:lineRule="atLeast"/>
              <w:ind w:right="113"/>
              <w:rPr>
                <w:sz w:val="18"/>
                <w:szCs w:val="18"/>
              </w:rPr>
            </w:pPr>
            <w:r w:rsidRPr="003E6A0A">
              <w:rPr>
                <w:sz w:val="18"/>
                <w:szCs w:val="18"/>
              </w:rPr>
              <w:t>С начала эксплуатации до достижения 5</w:t>
            </w:r>
            <w:r w:rsidRPr="003E6A0A">
              <w:rPr>
                <w:sz w:val="18"/>
                <w:szCs w:val="18"/>
              </w:rPr>
              <w:noBreakHyphen/>
              <w:t>летнего возраста или пробега в 100 000 км — в зависимости от того, какое</w:t>
            </w:r>
            <w:r w:rsidR="006B4AE1" w:rsidRPr="006B4AE1">
              <w:rPr>
                <w:sz w:val="18"/>
                <w:szCs w:val="18"/>
              </w:rPr>
              <w:t xml:space="preserve"> </w:t>
            </w:r>
            <w:r w:rsidRPr="003E6A0A">
              <w:rPr>
                <w:sz w:val="18"/>
                <w:szCs w:val="18"/>
              </w:rPr>
              <w:t>из этих условий наступит раньше</w:t>
            </w:r>
          </w:p>
        </w:tc>
        <w:tc>
          <w:tcPr>
            <w:tcW w:w="1637" w:type="dxa"/>
            <w:shd w:val="clear" w:color="auto" w:fill="auto"/>
            <w:tcMar>
              <w:left w:w="28" w:type="dxa"/>
              <w:right w:w="28" w:type="dxa"/>
            </w:tcMar>
          </w:tcPr>
          <w:p w14:paraId="14930E0F" w14:textId="77777777" w:rsidR="001473C0" w:rsidRPr="003E6A0A" w:rsidRDefault="001473C0" w:rsidP="00926345">
            <w:pPr>
              <w:tabs>
                <w:tab w:val="left" w:pos="2268"/>
              </w:tabs>
              <w:spacing w:before="40" w:after="40" w:line="220" w:lineRule="atLeast"/>
              <w:ind w:right="113"/>
              <w:rPr>
                <w:sz w:val="18"/>
                <w:szCs w:val="18"/>
              </w:rPr>
            </w:pPr>
            <w:r w:rsidRPr="003E6A0A">
              <w:rPr>
                <w:sz w:val="18"/>
                <w:szCs w:val="18"/>
              </w:rPr>
              <w:t>(Зарезервировано)</w:t>
            </w:r>
          </w:p>
        </w:tc>
        <w:tc>
          <w:tcPr>
            <w:tcW w:w="1603" w:type="dxa"/>
            <w:shd w:val="clear" w:color="auto" w:fill="auto"/>
            <w:tcMar>
              <w:left w:w="28" w:type="dxa"/>
              <w:right w:w="28" w:type="dxa"/>
            </w:tcMar>
          </w:tcPr>
          <w:p w14:paraId="688EFF08" w14:textId="77777777" w:rsidR="001473C0" w:rsidRPr="003E6A0A" w:rsidRDefault="001473C0" w:rsidP="00926345">
            <w:pPr>
              <w:tabs>
                <w:tab w:val="left" w:pos="2268"/>
              </w:tabs>
              <w:spacing w:before="40" w:after="40" w:line="220" w:lineRule="atLeast"/>
              <w:ind w:right="113"/>
              <w:rPr>
                <w:sz w:val="18"/>
                <w:szCs w:val="18"/>
              </w:rPr>
            </w:pPr>
            <w:r w:rsidRPr="003E6A0A">
              <w:rPr>
                <w:sz w:val="18"/>
                <w:szCs w:val="18"/>
              </w:rPr>
              <w:t>(Зарезервировано)</w:t>
            </w:r>
          </w:p>
        </w:tc>
      </w:tr>
      <w:tr w:rsidR="001473C0" w:rsidRPr="003E6A0A" w14:paraId="1DB0C4C4" w14:textId="77777777" w:rsidTr="00144571">
        <w:tc>
          <w:tcPr>
            <w:tcW w:w="4130" w:type="dxa"/>
            <w:tcBorders>
              <w:bottom w:val="single" w:sz="12" w:space="0" w:color="auto"/>
            </w:tcBorders>
            <w:shd w:val="clear" w:color="auto" w:fill="auto"/>
            <w:tcMar>
              <w:left w:w="28" w:type="dxa"/>
              <w:right w:w="28" w:type="dxa"/>
            </w:tcMar>
          </w:tcPr>
          <w:p w14:paraId="753DEE63" w14:textId="77777777" w:rsidR="001473C0" w:rsidRPr="003E6A0A" w:rsidRDefault="001473C0" w:rsidP="00926345">
            <w:pPr>
              <w:tabs>
                <w:tab w:val="left" w:pos="2268"/>
              </w:tabs>
              <w:spacing w:before="40" w:after="40" w:line="220" w:lineRule="atLeast"/>
              <w:ind w:right="113"/>
              <w:rPr>
                <w:sz w:val="18"/>
                <w:szCs w:val="18"/>
              </w:rPr>
            </w:pPr>
            <w:r w:rsidRPr="003E6A0A">
              <w:rPr>
                <w:sz w:val="18"/>
                <w:szCs w:val="18"/>
              </w:rPr>
              <w:t>Транспортные средства старше 5 лет или с пробегом свыше 100 000 км и до достижения ими 8-летнего возраста или пробега в 160 000 км — в зависимости от того, какое из этих условий наступит раньше</w:t>
            </w:r>
          </w:p>
        </w:tc>
        <w:tc>
          <w:tcPr>
            <w:tcW w:w="1637" w:type="dxa"/>
            <w:tcBorders>
              <w:bottom w:val="single" w:sz="12" w:space="0" w:color="auto"/>
            </w:tcBorders>
            <w:shd w:val="clear" w:color="auto" w:fill="auto"/>
            <w:tcMar>
              <w:left w:w="28" w:type="dxa"/>
              <w:right w:w="28" w:type="dxa"/>
            </w:tcMar>
          </w:tcPr>
          <w:p w14:paraId="63EF3576" w14:textId="77777777" w:rsidR="001473C0" w:rsidRPr="003E6A0A" w:rsidRDefault="001473C0" w:rsidP="00926345">
            <w:pPr>
              <w:tabs>
                <w:tab w:val="left" w:pos="2268"/>
              </w:tabs>
              <w:spacing w:before="40" w:after="40" w:line="220" w:lineRule="atLeast"/>
              <w:ind w:right="113"/>
              <w:rPr>
                <w:sz w:val="18"/>
                <w:szCs w:val="18"/>
              </w:rPr>
            </w:pPr>
            <w:r w:rsidRPr="003E6A0A">
              <w:rPr>
                <w:sz w:val="18"/>
                <w:szCs w:val="18"/>
              </w:rPr>
              <w:t>(Зарезервировано)</w:t>
            </w:r>
          </w:p>
        </w:tc>
        <w:tc>
          <w:tcPr>
            <w:tcW w:w="1603" w:type="dxa"/>
            <w:tcBorders>
              <w:bottom w:val="single" w:sz="12" w:space="0" w:color="auto"/>
            </w:tcBorders>
            <w:shd w:val="clear" w:color="auto" w:fill="auto"/>
            <w:tcMar>
              <w:left w:w="28" w:type="dxa"/>
              <w:right w:w="28" w:type="dxa"/>
            </w:tcMar>
          </w:tcPr>
          <w:p w14:paraId="6AE2E67A" w14:textId="77777777" w:rsidR="001473C0" w:rsidRPr="003E6A0A" w:rsidRDefault="001473C0" w:rsidP="00926345">
            <w:pPr>
              <w:tabs>
                <w:tab w:val="left" w:pos="2268"/>
              </w:tabs>
              <w:spacing w:before="40" w:after="40" w:line="220" w:lineRule="atLeast"/>
              <w:ind w:right="113"/>
              <w:rPr>
                <w:sz w:val="18"/>
                <w:szCs w:val="18"/>
              </w:rPr>
            </w:pPr>
            <w:r w:rsidRPr="003E6A0A">
              <w:rPr>
                <w:sz w:val="18"/>
                <w:szCs w:val="18"/>
              </w:rPr>
              <w:t>(Зарезервировано)</w:t>
            </w:r>
          </w:p>
        </w:tc>
      </w:tr>
    </w:tbl>
    <w:p w14:paraId="21796327" w14:textId="77777777" w:rsidR="001473C0" w:rsidRPr="003E6A0A" w:rsidRDefault="001473C0" w:rsidP="00926345">
      <w:pPr>
        <w:pStyle w:val="H23G"/>
        <w:tabs>
          <w:tab w:val="left" w:pos="2268"/>
        </w:tabs>
      </w:pPr>
      <w:r w:rsidRPr="003E6A0A">
        <w:rPr>
          <w:b w:val="0"/>
          <w:bCs/>
        </w:rPr>
        <w:tab/>
      </w:r>
      <w:r w:rsidRPr="003E6A0A">
        <w:rPr>
          <w:b w:val="0"/>
          <w:bCs/>
        </w:rPr>
        <w:tab/>
        <w:t>Таблица 2</w:t>
      </w:r>
      <w:r w:rsidRPr="003E6A0A">
        <w:rPr>
          <w:b w:val="0"/>
          <w:bCs/>
        </w:rPr>
        <w:br/>
      </w:r>
      <w:r w:rsidRPr="003E6A0A">
        <w:t>МЭТ, основанные на запасе хода (УСЗХ)</w:t>
      </w:r>
    </w:p>
    <w:tbl>
      <w:tblPr>
        <w:tblW w:w="7370" w:type="dxa"/>
        <w:tblInd w:w="1134" w:type="dxa"/>
        <w:tblLayout w:type="fixed"/>
        <w:tblCellMar>
          <w:left w:w="0" w:type="dxa"/>
          <w:right w:w="0" w:type="dxa"/>
        </w:tblCellMar>
        <w:tblLook w:val="04A0" w:firstRow="1" w:lastRow="0" w:firstColumn="1" w:lastColumn="0" w:noHBand="0" w:noVBand="1"/>
      </w:tblPr>
      <w:tblGrid>
        <w:gridCol w:w="4116"/>
        <w:gridCol w:w="1651"/>
        <w:gridCol w:w="1603"/>
      </w:tblGrid>
      <w:tr w:rsidR="001473C0" w:rsidRPr="003E6A0A" w14:paraId="1346B4F9" w14:textId="77777777" w:rsidTr="00144571">
        <w:trPr>
          <w:tblHeader/>
        </w:trPr>
        <w:tc>
          <w:tcPr>
            <w:tcW w:w="4116" w:type="dxa"/>
            <w:tcBorders>
              <w:top w:val="single" w:sz="4" w:space="0" w:color="auto"/>
              <w:bottom w:val="single" w:sz="12" w:space="0" w:color="auto"/>
            </w:tcBorders>
            <w:shd w:val="clear" w:color="auto" w:fill="auto"/>
            <w:tcMar>
              <w:left w:w="28" w:type="dxa"/>
              <w:right w:w="28" w:type="dxa"/>
            </w:tcMar>
            <w:vAlign w:val="bottom"/>
          </w:tcPr>
          <w:p w14:paraId="48DDA1BD" w14:textId="77777777" w:rsidR="001473C0" w:rsidRPr="003E6A0A" w:rsidRDefault="001473C0" w:rsidP="00926345">
            <w:pPr>
              <w:tabs>
                <w:tab w:val="left" w:pos="2268"/>
              </w:tabs>
              <w:spacing w:before="80" w:after="80" w:line="200" w:lineRule="exact"/>
              <w:ind w:right="113"/>
              <w:rPr>
                <w:i/>
                <w:sz w:val="16"/>
              </w:rPr>
            </w:pPr>
            <w:r w:rsidRPr="003E6A0A">
              <w:rPr>
                <w:i/>
                <w:sz w:val="16"/>
              </w:rPr>
              <w:t>Возраст/пробег транспортных средств категорий 1-1 и 1-2, подпадающих под действие настоящих ГТП</w:t>
            </w:r>
          </w:p>
        </w:tc>
        <w:tc>
          <w:tcPr>
            <w:tcW w:w="1651" w:type="dxa"/>
            <w:tcBorders>
              <w:top w:val="single" w:sz="4" w:space="0" w:color="auto"/>
              <w:bottom w:val="single" w:sz="12" w:space="0" w:color="auto"/>
            </w:tcBorders>
            <w:shd w:val="clear" w:color="auto" w:fill="auto"/>
            <w:tcMar>
              <w:left w:w="28" w:type="dxa"/>
              <w:right w:w="28" w:type="dxa"/>
            </w:tcMar>
            <w:vAlign w:val="bottom"/>
          </w:tcPr>
          <w:p w14:paraId="7992AFF1" w14:textId="77777777" w:rsidR="001473C0" w:rsidRPr="003E6A0A" w:rsidRDefault="001473C0" w:rsidP="00926345">
            <w:pPr>
              <w:tabs>
                <w:tab w:val="left" w:pos="2268"/>
              </w:tabs>
              <w:spacing w:before="80" w:after="80" w:line="200" w:lineRule="exact"/>
              <w:ind w:right="113"/>
              <w:rPr>
                <w:i/>
                <w:sz w:val="16"/>
              </w:rPr>
            </w:pPr>
            <w:r w:rsidRPr="003E6A0A">
              <w:rPr>
                <w:i/>
                <w:sz w:val="16"/>
              </w:rPr>
              <w:t>ГЭМ-ВЗУ</w:t>
            </w:r>
          </w:p>
        </w:tc>
        <w:tc>
          <w:tcPr>
            <w:tcW w:w="1603" w:type="dxa"/>
            <w:tcBorders>
              <w:top w:val="single" w:sz="4" w:space="0" w:color="auto"/>
              <w:bottom w:val="single" w:sz="12" w:space="0" w:color="auto"/>
            </w:tcBorders>
            <w:shd w:val="clear" w:color="auto" w:fill="auto"/>
            <w:tcMar>
              <w:left w:w="28" w:type="dxa"/>
              <w:right w:w="28" w:type="dxa"/>
            </w:tcMar>
            <w:vAlign w:val="bottom"/>
          </w:tcPr>
          <w:p w14:paraId="0B749A0E" w14:textId="77777777" w:rsidR="001473C0" w:rsidRPr="003E6A0A" w:rsidRDefault="001473C0" w:rsidP="00926345">
            <w:pPr>
              <w:tabs>
                <w:tab w:val="left" w:pos="2268"/>
              </w:tabs>
              <w:spacing w:before="80" w:after="80" w:line="200" w:lineRule="exact"/>
              <w:ind w:right="113"/>
              <w:rPr>
                <w:i/>
                <w:sz w:val="16"/>
              </w:rPr>
            </w:pPr>
            <w:r w:rsidRPr="003E6A0A">
              <w:rPr>
                <w:i/>
                <w:sz w:val="16"/>
              </w:rPr>
              <w:t>ПЭМ</w:t>
            </w:r>
          </w:p>
        </w:tc>
      </w:tr>
      <w:tr w:rsidR="001473C0" w:rsidRPr="003E6A0A" w14:paraId="1D562308" w14:textId="77777777" w:rsidTr="00144571">
        <w:trPr>
          <w:trHeight w:hRule="exact" w:val="113"/>
        </w:trPr>
        <w:tc>
          <w:tcPr>
            <w:tcW w:w="4116" w:type="dxa"/>
            <w:tcBorders>
              <w:top w:val="single" w:sz="12" w:space="0" w:color="auto"/>
            </w:tcBorders>
            <w:shd w:val="clear" w:color="auto" w:fill="auto"/>
            <w:tcMar>
              <w:left w:w="28" w:type="dxa"/>
              <w:right w:w="28" w:type="dxa"/>
            </w:tcMar>
          </w:tcPr>
          <w:p w14:paraId="1A997C8A" w14:textId="77777777" w:rsidR="001473C0" w:rsidRPr="003E6A0A" w:rsidRDefault="001473C0" w:rsidP="00926345">
            <w:pPr>
              <w:tabs>
                <w:tab w:val="left" w:pos="2268"/>
              </w:tabs>
              <w:spacing w:before="40" w:after="120"/>
              <w:ind w:right="113"/>
            </w:pPr>
          </w:p>
        </w:tc>
        <w:tc>
          <w:tcPr>
            <w:tcW w:w="1651" w:type="dxa"/>
            <w:tcBorders>
              <w:top w:val="single" w:sz="12" w:space="0" w:color="auto"/>
            </w:tcBorders>
            <w:shd w:val="clear" w:color="auto" w:fill="auto"/>
            <w:tcMar>
              <w:left w:w="28" w:type="dxa"/>
              <w:right w:w="28" w:type="dxa"/>
            </w:tcMar>
          </w:tcPr>
          <w:p w14:paraId="0D4B89EF" w14:textId="77777777" w:rsidR="001473C0" w:rsidRPr="003E6A0A" w:rsidRDefault="001473C0" w:rsidP="00926345">
            <w:pPr>
              <w:tabs>
                <w:tab w:val="left" w:pos="2268"/>
              </w:tabs>
              <w:spacing w:before="40" w:after="120"/>
              <w:ind w:right="113"/>
            </w:pPr>
          </w:p>
        </w:tc>
        <w:tc>
          <w:tcPr>
            <w:tcW w:w="1603" w:type="dxa"/>
            <w:tcBorders>
              <w:top w:val="single" w:sz="12" w:space="0" w:color="auto"/>
            </w:tcBorders>
            <w:shd w:val="clear" w:color="auto" w:fill="auto"/>
            <w:tcMar>
              <w:left w:w="28" w:type="dxa"/>
              <w:right w:w="28" w:type="dxa"/>
            </w:tcMar>
          </w:tcPr>
          <w:p w14:paraId="25F75A76" w14:textId="77777777" w:rsidR="001473C0" w:rsidRPr="003E6A0A" w:rsidRDefault="001473C0" w:rsidP="00926345">
            <w:pPr>
              <w:tabs>
                <w:tab w:val="left" w:pos="2268"/>
              </w:tabs>
              <w:spacing w:before="40" w:after="120"/>
              <w:ind w:right="113"/>
            </w:pPr>
          </w:p>
        </w:tc>
      </w:tr>
      <w:tr w:rsidR="001473C0" w:rsidRPr="003E6A0A" w14:paraId="3FEF36DD" w14:textId="77777777" w:rsidTr="00144571">
        <w:tc>
          <w:tcPr>
            <w:tcW w:w="4116" w:type="dxa"/>
            <w:shd w:val="clear" w:color="auto" w:fill="auto"/>
            <w:tcMar>
              <w:left w:w="28" w:type="dxa"/>
              <w:right w:w="28" w:type="dxa"/>
            </w:tcMar>
          </w:tcPr>
          <w:p w14:paraId="0C8AAC4C" w14:textId="77777777" w:rsidR="001473C0" w:rsidRPr="003E6A0A" w:rsidRDefault="001473C0" w:rsidP="00926345">
            <w:pPr>
              <w:tabs>
                <w:tab w:val="left" w:pos="2268"/>
              </w:tabs>
              <w:spacing w:before="40" w:after="40" w:line="220" w:lineRule="atLeast"/>
              <w:ind w:right="113"/>
              <w:rPr>
                <w:sz w:val="18"/>
                <w:szCs w:val="18"/>
              </w:rPr>
            </w:pPr>
            <w:r w:rsidRPr="003E6A0A">
              <w:rPr>
                <w:sz w:val="18"/>
                <w:szCs w:val="18"/>
              </w:rPr>
              <w:t>С начала эксплуатации до достижения 5</w:t>
            </w:r>
            <w:r w:rsidRPr="003E6A0A">
              <w:rPr>
                <w:sz w:val="18"/>
                <w:szCs w:val="18"/>
              </w:rPr>
              <w:noBreakHyphen/>
              <w:t>летнего возраста или пробега в 100 000 км — в зависимости от того, какое</w:t>
            </w:r>
            <w:r w:rsidRPr="003E6A0A">
              <w:rPr>
                <w:sz w:val="18"/>
                <w:szCs w:val="18"/>
                <w:lang w:val="en-US"/>
              </w:rPr>
              <w:t> </w:t>
            </w:r>
            <w:r w:rsidRPr="003E6A0A">
              <w:rPr>
                <w:sz w:val="18"/>
                <w:szCs w:val="18"/>
              </w:rPr>
              <w:t>из этих условий наступит раньше</w:t>
            </w:r>
          </w:p>
        </w:tc>
        <w:tc>
          <w:tcPr>
            <w:tcW w:w="1651" w:type="dxa"/>
            <w:shd w:val="clear" w:color="auto" w:fill="auto"/>
            <w:tcMar>
              <w:left w:w="28" w:type="dxa"/>
              <w:right w:w="28" w:type="dxa"/>
            </w:tcMar>
          </w:tcPr>
          <w:p w14:paraId="3F00908A" w14:textId="77777777" w:rsidR="001473C0" w:rsidRPr="003E6A0A" w:rsidRDefault="001473C0" w:rsidP="00926345">
            <w:pPr>
              <w:tabs>
                <w:tab w:val="left" w:pos="2268"/>
              </w:tabs>
              <w:spacing w:before="40" w:after="40" w:line="220" w:lineRule="atLeast"/>
              <w:ind w:right="113"/>
              <w:rPr>
                <w:sz w:val="18"/>
                <w:szCs w:val="18"/>
              </w:rPr>
            </w:pPr>
            <w:r w:rsidRPr="003E6A0A">
              <w:rPr>
                <w:sz w:val="18"/>
                <w:szCs w:val="18"/>
              </w:rPr>
              <w:t>(Зарезервировано)</w:t>
            </w:r>
          </w:p>
        </w:tc>
        <w:tc>
          <w:tcPr>
            <w:tcW w:w="1603" w:type="dxa"/>
            <w:shd w:val="clear" w:color="auto" w:fill="auto"/>
            <w:tcMar>
              <w:left w:w="28" w:type="dxa"/>
              <w:right w:w="28" w:type="dxa"/>
            </w:tcMar>
          </w:tcPr>
          <w:p w14:paraId="13B5C910" w14:textId="77777777" w:rsidR="001473C0" w:rsidRPr="003E6A0A" w:rsidRDefault="001473C0" w:rsidP="00926345">
            <w:pPr>
              <w:tabs>
                <w:tab w:val="left" w:pos="2268"/>
              </w:tabs>
              <w:spacing w:before="40" w:after="40" w:line="220" w:lineRule="atLeast"/>
              <w:ind w:right="113"/>
              <w:rPr>
                <w:sz w:val="18"/>
                <w:szCs w:val="18"/>
              </w:rPr>
            </w:pPr>
            <w:r w:rsidRPr="003E6A0A">
              <w:rPr>
                <w:sz w:val="18"/>
                <w:szCs w:val="18"/>
              </w:rPr>
              <w:t>(Зарезервировано)</w:t>
            </w:r>
          </w:p>
        </w:tc>
      </w:tr>
      <w:tr w:rsidR="001473C0" w:rsidRPr="003E6A0A" w14:paraId="640FC024" w14:textId="77777777" w:rsidTr="00144571">
        <w:tc>
          <w:tcPr>
            <w:tcW w:w="4116" w:type="dxa"/>
            <w:tcBorders>
              <w:bottom w:val="single" w:sz="12" w:space="0" w:color="auto"/>
            </w:tcBorders>
            <w:shd w:val="clear" w:color="auto" w:fill="auto"/>
            <w:tcMar>
              <w:left w:w="28" w:type="dxa"/>
              <w:right w:w="28" w:type="dxa"/>
            </w:tcMar>
          </w:tcPr>
          <w:p w14:paraId="5718A422" w14:textId="77777777" w:rsidR="001473C0" w:rsidRPr="003E6A0A" w:rsidRDefault="001473C0" w:rsidP="00926345">
            <w:pPr>
              <w:tabs>
                <w:tab w:val="left" w:pos="2268"/>
              </w:tabs>
              <w:spacing w:before="40" w:after="40" w:line="220" w:lineRule="atLeast"/>
              <w:ind w:right="113"/>
              <w:rPr>
                <w:sz w:val="18"/>
                <w:szCs w:val="18"/>
              </w:rPr>
            </w:pPr>
            <w:r w:rsidRPr="003E6A0A">
              <w:rPr>
                <w:sz w:val="18"/>
                <w:szCs w:val="18"/>
              </w:rPr>
              <w:t>Транспортные средства старше 5 лет или с пробегом свыше 100 000 км и до достижения ими 8-летнего возраста или пробега в 160 000 км — в зависимости от того, какое из этих условий наступит раньше</w:t>
            </w:r>
          </w:p>
        </w:tc>
        <w:tc>
          <w:tcPr>
            <w:tcW w:w="1651" w:type="dxa"/>
            <w:tcBorders>
              <w:bottom w:val="single" w:sz="12" w:space="0" w:color="auto"/>
            </w:tcBorders>
            <w:shd w:val="clear" w:color="auto" w:fill="auto"/>
            <w:tcMar>
              <w:left w:w="28" w:type="dxa"/>
              <w:right w:w="28" w:type="dxa"/>
            </w:tcMar>
          </w:tcPr>
          <w:p w14:paraId="675DA31C" w14:textId="77777777" w:rsidR="001473C0" w:rsidRPr="003E6A0A" w:rsidRDefault="001473C0" w:rsidP="00926345">
            <w:pPr>
              <w:tabs>
                <w:tab w:val="left" w:pos="2268"/>
              </w:tabs>
              <w:spacing w:before="40" w:after="40" w:line="220" w:lineRule="atLeast"/>
              <w:ind w:right="113"/>
              <w:rPr>
                <w:sz w:val="18"/>
                <w:szCs w:val="18"/>
              </w:rPr>
            </w:pPr>
            <w:r w:rsidRPr="003E6A0A">
              <w:rPr>
                <w:sz w:val="18"/>
                <w:szCs w:val="18"/>
              </w:rPr>
              <w:t>(Зарезервировано)</w:t>
            </w:r>
          </w:p>
        </w:tc>
        <w:tc>
          <w:tcPr>
            <w:tcW w:w="1603" w:type="dxa"/>
            <w:tcBorders>
              <w:bottom w:val="single" w:sz="12" w:space="0" w:color="auto"/>
            </w:tcBorders>
            <w:shd w:val="clear" w:color="auto" w:fill="auto"/>
            <w:tcMar>
              <w:left w:w="28" w:type="dxa"/>
              <w:right w:w="28" w:type="dxa"/>
            </w:tcMar>
          </w:tcPr>
          <w:p w14:paraId="0E47658E" w14:textId="77777777" w:rsidR="001473C0" w:rsidRPr="003E6A0A" w:rsidRDefault="001473C0" w:rsidP="00926345">
            <w:pPr>
              <w:tabs>
                <w:tab w:val="left" w:pos="2268"/>
              </w:tabs>
              <w:spacing w:before="40" w:after="40" w:line="220" w:lineRule="atLeast"/>
              <w:ind w:right="113"/>
              <w:rPr>
                <w:sz w:val="18"/>
                <w:szCs w:val="18"/>
              </w:rPr>
            </w:pPr>
            <w:r w:rsidRPr="003E6A0A">
              <w:rPr>
                <w:sz w:val="18"/>
                <w:szCs w:val="18"/>
              </w:rPr>
              <w:t>(Зарезервировано)</w:t>
            </w:r>
          </w:p>
        </w:tc>
      </w:tr>
    </w:tbl>
    <w:p w14:paraId="4B4B10D3" w14:textId="77777777" w:rsidR="001473C0" w:rsidRPr="003E6A0A" w:rsidRDefault="001473C0" w:rsidP="00926345">
      <w:pPr>
        <w:pStyle w:val="SingleTxtG"/>
        <w:tabs>
          <w:tab w:val="clear" w:pos="1701"/>
        </w:tabs>
        <w:spacing w:after="0"/>
      </w:pPr>
    </w:p>
    <w:tbl>
      <w:tblPr>
        <w:tblW w:w="7370" w:type="dxa"/>
        <w:tblInd w:w="1134" w:type="dxa"/>
        <w:tblLayout w:type="fixed"/>
        <w:tblCellMar>
          <w:left w:w="0" w:type="dxa"/>
          <w:right w:w="0" w:type="dxa"/>
        </w:tblCellMar>
        <w:tblLook w:val="04A0" w:firstRow="1" w:lastRow="0" w:firstColumn="1" w:lastColumn="0" w:noHBand="0" w:noVBand="1"/>
      </w:tblPr>
      <w:tblGrid>
        <w:gridCol w:w="4116"/>
        <w:gridCol w:w="1651"/>
        <w:gridCol w:w="1603"/>
      </w:tblGrid>
      <w:tr w:rsidR="001473C0" w:rsidRPr="003E6A0A" w14:paraId="50280ABE" w14:textId="77777777" w:rsidTr="00144571">
        <w:trPr>
          <w:tblHeader/>
        </w:trPr>
        <w:tc>
          <w:tcPr>
            <w:tcW w:w="4116" w:type="dxa"/>
            <w:tcBorders>
              <w:top w:val="single" w:sz="4" w:space="0" w:color="auto"/>
              <w:bottom w:val="single" w:sz="12" w:space="0" w:color="auto"/>
            </w:tcBorders>
            <w:shd w:val="clear" w:color="auto" w:fill="auto"/>
            <w:tcMar>
              <w:left w:w="28" w:type="dxa"/>
              <w:right w:w="28" w:type="dxa"/>
            </w:tcMar>
            <w:vAlign w:val="bottom"/>
          </w:tcPr>
          <w:p w14:paraId="19D15023" w14:textId="77777777" w:rsidR="001473C0" w:rsidRPr="003E6A0A" w:rsidRDefault="001473C0" w:rsidP="00926345">
            <w:pPr>
              <w:tabs>
                <w:tab w:val="left" w:pos="2268"/>
              </w:tabs>
              <w:spacing w:before="80" w:after="80" w:line="200" w:lineRule="exact"/>
              <w:ind w:right="113"/>
              <w:rPr>
                <w:i/>
                <w:sz w:val="16"/>
              </w:rPr>
            </w:pPr>
            <w:r w:rsidRPr="003E6A0A">
              <w:rPr>
                <w:i/>
                <w:sz w:val="16"/>
              </w:rPr>
              <w:t>Возраст/пробег транспортных средств категории 2, подпадающих под действие настоящих ГТП</w:t>
            </w:r>
          </w:p>
        </w:tc>
        <w:tc>
          <w:tcPr>
            <w:tcW w:w="1651" w:type="dxa"/>
            <w:tcBorders>
              <w:top w:val="single" w:sz="4" w:space="0" w:color="auto"/>
              <w:bottom w:val="single" w:sz="12" w:space="0" w:color="auto"/>
            </w:tcBorders>
            <w:shd w:val="clear" w:color="auto" w:fill="auto"/>
            <w:tcMar>
              <w:left w:w="28" w:type="dxa"/>
              <w:right w:w="28" w:type="dxa"/>
            </w:tcMar>
            <w:vAlign w:val="bottom"/>
          </w:tcPr>
          <w:p w14:paraId="0DFC0E42" w14:textId="77777777" w:rsidR="001473C0" w:rsidRPr="003E6A0A" w:rsidRDefault="001473C0" w:rsidP="00926345">
            <w:pPr>
              <w:tabs>
                <w:tab w:val="left" w:pos="2268"/>
              </w:tabs>
              <w:spacing w:before="80" w:after="80" w:line="200" w:lineRule="exact"/>
              <w:ind w:right="113"/>
              <w:rPr>
                <w:i/>
                <w:sz w:val="16"/>
              </w:rPr>
            </w:pPr>
            <w:r w:rsidRPr="003E6A0A">
              <w:rPr>
                <w:i/>
                <w:sz w:val="16"/>
              </w:rPr>
              <w:t>ГЭМ-ВЗУ</w:t>
            </w:r>
          </w:p>
        </w:tc>
        <w:tc>
          <w:tcPr>
            <w:tcW w:w="1603" w:type="dxa"/>
            <w:tcBorders>
              <w:top w:val="single" w:sz="4" w:space="0" w:color="auto"/>
              <w:bottom w:val="single" w:sz="12" w:space="0" w:color="auto"/>
            </w:tcBorders>
            <w:shd w:val="clear" w:color="auto" w:fill="auto"/>
            <w:tcMar>
              <w:left w:w="28" w:type="dxa"/>
              <w:right w:w="28" w:type="dxa"/>
            </w:tcMar>
            <w:vAlign w:val="bottom"/>
          </w:tcPr>
          <w:p w14:paraId="19BBAEA7" w14:textId="77777777" w:rsidR="001473C0" w:rsidRPr="003E6A0A" w:rsidRDefault="001473C0" w:rsidP="00926345">
            <w:pPr>
              <w:tabs>
                <w:tab w:val="left" w:pos="2268"/>
              </w:tabs>
              <w:spacing w:before="80" w:after="80" w:line="200" w:lineRule="exact"/>
              <w:ind w:right="113"/>
              <w:rPr>
                <w:i/>
                <w:sz w:val="16"/>
              </w:rPr>
            </w:pPr>
            <w:r w:rsidRPr="003E6A0A">
              <w:rPr>
                <w:i/>
                <w:sz w:val="16"/>
              </w:rPr>
              <w:t>ПЭМ</w:t>
            </w:r>
          </w:p>
        </w:tc>
      </w:tr>
      <w:tr w:rsidR="001473C0" w:rsidRPr="003E6A0A" w14:paraId="62B8E7E6" w14:textId="77777777" w:rsidTr="00144571">
        <w:trPr>
          <w:trHeight w:hRule="exact" w:val="113"/>
        </w:trPr>
        <w:tc>
          <w:tcPr>
            <w:tcW w:w="4116" w:type="dxa"/>
            <w:tcBorders>
              <w:top w:val="single" w:sz="12" w:space="0" w:color="auto"/>
            </w:tcBorders>
            <w:shd w:val="clear" w:color="auto" w:fill="auto"/>
            <w:tcMar>
              <w:left w:w="28" w:type="dxa"/>
              <w:right w:w="28" w:type="dxa"/>
            </w:tcMar>
          </w:tcPr>
          <w:p w14:paraId="2B30FF34" w14:textId="77777777" w:rsidR="001473C0" w:rsidRPr="003E6A0A" w:rsidRDefault="001473C0" w:rsidP="00926345">
            <w:pPr>
              <w:tabs>
                <w:tab w:val="left" w:pos="2268"/>
              </w:tabs>
              <w:spacing w:before="40" w:after="120"/>
              <w:ind w:right="113"/>
            </w:pPr>
          </w:p>
        </w:tc>
        <w:tc>
          <w:tcPr>
            <w:tcW w:w="1651" w:type="dxa"/>
            <w:tcBorders>
              <w:top w:val="single" w:sz="12" w:space="0" w:color="auto"/>
            </w:tcBorders>
            <w:shd w:val="clear" w:color="auto" w:fill="auto"/>
            <w:tcMar>
              <w:left w:w="28" w:type="dxa"/>
              <w:right w:w="28" w:type="dxa"/>
            </w:tcMar>
          </w:tcPr>
          <w:p w14:paraId="11BB421D" w14:textId="77777777" w:rsidR="001473C0" w:rsidRPr="003E6A0A" w:rsidRDefault="001473C0" w:rsidP="00926345">
            <w:pPr>
              <w:tabs>
                <w:tab w:val="left" w:pos="2268"/>
              </w:tabs>
              <w:spacing w:before="40" w:after="120"/>
              <w:ind w:right="113"/>
            </w:pPr>
          </w:p>
        </w:tc>
        <w:tc>
          <w:tcPr>
            <w:tcW w:w="1603" w:type="dxa"/>
            <w:tcBorders>
              <w:top w:val="single" w:sz="12" w:space="0" w:color="auto"/>
            </w:tcBorders>
            <w:shd w:val="clear" w:color="auto" w:fill="auto"/>
            <w:tcMar>
              <w:left w:w="28" w:type="dxa"/>
              <w:right w:w="28" w:type="dxa"/>
            </w:tcMar>
          </w:tcPr>
          <w:p w14:paraId="57E40C4E" w14:textId="77777777" w:rsidR="001473C0" w:rsidRPr="003E6A0A" w:rsidRDefault="001473C0" w:rsidP="00926345">
            <w:pPr>
              <w:tabs>
                <w:tab w:val="left" w:pos="2268"/>
              </w:tabs>
              <w:spacing w:before="40" w:after="120"/>
              <w:ind w:right="113"/>
            </w:pPr>
          </w:p>
        </w:tc>
      </w:tr>
      <w:tr w:rsidR="001473C0" w:rsidRPr="003E6A0A" w14:paraId="4A77ADEC" w14:textId="77777777" w:rsidTr="00144571">
        <w:tc>
          <w:tcPr>
            <w:tcW w:w="4116" w:type="dxa"/>
            <w:shd w:val="clear" w:color="auto" w:fill="auto"/>
            <w:tcMar>
              <w:left w:w="28" w:type="dxa"/>
              <w:right w:w="28" w:type="dxa"/>
            </w:tcMar>
          </w:tcPr>
          <w:p w14:paraId="6AA53B0B" w14:textId="4A562DD8" w:rsidR="001473C0" w:rsidRPr="003E6A0A" w:rsidRDefault="001473C0" w:rsidP="00926345">
            <w:pPr>
              <w:tabs>
                <w:tab w:val="left" w:pos="2268"/>
              </w:tabs>
              <w:spacing w:before="40" w:after="40" w:line="220" w:lineRule="atLeast"/>
              <w:ind w:right="113"/>
              <w:rPr>
                <w:sz w:val="18"/>
                <w:szCs w:val="18"/>
              </w:rPr>
            </w:pPr>
            <w:r w:rsidRPr="003E6A0A">
              <w:rPr>
                <w:sz w:val="18"/>
                <w:szCs w:val="18"/>
              </w:rPr>
              <w:t>С начала эксплуатации до достижения 5</w:t>
            </w:r>
            <w:r w:rsidRPr="003E6A0A">
              <w:rPr>
                <w:sz w:val="18"/>
                <w:szCs w:val="18"/>
              </w:rPr>
              <w:noBreakHyphen/>
              <w:t>летнего возраста или пробега в 100 000 км — в зависимости от того, какое</w:t>
            </w:r>
            <w:r w:rsidR="00A063FD">
              <w:rPr>
                <w:sz w:val="18"/>
                <w:szCs w:val="18"/>
              </w:rPr>
              <w:t xml:space="preserve"> </w:t>
            </w:r>
            <w:r w:rsidRPr="003E6A0A">
              <w:rPr>
                <w:sz w:val="18"/>
                <w:szCs w:val="18"/>
              </w:rPr>
              <w:t>из этих условий наступит раньше</w:t>
            </w:r>
          </w:p>
        </w:tc>
        <w:tc>
          <w:tcPr>
            <w:tcW w:w="1651" w:type="dxa"/>
            <w:shd w:val="clear" w:color="auto" w:fill="auto"/>
            <w:tcMar>
              <w:left w:w="28" w:type="dxa"/>
              <w:right w:w="28" w:type="dxa"/>
            </w:tcMar>
          </w:tcPr>
          <w:p w14:paraId="5FD702B1" w14:textId="77777777" w:rsidR="001473C0" w:rsidRPr="003E6A0A" w:rsidRDefault="001473C0" w:rsidP="00926345">
            <w:pPr>
              <w:tabs>
                <w:tab w:val="left" w:pos="2268"/>
              </w:tabs>
              <w:spacing w:before="40" w:after="40" w:line="220" w:lineRule="atLeast"/>
              <w:ind w:right="113"/>
              <w:rPr>
                <w:sz w:val="18"/>
                <w:szCs w:val="18"/>
              </w:rPr>
            </w:pPr>
            <w:r w:rsidRPr="003E6A0A">
              <w:rPr>
                <w:sz w:val="18"/>
                <w:szCs w:val="18"/>
              </w:rPr>
              <w:t>(Зарезервировано)</w:t>
            </w:r>
          </w:p>
        </w:tc>
        <w:tc>
          <w:tcPr>
            <w:tcW w:w="1603" w:type="dxa"/>
            <w:shd w:val="clear" w:color="auto" w:fill="auto"/>
            <w:tcMar>
              <w:left w:w="28" w:type="dxa"/>
              <w:right w:w="28" w:type="dxa"/>
            </w:tcMar>
          </w:tcPr>
          <w:p w14:paraId="568F1724" w14:textId="77777777" w:rsidR="001473C0" w:rsidRPr="003E6A0A" w:rsidRDefault="001473C0" w:rsidP="00926345">
            <w:pPr>
              <w:tabs>
                <w:tab w:val="left" w:pos="2268"/>
              </w:tabs>
              <w:spacing w:before="40" w:after="40" w:line="220" w:lineRule="atLeast"/>
              <w:ind w:right="113"/>
              <w:rPr>
                <w:sz w:val="18"/>
                <w:szCs w:val="18"/>
              </w:rPr>
            </w:pPr>
            <w:r w:rsidRPr="003E6A0A">
              <w:rPr>
                <w:sz w:val="18"/>
                <w:szCs w:val="18"/>
              </w:rPr>
              <w:t>(Зарезервировано)</w:t>
            </w:r>
          </w:p>
        </w:tc>
      </w:tr>
      <w:tr w:rsidR="001473C0" w:rsidRPr="003E6A0A" w14:paraId="2F872414" w14:textId="77777777" w:rsidTr="00144571">
        <w:tc>
          <w:tcPr>
            <w:tcW w:w="4116" w:type="dxa"/>
            <w:tcBorders>
              <w:bottom w:val="single" w:sz="12" w:space="0" w:color="auto"/>
            </w:tcBorders>
            <w:shd w:val="clear" w:color="auto" w:fill="auto"/>
            <w:tcMar>
              <w:left w:w="28" w:type="dxa"/>
              <w:right w:w="28" w:type="dxa"/>
            </w:tcMar>
          </w:tcPr>
          <w:p w14:paraId="6C581B83" w14:textId="77777777" w:rsidR="001473C0" w:rsidRPr="003E6A0A" w:rsidRDefault="001473C0" w:rsidP="00926345">
            <w:pPr>
              <w:tabs>
                <w:tab w:val="left" w:pos="2268"/>
              </w:tabs>
              <w:spacing w:before="40" w:after="40" w:line="220" w:lineRule="atLeast"/>
              <w:ind w:right="113"/>
              <w:rPr>
                <w:sz w:val="18"/>
                <w:szCs w:val="18"/>
              </w:rPr>
            </w:pPr>
            <w:r w:rsidRPr="003E6A0A">
              <w:rPr>
                <w:sz w:val="18"/>
                <w:szCs w:val="18"/>
              </w:rPr>
              <w:t>Транспортные средства старше 5 лет или с пробегом свыше 100 000 км и до достижения ими 8-летнего возраста или пробега в 160 000 км — в зависимости от того, какое из этих условий наступит раньше</w:t>
            </w:r>
          </w:p>
        </w:tc>
        <w:tc>
          <w:tcPr>
            <w:tcW w:w="1651" w:type="dxa"/>
            <w:tcBorders>
              <w:bottom w:val="single" w:sz="12" w:space="0" w:color="auto"/>
            </w:tcBorders>
            <w:shd w:val="clear" w:color="auto" w:fill="auto"/>
            <w:tcMar>
              <w:left w:w="28" w:type="dxa"/>
              <w:right w:w="28" w:type="dxa"/>
            </w:tcMar>
          </w:tcPr>
          <w:p w14:paraId="0B245632" w14:textId="77777777" w:rsidR="001473C0" w:rsidRPr="003E6A0A" w:rsidRDefault="001473C0" w:rsidP="00926345">
            <w:pPr>
              <w:tabs>
                <w:tab w:val="left" w:pos="2268"/>
              </w:tabs>
              <w:spacing w:before="40" w:after="40" w:line="220" w:lineRule="atLeast"/>
              <w:ind w:right="113"/>
              <w:rPr>
                <w:sz w:val="18"/>
                <w:szCs w:val="18"/>
              </w:rPr>
            </w:pPr>
            <w:r w:rsidRPr="003E6A0A">
              <w:rPr>
                <w:sz w:val="18"/>
                <w:szCs w:val="18"/>
              </w:rPr>
              <w:t>(Зарезервировано)</w:t>
            </w:r>
          </w:p>
        </w:tc>
        <w:tc>
          <w:tcPr>
            <w:tcW w:w="1603" w:type="dxa"/>
            <w:tcBorders>
              <w:bottom w:val="single" w:sz="12" w:space="0" w:color="auto"/>
            </w:tcBorders>
            <w:shd w:val="clear" w:color="auto" w:fill="auto"/>
            <w:tcMar>
              <w:left w:w="28" w:type="dxa"/>
              <w:right w:w="28" w:type="dxa"/>
            </w:tcMar>
          </w:tcPr>
          <w:p w14:paraId="0C0B7B55" w14:textId="77777777" w:rsidR="001473C0" w:rsidRPr="003E6A0A" w:rsidRDefault="001473C0" w:rsidP="00926345">
            <w:pPr>
              <w:tabs>
                <w:tab w:val="left" w:pos="2268"/>
              </w:tabs>
              <w:spacing w:before="40" w:after="40" w:line="220" w:lineRule="atLeast"/>
              <w:ind w:right="113"/>
              <w:rPr>
                <w:sz w:val="18"/>
                <w:szCs w:val="18"/>
              </w:rPr>
            </w:pPr>
            <w:r w:rsidRPr="003E6A0A">
              <w:rPr>
                <w:sz w:val="18"/>
                <w:szCs w:val="18"/>
              </w:rPr>
              <w:t>(Зарезервировано)</w:t>
            </w:r>
          </w:p>
        </w:tc>
      </w:tr>
    </w:tbl>
    <w:p w14:paraId="6E7FCF95" w14:textId="77777777" w:rsidR="001473C0" w:rsidRPr="003E6A0A" w:rsidRDefault="001473C0" w:rsidP="00BC0F2C">
      <w:pPr>
        <w:pStyle w:val="SingleTxtG"/>
        <w:keepLines/>
        <w:tabs>
          <w:tab w:val="clear" w:pos="1701"/>
        </w:tabs>
        <w:spacing w:before="240"/>
        <w:ind w:left="2268" w:hanging="1134"/>
      </w:pPr>
      <w:r w:rsidRPr="003E6A0A">
        <w:lastRenderedPageBreak/>
        <w:tab/>
        <w:t>В целях составления таблиц значений для будущего внесения поправок в настоящие ГТП осуществляют установку устройств мониторинга УСЗХ и УСЗЭ транспортных средств категории 2 и устройств мониторинга УСЗХ транспортных средств категорий 1-1 и 1-2, а также производят контроль снимаемых с них показаний.</w:t>
      </w:r>
    </w:p>
    <w:p w14:paraId="384B6970" w14:textId="77777777" w:rsidR="001473C0" w:rsidRPr="003E6A0A" w:rsidRDefault="001473C0" w:rsidP="00926345">
      <w:pPr>
        <w:pStyle w:val="SingleTxtG"/>
        <w:tabs>
          <w:tab w:val="clear" w:pos="1701"/>
        </w:tabs>
        <w:ind w:left="2268" w:hanging="1134"/>
      </w:pPr>
      <w:r w:rsidRPr="003E6A0A">
        <w:tab/>
        <w:t>Изготовитель может принять решение о принятии заявленных эксплуатационных требований (</w:t>
      </w:r>
      <w:proofErr w:type="spellStart"/>
      <w:r w:rsidRPr="003E6A0A">
        <w:t>ЗЭТ</w:t>
      </w:r>
      <w:r w:rsidRPr="003E6A0A">
        <w:rPr>
          <w:i/>
          <w:iCs/>
        </w:rPr>
        <w:t>i</w:t>
      </w:r>
      <w:proofErr w:type="spellEnd"/>
      <w:r w:rsidRPr="003E6A0A">
        <w:t>), в которых будут указаны значения УСЗЭ и/или УСЗХ, превышающие значения соответствующих МЭТ. В</w:t>
      </w:r>
      <w:r w:rsidRPr="003E6A0A">
        <w:rPr>
          <w:lang w:val="en-US"/>
        </w:rPr>
        <w:t> </w:t>
      </w:r>
      <w:r w:rsidRPr="003E6A0A">
        <w:t xml:space="preserve">этом случае для целей определения соблюдения предписаний данным изготовителем вместо </w:t>
      </w:r>
      <w:proofErr w:type="spellStart"/>
      <w:r w:rsidRPr="003E6A0A">
        <w:t>МЭТ</w:t>
      </w:r>
      <w:r w:rsidRPr="003E6A0A">
        <w:rPr>
          <w:i/>
          <w:iCs/>
        </w:rPr>
        <w:t>i</w:t>
      </w:r>
      <w:proofErr w:type="spellEnd"/>
      <w:r w:rsidRPr="003E6A0A">
        <w:t xml:space="preserve"> используют </w:t>
      </w:r>
      <w:proofErr w:type="spellStart"/>
      <w:r w:rsidRPr="003E6A0A">
        <w:t>ЗЭТ</w:t>
      </w:r>
      <w:r w:rsidRPr="003E6A0A">
        <w:rPr>
          <w:i/>
          <w:iCs/>
        </w:rPr>
        <w:t>i</w:t>
      </w:r>
      <w:proofErr w:type="spellEnd"/>
      <w:r w:rsidRPr="003E6A0A">
        <w:t>.</w:t>
      </w:r>
    </w:p>
    <w:p w14:paraId="4018AD27" w14:textId="77777777" w:rsidR="001473C0" w:rsidRPr="003E6A0A" w:rsidRDefault="001473C0" w:rsidP="00926345">
      <w:pPr>
        <w:pStyle w:val="SingleTxtG"/>
        <w:tabs>
          <w:tab w:val="clear" w:pos="1701"/>
        </w:tabs>
        <w:ind w:left="2268" w:hanging="1134"/>
      </w:pPr>
      <w:r w:rsidRPr="003E6A0A">
        <w:tab/>
        <w:t xml:space="preserve">Изготовитель обеспечивает, чтобы установленные на транспортных средствах аккумуляторы отвечали указанным в пункте 6.4.2 предписаниям в отношении </w:t>
      </w:r>
      <w:proofErr w:type="spellStart"/>
      <w:r w:rsidRPr="003E6A0A">
        <w:t>МЭТ</w:t>
      </w:r>
      <w:r w:rsidRPr="003E6A0A">
        <w:rPr>
          <w:i/>
          <w:iCs/>
        </w:rPr>
        <w:t>i</w:t>
      </w:r>
      <w:proofErr w:type="spellEnd"/>
      <w:r w:rsidRPr="003E6A0A">
        <w:t xml:space="preserve"> (или — в случае применимости — </w:t>
      </w:r>
      <w:proofErr w:type="spellStart"/>
      <w:r w:rsidRPr="003E6A0A">
        <w:t>ЗЭТ</w:t>
      </w:r>
      <w:r w:rsidRPr="003E6A0A">
        <w:rPr>
          <w:i/>
          <w:iCs/>
        </w:rPr>
        <w:t>i</w:t>
      </w:r>
      <w:proofErr w:type="spellEnd"/>
      <w:r w:rsidRPr="003E6A0A">
        <w:t xml:space="preserve">). </w:t>
      </w:r>
    </w:p>
    <w:p w14:paraId="0DB7853E" w14:textId="77777777" w:rsidR="001473C0" w:rsidRPr="003E6A0A" w:rsidRDefault="001473C0" w:rsidP="00926345">
      <w:pPr>
        <w:pStyle w:val="SingleTxtG"/>
        <w:tabs>
          <w:tab w:val="clear" w:pos="1701"/>
        </w:tabs>
        <w:ind w:left="2268" w:hanging="1134"/>
      </w:pPr>
      <w:r w:rsidRPr="003E6A0A">
        <w:tab/>
        <w:t xml:space="preserve">По просьбе изготовителя и применительно к транспортным средствам, в конструкцию которых заложена функция V2X, по каждому транспортному средству будет сообщаться виртуальное расстояние, рассчитанное по приведенному ниже уравнению. </w:t>
      </w:r>
    </w:p>
    <w:p w14:paraId="547F475B" w14:textId="77777777" w:rsidR="001473C0" w:rsidRPr="003E6A0A" w:rsidRDefault="001473C0" w:rsidP="00926345">
      <w:pPr>
        <w:pStyle w:val="SingleTxtG"/>
        <w:tabs>
          <w:tab w:val="clear" w:pos="1701"/>
        </w:tabs>
        <w:ind w:left="567" w:right="0"/>
      </w:pPr>
      <m:oMath>
        <m:r>
          <m:rPr>
            <m:nor/>
          </m:rPr>
          <w:rPr>
            <w:rFonts w:ascii="Cambria Math" w:hAnsi="Cambria Math"/>
            <w:b/>
            <w:i/>
            <w:iCs/>
            <w:sz w:val="18"/>
            <w:szCs w:val="18"/>
          </w:rPr>
          <m:t>Виртуальное</m:t>
        </m:r>
        <m:r>
          <m:rPr>
            <m:nor/>
          </m:rPr>
          <w:rPr>
            <w:rFonts w:ascii="Cambria Math" w:hAnsi="Cambria Math"/>
            <w:b/>
            <w:i/>
            <w:iCs/>
            <w:sz w:val="18"/>
            <w:szCs w:val="18"/>
            <w:lang w:val="en-US"/>
          </w:rPr>
          <m:t> </m:t>
        </m:r>
        <m:r>
          <m:rPr>
            <m:nor/>
          </m:rPr>
          <w:rPr>
            <w:rFonts w:ascii="Cambria Math" w:hAnsi="Cambria Math"/>
            <w:b/>
            <w:i/>
            <w:iCs/>
            <w:sz w:val="18"/>
            <w:szCs w:val="18"/>
          </w:rPr>
          <m:t>расстояние</m:t>
        </m:r>
        <m:r>
          <m:rPr>
            <m:sty m:val="bi"/>
          </m:rPr>
          <w:rPr>
            <w:rFonts w:ascii="Cambria Math" w:hAnsi="Cambria Math"/>
            <w:sz w:val="18"/>
            <w:szCs w:val="18"/>
          </w:rPr>
          <m:t xml:space="preserve"> (км)</m:t>
        </m:r>
        <m:r>
          <m:rPr>
            <m:sty m:val="p"/>
          </m:rPr>
          <w:rPr>
            <w:rFonts w:ascii="Cambria Math" w:hAnsi="Cambria Math"/>
            <w:sz w:val="18"/>
            <w:szCs w:val="18"/>
          </w:rPr>
          <m:t>=</m:t>
        </m:r>
        <m:r>
          <m:rPr>
            <m:nor/>
          </m:rPr>
          <w:rPr>
            <w:rFonts w:ascii="Cambria Math" w:hAnsi="Cambria Math"/>
            <w:sz w:val="22"/>
            <w:szCs w:val="22"/>
          </w:rPr>
          <m:t>(</m:t>
        </m:r>
        <m:f>
          <m:fPr>
            <m:ctrlPr>
              <w:rPr>
                <w:rFonts w:ascii="Cambria Math" w:hAnsi="Cambria Math"/>
                <w:sz w:val="18"/>
                <w:szCs w:val="18"/>
              </w:rPr>
            </m:ctrlPr>
          </m:fPr>
          <m:num>
            <m:r>
              <m:rPr>
                <m:nor/>
              </m:rPr>
              <w:rPr>
                <w:rFonts w:ascii="Cambria Math" w:hAnsi="Cambria Math"/>
                <w:iCs/>
                <w:sz w:val="18"/>
                <w:szCs w:val="18"/>
                <w:shd w:val="clear" w:color="auto" w:fill="FFFFFF"/>
              </w:rPr>
              <m:t xml:space="preserve">общая энергия разряда в режиме </m:t>
            </m:r>
            <m:r>
              <m:rPr>
                <m:nor/>
              </m:rPr>
              <w:rPr>
                <w:rFonts w:ascii="Cambria Math" w:hAnsi="Cambria Math"/>
                <w:iCs/>
                <w:sz w:val="18"/>
                <w:szCs w:val="18"/>
              </w:rPr>
              <m:t>V2X</m:t>
            </m:r>
            <m:r>
              <m:rPr>
                <m:nor/>
              </m:rPr>
              <w:rPr>
                <w:rFonts w:ascii="Cambria Math" w:hAnsi="Cambria Math"/>
                <w:iCs/>
                <w:sz w:val="18"/>
                <w:szCs w:val="18"/>
                <w:shd w:val="clear" w:color="auto" w:fill="FFFFFF"/>
              </w:rPr>
              <m:t xml:space="preserve"> [Вт∙ч]</m:t>
            </m:r>
          </m:num>
          <m:den>
            <m:r>
              <m:rPr>
                <m:nor/>
              </m:rPr>
              <w:rPr>
                <w:rFonts w:ascii="Cambria Math" w:hAnsi="Cambria Math"/>
                <w:iCs/>
                <w:sz w:val="18"/>
                <w:szCs w:val="18"/>
              </w:rPr>
              <m:t xml:space="preserve">наихудший показатель сертифицированного потребления энергии для семейства части В </m:t>
            </m:r>
            <m:r>
              <m:rPr>
                <m:nor/>
              </m:rPr>
              <w:rPr>
                <w:rFonts w:ascii="Cambria Math" w:hAnsi="Cambria Math"/>
                <w:iCs/>
                <w:sz w:val="18"/>
                <w:szCs w:val="18"/>
                <w:shd w:val="clear" w:color="auto" w:fill="FFFFFF"/>
              </w:rPr>
              <m:t>[Вт∙ч/км]</m:t>
            </m:r>
          </m:den>
        </m:f>
      </m:oMath>
      <w:r w:rsidRPr="003E6A0A">
        <w:rPr>
          <w:iCs/>
          <w:sz w:val="22"/>
          <w:szCs w:val="22"/>
        </w:rPr>
        <w:t>)</w:t>
      </w:r>
      <w:r w:rsidRPr="003E6A0A">
        <w:rPr>
          <w:iCs/>
        </w:rPr>
        <w:t>,</w:t>
      </w:r>
    </w:p>
    <w:p w14:paraId="31E151DD" w14:textId="77777777" w:rsidR="001473C0" w:rsidRPr="003E6A0A" w:rsidRDefault="001473C0" w:rsidP="00926345">
      <w:pPr>
        <w:pStyle w:val="SingleTxtG"/>
        <w:tabs>
          <w:tab w:val="clear" w:pos="1701"/>
        </w:tabs>
        <w:ind w:left="2268" w:hanging="1134"/>
      </w:pPr>
      <w:r w:rsidRPr="003E6A0A">
        <w:tab/>
      </w:r>
      <w:r w:rsidRPr="003E6A0A">
        <w:tab/>
        <w:t>где:</w:t>
      </w:r>
    </w:p>
    <w:p w14:paraId="2C0E6307" w14:textId="77777777" w:rsidR="001473C0" w:rsidRPr="003E6A0A" w:rsidRDefault="001473C0" w:rsidP="00926345">
      <w:pPr>
        <w:pStyle w:val="SingleTxtG"/>
        <w:tabs>
          <w:tab w:val="clear" w:pos="1701"/>
        </w:tabs>
        <w:ind w:left="2835" w:hanging="1701"/>
      </w:pPr>
      <w:r w:rsidRPr="003E6A0A">
        <w:tab/>
      </w:r>
      <w:r w:rsidRPr="003E6A0A">
        <w:tab/>
        <w:t>«</w:t>
      </w:r>
      <w:r w:rsidRPr="003E6A0A">
        <w:rPr>
          <w:i/>
          <w:iCs/>
        </w:rPr>
        <w:t>наихудший показатель сертифицированного потребления энергии для семейства части В</w:t>
      </w:r>
      <w:r w:rsidRPr="003E6A0A">
        <w:t>» означает наихудший сценарий в плане сертифицированного потребления энергии для семейства части В, подлежащий указанию согласно приложению 2.</w:t>
      </w:r>
    </w:p>
    <w:p w14:paraId="3EF9D1EB" w14:textId="77777777" w:rsidR="001473C0" w:rsidRPr="003E6A0A" w:rsidRDefault="001473C0" w:rsidP="00926345">
      <w:pPr>
        <w:pStyle w:val="SingleTxtG"/>
        <w:tabs>
          <w:tab w:val="clear" w:pos="1701"/>
        </w:tabs>
        <w:ind w:left="2268" w:hanging="1134"/>
      </w:pPr>
      <w:r w:rsidRPr="003E6A0A">
        <w:tab/>
        <w:t xml:space="preserve">По усмотрению изготовителя вместо наихудшего показателя сертифицированного потребления энергии для семейства </w:t>
      </w:r>
      <w:proofErr w:type="gramStart"/>
      <w:r w:rsidRPr="003E6A0A">
        <w:t>части</w:t>
      </w:r>
      <w:proofErr w:type="gramEnd"/>
      <w:r w:rsidRPr="003E6A0A">
        <w:t xml:space="preserve"> В допускается использовать любую более высокую величину потребления энергии.</w:t>
      </w:r>
    </w:p>
    <w:p w14:paraId="10F6FE10" w14:textId="77777777" w:rsidR="001473C0" w:rsidRPr="003E6A0A" w:rsidRDefault="001473C0" w:rsidP="00926345">
      <w:pPr>
        <w:pStyle w:val="SingleTxtG"/>
        <w:tabs>
          <w:tab w:val="clear" w:pos="1701"/>
        </w:tabs>
        <w:ind w:left="2268" w:hanging="1134"/>
      </w:pPr>
      <w:r w:rsidRPr="003E6A0A">
        <w:tab/>
        <w:t>Общее расстояние, принимаемое в расчет для цели подтверждения соответствия минимальным эксплуатационным требованиям, будет представлять собой сумму пройденного и виртуального расстояний. Доля виртуального расстояния (в %) подлежит регистрации и контролю.</w:t>
      </w:r>
    </w:p>
    <w:p w14:paraId="6E7D6F8C" w14:textId="77777777" w:rsidR="001473C0" w:rsidRPr="00926345" w:rsidRDefault="001473C0" w:rsidP="00926345">
      <w:pPr>
        <w:pStyle w:val="H1G"/>
        <w:tabs>
          <w:tab w:val="left" w:pos="2268"/>
        </w:tabs>
        <w:ind w:firstLine="0"/>
      </w:pPr>
      <w:bookmarkStart w:id="28" w:name="_Toc106356364"/>
      <w:bookmarkEnd w:id="14"/>
      <w:r w:rsidRPr="00926345">
        <w:t>6.</w:t>
      </w:r>
      <w:r w:rsidRPr="00926345">
        <w:tab/>
        <w:t>Эксплуатационная проверка</w:t>
      </w:r>
      <w:bookmarkEnd w:id="28"/>
    </w:p>
    <w:p w14:paraId="5D2D2F7D" w14:textId="77777777" w:rsidR="001473C0" w:rsidRPr="003E6A0A" w:rsidRDefault="001473C0" w:rsidP="00926345">
      <w:pPr>
        <w:pStyle w:val="SingleTxtG"/>
        <w:keepNext/>
        <w:tabs>
          <w:tab w:val="clear" w:pos="1701"/>
        </w:tabs>
        <w:ind w:leftChars="567" w:left="2268" w:hangingChars="567" w:hanging="1134"/>
        <w:rPr>
          <w:bCs/>
        </w:rPr>
      </w:pPr>
      <w:r w:rsidRPr="003E6A0A">
        <w:rPr>
          <w:bCs/>
        </w:rPr>
        <w:t>6.1</w:t>
      </w:r>
      <w:r w:rsidRPr="003E6A0A">
        <w:rPr>
          <w:bCs/>
        </w:rPr>
        <w:tab/>
      </w:r>
      <w:r w:rsidRPr="003E6A0A">
        <w:t>Определения семейств</w:t>
      </w:r>
    </w:p>
    <w:p w14:paraId="2983C253" w14:textId="77777777" w:rsidR="001473C0" w:rsidRPr="003E6A0A" w:rsidRDefault="001473C0" w:rsidP="00926345">
      <w:pPr>
        <w:pStyle w:val="SingleTxtG"/>
        <w:tabs>
          <w:tab w:val="clear" w:pos="1701"/>
        </w:tabs>
        <w:ind w:left="2268" w:hanging="1134"/>
      </w:pPr>
      <w:r w:rsidRPr="003E6A0A">
        <w:tab/>
        <w:t>В целях проверки соблюдения предписаний транспортные средства, имеющие одинаковые характеристики по результатам оценок в соответствии с частью А или частью В, которые описаны ниже, объединяются в семейства транспортных средств. Семейства части А должны отличаться одинаковыми характеристиками в отношении проверки устройств мониторинга УСЗХ/УСЗЭ. Семейства части В должны отличаться одинаковыми характеристиками в отношении проверки долговечности аккумуляторов.</w:t>
      </w:r>
    </w:p>
    <w:p w14:paraId="3EC2C3EB" w14:textId="77777777" w:rsidR="001473C0" w:rsidRPr="003E6A0A" w:rsidRDefault="001473C0" w:rsidP="00926345">
      <w:pPr>
        <w:pStyle w:val="SingleTxtG"/>
        <w:tabs>
          <w:tab w:val="clear" w:pos="1701"/>
        </w:tabs>
        <w:ind w:left="2268" w:hanging="1134"/>
      </w:pPr>
      <w:r w:rsidRPr="003E6A0A">
        <w:tab/>
        <w:t>Семейства, отличающиеся одинаковыми характеристиками, определяют для проверки соблюдения предписаний нижеследующим образом.</w:t>
      </w:r>
    </w:p>
    <w:p w14:paraId="50E2D913" w14:textId="77777777" w:rsidR="001473C0" w:rsidRPr="003E6A0A" w:rsidRDefault="001473C0" w:rsidP="00926345">
      <w:pPr>
        <w:pStyle w:val="SingleTxtG"/>
        <w:tabs>
          <w:tab w:val="clear" w:pos="1701"/>
        </w:tabs>
        <w:ind w:left="2268" w:hanging="1134"/>
        <w:rPr>
          <w:i/>
        </w:rPr>
      </w:pPr>
      <w:r w:rsidRPr="003E6A0A">
        <w:rPr>
          <w:iCs/>
        </w:rPr>
        <w:t>6.1.1</w:t>
      </w:r>
      <w:r w:rsidRPr="003E6A0A">
        <w:rPr>
          <w:iCs/>
        </w:rPr>
        <w:tab/>
      </w:r>
      <w:r w:rsidRPr="003E6A0A">
        <w:t>Для части А: проверка устройств мониторинга</w:t>
      </w:r>
    </w:p>
    <w:p w14:paraId="29AE8B6A" w14:textId="77777777" w:rsidR="001473C0" w:rsidRPr="003E6A0A" w:rsidRDefault="001473C0" w:rsidP="00926345">
      <w:pPr>
        <w:pStyle w:val="SingleTxtG"/>
        <w:tabs>
          <w:tab w:val="clear" w:pos="1701"/>
        </w:tabs>
        <w:ind w:left="2268" w:hanging="1134"/>
      </w:pPr>
      <w:r w:rsidRPr="003E6A0A">
        <w:tab/>
        <w:t>К одному и тому же семейству по устройству мониторинга могут относиться только транспортные средства, которые являются по существу идентичными с точки зрения следующих аспектов:</w:t>
      </w:r>
    </w:p>
    <w:p w14:paraId="28272F5C" w14:textId="77777777" w:rsidR="001473C0" w:rsidRPr="003E6A0A" w:rsidRDefault="001473C0" w:rsidP="00926345">
      <w:pPr>
        <w:pStyle w:val="SingleTxtG"/>
        <w:tabs>
          <w:tab w:val="clear" w:pos="1701"/>
        </w:tabs>
        <w:ind w:left="2835" w:hanging="567"/>
      </w:pPr>
      <w:r w:rsidRPr="003E6A0A">
        <w:t>a)</w:t>
      </w:r>
      <w:r w:rsidRPr="003E6A0A">
        <w:tab/>
        <w:t xml:space="preserve">алгоритм для получения оценки бортовых УСЗХ и УСЗЭ; </w:t>
      </w:r>
    </w:p>
    <w:p w14:paraId="0250ABB3" w14:textId="77777777" w:rsidR="001473C0" w:rsidRPr="003E6A0A" w:rsidRDefault="001473C0" w:rsidP="00926345">
      <w:pPr>
        <w:pStyle w:val="SingleTxtG"/>
        <w:tabs>
          <w:tab w:val="clear" w:pos="1701"/>
        </w:tabs>
        <w:ind w:left="2835" w:hanging="567"/>
      </w:pPr>
      <w:r w:rsidRPr="003E6A0A">
        <w:lastRenderedPageBreak/>
        <w:t>b)</w:t>
      </w:r>
      <w:r w:rsidRPr="003E6A0A">
        <w:tab/>
        <w:t>конфигурация датчиков (применительно к датчикам, используемым для получения оценок УСЗХ и УСЗЭ);</w:t>
      </w:r>
    </w:p>
    <w:p w14:paraId="6BD7AC3F" w14:textId="77777777" w:rsidR="001473C0" w:rsidRPr="003E6A0A" w:rsidRDefault="001473C0" w:rsidP="00926345">
      <w:pPr>
        <w:pStyle w:val="SingleTxtG"/>
        <w:tabs>
          <w:tab w:val="clear" w:pos="1701"/>
        </w:tabs>
        <w:ind w:left="2835" w:hanging="567"/>
      </w:pPr>
      <w:r w:rsidRPr="003E6A0A">
        <w:t>с)</w:t>
      </w:r>
      <w:r w:rsidRPr="003E6A0A">
        <w:tab/>
        <w:t>характеристики элементов аккумуляторной батареи, оказывающие существенное влияние на обеспечиваемую устройством мониторинга точность;</w:t>
      </w:r>
    </w:p>
    <w:p w14:paraId="4BF7CBE6" w14:textId="77777777" w:rsidR="001473C0" w:rsidRPr="003E6A0A" w:rsidRDefault="001473C0" w:rsidP="00926345">
      <w:pPr>
        <w:pStyle w:val="SingleTxtG"/>
        <w:tabs>
          <w:tab w:val="clear" w:pos="1701"/>
        </w:tabs>
        <w:ind w:left="2835" w:hanging="567"/>
      </w:pPr>
      <w:r w:rsidRPr="003E6A0A">
        <w:t>d)</w:t>
      </w:r>
      <w:r w:rsidRPr="003E6A0A">
        <w:tab/>
        <w:t>тип транспортного средства (ПЭМ или ГЭМ-ВЗУ).</w:t>
      </w:r>
    </w:p>
    <w:p w14:paraId="7C560D65" w14:textId="77777777" w:rsidR="001473C0" w:rsidRPr="003E6A0A" w:rsidRDefault="001473C0" w:rsidP="00926345">
      <w:pPr>
        <w:pStyle w:val="SingleTxtG"/>
        <w:tabs>
          <w:tab w:val="clear" w:pos="1701"/>
        </w:tabs>
        <w:ind w:left="2268" w:hanging="1134"/>
      </w:pPr>
      <w:r w:rsidRPr="003E6A0A">
        <w:tab/>
        <w:t>По просьбе изготовителя, с одобрения компетентного органа и при наличии соответствующего технического обоснования допускается отклонение изготовителем от вышеуказанных критериев внутри семейств.</w:t>
      </w:r>
    </w:p>
    <w:p w14:paraId="0C4CC98A" w14:textId="77777777" w:rsidR="001473C0" w:rsidRPr="003E6A0A" w:rsidRDefault="001473C0" w:rsidP="00926345">
      <w:pPr>
        <w:pStyle w:val="SingleTxtG"/>
        <w:tabs>
          <w:tab w:val="clear" w:pos="1701"/>
        </w:tabs>
        <w:ind w:left="2268" w:hanging="1134"/>
        <w:rPr>
          <w:i/>
        </w:rPr>
      </w:pPr>
      <w:r w:rsidRPr="003E6A0A">
        <w:rPr>
          <w:iCs/>
        </w:rPr>
        <w:t>6.1.2</w:t>
      </w:r>
      <w:r w:rsidRPr="003E6A0A">
        <w:rPr>
          <w:iCs/>
        </w:rPr>
        <w:tab/>
      </w:r>
      <w:r w:rsidRPr="003E6A0A">
        <w:t xml:space="preserve">Для части B: проверка долговечности аккумуляторов </w:t>
      </w:r>
    </w:p>
    <w:p w14:paraId="78DC71B2" w14:textId="77777777" w:rsidR="001473C0" w:rsidRPr="003E6A0A" w:rsidRDefault="001473C0" w:rsidP="00926345">
      <w:pPr>
        <w:pStyle w:val="SingleTxtG"/>
        <w:tabs>
          <w:tab w:val="clear" w:pos="1701"/>
        </w:tabs>
        <w:ind w:left="2268" w:hanging="1134"/>
        <w:rPr>
          <w:bCs/>
        </w:rPr>
      </w:pPr>
      <w:r w:rsidRPr="003E6A0A">
        <w:tab/>
        <w:t>К одному и тому же семейству по признаку долговечности аккумуляторов могут относиться только транспортные средства, которые являются по существу идентичными с точки зрения следующих аспектов:</w:t>
      </w:r>
    </w:p>
    <w:p w14:paraId="3C02AD34" w14:textId="77777777" w:rsidR="001473C0" w:rsidRPr="003E6A0A" w:rsidRDefault="001473C0" w:rsidP="00926345">
      <w:pPr>
        <w:pStyle w:val="SingleTxtG"/>
        <w:tabs>
          <w:tab w:val="clear" w:pos="1701"/>
        </w:tabs>
        <w:ind w:left="2835" w:hanging="567"/>
      </w:pPr>
      <w:r w:rsidRPr="003E6A0A">
        <w:t>a)</w:t>
      </w:r>
      <w:r w:rsidRPr="003E6A0A">
        <w:tab/>
        <w:t>тип и количество электрических приводов, в том числе полезная мощность, тип конструкции (например, асинхронный/ синхронный), а также любые другие характеристики, оказывающие существенное влияние на долговечность аккумуляторов;</w:t>
      </w:r>
    </w:p>
    <w:p w14:paraId="4DBB8153" w14:textId="77777777" w:rsidR="001473C0" w:rsidRPr="003E6A0A" w:rsidRDefault="001473C0" w:rsidP="00926345">
      <w:pPr>
        <w:pStyle w:val="SingleTxtG"/>
        <w:tabs>
          <w:tab w:val="clear" w:pos="1701"/>
        </w:tabs>
        <w:ind w:left="2835" w:hanging="567"/>
      </w:pPr>
      <w:r w:rsidRPr="003E6A0A">
        <w:t>b)</w:t>
      </w:r>
      <w:r w:rsidRPr="003E6A0A">
        <w:tab/>
        <w:t xml:space="preserve">тип аккумулятора (размеры и тип топливного элемента, включая формат и химический состав, электрическая емкость (в ампер-часах), номинальное напряжение, номинальная мощность); </w:t>
      </w:r>
    </w:p>
    <w:p w14:paraId="2D5D3A66" w14:textId="77777777" w:rsidR="001473C0" w:rsidRPr="003E6A0A" w:rsidRDefault="001473C0" w:rsidP="00926345">
      <w:pPr>
        <w:pStyle w:val="SingleTxtG"/>
        <w:tabs>
          <w:tab w:val="clear" w:pos="1701"/>
        </w:tabs>
        <w:ind w:left="2835" w:hanging="567"/>
      </w:pPr>
      <w:r w:rsidRPr="003E6A0A">
        <w:t>с)</w:t>
      </w:r>
      <w:r w:rsidRPr="003E6A0A">
        <w:tab/>
        <w:t>система управления аккумуляторной батареей (СУАБ) (в</w:t>
      </w:r>
      <w:r w:rsidRPr="003E6A0A">
        <w:rPr>
          <w:lang w:val="en-US"/>
        </w:rPr>
        <w:t> </w:t>
      </w:r>
      <w:r w:rsidRPr="003E6A0A">
        <w:t>отношении мониторинга и оценки долговечности аккумуляторов);</w:t>
      </w:r>
    </w:p>
    <w:p w14:paraId="6C962E73" w14:textId="77777777" w:rsidR="001473C0" w:rsidRPr="003E6A0A" w:rsidRDefault="001473C0" w:rsidP="00926345">
      <w:pPr>
        <w:pStyle w:val="SingleTxtG"/>
        <w:tabs>
          <w:tab w:val="clear" w:pos="1701"/>
        </w:tabs>
        <w:ind w:left="2835" w:hanging="567"/>
      </w:pPr>
      <w:r w:rsidRPr="003E6A0A">
        <w:t>d)</w:t>
      </w:r>
      <w:r w:rsidRPr="003E6A0A">
        <w:tab/>
        <w:t>пассивное</w:t>
      </w:r>
      <w:r w:rsidRPr="003E6A0A">
        <w:rPr>
          <w:shd w:val="clear" w:color="auto" w:fill="FFFFFF"/>
        </w:rPr>
        <w:t xml:space="preserve"> и активное</w:t>
      </w:r>
      <w:r w:rsidRPr="003E6A0A">
        <w:t xml:space="preserve"> </w:t>
      </w:r>
      <w:r w:rsidRPr="003E6A0A">
        <w:rPr>
          <w:shd w:val="clear" w:color="auto" w:fill="FFFFFF"/>
        </w:rPr>
        <w:t>терморегулирование аккумулятора;</w:t>
      </w:r>
    </w:p>
    <w:p w14:paraId="5880D1FC" w14:textId="77777777" w:rsidR="001473C0" w:rsidRPr="003E6A0A" w:rsidRDefault="001473C0" w:rsidP="00926345">
      <w:pPr>
        <w:pStyle w:val="SingleTxtG"/>
        <w:tabs>
          <w:tab w:val="clear" w:pos="1701"/>
        </w:tabs>
        <w:ind w:left="2835" w:hanging="567"/>
      </w:pPr>
      <w:r w:rsidRPr="003E6A0A">
        <w:t>е)</w:t>
      </w:r>
      <w:r w:rsidRPr="003E6A0A">
        <w:tab/>
        <w:t>тип преобразователя электроэнергии на участке электрический привод — аккумулятор, на участке штепсельное гнездо подзарядки — аккумулятором, а также любые другие характеристики, оказывающие существенное влияние на долговечность аккумуляторов;</w:t>
      </w:r>
    </w:p>
    <w:p w14:paraId="61049313" w14:textId="77777777" w:rsidR="001473C0" w:rsidRPr="003E6A0A" w:rsidRDefault="001473C0" w:rsidP="00926345">
      <w:pPr>
        <w:pStyle w:val="SingleTxtG"/>
        <w:tabs>
          <w:tab w:val="clear" w:pos="1701"/>
        </w:tabs>
        <w:ind w:left="2835" w:hanging="567"/>
      </w:pPr>
      <w:r w:rsidRPr="003E6A0A">
        <w:rPr>
          <w:lang w:val="en-US"/>
        </w:rPr>
        <w:t>f</w:t>
      </w:r>
      <w:r w:rsidRPr="003E6A0A">
        <w:t>)</w:t>
      </w:r>
      <w:r w:rsidRPr="003E6A0A">
        <w:tab/>
        <w:t xml:space="preserve">принципы работы всех элементов, влияющих на долговечность </w:t>
      </w:r>
      <w:proofErr w:type="gramStart"/>
      <w:r w:rsidRPr="003E6A0A">
        <w:t>аккумуляторов;</w:t>
      </w:r>
      <w:proofErr w:type="gramEnd"/>
    </w:p>
    <w:p w14:paraId="078B3AA3" w14:textId="77777777" w:rsidR="001473C0" w:rsidRPr="003E6A0A" w:rsidRDefault="001473C0" w:rsidP="00926345">
      <w:pPr>
        <w:pStyle w:val="SingleTxtG"/>
        <w:tabs>
          <w:tab w:val="clear" w:pos="1701"/>
        </w:tabs>
        <w:ind w:left="2835" w:hanging="567"/>
      </w:pPr>
      <w:r w:rsidRPr="003E6A0A">
        <w:t>g)</w:t>
      </w:r>
      <w:r w:rsidRPr="003E6A0A">
        <w:tab/>
        <w:t>заявленная</w:t>
      </w:r>
      <w:r w:rsidRPr="003E6A0A">
        <w:rPr>
          <w:shd w:val="clear" w:color="auto" w:fill="FFFFFF"/>
        </w:rPr>
        <w:t xml:space="preserve"> максимальная мощность зарядки.</w:t>
      </w:r>
    </w:p>
    <w:p w14:paraId="035546ED" w14:textId="77777777" w:rsidR="001473C0" w:rsidRPr="003E6A0A" w:rsidRDefault="001473C0" w:rsidP="00926345">
      <w:pPr>
        <w:pStyle w:val="SingleTxtG"/>
        <w:tabs>
          <w:tab w:val="clear" w:pos="1701"/>
        </w:tabs>
        <w:ind w:left="2268" w:hanging="1134"/>
      </w:pPr>
      <w:r w:rsidRPr="003E6A0A">
        <w:tab/>
        <w:t xml:space="preserve">С разрешения компетентного органа изготовитель может допускать отклонения от вышеуказанных критериев внутри семейств при наличии соответствующего технического обоснования. </w:t>
      </w:r>
    </w:p>
    <w:p w14:paraId="798E9F0D" w14:textId="77777777" w:rsidR="001473C0" w:rsidRPr="003E6A0A" w:rsidRDefault="001473C0" w:rsidP="00926345">
      <w:pPr>
        <w:pStyle w:val="SingleTxtG"/>
        <w:tabs>
          <w:tab w:val="clear" w:pos="1701"/>
        </w:tabs>
        <w:ind w:left="2268" w:hanging="1134"/>
      </w:pPr>
      <w:r w:rsidRPr="003E6A0A">
        <w:tab/>
        <w:t>По просьбе изготовителя, с одобрения компетентного органа и при наличии соответствующего технического обоснования допускается отклонение изготовителем от вышеуказанных критериев внутри семейств.</w:t>
      </w:r>
    </w:p>
    <w:p w14:paraId="6F78B553" w14:textId="77777777" w:rsidR="001473C0" w:rsidRPr="003E6A0A" w:rsidRDefault="001473C0" w:rsidP="00926345">
      <w:pPr>
        <w:pStyle w:val="SingleTxtG"/>
        <w:tabs>
          <w:tab w:val="clear" w:pos="1701"/>
        </w:tabs>
        <w:ind w:left="2268" w:hanging="1134"/>
        <w:rPr>
          <w:bCs/>
        </w:rPr>
      </w:pPr>
      <w:r w:rsidRPr="003E6A0A">
        <w:t>6.2</w:t>
      </w:r>
      <w:r w:rsidRPr="003E6A0A">
        <w:tab/>
        <w:t>Сбор информации</w:t>
      </w:r>
    </w:p>
    <w:p w14:paraId="04D12ED0" w14:textId="77777777" w:rsidR="001473C0" w:rsidRPr="003E6A0A" w:rsidRDefault="001473C0" w:rsidP="00926345">
      <w:pPr>
        <w:pStyle w:val="SingleTxtG"/>
        <w:tabs>
          <w:tab w:val="clear" w:pos="1701"/>
        </w:tabs>
        <w:ind w:left="2268" w:hanging="1134"/>
      </w:pPr>
      <w:r w:rsidRPr="003E6A0A">
        <w:tab/>
        <w:t xml:space="preserve">Изготовитель предоставляет компетентным органам — причем в формате, согласованном обеими сторонами, — следующую информацию: годовой отчет о соответствующих заявках на гарантийное обслуживание и годовой статистический отчет по ремонту как аккумуляторов, так и других систем, которые могут влиять на потребление транспортным средством электроэнергии. </w:t>
      </w:r>
      <w:bookmarkStart w:id="29" w:name="_Hlk51852096"/>
      <w:r w:rsidRPr="003E6A0A">
        <w:t xml:space="preserve">По каждому семейству по признаку долговечности аккумуляторов такая информация предоставляется раз в год на протяжении определенного в пункте 5.2 </w:t>
      </w:r>
      <w:r w:rsidRPr="003E6A0A">
        <w:lastRenderedPageBreak/>
        <w:t xml:space="preserve">периода времени с момента продажи последнего транспортного средства данного семейства. </w:t>
      </w:r>
    </w:p>
    <w:bookmarkEnd w:id="29"/>
    <w:p w14:paraId="67FD8633" w14:textId="77777777" w:rsidR="001473C0" w:rsidRPr="003E6A0A" w:rsidRDefault="001473C0" w:rsidP="00926345">
      <w:pPr>
        <w:pStyle w:val="SingleTxtG"/>
        <w:tabs>
          <w:tab w:val="clear" w:pos="1701"/>
        </w:tabs>
        <w:ind w:left="2268" w:hanging="1134"/>
        <w:rPr>
          <w:bCs/>
        </w:rPr>
      </w:pPr>
      <w:r w:rsidRPr="003E6A0A">
        <w:t>6.3</w:t>
      </w:r>
      <w:r w:rsidRPr="003E6A0A">
        <w:tab/>
        <w:t>Часть A: Проверка устройств мониторинга УСЗХ/УСЗЭ</w:t>
      </w:r>
    </w:p>
    <w:p w14:paraId="04124BEA" w14:textId="77777777" w:rsidR="001473C0" w:rsidRPr="003E6A0A" w:rsidRDefault="001473C0" w:rsidP="00926345">
      <w:pPr>
        <w:pStyle w:val="SingleTxtG"/>
        <w:tabs>
          <w:tab w:val="clear" w:pos="1701"/>
        </w:tabs>
        <w:ind w:left="2268" w:hanging="1134"/>
        <w:rPr>
          <w:bCs/>
        </w:rPr>
      </w:pPr>
      <w:r w:rsidRPr="003E6A0A">
        <w:t>6.3.1</w:t>
      </w:r>
      <w:r w:rsidRPr="003E6A0A">
        <w:tab/>
        <w:t>Периодичность проверок</w:t>
      </w:r>
    </w:p>
    <w:p w14:paraId="4CF70D60" w14:textId="77777777" w:rsidR="001473C0" w:rsidRPr="003E6A0A" w:rsidRDefault="001473C0" w:rsidP="00926345">
      <w:pPr>
        <w:pStyle w:val="SingleTxtG"/>
        <w:tabs>
          <w:tab w:val="clear" w:pos="1701"/>
        </w:tabs>
        <w:ind w:left="2268" w:hanging="1134"/>
      </w:pPr>
      <w:r w:rsidRPr="003E6A0A">
        <w:tab/>
        <w:t xml:space="preserve">Процедура эксплуатационной проверки в соответствии с частью А осуществляется изготовителем с периодичностью, согласованной с компетентными органами, которая составляет до 5 или 8 лет (как это определено в пункте 5.2) с момента продажи последнего транспортного средства каждого семейства по устройствам мониторинга, и по результатам проверки компетентным органам представляется отчет. Компетентные органы могут принять решение о проведении в отношении части А собственной проверки, периодичность и масштабы которой определяются исходя из оценки рисков, либо запросить у изготовителя дополнительную информацию. По согласованию со всеми </w:t>
      </w:r>
      <w:r w:rsidRPr="003E6A0A">
        <w:rPr>
          <w:shd w:val="clear" w:color="auto" w:fill="FFFFFF"/>
        </w:rPr>
        <w:t>заинтересованными</w:t>
      </w:r>
      <w:r w:rsidRPr="003E6A0A">
        <w:t xml:space="preserve"> Договаривающимися сторонами допускается проведение общей для различных Договаривающихся сторон проверки по части А для транспортных средств одного и того же семейства по устройствам мониторинга, при этом соответствующие Договаривающиеся стороны рассматриваются в качестве единого компетентного органа для целей данной проверки.</w:t>
      </w:r>
    </w:p>
    <w:p w14:paraId="3CC8ECA6" w14:textId="77777777" w:rsidR="001473C0" w:rsidRPr="003E6A0A" w:rsidRDefault="001473C0" w:rsidP="00926345">
      <w:pPr>
        <w:pStyle w:val="SingleTxtG"/>
        <w:tabs>
          <w:tab w:val="clear" w:pos="1701"/>
        </w:tabs>
        <w:ind w:left="2268" w:hanging="1134"/>
      </w:pPr>
      <w:r w:rsidRPr="003E6A0A">
        <w:tab/>
        <w:t>По усмотрению Договаривающейся стороны проверка устройств мониторинга не является обязательной, если показатель объема продаж транспортных средств, относящихся к данному семейству по устройствам мониторинга, составил за предыдущий год менее 5000</w:t>
      </w:r>
      <w:r w:rsidRPr="003E6A0A">
        <w:rPr>
          <w:lang w:val="en-US"/>
        </w:rPr>
        <w:t> </w:t>
      </w:r>
      <w:r w:rsidRPr="003E6A0A">
        <w:t>единиц. Тем не менее по просьбе компетентных органов такие семейства могут быть выбраны для проведения проверки в отношении части А.</w:t>
      </w:r>
    </w:p>
    <w:p w14:paraId="032B6ECE" w14:textId="77777777" w:rsidR="001473C0" w:rsidRPr="003E6A0A" w:rsidRDefault="001473C0" w:rsidP="00926345">
      <w:pPr>
        <w:pStyle w:val="SingleTxtG"/>
        <w:tabs>
          <w:tab w:val="clear" w:pos="1701"/>
        </w:tabs>
        <w:ind w:left="2268" w:hanging="1134"/>
        <w:rPr>
          <w:bCs/>
        </w:rPr>
      </w:pPr>
      <w:r w:rsidRPr="003E6A0A">
        <w:t>6.3.2</w:t>
      </w:r>
      <w:r w:rsidRPr="003E6A0A">
        <w:tab/>
        <w:t>Процедура проверки</w:t>
      </w:r>
    </w:p>
    <w:p w14:paraId="344687CA" w14:textId="6FCAA3DF" w:rsidR="001473C0" w:rsidRPr="003E6A0A" w:rsidRDefault="001473C0" w:rsidP="00926345">
      <w:pPr>
        <w:pStyle w:val="SingleTxtG"/>
        <w:tabs>
          <w:tab w:val="clear" w:pos="1701"/>
        </w:tabs>
        <w:ind w:left="2268" w:hanging="1134"/>
      </w:pPr>
      <w:r w:rsidRPr="003E6A0A">
        <w:tab/>
        <w:t>Для проверки устройств мониторинга УСЗХ/УСЗЭ во время проверки измеряют значения запаса хода и полезной энергии аккумулятора, а</w:t>
      </w:r>
      <w:r w:rsidR="00DD4D7F">
        <w:t> </w:t>
      </w:r>
      <w:r w:rsidRPr="003E6A0A">
        <w:t>перед началом процедуры проверочного испытания снимают соответствующие показания устройств мониторинга. В порядке содействия процессу дальнейшего совершенствования ГТП значения показателей снимают повторно уже после завершения процедуры проверочного испытания, однако для целей проверки по части А такие показания не учитывают.</w:t>
      </w:r>
    </w:p>
    <w:p w14:paraId="10D417A5" w14:textId="77777777" w:rsidR="001473C0" w:rsidRPr="003E6A0A" w:rsidRDefault="001473C0" w:rsidP="00926345">
      <w:pPr>
        <w:pStyle w:val="SingleTxtG"/>
        <w:tabs>
          <w:tab w:val="clear" w:pos="1701"/>
        </w:tabs>
        <w:ind w:left="2268" w:hanging="1134"/>
      </w:pPr>
      <w:r w:rsidRPr="003E6A0A">
        <w:tab/>
        <w:t>Измеренные значения УСЗХ и УСЗЭ определяются путем деления измеренных значений запаса хода и полезной энергии аккумулятора на сертифицированные значения запаса хода и полезной энергии аккумулятора соответственно и выражаются в процентах.</w:t>
      </w:r>
    </w:p>
    <w:p w14:paraId="339BD575" w14:textId="113A194C" w:rsidR="001473C0" w:rsidRPr="006B4AE1" w:rsidRDefault="000B0A23" w:rsidP="00DD4D7F">
      <w:pPr>
        <w:pStyle w:val="SingleTxtG"/>
        <w:tabs>
          <w:tab w:val="clear" w:pos="1701"/>
        </w:tabs>
        <w:jc w:val="center"/>
      </w:pPr>
      <m:oMathPara>
        <m:oMath>
          <m:sSub>
            <m:sSubPr>
              <m:ctrlPr>
                <w:rPr>
                  <w:rFonts w:ascii="Cambria Math" w:hAnsi="Cambria Math"/>
                  <w:lang w:val="en-US"/>
                </w:rPr>
              </m:ctrlPr>
            </m:sSubPr>
            <m:e>
              <m:r>
                <w:rPr>
                  <w:rFonts w:ascii="Cambria Math" w:hAnsi="Cambria Math"/>
                  <w:lang w:val="en-US"/>
                </w:rPr>
                <m:t>SOCE</m:t>
              </m:r>
            </m:e>
            <m:sub>
              <m:r>
                <w:rPr>
                  <w:rFonts w:ascii="Cambria Math" w:hAnsi="Cambria Math"/>
                  <w:lang w:val="en-US"/>
                </w:rPr>
                <m:t>measured</m:t>
              </m:r>
            </m:sub>
          </m:sSub>
          <m:r>
            <m:rPr>
              <m:sty m:val="p"/>
            </m:rPr>
            <w:rPr>
              <w:rFonts w:ascii="Cambria Math" w:hAnsi="Cambria Math"/>
            </w:rPr>
            <m:t>=</m:t>
          </m:r>
          <m:f>
            <m:fPr>
              <m:ctrlPr>
                <w:rPr>
                  <w:rFonts w:ascii="Cambria Math" w:hAnsi="Cambria Math"/>
                  <w:lang w:val="en-US"/>
                </w:rPr>
              </m:ctrlPr>
            </m:fPr>
            <m:num>
              <m:sSub>
                <m:sSubPr>
                  <m:ctrlPr>
                    <w:rPr>
                      <w:rFonts w:ascii="Cambria Math" w:hAnsi="Cambria Math"/>
                      <w:lang w:val="en-US"/>
                    </w:rPr>
                  </m:ctrlPr>
                </m:sSubPr>
                <m:e>
                  <m:r>
                    <w:rPr>
                      <w:rFonts w:ascii="Cambria Math" w:hAnsi="Cambria Math"/>
                      <w:lang w:val="en-US"/>
                    </w:rPr>
                    <m:t>UBE</m:t>
                  </m:r>
                </m:e>
                <m:sub>
                  <m:r>
                    <w:rPr>
                      <w:rFonts w:ascii="Cambria Math" w:hAnsi="Cambria Math"/>
                      <w:lang w:val="en-US"/>
                    </w:rPr>
                    <m:t>measured</m:t>
                  </m:r>
                </m:sub>
              </m:sSub>
              <m:r>
                <m:rPr>
                  <m:sty m:val="p"/>
                </m:rPr>
                <w:rPr>
                  <w:rFonts w:ascii="Cambria Math" w:hAnsi="Cambria Math"/>
                </w:rPr>
                <m:t xml:space="preserve"> </m:t>
              </m:r>
            </m:num>
            <m:den>
              <m:sSub>
                <m:sSubPr>
                  <m:ctrlPr>
                    <w:rPr>
                      <w:rFonts w:ascii="Cambria Math" w:hAnsi="Cambria Math"/>
                      <w:lang w:val="en-US"/>
                    </w:rPr>
                  </m:ctrlPr>
                </m:sSubPr>
                <m:e>
                  <m:r>
                    <w:rPr>
                      <w:rFonts w:ascii="Cambria Math" w:hAnsi="Cambria Math"/>
                      <w:lang w:val="en-US"/>
                    </w:rPr>
                    <m:t>UBE</m:t>
                  </m:r>
                </m:e>
                <m:sub>
                  <m:r>
                    <w:rPr>
                      <w:rFonts w:ascii="Cambria Math" w:hAnsi="Cambria Math"/>
                      <w:lang w:val="en-US"/>
                    </w:rPr>
                    <m:t>certified</m:t>
                  </m:r>
                </m:sub>
              </m:sSub>
              <m:r>
                <m:rPr>
                  <m:sty m:val="p"/>
                </m:rPr>
                <w:rPr>
                  <w:rFonts w:ascii="Cambria Math" w:hAnsi="Cambria Math"/>
                </w:rPr>
                <m:t xml:space="preserve"> </m:t>
              </m:r>
            </m:den>
          </m:f>
          <m:r>
            <m:rPr>
              <m:sty m:val="p"/>
            </m:rPr>
            <w:rPr>
              <w:rFonts w:ascii="Cambria Math" w:hAnsi="Cambria Math"/>
            </w:rPr>
            <m:t>*100</m:t>
          </m:r>
        </m:oMath>
      </m:oMathPara>
    </w:p>
    <w:p w14:paraId="7C58AC09" w14:textId="7CE9203E" w:rsidR="001473C0" w:rsidRPr="006B4AE1" w:rsidRDefault="000B0A23" w:rsidP="00DD4D7F">
      <w:pPr>
        <w:pStyle w:val="SingleTxtG"/>
        <w:tabs>
          <w:tab w:val="clear" w:pos="1701"/>
        </w:tabs>
        <w:jc w:val="center"/>
      </w:pPr>
      <m:oMathPara>
        <m:oMath>
          <m:sSub>
            <m:sSubPr>
              <m:ctrlPr>
                <w:rPr>
                  <w:rFonts w:ascii="Cambria Math" w:hAnsi="Cambria Math"/>
                  <w:lang w:val="en-US"/>
                </w:rPr>
              </m:ctrlPr>
            </m:sSubPr>
            <m:e>
              <m:r>
                <w:rPr>
                  <w:rFonts w:ascii="Cambria Math" w:hAnsi="Cambria Math"/>
                  <w:lang w:val="en-US"/>
                </w:rPr>
                <m:t>SOCR</m:t>
              </m:r>
            </m:e>
            <m:sub>
              <m:r>
                <w:rPr>
                  <w:rFonts w:ascii="Cambria Math" w:hAnsi="Cambria Math"/>
                  <w:lang w:val="en-US"/>
                </w:rPr>
                <m:t>measured</m:t>
              </m:r>
            </m:sub>
          </m:sSub>
          <m:r>
            <m:rPr>
              <m:sty m:val="p"/>
            </m:rPr>
            <w:rPr>
              <w:rFonts w:ascii="Cambria Math" w:hAnsi="Cambria Math"/>
            </w:rPr>
            <m:t>=</m:t>
          </m:r>
          <m:f>
            <m:fPr>
              <m:ctrlPr>
                <w:rPr>
                  <w:rFonts w:ascii="Cambria Math" w:hAnsi="Cambria Math"/>
                  <w:lang w:val="en-US"/>
                </w:rPr>
              </m:ctrlPr>
            </m:fPr>
            <m:num>
              <m:sSub>
                <m:sSubPr>
                  <m:ctrlPr>
                    <w:rPr>
                      <w:rFonts w:ascii="Cambria Math" w:hAnsi="Cambria Math"/>
                      <w:lang w:val="en-US"/>
                    </w:rPr>
                  </m:ctrlPr>
                </m:sSubPr>
                <m:e>
                  <m:r>
                    <w:rPr>
                      <w:rFonts w:ascii="Cambria Math" w:hAnsi="Cambria Math"/>
                      <w:lang w:val="en-US"/>
                    </w:rPr>
                    <m:t>Range</m:t>
                  </m:r>
                </m:e>
                <m:sub>
                  <m:r>
                    <w:rPr>
                      <w:rFonts w:ascii="Cambria Math" w:hAnsi="Cambria Math"/>
                      <w:lang w:val="en-US"/>
                    </w:rPr>
                    <m:t>measured</m:t>
                  </m:r>
                </m:sub>
              </m:sSub>
              <m:r>
                <m:rPr>
                  <m:sty m:val="p"/>
                </m:rPr>
                <w:rPr>
                  <w:rFonts w:ascii="Cambria Math" w:hAnsi="Cambria Math"/>
                </w:rPr>
                <m:t xml:space="preserve"> </m:t>
              </m:r>
            </m:num>
            <m:den>
              <m:sSub>
                <m:sSubPr>
                  <m:ctrlPr>
                    <w:rPr>
                      <w:rFonts w:ascii="Cambria Math" w:hAnsi="Cambria Math"/>
                      <w:lang w:val="en-US"/>
                    </w:rPr>
                  </m:ctrlPr>
                </m:sSubPr>
                <m:e>
                  <m:r>
                    <w:rPr>
                      <w:rFonts w:ascii="Cambria Math" w:hAnsi="Cambria Math"/>
                      <w:lang w:val="en-US"/>
                    </w:rPr>
                    <m:t>Range</m:t>
                  </m:r>
                </m:e>
                <m:sub>
                  <m:r>
                    <w:rPr>
                      <w:rFonts w:ascii="Cambria Math" w:hAnsi="Cambria Math"/>
                      <w:lang w:val="en-US"/>
                    </w:rPr>
                    <m:t>certified</m:t>
                  </m:r>
                </m:sub>
              </m:sSub>
            </m:den>
          </m:f>
          <m:r>
            <m:rPr>
              <m:sty m:val="p"/>
            </m:rPr>
            <w:rPr>
              <w:rFonts w:ascii="Cambria Math" w:hAnsi="Cambria Math"/>
            </w:rPr>
            <m:t>*100</m:t>
          </m:r>
        </m:oMath>
      </m:oMathPara>
    </w:p>
    <w:p w14:paraId="70CCE0DC" w14:textId="77777777" w:rsidR="001473C0" w:rsidRPr="003E6A0A" w:rsidRDefault="001473C0" w:rsidP="00926345">
      <w:pPr>
        <w:pStyle w:val="SingleTxtG"/>
        <w:tabs>
          <w:tab w:val="clear" w:pos="1701"/>
        </w:tabs>
        <w:ind w:left="2268" w:hanging="1134"/>
        <w:rPr>
          <w:bCs/>
        </w:rPr>
      </w:pPr>
      <w:r w:rsidRPr="006B4AE1">
        <w:tab/>
      </w:r>
      <w:r w:rsidRPr="003E6A0A">
        <w:t xml:space="preserve">Если </w:t>
      </w:r>
      <w:proofErr w:type="spellStart"/>
      <w:r w:rsidRPr="003E6A0A">
        <w:rPr>
          <w:lang w:val="en-US"/>
        </w:rPr>
        <w:t>UBE</w:t>
      </w:r>
      <w:r w:rsidRPr="003E6A0A">
        <w:rPr>
          <w:vertAlign w:val="subscript"/>
          <w:lang w:val="en-US"/>
        </w:rPr>
        <w:t>measured</w:t>
      </w:r>
      <w:proofErr w:type="spellEnd"/>
      <w:r w:rsidRPr="003E6A0A">
        <w:t xml:space="preserve"> больше </w:t>
      </w:r>
      <w:proofErr w:type="spellStart"/>
      <w:r w:rsidRPr="003E6A0A">
        <w:rPr>
          <w:lang w:val="en-US"/>
        </w:rPr>
        <w:t>UBE</w:t>
      </w:r>
      <w:r w:rsidRPr="003E6A0A">
        <w:rPr>
          <w:vertAlign w:val="subscript"/>
          <w:lang w:val="en-US"/>
        </w:rPr>
        <w:t>certified</w:t>
      </w:r>
      <w:proofErr w:type="spellEnd"/>
      <w:r w:rsidRPr="003E6A0A">
        <w:t xml:space="preserve">, то </w:t>
      </w:r>
      <w:proofErr w:type="spellStart"/>
      <w:r w:rsidRPr="003E6A0A">
        <w:rPr>
          <w:lang w:val="en-US"/>
        </w:rPr>
        <w:t>SOCE</w:t>
      </w:r>
      <w:r w:rsidRPr="003E6A0A">
        <w:rPr>
          <w:vertAlign w:val="subscript"/>
          <w:lang w:val="en-US"/>
        </w:rPr>
        <w:t>measured</w:t>
      </w:r>
      <w:proofErr w:type="spellEnd"/>
      <w:r w:rsidRPr="003E6A0A">
        <w:t xml:space="preserve"> принимают за 100</w:t>
      </w:r>
      <w:r w:rsidRPr="003E6A0A">
        <w:rPr>
          <w:lang w:val="en-US"/>
        </w:rPr>
        <w:t> </w:t>
      </w:r>
      <w:r w:rsidRPr="003E6A0A">
        <w:t xml:space="preserve">%. Если </w:t>
      </w:r>
      <w:proofErr w:type="spellStart"/>
      <w:r w:rsidRPr="003E6A0A">
        <w:rPr>
          <w:lang w:val="en-US"/>
        </w:rPr>
        <w:t>Range</w:t>
      </w:r>
      <w:r w:rsidRPr="003E6A0A">
        <w:rPr>
          <w:vertAlign w:val="subscript"/>
          <w:lang w:val="en-US"/>
        </w:rPr>
        <w:t>measured</w:t>
      </w:r>
      <w:proofErr w:type="spellEnd"/>
      <w:r w:rsidRPr="003E6A0A">
        <w:t xml:space="preserve"> больше </w:t>
      </w:r>
      <w:proofErr w:type="spellStart"/>
      <w:r w:rsidRPr="003E6A0A">
        <w:rPr>
          <w:lang w:val="en-US"/>
        </w:rPr>
        <w:t>Range</w:t>
      </w:r>
      <w:r w:rsidRPr="003E6A0A">
        <w:rPr>
          <w:vertAlign w:val="subscript"/>
          <w:lang w:val="en-US"/>
        </w:rPr>
        <w:t>certified</w:t>
      </w:r>
      <w:proofErr w:type="spellEnd"/>
      <w:r w:rsidRPr="003E6A0A">
        <w:t xml:space="preserve">, то </w:t>
      </w:r>
      <w:proofErr w:type="spellStart"/>
      <w:r w:rsidRPr="003E6A0A">
        <w:rPr>
          <w:lang w:val="en-US"/>
        </w:rPr>
        <w:t>SOCR</w:t>
      </w:r>
      <w:r w:rsidRPr="003E6A0A">
        <w:rPr>
          <w:vertAlign w:val="subscript"/>
          <w:lang w:val="en-US"/>
        </w:rPr>
        <w:t>measured</w:t>
      </w:r>
      <w:proofErr w:type="spellEnd"/>
      <w:r w:rsidRPr="003E6A0A">
        <w:t xml:space="preserve"> принимают за 100 %. </w:t>
      </w:r>
    </w:p>
    <w:p w14:paraId="7EDB410B" w14:textId="77777777" w:rsidR="001473C0" w:rsidRPr="003E6A0A" w:rsidRDefault="001473C0" w:rsidP="00926345">
      <w:pPr>
        <w:pStyle w:val="SingleTxtG"/>
        <w:keepNext/>
        <w:tabs>
          <w:tab w:val="clear" w:pos="1701"/>
        </w:tabs>
        <w:ind w:left="2268" w:hanging="1134"/>
        <w:rPr>
          <w:bCs/>
        </w:rPr>
      </w:pPr>
      <w:r w:rsidRPr="003E6A0A">
        <w:lastRenderedPageBreak/>
        <w:t>6.3.3</w:t>
      </w:r>
      <w:r w:rsidRPr="003E6A0A">
        <w:tab/>
        <w:t>Статистический метод принятия решения о прохождении/ непрохождении проверки выборкой транспортных средств</w:t>
      </w:r>
    </w:p>
    <w:p w14:paraId="3C5B3D34" w14:textId="77777777" w:rsidR="001473C0" w:rsidRPr="003E6A0A" w:rsidRDefault="001473C0" w:rsidP="00926345">
      <w:pPr>
        <w:pStyle w:val="SingleTxtG"/>
        <w:keepNext/>
        <w:tabs>
          <w:tab w:val="clear" w:pos="1701"/>
        </w:tabs>
        <w:ind w:left="2268" w:hanging="1134"/>
      </w:pPr>
      <w:r w:rsidRPr="003E6A0A">
        <w:tab/>
        <w:t>Статистические данные рассчитывают отдельно для устройства мониторинга УСЗХ и для устройства мониторинга УСЗЭ.</w:t>
      </w:r>
    </w:p>
    <w:p w14:paraId="1347D7A0" w14:textId="77777777" w:rsidR="001473C0" w:rsidRPr="003E6A0A" w:rsidRDefault="001473C0" w:rsidP="00926345">
      <w:pPr>
        <w:pStyle w:val="SingleTxtG"/>
        <w:tabs>
          <w:tab w:val="clear" w:pos="1701"/>
        </w:tabs>
        <w:ind w:left="2268" w:hanging="1134"/>
      </w:pPr>
      <w:r w:rsidRPr="003E6A0A">
        <w:tab/>
        <w:t>После того как в ходе заполнения вопросника (см. приложение 1) будут собраны сведения, позволяющие удостовериться, что транспортные средства использовались надлежащим образом и обслуживались в соответствии со спецификациями изготовителя, для целей испытаний выбирают надлежащее количество транспортных средств (по меньшей мере 3, но не более 16), относящихся к одному и тому же семейству по устройствам мониторинга. Для принятия решения о точности устройства мониторинга используют нижеследующие статистические данные.</w:t>
      </w:r>
    </w:p>
    <w:p w14:paraId="4627BF89" w14:textId="77777777" w:rsidR="001473C0" w:rsidRPr="003E6A0A" w:rsidRDefault="001473C0" w:rsidP="00926345">
      <w:pPr>
        <w:pStyle w:val="SingleTxtG"/>
        <w:tabs>
          <w:tab w:val="clear" w:pos="1701"/>
        </w:tabs>
        <w:ind w:left="2268" w:hanging="1134"/>
      </w:pPr>
      <w:r w:rsidRPr="003E6A0A">
        <w:tab/>
        <w:t xml:space="preserve">Для оценки работы устройств мониторинга УСЗХ/УСЗЭ рассчитывают нормализованные значения: </w:t>
      </w:r>
    </w:p>
    <w:p w14:paraId="7DEBBD43" w14:textId="77777777" w:rsidR="001473C0" w:rsidRPr="003E6A0A" w:rsidRDefault="000B0A23" w:rsidP="00926345">
      <w:pPr>
        <w:tabs>
          <w:tab w:val="left" w:pos="2268"/>
        </w:tabs>
        <w:suppressAutoHyphens w:val="0"/>
        <w:spacing w:line="240" w:lineRule="auto"/>
        <w:ind w:left="2268"/>
        <w:jc w:val="center"/>
        <w:rPr>
          <w:sz w:val="24"/>
          <w:szCs w:val="24"/>
          <w:lang w:eastAsia="fr-BE"/>
        </w:rPr>
      </w:pPr>
      <m:oMath>
        <m:sSub>
          <m:sSubPr>
            <m:ctrlPr>
              <w:rPr>
                <w:rFonts w:ascii="Cambria Math" w:hAnsi="Cambria Math"/>
                <w:i/>
                <w:sz w:val="24"/>
                <w:szCs w:val="24"/>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sz w:val="24"/>
                <w:szCs w:val="24"/>
              </w:rPr>
            </m:ctrlPr>
          </m:sSubPr>
          <m:e>
            <m:r>
              <w:rPr>
                <w:rFonts w:ascii="Cambria Math" w:hAnsi="Cambria Math"/>
              </w:rPr>
              <m:t>SOC</m:t>
            </m:r>
          </m:e>
          <m:sub>
            <m:r>
              <w:rPr>
                <w:rFonts w:ascii="Cambria Math" w:hAnsi="Cambria Math"/>
              </w:rPr>
              <m:t>read, i</m:t>
            </m:r>
          </m:sub>
        </m:sSub>
        <m:r>
          <w:rPr>
            <w:rFonts w:ascii="Cambria Math" w:hAnsi="Cambria Math"/>
          </w:rPr>
          <m:t>-</m:t>
        </m:r>
        <m:sSub>
          <m:sSubPr>
            <m:ctrlPr>
              <w:rPr>
                <w:rFonts w:ascii="Cambria Math" w:hAnsi="Cambria Math"/>
                <w:i/>
                <w:sz w:val="24"/>
                <w:szCs w:val="24"/>
              </w:rPr>
            </m:ctrlPr>
          </m:sSubPr>
          <m:e>
            <m:r>
              <w:rPr>
                <w:rFonts w:ascii="Cambria Math" w:hAnsi="Cambria Math"/>
              </w:rPr>
              <m:t>SOC</m:t>
            </m:r>
          </m:e>
          <m:sub>
            <m:r>
              <w:rPr>
                <w:rFonts w:ascii="Cambria Math" w:hAnsi="Cambria Math"/>
              </w:rPr>
              <m:t>measured,  i</m:t>
            </m:r>
          </m:sub>
        </m:sSub>
      </m:oMath>
      <w:r w:rsidR="001473C0" w:rsidRPr="003E6A0A">
        <w:rPr>
          <w:lang w:eastAsia="fr-BE"/>
        </w:rPr>
        <w:t>,</w:t>
      </w:r>
    </w:p>
    <w:p w14:paraId="57C8B304" w14:textId="77777777" w:rsidR="001473C0" w:rsidRPr="003E6A0A" w:rsidRDefault="001473C0" w:rsidP="00926345">
      <w:pPr>
        <w:keepNext/>
        <w:tabs>
          <w:tab w:val="left" w:pos="2268"/>
        </w:tabs>
        <w:spacing w:before="120" w:after="120"/>
        <w:ind w:left="2268"/>
        <w:jc w:val="both"/>
      </w:pPr>
      <w:r w:rsidRPr="003E6A0A">
        <w:t>где:</w:t>
      </w:r>
    </w:p>
    <w:p w14:paraId="49888E13" w14:textId="77777777" w:rsidR="001473C0" w:rsidRPr="003E6A0A" w:rsidRDefault="000B0A23" w:rsidP="00926345">
      <w:pPr>
        <w:tabs>
          <w:tab w:val="left" w:pos="2268"/>
        </w:tabs>
        <w:spacing w:after="120"/>
        <w:ind w:left="3969" w:right="1134" w:hanging="1701"/>
        <w:jc w:val="both"/>
      </w:pPr>
      <m:oMath>
        <m:sSub>
          <m:sSubPr>
            <m:ctrlPr>
              <w:rPr>
                <w:rFonts w:ascii="Cambria Math" w:hAnsi="Cambria Math"/>
                <w:i/>
              </w:rPr>
            </m:ctrlPr>
          </m:sSubPr>
          <m:e>
            <m:r>
              <w:rPr>
                <w:rFonts w:ascii="Cambria Math" w:hAnsi="Cambria Math"/>
              </w:rPr>
              <m:t>SOC</m:t>
            </m:r>
          </m:e>
          <m:sub>
            <m:r>
              <w:rPr>
                <w:rFonts w:ascii="Cambria Math" w:hAnsi="Cambria Math"/>
              </w:rPr>
              <m:t>read, i</m:t>
            </m:r>
          </m:sub>
        </m:sSub>
      </m:oMath>
      <w:r w:rsidR="001473C0" w:rsidRPr="003E6A0A">
        <w:tab/>
        <w:t xml:space="preserve">значения бортовых УСЗХ/УСЗЭ по показаниям систем транспортного средства </w:t>
      </w:r>
      <w:r w:rsidR="001473C0" w:rsidRPr="003E6A0A">
        <w:rPr>
          <w:i/>
        </w:rPr>
        <w:t>i</w:t>
      </w:r>
      <w:r w:rsidR="001473C0" w:rsidRPr="003E6A0A">
        <w:rPr>
          <w:iCs/>
        </w:rPr>
        <w:t xml:space="preserve">; </w:t>
      </w:r>
      <w:r w:rsidR="001473C0" w:rsidRPr="003E6A0A">
        <w:t>и</w:t>
      </w:r>
    </w:p>
    <w:p w14:paraId="16BF3EC7" w14:textId="77777777" w:rsidR="001473C0" w:rsidRPr="003E6A0A" w:rsidRDefault="000B0A23" w:rsidP="00926345">
      <w:pPr>
        <w:tabs>
          <w:tab w:val="left" w:pos="2268"/>
        </w:tabs>
        <w:spacing w:after="120"/>
        <w:ind w:left="3969" w:right="1134" w:hanging="1701"/>
        <w:jc w:val="both"/>
      </w:pPr>
      <m:oMath>
        <m:sSub>
          <m:sSubPr>
            <m:ctrlPr>
              <w:rPr>
                <w:rFonts w:ascii="Cambria Math" w:hAnsi="Cambria Math"/>
                <w:i/>
              </w:rPr>
            </m:ctrlPr>
          </m:sSubPr>
          <m:e>
            <m:r>
              <w:rPr>
                <w:rFonts w:ascii="Cambria Math" w:hAnsi="Cambria Math"/>
              </w:rPr>
              <m:t>SOC</m:t>
            </m:r>
          </m:e>
          <m:sub>
            <m:r>
              <w:rPr>
                <w:rFonts w:ascii="Cambria Math" w:hAnsi="Cambria Math"/>
              </w:rPr>
              <m:t>measured, i</m:t>
            </m:r>
          </m:sub>
        </m:sSub>
      </m:oMath>
      <w:r w:rsidR="001473C0" w:rsidRPr="003E6A0A">
        <w:tab/>
        <w:t>измеренные значения УСЗХ/УСЗЭ для</w:t>
      </w:r>
      <w:r w:rsidR="001473C0" w:rsidRPr="003E6A0A">
        <w:rPr>
          <w:i/>
          <w:iCs/>
        </w:rPr>
        <w:t xml:space="preserve"> </w:t>
      </w:r>
      <w:r w:rsidR="001473C0" w:rsidRPr="003E6A0A">
        <w:rPr>
          <w:i/>
          <w:iCs/>
        </w:rPr>
        <w:br/>
        <w:t>i</w:t>
      </w:r>
      <w:r w:rsidR="001473C0" w:rsidRPr="003E6A0A">
        <w:t>-го транспортного средства.</w:t>
      </w:r>
    </w:p>
    <w:p w14:paraId="41D823E5" w14:textId="77777777" w:rsidR="001473C0" w:rsidRPr="003E6A0A" w:rsidRDefault="001473C0" w:rsidP="00926345">
      <w:pPr>
        <w:pStyle w:val="SingleTxtG"/>
        <w:tabs>
          <w:tab w:val="clear" w:pos="1701"/>
        </w:tabs>
        <w:ind w:left="2268" w:hanging="1134"/>
      </w:pPr>
      <w:r w:rsidRPr="003E6A0A">
        <w:tab/>
        <w:t>Для общего числа испытаний (</w:t>
      </w:r>
      <w:r w:rsidRPr="003E6A0A">
        <w:rPr>
          <w:i/>
          <w:iCs/>
        </w:rPr>
        <w:t>N</w:t>
      </w:r>
      <w:r w:rsidRPr="003E6A0A">
        <w:t xml:space="preserve">) и нормализованных значений для испытуемых транспортных средств </w:t>
      </w:r>
      <w:r w:rsidRPr="003E6A0A">
        <w:rPr>
          <w:i/>
        </w:rPr>
        <w:t>x</w:t>
      </w:r>
      <w:r w:rsidRPr="003E6A0A">
        <w:rPr>
          <w:i/>
          <w:vertAlign w:val="subscript"/>
        </w:rPr>
        <w:t>1</w:t>
      </w:r>
      <w:r w:rsidRPr="003E6A0A">
        <w:rPr>
          <w:i/>
        </w:rPr>
        <w:t>, x</w:t>
      </w:r>
      <w:r w:rsidRPr="003E6A0A">
        <w:rPr>
          <w:i/>
          <w:vertAlign w:val="subscript"/>
        </w:rPr>
        <w:t>2</w:t>
      </w:r>
      <w:r w:rsidRPr="003E6A0A">
        <w:rPr>
          <w:i/>
        </w:rPr>
        <w:t xml:space="preserve">, … </w:t>
      </w:r>
      <w:proofErr w:type="spellStart"/>
      <w:r w:rsidRPr="003E6A0A">
        <w:rPr>
          <w:i/>
        </w:rPr>
        <w:t>x</w:t>
      </w:r>
      <w:r w:rsidRPr="003E6A0A">
        <w:rPr>
          <w:i/>
          <w:vertAlign w:val="subscript"/>
        </w:rPr>
        <w:t>N</w:t>
      </w:r>
      <w:proofErr w:type="spellEnd"/>
      <w:r w:rsidRPr="003E6A0A">
        <w:t xml:space="preserve"> определяют среднее значение </w:t>
      </w:r>
      <w:proofErr w:type="spellStart"/>
      <w:r w:rsidRPr="003E6A0A">
        <w:rPr>
          <w:i/>
        </w:rPr>
        <w:t>X</w:t>
      </w:r>
      <w:r w:rsidRPr="003E6A0A">
        <w:rPr>
          <w:i/>
          <w:vertAlign w:val="subscript"/>
        </w:rPr>
        <w:t>tests</w:t>
      </w:r>
      <w:proofErr w:type="spellEnd"/>
      <w:r w:rsidRPr="003E6A0A">
        <w:t xml:space="preserve"> и стандартное отклонение </w:t>
      </w:r>
      <w:r w:rsidRPr="003E6A0A">
        <w:rPr>
          <w:i/>
          <w:iCs/>
        </w:rPr>
        <w:t>s</w:t>
      </w:r>
      <w:r w:rsidRPr="003E6A0A">
        <w:t>:</w:t>
      </w:r>
    </w:p>
    <w:p w14:paraId="1BE5EC99" w14:textId="51690D6C" w:rsidR="001473C0" w:rsidRPr="006B4AE1" w:rsidRDefault="000B0A23" w:rsidP="006B4AE1">
      <w:pPr>
        <w:tabs>
          <w:tab w:val="left" w:pos="2268"/>
        </w:tabs>
        <w:spacing w:after="120"/>
        <w:ind w:left="2268" w:right="1134" w:hanging="1125"/>
        <w:jc w:val="center"/>
        <w:rPr>
          <w:i/>
        </w:rPr>
      </w:pPr>
      <m:oMathPara>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 xml:space="preserve">= </m:t>
          </m:r>
          <m:f>
            <m:fPr>
              <m:ctrlPr>
                <w:rPr>
                  <w:rFonts w:ascii="Cambria Math" w:hAnsi="Cambria Math"/>
                  <w:i/>
                  <w:iCs/>
                </w:rPr>
              </m:ctrlPr>
            </m:fPr>
            <m:num>
              <m:d>
                <m:dPr>
                  <m:ctrlPr>
                    <w:rPr>
                      <w:rFonts w:ascii="Cambria Math" w:hAnsi="Cambria Math"/>
                      <w:i/>
                      <w:iCs/>
                    </w:rPr>
                  </m:ctrlPr>
                </m:dPr>
                <m:e>
                  <m:sSub>
                    <m:sSubPr>
                      <m:ctrlPr>
                        <w:rPr>
                          <w:rFonts w:ascii="Cambria Math" w:hAnsi="Cambria Math"/>
                          <w:i/>
                          <w:iCs/>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N</m:t>
                      </m:r>
                    </m:sub>
                  </m:sSub>
                </m:e>
              </m:d>
            </m:num>
            <m:den>
              <m:r>
                <w:rPr>
                  <w:rFonts w:ascii="Cambria Math" w:hAnsi="Cambria Math"/>
                </w:rPr>
                <m:t>N</m:t>
              </m:r>
            </m:den>
          </m:f>
        </m:oMath>
      </m:oMathPara>
    </w:p>
    <w:p w14:paraId="5EB26C57" w14:textId="77777777" w:rsidR="001473C0" w:rsidRPr="003E6A0A" w:rsidRDefault="001473C0" w:rsidP="00926345">
      <w:pPr>
        <w:tabs>
          <w:tab w:val="left" w:pos="2268"/>
        </w:tabs>
        <w:spacing w:after="120"/>
        <w:ind w:left="2268" w:right="1134"/>
        <w:jc w:val="both"/>
      </w:pPr>
      <w:r w:rsidRPr="003E6A0A">
        <w:t>и</w:t>
      </w:r>
    </w:p>
    <w:p w14:paraId="7DF33FBC" w14:textId="77777777" w:rsidR="001473C0" w:rsidRPr="003E6A0A" w:rsidRDefault="001473C0" w:rsidP="00926345">
      <w:pPr>
        <w:tabs>
          <w:tab w:val="left" w:pos="2268"/>
        </w:tabs>
        <w:spacing w:after="120"/>
        <w:ind w:left="2268" w:right="1134"/>
        <w:jc w:val="center"/>
        <w:rPr>
          <w:i/>
        </w:rPr>
      </w:pPr>
      <m:oMath>
        <m:r>
          <w:rPr>
            <w:rFonts w:ascii="Cambria Math" w:hAnsi="Cambria Math"/>
            <w:sz w:val="22"/>
          </w:rPr>
          <m:t>s=</m:t>
        </m:r>
        <m:rad>
          <m:radPr>
            <m:degHide m:val="1"/>
            <m:ctrlPr>
              <w:rPr>
                <w:rFonts w:ascii="Cambria Math" w:hAnsi="Cambria Math"/>
                <w:i/>
                <w:sz w:val="22"/>
              </w:rPr>
            </m:ctrlPr>
          </m:radPr>
          <m:deg/>
          <m:e>
            <m:f>
              <m:fPr>
                <m:ctrlPr>
                  <w:rPr>
                    <w:rFonts w:ascii="Cambria Math" w:hAnsi="Cambria Math"/>
                    <w:i/>
                    <w:sz w:val="22"/>
                  </w:rPr>
                </m:ctrlPr>
              </m:fPr>
              <m:num>
                <m:sSup>
                  <m:sSupPr>
                    <m:ctrlPr>
                      <w:rPr>
                        <w:rFonts w:ascii="Cambria Math" w:hAnsi="Cambria Math"/>
                        <w:i/>
                        <w:sz w:val="22"/>
                      </w:rPr>
                    </m:ctrlPr>
                  </m:sSup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x</m:t>
                            </m:r>
                          </m:e>
                          <m:sub>
                            <m:r>
                              <w:rPr>
                                <w:rFonts w:ascii="Cambria Math" w:hAnsi="Cambria Math"/>
                                <w:sz w:val="22"/>
                              </w:rPr>
                              <m:t>1</m:t>
                            </m:r>
                          </m:sub>
                        </m:sSub>
                        <m:r>
                          <w:rPr>
                            <w:rFonts w:ascii="Cambria Math" w:hAnsi="Cambria Math"/>
                            <w:sz w:val="22"/>
                          </w:rPr>
                          <m:t>-</m:t>
                        </m:r>
                        <m:sSub>
                          <m:sSubPr>
                            <m:ctrlPr>
                              <w:rPr>
                                <w:rFonts w:ascii="Cambria Math" w:hAnsi="Cambria Math"/>
                                <w:i/>
                                <w:sz w:val="22"/>
                              </w:rPr>
                            </m:ctrlPr>
                          </m:sSubPr>
                          <m:e>
                            <m:r>
                              <w:rPr>
                                <w:rFonts w:ascii="Cambria Math" w:hAnsi="Cambria Math"/>
                                <w:sz w:val="22"/>
                              </w:rPr>
                              <m:t>X</m:t>
                            </m:r>
                          </m:e>
                          <m:sub>
                            <m:r>
                              <w:rPr>
                                <w:rFonts w:ascii="Cambria Math" w:hAnsi="Cambria Math"/>
                                <w:sz w:val="22"/>
                              </w:rPr>
                              <m:t>tests</m:t>
                            </m:r>
                          </m:sub>
                        </m:sSub>
                      </m:e>
                    </m:d>
                  </m:e>
                  <m:sup>
                    <m:r>
                      <w:rPr>
                        <w:rFonts w:ascii="Cambria Math" w:hAnsi="Cambria Math"/>
                        <w:sz w:val="22"/>
                      </w:rPr>
                      <m:t>2</m:t>
                    </m:r>
                  </m:sup>
                </m:sSup>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x</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X</m:t>
                            </m:r>
                          </m:e>
                          <m:sub>
                            <m:r>
                              <w:rPr>
                                <w:rFonts w:ascii="Cambria Math" w:hAnsi="Cambria Math"/>
                                <w:sz w:val="22"/>
                              </w:rPr>
                              <m:t>tests</m:t>
                            </m:r>
                          </m:sub>
                        </m:sSub>
                      </m:e>
                    </m:d>
                  </m:e>
                  <m:sup>
                    <m:r>
                      <w:rPr>
                        <w:rFonts w:ascii="Cambria Math" w:hAnsi="Cambria Math"/>
                        <w:sz w:val="22"/>
                      </w:rPr>
                      <m:t>2</m:t>
                    </m:r>
                  </m:sup>
                </m:sSup>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x</m:t>
                            </m:r>
                          </m:e>
                          <m:sub>
                            <m:r>
                              <w:rPr>
                                <w:rFonts w:ascii="Cambria Math" w:hAnsi="Cambria Math"/>
                                <w:sz w:val="22"/>
                              </w:rPr>
                              <m:t>N</m:t>
                            </m:r>
                          </m:sub>
                        </m:sSub>
                        <m:r>
                          <w:rPr>
                            <w:rFonts w:ascii="Cambria Math" w:hAnsi="Cambria Math"/>
                            <w:sz w:val="22"/>
                          </w:rPr>
                          <m:t>-</m:t>
                        </m:r>
                        <m:sSub>
                          <m:sSubPr>
                            <m:ctrlPr>
                              <w:rPr>
                                <w:rFonts w:ascii="Cambria Math" w:hAnsi="Cambria Math"/>
                                <w:i/>
                                <w:sz w:val="22"/>
                              </w:rPr>
                            </m:ctrlPr>
                          </m:sSubPr>
                          <m:e>
                            <m:r>
                              <w:rPr>
                                <w:rFonts w:ascii="Cambria Math" w:hAnsi="Cambria Math"/>
                                <w:sz w:val="22"/>
                              </w:rPr>
                              <m:t>X</m:t>
                            </m:r>
                          </m:e>
                          <m:sub>
                            <m:r>
                              <w:rPr>
                                <w:rFonts w:ascii="Cambria Math" w:hAnsi="Cambria Math"/>
                                <w:sz w:val="22"/>
                              </w:rPr>
                              <m:t>tests</m:t>
                            </m:r>
                          </m:sub>
                        </m:sSub>
                      </m:e>
                    </m:d>
                  </m:e>
                  <m:sup>
                    <m:r>
                      <w:rPr>
                        <w:rFonts w:ascii="Cambria Math" w:hAnsi="Cambria Math"/>
                        <w:sz w:val="22"/>
                      </w:rPr>
                      <m:t>2</m:t>
                    </m:r>
                  </m:sup>
                </m:sSup>
              </m:num>
              <m:den>
                <m:r>
                  <w:rPr>
                    <w:rFonts w:ascii="Cambria Math" w:hAnsi="Cambria Math"/>
                    <w:sz w:val="22"/>
                  </w:rPr>
                  <m:t>N-1</m:t>
                </m:r>
              </m:den>
            </m:f>
          </m:e>
        </m:rad>
      </m:oMath>
      <w:r w:rsidRPr="003E6A0A">
        <w:rPr>
          <w:i/>
        </w:rPr>
        <w:t>.</w:t>
      </w:r>
    </w:p>
    <w:p w14:paraId="77E11258" w14:textId="77777777" w:rsidR="001473C0" w:rsidRPr="003E6A0A" w:rsidRDefault="001473C0" w:rsidP="00926345">
      <w:pPr>
        <w:pStyle w:val="SingleTxtG"/>
        <w:tabs>
          <w:tab w:val="clear" w:pos="1701"/>
        </w:tabs>
        <w:ind w:left="2268" w:hanging="1134"/>
      </w:pPr>
      <w:r w:rsidRPr="003E6A0A">
        <w:tab/>
        <w:t xml:space="preserve">По итогам каждой серии испытаний 3 ≤ </w:t>
      </w:r>
      <w:r w:rsidRPr="003E6A0A">
        <w:rPr>
          <w:i/>
        </w:rPr>
        <w:t xml:space="preserve">N </w:t>
      </w:r>
      <w:r w:rsidRPr="003E6A0A">
        <w:t xml:space="preserve">≤ </w:t>
      </w:r>
      <w:r w:rsidRPr="003E6A0A">
        <w:rPr>
          <w:i/>
        </w:rPr>
        <w:t xml:space="preserve">16 </w:t>
      </w:r>
      <w:r w:rsidRPr="003E6A0A">
        <w:t xml:space="preserve">может быть принято одно из следующих трех решений (при этом установленное значение коэффициента </w:t>
      </w:r>
      <w:r w:rsidRPr="003E6A0A">
        <w:rPr>
          <w:i/>
          <w:iCs/>
        </w:rPr>
        <w:t>А</w:t>
      </w:r>
      <w:r w:rsidRPr="003E6A0A">
        <w:t xml:space="preserve"> составляет 5): </w:t>
      </w:r>
    </w:p>
    <w:p w14:paraId="1089AE56" w14:textId="77777777" w:rsidR="001473C0" w:rsidRPr="003E6A0A" w:rsidRDefault="001473C0" w:rsidP="00926345">
      <w:pPr>
        <w:pStyle w:val="SingleTxtG"/>
        <w:tabs>
          <w:tab w:val="clear" w:pos="1701"/>
        </w:tabs>
        <w:ind w:left="2835" w:hanging="1701"/>
      </w:pPr>
      <w:r w:rsidRPr="003E6A0A">
        <w:tab/>
        <w:t>a)</w:t>
      </w:r>
      <w:r w:rsidRPr="003E6A0A">
        <w:tab/>
        <w:t>семейство считается прошедшим проверку, если</w:t>
      </w:r>
      <w:r w:rsidRPr="003E6A0A">
        <w:br/>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m:t>
        </m:r>
      </m:oMath>
      <w:r w:rsidRPr="003E6A0A">
        <w:t>,</w:t>
      </w:r>
    </w:p>
    <w:p w14:paraId="0CF1D02B" w14:textId="77777777" w:rsidR="001473C0" w:rsidRPr="003E6A0A" w:rsidRDefault="001473C0" w:rsidP="00926345">
      <w:pPr>
        <w:pStyle w:val="SingleTxtG"/>
        <w:tabs>
          <w:tab w:val="clear" w:pos="1701"/>
        </w:tabs>
        <w:ind w:left="2835" w:hanging="1701"/>
      </w:pPr>
      <w:r w:rsidRPr="003E6A0A">
        <w:tab/>
        <w:t>b)</w:t>
      </w:r>
      <w:r w:rsidRPr="003E6A0A">
        <w:tab/>
        <w:t>семейство считается не прошедшим проверку, если</w:t>
      </w:r>
      <w:r w:rsidRPr="003E6A0A">
        <w:br/>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&gt;A+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∙s</m:t>
        </m:r>
      </m:oMath>
      <w:r w:rsidRPr="003E6A0A">
        <w:t>,</w:t>
      </w:r>
    </w:p>
    <w:p w14:paraId="33CBBA91" w14:textId="77777777" w:rsidR="001473C0" w:rsidRPr="003E6A0A" w:rsidRDefault="001473C0" w:rsidP="00926345">
      <w:pPr>
        <w:pStyle w:val="SingleTxtG"/>
        <w:tabs>
          <w:tab w:val="clear" w:pos="1701"/>
        </w:tabs>
        <w:ind w:left="2835" w:hanging="1701"/>
      </w:pPr>
      <w:r w:rsidRPr="003E6A0A">
        <w:tab/>
        <w:t>с)</w:t>
      </w:r>
      <w:r w:rsidRPr="003E6A0A">
        <w:tab/>
        <w:t>производят еще одно измерение, если:</w:t>
      </w:r>
      <m:oMath>
        <m:r>
          <m:rPr>
            <m:sty m:val="p"/>
          </m:rPr>
          <w:rPr>
            <w:rFonts w:ascii="Cambria Math" w:hAnsi="Cambria Math"/>
          </w:rPr>
          <w:br/>
        </m:r>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∙s&lt;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 xml:space="preserve">∙s </m:t>
        </m:r>
      </m:oMath>
      <w:r w:rsidRPr="003E6A0A">
        <w:rPr>
          <w:rFonts w:eastAsiaTheme="minorEastAsia"/>
        </w:rPr>
        <w:t>,</w:t>
      </w:r>
    </w:p>
    <w:p w14:paraId="29C12851" w14:textId="77777777" w:rsidR="001473C0" w:rsidRPr="003E6A0A" w:rsidRDefault="001473C0" w:rsidP="00926345">
      <w:pPr>
        <w:pStyle w:val="SingleTxtG"/>
        <w:tabs>
          <w:tab w:val="clear" w:pos="1701"/>
        </w:tabs>
        <w:ind w:left="2268" w:hanging="1134"/>
      </w:pPr>
      <w:r w:rsidRPr="003E6A0A">
        <w:tab/>
        <w:t xml:space="preserve">где </w:t>
      </w:r>
      <w:r w:rsidRPr="003E6A0A">
        <w:rPr>
          <w:i/>
        </w:rPr>
        <w:t>t</w:t>
      </w:r>
      <w:r w:rsidRPr="003E6A0A">
        <w:rPr>
          <w:i/>
          <w:vertAlign w:val="subscript"/>
        </w:rPr>
        <w:t>P1,N</w:t>
      </w:r>
      <w:r w:rsidRPr="003E6A0A">
        <w:rPr>
          <w:i/>
        </w:rPr>
        <w:t>, t</w:t>
      </w:r>
      <w:r w:rsidRPr="003E6A0A">
        <w:rPr>
          <w:i/>
          <w:vertAlign w:val="subscript"/>
        </w:rPr>
        <w:t xml:space="preserve">P2,N, </w:t>
      </w:r>
      <w:r w:rsidRPr="003E6A0A">
        <w:rPr>
          <w:i/>
        </w:rPr>
        <w:t>t</w:t>
      </w:r>
      <w:r w:rsidRPr="003E6A0A">
        <w:rPr>
          <w:i/>
          <w:vertAlign w:val="subscript"/>
        </w:rPr>
        <w:t xml:space="preserve">F1,N, </w:t>
      </w:r>
      <w:r w:rsidRPr="003E6A0A">
        <w:t>и</w:t>
      </w:r>
      <w:r w:rsidRPr="003E6A0A">
        <w:rPr>
          <w:i/>
          <w:vertAlign w:val="subscript"/>
        </w:rPr>
        <w:t xml:space="preserve"> </w:t>
      </w:r>
      <w:r w:rsidRPr="003E6A0A">
        <w:rPr>
          <w:i/>
        </w:rPr>
        <w:t>t</w:t>
      </w:r>
      <w:r w:rsidRPr="003E6A0A">
        <w:rPr>
          <w:i/>
          <w:vertAlign w:val="subscript"/>
        </w:rPr>
        <w:t>F2</w:t>
      </w:r>
      <w:r w:rsidRPr="003E6A0A">
        <w:t xml:space="preserve"> — параметры, значения которых берутся из таблицы 3.</w:t>
      </w:r>
    </w:p>
    <w:p w14:paraId="72346485" w14:textId="77777777" w:rsidR="001473C0" w:rsidRPr="003E6A0A" w:rsidDel="00C55E5E" w:rsidRDefault="001473C0" w:rsidP="00926345">
      <w:pPr>
        <w:pStyle w:val="H23G"/>
        <w:tabs>
          <w:tab w:val="left" w:pos="2268"/>
        </w:tabs>
      </w:pPr>
      <w:r w:rsidRPr="003E6A0A">
        <w:rPr>
          <w:b w:val="0"/>
          <w:bCs/>
        </w:rPr>
        <w:lastRenderedPageBreak/>
        <w:tab/>
      </w:r>
      <w:r w:rsidRPr="003E6A0A">
        <w:rPr>
          <w:b w:val="0"/>
          <w:bCs/>
        </w:rPr>
        <w:tab/>
        <w:t>Таблица 3</w:t>
      </w:r>
      <w:r w:rsidRPr="003E6A0A">
        <w:rPr>
          <w:b w:val="0"/>
          <w:bCs/>
        </w:rPr>
        <w:br/>
      </w:r>
      <w:r w:rsidRPr="003E6A0A">
        <w:t xml:space="preserve">Критерии принятия решения о прохождении/непрохождении проверки </w:t>
      </w:r>
      <w:r w:rsidRPr="003E6A0A">
        <w:br/>
        <w:t>в зависимости от размера выборки</w:t>
      </w:r>
    </w:p>
    <w:tbl>
      <w:tblPr>
        <w:tblW w:w="7370" w:type="dxa"/>
        <w:tblInd w:w="1134" w:type="dxa"/>
        <w:tblLayout w:type="fixed"/>
        <w:tblCellMar>
          <w:left w:w="0" w:type="dxa"/>
          <w:right w:w="0" w:type="dxa"/>
        </w:tblCellMar>
        <w:tblLook w:val="04A0" w:firstRow="1" w:lastRow="0" w:firstColumn="1" w:lastColumn="0" w:noHBand="0" w:noVBand="1"/>
      </w:tblPr>
      <w:tblGrid>
        <w:gridCol w:w="1677"/>
        <w:gridCol w:w="1423"/>
        <w:gridCol w:w="1423"/>
        <w:gridCol w:w="1423"/>
        <w:gridCol w:w="1424"/>
      </w:tblGrid>
      <w:tr w:rsidR="001473C0" w:rsidRPr="003E6A0A" w14:paraId="470A3CDA" w14:textId="77777777" w:rsidTr="00144571">
        <w:trPr>
          <w:tblHeader/>
        </w:trPr>
        <w:tc>
          <w:tcPr>
            <w:tcW w:w="1677" w:type="dxa"/>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14:paraId="5F012BE4" w14:textId="77777777" w:rsidR="001473C0" w:rsidRPr="003E6A0A" w:rsidRDefault="001473C0" w:rsidP="00926345">
            <w:pPr>
              <w:keepNext/>
              <w:tabs>
                <w:tab w:val="left" w:pos="2268"/>
              </w:tabs>
              <w:spacing w:before="80" w:after="80" w:line="200" w:lineRule="exact"/>
              <w:ind w:left="57"/>
              <w:rPr>
                <w:bCs/>
                <w:i/>
                <w:spacing w:val="4"/>
                <w:w w:val="103"/>
                <w:kern w:val="14"/>
                <w:sz w:val="16"/>
              </w:rPr>
            </w:pPr>
            <w:r w:rsidRPr="003E6A0A">
              <w:rPr>
                <w:bCs/>
                <w:i/>
                <w:w w:val="103"/>
                <w:kern w:val="14"/>
                <w:sz w:val="16"/>
              </w:rPr>
              <w:t xml:space="preserve">Количество </w:t>
            </w:r>
            <w:r w:rsidRPr="003E6A0A">
              <w:rPr>
                <w:bCs/>
                <w:i/>
                <w:w w:val="103"/>
                <w:kern w:val="14"/>
                <w:sz w:val="16"/>
              </w:rPr>
              <w:br/>
              <w:t>испытаний (N)</w:t>
            </w:r>
          </w:p>
        </w:tc>
        <w:tc>
          <w:tcPr>
            <w:tcW w:w="284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AFDA11F" w14:textId="77777777" w:rsidR="001473C0" w:rsidRPr="003E6A0A" w:rsidRDefault="001473C0" w:rsidP="00926345">
            <w:pPr>
              <w:tabs>
                <w:tab w:val="left" w:pos="2268"/>
              </w:tabs>
              <w:suppressAutoHyphens w:val="0"/>
              <w:spacing w:before="80" w:after="80" w:line="200" w:lineRule="exact"/>
              <w:jc w:val="center"/>
              <w:rPr>
                <w:bCs/>
                <w:i/>
                <w:spacing w:val="4"/>
                <w:w w:val="103"/>
                <w:kern w:val="14"/>
                <w:sz w:val="16"/>
              </w:rPr>
            </w:pPr>
            <w:r w:rsidRPr="003E6A0A">
              <w:rPr>
                <w:i/>
                <w:vertAlign w:val="subscript"/>
              </w:rPr>
              <w:t>ПРОЙДЕНО</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F1AED30" w14:textId="77777777" w:rsidR="001473C0" w:rsidRPr="003E6A0A" w:rsidRDefault="001473C0" w:rsidP="00926345">
            <w:pPr>
              <w:tabs>
                <w:tab w:val="left" w:pos="2268"/>
              </w:tabs>
              <w:suppressAutoHyphens w:val="0"/>
              <w:spacing w:before="80" w:after="80" w:line="200" w:lineRule="exact"/>
              <w:jc w:val="center"/>
              <w:rPr>
                <w:bCs/>
                <w:i/>
                <w:spacing w:val="4"/>
                <w:w w:val="103"/>
                <w:kern w:val="14"/>
                <w:sz w:val="16"/>
              </w:rPr>
            </w:pPr>
            <w:r w:rsidRPr="003E6A0A">
              <w:rPr>
                <w:i/>
                <w:vertAlign w:val="subscript"/>
              </w:rPr>
              <w:t>НЕ ПРОЙДЕНО</w:t>
            </w:r>
          </w:p>
        </w:tc>
      </w:tr>
      <w:tr w:rsidR="001473C0" w:rsidRPr="003E6A0A" w14:paraId="47C25927" w14:textId="77777777" w:rsidTr="00144571">
        <w:tc>
          <w:tcPr>
            <w:tcW w:w="1677" w:type="dxa"/>
            <w:vMerge/>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6ECD5F1E" w14:textId="77777777" w:rsidR="001473C0" w:rsidRPr="003E6A0A" w:rsidRDefault="001473C0" w:rsidP="00926345">
            <w:pPr>
              <w:keepNext/>
              <w:tabs>
                <w:tab w:val="left" w:pos="2268"/>
              </w:tabs>
              <w:suppressAutoHyphens w:val="0"/>
              <w:spacing w:before="80" w:after="80" w:line="200" w:lineRule="exact"/>
              <w:ind w:left="57"/>
              <w:rPr>
                <w:bCs/>
                <w:i/>
                <w:spacing w:val="4"/>
                <w:w w:val="103"/>
                <w:kern w:val="14"/>
                <w:sz w:val="16"/>
              </w:rPr>
            </w:pP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57C6FFA1" w14:textId="77777777" w:rsidR="001473C0" w:rsidRPr="003E6A0A" w:rsidRDefault="001473C0" w:rsidP="00926345">
            <w:pPr>
              <w:tabs>
                <w:tab w:val="left" w:pos="2268"/>
              </w:tabs>
              <w:suppressAutoHyphens w:val="0"/>
              <w:spacing w:before="80" w:after="80" w:line="200" w:lineRule="exact"/>
              <w:jc w:val="center"/>
              <w:rPr>
                <w:bCs/>
                <w:i/>
                <w:spacing w:val="4"/>
                <w:w w:val="103"/>
                <w:kern w:val="14"/>
                <w:sz w:val="16"/>
              </w:rPr>
            </w:pPr>
            <w:r w:rsidRPr="003E6A0A">
              <w:rPr>
                <w:i/>
              </w:rPr>
              <w:t>t</w:t>
            </w:r>
            <w:r w:rsidRPr="003E6A0A">
              <w:rPr>
                <w:i/>
                <w:vertAlign w:val="subscript"/>
              </w:rPr>
              <w:t>P1,N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0849958A" w14:textId="77777777" w:rsidR="001473C0" w:rsidRPr="003E6A0A" w:rsidRDefault="001473C0" w:rsidP="00926345">
            <w:pPr>
              <w:tabs>
                <w:tab w:val="left" w:pos="2268"/>
              </w:tabs>
              <w:suppressAutoHyphens w:val="0"/>
              <w:spacing w:before="80" w:after="80" w:line="200" w:lineRule="exact"/>
              <w:jc w:val="center"/>
              <w:rPr>
                <w:bCs/>
                <w:i/>
                <w:spacing w:val="4"/>
                <w:w w:val="103"/>
                <w:kern w:val="14"/>
                <w:sz w:val="16"/>
              </w:rPr>
            </w:pPr>
            <w:r w:rsidRPr="003E6A0A">
              <w:rPr>
                <w:i/>
              </w:rPr>
              <w:t>t</w:t>
            </w:r>
            <w:r w:rsidRPr="003E6A0A">
              <w:rPr>
                <w:i/>
                <w:vertAlign w:val="subscript"/>
              </w:rPr>
              <w:t>P2,N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09FA7EA4" w14:textId="77777777" w:rsidR="001473C0" w:rsidRPr="003E6A0A" w:rsidRDefault="001473C0" w:rsidP="00926345">
            <w:pPr>
              <w:tabs>
                <w:tab w:val="left" w:pos="2268"/>
              </w:tabs>
              <w:suppressAutoHyphens w:val="0"/>
              <w:spacing w:before="80" w:after="80" w:line="200" w:lineRule="exact"/>
              <w:jc w:val="center"/>
              <w:rPr>
                <w:bCs/>
                <w:i/>
                <w:spacing w:val="4"/>
                <w:w w:val="103"/>
                <w:kern w:val="14"/>
                <w:sz w:val="16"/>
              </w:rPr>
            </w:pPr>
            <w:r w:rsidRPr="003E6A0A">
              <w:rPr>
                <w:i/>
              </w:rPr>
              <w:t>t</w:t>
            </w:r>
            <w:r w:rsidRPr="003E6A0A">
              <w:rPr>
                <w:i/>
                <w:vertAlign w:val="subscript"/>
              </w:rPr>
              <w:t>F1,N</w:t>
            </w:r>
          </w:p>
        </w:tc>
        <w:tc>
          <w:tcPr>
            <w:tcW w:w="1424"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9D91332" w14:textId="77777777" w:rsidR="001473C0" w:rsidRPr="003E6A0A" w:rsidRDefault="001473C0" w:rsidP="00926345">
            <w:pPr>
              <w:tabs>
                <w:tab w:val="left" w:pos="2268"/>
              </w:tabs>
              <w:suppressAutoHyphens w:val="0"/>
              <w:spacing w:before="80" w:after="80" w:line="200" w:lineRule="exact"/>
              <w:jc w:val="center"/>
              <w:rPr>
                <w:bCs/>
                <w:i/>
                <w:spacing w:val="4"/>
                <w:w w:val="103"/>
                <w:kern w:val="14"/>
                <w:sz w:val="16"/>
              </w:rPr>
            </w:pPr>
            <w:r w:rsidRPr="003E6A0A">
              <w:rPr>
                <w:i/>
              </w:rPr>
              <w:t>t</w:t>
            </w:r>
            <w:r w:rsidRPr="003E6A0A">
              <w:rPr>
                <w:i/>
                <w:vertAlign w:val="subscript"/>
              </w:rPr>
              <w:t>F2</w:t>
            </w:r>
          </w:p>
        </w:tc>
      </w:tr>
      <w:tr w:rsidR="001473C0" w:rsidRPr="003E6A0A" w14:paraId="42143F03" w14:textId="77777777" w:rsidTr="00144571">
        <w:tc>
          <w:tcPr>
            <w:tcW w:w="1677"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hideMark/>
          </w:tcPr>
          <w:p w14:paraId="05E30DE7" w14:textId="77777777" w:rsidR="001473C0" w:rsidRPr="003E6A0A" w:rsidRDefault="001473C0" w:rsidP="00926345">
            <w:pPr>
              <w:keepNext/>
              <w:tabs>
                <w:tab w:val="left" w:pos="2268"/>
              </w:tabs>
              <w:suppressAutoHyphens w:val="0"/>
              <w:spacing w:before="40" w:after="40" w:line="220" w:lineRule="exact"/>
              <w:ind w:left="57"/>
              <w:rPr>
                <w:bCs/>
                <w:sz w:val="18"/>
              </w:rPr>
            </w:pPr>
            <w:r w:rsidRPr="003E6A0A">
              <w:rPr>
                <w:bCs/>
                <w:sz w:val="18"/>
              </w:rPr>
              <w:t>3</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72991D7F"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1,686</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770D9562"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0,438</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5F28C15E"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1,686</w:t>
            </w:r>
          </w:p>
        </w:tc>
        <w:tc>
          <w:tcPr>
            <w:tcW w:w="1424"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398F1B39"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0,438</w:t>
            </w:r>
          </w:p>
        </w:tc>
      </w:tr>
      <w:tr w:rsidR="001473C0" w:rsidRPr="003E6A0A" w14:paraId="70D0A88C" w14:textId="77777777" w:rsidTr="00144571">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1DC21FBF" w14:textId="77777777" w:rsidR="001473C0" w:rsidRPr="003E6A0A" w:rsidRDefault="001473C0" w:rsidP="00926345">
            <w:pPr>
              <w:keepNext/>
              <w:tabs>
                <w:tab w:val="left" w:pos="2268"/>
              </w:tabs>
              <w:suppressAutoHyphens w:val="0"/>
              <w:spacing w:before="40" w:after="40" w:line="220" w:lineRule="exact"/>
              <w:ind w:left="57"/>
              <w:rPr>
                <w:bCs/>
                <w:sz w:val="18"/>
              </w:rPr>
            </w:pPr>
            <w:r w:rsidRPr="003E6A0A">
              <w:rPr>
                <w:bCs/>
                <w:sz w:val="18"/>
              </w:rPr>
              <w:t>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B48AB11"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1,125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DD78C5B"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0,425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1306F75"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1,177</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307A4D"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0,438</w:t>
            </w:r>
          </w:p>
        </w:tc>
      </w:tr>
      <w:tr w:rsidR="001473C0" w:rsidRPr="003E6A0A" w14:paraId="0E916D6D" w14:textId="77777777" w:rsidTr="00144571">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FDF0098" w14:textId="77777777" w:rsidR="001473C0" w:rsidRPr="003E6A0A" w:rsidRDefault="001473C0" w:rsidP="00926345">
            <w:pPr>
              <w:keepNext/>
              <w:tabs>
                <w:tab w:val="left" w:pos="2268"/>
              </w:tabs>
              <w:suppressAutoHyphens w:val="0"/>
              <w:spacing w:before="40" w:after="40" w:line="220" w:lineRule="exact"/>
              <w:ind w:left="57"/>
              <w:rPr>
                <w:bCs/>
                <w:sz w:val="18"/>
              </w:rPr>
            </w:pPr>
            <w:r w:rsidRPr="003E6A0A">
              <w:rPr>
                <w:bCs/>
                <w:sz w:val="18"/>
              </w:rPr>
              <w:t>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92672E6"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0,850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312DDC9"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0,401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5D34828"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0,953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583DBBA"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0,438</w:t>
            </w:r>
          </w:p>
        </w:tc>
      </w:tr>
      <w:tr w:rsidR="001473C0" w:rsidRPr="003E6A0A" w14:paraId="72BC8700" w14:textId="77777777" w:rsidTr="00144571">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7C1FB5ED" w14:textId="77777777" w:rsidR="001473C0" w:rsidRPr="003E6A0A" w:rsidRDefault="001473C0" w:rsidP="00926345">
            <w:pPr>
              <w:keepNext/>
              <w:tabs>
                <w:tab w:val="left" w:pos="2268"/>
              </w:tabs>
              <w:suppressAutoHyphens w:val="0"/>
              <w:spacing w:before="40" w:after="40" w:line="220" w:lineRule="exact"/>
              <w:ind w:left="57"/>
              <w:rPr>
                <w:bCs/>
                <w:sz w:val="18"/>
              </w:rPr>
            </w:pPr>
            <w:r w:rsidRPr="003E6A0A">
              <w:rPr>
                <w:bCs/>
                <w:sz w:val="18"/>
              </w:rPr>
              <w:t>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793424D"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0,673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76371E5"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0,370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D152393"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0,823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F029FE3"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0,438</w:t>
            </w:r>
          </w:p>
        </w:tc>
      </w:tr>
      <w:tr w:rsidR="001473C0" w:rsidRPr="003E6A0A" w14:paraId="5E018A04" w14:textId="77777777" w:rsidTr="00144571">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45940C67" w14:textId="77777777" w:rsidR="001473C0" w:rsidRPr="003E6A0A" w:rsidRDefault="001473C0" w:rsidP="00926345">
            <w:pPr>
              <w:keepNext/>
              <w:tabs>
                <w:tab w:val="left" w:pos="2268"/>
              </w:tabs>
              <w:suppressAutoHyphens w:val="0"/>
              <w:spacing w:before="40" w:after="40" w:line="220" w:lineRule="exact"/>
              <w:ind w:left="57"/>
              <w:rPr>
                <w:bCs/>
                <w:sz w:val="18"/>
              </w:rPr>
            </w:pPr>
            <w:r w:rsidRPr="003E6A0A">
              <w:rPr>
                <w:bCs/>
                <w:sz w:val="18"/>
              </w:rPr>
              <w:t>7</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BAC9991"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0,544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78C3AD4"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0,335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9B980C1"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0,734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C8D2642"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0,438</w:t>
            </w:r>
          </w:p>
        </w:tc>
      </w:tr>
      <w:tr w:rsidR="001473C0" w:rsidRPr="003E6A0A" w14:paraId="4482CC27" w14:textId="77777777" w:rsidTr="00144571">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7C18A5B3" w14:textId="77777777" w:rsidR="001473C0" w:rsidRPr="003E6A0A" w:rsidRDefault="001473C0" w:rsidP="00926345">
            <w:pPr>
              <w:keepNext/>
              <w:tabs>
                <w:tab w:val="left" w:pos="2268"/>
              </w:tabs>
              <w:suppressAutoHyphens w:val="0"/>
              <w:spacing w:before="40" w:after="40" w:line="220" w:lineRule="exact"/>
              <w:ind w:left="57"/>
              <w:rPr>
                <w:bCs/>
                <w:sz w:val="18"/>
              </w:rPr>
            </w:pPr>
            <w:r w:rsidRPr="003E6A0A">
              <w:rPr>
                <w:bCs/>
                <w:sz w:val="18"/>
              </w:rPr>
              <w:t>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899B398"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0,443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B8BB9E5"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0,299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A673A57"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0,670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53605A1"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0,438</w:t>
            </w:r>
          </w:p>
        </w:tc>
      </w:tr>
      <w:tr w:rsidR="001473C0" w:rsidRPr="003E6A0A" w14:paraId="7E556538" w14:textId="77777777" w:rsidTr="00144571">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8DEC5C3" w14:textId="77777777" w:rsidR="001473C0" w:rsidRPr="003E6A0A" w:rsidRDefault="001473C0" w:rsidP="00926345">
            <w:pPr>
              <w:keepNext/>
              <w:tabs>
                <w:tab w:val="left" w:pos="2268"/>
              </w:tabs>
              <w:suppressAutoHyphens w:val="0"/>
              <w:spacing w:before="40" w:after="40" w:line="220" w:lineRule="exact"/>
              <w:ind w:left="57"/>
              <w:rPr>
                <w:bCs/>
                <w:sz w:val="18"/>
              </w:rPr>
            </w:pPr>
            <w:r w:rsidRPr="003E6A0A">
              <w:rPr>
                <w:bCs/>
                <w:sz w:val="18"/>
              </w:rPr>
              <w:t>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555C2A0"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0,361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618467A"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0,263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C545B55"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0,620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B40C1BD"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0,438</w:t>
            </w:r>
          </w:p>
        </w:tc>
      </w:tr>
      <w:tr w:rsidR="001473C0" w:rsidRPr="003E6A0A" w14:paraId="3064092C" w14:textId="77777777" w:rsidTr="00144571">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2D191566" w14:textId="77777777" w:rsidR="001473C0" w:rsidRPr="003E6A0A" w:rsidRDefault="001473C0" w:rsidP="00926345">
            <w:pPr>
              <w:keepNext/>
              <w:tabs>
                <w:tab w:val="left" w:pos="2268"/>
              </w:tabs>
              <w:suppressAutoHyphens w:val="0"/>
              <w:spacing w:before="40" w:after="40" w:line="220" w:lineRule="exact"/>
              <w:ind w:left="57"/>
              <w:rPr>
                <w:bCs/>
                <w:sz w:val="18"/>
              </w:rPr>
            </w:pPr>
            <w:r w:rsidRPr="003E6A0A">
              <w:rPr>
                <w:bCs/>
                <w:sz w:val="18"/>
              </w:rPr>
              <w:t>10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656ADDE"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0,292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658DFE3"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0,226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A91D0D3"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0,580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704DB76"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0,438</w:t>
            </w:r>
          </w:p>
        </w:tc>
      </w:tr>
      <w:tr w:rsidR="001473C0" w:rsidRPr="003E6A0A" w14:paraId="002BD676" w14:textId="77777777" w:rsidTr="00144571">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8C0A585" w14:textId="77777777" w:rsidR="001473C0" w:rsidRPr="003E6A0A" w:rsidRDefault="001473C0" w:rsidP="00926345">
            <w:pPr>
              <w:tabs>
                <w:tab w:val="left" w:pos="2268"/>
              </w:tabs>
              <w:suppressAutoHyphens w:val="0"/>
              <w:spacing w:before="40" w:after="40" w:line="220" w:lineRule="exact"/>
              <w:ind w:left="57"/>
              <w:rPr>
                <w:bCs/>
                <w:sz w:val="18"/>
              </w:rPr>
            </w:pPr>
            <w:r w:rsidRPr="003E6A0A">
              <w:rPr>
                <w:bCs/>
                <w:sz w:val="18"/>
              </w:rPr>
              <w:t>11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19A8C32"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0,232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10152CE"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0,190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AD246E2"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0,546</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FF61FB9"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0,438</w:t>
            </w:r>
          </w:p>
        </w:tc>
      </w:tr>
      <w:tr w:rsidR="001473C0" w:rsidRPr="003E6A0A" w14:paraId="54A218A6" w14:textId="77777777" w:rsidTr="00144571">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2CCF2B5C" w14:textId="77777777" w:rsidR="001473C0" w:rsidRPr="003E6A0A" w:rsidRDefault="001473C0" w:rsidP="00926345">
            <w:pPr>
              <w:tabs>
                <w:tab w:val="left" w:pos="2268"/>
              </w:tabs>
              <w:suppressAutoHyphens w:val="0"/>
              <w:spacing w:before="40" w:after="40" w:line="220" w:lineRule="exact"/>
              <w:ind w:left="57"/>
              <w:rPr>
                <w:bCs/>
                <w:sz w:val="18"/>
              </w:rPr>
            </w:pPr>
            <w:r w:rsidRPr="003E6A0A">
              <w:rPr>
                <w:bCs/>
                <w:sz w:val="18"/>
              </w:rPr>
              <w:t>12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2BF2EA2"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0,178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B6CC649"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0,153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6FF924C"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0,518</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59C34CC"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0,438</w:t>
            </w:r>
          </w:p>
        </w:tc>
      </w:tr>
      <w:tr w:rsidR="001473C0" w:rsidRPr="003E6A0A" w14:paraId="2C0F54FD" w14:textId="77777777" w:rsidTr="00144571">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9988E64" w14:textId="77777777" w:rsidR="001473C0" w:rsidRPr="003E6A0A" w:rsidRDefault="001473C0" w:rsidP="00926345">
            <w:pPr>
              <w:tabs>
                <w:tab w:val="left" w:pos="2268"/>
              </w:tabs>
              <w:suppressAutoHyphens w:val="0"/>
              <w:spacing w:before="40" w:after="40" w:line="220" w:lineRule="exact"/>
              <w:ind w:left="57"/>
              <w:rPr>
                <w:bCs/>
                <w:sz w:val="18"/>
              </w:rPr>
            </w:pPr>
            <w:r w:rsidRPr="003E6A0A">
              <w:rPr>
                <w:bCs/>
                <w:sz w:val="18"/>
              </w:rPr>
              <w:t>13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C9B765C"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0,129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3186DB5"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0,116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B357AC4"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0,494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DB38C04"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0,438</w:t>
            </w:r>
          </w:p>
        </w:tc>
      </w:tr>
      <w:tr w:rsidR="001473C0" w:rsidRPr="003E6A0A" w14:paraId="69DED94F" w14:textId="77777777" w:rsidTr="00144571">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33C3816" w14:textId="77777777" w:rsidR="001473C0" w:rsidRPr="003E6A0A" w:rsidRDefault="001473C0" w:rsidP="00926345">
            <w:pPr>
              <w:tabs>
                <w:tab w:val="left" w:pos="2268"/>
              </w:tabs>
              <w:suppressAutoHyphens w:val="0"/>
              <w:spacing w:before="40" w:after="40" w:line="220" w:lineRule="exact"/>
              <w:ind w:left="57"/>
              <w:rPr>
                <w:bCs/>
                <w:sz w:val="18"/>
              </w:rPr>
            </w:pPr>
            <w:r w:rsidRPr="003E6A0A">
              <w:rPr>
                <w:bCs/>
                <w:sz w:val="18"/>
              </w:rPr>
              <w:t>14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8409D74"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0,083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1E52F7B"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0,078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05B27F9"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0,473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4194E54"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0,438</w:t>
            </w:r>
          </w:p>
        </w:tc>
      </w:tr>
      <w:tr w:rsidR="001473C0" w:rsidRPr="003E6A0A" w14:paraId="38873E36" w14:textId="77777777" w:rsidTr="00144571">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2543A203" w14:textId="77777777" w:rsidR="001473C0" w:rsidRPr="003E6A0A" w:rsidRDefault="001473C0" w:rsidP="00926345">
            <w:pPr>
              <w:tabs>
                <w:tab w:val="left" w:pos="2268"/>
              </w:tabs>
              <w:suppressAutoHyphens w:val="0"/>
              <w:spacing w:before="40" w:after="40" w:line="220" w:lineRule="exact"/>
              <w:ind w:left="57"/>
              <w:rPr>
                <w:bCs/>
                <w:sz w:val="18"/>
              </w:rPr>
            </w:pPr>
            <w:r w:rsidRPr="003E6A0A">
              <w:rPr>
                <w:bCs/>
                <w:sz w:val="18"/>
              </w:rPr>
              <w:t>15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EAB1FAA"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0,040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5EA76AD"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0,038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ED7B459"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0,455</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42E8A94"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0,438</w:t>
            </w:r>
          </w:p>
        </w:tc>
      </w:tr>
      <w:tr w:rsidR="001473C0" w:rsidRPr="003E6A0A" w14:paraId="6C71F8AB" w14:textId="77777777" w:rsidTr="00144571">
        <w:tc>
          <w:tcPr>
            <w:tcW w:w="1677"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376A6D91" w14:textId="77777777" w:rsidR="001473C0" w:rsidRPr="003E6A0A" w:rsidRDefault="001473C0" w:rsidP="00926345">
            <w:pPr>
              <w:tabs>
                <w:tab w:val="left" w:pos="2268"/>
              </w:tabs>
              <w:suppressAutoHyphens w:val="0"/>
              <w:spacing w:before="40" w:after="40" w:line="220" w:lineRule="exact"/>
              <w:ind w:left="57"/>
              <w:rPr>
                <w:bCs/>
                <w:sz w:val="18"/>
              </w:rPr>
            </w:pPr>
            <w:r w:rsidRPr="003E6A0A">
              <w:rPr>
                <w:bCs/>
                <w:sz w:val="18"/>
              </w:rPr>
              <w:t>16</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08FA2640"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7F9A1F2B"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56AA9E1E"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0,438</w:t>
            </w:r>
          </w:p>
        </w:tc>
        <w:tc>
          <w:tcPr>
            <w:tcW w:w="1424"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6A80DB82" w14:textId="77777777" w:rsidR="001473C0" w:rsidRPr="003E6A0A" w:rsidRDefault="001473C0" w:rsidP="00926345">
            <w:pPr>
              <w:tabs>
                <w:tab w:val="left" w:pos="2268"/>
              </w:tabs>
              <w:suppressAutoHyphens w:val="0"/>
              <w:spacing w:before="40" w:after="40" w:line="220" w:lineRule="exact"/>
              <w:jc w:val="center"/>
              <w:rPr>
                <w:sz w:val="18"/>
              </w:rPr>
            </w:pPr>
            <w:r w:rsidRPr="003E6A0A">
              <w:rPr>
                <w:sz w:val="18"/>
              </w:rPr>
              <w:t>0,438</w:t>
            </w:r>
          </w:p>
        </w:tc>
      </w:tr>
    </w:tbl>
    <w:p w14:paraId="6B5DAE48" w14:textId="77777777" w:rsidR="001473C0" w:rsidRPr="003E6A0A" w:rsidRDefault="001473C0" w:rsidP="00926345">
      <w:pPr>
        <w:pStyle w:val="SingleTxtG"/>
        <w:tabs>
          <w:tab w:val="clear" w:pos="1701"/>
        </w:tabs>
        <w:spacing w:before="240"/>
        <w:ind w:left="2268" w:hanging="1134"/>
        <w:rPr>
          <w:bCs/>
        </w:rPr>
      </w:pPr>
      <w:r w:rsidRPr="003E6A0A">
        <w:t>6.3.4</w:t>
      </w:r>
      <w:r w:rsidRPr="003E6A0A">
        <w:tab/>
        <w:t>Корректирующие меры, касающиеся устройств мониторинга УСЗХ/УСЗЭ</w:t>
      </w:r>
    </w:p>
    <w:p w14:paraId="03F3EB3C" w14:textId="77777777" w:rsidR="001473C0" w:rsidRPr="003E6A0A" w:rsidRDefault="001473C0" w:rsidP="00926345">
      <w:pPr>
        <w:pStyle w:val="SingleTxtG"/>
        <w:tabs>
          <w:tab w:val="clear" w:pos="1701"/>
        </w:tabs>
        <w:ind w:left="2268" w:hanging="1134"/>
      </w:pPr>
      <w:r w:rsidRPr="003E6A0A">
        <w:tab/>
        <w:t>Решение о непрохождении выборкой проверки означает, что устройства мониторинга не дают точных данных о долговечности системы и что с согласия компетентного органа изготовителем должны быть приняты соответствующие меры. В результате этого может возникнуть необходимость в том, чтобы изготовитель произвел ремонт или замену неисправного устройства мониторинга, включая соответствующие датчики, либо обеспечил применение ко всем затрагиваемым транспортным средствам в рамках семейства по устройствам мониторинга мер, касающихся программного обеспечения.</w:t>
      </w:r>
    </w:p>
    <w:p w14:paraId="3F93FFA4" w14:textId="77777777" w:rsidR="001473C0" w:rsidRPr="003E6A0A" w:rsidRDefault="001473C0" w:rsidP="00926345">
      <w:pPr>
        <w:pStyle w:val="SingleTxtG"/>
        <w:tabs>
          <w:tab w:val="clear" w:pos="1701"/>
        </w:tabs>
        <w:ind w:left="2268" w:hanging="1134"/>
      </w:pPr>
      <w:r w:rsidRPr="003E6A0A">
        <w:tab/>
        <w:t xml:space="preserve">Для того, чтобы перейти к части В, необходимо получение решения о прохождении проверки или принятие корректирующих мер, направленных на устранение несоответствия. </w:t>
      </w:r>
    </w:p>
    <w:p w14:paraId="2BC2FBD0" w14:textId="77777777" w:rsidR="001473C0" w:rsidRPr="003E6A0A" w:rsidRDefault="001473C0" w:rsidP="00926345">
      <w:pPr>
        <w:pStyle w:val="SingleTxtG"/>
        <w:tabs>
          <w:tab w:val="clear" w:pos="1701"/>
        </w:tabs>
        <w:ind w:left="2268" w:hanging="1134"/>
        <w:rPr>
          <w:bCs/>
        </w:rPr>
      </w:pPr>
      <w:r w:rsidRPr="003E6A0A">
        <w:rPr>
          <w:bCs/>
        </w:rPr>
        <w:t>6.4</w:t>
      </w:r>
      <w:r w:rsidRPr="003E6A0A">
        <w:rPr>
          <w:bCs/>
        </w:rPr>
        <w:tab/>
        <w:t xml:space="preserve">Часть B: </w:t>
      </w:r>
      <w:r w:rsidRPr="003E6A0A">
        <w:t>проверка долговечности аккумуляторов</w:t>
      </w:r>
    </w:p>
    <w:p w14:paraId="72432E1B" w14:textId="77777777" w:rsidR="001473C0" w:rsidRPr="003E6A0A" w:rsidRDefault="001473C0" w:rsidP="00926345">
      <w:pPr>
        <w:pStyle w:val="SingleTxtG"/>
        <w:tabs>
          <w:tab w:val="clear" w:pos="1701"/>
        </w:tabs>
        <w:ind w:left="2268" w:hanging="1134"/>
        <w:rPr>
          <w:bCs/>
        </w:rPr>
      </w:pPr>
      <w:r w:rsidRPr="003E6A0A">
        <w:rPr>
          <w:bCs/>
        </w:rPr>
        <w:t>6.4.1</w:t>
      </w:r>
      <w:r w:rsidRPr="003E6A0A">
        <w:rPr>
          <w:bCs/>
        </w:rPr>
        <w:tab/>
      </w:r>
      <w:r w:rsidRPr="003E6A0A">
        <w:t>Периодичность проверок</w:t>
      </w:r>
    </w:p>
    <w:p w14:paraId="164CAFF5" w14:textId="77777777" w:rsidR="001473C0" w:rsidRPr="003E6A0A" w:rsidRDefault="001473C0" w:rsidP="00926345">
      <w:pPr>
        <w:pStyle w:val="SingleTxtG"/>
        <w:tabs>
          <w:tab w:val="clear" w:pos="1701"/>
        </w:tabs>
        <w:ind w:left="2268" w:hanging="1134"/>
      </w:pPr>
      <w:r w:rsidRPr="003E6A0A">
        <w:tab/>
        <w:t xml:space="preserve">Компетентные органы ежегодно осуществляют сбор данных на основе статистически достоверной выборки транспортных средств, относящихся к одному и тому же семейству по признаку долговечности аккумуляторов. Компетентный орган может принимать решение о количестве транспортных средств в выборке исходя из методологии оценки рисков, однако в принципе это количество должно составлять не менее 500. </w:t>
      </w:r>
    </w:p>
    <w:p w14:paraId="1706FE15" w14:textId="77777777" w:rsidR="001473C0" w:rsidRPr="003E6A0A" w:rsidRDefault="001473C0" w:rsidP="00926345">
      <w:pPr>
        <w:pStyle w:val="SingleTxtG"/>
        <w:tabs>
          <w:tab w:val="clear" w:pos="1701"/>
        </w:tabs>
        <w:ind w:left="2268" w:hanging="1134"/>
      </w:pPr>
      <w:r w:rsidRPr="003E6A0A">
        <w:tab/>
        <w:t>Если число транспортных средств в выборке оказывается меньше 500, то по просьбе изготовителя и с согласия компетентного органа допускается исключение из выборки максимум 5 % значений. В этом случае изготовитель должен представить компетентному органу надлежащую информацию в обоснование исключения каждого транспортного средства.</w:t>
      </w:r>
    </w:p>
    <w:p w14:paraId="024E2853" w14:textId="77777777" w:rsidR="001473C0" w:rsidRPr="003E6A0A" w:rsidRDefault="001473C0" w:rsidP="00926345">
      <w:pPr>
        <w:pStyle w:val="SingleTxtG"/>
        <w:tabs>
          <w:tab w:val="clear" w:pos="1701"/>
        </w:tabs>
        <w:ind w:left="2268" w:hanging="1134"/>
      </w:pPr>
      <w:r w:rsidRPr="003E6A0A">
        <w:lastRenderedPageBreak/>
        <w:tab/>
        <w:t>Если же число транспортных средств в выборке составляет не менее 500, то в выборку включают все транспортные средства. Снимаются показания устройств мониторинга УСЗХ/УСЗЭ (а также другие соответствующие данные, например, перечисленные в приложении 2). При</w:t>
      </w:r>
      <w:r w:rsidRPr="003E6A0A">
        <w:rPr>
          <w:lang w:val="en-US"/>
        </w:rPr>
        <w:t> </w:t>
      </w:r>
      <w:r w:rsidRPr="003E6A0A">
        <w:t>этом осуществляется контроль устройств мониторинга УСЗХ и УСЗЭ транспортных средств категории 2 и устройств мониторинга УСЗХ транспортных средств категорий 1-1 и 1-2.</w:t>
      </w:r>
    </w:p>
    <w:p w14:paraId="0B6DB094" w14:textId="77777777" w:rsidR="001473C0" w:rsidRPr="003E6A0A" w:rsidRDefault="001473C0" w:rsidP="00926345">
      <w:pPr>
        <w:pStyle w:val="SingleTxtG"/>
        <w:tabs>
          <w:tab w:val="clear" w:pos="1701"/>
        </w:tabs>
        <w:ind w:left="2268" w:hanging="1134"/>
        <w:rPr>
          <w:bCs/>
        </w:rPr>
      </w:pPr>
      <w:r w:rsidRPr="003E6A0A">
        <w:rPr>
          <w:bCs/>
        </w:rPr>
        <w:t>6.4.2</w:t>
      </w:r>
      <w:r w:rsidRPr="003E6A0A">
        <w:rPr>
          <w:bCs/>
        </w:rPr>
        <w:tab/>
      </w:r>
      <w:r w:rsidRPr="003E6A0A">
        <w:t>Критерии прохождения/непрохождения проверки в отношении семейства по признаку долговечности аккумуляторов</w:t>
      </w:r>
    </w:p>
    <w:p w14:paraId="0A1BC8A1" w14:textId="77777777" w:rsidR="001473C0" w:rsidRPr="003E6A0A" w:rsidRDefault="001473C0" w:rsidP="00926345">
      <w:pPr>
        <w:pStyle w:val="SingleTxtG"/>
        <w:tabs>
          <w:tab w:val="clear" w:pos="1701"/>
        </w:tabs>
        <w:ind w:left="2268" w:hanging="1134"/>
      </w:pPr>
      <w:r w:rsidRPr="003E6A0A">
        <w:tab/>
        <w:t xml:space="preserve">Семейство по признаку долговечности аккумуляторов считается прошедшим проверку, если 90 % и более показаний устройств мониторинга, снятых с систем транспортных средств выборки, превосходят </w:t>
      </w:r>
      <w:proofErr w:type="spellStart"/>
      <w:r w:rsidRPr="003E6A0A">
        <w:t>МЭТ</w:t>
      </w:r>
      <w:r w:rsidRPr="003E6A0A">
        <w:rPr>
          <w:i/>
          <w:iCs/>
        </w:rPr>
        <w:t>i</w:t>
      </w:r>
      <w:proofErr w:type="spellEnd"/>
      <w:r w:rsidRPr="003E6A0A">
        <w:t xml:space="preserve"> или </w:t>
      </w:r>
      <w:proofErr w:type="spellStart"/>
      <w:r w:rsidRPr="003E6A0A">
        <w:t>ЗЭТ</w:t>
      </w:r>
      <w:r w:rsidRPr="003E6A0A">
        <w:rPr>
          <w:i/>
          <w:iCs/>
        </w:rPr>
        <w:t>i</w:t>
      </w:r>
      <w:proofErr w:type="spellEnd"/>
      <w:r w:rsidRPr="003E6A0A">
        <w:t>.</w:t>
      </w:r>
    </w:p>
    <w:p w14:paraId="66EC8F0F" w14:textId="77777777" w:rsidR="001473C0" w:rsidRPr="003E6A0A" w:rsidRDefault="001473C0" w:rsidP="00926345">
      <w:pPr>
        <w:pStyle w:val="SingleTxtG"/>
        <w:tabs>
          <w:tab w:val="clear" w:pos="1701"/>
        </w:tabs>
        <w:ind w:left="2268" w:hanging="1134"/>
      </w:pPr>
      <w:r w:rsidRPr="003E6A0A">
        <w:tab/>
        <w:t xml:space="preserve">Семейство по признаку долговечности аккумуляторов считается не прошедшим проверку, если </w:t>
      </w:r>
      <w:proofErr w:type="spellStart"/>
      <w:r w:rsidRPr="003E6A0A">
        <w:t>МЭТ</w:t>
      </w:r>
      <w:r w:rsidRPr="003E6A0A">
        <w:rPr>
          <w:i/>
          <w:iCs/>
        </w:rPr>
        <w:t>i</w:t>
      </w:r>
      <w:proofErr w:type="spellEnd"/>
      <w:r w:rsidRPr="003E6A0A">
        <w:t xml:space="preserve"> или </w:t>
      </w:r>
      <w:proofErr w:type="spellStart"/>
      <w:r w:rsidRPr="003E6A0A">
        <w:t>ЗЭТ</w:t>
      </w:r>
      <w:r w:rsidRPr="003E6A0A">
        <w:rPr>
          <w:i/>
          <w:iCs/>
        </w:rPr>
        <w:t>i</w:t>
      </w:r>
      <w:proofErr w:type="spellEnd"/>
      <w:r w:rsidRPr="003E6A0A">
        <w:t xml:space="preserve"> превосходят менее 90 % показаний устройств мониторинга, снятых с систем транспортных средств выборки.</w:t>
      </w:r>
    </w:p>
    <w:p w14:paraId="1C392771" w14:textId="77777777" w:rsidR="001473C0" w:rsidRPr="003E6A0A" w:rsidRDefault="001473C0" w:rsidP="00926345">
      <w:pPr>
        <w:pStyle w:val="SingleTxtG"/>
        <w:tabs>
          <w:tab w:val="clear" w:pos="1701"/>
        </w:tabs>
        <w:ind w:left="2268" w:hanging="1134"/>
        <w:rPr>
          <w:bCs/>
        </w:rPr>
      </w:pPr>
      <w:r w:rsidRPr="003E6A0A">
        <w:rPr>
          <w:bCs/>
        </w:rPr>
        <w:t>6.4.3</w:t>
      </w:r>
      <w:r w:rsidRPr="003E6A0A">
        <w:rPr>
          <w:bCs/>
        </w:rPr>
        <w:tab/>
      </w:r>
      <w:r w:rsidRPr="003E6A0A">
        <w:t>Корректирующие меры, касающиеся семейства по признаку долговечности аккумуляторов</w:t>
      </w:r>
    </w:p>
    <w:p w14:paraId="57AAE9B3" w14:textId="77777777" w:rsidR="001473C0" w:rsidRPr="003E6A0A" w:rsidRDefault="001473C0" w:rsidP="00926345">
      <w:pPr>
        <w:pStyle w:val="SingleTxtG"/>
        <w:tabs>
          <w:tab w:val="clear" w:pos="1701"/>
        </w:tabs>
        <w:ind w:left="2268" w:hanging="1134"/>
      </w:pPr>
      <w:r w:rsidRPr="003E6A0A">
        <w:tab/>
        <w:t>В случае непрохождения проверки семейством по признаку долговечности аккумуляторов с согласия компетентного органа должны быть приняты корректирующие меры, направленные на обеспечение соответствия во всем семействе или в той его части, где было выявлено несоответствие.</w:t>
      </w:r>
    </w:p>
    <w:p w14:paraId="52D45516" w14:textId="77777777" w:rsidR="001473C0" w:rsidRPr="003E6A0A" w:rsidRDefault="001473C0" w:rsidP="00926345">
      <w:pPr>
        <w:pStyle w:val="SingleTxtG"/>
        <w:tabs>
          <w:tab w:val="clear" w:pos="1701"/>
        </w:tabs>
        <w:ind w:left="2268" w:hanging="1134"/>
      </w:pPr>
      <w:r w:rsidRPr="003E6A0A">
        <w:t>6.5</w:t>
      </w:r>
      <w:r w:rsidRPr="003E6A0A">
        <w:tab/>
        <w:t>Процедурные блок-схемы для части А и части В</w:t>
      </w:r>
    </w:p>
    <w:p w14:paraId="36D11DC3" w14:textId="77777777" w:rsidR="001473C0" w:rsidRPr="003E6A0A" w:rsidRDefault="001473C0" w:rsidP="00926345">
      <w:pPr>
        <w:pStyle w:val="SingleTxtG"/>
        <w:tabs>
          <w:tab w:val="clear" w:pos="1701"/>
        </w:tabs>
        <w:ind w:left="2268" w:hanging="1134"/>
      </w:pPr>
      <w:r w:rsidRPr="003E6A0A">
        <w:tab/>
        <w:t>На приведенных ниже блок-схемах показаны различные этапы процесса проверки по части А (рис. 1) и части В (рис. 2).</w:t>
      </w:r>
    </w:p>
    <w:p w14:paraId="0F6F837B" w14:textId="77777777" w:rsidR="001473C0" w:rsidRPr="003E6A0A" w:rsidRDefault="001473C0" w:rsidP="00926345">
      <w:pPr>
        <w:pStyle w:val="H23G"/>
        <w:tabs>
          <w:tab w:val="left" w:pos="2268"/>
        </w:tabs>
      </w:pPr>
      <w:r w:rsidRPr="003E6A0A">
        <w:rPr>
          <w:b w:val="0"/>
          <w:bCs/>
        </w:rPr>
        <w:lastRenderedPageBreak/>
        <w:tab/>
      </w:r>
      <w:r w:rsidRPr="003E6A0A">
        <w:rPr>
          <w:b w:val="0"/>
          <w:bCs/>
        </w:rPr>
        <w:tab/>
        <w:t>Рис. 1</w:t>
      </w:r>
      <w:r w:rsidRPr="003E6A0A">
        <w:br/>
        <w:t>Блок-схема для части A: проверка устройств мониторинга</w:t>
      </w:r>
    </w:p>
    <w:p w14:paraId="4413BDA8" w14:textId="06861456" w:rsidR="001473C0" w:rsidRPr="003E6A0A" w:rsidRDefault="00975528" w:rsidP="00926345">
      <w:pPr>
        <w:pStyle w:val="SingleTxtG"/>
        <w:tabs>
          <w:tab w:val="clear" w:pos="1701"/>
        </w:tabs>
      </w:pPr>
      <w:r>
        <w:rPr>
          <w:noProof/>
        </w:rPr>
        <mc:AlternateContent>
          <mc:Choice Requires="wps">
            <w:drawing>
              <wp:anchor distT="0" distB="0" distL="114300" distR="114300" simplePos="0" relativeHeight="251665408" behindDoc="0" locked="0" layoutInCell="1" allowOverlap="1" wp14:anchorId="2A25BDA0" wp14:editId="48DB1D8F">
                <wp:simplePos x="0" y="0"/>
                <wp:positionH relativeFrom="column">
                  <wp:posOffset>1918335</wp:posOffset>
                </wp:positionH>
                <wp:positionV relativeFrom="paragraph">
                  <wp:posOffset>4884254</wp:posOffset>
                </wp:positionV>
                <wp:extent cx="4445" cy="215900"/>
                <wp:effectExtent l="76200" t="0" r="71755" b="50800"/>
                <wp:wrapNone/>
                <wp:docPr id="2" name="直線矢印コネクタ 296"/>
                <wp:cNvGraphicFramePr/>
                <a:graphic xmlns:a="http://schemas.openxmlformats.org/drawingml/2006/main">
                  <a:graphicData uri="http://schemas.microsoft.com/office/word/2010/wordprocessingShape">
                    <wps:wsp>
                      <wps:cNvCnPr/>
                      <wps:spPr>
                        <a:xfrm flipH="1">
                          <a:off x="0" y="0"/>
                          <a:ext cx="4445" cy="2159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6DFEEBFB" id="_x0000_t32" coordsize="21600,21600" o:spt="32" o:oned="t" path="m,l21600,21600e" filled="f">
                <v:path arrowok="t" fillok="f" o:connecttype="none"/>
                <o:lock v:ext="edit" shapetype="t"/>
              </v:shapetype>
              <v:shape id="直線矢印コネクタ 296" o:spid="_x0000_s1026" type="#_x0000_t32" style="position:absolute;margin-left:151.05pt;margin-top:384.6pt;width:.35pt;height:17pt;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" strokecolor="black [3213]">
                <v:stroke endarrow="block"/>
              </v:shape>
            </w:pict>
          </mc:Fallback>
        </mc:AlternateContent>
      </w:r>
      <w:r w:rsidR="00BC0F2C">
        <w:rPr>
          <w:noProof/>
        </w:rPr>
        <mc:AlternateContent>
          <mc:Choice Requires="wps">
            <w:drawing>
              <wp:anchor distT="0" distB="0" distL="114300" distR="114300" simplePos="0" relativeHeight="251667456" behindDoc="0" locked="0" layoutInCell="1" allowOverlap="1" wp14:anchorId="713EA15A" wp14:editId="76B98477">
                <wp:simplePos x="0" y="0"/>
                <wp:positionH relativeFrom="column">
                  <wp:posOffset>1913890</wp:posOffset>
                </wp:positionH>
                <wp:positionV relativeFrom="paragraph">
                  <wp:posOffset>5768975</wp:posOffset>
                </wp:positionV>
                <wp:extent cx="4966" cy="180000"/>
                <wp:effectExtent l="76200" t="0" r="71755" b="48895"/>
                <wp:wrapNone/>
                <wp:docPr id="5" name="直線矢印コネクタ 296"/>
                <wp:cNvGraphicFramePr/>
                <a:graphic xmlns:a="http://schemas.openxmlformats.org/drawingml/2006/main">
                  <a:graphicData uri="http://schemas.microsoft.com/office/word/2010/wordprocessingShape">
                    <wps:wsp>
                      <wps:cNvCnPr/>
                      <wps:spPr>
                        <a:xfrm flipH="1">
                          <a:off x="0" y="0"/>
                          <a:ext cx="4966" cy="1800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2F408FC" id="直線矢印コネクタ 296" o:spid="_x0000_s1026" type="#_x0000_t32" style="position:absolute;margin-left:150.7pt;margin-top:454.25pt;width:.4pt;height:14.15pt;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" strokecolor="black [3213]">
                <v:stroke endarrow="block"/>
              </v:shape>
            </w:pict>
          </mc:Fallback>
        </mc:AlternateContent>
      </w:r>
      <w:r w:rsidR="001473C0" w:rsidRPr="003E6A0A">
        <w:rPr>
          <w:noProof/>
          <w:lang w:val="fr-BE" w:eastAsia="fr-BE"/>
        </w:rPr>
        <mc:AlternateContent>
          <mc:Choice Requires="wpg">
            <w:drawing>
              <wp:inline distT="0" distB="0" distL="0" distR="0" wp14:anchorId="30D96BC9" wp14:editId="5566883B">
                <wp:extent cx="4651513" cy="6396824"/>
                <wp:effectExtent l="0" t="0" r="15875" b="23495"/>
                <wp:docPr id="4" name="Group 97"/>
                <wp:cNvGraphicFramePr/>
                <a:graphic xmlns:a="http://schemas.openxmlformats.org/drawingml/2006/main">
                  <a:graphicData uri="http://schemas.microsoft.com/office/word/2010/wordprocessingGroup">
                    <wpg:wgp>
                      <wpg:cNvGrpSpPr/>
                      <wpg:grpSpPr>
                        <a:xfrm>
                          <a:off x="0" y="0"/>
                          <a:ext cx="4651513" cy="6396824"/>
                          <a:chOff x="0" y="0"/>
                          <a:chExt cx="4651513" cy="6396828"/>
                        </a:xfrm>
                      </wpg:grpSpPr>
                      <wpg:grpSp>
                        <wpg:cNvPr id="7" name="グループ化 324"/>
                        <wpg:cNvGrpSpPr/>
                        <wpg:grpSpPr>
                          <a:xfrm>
                            <a:off x="0" y="0"/>
                            <a:ext cx="4651513" cy="6396828"/>
                            <a:chOff x="0" y="0"/>
                            <a:chExt cx="4651689" cy="6397161"/>
                          </a:xfrm>
                        </wpg:grpSpPr>
                        <wps:wsp>
                          <wps:cNvPr id="9" name="Flussdiagramm: Prozess 13"/>
                          <wps:cNvSpPr/>
                          <wps:spPr>
                            <a:xfrm>
                              <a:off x="2286603" y="2105644"/>
                              <a:ext cx="625892" cy="305538"/>
                            </a:xfrm>
                            <a:prstGeom prst="flowChartProcess">
                              <a:avLst/>
                            </a:prstGeom>
                            <a:noFill/>
                            <a:ln w="9525" cap="flat" cmpd="sng" algn="ctr">
                              <a:noFill/>
                              <a:prstDash val="solid"/>
                            </a:ln>
                            <a:effectLst/>
                          </wps:spPr>
                          <wps:txbx>
                            <w:txbxContent>
                              <w:p w14:paraId="38EC3CA3" w14:textId="77777777" w:rsidR="001473C0" w:rsidRDefault="001473C0" w:rsidP="001473C0">
                                <w:pPr>
                                  <w:pStyle w:val="affe"/>
                                  <w:spacing w:line="200" w:lineRule="exact"/>
                                </w:pPr>
                                <w:r>
                                  <w:rPr>
                                    <w:rFonts w:eastAsia="Yu Mincho" w:cstheme="minorBidi"/>
                                    <w:color w:val="000000" w:themeColor="text1"/>
                                    <w:kern w:val="24"/>
                                    <w:sz w:val="20"/>
                                    <w:szCs w:val="20"/>
                                    <w:lang w:val="ru-RU"/>
                                  </w:rPr>
                                  <w:t>ДА</w:t>
                                </w:r>
                                <w:r>
                                  <w:rPr>
                                    <w:rFonts w:eastAsia="Yu Mincho" w:cstheme="minorBidi"/>
                                    <w:color w:val="000000" w:themeColor="text1"/>
                                    <w:kern w:val="24"/>
                                    <w:sz w:val="20"/>
                                    <w:szCs w:val="20"/>
                                    <w:lang w:val="en-US"/>
                                  </w:rPr>
                                  <w:t xml:space="preserve"> </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0" name="グループ化 321"/>
                          <wpg:cNvGrpSpPr/>
                          <wpg:grpSpPr>
                            <a:xfrm>
                              <a:off x="0" y="0"/>
                              <a:ext cx="4651689" cy="6397161"/>
                              <a:chOff x="0" y="0"/>
                              <a:chExt cx="4651689" cy="6397161"/>
                            </a:xfrm>
                          </wpg:grpSpPr>
                          <wps:wsp>
                            <wps:cNvPr id="11" name="Flussdiagramm: Prozess 13"/>
                            <wps:cNvSpPr/>
                            <wps:spPr>
                              <a:xfrm>
                                <a:off x="1235490" y="2685059"/>
                                <a:ext cx="375857" cy="235612"/>
                              </a:xfrm>
                              <a:prstGeom prst="flowChartProcess">
                                <a:avLst/>
                              </a:prstGeom>
                              <a:noFill/>
                              <a:ln w="9525" cap="flat" cmpd="sng" algn="ctr">
                                <a:noFill/>
                                <a:prstDash val="solid"/>
                              </a:ln>
                              <a:effectLst/>
                            </wps:spPr>
                            <wps:txbx>
                              <w:txbxContent>
                                <w:p w14:paraId="5D697793" w14:textId="77777777" w:rsidR="001473C0" w:rsidRPr="008F31E3" w:rsidRDefault="001473C0" w:rsidP="001473C0">
                                  <w:pPr>
                                    <w:pStyle w:val="affe"/>
                                    <w:spacing w:line="200" w:lineRule="exact"/>
                                    <w:rPr>
                                      <w:lang w:val="ru-RU"/>
                                    </w:rPr>
                                  </w:pPr>
                                  <w:r>
                                    <w:rPr>
                                      <w:rFonts w:eastAsia="Yu Mincho" w:cstheme="minorBidi"/>
                                      <w:color w:val="000000" w:themeColor="text1"/>
                                      <w:kern w:val="24"/>
                                      <w:sz w:val="20"/>
                                      <w:szCs w:val="20"/>
                                      <w:lang w:val="ru-RU"/>
                                    </w:rPr>
                                    <w:t>НЕТ</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2" name="グループ化 320"/>
                            <wpg:cNvGrpSpPr/>
                            <wpg:grpSpPr>
                              <a:xfrm>
                                <a:off x="0" y="0"/>
                                <a:ext cx="4651689" cy="6397161"/>
                                <a:chOff x="0" y="0"/>
                                <a:chExt cx="4651689" cy="6397161"/>
                              </a:xfrm>
                            </wpg:grpSpPr>
                            <wps:wsp>
                              <wps:cNvPr id="13" name="直線矢印コネクタ 284"/>
                              <wps:cNvCnPr>
                                <a:endCxn id="34" idx="0"/>
                              </wps:cNvCnPr>
                              <wps:spPr>
                                <a:xfrm flipH="1">
                                  <a:off x="1196150" y="2699935"/>
                                  <a:ext cx="542" cy="79087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 name="グループ化 318"/>
                              <wpg:cNvGrpSpPr/>
                              <wpg:grpSpPr>
                                <a:xfrm>
                                  <a:off x="0" y="0"/>
                                  <a:ext cx="4651689" cy="6397161"/>
                                  <a:chOff x="0" y="0"/>
                                  <a:chExt cx="4651689" cy="6397161"/>
                                </a:xfrm>
                              </wpg:grpSpPr>
                              <wps:wsp>
                                <wps:cNvPr id="16" name="Flussdiagramm: Prozess 13"/>
                                <wps:cNvSpPr/>
                                <wps:spPr>
                                  <a:xfrm>
                                    <a:off x="0" y="5441086"/>
                                    <a:ext cx="375285" cy="235585"/>
                                  </a:xfrm>
                                  <a:prstGeom prst="flowChartProcess">
                                    <a:avLst/>
                                  </a:prstGeom>
                                  <a:noFill/>
                                  <a:ln w="9525" cap="flat" cmpd="sng" algn="ctr">
                                    <a:noFill/>
                                    <a:prstDash val="solid"/>
                                  </a:ln>
                                  <a:effectLst/>
                                </wps:spPr>
                                <wps:txbx>
                                  <w:txbxContent>
                                    <w:p w14:paraId="268B71C0" w14:textId="77777777" w:rsidR="001473C0" w:rsidRPr="008F31E3" w:rsidRDefault="001473C0" w:rsidP="001473C0">
                                      <w:pPr>
                                        <w:pStyle w:val="affe"/>
                                        <w:spacing w:line="200" w:lineRule="exact"/>
                                        <w:rPr>
                                          <w:lang w:val="ru-RU"/>
                                        </w:rPr>
                                      </w:pPr>
                                      <w:r>
                                        <w:rPr>
                                          <w:rFonts w:eastAsia="Yu Mincho" w:cstheme="minorBidi"/>
                                          <w:color w:val="000000" w:themeColor="text1"/>
                                          <w:kern w:val="24"/>
                                          <w:sz w:val="20"/>
                                          <w:szCs w:val="20"/>
                                          <w:lang w:val="ru-RU"/>
                                        </w:rPr>
                                        <w:t>ДА</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7" name="グループ化 317"/>
                                <wpg:cNvGrpSpPr/>
                                <wpg:grpSpPr>
                                  <a:xfrm>
                                    <a:off x="51519" y="0"/>
                                    <a:ext cx="4600170" cy="6397161"/>
                                    <a:chOff x="51519" y="0"/>
                                    <a:chExt cx="4600170" cy="6397161"/>
                                  </a:xfrm>
                                </wpg:grpSpPr>
                                <wps:wsp>
                                  <wps:cNvPr id="18" name="Flussdiagramm: Prozess 13"/>
                                  <wps:cNvSpPr/>
                                  <wps:spPr>
                                    <a:xfrm>
                                      <a:off x="1277824" y="5703107"/>
                                      <a:ext cx="375857" cy="235612"/>
                                    </a:xfrm>
                                    <a:prstGeom prst="flowChartProcess">
                                      <a:avLst/>
                                    </a:prstGeom>
                                    <a:noFill/>
                                    <a:ln w="9525" cap="flat" cmpd="sng" algn="ctr">
                                      <a:noFill/>
                                      <a:prstDash val="solid"/>
                                    </a:ln>
                                    <a:effectLst/>
                                  </wps:spPr>
                                  <wps:txbx>
                                    <w:txbxContent>
                                      <w:p w14:paraId="2A691E2D" w14:textId="77777777" w:rsidR="001473C0" w:rsidRPr="008F31E3" w:rsidRDefault="001473C0" w:rsidP="001473C0">
                                        <w:pPr>
                                          <w:pStyle w:val="affe"/>
                                          <w:spacing w:line="200" w:lineRule="exact"/>
                                          <w:rPr>
                                            <w:lang w:val="ru-RU"/>
                                          </w:rPr>
                                        </w:pPr>
                                        <w:r>
                                          <w:rPr>
                                            <w:rFonts w:eastAsia="Yu Mincho" w:cstheme="minorBidi"/>
                                            <w:color w:val="000000" w:themeColor="text1"/>
                                            <w:kern w:val="24"/>
                                            <w:sz w:val="20"/>
                                            <w:szCs w:val="20"/>
                                            <w:lang w:val="ru-RU"/>
                                          </w:rPr>
                                          <w:t>НЕТ</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9" name="グループ化 316"/>
                                  <wpg:cNvGrpSpPr/>
                                  <wpg:grpSpPr>
                                    <a:xfrm>
                                      <a:off x="51519" y="0"/>
                                      <a:ext cx="4600170" cy="6397161"/>
                                      <a:chOff x="51519" y="0"/>
                                      <a:chExt cx="4600170" cy="6397161"/>
                                    </a:xfrm>
                                  </wpg:grpSpPr>
                                  <wpg:grpSp>
                                    <wpg:cNvPr id="20" name="グループ化 314"/>
                                    <wpg:cNvGrpSpPr/>
                                    <wpg:grpSpPr>
                                      <a:xfrm>
                                        <a:off x="51519" y="0"/>
                                        <a:ext cx="4600170" cy="6397161"/>
                                        <a:chOff x="51519" y="0"/>
                                        <a:chExt cx="4600170" cy="6397161"/>
                                      </a:xfrm>
                                    </wpg:grpSpPr>
                                    <wpg:grpSp>
                                      <wpg:cNvPr id="21" name="グループ化 305"/>
                                      <wpg:cNvGrpSpPr/>
                                      <wpg:grpSpPr>
                                        <a:xfrm>
                                          <a:off x="51519" y="0"/>
                                          <a:ext cx="4600170" cy="6397161"/>
                                          <a:chOff x="51519" y="0"/>
                                          <a:chExt cx="4600170" cy="6397161"/>
                                        </a:xfrm>
                                      </wpg:grpSpPr>
                                      <wps:wsp>
                                        <wps:cNvPr id="22" name="フリーフォーム: 図形 293"/>
                                        <wps:cNvSpPr/>
                                        <wps:spPr>
                                          <a:xfrm rot="5400000">
                                            <a:off x="2741753" y="3704193"/>
                                            <a:ext cx="365048" cy="1275633"/>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Flussdiagramm: Prozess 7"/>
                                        <wps:cNvSpPr/>
                                        <wps:spPr>
                                          <a:xfrm>
                                            <a:off x="93811" y="0"/>
                                            <a:ext cx="4033667" cy="401697"/>
                                          </a:xfrm>
                                          <a:prstGeom prst="flowChartProcess">
                                            <a:avLst/>
                                          </a:prstGeom>
                                          <a:solidFill>
                                            <a:schemeClr val="bg1"/>
                                          </a:solidFill>
                                          <a:ln w="12700" cap="flat" cmpd="sng" algn="ctr">
                                            <a:solidFill>
                                              <a:srgbClr val="33434C"/>
                                            </a:solidFill>
                                            <a:prstDash val="solid"/>
                                          </a:ln>
                                          <a:effectLst/>
                                        </wps:spPr>
                                        <wps:txbx>
                                          <w:txbxContent>
                                            <w:p w14:paraId="235CAA04" w14:textId="77777777" w:rsidR="001473C0" w:rsidRPr="00B715EA" w:rsidRDefault="001473C0" w:rsidP="001473C0">
                                              <w:pPr>
                                                <w:pStyle w:val="affe"/>
                                                <w:jc w:val="center"/>
                                                <w:rPr>
                                                  <w:lang w:val="ru-RU"/>
                                                </w:rPr>
                                              </w:pPr>
                                              <w:r>
                                                <w:rPr>
                                                  <w:rFonts w:cstheme="minorBidi"/>
                                                  <w:b/>
                                                  <w:bCs/>
                                                  <w:color w:val="000000"/>
                                                  <w:kern w:val="24"/>
                                                  <w:sz w:val="20"/>
                                                  <w:szCs w:val="20"/>
                                                  <w:lang w:val="ru-RU"/>
                                                </w:rPr>
                                                <w:t>Часть</w:t>
                                              </w:r>
                                              <w:r w:rsidRPr="00B715EA">
                                                <w:rPr>
                                                  <w:rFonts w:cstheme="minorBidi"/>
                                                  <w:b/>
                                                  <w:bCs/>
                                                  <w:color w:val="000000"/>
                                                  <w:kern w:val="24"/>
                                                  <w:sz w:val="20"/>
                                                  <w:szCs w:val="20"/>
                                                  <w:lang w:val="ru-RU"/>
                                                </w:rPr>
                                                <w:t xml:space="preserve"> </w:t>
                                              </w:r>
                                              <w:r>
                                                <w:rPr>
                                                  <w:rFonts w:cstheme="minorBidi"/>
                                                  <w:b/>
                                                  <w:bCs/>
                                                  <w:color w:val="000000"/>
                                                  <w:kern w:val="24"/>
                                                  <w:sz w:val="20"/>
                                                  <w:szCs w:val="20"/>
                                                  <w:lang w:val="en-US"/>
                                                </w:rPr>
                                                <w:t>A</w:t>
                                              </w:r>
                                              <w:r w:rsidRPr="00B715EA">
                                                <w:rPr>
                                                  <w:rFonts w:cstheme="minorBidi"/>
                                                  <w:b/>
                                                  <w:bCs/>
                                                  <w:color w:val="000000"/>
                                                  <w:kern w:val="24"/>
                                                  <w:sz w:val="20"/>
                                                  <w:szCs w:val="20"/>
                                                  <w:lang w:val="ru-RU"/>
                                                </w:rPr>
                                                <w:t xml:space="preserve">: </w:t>
                                              </w:r>
                                              <w:r w:rsidRPr="00B715EA">
                                                <w:rPr>
                                                  <w:b/>
                                                  <w:bCs/>
                                                  <w:sz w:val="20"/>
                                                  <w:szCs w:val="20"/>
                                                  <w:lang w:val="ru-RU"/>
                                                </w:rPr>
                                                <w:t>проверка устройств мониторинга</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4" name="フリーフォーム: 図形 256"/>
                                        <wps:cNvSpPr/>
                                        <wps:spPr>
                                          <a:xfrm>
                                            <a:off x="51519" y="757951"/>
                                            <a:ext cx="323766" cy="4683134"/>
                                          </a:xfrm>
                                          <a:custGeom>
                                            <a:avLst/>
                                            <a:gdLst>
                                              <a:gd name="connsiteX0" fmla="*/ 256032 w 321869"/>
                                              <a:gd name="connsiteY0" fmla="*/ 4272077 h 4272077"/>
                                              <a:gd name="connsiteX1" fmla="*/ 0 w 321869"/>
                                              <a:gd name="connsiteY1" fmla="*/ 4272077 h 4272077"/>
                                              <a:gd name="connsiteX2" fmla="*/ 0 w 321869"/>
                                              <a:gd name="connsiteY2" fmla="*/ 0 h 4272077"/>
                                              <a:gd name="connsiteX3" fmla="*/ 321869 w 321869"/>
                                              <a:gd name="connsiteY3" fmla="*/ 0 h 4272077"/>
                                            </a:gdLst>
                                            <a:ahLst/>
                                            <a:cxnLst>
                                              <a:cxn ang="0">
                                                <a:pos x="connsiteX0" y="connsiteY0"/>
                                              </a:cxn>
                                              <a:cxn ang="0">
                                                <a:pos x="connsiteX1" y="connsiteY1"/>
                                              </a:cxn>
                                              <a:cxn ang="0">
                                                <a:pos x="connsiteX2" y="connsiteY2"/>
                                              </a:cxn>
                                              <a:cxn ang="0">
                                                <a:pos x="connsiteX3" y="connsiteY3"/>
                                              </a:cxn>
                                            </a:cxnLst>
                                            <a:rect l="l" t="t" r="r" b="b"/>
                                            <a:pathLst>
                                              <a:path w="321869" h="4272077">
                                                <a:moveTo>
                                                  <a:pt x="256032" y="4272077"/>
                                                </a:moveTo>
                                                <a:lnTo>
                                                  <a:pt x="0" y="4272077"/>
                                                </a:lnTo>
                                                <a:lnTo>
                                                  <a:pt x="0" y="0"/>
                                                </a:lnTo>
                                                <a:lnTo>
                                                  <a:pt x="321869" y="0"/>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直線矢印コネクタ 296"/>
                                        <wps:cNvCnPr>
                                          <a:stCxn id="34" idx="2"/>
                                          <a:endCxn id="38" idx="0"/>
                                        </wps:cNvCnPr>
                                        <wps:spPr>
                                          <a:xfrm flipH="1">
                                            <a:off x="1191221" y="3913350"/>
                                            <a:ext cx="4929" cy="269256"/>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直線矢印コネクタ 289"/>
                                        <wps:cNvCnPr/>
                                        <wps:spPr>
                                          <a:xfrm>
                                            <a:off x="3562266" y="3204184"/>
                                            <a:ext cx="0" cy="16757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直線矢印コネクタ 265"/>
                                        <wps:cNvCnPr/>
                                        <wps:spPr>
                                          <a:xfrm flipH="1">
                                            <a:off x="1196791" y="1531180"/>
                                            <a:ext cx="2419" cy="51432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直線矢印コネクタ 257"/>
                                        <wps:cNvCnPr/>
                                        <wps:spPr>
                                          <a:xfrm>
                                            <a:off x="1195407" y="803403"/>
                                            <a:ext cx="0" cy="33240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フローチャート : 判断 88"/>
                                        <wps:cNvSpPr/>
                                        <wps:spPr>
                                          <a:xfrm>
                                            <a:off x="289376" y="2045507"/>
                                            <a:ext cx="1814830" cy="654685"/>
                                          </a:xfrm>
                                          <a:prstGeom prst="flowChartDecision">
                                            <a:avLst/>
                                          </a:prstGeom>
                                          <a:solidFill>
                                            <a:schemeClr val="bg1"/>
                                          </a:solidFill>
                                          <a:ln w="9525" cap="flat" cmpd="sng" algn="ctr">
                                            <a:solidFill>
                                              <a:srgbClr val="33434C"/>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32" name="Flussdiagramm: Prozess 8"/>
                                        <wps:cNvSpPr/>
                                        <wps:spPr>
                                          <a:xfrm>
                                            <a:off x="368659" y="586696"/>
                                            <a:ext cx="1658203" cy="334370"/>
                                          </a:xfrm>
                                          <a:prstGeom prst="flowChartProcess">
                                            <a:avLst/>
                                          </a:prstGeom>
                                          <a:solidFill>
                                            <a:schemeClr val="bg1"/>
                                          </a:solidFill>
                                          <a:ln w="9525" cap="flat" cmpd="sng" algn="ctr">
                                            <a:solidFill>
                                              <a:srgbClr val="33434C"/>
                                            </a:solidFill>
                                            <a:prstDash val="solid"/>
                                          </a:ln>
                                          <a:effectLst/>
                                        </wps:spPr>
                                        <wps:txbx>
                                          <w:txbxContent>
                                            <w:p w14:paraId="6FD2011E" w14:textId="77777777" w:rsidR="001473C0" w:rsidRPr="00500F59" w:rsidRDefault="001473C0" w:rsidP="001473C0">
                                              <w:pPr>
                                                <w:pStyle w:val="affe"/>
                                                <w:spacing w:line="216" w:lineRule="auto"/>
                                                <w:jc w:val="center"/>
                                                <w:rPr>
                                                  <w:rFonts w:cstheme="minorBidi"/>
                                                  <w:kern w:val="24"/>
                                                  <w:sz w:val="16"/>
                                                  <w:szCs w:val="16"/>
                                                  <w:lang w:val="ru-RU"/>
                                                </w:rPr>
                                              </w:pPr>
                                              <w:r w:rsidRPr="00500F59">
                                                <w:rPr>
                                                  <w:rFonts w:cstheme="minorBidi"/>
                                                  <w:kern w:val="24"/>
                                                  <w:sz w:val="16"/>
                                                  <w:szCs w:val="16"/>
                                                  <w:lang w:val="ru-RU"/>
                                                </w:rPr>
                                                <w:t>Поставка транспортных средств</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3" name="Flussdiagramm: Prozess 8"/>
                                        <wps:cNvSpPr/>
                                        <wps:spPr>
                                          <a:xfrm>
                                            <a:off x="426764" y="1141449"/>
                                            <a:ext cx="1544818" cy="476726"/>
                                          </a:xfrm>
                                          <a:prstGeom prst="flowChartProcess">
                                            <a:avLst/>
                                          </a:prstGeom>
                                          <a:solidFill>
                                            <a:schemeClr val="bg1"/>
                                          </a:solidFill>
                                          <a:ln w="9525" cap="flat" cmpd="sng" algn="ctr">
                                            <a:solidFill>
                                              <a:srgbClr val="33434C"/>
                                            </a:solidFill>
                                            <a:prstDash val="solid"/>
                                          </a:ln>
                                          <a:effectLst/>
                                        </wps:spPr>
                                        <wps:txbx>
                                          <w:txbxContent>
                                            <w:p w14:paraId="1ABB331A" w14:textId="77777777" w:rsidR="001473C0" w:rsidRPr="00500F59" w:rsidRDefault="001473C0" w:rsidP="001473C0">
                                              <w:pPr>
                                                <w:pStyle w:val="affe"/>
                                                <w:spacing w:line="216" w:lineRule="auto"/>
                                                <w:jc w:val="center"/>
                                                <w:rPr>
                                                  <w:rFonts w:cstheme="minorBidi"/>
                                                  <w:kern w:val="24"/>
                                                  <w:sz w:val="16"/>
                                                  <w:szCs w:val="16"/>
                                                  <w:lang w:val="ru-RU"/>
                                                </w:rPr>
                                              </w:pPr>
                                              <w:r w:rsidRPr="00500F59">
                                                <w:rPr>
                                                  <w:rFonts w:cstheme="minorBidi"/>
                                                  <w:kern w:val="24"/>
                                                  <w:sz w:val="16"/>
                                                  <w:szCs w:val="16"/>
                                                  <w:lang w:val="ru-RU"/>
                                                </w:rPr>
                                                <w:t>Заполнение вопросника о состоянии транспортного средства по приложению 1</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4" name="Flussdiagramm: Prozess 8"/>
                                        <wps:cNvSpPr/>
                                        <wps:spPr>
                                          <a:xfrm>
                                            <a:off x="365512" y="3490807"/>
                                            <a:ext cx="1661326" cy="422543"/>
                                          </a:xfrm>
                                          <a:prstGeom prst="flowChartProcess">
                                            <a:avLst/>
                                          </a:prstGeom>
                                          <a:solidFill>
                                            <a:schemeClr val="bg1"/>
                                          </a:solidFill>
                                          <a:ln w="9525" cap="flat" cmpd="sng" algn="ctr">
                                            <a:solidFill>
                                              <a:srgbClr val="33434C"/>
                                            </a:solidFill>
                                            <a:prstDash val="solid"/>
                                          </a:ln>
                                          <a:effectLst/>
                                        </wps:spPr>
                                        <wps:txbx>
                                          <w:txbxContent>
                                            <w:p w14:paraId="750F5806" w14:textId="479B6D19" w:rsidR="001473C0" w:rsidRPr="00A57DB3" w:rsidRDefault="001473C0" w:rsidP="00A57DB3">
                                              <w:pPr>
                                                <w:pStyle w:val="affe"/>
                                                <w:spacing w:line="216" w:lineRule="auto"/>
                                                <w:rPr>
                                                  <w:rFonts w:cstheme="minorBidi"/>
                                                  <w:kern w:val="24"/>
                                                  <w:sz w:val="16"/>
                                                  <w:szCs w:val="16"/>
                                                  <w:lang w:val="ru-RU"/>
                                                </w:rPr>
                                              </w:pPr>
                                              <w:r w:rsidRPr="000903F3">
                                                <w:rPr>
                                                  <w:rFonts w:cstheme="minorBidi"/>
                                                  <w:kern w:val="24"/>
                                                  <w:sz w:val="16"/>
                                                  <w:szCs w:val="16"/>
                                                  <w:lang w:val="ru-RU"/>
                                                </w:rPr>
                                                <w:t xml:space="preserve">Получение значений бортовых </w:t>
                                              </w:r>
                                              <w:r w:rsidRPr="00A57DB3">
                                                <w:rPr>
                                                  <w:rFonts w:cstheme="minorBidi"/>
                                                  <w:kern w:val="24"/>
                                                  <w:sz w:val="16"/>
                                                  <w:szCs w:val="16"/>
                                                  <w:lang w:val="ru-RU"/>
                                                </w:rPr>
                                                <w:t>УСЗЭ/УСЗХ</w:t>
                                              </w:r>
                                              <w:r w:rsidRPr="000903F3">
                                                <w:rPr>
                                                  <w:rFonts w:cstheme="minorBidi"/>
                                                  <w:kern w:val="24"/>
                                                  <w:sz w:val="16"/>
                                                  <w:szCs w:val="16"/>
                                                  <w:lang w:val="ru-RU"/>
                                                </w:rPr>
                                                <w:t xml:space="preserve"> (</w:t>
                                              </w:r>
                                              <w:r>
                                                <w:rPr>
                                                  <w:rFonts w:cstheme="minorBidi"/>
                                                  <w:kern w:val="24"/>
                                                  <w:sz w:val="16"/>
                                                  <w:szCs w:val="16"/>
                                                  <w:lang w:val="ru-RU"/>
                                                </w:rPr>
                                                <w:t xml:space="preserve">используются </w:t>
                                              </w:r>
                                              <w:r w:rsidRPr="000903F3">
                                                <w:rPr>
                                                  <w:rFonts w:cstheme="minorBidi"/>
                                                  <w:kern w:val="24"/>
                                                  <w:sz w:val="16"/>
                                                  <w:szCs w:val="16"/>
                                                  <w:lang w:val="ru-RU"/>
                                                </w:rPr>
                                                <w:t>для проверки по части А)</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5" name="Flussdiagramm: Prozess 8"/>
                                        <wps:cNvSpPr/>
                                        <wps:spPr>
                                          <a:xfrm>
                                            <a:off x="230583" y="5955814"/>
                                            <a:ext cx="1960077" cy="441347"/>
                                          </a:xfrm>
                                          <a:prstGeom prst="flowChartProcess">
                                            <a:avLst/>
                                          </a:prstGeom>
                                          <a:solidFill>
                                            <a:schemeClr val="bg1"/>
                                          </a:solidFill>
                                          <a:ln w="9525" cap="flat" cmpd="sng" algn="ctr">
                                            <a:solidFill>
                                              <a:srgbClr val="33434C"/>
                                            </a:solidFill>
                                            <a:prstDash val="solid"/>
                                          </a:ln>
                                          <a:effectLst/>
                                        </wps:spPr>
                                        <wps:txbx>
                                          <w:txbxContent>
                                            <w:p w14:paraId="63C62D8E" w14:textId="5A6396DA" w:rsidR="001473C0" w:rsidRPr="00500F59" w:rsidRDefault="001473C0" w:rsidP="001473C0">
                                              <w:pPr>
                                                <w:pStyle w:val="affe"/>
                                                <w:spacing w:line="240" w:lineRule="auto"/>
                                                <w:jc w:val="center"/>
                                                <w:rPr>
                                                  <w:color w:val="FF0000"/>
                                                  <w:sz w:val="16"/>
                                                  <w:szCs w:val="16"/>
                                                  <w:lang w:val="ru-RU"/>
                                                </w:rPr>
                                              </w:pPr>
                                              <w:r w:rsidRPr="00500F59">
                                                <w:rPr>
                                                  <w:b/>
                                                  <w:bCs/>
                                                  <w:color w:val="333333"/>
                                                  <w:sz w:val="16"/>
                                                  <w:szCs w:val="16"/>
                                                  <w:shd w:val="clear" w:color="auto" w:fill="FFFFFF"/>
                                                  <w:lang w:val="ru-RU"/>
                                                </w:rPr>
                                                <w:t xml:space="preserve">Принятие решения по пункту 6.3.3 </w:t>
                                              </w:r>
                                              <w:r w:rsidR="00E425EF">
                                                <w:rPr>
                                                  <w:b/>
                                                  <w:bCs/>
                                                  <w:color w:val="333333"/>
                                                  <w:sz w:val="16"/>
                                                  <w:szCs w:val="16"/>
                                                  <w:shd w:val="clear" w:color="auto" w:fill="FFFFFF"/>
                                                  <w:lang w:val="ru-RU"/>
                                                </w:rPr>
                                                <w:br/>
                                              </w:r>
                                              <w:r w:rsidRPr="00500F59">
                                                <w:rPr>
                                                  <w:b/>
                                                  <w:bCs/>
                                                  <w:color w:val="333333"/>
                                                  <w:sz w:val="16"/>
                                                  <w:szCs w:val="16"/>
                                                  <w:shd w:val="clear" w:color="auto" w:fill="FFFFFF"/>
                                                  <w:lang w:val="ru-RU"/>
                                                </w:rPr>
                                                <w:t>о прохождении/непрохождении проверки</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6" name="フローチャート : 判断 88"/>
                                        <wps:cNvSpPr/>
                                        <wps:spPr>
                                          <a:xfrm>
                                            <a:off x="289377" y="5109348"/>
                                            <a:ext cx="1815152" cy="655092"/>
                                          </a:xfrm>
                                          <a:prstGeom prst="flowChartDecision">
                                            <a:avLst/>
                                          </a:prstGeom>
                                          <a:solidFill>
                                            <a:schemeClr val="bg1"/>
                                          </a:solidFill>
                                          <a:ln w="9525" cap="flat" cmpd="sng" algn="ctr">
                                            <a:solidFill>
                                              <a:srgbClr val="33434C"/>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37" name="Flussdiagramm: Prozess 8"/>
                                        <wps:cNvSpPr/>
                                        <wps:spPr>
                                          <a:xfrm>
                                            <a:off x="2461419" y="3371135"/>
                                            <a:ext cx="2190270" cy="789102"/>
                                          </a:xfrm>
                                          <a:prstGeom prst="flowChartProcess">
                                            <a:avLst/>
                                          </a:prstGeom>
                                          <a:solidFill>
                                            <a:schemeClr val="bg1"/>
                                          </a:solidFill>
                                          <a:ln w="9525" cap="flat" cmpd="sng" algn="ctr">
                                            <a:solidFill>
                                              <a:srgbClr val="33434C"/>
                                            </a:solidFill>
                                            <a:prstDash val="solid"/>
                                          </a:ln>
                                          <a:effectLst/>
                                        </wps:spPr>
                                        <wps:txbx>
                                          <w:txbxContent>
                                            <w:p w14:paraId="421B83AC" w14:textId="2A435A80" w:rsidR="001473C0" w:rsidRPr="00D04220" w:rsidRDefault="001473C0" w:rsidP="003D642C">
                                              <w:pPr>
                                                <w:pStyle w:val="affe"/>
                                                <w:spacing w:before="20" w:line="216" w:lineRule="auto"/>
                                                <w:rPr>
                                                  <w:color w:val="FF0000"/>
                                                  <w:sz w:val="16"/>
                                                  <w:szCs w:val="16"/>
                                                  <w:lang w:val="ru-RU"/>
                                                </w:rPr>
                                              </w:pPr>
                                              <w:r w:rsidRPr="000903F3">
                                                <w:rPr>
                                                  <w:rFonts w:cstheme="minorBidi"/>
                                                  <w:kern w:val="24"/>
                                                  <w:sz w:val="16"/>
                                                  <w:szCs w:val="16"/>
                                                  <w:lang w:val="ru-RU"/>
                                                </w:rPr>
                                                <w:t>Получение</w:t>
                                              </w:r>
                                              <w:r w:rsidRPr="00D04220">
                                                <w:rPr>
                                                  <w:rFonts w:cstheme="minorBidi"/>
                                                  <w:kern w:val="24"/>
                                                  <w:sz w:val="16"/>
                                                  <w:szCs w:val="16"/>
                                                  <w:lang w:val="ru-RU"/>
                                                </w:rPr>
                                                <w:t xml:space="preserve"> </w:t>
                                              </w:r>
                                              <w:r w:rsidRPr="000903F3">
                                                <w:rPr>
                                                  <w:rFonts w:cstheme="minorBidi"/>
                                                  <w:kern w:val="24"/>
                                                  <w:sz w:val="16"/>
                                                  <w:szCs w:val="16"/>
                                                  <w:lang w:val="ru-RU"/>
                                                </w:rPr>
                                                <w:t>значений</w:t>
                                              </w:r>
                                              <w:r w:rsidRPr="00D04220">
                                                <w:rPr>
                                                  <w:rFonts w:cstheme="minorBidi"/>
                                                  <w:kern w:val="24"/>
                                                  <w:sz w:val="16"/>
                                                  <w:szCs w:val="16"/>
                                                  <w:lang w:val="ru-RU"/>
                                                </w:rPr>
                                                <w:t xml:space="preserve"> </w:t>
                                              </w:r>
                                              <w:r w:rsidRPr="000903F3">
                                                <w:rPr>
                                                  <w:rFonts w:cstheme="minorBidi"/>
                                                  <w:kern w:val="24"/>
                                                  <w:sz w:val="16"/>
                                                  <w:szCs w:val="16"/>
                                                  <w:lang w:val="ru-RU"/>
                                                </w:rPr>
                                                <w:t>бортовых</w:t>
                                              </w:r>
                                              <w:r w:rsidRPr="00D04220">
                                                <w:rPr>
                                                  <w:rFonts w:cstheme="minorBidi"/>
                                                  <w:kern w:val="24"/>
                                                  <w:sz w:val="16"/>
                                                  <w:szCs w:val="16"/>
                                                  <w:lang w:val="ru-RU"/>
                                                </w:rPr>
                                                <w:t xml:space="preserve"> </w:t>
                                              </w:r>
                                              <w:r w:rsidRPr="000903F3">
                                                <w:rPr>
                                                  <w:sz w:val="16"/>
                                                  <w:szCs w:val="16"/>
                                                  <w:lang w:val="ru-RU"/>
                                                </w:rPr>
                                                <w:t>УСЗЭ</w:t>
                                              </w:r>
                                              <w:r w:rsidRPr="00D04220">
                                                <w:rPr>
                                                  <w:sz w:val="16"/>
                                                  <w:szCs w:val="16"/>
                                                  <w:lang w:val="ru-RU"/>
                                                </w:rPr>
                                                <w:t>/</w:t>
                                              </w:r>
                                              <w:r w:rsidRPr="000903F3">
                                                <w:rPr>
                                                  <w:sz w:val="16"/>
                                                  <w:szCs w:val="16"/>
                                                  <w:lang w:val="ru-RU"/>
                                                </w:rPr>
                                                <w:t>УСЗХ</w:t>
                                              </w:r>
                                              <w:r w:rsidRPr="00D04220">
                                                <w:rPr>
                                                  <w:rFonts w:cstheme="minorBidi"/>
                                                  <w:kern w:val="24"/>
                                                  <w:sz w:val="16"/>
                                                  <w:szCs w:val="16"/>
                                                  <w:lang w:val="ru-RU"/>
                                                </w:rPr>
                                                <w:t xml:space="preserve"> </w:t>
                                              </w:r>
                                              <w:r w:rsidR="00D50014">
                                                <w:rPr>
                                                  <w:rFonts w:cstheme="minorBidi"/>
                                                  <w:kern w:val="24"/>
                                                  <w:sz w:val="16"/>
                                                  <w:szCs w:val="16"/>
                                                  <w:lang w:val="ru-RU"/>
                                                </w:rPr>
                                                <w:br/>
                                              </w:r>
                                              <w:r>
                                                <w:rPr>
                                                  <w:rFonts w:cstheme="minorBidi"/>
                                                  <w:kern w:val="24"/>
                                                  <w:sz w:val="16"/>
                                                  <w:szCs w:val="16"/>
                                                  <w:lang w:val="ru-RU"/>
                                                </w:rPr>
                                                <w:t>до</w:t>
                                              </w:r>
                                              <w:r w:rsidRPr="00D04220">
                                                <w:rPr>
                                                  <w:rFonts w:cstheme="minorBidi"/>
                                                  <w:kern w:val="24"/>
                                                  <w:sz w:val="16"/>
                                                  <w:szCs w:val="16"/>
                                                  <w:lang w:val="ru-RU"/>
                                                </w:rPr>
                                                <w:t xml:space="preserve"> </w:t>
                                              </w:r>
                                              <w:r>
                                                <w:rPr>
                                                  <w:rFonts w:cstheme="minorBidi"/>
                                                  <w:kern w:val="24"/>
                                                  <w:sz w:val="16"/>
                                                  <w:szCs w:val="16"/>
                                                  <w:lang w:val="ru-RU"/>
                                                </w:rPr>
                                                <w:t>и</w:t>
                                              </w:r>
                                              <w:r w:rsidRPr="00D04220">
                                                <w:rPr>
                                                  <w:rFonts w:cstheme="minorBidi"/>
                                                  <w:kern w:val="24"/>
                                                  <w:sz w:val="16"/>
                                                  <w:szCs w:val="16"/>
                                                  <w:lang w:val="ru-RU"/>
                                                </w:rPr>
                                                <w:t xml:space="preserve"> </w:t>
                                              </w:r>
                                              <w:r>
                                                <w:rPr>
                                                  <w:rFonts w:cstheme="minorBidi"/>
                                                  <w:kern w:val="24"/>
                                                  <w:sz w:val="16"/>
                                                  <w:szCs w:val="16"/>
                                                  <w:lang w:val="ru-RU"/>
                                                </w:rPr>
                                                <w:t>после доводки</w:t>
                                              </w:r>
                                              <w:r w:rsidRPr="00D04220">
                                                <w:rPr>
                                                  <w:rFonts w:cstheme="minorBidi"/>
                                                  <w:color w:val="FF0000"/>
                                                  <w:kern w:val="24"/>
                                                  <w:sz w:val="16"/>
                                                  <w:szCs w:val="16"/>
                                                  <w:lang w:val="ru-RU"/>
                                                </w:rPr>
                                                <w:t xml:space="preserve"> </w:t>
                                              </w:r>
                                            </w:p>
                                            <w:p w14:paraId="34973933" w14:textId="406C64E3" w:rsidR="001473C0" w:rsidRPr="0042211B" w:rsidRDefault="001473C0" w:rsidP="003D642C">
                                              <w:pPr>
                                                <w:pStyle w:val="affe"/>
                                                <w:spacing w:before="20" w:line="216" w:lineRule="auto"/>
                                                <w:rPr>
                                                  <w:rFonts w:cstheme="minorBidi"/>
                                                  <w:color w:val="FF0000"/>
                                                  <w:kern w:val="24"/>
                                                  <w:sz w:val="16"/>
                                                  <w:szCs w:val="16"/>
                                                  <w:lang w:val="ru-RU"/>
                                                </w:rPr>
                                              </w:pPr>
                                              <w:r w:rsidRPr="00D04220">
                                                <w:rPr>
                                                  <w:rFonts w:cstheme="minorBidi"/>
                                                  <w:kern w:val="24"/>
                                                  <w:sz w:val="16"/>
                                                  <w:szCs w:val="16"/>
                                                  <w:lang w:val="ru-RU"/>
                                                </w:rPr>
                                                <w:t xml:space="preserve">Использование для целей контроля значения, полученного до </w:t>
                                              </w:r>
                                              <w:r>
                                                <w:rPr>
                                                  <w:rFonts w:cstheme="minorBidi"/>
                                                  <w:kern w:val="24"/>
                                                  <w:sz w:val="16"/>
                                                  <w:szCs w:val="16"/>
                                                  <w:lang w:val="ru-RU"/>
                                                </w:rPr>
                                                <w:t>доводки</w:t>
                                              </w:r>
                                            </w:p>
                                            <w:p w14:paraId="287A1998" w14:textId="19673933" w:rsidR="001473C0" w:rsidRPr="00D04220" w:rsidRDefault="001473C0" w:rsidP="003D642C">
                                              <w:pPr>
                                                <w:pStyle w:val="affe"/>
                                                <w:spacing w:before="20" w:line="216" w:lineRule="auto"/>
                                                <w:rPr>
                                                  <w:color w:val="FF0000"/>
                                                  <w:sz w:val="16"/>
                                                  <w:szCs w:val="16"/>
                                                  <w:lang w:val="ru-RU"/>
                                                </w:rPr>
                                              </w:pPr>
                                              <w:r w:rsidRPr="00D04220">
                                                <w:rPr>
                                                  <w:rFonts w:cstheme="minorBidi"/>
                                                  <w:kern w:val="24"/>
                                                  <w:sz w:val="16"/>
                                                  <w:szCs w:val="16"/>
                                                  <w:lang w:val="ru-RU"/>
                                                </w:rPr>
                                                <w:t xml:space="preserve">Использование для целей </w:t>
                                              </w:r>
                                              <w:r>
                                                <w:rPr>
                                                  <w:rFonts w:cstheme="minorBidi"/>
                                                  <w:kern w:val="24"/>
                                                  <w:sz w:val="16"/>
                                                  <w:szCs w:val="16"/>
                                                  <w:lang w:val="ru-RU"/>
                                                </w:rPr>
                                                <w:t>проверки по части А</w:t>
                                              </w:r>
                                              <w:r w:rsidRPr="00D04220">
                                                <w:rPr>
                                                  <w:rFonts w:cstheme="minorBidi"/>
                                                  <w:kern w:val="24"/>
                                                  <w:sz w:val="16"/>
                                                  <w:szCs w:val="16"/>
                                                  <w:lang w:val="ru-RU"/>
                                                </w:rPr>
                                                <w:t xml:space="preserve"> значения, полученного </w:t>
                                              </w:r>
                                              <w:r>
                                                <w:rPr>
                                                  <w:rFonts w:cstheme="minorBidi"/>
                                                  <w:kern w:val="24"/>
                                                  <w:sz w:val="16"/>
                                                  <w:szCs w:val="16"/>
                                                  <w:lang w:val="ru-RU"/>
                                                </w:rPr>
                                                <w:t>после</w:t>
                                              </w:r>
                                              <w:r w:rsidRPr="00D04220">
                                                <w:rPr>
                                                  <w:rFonts w:cstheme="minorBidi"/>
                                                  <w:kern w:val="24"/>
                                                  <w:sz w:val="16"/>
                                                  <w:szCs w:val="16"/>
                                                  <w:lang w:val="ru-RU"/>
                                                </w:rPr>
                                                <w:t xml:space="preserve"> </w:t>
                                              </w:r>
                                              <w:r>
                                                <w:rPr>
                                                  <w:rFonts w:cstheme="minorBidi"/>
                                                  <w:kern w:val="24"/>
                                                  <w:sz w:val="16"/>
                                                  <w:szCs w:val="16"/>
                                                  <w:lang w:val="ru-RU"/>
                                                </w:rPr>
                                                <w:t>доводки</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8" name="Flussdiagramm: Prozess 8"/>
                                        <wps:cNvSpPr/>
                                        <wps:spPr>
                                          <a:xfrm>
                                            <a:off x="95984" y="4182606"/>
                                            <a:ext cx="2190475" cy="691800"/>
                                          </a:xfrm>
                                          <a:prstGeom prst="flowChartProcess">
                                            <a:avLst/>
                                          </a:prstGeom>
                                          <a:solidFill>
                                            <a:schemeClr val="bg1"/>
                                          </a:solidFill>
                                          <a:ln w="9525" cap="flat" cmpd="sng" algn="ctr">
                                            <a:solidFill>
                                              <a:srgbClr val="33434C"/>
                                            </a:solidFill>
                                            <a:prstDash val="solid"/>
                                          </a:ln>
                                          <a:effectLst/>
                                        </wps:spPr>
                                        <wps:txbx>
                                          <w:txbxContent>
                                            <w:p w14:paraId="5036FD4A" w14:textId="77777777" w:rsidR="001473C0" w:rsidRPr="002A6091" w:rsidRDefault="001473C0" w:rsidP="00D50014">
                                              <w:pPr>
                                                <w:tabs>
                                                  <w:tab w:val="left" w:pos="284"/>
                                                </w:tabs>
                                                <w:spacing w:line="216" w:lineRule="auto"/>
                                                <w:ind w:left="284" w:hanging="284"/>
                                                <w:rPr>
                                                  <w:sz w:val="16"/>
                                                  <w:szCs w:val="16"/>
                                                </w:rPr>
                                              </w:pPr>
                                              <w:r w:rsidRPr="000903F3">
                                                <w:rPr>
                                                  <w:rFonts w:ascii="Symbol" w:hAnsi="Symbol"/>
                                                  <w:kern w:val="2"/>
                                                  <w:sz w:val="16"/>
                                                  <w:szCs w:val="16"/>
                                                  <w:lang w:eastAsia="ja-JP"/>
                                                </w:rPr>
                                                <w:t></w:t>
                                              </w:r>
                                              <w:r w:rsidRPr="002A6091">
                                                <w:rPr>
                                                  <w:rFonts w:ascii="Symbol" w:hAnsi="Symbol"/>
                                                  <w:kern w:val="2"/>
                                                  <w:sz w:val="16"/>
                                                  <w:szCs w:val="16"/>
                                                  <w:lang w:eastAsia="ja-JP"/>
                                                </w:rPr>
                                                <w:tab/>
                                              </w:r>
                                              <w:r w:rsidRPr="002A6091">
                                                <w:rPr>
                                                  <w:kern w:val="24"/>
                                                  <w:sz w:val="16"/>
                                                  <w:szCs w:val="16"/>
                                                </w:rPr>
                                                <w:t>проведение проверочного испытания</w:t>
                                              </w:r>
                                            </w:p>
                                            <w:p w14:paraId="689FE6C2" w14:textId="77777777" w:rsidR="001473C0" w:rsidRPr="002A6091" w:rsidRDefault="001473C0" w:rsidP="00D50014">
                                              <w:pPr>
                                                <w:tabs>
                                                  <w:tab w:val="left" w:pos="284"/>
                                                </w:tabs>
                                                <w:spacing w:line="216" w:lineRule="auto"/>
                                                <w:ind w:left="284" w:hanging="284"/>
                                                <w:rPr>
                                                  <w:sz w:val="16"/>
                                                  <w:szCs w:val="16"/>
                                                </w:rPr>
                                              </w:pPr>
                                              <w:r w:rsidRPr="000903F3">
                                                <w:rPr>
                                                  <w:rFonts w:ascii="Symbol" w:hAnsi="Symbol"/>
                                                  <w:kern w:val="2"/>
                                                  <w:sz w:val="16"/>
                                                  <w:szCs w:val="16"/>
                                                  <w:lang w:eastAsia="ja-JP"/>
                                                </w:rPr>
                                                <w:t></w:t>
                                              </w:r>
                                              <w:r w:rsidRPr="002A6091">
                                                <w:rPr>
                                                  <w:rFonts w:ascii="Symbol" w:hAnsi="Symbol"/>
                                                  <w:kern w:val="2"/>
                                                  <w:sz w:val="16"/>
                                                  <w:szCs w:val="16"/>
                                                  <w:lang w:eastAsia="ja-JP"/>
                                                </w:rPr>
                                                <w:tab/>
                                              </w:r>
                                              <w:r w:rsidRPr="002A6091">
                                                <w:rPr>
                                                  <w:kern w:val="24"/>
                                                  <w:sz w:val="16"/>
                                                  <w:szCs w:val="16"/>
                                                </w:rPr>
                                                <w:t xml:space="preserve">получение значений измеренных </w:t>
                                              </w:r>
                                              <w:r w:rsidRPr="002A6091">
                                                <w:rPr>
                                                  <w:sz w:val="16"/>
                                                  <w:szCs w:val="16"/>
                                                </w:rPr>
                                                <w:t>УСЗЭ/УСЗХ</w:t>
                                              </w:r>
                                            </w:p>
                                            <w:p w14:paraId="59648960" w14:textId="77777777" w:rsidR="001473C0" w:rsidRPr="000903F3" w:rsidRDefault="001473C0" w:rsidP="00D50014">
                                              <w:pPr>
                                                <w:pStyle w:val="affe"/>
                                                <w:tabs>
                                                  <w:tab w:val="left" w:pos="284"/>
                                                </w:tabs>
                                                <w:spacing w:line="216" w:lineRule="auto"/>
                                                <w:ind w:left="284" w:hanging="284"/>
                                                <w:rPr>
                                                  <w:color w:val="FF0000"/>
                                                  <w:sz w:val="16"/>
                                                  <w:szCs w:val="16"/>
                                                  <w:lang w:val="ru-RU"/>
                                                </w:rPr>
                                              </w:pPr>
                                              <w:r w:rsidRPr="000903F3">
                                                <w:rPr>
                                                  <w:rFonts w:ascii="Symbol" w:hAnsi="Symbol"/>
                                                  <w:sz w:val="16"/>
                                                  <w:szCs w:val="16"/>
                                                </w:rPr>
                                                <w:t></w:t>
                                              </w:r>
                                              <w:r w:rsidRPr="000903F3">
                                                <w:rPr>
                                                  <w:rFonts w:ascii="Symbol" w:hAnsi="Symbol"/>
                                                  <w:sz w:val="16"/>
                                                  <w:szCs w:val="16"/>
                                                  <w:lang w:val="ru-RU"/>
                                                </w:rPr>
                                                <w:tab/>
                                              </w:r>
                                              <w:r w:rsidRPr="000903F3">
                                                <w:rPr>
                                                  <w:rFonts w:cstheme="minorBidi"/>
                                                  <w:kern w:val="24"/>
                                                  <w:sz w:val="16"/>
                                                  <w:szCs w:val="16"/>
                                                  <w:lang w:val="ru-RU"/>
                                                </w:rPr>
                                                <w:t xml:space="preserve">получение значений бортовых </w:t>
                                              </w:r>
                                              <w:r w:rsidRPr="000903F3">
                                                <w:rPr>
                                                  <w:sz w:val="16"/>
                                                  <w:szCs w:val="16"/>
                                                  <w:lang w:val="ru-RU"/>
                                                </w:rPr>
                                                <w:t>УСЗЭ/УСЗХ</w:t>
                                              </w:r>
                                              <w:r w:rsidRPr="000903F3">
                                                <w:rPr>
                                                  <w:rFonts w:cstheme="minorBidi"/>
                                                  <w:kern w:val="24"/>
                                                  <w:sz w:val="16"/>
                                                  <w:szCs w:val="16"/>
                                                  <w:lang w:val="ru-RU"/>
                                                </w:rPr>
                                                <w:t xml:space="preserve"> (не используются для проверки по части А)</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40" name="フリーフォーム: 図形 71"/>
                                        <wps:cNvSpPr/>
                                        <wps:spPr>
                                          <a:xfrm>
                                            <a:off x="2103709" y="2373418"/>
                                            <a:ext cx="1458504" cy="175110"/>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1" name="Flussdiagramm: Prozess 13"/>
                                      <wps:cNvSpPr/>
                                      <wps:spPr>
                                        <a:xfrm>
                                          <a:off x="585367" y="2156504"/>
                                          <a:ext cx="1177925" cy="464820"/>
                                        </a:xfrm>
                                        <a:prstGeom prst="flowChartProcess">
                                          <a:avLst/>
                                        </a:prstGeom>
                                        <a:noFill/>
                                        <a:ln w="9525" cap="flat" cmpd="sng" algn="ctr">
                                          <a:noFill/>
                                          <a:prstDash val="solid"/>
                                        </a:ln>
                                        <a:effectLst/>
                                      </wps:spPr>
                                      <wps:txbx>
                                        <w:txbxContent>
                                          <w:p w14:paraId="20BE877F" w14:textId="77777777" w:rsidR="001473C0" w:rsidRPr="00500F59" w:rsidRDefault="001473C0" w:rsidP="001473C0">
                                            <w:pPr>
                                              <w:pStyle w:val="affe"/>
                                              <w:spacing w:line="216" w:lineRule="auto"/>
                                              <w:jc w:val="center"/>
                                              <w:rPr>
                                                <w:rFonts w:cstheme="minorBidi"/>
                                                <w:kern w:val="24"/>
                                                <w:sz w:val="16"/>
                                                <w:szCs w:val="16"/>
                                                <w:lang w:val="ru-RU"/>
                                              </w:rPr>
                                            </w:pPr>
                                            <w:r w:rsidRPr="00500F59">
                                              <w:rPr>
                                                <w:rFonts w:cstheme="minorBidi"/>
                                                <w:kern w:val="24"/>
                                                <w:sz w:val="16"/>
                                                <w:szCs w:val="16"/>
                                                <w:lang w:val="ru-RU"/>
                                              </w:rPr>
                                              <w:t xml:space="preserve">Наличие критериев исключения </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42" name="Flussdiagramm: Prozess 13"/>
                                    <wps:cNvSpPr/>
                                    <wps:spPr>
                                      <a:xfrm>
                                        <a:off x="585368" y="5194350"/>
                                        <a:ext cx="1212045" cy="482321"/>
                                      </a:xfrm>
                                      <a:prstGeom prst="flowChartProcess">
                                        <a:avLst/>
                                      </a:prstGeom>
                                      <a:noFill/>
                                      <a:ln w="9525" cap="flat" cmpd="sng" algn="ctr">
                                        <a:noFill/>
                                        <a:prstDash val="solid"/>
                                      </a:ln>
                                      <a:effectLst/>
                                    </wps:spPr>
                                    <wps:txbx>
                                      <w:txbxContent>
                                        <w:p w14:paraId="477BE67F" w14:textId="77777777" w:rsidR="001473C0" w:rsidRPr="00500F59" w:rsidRDefault="001473C0" w:rsidP="001473C0">
                                          <w:pPr>
                                            <w:pStyle w:val="affe"/>
                                            <w:spacing w:line="216" w:lineRule="auto"/>
                                            <w:jc w:val="center"/>
                                            <w:rPr>
                                              <w:rFonts w:cstheme="minorBidi"/>
                                              <w:kern w:val="24"/>
                                              <w:sz w:val="16"/>
                                              <w:szCs w:val="16"/>
                                              <w:lang w:val="ru-RU"/>
                                            </w:rPr>
                                          </w:pPr>
                                          <w:r w:rsidRPr="00500F59">
                                            <w:rPr>
                                              <w:rFonts w:cstheme="minorBidi"/>
                                              <w:kern w:val="24"/>
                                              <w:sz w:val="16"/>
                                              <w:szCs w:val="16"/>
                                              <w:lang w:val="ru-RU"/>
                                            </w:rPr>
                                            <w:t>Необходимость дополнительной проверки по пункту 6.3.3</w:t>
                                          </w:r>
                                        </w:p>
                                      </w:txbxContent>
                                    </wps:txbx>
                                    <wps:bodyPr rot="0" spcFirstLastPara="0" vert="horz" wrap="square" lIns="0" tIns="0" rIns="0" bIns="0" numCol="1" spcCol="0" rtlCol="0" fromWordArt="0" anchor="ctr" anchorCtr="1" forceAA="0" compatLnSpc="1">
                                      <a:prstTxWarp prst="textNoShape">
                                        <a:avLst/>
                                      </a:prstTxWarp>
                                      <a:noAutofit/>
                                    </wps:bodyPr>
                                  </wps:wsp>
                                </wpg:grpSp>
                              </wpg:grpSp>
                            </wpg:grpSp>
                          </wpg:grpSp>
                        </wpg:grpSp>
                      </wpg:grpSp>
                      <wps:wsp>
                        <wps:cNvPr id="43" name="Flussdiagramm: Prozess 8"/>
                        <wps:cNvSpPr/>
                        <wps:spPr>
                          <a:xfrm>
                            <a:off x="2645670" y="2548396"/>
                            <a:ext cx="1889780" cy="655600"/>
                          </a:xfrm>
                          <a:prstGeom prst="flowChartProcess">
                            <a:avLst/>
                          </a:prstGeom>
                          <a:solidFill>
                            <a:schemeClr val="bg1"/>
                          </a:solidFill>
                          <a:ln w="9525" cap="flat" cmpd="sng" algn="ctr">
                            <a:solidFill>
                              <a:srgbClr val="33434C"/>
                            </a:solidFill>
                            <a:prstDash val="solid"/>
                          </a:ln>
                          <a:effectLst/>
                        </wps:spPr>
                        <wps:txbx>
                          <w:txbxContent>
                            <w:p w14:paraId="44DADCD9" w14:textId="2F59CBB1" w:rsidR="001473C0" w:rsidRPr="008075E4" w:rsidRDefault="001473C0" w:rsidP="001473C0">
                              <w:pPr>
                                <w:pStyle w:val="affe"/>
                                <w:spacing w:line="216" w:lineRule="auto"/>
                                <w:jc w:val="center"/>
                                <w:rPr>
                                  <w:sz w:val="16"/>
                                  <w:szCs w:val="16"/>
                                  <w:lang w:val="ru-RU"/>
                                </w:rPr>
                              </w:pPr>
                              <w:r w:rsidRPr="00FE3275">
                                <w:rPr>
                                  <w:rFonts w:cstheme="minorBidi"/>
                                  <w:kern w:val="24"/>
                                  <w:sz w:val="16"/>
                                  <w:szCs w:val="16"/>
                                  <w:lang w:val="ru-RU"/>
                                </w:rPr>
                                <w:t>Исключение из выборки</w:t>
                              </w:r>
                              <w:r w:rsidR="00D50014" w:rsidRPr="00D50014">
                                <w:rPr>
                                  <w:rFonts w:cstheme="minorBidi"/>
                                  <w:kern w:val="24"/>
                                  <w:sz w:val="16"/>
                                  <w:szCs w:val="16"/>
                                  <w:lang w:val="ru-RU"/>
                                </w:rPr>
                                <w:t xml:space="preserve"> </w:t>
                              </w:r>
                              <w:r w:rsidRPr="008075E4">
                                <w:rPr>
                                  <w:rFonts w:cstheme="minorBidi"/>
                                  <w:kern w:val="24"/>
                                  <w:sz w:val="16"/>
                                  <w:szCs w:val="16"/>
                                  <w:lang w:val="ru-RU"/>
                                </w:rPr>
                                <w:t xml:space="preserve">или доводка устройства мониторинга </w:t>
                              </w:r>
                              <w:r w:rsidR="00202EFD">
                                <w:rPr>
                                  <w:rFonts w:cstheme="minorBidi"/>
                                  <w:kern w:val="24"/>
                                  <w:sz w:val="16"/>
                                  <w:szCs w:val="16"/>
                                  <w:lang w:val="ru-RU"/>
                                </w:rPr>
                                <w:br/>
                              </w:r>
                              <w:r w:rsidRPr="008075E4">
                                <w:rPr>
                                  <w:rFonts w:cstheme="minorBidi"/>
                                  <w:kern w:val="24"/>
                                  <w:sz w:val="16"/>
                                  <w:szCs w:val="16"/>
                                  <w:lang w:val="ru-RU"/>
                                </w:rPr>
                                <w:t xml:space="preserve">с соблюдением процедуры, </w:t>
                              </w:r>
                              <w:r w:rsidR="00D50014">
                                <w:rPr>
                                  <w:rFonts w:cstheme="minorBidi"/>
                                  <w:kern w:val="24"/>
                                  <w:sz w:val="16"/>
                                  <w:szCs w:val="16"/>
                                  <w:lang w:val="ru-RU"/>
                                </w:rPr>
                                <w:br/>
                              </w:r>
                              <w:r w:rsidRPr="008075E4">
                                <w:rPr>
                                  <w:rFonts w:cstheme="minorBidi"/>
                                  <w:kern w:val="24"/>
                                  <w:sz w:val="16"/>
                                  <w:szCs w:val="16"/>
                                  <w:lang w:val="ru-RU"/>
                                </w:rPr>
                                <w:t xml:space="preserve">указанной в вопроснике о состоянии </w:t>
                              </w:r>
                              <w:r w:rsidR="00D50014">
                                <w:rPr>
                                  <w:rFonts w:cstheme="minorBidi"/>
                                  <w:kern w:val="24"/>
                                  <w:sz w:val="16"/>
                                  <w:szCs w:val="16"/>
                                  <w:lang w:val="ru-RU"/>
                                </w:rPr>
                                <w:br/>
                              </w:r>
                              <w:r w:rsidRPr="008075E4">
                                <w:rPr>
                                  <w:rFonts w:cstheme="minorBidi"/>
                                  <w:kern w:val="24"/>
                                  <w:sz w:val="16"/>
                                  <w:szCs w:val="16"/>
                                  <w:lang w:val="ru-RU"/>
                                </w:rPr>
                                <w:t>транспортного средства</w:t>
                              </w:r>
                            </w:p>
                          </w:txbxContent>
                        </wps:txbx>
                        <wps:bodyPr rot="0" spcFirstLastPara="0" vert="horz" wrap="square" lIns="36000" tIns="0" rIns="36000" bIns="0" numCol="1" spcCol="0" rtlCol="0" fromWordArt="0" anchor="ctr" anchorCtr="0" forceAA="0" compatLnSpc="1">
                          <a:prstTxWarp prst="textNoShape">
                            <a:avLst/>
                          </a:prstTxWarp>
                          <a:noAutofit/>
                        </wps:bodyPr>
                      </wps:wsp>
                    </wpg:wgp>
                  </a:graphicData>
                </a:graphic>
              </wp:inline>
            </w:drawing>
          </mc:Choice>
          <mc:Fallback>
            <w:pict>
              <v:group w14:anchorId="30D96BC9" id="Group 97" o:spid="_x0000_s1027" style="width:366.25pt;height:503.7pt;mso-position-horizontal-relative:char;mso-position-vertical-relative:line" coordsize="46515,6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">
                <v:group id="グループ化 324" o:spid="_x0000_s1028" style="position:absolute;width:46515;height:63968" coordsize="46516,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109" coordsize="21600,21600" o:spt="109" path="m,l,21600r21600,l21600,xe">
                    <v:stroke joinstyle="miter"/>
                    <v:path gradientshapeok="t" o:connecttype="rect"/>
                  </v:shapetype>
                  <v:shape id="Flussdiagramm: Prozess 13" o:spid="_x0000_s1029" type="#_x0000_t109" style="position:absolute;left:22866;top:21056;width:6258;height:305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" filled="f" stroked="f">
                    <v:textbox inset="0,0,0,0">
                      <w:txbxContent>
                        <w:p w14:paraId="38EC3CA3" w14:textId="77777777" w:rsidR="001473C0" w:rsidRDefault="001473C0" w:rsidP="001473C0">
                          <w:pPr>
                            <w:pStyle w:val="affe"/>
                            <w:spacing w:line="200" w:lineRule="exact"/>
                          </w:pPr>
                          <w:r>
                            <w:rPr>
                              <w:rFonts w:eastAsia="Yu Mincho" w:cstheme="minorBidi"/>
                              <w:color w:val="000000" w:themeColor="text1"/>
                              <w:kern w:val="24"/>
                              <w:sz w:val="20"/>
                              <w:szCs w:val="20"/>
                              <w:lang w:val="ru-RU"/>
                            </w:rPr>
                            <w:t>ДА</w:t>
                          </w:r>
                          <w:r>
                            <w:rPr>
                              <w:rFonts w:eastAsia="Yu Mincho" w:cstheme="minorBidi"/>
                              <w:color w:val="000000" w:themeColor="text1"/>
                              <w:kern w:val="24"/>
                              <w:sz w:val="20"/>
                              <w:szCs w:val="20"/>
                              <w:lang w:val="en-US"/>
                            </w:rPr>
                            <w:t xml:space="preserve"> </w:t>
                          </w:r>
                        </w:p>
                      </w:txbxContent>
                    </v:textbox>
                  </v:shape>
                  <v:group id="グループ化 321" o:spid="_x0000_s1030" style="position:absolute;width:46516;height:63971" coordsize="46516,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lussdiagramm: Prozess 13" o:spid="_x0000_s1031" type="#_x0000_t109" style="position:absolute;left:12354;top:26850;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" filled="f" stroked="f">
                      <v:textbox inset="0,0,0,0">
                        <w:txbxContent>
                          <w:p w14:paraId="5D697793" w14:textId="77777777" w:rsidR="001473C0" w:rsidRPr="008F31E3" w:rsidRDefault="001473C0" w:rsidP="001473C0">
                            <w:pPr>
                              <w:pStyle w:val="affe"/>
                              <w:spacing w:line="200" w:lineRule="exact"/>
                              <w:rPr>
                                <w:lang w:val="ru-RU"/>
                              </w:rPr>
                            </w:pPr>
                            <w:r>
                              <w:rPr>
                                <w:rFonts w:eastAsia="Yu Mincho" w:cstheme="minorBidi"/>
                                <w:color w:val="000000" w:themeColor="text1"/>
                                <w:kern w:val="24"/>
                                <w:sz w:val="20"/>
                                <w:szCs w:val="20"/>
                                <w:lang w:val="ru-RU"/>
                              </w:rPr>
                              <w:t>НЕТ</w:t>
                            </w:r>
                          </w:p>
                        </w:txbxContent>
                      </v:textbox>
                    </v:shape>
                    <v:group id="グループ化 320" o:spid="_x0000_s1032" style="position:absolute;width:46516;height:63971" coordsize="46516,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32" coordsize="21600,21600" o:spt="32" o:oned="t" path="m,l21600,21600e" filled="f">
                        <v:path arrowok="t" fillok="f" o:connecttype="none"/>
                        <o:lock v:ext="edit" shapetype="t"/>
                      </v:shapetype>
                      <v:shape id="直線矢印コネクタ 284" o:spid="_x0000_s1033" type="#_x0000_t32" style="position:absolute;left:11961;top:26999;width:5;height:79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" strokecolor="black [3213]">
                        <v:stroke endarrow="block"/>
                      </v:shape>
                      <v:group id="グループ化 318" o:spid="_x0000_s1034" style="position:absolute;width:46516;height:63971" coordsize="46516,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lussdiagramm: Prozess 13" o:spid="_x0000_s1035" type="#_x0000_t109" style="position:absolute;top:54410;width:3752;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" filled="f" stroked="f">
                          <v:textbox inset="0,0,0,0">
                            <w:txbxContent>
                              <w:p w14:paraId="268B71C0" w14:textId="77777777" w:rsidR="001473C0" w:rsidRPr="008F31E3" w:rsidRDefault="001473C0" w:rsidP="001473C0">
                                <w:pPr>
                                  <w:pStyle w:val="affe"/>
                                  <w:spacing w:line="200" w:lineRule="exact"/>
                                  <w:rPr>
                                    <w:lang w:val="ru-RU"/>
                                  </w:rPr>
                                </w:pPr>
                                <w:r>
                                  <w:rPr>
                                    <w:rFonts w:eastAsia="Yu Mincho" w:cstheme="minorBidi"/>
                                    <w:color w:val="000000" w:themeColor="text1"/>
                                    <w:kern w:val="24"/>
                                    <w:sz w:val="20"/>
                                    <w:szCs w:val="20"/>
                                    <w:lang w:val="ru-RU"/>
                                  </w:rPr>
                                  <w:t>ДА</w:t>
                                </w:r>
                              </w:p>
                            </w:txbxContent>
                          </v:textbox>
                        </v:shape>
                        <v:group id="グループ化 317" o:spid="_x0000_s1036" style="position:absolute;left:515;width:46001;height:63971" coordorigin="515" coordsize="46001,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lussdiagramm: Prozess 13" o:spid="_x0000_s1037" type="#_x0000_t109" style="position:absolute;left:12778;top:57031;width:3758;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" filled="f" stroked="f">
                            <v:textbox inset="0,0,0,0">
                              <w:txbxContent>
                                <w:p w14:paraId="2A691E2D" w14:textId="77777777" w:rsidR="001473C0" w:rsidRPr="008F31E3" w:rsidRDefault="001473C0" w:rsidP="001473C0">
                                  <w:pPr>
                                    <w:pStyle w:val="affe"/>
                                    <w:spacing w:line="200" w:lineRule="exact"/>
                                    <w:rPr>
                                      <w:lang w:val="ru-RU"/>
                                    </w:rPr>
                                  </w:pPr>
                                  <w:r>
                                    <w:rPr>
                                      <w:rFonts w:eastAsia="Yu Mincho" w:cstheme="minorBidi"/>
                                      <w:color w:val="000000" w:themeColor="text1"/>
                                      <w:kern w:val="24"/>
                                      <w:sz w:val="20"/>
                                      <w:szCs w:val="20"/>
                                      <w:lang w:val="ru-RU"/>
                                    </w:rPr>
                                    <w:t>НЕТ</w:t>
                                  </w:r>
                                </w:p>
                              </w:txbxContent>
                            </v:textbox>
                          </v:shape>
                          <v:group id="グループ化 316" o:spid="_x0000_s1038" style="position:absolute;left:515;width:46001;height:63971" coordorigin="515" coordsize="46001,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グループ化 314" o:spid="_x0000_s1039" style="position:absolute;left:515;width:46001;height:63971" coordorigin="515" coordsize="46001,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グループ化 305" o:spid="_x0000_s1040" style="position:absolute;left:515;width:46001;height:63971" coordorigin="515" coordsize="46001,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フリーフォーム: 図形 293" o:spid="_x0000_s1041" style="position:absolute;left:27416;top:37042;width:3651;height:12756;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" path="m,l,,587829,r,256233e" filled="f" strokecolor="black [3213]">
                                  <v:stroke endarrow="block"/>
                                  <v:path arrowok="t" o:connecttype="custom" o:connectlocs="0,0;0,0;365048,0;365048,1275633" o:connectangles="0,0,0,0"/>
                                </v:shape>
                                <v:shape id="Flussdiagramm: Prozess 7" o:spid="_x0000_s1042" type="#_x0000_t109" style="position:absolute;left:938;width:40336;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" fillcolor="white [3212]" strokecolor="#33434c" strokeweight="1pt">
                                  <v:textbox inset="1mm,1mm,1mm,1mm">
                                    <w:txbxContent>
                                      <w:p w14:paraId="235CAA04" w14:textId="77777777" w:rsidR="001473C0" w:rsidRPr="00B715EA" w:rsidRDefault="001473C0" w:rsidP="001473C0">
                                        <w:pPr>
                                          <w:pStyle w:val="affe"/>
                                          <w:jc w:val="center"/>
                                          <w:rPr>
                                            <w:lang w:val="ru-RU"/>
                                          </w:rPr>
                                        </w:pPr>
                                        <w:r>
                                          <w:rPr>
                                            <w:rFonts w:cstheme="minorBidi"/>
                                            <w:b/>
                                            <w:bCs/>
                                            <w:color w:val="000000"/>
                                            <w:kern w:val="24"/>
                                            <w:sz w:val="20"/>
                                            <w:szCs w:val="20"/>
                                            <w:lang w:val="ru-RU"/>
                                          </w:rPr>
                                          <w:t>Часть</w:t>
                                        </w:r>
                                        <w:r w:rsidRPr="00B715EA">
                                          <w:rPr>
                                            <w:rFonts w:cstheme="minorBidi"/>
                                            <w:b/>
                                            <w:bCs/>
                                            <w:color w:val="000000"/>
                                            <w:kern w:val="24"/>
                                            <w:sz w:val="20"/>
                                            <w:szCs w:val="20"/>
                                            <w:lang w:val="ru-RU"/>
                                          </w:rPr>
                                          <w:t xml:space="preserve"> </w:t>
                                        </w:r>
                                        <w:r>
                                          <w:rPr>
                                            <w:rFonts w:cstheme="minorBidi"/>
                                            <w:b/>
                                            <w:bCs/>
                                            <w:color w:val="000000"/>
                                            <w:kern w:val="24"/>
                                            <w:sz w:val="20"/>
                                            <w:szCs w:val="20"/>
                                            <w:lang w:val="en-US"/>
                                          </w:rPr>
                                          <w:t>A</w:t>
                                        </w:r>
                                        <w:r w:rsidRPr="00B715EA">
                                          <w:rPr>
                                            <w:rFonts w:cstheme="minorBidi"/>
                                            <w:b/>
                                            <w:bCs/>
                                            <w:color w:val="000000"/>
                                            <w:kern w:val="24"/>
                                            <w:sz w:val="20"/>
                                            <w:szCs w:val="20"/>
                                            <w:lang w:val="ru-RU"/>
                                          </w:rPr>
                                          <w:t xml:space="preserve">: </w:t>
                                        </w:r>
                                        <w:r w:rsidRPr="00B715EA">
                                          <w:rPr>
                                            <w:b/>
                                            <w:bCs/>
                                            <w:sz w:val="20"/>
                                            <w:szCs w:val="20"/>
                                            <w:lang w:val="ru-RU"/>
                                          </w:rPr>
                                          <w:t>проверка устройств мониторинга</w:t>
                                        </w:r>
                                      </w:p>
                                    </w:txbxContent>
                                  </v:textbox>
                                </v:shape>
                                <v:shape id="フリーフォーム: 図形 256" o:spid="_x0000_s1043" style="position:absolute;left:515;top:7579;width:3237;height:46831;visibility:visible;mso-wrap-style:square;v-text-anchor:middle" coordsize="321869,427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" path="m256032,4272077l,4272077,,,321869,e" filled="f" strokecolor="black [3213]">
                                  <v:stroke endarrow="block"/>
                                  <v:path arrowok="t" o:connecttype="custom" o:connectlocs="257541,4683134;0,4683134;0,0;323766,0" o:connectangles="0,0,0,0"/>
                                </v:shape>
                                <v:shape id="直線矢印コネクタ 296" o:spid="_x0000_s1044" type="#_x0000_t32" style="position:absolute;left:11912;top:39133;width:49;height:26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" strokecolor="black [3213]">
                                  <v:stroke endarrow="block"/>
                                </v:shape>
                                <v:shape id="直線矢印コネクタ 289" o:spid="_x0000_s1045" type="#_x0000_t32" style="position:absolute;left:35622;top:32041;width:0;height:1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" strokecolor="black [3213]">
                                  <v:stroke endarrow="block"/>
                                </v:shape>
                                <v:shape id="直線矢印コネクタ 265" o:spid="_x0000_s1046" type="#_x0000_t32" style="position:absolute;left:11967;top:15311;width:25;height:5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" strokecolor="black [3213]">
                                  <v:stroke endarrow="block"/>
                                </v:shape>
                                <v:shape id="直線矢印コネクタ 257" o:spid="_x0000_s1047" type="#_x0000_t32" style="position:absolute;left:11954;top:8034;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" strokecolor="black [3213]">
                                  <v:stroke endarrow="block"/>
                                </v:shape>
                                <v:shapetype id="_x0000_t110" coordsize="21600,21600" o:spt="110" path="m10800,l,10800,10800,21600,21600,10800xe">
                                  <v:stroke joinstyle="miter"/>
                                  <v:path gradientshapeok="t" o:connecttype="rect" textboxrect="5400,5400,16200,16200"/>
                                </v:shapetype>
                                <v:shape id="フローチャート : 判断 88" o:spid="_x0000_s1048" type="#_x0000_t110" style="position:absolute;left:2893;top:20455;width:18149;height:6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" fillcolor="white [3212]" strokecolor="#33434c">
                                  <v:textbox inset="1mm,1mm,1mm,1mm"/>
                                </v:shape>
                                <v:shape id="Flussdiagramm: Prozess 8" o:spid="_x0000_s1049" type="#_x0000_t109" style="position:absolute;left:3686;top:5866;width:16582;height:3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" fillcolor="white [3212]" strokecolor="#33434c">
                                  <v:textbox inset="1mm,0,1mm,0">
                                    <w:txbxContent>
                                      <w:p w14:paraId="6FD2011E" w14:textId="77777777" w:rsidR="001473C0" w:rsidRPr="00500F59" w:rsidRDefault="001473C0" w:rsidP="001473C0">
                                        <w:pPr>
                                          <w:pStyle w:val="affe"/>
                                          <w:spacing w:line="216" w:lineRule="auto"/>
                                          <w:jc w:val="center"/>
                                          <w:rPr>
                                            <w:rFonts w:cstheme="minorBidi"/>
                                            <w:kern w:val="24"/>
                                            <w:sz w:val="16"/>
                                            <w:szCs w:val="16"/>
                                            <w:lang w:val="ru-RU"/>
                                          </w:rPr>
                                        </w:pPr>
                                        <w:r w:rsidRPr="00500F59">
                                          <w:rPr>
                                            <w:rFonts w:cstheme="minorBidi"/>
                                            <w:kern w:val="24"/>
                                            <w:sz w:val="16"/>
                                            <w:szCs w:val="16"/>
                                            <w:lang w:val="ru-RU"/>
                                          </w:rPr>
                                          <w:t>Поставка транспортных средств</w:t>
                                        </w:r>
                                      </w:p>
                                    </w:txbxContent>
                                  </v:textbox>
                                </v:shape>
                                <v:shape id="Flussdiagramm: Prozess 8" o:spid="_x0000_s1050" type="#_x0000_t109" style="position:absolute;left:4267;top:11414;width:15448;height:4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" fillcolor="white [3212]" strokecolor="#33434c">
                                  <v:textbox inset="1mm,0,1mm,0">
                                    <w:txbxContent>
                                      <w:p w14:paraId="1ABB331A" w14:textId="77777777" w:rsidR="001473C0" w:rsidRPr="00500F59" w:rsidRDefault="001473C0" w:rsidP="001473C0">
                                        <w:pPr>
                                          <w:pStyle w:val="affe"/>
                                          <w:spacing w:line="216" w:lineRule="auto"/>
                                          <w:jc w:val="center"/>
                                          <w:rPr>
                                            <w:rFonts w:cstheme="minorBidi"/>
                                            <w:kern w:val="24"/>
                                            <w:sz w:val="16"/>
                                            <w:szCs w:val="16"/>
                                            <w:lang w:val="ru-RU"/>
                                          </w:rPr>
                                        </w:pPr>
                                        <w:r w:rsidRPr="00500F59">
                                          <w:rPr>
                                            <w:rFonts w:cstheme="minorBidi"/>
                                            <w:kern w:val="24"/>
                                            <w:sz w:val="16"/>
                                            <w:szCs w:val="16"/>
                                            <w:lang w:val="ru-RU"/>
                                          </w:rPr>
                                          <w:t>Заполнение вопросника о состоянии транспортного средства по приложению 1</w:t>
                                        </w:r>
                                      </w:p>
                                    </w:txbxContent>
                                  </v:textbox>
                                </v:shape>
                                <v:shape id="Flussdiagramm: Prozess 8" o:spid="_x0000_s1051" type="#_x0000_t109" style="position:absolute;left:3655;top:34908;width:16613;height:4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" fillcolor="white [3212]" strokecolor="#33434c">
                                  <v:textbox inset="1mm,0,1mm,0">
                                    <w:txbxContent>
                                      <w:p w14:paraId="750F5806" w14:textId="479B6D19" w:rsidR="001473C0" w:rsidRPr="00A57DB3" w:rsidRDefault="001473C0" w:rsidP="00A57DB3">
                                        <w:pPr>
                                          <w:pStyle w:val="affe"/>
                                          <w:spacing w:line="216" w:lineRule="auto"/>
                                          <w:rPr>
                                            <w:rFonts w:cstheme="minorBidi"/>
                                            <w:kern w:val="24"/>
                                            <w:sz w:val="16"/>
                                            <w:szCs w:val="16"/>
                                            <w:lang w:val="ru-RU"/>
                                          </w:rPr>
                                        </w:pPr>
                                        <w:r w:rsidRPr="000903F3">
                                          <w:rPr>
                                            <w:rFonts w:cstheme="minorBidi"/>
                                            <w:kern w:val="24"/>
                                            <w:sz w:val="16"/>
                                            <w:szCs w:val="16"/>
                                            <w:lang w:val="ru-RU"/>
                                          </w:rPr>
                                          <w:t xml:space="preserve">Получение значений бортовых </w:t>
                                        </w:r>
                                        <w:r w:rsidRPr="00A57DB3">
                                          <w:rPr>
                                            <w:rFonts w:cstheme="minorBidi"/>
                                            <w:kern w:val="24"/>
                                            <w:sz w:val="16"/>
                                            <w:szCs w:val="16"/>
                                            <w:lang w:val="ru-RU"/>
                                          </w:rPr>
                                          <w:t>УСЗЭ/УСЗХ</w:t>
                                        </w:r>
                                        <w:r w:rsidRPr="000903F3">
                                          <w:rPr>
                                            <w:rFonts w:cstheme="minorBidi"/>
                                            <w:kern w:val="24"/>
                                            <w:sz w:val="16"/>
                                            <w:szCs w:val="16"/>
                                            <w:lang w:val="ru-RU"/>
                                          </w:rPr>
                                          <w:t xml:space="preserve"> (</w:t>
                                        </w:r>
                                        <w:r>
                                          <w:rPr>
                                            <w:rFonts w:cstheme="minorBidi"/>
                                            <w:kern w:val="24"/>
                                            <w:sz w:val="16"/>
                                            <w:szCs w:val="16"/>
                                            <w:lang w:val="ru-RU"/>
                                          </w:rPr>
                                          <w:t xml:space="preserve">используются </w:t>
                                        </w:r>
                                        <w:r w:rsidRPr="000903F3">
                                          <w:rPr>
                                            <w:rFonts w:cstheme="minorBidi"/>
                                            <w:kern w:val="24"/>
                                            <w:sz w:val="16"/>
                                            <w:szCs w:val="16"/>
                                            <w:lang w:val="ru-RU"/>
                                          </w:rPr>
                                          <w:t>для проверки по части А)</w:t>
                                        </w:r>
                                      </w:p>
                                    </w:txbxContent>
                                  </v:textbox>
                                </v:shape>
                                <v:shape id="Flussdiagramm: Prozess 8" o:spid="_x0000_s1052" type="#_x0000_t109" style="position:absolute;left:2305;top:59558;width:19601;height:4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" fillcolor="white [3212]" strokecolor="#33434c">
                                  <v:textbox inset="1mm,0,1mm,0">
                                    <w:txbxContent>
                                      <w:p w14:paraId="63C62D8E" w14:textId="5A6396DA" w:rsidR="001473C0" w:rsidRPr="00500F59" w:rsidRDefault="001473C0" w:rsidP="001473C0">
                                        <w:pPr>
                                          <w:pStyle w:val="affe"/>
                                          <w:spacing w:line="240" w:lineRule="auto"/>
                                          <w:jc w:val="center"/>
                                          <w:rPr>
                                            <w:color w:val="FF0000"/>
                                            <w:sz w:val="16"/>
                                            <w:szCs w:val="16"/>
                                            <w:lang w:val="ru-RU"/>
                                          </w:rPr>
                                        </w:pPr>
                                        <w:r w:rsidRPr="00500F59">
                                          <w:rPr>
                                            <w:b/>
                                            <w:bCs/>
                                            <w:color w:val="333333"/>
                                            <w:sz w:val="16"/>
                                            <w:szCs w:val="16"/>
                                            <w:shd w:val="clear" w:color="auto" w:fill="FFFFFF"/>
                                            <w:lang w:val="ru-RU"/>
                                          </w:rPr>
                                          <w:t xml:space="preserve">Принятие решения по пункту 6.3.3 </w:t>
                                        </w:r>
                                        <w:r w:rsidR="00E425EF">
                                          <w:rPr>
                                            <w:b/>
                                            <w:bCs/>
                                            <w:color w:val="333333"/>
                                            <w:sz w:val="16"/>
                                            <w:szCs w:val="16"/>
                                            <w:shd w:val="clear" w:color="auto" w:fill="FFFFFF"/>
                                            <w:lang w:val="ru-RU"/>
                                          </w:rPr>
                                          <w:br/>
                                        </w:r>
                                        <w:r w:rsidRPr="00500F59">
                                          <w:rPr>
                                            <w:b/>
                                            <w:bCs/>
                                            <w:color w:val="333333"/>
                                            <w:sz w:val="16"/>
                                            <w:szCs w:val="16"/>
                                            <w:shd w:val="clear" w:color="auto" w:fill="FFFFFF"/>
                                            <w:lang w:val="ru-RU"/>
                                          </w:rPr>
                                          <w:t>о прохождении/непрохождении проверки</w:t>
                                        </w:r>
                                      </w:p>
                                    </w:txbxContent>
                                  </v:textbox>
                                </v:shape>
                                <v:shape id="フローチャート : 判断 88" o:spid="_x0000_s1053" type="#_x0000_t110" style="position:absolute;left:2893;top:51093;width:18152;height:6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" fillcolor="white [3212]" strokecolor="#33434c">
                                  <v:textbox inset="1mm,1mm,1mm,1mm"/>
                                </v:shape>
                                <v:shape id="Flussdiagramm: Prozess 8" o:spid="_x0000_s1054" type="#_x0000_t109" style="position:absolute;left:24614;top:33711;width:21902;height:7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" fillcolor="white [3212]" strokecolor="#33434c">
                                  <v:textbox inset="1mm,0,1mm,0">
                                    <w:txbxContent>
                                      <w:p w14:paraId="421B83AC" w14:textId="2A435A80" w:rsidR="001473C0" w:rsidRPr="00D04220" w:rsidRDefault="001473C0" w:rsidP="003D642C">
                                        <w:pPr>
                                          <w:pStyle w:val="affe"/>
                                          <w:spacing w:before="20" w:line="216" w:lineRule="auto"/>
                                          <w:rPr>
                                            <w:color w:val="FF0000"/>
                                            <w:sz w:val="16"/>
                                            <w:szCs w:val="16"/>
                                            <w:lang w:val="ru-RU"/>
                                          </w:rPr>
                                        </w:pPr>
                                        <w:r w:rsidRPr="000903F3">
                                          <w:rPr>
                                            <w:rFonts w:cstheme="minorBidi"/>
                                            <w:kern w:val="24"/>
                                            <w:sz w:val="16"/>
                                            <w:szCs w:val="16"/>
                                            <w:lang w:val="ru-RU"/>
                                          </w:rPr>
                                          <w:t>Получение</w:t>
                                        </w:r>
                                        <w:r w:rsidRPr="00D04220">
                                          <w:rPr>
                                            <w:rFonts w:cstheme="minorBidi"/>
                                            <w:kern w:val="24"/>
                                            <w:sz w:val="16"/>
                                            <w:szCs w:val="16"/>
                                            <w:lang w:val="ru-RU"/>
                                          </w:rPr>
                                          <w:t xml:space="preserve"> </w:t>
                                        </w:r>
                                        <w:r w:rsidRPr="000903F3">
                                          <w:rPr>
                                            <w:rFonts w:cstheme="minorBidi"/>
                                            <w:kern w:val="24"/>
                                            <w:sz w:val="16"/>
                                            <w:szCs w:val="16"/>
                                            <w:lang w:val="ru-RU"/>
                                          </w:rPr>
                                          <w:t>значений</w:t>
                                        </w:r>
                                        <w:r w:rsidRPr="00D04220">
                                          <w:rPr>
                                            <w:rFonts w:cstheme="minorBidi"/>
                                            <w:kern w:val="24"/>
                                            <w:sz w:val="16"/>
                                            <w:szCs w:val="16"/>
                                            <w:lang w:val="ru-RU"/>
                                          </w:rPr>
                                          <w:t xml:space="preserve"> </w:t>
                                        </w:r>
                                        <w:r w:rsidRPr="000903F3">
                                          <w:rPr>
                                            <w:rFonts w:cstheme="minorBidi"/>
                                            <w:kern w:val="24"/>
                                            <w:sz w:val="16"/>
                                            <w:szCs w:val="16"/>
                                            <w:lang w:val="ru-RU"/>
                                          </w:rPr>
                                          <w:t>бортовых</w:t>
                                        </w:r>
                                        <w:r w:rsidRPr="00D04220">
                                          <w:rPr>
                                            <w:rFonts w:cstheme="minorBidi"/>
                                            <w:kern w:val="24"/>
                                            <w:sz w:val="16"/>
                                            <w:szCs w:val="16"/>
                                            <w:lang w:val="ru-RU"/>
                                          </w:rPr>
                                          <w:t xml:space="preserve"> </w:t>
                                        </w:r>
                                        <w:r w:rsidRPr="000903F3">
                                          <w:rPr>
                                            <w:sz w:val="16"/>
                                            <w:szCs w:val="16"/>
                                            <w:lang w:val="ru-RU"/>
                                          </w:rPr>
                                          <w:t>УСЗЭ</w:t>
                                        </w:r>
                                        <w:r w:rsidRPr="00D04220">
                                          <w:rPr>
                                            <w:sz w:val="16"/>
                                            <w:szCs w:val="16"/>
                                            <w:lang w:val="ru-RU"/>
                                          </w:rPr>
                                          <w:t>/</w:t>
                                        </w:r>
                                        <w:r w:rsidRPr="000903F3">
                                          <w:rPr>
                                            <w:sz w:val="16"/>
                                            <w:szCs w:val="16"/>
                                            <w:lang w:val="ru-RU"/>
                                          </w:rPr>
                                          <w:t>УСЗХ</w:t>
                                        </w:r>
                                        <w:r w:rsidRPr="00D04220">
                                          <w:rPr>
                                            <w:rFonts w:cstheme="minorBidi"/>
                                            <w:kern w:val="24"/>
                                            <w:sz w:val="16"/>
                                            <w:szCs w:val="16"/>
                                            <w:lang w:val="ru-RU"/>
                                          </w:rPr>
                                          <w:t xml:space="preserve"> </w:t>
                                        </w:r>
                                        <w:r w:rsidR="00D50014">
                                          <w:rPr>
                                            <w:rFonts w:cstheme="minorBidi"/>
                                            <w:kern w:val="24"/>
                                            <w:sz w:val="16"/>
                                            <w:szCs w:val="16"/>
                                            <w:lang w:val="ru-RU"/>
                                          </w:rPr>
                                          <w:br/>
                                        </w:r>
                                        <w:r>
                                          <w:rPr>
                                            <w:rFonts w:cstheme="minorBidi"/>
                                            <w:kern w:val="24"/>
                                            <w:sz w:val="16"/>
                                            <w:szCs w:val="16"/>
                                            <w:lang w:val="ru-RU"/>
                                          </w:rPr>
                                          <w:t>до</w:t>
                                        </w:r>
                                        <w:r w:rsidRPr="00D04220">
                                          <w:rPr>
                                            <w:rFonts w:cstheme="minorBidi"/>
                                            <w:kern w:val="24"/>
                                            <w:sz w:val="16"/>
                                            <w:szCs w:val="16"/>
                                            <w:lang w:val="ru-RU"/>
                                          </w:rPr>
                                          <w:t xml:space="preserve"> </w:t>
                                        </w:r>
                                        <w:r>
                                          <w:rPr>
                                            <w:rFonts w:cstheme="minorBidi"/>
                                            <w:kern w:val="24"/>
                                            <w:sz w:val="16"/>
                                            <w:szCs w:val="16"/>
                                            <w:lang w:val="ru-RU"/>
                                          </w:rPr>
                                          <w:t>и</w:t>
                                        </w:r>
                                        <w:r w:rsidRPr="00D04220">
                                          <w:rPr>
                                            <w:rFonts w:cstheme="minorBidi"/>
                                            <w:kern w:val="24"/>
                                            <w:sz w:val="16"/>
                                            <w:szCs w:val="16"/>
                                            <w:lang w:val="ru-RU"/>
                                          </w:rPr>
                                          <w:t xml:space="preserve"> </w:t>
                                        </w:r>
                                        <w:r>
                                          <w:rPr>
                                            <w:rFonts w:cstheme="minorBidi"/>
                                            <w:kern w:val="24"/>
                                            <w:sz w:val="16"/>
                                            <w:szCs w:val="16"/>
                                            <w:lang w:val="ru-RU"/>
                                          </w:rPr>
                                          <w:t>после доводки</w:t>
                                        </w:r>
                                        <w:r w:rsidRPr="00D04220">
                                          <w:rPr>
                                            <w:rFonts w:cstheme="minorBidi"/>
                                            <w:color w:val="FF0000"/>
                                            <w:kern w:val="24"/>
                                            <w:sz w:val="16"/>
                                            <w:szCs w:val="16"/>
                                            <w:lang w:val="ru-RU"/>
                                          </w:rPr>
                                          <w:t xml:space="preserve"> </w:t>
                                        </w:r>
                                      </w:p>
                                      <w:p w14:paraId="34973933" w14:textId="406C64E3" w:rsidR="001473C0" w:rsidRPr="0042211B" w:rsidRDefault="001473C0" w:rsidP="003D642C">
                                        <w:pPr>
                                          <w:pStyle w:val="affe"/>
                                          <w:spacing w:before="20" w:line="216" w:lineRule="auto"/>
                                          <w:rPr>
                                            <w:rFonts w:cstheme="minorBidi"/>
                                            <w:color w:val="FF0000"/>
                                            <w:kern w:val="24"/>
                                            <w:sz w:val="16"/>
                                            <w:szCs w:val="16"/>
                                            <w:lang w:val="ru-RU"/>
                                          </w:rPr>
                                        </w:pPr>
                                        <w:r w:rsidRPr="00D04220">
                                          <w:rPr>
                                            <w:rFonts w:cstheme="minorBidi"/>
                                            <w:kern w:val="24"/>
                                            <w:sz w:val="16"/>
                                            <w:szCs w:val="16"/>
                                            <w:lang w:val="ru-RU"/>
                                          </w:rPr>
                                          <w:t xml:space="preserve">Использование для целей контроля значения, полученного до </w:t>
                                        </w:r>
                                        <w:r>
                                          <w:rPr>
                                            <w:rFonts w:cstheme="minorBidi"/>
                                            <w:kern w:val="24"/>
                                            <w:sz w:val="16"/>
                                            <w:szCs w:val="16"/>
                                            <w:lang w:val="ru-RU"/>
                                          </w:rPr>
                                          <w:t>доводки</w:t>
                                        </w:r>
                                      </w:p>
                                      <w:p w14:paraId="287A1998" w14:textId="19673933" w:rsidR="001473C0" w:rsidRPr="00D04220" w:rsidRDefault="001473C0" w:rsidP="003D642C">
                                        <w:pPr>
                                          <w:pStyle w:val="affe"/>
                                          <w:spacing w:before="20" w:line="216" w:lineRule="auto"/>
                                          <w:rPr>
                                            <w:color w:val="FF0000"/>
                                            <w:sz w:val="16"/>
                                            <w:szCs w:val="16"/>
                                            <w:lang w:val="ru-RU"/>
                                          </w:rPr>
                                        </w:pPr>
                                        <w:r w:rsidRPr="00D04220">
                                          <w:rPr>
                                            <w:rFonts w:cstheme="minorBidi"/>
                                            <w:kern w:val="24"/>
                                            <w:sz w:val="16"/>
                                            <w:szCs w:val="16"/>
                                            <w:lang w:val="ru-RU"/>
                                          </w:rPr>
                                          <w:t xml:space="preserve">Использование для целей </w:t>
                                        </w:r>
                                        <w:r>
                                          <w:rPr>
                                            <w:rFonts w:cstheme="minorBidi"/>
                                            <w:kern w:val="24"/>
                                            <w:sz w:val="16"/>
                                            <w:szCs w:val="16"/>
                                            <w:lang w:val="ru-RU"/>
                                          </w:rPr>
                                          <w:t>проверки по части А</w:t>
                                        </w:r>
                                        <w:r w:rsidRPr="00D04220">
                                          <w:rPr>
                                            <w:rFonts w:cstheme="minorBidi"/>
                                            <w:kern w:val="24"/>
                                            <w:sz w:val="16"/>
                                            <w:szCs w:val="16"/>
                                            <w:lang w:val="ru-RU"/>
                                          </w:rPr>
                                          <w:t xml:space="preserve"> значения, полученного </w:t>
                                        </w:r>
                                        <w:r>
                                          <w:rPr>
                                            <w:rFonts w:cstheme="minorBidi"/>
                                            <w:kern w:val="24"/>
                                            <w:sz w:val="16"/>
                                            <w:szCs w:val="16"/>
                                            <w:lang w:val="ru-RU"/>
                                          </w:rPr>
                                          <w:t>после</w:t>
                                        </w:r>
                                        <w:r w:rsidRPr="00D04220">
                                          <w:rPr>
                                            <w:rFonts w:cstheme="minorBidi"/>
                                            <w:kern w:val="24"/>
                                            <w:sz w:val="16"/>
                                            <w:szCs w:val="16"/>
                                            <w:lang w:val="ru-RU"/>
                                          </w:rPr>
                                          <w:t xml:space="preserve"> </w:t>
                                        </w:r>
                                        <w:r>
                                          <w:rPr>
                                            <w:rFonts w:cstheme="minorBidi"/>
                                            <w:kern w:val="24"/>
                                            <w:sz w:val="16"/>
                                            <w:szCs w:val="16"/>
                                            <w:lang w:val="ru-RU"/>
                                          </w:rPr>
                                          <w:t>доводки</w:t>
                                        </w:r>
                                      </w:p>
                                    </w:txbxContent>
                                  </v:textbox>
                                </v:shape>
                                <v:shape id="Flussdiagramm: Prozess 8" o:spid="_x0000_s1055" type="#_x0000_t109" style="position:absolute;left:959;top:41826;width:21905;height: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" fillcolor="white [3212]" strokecolor="#33434c">
                                  <v:textbox inset="1mm,0,1mm,0">
                                    <w:txbxContent>
                                      <w:p w14:paraId="5036FD4A" w14:textId="77777777" w:rsidR="001473C0" w:rsidRPr="002A6091" w:rsidRDefault="001473C0" w:rsidP="00D50014">
                                        <w:pPr>
                                          <w:tabs>
                                            <w:tab w:val="left" w:pos="284"/>
                                          </w:tabs>
                                          <w:spacing w:line="216" w:lineRule="auto"/>
                                          <w:ind w:left="284" w:hanging="284"/>
                                          <w:rPr>
                                            <w:sz w:val="16"/>
                                            <w:szCs w:val="16"/>
                                          </w:rPr>
                                        </w:pPr>
                                        <w:r w:rsidRPr="000903F3">
                                          <w:rPr>
                                            <w:rFonts w:ascii="Symbol" w:hAnsi="Symbol"/>
                                            <w:kern w:val="2"/>
                                            <w:sz w:val="16"/>
                                            <w:szCs w:val="16"/>
                                            <w:lang w:eastAsia="ja-JP"/>
                                          </w:rPr>
                                          <w:t></w:t>
                                        </w:r>
                                        <w:r w:rsidRPr="002A6091">
                                          <w:rPr>
                                            <w:rFonts w:ascii="Symbol" w:hAnsi="Symbol"/>
                                            <w:kern w:val="2"/>
                                            <w:sz w:val="16"/>
                                            <w:szCs w:val="16"/>
                                            <w:lang w:eastAsia="ja-JP"/>
                                          </w:rPr>
                                          <w:tab/>
                                        </w:r>
                                        <w:r w:rsidRPr="002A6091">
                                          <w:rPr>
                                            <w:kern w:val="24"/>
                                            <w:sz w:val="16"/>
                                            <w:szCs w:val="16"/>
                                          </w:rPr>
                                          <w:t>проведение проверочного испытания</w:t>
                                        </w:r>
                                      </w:p>
                                      <w:p w14:paraId="689FE6C2" w14:textId="77777777" w:rsidR="001473C0" w:rsidRPr="002A6091" w:rsidRDefault="001473C0" w:rsidP="00D50014">
                                        <w:pPr>
                                          <w:tabs>
                                            <w:tab w:val="left" w:pos="284"/>
                                          </w:tabs>
                                          <w:spacing w:line="216" w:lineRule="auto"/>
                                          <w:ind w:left="284" w:hanging="284"/>
                                          <w:rPr>
                                            <w:sz w:val="16"/>
                                            <w:szCs w:val="16"/>
                                          </w:rPr>
                                        </w:pPr>
                                        <w:r w:rsidRPr="000903F3">
                                          <w:rPr>
                                            <w:rFonts w:ascii="Symbol" w:hAnsi="Symbol"/>
                                            <w:kern w:val="2"/>
                                            <w:sz w:val="16"/>
                                            <w:szCs w:val="16"/>
                                            <w:lang w:eastAsia="ja-JP"/>
                                          </w:rPr>
                                          <w:t></w:t>
                                        </w:r>
                                        <w:r w:rsidRPr="002A6091">
                                          <w:rPr>
                                            <w:rFonts w:ascii="Symbol" w:hAnsi="Symbol"/>
                                            <w:kern w:val="2"/>
                                            <w:sz w:val="16"/>
                                            <w:szCs w:val="16"/>
                                            <w:lang w:eastAsia="ja-JP"/>
                                          </w:rPr>
                                          <w:tab/>
                                        </w:r>
                                        <w:r w:rsidRPr="002A6091">
                                          <w:rPr>
                                            <w:kern w:val="24"/>
                                            <w:sz w:val="16"/>
                                            <w:szCs w:val="16"/>
                                          </w:rPr>
                                          <w:t xml:space="preserve">получение значений измеренных </w:t>
                                        </w:r>
                                        <w:r w:rsidRPr="002A6091">
                                          <w:rPr>
                                            <w:sz w:val="16"/>
                                            <w:szCs w:val="16"/>
                                          </w:rPr>
                                          <w:t>УСЗЭ/УСЗХ</w:t>
                                        </w:r>
                                      </w:p>
                                      <w:p w14:paraId="59648960" w14:textId="77777777" w:rsidR="001473C0" w:rsidRPr="000903F3" w:rsidRDefault="001473C0" w:rsidP="00D50014">
                                        <w:pPr>
                                          <w:pStyle w:val="affe"/>
                                          <w:tabs>
                                            <w:tab w:val="left" w:pos="284"/>
                                          </w:tabs>
                                          <w:spacing w:line="216" w:lineRule="auto"/>
                                          <w:ind w:left="284" w:hanging="284"/>
                                          <w:rPr>
                                            <w:color w:val="FF0000"/>
                                            <w:sz w:val="16"/>
                                            <w:szCs w:val="16"/>
                                            <w:lang w:val="ru-RU"/>
                                          </w:rPr>
                                        </w:pPr>
                                        <w:r w:rsidRPr="000903F3">
                                          <w:rPr>
                                            <w:rFonts w:ascii="Symbol" w:hAnsi="Symbol"/>
                                            <w:sz w:val="16"/>
                                            <w:szCs w:val="16"/>
                                          </w:rPr>
                                          <w:t></w:t>
                                        </w:r>
                                        <w:r w:rsidRPr="000903F3">
                                          <w:rPr>
                                            <w:rFonts w:ascii="Symbol" w:hAnsi="Symbol"/>
                                            <w:sz w:val="16"/>
                                            <w:szCs w:val="16"/>
                                            <w:lang w:val="ru-RU"/>
                                          </w:rPr>
                                          <w:tab/>
                                        </w:r>
                                        <w:r w:rsidRPr="000903F3">
                                          <w:rPr>
                                            <w:rFonts w:cstheme="minorBidi"/>
                                            <w:kern w:val="24"/>
                                            <w:sz w:val="16"/>
                                            <w:szCs w:val="16"/>
                                            <w:lang w:val="ru-RU"/>
                                          </w:rPr>
                                          <w:t xml:space="preserve">получение значений бортовых </w:t>
                                        </w:r>
                                        <w:r w:rsidRPr="000903F3">
                                          <w:rPr>
                                            <w:sz w:val="16"/>
                                            <w:szCs w:val="16"/>
                                            <w:lang w:val="ru-RU"/>
                                          </w:rPr>
                                          <w:t>УСЗЭ/УСЗХ</w:t>
                                        </w:r>
                                        <w:r w:rsidRPr="000903F3">
                                          <w:rPr>
                                            <w:rFonts w:cstheme="minorBidi"/>
                                            <w:kern w:val="24"/>
                                            <w:sz w:val="16"/>
                                            <w:szCs w:val="16"/>
                                            <w:lang w:val="ru-RU"/>
                                          </w:rPr>
                                          <w:t xml:space="preserve"> (не используются для проверки по части А)</w:t>
                                        </w:r>
                                      </w:p>
                                    </w:txbxContent>
                                  </v:textbox>
                                </v:shape>
                                <v:shape id="フリーフォーム: 図形 71" o:spid="_x0000_s1056" style="position:absolute;left:21037;top:23734;width:14585;height:1751;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" path="m,l,,587829,r,256233e" filled="f" strokecolor="black [3213]">
                                  <v:stroke endarrow="block"/>
                                  <v:path arrowok="t" o:connecttype="custom" o:connectlocs="0,0;0,0;1458504,0;1458504,175110" o:connectangles="0,0,0,0"/>
                                </v:shape>
                              </v:group>
                              <v:shape id="Flussdiagramm: Prozess 13" o:spid="_x0000_s1057" type="#_x0000_t109" style="position:absolute;left:5853;top:21565;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" filled="f" stroked="f">
                                <v:textbox inset="0,0,0,0">
                                  <w:txbxContent>
                                    <w:p w14:paraId="20BE877F" w14:textId="77777777" w:rsidR="001473C0" w:rsidRPr="00500F59" w:rsidRDefault="001473C0" w:rsidP="001473C0">
                                      <w:pPr>
                                        <w:pStyle w:val="affe"/>
                                        <w:spacing w:line="216" w:lineRule="auto"/>
                                        <w:jc w:val="center"/>
                                        <w:rPr>
                                          <w:rFonts w:cstheme="minorBidi"/>
                                          <w:kern w:val="24"/>
                                          <w:sz w:val="16"/>
                                          <w:szCs w:val="16"/>
                                          <w:lang w:val="ru-RU"/>
                                        </w:rPr>
                                      </w:pPr>
                                      <w:r w:rsidRPr="00500F59">
                                        <w:rPr>
                                          <w:rFonts w:cstheme="minorBidi"/>
                                          <w:kern w:val="24"/>
                                          <w:sz w:val="16"/>
                                          <w:szCs w:val="16"/>
                                          <w:lang w:val="ru-RU"/>
                                        </w:rPr>
                                        <w:t xml:space="preserve">Наличие критериев исключения </w:t>
                                      </w:r>
                                    </w:p>
                                  </w:txbxContent>
                                </v:textbox>
                              </v:shape>
                            </v:group>
                            <v:shape id="Flussdiagramm: Prozess 13" o:spid="_x0000_s1058" type="#_x0000_t109" style="position:absolute;left:5853;top:51943;width:12121;height:482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" filled="f" stroked="f">
                              <v:textbox inset="0,0,0,0">
                                <w:txbxContent>
                                  <w:p w14:paraId="477BE67F" w14:textId="77777777" w:rsidR="001473C0" w:rsidRPr="00500F59" w:rsidRDefault="001473C0" w:rsidP="001473C0">
                                    <w:pPr>
                                      <w:pStyle w:val="affe"/>
                                      <w:spacing w:line="216" w:lineRule="auto"/>
                                      <w:jc w:val="center"/>
                                      <w:rPr>
                                        <w:rFonts w:cstheme="minorBidi"/>
                                        <w:kern w:val="24"/>
                                        <w:sz w:val="16"/>
                                        <w:szCs w:val="16"/>
                                        <w:lang w:val="ru-RU"/>
                                      </w:rPr>
                                    </w:pPr>
                                    <w:r w:rsidRPr="00500F59">
                                      <w:rPr>
                                        <w:rFonts w:cstheme="minorBidi"/>
                                        <w:kern w:val="24"/>
                                        <w:sz w:val="16"/>
                                        <w:szCs w:val="16"/>
                                        <w:lang w:val="ru-RU"/>
                                      </w:rPr>
                                      <w:t>Необходимость дополнительной проверки по пункту 6.3.3</w:t>
                                    </w:r>
                                  </w:p>
                                </w:txbxContent>
                              </v:textbox>
                            </v:shape>
                          </v:group>
                        </v:group>
                      </v:group>
                    </v:group>
                  </v:group>
                </v:group>
                <v:shape id="Flussdiagramm: Prozess 8" o:spid="_x0000_s1059" type="#_x0000_t109" style="position:absolute;left:26456;top:25483;width:18898;height:6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" fillcolor="white [3212]" strokecolor="#33434c">
                  <v:textbox inset="1mm,0,1mm,0">
                    <w:txbxContent>
                      <w:p w14:paraId="44DADCD9" w14:textId="2F59CBB1" w:rsidR="001473C0" w:rsidRPr="008075E4" w:rsidRDefault="001473C0" w:rsidP="001473C0">
                        <w:pPr>
                          <w:pStyle w:val="affe"/>
                          <w:spacing w:line="216" w:lineRule="auto"/>
                          <w:jc w:val="center"/>
                          <w:rPr>
                            <w:sz w:val="16"/>
                            <w:szCs w:val="16"/>
                            <w:lang w:val="ru-RU"/>
                          </w:rPr>
                        </w:pPr>
                        <w:r w:rsidRPr="00FE3275">
                          <w:rPr>
                            <w:rFonts w:cstheme="minorBidi"/>
                            <w:kern w:val="24"/>
                            <w:sz w:val="16"/>
                            <w:szCs w:val="16"/>
                            <w:lang w:val="ru-RU"/>
                          </w:rPr>
                          <w:t>Исключение из выборки</w:t>
                        </w:r>
                        <w:r w:rsidR="00D50014" w:rsidRPr="00D50014">
                          <w:rPr>
                            <w:rFonts w:cstheme="minorBidi"/>
                            <w:kern w:val="24"/>
                            <w:sz w:val="16"/>
                            <w:szCs w:val="16"/>
                            <w:lang w:val="ru-RU"/>
                          </w:rPr>
                          <w:t xml:space="preserve"> </w:t>
                        </w:r>
                        <w:r w:rsidRPr="008075E4">
                          <w:rPr>
                            <w:rFonts w:cstheme="minorBidi"/>
                            <w:kern w:val="24"/>
                            <w:sz w:val="16"/>
                            <w:szCs w:val="16"/>
                            <w:lang w:val="ru-RU"/>
                          </w:rPr>
                          <w:t xml:space="preserve">или доводка устройства мониторинга </w:t>
                        </w:r>
                        <w:r w:rsidR="00202EFD">
                          <w:rPr>
                            <w:rFonts w:cstheme="minorBidi"/>
                            <w:kern w:val="24"/>
                            <w:sz w:val="16"/>
                            <w:szCs w:val="16"/>
                            <w:lang w:val="ru-RU"/>
                          </w:rPr>
                          <w:br/>
                        </w:r>
                        <w:r w:rsidRPr="008075E4">
                          <w:rPr>
                            <w:rFonts w:cstheme="minorBidi"/>
                            <w:kern w:val="24"/>
                            <w:sz w:val="16"/>
                            <w:szCs w:val="16"/>
                            <w:lang w:val="ru-RU"/>
                          </w:rPr>
                          <w:t xml:space="preserve">с соблюдением процедуры, </w:t>
                        </w:r>
                        <w:r w:rsidR="00D50014">
                          <w:rPr>
                            <w:rFonts w:cstheme="minorBidi"/>
                            <w:kern w:val="24"/>
                            <w:sz w:val="16"/>
                            <w:szCs w:val="16"/>
                            <w:lang w:val="ru-RU"/>
                          </w:rPr>
                          <w:br/>
                        </w:r>
                        <w:r w:rsidRPr="008075E4">
                          <w:rPr>
                            <w:rFonts w:cstheme="minorBidi"/>
                            <w:kern w:val="24"/>
                            <w:sz w:val="16"/>
                            <w:szCs w:val="16"/>
                            <w:lang w:val="ru-RU"/>
                          </w:rPr>
                          <w:t xml:space="preserve">указанной в вопроснике о состоянии </w:t>
                        </w:r>
                        <w:r w:rsidR="00D50014">
                          <w:rPr>
                            <w:rFonts w:cstheme="minorBidi"/>
                            <w:kern w:val="24"/>
                            <w:sz w:val="16"/>
                            <w:szCs w:val="16"/>
                            <w:lang w:val="ru-RU"/>
                          </w:rPr>
                          <w:br/>
                        </w:r>
                        <w:r w:rsidRPr="008075E4">
                          <w:rPr>
                            <w:rFonts w:cstheme="minorBidi"/>
                            <w:kern w:val="24"/>
                            <w:sz w:val="16"/>
                            <w:szCs w:val="16"/>
                            <w:lang w:val="ru-RU"/>
                          </w:rPr>
                          <w:t>транспортного средства</w:t>
                        </w:r>
                      </w:p>
                    </w:txbxContent>
                  </v:textbox>
                </v:shape>
                <w10:anchorlock/>
              </v:group>
            </w:pict>
          </mc:Fallback>
        </mc:AlternateContent>
      </w:r>
    </w:p>
    <w:p w14:paraId="445FA3CF" w14:textId="77777777" w:rsidR="001473C0" w:rsidRPr="003E6A0A" w:rsidRDefault="001473C0" w:rsidP="00926345">
      <w:pPr>
        <w:pStyle w:val="H23G"/>
        <w:tabs>
          <w:tab w:val="left" w:pos="2268"/>
        </w:tabs>
      </w:pPr>
      <w:r w:rsidRPr="003E6A0A">
        <w:rPr>
          <w:b w:val="0"/>
          <w:bCs/>
        </w:rPr>
        <w:lastRenderedPageBreak/>
        <w:tab/>
      </w:r>
      <w:r w:rsidRPr="003E6A0A">
        <w:rPr>
          <w:b w:val="0"/>
          <w:bCs/>
        </w:rPr>
        <w:tab/>
        <w:t>Рис. 2</w:t>
      </w:r>
      <w:r w:rsidRPr="003E6A0A">
        <w:rPr>
          <w:b w:val="0"/>
          <w:bCs/>
        </w:rPr>
        <w:br/>
      </w:r>
      <w:r w:rsidRPr="003E6A0A">
        <w:t>Блок-схема для части B: проверка долговечности аккумуляторов</w:t>
      </w:r>
    </w:p>
    <w:p w14:paraId="241C0482" w14:textId="77777777" w:rsidR="001473C0" w:rsidRPr="003E6A0A" w:rsidRDefault="001473C0" w:rsidP="003D642C">
      <w:pPr>
        <w:pStyle w:val="SingleTxtG"/>
        <w:tabs>
          <w:tab w:val="clear" w:pos="1701"/>
        </w:tabs>
        <w:spacing w:after="360"/>
        <w:ind w:left="1701"/>
      </w:pPr>
      <w:r w:rsidRPr="003E6A0A">
        <w:rPr>
          <w:noProof/>
          <w:lang w:val="fr-BE" w:eastAsia="fr-BE"/>
        </w:rPr>
        <mc:AlternateContent>
          <mc:Choice Requires="wpg">
            <w:drawing>
              <wp:inline distT="0" distB="0" distL="0" distR="0" wp14:anchorId="0EFD3CB5" wp14:editId="36C63A4A">
                <wp:extent cx="4202189" cy="4725788"/>
                <wp:effectExtent l="0" t="0" r="27305" b="17780"/>
                <wp:docPr id="87" name="グループ化 325"/>
                <wp:cNvGraphicFramePr/>
                <a:graphic xmlns:a="http://schemas.openxmlformats.org/drawingml/2006/main">
                  <a:graphicData uri="http://schemas.microsoft.com/office/word/2010/wordprocessingGroup">
                    <wpg:wgp>
                      <wpg:cNvGrpSpPr/>
                      <wpg:grpSpPr>
                        <a:xfrm>
                          <a:off x="0" y="0"/>
                          <a:ext cx="4202189" cy="4725788"/>
                          <a:chOff x="0" y="0"/>
                          <a:chExt cx="3236557" cy="3663461"/>
                        </a:xfrm>
                      </wpg:grpSpPr>
                      <wpg:grpSp>
                        <wpg:cNvPr id="88" name="グループ化 310"/>
                        <wpg:cNvGrpSpPr/>
                        <wpg:grpSpPr>
                          <a:xfrm>
                            <a:off x="0" y="0"/>
                            <a:ext cx="3236557" cy="3663461"/>
                            <a:chOff x="0" y="0"/>
                            <a:chExt cx="3236557" cy="3663461"/>
                          </a:xfrm>
                        </wpg:grpSpPr>
                        <wps:wsp>
                          <wps:cNvPr id="89" name="Flussdiagramm: Prozess 13"/>
                          <wps:cNvSpPr/>
                          <wps:spPr>
                            <a:xfrm>
                              <a:off x="1060099" y="1735322"/>
                              <a:ext cx="375857" cy="235612"/>
                            </a:xfrm>
                            <a:prstGeom prst="flowChartProcess">
                              <a:avLst/>
                            </a:prstGeom>
                            <a:noFill/>
                            <a:ln w="9525" cap="flat" cmpd="sng" algn="ctr">
                              <a:noFill/>
                              <a:prstDash val="solid"/>
                            </a:ln>
                            <a:effectLst/>
                          </wps:spPr>
                          <wps:txbx>
                            <w:txbxContent>
                              <w:p w14:paraId="7FE3CE20" w14:textId="77777777" w:rsidR="001473C0" w:rsidRPr="0029430B" w:rsidRDefault="001473C0" w:rsidP="001473C0">
                                <w:pPr>
                                  <w:pStyle w:val="affe"/>
                                  <w:spacing w:line="200" w:lineRule="exact"/>
                                  <w:rPr>
                                    <w:lang w:val="ru-RU"/>
                                  </w:rPr>
                                </w:pPr>
                                <w:r>
                                  <w:rPr>
                                    <w:rFonts w:eastAsia="Yu Mincho" w:cstheme="minorBidi"/>
                                    <w:color w:val="000000" w:themeColor="text1"/>
                                    <w:kern w:val="24"/>
                                    <w:sz w:val="20"/>
                                    <w:szCs w:val="20"/>
                                    <w:lang w:val="ru-RU"/>
                                  </w:rPr>
                                  <w:t>ДА</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90" name="グループ化 308"/>
                          <wpg:cNvGrpSpPr/>
                          <wpg:grpSpPr>
                            <a:xfrm>
                              <a:off x="0" y="0"/>
                              <a:ext cx="3236557" cy="3663461"/>
                              <a:chOff x="0" y="0"/>
                              <a:chExt cx="3236557" cy="3663461"/>
                            </a:xfrm>
                          </wpg:grpSpPr>
                          <wpg:grpSp>
                            <wpg:cNvPr id="91" name="グループ化 307"/>
                            <wpg:cNvGrpSpPr/>
                            <wpg:grpSpPr>
                              <a:xfrm>
                                <a:off x="0" y="0"/>
                                <a:ext cx="3236557" cy="3663461"/>
                                <a:chOff x="0" y="0"/>
                                <a:chExt cx="3236557" cy="3663461"/>
                              </a:xfrm>
                            </wpg:grpSpPr>
                            <wpg:grpSp>
                              <wpg:cNvPr id="92" name="グループ化 306"/>
                              <wpg:cNvGrpSpPr/>
                              <wpg:grpSpPr>
                                <a:xfrm>
                                  <a:off x="0" y="0"/>
                                  <a:ext cx="3236557" cy="3663461"/>
                                  <a:chOff x="0" y="0"/>
                                  <a:chExt cx="3236557" cy="3663461"/>
                                </a:xfrm>
                              </wpg:grpSpPr>
                              <wpg:grpSp>
                                <wpg:cNvPr id="93" name="グループ化 305"/>
                                <wpg:cNvGrpSpPr/>
                                <wpg:grpSpPr>
                                  <a:xfrm>
                                    <a:off x="0" y="0"/>
                                    <a:ext cx="3236557" cy="3663461"/>
                                    <a:chOff x="0" y="0"/>
                                    <a:chExt cx="3236557" cy="3663461"/>
                                  </a:xfrm>
                                </wpg:grpSpPr>
                                <wps:wsp>
                                  <wps:cNvPr id="94" name="直線矢印コネクタ 263"/>
                                  <wps:cNvCnPr/>
                                  <wps:spPr>
                                    <a:xfrm>
                                      <a:off x="1311651" y="1690183"/>
                                      <a:ext cx="13722" cy="1479963"/>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 name="直線矢印コネクタ 63"/>
                                  <wps:cNvCnPr/>
                                  <wps:spPr>
                                    <a:xfrm>
                                      <a:off x="1309684" y="971408"/>
                                      <a:ext cx="1967" cy="2058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4" name="フローチャート : 判断 88"/>
                                  <wps:cNvSpPr/>
                                  <wps:spPr>
                                    <a:xfrm>
                                      <a:off x="404217" y="1177208"/>
                                      <a:ext cx="1814830" cy="559931"/>
                                    </a:xfrm>
                                    <a:prstGeom prst="flowChartDecision">
                                      <a:avLst/>
                                    </a:prstGeom>
                                    <a:solidFill>
                                      <a:schemeClr val="bg1"/>
                                    </a:solidFill>
                                    <a:ln w="9525" cap="flat" cmpd="sng" algn="ctr">
                                      <a:solidFill>
                                        <a:srgbClr val="33434C"/>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545" name="Flussdiagramm: Prozess 7"/>
                                  <wps:cNvSpPr/>
                                  <wps:spPr>
                                    <a:xfrm>
                                      <a:off x="0" y="0"/>
                                      <a:ext cx="2592573" cy="401697"/>
                                    </a:xfrm>
                                    <a:prstGeom prst="flowChartProcess">
                                      <a:avLst/>
                                    </a:prstGeom>
                                    <a:solidFill>
                                      <a:schemeClr val="bg1"/>
                                    </a:solidFill>
                                    <a:ln w="12700" cap="flat" cmpd="sng" algn="ctr">
                                      <a:solidFill>
                                        <a:srgbClr val="33434C"/>
                                      </a:solidFill>
                                      <a:prstDash val="solid"/>
                                    </a:ln>
                                    <a:effectLst/>
                                  </wps:spPr>
                                  <wps:txbx>
                                    <w:txbxContent>
                                      <w:p w14:paraId="5FB533F7" w14:textId="77777777" w:rsidR="001473C0" w:rsidRPr="001E7874" w:rsidRDefault="001473C0" w:rsidP="001473C0">
                                        <w:pPr>
                                          <w:pStyle w:val="affe"/>
                                          <w:jc w:val="center"/>
                                          <w:rPr>
                                            <w:b/>
                                            <w:bCs/>
                                            <w:color w:val="FF0000"/>
                                            <w:sz w:val="20"/>
                                            <w:szCs w:val="20"/>
                                          </w:rPr>
                                        </w:pPr>
                                        <w:r w:rsidRPr="001E7874">
                                          <w:rPr>
                                            <w:rFonts w:cstheme="minorBidi"/>
                                            <w:b/>
                                            <w:bCs/>
                                            <w:kern w:val="24"/>
                                            <w:sz w:val="20"/>
                                            <w:szCs w:val="20"/>
                                            <w:lang w:val="ru-RU"/>
                                          </w:rPr>
                                          <w:t>Часть</w:t>
                                        </w:r>
                                        <w:r w:rsidRPr="001E7874">
                                          <w:rPr>
                                            <w:rFonts w:cstheme="minorBidi"/>
                                            <w:b/>
                                            <w:bCs/>
                                            <w:kern w:val="24"/>
                                            <w:sz w:val="20"/>
                                            <w:szCs w:val="20"/>
                                            <w:lang w:val="en-US"/>
                                          </w:rPr>
                                          <w:t xml:space="preserve"> B: </w:t>
                                        </w:r>
                                        <w:r>
                                          <w:rPr>
                                            <w:b/>
                                            <w:bCs/>
                                            <w:sz w:val="20"/>
                                            <w:szCs w:val="20"/>
                                            <w:lang w:val="ru-RU"/>
                                          </w:rPr>
                                          <w:t>п</w:t>
                                        </w:r>
                                        <w:r w:rsidRPr="001E7874">
                                          <w:rPr>
                                            <w:b/>
                                            <w:bCs/>
                                            <w:sz w:val="20"/>
                                            <w:szCs w:val="20"/>
                                            <w:lang w:val="ru-RU"/>
                                          </w:rPr>
                                          <w:t>роверка</w:t>
                                        </w:r>
                                        <w:r w:rsidRPr="001E7874">
                                          <w:rPr>
                                            <w:b/>
                                            <w:bCs/>
                                            <w:sz w:val="20"/>
                                            <w:szCs w:val="20"/>
                                            <w:lang w:val="en-US"/>
                                          </w:rPr>
                                          <w:t xml:space="preserve"> </w:t>
                                        </w:r>
                                        <w:r w:rsidRPr="001E7874">
                                          <w:rPr>
                                            <w:b/>
                                            <w:bCs/>
                                            <w:sz w:val="20"/>
                                            <w:szCs w:val="20"/>
                                            <w:lang w:val="ru-RU"/>
                                          </w:rPr>
                                          <w:t>долговечности</w:t>
                                        </w:r>
                                        <w:r w:rsidRPr="001E7874">
                                          <w:rPr>
                                            <w:b/>
                                            <w:bCs/>
                                            <w:sz w:val="20"/>
                                            <w:szCs w:val="20"/>
                                            <w:lang w:val="en-US"/>
                                          </w:rPr>
                                          <w:t xml:space="preserve"> </w:t>
                                        </w:r>
                                        <w:r w:rsidRPr="001E7874">
                                          <w:rPr>
                                            <w:b/>
                                            <w:bCs/>
                                            <w:sz w:val="20"/>
                                            <w:szCs w:val="20"/>
                                            <w:lang w:val="ru-RU"/>
                                          </w:rPr>
                                          <w:t>аккумуляторов</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46" name="Flussdiagramm: Prozess 8"/>
                                  <wps:cNvSpPr/>
                                  <wps:spPr>
                                    <a:xfrm>
                                      <a:off x="1" y="637023"/>
                                      <a:ext cx="2592330" cy="334370"/>
                                    </a:xfrm>
                                    <a:prstGeom prst="flowChartProcess">
                                      <a:avLst/>
                                    </a:prstGeom>
                                    <a:solidFill>
                                      <a:schemeClr val="bg1"/>
                                    </a:solidFill>
                                    <a:ln w="9525" cap="flat" cmpd="sng" algn="ctr">
                                      <a:solidFill>
                                        <a:srgbClr val="33434C"/>
                                      </a:solidFill>
                                      <a:prstDash val="solid"/>
                                    </a:ln>
                                    <a:effectLst/>
                                  </wps:spPr>
                                  <wps:txbx>
                                    <w:txbxContent>
                                      <w:p w14:paraId="5E9D8851" w14:textId="77777777" w:rsidR="001473C0" w:rsidRPr="00C64A14" w:rsidRDefault="001473C0" w:rsidP="001473C0">
                                        <w:pPr>
                                          <w:pStyle w:val="affe"/>
                                          <w:spacing w:line="216" w:lineRule="auto"/>
                                          <w:jc w:val="center"/>
                                          <w:rPr>
                                            <w:rFonts w:cstheme="minorBidi"/>
                                            <w:kern w:val="24"/>
                                            <w:sz w:val="16"/>
                                            <w:szCs w:val="16"/>
                                            <w:lang w:val="ru-RU"/>
                                          </w:rPr>
                                        </w:pPr>
                                        <w:r w:rsidRPr="00C64A14">
                                          <w:rPr>
                                            <w:rFonts w:cstheme="minorBidi"/>
                                            <w:kern w:val="24"/>
                                            <w:sz w:val="16"/>
                                            <w:szCs w:val="16"/>
                                            <w:lang w:val="ru-RU"/>
                                          </w:rPr>
                                          <w:t>Получение данных, предусмотренных пунктом 5.1</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47" name="Flussdiagramm: Prozess 8"/>
                                  <wps:cNvSpPr/>
                                  <wps:spPr>
                                    <a:xfrm>
                                      <a:off x="560020" y="3174666"/>
                                      <a:ext cx="1487028" cy="488795"/>
                                    </a:xfrm>
                                    <a:prstGeom prst="flowChartProcess">
                                      <a:avLst/>
                                    </a:prstGeom>
                                    <a:solidFill>
                                      <a:schemeClr val="bg1"/>
                                    </a:solidFill>
                                    <a:ln w="9525" cap="flat" cmpd="sng" algn="ctr">
                                      <a:solidFill>
                                        <a:srgbClr val="33434C"/>
                                      </a:solidFill>
                                      <a:prstDash val="solid"/>
                                    </a:ln>
                                    <a:effectLst/>
                                  </wps:spPr>
                                  <wps:txbx>
                                    <w:txbxContent>
                                      <w:p w14:paraId="3C17E21A" w14:textId="090AD915" w:rsidR="001473C0" w:rsidRPr="00C64A14" w:rsidRDefault="001473C0" w:rsidP="001473C0">
                                        <w:pPr>
                                          <w:pStyle w:val="affe"/>
                                          <w:spacing w:line="216" w:lineRule="auto"/>
                                          <w:jc w:val="center"/>
                                          <w:rPr>
                                            <w:rFonts w:cstheme="minorBidi"/>
                                            <w:b/>
                                            <w:bCs/>
                                            <w:kern w:val="24"/>
                                            <w:sz w:val="16"/>
                                            <w:szCs w:val="16"/>
                                            <w:lang w:val="ru-RU"/>
                                          </w:rPr>
                                        </w:pPr>
                                        <w:r w:rsidRPr="00C64A14">
                                          <w:rPr>
                                            <w:rFonts w:cstheme="minorBidi"/>
                                            <w:b/>
                                            <w:bCs/>
                                            <w:kern w:val="24"/>
                                            <w:sz w:val="16"/>
                                            <w:szCs w:val="16"/>
                                            <w:lang w:val="ru-RU"/>
                                          </w:rPr>
                                          <w:t xml:space="preserve">Принятие решения по пункту 6.4.2 </w:t>
                                        </w:r>
                                        <w:r w:rsidR="00BC0F2C">
                                          <w:rPr>
                                            <w:rFonts w:cstheme="minorBidi"/>
                                            <w:b/>
                                            <w:bCs/>
                                            <w:kern w:val="24"/>
                                            <w:sz w:val="16"/>
                                            <w:szCs w:val="16"/>
                                            <w:lang w:val="ru-RU"/>
                                          </w:rPr>
                                          <w:br/>
                                        </w:r>
                                        <w:r w:rsidRPr="00C64A14">
                                          <w:rPr>
                                            <w:rFonts w:cstheme="minorBidi"/>
                                            <w:b/>
                                            <w:bCs/>
                                            <w:kern w:val="24"/>
                                            <w:sz w:val="16"/>
                                            <w:szCs w:val="16"/>
                                            <w:lang w:val="ru-RU"/>
                                          </w:rPr>
                                          <w:t>о прохождении/непрохождении проверки</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48" name="フローチャート : 判断 88"/>
                                  <wps:cNvSpPr/>
                                  <wps:spPr>
                                    <a:xfrm>
                                      <a:off x="1401819" y="2170621"/>
                                      <a:ext cx="1834738" cy="563069"/>
                                    </a:xfrm>
                                    <a:prstGeom prst="flowChartDecision">
                                      <a:avLst/>
                                    </a:prstGeom>
                                    <a:solidFill>
                                      <a:schemeClr val="bg1"/>
                                    </a:solidFill>
                                    <a:ln w="9525" cap="flat" cmpd="sng" algn="ctr">
                                      <a:solidFill>
                                        <a:schemeClr val="tx1"/>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549" name="フリーフォーム: 図形 78"/>
                                  <wps:cNvSpPr/>
                                  <wps:spPr>
                                    <a:xfrm rot="5400000">
                                      <a:off x="1828096" y="2952409"/>
                                      <a:ext cx="708494" cy="270930"/>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51" name="Flussdiagramm: Prozess 13"/>
                                <wps:cNvSpPr/>
                                <wps:spPr>
                                  <a:xfrm>
                                    <a:off x="720721" y="1225363"/>
                                    <a:ext cx="1177925" cy="464820"/>
                                  </a:xfrm>
                                  <a:prstGeom prst="flowChartProcess">
                                    <a:avLst/>
                                  </a:prstGeom>
                                  <a:noFill/>
                                  <a:ln w="9525" cap="flat" cmpd="sng" algn="ctr">
                                    <a:noFill/>
                                    <a:prstDash val="solid"/>
                                  </a:ln>
                                  <a:effectLst/>
                                </wps:spPr>
                                <wps:txbx>
                                  <w:txbxContent>
                                    <w:p w14:paraId="5B7AB32E" w14:textId="77777777" w:rsidR="001473C0" w:rsidRPr="00C64A14" w:rsidRDefault="001473C0" w:rsidP="006B4AE1">
                                      <w:pPr>
                                        <w:pStyle w:val="affe"/>
                                        <w:spacing w:line="240" w:lineRule="auto"/>
                                        <w:jc w:val="center"/>
                                        <w:rPr>
                                          <w:rFonts w:cstheme="minorBidi"/>
                                          <w:kern w:val="24"/>
                                          <w:sz w:val="16"/>
                                          <w:szCs w:val="16"/>
                                          <w:lang w:val="ru-RU"/>
                                        </w:rPr>
                                      </w:pPr>
                                      <w:r w:rsidRPr="00C64A14">
                                        <w:rPr>
                                          <w:rFonts w:cstheme="minorBidi"/>
                                          <w:kern w:val="24"/>
                                          <w:sz w:val="16"/>
                                          <w:szCs w:val="16"/>
                                          <w:lang w:val="ru-RU"/>
                                        </w:rPr>
                                        <w:t>Размер ежегодной выборки превышает 500 единиц</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552" name="Flussdiagramm: Prozess 13"/>
                              <wps:cNvSpPr/>
                              <wps:spPr>
                                <a:xfrm>
                                  <a:off x="2195896" y="1264041"/>
                                  <a:ext cx="375857" cy="235612"/>
                                </a:xfrm>
                                <a:prstGeom prst="flowChartProcess">
                                  <a:avLst/>
                                </a:prstGeom>
                                <a:noFill/>
                                <a:ln w="9525" cap="flat" cmpd="sng" algn="ctr">
                                  <a:noFill/>
                                  <a:prstDash val="solid"/>
                                </a:ln>
                                <a:effectLst/>
                              </wps:spPr>
                              <wps:txbx>
                                <w:txbxContent>
                                  <w:p w14:paraId="59CB182E" w14:textId="77777777" w:rsidR="001473C0" w:rsidRPr="0029430B" w:rsidRDefault="001473C0" w:rsidP="001473C0">
                                    <w:pPr>
                                      <w:pStyle w:val="affe"/>
                                      <w:spacing w:line="200" w:lineRule="exact"/>
                                      <w:rPr>
                                        <w:lang w:val="ru-RU"/>
                                      </w:rPr>
                                    </w:pPr>
                                    <w:r>
                                      <w:rPr>
                                        <w:rFonts w:eastAsia="Yu Mincho" w:cstheme="minorBidi"/>
                                        <w:color w:val="000000" w:themeColor="text1"/>
                                        <w:kern w:val="24"/>
                                        <w:sz w:val="20"/>
                                        <w:szCs w:val="20"/>
                                        <w:lang w:val="ru-RU"/>
                                      </w:rPr>
                                      <w:t>НЕТ</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553" name="Flussdiagramm: Prozess 13"/>
                            <wps:cNvSpPr/>
                            <wps:spPr>
                              <a:xfrm>
                                <a:off x="1710969" y="2231936"/>
                                <a:ext cx="1213354" cy="501759"/>
                              </a:xfrm>
                              <a:prstGeom prst="flowChartProcess">
                                <a:avLst/>
                              </a:prstGeom>
                              <a:noFill/>
                              <a:ln w="9525" cap="flat" cmpd="sng" algn="ctr">
                                <a:noFill/>
                                <a:prstDash val="solid"/>
                              </a:ln>
                              <a:effectLst/>
                            </wps:spPr>
                            <wps:txbx>
                              <w:txbxContent>
                                <w:p w14:paraId="3C9823E4" w14:textId="55C7C37D" w:rsidR="001473C0" w:rsidRPr="00C64A14" w:rsidRDefault="001473C0" w:rsidP="006B4AE1">
                                  <w:pPr>
                                    <w:pStyle w:val="affe"/>
                                    <w:spacing w:line="240" w:lineRule="auto"/>
                                    <w:jc w:val="center"/>
                                    <w:rPr>
                                      <w:rFonts w:cstheme="minorBidi"/>
                                      <w:kern w:val="24"/>
                                      <w:sz w:val="16"/>
                                      <w:szCs w:val="16"/>
                                      <w:lang w:val="ru-RU"/>
                                    </w:rPr>
                                  </w:pPr>
                                  <w:r w:rsidRPr="00C64A14">
                                    <w:rPr>
                                      <w:rFonts w:cstheme="minorBidi"/>
                                      <w:kern w:val="24"/>
                                      <w:sz w:val="16"/>
                                      <w:szCs w:val="16"/>
                                      <w:lang w:val="ru-RU"/>
                                    </w:rPr>
                                    <w:t xml:space="preserve">Исключение </w:t>
                                  </w:r>
                                  <w:r>
                                    <w:rPr>
                                      <w:rFonts w:cstheme="minorBidi"/>
                                      <w:kern w:val="24"/>
                                      <w:sz w:val="16"/>
                                      <w:szCs w:val="16"/>
                                      <w:lang w:val="ru-RU"/>
                                    </w:rPr>
                                    <w:t>—</w:t>
                                  </w:r>
                                  <w:r w:rsidRPr="00C64A14">
                                    <w:rPr>
                                      <w:rFonts w:cstheme="minorBidi"/>
                                      <w:kern w:val="24"/>
                                      <w:sz w:val="16"/>
                                      <w:szCs w:val="16"/>
                                      <w:lang w:val="ru-RU"/>
                                    </w:rPr>
                                    <w:t xml:space="preserve"> по согласованию</w:t>
                                  </w:r>
                                  <w:r w:rsidR="00BC0F2C">
                                    <w:rPr>
                                      <w:rFonts w:cstheme="minorBidi"/>
                                      <w:kern w:val="24"/>
                                      <w:sz w:val="16"/>
                                      <w:szCs w:val="16"/>
                                      <w:lang w:val="ru-RU"/>
                                    </w:rPr>
                                    <w:br/>
                                  </w:r>
                                  <w:r w:rsidRPr="00C64A14">
                                    <w:rPr>
                                      <w:rFonts w:cstheme="minorBidi"/>
                                      <w:kern w:val="24"/>
                                      <w:sz w:val="16"/>
                                      <w:szCs w:val="16"/>
                                      <w:lang w:val="ru-RU"/>
                                    </w:rPr>
                                    <w:t xml:space="preserve">с компетентным органом </w:t>
                                  </w:r>
                                  <w:r>
                                    <w:rPr>
                                      <w:rFonts w:cstheme="minorBidi"/>
                                      <w:kern w:val="24"/>
                                      <w:sz w:val="16"/>
                                      <w:szCs w:val="16"/>
                                      <w:lang w:val="ru-RU"/>
                                    </w:rPr>
                                    <w:t>—</w:t>
                                  </w:r>
                                  <w:r w:rsidRPr="00C64A14">
                                    <w:rPr>
                                      <w:rFonts w:cstheme="minorBidi"/>
                                      <w:kern w:val="24"/>
                                      <w:sz w:val="16"/>
                                      <w:szCs w:val="16"/>
                                      <w:lang w:val="ru-RU"/>
                                    </w:rPr>
                                    <w:t xml:space="preserve"> максимум</w:t>
                                  </w:r>
                                  <w:r>
                                    <w:rPr>
                                      <w:rFonts w:cstheme="minorBidi"/>
                                      <w:kern w:val="24"/>
                                      <w:sz w:val="16"/>
                                      <w:szCs w:val="16"/>
                                      <w:lang w:val="ru-RU"/>
                                    </w:rPr>
                                    <w:t> </w:t>
                                  </w:r>
                                  <w:r w:rsidRPr="00C64A14">
                                    <w:rPr>
                                      <w:rFonts w:cstheme="minorBidi"/>
                                      <w:kern w:val="24"/>
                                      <w:sz w:val="16"/>
                                      <w:szCs w:val="16"/>
                                      <w:lang w:val="ru-RU"/>
                                    </w:rPr>
                                    <w:t>5 %</w:t>
                                  </w:r>
                                </w:p>
                              </w:txbxContent>
                            </wps:txbx>
                            <wps:bodyPr rot="0" spcFirstLastPara="0" vert="horz" wrap="square" lIns="0" tIns="0" rIns="0" bIns="0" numCol="1" spcCol="0" rtlCol="0" fromWordArt="0" anchor="ctr" anchorCtr="1" forceAA="0" compatLnSpc="1">
                              <a:prstTxWarp prst="textNoShape">
                                <a:avLst/>
                              </a:prstTxWarp>
                              <a:noAutofit/>
                            </wps:bodyPr>
                          </wps:wsp>
                        </wpg:grpSp>
                      </wpg:grpSp>
                      <wps:wsp>
                        <wps:cNvPr id="554" name="フリーフォーム: 図形 74"/>
                        <wps:cNvSpPr/>
                        <wps:spPr>
                          <a:xfrm>
                            <a:off x="2195806" y="1453465"/>
                            <a:ext cx="122186" cy="715227"/>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EFD3CB5" id="グループ化 325" o:spid="_x0000_s1060" style="width:330.9pt;height:372.1pt;mso-position-horizontal-relative:char;mso-position-vertical-relative:line" coordsize="32365,36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">
                <v:group id="グループ化 310" o:spid="_x0000_s1061" style="position:absolute;width:32365;height:36634" coordsize="32365,3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lussdiagramm: Prozess 13" o:spid="_x0000_s1062" type="#_x0000_t109" style="position:absolute;left:10600;top:17353;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" filled="f" stroked="f">
                    <v:textbox inset="0,0,0,0">
                      <w:txbxContent>
                        <w:p w14:paraId="7FE3CE20" w14:textId="77777777" w:rsidR="001473C0" w:rsidRPr="0029430B" w:rsidRDefault="001473C0" w:rsidP="001473C0">
                          <w:pPr>
                            <w:pStyle w:val="affe"/>
                            <w:spacing w:line="200" w:lineRule="exact"/>
                            <w:rPr>
                              <w:lang w:val="ru-RU"/>
                            </w:rPr>
                          </w:pPr>
                          <w:r>
                            <w:rPr>
                              <w:rFonts w:eastAsia="Yu Mincho" w:cstheme="minorBidi"/>
                              <w:color w:val="000000" w:themeColor="text1"/>
                              <w:kern w:val="24"/>
                              <w:sz w:val="20"/>
                              <w:szCs w:val="20"/>
                              <w:lang w:val="ru-RU"/>
                            </w:rPr>
                            <w:t>ДА</w:t>
                          </w:r>
                        </w:p>
                      </w:txbxContent>
                    </v:textbox>
                  </v:shape>
                  <v:group id="グループ化 308" o:spid="_x0000_s1063" style="position:absolute;width:32365;height:36634" coordsize="32365,3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グループ化 307" o:spid="_x0000_s1064" style="position:absolute;width:32365;height:36634" coordsize="32365,3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グループ化 306" o:spid="_x0000_s1065" style="position:absolute;width:32365;height:36634" coordsize="32365,3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グループ化 305" o:spid="_x0000_s1066" style="position:absolute;width:32365;height:36634" coordsize="32365,3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直線矢印コネクタ 263" o:spid="_x0000_s1067" type="#_x0000_t32" style="position:absolute;left:13116;top:16901;width:137;height:14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" strokecolor="black [3213]">
                            <v:stroke endarrow="block"/>
                          </v:shape>
                          <v:shape id="直線矢印コネクタ 63" o:spid="_x0000_s1068" type="#_x0000_t32" style="position:absolute;left:13096;top:9714;width:2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" strokecolor="black [3213]">
                            <v:stroke endarrow="block"/>
                          </v:shape>
                          <v:shape id="フローチャート : 判断 88" o:spid="_x0000_s1069" type="#_x0000_t110" style="position:absolute;left:4042;top:11772;width:18148;height:5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" fillcolor="white [3212]" strokecolor="#33434c">
                            <v:textbox inset="1mm,1mm,1mm,1mm"/>
                          </v:shape>
                          <v:shape id="Flussdiagramm: Prozess 7" o:spid="_x0000_s1070" type="#_x0000_t109" style="position:absolute;width:25925;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" fillcolor="white [3212]" strokecolor="#33434c" strokeweight="1pt">
                            <v:textbox inset="1mm,1mm,1mm,1mm">
                              <w:txbxContent>
                                <w:p w14:paraId="5FB533F7" w14:textId="77777777" w:rsidR="001473C0" w:rsidRPr="001E7874" w:rsidRDefault="001473C0" w:rsidP="001473C0">
                                  <w:pPr>
                                    <w:pStyle w:val="affe"/>
                                    <w:jc w:val="center"/>
                                    <w:rPr>
                                      <w:b/>
                                      <w:bCs/>
                                      <w:color w:val="FF0000"/>
                                      <w:sz w:val="20"/>
                                      <w:szCs w:val="20"/>
                                    </w:rPr>
                                  </w:pPr>
                                  <w:r w:rsidRPr="001E7874">
                                    <w:rPr>
                                      <w:rFonts w:cstheme="minorBidi"/>
                                      <w:b/>
                                      <w:bCs/>
                                      <w:kern w:val="24"/>
                                      <w:sz w:val="20"/>
                                      <w:szCs w:val="20"/>
                                      <w:lang w:val="ru-RU"/>
                                    </w:rPr>
                                    <w:t>Часть</w:t>
                                  </w:r>
                                  <w:r w:rsidRPr="001E7874">
                                    <w:rPr>
                                      <w:rFonts w:cstheme="minorBidi"/>
                                      <w:b/>
                                      <w:bCs/>
                                      <w:kern w:val="24"/>
                                      <w:sz w:val="20"/>
                                      <w:szCs w:val="20"/>
                                      <w:lang w:val="en-US"/>
                                    </w:rPr>
                                    <w:t xml:space="preserve"> B: </w:t>
                                  </w:r>
                                  <w:r>
                                    <w:rPr>
                                      <w:b/>
                                      <w:bCs/>
                                      <w:sz w:val="20"/>
                                      <w:szCs w:val="20"/>
                                      <w:lang w:val="ru-RU"/>
                                    </w:rPr>
                                    <w:t>п</w:t>
                                  </w:r>
                                  <w:r w:rsidRPr="001E7874">
                                    <w:rPr>
                                      <w:b/>
                                      <w:bCs/>
                                      <w:sz w:val="20"/>
                                      <w:szCs w:val="20"/>
                                      <w:lang w:val="ru-RU"/>
                                    </w:rPr>
                                    <w:t>роверка</w:t>
                                  </w:r>
                                  <w:r w:rsidRPr="001E7874">
                                    <w:rPr>
                                      <w:b/>
                                      <w:bCs/>
                                      <w:sz w:val="20"/>
                                      <w:szCs w:val="20"/>
                                      <w:lang w:val="en-US"/>
                                    </w:rPr>
                                    <w:t xml:space="preserve"> </w:t>
                                  </w:r>
                                  <w:r w:rsidRPr="001E7874">
                                    <w:rPr>
                                      <w:b/>
                                      <w:bCs/>
                                      <w:sz w:val="20"/>
                                      <w:szCs w:val="20"/>
                                      <w:lang w:val="ru-RU"/>
                                    </w:rPr>
                                    <w:t>долговечности</w:t>
                                  </w:r>
                                  <w:r w:rsidRPr="001E7874">
                                    <w:rPr>
                                      <w:b/>
                                      <w:bCs/>
                                      <w:sz w:val="20"/>
                                      <w:szCs w:val="20"/>
                                      <w:lang w:val="en-US"/>
                                    </w:rPr>
                                    <w:t xml:space="preserve"> </w:t>
                                  </w:r>
                                  <w:r w:rsidRPr="001E7874">
                                    <w:rPr>
                                      <w:b/>
                                      <w:bCs/>
                                      <w:sz w:val="20"/>
                                      <w:szCs w:val="20"/>
                                      <w:lang w:val="ru-RU"/>
                                    </w:rPr>
                                    <w:t>аккумуляторов</w:t>
                                  </w:r>
                                </w:p>
                              </w:txbxContent>
                            </v:textbox>
                          </v:shape>
                          <v:shape id="Flussdiagramm: Prozess 8" o:spid="_x0000_s1071" type="#_x0000_t109" style="position:absolute;top:6370;width:25923;height:3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" fillcolor="white [3212]" strokecolor="#33434c">
                            <v:textbox inset="1mm,0,1mm,0">
                              <w:txbxContent>
                                <w:p w14:paraId="5E9D8851" w14:textId="77777777" w:rsidR="001473C0" w:rsidRPr="00C64A14" w:rsidRDefault="001473C0" w:rsidP="001473C0">
                                  <w:pPr>
                                    <w:pStyle w:val="affe"/>
                                    <w:spacing w:line="216" w:lineRule="auto"/>
                                    <w:jc w:val="center"/>
                                    <w:rPr>
                                      <w:rFonts w:cstheme="minorBidi"/>
                                      <w:kern w:val="24"/>
                                      <w:sz w:val="16"/>
                                      <w:szCs w:val="16"/>
                                      <w:lang w:val="ru-RU"/>
                                    </w:rPr>
                                  </w:pPr>
                                  <w:r w:rsidRPr="00C64A14">
                                    <w:rPr>
                                      <w:rFonts w:cstheme="minorBidi"/>
                                      <w:kern w:val="24"/>
                                      <w:sz w:val="16"/>
                                      <w:szCs w:val="16"/>
                                      <w:lang w:val="ru-RU"/>
                                    </w:rPr>
                                    <w:t>Получение данных, предусмотренных пунктом 5.1</w:t>
                                  </w:r>
                                </w:p>
                              </w:txbxContent>
                            </v:textbox>
                          </v:shape>
                          <v:shape id="Flussdiagramm: Prozess 8" o:spid="_x0000_s1072" type="#_x0000_t109" style="position:absolute;left:5600;top:31746;width:14870;height:4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" fillcolor="white [3212]" strokecolor="#33434c">
                            <v:textbox inset="1mm,0,1mm,0">
                              <w:txbxContent>
                                <w:p w14:paraId="3C17E21A" w14:textId="090AD915" w:rsidR="001473C0" w:rsidRPr="00C64A14" w:rsidRDefault="001473C0" w:rsidP="001473C0">
                                  <w:pPr>
                                    <w:pStyle w:val="affe"/>
                                    <w:spacing w:line="216" w:lineRule="auto"/>
                                    <w:jc w:val="center"/>
                                    <w:rPr>
                                      <w:rFonts w:cstheme="minorBidi"/>
                                      <w:b/>
                                      <w:bCs/>
                                      <w:kern w:val="24"/>
                                      <w:sz w:val="16"/>
                                      <w:szCs w:val="16"/>
                                      <w:lang w:val="ru-RU"/>
                                    </w:rPr>
                                  </w:pPr>
                                  <w:r w:rsidRPr="00C64A14">
                                    <w:rPr>
                                      <w:rFonts w:cstheme="minorBidi"/>
                                      <w:b/>
                                      <w:bCs/>
                                      <w:kern w:val="24"/>
                                      <w:sz w:val="16"/>
                                      <w:szCs w:val="16"/>
                                      <w:lang w:val="ru-RU"/>
                                    </w:rPr>
                                    <w:t xml:space="preserve">Принятие решения по пункту 6.4.2 </w:t>
                                  </w:r>
                                  <w:r w:rsidR="00BC0F2C">
                                    <w:rPr>
                                      <w:rFonts w:cstheme="minorBidi"/>
                                      <w:b/>
                                      <w:bCs/>
                                      <w:kern w:val="24"/>
                                      <w:sz w:val="16"/>
                                      <w:szCs w:val="16"/>
                                      <w:lang w:val="ru-RU"/>
                                    </w:rPr>
                                    <w:br/>
                                  </w:r>
                                  <w:r w:rsidRPr="00C64A14">
                                    <w:rPr>
                                      <w:rFonts w:cstheme="minorBidi"/>
                                      <w:b/>
                                      <w:bCs/>
                                      <w:kern w:val="24"/>
                                      <w:sz w:val="16"/>
                                      <w:szCs w:val="16"/>
                                      <w:lang w:val="ru-RU"/>
                                    </w:rPr>
                                    <w:t>о прохождении/непрохождении проверки</w:t>
                                  </w:r>
                                </w:p>
                              </w:txbxContent>
                            </v:textbox>
                          </v:shape>
                          <v:shape id="フローチャート : 判断 88" o:spid="_x0000_s1073" type="#_x0000_t110" style="position:absolute;left:14018;top:21706;width:18347;height:5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" fillcolor="white [3212]" strokecolor="black [3213]">
                            <v:textbox inset="1mm,1mm,1mm,1mm"/>
                          </v:shape>
                          <v:shape id="フリーフォーム: 図形 78" o:spid="_x0000_s1074" style="position:absolute;left:18280;top:29524;width:7085;height:2710;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" path="m,l,,587829,r,256233e" filled="f" strokecolor="black [3213]">
                            <v:stroke endarrow="block"/>
                            <v:path arrowok="t" o:connecttype="custom" o:connectlocs="0,0;0,0;708494,0;708494,270930" o:connectangles="0,0,0,0"/>
                          </v:shape>
                        </v:group>
                        <v:shape id="Flussdiagramm: Prozess 13" o:spid="_x0000_s1075" type="#_x0000_t109" style="position:absolute;left:7207;top:12253;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" filled="f" stroked="f">
                          <v:textbox inset="0,0,0,0">
                            <w:txbxContent>
                              <w:p w14:paraId="5B7AB32E" w14:textId="77777777" w:rsidR="001473C0" w:rsidRPr="00C64A14" w:rsidRDefault="001473C0" w:rsidP="006B4AE1">
                                <w:pPr>
                                  <w:pStyle w:val="affe"/>
                                  <w:spacing w:line="240" w:lineRule="auto"/>
                                  <w:jc w:val="center"/>
                                  <w:rPr>
                                    <w:rFonts w:cstheme="minorBidi"/>
                                    <w:kern w:val="24"/>
                                    <w:sz w:val="16"/>
                                    <w:szCs w:val="16"/>
                                    <w:lang w:val="ru-RU"/>
                                  </w:rPr>
                                </w:pPr>
                                <w:r w:rsidRPr="00C64A14">
                                  <w:rPr>
                                    <w:rFonts w:cstheme="minorBidi"/>
                                    <w:kern w:val="24"/>
                                    <w:sz w:val="16"/>
                                    <w:szCs w:val="16"/>
                                    <w:lang w:val="ru-RU"/>
                                  </w:rPr>
                                  <w:t>Размер ежегодной выборки превышает 500 единиц</w:t>
                                </w:r>
                              </w:p>
                            </w:txbxContent>
                          </v:textbox>
                        </v:shape>
                      </v:group>
                      <v:shape id="Flussdiagramm: Prozess 13" o:spid="_x0000_s1076" type="#_x0000_t109" style="position:absolute;left:21958;top:12640;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" filled="f" stroked="f">
                        <v:textbox inset="0,0,0,0">
                          <w:txbxContent>
                            <w:p w14:paraId="59CB182E" w14:textId="77777777" w:rsidR="001473C0" w:rsidRPr="0029430B" w:rsidRDefault="001473C0" w:rsidP="001473C0">
                              <w:pPr>
                                <w:pStyle w:val="affe"/>
                                <w:spacing w:line="200" w:lineRule="exact"/>
                                <w:rPr>
                                  <w:lang w:val="ru-RU"/>
                                </w:rPr>
                              </w:pPr>
                              <w:r>
                                <w:rPr>
                                  <w:rFonts w:eastAsia="Yu Mincho" w:cstheme="minorBidi"/>
                                  <w:color w:val="000000" w:themeColor="text1"/>
                                  <w:kern w:val="24"/>
                                  <w:sz w:val="20"/>
                                  <w:szCs w:val="20"/>
                                  <w:lang w:val="ru-RU"/>
                                </w:rPr>
                                <w:t>НЕТ</w:t>
                              </w:r>
                            </w:p>
                          </w:txbxContent>
                        </v:textbox>
                      </v:shape>
                    </v:group>
                    <v:shape id="Flussdiagramm: Prozess 13" o:spid="_x0000_s1077" type="#_x0000_t109" style="position:absolute;left:17109;top:22319;width:12134;height:501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" filled="f" stroked="f">
                      <v:textbox inset="0,0,0,0">
                        <w:txbxContent>
                          <w:p w14:paraId="3C9823E4" w14:textId="55C7C37D" w:rsidR="001473C0" w:rsidRPr="00C64A14" w:rsidRDefault="001473C0" w:rsidP="006B4AE1">
                            <w:pPr>
                              <w:pStyle w:val="affe"/>
                              <w:spacing w:line="240" w:lineRule="auto"/>
                              <w:jc w:val="center"/>
                              <w:rPr>
                                <w:rFonts w:cstheme="minorBidi"/>
                                <w:kern w:val="24"/>
                                <w:sz w:val="16"/>
                                <w:szCs w:val="16"/>
                                <w:lang w:val="ru-RU"/>
                              </w:rPr>
                            </w:pPr>
                            <w:r w:rsidRPr="00C64A14">
                              <w:rPr>
                                <w:rFonts w:cstheme="minorBidi"/>
                                <w:kern w:val="24"/>
                                <w:sz w:val="16"/>
                                <w:szCs w:val="16"/>
                                <w:lang w:val="ru-RU"/>
                              </w:rPr>
                              <w:t xml:space="preserve">Исключение </w:t>
                            </w:r>
                            <w:r>
                              <w:rPr>
                                <w:rFonts w:cstheme="minorBidi"/>
                                <w:kern w:val="24"/>
                                <w:sz w:val="16"/>
                                <w:szCs w:val="16"/>
                                <w:lang w:val="ru-RU"/>
                              </w:rPr>
                              <w:t>—</w:t>
                            </w:r>
                            <w:r w:rsidRPr="00C64A14">
                              <w:rPr>
                                <w:rFonts w:cstheme="minorBidi"/>
                                <w:kern w:val="24"/>
                                <w:sz w:val="16"/>
                                <w:szCs w:val="16"/>
                                <w:lang w:val="ru-RU"/>
                              </w:rPr>
                              <w:t xml:space="preserve"> по согласованию</w:t>
                            </w:r>
                            <w:r w:rsidR="00BC0F2C">
                              <w:rPr>
                                <w:rFonts w:cstheme="minorBidi"/>
                                <w:kern w:val="24"/>
                                <w:sz w:val="16"/>
                                <w:szCs w:val="16"/>
                                <w:lang w:val="ru-RU"/>
                              </w:rPr>
                              <w:br/>
                            </w:r>
                            <w:r w:rsidRPr="00C64A14">
                              <w:rPr>
                                <w:rFonts w:cstheme="minorBidi"/>
                                <w:kern w:val="24"/>
                                <w:sz w:val="16"/>
                                <w:szCs w:val="16"/>
                                <w:lang w:val="ru-RU"/>
                              </w:rPr>
                              <w:t xml:space="preserve">с компетентным органом </w:t>
                            </w:r>
                            <w:r>
                              <w:rPr>
                                <w:rFonts w:cstheme="minorBidi"/>
                                <w:kern w:val="24"/>
                                <w:sz w:val="16"/>
                                <w:szCs w:val="16"/>
                                <w:lang w:val="ru-RU"/>
                              </w:rPr>
                              <w:t>—</w:t>
                            </w:r>
                            <w:r w:rsidRPr="00C64A14">
                              <w:rPr>
                                <w:rFonts w:cstheme="minorBidi"/>
                                <w:kern w:val="24"/>
                                <w:sz w:val="16"/>
                                <w:szCs w:val="16"/>
                                <w:lang w:val="ru-RU"/>
                              </w:rPr>
                              <w:t xml:space="preserve"> максимум</w:t>
                            </w:r>
                            <w:r>
                              <w:rPr>
                                <w:rFonts w:cstheme="minorBidi"/>
                                <w:kern w:val="24"/>
                                <w:sz w:val="16"/>
                                <w:szCs w:val="16"/>
                                <w:lang w:val="ru-RU"/>
                              </w:rPr>
                              <w:t> </w:t>
                            </w:r>
                            <w:r w:rsidRPr="00C64A14">
                              <w:rPr>
                                <w:rFonts w:cstheme="minorBidi"/>
                                <w:kern w:val="24"/>
                                <w:sz w:val="16"/>
                                <w:szCs w:val="16"/>
                                <w:lang w:val="ru-RU"/>
                              </w:rPr>
                              <w:t>5 %</w:t>
                            </w:r>
                          </w:p>
                        </w:txbxContent>
                      </v:textbox>
                    </v:shape>
                  </v:group>
                </v:group>
                <v:shape id="フリーフォーム: 図形 74" o:spid="_x0000_s1078" style="position:absolute;left:21958;top:14534;width:1221;height:7152;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" path="m,l,,587829,r,256233e" filled="f" strokecolor="black [3213]">
                  <v:stroke endarrow="block"/>
                  <v:path arrowok="t" o:connecttype="custom" o:connectlocs="0,0;0,0;122186,0;122186,715227" o:connectangles="0,0,0,0"/>
                </v:shape>
                <w10:anchorlock/>
              </v:group>
            </w:pict>
          </mc:Fallback>
        </mc:AlternateContent>
      </w:r>
    </w:p>
    <w:p w14:paraId="61E5AD91" w14:textId="77777777" w:rsidR="001473C0" w:rsidRPr="00926345" w:rsidRDefault="001473C0" w:rsidP="00926345">
      <w:pPr>
        <w:pStyle w:val="H1G"/>
        <w:tabs>
          <w:tab w:val="left" w:pos="2268"/>
        </w:tabs>
        <w:ind w:firstLine="0"/>
      </w:pPr>
      <w:bookmarkStart w:id="30" w:name="_Toc106356365"/>
      <w:r w:rsidRPr="00926345">
        <w:t>7.</w:t>
      </w:r>
      <w:r w:rsidRPr="00926345">
        <w:tab/>
        <w:t>Округление</w:t>
      </w:r>
      <w:bookmarkEnd w:id="30"/>
    </w:p>
    <w:p w14:paraId="4340724F" w14:textId="77777777" w:rsidR="001473C0" w:rsidRPr="003E6A0A" w:rsidRDefault="001473C0" w:rsidP="00926345">
      <w:pPr>
        <w:pStyle w:val="SingleTxtG"/>
        <w:tabs>
          <w:tab w:val="clear" w:pos="1701"/>
        </w:tabs>
        <w:ind w:left="2268" w:hanging="1134"/>
      </w:pPr>
      <w:r w:rsidRPr="003E6A0A">
        <w:rPr>
          <w:bCs/>
        </w:rPr>
        <w:t>7.1</w:t>
      </w:r>
      <w:r w:rsidRPr="003E6A0A">
        <w:rPr>
          <w:bCs/>
        </w:rPr>
        <w:tab/>
      </w:r>
      <w:r w:rsidRPr="003E6A0A">
        <w:t>Если цифра, стоящая непосредственно справа от последнего сохраняемого разряда, оказывается меньше 5, то последнюю сохраняемую цифру оставляют без изменений.</w:t>
      </w:r>
    </w:p>
    <w:p w14:paraId="1A6E2A5A" w14:textId="77777777" w:rsidR="001473C0" w:rsidRPr="003E6A0A" w:rsidRDefault="001473C0" w:rsidP="00926345">
      <w:pPr>
        <w:pStyle w:val="SingleTxtG"/>
        <w:tabs>
          <w:tab w:val="clear" w:pos="1701"/>
        </w:tabs>
        <w:ind w:left="2268" w:hanging="1134"/>
      </w:pPr>
      <w:r w:rsidRPr="003E6A0A">
        <w:tab/>
        <w:t>Пример:</w:t>
      </w:r>
    </w:p>
    <w:p w14:paraId="0F5B7685" w14:textId="77777777" w:rsidR="001473C0" w:rsidRPr="003E6A0A" w:rsidRDefault="001473C0" w:rsidP="00926345">
      <w:pPr>
        <w:pStyle w:val="SingleTxtG"/>
        <w:tabs>
          <w:tab w:val="clear" w:pos="1701"/>
        </w:tabs>
        <w:ind w:left="2268" w:hanging="1134"/>
      </w:pPr>
      <w:r w:rsidRPr="003E6A0A">
        <w:tab/>
        <w:t>Если полученный результат составляет 1,2344 кВт</w:t>
      </w:r>
      <w:r w:rsidRPr="003E6A0A">
        <w:sym w:font="Symbol" w:char="F0D7"/>
      </w:r>
      <w:r w:rsidRPr="003E6A0A">
        <w:t>ч, но при этом сохраняются только три десятичных разряда после запятой, то</w:t>
      </w:r>
      <w:r w:rsidRPr="003E6A0A">
        <w:rPr>
          <w:lang w:val="en-US"/>
        </w:rPr>
        <w:t> </w:t>
      </w:r>
      <w:r w:rsidRPr="003E6A0A">
        <w:t>окончательный результат записывают как 1,234 кВт</w:t>
      </w:r>
      <w:r w:rsidRPr="003E6A0A">
        <w:sym w:font="Symbol" w:char="F0D7"/>
      </w:r>
      <w:r w:rsidRPr="003E6A0A">
        <w:t>ч.</w:t>
      </w:r>
    </w:p>
    <w:p w14:paraId="42DE8C28" w14:textId="77777777" w:rsidR="001473C0" w:rsidRPr="003E6A0A" w:rsidRDefault="001473C0" w:rsidP="00926345">
      <w:pPr>
        <w:pStyle w:val="SingleTxtG"/>
        <w:tabs>
          <w:tab w:val="clear" w:pos="1701"/>
        </w:tabs>
        <w:ind w:left="2268" w:hanging="1134"/>
      </w:pPr>
      <w:r w:rsidRPr="003E6A0A">
        <w:t>7.2</w:t>
      </w:r>
      <w:r w:rsidRPr="003E6A0A">
        <w:tab/>
        <w:t>Если цифра, стоящая непосредственно справа от последнего сохраняемого разряда, оказывается больше 5 или равна 5, то последнюю сохраняемую цифру увеличивают на единицу.</w:t>
      </w:r>
    </w:p>
    <w:p w14:paraId="6EB3AB14" w14:textId="77777777" w:rsidR="001473C0" w:rsidRPr="003E6A0A" w:rsidRDefault="001473C0" w:rsidP="00926345">
      <w:pPr>
        <w:pStyle w:val="SingleTxtG"/>
        <w:tabs>
          <w:tab w:val="clear" w:pos="1701"/>
        </w:tabs>
        <w:ind w:left="2268" w:hanging="1134"/>
      </w:pPr>
      <w:r w:rsidRPr="003E6A0A">
        <w:tab/>
        <w:t>Пример:</w:t>
      </w:r>
    </w:p>
    <w:p w14:paraId="7DB70237" w14:textId="77777777" w:rsidR="001473C0" w:rsidRPr="003E6A0A" w:rsidRDefault="001473C0" w:rsidP="00926345">
      <w:pPr>
        <w:pStyle w:val="SingleTxtG"/>
        <w:tabs>
          <w:tab w:val="clear" w:pos="1701"/>
        </w:tabs>
        <w:ind w:left="2268" w:hanging="1134"/>
      </w:pPr>
      <w:r w:rsidRPr="003E6A0A">
        <w:tab/>
        <w:t>Если полученный результат составляет 1,2346 кВт</w:t>
      </w:r>
      <w:r w:rsidRPr="003E6A0A">
        <w:sym w:font="Symbol" w:char="F0D7"/>
      </w:r>
      <w:r w:rsidRPr="003E6A0A">
        <w:t>ч, но при этом сохраняются только три десятичных разряда после запятой, то, поскольку 6 больше 5, окончательный результат записывают как 1,245 кВт</w:t>
      </w:r>
      <w:r w:rsidRPr="003E6A0A">
        <w:sym w:font="Symbol" w:char="F0D7"/>
      </w:r>
      <w:r w:rsidRPr="003E6A0A">
        <w:t>ч.</w:t>
      </w:r>
    </w:p>
    <w:p w14:paraId="70DD042B" w14:textId="393643A4" w:rsidR="00BC0F2C" w:rsidRDefault="00BC0F2C">
      <w:pPr>
        <w:suppressAutoHyphens w:val="0"/>
        <w:spacing w:line="240" w:lineRule="auto"/>
      </w:pPr>
      <w:r>
        <w:br w:type="page"/>
      </w:r>
    </w:p>
    <w:p w14:paraId="6D1B36B8" w14:textId="77777777" w:rsidR="001473C0" w:rsidRPr="003E6A0A" w:rsidRDefault="001473C0" w:rsidP="001473C0">
      <w:pPr>
        <w:pStyle w:val="HChG"/>
      </w:pPr>
      <w:bookmarkStart w:id="31" w:name="_bookmark9"/>
      <w:bookmarkStart w:id="32" w:name="_bookmark10"/>
      <w:bookmarkStart w:id="33" w:name="_Toc106356366"/>
      <w:bookmarkEnd w:id="31"/>
      <w:bookmarkEnd w:id="32"/>
      <w:r w:rsidRPr="003E6A0A">
        <w:lastRenderedPageBreak/>
        <w:t>Приложение 1</w:t>
      </w:r>
      <w:bookmarkEnd w:id="33"/>
    </w:p>
    <w:p w14:paraId="480F2B34" w14:textId="77777777" w:rsidR="001473C0" w:rsidRPr="003E6A0A" w:rsidRDefault="001473C0" w:rsidP="001473C0">
      <w:pPr>
        <w:pStyle w:val="HChG"/>
        <w:rPr>
          <w:bCs/>
          <w:szCs w:val="28"/>
        </w:rPr>
      </w:pPr>
      <w:r w:rsidRPr="003E6A0A">
        <w:rPr>
          <w:bCs/>
          <w:szCs w:val="28"/>
        </w:rPr>
        <w:tab/>
      </w:r>
      <w:r w:rsidRPr="003E6A0A">
        <w:rPr>
          <w:bCs/>
          <w:szCs w:val="28"/>
        </w:rPr>
        <w:tab/>
      </w:r>
      <w:bookmarkStart w:id="34" w:name="_Toc106356367"/>
      <w:r w:rsidRPr="003E6A0A">
        <w:rPr>
          <w:bCs/>
        </w:rPr>
        <w:t>Вопросник о состоянии транспортного средства</w:t>
      </w:r>
      <w:bookmarkEnd w:id="34"/>
    </w:p>
    <w:p w14:paraId="08F93532" w14:textId="77777777" w:rsidR="001473C0" w:rsidRPr="003E6A0A" w:rsidRDefault="001473C0" w:rsidP="001473C0">
      <w:pPr>
        <w:pStyle w:val="SingleTxtG"/>
        <w:spacing w:line="240" w:lineRule="auto"/>
      </w:pPr>
      <w:r w:rsidRPr="003E6A0A">
        <w:tab/>
        <w:t>Вопросник о состоянии транспортного средства используется в отношении всех транспортных средств, отобранных для проведения испытаний, касающихся части А проверки. Транспортные средства, подпадающие под один из приведенных ниже критериев исключения, не допускаются до испытаний либо так или иначе подлежат приведению в соответствие с соблюдением процедур, указанных ниже.</w:t>
      </w:r>
    </w:p>
    <w:tbl>
      <w:tblPr>
        <w:tblW w:w="9637" w:type="dxa"/>
        <w:tblLayout w:type="fixed"/>
        <w:tblLook w:val="04A0" w:firstRow="1" w:lastRow="0" w:firstColumn="1" w:lastColumn="0" w:noHBand="0" w:noVBand="1"/>
      </w:tblPr>
      <w:tblGrid>
        <w:gridCol w:w="5516"/>
        <w:gridCol w:w="10"/>
        <w:gridCol w:w="1137"/>
        <w:gridCol w:w="1261"/>
        <w:gridCol w:w="13"/>
        <w:gridCol w:w="1700"/>
      </w:tblGrid>
      <w:tr w:rsidR="001473C0" w:rsidRPr="003E6A0A" w14:paraId="60784946" w14:textId="77777777" w:rsidTr="00144571">
        <w:trPr>
          <w:trHeight w:val="20"/>
        </w:trPr>
        <w:tc>
          <w:tcPr>
            <w:tcW w:w="2867" w:type="pct"/>
            <w:gridSpan w:val="2"/>
            <w:tcBorders>
              <w:top w:val="nil"/>
              <w:left w:val="nil"/>
              <w:bottom w:val="single" w:sz="4" w:space="0" w:color="auto"/>
              <w:right w:val="nil"/>
            </w:tcBorders>
            <w:shd w:val="clear" w:color="auto" w:fill="auto"/>
            <w:noWrap/>
            <w:tcMar>
              <w:top w:w="28" w:type="dxa"/>
              <w:left w:w="28" w:type="dxa"/>
              <w:bottom w:w="28" w:type="dxa"/>
              <w:right w:w="28" w:type="dxa"/>
            </w:tcMar>
            <w:vAlign w:val="center"/>
            <w:hideMark/>
          </w:tcPr>
          <w:p w14:paraId="5B7A87B1" w14:textId="77777777" w:rsidR="001473C0" w:rsidRPr="003E6A0A" w:rsidRDefault="001473C0" w:rsidP="00144571">
            <w:pPr>
              <w:spacing w:before="20" w:after="20" w:line="240" w:lineRule="auto"/>
              <w:rPr>
                <w:rFonts w:ascii="Arial" w:hAnsi="Arial" w:cs="Arial"/>
                <w:b/>
                <w:bCs/>
                <w:sz w:val="16"/>
                <w:szCs w:val="16"/>
              </w:rPr>
            </w:pPr>
          </w:p>
        </w:tc>
        <w:tc>
          <w:tcPr>
            <w:tcW w:w="590" w:type="pct"/>
            <w:tcBorders>
              <w:top w:val="nil"/>
              <w:left w:val="nil"/>
              <w:bottom w:val="single" w:sz="4" w:space="0" w:color="auto"/>
              <w:right w:val="nil"/>
            </w:tcBorders>
            <w:shd w:val="clear" w:color="auto" w:fill="auto"/>
            <w:noWrap/>
            <w:tcMar>
              <w:top w:w="28" w:type="dxa"/>
              <w:left w:w="28" w:type="dxa"/>
              <w:bottom w:w="28" w:type="dxa"/>
              <w:right w:w="28" w:type="dxa"/>
            </w:tcMar>
            <w:vAlign w:val="bottom"/>
            <w:hideMark/>
          </w:tcPr>
          <w:p w14:paraId="06B48AEA" w14:textId="77777777" w:rsidR="001473C0" w:rsidRPr="003E6A0A" w:rsidRDefault="001473C0" w:rsidP="00144571">
            <w:pPr>
              <w:spacing w:before="20" w:after="20" w:line="240" w:lineRule="auto"/>
              <w:jc w:val="center"/>
              <w:rPr>
                <w:b/>
                <w:bCs/>
                <w:sz w:val="16"/>
                <w:szCs w:val="16"/>
              </w:rPr>
            </w:pPr>
            <w:r w:rsidRPr="003E6A0A">
              <w:rPr>
                <w:b/>
                <w:bCs/>
                <w:sz w:val="16"/>
                <w:szCs w:val="16"/>
              </w:rPr>
              <w:t>x = критерии исключения</w:t>
            </w:r>
          </w:p>
        </w:tc>
        <w:tc>
          <w:tcPr>
            <w:tcW w:w="661" w:type="pct"/>
            <w:gridSpan w:val="2"/>
            <w:tcBorders>
              <w:top w:val="nil"/>
              <w:left w:val="nil"/>
              <w:bottom w:val="single" w:sz="4" w:space="0" w:color="auto"/>
              <w:right w:val="nil"/>
            </w:tcBorders>
            <w:shd w:val="clear" w:color="auto" w:fill="auto"/>
            <w:noWrap/>
            <w:tcMar>
              <w:top w:w="28" w:type="dxa"/>
              <w:left w:w="28" w:type="dxa"/>
              <w:bottom w:w="28" w:type="dxa"/>
              <w:right w:w="28" w:type="dxa"/>
            </w:tcMar>
            <w:vAlign w:val="bottom"/>
            <w:hideMark/>
          </w:tcPr>
          <w:p w14:paraId="5741DEEA" w14:textId="77777777" w:rsidR="001473C0" w:rsidRPr="003E6A0A" w:rsidRDefault="001473C0" w:rsidP="00144571">
            <w:pPr>
              <w:spacing w:before="20" w:after="20" w:line="240" w:lineRule="auto"/>
              <w:jc w:val="center"/>
              <w:rPr>
                <w:b/>
                <w:bCs/>
                <w:sz w:val="16"/>
                <w:szCs w:val="16"/>
              </w:rPr>
            </w:pPr>
            <w:r w:rsidRPr="003E6A0A">
              <w:rPr>
                <w:b/>
                <w:bCs/>
                <w:sz w:val="16"/>
                <w:szCs w:val="16"/>
              </w:rPr>
              <w:t>x = проверено и</w:t>
            </w:r>
            <w:r w:rsidRPr="003E6A0A">
              <w:rPr>
                <w:b/>
                <w:bCs/>
                <w:sz w:val="16"/>
                <w:szCs w:val="16"/>
                <w:lang w:val="en-US"/>
              </w:rPr>
              <w:t> </w:t>
            </w:r>
            <w:r w:rsidRPr="003E6A0A">
              <w:rPr>
                <w:b/>
                <w:bCs/>
                <w:sz w:val="16"/>
                <w:szCs w:val="16"/>
              </w:rPr>
              <w:t>учтено</w:t>
            </w:r>
          </w:p>
        </w:tc>
        <w:tc>
          <w:tcPr>
            <w:tcW w:w="882" w:type="pct"/>
            <w:tcBorders>
              <w:top w:val="nil"/>
              <w:left w:val="nil"/>
              <w:bottom w:val="single" w:sz="4" w:space="0" w:color="auto"/>
              <w:right w:val="nil"/>
            </w:tcBorders>
            <w:shd w:val="clear" w:color="auto" w:fill="auto"/>
            <w:noWrap/>
            <w:tcMar>
              <w:top w:w="28" w:type="dxa"/>
              <w:left w:w="28" w:type="dxa"/>
              <w:bottom w:w="28" w:type="dxa"/>
              <w:right w:w="28" w:type="dxa"/>
            </w:tcMar>
            <w:vAlign w:val="bottom"/>
            <w:hideMark/>
          </w:tcPr>
          <w:p w14:paraId="1511A1C9" w14:textId="77777777" w:rsidR="001473C0" w:rsidRPr="003E6A0A" w:rsidRDefault="001473C0" w:rsidP="00144571">
            <w:pPr>
              <w:spacing w:before="20" w:after="20" w:line="240" w:lineRule="auto"/>
              <w:jc w:val="center"/>
              <w:rPr>
                <w:b/>
                <w:bCs/>
                <w:sz w:val="16"/>
                <w:szCs w:val="16"/>
              </w:rPr>
            </w:pPr>
            <w:r w:rsidRPr="003E6A0A">
              <w:rPr>
                <w:b/>
                <w:bCs/>
                <w:sz w:val="16"/>
                <w:szCs w:val="16"/>
              </w:rPr>
              <w:t>Конфиденциальные сведения</w:t>
            </w:r>
          </w:p>
        </w:tc>
      </w:tr>
      <w:tr w:rsidR="001473C0" w:rsidRPr="003E6A0A" w14:paraId="5706AC4C" w14:textId="77777777" w:rsidTr="001445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19FF78C" w14:textId="77777777" w:rsidR="001473C0" w:rsidRPr="003E6A0A" w:rsidRDefault="001473C0" w:rsidP="00144571">
            <w:pPr>
              <w:spacing w:before="20" w:after="20" w:line="240" w:lineRule="auto"/>
              <w:rPr>
                <w:b/>
                <w:bCs/>
                <w:sz w:val="18"/>
                <w:szCs w:val="18"/>
              </w:rPr>
            </w:pPr>
            <w:r w:rsidRPr="003E6A0A">
              <w:rPr>
                <w:b/>
                <w:bCs/>
                <w:sz w:val="18"/>
                <w:szCs w:val="18"/>
              </w:rPr>
              <w:t>Дата:</w:t>
            </w:r>
            <w:r w:rsidRPr="003E6A0A">
              <w:rPr>
                <w:sz w:val="18"/>
                <w:szCs w:val="18"/>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70E865A9" w14:textId="77777777" w:rsidR="001473C0" w:rsidRPr="003E6A0A" w:rsidRDefault="001473C0" w:rsidP="00144571">
            <w:pPr>
              <w:spacing w:before="20" w:after="20" w:line="240" w:lineRule="auto"/>
              <w:jc w:val="center"/>
              <w:rPr>
                <w:b/>
                <w:bCs/>
                <w:sz w:val="18"/>
                <w:szCs w:val="18"/>
              </w:rPr>
            </w:pP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1E910041" w14:textId="77777777" w:rsidR="001473C0" w:rsidRPr="003E6A0A" w:rsidRDefault="001473C0" w:rsidP="00144571">
            <w:pPr>
              <w:spacing w:before="20" w:after="20" w:line="240" w:lineRule="auto"/>
              <w:jc w:val="center"/>
              <w:rPr>
                <w:b/>
                <w:bCs/>
                <w:sz w:val="18"/>
                <w:szCs w:val="18"/>
              </w:rPr>
            </w:pPr>
          </w:p>
        </w:tc>
        <w:tc>
          <w:tcPr>
            <w:tcW w:w="88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BC3865F"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r>
      <w:tr w:rsidR="001473C0" w:rsidRPr="003E6A0A" w14:paraId="6DC3EF5B" w14:textId="77777777" w:rsidTr="001445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60CCBE2" w14:textId="77777777" w:rsidR="001473C0" w:rsidRPr="003E6A0A" w:rsidRDefault="001473C0" w:rsidP="00144571">
            <w:pPr>
              <w:spacing w:before="20" w:after="20" w:line="240" w:lineRule="auto"/>
              <w:rPr>
                <w:b/>
                <w:bCs/>
                <w:sz w:val="18"/>
                <w:szCs w:val="18"/>
              </w:rPr>
            </w:pPr>
            <w:r w:rsidRPr="003E6A0A">
              <w:rPr>
                <w:b/>
                <w:bCs/>
                <w:sz w:val="18"/>
                <w:szCs w:val="18"/>
              </w:rPr>
              <w:t>Фамилия испытателя:</w:t>
            </w:r>
          </w:p>
        </w:tc>
        <w:tc>
          <w:tcPr>
            <w:tcW w:w="590"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23F662A3" w14:textId="77777777" w:rsidR="001473C0" w:rsidRPr="003E6A0A" w:rsidRDefault="001473C0" w:rsidP="00144571">
            <w:pPr>
              <w:spacing w:before="20" w:after="20" w:line="240" w:lineRule="auto"/>
              <w:jc w:val="center"/>
              <w:rPr>
                <w:b/>
                <w:bCs/>
                <w:sz w:val="18"/>
                <w:szCs w:val="18"/>
              </w:rPr>
            </w:pP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3E32D045" w14:textId="77777777" w:rsidR="001473C0" w:rsidRPr="003E6A0A" w:rsidRDefault="001473C0" w:rsidP="00144571">
            <w:pPr>
              <w:spacing w:before="20" w:after="20" w:line="240" w:lineRule="auto"/>
              <w:jc w:val="center"/>
              <w:rPr>
                <w:b/>
                <w:bCs/>
                <w:sz w:val="18"/>
                <w:szCs w:val="18"/>
              </w:rPr>
            </w:pPr>
          </w:p>
        </w:tc>
        <w:tc>
          <w:tcPr>
            <w:tcW w:w="88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E6CC4BA"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r>
      <w:tr w:rsidR="001473C0" w:rsidRPr="003E6A0A" w14:paraId="3ED8A6DB" w14:textId="77777777" w:rsidTr="001445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0C26375" w14:textId="77777777" w:rsidR="001473C0" w:rsidRPr="003E6A0A" w:rsidRDefault="001473C0" w:rsidP="00144571">
            <w:pPr>
              <w:spacing w:before="20" w:after="20" w:line="240" w:lineRule="auto"/>
              <w:rPr>
                <w:b/>
                <w:bCs/>
                <w:sz w:val="18"/>
                <w:szCs w:val="18"/>
              </w:rPr>
            </w:pPr>
            <w:r w:rsidRPr="003E6A0A">
              <w:rPr>
                <w:b/>
                <w:bCs/>
                <w:sz w:val="18"/>
                <w:szCs w:val="18"/>
              </w:rPr>
              <w:t>Место проведения испытания:</w:t>
            </w:r>
          </w:p>
        </w:tc>
        <w:tc>
          <w:tcPr>
            <w:tcW w:w="590"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C6E3A7A" w14:textId="77777777" w:rsidR="001473C0" w:rsidRPr="003E6A0A" w:rsidRDefault="001473C0" w:rsidP="00144571">
            <w:pPr>
              <w:spacing w:before="20" w:after="20" w:line="240" w:lineRule="auto"/>
              <w:jc w:val="center"/>
              <w:rPr>
                <w:b/>
                <w:bCs/>
                <w:sz w:val="18"/>
                <w:szCs w:val="18"/>
              </w:rPr>
            </w:pP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7BC60BEB" w14:textId="77777777" w:rsidR="001473C0" w:rsidRPr="003E6A0A" w:rsidRDefault="001473C0" w:rsidP="00144571">
            <w:pPr>
              <w:spacing w:before="20" w:after="20" w:line="240" w:lineRule="auto"/>
              <w:jc w:val="center"/>
              <w:rPr>
                <w:b/>
                <w:bCs/>
                <w:sz w:val="18"/>
                <w:szCs w:val="18"/>
              </w:rPr>
            </w:pPr>
          </w:p>
        </w:tc>
        <w:tc>
          <w:tcPr>
            <w:tcW w:w="88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7C44003"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r>
      <w:tr w:rsidR="001473C0" w:rsidRPr="003E6A0A" w14:paraId="2BF07A7D" w14:textId="77777777" w:rsidTr="001445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885EB77" w14:textId="77777777" w:rsidR="001473C0" w:rsidRPr="003E6A0A" w:rsidRDefault="001473C0" w:rsidP="00144571">
            <w:pPr>
              <w:spacing w:before="20" w:after="20" w:line="240" w:lineRule="auto"/>
              <w:rPr>
                <w:b/>
                <w:bCs/>
                <w:sz w:val="18"/>
                <w:szCs w:val="18"/>
              </w:rPr>
            </w:pPr>
            <w:r w:rsidRPr="003E6A0A">
              <w:rPr>
                <w:b/>
                <w:bCs/>
                <w:sz w:val="18"/>
                <w:szCs w:val="18"/>
              </w:rPr>
              <w:t>Страна регистрации:</w:t>
            </w:r>
          </w:p>
        </w:tc>
        <w:tc>
          <w:tcPr>
            <w:tcW w:w="590"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64A6E7C7" w14:textId="77777777" w:rsidR="001473C0" w:rsidRPr="003E6A0A" w:rsidRDefault="001473C0" w:rsidP="00144571">
            <w:pPr>
              <w:spacing w:before="20" w:after="20" w:line="240" w:lineRule="auto"/>
              <w:jc w:val="center"/>
              <w:rPr>
                <w:b/>
                <w:bCs/>
                <w:sz w:val="18"/>
                <w:szCs w:val="18"/>
              </w:rPr>
            </w:pP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216BC4B"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D4284E0" w14:textId="77777777" w:rsidR="001473C0" w:rsidRPr="003E6A0A" w:rsidRDefault="001473C0" w:rsidP="00144571">
            <w:pPr>
              <w:spacing w:before="20" w:after="20" w:line="240" w:lineRule="auto"/>
              <w:jc w:val="center"/>
              <w:rPr>
                <w:b/>
                <w:bCs/>
                <w:sz w:val="18"/>
                <w:szCs w:val="18"/>
              </w:rPr>
            </w:pPr>
            <w:r w:rsidRPr="003E6A0A">
              <w:rPr>
                <w:b/>
                <w:bCs/>
                <w:sz w:val="18"/>
                <w:szCs w:val="18"/>
              </w:rPr>
              <w:t xml:space="preserve"> </w:t>
            </w:r>
          </w:p>
        </w:tc>
      </w:tr>
      <w:tr w:rsidR="001473C0" w:rsidRPr="003E6A0A" w14:paraId="373A783D" w14:textId="77777777" w:rsidTr="00144571">
        <w:trPr>
          <w:trHeight w:val="20"/>
        </w:trPr>
        <w:tc>
          <w:tcPr>
            <w:tcW w:w="2867" w:type="pct"/>
            <w:gridSpan w:val="2"/>
            <w:tcBorders>
              <w:top w:val="single" w:sz="4" w:space="0" w:color="auto"/>
            </w:tcBorders>
            <w:shd w:val="clear" w:color="auto" w:fill="auto"/>
            <w:noWrap/>
            <w:tcMar>
              <w:top w:w="28" w:type="dxa"/>
              <w:left w:w="28" w:type="dxa"/>
              <w:bottom w:w="28" w:type="dxa"/>
              <w:right w:w="28" w:type="dxa"/>
            </w:tcMar>
            <w:vAlign w:val="center"/>
          </w:tcPr>
          <w:p w14:paraId="4397E3A7" w14:textId="77777777" w:rsidR="001473C0" w:rsidRPr="003E6A0A" w:rsidRDefault="001473C0" w:rsidP="00144571">
            <w:pPr>
              <w:spacing w:before="20" w:after="20" w:line="240" w:lineRule="auto"/>
              <w:rPr>
                <w:b/>
                <w:bCs/>
                <w:sz w:val="18"/>
                <w:szCs w:val="18"/>
              </w:rPr>
            </w:pPr>
          </w:p>
        </w:tc>
        <w:tc>
          <w:tcPr>
            <w:tcW w:w="590" w:type="pct"/>
            <w:tcBorders>
              <w:top w:val="single" w:sz="4" w:space="0" w:color="auto"/>
            </w:tcBorders>
            <w:shd w:val="clear" w:color="auto" w:fill="auto"/>
            <w:noWrap/>
            <w:tcMar>
              <w:top w:w="28" w:type="dxa"/>
              <w:left w:w="28" w:type="dxa"/>
              <w:bottom w:w="28" w:type="dxa"/>
              <w:right w:w="28" w:type="dxa"/>
            </w:tcMar>
            <w:vAlign w:val="center"/>
          </w:tcPr>
          <w:p w14:paraId="35055A21" w14:textId="77777777" w:rsidR="001473C0" w:rsidRPr="003E6A0A" w:rsidRDefault="001473C0" w:rsidP="00144571">
            <w:pPr>
              <w:spacing w:before="20" w:after="20" w:line="240" w:lineRule="auto"/>
              <w:jc w:val="center"/>
              <w:rPr>
                <w:b/>
                <w:bCs/>
                <w:sz w:val="18"/>
                <w:szCs w:val="18"/>
              </w:rPr>
            </w:pPr>
          </w:p>
        </w:tc>
        <w:tc>
          <w:tcPr>
            <w:tcW w:w="661" w:type="pct"/>
            <w:gridSpan w:val="2"/>
            <w:tcBorders>
              <w:top w:val="single" w:sz="4" w:space="0" w:color="auto"/>
            </w:tcBorders>
            <w:shd w:val="clear" w:color="auto" w:fill="auto"/>
            <w:noWrap/>
            <w:tcMar>
              <w:top w:w="28" w:type="dxa"/>
              <w:left w:w="28" w:type="dxa"/>
              <w:bottom w:w="28" w:type="dxa"/>
              <w:right w:w="28" w:type="dxa"/>
            </w:tcMar>
            <w:vAlign w:val="center"/>
          </w:tcPr>
          <w:p w14:paraId="295F8360" w14:textId="77777777" w:rsidR="001473C0" w:rsidRPr="003E6A0A" w:rsidRDefault="001473C0" w:rsidP="00144571">
            <w:pPr>
              <w:spacing w:before="20" w:after="20" w:line="240" w:lineRule="auto"/>
              <w:jc w:val="center"/>
              <w:rPr>
                <w:b/>
                <w:bCs/>
                <w:sz w:val="18"/>
                <w:szCs w:val="18"/>
              </w:rPr>
            </w:pPr>
          </w:p>
        </w:tc>
        <w:tc>
          <w:tcPr>
            <w:tcW w:w="882" w:type="pct"/>
            <w:tcBorders>
              <w:top w:val="single" w:sz="4" w:space="0" w:color="auto"/>
            </w:tcBorders>
            <w:shd w:val="clear" w:color="auto" w:fill="auto"/>
            <w:noWrap/>
            <w:tcMar>
              <w:top w:w="28" w:type="dxa"/>
              <w:left w:w="28" w:type="dxa"/>
              <w:bottom w:w="28" w:type="dxa"/>
              <w:right w:w="28" w:type="dxa"/>
            </w:tcMar>
            <w:vAlign w:val="center"/>
          </w:tcPr>
          <w:p w14:paraId="503FB61E" w14:textId="77777777" w:rsidR="001473C0" w:rsidRPr="003E6A0A" w:rsidRDefault="001473C0" w:rsidP="00144571">
            <w:pPr>
              <w:spacing w:before="20" w:after="20" w:line="240" w:lineRule="auto"/>
              <w:jc w:val="center"/>
              <w:rPr>
                <w:b/>
                <w:bCs/>
                <w:sz w:val="18"/>
                <w:szCs w:val="18"/>
              </w:rPr>
            </w:pPr>
          </w:p>
        </w:tc>
      </w:tr>
      <w:tr w:rsidR="001473C0" w:rsidRPr="003E6A0A" w14:paraId="4721E81B" w14:textId="77777777" w:rsidTr="00144571">
        <w:trPr>
          <w:trHeight w:val="20"/>
        </w:trPr>
        <w:tc>
          <w:tcPr>
            <w:tcW w:w="2867" w:type="pct"/>
            <w:gridSpan w:val="2"/>
            <w:tcBorders>
              <w:bottom w:val="single" w:sz="4" w:space="0" w:color="auto"/>
            </w:tcBorders>
            <w:shd w:val="clear" w:color="auto" w:fill="auto"/>
            <w:noWrap/>
            <w:tcMar>
              <w:top w:w="28" w:type="dxa"/>
              <w:left w:w="28" w:type="dxa"/>
              <w:bottom w:w="28" w:type="dxa"/>
              <w:right w:w="28" w:type="dxa"/>
            </w:tcMar>
            <w:vAlign w:val="center"/>
          </w:tcPr>
          <w:p w14:paraId="59237FBF" w14:textId="77777777" w:rsidR="001473C0" w:rsidRPr="003E6A0A" w:rsidRDefault="001473C0" w:rsidP="00144571">
            <w:pPr>
              <w:spacing w:before="20" w:after="20" w:line="240" w:lineRule="auto"/>
              <w:rPr>
                <w:b/>
                <w:bCs/>
                <w:sz w:val="18"/>
                <w:szCs w:val="18"/>
              </w:rPr>
            </w:pPr>
            <w:r w:rsidRPr="003E6A0A">
              <w:rPr>
                <w:b/>
                <w:bCs/>
                <w:sz w:val="18"/>
                <w:szCs w:val="18"/>
              </w:rPr>
              <w:t>Характеристики транспортного средства</w:t>
            </w:r>
          </w:p>
        </w:tc>
        <w:tc>
          <w:tcPr>
            <w:tcW w:w="590" w:type="pct"/>
            <w:tcBorders>
              <w:bottom w:val="single" w:sz="4" w:space="0" w:color="auto"/>
            </w:tcBorders>
            <w:shd w:val="clear" w:color="auto" w:fill="auto"/>
            <w:noWrap/>
            <w:tcMar>
              <w:top w:w="28" w:type="dxa"/>
              <w:left w:w="28" w:type="dxa"/>
              <w:bottom w:w="28" w:type="dxa"/>
              <w:right w:w="28" w:type="dxa"/>
            </w:tcMar>
            <w:vAlign w:val="bottom"/>
          </w:tcPr>
          <w:p w14:paraId="41E89615" w14:textId="77777777" w:rsidR="001473C0" w:rsidRPr="003E6A0A" w:rsidRDefault="001473C0" w:rsidP="00144571">
            <w:pPr>
              <w:spacing w:before="20" w:after="20" w:line="240" w:lineRule="auto"/>
              <w:jc w:val="center"/>
              <w:rPr>
                <w:b/>
                <w:bCs/>
                <w:sz w:val="16"/>
                <w:szCs w:val="16"/>
              </w:rPr>
            </w:pPr>
            <w:r w:rsidRPr="003E6A0A">
              <w:rPr>
                <w:b/>
                <w:bCs/>
                <w:sz w:val="16"/>
                <w:szCs w:val="16"/>
              </w:rPr>
              <w:t>x = критерии исключения</w:t>
            </w:r>
          </w:p>
        </w:tc>
        <w:tc>
          <w:tcPr>
            <w:tcW w:w="661" w:type="pct"/>
            <w:gridSpan w:val="2"/>
            <w:tcBorders>
              <w:bottom w:val="single" w:sz="4" w:space="0" w:color="auto"/>
            </w:tcBorders>
            <w:shd w:val="clear" w:color="auto" w:fill="auto"/>
            <w:noWrap/>
            <w:tcMar>
              <w:top w:w="28" w:type="dxa"/>
              <w:left w:w="28" w:type="dxa"/>
              <w:bottom w:w="28" w:type="dxa"/>
              <w:right w:w="28" w:type="dxa"/>
            </w:tcMar>
            <w:vAlign w:val="bottom"/>
          </w:tcPr>
          <w:p w14:paraId="12D2795A" w14:textId="77777777" w:rsidR="001473C0" w:rsidRPr="003E6A0A" w:rsidRDefault="001473C0" w:rsidP="00144571">
            <w:pPr>
              <w:spacing w:before="20" w:after="20" w:line="240" w:lineRule="auto"/>
              <w:jc w:val="center"/>
              <w:rPr>
                <w:b/>
                <w:bCs/>
                <w:sz w:val="16"/>
                <w:szCs w:val="16"/>
              </w:rPr>
            </w:pPr>
            <w:r w:rsidRPr="003E6A0A">
              <w:rPr>
                <w:b/>
                <w:bCs/>
                <w:sz w:val="16"/>
                <w:szCs w:val="16"/>
              </w:rPr>
              <w:t>x = проверено и</w:t>
            </w:r>
            <w:r w:rsidRPr="003E6A0A">
              <w:rPr>
                <w:b/>
                <w:bCs/>
                <w:sz w:val="16"/>
                <w:szCs w:val="16"/>
                <w:lang w:val="en-US"/>
              </w:rPr>
              <w:t> </w:t>
            </w:r>
            <w:r w:rsidRPr="003E6A0A">
              <w:rPr>
                <w:b/>
                <w:bCs/>
                <w:sz w:val="16"/>
                <w:szCs w:val="16"/>
              </w:rPr>
              <w:t>учтено</w:t>
            </w:r>
          </w:p>
        </w:tc>
        <w:tc>
          <w:tcPr>
            <w:tcW w:w="882" w:type="pct"/>
            <w:tcBorders>
              <w:bottom w:val="single" w:sz="4" w:space="0" w:color="auto"/>
            </w:tcBorders>
            <w:shd w:val="clear" w:color="auto" w:fill="auto"/>
            <w:noWrap/>
            <w:tcMar>
              <w:top w:w="28" w:type="dxa"/>
              <w:left w:w="28" w:type="dxa"/>
              <w:bottom w:w="28" w:type="dxa"/>
              <w:right w:w="28" w:type="dxa"/>
            </w:tcMar>
            <w:vAlign w:val="bottom"/>
          </w:tcPr>
          <w:p w14:paraId="2F861D61" w14:textId="77777777" w:rsidR="001473C0" w:rsidRPr="003E6A0A" w:rsidRDefault="001473C0" w:rsidP="00144571">
            <w:pPr>
              <w:spacing w:before="20" w:after="20" w:line="240" w:lineRule="auto"/>
              <w:jc w:val="center"/>
              <w:rPr>
                <w:b/>
                <w:bCs/>
                <w:sz w:val="16"/>
                <w:szCs w:val="16"/>
              </w:rPr>
            </w:pPr>
            <w:r w:rsidRPr="003E6A0A">
              <w:rPr>
                <w:b/>
                <w:bCs/>
                <w:sz w:val="16"/>
                <w:szCs w:val="16"/>
              </w:rPr>
              <w:t>Конфиденциальные сведения</w:t>
            </w:r>
          </w:p>
        </w:tc>
      </w:tr>
      <w:tr w:rsidR="001473C0" w:rsidRPr="003E6A0A" w14:paraId="2D91395A" w14:textId="77777777" w:rsidTr="001445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AD233CA" w14:textId="77777777" w:rsidR="001473C0" w:rsidRPr="003E6A0A" w:rsidRDefault="001473C0" w:rsidP="00144571">
            <w:pPr>
              <w:spacing w:before="20" w:after="20" w:line="240" w:lineRule="auto"/>
              <w:rPr>
                <w:b/>
                <w:bCs/>
                <w:sz w:val="18"/>
                <w:szCs w:val="18"/>
              </w:rPr>
            </w:pPr>
            <w:r w:rsidRPr="003E6A0A">
              <w:rPr>
                <w:b/>
                <w:bCs/>
                <w:sz w:val="18"/>
                <w:szCs w:val="18"/>
              </w:rPr>
              <w:t>Номер регистрационного знака:</w:t>
            </w:r>
          </w:p>
        </w:tc>
        <w:tc>
          <w:tcPr>
            <w:tcW w:w="590"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D19C05F" w14:textId="77777777" w:rsidR="001473C0" w:rsidRPr="003E6A0A" w:rsidRDefault="001473C0" w:rsidP="00144571">
            <w:pPr>
              <w:spacing w:before="20" w:after="20" w:line="240" w:lineRule="auto"/>
              <w:jc w:val="center"/>
              <w:rPr>
                <w:b/>
                <w:bCs/>
                <w:sz w:val="18"/>
                <w:szCs w:val="18"/>
              </w:rPr>
            </w:pPr>
            <w:r w:rsidRPr="003E6A0A">
              <w:rPr>
                <w:b/>
                <w:bCs/>
                <w:sz w:val="18"/>
                <w:szCs w:val="18"/>
              </w:rPr>
              <w:t> </w:t>
            </w: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FF5DD3F"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635808B"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r>
      <w:tr w:rsidR="001473C0" w:rsidRPr="003E6A0A" w14:paraId="11F76DDF" w14:textId="77777777" w:rsidTr="00144571">
        <w:trPr>
          <w:trHeight w:val="20"/>
        </w:trPr>
        <w:tc>
          <w:tcPr>
            <w:tcW w:w="2867" w:type="pct"/>
            <w:gridSpan w:val="2"/>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3751F7E7" w14:textId="77777777" w:rsidR="001473C0" w:rsidRPr="003E6A0A" w:rsidRDefault="001473C0" w:rsidP="00144571">
            <w:pPr>
              <w:spacing w:before="20" w:after="20" w:line="216" w:lineRule="auto"/>
              <w:rPr>
                <w:b/>
                <w:bCs/>
                <w:sz w:val="18"/>
                <w:szCs w:val="18"/>
              </w:rPr>
            </w:pPr>
            <w:r w:rsidRPr="003E6A0A">
              <w:rPr>
                <w:b/>
                <w:bCs/>
                <w:i/>
                <w:iCs/>
                <w:sz w:val="18"/>
                <w:szCs w:val="18"/>
              </w:rPr>
              <w:t>Возраст</w:t>
            </w:r>
            <w:r w:rsidRPr="003E6A0A">
              <w:rPr>
                <w:i/>
                <w:iCs/>
                <w:sz w:val="18"/>
                <w:szCs w:val="18"/>
              </w:rPr>
              <w:t xml:space="preserve"> (определяемый как время, прошедшее с момента первой регистрации) транспортного средства </w:t>
            </w:r>
            <w:r w:rsidRPr="003E6A0A">
              <w:rPr>
                <w:b/>
                <w:bCs/>
                <w:i/>
                <w:iCs/>
                <w:sz w:val="18"/>
                <w:szCs w:val="18"/>
              </w:rPr>
              <w:t>и его пробег</w:t>
            </w:r>
            <w:r w:rsidRPr="003E6A0A">
              <w:rPr>
                <w:i/>
                <w:iCs/>
                <w:sz w:val="18"/>
                <w:szCs w:val="18"/>
              </w:rPr>
              <w:t xml:space="preserve"> не должны превышать необходимых значений, указанных в пункте 5.2 для проверки соответствия МЭТ</w:t>
            </w:r>
          </w:p>
        </w:tc>
        <w:tc>
          <w:tcPr>
            <w:tcW w:w="590"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5EA03A53"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3EA6116" w14:textId="77777777" w:rsidR="001473C0" w:rsidRPr="003E6A0A" w:rsidRDefault="001473C0" w:rsidP="00144571">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119B6827" w14:textId="77777777" w:rsidR="001473C0" w:rsidRPr="003E6A0A" w:rsidRDefault="001473C0" w:rsidP="00144571">
            <w:pPr>
              <w:spacing w:before="20" w:after="20" w:line="240" w:lineRule="auto"/>
              <w:jc w:val="center"/>
              <w:rPr>
                <w:b/>
                <w:bCs/>
                <w:sz w:val="18"/>
                <w:szCs w:val="18"/>
              </w:rPr>
            </w:pPr>
          </w:p>
        </w:tc>
      </w:tr>
      <w:tr w:rsidR="001473C0" w:rsidRPr="003E6A0A" w14:paraId="7494CD33" w14:textId="77777777" w:rsidTr="00144571">
        <w:trPr>
          <w:trHeight w:val="20"/>
        </w:trPr>
        <w:tc>
          <w:tcPr>
            <w:tcW w:w="2867" w:type="pct"/>
            <w:gridSpan w:val="2"/>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C3EC559" w14:textId="77777777" w:rsidR="001473C0" w:rsidRPr="003E6A0A" w:rsidRDefault="001473C0" w:rsidP="00144571">
            <w:pPr>
              <w:spacing w:before="20" w:after="20" w:line="240" w:lineRule="auto"/>
              <w:rPr>
                <w:sz w:val="18"/>
                <w:szCs w:val="18"/>
              </w:rPr>
            </w:pPr>
            <w:r w:rsidRPr="003E6A0A">
              <w:rPr>
                <w:sz w:val="18"/>
                <w:szCs w:val="18"/>
              </w:rPr>
              <w:t>Является ли транспортное средство ПЭМ или ГЭМ-ВЗУ?</w:t>
            </w:r>
          </w:p>
          <w:p w14:paraId="6F25D027" w14:textId="77777777" w:rsidR="001473C0" w:rsidRPr="003E6A0A" w:rsidRDefault="001473C0" w:rsidP="00144571">
            <w:pPr>
              <w:spacing w:before="20" w:after="20" w:line="240" w:lineRule="auto"/>
              <w:rPr>
                <w:bCs/>
                <w:sz w:val="18"/>
                <w:szCs w:val="18"/>
              </w:rPr>
            </w:pPr>
            <w:r w:rsidRPr="003E6A0A">
              <w:rPr>
                <w:sz w:val="18"/>
                <w:szCs w:val="18"/>
              </w:rPr>
              <w:t>Если нет, то транспортное средство не может быть отобрано для испытаний.</w:t>
            </w:r>
          </w:p>
        </w:tc>
        <w:tc>
          <w:tcPr>
            <w:tcW w:w="590"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8AF6CCB"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1CED6EB5" w14:textId="77777777" w:rsidR="001473C0" w:rsidRPr="003E6A0A" w:rsidRDefault="001473C0" w:rsidP="00144571">
            <w:pPr>
              <w:spacing w:before="20" w:after="20" w:line="240" w:lineRule="auto"/>
              <w:jc w:val="center"/>
              <w:rPr>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BBCC9C1" w14:textId="77777777" w:rsidR="001473C0" w:rsidRPr="003E6A0A" w:rsidRDefault="001473C0" w:rsidP="00144571">
            <w:pPr>
              <w:spacing w:before="20" w:after="20" w:line="240" w:lineRule="auto"/>
              <w:jc w:val="center"/>
              <w:rPr>
                <w:bCs/>
                <w:sz w:val="18"/>
                <w:szCs w:val="18"/>
              </w:rPr>
            </w:pPr>
          </w:p>
        </w:tc>
      </w:tr>
      <w:tr w:rsidR="001473C0" w:rsidRPr="003E6A0A" w14:paraId="71FAE029" w14:textId="77777777" w:rsidTr="00144571">
        <w:trPr>
          <w:trHeight w:val="20"/>
        </w:trPr>
        <w:tc>
          <w:tcPr>
            <w:tcW w:w="2867" w:type="pct"/>
            <w:gridSpan w:val="2"/>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0B910070" w14:textId="77777777" w:rsidR="001473C0" w:rsidRPr="003E6A0A" w:rsidRDefault="001473C0" w:rsidP="00144571">
            <w:pPr>
              <w:spacing w:before="20" w:after="20" w:line="240" w:lineRule="auto"/>
              <w:rPr>
                <w:b/>
                <w:bCs/>
                <w:sz w:val="18"/>
                <w:szCs w:val="18"/>
              </w:rPr>
            </w:pPr>
            <w:r w:rsidRPr="003E6A0A">
              <w:rPr>
                <w:b/>
                <w:bCs/>
                <w:sz w:val="18"/>
                <w:szCs w:val="18"/>
              </w:rPr>
              <w:t>Дата первой регистрации:</w:t>
            </w:r>
          </w:p>
        </w:tc>
        <w:tc>
          <w:tcPr>
            <w:tcW w:w="590"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54CA732C" w14:textId="77777777" w:rsidR="001473C0" w:rsidRPr="003E6A0A" w:rsidRDefault="001473C0" w:rsidP="001445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5B13872"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ACF68F9" w14:textId="77777777" w:rsidR="001473C0" w:rsidRPr="003E6A0A" w:rsidRDefault="001473C0" w:rsidP="00144571">
            <w:pPr>
              <w:spacing w:before="20" w:after="20" w:line="240" w:lineRule="auto"/>
              <w:jc w:val="center"/>
              <w:rPr>
                <w:b/>
                <w:bCs/>
                <w:sz w:val="18"/>
                <w:szCs w:val="18"/>
              </w:rPr>
            </w:pPr>
          </w:p>
        </w:tc>
      </w:tr>
      <w:tr w:rsidR="001473C0" w:rsidRPr="003E6A0A" w14:paraId="379AD602" w14:textId="77777777" w:rsidTr="00144571">
        <w:trPr>
          <w:trHeight w:val="20"/>
        </w:trPr>
        <w:tc>
          <w:tcPr>
            <w:tcW w:w="2867" w:type="pct"/>
            <w:gridSpan w:val="2"/>
            <w:tcBorders>
              <w:top w:val="nil"/>
              <w:left w:val="nil"/>
              <w:bottom w:val="nil"/>
              <w:right w:val="nil"/>
            </w:tcBorders>
            <w:shd w:val="clear" w:color="auto" w:fill="auto"/>
            <w:noWrap/>
            <w:tcMar>
              <w:top w:w="28" w:type="dxa"/>
              <w:left w:w="28" w:type="dxa"/>
              <w:bottom w:w="28" w:type="dxa"/>
              <w:right w:w="28" w:type="dxa"/>
            </w:tcMar>
            <w:vAlign w:val="bottom"/>
            <w:hideMark/>
          </w:tcPr>
          <w:p w14:paraId="40767E94" w14:textId="77777777" w:rsidR="001473C0" w:rsidRPr="003E6A0A" w:rsidRDefault="001473C0" w:rsidP="00144571">
            <w:pPr>
              <w:spacing w:before="20" w:after="20" w:line="240" w:lineRule="auto"/>
              <w:rPr>
                <w:sz w:val="16"/>
                <w:szCs w:val="16"/>
              </w:rPr>
            </w:pPr>
          </w:p>
        </w:tc>
        <w:tc>
          <w:tcPr>
            <w:tcW w:w="590" w:type="pct"/>
            <w:tcBorders>
              <w:top w:val="nil"/>
              <w:left w:val="nil"/>
              <w:bottom w:val="nil"/>
              <w:right w:val="nil"/>
            </w:tcBorders>
            <w:shd w:val="clear" w:color="auto" w:fill="auto"/>
            <w:noWrap/>
            <w:tcMar>
              <w:top w:w="28" w:type="dxa"/>
              <w:left w:w="28" w:type="dxa"/>
              <w:bottom w:w="28" w:type="dxa"/>
              <w:right w:w="28" w:type="dxa"/>
            </w:tcMar>
            <w:vAlign w:val="bottom"/>
            <w:hideMark/>
          </w:tcPr>
          <w:p w14:paraId="1CE2CD02" w14:textId="77777777" w:rsidR="001473C0" w:rsidRPr="003E6A0A" w:rsidRDefault="001473C0" w:rsidP="00144571">
            <w:pPr>
              <w:spacing w:before="20" w:after="20" w:line="240" w:lineRule="auto"/>
              <w:jc w:val="center"/>
              <w:rPr>
                <w:b/>
                <w:bCs/>
                <w:sz w:val="18"/>
                <w:szCs w:val="18"/>
              </w:rPr>
            </w:pPr>
          </w:p>
        </w:tc>
        <w:tc>
          <w:tcPr>
            <w:tcW w:w="661" w:type="pct"/>
            <w:gridSpan w:val="2"/>
            <w:tcBorders>
              <w:top w:val="nil"/>
              <w:left w:val="nil"/>
              <w:bottom w:val="nil"/>
              <w:right w:val="nil"/>
            </w:tcBorders>
            <w:shd w:val="clear" w:color="auto" w:fill="auto"/>
            <w:noWrap/>
            <w:tcMar>
              <w:top w:w="28" w:type="dxa"/>
              <w:left w:w="28" w:type="dxa"/>
              <w:bottom w:w="28" w:type="dxa"/>
              <w:right w:w="28" w:type="dxa"/>
            </w:tcMar>
            <w:vAlign w:val="bottom"/>
            <w:hideMark/>
          </w:tcPr>
          <w:p w14:paraId="43DF8604" w14:textId="77777777" w:rsidR="001473C0" w:rsidRPr="003E6A0A" w:rsidRDefault="001473C0" w:rsidP="00144571">
            <w:pPr>
              <w:spacing w:before="20" w:after="20" w:line="240" w:lineRule="auto"/>
              <w:jc w:val="center"/>
              <w:rPr>
                <w:b/>
                <w:bCs/>
                <w:sz w:val="18"/>
                <w:szCs w:val="18"/>
              </w:rPr>
            </w:pPr>
          </w:p>
        </w:tc>
        <w:tc>
          <w:tcPr>
            <w:tcW w:w="882" w:type="pct"/>
            <w:tcBorders>
              <w:top w:val="nil"/>
              <w:left w:val="nil"/>
              <w:bottom w:val="nil"/>
              <w:right w:val="nil"/>
            </w:tcBorders>
            <w:shd w:val="clear" w:color="auto" w:fill="auto"/>
            <w:noWrap/>
            <w:tcMar>
              <w:top w:w="28" w:type="dxa"/>
              <w:left w:w="28" w:type="dxa"/>
              <w:bottom w:w="28" w:type="dxa"/>
              <w:right w:w="28" w:type="dxa"/>
            </w:tcMar>
            <w:vAlign w:val="bottom"/>
          </w:tcPr>
          <w:p w14:paraId="71251B72" w14:textId="77777777" w:rsidR="001473C0" w:rsidRPr="003E6A0A" w:rsidRDefault="001473C0" w:rsidP="00144571">
            <w:pPr>
              <w:spacing w:before="20" w:after="20" w:line="240" w:lineRule="auto"/>
              <w:jc w:val="center"/>
              <w:rPr>
                <w:sz w:val="18"/>
                <w:szCs w:val="18"/>
              </w:rPr>
            </w:pPr>
          </w:p>
        </w:tc>
      </w:tr>
      <w:tr w:rsidR="001473C0" w:rsidRPr="003E6A0A" w14:paraId="7324B7FC" w14:textId="77777777" w:rsidTr="001445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A10CC4A" w14:textId="77777777" w:rsidR="001473C0" w:rsidRPr="003E6A0A" w:rsidRDefault="001473C0" w:rsidP="00144571">
            <w:pPr>
              <w:spacing w:before="20" w:after="20" w:line="240" w:lineRule="auto"/>
              <w:rPr>
                <w:b/>
                <w:bCs/>
                <w:sz w:val="18"/>
                <w:szCs w:val="18"/>
              </w:rPr>
            </w:pPr>
            <w:r w:rsidRPr="003E6A0A">
              <w:rPr>
                <w:b/>
                <w:bCs/>
                <w:sz w:val="18"/>
                <w:szCs w:val="18"/>
              </w:rPr>
              <w:t>ИНТС:</w:t>
            </w:r>
            <w:r w:rsidRPr="003E6A0A">
              <w:rPr>
                <w:sz w:val="18"/>
                <w:szCs w:val="18"/>
              </w:rPr>
              <w:t xml:space="preserve"> </w:t>
            </w:r>
          </w:p>
        </w:tc>
        <w:tc>
          <w:tcPr>
            <w:tcW w:w="590"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17A0A41" w14:textId="77777777" w:rsidR="001473C0" w:rsidRPr="003E6A0A" w:rsidRDefault="001473C0" w:rsidP="00144571">
            <w:pPr>
              <w:spacing w:before="20" w:after="20" w:line="240" w:lineRule="auto"/>
              <w:jc w:val="center"/>
              <w:rPr>
                <w:b/>
                <w:bCs/>
                <w:sz w:val="18"/>
                <w:szCs w:val="18"/>
              </w:rPr>
            </w:pP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1E80B26"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E0078BC" w14:textId="77777777" w:rsidR="001473C0" w:rsidRPr="003E6A0A" w:rsidRDefault="001473C0" w:rsidP="00144571">
            <w:pPr>
              <w:spacing w:before="20" w:after="20" w:line="240" w:lineRule="auto"/>
              <w:jc w:val="center"/>
              <w:rPr>
                <w:b/>
                <w:bCs/>
                <w:sz w:val="18"/>
                <w:szCs w:val="18"/>
              </w:rPr>
            </w:pPr>
          </w:p>
        </w:tc>
      </w:tr>
      <w:tr w:rsidR="001473C0" w:rsidRPr="003E6A0A" w14:paraId="4E4A8A55" w14:textId="77777777" w:rsidTr="001445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2B329C4" w14:textId="77777777" w:rsidR="001473C0" w:rsidRPr="003E6A0A" w:rsidRDefault="001473C0" w:rsidP="00144571">
            <w:pPr>
              <w:spacing w:before="20" w:after="20" w:line="216" w:lineRule="auto"/>
              <w:rPr>
                <w:b/>
                <w:bCs/>
                <w:sz w:val="18"/>
                <w:szCs w:val="18"/>
              </w:rPr>
            </w:pPr>
            <w:r w:rsidRPr="003E6A0A">
              <w:rPr>
                <w:b/>
                <w:bCs/>
                <w:sz w:val="18"/>
                <w:szCs w:val="18"/>
              </w:rPr>
              <w:t>Класс по выбросам и связанные с выбросами характеристики или</w:t>
            </w:r>
            <w:r w:rsidRPr="003E6A0A">
              <w:rPr>
                <w:b/>
                <w:bCs/>
                <w:sz w:val="18"/>
                <w:szCs w:val="18"/>
                <w:lang w:val="en-US"/>
              </w:rPr>
              <w:t> </w:t>
            </w:r>
            <w:r w:rsidRPr="003E6A0A">
              <w:rPr>
                <w:b/>
                <w:bCs/>
                <w:sz w:val="18"/>
                <w:szCs w:val="18"/>
              </w:rPr>
              <w:t>год выпуска модели</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E5641B6" w14:textId="77777777" w:rsidR="001473C0" w:rsidRPr="003E6A0A" w:rsidRDefault="001473C0" w:rsidP="001445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E23A01C"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7C22677" w14:textId="77777777" w:rsidR="001473C0" w:rsidRPr="003E6A0A" w:rsidRDefault="001473C0" w:rsidP="00144571">
            <w:pPr>
              <w:spacing w:before="20" w:after="20" w:line="240" w:lineRule="auto"/>
              <w:jc w:val="center"/>
              <w:rPr>
                <w:b/>
                <w:bCs/>
                <w:sz w:val="18"/>
                <w:szCs w:val="18"/>
              </w:rPr>
            </w:pPr>
          </w:p>
        </w:tc>
      </w:tr>
      <w:tr w:rsidR="001473C0" w:rsidRPr="003E6A0A" w14:paraId="426ABA6B" w14:textId="77777777" w:rsidTr="001445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CA9B653" w14:textId="77777777" w:rsidR="001473C0" w:rsidRPr="003E6A0A" w:rsidRDefault="001473C0" w:rsidP="00144571">
            <w:pPr>
              <w:spacing w:before="20" w:after="20" w:line="240" w:lineRule="auto"/>
              <w:rPr>
                <w:b/>
                <w:bCs/>
                <w:sz w:val="18"/>
                <w:szCs w:val="18"/>
              </w:rPr>
            </w:pPr>
            <w:r w:rsidRPr="003E6A0A">
              <w:rPr>
                <w:b/>
                <w:bCs/>
                <w:sz w:val="18"/>
                <w:szCs w:val="18"/>
              </w:rPr>
              <w:t>Страна регистрации:</w:t>
            </w:r>
          </w:p>
          <w:p w14:paraId="35C440A8" w14:textId="77777777" w:rsidR="001473C0" w:rsidRPr="003E6A0A" w:rsidRDefault="001473C0" w:rsidP="00144571">
            <w:pPr>
              <w:spacing w:before="20" w:after="20" w:line="240" w:lineRule="auto"/>
              <w:rPr>
                <w:b/>
                <w:bCs/>
                <w:sz w:val="18"/>
                <w:szCs w:val="18"/>
              </w:rPr>
            </w:pPr>
            <w:r w:rsidRPr="003E6A0A">
              <w:rPr>
                <w:i/>
                <w:iCs/>
                <w:sz w:val="18"/>
                <w:szCs w:val="18"/>
              </w:rPr>
              <w:t>Транспортное средство должно быть зарегистрировано в Договаривающейся стороне</w:t>
            </w:r>
          </w:p>
        </w:tc>
        <w:tc>
          <w:tcPr>
            <w:tcW w:w="590"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44F130D7"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3EB90B4"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F1B391C" w14:textId="77777777" w:rsidR="001473C0" w:rsidRPr="003E6A0A" w:rsidRDefault="001473C0" w:rsidP="00144571">
            <w:pPr>
              <w:spacing w:before="20" w:after="20" w:line="240" w:lineRule="auto"/>
              <w:jc w:val="center"/>
              <w:rPr>
                <w:b/>
                <w:bCs/>
                <w:sz w:val="18"/>
                <w:szCs w:val="18"/>
              </w:rPr>
            </w:pPr>
          </w:p>
        </w:tc>
      </w:tr>
      <w:tr w:rsidR="001473C0" w:rsidRPr="003E6A0A" w14:paraId="4FD1D904" w14:textId="77777777" w:rsidTr="001445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37E6D25" w14:textId="77777777" w:rsidR="001473C0" w:rsidRPr="003E6A0A" w:rsidRDefault="001473C0" w:rsidP="00144571">
            <w:pPr>
              <w:spacing w:before="20" w:after="20" w:line="240" w:lineRule="auto"/>
              <w:rPr>
                <w:b/>
                <w:bCs/>
                <w:sz w:val="18"/>
                <w:szCs w:val="18"/>
              </w:rPr>
            </w:pPr>
            <w:r w:rsidRPr="003E6A0A">
              <w:rPr>
                <w:b/>
                <w:bCs/>
                <w:sz w:val="18"/>
                <w:szCs w:val="18"/>
              </w:rPr>
              <w:t>Модель:</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42DE8D9" w14:textId="77777777" w:rsidR="001473C0" w:rsidRPr="003E6A0A" w:rsidRDefault="001473C0" w:rsidP="001445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04AC6D1"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FBA0EAC" w14:textId="77777777" w:rsidR="001473C0" w:rsidRPr="003E6A0A" w:rsidRDefault="001473C0" w:rsidP="00144571">
            <w:pPr>
              <w:spacing w:before="20" w:after="20" w:line="240" w:lineRule="auto"/>
              <w:jc w:val="center"/>
              <w:rPr>
                <w:b/>
                <w:bCs/>
                <w:sz w:val="18"/>
                <w:szCs w:val="18"/>
              </w:rPr>
            </w:pPr>
          </w:p>
        </w:tc>
      </w:tr>
      <w:tr w:rsidR="001473C0" w:rsidRPr="003E6A0A" w14:paraId="42084423" w14:textId="77777777" w:rsidTr="001445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07F4419" w14:textId="77777777" w:rsidR="001473C0" w:rsidRPr="003E6A0A" w:rsidRDefault="001473C0" w:rsidP="00144571">
            <w:pPr>
              <w:spacing w:before="20" w:after="20" w:line="240" w:lineRule="auto"/>
              <w:rPr>
                <w:b/>
                <w:bCs/>
                <w:sz w:val="18"/>
                <w:szCs w:val="18"/>
              </w:rPr>
            </w:pPr>
            <w:r w:rsidRPr="003E6A0A">
              <w:rPr>
                <w:b/>
                <w:bCs/>
                <w:sz w:val="18"/>
                <w:szCs w:val="18"/>
              </w:rPr>
              <w:t>Код двигателя:</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D643E28" w14:textId="77777777" w:rsidR="001473C0" w:rsidRPr="003E6A0A" w:rsidRDefault="001473C0" w:rsidP="001445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9B184E2"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A43B1C8" w14:textId="77777777" w:rsidR="001473C0" w:rsidRPr="003E6A0A" w:rsidRDefault="001473C0" w:rsidP="00144571">
            <w:pPr>
              <w:spacing w:before="20" w:after="20" w:line="240" w:lineRule="auto"/>
              <w:jc w:val="center"/>
              <w:rPr>
                <w:b/>
                <w:bCs/>
                <w:sz w:val="18"/>
                <w:szCs w:val="18"/>
              </w:rPr>
            </w:pPr>
          </w:p>
        </w:tc>
      </w:tr>
      <w:tr w:rsidR="001473C0" w:rsidRPr="003E6A0A" w14:paraId="68AA2ED4" w14:textId="77777777" w:rsidTr="001445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22ABD91" w14:textId="77777777" w:rsidR="001473C0" w:rsidRPr="003E6A0A" w:rsidRDefault="001473C0" w:rsidP="00144571">
            <w:pPr>
              <w:spacing w:before="20" w:after="20" w:line="240" w:lineRule="auto"/>
              <w:rPr>
                <w:b/>
                <w:bCs/>
                <w:sz w:val="18"/>
                <w:szCs w:val="18"/>
              </w:rPr>
            </w:pPr>
            <w:r w:rsidRPr="003E6A0A">
              <w:rPr>
                <w:b/>
                <w:bCs/>
                <w:sz w:val="18"/>
                <w:szCs w:val="18"/>
              </w:rPr>
              <w:t>Объем двигателя (л):</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CB74F1F" w14:textId="77777777" w:rsidR="001473C0" w:rsidRPr="003E6A0A" w:rsidRDefault="001473C0" w:rsidP="001445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F63443C"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E3D81D3" w14:textId="77777777" w:rsidR="001473C0" w:rsidRPr="003E6A0A" w:rsidRDefault="001473C0" w:rsidP="00144571">
            <w:pPr>
              <w:spacing w:before="20" w:after="20" w:line="240" w:lineRule="auto"/>
              <w:jc w:val="center"/>
              <w:rPr>
                <w:b/>
                <w:bCs/>
                <w:sz w:val="18"/>
                <w:szCs w:val="18"/>
              </w:rPr>
            </w:pPr>
          </w:p>
        </w:tc>
      </w:tr>
      <w:tr w:rsidR="001473C0" w:rsidRPr="003E6A0A" w14:paraId="055AC6EF" w14:textId="77777777" w:rsidTr="001445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3D3572D" w14:textId="77777777" w:rsidR="001473C0" w:rsidRPr="003E6A0A" w:rsidRDefault="001473C0" w:rsidP="00144571">
            <w:pPr>
              <w:spacing w:before="20" w:after="20" w:line="240" w:lineRule="auto"/>
              <w:rPr>
                <w:b/>
                <w:bCs/>
                <w:sz w:val="18"/>
                <w:szCs w:val="18"/>
              </w:rPr>
            </w:pPr>
            <w:r w:rsidRPr="003E6A0A">
              <w:rPr>
                <w:b/>
                <w:bCs/>
                <w:sz w:val="18"/>
                <w:szCs w:val="18"/>
              </w:rPr>
              <w:t>Мощность двигателя (кВт):</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3DC44339" w14:textId="77777777" w:rsidR="001473C0" w:rsidRPr="003E6A0A" w:rsidRDefault="001473C0" w:rsidP="001445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D53AE6F"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E57B229" w14:textId="77777777" w:rsidR="001473C0" w:rsidRPr="003E6A0A" w:rsidRDefault="001473C0" w:rsidP="00144571">
            <w:pPr>
              <w:spacing w:before="20" w:after="20" w:line="240" w:lineRule="auto"/>
              <w:jc w:val="center"/>
              <w:rPr>
                <w:b/>
                <w:bCs/>
                <w:sz w:val="18"/>
                <w:szCs w:val="18"/>
              </w:rPr>
            </w:pPr>
          </w:p>
        </w:tc>
      </w:tr>
      <w:tr w:rsidR="001473C0" w:rsidRPr="003E6A0A" w14:paraId="58393D15" w14:textId="77777777" w:rsidTr="001445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68E7201" w14:textId="77777777" w:rsidR="001473C0" w:rsidRPr="003E6A0A" w:rsidRDefault="001473C0" w:rsidP="00144571">
            <w:pPr>
              <w:spacing w:before="20" w:after="20" w:line="240" w:lineRule="auto"/>
              <w:rPr>
                <w:b/>
                <w:bCs/>
                <w:sz w:val="18"/>
                <w:szCs w:val="18"/>
              </w:rPr>
            </w:pPr>
            <w:r w:rsidRPr="003E6A0A">
              <w:rPr>
                <w:b/>
                <w:bCs/>
                <w:sz w:val="18"/>
                <w:szCs w:val="18"/>
              </w:rPr>
              <w:t>Код электродвигателя:</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1B8462A" w14:textId="77777777" w:rsidR="001473C0" w:rsidRPr="003E6A0A" w:rsidRDefault="001473C0" w:rsidP="001445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35687CC5"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4875E4C" w14:textId="77777777" w:rsidR="001473C0" w:rsidRPr="003E6A0A" w:rsidRDefault="001473C0" w:rsidP="00144571">
            <w:pPr>
              <w:spacing w:before="20" w:after="20" w:line="240" w:lineRule="auto"/>
              <w:jc w:val="center"/>
              <w:rPr>
                <w:b/>
                <w:bCs/>
                <w:sz w:val="18"/>
                <w:szCs w:val="18"/>
              </w:rPr>
            </w:pPr>
          </w:p>
        </w:tc>
      </w:tr>
      <w:tr w:rsidR="001473C0" w:rsidRPr="003E6A0A" w14:paraId="2E29AA60" w14:textId="77777777" w:rsidTr="001445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26E946AA" w14:textId="77777777" w:rsidR="001473C0" w:rsidRPr="003E6A0A" w:rsidRDefault="001473C0" w:rsidP="00144571">
            <w:pPr>
              <w:spacing w:before="20" w:after="20" w:line="240" w:lineRule="auto"/>
              <w:rPr>
                <w:b/>
                <w:bCs/>
                <w:sz w:val="18"/>
                <w:szCs w:val="18"/>
              </w:rPr>
            </w:pPr>
            <w:r w:rsidRPr="003E6A0A">
              <w:rPr>
                <w:b/>
                <w:bCs/>
                <w:sz w:val="18"/>
                <w:szCs w:val="18"/>
              </w:rPr>
              <w:t>Мощность электродвигателя (кВт):</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E48C125" w14:textId="77777777" w:rsidR="001473C0" w:rsidRPr="003E6A0A" w:rsidRDefault="001473C0" w:rsidP="001445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8269D08"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C6307A8" w14:textId="77777777" w:rsidR="001473C0" w:rsidRPr="003E6A0A" w:rsidRDefault="001473C0" w:rsidP="00144571">
            <w:pPr>
              <w:spacing w:before="20" w:after="20" w:line="240" w:lineRule="auto"/>
              <w:jc w:val="center"/>
              <w:rPr>
                <w:b/>
                <w:bCs/>
                <w:sz w:val="18"/>
                <w:szCs w:val="18"/>
              </w:rPr>
            </w:pPr>
          </w:p>
        </w:tc>
      </w:tr>
      <w:tr w:rsidR="001473C0" w:rsidRPr="003E6A0A" w14:paraId="6D6AE998" w14:textId="77777777" w:rsidTr="001445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F79DF8C" w14:textId="77777777" w:rsidR="001473C0" w:rsidRPr="003E6A0A" w:rsidRDefault="001473C0" w:rsidP="00144571">
            <w:pPr>
              <w:spacing w:before="20" w:after="20" w:line="240" w:lineRule="auto"/>
              <w:rPr>
                <w:b/>
                <w:bCs/>
                <w:sz w:val="18"/>
                <w:szCs w:val="18"/>
                <w:lang w:val="en-US"/>
              </w:rPr>
            </w:pPr>
            <w:r w:rsidRPr="003E6A0A">
              <w:rPr>
                <w:b/>
                <w:bCs/>
                <w:sz w:val="18"/>
                <w:szCs w:val="18"/>
              </w:rPr>
              <w:t>Тип электрического силового агрегата</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181B9F3" w14:textId="77777777" w:rsidR="001473C0" w:rsidRPr="003E6A0A" w:rsidRDefault="001473C0" w:rsidP="001445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8C7930A"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1B60D8D3" w14:textId="77777777" w:rsidR="001473C0" w:rsidRPr="003E6A0A" w:rsidRDefault="001473C0" w:rsidP="00144571">
            <w:pPr>
              <w:spacing w:before="20" w:after="20" w:line="240" w:lineRule="auto"/>
              <w:jc w:val="center"/>
              <w:rPr>
                <w:b/>
                <w:bCs/>
                <w:sz w:val="18"/>
                <w:szCs w:val="18"/>
              </w:rPr>
            </w:pPr>
          </w:p>
        </w:tc>
      </w:tr>
      <w:tr w:rsidR="001473C0" w:rsidRPr="003E6A0A" w14:paraId="277B767C" w14:textId="77777777" w:rsidTr="001445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39906F58" w14:textId="77777777" w:rsidR="001473C0" w:rsidRPr="003E6A0A" w:rsidRDefault="001473C0" w:rsidP="00144571">
            <w:pPr>
              <w:spacing w:before="20" w:after="20" w:line="240" w:lineRule="auto"/>
              <w:rPr>
                <w:b/>
                <w:bCs/>
                <w:sz w:val="18"/>
                <w:szCs w:val="18"/>
              </w:rPr>
            </w:pPr>
            <w:r w:rsidRPr="003E6A0A">
              <w:rPr>
                <w:b/>
                <w:bCs/>
                <w:sz w:val="18"/>
                <w:szCs w:val="18"/>
              </w:rPr>
              <w:t>Энергетическая емкость и тип аккумулятора</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50C5802" w14:textId="77777777" w:rsidR="001473C0" w:rsidRPr="003E6A0A" w:rsidRDefault="001473C0" w:rsidP="001445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5994B25"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14E4C58D" w14:textId="77777777" w:rsidR="001473C0" w:rsidRPr="003E6A0A" w:rsidRDefault="001473C0" w:rsidP="00144571">
            <w:pPr>
              <w:spacing w:before="20" w:after="20" w:line="240" w:lineRule="auto"/>
              <w:jc w:val="center"/>
              <w:rPr>
                <w:b/>
                <w:bCs/>
                <w:sz w:val="18"/>
                <w:szCs w:val="18"/>
              </w:rPr>
            </w:pPr>
          </w:p>
        </w:tc>
      </w:tr>
      <w:tr w:rsidR="001473C0" w:rsidRPr="003E6A0A" w14:paraId="756D1AC2" w14:textId="77777777" w:rsidTr="001445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67D38BB" w14:textId="77777777" w:rsidR="001473C0" w:rsidRPr="003E6A0A" w:rsidRDefault="001473C0" w:rsidP="00144571">
            <w:pPr>
              <w:spacing w:before="20" w:after="20" w:line="240" w:lineRule="auto"/>
              <w:rPr>
                <w:b/>
                <w:bCs/>
                <w:sz w:val="18"/>
                <w:szCs w:val="18"/>
              </w:rPr>
            </w:pPr>
            <w:r w:rsidRPr="003E6A0A">
              <w:rPr>
                <w:b/>
                <w:bCs/>
                <w:sz w:val="18"/>
                <w:szCs w:val="18"/>
              </w:rPr>
              <w:t>Тип коробки передач (автоматическая/ручная):</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CF634ED" w14:textId="77777777" w:rsidR="001473C0" w:rsidRPr="003E6A0A" w:rsidRDefault="001473C0" w:rsidP="001445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C593D85"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699CD7E" w14:textId="77777777" w:rsidR="001473C0" w:rsidRPr="003E6A0A" w:rsidRDefault="001473C0" w:rsidP="00144571">
            <w:pPr>
              <w:spacing w:before="20" w:after="20" w:line="240" w:lineRule="auto"/>
              <w:jc w:val="center"/>
              <w:rPr>
                <w:b/>
                <w:bCs/>
                <w:sz w:val="18"/>
                <w:szCs w:val="18"/>
              </w:rPr>
            </w:pPr>
          </w:p>
        </w:tc>
      </w:tr>
      <w:tr w:rsidR="001473C0" w:rsidRPr="003E6A0A" w14:paraId="459185B9" w14:textId="77777777" w:rsidTr="001445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5A88952" w14:textId="77777777" w:rsidR="001473C0" w:rsidRPr="003E6A0A" w:rsidRDefault="001473C0" w:rsidP="00144571">
            <w:pPr>
              <w:spacing w:before="20" w:after="20" w:line="240" w:lineRule="auto"/>
              <w:rPr>
                <w:b/>
                <w:bCs/>
                <w:sz w:val="18"/>
                <w:szCs w:val="18"/>
              </w:rPr>
            </w:pPr>
            <w:r w:rsidRPr="003E6A0A">
              <w:rPr>
                <w:b/>
                <w:bCs/>
                <w:sz w:val="18"/>
                <w:szCs w:val="18"/>
              </w:rPr>
              <w:t>Привод (передний/полный/задний):</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DA910F0" w14:textId="77777777" w:rsidR="001473C0" w:rsidRPr="003E6A0A" w:rsidRDefault="001473C0" w:rsidP="001445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9FBB4A9"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84E7956" w14:textId="77777777" w:rsidR="001473C0" w:rsidRPr="003E6A0A" w:rsidRDefault="001473C0" w:rsidP="00144571">
            <w:pPr>
              <w:spacing w:before="20" w:after="20" w:line="240" w:lineRule="auto"/>
              <w:jc w:val="center"/>
              <w:rPr>
                <w:b/>
                <w:bCs/>
                <w:sz w:val="18"/>
                <w:szCs w:val="18"/>
              </w:rPr>
            </w:pPr>
          </w:p>
        </w:tc>
      </w:tr>
      <w:tr w:rsidR="001473C0" w:rsidRPr="003E6A0A" w14:paraId="2516EFBA" w14:textId="77777777" w:rsidTr="001445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AC3EDDC" w14:textId="77777777" w:rsidR="001473C0" w:rsidRPr="003E6A0A" w:rsidRDefault="001473C0" w:rsidP="00144571">
            <w:pPr>
              <w:spacing w:before="20" w:after="20" w:line="216" w:lineRule="auto"/>
              <w:rPr>
                <w:b/>
                <w:bCs/>
                <w:sz w:val="18"/>
                <w:szCs w:val="18"/>
              </w:rPr>
            </w:pPr>
            <w:r w:rsidRPr="003E6A0A">
              <w:rPr>
                <w:b/>
                <w:bCs/>
                <w:sz w:val="18"/>
                <w:szCs w:val="18"/>
              </w:rPr>
              <w:t>Размеры шин (отдельно указываются размеры передних и задних шин, если они различаются):</w:t>
            </w:r>
            <w:r w:rsidRPr="003E6A0A">
              <w:rPr>
                <w:sz w:val="18"/>
                <w:szCs w:val="18"/>
              </w:rPr>
              <w:t xml:space="preserve"> </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9890117" w14:textId="77777777" w:rsidR="001473C0" w:rsidRPr="003E6A0A" w:rsidRDefault="001473C0" w:rsidP="001445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7FBA60D"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C1DFA44" w14:textId="77777777" w:rsidR="001473C0" w:rsidRPr="003E6A0A" w:rsidRDefault="001473C0" w:rsidP="00144571">
            <w:pPr>
              <w:spacing w:before="20" w:after="20" w:line="240" w:lineRule="auto"/>
              <w:jc w:val="center"/>
              <w:rPr>
                <w:b/>
                <w:bCs/>
                <w:sz w:val="18"/>
                <w:szCs w:val="18"/>
              </w:rPr>
            </w:pPr>
          </w:p>
        </w:tc>
      </w:tr>
      <w:tr w:rsidR="001473C0" w:rsidRPr="003E6A0A" w14:paraId="7866C909" w14:textId="77777777" w:rsidTr="001445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7BF77122" w14:textId="77777777" w:rsidR="001473C0" w:rsidRPr="003E6A0A" w:rsidRDefault="001473C0" w:rsidP="00144571">
            <w:pPr>
              <w:spacing w:before="20" w:after="20" w:line="240" w:lineRule="auto"/>
              <w:rPr>
                <w:b/>
                <w:bCs/>
                <w:sz w:val="18"/>
                <w:szCs w:val="18"/>
              </w:rPr>
            </w:pPr>
            <w:r w:rsidRPr="003E6A0A">
              <w:rPr>
                <w:b/>
                <w:bCs/>
                <w:sz w:val="18"/>
                <w:szCs w:val="18"/>
              </w:rPr>
              <w:t>Средний расход топлива для ПГЭМ</w:t>
            </w:r>
          </w:p>
        </w:tc>
        <w:tc>
          <w:tcPr>
            <w:tcW w:w="590"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EBC18E4" w14:textId="77777777" w:rsidR="001473C0" w:rsidRPr="003E6A0A" w:rsidRDefault="001473C0" w:rsidP="00144571">
            <w:pPr>
              <w:spacing w:before="20" w:after="20" w:line="240" w:lineRule="auto"/>
              <w:jc w:val="center"/>
              <w:rPr>
                <w:b/>
                <w:bCs/>
                <w:sz w:val="18"/>
                <w:szCs w:val="18"/>
              </w:rPr>
            </w:pP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113C043"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1DC3B796" w14:textId="77777777" w:rsidR="001473C0" w:rsidRPr="003E6A0A" w:rsidRDefault="001473C0" w:rsidP="00144571">
            <w:pPr>
              <w:spacing w:before="20" w:after="20" w:line="240" w:lineRule="auto"/>
              <w:jc w:val="center"/>
              <w:rPr>
                <w:b/>
                <w:bCs/>
                <w:sz w:val="18"/>
                <w:szCs w:val="18"/>
              </w:rPr>
            </w:pPr>
          </w:p>
        </w:tc>
      </w:tr>
      <w:tr w:rsidR="001473C0" w:rsidRPr="003E6A0A" w14:paraId="707ACD17" w14:textId="77777777" w:rsidTr="001445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1A3B4C6B" w14:textId="77777777" w:rsidR="001473C0" w:rsidRPr="003E6A0A" w:rsidRDefault="001473C0" w:rsidP="00144571">
            <w:pPr>
              <w:spacing w:before="20" w:after="20" w:line="216" w:lineRule="auto"/>
              <w:rPr>
                <w:b/>
                <w:bCs/>
                <w:sz w:val="18"/>
                <w:szCs w:val="18"/>
              </w:rPr>
            </w:pPr>
            <w:r w:rsidRPr="003E6A0A">
              <w:rPr>
                <w:b/>
                <w:bCs/>
                <w:sz w:val="18"/>
                <w:szCs w:val="18"/>
              </w:rPr>
              <w:t>Участвует ли транспортное средство в кампании по отзыву или сервисному обслуживанию?</w:t>
            </w:r>
            <w:r w:rsidRPr="003E6A0A">
              <w:rPr>
                <w:sz w:val="18"/>
                <w:szCs w:val="18"/>
              </w:rPr>
              <w:t xml:space="preserve"> </w:t>
            </w:r>
            <w:r w:rsidRPr="003E6A0A">
              <w:rPr>
                <w:b/>
                <w:bCs/>
                <w:sz w:val="18"/>
                <w:szCs w:val="18"/>
              </w:rPr>
              <w:t>Если да, то в какой именно?</w:t>
            </w:r>
            <w:r w:rsidRPr="003E6A0A">
              <w:rPr>
                <w:sz w:val="18"/>
                <w:szCs w:val="18"/>
              </w:rPr>
              <w:t xml:space="preserve"> </w:t>
            </w:r>
            <w:r w:rsidRPr="003E6A0A">
              <w:rPr>
                <w:sz w:val="18"/>
                <w:szCs w:val="18"/>
              </w:rPr>
              <w:br/>
            </w:r>
            <w:r w:rsidRPr="003E6A0A">
              <w:rPr>
                <w:b/>
                <w:bCs/>
                <w:sz w:val="18"/>
                <w:szCs w:val="18"/>
              </w:rPr>
              <w:t>Был ли уже произведен ремонт в рамках этой кампании?</w:t>
            </w:r>
            <w:r w:rsidRPr="003E6A0A">
              <w:rPr>
                <w:sz w:val="18"/>
                <w:szCs w:val="18"/>
              </w:rPr>
              <w:t xml:space="preserve"> </w:t>
            </w:r>
          </w:p>
          <w:p w14:paraId="6FEF58F2" w14:textId="77777777" w:rsidR="001473C0" w:rsidRPr="003E6A0A" w:rsidRDefault="001473C0" w:rsidP="00144571">
            <w:pPr>
              <w:spacing w:before="20" w:after="20" w:line="240" w:lineRule="auto"/>
              <w:rPr>
                <w:b/>
                <w:bCs/>
                <w:sz w:val="18"/>
                <w:szCs w:val="18"/>
              </w:rPr>
            </w:pPr>
            <w:r w:rsidRPr="003E6A0A">
              <w:rPr>
                <w:i/>
                <w:iCs/>
                <w:sz w:val="18"/>
                <w:szCs w:val="18"/>
              </w:rPr>
              <w:t>Ремонтные работы должны быть выполнены до отбора транспортного средства для испытаний.</w:t>
            </w:r>
          </w:p>
        </w:tc>
        <w:tc>
          <w:tcPr>
            <w:tcW w:w="590"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4C341EF8"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694EF08"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1AA2BEB4" w14:textId="77777777" w:rsidR="001473C0" w:rsidRPr="003E6A0A" w:rsidRDefault="001473C0" w:rsidP="00144571">
            <w:pPr>
              <w:spacing w:before="20" w:after="20" w:line="240" w:lineRule="auto"/>
              <w:jc w:val="center"/>
              <w:rPr>
                <w:b/>
                <w:bCs/>
                <w:sz w:val="18"/>
                <w:szCs w:val="18"/>
              </w:rPr>
            </w:pPr>
          </w:p>
        </w:tc>
      </w:tr>
      <w:tr w:rsidR="001473C0" w:rsidRPr="003E6A0A" w14:paraId="07020DC9" w14:textId="77777777" w:rsidTr="00144571">
        <w:trPr>
          <w:trHeight w:val="20"/>
        </w:trPr>
        <w:tc>
          <w:tcPr>
            <w:tcW w:w="2867" w:type="pct"/>
            <w:gridSpan w:val="2"/>
            <w:tcBorders>
              <w:top w:val="nil"/>
              <w:left w:val="nil"/>
              <w:bottom w:val="nil"/>
              <w:right w:val="nil"/>
            </w:tcBorders>
            <w:shd w:val="clear" w:color="auto" w:fill="auto"/>
            <w:noWrap/>
            <w:tcMar>
              <w:top w:w="28" w:type="dxa"/>
              <w:left w:w="28" w:type="dxa"/>
              <w:bottom w:w="28" w:type="dxa"/>
              <w:right w:w="28" w:type="dxa"/>
            </w:tcMar>
            <w:vAlign w:val="bottom"/>
            <w:hideMark/>
          </w:tcPr>
          <w:p w14:paraId="321AD30F" w14:textId="77777777" w:rsidR="001473C0" w:rsidRPr="003E6A0A" w:rsidRDefault="001473C0" w:rsidP="00144571">
            <w:pPr>
              <w:spacing w:before="20" w:after="20" w:line="240" w:lineRule="auto"/>
              <w:rPr>
                <w:sz w:val="18"/>
                <w:szCs w:val="18"/>
              </w:rPr>
            </w:pPr>
          </w:p>
        </w:tc>
        <w:tc>
          <w:tcPr>
            <w:tcW w:w="590" w:type="pct"/>
            <w:tcBorders>
              <w:top w:val="nil"/>
              <w:left w:val="nil"/>
              <w:bottom w:val="nil"/>
              <w:right w:val="nil"/>
            </w:tcBorders>
            <w:shd w:val="clear" w:color="auto" w:fill="auto"/>
            <w:noWrap/>
            <w:tcMar>
              <w:top w:w="28" w:type="dxa"/>
              <w:left w:w="28" w:type="dxa"/>
              <w:bottom w:w="28" w:type="dxa"/>
              <w:right w:w="28" w:type="dxa"/>
            </w:tcMar>
            <w:vAlign w:val="bottom"/>
            <w:hideMark/>
          </w:tcPr>
          <w:p w14:paraId="4A1FA8E9" w14:textId="77777777" w:rsidR="001473C0" w:rsidRPr="003E6A0A" w:rsidRDefault="001473C0" w:rsidP="00144571">
            <w:pPr>
              <w:spacing w:before="20" w:after="20" w:line="240" w:lineRule="auto"/>
              <w:jc w:val="center"/>
              <w:rPr>
                <w:b/>
                <w:bCs/>
                <w:sz w:val="18"/>
                <w:szCs w:val="18"/>
              </w:rPr>
            </w:pPr>
          </w:p>
        </w:tc>
        <w:tc>
          <w:tcPr>
            <w:tcW w:w="661"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3B9FD0E8" w14:textId="77777777" w:rsidR="001473C0" w:rsidRPr="003E6A0A" w:rsidRDefault="001473C0" w:rsidP="00144571">
            <w:pPr>
              <w:spacing w:before="20" w:after="20" w:line="240" w:lineRule="auto"/>
              <w:jc w:val="center"/>
              <w:rPr>
                <w:b/>
                <w:bCs/>
                <w:sz w:val="18"/>
                <w:szCs w:val="18"/>
              </w:rPr>
            </w:pPr>
          </w:p>
        </w:tc>
        <w:tc>
          <w:tcPr>
            <w:tcW w:w="882" w:type="pct"/>
            <w:tcBorders>
              <w:top w:val="nil"/>
              <w:left w:val="nil"/>
              <w:bottom w:val="nil"/>
              <w:right w:val="nil"/>
            </w:tcBorders>
            <w:shd w:val="clear" w:color="auto" w:fill="auto"/>
            <w:noWrap/>
            <w:tcMar>
              <w:top w:w="28" w:type="dxa"/>
              <w:left w:w="28" w:type="dxa"/>
              <w:bottom w:w="28" w:type="dxa"/>
              <w:right w:w="28" w:type="dxa"/>
            </w:tcMar>
            <w:vAlign w:val="center"/>
          </w:tcPr>
          <w:p w14:paraId="7D1E1B16" w14:textId="77777777" w:rsidR="001473C0" w:rsidRPr="003E6A0A" w:rsidRDefault="001473C0" w:rsidP="00144571">
            <w:pPr>
              <w:spacing w:before="20" w:after="20" w:line="240" w:lineRule="auto"/>
              <w:jc w:val="center"/>
              <w:rPr>
                <w:b/>
                <w:bCs/>
                <w:sz w:val="18"/>
                <w:szCs w:val="18"/>
              </w:rPr>
            </w:pPr>
          </w:p>
        </w:tc>
      </w:tr>
      <w:tr w:rsidR="001473C0" w:rsidRPr="00333235" w14:paraId="013094E4" w14:textId="77777777" w:rsidTr="00144571">
        <w:trPr>
          <w:trHeight w:val="20"/>
        </w:trPr>
        <w:tc>
          <w:tcPr>
            <w:tcW w:w="2867"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74D795FB" w14:textId="77777777" w:rsidR="001473C0" w:rsidRPr="003E6A0A" w:rsidRDefault="001473C0" w:rsidP="00144571">
            <w:pPr>
              <w:spacing w:before="20" w:after="20" w:line="240" w:lineRule="auto"/>
              <w:rPr>
                <w:bCs/>
                <w:i/>
                <w:sz w:val="18"/>
                <w:szCs w:val="18"/>
              </w:rPr>
            </w:pPr>
            <w:r w:rsidRPr="003E6A0A">
              <w:rPr>
                <w:b/>
                <w:bCs/>
                <w:sz w:val="18"/>
                <w:szCs w:val="18"/>
              </w:rPr>
              <w:lastRenderedPageBreak/>
              <w:t>Опрос владельца транспортного средства</w:t>
            </w:r>
            <w:r w:rsidRPr="003E6A0A">
              <w:rPr>
                <w:sz w:val="18"/>
                <w:szCs w:val="18"/>
              </w:rPr>
              <w:t xml:space="preserve"> </w:t>
            </w:r>
          </w:p>
          <w:p w14:paraId="0DA1C6B5" w14:textId="77777777" w:rsidR="001473C0" w:rsidRPr="003E6A0A" w:rsidRDefault="001473C0" w:rsidP="00144571">
            <w:pPr>
              <w:spacing w:before="20" w:after="20" w:line="240" w:lineRule="auto"/>
              <w:rPr>
                <w:b/>
                <w:bCs/>
                <w:sz w:val="18"/>
                <w:szCs w:val="18"/>
              </w:rPr>
            </w:pPr>
            <w:r w:rsidRPr="003E6A0A">
              <w:rPr>
                <w:i/>
                <w:iCs/>
                <w:sz w:val="18"/>
                <w:szCs w:val="18"/>
              </w:rPr>
              <w:t>(владельцу задаются только основные вопросы без предоставления информации о последствиях тех или иных ответов)</w:t>
            </w:r>
          </w:p>
        </w:tc>
        <w:tc>
          <w:tcPr>
            <w:tcW w:w="590" w:type="pct"/>
            <w:tcBorders>
              <w:top w:val="nil"/>
              <w:left w:val="nil"/>
              <w:bottom w:val="nil"/>
              <w:right w:val="nil"/>
            </w:tcBorders>
            <w:shd w:val="clear" w:color="auto" w:fill="auto"/>
            <w:noWrap/>
            <w:tcMar>
              <w:top w:w="28" w:type="dxa"/>
              <w:left w:w="28" w:type="dxa"/>
              <w:bottom w:w="28" w:type="dxa"/>
              <w:right w:w="28" w:type="dxa"/>
            </w:tcMar>
            <w:vAlign w:val="center"/>
            <w:hideMark/>
          </w:tcPr>
          <w:p w14:paraId="1250BF6F" w14:textId="77777777" w:rsidR="001473C0" w:rsidRPr="003E6A0A" w:rsidRDefault="001473C0" w:rsidP="00144571">
            <w:pPr>
              <w:spacing w:before="20" w:after="20" w:line="240" w:lineRule="auto"/>
              <w:jc w:val="center"/>
              <w:rPr>
                <w:b/>
                <w:bCs/>
                <w:sz w:val="18"/>
                <w:szCs w:val="18"/>
              </w:rPr>
            </w:pPr>
          </w:p>
        </w:tc>
        <w:tc>
          <w:tcPr>
            <w:tcW w:w="661"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3ECCC936" w14:textId="77777777" w:rsidR="001473C0" w:rsidRPr="003E6A0A" w:rsidRDefault="001473C0" w:rsidP="00144571">
            <w:pPr>
              <w:spacing w:before="20" w:after="20" w:line="240" w:lineRule="auto"/>
              <w:jc w:val="center"/>
              <w:rPr>
                <w:b/>
                <w:bCs/>
                <w:sz w:val="18"/>
                <w:szCs w:val="18"/>
              </w:rPr>
            </w:pPr>
          </w:p>
        </w:tc>
        <w:tc>
          <w:tcPr>
            <w:tcW w:w="882" w:type="pct"/>
            <w:tcBorders>
              <w:top w:val="nil"/>
              <w:left w:val="nil"/>
              <w:bottom w:val="nil"/>
              <w:right w:val="nil"/>
            </w:tcBorders>
            <w:shd w:val="clear" w:color="auto" w:fill="auto"/>
            <w:noWrap/>
            <w:tcMar>
              <w:top w:w="28" w:type="dxa"/>
              <w:left w:w="28" w:type="dxa"/>
              <w:bottom w:w="28" w:type="dxa"/>
              <w:right w:w="28" w:type="dxa"/>
            </w:tcMar>
            <w:vAlign w:val="center"/>
          </w:tcPr>
          <w:p w14:paraId="514FE5D2" w14:textId="77777777" w:rsidR="001473C0" w:rsidRPr="003E6A0A" w:rsidRDefault="001473C0" w:rsidP="00144571">
            <w:pPr>
              <w:spacing w:before="20" w:after="20" w:line="240" w:lineRule="auto"/>
              <w:jc w:val="center"/>
              <w:rPr>
                <w:b/>
                <w:bCs/>
                <w:sz w:val="18"/>
                <w:szCs w:val="18"/>
              </w:rPr>
            </w:pPr>
          </w:p>
        </w:tc>
      </w:tr>
      <w:tr w:rsidR="001473C0" w:rsidRPr="00333235" w14:paraId="07C0D0BB" w14:textId="77777777" w:rsidTr="00144571">
        <w:trPr>
          <w:trHeight w:val="20"/>
        </w:trPr>
        <w:tc>
          <w:tcPr>
            <w:tcW w:w="2867" w:type="pct"/>
            <w:gridSpan w:val="2"/>
            <w:tcBorders>
              <w:top w:val="nil"/>
              <w:left w:val="nil"/>
              <w:bottom w:val="nil"/>
              <w:right w:val="nil"/>
            </w:tcBorders>
            <w:shd w:val="clear" w:color="auto" w:fill="auto"/>
            <w:noWrap/>
            <w:tcMar>
              <w:top w:w="28" w:type="dxa"/>
              <w:left w:w="28" w:type="dxa"/>
              <w:bottom w:w="28" w:type="dxa"/>
              <w:right w:w="28" w:type="dxa"/>
            </w:tcMar>
            <w:vAlign w:val="bottom"/>
            <w:hideMark/>
          </w:tcPr>
          <w:p w14:paraId="3FCC9C03" w14:textId="77777777" w:rsidR="001473C0" w:rsidRPr="003E6A0A" w:rsidRDefault="001473C0" w:rsidP="00144571">
            <w:pPr>
              <w:spacing w:before="20" w:after="20" w:line="240" w:lineRule="auto"/>
            </w:pPr>
          </w:p>
        </w:tc>
        <w:tc>
          <w:tcPr>
            <w:tcW w:w="590" w:type="pct"/>
            <w:tcBorders>
              <w:top w:val="nil"/>
              <w:left w:val="nil"/>
              <w:bottom w:val="nil"/>
              <w:right w:val="nil"/>
            </w:tcBorders>
            <w:shd w:val="clear" w:color="auto" w:fill="auto"/>
            <w:noWrap/>
            <w:tcMar>
              <w:top w:w="28" w:type="dxa"/>
              <w:left w:w="28" w:type="dxa"/>
              <w:bottom w:w="28" w:type="dxa"/>
              <w:right w:w="28" w:type="dxa"/>
            </w:tcMar>
            <w:vAlign w:val="bottom"/>
            <w:hideMark/>
          </w:tcPr>
          <w:p w14:paraId="2789E6E0" w14:textId="77777777" w:rsidR="001473C0" w:rsidRPr="003E6A0A" w:rsidRDefault="001473C0" w:rsidP="00144571">
            <w:pPr>
              <w:spacing w:before="20" w:after="20" w:line="240" w:lineRule="auto"/>
              <w:jc w:val="center"/>
              <w:rPr>
                <w:b/>
                <w:bCs/>
              </w:rPr>
            </w:pPr>
            <w:r w:rsidRPr="003E6A0A">
              <w:rPr>
                <w:b/>
                <w:bCs/>
                <w:lang w:val="en-US"/>
              </w:rPr>
              <w:t> </w:t>
            </w:r>
          </w:p>
        </w:tc>
        <w:tc>
          <w:tcPr>
            <w:tcW w:w="661"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706ADEC3" w14:textId="77777777" w:rsidR="001473C0" w:rsidRPr="003E6A0A" w:rsidRDefault="001473C0" w:rsidP="00144571">
            <w:pPr>
              <w:spacing w:before="20" w:after="20" w:line="240" w:lineRule="auto"/>
              <w:jc w:val="center"/>
              <w:rPr>
                <w:b/>
                <w:bCs/>
              </w:rPr>
            </w:pPr>
          </w:p>
        </w:tc>
        <w:tc>
          <w:tcPr>
            <w:tcW w:w="882" w:type="pct"/>
            <w:tcBorders>
              <w:top w:val="nil"/>
              <w:left w:val="nil"/>
              <w:bottom w:val="nil"/>
              <w:right w:val="nil"/>
            </w:tcBorders>
            <w:shd w:val="clear" w:color="auto" w:fill="auto"/>
            <w:noWrap/>
            <w:tcMar>
              <w:top w:w="28" w:type="dxa"/>
              <w:left w:w="28" w:type="dxa"/>
              <w:bottom w:w="28" w:type="dxa"/>
              <w:right w:w="28" w:type="dxa"/>
            </w:tcMar>
            <w:vAlign w:val="center"/>
            <w:hideMark/>
          </w:tcPr>
          <w:p w14:paraId="4EF0D24E" w14:textId="77777777" w:rsidR="001473C0" w:rsidRPr="003E6A0A" w:rsidRDefault="001473C0" w:rsidP="00144571">
            <w:pPr>
              <w:spacing w:before="20" w:after="20" w:line="240" w:lineRule="auto"/>
              <w:jc w:val="center"/>
              <w:rPr>
                <w:b/>
                <w:bCs/>
              </w:rPr>
            </w:pPr>
          </w:p>
        </w:tc>
      </w:tr>
      <w:tr w:rsidR="001473C0" w:rsidRPr="003E6A0A" w14:paraId="47E768F8" w14:textId="77777777" w:rsidTr="001445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B1459F9" w14:textId="77777777" w:rsidR="001473C0" w:rsidRPr="003E6A0A" w:rsidRDefault="001473C0" w:rsidP="00144571">
            <w:pPr>
              <w:spacing w:before="20" w:after="20" w:line="240" w:lineRule="auto"/>
              <w:rPr>
                <w:b/>
                <w:bCs/>
                <w:sz w:val="18"/>
                <w:szCs w:val="18"/>
              </w:rPr>
            </w:pPr>
            <w:r w:rsidRPr="003E6A0A">
              <w:rPr>
                <w:b/>
                <w:bCs/>
                <w:sz w:val="18"/>
                <w:szCs w:val="18"/>
              </w:rPr>
              <w:t>Фамилия владельца (эта информация доступна только аккредитованному инспектирующему органу или лаборатории/технической службе)</w:t>
            </w:r>
          </w:p>
        </w:tc>
        <w:tc>
          <w:tcPr>
            <w:tcW w:w="590"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6CC563D" w14:textId="77777777" w:rsidR="001473C0" w:rsidRPr="003E6A0A" w:rsidRDefault="001473C0" w:rsidP="00144571">
            <w:pPr>
              <w:spacing w:before="20" w:after="20" w:line="240" w:lineRule="auto"/>
              <w:jc w:val="center"/>
              <w:rPr>
                <w:b/>
                <w:bCs/>
                <w:sz w:val="18"/>
                <w:szCs w:val="18"/>
              </w:rPr>
            </w:pP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8151F28" w14:textId="77777777" w:rsidR="001473C0" w:rsidRPr="003E6A0A" w:rsidRDefault="001473C0" w:rsidP="00144571">
            <w:pPr>
              <w:spacing w:before="20" w:after="20" w:line="240" w:lineRule="auto"/>
              <w:jc w:val="center"/>
              <w:rPr>
                <w:b/>
                <w:bCs/>
                <w:sz w:val="18"/>
                <w:szCs w:val="18"/>
              </w:rPr>
            </w:pP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D58EF77" w14:textId="77777777" w:rsidR="001473C0" w:rsidRPr="003E6A0A" w:rsidRDefault="001473C0" w:rsidP="00144571">
            <w:pPr>
              <w:spacing w:before="20" w:after="20" w:line="240" w:lineRule="auto"/>
              <w:jc w:val="center"/>
              <w:rPr>
                <w:sz w:val="18"/>
                <w:szCs w:val="18"/>
              </w:rPr>
            </w:pPr>
            <w:r w:rsidRPr="003E6A0A">
              <w:rPr>
                <w:b/>
                <w:bCs/>
                <w:sz w:val="18"/>
                <w:szCs w:val="18"/>
              </w:rPr>
              <w:t>x</w:t>
            </w:r>
          </w:p>
        </w:tc>
      </w:tr>
      <w:tr w:rsidR="001473C0" w:rsidRPr="003E6A0A" w14:paraId="2E9F0A03" w14:textId="77777777" w:rsidTr="001445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3B2C98A" w14:textId="77777777" w:rsidR="001473C0" w:rsidRPr="003E6A0A" w:rsidRDefault="001473C0" w:rsidP="00144571">
            <w:pPr>
              <w:spacing w:before="20" w:after="20" w:line="240" w:lineRule="auto"/>
              <w:rPr>
                <w:b/>
                <w:bCs/>
                <w:sz w:val="18"/>
                <w:szCs w:val="18"/>
              </w:rPr>
            </w:pPr>
            <w:r w:rsidRPr="003E6A0A">
              <w:rPr>
                <w:b/>
                <w:bCs/>
                <w:sz w:val="18"/>
                <w:szCs w:val="18"/>
              </w:rPr>
              <w:t>Контактные данные (адрес/телефон) (эта информация доступна только аккредитованному инспектирующему органу или лаборатории/технической службе)</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CEA65A2" w14:textId="77777777" w:rsidR="001473C0" w:rsidRPr="003E6A0A" w:rsidRDefault="001473C0" w:rsidP="001445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749E206" w14:textId="77777777" w:rsidR="001473C0" w:rsidRPr="003E6A0A" w:rsidRDefault="001473C0" w:rsidP="00144571">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870E8C8" w14:textId="77777777" w:rsidR="001473C0" w:rsidRPr="003E6A0A" w:rsidRDefault="001473C0" w:rsidP="00144571">
            <w:pPr>
              <w:spacing w:before="20" w:after="20" w:line="240" w:lineRule="auto"/>
              <w:jc w:val="center"/>
              <w:rPr>
                <w:sz w:val="18"/>
                <w:szCs w:val="18"/>
              </w:rPr>
            </w:pPr>
            <w:r w:rsidRPr="003E6A0A">
              <w:rPr>
                <w:b/>
                <w:bCs/>
                <w:sz w:val="18"/>
                <w:szCs w:val="18"/>
              </w:rPr>
              <w:t>x</w:t>
            </w:r>
          </w:p>
        </w:tc>
      </w:tr>
      <w:tr w:rsidR="001473C0" w:rsidRPr="003E6A0A" w14:paraId="678D4129" w14:textId="77777777" w:rsidTr="00144571">
        <w:trPr>
          <w:trHeight w:val="20"/>
        </w:trPr>
        <w:tc>
          <w:tcPr>
            <w:tcW w:w="2867"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264FE843" w14:textId="77777777" w:rsidR="001473C0" w:rsidRPr="003E6A0A" w:rsidRDefault="001473C0" w:rsidP="00144571">
            <w:pPr>
              <w:spacing w:before="20" w:after="20" w:line="240" w:lineRule="auto"/>
            </w:pPr>
          </w:p>
        </w:tc>
        <w:tc>
          <w:tcPr>
            <w:tcW w:w="590" w:type="pct"/>
            <w:tcBorders>
              <w:top w:val="nil"/>
              <w:left w:val="nil"/>
              <w:bottom w:val="nil"/>
              <w:right w:val="nil"/>
            </w:tcBorders>
            <w:shd w:val="clear" w:color="auto" w:fill="auto"/>
            <w:noWrap/>
            <w:tcMar>
              <w:top w:w="28" w:type="dxa"/>
              <w:left w:w="28" w:type="dxa"/>
              <w:bottom w:w="28" w:type="dxa"/>
              <w:right w:w="28" w:type="dxa"/>
            </w:tcMar>
            <w:vAlign w:val="center"/>
            <w:hideMark/>
          </w:tcPr>
          <w:p w14:paraId="628E1DA4" w14:textId="77777777" w:rsidR="001473C0" w:rsidRPr="003E6A0A" w:rsidRDefault="001473C0" w:rsidP="00144571">
            <w:pPr>
              <w:spacing w:before="20" w:after="20" w:line="240" w:lineRule="auto"/>
              <w:jc w:val="center"/>
              <w:rPr>
                <w:lang w:val="en-US"/>
              </w:rPr>
            </w:pPr>
            <w:r w:rsidRPr="003E6A0A">
              <w:rPr>
                <w:lang w:val="en-US"/>
              </w:rPr>
              <w:t> </w:t>
            </w:r>
          </w:p>
        </w:tc>
        <w:tc>
          <w:tcPr>
            <w:tcW w:w="661"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01140B7A" w14:textId="77777777" w:rsidR="001473C0" w:rsidRPr="003E6A0A" w:rsidRDefault="001473C0" w:rsidP="00144571">
            <w:pPr>
              <w:spacing w:before="20" w:after="20" w:line="240" w:lineRule="auto"/>
              <w:jc w:val="center"/>
            </w:pPr>
          </w:p>
        </w:tc>
        <w:tc>
          <w:tcPr>
            <w:tcW w:w="882" w:type="pct"/>
            <w:tcBorders>
              <w:top w:val="nil"/>
              <w:left w:val="nil"/>
              <w:bottom w:val="nil"/>
              <w:right w:val="nil"/>
            </w:tcBorders>
            <w:shd w:val="clear" w:color="auto" w:fill="auto"/>
            <w:noWrap/>
            <w:tcMar>
              <w:top w:w="28" w:type="dxa"/>
              <w:left w:w="28" w:type="dxa"/>
              <w:bottom w:w="28" w:type="dxa"/>
              <w:right w:w="28" w:type="dxa"/>
            </w:tcMar>
            <w:vAlign w:val="center"/>
            <w:hideMark/>
          </w:tcPr>
          <w:p w14:paraId="7908F433" w14:textId="77777777" w:rsidR="001473C0" w:rsidRPr="003E6A0A" w:rsidRDefault="001473C0" w:rsidP="00144571">
            <w:pPr>
              <w:spacing w:before="20" w:after="20" w:line="240" w:lineRule="auto"/>
              <w:jc w:val="center"/>
            </w:pPr>
          </w:p>
        </w:tc>
      </w:tr>
      <w:tr w:rsidR="001473C0" w:rsidRPr="003E6A0A" w14:paraId="5314C766" w14:textId="77777777" w:rsidTr="001445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109B835" w14:textId="77777777" w:rsidR="001473C0" w:rsidRPr="003E6A0A" w:rsidRDefault="001473C0" w:rsidP="00144571">
            <w:pPr>
              <w:spacing w:before="20" w:after="20" w:line="240" w:lineRule="auto"/>
              <w:rPr>
                <w:b/>
                <w:bCs/>
                <w:sz w:val="18"/>
                <w:szCs w:val="18"/>
              </w:rPr>
            </w:pPr>
            <w:r w:rsidRPr="003E6A0A">
              <w:rPr>
                <w:b/>
                <w:bCs/>
                <w:sz w:val="18"/>
                <w:szCs w:val="18"/>
              </w:rPr>
              <w:t>Сколько было владельцев у транспортного средства?</w:t>
            </w:r>
          </w:p>
        </w:tc>
        <w:tc>
          <w:tcPr>
            <w:tcW w:w="590"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CEC9BD3" w14:textId="77777777" w:rsidR="001473C0" w:rsidRPr="003E6A0A" w:rsidRDefault="001473C0" w:rsidP="00144571">
            <w:pPr>
              <w:spacing w:before="20" w:after="20" w:line="240" w:lineRule="auto"/>
              <w:jc w:val="center"/>
              <w:rPr>
                <w:b/>
                <w:bCs/>
                <w:sz w:val="18"/>
                <w:szCs w:val="18"/>
              </w:rPr>
            </w:pP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C22CDEF"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E433352" w14:textId="77777777" w:rsidR="001473C0" w:rsidRPr="003E6A0A" w:rsidRDefault="001473C0" w:rsidP="00144571">
            <w:pPr>
              <w:spacing w:before="20" w:after="20" w:line="240" w:lineRule="auto"/>
              <w:jc w:val="center"/>
              <w:rPr>
                <w:sz w:val="18"/>
                <w:szCs w:val="18"/>
              </w:rPr>
            </w:pPr>
          </w:p>
        </w:tc>
      </w:tr>
      <w:tr w:rsidR="001473C0" w:rsidRPr="003E6A0A" w14:paraId="243FBD6E" w14:textId="77777777" w:rsidTr="00144571">
        <w:trPr>
          <w:trHeight w:val="20"/>
        </w:trPr>
        <w:tc>
          <w:tcPr>
            <w:tcW w:w="2867" w:type="pct"/>
            <w:gridSpan w:val="2"/>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hideMark/>
          </w:tcPr>
          <w:p w14:paraId="5F32827F" w14:textId="77777777" w:rsidR="001473C0" w:rsidRPr="003E6A0A" w:rsidRDefault="001473C0" w:rsidP="00144571">
            <w:pPr>
              <w:spacing w:before="20" w:after="20" w:line="240" w:lineRule="auto"/>
              <w:rPr>
                <w:sz w:val="18"/>
                <w:szCs w:val="18"/>
              </w:rPr>
            </w:pPr>
            <w:r w:rsidRPr="003E6A0A">
              <w:rPr>
                <w:b/>
                <w:bCs/>
                <w:sz w:val="18"/>
                <w:szCs w:val="18"/>
              </w:rPr>
              <w:t>Находился ли одометр в рабочем состоянии?</w:t>
            </w:r>
            <w:r w:rsidRPr="003E6A0A">
              <w:rPr>
                <w:sz w:val="18"/>
                <w:szCs w:val="18"/>
              </w:rPr>
              <w:t xml:space="preserve"> </w:t>
            </w:r>
          </w:p>
          <w:p w14:paraId="2FC5384D" w14:textId="77777777" w:rsidR="001473C0" w:rsidRPr="003E6A0A" w:rsidRDefault="001473C0" w:rsidP="00144571">
            <w:pPr>
              <w:spacing w:before="20" w:after="20" w:line="240" w:lineRule="auto"/>
              <w:rPr>
                <w:b/>
                <w:bCs/>
                <w:sz w:val="18"/>
                <w:szCs w:val="18"/>
              </w:rPr>
            </w:pPr>
            <w:r w:rsidRPr="003E6A0A">
              <w:rPr>
                <w:i/>
                <w:iCs/>
                <w:sz w:val="18"/>
                <w:szCs w:val="18"/>
              </w:rPr>
              <w:t>Если нет, то транспортное средство не может быть отобрано для испытаний.</w:t>
            </w:r>
          </w:p>
        </w:tc>
        <w:tc>
          <w:tcPr>
            <w:tcW w:w="590" w:type="pct"/>
            <w:tcBorders>
              <w:top w:val="nil"/>
              <w:left w:val="nil"/>
              <w:bottom w:val="nil"/>
              <w:right w:val="single" w:sz="4" w:space="0" w:color="auto"/>
            </w:tcBorders>
            <w:shd w:val="clear" w:color="auto" w:fill="auto"/>
            <w:tcMar>
              <w:top w:w="28" w:type="dxa"/>
              <w:left w:w="28" w:type="dxa"/>
              <w:bottom w:w="28" w:type="dxa"/>
              <w:right w:w="28" w:type="dxa"/>
            </w:tcMar>
            <w:vAlign w:val="center"/>
            <w:hideMark/>
          </w:tcPr>
          <w:p w14:paraId="3C0DA69C"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center"/>
            <w:hideMark/>
          </w:tcPr>
          <w:p w14:paraId="72BD70D5" w14:textId="77777777" w:rsidR="001473C0" w:rsidRPr="003E6A0A" w:rsidRDefault="001473C0" w:rsidP="00144571">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89E8420" w14:textId="77777777" w:rsidR="001473C0" w:rsidRPr="003E6A0A" w:rsidRDefault="001473C0" w:rsidP="00144571">
            <w:pPr>
              <w:spacing w:before="20" w:after="20" w:line="240" w:lineRule="auto"/>
              <w:jc w:val="center"/>
              <w:rPr>
                <w:sz w:val="18"/>
                <w:szCs w:val="18"/>
              </w:rPr>
            </w:pPr>
          </w:p>
        </w:tc>
      </w:tr>
      <w:tr w:rsidR="001473C0" w:rsidRPr="00333235" w14:paraId="668FDF56" w14:textId="77777777" w:rsidTr="00144571">
        <w:trPr>
          <w:trHeight w:val="20"/>
        </w:trPr>
        <w:tc>
          <w:tcPr>
            <w:tcW w:w="2867" w:type="pct"/>
            <w:gridSpan w:val="2"/>
            <w:tcBorders>
              <w:top w:val="single" w:sz="4" w:space="0" w:color="auto"/>
              <w:left w:val="single" w:sz="4" w:space="0" w:color="auto"/>
              <w:bottom w:val="nil"/>
              <w:right w:val="single" w:sz="4" w:space="0" w:color="auto"/>
            </w:tcBorders>
            <w:shd w:val="clear" w:color="auto" w:fill="auto"/>
            <w:noWrap/>
            <w:tcMar>
              <w:top w:w="28" w:type="dxa"/>
              <w:left w:w="28" w:type="dxa"/>
              <w:bottom w:w="28" w:type="dxa"/>
              <w:right w:w="28" w:type="dxa"/>
            </w:tcMar>
            <w:vAlign w:val="center"/>
            <w:hideMark/>
          </w:tcPr>
          <w:p w14:paraId="3C52FDD4" w14:textId="77777777" w:rsidR="001473C0" w:rsidRPr="003E6A0A" w:rsidRDefault="001473C0" w:rsidP="00144571">
            <w:pPr>
              <w:spacing w:before="20" w:after="20" w:line="240" w:lineRule="auto"/>
              <w:rPr>
                <w:b/>
                <w:bCs/>
                <w:sz w:val="18"/>
                <w:szCs w:val="18"/>
              </w:rPr>
            </w:pPr>
            <w:r w:rsidRPr="003E6A0A">
              <w:rPr>
                <w:b/>
                <w:bCs/>
                <w:sz w:val="18"/>
                <w:szCs w:val="18"/>
              </w:rPr>
              <w:t>Использовалось ли транспортное средство для одной из следующих целей?</w:t>
            </w:r>
          </w:p>
        </w:tc>
        <w:tc>
          <w:tcPr>
            <w:tcW w:w="590" w:type="pct"/>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center"/>
          </w:tcPr>
          <w:p w14:paraId="56E071D3" w14:textId="77777777" w:rsidR="001473C0" w:rsidRPr="003E6A0A" w:rsidRDefault="001473C0" w:rsidP="00144571">
            <w:pPr>
              <w:spacing w:before="20" w:after="20" w:line="240" w:lineRule="auto"/>
              <w:jc w:val="center"/>
              <w:rPr>
                <w:b/>
                <w:bCs/>
                <w:sz w:val="18"/>
                <w:szCs w:val="18"/>
              </w:rPr>
            </w:pPr>
          </w:p>
        </w:tc>
        <w:tc>
          <w:tcPr>
            <w:tcW w:w="661" w:type="pct"/>
            <w:gridSpan w:val="2"/>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center"/>
            <w:hideMark/>
          </w:tcPr>
          <w:p w14:paraId="7B7B9440" w14:textId="77777777" w:rsidR="001473C0" w:rsidRPr="003E6A0A" w:rsidRDefault="001473C0" w:rsidP="00144571">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EF34AF8" w14:textId="77777777" w:rsidR="001473C0" w:rsidRPr="003E6A0A" w:rsidRDefault="001473C0" w:rsidP="00144571">
            <w:pPr>
              <w:spacing w:before="20" w:after="20" w:line="240" w:lineRule="auto"/>
              <w:jc w:val="center"/>
              <w:rPr>
                <w:sz w:val="18"/>
                <w:szCs w:val="18"/>
              </w:rPr>
            </w:pPr>
          </w:p>
        </w:tc>
      </w:tr>
      <w:tr w:rsidR="001473C0" w:rsidRPr="003E6A0A" w14:paraId="11BA5781" w14:textId="77777777" w:rsidTr="00144571">
        <w:trPr>
          <w:trHeight w:val="20"/>
        </w:trPr>
        <w:tc>
          <w:tcPr>
            <w:tcW w:w="2867" w:type="pct"/>
            <w:gridSpan w:val="2"/>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hideMark/>
          </w:tcPr>
          <w:p w14:paraId="3877DEE1" w14:textId="77777777" w:rsidR="001473C0" w:rsidRPr="003E6A0A" w:rsidRDefault="001473C0" w:rsidP="00144571">
            <w:pPr>
              <w:spacing w:before="20" w:after="20" w:line="240" w:lineRule="auto"/>
              <w:jc w:val="right"/>
              <w:rPr>
                <w:sz w:val="18"/>
                <w:szCs w:val="18"/>
              </w:rPr>
            </w:pPr>
            <w:r w:rsidRPr="003E6A0A">
              <w:rPr>
                <w:sz w:val="18"/>
                <w:szCs w:val="18"/>
              </w:rPr>
              <w:t>В качестве выставочного образца?</w:t>
            </w:r>
          </w:p>
        </w:tc>
        <w:tc>
          <w:tcPr>
            <w:tcW w:w="590"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9AE2225" w14:textId="77777777" w:rsidR="001473C0" w:rsidRPr="003E6A0A" w:rsidRDefault="001473C0" w:rsidP="00144571">
            <w:pPr>
              <w:spacing w:before="20" w:after="20" w:line="240" w:lineRule="auto"/>
              <w:jc w:val="center"/>
              <w:rPr>
                <w:b/>
                <w:bCs/>
                <w:sz w:val="18"/>
                <w:szCs w:val="18"/>
              </w:rPr>
            </w:pP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bottom"/>
            <w:hideMark/>
          </w:tcPr>
          <w:p w14:paraId="5860DF6C"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1768275A" w14:textId="77777777" w:rsidR="001473C0" w:rsidRPr="003E6A0A" w:rsidRDefault="001473C0" w:rsidP="00144571">
            <w:pPr>
              <w:spacing w:before="20" w:after="20" w:line="240" w:lineRule="auto"/>
              <w:jc w:val="center"/>
              <w:rPr>
                <w:sz w:val="18"/>
                <w:szCs w:val="18"/>
              </w:rPr>
            </w:pPr>
          </w:p>
        </w:tc>
      </w:tr>
      <w:tr w:rsidR="001473C0" w:rsidRPr="003E6A0A" w14:paraId="6A2BDE52" w14:textId="77777777" w:rsidTr="00144571">
        <w:trPr>
          <w:trHeight w:val="20"/>
        </w:trPr>
        <w:tc>
          <w:tcPr>
            <w:tcW w:w="2867" w:type="pct"/>
            <w:gridSpan w:val="2"/>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hideMark/>
          </w:tcPr>
          <w:p w14:paraId="34BB9EFF" w14:textId="77777777" w:rsidR="001473C0" w:rsidRPr="003E6A0A" w:rsidRDefault="001473C0" w:rsidP="00144571">
            <w:pPr>
              <w:spacing w:before="20" w:after="20" w:line="240" w:lineRule="auto"/>
              <w:jc w:val="right"/>
              <w:rPr>
                <w:sz w:val="18"/>
                <w:szCs w:val="18"/>
              </w:rPr>
            </w:pPr>
            <w:r w:rsidRPr="003E6A0A">
              <w:rPr>
                <w:sz w:val="18"/>
                <w:szCs w:val="18"/>
              </w:rPr>
              <w:t xml:space="preserve">В качестве такси? </w:t>
            </w:r>
          </w:p>
        </w:tc>
        <w:tc>
          <w:tcPr>
            <w:tcW w:w="590"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CCF59C8" w14:textId="77777777" w:rsidR="001473C0" w:rsidRPr="003E6A0A" w:rsidRDefault="001473C0" w:rsidP="00144571">
            <w:pPr>
              <w:spacing w:before="20" w:after="20" w:line="240" w:lineRule="auto"/>
              <w:jc w:val="center"/>
              <w:rPr>
                <w:b/>
                <w:bCs/>
                <w:sz w:val="18"/>
                <w:szCs w:val="18"/>
              </w:rPr>
            </w:pP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bottom"/>
            <w:hideMark/>
          </w:tcPr>
          <w:p w14:paraId="59B40986"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6ADE3889" w14:textId="77777777" w:rsidR="001473C0" w:rsidRPr="003E6A0A" w:rsidRDefault="001473C0" w:rsidP="00144571">
            <w:pPr>
              <w:spacing w:before="20" w:after="20" w:line="240" w:lineRule="auto"/>
              <w:jc w:val="center"/>
              <w:rPr>
                <w:sz w:val="18"/>
                <w:szCs w:val="18"/>
              </w:rPr>
            </w:pPr>
          </w:p>
        </w:tc>
      </w:tr>
      <w:tr w:rsidR="001473C0" w:rsidRPr="003E6A0A" w14:paraId="228A41F4" w14:textId="77777777" w:rsidTr="00144571">
        <w:trPr>
          <w:trHeight w:val="20"/>
        </w:trPr>
        <w:tc>
          <w:tcPr>
            <w:tcW w:w="2867" w:type="pct"/>
            <w:gridSpan w:val="2"/>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hideMark/>
          </w:tcPr>
          <w:p w14:paraId="2FFCE80D" w14:textId="77777777" w:rsidR="001473C0" w:rsidRPr="003E6A0A" w:rsidRDefault="001473C0" w:rsidP="00144571">
            <w:pPr>
              <w:spacing w:before="20" w:after="20" w:line="240" w:lineRule="auto"/>
              <w:jc w:val="right"/>
              <w:rPr>
                <w:sz w:val="18"/>
                <w:szCs w:val="18"/>
              </w:rPr>
            </w:pPr>
            <w:r w:rsidRPr="003E6A0A">
              <w:rPr>
                <w:sz w:val="18"/>
                <w:szCs w:val="18"/>
              </w:rPr>
              <w:t>В качестве транспортного средства для доставки?</w:t>
            </w:r>
          </w:p>
        </w:tc>
        <w:tc>
          <w:tcPr>
            <w:tcW w:w="590"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145F02A8" w14:textId="77777777" w:rsidR="001473C0" w:rsidRPr="003E6A0A" w:rsidRDefault="001473C0" w:rsidP="00144571">
            <w:pPr>
              <w:spacing w:before="20" w:after="20" w:line="240" w:lineRule="auto"/>
              <w:jc w:val="center"/>
              <w:rPr>
                <w:b/>
                <w:bCs/>
                <w:sz w:val="18"/>
                <w:szCs w:val="18"/>
              </w:rPr>
            </w:pP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bottom"/>
            <w:hideMark/>
          </w:tcPr>
          <w:p w14:paraId="1BF5A8E5"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3A5D2612" w14:textId="77777777" w:rsidR="001473C0" w:rsidRPr="003E6A0A" w:rsidRDefault="001473C0" w:rsidP="00144571">
            <w:pPr>
              <w:spacing w:before="20" w:after="20" w:line="240" w:lineRule="auto"/>
              <w:jc w:val="center"/>
              <w:rPr>
                <w:sz w:val="18"/>
                <w:szCs w:val="18"/>
              </w:rPr>
            </w:pPr>
          </w:p>
        </w:tc>
      </w:tr>
      <w:tr w:rsidR="001473C0" w:rsidRPr="003E6A0A" w14:paraId="4E8B691F" w14:textId="77777777" w:rsidTr="00144571">
        <w:trPr>
          <w:trHeight w:val="20"/>
        </w:trPr>
        <w:tc>
          <w:tcPr>
            <w:tcW w:w="2867" w:type="pct"/>
            <w:gridSpan w:val="2"/>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hideMark/>
          </w:tcPr>
          <w:p w14:paraId="2D10F712" w14:textId="77777777" w:rsidR="001473C0" w:rsidRPr="003E6A0A" w:rsidRDefault="001473C0" w:rsidP="00144571">
            <w:pPr>
              <w:spacing w:before="20" w:after="20" w:line="240" w:lineRule="auto"/>
              <w:jc w:val="right"/>
              <w:rPr>
                <w:sz w:val="18"/>
                <w:szCs w:val="18"/>
              </w:rPr>
            </w:pPr>
            <w:r w:rsidRPr="003E6A0A">
              <w:rPr>
                <w:sz w:val="18"/>
                <w:szCs w:val="18"/>
              </w:rPr>
              <w:t>В качестве транспортного средства для гонок/ралли?</w:t>
            </w:r>
          </w:p>
        </w:tc>
        <w:tc>
          <w:tcPr>
            <w:tcW w:w="590" w:type="pct"/>
            <w:tcBorders>
              <w:top w:val="nil"/>
              <w:left w:val="nil"/>
              <w:bottom w:val="nil"/>
              <w:right w:val="single" w:sz="4" w:space="0" w:color="auto"/>
            </w:tcBorders>
            <w:shd w:val="clear" w:color="auto" w:fill="auto"/>
            <w:noWrap/>
            <w:tcMar>
              <w:top w:w="28" w:type="dxa"/>
              <w:left w:w="28" w:type="dxa"/>
              <w:bottom w:w="28" w:type="dxa"/>
              <w:right w:w="28" w:type="dxa"/>
            </w:tcMar>
            <w:vAlign w:val="bottom"/>
            <w:hideMark/>
          </w:tcPr>
          <w:p w14:paraId="7EE347AD"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bottom"/>
            <w:hideMark/>
          </w:tcPr>
          <w:p w14:paraId="7041A564" w14:textId="77777777" w:rsidR="001473C0" w:rsidRPr="003E6A0A" w:rsidRDefault="001473C0" w:rsidP="00144571">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2172DCC0" w14:textId="77777777" w:rsidR="001473C0" w:rsidRPr="003E6A0A" w:rsidRDefault="001473C0" w:rsidP="00144571">
            <w:pPr>
              <w:spacing w:before="20" w:after="20" w:line="240" w:lineRule="auto"/>
              <w:jc w:val="center"/>
              <w:rPr>
                <w:sz w:val="18"/>
                <w:szCs w:val="18"/>
              </w:rPr>
            </w:pPr>
          </w:p>
        </w:tc>
      </w:tr>
      <w:tr w:rsidR="001473C0" w:rsidRPr="003E6A0A" w14:paraId="2EF0DAD6" w14:textId="77777777" w:rsidTr="00144571">
        <w:trPr>
          <w:trHeight w:val="20"/>
        </w:trPr>
        <w:tc>
          <w:tcPr>
            <w:tcW w:w="2867" w:type="pct"/>
            <w:gridSpan w:val="2"/>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hideMark/>
          </w:tcPr>
          <w:p w14:paraId="554CAD04" w14:textId="77777777" w:rsidR="001473C0" w:rsidRPr="003E6A0A" w:rsidRDefault="001473C0" w:rsidP="00144571">
            <w:pPr>
              <w:spacing w:before="20" w:after="20" w:line="240" w:lineRule="auto"/>
              <w:jc w:val="right"/>
              <w:rPr>
                <w:sz w:val="18"/>
                <w:szCs w:val="18"/>
              </w:rPr>
            </w:pPr>
            <w:r w:rsidRPr="003E6A0A">
              <w:rPr>
                <w:sz w:val="18"/>
                <w:szCs w:val="18"/>
              </w:rPr>
              <w:t>В качестве транспортного средства, сдаваемого в аренду?</w:t>
            </w:r>
          </w:p>
        </w:tc>
        <w:tc>
          <w:tcPr>
            <w:tcW w:w="590" w:type="pct"/>
            <w:tcBorders>
              <w:top w:val="nil"/>
              <w:left w:val="nil"/>
              <w:bottom w:val="nil"/>
              <w:right w:val="single" w:sz="4" w:space="0" w:color="auto"/>
            </w:tcBorders>
            <w:shd w:val="clear" w:color="auto" w:fill="auto"/>
            <w:noWrap/>
            <w:tcMar>
              <w:top w:w="28" w:type="dxa"/>
              <w:left w:w="28" w:type="dxa"/>
              <w:bottom w:w="28" w:type="dxa"/>
              <w:right w:w="28" w:type="dxa"/>
            </w:tcMar>
            <w:vAlign w:val="bottom"/>
            <w:hideMark/>
          </w:tcPr>
          <w:p w14:paraId="79965BB9" w14:textId="77777777" w:rsidR="001473C0" w:rsidRPr="003E6A0A" w:rsidRDefault="001473C0" w:rsidP="00144571">
            <w:pPr>
              <w:spacing w:before="20" w:after="20" w:line="240" w:lineRule="auto"/>
              <w:jc w:val="center"/>
              <w:rPr>
                <w:b/>
                <w:bCs/>
                <w:sz w:val="18"/>
                <w:szCs w:val="18"/>
              </w:rPr>
            </w:pP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bottom"/>
            <w:hideMark/>
          </w:tcPr>
          <w:p w14:paraId="1849D048"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62C8083C" w14:textId="77777777" w:rsidR="001473C0" w:rsidRPr="003E6A0A" w:rsidRDefault="001473C0" w:rsidP="00144571">
            <w:pPr>
              <w:spacing w:before="20" w:after="20" w:line="240" w:lineRule="auto"/>
              <w:jc w:val="center"/>
              <w:rPr>
                <w:sz w:val="18"/>
                <w:szCs w:val="18"/>
              </w:rPr>
            </w:pPr>
          </w:p>
        </w:tc>
      </w:tr>
      <w:tr w:rsidR="001473C0" w:rsidRPr="003E6A0A" w14:paraId="456C111F" w14:textId="77777777" w:rsidTr="001445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690812F0" w14:textId="77777777" w:rsidR="001473C0" w:rsidRPr="003E6A0A" w:rsidRDefault="001473C0" w:rsidP="00144571">
            <w:pPr>
              <w:spacing w:before="20" w:after="20" w:line="240" w:lineRule="auto"/>
              <w:rPr>
                <w:sz w:val="18"/>
                <w:szCs w:val="18"/>
              </w:rPr>
            </w:pPr>
            <w:r w:rsidRPr="003E6A0A">
              <w:rPr>
                <w:b/>
                <w:bCs/>
                <w:sz w:val="18"/>
                <w:szCs w:val="18"/>
              </w:rPr>
              <w:t>Осуществлялась ли на транспортном средстве перевозка тяжелых</w:t>
            </w:r>
            <w:r w:rsidRPr="003E6A0A">
              <w:rPr>
                <w:b/>
                <w:bCs/>
                <w:sz w:val="18"/>
                <w:szCs w:val="18"/>
                <w:lang w:val="en-US"/>
              </w:rPr>
              <w:t> </w:t>
            </w:r>
            <w:r w:rsidRPr="003E6A0A">
              <w:rPr>
                <w:b/>
                <w:bCs/>
                <w:sz w:val="18"/>
                <w:szCs w:val="18"/>
              </w:rPr>
              <w:t>грузов, вес которых превышал значения, указанные в</w:t>
            </w:r>
            <w:r w:rsidRPr="003E6A0A">
              <w:rPr>
                <w:b/>
                <w:bCs/>
                <w:sz w:val="18"/>
                <w:szCs w:val="18"/>
                <w:lang w:val="en-US"/>
              </w:rPr>
              <w:t> </w:t>
            </w:r>
            <w:r w:rsidRPr="003E6A0A">
              <w:rPr>
                <w:b/>
                <w:bCs/>
                <w:sz w:val="18"/>
                <w:szCs w:val="18"/>
              </w:rPr>
              <w:t>спецификациях изготовителя?</w:t>
            </w:r>
            <w:r w:rsidRPr="003E6A0A">
              <w:rPr>
                <w:sz w:val="18"/>
                <w:szCs w:val="18"/>
              </w:rPr>
              <w:t xml:space="preserve"> </w:t>
            </w:r>
          </w:p>
          <w:p w14:paraId="75CB8129" w14:textId="77777777" w:rsidR="001473C0" w:rsidRPr="003E6A0A" w:rsidRDefault="001473C0" w:rsidP="00144571">
            <w:pPr>
              <w:spacing w:before="20" w:after="20" w:line="240" w:lineRule="auto"/>
              <w:rPr>
                <w:b/>
                <w:bCs/>
                <w:sz w:val="18"/>
                <w:szCs w:val="18"/>
              </w:rPr>
            </w:pPr>
            <w:r w:rsidRPr="003E6A0A">
              <w:rPr>
                <w:i/>
                <w:iCs/>
                <w:sz w:val="18"/>
                <w:szCs w:val="18"/>
              </w:rPr>
              <w:t>Если да, то транспортное средство не может быть отобрано для испытаний.</w:t>
            </w:r>
          </w:p>
        </w:tc>
        <w:tc>
          <w:tcPr>
            <w:tcW w:w="590"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1B270B64"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3ECBACB" w14:textId="77777777" w:rsidR="001473C0" w:rsidRPr="003E6A0A" w:rsidRDefault="001473C0" w:rsidP="00144571">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BC6D1D0" w14:textId="77777777" w:rsidR="001473C0" w:rsidRPr="003E6A0A" w:rsidRDefault="001473C0" w:rsidP="00144571">
            <w:pPr>
              <w:spacing w:before="20" w:after="20" w:line="240" w:lineRule="auto"/>
              <w:jc w:val="center"/>
              <w:rPr>
                <w:sz w:val="18"/>
                <w:szCs w:val="18"/>
              </w:rPr>
            </w:pPr>
          </w:p>
        </w:tc>
      </w:tr>
      <w:tr w:rsidR="001473C0" w:rsidRPr="003E6A0A" w14:paraId="4BB9015F" w14:textId="77777777" w:rsidTr="001445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DD9B624" w14:textId="77777777" w:rsidR="001473C0" w:rsidRPr="003E6A0A" w:rsidRDefault="001473C0" w:rsidP="00144571">
            <w:pPr>
              <w:spacing w:before="20" w:after="20" w:line="240" w:lineRule="auto"/>
              <w:rPr>
                <w:b/>
                <w:bCs/>
                <w:sz w:val="18"/>
                <w:szCs w:val="18"/>
              </w:rPr>
            </w:pPr>
            <w:r w:rsidRPr="003E6A0A">
              <w:rPr>
                <w:b/>
                <w:bCs/>
                <w:sz w:val="18"/>
                <w:szCs w:val="18"/>
              </w:rPr>
              <w:t>Проводился ли какой-нибудь значительный ремонт двигателя, электродвигателя или транспортного средства?</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42D61CB" w14:textId="77777777" w:rsidR="001473C0" w:rsidRPr="003E6A0A" w:rsidRDefault="001473C0" w:rsidP="001445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C0D4CA3"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541E348" w14:textId="77777777" w:rsidR="001473C0" w:rsidRPr="003E6A0A" w:rsidRDefault="001473C0" w:rsidP="00144571">
            <w:pPr>
              <w:spacing w:before="20" w:after="20" w:line="240" w:lineRule="auto"/>
              <w:jc w:val="center"/>
              <w:rPr>
                <w:sz w:val="18"/>
                <w:szCs w:val="18"/>
              </w:rPr>
            </w:pPr>
          </w:p>
        </w:tc>
      </w:tr>
      <w:tr w:rsidR="001473C0" w:rsidRPr="003E6A0A" w14:paraId="43982653" w14:textId="77777777" w:rsidTr="001445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376668B" w14:textId="77777777" w:rsidR="001473C0" w:rsidRPr="003E6A0A" w:rsidRDefault="001473C0" w:rsidP="00144571">
            <w:pPr>
              <w:spacing w:before="20" w:after="20" w:line="240" w:lineRule="auto"/>
              <w:rPr>
                <w:b/>
                <w:bCs/>
                <w:sz w:val="18"/>
                <w:szCs w:val="18"/>
              </w:rPr>
            </w:pPr>
            <w:r w:rsidRPr="003E6A0A">
              <w:rPr>
                <w:b/>
                <w:bCs/>
                <w:sz w:val="18"/>
                <w:szCs w:val="18"/>
              </w:rPr>
              <w:t>Проводился ли значительный несанкционированный ремонт двигателя или транспортного средства?</w:t>
            </w:r>
          </w:p>
          <w:p w14:paraId="40488B7B" w14:textId="77777777" w:rsidR="001473C0" w:rsidRPr="003E6A0A" w:rsidRDefault="001473C0" w:rsidP="00144571">
            <w:pPr>
              <w:spacing w:before="20" w:after="20" w:line="240" w:lineRule="auto"/>
              <w:rPr>
                <w:b/>
                <w:bCs/>
                <w:sz w:val="18"/>
                <w:szCs w:val="18"/>
              </w:rPr>
            </w:pPr>
            <w:r w:rsidRPr="003E6A0A">
              <w:rPr>
                <w:i/>
                <w:iCs/>
                <w:sz w:val="18"/>
                <w:szCs w:val="18"/>
              </w:rPr>
              <w:t>Если да, то транспортное средство не может быть отобрано для</w:t>
            </w:r>
            <w:r w:rsidRPr="003E6A0A">
              <w:rPr>
                <w:i/>
                <w:iCs/>
                <w:sz w:val="18"/>
                <w:szCs w:val="18"/>
                <w:lang w:val="en-US"/>
              </w:rPr>
              <w:t> </w:t>
            </w:r>
            <w:r w:rsidRPr="003E6A0A">
              <w:rPr>
                <w:i/>
                <w:iCs/>
                <w:sz w:val="18"/>
                <w:szCs w:val="18"/>
              </w:rPr>
              <w:t>испытаний.</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A1BD53C"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8D039AF" w14:textId="77777777" w:rsidR="001473C0" w:rsidRPr="003E6A0A" w:rsidRDefault="001473C0" w:rsidP="00144571">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741D513" w14:textId="77777777" w:rsidR="001473C0" w:rsidRPr="003E6A0A" w:rsidRDefault="001473C0" w:rsidP="00144571">
            <w:pPr>
              <w:spacing w:before="20" w:after="20" w:line="240" w:lineRule="auto"/>
              <w:jc w:val="center"/>
              <w:rPr>
                <w:sz w:val="18"/>
                <w:szCs w:val="18"/>
              </w:rPr>
            </w:pPr>
          </w:p>
        </w:tc>
      </w:tr>
      <w:tr w:rsidR="001473C0" w:rsidRPr="003E6A0A" w14:paraId="3B877C1B" w14:textId="77777777" w:rsidTr="001445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3F03119F" w14:textId="77777777" w:rsidR="001473C0" w:rsidRPr="003E6A0A" w:rsidRDefault="001473C0" w:rsidP="00144571">
            <w:pPr>
              <w:spacing w:before="20" w:after="20" w:line="240" w:lineRule="auto"/>
              <w:rPr>
                <w:b/>
                <w:bCs/>
                <w:sz w:val="18"/>
                <w:szCs w:val="18"/>
              </w:rPr>
            </w:pPr>
            <w:r w:rsidRPr="003E6A0A">
              <w:rPr>
                <w:b/>
                <w:bCs/>
                <w:sz w:val="18"/>
                <w:szCs w:val="18"/>
              </w:rPr>
              <w:t>Проводилась ли замена или ремонт тягового аккумулятора?</w:t>
            </w:r>
          </w:p>
          <w:p w14:paraId="73C7E7EF" w14:textId="77777777" w:rsidR="001473C0" w:rsidRPr="003E6A0A" w:rsidRDefault="001473C0" w:rsidP="00144571">
            <w:pPr>
              <w:spacing w:before="20" w:after="20" w:line="240" w:lineRule="auto"/>
              <w:rPr>
                <w:bCs/>
                <w:i/>
                <w:sz w:val="18"/>
                <w:szCs w:val="18"/>
              </w:rPr>
            </w:pPr>
            <w:r w:rsidRPr="003E6A0A">
              <w:rPr>
                <w:i/>
                <w:iCs/>
                <w:sz w:val="18"/>
                <w:szCs w:val="18"/>
              </w:rPr>
              <w:t>Если да, то транспортное средство не может быть отобрано для испытаний, однако информация должна быть собрана.</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719C099"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11FE8254"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BDA94B3" w14:textId="77777777" w:rsidR="001473C0" w:rsidRPr="003E6A0A" w:rsidRDefault="001473C0" w:rsidP="00144571">
            <w:pPr>
              <w:spacing w:before="20" w:after="20" w:line="240" w:lineRule="auto"/>
              <w:jc w:val="center"/>
              <w:rPr>
                <w:sz w:val="18"/>
                <w:szCs w:val="18"/>
              </w:rPr>
            </w:pPr>
          </w:p>
        </w:tc>
      </w:tr>
      <w:tr w:rsidR="001473C0" w:rsidRPr="003E6A0A" w14:paraId="79A64812" w14:textId="77777777" w:rsidTr="00144571">
        <w:trPr>
          <w:trHeight w:val="20"/>
        </w:trPr>
        <w:tc>
          <w:tcPr>
            <w:tcW w:w="2867" w:type="pct"/>
            <w:gridSpan w:val="2"/>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57B0F2FF" w14:textId="77777777" w:rsidR="001473C0" w:rsidRPr="003E6A0A" w:rsidRDefault="001473C0" w:rsidP="00144571">
            <w:pPr>
              <w:spacing w:before="20" w:after="20" w:line="240" w:lineRule="auto"/>
              <w:rPr>
                <w:sz w:val="18"/>
                <w:szCs w:val="18"/>
              </w:rPr>
            </w:pPr>
            <w:r w:rsidRPr="003E6A0A">
              <w:rPr>
                <w:b/>
                <w:bCs/>
                <w:sz w:val="18"/>
                <w:szCs w:val="18"/>
              </w:rPr>
              <w:t>Проводилось ли несанкционированное увеличение мощности/тюнинг?</w:t>
            </w:r>
            <w:r w:rsidRPr="003E6A0A">
              <w:rPr>
                <w:sz w:val="18"/>
                <w:szCs w:val="18"/>
              </w:rPr>
              <w:t xml:space="preserve"> </w:t>
            </w:r>
          </w:p>
          <w:p w14:paraId="3A66FCA6" w14:textId="77777777" w:rsidR="001473C0" w:rsidRPr="003E6A0A" w:rsidRDefault="001473C0" w:rsidP="00144571">
            <w:pPr>
              <w:spacing w:before="20" w:after="20" w:line="240" w:lineRule="auto"/>
              <w:rPr>
                <w:b/>
                <w:bCs/>
                <w:sz w:val="18"/>
                <w:szCs w:val="18"/>
              </w:rPr>
            </w:pPr>
            <w:r w:rsidRPr="003E6A0A">
              <w:rPr>
                <w:i/>
                <w:iCs/>
                <w:sz w:val="18"/>
                <w:szCs w:val="18"/>
              </w:rPr>
              <w:t>Если да, то транспортное средство не может быть отобрано для испытаний.</w:t>
            </w:r>
          </w:p>
        </w:tc>
        <w:tc>
          <w:tcPr>
            <w:tcW w:w="590"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1BF7483F"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89B477D" w14:textId="77777777" w:rsidR="001473C0" w:rsidRPr="003E6A0A" w:rsidRDefault="001473C0" w:rsidP="00144571">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81285DC" w14:textId="77777777" w:rsidR="001473C0" w:rsidRPr="003E6A0A" w:rsidRDefault="001473C0" w:rsidP="00144571">
            <w:pPr>
              <w:spacing w:before="20" w:after="20" w:line="240" w:lineRule="auto"/>
              <w:jc w:val="center"/>
              <w:rPr>
                <w:sz w:val="18"/>
                <w:szCs w:val="18"/>
              </w:rPr>
            </w:pPr>
          </w:p>
        </w:tc>
      </w:tr>
      <w:tr w:rsidR="001473C0" w:rsidRPr="003E6A0A" w14:paraId="3D4B14B0" w14:textId="77777777" w:rsidTr="001445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B27E42E" w14:textId="77777777" w:rsidR="001473C0" w:rsidRPr="003E6A0A" w:rsidRDefault="001473C0" w:rsidP="00144571">
            <w:pPr>
              <w:spacing w:before="20" w:after="20" w:line="240" w:lineRule="auto"/>
              <w:rPr>
                <w:b/>
                <w:bCs/>
                <w:sz w:val="18"/>
                <w:szCs w:val="18"/>
              </w:rPr>
            </w:pPr>
            <w:r w:rsidRPr="003E6A0A">
              <w:rPr>
                <w:b/>
                <w:bCs/>
                <w:sz w:val="18"/>
                <w:szCs w:val="18"/>
              </w:rPr>
              <w:t>Проводилась ли модификация какой-либо части системы последующей обработки отработавших газов?</w:t>
            </w:r>
          </w:p>
          <w:p w14:paraId="4469AC7A" w14:textId="77777777" w:rsidR="001473C0" w:rsidRPr="003E6A0A" w:rsidRDefault="001473C0" w:rsidP="00144571">
            <w:pPr>
              <w:spacing w:before="20" w:after="20" w:line="240" w:lineRule="auto"/>
              <w:rPr>
                <w:b/>
                <w:bCs/>
                <w:sz w:val="18"/>
                <w:szCs w:val="18"/>
              </w:rPr>
            </w:pPr>
            <w:r w:rsidRPr="003E6A0A">
              <w:rPr>
                <w:i/>
                <w:iCs/>
                <w:sz w:val="18"/>
                <w:szCs w:val="18"/>
              </w:rPr>
              <w:t>Если да, то транспортное средство не может быть отобрано для испытаний.</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50A903A"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14BB4A0" w14:textId="77777777" w:rsidR="001473C0" w:rsidRPr="003E6A0A" w:rsidRDefault="001473C0" w:rsidP="00144571">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05D1066" w14:textId="77777777" w:rsidR="001473C0" w:rsidRPr="003E6A0A" w:rsidRDefault="001473C0" w:rsidP="00144571">
            <w:pPr>
              <w:spacing w:before="20" w:after="20" w:line="240" w:lineRule="auto"/>
              <w:jc w:val="center"/>
              <w:rPr>
                <w:sz w:val="18"/>
                <w:szCs w:val="18"/>
              </w:rPr>
            </w:pPr>
          </w:p>
        </w:tc>
      </w:tr>
      <w:tr w:rsidR="001473C0" w:rsidRPr="003E6A0A" w14:paraId="7C2E8C8C" w14:textId="77777777" w:rsidTr="00144571">
        <w:trPr>
          <w:trHeight w:val="20"/>
        </w:trPr>
        <w:tc>
          <w:tcPr>
            <w:tcW w:w="2867" w:type="pct"/>
            <w:gridSpan w:val="2"/>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hideMark/>
          </w:tcPr>
          <w:p w14:paraId="046572B1" w14:textId="77777777" w:rsidR="001473C0" w:rsidRPr="003E6A0A" w:rsidRDefault="001473C0" w:rsidP="00144571">
            <w:pPr>
              <w:spacing w:before="20" w:after="20" w:line="240" w:lineRule="auto"/>
              <w:rPr>
                <w:b/>
                <w:bCs/>
                <w:sz w:val="18"/>
                <w:szCs w:val="18"/>
              </w:rPr>
            </w:pPr>
            <w:r w:rsidRPr="003E6A0A">
              <w:rPr>
                <w:b/>
                <w:bCs/>
                <w:sz w:val="18"/>
                <w:szCs w:val="18"/>
              </w:rPr>
              <w:t>В каких условиях чаще всего используется транспортное средство?</w:t>
            </w:r>
          </w:p>
        </w:tc>
        <w:tc>
          <w:tcPr>
            <w:tcW w:w="590" w:type="pct"/>
            <w:tcBorders>
              <w:top w:val="nil"/>
              <w:left w:val="nil"/>
              <w:bottom w:val="nil"/>
              <w:right w:val="single" w:sz="4" w:space="0" w:color="auto"/>
            </w:tcBorders>
            <w:shd w:val="clear" w:color="auto" w:fill="auto"/>
            <w:tcMar>
              <w:top w:w="28" w:type="dxa"/>
              <w:left w:w="28" w:type="dxa"/>
              <w:bottom w:w="28" w:type="dxa"/>
              <w:right w:w="28" w:type="dxa"/>
            </w:tcMar>
            <w:vAlign w:val="center"/>
            <w:hideMark/>
          </w:tcPr>
          <w:p w14:paraId="42EDA01B" w14:textId="77777777" w:rsidR="001473C0" w:rsidRPr="003E6A0A" w:rsidRDefault="001473C0" w:rsidP="00144571">
            <w:pPr>
              <w:spacing w:before="20" w:after="20" w:line="240" w:lineRule="auto"/>
              <w:jc w:val="center"/>
              <w:rPr>
                <w:b/>
                <w:bCs/>
                <w:sz w:val="18"/>
                <w:szCs w:val="18"/>
              </w:rPr>
            </w:pPr>
            <w:r w:rsidRPr="003E6A0A">
              <w:rPr>
                <w:b/>
                <w:bCs/>
                <w:sz w:val="18"/>
                <w:szCs w:val="18"/>
              </w:rPr>
              <w:t>–</w:t>
            </w: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center"/>
            <w:hideMark/>
          </w:tcPr>
          <w:p w14:paraId="3124014E" w14:textId="77777777" w:rsidR="001473C0" w:rsidRPr="003E6A0A" w:rsidRDefault="001473C0" w:rsidP="00144571">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D52CA7A" w14:textId="77777777" w:rsidR="001473C0" w:rsidRPr="003E6A0A" w:rsidRDefault="001473C0" w:rsidP="00144571">
            <w:pPr>
              <w:spacing w:before="20" w:after="20" w:line="240" w:lineRule="auto"/>
              <w:jc w:val="center"/>
              <w:rPr>
                <w:sz w:val="18"/>
                <w:szCs w:val="18"/>
              </w:rPr>
            </w:pPr>
            <w:r w:rsidRPr="003E6A0A">
              <w:rPr>
                <w:b/>
                <w:bCs/>
                <w:sz w:val="18"/>
                <w:szCs w:val="18"/>
              </w:rPr>
              <w:t>–</w:t>
            </w:r>
          </w:p>
        </w:tc>
      </w:tr>
      <w:tr w:rsidR="001473C0" w:rsidRPr="003E6A0A" w14:paraId="6DAE50E3" w14:textId="77777777" w:rsidTr="00144571">
        <w:trPr>
          <w:trHeight w:val="20"/>
        </w:trPr>
        <w:tc>
          <w:tcPr>
            <w:tcW w:w="2867" w:type="pct"/>
            <w:gridSpan w:val="2"/>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hideMark/>
          </w:tcPr>
          <w:p w14:paraId="20D2DC16" w14:textId="77777777" w:rsidR="001473C0" w:rsidRPr="003E6A0A" w:rsidRDefault="001473C0" w:rsidP="00144571">
            <w:pPr>
              <w:spacing w:before="20" w:after="20" w:line="240" w:lineRule="auto"/>
              <w:jc w:val="right"/>
              <w:rPr>
                <w:sz w:val="18"/>
                <w:szCs w:val="18"/>
              </w:rPr>
            </w:pPr>
            <w:r w:rsidRPr="003E6A0A">
              <w:rPr>
                <w:sz w:val="18"/>
                <w:szCs w:val="18"/>
              </w:rPr>
              <w:t> % автомагистрали</w:t>
            </w:r>
          </w:p>
        </w:tc>
        <w:tc>
          <w:tcPr>
            <w:tcW w:w="590" w:type="pct"/>
            <w:tcBorders>
              <w:top w:val="nil"/>
              <w:left w:val="nil"/>
              <w:bottom w:val="nil"/>
              <w:right w:val="single" w:sz="4" w:space="0" w:color="auto"/>
            </w:tcBorders>
            <w:shd w:val="clear" w:color="auto" w:fill="auto"/>
            <w:tcMar>
              <w:top w:w="28" w:type="dxa"/>
              <w:left w:w="28" w:type="dxa"/>
              <w:bottom w:w="28" w:type="dxa"/>
              <w:right w:w="28" w:type="dxa"/>
            </w:tcMar>
            <w:vAlign w:val="center"/>
            <w:hideMark/>
          </w:tcPr>
          <w:p w14:paraId="5451E9F8" w14:textId="77777777" w:rsidR="001473C0" w:rsidRPr="003E6A0A" w:rsidRDefault="001473C0" w:rsidP="00144571">
            <w:pPr>
              <w:spacing w:before="20" w:after="20" w:line="240" w:lineRule="auto"/>
              <w:jc w:val="center"/>
              <w:rPr>
                <w:b/>
                <w:bCs/>
                <w:sz w:val="18"/>
                <w:szCs w:val="18"/>
              </w:rPr>
            </w:pPr>
            <w:r w:rsidRPr="003E6A0A">
              <w:rPr>
                <w:b/>
                <w:bCs/>
                <w:sz w:val="18"/>
                <w:szCs w:val="18"/>
              </w:rPr>
              <w:t>–</w:t>
            </w: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center"/>
            <w:hideMark/>
          </w:tcPr>
          <w:p w14:paraId="6589AEDA"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E05C047" w14:textId="77777777" w:rsidR="001473C0" w:rsidRPr="003E6A0A" w:rsidRDefault="001473C0" w:rsidP="00144571">
            <w:pPr>
              <w:spacing w:before="20" w:after="20" w:line="240" w:lineRule="auto"/>
              <w:jc w:val="center"/>
              <w:rPr>
                <w:b/>
                <w:bCs/>
                <w:sz w:val="18"/>
                <w:szCs w:val="18"/>
              </w:rPr>
            </w:pPr>
            <w:r w:rsidRPr="003E6A0A">
              <w:rPr>
                <w:b/>
                <w:bCs/>
                <w:sz w:val="18"/>
                <w:szCs w:val="18"/>
              </w:rPr>
              <w:t>–</w:t>
            </w:r>
          </w:p>
        </w:tc>
      </w:tr>
      <w:tr w:rsidR="001473C0" w:rsidRPr="003E6A0A" w14:paraId="150536E2" w14:textId="77777777" w:rsidTr="00144571">
        <w:trPr>
          <w:trHeight w:val="20"/>
        </w:trPr>
        <w:tc>
          <w:tcPr>
            <w:tcW w:w="2867" w:type="pct"/>
            <w:gridSpan w:val="2"/>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hideMark/>
          </w:tcPr>
          <w:p w14:paraId="53620049" w14:textId="77777777" w:rsidR="001473C0" w:rsidRPr="003E6A0A" w:rsidRDefault="001473C0" w:rsidP="00144571">
            <w:pPr>
              <w:spacing w:before="20" w:after="20" w:line="240" w:lineRule="auto"/>
              <w:jc w:val="right"/>
              <w:rPr>
                <w:sz w:val="18"/>
                <w:szCs w:val="18"/>
              </w:rPr>
            </w:pPr>
            <w:r w:rsidRPr="003E6A0A">
              <w:rPr>
                <w:sz w:val="18"/>
                <w:szCs w:val="18"/>
              </w:rPr>
              <w:t> % сельские дороги</w:t>
            </w:r>
          </w:p>
        </w:tc>
        <w:tc>
          <w:tcPr>
            <w:tcW w:w="590" w:type="pct"/>
            <w:tcBorders>
              <w:top w:val="nil"/>
              <w:left w:val="nil"/>
              <w:bottom w:val="nil"/>
              <w:right w:val="single" w:sz="4" w:space="0" w:color="auto"/>
            </w:tcBorders>
            <w:shd w:val="clear" w:color="auto" w:fill="auto"/>
            <w:tcMar>
              <w:top w:w="28" w:type="dxa"/>
              <w:left w:w="28" w:type="dxa"/>
              <w:bottom w:w="28" w:type="dxa"/>
              <w:right w:w="28" w:type="dxa"/>
            </w:tcMar>
            <w:vAlign w:val="center"/>
            <w:hideMark/>
          </w:tcPr>
          <w:p w14:paraId="71B1D90B" w14:textId="77777777" w:rsidR="001473C0" w:rsidRPr="003E6A0A" w:rsidRDefault="001473C0" w:rsidP="00144571">
            <w:pPr>
              <w:spacing w:before="20" w:after="20" w:line="240" w:lineRule="auto"/>
              <w:jc w:val="center"/>
              <w:rPr>
                <w:b/>
                <w:bCs/>
                <w:sz w:val="18"/>
                <w:szCs w:val="18"/>
              </w:rPr>
            </w:pPr>
            <w:r w:rsidRPr="003E6A0A">
              <w:rPr>
                <w:b/>
                <w:bCs/>
                <w:sz w:val="18"/>
                <w:szCs w:val="18"/>
              </w:rPr>
              <w:t>–</w:t>
            </w: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center"/>
            <w:hideMark/>
          </w:tcPr>
          <w:p w14:paraId="4EE063BF"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15F6DD5" w14:textId="77777777" w:rsidR="001473C0" w:rsidRPr="003E6A0A" w:rsidRDefault="001473C0" w:rsidP="00144571">
            <w:pPr>
              <w:spacing w:before="20" w:after="20" w:line="240" w:lineRule="auto"/>
              <w:jc w:val="center"/>
              <w:rPr>
                <w:b/>
                <w:bCs/>
                <w:sz w:val="18"/>
                <w:szCs w:val="18"/>
              </w:rPr>
            </w:pPr>
            <w:r w:rsidRPr="003E6A0A">
              <w:rPr>
                <w:b/>
                <w:bCs/>
                <w:sz w:val="18"/>
                <w:szCs w:val="18"/>
              </w:rPr>
              <w:t>–</w:t>
            </w:r>
          </w:p>
        </w:tc>
      </w:tr>
      <w:tr w:rsidR="001473C0" w:rsidRPr="003E6A0A" w14:paraId="0CDE191F" w14:textId="77777777" w:rsidTr="00144571">
        <w:trPr>
          <w:trHeight w:val="20"/>
        </w:trPr>
        <w:tc>
          <w:tcPr>
            <w:tcW w:w="2867" w:type="pct"/>
            <w:gridSpan w:val="2"/>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04173FEA" w14:textId="77777777" w:rsidR="001473C0" w:rsidRPr="003E6A0A" w:rsidRDefault="001473C0" w:rsidP="00144571">
            <w:pPr>
              <w:spacing w:before="20" w:after="20" w:line="240" w:lineRule="auto"/>
              <w:jc w:val="right"/>
              <w:rPr>
                <w:sz w:val="18"/>
                <w:szCs w:val="18"/>
              </w:rPr>
            </w:pPr>
            <w:r w:rsidRPr="003E6A0A">
              <w:rPr>
                <w:sz w:val="18"/>
                <w:szCs w:val="18"/>
              </w:rPr>
              <w:t> % городские дороги</w:t>
            </w:r>
          </w:p>
        </w:tc>
        <w:tc>
          <w:tcPr>
            <w:tcW w:w="590"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0AFBB63F" w14:textId="77777777" w:rsidR="001473C0" w:rsidRPr="003E6A0A" w:rsidRDefault="001473C0" w:rsidP="00144571">
            <w:pPr>
              <w:spacing w:before="20" w:after="20" w:line="240" w:lineRule="auto"/>
              <w:jc w:val="center"/>
              <w:rPr>
                <w:b/>
                <w:bCs/>
                <w:sz w:val="18"/>
                <w:szCs w:val="18"/>
              </w:rPr>
            </w:pPr>
            <w:r w:rsidRPr="003E6A0A">
              <w:rPr>
                <w:b/>
                <w:bCs/>
                <w:sz w:val="18"/>
                <w:szCs w:val="18"/>
              </w:rPr>
              <w:t>–</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58B583D"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DC515B1" w14:textId="77777777" w:rsidR="001473C0" w:rsidRPr="003E6A0A" w:rsidRDefault="001473C0" w:rsidP="00144571">
            <w:pPr>
              <w:spacing w:before="20" w:after="20" w:line="240" w:lineRule="auto"/>
              <w:jc w:val="center"/>
              <w:rPr>
                <w:b/>
                <w:bCs/>
                <w:sz w:val="18"/>
                <w:szCs w:val="18"/>
              </w:rPr>
            </w:pPr>
            <w:r w:rsidRPr="003E6A0A">
              <w:rPr>
                <w:b/>
                <w:bCs/>
                <w:sz w:val="18"/>
                <w:szCs w:val="18"/>
              </w:rPr>
              <w:t>–</w:t>
            </w:r>
          </w:p>
        </w:tc>
      </w:tr>
      <w:tr w:rsidR="001473C0" w:rsidRPr="003E6A0A" w14:paraId="3878D918" w14:textId="77777777" w:rsidTr="001445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3F766A71" w14:textId="77777777" w:rsidR="001473C0" w:rsidRPr="003E6A0A" w:rsidRDefault="001473C0" w:rsidP="00144571">
            <w:pPr>
              <w:spacing w:before="20" w:after="20" w:line="240" w:lineRule="auto"/>
              <w:rPr>
                <w:sz w:val="18"/>
                <w:szCs w:val="18"/>
              </w:rPr>
            </w:pPr>
            <w:r w:rsidRPr="003E6A0A">
              <w:rPr>
                <w:b/>
                <w:bCs/>
                <w:sz w:val="18"/>
                <w:szCs w:val="18"/>
              </w:rPr>
              <w:t>Проводилось ли обслуживание и эксплуатация транспортного средства в соответствии с инструкциями изготовителя?</w:t>
            </w:r>
            <w:r w:rsidRPr="003E6A0A">
              <w:rPr>
                <w:sz w:val="18"/>
                <w:szCs w:val="18"/>
              </w:rPr>
              <w:t xml:space="preserve"> </w:t>
            </w:r>
          </w:p>
          <w:p w14:paraId="3CDE4306" w14:textId="77777777" w:rsidR="001473C0" w:rsidRPr="003E6A0A" w:rsidRDefault="001473C0" w:rsidP="00144571">
            <w:pPr>
              <w:spacing w:before="20" w:after="20" w:line="240" w:lineRule="auto"/>
              <w:rPr>
                <w:b/>
                <w:bCs/>
                <w:sz w:val="18"/>
                <w:szCs w:val="18"/>
              </w:rPr>
            </w:pPr>
            <w:r w:rsidRPr="003E6A0A">
              <w:rPr>
                <w:i/>
                <w:iCs/>
                <w:sz w:val="18"/>
                <w:szCs w:val="18"/>
              </w:rPr>
              <w:t>Если нет, то транспортное средство не может быть отобрано для</w:t>
            </w:r>
            <w:r w:rsidRPr="003E6A0A">
              <w:rPr>
                <w:i/>
                <w:iCs/>
                <w:sz w:val="18"/>
                <w:szCs w:val="18"/>
                <w:lang w:val="en-US"/>
              </w:rPr>
              <w:t> </w:t>
            </w:r>
            <w:r w:rsidRPr="003E6A0A">
              <w:rPr>
                <w:i/>
                <w:iCs/>
                <w:sz w:val="18"/>
                <w:szCs w:val="18"/>
              </w:rPr>
              <w:t>испытаний.</w:t>
            </w:r>
          </w:p>
        </w:tc>
        <w:tc>
          <w:tcPr>
            <w:tcW w:w="590"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35BE0C15"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6E23F5E" w14:textId="77777777" w:rsidR="001473C0" w:rsidRPr="003E6A0A" w:rsidRDefault="001473C0" w:rsidP="00144571">
            <w:pPr>
              <w:spacing w:before="20" w:after="20" w:line="240" w:lineRule="auto"/>
              <w:jc w:val="center"/>
              <w:rPr>
                <w:b/>
                <w:bCs/>
                <w:sz w:val="18"/>
                <w:szCs w:val="18"/>
              </w:rPr>
            </w:pP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0A5ECC3" w14:textId="77777777" w:rsidR="001473C0" w:rsidRPr="003E6A0A" w:rsidRDefault="001473C0" w:rsidP="00144571">
            <w:pPr>
              <w:spacing w:before="20" w:after="20" w:line="240" w:lineRule="auto"/>
              <w:jc w:val="center"/>
              <w:rPr>
                <w:sz w:val="18"/>
                <w:szCs w:val="18"/>
              </w:rPr>
            </w:pPr>
          </w:p>
        </w:tc>
      </w:tr>
      <w:tr w:rsidR="001473C0" w:rsidRPr="003E6A0A" w14:paraId="3436ECC9" w14:textId="77777777" w:rsidTr="001445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0F2D48E9" w14:textId="77777777" w:rsidR="001473C0" w:rsidRPr="003E6A0A" w:rsidRDefault="001473C0" w:rsidP="00144571">
            <w:pPr>
              <w:pageBreakBefore/>
              <w:spacing w:before="20" w:after="20" w:line="240" w:lineRule="auto"/>
              <w:rPr>
                <w:b/>
                <w:bCs/>
                <w:sz w:val="18"/>
                <w:szCs w:val="18"/>
              </w:rPr>
            </w:pPr>
            <w:r w:rsidRPr="003E6A0A">
              <w:rPr>
                <w:b/>
                <w:bCs/>
                <w:sz w:val="18"/>
                <w:szCs w:val="18"/>
              </w:rPr>
              <w:lastRenderedPageBreak/>
              <w:t xml:space="preserve">Полная информация об обслуживании и ремонтных работах, включая любые доработки. </w:t>
            </w:r>
          </w:p>
          <w:p w14:paraId="5752C84B" w14:textId="77777777" w:rsidR="001473C0" w:rsidRPr="003E6A0A" w:rsidRDefault="001473C0" w:rsidP="00144571">
            <w:pPr>
              <w:spacing w:before="20" w:after="20" w:line="240" w:lineRule="auto"/>
              <w:rPr>
                <w:b/>
                <w:bCs/>
                <w:sz w:val="18"/>
                <w:szCs w:val="18"/>
              </w:rPr>
            </w:pPr>
            <w:r w:rsidRPr="003E6A0A">
              <w:rPr>
                <w:i/>
                <w:iCs/>
                <w:sz w:val="18"/>
                <w:szCs w:val="18"/>
              </w:rPr>
              <w:t>Если полная документация не может быть предоставлена, то транспортное средство не может быть отобрано для испытаний.</w:t>
            </w:r>
          </w:p>
        </w:tc>
        <w:tc>
          <w:tcPr>
            <w:tcW w:w="590"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1DDAC12F"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C31FD0A" w14:textId="77777777" w:rsidR="001473C0" w:rsidRPr="003E6A0A" w:rsidRDefault="001473C0" w:rsidP="00144571">
            <w:pPr>
              <w:spacing w:before="20" w:after="20" w:line="240" w:lineRule="auto"/>
              <w:jc w:val="center"/>
              <w:rPr>
                <w:b/>
                <w:bCs/>
                <w:sz w:val="18"/>
                <w:szCs w:val="18"/>
              </w:rPr>
            </w:pP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4C56816" w14:textId="77777777" w:rsidR="001473C0" w:rsidRPr="003E6A0A" w:rsidRDefault="001473C0" w:rsidP="00144571">
            <w:pPr>
              <w:spacing w:before="20" w:after="20" w:line="240" w:lineRule="auto"/>
              <w:jc w:val="center"/>
              <w:rPr>
                <w:sz w:val="18"/>
                <w:szCs w:val="18"/>
              </w:rPr>
            </w:pPr>
          </w:p>
        </w:tc>
      </w:tr>
      <w:tr w:rsidR="001473C0" w:rsidRPr="003E6A0A" w14:paraId="5112A63F" w14:textId="77777777" w:rsidTr="001445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vAlign w:val="center"/>
          </w:tcPr>
          <w:p w14:paraId="3A2697DD" w14:textId="77777777" w:rsidR="001473C0" w:rsidRPr="003E6A0A" w:rsidRDefault="001473C0" w:rsidP="00144571">
            <w:pPr>
              <w:spacing w:before="20" w:after="20" w:line="240" w:lineRule="auto"/>
              <w:rPr>
                <w:b/>
                <w:bCs/>
                <w:sz w:val="18"/>
                <w:szCs w:val="18"/>
              </w:rPr>
            </w:pPr>
            <w:r w:rsidRPr="003E6A0A">
              <w:rPr>
                <w:b/>
                <w:bCs/>
                <w:sz w:val="18"/>
                <w:szCs w:val="18"/>
              </w:rPr>
              <w:t>Проверки, связанные с аккумулятором:</w:t>
            </w:r>
          </w:p>
        </w:tc>
        <w:tc>
          <w:tcPr>
            <w:tcW w:w="590" w:type="pct"/>
            <w:tcBorders>
              <w:top w:val="single" w:sz="4" w:space="0" w:color="auto"/>
              <w:left w:val="nil"/>
              <w:bottom w:val="single" w:sz="4" w:space="0" w:color="auto"/>
              <w:right w:val="single" w:sz="4" w:space="0" w:color="auto"/>
            </w:tcBorders>
            <w:shd w:val="clear" w:color="auto" w:fill="FFFFFF" w:themeFill="background1"/>
            <w:tcMar>
              <w:top w:w="28" w:type="dxa"/>
              <w:left w:w="28" w:type="dxa"/>
              <w:bottom w:w="28" w:type="dxa"/>
              <w:right w:w="28" w:type="dxa"/>
            </w:tcMar>
            <w:vAlign w:val="center"/>
          </w:tcPr>
          <w:p w14:paraId="759CBFA4" w14:textId="77777777" w:rsidR="001473C0" w:rsidRPr="003E6A0A" w:rsidRDefault="001473C0" w:rsidP="00144571">
            <w:pPr>
              <w:spacing w:before="20" w:after="20" w:line="240" w:lineRule="auto"/>
              <w:jc w:val="center"/>
              <w:rPr>
                <w:b/>
                <w:bCs/>
                <w:sz w:val="18"/>
                <w:szCs w:val="18"/>
              </w:rPr>
            </w:pPr>
          </w:p>
        </w:tc>
        <w:tc>
          <w:tcPr>
            <w:tcW w:w="661" w:type="pct"/>
            <w:gridSpan w:val="2"/>
            <w:tcBorders>
              <w:top w:val="single" w:sz="4" w:space="0" w:color="auto"/>
              <w:left w:val="nil"/>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tcPr>
          <w:p w14:paraId="1970E5ED" w14:textId="77777777" w:rsidR="001473C0" w:rsidRPr="003E6A0A" w:rsidRDefault="001473C0" w:rsidP="00144571">
            <w:pPr>
              <w:spacing w:before="20" w:after="20" w:line="240" w:lineRule="auto"/>
              <w:jc w:val="center"/>
              <w:rPr>
                <w:b/>
                <w:bCs/>
                <w:sz w:val="18"/>
                <w:szCs w:val="18"/>
              </w:rPr>
            </w:pPr>
          </w:p>
        </w:tc>
        <w:tc>
          <w:tcPr>
            <w:tcW w:w="882" w:type="pct"/>
            <w:tcBorders>
              <w:top w:val="single" w:sz="4" w:space="0" w:color="auto"/>
              <w:left w:val="nil"/>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tcPr>
          <w:p w14:paraId="1B316594" w14:textId="77777777" w:rsidR="001473C0" w:rsidRPr="003E6A0A" w:rsidRDefault="001473C0" w:rsidP="00144571">
            <w:pPr>
              <w:spacing w:before="20" w:after="20" w:line="240" w:lineRule="auto"/>
              <w:jc w:val="center"/>
              <w:rPr>
                <w:sz w:val="18"/>
                <w:szCs w:val="18"/>
              </w:rPr>
            </w:pPr>
          </w:p>
        </w:tc>
      </w:tr>
      <w:tr w:rsidR="001473C0" w:rsidRPr="00333235" w14:paraId="35BEA86C" w14:textId="77777777" w:rsidTr="00144571">
        <w:trPr>
          <w:trHeight w:val="20"/>
        </w:trPr>
        <w:tc>
          <w:tcPr>
            <w:tcW w:w="2867" w:type="pct"/>
            <w:gridSpan w:val="2"/>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hideMark/>
          </w:tcPr>
          <w:p w14:paraId="5380A3AA" w14:textId="77777777" w:rsidR="001473C0" w:rsidRPr="003E6A0A" w:rsidRDefault="001473C0" w:rsidP="00144571">
            <w:pPr>
              <w:spacing w:before="20" w:after="20" w:line="240" w:lineRule="auto"/>
              <w:rPr>
                <w:sz w:val="18"/>
                <w:szCs w:val="18"/>
              </w:rPr>
            </w:pPr>
            <w:r w:rsidRPr="003E6A0A">
              <w:rPr>
                <w:b/>
                <w:bCs/>
                <w:sz w:val="18"/>
                <w:szCs w:val="18"/>
              </w:rPr>
              <w:t>Насколько часто производилась зарядка транспортного средства при следующих условиях:</w:t>
            </w:r>
          </w:p>
        </w:tc>
        <w:tc>
          <w:tcPr>
            <w:tcW w:w="590" w:type="pct"/>
            <w:tcBorders>
              <w:top w:val="single" w:sz="4" w:space="0" w:color="auto"/>
              <w:left w:val="nil"/>
              <w:right w:val="single" w:sz="4" w:space="0" w:color="auto"/>
            </w:tcBorders>
            <w:shd w:val="clear" w:color="auto" w:fill="auto"/>
            <w:tcMar>
              <w:top w:w="28" w:type="dxa"/>
              <w:left w:w="28" w:type="dxa"/>
              <w:bottom w:w="28" w:type="dxa"/>
              <w:right w:w="28" w:type="dxa"/>
            </w:tcMar>
            <w:vAlign w:val="bottom"/>
          </w:tcPr>
          <w:p w14:paraId="0913965D" w14:textId="77777777" w:rsidR="001473C0" w:rsidRPr="003E6A0A" w:rsidRDefault="001473C0" w:rsidP="00144571">
            <w:pPr>
              <w:spacing w:before="20" w:after="20" w:line="240" w:lineRule="auto"/>
              <w:jc w:val="center"/>
              <w:rPr>
                <w:b/>
                <w:bCs/>
                <w:sz w:val="18"/>
                <w:szCs w:val="18"/>
              </w:rPr>
            </w:pPr>
          </w:p>
        </w:tc>
        <w:tc>
          <w:tcPr>
            <w:tcW w:w="661" w:type="pct"/>
            <w:gridSpan w:val="2"/>
            <w:tcBorders>
              <w:top w:val="single" w:sz="4" w:space="0" w:color="auto"/>
              <w:left w:val="nil"/>
              <w:right w:val="single" w:sz="4" w:space="0" w:color="auto"/>
            </w:tcBorders>
            <w:shd w:val="clear" w:color="auto" w:fill="auto"/>
            <w:noWrap/>
            <w:tcMar>
              <w:top w:w="28" w:type="dxa"/>
              <w:left w:w="28" w:type="dxa"/>
              <w:bottom w:w="28" w:type="dxa"/>
              <w:right w:w="28" w:type="dxa"/>
            </w:tcMar>
            <w:vAlign w:val="bottom"/>
          </w:tcPr>
          <w:p w14:paraId="4F7C2CF3" w14:textId="77777777" w:rsidR="001473C0" w:rsidRPr="003E6A0A" w:rsidRDefault="001473C0" w:rsidP="00144571">
            <w:pPr>
              <w:spacing w:before="20" w:after="20" w:line="240" w:lineRule="auto"/>
              <w:jc w:val="center"/>
              <w:rPr>
                <w:b/>
                <w:bCs/>
                <w:sz w:val="18"/>
                <w:szCs w:val="18"/>
              </w:rPr>
            </w:pPr>
          </w:p>
        </w:tc>
        <w:tc>
          <w:tcPr>
            <w:tcW w:w="882" w:type="pct"/>
            <w:tcBorders>
              <w:top w:val="single" w:sz="4" w:space="0" w:color="auto"/>
              <w:left w:val="nil"/>
              <w:right w:val="single" w:sz="4" w:space="0" w:color="auto"/>
            </w:tcBorders>
            <w:shd w:val="clear" w:color="auto" w:fill="auto"/>
            <w:noWrap/>
            <w:tcMar>
              <w:top w:w="28" w:type="dxa"/>
              <w:left w:w="28" w:type="dxa"/>
              <w:bottom w:w="28" w:type="dxa"/>
              <w:right w:w="28" w:type="dxa"/>
            </w:tcMar>
            <w:vAlign w:val="bottom"/>
          </w:tcPr>
          <w:p w14:paraId="69D544D6" w14:textId="77777777" w:rsidR="001473C0" w:rsidRPr="003E6A0A" w:rsidRDefault="001473C0" w:rsidP="00144571">
            <w:pPr>
              <w:spacing w:before="20" w:after="20" w:line="240" w:lineRule="auto"/>
              <w:jc w:val="center"/>
              <w:rPr>
                <w:b/>
                <w:bCs/>
                <w:sz w:val="18"/>
                <w:szCs w:val="18"/>
              </w:rPr>
            </w:pPr>
          </w:p>
        </w:tc>
      </w:tr>
      <w:tr w:rsidR="001473C0" w:rsidRPr="003E6A0A" w14:paraId="35B65ECC" w14:textId="77777777" w:rsidTr="00144571">
        <w:trPr>
          <w:trHeight w:val="20"/>
        </w:trPr>
        <w:tc>
          <w:tcPr>
            <w:tcW w:w="2867" w:type="pct"/>
            <w:gridSpan w:val="2"/>
            <w:tcBorders>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6E50198A" w14:textId="77777777" w:rsidR="001473C0" w:rsidRPr="003E6A0A" w:rsidRDefault="001473C0" w:rsidP="00144571">
            <w:pPr>
              <w:spacing w:before="20" w:after="20" w:line="240" w:lineRule="auto"/>
              <w:jc w:val="right"/>
              <w:rPr>
                <w:b/>
                <w:bCs/>
                <w:sz w:val="18"/>
                <w:szCs w:val="18"/>
              </w:rPr>
            </w:pPr>
            <w:r w:rsidRPr="003E6A0A">
              <w:rPr>
                <w:b/>
                <w:bCs/>
                <w:sz w:val="18"/>
                <w:szCs w:val="18"/>
              </w:rPr>
              <w:t>% при почти нулевом уровне зарядки аккумулятора</w:t>
            </w:r>
          </w:p>
        </w:tc>
        <w:tc>
          <w:tcPr>
            <w:tcW w:w="590" w:type="pct"/>
            <w:tcBorders>
              <w:left w:val="nil"/>
              <w:bottom w:val="nil"/>
              <w:right w:val="single" w:sz="4" w:space="0" w:color="auto"/>
            </w:tcBorders>
            <w:shd w:val="clear" w:color="auto" w:fill="auto"/>
            <w:tcMar>
              <w:top w:w="28" w:type="dxa"/>
              <w:left w:w="28" w:type="dxa"/>
              <w:bottom w:w="28" w:type="dxa"/>
              <w:right w:w="28" w:type="dxa"/>
            </w:tcMar>
            <w:vAlign w:val="center"/>
          </w:tcPr>
          <w:p w14:paraId="11F0A8F7" w14:textId="77777777" w:rsidR="001473C0" w:rsidRPr="003E6A0A" w:rsidRDefault="001473C0" w:rsidP="00144571">
            <w:pPr>
              <w:spacing w:before="20" w:after="20" w:line="240" w:lineRule="auto"/>
              <w:jc w:val="center"/>
              <w:rPr>
                <w:b/>
                <w:bCs/>
                <w:sz w:val="18"/>
                <w:szCs w:val="18"/>
              </w:rPr>
            </w:pPr>
            <w:r w:rsidRPr="003E6A0A">
              <w:rPr>
                <w:b/>
                <w:bCs/>
                <w:sz w:val="18"/>
                <w:szCs w:val="18"/>
                <w:lang w:val="en-US"/>
              </w:rPr>
              <w:t>–</w:t>
            </w:r>
          </w:p>
        </w:tc>
        <w:tc>
          <w:tcPr>
            <w:tcW w:w="661" w:type="pct"/>
            <w:gridSpan w:val="2"/>
            <w:tcBorders>
              <w:left w:val="nil"/>
              <w:bottom w:val="nil"/>
              <w:right w:val="single" w:sz="4" w:space="0" w:color="auto"/>
            </w:tcBorders>
            <w:shd w:val="clear" w:color="auto" w:fill="auto"/>
            <w:noWrap/>
            <w:tcMar>
              <w:top w:w="28" w:type="dxa"/>
              <w:left w:w="28" w:type="dxa"/>
              <w:bottom w:w="28" w:type="dxa"/>
              <w:right w:w="28" w:type="dxa"/>
            </w:tcMar>
            <w:vAlign w:val="center"/>
          </w:tcPr>
          <w:p w14:paraId="588EB983"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left w:val="nil"/>
              <w:right w:val="single" w:sz="4" w:space="0" w:color="auto"/>
            </w:tcBorders>
            <w:shd w:val="clear" w:color="auto" w:fill="auto"/>
            <w:noWrap/>
            <w:tcMar>
              <w:top w:w="28" w:type="dxa"/>
              <w:left w:w="28" w:type="dxa"/>
              <w:bottom w:w="28" w:type="dxa"/>
              <w:right w:w="28" w:type="dxa"/>
            </w:tcMar>
            <w:vAlign w:val="center"/>
          </w:tcPr>
          <w:p w14:paraId="766FAFC0" w14:textId="77777777" w:rsidR="001473C0" w:rsidRPr="003E6A0A" w:rsidRDefault="001473C0" w:rsidP="00144571">
            <w:pPr>
              <w:spacing w:before="20" w:after="20" w:line="240" w:lineRule="auto"/>
              <w:jc w:val="center"/>
              <w:rPr>
                <w:b/>
                <w:bCs/>
                <w:sz w:val="18"/>
                <w:szCs w:val="18"/>
              </w:rPr>
            </w:pPr>
          </w:p>
        </w:tc>
      </w:tr>
      <w:tr w:rsidR="001473C0" w:rsidRPr="003E6A0A" w14:paraId="0020B8F9" w14:textId="77777777" w:rsidTr="00144571">
        <w:trPr>
          <w:trHeight w:val="20"/>
        </w:trPr>
        <w:tc>
          <w:tcPr>
            <w:tcW w:w="2867" w:type="pct"/>
            <w:gridSpan w:val="2"/>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hideMark/>
          </w:tcPr>
          <w:p w14:paraId="305F904D" w14:textId="77777777" w:rsidR="001473C0" w:rsidRPr="003E6A0A" w:rsidRDefault="001473C0" w:rsidP="00144571">
            <w:pPr>
              <w:spacing w:before="20" w:after="20" w:line="240" w:lineRule="auto"/>
              <w:jc w:val="right"/>
              <w:rPr>
                <w:sz w:val="18"/>
                <w:szCs w:val="18"/>
              </w:rPr>
            </w:pPr>
            <w:r w:rsidRPr="003E6A0A">
              <w:rPr>
                <w:b/>
                <w:bCs/>
                <w:sz w:val="18"/>
                <w:szCs w:val="18"/>
              </w:rPr>
              <w:t>% при аккумуляторе, заряженном наполовину</w:t>
            </w:r>
          </w:p>
        </w:tc>
        <w:tc>
          <w:tcPr>
            <w:tcW w:w="590" w:type="pct"/>
            <w:tcBorders>
              <w:top w:val="nil"/>
              <w:left w:val="nil"/>
              <w:bottom w:val="nil"/>
              <w:right w:val="single" w:sz="4" w:space="0" w:color="auto"/>
            </w:tcBorders>
            <w:shd w:val="clear" w:color="auto" w:fill="auto"/>
            <w:tcMar>
              <w:top w:w="28" w:type="dxa"/>
              <w:left w:w="28" w:type="dxa"/>
              <w:bottom w:w="28" w:type="dxa"/>
              <w:right w:w="28" w:type="dxa"/>
            </w:tcMar>
            <w:vAlign w:val="center"/>
            <w:hideMark/>
          </w:tcPr>
          <w:p w14:paraId="5D2FABCB" w14:textId="77777777" w:rsidR="001473C0" w:rsidRPr="003E6A0A" w:rsidRDefault="001473C0" w:rsidP="00144571">
            <w:pPr>
              <w:spacing w:before="20" w:after="20" w:line="240" w:lineRule="auto"/>
              <w:jc w:val="center"/>
              <w:rPr>
                <w:b/>
                <w:bCs/>
                <w:sz w:val="18"/>
                <w:szCs w:val="18"/>
              </w:rPr>
            </w:pPr>
            <w:r w:rsidRPr="003E6A0A">
              <w:rPr>
                <w:b/>
                <w:bCs/>
                <w:sz w:val="18"/>
                <w:szCs w:val="18"/>
                <w:lang w:val="en-US"/>
              </w:rPr>
              <w:t>–</w:t>
            </w: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center"/>
            <w:hideMark/>
          </w:tcPr>
          <w:p w14:paraId="08DE7213"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right w:val="single" w:sz="4" w:space="0" w:color="auto"/>
            </w:tcBorders>
            <w:shd w:val="clear" w:color="auto" w:fill="auto"/>
            <w:noWrap/>
            <w:tcMar>
              <w:top w:w="28" w:type="dxa"/>
              <w:left w:w="28" w:type="dxa"/>
              <w:bottom w:w="28" w:type="dxa"/>
              <w:right w:w="28" w:type="dxa"/>
            </w:tcMar>
            <w:vAlign w:val="center"/>
          </w:tcPr>
          <w:p w14:paraId="58CB08E2" w14:textId="77777777" w:rsidR="001473C0" w:rsidRPr="003E6A0A" w:rsidRDefault="001473C0" w:rsidP="00144571">
            <w:pPr>
              <w:spacing w:before="20" w:after="20" w:line="240" w:lineRule="auto"/>
              <w:jc w:val="center"/>
              <w:rPr>
                <w:b/>
                <w:bCs/>
                <w:sz w:val="18"/>
                <w:szCs w:val="18"/>
              </w:rPr>
            </w:pPr>
          </w:p>
        </w:tc>
      </w:tr>
      <w:tr w:rsidR="001473C0" w:rsidRPr="003E6A0A" w14:paraId="70D43F42" w14:textId="77777777" w:rsidTr="00144571">
        <w:trPr>
          <w:trHeight w:val="20"/>
        </w:trPr>
        <w:tc>
          <w:tcPr>
            <w:tcW w:w="2867" w:type="pct"/>
            <w:gridSpan w:val="2"/>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0264C708" w14:textId="77777777" w:rsidR="001473C0" w:rsidRPr="003E6A0A" w:rsidRDefault="001473C0" w:rsidP="00144571">
            <w:pPr>
              <w:spacing w:before="20" w:after="20" w:line="240" w:lineRule="auto"/>
              <w:jc w:val="right"/>
              <w:rPr>
                <w:sz w:val="18"/>
                <w:szCs w:val="18"/>
              </w:rPr>
            </w:pPr>
            <w:r w:rsidRPr="003E6A0A">
              <w:rPr>
                <w:b/>
                <w:bCs/>
                <w:sz w:val="18"/>
                <w:szCs w:val="18"/>
              </w:rPr>
              <w:t>% при аккумуляторе, заряженном почти полностью</w:t>
            </w:r>
          </w:p>
        </w:tc>
        <w:tc>
          <w:tcPr>
            <w:tcW w:w="590"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6F343594" w14:textId="77777777" w:rsidR="001473C0" w:rsidRPr="003E6A0A" w:rsidRDefault="001473C0" w:rsidP="00144571">
            <w:pPr>
              <w:spacing w:before="20" w:after="20" w:line="240" w:lineRule="auto"/>
              <w:jc w:val="center"/>
              <w:rPr>
                <w:b/>
                <w:bCs/>
                <w:sz w:val="18"/>
                <w:szCs w:val="18"/>
              </w:rPr>
            </w:pPr>
            <w:r w:rsidRPr="003E6A0A">
              <w:rPr>
                <w:b/>
                <w:bCs/>
                <w:sz w:val="18"/>
                <w:szCs w:val="18"/>
                <w:lang w:val="en-US"/>
              </w:rPr>
              <w:t>–</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0F85568"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11F14AEE" w14:textId="77777777" w:rsidR="001473C0" w:rsidRPr="003E6A0A" w:rsidRDefault="001473C0" w:rsidP="00144571">
            <w:pPr>
              <w:spacing w:before="20" w:after="20" w:line="240" w:lineRule="auto"/>
              <w:jc w:val="center"/>
              <w:rPr>
                <w:b/>
                <w:bCs/>
                <w:sz w:val="18"/>
                <w:szCs w:val="18"/>
              </w:rPr>
            </w:pPr>
          </w:p>
        </w:tc>
      </w:tr>
      <w:tr w:rsidR="001473C0" w:rsidRPr="003E6A0A" w14:paraId="0DA35C3E" w14:textId="77777777" w:rsidTr="001445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98BCD07" w14:textId="77777777" w:rsidR="001473C0" w:rsidRPr="003E6A0A" w:rsidRDefault="001473C0" w:rsidP="00144571">
            <w:pPr>
              <w:spacing w:before="20" w:after="20" w:line="240" w:lineRule="auto"/>
              <w:rPr>
                <w:b/>
                <w:bCs/>
                <w:sz w:val="18"/>
                <w:szCs w:val="18"/>
              </w:rPr>
            </w:pPr>
            <w:r w:rsidRPr="003E6A0A">
              <w:rPr>
                <w:b/>
                <w:bCs/>
                <w:sz w:val="18"/>
                <w:szCs w:val="18"/>
              </w:rPr>
              <w:t>В среднем как часто в течение месяца использовались режимы быстрой или сверхбыстрой зарядки?</w:t>
            </w:r>
          </w:p>
        </w:tc>
        <w:tc>
          <w:tcPr>
            <w:tcW w:w="590"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345375F" w14:textId="77777777" w:rsidR="001473C0" w:rsidRPr="003E6A0A" w:rsidRDefault="001473C0" w:rsidP="00144571">
            <w:pPr>
              <w:spacing w:before="20" w:after="20" w:line="240" w:lineRule="auto"/>
              <w:jc w:val="center"/>
              <w:rPr>
                <w:b/>
                <w:bCs/>
                <w:sz w:val="18"/>
                <w:szCs w:val="18"/>
              </w:rPr>
            </w:pP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316A0956"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BF4E934" w14:textId="77777777" w:rsidR="001473C0" w:rsidRPr="003E6A0A" w:rsidRDefault="001473C0" w:rsidP="00144571">
            <w:pPr>
              <w:spacing w:before="20" w:after="20" w:line="240" w:lineRule="auto"/>
              <w:jc w:val="center"/>
              <w:rPr>
                <w:strike/>
                <w:sz w:val="18"/>
                <w:szCs w:val="18"/>
              </w:rPr>
            </w:pPr>
          </w:p>
        </w:tc>
      </w:tr>
      <w:tr w:rsidR="001473C0" w:rsidRPr="00333235" w14:paraId="5A711904" w14:textId="77777777" w:rsidTr="00144571">
        <w:trPr>
          <w:trHeight w:val="20"/>
        </w:trPr>
        <w:tc>
          <w:tcPr>
            <w:tcW w:w="2867" w:type="pct"/>
            <w:gridSpan w:val="2"/>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hideMark/>
          </w:tcPr>
          <w:p w14:paraId="4F165CA9" w14:textId="77777777" w:rsidR="001473C0" w:rsidRPr="003E6A0A" w:rsidRDefault="001473C0" w:rsidP="00144571">
            <w:pPr>
              <w:spacing w:before="20" w:after="20" w:line="240" w:lineRule="auto"/>
              <w:rPr>
                <w:b/>
                <w:bCs/>
                <w:sz w:val="18"/>
                <w:szCs w:val="18"/>
              </w:rPr>
            </w:pPr>
            <w:r w:rsidRPr="003E6A0A">
              <w:rPr>
                <w:b/>
                <w:bCs/>
                <w:sz w:val="18"/>
                <w:szCs w:val="18"/>
              </w:rPr>
              <w:t>Согласно Вашей оценке, какова процентная доля времени, в</w:t>
            </w:r>
            <w:r w:rsidRPr="003E6A0A">
              <w:rPr>
                <w:b/>
                <w:bCs/>
                <w:sz w:val="18"/>
                <w:szCs w:val="18"/>
                <w:lang w:val="en-US"/>
              </w:rPr>
              <w:t> </w:t>
            </w:r>
            <w:r w:rsidRPr="003E6A0A">
              <w:rPr>
                <w:b/>
                <w:bCs/>
                <w:sz w:val="18"/>
                <w:szCs w:val="18"/>
              </w:rPr>
              <w:t>течение которого транспортное средство эксплуатировалось при</w:t>
            </w:r>
            <w:r w:rsidRPr="003E6A0A">
              <w:rPr>
                <w:b/>
                <w:bCs/>
                <w:sz w:val="18"/>
                <w:szCs w:val="18"/>
                <w:lang w:val="en-US"/>
              </w:rPr>
              <w:t> </w:t>
            </w:r>
            <w:r w:rsidRPr="003E6A0A">
              <w:rPr>
                <w:b/>
                <w:bCs/>
                <w:sz w:val="18"/>
                <w:szCs w:val="18"/>
              </w:rPr>
              <w:t>следующих диапазонах температуры окружающей среды:</w:t>
            </w:r>
          </w:p>
        </w:tc>
        <w:tc>
          <w:tcPr>
            <w:tcW w:w="590" w:type="pct"/>
            <w:tcBorders>
              <w:top w:val="single" w:sz="4" w:space="0" w:color="auto"/>
              <w:left w:val="nil"/>
              <w:bottom w:val="nil"/>
              <w:right w:val="single" w:sz="4" w:space="0" w:color="auto"/>
            </w:tcBorders>
            <w:shd w:val="clear" w:color="auto" w:fill="auto"/>
            <w:tcMar>
              <w:top w:w="28" w:type="dxa"/>
              <w:left w:w="28" w:type="dxa"/>
              <w:bottom w:w="28" w:type="dxa"/>
              <w:right w:w="28" w:type="dxa"/>
            </w:tcMar>
            <w:vAlign w:val="bottom"/>
          </w:tcPr>
          <w:p w14:paraId="27EDAAB2" w14:textId="77777777" w:rsidR="001473C0" w:rsidRPr="003E6A0A" w:rsidRDefault="001473C0" w:rsidP="00144571">
            <w:pPr>
              <w:spacing w:before="20" w:after="20" w:line="240" w:lineRule="auto"/>
              <w:jc w:val="center"/>
              <w:rPr>
                <w:b/>
                <w:bCs/>
                <w:sz w:val="18"/>
                <w:szCs w:val="18"/>
              </w:rPr>
            </w:pPr>
          </w:p>
        </w:tc>
        <w:tc>
          <w:tcPr>
            <w:tcW w:w="661" w:type="pct"/>
            <w:gridSpan w:val="2"/>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
          <w:p w14:paraId="63BA2655" w14:textId="77777777" w:rsidR="001473C0" w:rsidRPr="003E6A0A" w:rsidRDefault="001473C0" w:rsidP="00144571">
            <w:pPr>
              <w:spacing w:before="20" w:after="20" w:line="240" w:lineRule="auto"/>
              <w:jc w:val="center"/>
              <w:rPr>
                <w:b/>
                <w:bCs/>
                <w:sz w:val="18"/>
                <w:szCs w:val="18"/>
              </w:rPr>
            </w:pPr>
          </w:p>
        </w:tc>
        <w:tc>
          <w:tcPr>
            <w:tcW w:w="882" w:type="pct"/>
            <w:tcBorders>
              <w:top w:val="single" w:sz="4" w:space="0" w:color="auto"/>
              <w:left w:val="nil"/>
              <w:right w:val="single" w:sz="4" w:space="0" w:color="auto"/>
            </w:tcBorders>
            <w:shd w:val="clear" w:color="auto" w:fill="auto"/>
            <w:noWrap/>
            <w:tcMar>
              <w:top w:w="28" w:type="dxa"/>
              <w:left w:w="28" w:type="dxa"/>
              <w:bottom w:w="28" w:type="dxa"/>
              <w:right w:w="28" w:type="dxa"/>
            </w:tcMar>
            <w:vAlign w:val="bottom"/>
          </w:tcPr>
          <w:p w14:paraId="775D8981" w14:textId="77777777" w:rsidR="001473C0" w:rsidRPr="003E6A0A" w:rsidRDefault="001473C0" w:rsidP="00144571">
            <w:pPr>
              <w:spacing w:before="20" w:after="20" w:line="240" w:lineRule="auto"/>
              <w:jc w:val="center"/>
              <w:rPr>
                <w:b/>
                <w:bCs/>
                <w:sz w:val="18"/>
                <w:szCs w:val="18"/>
              </w:rPr>
            </w:pPr>
          </w:p>
        </w:tc>
      </w:tr>
      <w:tr w:rsidR="001473C0" w:rsidRPr="003E6A0A" w14:paraId="40CCC192" w14:textId="77777777" w:rsidTr="00144571">
        <w:trPr>
          <w:trHeight w:val="20"/>
        </w:trPr>
        <w:tc>
          <w:tcPr>
            <w:tcW w:w="2867" w:type="pct"/>
            <w:gridSpan w:val="2"/>
            <w:tcBorders>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3FD991BC" w14:textId="77777777" w:rsidR="001473C0" w:rsidRPr="003E6A0A" w:rsidRDefault="001473C0" w:rsidP="00144571">
            <w:pPr>
              <w:spacing w:before="20" w:after="20" w:line="240" w:lineRule="auto"/>
              <w:jc w:val="right"/>
              <w:rPr>
                <w:b/>
                <w:bCs/>
                <w:sz w:val="18"/>
                <w:szCs w:val="18"/>
              </w:rPr>
            </w:pPr>
            <w:r w:rsidRPr="003E6A0A">
              <w:rPr>
                <w:b/>
                <w:bCs/>
                <w:sz w:val="18"/>
                <w:szCs w:val="18"/>
              </w:rPr>
              <w:t>ниже –7</w:t>
            </w:r>
            <w:r w:rsidRPr="003E6A0A">
              <w:rPr>
                <w:b/>
                <w:bCs/>
                <w:sz w:val="18"/>
                <w:szCs w:val="18"/>
                <w:lang w:val="en-US"/>
              </w:rPr>
              <w:t> </w:t>
            </w:r>
            <w:r w:rsidRPr="003E6A0A">
              <w:rPr>
                <w:sz w:val="18"/>
                <w:szCs w:val="18"/>
              </w:rPr>
              <w:t>°</w:t>
            </w:r>
            <w:r w:rsidRPr="003E6A0A">
              <w:rPr>
                <w:b/>
                <w:bCs/>
                <w:sz w:val="18"/>
                <w:szCs w:val="18"/>
              </w:rPr>
              <w:t>С:</w:t>
            </w:r>
          </w:p>
        </w:tc>
        <w:tc>
          <w:tcPr>
            <w:tcW w:w="590" w:type="pct"/>
            <w:tcBorders>
              <w:left w:val="nil"/>
              <w:bottom w:val="nil"/>
              <w:right w:val="single" w:sz="4" w:space="0" w:color="auto"/>
            </w:tcBorders>
            <w:shd w:val="clear" w:color="auto" w:fill="auto"/>
            <w:tcMar>
              <w:top w:w="28" w:type="dxa"/>
              <w:left w:w="28" w:type="dxa"/>
              <w:bottom w:w="28" w:type="dxa"/>
              <w:right w:w="28" w:type="dxa"/>
            </w:tcMar>
            <w:vAlign w:val="center"/>
          </w:tcPr>
          <w:p w14:paraId="18B8A6A0" w14:textId="77777777" w:rsidR="001473C0" w:rsidRPr="003E6A0A" w:rsidRDefault="001473C0" w:rsidP="00144571">
            <w:pPr>
              <w:spacing w:before="20" w:after="20" w:line="240" w:lineRule="auto"/>
              <w:jc w:val="center"/>
              <w:rPr>
                <w:b/>
                <w:bCs/>
                <w:sz w:val="18"/>
                <w:szCs w:val="18"/>
              </w:rPr>
            </w:pPr>
          </w:p>
        </w:tc>
        <w:tc>
          <w:tcPr>
            <w:tcW w:w="661" w:type="pct"/>
            <w:gridSpan w:val="2"/>
            <w:tcBorders>
              <w:left w:val="nil"/>
              <w:bottom w:val="nil"/>
              <w:right w:val="single" w:sz="4" w:space="0" w:color="auto"/>
            </w:tcBorders>
            <w:shd w:val="clear" w:color="auto" w:fill="auto"/>
            <w:noWrap/>
            <w:tcMar>
              <w:top w:w="28" w:type="dxa"/>
              <w:left w:w="28" w:type="dxa"/>
              <w:bottom w:w="28" w:type="dxa"/>
              <w:right w:w="28" w:type="dxa"/>
            </w:tcMar>
            <w:vAlign w:val="center"/>
          </w:tcPr>
          <w:p w14:paraId="7EDD0CFB"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left w:val="nil"/>
              <w:right w:val="single" w:sz="4" w:space="0" w:color="auto"/>
            </w:tcBorders>
            <w:shd w:val="clear" w:color="auto" w:fill="auto"/>
            <w:noWrap/>
            <w:tcMar>
              <w:top w:w="28" w:type="dxa"/>
              <w:left w:w="28" w:type="dxa"/>
              <w:bottom w:w="28" w:type="dxa"/>
              <w:right w:w="28" w:type="dxa"/>
            </w:tcMar>
            <w:vAlign w:val="center"/>
          </w:tcPr>
          <w:p w14:paraId="0147F69E" w14:textId="77777777" w:rsidR="001473C0" w:rsidRPr="003E6A0A" w:rsidRDefault="001473C0" w:rsidP="00144571">
            <w:pPr>
              <w:spacing w:before="20" w:after="20" w:line="240" w:lineRule="auto"/>
              <w:jc w:val="center"/>
              <w:rPr>
                <w:b/>
                <w:bCs/>
                <w:sz w:val="18"/>
                <w:szCs w:val="18"/>
              </w:rPr>
            </w:pPr>
          </w:p>
        </w:tc>
      </w:tr>
      <w:tr w:rsidR="001473C0" w:rsidRPr="003E6A0A" w14:paraId="7A528208" w14:textId="77777777" w:rsidTr="00144571">
        <w:trPr>
          <w:trHeight w:val="20"/>
        </w:trPr>
        <w:tc>
          <w:tcPr>
            <w:tcW w:w="2867" w:type="pct"/>
            <w:gridSpan w:val="2"/>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hideMark/>
          </w:tcPr>
          <w:p w14:paraId="0A2AE465" w14:textId="77777777" w:rsidR="001473C0" w:rsidRPr="003E6A0A" w:rsidRDefault="001473C0" w:rsidP="00144571">
            <w:pPr>
              <w:spacing w:before="20" w:after="20" w:line="240" w:lineRule="auto"/>
              <w:jc w:val="right"/>
              <w:rPr>
                <w:b/>
                <w:bCs/>
                <w:sz w:val="18"/>
                <w:szCs w:val="18"/>
              </w:rPr>
            </w:pPr>
            <w:r w:rsidRPr="003E6A0A">
              <w:rPr>
                <w:b/>
                <w:bCs/>
                <w:sz w:val="18"/>
                <w:szCs w:val="18"/>
              </w:rPr>
              <w:t>от –7</w:t>
            </w:r>
            <w:r w:rsidRPr="003E6A0A">
              <w:rPr>
                <w:sz w:val="18"/>
                <w:szCs w:val="18"/>
              </w:rPr>
              <w:t>°</w:t>
            </w:r>
            <w:r w:rsidRPr="003E6A0A">
              <w:rPr>
                <w:b/>
                <w:bCs/>
                <w:sz w:val="18"/>
                <w:szCs w:val="18"/>
              </w:rPr>
              <w:t>C до 35</w:t>
            </w:r>
            <w:r w:rsidRPr="003E6A0A">
              <w:rPr>
                <w:b/>
                <w:bCs/>
                <w:sz w:val="18"/>
                <w:szCs w:val="18"/>
                <w:lang w:val="en-US"/>
              </w:rPr>
              <w:t> </w:t>
            </w:r>
            <w:r w:rsidRPr="003E6A0A">
              <w:rPr>
                <w:sz w:val="18"/>
                <w:szCs w:val="18"/>
              </w:rPr>
              <w:t>°</w:t>
            </w:r>
            <w:r w:rsidRPr="003E6A0A">
              <w:rPr>
                <w:b/>
                <w:bCs/>
                <w:sz w:val="18"/>
                <w:szCs w:val="18"/>
              </w:rPr>
              <w:t>C:</w:t>
            </w:r>
          </w:p>
        </w:tc>
        <w:tc>
          <w:tcPr>
            <w:tcW w:w="590" w:type="pct"/>
            <w:tcBorders>
              <w:top w:val="nil"/>
              <w:left w:val="nil"/>
              <w:bottom w:val="nil"/>
              <w:right w:val="single" w:sz="4" w:space="0" w:color="auto"/>
            </w:tcBorders>
            <w:shd w:val="clear" w:color="auto" w:fill="auto"/>
            <w:tcMar>
              <w:top w:w="28" w:type="dxa"/>
              <w:left w:w="28" w:type="dxa"/>
              <w:bottom w:w="28" w:type="dxa"/>
              <w:right w:w="28" w:type="dxa"/>
            </w:tcMar>
            <w:vAlign w:val="center"/>
          </w:tcPr>
          <w:p w14:paraId="2A88BA47" w14:textId="77777777" w:rsidR="001473C0" w:rsidRPr="003E6A0A" w:rsidRDefault="001473C0" w:rsidP="00144571">
            <w:pPr>
              <w:spacing w:before="20" w:after="20" w:line="240" w:lineRule="auto"/>
              <w:jc w:val="center"/>
              <w:rPr>
                <w:b/>
                <w:bCs/>
                <w:sz w:val="18"/>
                <w:szCs w:val="18"/>
              </w:rPr>
            </w:pP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center"/>
            <w:hideMark/>
          </w:tcPr>
          <w:p w14:paraId="5A5F097D"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right w:val="single" w:sz="4" w:space="0" w:color="auto"/>
            </w:tcBorders>
            <w:shd w:val="clear" w:color="auto" w:fill="auto"/>
            <w:noWrap/>
            <w:tcMar>
              <w:top w:w="28" w:type="dxa"/>
              <w:left w:w="28" w:type="dxa"/>
              <w:bottom w:w="28" w:type="dxa"/>
              <w:right w:w="28" w:type="dxa"/>
            </w:tcMar>
            <w:vAlign w:val="center"/>
          </w:tcPr>
          <w:p w14:paraId="0AFBD622" w14:textId="77777777" w:rsidR="001473C0" w:rsidRPr="003E6A0A" w:rsidRDefault="001473C0" w:rsidP="00144571">
            <w:pPr>
              <w:spacing w:before="20" w:after="20" w:line="240" w:lineRule="auto"/>
              <w:jc w:val="center"/>
              <w:rPr>
                <w:b/>
                <w:bCs/>
                <w:sz w:val="18"/>
                <w:szCs w:val="18"/>
              </w:rPr>
            </w:pPr>
          </w:p>
        </w:tc>
      </w:tr>
      <w:tr w:rsidR="001473C0" w:rsidRPr="003E6A0A" w14:paraId="58287025" w14:textId="77777777" w:rsidTr="00144571">
        <w:trPr>
          <w:trHeight w:val="20"/>
        </w:trPr>
        <w:tc>
          <w:tcPr>
            <w:tcW w:w="2867" w:type="pct"/>
            <w:gridSpan w:val="2"/>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4A536923" w14:textId="77777777" w:rsidR="001473C0" w:rsidRPr="003E6A0A" w:rsidRDefault="001473C0" w:rsidP="00144571">
            <w:pPr>
              <w:spacing w:before="20" w:after="20" w:line="240" w:lineRule="auto"/>
              <w:jc w:val="right"/>
              <w:rPr>
                <w:sz w:val="18"/>
                <w:szCs w:val="18"/>
              </w:rPr>
            </w:pPr>
            <w:r w:rsidRPr="003E6A0A">
              <w:rPr>
                <w:b/>
                <w:bCs/>
                <w:sz w:val="18"/>
                <w:szCs w:val="18"/>
              </w:rPr>
              <w:t>выше 55</w:t>
            </w:r>
            <w:r w:rsidRPr="003E6A0A">
              <w:rPr>
                <w:b/>
                <w:bCs/>
                <w:sz w:val="18"/>
                <w:szCs w:val="18"/>
                <w:lang w:val="en-US"/>
              </w:rPr>
              <w:t> </w:t>
            </w:r>
            <w:r w:rsidRPr="003E6A0A">
              <w:rPr>
                <w:b/>
                <w:bCs/>
                <w:sz w:val="18"/>
                <w:szCs w:val="18"/>
              </w:rPr>
              <w:t>°C:</w:t>
            </w:r>
          </w:p>
        </w:tc>
        <w:tc>
          <w:tcPr>
            <w:tcW w:w="590"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7CF543D8" w14:textId="77777777" w:rsidR="001473C0" w:rsidRPr="003E6A0A" w:rsidRDefault="001473C0" w:rsidP="001445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838B764"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2E07654" w14:textId="77777777" w:rsidR="001473C0" w:rsidRPr="003E6A0A" w:rsidRDefault="001473C0" w:rsidP="00144571">
            <w:pPr>
              <w:spacing w:before="20" w:after="20" w:line="240" w:lineRule="auto"/>
              <w:jc w:val="center"/>
              <w:rPr>
                <w:b/>
                <w:bCs/>
                <w:sz w:val="18"/>
                <w:szCs w:val="18"/>
              </w:rPr>
            </w:pPr>
          </w:p>
        </w:tc>
      </w:tr>
      <w:tr w:rsidR="001473C0" w:rsidRPr="003E6A0A" w14:paraId="7D39320D" w14:textId="77777777" w:rsidTr="00144571">
        <w:trPr>
          <w:trHeight w:val="20"/>
        </w:trPr>
        <w:tc>
          <w:tcPr>
            <w:tcW w:w="2867"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22633068" w14:textId="77777777" w:rsidR="001473C0" w:rsidRPr="003E6A0A" w:rsidRDefault="001473C0" w:rsidP="00144571">
            <w:pPr>
              <w:spacing w:before="20" w:after="20" w:line="240" w:lineRule="auto"/>
              <w:rPr>
                <w:sz w:val="18"/>
                <w:szCs w:val="18"/>
              </w:rPr>
            </w:pPr>
          </w:p>
        </w:tc>
        <w:tc>
          <w:tcPr>
            <w:tcW w:w="590" w:type="pct"/>
            <w:tcBorders>
              <w:top w:val="nil"/>
              <w:left w:val="nil"/>
              <w:bottom w:val="nil"/>
              <w:right w:val="nil"/>
            </w:tcBorders>
            <w:shd w:val="clear" w:color="auto" w:fill="auto"/>
            <w:noWrap/>
            <w:tcMar>
              <w:top w:w="28" w:type="dxa"/>
              <w:left w:w="28" w:type="dxa"/>
              <w:bottom w:w="28" w:type="dxa"/>
              <w:right w:w="28" w:type="dxa"/>
            </w:tcMar>
            <w:vAlign w:val="center"/>
            <w:hideMark/>
          </w:tcPr>
          <w:p w14:paraId="5244CE03" w14:textId="77777777" w:rsidR="001473C0" w:rsidRPr="003E6A0A" w:rsidRDefault="001473C0" w:rsidP="00144571">
            <w:pPr>
              <w:spacing w:before="20" w:after="20" w:line="240" w:lineRule="auto"/>
              <w:jc w:val="center"/>
              <w:rPr>
                <w:b/>
                <w:sz w:val="18"/>
                <w:szCs w:val="18"/>
              </w:rPr>
            </w:pPr>
          </w:p>
        </w:tc>
        <w:tc>
          <w:tcPr>
            <w:tcW w:w="661"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34A026D3" w14:textId="77777777" w:rsidR="001473C0" w:rsidRPr="003E6A0A" w:rsidRDefault="001473C0" w:rsidP="00144571">
            <w:pPr>
              <w:spacing w:before="20" w:after="20" w:line="240" w:lineRule="auto"/>
              <w:jc w:val="center"/>
              <w:rPr>
                <w:b/>
                <w:bCs/>
                <w:sz w:val="18"/>
                <w:szCs w:val="18"/>
              </w:rPr>
            </w:pPr>
          </w:p>
        </w:tc>
        <w:tc>
          <w:tcPr>
            <w:tcW w:w="882" w:type="pct"/>
            <w:tcBorders>
              <w:top w:val="nil"/>
              <w:left w:val="nil"/>
              <w:bottom w:val="nil"/>
              <w:right w:val="nil"/>
            </w:tcBorders>
            <w:shd w:val="clear" w:color="auto" w:fill="auto"/>
            <w:noWrap/>
            <w:tcMar>
              <w:top w:w="28" w:type="dxa"/>
              <w:left w:w="28" w:type="dxa"/>
              <w:bottom w:w="28" w:type="dxa"/>
              <w:right w:w="28" w:type="dxa"/>
            </w:tcMar>
            <w:vAlign w:val="center"/>
            <w:hideMark/>
          </w:tcPr>
          <w:p w14:paraId="7EFE4F68" w14:textId="77777777" w:rsidR="001473C0" w:rsidRPr="003E6A0A" w:rsidRDefault="001473C0" w:rsidP="00144571">
            <w:pPr>
              <w:spacing w:before="20" w:after="20" w:line="240" w:lineRule="auto"/>
              <w:jc w:val="center"/>
              <w:rPr>
                <w:b/>
                <w:bCs/>
                <w:sz w:val="18"/>
                <w:szCs w:val="18"/>
              </w:rPr>
            </w:pPr>
          </w:p>
        </w:tc>
      </w:tr>
      <w:tr w:rsidR="001473C0" w:rsidRPr="003E6A0A" w14:paraId="73F6DB81" w14:textId="77777777" w:rsidTr="00144571">
        <w:trPr>
          <w:trHeight w:val="20"/>
        </w:trPr>
        <w:tc>
          <w:tcPr>
            <w:tcW w:w="2862" w:type="pct"/>
            <w:tcBorders>
              <w:top w:val="nil"/>
              <w:left w:val="nil"/>
              <w:bottom w:val="nil"/>
              <w:right w:val="nil"/>
            </w:tcBorders>
            <w:shd w:val="clear" w:color="auto" w:fill="auto"/>
            <w:noWrap/>
            <w:tcMar>
              <w:top w:w="28" w:type="dxa"/>
              <w:left w:w="28" w:type="dxa"/>
              <w:bottom w:w="28" w:type="dxa"/>
              <w:right w:w="28" w:type="dxa"/>
            </w:tcMar>
            <w:vAlign w:val="bottom"/>
            <w:hideMark/>
          </w:tcPr>
          <w:p w14:paraId="164224DF" w14:textId="77777777" w:rsidR="001473C0" w:rsidRPr="003E6A0A" w:rsidRDefault="001473C0" w:rsidP="00144571">
            <w:pPr>
              <w:spacing w:before="20" w:after="20" w:line="240" w:lineRule="auto"/>
              <w:rPr>
                <w:sz w:val="18"/>
                <w:szCs w:val="18"/>
              </w:rPr>
            </w:pPr>
            <w:r w:rsidRPr="003E6A0A">
              <w:rPr>
                <w:b/>
                <w:bCs/>
                <w:sz w:val="18"/>
                <w:szCs w:val="18"/>
              </w:rPr>
              <w:t>Обследование и техническое обслуживание транспортного средства в испытательном центре (просьба</w:t>
            </w:r>
            <w:r w:rsidRPr="003E6A0A">
              <w:rPr>
                <w:b/>
                <w:bCs/>
                <w:sz w:val="18"/>
                <w:szCs w:val="18"/>
                <w:lang w:val="en-US"/>
              </w:rPr>
              <w:t> </w:t>
            </w:r>
            <w:r w:rsidRPr="003E6A0A">
              <w:rPr>
                <w:b/>
                <w:bCs/>
                <w:sz w:val="18"/>
                <w:szCs w:val="18"/>
              </w:rPr>
              <w:t>заполнить соответствующие пункты в зависимости от типа транспортного средства)</w:t>
            </w:r>
          </w:p>
        </w:tc>
        <w:tc>
          <w:tcPr>
            <w:tcW w:w="595" w:type="pct"/>
            <w:gridSpan w:val="2"/>
            <w:tcBorders>
              <w:top w:val="nil"/>
              <w:left w:val="nil"/>
              <w:bottom w:val="nil"/>
              <w:right w:val="nil"/>
            </w:tcBorders>
            <w:shd w:val="clear" w:color="auto" w:fill="auto"/>
            <w:noWrap/>
            <w:tcMar>
              <w:top w:w="28" w:type="dxa"/>
              <w:left w:w="28" w:type="dxa"/>
              <w:bottom w:w="28" w:type="dxa"/>
              <w:right w:w="28" w:type="dxa"/>
            </w:tcMar>
            <w:vAlign w:val="bottom"/>
          </w:tcPr>
          <w:p w14:paraId="028D3424" w14:textId="77777777" w:rsidR="001473C0" w:rsidRPr="003E6A0A" w:rsidRDefault="001473C0" w:rsidP="00144571">
            <w:pPr>
              <w:spacing w:before="20" w:after="20" w:line="240" w:lineRule="auto"/>
              <w:jc w:val="center"/>
              <w:rPr>
                <w:b/>
                <w:bCs/>
                <w:sz w:val="16"/>
                <w:szCs w:val="16"/>
              </w:rPr>
            </w:pPr>
            <w:r w:rsidRPr="003E6A0A">
              <w:rPr>
                <w:b/>
                <w:bCs/>
                <w:sz w:val="16"/>
                <w:szCs w:val="16"/>
              </w:rPr>
              <w:t xml:space="preserve">x = </w:t>
            </w:r>
            <w:r w:rsidRPr="003E6A0A">
              <w:rPr>
                <w:b/>
                <w:bCs/>
                <w:sz w:val="16"/>
                <w:szCs w:val="16"/>
              </w:rPr>
              <w:br/>
              <w:t>критерии исключения</w:t>
            </w:r>
          </w:p>
        </w:tc>
        <w:tc>
          <w:tcPr>
            <w:tcW w:w="654" w:type="pct"/>
            <w:tcBorders>
              <w:top w:val="nil"/>
              <w:left w:val="nil"/>
              <w:bottom w:val="nil"/>
              <w:right w:val="nil"/>
            </w:tcBorders>
            <w:shd w:val="clear" w:color="auto" w:fill="auto"/>
            <w:noWrap/>
            <w:tcMar>
              <w:top w:w="28" w:type="dxa"/>
              <w:left w:w="28" w:type="dxa"/>
              <w:bottom w:w="28" w:type="dxa"/>
              <w:right w:w="28" w:type="dxa"/>
            </w:tcMar>
            <w:vAlign w:val="bottom"/>
          </w:tcPr>
          <w:p w14:paraId="7E15F43C" w14:textId="77777777" w:rsidR="001473C0" w:rsidRPr="003E6A0A" w:rsidRDefault="001473C0" w:rsidP="00144571">
            <w:pPr>
              <w:spacing w:before="20" w:after="20" w:line="240" w:lineRule="auto"/>
              <w:jc w:val="center"/>
              <w:rPr>
                <w:b/>
                <w:bCs/>
                <w:sz w:val="16"/>
                <w:szCs w:val="16"/>
              </w:rPr>
            </w:pPr>
            <w:r w:rsidRPr="003E6A0A">
              <w:rPr>
                <w:b/>
                <w:bCs/>
                <w:sz w:val="16"/>
                <w:szCs w:val="16"/>
              </w:rPr>
              <w:t>x = проверено и</w:t>
            </w:r>
            <w:r w:rsidRPr="003E6A0A">
              <w:rPr>
                <w:b/>
                <w:bCs/>
                <w:sz w:val="16"/>
                <w:szCs w:val="16"/>
                <w:lang w:val="en-US"/>
              </w:rPr>
              <w:t> </w:t>
            </w:r>
            <w:r w:rsidRPr="003E6A0A">
              <w:rPr>
                <w:b/>
                <w:bCs/>
                <w:sz w:val="16"/>
                <w:szCs w:val="16"/>
              </w:rPr>
              <w:t>учтено</w:t>
            </w:r>
          </w:p>
        </w:tc>
        <w:tc>
          <w:tcPr>
            <w:tcW w:w="889" w:type="pct"/>
            <w:gridSpan w:val="2"/>
            <w:tcBorders>
              <w:top w:val="nil"/>
              <w:left w:val="nil"/>
              <w:bottom w:val="nil"/>
              <w:right w:val="nil"/>
            </w:tcBorders>
            <w:shd w:val="clear" w:color="auto" w:fill="auto"/>
            <w:noWrap/>
            <w:tcMar>
              <w:top w:w="28" w:type="dxa"/>
              <w:left w:w="28" w:type="dxa"/>
              <w:bottom w:w="28" w:type="dxa"/>
              <w:right w:w="28" w:type="dxa"/>
            </w:tcMar>
            <w:vAlign w:val="bottom"/>
          </w:tcPr>
          <w:p w14:paraId="2B47939E" w14:textId="77777777" w:rsidR="001473C0" w:rsidRPr="003E6A0A" w:rsidRDefault="001473C0" w:rsidP="00144571">
            <w:pPr>
              <w:spacing w:before="20" w:after="20" w:line="240" w:lineRule="auto"/>
              <w:jc w:val="center"/>
              <w:rPr>
                <w:b/>
                <w:bCs/>
                <w:sz w:val="16"/>
                <w:szCs w:val="16"/>
              </w:rPr>
            </w:pPr>
            <w:r w:rsidRPr="003E6A0A">
              <w:rPr>
                <w:b/>
                <w:bCs/>
                <w:spacing w:val="-4"/>
                <w:sz w:val="16"/>
                <w:szCs w:val="16"/>
              </w:rPr>
              <w:t>Актуально в отношении</w:t>
            </w:r>
            <w:r w:rsidRPr="003E6A0A">
              <w:rPr>
                <w:b/>
                <w:bCs/>
                <w:sz w:val="16"/>
                <w:szCs w:val="16"/>
              </w:rPr>
              <w:t xml:space="preserve"> АЭМ</w:t>
            </w:r>
          </w:p>
        </w:tc>
      </w:tr>
      <w:tr w:rsidR="001473C0" w:rsidRPr="003E6A0A" w14:paraId="4689B89C" w14:textId="77777777" w:rsidTr="00144571">
        <w:trPr>
          <w:trHeight w:val="20"/>
        </w:trPr>
        <w:tc>
          <w:tcPr>
            <w:tcW w:w="2862" w:type="pct"/>
            <w:tcBorders>
              <w:top w:val="nil"/>
              <w:left w:val="nil"/>
              <w:bottom w:val="nil"/>
              <w:right w:val="nil"/>
            </w:tcBorders>
            <w:shd w:val="clear" w:color="auto" w:fill="auto"/>
            <w:noWrap/>
            <w:tcMar>
              <w:top w:w="28" w:type="dxa"/>
              <w:left w:w="28" w:type="dxa"/>
              <w:bottom w:w="28" w:type="dxa"/>
              <w:right w:w="28" w:type="dxa"/>
            </w:tcMar>
            <w:vAlign w:val="bottom"/>
            <w:hideMark/>
          </w:tcPr>
          <w:p w14:paraId="604FCC29" w14:textId="77777777" w:rsidR="001473C0" w:rsidRPr="003E6A0A" w:rsidRDefault="001473C0" w:rsidP="00144571">
            <w:pPr>
              <w:spacing w:before="20" w:after="20" w:line="240" w:lineRule="auto"/>
            </w:pPr>
          </w:p>
        </w:tc>
        <w:tc>
          <w:tcPr>
            <w:tcW w:w="595"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70583B1A" w14:textId="77777777" w:rsidR="001473C0" w:rsidRPr="003E6A0A" w:rsidRDefault="001473C0" w:rsidP="00144571">
            <w:pPr>
              <w:spacing w:before="20" w:after="20" w:line="240" w:lineRule="auto"/>
              <w:rPr>
                <w:b/>
                <w:bCs/>
                <w:lang w:val="en-US"/>
              </w:rPr>
            </w:pPr>
            <w:r w:rsidRPr="003E6A0A">
              <w:rPr>
                <w:b/>
                <w:bCs/>
                <w:lang w:val="en-US"/>
              </w:rPr>
              <w:t> </w:t>
            </w:r>
          </w:p>
        </w:tc>
        <w:tc>
          <w:tcPr>
            <w:tcW w:w="654" w:type="pct"/>
            <w:tcBorders>
              <w:top w:val="nil"/>
              <w:left w:val="nil"/>
              <w:bottom w:val="nil"/>
              <w:right w:val="nil"/>
            </w:tcBorders>
            <w:shd w:val="clear" w:color="auto" w:fill="auto"/>
            <w:noWrap/>
            <w:tcMar>
              <w:top w:w="28" w:type="dxa"/>
              <w:left w:w="28" w:type="dxa"/>
              <w:bottom w:w="28" w:type="dxa"/>
              <w:right w:w="28" w:type="dxa"/>
            </w:tcMar>
            <w:vAlign w:val="center"/>
            <w:hideMark/>
          </w:tcPr>
          <w:p w14:paraId="03E0381B" w14:textId="77777777" w:rsidR="001473C0" w:rsidRPr="003E6A0A" w:rsidRDefault="001473C0" w:rsidP="00144571">
            <w:pPr>
              <w:spacing w:before="20" w:after="20" w:line="240" w:lineRule="auto"/>
              <w:jc w:val="center"/>
              <w:rPr>
                <w:b/>
                <w:bCs/>
              </w:rPr>
            </w:pPr>
          </w:p>
        </w:tc>
        <w:tc>
          <w:tcPr>
            <w:tcW w:w="889"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4BD50766" w14:textId="77777777" w:rsidR="001473C0" w:rsidRPr="003E6A0A" w:rsidRDefault="001473C0" w:rsidP="00144571">
            <w:pPr>
              <w:spacing w:before="20" w:after="20" w:line="240" w:lineRule="auto"/>
              <w:jc w:val="center"/>
              <w:rPr>
                <w:b/>
                <w:bCs/>
              </w:rPr>
            </w:pPr>
          </w:p>
        </w:tc>
      </w:tr>
      <w:tr w:rsidR="001473C0" w:rsidRPr="003E6A0A" w14:paraId="2D299411" w14:textId="77777777" w:rsidTr="00144571">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2C7C095F" w14:textId="77777777" w:rsidR="001473C0" w:rsidRPr="003E6A0A" w:rsidRDefault="001473C0" w:rsidP="00144571">
            <w:pPr>
              <w:spacing w:before="20" w:after="20" w:line="240" w:lineRule="auto"/>
              <w:rPr>
                <w:b/>
                <w:bCs/>
                <w:sz w:val="18"/>
                <w:szCs w:val="18"/>
              </w:rPr>
            </w:pPr>
            <w:r w:rsidRPr="003E6A0A">
              <w:rPr>
                <w:b/>
                <w:bCs/>
                <w:sz w:val="18"/>
                <w:szCs w:val="18"/>
              </w:rPr>
              <w:t>Были ли за последний месяц случаи, когда транспортное средство не заряжалось должным* образом?</w:t>
            </w:r>
          </w:p>
          <w:p w14:paraId="2D804D0A" w14:textId="77777777" w:rsidR="001473C0" w:rsidRPr="003E6A0A" w:rsidRDefault="001473C0" w:rsidP="00144571">
            <w:pPr>
              <w:spacing w:before="20" w:after="20" w:line="240" w:lineRule="auto"/>
              <w:rPr>
                <w:i/>
                <w:iCs/>
                <w:sz w:val="18"/>
                <w:szCs w:val="18"/>
              </w:rPr>
            </w:pPr>
            <w:r w:rsidRPr="003E6A0A">
              <w:rPr>
                <w:i/>
                <w:iCs/>
                <w:sz w:val="18"/>
                <w:szCs w:val="18"/>
              </w:rPr>
              <w:t>Если за последний месяц были случаи, когда транспортное средство не заряжалось должным образом (о чем свидетельствуют показания, снятые с бортовых систем в соответствии с пунктом 9 приложения 2), а испытатель хочет использовать его для испытаний, то электромобиль надлежит подвергнуть кондиционированию путем осуществления минимум 50</w:t>
            </w:r>
            <w:r w:rsidRPr="003E6A0A">
              <w:rPr>
                <w:i/>
                <w:iCs/>
                <w:sz w:val="18"/>
                <w:szCs w:val="18"/>
              </w:rPr>
              <w:noBreakHyphen/>
              <w:t>километрового прогона, причем таким образом, чтобы разрядить аккумулятор не менее чем на 50 % полезной емкости, после чего произвести его полную зарядку.</w:t>
            </w:r>
          </w:p>
          <w:p w14:paraId="2E185612" w14:textId="77777777" w:rsidR="001473C0" w:rsidRPr="003E6A0A" w:rsidRDefault="001473C0" w:rsidP="00144571">
            <w:pPr>
              <w:spacing w:before="20" w:after="20" w:line="240" w:lineRule="auto"/>
              <w:rPr>
                <w:iCs/>
                <w:sz w:val="18"/>
                <w:szCs w:val="18"/>
              </w:rPr>
            </w:pPr>
            <w:r w:rsidRPr="003E6A0A">
              <w:rPr>
                <w:iCs/>
                <w:sz w:val="18"/>
                <w:szCs w:val="18"/>
              </w:rPr>
              <w:t xml:space="preserve">Примечание: * в данном смысле понятие «должным» означает, что зарядка транспортного средства не производилась таким образом, чтобы можно было получить точные значения </w:t>
            </w:r>
            <w:r w:rsidRPr="003E6A0A">
              <w:rPr>
                <w:sz w:val="18"/>
                <w:szCs w:val="18"/>
              </w:rPr>
              <w:t>УСЗЭ/УСЗХ.</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76AAB76B"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E4B7DA2" w14:textId="77777777" w:rsidR="001473C0" w:rsidRPr="003E6A0A" w:rsidRDefault="001473C0" w:rsidP="00144571">
            <w:pPr>
              <w:spacing w:before="20" w:after="20" w:line="240" w:lineRule="auto"/>
              <w:jc w:val="center"/>
              <w:rPr>
                <w:b/>
                <w:bCs/>
                <w:sz w:val="18"/>
                <w:szCs w:val="18"/>
              </w:rPr>
            </w:pP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11F69C6" w14:textId="77777777" w:rsidR="001473C0" w:rsidRPr="003E6A0A" w:rsidRDefault="001473C0" w:rsidP="00144571">
            <w:pPr>
              <w:spacing w:before="20" w:after="20" w:line="240" w:lineRule="auto"/>
              <w:jc w:val="center"/>
              <w:rPr>
                <w:b/>
                <w:bCs/>
                <w:sz w:val="18"/>
                <w:szCs w:val="18"/>
              </w:rPr>
            </w:pPr>
          </w:p>
        </w:tc>
      </w:tr>
      <w:tr w:rsidR="001473C0" w:rsidRPr="003E6A0A" w14:paraId="2702AEC5" w14:textId="77777777" w:rsidTr="00144571">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2F22206D" w14:textId="77777777" w:rsidR="001473C0" w:rsidRPr="003E6A0A" w:rsidRDefault="001473C0" w:rsidP="00144571">
            <w:pPr>
              <w:spacing w:before="20" w:after="20" w:line="240" w:lineRule="auto"/>
              <w:rPr>
                <w:sz w:val="18"/>
                <w:szCs w:val="18"/>
              </w:rPr>
            </w:pPr>
            <w:r w:rsidRPr="003E6A0A">
              <w:rPr>
                <w:b/>
                <w:bCs/>
                <w:sz w:val="18"/>
                <w:szCs w:val="18"/>
              </w:rPr>
              <w:t>Уровень топлива в топливном баке (полный/порожний)</w:t>
            </w:r>
            <w:r w:rsidRPr="003E6A0A">
              <w:rPr>
                <w:sz w:val="18"/>
                <w:szCs w:val="18"/>
              </w:rPr>
              <w:t xml:space="preserve"> </w:t>
            </w:r>
          </w:p>
          <w:p w14:paraId="4B42C92E" w14:textId="77777777" w:rsidR="001473C0" w:rsidRPr="003E6A0A" w:rsidRDefault="001473C0" w:rsidP="00144571">
            <w:pPr>
              <w:spacing w:before="20" w:after="20" w:line="240" w:lineRule="auto"/>
              <w:rPr>
                <w:sz w:val="18"/>
                <w:szCs w:val="18"/>
              </w:rPr>
            </w:pPr>
            <w:r w:rsidRPr="003E6A0A">
              <w:rPr>
                <w:sz w:val="18"/>
                <w:szCs w:val="18"/>
              </w:rPr>
              <w:t xml:space="preserve">Активирован ли индикатор запаса топлива? </w:t>
            </w:r>
            <w:r w:rsidRPr="003E6A0A">
              <w:rPr>
                <w:i/>
                <w:iCs/>
                <w:sz w:val="18"/>
                <w:szCs w:val="18"/>
              </w:rPr>
              <w:t>Если да, то до начала проведения испытаний следует осуществить дозаправку.</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5C2CC828" w14:textId="77777777" w:rsidR="001473C0" w:rsidRPr="003E6A0A" w:rsidRDefault="001473C0" w:rsidP="00144571">
            <w:pPr>
              <w:spacing w:before="20" w:after="20" w:line="240" w:lineRule="auto"/>
              <w:jc w:val="center"/>
              <w:rPr>
                <w:b/>
                <w:bCs/>
                <w:sz w:val="18"/>
                <w:szCs w:val="18"/>
              </w:rPr>
            </w:pP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D0791FB"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6780FCA" w14:textId="77777777" w:rsidR="001473C0" w:rsidRPr="003E6A0A" w:rsidRDefault="001473C0" w:rsidP="00144571">
            <w:pPr>
              <w:spacing w:before="20" w:after="20" w:line="240" w:lineRule="auto"/>
              <w:jc w:val="center"/>
              <w:rPr>
                <w:b/>
                <w:bCs/>
                <w:sz w:val="18"/>
                <w:szCs w:val="18"/>
              </w:rPr>
            </w:pPr>
          </w:p>
        </w:tc>
      </w:tr>
      <w:tr w:rsidR="001473C0" w:rsidRPr="003E6A0A" w14:paraId="23609AAA" w14:textId="77777777" w:rsidTr="00144571">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2CF7951B" w14:textId="77777777" w:rsidR="001473C0" w:rsidRPr="003E6A0A" w:rsidRDefault="001473C0" w:rsidP="00144571">
            <w:pPr>
              <w:spacing w:before="20" w:after="20" w:line="240" w:lineRule="auto"/>
              <w:rPr>
                <w:b/>
                <w:bCs/>
                <w:sz w:val="18"/>
                <w:szCs w:val="18"/>
              </w:rPr>
            </w:pPr>
            <w:r w:rsidRPr="003E6A0A">
              <w:rPr>
                <w:b/>
                <w:bCs/>
                <w:sz w:val="18"/>
                <w:szCs w:val="18"/>
              </w:rPr>
              <w:t>Активированы ли на приборной панели какие-либо предупредительные индикаторы, указывающие на неисправность транспортного средства или системы последующей обработки отработавших газов, которую невозможно устранить посредством обычного технического обслуживания?</w:t>
            </w:r>
            <w:r w:rsidRPr="003E6A0A">
              <w:rPr>
                <w:sz w:val="18"/>
                <w:szCs w:val="18"/>
              </w:rPr>
              <w:t xml:space="preserve"> </w:t>
            </w:r>
            <w:r w:rsidRPr="003E6A0A">
              <w:rPr>
                <w:sz w:val="18"/>
                <w:szCs w:val="18"/>
              </w:rPr>
              <w:br/>
            </w:r>
            <w:r w:rsidRPr="003E6A0A">
              <w:rPr>
                <w:b/>
                <w:bCs/>
                <w:sz w:val="18"/>
                <w:szCs w:val="18"/>
              </w:rPr>
              <w:t>(световой индикатор неисправности, световой индикатор обслуживания двигателя и т. д.?)</w:t>
            </w:r>
          </w:p>
          <w:p w14:paraId="312008F9" w14:textId="77777777" w:rsidR="001473C0" w:rsidRPr="003E6A0A" w:rsidRDefault="001473C0" w:rsidP="00144571">
            <w:pPr>
              <w:spacing w:before="20" w:after="20" w:line="240" w:lineRule="auto"/>
              <w:rPr>
                <w:sz w:val="18"/>
                <w:szCs w:val="18"/>
              </w:rPr>
            </w:pPr>
            <w:r w:rsidRPr="003E6A0A">
              <w:rPr>
                <w:i/>
                <w:iCs/>
                <w:sz w:val="18"/>
                <w:szCs w:val="18"/>
              </w:rPr>
              <w:t>Если да, то транспортное средство не может быть отобрано для испытаний.</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504FBF8"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B4325D3" w14:textId="77777777" w:rsidR="001473C0" w:rsidRPr="003E6A0A" w:rsidRDefault="001473C0" w:rsidP="00144571">
            <w:pPr>
              <w:spacing w:before="20" w:after="20" w:line="240" w:lineRule="auto"/>
              <w:jc w:val="center"/>
              <w:rPr>
                <w:b/>
                <w:bCs/>
                <w:sz w:val="18"/>
                <w:szCs w:val="18"/>
              </w:rPr>
            </w:pP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A0EC320" w14:textId="77777777" w:rsidR="001473C0" w:rsidRPr="003E6A0A" w:rsidRDefault="001473C0" w:rsidP="00144571">
            <w:pPr>
              <w:spacing w:before="20" w:after="20" w:line="240" w:lineRule="auto"/>
              <w:jc w:val="center"/>
              <w:rPr>
                <w:b/>
                <w:bCs/>
                <w:sz w:val="18"/>
                <w:szCs w:val="18"/>
              </w:rPr>
            </w:pPr>
          </w:p>
        </w:tc>
      </w:tr>
      <w:tr w:rsidR="001473C0" w:rsidRPr="003E6A0A" w14:paraId="55A9E3ED" w14:textId="77777777" w:rsidTr="00144571">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4C1A1EEF" w14:textId="77777777" w:rsidR="001473C0" w:rsidRPr="003E6A0A" w:rsidRDefault="001473C0" w:rsidP="00144571">
            <w:pPr>
              <w:spacing w:before="20" w:after="20" w:line="240" w:lineRule="auto"/>
              <w:rPr>
                <w:b/>
                <w:bCs/>
                <w:sz w:val="18"/>
                <w:szCs w:val="18"/>
              </w:rPr>
            </w:pPr>
            <w:r w:rsidRPr="003E6A0A">
              <w:rPr>
                <w:b/>
                <w:bCs/>
                <w:sz w:val="18"/>
                <w:szCs w:val="18"/>
              </w:rPr>
              <w:t>Активируется ли световой сигнал СКВ после включения двигателя?</w:t>
            </w:r>
            <w:r w:rsidRPr="003E6A0A">
              <w:rPr>
                <w:sz w:val="18"/>
                <w:szCs w:val="18"/>
              </w:rPr>
              <w:t xml:space="preserve"> </w:t>
            </w:r>
          </w:p>
          <w:p w14:paraId="212192FD" w14:textId="77777777" w:rsidR="001473C0" w:rsidRPr="003E6A0A" w:rsidRDefault="001473C0" w:rsidP="00144571">
            <w:pPr>
              <w:spacing w:before="20" w:after="20" w:line="240" w:lineRule="auto"/>
              <w:rPr>
                <w:sz w:val="18"/>
                <w:szCs w:val="18"/>
              </w:rPr>
            </w:pPr>
            <w:r w:rsidRPr="003E6A0A">
              <w:rPr>
                <w:i/>
                <w:iCs/>
                <w:sz w:val="18"/>
                <w:szCs w:val="18"/>
              </w:rPr>
              <w:t>Если да, то до начала использования транспортного средства для проведения испытаний следует осуществить дозаправку реагента или произвести ремонт.</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010B76C"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C5976F6" w14:textId="77777777" w:rsidR="001473C0" w:rsidRPr="003E6A0A" w:rsidRDefault="001473C0" w:rsidP="00144571">
            <w:pPr>
              <w:spacing w:before="20" w:after="20" w:line="240" w:lineRule="auto"/>
              <w:jc w:val="center"/>
              <w:rPr>
                <w:b/>
                <w:bCs/>
                <w:sz w:val="18"/>
                <w:szCs w:val="18"/>
              </w:rPr>
            </w:pP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F359535" w14:textId="77777777" w:rsidR="001473C0" w:rsidRPr="003E6A0A" w:rsidRDefault="001473C0" w:rsidP="00144571">
            <w:pPr>
              <w:spacing w:before="20" w:after="20" w:line="240" w:lineRule="auto"/>
              <w:jc w:val="center"/>
              <w:rPr>
                <w:b/>
                <w:bCs/>
                <w:sz w:val="18"/>
                <w:szCs w:val="18"/>
              </w:rPr>
            </w:pPr>
          </w:p>
        </w:tc>
      </w:tr>
      <w:tr w:rsidR="001473C0" w:rsidRPr="003E6A0A" w14:paraId="3F0F52C2" w14:textId="77777777" w:rsidTr="00144571">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7199D47C" w14:textId="77777777" w:rsidR="001473C0" w:rsidRPr="003E6A0A" w:rsidRDefault="001473C0" w:rsidP="00144571">
            <w:pPr>
              <w:pageBreakBefore/>
              <w:spacing w:before="20" w:after="20" w:line="240" w:lineRule="auto"/>
              <w:rPr>
                <w:sz w:val="18"/>
                <w:szCs w:val="18"/>
              </w:rPr>
            </w:pPr>
            <w:r w:rsidRPr="003E6A0A">
              <w:rPr>
                <w:b/>
                <w:bCs/>
                <w:sz w:val="18"/>
                <w:szCs w:val="18"/>
              </w:rPr>
              <w:lastRenderedPageBreak/>
              <w:t>Визуальный контроль системы выпуска отработавших газов</w:t>
            </w:r>
            <w:r w:rsidRPr="003E6A0A">
              <w:rPr>
                <w:sz w:val="18"/>
                <w:szCs w:val="18"/>
              </w:rPr>
              <w:t xml:space="preserve"> </w:t>
            </w:r>
          </w:p>
          <w:p w14:paraId="35798DA3" w14:textId="77777777" w:rsidR="001473C0" w:rsidRPr="003E6A0A" w:rsidRDefault="001473C0" w:rsidP="00144571">
            <w:pPr>
              <w:spacing w:before="20" w:after="20" w:line="240" w:lineRule="auto"/>
              <w:rPr>
                <w:sz w:val="18"/>
                <w:szCs w:val="18"/>
              </w:rPr>
            </w:pPr>
            <w:r w:rsidRPr="003E6A0A">
              <w:rPr>
                <w:sz w:val="18"/>
                <w:szCs w:val="18"/>
              </w:rPr>
              <w:t xml:space="preserve">Проверяется и документируется (с помощью фотографий) наличие утечек между выпускным коллектором и концом выхлопной трубы. </w:t>
            </w:r>
          </w:p>
          <w:p w14:paraId="133B71F8" w14:textId="77777777" w:rsidR="001473C0" w:rsidRPr="003E6A0A" w:rsidRDefault="001473C0" w:rsidP="00144571">
            <w:pPr>
              <w:spacing w:before="20" w:after="20" w:line="240" w:lineRule="auto"/>
              <w:rPr>
                <w:i/>
                <w:iCs/>
                <w:sz w:val="18"/>
                <w:szCs w:val="18"/>
              </w:rPr>
            </w:pPr>
            <w:r w:rsidRPr="003E6A0A">
              <w:rPr>
                <w:i/>
                <w:iCs/>
                <w:sz w:val="18"/>
                <w:szCs w:val="18"/>
              </w:rPr>
              <w:t>В случае наличия повреждений или утечек транспортное средство не может подвергаться испытаниям.</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6A900312"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1D2AA6C" w14:textId="77777777" w:rsidR="001473C0" w:rsidRPr="003E6A0A" w:rsidRDefault="001473C0" w:rsidP="00144571">
            <w:pPr>
              <w:spacing w:before="20" w:after="20" w:line="240" w:lineRule="auto"/>
              <w:jc w:val="center"/>
              <w:rPr>
                <w:b/>
                <w:bCs/>
                <w:sz w:val="18"/>
                <w:szCs w:val="18"/>
              </w:rPr>
            </w:pP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9E0C5C0" w14:textId="77777777" w:rsidR="001473C0" w:rsidRPr="003E6A0A" w:rsidRDefault="001473C0" w:rsidP="00144571">
            <w:pPr>
              <w:spacing w:before="20" w:after="20" w:line="240" w:lineRule="auto"/>
              <w:jc w:val="center"/>
              <w:rPr>
                <w:b/>
                <w:bCs/>
                <w:sz w:val="18"/>
                <w:szCs w:val="18"/>
              </w:rPr>
            </w:pPr>
          </w:p>
        </w:tc>
      </w:tr>
      <w:tr w:rsidR="001473C0" w:rsidRPr="003E6A0A" w14:paraId="5FAE87E1" w14:textId="77777777" w:rsidTr="00144571">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49E6A7A1" w14:textId="77777777" w:rsidR="001473C0" w:rsidRPr="003E6A0A" w:rsidRDefault="001473C0" w:rsidP="00144571">
            <w:pPr>
              <w:spacing w:before="20" w:after="20" w:line="240" w:lineRule="auto"/>
              <w:rPr>
                <w:b/>
                <w:bCs/>
                <w:sz w:val="18"/>
                <w:szCs w:val="18"/>
              </w:rPr>
            </w:pPr>
            <w:r w:rsidRPr="003E6A0A">
              <w:rPr>
                <w:b/>
                <w:bCs/>
                <w:sz w:val="18"/>
                <w:szCs w:val="18"/>
              </w:rPr>
              <w:t xml:space="preserve">Элементы, связанные с отработавшими газами </w:t>
            </w:r>
          </w:p>
          <w:p w14:paraId="30B9AC72" w14:textId="77777777" w:rsidR="001473C0" w:rsidRPr="003E6A0A" w:rsidRDefault="001473C0" w:rsidP="00144571">
            <w:pPr>
              <w:spacing w:before="20" w:after="20" w:line="240" w:lineRule="auto"/>
              <w:rPr>
                <w:sz w:val="18"/>
                <w:szCs w:val="18"/>
              </w:rPr>
            </w:pPr>
            <w:r w:rsidRPr="003E6A0A">
              <w:rPr>
                <w:sz w:val="18"/>
                <w:szCs w:val="18"/>
              </w:rPr>
              <w:t xml:space="preserve">Проверяется и документируется (с помощью фотографий) наличие повреждений любых элементов, связанных с выбросами отработавших газов. </w:t>
            </w:r>
          </w:p>
          <w:p w14:paraId="5E196CE6" w14:textId="77777777" w:rsidR="001473C0" w:rsidRPr="003E6A0A" w:rsidRDefault="001473C0" w:rsidP="00144571">
            <w:pPr>
              <w:spacing w:before="20" w:after="20" w:line="240" w:lineRule="auto"/>
              <w:rPr>
                <w:sz w:val="18"/>
                <w:szCs w:val="18"/>
              </w:rPr>
            </w:pPr>
            <w:r w:rsidRPr="003E6A0A">
              <w:rPr>
                <w:i/>
                <w:iCs/>
                <w:sz w:val="18"/>
                <w:szCs w:val="18"/>
              </w:rPr>
              <w:t>В случае наличия повреждений транспортное средство не может подвергаться испытаниям.</w:t>
            </w:r>
            <w:r w:rsidRPr="003E6A0A">
              <w:rPr>
                <w:sz w:val="18"/>
                <w:szCs w:val="18"/>
              </w:rPr>
              <w:t xml:space="preserve"> </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073AB71"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4084D981" w14:textId="77777777" w:rsidR="001473C0" w:rsidRPr="003E6A0A" w:rsidRDefault="001473C0" w:rsidP="00144571">
            <w:pPr>
              <w:spacing w:before="20" w:after="20" w:line="240" w:lineRule="auto"/>
              <w:jc w:val="center"/>
              <w:rPr>
                <w:b/>
                <w:bCs/>
                <w:sz w:val="18"/>
                <w:szCs w:val="18"/>
              </w:rPr>
            </w:pP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3990055" w14:textId="77777777" w:rsidR="001473C0" w:rsidRPr="003E6A0A" w:rsidRDefault="001473C0" w:rsidP="00144571">
            <w:pPr>
              <w:spacing w:before="20" w:after="20" w:line="240" w:lineRule="auto"/>
              <w:jc w:val="center"/>
              <w:rPr>
                <w:b/>
                <w:bCs/>
                <w:sz w:val="18"/>
                <w:szCs w:val="18"/>
              </w:rPr>
            </w:pPr>
          </w:p>
        </w:tc>
      </w:tr>
      <w:tr w:rsidR="001473C0" w:rsidRPr="003E6A0A" w14:paraId="19E0A1A2" w14:textId="77777777" w:rsidTr="00144571">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459FBC1F" w14:textId="77777777" w:rsidR="001473C0" w:rsidRPr="003E6A0A" w:rsidRDefault="001473C0" w:rsidP="00144571">
            <w:pPr>
              <w:spacing w:before="20" w:after="20" w:line="240" w:lineRule="auto"/>
              <w:rPr>
                <w:sz w:val="18"/>
                <w:szCs w:val="18"/>
              </w:rPr>
            </w:pPr>
            <w:r w:rsidRPr="003E6A0A">
              <w:rPr>
                <w:b/>
                <w:bCs/>
                <w:sz w:val="18"/>
                <w:szCs w:val="18"/>
              </w:rPr>
              <w:t>Воздушный фильтр и масляный фильтр</w:t>
            </w:r>
            <w:r w:rsidRPr="003E6A0A">
              <w:rPr>
                <w:sz w:val="18"/>
                <w:szCs w:val="18"/>
              </w:rPr>
              <w:t xml:space="preserve"> </w:t>
            </w:r>
          </w:p>
          <w:p w14:paraId="1C00D4FE" w14:textId="77777777" w:rsidR="001473C0" w:rsidRPr="003E6A0A" w:rsidRDefault="001473C0" w:rsidP="00144571">
            <w:pPr>
              <w:spacing w:before="20" w:after="20" w:line="240" w:lineRule="auto"/>
              <w:rPr>
                <w:sz w:val="18"/>
                <w:szCs w:val="18"/>
              </w:rPr>
            </w:pPr>
            <w:r w:rsidRPr="003E6A0A">
              <w:rPr>
                <w:sz w:val="18"/>
                <w:szCs w:val="18"/>
              </w:rPr>
              <w:t>Проверяется наличие засорения и повреждений. Следует произвести замену фильтра в случае его повреждения или сильного засорения либо в том случае, если до следующей рекомендованной замены фильтра остается менее 800 км.</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66F7E50B" w14:textId="77777777" w:rsidR="001473C0" w:rsidRPr="003E6A0A" w:rsidRDefault="001473C0" w:rsidP="00144571">
            <w:pPr>
              <w:spacing w:before="20" w:after="20" w:line="240" w:lineRule="auto"/>
              <w:jc w:val="center"/>
              <w:rPr>
                <w:b/>
                <w:bCs/>
                <w:sz w:val="18"/>
                <w:szCs w:val="18"/>
              </w:rPr>
            </w:pP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4F1ACFDB"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2A4DDDF" w14:textId="77777777" w:rsidR="001473C0" w:rsidRPr="003E6A0A" w:rsidRDefault="001473C0" w:rsidP="00144571">
            <w:pPr>
              <w:spacing w:before="20" w:after="20" w:line="240" w:lineRule="auto"/>
              <w:jc w:val="center"/>
              <w:rPr>
                <w:b/>
                <w:bCs/>
                <w:sz w:val="18"/>
                <w:szCs w:val="18"/>
              </w:rPr>
            </w:pPr>
          </w:p>
        </w:tc>
      </w:tr>
      <w:tr w:rsidR="001473C0" w:rsidRPr="003E6A0A" w14:paraId="044C69FE" w14:textId="77777777" w:rsidTr="00144571">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59A593B9" w14:textId="77777777" w:rsidR="001473C0" w:rsidRPr="003E6A0A" w:rsidRDefault="001473C0" w:rsidP="00144571">
            <w:pPr>
              <w:spacing w:before="20" w:after="20" w:line="240" w:lineRule="auto"/>
              <w:rPr>
                <w:sz w:val="18"/>
                <w:szCs w:val="18"/>
              </w:rPr>
            </w:pPr>
            <w:r w:rsidRPr="003E6A0A">
              <w:rPr>
                <w:b/>
                <w:bCs/>
                <w:sz w:val="18"/>
                <w:szCs w:val="18"/>
              </w:rPr>
              <w:t>Колеса (передние и задние)</w:t>
            </w:r>
            <w:r w:rsidRPr="003E6A0A">
              <w:rPr>
                <w:sz w:val="18"/>
                <w:szCs w:val="18"/>
              </w:rPr>
              <w:t xml:space="preserve"> </w:t>
            </w:r>
          </w:p>
          <w:p w14:paraId="4021122C" w14:textId="77777777" w:rsidR="001473C0" w:rsidRPr="003E6A0A" w:rsidRDefault="001473C0" w:rsidP="00144571">
            <w:pPr>
              <w:spacing w:before="20" w:after="20" w:line="240" w:lineRule="auto"/>
              <w:rPr>
                <w:sz w:val="18"/>
                <w:szCs w:val="18"/>
              </w:rPr>
            </w:pPr>
            <w:r w:rsidRPr="003E6A0A">
              <w:rPr>
                <w:sz w:val="18"/>
                <w:szCs w:val="18"/>
              </w:rPr>
              <w:t xml:space="preserve">Проверяется, могут ли колеса свободно вращаться, не блокируются ли они и не возникают ли помехи из-за тормозной системы. </w:t>
            </w:r>
          </w:p>
          <w:p w14:paraId="4FC30663" w14:textId="77777777" w:rsidR="001473C0" w:rsidRPr="003E6A0A" w:rsidRDefault="001473C0" w:rsidP="00144571">
            <w:pPr>
              <w:spacing w:before="20" w:after="20" w:line="240" w:lineRule="auto"/>
              <w:rPr>
                <w:sz w:val="18"/>
                <w:szCs w:val="18"/>
              </w:rPr>
            </w:pPr>
            <w:r w:rsidRPr="003E6A0A">
              <w:rPr>
                <w:i/>
                <w:iCs/>
                <w:sz w:val="18"/>
                <w:szCs w:val="18"/>
              </w:rPr>
              <w:t>В случае невозможности свободного вращения колес транспортное средство не</w:t>
            </w:r>
            <w:r w:rsidRPr="003E6A0A">
              <w:rPr>
                <w:i/>
                <w:iCs/>
                <w:sz w:val="18"/>
                <w:szCs w:val="18"/>
                <w:lang w:val="en-US"/>
              </w:rPr>
              <w:t> </w:t>
            </w:r>
            <w:r w:rsidRPr="003E6A0A">
              <w:rPr>
                <w:i/>
                <w:iCs/>
                <w:sz w:val="18"/>
                <w:szCs w:val="18"/>
              </w:rPr>
              <w:t>может быть отобрано для испытаний.</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7D8ED18"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80C5F21" w14:textId="77777777" w:rsidR="001473C0" w:rsidRPr="003E6A0A" w:rsidRDefault="001473C0" w:rsidP="00144571">
            <w:pPr>
              <w:spacing w:before="20" w:after="20" w:line="240" w:lineRule="auto"/>
              <w:jc w:val="center"/>
              <w:rPr>
                <w:b/>
                <w:bCs/>
                <w:sz w:val="18"/>
                <w:szCs w:val="18"/>
              </w:rPr>
            </w:pP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DAA2B4F" w14:textId="77777777" w:rsidR="001473C0" w:rsidRPr="003E6A0A" w:rsidRDefault="001473C0" w:rsidP="00144571">
            <w:pPr>
              <w:spacing w:before="20" w:after="20" w:line="240" w:lineRule="auto"/>
              <w:jc w:val="center"/>
              <w:rPr>
                <w:b/>
                <w:bCs/>
                <w:sz w:val="18"/>
                <w:szCs w:val="18"/>
              </w:rPr>
            </w:pPr>
            <w:r w:rsidRPr="003E6A0A">
              <w:rPr>
                <w:b/>
                <w:bCs/>
                <w:sz w:val="18"/>
                <w:szCs w:val="18"/>
              </w:rPr>
              <w:t>Да</w:t>
            </w:r>
          </w:p>
        </w:tc>
      </w:tr>
      <w:tr w:rsidR="001473C0" w:rsidRPr="003E6A0A" w14:paraId="58A6DFAE" w14:textId="77777777" w:rsidTr="00144571">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28AE528" w14:textId="77777777" w:rsidR="001473C0" w:rsidRPr="003E6A0A" w:rsidRDefault="001473C0" w:rsidP="00144571">
            <w:pPr>
              <w:spacing w:before="20" w:after="20" w:line="240" w:lineRule="auto"/>
              <w:rPr>
                <w:sz w:val="18"/>
                <w:szCs w:val="18"/>
              </w:rPr>
            </w:pPr>
            <w:r w:rsidRPr="003E6A0A">
              <w:rPr>
                <w:b/>
                <w:bCs/>
                <w:sz w:val="18"/>
                <w:szCs w:val="18"/>
              </w:rPr>
              <w:t>Приводные ремни и крышка охладителя</w:t>
            </w:r>
            <w:r w:rsidRPr="003E6A0A">
              <w:rPr>
                <w:sz w:val="18"/>
                <w:szCs w:val="18"/>
              </w:rPr>
              <w:t xml:space="preserve"> </w:t>
            </w:r>
          </w:p>
          <w:p w14:paraId="2585E5A2" w14:textId="77777777" w:rsidR="001473C0" w:rsidRPr="003E6A0A" w:rsidRDefault="001473C0" w:rsidP="00144571">
            <w:pPr>
              <w:spacing w:before="20" w:after="20" w:line="240" w:lineRule="auto"/>
              <w:rPr>
                <w:sz w:val="18"/>
                <w:szCs w:val="18"/>
              </w:rPr>
            </w:pPr>
            <w:r w:rsidRPr="003E6A0A">
              <w:rPr>
                <w:i/>
                <w:iCs/>
                <w:sz w:val="18"/>
                <w:szCs w:val="18"/>
              </w:rPr>
              <w:t>В случае наличия повреждений транспортное средство не может подвергаться испытаниям.</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CC730E0"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0AAD49F" w14:textId="77777777" w:rsidR="001473C0" w:rsidRPr="003E6A0A" w:rsidRDefault="001473C0" w:rsidP="00144571">
            <w:pPr>
              <w:spacing w:before="20" w:after="20" w:line="240" w:lineRule="auto"/>
              <w:jc w:val="center"/>
              <w:rPr>
                <w:b/>
                <w:bCs/>
                <w:sz w:val="18"/>
                <w:szCs w:val="18"/>
              </w:rPr>
            </w:pP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4ABAA08" w14:textId="77777777" w:rsidR="001473C0" w:rsidRPr="003E6A0A" w:rsidRDefault="001473C0" w:rsidP="00144571">
            <w:pPr>
              <w:spacing w:before="20" w:after="20" w:line="240" w:lineRule="auto"/>
              <w:jc w:val="center"/>
              <w:rPr>
                <w:b/>
                <w:bCs/>
                <w:sz w:val="18"/>
                <w:szCs w:val="18"/>
              </w:rPr>
            </w:pPr>
          </w:p>
        </w:tc>
      </w:tr>
      <w:tr w:rsidR="001473C0" w:rsidRPr="003E6A0A" w14:paraId="7E31DF95" w14:textId="77777777" w:rsidTr="00144571">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14DFE9D5" w14:textId="77777777" w:rsidR="001473C0" w:rsidRPr="003E6A0A" w:rsidRDefault="001473C0" w:rsidP="00144571">
            <w:pPr>
              <w:spacing w:before="20" w:after="20" w:line="240" w:lineRule="auto"/>
              <w:rPr>
                <w:sz w:val="18"/>
                <w:szCs w:val="18"/>
              </w:rPr>
            </w:pPr>
            <w:r w:rsidRPr="003E6A0A">
              <w:rPr>
                <w:b/>
                <w:bCs/>
                <w:sz w:val="18"/>
                <w:szCs w:val="18"/>
              </w:rPr>
              <w:t>Проверка уровней рабочих жидкостей</w:t>
            </w:r>
            <w:r w:rsidRPr="003E6A0A">
              <w:rPr>
                <w:sz w:val="18"/>
                <w:szCs w:val="18"/>
              </w:rPr>
              <w:t xml:space="preserve"> </w:t>
            </w:r>
          </w:p>
          <w:p w14:paraId="6D1A5F20" w14:textId="77777777" w:rsidR="001473C0" w:rsidRPr="003E6A0A" w:rsidRDefault="001473C0" w:rsidP="00144571">
            <w:pPr>
              <w:spacing w:before="20" w:after="20" w:line="240" w:lineRule="auto"/>
              <w:rPr>
                <w:sz w:val="18"/>
                <w:szCs w:val="18"/>
              </w:rPr>
            </w:pPr>
            <w:r w:rsidRPr="003E6A0A">
              <w:rPr>
                <w:sz w:val="18"/>
                <w:szCs w:val="18"/>
              </w:rPr>
              <w:t>Проверяются максимальные и минимальные уровни (моторного масла, охлаждающей жидкости)/следует долить жидкость, если ее уровень опускается ниже минимального.</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7C04B28" w14:textId="77777777" w:rsidR="001473C0" w:rsidRPr="003E6A0A" w:rsidRDefault="001473C0" w:rsidP="00144571">
            <w:pPr>
              <w:spacing w:before="20" w:after="20" w:line="240" w:lineRule="auto"/>
              <w:jc w:val="center"/>
              <w:rPr>
                <w:b/>
                <w:bCs/>
                <w:sz w:val="18"/>
                <w:szCs w:val="18"/>
              </w:rPr>
            </w:pP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710132D"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EBC706D" w14:textId="77777777" w:rsidR="001473C0" w:rsidRPr="003E6A0A" w:rsidRDefault="001473C0" w:rsidP="00144571">
            <w:pPr>
              <w:spacing w:before="20" w:after="20" w:line="240" w:lineRule="auto"/>
              <w:jc w:val="center"/>
              <w:rPr>
                <w:b/>
                <w:bCs/>
                <w:sz w:val="18"/>
                <w:szCs w:val="18"/>
              </w:rPr>
            </w:pPr>
          </w:p>
        </w:tc>
      </w:tr>
      <w:tr w:rsidR="001473C0" w:rsidRPr="003E6A0A" w14:paraId="5CB8CB96" w14:textId="77777777" w:rsidTr="00144571">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5A5B5D19" w14:textId="77777777" w:rsidR="001473C0" w:rsidRPr="003E6A0A" w:rsidRDefault="001473C0" w:rsidP="00144571">
            <w:pPr>
              <w:spacing w:before="20" w:after="20" w:line="240" w:lineRule="auto"/>
              <w:rPr>
                <w:sz w:val="18"/>
                <w:szCs w:val="18"/>
              </w:rPr>
            </w:pPr>
            <w:r w:rsidRPr="003E6A0A">
              <w:rPr>
                <w:b/>
                <w:bCs/>
                <w:sz w:val="18"/>
                <w:szCs w:val="18"/>
              </w:rPr>
              <w:t>Вакуумные шланги и электрическая проводка</w:t>
            </w:r>
            <w:r w:rsidRPr="003E6A0A">
              <w:rPr>
                <w:sz w:val="18"/>
                <w:szCs w:val="18"/>
              </w:rPr>
              <w:t xml:space="preserve"> </w:t>
            </w:r>
          </w:p>
          <w:p w14:paraId="7E0F7F97" w14:textId="77777777" w:rsidR="001473C0" w:rsidRPr="003E6A0A" w:rsidRDefault="001473C0" w:rsidP="00144571">
            <w:pPr>
              <w:spacing w:before="20" w:after="20" w:line="240" w:lineRule="auto"/>
              <w:rPr>
                <w:sz w:val="18"/>
                <w:szCs w:val="18"/>
              </w:rPr>
            </w:pPr>
            <w:r w:rsidRPr="003E6A0A">
              <w:rPr>
                <w:sz w:val="18"/>
                <w:szCs w:val="18"/>
              </w:rPr>
              <w:t xml:space="preserve">Проверяется целостность всех элементов. </w:t>
            </w:r>
          </w:p>
          <w:p w14:paraId="339EB932" w14:textId="77777777" w:rsidR="001473C0" w:rsidRPr="003E6A0A" w:rsidRDefault="001473C0" w:rsidP="00144571">
            <w:pPr>
              <w:spacing w:before="20" w:after="20" w:line="240" w:lineRule="auto"/>
              <w:rPr>
                <w:sz w:val="18"/>
                <w:szCs w:val="18"/>
              </w:rPr>
            </w:pPr>
            <w:r w:rsidRPr="003E6A0A">
              <w:rPr>
                <w:i/>
                <w:iCs/>
                <w:sz w:val="18"/>
                <w:szCs w:val="18"/>
              </w:rPr>
              <w:t>В случае наличия повреждений транспортное средство не может подвергаться испытаниям.</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6B337805"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090553F" w14:textId="77777777" w:rsidR="001473C0" w:rsidRPr="003E6A0A" w:rsidRDefault="001473C0" w:rsidP="00144571">
            <w:pPr>
              <w:spacing w:before="20" w:after="20" w:line="240" w:lineRule="auto"/>
              <w:jc w:val="center"/>
              <w:rPr>
                <w:b/>
                <w:bCs/>
                <w:sz w:val="18"/>
                <w:szCs w:val="18"/>
              </w:rPr>
            </w:pP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C232E6D" w14:textId="77777777" w:rsidR="001473C0" w:rsidRPr="003E6A0A" w:rsidRDefault="001473C0" w:rsidP="00144571">
            <w:pPr>
              <w:spacing w:before="20" w:after="20" w:line="240" w:lineRule="auto"/>
              <w:jc w:val="center"/>
              <w:rPr>
                <w:b/>
                <w:bCs/>
                <w:sz w:val="18"/>
                <w:szCs w:val="18"/>
              </w:rPr>
            </w:pPr>
            <w:r w:rsidRPr="003E6A0A">
              <w:rPr>
                <w:b/>
                <w:bCs/>
                <w:sz w:val="18"/>
                <w:szCs w:val="18"/>
              </w:rPr>
              <w:t>Да</w:t>
            </w:r>
          </w:p>
        </w:tc>
      </w:tr>
      <w:tr w:rsidR="001473C0" w:rsidRPr="003E6A0A" w14:paraId="073AFD6C" w14:textId="77777777" w:rsidTr="00144571">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386717FA" w14:textId="77777777" w:rsidR="001473C0" w:rsidRPr="003E6A0A" w:rsidRDefault="001473C0" w:rsidP="00144571">
            <w:pPr>
              <w:spacing w:before="20" w:after="20" w:line="240" w:lineRule="auto"/>
              <w:rPr>
                <w:sz w:val="18"/>
                <w:szCs w:val="18"/>
              </w:rPr>
            </w:pPr>
            <w:r w:rsidRPr="003E6A0A">
              <w:rPr>
                <w:b/>
                <w:bCs/>
                <w:sz w:val="18"/>
                <w:szCs w:val="18"/>
              </w:rPr>
              <w:t>Инжекторные клапаны/инжекторная проводка</w:t>
            </w:r>
            <w:r w:rsidRPr="003E6A0A">
              <w:rPr>
                <w:sz w:val="18"/>
                <w:szCs w:val="18"/>
              </w:rPr>
              <w:t xml:space="preserve"> </w:t>
            </w:r>
          </w:p>
          <w:p w14:paraId="660FAD88" w14:textId="77777777" w:rsidR="001473C0" w:rsidRPr="003E6A0A" w:rsidRDefault="001473C0" w:rsidP="00144571">
            <w:pPr>
              <w:spacing w:before="20" w:after="20" w:line="240" w:lineRule="auto"/>
              <w:rPr>
                <w:sz w:val="18"/>
                <w:szCs w:val="18"/>
              </w:rPr>
            </w:pPr>
            <w:r w:rsidRPr="003E6A0A">
              <w:rPr>
                <w:sz w:val="18"/>
                <w:szCs w:val="18"/>
              </w:rPr>
              <w:t xml:space="preserve">Проверяются все кабели и топливопроводы. </w:t>
            </w:r>
          </w:p>
          <w:p w14:paraId="028120D6" w14:textId="77777777" w:rsidR="001473C0" w:rsidRPr="003E6A0A" w:rsidRDefault="001473C0" w:rsidP="00144571">
            <w:pPr>
              <w:spacing w:before="20" w:after="20" w:line="240" w:lineRule="auto"/>
              <w:rPr>
                <w:sz w:val="18"/>
                <w:szCs w:val="18"/>
              </w:rPr>
            </w:pPr>
            <w:r w:rsidRPr="003E6A0A">
              <w:rPr>
                <w:i/>
                <w:iCs/>
                <w:sz w:val="18"/>
                <w:szCs w:val="18"/>
              </w:rPr>
              <w:t>В случае наличия повреждений транспортное средство не может подвергаться испытаниям.</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ED570D5"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4D5672F9" w14:textId="77777777" w:rsidR="001473C0" w:rsidRPr="003E6A0A" w:rsidRDefault="001473C0" w:rsidP="00144571">
            <w:pPr>
              <w:spacing w:before="20" w:after="20" w:line="240" w:lineRule="auto"/>
              <w:jc w:val="center"/>
              <w:rPr>
                <w:b/>
                <w:bCs/>
                <w:sz w:val="18"/>
                <w:szCs w:val="18"/>
              </w:rPr>
            </w:pP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88591E7" w14:textId="77777777" w:rsidR="001473C0" w:rsidRPr="003E6A0A" w:rsidRDefault="001473C0" w:rsidP="00144571">
            <w:pPr>
              <w:spacing w:before="20" w:after="20" w:line="240" w:lineRule="auto"/>
              <w:jc w:val="center"/>
              <w:rPr>
                <w:b/>
                <w:bCs/>
                <w:sz w:val="18"/>
                <w:szCs w:val="18"/>
              </w:rPr>
            </w:pPr>
            <w:r w:rsidRPr="003E6A0A">
              <w:rPr>
                <w:b/>
                <w:bCs/>
                <w:sz w:val="18"/>
                <w:szCs w:val="18"/>
              </w:rPr>
              <w:t>Да</w:t>
            </w:r>
          </w:p>
        </w:tc>
      </w:tr>
      <w:tr w:rsidR="001473C0" w:rsidRPr="003E6A0A" w14:paraId="35FC6EB1" w14:textId="77777777" w:rsidTr="00144571">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7D18DC0B" w14:textId="77777777" w:rsidR="001473C0" w:rsidRPr="003E6A0A" w:rsidRDefault="001473C0" w:rsidP="00144571">
            <w:pPr>
              <w:spacing w:before="20" w:after="20" w:line="240" w:lineRule="auto"/>
              <w:rPr>
                <w:sz w:val="18"/>
                <w:szCs w:val="18"/>
              </w:rPr>
            </w:pPr>
            <w:r w:rsidRPr="003E6A0A">
              <w:rPr>
                <w:b/>
                <w:bCs/>
                <w:sz w:val="18"/>
                <w:szCs w:val="18"/>
              </w:rPr>
              <w:t>Провод системы зажигания (бензин)</w:t>
            </w:r>
            <w:r w:rsidRPr="003E6A0A">
              <w:rPr>
                <w:sz w:val="18"/>
                <w:szCs w:val="18"/>
              </w:rPr>
              <w:t xml:space="preserve"> </w:t>
            </w:r>
          </w:p>
          <w:p w14:paraId="3DBE7A99" w14:textId="77777777" w:rsidR="001473C0" w:rsidRPr="003E6A0A" w:rsidRDefault="001473C0" w:rsidP="00144571">
            <w:pPr>
              <w:spacing w:before="20" w:after="20" w:line="240" w:lineRule="auto"/>
              <w:rPr>
                <w:sz w:val="18"/>
                <w:szCs w:val="18"/>
              </w:rPr>
            </w:pPr>
            <w:r w:rsidRPr="003E6A0A">
              <w:rPr>
                <w:sz w:val="18"/>
                <w:szCs w:val="18"/>
              </w:rPr>
              <w:t xml:space="preserve">Проверяется состояние свечей зажигания, кабелей и т. д. </w:t>
            </w:r>
          </w:p>
          <w:p w14:paraId="4F7208F0" w14:textId="77777777" w:rsidR="001473C0" w:rsidRPr="003E6A0A" w:rsidRDefault="001473C0" w:rsidP="00144571">
            <w:pPr>
              <w:spacing w:before="20" w:after="20" w:line="240" w:lineRule="auto"/>
              <w:rPr>
                <w:sz w:val="18"/>
                <w:szCs w:val="18"/>
              </w:rPr>
            </w:pPr>
            <w:r w:rsidRPr="003E6A0A">
              <w:rPr>
                <w:sz w:val="18"/>
                <w:szCs w:val="18"/>
              </w:rPr>
              <w:t>В случае повреждения производится их замена.</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64CDB25B" w14:textId="77777777" w:rsidR="001473C0" w:rsidRPr="003E6A0A" w:rsidRDefault="001473C0" w:rsidP="00144571">
            <w:pPr>
              <w:spacing w:before="20" w:after="20" w:line="240" w:lineRule="auto"/>
              <w:jc w:val="center"/>
              <w:rPr>
                <w:b/>
                <w:bCs/>
                <w:sz w:val="18"/>
                <w:szCs w:val="18"/>
              </w:rPr>
            </w:pP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42403EBA"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35B32E1A" w14:textId="77777777" w:rsidR="001473C0" w:rsidRPr="003E6A0A" w:rsidRDefault="001473C0" w:rsidP="00144571">
            <w:pPr>
              <w:spacing w:before="20" w:after="20" w:line="240" w:lineRule="auto"/>
              <w:jc w:val="center"/>
              <w:rPr>
                <w:b/>
                <w:bCs/>
                <w:sz w:val="18"/>
                <w:szCs w:val="18"/>
              </w:rPr>
            </w:pPr>
          </w:p>
        </w:tc>
      </w:tr>
      <w:tr w:rsidR="001473C0" w:rsidRPr="003E6A0A" w14:paraId="37F3E229" w14:textId="77777777" w:rsidTr="00144571">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302F4E93" w14:textId="77777777" w:rsidR="001473C0" w:rsidRPr="003E6A0A" w:rsidRDefault="001473C0" w:rsidP="00144571">
            <w:pPr>
              <w:spacing w:before="20" w:after="20" w:line="240" w:lineRule="auto"/>
              <w:rPr>
                <w:b/>
                <w:bCs/>
                <w:sz w:val="18"/>
                <w:szCs w:val="18"/>
              </w:rPr>
            </w:pPr>
            <w:r w:rsidRPr="003E6A0A">
              <w:rPr>
                <w:b/>
                <w:bCs/>
                <w:sz w:val="18"/>
                <w:szCs w:val="18"/>
              </w:rPr>
              <w:t xml:space="preserve">Рециркуляция отработавших газов (РОГ) и катализатор, фильтр для частиц </w:t>
            </w:r>
          </w:p>
          <w:p w14:paraId="21E621D0" w14:textId="77777777" w:rsidR="001473C0" w:rsidRPr="003E6A0A" w:rsidRDefault="001473C0" w:rsidP="00144571">
            <w:pPr>
              <w:spacing w:before="20" w:after="20" w:line="240" w:lineRule="auto"/>
              <w:rPr>
                <w:sz w:val="18"/>
                <w:szCs w:val="18"/>
              </w:rPr>
            </w:pPr>
            <w:r w:rsidRPr="003E6A0A">
              <w:rPr>
                <w:sz w:val="18"/>
                <w:szCs w:val="18"/>
              </w:rPr>
              <w:t xml:space="preserve">Проверяются все кабели, провода и датчики. </w:t>
            </w:r>
          </w:p>
          <w:p w14:paraId="14ABFC2F" w14:textId="77777777" w:rsidR="001473C0" w:rsidRPr="003E6A0A" w:rsidRDefault="001473C0" w:rsidP="00144571">
            <w:pPr>
              <w:spacing w:before="20" w:after="20" w:line="240" w:lineRule="auto"/>
              <w:rPr>
                <w:sz w:val="18"/>
                <w:szCs w:val="18"/>
              </w:rPr>
            </w:pPr>
            <w:r w:rsidRPr="003E6A0A">
              <w:rPr>
                <w:i/>
                <w:iCs/>
                <w:sz w:val="18"/>
                <w:szCs w:val="18"/>
              </w:rPr>
              <w:t>В случае наличия несанкционированных изменений или повреждений транспортное средство не может быть отобрано для испытаний.</w:t>
            </w:r>
            <w:r w:rsidRPr="003E6A0A">
              <w:rPr>
                <w:sz w:val="18"/>
                <w:szCs w:val="18"/>
              </w:rPr>
              <w:t xml:space="preserve"> </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4F665D3"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BAD25D3" w14:textId="77777777" w:rsidR="001473C0" w:rsidRPr="003E6A0A" w:rsidRDefault="001473C0" w:rsidP="00144571">
            <w:pPr>
              <w:spacing w:before="20" w:after="20" w:line="240" w:lineRule="auto"/>
              <w:jc w:val="center"/>
              <w:rPr>
                <w:b/>
                <w:bCs/>
                <w:sz w:val="18"/>
                <w:szCs w:val="18"/>
              </w:rPr>
            </w:pP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C90BEC8" w14:textId="77777777" w:rsidR="001473C0" w:rsidRPr="003E6A0A" w:rsidRDefault="001473C0" w:rsidP="00144571">
            <w:pPr>
              <w:spacing w:before="20" w:after="20" w:line="240" w:lineRule="auto"/>
              <w:jc w:val="center"/>
              <w:rPr>
                <w:b/>
                <w:bCs/>
                <w:sz w:val="18"/>
                <w:szCs w:val="18"/>
              </w:rPr>
            </w:pPr>
          </w:p>
        </w:tc>
      </w:tr>
      <w:tr w:rsidR="001473C0" w:rsidRPr="003E6A0A" w14:paraId="1A2923C7" w14:textId="77777777" w:rsidTr="00144571">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22382121" w14:textId="77777777" w:rsidR="001473C0" w:rsidRPr="003E6A0A" w:rsidRDefault="001473C0" w:rsidP="00144571">
            <w:pPr>
              <w:spacing w:before="20" w:after="20" w:line="240" w:lineRule="auto"/>
              <w:rPr>
                <w:sz w:val="18"/>
                <w:szCs w:val="18"/>
              </w:rPr>
            </w:pPr>
            <w:r w:rsidRPr="003E6A0A">
              <w:rPr>
                <w:b/>
                <w:bCs/>
                <w:sz w:val="18"/>
                <w:szCs w:val="18"/>
              </w:rPr>
              <w:t>Условия обеспечения безопасности</w:t>
            </w:r>
            <w:r w:rsidRPr="003E6A0A">
              <w:rPr>
                <w:sz w:val="18"/>
                <w:szCs w:val="18"/>
              </w:rPr>
              <w:t xml:space="preserve"> </w:t>
            </w:r>
          </w:p>
          <w:p w14:paraId="5E5BA77C" w14:textId="77777777" w:rsidR="001473C0" w:rsidRPr="003E6A0A" w:rsidRDefault="001473C0" w:rsidP="00144571">
            <w:pPr>
              <w:spacing w:before="20" w:after="20" w:line="240" w:lineRule="auto"/>
              <w:rPr>
                <w:sz w:val="18"/>
                <w:szCs w:val="18"/>
              </w:rPr>
            </w:pPr>
            <w:r w:rsidRPr="003E6A0A">
              <w:rPr>
                <w:sz w:val="18"/>
                <w:szCs w:val="18"/>
              </w:rPr>
              <w:t xml:space="preserve">Проверяется состояние шин, кузова автомобиля, электрической и тормозной систем для обеспечения безопасных условий при проведении испытаний и соблюдения правил дорожного движения. </w:t>
            </w:r>
          </w:p>
          <w:p w14:paraId="7D35183C" w14:textId="77777777" w:rsidR="001473C0" w:rsidRPr="003E6A0A" w:rsidRDefault="001473C0" w:rsidP="00144571">
            <w:pPr>
              <w:spacing w:before="20" w:after="20" w:line="240" w:lineRule="auto"/>
              <w:rPr>
                <w:sz w:val="18"/>
                <w:szCs w:val="18"/>
              </w:rPr>
            </w:pPr>
            <w:r w:rsidRPr="003E6A0A">
              <w:rPr>
                <w:i/>
                <w:iCs/>
                <w:sz w:val="18"/>
                <w:szCs w:val="18"/>
              </w:rPr>
              <w:t>В отсутствие безопасных условий транспортное средство не может быть отобрано для испытаний.</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78EFADFB" w14:textId="77777777" w:rsidR="001473C0" w:rsidRPr="003E6A0A" w:rsidRDefault="001473C0" w:rsidP="00144571">
            <w:pPr>
              <w:spacing w:before="20" w:after="20" w:line="240" w:lineRule="auto"/>
              <w:jc w:val="center"/>
              <w:rPr>
                <w:sz w:val="18"/>
                <w:szCs w:val="18"/>
              </w:rPr>
            </w:pPr>
            <w:r w:rsidRPr="003E6A0A">
              <w:rPr>
                <w:b/>
                <w:bCs/>
                <w:sz w:val="18"/>
                <w:szCs w:val="18"/>
              </w:rPr>
              <w:t>x</w:t>
            </w: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DF25D83" w14:textId="77777777" w:rsidR="001473C0" w:rsidRPr="003E6A0A" w:rsidRDefault="001473C0" w:rsidP="00144571">
            <w:pPr>
              <w:spacing w:before="20" w:after="20" w:line="240" w:lineRule="auto"/>
              <w:jc w:val="center"/>
              <w:rPr>
                <w:b/>
                <w:bCs/>
                <w:sz w:val="18"/>
                <w:szCs w:val="18"/>
              </w:rPr>
            </w:pP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5FA30A5" w14:textId="77777777" w:rsidR="001473C0" w:rsidRPr="003E6A0A" w:rsidRDefault="001473C0" w:rsidP="00144571">
            <w:pPr>
              <w:spacing w:before="20" w:after="20" w:line="240" w:lineRule="auto"/>
              <w:jc w:val="center"/>
              <w:rPr>
                <w:b/>
                <w:bCs/>
                <w:sz w:val="18"/>
                <w:szCs w:val="18"/>
              </w:rPr>
            </w:pPr>
            <w:r w:rsidRPr="003E6A0A">
              <w:rPr>
                <w:b/>
                <w:bCs/>
                <w:sz w:val="18"/>
                <w:szCs w:val="18"/>
              </w:rPr>
              <w:t>Да</w:t>
            </w:r>
          </w:p>
        </w:tc>
      </w:tr>
      <w:tr w:rsidR="001473C0" w:rsidRPr="003E6A0A" w14:paraId="4037EE8B" w14:textId="77777777" w:rsidTr="00144571">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374E4A42" w14:textId="77777777" w:rsidR="001473C0" w:rsidRPr="003E6A0A" w:rsidRDefault="001473C0" w:rsidP="00144571">
            <w:pPr>
              <w:spacing w:before="20" w:after="20" w:line="240" w:lineRule="auto"/>
              <w:rPr>
                <w:sz w:val="18"/>
                <w:szCs w:val="18"/>
              </w:rPr>
            </w:pPr>
            <w:r w:rsidRPr="003E6A0A">
              <w:rPr>
                <w:b/>
                <w:bCs/>
                <w:sz w:val="18"/>
                <w:szCs w:val="18"/>
              </w:rPr>
              <w:t>Полуприцеп</w:t>
            </w:r>
            <w:r w:rsidRPr="003E6A0A">
              <w:rPr>
                <w:sz w:val="18"/>
                <w:szCs w:val="18"/>
              </w:rPr>
              <w:t xml:space="preserve"> </w:t>
            </w:r>
          </w:p>
          <w:p w14:paraId="51838BF5" w14:textId="77777777" w:rsidR="001473C0" w:rsidRPr="003E6A0A" w:rsidRDefault="001473C0" w:rsidP="00144571">
            <w:pPr>
              <w:spacing w:before="20" w:after="20" w:line="240" w:lineRule="auto"/>
              <w:rPr>
                <w:sz w:val="18"/>
                <w:szCs w:val="18"/>
              </w:rPr>
            </w:pPr>
            <w:r w:rsidRPr="003E6A0A">
              <w:rPr>
                <w:sz w:val="18"/>
                <w:szCs w:val="18"/>
              </w:rPr>
              <w:t xml:space="preserve">Имеются ли электрические кабели для подключения полуприцепа в том случае, когда это необходимо? </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E9D28DF" w14:textId="77777777" w:rsidR="001473C0" w:rsidRPr="003E6A0A" w:rsidRDefault="001473C0" w:rsidP="00144571">
            <w:pPr>
              <w:spacing w:before="20" w:after="20" w:line="240" w:lineRule="auto"/>
              <w:jc w:val="center"/>
              <w:rPr>
                <w:sz w:val="18"/>
                <w:szCs w:val="18"/>
              </w:rPr>
            </w:pP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E35B7F2"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DDE9CF3" w14:textId="77777777" w:rsidR="001473C0" w:rsidRPr="003E6A0A" w:rsidRDefault="001473C0" w:rsidP="00144571">
            <w:pPr>
              <w:spacing w:before="20" w:after="20" w:line="240" w:lineRule="auto"/>
              <w:jc w:val="center"/>
              <w:rPr>
                <w:b/>
                <w:bCs/>
                <w:sz w:val="18"/>
                <w:szCs w:val="18"/>
              </w:rPr>
            </w:pPr>
            <w:r w:rsidRPr="003E6A0A">
              <w:rPr>
                <w:b/>
                <w:bCs/>
                <w:sz w:val="18"/>
                <w:szCs w:val="18"/>
              </w:rPr>
              <w:t>Да</w:t>
            </w:r>
          </w:p>
        </w:tc>
      </w:tr>
      <w:tr w:rsidR="001473C0" w:rsidRPr="003E6A0A" w14:paraId="477BCBBE" w14:textId="77777777" w:rsidTr="00144571">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3CC72349" w14:textId="77777777" w:rsidR="001473C0" w:rsidRPr="003E6A0A" w:rsidRDefault="001473C0" w:rsidP="00144571">
            <w:pPr>
              <w:spacing w:before="20" w:after="20" w:line="240" w:lineRule="auto"/>
              <w:rPr>
                <w:sz w:val="18"/>
                <w:szCs w:val="18"/>
              </w:rPr>
            </w:pPr>
            <w:r w:rsidRPr="003E6A0A">
              <w:rPr>
                <w:b/>
                <w:bCs/>
                <w:sz w:val="18"/>
                <w:szCs w:val="18"/>
              </w:rPr>
              <w:t>Предусмотрено ли следующее плановое техническое обслуживание менее чем через 800 км? Если да, то следует провести техническое обслуживание.</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EA18ABA" w14:textId="77777777" w:rsidR="001473C0" w:rsidRPr="003E6A0A" w:rsidRDefault="001473C0" w:rsidP="00144571">
            <w:pPr>
              <w:spacing w:before="20" w:after="20" w:line="240" w:lineRule="auto"/>
              <w:jc w:val="center"/>
              <w:rPr>
                <w:b/>
                <w:bCs/>
                <w:sz w:val="18"/>
                <w:szCs w:val="18"/>
              </w:rPr>
            </w:pP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5653C7ED"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729BE70" w14:textId="77777777" w:rsidR="001473C0" w:rsidRPr="003E6A0A" w:rsidRDefault="001473C0" w:rsidP="00144571">
            <w:pPr>
              <w:spacing w:before="20" w:after="20" w:line="240" w:lineRule="auto"/>
              <w:jc w:val="center"/>
              <w:rPr>
                <w:b/>
                <w:bCs/>
                <w:sz w:val="18"/>
                <w:szCs w:val="18"/>
              </w:rPr>
            </w:pPr>
            <w:r w:rsidRPr="003E6A0A">
              <w:rPr>
                <w:b/>
                <w:bCs/>
                <w:sz w:val="18"/>
                <w:szCs w:val="18"/>
              </w:rPr>
              <w:t>Да</w:t>
            </w:r>
          </w:p>
        </w:tc>
      </w:tr>
      <w:tr w:rsidR="001473C0" w:rsidRPr="003E6A0A" w14:paraId="07615DE8" w14:textId="77777777" w:rsidTr="00144571">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734417EE" w14:textId="77777777" w:rsidR="001473C0" w:rsidRPr="003E6A0A" w:rsidRDefault="001473C0" w:rsidP="00144571">
            <w:pPr>
              <w:spacing w:before="20" w:after="20" w:line="240" w:lineRule="auto"/>
              <w:rPr>
                <w:sz w:val="18"/>
                <w:szCs w:val="18"/>
              </w:rPr>
            </w:pPr>
            <w:r w:rsidRPr="003E6A0A">
              <w:rPr>
                <w:b/>
                <w:bCs/>
                <w:sz w:val="18"/>
                <w:szCs w:val="18"/>
              </w:rPr>
              <w:t>Калибровочный номер блока управления силовым агрегатом и контрольная сумма</w:t>
            </w:r>
            <w:r w:rsidRPr="003E6A0A">
              <w:rPr>
                <w:sz w:val="18"/>
                <w:szCs w:val="18"/>
              </w:rPr>
              <w:t xml:space="preserve"> </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656F27C" w14:textId="77777777" w:rsidR="001473C0" w:rsidRPr="003E6A0A" w:rsidRDefault="001473C0" w:rsidP="00144571">
            <w:pPr>
              <w:spacing w:before="20" w:after="20" w:line="240" w:lineRule="auto"/>
              <w:jc w:val="center"/>
              <w:rPr>
                <w:b/>
                <w:bCs/>
                <w:sz w:val="18"/>
                <w:szCs w:val="18"/>
              </w:rPr>
            </w:pPr>
          </w:p>
        </w:tc>
        <w:tc>
          <w:tcPr>
            <w:tcW w:w="654"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0A13D9D"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4C57D36" w14:textId="77777777" w:rsidR="001473C0" w:rsidRPr="003E6A0A" w:rsidRDefault="001473C0" w:rsidP="00144571">
            <w:pPr>
              <w:spacing w:before="20" w:after="20" w:line="240" w:lineRule="auto"/>
              <w:jc w:val="center"/>
              <w:rPr>
                <w:b/>
                <w:bCs/>
                <w:sz w:val="18"/>
                <w:szCs w:val="18"/>
              </w:rPr>
            </w:pPr>
            <w:r w:rsidRPr="003E6A0A">
              <w:rPr>
                <w:b/>
                <w:bCs/>
                <w:sz w:val="18"/>
                <w:szCs w:val="18"/>
              </w:rPr>
              <w:t>Да</w:t>
            </w:r>
          </w:p>
        </w:tc>
      </w:tr>
      <w:tr w:rsidR="001473C0" w:rsidRPr="003E6A0A" w14:paraId="565774C6" w14:textId="77777777" w:rsidTr="00144571">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3D5C463A" w14:textId="77777777" w:rsidR="001473C0" w:rsidRPr="003E6A0A" w:rsidRDefault="001473C0" w:rsidP="00144571">
            <w:pPr>
              <w:pageBreakBefore/>
              <w:spacing w:before="20" w:after="20" w:line="240" w:lineRule="auto"/>
              <w:rPr>
                <w:sz w:val="18"/>
                <w:szCs w:val="18"/>
              </w:rPr>
            </w:pPr>
            <w:r w:rsidRPr="003E6A0A">
              <w:rPr>
                <w:b/>
                <w:bCs/>
                <w:sz w:val="18"/>
                <w:szCs w:val="18"/>
              </w:rPr>
              <w:lastRenderedPageBreak/>
              <w:t>Диагностика с помощью БД-системы (до или после испытания на запас хода)</w:t>
            </w:r>
            <w:r w:rsidRPr="003E6A0A">
              <w:rPr>
                <w:sz w:val="18"/>
                <w:szCs w:val="18"/>
              </w:rPr>
              <w:t xml:space="preserve"> </w:t>
            </w:r>
          </w:p>
          <w:p w14:paraId="17FEFAB6" w14:textId="77777777" w:rsidR="001473C0" w:rsidRPr="003E6A0A" w:rsidRDefault="001473C0" w:rsidP="00144571">
            <w:pPr>
              <w:spacing w:before="20" w:after="20" w:line="240" w:lineRule="auto"/>
              <w:rPr>
                <w:sz w:val="18"/>
                <w:szCs w:val="18"/>
              </w:rPr>
            </w:pPr>
            <w:r w:rsidRPr="003E6A0A">
              <w:rPr>
                <w:sz w:val="18"/>
                <w:szCs w:val="18"/>
              </w:rPr>
              <w:t>Считываются диагностические коды неисправностей и распечатывается журнал ошибок.</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BE4D137" w14:textId="77777777" w:rsidR="001473C0" w:rsidRPr="003E6A0A" w:rsidRDefault="001473C0" w:rsidP="00144571">
            <w:pPr>
              <w:spacing w:before="20" w:after="20" w:line="240" w:lineRule="auto"/>
              <w:jc w:val="center"/>
              <w:rPr>
                <w:b/>
                <w:bCs/>
                <w:sz w:val="18"/>
                <w:szCs w:val="18"/>
              </w:rPr>
            </w:pP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43AEE32"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3D0A504" w14:textId="77777777" w:rsidR="001473C0" w:rsidRPr="003E6A0A" w:rsidRDefault="001473C0" w:rsidP="00144571">
            <w:pPr>
              <w:spacing w:before="20" w:after="20" w:line="240" w:lineRule="auto"/>
              <w:jc w:val="center"/>
              <w:rPr>
                <w:b/>
                <w:bCs/>
                <w:sz w:val="18"/>
                <w:szCs w:val="18"/>
              </w:rPr>
            </w:pPr>
          </w:p>
        </w:tc>
      </w:tr>
      <w:tr w:rsidR="001473C0" w:rsidRPr="003E6A0A" w14:paraId="43F135C1" w14:textId="77777777" w:rsidTr="00144571">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7427C677" w14:textId="77777777" w:rsidR="001473C0" w:rsidRPr="003E6A0A" w:rsidRDefault="001473C0" w:rsidP="00144571">
            <w:pPr>
              <w:spacing w:before="20" w:after="20" w:line="240" w:lineRule="auto"/>
              <w:rPr>
                <w:b/>
                <w:bCs/>
                <w:sz w:val="18"/>
                <w:szCs w:val="18"/>
              </w:rPr>
            </w:pPr>
            <w:r w:rsidRPr="003E6A0A">
              <w:rPr>
                <w:b/>
                <w:bCs/>
                <w:sz w:val="18"/>
                <w:szCs w:val="18"/>
              </w:rPr>
              <w:t xml:space="preserve">Сервисный режим 09 («Запрос») БД-системы (до или после испытания на запас хода) </w:t>
            </w:r>
          </w:p>
          <w:p w14:paraId="34F5AAB5" w14:textId="77777777" w:rsidR="001473C0" w:rsidRPr="003E6A0A" w:rsidRDefault="001473C0" w:rsidP="00144571">
            <w:pPr>
              <w:spacing w:before="20" w:after="20" w:line="240" w:lineRule="auto"/>
              <w:rPr>
                <w:sz w:val="18"/>
                <w:szCs w:val="18"/>
              </w:rPr>
            </w:pPr>
            <w:r w:rsidRPr="003E6A0A">
              <w:rPr>
                <w:sz w:val="18"/>
                <w:szCs w:val="18"/>
              </w:rPr>
              <w:t>Считываются данные, касающиеся сервисного режима 09. Данные регистрируются.</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4FA2B5BF" w14:textId="77777777" w:rsidR="001473C0" w:rsidRPr="003E6A0A" w:rsidRDefault="001473C0" w:rsidP="00144571">
            <w:pPr>
              <w:spacing w:before="20" w:after="20" w:line="240" w:lineRule="auto"/>
              <w:jc w:val="center"/>
              <w:rPr>
                <w:b/>
                <w:bCs/>
                <w:sz w:val="18"/>
                <w:szCs w:val="18"/>
              </w:rPr>
            </w:pPr>
            <w:r w:rsidRPr="003E6A0A">
              <w:rPr>
                <w:b/>
                <w:bCs/>
                <w:sz w:val="18"/>
                <w:szCs w:val="18"/>
              </w:rPr>
              <w:t> </w:t>
            </w: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02351FB" w14:textId="77777777" w:rsidR="001473C0" w:rsidRPr="003E6A0A" w:rsidRDefault="001473C0" w:rsidP="00144571">
            <w:pPr>
              <w:spacing w:before="20" w:after="20" w:line="240" w:lineRule="auto"/>
              <w:jc w:val="center"/>
              <w:rPr>
                <w:b/>
                <w:bCs/>
                <w:sz w:val="18"/>
                <w:szCs w:val="18"/>
              </w:rPr>
            </w:pPr>
            <w:r w:rsidRPr="003E6A0A">
              <w:rPr>
                <w:b/>
                <w:bCs/>
                <w:sz w:val="18"/>
                <w:szCs w:val="18"/>
              </w:rPr>
              <w:t>x</w:t>
            </w: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60CCBBF" w14:textId="77777777" w:rsidR="001473C0" w:rsidRPr="003E6A0A" w:rsidRDefault="001473C0" w:rsidP="00144571">
            <w:pPr>
              <w:spacing w:before="20" w:after="20" w:line="240" w:lineRule="auto"/>
              <w:jc w:val="center"/>
              <w:rPr>
                <w:b/>
                <w:bCs/>
                <w:sz w:val="18"/>
                <w:szCs w:val="18"/>
              </w:rPr>
            </w:pPr>
          </w:p>
        </w:tc>
      </w:tr>
      <w:tr w:rsidR="001473C0" w:rsidRPr="003E6A0A" w14:paraId="5C85E0D0" w14:textId="77777777" w:rsidTr="00144571">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17A7FF03" w14:textId="77777777" w:rsidR="001473C0" w:rsidRPr="003E6A0A" w:rsidRDefault="001473C0" w:rsidP="00144571">
            <w:pPr>
              <w:spacing w:before="20" w:after="20" w:line="240" w:lineRule="auto"/>
              <w:rPr>
                <w:b/>
                <w:bCs/>
                <w:sz w:val="18"/>
                <w:szCs w:val="18"/>
              </w:rPr>
            </w:pPr>
            <w:r w:rsidRPr="003E6A0A">
              <w:rPr>
                <w:b/>
                <w:bCs/>
                <w:sz w:val="18"/>
                <w:szCs w:val="18"/>
              </w:rPr>
              <w:t>Режим 07 БД-системы (до или после испытания на запас хода)</w:t>
            </w:r>
          </w:p>
          <w:p w14:paraId="22EEDE06" w14:textId="77777777" w:rsidR="001473C0" w:rsidRPr="003E6A0A" w:rsidRDefault="001473C0" w:rsidP="00144571">
            <w:pPr>
              <w:spacing w:before="20" w:after="20" w:line="240" w:lineRule="auto"/>
              <w:rPr>
                <w:sz w:val="18"/>
                <w:szCs w:val="18"/>
              </w:rPr>
            </w:pPr>
            <w:r w:rsidRPr="003E6A0A">
              <w:rPr>
                <w:sz w:val="18"/>
                <w:szCs w:val="18"/>
              </w:rPr>
              <w:t>Считываются данные, касающиеся сервисного режима 07. Данные регистрируются.</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40C84E0B" w14:textId="77777777" w:rsidR="001473C0" w:rsidRPr="003E6A0A" w:rsidRDefault="001473C0" w:rsidP="00144571">
            <w:pPr>
              <w:spacing w:before="20" w:after="20" w:line="240" w:lineRule="auto"/>
              <w:jc w:val="center"/>
              <w:rPr>
                <w:b/>
                <w:bCs/>
                <w:sz w:val="18"/>
                <w:szCs w:val="18"/>
              </w:rPr>
            </w:pP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5F66C8DF" w14:textId="77777777" w:rsidR="001473C0" w:rsidRPr="003E6A0A" w:rsidRDefault="001473C0" w:rsidP="00144571">
            <w:pPr>
              <w:spacing w:before="20" w:after="20" w:line="240" w:lineRule="auto"/>
              <w:jc w:val="center"/>
              <w:rPr>
                <w:b/>
                <w:bCs/>
                <w:sz w:val="18"/>
                <w:szCs w:val="18"/>
              </w:rPr>
            </w:pP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534FACB" w14:textId="77777777" w:rsidR="001473C0" w:rsidRPr="003E6A0A" w:rsidRDefault="001473C0" w:rsidP="00144571">
            <w:pPr>
              <w:spacing w:before="20" w:after="20" w:line="240" w:lineRule="auto"/>
              <w:jc w:val="center"/>
              <w:rPr>
                <w:b/>
                <w:bCs/>
                <w:sz w:val="18"/>
                <w:szCs w:val="18"/>
              </w:rPr>
            </w:pPr>
          </w:p>
        </w:tc>
      </w:tr>
    </w:tbl>
    <w:p w14:paraId="170E65B4" w14:textId="77777777" w:rsidR="001473C0" w:rsidRPr="003E6A0A" w:rsidRDefault="001473C0" w:rsidP="001473C0">
      <w:pPr>
        <w:pStyle w:val="SingleTxtG"/>
        <w:spacing w:before="120"/>
        <w:ind w:left="0" w:firstLine="142"/>
        <w:rPr>
          <w:b/>
          <w:sz w:val="18"/>
          <w:szCs w:val="18"/>
        </w:rPr>
      </w:pPr>
      <w:r w:rsidRPr="003E6A0A">
        <w:rPr>
          <w:b/>
          <w:bCs/>
          <w:sz w:val="18"/>
          <w:szCs w:val="18"/>
        </w:rPr>
        <w:t xml:space="preserve">Примечания: ремонт/замена деталей/номера деталей </w:t>
      </w:r>
    </w:p>
    <w:p w14:paraId="6F173296" w14:textId="77777777" w:rsidR="00BC0F2C" w:rsidRDefault="00BC0F2C">
      <w:pPr>
        <w:suppressAutoHyphens w:val="0"/>
        <w:spacing w:line="240" w:lineRule="auto"/>
        <w:rPr>
          <w:bCs/>
        </w:rPr>
      </w:pPr>
      <w:r>
        <w:rPr>
          <w:b/>
          <w:bCs/>
        </w:rPr>
        <w:br w:type="page"/>
      </w:r>
    </w:p>
    <w:p w14:paraId="60C4E643" w14:textId="7A3219DD" w:rsidR="001473C0" w:rsidRPr="003E6A0A" w:rsidRDefault="001473C0" w:rsidP="001473C0">
      <w:pPr>
        <w:pStyle w:val="HChG"/>
      </w:pPr>
      <w:bookmarkStart w:id="35" w:name="_Toc106356368"/>
      <w:r w:rsidRPr="003E6A0A">
        <w:lastRenderedPageBreak/>
        <w:t>Приложение 2</w:t>
      </w:r>
      <w:bookmarkEnd w:id="35"/>
    </w:p>
    <w:p w14:paraId="7CC2850F" w14:textId="77777777" w:rsidR="001473C0" w:rsidRPr="003E6A0A" w:rsidRDefault="001473C0" w:rsidP="001473C0">
      <w:pPr>
        <w:pStyle w:val="HChG"/>
      </w:pPr>
      <w:r w:rsidRPr="003E6A0A">
        <w:tab/>
      </w:r>
      <w:r w:rsidRPr="003E6A0A">
        <w:tab/>
      </w:r>
      <w:bookmarkStart w:id="36" w:name="_Toc106356369"/>
      <w:r w:rsidRPr="003E6A0A">
        <w:t>Показания, снимаемые с систем транспортного средства</w:t>
      </w:r>
      <w:bookmarkEnd w:id="36"/>
    </w:p>
    <w:p w14:paraId="4D777FCB" w14:textId="77777777" w:rsidR="001473C0" w:rsidRPr="003E6A0A" w:rsidRDefault="001473C0" w:rsidP="001473C0">
      <w:pPr>
        <w:pStyle w:val="SingleTxtG"/>
        <w:ind w:left="1701" w:hanging="567"/>
      </w:pPr>
      <w:r w:rsidRPr="003E6A0A">
        <w:t>1.</w:t>
      </w:r>
      <w:r w:rsidRPr="003E6A0A">
        <w:tab/>
        <w:t xml:space="preserve">Значение бортового УСЗЭ </w:t>
      </w:r>
    </w:p>
    <w:p w14:paraId="7C6E6596" w14:textId="77777777" w:rsidR="001473C0" w:rsidRPr="003E6A0A" w:rsidRDefault="001473C0" w:rsidP="001473C0">
      <w:pPr>
        <w:pStyle w:val="SingleTxtG"/>
        <w:ind w:left="1701" w:hanging="567"/>
      </w:pPr>
      <w:r w:rsidRPr="003E6A0A">
        <w:t>2.</w:t>
      </w:r>
      <w:r w:rsidRPr="003E6A0A">
        <w:tab/>
        <w:t xml:space="preserve">Значение бортового УСЗХ </w:t>
      </w:r>
    </w:p>
    <w:p w14:paraId="323C1957" w14:textId="77777777" w:rsidR="001473C0" w:rsidRPr="003E6A0A" w:rsidRDefault="001473C0" w:rsidP="001473C0">
      <w:pPr>
        <w:pStyle w:val="SingleTxtG"/>
        <w:ind w:left="1701" w:hanging="567"/>
      </w:pPr>
      <w:r w:rsidRPr="003E6A0A">
        <w:t>3.</w:t>
      </w:r>
      <w:r w:rsidRPr="003E6A0A">
        <w:tab/>
        <w:t>Показания одометра (в км)</w:t>
      </w:r>
    </w:p>
    <w:p w14:paraId="46A4DD2C" w14:textId="77777777" w:rsidR="001473C0" w:rsidRPr="003E6A0A" w:rsidRDefault="001473C0" w:rsidP="001473C0">
      <w:pPr>
        <w:pStyle w:val="SingleTxtG"/>
        <w:ind w:left="1701" w:hanging="567"/>
      </w:pPr>
      <w:r w:rsidRPr="003E6A0A">
        <w:t>4.</w:t>
      </w:r>
      <w:r w:rsidRPr="003E6A0A">
        <w:tab/>
      </w:r>
      <w:r w:rsidRPr="003E6A0A">
        <w:rPr>
          <w:shd w:val="clear" w:color="auto" w:fill="FFFFFF"/>
        </w:rPr>
        <w:t xml:space="preserve">Дата изготовления транспортного средства </w:t>
      </w:r>
    </w:p>
    <w:p w14:paraId="3DC5AE29" w14:textId="77777777" w:rsidR="001473C0" w:rsidRPr="003E6A0A" w:rsidRDefault="001473C0" w:rsidP="001473C0">
      <w:pPr>
        <w:pStyle w:val="SingleTxtG"/>
        <w:ind w:left="1701" w:hanging="567"/>
      </w:pPr>
      <w:r w:rsidRPr="003E6A0A">
        <w:t>5.</w:t>
      </w:r>
      <w:r w:rsidRPr="003E6A0A">
        <w:tab/>
      </w:r>
      <w:r w:rsidRPr="003E6A0A">
        <w:rPr>
          <w:shd w:val="clear" w:color="auto" w:fill="FFFFFF"/>
        </w:rPr>
        <w:t>Общее расстояние (сумма пройденного и виртуального расстояний) [км], если применимо</w:t>
      </w:r>
    </w:p>
    <w:p w14:paraId="63B7382E" w14:textId="77777777" w:rsidR="001473C0" w:rsidRPr="003E6A0A" w:rsidRDefault="001473C0" w:rsidP="001473C0">
      <w:pPr>
        <w:pStyle w:val="SingleTxtG"/>
        <w:ind w:left="1701" w:hanging="567"/>
      </w:pPr>
      <w:r w:rsidRPr="003E6A0A">
        <w:t>6.</w:t>
      </w:r>
      <w:r w:rsidRPr="003E6A0A">
        <w:tab/>
      </w:r>
      <w:r w:rsidRPr="003E6A0A">
        <w:rPr>
          <w:shd w:val="clear" w:color="auto" w:fill="FFFFFF"/>
        </w:rPr>
        <w:t>Доля виртуального расстояния [в %], если применимо</w:t>
      </w:r>
    </w:p>
    <w:p w14:paraId="06F31C06" w14:textId="77777777" w:rsidR="001473C0" w:rsidRPr="003E6A0A" w:rsidRDefault="001473C0" w:rsidP="001473C0">
      <w:pPr>
        <w:pStyle w:val="SingleTxtG"/>
        <w:ind w:left="1701" w:hanging="567"/>
      </w:pPr>
      <w:r w:rsidRPr="003E6A0A">
        <w:t>7.</w:t>
      </w:r>
      <w:r w:rsidRPr="003E6A0A">
        <w:tab/>
        <w:t xml:space="preserve">Наихудший показатель сертифицированного потребления энергии для семейства части В </w:t>
      </w:r>
      <w:r w:rsidRPr="003E6A0A">
        <w:rPr>
          <w:shd w:val="clear" w:color="auto" w:fill="FFFFFF"/>
        </w:rPr>
        <w:t>[</w:t>
      </w:r>
      <w:proofErr w:type="spellStart"/>
      <w:r w:rsidRPr="003E6A0A">
        <w:rPr>
          <w:shd w:val="clear" w:color="auto" w:fill="FFFFFF"/>
        </w:rPr>
        <w:t>Вт∙ч</w:t>
      </w:r>
      <w:proofErr w:type="spellEnd"/>
      <w:r w:rsidRPr="003E6A0A">
        <w:rPr>
          <w:shd w:val="clear" w:color="auto" w:fill="FFFFFF"/>
        </w:rPr>
        <w:t>/км], если применимо</w:t>
      </w:r>
    </w:p>
    <w:p w14:paraId="3786C774" w14:textId="77777777" w:rsidR="001473C0" w:rsidRPr="003E6A0A" w:rsidRDefault="001473C0" w:rsidP="001473C0">
      <w:pPr>
        <w:pStyle w:val="SingleTxtG"/>
        <w:ind w:left="1701" w:hanging="567"/>
      </w:pPr>
      <w:r w:rsidRPr="003E6A0A">
        <w:t>8.</w:t>
      </w:r>
      <w:r w:rsidRPr="003E6A0A">
        <w:tab/>
      </w:r>
      <w:r w:rsidRPr="003E6A0A">
        <w:rPr>
          <w:shd w:val="clear" w:color="auto" w:fill="FFFFFF"/>
        </w:rPr>
        <w:t xml:space="preserve">Общая энергия разряда в режиме </w:t>
      </w:r>
      <w:r w:rsidRPr="003E6A0A">
        <w:t>V2X</w:t>
      </w:r>
      <w:r w:rsidRPr="003E6A0A">
        <w:rPr>
          <w:shd w:val="clear" w:color="auto" w:fill="FFFFFF"/>
        </w:rPr>
        <w:t xml:space="preserve"> [</w:t>
      </w:r>
      <w:proofErr w:type="spellStart"/>
      <w:r w:rsidRPr="003E6A0A">
        <w:rPr>
          <w:shd w:val="clear" w:color="auto" w:fill="FFFFFF"/>
        </w:rPr>
        <w:t>Вт∙ч</w:t>
      </w:r>
      <w:proofErr w:type="spellEnd"/>
      <w:r w:rsidRPr="003E6A0A">
        <w:rPr>
          <w:shd w:val="clear" w:color="auto" w:fill="FFFFFF"/>
        </w:rPr>
        <w:t>], если применимо</w:t>
      </w:r>
    </w:p>
    <w:p w14:paraId="489E8C99" w14:textId="77777777" w:rsidR="001473C0" w:rsidRPr="003E6A0A" w:rsidRDefault="001473C0" w:rsidP="001473C0">
      <w:pPr>
        <w:pStyle w:val="SingleTxtG"/>
        <w:ind w:left="1701" w:hanging="567"/>
      </w:pPr>
      <w:r w:rsidRPr="003E6A0A">
        <w:t>9.</w:t>
      </w:r>
      <w:r w:rsidRPr="003E6A0A">
        <w:tab/>
        <w:t xml:space="preserve">Время последней зарядки до уровня свыше 50 % СЗ </w:t>
      </w:r>
      <w:r w:rsidRPr="003E6A0A">
        <w:rPr>
          <w:shd w:val="clear" w:color="auto" w:fill="FFFFFF"/>
        </w:rPr>
        <w:t>[дата]</w:t>
      </w:r>
    </w:p>
    <w:p w14:paraId="0584B329" w14:textId="77777777" w:rsidR="001473C0" w:rsidRPr="003E6A0A" w:rsidRDefault="001473C0" w:rsidP="001473C0">
      <w:pPr>
        <w:pStyle w:val="SingleTxtG"/>
        <w:ind w:left="1701" w:hanging="567"/>
      </w:pPr>
      <w:r w:rsidRPr="003E6A0A">
        <w:t>10.</w:t>
      </w:r>
      <w:r w:rsidRPr="003E6A0A">
        <w:tab/>
      </w:r>
      <w:r w:rsidRPr="003E6A0A">
        <w:rPr>
          <w:shd w:val="clear" w:color="auto" w:fill="FFFFFF"/>
        </w:rPr>
        <w:t xml:space="preserve">Максимальная, минимальная и средняя температура окружающей среды*, воздействию которой подвергалось </w:t>
      </w:r>
      <w:r w:rsidRPr="003E6A0A">
        <w:t>транспортное средство</w:t>
      </w:r>
      <w:r w:rsidRPr="003E6A0A">
        <w:rPr>
          <w:shd w:val="clear" w:color="auto" w:fill="FFFFFF"/>
        </w:rPr>
        <w:t xml:space="preserve"> на протяжении своего срока </w:t>
      </w:r>
      <w:r w:rsidRPr="003E6A0A">
        <w:t>эксплуатации</w:t>
      </w:r>
    </w:p>
    <w:p w14:paraId="4ED9DCBF" w14:textId="77777777" w:rsidR="001473C0" w:rsidRPr="003E6A0A" w:rsidRDefault="001473C0" w:rsidP="001473C0">
      <w:pPr>
        <w:spacing w:after="120"/>
        <w:ind w:left="1134" w:right="1134" w:firstLine="142"/>
        <w:rPr>
          <w:sz w:val="18"/>
          <w:szCs w:val="18"/>
        </w:rPr>
      </w:pPr>
      <w:r w:rsidRPr="003E6A0A">
        <w:rPr>
          <w:i/>
          <w:iCs/>
          <w:sz w:val="18"/>
          <w:szCs w:val="18"/>
        </w:rPr>
        <w:t>Примечание:</w:t>
      </w:r>
      <w:r w:rsidRPr="003E6A0A">
        <w:rPr>
          <w:sz w:val="18"/>
          <w:szCs w:val="18"/>
        </w:rPr>
        <w:t xml:space="preserve"> * за температуру окружающей среды принимают среднесуточные значения.</w:t>
      </w:r>
    </w:p>
    <w:p w14:paraId="16F675B6" w14:textId="67FC95B5" w:rsidR="00BC0F2C" w:rsidRDefault="00BC0F2C">
      <w:pPr>
        <w:suppressAutoHyphens w:val="0"/>
        <w:spacing w:line="240" w:lineRule="auto"/>
        <w:rPr>
          <w:strike/>
        </w:rPr>
      </w:pPr>
      <w:r>
        <w:rPr>
          <w:strike/>
        </w:rPr>
        <w:br w:type="page"/>
      </w:r>
    </w:p>
    <w:p w14:paraId="080E974B" w14:textId="77777777" w:rsidR="001473C0" w:rsidRPr="003E6A0A" w:rsidRDefault="001473C0" w:rsidP="001473C0">
      <w:pPr>
        <w:pStyle w:val="HChG"/>
      </w:pPr>
      <w:bookmarkStart w:id="37" w:name="_Toc106356370"/>
      <w:r w:rsidRPr="003E6A0A">
        <w:lastRenderedPageBreak/>
        <w:t>Приложение 3</w:t>
      </w:r>
      <w:bookmarkEnd w:id="37"/>
    </w:p>
    <w:p w14:paraId="32CED95C" w14:textId="77777777" w:rsidR="001473C0" w:rsidRPr="003E6A0A" w:rsidRDefault="001473C0" w:rsidP="001473C0">
      <w:pPr>
        <w:pStyle w:val="HChG"/>
      </w:pPr>
      <w:r w:rsidRPr="003E6A0A">
        <w:tab/>
      </w:r>
      <w:r w:rsidRPr="003E6A0A">
        <w:tab/>
      </w:r>
      <w:bookmarkStart w:id="38" w:name="_Toc106356371"/>
      <w:r w:rsidRPr="003E6A0A">
        <w:t>Определение эксплуатационных параметров в ходе процедуры испытания по части А</w:t>
      </w:r>
      <w:bookmarkEnd w:id="38"/>
    </w:p>
    <w:p w14:paraId="44757257" w14:textId="77777777" w:rsidR="001473C0" w:rsidRPr="003E6A0A" w:rsidRDefault="001473C0" w:rsidP="00BC0F2C">
      <w:pPr>
        <w:spacing w:after="120"/>
        <w:ind w:left="2259" w:right="1134" w:hanging="1125"/>
      </w:pPr>
      <w:r w:rsidRPr="003E6A0A">
        <w:t>1.</w:t>
      </w:r>
      <w:r w:rsidRPr="003E6A0A">
        <w:tab/>
        <w:t>Общие положения</w:t>
      </w:r>
    </w:p>
    <w:p w14:paraId="68B05E3A" w14:textId="77777777" w:rsidR="001473C0" w:rsidRPr="003E6A0A" w:rsidRDefault="001473C0" w:rsidP="00BC0F2C">
      <w:pPr>
        <w:pStyle w:val="SingleTxtG"/>
        <w:tabs>
          <w:tab w:val="clear" w:pos="1701"/>
        </w:tabs>
        <w:ind w:left="2268" w:hanging="1134"/>
      </w:pPr>
      <w:r w:rsidRPr="003E6A0A">
        <w:tab/>
        <w:t xml:space="preserve">Для расчета показателей </w:t>
      </w:r>
      <w:proofErr w:type="spellStart"/>
      <w:r w:rsidRPr="003E6A0A">
        <w:t>SOCE</w:t>
      </w:r>
      <w:r w:rsidRPr="003E6A0A">
        <w:rPr>
          <w:vertAlign w:val="subscript"/>
        </w:rPr>
        <w:t>measured</w:t>
      </w:r>
      <w:proofErr w:type="spellEnd"/>
      <w:r w:rsidRPr="003E6A0A">
        <w:t xml:space="preserve"> и </w:t>
      </w:r>
      <w:proofErr w:type="spellStart"/>
      <w:r w:rsidRPr="003E6A0A">
        <w:t>SOCR</w:t>
      </w:r>
      <w:r w:rsidRPr="003E6A0A">
        <w:rPr>
          <w:vertAlign w:val="subscript"/>
        </w:rPr>
        <w:t>measured</w:t>
      </w:r>
      <w:proofErr w:type="spellEnd"/>
      <w:r w:rsidRPr="003E6A0A">
        <w:t xml:space="preserve"> по пункту 6.3.2 настоящих ГТП требуются измеренные и сертифицированные значения полезной энергии аккумулятора (ПЭА) и запаса хода на электротяге (PER для ПЭМ и EAER для ГЭМ-ВЗУ):</w:t>
      </w:r>
    </w:p>
    <w:p w14:paraId="511BC31E" w14:textId="77777777" w:rsidR="001473C0" w:rsidRPr="003E6A0A" w:rsidRDefault="001473C0" w:rsidP="00BC0F2C">
      <w:pPr>
        <w:widowControl w:val="0"/>
        <w:suppressAutoHyphens w:val="0"/>
        <w:spacing w:after="120" w:line="240" w:lineRule="auto"/>
        <w:ind w:left="2988" w:right="1134" w:hanging="360"/>
        <w:contextualSpacing/>
        <w:jc w:val="both"/>
        <w:rPr>
          <w:kern w:val="2"/>
          <w:lang w:val="en-US" w:eastAsia="ja-JP"/>
        </w:rPr>
      </w:pPr>
      <w:r w:rsidRPr="003E6A0A">
        <w:rPr>
          <w:rFonts w:ascii="Wingdings" w:hAnsi="Wingdings" w:cs="Wingdings"/>
          <w:kern w:val="2"/>
          <w:lang w:eastAsia="ja-JP"/>
        </w:rPr>
        <w:t></w:t>
      </w:r>
      <w:r w:rsidRPr="003E6A0A">
        <w:rPr>
          <w:rFonts w:ascii="Wingdings" w:hAnsi="Wingdings" w:cs="Wingdings"/>
          <w:kern w:val="2"/>
          <w:lang w:val="en-US" w:eastAsia="ja-JP"/>
        </w:rPr>
        <w:tab/>
      </w:r>
      <w:proofErr w:type="spellStart"/>
      <w:r w:rsidRPr="003E6A0A">
        <w:rPr>
          <w:kern w:val="2"/>
          <w:lang w:val="en-US" w:eastAsia="ja-JP"/>
        </w:rPr>
        <w:t>UBE</w:t>
      </w:r>
      <w:r w:rsidRPr="003E6A0A">
        <w:rPr>
          <w:kern w:val="2"/>
          <w:vertAlign w:val="subscript"/>
          <w:lang w:val="en-US" w:eastAsia="ja-JP"/>
        </w:rPr>
        <w:t>measured</w:t>
      </w:r>
      <w:proofErr w:type="spellEnd"/>
      <w:r w:rsidRPr="003E6A0A">
        <w:rPr>
          <w:kern w:val="2"/>
          <w:vertAlign w:val="subscript"/>
          <w:lang w:val="en-US" w:eastAsia="ja-JP"/>
        </w:rPr>
        <w:t xml:space="preserve"> </w:t>
      </w:r>
      <w:r w:rsidRPr="003E6A0A">
        <w:rPr>
          <w:kern w:val="2"/>
          <w:lang w:eastAsia="ja-JP"/>
        </w:rPr>
        <w:t>и</w:t>
      </w:r>
      <w:r w:rsidRPr="003E6A0A">
        <w:rPr>
          <w:kern w:val="2"/>
          <w:lang w:val="en-US" w:eastAsia="ja-JP"/>
        </w:rPr>
        <w:t xml:space="preserve"> </w:t>
      </w:r>
      <w:proofErr w:type="spellStart"/>
      <w:r w:rsidRPr="003E6A0A">
        <w:rPr>
          <w:kern w:val="2"/>
          <w:lang w:val="en-US" w:eastAsia="ja-JP"/>
        </w:rPr>
        <w:t>UBE</w:t>
      </w:r>
      <w:r w:rsidRPr="003E6A0A">
        <w:rPr>
          <w:kern w:val="2"/>
          <w:vertAlign w:val="subscript"/>
          <w:lang w:val="en-US" w:eastAsia="ja-JP"/>
        </w:rPr>
        <w:t>certified</w:t>
      </w:r>
      <w:proofErr w:type="spellEnd"/>
      <w:r w:rsidRPr="003E6A0A">
        <w:rPr>
          <w:kern w:val="2"/>
          <w:lang w:val="en-US" w:eastAsia="ja-JP"/>
        </w:rPr>
        <w:t>,</w:t>
      </w:r>
    </w:p>
    <w:p w14:paraId="31192CE4" w14:textId="77777777" w:rsidR="001473C0" w:rsidRPr="003E6A0A" w:rsidRDefault="001473C0" w:rsidP="00BC0F2C">
      <w:pPr>
        <w:widowControl w:val="0"/>
        <w:suppressAutoHyphens w:val="0"/>
        <w:spacing w:after="120" w:line="240" w:lineRule="auto"/>
        <w:ind w:left="2982" w:right="1134" w:hanging="357"/>
        <w:jc w:val="both"/>
        <w:rPr>
          <w:kern w:val="2"/>
          <w:lang w:val="en-US" w:eastAsia="ja-JP"/>
        </w:rPr>
      </w:pPr>
      <w:r w:rsidRPr="003E6A0A">
        <w:rPr>
          <w:rFonts w:ascii="Wingdings" w:hAnsi="Wingdings" w:cs="Wingdings"/>
          <w:kern w:val="2"/>
          <w:lang w:eastAsia="ja-JP"/>
        </w:rPr>
        <w:t></w:t>
      </w:r>
      <w:r w:rsidRPr="003E6A0A">
        <w:rPr>
          <w:rFonts w:ascii="Wingdings" w:hAnsi="Wingdings" w:cs="Wingdings"/>
          <w:kern w:val="2"/>
          <w:lang w:val="en-US" w:eastAsia="ja-JP"/>
        </w:rPr>
        <w:tab/>
      </w:r>
      <w:proofErr w:type="spellStart"/>
      <w:r w:rsidRPr="003E6A0A">
        <w:rPr>
          <w:kern w:val="2"/>
          <w:lang w:val="en-US" w:eastAsia="ja-JP"/>
        </w:rPr>
        <w:t>Range</w:t>
      </w:r>
      <w:r w:rsidRPr="003E6A0A">
        <w:rPr>
          <w:kern w:val="2"/>
          <w:vertAlign w:val="subscript"/>
          <w:lang w:val="en-US" w:eastAsia="ja-JP"/>
        </w:rPr>
        <w:t>measured</w:t>
      </w:r>
      <w:proofErr w:type="spellEnd"/>
      <w:r w:rsidRPr="003E6A0A">
        <w:rPr>
          <w:kern w:val="2"/>
          <w:lang w:val="en-US" w:eastAsia="ja-JP"/>
        </w:rPr>
        <w:t xml:space="preserve"> </w:t>
      </w:r>
      <w:r w:rsidRPr="003E6A0A">
        <w:rPr>
          <w:kern w:val="2"/>
          <w:lang w:eastAsia="ja-JP"/>
        </w:rPr>
        <w:t>и</w:t>
      </w:r>
      <w:r w:rsidRPr="003E6A0A">
        <w:rPr>
          <w:kern w:val="2"/>
          <w:lang w:val="en-US" w:eastAsia="ja-JP"/>
        </w:rPr>
        <w:t xml:space="preserve"> </w:t>
      </w:r>
      <w:proofErr w:type="spellStart"/>
      <w:r w:rsidRPr="003E6A0A">
        <w:rPr>
          <w:kern w:val="2"/>
          <w:lang w:val="en-US" w:eastAsia="ja-JP"/>
        </w:rPr>
        <w:t>Range</w:t>
      </w:r>
      <w:r w:rsidRPr="003E6A0A">
        <w:rPr>
          <w:kern w:val="2"/>
          <w:vertAlign w:val="subscript"/>
          <w:lang w:val="en-US" w:eastAsia="ja-JP"/>
        </w:rPr>
        <w:t>certified</w:t>
      </w:r>
      <w:proofErr w:type="spellEnd"/>
      <w:r w:rsidRPr="003E6A0A">
        <w:rPr>
          <w:kern w:val="2"/>
          <w:lang w:val="en-US" w:eastAsia="ja-JP"/>
        </w:rPr>
        <w:t>.</w:t>
      </w:r>
    </w:p>
    <w:p w14:paraId="2DDBFC3F" w14:textId="77777777" w:rsidR="001473C0" w:rsidRPr="003E6A0A" w:rsidRDefault="001473C0" w:rsidP="00BC0F2C">
      <w:pPr>
        <w:pStyle w:val="SingleTxtG"/>
        <w:tabs>
          <w:tab w:val="clear" w:pos="1701"/>
        </w:tabs>
        <w:ind w:left="2268" w:hanging="1134"/>
      </w:pPr>
      <w:r w:rsidRPr="003E6A0A">
        <w:rPr>
          <w:lang w:val="en-US"/>
        </w:rPr>
        <w:tab/>
      </w:r>
      <w:r w:rsidRPr="003E6A0A">
        <w:t>В настоящем приложении описывается порядок определения этих параметров в случае ВПИМ (в пункте 2 — применительно к ПЭМ и в пункте 3 — применительно к ГЭМ-ВЗУ), а также даются указания относительно того, какие измерения необходимо провести и какие сертифицированные значения надлежит использовать для транспортных средств, отобранных в рамках процедуры проверки по части А. Что касается регионов, в которых не применяются ГТП № 15 ООН (ГТП № 15) или Правила № 154 ООН, то в их случае требуется альтернативное решение на основе приведенных ниже указаний.</w:t>
      </w:r>
    </w:p>
    <w:p w14:paraId="6B68D96C" w14:textId="77777777" w:rsidR="001473C0" w:rsidRPr="003E6A0A" w:rsidRDefault="001473C0" w:rsidP="00BC0F2C">
      <w:pPr>
        <w:pStyle w:val="SingleTxtG"/>
        <w:tabs>
          <w:tab w:val="clear" w:pos="1701"/>
        </w:tabs>
        <w:ind w:left="2268" w:hanging="1134"/>
      </w:pPr>
      <w:r w:rsidRPr="003E6A0A">
        <w:tab/>
        <w:t xml:space="preserve">Для целей настоящего приложения применительно к ПЭМ под </w:t>
      </w:r>
      <w:r w:rsidRPr="003E6A0A">
        <w:rPr>
          <w:shd w:val="clear" w:color="auto" w:fill="FFFFFF"/>
        </w:rPr>
        <w:t xml:space="preserve">термином «аккумулятор» понимается не только ПСАЭ, </w:t>
      </w:r>
      <w:r w:rsidRPr="003E6A0A">
        <w:t xml:space="preserve">используемая главным образом </w:t>
      </w:r>
      <w:r w:rsidRPr="003E6A0A">
        <w:rPr>
          <w:shd w:val="clear" w:color="auto" w:fill="FFFFFF"/>
        </w:rPr>
        <w:t>для создания тягового усилия, но и все другие ПСАЭ.</w:t>
      </w:r>
    </w:p>
    <w:p w14:paraId="3069EA96" w14:textId="77777777" w:rsidR="001473C0" w:rsidRPr="003E6A0A" w:rsidRDefault="001473C0" w:rsidP="00BC0F2C">
      <w:pPr>
        <w:pStyle w:val="SingleTxtG"/>
        <w:tabs>
          <w:tab w:val="clear" w:pos="1701"/>
        </w:tabs>
        <w:ind w:left="2268" w:hanging="1134"/>
      </w:pPr>
      <w:r w:rsidRPr="003E6A0A">
        <w:t xml:space="preserve">2. </w:t>
      </w:r>
      <w:r w:rsidRPr="003E6A0A">
        <w:tab/>
        <w:t>Эксплуатационные параметры применительно к ПЭМ</w:t>
      </w:r>
    </w:p>
    <w:p w14:paraId="6A595B20" w14:textId="77777777" w:rsidR="001473C0" w:rsidRPr="003E6A0A" w:rsidRDefault="001473C0" w:rsidP="00BC0F2C">
      <w:pPr>
        <w:pStyle w:val="SingleTxtG"/>
        <w:tabs>
          <w:tab w:val="clear" w:pos="1701"/>
        </w:tabs>
        <w:ind w:left="2268" w:hanging="1134"/>
      </w:pPr>
      <w:r w:rsidRPr="003E6A0A">
        <w:t>2.1</w:t>
      </w:r>
      <w:r w:rsidRPr="003E6A0A">
        <w:tab/>
        <w:t>ПЭА в случае ПЭМ</w:t>
      </w:r>
    </w:p>
    <w:p w14:paraId="0109C447" w14:textId="77777777" w:rsidR="001473C0" w:rsidRPr="00333235" w:rsidRDefault="001473C0" w:rsidP="00BC0F2C">
      <w:pPr>
        <w:pStyle w:val="SingleTxtG"/>
        <w:tabs>
          <w:tab w:val="clear" w:pos="1701"/>
        </w:tabs>
        <w:ind w:left="2268" w:hanging="1134"/>
      </w:pPr>
      <w:r w:rsidRPr="00333235">
        <w:t>2.1.1</w:t>
      </w:r>
      <w:r w:rsidRPr="00333235">
        <w:tab/>
        <w:t>Измеренные значения ПЭА для ПЭМ</w:t>
      </w:r>
    </w:p>
    <w:tbl>
      <w:tblPr>
        <w:tblStyle w:val="TableGrid3"/>
        <w:tblW w:w="8504" w:type="dxa"/>
        <w:tblInd w:w="1134" w:type="dxa"/>
        <w:tblLayout w:type="fixed"/>
        <w:tblLook w:val="04A0" w:firstRow="1" w:lastRow="0" w:firstColumn="1" w:lastColumn="0" w:noHBand="0" w:noVBand="1"/>
      </w:tblPr>
      <w:tblGrid>
        <w:gridCol w:w="1321"/>
        <w:gridCol w:w="3591"/>
        <w:gridCol w:w="3592"/>
      </w:tblGrid>
      <w:tr w:rsidR="001473C0" w:rsidRPr="003E6A0A" w14:paraId="7A55E03E" w14:textId="77777777" w:rsidTr="00144571">
        <w:trPr>
          <w:trHeight w:val="181"/>
        </w:trPr>
        <w:tc>
          <w:tcPr>
            <w:tcW w:w="1321" w:type="dxa"/>
            <w:tcBorders>
              <w:bottom w:val="single" w:sz="12" w:space="0" w:color="auto"/>
            </w:tcBorders>
            <w:tcMar>
              <w:left w:w="57" w:type="dxa"/>
              <w:right w:w="57" w:type="dxa"/>
            </w:tcMar>
            <w:vAlign w:val="center"/>
          </w:tcPr>
          <w:p w14:paraId="6EBB8F9D" w14:textId="77777777" w:rsidR="001473C0" w:rsidRPr="003E6A0A" w:rsidRDefault="001473C0" w:rsidP="00144571">
            <w:pPr>
              <w:spacing w:before="40" w:after="40" w:line="220" w:lineRule="atLeast"/>
              <w:rPr>
                <w:i/>
                <w:iCs/>
                <w:sz w:val="16"/>
                <w:szCs w:val="16"/>
                <w:lang w:eastAsia="ja-JP"/>
              </w:rPr>
            </w:pPr>
            <w:r w:rsidRPr="003E6A0A">
              <w:rPr>
                <w:i/>
                <w:iCs/>
                <w:sz w:val="16"/>
                <w:szCs w:val="16"/>
              </w:rPr>
              <w:t>Параметр</w:t>
            </w:r>
          </w:p>
        </w:tc>
        <w:tc>
          <w:tcPr>
            <w:tcW w:w="7183" w:type="dxa"/>
            <w:gridSpan w:val="2"/>
            <w:tcBorders>
              <w:bottom w:val="single" w:sz="12" w:space="0" w:color="auto"/>
            </w:tcBorders>
            <w:tcMar>
              <w:left w:w="57" w:type="dxa"/>
              <w:right w:w="57" w:type="dxa"/>
            </w:tcMar>
            <w:vAlign w:val="center"/>
          </w:tcPr>
          <w:p w14:paraId="2C81603D" w14:textId="77777777" w:rsidR="001473C0" w:rsidRPr="003E6A0A" w:rsidRDefault="001473C0" w:rsidP="00144571">
            <w:pPr>
              <w:spacing w:before="40" w:after="40" w:line="220" w:lineRule="atLeast"/>
              <w:jc w:val="center"/>
              <w:rPr>
                <w:i/>
                <w:iCs/>
                <w:sz w:val="16"/>
                <w:szCs w:val="16"/>
                <w:lang w:eastAsia="ja-JP"/>
              </w:rPr>
            </w:pPr>
            <w:r w:rsidRPr="003E6A0A">
              <w:rPr>
                <w:i/>
                <w:iCs/>
                <w:sz w:val="16"/>
                <w:szCs w:val="16"/>
                <w:lang w:eastAsia="ja-JP"/>
              </w:rPr>
              <w:t>Пояснение</w:t>
            </w:r>
          </w:p>
        </w:tc>
      </w:tr>
      <w:tr w:rsidR="001473C0" w:rsidRPr="00333235" w14:paraId="1399C9C5" w14:textId="77777777" w:rsidTr="00144571">
        <w:trPr>
          <w:trHeight w:val="363"/>
        </w:trPr>
        <w:tc>
          <w:tcPr>
            <w:tcW w:w="1321" w:type="dxa"/>
            <w:vMerge w:val="restart"/>
            <w:tcBorders>
              <w:top w:val="single" w:sz="12" w:space="0" w:color="auto"/>
            </w:tcBorders>
            <w:tcMar>
              <w:left w:w="57" w:type="dxa"/>
              <w:right w:w="57" w:type="dxa"/>
            </w:tcMar>
          </w:tcPr>
          <w:p w14:paraId="4B88B3CB" w14:textId="77777777" w:rsidR="001473C0" w:rsidRPr="003E6A0A" w:rsidRDefault="001473C0" w:rsidP="00144571">
            <w:pPr>
              <w:spacing w:before="40" w:after="40" w:line="220" w:lineRule="atLeast"/>
              <w:rPr>
                <w:sz w:val="18"/>
                <w:szCs w:val="18"/>
                <w:highlight w:val="yellow"/>
                <w:lang w:eastAsia="ja-JP"/>
              </w:rPr>
            </w:pPr>
            <w:proofErr w:type="spellStart"/>
            <w:r w:rsidRPr="003E6A0A">
              <w:rPr>
                <w:sz w:val="18"/>
                <w:szCs w:val="18"/>
                <w:lang w:eastAsia="ja-JP"/>
              </w:rPr>
              <w:t>UBE</w:t>
            </w:r>
            <w:r w:rsidRPr="003E6A0A">
              <w:rPr>
                <w:sz w:val="18"/>
                <w:szCs w:val="18"/>
                <w:vertAlign w:val="subscript"/>
                <w:lang w:eastAsia="ja-JP"/>
              </w:rPr>
              <w:t>measured</w:t>
            </w:r>
            <w:proofErr w:type="spellEnd"/>
          </w:p>
        </w:tc>
        <w:tc>
          <w:tcPr>
            <w:tcW w:w="3591" w:type="dxa"/>
            <w:tcBorders>
              <w:top w:val="single" w:sz="12" w:space="0" w:color="auto"/>
            </w:tcBorders>
            <w:tcMar>
              <w:left w:w="57" w:type="dxa"/>
              <w:right w:w="57" w:type="dxa"/>
            </w:tcMar>
            <w:vAlign w:val="center"/>
          </w:tcPr>
          <w:p w14:paraId="56664398" w14:textId="77777777" w:rsidR="001473C0" w:rsidRPr="003E6A0A" w:rsidRDefault="001473C0" w:rsidP="00144571">
            <w:pPr>
              <w:spacing w:before="40" w:after="40" w:line="220" w:lineRule="atLeast"/>
              <w:rPr>
                <w:sz w:val="18"/>
                <w:szCs w:val="18"/>
              </w:rPr>
            </w:pPr>
            <w:r w:rsidRPr="003E6A0A">
              <w:rPr>
                <w:sz w:val="18"/>
                <w:szCs w:val="18"/>
                <w:shd w:val="clear" w:color="auto" w:fill="FFFFFF"/>
              </w:rPr>
              <w:t>Сокращенная процедура испытания</w:t>
            </w:r>
            <w:r w:rsidRPr="003E6A0A">
              <w:rPr>
                <w:sz w:val="18"/>
                <w:szCs w:val="18"/>
                <w:lang w:eastAsia="ja-JP"/>
              </w:rPr>
              <w:t xml:space="preserve"> (СПИ)</w:t>
            </w:r>
          </w:p>
        </w:tc>
        <w:tc>
          <w:tcPr>
            <w:tcW w:w="3592" w:type="dxa"/>
            <w:tcBorders>
              <w:top w:val="single" w:sz="12" w:space="0" w:color="auto"/>
            </w:tcBorders>
            <w:tcMar>
              <w:left w:w="57" w:type="dxa"/>
              <w:right w:w="57" w:type="dxa"/>
            </w:tcMar>
            <w:vAlign w:val="center"/>
          </w:tcPr>
          <w:p w14:paraId="2C3BF7AF" w14:textId="77777777" w:rsidR="001473C0" w:rsidRPr="003E6A0A" w:rsidRDefault="001473C0" w:rsidP="00144571">
            <w:pPr>
              <w:spacing w:before="40" w:after="40" w:line="220" w:lineRule="atLeast"/>
              <w:rPr>
                <w:sz w:val="18"/>
                <w:szCs w:val="18"/>
              </w:rPr>
            </w:pPr>
            <w:r w:rsidRPr="003E6A0A">
              <w:rPr>
                <w:sz w:val="18"/>
                <w:szCs w:val="18"/>
                <w:shd w:val="clear" w:color="auto" w:fill="FFFFFF"/>
              </w:rPr>
              <w:t>Процедура с прогоном по последовательным циклам (ППЦ)</w:t>
            </w:r>
          </w:p>
        </w:tc>
      </w:tr>
      <w:tr w:rsidR="001473C0" w:rsidRPr="00333235" w14:paraId="5A3E505C" w14:textId="77777777" w:rsidTr="00144571">
        <w:trPr>
          <w:trHeight w:val="363"/>
        </w:trPr>
        <w:tc>
          <w:tcPr>
            <w:tcW w:w="1321" w:type="dxa"/>
            <w:vMerge/>
            <w:tcMar>
              <w:left w:w="57" w:type="dxa"/>
              <w:right w:w="57" w:type="dxa"/>
            </w:tcMar>
          </w:tcPr>
          <w:p w14:paraId="0DDE5234" w14:textId="77777777" w:rsidR="001473C0" w:rsidRPr="003E6A0A" w:rsidRDefault="001473C0" w:rsidP="00144571">
            <w:pPr>
              <w:spacing w:before="40" w:after="40" w:line="220" w:lineRule="atLeast"/>
              <w:rPr>
                <w:highlight w:val="yellow"/>
                <w:lang w:eastAsia="ja-JP"/>
              </w:rPr>
            </w:pPr>
          </w:p>
        </w:tc>
        <w:tc>
          <w:tcPr>
            <w:tcW w:w="3591" w:type="dxa"/>
            <w:tcMar>
              <w:left w:w="57" w:type="dxa"/>
              <w:right w:w="57" w:type="dxa"/>
            </w:tcMar>
          </w:tcPr>
          <w:p w14:paraId="25043AE2" w14:textId="77777777" w:rsidR="001473C0" w:rsidRPr="003E6A0A" w:rsidRDefault="001473C0" w:rsidP="00144571">
            <w:pPr>
              <w:spacing w:before="40" w:after="40" w:line="220" w:lineRule="atLeast"/>
              <w:rPr>
                <w:sz w:val="18"/>
                <w:szCs w:val="18"/>
                <w:lang w:eastAsia="ja-JP"/>
              </w:rPr>
            </w:pPr>
            <w:r w:rsidRPr="003E6A0A">
              <w:rPr>
                <w:sz w:val="18"/>
                <w:szCs w:val="18"/>
                <w:shd w:val="clear" w:color="auto" w:fill="FFFFFF"/>
              </w:rPr>
              <w:t xml:space="preserve">Значение ПЭА определяют в рамках шага № 1 согласно таблице </w:t>
            </w:r>
            <w:r w:rsidRPr="003E6A0A">
              <w:rPr>
                <w:sz w:val="18"/>
                <w:szCs w:val="18"/>
                <w:lang w:eastAsia="ja-JP"/>
              </w:rPr>
              <w:t>A8/11 приложения 8 к ГТП № 15.</w:t>
            </w:r>
          </w:p>
        </w:tc>
        <w:tc>
          <w:tcPr>
            <w:tcW w:w="3592" w:type="dxa"/>
            <w:tcMar>
              <w:left w:w="57" w:type="dxa"/>
              <w:right w:w="57" w:type="dxa"/>
            </w:tcMar>
          </w:tcPr>
          <w:p w14:paraId="2E53A71A" w14:textId="77777777" w:rsidR="001473C0" w:rsidRPr="003E6A0A" w:rsidRDefault="001473C0" w:rsidP="00144571">
            <w:pPr>
              <w:spacing w:before="40" w:after="40" w:line="220" w:lineRule="atLeast"/>
              <w:rPr>
                <w:sz w:val="18"/>
                <w:szCs w:val="18"/>
                <w:lang w:eastAsia="ja-JP"/>
              </w:rPr>
            </w:pPr>
            <w:r w:rsidRPr="003E6A0A">
              <w:rPr>
                <w:sz w:val="18"/>
                <w:szCs w:val="18"/>
                <w:shd w:val="clear" w:color="auto" w:fill="FFFFFF"/>
              </w:rPr>
              <w:t xml:space="preserve">Значение ПЭА определяют в рамках шага № 1 согласно таблице </w:t>
            </w:r>
            <w:r w:rsidRPr="003E6A0A">
              <w:rPr>
                <w:sz w:val="18"/>
                <w:szCs w:val="18"/>
                <w:lang w:eastAsia="ja-JP"/>
              </w:rPr>
              <w:t>A8/10 приложения 8 к ГТП № 15.</w:t>
            </w:r>
          </w:p>
        </w:tc>
      </w:tr>
      <w:tr w:rsidR="001473C0" w:rsidRPr="00333235" w14:paraId="6D74F0DE" w14:textId="77777777" w:rsidTr="00144571">
        <w:trPr>
          <w:trHeight w:val="363"/>
        </w:trPr>
        <w:tc>
          <w:tcPr>
            <w:tcW w:w="1321" w:type="dxa"/>
            <w:vMerge/>
            <w:tcBorders>
              <w:bottom w:val="single" w:sz="12" w:space="0" w:color="auto"/>
            </w:tcBorders>
            <w:tcMar>
              <w:left w:w="57" w:type="dxa"/>
              <w:right w:w="57" w:type="dxa"/>
            </w:tcMar>
          </w:tcPr>
          <w:p w14:paraId="239DB0F1" w14:textId="77777777" w:rsidR="001473C0" w:rsidRPr="003E6A0A" w:rsidRDefault="001473C0" w:rsidP="00144571">
            <w:pPr>
              <w:spacing w:before="40" w:after="40" w:line="220" w:lineRule="atLeast"/>
              <w:rPr>
                <w:highlight w:val="yellow"/>
                <w:lang w:eastAsia="ja-JP"/>
              </w:rPr>
            </w:pPr>
          </w:p>
        </w:tc>
        <w:tc>
          <w:tcPr>
            <w:tcW w:w="7183" w:type="dxa"/>
            <w:gridSpan w:val="2"/>
            <w:tcBorders>
              <w:bottom w:val="single" w:sz="12" w:space="0" w:color="auto"/>
            </w:tcBorders>
            <w:tcMar>
              <w:left w:w="57" w:type="dxa"/>
              <w:right w:w="57" w:type="dxa"/>
            </w:tcMar>
          </w:tcPr>
          <w:p w14:paraId="7399C705" w14:textId="77777777" w:rsidR="001473C0" w:rsidRPr="003E6A0A" w:rsidRDefault="001473C0" w:rsidP="00144571">
            <w:pPr>
              <w:spacing w:before="40" w:after="40" w:line="220" w:lineRule="atLeast"/>
              <w:rPr>
                <w:sz w:val="18"/>
                <w:szCs w:val="18"/>
                <w:lang w:eastAsia="ja-JP"/>
              </w:rPr>
            </w:pPr>
            <w:r w:rsidRPr="003E6A0A">
              <w:rPr>
                <w:sz w:val="18"/>
                <w:szCs w:val="18"/>
                <w:lang w:eastAsia="ja-JP"/>
              </w:rPr>
              <w:t xml:space="preserve">В случае показателя </w:t>
            </w:r>
            <w:proofErr w:type="spellStart"/>
            <w:r w:rsidRPr="003E6A0A">
              <w:rPr>
                <w:sz w:val="18"/>
                <w:szCs w:val="18"/>
                <w:lang w:val="en-US" w:eastAsia="ja-JP"/>
              </w:rPr>
              <w:t>UBE</w:t>
            </w:r>
            <w:r w:rsidRPr="003E6A0A">
              <w:rPr>
                <w:sz w:val="18"/>
                <w:szCs w:val="18"/>
                <w:vertAlign w:val="subscript"/>
                <w:lang w:val="en-US" w:eastAsia="ja-JP"/>
              </w:rPr>
              <w:t>measured</w:t>
            </w:r>
            <w:proofErr w:type="spellEnd"/>
            <w:r w:rsidRPr="003E6A0A">
              <w:rPr>
                <w:sz w:val="18"/>
                <w:szCs w:val="18"/>
                <w:lang w:eastAsia="ja-JP"/>
              </w:rPr>
              <w:t xml:space="preserve"> к округлению не прибегают.</w:t>
            </w:r>
          </w:p>
        </w:tc>
      </w:tr>
    </w:tbl>
    <w:p w14:paraId="0A52458B" w14:textId="77777777" w:rsidR="00BE44EB" w:rsidRDefault="00BE44EB" w:rsidP="00BC0F2C">
      <w:pPr>
        <w:pStyle w:val="SingleTxtG"/>
        <w:tabs>
          <w:tab w:val="clear" w:pos="1701"/>
        </w:tabs>
        <w:spacing w:before="240"/>
      </w:pPr>
    </w:p>
    <w:p w14:paraId="460F964E" w14:textId="77777777" w:rsidR="00BE44EB" w:rsidRDefault="00BE44EB">
      <w:pPr>
        <w:suppressAutoHyphens w:val="0"/>
        <w:spacing w:line="240" w:lineRule="auto"/>
        <w:rPr>
          <w:rFonts w:eastAsia="Times New Roman" w:cs="Times New Roman"/>
          <w:szCs w:val="20"/>
        </w:rPr>
      </w:pPr>
      <w:r>
        <w:br w:type="page"/>
      </w:r>
    </w:p>
    <w:p w14:paraId="3A495DC6" w14:textId="1142ADBB" w:rsidR="001473C0" w:rsidRPr="003E6A0A" w:rsidRDefault="001473C0" w:rsidP="00BC0F2C">
      <w:pPr>
        <w:pStyle w:val="SingleTxtG"/>
        <w:tabs>
          <w:tab w:val="clear" w:pos="1701"/>
        </w:tabs>
        <w:spacing w:before="240"/>
      </w:pPr>
      <w:r w:rsidRPr="003E6A0A">
        <w:lastRenderedPageBreak/>
        <w:t>2.1.2</w:t>
      </w:r>
      <w:r w:rsidRPr="003E6A0A">
        <w:tab/>
        <w:t>Сертифицированные значения ПЭА для ПЭМ</w:t>
      </w:r>
    </w:p>
    <w:tbl>
      <w:tblPr>
        <w:tblStyle w:val="TableGrid3"/>
        <w:tblW w:w="8504" w:type="dxa"/>
        <w:tblInd w:w="1134" w:type="dxa"/>
        <w:tblLayout w:type="fixed"/>
        <w:tblLook w:val="04A0" w:firstRow="1" w:lastRow="0" w:firstColumn="1" w:lastColumn="0" w:noHBand="0" w:noVBand="1"/>
      </w:tblPr>
      <w:tblGrid>
        <w:gridCol w:w="1311"/>
        <w:gridCol w:w="3596"/>
        <w:gridCol w:w="3597"/>
      </w:tblGrid>
      <w:tr w:rsidR="001473C0" w:rsidRPr="003E6A0A" w14:paraId="5B0ABF4C" w14:textId="77777777" w:rsidTr="00144571">
        <w:trPr>
          <w:trHeight w:val="181"/>
          <w:tblHeader/>
        </w:trPr>
        <w:tc>
          <w:tcPr>
            <w:tcW w:w="1311"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2B9F48C7" w14:textId="77777777" w:rsidR="001473C0" w:rsidRPr="003E6A0A" w:rsidRDefault="001473C0" w:rsidP="00144571">
            <w:pPr>
              <w:spacing w:before="40" w:after="40" w:line="220" w:lineRule="atLeast"/>
              <w:rPr>
                <w:i/>
                <w:iCs/>
                <w:sz w:val="16"/>
                <w:szCs w:val="16"/>
                <w:lang w:eastAsia="ja-JP"/>
              </w:rPr>
            </w:pPr>
            <w:r w:rsidRPr="003E6A0A">
              <w:rPr>
                <w:i/>
                <w:iCs/>
                <w:sz w:val="16"/>
                <w:szCs w:val="16"/>
              </w:rPr>
              <w:t>Параметр</w:t>
            </w:r>
          </w:p>
        </w:tc>
        <w:tc>
          <w:tcPr>
            <w:tcW w:w="7193" w:type="dxa"/>
            <w:gridSpan w:val="2"/>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18B7B796" w14:textId="77777777" w:rsidR="001473C0" w:rsidRPr="003E6A0A" w:rsidRDefault="001473C0" w:rsidP="00144571">
            <w:pPr>
              <w:spacing w:before="40" w:after="40" w:line="220" w:lineRule="atLeast"/>
              <w:jc w:val="center"/>
              <w:rPr>
                <w:i/>
                <w:iCs/>
                <w:sz w:val="16"/>
                <w:szCs w:val="16"/>
                <w:lang w:eastAsia="ja-JP"/>
              </w:rPr>
            </w:pPr>
            <w:r w:rsidRPr="003E6A0A">
              <w:rPr>
                <w:i/>
                <w:iCs/>
                <w:sz w:val="16"/>
                <w:szCs w:val="16"/>
                <w:lang w:eastAsia="ja-JP"/>
              </w:rPr>
              <w:t>Пояснение</w:t>
            </w:r>
          </w:p>
        </w:tc>
      </w:tr>
      <w:tr w:rsidR="001473C0" w:rsidRPr="00333235" w14:paraId="503EBD47" w14:textId="77777777" w:rsidTr="00144571">
        <w:trPr>
          <w:trHeight w:val="363"/>
        </w:trPr>
        <w:tc>
          <w:tcPr>
            <w:tcW w:w="1311" w:type="dxa"/>
            <w:vMerge w:val="restart"/>
            <w:tcBorders>
              <w:top w:val="single" w:sz="12" w:space="0" w:color="auto"/>
            </w:tcBorders>
            <w:tcMar>
              <w:left w:w="57" w:type="dxa"/>
              <w:right w:w="57" w:type="dxa"/>
            </w:tcMar>
          </w:tcPr>
          <w:p w14:paraId="46599D3A" w14:textId="77777777" w:rsidR="001473C0" w:rsidRPr="003E6A0A" w:rsidRDefault="001473C0" w:rsidP="00144571">
            <w:pPr>
              <w:spacing w:before="40" w:after="40" w:line="220" w:lineRule="atLeast"/>
              <w:rPr>
                <w:highlight w:val="yellow"/>
                <w:lang w:eastAsia="ja-JP"/>
              </w:rPr>
            </w:pPr>
            <w:proofErr w:type="spellStart"/>
            <w:r w:rsidRPr="003E6A0A">
              <w:rPr>
                <w:sz w:val="18"/>
                <w:szCs w:val="18"/>
                <w:lang w:eastAsia="ja-JP"/>
              </w:rPr>
              <w:t>UBE</w:t>
            </w:r>
            <w:r w:rsidRPr="003E6A0A">
              <w:rPr>
                <w:sz w:val="18"/>
                <w:szCs w:val="18"/>
                <w:vertAlign w:val="subscript"/>
                <w:lang w:eastAsia="ja-JP"/>
              </w:rPr>
              <w:t>certfied</w:t>
            </w:r>
            <w:proofErr w:type="spellEnd"/>
          </w:p>
        </w:tc>
        <w:tc>
          <w:tcPr>
            <w:tcW w:w="3596" w:type="dxa"/>
            <w:tcBorders>
              <w:top w:val="single" w:sz="12" w:space="0" w:color="auto"/>
            </w:tcBorders>
            <w:tcMar>
              <w:left w:w="57" w:type="dxa"/>
              <w:right w:w="57" w:type="dxa"/>
            </w:tcMar>
            <w:vAlign w:val="center"/>
          </w:tcPr>
          <w:p w14:paraId="76F19302" w14:textId="77777777" w:rsidR="001473C0" w:rsidRPr="003E6A0A" w:rsidRDefault="001473C0" w:rsidP="00144571">
            <w:pPr>
              <w:spacing w:before="40" w:after="40" w:line="220" w:lineRule="atLeast"/>
              <w:rPr>
                <w:sz w:val="18"/>
                <w:szCs w:val="18"/>
                <w:lang w:eastAsia="ja-JP"/>
              </w:rPr>
            </w:pPr>
            <w:r w:rsidRPr="003E6A0A">
              <w:rPr>
                <w:sz w:val="18"/>
                <w:szCs w:val="18"/>
                <w:shd w:val="clear" w:color="auto" w:fill="FFFFFF"/>
              </w:rPr>
              <w:t>Сокращенная процедура испытания</w:t>
            </w:r>
            <w:r w:rsidRPr="003E6A0A">
              <w:rPr>
                <w:sz w:val="18"/>
                <w:szCs w:val="18"/>
                <w:lang w:eastAsia="ja-JP"/>
              </w:rPr>
              <w:t xml:space="preserve"> (СПИ)</w:t>
            </w:r>
          </w:p>
        </w:tc>
        <w:tc>
          <w:tcPr>
            <w:tcW w:w="3597" w:type="dxa"/>
            <w:tcBorders>
              <w:top w:val="single" w:sz="12" w:space="0" w:color="auto"/>
            </w:tcBorders>
            <w:tcMar>
              <w:left w:w="57" w:type="dxa"/>
              <w:right w:w="57" w:type="dxa"/>
            </w:tcMar>
            <w:vAlign w:val="center"/>
          </w:tcPr>
          <w:p w14:paraId="2CA1A4DF" w14:textId="77777777" w:rsidR="001473C0" w:rsidRPr="003E6A0A" w:rsidRDefault="001473C0" w:rsidP="00144571">
            <w:pPr>
              <w:spacing w:before="40" w:after="40" w:line="220" w:lineRule="atLeast"/>
              <w:rPr>
                <w:sz w:val="18"/>
                <w:szCs w:val="18"/>
                <w:lang w:eastAsia="ja-JP"/>
              </w:rPr>
            </w:pPr>
            <w:r w:rsidRPr="003E6A0A">
              <w:rPr>
                <w:sz w:val="18"/>
                <w:szCs w:val="18"/>
                <w:shd w:val="clear" w:color="auto" w:fill="FFFFFF"/>
              </w:rPr>
              <w:t>Процедура с прогоном по последовательным циклам (ППЦ)</w:t>
            </w:r>
          </w:p>
        </w:tc>
      </w:tr>
      <w:tr w:rsidR="001473C0" w:rsidRPr="00333235" w14:paraId="13951B79" w14:textId="77777777" w:rsidTr="00144571">
        <w:trPr>
          <w:trHeight w:val="363"/>
        </w:trPr>
        <w:tc>
          <w:tcPr>
            <w:tcW w:w="1311" w:type="dxa"/>
            <w:vMerge/>
            <w:tcMar>
              <w:left w:w="57" w:type="dxa"/>
              <w:right w:w="57" w:type="dxa"/>
            </w:tcMar>
          </w:tcPr>
          <w:p w14:paraId="11F02476" w14:textId="77777777" w:rsidR="001473C0" w:rsidRPr="003E6A0A" w:rsidRDefault="001473C0" w:rsidP="00144571">
            <w:pPr>
              <w:spacing w:before="40" w:after="40" w:line="220" w:lineRule="atLeast"/>
              <w:rPr>
                <w:highlight w:val="yellow"/>
                <w:lang w:eastAsia="ja-JP"/>
              </w:rPr>
            </w:pPr>
          </w:p>
        </w:tc>
        <w:tc>
          <w:tcPr>
            <w:tcW w:w="3596" w:type="dxa"/>
            <w:tcMar>
              <w:left w:w="57" w:type="dxa"/>
              <w:right w:w="57" w:type="dxa"/>
            </w:tcMar>
          </w:tcPr>
          <w:p w14:paraId="44B38A46" w14:textId="77777777" w:rsidR="001473C0" w:rsidRPr="003E6A0A" w:rsidRDefault="001473C0" w:rsidP="00144571">
            <w:pPr>
              <w:tabs>
                <w:tab w:val="left" w:pos="1136"/>
                <w:tab w:val="left" w:pos="1292"/>
              </w:tabs>
              <w:spacing w:before="40" w:after="40" w:line="220" w:lineRule="atLeast"/>
              <w:rPr>
                <w:sz w:val="18"/>
                <w:szCs w:val="18"/>
                <w:lang w:eastAsia="ja-JP"/>
              </w:rPr>
            </w:pPr>
            <w:proofErr w:type="spellStart"/>
            <w:r w:rsidRPr="003E6A0A">
              <w:rPr>
                <w:sz w:val="18"/>
                <w:szCs w:val="18"/>
                <w:lang w:eastAsia="ja-JP"/>
              </w:rPr>
              <w:t>UBE</w:t>
            </w:r>
            <w:r w:rsidRPr="003E6A0A">
              <w:rPr>
                <w:sz w:val="18"/>
                <w:szCs w:val="18"/>
                <w:vertAlign w:val="subscript"/>
                <w:lang w:eastAsia="ja-JP"/>
              </w:rPr>
              <w:t>certified</w:t>
            </w:r>
            <w:proofErr w:type="spellEnd"/>
            <w:r w:rsidRPr="003E6A0A">
              <w:rPr>
                <w:sz w:val="18"/>
                <w:szCs w:val="18"/>
                <w:vertAlign w:val="subscript"/>
                <w:lang w:eastAsia="ja-JP"/>
              </w:rPr>
              <w:t xml:space="preserve"> </w:t>
            </w:r>
            <w:r w:rsidRPr="003E6A0A">
              <w:rPr>
                <w:rFonts w:asciiTheme="majorBidi" w:hAnsiTheme="majorBidi" w:cstheme="majorBidi"/>
                <w:sz w:val="18"/>
                <w:szCs w:val="18"/>
              </w:rPr>
              <w:t>— скорректированное значение измеренной полезной энергии аккумулятора (ПЭА) транспортного средства при сертификации</w:t>
            </w:r>
            <w:r w:rsidRPr="003E6A0A">
              <w:rPr>
                <w:sz w:val="18"/>
                <w:szCs w:val="18"/>
                <w:lang w:eastAsia="ja-JP"/>
              </w:rPr>
              <w:t>:</w:t>
            </w:r>
          </w:p>
          <w:p w14:paraId="36CC7D3E" w14:textId="77777777" w:rsidR="001473C0" w:rsidRPr="003E6A0A" w:rsidRDefault="000B0A23" w:rsidP="00144571">
            <w:pPr>
              <w:spacing w:before="40" w:after="40" w:line="220" w:lineRule="atLeast"/>
              <w:jc w:val="center"/>
              <w:rPr>
                <w:i/>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w:r w:rsidR="001473C0" w:rsidRPr="00194D21">
              <w:rPr>
                <w:sz w:val="18"/>
                <w:szCs w:val="18"/>
                <w:lang w:eastAsia="ja-JP"/>
              </w:rPr>
              <w:t>,</w:t>
            </w:r>
          </w:p>
          <w:p w14:paraId="5DED76E2" w14:textId="77777777" w:rsidR="001473C0" w:rsidRPr="003E6A0A" w:rsidRDefault="001473C0" w:rsidP="00144571">
            <w:pPr>
              <w:spacing w:before="40" w:after="40" w:line="220" w:lineRule="atLeast"/>
              <w:rPr>
                <w:sz w:val="18"/>
                <w:szCs w:val="18"/>
                <w:lang w:eastAsia="ja-JP"/>
              </w:rPr>
            </w:pPr>
            <w:r w:rsidRPr="003E6A0A">
              <w:rPr>
                <w:sz w:val="18"/>
                <w:szCs w:val="18"/>
                <w:lang w:eastAsia="ja-JP"/>
              </w:rPr>
              <w:t>где:</w:t>
            </w:r>
          </w:p>
          <w:p w14:paraId="79F6A140" w14:textId="77777777" w:rsidR="001473C0" w:rsidRPr="003E6A0A" w:rsidRDefault="000B0A23" w:rsidP="00144571">
            <w:pPr>
              <w:tabs>
                <w:tab w:val="left" w:pos="374"/>
              </w:tabs>
              <w:spacing w:before="40" w:after="40" w:line="220" w:lineRule="atLeast"/>
              <w:ind w:left="374" w:hanging="374"/>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1473C0" w:rsidRPr="003E6A0A">
              <w:rPr>
                <w:sz w:val="18"/>
                <w:szCs w:val="18"/>
              </w:rPr>
              <w:tab/>
            </w:r>
            <w:r w:rsidR="001473C0" w:rsidRPr="003E6A0A">
              <w:rPr>
                <w:rFonts w:asciiTheme="majorBidi" w:hAnsiTheme="majorBidi" w:cstheme="majorBidi"/>
                <w:sz w:val="18"/>
                <w:szCs w:val="18"/>
              </w:rPr>
              <w:t>—</w:t>
            </w:r>
            <w:r w:rsidR="001473C0" w:rsidRPr="003E6A0A">
              <w:rPr>
                <w:rFonts w:asciiTheme="majorBidi" w:hAnsiTheme="majorBidi" w:cstheme="majorBidi"/>
                <w:sz w:val="18"/>
                <w:szCs w:val="18"/>
              </w:rPr>
              <w:tab/>
              <w:t xml:space="preserve">измеренная полезная энергия аккумулятора при сертификации, определенная </w:t>
            </w:r>
            <w:r w:rsidR="001473C0" w:rsidRPr="003E6A0A">
              <w:rPr>
                <w:sz w:val="18"/>
                <w:szCs w:val="18"/>
                <w:shd w:val="clear" w:color="auto" w:fill="FFFFFF"/>
              </w:rPr>
              <w:t xml:space="preserve">в рамках шага № 1 согласно таблице </w:t>
            </w:r>
            <w:r w:rsidR="001473C0" w:rsidRPr="003E6A0A">
              <w:rPr>
                <w:sz w:val="18"/>
                <w:szCs w:val="18"/>
                <w:lang w:eastAsia="ja-JP"/>
              </w:rPr>
              <w:t xml:space="preserve">A8/11 приложения 8 к ГТП № 15. В случае проведения более чем одного испытания (количество испытаний) полученные значения </w:t>
            </w:r>
            <w:r w:rsidR="001473C0" w:rsidRPr="003E6A0A">
              <w:rPr>
                <w:rFonts w:asciiTheme="majorBidi" w:hAnsiTheme="majorBidi" w:cstheme="majorBidi"/>
                <w:sz w:val="18"/>
                <w:szCs w:val="18"/>
              </w:rPr>
              <w:t>ПЭА усредняют;</w:t>
            </w:r>
          </w:p>
          <w:p w14:paraId="05951CB3" w14:textId="114609B5" w:rsidR="001473C0" w:rsidRPr="003E6A0A" w:rsidRDefault="000B0A23" w:rsidP="00144571">
            <w:pPr>
              <w:tabs>
                <w:tab w:val="left" w:pos="392"/>
              </w:tabs>
              <w:spacing w:before="40" w:after="40" w:line="220" w:lineRule="atLeast"/>
              <w:ind w:left="392" w:hanging="392"/>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w:r w:rsidR="001473C0" w:rsidRPr="003E6A0A">
              <w:rPr>
                <w:sz w:val="18"/>
                <w:szCs w:val="18"/>
              </w:rPr>
              <w:tab/>
            </w:r>
            <w:r w:rsidR="001473C0" w:rsidRPr="003E6A0A">
              <w:rPr>
                <w:rFonts w:asciiTheme="majorBidi" w:hAnsiTheme="majorBidi" w:cstheme="majorBidi"/>
                <w:sz w:val="18"/>
                <w:szCs w:val="18"/>
              </w:rPr>
              <w:t>—</w:t>
            </w:r>
            <w:r w:rsidR="001473C0" w:rsidRPr="003E6A0A">
              <w:rPr>
                <w:rFonts w:asciiTheme="majorBidi" w:hAnsiTheme="majorBidi" w:cstheme="majorBidi"/>
                <w:sz w:val="18"/>
                <w:szCs w:val="18"/>
              </w:rPr>
              <w:tab/>
              <w:t xml:space="preserve">поправочный коэффициент, определенный </w:t>
            </w:r>
            <w:r w:rsidR="001473C0" w:rsidRPr="003E6A0A">
              <w:rPr>
                <w:sz w:val="18"/>
                <w:szCs w:val="18"/>
                <w:shd w:val="clear" w:color="auto" w:fill="FFFFFF"/>
              </w:rPr>
              <w:t xml:space="preserve">в рамках шага № 6 согласно таблице </w:t>
            </w:r>
            <w:r w:rsidR="001473C0" w:rsidRPr="003E6A0A">
              <w:rPr>
                <w:sz w:val="18"/>
                <w:szCs w:val="18"/>
                <w:lang w:eastAsia="ja-JP"/>
              </w:rPr>
              <w:t>A8/11 приложения</w:t>
            </w:r>
            <w:r w:rsidR="001473C0" w:rsidRPr="003E6A0A">
              <w:rPr>
                <w:sz w:val="18"/>
                <w:szCs w:val="18"/>
                <w:lang w:val="en-US" w:eastAsia="ja-JP"/>
              </w:rPr>
              <w:t> </w:t>
            </w:r>
            <w:r w:rsidR="001473C0" w:rsidRPr="003E6A0A">
              <w:rPr>
                <w:sz w:val="18"/>
                <w:szCs w:val="18"/>
                <w:lang w:eastAsia="ja-JP"/>
              </w:rPr>
              <w:t>8 к</w:t>
            </w:r>
            <w:r w:rsidR="00194D21">
              <w:rPr>
                <w:sz w:val="18"/>
                <w:szCs w:val="18"/>
                <w:lang w:eastAsia="ja-JP"/>
              </w:rPr>
              <w:t> </w:t>
            </w:r>
            <w:r w:rsidR="001473C0" w:rsidRPr="003E6A0A">
              <w:rPr>
                <w:sz w:val="18"/>
                <w:szCs w:val="18"/>
                <w:lang w:eastAsia="ja-JP"/>
              </w:rPr>
              <w:t>ГТП № 15.</w:t>
            </w:r>
          </w:p>
        </w:tc>
        <w:tc>
          <w:tcPr>
            <w:tcW w:w="3597" w:type="dxa"/>
            <w:tcMar>
              <w:left w:w="57" w:type="dxa"/>
              <w:right w:w="57" w:type="dxa"/>
            </w:tcMar>
          </w:tcPr>
          <w:p w14:paraId="447AA9A9" w14:textId="77777777" w:rsidR="001473C0" w:rsidRPr="003E6A0A" w:rsidRDefault="001473C0" w:rsidP="00144571">
            <w:pPr>
              <w:tabs>
                <w:tab w:val="left" w:pos="1137"/>
                <w:tab w:val="left" w:pos="1279"/>
              </w:tabs>
              <w:spacing w:before="40" w:after="40" w:line="220" w:lineRule="atLeast"/>
              <w:rPr>
                <w:sz w:val="18"/>
                <w:szCs w:val="18"/>
                <w:lang w:eastAsia="ja-JP"/>
              </w:rPr>
            </w:pPr>
            <w:proofErr w:type="spellStart"/>
            <w:r w:rsidRPr="003E6A0A">
              <w:rPr>
                <w:sz w:val="18"/>
                <w:szCs w:val="18"/>
                <w:lang w:eastAsia="ja-JP"/>
              </w:rPr>
              <w:t>UBE</w:t>
            </w:r>
            <w:r w:rsidRPr="003E6A0A">
              <w:rPr>
                <w:sz w:val="18"/>
                <w:szCs w:val="18"/>
                <w:vertAlign w:val="subscript"/>
                <w:lang w:eastAsia="ja-JP"/>
              </w:rPr>
              <w:t>certified</w:t>
            </w:r>
            <w:proofErr w:type="spellEnd"/>
            <w:r w:rsidRPr="003E6A0A">
              <w:rPr>
                <w:sz w:val="18"/>
                <w:szCs w:val="18"/>
                <w:vertAlign w:val="subscript"/>
                <w:lang w:eastAsia="ja-JP"/>
              </w:rPr>
              <w:t xml:space="preserve"> </w:t>
            </w:r>
            <w:r w:rsidRPr="003E6A0A">
              <w:rPr>
                <w:rFonts w:asciiTheme="majorBidi" w:hAnsiTheme="majorBidi" w:cstheme="majorBidi"/>
                <w:sz w:val="18"/>
                <w:szCs w:val="18"/>
              </w:rPr>
              <w:t>— скорректированное значение измеренной полезной энергии аккумулятора (ПЭА) транспортного средства при сертификации</w:t>
            </w:r>
            <w:r w:rsidRPr="003E6A0A">
              <w:rPr>
                <w:sz w:val="18"/>
                <w:szCs w:val="18"/>
                <w:lang w:eastAsia="ja-JP"/>
              </w:rPr>
              <w:t>:</w:t>
            </w:r>
          </w:p>
          <w:p w14:paraId="30CB9FCC" w14:textId="77777777" w:rsidR="001473C0" w:rsidRPr="003E6A0A" w:rsidRDefault="000B0A23" w:rsidP="00144571">
            <w:pPr>
              <w:spacing w:before="40" w:after="40" w:line="220" w:lineRule="atLeast"/>
              <w:jc w:val="center"/>
              <w:rPr>
                <w:i/>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w:r w:rsidR="001473C0" w:rsidRPr="00194D21">
              <w:rPr>
                <w:sz w:val="18"/>
                <w:szCs w:val="18"/>
                <w:lang w:eastAsia="ja-JP"/>
              </w:rPr>
              <w:t>,</w:t>
            </w:r>
          </w:p>
          <w:p w14:paraId="0EBE2210" w14:textId="77777777" w:rsidR="001473C0" w:rsidRPr="003E6A0A" w:rsidRDefault="001473C0" w:rsidP="00144571">
            <w:pPr>
              <w:spacing w:before="40" w:after="40" w:line="220" w:lineRule="atLeast"/>
              <w:rPr>
                <w:sz w:val="18"/>
                <w:szCs w:val="18"/>
                <w:lang w:eastAsia="ja-JP"/>
              </w:rPr>
            </w:pPr>
            <w:r w:rsidRPr="003E6A0A">
              <w:rPr>
                <w:sz w:val="18"/>
                <w:szCs w:val="18"/>
                <w:lang w:eastAsia="ja-JP"/>
              </w:rPr>
              <w:t>где:</w:t>
            </w:r>
          </w:p>
          <w:p w14:paraId="2F2D8832" w14:textId="77777777" w:rsidR="001473C0" w:rsidRPr="003E6A0A" w:rsidRDefault="000B0A23" w:rsidP="00144571">
            <w:pPr>
              <w:tabs>
                <w:tab w:val="left" w:pos="481"/>
              </w:tabs>
              <w:spacing w:before="40" w:after="40" w:line="220" w:lineRule="atLeast"/>
              <w:ind w:left="481" w:hanging="481"/>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1473C0" w:rsidRPr="003E6A0A">
              <w:rPr>
                <w:sz w:val="18"/>
                <w:szCs w:val="18"/>
              </w:rPr>
              <w:tab/>
            </w:r>
            <w:r w:rsidR="001473C0" w:rsidRPr="003E6A0A">
              <w:rPr>
                <w:rFonts w:asciiTheme="majorBidi" w:hAnsiTheme="majorBidi" w:cstheme="majorBidi"/>
                <w:sz w:val="18"/>
                <w:szCs w:val="18"/>
              </w:rPr>
              <w:t>—</w:t>
            </w:r>
            <w:r w:rsidR="001473C0" w:rsidRPr="003E6A0A">
              <w:rPr>
                <w:rFonts w:asciiTheme="majorBidi" w:hAnsiTheme="majorBidi" w:cstheme="majorBidi"/>
                <w:sz w:val="18"/>
                <w:szCs w:val="18"/>
              </w:rPr>
              <w:tab/>
              <w:t xml:space="preserve">измеренная полезная энергия аккумулятора при сертификации, определенная </w:t>
            </w:r>
            <w:r w:rsidR="001473C0" w:rsidRPr="003E6A0A">
              <w:rPr>
                <w:sz w:val="18"/>
                <w:szCs w:val="18"/>
                <w:shd w:val="clear" w:color="auto" w:fill="FFFFFF"/>
              </w:rPr>
              <w:t xml:space="preserve">в рамках шага № 1 согласно таблице </w:t>
            </w:r>
            <w:r w:rsidR="001473C0" w:rsidRPr="003E6A0A">
              <w:rPr>
                <w:sz w:val="18"/>
                <w:szCs w:val="18"/>
                <w:lang w:eastAsia="ja-JP"/>
              </w:rPr>
              <w:t xml:space="preserve">A8/10 приложения 8 к ГТП № 15. В случае проведения более чем одного испытания (количество испытаний) полученные значения </w:t>
            </w:r>
            <w:r w:rsidR="001473C0" w:rsidRPr="003E6A0A">
              <w:rPr>
                <w:rFonts w:asciiTheme="majorBidi" w:hAnsiTheme="majorBidi" w:cstheme="majorBidi"/>
                <w:sz w:val="18"/>
                <w:szCs w:val="18"/>
              </w:rPr>
              <w:t>ПЭА усредняют;</w:t>
            </w:r>
          </w:p>
          <w:p w14:paraId="00CEAB7A" w14:textId="77777777" w:rsidR="001473C0" w:rsidRPr="003E6A0A" w:rsidRDefault="000B0A23" w:rsidP="00144571">
            <w:pPr>
              <w:tabs>
                <w:tab w:val="left" w:pos="480"/>
              </w:tabs>
              <w:spacing w:before="40" w:after="40" w:line="220" w:lineRule="atLeast"/>
              <w:ind w:left="480" w:hanging="480"/>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w:r w:rsidR="001473C0" w:rsidRPr="003E6A0A">
              <w:rPr>
                <w:sz w:val="18"/>
                <w:szCs w:val="18"/>
              </w:rPr>
              <w:tab/>
            </w:r>
            <w:r w:rsidR="001473C0" w:rsidRPr="003E6A0A">
              <w:rPr>
                <w:sz w:val="18"/>
                <w:szCs w:val="18"/>
              </w:rPr>
              <w:tab/>
            </w:r>
            <w:r w:rsidR="001473C0" w:rsidRPr="003E6A0A">
              <w:rPr>
                <w:rFonts w:asciiTheme="majorBidi" w:hAnsiTheme="majorBidi" w:cstheme="majorBidi"/>
                <w:sz w:val="18"/>
                <w:szCs w:val="18"/>
              </w:rPr>
              <w:t>—</w:t>
            </w:r>
            <w:r w:rsidR="001473C0" w:rsidRPr="003E6A0A">
              <w:rPr>
                <w:rFonts w:asciiTheme="majorBidi" w:hAnsiTheme="majorBidi" w:cstheme="majorBidi"/>
                <w:sz w:val="18"/>
                <w:szCs w:val="18"/>
              </w:rPr>
              <w:tab/>
              <w:t xml:space="preserve">поправочный коэффициент, определенный </w:t>
            </w:r>
            <w:r w:rsidR="001473C0" w:rsidRPr="003E6A0A">
              <w:rPr>
                <w:sz w:val="18"/>
                <w:szCs w:val="18"/>
                <w:shd w:val="clear" w:color="auto" w:fill="FFFFFF"/>
              </w:rPr>
              <w:t xml:space="preserve">в рамках шага № 7 согласно таблице </w:t>
            </w:r>
            <w:r w:rsidR="001473C0" w:rsidRPr="003E6A0A">
              <w:rPr>
                <w:sz w:val="18"/>
                <w:szCs w:val="18"/>
                <w:lang w:eastAsia="ja-JP"/>
              </w:rPr>
              <w:t>A8/10 приложения</w:t>
            </w:r>
            <w:r w:rsidR="001473C0" w:rsidRPr="003E6A0A">
              <w:rPr>
                <w:sz w:val="18"/>
                <w:szCs w:val="18"/>
                <w:lang w:val="en-US" w:eastAsia="ja-JP"/>
              </w:rPr>
              <w:t> </w:t>
            </w:r>
            <w:r w:rsidR="001473C0" w:rsidRPr="003E6A0A">
              <w:rPr>
                <w:sz w:val="18"/>
                <w:szCs w:val="18"/>
                <w:lang w:eastAsia="ja-JP"/>
              </w:rPr>
              <w:t>8 к ГТП № 15.</w:t>
            </w:r>
          </w:p>
        </w:tc>
      </w:tr>
      <w:tr w:rsidR="001473C0" w:rsidRPr="00333235" w14:paraId="0F72D048" w14:textId="77777777" w:rsidTr="00144571">
        <w:trPr>
          <w:trHeight w:val="363"/>
        </w:trPr>
        <w:tc>
          <w:tcPr>
            <w:tcW w:w="1311" w:type="dxa"/>
            <w:vMerge/>
            <w:tcMar>
              <w:left w:w="57" w:type="dxa"/>
              <w:right w:w="57" w:type="dxa"/>
            </w:tcMar>
          </w:tcPr>
          <w:p w14:paraId="5A4BB49E" w14:textId="77777777" w:rsidR="001473C0" w:rsidRPr="003E6A0A" w:rsidRDefault="001473C0" w:rsidP="00144571">
            <w:pPr>
              <w:spacing w:before="40" w:after="40" w:line="220" w:lineRule="atLeast"/>
              <w:rPr>
                <w:highlight w:val="yellow"/>
                <w:lang w:eastAsia="ja-JP"/>
              </w:rPr>
            </w:pPr>
          </w:p>
        </w:tc>
        <w:tc>
          <w:tcPr>
            <w:tcW w:w="7193" w:type="dxa"/>
            <w:gridSpan w:val="2"/>
            <w:tcMar>
              <w:left w:w="57" w:type="dxa"/>
              <w:right w:w="57" w:type="dxa"/>
            </w:tcMar>
          </w:tcPr>
          <w:p w14:paraId="255CF791" w14:textId="77777777" w:rsidR="001473C0" w:rsidRPr="003E6A0A" w:rsidRDefault="001473C0" w:rsidP="00144571">
            <w:pPr>
              <w:spacing w:before="40" w:after="40" w:line="220" w:lineRule="atLeast"/>
              <w:rPr>
                <w:sz w:val="18"/>
                <w:szCs w:val="18"/>
              </w:rPr>
            </w:pPr>
            <w:r w:rsidRPr="003E6A0A">
              <w:rPr>
                <w:sz w:val="18"/>
                <w:szCs w:val="18"/>
                <w:lang w:eastAsia="ja-JP"/>
              </w:rPr>
              <w:t xml:space="preserve">Показатель </w:t>
            </w:r>
            <w:proofErr w:type="spellStart"/>
            <w:r w:rsidRPr="003E6A0A">
              <w:rPr>
                <w:sz w:val="18"/>
                <w:szCs w:val="18"/>
                <w:lang w:val="en-US" w:eastAsia="ja-JP"/>
              </w:rPr>
              <w:t>UBE</w:t>
            </w:r>
            <w:r w:rsidRPr="003E6A0A">
              <w:rPr>
                <w:sz w:val="18"/>
                <w:szCs w:val="18"/>
                <w:vertAlign w:val="subscript"/>
                <w:lang w:val="en-US" w:eastAsia="ja-JP"/>
              </w:rPr>
              <w:t>certfied</w:t>
            </w:r>
            <w:proofErr w:type="spellEnd"/>
            <w:r w:rsidRPr="003E6A0A">
              <w:rPr>
                <w:sz w:val="18"/>
                <w:szCs w:val="18"/>
                <w:lang w:eastAsia="ja-JP"/>
              </w:rPr>
              <w:t xml:space="preserve"> </w:t>
            </w:r>
            <w:r w:rsidRPr="003E6A0A">
              <w:rPr>
                <w:sz w:val="18"/>
                <w:szCs w:val="18"/>
              </w:rPr>
              <w:t>округляют согласно пункту 7 настоящих ГТП:</w:t>
            </w:r>
          </w:p>
          <w:p w14:paraId="7A922F84" w14:textId="77777777" w:rsidR="001473C0" w:rsidRPr="003E6A0A" w:rsidRDefault="001473C0" w:rsidP="00144571">
            <w:pPr>
              <w:spacing w:before="40" w:after="40" w:line="220" w:lineRule="atLeast"/>
              <w:rPr>
                <w:sz w:val="18"/>
                <w:szCs w:val="18"/>
              </w:rPr>
            </w:pPr>
            <w:r w:rsidRPr="003E6A0A">
              <w:rPr>
                <w:sz w:val="18"/>
                <w:szCs w:val="18"/>
              </w:rPr>
              <w:t xml:space="preserve">– до ближайшего целого числа, если единицей измерения является </w:t>
            </w:r>
            <w:proofErr w:type="spellStart"/>
            <w:r w:rsidRPr="003E6A0A">
              <w:rPr>
                <w:sz w:val="18"/>
                <w:szCs w:val="18"/>
                <w:shd w:val="clear" w:color="auto" w:fill="FFFFFF"/>
              </w:rPr>
              <w:t>Вт∙ч</w:t>
            </w:r>
            <w:proofErr w:type="spellEnd"/>
            <w:r w:rsidRPr="003E6A0A">
              <w:rPr>
                <w:rFonts w:asciiTheme="majorBidi" w:hAnsiTheme="majorBidi" w:cstheme="majorBidi"/>
                <w:sz w:val="18"/>
                <w:szCs w:val="18"/>
              </w:rPr>
              <w:t>;</w:t>
            </w:r>
          </w:p>
          <w:p w14:paraId="5535E3D9" w14:textId="77777777" w:rsidR="001473C0" w:rsidRPr="003E6A0A" w:rsidRDefault="001473C0" w:rsidP="00144571">
            <w:pPr>
              <w:spacing w:before="40" w:after="40" w:line="220" w:lineRule="atLeast"/>
              <w:rPr>
                <w:sz w:val="18"/>
                <w:szCs w:val="18"/>
                <w:lang w:eastAsia="ja-JP"/>
              </w:rPr>
            </w:pPr>
            <w:r w:rsidRPr="003E6A0A">
              <w:rPr>
                <w:sz w:val="18"/>
                <w:szCs w:val="18"/>
              </w:rPr>
              <w:t xml:space="preserve">– до трех значащих цифр, если единицей измерения является </w:t>
            </w:r>
            <w:proofErr w:type="spellStart"/>
            <w:r w:rsidRPr="003E6A0A">
              <w:rPr>
                <w:sz w:val="18"/>
                <w:szCs w:val="18"/>
              </w:rPr>
              <w:t>к</w:t>
            </w:r>
            <w:r w:rsidRPr="003E6A0A">
              <w:rPr>
                <w:sz w:val="18"/>
                <w:szCs w:val="18"/>
                <w:shd w:val="clear" w:color="auto" w:fill="FFFFFF"/>
              </w:rPr>
              <w:t>Вт∙ч</w:t>
            </w:r>
            <w:proofErr w:type="spellEnd"/>
            <w:r w:rsidRPr="003E6A0A">
              <w:rPr>
                <w:sz w:val="18"/>
                <w:szCs w:val="18"/>
                <w:shd w:val="clear" w:color="auto" w:fill="FFFFFF"/>
              </w:rPr>
              <w:t>.</w:t>
            </w:r>
          </w:p>
        </w:tc>
      </w:tr>
      <w:tr w:rsidR="001473C0" w:rsidRPr="00333235" w14:paraId="09BB5AFB" w14:textId="77777777" w:rsidTr="00144571">
        <w:trPr>
          <w:trHeight w:val="363"/>
        </w:trPr>
        <w:tc>
          <w:tcPr>
            <w:tcW w:w="1311" w:type="dxa"/>
            <w:vMerge/>
            <w:tcBorders>
              <w:bottom w:val="single" w:sz="12" w:space="0" w:color="auto"/>
            </w:tcBorders>
            <w:tcMar>
              <w:left w:w="57" w:type="dxa"/>
              <w:right w:w="57" w:type="dxa"/>
            </w:tcMar>
          </w:tcPr>
          <w:p w14:paraId="42AD0278" w14:textId="77777777" w:rsidR="001473C0" w:rsidRPr="003E6A0A" w:rsidRDefault="001473C0" w:rsidP="00144571">
            <w:pPr>
              <w:spacing w:before="40" w:after="40" w:line="220" w:lineRule="atLeast"/>
              <w:rPr>
                <w:highlight w:val="yellow"/>
                <w:lang w:eastAsia="ja-JP"/>
              </w:rPr>
            </w:pPr>
          </w:p>
        </w:tc>
        <w:tc>
          <w:tcPr>
            <w:tcW w:w="7193" w:type="dxa"/>
            <w:gridSpan w:val="2"/>
            <w:tcBorders>
              <w:bottom w:val="single" w:sz="12" w:space="0" w:color="auto"/>
            </w:tcBorders>
            <w:tcMar>
              <w:left w:w="57" w:type="dxa"/>
              <w:right w:w="57" w:type="dxa"/>
            </w:tcMar>
          </w:tcPr>
          <w:p w14:paraId="024484CC" w14:textId="77777777" w:rsidR="001473C0" w:rsidRPr="003E6A0A" w:rsidRDefault="001473C0" w:rsidP="00144571">
            <w:pPr>
              <w:spacing w:before="40" w:after="40" w:line="220" w:lineRule="atLeast"/>
              <w:rPr>
                <w:sz w:val="18"/>
                <w:szCs w:val="18"/>
                <w:lang w:eastAsia="ja-JP"/>
              </w:rPr>
            </w:pPr>
            <w:r w:rsidRPr="003E6A0A">
              <w:rPr>
                <w:sz w:val="18"/>
                <w:szCs w:val="18"/>
                <w:lang w:eastAsia="ja-JP"/>
              </w:rPr>
              <w:t xml:space="preserve">В случае использования метода интерполяции при определении </w:t>
            </w:r>
            <w:proofErr w:type="spellStart"/>
            <w:r w:rsidRPr="003E6A0A">
              <w:rPr>
                <w:sz w:val="18"/>
                <w:szCs w:val="18"/>
                <w:lang w:eastAsia="ja-JP"/>
              </w:rPr>
              <w:t>UBE</w:t>
            </w:r>
            <w:r w:rsidRPr="003E6A0A">
              <w:rPr>
                <w:sz w:val="18"/>
                <w:szCs w:val="18"/>
                <w:vertAlign w:val="subscript"/>
                <w:lang w:eastAsia="ja-JP"/>
              </w:rPr>
              <w:t>certified</w:t>
            </w:r>
            <w:proofErr w:type="spellEnd"/>
            <w:r w:rsidRPr="003E6A0A">
              <w:rPr>
                <w:sz w:val="18"/>
                <w:szCs w:val="18"/>
                <w:lang w:eastAsia="ja-JP"/>
              </w:rPr>
              <w:t xml:space="preserve"> выбирают:</w:t>
            </w:r>
          </w:p>
          <w:p w14:paraId="19A7395D" w14:textId="77777777" w:rsidR="001473C0" w:rsidRPr="003E6A0A" w:rsidRDefault="001473C0" w:rsidP="00144571">
            <w:pPr>
              <w:spacing w:before="40" w:after="40" w:line="220" w:lineRule="atLeast"/>
              <w:rPr>
                <w:sz w:val="18"/>
                <w:szCs w:val="18"/>
                <w:lang w:eastAsia="ja-JP"/>
              </w:rPr>
            </w:pPr>
            <w:r w:rsidRPr="003E6A0A">
              <w:rPr>
                <w:sz w:val="18"/>
                <w:szCs w:val="18"/>
                <w:lang w:eastAsia="ja-JP"/>
              </w:rPr>
              <w:t xml:space="preserve">– максимальное из значений </w:t>
            </w:r>
            <w:proofErr w:type="spellStart"/>
            <w:r w:rsidRPr="003E6A0A">
              <w:rPr>
                <w:sz w:val="18"/>
                <w:szCs w:val="18"/>
                <w:lang w:eastAsia="ja-JP"/>
              </w:rPr>
              <w:t>UBE</w:t>
            </w:r>
            <w:r w:rsidRPr="003E6A0A">
              <w:rPr>
                <w:sz w:val="18"/>
                <w:szCs w:val="18"/>
                <w:vertAlign w:val="subscript"/>
                <w:lang w:eastAsia="ja-JP"/>
              </w:rPr>
              <w:t>measured</w:t>
            </w:r>
            <w:proofErr w:type="spellEnd"/>
            <w:r w:rsidRPr="003E6A0A">
              <w:rPr>
                <w:sz w:val="18"/>
                <w:szCs w:val="18"/>
                <w:lang w:eastAsia="ja-JP"/>
              </w:rPr>
              <w:t>, измеренных на транспортных средствах H и L;</w:t>
            </w:r>
          </w:p>
          <w:p w14:paraId="3F50618E" w14:textId="77777777" w:rsidR="001473C0" w:rsidRPr="003E6A0A" w:rsidRDefault="001473C0" w:rsidP="00144571">
            <w:pPr>
              <w:spacing w:before="40" w:after="40" w:line="220" w:lineRule="atLeast"/>
              <w:rPr>
                <w:sz w:val="18"/>
                <w:szCs w:val="18"/>
                <w:lang w:eastAsia="ja-JP"/>
              </w:rPr>
            </w:pPr>
            <w:r w:rsidRPr="003E6A0A">
              <w:rPr>
                <w:sz w:val="18"/>
                <w:szCs w:val="18"/>
                <w:lang w:eastAsia="ja-JP"/>
              </w:rPr>
              <w:t xml:space="preserve">– коэффициент </w:t>
            </w:r>
            <w:r w:rsidRPr="003E6A0A">
              <w:rPr>
                <w:sz w:val="18"/>
                <w:szCs w:val="18"/>
                <w:lang w:val="en-US" w:eastAsia="ja-JP"/>
              </w:rPr>
              <w:t>AF</w:t>
            </w:r>
            <w:r w:rsidRPr="003E6A0A">
              <w:rPr>
                <w:sz w:val="18"/>
                <w:szCs w:val="18"/>
                <w:lang w:eastAsia="ja-JP"/>
              </w:rPr>
              <w:t>, максимально приближенный к 1.</w:t>
            </w:r>
          </w:p>
        </w:tc>
      </w:tr>
    </w:tbl>
    <w:p w14:paraId="739E1337" w14:textId="77777777" w:rsidR="001473C0" w:rsidRPr="003E6A0A" w:rsidRDefault="001473C0" w:rsidP="00D07F56">
      <w:pPr>
        <w:spacing w:before="240" w:after="120"/>
        <w:ind w:left="2257" w:right="1134" w:hanging="1123"/>
        <w:jc w:val="both"/>
      </w:pPr>
      <w:r w:rsidRPr="003E6A0A">
        <w:t>2.2</w:t>
      </w:r>
      <w:r w:rsidRPr="003E6A0A">
        <w:tab/>
        <w:t>Запас хода в случае ПЭМ</w:t>
      </w:r>
    </w:p>
    <w:p w14:paraId="1254227D" w14:textId="77777777" w:rsidR="001473C0" w:rsidRPr="003E6A0A" w:rsidRDefault="001473C0" w:rsidP="001473C0">
      <w:pPr>
        <w:spacing w:after="120"/>
        <w:ind w:left="2259" w:right="1134" w:hanging="1125"/>
        <w:jc w:val="both"/>
      </w:pPr>
      <w:r w:rsidRPr="003E6A0A">
        <w:t>2.2.1</w:t>
      </w:r>
      <w:r w:rsidRPr="003E6A0A">
        <w:tab/>
        <w:t>Измеренные значения запаса хода для ПЭМ</w:t>
      </w:r>
    </w:p>
    <w:tbl>
      <w:tblPr>
        <w:tblStyle w:val="TableGrid3"/>
        <w:tblW w:w="8504" w:type="dxa"/>
        <w:tblInd w:w="1134" w:type="dxa"/>
        <w:tblLayout w:type="fixed"/>
        <w:tblLook w:val="04A0" w:firstRow="1" w:lastRow="0" w:firstColumn="1" w:lastColumn="0" w:noHBand="0" w:noVBand="1"/>
      </w:tblPr>
      <w:tblGrid>
        <w:gridCol w:w="1320"/>
        <w:gridCol w:w="3592"/>
        <w:gridCol w:w="3592"/>
      </w:tblGrid>
      <w:tr w:rsidR="001473C0" w:rsidRPr="003E6A0A" w14:paraId="4026D01C" w14:textId="77777777" w:rsidTr="00144571">
        <w:trPr>
          <w:trHeight w:val="181"/>
        </w:trPr>
        <w:tc>
          <w:tcPr>
            <w:tcW w:w="1320"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40BBD27A" w14:textId="77777777" w:rsidR="001473C0" w:rsidRPr="003E6A0A" w:rsidRDefault="001473C0" w:rsidP="00144571">
            <w:pPr>
              <w:spacing w:before="40" w:after="40" w:line="220" w:lineRule="atLeast"/>
              <w:rPr>
                <w:i/>
                <w:iCs/>
                <w:sz w:val="16"/>
                <w:szCs w:val="16"/>
                <w:lang w:eastAsia="ja-JP"/>
              </w:rPr>
            </w:pPr>
            <w:r w:rsidRPr="003E6A0A">
              <w:rPr>
                <w:i/>
                <w:iCs/>
                <w:sz w:val="16"/>
                <w:szCs w:val="16"/>
              </w:rPr>
              <w:t>Параметр</w:t>
            </w:r>
          </w:p>
        </w:tc>
        <w:tc>
          <w:tcPr>
            <w:tcW w:w="7184" w:type="dxa"/>
            <w:gridSpan w:val="2"/>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00866D96" w14:textId="77777777" w:rsidR="001473C0" w:rsidRPr="003E6A0A" w:rsidRDefault="001473C0" w:rsidP="00144571">
            <w:pPr>
              <w:spacing w:before="40" w:after="40" w:line="220" w:lineRule="atLeast"/>
              <w:jc w:val="center"/>
              <w:rPr>
                <w:i/>
                <w:iCs/>
                <w:sz w:val="16"/>
                <w:szCs w:val="16"/>
                <w:lang w:eastAsia="ja-JP"/>
              </w:rPr>
            </w:pPr>
            <w:r w:rsidRPr="003E6A0A">
              <w:rPr>
                <w:i/>
                <w:iCs/>
                <w:sz w:val="16"/>
                <w:szCs w:val="16"/>
                <w:lang w:eastAsia="ja-JP"/>
              </w:rPr>
              <w:t>Пояснение</w:t>
            </w:r>
          </w:p>
        </w:tc>
      </w:tr>
      <w:tr w:rsidR="001473C0" w:rsidRPr="00333235" w14:paraId="45C67375" w14:textId="77777777" w:rsidTr="00144571">
        <w:trPr>
          <w:trHeight w:val="181"/>
        </w:trPr>
        <w:tc>
          <w:tcPr>
            <w:tcW w:w="1320" w:type="dxa"/>
            <w:vMerge w:val="restart"/>
            <w:tcBorders>
              <w:top w:val="single" w:sz="12" w:space="0" w:color="auto"/>
            </w:tcBorders>
            <w:tcMar>
              <w:left w:w="57" w:type="dxa"/>
              <w:right w:w="57" w:type="dxa"/>
            </w:tcMar>
            <w:vAlign w:val="center"/>
          </w:tcPr>
          <w:p w14:paraId="2C0A99FE" w14:textId="77777777" w:rsidR="001473C0" w:rsidRPr="003E6A0A" w:rsidRDefault="001473C0" w:rsidP="00144571">
            <w:pPr>
              <w:spacing w:before="40" w:after="40" w:line="220" w:lineRule="atLeast"/>
              <w:rPr>
                <w:sz w:val="18"/>
                <w:szCs w:val="18"/>
                <w:lang w:eastAsia="ja-JP"/>
              </w:rPr>
            </w:pPr>
            <w:proofErr w:type="spellStart"/>
            <w:r w:rsidRPr="003E6A0A">
              <w:rPr>
                <w:sz w:val="18"/>
                <w:szCs w:val="18"/>
                <w:lang w:eastAsia="ja-JP"/>
              </w:rPr>
              <w:t>Range</w:t>
            </w:r>
            <w:r w:rsidRPr="003E6A0A">
              <w:rPr>
                <w:sz w:val="18"/>
                <w:szCs w:val="18"/>
                <w:vertAlign w:val="subscript"/>
                <w:lang w:eastAsia="ja-JP"/>
              </w:rPr>
              <w:t>measured</w:t>
            </w:r>
            <w:proofErr w:type="spellEnd"/>
          </w:p>
        </w:tc>
        <w:tc>
          <w:tcPr>
            <w:tcW w:w="3592" w:type="dxa"/>
            <w:tcBorders>
              <w:top w:val="single" w:sz="12" w:space="0" w:color="auto"/>
            </w:tcBorders>
            <w:tcMar>
              <w:left w:w="57" w:type="dxa"/>
              <w:right w:w="57" w:type="dxa"/>
            </w:tcMar>
            <w:vAlign w:val="center"/>
          </w:tcPr>
          <w:p w14:paraId="2DC25FB8" w14:textId="77777777" w:rsidR="001473C0" w:rsidRPr="003E6A0A" w:rsidRDefault="001473C0" w:rsidP="00144571">
            <w:pPr>
              <w:spacing w:before="40" w:after="40" w:line="220" w:lineRule="atLeast"/>
              <w:rPr>
                <w:sz w:val="18"/>
                <w:szCs w:val="18"/>
                <w:lang w:eastAsia="ja-JP"/>
              </w:rPr>
            </w:pPr>
            <w:r w:rsidRPr="003E6A0A">
              <w:rPr>
                <w:sz w:val="18"/>
                <w:szCs w:val="18"/>
                <w:shd w:val="clear" w:color="auto" w:fill="FFFFFF"/>
              </w:rPr>
              <w:t>Сокращенная процедура испытания</w:t>
            </w:r>
            <w:r w:rsidRPr="003E6A0A">
              <w:rPr>
                <w:sz w:val="18"/>
                <w:szCs w:val="18"/>
                <w:lang w:eastAsia="ja-JP"/>
              </w:rPr>
              <w:t xml:space="preserve"> (СПИ)</w:t>
            </w:r>
          </w:p>
        </w:tc>
        <w:tc>
          <w:tcPr>
            <w:tcW w:w="3592" w:type="dxa"/>
            <w:tcBorders>
              <w:top w:val="single" w:sz="12" w:space="0" w:color="auto"/>
            </w:tcBorders>
            <w:tcMar>
              <w:left w:w="57" w:type="dxa"/>
              <w:right w:w="57" w:type="dxa"/>
            </w:tcMar>
            <w:vAlign w:val="center"/>
          </w:tcPr>
          <w:p w14:paraId="14DEE366" w14:textId="77777777" w:rsidR="001473C0" w:rsidRPr="003E6A0A" w:rsidRDefault="001473C0" w:rsidP="00144571">
            <w:pPr>
              <w:spacing w:before="40" w:after="40" w:line="220" w:lineRule="atLeast"/>
              <w:rPr>
                <w:lang w:eastAsia="ja-JP"/>
              </w:rPr>
            </w:pPr>
            <w:r w:rsidRPr="003E6A0A">
              <w:rPr>
                <w:sz w:val="18"/>
                <w:szCs w:val="18"/>
                <w:shd w:val="clear" w:color="auto" w:fill="FFFFFF"/>
              </w:rPr>
              <w:t>Процедура с прогоном по последовательным циклам (ППЦ)</w:t>
            </w:r>
          </w:p>
        </w:tc>
      </w:tr>
      <w:tr w:rsidR="001473C0" w:rsidRPr="00333235" w14:paraId="5E33815C" w14:textId="77777777" w:rsidTr="00144571">
        <w:trPr>
          <w:trHeight w:val="181"/>
        </w:trPr>
        <w:tc>
          <w:tcPr>
            <w:tcW w:w="1320" w:type="dxa"/>
            <w:vMerge/>
            <w:tcMar>
              <w:left w:w="57" w:type="dxa"/>
              <w:right w:w="57" w:type="dxa"/>
            </w:tcMar>
            <w:vAlign w:val="center"/>
          </w:tcPr>
          <w:p w14:paraId="69481A35" w14:textId="77777777" w:rsidR="001473C0" w:rsidRPr="003E6A0A" w:rsidRDefault="001473C0" w:rsidP="00144571">
            <w:pPr>
              <w:spacing w:before="40" w:after="40" w:line="220" w:lineRule="atLeast"/>
              <w:rPr>
                <w:lang w:eastAsia="ja-JP"/>
              </w:rPr>
            </w:pPr>
          </w:p>
        </w:tc>
        <w:tc>
          <w:tcPr>
            <w:tcW w:w="3592" w:type="dxa"/>
            <w:tcMar>
              <w:left w:w="57" w:type="dxa"/>
              <w:right w:w="57" w:type="dxa"/>
            </w:tcMar>
          </w:tcPr>
          <w:p w14:paraId="0E2240C5" w14:textId="77777777" w:rsidR="001473C0" w:rsidRPr="003E6A0A" w:rsidRDefault="001473C0" w:rsidP="00144571">
            <w:pPr>
              <w:spacing w:before="40" w:after="40" w:line="220" w:lineRule="atLeast"/>
              <w:rPr>
                <w:sz w:val="18"/>
                <w:szCs w:val="18"/>
                <w:lang w:eastAsia="ja-JP"/>
              </w:rPr>
            </w:pPr>
            <w:r w:rsidRPr="003E6A0A">
              <w:rPr>
                <w:sz w:val="18"/>
                <w:szCs w:val="18"/>
                <w:lang w:eastAsia="ja-JP"/>
              </w:rPr>
              <w:t>Значение запаса хода (PER</w:t>
            </w:r>
            <w:r w:rsidRPr="003E6A0A">
              <w:rPr>
                <w:sz w:val="18"/>
                <w:szCs w:val="18"/>
                <w:vertAlign w:val="subscript"/>
                <w:lang w:eastAsia="ja-JP"/>
              </w:rPr>
              <w:t>WLTC</w:t>
            </w:r>
            <w:r w:rsidRPr="003E6A0A">
              <w:rPr>
                <w:sz w:val="18"/>
                <w:szCs w:val="18"/>
                <w:lang w:eastAsia="ja-JP"/>
              </w:rPr>
              <w:t xml:space="preserve">) </w:t>
            </w:r>
            <w:r w:rsidRPr="003E6A0A">
              <w:rPr>
                <w:sz w:val="18"/>
                <w:szCs w:val="18"/>
                <w:shd w:val="clear" w:color="auto" w:fill="FFFFFF"/>
              </w:rPr>
              <w:t xml:space="preserve">определяют в рамках шага № 4 согласно таблице </w:t>
            </w:r>
            <w:r w:rsidRPr="003E6A0A">
              <w:rPr>
                <w:sz w:val="18"/>
                <w:szCs w:val="18"/>
                <w:lang w:eastAsia="ja-JP"/>
              </w:rPr>
              <w:t>A8/11 приложения 8 к ГТП № 15.</w:t>
            </w:r>
          </w:p>
        </w:tc>
        <w:tc>
          <w:tcPr>
            <w:tcW w:w="3592" w:type="dxa"/>
            <w:tcMar>
              <w:left w:w="57" w:type="dxa"/>
              <w:right w:w="57" w:type="dxa"/>
            </w:tcMar>
          </w:tcPr>
          <w:p w14:paraId="531B6D0E" w14:textId="77777777" w:rsidR="001473C0" w:rsidRPr="003E6A0A" w:rsidRDefault="001473C0" w:rsidP="00144571">
            <w:pPr>
              <w:spacing w:before="40" w:after="40" w:line="220" w:lineRule="atLeast"/>
              <w:rPr>
                <w:sz w:val="18"/>
                <w:szCs w:val="18"/>
                <w:lang w:eastAsia="ja-JP"/>
              </w:rPr>
            </w:pPr>
            <w:r w:rsidRPr="003E6A0A">
              <w:rPr>
                <w:sz w:val="18"/>
                <w:szCs w:val="18"/>
                <w:lang w:eastAsia="ja-JP"/>
              </w:rPr>
              <w:t>Значение запаса хода (PER</w:t>
            </w:r>
            <w:r w:rsidRPr="003E6A0A">
              <w:rPr>
                <w:sz w:val="18"/>
                <w:szCs w:val="18"/>
                <w:vertAlign w:val="subscript"/>
                <w:lang w:eastAsia="ja-JP"/>
              </w:rPr>
              <w:t>WLTC</w:t>
            </w:r>
            <w:r w:rsidRPr="003E6A0A">
              <w:rPr>
                <w:sz w:val="18"/>
                <w:szCs w:val="18"/>
                <w:lang w:eastAsia="ja-JP"/>
              </w:rPr>
              <w:t xml:space="preserve">) </w:t>
            </w:r>
            <w:r w:rsidRPr="003E6A0A">
              <w:rPr>
                <w:sz w:val="18"/>
                <w:szCs w:val="18"/>
                <w:shd w:val="clear" w:color="auto" w:fill="FFFFFF"/>
              </w:rPr>
              <w:t xml:space="preserve">определяют в рамках шага № 5 согласно таблице </w:t>
            </w:r>
            <w:r w:rsidRPr="003E6A0A">
              <w:rPr>
                <w:sz w:val="18"/>
                <w:szCs w:val="18"/>
                <w:lang w:eastAsia="ja-JP"/>
              </w:rPr>
              <w:t>A8/10 приложения 8 к ГТП № 15.</w:t>
            </w:r>
          </w:p>
        </w:tc>
      </w:tr>
      <w:tr w:rsidR="001473C0" w:rsidRPr="00333235" w14:paraId="11CEF2A4" w14:textId="77777777" w:rsidTr="00144571">
        <w:trPr>
          <w:trHeight w:val="363"/>
        </w:trPr>
        <w:tc>
          <w:tcPr>
            <w:tcW w:w="1320" w:type="dxa"/>
            <w:vMerge/>
            <w:tcBorders>
              <w:bottom w:val="single" w:sz="12" w:space="0" w:color="auto"/>
            </w:tcBorders>
            <w:tcMar>
              <w:left w:w="57" w:type="dxa"/>
              <w:right w:w="57" w:type="dxa"/>
            </w:tcMar>
          </w:tcPr>
          <w:p w14:paraId="78F68700" w14:textId="77777777" w:rsidR="001473C0" w:rsidRPr="003E6A0A" w:rsidRDefault="001473C0" w:rsidP="00144571">
            <w:pPr>
              <w:spacing w:before="40" w:after="40" w:line="220" w:lineRule="atLeast"/>
            </w:pPr>
          </w:p>
        </w:tc>
        <w:tc>
          <w:tcPr>
            <w:tcW w:w="7184" w:type="dxa"/>
            <w:gridSpan w:val="2"/>
            <w:tcBorders>
              <w:bottom w:val="single" w:sz="12" w:space="0" w:color="auto"/>
            </w:tcBorders>
            <w:tcMar>
              <w:left w:w="57" w:type="dxa"/>
              <w:right w:w="57" w:type="dxa"/>
            </w:tcMar>
          </w:tcPr>
          <w:p w14:paraId="24A61060" w14:textId="77777777" w:rsidR="001473C0" w:rsidRPr="003E6A0A" w:rsidRDefault="001473C0" w:rsidP="00144571">
            <w:pPr>
              <w:spacing w:before="40" w:after="40" w:line="220" w:lineRule="atLeast"/>
              <w:rPr>
                <w:sz w:val="18"/>
                <w:szCs w:val="18"/>
                <w:lang w:eastAsia="ja-JP"/>
              </w:rPr>
            </w:pPr>
            <w:r w:rsidRPr="003E6A0A">
              <w:rPr>
                <w:sz w:val="18"/>
                <w:szCs w:val="18"/>
                <w:lang w:eastAsia="ja-JP"/>
              </w:rPr>
              <w:t xml:space="preserve">В случае показателя </w:t>
            </w:r>
            <w:proofErr w:type="spellStart"/>
            <w:r w:rsidRPr="003E6A0A">
              <w:rPr>
                <w:sz w:val="18"/>
                <w:szCs w:val="18"/>
                <w:lang w:val="en-US" w:eastAsia="ja-JP"/>
              </w:rPr>
              <w:t>Range</w:t>
            </w:r>
            <w:r w:rsidRPr="003E6A0A">
              <w:rPr>
                <w:sz w:val="18"/>
                <w:szCs w:val="18"/>
                <w:vertAlign w:val="subscript"/>
                <w:lang w:val="en-US" w:eastAsia="ja-JP"/>
              </w:rPr>
              <w:t>measured</w:t>
            </w:r>
            <w:proofErr w:type="spellEnd"/>
            <w:r w:rsidRPr="003E6A0A">
              <w:rPr>
                <w:sz w:val="18"/>
                <w:szCs w:val="18"/>
                <w:lang w:eastAsia="ja-JP"/>
              </w:rPr>
              <w:t xml:space="preserve"> к округлению не прибегают.</w:t>
            </w:r>
          </w:p>
        </w:tc>
      </w:tr>
    </w:tbl>
    <w:p w14:paraId="4B3F4728" w14:textId="77777777" w:rsidR="001473C0" w:rsidRPr="003E6A0A" w:rsidRDefault="001473C0" w:rsidP="00D07F56">
      <w:pPr>
        <w:spacing w:before="240" w:after="120"/>
        <w:ind w:left="2257" w:right="567" w:hanging="1123"/>
        <w:jc w:val="both"/>
      </w:pPr>
      <w:r w:rsidRPr="003E6A0A">
        <w:t>2.2.2</w:t>
      </w:r>
      <w:r w:rsidRPr="003E6A0A">
        <w:tab/>
        <w:t>Сертифицированные значения запаса хода для ПЭМ</w:t>
      </w:r>
    </w:p>
    <w:tbl>
      <w:tblPr>
        <w:tblStyle w:val="TableGrid3"/>
        <w:tblW w:w="8504" w:type="dxa"/>
        <w:tblInd w:w="1134" w:type="dxa"/>
        <w:tblLayout w:type="fixed"/>
        <w:tblLook w:val="04A0" w:firstRow="1" w:lastRow="0" w:firstColumn="1" w:lastColumn="0" w:noHBand="0" w:noVBand="1"/>
      </w:tblPr>
      <w:tblGrid>
        <w:gridCol w:w="1325"/>
        <w:gridCol w:w="3589"/>
        <w:gridCol w:w="3590"/>
      </w:tblGrid>
      <w:tr w:rsidR="001473C0" w:rsidRPr="003E6A0A" w14:paraId="10368CB1" w14:textId="77777777" w:rsidTr="00144571">
        <w:trPr>
          <w:trHeight w:val="181"/>
        </w:trPr>
        <w:tc>
          <w:tcPr>
            <w:tcW w:w="1325"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5599B19B" w14:textId="77777777" w:rsidR="001473C0" w:rsidRPr="003E6A0A" w:rsidRDefault="001473C0" w:rsidP="00144571">
            <w:pPr>
              <w:spacing w:before="40" w:after="40" w:line="220" w:lineRule="atLeast"/>
              <w:rPr>
                <w:i/>
                <w:iCs/>
                <w:sz w:val="16"/>
                <w:szCs w:val="16"/>
                <w:lang w:eastAsia="ja-JP"/>
              </w:rPr>
            </w:pPr>
            <w:r w:rsidRPr="003E6A0A">
              <w:rPr>
                <w:i/>
                <w:iCs/>
                <w:sz w:val="16"/>
                <w:szCs w:val="16"/>
              </w:rPr>
              <w:t>Параметр</w:t>
            </w:r>
          </w:p>
        </w:tc>
        <w:tc>
          <w:tcPr>
            <w:tcW w:w="7179" w:type="dxa"/>
            <w:gridSpan w:val="2"/>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043F6C9E" w14:textId="77777777" w:rsidR="001473C0" w:rsidRPr="003E6A0A" w:rsidRDefault="001473C0" w:rsidP="00144571">
            <w:pPr>
              <w:spacing w:before="40" w:after="40" w:line="220" w:lineRule="atLeast"/>
              <w:jc w:val="center"/>
              <w:rPr>
                <w:i/>
                <w:iCs/>
                <w:sz w:val="16"/>
                <w:szCs w:val="16"/>
                <w:lang w:eastAsia="ja-JP"/>
              </w:rPr>
            </w:pPr>
            <w:r w:rsidRPr="003E6A0A">
              <w:rPr>
                <w:i/>
                <w:iCs/>
                <w:sz w:val="16"/>
                <w:szCs w:val="16"/>
                <w:lang w:eastAsia="ja-JP"/>
              </w:rPr>
              <w:t>Пояснение</w:t>
            </w:r>
          </w:p>
        </w:tc>
      </w:tr>
      <w:tr w:rsidR="001473C0" w:rsidRPr="00333235" w14:paraId="4A52C9DF" w14:textId="77777777" w:rsidTr="00144571">
        <w:trPr>
          <w:trHeight w:val="181"/>
        </w:trPr>
        <w:tc>
          <w:tcPr>
            <w:tcW w:w="1325" w:type="dxa"/>
            <w:vMerge w:val="restart"/>
            <w:tcBorders>
              <w:top w:val="single" w:sz="12" w:space="0" w:color="auto"/>
            </w:tcBorders>
            <w:tcMar>
              <w:left w:w="57" w:type="dxa"/>
              <w:right w:w="57" w:type="dxa"/>
            </w:tcMar>
            <w:vAlign w:val="center"/>
          </w:tcPr>
          <w:p w14:paraId="17C02AFC" w14:textId="77777777" w:rsidR="001473C0" w:rsidRPr="003E6A0A" w:rsidRDefault="001473C0" w:rsidP="00144571">
            <w:pPr>
              <w:spacing w:before="40" w:after="40" w:line="220" w:lineRule="atLeast"/>
              <w:rPr>
                <w:sz w:val="18"/>
                <w:szCs w:val="18"/>
                <w:lang w:eastAsia="ja-JP"/>
              </w:rPr>
            </w:pPr>
            <w:proofErr w:type="spellStart"/>
            <w:r w:rsidRPr="003E6A0A">
              <w:rPr>
                <w:sz w:val="18"/>
                <w:szCs w:val="18"/>
                <w:lang w:eastAsia="ja-JP"/>
              </w:rPr>
              <w:t>Range</w:t>
            </w:r>
            <w:r w:rsidRPr="003E6A0A">
              <w:rPr>
                <w:sz w:val="18"/>
                <w:szCs w:val="18"/>
                <w:vertAlign w:val="subscript"/>
                <w:lang w:eastAsia="ja-JP"/>
              </w:rPr>
              <w:t>certified</w:t>
            </w:r>
            <w:proofErr w:type="spellEnd"/>
          </w:p>
        </w:tc>
        <w:tc>
          <w:tcPr>
            <w:tcW w:w="3589" w:type="dxa"/>
            <w:tcBorders>
              <w:top w:val="single" w:sz="12" w:space="0" w:color="auto"/>
            </w:tcBorders>
            <w:tcMar>
              <w:left w:w="57" w:type="dxa"/>
              <w:right w:w="57" w:type="dxa"/>
            </w:tcMar>
            <w:vAlign w:val="center"/>
          </w:tcPr>
          <w:p w14:paraId="423DC05E" w14:textId="77777777" w:rsidR="001473C0" w:rsidRPr="003E6A0A" w:rsidRDefault="001473C0" w:rsidP="00144571">
            <w:pPr>
              <w:spacing w:before="40" w:after="40" w:line="220" w:lineRule="atLeast"/>
              <w:rPr>
                <w:sz w:val="18"/>
                <w:szCs w:val="18"/>
                <w:lang w:eastAsia="ja-JP"/>
              </w:rPr>
            </w:pPr>
            <w:r w:rsidRPr="003E6A0A">
              <w:rPr>
                <w:sz w:val="18"/>
                <w:szCs w:val="18"/>
                <w:shd w:val="clear" w:color="auto" w:fill="FFFFFF"/>
              </w:rPr>
              <w:t>Сокращенная процедура испытания</w:t>
            </w:r>
            <w:r w:rsidRPr="003E6A0A">
              <w:rPr>
                <w:sz w:val="18"/>
                <w:szCs w:val="18"/>
                <w:lang w:eastAsia="ja-JP"/>
              </w:rPr>
              <w:t xml:space="preserve"> (СПИ)</w:t>
            </w:r>
          </w:p>
        </w:tc>
        <w:tc>
          <w:tcPr>
            <w:tcW w:w="3590" w:type="dxa"/>
            <w:tcBorders>
              <w:top w:val="single" w:sz="12" w:space="0" w:color="auto"/>
            </w:tcBorders>
            <w:tcMar>
              <w:left w:w="57" w:type="dxa"/>
              <w:right w:w="57" w:type="dxa"/>
            </w:tcMar>
            <w:vAlign w:val="center"/>
          </w:tcPr>
          <w:p w14:paraId="5609A02D" w14:textId="77777777" w:rsidR="001473C0" w:rsidRPr="003E6A0A" w:rsidRDefault="001473C0" w:rsidP="00144571">
            <w:pPr>
              <w:spacing w:before="40" w:after="40" w:line="220" w:lineRule="atLeast"/>
              <w:rPr>
                <w:sz w:val="18"/>
                <w:szCs w:val="18"/>
                <w:lang w:eastAsia="ja-JP"/>
              </w:rPr>
            </w:pPr>
            <w:r w:rsidRPr="003E6A0A">
              <w:rPr>
                <w:sz w:val="18"/>
                <w:szCs w:val="18"/>
                <w:shd w:val="clear" w:color="auto" w:fill="FFFFFF"/>
              </w:rPr>
              <w:t>Процедура с прогоном по последовательным циклам (ППЦ)</w:t>
            </w:r>
          </w:p>
        </w:tc>
      </w:tr>
      <w:tr w:rsidR="001473C0" w:rsidRPr="00333235" w14:paraId="503E88F8" w14:textId="77777777" w:rsidTr="00144571">
        <w:trPr>
          <w:trHeight w:val="363"/>
        </w:trPr>
        <w:tc>
          <w:tcPr>
            <w:tcW w:w="1325" w:type="dxa"/>
            <w:vMerge/>
            <w:tcMar>
              <w:left w:w="57" w:type="dxa"/>
              <w:right w:w="57" w:type="dxa"/>
            </w:tcMar>
          </w:tcPr>
          <w:p w14:paraId="65173C96" w14:textId="77777777" w:rsidR="001473C0" w:rsidRPr="003E6A0A" w:rsidRDefault="001473C0" w:rsidP="00144571">
            <w:pPr>
              <w:spacing w:before="40" w:after="40" w:line="220" w:lineRule="atLeast"/>
              <w:rPr>
                <w:lang w:eastAsia="ja-JP"/>
              </w:rPr>
            </w:pPr>
          </w:p>
        </w:tc>
        <w:tc>
          <w:tcPr>
            <w:tcW w:w="3589" w:type="dxa"/>
            <w:tcMar>
              <w:left w:w="57" w:type="dxa"/>
              <w:right w:w="57" w:type="dxa"/>
            </w:tcMar>
          </w:tcPr>
          <w:p w14:paraId="477C38C2" w14:textId="77777777" w:rsidR="001473C0" w:rsidRPr="003E6A0A" w:rsidRDefault="001473C0" w:rsidP="00144571">
            <w:pPr>
              <w:spacing w:before="40" w:after="40" w:line="220" w:lineRule="atLeast"/>
              <w:rPr>
                <w:sz w:val="18"/>
                <w:szCs w:val="18"/>
              </w:rPr>
            </w:pPr>
            <w:r w:rsidRPr="003E6A0A">
              <w:rPr>
                <w:sz w:val="18"/>
                <w:szCs w:val="18"/>
                <w:lang w:eastAsia="ja-JP"/>
              </w:rPr>
              <w:t>Значение запаса хода (PER</w:t>
            </w:r>
            <w:r w:rsidRPr="003E6A0A">
              <w:rPr>
                <w:sz w:val="18"/>
                <w:szCs w:val="18"/>
                <w:vertAlign w:val="subscript"/>
                <w:lang w:eastAsia="ja-JP"/>
              </w:rPr>
              <w:t>WLTC</w:t>
            </w:r>
            <w:r w:rsidRPr="003E6A0A">
              <w:rPr>
                <w:sz w:val="18"/>
                <w:szCs w:val="18"/>
                <w:lang w:eastAsia="ja-JP"/>
              </w:rPr>
              <w:t xml:space="preserve">), </w:t>
            </w:r>
            <w:r w:rsidRPr="003E6A0A">
              <w:rPr>
                <w:sz w:val="18"/>
                <w:szCs w:val="18"/>
                <w:shd w:val="clear" w:color="auto" w:fill="FFFFFF"/>
              </w:rPr>
              <w:t xml:space="preserve">определенное в рамках шага № 6 или </w:t>
            </w:r>
            <w:r w:rsidRPr="003E6A0A">
              <w:rPr>
                <w:sz w:val="18"/>
                <w:szCs w:val="18"/>
                <w:lang w:eastAsia="ja-JP"/>
              </w:rPr>
              <w:t>9</w:t>
            </w:r>
            <w:r w:rsidRPr="003E6A0A">
              <w:rPr>
                <w:sz w:val="18"/>
                <w:szCs w:val="18"/>
                <w:vertAlign w:val="superscript"/>
                <w:lang w:eastAsia="ja-JP"/>
              </w:rPr>
              <w:t>†</w:t>
            </w:r>
            <w:r w:rsidRPr="003E6A0A">
              <w:rPr>
                <w:sz w:val="18"/>
                <w:szCs w:val="18"/>
                <w:shd w:val="clear" w:color="auto" w:fill="FFFFFF"/>
              </w:rPr>
              <w:t xml:space="preserve"> согласно таблице </w:t>
            </w:r>
            <w:r w:rsidRPr="003E6A0A">
              <w:rPr>
                <w:sz w:val="18"/>
                <w:szCs w:val="18"/>
                <w:lang w:eastAsia="ja-JP"/>
              </w:rPr>
              <w:t>A8/11 приложения 8 к ГТП № 15.</w:t>
            </w:r>
          </w:p>
        </w:tc>
        <w:tc>
          <w:tcPr>
            <w:tcW w:w="3590" w:type="dxa"/>
            <w:tcMar>
              <w:left w:w="57" w:type="dxa"/>
              <w:right w:w="57" w:type="dxa"/>
            </w:tcMar>
          </w:tcPr>
          <w:p w14:paraId="039A4465" w14:textId="46EF2DBC" w:rsidR="001473C0" w:rsidRPr="003E6A0A" w:rsidRDefault="001473C0" w:rsidP="00144571">
            <w:pPr>
              <w:spacing w:before="40" w:after="40" w:line="220" w:lineRule="atLeast"/>
              <w:rPr>
                <w:sz w:val="18"/>
                <w:szCs w:val="18"/>
              </w:rPr>
            </w:pPr>
            <w:r w:rsidRPr="003E6A0A">
              <w:rPr>
                <w:sz w:val="18"/>
                <w:szCs w:val="18"/>
                <w:lang w:eastAsia="ja-JP"/>
              </w:rPr>
              <w:t>Значение запаса хода (PER</w:t>
            </w:r>
            <w:r w:rsidRPr="003E6A0A">
              <w:rPr>
                <w:sz w:val="18"/>
                <w:szCs w:val="18"/>
                <w:vertAlign w:val="subscript"/>
                <w:lang w:eastAsia="ja-JP"/>
              </w:rPr>
              <w:t>WLTC</w:t>
            </w:r>
            <w:r w:rsidRPr="003E6A0A">
              <w:rPr>
                <w:sz w:val="18"/>
                <w:szCs w:val="18"/>
                <w:lang w:eastAsia="ja-JP"/>
              </w:rPr>
              <w:t xml:space="preserve">), </w:t>
            </w:r>
            <w:r w:rsidRPr="003E6A0A">
              <w:rPr>
                <w:sz w:val="18"/>
                <w:szCs w:val="18"/>
                <w:shd w:val="clear" w:color="auto" w:fill="FFFFFF"/>
              </w:rPr>
              <w:t xml:space="preserve">определенное в рамках шага № 7 или </w:t>
            </w:r>
            <w:r w:rsidRPr="003E6A0A">
              <w:rPr>
                <w:sz w:val="18"/>
                <w:szCs w:val="18"/>
                <w:lang w:eastAsia="ja-JP"/>
              </w:rPr>
              <w:t>10</w:t>
            </w:r>
            <w:r w:rsidRPr="003E6A0A">
              <w:rPr>
                <w:sz w:val="18"/>
                <w:szCs w:val="18"/>
                <w:vertAlign w:val="superscript"/>
                <w:lang w:eastAsia="ja-JP"/>
              </w:rPr>
              <w:t>†</w:t>
            </w:r>
            <w:r w:rsidRPr="003E6A0A">
              <w:rPr>
                <w:sz w:val="18"/>
                <w:szCs w:val="18"/>
                <w:shd w:val="clear" w:color="auto" w:fill="FFFFFF"/>
              </w:rPr>
              <w:t xml:space="preserve"> согласно таблице </w:t>
            </w:r>
            <w:r w:rsidRPr="003E6A0A">
              <w:rPr>
                <w:sz w:val="18"/>
                <w:szCs w:val="18"/>
                <w:lang w:eastAsia="ja-JP"/>
              </w:rPr>
              <w:t xml:space="preserve">A8/10 приложения 8 </w:t>
            </w:r>
            <w:r w:rsidR="00194D21">
              <w:rPr>
                <w:sz w:val="18"/>
                <w:szCs w:val="18"/>
                <w:lang w:eastAsia="ja-JP"/>
              </w:rPr>
              <w:br/>
            </w:r>
            <w:r w:rsidRPr="003E6A0A">
              <w:rPr>
                <w:sz w:val="18"/>
                <w:szCs w:val="18"/>
                <w:lang w:eastAsia="ja-JP"/>
              </w:rPr>
              <w:t>к ГТП № 15.</w:t>
            </w:r>
          </w:p>
        </w:tc>
      </w:tr>
      <w:tr w:rsidR="001473C0" w:rsidRPr="00333235" w14:paraId="74038331" w14:textId="77777777" w:rsidTr="00144571">
        <w:trPr>
          <w:trHeight w:val="363"/>
        </w:trPr>
        <w:tc>
          <w:tcPr>
            <w:tcW w:w="1325" w:type="dxa"/>
            <w:vMerge/>
            <w:tcBorders>
              <w:bottom w:val="single" w:sz="12" w:space="0" w:color="auto"/>
            </w:tcBorders>
            <w:tcMar>
              <w:left w:w="57" w:type="dxa"/>
              <w:right w:w="57" w:type="dxa"/>
            </w:tcMar>
          </w:tcPr>
          <w:p w14:paraId="0A19675E" w14:textId="77777777" w:rsidR="001473C0" w:rsidRPr="003E6A0A" w:rsidRDefault="001473C0" w:rsidP="00144571">
            <w:pPr>
              <w:spacing w:before="40" w:after="40" w:line="220" w:lineRule="atLeast"/>
              <w:rPr>
                <w:lang w:eastAsia="ja-JP"/>
              </w:rPr>
            </w:pPr>
          </w:p>
        </w:tc>
        <w:tc>
          <w:tcPr>
            <w:tcW w:w="7179" w:type="dxa"/>
            <w:gridSpan w:val="2"/>
            <w:tcBorders>
              <w:bottom w:val="single" w:sz="12" w:space="0" w:color="auto"/>
            </w:tcBorders>
            <w:tcMar>
              <w:left w:w="57" w:type="dxa"/>
              <w:right w:w="57" w:type="dxa"/>
            </w:tcMar>
          </w:tcPr>
          <w:p w14:paraId="0B9F2963" w14:textId="77777777" w:rsidR="001473C0" w:rsidRPr="003E6A0A" w:rsidRDefault="001473C0" w:rsidP="00144571">
            <w:pPr>
              <w:spacing w:before="40" w:after="40" w:line="220" w:lineRule="atLeast"/>
              <w:rPr>
                <w:sz w:val="18"/>
                <w:szCs w:val="18"/>
                <w:lang w:eastAsia="ja-JP"/>
              </w:rPr>
            </w:pPr>
            <w:r w:rsidRPr="003E6A0A">
              <w:rPr>
                <w:sz w:val="18"/>
                <w:szCs w:val="18"/>
                <w:lang w:eastAsia="ja-JP"/>
              </w:rPr>
              <w:t>Показатель Range</w:t>
            </w:r>
            <w:r w:rsidRPr="003E6A0A">
              <w:rPr>
                <w:sz w:val="18"/>
                <w:szCs w:val="18"/>
                <w:vertAlign w:val="subscript"/>
                <w:lang w:val="en-US" w:eastAsia="ja-JP"/>
              </w:rPr>
              <w:t>certified</w:t>
            </w:r>
            <w:r w:rsidRPr="003E6A0A">
              <w:rPr>
                <w:sz w:val="18"/>
                <w:szCs w:val="18"/>
                <w:lang w:eastAsia="ja-JP"/>
              </w:rPr>
              <w:t xml:space="preserve"> округляют согласно пункту 7 настоящих ГТП до ближайшего целого числа.</w:t>
            </w:r>
            <w:r w:rsidRPr="003E6A0A">
              <w:rPr>
                <w:sz w:val="18"/>
                <w:szCs w:val="18"/>
                <w:lang w:val="x-none"/>
              </w:rPr>
              <w:t xml:space="preserve"> </w:t>
            </w:r>
          </w:p>
        </w:tc>
      </w:tr>
    </w:tbl>
    <w:p w14:paraId="45CCF2E6" w14:textId="77777777" w:rsidR="001473C0" w:rsidRPr="003E6A0A" w:rsidRDefault="001473C0" w:rsidP="001473C0">
      <w:pPr>
        <w:spacing w:before="120" w:after="240"/>
        <w:ind w:left="1134" w:right="1134" w:firstLine="142"/>
        <w:jc w:val="both"/>
        <w:rPr>
          <w:sz w:val="18"/>
          <w:szCs w:val="18"/>
        </w:rPr>
      </w:pPr>
      <w:r w:rsidRPr="003E6A0A">
        <w:rPr>
          <w:i/>
          <w:iCs/>
          <w:sz w:val="18"/>
          <w:szCs w:val="18"/>
        </w:rPr>
        <w:t>Примечание</w:t>
      </w:r>
      <w:r w:rsidRPr="003E6A0A">
        <w:rPr>
          <w:sz w:val="18"/>
          <w:szCs w:val="18"/>
        </w:rPr>
        <w:t xml:space="preserve">: </w:t>
      </w:r>
      <w:r w:rsidRPr="003E6A0A">
        <w:rPr>
          <w:sz w:val="18"/>
          <w:szCs w:val="18"/>
          <w:vertAlign w:val="superscript"/>
          <w:lang w:eastAsia="ja-JP"/>
        </w:rPr>
        <w:t xml:space="preserve">† </w:t>
      </w:r>
      <w:r w:rsidRPr="003E6A0A">
        <w:rPr>
          <w:sz w:val="18"/>
          <w:szCs w:val="18"/>
          <w:lang w:eastAsia="ja-JP"/>
        </w:rPr>
        <w:t>в зависимости от того, используется ли метод интерполяции.</w:t>
      </w:r>
    </w:p>
    <w:p w14:paraId="06CA88A2" w14:textId="77777777" w:rsidR="00BE44EB" w:rsidRDefault="00BE44EB">
      <w:pPr>
        <w:suppressAutoHyphens w:val="0"/>
        <w:spacing w:line="240" w:lineRule="auto"/>
      </w:pPr>
      <w:r>
        <w:br w:type="page"/>
      </w:r>
    </w:p>
    <w:p w14:paraId="628F4462" w14:textId="5F061117" w:rsidR="001473C0" w:rsidRPr="003E6A0A" w:rsidRDefault="001473C0" w:rsidP="001473C0">
      <w:pPr>
        <w:spacing w:after="120"/>
        <w:ind w:left="2259" w:right="1134" w:hanging="1125"/>
        <w:jc w:val="both"/>
      </w:pPr>
      <w:r w:rsidRPr="003E6A0A">
        <w:lastRenderedPageBreak/>
        <w:t>3.</w:t>
      </w:r>
      <w:r w:rsidRPr="003E6A0A">
        <w:tab/>
        <w:t>Эксплуатационные параметры применительно к ГЭМ-ВЗУ</w:t>
      </w:r>
    </w:p>
    <w:p w14:paraId="2D3F53D8" w14:textId="77777777" w:rsidR="001473C0" w:rsidRPr="003E6A0A" w:rsidRDefault="001473C0" w:rsidP="001473C0">
      <w:pPr>
        <w:spacing w:after="120"/>
        <w:ind w:left="2259" w:right="1134" w:hanging="1125"/>
        <w:jc w:val="both"/>
        <w:rPr>
          <w:szCs w:val="24"/>
        </w:rPr>
      </w:pPr>
      <w:r w:rsidRPr="003E6A0A">
        <w:rPr>
          <w:szCs w:val="24"/>
        </w:rPr>
        <w:t>3.1</w:t>
      </w:r>
      <w:r w:rsidRPr="003E6A0A">
        <w:rPr>
          <w:szCs w:val="24"/>
        </w:rPr>
        <w:tab/>
      </w:r>
      <w:r w:rsidRPr="003E6A0A">
        <w:t>ПЭА в случае ГЭМ-ВЗУ</w:t>
      </w:r>
    </w:p>
    <w:p w14:paraId="7180630D" w14:textId="77777777" w:rsidR="001473C0" w:rsidRPr="003E6A0A" w:rsidRDefault="001473C0" w:rsidP="001473C0">
      <w:pPr>
        <w:spacing w:after="120"/>
        <w:ind w:left="2259" w:right="1134" w:hanging="1125"/>
        <w:jc w:val="both"/>
        <w:rPr>
          <w:szCs w:val="24"/>
        </w:rPr>
      </w:pPr>
      <w:r w:rsidRPr="003E6A0A">
        <w:rPr>
          <w:szCs w:val="24"/>
        </w:rPr>
        <w:t>3.1.1</w:t>
      </w:r>
      <w:r w:rsidRPr="003E6A0A">
        <w:rPr>
          <w:szCs w:val="24"/>
        </w:rPr>
        <w:tab/>
      </w:r>
      <w:r w:rsidRPr="003E6A0A">
        <w:t>Измеренные значения ПЭА для ГЭМ-ВЗУ</w:t>
      </w:r>
    </w:p>
    <w:tbl>
      <w:tblPr>
        <w:tblStyle w:val="TableGrid3"/>
        <w:tblW w:w="8504" w:type="dxa"/>
        <w:tblInd w:w="1134" w:type="dxa"/>
        <w:tblLayout w:type="fixed"/>
        <w:tblLook w:val="04A0" w:firstRow="1" w:lastRow="0" w:firstColumn="1" w:lastColumn="0" w:noHBand="0" w:noVBand="1"/>
      </w:tblPr>
      <w:tblGrid>
        <w:gridCol w:w="1339"/>
        <w:gridCol w:w="7165"/>
      </w:tblGrid>
      <w:tr w:rsidR="001473C0" w:rsidRPr="003E6A0A" w14:paraId="3F297A48" w14:textId="77777777" w:rsidTr="00144571">
        <w:trPr>
          <w:trHeight w:val="181"/>
          <w:tblHeader/>
        </w:trPr>
        <w:tc>
          <w:tcPr>
            <w:tcW w:w="1339" w:type="dxa"/>
            <w:tcBorders>
              <w:bottom w:val="single" w:sz="12" w:space="0" w:color="auto"/>
            </w:tcBorders>
            <w:tcMar>
              <w:left w:w="57" w:type="dxa"/>
              <w:right w:w="57" w:type="dxa"/>
            </w:tcMar>
            <w:vAlign w:val="center"/>
          </w:tcPr>
          <w:p w14:paraId="6564E4E7" w14:textId="77777777" w:rsidR="001473C0" w:rsidRPr="003E6A0A" w:rsidRDefault="001473C0" w:rsidP="00144571">
            <w:pPr>
              <w:spacing w:before="40" w:after="40" w:line="220" w:lineRule="atLeast"/>
              <w:rPr>
                <w:i/>
                <w:iCs/>
                <w:sz w:val="16"/>
                <w:szCs w:val="16"/>
                <w:lang w:eastAsia="ja-JP"/>
              </w:rPr>
            </w:pPr>
            <w:r w:rsidRPr="003E6A0A">
              <w:rPr>
                <w:i/>
                <w:iCs/>
                <w:sz w:val="16"/>
                <w:szCs w:val="16"/>
              </w:rPr>
              <w:t>Параметр</w:t>
            </w:r>
          </w:p>
        </w:tc>
        <w:tc>
          <w:tcPr>
            <w:tcW w:w="7165" w:type="dxa"/>
            <w:tcBorders>
              <w:bottom w:val="single" w:sz="12" w:space="0" w:color="auto"/>
            </w:tcBorders>
            <w:tcMar>
              <w:left w:w="57" w:type="dxa"/>
              <w:right w:w="57" w:type="dxa"/>
            </w:tcMar>
            <w:vAlign w:val="center"/>
          </w:tcPr>
          <w:p w14:paraId="6AAE636F" w14:textId="77777777" w:rsidR="001473C0" w:rsidRPr="003E6A0A" w:rsidRDefault="001473C0" w:rsidP="00144571">
            <w:pPr>
              <w:spacing w:before="40" w:after="40" w:line="220" w:lineRule="atLeast"/>
              <w:jc w:val="center"/>
              <w:rPr>
                <w:i/>
                <w:iCs/>
                <w:sz w:val="16"/>
                <w:szCs w:val="16"/>
                <w:lang w:eastAsia="ja-JP"/>
              </w:rPr>
            </w:pPr>
            <w:r w:rsidRPr="003E6A0A">
              <w:rPr>
                <w:i/>
                <w:iCs/>
                <w:sz w:val="16"/>
                <w:szCs w:val="16"/>
                <w:lang w:eastAsia="ja-JP"/>
              </w:rPr>
              <w:t>Пояснение</w:t>
            </w:r>
          </w:p>
        </w:tc>
      </w:tr>
      <w:tr w:rsidR="001473C0" w:rsidRPr="00333235" w14:paraId="4A5AE8B5" w14:textId="77777777" w:rsidTr="00144571">
        <w:trPr>
          <w:trHeight w:val="1098"/>
        </w:trPr>
        <w:tc>
          <w:tcPr>
            <w:tcW w:w="1339" w:type="dxa"/>
            <w:vMerge w:val="restart"/>
            <w:tcBorders>
              <w:top w:val="single" w:sz="12" w:space="0" w:color="auto"/>
              <w:bottom w:val="single" w:sz="4" w:space="0" w:color="auto"/>
            </w:tcBorders>
            <w:tcMar>
              <w:left w:w="57" w:type="dxa"/>
              <w:right w:w="57" w:type="dxa"/>
            </w:tcMar>
          </w:tcPr>
          <w:p w14:paraId="3544F7A5" w14:textId="77777777" w:rsidR="001473C0" w:rsidRPr="003E6A0A" w:rsidRDefault="001473C0" w:rsidP="00144571">
            <w:pPr>
              <w:spacing w:before="40" w:after="40" w:line="220" w:lineRule="atLeast"/>
            </w:pPr>
            <w:proofErr w:type="spellStart"/>
            <w:r w:rsidRPr="003E6A0A">
              <w:rPr>
                <w:sz w:val="18"/>
                <w:szCs w:val="18"/>
                <w:lang w:eastAsia="ja-JP"/>
              </w:rPr>
              <w:t>UBE</w:t>
            </w:r>
            <w:r w:rsidRPr="003E6A0A">
              <w:rPr>
                <w:sz w:val="18"/>
                <w:szCs w:val="18"/>
                <w:vertAlign w:val="subscript"/>
                <w:lang w:eastAsia="ja-JP"/>
              </w:rPr>
              <w:t>measured</w:t>
            </w:r>
            <w:proofErr w:type="spellEnd"/>
          </w:p>
        </w:tc>
        <w:tc>
          <w:tcPr>
            <w:tcW w:w="7165" w:type="dxa"/>
            <w:tcBorders>
              <w:top w:val="single" w:sz="12" w:space="0" w:color="auto"/>
              <w:bottom w:val="single" w:sz="4" w:space="0" w:color="auto"/>
            </w:tcBorders>
            <w:tcMar>
              <w:left w:w="57" w:type="dxa"/>
              <w:right w:w="57" w:type="dxa"/>
            </w:tcMar>
          </w:tcPr>
          <w:p w14:paraId="31DD4677" w14:textId="77777777" w:rsidR="001473C0" w:rsidRPr="003E6A0A" w:rsidRDefault="001473C0" w:rsidP="00144571">
            <w:pPr>
              <w:tabs>
                <w:tab w:val="left" w:pos="1154"/>
                <w:tab w:val="left" w:pos="1584"/>
              </w:tabs>
              <w:spacing w:before="40" w:after="40" w:line="220" w:lineRule="atLeast"/>
              <w:rPr>
                <w:sz w:val="18"/>
                <w:szCs w:val="18"/>
                <w:lang w:eastAsia="ja-JP"/>
              </w:rPr>
            </w:pPr>
            <w:proofErr w:type="spellStart"/>
            <w:r w:rsidRPr="003E6A0A">
              <w:rPr>
                <w:sz w:val="18"/>
                <w:szCs w:val="18"/>
                <w:lang w:val="en-US" w:eastAsia="ja-JP"/>
              </w:rPr>
              <w:t>UBE</w:t>
            </w:r>
            <w:r w:rsidRPr="003E6A0A">
              <w:rPr>
                <w:sz w:val="18"/>
                <w:szCs w:val="18"/>
                <w:vertAlign w:val="subscript"/>
                <w:lang w:val="en-US" w:eastAsia="ja-JP"/>
              </w:rPr>
              <w:t>measured</w:t>
            </w:r>
            <w:proofErr w:type="spellEnd"/>
            <w:r w:rsidRPr="003E6A0A">
              <w:rPr>
                <w:sz w:val="18"/>
                <w:szCs w:val="18"/>
                <w:lang w:eastAsia="ja-JP"/>
              </w:rPr>
              <w:t xml:space="preserve"> </w:t>
            </w:r>
            <w:r w:rsidRPr="003E6A0A">
              <w:rPr>
                <w:rFonts w:asciiTheme="majorBidi" w:hAnsiTheme="majorBidi" w:cstheme="majorBidi"/>
                <w:sz w:val="18"/>
                <w:szCs w:val="18"/>
              </w:rPr>
              <w:t xml:space="preserve">— </w:t>
            </w:r>
            <w:r w:rsidRPr="003E6A0A">
              <w:rPr>
                <w:sz w:val="18"/>
                <w:szCs w:val="18"/>
                <w:lang w:eastAsia="ja-JP"/>
              </w:rPr>
              <w:t>полезная</w:t>
            </w:r>
            <w:r w:rsidRPr="003E6A0A">
              <w:rPr>
                <w:rFonts w:asciiTheme="majorBidi" w:hAnsiTheme="majorBidi" w:cstheme="majorBidi"/>
                <w:sz w:val="18"/>
                <w:szCs w:val="18"/>
              </w:rPr>
              <w:t xml:space="preserve"> энергия аккумулятора, рассчитанная следующим образом</w:t>
            </w:r>
            <w:r w:rsidRPr="003E6A0A">
              <w:rPr>
                <w:sz w:val="18"/>
                <w:szCs w:val="18"/>
                <w:lang w:eastAsia="ja-JP"/>
              </w:rPr>
              <w:t>:</w:t>
            </w:r>
          </w:p>
          <w:p w14:paraId="10E50EB0" w14:textId="77777777" w:rsidR="001473C0" w:rsidRPr="003E6A0A" w:rsidRDefault="000B0A23" w:rsidP="00144571">
            <w:pPr>
              <w:tabs>
                <w:tab w:val="left" w:pos="1584"/>
              </w:tabs>
              <w:spacing w:before="40" w:after="40" w:line="220" w:lineRule="atLeast"/>
              <w:jc w:val="center"/>
              <w:rPr>
                <w:sz w:val="18"/>
                <w:szCs w:val="18"/>
                <w:lang w:eastAsia="ja-JP"/>
              </w:rPr>
            </w:pPr>
            <m:oMath>
              <m:sSub>
                <m:sSubPr>
                  <m:ctrlPr>
                    <w:rPr>
                      <w:rFonts w:ascii="Cambria Math" w:hAnsi="Cambria Math"/>
                      <w:sz w:val="18"/>
                      <w:szCs w:val="18"/>
                      <w:lang w:val="en-US" w:eastAsia="ja-JP"/>
                    </w:rPr>
                  </m:ctrlPr>
                </m:sSubPr>
                <m:e>
                  <m:r>
                    <m:rPr>
                      <m:sty m:val="p"/>
                    </m:rPr>
                    <w:rPr>
                      <w:rFonts w:ascii="Cambria Math" w:hAnsi="Cambria Math"/>
                      <w:sz w:val="18"/>
                      <w:szCs w:val="18"/>
                      <w:lang w:val="en-US" w:eastAsia="ja-JP"/>
                    </w:rPr>
                    <m:t>UBE</m:t>
                  </m:r>
                </m:e>
                <m:sub>
                  <m:r>
                    <w:rPr>
                      <w:rFonts w:ascii="Cambria Math" w:hAnsi="Cambria Math"/>
                      <w:sz w:val="18"/>
                      <w:szCs w:val="18"/>
                      <w:lang w:val="en-US" w:eastAsia="ja-JP"/>
                    </w:rPr>
                    <m:t>measured</m:t>
                  </m:r>
                </m:sub>
              </m:sSub>
              <m:r>
                <m:rPr>
                  <m:sty m:val="p"/>
                </m:rPr>
                <w:rPr>
                  <w:rFonts w:ascii="Cambria Math" w:hAnsi="Cambria Math"/>
                  <w:sz w:val="18"/>
                  <w:szCs w:val="18"/>
                  <w:lang w:eastAsia="ja-JP"/>
                </w:rPr>
                <m:t>=</m:t>
              </m:r>
              <m:sSub>
                <m:sSubPr>
                  <m:ctrlPr>
                    <w:rPr>
                      <w:rFonts w:ascii="Cambria Math" w:hAnsi="Cambria Math"/>
                      <w:sz w:val="18"/>
                      <w:szCs w:val="18"/>
                      <w:lang w:val="en-US" w:eastAsia="ja-JP"/>
                    </w:rPr>
                  </m:ctrlPr>
                </m:sSubPr>
                <m:e>
                  <m:r>
                    <m:rPr>
                      <m:sty m:val="p"/>
                    </m:rPr>
                    <w:rPr>
                      <w:rFonts w:ascii="Cambria Math" w:hAnsi="Cambria Math"/>
                      <w:sz w:val="18"/>
                      <w:szCs w:val="18"/>
                      <w:lang w:val="en-US" w:eastAsia="ja-JP"/>
                    </w:rPr>
                    <m:t>UBE</m:t>
                  </m:r>
                </m:e>
                <m:sub>
                  <m:r>
                    <w:rPr>
                      <w:rFonts w:ascii="Cambria Math" w:hAnsi="Cambria Math"/>
                      <w:sz w:val="18"/>
                      <w:szCs w:val="18"/>
                      <w:lang w:val="en-US" w:eastAsia="ja-JP"/>
                    </w:rPr>
                    <m:t>measured</m:t>
                  </m:r>
                  <m:r>
                    <w:rPr>
                      <w:rFonts w:ascii="Cambria Math" w:hAnsi="Cambria Math"/>
                      <w:sz w:val="18"/>
                      <w:szCs w:val="18"/>
                      <w:lang w:eastAsia="ja-JP"/>
                    </w:rPr>
                    <m:t>,</m:t>
                  </m:r>
                  <m:r>
                    <w:rPr>
                      <w:rFonts w:ascii="Cambria Math" w:hAnsi="Cambria Math"/>
                      <w:sz w:val="18"/>
                      <w:szCs w:val="18"/>
                      <w:lang w:val="en-US" w:eastAsia="ja-JP"/>
                    </w:rPr>
                    <m:t>nc</m:t>
                  </m:r>
                </m:sub>
              </m:sSub>
              <m:r>
                <m:rPr>
                  <m:sty m:val="p"/>
                </m:rPr>
                <w:rPr>
                  <w:rFonts w:ascii="Cambria Math" w:hAnsi="Cambria Math"/>
                  <w:sz w:val="18"/>
                  <w:szCs w:val="18"/>
                  <w:lang w:eastAsia="ja-JP"/>
                </w:rPr>
                <m:t>-</m:t>
              </m:r>
              <m:sSub>
                <m:sSubPr>
                  <m:ctrlPr>
                    <w:rPr>
                      <w:rFonts w:ascii="Cambria Math" w:hAnsi="Cambria Math"/>
                      <w:sz w:val="18"/>
                      <w:szCs w:val="18"/>
                      <w:lang w:val="en-US" w:eastAsia="ja-JP"/>
                    </w:rPr>
                  </m:ctrlPr>
                </m:sSubPr>
                <m:e>
                  <m:r>
                    <m:rPr>
                      <m:sty m:val="p"/>
                    </m:rPr>
                    <w:rPr>
                      <w:rFonts w:ascii="Cambria Math" w:hAnsi="Cambria Math"/>
                      <w:sz w:val="18"/>
                      <w:szCs w:val="18"/>
                      <w:lang w:eastAsia="ja-JP"/>
                    </w:rPr>
                    <m:t>∆</m:t>
                  </m:r>
                  <m:r>
                    <w:rPr>
                      <w:rFonts w:ascii="Cambria Math" w:hAnsi="Cambria Math"/>
                      <w:sz w:val="18"/>
                      <w:szCs w:val="18"/>
                      <w:lang w:val="en-US" w:eastAsia="ja-JP"/>
                    </w:rPr>
                    <m:t>E</m:t>
                  </m:r>
                </m:e>
                <m:sub>
                  <m:sSub>
                    <m:sSubPr>
                      <m:ctrlPr>
                        <w:rPr>
                          <w:rFonts w:ascii="Cambria Math" w:eastAsia="Cambria Math" w:hAnsi="Cambria Math"/>
                          <w:sz w:val="18"/>
                          <w:szCs w:val="18"/>
                        </w:rPr>
                      </m:ctrlPr>
                    </m:sSubPr>
                    <m:e>
                      <m:r>
                        <w:rPr>
                          <w:rFonts w:ascii="Cambria Math" w:hAnsi="Cambria Math"/>
                          <w:sz w:val="18"/>
                          <w:szCs w:val="18"/>
                        </w:rPr>
                        <m:t>REESS</m:t>
                      </m:r>
                      <m:r>
                        <m:rPr>
                          <m:sty m:val="p"/>
                        </m:rPr>
                        <w:rPr>
                          <w:rFonts w:ascii="Cambria Math" w:hAnsi="Cambria Math"/>
                          <w:sz w:val="18"/>
                          <w:szCs w:val="18"/>
                        </w:rPr>
                        <m:t>,CC</m:t>
                      </m:r>
                    </m:e>
                    <m:sub>
                      <m:r>
                        <w:rPr>
                          <w:rFonts w:ascii="Cambria Math" w:hAnsi="Cambria Math"/>
                          <w:sz w:val="18"/>
                          <w:szCs w:val="18"/>
                        </w:rPr>
                        <m:t>ave</m:t>
                      </m:r>
                    </m:sub>
                  </m:sSub>
                </m:sub>
              </m:sSub>
            </m:oMath>
            <w:r w:rsidR="001473C0" w:rsidRPr="003E6A0A">
              <w:rPr>
                <w:sz w:val="18"/>
                <w:szCs w:val="18"/>
                <w:lang w:eastAsia="ja-JP"/>
              </w:rPr>
              <w:t>,</w:t>
            </w:r>
          </w:p>
          <w:p w14:paraId="3E71260B" w14:textId="77777777" w:rsidR="001473C0" w:rsidRPr="003E6A0A" w:rsidRDefault="001473C0" w:rsidP="00144571">
            <w:pPr>
              <w:tabs>
                <w:tab w:val="left" w:pos="1584"/>
              </w:tabs>
              <w:spacing w:before="40" w:after="40" w:line="220" w:lineRule="atLeast"/>
              <w:rPr>
                <w:sz w:val="18"/>
                <w:szCs w:val="18"/>
              </w:rPr>
            </w:pPr>
            <w:r w:rsidRPr="003E6A0A">
              <w:rPr>
                <w:sz w:val="18"/>
                <w:szCs w:val="18"/>
              </w:rPr>
              <w:t>где:</w:t>
            </w:r>
          </w:p>
          <w:p w14:paraId="15CD3F01" w14:textId="77777777" w:rsidR="001473C0" w:rsidRPr="003E6A0A" w:rsidRDefault="001473C0" w:rsidP="00144571">
            <w:pPr>
              <w:tabs>
                <w:tab w:val="left" w:pos="1140"/>
                <w:tab w:val="left" w:pos="1584"/>
                <w:tab w:val="left" w:pos="2057"/>
              </w:tabs>
              <w:spacing w:before="40" w:after="40" w:line="220" w:lineRule="atLeast"/>
              <w:ind w:left="1569" w:hanging="1569"/>
              <w:rPr>
                <w:sz w:val="18"/>
                <w:szCs w:val="18"/>
                <w:lang w:eastAsia="ja-JP"/>
              </w:rPr>
            </w:pPr>
            <w:proofErr w:type="spellStart"/>
            <w:proofErr w:type="gramStart"/>
            <w:r w:rsidRPr="003E6A0A">
              <w:rPr>
                <w:sz w:val="18"/>
                <w:szCs w:val="18"/>
                <w:lang w:val="en-US" w:eastAsia="ja-JP"/>
              </w:rPr>
              <w:t>UBE</w:t>
            </w:r>
            <w:r w:rsidRPr="003E6A0A">
              <w:rPr>
                <w:sz w:val="18"/>
                <w:szCs w:val="18"/>
                <w:vertAlign w:val="subscript"/>
                <w:lang w:val="en-US" w:eastAsia="ja-JP"/>
              </w:rPr>
              <w:t>measured</w:t>
            </w:r>
            <w:proofErr w:type="spellEnd"/>
            <w:r w:rsidRPr="003E6A0A">
              <w:rPr>
                <w:sz w:val="18"/>
                <w:szCs w:val="18"/>
                <w:vertAlign w:val="subscript"/>
                <w:lang w:eastAsia="ja-JP"/>
              </w:rPr>
              <w:t>,</w:t>
            </w:r>
            <w:proofErr w:type="spellStart"/>
            <w:r w:rsidRPr="003E6A0A">
              <w:rPr>
                <w:sz w:val="18"/>
                <w:szCs w:val="18"/>
                <w:vertAlign w:val="subscript"/>
                <w:lang w:val="en-US" w:eastAsia="ja-JP"/>
              </w:rPr>
              <w:t>nc</w:t>
            </w:r>
            <w:proofErr w:type="spellEnd"/>
            <w:proofErr w:type="gramEnd"/>
            <w:r w:rsidRPr="003E6A0A">
              <w:rPr>
                <w:sz w:val="18"/>
                <w:szCs w:val="18"/>
              </w:rPr>
              <w:tab/>
            </w:r>
            <w:r w:rsidRPr="003E6A0A">
              <w:rPr>
                <w:rFonts w:asciiTheme="majorBidi" w:hAnsiTheme="majorBidi" w:cstheme="majorBidi"/>
                <w:sz w:val="18"/>
                <w:szCs w:val="18"/>
              </w:rPr>
              <w:t>—</w:t>
            </w:r>
            <w:r w:rsidRPr="003E6A0A">
              <w:rPr>
                <w:rFonts w:asciiTheme="majorBidi" w:hAnsiTheme="majorBidi" w:cstheme="majorBidi"/>
                <w:sz w:val="18"/>
                <w:szCs w:val="18"/>
              </w:rPr>
              <w:tab/>
              <w:t>нескорректированная</w:t>
            </w:r>
            <w:r w:rsidRPr="003E6A0A">
              <w:rPr>
                <w:sz w:val="18"/>
                <w:szCs w:val="18"/>
                <w:lang w:eastAsia="ja-JP"/>
              </w:rPr>
              <w:t xml:space="preserve"> полезная</w:t>
            </w:r>
            <w:r w:rsidRPr="003E6A0A">
              <w:rPr>
                <w:rFonts w:asciiTheme="majorBidi" w:hAnsiTheme="majorBidi" w:cstheme="majorBidi"/>
                <w:sz w:val="18"/>
                <w:szCs w:val="18"/>
              </w:rPr>
              <w:t xml:space="preserve"> энергия аккумулятора при испытании в режиме расходования заряда, </w:t>
            </w:r>
            <w:proofErr w:type="spellStart"/>
            <w:r w:rsidRPr="003E6A0A">
              <w:rPr>
                <w:sz w:val="18"/>
                <w:szCs w:val="18"/>
                <w:shd w:val="clear" w:color="auto" w:fill="FFFFFF"/>
              </w:rPr>
              <w:t>Вт∙ч</w:t>
            </w:r>
            <w:proofErr w:type="spellEnd"/>
            <w:r w:rsidRPr="003E6A0A">
              <w:rPr>
                <w:sz w:val="18"/>
                <w:szCs w:val="18"/>
                <w:shd w:val="clear" w:color="auto" w:fill="FFFFFF"/>
              </w:rPr>
              <w:t>;</w:t>
            </w:r>
          </w:p>
          <w:p w14:paraId="7DF6B604" w14:textId="77777777" w:rsidR="001473C0" w:rsidRPr="003E6A0A" w:rsidRDefault="000B0A23" w:rsidP="00144571">
            <w:pPr>
              <w:tabs>
                <w:tab w:val="left" w:pos="1140"/>
                <w:tab w:val="left" w:pos="1584"/>
                <w:tab w:val="left" w:pos="2057"/>
              </w:tabs>
              <w:spacing w:before="40" w:after="40" w:line="220" w:lineRule="atLeast"/>
              <w:ind w:left="1569" w:hanging="1569"/>
              <w:rPr>
                <w:sz w:val="18"/>
                <w:szCs w:val="18"/>
              </w:rPr>
            </w:pPr>
            <m:oMath>
              <m:sSub>
                <m:sSubPr>
                  <m:ctrlPr>
                    <w:rPr>
                      <w:rFonts w:ascii="Cambria Math" w:hAnsi="Cambria Math"/>
                      <w:sz w:val="18"/>
                      <w:szCs w:val="18"/>
                      <w:lang w:val="en-US" w:eastAsia="ja-JP"/>
                    </w:rPr>
                  </m:ctrlPr>
                </m:sSubPr>
                <m:e>
                  <m:r>
                    <m:rPr>
                      <m:sty m:val="p"/>
                    </m:rPr>
                    <w:rPr>
                      <w:rFonts w:ascii="Cambria Math" w:hAnsi="Cambria Math"/>
                      <w:sz w:val="18"/>
                      <w:szCs w:val="18"/>
                      <w:lang w:eastAsia="ja-JP"/>
                    </w:rPr>
                    <m:t>∆</m:t>
                  </m:r>
                  <m:r>
                    <w:rPr>
                      <w:rFonts w:ascii="Cambria Math" w:hAnsi="Cambria Math"/>
                      <w:sz w:val="18"/>
                      <w:szCs w:val="18"/>
                      <w:lang w:val="en-US" w:eastAsia="ja-JP"/>
                    </w:rPr>
                    <m:t>E</m:t>
                  </m:r>
                </m:e>
                <m:sub>
                  <m:sSub>
                    <m:sSubPr>
                      <m:ctrlPr>
                        <w:rPr>
                          <w:rFonts w:ascii="Cambria Math" w:eastAsia="Cambria Math" w:hAnsi="Cambria Math"/>
                          <w:sz w:val="18"/>
                          <w:szCs w:val="18"/>
                        </w:rPr>
                      </m:ctrlPr>
                    </m:sSubPr>
                    <m:e>
                      <m:r>
                        <w:rPr>
                          <w:rFonts w:ascii="Cambria Math" w:hAnsi="Cambria Math"/>
                          <w:sz w:val="18"/>
                          <w:szCs w:val="18"/>
                        </w:rPr>
                        <m:t>REESS</m:t>
                      </m:r>
                      <m:r>
                        <m:rPr>
                          <m:sty m:val="p"/>
                        </m:rPr>
                        <w:rPr>
                          <w:rFonts w:ascii="Cambria Math" w:hAnsi="Cambria Math"/>
                          <w:sz w:val="18"/>
                          <w:szCs w:val="18"/>
                        </w:rPr>
                        <m:t>,CC</m:t>
                      </m:r>
                    </m:e>
                    <m:sub>
                      <m:r>
                        <w:rPr>
                          <w:rFonts w:ascii="Cambria Math" w:hAnsi="Cambria Math"/>
                          <w:sz w:val="18"/>
                          <w:szCs w:val="18"/>
                        </w:rPr>
                        <m:t>ave</m:t>
                      </m:r>
                    </m:sub>
                  </m:sSub>
                </m:sub>
              </m:sSub>
            </m:oMath>
            <w:r w:rsidR="001473C0" w:rsidRPr="003E6A0A">
              <w:rPr>
                <w:sz w:val="18"/>
                <w:szCs w:val="18"/>
              </w:rPr>
              <w:tab/>
            </w:r>
            <w:r w:rsidR="001473C0" w:rsidRPr="003E6A0A">
              <w:rPr>
                <w:rFonts w:asciiTheme="majorBidi" w:hAnsiTheme="majorBidi" w:cstheme="majorBidi"/>
                <w:sz w:val="18"/>
                <w:szCs w:val="18"/>
              </w:rPr>
              <w:t>—</w:t>
            </w:r>
            <w:r w:rsidR="001473C0" w:rsidRPr="003E6A0A">
              <w:rPr>
                <w:rFonts w:asciiTheme="majorBidi" w:hAnsiTheme="majorBidi" w:cstheme="majorBidi"/>
                <w:sz w:val="18"/>
                <w:szCs w:val="18"/>
              </w:rPr>
              <w:tab/>
              <w:t xml:space="preserve">среднее изменение </w:t>
            </w:r>
            <w:r w:rsidR="001473C0" w:rsidRPr="003E6A0A">
              <w:rPr>
                <w:sz w:val="18"/>
                <w:szCs w:val="18"/>
                <w:shd w:val="clear" w:color="auto" w:fill="FFFFFF"/>
              </w:rPr>
              <w:t xml:space="preserve">уровня электроэнергии </w:t>
            </w:r>
            <w:r w:rsidR="001473C0" w:rsidRPr="003E6A0A">
              <w:rPr>
                <w:sz w:val="18"/>
                <w:szCs w:val="18"/>
                <w:lang w:eastAsia="ja-JP"/>
              </w:rPr>
              <w:t xml:space="preserve">в ходе подтверждающего цикла, </w:t>
            </w:r>
            <w:proofErr w:type="spellStart"/>
            <w:r w:rsidR="001473C0" w:rsidRPr="003E6A0A">
              <w:rPr>
                <w:sz w:val="18"/>
                <w:szCs w:val="18"/>
                <w:shd w:val="clear" w:color="auto" w:fill="FFFFFF"/>
              </w:rPr>
              <w:t>Вт∙ч</w:t>
            </w:r>
            <w:proofErr w:type="spellEnd"/>
            <w:r w:rsidR="001473C0" w:rsidRPr="003E6A0A">
              <w:rPr>
                <w:sz w:val="18"/>
                <w:szCs w:val="18"/>
                <w:shd w:val="clear" w:color="auto" w:fill="FFFFFF"/>
              </w:rPr>
              <w:t>;</w:t>
            </w:r>
          </w:p>
          <w:p w14:paraId="7CB1C18B" w14:textId="77777777" w:rsidR="001473C0" w:rsidRPr="003E6A0A" w:rsidRDefault="001473C0" w:rsidP="00144571">
            <w:pPr>
              <w:tabs>
                <w:tab w:val="left" w:pos="1140"/>
                <w:tab w:val="left" w:pos="1584"/>
                <w:tab w:val="left" w:pos="2057"/>
              </w:tabs>
              <w:spacing w:before="40" w:after="40" w:line="220" w:lineRule="atLeast"/>
              <w:ind w:left="1569" w:hanging="1569"/>
              <w:rPr>
                <w:sz w:val="14"/>
                <w:szCs w:val="14"/>
                <w:lang w:eastAsia="ja-JP"/>
              </w:rPr>
            </w:pPr>
            <w:r w:rsidRPr="003E6A0A">
              <w:rPr>
                <w:sz w:val="18"/>
                <w:szCs w:val="18"/>
              </w:rPr>
              <w:t>CC</w:t>
            </w:r>
            <w:r w:rsidRPr="003E6A0A">
              <w:rPr>
                <w:sz w:val="18"/>
                <w:szCs w:val="18"/>
              </w:rPr>
              <w:tab/>
            </w:r>
            <w:r w:rsidRPr="003E6A0A">
              <w:rPr>
                <w:rFonts w:asciiTheme="majorBidi" w:hAnsiTheme="majorBidi" w:cstheme="majorBidi"/>
                <w:sz w:val="18"/>
                <w:szCs w:val="18"/>
              </w:rPr>
              <w:t>—</w:t>
            </w:r>
            <w:r w:rsidRPr="003E6A0A">
              <w:rPr>
                <w:rFonts w:asciiTheme="majorBidi" w:hAnsiTheme="majorBidi" w:cstheme="majorBidi"/>
                <w:sz w:val="18"/>
                <w:szCs w:val="18"/>
              </w:rPr>
              <w:tab/>
            </w:r>
            <w:r w:rsidRPr="003E6A0A">
              <w:rPr>
                <w:sz w:val="18"/>
                <w:szCs w:val="18"/>
              </w:rPr>
              <w:t>подтверждающий цикл, определенный в пункте 3.2.4.4 приложения 8 к ГТП № 15.</w:t>
            </w:r>
          </w:p>
        </w:tc>
      </w:tr>
      <w:tr w:rsidR="001473C0" w:rsidRPr="003E6A0A" w14:paraId="2B9A02D6" w14:textId="77777777" w:rsidTr="00144571">
        <w:trPr>
          <w:trHeight w:val="1098"/>
        </w:trPr>
        <w:tc>
          <w:tcPr>
            <w:tcW w:w="1339" w:type="dxa"/>
            <w:vMerge/>
            <w:tcBorders>
              <w:top w:val="single" w:sz="4" w:space="0" w:color="auto"/>
            </w:tcBorders>
            <w:tcMar>
              <w:left w:w="57" w:type="dxa"/>
              <w:right w:w="57" w:type="dxa"/>
            </w:tcMar>
          </w:tcPr>
          <w:p w14:paraId="1C9E414C" w14:textId="77777777" w:rsidR="001473C0" w:rsidRPr="003E6A0A" w:rsidRDefault="001473C0" w:rsidP="00144571">
            <w:pPr>
              <w:spacing w:before="40" w:after="40" w:line="240" w:lineRule="auto"/>
              <w:rPr>
                <w:sz w:val="18"/>
                <w:szCs w:val="18"/>
                <w:lang w:eastAsia="ja-JP"/>
              </w:rPr>
            </w:pPr>
          </w:p>
        </w:tc>
        <w:tc>
          <w:tcPr>
            <w:tcW w:w="7165" w:type="dxa"/>
            <w:tcBorders>
              <w:top w:val="single" w:sz="4" w:space="0" w:color="auto"/>
            </w:tcBorders>
            <w:tcMar>
              <w:left w:w="57" w:type="dxa"/>
              <w:right w:w="57" w:type="dxa"/>
            </w:tcMar>
          </w:tcPr>
          <w:p w14:paraId="7E3BB668" w14:textId="77777777" w:rsidR="001473C0" w:rsidRPr="003E6A0A" w:rsidRDefault="001473C0" w:rsidP="00144571">
            <w:pPr>
              <w:spacing w:before="40" w:after="40" w:line="240" w:lineRule="auto"/>
              <w:rPr>
                <w:sz w:val="18"/>
                <w:szCs w:val="18"/>
                <w:shd w:val="clear" w:color="auto" w:fill="FFFFFF"/>
              </w:rPr>
            </w:pPr>
            <w:r w:rsidRPr="003E6A0A">
              <w:rPr>
                <w:sz w:val="18"/>
                <w:szCs w:val="18"/>
                <w:shd w:val="clear" w:color="auto" w:fill="FFFFFF"/>
              </w:rPr>
              <w:t xml:space="preserve">Необходимость в корректировке с учетом среднего изменения уровня электроэнергии </w:t>
            </w:r>
            <w:r w:rsidRPr="003E6A0A">
              <w:rPr>
                <w:sz w:val="18"/>
                <w:szCs w:val="18"/>
                <w:lang w:eastAsia="ja-JP"/>
              </w:rPr>
              <w:t>в ходе подтверждающего цикла</w:t>
            </w:r>
            <w:r w:rsidRPr="003E6A0A">
              <w:rPr>
                <w:sz w:val="18"/>
                <w:szCs w:val="18"/>
                <w:shd w:val="clear" w:color="auto" w:fill="FFFFFF"/>
              </w:rPr>
              <w:t xml:space="preserve"> обусловлена тем, что предусмотренный пунктом 3.2.4.5 приложения 8 к ГТП № 15 граничный критерий допускает колебания вокруг абсолютного исходного уровня. Корректировка позволяет компенсировать этот эффект и наглядно представлена на рисунке ниже:</w:t>
            </w:r>
          </w:p>
          <w:p w14:paraId="53D19DA7" w14:textId="77777777" w:rsidR="001473C0" w:rsidRPr="003E6A0A" w:rsidRDefault="001473C0" w:rsidP="00144571">
            <w:pPr>
              <w:tabs>
                <w:tab w:val="left" w:pos="1154"/>
                <w:tab w:val="left" w:pos="1584"/>
              </w:tabs>
              <w:spacing w:before="40" w:after="40" w:line="240" w:lineRule="auto"/>
              <w:rPr>
                <w:sz w:val="18"/>
                <w:szCs w:val="18"/>
                <w:lang w:val="en-US" w:eastAsia="ja-JP"/>
              </w:rPr>
            </w:pPr>
            <w:r w:rsidRPr="003E6A0A">
              <w:rPr>
                <w:noProof/>
                <w:sz w:val="14"/>
                <w:szCs w:val="14"/>
                <w:lang w:val="fr-BE" w:eastAsia="fr-BE"/>
              </w:rPr>
              <mc:AlternateContent>
                <mc:Choice Requires="wps">
                  <w:drawing>
                    <wp:anchor distT="0" distB="0" distL="114300" distR="114300" simplePos="0" relativeHeight="251661312" behindDoc="0" locked="0" layoutInCell="1" allowOverlap="1" wp14:anchorId="62806F44" wp14:editId="74395ED0">
                      <wp:simplePos x="0" y="0"/>
                      <wp:positionH relativeFrom="column">
                        <wp:posOffset>557318</wp:posOffset>
                      </wp:positionH>
                      <wp:positionV relativeFrom="paragraph">
                        <wp:posOffset>1904365</wp:posOffset>
                      </wp:positionV>
                      <wp:extent cx="3340100" cy="354330"/>
                      <wp:effectExtent l="0" t="0" r="0" b="7620"/>
                      <wp:wrapNone/>
                      <wp:docPr id="45" name="Text Box 45"/>
                      <wp:cNvGraphicFramePr/>
                      <a:graphic xmlns:a="http://schemas.openxmlformats.org/drawingml/2006/main">
                        <a:graphicData uri="http://schemas.microsoft.com/office/word/2010/wordprocessingShape">
                          <wps:wsp>
                            <wps:cNvSpPr txBox="1"/>
                            <wps:spPr>
                              <a:xfrm>
                                <a:off x="0" y="0"/>
                                <a:ext cx="3340100" cy="354330"/>
                              </a:xfrm>
                              <a:prstGeom prst="rect">
                                <a:avLst/>
                              </a:prstGeom>
                              <a:solidFill>
                                <a:schemeClr val="lt1"/>
                              </a:solidFill>
                              <a:ln w="6350">
                                <a:noFill/>
                              </a:ln>
                            </wps:spPr>
                            <wps:txbx>
                              <w:txbxContent>
                                <w:p w14:paraId="75D8BAEA" w14:textId="77777777" w:rsidR="001473C0" w:rsidRPr="00DF6115" w:rsidRDefault="001473C0" w:rsidP="001473C0">
                                  <w:pPr>
                                    <w:spacing w:line="240" w:lineRule="auto"/>
                                    <w:rPr>
                                      <w:sz w:val="14"/>
                                      <w:szCs w:val="14"/>
                                    </w:rPr>
                                  </w:pPr>
                                  <w:r w:rsidRPr="00DF6115">
                                    <w:rPr>
                                      <w:sz w:val="14"/>
                                      <w:szCs w:val="14"/>
                                    </w:rPr>
                                    <w:t>нескорректированное изменение уровня энергии в ходе подтверждающего цикла</w:t>
                                  </w:r>
                                </w:p>
                                <w:p w14:paraId="16879739" w14:textId="77777777" w:rsidR="001473C0" w:rsidRPr="00DF6115" w:rsidRDefault="001473C0" w:rsidP="001473C0">
                                  <w:pPr>
                                    <w:spacing w:line="240" w:lineRule="auto"/>
                                    <w:rPr>
                                      <w:sz w:val="14"/>
                                      <w:szCs w:val="14"/>
                                    </w:rPr>
                                  </w:pPr>
                                  <w:r w:rsidRPr="00DF6115">
                                    <w:rPr>
                                      <w:sz w:val="14"/>
                                      <w:szCs w:val="14"/>
                                    </w:rPr>
                                    <w:t>среднее изменение уровня энергии в ходе подтверждающего цикла</w:t>
                                  </w:r>
                                </w:p>
                                <w:p w14:paraId="111D41A4" w14:textId="432B8013" w:rsidR="001473C0" w:rsidRPr="00DF6115" w:rsidRDefault="001473C0" w:rsidP="001473C0">
                                  <w:pPr>
                                    <w:spacing w:line="240" w:lineRule="auto"/>
                                    <w:rPr>
                                      <w:sz w:val="14"/>
                                      <w:szCs w:val="14"/>
                                    </w:rPr>
                                  </w:pPr>
                                  <w:r w:rsidRPr="00DF6115">
                                    <w:rPr>
                                      <w:sz w:val="14"/>
                                      <w:szCs w:val="14"/>
                                    </w:rPr>
                                    <w:t>скорректированное изменение уровня энергии в ходе подтверждающего цикла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06F44" id="Text Box 45" o:spid="_x0000_s1079" type="#_x0000_t202" style="position:absolute;margin-left:43.9pt;margin-top:149.95pt;width:263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" fillcolor="white [3201]" stroked="f" strokeweight=".5pt">
                      <v:textbox inset="0,0,0,0">
                        <w:txbxContent>
                          <w:p w14:paraId="75D8BAEA" w14:textId="77777777" w:rsidR="001473C0" w:rsidRPr="00DF6115" w:rsidRDefault="001473C0" w:rsidP="001473C0">
                            <w:pPr>
                              <w:spacing w:line="240" w:lineRule="auto"/>
                              <w:rPr>
                                <w:sz w:val="14"/>
                                <w:szCs w:val="14"/>
                              </w:rPr>
                            </w:pPr>
                            <w:r w:rsidRPr="00DF6115">
                              <w:rPr>
                                <w:sz w:val="14"/>
                                <w:szCs w:val="14"/>
                              </w:rPr>
                              <w:t>нескорректированное изменение уровня энергии в ходе подтверждающего цикла</w:t>
                            </w:r>
                          </w:p>
                          <w:p w14:paraId="16879739" w14:textId="77777777" w:rsidR="001473C0" w:rsidRPr="00DF6115" w:rsidRDefault="001473C0" w:rsidP="001473C0">
                            <w:pPr>
                              <w:spacing w:line="240" w:lineRule="auto"/>
                              <w:rPr>
                                <w:sz w:val="14"/>
                                <w:szCs w:val="14"/>
                              </w:rPr>
                            </w:pPr>
                            <w:r w:rsidRPr="00DF6115">
                              <w:rPr>
                                <w:sz w:val="14"/>
                                <w:szCs w:val="14"/>
                              </w:rPr>
                              <w:t>среднее изменение уровня энергии в ходе подтверждающего цикла</w:t>
                            </w:r>
                          </w:p>
                          <w:p w14:paraId="111D41A4" w14:textId="432B8013" w:rsidR="001473C0" w:rsidRPr="00DF6115" w:rsidRDefault="001473C0" w:rsidP="001473C0">
                            <w:pPr>
                              <w:spacing w:line="240" w:lineRule="auto"/>
                              <w:rPr>
                                <w:sz w:val="14"/>
                                <w:szCs w:val="14"/>
                              </w:rPr>
                            </w:pPr>
                            <w:r w:rsidRPr="00DF6115">
                              <w:rPr>
                                <w:sz w:val="14"/>
                                <w:szCs w:val="14"/>
                              </w:rPr>
                              <w:t>скорректированное изменение уровня энергии в ходе подтверждающего цикла</w:t>
                            </w:r>
                          </w:p>
                        </w:txbxContent>
                      </v:textbox>
                    </v:shape>
                  </w:pict>
                </mc:Fallback>
              </mc:AlternateContent>
            </w:r>
            <w:r w:rsidRPr="003E6A0A">
              <w:rPr>
                <w:noProof/>
                <w:sz w:val="14"/>
                <w:szCs w:val="14"/>
                <w:lang w:val="fr-BE" w:eastAsia="fr-BE"/>
              </w:rPr>
              <mc:AlternateContent>
                <mc:Choice Requires="wps">
                  <w:drawing>
                    <wp:anchor distT="0" distB="0" distL="114300" distR="114300" simplePos="0" relativeHeight="251660288" behindDoc="0" locked="0" layoutInCell="1" allowOverlap="1" wp14:anchorId="57F74CF8" wp14:editId="4550A63A">
                      <wp:simplePos x="0" y="0"/>
                      <wp:positionH relativeFrom="column">
                        <wp:posOffset>1076325</wp:posOffset>
                      </wp:positionH>
                      <wp:positionV relativeFrom="paragraph">
                        <wp:posOffset>34925</wp:posOffset>
                      </wp:positionV>
                      <wp:extent cx="977774" cy="126748"/>
                      <wp:effectExtent l="0" t="0" r="0" b="6985"/>
                      <wp:wrapNone/>
                      <wp:docPr id="44" name="Text Box 44"/>
                      <wp:cNvGraphicFramePr/>
                      <a:graphic xmlns:a="http://schemas.openxmlformats.org/drawingml/2006/main">
                        <a:graphicData uri="http://schemas.microsoft.com/office/word/2010/wordprocessingShape">
                          <wps:wsp>
                            <wps:cNvSpPr txBox="1"/>
                            <wps:spPr>
                              <a:xfrm>
                                <a:off x="0" y="0"/>
                                <a:ext cx="977774" cy="126748"/>
                              </a:xfrm>
                              <a:prstGeom prst="rect">
                                <a:avLst/>
                              </a:prstGeom>
                              <a:solidFill>
                                <a:schemeClr val="lt1"/>
                              </a:solidFill>
                              <a:ln w="6350">
                                <a:noFill/>
                              </a:ln>
                            </wps:spPr>
                            <wps:txbx>
                              <w:txbxContent>
                                <w:p w14:paraId="0840FCF3" w14:textId="77777777" w:rsidR="001473C0" w:rsidRPr="00415F13" w:rsidRDefault="001473C0" w:rsidP="001473C0">
                                  <w:pPr>
                                    <w:spacing w:line="240" w:lineRule="auto"/>
                                    <w:rPr>
                                      <w:sz w:val="14"/>
                                      <w:szCs w:val="14"/>
                                    </w:rPr>
                                  </w:pPr>
                                  <w:r w:rsidRPr="00415F13">
                                    <w:rPr>
                                      <w:sz w:val="14"/>
                                      <w:szCs w:val="14"/>
                                    </w:rPr>
                                    <w:t>Подтверждающий цикл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7F74CF8" id="Text Box 44" o:spid="_x0000_s1080" type="#_x0000_t202" style="position:absolute;margin-left:84.75pt;margin-top:2.75pt;width:77pt;height:1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" fillcolor="white [3201]" stroked="f" strokeweight=".5pt">
                      <v:textbox inset="0,0,0,0">
                        <w:txbxContent>
                          <w:p w14:paraId="0840FCF3" w14:textId="77777777" w:rsidR="001473C0" w:rsidRPr="00415F13" w:rsidRDefault="001473C0" w:rsidP="001473C0">
                            <w:pPr>
                              <w:spacing w:line="240" w:lineRule="auto"/>
                              <w:rPr>
                                <w:sz w:val="14"/>
                                <w:szCs w:val="14"/>
                              </w:rPr>
                            </w:pPr>
                            <w:r w:rsidRPr="00415F13">
                              <w:rPr>
                                <w:sz w:val="14"/>
                                <w:szCs w:val="14"/>
                              </w:rPr>
                              <w:t>Подтверждающий цикл</w:t>
                            </w:r>
                          </w:p>
                        </w:txbxContent>
                      </v:textbox>
                    </v:shape>
                  </w:pict>
                </mc:Fallback>
              </mc:AlternateContent>
            </w:r>
            <w:r w:rsidRPr="003E6A0A">
              <w:rPr>
                <w:noProof/>
                <w:sz w:val="14"/>
                <w:szCs w:val="14"/>
                <w:lang w:val="fr-BE" w:eastAsia="fr-BE"/>
              </w:rPr>
              <mc:AlternateContent>
                <mc:Choice Requires="wps">
                  <w:drawing>
                    <wp:anchor distT="0" distB="0" distL="114300" distR="114300" simplePos="0" relativeHeight="251663360" behindDoc="0" locked="0" layoutInCell="1" allowOverlap="1" wp14:anchorId="4205DAA2" wp14:editId="75A15157">
                      <wp:simplePos x="0" y="0"/>
                      <wp:positionH relativeFrom="column">
                        <wp:posOffset>133986</wp:posOffset>
                      </wp:positionH>
                      <wp:positionV relativeFrom="paragraph">
                        <wp:posOffset>308398</wp:posOffset>
                      </wp:positionV>
                      <wp:extent cx="127000" cy="647323"/>
                      <wp:effectExtent l="0" t="0" r="6350" b="635"/>
                      <wp:wrapNone/>
                      <wp:docPr id="48" name="Text Box 48"/>
                      <wp:cNvGraphicFramePr/>
                      <a:graphic xmlns:a="http://schemas.openxmlformats.org/drawingml/2006/main">
                        <a:graphicData uri="http://schemas.microsoft.com/office/word/2010/wordprocessingShape">
                          <wps:wsp>
                            <wps:cNvSpPr txBox="1"/>
                            <wps:spPr>
                              <a:xfrm>
                                <a:off x="0" y="0"/>
                                <a:ext cx="127000" cy="647323"/>
                              </a:xfrm>
                              <a:prstGeom prst="rect">
                                <a:avLst/>
                              </a:prstGeom>
                              <a:solidFill>
                                <a:schemeClr val="lt1"/>
                              </a:solidFill>
                              <a:ln w="6350">
                                <a:noFill/>
                              </a:ln>
                            </wps:spPr>
                            <wps:txbx>
                              <w:txbxContent>
                                <w:p w14:paraId="422A02B6" w14:textId="77777777" w:rsidR="001473C0" w:rsidRPr="007114F8" w:rsidRDefault="001473C0" w:rsidP="001473C0">
                                  <w:pPr>
                                    <w:spacing w:line="240" w:lineRule="auto"/>
                                    <w:rPr>
                                      <w:color w:val="A6A6A6" w:themeColor="background1" w:themeShade="A6"/>
                                      <w:sz w:val="14"/>
                                      <w:szCs w:val="14"/>
                                    </w:rPr>
                                  </w:pPr>
                                  <w:r w:rsidRPr="007114F8">
                                    <w:rPr>
                                      <w:color w:val="A6A6A6" w:themeColor="background1" w:themeShade="A6"/>
                                      <w:sz w:val="14"/>
                                      <w:szCs w:val="14"/>
                                    </w:rPr>
                                    <w:t xml:space="preserve">  Энергия [Вт</w:t>
                                  </w:r>
                                  <w:r w:rsidRPr="007114F8">
                                    <w:rPr>
                                      <w:color w:val="A6A6A6" w:themeColor="background1" w:themeShade="A6"/>
                                      <w:sz w:val="14"/>
                                      <w:szCs w:val="14"/>
                                    </w:rPr>
                                    <w:sym w:font="Symbol" w:char="F0D7"/>
                                  </w:r>
                                  <w:r w:rsidRPr="007114F8">
                                    <w:rPr>
                                      <w:color w:val="A6A6A6" w:themeColor="background1" w:themeShade="A6"/>
                                      <w:sz w:val="14"/>
                                      <w:szCs w:val="14"/>
                                    </w:rPr>
                                    <w:t>ч]</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05DAA2" id="Text Box 48" o:spid="_x0000_s1081" type="#_x0000_t202" style="position:absolute;margin-left:10.55pt;margin-top:24.3pt;width:10pt;height:50.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" fillcolor="white [3201]" stroked="f" strokeweight=".5pt">
                      <v:textbox style="layout-flow:vertical;mso-layout-flow-alt:bottom-to-top" inset="0,0,0,0">
                        <w:txbxContent>
                          <w:p w14:paraId="422A02B6" w14:textId="77777777" w:rsidR="001473C0" w:rsidRPr="007114F8" w:rsidRDefault="001473C0" w:rsidP="001473C0">
                            <w:pPr>
                              <w:spacing w:line="240" w:lineRule="auto"/>
                              <w:rPr>
                                <w:color w:val="A6A6A6" w:themeColor="background1" w:themeShade="A6"/>
                                <w:sz w:val="14"/>
                                <w:szCs w:val="14"/>
                              </w:rPr>
                            </w:pPr>
                            <w:r w:rsidRPr="007114F8">
                              <w:rPr>
                                <w:color w:val="A6A6A6" w:themeColor="background1" w:themeShade="A6"/>
                                <w:sz w:val="14"/>
                                <w:szCs w:val="14"/>
                              </w:rPr>
                              <w:t xml:space="preserve">  Энергия [Вт</w:t>
                            </w:r>
                            <w:r w:rsidRPr="007114F8">
                              <w:rPr>
                                <w:color w:val="A6A6A6" w:themeColor="background1" w:themeShade="A6"/>
                                <w:sz w:val="14"/>
                                <w:szCs w:val="14"/>
                              </w:rPr>
                              <w:sym w:font="Symbol" w:char="F0D7"/>
                            </w:r>
                            <w:r w:rsidRPr="007114F8">
                              <w:rPr>
                                <w:color w:val="A6A6A6" w:themeColor="background1" w:themeShade="A6"/>
                                <w:sz w:val="14"/>
                                <w:szCs w:val="14"/>
                              </w:rPr>
                              <w:t>ч]</w:t>
                            </w:r>
                          </w:p>
                        </w:txbxContent>
                      </v:textbox>
                    </v:shape>
                  </w:pict>
                </mc:Fallback>
              </mc:AlternateContent>
            </w:r>
            <w:r w:rsidRPr="003E6A0A">
              <w:rPr>
                <w:noProof/>
                <w:sz w:val="14"/>
                <w:szCs w:val="14"/>
                <w:lang w:val="fr-BE" w:eastAsia="fr-BE"/>
              </w:rPr>
              <mc:AlternateContent>
                <mc:Choice Requires="wps">
                  <w:drawing>
                    <wp:anchor distT="0" distB="0" distL="114300" distR="114300" simplePos="0" relativeHeight="251662336" behindDoc="0" locked="0" layoutInCell="1" allowOverlap="1" wp14:anchorId="48BA644D" wp14:editId="31A6B4D1">
                      <wp:simplePos x="0" y="0"/>
                      <wp:positionH relativeFrom="column">
                        <wp:posOffset>133985</wp:posOffset>
                      </wp:positionH>
                      <wp:positionV relativeFrom="paragraph">
                        <wp:posOffset>956945</wp:posOffset>
                      </wp:positionV>
                      <wp:extent cx="149383" cy="647323"/>
                      <wp:effectExtent l="0" t="0" r="3175" b="635"/>
                      <wp:wrapNone/>
                      <wp:docPr id="47" name="Text Box 47"/>
                      <wp:cNvGraphicFramePr/>
                      <a:graphic xmlns:a="http://schemas.openxmlformats.org/drawingml/2006/main">
                        <a:graphicData uri="http://schemas.microsoft.com/office/word/2010/wordprocessingShape">
                          <wps:wsp>
                            <wps:cNvSpPr txBox="1"/>
                            <wps:spPr>
                              <a:xfrm>
                                <a:off x="0" y="0"/>
                                <a:ext cx="149383" cy="647323"/>
                              </a:xfrm>
                              <a:prstGeom prst="rect">
                                <a:avLst/>
                              </a:prstGeom>
                              <a:solidFill>
                                <a:schemeClr val="lt1"/>
                              </a:solidFill>
                              <a:ln w="6350">
                                <a:noFill/>
                              </a:ln>
                            </wps:spPr>
                            <wps:txbx>
                              <w:txbxContent>
                                <w:p w14:paraId="63D406A7" w14:textId="77777777" w:rsidR="001473C0" w:rsidRPr="00415F13" w:rsidRDefault="001473C0" w:rsidP="001473C0">
                                  <w:pPr>
                                    <w:spacing w:line="240" w:lineRule="auto"/>
                                    <w:rPr>
                                      <w:sz w:val="14"/>
                                      <w:szCs w:val="14"/>
                                    </w:rPr>
                                  </w:pPr>
                                  <w:r>
                                    <w:rPr>
                                      <w:sz w:val="14"/>
                                      <w:szCs w:val="14"/>
                                    </w:rPr>
                                    <w:t>Скорость [км/ч]</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 w14:anchorId="48BA644D" id="Text Box 47" o:spid="_x0000_s1082" type="#_x0000_t202" style="position:absolute;margin-left:10.55pt;margin-top:75.35pt;width:11.75pt;height:50.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" fillcolor="white [3201]" stroked="f" strokeweight=".5pt">
                      <v:textbox style="layout-flow:vertical;mso-layout-flow-alt:bottom-to-top" inset="0,0,0,0">
                        <w:txbxContent>
                          <w:p w14:paraId="63D406A7" w14:textId="77777777" w:rsidR="001473C0" w:rsidRPr="00415F13" w:rsidRDefault="001473C0" w:rsidP="001473C0">
                            <w:pPr>
                              <w:spacing w:line="240" w:lineRule="auto"/>
                              <w:rPr>
                                <w:sz w:val="14"/>
                                <w:szCs w:val="14"/>
                              </w:rPr>
                            </w:pPr>
                            <w:r>
                              <w:rPr>
                                <w:sz w:val="14"/>
                                <w:szCs w:val="14"/>
                              </w:rPr>
                              <w:t>Скорость [км/ч]</w:t>
                            </w:r>
                          </w:p>
                        </w:txbxContent>
                      </v:textbox>
                    </v:shape>
                  </w:pict>
                </mc:Fallback>
              </mc:AlternateContent>
            </w:r>
            <w:r w:rsidRPr="003E6A0A">
              <w:rPr>
                <w:noProof/>
                <w:sz w:val="14"/>
                <w:szCs w:val="14"/>
                <w:lang w:val="fr-BE" w:eastAsia="fr-BE"/>
              </w:rPr>
              <w:drawing>
                <wp:inline distT="0" distB="0" distL="0" distR="0" wp14:anchorId="63737D68" wp14:editId="609EE38F">
                  <wp:extent cx="3645961" cy="226060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6621" cy="2267210"/>
                          </a:xfrm>
                          <a:prstGeom prst="rect">
                            <a:avLst/>
                          </a:prstGeom>
                          <a:noFill/>
                        </pic:spPr>
                      </pic:pic>
                    </a:graphicData>
                  </a:graphic>
                </wp:inline>
              </w:drawing>
            </w:r>
          </w:p>
        </w:tc>
      </w:tr>
      <w:tr w:rsidR="001473C0" w:rsidRPr="00333235" w14:paraId="28F11736" w14:textId="77777777" w:rsidTr="00144571">
        <w:trPr>
          <w:trHeight w:val="1096"/>
        </w:trPr>
        <w:tc>
          <w:tcPr>
            <w:tcW w:w="1339" w:type="dxa"/>
            <w:vMerge/>
            <w:tcMar>
              <w:left w:w="57" w:type="dxa"/>
              <w:right w:w="57" w:type="dxa"/>
            </w:tcMar>
          </w:tcPr>
          <w:p w14:paraId="4E6B8630" w14:textId="77777777" w:rsidR="001473C0" w:rsidRPr="003E6A0A" w:rsidRDefault="001473C0" w:rsidP="00144571">
            <w:pPr>
              <w:spacing w:before="40" w:after="40" w:line="240" w:lineRule="auto"/>
              <w:rPr>
                <w:sz w:val="18"/>
                <w:szCs w:val="18"/>
                <w:lang w:eastAsia="ja-JP"/>
              </w:rPr>
            </w:pPr>
          </w:p>
        </w:tc>
        <w:tc>
          <w:tcPr>
            <w:tcW w:w="7165" w:type="dxa"/>
            <w:tcMar>
              <w:left w:w="57" w:type="dxa"/>
              <w:right w:w="57" w:type="dxa"/>
            </w:tcMar>
          </w:tcPr>
          <w:p w14:paraId="0E07ACFE" w14:textId="77777777" w:rsidR="001473C0" w:rsidRPr="003E6A0A" w:rsidRDefault="001473C0" w:rsidP="00144571">
            <w:pPr>
              <w:spacing w:before="40" w:after="40" w:line="240" w:lineRule="auto"/>
              <w:rPr>
                <w:sz w:val="18"/>
                <w:szCs w:val="18"/>
                <w:lang w:eastAsia="ja-JP"/>
              </w:rPr>
            </w:pPr>
            <w:r w:rsidRPr="003E6A0A">
              <w:rPr>
                <w:sz w:val="18"/>
                <w:szCs w:val="18"/>
                <w:lang w:eastAsia="ja-JP"/>
              </w:rPr>
              <w:t xml:space="preserve">Требуемый вводимый параметр </w:t>
            </w:r>
            <w:proofErr w:type="spellStart"/>
            <w:r w:rsidRPr="003E6A0A">
              <w:rPr>
                <w:sz w:val="18"/>
                <w:szCs w:val="18"/>
                <w:lang w:val="en-US" w:eastAsia="ja-JP"/>
              </w:rPr>
              <w:t>UBE</w:t>
            </w:r>
            <w:r w:rsidRPr="003E6A0A">
              <w:rPr>
                <w:sz w:val="18"/>
                <w:szCs w:val="18"/>
                <w:vertAlign w:val="subscript"/>
                <w:lang w:val="en-US" w:eastAsia="ja-JP"/>
              </w:rPr>
              <w:t>measured</w:t>
            </w:r>
            <w:proofErr w:type="spellEnd"/>
            <w:r w:rsidRPr="003E6A0A">
              <w:rPr>
                <w:sz w:val="18"/>
                <w:szCs w:val="18"/>
                <w:vertAlign w:val="subscript"/>
                <w:lang w:eastAsia="ja-JP"/>
              </w:rPr>
              <w:t>,</w:t>
            </w:r>
            <w:proofErr w:type="spellStart"/>
            <w:r w:rsidRPr="003E6A0A">
              <w:rPr>
                <w:sz w:val="18"/>
                <w:szCs w:val="18"/>
                <w:vertAlign w:val="subscript"/>
                <w:lang w:val="en-US" w:eastAsia="ja-JP"/>
              </w:rPr>
              <w:t>nc</w:t>
            </w:r>
            <w:proofErr w:type="spellEnd"/>
            <w:r w:rsidRPr="003E6A0A">
              <w:rPr>
                <w:sz w:val="18"/>
                <w:szCs w:val="18"/>
                <w:lang w:eastAsia="ja-JP"/>
              </w:rPr>
              <w:t xml:space="preserve"> рассчитывают следующим образом:</w:t>
            </w:r>
          </w:p>
          <w:p w14:paraId="57843FAC" w14:textId="77777777" w:rsidR="001473C0" w:rsidRPr="003E6A0A" w:rsidRDefault="000B0A23" w:rsidP="00144571">
            <w:pPr>
              <w:spacing w:before="40" w:after="40" w:line="240" w:lineRule="auto"/>
              <w:jc w:val="center"/>
              <w:rPr>
                <w:sz w:val="18"/>
                <w:szCs w:val="18"/>
              </w:rPr>
            </w:pPr>
            <m:oMath>
              <m:sSub>
                <m:sSubPr>
                  <m:ctrlPr>
                    <w:rPr>
                      <w:rFonts w:ascii="Cambria Math" w:hAnsi="Cambria Math"/>
                      <w:sz w:val="18"/>
                      <w:szCs w:val="18"/>
                    </w:rPr>
                  </m:ctrlPr>
                </m:sSubPr>
                <m:e>
                  <m:r>
                    <m:rPr>
                      <m:sty m:val="p"/>
                    </m:rPr>
                    <w:rPr>
                      <w:rFonts w:ascii="Cambria Math" w:hAnsi="Cambria Math"/>
                      <w:sz w:val="18"/>
                      <w:szCs w:val="18"/>
                      <w:lang w:val="en-US"/>
                    </w:rPr>
                    <m:t>UBE</m:t>
                  </m:r>
                </m:e>
                <m:sub>
                  <m:r>
                    <m:rPr>
                      <m:sty m:val="p"/>
                    </m:rPr>
                    <w:rPr>
                      <w:rFonts w:ascii="Cambria Math" w:hAnsi="Cambria Math"/>
                      <w:sz w:val="18"/>
                      <w:szCs w:val="18"/>
                      <w:lang w:val="en-US"/>
                    </w:rPr>
                    <m:t>measured</m:t>
                  </m:r>
                  <m:r>
                    <m:rPr>
                      <m:sty m:val="p"/>
                    </m:rPr>
                    <w:rPr>
                      <w:rFonts w:ascii="Cambria Math" w:hAnsi="Cambria Math"/>
                      <w:sz w:val="18"/>
                      <w:szCs w:val="18"/>
                    </w:rPr>
                    <m:t>,</m:t>
                  </m:r>
                  <m:r>
                    <m:rPr>
                      <m:sty m:val="p"/>
                    </m:rPr>
                    <w:rPr>
                      <w:rFonts w:ascii="Cambria Math" w:hAnsi="Cambria Math"/>
                      <w:sz w:val="18"/>
                      <w:szCs w:val="18"/>
                      <w:lang w:val="en-US"/>
                    </w:rPr>
                    <m:t>nc</m:t>
                  </m:r>
                </m:sub>
              </m:sSub>
              <m:r>
                <m:rPr>
                  <m:sty m:val="p"/>
                </m:rPr>
                <w:rPr>
                  <w:rFonts w:ascii="Cambria Math" w:hAnsi="Cambria Math"/>
                  <w:sz w:val="18"/>
                  <w:szCs w:val="18"/>
                </w:rPr>
                <m:t xml:space="preserve">= </m:t>
              </m:r>
              <m:nary>
                <m:naryPr>
                  <m:chr m:val="∑"/>
                  <m:limLoc m:val="undOvr"/>
                  <m:ctrlPr>
                    <w:rPr>
                      <w:rFonts w:ascii="Cambria Math" w:hAnsi="Cambria Math"/>
                      <w:sz w:val="18"/>
                      <w:szCs w:val="18"/>
                    </w:rPr>
                  </m:ctrlPr>
                </m:naryPr>
                <m:sub>
                  <m:r>
                    <m:rPr>
                      <m:sty m:val="p"/>
                    </m:rPr>
                    <w:rPr>
                      <w:rFonts w:ascii="Cambria Math" w:hAnsi="Cambria Math"/>
                      <w:sz w:val="18"/>
                      <w:szCs w:val="18"/>
                      <w:lang w:val="en-US"/>
                    </w:rPr>
                    <m:t>i</m:t>
                  </m:r>
                  <m:r>
                    <m:rPr>
                      <m:sty m:val="p"/>
                    </m:rPr>
                    <w:rPr>
                      <w:rFonts w:ascii="Cambria Math" w:hAnsi="Cambria Math"/>
                      <w:sz w:val="18"/>
                      <w:szCs w:val="18"/>
                    </w:rPr>
                    <m:t>=1</m:t>
                  </m:r>
                </m:sub>
                <m:sup>
                  <m:r>
                    <m:rPr>
                      <m:sty m:val="p"/>
                    </m:rPr>
                    <w:rPr>
                      <w:rFonts w:ascii="Cambria Math" w:hAnsi="Cambria Math"/>
                      <w:sz w:val="18"/>
                      <w:szCs w:val="18"/>
                      <w:lang w:val="en-US"/>
                    </w:rPr>
                    <m:t>n</m:t>
                  </m:r>
                </m:sup>
                <m:e>
                  <m:sSub>
                    <m:sSubPr>
                      <m:ctrlPr>
                        <w:rPr>
                          <w:rFonts w:ascii="Cambria Math" w:hAnsi="Cambria Math"/>
                          <w:sz w:val="18"/>
                          <w:szCs w:val="18"/>
                        </w:rPr>
                      </m:ctrlPr>
                    </m:sSubPr>
                    <m:e>
                      <m:r>
                        <m:rPr>
                          <m:sty m:val="p"/>
                        </m:rPr>
                        <w:rPr>
                          <w:rFonts w:ascii="Cambria Math" w:hAnsi="Cambria Math"/>
                          <w:sz w:val="18"/>
                          <w:szCs w:val="18"/>
                        </w:rPr>
                        <m:t>∆</m:t>
                      </m:r>
                      <m:r>
                        <m:rPr>
                          <m:sty m:val="p"/>
                        </m:rPr>
                        <w:rPr>
                          <w:rFonts w:ascii="Cambria Math" w:hAnsi="Cambria Math"/>
                          <w:sz w:val="18"/>
                          <w:szCs w:val="18"/>
                          <w:lang w:val="en-US"/>
                        </w:rPr>
                        <m:t>E</m:t>
                      </m:r>
                    </m:e>
                    <m:sub>
                      <m:r>
                        <m:rPr>
                          <m:sty m:val="p"/>
                        </m:rPr>
                        <w:rPr>
                          <w:rFonts w:ascii="Cambria Math" w:hAnsi="Cambria Math"/>
                          <w:sz w:val="18"/>
                          <w:szCs w:val="18"/>
                          <w:lang w:val="en-US"/>
                        </w:rPr>
                        <m:t>REESS</m:t>
                      </m:r>
                      <m:r>
                        <m:rPr>
                          <m:sty m:val="p"/>
                        </m:rPr>
                        <w:rPr>
                          <w:rFonts w:ascii="Cambria Math" w:hAnsi="Cambria Math"/>
                          <w:sz w:val="18"/>
                          <w:szCs w:val="18"/>
                        </w:rPr>
                        <m:t>,</m:t>
                      </m:r>
                      <m:r>
                        <m:rPr>
                          <m:sty m:val="p"/>
                        </m:rPr>
                        <w:rPr>
                          <w:rFonts w:ascii="Cambria Math" w:hAnsi="Cambria Math"/>
                          <w:sz w:val="18"/>
                          <w:szCs w:val="18"/>
                          <w:lang w:val="en-US"/>
                        </w:rPr>
                        <m:t>i</m:t>
                      </m:r>
                    </m:sub>
                  </m:sSub>
                </m:e>
              </m:nary>
            </m:oMath>
            <w:r w:rsidR="001473C0" w:rsidRPr="003E6A0A">
              <w:rPr>
                <w:sz w:val="18"/>
                <w:szCs w:val="18"/>
              </w:rPr>
              <w:t>,</w:t>
            </w:r>
          </w:p>
          <w:p w14:paraId="078B9A8E" w14:textId="77777777" w:rsidR="001473C0" w:rsidRPr="003E6A0A" w:rsidRDefault="001473C0" w:rsidP="00144571">
            <w:pPr>
              <w:spacing w:before="40" w:after="40" w:line="240" w:lineRule="auto"/>
              <w:rPr>
                <w:sz w:val="18"/>
                <w:szCs w:val="18"/>
              </w:rPr>
            </w:pPr>
            <w:r w:rsidRPr="003E6A0A">
              <w:rPr>
                <w:sz w:val="18"/>
                <w:szCs w:val="18"/>
              </w:rPr>
              <w:t>где:</w:t>
            </w:r>
          </w:p>
          <w:p w14:paraId="11B4F0BC" w14:textId="77777777" w:rsidR="001473C0" w:rsidRPr="003E6A0A" w:rsidRDefault="001473C0" w:rsidP="00144571">
            <w:pPr>
              <w:tabs>
                <w:tab w:val="left" w:pos="1140"/>
                <w:tab w:val="left" w:pos="1569"/>
              </w:tabs>
              <w:spacing w:before="40" w:after="40" w:line="240" w:lineRule="auto"/>
              <w:rPr>
                <w:sz w:val="18"/>
                <w:szCs w:val="18"/>
                <w:lang w:eastAsia="ja-JP"/>
              </w:rPr>
            </w:pPr>
            <m:oMath>
              <m:r>
                <w:rPr>
                  <w:rFonts w:ascii="Cambria Math" w:hAnsi="Cambria Math"/>
                  <w:sz w:val="18"/>
                  <w:szCs w:val="18"/>
                  <w:lang w:eastAsia="ja-JP"/>
                </w:rPr>
                <m:t>∆</m:t>
              </m:r>
              <m:sSub>
                <m:sSubPr>
                  <m:ctrlPr>
                    <w:rPr>
                      <w:rFonts w:ascii="Cambria Math" w:hAnsi="Cambria Math"/>
                      <w:i/>
                      <w:sz w:val="18"/>
                      <w:szCs w:val="18"/>
                      <w:lang w:eastAsia="ja-JP"/>
                    </w:rPr>
                  </m:ctrlPr>
                </m:sSubPr>
                <m:e>
                  <m:r>
                    <w:rPr>
                      <w:rFonts w:ascii="Cambria Math" w:hAnsi="Cambria Math"/>
                      <w:sz w:val="18"/>
                      <w:szCs w:val="18"/>
                      <w:lang w:eastAsia="ja-JP"/>
                    </w:rPr>
                    <m:t>E</m:t>
                  </m:r>
                </m:e>
                <m:sub>
                  <m:r>
                    <w:rPr>
                      <w:rFonts w:ascii="Cambria Math" w:hAnsi="Cambria Math"/>
                      <w:sz w:val="18"/>
                      <w:szCs w:val="18"/>
                      <w:lang w:eastAsia="ja-JP"/>
                    </w:rPr>
                    <m:t>REESS,i</m:t>
                  </m:r>
                </m:sub>
              </m:sSub>
            </m:oMath>
            <w:r w:rsidRPr="003E6A0A">
              <w:rPr>
                <w:sz w:val="18"/>
                <w:szCs w:val="18"/>
                <w:lang w:eastAsia="ja-JP"/>
              </w:rPr>
              <w:tab/>
              <w:t>—</w:t>
            </w:r>
            <w:r w:rsidRPr="003E6A0A">
              <w:rPr>
                <w:sz w:val="18"/>
                <w:szCs w:val="18"/>
                <w:lang w:eastAsia="ja-JP"/>
              </w:rPr>
              <w:tab/>
            </w:r>
            <w:r w:rsidRPr="003E6A0A">
              <w:rPr>
                <w:rFonts w:asciiTheme="majorBidi" w:hAnsiTheme="majorBidi" w:cstheme="majorBidi"/>
                <w:sz w:val="18"/>
                <w:szCs w:val="18"/>
              </w:rPr>
              <w:t>измеренное</w:t>
            </w:r>
            <w:r w:rsidRPr="003E6A0A">
              <w:rPr>
                <w:sz w:val="18"/>
                <w:szCs w:val="18"/>
                <w:shd w:val="clear" w:color="auto" w:fill="FFFFFF"/>
              </w:rPr>
              <w:t xml:space="preserve"> изменение уровня электроэнергии </w:t>
            </w:r>
            <w:proofErr w:type="spellStart"/>
            <w:r w:rsidRPr="003E6A0A">
              <w:rPr>
                <w:sz w:val="18"/>
                <w:szCs w:val="18"/>
                <w:lang w:val="en-US" w:eastAsia="ja-JP"/>
              </w:rPr>
              <w:t>i</w:t>
            </w:r>
            <w:proofErr w:type="spellEnd"/>
            <w:r w:rsidRPr="003E6A0A">
              <w:rPr>
                <w:sz w:val="18"/>
                <w:szCs w:val="18"/>
                <w:lang w:eastAsia="ja-JP"/>
              </w:rPr>
              <w:t xml:space="preserve">-го аккумулятора, </w:t>
            </w:r>
            <w:proofErr w:type="spellStart"/>
            <w:r w:rsidRPr="003E6A0A">
              <w:rPr>
                <w:sz w:val="18"/>
                <w:szCs w:val="18"/>
                <w:shd w:val="clear" w:color="auto" w:fill="FFFFFF"/>
              </w:rPr>
              <w:t>Вт∙ч</w:t>
            </w:r>
            <w:proofErr w:type="spellEnd"/>
            <w:r w:rsidRPr="003E6A0A">
              <w:rPr>
                <w:sz w:val="18"/>
                <w:szCs w:val="18"/>
                <w:lang w:eastAsia="ja-JP"/>
              </w:rPr>
              <w:t>;</w:t>
            </w:r>
          </w:p>
          <w:p w14:paraId="65842A25" w14:textId="77777777" w:rsidR="001473C0" w:rsidRPr="003E6A0A" w:rsidRDefault="001473C0" w:rsidP="00144571">
            <w:pPr>
              <w:tabs>
                <w:tab w:val="left" w:pos="1140"/>
                <w:tab w:val="left" w:pos="1569"/>
              </w:tabs>
              <w:spacing w:before="40" w:after="40" w:line="240" w:lineRule="auto"/>
              <w:rPr>
                <w:sz w:val="18"/>
                <w:szCs w:val="18"/>
                <w:lang w:eastAsia="ja-JP"/>
              </w:rPr>
            </w:pPr>
            <w:proofErr w:type="spellStart"/>
            <w:r w:rsidRPr="003E6A0A">
              <w:rPr>
                <w:sz w:val="18"/>
                <w:szCs w:val="18"/>
                <w:lang w:val="en-US" w:eastAsia="ja-JP"/>
              </w:rPr>
              <w:t>i</w:t>
            </w:r>
            <w:proofErr w:type="spellEnd"/>
            <w:r w:rsidRPr="003E6A0A">
              <w:rPr>
                <w:sz w:val="18"/>
                <w:szCs w:val="18"/>
                <w:lang w:eastAsia="ja-JP"/>
              </w:rPr>
              <w:tab/>
              <w:t>—</w:t>
            </w:r>
            <w:r w:rsidRPr="003E6A0A">
              <w:rPr>
                <w:sz w:val="18"/>
                <w:szCs w:val="18"/>
                <w:lang w:eastAsia="ja-JP"/>
              </w:rPr>
              <w:tab/>
            </w:r>
            <w:r w:rsidRPr="003E6A0A">
              <w:rPr>
                <w:sz w:val="18"/>
                <w:szCs w:val="18"/>
                <w:shd w:val="clear" w:color="auto" w:fill="FFFFFF"/>
              </w:rPr>
              <w:t xml:space="preserve">порядковый номер рассматриваемого </w:t>
            </w:r>
            <w:proofErr w:type="gramStart"/>
            <w:r w:rsidRPr="003E6A0A">
              <w:rPr>
                <w:sz w:val="18"/>
                <w:szCs w:val="18"/>
                <w:shd w:val="clear" w:color="auto" w:fill="FFFFFF"/>
              </w:rPr>
              <w:t>аккумулятора</w:t>
            </w:r>
            <w:r w:rsidRPr="003E6A0A">
              <w:rPr>
                <w:sz w:val="18"/>
                <w:szCs w:val="18"/>
                <w:lang w:eastAsia="ja-JP"/>
              </w:rPr>
              <w:t>;</w:t>
            </w:r>
            <w:proofErr w:type="gramEnd"/>
          </w:p>
          <w:p w14:paraId="1A51C315" w14:textId="77777777" w:rsidR="001473C0" w:rsidRPr="003E6A0A" w:rsidRDefault="001473C0" w:rsidP="00144571">
            <w:pPr>
              <w:tabs>
                <w:tab w:val="left" w:pos="1140"/>
                <w:tab w:val="left" w:pos="1569"/>
              </w:tabs>
              <w:spacing w:before="40" w:after="40" w:line="240" w:lineRule="auto"/>
              <w:rPr>
                <w:sz w:val="18"/>
                <w:szCs w:val="18"/>
                <w:lang w:eastAsia="ja-JP"/>
              </w:rPr>
            </w:pPr>
            <w:r w:rsidRPr="003E6A0A">
              <w:rPr>
                <w:sz w:val="18"/>
                <w:szCs w:val="18"/>
                <w:lang w:val="en-US" w:eastAsia="ja-JP"/>
              </w:rPr>
              <w:t>n</w:t>
            </w:r>
            <w:r w:rsidRPr="003E6A0A">
              <w:rPr>
                <w:sz w:val="18"/>
                <w:szCs w:val="18"/>
                <w:lang w:eastAsia="ja-JP"/>
              </w:rPr>
              <w:tab/>
              <w:t>—</w:t>
            </w:r>
            <w:r w:rsidRPr="003E6A0A">
              <w:rPr>
                <w:sz w:val="18"/>
                <w:szCs w:val="18"/>
                <w:lang w:eastAsia="ja-JP"/>
              </w:rPr>
              <w:tab/>
            </w:r>
            <w:r w:rsidRPr="003E6A0A">
              <w:rPr>
                <w:sz w:val="18"/>
                <w:szCs w:val="18"/>
                <w:shd w:val="clear" w:color="auto" w:fill="FFFFFF"/>
              </w:rPr>
              <w:t>общее число аккумуляторов</w:t>
            </w:r>
          </w:p>
          <w:p w14:paraId="4DB5B6D9" w14:textId="77777777" w:rsidR="001473C0" w:rsidRPr="003E6A0A" w:rsidRDefault="001473C0" w:rsidP="00144571">
            <w:pPr>
              <w:spacing w:before="40" w:after="40" w:line="240" w:lineRule="auto"/>
              <w:jc w:val="both"/>
              <w:rPr>
                <w:sz w:val="18"/>
                <w:szCs w:val="18"/>
              </w:rPr>
            </w:pPr>
            <w:r w:rsidRPr="003E6A0A">
              <w:rPr>
                <w:sz w:val="18"/>
                <w:szCs w:val="18"/>
              </w:rPr>
              <w:t>и</w:t>
            </w:r>
          </w:p>
          <w:p w14:paraId="4F3481D7" w14:textId="77777777" w:rsidR="001473C0" w:rsidRPr="003E6A0A" w:rsidRDefault="000B0A23" w:rsidP="00144571">
            <w:pPr>
              <w:spacing w:before="40" w:after="40" w:line="240" w:lineRule="auto"/>
              <w:jc w:val="center"/>
              <w:rPr>
                <w:sz w:val="18"/>
                <w:szCs w:val="18"/>
              </w:rPr>
            </w:pPr>
            <m:oMath>
              <m:sSub>
                <m:sSubPr>
                  <m:ctrlPr>
                    <w:rPr>
                      <w:rFonts w:ascii="Cambria Math" w:hAnsi="Cambria Math"/>
                      <w:sz w:val="18"/>
                      <w:szCs w:val="18"/>
                    </w:rPr>
                  </m:ctrlPr>
                </m:sSubPr>
                <m:e>
                  <m:r>
                    <m:rPr>
                      <m:sty m:val="p"/>
                    </m:rPr>
                    <w:rPr>
                      <w:rFonts w:ascii="Cambria Math" w:hAnsi="Cambria Math"/>
                      <w:sz w:val="18"/>
                      <w:szCs w:val="18"/>
                    </w:rPr>
                    <m:t>∆E</m:t>
                  </m:r>
                </m:e>
                <m:sub>
                  <m:r>
                    <m:rPr>
                      <m:sty m:val="p"/>
                    </m:rPr>
                    <w:rPr>
                      <w:rFonts w:ascii="Cambria Math" w:hAnsi="Cambria Math"/>
                      <w:sz w:val="18"/>
                      <w:szCs w:val="18"/>
                    </w:rPr>
                    <m:t>REESS,i</m:t>
                  </m:r>
                </m:sub>
              </m:sSub>
              <m:r>
                <m:rPr>
                  <m:sty m:val="p"/>
                </m:rPr>
                <w:rPr>
                  <w:rFonts w:ascii="Cambria Math" w:hAnsi="Cambria Math"/>
                  <w:sz w:val="18"/>
                  <w:szCs w:val="18"/>
                </w:rPr>
                <m:t xml:space="preserve">= </m:t>
              </m:r>
              <m:f>
                <m:fPr>
                  <m:ctrlPr>
                    <w:rPr>
                      <w:rFonts w:ascii="Cambria Math" w:hAnsi="Cambria Math"/>
                      <w:sz w:val="18"/>
                      <w:szCs w:val="18"/>
                    </w:rPr>
                  </m:ctrlPr>
                </m:fPr>
                <m:num>
                  <m:r>
                    <m:rPr>
                      <m:sty m:val="p"/>
                    </m:rPr>
                    <w:rPr>
                      <w:rFonts w:ascii="Cambria Math" w:hAnsi="Cambria Math"/>
                      <w:sz w:val="18"/>
                      <w:szCs w:val="18"/>
                    </w:rPr>
                    <m:t>1</m:t>
                  </m:r>
                </m:num>
                <m:den>
                  <m:r>
                    <m:rPr>
                      <m:sty m:val="p"/>
                    </m:rPr>
                    <w:rPr>
                      <w:rFonts w:ascii="Cambria Math" w:hAnsi="Cambria Math"/>
                      <w:sz w:val="18"/>
                      <w:szCs w:val="18"/>
                    </w:rPr>
                    <m:t>3 600</m:t>
                  </m:r>
                </m:den>
              </m:f>
              <m:r>
                <w:rPr>
                  <w:rFonts w:ascii="Cambria Math" w:hAnsi="Cambria Math"/>
                  <w:sz w:val="18"/>
                  <w:szCs w:val="18"/>
                </w:rPr>
                <m:t>×</m:t>
              </m:r>
              <m:nary>
                <m:naryPr>
                  <m:limLoc m:val="undOvr"/>
                  <m:ctrlPr>
                    <w:rPr>
                      <w:rFonts w:ascii="Cambria Math" w:hAnsi="Cambria Math"/>
                      <w:sz w:val="18"/>
                      <w:szCs w:val="18"/>
                    </w:rPr>
                  </m:ctrlPr>
                </m:naryPr>
                <m:sub>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0</m:t>
                      </m:r>
                    </m:sub>
                  </m:sSub>
                </m:sub>
                <m:sup>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end</m:t>
                      </m:r>
                    </m:sub>
                  </m:sSub>
                </m:sup>
                <m:e>
                  <m:sSub>
                    <m:sSubPr>
                      <m:ctrlPr>
                        <w:rPr>
                          <w:rFonts w:ascii="Cambria Math" w:hAnsi="Cambria Math"/>
                          <w:sz w:val="18"/>
                          <w:szCs w:val="18"/>
                        </w:rPr>
                      </m:ctrlPr>
                    </m:sSubPr>
                    <m:e>
                      <m:r>
                        <m:rPr>
                          <m:sty m:val="p"/>
                        </m:rPr>
                        <w:rPr>
                          <w:rFonts w:ascii="Cambria Math" w:hAnsi="Cambria Math"/>
                          <w:sz w:val="18"/>
                          <w:szCs w:val="18"/>
                        </w:rPr>
                        <m:t>U</m:t>
                      </m:r>
                      <m:d>
                        <m:dPr>
                          <m:ctrlPr>
                            <w:rPr>
                              <w:rFonts w:ascii="Cambria Math" w:hAnsi="Cambria Math"/>
                              <w:sz w:val="18"/>
                              <w:szCs w:val="18"/>
                            </w:rPr>
                          </m:ctrlPr>
                        </m:dPr>
                        <m:e>
                          <m:r>
                            <m:rPr>
                              <m:sty m:val="p"/>
                            </m:rPr>
                            <w:rPr>
                              <w:rFonts w:ascii="Cambria Math" w:hAnsi="Cambria Math"/>
                              <w:sz w:val="18"/>
                              <w:szCs w:val="18"/>
                            </w:rPr>
                            <m:t>t</m:t>
                          </m:r>
                        </m:e>
                      </m:d>
                    </m:e>
                    <m:sub>
                      <m:r>
                        <m:rPr>
                          <m:sty m:val="p"/>
                        </m:rPr>
                        <w:rPr>
                          <w:rFonts w:ascii="Cambria Math" w:hAnsi="Cambria Math"/>
                          <w:sz w:val="18"/>
                          <w:szCs w:val="18"/>
                        </w:rPr>
                        <m:t>REESS,i</m:t>
                      </m:r>
                    </m:sub>
                  </m:sSub>
                  <m:sSub>
                    <m:sSubPr>
                      <m:ctrlPr>
                        <w:rPr>
                          <w:rFonts w:ascii="Cambria Math" w:hAnsi="Cambria Math"/>
                          <w:sz w:val="18"/>
                          <w:szCs w:val="18"/>
                        </w:rPr>
                      </m:ctrlPr>
                    </m:sSubPr>
                    <m:e>
                      <m:r>
                        <m:rPr>
                          <m:sty m:val="p"/>
                        </m:rPr>
                        <w:rPr>
                          <w:rFonts w:ascii="Cambria Math" w:hAnsi="Cambria Math"/>
                          <w:sz w:val="18"/>
                          <w:szCs w:val="18"/>
                        </w:rPr>
                        <m:t>×I</m:t>
                      </m:r>
                      <m:d>
                        <m:dPr>
                          <m:ctrlPr>
                            <w:rPr>
                              <w:rFonts w:ascii="Cambria Math" w:hAnsi="Cambria Math"/>
                              <w:sz w:val="18"/>
                              <w:szCs w:val="18"/>
                            </w:rPr>
                          </m:ctrlPr>
                        </m:dPr>
                        <m:e>
                          <m:r>
                            <m:rPr>
                              <m:sty m:val="p"/>
                            </m:rPr>
                            <w:rPr>
                              <w:rFonts w:ascii="Cambria Math" w:hAnsi="Cambria Math"/>
                              <w:sz w:val="18"/>
                              <w:szCs w:val="18"/>
                            </w:rPr>
                            <m:t>t</m:t>
                          </m:r>
                        </m:e>
                      </m:d>
                    </m:e>
                    <m:sub>
                      <m:r>
                        <m:rPr>
                          <m:sty m:val="p"/>
                        </m:rPr>
                        <w:rPr>
                          <w:rFonts w:ascii="Cambria Math" w:hAnsi="Cambria Math"/>
                          <w:sz w:val="18"/>
                          <w:szCs w:val="18"/>
                        </w:rPr>
                        <m:t>REESS,i</m:t>
                      </m:r>
                    </m:sub>
                  </m:sSub>
                  <m:r>
                    <m:rPr>
                      <m:sty m:val="p"/>
                    </m:rPr>
                    <w:rPr>
                      <w:rFonts w:ascii="Cambria Math" w:hAnsi="Cambria Math"/>
                      <w:sz w:val="18"/>
                      <w:szCs w:val="18"/>
                    </w:rPr>
                    <m:t xml:space="preserve"> dt</m:t>
                  </m:r>
                </m:e>
              </m:nary>
            </m:oMath>
            <w:r w:rsidR="001473C0" w:rsidRPr="003E6A0A">
              <w:rPr>
                <w:sz w:val="18"/>
                <w:szCs w:val="18"/>
              </w:rPr>
              <w:t>,</w:t>
            </w:r>
          </w:p>
          <w:p w14:paraId="2C65FB3C" w14:textId="77777777" w:rsidR="001473C0" w:rsidRPr="003E6A0A" w:rsidRDefault="001473C0" w:rsidP="00144571">
            <w:pPr>
              <w:spacing w:before="40" w:after="40" w:line="240" w:lineRule="auto"/>
              <w:jc w:val="both"/>
              <w:rPr>
                <w:sz w:val="18"/>
                <w:szCs w:val="18"/>
                <w:lang w:eastAsia="ja-JP"/>
              </w:rPr>
            </w:pPr>
            <w:r w:rsidRPr="003E6A0A">
              <w:rPr>
                <w:sz w:val="18"/>
                <w:szCs w:val="18"/>
                <w:lang w:eastAsia="ja-JP"/>
              </w:rPr>
              <w:t>где:</w:t>
            </w:r>
          </w:p>
          <w:p w14:paraId="5F63F660" w14:textId="77777777" w:rsidR="001473C0" w:rsidRPr="003E6A0A" w:rsidRDefault="000B0A23" w:rsidP="00144571">
            <w:pPr>
              <w:tabs>
                <w:tab w:val="left" w:pos="1140"/>
                <w:tab w:val="left" w:pos="1569"/>
              </w:tabs>
              <w:spacing w:before="40" w:after="40" w:line="240" w:lineRule="auto"/>
              <w:rPr>
                <w:sz w:val="18"/>
                <w:szCs w:val="18"/>
                <w:lang w:eastAsia="ja-JP"/>
              </w:rPr>
            </w:pPr>
            <m:oMath>
              <m:sSub>
                <m:sSubPr>
                  <m:ctrlPr>
                    <w:rPr>
                      <w:rFonts w:ascii="Cambria Math" w:hAnsi="Cambria Math"/>
                      <w:sz w:val="18"/>
                      <w:szCs w:val="18"/>
                    </w:rPr>
                  </m:ctrlPr>
                </m:sSubPr>
                <m:e>
                  <m:r>
                    <m:rPr>
                      <m:sty m:val="p"/>
                    </m:rPr>
                    <w:rPr>
                      <w:rFonts w:ascii="Cambria Math" w:hAnsi="Cambria Math"/>
                      <w:sz w:val="18"/>
                      <w:szCs w:val="18"/>
                    </w:rPr>
                    <m:t>U</m:t>
                  </m:r>
                  <m:d>
                    <m:dPr>
                      <m:ctrlPr>
                        <w:rPr>
                          <w:rFonts w:ascii="Cambria Math" w:hAnsi="Cambria Math"/>
                          <w:sz w:val="18"/>
                          <w:szCs w:val="18"/>
                        </w:rPr>
                      </m:ctrlPr>
                    </m:dPr>
                    <m:e>
                      <m:r>
                        <m:rPr>
                          <m:sty m:val="p"/>
                        </m:rPr>
                        <w:rPr>
                          <w:rFonts w:ascii="Cambria Math" w:hAnsi="Cambria Math"/>
                          <w:sz w:val="18"/>
                          <w:szCs w:val="18"/>
                        </w:rPr>
                        <m:t>t</m:t>
                      </m:r>
                    </m:e>
                  </m:d>
                </m:e>
                <m:sub>
                  <m:r>
                    <m:rPr>
                      <m:sty m:val="p"/>
                    </m:rPr>
                    <w:rPr>
                      <w:rFonts w:ascii="Cambria Math" w:hAnsi="Cambria Math"/>
                      <w:sz w:val="18"/>
                      <w:szCs w:val="18"/>
                    </w:rPr>
                    <m:t>REESS,i</m:t>
                  </m:r>
                </m:sub>
              </m:sSub>
            </m:oMath>
            <w:r w:rsidR="001473C0" w:rsidRPr="003E6A0A">
              <w:rPr>
                <w:sz w:val="18"/>
                <w:szCs w:val="18"/>
                <w:lang w:eastAsia="ja-JP"/>
              </w:rPr>
              <w:tab/>
              <w:t>—</w:t>
            </w:r>
            <w:r w:rsidR="001473C0" w:rsidRPr="003E6A0A">
              <w:rPr>
                <w:sz w:val="18"/>
                <w:szCs w:val="18"/>
                <w:lang w:eastAsia="ja-JP"/>
              </w:rPr>
              <w:tab/>
            </w:r>
            <w:r w:rsidR="001473C0" w:rsidRPr="003E6A0A">
              <w:rPr>
                <w:rFonts w:asciiTheme="majorBidi" w:hAnsiTheme="majorBidi" w:cstheme="majorBidi"/>
                <w:sz w:val="18"/>
                <w:szCs w:val="18"/>
              </w:rPr>
              <w:t xml:space="preserve">напряжение </w:t>
            </w:r>
            <w:proofErr w:type="spellStart"/>
            <w:r w:rsidR="001473C0" w:rsidRPr="003E6A0A">
              <w:rPr>
                <w:sz w:val="18"/>
                <w:szCs w:val="18"/>
                <w:lang w:val="en-US" w:eastAsia="ja-JP"/>
              </w:rPr>
              <w:t>i</w:t>
            </w:r>
            <w:proofErr w:type="spellEnd"/>
            <w:r w:rsidR="001473C0" w:rsidRPr="003E6A0A">
              <w:rPr>
                <w:sz w:val="18"/>
                <w:szCs w:val="18"/>
                <w:lang w:eastAsia="ja-JP"/>
              </w:rPr>
              <w:t>-го аккумулятора, В;</w:t>
            </w:r>
          </w:p>
          <w:p w14:paraId="18EFA8F4" w14:textId="77777777" w:rsidR="001473C0" w:rsidRPr="003E6A0A" w:rsidRDefault="000B0A23" w:rsidP="00144571">
            <w:pPr>
              <w:tabs>
                <w:tab w:val="left" w:pos="1140"/>
                <w:tab w:val="left" w:pos="1569"/>
              </w:tabs>
              <w:spacing w:before="40" w:after="40" w:line="240" w:lineRule="auto"/>
              <w:rPr>
                <w:sz w:val="18"/>
                <w:szCs w:val="18"/>
                <w:lang w:eastAsia="ja-JP"/>
              </w:rPr>
            </w:pPr>
            <m:oMath>
              <m:sSub>
                <m:sSubPr>
                  <m:ctrlPr>
                    <w:rPr>
                      <w:rFonts w:ascii="Cambria Math" w:hAnsi="Cambria Math"/>
                      <w:sz w:val="18"/>
                      <w:szCs w:val="18"/>
                    </w:rPr>
                  </m:ctrlPr>
                </m:sSubPr>
                <m:e>
                  <m:r>
                    <m:rPr>
                      <m:sty m:val="p"/>
                    </m:rPr>
                    <w:rPr>
                      <w:rFonts w:ascii="Cambria Math" w:hAnsi="Cambria Math"/>
                      <w:sz w:val="18"/>
                      <w:szCs w:val="18"/>
                    </w:rPr>
                    <m:t>I</m:t>
                  </m:r>
                  <m:d>
                    <m:dPr>
                      <m:ctrlPr>
                        <w:rPr>
                          <w:rFonts w:ascii="Cambria Math" w:hAnsi="Cambria Math"/>
                          <w:sz w:val="18"/>
                          <w:szCs w:val="18"/>
                        </w:rPr>
                      </m:ctrlPr>
                    </m:dPr>
                    <m:e>
                      <m:r>
                        <m:rPr>
                          <m:sty m:val="p"/>
                        </m:rPr>
                        <w:rPr>
                          <w:rFonts w:ascii="Cambria Math" w:hAnsi="Cambria Math"/>
                          <w:sz w:val="18"/>
                          <w:szCs w:val="18"/>
                        </w:rPr>
                        <m:t>t</m:t>
                      </m:r>
                    </m:e>
                  </m:d>
                </m:e>
                <m:sub>
                  <m:r>
                    <m:rPr>
                      <m:sty m:val="p"/>
                    </m:rPr>
                    <w:rPr>
                      <w:rFonts w:ascii="Cambria Math" w:hAnsi="Cambria Math"/>
                      <w:sz w:val="18"/>
                      <w:szCs w:val="18"/>
                    </w:rPr>
                    <m:t>REESS,i</m:t>
                  </m:r>
                </m:sub>
              </m:sSub>
            </m:oMath>
            <w:r w:rsidR="001473C0" w:rsidRPr="003E6A0A">
              <w:rPr>
                <w:sz w:val="18"/>
                <w:szCs w:val="18"/>
                <w:lang w:eastAsia="ja-JP"/>
              </w:rPr>
              <w:tab/>
              <w:t>—</w:t>
            </w:r>
            <w:r w:rsidR="001473C0" w:rsidRPr="003E6A0A">
              <w:rPr>
                <w:sz w:val="18"/>
                <w:szCs w:val="18"/>
                <w:lang w:eastAsia="ja-JP"/>
              </w:rPr>
              <w:tab/>
            </w:r>
            <w:r w:rsidR="001473C0" w:rsidRPr="003E6A0A">
              <w:rPr>
                <w:rFonts w:asciiTheme="majorBidi" w:hAnsiTheme="majorBidi" w:cstheme="majorBidi"/>
                <w:sz w:val="18"/>
                <w:szCs w:val="18"/>
              </w:rPr>
              <w:t xml:space="preserve">сила тока в </w:t>
            </w:r>
            <w:proofErr w:type="spellStart"/>
            <w:r w:rsidR="001473C0" w:rsidRPr="003E6A0A">
              <w:rPr>
                <w:sz w:val="18"/>
                <w:szCs w:val="18"/>
                <w:lang w:val="en-US" w:eastAsia="ja-JP"/>
              </w:rPr>
              <w:t>i</w:t>
            </w:r>
            <w:proofErr w:type="spellEnd"/>
            <w:r w:rsidR="001473C0" w:rsidRPr="003E6A0A">
              <w:rPr>
                <w:sz w:val="18"/>
                <w:szCs w:val="18"/>
                <w:lang w:eastAsia="ja-JP"/>
              </w:rPr>
              <w:t xml:space="preserve">-ом аккумуляторе, </w:t>
            </w:r>
            <w:r w:rsidR="001473C0" w:rsidRPr="003E6A0A">
              <w:rPr>
                <w:sz w:val="18"/>
                <w:szCs w:val="18"/>
                <w:lang w:val="en-US" w:eastAsia="ja-JP"/>
              </w:rPr>
              <w:t>A</w:t>
            </w:r>
            <w:r w:rsidR="001473C0" w:rsidRPr="003E6A0A">
              <w:rPr>
                <w:sz w:val="18"/>
                <w:szCs w:val="18"/>
                <w:lang w:eastAsia="ja-JP"/>
              </w:rPr>
              <w:t>;</w:t>
            </w:r>
          </w:p>
          <w:p w14:paraId="3D315795" w14:textId="77777777" w:rsidR="001473C0" w:rsidRPr="003E6A0A" w:rsidRDefault="001473C0" w:rsidP="00144571">
            <w:pPr>
              <w:tabs>
                <w:tab w:val="left" w:pos="1140"/>
                <w:tab w:val="left" w:pos="1569"/>
              </w:tabs>
              <w:spacing w:before="40" w:after="40" w:line="240" w:lineRule="auto"/>
              <w:rPr>
                <w:sz w:val="18"/>
                <w:szCs w:val="18"/>
                <w:lang w:eastAsia="ja-JP"/>
              </w:rPr>
            </w:pPr>
            <w:r w:rsidRPr="003E6A0A">
              <w:rPr>
                <w:sz w:val="18"/>
                <w:szCs w:val="18"/>
                <w:lang w:val="en-US" w:eastAsia="ja-JP"/>
              </w:rPr>
              <w:t>t</w:t>
            </w:r>
            <w:r w:rsidRPr="003E6A0A">
              <w:rPr>
                <w:sz w:val="18"/>
                <w:szCs w:val="18"/>
                <w:vertAlign w:val="subscript"/>
                <w:lang w:eastAsia="ja-JP"/>
              </w:rPr>
              <w:t>0</w:t>
            </w:r>
            <w:r w:rsidRPr="003E6A0A">
              <w:rPr>
                <w:sz w:val="18"/>
                <w:szCs w:val="18"/>
                <w:lang w:eastAsia="ja-JP"/>
              </w:rPr>
              <w:tab/>
              <w:t>—</w:t>
            </w:r>
            <w:r w:rsidRPr="003E6A0A">
              <w:rPr>
                <w:sz w:val="18"/>
                <w:szCs w:val="18"/>
                <w:lang w:eastAsia="ja-JP"/>
              </w:rPr>
              <w:tab/>
            </w:r>
            <w:r w:rsidRPr="003E6A0A">
              <w:rPr>
                <w:sz w:val="18"/>
                <w:szCs w:val="18"/>
                <w:shd w:val="clear" w:color="auto" w:fill="FFFFFF"/>
              </w:rPr>
              <w:t xml:space="preserve">время начала испытания в режиме расходования заряда, </w:t>
            </w:r>
            <w:proofErr w:type="gramStart"/>
            <w:r w:rsidRPr="003E6A0A">
              <w:rPr>
                <w:sz w:val="18"/>
                <w:szCs w:val="18"/>
                <w:shd w:val="clear" w:color="auto" w:fill="FFFFFF"/>
              </w:rPr>
              <w:t>с</w:t>
            </w:r>
            <w:r w:rsidRPr="003E6A0A">
              <w:rPr>
                <w:sz w:val="18"/>
                <w:szCs w:val="18"/>
                <w:lang w:eastAsia="ja-JP"/>
              </w:rPr>
              <w:t>;</w:t>
            </w:r>
            <w:proofErr w:type="gramEnd"/>
          </w:p>
          <w:p w14:paraId="28F9B8C9" w14:textId="77777777" w:rsidR="001473C0" w:rsidRPr="003E6A0A" w:rsidRDefault="001473C0" w:rsidP="00144571">
            <w:pPr>
              <w:tabs>
                <w:tab w:val="left" w:pos="1140"/>
                <w:tab w:val="left" w:pos="1569"/>
              </w:tabs>
              <w:spacing w:before="40" w:after="40" w:line="240" w:lineRule="auto"/>
              <w:rPr>
                <w:sz w:val="18"/>
                <w:szCs w:val="18"/>
                <w:lang w:eastAsia="ja-JP"/>
              </w:rPr>
            </w:pPr>
            <w:r w:rsidRPr="003E6A0A">
              <w:rPr>
                <w:sz w:val="18"/>
                <w:szCs w:val="18"/>
                <w:lang w:val="en-US" w:eastAsia="ja-JP"/>
              </w:rPr>
              <w:t>t</w:t>
            </w:r>
            <w:r w:rsidRPr="003E6A0A">
              <w:rPr>
                <w:sz w:val="18"/>
                <w:szCs w:val="18"/>
                <w:vertAlign w:val="subscript"/>
                <w:lang w:val="en-US" w:eastAsia="ja-JP"/>
              </w:rPr>
              <w:t>end</w:t>
            </w:r>
            <w:r w:rsidRPr="003E6A0A">
              <w:rPr>
                <w:sz w:val="18"/>
                <w:szCs w:val="18"/>
                <w:lang w:eastAsia="ja-JP"/>
              </w:rPr>
              <w:tab/>
              <w:t>—</w:t>
            </w:r>
            <w:r w:rsidRPr="003E6A0A">
              <w:rPr>
                <w:sz w:val="18"/>
                <w:szCs w:val="18"/>
                <w:lang w:eastAsia="ja-JP"/>
              </w:rPr>
              <w:tab/>
            </w:r>
            <w:r w:rsidRPr="003E6A0A">
              <w:rPr>
                <w:sz w:val="18"/>
                <w:szCs w:val="18"/>
                <w:shd w:val="clear" w:color="auto" w:fill="FFFFFF"/>
              </w:rPr>
              <w:t xml:space="preserve">время завершения испытания в режиме расходования заряда, </w:t>
            </w:r>
            <w:proofErr w:type="gramStart"/>
            <w:r w:rsidRPr="003E6A0A">
              <w:rPr>
                <w:sz w:val="18"/>
                <w:szCs w:val="18"/>
                <w:shd w:val="clear" w:color="auto" w:fill="FFFFFF"/>
              </w:rPr>
              <w:t>с</w:t>
            </w:r>
            <w:r w:rsidRPr="003E6A0A">
              <w:rPr>
                <w:sz w:val="18"/>
                <w:szCs w:val="18"/>
                <w:lang w:eastAsia="ja-JP"/>
              </w:rPr>
              <w:t>;</w:t>
            </w:r>
            <w:proofErr w:type="gramEnd"/>
          </w:p>
          <w:p w14:paraId="0F32BFB4" w14:textId="77777777" w:rsidR="001473C0" w:rsidRPr="003E6A0A" w:rsidRDefault="000B0A23" w:rsidP="00144571">
            <w:pPr>
              <w:tabs>
                <w:tab w:val="left" w:pos="1140"/>
                <w:tab w:val="left" w:pos="1569"/>
              </w:tabs>
              <w:spacing w:before="40" w:after="40" w:line="240" w:lineRule="auto"/>
              <w:rPr>
                <w:sz w:val="18"/>
                <w:szCs w:val="18"/>
                <w:lang w:eastAsia="ja-JP"/>
              </w:rPr>
            </w:pP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3600</m:t>
                  </m:r>
                </m:den>
              </m:f>
            </m:oMath>
            <w:r w:rsidR="001473C0" w:rsidRPr="003E6A0A">
              <w:rPr>
                <w:sz w:val="18"/>
                <w:szCs w:val="18"/>
              </w:rPr>
              <w:tab/>
              <w:t>—</w:t>
            </w:r>
            <w:r w:rsidR="001473C0" w:rsidRPr="003E6A0A">
              <w:rPr>
                <w:sz w:val="18"/>
                <w:szCs w:val="18"/>
              </w:rPr>
              <w:tab/>
            </w:r>
            <w:r w:rsidR="001473C0" w:rsidRPr="003E6A0A">
              <w:rPr>
                <w:sz w:val="18"/>
                <w:szCs w:val="18"/>
                <w:shd w:val="clear" w:color="auto" w:fill="FFFFFF"/>
              </w:rPr>
              <w:t xml:space="preserve">коэффициент пересчета из </w:t>
            </w:r>
            <w:proofErr w:type="spellStart"/>
            <w:r w:rsidR="001473C0" w:rsidRPr="003E6A0A">
              <w:rPr>
                <w:sz w:val="18"/>
                <w:szCs w:val="18"/>
                <w:shd w:val="clear" w:color="auto" w:fill="FFFFFF"/>
              </w:rPr>
              <w:t>Вт∙с</w:t>
            </w:r>
            <w:proofErr w:type="spellEnd"/>
            <w:r w:rsidR="001473C0" w:rsidRPr="003E6A0A">
              <w:rPr>
                <w:sz w:val="18"/>
                <w:szCs w:val="18"/>
                <w:shd w:val="clear" w:color="auto" w:fill="FFFFFF"/>
              </w:rPr>
              <w:t xml:space="preserve"> в </w:t>
            </w:r>
            <w:proofErr w:type="spellStart"/>
            <w:r w:rsidR="001473C0" w:rsidRPr="003E6A0A">
              <w:rPr>
                <w:sz w:val="18"/>
                <w:szCs w:val="18"/>
                <w:shd w:val="clear" w:color="auto" w:fill="FFFFFF"/>
              </w:rPr>
              <w:t>Вт∙ч</w:t>
            </w:r>
            <w:proofErr w:type="spellEnd"/>
            <w:r w:rsidR="001473C0" w:rsidRPr="003E6A0A">
              <w:rPr>
                <w:sz w:val="18"/>
                <w:szCs w:val="18"/>
              </w:rPr>
              <w:t>.</w:t>
            </w:r>
          </w:p>
        </w:tc>
      </w:tr>
      <w:tr w:rsidR="001473C0" w:rsidRPr="00333235" w14:paraId="38A7C9F5" w14:textId="77777777" w:rsidTr="00144571">
        <w:trPr>
          <w:trHeight w:val="699"/>
        </w:trPr>
        <w:tc>
          <w:tcPr>
            <w:tcW w:w="1339" w:type="dxa"/>
            <w:vMerge/>
            <w:tcBorders>
              <w:bottom w:val="single" w:sz="4" w:space="0" w:color="auto"/>
            </w:tcBorders>
            <w:tcMar>
              <w:left w:w="57" w:type="dxa"/>
              <w:right w:w="57" w:type="dxa"/>
            </w:tcMar>
          </w:tcPr>
          <w:p w14:paraId="44143CA5" w14:textId="77777777" w:rsidR="001473C0" w:rsidRPr="003E6A0A" w:rsidRDefault="001473C0" w:rsidP="00144571">
            <w:pPr>
              <w:spacing w:before="40" w:after="40" w:line="240" w:lineRule="auto"/>
              <w:rPr>
                <w:sz w:val="18"/>
                <w:szCs w:val="18"/>
                <w:lang w:eastAsia="ja-JP"/>
              </w:rPr>
            </w:pPr>
          </w:p>
        </w:tc>
        <w:tc>
          <w:tcPr>
            <w:tcW w:w="7165" w:type="dxa"/>
            <w:tcBorders>
              <w:bottom w:val="single" w:sz="4" w:space="0" w:color="auto"/>
            </w:tcBorders>
            <w:tcMar>
              <w:left w:w="57" w:type="dxa"/>
              <w:right w:w="57" w:type="dxa"/>
            </w:tcMar>
          </w:tcPr>
          <w:p w14:paraId="57677176" w14:textId="77777777" w:rsidR="001473C0" w:rsidRPr="003E6A0A" w:rsidRDefault="001473C0" w:rsidP="00144571">
            <w:pPr>
              <w:spacing w:before="40" w:after="40" w:line="240" w:lineRule="auto"/>
              <w:rPr>
                <w:sz w:val="18"/>
                <w:szCs w:val="18"/>
                <w:lang w:eastAsia="ja-JP"/>
              </w:rPr>
            </w:pPr>
            <w:r w:rsidRPr="003E6A0A">
              <w:rPr>
                <w:sz w:val="18"/>
                <w:szCs w:val="18"/>
                <w:lang w:eastAsia="ja-JP"/>
              </w:rPr>
              <w:t xml:space="preserve">Требуемый вводимый параметр </w:t>
            </w:r>
            <m:oMath>
              <m:sSub>
                <m:sSubPr>
                  <m:ctrlPr>
                    <w:rPr>
                      <w:rFonts w:ascii="Cambria Math" w:hAnsi="Cambria Math"/>
                      <w:i/>
                      <w:sz w:val="18"/>
                      <w:szCs w:val="18"/>
                      <w:lang w:val="en-US" w:eastAsia="ja-JP"/>
                    </w:rPr>
                  </m:ctrlPr>
                </m:sSubPr>
                <m:e>
                  <m:r>
                    <w:rPr>
                      <w:rFonts w:ascii="Cambria Math" w:hAnsi="Cambria Math"/>
                      <w:sz w:val="18"/>
                      <w:szCs w:val="18"/>
                      <w:lang w:eastAsia="ja-JP"/>
                    </w:rPr>
                    <m:t>∆</m:t>
                  </m:r>
                  <m:r>
                    <w:rPr>
                      <w:rFonts w:ascii="Cambria Math" w:hAnsi="Cambria Math"/>
                      <w:sz w:val="18"/>
                      <w:szCs w:val="18"/>
                      <w:lang w:val="en-US" w:eastAsia="ja-JP"/>
                    </w:rPr>
                    <m:t>E</m:t>
                  </m:r>
                </m:e>
                <m:sub>
                  <m:r>
                    <w:rPr>
                      <w:rFonts w:ascii="Cambria Math" w:hAnsi="Cambria Math"/>
                      <w:sz w:val="18"/>
                      <w:szCs w:val="18"/>
                      <w:lang w:val="en-US" w:eastAsia="ja-JP"/>
                    </w:rPr>
                    <m:t>REESS</m:t>
                  </m:r>
                  <m:r>
                    <w:rPr>
                      <w:rFonts w:ascii="Cambria Math" w:hAnsi="Cambria Math"/>
                      <w:sz w:val="18"/>
                      <w:szCs w:val="18"/>
                      <w:lang w:eastAsia="ja-JP"/>
                    </w:rPr>
                    <m:t>,</m:t>
                  </m:r>
                  <m:r>
                    <w:rPr>
                      <w:rFonts w:ascii="Cambria Math" w:hAnsi="Cambria Math"/>
                      <w:sz w:val="18"/>
                      <w:szCs w:val="18"/>
                      <w:lang w:val="en-US" w:eastAsia="ja-JP"/>
                    </w:rPr>
                    <m:t>CC</m:t>
                  </m:r>
                  <m:r>
                    <w:rPr>
                      <w:rFonts w:ascii="Cambria Math" w:hAnsi="Cambria Math"/>
                      <w:sz w:val="18"/>
                      <w:szCs w:val="18"/>
                      <w:lang w:eastAsia="ja-JP"/>
                    </w:rPr>
                    <m:t>,</m:t>
                  </m:r>
                  <m:r>
                    <w:rPr>
                      <w:rFonts w:ascii="Cambria Math" w:hAnsi="Cambria Math"/>
                      <w:sz w:val="18"/>
                      <w:szCs w:val="18"/>
                      <w:lang w:val="en-US" w:eastAsia="ja-JP"/>
                    </w:rPr>
                    <m:t>ave</m:t>
                  </m:r>
                </m:sub>
              </m:sSub>
            </m:oMath>
            <w:r w:rsidRPr="003E6A0A">
              <w:rPr>
                <w:sz w:val="18"/>
                <w:szCs w:val="18"/>
                <w:lang w:eastAsia="ja-JP"/>
              </w:rPr>
              <w:t xml:space="preserve"> рассчитывают следующим образом:</w:t>
            </w:r>
          </w:p>
          <w:p w14:paraId="3678AECF" w14:textId="77777777" w:rsidR="001473C0" w:rsidRPr="003E6A0A" w:rsidRDefault="000B0A23" w:rsidP="00144571">
            <w:pPr>
              <w:spacing w:before="40" w:after="40" w:line="240" w:lineRule="auto"/>
              <w:jc w:val="center"/>
              <w:rPr>
                <w:sz w:val="18"/>
                <w:szCs w:val="18"/>
              </w:rPr>
            </w:pPr>
            <m:oMath>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REESS.CC,ave</m:t>
                  </m:r>
                </m:sub>
              </m:sSub>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i=1</m:t>
                  </m:r>
                </m:sub>
                <m:sup>
                  <m:r>
                    <w:rPr>
                      <w:rFonts w:ascii="Cambria Math" w:hAnsi="Cambria Math"/>
                      <w:sz w:val="18"/>
                      <w:szCs w:val="18"/>
                    </w:rPr>
                    <m:t>n</m:t>
                  </m:r>
                </m:sup>
                <m:e>
                  <m:r>
                    <m:rPr>
                      <m:sty m:val="p"/>
                    </m:rPr>
                    <w:rPr>
                      <w:rFonts w:ascii="Cambria Math" w:hAnsi="Cambria Math"/>
                      <w:sz w:val="18"/>
                      <w:szCs w:val="18"/>
                    </w:rPr>
                    <m:t>Δ</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REESS,avg,i,CC</m:t>
                      </m:r>
                    </m:sub>
                  </m:sSub>
                </m:e>
              </m:nary>
            </m:oMath>
            <w:r w:rsidR="001473C0" w:rsidRPr="003E6A0A">
              <w:rPr>
                <w:sz w:val="18"/>
                <w:szCs w:val="18"/>
              </w:rPr>
              <w:t>,</w:t>
            </w:r>
          </w:p>
          <w:p w14:paraId="4ED7071A" w14:textId="77777777" w:rsidR="001473C0" w:rsidRPr="003E6A0A" w:rsidRDefault="001473C0" w:rsidP="00144571">
            <w:pPr>
              <w:spacing w:before="40" w:after="40" w:line="240" w:lineRule="auto"/>
              <w:rPr>
                <w:sz w:val="18"/>
                <w:szCs w:val="18"/>
              </w:rPr>
            </w:pPr>
            <w:r w:rsidRPr="003E6A0A">
              <w:rPr>
                <w:sz w:val="18"/>
                <w:szCs w:val="18"/>
              </w:rPr>
              <w:t>где:</w:t>
            </w:r>
          </w:p>
          <w:p w14:paraId="2A384A5C" w14:textId="77777777" w:rsidR="001473C0" w:rsidRPr="003E6A0A" w:rsidRDefault="000B0A23" w:rsidP="00144571">
            <w:pPr>
              <w:tabs>
                <w:tab w:val="left" w:pos="1140"/>
                <w:tab w:val="left" w:pos="1569"/>
              </w:tabs>
              <w:spacing w:before="40" w:after="40" w:line="240" w:lineRule="auto"/>
              <w:ind w:left="1569" w:hanging="1569"/>
              <w:rPr>
                <w:i/>
                <w:iCs/>
                <w:sz w:val="18"/>
                <w:szCs w:val="18"/>
              </w:rPr>
            </w:pPr>
            <m:oMath>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REESS,avg,i,CC</m:t>
                  </m:r>
                </m:sub>
              </m:sSub>
            </m:oMath>
            <w:r w:rsidR="001473C0" w:rsidRPr="003E6A0A">
              <w:rPr>
                <w:rFonts w:eastAsiaTheme="minorEastAsia"/>
                <w:sz w:val="18"/>
                <w:szCs w:val="18"/>
              </w:rPr>
              <w:t xml:space="preserve"> </w:t>
            </w:r>
            <w:r w:rsidR="001473C0" w:rsidRPr="003E6A0A">
              <w:rPr>
                <w:sz w:val="18"/>
                <w:szCs w:val="18"/>
              </w:rPr>
              <w:t>—</w:t>
            </w:r>
            <w:r w:rsidR="001473C0" w:rsidRPr="003E6A0A">
              <w:rPr>
                <w:sz w:val="18"/>
                <w:szCs w:val="18"/>
              </w:rPr>
              <w:tab/>
            </w:r>
            <w:r w:rsidR="001473C0" w:rsidRPr="003E6A0A">
              <w:rPr>
                <w:rFonts w:asciiTheme="majorBidi" w:hAnsiTheme="majorBidi" w:cstheme="majorBidi"/>
                <w:sz w:val="18"/>
                <w:szCs w:val="18"/>
              </w:rPr>
              <w:t xml:space="preserve">среднее значение измеренного </w:t>
            </w:r>
            <w:r w:rsidR="001473C0" w:rsidRPr="003E6A0A">
              <w:rPr>
                <w:sz w:val="18"/>
                <w:szCs w:val="18"/>
                <w:shd w:val="clear" w:color="auto" w:fill="FFFFFF"/>
              </w:rPr>
              <w:t xml:space="preserve">изменения уровня электроэнергии </w:t>
            </w:r>
            <w:r w:rsidR="001473C0" w:rsidRPr="003E6A0A">
              <w:rPr>
                <w:sz w:val="18"/>
                <w:szCs w:val="18"/>
                <w:shd w:val="clear" w:color="auto" w:fill="FFFFFF"/>
              </w:rPr>
              <w:br/>
            </w:r>
            <w:proofErr w:type="spellStart"/>
            <w:r w:rsidR="001473C0" w:rsidRPr="003E6A0A">
              <w:rPr>
                <w:i/>
                <w:iCs/>
                <w:sz w:val="18"/>
                <w:szCs w:val="18"/>
                <w:lang w:val="en-US" w:eastAsia="ja-JP"/>
              </w:rPr>
              <w:t>i</w:t>
            </w:r>
            <w:proofErr w:type="spellEnd"/>
            <w:r w:rsidR="001473C0" w:rsidRPr="003E6A0A">
              <w:rPr>
                <w:sz w:val="18"/>
                <w:szCs w:val="18"/>
                <w:lang w:eastAsia="ja-JP"/>
              </w:rPr>
              <w:t xml:space="preserve">-го аккумулятора в ходе подтверждающего цикла, </w:t>
            </w:r>
            <w:proofErr w:type="spellStart"/>
            <w:r w:rsidR="001473C0" w:rsidRPr="003E6A0A">
              <w:rPr>
                <w:sz w:val="18"/>
                <w:szCs w:val="18"/>
                <w:shd w:val="clear" w:color="auto" w:fill="FFFFFF"/>
              </w:rPr>
              <w:t>Вт∙ч</w:t>
            </w:r>
            <w:proofErr w:type="spellEnd"/>
            <w:r w:rsidR="001473C0" w:rsidRPr="003E6A0A">
              <w:rPr>
                <w:sz w:val="18"/>
                <w:szCs w:val="18"/>
                <w:shd w:val="clear" w:color="auto" w:fill="FFFFFF"/>
              </w:rPr>
              <w:t>;</w:t>
            </w:r>
            <w:r w:rsidR="001473C0" w:rsidRPr="003E6A0A">
              <w:rPr>
                <w:sz w:val="18"/>
                <w:szCs w:val="18"/>
              </w:rPr>
              <w:t xml:space="preserve"> </w:t>
            </w:r>
          </w:p>
          <w:p w14:paraId="4C898410" w14:textId="77777777" w:rsidR="001473C0" w:rsidRPr="003E6A0A" w:rsidRDefault="001473C0" w:rsidP="00144571">
            <w:pPr>
              <w:tabs>
                <w:tab w:val="left" w:pos="1140"/>
                <w:tab w:val="left" w:pos="1569"/>
              </w:tabs>
              <w:spacing w:before="40" w:after="40" w:line="240" w:lineRule="auto"/>
              <w:ind w:left="1569" w:hanging="1569"/>
              <w:rPr>
                <w:sz w:val="18"/>
                <w:szCs w:val="18"/>
              </w:rPr>
            </w:pPr>
            <m:oMath>
              <m:r>
                <w:rPr>
                  <w:rFonts w:ascii="Cambria Math" w:hAnsi="Cambria Math"/>
                  <w:sz w:val="18"/>
                  <w:szCs w:val="18"/>
                </w:rPr>
                <m:t>i</m:t>
              </m:r>
              <m:r>
                <m:rPr>
                  <m:sty m:val="p"/>
                </m:rPr>
                <w:rPr>
                  <w:rFonts w:ascii="Cambria Math" w:hAnsi="Cambria Math"/>
                  <w:sz w:val="18"/>
                  <w:szCs w:val="18"/>
                </w:rPr>
                <m:t xml:space="preserve"> </m:t>
              </m:r>
            </m:oMath>
            <w:r w:rsidRPr="003E6A0A">
              <w:rPr>
                <w:sz w:val="18"/>
                <w:szCs w:val="18"/>
              </w:rPr>
              <w:tab/>
              <w:t>—</w:t>
            </w:r>
            <w:r w:rsidRPr="003E6A0A">
              <w:rPr>
                <w:sz w:val="18"/>
                <w:szCs w:val="18"/>
              </w:rPr>
              <w:tab/>
            </w:r>
            <w:r w:rsidRPr="003E6A0A">
              <w:rPr>
                <w:sz w:val="18"/>
                <w:szCs w:val="18"/>
                <w:shd w:val="clear" w:color="auto" w:fill="FFFFFF"/>
              </w:rPr>
              <w:t>порядковый номер рассматриваемого аккумулятора</w:t>
            </w:r>
            <w:r w:rsidRPr="003E6A0A">
              <w:rPr>
                <w:sz w:val="18"/>
                <w:szCs w:val="18"/>
              </w:rPr>
              <w:t>;</w:t>
            </w:r>
          </w:p>
          <w:p w14:paraId="529C2F15" w14:textId="77777777" w:rsidR="001473C0" w:rsidRPr="003E6A0A" w:rsidRDefault="001473C0" w:rsidP="00144571">
            <w:pPr>
              <w:tabs>
                <w:tab w:val="left" w:pos="1140"/>
                <w:tab w:val="left" w:pos="1569"/>
              </w:tabs>
              <w:spacing w:before="40" w:after="40" w:line="240" w:lineRule="auto"/>
              <w:ind w:left="1569" w:hanging="1569"/>
              <w:rPr>
                <w:sz w:val="18"/>
                <w:szCs w:val="18"/>
              </w:rPr>
            </w:pPr>
            <w:r w:rsidRPr="003E6A0A">
              <w:rPr>
                <w:i/>
                <w:iCs/>
                <w:sz w:val="18"/>
                <w:szCs w:val="18"/>
              </w:rPr>
              <w:t>n</w:t>
            </w:r>
            <w:r w:rsidRPr="003E6A0A">
              <w:rPr>
                <w:sz w:val="18"/>
                <w:szCs w:val="18"/>
              </w:rPr>
              <w:tab/>
              <w:t>—</w:t>
            </w:r>
            <w:r w:rsidRPr="003E6A0A">
              <w:rPr>
                <w:sz w:val="18"/>
                <w:szCs w:val="18"/>
              </w:rPr>
              <w:tab/>
            </w:r>
            <w:r w:rsidRPr="003E6A0A">
              <w:rPr>
                <w:sz w:val="18"/>
                <w:szCs w:val="18"/>
                <w:shd w:val="clear" w:color="auto" w:fill="FFFFFF"/>
              </w:rPr>
              <w:t>общее число аккумуляторов</w:t>
            </w:r>
          </w:p>
          <w:p w14:paraId="4CC7073A" w14:textId="77777777" w:rsidR="001473C0" w:rsidRPr="003E6A0A" w:rsidRDefault="001473C0" w:rsidP="00144571">
            <w:pPr>
              <w:spacing w:before="40" w:after="40" w:line="240" w:lineRule="auto"/>
              <w:rPr>
                <w:sz w:val="18"/>
                <w:szCs w:val="18"/>
              </w:rPr>
            </w:pPr>
            <w:r w:rsidRPr="003E6A0A">
              <w:rPr>
                <w:sz w:val="18"/>
                <w:szCs w:val="18"/>
              </w:rPr>
              <w:lastRenderedPageBreak/>
              <w:t>и</w:t>
            </w:r>
          </w:p>
          <w:p w14:paraId="0A6D2AAB" w14:textId="77777777" w:rsidR="001473C0" w:rsidRPr="003E6A0A" w:rsidRDefault="001473C0" w:rsidP="00144571">
            <w:pPr>
              <w:spacing w:before="40" w:after="40" w:line="240" w:lineRule="auto"/>
              <w:jc w:val="center"/>
              <w:rPr>
                <w:iCs/>
                <w:sz w:val="18"/>
                <w:szCs w:val="18"/>
              </w:rPr>
            </w:pPr>
            <m:oMath>
              <m:r>
                <m:rPr>
                  <m:sty m:val="p"/>
                </m:rPr>
                <w:rPr>
                  <w:rFonts w:ascii="Cambria Math" w:hAnsi="Cambria Math"/>
                  <w:sz w:val="18"/>
                  <w:szCs w:val="18"/>
                </w:rPr>
                <m:t>Δ</m:t>
              </m:r>
              <m:sSub>
                <m:sSubPr>
                  <m:ctrlPr>
                    <w:rPr>
                      <w:rFonts w:ascii="Cambria Math" w:hAnsi="Cambria Math"/>
                      <w:iCs/>
                      <w:sz w:val="18"/>
                      <w:szCs w:val="18"/>
                    </w:rPr>
                  </m:ctrlPr>
                </m:sSubPr>
                <m:e>
                  <m:r>
                    <m:rPr>
                      <m:sty m:val="p"/>
                    </m:rPr>
                    <w:rPr>
                      <w:rFonts w:ascii="Cambria Math" w:hAnsi="Cambria Math"/>
                      <w:sz w:val="18"/>
                      <w:szCs w:val="18"/>
                    </w:rPr>
                    <m:t>E</m:t>
                  </m:r>
                </m:e>
                <m:sub>
                  <m:r>
                    <m:rPr>
                      <m:sty m:val="p"/>
                    </m:rPr>
                    <w:rPr>
                      <w:rFonts w:ascii="Cambria Math" w:hAnsi="Cambria Math"/>
                      <w:sz w:val="18"/>
                      <w:szCs w:val="18"/>
                    </w:rPr>
                    <m:t>REESS,avg,i,CC</m:t>
                  </m:r>
                </m:sub>
              </m:sSub>
              <m:r>
                <m:rPr>
                  <m:sty m:val="p"/>
                </m:rPr>
                <w:rPr>
                  <w:rFonts w:ascii="Cambria Math" w:hAnsi="Cambria Math"/>
                  <w:sz w:val="18"/>
                  <w:szCs w:val="18"/>
                </w:rPr>
                <m:t xml:space="preserve">= </m:t>
              </m:r>
              <m:f>
                <m:fPr>
                  <m:ctrlPr>
                    <w:rPr>
                      <w:rFonts w:ascii="Cambria Math" w:hAnsi="Cambria Math"/>
                      <w:iCs/>
                      <w:sz w:val="18"/>
                      <w:szCs w:val="18"/>
                    </w:rPr>
                  </m:ctrlPr>
                </m:fPr>
                <m:num>
                  <m:r>
                    <m:rPr>
                      <m:sty m:val="p"/>
                    </m:rPr>
                    <w:rPr>
                      <w:rFonts w:ascii="Cambria Math" w:hAnsi="Cambria Math"/>
                      <w:sz w:val="18"/>
                      <w:szCs w:val="18"/>
                    </w:rPr>
                    <m:t>1</m:t>
                  </m:r>
                </m:num>
                <m:den>
                  <m:r>
                    <m:rPr>
                      <m:sty m:val="p"/>
                    </m:rPr>
                    <w:rPr>
                      <w:rFonts w:ascii="Cambria Math" w:hAnsi="Cambria Math"/>
                      <w:sz w:val="18"/>
                      <w:szCs w:val="18"/>
                    </w:rPr>
                    <m:t>3 600</m:t>
                  </m:r>
                </m:den>
              </m:f>
              <m:r>
                <m:rPr>
                  <m:sty m:val="p"/>
                </m:rPr>
                <w:rPr>
                  <w:rFonts w:ascii="Cambria Math" w:hAnsi="Cambria Math"/>
                  <w:sz w:val="18"/>
                  <w:szCs w:val="18"/>
                </w:rPr>
                <m:t>×</m:t>
              </m:r>
              <m:f>
                <m:fPr>
                  <m:ctrlPr>
                    <w:rPr>
                      <w:rFonts w:ascii="Cambria Math" w:hAnsi="Cambria Math"/>
                      <w:iCs/>
                      <w:sz w:val="18"/>
                      <w:szCs w:val="18"/>
                    </w:rPr>
                  </m:ctrlPr>
                </m:fPr>
                <m:num>
                  <m:r>
                    <m:rPr>
                      <m:sty m:val="p"/>
                    </m:rPr>
                    <w:rPr>
                      <w:rFonts w:ascii="Cambria Math" w:hAnsi="Cambria Math"/>
                      <w:sz w:val="18"/>
                      <w:szCs w:val="18"/>
                    </w:rPr>
                    <m:t>1</m:t>
                  </m:r>
                </m:num>
                <m:den>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end,CC</m:t>
                      </m:r>
                    </m:sub>
                  </m:sSub>
                  <m:r>
                    <m:rPr>
                      <m:sty m:val="p"/>
                    </m:rPr>
                    <w:rPr>
                      <w:rFonts w:ascii="Cambria Math" w:hAnsi="Cambria Math"/>
                      <w:sz w:val="18"/>
                      <w:szCs w:val="18"/>
                    </w:rPr>
                    <m:t>-</m:t>
                  </m:r>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start,CC</m:t>
                      </m:r>
                    </m:sub>
                  </m:sSub>
                </m:den>
              </m:f>
              <m:r>
                <m:rPr>
                  <m:sty m:val="p"/>
                </m:rPr>
                <w:rPr>
                  <w:rFonts w:ascii="Cambria Math" w:hAnsi="Cambria Math"/>
                  <w:sz w:val="18"/>
                  <w:szCs w:val="18"/>
                </w:rPr>
                <m:t>×</m:t>
              </m:r>
              <m:nary>
                <m:naryPr>
                  <m:limLoc m:val="subSup"/>
                  <m:ctrlPr>
                    <w:rPr>
                      <w:rFonts w:ascii="Cambria Math" w:hAnsi="Cambria Math"/>
                      <w:iCs/>
                      <w:sz w:val="18"/>
                      <w:szCs w:val="18"/>
                    </w:rPr>
                  </m:ctrlPr>
                </m:naryPr>
                <m:sub>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start,CC</m:t>
                      </m:r>
                    </m:sub>
                  </m:sSub>
                </m:sub>
                <m:sup>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end,</m:t>
                      </m:r>
                      <m:r>
                        <w:rPr>
                          <w:rFonts w:ascii="Cambria Math" w:hAnsi="Cambria Math"/>
                          <w:sz w:val="18"/>
                          <w:szCs w:val="18"/>
                        </w:rPr>
                        <m:t>CC</m:t>
                      </m:r>
                    </m:sub>
                  </m:sSub>
                  <m:r>
                    <m:rPr>
                      <m:sty m:val="p"/>
                    </m:rPr>
                    <w:rPr>
                      <w:rFonts w:ascii="Cambria Math" w:hAnsi="Cambria Math"/>
                      <w:sz w:val="18"/>
                      <w:szCs w:val="18"/>
                    </w:rPr>
                    <m:t xml:space="preserve"> </m:t>
                  </m:r>
                </m:sup>
                <m:e>
                  <m:nary>
                    <m:naryPr>
                      <m:limLoc m:val="subSup"/>
                      <m:ctrlPr>
                        <w:rPr>
                          <w:rFonts w:ascii="Cambria Math" w:hAnsi="Cambria Math"/>
                          <w:iCs/>
                          <w:sz w:val="18"/>
                          <w:szCs w:val="18"/>
                        </w:rPr>
                      </m:ctrlPr>
                    </m:naryPr>
                    <m:sub>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m:t>
                          </m:r>
                          <m:r>
                            <w:rPr>
                              <w:rFonts w:ascii="Cambria Math" w:hAnsi="Cambria Math"/>
                              <w:sz w:val="18"/>
                              <w:szCs w:val="18"/>
                            </w:rPr>
                            <m:t>,CC</m:t>
                          </m:r>
                        </m:sub>
                      </m:sSub>
                    </m:sub>
                    <m:sup>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end,</m:t>
                          </m:r>
                          <m:r>
                            <w:rPr>
                              <w:rFonts w:ascii="Cambria Math" w:hAnsi="Cambria Math"/>
                              <w:sz w:val="18"/>
                              <w:szCs w:val="18"/>
                            </w:rPr>
                            <m:t>CC</m:t>
                          </m:r>
                        </m:sub>
                      </m:sSub>
                    </m:sup>
                    <m:e>
                      <m:sSub>
                        <m:sSubPr>
                          <m:ctrlPr>
                            <w:rPr>
                              <w:rFonts w:ascii="Cambria Math" w:hAnsi="Cambria Math"/>
                              <w:iCs/>
                              <w:sz w:val="18"/>
                              <w:szCs w:val="18"/>
                            </w:rPr>
                          </m:ctrlPr>
                        </m:sSubPr>
                        <m:e>
                          <m:r>
                            <m:rPr>
                              <m:sty m:val="p"/>
                            </m:rPr>
                            <w:rPr>
                              <w:rFonts w:ascii="Cambria Math" w:hAnsi="Cambria Math"/>
                              <w:sz w:val="18"/>
                              <w:szCs w:val="18"/>
                            </w:rPr>
                            <m:t>U</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r>
                        <m:rPr>
                          <m:sty m:val="p"/>
                        </m:rPr>
                        <w:rPr>
                          <w:rFonts w:ascii="Cambria Math" w:hAnsi="Cambria Math"/>
                          <w:sz w:val="18"/>
                          <w:szCs w:val="18"/>
                        </w:rPr>
                        <m:t>×</m:t>
                      </m:r>
                      <m:sSub>
                        <m:sSubPr>
                          <m:ctrlPr>
                            <w:rPr>
                              <w:rFonts w:ascii="Cambria Math" w:hAnsi="Cambria Math"/>
                              <w:iCs/>
                              <w:sz w:val="18"/>
                              <w:szCs w:val="18"/>
                            </w:rPr>
                          </m:ctrlPr>
                        </m:sSubPr>
                        <m:e>
                          <m:r>
                            <m:rPr>
                              <m:sty m:val="p"/>
                            </m:rPr>
                            <w:rPr>
                              <w:rFonts w:ascii="Cambria Math" w:hAnsi="Cambria Math"/>
                              <w:sz w:val="18"/>
                              <w:szCs w:val="18"/>
                            </w:rPr>
                            <m:t>I</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r>
                        <w:rPr>
                          <w:rFonts w:ascii="Cambria Math" w:hAnsi="Cambria Math"/>
                          <w:sz w:val="18"/>
                          <w:szCs w:val="18"/>
                        </w:rPr>
                        <m:t>dt dt</m:t>
                      </m:r>
                    </m:e>
                  </m:nary>
                </m:e>
              </m:nary>
            </m:oMath>
            <w:r w:rsidRPr="003E6A0A">
              <w:rPr>
                <w:iCs/>
                <w:sz w:val="18"/>
                <w:szCs w:val="18"/>
              </w:rPr>
              <w:t>,</w:t>
            </w:r>
          </w:p>
          <w:p w14:paraId="190A997F" w14:textId="77777777" w:rsidR="001473C0" w:rsidRPr="003E6A0A" w:rsidRDefault="001473C0" w:rsidP="00144571">
            <w:pPr>
              <w:spacing w:before="40" w:after="40" w:line="240" w:lineRule="auto"/>
              <w:rPr>
                <w:iCs/>
                <w:sz w:val="18"/>
                <w:szCs w:val="18"/>
              </w:rPr>
            </w:pPr>
            <w:r w:rsidRPr="003E6A0A">
              <w:rPr>
                <w:iCs/>
                <w:sz w:val="18"/>
                <w:szCs w:val="18"/>
              </w:rPr>
              <w:t>где:</w:t>
            </w:r>
          </w:p>
          <w:bookmarkStart w:id="39" w:name="_Hlk78473471"/>
          <w:p w14:paraId="46AF5987" w14:textId="77777777" w:rsidR="001473C0" w:rsidRPr="003E6A0A" w:rsidRDefault="000B0A23" w:rsidP="00144571">
            <w:pPr>
              <w:tabs>
                <w:tab w:val="left" w:pos="1141"/>
                <w:tab w:val="left" w:pos="1285"/>
              </w:tabs>
              <w:spacing w:before="40" w:after="40" w:line="240" w:lineRule="auto"/>
              <w:ind w:left="1701" w:hanging="1701"/>
              <w:rPr>
                <w:rFonts w:asciiTheme="majorBidi" w:hAnsiTheme="majorBidi" w:cstheme="majorBidi"/>
                <w:iCs/>
                <w:sz w:val="18"/>
                <w:szCs w:val="18"/>
              </w:rPr>
            </w:pPr>
            <m:oMath>
              <m:sSub>
                <m:sSubPr>
                  <m:ctrlPr>
                    <w:rPr>
                      <w:rFonts w:ascii="Cambria Math" w:hAnsi="Cambria Math" w:cstheme="majorBidi"/>
                      <w:iCs/>
                      <w:sz w:val="18"/>
                      <w:szCs w:val="18"/>
                    </w:rPr>
                  </m:ctrlPr>
                </m:sSubPr>
                <m:e>
                  <m:r>
                    <m:rPr>
                      <m:sty m:val="p"/>
                    </m:rPr>
                    <w:rPr>
                      <w:rFonts w:ascii="Cambria Math" w:hAnsi="Cambria Math" w:cstheme="majorBidi"/>
                      <w:sz w:val="18"/>
                      <w:szCs w:val="18"/>
                    </w:rPr>
                    <m:t>U</m:t>
                  </m:r>
                </m:e>
                <m:sub>
                  <m:r>
                    <m:rPr>
                      <m:sty m:val="p"/>
                    </m:rPr>
                    <w:rPr>
                      <w:rFonts w:ascii="Cambria Math" w:hAnsi="Cambria Math" w:cstheme="majorBidi"/>
                      <w:sz w:val="18"/>
                      <w:szCs w:val="18"/>
                    </w:rPr>
                    <m:t>REESS,</m:t>
                  </m:r>
                  <m:r>
                    <w:rPr>
                      <w:rFonts w:ascii="Cambria Math" w:hAnsi="Cambria Math" w:cstheme="majorBidi"/>
                      <w:sz w:val="18"/>
                      <w:szCs w:val="18"/>
                    </w:rPr>
                    <m:t>i</m:t>
                  </m:r>
                </m:sub>
              </m:sSub>
              <m:d>
                <m:dPr>
                  <m:ctrlPr>
                    <w:rPr>
                      <w:rFonts w:ascii="Cambria Math" w:hAnsi="Cambria Math" w:cstheme="majorBidi"/>
                      <w:iCs/>
                      <w:sz w:val="18"/>
                      <w:szCs w:val="18"/>
                    </w:rPr>
                  </m:ctrlPr>
                </m:dPr>
                <m:e>
                  <m:r>
                    <m:rPr>
                      <m:sty m:val="p"/>
                    </m:rPr>
                    <w:rPr>
                      <w:rFonts w:ascii="Cambria Math" w:hAnsi="Cambria Math" w:cstheme="majorBidi"/>
                      <w:sz w:val="18"/>
                      <w:szCs w:val="18"/>
                    </w:rPr>
                    <m:t>t</m:t>
                  </m:r>
                </m:e>
              </m:d>
            </m:oMath>
            <w:r w:rsidR="001473C0" w:rsidRPr="003E6A0A">
              <w:rPr>
                <w:rFonts w:asciiTheme="majorBidi" w:hAnsiTheme="majorBidi" w:cstheme="majorBidi"/>
                <w:sz w:val="18"/>
                <w:szCs w:val="18"/>
              </w:rPr>
              <w:tab/>
              <w:t>—</w:t>
            </w:r>
            <w:r w:rsidR="001473C0" w:rsidRPr="003E6A0A">
              <w:rPr>
                <w:rFonts w:asciiTheme="majorBidi" w:hAnsiTheme="majorBidi" w:cstheme="majorBidi"/>
                <w:sz w:val="18"/>
                <w:szCs w:val="18"/>
              </w:rPr>
              <w:tab/>
              <w:t xml:space="preserve">напряжение </w:t>
            </w:r>
            <w:proofErr w:type="spellStart"/>
            <w:r w:rsidR="001473C0" w:rsidRPr="003E6A0A">
              <w:rPr>
                <w:rFonts w:asciiTheme="majorBidi" w:hAnsiTheme="majorBidi" w:cstheme="majorBidi"/>
                <w:i/>
                <w:iCs/>
                <w:sz w:val="18"/>
                <w:szCs w:val="18"/>
                <w:lang w:val="en-US" w:eastAsia="ja-JP"/>
              </w:rPr>
              <w:t>i</w:t>
            </w:r>
            <w:proofErr w:type="spellEnd"/>
            <w:r w:rsidR="001473C0" w:rsidRPr="003E6A0A">
              <w:rPr>
                <w:rFonts w:asciiTheme="majorBidi" w:hAnsiTheme="majorBidi" w:cstheme="majorBidi"/>
                <w:sz w:val="18"/>
                <w:szCs w:val="18"/>
                <w:lang w:eastAsia="ja-JP"/>
              </w:rPr>
              <w:t>-го аккумулятора, В</w:t>
            </w:r>
            <w:r w:rsidR="001473C0" w:rsidRPr="003E6A0A">
              <w:rPr>
                <w:rFonts w:asciiTheme="majorBidi" w:hAnsiTheme="majorBidi" w:cstheme="majorBidi"/>
                <w:iCs/>
                <w:sz w:val="18"/>
                <w:szCs w:val="18"/>
              </w:rPr>
              <w:t>;</w:t>
            </w:r>
          </w:p>
          <w:p w14:paraId="500A7951" w14:textId="77777777" w:rsidR="001473C0" w:rsidRPr="003E6A0A" w:rsidRDefault="000B0A23" w:rsidP="00144571">
            <w:pPr>
              <w:tabs>
                <w:tab w:val="left" w:pos="1141"/>
                <w:tab w:val="left" w:pos="1285"/>
              </w:tabs>
              <w:spacing w:before="40" w:after="40" w:line="240" w:lineRule="auto"/>
              <w:ind w:left="1701" w:hanging="1701"/>
              <w:rPr>
                <w:rFonts w:asciiTheme="majorBidi" w:hAnsiTheme="majorBidi" w:cstheme="majorBidi"/>
                <w:sz w:val="18"/>
                <w:szCs w:val="18"/>
              </w:rPr>
            </w:pPr>
            <m:oMath>
              <m:sSub>
                <m:sSubPr>
                  <m:ctrlPr>
                    <w:rPr>
                      <w:rFonts w:ascii="Cambria Math" w:hAnsi="Cambria Math" w:cstheme="majorBidi"/>
                      <w:iCs/>
                      <w:sz w:val="18"/>
                      <w:szCs w:val="18"/>
                    </w:rPr>
                  </m:ctrlPr>
                </m:sSubPr>
                <m:e>
                  <m:r>
                    <m:rPr>
                      <m:sty m:val="p"/>
                    </m:rPr>
                    <w:rPr>
                      <w:rFonts w:ascii="Cambria Math" w:hAnsi="Cambria Math" w:cstheme="majorBidi"/>
                      <w:sz w:val="18"/>
                      <w:szCs w:val="18"/>
                    </w:rPr>
                    <m:t>I</m:t>
                  </m:r>
                </m:e>
                <m:sub>
                  <m:r>
                    <m:rPr>
                      <m:sty m:val="p"/>
                    </m:rPr>
                    <w:rPr>
                      <w:rFonts w:ascii="Cambria Math" w:hAnsi="Cambria Math" w:cstheme="majorBidi"/>
                      <w:sz w:val="18"/>
                      <w:szCs w:val="18"/>
                    </w:rPr>
                    <m:t>REESS,</m:t>
                  </m:r>
                  <m:r>
                    <w:rPr>
                      <w:rFonts w:ascii="Cambria Math" w:hAnsi="Cambria Math" w:cstheme="majorBidi"/>
                      <w:sz w:val="18"/>
                      <w:szCs w:val="18"/>
                    </w:rPr>
                    <m:t>i</m:t>
                  </m:r>
                </m:sub>
              </m:sSub>
              <m:d>
                <m:dPr>
                  <m:ctrlPr>
                    <w:rPr>
                      <w:rFonts w:ascii="Cambria Math" w:hAnsi="Cambria Math" w:cstheme="majorBidi"/>
                      <w:iCs/>
                      <w:sz w:val="18"/>
                      <w:szCs w:val="18"/>
                    </w:rPr>
                  </m:ctrlPr>
                </m:dPr>
                <m:e>
                  <m:r>
                    <m:rPr>
                      <m:sty m:val="p"/>
                    </m:rPr>
                    <w:rPr>
                      <w:rFonts w:ascii="Cambria Math" w:hAnsi="Cambria Math" w:cstheme="majorBidi"/>
                      <w:sz w:val="18"/>
                      <w:szCs w:val="18"/>
                    </w:rPr>
                    <m:t>t</m:t>
                  </m:r>
                </m:e>
              </m:d>
            </m:oMath>
            <w:r w:rsidR="001473C0" w:rsidRPr="003E6A0A">
              <w:rPr>
                <w:rFonts w:asciiTheme="majorBidi" w:hAnsiTheme="majorBidi" w:cstheme="majorBidi"/>
                <w:sz w:val="18"/>
                <w:szCs w:val="18"/>
              </w:rPr>
              <w:tab/>
              <w:t>—</w:t>
            </w:r>
            <w:r w:rsidR="001473C0" w:rsidRPr="003E6A0A">
              <w:rPr>
                <w:rFonts w:asciiTheme="majorBidi" w:hAnsiTheme="majorBidi" w:cstheme="majorBidi"/>
                <w:sz w:val="18"/>
                <w:szCs w:val="18"/>
              </w:rPr>
              <w:tab/>
              <w:t xml:space="preserve">сила тока в </w:t>
            </w:r>
            <w:proofErr w:type="spellStart"/>
            <w:r w:rsidR="001473C0" w:rsidRPr="003E6A0A">
              <w:rPr>
                <w:rFonts w:asciiTheme="majorBidi" w:hAnsiTheme="majorBidi" w:cstheme="majorBidi"/>
                <w:i/>
                <w:iCs/>
                <w:sz w:val="18"/>
                <w:szCs w:val="18"/>
                <w:lang w:val="en-US" w:eastAsia="ja-JP"/>
              </w:rPr>
              <w:t>i</w:t>
            </w:r>
            <w:proofErr w:type="spellEnd"/>
            <w:r w:rsidR="001473C0" w:rsidRPr="003E6A0A">
              <w:rPr>
                <w:rFonts w:asciiTheme="majorBidi" w:hAnsiTheme="majorBidi" w:cstheme="majorBidi"/>
                <w:sz w:val="18"/>
                <w:szCs w:val="18"/>
                <w:lang w:eastAsia="ja-JP"/>
              </w:rPr>
              <w:t xml:space="preserve">-ом аккумуляторе, </w:t>
            </w:r>
            <w:r w:rsidR="001473C0" w:rsidRPr="003E6A0A">
              <w:rPr>
                <w:rFonts w:asciiTheme="majorBidi" w:hAnsiTheme="majorBidi" w:cstheme="majorBidi"/>
                <w:sz w:val="18"/>
                <w:szCs w:val="18"/>
                <w:lang w:val="en-US" w:eastAsia="ja-JP"/>
              </w:rPr>
              <w:t>A</w:t>
            </w:r>
            <w:r w:rsidR="001473C0" w:rsidRPr="003E6A0A">
              <w:rPr>
                <w:rFonts w:asciiTheme="majorBidi" w:hAnsiTheme="majorBidi" w:cstheme="majorBidi"/>
                <w:sz w:val="18"/>
                <w:szCs w:val="18"/>
                <w:lang w:eastAsia="ja-JP"/>
              </w:rPr>
              <w:t>;</w:t>
            </w:r>
          </w:p>
          <w:bookmarkEnd w:id="39"/>
          <w:p w14:paraId="3CDCFA22" w14:textId="77777777" w:rsidR="001473C0" w:rsidRPr="003E6A0A" w:rsidRDefault="000B0A23" w:rsidP="00144571">
            <w:pPr>
              <w:tabs>
                <w:tab w:val="left" w:pos="1141"/>
                <w:tab w:val="left" w:pos="1285"/>
              </w:tabs>
              <w:spacing w:before="40" w:after="40" w:line="240" w:lineRule="auto"/>
              <w:ind w:left="1701" w:hanging="1701"/>
              <w:rPr>
                <w:sz w:val="18"/>
                <w:szCs w:val="18"/>
              </w:rPr>
            </w:pPr>
            <m:oMath>
              <m:sSub>
                <m:sSubPr>
                  <m:ctrlPr>
                    <w:rPr>
                      <w:rFonts w:ascii="Cambria Math" w:hAnsi="Cambria Math"/>
                      <w:i/>
                      <w:iCs/>
                      <w:sz w:val="18"/>
                      <w:szCs w:val="18"/>
                    </w:rPr>
                  </m:ctrlPr>
                </m:sSubPr>
                <m:e>
                  <m:r>
                    <w:rPr>
                      <w:rFonts w:ascii="Cambria Math" w:hAnsi="Cambria Math"/>
                      <w:sz w:val="18"/>
                      <w:szCs w:val="18"/>
                    </w:rPr>
                    <m:t>t</m:t>
                  </m:r>
                </m:e>
                <m:sub>
                  <m:r>
                    <w:rPr>
                      <w:rFonts w:ascii="Cambria Math" w:hAnsi="Cambria Math"/>
                      <w:sz w:val="18"/>
                      <w:szCs w:val="18"/>
                    </w:rPr>
                    <m:t>start,CC</m:t>
                  </m:r>
                </m:sub>
              </m:sSub>
            </m:oMath>
            <w:r w:rsidR="001473C0" w:rsidRPr="003E6A0A">
              <w:rPr>
                <w:sz w:val="18"/>
                <w:szCs w:val="18"/>
              </w:rPr>
              <w:tab/>
              <w:t>—</w:t>
            </w:r>
            <w:r w:rsidR="001473C0" w:rsidRPr="003E6A0A">
              <w:rPr>
                <w:sz w:val="18"/>
                <w:szCs w:val="18"/>
              </w:rPr>
              <w:tab/>
            </w:r>
            <w:r w:rsidR="001473C0" w:rsidRPr="003E6A0A">
              <w:rPr>
                <w:sz w:val="18"/>
                <w:szCs w:val="18"/>
                <w:shd w:val="clear" w:color="auto" w:fill="FFFFFF"/>
              </w:rPr>
              <w:t>время начала подтверждающего цикла испытания в режиме расходования заряда, с</w:t>
            </w:r>
            <w:r w:rsidR="001473C0" w:rsidRPr="003E6A0A">
              <w:rPr>
                <w:sz w:val="18"/>
                <w:szCs w:val="18"/>
              </w:rPr>
              <w:t>;</w:t>
            </w:r>
          </w:p>
          <w:p w14:paraId="0474BECD" w14:textId="77777777" w:rsidR="001473C0" w:rsidRPr="003E6A0A" w:rsidRDefault="000B0A23" w:rsidP="00144571">
            <w:pPr>
              <w:tabs>
                <w:tab w:val="left" w:pos="1141"/>
                <w:tab w:val="left" w:pos="1285"/>
              </w:tabs>
              <w:spacing w:before="40" w:after="40" w:line="240" w:lineRule="auto"/>
              <w:ind w:left="1701" w:hanging="1701"/>
              <w:rPr>
                <w:sz w:val="18"/>
                <w:szCs w:val="18"/>
              </w:rPr>
            </w:pP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end,CC</m:t>
                  </m:r>
                </m:sub>
              </m:sSub>
            </m:oMath>
            <w:r w:rsidR="001473C0" w:rsidRPr="003E6A0A">
              <w:rPr>
                <w:sz w:val="18"/>
                <w:szCs w:val="18"/>
              </w:rPr>
              <w:tab/>
              <w:t>—</w:t>
            </w:r>
            <w:r w:rsidR="001473C0" w:rsidRPr="003E6A0A">
              <w:rPr>
                <w:sz w:val="18"/>
                <w:szCs w:val="18"/>
              </w:rPr>
              <w:tab/>
            </w:r>
            <w:r w:rsidR="001473C0" w:rsidRPr="003E6A0A">
              <w:rPr>
                <w:sz w:val="18"/>
                <w:szCs w:val="18"/>
                <w:shd w:val="clear" w:color="auto" w:fill="FFFFFF"/>
              </w:rPr>
              <w:t>время завершения подтверждающего цикла испытания в режиме расходования заряда, с</w:t>
            </w:r>
            <w:r w:rsidR="001473C0" w:rsidRPr="003E6A0A">
              <w:rPr>
                <w:sz w:val="18"/>
                <w:szCs w:val="18"/>
              </w:rPr>
              <w:t>;</w:t>
            </w:r>
          </w:p>
          <w:p w14:paraId="0DC866CA" w14:textId="77777777" w:rsidR="001473C0" w:rsidRPr="003E6A0A" w:rsidRDefault="000B0A23" w:rsidP="00144571">
            <w:pPr>
              <w:tabs>
                <w:tab w:val="left" w:pos="1141"/>
                <w:tab w:val="left" w:pos="1285"/>
              </w:tabs>
              <w:spacing w:before="40" w:after="40" w:line="240" w:lineRule="auto"/>
              <w:ind w:left="1701" w:hanging="1701"/>
              <w:rPr>
                <w:sz w:val="18"/>
                <w:szCs w:val="18"/>
              </w:rPr>
            </w:pP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3600</m:t>
                  </m:r>
                </m:den>
              </m:f>
            </m:oMath>
            <w:r w:rsidR="001473C0" w:rsidRPr="003E6A0A">
              <w:rPr>
                <w:sz w:val="18"/>
                <w:szCs w:val="18"/>
              </w:rPr>
              <w:tab/>
              <w:t>—</w:t>
            </w:r>
            <w:r w:rsidR="001473C0" w:rsidRPr="003E6A0A">
              <w:rPr>
                <w:sz w:val="18"/>
                <w:szCs w:val="18"/>
              </w:rPr>
              <w:tab/>
            </w:r>
            <w:r w:rsidR="001473C0" w:rsidRPr="003E6A0A">
              <w:rPr>
                <w:sz w:val="18"/>
                <w:szCs w:val="18"/>
                <w:shd w:val="clear" w:color="auto" w:fill="FFFFFF"/>
              </w:rPr>
              <w:t xml:space="preserve">коэффициент пересчета из </w:t>
            </w:r>
            <w:proofErr w:type="spellStart"/>
            <w:r w:rsidR="001473C0" w:rsidRPr="003E6A0A">
              <w:rPr>
                <w:sz w:val="18"/>
                <w:szCs w:val="18"/>
                <w:shd w:val="clear" w:color="auto" w:fill="FFFFFF"/>
              </w:rPr>
              <w:t>Вт∙с</w:t>
            </w:r>
            <w:proofErr w:type="spellEnd"/>
            <w:r w:rsidR="001473C0" w:rsidRPr="003E6A0A">
              <w:rPr>
                <w:sz w:val="18"/>
                <w:szCs w:val="18"/>
                <w:shd w:val="clear" w:color="auto" w:fill="FFFFFF"/>
              </w:rPr>
              <w:t xml:space="preserve"> в </w:t>
            </w:r>
            <w:proofErr w:type="spellStart"/>
            <w:r w:rsidR="001473C0" w:rsidRPr="003E6A0A">
              <w:rPr>
                <w:sz w:val="18"/>
                <w:szCs w:val="18"/>
                <w:shd w:val="clear" w:color="auto" w:fill="FFFFFF"/>
              </w:rPr>
              <w:t>Вт∙ч</w:t>
            </w:r>
            <w:proofErr w:type="spellEnd"/>
            <w:r w:rsidR="001473C0" w:rsidRPr="003E6A0A">
              <w:rPr>
                <w:sz w:val="18"/>
                <w:szCs w:val="18"/>
                <w:shd w:val="clear" w:color="auto" w:fill="FFFFFF"/>
              </w:rPr>
              <w:t>;</w:t>
            </w:r>
          </w:p>
          <w:p w14:paraId="5C1BFC38" w14:textId="77777777" w:rsidR="001473C0" w:rsidRPr="003E6A0A" w:rsidRDefault="001473C0" w:rsidP="00144571">
            <w:pPr>
              <w:tabs>
                <w:tab w:val="left" w:pos="1141"/>
                <w:tab w:val="left" w:pos="1285"/>
              </w:tabs>
              <w:spacing w:before="40" w:after="40" w:line="240" w:lineRule="auto"/>
              <w:ind w:left="1701" w:hanging="1701"/>
              <w:rPr>
                <w:sz w:val="18"/>
                <w:szCs w:val="18"/>
              </w:rPr>
            </w:pPr>
            <w:r w:rsidRPr="003E6A0A">
              <w:rPr>
                <w:sz w:val="18"/>
                <w:szCs w:val="18"/>
              </w:rPr>
              <w:t>CC</w:t>
            </w:r>
            <w:r w:rsidRPr="003E6A0A">
              <w:rPr>
                <w:sz w:val="18"/>
                <w:szCs w:val="18"/>
              </w:rPr>
              <w:tab/>
              <w:t>—</w:t>
            </w:r>
            <w:r w:rsidRPr="003E6A0A">
              <w:rPr>
                <w:sz w:val="18"/>
                <w:szCs w:val="18"/>
              </w:rPr>
              <w:tab/>
              <w:t>подтверждающий цикл, определенный в пункте 3.2.4.4 приложения 8 к ГТП № 15.</w:t>
            </w:r>
          </w:p>
        </w:tc>
      </w:tr>
      <w:tr w:rsidR="001473C0" w:rsidRPr="00333235" w14:paraId="2B14C11B" w14:textId="77777777" w:rsidTr="00144571">
        <w:trPr>
          <w:trHeight w:val="363"/>
        </w:trPr>
        <w:tc>
          <w:tcPr>
            <w:tcW w:w="8504" w:type="dxa"/>
            <w:gridSpan w:val="2"/>
            <w:tcBorders>
              <w:bottom w:val="single" w:sz="12" w:space="0" w:color="auto"/>
            </w:tcBorders>
            <w:tcMar>
              <w:left w:w="57" w:type="dxa"/>
              <w:right w:w="57" w:type="dxa"/>
            </w:tcMar>
          </w:tcPr>
          <w:p w14:paraId="17FB9F23" w14:textId="77777777" w:rsidR="001473C0" w:rsidRPr="003E6A0A" w:rsidRDefault="001473C0" w:rsidP="00144571">
            <w:pPr>
              <w:spacing w:before="40" w:after="40" w:line="240" w:lineRule="auto"/>
              <w:rPr>
                <w:sz w:val="18"/>
                <w:szCs w:val="18"/>
                <w:lang w:eastAsia="ja-JP"/>
              </w:rPr>
            </w:pPr>
            <w:r w:rsidRPr="003E6A0A">
              <w:rPr>
                <w:sz w:val="18"/>
                <w:szCs w:val="18"/>
                <w:lang w:eastAsia="ja-JP"/>
              </w:rPr>
              <w:lastRenderedPageBreak/>
              <w:t xml:space="preserve">В случае показателя </w:t>
            </w:r>
            <w:proofErr w:type="spellStart"/>
            <w:r w:rsidRPr="003E6A0A">
              <w:rPr>
                <w:sz w:val="18"/>
                <w:szCs w:val="18"/>
                <w:lang w:val="en-US" w:eastAsia="ja-JP"/>
              </w:rPr>
              <w:t>UBE</w:t>
            </w:r>
            <w:r w:rsidRPr="003E6A0A">
              <w:rPr>
                <w:sz w:val="18"/>
                <w:szCs w:val="18"/>
                <w:vertAlign w:val="subscript"/>
                <w:lang w:val="en-US" w:eastAsia="ja-JP"/>
              </w:rPr>
              <w:t>measured</w:t>
            </w:r>
            <w:proofErr w:type="spellEnd"/>
            <w:r w:rsidRPr="003E6A0A">
              <w:rPr>
                <w:sz w:val="18"/>
                <w:szCs w:val="18"/>
                <w:lang w:eastAsia="ja-JP"/>
              </w:rPr>
              <w:t xml:space="preserve"> к округлению не прибегают.</w:t>
            </w:r>
          </w:p>
        </w:tc>
      </w:tr>
    </w:tbl>
    <w:p w14:paraId="5640F5E9" w14:textId="77777777" w:rsidR="001473C0" w:rsidRPr="003E6A0A" w:rsidRDefault="001473C0" w:rsidP="00BE44EB">
      <w:pPr>
        <w:pStyle w:val="SingleTxtG"/>
        <w:keepNext/>
        <w:tabs>
          <w:tab w:val="clear" w:pos="1701"/>
        </w:tabs>
        <w:spacing w:before="240"/>
        <w:rPr>
          <w:szCs w:val="24"/>
        </w:rPr>
      </w:pPr>
      <w:r w:rsidRPr="003E6A0A">
        <w:rPr>
          <w:szCs w:val="24"/>
        </w:rPr>
        <w:t>3.1.2</w:t>
      </w:r>
      <w:r w:rsidRPr="003E6A0A">
        <w:rPr>
          <w:szCs w:val="24"/>
        </w:rPr>
        <w:tab/>
      </w:r>
      <w:r w:rsidRPr="003E6A0A">
        <w:t>Сертифицированные значения ПЭА для ГЭМ-ВЗУ</w:t>
      </w:r>
    </w:p>
    <w:tbl>
      <w:tblPr>
        <w:tblStyle w:val="TableGrid3"/>
        <w:tblW w:w="8504" w:type="dxa"/>
        <w:tblInd w:w="1134" w:type="dxa"/>
        <w:tblLayout w:type="fixed"/>
        <w:tblLook w:val="04A0" w:firstRow="1" w:lastRow="0" w:firstColumn="1" w:lastColumn="0" w:noHBand="0" w:noVBand="1"/>
      </w:tblPr>
      <w:tblGrid>
        <w:gridCol w:w="1208"/>
        <w:gridCol w:w="7296"/>
      </w:tblGrid>
      <w:tr w:rsidR="001473C0" w:rsidRPr="003E6A0A" w14:paraId="15A8B660" w14:textId="77777777" w:rsidTr="00144571">
        <w:trPr>
          <w:trHeight w:val="181"/>
        </w:trPr>
        <w:tc>
          <w:tcPr>
            <w:tcW w:w="1126" w:type="dxa"/>
            <w:tcBorders>
              <w:bottom w:val="single" w:sz="12" w:space="0" w:color="auto"/>
            </w:tcBorders>
            <w:tcMar>
              <w:left w:w="57" w:type="dxa"/>
              <w:right w:w="57" w:type="dxa"/>
            </w:tcMar>
            <w:vAlign w:val="center"/>
          </w:tcPr>
          <w:p w14:paraId="1526C1F7" w14:textId="77777777" w:rsidR="001473C0" w:rsidRPr="003E6A0A" w:rsidRDefault="001473C0" w:rsidP="00144571">
            <w:pPr>
              <w:keepNext/>
              <w:spacing w:before="40" w:after="40" w:line="220" w:lineRule="atLeast"/>
              <w:rPr>
                <w:i/>
                <w:iCs/>
                <w:sz w:val="16"/>
                <w:szCs w:val="16"/>
                <w:lang w:eastAsia="ja-JP"/>
              </w:rPr>
            </w:pPr>
            <w:r w:rsidRPr="003E6A0A">
              <w:rPr>
                <w:i/>
                <w:iCs/>
                <w:sz w:val="16"/>
                <w:szCs w:val="16"/>
              </w:rPr>
              <w:t>Параметр</w:t>
            </w:r>
          </w:p>
        </w:tc>
        <w:tc>
          <w:tcPr>
            <w:tcW w:w="6804" w:type="dxa"/>
            <w:tcBorders>
              <w:bottom w:val="single" w:sz="12" w:space="0" w:color="auto"/>
            </w:tcBorders>
            <w:tcMar>
              <w:left w:w="57" w:type="dxa"/>
              <w:right w:w="57" w:type="dxa"/>
            </w:tcMar>
            <w:vAlign w:val="center"/>
          </w:tcPr>
          <w:p w14:paraId="0AEBDDCD" w14:textId="77777777" w:rsidR="001473C0" w:rsidRPr="003E6A0A" w:rsidRDefault="001473C0" w:rsidP="00144571">
            <w:pPr>
              <w:keepNext/>
              <w:spacing w:before="40" w:after="40" w:line="220" w:lineRule="atLeast"/>
              <w:jc w:val="center"/>
              <w:rPr>
                <w:i/>
                <w:iCs/>
                <w:sz w:val="16"/>
                <w:szCs w:val="16"/>
                <w:lang w:eastAsia="ja-JP"/>
              </w:rPr>
            </w:pPr>
            <w:r w:rsidRPr="003E6A0A">
              <w:rPr>
                <w:i/>
                <w:iCs/>
                <w:sz w:val="16"/>
                <w:szCs w:val="16"/>
                <w:lang w:eastAsia="ja-JP"/>
              </w:rPr>
              <w:t>Пояснение</w:t>
            </w:r>
          </w:p>
        </w:tc>
      </w:tr>
      <w:tr w:rsidR="001473C0" w:rsidRPr="00333235" w14:paraId="5FF15245" w14:textId="77777777" w:rsidTr="00144571">
        <w:trPr>
          <w:trHeight w:val="363"/>
        </w:trPr>
        <w:tc>
          <w:tcPr>
            <w:tcW w:w="1126" w:type="dxa"/>
            <w:vMerge w:val="restart"/>
            <w:tcBorders>
              <w:top w:val="single" w:sz="12" w:space="0" w:color="auto"/>
            </w:tcBorders>
            <w:tcMar>
              <w:left w:w="57" w:type="dxa"/>
              <w:right w:w="57" w:type="dxa"/>
            </w:tcMar>
          </w:tcPr>
          <w:p w14:paraId="04693D7F" w14:textId="77777777" w:rsidR="001473C0" w:rsidRPr="003E6A0A" w:rsidRDefault="001473C0" w:rsidP="00144571">
            <w:pPr>
              <w:keepNext/>
              <w:spacing w:before="40" w:after="40" w:line="220" w:lineRule="atLeast"/>
            </w:pPr>
            <w:proofErr w:type="spellStart"/>
            <w:r w:rsidRPr="003E6A0A">
              <w:rPr>
                <w:sz w:val="18"/>
                <w:szCs w:val="18"/>
                <w:lang w:eastAsia="ja-JP"/>
              </w:rPr>
              <w:t>UBE</w:t>
            </w:r>
            <w:r w:rsidRPr="003E6A0A">
              <w:rPr>
                <w:sz w:val="18"/>
                <w:szCs w:val="18"/>
                <w:vertAlign w:val="subscript"/>
                <w:lang w:eastAsia="ja-JP"/>
              </w:rPr>
              <w:t>certified</w:t>
            </w:r>
            <w:proofErr w:type="spellEnd"/>
          </w:p>
        </w:tc>
        <w:tc>
          <w:tcPr>
            <w:tcW w:w="6804" w:type="dxa"/>
            <w:tcBorders>
              <w:top w:val="single" w:sz="12" w:space="0" w:color="auto"/>
            </w:tcBorders>
            <w:tcMar>
              <w:left w:w="57" w:type="dxa"/>
              <w:right w:w="57" w:type="dxa"/>
            </w:tcMar>
          </w:tcPr>
          <w:p w14:paraId="5468E297" w14:textId="77777777" w:rsidR="001473C0" w:rsidRPr="003E6A0A" w:rsidRDefault="001473C0" w:rsidP="00144571">
            <w:pPr>
              <w:tabs>
                <w:tab w:val="left" w:pos="1140"/>
                <w:tab w:val="left" w:pos="1563"/>
              </w:tabs>
              <w:spacing w:before="40" w:after="40" w:line="220" w:lineRule="atLeast"/>
              <w:rPr>
                <w:sz w:val="18"/>
                <w:szCs w:val="18"/>
                <w:lang w:eastAsia="ja-JP"/>
              </w:rPr>
            </w:pPr>
            <w:proofErr w:type="spellStart"/>
            <w:r w:rsidRPr="003E6A0A">
              <w:rPr>
                <w:sz w:val="18"/>
                <w:szCs w:val="18"/>
                <w:lang w:eastAsia="ja-JP"/>
              </w:rPr>
              <w:t>UBE</w:t>
            </w:r>
            <w:r w:rsidRPr="003E6A0A">
              <w:rPr>
                <w:sz w:val="18"/>
                <w:szCs w:val="18"/>
                <w:vertAlign w:val="subscript"/>
                <w:lang w:eastAsia="ja-JP"/>
              </w:rPr>
              <w:t>certified</w:t>
            </w:r>
            <w:proofErr w:type="spellEnd"/>
            <w:r w:rsidRPr="003E6A0A">
              <w:rPr>
                <w:sz w:val="18"/>
                <w:szCs w:val="18"/>
                <w:vertAlign w:val="subscript"/>
                <w:lang w:eastAsia="ja-JP"/>
              </w:rPr>
              <w:t xml:space="preserve"> </w:t>
            </w:r>
            <w:r w:rsidRPr="003E6A0A">
              <w:rPr>
                <w:sz w:val="18"/>
                <w:szCs w:val="18"/>
              </w:rPr>
              <w:t xml:space="preserve">— </w:t>
            </w:r>
            <w:r w:rsidRPr="003E6A0A">
              <w:rPr>
                <w:rFonts w:asciiTheme="majorBidi" w:hAnsiTheme="majorBidi" w:cstheme="majorBidi"/>
                <w:sz w:val="18"/>
                <w:szCs w:val="18"/>
              </w:rPr>
              <w:t>скорректированное значение измеренной полезной энергии аккумулятора (ПЭА) транспортного средства при сертификации</w:t>
            </w:r>
            <w:r w:rsidRPr="003E6A0A">
              <w:rPr>
                <w:sz w:val="18"/>
                <w:szCs w:val="18"/>
                <w:lang w:eastAsia="ja-JP"/>
              </w:rPr>
              <w:t>:</w:t>
            </w:r>
          </w:p>
          <w:p w14:paraId="56C99033" w14:textId="77777777" w:rsidR="001473C0" w:rsidRPr="003E6A0A" w:rsidRDefault="000B0A23" w:rsidP="00144571">
            <w:pPr>
              <w:tabs>
                <w:tab w:val="left" w:pos="1140"/>
                <w:tab w:val="left" w:pos="1563"/>
              </w:tabs>
              <w:spacing w:before="40" w:after="40" w:line="220" w:lineRule="atLeast"/>
              <w:jc w:val="center"/>
              <w:rPr>
                <w:i/>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OVC-HEV</m:t>
                  </m:r>
                </m:sub>
              </m:sSub>
            </m:oMath>
            <w:r w:rsidR="001473C0" w:rsidRPr="003E6A0A">
              <w:rPr>
                <w:i/>
                <w:iCs/>
                <w:sz w:val="18"/>
                <w:szCs w:val="18"/>
                <w:lang w:eastAsia="ja-JP"/>
              </w:rPr>
              <w:t>,</w:t>
            </w:r>
          </w:p>
          <w:p w14:paraId="0DADCA19" w14:textId="77777777" w:rsidR="001473C0" w:rsidRPr="003E6A0A" w:rsidRDefault="001473C0" w:rsidP="00144571">
            <w:pPr>
              <w:keepNext/>
              <w:tabs>
                <w:tab w:val="left" w:pos="1140"/>
                <w:tab w:val="left" w:pos="1235"/>
                <w:tab w:val="left" w:pos="1563"/>
              </w:tabs>
              <w:spacing w:before="40" w:after="40" w:line="220" w:lineRule="atLeast"/>
              <w:rPr>
                <w:sz w:val="18"/>
                <w:szCs w:val="18"/>
                <w:lang w:eastAsia="ja-JP"/>
              </w:rPr>
            </w:pPr>
            <w:r w:rsidRPr="003E6A0A">
              <w:rPr>
                <w:sz w:val="18"/>
                <w:szCs w:val="18"/>
                <w:lang w:eastAsia="ja-JP"/>
              </w:rPr>
              <w:t>где:</w:t>
            </w:r>
          </w:p>
          <w:p w14:paraId="5F2EE531" w14:textId="77777777" w:rsidR="001473C0" w:rsidRPr="003E6A0A" w:rsidRDefault="000B0A23" w:rsidP="00144571">
            <w:pPr>
              <w:tabs>
                <w:tab w:val="left" w:pos="1140"/>
                <w:tab w:val="left" w:pos="1563"/>
              </w:tabs>
              <w:spacing w:before="40" w:after="40" w:line="220" w:lineRule="atLeast"/>
              <w:ind w:left="1563" w:hanging="1563"/>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1473C0" w:rsidRPr="003E6A0A">
              <w:rPr>
                <w:sz w:val="18"/>
                <w:szCs w:val="18"/>
              </w:rPr>
              <w:tab/>
              <w:t>—</w:t>
            </w:r>
            <w:r w:rsidR="001473C0" w:rsidRPr="003E6A0A">
              <w:rPr>
                <w:sz w:val="18"/>
                <w:szCs w:val="18"/>
              </w:rPr>
              <w:tab/>
              <w:t xml:space="preserve">измеренная полезная энергия аккумулятора </w:t>
            </w:r>
            <w:r w:rsidR="001473C0" w:rsidRPr="003E6A0A">
              <w:rPr>
                <w:sz w:val="18"/>
                <w:szCs w:val="18"/>
                <w:shd w:val="clear" w:color="auto" w:fill="FFFFFF"/>
              </w:rPr>
              <w:t xml:space="preserve">согласно пункту 3.1.1 настоящего приложения, </w:t>
            </w:r>
            <w:proofErr w:type="spellStart"/>
            <w:r w:rsidR="001473C0" w:rsidRPr="003E6A0A">
              <w:rPr>
                <w:sz w:val="18"/>
                <w:szCs w:val="18"/>
                <w:shd w:val="clear" w:color="auto" w:fill="FFFFFF"/>
              </w:rPr>
              <w:t>Вт∙ч</w:t>
            </w:r>
            <w:proofErr w:type="spellEnd"/>
            <w:r w:rsidR="001473C0" w:rsidRPr="003E6A0A">
              <w:rPr>
                <w:sz w:val="18"/>
                <w:szCs w:val="18"/>
                <w:shd w:val="clear" w:color="auto" w:fill="FFFFFF"/>
              </w:rPr>
              <w:t>;</w:t>
            </w:r>
          </w:p>
          <w:p w14:paraId="251B66EA" w14:textId="77777777" w:rsidR="001473C0" w:rsidRPr="003E6A0A" w:rsidRDefault="000B0A23" w:rsidP="00144571">
            <w:pPr>
              <w:tabs>
                <w:tab w:val="left" w:pos="1140"/>
                <w:tab w:val="left" w:pos="1563"/>
              </w:tabs>
              <w:spacing w:before="40" w:after="40" w:line="220" w:lineRule="atLeast"/>
              <w:ind w:left="1563" w:hanging="1563"/>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OVC-HEV</m:t>
                  </m:r>
                </m:sub>
              </m:sSub>
            </m:oMath>
            <w:r w:rsidR="001473C0" w:rsidRPr="003E6A0A">
              <w:rPr>
                <w:sz w:val="18"/>
                <w:szCs w:val="18"/>
              </w:rPr>
              <w:tab/>
              <w:t>—</w:t>
            </w:r>
            <w:r w:rsidR="001473C0" w:rsidRPr="003E6A0A">
              <w:rPr>
                <w:sz w:val="18"/>
                <w:szCs w:val="18"/>
              </w:rPr>
              <w:tab/>
            </w:r>
            <w:r w:rsidR="001473C0" w:rsidRPr="003E6A0A">
              <w:rPr>
                <w:sz w:val="18"/>
                <w:szCs w:val="18"/>
                <w:shd w:val="clear" w:color="auto" w:fill="FFFFFF"/>
              </w:rPr>
              <w:t>поправочный коэффициент, определяемый указанным ниже образом.</w:t>
            </w:r>
          </w:p>
          <w:p w14:paraId="2747D7E1" w14:textId="77777777" w:rsidR="001473C0" w:rsidRPr="003E6A0A" w:rsidRDefault="001473C0" w:rsidP="00144571">
            <w:pPr>
              <w:tabs>
                <w:tab w:val="left" w:pos="1140"/>
                <w:tab w:val="left" w:pos="1563"/>
              </w:tabs>
              <w:spacing w:before="40" w:after="40" w:line="220" w:lineRule="atLeast"/>
              <w:rPr>
                <w:sz w:val="18"/>
                <w:szCs w:val="18"/>
                <w:lang w:eastAsia="ja-JP"/>
              </w:rPr>
            </w:pPr>
            <w:r w:rsidRPr="003E6A0A">
              <w:rPr>
                <w:sz w:val="18"/>
                <w:szCs w:val="18"/>
                <w:shd w:val="clear" w:color="auto" w:fill="FFFFFF"/>
              </w:rPr>
              <w:t>По усмотрению Договаривающейся стороны выбирают один из следующих двух поправочных коэффициентов.</w:t>
            </w:r>
          </w:p>
          <w:p w14:paraId="0A31A769" w14:textId="77777777" w:rsidR="001473C0" w:rsidRPr="003E6A0A" w:rsidRDefault="001473C0" w:rsidP="00144571">
            <w:pPr>
              <w:tabs>
                <w:tab w:val="left" w:pos="1140"/>
                <w:tab w:val="left" w:pos="1563"/>
              </w:tabs>
              <w:spacing w:before="40" w:after="40" w:line="220" w:lineRule="atLeast"/>
              <w:rPr>
                <w:sz w:val="18"/>
                <w:szCs w:val="18"/>
                <w:lang w:val="nl-NL" w:eastAsia="ja-JP"/>
              </w:rPr>
            </w:pPr>
            <w:r w:rsidRPr="003E6A0A">
              <w:rPr>
                <w:sz w:val="18"/>
                <w:szCs w:val="18"/>
                <w:lang w:eastAsia="ja-JP"/>
              </w:rPr>
              <w:t>–</w:t>
            </w:r>
            <w:r w:rsidRPr="003E6A0A">
              <w:rPr>
                <w:sz w:val="18"/>
                <w:szCs w:val="18"/>
                <w:lang w:val="nl-NL" w:eastAsia="ja-JP"/>
              </w:rPr>
              <w:t xml:space="preserve"> </w:t>
            </w:r>
            <w:r w:rsidRPr="003E6A0A">
              <w:rPr>
                <w:sz w:val="18"/>
                <w:szCs w:val="18"/>
                <w:shd w:val="clear" w:color="auto" w:fill="FFFFFF"/>
              </w:rPr>
              <w:t>Поправочный коэффициент</w:t>
            </w:r>
            <w:r w:rsidRPr="003E6A0A">
              <w:rPr>
                <w:sz w:val="18"/>
                <w:szCs w:val="18"/>
                <w:lang w:val="nl-NL" w:eastAsia="ja-JP"/>
              </w:rPr>
              <w:t xml:space="preserve"> 1:</w:t>
            </w:r>
          </w:p>
          <w:p w14:paraId="2DF0245D" w14:textId="77777777" w:rsidR="001473C0" w:rsidRPr="003E6A0A" w:rsidRDefault="000B0A23" w:rsidP="00144571">
            <w:pPr>
              <w:tabs>
                <w:tab w:val="left" w:pos="1140"/>
                <w:tab w:val="left" w:pos="1563"/>
              </w:tabs>
              <w:spacing w:before="40" w:after="40" w:line="220" w:lineRule="atLeast"/>
              <w:jc w:val="center"/>
              <w:rPr>
                <w:sz w:val="18"/>
                <w:szCs w:val="18"/>
                <w:lang w:eastAsia="ja-JP"/>
              </w:rPr>
            </w:pPr>
            <m:oMath>
              <m:sSub>
                <m:sSubPr>
                  <m:ctrlPr>
                    <w:rPr>
                      <w:rFonts w:ascii="Cambria Math" w:hAnsi="Cambria Math"/>
                      <w:i/>
                      <w:sz w:val="18"/>
                      <w:szCs w:val="18"/>
                      <w:lang w:val="nl-NL" w:eastAsia="ja-JP"/>
                    </w:rPr>
                  </m:ctrlPr>
                </m:sSubPr>
                <m:e>
                  <m:r>
                    <w:rPr>
                      <w:rFonts w:ascii="Cambria Math" w:hAnsi="Cambria Math"/>
                      <w:sz w:val="18"/>
                      <w:szCs w:val="18"/>
                      <w:lang w:val="nl-NL" w:eastAsia="ja-JP"/>
                    </w:rPr>
                    <m:t>AF</m:t>
                  </m:r>
                </m:e>
                <m:sub>
                  <m:r>
                    <w:rPr>
                      <w:rFonts w:ascii="Cambria Math" w:hAnsi="Cambria Math"/>
                      <w:sz w:val="18"/>
                      <w:szCs w:val="18"/>
                      <w:lang w:val="nl-NL" w:eastAsia="ja-JP"/>
                    </w:rPr>
                    <m:t>OVC-HEV</m:t>
                  </m:r>
                </m:sub>
              </m:sSub>
              <m:r>
                <w:rPr>
                  <w:rFonts w:ascii="Cambria Math" w:hAnsi="Cambria Math"/>
                  <w:sz w:val="18"/>
                  <w:szCs w:val="18"/>
                  <w:lang w:val="nl-NL" w:eastAsia="ja-JP"/>
                </w:rPr>
                <m:t>=</m:t>
              </m:r>
              <m:f>
                <m:fPr>
                  <m:ctrlPr>
                    <w:rPr>
                      <w:rFonts w:ascii="Cambria Math" w:hAnsi="Cambria Math"/>
                      <w:i/>
                      <w:sz w:val="18"/>
                      <w:szCs w:val="18"/>
                      <w:lang w:val="nl-NL" w:eastAsia="ja-JP"/>
                    </w:rPr>
                  </m:ctrlPr>
                </m:fPr>
                <m:num>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measured</m:t>
                      </m:r>
                    </m:sub>
                  </m:sSub>
                </m:num>
                <m:den>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certified</m:t>
                      </m:r>
                    </m:sub>
                  </m:sSub>
                </m:den>
              </m:f>
            </m:oMath>
            <w:r w:rsidR="001473C0" w:rsidRPr="003E6A0A">
              <w:rPr>
                <w:sz w:val="18"/>
                <w:szCs w:val="18"/>
                <w:lang w:eastAsia="ja-JP"/>
              </w:rPr>
              <w:t>,</w:t>
            </w:r>
          </w:p>
          <w:p w14:paraId="70AFC69E" w14:textId="77777777" w:rsidR="001473C0" w:rsidRPr="003E6A0A" w:rsidRDefault="001473C0" w:rsidP="00144571">
            <w:pPr>
              <w:tabs>
                <w:tab w:val="left" w:pos="1140"/>
                <w:tab w:val="left" w:pos="1563"/>
              </w:tabs>
              <w:spacing w:before="40" w:after="40" w:line="220" w:lineRule="atLeast"/>
              <w:rPr>
                <w:sz w:val="18"/>
                <w:szCs w:val="18"/>
                <w:lang w:eastAsia="ja-JP"/>
              </w:rPr>
            </w:pPr>
            <w:r w:rsidRPr="003E6A0A">
              <w:rPr>
                <w:sz w:val="18"/>
                <w:szCs w:val="18"/>
                <w:lang w:eastAsia="ja-JP"/>
              </w:rPr>
              <w:t>где:</w:t>
            </w:r>
          </w:p>
          <w:p w14:paraId="22639C81" w14:textId="77777777" w:rsidR="001473C0" w:rsidRPr="003E6A0A" w:rsidRDefault="000B0A23" w:rsidP="00144571">
            <w:pPr>
              <w:tabs>
                <w:tab w:val="left" w:pos="1140"/>
                <w:tab w:val="left" w:pos="1563"/>
              </w:tabs>
              <w:spacing w:before="40" w:after="40" w:line="220" w:lineRule="atLeast"/>
              <w:ind w:left="1563" w:hanging="1563"/>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certified</m:t>
                  </m:r>
                </m:sub>
              </m:sSub>
            </m:oMath>
            <w:r w:rsidR="001473C0" w:rsidRPr="003E6A0A">
              <w:rPr>
                <w:sz w:val="18"/>
                <w:szCs w:val="18"/>
              </w:rPr>
              <w:tab/>
              <w:t>—</w:t>
            </w:r>
            <w:r w:rsidR="001473C0" w:rsidRPr="003E6A0A">
              <w:rPr>
                <w:sz w:val="18"/>
                <w:szCs w:val="18"/>
              </w:rPr>
              <w:tab/>
            </w:r>
            <w:r w:rsidR="001473C0" w:rsidRPr="003E6A0A">
              <w:rPr>
                <w:sz w:val="18"/>
                <w:szCs w:val="18"/>
                <w:shd w:val="clear" w:color="auto" w:fill="FFFFFF"/>
              </w:rPr>
              <w:t>потребление электроэнергии (</w:t>
            </w:r>
            <w:r w:rsidR="001473C0" w:rsidRPr="003E6A0A">
              <w:rPr>
                <w:iCs/>
                <w:sz w:val="18"/>
                <w:szCs w:val="18"/>
                <w:lang w:eastAsia="ja-JP"/>
              </w:rPr>
              <w:t>EC</w:t>
            </w:r>
            <w:r w:rsidR="001473C0" w:rsidRPr="003E6A0A">
              <w:rPr>
                <w:iCs/>
                <w:sz w:val="18"/>
                <w:szCs w:val="18"/>
                <w:vertAlign w:val="subscript"/>
                <w:lang w:eastAsia="ja-JP"/>
              </w:rPr>
              <w:t>AC.CD</w:t>
            </w:r>
            <w:r w:rsidR="001473C0" w:rsidRPr="003E6A0A">
              <w:rPr>
                <w:sz w:val="18"/>
                <w:szCs w:val="18"/>
                <w:shd w:val="clear" w:color="auto" w:fill="FFFFFF"/>
              </w:rPr>
              <w:t xml:space="preserve">) </w:t>
            </w:r>
            <w:r w:rsidR="001473C0" w:rsidRPr="003E6A0A">
              <w:rPr>
                <w:rFonts w:asciiTheme="majorBidi" w:hAnsiTheme="majorBidi" w:cstheme="majorBidi"/>
                <w:sz w:val="18"/>
                <w:szCs w:val="18"/>
              </w:rPr>
              <w:t>при сертификации, определенное</w:t>
            </w:r>
            <w:r w:rsidR="001473C0" w:rsidRPr="003E6A0A">
              <w:rPr>
                <w:rFonts w:asciiTheme="majorBidi" w:hAnsiTheme="majorBidi" w:cstheme="majorBidi"/>
                <w:b/>
                <w:bCs/>
                <w:sz w:val="18"/>
                <w:szCs w:val="18"/>
                <w:shd w:val="clear" w:color="auto" w:fill="FFFFFF"/>
              </w:rPr>
              <w:t xml:space="preserve"> </w:t>
            </w:r>
            <w:r w:rsidR="001473C0" w:rsidRPr="003E6A0A">
              <w:rPr>
                <w:sz w:val="18"/>
                <w:szCs w:val="18"/>
                <w:shd w:val="clear" w:color="auto" w:fill="FFFFFF"/>
              </w:rPr>
              <w:t xml:space="preserve">в рамках шага № 14 согласно таблице </w:t>
            </w:r>
            <w:r w:rsidR="001473C0" w:rsidRPr="003E6A0A">
              <w:rPr>
                <w:sz w:val="18"/>
                <w:szCs w:val="18"/>
                <w:lang w:eastAsia="ja-JP"/>
              </w:rPr>
              <w:t xml:space="preserve">A8/8 приложения 8 к ГТП № 15, </w:t>
            </w:r>
            <w:proofErr w:type="spellStart"/>
            <w:r w:rsidR="001473C0" w:rsidRPr="003E6A0A">
              <w:rPr>
                <w:sz w:val="18"/>
                <w:szCs w:val="18"/>
                <w:shd w:val="clear" w:color="auto" w:fill="FFFFFF"/>
              </w:rPr>
              <w:t>Вт∙ч</w:t>
            </w:r>
            <w:proofErr w:type="spellEnd"/>
            <w:r w:rsidR="001473C0" w:rsidRPr="003E6A0A">
              <w:rPr>
                <w:sz w:val="18"/>
                <w:szCs w:val="18"/>
                <w:shd w:val="clear" w:color="auto" w:fill="FFFFFF"/>
              </w:rPr>
              <w:t>/км;</w:t>
            </w:r>
          </w:p>
          <w:p w14:paraId="6277B323" w14:textId="77777777" w:rsidR="001473C0" w:rsidRPr="003E6A0A" w:rsidRDefault="000B0A23" w:rsidP="00144571">
            <w:pPr>
              <w:tabs>
                <w:tab w:val="left" w:pos="1140"/>
                <w:tab w:val="left" w:pos="1563"/>
              </w:tabs>
              <w:spacing w:before="40" w:after="40" w:line="220" w:lineRule="atLeast"/>
              <w:ind w:left="1563" w:hanging="1563"/>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measured</m:t>
                  </m:r>
                </m:sub>
              </m:sSub>
            </m:oMath>
            <w:r w:rsidR="001473C0" w:rsidRPr="003E6A0A">
              <w:rPr>
                <w:sz w:val="18"/>
                <w:szCs w:val="18"/>
              </w:rPr>
              <w:tab/>
              <w:t>—</w:t>
            </w:r>
            <w:r w:rsidR="001473C0" w:rsidRPr="003E6A0A">
              <w:rPr>
                <w:sz w:val="18"/>
                <w:szCs w:val="18"/>
              </w:rPr>
              <w:tab/>
              <w:t>измеренное</w:t>
            </w:r>
            <w:r w:rsidR="001473C0" w:rsidRPr="003E6A0A">
              <w:rPr>
                <w:sz w:val="18"/>
                <w:szCs w:val="18"/>
                <w:shd w:val="clear" w:color="auto" w:fill="FFFFFF"/>
              </w:rPr>
              <w:t xml:space="preserve"> потребление электроэнергии (</w:t>
            </w:r>
            <w:r w:rsidR="001473C0" w:rsidRPr="003E6A0A">
              <w:rPr>
                <w:iCs/>
                <w:sz w:val="18"/>
                <w:szCs w:val="18"/>
                <w:lang w:eastAsia="ja-JP"/>
              </w:rPr>
              <w:t>EC</w:t>
            </w:r>
            <w:r w:rsidR="001473C0" w:rsidRPr="003E6A0A">
              <w:rPr>
                <w:iCs/>
                <w:sz w:val="18"/>
                <w:szCs w:val="18"/>
                <w:vertAlign w:val="subscript"/>
                <w:lang w:eastAsia="ja-JP"/>
              </w:rPr>
              <w:t>AC.CD</w:t>
            </w:r>
            <w:r w:rsidR="001473C0" w:rsidRPr="003E6A0A">
              <w:rPr>
                <w:sz w:val="18"/>
                <w:szCs w:val="18"/>
                <w:shd w:val="clear" w:color="auto" w:fill="FFFFFF"/>
              </w:rPr>
              <w:t xml:space="preserve">) </w:t>
            </w:r>
            <w:r w:rsidR="001473C0" w:rsidRPr="003E6A0A">
              <w:rPr>
                <w:rFonts w:asciiTheme="majorBidi" w:hAnsiTheme="majorBidi" w:cstheme="majorBidi"/>
                <w:sz w:val="18"/>
                <w:szCs w:val="18"/>
              </w:rPr>
              <w:t>при сертификации, определенное</w:t>
            </w:r>
            <w:r w:rsidR="001473C0" w:rsidRPr="003E6A0A">
              <w:rPr>
                <w:rFonts w:asciiTheme="majorBidi" w:hAnsiTheme="majorBidi" w:cstheme="majorBidi"/>
                <w:b/>
                <w:bCs/>
                <w:sz w:val="18"/>
                <w:szCs w:val="18"/>
                <w:shd w:val="clear" w:color="auto" w:fill="FFFFFF"/>
              </w:rPr>
              <w:t xml:space="preserve"> </w:t>
            </w:r>
            <w:r w:rsidR="001473C0" w:rsidRPr="003E6A0A">
              <w:rPr>
                <w:sz w:val="18"/>
                <w:szCs w:val="18"/>
                <w:shd w:val="clear" w:color="auto" w:fill="FFFFFF"/>
              </w:rPr>
              <w:t xml:space="preserve">в рамках шага № 13 согласно таблице </w:t>
            </w:r>
            <w:r w:rsidR="001473C0" w:rsidRPr="003E6A0A">
              <w:rPr>
                <w:sz w:val="18"/>
                <w:szCs w:val="18"/>
                <w:lang w:eastAsia="ja-JP"/>
              </w:rPr>
              <w:t xml:space="preserve">A8/8 приложения 8 к ГТП № 15, </w:t>
            </w:r>
            <w:proofErr w:type="spellStart"/>
            <w:r w:rsidR="001473C0" w:rsidRPr="003E6A0A">
              <w:rPr>
                <w:sz w:val="18"/>
                <w:szCs w:val="18"/>
                <w:shd w:val="clear" w:color="auto" w:fill="FFFFFF"/>
              </w:rPr>
              <w:t>Вт∙ч</w:t>
            </w:r>
            <w:proofErr w:type="spellEnd"/>
            <w:r w:rsidR="001473C0" w:rsidRPr="003E6A0A">
              <w:rPr>
                <w:sz w:val="18"/>
                <w:szCs w:val="18"/>
                <w:shd w:val="clear" w:color="auto" w:fill="FFFFFF"/>
              </w:rPr>
              <w:t>/км.</w:t>
            </w:r>
          </w:p>
          <w:p w14:paraId="25204159" w14:textId="77777777" w:rsidR="001473C0" w:rsidRPr="003E6A0A" w:rsidRDefault="001473C0" w:rsidP="00144571">
            <w:pPr>
              <w:tabs>
                <w:tab w:val="left" w:pos="1140"/>
                <w:tab w:val="left" w:pos="1563"/>
              </w:tabs>
              <w:spacing w:before="40" w:after="40" w:line="220" w:lineRule="atLeast"/>
              <w:rPr>
                <w:sz w:val="18"/>
                <w:szCs w:val="18"/>
                <w:lang w:eastAsia="ja-JP"/>
              </w:rPr>
            </w:pPr>
            <w:r w:rsidRPr="003E6A0A">
              <w:rPr>
                <w:sz w:val="18"/>
                <w:szCs w:val="18"/>
                <w:lang w:eastAsia="ja-JP"/>
              </w:rPr>
              <w:t xml:space="preserve">– </w:t>
            </w:r>
            <w:r w:rsidRPr="003E6A0A">
              <w:rPr>
                <w:sz w:val="18"/>
                <w:szCs w:val="18"/>
                <w:shd w:val="clear" w:color="auto" w:fill="FFFFFF"/>
              </w:rPr>
              <w:t>Поправочный коэффициент</w:t>
            </w:r>
            <w:r w:rsidRPr="003E6A0A">
              <w:rPr>
                <w:sz w:val="18"/>
                <w:szCs w:val="18"/>
                <w:lang w:val="nl-NL" w:eastAsia="ja-JP"/>
              </w:rPr>
              <w:t xml:space="preserve"> </w:t>
            </w:r>
            <w:r w:rsidRPr="003E6A0A">
              <w:rPr>
                <w:sz w:val="18"/>
                <w:szCs w:val="18"/>
                <w:lang w:eastAsia="ja-JP"/>
              </w:rPr>
              <w:t>2:</w:t>
            </w:r>
          </w:p>
          <w:p w14:paraId="6177C1EE" w14:textId="77777777" w:rsidR="001473C0" w:rsidRPr="003E6A0A" w:rsidRDefault="000B0A23" w:rsidP="00144571">
            <w:pPr>
              <w:tabs>
                <w:tab w:val="left" w:pos="1140"/>
                <w:tab w:val="left" w:pos="1563"/>
              </w:tabs>
              <w:spacing w:before="40" w:after="40" w:line="220" w:lineRule="atLeast"/>
              <w:jc w:val="center"/>
              <w:rPr>
                <w:sz w:val="18"/>
                <w:szCs w:val="18"/>
                <w:lang w:eastAsia="ja-JP"/>
              </w:rPr>
            </w:pPr>
            <m:oMath>
              <m:sSub>
                <m:sSubPr>
                  <m:ctrlPr>
                    <w:rPr>
                      <w:rFonts w:ascii="Cambria Math" w:hAnsi="Cambria Math"/>
                      <w:i/>
                      <w:sz w:val="18"/>
                      <w:szCs w:val="18"/>
                      <w:lang w:val="nl-NL" w:eastAsia="ja-JP"/>
                    </w:rPr>
                  </m:ctrlPr>
                </m:sSubPr>
                <m:e>
                  <m:r>
                    <w:rPr>
                      <w:rFonts w:ascii="Cambria Math" w:hAnsi="Cambria Math"/>
                      <w:sz w:val="18"/>
                      <w:szCs w:val="18"/>
                      <w:lang w:val="nl-NL" w:eastAsia="ja-JP"/>
                    </w:rPr>
                    <m:t>AF</m:t>
                  </m:r>
                </m:e>
                <m:sub>
                  <m:r>
                    <w:rPr>
                      <w:rFonts w:ascii="Cambria Math" w:hAnsi="Cambria Math"/>
                      <w:sz w:val="18"/>
                      <w:szCs w:val="18"/>
                      <w:lang w:val="nl-NL" w:eastAsia="ja-JP"/>
                    </w:rPr>
                    <m:t>OVC.HEV</m:t>
                  </m:r>
                </m:sub>
              </m:sSub>
              <m:r>
                <w:rPr>
                  <w:rFonts w:ascii="Cambria Math" w:hAnsi="Cambria Math"/>
                  <w:sz w:val="18"/>
                  <w:szCs w:val="18"/>
                  <w:lang w:val="nl-NL" w:eastAsia="ja-JP"/>
                </w:rPr>
                <m:t>=</m:t>
              </m:r>
              <m:f>
                <m:fPr>
                  <m:ctrlPr>
                    <w:rPr>
                      <w:rFonts w:ascii="Cambria Math" w:hAnsi="Cambria Math"/>
                      <w:i/>
                      <w:sz w:val="18"/>
                      <w:szCs w:val="18"/>
                      <w:lang w:val="nl-NL" w:eastAsia="ja-JP"/>
                    </w:rPr>
                  </m:ctrlPr>
                </m:fPr>
                <m:num>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measured</m:t>
                      </m:r>
                    </m:sub>
                  </m:sSub>
                </m:num>
                <m:den>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certified</m:t>
                      </m:r>
                    </m:sub>
                  </m:sSub>
                </m:den>
              </m:f>
            </m:oMath>
            <w:r w:rsidR="001473C0" w:rsidRPr="003E6A0A">
              <w:rPr>
                <w:sz w:val="18"/>
                <w:szCs w:val="18"/>
                <w:lang w:eastAsia="ja-JP"/>
              </w:rPr>
              <w:t>,</w:t>
            </w:r>
          </w:p>
          <w:p w14:paraId="4A57B60E" w14:textId="77777777" w:rsidR="001473C0" w:rsidRPr="003E6A0A" w:rsidRDefault="001473C0" w:rsidP="00144571">
            <w:pPr>
              <w:tabs>
                <w:tab w:val="left" w:pos="1140"/>
                <w:tab w:val="left" w:pos="1563"/>
              </w:tabs>
              <w:spacing w:before="40" w:after="40" w:line="220" w:lineRule="atLeast"/>
              <w:rPr>
                <w:sz w:val="18"/>
                <w:szCs w:val="18"/>
                <w:lang w:eastAsia="ja-JP"/>
              </w:rPr>
            </w:pPr>
            <w:r w:rsidRPr="003E6A0A">
              <w:rPr>
                <w:sz w:val="18"/>
                <w:szCs w:val="18"/>
                <w:lang w:eastAsia="ja-JP"/>
              </w:rPr>
              <w:t>где:</w:t>
            </w:r>
          </w:p>
          <w:p w14:paraId="21F014D3" w14:textId="77777777" w:rsidR="001473C0" w:rsidRPr="003E6A0A" w:rsidRDefault="000B0A23" w:rsidP="00144571">
            <w:pPr>
              <w:tabs>
                <w:tab w:val="left" w:pos="1140"/>
                <w:tab w:val="left" w:pos="1563"/>
              </w:tabs>
              <w:spacing w:before="40" w:after="40" w:line="220" w:lineRule="atLeast"/>
              <w:ind w:left="1563" w:hanging="1563"/>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certified</m:t>
                  </m:r>
                </m:sub>
              </m:sSub>
            </m:oMath>
            <w:r w:rsidR="001473C0" w:rsidRPr="003E6A0A">
              <w:rPr>
                <w:sz w:val="18"/>
                <w:szCs w:val="18"/>
              </w:rPr>
              <w:tab/>
              <w:t>—</w:t>
            </w:r>
            <w:r w:rsidR="001473C0" w:rsidRPr="003E6A0A">
              <w:rPr>
                <w:sz w:val="18"/>
                <w:szCs w:val="18"/>
              </w:rPr>
              <w:tab/>
              <w:t xml:space="preserve">показатель ЕС </w:t>
            </w:r>
            <w:r w:rsidR="001473C0" w:rsidRPr="003E6A0A">
              <w:rPr>
                <w:rFonts w:asciiTheme="majorBidi" w:hAnsiTheme="majorBidi" w:cstheme="majorBidi"/>
                <w:sz w:val="18"/>
                <w:szCs w:val="18"/>
              </w:rPr>
              <w:t>при сертификации, определенный</w:t>
            </w:r>
            <w:r w:rsidR="001473C0" w:rsidRPr="003E6A0A">
              <w:rPr>
                <w:rFonts w:asciiTheme="majorBidi" w:hAnsiTheme="majorBidi" w:cstheme="majorBidi"/>
                <w:b/>
                <w:bCs/>
                <w:sz w:val="18"/>
                <w:szCs w:val="18"/>
                <w:shd w:val="clear" w:color="auto" w:fill="FFFFFF"/>
              </w:rPr>
              <w:t xml:space="preserve"> </w:t>
            </w:r>
            <w:r w:rsidR="001473C0" w:rsidRPr="003E6A0A">
              <w:rPr>
                <w:sz w:val="18"/>
                <w:szCs w:val="18"/>
                <w:shd w:val="clear" w:color="auto" w:fill="FFFFFF"/>
              </w:rPr>
              <w:t xml:space="preserve">в рамках шага № 8 согласно таблице </w:t>
            </w:r>
            <w:r w:rsidR="001473C0" w:rsidRPr="003E6A0A">
              <w:rPr>
                <w:sz w:val="18"/>
                <w:szCs w:val="18"/>
                <w:lang w:eastAsia="ja-JP"/>
              </w:rPr>
              <w:t xml:space="preserve">A8/9 приложения 8 к ГТП № 15, </w:t>
            </w:r>
            <w:proofErr w:type="spellStart"/>
            <w:r w:rsidR="001473C0" w:rsidRPr="003E6A0A">
              <w:rPr>
                <w:sz w:val="18"/>
                <w:szCs w:val="18"/>
                <w:shd w:val="clear" w:color="auto" w:fill="FFFFFF"/>
              </w:rPr>
              <w:t>Вт∙ч</w:t>
            </w:r>
            <w:proofErr w:type="spellEnd"/>
            <w:r w:rsidR="001473C0" w:rsidRPr="003E6A0A">
              <w:rPr>
                <w:sz w:val="18"/>
                <w:szCs w:val="18"/>
                <w:shd w:val="clear" w:color="auto" w:fill="FFFFFF"/>
              </w:rPr>
              <w:t>/км;</w:t>
            </w:r>
          </w:p>
          <w:p w14:paraId="125B9F0C" w14:textId="77777777" w:rsidR="001473C0" w:rsidRPr="003E6A0A" w:rsidRDefault="000B0A23" w:rsidP="00144571">
            <w:pPr>
              <w:tabs>
                <w:tab w:val="left" w:pos="1140"/>
                <w:tab w:val="left" w:pos="1563"/>
              </w:tabs>
              <w:spacing w:before="40" w:after="40" w:line="220" w:lineRule="atLeast"/>
              <w:ind w:left="1563" w:hanging="1563"/>
              <w:rPr>
                <w:sz w:val="18"/>
                <w:szCs w:val="18"/>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measured</m:t>
                  </m:r>
                </m:sub>
              </m:sSub>
            </m:oMath>
            <w:r w:rsidR="001473C0" w:rsidRPr="003E6A0A">
              <w:rPr>
                <w:sz w:val="18"/>
                <w:szCs w:val="18"/>
              </w:rPr>
              <w:tab/>
              <w:t>—</w:t>
            </w:r>
            <w:r w:rsidR="001473C0" w:rsidRPr="003E6A0A">
              <w:rPr>
                <w:sz w:val="18"/>
                <w:szCs w:val="18"/>
              </w:rPr>
              <w:tab/>
              <w:t xml:space="preserve">измеренный показатель ЕС </w:t>
            </w:r>
            <w:r w:rsidR="001473C0" w:rsidRPr="003E6A0A">
              <w:rPr>
                <w:rFonts w:asciiTheme="majorBidi" w:hAnsiTheme="majorBidi" w:cstheme="majorBidi"/>
                <w:sz w:val="18"/>
                <w:szCs w:val="18"/>
              </w:rPr>
              <w:t>при сертификации, определенный</w:t>
            </w:r>
            <w:r w:rsidR="001473C0" w:rsidRPr="003E6A0A">
              <w:rPr>
                <w:rFonts w:asciiTheme="majorBidi" w:hAnsiTheme="majorBidi" w:cstheme="majorBidi"/>
                <w:b/>
                <w:bCs/>
                <w:sz w:val="18"/>
                <w:szCs w:val="18"/>
                <w:shd w:val="clear" w:color="auto" w:fill="FFFFFF"/>
              </w:rPr>
              <w:t xml:space="preserve"> </w:t>
            </w:r>
            <w:r w:rsidR="001473C0" w:rsidRPr="003E6A0A">
              <w:rPr>
                <w:sz w:val="18"/>
                <w:szCs w:val="18"/>
                <w:shd w:val="clear" w:color="auto" w:fill="FFFFFF"/>
              </w:rPr>
              <w:t xml:space="preserve">в рамках шага № 7 согласно таблице </w:t>
            </w:r>
            <w:r w:rsidR="001473C0" w:rsidRPr="003E6A0A">
              <w:rPr>
                <w:sz w:val="18"/>
                <w:szCs w:val="18"/>
                <w:lang w:eastAsia="ja-JP"/>
              </w:rPr>
              <w:t xml:space="preserve">A8/9 приложения 8 к ГТП № 15, </w:t>
            </w:r>
            <w:proofErr w:type="spellStart"/>
            <w:r w:rsidR="001473C0" w:rsidRPr="003E6A0A">
              <w:rPr>
                <w:sz w:val="18"/>
                <w:szCs w:val="18"/>
                <w:shd w:val="clear" w:color="auto" w:fill="FFFFFF"/>
              </w:rPr>
              <w:t>Вт∙ч</w:t>
            </w:r>
            <w:proofErr w:type="spellEnd"/>
            <w:r w:rsidR="001473C0" w:rsidRPr="003E6A0A">
              <w:rPr>
                <w:sz w:val="18"/>
                <w:szCs w:val="18"/>
                <w:shd w:val="clear" w:color="auto" w:fill="FFFFFF"/>
              </w:rPr>
              <w:t>/км.</w:t>
            </w:r>
          </w:p>
        </w:tc>
      </w:tr>
      <w:tr w:rsidR="001473C0" w:rsidRPr="00333235" w14:paraId="6289D3EC" w14:textId="77777777" w:rsidTr="00144571">
        <w:trPr>
          <w:trHeight w:val="363"/>
        </w:trPr>
        <w:tc>
          <w:tcPr>
            <w:tcW w:w="1126" w:type="dxa"/>
            <w:vMerge/>
            <w:tcMar>
              <w:left w:w="57" w:type="dxa"/>
              <w:right w:w="57" w:type="dxa"/>
            </w:tcMar>
          </w:tcPr>
          <w:p w14:paraId="47EE02C6" w14:textId="77777777" w:rsidR="001473C0" w:rsidRPr="003E6A0A" w:rsidRDefault="001473C0" w:rsidP="00144571">
            <w:pPr>
              <w:spacing w:before="40" w:after="40" w:line="220" w:lineRule="atLeast"/>
              <w:rPr>
                <w:sz w:val="18"/>
                <w:szCs w:val="18"/>
                <w:lang w:eastAsia="ja-JP"/>
              </w:rPr>
            </w:pPr>
          </w:p>
        </w:tc>
        <w:tc>
          <w:tcPr>
            <w:tcW w:w="6804" w:type="dxa"/>
            <w:tcMar>
              <w:left w:w="57" w:type="dxa"/>
              <w:right w:w="57" w:type="dxa"/>
            </w:tcMar>
          </w:tcPr>
          <w:p w14:paraId="10ED3A61" w14:textId="77777777" w:rsidR="001473C0" w:rsidRPr="003E6A0A" w:rsidRDefault="001473C0" w:rsidP="00144571">
            <w:pPr>
              <w:tabs>
                <w:tab w:val="left" w:pos="1140"/>
                <w:tab w:val="left" w:pos="1563"/>
              </w:tabs>
              <w:spacing w:before="40" w:after="40" w:line="220" w:lineRule="atLeast"/>
              <w:rPr>
                <w:sz w:val="18"/>
                <w:szCs w:val="18"/>
              </w:rPr>
            </w:pPr>
            <w:r w:rsidRPr="003E6A0A">
              <w:rPr>
                <w:sz w:val="18"/>
                <w:szCs w:val="18"/>
                <w:lang w:eastAsia="ja-JP"/>
              </w:rPr>
              <w:t xml:space="preserve">Показатель </w:t>
            </w:r>
            <w:proofErr w:type="spellStart"/>
            <w:r w:rsidRPr="003E6A0A">
              <w:rPr>
                <w:sz w:val="18"/>
                <w:szCs w:val="18"/>
                <w:lang w:val="en-US" w:eastAsia="ja-JP"/>
              </w:rPr>
              <w:t>UBE</w:t>
            </w:r>
            <w:r w:rsidRPr="003E6A0A">
              <w:rPr>
                <w:sz w:val="18"/>
                <w:szCs w:val="18"/>
                <w:vertAlign w:val="subscript"/>
                <w:lang w:val="en-US" w:eastAsia="ja-JP"/>
              </w:rPr>
              <w:t>certfied</w:t>
            </w:r>
            <w:proofErr w:type="spellEnd"/>
            <w:r w:rsidRPr="003E6A0A">
              <w:rPr>
                <w:sz w:val="18"/>
                <w:szCs w:val="18"/>
                <w:lang w:eastAsia="ja-JP"/>
              </w:rPr>
              <w:t xml:space="preserve"> </w:t>
            </w:r>
            <w:r w:rsidRPr="003E6A0A">
              <w:rPr>
                <w:sz w:val="18"/>
                <w:szCs w:val="18"/>
              </w:rPr>
              <w:t>округляют согласно пункту 7 настоящих ГТП:</w:t>
            </w:r>
          </w:p>
          <w:p w14:paraId="77E5438C" w14:textId="77777777" w:rsidR="001473C0" w:rsidRPr="003E6A0A" w:rsidRDefault="001473C0" w:rsidP="00144571">
            <w:pPr>
              <w:tabs>
                <w:tab w:val="left" w:pos="1140"/>
                <w:tab w:val="left" w:pos="1563"/>
              </w:tabs>
              <w:spacing w:before="40" w:after="40" w:line="220" w:lineRule="atLeast"/>
              <w:rPr>
                <w:sz w:val="18"/>
                <w:szCs w:val="18"/>
              </w:rPr>
            </w:pPr>
            <w:r w:rsidRPr="003E6A0A">
              <w:rPr>
                <w:sz w:val="18"/>
                <w:szCs w:val="18"/>
              </w:rPr>
              <w:t xml:space="preserve">– до ближайшего целого числа, если единицей измерения является </w:t>
            </w:r>
            <w:proofErr w:type="spellStart"/>
            <w:r w:rsidRPr="003E6A0A">
              <w:rPr>
                <w:sz w:val="18"/>
                <w:szCs w:val="18"/>
                <w:shd w:val="clear" w:color="auto" w:fill="FFFFFF"/>
              </w:rPr>
              <w:t>Вт∙ч</w:t>
            </w:r>
            <w:proofErr w:type="spellEnd"/>
            <w:r w:rsidRPr="003E6A0A">
              <w:rPr>
                <w:sz w:val="18"/>
                <w:szCs w:val="18"/>
              </w:rPr>
              <w:t>;</w:t>
            </w:r>
          </w:p>
          <w:p w14:paraId="315D476C" w14:textId="77777777" w:rsidR="001473C0" w:rsidRPr="003E6A0A" w:rsidRDefault="001473C0" w:rsidP="00144571">
            <w:pPr>
              <w:tabs>
                <w:tab w:val="left" w:pos="1140"/>
                <w:tab w:val="left" w:pos="1563"/>
              </w:tabs>
              <w:spacing w:before="40" w:after="40" w:line="220" w:lineRule="atLeast"/>
              <w:rPr>
                <w:sz w:val="18"/>
                <w:szCs w:val="18"/>
                <w:lang w:eastAsia="ja-JP"/>
              </w:rPr>
            </w:pPr>
            <w:r w:rsidRPr="003E6A0A">
              <w:rPr>
                <w:sz w:val="18"/>
                <w:szCs w:val="18"/>
              </w:rPr>
              <w:t xml:space="preserve">– до трех значащих цифр, если единицей измерения является </w:t>
            </w:r>
            <w:proofErr w:type="spellStart"/>
            <w:r w:rsidRPr="003E6A0A">
              <w:rPr>
                <w:sz w:val="18"/>
                <w:szCs w:val="18"/>
              </w:rPr>
              <w:t>к</w:t>
            </w:r>
            <w:r w:rsidRPr="003E6A0A">
              <w:rPr>
                <w:sz w:val="18"/>
                <w:szCs w:val="18"/>
                <w:shd w:val="clear" w:color="auto" w:fill="FFFFFF"/>
              </w:rPr>
              <w:t>Вт∙ч</w:t>
            </w:r>
            <w:proofErr w:type="spellEnd"/>
            <w:r w:rsidRPr="003E6A0A">
              <w:rPr>
                <w:sz w:val="18"/>
                <w:szCs w:val="18"/>
                <w:shd w:val="clear" w:color="auto" w:fill="FFFFFF"/>
              </w:rPr>
              <w:t>.</w:t>
            </w:r>
          </w:p>
        </w:tc>
      </w:tr>
      <w:tr w:rsidR="001473C0" w:rsidRPr="00333235" w14:paraId="35D0B8C8" w14:textId="77777777" w:rsidTr="00144571">
        <w:trPr>
          <w:trHeight w:val="363"/>
        </w:trPr>
        <w:tc>
          <w:tcPr>
            <w:tcW w:w="1126" w:type="dxa"/>
            <w:vMerge/>
            <w:tcBorders>
              <w:bottom w:val="single" w:sz="12" w:space="0" w:color="auto"/>
            </w:tcBorders>
            <w:tcMar>
              <w:left w:w="57" w:type="dxa"/>
              <w:right w:w="57" w:type="dxa"/>
            </w:tcMar>
          </w:tcPr>
          <w:p w14:paraId="5C93EED5" w14:textId="77777777" w:rsidR="001473C0" w:rsidRPr="003E6A0A" w:rsidRDefault="001473C0" w:rsidP="00144571">
            <w:pPr>
              <w:spacing w:before="40" w:after="40" w:line="220" w:lineRule="atLeast"/>
              <w:rPr>
                <w:sz w:val="18"/>
                <w:szCs w:val="18"/>
                <w:lang w:eastAsia="ja-JP"/>
              </w:rPr>
            </w:pPr>
          </w:p>
        </w:tc>
        <w:tc>
          <w:tcPr>
            <w:tcW w:w="6804" w:type="dxa"/>
            <w:tcBorders>
              <w:bottom w:val="single" w:sz="12" w:space="0" w:color="auto"/>
            </w:tcBorders>
            <w:tcMar>
              <w:left w:w="57" w:type="dxa"/>
              <w:right w:w="57" w:type="dxa"/>
            </w:tcMar>
          </w:tcPr>
          <w:p w14:paraId="323E4303" w14:textId="77777777" w:rsidR="001473C0" w:rsidRPr="003E6A0A" w:rsidRDefault="001473C0" w:rsidP="00144571">
            <w:pPr>
              <w:tabs>
                <w:tab w:val="left" w:pos="1140"/>
                <w:tab w:val="left" w:pos="1563"/>
              </w:tabs>
              <w:spacing w:before="40" w:after="40" w:line="220" w:lineRule="atLeast"/>
              <w:rPr>
                <w:sz w:val="18"/>
                <w:szCs w:val="18"/>
                <w:lang w:eastAsia="ja-JP"/>
              </w:rPr>
            </w:pPr>
            <w:r w:rsidRPr="003E6A0A">
              <w:rPr>
                <w:sz w:val="18"/>
                <w:szCs w:val="18"/>
                <w:lang w:eastAsia="ja-JP"/>
              </w:rPr>
              <w:t xml:space="preserve">В случае использования метода интерполяции при определении </w:t>
            </w:r>
            <w:proofErr w:type="spellStart"/>
            <w:r w:rsidRPr="003E6A0A">
              <w:rPr>
                <w:sz w:val="18"/>
                <w:szCs w:val="18"/>
                <w:lang w:eastAsia="ja-JP"/>
              </w:rPr>
              <w:t>UBE</w:t>
            </w:r>
            <w:r w:rsidRPr="003E6A0A">
              <w:rPr>
                <w:sz w:val="18"/>
                <w:szCs w:val="18"/>
                <w:vertAlign w:val="subscript"/>
                <w:lang w:eastAsia="ja-JP"/>
              </w:rPr>
              <w:t>certified</w:t>
            </w:r>
            <w:proofErr w:type="spellEnd"/>
            <w:r w:rsidRPr="003E6A0A">
              <w:rPr>
                <w:sz w:val="18"/>
                <w:szCs w:val="18"/>
                <w:lang w:eastAsia="ja-JP"/>
              </w:rPr>
              <w:t xml:space="preserve"> выбирают:</w:t>
            </w:r>
          </w:p>
          <w:p w14:paraId="199D9792" w14:textId="77777777" w:rsidR="001473C0" w:rsidRPr="003E6A0A" w:rsidRDefault="001473C0" w:rsidP="00144571">
            <w:pPr>
              <w:tabs>
                <w:tab w:val="left" w:pos="1140"/>
                <w:tab w:val="left" w:pos="1563"/>
              </w:tabs>
              <w:spacing w:before="40" w:after="40" w:line="220" w:lineRule="atLeast"/>
              <w:rPr>
                <w:sz w:val="18"/>
                <w:szCs w:val="18"/>
                <w:lang w:eastAsia="ja-JP"/>
              </w:rPr>
            </w:pPr>
            <w:r w:rsidRPr="003E6A0A">
              <w:rPr>
                <w:sz w:val="18"/>
                <w:szCs w:val="18"/>
                <w:lang w:eastAsia="ja-JP"/>
              </w:rPr>
              <w:t xml:space="preserve">– максимальное из значений </w:t>
            </w:r>
            <w:proofErr w:type="spellStart"/>
            <w:r w:rsidRPr="003E6A0A">
              <w:rPr>
                <w:sz w:val="18"/>
                <w:szCs w:val="18"/>
                <w:lang w:eastAsia="ja-JP"/>
              </w:rPr>
              <w:t>UBE</w:t>
            </w:r>
            <w:r w:rsidRPr="003E6A0A">
              <w:rPr>
                <w:sz w:val="18"/>
                <w:szCs w:val="18"/>
                <w:vertAlign w:val="subscript"/>
                <w:lang w:eastAsia="ja-JP"/>
              </w:rPr>
              <w:t>measured</w:t>
            </w:r>
            <w:proofErr w:type="spellEnd"/>
            <w:r w:rsidRPr="003E6A0A">
              <w:rPr>
                <w:sz w:val="18"/>
                <w:szCs w:val="18"/>
                <w:lang w:eastAsia="ja-JP"/>
              </w:rPr>
              <w:t>, измеренных на транспортных средствах H, L и (в случае применимости) М;</w:t>
            </w:r>
          </w:p>
          <w:p w14:paraId="4DCC6879" w14:textId="77777777" w:rsidR="001473C0" w:rsidRPr="003E6A0A" w:rsidRDefault="001473C0" w:rsidP="00144571">
            <w:pPr>
              <w:tabs>
                <w:tab w:val="left" w:pos="1140"/>
                <w:tab w:val="left" w:pos="1563"/>
              </w:tabs>
              <w:spacing w:before="40" w:after="40" w:line="220" w:lineRule="atLeast"/>
              <w:rPr>
                <w:sz w:val="18"/>
                <w:szCs w:val="18"/>
                <w:lang w:eastAsia="ja-JP"/>
              </w:rPr>
            </w:pPr>
            <w:r w:rsidRPr="003E6A0A">
              <w:rPr>
                <w:sz w:val="18"/>
                <w:szCs w:val="18"/>
                <w:lang w:eastAsia="ja-JP"/>
              </w:rPr>
              <w:t xml:space="preserve">– коэффициент </w:t>
            </w:r>
            <w:r w:rsidRPr="003E6A0A">
              <w:rPr>
                <w:sz w:val="18"/>
                <w:szCs w:val="18"/>
                <w:lang w:val="en-US" w:eastAsia="ja-JP"/>
              </w:rPr>
              <w:t>AF</w:t>
            </w:r>
            <w:r w:rsidRPr="003E6A0A">
              <w:rPr>
                <w:sz w:val="18"/>
                <w:szCs w:val="18"/>
                <w:lang w:eastAsia="ja-JP"/>
              </w:rPr>
              <w:t>, максимально приближенный к 1.</w:t>
            </w:r>
          </w:p>
        </w:tc>
      </w:tr>
    </w:tbl>
    <w:p w14:paraId="54C61739" w14:textId="77777777" w:rsidR="00BE44EB" w:rsidRDefault="00BE44EB">
      <w:pPr>
        <w:suppressAutoHyphens w:val="0"/>
        <w:spacing w:line="240" w:lineRule="auto"/>
        <w:rPr>
          <w:rFonts w:eastAsia="Times New Roman" w:cs="Times New Roman"/>
          <w:szCs w:val="24"/>
        </w:rPr>
      </w:pPr>
      <w:r>
        <w:rPr>
          <w:szCs w:val="24"/>
        </w:rPr>
        <w:br w:type="page"/>
      </w:r>
    </w:p>
    <w:p w14:paraId="234DADCB" w14:textId="658FB2AA" w:rsidR="001473C0" w:rsidRPr="003E6A0A" w:rsidRDefault="001473C0" w:rsidP="00BE44EB">
      <w:pPr>
        <w:pStyle w:val="SingleTxtG"/>
        <w:tabs>
          <w:tab w:val="clear" w:pos="1701"/>
        </w:tabs>
        <w:spacing w:before="240"/>
        <w:rPr>
          <w:szCs w:val="24"/>
        </w:rPr>
      </w:pPr>
      <w:r w:rsidRPr="003E6A0A">
        <w:rPr>
          <w:szCs w:val="24"/>
        </w:rPr>
        <w:lastRenderedPageBreak/>
        <w:t>3.2</w:t>
      </w:r>
      <w:r w:rsidRPr="003E6A0A">
        <w:rPr>
          <w:szCs w:val="24"/>
        </w:rPr>
        <w:tab/>
      </w:r>
      <w:r w:rsidRPr="003E6A0A">
        <w:t>Запас хода в случае ГЭМ-ВЗУ</w:t>
      </w:r>
    </w:p>
    <w:p w14:paraId="7611161E" w14:textId="77777777" w:rsidR="001473C0" w:rsidRPr="003E6A0A" w:rsidRDefault="001473C0" w:rsidP="00BE44EB">
      <w:pPr>
        <w:pStyle w:val="SingleTxtG"/>
        <w:tabs>
          <w:tab w:val="clear" w:pos="1701"/>
        </w:tabs>
        <w:rPr>
          <w:szCs w:val="24"/>
        </w:rPr>
      </w:pPr>
      <w:r w:rsidRPr="003E6A0A">
        <w:rPr>
          <w:szCs w:val="24"/>
        </w:rPr>
        <w:t>3.2.1</w:t>
      </w:r>
      <w:r w:rsidRPr="003E6A0A">
        <w:rPr>
          <w:szCs w:val="24"/>
        </w:rPr>
        <w:tab/>
      </w:r>
      <w:r w:rsidRPr="003E6A0A">
        <w:t>Измеренные значения запаса хода для ГЭМ-ВЗУ</w:t>
      </w:r>
    </w:p>
    <w:tbl>
      <w:tblPr>
        <w:tblStyle w:val="TableGrid3"/>
        <w:tblW w:w="8504" w:type="dxa"/>
        <w:tblInd w:w="1134" w:type="dxa"/>
        <w:tblLayout w:type="fixed"/>
        <w:tblLook w:val="04A0" w:firstRow="1" w:lastRow="0" w:firstColumn="1" w:lastColumn="0" w:noHBand="0" w:noVBand="1"/>
      </w:tblPr>
      <w:tblGrid>
        <w:gridCol w:w="1726"/>
        <w:gridCol w:w="6778"/>
      </w:tblGrid>
      <w:tr w:rsidR="001473C0" w:rsidRPr="003E6A0A" w14:paraId="4D5D7D7D" w14:textId="77777777" w:rsidTr="00144571">
        <w:trPr>
          <w:trHeight w:val="181"/>
        </w:trPr>
        <w:tc>
          <w:tcPr>
            <w:tcW w:w="1552" w:type="dxa"/>
            <w:tcBorders>
              <w:bottom w:val="single" w:sz="12" w:space="0" w:color="auto"/>
            </w:tcBorders>
            <w:tcMar>
              <w:left w:w="57" w:type="dxa"/>
              <w:right w:w="57" w:type="dxa"/>
            </w:tcMar>
            <w:vAlign w:val="center"/>
          </w:tcPr>
          <w:p w14:paraId="088A60C8" w14:textId="77777777" w:rsidR="001473C0" w:rsidRPr="003E6A0A" w:rsidRDefault="001473C0" w:rsidP="00144571">
            <w:pPr>
              <w:keepNext/>
              <w:keepLines/>
              <w:spacing w:before="40" w:after="40" w:line="220" w:lineRule="atLeast"/>
              <w:rPr>
                <w:i/>
                <w:iCs/>
                <w:sz w:val="16"/>
                <w:szCs w:val="16"/>
                <w:lang w:eastAsia="ja-JP"/>
              </w:rPr>
            </w:pPr>
            <w:r w:rsidRPr="003E6A0A">
              <w:rPr>
                <w:i/>
                <w:iCs/>
                <w:sz w:val="16"/>
                <w:szCs w:val="16"/>
              </w:rPr>
              <w:t>Параметр</w:t>
            </w:r>
          </w:p>
        </w:tc>
        <w:tc>
          <w:tcPr>
            <w:tcW w:w="6095" w:type="dxa"/>
            <w:tcBorders>
              <w:bottom w:val="single" w:sz="12" w:space="0" w:color="auto"/>
            </w:tcBorders>
            <w:tcMar>
              <w:left w:w="57" w:type="dxa"/>
              <w:right w:w="57" w:type="dxa"/>
            </w:tcMar>
            <w:vAlign w:val="center"/>
          </w:tcPr>
          <w:p w14:paraId="3FAF9114" w14:textId="77777777" w:rsidR="001473C0" w:rsidRPr="003E6A0A" w:rsidRDefault="001473C0" w:rsidP="00144571">
            <w:pPr>
              <w:keepNext/>
              <w:keepLines/>
              <w:spacing w:before="40" w:after="40" w:line="220" w:lineRule="atLeast"/>
              <w:jc w:val="center"/>
              <w:rPr>
                <w:i/>
                <w:iCs/>
                <w:sz w:val="16"/>
                <w:szCs w:val="16"/>
                <w:lang w:eastAsia="ja-JP"/>
              </w:rPr>
            </w:pPr>
            <w:r w:rsidRPr="003E6A0A">
              <w:rPr>
                <w:i/>
                <w:iCs/>
                <w:sz w:val="16"/>
                <w:szCs w:val="16"/>
                <w:lang w:eastAsia="ja-JP"/>
              </w:rPr>
              <w:t>Пояснение</w:t>
            </w:r>
          </w:p>
        </w:tc>
      </w:tr>
      <w:tr w:rsidR="001473C0" w:rsidRPr="00333235" w14:paraId="4C16CA8D" w14:textId="77777777" w:rsidTr="00144571">
        <w:trPr>
          <w:trHeight w:val="363"/>
        </w:trPr>
        <w:tc>
          <w:tcPr>
            <w:tcW w:w="1552" w:type="dxa"/>
            <w:vMerge w:val="restart"/>
            <w:tcBorders>
              <w:top w:val="single" w:sz="12" w:space="0" w:color="auto"/>
            </w:tcBorders>
            <w:tcMar>
              <w:left w:w="57" w:type="dxa"/>
              <w:right w:w="57" w:type="dxa"/>
            </w:tcMar>
          </w:tcPr>
          <w:p w14:paraId="16A3FA5B" w14:textId="77777777" w:rsidR="001473C0" w:rsidRPr="003E6A0A" w:rsidRDefault="001473C0" w:rsidP="00144571">
            <w:pPr>
              <w:spacing w:before="40" w:after="40" w:line="220" w:lineRule="atLeast"/>
              <w:rPr>
                <w:sz w:val="18"/>
                <w:szCs w:val="18"/>
              </w:rPr>
            </w:pPr>
            <w:proofErr w:type="spellStart"/>
            <w:r w:rsidRPr="003E6A0A">
              <w:rPr>
                <w:sz w:val="18"/>
                <w:szCs w:val="18"/>
                <w:lang w:eastAsia="ja-JP"/>
              </w:rPr>
              <w:t>Range</w:t>
            </w:r>
            <w:r w:rsidRPr="003E6A0A">
              <w:rPr>
                <w:sz w:val="18"/>
                <w:szCs w:val="18"/>
                <w:vertAlign w:val="subscript"/>
                <w:lang w:eastAsia="ja-JP"/>
              </w:rPr>
              <w:t>measured</w:t>
            </w:r>
            <w:proofErr w:type="spellEnd"/>
          </w:p>
        </w:tc>
        <w:tc>
          <w:tcPr>
            <w:tcW w:w="6095" w:type="dxa"/>
            <w:tcBorders>
              <w:top w:val="single" w:sz="12" w:space="0" w:color="auto"/>
            </w:tcBorders>
            <w:tcMar>
              <w:left w:w="57" w:type="dxa"/>
              <w:right w:w="57" w:type="dxa"/>
            </w:tcMar>
          </w:tcPr>
          <w:p w14:paraId="2BC835A6" w14:textId="77777777" w:rsidR="001473C0" w:rsidRPr="003E6A0A" w:rsidRDefault="001473C0" w:rsidP="00144571">
            <w:pPr>
              <w:tabs>
                <w:tab w:val="left" w:pos="1634"/>
              </w:tabs>
              <w:spacing w:before="40" w:after="40" w:line="220" w:lineRule="atLeast"/>
              <w:rPr>
                <w:sz w:val="18"/>
                <w:szCs w:val="18"/>
              </w:rPr>
            </w:pPr>
            <w:proofErr w:type="spellStart"/>
            <w:r w:rsidRPr="003E6A0A">
              <w:rPr>
                <w:sz w:val="18"/>
                <w:szCs w:val="18"/>
              </w:rPr>
              <w:t>Range</w:t>
            </w:r>
            <w:r w:rsidRPr="003E6A0A">
              <w:rPr>
                <w:sz w:val="18"/>
                <w:szCs w:val="18"/>
                <w:vertAlign w:val="subscript"/>
              </w:rPr>
              <w:t>measured</w:t>
            </w:r>
            <w:proofErr w:type="spellEnd"/>
            <w:r w:rsidRPr="003E6A0A">
              <w:rPr>
                <w:sz w:val="18"/>
                <w:szCs w:val="18"/>
              </w:rPr>
              <w:t xml:space="preserve"> </w:t>
            </w:r>
            <w:r w:rsidRPr="003E6A0A">
              <w:rPr>
                <w:rFonts w:asciiTheme="majorBidi" w:hAnsiTheme="majorBidi" w:cstheme="majorBidi"/>
                <w:sz w:val="18"/>
                <w:szCs w:val="18"/>
              </w:rPr>
              <w:t>— измеренный эквивалентный запас хода на одной электротяге, определяемый по приведенному ниже уравнению:</w:t>
            </w:r>
          </w:p>
          <w:p w14:paraId="3ABEEACF" w14:textId="77777777" w:rsidR="001473C0" w:rsidRPr="003E6A0A" w:rsidRDefault="000B0A23" w:rsidP="00144571">
            <w:pPr>
              <w:spacing w:before="40" w:after="40" w:line="220" w:lineRule="atLeast"/>
              <w:jc w:val="center"/>
              <w:rPr>
                <w:b/>
                <w:bCs/>
                <w:iCs/>
                <w:sz w:val="18"/>
                <w:szCs w:val="18"/>
              </w:rPr>
            </w:pPr>
            <m:oMath>
              <m:sSub>
                <m:sSubPr>
                  <m:ctrlPr>
                    <w:rPr>
                      <w:rFonts w:ascii="Cambria Math" w:hAnsi="Cambria Math"/>
                      <w:b/>
                      <w:bCs/>
                      <w:i/>
                      <w:iCs/>
                      <w:sz w:val="18"/>
                      <w:szCs w:val="18"/>
                      <w:lang w:val="en-US"/>
                    </w:rPr>
                  </m:ctrlPr>
                </m:sSubPr>
                <m:e>
                  <m:r>
                    <m:rPr>
                      <m:sty m:val="bi"/>
                    </m:rPr>
                    <w:rPr>
                      <w:rFonts w:ascii="Cambria Math" w:hAnsi="Cambria Math"/>
                      <w:sz w:val="18"/>
                      <w:szCs w:val="18"/>
                      <w:lang w:val="de-DE"/>
                    </w:rPr>
                    <m:t>EAER</m:t>
                  </m:r>
                </m:e>
                <m:sub>
                  <m:r>
                    <m:rPr>
                      <m:sty m:val="bi"/>
                    </m:rPr>
                    <w:rPr>
                      <w:rFonts w:ascii="Cambria Math" w:hAnsi="Cambria Math"/>
                      <w:sz w:val="18"/>
                      <w:szCs w:val="18"/>
                      <w:lang w:val="de-DE"/>
                    </w:rPr>
                    <m:t>measured</m:t>
                  </m:r>
                </m:sub>
              </m:sSub>
              <m:r>
                <m:rPr>
                  <m:sty m:val="bi"/>
                </m:rPr>
                <w:rPr>
                  <w:rFonts w:ascii="Cambria Math" w:hAnsi="Cambria Math"/>
                  <w:sz w:val="18"/>
                  <w:szCs w:val="18"/>
                </w:rPr>
                <m:t>=</m:t>
              </m:r>
              <m:d>
                <m:dPr>
                  <m:ctrlPr>
                    <w:rPr>
                      <w:rFonts w:ascii="Cambria Math" w:hAnsi="Cambria Math"/>
                      <w:b/>
                      <w:i/>
                      <w:sz w:val="18"/>
                      <w:szCs w:val="18"/>
                    </w:rPr>
                  </m:ctrlPr>
                </m:dPr>
                <m:e>
                  <m:f>
                    <m:fPr>
                      <m:ctrlPr>
                        <w:rPr>
                          <w:rFonts w:ascii="Cambria Math" w:hAnsi="Cambria Math"/>
                          <w:b/>
                          <w:bCs/>
                          <w:i/>
                          <w:iCs/>
                          <w:sz w:val="18"/>
                          <w:szCs w:val="18"/>
                          <w:lang w:val="de-DE"/>
                        </w:rPr>
                      </m:ctrlPr>
                    </m:fPr>
                    <m:num>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CS</m:t>
                          </m:r>
                        </m:sub>
                      </m:sSub>
                      <m:r>
                        <m:rPr>
                          <m:sty m:val="bi"/>
                        </m:rPr>
                        <w:rPr>
                          <w:rFonts w:ascii="Cambria Math" w:hAnsi="Cambria Math"/>
                          <w:sz w:val="18"/>
                          <w:szCs w:val="18"/>
                        </w:rPr>
                        <m:t> - </m:t>
                      </m:r>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CD</m:t>
                          </m:r>
                          <m:r>
                            <m:rPr>
                              <m:sty m:val="bi"/>
                            </m:rPr>
                            <w:rPr>
                              <w:rFonts w:ascii="Cambria Math" w:hAnsi="Cambria Math"/>
                              <w:sz w:val="18"/>
                              <w:szCs w:val="18"/>
                            </w:rPr>
                            <m:t>,</m:t>
                          </m:r>
                          <m:r>
                            <m:rPr>
                              <m:sty m:val="bi"/>
                            </m:rPr>
                            <w:rPr>
                              <w:rFonts w:ascii="Cambria Math" w:hAnsi="Cambria Math"/>
                              <w:sz w:val="18"/>
                              <w:szCs w:val="18"/>
                              <w:lang w:val="de-DE"/>
                            </w:rPr>
                            <m:t>avg</m:t>
                          </m:r>
                        </m:sub>
                      </m:sSub>
                    </m:num>
                    <m:den>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CS</m:t>
                          </m:r>
                        </m:sub>
                      </m:sSub>
                    </m:den>
                  </m:f>
                </m:e>
              </m:d>
              <m:r>
                <m:rPr>
                  <m:sty m:val="bi"/>
                </m:rPr>
                <w:rPr>
                  <w:rFonts w:ascii="Cambria Math" w:hAnsi="Cambria Math"/>
                  <w:sz w:val="18"/>
                  <w:szCs w:val="18"/>
                </w:rPr>
                <m:t>×</m:t>
              </m:r>
              <m:sSub>
                <m:sSubPr>
                  <m:ctrlPr>
                    <w:rPr>
                      <w:rFonts w:ascii="Cambria Math" w:hAnsi="Cambria Math"/>
                      <w:b/>
                      <w:bCs/>
                      <w:i/>
                      <w:iCs/>
                      <w:sz w:val="18"/>
                      <w:szCs w:val="18"/>
                      <w:lang w:val="de-DE"/>
                    </w:rPr>
                  </m:ctrlPr>
                </m:sSubPr>
                <m:e>
                  <m:r>
                    <m:rPr>
                      <m:sty m:val="bi"/>
                    </m:rPr>
                    <w:rPr>
                      <w:rFonts w:ascii="Cambria Math" w:hAnsi="Cambria Math"/>
                      <w:sz w:val="18"/>
                      <w:szCs w:val="18"/>
                      <w:lang w:val="de-DE"/>
                    </w:rPr>
                    <m:t>R</m:t>
                  </m:r>
                </m:e>
                <m:sub>
                  <m:r>
                    <m:rPr>
                      <m:sty m:val="bi"/>
                    </m:rPr>
                    <w:rPr>
                      <w:rFonts w:ascii="Cambria Math" w:hAnsi="Cambria Math"/>
                      <w:sz w:val="18"/>
                      <w:szCs w:val="18"/>
                      <w:lang w:val="de-DE"/>
                    </w:rPr>
                    <m:t>cdc</m:t>
                  </m:r>
                </m:sub>
              </m:sSub>
              <m:r>
                <m:rPr>
                  <m:sty m:val="bi"/>
                </m:rPr>
                <w:rPr>
                  <w:rFonts w:ascii="Cambria Math" w:hAnsi="Cambria Math"/>
                  <w:sz w:val="18"/>
                  <w:szCs w:val="18"/>
                </w:rPr>
                <m:t xml:space="preserve"> </m:t>
              </m:r>
            </m:oMath>
            <w:r w:rsidR="001473C0" w:rsidRPr="003E6A0A">
              <w:rPr>
                <w:iCs/>
                <w:sz w:val="18"/>
                <w:szCs w:val="18"/>
              </w:rPr>
              <w:t>,</w:t>
            </w:r>
          </w:p>
          <w:p w14:paraId="4942E84E" w14:textId="77777777" w:rsidR="001473C0" w:rsidRPr="003E6A0A" w:rsidRDefault="001473C0" w:rsidP="00144571">
            <w:pPr>
              <w:spacing w:before="40" w:after="40" w:line="220" w:lineRule="atLeast"/>
              <w:rPr>
                <w:sz w:val="18"/>
                <w:szCs w:val="18"/>
                <w:lang w:eastAsia="ja-JP"/>
              </w:rPr>
            </w:pPr>
            <w:r w:rsidRPr="003E6A0A">
              <w:rPr>
                <w:sz w:val="18"/>
                <w:szCs w:val="18"/>
                <w:lang w:eastAsia="ja-JP"/>
              </w:rPr>
              <w:t>где:</w:t>
            </w:r>
          </w:p>
          <w:tbl>
            <w:tblPr>
              <w:tblStyle w:val="49"/>
              <w:tblW w:w="6683" w:type="dxa"/>
              <w:tblLayout w:type="fixed"/>
              <w:tblLook w:val="04A0" w:firstRow="1" w:lastRow="0" w:firstColumn="1" w:lastColumn="0" w:noHBand="0" w:noVBand="1"/>
            </w:tblPr>
            <w:tblGrid>
              <w:gridCol w:w="1479"/>
              <w:gridCol w:w="5204"/>
            </w:tblGrid>
            <w:tr w:rsidR="001473C0" w:rsidRPr="00333235" w14:paraId="3773D477" w14:textId="77777777" w:rsidTr="00144571">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479" w:type="dxa"/>
                  <w:tcMar>
                    <w:left w:w="28" w:type="dxa"/>
                    <w:right w:w="28" w:type="dxa"/>
                  </w:tcMar>
                </w:tcPr>
                <w:p w14:paraId="26D6E1C3" w14:textId="77777777" w:rsidR="001473C0" w:rsidRPr="003E6A0A" w:rsidRDefault="001473C0" w:rsidP="00144571">
                  <w:pPr>
                    <w:spacing w:before="40" w:after="40" w:line="220" w:lineRule="atLeast"/>
                    <w:rPr>
                      <w:rFonts w:ascii="Times New Roman" w:hAnsi="Times New Roman" w:cs="Times New Roman"/>
                      <w:b w:val="0"/>
                      <w:i/>
                      <w:iCs/>
                      <w:sz w:val="18"/>
                      <w:szCs w:val="18"/>
                    </w:rPr>
                  </w:pPr>
                  <w:r w:rsidRPr="003E6A0A">
                    <w:rPr>
                      <w:rFonts w:ascii="Times New Roman" w:hAnsi="Times New Roman" w:cs="Times New Roman"/>
                      <w:b w:val="0"/>
                      <w:i/>
                      <w:iCs/>
                      <w:sz w:val="18"/>
                      <w:szCs w:val="18"/>
                    </w:rPr>
                    <w:t>M</w:t>
                  </w:r>
                  <w:r w:rsidRPr="003E6A0A">
                    <w:rPr>
                      <w:rFonts w:ascii="Times New Roman" w:hAnsi="Times New Roman" w:cs="Times New Roman"/>
                      <w:b w:val="0"/>
                      <w:i/>
                      <w:iCs/>
                      <w:sz w:val="18"/>
                      <w:szCs w:val="18"/>
                      <w:vertAlign w:val="subscript"/>
                    </w:rPr>
                    <w:t>CO2,CD,avg</w:t>
                  </w:r>
                  <w:r w:rsidRPr="003E6A0A">
                    <w:rPr>
                      <w:rFonts w:ascii="Times New Roman" w:hAnsi="Times New Roman" w:cs="Times New Roman"/>
                      <w:b w:val="0"/>
                      <w:i/>
                      <w:iCs/>
                      <w:sz w:val="18"/>
                      <w:szCs w:val="18"/>
                      <w:vertAlign w:val="subscript"/>
                    </w:rPr>
                    <w:tab/>
                  </w:r>
                  <w:r w:rsidRPr="003E6A0A">
                    <w:rPr>
                      <w:rFonts w:asciiTheme="majorBidi" w:hAnsiTheme="majorBidi" w:cstheme="majorBidi"/>
                      <w:b w:val="0"/>
                      <w:bCs w:val="0"/>
                      <w:sz w:val="18"/>
                      <w:szCs w:val="18"/>
                    </w:rPr>
                    <w:t>–</w:t>
                  </w:r>
                </w:p>
              </w:tc>
              <w:tc>
                <w:tcPr>
                  <w:tcW w:w="5204" w:type="dxa"/>
                  <w:tcMar>
                    <w:left w:w="28" w:type="dxa"/>
                    <w:right w:w="28" w:type="dxa"/>
                  </w:tcMar>
                </w:tcPr>
                <w:p w14:paraId="1C9FBF1F" w14:textId="77777777" w:rsidR="001473C0" w:rsidRPr="003E6A0A" w:rsidRDefault="001473C0" w:rsidP="00144571">
                  <w:pPr>
                    <w:spacing w:before="40" w:after="40" w:line="220" w:lineRule="atLeas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8"/>
                      <w:szCs w:val="18"/>
                    </w:rPr>
                  </w:pPr>
                  <w:r w:rsidRPr="003E6A0A">
                    <w:rPr>
                      <w:rFonts w:asciiTheme="majorBidi" w:hAnsiTheme="majorBidi" w:cstheme="majorBidi"/>
                      <w:b w:val="0"/>
                      <w:bCs w:val="0"/>
                      <w:sz w:val="18"/>
                      <w:szCs w:val="18"/>
                      <w:shd w:val="clear" w:color="auto" w:fill="FFFFFF"/>
                    </w:rPr>
                    <w:t>среднеарифметическое значение массы выбросов CO</w:t>
                  </w:r>
                  <w:r w:rsidRPr="003E6A0A">
                    <w:rPr>
                      <w:rFonts w:asciiTheme="majorBidi" w:hAnsiTheme="majorBidi" w:cstheme="majorBidi"/>
                      <w:b w:val="0"/>
                      <w:bCs w:val="0"/>
                      <w:sz w:val="18"/>
                      <w:szCs w:val="18"/>
                      <w:shd w:val="clear" w:color="auto" w:fill="FFFFFF"/>
                      <w:vertAlign w:val="subscript"/>
                    </w:rPr>
                    <w:t>2</w:t>
                  </w:r>
                  <w:r w:rsidRPr="003E6A0A">
                    <w:rPr>
                      <w:rFonts w:asciiTheme="majorBidi" w:hAnsiTheme="majorBidi" w:cstheme="majorBidi"/>
                      <w:b w:val="0"/>
                      <w:bCs w:val="0"/>
                      <w:sz w:val="18"/>
                      <w:szCs w:val="18"/>
                      <w:shd w:val="clear" w:color="auto" w:fill="FFFFFF"/>
                    </w:rPr>
                    <w:t xml:space="preserve"> в режиме расходования заряда, определенное по пункту </w:t>
                  </w:r>
                  <w:r w:rsidRPr="003E6A0A">
                    <w:rPr>
                      <w:rFonts w:asciiTheme="majorBidi" w:hAnsiTheme="majorBidi" w:cstheme="majorBidi"/>
                      <w:b w:val="0"/>
                      <w:bCs w:val="0"/>
                      <w:sz w:val="18"/>
                      <w:szCs w:val="18"/>
                      <w:lang w:eastAsia="ja-JP"/>
                    </w:rPr>
                    <w:t xml:space="preserve">4.4.4.1 приложения 8 к ГТП № 15, </w:t>
                  </w:r>
                  <w:r w:rsidRPr="003E6A0A">
                    <w:rPr>
                      <w:rFonts w:asciiTheme="majorBidi" w:hAnsiTheme="majorBidi" w:cstheme="majorBidi"/>
                      <w:b w:val="0"/>
                      <w:bCs w:val="0"/>
                      <w:sz w:val="18"/>
                      <w:szCs w:val="18"/>
                      <w:shd w:val="clear" w:color="auto" w:fill="FFFFFF"/>
                    </w:rPr>
                    <w:t>г/км;</w:t>
                  </w:r>
                </w:p>
              </w:tc>
            </w:tr>
            <w:tr w:rsidR="001473C0" w:rsidRPr="00333235" w14:paraId="2F41F148" w14:textId="77777777" w:rsidTr="0014457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79" w:type="dxa"/>
                  <w:tcMar>
                    <w:left w:w="28" w:type="dxa"/>
                    <w:right w:w="28" w:type="dxa"/>
                  </w:tcMar>
                </w:tcPr>
                <w:p w14:paraId="71AAA8A7" w14:textId="77777777" w:rsidR="001473C0" w:rsidRPr="003E6A0A" w:rsidRDefault="001473C0" w:rsidP="00144571">
                  <w:pPr>
                    <w:spacing w:before="40" w:after="40" w:line="220" w:lineRule="atLeast"/>
                    <w:rPr>
                      <w:rFonts w:ascii="Times New Roman" w:hAnsi="Times New Roman" w:cs="Times New Roman"/>
                      <w:b w:val="0"/>
                      <w:i/>
                      <w:iCs/>
                      <w:sz w:val="18"/>
                      <w:szCs w:val="18"/>
                    </w:rPr>
                  </w:pPr>
                  <w:r w:rsidRPr="003E6A0A">
                    <w:rPr>
                      <w:rFonts w:ascii="Times New Roman" w:hAnsi="Times New Roman" w:cs="Times New Roman"/>
                      <w:b w:val="0"/>
                      <w:i/>
                      <w:iCs/>
                      <w:sz w:val="18"/>
                      <w:szCs w:val="18"/>
                    </w:rPr>
                    <w:t>M</w:t>
                  </w:r>
                  <w:r w:rsidRPr="003E6A0A">
                    <w:rPr>
                      <w:rFonts w:ascii="Times New Roman" w:hAnsi="Times New Roman" w:cs="Times New Roman"/>
                      <w:b w:val="0"/>
                      <w:i/>
                      <w:iCs/>
                      <w:sz w:val="18"/>
                      <w:szCs w:val="18"/>
                      <w:vertAlign w:val="subscript"/>
                    </w:rPr>
                    <w:t>CO2,CS</w:t>
                  </w:r>
                  <w:r w:rsidRPr="003E6A0A">
                    <w:rPr>
                      <w:rFonts w:ascii="Times New Roman" w:hAnsi="Times New Roman" w:cs="Times New Roman"/>
                      <w:b w:val="0"/>
                      <w:i/>
                      <w:iCs/>
                      <w:sz w:val="18"/>
                      <w:szCs w:val="18"/>
                      <w:vertAlign w:val="subscript"/>
                    </w:rPr>
                    <w:tab/>
                  </w:r>
                  <w:r w:rsidRPr="003E6A0A">
                    <w:rPr>
                      <w:rFonts w:ascii="Times New Roman" w:hAnsi="Times New Roman" w:cs="Times New Roman"/>
                      <w:b w:val="0"/>
                      <w:i/>
                      <w:iCs/>
                      <w:sz w:val="18"/>
                      <w:szCs w:val="18"/>
                      <w:vertAlign w:val="subscript"/>
                    </w:rPr>
                    <w:tab/>
                  </w:r>
                  <w:r w:rsidRPr="003E6A0A">
                    <w:rPr>
                      <w:rFonts w:asciiTheme="majorBidi" w:hAnsiTheme="majorBidi" w:cstheme="majorBidi"/>
                      <w:b w:val="0"/>
                      <w:bCs w:val="0"/>
                      <w:sz w:val="18"/>
                      <w:szCs w:val="18"/>
                    </w:rPr>
                    <w:t>–</w:t>
                  </w:r>
                </w:p>
              </w:tc>
              <w:tc>
                <w:tcPr>
                  <w:tcW w:w="5204" w:type="dxa"/>
                  <w:tcMar>
                    <w:left w:w="28" w:type="dxa"/>
                    <w:right w:w="28" w:type="dxa"/>
                  </w:tcMar>
                </w:tcPr>
                <w:p w14:paraId="3B14FD30" w14:textId="77777777" w:rsidR="001473C0" w:rsidRPr="003E6A0A" w:rsidRDefault="001473C0" w:rsidP="00144571">
                  <w:pPr>
                    <w:spacing w:before="40" w:after="40" w:line="2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3E6A0A">
                    <w:rPr>
                      <w:rFonts w:asciiTheme="majorBidi" w:hAnsiTheme="majorBidi" w:cstheme="majorBidi"/>
                      <w:sz w:val="18"/>
                      <w:szCs w:val="18"/>
                    </w:rPr>
                    <w:t>значение массы выбросов CO</w:t>
                  </w:r>
                  <w:r w:rsidRPr="003E6A0A">
                    <w:rPr>
                      <w:rFonts w:asciiTheme="majorBidi" w:hAnsiTheme="majorBidi" w:cstheme="majorBidi"/>
                      <w:sz w:val="18"/>
                      <w:szCs w:val="18"/>
                      <w:vertAlign w:val="subscript"/>
                    </w:rPr>
                    <w:t>2</w:t>
                  </w:r>
                  <w:r w:rsidRPr="003E6A0A">
                    <w:rPr>
                      <w:rFonts w:asciiTheme="majorBidi" w:hAnsiTheme="majorBidi" w:cstheme="majorBidi"/>
                      <w:sz w:val="18"/>
                      <w:szCs w:val="18"/>
                    </w:rPr>
                    <w:t xml:space="preserve"> в режиме расходования заряда, определенное в рамках шага № 5 согласно таблице A8/5 приложения 8 к ГТП № 15, г/км;</w:t>
                  </w:r>
                </w:p>
              </w:tc>
            </w:tr>
            <w:tr w:rsidR="001473C0" w:rsidRPr="00333235" w14:paraId="6FE6F0E0" w14:textId="77777777" w:rsidTr="00144571">
              <w:trPr>
                <w:trHeight w:val="253"/>
              </w:trPr>
              <w:tc>
                <w:tcPr>
                  <w:cnfStyle w:val="001000000000" w:firstRow="0" w:lastRow="0" w:firstColumn="1" w:lastColumn="0" w:oddVBand="0" w:evenVBand="0" w:oddHBand="0" w:evenHBand="0" w:firstRowFirstColumn="0" w:firstRowLastColumn="0" w:lastRowFirstColumn="0" w:lastRowLastColumn="0"/>
                  <w:tcW w:w="1479" w:type="dxa"/>
                  <w:tcMar>
                    <w:left w:w="28" w:type="dxa"/>
                    <w:right w:w="28" w:type="dxa"/>
                  </w:tcMar>
                </w:tcPr>
                <w:p w14:paraId="0FD21EA4" w14:textId="77777777" w:rsidR="001473C0" w:rsidRPr="003E6A0A" w:rsidRDefault="001473C0" w:rsidP="00144571">
                  <w:pPr>
                    <w:spacing w:before="40" w:after="40" w:line="220" w:lineRule="atLeast"/>
                    <w:rPr>
                      <w:rFonts w:ascii="Times New Roman" w:hAnsi="Times New Roman" w:cs="Times New Roman"/>
                      <w:b w:val="0"/>
                      <w:i/>
                      <w:iCs/>
                      <w:sz w:val="18"/>
                      <w:szCs w:val="18"/>
                    </w:rPr>
                  </w:pPr>
                  <w:r w:rsidRPr="003E6A0A">
                    <w:rPr>
                      <w:rFonts w:ascii="Times New Roman" w:hAnsi="Times New Roman" w:cs="Times New Roman"/>
                      <w:b w:val="0"/>
                      <w:i/>
                      <w:iCs/>
                      <w:sz w:val="18"/>
                      <w:szCs w:val="18"/>
                    </w:rPr>
                    <w:t>R</w:t>
                  </w:r>
                  <w:r w:rsidRPr="003E6A0A">
                    <w:rPr>
                      <w:rFonts w:ascii="Times New Roman" w:hAnsi="Times New Roman" w:cs="Times New Roman"/>
                      <w:b w:val="0"/>
                      <w:i/>
                      <w:iCs/>
                      <w:sz w:val="18"/>
                      <w:szCs w:val="18"/>
                      <w:vertAlign w:val="subscript"/>
                    </w:rPr>
                    <w:t>CDC</w:t>
                  </w:r>
                  <w:r w:rsidRPr="003E6A0A">
                    <w:rPr>
                      <w:rFonts w:ascii="Times New Roman" w:hAnsi="Times New Roman" w:cs="Times New Roman"/>
                      <w:b w:val="0"/>
                      <w:i/>
                      <w:iCs/>
                      <w:sz w:val="18"/>
                      <w:szCs w:val="18"/>
                      <w:vertAlign w:val="subscript"/>
                    </w:rPr>
                    <w:tab/>
                  </w:r>
                  <w:r w:rsidRPr="003E6A0A">
                    <w:rPr>
                      <w:rFonts w:ascii="Times New Roman" w:hAnsi="Times New Roman" w:cs="Times New Roman"/>
                      <w:b w:val="0"/>
                      <w:i/>
                      <w:iCs/>
                      <w:sz w:val="18"/>
                      <w:szCs w:val="18"/>
                      <w:vertAlign w:val="subscript"/>
                    </w:rPr>
                    <w:tab/>
                  </w:r>
                  <w:r w:rsidRPr="003E6A0A">
                    <w:rPr>
                      <w:rFonts w:asciiTheme="majorBidi" w:hAnsiTheme="majorBidi" w:cstheme="majorBidi"/>
                      <w:b w:val="0"/>
                      <w:bCs w:val="0"/>
                      <w:sz w:val="18"/>
                      <w:szCs w:val="18"/>
                    </w:rPr>
                    <w:t>–</w:t>
                  </w:r>
                </w:p>
              </w:tc>
              <w:tc>
                <w:tcPr>
                  <w:tcW w:w="5204" w:type="dxa"/>
                  <w:tcMar>
                    <w:left w:w="28" w:type="dxa"/>
                    <w:right w:w="28" w:type="dxa"/>
                  </w:tcMar>
                </w:tcPr>
                <w:p w14:paraId="0AEE37FF" w14:textId="77777777" w:rsidR="001473C0" w:rsidRPr="003E6A0A" w:rsidRDefault="001473C0" w:rsidP="00144571">
                  <w:pPr>
                    <w:spacing w:before="40" w:after="40" w:line="2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18"/>
                      <w:szCs w:val="18"/>
                    </w:rPr>
                  </w:pPr>
                  <w:r w:rsidRPr="003E6A0A">
                    <w:rPr>
                      <w:rFonts w:asciiTheme="majorBidi" w:hAnsiTheme="majorBidi" w:cstheme="majorBidi"/>
                      <w:bCs/>
                      <w:sz w:val="18"/>
                      <w:szCs w:val="18"/>
                    </w:rPr>
                    <w:t xml:space="preserve">измеренная протяженность расстояния, пройденного при испытании </w:t>
                  </w:r>
                  <w:r w:rsidRPr="003E6A0A">
                    <w:rPr>
                      <w:rFonts w:asciiTheme="majorBidi" w:hAnsiTheme="majorBidi" w:cstheme="majorBidi"/>
                      <w:sz w:val="18"/>
                      <w:szCs w:val="18"/>
                    </w:rPr>
                    <w:t>в режиме расходования заряда</w:t>
                  </w:r>
                  <w:r w:rsidRPr="003E6A0A">
                    <w:rPr>
                      <w:rFonts w:asciiTheme="majorBidi" w:hAnsiTheme="majorBidi" w:cstheme="majorBidi"/>
                      <w:bCs/>
                      <w:sz w:val="18"/>
                      <w:szCs w:val="18"/>
                    </w:rPr>
                    <w:t xml:space="preserve">, </w:t>
                  </w:r>
                  <w:r w:rsidRPr="003E6A0A">
                    <w:rPr>
                      <w:rFonts w:asciiTheme="majorBidi" w:hAnsiTheme="majorBidi" w:cstheme="majorBidi"/>
                      <w:sz w:val="18"/>
                      <w:szCs w:val="18"/>
                    </w:rPr>
                    <w:t xml:space="preserve">определенная </w:t>
                  </w:r>
                  <w:r w:rsidRPr="003E6A0A">
                    <w:rPr>
                      <w:rFonts w:asciiTheme="majorBidi" w:hAnsiTheme="majorBidi" w:cstheme="majorBidi"/>
                      <w:sz w:val="18"/>
                      <w:szCs w:val="18"/>
                      <w:shd w:val="clear" w:color="auto" w:fill="FFFFFF"/>
                    </w:rPr>
                    <w:t xml:space="preserve">в рамках шага № 3 согласно таблице </w:t>
                  </w:r>
                  <w:r w:rsidRPr="003E6A0A">
                    <w:rPr>
                      <w:rFonts w:asciiTheme="majorBidi" w:hAnsiTheme="majorBidi" w:cstheme="majorBidi"/>
                      <w:sz w:val="18"/>
                      <w:szCs w:val="18"/>
                      <w:lang w:eastAsia="ja-JP"/>
                    </w:rPr>
                    <w:t>A8/8 приложения 8 к ГТП № 15, км.</w:t>
                  </w:r>
                </w:p>
              </w:tc>
            </w:tr>
          </w:tbl>
          <w:p w14:paraId="09B3A6E8" w14:textId="77777777" w:rsidR="001473C0" w:rsidRPr="003E6A0A" w:rsidRDefault="001473C0" w:rsidP="00144571">
            <w:pPr>
              <w:spacing w:before="40" w:after="40" w:line="220" w:lineRule="atLeast"/>
              <w:rPr>
                <w:sz w:val="18"/>
                <w:szCs w:val="18"/>
                <w:lang w:eastAsia="ja-JP"/>
              </w:rPr>
            </w:pPr>
          </w:p>
        </w:tc>
      </w:tr>
      <w:tr w:rsidR="001473C0" w:rsidRPr="00333235" w14:paraId="0718B55F" w14:textId="77777777" w:rsidTr="00144571">
        <w:trPr>
          <w:trHeight w:val="363"/>
        </w:trPr>
        <w:tc>
          <w:tcPr>
            <w:tcW w:w="1552" w:type="dxa"/>
            <w:vMerge/>
            <w:tcBorders>
              <w:bottom w:val="single" w:sz="12" w:space="0" w:color="auto"/>
            </w:tcBorders>
            <w:tcMar>
              <w:left w:w="57" w:type="dxa"/>
              <w:right w:w="57" w:type="dxa"/>
            </w:tcMar>
          </w:tcPr>
          <w:p w14:paraId="21656CE0" w14:textId="77777777" w:rsidR="001473C0" w:rsidRPr="003E6A0A" w:rsidRDefault="001473C0" w:rsidP="00144571">
            <w:pPr>
              <w:spacing w:before="40" w:after="40" w:line="220" w:lineRule="atLeast"/>
              <w:rPr>
                <w:sz w:val="18"/>
                <w:szCs w:val="18"/>
                <w:lang w:eastAsia="ja-JP"/>
              </w:rPr>
            </w:pPr>
          </w:p>
        </w:tc>
        <w:tc>
          <w:tcPr>
            <w:tcW w:w="6095" w:type="dxa"/>
            <w:tcBorders>
              <w:bottom w:val="single" w:sz="12" w:space="0" w:color="auto"/>
            </w:tcBorders>
            <w:tcMar>
              <w:left w:w="57" w:type="dxa"/>
              <w:right w:w="57" w:type="dxa"/>
            </w:tcMar>
          </w:tcPr>
          <w:p w14:paraId="4B0E8532" w14:textId="77777777" w:rsidR="001473C0" w:rsidRPr="003E6A0A" w:rsidRDefault="001473C0" w:rsidP="00144571">
            <w:pPr>
              <w:spacing w:before="40" w:after="40" w:line="220" w:lineRule="atLeast"/>
              <w:rPr>
                <w:sz w:val="18"/>
                <w:szCs w:val="18"/>
              </w:rPr>
            </w:pPr>
            <w:r w:rsidRPr="003E6A0A">
              <w:rPr>
                <w:sz w:val="18"/>
                <w:szCs w:val="18"/>
                <w:lang w:eastAsia="ja-JP"/>
              </w:rPr>
              <w:t xml:space="preserve">В случае показателя </w:t>
            </w:r>
            <w:proofErr w:type="spellStart"/>
            <w:r w:rsidRPr="003E6A0A">
              <w:rPr>
                <w:sz w:val="18"/>
                <w:szCs w:val="18"/>
                <w:lang w:val="en-US" w:eastAsia="ja-JP"/>
              </w:rPr>
              <w:t>Range</w:t>
            </w:r>
            <w:r w:rsidRPr="003E6A0A">
              <w:rPr>
                <w:sz w:val="18"/>
                <w:szCs w:val="18"/>
                <w:vertAlign w:val="subscript"/>
                <w:lang w:val="en-US" w:eastAsia="ja-JP"/>
              </w:rPr>
              <w:t>measured</w:t>
            </w:r>
            <w:proofErr w:type="spellEnd"/>
            <w:r w:rsidRPr="003E6A0A">
              <w:rPr>
                <w:sz w:val="18"/>
                <w:szCs w:val="18"/>
                <w:lang w:eastAsia="ja-JP"/>
              </w:rPr>
              <w:t xml:space="preserve"> к округлению не прибегают.</w:t>
            </w:r>
          </w:p>
        </w:tc>
      </w:tr>
    </w:tbl>
    <w:p w14:paraId="59F2A7B2" w14:textId="77777777" w:rsidR="001473C0" w:rsidRPr="003E6A0A" w:rsidRDefault="001473C0" w:rsidP="00BE44EB">
      <w:pPr>
        <w:pStyle w:val="SingleTxtG"/>
        <w:tabs>
          <w:tab w:val="clear" w:pos="1701"/>
        </w:tabs>
        <w:spacing w:before="240"/>
        <w:rPr>
          <w:szCs w:val="24"/>
        </w:rPr>
      </w:pPr>
      <w:r w:rsidRPr="003E6A0A">
        <w:rPr>
          <w:szCs w:val="24"/>
        </w:rPr>
        <w:t>3.2.2</w:t>
      </w:r>
      <w:r w:rsidRPr="003E6A0A">
        <w:rPr>
          <w:szCs w:val="24"/>
        </w:rPr>
        <w:tab/>
      </w:r>
      <w:r w:rsidRPr="003E6A0A">
        <w:t>Сертифицированные значения запаса хода для ГЭМ-ВЗУ</w:t>
      </w:r>
    </w:p>
    <w:tbl>
      <w:tblPr>
        <w:tblStyle w:val="TableGrid3"/>
        <w:tblW w:w="8504" w:type="dxa"/>
        <w:tblInd w:w="1134" w:type="dxa"/>
        <w:tblLayout w:type="fixed"/>
        <w:tblLook w:val="04A0" w:firstRow="1" w:lastRow="0" w:firstColumn="1" w:lastColumn="0" w:noHBand="0" w:noVBand="1"/>
      </w:tblPr>
      <w:tblGrid>
        <w:gridCol w:w="1568"/>
        <w:gridCol w:w="6936"/>
      </w:tblGrid>
      <w:tr w:rsidR="001473C0" w:rsidRPr="003E6A0A" w14:paraId="55C07F66" w14:textId="77777777" w:rsidTr="00144571">
        <w:trPr>
          <w:trHeight w:val="181"/>
        </w:trPr>
        <w:tc>
          <w:tcPr>
            <w:tcW w:w="1410" w:type="dxa"/>
            <w:tcBorders>
              <w:bottom w:val="single" w:sz="12" w:space="0" w:color="auto"/>
            </w:tcBorders>
            <w:tcMar>
              <w:left w:w="57" w:type="dxa"/>
              <w:right w:w="57" w:type="dxa"/>
            </w:tcMar>
            <w:vAlign w:val="center"/>
          </w:tcPr>
          <w:p w14:paraId="4D183B9E" w14:textId="77777777" w:rsidR="001473C0" w:rsidRPr="003E6A0A" w:rsidRDefault="001473C0" w:rsidP="00144571">
            <w:pPr>
              <w:keepNext/>
              <w:spacing w:before="40" w:after="40" w:line="220" w:lineRule="atLeast"/>
              <w:rPr>
                <w:i/>
                <w:iCs/>
                <w:sz w:val="16"/>
                <w:szCs w:val="16"/>
                <w:lang w:eastAsia="ja-JP"/>
              </w:rPr>
            </w:pPr>
            <w:r w:rsidRPr="003E6A0A">
              <w:rPr>
                <w:i/>
                <w:iCs/>
                <w:sz w:val="16"/>
                <w:szCs w:val="16"/>
              </w:rPr>
              <w:t>Параметр</w:t>
            </w:r>
          </w:p>
        </w:tc>
        <w:tc>
          <w:tcPr>
            <w:tcW w:w="6237" w:type="dxa"/>
            <w:tcBorders>
              <w:bottom w:val="single" w:sz="12" w:space="0" w:color="auto"/>
            </w:tcBorders>
            <w:tcMar>
              <w:left w:w="57" w:type="dxa"/>
              <w:right w:w="57" w:type="dxa"/>
            </w:tcMar>
            <w:vAlign w:val="center"/>
          </w:tcPr>
          <w:p w14:paraId="35B40214" w14:textId="77777777" w:rsidR="001473C0" w:rsidRPr="003E6A0A" w:rsidRDefault="001473C0" w:rsidP="00144571">
            <w:pPr>
              <w:spacing w:before="40" w:after="40" w:line="220" w:lineRule="atLeast"/>
              <w:jc w:val="center"/>
              <w:rPr>
                <w:i/>
                <w:iCs/>
                <w:sz w:val="16"/>
                <w:szCs w:val="16"/>
                <w:lang w:eastAsia="ja-JP"/>
              </w:rPr>
            </w:pPr>
            <w:r w:rsidRPr="003E6A0A">
              <w:rPr>
                <w:i/>
                <w:iCs/>
                <w:sz w:val="16"/>
                <w:szCs w:val="16"/>
                <w:lang w:eastAsia="ja-JP"/>
              </w:rPr>
              <w:t>Пояснение</w:t>
            </w:r>
          </w:p>
        </w:tc>
      </w:tr>
      <w:tr w:rsidR="001473C0" w:rsidRPr="00333235" w14:paraId="15B7CDCE" w14:textId="77777777" w:rsidTr="00144571">
        <w:trPr>
          <w:trHeight w:val="363"/>
        </w:trPr>
        <w:tc>
          <w:tcPr>
            <w:tcW w:w="1410" w:type="dxa"/>
            <w:vMerge w:val="restart"/>
            <w:tcBorders>
              <w:top w:val="single" w:sz="12" w:space="0" w:color="auto"/>
            </w:tcBorders>
            <w:tcMar>
              <w:left w:w="57" w:type="dxa"/>
              <w:right w:w="57" w:type="dxa"/>
            </w:tcMar>
          </w:tcPr>
          <w:p w14:paraId="54E4467E" w14:textId="77777777" w:rsidR="001473C0" w:rsidRPr="003E6A0A" w:rsidRDefault="001473C0" w:rsidP="00144571">
            <w:pPr>
              <w:spacing w:before="40" w:after="40" w:line="220" w:lineRule="atLeast"/>
              <w:rPr>
                <w:sz w:val="18"/>
                <w:szCs w:val="18"/>
              </w:rPr>
            </w:pPr>
            <w:proofErr w:type="spellStart"/>
            <w:r w:rsidRPr="003E6A0A">
              <w:rPr>
                <w:sz w:val="18"/>
                <w:szCs w:val="18"/>
                <w:lang w:eastAsia="ja-JP"/>
              </w:rPr>
              <w:t>Range</w:t>
            </w:r>
            <w:r w:rsidRPr="003E6A0A">
              <w:rPr>
                <w:sz w:val="18"/>
                <w:szCs w:val="18"/>
                <w:vertAlign w:val="subscript"/>
                <w:lang w:eastAsia="ja-JP"/>
              </w:rPr>
              <w:t>certified</w:t>
            </w:r>
            <w:proofErr w:type="spellEnd"/>
          </w:p>
        </w:tc>
        <w:tc>
          <w:tcPr>
            <w:tcW w:w="6237" w:type="dxa"/>
            <w:tcBorders>
              <w:top w:val="single" w:sz="12" w:space="0" w:color="auto"/>
            </w:tcBorders>
            <w:tcMar>
              <w:left w:w="57" w:type="dxa"/>
              <w:right w:w="57" w:type="dxa"/>
            </w:tcMar>
          </w:tcPr>
          <w:p w14:paraId="547132D4" w14:textId="77777777" w:rsidR="001473C0" w:rsidRPr="003E6A0A" w:rsidRDefault="001473C0" w:rsidP="00144571">
            <w:pPr>
              <w:spacing w:before="40" w:after="40" w:line="220" w:lineRule="atLeast"/>
              <w:rPr>
                <w:sz w:val="18"/>
                <w:szCs w:val="18"/>
                <w:lang w:eastAsia="ja-JP"/>
              </w:rPr>
            </w:pPr>
            <w:r w:rsidRPr="003E6A0A">
              <w:rPr>
                <w:sz w:val="18"/>
                <w:szCs w:val="18"/>
                <w:lang w:eastAsia="ja-JP"/>
              </w:rPr>
              <w:t xml:space="preserve">Значение </w:t>
            </w:r>
            <w:proofErr w:type="spellStart"/>
            <w:r w:rsidRPr="003E6A0A">
              <w:rPr>
                <w:sz w:val="18"/>
                <w:szCs w:val="18"/>
                <w:lang w:eastAsia="ja-JP"/>
              </w:rPr>
              <w:t>Range</w:t>
            </w:r>
            <w:r w:rsidRPr="003E6A0A">
              <w:rPr>
                <w:sz w:val="18"/>
                <w:szCs w:val="18"/>
                <w:vertAlign w:val="subscript"/>
                <w:lang w:eastAsia="ja-JP"/>
              </w:rPr>
              <w:t>certified</w:t>
            </w:r>
            <w:proofErr w:type="spellEnd"/>
            <w:r w:rsidRPr="003E6A0A">
              <w:rPr>
                <w:sz w:val="18"/>
                <w:szCs w:val="18"/>
                <w:lang w:eastAsia="ja-JP"/>
              </w:rPr>
              <w:t xml:space="preserve"> (EAER) </w:t>
            </w:r>
            <w:r w:rsidRPr="003E6A0A">
              <w:rPr>
                <w:rFonts w:asciiTheme="majorBidi" w:hAnsiTheme="majorBidi" w:cstheme="majorBidi"/>
                <w:sz w:val="18"/>
                <w:szCs w:val="18"/>
              </w:rPr>
              <w:t>при сертификации,</w:t>
            </w:r>
            <w:r w:rsidRPr="003E6A0A">
              <w:rPr>
                <w:sz w:val="18"/>
                <w:szCs w:val="18"/>
                <w:shd w:val="clear" w:color="auto" w:fill="FFFFFF"/>
              </w:rPr>
              <w:t xml:space="preserve"> определенное в рамках шага № 8 или </w:t>
            </w:r>
            <w:r w:rsidRPr="003E6A0A">
              <w:rPr>
                <w:sz w:val="18"/>
                <w:szCs w:val="18"/>
                <w:lang w:eastAsia="ja-JP"/>
              </w:rPr>
              <w:t>9</w:t>
            </w:r>
            <w:r w:rsidRPr="003E6A0A">
              <w:rPr>
                <w:sz w:val="18"/>
                <w:szCs w:val="18"/>
                <w:vertAlign w:val="superscript"/>
                <w:lang w:eastAsia="ja-JP"/>
              </w:rPr>
              <w:t>†</w:t>
            </w:r>
            <w:r w:rsidRPr="003E6A0A">
              <w:rPr>
                <w:sz w:val="18"/>
                <w:szCs w:val="18"/>
                <w:shd w:val="clear" w:color="auto" w:fill="FFFFFF"/>
              </w:rPr>
              <w:t xml:space="preserve"> согласно таблице </w:t>
            </w:r>
            <w:r w:rsidRPr="003E6A0A">
              <w:rPr>
                <w:sz w:val="18"/>
                <w:szCs w:val="18"/>
                <w:lang w:eastAsia="ja-JP"/>
              </w:rPr>
              <w:t>A8/9 приложения В8 к Правила № 154 ООН с поправками серии 02 или более поздней серии.</w:t>
            </w:r>
          </w:p>
        </w:tc>
      </w:tr>
      <w:tr w:rsidR="001473C0" w:rsidRPr="00333235" w14:paraId="01DCED44" w14:textId="77777777" w:rsidTr="00144571">
        <w:trPr>
          <w:trHeight w:val="363"/>
        </w:trPr>
        <w:tc>
          <w:tcPr>
            <w:tcW w:w="1410" w:type="dxa"/>
            <w:vMerge/>
            <w:tcBorders>
              <w:bottom w:val="single" w:sz="12" w:space="0" w:color="auto"/>
            </w:tcBorders>
            <w:tcMar>
              <w:left w:w="57" w:type="dxa"/>
              <w:right w:w="57" w:type="dxa"/>
            </w:tcMar>
          </w:tcPr>
          <w:p w14:paraId="475F02B2" w14:textId="77777777" w:rsidR="001473C0" w:rsidRPr="003E6A0A" w:rsidRDefault="001473C0" w:rsidP="00144571">
            <w:pPr>
              <w:spacing w:before="40" w:after="40" w:line="220" w:lineRule="atLeast"/>
              <w:rPr>
                <w:sz w:val="18"/>
                <w:szCs w:val="18"/>
                <w:lang w:eastAsia="ja-JP"/>
              </w:rPr>
            </w:pPr>
          </w:p>
        </w:tc>
        <w:tc>
          <w:tcPr>
            <w:tcW w:w="6237" w:type="dxa"/>
            <w:tcBorders>
              <w:bottom w:val="single" w:sz="12" w:space="0" w:color="auto"/>
            </w:tcBorders>
            <w:tcMar>
              <w:left w:w="57" w:type="dxa"/>
              <w:right w:w="57" w:type="dxa"/>
            </w:tcMar>
          </w:tcPr>
          <w:p w14:paraId="22F73C9C" w14:textId="77777777" w:rsidR="001473C0" w:rsidRPr="003E6A0A" w:rsidRDefault="001473C0" w:rsidP="00144571">
            <w:pPr>
              <w:spacing w:before="40" w:after="40" w:line="220" w:lineRule="atLeast"/>
              <w:rPr>
                <w:sz w:val="18"/>
                <w:szCs w:val="18"/>
                <w:lang w:eastAsia="ja-JP"/>
              </w:rPr>
            </w:pPr>
            <w:r w:rsidRPr="003E6A0A">
              <w:rPr>
                <w:sz w:val="18"/>
                <w:szCs w:val="18"/>
                <w:lang w:eastAsia="ja-JP"/>
              </w:rPr>
              <w:t>Показатель Range</w:t>
            </w:r>
            <w:r w:rsidRPr="003E6A0A">
              <w:rPr>
                <w:sz w:val="18"/>
                <w:szCs w:val="18"/>
                <w:vertAlign w:val="subscript"/>
                <w:lang w:val="en-US" w:eastAsia="ja-JP"/>
              </w:rPr>
              <w:t>certified</w:t>
            </w:r>
            <w:r w:rsidRPr="003E6A0A">
              <w:rPr>
                <w:sz w:val="18"/>
                <w:szCs w:val="18"/>
                <w:lang w:eastAsia="ja-JP"/>
              </w:rPr>
              <w:t xml:space="preserve"> округляют согласно пункту 7 настоящих ГТП до ближайшего целого числа</w:t>
            </w:r>
            <w:r w:rsidRPr="003E6A0A">
              <w:rPr>
                <w:sz w:val="18"/>
                <w:szCs w:val="18"/>
              </w:rPr>
              <w:t>.</w:t>
            </w:r>
          </w:p>
        </w:tc>
      </w:tr>
    </w:tbl>
    <w:p w14:paraId="1386ECD9" w14:textId="77777777" w:rsidR="001473C0" w:rsidRPr="003E6A0A" w:rsidRDefault="001473C0" w:rsidP="001473C0">
      <w:pPr>
        <w:pStyle w:val="SingleTxtG"/>
        <w:spacing w:before="120"/>
        <w:ind w:firstLine="142"/>
        <w:rPr>
          <w:sz w:val="18"/>
          <w:szCs w:val="18"/>
          <w:lang w:eastAsia="ja-JP"/>
        </w:rPr>
      </w:pPr>
      <w:r w:rsidRPr="003E6A0A">
        <w:rPr>
          <w:i/>
          <w:iCs/>
          <w:sz w:val="18"/>
          <w:szCs w:val="18"/>
        </w:rPr>
        <w:t>Примечание:</w:t>
      </w:r>
      <w:r w:rsidRPr="003E6A0A">
        <w:rPr>
          <w:sz w:val="18"/>
          <w:szCs w:val="18"/>
        </w:rPr>
        <w:t xml:space="preserve"> </w:t>
      </w:r>
      <w:r w:rsidRPr="003E6A0A">
        <w:rPr>
          <w:sz w:val="18"/>
          <w:szCs w:val="18"/>
          <w:vertAlign w:val="superscript"/>
          <w:lang w:eastAsia="ja-JP"/>
        </w:rPr>
        <w:t xml:space="preserve">† </w:t>
      </w:r>
      <w:r w:rsidRPr="003E6A0A">
        <w:rPr>
          <w:sz w:val="18"/>
          <w:szCs w:val="18"/>
          <w:lang w:eastAsia="ja-JP"/>
        </w:rPr>
        <w:t>в зависимости от того, используется ли метод интерполяции.</w:t>
      </w:r>
    </w:p>
    <w:p w14:paraId="24B732AF" w14:textId="09D458A8" w:rsidR="00381C24" w:rsidRPr="00BE44EB" w:rsidRDefault="00BE44EB" w:rsidP="00BE44EB">
      <w:pPr>
        <w:pStyle w:val="SingleTxtG"/>
        <w:spacing w:before="240" w:after="0"/>
        <w:jc w:val="center"/>
        <w:rPr>
          <w:u w:val="single"/>
        </w:rPr>
      </w:pPr>
      <w:r>
        <w:rPr>
          <w:u w:val="single"/>
        </w:rPr>
        <w:tab/>
      </w:r>
      <w:r>
        <w:rPr>
          <w:u w:val="single"/>
        </w:rPr>
        <w:tab/>
      </w:r>
      <w:r>
        <w:rPr>
          <w:u w:val="single"/>
        </w:rPr>
        <w:tab/>
      </w:r>
    </w:p>
    <w:sectPr w:rsidR="00381C24" w:rsidRPr="00BE44EB" w:rsidSect="001473C0">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DC99" w14:textId="77777777" w:rsidR="001F4333" w:rsidRPr="00A312BC" w:rsidRDefault="001F4333" w:rsidP="00A312BC"/>
  </w:endnote>
  <w:endnote w:type="continuationSeparator" w:id="0">
    <w:p w14:paraId="43E46954" w14:textId="77777777" w:rsidR="001F4333" w:rsidRPr="00A312BC" w:rsidRDefault="001F433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71D6" w14:textId="2973782C" w:rsidR="001473C0" w:rsidRPr="001473C0" w:rsidRDefault="001473C0">
    <w:pPr>
      <w:pStyle w:val="a9"/>
    </w:pPr>
    <w:r w:rsidRPr="001473C0">
      <w:rPr>
        <w:b/>
        <w:sz w:val="18"/>
      </w:rPr>
      <w:fldChar w:fldCharType="begin"/>
    </w:r>
    <w:r w:rsidRPr="001473C0">
      <w:rPr>
        <w:b/>
        <w:sz w:val="18"/>
      </w:rPr>
      <w:instrText xml:space="preserve"> PAGE  \* MERGEFORMAT </w:instrText>
    </w:r>
    <w:r w:rsidRPr="001473C0">
      <w:rPr>
        <w:b/>
        <w:sz w:val="18"/>
      </w:rPr>
      <w:fldChar w:fldCharType="separate"/>
    </w:r>
    <w:r w:rsidRPr="001473C0">
      <w:rPr>
        <w:b/>
        <w:noProof/>
        <w:sz w:val="18"/>
      </w:rPr>
      <w:t>2</w:t>
    </w:r>
    <w:r w:rsidRPr="001473C0">
      <w:rPr>
        <w:b/>
        <w:sz w:val="18"/>
      </w:rPr>
      <w:fldChar w:fldCharType="end"/>
    </w:r>
    <w:r>
      <w:rPr>
        <w:b/>
        <w:sz w:val="18"/>
      </w:rPr>
      <w:tab/>
    </w:r>
    <w:r>
      <w:t>GE.22-05555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93B4" w14:textId="1069287F" w:rsidR="001473C0" w:rsidRPr="001473C0" w:rsidRDefault="001473C0" w:rsidP="001473C0">
    <w:pPr>
      <w:pStyle w:val="a9"/>
      <w:tabs>
        <w:tab w:val="clear" w:pos="9639"/>
        <w:tab w:val="right" w:pos="9638"/>
      </w:tabs>
      <w:rPr>
        <w:b/>
        <w:sz w:val="18"/>
      </w:rPr>
    </w:pPr>
    <w:r>
      <w:t>GE.22-05555</w:t>
    </w:r>
    <w:r>
      <w:tab/>
    </w:r>
    <w:r w:rsidRPr="001473C0">
      <w:rPr>
        <w:b/>
        <w:sz w:val="18"/>
      </w:rPr>
      <w:fldChar w:fldCharType="begin"/>
    </w:r>
    <w:r w:rsidRPr="001473C0">
      <w:rPr>
        <w:b/>
        <w:sz w:val="18"/>
      </w:rPr>
      <w:instrText xml:space="preserve"> PAGE  \* MERGEFORMAT </w:instrText>
    </w:r>
    <w:r w:rsidRPr="001473C0">
      <w:rPr>
        <w:b/>
        <w:sz w:val="18"/>
      </w:rPr>
      <w:fldChar w:fldCharType="separate"/>
    </w:r>
    <w:r w:rsidRPr="001473C0">
      <w:rPr>
        <w:b/>
        <w:noProof/>
        <w:sz w:val="18"/>
      </w:rPr>
      <w:t>3</w:t>
    </w:r>
    <w:r w:rsidRPr="001473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AA7C" w14:textId="5CEC868B" w:rsidR="00042B72" w:rsidRPr="00AB5942" w:rsidRDefault="001473C0" w:rsidP="001473C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3682318" wp14:editId="6689BC0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22-05555  (R)</w:t>
    </w:r>
    <w:r>
      <w:rPr>
        <w:noProof/>
      </w:rPr>
      <w:drawing>
        <wp:anchor distT="0" distB="0" distL="114300" distR="114300" simplePos="0" relativeHeight="251659264" behindDoc="0" locked="0" layoutInCell="1" allowOverlap="1" wp14:anchorId="1674D01E" wp14:editId="75782A20">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5942">
      <w:rPr>
        <w:lang w:val="en-US"/>
      </w:rPr>
      <w:t xml:space="preserve">   160622   </w:t>
    </w:r>
    <w:r w:rsidR="00BE0E77">
      <w:rPr>
        <w:lang w:val="en-US"/>
      </w:rPr>
      <w:t>200622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40F9E" w14:textId="77777777" w:rsidR="001F4333" w:rsidRPr="001075E9" w:rsidRDefault="001F4333" w:rsidP="001075E9">
      <w:pPr>
        <w:tabs>
          <w:tab w:val="right" w:pos="2155"/>
        </w:tabs>
        <w:spacing w:after="80" w:line="240" w:lineRule="auto"/>
        <w:ind w:left="680"/>
        <w:rPr>
          <w:u w:val="single"/>
        </w:rPr>
      </w:pPr>
      <w:r>
        <w:rPr>
          <w:u w:val="single"/>
        </w:rPr>
        <w:tab/>
      </w:r>
    </w:p>
  </w:footnote>
  <w:footnote w:type="continuationSeparator" w:id="0">
    <w:p w14:paraId="206ECCF3" w14:textId="77777777" w:rsidR="001F4333" w:rsidRDefault="001F4333" w:rsidP="00407B78">
      <w:pPr>
        <w:tabs>
          <w:tab w:val="right" w:pos="2155"/>
        </w:tabs>
        <w:spacing w:after="80"/>
        <w:ind w:left="680"/>
        <w:rPr>
          <w:u w:val="single"/>
        </w:rPr>
      </w:pPr>
      <w:r>
        <w:rPr>
          <w:u w:val="single"/>
        </w:rPr>
        <w:tab/>
      </w:r>
    </w:p>
  </w:footnote>
  <w:footnote w:id="1">
    <w:p w14:paraId="3F1837E6" w14:textId="11444195" w:rsidR="001473C0" w:rsidRPr="001473C0" w:rsidRDefault="001473C0">
      <w:pPr>
        <w:pStyle w:val="ae"/>
        <w:rPr>
          <w:sz w:val="20"/>
        </w:rPr>
      </w:pPr>
      <w:r>
        <w:tab/>
      </w:r>
      <w:r w:rsidRPr="001473C0">
        <w:rPr>
          <w:rStyle w:val="ab"/>
          <w:sz w:val="20"/>
          <w:vertAlign w:val="baseline"/>
        </w:rPr>
        <w:t>*</w:t>
      </w:r>
      <w:r w:rsidRPr="001473C0">
        <w:rPr>
          <w:rStyle w:val="ab"/>
          <w:vertAlign w:val="baseline"/>
        </w:rPr>
        <w:tab/>
      </w:r>
      <w:r w:rsidRPr="007E2714">
        <w:rPr>
          <w:szCs w:val="18"/>
          <w:shd w:val="clear" w:color="auto" w:fill="FFFFFF"/>
        </w:rPr>
        <w:t>Лишь один изготовитель транспортных средств предоставляет гарантию до достижения пробега в 1</w:t>
      </w:r>
      <w:r>
        <w:rPr>
          <w:szCs w:val="18"/>
          <w:shd w:val="clear" w:color="auto" w:fill="FFFFFF"/>
        </w:rPr>
        <w:t> </w:t>
      </w:r>
      <w:r w:rsidRPr="007E2714">
        <w:rPr>
          <w:szCs w:val="18"/>
          <w:shd w:val="clear" w:color="auto" w:fill="FFFFFF"/>
        </w:rPr>
        <w:t>000</w:t>
      </w:r>
      <w:r>
        <w:rPr>
          <w:szCs w:val="18"/>
          <w:shd w:val="clear" w:color="auto" w:fill="FFFFFF"/>
        </w:rPr>
        <w:t> </w:t>
      </w:r>
      <w:r w:rsidRPr="007E2714">
        <w:rPr>
          <w:szCs w:val="18"/>
          <w:shd w:val="clear" w:color="auto" w:fill="FFFFFF"/>
        </w:rPr>
        <w:t>000 км.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23DB" w14:textId="03235F04" w:rsidR="001473C0" w:rsidRPr="001473C0" w:rsidRDefault="00B976A4">
    <w:pPr>
      <w:pStyle w:val="a6"/>
    </w:pPr>
    <w:fldSimple w:instr=" TITLE  \* MERGEFORMAT ">
      <w:r w:rsidR="000B0A23">
        <w:t>ECE/TRANS/180/Add.22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26B2" w14:textId="5E49A2B8" w:rsidR="001473C0" w:rsidRPr="001473C0" w:rsidRDefault="00B976A4" w:rsidP="001473C0">
    <w:pPr>
      <w:pStyle w:val="a6"/>
      <w:jc w:val="right"/>
    </w:pPr>
    <w:fldSimple w:instr=" TITLE  \* MERGEFORMAT ">
      <w:r w:rsidR="000B0A23">
        <w:t>ECE/TRANS/180/Add.22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5943CE"/>
    <w:multiLevelType w:val="hybridMultilevel"/>
    <w:tmpl w:val="D3587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A32654"/>
    <w:multiLevelType w:val="hybridMultilevel"/>
    <w:tmpl w:val="EC7E5B9C"/>
    <w:lvl w:ilvl="0" w:tplc="75FCC40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233E4689"/>
    <w:multiLevelType w:val="hybridMultilevel"/>
    <w:tmpl w:val="65DAB4AE"/>
    <w:lvl w:ilvl="0" w:tplc="CD6A048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5E74C7C"/>
    <w:multiLevelType w:val="hybridMultilevel"/>
    <w:tmpl w:val="C6229758"/>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9"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DA589C"/>
    <w:multiLevelType w:val="hybridMultilevel"/>
    <w:tmpl w:val="4F04DC2A"/>
    <w:lvl w:ilvl="0" w:tplc="B0F4EE5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15:restartNumberingAfterBreak="0">
    <w:nsid w:val="306602E9"/>
    <w:multiLevelType w:val="hybridMultilevel"/>
    <w:tmpl w:val="9F1433C0"/>
    <w:lvl w:ilvl="0" w:tplc="D0B66544">
      <w:start w:val="1"/>
      <w:numFmt w:val="decimal"/>
      <w:lvlText w:val="%1."/>
      <w:lvlJc w:val="left"/>
      <w:pPr>
        <w:tabs>
          <w:tab w:val="num" w:pos="720"/>
        </w:tabs>
        <w:ind w:left="720" w:hanging="360"/>
      </w:pPr>
    </w:lvl>
    <w:lvl w:ilvl="1" w:tplc="6B728776" w:tentative="1">
      <w:start w:val="1"/>
      <w:numFmt w:val="decimal"/>
      <w:lvlText w:val="%2."/>
      <w:lvlJc w:val="left"/>
      <w:pPr>
        <w:tabs>
          <w:tab w:val="num" w:pos="1440"/>
        </w:tabs>
        <w:ind w:left="1440" w:hanging="360"/>
      </w:pPr>
    </w:lvl>
    <w:lvl w:ilvl="2" w:tplc="644650D0" w:tentative="1">
      <w:start w:val="1"/>
      <w:numFmt w:val="decimal"/>
      <w:lvlText w:val="%3."/>
      <w:lvlJc w:val="left"/>
      <w:pPr>
        <w:tabs>
          <w:tab w:val="num" w:pos="2160"/>
        </w:tabs>
        <w:ind w:left="2160" w:hanging="360"/>
      </w:pPr>
    </w:lvl>
    <w:lvl w:ilvl="3" w:tplc="8A5EC254" w:tentative="1">
      <w:start w:val="1"/>
      <w:numFmt w:val="decimal"/>
      <w:lvlText w:val="%4."/>
      <w:lvlJc w:val="left"/>
      <w:pPr>
        <w:tabs>
          <w:tab w:val="num" w:pos="2880"/>
        </w:tabs>
        <w:ind w:left="2880" w:hanging="360"/>
      </w:pPr>
    </w:lvl>
    <w:lvl w:ilvl="4" w:tplc="9CDC312E" w:tentative="1">
      <w:start w:val="1"/>
      <w:numFmt w:val="decimal"/>
      <w:lvlText w:val="%5."/>
      <w:lvlJc w:val="left"/>
      <w:pPr>
        <w:tabs>
          <w:tab w:val="num" w:pos="3600"/>
        </w:tabs>
        <w:ind w:left="3600" w:hanging="360"/>
      </w:pPr>
    </w:lvl>
    <w:lvl w:ilvl="5" w:tplc="3F423BC0" w:tentative="1">
      <w:start w:val="1"/>
      <w:numFmt w:val="decimal"/>
      <w:lvlText w:val="%6."/>
      <w:lvlJc w:val="left"/>
      <w:pPr>
        <w:tabs>
          <w:tab w:val="num" w:pos="4320"/>
        </w:tabs>
        <w:ind w:left="4320" w:hanging="360"/>
      </w:pPr>
    </w:lvl>
    <w:lvl w:ilvl="6" w:tplc="9BC080D0" w:tentative="1">
      <w:start w:val="1"/>
      <w:numFmt w:val="decimal"/>
      <w:lvlText w:val="%7."/>
      <w:lvlJc w:val="left"/>
      <w:pPr>
        <w:tabs>
          <w:tab w:val="num" w:pos="5040"/>
        </w:tabs>
        <w:ind w:left="5040" w:hanging="360"/>
      </w:pPr>
    </w:lvl>
    <w:lvl w:ilvl="7" w:tplc="1316B028" w:tentative="1">
      <w:start w:val="1"/>
      <w:numFmt w:val="decimal"/>
      <w:lvlText w:val="%8."/>
      <w:lvlJc w:val="left"/>
      <w:pPr>
        <w:tabs>
          <w:tab w:val="num" w:pos="5760"/>
        </w:tabs>
        <w:ind w:left="5760" w:hanging="360"/>
      </w:pPr>
    </w:lvl>
    <w:lvl w:ilvl="8" w:tplc="8D906150" w:tentative="1">
      <w:start w:val="1"/>
      <w:numFmt w:val="decimal"/>
      <w:lvlText w:val="%9."/>
      <w:lvlJc w:val="left"/>
      <w:pPr>
        <w:tabs>
          <w:tab w:val="num" w:pos="6480"/>
        </w:tabs>
        <w:ind w:left="6480" w:hanging="360"/>
      </w:pPr>
    </w:lvl>
  </w:abstractNum>
  <w:abstractNum w:abstractNumId="23" w15:restartNumberingAfterBreak="0">
    <w:nsid w:val="360E0655"/>
    <w:multiLevelType w:val="hybridMultilevel"/>
    <w:tmpl w:val="B484AC54"/>
    <w:lvl w:ilvl="0" w:tplc="080C0001">
      <w:start w:val="1"/>
      <w:numFmt w:val="bullet"/>
      <w:lvlText w:val=""/>
      <w:lvlJc w:val="left"/>
      <w:pPr>
        <w:tabs>
          <w:tab w:val="num" w:pos="360"/>
        </w:tabs>
        <w:ind w:left="360" w:hanging="360"/>
      </w:pPr>
      <w:rPr>
        <w:rFonts w:ascii="Symbol" w:hAnsi="Symbol" w:hint="default"/>
      </w:rPr>
    </w:lvl>
    <w:lvl w:ilvl="1" w:tplc="D3AADDF2" w:tentative="1">
      <w:start w:val="1"/>
      <w:numFmt w:val="decimal"/>
      <w:lvlText w:val="%2."/>
      <w:lvlJc w:val="left"/>
      <w:pPr>
        <w:tabs>
          <w:tab w:val="num" w:pos="1080"/>
        </w:tabs>
        <w:ind w:left="1080" w:hanging="360"/>
      </w:pPr>
    </w:lvl>
    <w:lvl w:ilvl="2" w:tplc="2BC6B670" w:tentative="1">
      <w:start w:val="1"/>
      <w:numFmt w:val="decimal"/>
      <w:lvlText w:val="%3."/>
      <w:lvlJc w:val="left"/>
      <w:pPr>
        <w:tabs>
          <w:tab w:val="num" w:pos="1800"/>
        </w:tabs>
        <w:ind w:left="1800" w:hanging="360"/>
      </w:pPr>
    </w:lvl>
    <w:lvl w:ilvl="3" w:tplc="7FCAD69E" w:tentative="1">
      <w:start w:val="1"/>
      <w:numFmt w:val="decimal"/>
      <w:lvlText w:val="%4."/>
      <w:lvlJc w:val="left"/>
      <w:pPr>
        <w:tabs>
          <w:tab w:val="num" w:pos="2520"/>
        </w:tabs>
        <w:ind w:left="2520" w:hanging="360"/>
      </w:pPr>
    </w:lvl>
    <w:lvl w:ilvl="4" w:tplc="0DDADF42" w:tentative="1">
      <w:start w:val="1"/>
      <w:numFmt w:val="decimal"/>
      <w:lvlText w:val="%5."/>
      <w:lvlJc w:val="left"/>
      <w:pPr>
        <w:tabs>
          <w:tab w:val="num" w:pos="3240"/>
        </w:tabs>
        <w:ind w:left="3240" w:hanging="360"/>
      </w:pPr>
    </w:lvl>
    <w:lvl w:ilvl="5" w:tplc="AB9C2C5C" w:tentative="1">
      <w:start w:val="1"/>
      <w:numFmt w:val="decimal"/>
      <w:lvlText w:val="%6."/>
      <w:lvlJc w:val="left"/>
      <w:pPr>
        <w:tabs>
          <w:tab w:val="num" w:pos="3960"/>
        </w:tabs>
        <w:ind w:left="3960" w:hanging="360"/>
      </w:pPr>
    </w:lvl>
    <w:lvl w:ilvl="6" w:tplc="492C9E82" w:tentative="1">
      <w:start w:val="1"/>
      <w:numFmt w:val="decimal"/>
      <w:lvlText w:val="%7."/>
      <w:lvlJc w:val="left"/>
      <w:pPr>
        <w:tabs>
          <w:tab w:val="num" w:pos="4680"/>
        </w:tabs>
        <w:ind w:left="4680" w:hanging="360"/>
      </w:pPr>
    </w:lvl>
    <w:lvl w:ilvl="7" w:tplc="5A5AB8E6" w:tentative="1">
      <w:start w:val="1"/>
      <w:numFmt w:val="decimal"/>
      <w:lvlText w:val="%8."/>
      <w:lvlJc w:val="left"/>
      <w:pPr>
        <w:tabs>
          <w:tab w:val="num" w:pos="5400"/>
        </w:tabs>
        <w:ind w:left="5400" w:hanging="360"/>
      </w:pPr>
    </w:lvl>
    <w:lvl w:ilvl="8" w:tplc="C1A6A09E" w:tentative="1">
      <w:start w:val="1"/>
      <w:numFmt w:val="decimal"/>
      <w:lvlText w:val="%9."/>
      <w:lvlJc w:val="left"/>
      <w:pPr>
        <w:tabs>
          <w:tab w:val="num" w:pos="6120"/>
        </w:tabs>
        <w:ind w:left="6120" w:hanging="360"/>
      </w:pPr>
    </w:lvl>
  </w:abstractNum>
  <w:abstractNum w:abstractNumId="2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C33CA9"/>
    <w:multiLevelType w:val="hybridMultilevel"/>
    <w:tmpl w:val="E5AA50DC"/>
    <w:lvl w:ilvl="0" w:tplc="88E40714">
      <w:start w:val="1"/>
      <w:numFmt w:val="decimal"/>
      <w:lvlText w:val="%1."/>
      <w:lvlJc w:val="left"/>
      <w:pPr>
        <w:tabs>
          <w:tab w:val="num" w:pos="720"/>
        </w:tabs>
        <w:ind w:left="720" w:hanging="360"/>
      </w:pPr>
    </w:lvl>
    <w:lvl w:ilvl="1" w:tplc="D3AADDF2" w:tentative="1">
      <w:start w:val="1"/>
      <w:numFmt w:val="decimal"/>
      <w:lvlText w:val="%2."/>
      <w:lvlJc w:val="left"/>
      <w:pPr>
        <w:tabs>
          <w:tab w:val="num" w:pos="1440"/>
        </w:tabs>
        <w:ind w:left="1440" w:hanging="360"/>
      </w:pPr>
    </w:lvl>
    <w:lvl w:ilvl="2" w:tplc="2BC6B670" w:tentative="1">
      <w:start w:val="1"/>
      <w:numFmt w:val="decimal"/>
      <w:lvlText w:val="%3."/>
      <w:lvlJc w:val="left"/>
      <w:pPr>
        <w:tabs>
          <w:tab w:val="num" w:pos="2160"/>
        </w:tabs>
        <w:ind w:left="2160" w:hanging="360"/>
      </w:pPr>
    </w:lvl>
    <w:lvl w:ilvl="3" w:tplc="7FCAD69E" w:tentative="1">
      <w:start w:val="1"/>
      <w:numFmt w:val="decimal"/>
      <w:lvlText w:val="%4."/>
      <w:lvlJc w:val="left"/>
      <w:pPr>
        <w:tabs>
          <w:tab w:val="num" w:pos="2880"/>
        </w:tabs>
        <w:ind w:left="2880" w:hanging="360"/>
      </w:pPr>
    </w:lvl>
    <w:lvl w:ilvl="4" w:tplc="0DDADF42" w:tentative="1">
      <w:start w:val="1"/>
      <w:numFmt w:val="decimal"/>
      <w:lvlText w:val="%5."/>
      <w:lvlJc w:val="left"/>
      <w:pPr>
        <w:tabs>
          <w:tab w:val="num" w:pos="3600"/>
        </w:tabs>
        <w:ind w:left="3600" w:hanging="360"/>
      </w:pPr>
    </w:lvl>
    <w:lvl w:ilvl="5" w:tplc="AB9C2C5C" w:tentative="1">
      <w:start w:val="1"/>
      <w:numFmt w:val="decimal"/>
      <w:lvlText w:val="%6."/>
      <w:lvlJc w:val="left"/>
      <w:pPr>
        <w:tabs>
          <w:tab w:val="num" w:pos="4320"/>
        </w:tabs>
        <w:ind w:left="4320" w:hanging="360"/>
      </w:pPr>
    </w:lvl>
    <w:lvl w:ilvl="6" w:tplc="492C9E82" w:tentative="1">
      <w:start w:val="1"/>
      <w:numFmt w:val="decimal"/>
      <w:lvlText w:val="%7."/>
      <w:lvlJc w:val="left"/>
      <w:pPr>
        <w:tabs>
          <w:tab w:val="num" w:pos="5040"/>
        </w:tabs>
        <w:ind w:left="5040" w:hanging="360"/>
      </w:pPr>
    </w:lvl>
    <w:lvl w:ilvl="7" w:tplc="5A5AB8E6" w:tentative="1">
      <w:start w:val="1"/>
      <w:numFmt w:val="decimal"/>
      <w:lvlText w:val="%8."/>
      <w:lvlJc w:val="left"/>
      <w:pPr>
        <w:tabs>
          <w:tab w:val="num" w:pos="5760"/>
        </w:tabs>
        <w:ind w:left="5760" w:hanging="360"/>
      </w:pPr>
    </w:lvl>
    <w:lvl w:ilvl="8" w:tplc="C1A6A09E" w:tentative="1">
      <w:start w:val="1"/>
      <w:numFmt w:val="decimal"/>
      <w:lvlText w:val="%9."/>
      <w:lvlJc w:val="left"/>
      <w:pPr>
        <w:tabs>
          <w:tab w:val="num" w:pos="6480"/>
        </w:tabs>
        <w:ind w:left="6480" w:hanging="360"/>
      </w:pPr>
    </w:lvl>
  </w:abstractNum>
  <w:abstractNum w:abstractNumId="2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444966FB"/>
    <w:multiLevelType w:val="hybridMultilevel"/>
    <w:tmpl w:val="D9424110"/>
    <w:lvl w:ilvl="0" w:tplc="52A8752E">
      <w:start w:val="1"/>
      <w:numFmt w:val="decimal"/>
      <w:lvlText w:val="%1."/>
      <w:lvlJc w:val="left"/>
      <w:pPr>
        <w:tabs>
          <w:tab w:val="num" w:pos="720"/>
        </w:tabs>
        <w:ind w:left="720" w:hanging="360"/>
      </w:pPr>
    </w:lvl>
    <w:lvl w:ilvl="1" w:tplc="DC0EBAD2" w:tentative="1">
      <w:start w:val="1"/>
      <w:numFmt w:val="decimal"/>
      <w:lvlText w:val="%2."/>
      <w:lvlJc w:val="left"/>
      <w:pPr>
        <w:tabs>
          <w:tab w:val="num" w:pos="1440"/>
        </w:tabs>
        <w:ind w:left="1440" w:hanging="360"/>
      </w:pPr>
    </w:lvl>
    <w:lvl w:ilvl="2" w:tplc="BD981FFA" w:tentative="1">
      <w:start w:val="1"/>
      <w:numFmt w:val="decimal"/>
      <w:lvlText w:val="%3."/>
      <w:lvlJc w:val="left"/>
      <w:pPr>
        <w:tabs>
          <w:tab w:val="num" w:pos="2160"/>
        </w:tabs>
        <w:ind w:left="2160" w:hanging="360"/>
      </w:pPr>
    </w:lvl>
    <w:lvl w:ilvl="3" w:tplc="1C0C585C" w:tentative="1">
      <w:start w:val="1"/>
      <w:numFmt w:val="decimal"/>
      <w:lvlText w:val="%4."/>
      <w:lvlJc w:val="left"/>
      <w:pPr>
        <w:tabs>
          <w:tab w:val="num" w:pos="2880"/>
        </w:tabs>
        <w:ind w:left="2880" w:hanging="360"/>
      </w:pPr>
    </w:lvl>
    <w:lvl w:ilvl="4" w:tplc="1DC80D3E" w:tentative="1">
      <w:start w:val="1"/>
      <w:numFmt w:val="decimal"/>
      <w:lvlText w:val="%5."/>
      <w:lvlJc w:val="left"/>
      <w:pPr>
        <w:tabs>
          <w:tab w:val="num" w:pos="3600"/>
        </w:tabs>
        <w:ind w:left="3600" w:hanging="360"/>
      </w:pPr>
    </w:lvl>
    <w:lvl w:ilvl="5" w:tplc="5F4660BC" w:tentative="1">
      <w:start w:val="1"/>
      <w:numFmt w:val="decimal"/>
      <w:lvlText w:val="%6."/>
      <w:lvlJc w:val="left"/>
      <w:pPr>
        <w:tabs>
          <w:tab w:val="num" w:pos="4320"/>
        </w:tabs>
        <w:ind w:left="4320" w:hanging="360"/>
      </w:pPr>
    </w:lvl>
    <w:lvl w:ilvl="6" w:tplc="82FEB6B0" w:tentative="1">
      <w:start w:val="1"/>
      <w:numFmt w:val="decimal"/>
      <w:lvlText w:val="%7."/>
      <w:lvlJc w:val="left"/>
      <w:pPr>
        <w:tabs>
          <w:tab w:val="num" w:pos="5040"/>
        </w:tabs>
        <w:ind w:left="5040" w:hanging="360"/>
      </w:pPr>
    </w:lvl>
    <w:lvl w:ilvl="7" w:tplc="1C82F1E8" w:tentative="1">
      <w:start w:val="1"/>
      <w:numFmt w:val="decimal"/>
      <w:lvlText w:val="%8."/>
      <w:lvlJc w:val="left"/>
      <w:pPr>
        <w:tabs>
          <w:tab w:val="num" w:pos="5760"/>
        </w:tabs>
        <w:ind w:left="5760" w:hanging="360"/>
      </w:pPr>
    </w:lvl>
    <w:lvl w:ilvl="8" w:tplc="F20C77D2" w:tentative="1">
      <w:start w:val="1"/>
      <w:numFmt w:val="decimal"/>
      <w:lvlText w:val="%9."/>
      <w:lvlJc w:val="left"/>
      <w:pPr>
        <w:tabs>
          <w:tab w:val="num" w:pos="6480"/>
        </w:tabs>
        <w:ind w:left="6480" w:hanging="360"/>
      </w:pPr>
    </w:lvl>
  </w:abstractNum>
  <w:abstractNum w:abstractNumId="28"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232A53"/>
    <w:multiLevelType w:val="hybridMultilevel"/>
    <w:tmpl w:val="E6CA8A06"/>
    <w:lvl w:ilvl="0" w:tplc="08090001">
      <w:start w:val="1"/>
      <w:numFmt w:val="bullet"/>
      <w:lvlText w:val=""/>
      <w:lvlJc w:val="left"/>
      <w:pPr>
        <w:ind w:left="-183" w:hanging="360"/>
      </w:pPr>
      <w:rPr>
        <w:rFonts w:ascii="Symbol" w:hAnsi="Symbol" w:hint="default"/>
      </w:rPr>
    </w:lvl>
    <w:lvl w:ilvl="1" w:tplc="08090003" w:tentative="1">
      <w:start w:val="1"/>
      <w:numFmt w:val="bullet"/>
      <w:lvlText w:val="o"/>
      <w:lvlJc w:val="left"/>
      <w:pPr>
        <w:ind w:left="537" w:hanging="360"/>
      </w:pPr>
      <w:rPr>
        <w:rFonts w:ascii="Courier New" w:hAnsi="Courier New" w:cs="Courier New" w:hint="default"/>
      </w:rPr>
    </w:lvl>
    <w:lvl w:ilvl="2" w:tplc="08090005" w:tentative="1">
      <w:start w:val="1"/>
      <w:numFmt w:val="bullet"/>
      <w:lvlText w:val=""/>
      <w:lvlJc w:val="left"/>
      <w:pPr>
        <w:ind w:left="1257" w:hanging="360"/>
      </w:pPr>
      <w:rPr>
        <w:rFonts w:ascii="Wingdings" w:hAnsi="Wingdings" w:hint="default"/>
      </w:rPr>
    </w:lvl>
    <w:lvl w:ilvl="3" w:tplc="08090001" w:tentative="1">
      <w:start w:val="1"/>
      <w:numFmt w:val="bullet"/>
      <w:lvlText w:val=""/>
      <w:lvlJc w:val="left"/>
      <w:pPr>
        <w:ind w:left="1977" w:hanging="360"/>
      </w:pPr>
      <w:rPr>
        <w:rFonts w:ascii="Symbol" w:hAnsi="Symbol" w:hint="default"/>
      </w:rPr>
    </w:lvl>
    <w:lvl w:ilvl="4" w:tplc="08090003" w:tentative="1">
      <w:start w:val="1"/>
      <w:numFmt w:val="bullet"/>
      <w:lvlText w:val="o"/>
      <w:lvlJc w:val="left"/>
      <w:pPr>
        <w:ind w:left="2697" w:hanging="360"/>
      </w:pPr>
      <w:rPr>
        <w:rFonts w:ascii="Courier New" w:hAnsi="Courier New" w:cs="Courier New" w:hint="default"/>
      </w:rPr>
    </w:lvl>
    <w:lvl w:ilvl="5" w:tplc="08090005" w:tentative="1">
      <w:start w:val="1"/>
      <w:numFmt w:val="bullet"/>
      <w:lvlText w:val=""/>
      <w:lvlJc w:val="left"/>
      <w:pPr>
        <w:ind w:left="3417" w:hanging="360"/>
      </w:pPr>
      <w:rPr>
        <w:rFonts w:ascii="Wingdings" w:hAnsi="Wingdings" w:hint="default"/>
      </w:rPr>
    </w:lvl>
    <w:lvl w:ilvl="6" w:tplc="08090001" w:tentative="1">
      <w:start w:val="1"/>
      <w:numFmt w:val="bullet"/>
      <w:lvlText w:val=""/>
      <w:lvlJc w:val="left"/>
      <w:pPr>
        <w:ind w:left="4137" w:hanging="360"/>
      </w:pPr>
      <w:rPr>
        <w:rFonts w:ascii="Symbol" w:hAnsi="Symbol" w:hint="default"/>
      </w:rPr>
    </w:lvl>
    <w:lvl w:ilvl="7" w:tplc="08090003" w:tentative="1">
      <w:start w:val="1"/>
      <w:numFmt w:val="bullet"/>
      <w:lvlText w:val="o"/>
      <w:lvlJc w:val="left"/>
      <w:pPr>
        <w:ind w:left="4857" w:hanging="360"/>
      </w:pPr>
      <w:rPr>
        <w:rFonts w:ascii="Courier New" w:hAnsi="Courier New" w:cs="Courier New" w:hint="default"/>
      </w:rPr>
    </w:lvl>
    <w:lvl w:ilvl="8" w:tplc="08090005" w:tentative="1">
      <w:start w:val="1"/>
      <w:numFmt w:val="bullet"/>
      <w:lvlText w:val=""/>
      <w:lvlJc w:val="left"/>
      <w:pPr>
        <w:ind w:left="5577" w:hanging="360"/>
      </w:pPr>
      <w:rPr>
        <w:rFonts w:ascii="Wingdings" w:hAnsi="Wingdings"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08E7373"/>
    <w:multiLevelType w:val="hybridMultilevel"/>
    <w:tmpl w:val="AEFA5E22"/>
    <w:lvl w:ilvl="0" w:tplc="080C0001">
      <w:start w:val="1"/>
      <w:numFmt w:val="bullet"/>
      <w:lvlText w:val=""/>
      <w:lvlJc w:val="left"/>
      <w:pPr>
        <w:ind w:left="2988" w:hanging="360"/>
      </w:pPr>
      <w:rPr>
        <w:rFonts w:ascii="Symbol" w:hAnsi="Symbol" w:hint="default"/>
      </w:rPr>
    </w:lvl>
    <w:lvl w:ilvl="1" w:tplc="080C0003" w:tentative="1">
      <w:start w:val="1"/>
      <w:numFmt w:val="bullet"/>
      <w:lvlText w:val="o"/>
      <w:lvlJc w:val="left"/>
      <w:pPr>
        <w:ind w:left="3708" w:hanging="360"/>
      </w:pPr>
      <w:rPr>
        <w:rFonts w:ascii="Courier New" w:hAnsi="Courier New" w:cs="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cs="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cs="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35" w15:restartNumberingAfterBreak="0">
    <w:nsid w:val="63157416"/>
    <w:multiLevelType w:val="hybridMultilevel"/>
    <w:tmpl w:val="9CA88594"/>
    <w:lvl w:ilvl="0" w:tplc="77E60D30">
      <w:start w:val="1"/>
      <w:numFmt w:val="bullet"/>
      <w:lvlText w:val=""/>
      <w:lvlJc w:val="left"/>
      <w:pPr>
        <w:ind w:left="2988" w:hanging="360"/>
      </w:pPr>
      <w:rPr>
        <w:rFonts w:ascii="Wingdings" w:hAnsi="Wingdings" w:cs="Wingdings" w:hint="default"/>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36" w15:restartNumberingAfterBreak="0">
    <w:nsid w:val="635E4C10"/>
    <w:multiLevelType w:val="hybridMultilevel"/>
    <w:tmpl w:val="72103E1C"/>
    <w:lvl w:ilvl="0" w:tplc="B0F4EE5A">
      <w:start w:val="1"/>
      <w:numFmt w:val="decimal"/>
      <w:lvlText w:val="%1."/>
      <w:lvlJc w:val="left"/>
      <w:pPr>
        <w:ind w:left="149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344D33"/>
    <w:multiLevelType w:val="hybridMultilevel"/>
    <w:tmpl w:val="6DCA4250"/>
    <w:lvl w:ilvl="0" w:tplc="BB9E51C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1FE7D1B"/>
    <w:multiLevelType w:val="hybridMultilevel"/>
    <w:tmpl w:val="B0FA07EA"/>
    <w:lvl w:ilvl="0" w:tplc="080C000F">
      <w:start w:val="1"/>
      <w:numFmt w:val="decimal"/>
      <w:lvlText w:val="%1."/>
      <w:lvlJc w:val="left"/>
      <w:pPr>
        <w:ind w:left="644"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4"/>
  </w:num>
  <w:num w:numId="3">
    <w:abstractNumId w:val="16"/>
  </w:num>
  <w:num w:numId="4">
    <w:abstractNumId w:val="19"/>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8"/>
  </w:num>
  <w:num w:numId="17">
    <w:abstractNumId w:val="28"/>
  </w:num>
  <w:num w:numId="18">
    <w:abstractNumId w:val="31"/>
  </w:num>
  <w:num w:numId="19">
    <w:abstractNumId w:val="38"/>
  </w:num>
  <w:num w:numId="20">
    <w:abstractNumId w:val="28"/>
  </w:num>
  <w:num w:numId="21">
    <w:abstractNumId w:val="31"/>
  </w:num>
  <w:num w:numId="22">
    <w:abstractNumId w:val="33"/>
  </w:num>
  <w:num w:numId="23">
    <w:abstractNumId w:val="15"/>
  </w:num>
  <w:num w:numId="24">
    <w:abstractNumId w:val="10"/>
  </w:num>
  <w:num w:numId="25">
    <w:abstractNumId w:val="37"/>
  </w:num>
  <w:num w:numId="26">
    <w:abstractNumId w:val="42"/>
  </w:num>
  <w:num w:numId="27">
    <w:abstractNumId w:val="21"/>
  </w:num>
  <w:num w:numId="28">
    <w:abstractNumId w:val="26"/>
  </w:num>
  <w:num w:numId="29">
    <w:abstractNumId w:val="13"/>
  </w:num>
  <w:num w:numId="30">
    <w:abstractNumId w:val="30"/>
  </w:num>
  <w:num w:numId="31">
    <w:abstractNumId w:val="29"/>
  </w:num>
  <w:num w:numId="32">
    <w:abstractNumId w:val="32"/>
  </w:num>
  <w:num w:numId="33">
    <w:abstractNumId w:val="14"/>
  </w:num>
  <w:num w:numId="34">
    <w:abstractNumId w:val="20"/>
  </w:num>
  <w:num w:numId="35">
    <w:abstractNumId w:val="17"/>
  </w:num>
  <w:num w:numId="36">
    <w:abstractNumId w:val="40"/>
  </w:num>
  <w:num w:numId="37">
    <w:abstractNumId w:val="22"/>
  </w:num>
  <w:num w:numId="38">
    <w:abstractNumId w:val="34"/>
  </w:num>
  <w:num w:numId="39">
    <w:abstractNumId w:val="18"/>
  </w:num>
  <w:num w:numId="40">
    <w:abstractNumId w:val="36"/>
  </w:num>
  <w:num w:numId="41">
    <w:abstractNumId w:val="27"/>
  </w:num>
  <w:num w:numId="42">
    <w:abstractNumId w:val="25"/>
  </w:num>
  <w:num w:numId="43">
    <w:abstractNumId w:val="41"/>
  </w:num>
  <w:num w:numId="44">
    <w:abstractNumId w:val="35"/>
  </w:num>
  <w:num w:numId="45">
    <w:abstractNumId w:val="12"/>
  </w:num>
  <w:num w:numId="4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33"/>
    <w:rsid w:val="00033EE1"/>
    <w:rsid w:val="00042B72"/>
    <w:rsid w:val="000558BD"/>
    <w:rsid w:val="000B0A23"/>
    <w:rsid w:val="000B57E7"/>
    <w:rsid w:val="000B6373"/>
    <w:rsid w:val="000F09DF"/>
    <w:rsid w:val="000F61B2"/>
    <w:rsid w:val="000F6F41"/>
    <w:rsid w:val="001075E9"/>
    <w:rsid w:val="001473C0"/>
    <w:rsid w:val="00180183"/>
    <w:rsid w:val="0018024D"/>
    <w:rsid w:val="0018649F"/>
    <w:rsid w:val="00194D21"/>
    <w:rsid w:val="00196389"/>
    <w:rsid w:val="001B3EF6"/>
    <w:rsid w:val="001C7A89"/>
    <w:rsid w:val="001E53ED"/>
    <w:rsid w:val="001F4333"/>
    <w:rsid w:val="001F49C9"/>
    <w:rsid w:val="0020092A"/>
    <w:rsid w:val="00202EFD"/>
    <w:rsid w:val="00205D9D"/>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3D571F"/>
    <w:rsid w:val="003D642C"/>
    <w:rsid w:val="00407B78"/>
    <w:rsid w:val="0041453E"/>
    <w:rsid w:val="00424203"/>
    <w:rsid w:val="00452493"/>
    <w:rsid w:val="00454E07"/>
    <w:rsid w:val="00471B10"/>
    <w:rsid w:val="00472C5C"/>
    <w:rsid w:val="00491047"/>
    <w:rsid w:val="004D541E"/>
    <w:rsid w:val="0050108D"/>
    <w:rsid w:val="00513081"/>
    <w:rsid w:val="00517901"/>
    <w:rsid w:val="00526683"/>
    <w:rsid w:val="00554B37"/>
    <w:rsid w:val="005709E0"/>
    <w:rsid w:val="00572E19"/>
    <w:rsid w:val="005961C8"/>
    <w:rsid w:val="005D7914"/>
    <w:rsid w:val="005E2B41"/>
    <w:rsid w:val="005F0B42"/>
    <w:rsid w:val="00681A10"/>
    <w:rsid w:val="006A1ED8"/>
    <w:rsid w:val="006B4AE1"/>
    <w:rsid w:val="006C2031"/>
    <w:rsid w:val="006D461A"/>
    <w:rsid w:val="006E5645"/>
    <w:rsid w:val="006F35EE"/>
    <w:rsid w:val="007021FF"/>
    <w:rsid w:val="00712895"/>
    <w:rsid w:val="00757357"/>
    <w:rsid w:val="00825F8D"/>
    <w:rsid w:val="00834B71"/>
    <w:rsid w:val="0086445C"/>
    <w:rsid w:val="00870BDA"/>
    <w:rsid w:val="00877817"/>
    <w:rsid w:val="00894693"/>
    <w:rsid w:val="008A08D7"/>
    <w:rsid w:val="008A19D3"/>
    <w:rsid w:val="008A697B"/>
    <w:rsid w:val="008B6909"/>
    <w:rsid w:val="008C1A9B"/>
    <w:rsid w:val="00906890"/>
    <w:rsid w:val="00911BE4"/>
    <w:rsid w:val="00926345"/>
    <w:rsid w:val="00943923"/>
    <w:rsid w:val="00951972"/>
    <w:rsid w:val="009608F3"/>
    <w:rsid w:val="00975528"/>
    <w:rsid w:val="009A24AC"/>
    <w:rsid w:val="009B0E60"/>
    <w:rsid w:val="009D084C"/>
    <w:rsid w:val="009F307A"/>
    <w:rsid w:val="00A04E47"/>
    <w:rsid w:val="00A063FD"/>
    <w:rsid w:val="00A24374"/>
    <w:rsid w:val="00A312BC"/>
    <w:rsid w:val="00A57DB3"/>
    <w:rsid w:val="00A84021"/>
    <w:rsid w:val="00A84D35"/>
    <w:rsid w:val="00A917B3"/>
    <w:rsid w:val="00AB4B51"/>
    <w:rsid w:val="00AB5942"/>
    <w:rsid w:val="00AC3DF0"/>
    <w:rsid w:val="00B10CC7"/>
    <w:rsid w:val="00B539E7"/>
    <w:rsid w:val="00B62458"/>
    <w:rsid w:val="00B976A4"/>
    <w:rsid w:val="00BB7B85"/>
    <w:rsid w:val="00BC0F2C"/>
    <w:rsid w:val="00BC18B2"/>
    <w:rsid w:val="00BC4F55"/>
    <w:rsid w:val="00BD33EE"/>
    <w:rsid w:val="00BE0E77"/>
    <w:rsid w:val="00BE44EB"/>
    <w:rsid w:val="00C106D6"/>
    <w:rsid w:val="00C15101"/>
    <w:rsid w:val="00C60F0C"/>
    <w:rsid w:val="00C805C9"/>
    <w:rsid w:val="00C92939"/>
    <w:rsid w:val="00CA1679"/>
    <w:rsid w:val="00CB151C"/>
    <w:rsid w:val="00CB58E1"/>
    <w:rsid w:val="00CE073C"/>
    <w:rsid w:val="00CE5A1A"/>
    <w:rsid w:val="00CF55F6"/>
    <w:rsid w:val="00D07F56"/>
    <w:rsid w:val="00D21F58"/>
    <w:rsid w:val="00D2222E"/>
    <w:rsid w:val="00D33D63"/>
    <w:rsid w:val="00D50014"/>
    <w:rsid w:val="00D57B80"/>
    <w:rsid w:val="00D90028"/>
    <w:rsid w:val="00D90138"/>
    <w:rsid w:val="00D94458"/>
    <w:rsid w:val="00DD4D3A"/>
    <w:rsid w:val="00DD4D7F"/>
    <w:rsid w:val="00DF71B9"/>
    <w:rsid w:val="00E16204"/>
    <w:rsid w:val="00E425EF"/>
    <w:rsid w:val="00E73F76"/>
    <w:rsid w:val="00E74E9E"/>
    <w:rsid w:val="00EA2C9F"/>
    <w:rsid w:val="00EB1EAF"/>
    <w:rsid w:val="00ED0BDA"/>
    <w:rsid w:val="00EF1360"/>
    <w:rsid w:val="00EF3220"/>
    <w:rsid w:val="00F03EFE"/>
    <w:rsid w:val="00F45777"/>
    <w:rsid w:val="00F94155"/>
    <w:rsid w:val="00F9783F"/>
    <w:rsid w:val="00FD0E53"/>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487582"/>
  <w15:docId w15:val="{426A6DB7-C8B7-4F4F-8F56-42298971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BB7B85"/>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E74E9E"/>
    <w:pPr>
      <w:keepNext/>
      <w:numPr>
        <w:ilvl w:val="1"/>
        <w:numId w:val="24"/>
      </w:numPr>
      <w:outlineLvl w:val="1"/>
    </w:pPr>
    <w:rPr>
      <w:rFonts w:cs="Arial"/>
      <w:bCs/>
      <w:iCs/>
      <w:szCs w:val="28"/>
    </w:rPr>
  </w:style>
  <w:style w:type="paragraph" w:styleId="3">
    <w:name w:val="heading 3"/>
    <w:basedOn w:val="a0"/>
    <w:next w:val="a0"/>
    <w:link w:val="30"/>
    <w:qFormat/>
    <w:rsid w:val="00E74E9E"/>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link w:val="40"/>
    <w:qFormat/>
    <w:rsid w:val="00E74E9E"/>
    <w:pPr>
      <w:keepNext/>
      <w:numPr>
        <w:ilvl w:val="3"/>
        <w:numId w:val="24"/>
      </w:numPr>
      <w:spacing w:before="240" w:after="60"/>
      <w:outlineLvl w:val="3"/>
    </w:pPr>
    <w:rPr>
      <w:b/>
      <w:bCs/>
      <w:sz w:val="28"/>
      <w:szCs w:val="28"/>
    </w:rPr>
  </w:style>
  <w:style w:type="paragraph" w:styleId="5">
    <w:name w:val="heading 5"/>
    <w:basedOn w:val="a0"/>
    <w:next w:val="a0"/>
    <w:link w:val="50"/>
    <w:qFormat/>
    <w:rsid w:val="00E74E9E"/>
    <w:pPr>
      <w:numPr>
        <w:ilvl w:val="4"/>
        <w:numId w:val="24"/>
      </w:numPr>
      <w:spacing w:before="240" w:after="60"/>
      <w:outlineLvl w:val="4"/>
    </w:pPr>
    <w:rPr>
      <w:b/>
      <w:bCs/>
      <w:i/>
      <w:iCs/>
      <w:sz w:val="26"/>
      <w:szCs w:val="26"/>
    </w:rPr>
  </w:style>
  <w:style w:type="paragraph" w:styleId="6">
    <w:name w:val="heading 6"/>
    <w:basedOn w:val="a0"/>
    <w:next w:val="a0"/>
    <w:link w:val="60"/>
    <w:qFormat/>
    <w:rsid w:val="00E74E9E"/>
    <w:pPr>
      <w:numPr>
        <w:ilvl w:val="5"/>
        <w:numId w:val="24"/>
      </w:numPr>
      <w:spacing w:before="240" w:after="60"/>
      <w:outlineLvl w:val="5"/>
    </w:pPr>
    <w:rPr>
      <w:b/>
      <w:bCs/>
      <w:sz w:val="22"/>
    </w:rPr>
  </w:style>
  <w:style w:type="paragraph" w:styleId="7">
    <w:name w:val="heading 7"/>
    <w:basedOn w:val="a0"/>
    <w:next w:val="a0"/>
    <w:link w:val="70"/>
    <w:uiPriority w:val="99"/>
    <w:qFormat/>
    <w:rsid w:val="00E74E9E"/>
    <w:pPr>
      <w:numPr>
        <w:ilvl w:val="6"/>
        <w:numId w:val="24"/>
      </w:numPr>
      <w:spacing w:before="240" w:after="60"/>
      <w:outlineLvl w:val="6"/>
    </w:pPr>
    <w:rPr>
      <w:sz w:val="24"/>
      <w:szCs w:val="24"/>
    </w:rPr>
  </w:style>
  <w:style w:type="paragraph" w:styleId="8">
    <w:name w:val="heading 8"/>
    <w:basedOn w:val="a0"/>
    <w:next w:val="a0"/>
    <w:link w:val="80"/>
    <w:uiPriority w:val="99"/>
    <w:qFormat/>
    <w:rsid w:val="00E74E9E"/>
    <w:pPr>
      <w:numPr>
        <w:ilvl w:val="7"/>
        <w:numId w:val="24"/>
      </w:numPr>
      <w:spacing w:before="240" w:after="60"/>
      <w:outlineLvl w:val="7"/>
    </w:pPr>
    <w:rPr>
      <w:i/>
      <w:iCs/>
      <w:sz w:val="24"/>
      <w:szCs w:val="24"/>
    </w:rPr>
  </w:style>
  <w:style w:type="paragraph" w:styleId="9">
    <w:name w:val="heading 9"/>
    <w:basedOn w:val="a0"/>
    <w:next w:val="a0"/>
    <w:link w:val="90"/>
    <w:uiPriority w:val="99"/>
    <w:qFormat/>
    <w:rsid w:val="00E74E9E"/>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E74E9E"/>
    <w:pPr>
      <w:spacing w:line="240" w:lineRule="auto"/>
    </w:pPr>
    <w:rPr>
      <w:rFonts w:ascii="Tahoma" w:hAnsi="Tahoma" w:cs="Tahoma"/>
      <w:sz w:val="16"/>
      <w:szCs w:val="16"/>
    </w:rPr>
  </w:style>
  <w:style w:type="character" w:customStyle="1" w:styleId="a5">
    <w:name w:val="Текст выноски Знак"/>
    <w:basedOn w:val="a1"/>
    <w:link w:val="a4"/>
    <w:uiPriority w:val="99"/>
    <w:rsid w:val="0041453E"/>
    <w:rPr>
      <w:rFonts w:ascii="Tahoma" w:eastAsiaTheme="minorHAnsi" w:hAnsi="Tahoma" w:cs="Tahoma"/>
      <w:sz w:val="16"/>
      <w:szCs w:val="16"/>
      <w:lang w:val="ru-RU" w:eastAsia="en-US"/>
    </w:rPr>
  </w:style>
  <w:style w:type="paragraph" w:customStyle="1" w:styleId="HMG">
    <w:name w:val="_ H __M_G"/>
    <w:basedOn w:val="a0"/>
    <w:next w:val="a0"/>
    <w:uiPriority w:val="99"/>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uiPriority w:val="99"/>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uiPriority w:val="99"/>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uiPriority w:val="99"/>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uiPriority w:val="99"/>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uiPriority w:val="99"/>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uiPriority w:val="99"/>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uiPriority w:val="99"/>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uiPriority w:val="99"/>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uiPriority w:val="99"/>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uiPriority w:val="99"/>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uiPriority w:val="99"/>
    <w:rsid w:val="00BB7B85"/>
    <w:rPr>
      <w:b/>
      <w:sz w:val="18"/>
      <w:lang w:val="en-GB" w:eastAsia="ru-RU"/>
    </w:rPr>
  </w:style>
  <w:style w:type="character" w:styleId="a8">
    <w:name w:val="page number"/>
    <w:aliases w:val="7_G"/>
    <w:basedOn w:val="a1"/>
    <w:qFormat/>
    <w:rsid w:val="00BB7B85"/>
    <w:rPr>
      <w:rFonts w:ascii="Times New Roman" w:hAnsi="Times New Roman"/>
      <w:b/>
      <w:sz w:val="18"/>
    </w:rPr>
  </w:style>
  <w:style w:type="paragraph" w:styleId="a9">
    <w:name w:val="footer"/>
    <w:aliases w:val="3_G"/>
    <w:basedOn w:val="a0"/>
    <w:link w:val="aa"/>
    <w:uiPriority w:val="99"/>
    <w:qFormat/>
    <w:rsid w:val="00BB7B85"/>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BB7B85"/>
    <w:rPr>
      <w:sz w:val="16"/>
      <w:lang w:val="en-GB" w:eastAsia="ru-RU"/>
    </w:rPr>
  </w:style>
  <w:style w:type="character" w:styleId="ab">
    <w:name w:val="footnote reference"/>
    <w:aliases w:val="4_G,(Footnote Reference),-E Fußnotenzeichen,BVI fnr, BVI fnr,Footnote symbol,Footnote,Footnote Reference Superscript,SUPERS,4_GR"/>
    <w:basedOn w:val="a1"/>
    <w:uiPriority w:val="99"/>
    <w:qFormat/>
    <w:rsid w:val="00BB7B85"/>
    <w:rPr>
      <w:rFonts w:ascii="Times New Roman" w:hAnsi="Times New Roman"/>
      <w:dstrike w:val="0"/>
      <w:sz w:val="18"/>
      <w:vertAlign w:val="superscript"/>
    </w:rPr>
  </w:style>
  <w:style w:type="character" w:styleId="ac">
    <w:name w:val="endnote reference"/>
    <w:aliases w:val="1_G"/>
    <w:basedOn w:val="ab"/>
    <w:qFormat/>
    <w:rsid w:val="00BB7B85"/>
    <w:rPr>
      <w:rFonts w:ascii="Times New Roman" w:hAnsi="Times New Roman"/>
      <w:dstrike w:val="0"/>
      <w:sz w:val="18"/>
      <w:vertAlign w:val="superscript"/>
    </w:rPr>
  </w:style>
  <w:style w:type="table" w:styleId="ad">
    <w:name w:val="Table Grid"/>
    <w:basedOn w:val="a2"/>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Footnote Text Char,5_G_6,5_GR,-E Fußnotentext,footnote text,Fußnotentext Ursprung,Footnote Text Char Char Char Char,Footnote Text1,Footnote Text Char Char Char,Fußnotentext Char1,Fußnotentext Char Char,Fußnotentext Char2,Fußn"/>
    <w:basedOn w:val="a0"/>
    <w:link w:val="af"/>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Footnote Text Char Знак,5_G_6 Знак,5_GR Знак,-E Fußnotentext Знак,footnote text Знак,Fußnotentext Ursprung Знак,Footnote Text Char Char Char Char Знак,Footnote Text1 Знак,Footnote Text Char Char Char Знак,Fußn Знак"/>
    <w:basedOn w:val="a1"/>
    <w:link w:val="ae"/>
    <w:qFormat/>
    <w:rsid w:val="00BB7B85"/>
    <w:rPr>
      <w:sz w:val="18"/>
      <w:lang w:val="ru-RU" w:eastAsia="ru-RU"/>
    </w:rPr>
  </w:style>
  <w:style w:type="paragraph" w:styleId="af0">
    <w:name w:val="endnote text"/>
    <w:aliases w:val="2_G"/>
    <w:basedOn w:val="ae"/>
    <w:link w:val="af1"/>
    <w:uiPriority w:val="99"/>
    <w:qFormat/>
    <w:rsid w:val="00BB7B85"/>
  </w:style>
  <w:style w:type="character" w:customStyle="1" w:styleId="af1">
    <w:name w:val="Текст концевой сноски Знак"/>
    <w:aliases w:val="2_G Знак"/>
    <w:basedOn w:val="a1"/>
    <w:link w:val="af0"/>
    <w:uiPriority w:val="99"/>
    <w:rsid w:val="00BB7B85"/>
    <w:rPr>
      <w:sz w:val="18"/>
      <w:lang w:val="ru-RU" w:eastAsia="ru-RU"/>
    </w:rPr>
  </w:style>
  <w:style w:type="character" w:customStyle="1" w:styleId="10">
    <w:name w:val="Заголовок 1 Знак"/>
    <w:aliases w:val="Table_G Знак"/>
    <w:basedOn w:val="a1"/>
    <w:link w:val="1"/>
    <w:rsid w:val="00BB7B85"/>
    <w:rPr>
      <w:rFonts w:cs="Arial"/>
      <w:b/>
      <w:bCs/>
      <w:szCs w:val="32"/>
      <w:lang w:val="ru-RU" w:eastAsia="ru-RU"/>
    </w:rPr>
  </w:style>
  <w:style w:type="character" w:styleId="af2">
    <w:name w:val="FollowedHyperlink"/>
    <w:basedOn w:val="a1"/>
    <w:uiPriority w:val="99"/>
    <w:rsid w:val="00BB7B85"/>
    <w:rPr>
      <w:color w:val="800080" w:themeColor="followedHyperlink"/>
      <w:u w:val="none"/>
    </w:rPr>
  </w:style>
  <w:style w:type="character" w:styleId="af3">
    <w:name w:val="Hyperlink"/>
    <w:basedOn w:val="a1"/>
    <w:uiPriority w:val="99"/>
    <w:rsid w:val="00BB7B85"/>
    <w:rPr>
      <w:color w:val="0000FF" w:themeColor="hyperlink"/>
      <w:u w:val="none"/>
    </w:rPr>
  </w:style>
  <w:style w:type="character" w:customStyle="1" w:styleId="20">
    <w:name w:val="Заголовок 2 Знак"/>
    <w:basedOn w:val="a1"/>
    <w:link w:val="2"/>
    <w:rsid w:val="001473C0"/>
    <w:rPr>
      <w:rFonts w:eastAsiaTheme="minorHAnsi" w:cs="Arial"/>
      <w:bCs/>
      <w:iCs/>
      <w:szCs w:val="28"/>
      <w:lang w:val="ru-RU" w:eastAsia="en-US"/>
    </w:rPr>
  </w:style>
  <w:style w:type="character" w:customStyle="1" w:styleId="30">
    <w:name w:val="Заголовок 3 Знак"/>
    <w:basedOn w:val="a1"/>
    <w:link w:val="3"/>
    <w:rsid w:val="001473C0"/>
    <w:rPr>
      <w:rFonts w:ascii="Arial" w:eastAsiaTheme="minorHAnsi" w:hAnsi="Arial" w:cs="Arial"/>
      <w:b/>
      <w:bCs/>
      <w:sz w:val="26"/>
      <w:szCs w:val="26"/>
      <w:lang w:val="ru-RU" w:eastAsia="en-US"/>
    </w:rPr>
  </w:style>
  <w:style w:type="character" w:customStyle="1" w:styleId="40">
    <w:name w:val="Заголовок 4 Знак"/>
    <w:basedOn w:val="a1"/>
    <w:link w:val="4"/>
    <w:rsid w:val="001473C0"/>
    <w:rPr>
      <w:rFonts w:eastAsiaTheme="minorHAnsi" w:cstheme="minorBidi"/>
      <w:b/>
      <w:bCs/>
      <w:sz w:val="28"/>
      <w:szCs w:val="28"/>
      <w:lang w:val="ru-RU" w:eastAsia="en-US"/>
    </w:rPr>
  </w:style>
  <w:style w:type="character" w:customStyle="1" w:styleId="50">
    <w:name w:val="Заголовок 5 Знак"/>
    <w:basedOn w:val="a1"/>
    <w:link w:val="5"/>
    <w:rsid w:val="001473C0"/>
    <w:rPr>
      <w:rFonts w:eastAsiaTheme="minorHAnsi" w:cstheme="minorBidi"/>
      <w:b/>
      <w:bCs/>
      <w:i/>
      <w:iCs/>
      <w:sz w:val="26"/>
      <w:szCs w:val="26"/>
      <w:lang w:val="ru-RU" w:eastAsia="en-US"/>
    </w:rPr>
  </w:style>
  <w:style w:type="character" w:customStyle="1" w:styleId="60">
    <w:name w:val="Заголовок 6 Знак"/>
    <w:basedOn w:val="a1"/>
    <w:link w:val="6"/>
    <w:rsid w:val="001473C0"/>
    <w:rPr>
      <w:rFonts w:eastAsiaTheme="minorHAnsi" w:cstheme="minorBidi"/>
      <w:b/>
      <w:bCs/>
      <w:sz w:val="22"/>
      <w:szCs w:val="22"/>
      <w:lang w:val="ru-RU" w:eastAsia="en-US"/>
    </w:rPr>
  </w:style>
  <w:style w:type="character" w:customStyle="1" w:styleId="70">
    <w:name w:val="Заголовок 7 Знак"/>
    <w:basedOn w:val="a1"/>
    <w:link w:val="7"/>
    <w:uiPriority w:val="99"/>
    <w:rsid w:val="001473C0"/>
    <w:rPr>
      <w:rFonts w:eastAsiaTheme="minorHAnsi" w:cstheme="minorBidi"/>
      <w:sz w:val="24"/>
      <w:szCs w:val="24"/>
      <w:lang w:val="ru-RU" w:eastAsia="en-US"/>
    </w:rPr>
  </w:style>
  <w:style w:type="character" w:customStyle="1" w:styleId="80">
    <w:name w:val="Заголовок 8 Знак"/>
    <w:basedOn w:val="a1"/>
    <w:link w:val="8"/>
    <w:uiPriority w:val="99"/>
    <w:rsid w:val="001473C0"/>
    <w:rPr>
      <w:rFonts w:eastAsiaTheme="minorHAnsi" w:cstheme="minorBidi"/>
      <w:i/>
      <w:iCs/>
      <w:sz w:val="24"/>
      <w:szCs w:val="24"/>
      <w:lang w:val="ru-RU" w:eastAsia="en-US"/>
    </w:rPr>
  </w:style>
  <w:style w:type="character" w:customStyle="1" w:styleId="90">
    <w:name w:val="Заголовок 9 Знак"/>
    <w:basedOn w:val="a1"/>
    <w:link w:val="9"/>
    <w:uiPriority w:val="99"/>
    <w:rsid w:val="001473C0"/>
    <w:rPr>
      <w:rFonts w:ascii="Arial" w:eastAsiaTheme="minorHAnsi" w:hAnsi="Arial" w:cs="Arial"/>
      <w:sz w:val="22"/>
      <w:szCs w:val="22"/>
      <w:lang w:val="ru-RU" w:eastAsia="en-US"/>
    </w:rPr>
  </w:style>
  <w:style w:type="character" w:customStyle="1" w:styleId="SingleTxtGChar">
    <w:name w:val="_ Single Txt_G Char"/>
    <w:link w:val="SingleTxtG"/>
    <w:qFormat/>
    <w:rsid w:val="001473C0"/>
    <w:rPr>
      <w:lang w:val="ru-RU" w:eastAsia="en-US"/>
    </w:rPr>
  </w:style>
  <w:style w:type="paragraph" w:styleId="af4">
    <w:name w:val="Plain Text"/>
    <w:basedOn w:val="a0"/>
    <w:link w:val="af5"/>
    <w:uiPriority w:val="99"/>
    <w:semiHidden/>
    <w:rsid w:val="001473C0"/>
    <w:rPr>
      <w:rFonts w:eastAsia="Times New Roman" w:cs="Courier New"/>
      <w:szCs w:val="20"/>
      <w:lang w:val="en-GB"/>
    </w:rPr>
  </w:style>
  <w:style w:type="character" w:customStyle="1" w:styleId="af5">
    <w:name w:val="Текст Знак"/>
    <w:basedOn w:val="a1"/>
    <w:link w:val="af4"/>
    <w:uiPriority w:val="99"/>
    <w:semiHidden/>
    <w:rsid w:val="001473C0"/>
    <w:rPr>
      <w:rFonts w:cs="Courier New"/>
      <w:lang w:val="en-GB" w:eastAsia="en-US"/>
    </w:rPr>
  </w:style>
  <w:style w:type="paragraph" w:styleId="af6">
    <w:name w:val="Body Text"/>
    <w:basedOn w:val="a0"/>
    <w:next w:val="a0"/>
    <w:link w:val="af7"/>
    <w:uiPriority w:val="99"/>
    <w:semiHidden/>
    <w:qFormat/>
    <w:rsid w:val="001473C0"/>
    <w:rPr>
      <w:rFonts w:eastAsia="Times New Roman" w:cs="Times New Roman"/>
      <w:szCs w:val="20"/>
      <w:lang w:val="en-GB"/>
    </w:rPr>
  </w:style>
  <w:style w:type="character" w:customStyle="1" w:styleId="af7">
    <w:name w:val="Основной текст Знак"/>
    <w:basedOn w:val="a1"/>
    <w:link w:val="af6"/>
    <w:uiPriority w:val="99"/>
    <w:semiHidden/>
    <w:rsid w:val="001473C0"/>
    <w:rPr>
      <w:lang w:val="en-GB" w:eastAsia="en-US"/>
    </w:rPr>
  </w:style>
  <w:style w:type="paragraph" w:styleId="af8">
    <w:name w:val="Body Text Indent"/>
    <w:basedOn w:val="a0"/>
    <w:link w:val="af9"/>
    <w:uiPriority w:val="99"/>
    <w:semiHidden/>
    <w:rsid w:val="001473C0"/>
    <w:pPr>
      <w:spacing w:after="120"/>
      <w:ind w:left="283"/>
    </w:pPr>
    <w:rPr>
      <w:rFonts w:eastAsia="Times New Roman" w:cs="Times New Roman"/>
      <w:szCs w:val="20"/>
      <w:lang w:val="en-GB"/>
    </w:rPr>
  </w:style>
  <w:style w:type="character" w:customStyle="1" w:styleId="af9">
    <w:name w:val="Основной текст с отступом Знак"/>
    <w:basedOn w:val="a1"/>
    <w:link w:val="af8"/>
    <w:uiPriority w:val="99"/>
    <w:semiHidden/>
    <w:rsid w:val="001473C0"/>
    <w:rPr>
      <w:lang w:val="en-GB" w:eastAsia="en-US"/>
    </w:rPr>
  </w:style>
  <w:style w:type="paragraph" w:styleId="afa">
    <w:name w:val="Block Text"/>
    <w:basedOn w:val="a0"/>
    <w:semiHidden/>
    <w:rsid w:val="001473C0"/>
    <w:pPr>
      <w:ind w:left="1440" w:right="1440"/>
    </w:pPr>
    <w:rPr>
      <w:rFonts w:eastAsia="Times New Roman" w:cs="Times New Roman"/>
      <w:szCs w:val="20"/>
      <w:lang w:val="en-GB"/>
    </w:rPr>
  </w:style>
  <w:style w:type="character" w:styleId="afb">
    <w:name w:val="annotation reference"/>
    <w:uiPriority w:val="99"/>
    <w:rsid w:val="001473C0"/>
    <w:rPr>
      <w:sz w:val="6"/>
    </w:rPr>
  </w:style>
  <w:style w:type="paragraph" w:styleId="afc">
    <w:name w:val="annotation text"/>
    <w:basedOn w:val="a0"/>
    <w:link w:val="afd"/>
    <w:uiPriority w:val="99"/>
    <w:rsid w:val="001473C0"/>
    <w:rPr>
      <w:rFonts w:eastAsia="Times New Roman" w:cs="Times New Roman"/>
      <w:szCs w:val="20"/>
      <w:lang w:val="x-none"/>
    </w:rPr>
  </w:style>
  <w:style w:type="character" w:customStyle="1" w:styleId="afd">
    <w:name w:val="Текст примечания Знак"/>
    <w:basedOn w:val="a1"/>
    <w:link w:val="afc"/>
    <w:uiPriority w:val="99"/>
    <w:rsid w:val="001473C0"/>
    <w:rPr>
      <w:lang w:val="x-none" w:eastAsia="en-US"/>
    </w:rPr>
  </w:style>
  <w:style w:type="character" w:styleId="afe">
    <w:name w:val="line number"/>
    <w:semiHidden/>
    <w:rsid w:val="001473C0"/>
    <w:rPr>
      <w:sz w:val="14"/>
    </w:rPr>
  </w:style>
  <w:style w:type="numbering" w:styleId="111111">
    <w:name w:val="Outline List 2"/>
    <w:basedOn w:val="a3"/>
    <w:semiHidden/>
    <w:rsid w:val="001473C0"/>
    <w:pPr>
      <w:numPr>
        <w:numId w:val="22"/>
      </w:numPr>
    </w:pPr>
  </w:style>
  <w:style w:type="numbering" w:styleId="1ai">
    <w:name w:val="Outline List 1"/>
    <w:basedOn w:val="a3"/>
    <w:semiHidden/>
    <w:rsid w:val="001473C0"/>
    <w:pPr>
      <w:numPr>
        <w:numId w:val="23"/>
      </w:numPr>
    </w:pPr>
  </w:style>
  <w:style w:type="numbering" w:styleId="a">
    <w:name w:val="Outline List 3"/>
    <w:basedOn w:val="a3"/>
    <w:semiHidden/>
    <w:rsid w:val="001473C0"/>
    <w:pPr>
      <w:numPr>
        <w:numId w:val="24"/>
      </w:numPr>
    </w:pPr>
  </w:style>
  <w:style w:type="paragraph" w:styleId="21">
    <w:name w:val="Body Text 2"/>
    <w:basedOn w:val="a0"/>
    <w:link w:val="22"/>
    <w:semiHidden/>
    <w:rsid w:val="001473C0"/>
    <w:pPr>
      <w:spacing w:after="120" w:line="480" w:lineRule="auto"/>
    </w:pPr>
    <w:rPr>
      <w:rFonts w:eastAsia="Times New Roman" w:cs="Times New Roman"/>
      <w:szCs w:val="20"/>
      <w:lang w:val="en-GB"/>
    </w:rPr>
  </w:style>
  <w:style w:type="character" w:customStyle="1" w:styleId="22">
    <w:name w:val="Основной текст 2 Знак"/>
    <w:basedOn w:val="a1"/>
    <w:link w:val="21"/>
    <w:semiHidden/>
    <w:rsid w:val="001473C0"/>
    <w:rPr>
      <w:lang w:val="en-GB" w:eastAsia="en-US"/>
    </w:rPr>
  </w:style>
  <w:style w:type="paragraph" w:styleId="31">
    <w:name w:val="Body Text 3"/>
    <w:basedOn w:val="a0"/>
    <w:link w:val="32"/>
    <w:uiPriority w:val="99"/>
    <w:semiHidden/>
    <w:rsid w:val="001473C0"/>
    <w:pPr>
      <w:spacing w:after="120"/>
    </w:pPr>
    <w:rPr>
      <w:rFonts w:eastAsia="Times New Roman" w:cs="Times New Roman"/>
      <w:sz w:val="16"/>
      <w:szCs w:val="16"/>
      <w:lang w:val="en-GB"/>
    </w:rPr>
  </w:style>
  <w:style w:type="character" w:customStyle="1" w:styleId="32">
    <w:name w:val="Основной текст 3 Знак"/>
    <w:basedOn w:val="a1"/>
    <w:link w:val="31"/>
    <w:uiPriority w:val="99"/>
    <w:semiHidden/>
    <w:rsid w:val="001473C0"/>
    <w:rPr>
      <w:sz w:val="16"/>
      <w:szCs w:val="16"/>
      <w:lang w:val="en-GB" w:eastAsia="en-US"/>
    </w:rPr>
  </w:style>
  <w:style w:type="paragraph" w:styleId="aff">
    <w:name w:val="Body Text First Indent"/>
    <w:basedOn w:val="af6"/>
    <w:link w:val="aff0"/>
    <w:semiHidden/>
    <w:rsid w:val="001473C0"/>
    <w:pPr>
      <w:spacing w:after="120"/>
      <w:ind w:firstLine="210"/>
    </w:pPr>
  </w:style>
  <w:style w:type="character" w:customStyle="1" w:styleId="aff0">
    <w:name w:val="Красная строка Знак"/>
    <w:basedOn w:val="af7"/>
    <w:link w:val="aff"/>
    <w:semiHidden/>
    <w:rsid w:val="001473C0"/>
    <w:rPr>
      <w:lang w:val="en-GB" w:eastAsia="en-US"/>
    </w:rPr>
  </w:style>
  <w:style w:type="paragraph" w:styleId="23">
    <w:name w:val="Body Text First Indent 2"/>
    <w:basedOn w:val="af8"/>
    <w:link w:val="24"/>
    <w:semiHidden/>
    <w:rsid w:val="001473C0"/>
    <w:pPr>
      <w:ind w:firstLine="210"/>
    </w:pPr>
  </w:style>
  <w:style w:type="character" w:customStyle="1" w:styleId="24">
    <w:name w:val="Красная строка 2 Знак"/>
    <w:basedOn w:val="af9"/>
    <w:link w:val="23"/>
    <w:semiHidden/>
    <w:rsid w:val="001473C0"/>
    <w:rPr>
      <w:lang w:val="en-GB" w:eastAsia="en-US"/>
    </w:rPr>
  </w:style>
  <w:style w:type="paragraph" w:styleId="25">
    <w:name w:val="Body Text Indent 2"/>
    <w:basedOn w:val="a0"/>
    <w:link w:val="26"/>
    <w:uiPriority w:val="99"/>
    <w:semiHidden/>
    <w:rsid w:val="001473C0"/>
    <w:pPr>
      <w:spacing w:after="120" w:line="480" w:lineRule="auto"/>
      <w:ind w:left="283"/>
    </w:pPr>
    <w:rPr>
      <w:rFonts w:eastAsia="Times New Roman" w:cs="Times New Roman"/>
      <w:szCs w:val="20"/>
      <w:lang w:val="en-GB"/>
    </w:rPr>
  </w:style>
  <w:style w:type="character" w:customStyle="1" w:styleId="26">
    <w:name w:val="Основной текст с отступом 2 Знак"/>
    <w:basedOn w:val="a1"/>
    <w:link w:val="25"/>
    <w:uiPriority w:val="99"/>
    <w:semiHidden/>
    <w:rsid w:val="001473C0"/>
    <w:rPr>
      <w:lang w:val="en-GB" w:eastAsia="en-US"/>
    </w:rPr>
  </w:style>
  <w:style w:type="paragraph" w:styleId="33">
    <w:name w:val="Body Text Indent 3"/>
    <w:basedOn w:val="a0"/>
    <w:link w:val="34"/>
    <w:uiPriority w:val="99"/>
    <w:semiHidden/>
    <w:rsid w:val="001473C0"/>
    <w:pPr>
      <w:spacing w:after="120"/>
      <w:ind w:left="283"/>
    </w:pPr>
    <w:rPr>
      <w:rFonts w:eastAsia="Times New Roman" w:cs="Times New Roman"/>
      <w:sz w:val="16"/>
      <w:szCs w:val="16"/>
      <w:lang w:val="en-GB"/>
    </w:rPr>
  </w:style>
  <w:style w:type="character" w:customStyle="1" w:styleId="34">
    <w:name w:val="Основной текст с отступом 3 Знак"/>
    <w:basedOn w:val="a1"/>
    <w:link w:val="33"/>
    <w:uiPriority w:val="99"/>
    <w:semiHidden/>
    <w:rsid w:val="001473C0"/>
    <w:rPr>
      <w:sz w:val="16"/>
      <w:szCs w:val="16"/>
      <w:lang w:val="en-GB" w:eastAsia="en-US"/>
    </w:rPr>
  </w:style>
  <w:style w:type="paragraph" w:styleId="aff1">
    <w:name w:val="Closing"/>
    <w:basedOn w:val="a0"/>
    <w:link w:val="aff2"/>
    <w:semiHidden/>
    <w:rsid w:val="001473C0"/>
    <w:pPr>
      <w:ind w:left="4252"/>
    </w:pPr>
    <w:rPr>
      <w:rFonts w:eastAsia="Times New Roman" w:cs="Times New Roman"/>
      <w:szCs w:val="20"/>
      <w:lang w:val="en-GB"/>
    </w:rPr>
  </w:style>
  <w:style w:type="character" w:customStyle="1" w:styleId="aff2">
    <w:name w:val="Прощание Знак"/>
    <w:basedOn w:val="a1"/>
    <w:link w:val="aff1"/>
    <w:semiHidden/>
    <w:rsid w:val="001473C0"/>
    <w:rPr>
      <w:lang w:val="en-GB" w:eastAsia="en-US"/>
    </w:rPr>
  </w:style>
  <w:style w:type="paragraph" w:styleId="aff3">
    <w:name w:val="Date"/>
    <w:basedOn w:val="a0"/>
    <w:next w:val="a0"/>
    <w:link w:val="aff4"/>
    <w:semiHidden/>
    <w:rsid w:val="001473C0"/>
    <w:rPr>
      <w:rFonts w:eastAsia="Times New Roman" w:cs="Times New Roman"/>
      <w:szCs w:val="20"/>
      <w:lang w:val="en-GB"/>
    </w:rPr>
  </w:style>
  <w:style w:type="character" w:customStyle="1" w:styleId="aff4">
    <w:name w:val="Дата Знак"/>
    <w:basedOn w:val="a1"/>
    <w:link w:val="aff3"/>
    <w:semiHidden/>
    <w:rsid w:val="001473C0"/>
    <w:rPr>
      <w:lang w:val="en-GB" w:eastAsia="en-US"/>
    </w:rPr>
  </w:style>
  <w:style w:type="paragraph" w:styleId="aff5">
    <w:name w:val="E-mail Signature"/>
    <w:basedOn w:val="a0"/>
    <w:link w:val="aff6"/>
    <w:semiHidden/>
    <w:rsid w:val="001473C0"/>
    <w:rPr>
      <w:rFonts w:eastAsia="Times New Roman" w:cs="Times New Roman"/>
      <w:szCs w:val="20"/>
      <w:lang w:val="en-GB"/>
    </w:rPr>
  </w:style>
  <w:style w:type="character" w:customStyle="1" w:styleId="aff6">
    <w:name w:val="Электронная подпись Знак"/>
    <w:basedOn w:val="a1"/>
    <w:link w:val="aff5"/>
    <w:semiHidden/>
    <w:rsid w:val="001473C0"/>
    <w:rPr>
      <w:lang w:val="en-GB" w:eastAsia="en-US"/>
    </w:rPr>
  </w:style>
  <w:style w:type="character" w:styleId="aff7">
    <w:name w:val="Emphasis"/>
    <w:qFormat/>
    <w:rsid w:val="001473C0"/>
    <w:rPr>
      <w:i/>
      <w:iCs/>
    </w:rPr>
  </w:style>
  <w:style w:type="paragraph" w:styleId="27">
    <w:name w:val="envelope return"/>
    <w:basedOn w:val="a0"/>
    <w:semiHidden/>
    <w:rsid w:val="001473C0"/>
    <w:rPr>
      <w:rFonts w:ascii="Arial" w:eastAsia="Times New Roman" w:hAnsi="Arial" w:cs="Arial"/>
      <w:szCs w:val="20"/>
      <w:lang w:val="en-GB"/>
    </w:rPr>
  </w:style>
  <w:style w:type="character" w:styleId="HTML">
    <w:name w:val="HTML Acronym"/>
    <w:basedOn w:val="a1"/>
    <w:semiHidden/>
    <w:rsid w:val="001473C0"/>
  </w:style>
  <w:style w:type="paragraph" w:styleId="HTML0">
    <w:name w:val="HTML Address"/>
    <w:basedOn w:val="a0"/>
    <w:link w:val="HTML1"/>
    <w:semiHidden/>
    <w:rsid w:val="001473C0"/>
    <w:rPr>
      <w:rFonts w:eastAsia="Times New Roman" w:cs="Times New Roman"/>
      <w:i/>
      <w:iCs/>
      <w:szCs w:val="20"/>
      <w:lang w:val="en-GB"/>
    </w:rPr>
  </w:style>
  <w:style w:type="character" w:customStyle="1" w:styleId="HTML1">
    <w:name w:val="Адрес HTML Знак"/>
    <w:basedOn w:val="a1"/>
    <w:link w:val="HTML0"/>
    <w:semiHidden/>
    <w:rsid w:val="001473C0"/>
    <w:rPr>
      <w:i/>
      <w:iCs/>
      <w:lang w:val="en-GB" w:eastAsia="en-US"/>
    </w:rPr>
  </w:style>
  <w:style w:type="character" w:styleId="HTML2">
    <w:name w:val="HTML Cite"/>
    <w:semiHidden/>
    <w:rsid w:val="001473C0"/>
    <w:rPr>
      <w:i/>
      <w:iCs/>
    </w:rPr>
  </w:style>
  <w:style w:type="character" w:styleId="HTML3">
    <w:name w:val="HTML Code"/>
    <w:semiHidden/>
    <w:rsid w:val="001473C0"/>
    <w:rPr>
      <w:rFonts w:ascii="Courier New" w:hAnsi="Courier New" w:cs="Courier New"/>
      <w:sz w:val="20"/>
      <w:szCs w:val="20"/>
    </w:rPr>
  </w:style>
  <w:style w:type="character" w:styleId="HTML4">
    <w:name w:val="HTML Definition"/>
    <w:semiHidden/>
    <w:rsid w:val="001473C0"/>
    <w:rPr>
      <w:i/>
      <w:iCs/>
    </w:rPr>
  </w:style>
  <w:style w:type="character" w:styleId="HTML5">
    <w:name w:val="HTML Keyboard"/>
    <w:semiHidden/>
    <w:rsid w:val="001473C0"/>
    <w:rPr>
      <w:rFonts w:ascii="Courier New" w:hAnsi="Courier New" w:cs="Courier New"/>
      <w:sz w:val="20"/>
      <w:szCs w:val="20"/>
    </w:rPr>
  </w:style>
  <w:style w:type="paragraph" w:styleId="HTML6">
    <w:name w:val="HTML Preformatted"/>
    <w:basedOn w:val="a0"/>
    <w:link w:val="HTML7"/>
    <w:semiHidden/>
    <w:rsid w:val="001473C0"/>
    <w:rPr>
      <w:rFonts w:ascii="Courier New" w:eastAsia="Times New Roman" w:hAnsi="Courier New" w:cs="Courier New"/>
      <w:szCs w:val="20"/>
      <w:lang w:val="en-GB"/>
    </w:rPr>
  </w:style>
  <w:style w:type="character" w:customStyle="1" w:styleId="HTML7">
    <w:name w:val="Стандартный HTML Знак"/>
    <w:basedOn w:val="a1"/>
    <w:link w:val="HTML6"/>
    <w:semiHidden/>
    <w:rsid w:val="001473C0"/>
    <w:rPr>
      <w:rFonts w:ascii="Courier New" w:hAnsi="Courier New" w:cs="Courier New"/>
      <w:lang w:val="en-GB" w:eastAsia="en-US"/>
    </w:rPr>
  </w:style>
  <w:style w:type="character" w:styleId="HTML8">
    <w:name w:val="HTML Sample"/>
    <w:semiHidden/>
    <w:rsid w:val="001473C0"/>
    <w:rPr>
      <w:rFonts w:ascii="Courier New" w:hAnsi="Courier New" w:cs="Courier New"/>
    </w:rPr>
  </w:style>
  <w:style w:type="character" w:styleId="HTML9">
    <w:name w:val="HTML Typewriter"/>
    <w:semiHidden/>
    <w:rsid w:val="001473C0"/>
    <w:rPr>
      <w:rFonts w:ascii="Courier New" w:hAnsi="Courier New" w:cs="Courier New"/>
      <w:sz w:val="20"/>
      <w:szCs w:val="20"/>
    </w:rPr>
  </w:style>
  <w:style w:type="character" w:styleId="HTMLa">
    <w:name w:val="HTML Variable"/>
    <w:semiHidden/>
    <w:rsid w:val="001473C0"/>
    <w:rPr>
      <w:i/>
      <w:iCs/>
    </w:rPr>
  </w:style>
  <w:style w:type="paragraph" w:styleId="aff8">
    <w:name w:val="List"/>
    <w:basedOn w:val="a0"/>
    <w:semiHidden/>
    <w:rsid w:val="001473C0"/>
    <w:pPr>
      <w:ind w:left="283" w:hanging="283"/>
    </w:pPr>
    <w:rPr>
      <w:rFonts w:eastAsia="Times New Roman" w:cs="Times New Roman"/>
      <w:szCs w:val="20"/>
      <w:lang w:val="en-GB"/>
    </w:rPr>
  </w:style>
  <w:style w:type="paragraph" w:styleId="28">
    <w:name w:val="List 2"/>
    <w:basedOn w:val="a0"/>
    <w:semiHidden/>
    <w:rsid w:val="001473C0"/>
    <w:pPr>
      <w:ind w:left="566" w:hanging="283"/>
    </w:pPr>
    <w:rPr>
      <w:rFonts w:eastAsia="Times New Roman" w:cs="Times New Roman"/>
      <w:szCs w:val="20"/>
      <w:lang w:val="en-GB"/>
    </w:rPr>
  </w:style>
  <w:style w:type="paragraph" w:styleId="35">
    <w:name w:val="List 3"/>
    <w:basedOn w:val="a0"/>
    <w:semiHidden/>
    <w:rsid w:val="001473C0"/>
    <w:pPr>
      <w:ind w:left="849" w:hanging="283"/>
    </w:pPr>
    <w:rPr>
      <w:rFonts w:eastAsia="Times New Roman" w:cs="Times New Roman"/>
      <w:szCs w:val="20"/>
      <w:lang w:val="en-GB"/>
    </w:rPr>
  </w:style>
  <w:style w:type="paragraph" w:styleId="41">
    <w:name w:val="List 4"/>
    <w:basedOn w:val="a0"/>
    <w:semiHidden/>
    <w:rsid w:val="001473C0"/>
    <w:pPr>
      <w:ind w:left="1132" w:hanging="283"/>
    </w:pPr>
    <w:rPr>
      <w:rFonts w:eastAsia="Times New Roman" w:cs="Times New Roman"/>
      <w:szCs w:val="20"/>
      <w:lang w:val="en-GB"/>
    </w:rPr>
  </w:style>
  <w:style w:type="paragraph" w:styleId="51">
    <w:name w:val="List 5"/>
    <w:basedOn w:val="a0"/>
    <w:semiHidden/>
    <w:rsid w:val="001473C0"/>
    <w:pPr>
      <w:ind w:left="1415" w:hanging="283"/>
    </w:pPr>
    <w:rPr>
      <w:rFonts w:eastAsia="Times New Roman" w:cs="Times New Roman"/>
      <w:szCs w:val="20"/>
      <w:lang w:val="en-GB"/>
    </w:rPr>
  </w:style>
  <w:style w:type="paragraph" w:styleId="aff9">
    <w:name w:val="List Bullet"/>
    <w:basedOn w:val="a0"/>
    <w:rsid w:val="001473C0"/>
    <w:pPr>
      <w:tabs>
        <w:tab w:val="num" w:pos="360"/>
      </w:tabs>
      <w:ind w:left="360" w:hanging="360"/>
    </w:pPr>
    <w:rPr>
      <w:rFonts w:eastAsia="Times New Roman" w:cs="Times New Roman"/>
      <w:szCs w:val="20"/>
      <w:lang w:val="en-GB"/>
    </w:rPr>
  </w:style>
  <w:style w:type="paragraph" w:styleId="29">
    <w:name w:val="List Bullet 2"/>
    <w:basedOn w:val="a0"/>
    <w:semiHidden/>
    <w:rsid w:val="001473C0"/>
    <w:pPr>
      <w:tabs>
        <w:tab w:val="num" w:pos="643"/>
      </w:tabs>
      <w:ind w:left="643" w:hanging="360"/>
    </w:pPr>
    <w:rPr>
      <w:rFonts w:eastAsia="Times New Roman" w:cs="Times New Roman"/>
      <w:szCs w:val="20"/>
      <w:lang w:val="en-GB"/>
    </w:rPr>
  </w:style>
  <w:style w:type="paragraph" w:styleId="36">
    <w:name w:val="List Bullet 3"/>
    <w:basedOn w:val="a0"/>
    <w:semiHidden/>
    <w:rsid w:val="001473C0"/>
    <w:pPr>
      <w:tabs>
        <w:tab w:val="num" w:pos="926"/>
      </w:tabs>
      <w:ind w:left="926" w:hanging="360"/>
    </w:pPr>
    <w:rPr>
      <w:rFonts w:eastAsia="Times New Roman" w:cs="Times New Roman"/>
      <w:szCs w:val="20"/>
      <w:lang w:val="en-GB"/>
    </w:rPr>
  </w:style>
  <w:style w:type="paragraph" w:styleId="42">
    <w:name w:val="List Bullet 4"/>
    <w:basedOn w:val="a0"/>
    <w:semiHidden/>
    <w:rsid w:val="001473C0"/>
    <w:pPr>
      <w:tabs>
        <w:tab w:val="num" w:pos="1209"/>
      </w:tabs>
      <w:ind w:left="1209" w:hanging="360"/>
    </w:pPr>
    <w:rPr>
      <w:rFonts w:eastAsia="Times New Roman" w:cs="Times New Roman"/>
      <w:szCs w:val="20"/>
      <w:lang w:val="en-GB"/>
    </w:rPr>
  </w:style>
  <w:style w:type="paragraph" w:styleId="52">
    <w:name w:val="List Bullet 5"/>
    <w:basedOn w:val="a0"/>
    <w:semiHidden/>
    <w:rsid w:val="001473C0"/>
    <w:pPr>
      <w:tabs>
        <w:tab w:val="num" w:pos="1492"/>
      </w:tabs>
      <w:ind w:left="1492" w:hanging="360"/>
    </w:pPr>
    <w:rPr>
      <w:rFonts w:eastAsia="Times New Roman" w:cs="Times New Roman"/>
      <w:szCs w:val="20"/>
      <w:lang w:val="en-GB"/>
    </w:rPr>
  </w:style>
  <w:style w:type="paragraph" w:styleId="affa">
    <w:name w:val="List Continue"/>
    <w:basedOn w:val="a0"/>
    <w:semiHidden/>
    <w:rsid w:val="001473C0"/>
    <w:pPr>
      <w:spacing w:after="120"/>
      <w:ind w:left="283"/>
    </w:pPr>
    <w:rPr>
      <w:rFonts w:eastAsia="Times New Roman" w:cs="Times New Roman"/>
      <w:szCs w:val="20"/>
      <w:lang w:val="en-GB"/>
    </w:rPr>
  </w:style>
  <w:style w:type="paragraph" w:styleId="2a">
    <w:name w:val="List Continue 2"/>
    <w:basedOn w:val="a0"/>
    <w:semiHidden/>
    <w:rsid w:val="001473C0"/>
    <w:pPr>
      <w:spacing w:after="120"/>
      <w:ind w:left="566"/>
    </w:pPr>
    <w:rPr>
      <w:rFonts w:eastAsia="Times New Roman" w:cs="Times New Roman"/>
      <w:szCs w:val="20"/>
      <w:lang w:val="en-GB"/>
    </w:rPr>
  </w:style>
  <w:style w:type="paragraph" w:styleId="37">
    <w:name w:val="List Continue 3"/>
    <w:basedOn w:val="a0"/>
    <w:semiHidden/>
    <w:rsid w:val="001473C0"/>
    <w:pPr>
      <w:spacing w:after="120"/>
      <w:ind w:left="849"/>
    </w:pPr>
    <w:rPr>
      <w:rFonts w:eastAsia="Times New Roman" w:cs="Times New Roman"/>
      <w:szCs w:val="20"/>
      <w:lang w:val="en-GB"/>
    </w:rPr>
  </w:style>
  <w:style w:type="paragraph" w:styleId="43">
    <w:name w:val="List Continue 4"/>
    <w:basedOn w:val="a0"/>
    <w:semiHidden/>
    <w:rsid w:val="001473C0"/>
    <w:pPr>
      <w:spacing w:after="120"/>
      <w:ind w:left="1132"/>
    </w:pPr>
    <w:rPr>
      <w:rFonts w:eastAsia="Times New Roman" w:cs="Times New Roman"/>
      <w:szCs w:val="20"/>
      <w:lang w:val="en-GB"/>
    </w:rPr>
  </w:style>
  <w:style w:type="paragraph" w:styleId="53">
    <w:name w:val="List Continue 5"/>
    <w:basedOn w:val="a0"/>
    <w:semiHidden/>
    <w:rsid w:val="001473C0"/>
    <w:pPr>
      <w:spacing w:after="120"/>
      <w:ind w:left="1415"/>
    </w:pPr>
    <w:rPr>
      <w:rFonts w:eastAsia="Times New Roman" w:cs="Times New Roman"/>
      <w:szCs w:val="20"/>
      <w:lang w:val="en-GB"/>
    </w:rPr>
  </w:style>
  <w:style w:type="paragraph" w:styleId="affb">
    <w:name w:val="List Number"/>
    <w:basedOn w:val="a0"/>
    <w:semiHidden/>
    <w:rsid w:val="001473C0"/>
    <w:pPr>
      <w:tabs>
        <w:tab w:val="num" w:pos="360"/>
      </w:tabs>
      <w:ind w:left="360" w:hanging="360"/>
    </w:pPr>
    <w:rPr>
      <w:rFonts w:eastAsia="Times New Roman" w:cs="Times New Roman"/>
      <w:szCs w:val="20"/>
      <w:lang w:val="en-GB"/>
    </w:rPr>
  </w:style>
  <w:style w:type="paragraph" w:styleId="2b">
    <w:name w:val="List Number 2"/>
    <w:basedOn w:val="a0"/>
    <w:semiHidden/>
    <w:rsid w:val="001473C0"/>
    <w:pPr>
      <w:tabs>
        <w:tab w:val="num" w:pos="643"/>
      </w:tabs>
      <w:ind w:left="643" w:hanging="360"/>
    </w:pPr>
    <w:rPr>
      <w:rFonts w:eastAsia="Times New Roman" w:cs="Times New Roman"/>
      <w:szCs w:val="20"/>
      <w:lang w:val="en-GB"/>
    </w:rPr>
  </w:style>
  <w:style w:type="paragraph" w:styleId="38">
    <w:name w:val="List Number 3"/>
    <w:basedOn w:val="a0"/>
    <w:semiHidden/>
    <w:rsid w:val="001473C0"/>
    <w:pPr>
      <w:tabs>
        <w:tab w:val="num" w:pos="926"/>
      </w:tabs>
      <w:ind w:left="926" w:hanging="360"/>
    </w:pPr>
    <w:rPr>
      <w:rFonts w:eastAsia="Times New Roman" w:cs="Times New Roman"/>
      <w:szCs w:val="20"/>
      <w:lang w:val="en-GB"/>
    </w:rPr>
  </w:style>
  <w:style w:type="paragraph" w:styleId="44">
    <w:name w:val="List Number 4"/>
    <w:basedOn w:val="a0"/>
    <w:semiHidden/>
    <w:rsid w:val="001473C0"/>
    <w:pPr>
      <w:tabs>
        <w:tab w:val="num" w:pos="1209"/>
      </w:tabs>
      <w:ind w:left="1209" w:hanging="360"/>
    </w:pPr>
    <w:rPr>
      <w:rFonts w:eastAsia="Times New Roman" w:cs="Times New Roman"/>
      <w:szCs w:val="20"/>
      <w:lang w:val="en-GB"/>
    </w:rPr>
  </w:style>
  <w:style w:type="paragraph" w:styleId="54">
    <w:name w:val="List Number 5"/>
    <w:basedOn w:val="a0"/>
    <w:rsid w:val="001473C0"/>
    <w:pPr>
      <w:tabs>
        <w:tab w:val="num" w:pos="1492"/>
      </w:tabs>
      <w:ind w:left="1492" w:hanging="360"/>
    </w:pPr>
    <w:rPr>
      <w:rFonts w:eastAsia="Times New Roman" w:cs="Times New Roman"/>
      <w:szCs w:val="20"/>
      <w:lang w:val="en-GB"/>
    </w:rPr>
  </w:style>
  <w:style w:type="paragraph" w:styleId="affc">
    <w:name w:val="Message Header"/>
    <w:basedOn w:val="a0"/>
    <w:link w:val="affd"/>
    <w:semiHidden/>
    <w:rsid w:val="00147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d">
    <w:name w:val="Шапка Знак"/>
    <w:basedOn w:val="a1"/>
    <w:link w:val="affc"/>
    <w:semiHidden/>
    <w:rsid w:val="001473C0"/>
    <w:rPr>
      <w:rFonts w:ascii="Arial" w:hAnsi="Arial" w:cs="Arial"/>
      <w:sz w:val="24"/>
      <w:szCs w:val="24"/>
      <w:shd w:val="pct20" w:color="auto" w:fill="auto"/>
      <w:lang w:val="en-GB" w:eastAsia="en-US"/>
    </w:rPr>
  </w:style>
  <w:style w:type="paragraph" w:styleId="affe">
    <w:name w:val="Normal (Web)"/>
    <w:basedOn w:val="a0"/>
    <w:link w:val="afff"/>
    <w:uiPriority w:val="99"/>
    <w:rsid w:val="001473C0"/>
    <w:rPr>
      <w:rFonts w:eastAsia="Times New Roman" w:cs="Times New Roman"/>
      <w:sz w:val="24"/>
      <w:szCs w:val="24"/>
      <w:lang w:val="en-GB"/>
    </w:rPr>
  </w:style>
  <w:style w:type="paragraph" w:styleId="afff0">
    <w:name w:val="Normal Indent"/>
    <w:basedOn w:val="a0"/>
    <w:semiHidden/>
    <w:rsid w:val="001473C0"/>
    <w:pPr>
      <w:ind w:left="567"/>
    </w:pPr>
    <w:rPr>
      <w:rFonts w:eastAsia="Times New Roman" w:cs="Times New Roman"/>
      <w:szCs w:val="20"/>
      <w:lang w:val="en-GB"/>
    </w:rPr>
  </w:style>
  <w:style w:type="paragraph" w:styleId="afff1">
    <w:name w:val="Note Heading"/>
    <w:basedOn w:val="a0"/>
    <w:next w:val="a0"/>
    <w:link w:val="afff2"/>
    <w:semiHidden/>
    <w:rsid w:val="001473C0"/>
    <w:rPr>
      <w:rFonts w:eastAsia="Times New Roman" w:cs="Times New Roman"/>
      <w:szCs w:val="20"/>
      <w:lang w:val="en-GB"/>
    </w:rPr>
  </w:style>
  <w:style w:type="character" w:customStyle="1" w:styleId="afff2">
    <w:name w:val="Заголовок записки Знак"/>
    <w:basedOn w:val="a1"/>
    <w:link w:val="afff1"/>
    <w:semiHidden/>
    <w:rsid w:val="001473C0"/>
    <w:rPr>
      <w:lang w:val="en-GB" w:eastAsia="en-US"/>
    </w:rPr>
  </w:style>
  <w:style w:type="paragraph" w:styleId="afff3">
    <w:name w:val="Salutation"/>
    <w:basedOn w:val="a0"/>
    <w:next w:val="a0"/>
    <w:link w:val="afff4"/>
    <w:semiHidden/>
    <w:rsid w:val="001473C0"/>
    <w:rPr>
      <w:rFonts w:eastAsia="Times New Roman" w:cs="Times New Roman"/>
      <w:szCs w:val="20"/>
      <w:lang w:val="en-GB"/>
    </w:rPr>
  </w:style>
  <w:style w:type="character" w:customStyle="1" w:styleId="afff4">
    <w:name w:val="Приветствие Знак"/>
    <w:basedOn w:val="a1"/>
    <w:link w:val="afff3"/>
    <w:semiHidden/>
    <w:rsid w:val="001473C0"/>
    <w:rPr>
      <w:lang w:val="en-GB" w:eastAsia="en-US"/>
    </w:rPr>
  </w:style>
  <w:style w:type="paragraph" w:styleId="afff5">
    <w:name w:val="Signature"/>
    <w:basedOn w:val="a0"/>
    <w:link w:val="afff6"/>
    <w:semiHidden/>
    <w:rsid w:val="001473C0"/>
    <w:pPr>
      <w:ind w:left="4252"/>
    </w:pPr>
    <w:rPr>
      <w:rFonts w:eastAsia="Times New Roman" w:cs="Times New Roman"/>
      <w:szCs w:val="20"/>
      <w:lang w:val="en-GB"/>
    </w:rPr>
  </w:style>
  <w:style w:type="character" w:customStyle="1" w:styleId="afff6">
    <w:name w:val="Подпись Знак"/>
    <w:basedOn w:val="a1"/>
    <w:link w:val="afff5"/>
    <w:semiHidden/>
    <w:rsid w:val="001473C0"/>
    <w:rPr>
      <w:lang w:val="en-GB" w:eastAsia="en-US"/>
    </w:rPr>
  </w:style>
  <w:style w:type="character" w:styleId="afff7">
    <w:name w:val="Strong"/>
    <w:qFormat/>
    <w:rsid w:val="001473C0"/>
    <w:rPr>
      <w:b/>
      <w:bCs/>
    </w:rPr>
  </w:style>
  <w:style w:type="paragraph" w:styleId="afff8">
    <w:name w:val="Subtitle"/>
    <w:basedOn w:val="a0"/>
    <w:link w:val="afff9"/>
    <w:qFormat/>
    <w:rsid w:val="001473C0"/>
    <w:pPr>
      <w:spacing w:after="60"/>
      <w:jc w:val="center"/>
      <w:outlineLvl w:val="1"/>
    </w:pPr>
    <w:rPr>
      <w:rFonts w:ascii="Arial" w:eastAsia="Times New Roman" w:hAnsi="Arial" w:cs="Arial"/>
      <w:sz w:val="24"/>
      <w:szCs w:val="24"/>
      <w:lang w:val="en-GB"/>
    </w:rPr>
  </w:style>
  <w:style w:type="character" w:customStyle="1" w:styleId="afff9">
    <w:name w:val="Подзаголовок Знак"/>
    <w:basedOn w:val="a1"/>
    <w:link w:val="afff8"/>
    <w:rsid w:val="001473C0"/>
    <w:rPr>
      <w:rFonts w:ascii="Arial" w:hAnsi="Arial" w:cs="Arial"/>
      <w:sz w:val="24"/>
      <w:szCs w:val="24"/>
      <w:lang w:val="en-GB" w:eastAsia="en-US"/>
    </w:rPr>
  </w:style>
  <w:style w:type="table" w:styleId="11">
    <w:name w:val="Table 3D effects 1"/>
    <w:basedOn w:val="a2"/>
    <w:semiHidden/>
    <w:rsid w:val="001473C0"/>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1473C0"/>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semiHidden/>
    <w:rsid w:val="001473C0"/>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1473C0"/>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semiHidden/>
    <w:rsid w:val="001473C0"/>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1473C0"/>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1473C0"/>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1473C0"/>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1473C0"/>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1473C0"/>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1473C0"/>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semiHidden/>
    <w:rsid w:val="001473C0"/>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1473C0"/>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1473C0"/>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1473C0"/>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2"/>
    <w:semiHidden/>
    <w:rsid w:val="001473C0"/>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2"/>
    <w:semiHidden/>
    <w:rsid w:val="001473C0"/>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1473C0"/>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semiHidden/>
    <w:rsid w:val="001473C0"/>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1473C0"/>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1473C0"/>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1473C0"/>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1473C0"/>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1473C0"/>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1473C0"/>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1473C0"/>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1473C0"/>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1473C0"/>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1473C0"/>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1473C0"/>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1473C0"/>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1473C0"/>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1473C0"/>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2"/>
    <w:semiHidden/>
    <w:rsid w:val="001473C0"/>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1473C0"/>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semiHidden/>
    <w:rsid w:val="001473C0"/>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semiHidden/>
    <w:rsid w:val="001473C0"/>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1473C0"/>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rsid w:val="001473C0"/>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2"/>
    <w:semiHidden/>
    <w:rsid w:val="001473C0"/>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1473C0"/>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1473C0"/>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1473C0"/>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e">
    <w:name w:val="Title"/>
    <w:basedOn w:val="a0"/>
    <w:link w:val="affff"/>
    <w:qFormat/>
    <w:rsid w:val="001473C0"/>
    <w:pPr>
      <w:spacing w:before="240" w:after="60"/>
      <w:jc w:val="center"/>
      <w:outlineLvl w:val="0"/>
    </w:pPr>
    <w:rPr>
      <w:rFonts w:ascii="Arial" w:eastAsia="Times New Roman" w:hAnsi="Arial" w:cs="Arial"/>
      <w:b/>
      <w:bCs/>
      <w:kern w:val="28"/>
      <w:sz w:val="32"/>
      <w:szCs w:val="32"/>
      <w:lang w:val="en-GB"/>
    </w:rPr>
  </w:style>
  <w:style w:type="character" w:customStyle="1" w:styleId="affff">
    <w:name w:val="Заголовок Знак"/>
    <w:basedOn w:val="a1"/>
    <w:link w:val="afffe"/>
    <w:rsid w:val="001473C0"/>
    <w:rPr>
      <w:rFonts w:ascii="Arial" w:hAnsi="Arial" w:cs="Arial"/>
      <w:b/>
      <w:bCs/>
      <w:kern w:val="28"/>
      <w:sz w:val="32"/>
      <w:szCs w:val="32"/>
      <w:lang w:val="en-GB" w:eastAsia="en-US"/>
    </w:rPr>
  </w:style>
  <w:style w:type="paragraph" w:styleId="affff0">
    <w:name w:val="envelope address"/>
    <w:basedOn w:val="a0"/>
    <w:semiHidden/>
    <w:rsid w:val="001473C0"/>
    <w:pPr>
      <w:framePr w:w="7920" w:h="1980" w:hRule="exact" w:hSpace="180" w:wrap="auto" w:hAnchor="page" w:xAlign="center" w:yAlign="bottom"/>
      <w:ind w:left="2880"/>
    </w:pPr>
    <w:rPr>
      <w:rFonts w:ascii="Arial" w:eastAsia="Times New Roman" w:hAnsi="Arial" w:cs="Arial"/>
      <w:sz w:val="24"/>
      <w:szCs w:val="24"/>
      <w:lang w:val="en-GB"/>
    </w:rPr>
  </w:style>
  <w:style w:type="paragraph" w:customStyle="1" w:styleId="Rom2">
    <w:name w:val="Rom2"/>
    <w:basedOn w:val="a0"/>
    <w:rsid w:val="001473C0"/>
    <w:pPr>
      <w:numPr>
        <w:numId w:val="27"/>
      </w:numPr>
      <w:suppressAutoHyphens w:val="0"/>
      <w:spacing w:after="240" w:line="240" w:lineRule="auto"/>
    </w:pPr>
    <w:rPr>
      <w:rFonts w:eastAsia="Times New Roman" w:cs="Times New Roman"/>
      <w:sz w:val="24"/>
      <w:szCs w:val="20"/>
      <w:lang w:val="en-GB"/>
    </w:rPr>
  </w:style>
  <w:style w:type="paragraph" w:customStyle="1" w:styleId="NormalLeft">
    <w:name w:val="Normal Left"/>
    <w:basedOn w:val="a0"/>
    <w:uiPriority w:val="99"/>
    <w:rsid w:val="001473C0"/>
    <w:pPr>
      <w:suppressAutoHyphens w:val="0"/>
      <w:spacing w:before="120" w:after="120" w:line="240" w:lineRule="auto"/>
    </w:pPr>
    <w:rPr>
      <w:rFonts w:eastAsia="Times New Roman" w:cs="Times New Roman"/>
      <w:sz w:val="24"/>
      <w:szCs w:val="20"/>
      <w:lang w:val="en-GB" w:eastAsia="ko-KR"/>
    </w:rPr>
  </w:style>
  <w:style w:type="paragraph" w:styleId="affff1">
    <w:name w:val="List Paragraph"/>
    <w:basedOn w:val="a0"/>
    <w:uiPriority w:val="34"/>
    <w:qFormat/>
    <w:rsid w:val="001473C0"/>
    <w:pPr>
      <w:widowControl w:val="0"/>
      <w:suppressAutoHyphens w:val="0"/>
      <w:spacing w:line="240" w:lineRule="auto"/>
      <w:ind w:left="720"/>
      <w:contextualSpacing/>
      <w:jc w:val="both"/>
    </w:pPr>
    <w:rPr>
      <w:rFonts w:eastAsia="MS Mincho" w:cs="Times New Roman"/>
      <w:kern w:val="2"/>
      <w:sz w:val="24"/>
      <w:lang w:val="en-GB" w:eastAsia="ja-JP"/>
    </w:rPr>
  </w:style>
  <w:style w:type="character" w:customStyle="1" w:styleId="afff">
    <w:name w:val="Обычный (Интернет) Знак"/>
    <w:link w:val="affe"/>
    <w:uiPriority w:val="99"/>
    <w:rsid w:val="001473C0"/>
    <w:rPr>
      <w:sz w:val="24"/>
      <w:szCs w:val="24"/>
      <w:lang w:val="en-GB" w:eastAsia="en-US"/>
    </w:rPr>
  </w:style>
  <w:style w:type="character" w:customStyle="1" w:styleId="CharChar11">
    <w:name w:val="Char Char11"/>
    <w:rsid w:val="001473C0"/>
    <w:rPr>
      <w:sz w:val="24"/>
      <w:szCs w:val="24"/>
      <w:lang w:val="it-IT" w:eastAsia="it-IT" w:bidi="ar-SA"/>
    </w:rPr>
  </w:style>
  <w:style w:type="paragraph" w:customStyle="1" w:styleId="NormalCentered">
    <w:name w:val="Normal Centered"/>
    <w:basedOn w:val="a0"/>
    <w:rsid w:val="001473C0"/>
    <w:pPr>
      <w:suppressAutoHyphens w:val="0"/>
      <w:spacing w:before="120" w:after="120" w:line="288" w:lineRule="atLeast"/>
      <w:ind w:left="1134" w:hanging="1134"/>
      <w:jc w:val="center"/>
    </w:pPr>
    <w:rPr>
      <w:rFonts w:eastAsia="Times New Roman" w:cs="Times New Roman"/>
      <w:sz w:val="24"/>
      <w:szCs w:val="20"/>
      <w:lang w:val="en-GB"/>
    </w:rPr>
  </w:style>
  <w:style w:type="character" w:customStyle="1" w:styleId="FootnoteReference1">
    <w:name w:val="Footnote Reference1"/>
    <w:rsid w:val="001473C0"/>
    <w:rPr>
      <w:sz w:val="20"/>
      <w:vertAlign w:val="superscript"/>
    </w:rPr>
  </w:style>
  <w:style w:type="character" w:customStyle="1" w:styleId="HChGChar">
    <w:name w:val="_ H _Ch_G Char"/>
    <w:link w:val="HChG"/>
    <w:rsid w:val="001473C0"/>
    <w:rPr>
      <w:b/>
      <w:sz w:val="28"/>
      <w:lang w:val="ru-RU" w:eastAsia="ru-RU"/>
    </w:rPr>
  </w:style>
  <w:style w:type="paragraph" w:customStyle="1" w:styleId="Default">
    <w:name w:val="Default"/>
    <w:uiPriority w:val="99"/>
    <w:rsid w:val="001473C0"/>
    <w:pPr>
      <w:autoSpaceDE w:val="0"/>
      <w:autoSpaceDN w:val="0"/>
      <w:adjustRightInd w:val="0"/>
    </w:pPr>
    <w:rPr>
      <w:rFonts w:ascii="LJLOIP+TimesNewRoman" w:hAnsi="LJLOIP+TimesNewRoman" w:cs="LJLOIP+TimesNewRoman"/>
      <w:color w:val="000000"/>
      <w:sz w:val="24"/>
      <w:szCs w:val="24"/>
      <w:lang w:val="en-US" w:eastAsia="en-US"/>
    </w:rPr>
  </w:style>
  <w:style w:type="paragraph" w:customStyle="1" w:styleId="para">
    <w:name w:val="para"/>
    <w:basedOn w:val="SingleTxtG"/>
    <w:link w:val="paraChar"/>
    <w:qFormat/>
    <w:rsid w:val="001473C0"/>
    <w:pPr>
      <w:tabs>
        <w:tab w:val="clear" w:pos="1701"/>
        <w:tab w:val="clear" w:pos="2268"/>
        <w:tab w:val="clear" w:pos="2835"/>
      </w:tabs>
      <w:ind w:left="2268" w:hanging="1134"/>
    </w:pPr>
    <w:rPr>
      <w:lang w:val="fr-CH"/>
    </w:rPr>
  </w:style>
  <w:style w:type="character" w:customStyle="1" w:styleId="paraChar">
    <w:name w:val="para Char"/>
    <w:link w:val="para"/>
    <w:rsid w:val="001473C0"/>
    <w:rPr>
      <w:lang w:val="fr-CH" w:eastAsia="en-US"/>
    </w:rPr>
  </w:style>
  <w:style w:type="paragraph" w:customStyle="1" w:styleId="Text1">
    <w:name w:val="Text 1"/>
    <w:basedOn w:val="a0"/>
    <w:rsid w:val="001473C0"/>
    <w:pPr>
      <w:suppressAutoHyphens w:val="0"/>
      <w:spacing w:before="120" w:after="120" w:line="240" w:lineRule="auto"/>
      <w:ind w:left="851"/>
      <w:jc w:val="both"/>
    </w:pPr>
    <w:rPr>
      <w:rFonts w:eastAsia="Times New Roman" w:cs="Times New Roman"/>
      <w:sz w:val="24"/>
      <w:szCs w:val="20"/>
      <w:lang w:val="en-GB"/>
    </w:rPr>
  </w:style>
  <w:style w:type="paragraph" w:customStyle="1" w:styleId="ManualNumPar2">
    <w:name w:val="Manual NumPar 2"/>
    <w:basedOn w:val="a0"/>
    <w:next w:val="a0"/>
    <w:rsid w:val="001473C0"/>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affff2">
    <w:name w:val="a)"/>
    <w:basedOn w:val="a0"/>
    <w:qFormat/>
    <w:rsid w:val="001473C0"/>
    <w:pPr>
      <w:tabs>
        <w:tab w:val="decimal" w:pos="567"/>
      </w:tabs>
      <w:spacing w:after="120"/>
      <w:ind w:left="2835" w:right="1134" w:hanging="567"/>
      <w:jc w:val="both"/>
    </w:pPr>
    <w:rPr>
      <w:rFonts w:eastAsia="Times New Roman" w:cs="Times New Roman"/>
      <w:szCs w:val="20"/>
      <w:lang w:val="fr-CH"/>
    </w:rPr>
  </w:style>
  <w:style w:type="paragraph" w:customStyle="1" w:styleId="ParaNo">
    <w:name w:val="ParaNo."/>
    <w:basedOn w:val="a0"/>
    <w:rsid w:val="001473C0"/>
    <w:pPr>
      <w:numPr>
        <w:numId w:val="28"/>
      </w:numPr>
      <w:tabs>
        <w:tab w:val="clear" w:pos="360"/>
      </w:tabs>
      <w:suppressAutoHyphens w:val="0"/>
      <w:spacing w:line="240" w:lineRule="auto"/>
    </w:pPr>
    <w:rPr>
      <w:rFonts w:eastAsia="Times New Roman" w:cs="Times New Roman"/>
      <w:sz w:val="24"/>
      <w:szCs w:val="20"/>
      <w:lang w:val="fr-FR"/>
    </w:rPr>
  </w:style>
  <w:style w:type="paragraph" w:styleId="affff3">
    <w:name w:val="annotation subject"/>
    <w:basedOn w:val="afc"/>
    <w:next w:val="afc"/>
    <w:link w:val="affff4"/>
    <w:uiPriority w:val="99"/>
    <w:rsid w:val="001473C0"/>
    <w:pPr>
      <w:spacing w:line="240" w:lineRule="auto"/>
    </w:pPr>
    <w:rPr>
      <w:b/>
      <w:bCs/>
    </w:rPr>
  </w:style>
  <w:style w:type="character" w:customStyle="1" w:styleId="affff4">
    <w:name w:val="Тема примечания Знак"/>
    <w:basedOn w:val="afd"/>
    <w:link w:val="affff3"/>
    <w:uiPriority w:val="99"/>
    <w:rsid w:val="001473C0"/>
    <w:rPr>
      <w:b/>
      <w:bCs/>
      <w:lang w:val="x-none" w:eastAsia="en-US"/>
    </w:rPr>
  </w:style>
  <w:style w:type="paragraph" w:customStyle="1" w:styleId="Point2">
    <w:name w:val="Point 2"/>
    <w:basedOn w:val="a0"/>
    <w:rsid w:val="001473C0"/>
    <w:pPr>
      <w:suppressAutoHyphens w:val="0"/>
      <w:spacing w:before="120" w:after="120" w:line="240" w:lineRule="auto"/>
      <w:ind w:left="1984" w:hanging="567"/>
      <w:jc w:val="both"/>
    </w:pPr>
    <w:rPr>
      <w:rFonts w:eastAsia="Times New Roman" w:cs="Times New Roman"/>
      <w:sz w:val="24"/>
      <w:szCs w:val="24"/>
      <w:lang w:val="en-GB"/>
    </w:rPr>
  </w:style>
  <w:style w:type="paragraph" w:customStyle="1" w:styleId="StyleH23GLeft0781">
    <w:name w:val="Style _ H_2/3_G + Left:  0.78&quot;1"/>
    <w:basedOn w:val="H23G"/>
    <w:rsid w:val="001473C0"/>
    <w:pPr>
      <w:ind w:left="2304" w:right="1138" w:hanging="1166"/>
      <w:outlineLvl w:val="9"/>
    </w:pPr>
    <w:rPr>
      <w:bCs/>
      <w:lang w:val="x-none" w:eastAsia="en-US"/>
    </w:rPr>
  </w:style>
  <w:style w:type="paragraph" w:customStyle="1" w:styleId="t1jfr">
    <w:name w:val="t1_jfr"/>
    <w:basedOn w:val="a0"/>
    <w:next w:val="a0"/>
    <w:semiHidden/>
    <w:rsid w:val="001473C0"/>
    <w:pPr>
      <w:suppressAutoHyphens w:val="0"/>
      <w:spacing w:line="240" w:lineRule="auto"/>
      <w:ind w:left="567" w:right="731"/>
    </w:pPr>
    <w:rPr>
      <w:rFonts w:eastAsia="Times New Roman" w:cs="Times New Roman"/>
      <w:b/>
      <w:sz w:val="22"/>
      <w:szCs w:val="20"/>
      <w:u w:val="single"/>
      <w:lang w:val="fr-FR"/>
    </w:rPr>
  </w:style>
  <w:style w:type="paragraph" w:customStyle="1" w:styleId="Point0">
    <w:name w:val="Point 0"/>
    <w:basedOn w:val="a0"/>
    <w:rsid w:val="001473C0"/>
    <w:pPr>
      <w:suppressAutoHyphens w:val="0"/>
      <w:spacing w:before="120" w:after="120" w:line="240" w:lineRule="auto"/>
      <w:ind w:left="850" w:hanging="850"/>
      <w:jc w:val="both"/>
    </w:pPr>
    <w:rPr>
      <w:rFonts w:eastAsia="Times New Roman" w:cs="Times New Roman"/>
      <w:sz w:val="24"/>
      <w:szCs w:val="20"/>
      <w:lang w:val="en-GB" w:eastAsia="en-GB"/>
    </w:rPr>
  </w:style>
  <w:style w:type="character" w:customStyle="1" w:styleId="H23GChar">
    <w:name w:val="_ H_2/3_G Char"/>
    <w:link w:val="H23G"/>
    <w:rsid w:val="001473C0"/>
    <w:rPr>
      <w:b/>
      <w:lang w:val="ru-RU" w:eastAsia="ru-RU"/>
    </w:rPr>
  </w:style>
  <w:style w:type="character" w:customStyle="1" w:styleId="SingleTxtGCar">
    <w:name w:val="_ Single Txt_G Car"/>
    <w:rsid w:val="001473C0"/>
    <w:rPr>
      <w:lang w:val="en-GB" w:eastAsia="en-US" w:bidi="ar-SA"/>
    </w:rPr>
  </w:style>
  <w:style w:type="paragraph" w:customStyle="1" w:styleId="ManualNumPar1">
    <w:name w:val="Manual NumPar 1"/>
    <w:basedOn w:val="a0"/>
    <w:next w:val="Text1"/>
    <w:rsid w:val="001473C0"/>
    <w:pPr>
      <w:suppressAutoHyphens w:val="0"/>
      <w:spacing w:before="120" w:after="120" w:line="240" w:lineRule="auto"/>
      <w:ind w:left="851" w:hanging="851"/>
      <w:jc w:val="both"/>
    </w:pPr>
    <w:rPr>
      <w:rFonts w:eastAsia="Times New Roman" w:cs="Times New Roman"/>
      <w:sz w:val="24"/>
      <w:szCs w:val="20"/>
      <w:lang w:val="en-GB"/>
    </w:rPr>
  </w:style>
  <w:style w:type="paragraph" w:customStyle="1" w:styleId="Applicationdirecte">
    <w:name w:val="Application directe"/>
    <w:basedOn w:val="a0"/>
    <w:next w:val="a0"/>
    <w:semiHidden/>
    <w:rsid w:val="001473C0"/>
    <w:pPr>
      <w:suppressAutoHyphens w:val="0"/>
      <w:spacing w:before="480" w:after="120" w:line="240" w:lineRule="auto"/>
      <w:jc w:val="both"/>
    </w:pPr>
    <w:rPr>
      <w:rFonts w:eastAsia="Times New Roman" w:cs="Times New Roman"/>
      <w:sz w:val="24"/>
      <w:szCs w:val="20"/>
      <w:lang w:val="en-GB" w:eastAsia="en-GB"/>
    </w:rPr>
  </w:style>
  <w:style w:type="paragraph" w:customStyle="1" w:styleId="PointDouble0">
    <w:name w:val="PointDouble 0"/>
    <w:basedOn w:val="a0"/>
    <w:semiHidden/>
    <w:rsid w:val="001473C0"/>
    <w:pPr>
      <w:tabs>
        <w:tab w:val="left" w:pos="850"/>
      </w:tabs>
      <w:suppressAutoHyphens w:val="0"/>
      <w:spacing w:before="120" w:after="120" w:line="240" w:lineRule="auto"/>
      <w:ind w:left="1417" w:hanging="1417"/>
      <w:jc w:val="both"/>
    </w:pPr>
    <w:rPr>
      <w:rFonts w:eastAsia="Times New Roman" w:cs="Times New Roman"/>
      <w:sz w:val="24"/>
      <w:szCs w:val="20"/>
      <w:lang w:val="en-GB" w:eastAsia="en-GB"/>
    </w:rPr>
  </w:style>
  <w:style w:type="character" w:customStyle="1" w:styleId="FooterChar1">
    <w:name w:val="Footer Char1"/>
    <w:aliases w:val="3_G Char1"/>
    <w:uiPriority w:val="99"/>
    <w:rsid w:val="001473C0"/>
    <w:rPr>
      <w:sz w:val="16"/>
      <w:lang w:val="en-GB" w:eastAsia="en-US" w:bidi="ar-SA"/>
    </w:rPr>
  </w:style>
  <w:style w:type="paragraph" w:customStyle="1" w:styleId="remjfr">
    <w:name w:val="rem_jfr"/>
    <w:basedOn w:val="a0"/>
    <w:next w:val="a0"/>
    <w:semiHidden/>
    <w:rsid w:val="001473C0"/>
    <w:pPr>
      <w:tabs>
        <w:tab w:val="left" w:pos="1701"/>
        <w:tab w:val="left" w:pos="3686"/>
      </w:tabs>
      <w:suppressAutoHyphens w:val="0"/>
      <w:spacing w:line="240" w:lineRule="auto"/>
      <w:ind w:left="1985" w:right="589" w:hanging="1134"/>
    </w:pPr>
    <w:rPr>
      <w:rFonts w:eastAsia="Times New Roman" w:cs="Times New Roman"/>
      <w:i/>
      <w:sz w:val="22"/>
      <w:szCs w:val="20"/>
      <w:lang w:val="fr-FR"/>
    </w:rPr>
  </w:style>
  <w:style w:type="paragraph" w:customStyle="1" w:styleId="GTRnormal2Car">
    <w:name w:val="GTR normal 2 Car"/>
    <w:basedOn w:val="a0"/>
    <w:rsid w:val="001473C0"/>
    <w:pPr>
      <w:widowControl w:val="0"/>
      <w:tabs>
        <w:tab w:val="num" w:pos="595"/>
      </w:tabs>
      <w:suppressAutoHyphens w:val="0"/>
      <w:autoSpaceDE w:val="0"/>
      <w:autoSpaceDN w:val="0"/>
      <w:adjustRightInd w:val="0"/>
      <w:spacing w:after="240" w:line="240" w:lineRule="auto"/>
      <w:ind w:left="595" w:hanging="420"/>
    </w:pPr>
    <w:rPr>
      <w:rFonts w:ascii="Courier New" w:eastAsia="Times New Roman" w:hAnsi="Courier New" w:cs="Courier New"/>
      <w:color w:val="000000"/>
      <w:szCs w:val="20"/>
      <w:lang w:val="en-GB"/>
    </w:rPr>
  </w:style>
  <w:style w:type="paragraph" w:customStyle="1" w:styleId="GRPEfauxtitre1">
    <w:name w:val="GRPE faux titre 1"/>
    <w:basedOn w:val="a0"/>
    <w:next w:val="a0"/>
    <w:rsid w:val="001473C0"/>
    <w:pPr>
      <w:tabs>
        <w:tab w:val="left" w:pos="1134"/>
      </w:tabs>
      <w:suppressAutoHyphens w:val="0"/>
      <w:spacing w:line="240" w:lineRule="auto"/>
      <w:ind w:left="1134" w:hanging="1134"/>
      <w:jc w:val="both"/>
      <w:outlineLvl w:val="0"/>
    </w:pPr>
    <w:rPr>
      <w:rFonts w:ascii="(Utiliser une police de caractè" w:eastAsia="MS Mincho" w:hAnsi="(Utiliser une police de caractè" w:cs="Times New Roman"/>
      <w:sz w:val="24"/>
      <w:szCs w:val="24"/>
      <w:lang w:val="en-GB" w:eastAsia="ja-JP"/>
    </w:rPr>
  </w:style>
  <w:style w:type="character" w:customStyle="1" w:styleId="H1GChar">
    <w:name w:val="_ H_1_G Char"/>
    <w:link w:val="H1G"/>
    <w:uiPriority w:val="99"/>
    <w:rsid w:val="001473C0"/>
    <w:rPr>
      <w:b/>
      <w:sz w:val="24"/>
      <w:lang w:val="ru-RU" w:eastAsia="ru-RU"/>
    </w:rPr>
  </w:style>
  <w:style w:type="table" w:customStyle="1" w:styleId="TableGrid2">
    <w:name w:val="Table Grid2"/>
    <w:basedOn w:val="a2"/>
    <w:next w:val="ad"/>
    <w:rsid w:val="001473C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d"/>
    <w:rsid w:val="001473C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next w:val="ad"/>
    <w:rsid w:val="001473C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next w:val="ad"/>
    <w:rsid w:val="001473C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next w:val="ad"/>
    <w:rsid w:val="001473C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a0"/>
    <w:semiHidden/>
    <w:rsid w:val="001473C0"/>
    <w:pPr>
      <w:tabs>
        <w:tab w:val="num" w:pos="709"/>
      </w:tabs>
      <w:suppressAutoHyphens w:val="0"/>
      <w:spacing w:before="120" w:after="120" w:line="240" w:lineRule="auto"/>
      <w:ind w:left="709" w:hanging="709"/>
      <w:jc w:val="both"/>
    </w:pPr>
    <w:rPr>
      <w:rFonts w:eastAsia="Times New Roman" w:cs="Times New Roman"/>
      <w:sz w:val="24"/>
      <w:szCs w:val="20"/>
      <w:lang w:val="en-GB" w:eastAsia="en-GB"/>
    </w:rPr>
  </w:style>
  <w:style w:type="character" w:styleId="affff5">
    <w:name w:val="Placeholder Text"/>
    <w:basedOn w:val="a1"/>
    <w:uiPriority w:val="99"/>
    <w:semiHidden/>
    <w:rsid w:val="001473C0"/>
    <w:rPr>
      <w:color w:val="808080"/>
    </w:rPr>
  </w:style>
  <w:style w:type="character" w:customStyle="1" w:styleId="CommentTextChar1">
    <w:name w:val="Comment Text Char1"/>
    <w:locked/>
    <w:rsid w:val="001473C0"/>
    <w:rPr>
      <w:lang w:val="en-GB" w:eastAsia="en-US"/>
    </w:rPr>
  </w:style>
  <w:style w:type="paragraph" w:customStyle="1" w:styleId="ParNoG">
    <w:name w:val="_ParNo_G"/>
    <w:basedOn w:val="SingleTxtG"/>
    <w:qFormat/>
    <w:rsid w:val="001473C0"/>
    <w:pPr>
      <w:numPr>
        <w:numId w:val="29"/>
      </w:numPr>
      <w:tabs>
        <w:tab w:val="clear" w:pos="2268"/>
        <w:tab w:val="clear" w:pos="2835"/>
      </w:tabs>
      <w:suppressAutoHyphens w:val="0"/>
    </w:pPr>
    <w:rPr>
      <w:lang w:val="en-GB" w:eastAsia="fr-FR"/>
    </w:rPr>
  </w:style>
  <w:style w:type="paragraph" w:customStyle="1" w:styleId="msonormal0">
    <w:name w:val="msonormal"/>
    <w:basedOn w:val="a0"/>
    <w:uiPriority w:val="99"/>
    <w:rsid w:val="001473C0"/>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18">
    <w:name w:val="index 1"/>
    <w:basedOn w:val="a0"/>
    <w:next w:val="a0"/>
    <w:autoRedefine/>
    <w:uiPriority w:val="99"/>
    <w:semiHidden/>
    <w:unhideWhenUsed/>
    <w:rsid w:val="001473C0"/>
    <w:pPr>
      <w:suppressAutoHyphens w:val="0"/>
      <w:spacing w:line="240" w:lineRule="auto"/>
      <w:ind w:left="240" w:hanging="240"/>
      <w:jc w:val="both"/>
    </w:pPr>
    <w:rPr>
      <w:rFonts w:eastAsia="Times New Roman" w:cs="Times New Roman"/>
      <w:sz w:val="24"/>
      <w:szCs w:val="20"/>
      <w:lang w:val="en-GB"/>
    </w:rPr>
  </w:style>
  <w:style w:type="paragraph" w:styleId="19">
    <w:name w:val="toc 1"/>
    <w:basedOn w:val="a0"/>
    <w:next w:val="a0"/>
    <w:autoRedefine/>
    <w:uiPriority w:val="39"/>
    <w:unhideWhenUsed/>
    <w:rsid w:val="001473C0"/>
    <w:pPr>
      <w:tabs>
        <w:tab w:val="left" w:pos="480"/>
        <w:tab w:val="right" w:leader="dot" w:pos="9345"/>
      </w:tabs>
      <w:suppressAutoHyphens w:val="0"/>
      <w:spacing w:before="120" w:after="120" w:line="240" w:lineRule="auto"/>
    </w:pPr>
    <w:rPr>
      <w:rFonts w:ascii="Calibri" w:eastAsia="Times New Roman" w:hAnsi="Calibri" w:cs="Times New Roman"/>
      <w:b/>
      <w:bCs/>
      <w:caps/>
      <w:szCs w:val="20"/>
      <w:lang w:val="en-GB"/>
    </w:rPr>
  </w:style>
  <w:style w:type="paragraph" w:styleId="2f3">
    <w:name w:val="toc 2"/>
    <w:basedOn w:val="a0"/>
    <w:next w:val="a0"/>
    <w:autoRedefine/>
    <w:uiPriority w:val="39"/>
    <w:unhideWhenUsed/>
    <w:rsid w:val="001473C0"/>
    <w:pPr>
      <w:suppressAutoHyphens w:val="0"/>
      <w:spacing w:line="240" w:lineRule="auto"/>
      <w:ind w:left="240"/>
    </w:pPr>
    <w:rPr>
      <w:rFonts w:ascii="Calibri" w:eastAsia="Times New Roman" w:hAnsi="Calibri" w:cs="Times New Roman"/>
      <w:smallCaps/>
      <w:szCs w:val="20"/>
      <w:lang w:val="en-GB"/>
    </w:rPr>
  </w:style>
  <w:style w:type="paragraph" w:styleId="3f">
    <w:name w:val="toc 3"/>
    <w:basedOn w:val="a0"/>
    <w:next w:val="a0"/>
    <w:autoRedefine/>
    <w:uiPriority w:val="99"/>
    <w:semiHidden/>
    <w:unhideWhenUsed/>
    <w:rsid w:val="001473C0"/>
    <w:pPr>
      <w:suppressAutoHyphens w:val="0"/>
      <w:spacing w:line="240" w:lineRule="auto"/>
      <w:ind w:left="480"/>
    </w:pPr>
    <w:rPr>
      <w:rFonts w:ascii="Calibri" w:eastAsia="Times New Roman" w:hAnsi="Calibri" w:cs="Times New Roman"/>
      <w:i/>
      <w:iCs/>
      <w:szCs w:val="20"/>
      <w:lang w:val="en-GB"/>
    </w:rPr>
  </w:style>
  <w:style w:type="paragraph" w:styleId="48">
    <w:name w:val="toc 4"/>
    <w:basedOn w:val="a0"/>
    <w:next w:val="a0"/>
    <w:autoRedefine/>
    <w:uiPriority w:val="99"/>
    <w:semiHidden/>
    <w:unhideWhenUsed/>
    <w:rsid w:val="001473C0"/>
    <w:pPr>
      <w:suppressAutoHyphens w:val="0"/>
      <w:spacing w:line="276" w:lineRule="auto"/>
      <w:ind w:left="660"/>
    </w:pPr>
    <w:rPr>
      <w:rFonts w:ascii="Calibri" w:eastAsia="Calibri" w:hAnsi="Calibri" w:cs="Calibri"/>
      <w:sz w:val="18"/>
      <w:szCs w:val="18"/>
      <w:lang w:val="de-DE"/>
    </w:rPr>
  </w:style>
  <w:style w:type="paragraph" w:styleId="57">
    <w:name w:val="toc 5"/>
    <w:basedOn w:val="a0"/>
    <w:next w:val="a0"/>
    <w:autoRedefine/>
    <w:uiPriority w:val="99"/>
    <w:semiHidden/>
    <w:unhideWhenUsed/>
    <w:rsid w:val="001473C0"/>
    <w:pPr>
      <w:suppressAutoHyphens w:val="0"/>
      <w:spacing w:line="276" w:lineRule="auto"/>
      <w:ind w:left="880"/>
    </w:pPr>
    <w:rPr>
      <w:rFonts w:ascii="Calibri" w:eastAsia="Calibri" w:hAnsi="Calibri" w:cs="Calibri"/>
      <w:sz w:val="18"/>
      <w:szCs w:val="18"/>
      <w:lang w:val="de-DE"/>
    </w:rPr>
  </w:style>
  <w:style w:type="paragraph" w:styleId="62">
    <w:name w:val="toc 6"/>
    <w:basedOn w:val="a0"/>
    <w:next w:val="a0"/>
    <w:autoRedefine/>
    <w:uiPriority w:val="99"/>
    <w:semiHidden/>
    <w:unhideWhenUsed/>
    <w:rsid w:val="001473C0"/>
    <w:pPr>
      <w:suppressAutoHyphens w:val="0"/>
      <w:spacing w:line="276" w:lineRule="auto"/>
      <w:ind w:left="1100"/>
    </w:pPr>
    <w:rPr>
      <w:rFonts w:ascii="Calibri" w:eastAsia="Calibri" w:hAnsi="Calibri" w:cs="Calibri"/>
      <w:sz w:val="18"/>
      <w:szCs w:val="18"/>
      <w:lang w:val="de-DE"/>
    </w:rPr>
  </w:style>
  <w:style w:type="paragraph" w:styleId="72">
    <w:name w:val="toc 7"/>
    <w:basedOn w:val="a0"/>
    <w:next w:val="a0"/>
    <w:autoRedefine/>
    <w:uiPriority w:val="99"/>
    <w:semiHidden/>
    <w:unhideWhenUsed/>
    <w:rsid w:val="001473C0"/>
    <w:pPr>
      <w:suppressAutoHyphens w:val="0"/>
      <w:spacing w:line="276" w:lineRule="auto"/>
      <w:ind w:left="1320"/>
    </w:pPr>
    <w:rPr>
      <w:rFonts w:ascii="Calibri" w:eastAsia="Calibri" w:hAnsi="Calibri" w:cs="Calibri"/>
      <w:sz w:val="18"/>
      <w:szCs w:val="18"/>
      <w:lang w:val="de-DE"/>
    </w:rPr>
  </w:style>
  <w:style w:type="paragraph" w:styleId="82">
    <w:name w:val="toc 8"/>
    <w:basedOn w:val="a0"/>
    <w:next w:val="a0"/>
    <w:autoRedefine/>
    <w:uiPriority w:val="99"/>
    <w:semiHidden/>
    <w:unhideWhenUsed/>
    <w:rsid w:val="001473C0"/>
    <w:pPr>
      <w:suppressAutoHyphens w:val="0"/>
      <w:spacing w:line="276" w:lineRule="auto"/>
      <w:ind w:left="1540"/>
    </w:pPr>
    <w:rPr>
      <w:rFonts w:ascii="Calibri" w:eastAsia="Calibri" w:hAnsi="Calibri" w:cs="Calibri"/>
      <w:sz w:val="18"/>
      <w:szCs w:val="18"/>
      <w:lang w:val="de-DE"/>
    </w:rPr>
  </w:style>
  <w:style w:type="paragraph" w:styleId="91">
    <w:name w:val="toc 9"/>
    <w:basedOn w:val="a0"/>
    <w:next w:val="a0"/>
    <w:autoRedefine/>
    <w:uiPriority w:val="99"/>
    <w:semiHidden/>
    <w:unhideWhenUsed/>
    <w:rsid w:val="001473C0"/>
    <w:pPr>
      <w:suppressAutoHyphens w:val="0"/>
      <w:spacing w:line="276" w:lineRule="auto"/>
      <w:ind w:left="1760"/>
    </w:pPr>
    <w:rPr>
      <w:rFonts w:ascii="Calibri" w:eastAsia="Calibri" w:hAnsi="Calibri" w:cs="Calibri"/>
      <w:sz w:val="18"/>
      <w:szCs w:val="18"/>
      <w:lang w:val="de-DE"/>
    </w:rPr>
  </w:style>
  <w:style w:type="character" w:customStyle="1" w:styleId="HeaderChar1">
    <w:name w:val="Header Char1"/>
    <w:aliases w:val="6_G Char1"/>
    <w:basedOn w:val="a1"/>
    <w:semiHidden/>
    <w:rsid w:val="001473C0"/>
    <w:rPr>
      <w:lang w:val="en-GB" w:eastAsia="en-US"/>
    </w:rPr>
  </w:style>
  <w:style w:type="paragraph" w:styleId="affff6">
    <w:name w:val="index heading"/>
    <w:basedOn w:val="a0"/>
    <w:next w:val="18"/>
    <w:uiPriority w:val="99"/>
    <w:semiHidden/>
    <w:unhideWhenUsed/>
    <w:rsid w:val="001473C0"/>
    <w:pPr>
      <w:keepNext/>
      <w:suppressAutoHyphens w:val="0"/>
      <w:overflowPunct w:val="0"/>
      <w:autoSpaceDE w:val="0"/>
      <w:autoSpaceDN w:val="0"/>
      <w:adjustRightInd w:val="0"/>
      <w:spacing w:before="480" w:after="210" w:line="228" w:lineRule="auto"/>
      <w:jc w:val="center"/>
    </w:pPr>
    <w:rPr>
      <w:rFonts w:ascii="Arial" w:eastAsia="MS Mincho" w:hAnsi="Arial" w:cs="Times New Roman"/>
      <w:szCs w:val="20"/>
      <w:lang w:val="en-GB" w:eastAsia="ja-JP"/>
    </w:rPr>
  </w:style>
  <w:style w:type="paragraph" w:styleId="affff7">
    <w:name w:val="caption"/>
    <w:basedOn w:val="a0"/>
    <w:next w:val="a0"/>
    <w:uiPriority w:val="99"/>
    <w:semiHidden/>
    <w:unhideWhenUsed/>
    <w:qFormat/>
    <w:rsid w:val="001473C0"/>
    <w:pPr>
      <w:suppressAutoHyphens w:val="0"/>
      <w:spacing w:line="240" w:lineRule="auto"/>
      <w:ind w:left="567" w:firstLine="567"/>
      <w:jc w:val="center"/>
    </w:pPr>
    <w:rPr>
      <w:rFonts w:eastAsia="Times New Roman" w:cs="Times New Roman"/>
      <w:bCs/>
      <w:szCs w:val="20"/>
      <w:lang w:val="en-GB" w:eastAsia="de-DE"/>
    </w:rPr>
  </w:style>
  <w:style w:type="character" w:customStyle="1" w:styleId="EndnoteTextChar1">
    <w:name w:val="Endnote Text Char1"/>
    <w:aliases w:val="2_G Char1"/>
    <w:basedOn w:val="a1"/>
    <w:uiPriority w:val="99"/>
    <w:semiHidden/>
    <w:rsid w:val="001473C0"/>
    <w:rPr>
      <w:lang w:val="en-GB" w:eastAsia="en-US"/>
    </w:rPr>
  </w:style>
  <w:style w:type="paragraph" w:styleId="affff8">
    <w:name w:val="Document Map"/>
    <w:basedOn w:val="a0"/>
    <w:link w:val="affff9"/>
    <w:uiPriority w:val="99"/>
    <w:semiHidden/>
    <w:unhideWhenUsed/>
    <w:rsid w:val="001473C0"/>
    <w:pPr>
      <w:suppressAutoHyphens w:val="0"/>
      <w:spacing w:line="240" w:lineRule="auto"/>
      <w:jc w:val="both"/>
    </w:pPr>
    <w:rPr>
      <w:rFonts w:ascii="Tahoma" w:eastAsia="Times New Roman" w:hAnsi="Tahoma" w:cs="Tahoma"/>
      <w:sz w:val="16"/>
      <w:szCs w:val="16"/>
      <w:lang w:val="en-US"/>
    </w:rPr>
  </w:style>
  <w:style w:type="character" w:customStyle="1" w:styleId="affff9">
    <w:name w:val="Схема документа Знак"/>
    <w:basedOn w:val="a1"/>
    <w:link w:val="affff8"/>
    <w:uiPriority w:val="99"/>
    <w:semiHidden/>
    <w:rsid w:val="001473C0"/>
    <w:rPr>
      <w:rFonts w:ascii="Tahoma" w:hAnsi="Tahoma" w:cs="Tahoma"/>
      <w:sz w:val="16"/>
      <w:szCs w:val="16"/>
      <w:lang w:val="en-US" w:eastAsia="en-US"/>
    </w:rPr>
  </w:style>
  <w:style w:type="paragraph" w:styleId="affffa">
    <w:name w:val="No Spacing"/>
    <w:uiPriority w:val="1"/>
    <w:qFormat/>
    <w:rsid w:val="001473C0"/>
    <w:pPr>
      <w:jc w:val="both"/>
    </w:pPr>
    <w:rPr>
      <w:sz w:val="24"/>
      <w:lang w:val="en-GB" w:eastAsia="en-US"/>
    </w:rPr>
  </w:style>
  <w:style w:type="paragraph" w:styleId="affffb">
    <w:name w:val="Revision"/>
    <w:uiPriority w:val="99"/>
    <w:semiHidden/>
    <w:rsid w:val="001473C0"/>
    <w:rPr>
      <w:rFonts w:eastAsia="Calibri"/>
      <w:sz w:val="24"/>
      <w:lang w:val="en-GB" w:eastAsia="en-US"/>
    </w:rPr>
  </w:style>
  <w:style w:type="character" w:customStyle="1" w:styleId="TextRationaleChar">
    <w:name w:val="_Text_Rationale Char"/>
    <w:link w:val="TextRationale"/>
    <w:locked/>
    <w:rsid w:val="001473C0"/>
  </w:style>
  <w:style w:type="paragraph" w:customStyle="1" w:styleId="TextRationale">
    <w:name w:val="_Text_Rationale"/>
    <w:basedOn w:val="a0"/>
    <w:link w:val="TextRationaleChar"/>
    <w:qFormat/>
    <w:rsid w:val="001473C0"/>
    <w:pPr>
      <w:spacing w:after="120"/>
      <w:ind w:left="1134" w:right="1134"/>
      <w:jc w:val="both"/>
    </w:pPr>
    <w:rPr>
      <w:rFonts w:eastAsia="Times New Roman" w:cs="Times New Roman"/>
      <w:szCs w:val="20"/>
      <w:lang w:val="es-ES" w:eastAsia="es-ES"/>
    </w:rPr>
  </w:style>
  <w:style w:type="paragraph" w:customStyle="1" w:styleId="XHeadline">
    <w:name w:val="X Headline"/>
    <w:basedOn w:val="a0"/>
    <w:next w:val="a0"/>
    <w:uiPriority w:val="99"/>
    <w:qFormat/>
    <w:rsid w:val="001473C0"/>
    <w:pPr>
      <w:tabs>
        <w:tab w:val="left" w:pos="1418"/>
        <w:tab w:val="num" w:pos="2695"/>
      </w:tabs>
      <w:suppressAutoHyphens w:val="0"/>
      <w:spacing w:before="120" w:after="120" w:line="240" w:lineRule="auto"/>
      <w:ind w:left="1418" w:hanging="1418"/>
      <w:jc w:val="both"/>
      <w:outlineLvl w:val="0"/>
    </w:pPr>
    <w:rPr>
      <w:rFonts w:eastAsia="Times New Roman" w:cs="Times New Roman"/>
      <w:bCs/>
      <w:sz w:val="24"/>
      <w:szCs w:val="24"/>
      <w:u w:val="single"/>
      <w:lang w:val="en-GB"/>
    </w:rPr>
  </w:style>
  <w:style w:type="paragraph" w:customStyle="1" w:styleId="Headline00">
    <w:name w:val="Headline00"/>
    <w:basedOn w:val="a0"/>
    <w:uiPriority w:val="99"/>
    <w:rsid w:val="001473C0"/>
    <w:pPr>
      <w:tabs>
        <w:tab w:val="left" w:pos="851"/>
        <w:tab w:val="left" w:pos="1701"/>
      </w:tabs>
      <w:suppressAutoHyphens w:val="0"/>
      <w:spacing w:line="240" w:lineRule="auto"/>
      <w:jc w:val="both"/>
      <w:outlineLvl w:val="0"/>
    </w:pPr>
    <w:rPr>
      <w:rFonts w:eastAsia="Times New Roman" w:cs="Times New Roman"/>
      <w:sz w:val="24"/>
      <w:szCs w:val="24"/>
      <w:u w:val="single"/>
      <w:lang w:val="en-GB"/>
    </w:rPr>
  </w:style>
  <w:style w:type="paragraph" w:customStyle="1" w:styleId="XXXHeadline">
    <w:name w:val="X.X.X. Headline"/>
    <w:basedOn w:val="a0"/>
    <w:next w:val="a0"/>
    <w:uiPriority w:val="99"/>
    <w:qFormat/>
    <w:rsid w:val="001473C0"/>
    <w:pPr>
      <w:numPr>
        <w:ilvl w:val="2"/>
        <w:numId w:val="30"/>
      </w:numPr>
      <w:tabs>
        <w:tab w:val="left" w:pos="1418"/>
      </w:tabs>
      <w:suppressAutoHyphens w:val="0"/>
      <w:spacing w:before="120" w:after="120" w:line="240" w:lineRule="auto"/>
      <w:jc w:val="both"/>
      <w:outlineLvl w:val="2"/>
    </w:pPr>
    <w:rPr>
      <w:rFonts w:eastAsia="Times New Roman" w:cs="Times New Roman"/>
      <w:sz w:val="24"/>
      <w:szCs w:val="20"/>
      <w:lang w:val="en-GB"/>
    </w:rPr>
  </w:style>
  <w:style w:type="paragraph" w:customStyle="1" w:styleId="Standard2cmHngend">
    <w:name w:val="Standard + 2cm Hängend"/>
    <w:basedOn w:val="a0"/>
    <w:uiPriority w:val="99"/>
    <w:qFormat/>
    <w:rsid w:val="001473C0"/>
    <w:pPr>
      <w:tabs>
        <w:tab w:val="left" w:pos="1418"/>
        <w:tab w:val="left" w:pos="1985"/>
        <w:tab w:val="left" w:pos="2552"/>
        <w:tab w:val="left" w:pos="3119"/>
      </w:tabs>
      <w:suppressAutoHyphens w:val="0"/>
      <w:spacing w:before="120" w:after="120" w:line="240" w:lineRule="auto"/>
      <w:ind w:left="1418" w:hanging="1418"/>
      <w:jc w:val="both"/>
    </w:pPr>
    <w:rPr>
      <w:rFonts w:eastAsia="Times New Roman" w:cs="Times New Roman"/>
      <w:sz w:val="24"/>
      <w:szCs w:val="24"/>
      <w:lang w:val="en-US"/>
    </w:rPr>
  </w:style>
  <w:style w:type="paragraph" w:customStyle="1" w:styleId="Definition">
    <w:name w:val="Definition"/>
    <w:basedOn w:val="a0"/>
    <w:next w:val="a0"/>
    <w:uiPriority w:val="99"/>
    <w:rsid w:val="001473C0"/>
    <w:pPr>
      <w:suppressAutoHyphens w:val="0"/>
      <w:overflowPunct w:val="0"/>
      <w:autoSpaceDE w:val="0"/>
      <w:autoSpaceDN w:val="0"/>
      <w:adjustRightInd w:val="0"/>
      <w:spacing w:after="240" w:line="228" w:lineRule="auto"/>
      <w:jc w:val="both"/>
    </w:pPr>
    <w:rPr>
      <w:rFonts w:ascii="Arial" w:eastAsia="MS Mincho" w:hAnsi="Arial" w:cs="Times New Roman"/>
      <w:szCs w:val="20"/>
      <w:lang w:val="en-GB" w:eastAsia="ja-JP"/>
    </w:rPr>
  </w:style>
  <w:style w:type="paragraph" w:customStyle="1" w:styleId="XXHeadline">
    <w:name w:val="X.X Headline"/>
    <w:basedOn w:val="a0"/>
    <w:next w:val="a0"/>
    <w:uiPriority w:val="99"/>
    <w:qFormat/>
    <w:rsid w:val="001473C0"/>
    <w:pPr>
      <w:tabs>
        <w:tab w:val="left" w:pos="1418"/>
      </w:tabs>
      <w:suppressAutoHyphens w:val="0"/>
      <w:spacing w:line="240" w:lineRule="auto"/>
      <w:ind w:left="1418" w:hanging="1418"/>
      <w:outlineLvl w:val="1"/>
    </w:pPr>
    <w:rPr>
      <w:rFonts w:eastAsia="Times New Roman" w:cs="Times New Roman"/>
      <w:sz w:val="24"/>
      <w:szCs w:val="20"/>
      <w:lang w:val="en-GB"/>
    </w:rPr>
  </w:style>
  <w:style w:type="paragraph" w:customStyle="1" w:styleId="ListParagraph1">
    <w:name w:val="List Paragraph1"/>
    <w:basedOn w:val="a0"/>
    <w:uiPriority w:val="99"/>
    <w:rsid w:val="001473C0"/>
    <w:pPr>
      <w:suppressAutoHyphens w:val="0"/>
      <w:spacing w:after="200" w:line="276" w:lineRule="auto"/>
      <w:ind w:left="720"/>
      <w:contextualSpacing/>
    </w:pPr>
    <w:rPr>
      <w:rFonts w:ascii="Calibri" w:eastAsia="Times New Roman" w:hAnsi="Calibri" w:cs="Times New Roman"/>
      <w:sz w:val="22"/>
      <w:lang w:val="de-CH"/>
    </w:rPr>
  </w:style>
  <w:style w:type="paragraph" w:customStyle="1" w:styleId="ANNEX">
    <w:name w:val="ANNEX"/>
    <w:basedOn w:val="a0"/>
    <w:next w:val="a0"/>
    <w:uiPriority w:val="99"/>
    <w:rsid w:val="001473C0"/>
    <w:pPr>
      <w:keepNext/>
      <w:keepLines/>
      <w:pageBreakBefore/>
      <w:tabs>
        <w:tab w:val="left" w:pos="1134"/>
        <w:tab w:val="left" w:pos="1701"/>
      </w:tabs>
      <w:suppressAutoHyphens w:val="0"/>
      <w:overflowPunct w:val="0"/>
      <w:autoSpaceDE w:val="0"/>
      <w:autoSpaceDN w:val="0"/>
      <w:adjustRightInd w:val="0"/>
      <w:spacing w:line="240" w:lineRule="auto"/>
      <w:jc w:val="center"/>
      <w:outlineLvl w:val="0"/>
    </w:pPr>
    <w:rPr>
      <w:rFonts w:eastAsia="MS Mincho" w:cs="Times New Roman"/>
      <w:bCs/>
      <w:sz w:val="24"/>
      <w:szCs w:val="24"/>
      <w:u w:val="single"/>
      <w:lang w:val="en-GB" w:eastAsia="ja-JP"/>
    </w:rPr>
  </w:style>
  <w:style w:type="paragraph" w:customStyle="1" w:styleId="tableau">
    <w:name w:val="tableau"/>
    <w:basedOn w:val="a0"/>
    <w:next w:val="a0"/>
    <w:uiPriority w:val="99"/>
    <w:rsid w:val="001473C0"/>
    <w:pPr>
      <w:suppressAutoHyphens w:val="0"/>
      <w:spacing w:before="40" w:after="40" w:line="210" w:lineRule="exact"/>
      <w:jc w:val="both"/>
    </w:pPr>
    <w:rPr>
      <w:rFonts w:ascii="Helvetica" w:eastAsia="Times New Roman" w:hAnsi="Helvetica" w:cs="Times New Roman"/>
      <w:sz w:val="18"/>
      <w:szCs w:val="20"/>
      <w:lang w:val="fr-FR" w:eastAsia="de-DE"/>
    </w:rPr>
  </w:style>
  <w:style w:type="paragraph" w:customStyle="1" w:styleId="XXXXHeadline">
    <w:name w:val="X.X.X.X. Headline"/>
    <w:basedOn w:val="XXXHeadline"/>
    <w:next w:val="a0"/>
    <w:uiPriority w:val="99"/>
    <w:qFormat/>
    <w:rsid w:val="001473C0"/>
    <w:pPr>
      <w:numPr>
        <w:ilvl w:val="0"/>
        <w:numId w:val="0"/>
      </w:numPr>
      <w:tabs>
        <w:tab w:val="num" w:pos="3272"/>
      </w:tabs>
      <w:ind w:left="1418" w:hanging="1418"/>
      <w:outlineLvl w:val="3"/>
    </w:pPr>
  </w:style>
  <w:style w:type="paragraph" w:customStyle="1" w:styleId="XXXXXHeadline">
    <w:name w:val="X.X.X.X.X. Headline"/>
    <w:basedOn w:val="XXXXHeadline"/>
    <w:uiPriority w:val="99"/>
    <w:qFormat/>
    <w:rsid w:val="001473C0"/>
    <w:pPr>
      <w:tabs>
        <w:tab w:val="clear" w:pos="3272"/>
      </w:tabs>
      <w:outlineLvl w:val="4"/>
    </w:pPr>
  </w:style>
  <w:style w:type="paragraph" w:customStyle="1" w:styleId="XXXXXXHeadline">
    <w:name w:val="X.X.X.X.X.X. Headline"/>
    <w:basedOn w:val="XXXXXHeadline"/>
    <w:uiPriority w:val="99"/>
    <w:qFormat/>
    <w:rsid w:val="001473C0"/>
    <w:pPr>
      <w:tabs>
        <w:tab w:val="num" w:pos="1800"/>
      </w:tabs>
      <w:outlineLvl w:val="5"/>
    </w:pPr>
  </w:style>
  <w:style w:type="paragraph" w:customStyle="1" w:styleId="XXXXXXXHeadline">
    <w:name w:val="X.X.X.X.X.X.X. Headline"/>
    <w:basedOn w:val="XXXXXXHeadline"/>
    <w:uiPriority w:val="99"/>
    <w:qFormat/>
    <w:rsid w:val="001473C0"/>
    <w:pPr>
      <w:tabs>
        <w:tab w:val="clear" w:pos="1800"/>
      </w:tabs>
      <w:outlineLvl w:val="6"/>
    </w:pPr>
  </w:style>
  <w:style w:type="paragraph" w:customStyle="1" w:styleId="Headline01">
    <w:name w:val="Headline01"/>
    <w:basedOn w:val="a0"/>
    <w:next w:val="a0"/>
    <w:uiPriority w:val="99"/>
    <w:rsid w:val="001473C0"/>
    <w:pPr>
      <w:tabs>
        <w:tab w:val="left" w:pos="851"/>
      </w:tabs>
      <w:suppressAutoHyphens w:val="0"/>
      <w:spacing w:line="240" w:lineRule="auto"/>
      <w:jc w:val="both"/>
      <w:outlineLvl w:val="0"/>
    </w:pPr>
    <w:rPr>
      <w:rFonts w:eastAsia="Times New Roman" w:cs="Times New Roman"/>
      <w:sz w:val="24"/>
      <w:szCs w:val="20"/>
      <w:lang w:val="en-GB"/>
    </w:rPr>
  </w:style>
  <w:style w:type="paragraph" w:customStyle="1" w:styleId="1a">
    <w:name w:val="1"/>
    <w:uiPriority w:val="99"/>
    <w:rsid w:val="001473C0"/>
    <w:rPr>
      <w:lang w:val="en-GB" w:eastAsia="en-GB"/>
    </w:rPr>
  </w:style>
  <w:style w:type="paragraph" w:customStyle="1" w:styleId="Funotentext1">
    <w:name w:val="Fußnotentext1"/>
    <w:basedOn w:val="a0"/>
    <w:next w:val="a0"/>
    <w:uiPriority w:val="99"/>
    <w:rsid w:val="001473C0"/>
    <w:pPr>
      <w:suppressAutoHyphens w:val="0"/>
      <w:autoSpaceDE w:val="0"/>
      <w:autoSpaceDN w:val="0"/>
      <w:adjustRightInd w:val="0"/>
      <w:spacing w:line="240" w:lineRule="auto"/>
    </w:pPr>
    <w:rPr>
      <w:rFonts w:ascii="LJLOIP+TimesNewRoman" w:eastAsia="Times New Roman" w:hAnsi="LJLOIP+TimesNewRoman" w:cs="Times New Roman"/>
      <w:sz w:val="24"/>
      <w:szCs w:val="24"/>
      <w:lang w:val="de-DE" w:eastAsia="de-DE"/>
    </w:rPr>
  </w:style>
  <w:style w:type="paragraph" w:customStyle="1" w:styleId="HeaderA2">
    <w:name w:val="Header A2"/>
    <w:basedOn w:val="a0"/>
    <w:uiPriority w:val="99"/>
    <w:rsid w:val="001473C0"/>
    <w:pPr>
      <w:keepNext/>
      <w:suppressAutoHyphens w:val="0"/>
      <w:spacing w:before="300" w:after="220" w:line="240" w:lineRule="auto"/>
      <w:outlineLvl w:val="0"/>
    </w:pPr>
    <w:rPr>
      <w:rFonts w:eastAsia="Times New Roman" w:cs="Times New Roman"/>
      <w:sz w:val="24"/>
      <w:szCs w:val="20"/>
      <w:lang w:val="en-GB"/>
    </w:rPr>
  </w:style>
  <w:style w:type="paragraph" w:customStyle="1" w:styleId="Listenabsatz1">
    <w:name w:val="Listenabsatz1"/>
    <w:basedOn w:val="a0"/>
    <w:uiPriority w:val="99"/>
    <w:rsid w:val="001473C0"/>
    <w:pPr>
      <w:suppressAutoHyphens w:val="0"/>
      <w:spacing w:after="200" w:line="276" w:lineRule="auto"/>
      <w:ind w:left="720"/>
    </w:pPr>
    <w:rPr>
      <w:rFonts w:ascii="Calibri" w:eastAsia="MS Mincho" w:hAnsi="Calibri" w:cs="Times New Roman"/>
      <w:sz w:val="22"/>
      <w:lang w:val="de-DE"/>
    </w:rPr>
  </w:style>
  <w:style w:type="paragraph" w:customStyle="1" w:styleId="Body">
    <w:name w:val="Body"/>
    <w:basedOn w:val="a0"/>
    <w:uiPriority w:val="99"/>
    <w:rsid w:val="001473C0"/>
    <w:pPr>
      <w:suppressAutoHyphens w:val="0"/>
      <w:spacing w:before="240" w:line="240" w:lineRule="auto"/>
      <w:jc w:val="both"/>
    </w:pPr>
    <w:rPr>
      <w:rFonts w:ascii="Arial" w:eastAsia="Times New Roman" w:hAnsi="Arial" w:cs="Times New Roman"/>
      <w:color w:val="000000"/>
      <w:szCs w:val="20"/>
      <w:lang w:val="en-US"/>
    </w:rPr>
  </w:style>
  <w:style w:type="paragraph" w:customStyle="1" w:styleId="default0">
    <w:name w:val="default"/>
    <w:basedOn w:val="a0"/>
    <w:uiPriority w:val="99"/>
    <w:rsid w:val="001473C0"/>
    <w:pP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Aufzhlung">
    <w:name w:val="Aufzählung"/>
    <w:basedOn w:val="a0"/>
    <w:uiPriority w:val="99"/>
    <w:qFormat/>
    <w:rsid w:val="001473C0"/>
    <w:pPr>
      <w:numPr>
        <w:numId w:val="31"/>
      </w:numPr>
      <w:tabs>
        <w:tab w:val="left" w:pos="227"/>
      </w:tabs>
      <w:suppressAutoHyphens w:val="0"/>
      <w:spacing w:line="284" w:lineRule="atLeast"/>
      <w:ind w:left="0" w:firstLine="0"/>
    </w:pPr>
    <w:rPr>
      <w:rFonts w:ascii="Arial" w:eastAsia="Times New Roman" w:hAnsi="Arial" w:cs="Arial"/>
      <w:bCs/>
      <w:sz w:val="19"/>
      <w:szCs w:val="19"/>
      <w:lang w:val="de-DE" w:eastAsia="de-DE"/>
    </w:rPr>
  </w:style>
  <w:style w:type="paragraph" w:customStyle="1" w:styleId="Verzeichnis41">
    <w:name w:val="Verzeichnis 41"/>
    <w:basedOn w:val="a0"/>
    <w:next w:val="a0"/>
    <w:autoRedefine/>
    <w:uiPriority w:val="99"/>
    <w:rsid w:val="001473C0"/>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a0"/>
    <w:next w:val="a0"/>
    <w:autoRedefine/>
    <w:uiPriority w:val="99"/>
    <w:rsid w:val="001473C0"/>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a0"/>
    <w:next w:val="a0"/>
    <w:autoRedefine/>
    <w:uiPriority w:val="99"/>
    <w:rsid w:val="001473C0"/>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a0"/>
    <w:next w:val="a0"/>
    <w:autoRedefine/>
    <w:uiPriority w:val="99"/>
    <w:rsid w:val="001473C0"/>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a0"/>
    <w:next w:val="a0"/>
    <w:autoRedefine/>
    <w:uiPriority w:val="99"/>
    <w:rsid w:val="001473C0"/>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a0"/>
    <w:next w:val="a0"/>
    <w:autoRedefine/>
    <w:uiPriority w:val="99"/>
    <w:rsid w:val="001473C0"/>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a0"/>
    <w:uiPriority w:val="99"/>
    <w:rsid w:val="001473C0"/>
    <w:pPr>
      <w:suppressAutoHyphens w:val="0"/>
      <w:spacing w:before="100" w:beforeAutospacing="1" w:after="100" w:afterAutospacing="1" w:line="240" w:lineRule="auto"/>
    </w:pPr>
    <w:rPr>
      <w:rFonts w:ascii="Arial" w:eastAsia="Times New Roman" w:hAnsi="Arial" w:cs="Arial"/>
      <w:szCs w:val="20"/>
      <w:lang w:val="en-GB" w:eastAsia="en-GB"/>
    </w:rPr>
  </w:style>
  <w:style w:type="paragraph" w:customStyle="1" w:styleId="xl66">
    <w:name w:val="xl66"/>
    <w:basedOn w:val="a0"/>
    <w:uiPriority w:val="99"/>
    <w:rsid w:val="001473C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Cs w:val="20"/>
      <w:lang w:val="en-GB" w:eastAsia="en-GB"/>
    </w:rPr>
  </w:style>
  <w:style w:type="paragraph" w:customStyle="1" w:styleId="xl67">
    <w:name w:val="xl67"/>
    <w:basedOn w:val="a0"/>
    <w:uiPriority w:val="99"/>
    <w:rsid w:val="001473C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Cs w:val="20"/>
      <w:lang w:val="en-GB" w:eastAsia="en-GB"/>
    </w:rPr>
  </w:style>
  <w:style w:type="paragraph" w:customStyle="1" w:styleId="xl68">
    <w:name w:val="xl68"/>
    <w:basedOn w:val="a0"/>
    <w:uiPriority w:val="99"/>
    <w:rsid w:val="001473C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szCs w:val="20"/>
      <w:lang w:val="en-GB" w:eastAsia="en-GB"/>
    </w:rPr>
  </w:style>
  <w:style w:type="paragraph" w:customStyle="1" w:styleId="xl69">
    <w:name w:val="xl69"/>
    <w:basedOn w:val="a0"/>
    <w:uiPriority w:val="99"/>
    <w:rsid w:val="001473C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0">
    <w:name w:val="xl70"/>
    <w:basedOn w:val="a0"/>
    <w:uiPriority w:val="99"/>
    <w:rsid w:val="001473C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1">
    <w:name w:val="xl71"/>
    <w:basedOn w:val="a0"/>
    <w:uiPriority w:val="99"/>
    <w:rsid w:val="001473C0"/>
    <w:pP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2">
    <w:name w:val="xl72"/>
    <w:basedOn w:val="a0"/>
    <w:uiPriority w:val="99"/>
    <w:rsid w:val="001473C0"/>
    <w:pP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3">
    <w:name w:val="xl73"/>
    <w:basedOn w:val="a0"/>
    <w:uiPriority w:val="99"/>
    <w:rsid w:val="001473C0"/>
    <w:pPr>
      <w:pBdr>
        <w:bottom w:val="single" w:sz="4" w:space="0" w:color="auto"/>
      </w:pBd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4">
    <w:name w:val="xl74"/>
    <w:basedOn w:val="a0"/>
    <w:uiPriority w:val="99"/>
    <w:rsid w:val="001473C0"/>
    <w:pPr>
      <w:pBdr>
        <w:bottom w:val="single" w:sz="4" w:space="0" w:color="auto"/>
      </w:pBd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5">
    <w:name w:val="xl75"/>
    <w:basedOn w:val="a0"/>
    <w:uiPriority w:val="99"/>
    <w:rsid w:val="001473C0"/>
    <w:pPr>
      <w:pBdr>
        <w:top w:val="single" w:sz="8" w:space="0" w:color="auto"/>
      </w:pBdr>
      <w:suppressAutoHyphens w:val="0"/>
      <w:spacing w:before="100" w:beforeAutospacing="1" w:after="100" w:afterAutospacing="1" w:line="240" w:lineRule="auto"/>
    </w:pPr>
    <w:rPr>
      <w:rFonts w:eastAsia="Times New Roman" w:cs="Times New Roman"/>
      <w:i/>
      <w:iCs/>
      <w:sz w:val="16"/>
      <w:szCs w:val="16"/>
      <w:lang w:val="en-GB" w:eastAsia="en-GB"/>
    </w:rPr>
  </w:style>
  <w:style w:type="paragraph" w:customStyle="1" w:styleId="xl76">
    <w:name w:val="xl76"/>
    <w:basedOn w:val="a0"/>
    <w:uiPriority w:val="99"/>
    <w:rsid w:val="001473C0"/>
    <w:pPr>
      <w:pBdr>
        <w:bottom w:val="single" w:sz="8" w:space="0" w:color="auto"/>
      </w:pBd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64">
    <w:name w:val="xl64"/>
    <w:basedOn w:val="a0"/>
    <w:uiPriority w:val="99"/>
    <w:rsid w:val="001473C0"/>
    <w:pP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65">
    <w:name w:val="xl65"/>
    <w:basedOn w:val="a0"/>
    <w:uiPriority w:val="99"/>
    <w:rsid w:val="001473C0"/>
    <w:pP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TableHeading">
    <w:name w:val="Table Heading"/>
    <w:basedOn w:val="a0"/>
    <w:uiPriority w:val="99"/>
    <w:rsid w:val="001473C0"/>
    <w:pPr>
      <w:tabs>
        <w:tab w:val="left" w:pos="1134"/>
      </w:tabs>
      <w:suppressAutoHyphens w:val="0"/>
      <w:spacing w:before="40" w:after="20" w:line="240" w:lineRule="auto"/>
      <w:ind w:left="1134"/>
    </w:pPr>
    <w:rPr>
      <w:rFonts w:eastAsia="Times New Roman" w:cs="Arial"/>
      <w:b/>
      <w:bCs/>
      <w:szCs w:val="32"/>
      <w:lang w:val="en-GB"/>
    </w:rPr>
  </w:style>
  <w:style w:type="paragraph" w:customStyle="1" w:styleId="TableParagraph">
    <w:name w:val="Table Paragraph"/>
    <w:basedOn w:val="a0"/>
    <w:uiPriority w:val="1"/>
    <w:qFormat/>
    <w:rsid w:val="001473C0"/>
    <w:pPr>
      <w:widowControl w:val="0"/>
      <w:suppressAutoHyphens w:val="0"/>
      <w:autoSpaceDE w:val="0"/>
      <w:autoSpaceDN w:val="0"/>
      <w:spacing w:before="117" w:line="240" w:lineRule="auto"/>
      <w:ind w:left="235"/>
    </w:pPr>
    <w:rPr>
      <w:rFonts w:ascii="Cambria" w:eastAsia="Cambria" w:hAnsi="Cambria" w:cs="Cambria"/>
      <w:sz w:val="22"/>
      <w:lang w:val="en-US"/>
    </w:rPr>
  </w:style>
  <w:style w:type="paragraph" w:customStyle="1" w:styleId="Head1">
    <w:name w:val="Head1"/>
    <w:basedOn w:val="1"/>
    <w:uiPriority w:val="99"/>
    <w:qFormat/>
    <w:rsid w:val="001473C0"/>
    <w:pPr>
      <w:keepNext w:val="0"/>
      <w:numPr>
        <w:numId w:val="0"/>
      </w:numPr>
      <w:tabs>
        <w:tab w:val="clear" w:pos="567"/>
      </w:tabs>
      <w:spacing w:before="360" w:after="240" w:line="240" w:lineRule="auto"/>
      <w:ind w:left="1440" w:hanging="360"/>
      <w:jc w:val="left"/>
    </w:pPr>
    <w:rPr>
      <w:rFonts w:cs="Times New Roman"/>
      <w:bCs w:val="0"/>
      <w:sz w:val="28"/>
      <w:szCs w:val="20"/>
      <w:lang w:val="en-GB" w:eastAsia="en-US"/>
    </w:rPr>
  </w:style>
  <w:style w:type="paragraph" w:customStyle="1" w:styleId="TextTestProcedure">
    <w:name w:val="_Text_Test_Procedure"/>
    <w:basedOn w:val="TextRationale"/>
    <w:uiPriority w:val="99"/>
    <w:qFormat/>
    <w:rsid w:val="001473C0"/>
    <w:pPr>
      <w:ind w:left="2261" w:right="1138"/>
    </w:pPr>
  </w:style>
  <w:style w:type="paragraph" w:customStyle="1" w:styleId="StatementLevel2">
    <w:name w:val="Statement Level 2"/>
    <w:basedOn w:val="TextRationale"/>
    <w:uiPriority w:val="99"/>
    <w:qFormat/>
    <w:rsid w:val="001473C0"/>
    <w:pPr>
      <w:ind w:left="1080" w:right="1138"/>
      <w:outlineLvl w:val="2"/>
    </w:pPr>
    <w:rPr>
      <w:b/>
      <w:szCs w:val="24"/>
      <w:u w:val="single"/>
    </w:rPr>
  </w:style>
  <w:style w:type="paragraph" w:customStyle="1" w:styleId="StatementLevel3">
    <w:name w:val="Statement Level 3"/>
    <w:basedOn w:val="TextRationale"/>
    <w:uiPriority w:val="99"/>
    <w:qFormat/>
    <w:rsid w:val="001473C0"/>
    <w:pPr>
      <w:ind w:left="1080" w:right="1138"/>
      <w:outlineLvl w:val="3"/>
    </w:pPr>
    <w:rPr>
      <w:szCs w:val="24"/>
      <w:u w:val="single"/>
    </w:rPr>
  </w:style>
  <w:style w:type="character" w:styleId="affffc">
    <w:name w:val="Intense Emphasis"/>
    <w:uiPriority w:val="21"/>
    <w:qFormat/>
    <w:rsid w:val="001473C0"/>
    <w:rPr>
      <w:b/>
      <w:bCs/>
      <w:i/>
      <w:iCs/>
      <w:color w:val="4F81BD"/>
    </w:rPr>
  </w:style>
  <w:style w:type="character" w:customStyle="1" w:styleId="BodyTextChar1">
    <w:name w:val="Body Text Char1"/>
    <w:basedOn w:val="a1"/>
    <w:rsid w:val="001473C0"/>
    <w:rPr>
      <w:lang w:val="en-GB"/>
    </w:rPr>
  </w:style>
  <w:style w:type="character" w:customStyle="1" w:styleId="BodyText3Char1">
    <w:name w:val="Body Text 3 Char1"/>
    <w:basedOn w:val="a1"/>
    <w:rsid w:val="001473C0"/>
    <w:rPr>
      <w:sz w:val="16"/>
      <w:szCs w:val="16"/>
      <w:lang w:val="en-GB"/>
    </w:rPr>
  </w:style>
  <w:style w:type="character" w:customStyle="1" w:styleId="BodyTextIndent2Char1">
    <w:name w:val="Body Text Indent 2 Char1"/>
    <w:basedOn w:val="a1"/>
    <w:rsid w:val="001473C0"/>
    <w:rPr>
      <w:lang w:val="en-GB"/>
    </w:rPr>
  </w:style>
  <w:style w:type="character" w:customStyle="1" w:styleId="BodyTextIndent3Char1">
    <w:name w:val="Body Text Indent 3 Char1"/>
    <w:basedOn w:val="a1"/>
    <w:rsid w:val="001473C0"/>
    <w:rPr>
      <w:sz w:val="16"/>
      <w:szCs w:val="16"/>
      <w:lang w:val="en-GB"/>
    </w:rPr>
  </w:style>
  <w:style w:type="character" w:customStyle="1" w:styleId="BodyTextIndentChar1">
    <w:name w:val="Body Text Indent Char1"/>
    <w:basedOn w:val="a1"/>
    <w:rsid w:val="001473C0"/>
    <w:rPr>
      <w:lang w:val="en-GB"/>
    </w:rPr>
  </w:style>
  <w:style w:type="character" w:customStyle="1" w:styleId="PlainTextChar1">
    <w:name w:val="Plain Text Char1"/>
    <w:basedOn w:val="a1"/>
    <w:rsid w:val="001473C0"/>
    <w:rPr>
      <w:rFonts w:ascii="Consolas" w:hAnsi="Consolas" w:hint="default"/>
      <w:sz w:val="21"/>
      <w:szCs w:val="21"/>
      <w:lang w:val="en-GB"/>
    </w:rPr>
  </w:style>
  <w:style w:type="character" w:customStyle="1" w:styleId="DocumentMapChar1">
    <w:name w:val="Document Map Char1"/>
    <w:basedOn w:val="a1"/>
    <w:rsid w:val="001473C0"/>
    <w:rPr>
      <w:rFonts w:ascii="Segoe UI" w:hAnsi="Segoe UI" w:cs="Segoe UI" w:hint="default"/>
      <w:sz w:val="16"/>
      <w:szCs w:val="16"/>
      <w:lang w:val="en-GB"/>
    </w:rPr>
  </w:style>
  <w:style w:type="character" w:customStyle="1" w:styleId="TableFootNoteXref">
    <w:name w:val="TableFootNoteXref"/>
    <w:rsid w:val="001473C0"/>
    <w:rPr>
      <w:position w:val="6"/>
      <w:sz w:val="16"/>
    </w:rPr>
  </w:style>
  <w:style w:type="character" w:customStyle="1" w:styleId="texhtml">
    <w:name w:val="texhtml"/>
    <w:rsid w:val="001473C0"/>
  </w:style>
  <w:style w:type="character" w:customStyle="1" w:styleId="TextkrperZchn1">
    <w:name w:val="Textkörper Zchn1"/>
    <w:rsid w:val="001473C0"/>
    <w:rPr>
      <w:rFonts w:ascii="Arial" w:hAnsi="Arial" w:cs="Arial" w:hint="default"/>
      <w:sz w:val="19"/>
      <w:szCs w:val="19"/>
    </w:rPr>
  </w:style>
  <w:style w:type="character" w:customStyle="1" w:styleId="Textkrper3Zchn1">
    <w:name w:val="Textkörper 3 Zchn1"/>
    <w:rsid w:val="001473C0"/>
    <w:rPr>
      <w:rFonts w:ascii="Arial" w:hAnsi="Arial" w:cs="Arial" w:hint="default"/>
      <w:sz w:val="16"/>
      <w:szCs w:val="16"/>
    </w:rPr>
  </w:style>
  <w:style w:type="character" w:customStyle="1" w:styleId="Textkrper-Einzug2Zchn1">
    <w:name w:val="Textkörper-Einzug 2 Zchn1"/>
    <w:rsid w:val="001473C0"/>
    <w:rPr>
      <w:rFonts w:ascii="Arial" w:hAnsi="Arial" w:cs="Arial" w:hint="default"/>
      <w:sz w:val="19"/>
      <w:szCs w:val="19"/>
    </w:rPr>
  </w:style>
  <w:style w:type="character" w:customStyle="1" w:styleId="Textkrper-Einzug3Zchn1">
    <w:name w:val="Textkörper-Einzug 3 Zchn1"/>
    <w:rsid w:val="001473C0"/>
    <w:rPr>
      <w:rFonts w:ascii="Arial" w:hAnsi="Arial" w:cs="Arial" w:hint="default"/>
      <w:sz w:val="16"/>
      <w:szCs w:val="16"/>
    </w:rPr>
  </w:style>
  <w:style w:type="character" w:customStyle="1" w:styleId="Textkrper-ZeileneinzugZchn1">
    <w:name w:val="Textkörper-Zeileneinzug Zchn1"/>
    <w:rsid w:val="001473C0"/>
    <w:rPr>
      <w:rFonts w:ascii="Arial" w:hAnsi="Arial" w:cs="Arial" w:hint="default"/>
      <w:sz w:val="19"/>
      <w:szCs w:val="19"/>
    </w:rPr>
  </w:style>
  <w:style w:type="character" w:customStyle="1" w:styleId="NurTextZchn1">
    <w:name w:val="Nur Text Zchn1"/>
    <w:rsid w:val="001473C0"/>
    <w:rPr>
      <w:rFonts w:ascii="Consolas" w:hAnsi="Consolas" w:cs="Consolas" w:hint="default"/>
      <w:sz w:val="21"/>
      <w:szCs w:val="21"/>
    </w:rPr>
  </w:style>
  <w:style w:type="character" w:customStyle="1" w:styleId="DokumentstrukturZchn1">
    <w:name w:val="Dokumentstruktur Zchn1"/>
    <w:rsid w:val="001473C0"/>
    <w:rPr>
      <w:rFonts w:ascii="Tahoma" w:hAnsi="Tahoma" w:cs="Tahoma" w:hint="default"/>
      <w:sz w:val="16"/>
      <w:szCs w:val="16"/>
    </w:rPr>
  </w:style>
  <w:style w:type="character" w:customStyle="1" w:styleId="EndnotentextZchn1">
    <w:name w:val="Endnotentext Zchn1"/>
    <w:rsid w:val="001473C0"/>
    <w:rPr>
      <w:rFonts w:ascii="Arial" w:hAnsi="Arial" w:cs="Arial" w:hint="default"/>
    </w:rPr>
  </w:style>
  <w:style w:type="table" w:customStyle="1" w:styleId="Tabellenraster1">
    <w:name w:val="Tabellenraster1"/>
    <w:basedOn w:val="a2"/>
    <w:uiPriority w:val="59"/>
    <w:rsid w:val="001473C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a2"/>
    <w:uiPriority w:val="59"/>
    <w:rsid w:val="001473C0"/>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49">
    <w:name w:val="Plain Table 4"/>
    <w:basedOn w:val="a2"/>
    <w:uiPriority w:val="44"/>
    <w:rsid w:val="001473C0"/>
    <w:rPr>
      <w:rFonts w:asciiTheme="minorHAnsi" w:eastAsiaTheme="minorHAnsi" w:hAnsiTheme="minorHAnsi" w:cstheme="minorBidi"/>
      <w:sz w:val="22"/>
      <w:szCs w:val="22"/>
      <w:lang w:val="en-GB"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
    <w:name w:val="Table Grid3"/>
    <w:basedOn w:val="a2"/>
    <w:next w:val="ad"/>
    <w:uiPriority w:val="59"/>
    <w:rsid w:val="001473C0"/>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44537-BB46-4F88-BEA2-1CC5A0B4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PlainPage.dotm</Template>
  <TotalTime>2</TotalTime>
  <Pages>39</Pages>
  <Words>11641</Words>
  <Characters>83693</Characters>
  <Application>Microsoft Office Word</Application>
  <DocSecurity>0</DocSecurity>
  <Lines>697</Lines>
  <Paragraphs>190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ECE/TRANS/180/Add.22</vt:lpstr>
      <vt:lpstr>A/</vt:lpstr>
      <vt:lpstr>A/</vt:lpstr>
    </vt:vector>
  </TitlesOfParts>
  <Company>DCM</Company>
  <LinksUpToDate>false</LinksUpToDate>
  <CharactersWithSpaces>95144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ECE/TRANS/180/Add.22</dc:title>
  <dc:subject/>
  <dc:creator>Larisa MAYKOVSKAYA</dc:creator>
  <cp:keywords/>
  <cp:lastModifiedBy>Larisa MAYKOVSKAYA</cp:lastModifiedBy>
  <cp:revision>3</cp:revision>
  <cp:lastPrinted>2022-06-20T07:54:00Z</cp:lastPrinted>
  <dcterms:created xsi:type="dcterms:W3CDTF">2022-06-20T07:54:00Z</dcterms:created>
  <dcterms:modified xsi:type="dcterms:W3CDTF">2022-06-20T07:56:00Z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