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DA4C62" w14:paraId="6761D8F2" w14:textId="77777777" w:rsidTr="00B20551">
        <w:trPr>
          <w:cantSplit/>
          <w:trHeight w:hRule="exact" w:val="851"/>
        </w:trPr>
        <w:tc>
          <w:tcPr>
            <w:tcW w:w="1276" w:type="dxa"/>
            <w:tcBorders>
              <w:bottom w:val="single" w:sz="4" w:space="0" w:color="auto"/>
            </w:tcBorders>
            <w:vAlign w:val="bottom"/>
          </w:tcPr>
          <w:p w14:paraId="2782CEF9" w14:textId="77777777" w:rsidR="009E6CB7" w:rsidRDefault="009E6CB7" w:rsidP="00B20551">
            <w:pPr>
              <w:spacing w:after="80"/>
            </w:pPr>
          </w:p>
        </w:tc>
        <w:tc>
          <w:tcPr>
            <w:tcW w:w="2268" w:type="dxa"/>
            <w:tcBorders>
              <w:bottom w:val="single" w:sz="4" w:space="0" w:color="auto"/>
            </w:tcBorders>
            <w:vAlign w:val="bottom"/>
          </w:tcPr>
          <w:p w14:paraId="604AF50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A808AE" w14:textId="0BA71918" w:rsidR="009E6CB7" w:rsidRPr="00DA4C62" w:rsidRDefault="00F60E46" w:rsidP="00F60E46">
            <w:pPr>
              <w:jc w:val="right"/>
              <w:rPr>
                <w:highlight w:val="yellow"/>
              </w:rPr>
            </w:pPr>
            <w:r w:rsidRPr="00890E1B">
              <w:rPr>
                <w:sz w:val="40"/>
              </w:rPr>
              <w:t>ECE</w:t>
            </w:r>
            <w:r w:rsidRPr="00890E1B">
              <w:t>/TRANS/WP.15/AC.1/2023/</w:t>
            </w:r>
            <w:r w:rsidR="00890E1B">
              <w:t>22</w:t>
            </w:r>
          </w:p>
        </w:tc>
      </w:tr>
      <w:tr w:rsidR="009E6CB7" w14:paraId="1CB73880" w14:textId="77777777" w:rsidTr="00B20551">
        <w:trPr>
          <w:cantSplit/>
          <w:trHeight w:hRule="exact" w:val="2835"/>
        </w:trPr>
        <w:tc>
          <w:tcPr>
            <w:tcW w:w="1276" w:type="dxa"/>
            <w:tcBorders>
              <w:top w:val="single" w:sz="4" w:space="0" w:color="auto"/>
              <w:bottom w:val="single" w:sz="12" w:space="0" w:color="auto"/>
            </w:tcBorders>
          </w:tcPr>
          <w:p w14:paraId="2FCC9EAC" w14:textId="7CEAEB68" w:rsidR="009E6CB7" w:rsidRDefault="00686A48" w:rsidP="00B20551">
            <w:pPr>
              <w:spacing w:before="120"/>
            </w:pPr>
            <w:r>
              <w:rPr>
                <w:noProof/>
                <w:lang w:val="fr-CH" w:eastAsia="fr-CH"/>
              </w:rPr>
              <w:drawing>
                <wp:inline distT="0" distB="0" distL="0" distR="0" wp14:anchorId="4D736E8C" wp14:editId="6064CA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EFEF6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4D9DF1" w14:textId="77777777" w:rsidR="009E6CB7" w:rsidRPr="00890E1B" w:rsidRDefault="00F60E46" w:rsidP="00F60E46">
            <w:pPr>
              <w:spacing w:before="240" w:line="240" w:lineRule="exact"/>
            </w:pPr>
            <w:r w:rsidRPr="00890E1B">
              <w:t>Distr.: General</w:t>
            </w:r>
          </w:p>
          <w:p w14:paraId="349C379D" w14:textId="67FE7DFD" w:rsidR="00F60E46" w:rsidRPr="00DA4C62" w:rsidRDefault="00890E1B" w:rsidP="00F60E46">
            <w:pPr>
              <w:spacing w:line="240" w:lineRule="exact"/>
              <w:rPr>
                <w:highlight w:val="yellow"/>
              </w:rPr>
            </w:pPr>
            <w:r>
              <w:t>3 January 2023</w:t>
            </w:r>
          </w:p>
          <w:p w14:paraId="07D689D9" w14:textId="77777777" w:rsidR="00F60E46" w:rsidRPr="00DA4C62" w:rsidRDefault="00F60E46" w:rsidP="00F60E46">
            <w:pPr>
              <w:spacing w:line="240" w:lineRule="exact"/>
              <w:rPr>
                <w:highlight w:val="yellow"/>
              </w:rPr>
            </w:pPr>
          </w:p>
          <w:p w14:paraId="2ABFD766" w14:textId="4C72F3DE" w:rsidR="00F60E46" w:rsidRPr="00DA4C62" w:rsidRDefault="00F60E46" w:rsidP="00F60E46">
            <w:pPr>
              <w:spacing w:line="240" w:lineRule="exact"/>
              <w:rPr>
                <w:highlight w:val="yellow"/>
              </w:rPr>
            </w:pPr>
            <w:r w:rsidRPr="00890E1B">
              <w:t>Original: English</w:t>
            </w:r>
          </w:p>
        </w:tc>
      </w:tr>
    </w:tbl>
    <w:p w14:paraId="3E869A44" w14:textId="77777777" w:rsidR="00AB6AB9" w:rsidRPr="00960236" w:rsidRDefault="00AB6AB9" w:rsidP="00C411EB">
      <w:pPr>
        <w:spacing w:before="120"/>
        <w:rPr>
          <w:b/>
          <w:sz w:val="28"/>
          <w:szCs w:val="28"/>
        </w:rPr>
      </w:pPr>
      <w:r w:rsidRPr="00960236">
        <w:rPr>
          <w:b/>
          <w:sz w:val="28"/>
          <w:szCs w:val="28"/>
        </w:rPr>
        <w:t>Economic Commission for Europe</w:t>
      </w:r>
    </w:p>
    <w:p w14:paraId="4CD8F367" w14:textId="77777777" w:rsidR="00AB6AB9" w:rsidRPr="00960236" w:rsidRDefault="00AB6AB9" w:rsidP="00C411EB">
      <w:pPr>
        <w:spacing w:before="120"/>
        <w:rPr>
          <w:sz w:val="28"/>
          <w:szCs w:val="28"/>
        </w:rPr>
      </w:pPr>
      <w:r w:rsidRPr="00960236">
        <w:rPr>
          <w:sz w:val="28"/>
          <w:szCs w:val="28"/>
        </w:rPr>
        <w:t>Inland Transport Committee</w:t>
      </w:r>
    </w:p>
    <w:p w14:paraId="39FE81F2" w14:textId="77777777" w:rsidR="00AB6AB9" w:rsidRPr="00960236" w:rsidRDefault="00AB6AB9" w:rsidP="00C411EB">
      <w:pPr>
        <w:spacing w:before="120"/>
        <w:rPr>
          <w:b/>
          <w:sz w:val="24"/>
          <w:szCs w:val="24"/>
        </w:rPr>
      </w:pPr>
      <w:r w:rsidRPr="00960236">
        <w:rPr>
          <w:b/>
          <w:sz w:val="24"/>
          <w:szCs w:val="24"/>
        </w:rPr>
        <w:t>Working Party on the Transport of Dangerous Goods</w:t>
      </w:r>
    </w:p>
    <w:p w14:paraId="73CBFE59" w14:textId="77777777" w:rsidR="00AB6AB9" w:rsidRPr="00960236" w:rsidRDefault="00AB6AB9"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73E98993" w14:textId="08B4250D" w:rsidR="00AB6AB9" w:rsidRDefault="005A555F" w:rsidP="00C411EB">
      <w:r>
        <w:t>Bern</w:t>
      </w:r>
      <w:r w:rsidR="00AB6AB9">
        <w:t xml:space="preserve">, </w:t>
      </w:r>
      <w:r>
        <w:t>20-24 March 2023</w:t>
      </w:r>
    </w:p>
    <w:p w14:paraId="614FC64F" w14:textId="7A762292" w:rsidR="00AB6AB9" w:rsidRDefault="00AB6AB9" w:rsidP="00C411EB">
      <w:r>
        <w:t xml:space="preserve">Item </w:t>
      </w:r>
      <w:r w:rsidR="001747B1">
        <w:t>5 (a)</w:t>
      </w:r>
      <w:r>
        <w:t xml:space="preserve"> of the provisional agenda</w:t>
      </w:r>
    </w:p>
    <w:p w14:paraId="0771430C" w14:textId="186C2222" w:rsidR="001C6663" w:rsidRPr="001747B1" w:rsidRDefault="001747B1" w:rsidP="00C411EB">
      <w:pPr>
        <w:rPr>
          <w:b/>
          <w:bCs/>
        </w:rPr>
      </w:pPr>
      <w:r w:rsidRPr="001747B1">
        <w:rPr>
          <w:b/>
          <w:bCs/>
        </w:rPr>
        <w:t>Proposals for amendments to RID/ADR/A</w:t>
      </w:r>
      <w:r>
        <w:rPr>
          <w:b/>
          <w:bCs/>
        </w:rPr>
        <w:t>DN</w:t>
      </w:r>
      <w:r w:rsidRPr="001747B1">
        <w:rPr>
          <w:b/>
          <w:bCs/>
        </w:rPr>
        <w:t>: pending issues</w:t>
      </w:r>
    </w:p>
    <w:p w14:paraId="2F957BEF" w14:textId="2809ECB5" w:rsidR="007371AD" w:rsidRPr="003E468A" w:rsidRDefault="007371AD" w:rsidP="007371AD">
      <w:pPr>
        <w:pStyle w:val="HChG"/>
        <w:rPr>
          <w:lang w:val="en-CA"/>
        </w:rPr>
      </w:pPr>
      <w:r>
        <w:rPr>
          <w:lang w:val="en-CA"/>
        </w:rPr>
        <w:tab/>
      </w:r>
      <w:r>
        <w:rPr>
          <w:lang w:val="en-CA"/>
        </w:rPr>
        <w:tab/>
      </w:r>
      <w:r w:rsidRPr="003E468A">
        <w:rPr>
          <w:lang w:val="en-CA"/>
        </w:rPr>
        <w:t>Online grocery delivery services</w:t>
      </w:r>
    </w:p>
    <w:p w14:paraId="2717C2A1" w14:textId="10A371B3" w:rsidR="00AB6AB9" w:rsidRPr="00EE4F80" w:rsidRDefault="007371AD" w:rsidP="007371AD">
      <w:pPr>
        <w:pStyle w:val="H1G"/>
        <w:rPr>
          <w:vertAlign w:val="superscript"/>
        </w:rPr>
      </w:pPr>
      <w:r w:rsidRPr="003E468A">
        <w:rPr>
          <w:lang w:val="en-CA"/>
        </w:rPr>
        <w:tab/>
      </w:r>
      <w:r w:rsidRPr="003E468A">
        <w:rPr>
          <w:lang w:val="en-CA"/>
        </w:rPr>
        <w:tab/>
      </w:r>
      <w:r w:rsidR="001C79C6">
        <w:t>Transmitted by</w:t>
      </w:r>
      <w:r w:rsidRPr="003E468A">
        <w:rPr>
          <w:lang w:val="en-CA"/>
        </w:rPr>
        <w:t xml:space="preserve"> the Council on Safe Transportation of Hazardous Articles (COSTHA)</w:t>
      </w:r>
      <w:r>
        <w:rPr>
          <w:rStyle w:val="FootnoteReference"/>
          <w:lang w:val="en-CA"/>
        </w:rPr>
        <w:footnoteReference w:id="2"/>
      </w:r>
      <w:r w:rsidR="00EE4F80">
        <w:rPr>
          <w:vertAlign w:val="superscript"/>
          <w:lang w:val="en-CA"/>
        </w:rPr>
        <w:t xml:space="preserve">, </w:t>
      </w:r>
      <w:r w:rsidR="00EE4F80">
        <w:rPr>
          <w:rStyle w:val="FootnoteReference"/>
          <w:lang w:val="en-CA"/>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A555F" w14:paraId="0AA79E65" w14:textId="77777777" w:rsidTr="00EA7611">
        <w:trPr>
          <w:jc w:val="center"/>
        </w:trPr>
        <w:tc>
          <w:tcPr>
            <w:tcW w:w="9629" w:type="dxa"/>
            <w:shd w:val="clear" w:color="auto" w:fill="auto"/>
          </w:tcPr>
          <w:p w14:paraId="01FE0F8F" w14:textId="77777777" w:rsidR="005A555F" w:rsidRPr="00C6263E" w:rsidRDefault="005A555F" w:rsidP="006E5E26">
            <w:pPr>
              <w:spacing w:before="240" w:after="120"/>
              <w:ind w:left="255"/>
              <w:rPr>
                <w:i/>
                <w:sz w:val="24"/>
              </w:rPr>
            </w:pPr>
            <w:r w:rsidRPr="00C6263E">
              <w:rPr>
                <w:i/>
                <w:sz w:val="24"/>
              </w:rPr>
              <w:t>Summary</w:t>
            </w:r>
          </w:p>
        </w:tc>
      </w:tr>
      <w:tr w:rsidR="00EA7611" w14:paraId="14E4A9E9" w14:textId="77777777" w:rsidTr="00EA7611">
        <w:trPr>
          <w:jc w:val="center"/>
        </w:trPr>
        <w:tc>
          <w:tcPr>
            <w:tcW w:w="9629" w:type="dxa"/>
            <w:shd w:val="clear" w:color="auto" w:fill="auto"/>
          </w:tcPr>
          <w:p w14:paraId="5A303D3E" w14:textId="77777777" w:rsidR="00EA7611" w:rsidRDefault="00EA7611" w:rsidP="00133AE0">
            <w:pPr>
              <w:pStyle w:val="SingleTxtG"/>
              <w:ind w:left="3402" w:hanging="2268"/>
              <w:rPr>
                <w:lang w:val="en-CA"/>
              </w:rPr>
            </w:pPr>
            <w:r w:rsidRPr="003E468A">
              <w:rPr>
                <w:b/>
                <w:lang w:val="en-CA"/>
              </w:rPr>
              <w:t xml:space="preserve">Executive summary: </w:t>
            </w:r>
            <w:r w:rsidRPr="003E468A">
              <w:rPr>
                <w:lang w:val="en-CA"/>
              </w:rPr>
              <w:tab/>
            </w:r>
            <w:r w:rsidR="00133AE0" w:rsidRPr="003E468A">
              <w:rPr>
                <w:lang w:val="en-CA"/>
              </w:rPr>
              <w:t xml:space="preserve">During the COVID-19 pandemic, retail deliveries, including grocery deliveries, have significantly increased. As a result, groceries are frequently carried out by a delivery service that utilizes an operator’s own “vehicle”. The increase in use of these services creates questions as to whether the requirements of the dangerous goods regulations apply when </w:t>
            </w:r>
            <w:r w:rsidR="00133AE0">
              <w:rPr>
                <w:lang w:val="en-CA"/>
              </w:rPr>
              <w:t>transported</w:t>
            </w:r>
            <w:r w:rsidR="00133AE0" w:rsidRPr="003E468A">
              <w:rPr>
                <w:lang w:val="en-CA"/>
              </w:rPr>
              <w:t xml:space="preserve"> by a commercial employee in a similar manner to the traditional consumer retail experience</w:t>
            </w:r>
            <w:r w:rsidR="00133AE0">
              <w:rPr>
                <w:lang w:val="en-CA"/>
              </w:rPr>
              <w:t>.</w:t>
            </w:r>
          </w:p>
          <w:p w14:paraId="462DFDA3" w14:textId="77777777" w:rsidR="00133AE0" w:rsidRDefault="002A33FE" w:rsidP="00133AE0">
            <w:pPr>
              <w:pStyle w:val="SingleTxtG"/>
              <w:ind w:left="3402" w:hanging="2268"/>
              <w:rPr>
                <w:lang w:val="en-CA"/>
              </w:rPr>
            </w:pPr>
            <w:r w:rsidRPr="003E468A">
              <w:rPr>
                <w:b/>
                <w:lang w:val="en-CA"/>
              </w:rPr>
              <w:t>Action to be taken:</w:t>
            </w:r>
            <w:r>
              <w:rPr>
                <w:b/>
                <w:lang w:val="en-CA"/>
              </w:rPr>
              <w:tab/>
            </w:r>
            <w:r w:rsidR="00243698" w:rsidRPr="003E468A">
              <w:rPr>
                <w:bCs/>
                <w:lang w:val="en-CA"/>
              </w:rPr>
              <w:t>Introduce an exemption in A</w:t>
            </w:r>
            <w:r w:rsidR="00243698" w:rsidRPr="003E468A">
              <w:rPr>
                <w:lang w:val="en-CA"/>
              </w:rPr>
              <w:t>DR/ADN for the carriage, by the retailer, of dangerous goods packaged for retail sale under specific conditions</w:t>
            </w:r>
            <w:r w:rsidR="00243698">
              <w:rPr>
                <w:lang w:val="en-CA"/>
              </w:rPr>
              <w:t>.</w:t>
            </w:r>
          </w:p>
          <w:p w14:paraId="32BD32FD" w14:textId="57C8B07A" w:rsidR="00C475BE" w:rsidRPr="009158F9" w:rsidRDefault="00954A50" w:rsidP="00DD3A13">
            <w:pPr>
              <w:pStyle w:val="SingleTxtG"/>
              <w:ind w:left="3402" w:hanging="2268"/>
            </w:pPr>
            <w:r w:rsidRPr="009158F9">
              <w:rPr>
                <w:b/>
                <w:lang w:val="en-CA"/>
              </w:rPr>
              <w:t>Related documents:</w:t>
            </w:r>
            <w:r w:rsidRPr="009158F9">
              <w:rPr>
                <w:b/>
                <w:lang w:val="en-CA"/>
              </w:rPr>
              <w:tab/>
            </w:r>
            <w:bookmarkStart w:id="0" w:name="_Hlk89264015"/>
            <w:r w:rsidR="00C475BE" w:rsidRPr="009158F9">
              <w:rPr>
                <w:lang w:val="en-CA"/>
              </w:rPr>
              <w:t xml:space="preserve">Joint Meeting RID/ADR/ADN – Spring 2022 Session </w:t>
            </w:r>
            <w:r w:rsidR="009158F9">
              <w:rPr>
                <w:lang w:val="en-CA"/>
              </w:rPr>
              <w:tab/>
            </w:r>
            <w:r w:rsidR="009158F9">
              <w:rPr>
                <w:lang w:val="en-CA"/>
              </w:rPr>
              <w:tab/>
            </w:r>
            <w:r w:rsidR="00C475BE" w:rsidRPr="009158F9">
              <w:rPr>
                <w:lang w:val="en-CA"/>
              </w:rPr>
              <w:t>(</w:t>
            </w:r>
            <w:r w:rsidR="003827AF">
              <w:rPr>
                <w:lang w:val="en-CA"/>
              </w:rPr>
              <w:t xml:space="preserve">informal document </w:t>
            </w:r>
            <w:r w:rsidR="00C475BE" w:rsidRPr="009158F9">
              <w:rPr>
                <w:lang w:val="en-CA"/>
              </w:rPr>
              <w:t>INF.32</w:t>
            </w:r>
            <w:bookmarkEnd w:id="0"/>
            <w:r w:rsidR="003827AF">
              <w:rPr>
                <w:lang w:val="en-CA"/>
              </w:rPr>
              <w:t xml:space="preserve"> </w:t>
            </w:r>
            <w:r w:rsidR="00C475BE" w:rsidRPr="009158F9">
              <w:rPr>
                <w:lang w:val="en-CA"/>
              </w:rPr>
              <w:t>(</w:t>
            </w:r>
            <w:r w:rsidR="00C475BE" w:rsidRPr="009158F9">
              <w:t>COSTHA)</w:t>
            </w:r>
            <w:r w:rsidR="00C475BE" w:rsidRPr="009158F9">
              <w:rPr>
                <w:lang w:val="en-CA"/>
              </w:rPr>
              <w:t>)</w:t>
            </w:r>
          </w:p>
          <w:p w14:paraId="1F59E609" w14:textId="48E89593" w:rsidR="00C475BE" w:rsidRPr="00421691" w:rsidRDefault="009158F9" w:rsidP="00432133">
            <w:pPr>
              <w:pStyle w:val="SingleTxtG"/>
              <w:spacing w:before="40" w:after="40"/>
              <w:ind w:left="3402" w:hanging="2268"/>
            </w:pPr>
            <w:r>
              <w:tab/>
            </w:r>
            <w:r>
              <w:tab/>
            </w:r>
            <w:r w:rsidR="00C475BE" w:rsidRPr="00421691">
              <w:t>S</w:t>
            </w:r>
            <w:r w:rsidR="00C475BE">
              <w:t xml:space="preserve">ub-Committee of Experts on </w:t>
            </w:r>
            <w:r w:rsidR="00432133">
              <w:t>Transport of Dangerous Goods</w:t>
            </w:r>
            <w:r w:rsidR="00C475BE" w:rsidRPr="00421691">
              <w:t xml:space="preserve"> </w:t>
            </w:r>
            <w:r w:rsidR="00C475BE">
              <w:t xml:space="preserve">– </w:t>
            </w:r>
            <w:r w:rsidR="00B1532D">
              <w:t>sixtieth</w:t>
            </w:r>
            <w:r w:rsidR="00C475BE" w:rsidRPr="00421691">
              <w:t xml:space="preserve"> session</w:t>
            </w:r>
            <w:r w:rsidR="00432133">
              <w:t xml:space="preserve"> </w:t>
            </w:r>
            <w:r w:rsidR="00C475BE">
              <w:t>(</w:t>
            </w:r>
            <w:r w:rsidR="00C475BE" w:rsidRPr="00421691">
              <w:t>ST/SG/AC.10/C.3/2022/28</w:t>
            </w:r>
            <w:r w:rsidR="00C475BE">
              <w:t xml:space="preserve"> </w:t>
            </w:r>
            <w:r w:rsidR="00C475BE" w:rsidRPr="00421691">
              <w:rPr>
                <w:lang w:val="en-CA"/>
              </w:rPr>
              <w:t>(</w:t>
            </w:r>
            <w:r w:rsidR="00C475BE" w:rsidRPr="00421691">
              <w:t>COSTHA))</w:t>
            </w:r>
          </w:p>
          <w:p w14:paraId="5B743A12" w14:textId="5232173E" w:rsidR="00243698" w:rsidRDefault="009158F9" w:rsidP="00B1532D">
            <w:pPr>
              <w:pStyle w:val="SingleTxtG"/>
              <w:spacing w:before="40" w:after="40"/>
              <w:ind w:left="3402" w:hanging="2268"/>
              <w:jc w:val="left"/>
            </w:pPr>
            <w:r>
              <w:rPr>
                <w:lang w:val="en-CA"/>
              </w:rPr>
              <w:tab/>
            </w:r>
            <w:r w:rsidR="00C475BE" w:rsidRPr="00421691">
              <w:rPr>
                <w:lang w:val="en-CA"/>
              </w:rPr>
              <w:t xml:space="preserve">Joint Meeting RID/ADR/ADN </w:t>
            </w:r>
            <w:r w:rsidR="00C475BE">
              <w:rPr>
                <w:lang w:val="en-CA"/>
              </w:rPr>
              <w:t xml:space="preserve">– </w:t>
            </w:r>
            <w:r w:rsidR="00C475BE" w:rsidRPr="00421691">
              <w:rPr>
                <w:bCs/>
                <w:lang w:val="en-CA"/>
              </w:rPr>
              <w:t>Autumn 2022 Session (</w:t>
            </w:r>
            <w:r w:rsidR="00C475BE" w:rsidRPr="00421691">
              <w:rPr>
                <w:lang w:val="en-CA"/>
              </w:rPr>
              <w:t>ECE/TRANS/WP.15/AC.1/2022/27 (</w:t>
            </w:r>
            <w:r w:rsidR="00C475BE" w:rsidRPr="00421691">
              <w:t xml:space="preserve">COSTHA), </w:t>
            </w:r>
            <w:r w:rsidR="003827AF">
              <w:t xml:space="preserve">informal documents </w:t>
            </w:r>
            <w:r w:rsidR="00C475BE" w:rsidRPr="00421691">
              <w:t>INF.16 (FEA)</w:t>
            </w:r>
            <w:r w:rsidR="00C475BE">
              <w:t>,</w:t>
            </w:r>
            <w:r w:rsidR="00C475BE" w:rsidRPr="00421691">
              <w:t xml:space="preserve"> INF.28 (France)</w:t>
            </w:r>
            <w:r w:rsidR="00C475BE">
              <w:t xml:space="preserve"> </w:t>
            </w:r>
            <w:r w:rsidR="00974B1E">
              <w:t>and</w:t>
            </w:r>
            <w:r w:rsidR="00C475BE">
              <w:t xml:space="preserve"> </w:t>
            </w:r>
            <w:r w:rsidR="00C475BE" w:rsidRPr="00421691">
              <w:t>INF.29 (RECHARGE)</w:t>
            </w:r>
            <w:r w:rsidR="00CA56C1">
              <w:t>)</w:t>
            </w:r>
          </w:p>
        </w:tc>
      </w:tr>
      <w:tr w:rsidR="00EA7611" w14:paraId="5E335602" w14:textId="77777777" w:rsidTr="00EA7611">
        <w:trPr>
          <w:jc w:val="center"/>
        </w:trPr>
        <w:tc>
          <w:tcPr>
            <w:tcW w:w="9629" w:type="dxa"/>
            <w:shd w:val="clear" w:color="auto" w:fill="auto"/>
          </w:tcPr>
          <w:p w14:paraId="235710FC" w14:textId="77777777" w:rsidR="00EA7611" w:rsidRDefault="00EA7611" w:rsidP="00EA7611"/>
        </w:tc>
      </w:tr>
    </w:tbl>
    <w:p w14:paraId="6D325B72" w14:textId="3FEB17BB" w:rsidR="00AB6AB9" w:rsidRDefault="00AB6AB9" w:rsidP="005A555F"/>
    <w:p w14:paraId="6ABC405D" w14:textId="77777777" w:rsidR="00662BB7" w:rsidRPr="003E468A" w:rsidRDefault="00662BB7" w:rsidP="00662BB7">
      <w:pPr>
        <w:pStyle w:val="H1G"/>
        <w:rPr>
          <w:sz w:val="20"/>
          <w:lang w:val="en-CA"/>
        </w:rPr>
      </w:pPr>
      <w:r>
        <w:rPr>
          <w:lang w:val="en-CA"/>
        </w:rPr>
        <w:lastRenderedPageBreak/>
        <w:tab/>
      </w:r>
      <w:r>
        <w:rPr>
          <w:lang w:val="en-CA"/>
        </w:rPr>
        <w:tab/>
      </w:r>
      <w:r w:rsidRPr="003E468A">
        <w:rPr>
          <w:lang w:val="en-CA"/>
        </w:rPr>
        <w:t>Introduction</w:t>
      </w:r>
    </w:p>
    <w:p w14:paraId="52FE2280" w14:textId="426E821C" w:rsidR="00662BB7" w:rsidRPr="00FA4E81" w:rsidRDefault="00662BB7" w:rsidP="00662BB7">
      <w:pPr>
        <w:pStyle w:val="SingleTxtG"/>
        <w:rPr>
          <w:b/>
          <w:sz w:val="16"/>
          <w:szCs w:val="16"/>
          <w:lang w:val="en-CA"/>
        </w:rPr>
      </w:pPr>
      <w:r>
        <w:rPr>
          <w:lang w:val="en-CA"/>
        </w:rPr>
        <w:tab/>
        <w:t>1.</w:t>
      </w:r>
      <w:r>
        <w:rPr>
          <w:lang w:val="en-CA"/>
        </w:rPr>
        <w:tab/>
      </w:r>
      <w:r w:rsidRPr="003E468A">
        <w:rPr>
          <w:lang w:val="en-CA"/>
        </w:rPr>
        <w:t>COSTHA would like to remind the Joint Meeting of the challenges posed by direct-to-customer delivery systems</w:t>
      </w:r>
      <w:r>
        <w:rPr>
          <w:lang w:val="en-CA"/>
        </w:rPr>
        <w:t xml:space="preserve"> </w:t>
      </w:r>
      <w:r w:rsidRPr="003E468A">
        <w:rPr>
          <w:lang w:val="en-CA"/>
        </w:rPr>
        <w:t>which may contain dangerous goods. During the COVID-19 pandemic, retail deliveries of goods, including grocery deliveries, have significantly increased.</w:t>
      </w:r>
      <w:r>
        <w:rPr>
          <w:lang w:val="en-CA"/>
        </w:rPr>
        <w:t xml:space="preserve"> </w:t>
      </w:r>
      <w:r w:rsidRPr="007F0546">
        <w:rPr>
          <w:szCs w:val="16"/>
          <w:lang w:val="en-CA"/>
        </w:rPr>
        <w:t xml:space="preserve">Common examples of dangerous goods sold and transported out of grocery </w:t>
      </w:r>
      <w:r>
        <w:rPr>
          <w:szCs w:val="16"/>
          <w:lang w:val="en-CA"/>
        </w:rPr>
        <w:t xml:space="preserve">and/or retail </w:t>
      </w:r>
      <w:r w:rsidRPr="007F0546">
        <w:rPr>
          <w:szCs w:val="16"/>
          <w:lang w:val="en-CA"/>
        </w:rPr>
        <w:t>stores include flammable gases and liquids, organic peroxides, corrosive substances</w:t>
      </w:r>
      <w:r>
        <w:rPr>
          <w:szCs w:val="16"/>
          <w:lang w:val="en-CA"/>
        </w:rPr>
        <w:t>,</w:t>
      </w:r>
      <w:r w:rsidRPr="007F0546">
        <w:rPr>
          <w:szCs w:val="16"/>
          <w:lang w:val="en-CA"/>
        </w:rPr>
        <w:t xml:space="preserve"> and small lithium batteries.</w:t>
      </w:r>
    </w:p>
    <w:p w14:paraId="7A7E65DB" w14:textId="0A7BE041" w:rsidR="00662BB7" w:rsidRPr="00FA4E81" w:rsidRDefault="00662BB7" w:rsidP="00662BB7">
      <w:pPr>
        <w:pStyle w:val="SingleTxtG"/>
        <w:rPr>
          <w:b/>
          <w:sz w:val="16"/>
          <w:szCs w:val="16"/>
          <w:lang w:val="en-CA"/>
        </w:rPr>
      </w:pPr>
      <w:r>
        <w:rPr>
          <w:szCs w:val="16"/>
          <w:lang w:val="en-CA"/>
        </w:rPr>
        <w:tab/>
        <w:t>2.</w:t>
      </w:r>
      <w:r>
        <w:rPr>
          <w:szCs w:val="16"/>
          <w:lang w:val="en-CA"/>
        </w:rPr>
        <w:tab/>
      </w:r>
      <w:r w:rsidRPr="00FA4E81">
        <w:rPr>
          <w:szCs w:val="16"/>
          <w:lang w:val="en-CA"/>
        </w:rPr>
        <w:t>The d</w:t>
      </w:r>
      <w:r w:rsidRPr="00FA4E81">
        <w:rPr>
          <w:lang w:val="en-CA"/>
        </w:rPr>
        <w:t>elivery of “o</w:t>
      </w:r>
      <w:r w:rsidRPr="00FA4E81">
        <w:rPr>
          <w:szCs w:val="16"/>
          <w:lang w:val="en-CA"/>
        </w:rPr>
        <w:t xml:space="preserve">nline” purchases </w:t>
      </w:r>
      <w:r w:rsidRPr="00FA4E81">
        <w:rPr>
          <w:lang w:val="en-CA"/>
        </w:rPr>
        <w:t xml:space="preserve">is frequently carried out by services that use the operator’s “vehicle” </w:t>
      </w:r>
      <w:r w:rsidRPr="002727F0">
        <w:rPr>
          <w:lang w:val="en-CA"/>
        </w:rPr>
        <w:t>(e.</w:t>
      </w:r>
      <w:r w:rsidR="002727F0">
        <w:rPr>
          <w:lang w:val="en-CA"/>
        </w:rPr>
        <w:t>g.</w:t>
      </w:r>
      <w:r w:rsidRPr="002727F0">
        <w:rPr>
          <w:lang w:val="en-CA"/>
        </w:rPr>
        <w:t>, Instacart, Peapod, Whole Foods Market in the United States of America),</w:t>
      </w:r>
      <w:r w:rsidRPr="00FA4E81">
        <w:rPr>
          <w:lang w:val="en-CA"/>
        </w:rPr>
        <w:t xml:space="preserve"> and </w:t>
      </w:r>
      <w:r>
        <w:rPr>
          <w:lang w:val="en-CA"/>
        </w:rPr>
        <w:t>t</w:t>
      </w:r>
      <w:r w:rsidRPr="00FA4E81">
        <w:rPr>
          <w:lang w:val="en-CA"/>
        </w:rPr>
        <w:t xml:space="preserve">he increase in the use of these services creates questions as to whether the requirements of the dangerous goods regulations apply when used by a commercial employee in a manner </w:t>
      </w:r>
      <w:proofErr w:type="gramStart"/>
      <w:r w:rsidRPr="00FA4E81">
        <w:rPr>
          <w:lang w:val="en-CA"/>
        </w:rPr>
        <w:t>similar to</w:t>
      </w:r>
      <w:proofErr w:type="gramEnd"/>
      <w:r w:rsidRPr="00FA4E81">
        <w:rPr>
          <w:lang w:val="en-CA"/>
        </w:rPr>
        <w:t xml:space="preserve"> that of the traditional consumer retail experience. Currently, neither ADR nor ADN provides any exceptions for this practice. COSTHA understands that the definition of a “vehicle” is currently being discussed at </w:t>
      </w:r>
      <w:r w:rsidR="0086125A">
        <w:rPr>
          <w:lang w:val="en-CA"/>
        </w:rPr>
        <w:t xml:space="preserve">the </w:t>
      </w:r>
      <w:r w:rsidR="0086125A" w:rsidRPr="0086125A">
        <w:rPr>
          <w:lang w:val="en-CA"/>
        </w:rPr>
        <w:t>Working Party on the Transport of Dangerous Goods</w:t>
      </w:r>
      <w:r w:rsidRPr="00FA4E81">
        <w:rPr>
          <w:lang w:val="en-CA"/>
        </w:rPr>
        <w:t>.</w:t>
      </w:r>
    </w:p>
    <w:p w14:paraId="5E168F33" w14:textId="5B6E8C66" w:rsidR="00662BB7" w:rsidRPr="0051306F" w:rsidRDefault="00662BB7" w:rsidP="00662BB7">
      <w:pPr>
        <w:pStyle w:val="SingleTxtG"/>
        <w:rPr>
          <w:rFonts w:eastAsia="SimSun"/>
          <w:lang w:val="en-CA" w:eastAsia="zh-CN"/>
        </w:rPr>
      </w:pPr>
      <w:r>
        <w:rPr>
          <w:lang w:val="en-CA"/>
        </w:rPr>
        <w:tab/>
        <w:t>3.</w:t>
      </w:r>
      <w:r>
        <w:rPr>
          <w:lang w:val="en-CA"/>
        </w:rPr>
        <w:tab/>
      </w:r>
      <w:r w:rsidRPr="003E468A">
        <w:rPr>
          <w:lang w:val="en-CA"/>
        </w:rPr>
        <w:t xml:space="preserve">At the March 2022 session of the Joint Meeting, COSTHA presented informal document INF.32 to gather input for a future proposal. Many delegations provided initial comments on the issue, which allowed COSTHA to present a working </w:t>
      </w:r>
      <w:r w:rsidR="00391A6D">
        <w:rPr>
          <w:lang w:val="en-CA"/>
        </w:rPr>
        <w:t>document</w:t>
      </w:r>
      <w:r w:rsidRPr="003E468A">
        <w:rPr>
          <w:lang w:val="en-CA"/>
        </w:rPr>
        <w:t xml:space="preserve"> (</w:t>
      </w:r>
      <w:r w:rsidRPr="000C2BF0">
        <w:rPr>
          <w:lang w:val="en-CA"/>
        </w:rPr>
        <w:t>ECE/TRANS/WP.15/AC.1/2022/27</w:t>
      </w:r>
      <w:r w:rsidRPr="003E468A">
        <w:rPr>
          <w:lang w:val="en-CA"/>
        </w:rPr>
        <w:t>) containing two proposal options at the September 2022 session of the Joint Meeting. COSTHA is grateful to the many delegations who provided comments which were very helpful for the preparation of this document.</w:t>
      </w:r>
    </w:p>
    <w:p w14:paraId="22806F1F" w14:textId="66B28D13" w:rsidR="00662BB7" w:rsidRPr="003E468A" w:rsidRDefault="00662BB7" w:rsidP="00662BB7">
      <w:pPr>
        <w:pStyle w:val="H1G"/>
        <w:rPr>
          <w:rFonts w:eastAsia="SimSun"/>
          <w:sz w:val="20"/>
          <w:lang w:val="en-CA" w:eastAsia="zh-CN"/>
        </w:rPr>
      </w:pPr>
      <w:r>
        <w:rPr>
          <w:lang w:val="en-CA"/>
        </w:rPr>
        <w:tab/>
      </w:r>
      <w:r>
        <w:rPr>
          <w:lang w:val="en-CA"/>
        </w:rPr>
        <w:tab/>
        <w:t>Discussion at the</w:t>
      </w:r>
      <w:r w:rsidR="0086125A">
        <w:rPr>
          <w:lang w:val="en-CA"/>
        </w:rPr>
        <w:t xml:space="preserve"> </w:t>
      </w:r>
      <w:r w:rsidR="0086125A" w:rsidRPr="0086125A">
        <w:rPr>
          <w:lang w:val="en-CA"/>
        </w:rPr>
        <w:t>Sub-Committee of Experts on Transport of Dangerous Goods</w:t>
      </w:r>
    </w:p>
    <w:p w14:paraId="3433B8B3" w14:textId="6F913519" w:rsidR="00662BB7" w:rsidRPr="003E468A" w:rsidRDefault="00662BB7" w:rsidP="00662BB7">
      <w:pPr>
        <w:pStyle w:val="SingleTxtG"/>
        <w:rPr>
          <w:rFonts w:eastAsia="SimSun"/>
          <w:sz w:val="12"/>
          <w:szCs w:val="12"/>
          <w:lang w:val="en-CA" w:eastAsia="zh-CN"/>
        </w:rPr>
      </w:pPr>
      <w:r>
        <w:rPr>
          <w:lang w:val="en-CA"/>
        </w:rPr>
        <w:tab/>
        <w:t>4.</w:t>
      </w:r>
      <w:r>
        <w:rPr>
          <w:lang w:val="en-CA"/>
        </w:rPr>
        <w:tab/>
      </w:r>
      <w:r w:rsidRPr="003E468A">
        <w:rPr>
          <w:lang w:val="en-CA"/>
        </w:rPr>
        <w:t xml:space="preserve">Because this issue has impacts regionally and beyond countries that utilize the ADR/ADN regulations, COSTHA also brought it to the attention of the </w:t>
      </w:r>
      <w:r w:rsidRPr="003E468A">
        <w:rPr>
          <w:bCs/>
          <w:lang w:val="en-CA"/>
        </w:rPr>
        <w:t xml:space="preserve">Sub-Committee of Experts on the Transport of Dangerous Goods for discussion during its </w:t>
      </w:r>
      <w:r w:rsidR="00E3729A">
        <w:rPr>
          <w:bCs/>
          <w:lang w:val="en-CA"/>
        </w:rPr>
        <w:t>sixtieth</w:t>
      </w:r>
      <w:r w:rsidRPr="003E468A">
        <w:rPr>
          <w:bCs/>
          <w:lang w:val="en-CA"/>
        </w:rPr>
        <w:t xml:space="preserve"> session</w:t>
      </w:r>
      <w:r>
        <w:rPr>
          <w:bCs/>
          <w:lang w:val="en-CA"/>
        </w:rPr>
        <w:t xml:space="preserve"> that took place in Geneva (</w:t>
      </w:r>
      <w:r w:rsidR="00E3729A">
        <w:rPr>
          <w:bCs/>
          <w:lang w:val="en-CA"/>
        </w:rPr>
        <w:t xml:space="preserve">27 </w:t>
      </w:r>
      <w:r>
        <w:rPr>
          <w:bCs/>
          <w:lang w:val="en-CA"/>
        </w:rPr>
        <w:t xml:space="preserve">June </w:t>
      </w:r>
      <w:r w:rsidR="00E3729A">
        <w:rPr>
          <w:bCs/>
          <w:lang w:val="en-CA"/>
        </w:rPr>
        <w:t>–</w:t>
      </w:r>
      <w:r>
        <w:rPr>
          <w:bCs/>
          <w:lang w:val="en-CA"/>
        </w:rPr>
        <w:t xml:space="preserve"> </w:t>
      </w:r>
      <w:r w:rsidR="00E3729A">
        <w:rPr>
          <w:bCs/>
          <w:lang w:val="en-CA"/>
        </w:rPr>
        <w:t xml:space="preserve">6 </w:t>
      </w:r>
      <w:r>
        <w:rPr>
          <w:bCs/>
          <w:lang w:val="en-CA"/>
        </w:rPr>
        <w:t>July 2022) (</w:t>
      </w:r>
      <w:r w:rsidR="0086125A" w:rsidRPr="00421691">
        <w:t>ST/SG/AC.10/C.3/2022/28</w:t>
      </w:r>
      <w:r>
        <w:rPr>
          <w:bCs/>
          <w:lang w:val="en-CA"/>
        </w:rPr>
        <w:t>)</w:t>
      </w:r>
      <w:r w:rsidRPr="003E468A">
        <w:rPr>
          <w:bCs/>
          <w:lang w:val="en-CA"/>
        </w:rPr>
        <w:t xml:space="preserve">. </w:t>
      </w:r>
      <w:r w:rsidRPr="003E468A">
        <w:rPr>
          <w:lang w:val="en-CA"/>
        </w:rPr>
        <w:t xml:space="preserve">COSTHA explained to the </w:t>
      </w:r>
      <w:r w:rsidR="0086125A">
        <w:rPr>
          <w:bCs/>
          <w:lang w:val="en-CA"/>
        </w:rPr>
        <w:t>Sub-Committee</w:t>
      </w:r>
      <w:r w:rsidRPr="003E468A">
        <w:rPr>
          <w:lang w:val="en-CA"/>
        </w:rPr>
        <w:t xml:space="preserve"> that the delivery systems introduced by grocery stores due to COVID-19 are mostly used for shorter distances</w:t>
      </w:r>
      <w:r>
        <w:rPr>
          <w:lang w:val="en-CA"/>
        </w:rPr>
        <w:t xml:space="preserve">, and that </w:t>
      </w:r>
      <w:r w:rsidRPr="003E468A">
        <w:rPr>
          <w:lang w:val="en-CA"/>
        </w:rPr>
        <w:t>“</w:t>
      </w:r>
      <w:r>
        <w:rPr>
          <w:lang w:val="en-CA"/>
        </w:rPr>
        <w:t>o</w:t>
      </w:r>
      <w:r w:rsidRPr="003E468A">
        <w:rPr>
          <w:lang w:val="en-CA"/>
        </w:rPr>
        <w:t xml:space="preserve">ff the shelf” products are placed in shopping bags, thus losing both their original (i.e., suitable) outer packaging and hazard communication. The following </w:t>
      </w:r>
      <w:r>
        <w:rPr>
          <w:lang w:val="en-CA"/>
        </w:rPr>
        <w:t xml:space="preserve">comments </w:t>
      </w:r>
      <w:r w:rsidRPr="003E468A">
        <w:rPr>
          <w:lang w:val="en-CA"/>
        </w:rPr>
        <w:t>were shared:</w:t>
      </w:r>
    </w:p>
    <w:p w14:paraId="024A9D16" w14:textId="591A7FA5" w:rsidR="00EF2D63" w:rsidRPr="00472F7E" w:rsidRDefault="00EF2D63" w:rsidP="00EF2D63">
      <w:pPr>
        <w:pStyle w:val="Bullet1G"/>
        <w:rPr>
          <w:rFonts w:eastAsia="SimSun"/>
          <w:sz w:val="12"/>
          <w:szCs w:val="12"/>
          <w:lang w:val="en-CA" w:eastAsia="zh-CN"/>
        </w:rPr>
      </w:pPr>
      <w:r w:rsidRPr="00472F7E">
        <w:rPr>
          <w:lang w:val="en-CA"/>
        </w:rPr>
        <w:t xml:space="preserve">One delegation mentioned that even though its regulations did not have a specific exception on these types of deliveries, it did contain some exceptions for movement to retail </w:t>
      </w:r>
      <w:proofErr w:type="gramStart"/>
      <w:r w:rsidRPr="00472F7E">
        <w:rPr>
          <w:lang w:val="en-CA"/>
        </w:rPr>
        <w:t>locations</w:t>
      </w:r>
      <w:r w:rsidR="0086125A">
        <w:rPr>
          <w:lang w:val="en-CA"/>
        </w:rPr>
        <w:t>;</w:t>
      </w:r>
      <w:proofErr w:type="gramEnd"/>
    </w:p>
    <w:p w14:paraId="0378F763" w14:textId="6E8E34CF" w:rsidR="00EF2D63" w:rsidRPr="00472F7E" w:rsidRDefault="00EF2D63" w:rsidP="00EF2D63">
      <w:pPr>
        <w:pStyle w:val="Bullet1G"/>
        <w:rPr>
          <w:rFonts w:eastAsia="SimSun"/>
          <w:sz w:val="12"/>
          <w:szCs w:val="12"/>
          <w:lang w:val="en-CA" w:eastAsia="zh-CN"/>
        </w:rPr>
      </w:pPr>
      <w:r w:rsidRPr="00472F7E">
        <w:rPr>
          <w:lang w:val="en-CA"/>
        </w:rPr>
        <w:t>One delegation shared its derogation covering “last mile” delivery options, which provide a packaging and marking exception for dangerous goods that were originally shipped as a limited quantity or in combination packaging under 4.1</w:t>
      </w:r>
      <w:r w:rsidR="0086125A">
        <w:rPr>
          <w:lang w:val="en-CA"/>
        </w:rPr>
        <w:t>. T</w:t>
      </w:r>
      <w:r w:rsidRPr="00472F7E">
        <w:rPr>
          <w:lang w:val="en-CA"/>
        </w:rPr>
        <w:t>his derogation is limited to 30 kg per type of dangerous goods and up to 333 kg per “vehicle</w:t>
      </w:r>
      <w:proofErr w:type="gramStart"/>
      <w:r w:rsidRPr="00472F7E">
        <w:rPr>
          <w:lang w:val="en-CA"/>
        </w:rPr>
        <w:t>”</w:t>
      </w:r>
      <w:r w:rsidR="0086125A">
        <w:rPr>
          <w:lang w:val="en-CA"/>
        </w:rPr>
        <w:t>;</w:t>
      </w:r>
      <w:proofErr w:type="gramEnd"/>
      <w:r w:rsidRPr="00472F7E">
        <w:rPr>
          <w:lang w:val="en-CA"/>
        </w:rPr>
        <w:t xml:space="preserve"> </w:t>
      </w:r>
    </w:p>
    <w:p w14:paraId="52B752C1" w14:textId="5BCDE4E5" w:rsidR="00EF2D63" w:rsidRPr="00472F7E" w:rsidRDefault="00EF2D63" w:rsidP="00EF2D63">
      <w:pPr>
        <w:pStyle w:val="Bullet1G"/>
        <w:rPr>
          <w:rFonts w:eastAsia="SimSun"/>
          <w:sz w:val="12"/>
          <w:szCs w:val="12"/>
          <w:lang w:val="en-CA" w:eastAsia="zh-CN"/>
        </w:rPr>
      </w:pPr>
      <w:r>
        <w:rPr>
          <w:lang w:val="en-CA"/>
        </w:rPr>
        <w:t xml:space="preserve">Another </w:t>
      </w:r>
      <w:r w:rsidRPr="00472F7E">
        <w:rPr>
          <w:lang w:val="en-CA"/>
        </w:rPr>
        <w:t xml:space="preserve">delegation indicated its domestic regulations did contain any domestic exception, but felt the topic needed to be further investigated. It was also suggested that the proposed language in </w:t>
      </w:r>
      <w:r w:rsidR="00511638">
        <w:rPr>
          <w:lang w:val="en-CA"/>
        </w:rPr>
        <w:t xml:space="preserve">document </w:t>
      </w:r>
      <w:r w:rsidR="0086125A" w:rsidRPr="00421691">
        <w:t>ST/SG/AC.10/C.3/2022/28</w:t>
      </w:r>
      <w:r w:rsidRPr="00472F7E">
        <w:rPr>
          <w:lang w:val="en-CA"/>
        </w:rPr>
        <w:t xml:space="preserve"> be an option, not a requirement, and that “vehicle” limits should be included in the provisions</w:t>
      </w:r>
      <w:r>
        <w:rPr>
          <w:lang w:val="en-CA"/>
        </w:rPr>
        <w:t>.</w:t>
      </w:r>
    </w:p>
    <w:p w14:paraId="3EDA4C40" w14:textId="6B508209" w:rsidR="005F1067" w:rsidRDefault="005F1067" w:rsidP="005F1067">
      <w:pPr>
        <w:pStyle w:val="H1G"/>
        <w:rPr>
          <w:lang w:val="en-CA"/>
        </w:rPr>
      </w:pPr>
      <w:r w:rsidRPr="003E468A">
        <w:rPr>
          <w:lang w:val="en-CA"/>
        </w:rPr>
        <w:tab/>
      </w:r>
      <w:r>
        <w:rPr>
          <w:lang w:val="en-CA"/>
        </w:rPr>
        <w:tab/>
      </w:r>
      <w:r>
        <w:rPr>
          <w:lang w:val="en-CA"/>
        </w:rPr>
        <w:tab/>
      </w:r>
      <w:r w:rsidRPr="003E468A">
        <w:rPr>
          <w:lang w:val="en-CA"/>
        </w:rPr>
        <w:t xml:space="preserve">Justification </w:t>
      </w:r>
    </w:p>
    <w:p w14:paraId="57AC16FA" w14:textId="77777777" w:rsidR="005F1067" w:rsidRPr="003E468A" w:rsidRDefault="005F1067" w:rsidP="005F1067">
      <w:pPr>
        <w:pStyle w:val="SingleTxtG"/>
        <w:rPr>
          <w:lang w:val="en-CA"/>
        </w:rPr>
      </w:pPr>
      <w:r>
        <w:rPr>
          <w:lang w:val="en-CA"/>
        </w:rPr>
        <w:t>5.</w:t>
      </w:r>
      <w:r>
        <w:rPr>
          <w:lang w:val="en-CA"/>
        </w:rPr>
        <w:tab/>
      </w:r>
      <w:r w:rsidRPr="003E468A">
        <w:rPr>
          <w:lang w:val="en-CA"/>
        </w:rPr>
        <w:t xml:space="preserve">During the traditional retail experience, consumers buy these dangerous goods products and </w:t>
      </w:r>
      <w:r>
        <w:rPr>
          <w:lang w:val="en-CA"/>
        </w:rPr>
        <w:t xml:space="preserve">use either </w:t>
      </w:r>
      <w:r w:rsidRPr="003E468A">
        <w:rPr>
          <w:lang w:val="en-CA"/>
        </w:rPr>
        <w:t>bags</w:t>
      </w:r>
      <w:r>
        <w:rPr>
          <w:lang w:val="en-CA"/>
        </w:rPr>
        <w:t xml:space="preserve"> or the product’s own packaging</w:t>
      </w:r>
      <w:r w:rsidRPr="003E468A">
        <w:rPr>
          <w:lang w:val="en-CA"/>
        </w:rPr>
        <w:t xml:space="preserve"> to facilitate their handling/transport to their </w:t>
      </w:r>
      <w:r>
        <w:rPr>
          <w:lang w:val="en-CA"/>
        </w:rPr>
        <w:t>“</w:t>
      </w:r>
      <w:r w:rsidRPr="005F1067">
        <w:t>vehicles</w:t>
      </w:r>
      <w:r>
        <w:rPr>
          <w:lang w:val="en-CA"/>
        </w:rPr>
        <w:t>”</w:t>
      </w:r>
      <w:r w:rsidRPr="003E468A">
        <w:rPr>
          <w:lang w:val="en-CA"/>
        </w:rPr>
        <w:t xml:space="preserve"> and homes. The products in retail packaging are never repackaged </w:t>
      </w:r>
      <w:r>
        <w:rPr>
          <w:lang w:val="en-CA"/>
        </w:rPr>
        <w:t xml:space="preserve">per ADR </w:t>
      </w:r>
      <w:r w:rsidRPr="003E468A">
        <w:rPr>
          <w:lang w:val="en-CA"/>
        </w:rPr>
        <w:t xml:space="preserve">for additional safety or marked in accordance with the dangerous goods regulations. When carrying these products out of retail stores, an individual person is not subject to the various regulations. However, the regulations </w:t>
      </w:r>
      <w:r>
        <w:rPr>
          <w:lang w:val="en-CA"/>
        </w:rPr>
        <w:t xml:space="preserve">do </w:t>
      </w:r>
      <w:r w:rsidRPr="003E468A">
        <w:rPr>
          <w:lang w:val="en-CA"/>
        </w:rPr>
        <w:t>apply to delivery companies and services.</w:t>
      </w:r>
    </w:p>
    <w:p w14:paraId="7FFA6BF4" w14:textId="4A60C88B" w:rsidR="005F1067" w:rsidRDefault="005F1067" w:rsidP="005F1067">
      <w:pPr>
        <w:pStyle w:val="SingleTxtG"/>
        <w:spacing w:line="240" w:lineRule="auto"/>
        <w:rPr>
          <w:lang w:val="en-CA"/>
        </w:rPr>
      </w:pPr>
      <w:r w:rsidRPr="003E468A">
        <w:rPr>
          <w:lang w:val="en-CA"/>
        </w:rPr>
        <w:tab/>
      </w:r>
      <w:r>
        <w:rPr>
          <w:lang w:val="en-CA"/>
        </w:rPr>
        <w:t>6.</w:t>
      </w:r>
      <w:r>
        <w:rPr>
          <w:lang w:val="en-CA"/>
        </w:rPr>
        <w:tab/>
        <w:t xml:space="preserve">The growth of </w:t>
      </w:r>
      <w:r w:rsidRPr="003E468A">
        <w:rPr>
          <w:lang w:val="en-CA"/>
        </w:rPr>
        <w:t>these types of operations</w:t>
      </w:r>
      <w:r>
        <w:rPr>
          <w:lang w:val="en-CA"/>
        </w:rPr>
        <w:t>, especially in the magnitudes currently happening,</w:t>
      </w:r>
      <w:r w:rsidRPr="003E468A">
        <w:rPr>
          <w:lang w:val="en-CA"/>
        </w:rPr>
        <w:t xml:space="preserve"> </w:t>
      </w:r>
      <w:r>
        <w:rPr>
          <w:lang w:val="en-CA"/>
        </w:rPr>
        <w:t xml:space="preserve">was not anticipated </w:t>
      </w:r>
      <w:r w:rsidRPr="003E468A">
        <w:rPr>
          <w:lang w:val="en-CA"/>
        </w:rPr>
        <w:t xml:space="preserve">when </w:t>
      </w:r>
      <w:r>
        <w:rPr>
          <w:lang w:val="en-CA"/>
        </w:rPr>
        <w:t>the regulations</w:t>
      </w:r>
      <w:r w:rsidRPr="003E468A">
        <w:rPr>
          <w:lang w:val="en-CA"/>
        </w:rPr>
        <w:t xml:space="preserve"> </w:t>
      </w:r>
      <w:r>
        <w:rPr>
          <w:lang w:val="en-CA"/>
        </w:rPr>
        <w:t xml:space="preserve">were </w:t>
      </w:r>
      <w:r w:rsidRPr="003E468A">
        <w:rPr>
          <w:lang w:val="en-CA"/>
        </w:rPr>
        <w:t>originally develop</w:t>
      </w:r>
      <w:r>
        <w:rPr>
          <w:lang w:val="en-CA"/>
        </w:rPr>
        <w:t>ed. A</w:t>
      </w:r>
      <w:r w:rsidRPr="003E468A">
        <w:rPr>
          <w:lang w:val="en-CA"/>
        </w:rPr>
        <w:t>pplying the current regulato</w:t>
      </w:r>
      <w:r>
        <w:rPr>
          <w:lang w:val="en-CA"/>
        </w:rPr>
        <w:t>ry requirement</w:t>
      </w:r>
      <w:r w:rsidRPr="003E468A">
        <w:rPr>
          <w:lang w:val="en-CA"/>
        </w:rPr>
        <w:t xml:space="preserve">s to these operations seems impractical and of little benefit to the </w:t>
      </w:r>
      <w:r>
        <w:rPr>
          <w:lang w:val="en-CA"/>
        </w:rPr>
        <w:t xml:space="preserve">overall </w:t>
      </w:r>
      <w:r w:rsidRPr="003E468A">
        <w:rPr>
          <w:lang w:val="en-CA"/>
        </w:rPr>
        <w:t>transportation system. The delivery operations to the end consumer that originate from retail locations do</w:t>
      </w:r>
      <w:r>
        <w:rPr>
          <w:lang w:val="en-CA"/>
        </w:rPr>
        <w:t xml:space="preserve"> not</w:t>
      </w:r>
      <w:r w:rsidRPr="003E468A">
        <w:rPr>
          <w:lang w:val="en-CA"/>
        </w:rPr>
        <w:t xml:space="preserve"> typically utilize any packaging beyond the retail packaging in place on the store shelf. </w:t>
      </w:r>
      <w:r>
        <w:rPr>
          <w:lang w:val="en-CA"/>
        </w:rPr>
        <w:t>G</w:t>
      </w:r>
      <w:r w:rsidRPr="003E468A">
        <w:rPr>
          <w:lang w:val="en-CA"/>
        </w:rPr>
        <w:t xml:space="preserve">rocery deliveries to the end consumer are typically limited to short distances, and the goods being carried are not subjected to the forces typically encountered in freight transportation where performance-oriented packaging is needed for safety reasons. Instead, the goods are often placed in bags or directly </w:t>
      </w:r>
      <w:r>
        <w:rPr>
          <w:lang w:val="en-CA"/>
        </w:rPr>
        <w:t xml:space="preserve">into </w:t>
      </w:r>
      <w:r w:rsidRPr="003E468A">
        <w:rPr>
          <w:lang w:val="en-CA"/>
        </w:rPr>
        <w:t xml:space="preserve">an individual’s </w:t>
      </w:r>
      <w:r>
        <w:rPr>
          <w:lang w:val="en-CA"/>
        </w:rPr>
        <w:t>“</w:t>
      </w:r>
      <w:r w:rsidRPr="003E468A">
        <w:rPr>
          <w:lang w:val="en-CA"/>
        </w:rPr>
        <w:t>vehicle</w:t>
      </w:r>
      <w:r>
        <w:rPr>
          <w:lang w:val="en-CA"/>
        </w:rPr>
        <w:t>” (such as onto a seat or in the trunk).</w:t>
      </w:r>
      <w:r w:rsidRPr="003E468A">
        <w:rPr>
          <w:lang w:val="en-CA"/>
        </w:rPr>
        <w:t xml:space="preserve"> </w:t>
      </w:r>
      <w:r>
        <w:rPr>
          <w:lang w:val="en-CA"/>
        </w:rPr>
        <w:t xml:space="preserve">Additionally, </w:t>
      </w:r>
      <w:r w:rsidRPr="003E468A">
        <w:rPr>
          <w:lang w:val="en-CA"/>
        </w:rPr>
        <w:t>marking these bags (regardless of whether they are considered a “suitable outer packaging” or “overpack”) is not current practice.</w:t>
      </w:r>
    </w:p>
    <w:p w14:paraId="450C6880" w14:textId="77777777" w:rsidR="005F1067" w:rsidRPr="003E468A" w:rsidRDefault="005F1067" w:rsidP="005F1067">
      <w:pPr>
        <w:pStyle w:val="SingleTxtG"/>
        <w:spacing w:line="240" w:lineRule="auto"/>
        <w:rPr>
          <w:lang w:val="en-CA"/>
        </w:rPr>
      </w:pPr>
      <w:r>
        <w:rPr>
          <w:lang w:val="en-CA"/>
        </w:rPr>
        <w:t>7.</w:t>
      </w:r>
      <w:r>
        <w:rPr>
          <w:lang w:val="en-CA"/>
        </w:rPr>
        <w:tab/>
      </w:r>
      <w:r w:rsidRPr="003E468A">
        <w:rPr>
          <w:lang w:val="en-CA"/>
        </w:rPr>
        <w:t>Based on the differences in operations, these delivery service</w:t>
      </w:r>
      <w:r>
        <w:rPr>
          <w:lang w:val="en-CA"/>
        </w:rPr>
        <w:t>s</w:t>
      </w:r>
      <w:r w:rsidRPr="003E468A">
        <w:rPr>
          <w:lang w:val="en-CA"/>
        </w:rPr>
        <w:t xml:space="preserve"> to the end consumer do not seem to </w:t>
      </w:r>
      <w:r>
        <w:rPr>
          <w:lang w:val="en-CA"/>
        </w:rPr>
        <w:t>require</w:t>
      </w:r>
      <w:r w:rsidRPr="003E468A">
        <w:rPr>
          <w:lang w:val="en-CA"/>
        </w:rPr>
        <w:t xml:space="preserve"> the same level of safety equivalent to more traditional transportation operations.</w:t>
      </w:r>
      <w:r>
        <w:rPr>
          <w:lang w:val="en-CA"/>
        </w:rPr>
        <w:t xml:space="preserve"> I</w:t>
      </w:r>
      <w:r w:rsidRPr="003E468A">
        <w:rPr>
          <w:lang w:val="en-CA"/>
        </w:rPr>
        <w:t xml:space="preserve">f these operations were to be considered subject to the dangerous goods regulations, there </w:t>
      </w:r>
      <w:r>
        <w:rPr>
          <w:lang w:val="en-CA"/>
        </w:rPr>
        <w:t>c</w:t>
      </w:r>
      <w:r w:rsidRPr="003E468A">
        <w:rPr>
          <w:lang w:val="en-CA"/>
        </w:rPr>
        <w:t xml:space="preserve">ould be a significant, negative impact to </w:t>
      </w:r>
      <w:r>
        <w:rPr>
          <w:lang w:val="en-CA"/>
        </w:rPr>
        <w:t xml:space="preserve">the </w:t>
      </w:r>
      <w:r w:rsidRPr="003E468A">
        <w:rPr>
          <w:lang w:val="en-CA"/>
        </w:rPr>
        <w:t>sustainability and environmental efforts to reduce packaging globally.</w:t>
      </w:r>
    </w:p>
    <w:p w14:paraId="0811CFE5" w14:textId="7DFA598E" w:rsidR="005F1067" w:rsidRPr="003E468A" w:rsidRDefault="005F1067" w:rsidP="005F1067">
      <w:pPr>
        <w:pStyle w:val="H1G"/>
        <w:rPr>
          <w:lang w:val="en-CA"/>
        </w:rPr>
      </w:pPr>
      <w:r w:rsidRPr="003E468A">
        <w:rPr>
          <w:lang w:val="en-CA"/>
        </w:rPr>
        <w:tab/>
      </w:r>
      <w:r w:rsidRPr="003E468A">
        <w:rPr>
          <w:lang w:val="en-CA"/>
        </w:rPr>
        <w:tab/>
      </w:r>
      <w:r w:rsidRPr="005F1067">
        <w:t>Proposal</w:t>
      </w:r>
    </w:p>
    <w:p w14:paraId="2E612C0E" w14:textId="656F040E" w:rsidR="005F1067" w:rsidRDefault="005F1067" w:rsidP="000B231D">
      <w:pPr>
        <w:pStyle w:val="SingleTxtG"/>
        <w:rPr>
          <w:b/>
          <w:lang w:val="en-CA"/>
        </w:rPr>
      </w:pPr>
      <w:r w:rsidRPr="003E468A">
        <w:rPr>
          <w:lang w:val="en-CA"/>
        </w:rPr>
        <w:tab/>
      </w:r>
      <w:r>
        <w:rPr>
          <w:lang w:val="en-CA"/>
        </w:rPr>
        <w:t>8.</w:t>
      </w:r>
      <w:r>
        <w:rPr>
          <w:lang w:val="en-CA"/>
        </w:rPr>
        <w:tab/>
      </w:r>
      <w:r w:rsidRPr="003E468A">
        <w:rPr>
          <w:lang w:val="en-CA"/>
        </w:rPr>
        <w:t>COSTHA requests consideration to expressly exclude dangerous goods from the regulations during retail-to-customer delivery operations. The intent of th</w:t>
      </w:r>
      <w:r>
        <w:rPr>
          <w:lang w:val="en-CA"/>
        </w:rPr>
        <w:t xml:space="preserve">e </w:t>
      </w:r>
      <w:r w:rsidRPr="003E468A">
        <w:rPr>
          <w:lang w:val="en-CA"/>
        </w:rPr>
        <w:t>proposal</w:t>
      </w:r>
      <w:r>
        <w:rPr>
          <w:lang w:val="en-CA"/>
        </w:rPr>
        <w:t xml:space="preserve">s below </w:t>
      </w:r>
      <w:r w:rsidRPr="003E468A">
        <w:rPr>
          <w:lang w:val="en-CA"/>
        </w:rPr>
        <w:t xml:space="preserve">is to limit the amount of additional packaging and marking that does not add to the safety for the shipper or carrier and is not necessary for the end consumer. A similar exception to the regulations is provided within 1.1.3.1 (a) of ADR where transportation by a private individual with certain limitations is excepted from regulations. Excluding the operations described above could be accomplished </w:t>
      </w:r>
      <w:r>
        <w:rPr>
          <w:lang w:val="en-CA"/>
        </w:rPr>
        <w:t xml:space="preserve">with </w:t>
      </w:r>
      <w:r w:rsidRPr="003E468A">
        <w:rPr>
          <w:lang w:val="en-CA"/>
        </w:rPr>
        <w:t>an additional exception within that section such as provided below:</w:t>
      </w:r>
    </w:p>
    <w:p w14:paraId="60E3E0D6" w14:textId="7E73CA00" w:rsidR="005F1067" w:rsidRPr="000B231D" w:rsidRDefault="005F1067" w:rsidP="000B231D">
      <w:pPr>
        <w:pStyle w:val="SingleTxtG"/>
        <w:ind w:left="1701"/>
        <w:rPr>
          <w:b/>
          <w:bCs/>
          <w:lang w:val="en-CA"/>
        </w:rPr>
      </w:pPr>
      <w:r w:rsidRPr="000B231D">
        <w:rPr>
          <w:b/>
          <w:bCs/>
          <w:i/>
          <w:iCs/>
          <w:lang w:val="en-CA"/>
        </w:rPr>
        <w:t>“</w:t>
      </w:r>
      <w:r w:rsidRPr="000B231D">
        <w:rPr>
          <w:b/>
          <w:bCs/>
          <w:lang w:val="en-CA"/>
        </w:rPr>
        <w:t>1.1.3.1</w:t>
      </w:r>
      <w:r w:rsidRPr="000B231D">
        <w:rPr>
          <w:b/>
          <w:bCs/>
          <w:lang w:val="en-CA"/>
        </w:rPr>
        <w:tab/>
        <w:t>Exemption related to the nature of the transport operation”</w:t>
      </w:r>
    </w:p>
    <w:p w14:paraId="21356416" w14:textId="77777777" w:rsidR="005F1067" w:rsidRDefault="005F1067" w:rsidP="000B231D">
      <w:pPr>
        <w:pStyle w:val="SingleTxtG"/>
        <w:ind w:firstLine="567"/>
        <w:rPr>
          <w:lang w:val="en-CA"/>
        </w:rPr>
      </w:pPr>
      <w:r w:rsidRPr="003E468A">
        <w:rPr>
          <w:lang w:val="en-CA"/>
        </w:rPr>
        <w:t>The provisions laid down in ADR do not apply to:</w:t>
      </w:r>
    </w:p>
    <w:p w14:paraId="184D5A84" w14:textId="77777777" w:rsidR="005F1067" w:rsidRPr="003E468A" w:rsidRDefault="005F1067" w:rsidP="000B231D">
      <w:pPr>
        <w:pStyle w:val="SingleTxtG"/>
        <w:spacing w:after="0" w:line="240" w:lineRule="auto"/>
        <w:ind w:left="1170" w:right="27" w:firstLine="531"/>
        <w:rPr>
          <w:color w:val="0B0C0C"/>
          <w:lang w:val="en-CA" w:eastAsia="en-US"/>
        </w:rPr>
      </w:pPr>
      <w:r>
        <w:rPr>
          <w:color w:val="0B0C0C"/>
          <w:lang w:val="en-CA"/>
        </w:rPr>
        <w:t>...</w:t>
      </w:r>
    </w:p>
    <w:p w14:paraId="6A96281B" w14:textId="02D3431F" w:rsidR="005F1067" w:rsidRPr="000B6B72" w:rsidRDefault="005F1067" w:rsidP="000B231D">
      <w:pPr>
        <w:pStyle w:val="SingleTxtG"/>
        <w:ind w:left="1701"/>
        <w:rPr>
          <w:lang w:val="en-CA"/>
        </w:rPr>
      </w:pPr>
      <w:r w:rsidRPr="000B6B72">
        <w:rPr>
          <w:lang w:val="en-CA"/>
        </w:rPr>
        <w:t>(</w:t>
      </w:r>
      <w:r>
        <w:rPr>
          <w:lang w:val="en-CA"/>
        </w:rPr>
        <w:t>g</w:t>
      </w:r>
      <w:r w:rsidRPr="000B6B72">
        <w:rPr>
          <w:lang w:val="en-CA"/>
        </w:rPr>
        <w:t>)</w:t>
      </w:r>
      <w:r w:rsidRPr="000B6B72">
        <w:rPr>
          <w:lang w:val="en-CA"/>
        </w:rPr>
        <w:tab/>
        <w:t xml:space="preserve">The carriage of dangerous goods by or on behalf of a consignor which consigns the goods directly to the final consumer (business to end consumer), where the consignment is packaged for retail sale (online, in a brick-and-mortar storefront, through direct sales, or direct mail) is intended for the personal or domestic use of the </w:t>
      </w:r>
      <w:r>
        <w:rPr>
          <w:lang w:val="en-CA"/>
        </w:rPr>
        <w:t xml:space="preserve">consignee (i.e., </w:t>
      </w:r>
      <w:r w:rsidRPr="000B6B72">
        <w:rPr>
          <w:lang w:val="en-CA"/>
        </w:rPr>
        <w:t>end consumer</w:t>
      </w:r>
      <w:r>
        <w:rPr>
          <w:lang w:val="en-CA"/>
        </w:rPr>
        <w:t xml:space="preserve"> or recipient), if:</w:t>
      </w:r>
    </w:p>
    <w:p w14:paraId="1D8D8FD1" w14:textId="7DC2B282" w:rsidR="005F1067" w:rsidRPr="00BF7B8A" w:rsidRDefault="00BF7B8A" w:rsidP="00BF7B8A">
      <w:pPr>
        <w:pStyle w:val="SingleTxtG"/>
        <w:ind w:left="1701"/>
      </w:pPr>
      <w:r>
        <w:tab/>
      </w:r>
      <w:r w:rsidR="00303417">
        <w:t>-</w:t>
      </w:r>
      <w:r>
        <w:tab/>
      </w:r>
      <w:r w:rsidR="005F1067" w:rsidRPr="00BF7B8A">
        <w:t xml:space="preserve">The distance between consignor and consignee does not exceed 150 </w:t>
      </w:r>
      <w:proofErr w:type="gramStart"/>
      <w:r w:rsidR="005F1067" w:rsidRPr="00BF7B8A">
        <w:t>km;</w:t>
      </w:r>
      <w:proofErr w:type="gramEnd"/>
    </w:p>
    <w:p w14:paraId="5AD31001" w14:textId="737F3CE0" w:rsidR="005F1067" w:rsidRPr="00BF7B8A" w:rsidRDefault="00303417" w:rsidP="00B21F64">
      <w:pPr>
        <w:pStyle w:val="SingleTxtG"/>
        <w:ind w:left="2268" w:hanging="567"/>
      </w:pPr>
      <w:r>
        <w:t>-</w:t>
      </w:r>
      <w:r>
        <w:tab/>
      </w:r>
      <w:r w:rsidR="005F1067" w:rsidRPr="00BF7B8A">
        <w:t xml:space="preserve">Measures have been taken to prevent any leakage of contents in normal conditions of </w:t>
      </w:r>
      <w:proofErr w:type="gramStart"/>
      <w:r w:rsidR="005F1067" w:rsidRPr="00BF7B8A">
        <w:t>carriage;</w:t>
      </w:r>
      <w:proofErr w:type="gramEnd"/>
    </w:p>
    <w:p w14:paraId="6E19D05A" w14:textId="734F4D77" w:rsidR="005F1067" w:rsidRPr="00BF7B8A" w:rsidRDefault="00303417" w:rsidP="00B21F64">
      <w:pPr>
        <w:pStyle w:val="SingleTxtG"/>
        <w:ind w:left="2268" w:hanging="567"/>
      </w:pPr>
      <w:r>
        <w:t>-</w:t>
      </w:r>
      <w:r>
        <w:tab/>
      </w:r>
      <w:r w:rsidR="005F1067" w:rsidRPr="00BF7B8A">
        <w:t xml:space="preserve">The maximum quantity of dangerous goods contained in each packaging does not exceed 5 kilograms or </w:t>
      </w:r>
      <w:proofErr w:type="gramStart"/>
      <w:r w:rsidR="005F1067" w:rsidRPr="00BF7B8A">
        <w:t>litres</w:t>
      </w:r>
      <w:r w:rsidR="00051363">
        <w:t>;</w:t>
      </w:r>
      <w:proofErr w:type="gramEnd"/>
    </w:p>
    <w:p w14:paraId="6F5AEC4D" w14:textId="445BC43E" w:rsidR="005F1067" w:rsidRPr="00BF7B8A" w:rsidRDefault="00303417" w:rsidP="00B21F64">
      <w:pPr>
        <w:pStyle w:val="SingleTxtG"/>
        <w:ind w:left="2268" w:hanging="567"/>
      </w:pPr>
      <w:r>
        <w:t>-</w:t>
      </w:r>
      <w:r>
        <w:tab/>
      </w:r>
      <w:r w:rsidR="005F1067" w:rsidRPr="00BF7B8A">
        <w:t>The total quantity of all dangerous goods carried in the transport unit does not exceed 400 kilograms or litres; and</w:t>
      </w:r>
    </w:p>
    <w:p w14:paraId="0E283D7D" w14:textId="48160ABF" w:rsidR="005F1067" w:rsidRPr="00BF7B8A" w:rsidRDefault="00303417" w:rsidP="00BF7B8A">
      <w:pPr>
        <w:pStyle w:val="SingleTxtG"/>
        <w:ind w:left="1701"/>
      </w:pPr>
      <w:r>
        <w:tab/>
        <w:t>-</w:t>
      </w:r>
      <w:r>
        <w:tab/>
      </w:r>
      <w:r w:rsidR="005F1067" w:rsidRPr="00BF7B8A">
        <w:t xml:space="preserve">The goods are packed: </w:t>
      </w:r>
    </w:p>
    <w:p w14:paraId="38CB8D19" w14:textId="48C4CB5F" w:rsidR="005F1067" w:rsidRPr="00BF7B8A" w:rsidRDefault="00303417" w:rsidP="004A739A">
      <w:pPr>
        <w:pStyle w:val="SingleTxtG"/>
        <w:ind w:left="2268" w:hanging="567"/>
      </w:pPr>
      <w:r>
        <w:tab/>
      </w:r>
      <w:r>
        <w:tab/>
      </w:r>
      <w:proofErr w:type="spellStart"/>
      <w:r w:rsidR="00BF3E43">
        <w:t>i</w:t>
      </w:r>
      <w:proofErr w:type="spellEnd"/>
      <w:r w:rsidR="00BF3E43">
        <w:t>.</w:t>
      </w:r>
      <w:r w:rsidR="00BF3E43">
        <w:tab/>
      </w:r>
      <w:r w:rsidR="005F1067" w:rsidRPr="00BF7B8A">
        <w:t xml:space="preserve">in inner packagings derived from packages conforming with the provisions on limited quantities in accordance with Chapter </w:t>
      </w:r>
      <w:proofErr w:type="gramStart"/>
      <w:r w:rsidR="005F1067" w:rsidRPr="00BF7B8A">
        <w:t>3.4;</w:t>
      </w:r>
      <w:proofErr w:type="gramEnd"/>
      <w:r w:rsidR="005F1067" w:rsidRPr="00BF7B8A">
        <w:t xml:space="preserve"> </w:t>
      </w:r>
    </w:p>
    <w:p w14:paraId="73F0C3C2" w14:textId="237E5C99" w:rsidR="005F1067" w:rsidRPr="00BF7B8A" w:rsidRDefault="00715E8A" w:rsidP="00715E8A">
      <w:pPr>
        <w:pStyle w:val="SingleTxtG"/>
        <w:ind w:left="2268" w:hanging="567"/>
      </w:pPr>
      <w:r>
        <w:tab/>
      </w:r>
      <w:r>
        <w:tab/>
        <w:t>i</w:t>
      </w:r>
      <w:r w:rsidR="00F404FC">
        <w:t>i</w:t>
      </w:r>
      <w:r>
        <w:t>.</w:t>
      </w:r>
      <w:r>
        <w:tab/>
      </w:r>
      <w:r w:rsidR="005F1067" w:rsidRPr="00BF7B8A">
        <w:t xml:space="preserve">in inner packagings derived from combination packagings conforming to Chapter </w:t>
      </w:r>
      <w:proofErr w:type="gramStart"/>
      <w:r w:rsidR="005F1067" w:rsidRPr="00BF7B8A">
        <w:t>4.1;</w:t>
      </w:r>
      <w:proofErr w:type="gramEnd"/>
    </w:p>
    <w:p w14:paraId="7692D4D9" w14:textId="4A0C42D0" w:rsidR="005F1067" w:rsidRPr="00BF7B8A" w:rsidRDefault="00715E8A" w:rsidP="00BF7B8A">
      <w:pPr>
        <w:pStyle w:val="SingleTxtG"/>
        <w:ind w:left="1701"/>
      </w:pPr>
      <w:r>
        <w:tab/>
      </w:r>
      <w:r>
        <w:tab/>
        <w:t>ii</w:t>
      </w:r>
      <w:r w:rsidR="00F404FC">
        <w:t>i</w:t>
      </w:r>
      <w:r>
        <w:t>.</w:t>
      </w:r>
      <w:r>
        <w:tab/>
      </w:r>
      <w:r w:rsidR="005F1067" w:rsidRPr="00BF7B8A">
        <w:t>in single packagings conforming to Chapter 6.1; or</w:t>
      </w:r>
    </w:p>
    <w:p w14:paraId="79FC6DE8" w14:textId="35AF412E" w:rsidR="005F1067" w:rsidRPr="000B6B72" w:rsidRDefault="00715E8A" w:rsidP="00A70D8C">
      <w:pPr>
        <w:pStyle w:val="SingleTxtG"/>
        <w:spacing w:before="80" w:after="80"/>
        <w:ind w:left="2268" w:right="1138" w:hanging="468"/>
        <w:rPr>
          <w:color w:val="0B0C0C"/>
          <w:u w:val="single"/>
          <w:lang w:val="en-US"/>
        </w:rPr>
      </w:pPr>
      <w:r w:rsidRPr="00A70D8C">
        <w:rPr>
          <w:color w:val="0B0C0C"/>
          <w:lang w:val="en-US"/>
        </w:rPr>
        <w:tab/>
      </w:r>
      <w:r>
        <w:rPr>
          <w:color w:val="0B0C0C"/>
          <w:u w:val="single"/>
          <w:lang w:val="en-US"/>
        </w:rPr>
        <w:t>i</w:t>
      </w:r>
      <w:r w:rsidR="00F404FC">
        <w:rPr>
          <w:color w:val="0B0C0C"/>
          <w:u w:val="single"/>
          <w:lang w:val="en-US"/>
        </w:rPr>
        <w:t>v</w:t>
      </w:r>
      <w:r>
        <w:rPr>
          <w:color w:val="0B0C0C"/>
          <w:u w:val="single"/>
          <w:lang w:val="en-US"/>
        </w:rPr>
        <w:t>.</w:t>
      </w:r>
      <w:r>
        <w:rPr>
          <w:color w:val="0B0C0C"/>
          <w:u w:val="single"/>
          <w:lang w:val="en-US"/>
        </w:rPr>
        <w:tab/>
      </w:r>
      <w:r w:rsidR="005F1067" w:rsidRPr="000B6B72">
        <w:rPr>
          <w:color w:val="0B0C0C"/>
          <w:u w:val="single"/>
          <w:lang w:val="en-US"/>
        </w:rPr>
        <w:t xml:space="preserve">in accordance with </w:t>
      </w:r>
      <w:r w:rsidR="005F1067">
        <w:rPr>
          <w:color w:val="0B0C0C"/>
          <w:u w:val="single"/>
          <w:lang w:val="en-US"/>
        </w:rPr>
        <w:t xml:space="preserve">the requirements of </w:t>
      </w:r>
      <w:r w:rsidR="005F1067" w:rsidRPr="000B6B72">
        <w:rPr>
          <w:color w:val="0B0C0C"/>
          <w:u w:val="single"/>
          <w:lang w:val="en-US"/>
        </w:rPr>
        <w:t>special provision 188 (in the case of carriage of lithium batteries).</w:t>
      </w:r>
    </w:p>
    <w:p w14:paraId="64115ED5" w14:textId="160E81E1" w:rsidR="005F1067" w:rsidRPr="00F404FC" w:rsidRDefault="005F1067" w:rsidP="00051363">
      <w:pPr>
        <w:pStyle w:val="SingleTxtG"/>
        <w:ind w:left="1701"/>
        <w:rPr>
          <w:u w:val="single"/>
          <w:lang w:val="en-CA"/>
        </w:rPr>
      </w:pPr>
      <w:r w:rsidRPr="00F404FC">
        <w:rPr>
          <w:color w:val="0B0C0C"/>
          <w:u w:val="single"/>
          <w:lang w:val="en-US"/>
        </w:rPr>
        <w:t>Shipments (</w:t>
      </w:r>
      <w:r w:rsidRPr="00A03254">
        <w:rPr>
          <w:u w:val="single"/>
          <w:lang w:val="en-CA"/>
        </w:rPr>
        <w:t>returns</w:t>
      </w:r>
      <w:r w:rsidRPr="00F404FC">
        <w:rPr>
          <w:color w:val="0B0C0C"/>
          <w:u w:val="single"/>
          <w:lang w:val="en-US"/>
        </w:rPr>
        <w:t xml:space="preserve">) from the original consignee back to the original consignor are also included under these provisions. </w:t>
      </w:r>
      <w:r w:rsidRPr="00F404FC">
        <w:rPr>
          <w:u w:val="single"/>
          <w:lang w:val="en-US"/>
        </w:rPr>
        <w:t xml:space="preserve">This exemption does not apply to dangerous goods </w:t>
      </w:r>
      <w:r w:rsidRPr="00F404FC">
        <w:rPr>
          <w:u w:val="single"/>
        </w:rPr>
        <w:t>from</w:t>
      </w:r>
      <w:r w:rsidRPr="00F404FC">
        <w:rPr>
          <w:u w:val="single"/>
          <w:lang w:val="en-US"/>
        </w:rPr>
        <w:t xml:space="preserve"> Classes 1, 4.2, 6.2 and 7,</w:t>
      </w:r>
      <w:r w:rsidRPr="00F404FC">
        <w:rPr>
          <w:u w:val="single"/>
          <w:lang w:val="en-CA"/>
        </w:rPr>
        <w:t xml:space="preserve"> </w:t>
      </w:r>
      <w:proofErr w:type="gramStart"/>
      <w:r w:rsidRPr="00F404FC">
        <w:rPr>
          <w:u w:val="single"/>
          <w:lang w:val="en-CA"/>
        </w:rPr>
        <w:t>provided that</w:t>
      </w:r>
      <w:proofErr w:type="gramEnd"/>
      <w:r w:rsidRPr="00F404FC">
        <w:rPr>
          <w:u w:val="single"/>
          <w:lang w:val="en-CA"/>
        </w:rPr>
        <w:t xml:space="preserve"> measures have been taken to prevent leakage of contents in normal conditions of carriage.</w:t>
      </w:r>
      <w:r w:rsidRPr="00A03254">
        <w:rPr>
          <w:lang w:val="en-CA"/>
        </w:rPr>
        <w:t>”</w:t>
      </w:r>
    </w:p>
    <w:p w14:paraId="5327F477" w14:textId="45995B3F" w:rsidR="005F1067" w:rsidRPr="00F404FC" w:rsidRDefault="00F404FC" w:rsidP="00F404FC">
      <w:pPr>
        <w:spacing w:before="240"/>
        <w:jc w:val="center"/>
        <w:rPr>
          <w:u w:val="single"/>
        </w:rPr>
      </w:pPr>
      <w:r>
        <w:rPr>
          <w:u w:val="single"/>
        </w:rPr>
        <w:tab/>
      </w:r>
      <w:r>
        <w:rPr>
          <w:u w:val="single"/>
        </w:rPr>
        <w:tab/>
      </w:r>
      <w:r>
        <w:rPr>
          <w:u w:val="single"/>
        </w:rPr>
        <w:tab/>
      </w:r>
    </w:p>
    <w:sectPr w:rsidR="005F1067" w:rsidRPr="00F404FC" w:rsidSect="00F60E46">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FEB8" w14:textId="77777777" w:rsidR="00BF204A" w:rsidRDefault="00BF204A"/>
  </w:endnote>
  <w:endnote w:type="continuationSeparator" w:id="0">
    <w:p w14:paraId="1E4B5814" w14:textId="77777777" w:rsidR="00BF204A" w:rsidRDefault="00BF204A"/>
  </w:endnote>
  <w:endnote w:type="continuationNotice" w:id="1">
    <w:p w14:paraId="567180CC" w14:textId="77777777" w:rsidR="00BF204A" w:rsidRDefault="00BF2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6837" w14:textId="338A8215" w:rsidR="00F60E46" w:rsidRPr="00F60E46" w:rsidRDefault="00F60E46" w:rsidP="00F60E46">
    <w:pPr>
      <w:pStyle w:val="Footer"/>
      <w:tabs>
        <w:tab w:val="right" w:pos="9638"/>
      </w:tabs>
      <w:rPr>
        <w:sz w:val="18"/>
      </w:rPr>
    </w:pPr>
    <w:r w:rsidRPr="00F60E46">
      <w:rPr>
        <w:b/>
        <w:sz w:val="18"/>
      </w:rPr>
      <w:fldChar w:fldCharType="begin"/>
    </w:r>
    <w:r w:rsidRPr="00F60E46">
      <w:rPr>
        <w:b/>
        <w:sz w:val="18"/>
      </w:rPr>
      <w:instrText xml:space="preserve"> PAGE  \* MERGEFORMAT </w:instrText>
    </w:r>
    <w:r w:rsidRPr="00F60E46">
      <w:rPr>
        <w:b/>
        <w:sz w:val="18"/>
      </w:rPr>
      <w:fldChar w:fldCharType="separate"/>
    </w:r>
    <w:r w:rsidRPr="00F60E46">
      <w:rPr>
        <w:b/>
        <w:noProof/>
        <w:sz w:val="18"/>
      </w:rPr>
      <w:t>2</w:t>
    </w:r>
    <w:r w:rsidRPr="00F60E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C71A" w14:textId="13B8CABC" w:rsidR="00F60E46" w:rsidRPr="00F60E46" w:rsidRDefault="00F60E46" w:rsidP="00F60E46">
    <w:pPr>
      <w:pStyle w:val="Footer"/>
      <w:tabs>
        <w:tab w:val="right" w:pos="9638"/>
      </w:tabs>
      <w:rPr>
        <w:b/>
        <w:sz w:val="18"/>
      </w:rPr>
    </w:pPr>
    <w:r>
      <w:tab/>
    </w:r>
    <w:r w:rsidRPr="00F60E46">
      <w:rPr>
        <w:b/>
        <w:sz w:val="18"/>
      </w:rPr>
      <w:fldChar w:fldCharType="begin"/>
    </w:r>
    <w:r w:rsidRPr="00F60E46">
      <w:rPr>
        <w:b/>
        <w:sz w:val="18"/>
      </w:rPr>
      <w:instrText xml:space="preserve"> PAGE  \* MERGEFORMAT </w:instrText>
    </w:r>
    <w:r w:rsidRPr="00F60E46">
      <w:rPr>
        <w:b/>
        <w:sz w:val="18"/>
      </w:rPr>
      <w:fldChar w:fldCharType="separate"/>
    </w:r>
    <w:r w:rsidRPr="00F60E46">
      <w:rPr>
        <w:b/>
        <w:noProof/>
        <w:sz w:val="18"/>
      </w:rPr>
      <w:t>3</w:t>
    </w:r>
    <w:r w:rsidRPr="00F60E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EB1C" w14:textId="77777777" w:rsidR="0035223F" w:rsidRPr="00F60E46" w:rsidRDefault="00686A48">
    <w:pPr>
      <w:pStyle w:val="Footer"/>
      <w:rPr>
        <w:sz w:val="20"/>
      </w:rPr>
    </w:pPr>
    <w:r>
      <w:rPr>
        <w:noProof/>
        <w:lang w:val="fr-CH" w:eastAsia="fr-CH"/>
      </w:rPr>
      <w:drawing>
        <wp:anchor distT="0" distB="0" distL="114300" distR="114300" simplePos="0" relativeHeight="251658240" behindDoc="0" locked="1" layoutInCell="1" allowOverlap="1" wp14:anchorId="55BE574E" wp14:editId="02282DCC">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7A4C" w14:textId="77777777" w:rsidR="00BF204A" w:rsidRPr="000B175B" w:rsidRDefault="00BF204A" w:rsidP="000B175B">
      <w:pPr>
        <w:tabs>
          <w:tab w:val="right" w:pos="2155"/>
        </w:tabs>
        <w:spacing w:after="80"/>
        <w:ind w:left="680"/>
        <w:rPr>
          <w:u w:val="single"/>
        </w:rPr>
      </w:pPr>
      <w:r>
        <w:rPr>
          <w:u w:val="single"/>
        </w:rPr>
        <w:tab/>
      </w:r>
    </w:p>
  </w:footnote>
  <w:footnote w:type="continuationSeparator" w:id="0">
    <w:p w14:paraId="556B894D" w14:textId="77777777" w:rsidR="00BF204A" w:rsidRPr="00FC68B7" w:rsidRDefault="00BF204A" w:rsidP="00FC68B7">
      <w:pPr>
        <w:tabs>
          <w:tab w:val="left" w:pos="2155"/>
        </w:tabs>
        <w:spacing w:after="80"/>
        <w:ind w:left="680"/>
        <w:rPr>
          <w:u w:val="single"/>
        </w:rPr>
      </w:pPr>
      <w:r>
        <w:rPr>
          <w:u w:val="single"/>
        </w:rPr>
        <w:tab/>
      </w:r>
    </w:p>
  </w:footnote>
  <w:footnote w:type="continuationNotice" w:id="1">
    <w:p w14:paraId="3CEBF524" w14:textId="77777777" w:rsidR="00BF204A" w:rsidRDefault="00BF204A"/>
  </w:footnote>
  <w:footnote w:id="2">
    <w:p w14:paraId="6AC3B8F5" w14:textId="7E0DA99E" w:rsidR="007371AD" w:rsidRPr="007371AD" w:rsidRDefault="007371AD" w:rsidP="00EE4F80">
      <w:pPr>
        <w:pStyle w:val="FootnoteText"/>
        <w:tabs>
          <w:tab w:val="left" w:pos="1418"/>
        </w:tabs>
        <w:ind w:firstLine="0"/>
        <w:rPr>
          <w:lang w:val="fr-CH"/>
        </w:rPr>
      </w:pPr>
      <w:r>
        <w:rPr>
          <w:rStyle w:val="FootnoteReference"/>
        </w:rPr>
        <w:footnoteRef/>
      </w:r>
      <w:r>
        <w:t xml:space="preserve"> </w:t>
      </w:r>
      <w:r w:rsidR="00EE4F80" w:rsidRPr="0083055C">
        <w:t>A/77/6 (Sect. 20), table 20.6</w:t>
      </w:r>
    </w:p>
  </w:footnote>
  <w:footnote w:id="3">
    <w:p w14:paraId="4BAEB743" w14:textId="133C87D1" w:rsidR="00EE4F80" w:rsidRPr="00EE4F80" w:rsidRDefault="00EE4F80" w:rsidP="00776CCA">
      <w:pPr>
        <w:pStyle w:val="FootnoteText"/>
        <w:ind w:firstLine="0"/>
        <w:rPr>
          <w:lang w:val="fr-CH"/>
        </w:rPr>
      </w:pPr>
      <w:r>
        <w:rPr>
          <w:rStyle w:val="FootnoteReference"/>
        </w:rPr>
        <w:t>**</w:t>
      </w:r>
      <w:r>
        <w:t xml:space="preserve"> </w:t>
      </w:r>
      <w:r w:rsidR="00776CCA">
        <w:rPr>
          <w:szCs w:val="18"/>
        </w:rPr>
        <w:t>Circulated by the Intergovernmental Organisation for International Carriage by Rail (OTIF) under the symbol OTIF/RID/RC/2023/22.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4656" w14:textId="098F8EFD" w:rsidR="00F60E46" w:rsidRPr="00F60E46" w:rsidRDefault="004A739A">
    <w:pPr>
      <w:pStyle w:val="Header"/>
    </w:pPr>
    <w:fldSimple w:instr=" TITLE  \* MERGEFORMAT ">
      <w:r w:rsidR="00764A8F">
        <w:t>ECE/TRANS/WP.15/AC.1/2023/</w:t>
      </w:r>
    </w:fldSimple>
    <w:r w:rsidR="00F404FC">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9BB" w14:textId="7141D8A6" w:rsidR="00F60E46" w:rsidRPr="00F60E46" w:rsidRDefault="004A739A" w:rsidP="00F60E46">
    <w:pPr>
      <w:pStyle w:val="Header"/>
      <w:jc w:val="right"/>
    </w:pPr>
    <w:fldSimple w:instr=" TITLE  \* MERGEFORMAT ">
      <w:r w:rsidR="00764A8F">
        <w:t>ECE/TRANS/WP.15/AC.1/2023/</w:t>
      </w:r>
    </w:fldSimple>
    <w:r w:rsidR="00F404FC">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EB4A" w14:textId="77777777" w:rsidR="00F404FC" w:rsidRDefault="00F40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5962A7"/>
    <w:multiLevelType w:val="hybridMultilevel"/>
    <w:tmpl w:val="78CC93B6"/>
    <w:lvl w:ilvl="0" w:tplc="1B34FD6C">
      <w:start w:val="1"/>
      <w:numFmt w:val="decimal"/>
      <w:lvlText w:val="%1."/>
      <w:lvlJc w:val="left"/>
      <w:pPr>
        <w:ind w:left="1689" w:hanging="555"/>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C7561F3"/>
    <w:multiLevelType w:val="hybridMultilevel"/>
    <w:tmpl w:val="E1CA9CA8"/>
    <w:lvl w:ilvl="0" w:tplc="10090001">
      <w:start w:val="1"/>
      <w:numFmt w:val="bullet"/>
      <w:lvlText w:val=""/>
      <w:lvlJc w:val="left"/>
      <w:pPr>
        <w:ind w:left="1689" w:hanging="555"/>
      </w:pPr>
      <w:rPr>
        <w:rFonts w:ascii="Symbol" w:hAnsi="Symbo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0D6921"/>
    <w:multiLevelType w:val="hybridMultilevel"/>
    <w:tmpl w:val="B6C42BE8"/>
    <w:lvl w:ilvl="0" w:tplc="9DA09750">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5778A3"/>
    <w:multiLevelType w:val="hybridMultilevel"/>
    <w:tmpl w:val="965606AE"/>
    <w:lvl w:ilvl="0" w:tplc="9DA09750">
      <w:start w:val="1"/>
      <w:numFmt w:val="bullet"/>
      <w:lvlText w:val="­"/>
      <w:lvlJc w:val="left"/>
      <w:pPr>
        <w:ind w:left="864" w:hanging="360"/>
      </w:pPr>
      <w:rPr>
        <w:rFonts w:ascii="Times New Roman" w:hAnsi="Times New Roman" w:cs="Times New Roman"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3797C"/>
    <w:multiLevelType w:val="hybridMultilevel"/>
    <w:tmpl w:val="9940BAE4"/>
    <w:lvl w:ilvl="0" w:tplc="A6B62BE0">
      <w:start w:val="1"/>
      <w:numFmt w:val="lowerRoman"/>
      <w:lvlText w:val="%1."/>
      <w:lvlJc w:val="left"/>
      <w:pPr>
        <w:ind w:left="2053" w:hanging="360"/>
      </w:pPr>
      <w:rPr>
        <w:rFonts w:hint="default"/>
      </w:rPr>
    </w:lvl>
    <w:lvl w:ilvl="1" w:tplc="9DA09750">
      <w:start w:val="1"/>
      <w:numFmt w:val="bullet"/>
      <w:lvlText w:val="­"/>
      <w:lvlJc w:val="left"/>
      <w:pPr>
        <w:ind w:left="2773" w:hanging="360"/>
      </w:pPr>
      <w:rPr>
        <w:rFonts w:ascii="Times New Roman" w:hAnsi="Times New Roman" w:cs="Times New Roman" w:hint="default"/>
      </w:rPr>
    </w:lvl>
    <w:lvl w:ilvl="2" w:tplc="1009001B">
      <w:start w:val="1"/>
      <w:numFmt w:val="lowerRoman"/>
      <w:lvlText w:val="%3."/>
      <w:lvlJc w:val="right"/>
      <w:pPr>
        <w:ind w:left="3493" w:hanging="180"/>
      </w:pPr>
    </w:lvl>
    <w:lvl w:ilvl="3" w:tplc="1009000F">
      <w:start w:val="1"/>
      <w:numFmt w:val="decimal"/>
      <w:lvlText w:val="%4."/>
      <w:lvlJc w:val="left"/>
      <w:pPr>
        <w:ind w:left="4213" w:hanging="360"/>
      </w:pPr>
    </w:lvl>
    <w:lvl w:ilvl="4" w:tplc="10090019">
      <w:start w:val="1"/>
      <w:numFmt w:val="lowerLetter"/>
      <w:lvlText w:val="%5."/>
      <w:lvlJc w:val="left"/>
      <w:pPr>
        <w:ind w:left="4933" w:hanging="360"/>
      </w:pPr>
    </w:lvl>
    <w:lvl w:ilvl="5" w:tplc="1009001B">
      <w:start w:val="1"/>
      <w:numFmt w:val="lowerRoman"/>
      <w:lvlText w:val="%6."/>
      <w:lvlJc w:val="right"/>
      <w:pPr>
        <w:ind w:left="5653" w:hanging="180"/>
      </w:pPr>
    </w:lvl>
    <w:lvl w:ilvl="6" w:tplc="1009000F">
      <w:start w:val="1"/>
      <w:numFmt w:val="decimal"/>
      <w:lvlText w:val="%7."/>
      <w:lvlJc w:val="left"/>
      <w:pPr>
        <w:ind w:left="6373" w:hanging="360"/>
      </w:pPr>
    </w:lvl>
    <w:lvl w:ilvl="7" w:tplc="10090019">
      <w:start w:val="1"/>
      <w:numFmt w:val="lowerLetter"/>
      <w:lvlText w:val="%8."/>
      <w:lvlJc w:val="left"/>
      <w:pPr>
        <w:ind w:left="7093" w:hanging="360"/>
      </w:pPr>
    </w:lvl>
    <w:lvl w:ilvl="8" w:tplc="1009001B">
      <w:start w:val="1"/>
      <w:numFmt w:val="lowerRoman"/>
      <w:lvlText w:val="%9."/>
      <w:lvlJc w:val="right"/>
      <w:pPr>
        <w:ind w:left="7813"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3"/>
  </w:num>
  <w:num w:numId="15">
    <w:abstractNumId w:val="18"/>
  </w:num>
  <w:num w:numId="16">
    <w:abstractNumId w:val="15"/>
  </w:num>
  <w:num w:numId="17">
    <w:abstractNumId w:val="21"/>
  </w:num>
  <w:num w:numId="18">
    <w:abstractNumId w:val="23"/>
  </w:num>
  <w:num w:numId="19">
    <w:abstractNumId w:val="12"/>
  </w:num>
  <w:num w:numId="20">
    <w:abstractNumId w:val="12"/>
  </w:num>
  <w:num w:numId="21">
    <w:abstractNumId w:val="20"/>
  </w:num>
  <w:num w:numId="22">
    <w:abstractNumId w:val="11"/>
  </w:num>
  <w:num w:numId="23">
    <w:abstractNumId w:val="14"/>
  </w:num>
  <w:num w:numId="24">
    <w:abstractNumId w:val="22"/>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46"/>
    <w:rsid w:val="00002A7D"/>
    <w:rsid w:val="000038A8"/>
    <w:rsid w:val="00006790"/>
    <w:rsid w:val="00027624"/>
    <w:rsid w:val="00050F6B"/>
    <w:rsid w:val="00051363"/>
    <w:rsid w:val="000678CD"/>
    <w:rsid w:val="00072C8C"/>
    <w:rsid w:val="0007560B"/>
    <w:rsid w:val="00081CE0"/>
    <w:rsid w:val="00084D30"/>
    <w:rsid w:val="00090320"/>
    <w:rsid w:val="000931C0"/>
    <w:rsid w:val="0009732C"/>
    <w:rsid w:val="000A01F9"/>
    <w:rsid w:val="000A2E09"/>
    <w:rsid w:val="000B175B"/>
    <w:rsid w:val="000B231D"/>
    <w:rsid w:val="000B3A0F"/>
    <w:rsid w:val="000E0415"/>
    <w:rsid w:val="000E4FDC"/>
    <w:rsid w:val="000F7715"/>
    <w:rsid w:val="00133AE0"/>
    <w:rsid w:val="00156B99"/>
    <w:rsid w:val="00166124"/>
    <w:rsid w:val="001747B1"/>
    <w:rsid w:val="00184DDA"/>
    <w:rsid w:val="001900CD"/>
    <w:rsid w:val="001A0452"/>
    <w:rsid w:val="001B4B04"/>
    <w:rsid w:val="001B5875"/>
    <w:rsid w:val="001C4B9C"/>
    <w:rsid w:val="001C6663"/>
    <w:rsid w:val="001C7895"/>
    <w:rsid w:val="001C79C6"/>
    <w:rsid w:val="001D26DF"/>
    <w:rsid w:val="001F1599"/>
    <w:rsid w:val="001F19C4"/>
    <w:rsid w:val="002043F0"/>
    <w:rsid w:val="00211E0B"/>
    <w:rsid w:val="00232575"/>
    <w:rsid w:val="00234D9E"/>
    <w:rsid w:val="00243698"/>
    <w:rsid w:val="00247258"/>
    <w:rsid w:val="00250C01"/>
    <w:rsid w:val="00252C94"/>
    <w:rsid w:val="00257CAC"/>
    <w:rsid w:val="00264441"/>
    <w:rsid w:val="0027237A"/>
    <w:rsid w:val="002727F0"/>
    <w:rsid w:val="002974E9"/>
    <w:rsid w:val="002A33FE"/>
    <w:rsid w:val="002A7F94"/>
    <w:rsid w:val="002B109A"/>
    <w:rsid w:val="002C6D45"/>
    <w:rsid w:val="002D5C3B"/>
    <w:rsid w:val="002D6E53"/>
    <w:rsid w:val="002E3AD0"/>
    <w:rsid w:val="002F046D"/>
    <w:rsid w:val="002F3023"/>
    <w:rsid w:val="00301764"/>
    <w:rsid w:val="00303417"/>
    <w:rsid w:val="003229D8"/>
    <w:rsid w:val="00336C97"/>
    <w:rsid w:val="00337F88"/>
    <w:rsid w:val="00342432"/>
    <w:rsid w:val="0035223F"/>
    <w:rsid w:val="00352D4B"/>
    <w:rsid w:val="0035638C"/>
    <w:rsid w:val="003827AF"/>
    <w:rsid w:val="00391A6D"/>
    <w:rsid w:val="003A46BB"/>
    <w:rsid w:val="003A4EC7"/>
    <w:rsid w:val="003A7295"/>
    <w:rsid w:val="003B1F60"/>
    <w:rsid w:val="003C2CC4"/>
    <w:rsid w:val="003D1739"/>
    <w:rsid w:val="003D4B23"/>
    <w:rsid w:val="003E278A"/>
    <w:rsid w:val="00413520"/>
    <w:rsid w:val="00432133"/>
    <w:rsid w:val="004325CB"/>
    <w:rsid w:val="00440A07"/>
    <w:rsid w:val="00462880"/>
    <w:rsid w:val="00476F24"/>
    <w:rsid w:val="004A739A"/>
    <w:rsid w:val="004C55B0"/>
    <w:rsid w:val="004E205D"/>
    <w:rsid w:val="004F6BA0"/>
    <w:rsid w:val="00503BEA"/>
    <w:rsid w:val="00511638"/>
    <w:rsid w:val="00533616"/>
    <w:rsid w:val="00535ABA"/>
    <w:rsid w:val="0053768B"/>
    <w:rsid w:val="005420F2"/>
    <w:rsid w:val="0054285C"/>
    <w:rsid w:val="00584173"/>
    <w:rsid w:val="00595520"/>
    <w:rsid w:val="005A44B9"/>
    <w:rsid w:val="005A555F"/>
    <w:rsid w:val="005B1BA0"/>
    <w:rsid w:val="005B3DB3"/>
    <w:rsid w:val="005D15CA"/>
    <w:rsid w:val="005D7969"/>
    <w:rsid w:val="005F08DF"/>
    <w:rsid w:val="005F1067"/>
    <w:rsid w:val="005F3066"/>
    <w:rsid w:val="005F3E61"/>
    <w:rsid w:val="00604DDD"/>
    <w:rsid w:val="006115CC"/>
    <w:rsid w:val="00611FC4"/>
    <w:rsid w:val="006176FB"/>
    <w:rsid w:val="00630FCB"/>
    <w:rsid w:val="00640B26"/>
    <w:rsid w:val="0065766B"/>
    <w:rsid w:val="00662BB7"/>
    <w:rsid w:val="006770B2"/>
    <w:rsid w:val="00686A48"/>
    <w:rsid w:val="006940E1"/>
    <w:rsid w:val="00696145"/>
    <w:rsid w:val="006A3C72"/>
    <w:rsid w:val="006A7392"/>
    <w:rsid w:val="006B03A1"/>
    <w:rsid w:val="006B67D9"/>
    <w:rsid w:val="006C5535"/>
    <w:rsid w:val="006D0589"/>
    <w:rsid w:val="006E564B"/>
    <w:rsid w:val="006E7154"/>
    <w:rsid w:val="007003CD"/>
    <w:rsid w:val="0070701E"/>
    <w:rsid w:val="00715E8A"/>
    <w:rsid w:val="0072632A"/>
    <w:rsid w:val="007358E8"/>
    <w:rsid w:val="00736ECE"/>
    <w:rsid w:val="007371AD"/>
    <w:rsid w:val="0074533B"/>
    <w:rsid w:val="007643BC"/>
    <w:rsid w:val="00764A8F"/>
    <w:rsid w:val="0077007E"/>
    <w:rsid w:val="00776CCA"/>
    <w:rsid w:val="00780C68"/>
    <w:rsid w:val="007959FE"/>
    <w:rsid w:val="007A0CF1"/>
    <w:rsid w:val="007A478E"/>
    <w:rsid w:val="007B400F"/>
    <w:rsid w:val="007B6BA5"/>
    <w:rsid w:val="007C3390"/>
    <w:rsid w:val="007C42D8"/>
    <w:rsid w:val="007C4F4B"/>
    <w:rsid w:val="007D7362"/>
    <w:rsid w:val="007F5CE2"/>
    <w:rsid w:val="007F6611"/>
    <w:rsid w:val="00800522"/>
    <w:rsid w:val="00810BAC"/>
    <w:rsid w:val="00810D2C"/>
    <w:rsid w:val="008175E9"/>
    <w:rsid w:val="008242D7"/>
    <w:rsid w:val="0082577B"/>
    <w:rsid w:val="008272DD"/>
    <w:rsid w:val="0086125A"/>
    <w:rsid w:val="00866893"/>
    <w:rsid w:val="00866F02"/>
    <w:rsid w:val="00867D18"/>
    <w:rsid w:val="00871F9A"/>
    <w:rsid w:val="00871FD5"/>
    <w:rsid w:val="0088172E"/>
    <w:rsid w:val="00881EFA"/>
    <w:rsid w:val="008879CB"/>
    <w:rsid w:val="00890E1B"/>
    <w:rsid w:val="008979B1"/>
    <w:rsid w:val="008A6B25"/>
    <w:rsid w:val="008A6C4F"/>
    <w:rsid w:val="008A77AE"/>
    <w:rsid w:val="008B389E"/>
    <w:rsid w:val="008C7C75"/>
    <w:rsid w:val="008D045E"/>
    <w:rsid w:val="008D3F25"/>
    <w:rsid w:val="008D4D82"/>
    <w:rsid w:val="008E0E46"/>
    <w:rsid w:val="008E7116"/>
    <w:rsid w:val="008F143B"/>
    <w:rsid w:val="008F3882"/>
    <w:rsid w:val="008F4B7C"/>
    <w:rsid w:val="008F6AF7"/>
    <w:rsid w:val="009158F9"/>
    <w:rsid w:val="009256F7"/>
    <w:rsid w:val="00926E47"/>
    <w:rsid w:val="00947162"/>
    <w:rsid w:val="00954A50"/>
    <w:rsid w:val="009610D0"/>
    <w:rsid w:val="0096375C"/>
    <w:rsid w:val="009662E6"/>
    <w:rsid w:val="0097095E"/>
    <w:rsid w:val="00974B1E"/>
    <w:rsid w:val="0098592B"/>
    <w:rsid w:val="00985FC4"/>
    <w:rsid w:val="00990766"/>
    <w:rsid w:val="00991261"/>
    <w:rsid w:val="009964C4"/>
    <w:rsid w:val="009A7B81"/>
    <w:rsid w:val="009D01C0"/>
    <w:rsid w:val="009D6A08"/>
    <w:rsid w:val="009E0A16"/>
    <w:rsid w:val="009E6CB7"/>
    <w:rsid w:val="009E7970"/>
    <w:rsid w:val="009F2EAC"/>
    <w:rsid w:val="009F57E3"/>
    <w:rsid w:val="00A03254"/>
    <w:rsid w:val="00A10F4F"/>
    <w:rsid w:val="00A11067"/>
    <w:rsid w:val="00A1704A"/>
    <w:rsid w:val="00A425EB"/>
    <w:rsid w:val="00A6497F"/>
    <w:rsid w:val="00A70D8C"/>
    <w:rsid w:val="00A72F22"/>
    <w:rsid w:val="00A733BC"/>
    <w:rsid w:val="00A748A6"/>
    <w:rsid w:val="00A76A69"/>
    <w:rsid w:val="00A879A4"/>
    <w:rsid w:val="00AA0FF8"/>
    <w:rsid w:val="00AB6AB9"/>
    <w:rsid w:val="00AC0F2C"/>
    <w:rsid w:val="00AC502A"/>
    <w:rsid w:val="00AF58C1"/>
    <w:rsid w:val="00B04A3F"/>
    <w:rsid w:val="00B06643"/>
    <w:rsid w:val="00B15055"/>
    <w:rsid w:val="00B1532D"/>
    <w:rsid w:val="00B20551"/>
    <w:rsid w:val="00B21F64"/>
    <w:rsid w:val="00B30179"/>
    <w:rsid w:val="00B33FC7"/>
    <w:rsid w:val="00B37B15"/>
    <w:rsid w:val="00B45C02"/>
    <w:rsid w:val="00B64BA8"/>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04A"/>
    <w:rsid w:val="00BF2373"/>
    <w:rsid w:val="00BF3E43"/>
    <w:rsid w:val="00BF7B8A"/>
    <w:rsid w:val="00C0294F"/>
    <w:rsid w:val="00C044E2"/>
    <w:rsid w:val="00C048CB"/>
    <w:rsid w:val="00C066F3"/>
    <w:rsid w:val="00C408B7"/>
    <w:rsid w:val="00C411EB"/>
    <w:rsid w:val="00C463DD"/>
    <w:rsid w:val="00C475BE"/>
    <w:rsid w:val="00C745C3"/>
    <w:rsid w:val="00C978F5"/>
    <w:rsid w:val="00CA24A4"/>
    <w:rsid w:val="00CA56C1"/>
    <w:rsid w:val="00CB348D"/>
    <w:rsid w:val="00CD46F5"/>
    <w:rsid w:val="00CE4A8F"/>
    <w:rsid w:val="00CE78F6"/>
    <w:rsid w:val="00CF071D"/>
    <w:rsid w:val="00D0123D"/>
    <w:rsid w:val="00D15B04"/>
    <w:rsid w:val="00D2031B"/>
    <w:rsid w:val="00D25FA7"/>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A4C62"/>
    <w:rsid w:val="00DC18AD"/>
    <w:rsid w:val="00DD3A13"/>
    <w:rsid w:val="00DF7CAE"/>
    <w:rsid w:val="00E3729A"/>
    <w:rsid w:val="00E405E1"/>
    <w:rsid w:val="00E423C0"/>
    <w:rsid w:val="00E6414C"/>
    <w:rsid w:val="00E7260F"/>
    <w:rsid w:val="00E8702D"/>
    <w:rsid w:val="00E905F4"/>
    <w:rsid w:val="00E916A9"/>
    <w:rsid w:val="00E916DE"/>
    <w:rsid w:val="00E925AD"/>
    <w:rsid w:val="00E96630"/>
    <w:rsid w:val="00EA7611"/>
    <w:rsid w:val="00ED18DC"/>
    <w:rsid w:val="00ED6201"/>
    <w:rsid w:val="00ED7A2A"/>
    <w:rsid w:val="00EE4F80"/>
    <w:rsid w:val="00EF1D7F"/>
    <w:rsid w:val="00EF2D63"/>
    <w:rsid w:val="00F0137E"/>
    <w:rsid w:val="00F135DA"/>
    <w:rsid w:val="00F21786"/>
    <w:rsid w:val="00F3742B"/>
    <w:rsid w:val="00F404FC"/>
    <w:rsid w:val="00F41FDB"/>
    <w:rsid w:val="00F50596"/>
    <w:rsid w:val="00F56D63"/>
    <w:rsid w:val="00F609A9"/>
    <w:rsid w:val="00F60E46"/>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087A2"/>
  <w15:docId w15:val="{B0EBE6A9-04ED-43CB-9A89-E5616CF3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CommentReference">
    <w:name w:val="annotation reference"/>
    <w:basedOn w:val="DefaultParagraphFont"/>
    <w:uiPriority w:val="99"/>
    <w:semiHidden/>
    <w:unhideWhenUsed/>
    <w:rsid w:val="00EA7611"/>
    <w:rPr>
      <w:sz w:val="16"/>
      <w:szCs w:val="16"/>
    </w:rPr>
  </w:style>
  <w:style w:type="paragraph" w:styleId="CommentText">
    <w:name w:val="annotation text"/>
    <w:basedOn w:val="Normal"/>
    <w:link w:val="CommentTextChar"/>
    <w:uiPriority w:val="99"/>
    <w:unhideWhenUsed/>
    <w:rsid w:val="00EA7611"/>
    <w:pPr>
      <w:kinsoku w:val="0"/>
      <w:overflowPunct w:val="0"/>
      <w:autoSpaceDE w:val="0"/>
      <w:autoSpaceDN w:val="0"/>
      <w:adjustRightInd w:val="0"/>
      <w:snapToGrid w:val="0"/>
      <w:spacing w:line="240" w:lineRule="auto"/>
    </w:pPr>
    <w:rPr>
      <w:rFonts w:eastAsia="SimSun"/>
      <w:lang w:eastAsia="zh-CN"/>
    </w:rPr>
  </w:style>
  <w:style w:type="character" w:customStyle="1" w:styleId="CommentTextChar">
    <w:name w:val="Comment Text Char"/>
    <w:basedOn w:val="DefaultParagraphFont"/>
    <w:link w:val="CommentText"/>
    <w:uiPriority w:val="99"/>
    <w:rsid w:val="00EA7611"/>
    <w:rPr>
      <w:rFonts w:eastAsia="SimSun"/>
      <w:lang w:val="en-GB" w:eastAsia="zh-CN"/>
    </w:rPr>
  </w:style>
  <w:style w:type="character" w:customStyle="1" w:styleId="HeaderChar">
    <w:name w:val="Header Char"/>
    <w:aliases w:val="6_G Char"/>
    <w:basedOn w:val="DefaultParagraphFont"/>
    <w:link w:val="Header"/>
    <w:rsid w:val="00C475BE"/>
    <w:rPr>
      <w:b/>
      <w:sz w:val="18"/>
      <w:lang w:val="en-GB"/>
    </w:rPr>
  </w:style>
  <w:style w:type="paragraph" w:styleId="ListParagraph">
    <w:name w:val="List Paragraph"/>
    <w:basedOn w:val="Normal"/>
    <w:uiPriority w:val="34"/>
    <w:qFormat/>
    <w:rsid w:val="00C475BE"/>
    <w:pPr>
      <w:suppressAutoHyphens w:val="0"/>
      <w:spacing w:after="200" w:line="276" w:lineRule="auto"/>
      <w:ind w:left="720"/>
      <w:contextualSpacing/>
    </w:pPr>
    <w:rPr>
      <w:rFonts w:ascii="Calibri" w:hAnsi="Calibri"/>
      <w:color w:val="00000A"/>
      <w:sz w:val="22"/>
      <w:szCs w:val="22"/>
      <w:lang w:eastAsia="en-US"/>
    </w:rPr>
  </w:style>
  <w:style w:type="paragraph" w:customStyle="1" w:styleId="Default">
    <w:name w:val="Default"/>
    <w:rsid w:val="00662BB7"/>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UserInfo>
        <DisplayName>Laurence Berthet</DisplayName>
        <AccountId>44</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8364B6F4-982D-4E0D-B473-67327C287894}">
  <ds:schemaRefs>
    <ds:schemaRef ds:uri="http://schemas.microsoft.com/sharepoint/v3/contenttype/forms"/>
  </ds:schemaRefs>
</ds:datastoreItem>
</file>

<file path=customXml/itemProps2.xml><?xml version="1.0" encoding="utf-8"?>
<ds:datastoreItem xmlns:ds="http://schemas.openxmlformats.org/officeDocument/2006/customXml" ds:itemID="{99B16D23-77CF-451B-B358-943BA5A56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CFEBE504-A7EF-486D-916D-EAB1CA6AB896}">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TRANS_WP1_24_E.dotm</Template>
  <TotalTime>65</TotalTime>
  <Pages>4</Pages>
  <Words>1355</Words>
  <Characters>7725</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dc:title>
  <dc:creator>Laurence BERTHET</dc:creator>
  <cp:lastModifiedBy>Laurence Berthet</cp:lastModifiedBy>
  <cp:revision>55</cp:revision>
  <cp:lastPrinted>2023-01-01T18:07:00Z</cp:lastPrinted>
  <dcterms:created xsi:type="dcterms:W3CDTF">2022-12-27T09:33:00Z</dcterms:created>
  <dcterms:modified xsi:type="dcterms:W3CDTF">2023-01-01T18:07:00Z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