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DB2F" w14:textId="77777777" w:rsidR="0098123A" w:rsidRDefault="0098123A" w:rsidP="0098123A">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29FD5FD6" w14:textId="77777777" w:rsidR="0098123A" w:rsidRDefault="0098123A" w:rsidP="0098123A">
      <w:pPr>
        <w:pStyle w:val="Default"/>
        <w:jc w:val="center"/>
        <w:rPr>
          <w:b/>
          <w:bCs/>
          <w:sz w:val="22"/>
          <w:szCs w:val="22"/>
        </w:rPr>
      </w:pPr>
    </w:p>
    <w:p w14:paraId="78524C56" w14:textId="776F1B48" w:rsidR="0098123A" w:rsidRPr="007845F3" w:rsidRDefault="0098123A" w:rsidP="0098123A">
      <w:pPr>
        <w:pStyle w:val="Default"/>
        <w:pBdr>
          <w:bottom w:val="single" w:sz="4" w:space="1" w:color="auto"/>
        </w:pBdr>
        <w:jc w:val="center"/>
        <w:rPr>
          <w:b/>
          <w:bCs/>
        </w:rPr>
      </w:pPr>
      <w:r>
        <w:rPr>
          <w:b/>
          <w:bCs/>
        </w:rPr>
        <w:t xml:space="preserve">TEMPLATE </w:t>
      </w:r>
      <w:r w:rsidRPr="00DA006F">
        <w:rPr>
          <w:b/>
          <w:bCs/>
        </w:rPr>
        <w:t xml:space="preserve">of the </w:t>
      </w:r>
      <w:r w:rsidR="00B34436">
        <w:rPr>
          <w:b/>
          <w:bCs/>
        </w:rPr>
        <w:t xml:space="preserve">third </w:t>
      </w:r>
      <w:r w:rsidR="00340DB2" w:rsidRPr="00DA006F">
        <w:rPr>
          <w:b/>
          <w:bCs/>
        </w:rPr>
        <w:t>reporting</w:t>
      </w:r>
      <w:r w:rsidR="00340DB2">
        <w:rPr>
          <w:b/>
          <w:bCs/>
        </w:rPr>
        <w:t xml:space="preserve"> </w:t>
      </w:r>
      <w:r w:rsidR="00B34436">
        <w:rPr>
          <w:b/>
          <w:bCs/>
        </w:rPr>
        <w:t>exercise</w:t>
      </w:r>
      <w:r w:rsidRPr="00DA006F">
        <w:rPr>
          <w:b/>
          <w:bCs/>
        </w:rPr>
        <w:t xml:space="preserve"> </w:t>
      </w:r>
      <w:r>
        <w:rPr>
          <w:b/>
          <w:bCs/>
        </w:rPr>
        <w:br/>
      </w:r>
    </w:p>
    <w:p w14:paraId="084776E8" w14:textId="77777777" w:rsidR="0098123A" w:rsidRDefault="0098123A" w:rsidP="0098123A">
      <w:pPr>
        <w:pStyle w:val="SingleTxtG"/>
        <w:ind w:left="0"/>
        <w:rPr>
          <w:spacing w:val="-1"/>
          <w:lang w:val="en-US"/>
        </w:rPr>
      </w:pPr>
    </w:p>
    <w:p w14:paraId="38A958E8" w14:textId="77777777" w:rsidR="0098123A" w:rsidRDefault="0098123A" w:rsidP="0098123A">
      <w:pPr>
        <w:pStyle w:val="SingleTxtG"/>
        <w:ind w:left="0"/>
        <w:rPr>
          <w:spacing w:val="-1"/>
          <w:lang w:val="en-US"/>
        </w:rPr>
      </w:pPr>
    </w:p>
    <w:p w14:paraId="53C47FB7" w14:textId="77777777" w:rsidR="0098123A" w:rsidRDefault="0098123A" w:rsidP="0098123A">
      <w:pPr>
        <w:pStyle w:val="SingleTxtG"/>
        <w:ind w:left="0"/>
        <w:rPr>
          <w:lang w:val="en-US"/>
        </w:rPr>
      </w:pPr>
      <w:r w:rsidRPr="00267C45">
        <w:rPr>
          <w:b/>
          <w:bCs/>
          <w:sz w:val="22"/>
          <w:szCs w:val="22"/>
          <w:lang w:val="en-US"/>
        </w:rPr>
        <w:t>Content of the template</w:t>
      </w:r>
    </w:p>
    <w:p w14:paraId="34647B9A" w14:textId="77777777" w:rsidR="0098123A" w:rsidRDefault="0098123A" w:rsidP="0098123A">
      <w:pPr>
        <w:pStyle w:val="SingleTxtG"/>
        <w:ind w:left="0"/>
        <w:rPr>
          <w:lang w:val="en-US"/>
        </w:rPr>
      </w:pPr>
    </w:p>
    <w:p w14:paraId="0DE6A0E9" w14:textId="77777777" w:rsidR="0098123A" w:rsidRPr="0015448E" w:rsidRDefault="0098123A" w:rsidP="0098123A">
      <w:pPr>
        <w:pStyle w:val="SingleTxtG"/>
        <w:ind w:left="0"/>
        <w:rPr>
          <w:lang w:val="en-US"/>
        </w:rPr>
      </w:pPr>
      <w:r w:rsidRPr="0015448E">
        <w:rPr>
          <w:lang w:val="en-US"/>
        </w:rPr>
        <w:t xml:space="preserve">The template is divided into four parts: </w:t>
      </w:r>
    </w:p>
    <w:p w14:paraId="63B7B594" w14:textId="7C768FEA" w:rsidR="0098123A" w:rsidRPr="0015448E" w:rsidRDefault="0098123A" w:rsidP="0098123A">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w:t>
      </w:r>
      <w:r w:rsidR="00102196">
        <w:rPr>
          <w:lang w:val="en-US"/>
        </w:rPr>
        <w:t>–</w:t>
      </w:r>
      <w:r w:rsidR="002F4AD0">
        <w:rPr>
          <w:lang w:val="en-US"/>
        </w:rPr>
        <w:t xml:space="preserve"> </w:t>
      </w:r>
      <w:r w:rsidRPr="0015448E">
        <w:rPr>
          <w:lang w:val="en-US"/>
        </w:rPr>
        <w:tab/>
        <w:t xml:space="preserve">Calculation of SDG indicator 6.5.2 </w:t>
      </w:r>
    </w:p>
    <w:p w14:paraId="19BDCBAE" w14:textId="6B7C0076" w:rsidR="0098123A" w:rsidRPr="0015448E" w:rsidRDefault="0098123A" w:rsidP="0098123A">
      <w:pPr>
        <w:pStyle w:val="SingleTxtG"/>
        <w:numPr>
          <w:ilvl w:val="0"/>
          <w:numId w:val="24"/>
        </w:numPr>
        <w:rPr>
          <w:lang w:val="en-US"/>
        </w:rPr>
      </w:pPr>
      <w:r w:rsidRPr="0015448E">
        <w:rPr>
          <w:lang w:val="en-US"/>
        </w:rPr>
        <w:t>Section  II</w:t>
      </w:r>
      <w:r>
        <w:rPr>
          <w:lang w:val="en-US"/>
        </w:rPr>
        <w:t xml:space="preserve"> </w:t>
      </w:r>
      <w:r w:rsidRPr="0015448E">
        <w:rPr>
          <w:lang w:val="en-US"/>
        </w:rPr>
        <w:t xml:space="preserve">  </w:t>
      </w:r>
      <w:r w:rsidR="00102196">
        <w:rPr>
          <w:lang w:val="en-US"/>
        </w:rPr>
        <w:t>–</w:t>
      </w:r>
      <w:r w:rsidR="002F4AD0">
        <w:rPr>
          <w:lang w:val="en-US"/>
        </w:rPr>
        <w:t xml:space="preserve"> </w:t>
      </w:r>
      <w:r w:rsidR="002F4AD0" w:rsidRPr="0015448E">
        <w:rPr>
          <w:lang w:val="en-US"/>
        </w:rPr>
        <w:tab/>
      </w:r>
      <w:r w:rsidRPr="0015448E">
        <w:rPr>
          <w:lang w:val="en-US"/>
        </w:rPr>
        <w:t xml:space="preserve">Information on each </w:t>
      </w:r>
      <w:r w:rsidRPr="0015448E">
        <w:t xml:space="preserve">transboundary basin or group of basins </w:t>
      </w:r>
    </w:p>
    <w:p w14:paraId="213B8EAE" w14:textId="0F2AA3D5" w:rsidR="0098123A" w:rsidRPr="0015448E" w:rsidRDefault="0098123A" w:rsidP="0098123A">
      <w:pPr>
        <w:pStyle w:val="SingleTxtG"/>
        <w:numPr>
          <w:ilvl w:val="0"/>
          <w:numId w:val="24"/>
        </w:numPr>
        <w:rPr>
          <w:lang w:val="en-US"/>
        </w:rPr>
      </w:pPr>
      <w:r w:rsidRPr="0015448E">
        <w:rPr>
          <w:lang w:val="en-US"/>
        </w:rPr>
        <w:t xml:space="preserve">Section III </w:t>
      </w:r>
      <w:r>
        <w:rPr>
          <w:lang w:val="en-US"/>
        </w:rPr>
        <w:t xml:space="preserve">  </w:t>
      </w:r>
      <w:r w:rsidR="00102196">
        <w:rPr>
          <w:lang w:val="en-US"/>
        </w:rPr>
        <w:t>–</w:t>
      </w:r>
      <w:r w:rsidR="002F4AD0">
        <w:rPr>
          <w:lang w:val="en-US"/>
        </w:rPr>
        <w:t xml:space="preserve"> </w:t>
      </w:r>
      <w:r w:rsidRPr="0015448E">
        <w:rPr>
          <w:lang w:val="en-US"/>
        </w:rPr>
        <w:tab/>
        <w:t xml:space="preserve">General information on </w:t>
      </w:r>
      <w:r w:rsidRPr="0015448E">
        <w:rPr>
          <w:bCs/>
          <w:lang w:val="en-US"/>
        </w:rPr>
        <w:t>transboundary water management at the national level</w:t>
      </w:r>
    </w:p>
    <w:p w14:paraId="04DD7318" w14:textId="71DBEAAF" w:rsidR="0098123A" w:rsidRPr="0015448E" w:rsidRDefault="0098123A" w:rsidP="0098123A">
      <w:pPr>
        <w:pStyle w:val="SingleTxtG"/>
        <w:numPr>
          <w:ilvl w:val="0"/>
          <w:numId w:val="24"/>
        </w:numPr>
        <w:rPr>
          <w:lang w:val="en-US"/>
        </w:rPr>
      </w:pPr>
      <w:r w:rsidRPr="0015448E">
        <w:rPr>
          <w:lang w:val="en-US"/>
        </w:rPr>
        <w:t>Section  IV</w:t>
      </w:r>
      <w:r>
        <w:rPr>
          <w:lang w:val="en-US"/>
        </w:rPr>
        <w:t xml:space="preserve"> </w:t>
      </w:r>
      <w:r w:rsidRPr="0015448E">
        <w:rPr>
          <w:lang w:val="en-US"/>
        </w:rPr>
        <w:t xml:space="preserve"> </w:t>
      </w:r>
      <w:r w:rsidR="00102196">
        <w:rPr>
          <w:lang w:val="en-US"/>
        </w:rPr>
        <w:t>–</w:t>
      </w:r>
      <w:r w:rsidR="002F4AD0">
        <w:rPr>
          <w:lang w:val="en-US"/>
        </w:rPr>
        <w:t xml:space="preserve"> </w:t>
      </w:r>
      <w:r w:rsidRPr="0015448E">
        <w:rPr>
          <w:lang w:val="en-US"/>
        </w:rPr>
        <w:tab/>
        <w:t>Final questions</w:t>
      </w:r>
      <w:r w:rsidRPr="0015448E">
        <w:rPr>
          <w:bCs/>
          <w:lang w:val="en-US"/>
        </w:rPr>
        <w:t xml:space="preserve"> </w:t>
      </w:r>
    </w:p>
    <w:p w14:paraId="3E9516F1" w14:textId="77777777" w:rsidR="0098123A" w:rsidRDefault="0098123A" w:rsidP="0098123A">
      <w:pPr>
        <w:pStyle w:val="SingleTxtG"/>
        <w:ind w:left="0"/>
        <w:rPr>
          <w:lang w:val="en-US"/>
        </w:rPr>
      </w:pPr>
    </w:p>
    <w:p w14:paraId="789DF05E" w14:textId="77777777" w:rsidR="0098123A" w:rsidRDefault="0098123A" w:rsidP="0098123A">
      <w:pPr>
        <w:pStyle w:val="SingleTxtG"/>
        <w:ind w:left="0"/>
        <w:rPr>
          <w:lang w:val="en-US"/>
        </w:rPr>
      </w:pPr>
    </w:p>
    <w:p w14:paraId="5E1B37AA" w14:textId="77777777" w:rsidR="0098123A" w:rsidRDefault="0098123A" w:rsidP="0098123A">
      <w:pPr>
        <w:pStyle w:val="SingleTxtG"/>
        <w:ind w:left="0"/>
        <w:rPr>
          <w:lang w:val="en-US"/>
        </w:rPr>
      </w:pPr>
      <w:r w:rsidRPr="00FC36E1">
        <w:rPr>
          <w:sz w:val="22"/>
          <w:szCs w:val="22"/>
        </w:rPr>
        <w:t>Country name: [fill in]</w:t>
      </w:r>
    </w:p>
    <w:p w14:paraId="553355CA" w14:textId="77777777" w:rsidR="0098123A" w:rsidRPr="00DA006F" w:rsidRDefault="0098123A" w:rsidP="0098123A">
      <w:pPr>
        <w:pStyle w:val="SingleTxtG"/>
        <w:ind w:left="0"/>
        <w:rPr>
          <w:lang w:val="en-US"/>
        </w:rPr>
      </w:pPr>
    </w:p>
    <w:p w14:paraId="2D6F08D7" w14:textId="77777777" w:rsidR="0098123A" w:rsidRDefault="0098123A" w:rsidP="0098123A">
      <w:pPr>
        <w:suppressAutoHyphens w:val="0"/>
        <w:spacing w:line="240" w:lineRule="auto"/>
        <w:rPr>
          <w:b/>
          <w:sz w:val="28"/>
        </w:rPr>
      </w:pPr>
      <w:r>
        <w:rPr>
          <w:b/>
          <w:sz w:val="28"/>
        </w:rPr>
        <w:br w:type="page"/>
      </w:r>
    </w:p>
    <w:p w14:paraId="17B2ED82" w14:textId="77777777" w:rsidR="0098123A" w:rsidRPr="000B491C" w:rsidRDefault="0098123A" w:rsidP="0098123A">
      <w:pPr>
        <w:pStyle w:val="H23G"/>
      </w:pPr>
      <w:r w:rsidRPr="000B491C">
        <w:lastRenderedPageBreak/>
        <w:tab/>
        <w:t>I.</w:t>
      </w:r>
      <w:r w:rsidRPr="000B491C">
        <w:tab/>
        <w:t>Calculation of Sustainable Development Goal indicator 6.5</w:t>
      </w:r>
      <w:r>
        <w:t>.2</w:t>
      </w:r>
    </w:p>
    <w:p w14:paraId="464E600E" w14:textId="77777777" w:rsidR="0098123A" w:rsidRPr="000B491C" w:rsidRDefault="0098123A" w:rsidP="0098123A">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7C7CC08" w14:textId="77777777" w:rsidR="0098123A" w:rsidRPr="000B491C" w:rsidRDefault="0098123A" w:rsidP="0098123A">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56EB2BAB" w14:textId="77777777" w:rsidR="0098123A" w:rsidRPr="000B491C" w:rsidRDefault="0098123A" w:rsidP="0098123A">
      <w:pPr>
        <w:spacing w:after="120" w:line="220" w:lineRule="atLeast"/>
        <w:ind w:left="1134" w:right="1134"/>
        <w:jc w:val="both"/>
      </w:pPr>
      <w:r w:rsidRPr="000B491C">
        <w:t>2.</w:t>
      </w:r>
      <w:r w:rsidRPr="000B491C">
        <w:tab/>
        <w:t xml:space="preserve">The step-by-step monitoring methodology for indicator 6.5.2, developed by </w:t>
      </w:r>
      <w:r>
        <w:t>UN</w:t>
      </w:r>
      <w:r w:rsidRPr="000B491C">
        <w:t>ECE and UNESCO in the framework of UN-Water, should be referred to for details on the necessary data, the definitions and the calculation.</w:t>
      </w:r>
      <w:r w:rsidRPr="000B491C">
        <w:rPr>
          <w:sz w:val="18"/>
          <w:vertAlign w:val="superscript"/>
        </w:rPr>
        <w:footnoteReference w:id="2"/>
      </w:r>
    </w:p>
    <w:p w14:paraId="16F71405" w14:textId="77777777" w:rsidR="0098123A" w:rsidRPr="000B491C" w:rsidRDefault="0098123A" w:rsidP="0098123A">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FC7AF94" w14:textId="77777777" w:rsidR="0098123A" w:rsidRPr="000B491C" w:rsidRDefault="0098123A" w:rsidP="0098123A">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4AA7773D" w14:textId="77777777" w:rsidR="0098123A" w:rsidRPr="000B491C" w:rsidRDefault="0098123A" w:rsidP="0098123A">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15963B06" w14:textId="77777777" w:rsidR="0098123A" w:rsidRPr="000B491C" w:rsidRDefault="0098123A" w:rsidP="0098123A">
      <w:pPr>
        <w:spacing w:after="120" w:line="220" w:lineRule="atLeast"/>
        <w:ind w:left="1134" w:right="1134"/>
        <w:jc w:val="both"/>
      </w:pPr>
      <w:r w:rsidRPr="000B491C">
        <w:t>6.</w:t>
      </w:r>
      <w:r w:rsidRPr="000B491C">
        <w:tab/>
        <w:t xml:space="preserve">For an arrangement to be considered “operational” all the following criteria need to be </w:t>
      </w:r>
      <w:r>
        <w:t>in place</w:t>
      </w:r>
      <w:r w:rsidRPr="002C3406">
        <w:t xml:space="preserve"> in practice</w:t>
      </w:r>
      <w:r w:rsidRPr="000B491C">
        <w:t>:</w:t>
      </w:r>
    </w:p>
    <w:p w14:paraId="3F63232E" w14:textId="0C00F8E9" w:rsidR="0098123A" w:rsidRPr="000B491C" w:rsidRDefault="0098123A" w:rsidP="00254DF0">
      <w:pPr>
        <w:spacing w:after="120" w:line="220" w:lineRule="atLeast"/>
        <w:ind w:left="1701" w:right="1134"/>
        <w:jc w:val="both"/>
      </w:pPr>
      <w:r w:rsidRPr="000B491C">
        <w:tab/>
        <w:t>(a)</w:t>
      </w:r>
      <w:r w:rsidRPr="000B491C">
        <w:tab/>
        <w:t>There is a joint body, joint mechanism or commission (e.g., a river basin organization) for transboundary cooperation (criterion 1);</w:t>
      </w:r>
    </w:p>
    <w:p w14:paraId="594978EC" w14:textId="1C59C4CF" w:rsidR="0098123A" w:rsidRPr="000B491C" w:rsidRDefault="0098123A" w:rsidP="00254DF0">
      <w:pPr>
        <w:spacing w:after="120" w:line="220" w:lineRule="atLeast"/>
        <w:ind w:left="1701" w:right="1134"/>
        <w:jc w:val="both"/>
      </w:pPr>
      <w:r w:rsidRPr="000B491C">
        <w:tab/>
        <w:t>(b)</w:t>
      </w:r>
      <w:r w:rsidRPr="000B491C">
        <w:tab/>
        <w:t>There are regular (at least once per year) formal communications between riparian countries in form of meetings (either at the political or technical level) (criterion 2);</w:t>
      </w:r>
    </w:p>
    <w:p w14:paraId="72B0CE12" w14:textId="14858D5F" w:rsidR="0098123A" w:rsidRPr="000B491C" w:rsidRDefault="0098123A" w:rsidP="00254DF0">
      <w:pPr>
        <w:spacing w:after="120" w:line="220" w:lineRule="atLeast"/>
        <w:ind w:left="1701" w:right="1134"/>
        <w:jc w:val="both"/>
      </w:pPr>
      <w:r w:rsidRPr="000B491C">
        <w:tab/>
        <w:t>(c)</w:t>
      </w:r>
      <w:r w:rsidRPr="000B491C">
        <w:tab/>
        <w:t>Joint objectives, a common strategy, a joint or coordinated management plan, or an action plan have been agreed upon by the riparian countries (criterion 3);</w:t>
      </w:r>
    </w:p>
    <w:p w14:paraId="03DE8EAA" w14:textId="628D1F8B" w:rsidR="0098123A" w:rsidRPr="000B491C" w:rsidRDefault="0098123A" w:rsidP="00254DF0">
      <w:pPr>
        <w:spacing w:after="120" w:line="220" w:lineRule="atLeast"/>
        <w:ind w:left="1701" w:right="1134"/>
        <w:jc w:val="both"/>
      </w:pPr>
      <w:r w:rsidRPr="000B491C">
        <w:tab/>
        <w:t>(d)</w:t>
      </w:r>
      <w:r w:rsidRPr="000B491C">
        <w:tab/>
        <w:t>There is a regular (at least once per year) exchange of data and information (criterion 4).</w:t>
      </w:r>
    </w:p>
    <w:p w14:paraId="0C13C8A2" w14:textId="77777777" w:rsidR="0098123A" w:rsidRPr="000B491C" w:rsidRDefault="0098123A" w:rsidP="0098123A">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6E049D28" w14:textId="77777777" w:rsidR="0098123A" w:rsidRPr="000B491C" w:rsidRDefault="0098123A" w:rsidP="0098123A">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420DEB1C" w14:textId="04E80E60" w:rsidR="0098123A" w:rsidRPr="000B491C" w:rsidRDefault="0098123A" w:rsidP="00963C63">
      <w:pPr>
        <w:spacing w:after="120"/>
        <w:ind w:left="1701" w:right="1134"/>
        <w:jc w:val="both"/>
      </w:pPr>
      <w:r w:rsidRPr="000B491C">
        <w:tab/>
        <w:t>(a)</w:t>
      </w:r>
      <w:r w:rsidRPr="000B491C">
        <w:tab/>
        <w:t>The country/</w:t>
      </w:r>
      <w:proofErr w:type="spellStart"/>
      <w:r w:rsidRPr="000B491C">
        <w:t>ies</w:t>
      </w:r>
      <w:proofErr w:type="spellEnd"/>
      <w:r w:rsidRPr="000B491C">
        <w:t xml:space="preserve"> with which the basin is shared;</w:t>
      </w:r>
    </w:p>
    <w:p w14:paraId="2B017A73" w14:textId="557C3006" w:rsidR="0098123A" w:rsidRPr="000B491C" w:rsidRDefault="0098123A" w:rsidP="00963C63">
      <w:pPr>
        <w:spacing w:after="120"/>
        <w:ind w:left="1701" w:right="1134"/>
        <w:jc w:val="both"/>
      </w:pP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72C3491E" w14:textId="184B3B07" w:rsidR="0098123A" w:rsidRPr="000B491C" w:rsidRDefault="0098123A" w:rsidP="00963C63">
      <w:pPr>
        <w:spacing w:after="120"/>
        <w:ind w:left="1701" w:right="1134"/>
        <w:jc w:val="both"/>
      </w:pPr>
      <w:r w:rsidRPr="000B491C">
        <w:tab/>
        <w:t>(c)</w:t>
      </w:r>
      <w:r w:rsidRPr="000B491C">
        <w:tab/>
        <w:t>Whether a map and/or a geographical information system (GIS) shapefile of the basin has been provided;</w:t>
      </w:r>
    </w:p>
    <w:p w14:paraId="48D8FEB5" w14:textId="19243278" w:rsidR="0098123A" w:rsidRPr="000B491C" w:rsidRDefault="0098123A" w:rsidP="00E333EE">
      <w:pPr>
        <w:spacing w:after="120"/>
        <w:ind w:left="1701" w:right="1134"/>
        <w:jc w:val="both"/>
      </w:pPr>
      <w:r w:rsidRPr="000B491C">
        <w:lastRenderedPageBreak/>
        <w:tab/>
        <w:t>(d)</w:t>
      </w:r>
      <w:r w:rsidRPr="000B491C">
        <w:tab/>
        <w:t>Whether there is an arrangement in force for the basin;</w:t>
      </w:r>
    </w:p>
    <w:p w14:paraId="47B03481" w14:textId="1CB0DE8B" w:rsidR="0098123A" w:rsidRPr="000B491C" w:rsidRDefault="0098123A" w:rsidP="00E333EE">
      <w:pPr>
        <w:spacing w:after="120"/>
        <w:ind w:left="1701" w:right="1134"/>
        <w:jc w:val="both"/>
      </w:pPr>
      <w:r w:rsidRPr="000B491C">
        <w:tab/>
        <w:t>(e)</w:t>
      </w:r>
      <w:r w:rsidRPr="000B491C">
        <w:tab/>
        <w:t xml:space="preserve">The verification of each of the four criteria to assess operationality; </w:t>
      </w:r>
    </w:p>
    <w:p w14:paraId="4DDB0F08" w14:textId="48562FC5" w:rsidR="0098123A" w:rsidRPr="000B491C" w:rsidRDefault="0098123A" w:rsidP="00E333EE">
      <w:pPr>
        <w:spacing w:after="120"/>
        <w:ind w:left="1701" w:right="1134"/>
        <w:jc w:val="both"/>
      </w:pPr>
      <w:r w:rsidRPr="000B491C">
        <w:tab/>
        <w:t>(f)</w:t>
      </w:r>
      <w:r w:rsidRPr="000B491C">
        <w:tab/>
        <w:t>The surface area of the basin within the territory of your country which is covered by a cooperation arrangement that is operational according to the above criteria.</w:t>
      </w:r>
    </w:p>
    <w:p w14:paraId="67DC7B66" w14:textId="77777777" w:rsidR="0098123A" w:rsidRDefault="0098123A" w:rsidP="00E333EE">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1076DB90" w14:textId="77777777" w:rsidR="0098123A" w:rsidRDefault="0098123A" w:rsidP="0098123A">
      <w:pPr>
        <w:suppressAutoHyphens w:val="0"/>
        <w:spacing w:line="240" w:lineRule="auto"/>
        <w:sectPr w:rsidR="0098123A" w:rsidSect="00820BD4">
          <w:footerReference w:type="even" r:id="rId11"/>
          <w:footerReference w:type="default" r:id="rId12"/>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AD1DF2E" w14:textId="77777777" w:rsidR="0098123A" w:rsidRPr="00EC1666" w:rsidRDefault="0098123A" w:rsidP="0098123A">
      <w:pPr>
        <w:pStyle w:val="SingleTxtG"/>
        <w:spacing w:after="0"/>
        <w:ind w:left="1135" w:hanging="851"/>
      </w:pPr>
      <w:r w:rsidRPr="00EC1666">
        <w:lastRenderedPageBreak/>
        <w:t>Table 1</w:t>
      </w:r>
    </w:p>
    <w:p w14:paraId="206BC693" w14:textId="58C5FA28" w:rsidR="0098123A" w:rsidRPr="00EC1666" w:rsidRDefault="0098123A" w:rsidP="0098123A">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5000" w:type="pct"/>
        <w:tblLook w:val="04A0" w:firstRow="1" w:lastRow="0" w:firstColumn="1" w:lastColumn="0" w:noHBand="0" w:noVBand="1"/>
      </w:tblPr>
      <w:tblGrid>
        <w:gridCol w:w="2200"/>
        <w:gridCol w:w="1175"/>
        <w:gridCol w:w="1150"/>
        <w:gridCol w:w="1042"/>
        <w:gridCol w:w="1042"/>
        <w:gridCol w:w="1042"/>
        <w:gridCol w:w="1042"/>
        <w:gridCol w:w="1042"/>
        <w:gridCol w:w="1042"/>
        <w:gridCol w:w="1042"/>
        <w:gridCol w:w="1042"/>
      </w:tblGrid>
      <w:tr w:rsidR="0098123A" w:rsidRPr="00EC1666" w14:paraId="12FC3DFB" w14:textId="77777777" w:rsidTr="0016669D">
        <w:trPr>
          <w:trHeight w:val="20"/>
          <w:tblHeader/>
        </w:trPr>
        <w:tc>
          <w:tcPr>
            <w:tcW w:w="855" w:type="pct"/>
            <w:tcBorders>
              <w:bottom w:val="single" w:sz="4" w:space="0" w:color="auto"/>
            </w:tcBorders>
            <w:shd w:val="clear" w:color="auto" w:fill="auto"/>
            <w:vAlign w:val="bottom"/>
          </w:tcPr>
          <w:p w14:paraId="61ADA73A"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457" w:type="pct"/>
            <w:tcBorders>
              <w:bottom w:val="single" w:sz="4" w:space="0" w:color="auto"/>
            </w:tcBorders>
            <w:shd w:val="clear" w:color="auto" w:fill="auto"/>
            <w:vAlign w:val="bottom"/>
          </w:tcPr>
          <w:p w14:paraId="5DF55441"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It is a basin or a sub-basin?</w:t>
            </w:r>
            <w:r>
              <w:rPr>
                <w:rStyle w:val="FootnoteReference"/>
                <w:i/>
              </w:rPr>
              <w:t xml:space="preserve"> </w:t>
            </w:r>
            <w:r>
              <w:rPr>
                <w:rStyle w:val="FootnoteReference"/>
                <w:i/>
              </w:rPr>
              <w:footnoteReference w:id="3"/>
            </w:r>
          </w:p>
        </w:tc>
        <w:tc>
          <w:tcPr>
            <w:tcW w:w="447" w:type="pct"/>
            <w:tcBorders>
              <w:bottom w:val="single" w:sz="4" w:space="0" w:color="auto"/>
            </w:tcBorders>
            <w:shd w:val="clear" w:color="auto" w:fill="auto"/>
            <w:vAlign w:val="bottom"/>
          </w:tcPr>
          <w:p w14:paraId="27AE28F1"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Countries shared with</w:t>
            </w:r>
          </w:p>
        </w:tc>
        <w:tc>
          <w:tcPr>
            <w:tcW w:w="405" w:type="pct"/>
            <w:tcBorders>
              <w:bottom w:val="single" w:sz="4" w:space="0" w:color="auto"/>
            </w:tcBorders>
            <w:shd w:val="clear" w:color="auto" w:fill="auto"/>
            <w:vAlign w:val="bottom"/>
          </w:tcPr>
          <w:p w14:paraId="5F656B88"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405" w:type="pct"/>
            <w:tcBorders>
              <w:bottom w:val="single" w:sz="4" w:space="0" w:color="auto"/>
            </w:tcBorders>
            <w:shd w:val="clear" w:color="auto" w:fill="auto"/>
            <w:vAlign w:val="bottom"/>
          </w:tcPr>
          <w:p w14:paraId="50DB3345"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405" w:type="pct"/>
            <w:tcBorders>
              <w:bottom w:val="single" w:sz="4" w:space="0" w:color="auto"/>
            </w:tcBorders>
            <w:shd w:val="clear" w:color="auto" w:fill="auto"/>
            <w:vAlign w:val="bottom"/>
          </w:tcPr>
          <w:p w14:paraId="044AC95E"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441BD2D2" w14:textId="05225BFF" w:rsidR="0098123A" w:rsidRPr="00EC1666" w:rsidRDefault="0098123A" w:rsidP="00325E81">
            <w:pPr>
              <w:pStyle w:val="SingleTxtG"/>
              <w:suppressAutoHyphens w:val="0"/>
              <w:spacing w:before="80" w:after="80" w:line="200" w:lineRule="exact"/>
              <w:ind w:left="0" w:right="113"/>
              <w:jc w:val="left"/>
              <w:rPr>
                <w:i/>
                <w:sz w:val="16"/>
              </w:rPr>
            </w:pPr>
            <w:r>
              <w:rPr>
                <w:i/>
                <w:sz w:val="16"/>
              </w:rPr>
              <w:t>(</w:t>
            </w:r>
            <w:r w:rsidR="003E3802">
              <w:rPr>
                <w:i/>
                <w:sz w:val="16"/>
              </w:rPr>
              <w:t>See sect.</w:t>
            </w:r>
            <w:r w:rsidR="00AC5416">
              <w:rPr>
                <w:i/>
                <w:sz w:val="16"/>
              </w:rPr>
              <w:t xml:space="preserve"> </w:t>
            </w:r>
            <w:r w:rsidR="003E3802">
              <w:rPr>
                <w:i/>
                <w:sz w:val="16"/>
              </w:rPr>
              <w:t>II</w:t>
            </w:r>
            <w:r w:rsidRPr="00EC1666">
              <w:rPr>
                <w:i/>
                <w:sz w:val="16"/>
              </w:rPr>
              <w:t xml:space="preserve"> question</w:t>
            </w:r>
            <w:r w:rsidR="003E3802">
              <w:rPr>
                <w:i/>
                <w:sz w:val="16"/>
              </w:rPr>
              <w:t xml:space="preserve"> 1</w:t>
            </w:r>
            <w:r>
              <w:rPr>
                <w:i/>
                <w:sz w:val="16"/>
              </w:rPr>
              <w:t>)</w:t>
            </w:r>
          </w:p>
        </w:tc>
        <w:tc>
          <w:tcPr>
            <w:tcW w:w="405" w:type="pct"/>
            <w:tcBorders>
              <w:bottom w:val="single" w:sz="4" w:space="0" w:color="auto"/>
            </w:tcBorders>
            <w:shd w:val="clear" w:color="auto" w:fill="auto"/>
            <w:vAlign w:val="bottom"/>
          </w:tcPr>
          <w:p w14:paraId="7A739A8D"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Criterion 1 applied (yes/no)</w:t>
            </w:r>
          </w:p>
          <w:p w14:paraId="3FFD1260" w14:textId="691E8680" w:rsidR="0098123A" w:rsidRPr="00EC1666" w:rsidRDefault="0098123A" w:rsidP="00325E81">
            <w:pPr>
              <w:pStyle w:val="SingleTxtG"/>
              <w:suppressAutoHyphens w:val="0"/>
              <w:spacing w:before="80" w:after="80" w:line="200" w:lineRule="exact"/>
              <w:ind w:left="0" w:right="113"/>
              <w:jc w:val="left"/>
              <w:rPr>
                <w:i/>
                <w:sz w:val="16"/>
              </w:rPr>
            </w:pPr>
            <w:r>
              <w:rPr>
                <w:i/>
                <w:sz w:val="16"/>
              </w:rPr>
              <w:t>(</w:t>
            </w:r>
            <w:r w:rsidR="003E3802">
              <w:rPr>
                <w:i/>
                <w:sz w:val="16"/>
              </w:rPr>
              <w:t>See sect.</w:t>
            </w:r>
            <w:r w:rsidR="00AC5416">
              <w:rPr>
                <w:i/>
                <w:sz w:val="16"/>
              </w:rPr>
              <w:t xml:space="preserve"> </w:t>
            </w:r>
            <w:r w:rsidR="003E3802">
              <w:rPr>
                <w:i/>
                <w:sz w:val="16"/>
              </w:rPr>
              <w:t>II</w:t>
            </w:r>
            <w:r w:rsidRPr="00EC1666">
              <w:rPr>
                <w:i/>
                <w:sz w:val="16"/>
              </w:rPr>
              <w:t xml:space="preserve"> question</w:t>
            </w:r>
            <w:r w:rsidR="000C2062">
              <w:rPr>
                <w:i/>
                <w:sz w:val="16"/>
              </w:rPr>
              <w:t xml:space="preserve"> 3</w:t>
            </w:r>
            <w:r>
              <w:rPr>
                <w:i/>
                <w:sz w:val="16"/>
              </w:rPr>
              <w:t>)</w:t>
            </w:r>
          </w:p>
        </w:tc>
        <w:tc>
          <w:tcPr>
            <w:tcW w:w="405" w:type="pct"/>
            <w:tcBorders>
              <w:bottom w:val="single" w:sz="4" w:space="0" w:color="auto"/>
            </w:tcBorders>
            <w:shd w:val="clear" w:color="auto" w:fill="auto"/>
            <w:vAlign w:val="bottom"/>
          </w:tcPr>
          <w:p w14:paraId="6AB6D027"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Criterion 2 applied (yes/no)</w:t>
            </w:r>
          </w:p>
          <w:p w14:paraId="025C5BDD" w14:textId="6D223E7B" w:rsidR="0098123A" w:rsidRPr="00EC1666" w:rsidRDefault="0098123A" w:rsidP="00325E81">
            <w:pPr>
              <w:pStyle w:val="SingleTxtG"/>
              <w:suppressAutoHyphens w:val="0"/>
              <w:spacing w:before="80" w:after="80" w:line="200" w:lineRule="exact"/>
              <w:ind w:left="0" w:right="113"/>
              <w:jc w:val="left"/>
              <w:rPr>
                <w:i/>
                <w:sz w:val="16"/>
              </w:rPr>
            </w:pPr>
            <w:r>
              <w:rPr>
                <w:i/>
                <w:sz w:val="16"/>
              </w:rPr>
              <w:t>(</w:t>
            </w:r>
            <w:r w:rsidR="000C2062">
              <w:rPr>
                <w:i/>
                <w:sz w:val="16"/>
              </w:rPr>
              <w:t>See sect. II</w:t>
            </w:r>
            <w:r w:rsidRPr="00EC1666">
              <w:rPr>
                <w:i/>
                <w:sz w:val="16"/>
              </w:rPr>
              <w:t xml:space="preserve"> question</w:t>
            </w:r>
            <w:r w:rsidR="00133035">
              <w:rPr>
                <w:i/>
                <w:sz w:val="16"/>
              </w:rPr>
              <w:t xml:space="preserve"> 3(</w:t>
            </w:r>
            <w:proofErr w:type="spellStart"/>
            <w:r w:rsidR="00133035">
              <w:rPr>
                <w:i/>
                <w:sz w:val="16"/>
              </w:rPr>
              <w:t>i</w:t>
            </w:r>
            <w:proofErr w:type="spellEnd"/>
            <w:r w:rsidR="00133035">
              <w:rPr>
                <w:i/>
                <w:sz w:val="16"/>
              </w:rPr>
              <w:t>)</w:t>
            </w:r>
            <w:r>
              <w:rPr>
                <w:i/>
                <w:sz w:val="16"/>
              </w:rPr>
              <w:t>)</w:t>
            </w:r>
          </w:p>
        </w:tc>
        <w:tc>
          <w:tcPr>
            <w:tcW w:w="405" w:type="pct"/>
            <w:tcBorders>
              <w:bottom w:val="single" w:sz="4" w:space="0" w:color="auto"/>
            </w:tcBorders>
            <w:shd w:val="clear" w:color="auto" w:fill="auto"/>
            <w:vAlign w:val="bottom"/>
          </w:tcPr>
          <w:p w14:paraId="2C3CCBC8"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Criterion 3 applied (yes/no)</w:t>
            </w:r>
          </w:p>
          <w:p w14:paraId="33628EBA" w14:textId="3BC1F887" w:rsidR="0098123A" w:rsidRPr="00EC1666" w:rsidRDefault="0098123A" w:rsidP="00325E81">
            <w:pPr>
              <w:pStyle w:val="SingleTxtG"/>
              <w:suppressAutoHyphens w:val="0"/>
              <w:spacing w:before="80" w:after="80" w:line="200" w:lineRule="exact"/>
              <w:ind w:left="0" w:right="113"/>
              <w:jc w:val="left"/>
              <w:rPr>
                <w:i/>
                <w:sz w:val="16"/>
              </w:rPr>
            </w:pPr>
            <w:r>
              <w:rPr>
                <w:i/>
                <w:sz w:val="16"/>
              </w:rPr>
              <w:t>(</w:t>
            </w:r>
            <w:r w:rsidR="00133035">
              <w:rPr>
                <w:i/>
                <w:sz w:val="16"/>
              </w:rPr>
              <w:t>See sect. II</w:t>
            </w:r>
            <w:r w:rsidRPr="00EC1666">
              <w:rPr>
                <w:i/>
                <w:sz w:val="16"/>
              </w:rPr>
              <w:t xml:space="preserve"> question</w:t>
            </w:r>
            <w:r w:rsidR="009078BD">
              <w:rPr>
                <w:i/>
                <w:sz w:val="16"/>
              </w:rPr>
              <w:t xml:space="preserve"> 4</w:t>
            </w:r>
            <w:r>
              <w:rPr>
                <w:i/>
                <w:sz w:val="16"/>
              </w:rPr>
              <w:t>)</w:t>
            </w:r>
          </w:p>
        </w:tc>
        <w:tc>
          <w:tcPr>
            <w:tcW w:w="405" w:type="pct"/>
            <w:tcBorders>
              <w:bottom w:val="single" w:sz="4" w:space="0" w:color="auto"/>
            </w:tcBorders>
            <w:shd w:val="clear" w:color="auto" w:fill="auto"/>
            <w:vAlign w:val="bottom"/>
          </w:tcPr>
          <w:p w14:paraId="670A4298"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Criterion 4 applied (yes/no)</w:t>
            </w:r>
          </w:p>
          <w:p w14:paraId="0FA9B6EF" w14:textId="3F89EB6C" w:rsidR="0098123A" w:rsidRPr="00EC1666" w:rsidRDefault="0098123A" w:rsidP="00325E81">
            <w:pPr>
              <w:pStyle w:val="SingleTxtG"/>
              <w:suppressAutoHyphens w:val="0"/>
              <w:spacing w:before="80" w:after="80" w:line="200" w:lineRule="exact"/>
              <w:ind w:left="0" w:right="113"/>
              <w:jc w:val="left"/>
              <w:rPr>
                <w:i/>
                <w:sz w:val="16"/>
              </w:rPr>
            </w:pPr>
            <w:r>
              <w:rPr>
                <w:i/>
                <w:sz w:val="16"/>
              </w:rPr>
              <w:t>(</w:t>
            </w:r>
            <w:r w:rsidR="009078BD">
              <w:rPr>
                <w:i/>
                <w:sz w:val="16"/>
              </w:rPr>
              <w:t>See sect</w:t>
            </w:r>
            <w:r w:rsidR="00AC5416">
              <w:rPr>
                <w:i/>
                <w:sz w:val="16"/>
              </w:rPr>
              <w:t>. II</w:t>
            </w:r>
            <w:r w:rsidRPr="00EC1666">
              <w:rPr>
                <w:i/>
                <w:sz w:val="16"/>
              </w:rPr>
              <w:t xml:space="preserve"> questions</w:t>
            </w:r>
            <w:r w:rsidR="00AC5416">
              <w:rPr>
                <w:i/>
                <w:sz w:val="16"/>
              </w:rPr>
              <w:t xml:space="preserve"> 6 (a) and (b)</w:t>
            </w:r>
            <w:r>
              <w:rPr>
                <w:i/>
                <w:sz w:val="16"/>
              </w:rPr>
              <w:t>)</w:t>
            </w:r>
          </w:p>
        </w:tc>
        <w:tc>
          <w:tcPr>
            <w:tcW w:w="405" w:type="pct"/>
            <w:tcBorders>
              <w:bottom w:val="single" w:sz="4" w:space="0" w:color="auto"/>
            </w:tcBorders>
            <w:shd w:val="clear" w:color="auto" w:fill="auto"/>
            <w:vAlign w:val="bottom"/>
          </w:tcPr>
          <w:p w14:paraId="7CDBB002" w14:textId="77777777" w:rsidR="0098123A" w:rsidRPr="00EC1666" w:rsidRDefault="0098123A" w:rsidP="00325E81">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69157F" w:rsidRPr="00EC1666" w14:paraId="7379C708" w14:textId="77777777" w:rsidTr="0016669D">
        <w:trPr>
          <w:trHeight w:val="20"/>
        </w:trPr>
        <w:tc>
          <w:tcPr>
            <w:tcW w:w="1759" w:type="pct"/>
            <w:gridSpan w:val="3"/>
            <w:tcBorders>
              <w:bottom w:val="single" w:sz="4" w:space="0" w:color="auto"/>
              <w:right w:val="single" w:sz="4" w:space="0" w:color="auto"/>
            </w:tcBorders>
            <w:shd w:val="clear" w:color="auto" w:fill="FFFFFF" w:themeFill="background1"/>
          </w:tcPr>
          <w:p w14:paraId="34A9282A" w14:textId="77777777" w:rsidR="0069157F" w:rsidRDefault="0069157F" w:rsidP="00325E81">
            <w:pPr>
              <w:pStyle w:val="SingleTxtG"/>
              <w:suppressAutoHyphens w:val="0"/>
              <w:spacing w:before="40" w:line="220" w:lineRule="exact"/>
              <w:ind w:left="0" w:right="113"/>
              <w:jc w:val="left"/>
              <w:rPr>
                <w:b/>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876AFDE"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C45C4F8"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7BA23874"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95CBC98"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5BBCFD7"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61211C8E"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4E516F4B" w14:textId="77777777" w:rsidR="0069157F" w:rsidRPr="00EC1666" w:rsidRDefault="0069157F"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252765D1" w14:textId="77777777" w:rsidR="0069157F" w:rsidRPr="00EC1666" w:rsidRDefault="0069157F" w:rsidP="00325E81">
            <w:pPr>
              <w:pStyle w:val="SingleTxtG"/>
              <w:suppressAutoHyphens w:val="0"/>
              <w:spacing w:before="40" w:line="220" w:lineRule="exact"/>
              <w:ind w:left="0" w:right="113"/>
              <w:jc w:val="left"/>
              <w:rPr>
                <w:sz w:val="18"/>
                <w:szCs w:val="18"/>
              </w:rPr>
            </w:pPr>
          </w:p>
        </w:tc>
      </w:tr>
      <w:tr w:rsidR="002E15F0" w:rsidRPr="00EC1666" w14:paraId="36A0D2BC" w14:textId="77777777" w:rsidTr="0016669D">
        <w:trPr>
          <w:trHeight w:val="20"/>
        </w:trPr>
        <w:tc>
          <w:tcPr>
            <w:tcW w:w="1759" w:type="pct"/>
            <w:gridSpan w:val="3"/>
            <w:tcBorders>
              <w:bottom w:val="single" w:sz="4" w:space="0" w:color="auto"/>
              <w:right w:val="single" w:sz="4" w:space="0" w:color="auto"/>
            </w:tcBorders>
            <w:shd w:val="clear" w:color="auto" w:fill="FFFFFF" w:themeFill="background1"/>
          </w:tcPr>
          <w:p w14:paraId="33247568" w14:textId="77777777" w:rsidR="002E15F0" w:rsidRDefault="002E15F0" w:rsidP="00325E81">
            <w:pPr>
              <w:pStyle w:val="SingleTxtG"/>
              <w:suppressAutoHyphens w:val="0"/>
              <w:spacing w:before="40" w:line="220" w:lineRule="exact"/>
              <w:ind w:left="0" w:right="113"/>
              <w:jc w:val="left"/>
              <w:rPr>
                <w:b/>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8B8D80C"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0644FFDB"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20183094"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B0C6432"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056CC87B"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3953C2E4"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D68851C"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0DC76CAD" w14:textId="77777777" w:rsidR="002E15F0" w:rsidRPr="00EC1666" w:rsidRDefault="002E15F0" w:rsidP="00325E81">
            <w:pPr>
              <w:pStyle w:val="SingleTxtG"/>
              <w:suppressAutoHyphens w:val="0"/>
              <w:spacing w:before="40" w:line="220" w:lineRule="exact"/>
              <w:ind w:left="0" w:right="113"/>
              <w:jc w:val="left"/>
              <w:rPr>
                <w:sz w:val="18"/>
                <w:szCs w:val="18"/>
              </w:rPr>
            </w:pPr>
          </w:p>
        </w:tc>
      </w:tr>
      <w:tr w:rsidR="002E15F0" w:rsidRPr="00EC1666" w14:paraId="2A2E8EB9" w14:textId="77777777" w:rsidTr="0016669D">
        <w:trPr>
          <w:trHeight w:val="20"/>
        </w:trPr>
        <w:tc>
          <w:tcPr>
            <w:tcW w:w="1759" w:type="pct"/>
            <w:gridSpan w:val="3"/>
            <w:tcBorders>
              <w:bottom w:val="single" w:sz="4" w:space="0" w:color="auto"/>
              <w:right w:val="single" w:sz="4" w:space="0" w:color="auto"/>
            </w:tcBorders>
            <w:shd w:val="clear" w:color="auto" w:fill="FFFFFF" w:themeFill="background1"/>
          </w:tcPr>
          <w:p w14:paraId="0AE53884" w14:textId="77777777" w:rsidR="002E15F0" w:rsidRDefault="002E15F0" w:rsidP="00325E81">
            <w:pPr>
              <w:pStyle w:val="SingleTxtG"/>
              <w:suppressAutoHyphens w:val="0"/>
              <w:spacing w:before="40" w:line="220" w:lineRule="exact"/>
              <w:ind w:left="0" w:right="113"/>
              <w:jc w:val="left"/>
              <w:rPr>
                <w:b/>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6B5D65B"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8ED0F96"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97BE5FB"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413284A8"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4A17FCE5"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54DAB32"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5FAD5403"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177CCF6F" w14:textId="77777777" w:rsidR="002E15F0" w:rsidRPr="00EC1666" w:rsidRDefault="002E15F0" w:rsidP="00325E81">
            <w:pPr>
              <w:pStyle w:val="SingleTxtG"/>
              <w:suppressAutoHyphens w:val="0"/>
              <w:spacing w:before="40" w:line="220" w:lineRule="exact"/>
              <w:ind w:left="0" w:right="113"/>
              <w:jc w:val="left"/>
              <w:rPr>
                <w:sz w:val="18"/>
                <w:szCs w:val="18"/>
              </w:rPr>
            </w:pPr>
          </w:p>
        </w:tc>
      </w:tr>
      <w:tr w:rsidR="002E15F0" w:rsidRPr="00EC1666" w14:paraId="4950EE71" w14:textId="77777777" w:rsidTr="0016669D">
        <w:trPr>
          <w:trHeight w:val="20"/>
        </w:trPr>
        <w:tc>
          <w:tcPr>
            <w:tcW w:w="1759" w:type="pct"/>
            <w:gridSpan w:val="3"/>
            <w:tcBorders>
              <w:bottom w:val="single" w:sz="4" w:space="0" w:color="auto"/>
              <w:right w:val="single" w:sz="4" w:space="0" w:color="auto"/>
            </w:tcBorders>
            <w:shd w:val="clear" w:color="auto" w:fill="FFFFFF" w:themeFill="background1"/>
          </w:tcPr>
          <w:p w14:paraId="2D673B43" w14:textId="77777777" w:rsidR="002E15F0" w:rsidRDefault="002E15F0" w:rsidP="00325E81">
            <w:pPr>
              <w:pStyle w:val="SingleTxtG"/>
              <w:suppressAutoHyphens w:val="0"/>
              <w:spacing w:before="40" w:line="220" w:lineRule="exact"/>
              <w:ind w:left="0" w:right="113"/>
              <w:jc w:val="left"/>
              <w:rPr>
                <w:b/>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6C594A69"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38888C84"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69836CDB"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71F403A5"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393CB4F9"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68F77AD0"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792F6CE7" w14:textId="77777777" w:rsidR="002E15F0" w:rsidRPr="00EC1666" w:rsidRDefault="002E15F0"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tcPr>
          <w:p w14:paraId="2B71D6FA" w14:textId="77777777" w:rsidR="002E15F0" w:rsidRPr="00EC1666" w:rsidRDefault="002E15F0" w:rsidP="00325E81">
            <w:pPr>
              <w:pStyle w:val="SingleTxtG"/>
              <w:suppressAutoHyphens w:val="0"/>
              <w:spacing w:before="40" w:line="220" w:lineRule="exact"/>
              <w:ind w:left="0" w:right="113"/>
              <w:jc w:val="left"/>
              <w:rPr>
                <w:sz w:val="18"/>
                <w:szCs w:val="18"/>
              </w:rPr>
            </w:pPr>
          </w:p>
        </w:tc>
      </w:tr>
      <w:tr w:rsidR="0098123A" w:rsidRPr="00EC1666" w14:paraId="25EA42B6" w14:textId="77777777" w:rsidTr="002E15F0">
        <w:trPr>
          <w:trHeight w:val="20"/>
        </w:trPr>
        <w:tc>
          <w:tcPr>
            <w:tcW w:w="1759" w:type="pct"/>
            <w:gridSpan w:val="3"/>
            <w:tcBorders>
              <w:top w:val="single" w:sz="4" w:space="0" w:color="auto"/>
              <w:right w:val="single" w:sz="4" w:space="0" w:color="auto"/>
            </w:tcBorders>
            <w:shd w:val="clear" w:color="auto" w:fill="auto"/>
          </w:tcPr>
          <w:p w14:paraId="0B2F4170" w14:textId="77777777" w:rsidR="0098123A" w:rsidRPr="00EC1666" w:rsidRDefault="0098123A" w:rsidP="00325E81">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2EEE1C16" w14:textId="77777777" w:rsidR="0098123A" w:rsidRPr="00EC1666" w:rsidRDefault="0098123A" w:rsidP="00325E81">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405" w:type="pct"/>
            <w:tcBorders>
              <w:top w:val="single" w:sz="4" w:space="0" w:color="auto"/>
              <w:left w:val="single" w:sz="4" w:space="0" w:color="auto"/>
              <w:bottom w:val="single" w:sz="4" w:space="0" w:color="auto"/>
              <w:right w:val="nil"/>
            </w:tcBorders>
            <w:shd w:val="clear" w:color="auto" w:fill="7F7F7F" w:themeFill="text1" w:themeFillTint="80"/>
          </w:tcPr>
          <w:p w14:paraId="7FB84CE2"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nil"/>
            </w:tcBorders>
            <w:shd w:val="clear" w:color="auto" w:fill="7F7F7F" w:themeFill="text1" w:themeFillTint="80"/>
          </w:tcPr>
          <w:p w14:paraId="5C6A7296"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nil"/>
            </w:tcBorders>
            <w:shd w:val="clear" w:color="auto" w:fill="7F7F7F" w:themeFill="text1" w:themeFillTint="80"/>
          </w:tcPr>
          <w:p w14:paraId="7ABAC153"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nil"/>
            </w:tcBorders>
            <w:shd w:val="clear" w:color="auto" w:fill="7F7F7F" w:themeFill="text1" w:themeFillTint="80"/>
          </w:tcPr>
          <w:p w14:paraId="69978F60"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nil"/>
            </w:tcBorders>
            <w:shd w:val="clear" w:color="auto" w:fill="7F7F7F" w:themeFill="text1" w:themeFillTint="80"/>
          </w:tcPr>
          <w:p w14:paraId="76644A63"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nil"/>
            </w:tcBorders>
            <w:shd w:val="clear" w:color="auto" w:fill="7F7F7F" w:themeFill="text1" w:themeFillTint="80"/>
          </w:tcPr>
          <w:p w14:paraId="0086A31E" w14:textId="3EF0E2DB"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nil"/>
              <w:bottom w:val="nil"/>
              <w:right w:val="single" w:sz="4" w:space="0" w:color="auto"/>
            </w:tcBorders>
            <w:shd w:val="clear" w:color="auto" w:fill="7F7F7F" w:themeFill="text1" w:themeFillTint="80"/>
          </w:tcPr>
          <w:p w14:paraId="482C5FC8"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9636A19" w14:textId="77777777" w:rsidR="0098123A" w:rsidRPr="00EC1666" w:rsidRDefault="0098123A" w:rsidP="00325E81">
            <w:pPr>
              <w:pStyle w:val="SingleTxtG"/>
              <w:suppressAutoHyphens w:val="0"/>
              <w:spacing w:before="40" w:line="220" w:lineRule="exact"/>
              <w:ind w:left="0" w:right="113"/>
              <w:jc w:val="left"/>
              <w:rPr>
                <w:sz w:val="18"/>
                <w:szCs w:val="18"/>
              </w:rPr>
            </w:pPr>
          </w:p>
        </w:tc>
      </w:tr>
      <w:tr w:rsidR="0098123A" w:rsidRPr="00EC1666" w14:paraId="60B429E9" w14:textId="77777777" w:rsidTr="00DC2E14">
        <w:trPr>
          <w:trHeight w:val="20"/>
        </w:trPr>
        <w:tc>
          <w:tcPr>
            <w:tcW w:w="1759" w:type="pct"/>
            <w:gridSpan w:val="3"/>
            <w:tcBorders>
              <w:right w:val="single" w:sz="4" w:space="0" w:color="auto"/>
            </w:tcBorders>
            <w:shd w:val="clear" w:color="auto" w:fill="auto"/>
          </w:tcPr>
          <w:p w14:paraId="270DFCBC" w14:textId="77777777" w:rsidR="0098123A" w:rsidRPr="00EC1666" w:rsidRDefault="0098123A" w:rsidP="00325E81">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5EA5901C" w14:textId="77777777" w:rsidR="0098123A" w:rsidRPr="00EC1666" w:rsidRDefault="0098123A" w:rsidP="00325E81">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0967DE2"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single" w:sz="4" w:space="0" w:color="auto"/>
              <w:bottom w:val="single" w:sz="4" w:space="0" w:color="auto"/>
              <w:right w:val="nil"/>
            </w:tcBorders>
            <w:shd w:val="clear" w:color="auto" w:fill="7F7F7F" w:themeFill="text1" w:themeFillTint="80"/>
          </w:tcPr>
          <w:p w14:paraId="7867F64E"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nil"/>
            </w:tcBorders>
            <w:shd w:val="clear" w:color="auto" w:fill="7F7F7F" w:themeFill="text1" w:themeFillTint="80"/>
          </w:tcPr>
          <w:p w14:paraId="4760F8CF"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nil"/>
            </w:tcBorders>
            <w:shd w:val="clear" w:color="auto" w:fill="7F7F7F" w:themeFill="text1" w:themeFillTint="80"/>
          </w:tcPr>
          <w:p w14:paraId="6E35FB62"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nil"/>
            </w:tcBorders>
            <w:shd w:val="clear" w:color="auto" w:fill="7F7F7F" w:themeFill="text1" w:themeFillTint="80"/>
          </w:tcPr>
          <w:p w14:paraId="27F9C4CE"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nil"/>
            </w:tcBorders>
            <w:shd w:val="clear" w:color="auto" w:fill="7F7F7F" w:themeFill="text1" w:themeFillTint="80"/>
          </w:tcPr>
          <w:p w14:paraId="33FFE363" w14:textId="52AC5A3E"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nil"/>
            </w:tcBorders>
            <w:shd w:val="clear" w:color="auto" w:fill="7F7F7F" w:themeFill="text1" w:themeFillTint="80"/>
          </w:tcPr>
          <w:p w14:paraId="7AC30A8D" w14:textId="77777777" w:rsidR="0098123A" w:rsidRPr="00EC1666" w:rsidRDefault="0098123A" w:rsidP="00325E81">
            <w:pPr>
              <w:pStyle w:val="SingleTxtG"/>
              <w:suppressAutoHyphens w:val="0"/>
              <w:spacing w:before="40" w:line="220" w:lineRule="exact"/>
              <w:ind w:left="0" w:right="113"/>
              <w:jc w:val="left"/>
              <w:rPr>
                <w:sz w:val="18"/>
                <w:szCs w:val="18"/>
              </w:rPr>
            </w:pPr>
          </w:p>
        </w:tc>
        <w:tc>
          <w:tcPr>
            <w:tcW w:w="405" w:type="pct"/>
            <w:tcBorders>
              <w:top w:val="nil"/>
              <w:left w:val="nil"/>
              <w:bottom w:val="single" w:sz="4" w:space="0" w:color="auto"/>
              <w:right w:val="single" w:sz="4" w:space="0" w:color="auto"/>
            </w:tcBorders>
            <w:shd w:val="clear" w:color="auto" w:fill="7F7F7F" w:themeFill="text1" w:themeFillTint="80"/>
          </w:tcPr>
          <w:p w14:paraId="2778CF44" w14:textId="77777777" w:rsidR="0098123A" w:rsidRPr="00EC1666" w:rsidRDefault="0098123A" w:rsidP="00325E81">
            <w:pPr>
              <w:pStyle w:val="SingleTxtG"/>
              <w:suppressAutoHyphens w:val="0"/>
              <w:spacing w:before="40" w:line="220" w:lineRule="exact"/>
              <w:ind w:left="0" w:right="113"/>
              <w:jc w:val="left"/>
              <w:rPr>
                <w:sz w:val="18"/>
                <w:szCs w:val="18"/>
              </w:rPr>
            </w:pPr>
          </w:p>
        </w:tc>
      </w:tr>
    </w:tbl>
    <w:p w14:paraId="7AB8B10C" w14:textId="77777777" w:rsidR="0098123A" w:rsidRDefault="0098123A" w:rsidP="0098123A">
      <w:pPr>
        <w:suppressAutoHyphens w:val="0"/>
        <w:spacing w:before="120" w:line="220" w:lineRule="exact"/>
        <w:ind w:left="308" w:firstLine="56"/>
        <w:rPr>
          <w:i/>
          <w:iCs/>
          <w:sz w:val="18"/>
          <w:szCs w:val="18"/>
          <w:vertAlign w:val="superscript"/>
        </w:rPr>
      </w:pPr>
    </w:p>
    <w:p w14:paraId="1A6D1EA9" w14:textId="653EAB48" w:rsidR="0098123A" w:rsidRPr="00EC1666" w:rsidRDefault="0098123A" w:rsidP="0098123A">
      <w:pPr>
        <w:suppressAutoHyphens w:val="0"/>
        <w:spacing w:line="240" w:lineRule="auto"/>
      </w:pPr>
      <w:r w:rsidRPr="00EC1666">
        <w:br w:type="page"/>
      </w:r>
    </w:p>
    <w:p w14:paraId="673DF243" w14:textId="5C424F09" w:rsidR="0098123A" w:rsidRPr="00EC1666" w:rsidRDefault="0098123A" w:rsidP="0098123A">
      <w:pPr>
        <w:pStyle w:val="SingleTxtG"/>
        <w:spacing w:after="0"/>
        <w:ind w:left="1135" w:hanging="851"/>
      </w:pPr>
      <w:r w:rsidRPr="00EC1666">
        <w:lastRenderedPageBreak/>
        <w:t>Table 2</w:t>
      </w:r>
    </w:p>
    <w:p w14:paraId="4E83EF5F" w14:textId="77777777" w:rsidR="0098123A" w:rsidRPr="00EC1666" w:rsidRDefault="0098123A" w:rsidP="0098123A">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5000" w:type="pct"/>
        <w:tblLook w:val="04A0" w:firstRow="1" w:lastRow="0" w:firstColumn="1" w:lastColumn="0" w:noHBand="0" w:noVBand="1"/>
      </w:tblPr>
      <w:tblGrid>
        <w:gridCol w:w="1477"/>
        <w:gridCol w:w="1214"/>
        <w:gridCol w:w="1693"/>
        <w:gridCol w:w="1132"/>
        <w:gridCol w:w="908"/>
        <w:gridCol w:w="952"/>
        <w:gridCol w:w="950"/>
        <w:gridCol w:w="908"/>
        <w:gridCol w:w="908"/>
        <w:gridCol w:w="908"/>
        <w:gridCol w:w="908"/>
        <w:gridCol w:w="903"/>
      </w:tblGrid>
      <w:tr w:rsidR="000A2ACD" w:rsidRPr="00EC1666" w14:paraId="63DFC39E" w14:textId="77777777" w:rsidTr="0016669D">
        <w:trPr>
          <w:trHeight w:val="20"/>
          <w:tblHeader/>
        </w:trPr>
        <w:tc>
          <w:tcPr>
            <w:tcW w:w="574" w:type="pct"/>
            <w:tcBorders>
              <w:bottom w:val="single" w:sz="4" w:space="0" w:color="auto"/>
            </w:tcBorders>
            <w:shd w:val="clear" w:color="auto" w:fill="auto"/>
            <w:vAlign w:val="bottom"/>
          </w:tcPr>
          <w:p w14:paraId="3682F318"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472" w:type="pct"/>
            <w:tcBorders>
              <w:bottom w:val="single" w:sz="4" w:space="0" w:color="auto"/>
            </w:tcBorders>
          </w:tcPr>
          <w:p w14:paraId="175985E1" w14:textId="77777777" w:rsidR="003A2CBC" w:rsidRDefault="003A2CBC" w:rsidP="00325E81">
            <w:pPr>
              <w:pStyle w:val="SingleTxtG"/>
              <w:suppressAutoHyphens w:val="0"/>
              <w:spacing w:before="80" w:after="80" w:line="200" w:lineRule="exact"/>
              <w:ind w:left="0" w:right="113"/>
              <w:jc w:val="left"/>
              <w:rPr>
                <w:i/>
                <w:sz w:val="16"/>
              </w:rPr>
            </w:pPr>
          </w:p>
          <w:p w14:paraId="09FA515E" w14:textId="77777777" w:rsidR="003A2CBC" w:rsidRDefault="003A2CBC" w:rsidP="00325E81">
            <w:pPr>
              <w:pStyle w:val="SingleTxtG"/>
              <w:suppressAutoHyphens w:val="0"/>
              <w:spacing w:before="80" w:after="80" w:line="200" w:lineRule="exact"/>
              <w:ind w:left="0" w:right="113"/>
              <w:jc w:val="left"/>
              <w:rPr>
                <w:i/>
                <w:sz w:val="16"/>
              </w:rPr>
            </w:pPr>
          </w:p>
          <w:p w14:paraId="7F4052FA" w14:textId="77777777" w:rsidR="003A2CBC" w:rsidRDefault="003A2CBC" w:rsidP="00325E81">
            <w:pPr>
              <w:pStyle w:val="SingleTxtG"/>
              <w:suppressAutoHyphens w:val="0"/>
              <w:spacing w:before="80" w:after="80" w:line="200" w:lineRule="exact"/>
              <w:ind w:left="0" w:right="113"/>
              <w:jc w:val="left"/>
              <w:rPr>
                <w:i/>
                <w:sz w:val="16"/>
              </w:rPr>
            </w:pPr>
          </w:p>
          <w:p w14:paraId="0BE10E7B" w14:textId="77777777" w:rsidR="003A2CBC" w:rsidRDefault="003A2CBC" w:rsidP="00325E81">
            <w:pPr>
              <w:pStyle w:val="SingleTxtG"/>
              <w:suppressAutoHyphens w:val="0"/>
              <w:spacing w:before="80" w:after="80" w:line="200" w:lineRule="exact"/>
              <w:ind w:left="0" w:right="113"/>
              <w:jc w:val="left"/>
              <w:rPr>
                <w:i/>
                <w:sz w:val="16"/>
              </w:rPr>
            </w:pPr>
          </w:p>
          <w:p w14:paraId="046C4C8F" w14:textId="77777777" w:rsidR="003A2CBC" w:rsidRDefault="003A2CBC" w:rsidP="00325E81">
            <w:pPr>
              <w:pStyle w:val="SingleTxtG"/>
              <w:suppressAutoHyphens w:val="0"/>
              <w:spacing w:before="80" w:after="80" w:line="200" w:lineRule="exact"/>
              <w:ind w:left="0" w:right="113"/>
              <w:jc w:val="left"/>
              <w:rPr>
                <w:i/>
                <w:sz w:val="16"/>
              </w:rPr>
            </w:pPr>
          </w:p>
          <w:p w14:paraId="2708C1BB" w14:textId="77777777" w:rsidR="003A2CBC" w:rsidRDefault="003A2CBC" w:rsidP="00325E81">
            <w:pPr>
              <w:pStyle w:val="SingleTxtG"/>
              <w:suppressAutoHyphens w:val="0"/>
              <w:spacing w:before="80" w:after="80" w:line="200" w:lineRule="exact"/>
              <w:ind w:left="0" w:right="113"/>
              <w:jc w:val="left"/>
              <w:rPr>
                <w:i/>
                <w:sz w:val="16"/>
              </w:rPr>
            </w:pPr>
          </w:p>
          <w:p w14:paraId="228BCB5C" w14:textId="77777777" w:rsidR="003A2CBC" w:rsidRDefault="003A2CBC" w:rsidP="00325E81">
            <w:pPr>
              <w:pStyle w:val="SingleTxtG"/>
              <w:suppressAutoHyphens w:val="0"/>
              <w:spacing w:before="80" w:after="80" w:line="200" w:lineRule="exact"/>
              <w:ind w:left="0" w:right="113"/>
              <w:jc w:val="left"/>
              <w:rPr>
                <w:i/>
                <w:sz w:val="16"/>
              </w:rPr>
            </w:pPr>
          </w:p>
          <w:p w14:paraId="6CE1E65B" w14:textId="15FCE938" w:rsidR="000A2ACD" w:rsidRPr="00EC1666" w:rsidRDefault="003A2CBC" w:rsidP="00325E81">
            <w:pPr>
              <w:pStyle w:val="SingleTxtG"/>
              <w:suppressAutoHyphens w:val="0"/>
              <w:spacing w:before="80" w:after="80" w:line="200" w:lineRule="exact"/>
              <w:ind w:left="0" w:right="113"/>
              <w:jc w:val="left"/>
              <w:rPr>
                <w:i/>
                <w:sz w:val="16"/>
              </w:rPr>
            </w:pPr>
            <w:r>
              <w:rPr>
                <w:i/>
                <w:sz w:val="16"/>
              </w:rPr>
              <w:t>Type of aquifer</w:t>
            </w:r>
            <w:r>
              <w:rPr>
                <w:rStyle w:val="FootnoteReference"/>
                <w:i/>
              </w:rPr>
              <w:footnoteReference w:id="4"/>
            </w:r>
          </w:p>
        </w:tc>
        <w:tc>
          <w:tcPr>
            <w:tcW w:w="657" w:type="pct"/>
            <w:tcBorders>
              <w:bottom w:val="single" w:sz="4" w:space="0" w:color="auto"/>
            </w:tcBorders>
            <w:shd w:val="clear" w:color="auto" w:fill="auto"/>
            <w:vAlign w:val="bottom"/>
          </w:tcPr>
          <w:p w14:paraId="58B4A28E" w14:textId="3EF234D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Countries shared with</w:t>
            </w:r>
          </w:p>
        </w:tc>
        <w:tc>
          <w:tcPr>
            <w:tcW w:w="440" w:type="pct"/>
            <w:tcBorders>
              <w:bottom w:val="single" w:sz="4" w:space="0" w:color="auto"/>
            </w:tcBorders>
            <w:shd w:val="clear" w:color="auto" w:fill="auto"/>
            <w:vAlign w:val="bottom"/>
          </w:tcPr>
          <w:p w14:paraId="24CCFC53"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Surface area of the aquifer</w:t>
            </w:r>
            <w:r>
              <w:rPr>
                <w:rStyle w:val="FootnoteReference"/>
                <w:i/>
              </w:rPr>
              <w:footnoteReference w:id="5"/>
            </w:r>
            <w:r w:rsidRPr="00EC1666">
              <w:rPr>
                <w:i/>
                <w:sz w:val="16"/>
              </w:rPr>
              <w:t xml:space="preserve"> (in km</w:t>
            </w:r>
            <w:r w:rsidRPr="00EC1666">
              <w:rPr>
                <w:i/>
                <w:sz w:val="16"/>
                <w:vertAlign w:val="superscript"/>
              </w:rPr>
              <w:t>2</w:t>
            </w:r>
            <w:r w:rsidRPr="00EC1666">
              <w:rPr>
                <w:i/>
                <w:sz w:val="16"/>
              </w:rPr>
              <w:t>) within the territory of the country</w:t>
            </w:r>
          </w:p>
        </w:tc>
        <w:tc>
          <w:tcPr>
            <w:tcW w:w="353" w:type="pct"/>
            <w:tcBorders>
              <w:bottom w:val="single" w:sz="4" w:space="0" w:color="auto"/>
            </w:tcBorders>
            <w:shd w:val="clear" w:color="auto" w:fill="auto"/>
            <w:vAlign w:val="bottom"/>
          </w:tcPr>
          <w:p w14:paraId="66F8D4B7"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370" w:type="pct"/>
            <w:tcBorders>
              <w:bottom w:val="single" w:sz="4" w:space="0" w:color="auto"/>
            </w:tcBorders>
            <w:shd w:val="clear" w:color="auto" w:fill="auto"/>
            <w:vAlign w:val="bottom"/>
          </w:tcPr>
          <w:p w14:paraId="73056524"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31060F2A" w14:textId="5B68298F"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831DAC">
              <w:rPr>
                <w:i/>
                <w:sz w:val="16"/>
              </w:rPr>
              <w:t>See</w:t>
            </w:r>
            <w:r w:rsidRPr="00EC1666">
              <w:rPr>
                <w:i/>
                <w:sz w:val="16"/>
              </w:rPr>
              <w:t xml:space="preserve"> </w:t>
            </w:r>
            <w:r w:rsidR="00831DAC">
              <w:rPr>
                <w:i/>
                <w:sz w:val="16"/>
              </w:rPr>
              <w:t xml:space="preserve">sect. II </w:t>
            </w:r>
            <w:r w:rsidRPr="00EC1666">
              <w:rPr>
                <w:i/>
                <w:sz w:val="16"/>
              </w:rPr>
              <w:t>question</w:t>
            </w:r>
            <w:r w:rsidR="00AD0EE9">
              <w:rPr>
                <w:i/>
                <w:sz w:val="16"/>
              </w:rPr>
              <w:t xml:space="preserve"> 1</w:t>
            </w:r>
            <w:r>
              <w:rPr>
                <w:i/>
                <w:sz w:val="16"/>
              </w:rPr>
              <w:t>)</w:t>
            </w:r>
          </w:p>
        </w:tc>
        <w:tc>
          <w:tcPr>
            <w:tcW w:w="369" w:type="pct"/>
            <w:tcBorders>
              <w:bottom w:val="single" w:sz="4" w:space="0" w:color="auto"/>
            </w:tcBorders>
            <w:shd w:val="clear" w:color="auto" w:fill="auto"/>
            <w:vAlign w:val="bottom"/>
          </w:tcPr>
          <w:p w14:paraId="5080861D"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Pr>
                <w:rStyle w:val="FootnoteReference"/>
                <w:i/>
              </w:rPr>
              <w:footnoteReference w:id="6"/>
            </w:r>
            <w:r>
              <w:rPr>
                <w:iCs/>
                <w:sz w:val="16"/>
                <w:vertAlign w:val="superscript"/>
              </w:rPr>
              <w:t xml:space="preserve"> </w:t>
            </w:r>
            <w:r w:rsidRPr="00EC1666">
              <w:rPr>
                <w:i/>
                <w:sz w:val="16"/>
              </w:rPr>
              <w:t>(entirely, partly, no)</w:t>
            </w:r>
          </w:p>
          <w:p w14:paraId="6DA5E7CA" w14:textId="0954F44A"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AD0EE9">
              <w:rPr>
                <w:i/>
                <w:sz w:val="16"/>
              </w:rPr>
              <w:t xml:space="preserve">See sect. II </w:t>
            </w:r>
            <w:r w:rsidRPr="00EC1666">
              <w:rPr>
                <w:i/>
                <w:sz w:val="16"/>
              </w:rPr>
              <w:t>question</w:t>
            </w:r>
            <w:r w:rsidR="00B254E4">
              <w:rPr>
                <w:i/>
                <w:sz w:val="16"/>
              </w:rPr>
              <w:t xml:space="preserve"> 2(b)</w:t>
            </w:r>
            <w:r>
              <w:rPr>
                <w:i/>
                <w:sz w:val="16"/>
              </w:rPr>
              <w:t>)</w:t>
            </w:r>
          </w:p>
        </w:tc>
        <w:tc>
          <w:tcPr>
            <w:tcW w:w="353" w:type="pct"/>
            <w:tcBorders>
              <w:bottom w:val="single" w:sz="4" w:space="0" w:color="auto"/>
            </w:tcBorders>
            <w:shd w:val="clear" w:color="auto" w:fill="auto"/>
            <w:vAlign w:val="bottom"/>
          </w:tcPr>
          <w:p w14:paraId="10BA27BF"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Criterion 1 applied (yes/no)</w:t>
            </w:r>
          </w:p>
          <w:p w14:paraId="50938B80" w14:textId="4DF73C1E"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B254E4">
              <w:rPr>
                <w:i/>
                <w:sz w:val="16"/>
              </w:rPr>
              <w:t>See sect. II</w:t>
            </w:r>
            <w:r w:rsidRPr="00EC1666">
              <w:rPr>
                <w:i/>
                <w:sz w:val="16"/>
              </w:rPr>
              <w:t xml:space="preserve"> question</w:t>
            </w:r>
            <w:r w:rsidR="00B254E4">
              <w:rPr>
                <w:i/>
                <w:sz w:val="16"/>
              </w:rPr>
              <w:t xml:space="preserve"> 3</w:t>
            </w:r>
            <w:r>
              <w:rPr>
                <w:i/>
                <w:sz w:val="16"/>
              </w:rPr>
              <w:t>)</w:t>
            </w:r>
          </w:p>
        </w:tc>
        <w:tc>
          <w:tcPr>
            <w:tcW w:w="353" w:type="pct"/>
            <w:tcBorders>
              <w:bottom w:val="single" w:sz="4" w:space="0" w:color="auto"/>
            </w:tcBorders>
            <w:shd w:val="clear" w:color="auto" w:fill="auto"/>
            <w:vAlign w:val="bottom"/>
          </w:tcPr>
          <w:p w14:paraId="475B816B"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1C80D07F" w14:textId="1BA03102"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B254E4">
              <w:rPr>
                <w:i/>
                <w:sz w:val="16"/>
              </w:rPr>
              <w:t>See sect. II</w:t>
            </w:r>
            <w:r w:rsidRPr="00EC1666">
              <w:rPr>
                <w:i/>
                <w:sz w:val="16"/>
              </w:rPr>
              <w:t xml:space="preserve"> question</w:t>
            </w:r>
            <w:r w:rsidR="001437FD">
              <w:rPr>
                <w:i/>
                <w:sz w:val="16"/>
              </w:rPr>
              <w:t xml:space="preserve"> 3(</w:t>
            </w:r>
            <w:proofErr w:type="spellStart"/>
            <w:r w:rsidR="001437FD">
              <w:rPr>
                <w:i/>
                <w:sz w:val="16"/>
              </w:rPr>
              <w:t>i</w:t>
            </w:r>
            <w:proofErr w:type="spellEnd"/>
            <w:r w:rsidR="001437FD">
              <w:rPr>
                <w:i/>
                <w:sz w:val="16"/>
              </w:rPr>
              <w:t>)</w:t>
            </w:r>
            <w:r>
              <w:rPr>
                <w:i/>
                <w:sz w:val="16"/>
              </w:rPr>
              <w:t>)</w:t>
            </w:r>
          </w:p>
        </w:tc>
        <w:tc>
          <w:tcPr>
            <w:tcW w:w="353" w:type="pct"/>
            <w:tcBorders>
              <w:bottom w:val="single" w:sz="4" w:space="0" w:color="auto"/>
            </w:tcBorders>
            <w:shd w:val="clear" w:color="auto" w:fill="auto"/>
            <w:vAlign w:val="bottom"/>
          </w:tcPr>
          <w:p w14:paraId="14CB5DD3"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58DB1848" w14:textId="2BA3C720"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1437FD">
              <w:rPr>
                <w:i/>
                <w:sz w:val="16"/>
              </w:rPr>
              <w:t>See sect. II</w:t>
            </w:r>
            <w:r w:rsidRPr="00EC1666">
              <w:rPr>
                <w:i/>
                <w:sz w:val="16"/>
              </w:rPr>
              <w:t xml:space="preserve"> question</w:t>
            </w:r>
            <w:r w:rsidR="001437FD">
              <w:rPr>
                <w:i/>
                <w:sz w:val="16"/>
              </w:rPr>
              <w:t xml:space="preserve"> 4</w:t>
            </w:r>
            <w:r>
              <w:rPr>
                <w:i/>
                <w:sz w:val="16"/>
              </w:rPr>
              <w:t>)</w:t>
            </w:r>
          </w:p>
        </w:tc>
        <w:tc>
          <w:tcPr>
            <w:tcW w:w="353" w:type="pct"/>
            <w:tcBorders>
              <w:bottom w:val="single" w:sz="4" w:space="0" w:color="auto"/>
            </w:tcBorders>
            <w:shd w:val="clear" w:color="auto" w:fill="auto"/>
            <w:vAlign w:val="bottom"/>
          </w:tcPr>
          <w:p w14:paraId="683F5793"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610F7EF0" w14:textId="5D96E4D3" w:rsidR="000A2ACD" w:rsidRPr="00EC1666" w:rsidRDefault="000A2ACD" w:rsidP="00325E81">
            <w:pPr>
              <w:pStyle w:val="SingleTxtG"/>
              <w:suppressAutoHyphens w:val="0"/>
              <w:spacing w:before="80" w:after="80" w:line="200" w:lineRule="exact"/>
              <w:ind w:left="0" w:right="113"/>
              <w:jc w:val="left"/>
              <w:rPr>
                <w:i/>
                <w:sz w:val="16"/>
              </w:rPr>
            </w:pPr>
            <w:r>
              <w:rPr>
                <w:i/>
                <w:sz w:val="16"/>
              </w:rPr>
              <w:t>(</w:t>
            </w:r>
            <w:r w:rsidR="00987240">
              <w:rPr>
                <w:i/>
                <w:sz w:val="16"/>
              </w:rPr>
              <w:t>See sect. II</w:t>
            </w:r>
            <w:r w:rsidRPr="00EC1666">
              <w:rPr>
                <w:i/>
                <w:sz w:val="16"/>
              </w:rPr>
              <w:t xml:space="preserve"> questions </w:t>
            </w:r>
            <w:r w:rsidR="00987240">
              <w:rPr>
                <w:i/>
                <w:sz w:val="16"/>
              </w:rPr>
              <w:t>6 (a) and (b)</w:t>
            </w:r>
            <w:r>
              <w:rPr>
                <w:i/>
                <w:sz w:val="16"/>
              </w:rPr>
              <w:t>)</w:t>
            </w:r>
          </w:p>
        </w:tc>
        <w:tc>
          <w:tcPr>
            <w:tcW w:w="351" w:type="pct"/>
            <w:tcBorders>
              <w:bottom w:val="single" w:sz="4" w:space="0" w:color="auto"/>
            </w:tcBorders>
            <w:shd w:val="clear" w:color="auto" w:fill="auto"/>
            <w:vAlign w:val="bottom"/>
          </w:tcPr>
          <w:p w14:paraId="2A85A38B" w14:textId="77777777" w:rsidR="000A2ACD" w:rsidRPr="00EC1666" w:rsidRDefault="000A2ACD" w:rsidP="00325E81">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CA75FA" w:rsidRPr="00EC1666" w14:paraId="24E088BB" w14:textId="77777777" w:rsidTr="0016669D">
        <w:trPr>
          <w:trHeight w:val="20"/>
        </w:trPr>
        <w:tc>
          <w:tcPr>
            <w:tcW w:w="1704" w:type="pct"/>
            <w:gridSpan w:val="3"/>
            <w:tcBorders>
              <w:top w:val="single" w:sz="4" w:space="0" w:color="auto"/>
              <w:bottom w:val="single" w:sz="4" w:space="0" w:color="auto"/>
              <w:right w:val="single" w:sz="4" w:space="0" w:color="auto"/>
            </w:tcBorders>
            <w:shd w:val="clear" w:color="auto" w:fill="auto"/>
          </w:tcPr>
          <w:p w14:paraId="6FCBC0D8" w14:textId="77777777" w:rsidR="00CA75FA" w:rsidRPr="00EB1A91" w:rsidRDefault="00CA75FA" w:rsidP="00325E81">
            <w:pPr>
              <w:pStyle w:val="SingleTxtG"/>
              <w:suppressAutoHyphens w:val="0"/>
              <w:spacing w:before="40" w:line="220" w:lineRule="exact"/>
              <w:ind w:left="0" w:right="113"/>
              <w:jc w:val="left"/>
              <w:rPr>
                <w:b/>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6B21FDE"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A7D7C2A"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B111C1E"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A7081F7"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936BD1E"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4020051"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BD2E3C9"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4799758"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1" w:type="pct"/>
            <w:tcBorders>
              <w:top w:val="single" w:sz="4" w:space="0" w:color="auto"/>
              <w:left w:val="single" w:sz="4" w:space="0" w:color="auto"/>
              <w:bottom w:val="single" w:sz="4" w:space="0" w:color="auto"/>
            </w:tcBorders>
            <w:shd w:val="clear" w:color="auto" w:fill="auto"/>
          </w:tcPr>
          <w:p w14:paraId="27AFF897" w14:textId="77777777" w:rsidR="00CA75FA" w:rsidRPr="00EC1666" w:rsidRDefault="00CA75FA" w:rsidP="00325E81">
            <w:pPr>
              <w:pStyle w:val="SingleTxtG"/>
              <w:suppressAutoHyphens w:val="0"/>
              <w:spacing w:before="40" w:line="220" w:lineRule="exact"/>
              <w:ind w:left="0" w:right="113"/>
              <w:jc w:val="left"/>
              <w:rPr>
                <w:sz w:val="18"/>
                <w:szCs w:val="18"/>
              </w:rPr>
            </w:pPr>
          </w:p>
        </w:tc>
      </w:tr>
      <w:tr w:rsidR="00CA75FA" w:rsidRPr="00EC1666" w14:paraId="7743FC76" w14:textId="77777777" w:rsidTr="0016669D">
        <w:trPr>
          <w:trHeight w:val="20"/>
        </w:trPr>
        <w:tc>
          <w:tcPr>
            <w:tcW w:w="1704" w:type="pct"/>
            <w:gridSpan w:val="3"/>
            <w:tcBorders>
              <w:top w:val="single" w:sz="4" w:space="0" w:color="auto"/>
              <w:bottom w:val="single" w:sz="4" w:space="0" w:color="auto"/>
              <w:right w:val="single" w:sz="4" w:space="0" w:color="auto"/>
            </w:tcBorders>
            <w:shd w:val="clear" w:color="auto" w:fill="auto"/>
          </w:tcPr>
          <w:p w14:paraId="2306847A" w14:textId="77777777" w:rsidR="00CA75FA" w:rsidRPr="00EB1A91" w:rsidRDefault="00CA75FA" w:rsidP="00325E81">
            <w:pPr>
              <w:pStyle w:val="SingleTxtG"/>
              <w:suppressAutoHyphens w:val="0"/>
              <w:spacing w:before="40" w:line="220" w:lineRule="exact"/>
              <w:ind w:left="0" w:right="113"/>
              <w:jc w:val="left"/>
              <w:rPr>
                <w:b/>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C1510C4"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F30FDE0"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75886FEF"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E3B23CE"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DD9529B"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542C3B2"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D5A7721"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299034F"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1" w:type="pct"/>
            <w:tcBorders>
              <w:top w:val="single" w:sz="4" w:space="0" w:color="auto"/>
              <w:left w:val="single" w:sz="4" w:space="0" w:color="auto"/>
              <w:bottom w:val="single" w:sz="4" w:space="0" w:color="auto"/>
            </w:tcBorders>
            <w:shd w:val="clear" w:color="auto" w:fill="auto"/>
          </w:tcPr>
          <w:p w14:paraId="6320AAC4" w14:textId="77777777" w:rsidR="00CA75FA" w:rsidRPr="00EC1666" w:rsidRDefault="00CA75FA" w:rsidP="00325E81">
            <w:pPr>
              <w:pStyle w:val="SingleTxtG"/>
              <w:suppressAutoHyphens w:val="0"/>
              <w:spacing w:before="40" w:line="220" w:lineRule="exact"/>
              <w:ind w:left="0" w:right="113"/>
              <w:jc w:val="left"/>
              <w:rPr>
                <w:sz w:val="18"/>
                <w:szCs w:val="18"/>
              </w:rPr>
            </w:pPr>
          </w:p>
        </w:tc>
      </w:tr>
      <w:tr w:rsidR="00CA75FA" w:rsidRPr="00EC1666" w14:paraId="380194F2" w14:textId="77777777" w:rsidTr="0016669D">
        <w:trPr>
          <w:trHeight w:val="20"/>
        </w:trPr>
        <w:tc>
          <w:tcPr>
            <w:tcW w:w="1704" w:type="pct"/>
            <w:gridSpan w:val="3"/>
            <w:tcBorders>
              <w:top w:val="single" w:sz="4" w:space="0" w:color="auto"/>
              <w:bottom w:val="single" w:sz="4" w:space="0" w:color="auto"/>
              <w:right w:val="single" w:sz="4" w:space="0" w:color="auto"/>
            </w:tcBorders>
            <w:shd w:val="clear" w:color="auto" w:fill="auto"/>
          </w:tcPr>
          <w:p w14:paraId="44F6511A" w14:textId="77777777" w:rsidR="00CA75FA" w:rsidRPr="00EB1A91" w:rsidRDefault="00CA75FA" w:rsidP="00325E81">
            <w:pPr>
              <w:pStyle w:val="SingleTxtG"/>
              <w:suppressAutoHyphens w:val="0"/>
              <w:spacing w:before="40" w:line="220" w:lineRule="exact"/>
              <w:ind w:left="0" w:right="113"/>
              <w:jc w:val="left"/>
              <w:rPr>
                <w:b/>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8922757"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9FC06BA"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49AEA68"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61F73A5"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FA44EF0"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D7550C4"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8A8212E"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50DC179"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1" w:type="pct"/>
            <w:tcBorders>
              <w:top w:val="single" w:sz="4" w:space="0" w:color="auto"/>
              <w:left w:val="single" w:sz="4" w:space="0" w:color="auto"/>
              <w:bottom w:val="single" w:sz="4" w:space="0" w:color="auto"/>
            </w:tcBorders>
            <w:shd w:val="clear" w:color="auto" w:fill="auto"/>
          </w:tcPr>
          <w:p w14:paraId="4BC3F7AD" w14:textId="77777777" w:rsidR="00CA75FA" w:rsidRPr="00EC1666" w:rsidRDefault="00CA75FA" w:rsidP="00325E81">
            <w:pPr>
              <w:pStyle w:val="SingleTxtG"/>
              <w:suppressAutoHyphens w:val="0"/>
              <w:spacing w:before="40" w:line="220" w:lineRule="exact"/>
              <w:ind w:left="0" w:right="113"/>
              <w:jc w:val="left"/>
              <w:rPr>
                <w:sz w:val="18"/>
                <w:szCs w:val="18"/>
              </w:rPr>
            </w:pPr>
          </w:p>
        </w:tc>
      </w:tr>
      <w:tr w:rsidR="00CA75FA" w:rsidRPr="00EC1666" w14:paraId="70FB7610" w14:textId="77777777" w:rsidTr="0016669D">
        <w:trPr>
          <w:trHeight w:val="20"/>
        </w:trPr>
        <w:tc>
          <w:tcPr>
            <w:tcW w:w="1704" w:type="pct"/>
            <w:gridSpan w:val="3"/>
            <w:tcBorders>
              <w:top w:val="single" w:sz="4" w:space="0" w:color="auto"/>
              <w:bottom w:val="single" w:sz="4" w:space="0" w:color="auto"/>
              <w:right w:val="single" w:sz="4" w:space="0" w:color="auto"/>
            </w:tcBorders>
            <w:shd w:val="clear" w:color="auto" w:fill="auto"/>
          </w:tcPr>
          <w:p w14:paraId="60DB878E" w14:textId="77777777" w:rsidR="00CA75FA" w:rsidRPr="00EB1A91" w:rsidRDefault="00CA75FA" w:rsidP="00325E81">
            <w:pPr>
              <w:pStyle w:val="SingleTxtG"/>
              <w:suppressAutoHyphens w:val="0"/>
              <w:spacing w:before="40" w:line="220" w:lineRule="exact"/>
              <w:ind w:left="0" w:right="113"/>
              <w:jc w:val="left"/>
              <w:rPr>
                <w:b/>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0EC46CC"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364F5BF"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33480F8"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044891B"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04C9092"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45320FB"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42533A5"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23B2187" w14:textId="77777777" w:rsidR="00CA75FA" w:rsidRPr="00EB1A91" w:rsidRDefault="00CA75FA" w:rsidP="00325E81">
            <w:pPr>
              <w:pStyle w:val="SingleTxtG"/>
              <w:suppressAutoHyphens w:val="0"/>
              <w:spacing w:before="40" w:line="220" w:lineRule="exact"/>
              <w:ind w:left="0" w:right="113"/>
              <w:jc w:val="left"/>
              <w:rPr>
                <w:sz w:val="18"/>
                <w:szCs w:val="18"/>
                <w:shd w:val="pct15" w:color="auto" w:fill="FFFFFF"/>
              </w:rPr>
            </w:pPr>
          </w:p>
        </w:tc>
        <w:tc>
          <w:tcPr>
            <w:tcW w:w="351" w:type="pct"/>
            <w:tcBorders>
              <w:top w:val="single" w:sz="4" w:space="0" w:color="auto"/>
              <w:left w:val="single" w:sz="4" w:space="0" w:color="auto"/>
              <w:bottom w:val="single" w:sz="4" w:space="0" w:color="auto"/>
            </w:tcBorders>
            <w:shd w:val="clear" w:color="auto" w:fill="auto"/>
          </w:tcPr>
          <w:p w14:paraId="0181F0B1" w14:textId="77777777" w:rsidR="00CA75FA" w:rsidRPr="00EC1666" w:rsidRDefault="00CA75FA" w:rsidP="00325E81">
            <w:pPr>
              <w:pStyle w:val="SingleTxtG"/>
              <w:suppressAutoHyphens w:val="0"/>
              <w:spacing w:before="40" w:line="220" w:lineRule="exact"/>
              <w:ind w:left="0" w:right="113"/>
              <w:jc w:val="left"/>
              <w:rPr>
                <w:sz w:val="18"/>
                <w:szCs w:val="18"/>
              </w:rPr>
            </w:pPr>
          </w:p>
        </w:tc>
      </w:tr>
      <w:tr w:rsidR="002F3C81" w:rsidRPr="00EC1666" w14:paraId="4AF71F6E" w14:textId="77777777" w:rsidTr="00CA75FA">
        <w:trPr>
          <w:trHeight w:val="20"/>
        </w:trPr>
        <w:tc>
          <w:tcPr>
            <w:tcW w:w="1704" w:type="pct"/>
            <w:gridSpan w:val="3"/>
            <w:tcBorders>
              <w:top w:val="single" w:sz="4" w:space="0" w:color="auto"/>
              <w:right w:val="single" w:sz="4" w:space="0" w:color="auto"/>
            </w:tcBorders>
          </w:tcPr>
          <w:p w14:paraId="3C79C7F7" w14:textId="25BA3ADF" w:rsidR="002F3C81" w:rsidRPr="00EB1A91" w:rsidRDefault="002F3C81" w:rsidP="00325E81">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440" w:type="pct"/>
            <w:tcBorders>
              <w:top w:val="single" w:sz="4" w:space="0" w:color="auto"/>
              <w:left w:val="single" w:sz="4" w:space="0" w:color="auto"/>
              <w:bottom w:val="single" w:sz="4" w:space="0" w:color="auto"/>
              <w:right w:val="nil"/>
            </w:tcBorders>
            <w:shd w:val="clear" w:color="auto" w:fill="808080" w:themeFill="background1" w:themeFillShade="80"/>
          </w:tcPr>
          <w:p w14:paraId="26F923C7"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nil"/>
              <w:bottom w:val="nil"/>
              <w:right w:val="nil"/>
            </w:tcBorders>
            <w:shd w:val="clear" w:color="auto" w:fill="808080" w:themeFill="background1" w:themeFillShade="80"/>
          </w:tcPr>
          <w:p w14:paraId="3EDE42FD"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70" w:type="pct"/>
            <w:tcBorders>
              <w:top w:val="single" w:sz="4" w:space="0" w:color="auto"/>
              <w:left w:val="nil"/>
              <w:bottom w:val="nil"/>
              <w:right w:val="nil"/>
            </w:tcBorders>
            <w:shd w:val="clear" w:color="auto" w:fill="808080" w:themeFill="background1" w:themeFillShade="80"/>
          </w:tcPr>
          <w:p w14:paraId="6FBCB880"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69" w:type="pct"/>
            <w:tcBorders>
              <w:top w:val="single" w:sz="4" w:space="0" w:color="auto"/>
              <w:left w:val="nil"/>
              <w:bottom w:val="nil"/>
              <w:right w:val="nil"/>
            </w:tcBorders>
            <w:shd w:val="clear" w:color="auto" w:fill="808080" w:themeFill="background1" w:themeFillShade="80"/>
          </w:tcPr>
          <w:p w14:paraId="35FF097A"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nil"/>
              <w:bottom w:val="nil"/>
              <w:right w:val="nil"/>
            </w:tcBorders>
            <w:shd w:val="clear" w:color="auto" w:fill="808080" w:themeFill="background1" w:themeFillShade="80"/>
          </w:tcPr>
          <w:p w14:paraId="141B5448"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nil"/>
              <w:bottom w:val="nil"/>
              <w:right w:val="nil"/>
            </w:tcBorders>
            <w:shd w:val="clear" w:color="auto" w:fill="808080" w:themeFill="background1" w:themeFillShade="80"/>
          </w:tcPr>
          <w:p w14:paraId="777D0227"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nil"/>
              <w:bottom w:val="nil"/>
              <w:right w:val="nil"/>
            </w:tcBorders>
            <w:shd w:val="clear" w:color="auto" w:fill="808080" w:themeFill="background1" w:themeFillShade="80"/>
          </w:tcPr>
          <w:p w14:paraId="11C8949F"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3" w:type="pct"/>
            <w:tcBorders>
              <w:top w:val="single" w:sz="4" w:space="0" w:color="auto"/>
              <w:left w:val="nil"/>
              <w:bottom w:val="nil"/>
              <w:right w:val="single" w:sz="4" w:space="0" w:color="auto"/>
            </w:tcBorders>
            <w:shd w:val="clear" w:color="auto" w:fill="808080" w:themeFill="background1" w:themeFillShade="80"/>
          </w:tcPr>
          <w:p w14:paraId="56FA5461" w14:textId="77777777" w:rsidR="002F3C81" w:rsidRPr="00EB1A91" w:rsidRDefault="002F3C81" w:rsidP="00325E81">
            <w:pPr>
              <w:pStyle w:val="SingleTxtG"/>
              <w:suppressAutoHyphens w:val="0"/>
              <w:spacing w:before="40" w:line="220" w:lineRule="exact"/>
              <w:ind w:left="0" w:right="113"/>
              <w:jc w:val="left"/>
              <w:rPr>
                <w:sz w:val="18"/>
                <w:szCs w:val="18"/>
                <w:shd w:val="pct15" w:color="auto" w:fill="FFFFFF"/>
              </w:rPr>
            </w:pPr>
          </w:p>
        </w:tc>
        <w:tc>
          <w:tcPr>
            <w:tcW w:w="351" w:type="pct"/>
            <w:tcBorders>
              <w:top w:val="single" w:sz="4" w:space="0" w:color="auto"/>
              <w:left w:val="single" w:sz="4" w:space="0" w:color="auto"/>
              <w:bottom w:val="single" w:sz="4" w:space="0" w:color="auto"/>
            </w:tcBorders>
            <w:shd w:val="clear" w:color="auto" w:fill="auto"/>
          </w:tcPr>
          <w:p w14:paraId="5C83E50E" w14:textId="77777777" w:rsidR="002F3C81" w:rsidRPr="00EC1666" w:rsidRDefault="002F3C81" w:rsidP="00325E81">
            <w:pPr>
              <w:pStyle w:val="SingleTxtG"/>
              <w:suppressAutoHyphens w:val="0"/>
              <w:spacing w:before="40" w:line="220" w:lineRule="exact"/>
              <w:ind w:left="0" w:right="113"/>
              <w:jc w:val="left"/>
              <w:rPr>
                <w:sz w:val="18"/>
                <w:szCs w:val="18"/>
              </w:rPr>
            </w:pPr>
          </w:p>
        </w:tc>
      </w:tr>
      <w:tr w:rsidR="002F3C81" w:rsidRPr="00EC1666" w14:paraId="5F7ABC91" w14:textId="77777777" w:rsidTr="00DC2E14">
        <w:trPr>
          <w:trHeight w:val="20"/>
        </w:trPr>
        <w:tc>
          <w:tcPr>
            <w:tcW w:w="1704" w:type="pct"/>
            <w:gridSpan w:val="3"/>
          </w:tcPr>
          <w:p w14:paraId="057D9488" w14:textId="6A2C6544" w:rsidR="002F3C81" w:rsidRPr="00EB1A91" w:rsidRDefault="002F3C81" w:rsidP="00325E81">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440" w:type="pct"/>
            <w:tcBorders>
              <w:bottom w:val="single" w:sz="4" w:space="0" w:color="auto"/>
              <w:right w:val="single" w:sz="4" w:space="0" w:color="auto"/>
            </w:tcBorders>
            <w:shd w:val="clear" w:color="auto" w:fill="auto"/>
          </w:tcPr>
          <w:p w14:paraId="3DB7E984"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3" w:type="pct"/>
            <w:tcBorders>
              <w:top w:val="nil"/>
              <w:left w:val="single" w:sz="4" w:space="0" w:color="auto"/>
              <w:bottom w:val="single" w:sz="4" w:space="0" w:color="auto"/>
              <w:right w:val="nil"/>
            </w:tcBorders>
            <w:shd w:val="clear" w:color="auto" w:fill="808080" w:themeFill="background1" w:themeFillShade="80"/>
          </w:tcPr>
          <w:p w14:paraId="53864B10"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70" w:type="pct"/>
            <w:tcBorders>
              <w:top w:val="nil"/>
              <w:left w:val="nil"/>
              <w:bottom w:val="single" w:sz="4" w:space="0" w:color="auto"/>
              <w:right w:val="nil"/>
            </w:tcBorders>
            <w:shd w:val="clear" w:color="auto" w:fill="808080" w:themeFill="background1" w:themeFillShade="80"/>
          </w:tcPr>
          <w:p w14:paraId="61FA840B"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69" w:type="pct"/>
            <w:tcBorders>
              <w:top w:val="nil"/>
              <w:left w:val="nil"/>
              <w:bottom w:val="single" w:sz="4" w:space="0" w:color="auto"/>
              <w:right w:val="nil"/>
            </w:tcBorders>
            <w:shd w:val="clear" w:color="auto" w:fill="808080" w:themeFill="background1" w:themeFillShade="80"/>
          </w:tcPr>
          <w:p w14:paraId="62A89507"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3" w:type="pct"/>
            <w:tcBorders>
              <w:top w:val="nil"/>
              <w:left w:val="nil"/>
              <w:bottom w:val="single" w:sz="4" w:space="0" w:color="auto"/>
              <w:right w:val="nil"/>
            </w:tcBorders>
            <w:shd w:val="clear" w:color="auto" w:fill="808080" w:themeFill="background1" w:themeFillShade="80"/>
          </w:tcPr>
          <w:p w14:paraId="786A111F"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3" w:type="pct"/>
            <w:tcBorders>
              <w:top w:val="nil"/>
              <w:left w:val="nil"/>
              <w:bottom w:val="single" w:sz="4" w:space="0" w:color="auto"/>
              <w:right w:val="nil"/>
            </w:tcBorders>
            <w:shd w:val="clear" w:color="auto" w:fill="808080" w:themeFill="background1" w:themeFillShade="80"/>
          </w:tcPr>
          <w:p w14:paraId="181FBB77"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3" w:type="pct"/>
            <w:tcBorders>
              <w:top w:val="nil"/>
              <w:left w:val="nil"/>
              <w:bottom w:val="single" w:sz="4" w:space="0" w:color="auto"/>
              <w:right w:val="nil"/>
            </w:tcBorders>
            <w:shd w:val="clear" w:color="auto" w:fill="808080" w:themeFill="background1" w:themeFillShade="80"/>
          </w:tcPr>
          <w:p w14:paraId="1467789C"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3" w:type="pct"/>
            <w:tcBorders>
              <w:top w:val="nil"/>
              <w:left w:val="nil"/>
              <w:bottom w:val="single" w:sz="4" w:space="0" w:color="auto"/>
              <w:right w:val="nil"/>
            </w:tcBorders>
            <w:shd w:val="clear" w:color="auto" w:fill="808080" w:themeFill="background1" w:themeFillShade="80"/>
          </w:tcPr>
          <w:p w14:paraId="608AAADF" w14:textId="77777777" w:rsidR="002F3C81" w:rsidRPr="00EC1666" w:rsidRDefault="002F3C81" w:rsidP="00325E81">
            <w:pPr>
              <w:pStyle w:val="SingleTxtG"/>
              <w:suppressAutoHyphens w:val="0"/>
              <w:spacing w:before="40" w:line="220" w:lineRule="exact"/>
              <w:ind w:left="0" w:right="113"/>
              <w:jc w:val="left"/>
              <w:rPr>
                <w:sz w:val="18"/>
                <w:szCs w:val="18"/>
              </w:rPr>
            </w:pPr>
          </w:p>
        </w:tc>
        <w:tc>
          <w:tcPr>
            <w:tcW w:w="351" w:type="pct"/>
            <w:tcBorders>
              <w:top w:val="nil"/>
              <w:left w:val="nil"/>
              <w:bottom w:val="single" w:sz="4" w:space="0" w:color="auto"/>
              <w:right w:val="single" w:sz="4" w:space="0" w:color="auto"/>
            </w:tcBorders>
            <w:shd w:val="clear" w:color="auto" w:fill="808080" w:themeFill="background1" w:themeFillShade="80"/>
          </w:tcPr>
          <w:p w14:paraId="42CA21AD" w14:textId="77777777" w:rsidR="002F3C81" w:rsidRPr="00EC1666" w:rsidRDefault="002F3C81" w:rsidP="00325E81">
            <w:pPr>
              <w:pStyle w:val="SingleTxtG"/>
              <w:suppressAutoHyphens w:val="0"/>
              <w:spacing w:before="40" w:line="220" w:lineRule="exact"/>
              <w:ind w:left="0" w:right="113"/>
              <w:jc w:val="left"/>
              <w:rPr>
                <w:sz w:val="18"/>
                <w:szCs w:val="18"/>
              </w:rPr>
            </w:pPr>
          </w:p>
        </w:tc>
      </w:tr>
    </w:tbl>
    <w:p w14:paraId="02A0F4E6" w14:textId="77777777" w:rsidR="0098123A" w:rsidRDefault="0098123A" w:rsidP="0098123A">
      <w:pPr>
        <w:spacing w:before="120" w:line="220" w:lineRule="exact"/>
        <w:ind w:firstLine="364"/>
      </w:pPr>
    </w:p>
    <w:p w14:paraId="73DFD672" w14:textId="77777777" w:rsidR="0098123A" w:rsidRPr="00EC1666" w:rsidRDefault="0098123A" w:rsidP="0098123A">
      <w:r w:rsidRPr="00EC1666">
        <w:br w:type="page"/>
      </w:r>
    </w:p>
    <w:p w14:paraId="6D32CAC6" w14:textId="77777777" w:rsidR="0098123A" w:rsidRDefault="0098123A" w:rsidP="0098123A">
      <w:pPr>
        <w:suppressAutoHyphens w:val="0"/>
        <w:spacing w:line="240" w:lineRule="auto"/>
        <w:sectPr w:rsidR="0098123A" w:rsidSect="003A51F3">
          <w:headerReference w:type="even" r:id="rId13"/>
          <w:headerReference w:type="default" r:id="rId14"/>
          <w:footerReference w:type="even" r:id="rId15"/>
          <w:footerReference w:type="default" r:id="rId16"/>
          <w:headerReference w:type="first" r:id="rId17"/>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509A0C55" w14:textId="77777777" w:rsidR="0098123A" w:rsidRPr="000B491C" w:rsidRDefault="0098123A" w:rsidP="0098123A">
      <w:pPr>
        <w:spacing w:before="120" w:after="120"/>
        <w:ind w:left="1134" w:right="1134"/>
        <w:jc w:val="both"/>
        <w:rPr>
          <w:b/>
        </w:rPr>
      </w:pPr>
      <w:r w:rsidRPr="000B491C">
        <w:rPr>
          <w:b/>
        </w:rPr>
        <w:lastRenderedPageBreak/>
        <w:t>Indicator value for the country</w:t>
      </w:r>
    </w:p>
    <w:p w14:paraId="40D80334" w14:textId="77777777" w:rsidR="0098123A" w:rsidRPr="000B491C" w:rsidRDefault="0098123A" w:rsidP="0098123A">
      <w:pPr>
        <w:spacing w:after="120"/>
        <w:ind w:left="1134" w:right="1134"/>
        <w:jc w:val="both"/>
        <w:rPr>
          <w:b/>
          <w:bCs/>
        </w:rPr>
      </w:pPr>
      <w:r w:rsidRPr="000B491C">
        <w:rPr>
          <w:b/>
          <w:bCs/>
        </w:rPr>
        <w:t>Surface waters:</w:t>
      </w:r>
    </w:p>
    <w:p w14:paraId="39FFB211" w14:textId="77777777" w:rsidR="0098123A" w:rsidRPr="000B491C" w:rsidRDefault="0098123A" w:rsidP="0098123A">
      <w:pPr>
        <w:spacing w:after="120"/>
        <w:ind w:left="1134" w:right="1134"/>
        <w:jc w:val="both"/>
      </w:pPr>
      <w:r w:rsidRPr="000B491C">
        <w:t>Percentage of surface area of transboundary basins of rivers and lakes covered by an operational arrangement:</w:t>
      </w:r>
    </w:p>
    <w:p w14:paraId="215EF74A" w14:textId="77777777" w:rsidR="0098123A" w:rsidRPr="000B491C" w:rsidRDefault="0098123A" w:rsidP="0098123A">
      <w:pPr>
        <w:spacing w:after="120"/>
        <w:ind w:left="1134" w:right="1134"/>
        <w:jc w:val="both"/>
      </w:pPr>
      <w:r w:rsidRPr="000B491C">
        <w:t>A/B x 100 =</w:t>
      </w:r>
    </w:p>
    <w:p w14:paraId="5341A5CD" w14:textId="77777777" w:rsidR="0098123A" w:rsidRPr="000B491C" w:rsidRDefault="0098123A" w:rsidP="0098123A">
      <w:pPr>
        <w:spacing w:after="120"/>
        <w:ind w:left="1134" w:right="1134"/>
        <w:jc w:val="both"/>
        <w:rPr>
          <w:b/>
          <w:bCs/>
        </w:rPr>
      </w:pPr>
      <w:r w:rsidRPr="000B491C">
        <w:rPr>
          <w:b/>
          <w:bCs/>
        </w:rPr>
        <w:t>Aquifers:</w:t>
      </w:r>
    </w:p>
    <w:p w14:paraId="18829419" w14:textId="77777777" w:rsidR="0098123A" w:rsidRPr="000B491C" w:rsidRDefault="0098123A" w:rsidP="0098123A">
      <w:pPr>
        <w:spacing w:after="120"/>
        <w:ind w:left="1134" w:right="1134"/>
        <w:jc w:val="both"/>
      </w:pPr>
      <w:r w:rsidRPr="000B491C">
        <w:t>Percentage of surface area of transboundary aquifers covered by an operational arrangement:</w:t>
      </w:r>
    </w:p>
    <w:p w14:paraId="647848C3" w14:textId="77777777" w:rsidR="0098123A" w:rsidRPr="000B491C" w:rsidRDefault="0098123A" w:rsidP="0098123A">
      <w:pPr>
        <w:spacing w:after="120"/>
        <w:ind w:left="1134" w:right="1134"/>
        <w:jc w:val="both"/>
      </w:pPr>
      <w:r w:rsidRPr="000B491C">
        <w:t>C/D x 100 =</w:t>
      </w:r>
    </w:p>
    <w:p w14:paraId="758C5E31" w14:textId="77777777" w:rsidR="0098123A" w:rsidRPr="000B491C" w:rsidRDefault="0098123A" w:rsidP="0098123A">
      <w:pPr>
        <w:spacing w:after="120"/>
        <w:ind w:left="1134" w:right="1134"/>
        <w:jc w:val="both"/>
        <w:rPr>
          <w:b/>
          <w:bCs/>
        </w:rPr>
      </w:pPr>
      <w:r w:rsidRPr="000B491C">
        <w:rPr>
          <w:b/>
          <w:bCs/>
        </w:rPr>
        <w:t>Sustainable Development Goal indicator 6.5.2:</w:t>
      </w:r>
    </w:p>
    <w:p w14:paraId="25067996" w14:textId="77777777" w:rsidR="0098123A" w:rsidRPr="000B491C" w:rsidRDefault="0098123A" w:rsidP="0098123A">
      <w:pPr>
        <w:spacing w:after="120"/>
        <w:ind w:left="1134" w:right="1134"/>
        <w:jc w:val="both"/>
      </w:pPr>
      <w:r w:rsidRPr="000B491C">
        <w:t>Percentage of surface area of transboundary basins covered by an operational arrangement:</w:t>
      </w:r>
    </w:p>
    <w:p w14:paraId="047325AB" w14:textId="77777777" w:rsidR="0098123A" w:rsidRPr="000B491C" w:rsidRDefault="0098123A" w:rsidP="0098123A">
      <w:pPr>
        <w:spacing w:after="120"/>
        <w:ind w:left="1134" w:right="1134"/>
        <w:jc w:val="both"/>
      </w:pPr>
      <w:r w:rsidRPr="000B491C">
        <w:t xml:space="preserve">((A + C)/(B + D)) x 100 = </w:t>
      </w:r>
    </w:p>
    <w:p w14:paraId="5078D11C" w14:textId="77777777" w:rsidR="0098123A" w:rsidRPr="000B491C" w:rsidRDefault="0098123A" w:rsidP="0098123A">
      <w:pPr>
        <w:spacing w:after="120"/>
        <w:ind w:left="1134" w:right="1134"/>
        <w:jc w:val="both"/>
        <w:rPr>
          <w:b/>
        </w:rPr>
      </w:pPr>
      <w:r w:rsidRPr="000B491C">
        <w:rPr>
          <w:b/>
        </w:rPr>
        <w:t>Spatial information</w:t>
      </w:r>
    </w:p>
    <w:p w14:paraId="45FAFDA8" w14:textId="77777777" w:rsidR="0098123A" w:rsidRPr="000B491C" w:rsidRDefault="0098123A" w:rsidP="0098123A">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48E1F1BE" w14:textId="77777777" w:rsidR="0098123A" w:rsidRPr="000B491C" w:rsidRDefault="0098123A" w:rsidP="0098123A">
      <w:pPr>
        <w:spacing w:after="120"/>
        <w:ind w:left="1134" w:right="1134"/>
        <w:jc w:val="both"/>
        <w:rPr>
          <w:b/>
        </w:rPr>
      </w:pPr>
      <w:r w:rsidRPr="000B491C">
        <w:rPr>
          <w:b/>
        </w:rPr>
        <w:t>Additional information</w:t>
      </w:r>
    </w:p>
    <w:p w14:paraId="1F03EC74" w14:textId="77777777" w:rsidR="0098123A" w:rsidRPr="000B491C" w:rsidRDefault="0098123A" w:rsidP="0098123A">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7492DD3A" w14:textId="77777777" w:rsidR="0098123A" w:rsidRPr="000B491C" w:rsidRDefault="0098123A" w:rsidP="0098123A">
      <w:r w:rsidRPr="000B491C">
        <w:br w:type="page"/>
      </w:r>
    </w:p>
    <w:p w14:paraId="0160E50F" w14:textId="77777777" w:rsidR="0098123A" w:rsidRPr="000B491C" w:rsidRDefault="0098123A" w:rsidP="0098123A">
      <w:pPr>
        <w:spacing w:after="120"/>
        <w:ind w:left="1134" w:right="1134"/>
        <w:jc w:val="both"/>
      </w:pPr>
      <w:r w:rsidRPr="000B491C">
        <w:lastRenderedPageBreak/>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7D4032FB" w14:textId="77777777" w:rsidR="0098123A" w:rsidRPr="000B491C" w:rsidRDefault="0098123A" w:rsidP="0098123A">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2F0D2C7" w14:textId="77777777" w:rsidR="0098123A" w:rsidRPr="000B491C" w:rsidRDefault="0098123A" w:rsidP="0098123A">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0BD2EA99" w14:textId="77777777" w:rsidR="0098123A" w:rsidRPr="000B491C" w:rsidRDefault="0098123A" w:rsidP="0098123A">
      <w:pPr>
        <w:pStyle w:val="H23G"/>
      </w:pPr>
      <w:r w:rsidRPr="000B491C">
        <w:tab/>
        <w:t>II.</w:t>
      </w:r>
      <w:r w:rsidRPr="000B491C">
        <w:tab/>
        <w:t>Questions for each transboundary basin, sub-basin, part of a basin, or group of basins (river, lake or aquifer)</w:t>
      </w:r>
    </w:p>
    <w:p w14:paraId="357E9BF1" w14:textId="77777777" w:rsidR="0098123A" w:rsidRPr="000B491C" w:rsidRDefault="0098123A" w:rsidP="0098123A">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7"/>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8"/>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55313468" w14:textId="42EA3CC5" w:rsidR="0098123A" w:rsidRPr="000B491C" w:rsidRDefault="0098123A" w:rsidP="0098123A">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5BB45B09" w14:textId="7F89E149" w:rsidR="0098123A" w:rsidRPr="004518E0" w:rsidRDefault="0098123A" w:rsidP="0098123A">
      <w:pPr>
        <w:spacing w:after="120"/>
        <w:ind w:left="1134" w:right="1134"/>
        <w:jc w:val="both"/>
        <w:rPr>
          <w:b/>
        </w:rPr>
      </w:pPr>
      <w:r w:rsidRPr="0057599B">
        <w:rPr>
          <w:b/>
        </w:rPr>
        <w:t>Name of the transboundary basin</w:t>
      </w:r>
      <w:r w:rsidRPr="009A5E9D">
        <w:rPr>
          <w:b/>
        </w:rPr>
        <w:t>,</w:t>
      </w:r>
      <w:r w:rsidRPr="009A5E9D">
        <w:rPr>
          <w:b/>
          <w:strike/>
        </w:rPr>
        <w:t xml:space="preserve"> </w:t>
      </w:r>
      <w:r w:rsidRPr="009A5E9D">
        <w:rPr>
          <w:b/>
        </w:rPr>
        <w:t>sub-basin, part of a basin or group of basins: [fill in]</w:t>
      </w:r>
    </w:p>
    <w:p w14:paraId="1E40A965" w14:textId="16C3D752" w:rsidR="005B0B28" w:rsidRPr="00FF3138" w:rsidRDefault="0098123A" w:rsidP="00063003">
      <w:pPr>
        <w:spacing w:after="120"/>
        <w:ind w:left="1134" w:right="1134"/>
        <w:jc w:val="both"/>
        <w:rPr>
          <w:bCs/>
        </w:rPr>
      </w:pPr>
      <w:r w:rsidRPr="00FF3138">
        <w:rPr>
          <w:bCs/>
        </w:rPr>
        <w:t xml:space="preserve">List </w:t>
      </w:r>
      <w:r w:rsidR="003C4117" w:rsidRPr="003C4117">
        <w:rPr>
          <w:bCs/>
        </w:rPr>
        <w:t>countries shared with</w:t>
      </w:r>
      <w:r w:rsidRPr="00FF3138">
        <w:rPr>
          <w:bCs/>
        </w:rPr>
        <w:t>: [fill in]</w:t>
      </w:r>
    </w:p>
    <w:p w14:paraId="1D3CEFAA" w14:textId="35C1557A" w:rsidR="0098123A" w:rsidRPr="00FF3138" w:rsidRDefault="0098123A" w:rsidP="0098123A">
      <w:pPr>
        <w:spacing w:after="120"/>
        <w:ind w:left="1134" w:right="1134"/>
        <w:jc w:val="both"/>
        <w:rPr>
          <w:bCs/>
        </w:rPr>
      </w:pPr>
      <w:r w:rsidRPr="009A5E9D">
        <w:rPr>
          <w:b/>
        </w:rPr>
        <w:t xml:space="preserve">Percentage of the basin, </w:t>
      </w:r>
      <w:r w:rsidRPr="00FF3138">
        <w:rPr>
          <w:b/>
        </w:rPr>
        <w:t>sub-basin, part of a basin or group of basins</w:t>
      </w:r>
      <w:r w:rsidR="00C40BEA">
        <w:rPr>
          <w:b/>
        </w:rPr>
        <w:t xml:space="preserve"> within your country’s territory</w:t>
      </w:r>
      <w:r w:rsidRPr="00FF3138">
        <w:rPr>
          <w:bCs/>
        </w:rPr>
        <w:t>: [fill in]</w:t>
      </w:r>
    </w:p>
    <w:p w14:paraId="45C30720" w14:textId="77777777" w:rsidR="0098123A" w:rsidRPr="000B491C" w:rsidRDefault="0098123A" w:rsidP="0098123A">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65F54392" w14:textId="77777777" w:rsidR="0098123A" w:rsidRPr="000B491C" w:rsidRDefault="0098123A" w:rsidP="0098123A">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D2E15ED" w14:textId="77777777" w:rsidR="0098123A" w:rsidRPr="000B491C" w:rsidRDefault="0098123A" w:rsidP="0098123A">
      <w:pPr>
        <w:tabs>
          <w:tab w:val="left" w:pos="7938"/>
        </w:tabs>
        <w:spacing w:after="120"/>
        <w:ind w:left="1701" w:right="1134"/>
        <w:jc w:val="both"/>
      </w:pPr>
      <w:r w:rsidRPr="000B491C">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C0BEF6D" w14:textId="77777777" w:rsidR="0098123A" w:rsidRPr="000B491C" w:rsidRDefault="0098123A" w:rsidP="0098123A">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0ED09A2" w14:textId="77777777" w:rsidR="0098123A" w:rsidRPr="000B491C" w:rsidRDefault="0098123A" w:rsidP="0098123A">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09747F3" w14:textId="77777777" w:rsidR="0098123A" w:rsidRPr="000B491C" w:rsidRDefault="0098123A" w:rsidP="0098123A">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6AFDC51" w14:textId="77777777" w:rsidR="0098123A" w:rsidRPr="000B491C" w:rsidRDefault="0098123A" w:rsidP="0098123A">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3A3DB40" w14:textId="77777777" w:rsidR="0098123A" w:rsidRPr="000B491C" w:rsidRDefault="0098123A" w:rsidP="0098123A">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701F1F8E" w14:textId="77777777" w:rsidR="0098123A" w:rsidRPr="009A5E9D" w:rsidRDefault="0098123A" w:rsidP="0098123A">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750A8DC8" w14:textId="77777777" w:rsidR="0098123A" w:rsidRPr="004518E0" w:rsidRDefault="0098123A" w:rsidP="0098123A">
      <w:pPr>
        <w:spacing w:after="120"/>
        <w:ind w:left="1134" w:right="1134"/>
        <w:jc w:val="both"/>
        <w:rPr>
          <w:b/>
        </w:rPr>
      </w:pPr>
      <w:r w:rsidRPr="009A5E9D">
        <w:rPr>
          <w:b/>
        </w:rPr>
        <w:lastRenderedPageBreak/>
        <w:t xml:space="preserve">Questions 2 and 3 to be completed for each bilateral or multilateral agreement or arrangement in force in the transboundary basin, </w:t>
      </w:r>
      <w:r w:rsidRPr="00FF3138">
        <w:rPr>
          <w:b/>
        </w:rPr>
        <w:t>sub-basin, part of a basin or group of basins.</w:t>
      </w:r>
    </w:p>
    <w:p w14:paraId="30EE33F5" w14:textId="77777777" w:rsidR="0098123A" w:rsidRPr="000B491C" w:rsidRDefault="0098123A" w:rsidP="0098123A">
      <w:pPr>
        <w:spacing w:after="120"/>
        <w:ind w:left="1701" w:right="1134" w:hanging="567"/>
        <w:jc w:val="both"/>
      </w:pPr>
      <w:r w:rsidRPr="000B491C">
        <w:t>2.</w:t>
      </w:r>
      <w:r w:rsidRPr="000B491C">
        <w:tab/>
        <w:t>(a)</w:t>
      </w:r>
      <w:r w:rsidRPr="000B491C">
        <w:tab/>
        <w:t>Does this agreement or arrangement specify the area subject to cooperation?</w:t>
      </w:r>
    </w:p>
    <w:p w14:paraId="3D4C130C" w14:textId="77777777" w:rsidR="0098123A" w:rsidRPr="000B491C" w:rsidRDefault="0098123A" w:rsidP="0098123A">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A83936B" w14:textId="77777777" w:rsidR="0098123A" w:rsidRPr="000B491C" w:rsidRDefault="0098123A" w:rsidP="0098123A">
      <w:pPr>
        <w:spacing w:after="120"/>
        <w:ind w:left="1701" w:right="1134"/>
        <w:jc w:val="both"/>
      </w:pPr>
      <w:r w:rsidRPr="000B491C">
        <w:t xml:space="preserve">If yes, does it cover the entire basin or group of basins and all riparian States? </w:t>
      </w:r>
    </w:p>
    <w:p w14:paraId="14BB4478" w14:textId="77777777" w:rsidR="0098123A" w:rsidRPr="000B491C" w:rsidRDefault="0098123A" w:rsidP="0098123A">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F3E65D7" w14:textId="77777777" w:rsidR="0098123A" w:rsidRPr="000B491C" w:rsidDel="00A938D0" w:rsidRDefault="0098123A" w:rsidP="0098123A">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47D5D66D" w14:textId="77777777" w:rsidR="0098123A" w:rsidRPr="000B491C" w:rsidRDefault="0098123A" w:rsidP="0098123A">
      <w:pPr>
        <w:spacing w:after="120"/>
        <w:ind w:left="1701" w:right="1134"/>
        <w:jc w:val="both"/>
      </w:pPr>
      <w:r w:rsidRPr="000B491C">
        <w:t>Or, if the agreement or arrangement relates to a sub-basin, does it cover the entire sub-basin?</w:t>
      </w:r>
    </w:p>
    <w:p w14:paraId="718FEE09" w14:textId="77777777" w:rsidR="0098123A" w:rsidRPr="000B491C" w:rsidRDefault="0098123A" w:rsidP="0098123A">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9ABB253" w14:textId="77777777" w:rsidR="0098123A" w:rsidRPr="000B491C" w:rsidRDefault="0098123A" w:rsidP="0098123A">
      <w:pPr>
        <w:spacing w:after="120"/>
        <w:ind w:left="1701" w:right="1134"/>
        <w:jc w:val="both"/>
      </w:pPr>
      <w:r w:rsidRPr="00FF3138">
        <w:t>Additional explanations?</w:t>
      </w:r>
      <w:r w:rsidRPr="000B491C">
        <w:rPr>
          <w:b/>
          <w:bCs/>
        </w:rPr>
        <w:t xml:space="preserve"> </w:t>
      </w:r>
      <w:r w:rsidRPr="000B491C" w:rsidDel="00A938D0">
        <w:t>[fill in]</w:t>
      </w:r>
    </w:p>
    <w:p w14:paraId="0AE4F917" w14:textId="77777777" w:rsidR="0098123A" w:rsidRPr="000B491C" w:rsidRDefault="0098123A" w:rsidP="0098123A">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0D34A028" w14:textId="77777777" w:rsidR="0098123A" w:rsidRPr="000B491C" w:rsidRDefault="0098123A" w:rsidP="00152854">
      <w:pPr>
        <w:spacing w:after="120"/>
        <w:ind w:left="1701" w:right="1134"/>
        <w:jc w:val="both"/>
      </w:pPr>
      <w:r w:rsidRPr="000B491C">
        <w:tab/>
        <w:t>(b)</w:t>
      </w:r>
      <w:r w:rsidRPr="000B491C">
        <w:tab/>
      </w:r>
      <w:r w:rsidRPr="00FF3138">
        <w:t>If the agreement or arrangement relates to a river or lake basin or sub-basin, does it also cover aquifers?</w:t>
      </w:r>
      <w:r w:rsidRPr="000B491C">
        <w:t xml:space="preserve"> </w:t>
      </w:r>
    </w:p>
    <w:p w14:paraId="36F0C5DF" w14:textId="77777777" w:rsidR="0098123A" w:rsidRPr="000B491C" w:rsidRDefault="0098123A" w:rsidP="0098123A">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DE3BD59" w14:textId="77777777" w:rsidR="0098123A" w:rsidRPr="000B491C" w:rsidRDefault="0098123A" w:rsidP="0098123A">
      <w:pPr>
        <w:spacing w:after="120"/>
        <w:ind w:left="1134" w:right="1134" w:firstLine="567"/>
        <w:jc w:val="both"/>
        <w:rPr>
          <w:b/>
          <w:bCs/>
        </w:rPr>
      </w:pPr>
      <w:r w:rsidRPr="000B491C">
        <w:t xml:space="preserve">If yes, please list the aquifers covered by the agreement </w:t>
      </w:r>
      <w:r w:rsidRPr="00FF3138">
        <w:t>or arrangement: [fill in]</w:t>
      </w:r>
    </w:p>
    <w:p w14:paraId="34E3E828" w14:textId="571361AA" w:rsidR="0098123A" w:rsidRPr="000B491C" w:rsidRDefault="0098123A" w:rsidP="00D4641F">
      <w:pPr>
        <w:spacing w:after="120"/>
        <w:ind w:left="1701" w:right="1134"/>
        <w:jc w:val="both"/>
      </w:pPr>
      <w:r>
        <w:tab/>
      </w:r>
      <w:r w:rsidRPr="000B491C">
        <w:t>(c)</w:t>
      </w:r>
      <w:r w:rsidRPr="000B491C">
        <w:tab/>
        <w:t>What is the sectoral scope of the agreement or arrangement?</w:t>
      </w:r>
    </w:p>
    <w:p w14:paraId="264E24CB" w14:textId="77777777" w:rsidR="0098123A" w:rsidRPr="000B491C" w:rsidRDefault="0098123A" w:rsidP="0098123A">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EE6468E" w14:textId="77777777" w:rsidR="0098123A" w:rsidRPr="000B491C" w:rsidRDefault="0098123A" w:rsidP="0098123A">
      <w:pPr>
        <w:tabs>
          <w:tab w:val="left" w:pos="7938"/>
        </w:tabs>
        <w:spacing w:after="120"/>
        <w:ind w:left="1134" w:right="1134" w:firstLine="1134"/>
        <w:jc w:val="both"/>
      </w:pPr>
      <w:r w:rsidRPr="000B491C">
        <w:t xml:space="preserve">A single water use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32D8204" w14:textId="77777777" w:rsidR="0098123A" w:rsidRPr="000B491C" w:rsidRDefault="0098123A" w:rsidP="0098123A">
      <w:pPr>
        <w:tabs>
          <w:tab w:val="left" w:pos="7938"/>
        </w:tabs>
        <w:spacing w:after="120"/>
        <w:ind w:left="1134" w:right="1134" w:firstLine="1134"/>
        <w:jc w:val="both"/>
      </w:pPr>
      <w:r w:rsidRPr="000B491C">
        <w:t>Several water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3E1916C" w14:textId="1A16E6F6" w:rsidR="0098123A" w:rsidRPr="000B491C" w:rsidRDefault="0098123A" w:rsidP="00D4641F">
      <w:pPr>
        <w:spacing w:after="120"/>
        <w:ind w:left="1701" w:right="1134"/>
        <w:jc w:val="both"/>
        <w:rPr>
          <w:b/>
          <w:i/>
        </w:rPr>
      </w:pPr>
      <w:r w:rsidRPr="000B491C">
        <w:rPr>
          <w:b/>
          <w:i/>
        </w:rPr>
        <w:tab/>
      </w:r>
      <w:r w:rsidRPr="000B491C">
        <w:rPr>
          <w:i/>
        </w:rPr>
        <w:t>If one or several water uses or sectors, please list (check as appropriate):</w:t>
      </w:r>
    </w:p>
    <w:p w14:paraId="7F949807" w14:textId="68086693" w:rsidR="0098123A" w:rsidRPr="000B491C" w:rsidRDefault="0098123A" w:rsidP="00D4641F">
      <w:pPr>
        <w:spacing w:after="120"/>
        <w:ind w:left="1701" w:right="1134"/>
        <w:jc w:val="both"/>
        <w:rPr>
          <w:b/>
        </w:rPr>
      </w:pPr>
      <w:r w:rsidRPr="000B491C">
        <w:rPr>
          <w:b/>
          <w:i/>
        </w:rPr>
        <w:tab/>
      </w:r>
      <w:r w:rsidRPr="000B491C">
        <w:rPr>
          <w:b/>
        </w:rPr>
        <w:t>Water uses or sectors</w:t>
      </w:r>
    </w:p>
    <w:p w14:paraId="0299336E" w14:textId="77777777" w:rsidR="0098123A" w:rsidRPr="000B491C" w:rsidRDefault="0098123A" w:rsidP="0098123A">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A56C712" w14:textId="77777777" w:rsidR="0098123A" w:rsidRPr="000B491C" w:rsidRDefault="0098123A" w:rsidP="0098123A">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714B87">
        <w:fldChar w:fldCharType="separate"/>
      </w:r>
      <w:r w:rsidRPr="000B491C">
        <w:fldChar w:fldCharType="end"/>
      </w:r>
    </w:p>
    <w:p w14:paraId="7E1FDBA6" w14:textId="77777777" w:rsidR="0098123A" w:rsidRPr="000B491C" w:rsidRDefault="0098123A" w:rsidP="0098123A">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714B87">
        <w:fldChar w:fldCharType="separate"/>
      </w:r>
      <w:r w:rsidRPr="000B491C">
        <w:fldChar w:fldCharType="end"/>
      </w:r>
    </w:p>
    <w:p w14:paraId="273A658B" w14:textId="77777777" w:rsidR="0098123A" w:rsidRPr="000B491C" w:rsidRDefault="0098123A" w:rsidP="0098123A">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6565141" w14:textId="77777777" w:rsidR="0098123A" w:rsidRPr="000B491C" w:rsidRDefault="0098123A" w:rsidP="0098123A">
      <w:pPr>
        <w:tabs>
          <w:tab w:val="left" w:pos="6804"/>
          <w:tab w:val="left" w:pos="7938"/>
        </w:tabs>
        <w:spacing w:after="120"/>
        <w:ind w:left="1134" w:right="1134" w:firstLine="1134"/>
        <w:jc w:val="both"/>
      </w:pPr>
      <w:r w:rsidRPr="000B491C">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877D03A" w14:textId="77777777" w:rsidR="0098123A" w:rsidRPr="000B491C" w:rsidRDefault="0098123A" w:rsidP="0098123A">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714B87">
        <w:rPr>
          <w:b/>
          <w:bCs/>
        </w:rPr>
      </w:r>
      <w:r w:rsidR="00714B87">
        <w:rPr>
          <w:b/>
          <w:bCs/>
        </w:rPr>
        <w:fldChar w:fldCharType="separate"/>
      </w:r>
      <w:r w:rsidRPr="000B491C">
        <w:rPr>
          <w:b/>
          <w:bCs/>
        </w:rPr>
        <w:fldChar w:fldCharType="end"/>
      </w:r>
    </w:p>
    <w:p w14:paraId="677C21F3" w14:textId="77777777" w:rsidR="0098123A" w:rsidRPr="000B491C" w:rsidRDefault="0098123A" w:rsidP="0098123A">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02F6229" w14:textId="77777777" w:rsidR="0098123A" w:rsidRPr="000B491C" w:rsidRDefault="0098123A" w:rsidP="0098123A">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4D59489" w14:textId="77777777" w:rsidR="0098123A" w:rsidRPr="000B491C" w:rsidRDefault="0098123A" w:rsidP="0098123A">
      <w:pPr>
        <w:spacing w:after="120"/>
        <w:ind w:left="1134" w:right="1134" w:firstLine="1134"/>
        <w:jc w:val="both"/>
      </w:pPr>
      <w:r w:rsidRPr="000B491C">
        <w:t>Other (</w:t>
      </w:r>
      <w:r w:rsidRPr="000B491C">
        <w:rPr>
          <w:i/>
        </w:rPr>
        <w:t>please list</w:t>
      </w:r>
      <w:r w:rsidRPr="000B491C">
        <w:t>): [fill in]</w:t>
      </w:r>
    </w:p>
    <w:p w14:paraId="20B03D37" w14:textId="77777777" w:rsidR="0098123A" w:rsidRPr="000B491C" w:rsidRDefault="0098123A" w:rsidP="00D4641F">
      <w:pPr>
        <w:spacing w:after="120"/>
        <w:ind w:left="1701" w:right="1134"/>
        <w:jc w:val="both"/>
      </w:pPr>
      <w:r w:rsidRPr="000B491C">
        <w:tab/>
        <w:t>(d)</w:t>
      </w:r>
      <w:r w:rsidRPr="000B491C">
        <w:tab/>
        <w:t>What topics or subjects of cooperation are included in the agreement or arrangement?</w:t>
      </w:r>
    </w:p>
    <w:p w14:paraId="24291A9C" w14:textId="627BC6CA" w:rsidR="0098123A" w:rsidRPr="000B491C" w:rsidRDefault="0098123A" w:rsidP="00325FDB">
      <w:pPr>
        <w:spacing w:after="120"/>
        <w:ind w:left="2268" w:right="1134"/>
        <w:jc w:val="both"/>
        <w:rPr>
          <w:b/>
        </w:rPr>
      </w:pPr>
      <w:r w:rsidRPr="000B491C">
        <w:tab/>
      </w:r>
      <w:r w:rsidRPr="000B491C">
        <w:rPr>
          <w:b/>
        </w:rPr>
        <w:t>Procedural and institutional issues</w:t>
      </w:r>
    </w:p>
    <w:p w14:paraId="57EE8BEA" w14:textId="77777777" w:rsidR="0098123A" w:rsidRPr="000B491C" w:rsidRDefault="0098123A" w:rsidP="0098123A">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57A8784" w14:textId="77777777" w:rsidR="0098123A" w:rsidRPr="000B491C" w:rsidRDefault="0098123A" w:rsidP="0098123A">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8ADC84A" w14:textId="77777777" w:rsidR="0098123A" w:rsidRPr="000B491C" w:rsidRDefault="0098123A" w:rsidP="0098123A">
      <w:pPr>
        <w:tabs>
          <w:tab w:val="left" w:pos="6804"/>
          <w:tab w:val="left" w:pos="7938"/>
        </w:tabs>
        <w:spacing w:after="120"/>
        <w:ind w:left="1134" w:right="1134" w:firstLine="1134"/>
        <w:jc w:val="both"/>
      </w:pPr>
      <w:r w:rsidRPr="000B491C">
        <w:lastRenderedPageBreak/>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DE9AA1B" w14:textId="77777777" w:rsidR="0098123A" w:rsidRPr="000B491C" w:rsidRDefault="0098123A" w:rsidP="0098123A">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82FA4F3" w14:textId="77777777" w:rsidR="0098123A" w:rsidRPr="000B491C" w:rsidRDefault="0098123A" w:rsidP="0098123A">
      <w:pPr>
        <w:spacing w:after="120"/>
        <w:ind w:left="1134" w:right="1134" w:firstLine="1134"/>
        <w:jc w:val="both"/>
        <w:rPr>
          <w:b/>
        </w:rPr>
      </w:pPr>
      <w:r w:rsidRPr="000B491C">
        <w:rPr>
          <w:b/>
        </w:rPr>
        <w:tab/>
        <w:t xml:space="preserve">Topics of cooperation </w:t>
      </w:r>
    </w:p>
    <w:p w14:paraId="66D7E1A1" w14:textId="77777777" w:rsidR="0098123A" w:rsidRPr="000B491C" w:rsidRDefault="0098123A" w:rsidP="0098123A">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2F7D826" w14:textId="77777777" w:rsidR="0098123A" w:rsidRPr="000B491C" w:rsidRDefault="0098123A" w:rsidP="0098123A">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92BEA8A" w14:textId="77777777" w:rsidR="0098123A" w:rsidRPr="000B491C" w:rsidRDefault="0098123A" w:rsidP="0098123A">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4D1ADF1" w14:textId="77777777" w:rsidR="0098123A" w:rsidRPr="000B491C" w:rsidRDefault="0098123A" w:rsidP="0098123A">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714B87">
        <w:rPr>
          <w:bCs/>
        </w:rPr>
      </w:r>
      <w:r w:rsidR="00714B87">
        <w:rPr>
          <w:bCs/>
        </w:rPr>
        <w:fldChar w:fldCharType="separate"/>
      </w:r>
      <w:r w:rsidRPr="000B491C">
        <w:rPr>
          <w:bCs/>
        </w:rPr>
        <w:fldChar w:fldCharType="end"/>
      </w:r>
    </w:p>
    <w:p w14:paraId="1B0AC00F" w14:textId="77777777" w:rsidR="0098123A" w:rsidRPr="000B491C" w:rsidRDefault="0098123A" w:rsidP="0098123A">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676BA32" w14:textId="77777777" w:rsidR="0098123A" w:rsidRPr="000B491C" w:rsidRDefault="0098123A" w:rsidP="0098123A">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3D1D33A" w14:textId="77777777" w:rsidR="0098123A" w:rsidRPr="000B491C" w:rsidRDefault="0098123A" w:rsidP="0098123A">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3A12159" w14:textId="77777777" w:rsidR="0098123A" w:rsidRPr="000B491C" w:rsidRDefault="0098123A" w:rsidP="0098123A">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78945E7" w14:textId="77777777" w:rsidR="0098123A" w:rsidRPr="000B491C" w:rsidRDefault="0098123A" w:rsidP="0098123A">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84B580E" w14:textId="77777777" w:rsidR="0098123A" w:rsidRDefault="0098123A" w:rsidP="0098123A">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D38506F" w14:textId="3508AD51" w:rsidR="00445818" w:rsidRDefault="00445818" w:rsidP="00445818">
      <w:pPr>
        <w:tabs>
          <w:tab w:val="left" w:pos="6804"/>
          <w:tab w:val="left" w:pos="7938"/>
        </w:tabs>
        <w:spacing w:after="120"/>
        <w:ind w:left="2268" w:right="1134"/>
        <w:jc w:val="both"/>
      </w:pPr>
      <w:r>
        <w:t xml:space="preserve">Promotion of equality and inclusion, e.g. gender equality, </w:t>
      </w:r>
      <w:r w:rsidR="00C935EA">
        <w:t>inclusion of</w:t>
      </w:r>
    </w:p>
    <w:p w14:paraId="3A669A40" w14:textId="4CE1E8EC" w:rsidR="00445818" w:rsidRPr="000B491C" w:rsidRDefault="00445818" w:rsidP="00407275">
      <w:pPr>
        <w:tabs>
          <w:tab w:val="left" w:pos="6804"/>
          <w:tab w:val="left" w:pos="7938"/>
        </w:tabs>
        <w:spacing w:after="120"/>
        <w:ind w:left="2268" w:right="1134"/>
        <w:jc w:val="both"/>
      </w:pPr>
      <w:r w:rsidRPr="00951178">
        <w:t>indigenous people, youth</w:t>
      </w:r>
      <w:r>
        <w:t xml:space="preserve"> or other</w:t>
      </w:r>
      <w:r w:rsidRPr="00666861">
        <w:t xml:space="preserve"> </w:t>
      </w:r>
      <w:r>
        <w:t>minority groups</w:t>
      </w:r>
      <w:r>
        <w:tab/>
      </w:r>
      <w:r>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D7DE036" w14:textId="77777777" w:rsidR="0098123A" w:rsidRPr="000B491C" w:rsidRDefault="0098123A" w:rsidP="0098123A">
      <w:pPr>
        <w:spacing w:after="120"/>
        <w:ind w:left="1134" w:right="1134" w:firstLine="1134"/>
        <w:jc w:val="both"/>
        <w:rPr>
          <w:b/>
        </w:rPr>
      </w:pPr>
      <w:r w:rsidRPr="000B491C">
        <w:tab/>
      </w:r>
      <w:r w:rsidRPr="000B491C">
        <w:rPr>
          <w:b/>
        </w:rPr>
        <w:t>Monitoring and exchange</w:t>
      </w:r>
    </w:p>
    <w:p w14:paraId="210F4A44" w14:textId="77777777" w:rsidR="0098123A" w:rsidRPr="000B491C" w:rsidRDefault="0098123A" w:rsidP="0098123A">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2A0D397" w14:textId="77777777" w:rsidR="0098123A" w:rsidRPr="000B491C" w:rsidRDefault="0098123A" w:rsidP="0098123A">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EE22D3C" w14:textId="77777777" w:rsidR="0098123A" w:rsidRPr="000B491C" w:rsidRDefault="0098123A" w:rsidP="0098123A">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5EE276B" w14:textId="77777777" w:rsidR="0098123A" w:rsidRPr="000B491C" w:rsidRDefault="0098123A" w:rsidP="0098123A">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C6B1ECC" w14:textId="77777777" w:rsidR="0098123A" w:rsidRPr="000B491C" w:rsidRDefault="0098123A" w:rsidP="0098123A">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489334E" w14:textId="77777777" w:rsidR="0098123A" w:rsidRPr="000B491C" w:rsidRDefault="0098123A" w:rsidP="0098123A">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E81FDD8" w14:textId="77777777" w:rsidR="0098123A" w:rsidRPr="000B491C" w:rsidRDefault="0098123A" w:rsidP="0098123A">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BF41E63" w14:textId="77777777" w:rsidR="0098123A" w:rsidRPr="000B491C" w:rsidRDefault="0098123A" w:rsidP="0098123A">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F3E8A69" w14:textId="77777777" w:rsidR="0098123A" w:rsidRPr="000B491C" w:rsidRDefault="0098123A" w:rsidP="0098123A">
      <w:pPr>
        <w:spacing w:after="120"/>
        <w:ind w:left="1134" w:right="1134" w:firstLine="1134"/>
        <w:jc w:val="both"/>
        <w:rPr>
          <w:b/>
        </w:rPr>
      </w:pPr>
      <w:r w:rsidRPr="000B491C">
        <w:rPr>
          <w:b/>
        </w:rPr>
        <w:tab/>
        <w:t>Joint planning and management</w:t>
      </w:r>
    </w:p>
    <w:p w14:paraId="1D50E52B" w14:textId="77777777" w:rsidR="0098123A" w:rsidRPr="000B491C" w:rsidRDefault="0098123A" w:rsidP="0098123A">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3746263" w14:textId="77777777" w:rsidR="0098123A" w:rsidRPr="000B491C" w:rsidRDefault="0098123A" w:rsidP="0098123A">
      <w:pPr>
        <w:ind w:left="1134" w:right="1134" w:firstLine="1134"/>
        <w:jc w:val="both"/>
      </w:pPr>
      <w:r w:rsidRPr="000B491C">
        <w:t>Development of international or joint river, lake or aquifer basin</w:t>
      </w:r>
    </w:p>
    <w:p w14:paraId="62EF398B" w14:textId="77777777" w:rsidR="0098123A" w:rsidRPr="000B491C" w:rsidRDefault="0098123A" w:rsidP="0098123A">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E7F7193" w14:textId="77777777" w:rsidR="0098123A" w:rsidRPr="000B491C" w:rsidRDefault="0098123A" w:rsidP="0098123A">
      <w:pPr>
        <w:tabs>
          <w:tab w:val="left" w:pos="6804"/>
          <w:tab w:val="left" w:pos="7938"/>
        </w:tabs>
        <w:spacing w:after="120"/>
        <w:ind w:left="1134" w:right="1134" w:firstLine="1134"/>
        <w:jc w:val="both"/>
      </w:pPr>
      <w:r w:rsidRPr="000B491C">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A34D358" w14:textId="77777777" w:rsidR="0098123A" w:rsidRPr="000B491C" w:rsidRDefault="0098123A" w:rsidP="0098123A">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79CA09F" w14:textId="77777777" w:rsidR="0098123A" w:rsidRPr="000B491C" w:rsidRDefault="0098123A" w:rsidP="0098123A">
      <w:pPr>
        <w:spacing w:after="120"/>
        <w:ind w:left="1134" w:right="1134" w:firstLine="1134"/>
        <w:jc w:val="both"/>
      </w:pPr>
      <w:r w:rsidRPr="000B491C">
        <w:t>Other (</w:t>
      </w:r>
      <w:r w:rsidRPr="000B491C">
        <w:rPr>
          <w:i/>
        </w:rPr>
        <w:t>please list</w:t>
      </w:r>
      <w:r w:rsidRPr="000B491C">
        <w:t>): [fill in]</w:t>
      </w:r>
    </w:p>
    <w:p w14:paraId="7ECAE2CD" w14:textId="77777777" w:rsidR="0098123A" w:rsidRPr="000B491C" w:rsidRDefault="0098123A" w:rsidP="002C1A6E">
      <w:pPr>
        <w:spacing w:after="120"/>
        <w:ind w:left="1701" w:right="1134"/>
        <w:jc w:val="both"/>
      </w:pPr>
      <w:r w:rsidRPr="000B491C">
        <w:tab/>
        <w:t>(e)</w:t>
      </w:r>
      <w:r w:rsidRPr="000B491C">
        <w:tab/>
        <w:t xml:space="preserve">What are the main difficulties and challenges that your country faces with the agreement or arrangement and its implementation, if any? </w:t>
      </w:r>
    </w:p>
    <w:p w14:paraId="486BDA05" w14:textId="77777777" w:rsidR="0098123A" w:rsidRPr="00FF3138" w:rsidRDefault="0098123A" w:rsidP="0098123A">
      <w:pPr>
        <w:tabs>
          <w:tab w:val="left" w:pos="6804"/>
        </w:tabs>
        <w:ind w:left="1134" w:right="1134" w:firstLine="1134"/>
        <w:jc w:val="both"/>
        <w:rPr>
          <w:bCs/>
        </w:rPr>
      </w:pPr>
      <w:r w:rsidRPr="00FF3138">
        <w:rPr>
          <w:bCs/>
        </w:rPr>
        <w:t>Aligning implementation of agreement or arrangement with</w:t>
      </w:r>
    </w:p>
    <w:p w14:paraId="6C97BBEB"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141118DD" w14:textId="77777777" w:rsidR="0098123A" w:rsidRPr="00FF3138" w:rsidRDefault="0098123A" w:rsidP="0098123A">
      <w:pPr>
        <w:tabs>
          <w:tab w:val="left" w:pos="6804"/>
        </w:tabs>
        <w:ind w:left="1134" w:right="1134" w:firstLine="1134"/>
        <w:jc w:val="both"/>
        <w:rPr>
          <w:bCs/>
        </w:rPr>
      </w:pPr>
      <w:r w:rsidRPr="00FF3138">
        <w:rPr>
          <w:bCs/>
        </w:rPr>
        <w:t>Aligning implementation of agreement or arrangement with</w:t>
      </w:r>
    </w:p>
    <w:p w14:paraId="6EF39EBD"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131DAB4E"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lastRenderedPageBreak/>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74417F83"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0FC5BCEE"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2FED9F26"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49FF407B" w14:textId="77777777" w:rsidR="0098123A" w:rsidRPr="00FF3138" w:rsidRDefault="0098123A" w:rsidP="0098123A">
      <w:pPr>
        <w:spacing w:after="120"/>
        <w:ind w:left="1134" w:right="1134" w:firstLine="1134"/>
        <w:jc w:val="both"/>
        <w:rPr>
          <w:bCs/>
        </w:rPr>
      </w:pPr>
      <w:r w:rsidRPr="00FF3138">
        <w:rPr>
          <w:bCs/>
        </w:rPr>
        <w:t>Non-participation of certain riparian countries in the agreement</w:t>
      </w:r>
      <w:r>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60599A0E" w14:textId="77777777" w:rsidR="0098123A" w:rsidRPr="00FF3138" w:rsidRDefault="0098123A" w:rsidP="0098123A">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6877F016" w14:textId="77777777" w:rsidR="0098123A" w:rsidRPr="00FF3138" w:rsidRDefault="0098123A" w:rsidP="0098123A">
      <w:pPr>
        <w:spacing w:after="120"/>
        <w:ind w:left="1134" w:right="1134" w:firstLine="1134"/>
        <w:jc w:val="both"/>
        <w:rPr>
          <w:bCs/>
        </w:rPr>
      </w:pPr>
      <w:r w:rsidRPr="00FF3138">
        <w:rPr>
          <w:bCs/>
        </w:rPr>
        <w:t>Other (</w:t>
      </w:r>
      <w:r w:rsidRPr="00FF3138">
        <w:rPr>
          <w:bCs/>
          <w:i/>
        </w:rPr>
        <w:t>please describe</w:t>
      </w:r>
      <w:r w:rsidRPr="00FF3138">
        <w:rPr>
          <w:bCs/>
        </w:rPr>
        <w:t>): [fill in]</w:t>
      </w:r>
    </w:p>
    <w:p w14:paraId="5C427680" w14:textId="77777777" w:rsidR="0098123A" w:rsidRPr="000B491C" w:rsidRDefault="0098123A" w:rsidP="002C1A6E">
      <w:pPr>
        <w:spacing w:after="120"/>
        <w:ind w:left="1701" w:right="1134"/>
        <w:jc w:val="both"/>
      </w:pPr>
      <w:r w:rsidRPr="000B491C">
        <w:tab/>
        <w:t>(f)</w:t>
      </w:r>
      <w:r w:rsidRPr="000B491C">
        <w:tab/>
        <w:t>What are the main achievements in implementing the agreement or arrangement and what were the keys to achieving such success? [fill in]</w:t>
      </w:r>
    </w:p>
    <w:p w14:paraId="7CC8E5A9" w14:textId="77777777" w:rsidR="0098123A" w:rsidRPr="000B491C" w:rsidRDefault="0098123A" w:rsidP="002C1A6E">
      <w:pPr>
        <w:spacing w:after="120"/>
        <w:ind w:left="1701" w:right="1134"/>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421F8A71" w14:textId="77777777" w:rsidR="0098123A" w:rsidRPr="000B491C" w:rsidRDefault="0098123A" w:rsidP="0098123A">
      <w:pPr>
        <w:spacing w:after="120"/>
        <w:ind w:left="1701" w:right="1134" w:hanging="567"/>
        <w:jc w:val="both"/>
      </w:pPr>
      <w:r w:rsidRPr="000B491C">
        <w:t>3.</w:t>
      </w:r>
      <w:r w:rsidRPr="000B491C">
        <w:tab/>
      </w:r>
      <w:r>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4F0EE93E" w14:textId="28B959F8" w:rsidR="0098123A" w:rsidRPr="000B491C" w:rsidRDefault="0098123A" w:rsidP="002C1A6E">
      <w:pPr>
        <w:spacing w:after="120"/>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DCC0DA5" w14:textId="2C54957A" w:rsidR="003F52C8" w:rsidRPr="00246B6E" w:rsidRDefault="003F52C8">
      <w:pPr>
        <w:spacing w:after="120"/>
        <w:ind w:left="1134" w:right="1134"/>
        <w:jc w:val="both"/>
      </w:pPr>
      <w:r>
        <w:rPr>
          <w:i/>
          <w:iCs/>
        </w:rPr>
        <w:t xml:space="preserve">If yes, please provide its official name: </w:t>
      </w:r>
      <w:r>
        <w:t>[fill in]</w:t>
      </w:r>
    </w:p>
    <w:p w14:paraId="0A16C159" w14:textId="00DD888C" w:rsidR="0098123A" w:rsidRPr="000B491C" w:rsidRDefault="0098123A" w:rsidP="0098123A">
      <w:pPr>
        <w:spacing w:after="120"/>
        <w:ind w:left="1134" w:right="1134"/>
        <w:jc w:val="both"/>
        <w:rPr>
          <w:i/>
        </w:rPr>
      </w:pPr>
      <w:r w:rsidRPr="000B491C">
        <w:rPr>
          <w:i/>
          <w:iCs/>
        </w:rPr>
        <w:tab/>
        <w:t xml:space="preserve">If no, why not? (please explain): </w:t>
      </w:r>
      <w:r w:rsidRPr="000B491C">
        <w:t>[fill in]</w:t>
      </w:r>
    </w:p>
    <w:p w14:paraId="2604344C" w14:textId="77777777" w:rsidR="0098123A" w:rsidRPr="00F67798" w:rsidRDefault="0098123A" w:rsidP="0098123A">
      <w:pPr>
        <w:spacing w:after="120"/>
        <w:ind w:left="1134" w:right="1134"/>
        <w:jc w:val="both"/>
        <w:rPr>
          <w:b/>
        </w:rPr>
      </w:pPr>
      <w:r w:rsidRPr="000B491C">
        <w:rPr>
          <w:b/>
        </w:rPr>
        <w:tab/>
      </w:r>
      <w:r w:rsidRPr="00F67798">
        <w:rPr>
          <w:b/>
        </w:rPr>
        <w:t xml:space="preserve">Where there is a joint body </w:t>
      </w:r>
      <w:r w:rsidRPr="00FF3138">
        <w:rPr>
          <w:b/>
        </w:rPr>
        <w:t>or mechanism</w:t>
      </w:r>
    </w:p>
    <w:p w14:paraId="0A570D99" w14:textId="05C7D9EC" w:rsidR="0098123A" w:rsidRPr="000B491C" w:rsidRDefault="0098123A" w:rsidP="002C1A6E">
      <w:pPr>
        <w:spacing w:after="120"/>
        <w:ind w:left="1701" w:right="1134"/>
        <w:jc w:val="both"/>
        <w:rPr>
          <w:i/>
        </w:rPr>
      </w:pPr>
      <w:r w:rsidRPr="000B491C">
        <w:tab/>
        <w:t>(a)</w:t>
      </w:r>
      <w:r w:rsidRPr="000B491C">
        <w:tab/>
      </w:r>
      <w:r w:rsidR="003F52C8">
        <w:t>W</w:t>
      </w:r>
      <w:r w:rsidRPr="000B491C">
        <w:t xml:space="preserve">hich kind of joint body </w:t>
      </w:r>
      <w:r w:rsidRPr="00FF3138">
        <w:t>or mechanism</w:t>
      </w:r>
      <w:r w:rsidRPr="000B491C">
        <w:t xml:space="preserve"> (</w:t>
      </w:r>
      <w:r w:rsidRPr="000B491C">
        <w:rPr>
          <w:i/>
        </w:rPr>
        <w:t>please tick one</w:t>
      </w:r>
      <w:r w:rsidRPr="000B491C">
        <w:t>)?</w:t>
      </w:r>
    </w:p>
    <w:p w14:paraId="48B14CB8" w14:textId="77777777" w:rsidR="0098123A" w:rsidRPr="000B491C" w:rsidRDefault="0098123A" w:rsidP="0098123A">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4D91A24" w14:textId="77777777" w:rsidR="0098123A" w:rsidRPr="000B491C" w:rsidRDefault="0098123A" w:rsidP="0098123A">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7CCB51D" w14:textId="77777777" w:rsidR="0098123A" w:rsidRPr="000B491C" w:rsidRDefault="0098123A" w:rsidP="0098123A">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34CF1CC" w14:textId="77777777" w:rsidR="0098123A" w:rsidRPr="00FF3138" w:rsidRDefault="0098123A" w:rsidP="0098123A">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9E51E43" w14:textId="77777777" w:rsidR="0098123A" w:rsidRPr="000B491C" w:rsidRDefault="0098123A" w:rsidP="0098123A">
      <w:pPr>
        <w:spacing w:after="120"/>
        <w:ind w:left="1134" w:right="1134" w:firstLine="1134"/>
        <w:jc w:val="both"/>
      </w:pPr>
      <w:r w:rsidRPr="000B491C">
        <w:t>Other (</w:t>
      </w:r>
      <w:r w:rsidRPr="000B491C">
        <w:rPr>
          <w:i/>
        </w:rPr>
        <w:t>please describe</w:t>
      </w:r>
      <w:r w:rsidRPr="000B491C">
        <w:t>): [fill in]</w:t>
      </w:r>
    </w:p>
    <w:p w14:paraId="15C6D39F" w14:textId="77777777" w:rsidR="0098123A" w:rsidRPr="000B491C" w:rsidRDefault="0098123A" w:rsidP="002C1A6E">
      <w:pPr>
        <w:spacing w:after="120"/>
        <w:ind w:left="1701" w:right="1134"/>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07B14817" w14:textId="13D52FD6" w:rsidR="0098123A" w:rsidRPr="000B491C" w:rsidRDefault="00896670" w:rsidP="002C1A6E">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37275F37" w14:textId="77777777" w:rsidR="0098123A" w:rsidRPr="000B491C" w:rsidRDefault="0098123A" w:rsidP="002C1A6E">
      <w:pPr>
        <w:spacing w:after="120"/>
        <w:ind w:left="1701" w:right="1134"/>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7C7C980B" w14:textId="77777777" w:rsidR="0098123A" w:rsidRPr="00FF3138" w:rsidRDefault="0098123A" w:rsidP="002C1A6E">
      <w:pPr>
        <w:spacing w:after="120"/>
        <w:ind w:left="1701" w:right="1134"/>
        <w:jc w:val="both"/>
      </w:pPr>
      <w:r w:rsidRPr="00FF3138">
        <w:tab/>
        <w:t>(d)</w:t>
      </w:r>
      <w:r w:rsidRPr="00FF3138">
        <w:tab/>
        <w:t>Are there any riparian States that are not members of the joint body or mechanism? (please list): [fill in]</w:t>
      </w:r>
    </w:p>
    <w:p w14:paraId="52E1E0BF" w14:textId="77777777" w:rsidR="0098123A" w:rsidRPr="00FF3138" w:rsidRDefault="0098123A" w:rsidP="002C1A6E">
      <w:pPr>
        <w:spacing w:before="120" w:after="120"/>
        <w:ind w:left="1701" w:right="1134"/>
        <w:jc w:val="both"/>
        <w:rPr>
          <w:bCs/>
        </w:rPr>
      </w:pPr>
      <w:r w:rsidRPr="00FF3138">
        <w:rPr>
          <w:bCs/>
        </w:rPr>
        <w:tab/>
      </w:r>
      <w:r w:rsidRPr="00FF3138" w:rsidDel="009B30D9">
        <w:rPr>
          <w:bCs/>
        </w:rPr>
        <w:t>(</w:t>
      </w:r>
      <w:r w:rsidRPr="00FF3138">
        <w:rPr>
          <w:bCs/>
        </w:rPr>
        <w:t>e)</w:t>
      </w:r>
      <w:r w:rsidRPr="00FF3138">
        <w:rPr>
          <w:bCs/>
        </w:rPr>
        <w:tab/>
        <w:t>If not all riparian States are members of the joint body or mechanism how does the joint body or mechanism cooperate with them?</w:t>
      </w:r>
    </w:p>
    <w:p w14:paraId="3E77D7E1" w14:textId="77777777" w:rsidR="0098123A" w:rsidRPr="00FF3138" w:rsidRDefault="0098123A" w:rsidP="0098123A">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16A19A13" w14:textId="77777777" w:rsidR="0098123A" w:rsidRPr="000B491C" w:rsidRDefault="0098123A" w:rsidP="0098123A">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714B87">
        <w:rPr>
          <w:b/>
        </w:rPr>
      </w:r>
      <w:r w:rsidR="00714B87">
        <w:rPr>
          <w:b/>
        </w:rPr>
        <w:fldChar w:fldCharType="separate"/>
      </w:r>
      <w:r w:rsidRPr="000B491C">
        <w:rPr>
          <w:b/>
        </w:rPr>
        <w:fldChar w:fldCharType="end"/>
      </w:r>
    </w:p>
    <w:p w14:paraId="50A07B61" w14:textId="77777777" w:rsidR="0098123A" w:rsidRPr="00FF3138" w:rsidRDefault="0098123A" w:rsidP="0098123A">
      <w:pPr>
        <w:spacing w:after="120"/>
        <w:ind w:left="1134" w:right="1134" w:firstLine="1134"/>
        <w:jc w:val="both"/>
        <w:rPr>
          <w:bCs/>
        </w:rPr>
      </w:pPr>
      <w:r w:rsidRPr="00FF3138">
        <w:rPr>
          <w:bCs/>
        </w:rPr>
        <w:t>Other (</w:t>
      </w:r>
      <w:r w:rsidRPr="00FF3138">
        <w:rPr>
          <w:bCs/>
          <w:i/>
        </w:rPr>
        <w:t>please describe</w:t>
      </w:r>
      <w:r w:rsidRPr="00FF3138">
        <w:rPr>
          <w:bCs/>
        </w:rPr>
        <w:t>): [fill in]</w:t>
      </w:r>
    </w:p>
    <w:p w14:paraId="37AA2616" w14:textId="77777777" w:rsidR="0098123A" w:rsidRPr="000B491C" w:rsidRDefault="0098123A" w:rsidP="002C1A6E">
      <w:pPr>
        <w:spacing w:before="120" w:after="120"/>
        <w:ind w:left="1701" w:right="1134"/>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1583D869" w14:textId="77777777" w:rsidR="0098123A" w:rsidRPr="000B491C" w:rsidRDefault="0098123A" w:rsidP="0098123A">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E11F361" w14:textId="77777777" w:rsidR="0098123A" w:rsidRPr="000B491C" w:rsidRDefault="0098123A" w:rsidP="0098123A">
      <w:pPr>
        <w:spacing w:after="120"/>
        <w:ind w:left="2268" w:right="1134"/>
        <w:jc w:val="both"/>
      </w:pPr>
      <w:r w:rsidRPr="000B491C">
        <w:rPr>
          <w:i/>
        </w:rPr>
        <w:lastRenderedPageBreak/>
        <w:tab/>
        <w:t>If the secretariat is a permanent one, is it a joint secretariat or</w:t>
      </w:r>
      <w:r w:rsidRPr="000B491C">
        <w:rPr>
          <w:i/>
        </w:rPr>
        <w:br/>
        <w:t>does each country host its own secretariat? (Please describe):</w:t>
      </w:r>
      <w:r w:rsidRPr="000B491C">
        <w:t xml:space="preserve"> [fill in]</w:t>
      </w:r>
    </w:p>
    <w:p w14:paraId="11B2DC22" w14:textId="77777777" w:rsidR="0098123A" w:rsidRPr="000B491C" w:rsidRDefault="0098123A" w:rsidP="0098123A">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5B3BCA0" w14:textId="77777777" w:rsidR="0098123A" w:rsidRPr="000B491C" w:rsidRDefault="0098123A" w:rsidP="0098123A">
      <w:pPr>
        <w:spacing w:after="120"/>
        <w:ind w:left="1134" w:right="1134" w:firstLine="1134"/>
        <w:jc w:val="both"/>
      </w:pPr>
      <w:r w:rsidRPr="000B491C">
        <w:rPr>
          <w:i/>
        </w:rPr>
        <w:tab/>
        <w:t>Please list (e.g., working groups on specific topics):</w:t>
      </w:r>
      <w:r w:rsidRPr="000B491C">
        <w:t xml:space="preserve"> [fill in]</w:t>
      </w:r>
    </w:p>
    <w:p w14:paraId="2B58096A" w14:textId="77777777" w:rsidR="0098123A" w:rsidRDefault="0098123A" w:rsidP="0098123A">
      <w:pPr>
        <w:spacing w:after="120"/>
        <w:ind w:left="1134" w:right="1134" w:firstLine="1134"/>
        <w:jc w:val="both"/>
      </w:pPr>
      <w:r w:rsidRPr="000B491C">
        <w:t>Other features (</w:t>
      </w:r>
      <w:r w:rsidRPr="000B491C">
        <w:rPr>
          <w:i/>
        </w:rPr>
        <w:t>please list</w:t>
      </w:r>
      <w:r w:rsidRPr="000B491C">
        <w:t>): [fill in]</w:t>
      </w:r>
    </w:p>
    <w:p w14:paraId="0127AE9E" w14:textId="67261762" w:rsidR="00B1322E" w:rsidRPr="000B491C" w:rsidRDefault="00B1322E" w:rsidP="00246B6E">
      <w:pPr>
        <w:spacing w:after="120"/>
        <w:ind w:left="2268" w:right="1134"/>
        <w:jc w:val="both"/>
      </w:pPr>
      <w:r w:rsidRPr="00395D2D">
        <w:rPr>
          <w:i/>
          <w:iCs/>
        </w:rPr>
        <w:t xml:space="preserve">If </w:t>
      </w:r>
      <w:r>
        <w:rPr>
          <w:i/>
          <w:iCs/>
        </w:rPr>
        <w:t xml:space="preserve">sex-disaggregated </w:t>
      </w:r>
      <w:r w:rsidRPr="00395D2D">
        <w:rPr>
          <w:i/>
          <w:iCs/>
        </w:rPr>
        <w:t>data is collected</w:t>
      </w:r>
      <w:r>
        <w:rPr>
          <w:i/>
          <w:iCs/>
        </w:rPr>
        <w:t xml:space="preserve"> on the membership and/or staff of the joint body or mechanism, </w:t>
      </w:r>
      <w:r w:rsidRPr="00395D2D">
        <w:rPr>
          <w:i/>
          <w:iCs/>
        </w:rPr>
        <w:t>please provide additional information</w:t>
      </w:r>
      <w:r w:rsidRPr="006C2E28">
        <w:rPr>
          <w:i/>
          <w:iCs/>
        </w:rPr>
        <w:t xml:space="preserve"> </w:t>
      </w:r>
      <w:r w:rsidRPr="00395D2D">
        <w:rPr>
          <w:i/>
          <w:iCs/>
        </w:rPr>
        <w:t xml:space="preserve">here, e.g. </w:t>
      </w:r>
      <w:r>
        <w:rPr>
          <w:i/>
          <w:iCs/>
        </w:rPr>
        <w:t xml:space="preserve">the </w:t>
      </w:r>
      <w:r w:rsidRPr="00395D2D">
        <w:rPr>
          <w:i/>
          <w:iCs/>
        </w:rPr>
        <w:t>type of data collected,</w:t>
      </w:r>
      <w:r>
        <w:rPr>
          <w:i/>
          <w:iCs/>
        </w:rPr>
        <w:t xml:space="preserve"> the percentage split of men and women within the joint body or mechanism, requirements related to gender-balance within the regulations of the joint body or mechanism, and/or links to relevant documents: </w:t>
      </w:r>
      <w:r>
        <w:t>[fill in]</w:t>
      </w:r>
      <w:r>
        <w:rPr>
          <w:i/>
          <w:iCs/>
        </w:rPr>
        <w:t xml:space="preserve"> </w:t>
      </w:r>
    </w:p>
    <w:p w14:paraId="6B6DDF54" w14:textId="77777777" w:rsidR="0098123A" w:rsidRPr="000B491C" w:rsidRDefault="0098123A" w:rsidP="002C1A6E">
      <w:pPr>
        <w:spacing w:after="120"/>
        <w:ind w:left="1701" w:right="1134"/>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9"/>
      </w:r>
    </w:p>
    <w:p w14:paraId="711D7FB7" w14:textId="77777777" w:rsidR="0098123A" w:rsidRPr="000B491C" w:rsidRDefault="0098123A" w:rsidP="0098123A">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3B98665" w14:textId="77777777" w:rsidR="0098123A" w:rsidRPr="000B491C" w:rsidRDefault="0098123A" w:rsidP="0098123A">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F658E5B" w14:textId="77777777" w:rsidR="0098123A" w:rsidRPr="000B491C" w:rsidRDefault="0098123A" w:rsidP="0098123A">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61325B5" w14:textId="77777777" w:rsidR="0098123A" w:rsidRPr="000B491C" w:rsidRDefault="0098123A" w:rsidP="0098123A">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79A52C4" w14:textId="77777777" w:rsidR="0098123A" w:rsidRPr="000B491C" w:rsidRDefault="0098123A" w:rsidP="0098123A">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6660404" w14:textId="77777777" w:rsidR="0098123A" w:rsidRPr="000B491C" w:rsidRDefault="0098123A" w:rsidP="0098123A">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2B4ECFC" w14:textId="77777777" w:rsidR="0098123A" w:rsidRPr="000B491C" w:rsidRDefault="0098123A" w:rsidP="0098123A">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1F47017" w14:textId="77777777" w:rsidR="0098123A" w:rsidRPr="000B491C" w:rsidRDefault="0098123A" w:rsidP="0098123A">
      <w:pPr>
        <w:ind w:left="1134" w:right="1134" w:firstLine="1134"/>
        <w:jc w:val="both"/>
      </w:pPr>
      <w:r w:rsidRPr="000B491C">
        <w:t>Preparedness for extreme events, e.g., common early warning</w:t>
      </w:r>
    </w:p>
    <w:p w14:paraId="397CF59A" w14:textId="77777777" w:rsidR="0098123A" w:rsidRPr="000B491C" w:rsidRDefault="0098123A" w:rsidP="0098123A">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9E6E738" w14:textId="5EFFD905" w:rsidR="0098123A" w:rsidRPr="00FF3138" w:rsidRDefault="0098123A" w:rsidP="0098123A">
      <w:pPr>
        <w:tabs>
          <w:tab w:val="left" w:pos="7938"/>
        </w:tabs>
        <w:spacing w:after="120"/>
        <w:ind w:left="1134" w:right="1134" w:firstLine="1134"/>
        <w:jc w:val="both"/>
        <w:rPr>
          <w:bCs/>
        </w:rPr>
      </w:pPr>
      <w:r w:rsidRPr="00FF3138">
        <w:rPr>
          <w:bCs/>
        </w:rPr>
        <w:t>Surveillance and early warning of water</w:t>
      </w:r>
      <w:r w:rsidR="00DA7C30">
        <w:rPr>
          <w:bCs/>
        </w:rPr>
        <w:t>-</w:t>
      </w:r>
      <w:r w:rsidRPr="00FF3138">
        <w:rPr>
          <w:bCs/>
        </w:rPr>
        <w:t>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7A4113C0" w14:textId="77777777" w:rsidR="0098123A" w:rsidRPr="000B491C" w:rsidRDefault="0098123A" w:rsidP="0098123A">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D9FA6BC" w14:textId="77777777" w:rsidR="0098123A" w:rsidRPr="000B491C" w:rsidRDefault="0098123A" w:rsidP="0098123A">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0CC490B" w14:textId="77777777" w:rsidR="0098123A" w:rsidRPr="000B491C" w:rsidRDefault="0098123A" w:rsidP="0098123A">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81B2788" w14:textId="77777777" w:rsidR="0098123A" w:rsidRPr="000B491C" w:rsidRDefault="0098123A" w:rsidP="0098123A">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4C83B89" w14:textId="77777777" w:rsidR="0098123A" w:rsidRPr="000B491C" w:rsidRDefault="0098123A" w:rsidP="0098123A">
      <w:pPr>
        <w:ind w:left="1134" w:right="1134" w:firstLine="1134"/>
        <w:jc w:val="both"/>
      </w:pPr>
      <w:r w:rsidRPr="000B491C">
        <w:t>Exchange of information on existing and planned</w:t>
      </w:r>
    </w:p>
    <w:p w14:paraId="70A0DA46" w14:textId="77777777" w:rsidR="0098123A" w:rsidRPr="000B491C" w:rsidRDefault="0098123A" w:rsidP="0098123A">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5E291A9" w14:textId="77777777" w:rsidR="0098123A" w:rsidRPr="000B491C" w:rsidRDefault="0098123A" w:rsidP="0098123A">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FFADF54" w14:textId="77777777" w:rsidR="0098123A" w:rsidRPr="000B491C" w:rsidRDefault="0098123A" w:rsidP="0098123A">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65678AD" w14:textId="77777777" w:rsidR="0098123A" w:rsidRPr="000B491C" w:rsidRDefault="0098123A" w:rsidP="0098123A">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E60528D" w14:textId="77777777" w:rsidR="0098123A" w:rsidRPr="000B491C" w:rsidRDefault="0098123A" w:rsidP="0098123A">
      <w:pPr>
        <w:tabs>
          <w:tab w:val="left" w:pos="7938"/>
        </w:tabs>
        <w:spacing w:after="120"/>
        <w:ind w:left="1134" w:right="1134" w:firstLine="1134"/>
        <w:jc w:val="both"/>
      </w:pPr>
      <w:r w:rsidRPr="000B491C">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04BAC90" w14:textId="77777777" w:rsidR="0098123A" w:rsidRPr="000B491C" w:rsidRDefault="0098123A" w:rsidP="0098123A">
      <w:pPr>
        <w:ind w:left="1134" w:right="1134" w:firstLine="1134"/>
        <w:jc w:val="both"/>
      </w:pPr>
      <w:r w:rsidRPr="000B491C">
        <w:t>Development of river, lake or aquifer basin management or</w:t>
      </w:r>
    </w:p>
    <w:p w14:paraId="1227D2C7" w14:textId="77777777" w:rsidR="0098123A" w:rsidRPr="000B491C" w:rsidRDefault="0098123A" w:rsidP="0098123A">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CCDD431" w14:textId="77777777" w:rsidR="0098123A" w:rsidRPr="000B491C" w:rsidRDefault="0098123A" w:rsidP="0098123A">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F52229C" w14:textId="77777777" w:rsidR="0098123A" w:rsidRPr="000B491C" w:rsidRDefault="0098123A" w:rsidP="0098123A">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D06871A" w14:textId="77777777" w:rsidR="0098123A" w:rsidRPr="000B491C" w:rsidRDefault="0098123A" w:rsidP="0098123A">
      <w:pPr>
        <w:tabs>
          <w:tab w:val="left" w:pos="7938"/>
        </w:tabs>
        <w:spacing w:after="120"/>
        <w:ind w:left="1134" w:right="1134" w:firstLine="1134"/>
        <w:jc w:val="both"/>
      </w:pPr>
      <w:r w:rsidRPr="000B491C">
        <w:lastRenderedPageBreak/>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E79AE69" w14:textId="77777777" w:rsidR="0098123A" w:rsidRPr="000B491C" w:rsidRDefault="0098123A" w:rsidP="0098123A">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D24D44D" w14:textId="77777777" w:rsidR="0098123A" w:rsidRPr="000B491C" w:rsidRDefault="0098123A" w:rsidP="0098123A">
      <w:pPr>
        <w:ind w:left="1134" w:right="1134" w:firstLine="1134"/>
        <w:jc w:val="both"/>
      </w:pPr>
      <w:r w:rsidRPr="000B491C">
        <w:t>Basin-wide or joint public participation and consultation of,</w:t>
      </w:r>
    </w:p>
    <w:p w14:paraId="18F16604" w14:textId="77777777" w:rsidR="0098123A" w:rsidRPr="000B491C" w:rsidRDefault="0098123A" w:rsidP="0098123A">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FE36B56" w14:textId="77777777" w:rsidR="0098123A" w:rsidRPr="000B491C" w:rsidRDefault="0098123A" w:rsidP="0098123A">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299B1CF" w14:textId="77777777" w:rsidR="0098123A" w:rsidRDefault="0098123A" w:rsidP="0098123A">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E1234DB" w14:textId="3B22A79C" w:rsidR="0022528D" w:rsidRPr="000B491C" w:rsidRDefault="0022528D">
      <w:pPr>
        <w:tabs>
          <w:tab w:val="left" w:pos="7938"/>
        </w:tabs>
        <w:spacing w:after="120"/>
        <w:ind w:left="1134" w:right="1134" w:firstLine="1134"/>
        <w:jc w:val="both"/>
      </w:pPr>
      <w:r>
        <w:t>Gender-related aspects of water management</w:t>
      </w:r>
      <w:r>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D473DDE" w14:textId="77777777" w:rsidR="0098123A" w:rsidRPr="000B491C" w:rsidRDefault="0098123A" w:rsidP="0098123A">
      <w:pPr>
        <w:spacing w:after="120"/>
        <w:ind w:left="1134" w:right="1134" w:firstLine="1134"/>
        <w:jc w:val="both"/>
      </w:pPr>
      <w:r w:rsidRPr="000B491C">
        <w:t>Any other tasks (</w:t>
      </w:r>
      <w:r w:rsidRPr="000B491C">
        <w:rPr>
          <w:i/>
        </w:rPr>
        <w:t>please list</w:t>
      </w:r>
      <w:r w:rsidRPr="000B491C">
        <w:t>): [fill in]</w:t>
      </w:r>
    </w:p>
    <w:p w14:paraId="611D6E86" w14:textId="77777777" w:rsidR="0098123A" w:rsidRPr="000B491C" w:rsidRDefault="0098123A" w:rsidP="002C1A6E">
      <w:pPr>
        <w:spacing w:after="120"/>
        <w:ind w:left="1701" w:right="1134"/>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4125F4B4" w14:textId="77777777" w:rsidR="0098123A" w:rsidRPr="000B491C" w:rsidRDefault="0098123A" w:rsidP="0098123A">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829780D" w14:textId="77777777" w:rsidR="0098123A" w:rsidRPr="000B491C" w:rsidRDefault="0098123A" w:rsidP="0098123A">
      <w:pPr>
        <w:spacing w:after="120"/>
        <w:ind w:left="1134" w:right="1134" w:firstLine="1134"/>
        <w:jc w:val="both"/>
      </w:pPr>
      <w:r w:rsidRPr="000B491C">
        <w:rPr>
          <w:i/>
        </w:rPr>
        <w:t xml:space="preserve">Please describe, if any: </w:t>
      </w:r>
      <w:r w:rsidRPr="000B491C">
        <w:t>[fill in]</w:t>
      </w:r>
    </w:p>
    <w:p w14:paraId="19EF82AF" w14:textId="77777777" w:rsidR="0098123A" w:rsidRPr="000B491C" w:rsidRDefault="0098123A" w:rsidP="0098123A">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4754600" w14:textId="77777777" w:rsidR="0098123A" w:rsidRPr="000B491C" w:rsidRDefault="0098123A" w:rsidP="0098123A">
      <w:pPr>
        <w:spacing w:after="120"/>
        <w:ind w:left="1134" w:right="1134" w:firstLine="1134"/>
        <w:jc w:val="both"/>
      </w:pPr>
      <w:r w:rsidRPr="000B491C">
        <w:rPr>
          <w:i/>
        </w:rPr>
        <w:t xml:space="preserve">Please describe, if any: </w:t>
      </w:r>
      <w:r w:rsidRPr="000B491C">
        <w:t>[fill in]</w:t>
      </w:r>
    </w:p>
    <w:p w14:paraId="720B19FB" w14:textId="77777777" w:rsidR="0098123A" w:rsidRPr="000B491C" w:rsidRDefault="0098123A" w:rsidP="0098123A">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EF0A3ED" w14:textId="77777777" w:rsidR="0098123A" w:rsidRPr="000B491C" w:rsidRDefault="0098123A" w:rsidP="0098123A">
      <w:pPr>
        <w:spacing w:after="120"/>
        <w:ind w:left="1134" w:right="1134" w:firstLine="1134"/>
        <w:jc w:val="both"/>
        <w:rPr>
          <w:i/>
        </w:rPr>
      </w:pPr>
      <w:r w:rsidRPr="000B491C">
        <w:rPr>
          <w:i/>
        </w:rPr>
        <w:t xml:space="preserve">Please describe, if true: </w:t>
      </w:r>
      <w:r w:rsidRPr="000B491C">
        <w:t>[fill in]</w:t>
      </w:r>
    </w:p>
    <w:p w14:paraId="60CD8ABF" w14:textId="77777777" w:rsidR="0098123A" w:rsidRPr="000B491C" w:rsidRDefault="0098123A" w:rsidP="0098123A">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8509E73" w14:textId="77777777" w:rsidR="0098123A" w:rsidRPr="000B491C" w:rsidRDefault="0098123A" w:rsidP="0098123A">
      <w:pPr>
        <w:spacing w:after="120"/>
        <w:ind w:left="1134" w:right="1134" w:firstLine="1134"/>
        <w:jc w:val="both"/>
        <w:rPr>
          <w:i/>
        </w:rPr>
      </w:pPr>
      <w:r w:rsidRPr="000B491C">
        <w:rPr>
          <w:i/>
        </w:rPr>
        <w:t xml:space="preserve">Please describe, if true: </w:t>
      </w:r>
      <w:r w:rsidRPr="000B491C">
        <w:t>[fill in]</w:t>
      </w:r>
    </w:p>
    <w:p w14:paraId="57DB6C2E" w14:textId="77777777" w:rsidR="0098123A" w:rsidRPr="000B491C" w:rsidRDefault="0098123A" w:rsidP="0098123A">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7D208B7" w14:textId="77777777" w:rsidR="0098123A" w:rsidRPr="000B491C" w:rsidRDefault="0098123A" w:rsidP="0098123A">
      <w:pPr>
        <w:spacing w:after="120"/>
        <w:ind w:left="1134" w:right="1134" w:firstLine="1134"/>
        <w:jc w:val="both"/>
        <w:rPr>
          <w:i/>
        </w:rPr>
      </w:pPr>
      <w:r w:rsidRPr="000B491C">
        <w:rPr>
          <w:i/>
        </w:rPr>
        <w:t xml:space="preserve">Please describe, if true: </w:t>
      </w:r>
      <w:r w:rsidRPr="000B491C">
        <w:t>[fill in]</w:t>
      </w:r>
    </w:p>
    <w:p w14:paraId="6FA50C73" w14:textId="77777777" w:rsidR="0098123A" w:rsidRPr="000B491C" w:rsidRDefault="0098123A" w:rsidP="0098123A">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9DB8BEB" w14:textId="77777777" w:rsidR="0098123A" w:rsidRPr="000B491C" w:rsidRDefault="0098123A" w:rsidP="0098123A">
      <w:pPr>
        <w:spacing w:after="120"/>
        <w:ind w:left="1134" w:right="1134" w:firstLine="1134"/>
        <w:jc w:val="both"/>
        <w:rPr>
          <w:i/>
        </w:rPr>
      </w:pPr>
      <w:r w:rsidRPr="000B491C">
        <w:rPr>
          <w:i/>
        </w:rPr>
        <w:t xml:space="preserve">Please describe, if any: </w:t>
      </w:r>
      <w:r w:rsidRPr="000B491C">
        <w:t>[fill in]</w:t>
      </w:r>
    </w:p>
    <w:p w14:paraId="66937ED3" w14:textId="77777777" w:rsidR="0098123A" w:rsidRPr="000B491C" w:rsidRDefault="0098123A" w:rsidP="0098123A">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375574B" w14:textId="77777777" w:rsidR="0098123A" w:rsidRPr="000B491C" w:rsidRDefault="0098123A" w:rsidP="0098123A">
      <w:pPr>
        <w:spacing w:after="120"/>
        <w:ind w:left="1134" w:right="1134" w:firstLine="1134"/>
        <w:jc w:val="both"/>
        <w:rPr>
          <w:i/>
        </w:rPr>
      </w:pPr>
      <w:r w:rsidRPr="000B491C">
        <w:rPr>
          <w:i/>
        </w:rPr>
        <w:t xml:space="preserve">Please describe, if any: </w:t>
      </w:r>
      <w:r w:rsidRPr="000B491C">
        <w:t>[fill in]</w:t>
      </w:r>
    </w:p>
    <w:p w14:paraId="07A2AEA4" w14:textId="77777777" w:rsidR="0098123A" w:rsidRPr="000B491C" w:rsidRDefault="0098123A" w:rsidP="0098123A">
      <w:pPr>
        <w:spacing w:after="120"/>
        <w:ind w:left="1134" w:right="1134" w:firstLine="1134"/>
        <w:jc w:val="both"/>
      </w:pPr>
      <w:r w:rsidRPr="000B491C">
        <w:t>Others (</w:t>
      </w:r>
      <w:r w:rsidRPr="000B491C">
        <w:rPr>
          <w:i/>
        </w:rPr>
        <w:t>please list and describe, as appropriate</w:t>
      </w:r>
      <w:r w:rsidRPr="000B491C">
        <w:t>): [fill in]</w:t>
      </w:r>
    </w:p>
    <w:p w14:paraId="07128D9E" w14:textId="77777777" w:rsidR="0098123A" w:rsidRPr="000B491C" w:rsidRDefault="0098123A" w:rsidP="002C1A6E">
      <w:pPr>
        <w:spacing w:after="120"/>
        <w:ind w:left="1701" w:right="1134"/>
        <w:jc w:val="both"/>
      </w:pPr>
      <w:r w:rsidRPr="000B491C">
        <w:tab/>
        <w:t>(</w:t>
      </w:r>
      <w:r w:rsidRPr="00FF3138">
        <w:t>i</w:t>
      </w:r>
      <w:r w:rsidRPr="000B491C">
        <w:t>)</w:t>
      </w:r>
      <w:r w:rsidRPr="000B491C">
        <w:tab/>
        <w:t xml:space="preserve">Does the joint body </w:t>
      </w:r>
      <w:r w:rsidRPr="00FF3138">
        <w:t>or mechanism,</w:t>
      </w:r>
      <w:r w:rsidRPr="000B491C">
        <w:t xml:space="preserve"> or its subsidiary bodies meet regularly?</w:t>
      </w:r>
    </w:p>
    <w:p w14:paraId="6DCF972D" w14:textId="104F7857" w:rsidR="0098123A" w:rsidRPr="000B491C" w:rsidRDefault="0098123A" w:rsidP="002C1A6E">
      <w:pPr>
        <w:spacing w:after="120"/>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FE77CB4" w14:textId="1AE84119" w:rsidR="0098123A" w:rsidRPr="000B491C" w:rsidRDefault="0098123A" w:rsidP="002C1A6E">
      <w:pPr>
        <w:spacing w:after="120"/>
        <w:ind w:left="1701" w:right="1134"/>
        <w:jc w:val="both"/>
      </w:pPr>
      <w:r w:rsidRPr="000B491C">
        <w:tab/>
        <w:t xml:space="preserve">If yes, how frequently does it meet? </w:t>
      </w:r>
    </w:p>
    <w:p w14:paraId="7EA7D9D5" w14:textId="77777777" w:rsidR="0098123A" w:rsidRPr="00FF3138" w:rsidRDefault="0098123A" w:rsidP="0098123A">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85CB56C" w14:textId="77777777" w:rsidR="0098123A" w:rsidRPr="00FF3138" w:rsidRDefault="0098123A" w:rsidP="0098123A">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7A89938" w14:textId="77777777" w:rsidR="0098123A" w:rsidRPr="00FF3138" w:rsidRDefault="0098123A" w:rsidP="0098123A">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A0AE0E5" w14:textId="25B9BD77" w:rsidR="0098123A" w:rsidRDefault="0098123A" w:rsidP="002C1A6E">
      <w:pPr>
        <w:spacing w:after="120"/>
        <w:ind w:left="1701" w:right="1134"/>
        <w:jc w:val="both"/>
      </w:pPr>
      <w:r w:rsidRPr="000B491C">
        <w:tab/>
        <w:t>(</w:t>
      </w:r>
      <w:r w:rsidRPr="00FF3138">
        <w:t>j</w:t>
      </w:r>
      <w:r w:rsidRPr="000B491C">
        <w:t>)</w:t>
      </w:r>
      <w:r w:rsidRPr="000B491C">
        <w:tab/>
        <w:t xml:space="preserve">What are the main achievements with regard to the joint body </w:t>
      </w:r>
      <w:r w:rsidRPr="00FF3138">
        <w:t>or</w:t>
      </w:r>
      <w:r w:rsidRPr="000B491C">
        <w:rPr>
          <w:b/>
          <w:bCs/>
        </w:rPr>
        <w:t xml:space="preserve"> </w:t>
      </w:r>
      <w:r w:rsidRPr="00FF3138">
        <w:t>mechanism</w:t>
      </w:r>
      <w:r w:rsidRPr="000B491C">
        <w:t>?</w:t>
      </w:r>
      <w:r>
        <w:t xml:space="preserve"> </w:t>
      </w:r>
      <w:r w:rsidRPr="000B491C">
        <w:t>[fill in]</w:t>
      </w:r>
    </w:p>
    <w:p w14:paraId="1E628C15" w14:textId="07F0A44A" w:rsidR="0098123A" w:rsidRPr="000B491C" w:rsidRDefault="0098123A" w:rsidP="002C1A6E">
      <w:pPr>
        <w:spacing w:after="120"/>
        <w:ind w:left="1701" w:right="1134"/>
        <w:jc w:val="both"/>
      </w:pPr>
      <w:r w:rsidRPr="000B491C">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45A4C1C4" w14:textId="07913B5C" w:rsidR="0098123A" w:rsidRPr="000B491C" w:rsidRDefault="00D75D71" w:rsidP="002C1A6E">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5CAA689F" w14:textId="3B17BC1A" w:rsidR="0098123A" w:rsidRDefault="0098123A" w:rsidP="002C1A6E">
      <w:pPr>
        <w:spacing w:after="120"/>
        <w:ind w:left="1701" w:right="1134"/>
        <w:jc w:val="both"/>
      </w:pPr>
      <w:r w:rsidRPr="000B491C">
        <w:rPr>
          <w:i/>
          <w:iCs/>
        </w:rPr>
        <w:lastRenderedPageBreak/>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w:t>
      </w:r>
      <w:r w:rsidR="002C1A6E">
        <w:t> </w:t>
      </w:r>
      <w:r w:rsidRPr="000B491C">
        <w:t>in]</w:t>
      </w:r>
      <w:r>
        <w:t xml:space="preserve"> </w:t>
      </w:r>
    </w:p>
    <w:p w14:paraId="107C9599" w14:textId="77777777" w:rsidR="0098123A" w:rsidRPr="00FF3138" w:rsidRDefault="0098123A" w:rsidP="0098123A">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1683CF66" w14:textId="15ECF687" w:rsidR="0098123A" w:rsidRPr="000B491C" w:rsidRDefault="00D75D71" w:rsidP="002C1A6E">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/No</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59B8341A" w14:textId="77777777" w:rsidR="0098123A" w:rsidRPr="000B491C" w:rsidRDefault="0098123A" w:rsidP="007B5C60">
      <w:pPr>
        <w:spacing w:after="120"/>
        <w:ind w:left="1701" w:right="1134"/>
        <w:jc w:val="both"/>
        <w:rPr>
          <w:i/>
        </w:rPr>
      </w:pPr>
      <w:r w:rsidRPr="000B491C">
        <w:rPr>
          <w:i/>
        </w:rPr>
        <w:tab/>
        <w:t xml:space="preserve">If yes, please provide further details: </w:t>
      </w:r>
      <w:r w:rsidRPr="000B491C">
        <w:t>[fill in]</w:t>
      </w:r>
    </w:p>
    <w:p w14:paraId="0AB39E31" w14:textId="77777777" w:rsidR="0098123A" w:rsidRPr="000B491C" w:rsidRDefault="0098123A" w:rsidP="0098123A">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27C881FD" w14:textId="77777777" w:rsidR="0098123A" w:rsidRPr="00FF3138" w:rsidRDefault="0098123A" w:rsidP="0098123A">
      <w:pPr>
        <w:ind w:left="1701" w:right="1134"/>
        <w:jc w:val="both"/>
        <w:rPr>
          <w:iCs/>
        </w:rPr>
      </w:pPr>
      <w:r w:rsidRPr="00FF3138">
        <w:rPr>
          <w:iCs/>
        </w:rPr>
        <w:t>Regulation of urbanization, deforestation, and sand and</w:t>
      </w:r>
    </w:p>
    <w:p w14:paraId="522F85A0" w14:textId="77777777" w:rsidR="0098123A" w:rsidRPr="00FF3138" w:rsidRDefault="0098123A" w:rsidP="0098123A">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426263E" w14:textId="77777777" w:rsidR="0098123A" w:rsidRPr="00FF3138" w:rsidRDefault="0098123A" w:rsidP="0098123A">
      <w:pPr>
        <w:ind w:left="1701" w:right="1134"/>
        <w:jc w:val="both"/>
        <w:rPr>
          <w:iCs/>
        </w:rPr>
      </w:pPr>
      <w:r w:rsidRPr="002B267B">
        <w:rPr>
          <w:iCs/>
        </w:rPr>
        <w:t>Environmental flow norms</w:t>
      </w:r>
      <w:r w:rsidRPr="00FF3138">
        <w:rPr>
          <w:iCs/>
        </w:rPr>
        <w:t>, including consideration of levels and</w:t>
      </w:r>
    </w:p>
    <w:p w14:paraId="4695C734" w14:textId="77777777" w:rsidR="0098123A" w:rsidRPr="00FF3138" w:rsidRDefault="0098123A" w:rsidP="0098123A">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B07F5F2" w14:textId="77777777" w:rsidR="0098123A" w:rsidRPr="00FF3138" w:rsidRDefault="0098123A" w:rsidP="0098123A">
      <w:pPr>
        <w:ind w:left="1701" w:right="1134"/>
        <w:jc w:val="both"/>
      </w:pPr>
      <w:r w:rsidRPr="00FF3138">
        <w:t>Water quality protection, e.g. nitrates, pesticides, faecal coliforms,</w:t>
      </w:r>
    </w:p>
    <w:p w14:paraId="7B733FDE" w14:textId="77777777" w:rsidR="0098123A" w:rsidRPr="002B267B" w:rsidRDefault="0098123A" w:rsidP="0098123A">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714B87">
        <w:fldChar w:fldCharType="separate"/>
      </w:r>
      <w:r w:rsidRPr="00FF3138">
        <w:fldChar w:fldCharType="end"/>
      </w:r>
    </w:p>
    <w:p w14:paraId="0F662AB4" w14:textId="77777777" w:rsidR="0098123A" w:rsidRPr="00FF3138" w:rsidRDefault="0098123A" w:rsidP="0098123A">
      <w:pPr>
        <w:spacing w:after="120"/>
        <w:ind w:left="1701" w:right="1134"/>
        <w:jc w:val="both"/>
        <w:rPr>
          <w:iCs/>
        </w:rPr>
      </w:pPr>
      <w:r w:rsidRPr="00FF3138">
        <w:t>Water-related species and habitats protection</w:t>
      </w:r>
      <w:r>
        <w:tab/>
      </w:r>
      <w:r>
        <w:tab/>
      </w:r>
      <w:r>
        <w:tab/>
      </w:r>
      <w:r>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D80E307" w14:textId="77777777" w:rsidR="0098123A" w:rsidRPr="000B491C" w:rsidRDefault="0098123A" w:rsidP="0098123A">
      <w:pPr>
        <w:spacing w:after="120"/>
        <w:ind w:left="1701" w:right="1134"/>
        <w:jc w:val="both"/>
      </w:pPr>
      <w:r w:rsidRPr="000B491C">
        <w:t>Other measures (</w:t>
      </w:r>
      <w:r w:rsidRPr="000B491C">
        <w:rPr>
          <w:i/>
        </w:rPr>
        <w:t xml:space="preserve">please </w:t>
      </w:r>
      <w:r w:rsidRPr="00FF3138">
        <w:rPr>
          <w:i/>
        </w:rPr>
        <w:t>describe</w:t>
      </w:r>
      <w:r w:rsidRPr="000B491C">
        <w:t>): [fill in]</w:t>
      </w:r>
    </w:p>
    <w:p w14:paraId="349260C1" w14:textId="77777777" w:rsidR="0098123A" w:rsidRPr="000B491C" w:rsidRDefault="0098123A" w:rsidP="0098123A">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6E96A474" w14:textId="1C6D089C" w:rsidR="0098123A" w:rsidRPr="000B491C" w:rsidRDefault="0098123A" w:rsidP="007B5C60">
      <w:pPr>
        <w:spacing w:after="120"/>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42FD5E7" w14:textId="1DF01BEB" w:rsidR="0098123A" w:rsidRPr="00FF3138" w:rsidRDefault="0098123A" w:rsidP="007B5C60">
      <w:pPr>
        <w:spacing w:after="120"/>
        <w:ind w:left="1701" w:right="1134"/>
        <w:jc w:val="both"/>
      </w:pPr>
      <w:r>
        <w:rPr>
          <w:b/>
          <w:bCs/>
        </w:rPr>
        <w:tab/>
      </w:r>
      <w:r w:rsidRPr="00FF3138">
        <w:t>(b)</w:t>
      </w:r>
      <w:r w:rsidRPr="00FF3138">
        <w:tab/>
        <w:t>If yes, how often:</w:t>
      </w:r>
    </w:p>
    <w:p w14:paraId="5A2DB7CA" w14:textId="77777777" w:rsidR="0098123A" w:rsidRPr="00FF3138" w:rsidRDefault="0098123A" w:rsidP="0098123A">
      <w:pPr>
        <w:spacing w:after="120"/>
        <w:ind w:left="2268" w:right="1134"/>
        <w:jc w:val="both"/>
      </w:pPr>
      <w:r w:rsidRPr="00FF3138">
        <w:tab/>
        <w:t>More than once per year</w:t>
      </w:r>
      <w:r>
        <w:tab/>
      </w:r>
      <w:r>
        <w:tab/>
      </w:r>
      <w:r>
        <w:tab/>
      </w:r>
      <w:r>
        <w:tab/>
      </w:r>
      <w:r>
        <w:tab/>
      </w:r>
      <w:r>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26F0950E" w14:textId="77777777" w:rsidR="0098123A" w:rsidRPr="00FF3138" w:rsidRDefault="0098123A" w:rsidP="0098123A">
      <w:pPr>
        <w:spacing w:after="120"/>
        <w:ind w:left="2268" w:right="1134"/>
        <w:jc w:val="both"/>
      </w:pPr>
      <w:r w:rsidRPr="00FF3138">
        <w:tab/>
        <w:t>Once per year</w:t>
      </w:r>
      <w:r>
        <w:tab/>
      </w:r>
      <w:r>
        <w:tab/>
      </w:r>
      <w:r>
        <w:tab/>
      </w:r>
      <w:r>
        <w:tab/>
      </w:r>
      <w:r>
        <w:tab/>
      </w:r>
      <w:r>
        <w:tab/>
      </w:r>
      <w:r>
        <w:tab/>
      </w:r>
      <w:r>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692F74D" w14:textId="77777777" w:rsidR="0098123A" w:rsidRPr="00FF3138" w:rsidRDefault="0098123A" w:rsidP="0098123A">
      <w:pPr>
        <w:spacing w:after="120"/>
        <w:ind w:left="2268" w:right="1134"/>
        <w:jc w:val="both"/>
      </w:pPr>
      <w:r w:rsidRPr="00FF3138">
        <w:tab/>
        <w:t>Less than once per year</w:t>
      </w:r>
      <w:r w:rsidRPr="00FF3138">
        <w:tab/>
      </w:r>
      <w:r>
        <w:tab/>
      </w:r>
      <w:r>
        <w:tab/>
      </w:r>
      <w:r>
        <w:tab/>
      </w:r>
      <w:r>
        <w:tab/>
      </w:r>
      <w:r>
        <w:tab/>
      </w:r>
      <w:r>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F262E2B" w14:textId="77777777" w:rsidR="0098123A" w:rsidRPr="00FF3138" w:rsidRDefault="0098123A" w:rsidP="007B5C60">
      <w:pPr>
        <w:spacing w:after="120"/>
        <w:ind w:left="1701" w:right="1134"/>
        <w:jc w:val="both"/>
        <w:rPr>
          <w:bCs/>
        </w:rPr>
      </w:pPr>
      <w:r w:rsidRPr="000B491C">
        <w:tab/>
      </w:r>
      <w:r w:rsidRPr="00FF3138">
        <w:rPr>
          <w:bCs/>
        </w:rPr>
        <w:t>(c)</w:t>
      </w:r>
      <w:r w:rsidRPr="00FF3138">
        <w:rPr>
          <w:bCs/>
        </w:rPr>
        <w:tab/>
        <w:t>Please describe how information is exchanged (e.g</w:t>
      </w:r>
      <w:r>
        <w:rPr>
          <w:bCs/>
        </w:rPr>
        <w:t xml:space="preserve">. </w:t>
      </w:r>
      <w:r w:rsidRPr="00FF3138">
        <w:rPr>
          <w:bCs/>
        </w:rPr>
        <w:t>in connection with</w:t>
      </w:r>
      <w:r>
        <w:rPr>
          <w:bCs/>
        </w:rPr>
        <w:t xml:space="preserve"> </w:t>
      </w:r>
      <w:r w:rsidRPr="00FF3138">
        <w:rPr>
          <w:bCs/>
        </w:rPr>
        <w:t>meetings of joint bodies): [fill in]</w:t>
      </w:r>
    </w:p>
    <w:p w14:paraId="76C628B8" w14:textId="77777777" w:rsidR="0098123A" w:rsidRPr="000B491C" w:rsidRDefault="0098123A" w:rsidP="007B5C60">
      <w:pPr>
        <w:spacing w:after="120"/>
        <w:ind w:left="1701" w:right="1134"/>
        <w:jc w:val="both"/>
      </w:pPr>
      <w:r w:rsidRPr="000B491C">
        <w:tab/>
        <w:t>(</w:t>
      </w:r>
      <w:r w:rsidRPr="00FF3138">
        <w:rPr>
          <w:bCs/>
        </w:rPr>
        <w:t>d</w:t>
      </w:r>
      <w:r w:rsidRPr="000B491C">
        <w:t>)</w:t>
      </w:r>
      <w:r w:rsidRPr="000B491C">
        <w:tab/>
        <w:t>If yes, on what subjects are information and data exchanged?</w:t>
      </w:r>
    </w:p>
    <w:p w14:paraId="2B1519D9" w14:textId="77777777" w:rsidR="0098123A" w:rsidRPr="000B491C" w:rsidRDefault="0098123A" w:rsidP="0098123A">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38D6F2C" w14:textId="77777777" w:rsidR="0098123A" w:rsidRPr="000B491C" w:rsidRDefault="0098123A" w:rsidP="0098123A">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3EEE6EA" w14:textId="77777777" w:rsidR="0098123A" w:rsidRPr="000B491C" w:rsidRDefault="0098123A" w:rsidP="0098123A">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F1D897B" w14:textId="77777777" w:rsidR="0098123A" w:rsidRPr="000B491C" w:rsidRDefault="0098123A" w:rsidP="0098123A">
      <w:pPr>
        <w:ind w:left="1134" w:right="1134" w:firstLine="1134"/>
        <w:jc w:val="both"/>
      </w:pPr>
      <w:r w:rsidRPr="000B491C">
        <w:t>Planned measures taken to prevent, control or reduce</w:t>
      </w:r>
    </w:p>
    <w:p w14:paraId="6B3011CB" w14:textId="77777777" w:rsidR="0098123A" w:rsidRPr="000B491C" w:rsidRDefault="0098123A" w:rsidP="0098123A">
      <w:pPr>
        <w:tabs>
          <w:tab w:val="left" w:pos="7938"/>
        </w:tabs>
        <w:spacing w:after="120"/>
        <w:ind w:left="1134" w:right="1134" w:firstLine="1134"/>
        <w:jc w:val="both"/>
        <w:rPr>
          <w:lang w:val="fr-FR"/>
        </w:rPr>
      </w:pPr>
      <w:proofErr w:type="spellStart"/>
      <w:r w:rsidRPr="000B491C">
        <w:rPr>
          <w:lang w:val="fr-FR"/>
        </w:rPr>
        <w:t>transboundary</w:t>
      </w:r>
      <w:proofErr w:type="spell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714B87">
        <w:fldChar w:fldCharType="separate"/>
      </w:r>
      <w:r w:rsidRPr="000B491C">
        <w:fldChar w:fldCharType="end"/>
      </w:r>
    </w:p>
    <w:p w14:paraId="2E2777FB" w14:textId="77777777" w:rsidR="0098123A" w:rsidRPr="000B491C" w:rsidRDefault="0098123A" w:rsidP="0098123A">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714B87">
        <w:fldChar w:fldCharType="separate"/>
      </w:r>
      <w:r w:rsidRPr="000B491C">
        <w:fldChar w:fldCharType="end"/>
      </w:r>
    </w:p>
    <w:p w14:paraId="3B32ACEE" w14:textId="77777777" w:rsidR="0098123A" w:rsidRPr="000B491C" w:rsidRDefault="0098123A" w:rsidP="0098123A">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714B87">
        <w:fldChar w:fldCharType="separate"/>
      </w:r>
      <w:r w:rsidRPr="000B491C">
        <w:fldChar w:fldCharType="end"/>
      </w:r>
    </w:p>
    <w:p w14:paraId="2220EAA6" w14:textId="77777777" w:rsidR="0098123A" w:rsidRPr="000B491C" w:rsidRDefault="0098123A" w:rsidP="0098123A">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3D6A105" w14:textId="77777777" w:rsidR="0098123A" w:rsidRPr="000B491C" w:rsidRDefault="0098123A" w:rsidP="0098123A">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BEC17EE" w14:textId="77777777" w:rsidR="0098123A" w:rsidRPr="000B491C" w:rsidRDefault="0098123A" w:rsidP="0098123A">
      <w:pPr>
        <w:tabs>
          <w:tab w:val="left" w:pos="7938"/>
        </w:tabs>
        <w:spacing w:after="120"/>
        <w:ind w:left="1134" w:right="1134" w:firstLine="1134"/>
        <w:jc w:val="both"/>
      </w:pPr>
      <w:r w:rsidRPr="000B491C">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B5EDA81" w14:textId="77777777" w:rsidR="0098123A" w:rsidRPr="000B491C" w:rsidRDefault="0098123A" w:rsidP="0098123A">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714B87">
        <w:rPr>
          <w:b/>
          <w:bCs/>
        </w:rPr>
      </w:r>
      <w:r w:rsidR="00714B87">
        <w:rPr>
          <w:b/>
          <w:bCs/>
        </w:rPr>
        <w:fldChar w:fldCharType="separate"/>
      </w:r>
      <w:r w:rsidRPr="000B491C">
        <w:rPr>
          <w:b/>
          <w:bCs/>
        </w:rPr>
        <w:fldChar w:fldCharType="end"/>
      </w:r>
    </w:p>
    <w:p w14:paraId="30F166EC" w14:textId="77777777" w:rsidR="0098123A" w:rsidRPr="000B491C" w:rsidRDefault="0098123A" w:rsidP="0098123A">
      <w:pPr>
        <w:tabs>
          <w:tab w:val="left" w:pos="7938"/>
        </w:tabs>
        <w:ind w:left="1134" w:right="1134" w:firstLine="1134"/>
        <w:jc w:val="both"/>
      </w:pPr>
      <w:r w:rsidRPr="000B491C">
        <w:lastRenderedPageBreak/>
        <w:t>Future planned measures with transboundary impacts, such as</w:t>
      </w:r>
    </w:p>
    <w:p w14:paraId="3806407B" w14:textId="77777777" w:rsidR="0098123A" w:rsidRDefault="0098123A" w:rsidP="0098123A">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D96AF5A" w14:textId="4C77AE1C" w:rsidR="00F7673C" w:rsidRPr="000B491C" w:rsidRDefault="00F7673C">
      <w:pPr>
        <w:tabs>
          <w:tab w:val="left" w:pos="7938"/>
        </w:tabs>
        <w:spacing w:after="120"/>
        <w:ind w:left="1134" w:right="1134" w:firstLine="1134"/>
        <w:jc w:val="both"/>
      </w:pPr>
      <w:r>
        <w:t>Sex-disaggregated data</w:t>
      </w:r>
      <w:r w:rsidR="003735B7">
        <w:t xml:space="preserve"> or </w:t>
      </w:r>
      <w:r w:rsidR="00465AA8">
        <w:t xml:space="preserve">other </w:t>
      </w:r>
      <w:r w:rsidR="003735B7">
        <w:t>gender-related information</w:t>
      </w:r>
      <w:r>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2E472DE" w14:textId="77777777" w:rsidR="0098123A" w:rsidRPr="000B491C" w:rsidRDefault="0098123A" w:rsidP="0098123A">
      <w:pPr>
        <w:spacing w:after="120"/>
        <w:ind w:left="1134" w:right="1134" w:firstLine="1134"/>
        <w:jc w:val="both"/>
      </w:pPr>
      <w:r w:rsidRPr="000B491C">
        <w:t>Other subjects (</w:t>
      </w:r>
      <w:r w:rsidRPr="000B491C">
        <w:rPr>
          <w:i/>
        </w:rPr>
        <w:t>please list</w:t>
      </w:r>
      <w:r w:rsidRPr="000B491C">
        <w:t xml:space="preserve">): [fill in] </w:t>
      </w:r>
    </w:p>
    <w:p w14:paraId="711793B9" w14:textId="77777777" w:rsidR="0098123A" w:rsidRPr="00FF3138" w:rsidRDefault="0098123A" w:rsidP="0098123A">
      <w:pPr>
        <w:spacing w:after="120"/>
        <w:ind w:left="2268" w:right="1134"/>
        <w:jc w:val="both"/>
        <w:rPr>
          <w:bCs/>
        </w:rPr>
      </w:pPr>
      <w:r w:rsidRPr="00FF3138">
        <w:rPr>
          <w:bCs/>
        </w:rPr>
        <w:t>Other comments, e.g. spatial coverage of data and information exchange: [fill in]</w:t>
      </w:r>
    </w:p>
    <w:p w14:paraId="308B21AF" w14:textId="21A6F833" w:rsidR="0098123A" w:rsidRPr="000B491C" w:rsidRDefault="0098123A" w:rsidP="007B5C60">
      <w:pPr>
        <w:spacing w:after="120"/>
        <w:ind w:left="1701" w:right="1134"/>
        <w:jc w:val="both"/>
      </w:pPr>
      <w:r>
        <w:tab/>
      </w:r>
      <w:r w:rsidRPr="000B491C">
        <w:t>(</w:t>
      </w:r>
      <w:r>
        <w:rPr>
          <w:bCs/>
        </w:rPr>
        <w:t>e</w:t>
      </w:r>
      <w:r w:rsidRPr="000B491C">
        <w:t>)</w:t>
      </w:r>
      <w:r w:rsidRPr="000B491C">
        <w:tab/>
        <w:t>Is there a shared database or information platform?</w:t>
      </w:r>
    </w:p>
    <w:p w14:paraId="64980B9E" w14:textId="1D8C7CBE" w:rsidR="0098123A" w:rsidRPr="000B491C" w:rsidRDefault="00900496" w:rsidP="007B5C60">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38028C75" w14:textId="319A520D" w:rsidR="0098123A" w:rsidRPr="000B491C" w:rsidRDefault="0098123A" w:rsidP="007B5C60">
      <w:pPr>
        <w:spacing w:after="120"/>
        <w:ind w:left="1701" w:right="1134"/>
        <w:jc w:val="both"/>
      </w:pPr>
      <w:r>
        <w:tab/>
      </w:r>
      <w:r w:rsidRPr="000B491C">
        <w:t>(</w:t>
      </w:r>
      <w:r>
        <w:t>f</w:t>
      </w:r>
      <w:r w:rsidRPr="000B491C">
        <w:t>)</w:t>
      </w:r>
      <w:r w:rsidRPr="000B491C">
        <w:tab/>
        <w:t>Is the database publicly available?</w:t>
      </w:r>
    </w:p>
    <w:p w14:paraId="54D33919" w14:textId="084A8C13" w:rsidR="0098123A" w:rsidRPr="000B491C" w:rsidRDefault="00900496" w:rsidP="007B5C60">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464250B1" w14:textId="2EEC7617" w:rsidR="0098123A" w:rsidRPr="000B491C" w:rsidRDefault="000A7BA3" w:rsidP="007B5C60">
      <w:pPr>
        <w:spacing w:after="120"/>
        <w:ind w:left="1701" w:right="1134"/>
        <w:jc w:val="both"/>
      </w:pPr>
      <w:r>
        <w:rPr>
          <w:i/>
        </w:rPr>
        <w:tab/>
      </w:r>
      <w:r w:rsidR="0098123A" w:rsidRPr="000B491C">
        <w:rPr>
          <w:i/>
        </w:rPr>
        <w:t xml:space="preserve">If yes, please provide the web address: </w:t>
      </w:r>
      <w:r w:rsidR="0098123A" w:rsidRPr="000B491C">
        <w:t>[fill in]</w:t>
      </w:r>
    </w:p>
    <w:p w14:paraId="791E839E" w14:textId="77777777" w:rsidR="0098123A" w:rsidRPr="000B491C" w:rsidRDefault="0098123A" w:rsidP="007B5C60">
      <w:pPr>
        <w:spacing w:after="120"/>
        <w:ind w:left="1701" w:right="1134"/>
        <w:jc w:val="both"/>
      </w:pPr>
      <w:r w:rsidRPr="000B491C">
        <w:tab/>
        <w:t>(</w:t>
      </w:r>
      <w:r>
        <w:t>g</w:t>
      </w:r>
      <w:r w:rsidRPr="000B491C">
        <w:t>)</w:t>
      </w:r>
      <w:r w:rsidRPr="000B491C">
        <w:tab/>
        <w:t xml:space="preserve">What are the main difficulties and challenges to data exchange, if applicable? </w:t>
      </w:r>
    </w:p>
    <w:p w14:paraId="22AC4521" w14:textId="4A26D869" w:rsidR="0098123A" w:rsidRPr="00FF3138" w:rsidRDefault="0098123A" w:rsidP="00C65E5F">
      <w:pPr>
        <w:tabs>
          <w:tab w:val="left" w:pos="7938"/>
        </w:tabs>
        <w:spacing w:after="120" w:line="220" w:lineRule="atLeast"/>
        <w:ind w:left="2268" w:right="1134"/>
        <w:jc w:val="both"/>
        <w:rPr>
          <w:bCs/>
        </w:rPr>
      </w:pPr>
      <w:r w:rsidRPr="000A7BA3">
        <w:t>Frequency</w:t>
      </w:r>
      <w:r w:rsidRPr="00FF3138">
        <w:rPr>
          <w:bCs/>
        </w:rPr>
        <w:t xml:space="preserve"> of exchanges</w:t>
      </w:r>
      <w:r w:rsidR="000A7BA3">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45E4B8DD" w14:textId="2F5DDA85" w:rsidR="0098123A" w:rsidRPr="00C65E5F" w:rsidRDefault="0098123A" w:rsidP="00C65E5F">
      <w:pPr>
        <w:tabs>
          <w:tab w:val="left" w:pos="7938"/>
        </w:tabs>
        <w:spacing w:after="120" w:line="220" w:lineRule="atLeast"/>
        <w:ind w:left="2268" w:right="1134"/>
        <w:jc w:val="both"/>
        <w:rPr>
          <w:bCs/>
        </w:rPr>
      </w:pPr>
      <w:r w:rsidRPr="000A7BA3">
        <w:t xml:space="preserve">Timing </w:t>
      </w:r>
      <w:r w:rsidRPr="00C65E5F">
        <w:rPr>
          <w:bCs/>
        </w:rPr>
        <w:t xml:space="preserve">of exchanges </w:t>
      </w:r>
      <w:r w:rsidR="000A7BA3">
        <w:rPr>
          <w:bCs/>
        </w:rPr>
        <w:tab/>
      </w:r>
      <w:r w:rsidR="000A7BA3" w:rsidRPr="00FF3138">
        <w:rPr>
          <w:bCs/>
        </w:rPr>
        <w:tab/>
      </w:r>
      <w:r w:rsidRPr="00C65E5F">
        <w:rPr>
          <w:bCs/>
        </w:rPr>
        <w:fldChar w:fldCharType="begin">
          <w:ffData>
            <w:name w:val="Check13"/>
            <w:enabled/>
            <w:calcOnExit w:val="0"/>
            <w:checkBox>
              <w:sizeAuto/>
              <w:default w:val="0"/>
            </w:checkBox>
          </w:ffData>
        </w:fldChar>
      </w:r>
      <w:r w:rsidRPr="00C65E5F">
        <w:rPr>
          <w:bCs/>
        </w:rPr>
        <w:instrText xml:space="preserve"> FORMCHECKBOX </w:instrText>
      </w:r>
      <w:r w:rsidR="00714B87">
        <w:rPr>
          <w:bCs/>
        </w:rPr>
      </w:r>
      <w:r w:rsidR="00714B87">
        <w:rPr>
          <w:bCs/>
        </w:rPr>
        <w:fldChar w:fldCharType="separate"/>
      </w:r>
      <w:r w:rsidRPr="00C65E5F">
        <w:rPr>
          <w:bCs/>
        </w:rPr>
        <w:fldChar w:fldCharType="end"/>
      </w:r>
    </w:p>
    <w:p w14:paraId="7294C0C3" w14:textId="3E94DBCF" w:rsidR="0098123A" w:rsidRPr="00C65E5F" w:rsidRDefault="0098123A" w:rsidP="00C65E5F">
      <w:pPr>
        <w:tabs>
          <w:tab w:val="left" w:pos="7938"/>
        </w:tabs>
        <w:spacing w:after="120" w:line="220" w:lineRule="atLeast"/>
        <w:ind w:left="2268" w:right="1134"/>
        <w:jc w:val="both"/>
        <w:rPr>
          <w:bCs/>
        </w:rPr>
      </w:pPr>
      <w:r w:rsidRPr="00C65E5F">
        <w:rPr>
          <w:bCs/>
        </w:rPr>
        <w:t>Comparability of data and information</w:t>
      </w:r>
      <w:r w:rsidR="000A7BA3">
        <w:rPr>
          <w:bCs/>
        </w:rPr>
        <w:tab/>
      </w:r>
      <w:r w:rsidRPr="00C65E5F">
        <w:rPr>
          <w:bCs/>
        </w:rPr>
        <w:tab/>
      </w:r>
      <w:r w:rsidRPr="00C65E5F">
        <w:rPr>
          <w:bCs/>
        </w:rPr>
        <w:fldChar w:fldCharType="begin">
          <w:ffData>
            <w:name w:val="Check13"/>
            <w:enabled/>
            <w:calcOnExit w:val="0"/>
            <w:checkBox>
              <w:sizeAuto/>
              <w:default w:val="0"/>
            </w:checkBox>
          </w:ffData>
        </w:fldChar>
      </w:r>
      <w:r w:rsidRPr="00C65E5F">
        <w:rPr>
          <w:bCs/>
        </w:rPr>
        <w:instrText xml:space="preserve"> FORMCHECKBOX </w:instrText>
      </w:r>
      <w:r w:rsidR="00714B87">
        <w:rPr>
          <w:bCs/>
        </w:rPr>
      </w:r>
      <w:r w:rsidR="00714B87">
        <w:rPr>
          <w:bCs/>
        </w:rPr>
        <w:fldChar w:fldCharType="separate"/>
      </w:r>
      <w:r w:rsidRPr="00C65E5F">
        <w:rPr>
          <w:bCs/>
        </w:rPr>
        <w:fldChar w:fldCharType="end"/>
      </w:r>
    </w:p>
    <w:p w14:paraId="4FB3E7CF" w14:textId="6FC17694" w:rsidR="0098123A" w:rsidRPr="00C65E5F" w:rsidRDefault="0098123A" w:rsidP="00C65E5F">
      <w:pPr>
        <w:tabs>
          <w:tab w:val="left" w:pos="7938"/>
        </w:tabs>
        <w:spacing w:after="120" w:line="220" w:lineRule="atLeast"/>
        <w:ind w:left="2268" w:right="1134"/>
        <w:jc w:val="both"/>
        <w:rPr>
          <w:bCs/>
        </w:rPr>
      </w:pPr>
      <w:r w:rsidRPr="00C65E5F">
        <w:rPr>
          <w:bCs/>
        </w:rPr>
        <w:t>Limited spatial coverage</w:t>
      </w:r>
      <w:r w:rsidR="000A7BA3" w:rsidRPr="00FF3138">
        <w:rPr>
          <w:bCs/>
        </w:rPr>
        <w:tab/>
      </w:r>
      <w:r w:rsidRPr="00C65E5F">
        <w:rPr>
          <w:bCs/>
        </w:rPr>
        <w:tab/>
      </w:r>
      <w:r w:rsidRPr="00C65E5F">
        <w:rPr>
          <w:bCs/>
        </w:rPr>
        <w:fldChar w:fldCharType="begin">
          <w:ffData>
            <w:name w:val="Check13"/>
            <w:enabled/>
            <w:calcOnExit w:val="0"/>
            <w:checkBox>
              <w:sizeAuto/>
              <w:default w:val="0"/>
            </w:checkBox>
          </w:ffData>
        </w:fldChar>
      </w:r>
      <w:r w:rsidRPr="00C65E5F">
        <w:rPr>
          <w:bCs/>
        </w:rPr>
        <w:instrText xml:space="preserve"> FORMCHECKBOX </w:instrText>
      </w:r>
      <w:r w:rsidR="00714B87">
        <w:rPr>
          <w:bCs/>
        </w:rPr>
      </w:r>
      <w:r w:rsidR="00714B87">
        <w:rPr>
          <w:bCs/>
        </w:rPr>
        <w:fldChar w:fldCharType="separate"/>
      </w:r>
      <w:r w:rsidRPr="00C65E5F">
        <w:rPr>
          <w:bCs/>
        </w:rPr>
        <w:fldChar w:fldCharType="end"/>
      </w:r>
    </w:p>
    <w:p w14:paraId="43D0CA7D" w14:textId="4525E8FC" w:rsidR="0098123A" w:rsidRPr="00C65E5F" w:rsidRDefault="0098123A" w:rsidP="00C65E5F">
      <w:pPr>
        <w:tabs>
          <w:tab w:val="left" w:pos="7938"/>
        </w:tabs>
        <w:spacing w:after="120" w:line="220" w:lineRule="atLeast"/>
        <w:ind w:left="2268" w:right="1134"/>
        <w:jc w:val="both"/>
        <w:rPr>
          <w:bCs/>
        </w:rPr>
      </w:pPr>
      <w:r w:rsidRPr="00C65E5F">
        <w:rPr>
          <w:bCs/>
        </w:rPr>
        <w:t>Inadequate resources (technical and/or financial)</w:t>
      </w:r>
      <w:r w:rsidRPr="00C65E5F">
        <w:rPr>
          <w:bCs/>
        </w:rPr>
        <w:tab/>
      </w:r>
      <w:r w:rsidRPr="00C65E5F">
        <w:rPr>
          <w:bCs/>
        </w:rPr>
        <w:fldChar w:fldCharType="begin">
          <w:ffData>
            <w:name w:val="Check13"/>
            <w:enabled/>
            <w:calcOnExit w:val="0"/>
            <w:checkBox>
              <w:sizeAuto/>
              <w:default w:val="0"/>
            </w:checkBox>
          </w:ffData>
        </w:fldChar>
      </w:r>
      <w:r w:rsidRPr="00C65E5F">
        <w:rPr>
          <w:bCs/>
        </w:rPr>
        <w:instrText xml:space="preserve"> FORMCHECKBOX </w:instrText>
      </w:r>
      <w:r w:rsidR="00714B87">
        <w:rPr>
          <w:bCs/>
        </w:rPr>
      </w:r>
      <w:r w:rsidR="00714B87">
        <w:rPr>
          <w:bCs/>
        </w:rPr>
        <w:fldChar w:fldCharType="separate"/>
      </w:r>
      <w:r w:rsidRPr="00C65E5F">
        <w:rPr>
          <w:bCs/>
        </w:rPr>
        <w:fldChar w:fldCharType="end"/>
      </w:r>
    </w:p>
    <w:p w14:paraId="3BF4F287" w14:textId="77777777" w:rsidR="0098123A" w:rsidRPr="00C65E5F" w:rsidRDefault="0098123A" w:rsidP="00C65E5F">
      <w:pPr>
        <w:tabs>
          <w:tab w:val="left" w:pos="7938"/>
        </w:tabs>
        <w:spacing w:after="120" w:line="220" w:lineRule="atLeast"/>
        <w:ind w:left="2268" w:right="1134"/>
        <w:jc w:val="both"/>
        <w:rPr>
          <w:bCs/>
        </w:rPr>
      </w:pPr>
      <w:r w:rsidRPr="00C65E5F">
        <w:rPr>
          <w:bCs/>
        </w:rPr>
        <w:t>Other (please describe): [fill in]</w:t>
      </w:r>
    </w:p>
    <w:p w14:paraId="3F090C12" w14:textId="77777777" w:rsidR="0098123A" w:rsidRPr="000B491C" w:rsidRDefault="0098123A" w:rsidP="00C65E5F">
      <w:pPr>
        <w:tabs>
          <w:tab w:val="left" w:pos="7938"/>
        </w:tabs>
        <w:spacing w:after="120" w:line="220" w:lineRule="atLeast"/>
        <w:ind w:left="2268" w:right="1134"/>
        <w:jc w:val="both"/>
      </w:pPr>
      <w:r w:rsidRPr="00C65E5F">
        <w:rPr>
          <w:bCs/>
        </w:rPr>
        <w:t>Additional</w:t>
      </w:r>
      <w:r w:rsidRPr="000B491C">
        <w:t xml:space="preserve"> comments: [fill in]</w:t>
      </w:r>
    </w:p>
    <w:p w14:paraId="5920DF03" w14:textId="77777777" w:rsidR="0098123A" w:rsidRPr="000B491C" w:rsidRDefault="0098123A" w:rsidP="007B5C60">
      <w:pPr>
        <w:spacing w:after="120"/>
        <w:ind w:left="1701" w:right="1134"/>
        <w:jc w:val="both"/>
      </w:pPr>
      <w:r w:rsidRPr="000B491C">
        <w:tab/>
        <w:t>(</w:t>
      </w:r>
      <w:r>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5D185313" w14:textId="77777777" w:rsidR="0098123A" w:rsidRPr="000B491C" w:rsidRDefault="0098123A" w:rsidP="0098123A">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0937E9B4" w14:textId="05C11104" w:rsidR="0098123A" w:rsidRPr="000B491C" w:rsidRDefault="000A7BA3" w:rsidP="007B5C60">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410D6426" w14:textId="5AB67189" w:rsidR="0098123A" w:rsidRPr="000B491C" w:rsidRDefault="0098123A" w:rsidP="007B5C60">
      <w:pPr>
        <w:spacing w:after="120"/>
        <w:ind w:left="1701" w:right="1134"/>
        <w:jc w:val="both"/>
      </w:pPr>
      <w:r>
        <w:tab/>
      </w:r>
      <w:r w:rsidRPr="000B491C">
        <w:t>(a)</w:t>
      </w:r>
      <w:r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98123A" w:rsidRPr="000B491C" w14:paraId="18C18C9E" w14:textId="77777777" w:rsidTr="00325E81">
        <w:trPr>
          <w:tblHeader/>
        </w:trPr>
        <w:tc>
          <w:tcPr>
            <w:tcW w:w="3402" w:type="dxa"/>
            <w:tcBorders>
              <w:top w:val="single" w:sz="4" w:space="0" w:color="auto"/>
              <w:bottom w:val="single" w:sz="12" w:space="0" w:color="auto"/>
            </w:tcBorders>
            <w:shd w:val="clear" w:color="auto" w:fill="auto"/>
            <w:vAlign w:val="bottom"/>
          </w:tcPr>
          <w:p w14:paraId="39C7E3C4" w14:textId="77777777" w:rsidR="0098123A" w:rsidRPr="000B491C" w:rsidRDefault="0098123A" w:rsidP="00325E81">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4479A780" w14:textId="77777777" w:rsidR="0098123A" w:rsidRPr="000B491C" w:rsidRDefault="0098123A" w:rsidP="00325E81">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0A1BB66A" w14:textId="77777777" w:rsidR="0098123A" w:rsidRPr="000B491C" w:rsidRDefault="0098123A" w:rsidP="007B5C60">
            <w:pPr>
              <w:suppressAutoHyphens w:val="0"/>
              <w:spacing w:before="80" w:after="80" w:line="200" w:lineRule="exact"/>
              <w:ind w:right="113"/>
              <w:jc w:val="center"/>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6431BCF9" w14:textId="77777777" w:rsidR="0098123A" w:rsidRPr="000B491C" w:rsidRDefault="0098123A" w:rsidP="007B5C60">
            <w:pPr>
              <w:suppressAutoHyphens w:val="0"/>
              <w:spacing w:before="80" w:after="80" w:line="200" w:lineRule="exact"/>
              <w:ind w:right="113"/>
              <w:jc w:val="center"/>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632B8CB3" w14:textId="77777777" w:rsidR="0098123A" w:rsidRPr="000B491C" w:rsidRDefault="0098123A" w:rsidP="007B5C60">
            <w:pPr>
              <w:suppressAutoHyphens w:val="0"/>
              <w:spacing w:before="80" w:after="80" w:line="200" w:lineRule="exact"/>
              <w:ind w:right="113"/>
              <w:jc w:val="center"/>
              <w:rPr>
                <w:i/>
                <w:sz w:val="16"/>
              </w:rPr>
            </w:pPr>
            <w:r w:rsidRPr="000B491C">
              <w:rPr>
                <w:i/>
                <w:sz w:val="16"/>
              </w:rPr>
              <w:t>Chemical</w:t>
            </w:r>
          </w:p>
        </w:tc>
      </w:tr>
      <w:tr w:rsidR="0098123A" w:rsidRPr="000B491C" w14:paraId="63514DA5" w14:textId="77777777" w:rsidTr="00325E81">
        <w:trPr>
          <w:trHeight w:hRule="exact" w:val="113"/>
          <w:tblHeader/>
        </w:trPr>
        <w:tc>
          <w:tcPr>
            <w:tcW w:w="3402" w:type="dxa"/>
            <w:tcBorders>
              <w:top w:val="single" w:sz="12" w:space="0" w:color="auto"/>
              <w:bottom w:val="nil"/>
            </w:tcBorders>
            <w:shd w:val="clear" w:color="auto" w:fill="auto"/>
            <w:vAlign w:val="bottom"/>
          </w:tcPr>
          <w:p w14:paraId="543C37DA" w14:textId="77777777" w:rsidR="0098123A" w:rsidRPr="000B491C" w:rsidRDefault="0098123A" w:rsidP="00325E81">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253797B7" w14:textId="77777777" w:rsidR="0098123A" w:rsidRPr="000B491C" w:rsidRDefault="0098123A" w:rsidP="00325E81">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0C40213" w14:textId="77777777" w:rsidR="0098123A" w:rsidRPr="000B491C" w:rsidRDefault="0098123A" w:rsidP="007B5C60">
            <w:pPr>
              <w:suppressAutoHyphens w:val="0"/>
              <w:spacing w:before="80" w:after="80" w:line="200" w:lineRule="exact"/>
              <w:ind w:right="113"/>
              <w:jc w:val="center"/>
              <w:rPr>
                <w:i/>
                <w:sz w:val="16"/>
              </w:rPr>
            </w:pPr>
          </w:p>
        </w:tc>
        <w:tc>
          <w:tcPr>
            <w:tcW w:w="1074" w:type="dxa"/>
            <w:tcBorders>
              <w:top w:val="single" w:sz="12" w:space="0" w:color="auto"/>
              <w:bottom w:val="nil"/>
            </w:tcBorders>
            <w:shd w:val="clear" w:color="auto" w:fill="auto"/>
            <w:vAlign w:val="bottom"/>
          </w:tcPr>
          <w:p w14:paraId="5A906E63" w14:textId="77777777" w:rsidR="0098123A" w:rsidRPr="000B491C" w:rsidRDefault="0098123A" w:rsidP="007B5C60">
            <w:pPr>
              <w:suppressAutoHyphens w:val="0"/>
              <w:spacing w:before="80" w:after="80" w:line="200" w:lineRule="exact"/>
              <w:ind w:right="113"/>
              <w:jc w:val="center"/>
              <w:rPr>
                <w:i/>
                <w:sz w:val="16"/>
              </w:rPr>
            </w:pPr>
          </w:p>
        </w:tc>
        <w:tc>
          <w:tcPr>
            <w:tcW w:w="992" w:type="dxa"/>
            <w:tcBorders>
              <w:top w:val="single" w:sz="12" w:space="0" w:color="auto"/>
              <w:bottom w:val="nil"/>
            </w:tcBorders>
            <w:shd w:val="clear" w:color="auto" w:fill="auto"/>
            <w:vAlign w:val="bottom"/>
          </w:tcPr>
          <w:p w14:paraId="71E7C3D9" w14:textId="77777777" w:rsidR="0098123A" w:rsidRPr="000B491C" w:rsidRDefault="0098123A" w:rsidP="007B5C60">
            <w:pPr>
              <w:suppressAutoHyphens w:val="0"/>
              <w:spacing w:before="80" w:after="80" w:line="200" w:lineRule="exact"/>
              <w:ind w:right="113"/>
              <w:jc w:val="center"/>
              <w:rPr>
                <w:i/>
                <w:sz w:val="16"/>
              </w:rPr>
            </w:pPr>
          </w:p>
        </w:tc>
      </w:tr>
      <w:tr w:rsidR="0098123A" w:rsidRPr="000B491C" w14:paraId="6F0F7A5F" w14:textId="77777777" w:rsidTr="00325E81">
        <w:tc>
          <w:tcPr>
            <w:tcW w:w="3402" w:type="dxa"/>
            <w:tcBorders>
              <w:top w:val="nil"/>
              <w:bottom w:val="nil"/>
            </w:tcBorders>
            <w:shd w:val="clear" w:color="auto" w:fill="auto"/>
          </w:tcPr>
          <w:p w14:paraId="411CAFD9" w14:textId="77777777" w:rsidR="0098123A" w:rsidRPr="000B491C" w:rsidRDefault="0098123A" w:rsidP="00325E81">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0492E9CF" w14:textId="77777777" w:rsidR="0098123A" w:rsidRPr="000B491C" w:rsidRDefault="0098123A" w:rsidP="00325E81">
            <w:pPr>
              <w:suppressAutoHyphens w:val="0"/>
              <w:spacing w:before="40" w:after="120" w:line="220" w:lineRule="exact"/>
              <w:ind w:right="113"/>
            </w:pPr>
          </w:p>
        </w:tc>
        <w:tc>
          <w:tcPr>
            <w:tcW w:w="1274" w:type="dxa"/>
            <w:tcBorders>
              <w:top w:val="nil"/>
              <w:bottom w:val="nil"/>
            </w:tcBorders>
            <w:shd w:val="clear" w:color="auto" w:fill="auto"/>
          </w:tcPr>
          <w:p w14:paraId="132052BD"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074" w:type="dxa"/>
            <w:tcBorders>
              <w:top w:val="nil"/>
              <w:bottom w:val="nil"/>
            </w:tcBorders>
            <w:shd w:val="clear" w:color="auto" w:fill="auto"/>
          </w:tcPr>
          <w:p w14:paraId="5A12DA66"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bottom w:val="nil"/>
            </w:tcBorders>
            <w:shd w:val="clear" w:color="auto" w:fill="auto"/>
          </w:tcPr>
          <w:p w14:paraId="20516EAC"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98123A" w:rsidRPr="000B491C" w14:paraId="1D00041C" w14:textId="77777777" w:rsidTr="00325E81">
        <w:tc>
          <w:tcPr>
            <w:tcW w:w="3402" w:type="dxa"/>
            <w:tcBorders>
              <w:top w:val="nil"/>
              <w:bottom w:val="nil"/>
            </w:tcBorders>
            <w:shd w:val="clear" w:color="auto" w:fill="auto"/>
          </w:tcPr>
          <w:p w14:paraId="3FD69010" w14:textId="77777777" w:rsidR="0098123A" w:rsidRPr="000B491C" w:rsidRDefault="0098123A" w:rsidP="00325E81">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256191E7" w14:textId="77777777" w:rsidR="0098123A" w:rsidRPr="000B491C" w:rsidRDefault="0098123A" w:rsidP="00325E81">
            <w:pPr>
              <w:suppressAutoHyphens w:val="0"/>
              <w:spacing w:before="40" w:after="120" w:line="220" w:lineRule="exact"/>
              <w:ind w:right="113"/>
            </w:pPr>
          </w:p>
        </w:tc>
        <w:tc>
          <w:tcPr>
            <w:tcW w:w="1274" w:type="dxa"/>
            <w:tcBorders>
              <w:top w:val="nil"/>
              <w:bottom w:val="nil"/>
            </w:tcBorders>
            <w:shd w:val="clear" w:color="auto" w:fill="auto"/>
          </w:tcPr>
          <w:p w14:paraId="2B270776"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074" w:type="dxa"/>
            <w:tcBorders>
              <w:top w:val="nil"/>
              <w:bottom w:val="nil"/>
            </w:tcBorders>
            <w:shd w:val="clear" w:color="auto" w:fill="auto"/>
          </w:tcPr>
          <w:p w14:paraId="13560AB8"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bottom w:val="nil"/>
            </w:tcBorders>
            <w:shd w:val="clear" w:color="auto" w:fill="auto"/>
          </w:tcPr>
          <w:p w14:paraId="66E5E7F1"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98123A" w:rsidRPr="000B491C" w14:paraId="112F2985" w14:textId="77777777" w:rsidTr="00325E81">
        <w:tc>
          <w:tcPr>
            <w:tcW w:w="3402" w:type="dxa"/>
            <w:tcBorders>
              <w:top w:val="nil"/>
            </w:tcBorders>
            <w:shd w:val="clear" w:color="auto" w:fill="auto"/>
          </w:tcPr>
          <w:p w14:paraId="24AA6DCE" w14:textId="77777777" w:rsidR="0098123A" w:rsidRPr="000B491C" w:rsidRDefault="0098123A" w:rsidP="00325E81">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39434430" w14:textId="77777777" w:rsidR="0098123A" w:rsidRPr="000B491C" w:rsidRDefault="0098123A" w:rsidP="00325E81">
            <w:pPr>
              <w:suppressAutoHyphens w:val="0"/>
              <w:spacing w:before="40" w:after="120" w:line="220" w:lineRule="exact"/>
              <w:ind w:right="113"/>
            </w:pPr>
          </w:p>
        </w:tc>
        <w:tc>
          <w:tcPr>
            <w:tcW w:w="1274" w:type="dxa"/>
            <w:tcBorders>
              <w:top w:val="nil"/>
            </w:tcBorders>
            <w:shd w:val="clear" w:color="auto" w:fill="auto"/>
          </w:tcPr>
          <w:p w14:paraId="649BC2CC"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074" w:type="dxa"/>
            <w:tcBorders>
              <w:top w:val="nil"/>
            </w:tcBorders>
            <w:shd w:val="clear" w:color="auto" w:fill="auto"/>
          </w:tcPr>
          <w:p w14:paraId="468CF263"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tcPr>
          <w:p w14:paraId="283B977C"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98123A" w:rsidRPr="000B491C" w14:paraId="7CB03AFC" w14:textId="77777777" w:rsidTr="00325E81">
        <w:tc>
          <w:tcPr>
            <w:tcW w:w="3402" w:type="dxa"/>
            <w:tcBorders>
              <w:bottom w:val="nil"/>
            </w:tcBorders>
            <w:shd w:val="clear" w:color="auto" w:fill="auto"/>
          </w:tcPr>
          <w:p w14:paraId="59589301" w14:textId="77777777" w:rsidR="0098123A" w:rsidRPr="00FF3138" w:rsidRDefault="0098123A" w:rsidP="00325E81">
            <w:pPr>
              <w:suppressAutoHyphens w:val="0"/>
              <w:spacing w:before="40" w:after="120" w:line="220" w:lineRule="exact"/>
              <w:ind w:right="113"/>
            </w:pPr>
            <w:r w:rsidRPr="00FF3138">
              <w:t xml:space="preserve">Surface waters in part of the basin </w:t>
            </w:r>
          </w:p>
          <w:p w14:paraId="360C7657" w14:textId="27DA6511" w:rsidR="0098123A" w:rsidRPr="00FF3138" w:rsidDel="00C22EF3" w:rsidRDefault="0098123A" w:rsidP="00325E81">
            <w:pPr>
              <w:suppressAutoHyphens w:val="0"/>
              <w:spacing w:before="40" w:after="120" w:line="220" w:lineRule="exact"/>
              <w:ind w:right="113"/>
            </w:pPr>
            <w:r w:rsidRPr="00FF3138">
              <w:tab/>
              <w:t>please describe [fill in]</w:t>
            </w:r>
          </w:p>
        </w:tc>
        <w:tc>
          <w:tcPr>
            <w:tcW w:w="1054" w:type="dxa"/>
            <w:tcBorders>
              <w:bottom w:val="nil"/>
            </w:tcBorders>
            <w:shd w:val="clear" w:color="auto" w:fill="auto"/>
          </w:tcPr>
          <w:p w14:paraId="1724AD71" w14:textId="77777777" w:rsidR="0098123A" w:rsidRPr="00124530" w:rsidRDefault="0098123A" w:rsidP="00325E81">
            <w:pPr>
              <w:suppressAutoHyphens w:val="0"/>
              <w:spacing w:before="40" w:after="120" w:line="220" w:lineRule="exact"/>
              <w:ind w:right="113"/>
            </w:pPr>
          </w:p>
        </w:tc>
        <w:tc>
          <w:tcPr>
            <w:tcW w:w="1274" w:type="dxa"/>
            <w:tcBorders>
              <w:bottom w:val="nil"/>
            </w:tcBorders>
            <w:shd w:val="clear" w:color="auto" w:fill="auto"/>
          </w:tcPr>
          <w:p w14:paraId="751E869D"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1074" w:type="dxa"/>
            <w:tcBorders>
              <w:bottom w:val="nil"/>
            </w:tcBorders>
            <w:shd w:val="clear" w:color="auto" w:fill="auto"/>
          </w:tcPr>
          <w:p w14:paraId="2F1F2893"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992" w:type="dxa"/>
            <w:tcBorders>
              <w:bottom w:val="nil"/>
            </w:tcBorders>
            <w:shd w:val="clear" w:color="auto" w:fill="auto"/>
          </w:tcPr>
          <w:p w14:paraId="59646CD6"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r>
      <w:tr w:rsidR="0098123A" w:rsidRPr="000B491C" w14:paraId="5238352B" w14:textId="77777777" w:rsidTr="00325E81">
        <w:tc>
          <w:tcPr>
            <w:tcW w:w="3402" w:type="dxa"/>
            <w:tcBorders>
              <w:top w:val="nil"/>
              <w:bottom w:val="nil"/>
            </w:tcBorders>
            <w:shd w:val="clear" w:color="auto" w:fill="auto"/>
          </w:tcPr>
          <w:p w14:paraId="0FD3CF4F" w14:textId="77777777" w:rsidR="0098123A" w:rsidRPr="00124530" w:rsidRDefault="0098123A" w:rsidP="00325E81">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4BC4C39E" w14:textId="77777777" w:rsidR="0098123A" w:rsidRPr="00124530" w:rsidRDefault="0098123A" w:rsidP="00325E81">
            <w:pPr>
              <w:suppressAutoHyphens w:val="0"/>
              <w:spacing w:before="40" w:after="120" w:line="220" w:lineRule="exact"/>
              <w:ind w:right="113"/>
            </w:pPr>
          </w:p>
        </w:tc>
        <w:tc>
          <w:tcPr>
            <w:tcW w:w="1274" w:type="dxa"/>
            <w:tcBorders>
              <w:top w:val="nil"/>
              <w:bottom w:val="nil"/>
            </w:tcBorders>
            <w:shd w:val="clear" w:color="auto" w:fill="auto"/>
          </w:tcPr>
          <w:p w14:paraId="56916DE5"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1074" w:type="dxa"/>
            <w:tcBorders>
              <w:top w:val="nil"/>
              <w:bottom w:val="nil"/>
            </w:tcBorders>
            <w:shd w:val="clear" w:color="auto" w:fill="auto"/>
          </w:tcPr>
          <w:p w14:paraId="2431E0CE"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992" w:type="dxa"/>
            <w:tcBorders>
              <w:top w:val="nil"/>
              <w:bottom w:val="nil"/>
            </w:tcBorders>
            <w:shd w:val="clear" w:color="auto" w:fill="auto"/>
          </w:tcPr>
          <w:p w14:paraId="288A06EB" w14:textId="77777777" w:rsidR="0098123A" w:rsidRPr="00124530" w:rsidRDefault="0098123A" w:rsidP="007B5C60">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r>
      <w:tr w:rsidR="0098123A" w:rsidRPr="000B491C" w14:paraId="58DE7FD2" w14:textId="77777777" w:rsidTr="00325E81">
        <w:tc>
          <w:tcPr>
            <w:tcW w:w="3402" w:type="dxa"/>
            <w:tcBorders>
              <w:top w:val="nil"/>
            </w:tcBorders>
            <w:shd w:val="clear" w:color="auto" w:fill="auto"/>
          </w:tcPr>
          <w:p w14:paraId="515C9D9E" w14:textId="77777777" w:rsidR="0098123A" w:rsidRPr="005244E8" w:rsidRDefault="0098123A" w:rsidP="00325E81">
            <w:pPr>
              <w:suppressAutoHyphens w:val="0"/>
              <w:spacing w:before="40" w:after="120" w:line="220" w:lineRule="exact"/>
              <w:ind w:right="113"/>
            </w:pPr>
            <w:r w:rsidRPr="00FF3138">
              <w:t xml:space="preserve">Aquifer(s) in the territory of one riparian </w:t>
            </w:r>
            <w:r>
              <w:t>hydraulically</w:t>
            </w:r>
            <w:r w:rsidRPr="00FF3138">
              <w:t xml:space="preserve"> connected to a transboundary river or lake</w:t>
            </w:r>
            <w:r w:rsidRPr="005244E8">
              <w:t xml:space="preserve"> </w:t>
            </w:r>
          </w:p>
        </w:tc>
        <w:tc>
          <w:tcPr>
            <w:tcW w:w="1054" w:type="dxa"/>
            <w:tcBorders>
              <w:top w:val="nil"/>
            </w:tcBorders>
            <w:shd w:val="clear" w:color="auto" w:fill="auto"/>
          </w:tcPr>
          <w:p w14:paraId="69179EEC" w14:textId="77777777" w:rsidR="0098123A" w:rsidRPr="000B491C" w:rsidRDefault="0098123A" w:rsidP="00325E81">
            <w:pPr>
              <w:suppressAutoHyphens w:val="0"/>
              <w:spacing w:before="40" w:after="120" w:line="220" w:lineRule="exact"/>
              <w:ind w:right="113"/>
            </w:pPr>
          </w:p>
        </w:tc>
        <w:tc>
          <w:tcPr>
            <w:tcW w:w="1274" w:type="dxa"/>
            <w:tcBorders>
              <w:top w:val="nil"/>
            </w:tcBorders>
            <w:shd w:val="clear" w:color="auto" w:fill="auto"/>
          </w:tcPr>
          <w:p w14:paraId="4A38AC7C"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074" w:type="dxa"/>
            <w:tcBorders>
              <w:top w:val="nil"/>
            </w:tcBorders>
            <w:shd w:val="clear" w:color="auto" w:fill="auto"/>
          </w:tcPr>
          <w:p w14:paraId="7B3DE856"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tcPr>
          <w:p w14:paraId="11071C89" w14:textId="77777777" w:rsidR="0098123A" w:rsidRPr="000B491C" w:rsidRDefault="0098123A" w:rsidP="007B5C60">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bl>
    <w:p w14:paraId="6ADA8323" w14:textId="343021A9" w:rsidR="0098123A" w:rsidRPr="000B491C" w:rsidRDefault="0098123A" w:rsidP="0017048C">
      <w:pPr>
        <w:spacing w:before="240" w:after="120"/>
        <w:ind w:left="1701" w:right="1134"/>
        <w:jc w:val="both"/>
      </w:pPr>
      <w:r>
        <w:lastRenderedPageBreak/>
        <w:tab/>
      </w:r>
      <w:r w:rsidRPr="000B491C">
        <w:t>(b)</w:t>
      </w:r>
      <w:r w:rsidRPr="000B491C">
        <w:tab/>
        <w:t>If joint monitoring is carried out, how is this done?</w:t>
      </w:r>
    </w:p>
    <w:p w14:paraId="5BE5CC7A" w14:textId="77777777" w:rsidR="0098123A" w:rsidRPr="000B491C" w:rsidRDefault="0098123A" w:rsidP="0098123A">
      <w:pPr>
        <w:ind w:left="1134" w:right="1134" w:firstLine="1134"/>
        <w:jc w:val="both"/>
      </w:pPr>
      <w:r w:rsidRPr="000B491C">
        <w:t>National monitoring stations connected through a network</w:t>
      </w:r>
    </w:p>
    <w:p w14:paraId="19E23A6A" w14:textId="77777777" w:rsidR="0098123A" w:rsidRPr="000B491C" w:rsidRDefault="0098123A" w:rsidP="0098123A">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431F188" w14:textId="77777777" w:rsidR="0098123A" w:rsidRPr="000B491C" w:rsidRDefault="0098123A" w:rsidP="0098123A">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F417CB9" w14:textId="77777777" w:rsidR="0098123A" w:rsidRPr="000B491C" w:rsidRDefault="0098123A" w:rsidP="0098123A">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2ABE286" w14:textId="77777777" w:rsidR="0098123A" w:rsidRPr="000B491C" w:rsidRDefault="0098123A" w:rsidP="0098123A">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AE57243" w14:textId="77777777" w:rsidR="0098123A" w:rsidRPr="000B491C" w:rsidRDefault="0098123A" w:rsidP="0098123A">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F5D60AF" w14:textId="1559C3C4" w:rsidR="0098123A" w:rsidRPr="00FF3138" w:rsidRDefault="0098123A" w:rsidP="0098123A">
      <w:pPr>
        <w:spacing w:after="120"/>
        <w:ind w:left="1134" w:right="1134" w:firstLine="1134"/>
        <w:jc w:val="both"/>
      </w:pPr>
      <w:r w:rsidRPr="00FF3138">
        <w:rPr>
          <w:i/>
        </w:rPr>
        <w:t xml:space="preserve">Please </w:t>
      </w:r>
      <w:r w:rsidR="003306DD">
        <w:rPr>
          <w:i/>
        </w:rPr>
        <w:t xml:space="preserve">briefly </w:t>
      </w:r>
      <w:r w:rsidRPr="00FF3138">
        <w:rPr>
          <w:i/>
        </w:rPr>
        <w:t>describe</w:t>
      </w:r>
      <w:r w:rsidR="00C26AEE">
        <w:rPr>
          <w:i/>
        </w:rPr>
        <w:t xml:space="preserve"> how joint monitoring is carried out</w:t>
      </w:r>
      <w:r w:rsidRPr="00FF3138">
        <w:rPr>
          <w:i/>
        </w:rPr>
        <w:t xml:space="preserve">: </w:t>
      </w:r>
      <w:r w:rsidRPr="00FF3138">
        <w:t>[fill in]</w:t>
      </w:r>
    </w:p>
    <w:p w14:paraId="3C530C97" w14:textId="448C2D0C" w:rsidR="0098123A" w:rsidRPr="000B491C" w:rsidRDefault="0098123A" w:rsidP="0017048C">
      <w:pPr>
        <w:spacing w:after="120"/>
        <w:ind w:left="1701" w:right="1134"/>
        <w:jc w:val="both"/>
      </w:pPr>
      <w:r w:rsidRPr="000B491C">
        <w:t>(c)</w:t>
      </w:r>
      <w:r w:rsidRPr="000B491C">
        <w:tab/>
        <w:t>Please describe the main achievements regarding joint monitoring, if any:</w:t>
      </w:r>
      <w:r w:rsidR="0017048C">
        <w:t xml:space="preserve"> </w:t>
      </w:r>
      <w:r w:rsidRPr="000B491C">
        <w:t>[fill</w:t>
      </w:r>
      <w:r w:rsidR="0017048C">
        <w:t> </w:t>
      </w:r>
      <w:r w:rsidRPr="000B491C">
        <w:t>in]</w:t>
      </w:r>
    </w:p>
    <w:p w14:paraId="5916CFCD" w14:textId="2CF0C635" w:rsidR="0098123A" w:rsidRPr="000B491C" w:rsidRDefault="0098123A" w:rsidP="0017048C">
      <w:pPr>
        <w:spacing w:after="120"/>
        <w:ind w:left="1701" w:right="1134"/>
        <w:jc w:val="both"/>
      </w:pPr>
      <w:r w:rsidRPr="000B491C">
        <w:tab/>
        <w:t>(d)</w:t>
      </w:r>
      <w:r w:rsidRPr="000B491C">
        <w:tab/>
        <w:t>Please describe any difficulties experienced with joint monitoring:</w:t>
      </w:r>
      <w:r w:rsidRPr="000B491C">
        <w:rPr>
          <w:i/>
        </w:rPr>
        <w:t xml:space="preserve"> </w:t>
      </w:r>
      <w:r w:rsidRPr="000B491C">
        <w:t>[fill in]</w:t>
      </w:r>
    </w:p>
    <w:p w14:paraId="5B2EC83C" w14:textId="77777777" w:rsidR="0098123A" w:rsidRPr="000B491C" w:rsidRDefault="0098123A" w:rsidP="0098123A">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2CC47AB1" w14:textId="536FA223" w:rsidR="0098123A" w:rsidRPr="000B491C" w:rsidRDefault="00A14A73" w:rsidP="00A822C9">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08A3AA6D" w14:textId="77777777" w:rsidR="0098123A" w:rsidRPr="000B491C" w:rsidRDefault="0098123A" w:rsidP="0017048C">
      <w:pPr>
        <w:spacing w:after="120"/>
        <w:ind w:left="1701" w:right="1134"/>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09CDCE13" w14:textId="77777777" w:rsidR="0098123A" w:rsidRPr="000B491C" w:rsidRDefault="0098123A" w:rsidP="0098123A">
      <w:pPr>
        <w:spacing w:after="120"/>
        <w:ind w:left="1134" w:right="1134"/>
        <w:jc w:val="both"/>
      </w:pPr>
      <w:r w:rsidRPr="000B491C">
        <w:t>9.</w:t>
      </w:r>
      <w:r w:rsidRPr="000B491C">
        <w:tab/>
        <w:t>Have the riparian States agreed to use joint water quality standards?</w:t>
      </w:r>
    </w:p>
    <w:p w14:paraId="37676467" w14:textId="5A3D076E" w:rsidR="0098123A" w:rsidRPr="000B491C" w:rsidRDefault="00A14A73" w:rsidP="0017048C">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1483916C" w14:textId="77777777" w:rsidR="0098123A" w:rsidRPr="000B491C" w:rsidRDefault="0098123A" w:rsidP="0017048C">
      <w:pPr>
        <w:spacing w:after="120"/>
        <w:ind w:left="1701" w:right="1134"/>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166E9316" w14:textId="77777777" w:rsidR="0098123A" w:rsidRPr="000B491C" w:rsidRDefault="0098123A" w:rsidP="0098123A">
      <w:pPr>
        <w:spacing w:after="120"/>
        <w:ind w:left="1701" w:right="1134" w:hanging="567"/>
        <w:jc w:val="both"/>
      </w:pPr>
      <w:r w:rsidRPr="000B491C">
        <w:t>10.</w:t>
      </w:r>
      <w:r w:rsidRPr="000B491C">
        <w:tab/>
        <w:t>What are the measures implemented to prevent or limit the transboundary impact of accidental pollution?</w:t>
      </w:r>
    </w:p>
    <w:p w14:paraId="2B0D64F9" w14:textId="77777777" w:rsidR="0098123A" w:rsidRPr="000B491C" w:rsidRDefault="0098123A" w:rsidP="0098123A">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BE75DDA" w14:textId="77777777" w:rsidR="0098123A" w:rsidRPr="000B491C" w:rsidRDefault="0098123A" w:rsidP="0098123A">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36085348" w14:textId="77777777" w:rsidR="0098123A" w:rsidRPr="000B491C" w:rsidRDefault="0098123A" w:rsidP="0098123A">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86FB7E3" w14:textId="77777777" w:rsidR="0098123A" w:rsidRPr="000B491C" w:rsidRDefault="0098123A" w:rsidP="0098123A">
      <w:pPr>
        <w:spacing w:after="120"/>
        <w:ind w:left="1134" w:right="1134" w:firstLine="1134"/>
        <w:jc w:val="both"/>
      </w:pPr>
      <w:r w:rsidRPr="000B491C">
        <w:t>Other (</w:t>
      </w:r>
      <w:r w:rsidRPr="000B491C">
        <w:rPr>
          <w:i/>
        </w:rPr>
        <w:t>please list</w:t>
      </w:r>
      <w:r w:rsidRPr="000B491C">
        <w:t>): [fill in]</w:t>
      </w:r>
    </w:p>
    <w:p w14:paraId="70EE6B49" w14:textId="77777777" w:rsidR="0098123A" w:rsidRPr="000B491C" w:rsidRDefault="0098123A" w:rsidP="0098123A">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596B80C" w14:textId="77777777" w:rsidR="0098123A" w:rsidRPr="000B491C" w:rsidRDefault="0098123A" w:rsidP="0098123A">
      <w:pPr>
        <w:spacing w:after="120" w:line="220" w:lineRule="atLeast"/>
        <w:ind w:left="2268" w:right="1134"/>
        <w:jc w:val="both"/>
      </w:pPr>
      <w:r w:rsidRPr="000B491C">
        <w:rPr>
          <w:i/>
        </w:rPr>
        <w:tab/>
        <w:t>If not, why not? What difficulties does your country face in putting</w:t>
      </w:r>
      <w:r w:rsidRPr="000B491C">
        <w:rPr>
          <w:i/>
        </w:rPr>
        <w:br/>
        <w:t xml:space="preserve">in place such measures?: </w:t>
      </w:r>
      <w:r w:rsidRPr="000B491C">
        <w:t>[fill in]</w:t>
      </w:r>
      <w:r w:rsidRPr="000B491C">
        <w:rPr>
          <w:i/>
        </w:rPr>
        <w:t xml:space="preserve"> </w:t>
      </w:r>
    </w:p>
    <w:p w14:paraId="021F66D3" w14:textId="77777777" w:rsidR="0098123A" w:rsidRPr="000B491C" w:rsidRDefault="0098123A" w:rsidP="0098123A">
      <w:pPr>
        <w:spacing w:after="120" w:line="220" w:lineRule="atLeast"/>
        <w:ind w:left="1701" w:right="1134" w:hanging="567"/>
        <w:jc w:val="both"/>
      </w:pPr>
      <w:r w:rsidRPr="000B491C">
        <w:t>11.</w:t>
      </w:r>
      <w:r w:rsidRPr="000B491C">
        <w:tab/>
        <w:t xml:space="preserve">What are the measures implemented to prevent or limit the transboundary impact of extreme weather events </w:t>
      </w:r>
      <w:r w:rsidRPr="00FF3138">
        <w:t>and climate change</w:t>
      </w:r>
      <w:r w:rsidRPr="000B491C">
        <w:t>?</w:t>
      </w:r>
    </w:p>
    <w:p w14:paraId="09B8648D" w14:textId="77777777" w:rsidR="0098123A" w:rsidRPr="000B491C" w:rsidRDefault="0098123A" w:rsidP="0098123A">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1F63C09" w14:textId="77777777" w:rsidR="0098123A" w:rsidRPr="000B491C" w:rsidRDefault="0098123A" w:rsidP="0098123A">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E69E253" w14:textId="77777777" w:rsidR="0098123A" w:rsidRPr="000B491C" w:rsidRDefault="0098123A" w:rsidP="0098123A">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F1C7C87" w14:textId="77777777" w:rsidR="0098123A" w:rsidRPr="000B491C" w:rsidRDefault="0098123A" w:rsidP="0098123A">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2E1F99F" w14:textId="77777777" w:rsidR="0098123A" w:rsidRPr="000B491C" w:rsidRDefault="0098123A" w:rsidP="0098123A">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232138A" w14:textId="5372C3CB" w:rsidR="0098123A" w:rsidRPr="000B491C" w:rsidRDefault="0098123A" w:rsidP="0098123A">
      <w:pPr>
        <w:spacing w:after="120" w:line="220" w:lineRule="atLeast"/>
        <w:ind w:left="2268" w:right="1134"/>
        <w:jc w:val="both"/>
      </w:pPr>
      <w:r w:rsidRPr="000B491C">
        <w:t>Other (</w:t>
      </w:r>
      <w:r w:rsidRPr="000B491C">
        <w:rPr>
          <w:i/>
        </w:rPr>
        <w:t>please list</w:t>
      </w:r>
      <w:r w:rsidRPr="000B491C">
        <w:t>): [fill in]</w:t>
      </w:r>
    </w:p>
    <w:p w14:paraId="6624799C" w14:textId="72235E00" w:rsidR="0098123A" w:rsidRPr="000B491C" w:rsidRDefault="0098123A" w:rsidP="0098123A">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05A45C4" w14:textId="637D18BE" w:rsidR="0098123A" w:rsidRPr="000B491C" w:rsidRDefault="0098123A" w:rsidP="0098123A">
      <w:pPr>
        <w:spacing w:after="120" w:line="220" w:lineRule="atLeast"/>
        <w:ind w:left="2268" w:right="1134"/>
        <w:jc w:val="both"/>
        <w:rPr>
          <w:i/>
        </w:rPr>
      </w:pPr>
      <w:r w:rsidRPr="000B491C">
        <w:rPr>
          <w:i/>
        </w:rPr>
        <w:lastRenderedPageBreak/>
        <w:t>If not, why not? What difficulties does your country face in putting</w:t>
      </w:r>
      <w:r w:rsidRPr="000B491C">
        <w:rPr>
          <w:i/>
        </w:rPr>
        <w:br/>
        <w:t xml:space="preserve">in place such measures?: </w:t>
      </w:r>
      <w:r w:rsidRPr="000B491C">
        <w:t>[fill in]</w:t>
      </w:r>
    </w:p>
    <w:p w14:paraId="42333FDA" w14:textId="6FE0B11B" w:rsidR="0098123A" w:rsidRPr="000B491C" w:rsidRDefault="0098123A" w:rsidP="007C7031">
      <w:pPr>
        <w:spacing w:after="120"/>
        <w:ind w:left="1701" w:right="1134" w:hanging="567"/>
        <w:jc w:val="both"/>
      </w:pPr>
      <w:r w:rsidRPr="000B491C">
        <w:t>12.</w:t>
      </w:r>
      <w:r w:rsidRPr="000B491C">
        <w:tab/>
        <w:t>Are procedures in place for mutual assistance in case of a critical situation?</w:t>
      </w:r>
    </w:p>
    <w:p w14:paraId="43256B42" w14:textId="32CCEE62" w:rsidR="0098123A" w:rsidRPr="000B491C" w:rsidRDefault="0098123A" w:rsidP="0017048C">
      <w:pPr>
        <w:spacing w:after="120" w:line="220" w:lineRule="atLeast"/>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D908D62" w14:textId="7AE1F5EC" w:rsidR="0098123A" w:rsidRPr="000B491C" w:rsidRDefault="007C7031" w:rsidP="0017048C">
      <w:pPr>
        <w:spacing w:after="120" w:line="220" w:lineRule="atLeast"/>
        <w:ind w:left="1701" w:right="1134"/>
        <w:jc w:val="both"/>
      </w:pPr>
      <w:r>
        <w:tab/>
      </w:r>
      <w:r w:rsidR="0098123A" w:rsidRPr="000B491C">
        <w:rPr>
          <w:i/>
        </w:rPr>
        <w:t xml:space="preserve">If yes, please provide a brief summary: </w:t>
      </w:r>
      <w:r w:rsidR="0098123A" w:rsidRPr="000B491C">
        <w:t>[fill in]</w:t>
      </w:r>
    </w:p>
    <w:p w14:paraId="7D8CAA3C" w14:textId="750A17F3" w:rsidR="0098123A" w:rsidRPr="000B491C" w:rsidRDefault="0098123A" w:rsidP="0098123A">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186BC47F" w14:textId="49A45426" w:rsidR="0098123A" w:rsidRPr="000B491C" w:rsidRDefault="00FD70B2" w:rsidP="0017048C">
      <w:pPr>
        <w:spacing w:after="120" w:line="220" w:lineRule="atLeast"/>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53144154" w14:textId="6679B91E" w:rsidR="004A3304" w:rsidRPr="00246B6E" w:rsidRDefault="00D403B6" w:rsidP="00DC0BFC">
      <w:pPr>
        <w:tabs>
          <w:tab w:val="left" w:pos="7938"/>
        </w:tabs>
        <w:spacing w:after="120"/>
        <w:ind w:left="1701" w:right="1134"/>
        <w:jc w:val="both"/>
        <w:rPr>
          <w:i/>
          <w:iCs/>
        </w:rPr>
      </w:pPr>
      <w:r w:rsidRPr="00246B6E">
        <w:rPr>
          <w:i/>
          <w:iCs/>
        </w:rPr>
        <w:t>If yes, how (please tick all applicable)?</w:t>
      </w:r>
      <w:r w:rsidR="004A3304" w:rsidRPr="00246B6E">
        <w:rPr>
          <w:i/>
          <w:iCs/>
        </w:rPr>
        <w:t xml:space="preserve"> </w:t>
      </w:r>
    </w:p>
    <w:p w14:paraId="305862A7" w14:textId="6E1C69D0" w:rsidR="00DC0BFC" w:rsidRPr="001926D3" w:rsidRDefault="00DC0BFC" w:rsidP="00DC0BFC">
      <w:pPr>
        <w:tabs>
          <w:tab w:val="left" w:pos="7938"/>
        </w:tabs>
        <w:spacing w:after="120"/>
        <w:ind w:left="1701" w:right="1134"/>
        <w:jc w:val="both"/>
      </w:pPr>
      <w:r w:rsidRPr="001926D3">
        <w:t>Availability of information to the public</w:t>
      </w:r>
      <w:r w:rsidRPr="001926D3">
        <w:tab/>
      </w:r>
      <w:r w:rsidRPr="001926D3">
        <w:fldChar w:fldCharType="begin">
          <w:ffData>
            <w:name w:val="Check13"/>
            <w:enabled/>
            <w:calcOnExit w:val="0"/>
            <w:checkBox>
              <w:sizeAuto/>
              <w:default w:val="0"/>
            </w:checkBox>
          </w:ffData>
        </w:fldChar>
      </w:r>
      <w:r w:rsidRPr="001926D3">
        <w:instrText xml:space="preserve"> FORMCHECKBOX </w:instrText>
      </w:r>
      <w:r w:rsidR="00714B87">
        <w:fldChar w:fldCharType="separate"/>
      </w:r>
      <w:r w:rsidRPr="001926D3">
        <w:fldChar w:fldCharType="end"/>
      </w:r>
    </w:p>
    <w:p w14:paraId="49CD72B7" w14:textId="77777777" w:rsidR="00DC0BFC" w:rsidRPr="001926D3" w:rsidRDefault="00DC0BFC" w:rsidP="00DC0BFC">
      <w:pPr>
        <w:tabs>
          <w:tab w:val="left" w:pos="7938"/>
        </w:tabs>
        <w:ind w:left="1701" w:right="1134"/>
        <w:jc w:val="both"/>
      </w:pPr>
      <w:r w:rsidRPr="001926D3">
        <w:t>Consultation on planned measures or river basin</w:t>
      </w:r>
    </w:p>
    <w:p w14:paraId="69B6AC59" w14:textId="77777777" w:rsidR="00DC0BFC" w:rsidRPr="001926D3" w:rsidRDefault="00DC0BFC" w:rsidP="00DC0BFC">
      <w:pPr>
        <w:tabs>
          <w:tab w:val="left" w:pos="7938"/>
        </w:tabs>
        <w:spacing w:after="120"/>
        <w:ind w:left="1701" w:right="1134"/>
        <w:jc w:val="both"/>
      </w:pPr>
      <w:r w:rsidRPr="001926D3">
        <w:t>management plans</w:t>
      </w:r>
      <w:r w:rsidRPr="001926D3">
        <w:rPr>
          <w:sz w:val="18"/>
          <w:szCs w:val="18"/>
          <w:vertAlign w:val="superscript"/>
        </w:rPr>
        <w:footnoteReference w:id="10"/>
      </w:r>
      <w:r w:rsidRPr="001926D3">
        <w:tab/>
      </w:r>
      <w:r w:rsidRPr="001926D3">
        <w:fldChar w:fldCharType="begin">
          <w:ffData>
            <w:name w:val="Check13"/>
            <w:enabled/>
            <w:calcOnExit w:val="0"/>
            <w:checkBox>
              <w:sizeAuto/>
              <w:default w:val="0"/>
            </w:checkBox>
          </w:ffData>
        </w:fldChar>
      </w:r>
      <w:r w:rsidRPr="001926D3">
        <w:instrText xml:space="preserve"> FORMCHECKBOX </w:instrText>
      </w:r>
      <w:r w:rsidR="00714B87">
        <w:fldChar w:fldCharType="separate"/>
      </w:r>
      <w:r w:rsidRPr="001926D3">
        <w:fldChar w:fldCharType="end"/>
      </w:r>
    </w:p>
    <w:p w14:paraId="1FFEB251" w14:textId="77777777" w:rsidR="00DC0BFC" w:rsidRPr="001926D3" w:rsidRDefault="00DC0BFC" w:rsidP="00DC0BFC">
      <w:pPr>
        <w:tabs>
          <w:tab w:val="left" w:pos="7938"/>
        </w:tabs>
        <w:spacing w:after="120"/>
        <w:ind w:left="1701" w:right="1134"/>
        <w:jc w:val="both"/>
      </w:pPr>
      <w:r w:rsidRPr="001926D3">
        <w:t>Public involvement</w:t>
      </w:r>
      <w:r w:rsidRPr="001926D3">
        <w:tab/>
      </w:r>
      <w:r w:rsidRPr="001926D3">
        <w:fldChar w:fldCharType="begin">
          <w:ffData>
            <w:name w:val="Check13"/>
            <w:enabled/>
            <w:calcOnExit w:val="0"/>
            <w:checkBox>
              <w:sizeAuto/>
              <w:default w:val="0"/>
            </w:checkBox>
          </w:ffData>
        </w:fldChar>
      </w:r>
      <w:r w:rsidRPr="001926D3">
        <w:instrText xml:space="preserve"> FORMCHECKBOX </w:instrText>
      </w:r>
      <w:r w:rsidR="00714B87">
        <w:fldChar w:fldCharType="separate"/>
      </w:r>
      <w:r w:rsidRPr="001926D3">
        <w:fldChar w:fldCharType="end"/>
      </w:r>
    </w:p>
    <w:p w14:paraId="090B9B0E" w14:textId="77777777" w:rsidR="00DC0BFC" w:rsidRDefault="00DC0BFC" w:rsidP="00DC0BFC">
      <w:pPr>
        <w:spacing w:after="120" w:line="220" w:lineRule="atLeast"/>
        <w:ind w:left="1701" w:right="1134"/>
        <w:jc w:val="both"/>
        <w:rPr>
          <w:i/>
        </w:rPr>
      </w:pPr>
      <w:r w:rsidRPr="00F002DA">
        <w:rPr>
          <w:iCs/>
        </w:rPr>
        <w:t>Involvement in the joint body or mechanism</w:t>
      </w:r>
      <w:r w:rsidRPr="000B491C">
        <w:rPr>
          <w:i/>
        </w:rPr>
        <w:t xml:space="preserve"> (please tick all applicable)</w:t>
      </w:r>
      <w:r>
        <w:rPr>
          <w:i/>
        </w:rPr>
        <w:t>:</w:t>
      </w:r>
      <w:r w:rsidRPr="000B491C">
        <w:rPr>
          <w:i/>
        </w:rPr>
        <w:t xml:space="preserve"> </w:t>
      </w:r>
    </w:p>
    <w:tbl>
      <w:tblPr>
        <w:tblW w:w="6804" w:type="dxa"/>
        <w:tblInd w:w="170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992"/>
        <w:gridCol w:w="992"/>
        <w:gridCol w:w="1134"/>
      </w:tblGrid>
      <w:tr w:rsidR="00DC0BFC" w:rsidRPr="000B491C" w14:paraId="271A0515" w14:textId="77777777" w:rsidTr="009860A2">
        <w:trPr>
          <w:tblHeader/>
        </w:trPr>
        <w:tc>
          <w:tcPr>
            <w:tcW w:w="3686" w:type="dxa"/>
            <w:tcBorders>
              <w:top w:val="single" w:sz="4" w:space="0" w:color="auto"/>
              <w:bottom w:val="single" w:sz="12" w:space="0" w:color="auto"/>
            </w:tcBorders>
            <w:shd w:val="clear" w:color="auto" w:fill="auto"/>
            <w:vAlign w:val="bottom"/>
          </w:tcPr>
          <w:p w14:paraId="1D482275" w14:textId="77777777" w:rsidR="00DC0BFC" w:rsidRPr="000B491C" w:rsidRDefault="00DC0BFC" w:rsidP="00325E81">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vAlign w:val="bottom"/>
          </w:tcPr>
          <w:p w14:paraId="735EA915" w14:textId="69A46CA9" w:rsidR="00DC0BFC" w:rsidRPr="000B491C" w:rsidRDefault="00DC0BFC" w:rsidP="009860A2">
            <w:pPr>
              <w:suppressAutoHyphens w:val="0"/>
              <w:spacing w:before="80" w:after="80" w:line="200" w:lineRule="exact"/>
              <w:ind w:right="113"/>
              <w:jc w:val="center"/>
              <w:rPr>
                <w:i/>
                <w:sz w:val="16"/>
              </w:rPr>
            </w:pPr>
            <w:r>
              <w:rPr>
                <w:i/>
                <w:sz w:val="16"/>
              </w:rPr>
              <w:t>Observer status</w:t>
            </w:r>
          </w:p>
        </w:tc>
        <w:tc>
          <w:tcPr>
            <w:tcW w:w="992" w:type="dxa"/>
            <w:tcBorders>
              <w:top w:val="single" w:sz="4" w:space="0" w:color="auto"/>
              <w:bottom w:val="single" w:sz="12" w:space="0" w:color="auto"/>
            </w:tcBorders>
            <w:shd w:val="clear" w:color="auto" w:fill="auto"/>
            <w:vAlign w:val="bottom"/>
          </w:tcPr>
          <w:p w14:paraId="11898EE1" w14:textId="63E9772B" w:rsidR="00DC0BFC" w:rsidRPr="000B491C" w:rsidRDefault="00DC0BFC" w:rsidP="009860A2">
            <w:pPr>
              <w:suppressAutoHyphens w:val="0"/>
              <w:spacing w:before="80" w:after="80" w:line="200" w:lineRule="exact"/>
              <w:ind w:right="113"/>
              <w:jc w:val="center"/>
              <w:rPr>
                <w:i/>
                <w:sz w:val="16"/>
              </w:rPr>
            </w:pPr>
            <w:r>
              <w:rPr>
                <w:i/>
                <w:sz w:val="16"/>
              </w:rPr>
              <w:t>Advisory role</w:t>
            </w:r>
          </w:p>
        </w:tc>
        <w:tc>
          <w:tcPr>
            <w:tcW w:w="1134" w:type="dxa"/>
            <w:tcBorders>
              <w:top w:val="single" w:sz="4" w:space="0" w:color="auto"/>
              <w:bottom w:val="single" w:sz="12" w:space="0" w:color="auto"/>
            </w:tcBorders>
            <w:shd w:val="clear" w:color="auto" w:fill="auto"/>
            <w:vAlign w:val="bottom"/>
          </w:tcPr>
          <w:p w14:paraId="653B1824" w14:textId="0E8D9C6B" w:rsidR="00DC0BFC" w:rsidRPr="000B491C" w:rsidRDefault="00DC0BFC" w:rsidP="009860A2">
            <w:pPr>
              <w:suppressAutoHyphens w:val="0"/>
              <w:spacing w:before="80" w:after="80" w:line="200" w:lineRule="exact"/>
              <w:ind w:right="113"/>
              <w:jc w:val="center"/>
              <w:rPr>
                <w:i/>
                <w:sz w:val="16"/>
              </w:rPr>
            </w:pPr>
            <w:r>
              <w:rPr>
                <w:i/>
                <w:sz w:val="16"/>
              </w:rPr>
              <w:t>Decision-making role</w:t>
            </w:r>
          </w:p>
        </w:tc>
      </w:tr>
      <w:tr w:rsidR="00DC0BFC" w:rsidRPr="000B491C" w14:paraId="13F665C1" w14:textId="77777777" w:rsidTr="009860A2">
        <w:trPr>
          <w:trHeight w:hRule="exact" w:val="113"/>
          <w:tblHeader/>
        </w:trPr>
        <w:tc>
          <w:tcPr>
            <w:tcW w:w="3686" w:type="dxa"/>
            <w:tcBorders>
              <w:top w:val="single" w:sz="12" w:space="0" w:color="auto"/>
              <w:bottom w:val="nil"/>
            </w:tcBorders>
            <w:shd w:val="clear" w:color="auto" w:fill="auto"/>
            <w:vAlign w:val="bottom"/>
          </w:tcPr>
          <w:p w14:paraId="2C41AE9A" w14:textId="77777777" w:rsidR="00DC0BFC" w:rsidRPr="000B491C" w:rsidRDefault="00DC0BFC" w:rsidP="00325E81">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6ED417B8" w14:textId="77777777" w:rsidR="00DC0BFC" w:rsidRPr="000B491C" w:rsidRDefault="00DC0BFC" w:rsidP="009860A2">
            <w:pPr>
              <w:suppressAutoHyphens w:val="0"/>
              <w:spacing w:before="80" w:after="80" w:line="200" w:lineRule="exact"/>
              <w:ind w:right="113"/>
              <w:jc w:val="center"/>
              <w:rPr>
                <w:i/>
                <w:sz w:val="16"/>
              </w:rPr>
            </w:pPr>
          </w:p>
        </w:tc>
        <w:tc>
          <w:tcPr>
            <w:tcW w:w="992" w:type="dxa"/>
            <w:tcBorders>
              <w:top w:val="single" w:sz="12" w:space="0" w:color="auto"/>
              <w:bottom w:val="nil"/>
            </w:tcBorders>
            <w:shd w:val="clear" w:color="auto" w:fill="auto"/>
            <w:vAlign w:val="bottom"/>
          </w:tcPr>
          <w:p w14:paraId="599EDC83" w14:textId="77777777" w:rsidR="00DC0BFC" w:rsidRPr="000B491C" w:rsidRDefault="00DC0BFC" w:rsidP="009860A2">
            <w:pPr>
              <w:suppressAutoHyphens w:val="0"/>
              <w:spacing w:before="80" w:after="80" w:line="200" w:lineRule="exact"/>
              <w:ind w:right="113"/>
              <w:jc w:val="center"/>
              <w:rPr>
                <w:i/>
                <w:sz w:val="16"/>
              </w:rPr>
            </w:pPr>
          </w:p>
        </w:tc>
        <w:tc>
          <w:tcPr>
            <w:tcW w:w="1134" w:type="dxa"/>
            <w:tcBorders>
              <w:top w:val="single" w:sz="12" w:space="0" w:color="auto"/>
              <w:bottom w:val="nil"/>
            </w:tcBorders>
            <w:shd w:val="clear" w:color="auto" w:fill="auto"/>
            <w:vAlign w:val="bottom"/>
          </w:tcPr>
          <w:p w14:paraId="3E7E725E" w14:textId="77777777" w:rsidR="00DC0BFC" w:rsidRPr="000B491C" w:rsidRDefault="00DC0BFC" w:rsidP="009860A2">
            <w:pPr>
              <w:suppressAutoHyphens w:val="0"/>
              <w:spacing w:before="80" w:after="80" w:line="200" w:lineRule="exact"/>
              <w:ind w:right="113"/>
              <w:jc w:val="center"/>
              <w:rPr>
                <w:i/>
                <w:sz w:val="16"/>
              </w:rPr>
            </w:pPr>
          </w:p>
        </w:tc>
      </w:tr>
      <w:tr w:rsidR="00DC0BFC" w:rsidRPr="000B491C" w14:paraId="6CBCEC51" w14:textId="77777777" w:rsidTr="009860A2">
        <w:tc>
          <w:tcPr>
            <w:tcW w:w="3686" w:type="dxa"/>
            <w:tcBorders>
              <w:top w:val="nil"/>
              <w:bottom w:val="nil"/>
            </w:tcBorders>
            <w:shd w:val="clear" w:color="auto" w:fill="auto"/>
          </w:tcPr>
          <w:p w14:paraId="6EAA5C46" w14:textId="77777777" w:rsidR="00DC0BFC" w:rsidRPr="000B491C" w:rsidRDefault="00DC0BFC" w:rsidP="00325E81">
            <w:pPr>
              <w:suppressAutoHyphens w:val="0"/>
              <w:spacing w:before="40" w:after="120" w:line="220" w:lineRule="exact"/>
              <w:ind w:right="113"/>
            </w:pPr>
            <w:r>
              <w:t>Intergovernmental organizations</w:t>
            </w:r>
          </w:p>
        </w:tc>
        <w:tc>
          <w:tcPr>
            <w:tcW w:w="992" w:type="dxa"/>
            <w:tcBorders>
              <w:top w:val="nil"/>
              <w:bottom w:val="nil"/>
            </w:tcBorders>
            <w:shd w:val="clear" w:color="auto" w:fill="auto"/>
            <w:vAlign w:val="bottom"/>
          </w:tcPr>
          <w:p w14:paraId="18A2EE5B"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bottom w:val="nil"/>
            </w:tcBorders>
            <w:shd w:val="clear" w:color="auto" w:fill="auto"/>
            <w:vAlign w:val="bottom"/>
          </w:tcPr>
          <w:p w14:paraId="3D9ED587"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bottom w:val="nil"/>
            </w:tcBorders>
            <w:shd w:val="clear" w:color="auto" w:fill="auto"/>
            <w:vAlign w:val="bottom"/>
          </w:tcPr>
          <w:p w14:paraId="117265ED"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4DEE4A6A" w14:textId="77777777" w:rsidTr="009860A2">
        <w:tc>
          <w:tcPr>
            <w:tcW w:w="3686" w:type="dxa"/>
            <w:tcBorders>
              <w:top w:val="nil"/>
              <w:bottom w:val="nil"/>
            </w:tcBorders>
            <w:shd w:val="clear" w:color="auto" w:fill="auto"/>
          </w:tcPr>
          <w:p w14:paraId="26C2DA9C" w14:textId="77777777" w:rsidR="00DC0BFC" w:rsidRPr="000B491C" w:rsidRDefault="00DC0BFC" w:rsidP="00325E81">
            <w:pPr>
              <w:suppressAutoHyphens w:val="0"/>
              <w:spacing w:before="40" w:after="120" w:line="220" w:lineRule="exact"/>
              <w:ind w:right="113"/>
            </w:pPr>
            <w:r>
              <w:t xml:space="preserve">Private sector organisations or associations </w:t>
            </w:r>
          </w:p>
        </w:tc>
        <w:tc>
          <w:tcPr>
            <w:tcW w:w="992" w:type="dxa"/>
            <w:tcBorders>
              <w:top w:val="nil"/>
              <w:bottom w:val="nil"/>
            </w:tcBorders>
            <w:shd w:val="clear" w:color="auto" w:fill="auto"/>
            <w:vAlign w:val="bottom"/>
          </w:tcPr>
          <w:p w14:paraId="1C495DD4"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bottom w:val="nil"/>
            </w:tcBorders>
            <w:shd w:val="clear" w:color="auto" w:fill="auto"/>
            <w:vAlign w:val="bottom"/>
          </w:tcPr>
          <w:p w14:paraId="45A1489C"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bottom w:val="nil"/>
            </w:tcBorders>
            <w:shd w:val="clear" w:color="auto" w:fill="auto"/>
            <w:vAlign w:val="bottom"/>
          </w:tcPr>
          <w:p w14:paraId="576B6429"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1B319A70" w14:textId="77777777" w:rsidTr="009860A2">
        <w:tc>
          <w:tcPr>
            <w:tcW w:w="3686" w:type="dxa"/>
            <w:tcBorders>
              <w:top w:val="nil"/>
            </w:tcBorders>
            <w:shd w:val="clear" w:color="auto" w:fill="auto"/>
          </w:tcPr>
          <w:p w14:paraId="49A9B653" w14:textId="77777777" w:rsidR="00DC0BFC" w:rsidRPr="000B491C" w:rsidRDefault="00DC0BFC" w:rsidP="00325E81">
            <w:pPr>
              <w:suppressAutoHyphens w:val="0"/>
              <w:spacing w:before="40" w:after="120" w:line="220" w:lineRule="exact"/>
              <w:ind w:right="113"/>
            </w:pPr>
            <w:r>
              <w:t>Water user groups or associations</w:t>
            </w:r>
          </w:p>
        </w:tc>
        <w:tc>
          <w:tcPr>
            <w:tcW w:w="992" w:type="dxa"/>
            <w:tcBorders>
              <w:top w:val="nil"/>
            </w:tcBorders>
            <w:shd w:val="clear" w:color="auto" w:fill="auto"/>
            <w:vAlign w:val="bottom"/>
          </w:tcPr>
          <w:p w14:paraId="0EC4649F"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1F54F2C4"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18F21C3A"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10481658" w14:textId="77777777" w:rsidTr="009860A2">
        <w:tc>
          <w:tcPr>
            <w:tcW w:w="3686" w:type="dxa"/>
            <w:tcBorders>
              <w:bottom w:val="nil"/>
            </w:tcBorders>
            <w:shd w:val="clear" w:color="auto" w:fill="auto"/>
          </w:tcPr>
          <w:p w14:paraId="58FE8B76" w14:textId="77777777" w:rsidR="00DC0BFC" w:rsidRPr="00FF3138" w:rsidDel="00C22EF3" w:rsidRDefault="00DC0BFC" w:rsidP="00325E81">
            <w:pPr>
              <w:suppressAutoHyphens w:val="0"/>
              <w:spacing w:before="40" w:after="120" w:line="220" w:lineRule="exact"/>
              <w:ind w:right="113"/>
            </w:pPr>
            <w:r>
              <w:t xml:space="preserve">Environmental non-governmental organisations or groups </w:t>
            </w:r>
          </w:p>
        </w:tc>
        <w:tc>
          <w:tcPr>
            <w:tcW w:w="992" w:type="dxa"/>
            <w:tcBorders>
              <w:bottom w:val="nil"/>
            </w:tcBorders>
            <w:shd w:val="clear" w:color="auto" w:fill="auto"/>
            <w:vAlign w:val="bottom"/>
          </w:tcPr>
          <w:p w14:paraId="3839005D"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992" w:type="dxa"/>
            <w:tcBorders>
              <w:bottom w:val="nil"/>
            </w:tcBorders>
            <w:shd w:val="clear" w:color="auto" w:fill="auto"/>
            <w:vAlign w:val="bottom"/>
          </w:tcPr>
          <w:p w14:paraId="7DCFC919"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1134" w:type="dxa"/>
            <w:tcBorders>
              <w:bottom w:val="nil"/>
            </w:tcBorders>
            <w:shd w:val="clear" w:color="auto" w:fill="auto"/>
            <w:vAlign w:val="bottom"/>
          </w:tcPr>
          <w:p w14:paraId="2762B1B4"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r>
      <w:tr w:rsidR="00DC0BFC" w:rsidRPr="000B491C" w14:paraId="762C9FF9" w14:textId="77777777" w:rsidTr="009860A2">
        <w:tc>
          <w:tcPr>
            <w:tcW w:w="3686" w:type="dxa"/>
            <w:tcBorders>
              <w:top w:val="nil"/>
              <w:bottom w:val="nil"/>
            </w:tcBorders>
            <w:shd w:val="clear" w:color="auto" w:fill="auto"/>
          </w:tcPr>
          <w:p w14:paraId="388DDA2D" w14:textId="7B73A753" w:rsidR="00DC0BFC" w:rsidRPr="00124530" w:rsidRDefault="00DC0BFC" w:rsidP="00325E81">
            <w:pPr>
              <w:suppressAutoHyphens w:val="0"/>
              <w:spacing w:before="40" w:after="120" w:line="220" w:lineRule="exact"/>
              <w:ind w:right="113"/>
            </w:pPr>
            <w:r>
              <w:t>Women organisations or groups</w:t>
            </w:r>
            <w:r w:rsidRPr="00124530">
              <w:t xml:space="preserve"> </w:t>
            </w:r>
          </w:p>
        </w:tc>
        <w:tc>
          <w:tcPr>
            <w:tcW w:w="992" w:type="dxa"/>
            <w:tcBorders>
              <w:top w:val="nil"/>
              <w:bottom w:val="nil"/>
            </w:tcBorders>
            <w:shd w:val="clear" w:color="auto" w:fill="auto"/>
            <w:vAlign w:val="bottom"/>
          </w:tcPr>
          <w:p w14:paraId="34F7D0A2"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992" w:type="dxa"/>
            <w:tcBorders>
              <w:top w:val="nil"/>
              <w:bottom w:val="nil"/>
            </w:tcBorders>
            <w:shd w:val="clear" w:color="auto" w:fill="auto"/>
            <w:vAlign w:val="bottom"/>
          </w:tcPr>
          <w:p w14:paraId="220B99FD"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1134" w:type="dxa"/>
            <w:tcBorders>
              <w:top w:val="nil"/>
              <w:bottom w:val="nil"/>
            </w:tcBorders>
            <w:shd w:val="clear" w:color="auto" w:fill="auto"/>
            <w:vAlign w:val="bottom"/>
          </w:tcPr>
          <w:p w14:paraId="321F4F29" w14:textId="77777777" w:rsidR="00DC0BFC" w:rsidRPr="00124530"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r>
      <w:tr w:rsidR="00DC0BFC" w:rsidRPr="000B491C" w14:paraId="1DAAEF6E" w14:textId="77777777" w:rsidTr="009860A2">
        <w:tc>
          <w:tcPr>
            <w:tcW w:w="3686" w:type="dxa"/>
            <w:tcBorders>
              <w:top w:val="nil"/>
            </w:tcBorders>
            <w:shd w:val="clear" w:color="auto" w:fill="auto"/>
          </w:tcPr>
          <w:p w14:paraId="2902099F" w14:textId="7FB1A752" w:rsidR="00DC0BFC" w:rsidRDefault="00DC0BFC" w:rsidP="00325E81">
            <w:pPr>
              <w:suppressAutoHyphens w:val="0"/>
              <w:spacing w:before="40" w:after="120" w:line="220" w:lineRule="exact"/>
              <w:ind w:right="113"/>
            </w:pPr>
            <w:r>
              <w:t xml:space="preserve">Indigenous </w:t>
            </w:r>
            <w:r w:rsidR="0073130A">
              <w:t>p</w:t>
            </w:r>
            <w:r>
              <w:t>eoples</w:t>
            </w:r>
            <w:r w:rsidR="0073130A">
              <w:t>’</w:t>
            </w:r>
            <w:r>
              <w:t xml:space="preserve"> organisations or groups</w:t>
            </w:r>
          </w:p>
        </w:tc>
        <w:tc>
          <w:tcPr>
            <w:tcW w:w="992" w:type="dxa"/>
            <w:tcBorders>
              <w:top w:val="nil"/>
            </w:tcBorders>
            <w:shd w:val="clear" w:color="auto" w:fill="auto"/>
            <w:vAlign w:val="bottom"/>
          </w:tcPr>
          <w:p w14:paraId="4E37DD78"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50383416"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173314A0"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7B21246F" w14:textId="77777777" w:rsidTr="009860A2">
        <w:tc>
          <w:tcPr>
            <w:tcW w:w="3686" w:type="dxa"/>
            <w:tcBorders>
              <w:top w:val="nil"/>
            </w:tcBorders>
            <w:shd w:val="clear" w:color="auto" w:fill="auto"/>
          </w:tcPr>
          <w:p w14:paraId="41B0165E" w14:textId="77777777" w:rsidR="00DC0BFC" w:rsidRDefault="00DC0BFC" w:rsidP="00325E81">
            <w:pPr>
              <w:suppressAutoHyphens w:val="0"/>
              <w:spacing w:before="40" w:after="120" w:line="220" w:lineRule="exact"/>
              <w:ind w:right="113"/>
            </w:pPr>
            <w:r>
              <w:t xml:space="preserve">Youth organisations or groups </w:t>
            </w:r>
          </w:p>
        </w:tc>
        <w:tc>
          <w:tcPr>
            <w:tcW w:w="992" w:type="dxa"/>
            <w:tcBorders>
              <w:top w:val="nil"/>
            </w:tcBorders>
            <w:shd w:val="clear" w:color="auto" w:fill="auto"/>
            <w:vAlign w:val="bottom"/>
          </w:tcPr>
          <w:p w14:paraId="1B56F1F6"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718D2DBA"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50201DB9"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7B19A20A" w14:textId="77777777" w:rsidTr="009860A2">
        <w:tc>
          <w:tcPr>
            <w:tcW w:w="3686" w:type="dxa"/>
            <w:tcBorders>
              <w:top w:val="nil"/>
            </w:tcBorders>
            <w:shd w:val="clear" w:color="auto" w:fill="auto"/>
          </w:tcPr>
          <w:p w14:paraId="417FBB8C" w14:textId="1EE724F3" w:rsidR="00DC0BFC" w:rsidRDefault="00DC0BFC" w:rsidP="00325E81">
            <w:pPr>
              <w:suppressAutoHyphens w:val="0"/>
              <w:spacing w:before="40" w:after="120" w:line="220" w:lineRule="exact"/>
              <w:ind w:right="113"/>
            </w:pPr>
            <w:r>
              <w:t xml:space="preserve">Academic or research institutions </w:t>
            </w:r>
          </w:p>
        </w:tc>
        <w:tc>
          <w:tcPr>
            <w:tcW w:w="992" w:type="dxa"/>
            <w:tcBorders>
              <w:top w:val="nil"/>
            </w:tcBorders>
            <w:shd w:val="clear" w:color="auto" w:fill="auto"/>
            <w:vAlign w:val="bottom"/>
          </w:tcPr>
          <w:p w14:paraId="5C4AC233"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3B08FE49"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6310159A"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60743C3E" w14:textId="77777777" w:rsidTr="009860A2">
        <w:tc>
          <w:tcPr>
            <w:tcW w:w="3686" w:type="dxa"/>
            <w:tcBorders>
              <w:top w:val="nil"/>
            </w:tcBorders>
            <w:shd w:val="clear" w:color="auto" w:fill="auto"/>
          </w:tcPr>
          <w:p w14:paraId="216A4575" w14:textId="77777777" w:rsidR="00DC0BFC" w:rsidRDefault="00DC0BFC" w:rsidP="00325E81">
            <w:pPr>
              <w:suppressAutoHyphens w:val="0"/>
              <w:spacing w:before="40" w:after="120" w:line="220" w:lineRule="exact"/>
              <w:ind w:right="113"/>
            </w:pPr>
            <w:r>
              <w:t>Other non-governmental organisations</w:t>
            </w:r>
          </w:p>
        </w:tc>
        <w:tc>
          <w:tcPr>
            <w:tcW w:w="992" w:type="dxa"/>
            <w:tcBorders>
              <w:top w:val="nil"/>
            </w:tcBorders>
            <w:shd w:val="clear" w:color="auto" w:fill="auto"/>
            <w:vAlign w:val="bottom"/>
          </w:tcPr>
          <w:p w14:paraId="04F75BAB" w14:textId="77777777" w:rsidR="00DC0BFC" w:rsidRPr="000B491C"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992" w:type="dxa"/>
            <w:tcBorders>
              <w:top w:val="nil"/>
            </w:tcBorders>
            <w:shd w:val="clear" w:color="auto" w:fill="auto"/>
            <w:vAlign w:val="bottom"/>
          </w:tcPr>
          <w:p w14:paraId="20847183" w14:textId="77777777" w:rsidR="00DC0BFC" w:rsidRPr="000B491C"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c>
          <w:tcPr>
            <w:tcW w:w="1134" w:type="dxa"/>
            <w:tcBorders>
              <w:top w:val="nil"/>
            </w:tcBorders>
            <w:shd w:val="clear" w:color="auto" w:fill="auto"/>
            <w:vAlign w:val="bottom"/>
          </w:tcPr>
          <w:p w14:paraId="14035F85" w14:textId="77777777" w:rsidR="00DC0BFC" w:rsidRPr="000B491C" w:rsidRDefault="00DC0BFC" w:rsidP="009860A2">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714B87">
              <w:fldChar w:fldCharType="separate"/>
            </w:r>
            <w:r w:rsidRPr="00FF3138">
              <w:fldChar w:fldCharType="end"/>
            </w:r>
          </w:p>
        </w:tc>
      </w:tr>
      <w:tr w:rsidR="00DC0BFC" w:rsidRPr="000B491C" w14:paraId="05E8E6A8" w14:textId="77777777" w:rsidTr="009860A2">
        <w:tc>
          <w:tcPr>
            <w:tcW w:w="3686" w:type="dxa"/>
            <w:tcBorders>
              <w:top w:val="nil"/>
            </w:tcBorders>
            <w:shd w:val="clear" w:color="auto" w:fill="auto"/>
          </w:tcPr>
          <w:p w14:paraId="663808F0" w14:textId="77777777" w:rsidR="00DC0BFC" w:rsidRDefault="00DC0BFC" w:rsidP="00325E81">
            <w:pPr>
              <w:suppressAutoHyphens w:val="0"/>
              <w:spacing w:before="40" w:after="120" w:line="220" w:lineRule="exact"/>
              <w:ind w:right="113"/>
            </w:pPr>
            <w:r>
              <w:t xml:space="preserve">General public </w:t>
            </w:r>
          </w:p>
        </w:tc>
        <w:tc>
          <w:tcPr>
            <w:tcW w:w="992" w:type="dxa"/>
            <w:tcBorders>
              <w:top w:val="nil"/>
            </w:tcBorders>
            <w:shd w:val="clear" w:color="auto" w:fill="auto"/>
            <w:vAlign w:val="bottom"/>
          </w:tcPr>
          <w:p w14:paraId="0EBBC70B"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54CF9B08"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3B7B57ED"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r w:rsidR="00DC0BFC" w:rsidRPr="000B491C" w14:paraId="4EBF3225" w14:textId="77777777" w:rsidTr="009860A2">
        <w:tc>
          <w:tcPr>
            <w:tcW w:w="3686" w:type="dxa"/>
            <w:tcBorders>
              <w:top w:val="nil"/>
            </w:tcBorders>
            <w:shd w:val="clear" w:color="auto" w:fill="auto"/>
          </w:tcPr>
          <w:p w14:paraId="52E5806A" w14:textId="77777777" w:rsidR="00DC0BFC" w:rsidRDefault="00DC0BFC" w:rsidP="00325E81">
            <w:pPr>
              <w:suppressAutoHyphens w:val="0"/>
              <w:spacing w:before="40" w:after="120" w:line="220" w:lineRule="exact"/>
              <w:ind w:right="113"/>
            </w:pPr>
            <w:r>
              <w:t xml:space="preserve">Other </w:t>
            </w:r>
          </w:p>
          <w:p w14:paraId="497C43FD" w14:textId="0858D68D" w:rsidR="00DC0BFC" w:rsidRPr="005244E8" w:rsidRDefault="00DC0BFC" w:rsidP="00325E81">
            <w:pPr>
              <w:suppressAutoHyphens w:val="0"/>
              <w:spacing w:before="40" w:after="120" w:line="220" w:lineRule="exact"/>
              <w:ind w:right="113"/>
            </w:pPr>
            <w:r w:rsidRPr="00FF3138">
              <w:tab/>
            </w:r>
            <w:r>
              <w:t>please describe</w:t>
            </w:r>
            <w:r w:rsidR="008A58D2">
              <w:t>:</w:t>
            </w:r>
            <w:r>
              <w:t xml:space="preserve"> [fill in]</w:t>
            </w:r>
          </w:p>
        </w:tc>
        <w:tc>
          <w:tcPr>
            <w:tcW w:w="992" w:type="dxa"/>
            <w:tcBorders>
              <w:top w:val="nil"/>
            </w:tcBorders>
            <w:shd w:val="clear" w:color="auto" w:fill="auto"/>
            <w:vAlign w:val="bottom"/>
          </w:tcPr>
          <w:p w14:paraId="3F4926D0"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992" w:type="dxa"/>
            <w:tcBorders>
              <w:top w:val="nil"/>
            </w:tcBorders>
            <w:shd w:val="clear" w:color="auto" w:fill="auto"/>
            <w:vAlign w:val="bottom"/>
          </w:tcPr>
          <w:p w14:paraId="7462D499"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c>
          <w:tcPr>
            <w:tcW w:w="1134" w:type="dxa"/>
            <w:tcBorders>
              <w:top w:val="nil"/>
            </w:tcBorders>
            <w:shd w:val="clear" w:color="auto" w:fill="auto"/>
            <w:vAlign w:val="bottom"/>
          </w:tcPr>
          <w:p w14:paraId="0E82E606" w14:textId="77777777" w:rsidR="00DC0BFC" w:rsidRPr="000B491C" w:rsidRDefault="00DC0BFC" w:rsidP="009860A2">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tc>
      </w:tr>
    </w:tbl>
    <w:p w14:paraId="17F3979A" w14:textId="77777777" w:rsidR="00DC0BFC" w:rsidRDefault="00DC0BFC" w:rsidP="00DC0BFC">
      <w:pPr>
        <w:spacing w:after="120" w:line="220" w:lineRule="atLeast"/>
        <w:ind w:right="1134"/>
        <w:jc w:val="both"/>
        <w:rPr>
          <w:iCs/>
        </w:rPr>
      </w:pPr>
    </w:p>
    <w:p w14:paraId="463836BE" w14:textId="643679AB" w:rsidR="0098123A" w:rsidRDefault="0098123A" w:rsidP="0098123A">
      <w:pPr>
        <w:spacing w:after="120"/>
        <w:ind w:left="1418" w:right="1134"/>
        <w:jc w:val="both"/>
      </w:pPr>
      <w:r w:rsidRPr="000B491C">
        <w:tab/>
        <w:t>Other (</w:t>
      </w:r>
      <w:r w:rsidRPr="000B491C">
        <w:rPr>
          <w:i/>
        </w:rPr>
        <w:t>please specify</w:t>
      </w:r>
      <w:r w:rsidR="00F300C8">
        <w:rPr>
          <w:i/>
        </w:rPr>
        <w:t xml:space="preserve"> in case there are other types of participation</w:t>
      </w:r>
      <w:r w:rsidRPr="000B491C">
        <w:t>): [fill in]</w:t>
      </w:r>
    </w:p>
    <w:p w14:paraId="6B2D5BB0" w14:textId="77777777" w:rsidR="00467A96" w:rsidRDefault="00467A96" w:rsidP="0098123A">
      <w:pPr>
        <w:suppressAutoHyphens w:val="0"/>
        <w:spacing w:line="240" w:lineRule="auto"/>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67A96" w:rsidRPr="000B491C" w14:paraId="774FAD61" w14:textId="77777777" w:rsidTr="00467A96">
        <w:trPr>
          <w:jc w:val="center"/>
        </w:trPr>
        <w:tc>
          <w:tcPr>
            <w:tcW w:w="7654" w:type="dxa"/>
            <w:tcBorders>
              <w:top w:val="single" w:sz="4" w:space="0" w:color="auto"/>
              <w:bottom w:val="nil"/>
            </w:tcBorders>
            <w:shd w:val="clear" w:color="auto" w:fill="auto"/>
            <w:tcMar>
              <w:left w:w="142" w:type="dxa"/>
              <w:right w:w="142" w:type="dxa"/>
            </w:tcMar>
          </w:tcPr>
          <w:p w14:paraId="6453A0E0" w14:textId="77777777" w:rsidR="00467A96" w:rsidRPr="000B491C" w:rsidRDefault="00467A96" w:rsidP="00EA45A5">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67A96" w:rsidRPr="000B491C" w14:paraId="1B86145A" w14:textId="77777777" w:rsidTr="00EA45A5">
        <w:trPr>
          <w:trHeight w:hRule="exact" w:val="20"/>
          <w:jc w:val="center"/>
        </w:trPr>
        <w:tc>
          <w:tcPr>
            <w:tcW w:w="7654" w:type="dxa"/>
            <w:tcBorders>
              <w:bottom w:val="single" w:sz="4" w:space="0" w:color="auto"/>
            </w:tcBorders>
            <w:shd w:val="clear" w:color="auto" w:fill="auto"/>
          </w:tcPr>
          <w:p w14:paraId="46BB53AE" w14:textId="77777777" w:rsidR="00467A96" w:rsidRPr="000B491C" w:rsidRDefault="00467A96" w:rsidP="00EA45A5">
            <w:pPr>
              <w:suppressAutoHyphens w:val="0"/>
              <w:spacing w:line="240" w:lineRule="auto"/>
            </w:pPr>
          </w:p>
        </w:tc>
      </w:tr>
    </w:tbl>
    <w:p w14:paraId="7598ECF7" w14:textId="46235CB5" w:rsidR="0098123A" w:rsidRDefault="0098123A" w:rsidP="0098123A">
      <w:pPr>
        <w:suppressAutoHyphens w:val="0"/>
        <w:spacing w:line="240" w:lineRule="auto"/>
      </w:pPr>
      <w:r>
        <w:br w:type="page"/>
      </w:r>
    </w:p>
    <w:p w14:paraId="56ED8858" w14:textId="77777777" w:rsidR="0098123A" w:rsidRPr="000B491C" w:rsidRDefault="0098123A" w:rsidP="0098123A">
      <w:pPr>
        <w:pStyle w:val="H23G"/>
      </w:pPr>
      <w:r w:rsidRPr="000B491C">
        <w:lastRenderedPageBreak/>
        <w:tab/>
        <w:t>III.</w:t>
      </w:r>
      <w:r w:rsidRPr="000B491C">
        <w:tab/>
        <w:t>Water management at the national level</w:t>
      </w:r>
    </w:p>
    <w:p w14:paraId="71948A3B" w14:textId="77777777" w:rsidR="0098123A" w:rsidRPr="000B491C" w:rsidRDefault="0098123A" w:rsidP="0098123A">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t>a</w:t>
      </w:r>
      <w:r w:rsidRPr="00FF3138">
        <w:t>rt of basins and groups of basins,</w:t>
      </w:r>
      <w:r w:rsidRPr="000B491C">
        <w:t xml:space="preserve"> should be presented in section II and not repeated here. </w:t>
      </w:r>
    </w:p>
    <w:p w14:paraId="6A87F9B5" w14:textId="77777777" w:rsidR="0098123A" w:rsidRPr="000B491C" w:rsidRDefault="0098123A" w:rsidP="0098123A">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7D8393C1" w14:textId="6547A1D4" w:rsidR="0098123A" w:rsidRPr="000B491C" w:rsidRDefault="007C7031" w:rsidP="0017048C">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3BC84EBF" w14:textId="77777777" w:rsidR="0098123A" w:rsidRPr="000B491C" w:rsidRDefault="0098123A" w:rsidP="0098123A">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0E81C424" w14:textId="72B64776" w:rsidR="0098123A" w:rsidRPr="000B491C" w:rsidRDefault="0098123A" w:rsidP="0017048C">
      <w:pPr>
        <w:spacing w:after="120"/>
        <w:ind w:left="1701" w:right="1134"/>
        <w:jc w:val="both"/>
      </w:pPr>
      <w:r>
        <w:tab/>
      </w:r>
      <w:r w:rsidRPr="000B491C">
        <w:t>(</w:t>
      </w:r>
      <w:r w:rsidRPr="00FF3138">
        <w:t>b</w:t>
      </w:r>
      <w:r w:rsidRPr="000B491C">
        <w:t>)</w:t>
      </w:r>
      <w:r w:rsidRPr="000B491C">
        <w:tab/>
        <w:t>Does your country’s legislation provide for the following principles?</w:t>
      </w:r>
    </w:p>
    <w:p w14:paraId="234E48E2" w14:textId="77777777" w:rsidR="0098123A" w:rsidRPr="000B491C" w:rsidRDefault="0098123A" w:rsidP="0098123A">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D4EDB99" w14:textId="77777777" w:rsidR="0098123A" w:rsidRPr="000B491C" w:rsidRDefault="0098123A" w:rsidP="0098123A">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54B39BA" w14:textId="77777777" w:rsidR="0098123A" w:rsidRPr="000B491C" w:rsidRDefault="0098123A" w:rsidP="0098123A">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1F25070" w14:textId="77777777" w:rsidR="0098123A" w:rsidRPr="00FF3138" w:rsidRDefault="0098123A" w:rsidP="0098123A">
      <w:pPr>
        <w:spacing w:after="120" w:line="220" w:lineRule="atLeast"/>
        <w:ind w:left="1134" w:right="1134" w:firstLine="1134"/>
        <w:jc w:val="both"/>
      </w:pPr>
      <w:r w:rsidRPr="00FF3138">
        <w:t xml:space="preserve">User pays principle </w:t>
      </w:r>
      <w:r w:rsidRPr="00FF3138">
        <w:tab/>
      </w:r>
      <w:r>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714B87">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804B78C" w14:textId="77777777" w:rsidR="0098123A" w:rsidRPr="000B491C" w:rsidRDefault="0098123A" w:rsidP="0098123A">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8024E0D" w14:textId="77777777" w:rsidR="0098123A" w:rsidRPr="000B491C" w:rsidRDefault="0098123A" w:rsidP="0017048C">
      <w:pPr>
        <w:spacing w:after="120" w:line="220" w:lineRule="atLeast"/>
        <w:ind w:left="1701" w:right="1134"/>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1B791A8C" w14:textId="4E144939" w:rsidR="0098123A" w:rsidRPr="000B491C" w:rsidRDefault="0098123A" w:rsidP="0017048C">
      <w:pPr>
        <w:spacing w:after="120" w:line="220" w:lineRule="atLeast"/>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FFC2DD3" w14:textId="7B49F036" w:rsidR="0098123A" w:rsidRPr="00FF3138" w:rsidRDefault="007C7031" w:rsidP="0017048C">
      <w:pPr>
        <w:spacing w:after="120" w:line="220" w:lineRule="atLeast"/>
        <w:ind w:left="1701" w:right="1134"/>
        <w:jc w:val="both"/>
        <w:rPr>
          <w:i/>
        </w:rPr>
      </w:pPr>
      <w:r>
        <w:tab/>
      </w:r>
      <w:r w:rsidR="0098123A" w:rsidRPr="00FF3138">
        <w:rPr>
          <w:i/>
        </w:rPr>
        <w:t xml:space="preserve">If yes, for which sectors? </w:t>
      </w:r>
    </w:p>
    <w:p w14:paraId="5876BDA2" w14:textId="77777777" w:rsidR="0098123A" w:rsidRPr="00FF3138" w:rsidRDefault="0098123A" w:rsidP="007C7031">
      <w:pPr>
        <w:tabs>
          <w:tab w:val="left" w:pos="7938"/>
        </w:tabs>
        <w:spacing w:after="120" w:line="220" w:lineRule="atLeast"/>
        <w:ind w:left="2268"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E55E2B7" w14:textId="77777777" w:rsidR="0098123A" w:rsidRPr="00FF3138" w:rsidRDefault="0098123A" w:rsidP="007C7031">
      <w:pPr>
        <w:tabs>
          <w:tab w:val="left" w:pos="7938"/>
        </w:tabs>
        <w:spacing w:after="120" w:line="220" w:lineRule="atLeast"/>
        <w:ind w:left="2268"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1FE771C8" w14:textId="77777777" w:rsidR="0098123A" w:rsidRPr="00FF3138" w:rsidRDefault="0098123A" w:rsidP="007C7031">
      <w:pPr>
        <w:tabs>
          <w:tab w:val="left" w:pos="7938"/>
        </w:tabs>
        <w:spacing w:after="120" w:line="220" w:lineRule="atLeast"/>
        <w:ind w:left="2268"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D04BD55" w14:textId="77777777" w:rsidR="0098123A" w:rsidRPr="00FF3138" w:rsidRDefault="0098123A" w:rsidP="007C7031">
      <w:pPr>
        <w:tabs>
          <w:tab w:val="left" w:pos="7938"/>
        </w:tabs>
        <w:spacing w:after="120" w:line="220" w:lineRule="atLeast"/>
        <w:ind w:left="2268"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9E017C9" w14:textId="77777777" w:rsidR="0098123A" w:rsidRPr="00FF3138" w:rsidRDefault="0098123A" w:rsidP="007C7031">
      <w:pPr>
        <w:tabs>
          <w:tab w:val="left" w:pos="7938"/>
        </w:tabs>
        <w:spacing w:after="120" w:line="220" w:lineRule="atLeast"/>
        <w:ind w:left="2268"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4FD2C72" w14:textId="77777777" w:rsidR="0098123A" w:rsidRPr="00FF3138" w:rsidRDefault="0098123A" w:rsidP="007C7031">
      <w:pPr>
        <w:tabs>
          <w:tab w:val="left" w:pos="7938"/>
        </w:tabs>
        <w:spacing w:after="120" w:line="220" w:lineRule="atLeast"/>
        <w:ind w:left="2268"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2F9EF49F" w14:textId="77777777" w:rsidR="0098123A" w:rsidRPr="00FF3138" w:rsidRDefault="0098123A" w:rsidP="007C7031">
      <w:pPr>
        <w:tabs>
          <w:tab w:val="left" w:pos="7938"/>
        </w:tabs>
        <w:spacing w:after="120" w:line="220" w:lineRule="atLeast"/>
        <w:ind w:left="2268" w:right="1134"/>
        <w:jc w:val="both"/>
      </w:pPr>
      <w:r w:rsidRPr="00FF3138">
        <w:t>Other (please list): [fill in]</w:t>
      </w:r>
    </w:p>
    <w:p w14:paraId="54D89C21" w14:textId="77777777" w:rsidR="00FB10F2" w:rsidRDefault="0098123A" w:rsidP="0098123A">
      <w:pPr>
        <w:spacing w:after="120" w:line="220" w:lineRule="atLeast"/>
        <w:ind w:left="1701" w:right="1134"/>
        <w:jc w:val="both"/>
      </w:pPr>
      <w:r w:rsidRPr="00FF3138">
        <w:rPr>
          <w:i/>
        </w:rPr>
        <w:t>Please briefly describe the licensing or permitting system</w:t>
      </w:r>
      <w:r w:rsidR="00FB10F2">
        <w:rPr>
          <w:i/>
        </w:rPr>
        <w:t xml:space="preserve">: </w:t>
      </w:r>
      <w:r w:rsidR="00FB10F2" w:rsidRPr="000B491C">
        <w:t>[fill in]</w:t>
      </w:r>
    </w:p>
    <w:p w14:paraId="486B791E" w14:textId="28F20CCC" w:rsidR="00077B64" w:rsidRDefault="00954107" w:rsidP="0098123A">
      <w:pPr>
        <w:spacing w:after="120" w:line="220" w:lineRule="atLeast"/>
        <w:ind w:left="1701" w:right="1134"/>
        <w:jc w:val="both"/>
        <w:rPr>
          <w:iCs/>
        </w:rPr>
      </w:pPr>
      <w:r>
        <w:rPr>
          <w:i/>
        </w:rPr>
        <w:t>Does</w:t>
      </w:r>
      <w:r w:rsidR="0098123A" w:rsidRPr="00FF3138">
        <w:rPr>
          <w:i/>
        </w:rPr>
        <w:t xml:space="preserve"> the system provide for setting emission limits based on best available technology?</w:t>
      </w:r>
      <w:r w:rsidR="00EB6731">
        <w:rPr>
          <w:i/>
        </w:rPr>
        <w:t xml:space="preserve"> </w:t>
      </w:r>
    </w:p>
    <w:p w14:paraId="001B3E20" w14:textId="0E17F700" w:rsidR="0098123A" w:rsidRPr="00FF3138" w:rsidRDefault="00EB6731" w:rsidP="0098123A">
      <w:pPr>
        <w:spacing w:after="120" w:line="220" w:lineRule="atLeast"/>
        <w:ind w:left="1701" w:right="1134"/>
        <w:jc w:val="both"/>
        <w:rPr>
          <w:i/>
        </w:rPr>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02AF43E" w14:textId="77777777" w:rsidR="0098123A" w:rsidRPr="000B491C" w:rsidRDefault="0098123A" w:rsidP="0098123A">
      <w:pPr>
        <w:spacing w:after="120" w:line="220" w:lineRule="atLeast"/>
        <w:ind w:left="1701" w:right="1134"/>
        <w:jc w:val="both"/>
        <w:rPr>
          <w:i/>
        </w:rPr>
      </w:pPr>
      <w:r w:rsidRPr="000B491C" w:rsidDel="00772169">
        <w:rPr>
          <w:i/>
        </w:rPr>
        <w:t xml:space="preserve">If yes, for which sectors? (please list): </w:t>
      </w:r>
      <w:r w:rsidRPr="000B491C">
        <w:t>[fill in]</w:t>
      </w:r>
    </w:p>
    <w:p w14:paraId="7AE8C537" w14:textId="77777777" w:rsidR="0098123A" w:rsidRPr="000B491C" w:rsidRDefault="0098123A" w:rsidP="0098123A">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4EE2BD46" w14:textId="45F6E6EE" w:rsidR="0098123A" w:rsidRPr="000B491C" w:rsidRDefault="0098123A" w:rsidP="0017048C">
      <w:pPr>
        <w:spacing w:after="120" w:line="220" w:lineRule="atLeast"/>
        <w:ind w:left="1701" w:right="1134"/>
        <w:jc w:val="both"/>
      </w:pPr>
      <w:r>
        <w:tab/>
      </w:r>
      <w:r w:rsidRPr="000B491C">
        <w:t>(</w:t>
      </w:r>
      <w:r>
        <w:t>d</w:t>
      </w:r>
      <w:r w:rsidRPr="000B491C">
        <w:t>)</w:t>
      </w:r>
      <w:r w:rsidRPr="000B491C">
        <w:tab/>
        <w:t>Are the authorized discharges monitored and controlled?</w:t>
      </w:r>
    </w:p>
    <w:p w14:paraId="6B840EA7" w14:textId="2C062496" w:rsidR="0098123A" w:rsidRPr="000B491C" w:rsidRDefault="00C74E44" w:rsidP="0017048C">
      <w:pPr>
        <w:spacing w:after="120" w:line="220" w:lineRule="atLeast"/>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44330FE8" w14:textId="77777777" w:rsidR="0098123A" w:rsidRPr="000B491C" w:rsidRDefault="0098123A" w:rsidP="00CD58B2">
      <w:pPr>
        <w:spacing w:after="120" w:line="220" w:lineRule="atLeast"/>
        <w:ind w:left="2268" w:right="1134"/>
        <w:jc w:val="both"/>
        <w:rPr>
          <w:i/>
        </w:rPr>
      </w:pPr>
      <w:r w:rsidRPr="000B491C">
        <w:rPr>
          <w:i/>
        </w:rPr>
        <w:t xml:space="preserve">If yes, how? </w:t>
      </w:r>
      <w:r w:rsidRPr="000B491C">
        <w:t>(</w:t>
      </w:r>
      <w:r w:rsidRPr="000B491C">
        <w:rPr>
          <w:i/>
        </w:rPr>
        <w:t>Please tick the ones applicable</w:t>
      </w:r>
      <w:r w:rsidRPr="000B491C">
        <w:t>):</w:t>
      </w:r>
    </w:p>
    <w:p w14:paraId="75F61F34" w14:textId="77777777" w:rsidR="0098123A" w:rsidRPr="000B491C" w:rsidRDefault="0098123A" w:rsidP="00CD58B2">
      <w:pPr>
        <w:tabs>
          <w:tab w:val="left" w:pos="7938"/>
        </w:tabs>
        <w:spacing w:after="120" w:line="220" w:lineRule="atLeast"/>
        <w:ind w:left="2268"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E180B9E" w14:textId="77777777" w:rsidR="0098123A" w:rsidRPr="000B491C" w:rsidRDefault="0098123A" w:rsidP="00CD58B2">
      <w:pPr>
        <w:tabs>
          <w:tab w:val="left" w:pos="7938"/>
        </w:tabs>
        <w:spacing w:after="120" w:line="220" w:lineRule="atLeast"/>
        <w:ind w:left="2268" w:right="1134"/>
        <w:jc w:val="both"/>
      </w:pPr>
      <w:r w:rsidRPr="000B491C">
        <w:lastRenderedPageBreak/>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7B82A4CE" w14:textId="77777777" w:rsidR="0098123A" w:rsidRPr="000B491C" w:rsidRDefault="0098123A" w:rsidP="00CD58B2">
      <w:pPr>
        <w:tabs>
          <w:tab w:val="left" w:pos="7938"/>
        </w:tabs>
        <w:spacing w:after="120" w:line="220" w:lineRule="atLeast"/>
        <w:ind w:left="2268"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DF96F24" w14:textId="77777777" w:rsidR="0098123A" w:rsidRPr="000B491C" w:rsidRDefault="0098123A" w:rsidP="00CD58B2">
      <w:pPr>
        <w:tabs>
          <w:tab w:val="left" w:pos="7938"/>
        </w:tabs>
        <w:spacing w:after="120" w:line="220" w:lineRule="atLeast"/>
        <w:ind w:left="2268"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5299F1B" w14:textId="77777777" w:rsidR="0098123A" w:rsidRPr="000B491C" w:rsidRDefault="0098123A" w:rsidP="00CD58B2">
      <w:pPr>
        <w:tabs>
          <w:tab w:val="left" w:pos="7938"/>
        </w:tabs>
        <w:spacing w:after="120" w:line="220" w:lineRule="atLeast"/>
        <w:ind w:left="2268"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8C99F48" w14:textId="77777777" w:rsidR="0098123A" w:rsidRPr="000B491C" w:rsidRDefault="0098123A" w:rsidP="00CD58B2">
      <w:pPr>
        <w:spacing w:after="120" w:line="220" w:lineRule="atLeast"/>
        <w:ind w:left="2268" w:right="1134"/>
        <w:jc w:val="both"/>
      </w:pPr>
      <w:r w:rsidRPr="000B491C">
        <w:t>Other means (</w:t>
      </w:r>
      <w:r w:rsidRPr="000B491C">
        <w:rPr>
          <w:i/>
        </w:rPr>
        <w:t>please list</w:t>
      </w:r>
      <w:r w:rsidRPr="000B491C">
        <w:t>): [fill in]</w:t>
      </w:r>
    </w:p>
    <w:p w14:paraId="19F06A25" w14:textId="77777777" w:rsidR="0098123A" w:rsidRPr="000B491C" w:rsidRDefault="0098123A" w:rsidP="0098123A">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3724D0E1" w14:textId="68E1AED8" w:rsidR="0098123A" w:rsidRPr="000B491C" w:rsidRDefault="0098123A" w:rsidP="0017048C">
      <w:pPr>
        <w:spacing w:after="120"/>
        <w:ind w:left="1701" w:right="1134"/>
        <w:jc w:val="both"/>
      </w:pPr>
      <w:r w:rsidRPr="000B491C">
        <w:tab/>
        <w:t>(</w:t>
      </w:r>
      <w:r>
        <w:t>e</w:t>
      </w:r>
      <w:r w:rsidRPr="000B491C">
        <w:t>)</w:t>
      </w:r>
      <w:r w:rsidRPr="000B491C">
        <w:tab/>
        <w:t xml:space="preserve">What are the main measures which your country takes to reduce </w:t>
      </w:r>
      <w:r w:rsidR="00A46A47">
        <w:t xml:space="preserve">water </w:t>
      </w:r>
      <w:r w:rsidR="00657EEA">
        <w:t>pollution o</w:t>
      </w:r>
      <w:r w:rsidR="00A46A47">
        <w:t>n</w:t>
      </w:r>
      <w:r w:rsidR="00657EEA">
        <w:t xml:space="preserve"> transboundary waters from </w:t>
      </w:r>
      <w:r w:rsidRPr="000B491C">
        <w:t xml:space="preserve">diffuse sources (e.g., from agriculture, transport, forestry or aquaculture)? The measures listed below relate to agriculture, but other sectors may be more significant. Please be sure to include these under “others”: </w:t>
      </w:r>
    </w:p>
    <w:p w14:paraId="1A6E0D80" w14:textId="0755A49D" w:rsidR="0098123A" w:rsidRPr="000B491C" w:rsidRDefault="0098123A" w:rsidP="0017048C">
      <w:pPr>
        <w:spacing w:after="120"/>
        <w:ind w:left="2268" w:right="1134"/>
        <w:jc w:val="both"/>
        <w:rPr>
          <w:b/>
        </w:rPr>
      </w:pPr>
      <w:r w:rsidRPr="000B491C">
        <w:tab/>
      </w:r>
      <w:r w:rsidRPr="000B491C">
        <w:rPr>
          <w:b/>
        </w:rPr>
        <w:t>Legislative measures</w:t>
      </w:r>
    </w:p>
    <w:p w14:paraId="0B089F1A" w14:textId="77777777" w:rsidR="0098123A" w:rsidRPr="000B491C" w:rsidRDefault="0098123A" w:rsidP="0098123A">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4CC5361" w14:textId="77777777" w:rsidR="0098123A" w:rsidRPr="000B491C" w:rsidRDefault="0098123A" w:rsidP="0098123A">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DA78D27" w14:textId="77777777" w:rsidR="0098123A" w:rsidRPr="00FF3138" w:rsidRDefault="0098123A" w:rsidP="0098123A">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FDECDA2" w14:textId="77777777" w:rsidR="0098123A" w:rsidRPr="000B491C" w:rsidRDefault="0098123A" w:rsidP="0098123A">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183B018" w14:textId="77777777" w:rsidR="0098123A" w:rsidRPr="000B491C" w:rsidRDefault="0098123A" w:rsidP="0098123A">
      <w:pPr>
        <w:spacing w:after="120"/>
        <w:ind w:left="1134" w:right="1134" w:firstLine="1134"/>
        <w:jc w:val="both"/>
      </w:pPr>
      <w:r w:rsidRPr="000B491C">
        <w:t>Others (</w:t>
      </w:r>
      <w:r w:rsidRPr="000B491C">
        <w:rPr>
          <w:iCs/>
        </w:rPr>
        <w:t xml:space="preserve">please list): </w:t>
      </w:r>
      <w:r w:rsidRPr="000B491C">
        <w:t>[fill in]</w:t>
      </w:r>
    </w:p>
    <w:p w14:paraId="44076674" w14:textId="77777777" w:rsidR="0098123A" w:rsidRPr="00124530" w:rsidRDefault="0098123A" w:rsidP="0098123A">
      <w:pPr>
        <w:spacing w:after="120"/>
        <w:ind w:left="1134" w:right="1134" w:firstLine="1134"/>
        <w:jc w:val="both"/>
        <w:rPr>
          <w:b/>
        </w:rPr>
      </w:pPr>
      <w:r w:rsidRPr="000B491C">
        <w:tab/>
      </w:r>
      <w:r w:rsidRPr="00124530">
        <w:rPr>
          <w:b/>
        </w:rPr>
        <w:t>Economic and financial measures</w:t>
      </w:r>
    </w:p>
    <w:p w14:paraId="6AF252E5" w14:textId="77777777" w:rsidR="0098123A" w:rsidRPr="000B491C" w:rsidRDefault="0098123A" w:rsidP="0098123A">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D630477" w14:textId="77777777" w:rsidR="0098123A" w:rsidRPr="000B491C" w:rsidRDefault="0098123A" w:rsidP="0098123A">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AAF2B04" w14:textId="77777777" w:rsidR="0098123A" w:rsidRPr="000B491C" w:rsidRDefault="0098123A" w:rsidP="0098123A">
      <w:pPr>
        <w:spacing w:after="120"/>
        <w:ind w:left="1134" w:right="1134" w:firstLine="1134"/>
        <w:jc w:val="both"/>
      </w:pPr>
      <w:r w:rsidRPr="000B491C">
        <w:t>Others (</w:t>
      </w:r>
      <w:r w:rsidRPr="000B491C">
        <w:rPr>
          <w:i/>
          <w:iCs/>
        </w:rPr>
        <w:t>please list</w:t>
      </w:r>
      <w:r w:rsidRPr="000B491C">
        <w:t>): [fill in]</w:t>
      </w:r>
    </w:p>
    <w:p w14:paraId="7D11ED93" w14:textId="77777777" w:rsidR="0098123A" w:rsidRPr="00FF3138" w:rsidRDefault="0098123A" w:rsidP="0098123A">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33D4184A" w14:textId="77777777" w:rsidR="0098123A" w:rsidRPr="00124530" w:rsidRDefault="0098123A" w:rsidP="0098123A">
      <w:pPr>
        <w:spacing w:after="120"/>
        <w:ind w:left="1134" w:right="1134" w:firstLine="1134"/>
        <w:jc w:val="both"/>
        <w:rPr>
          <w:b/>
        </w:rPr>
      </w:pPr>
      <w:r w:rsidRPr="00FF3138">
        <w:rPr>
          <w:b/>
        </w:rPr>
        <w:tab/>
      </w:r>
      <w:r w:rsidRPr="00124530">
        <w:rPr>
          <w:b/>
        </w:rPr>
        <w:t>Technical measures</w:t>
      </w:r>
    </w:p>
    <w:p w14:paraId="6AB49A55" w14:textId="77777777" w:rsidR="0098123A" w:rsidRPr="000B491C" w:rsidRDefault="0098123A" w:rsidP="0098123A">
      <w:pPr>
        <w:spacing w:after="120"/>
        <w:ind w:left="1134" w:right="1134" w:firstLine="1134"/>
        <w:jc w:val="both"/>
        <w:rPr>
          <w:i/>
        </w:rPr>
      </w:pPr>
      <w:r w:rsidRPr="00FF3138">
        <w:rPr>
          <w:bCs/>
        </w:rPr>
        <w:tab/>
      </w:r>
      <w:r w:rsidRPr="000B491C">
        <w:rPr>
          <w:i/>
        </w:rPr>
        <w:t>Source control measures</w:t>
      </w:r>
    </w:p>
    <w:p w14:paraId="2D91ABB6" w14:textId="77777777" w:rsidR="0098123A" w:rsidRPr="000B491C" w:rsidRDefault="0098123A" w:rsidP="0098123A">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875301F" w14:textId="77777777" w:rsidR="0098123A" w:rsidRPr="000B491C" w:rsidRDefault="0098123A" w:rsidP="0098123A">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2C3E848" w14:textId="77777777" w:rsidR="0098123A" w:rsidRPr="000B491C" w:rsidRDefault="0098123A" w:rsidP="0098123A">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0B2F5E3" w14:textId="77777777" w:rsidR="0098123A" w:rsidRPr="000B491C" w:rsidRDefault="0098123A" w:rsidP="0098123A">
      <w:pPr>
        <w:spacing w:after="120"/>
        <w:ind w:left="1134" w:right="1134" w:firstLine="1134"/>
        <w:jc w:val="both"/>
      </w:pPr>
      <w:r w:rsidRPr="000B491C">
        <w:t>Others (</w:t>
      </w:r>
      <w:r w:rsidRPr="000B491C">
        <w:rPr>
          <w:i/>
          <w:iCs/>
        </w:rPr>
        <w:t>please list</w:t>
      </w:r>
      <w:r w:rsidRPr="000B491C">
        <w:t>): [fill in]</w:t>
      </w:r>
    </w:p>
    <w:p w14:paraId="2C8FD63D" w14:textId="77777777" w:rsidR="0098123A" w:rsidRPr="000B491C" w:rsidRDefault="0098123A" w:rsidP="0098123A">
      <w:pPr>
        <w:spacing w:after="120"/>
        <w:ind w:left="1134" w:right="1134" w:firstLine="1134"/>
        <w:jc w:val="both"/>
        <w:rPr>
          <w:i/>
        </w:rPr>
      </w:pPr>
      <w:r w:rsidRPr="000B491C">
        <w:tab/>
      </w:r>
      <w:r w:rsidRPr="000B491C">
        <w:rPr>
          <w:i/>
        </w:rPr>
        <w:t>Other measures</w:t>
      </w:r>
    </w:p>
    <w:p w14:paraId="251AB4A8" w14:textId="77777777" w:rsidR="0098123A" w:rsidRPr="000B491C" w:rsidRDefault="0098123A" w:rsidP="0098123A">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C916A59" w14:textId="77777777" w:rsidR="0098123A" w:rsidRPr="000B491C" w:rsidRDefault="0098123A" w:rsidP="0098123A">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1A99F97" w14:textId="77777777" w:rsidR="0098123A" w:rsidRPr="000B491C" w:rsidRDefault="0098123A" w:rsidP="0098123A">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35C33BB" w14:textId="77777777" w:rsidR="0098123A" w:rsidRPr="000B491C" w:rsidRDefault="0098123A" w:rsidP="0098123A">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339588A" w14:textId="77777777" w:rsidR="0098123A" w:rsidRPr="000B491C" w:rsidRDefault="0098123A" w:rsidP="0098123A">
      <w:pPr>
        <w:spacing w:after="120"/>
        <w:ind w:left="1134" w:right="1134" w:firstLine="1134"/>
        <w:jc w:val="both"/>
      </w:pPr>
      <w:r w:rsidRPr="000B491C">
        <w:t>Others (</w:t>
      </w:r>
      <w:r w:rsidRPr="000B491C">
        <w:rPr>
          <w:i/>
        </w:rPr>
        <w:t>please list):</w:t>
      </w:r>
      <w:r w:rsidRPr="000B491C">
        <w:t xml:space="preserve"> [fill in]</w:t>
      </w:r>
    </w:p>
    <w:p w14:paraId="6A06642C" w14:textId="77777777" w:rsidR="0098123A" w:rsidRPr="000B491C" w:rsidRDefault="0098123A" w:rsidP="0098123A">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23DD51D" w14:textId="77777777" w:rsidR="0098123A" w:rsidRPr="000B491C" w:rsidRDefault="0098123A" w:rsidP="0098123A">
      <w:pPr>
        <w:tabs>
          <w:tab w:val="left" w:pos="7938"/>
        </w:tabs>
        <w:spacing w:after="120"/>
        <w:ind w:left="1134" w:right="1134" w:firstLine="1134"/>
        <w:jc w:val="both"/>
      </w:pPr>
      <w:r w:rsidRPr="000B491C">
        <w:rPr>
          <w:i/>
        </w:rPr>
        <w:t xml:space="preserve">If yes, please list: </w:t>
      </w:r>
      <w:r w:rsidRPr="000B491C">
        <w:t>[fill in]</w:t>
      </w:r>
    </w:p>
    <w:p w14:paraId="692566F1" w14:textId="77777777" w:rsidR="0098123A" w:rsidRPr="000B491C" w:rsidRDefault="0098123A" w:rsidP="0017048C">
      <w:pPr>
        <w:spacing w:after="120"/>
        <w:ind w:left="1701" w:right="1134"/>
        <w:jc w:val="both"/>
      </w:pPr>
      <w:r w:rsidRPr="000B491C">
        <w:lastRenderedPageBreak/>
        <w:tab/>
        <w:t>(</w:t>
      </w:r>
      <w:r>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AEB083C" w14:textId="77777777" w:rsidR="0098123A" w:rsidRPr="000B491C" w:rsidRDefault="0098123A" w:rsidP="0098123A">
      <w:pPr>
        <w:spacing w:after="120"/>
        <w:ind w:left="1701" w:right="1134"/>
        <w:jc w:val="both"/>
        <w:rPr>
          <w:i/>
        </w:rPr>
      </w:pPr>
      <w:r w:rsidRPr="000B491C">
        <w:rPr>
          <w:i/>
        </w:rPr>
        <w:t>Please tick as appropriate (not all might be relevant)</w:t>
      </w:r>
    </w:p>
    <w:p w14:paraId="05A7DA17" w14:textId="77777777" w:rsidR="0098123A" w:rsidRPr="000B491C" w:rsidRDefault="0098123A" w:rsidP="0098123A">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1366543D" w14:textId="77777777" w:rsidR="0098123A" w:rsidRPr="000B491C" w:rsidRDefault="0098123A" w:rsidP="0098123A">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57BA5E42" w14:textId="77777777" w:rsidR="0098123A" w:rsidRPr="000B491C" w:rsidRDefault="0098123A" w:rsidP="0098123A">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23BEE95D" w14:textId="77777777" w:rsidR="0098123A" w:rsidRPr="000B491C" w:rsidRDefault="0098123A" w:rsidP="0098123A">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E0B5106" w14:textId="77777777" w:rsidR="0098123A" w:rsidRPr="000B491C" w:rsidRDefault="0098123A" w:rsidP="0098123A">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33054E1" w14:textId="77777777" w:rsidR="0098123A" w:rsidRPr="000B491C" w:rsidRDefault="0098123A" w:rsidP="0098123A">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303525C3" w14:textId="77777777" w:rsidR="0098123A" w:rsidRPr="000B491C" w:rsidRDefault="0098123A" w:rsidP="0098123A">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9F1CA81" w14:textId="68F2F000" w:rsidR="00A16A02" w:rsidRDefault="00A16A02" w:rsidP="00D817F5">
      <w:pPr>
        <w:tabs>
          <w:tab w:val="left" w:pos="7938"/>
        </w:tabs>
        <w:spacing w:after="120"/>
        <w:ind w:left="2268" w:right="1134"/>
      </w:pPr>
      <w:r>
        <w:t>Stakeholder consultations are held, including with civil society representatives</w:t>
      </w:r>
      <w:r>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01F68482" w14:textId="46774DD5" w:rsidR="0098123A" w:rsidRPr="000B491C" w:rsidRDefault="0098123A" w:rsidP="0098123A">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69461A75" w14:textId="630AC0B7" w:rsidR="0098123A" w:rsidRPr="000B491C" w:rsidRDefault="0098123A" w:rsidP="0017048C">
      <w:pPr>
        <w:spacing w:after="120"/>
        <w:ind w:left="1701" w:right="1134"/>
        <w:jc w:val="both"/>
      </w:pPr>
      <w:r>
        <w:tab/>
      </w:r>
      <w:r w:rsidRPr="000B491C">
        <w:t>(</w:t>
      </w:r>
      <w:r>
        <w:t>g</w:t>
      </w:r>
      <w:r w:rsidRPr="000B491C">
        <w:t>)</w:t>
      </w:r>
      <w:r w:rsidRPr="000B491C">
        <w:tab/>
        <w:t xml:space="preserve">Does your country apply the ecosystems approach? </w:t>
      </w:r>
    </w:p>
    <w:p w14:paraId="4171F34A" w14:textId="2E900E30" w:rsidR="0098123A" w:rsidRPr="000B491C" w:rsidRDefault="00C74E44" w:rsidP="0017048C">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4B8F473B" w14:textId="677D1BE1" w:rsidR="0098123A" w:rsidRPr="000B491C" w:rsidRDefault="00C74E44" w:rsidP="0017048C">
      <w:pPr>
        <w:spacing w:after="120"/>
        <w:ind w:left="1701" w:right="1134"/>
        <w:jc w:val="both"/>
        <w:rPr>
          <w:i/>
        </w:rPr>
      </w:pPr>
      <w:r>
        <w:rPr>
          <w:i/>
        </w:rPr>
        <w:tab/>
      </w:r>
      <w:r w:rsidR="0098123A" w:rsidRPr="000B491C">
        <w:rPr>
          <w:i/>
        </w:rPr>
        <w:t xml:space="preserve">If yes, please describe how: </w:t>
      </w:r>
      <w:r w:rsidR="0098123A" w:rsidRPr="000B491C">
        <w:t>[fill in]</w:t>
      </w:r>
    </w:p>
    <w:p w14:paraId="52AC8B1C" w14:textId="77777777" w:rsidR="0098123A" w:rsidRPr="000B491C" w:rsidRDefault="0098123A" w:rsidP="0017048C">
      <w:pPr>
        <w:spacing w:after="120"/>
        <w:ind w:left="1701" w:right="1134"/>
        <w:jc w:val="both"/>
      </w:pPr>
      <w:r w:rsidRPr="000B491C">
        <w:tab/>
        <w:t>(</w:t>
      </w:r>
      <w:r>
        <w:t>h</w:t>
      </w:r>
      <w:r w:rsidRPr="000B491C">
        <w:t>)</w:t>
      </w:r>
      <w:r w:rsidRPr="000B491C">
        <w:tab/>
        <w:t>Does your country take specific measures to prevent the pollution of groundwaters?</w:t>
      </w:r>
    </w:p>
    <w:p w14:paraId="4061817F" w14:textId="45A37BC7" w:rsidR="0098123A" w:rsidRPr="000B491C" w:rsidRDefault="00C74E44" w:rsidP="0017048C">
      <w:pPr>
        <w:spacing w:after="120"/>
        <w:ind w:left="1701" w:right="1134"/>
        <w:jc w:val="both"/>
      </w:pPr>
      <w:r>
        <w:tab/>
      </w:r>
      <w:r w:rsidR="0098123A" w:rsidRPr="000B491C">
        <w:t xml:space="preserve">Yes </w:t>
      </w:r>
      <w:r w:rsidR="0098123A" w:rsidRPr="000B491C">
        <w:fldChar w:fldCharType="begin">
          <w:ffData>
            <w:name w:val="Check1"/>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r w:rsidR="0098123A" w:rsidRPr="000B491C">
        <w:t xml:space="preserve">/No </w:t>
      </w:r>
      <w:r w:rsidR="0098123A" w:rsidRPr="000B491C">
        <w:fldChar w:fldCharType="begin">
          <w:ffData>
            <w:name w:val="Check2"/>
            <w:enabled/>
            <w:calcOnExit w:val="0"/>
            <w:checkBox>
              <w:sizeAuto/>
              <w:default w:val="0"/>
            </w:checkBox>
          </w:ffData>
        </w:fldChar>
      </w:r>
      <w:r w:rsidR="0098123A" w:rsidRPr="000B491C">
        <w:instrText xml:space="preserve"> FORMCHECKBOX </w:instrText>
      </w:r>
      <w:r w:rsidR="00714B87">
        <w:fldChar w:fldCharType="separate"/>
      </w:r>
      <w:r w:rsidR="0098123A" w:rsidRPr="000B491C">
        <w:fldChar w:fldCharType="end"/>
      </w:r>
    </w:p>
    <w:p w14:paraId="77B1B42F" w14:textId="2BD0507E" w:rsidR="0098123A" w:rsidRPr="000B491C" w:rsidRDefault="00C74E44" w:rsidP="0017048C">
      <w:pPr>
        <w:spacing w:after="120"/>
        <w:ind w:left="1701" w:right="1134"/>
        <w:jc w:val="both"/>
      </w:pPr>
      <w:r>
        <w:rPr>
          <w:i/>
        </w:rPr>
        <w:tab/>
      </w:r>
      <w:r w:rsidR="0098123A" w:rsidRPr="000B491C">
        <w:rPr>
          <w:i/>
        </w:rPr>
        <w:t xml:space="preserve">If yes, please </w:t>
      </w:r>
      <w:r w:rsidR="0098123A" w:rsidRPr="00FF3138">
        <w:rPr>
          <w:i/>
        </w:rPr>
        <w:t>briefly describe</w:t>
      </w:r>
      <w:r w:rsidR="0098123A" w:rsidRPr="000B491C">
        <w:rPr>
          <w:i/>
        </w:rPr>
        <w:t xml:space="preserve"> the most important measures: </w:t>
      </w:r>
      <w:r w:rsidR="0098123A" w:rsidRPr="000B491C">
        <w:t>[fill in]</w:t>
      </w:r>
    </w:p>
    <w:p w14:paraId="775A611D" w14:textId="77777777" w:rsidR="0098123A" w:rsidRPr="000B491C" w:rsidRDefault="0098123A" w:rsidP="0098123A">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14C810E" w14:textId="33FA6ACF" w:rsidR="0098123A" w:rsidRPr="000B491C" w:rsidRDefault="0098123A" w:rsidP="0017048C">
      <w:pPr>
        <w:spacing w:after="120"/>
        <w:ind w:left="1701"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714B8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714B87">
        <w:fldChar w:fldCharType="separate"/>
      </w:r>
      <w:r w:rsidRPr="000B491C">
        <w:fldChar w:fldCharType="end"/>
      </w:r>
    </w:p>
    <w:p w14:paraId="4EFFE91A" w14:textId="77777777" w:rsidR="0098123A" w:rsidRPr="000B491C" w:rsidRDefault="0098123A" w:rsidP="0098123A">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4A9E5D51" w14:textId="51C0E79D" w:rsidR="00255315" w:rsidRDefault="0098123A" w:rsidP="0098123A">
      <w:pPr>
        <w:spacing w:after="120"/>
        <w:ind w:left="1701" w:right="1134"/>
        <w:jc w:val="both"/>
      </w:pPr>
      <w:r w:rsidRPr="00FF3138">
        <w:rPr>
          <w:i/>
        </w:rPr>
        <w:t>If not, do other measures provide for transboundary EIA? [</w:t>
      </w:r>
      <w:r w:rsidRPr="00FF3138">
        <w:t>fill in]</w:t>
      </w:r>
    </w:p>
    <w:p w14:paraId="01E538CE" w14:textId="3EEC7D29" w:rsidR="0098123A" w:rsidRPr="00FF3138" w:rsidRDefault="00255315" w:rsidP="00BA46D7">
      <w:pPr>
        <w:suppressAutoHyphens w:val="0"/>
        <w:spacing w:line="240" w:lineRule="auto"/>
      </w:pPr>
      <w:r>
        <w:br w:type="page"/>
      </w:r>
    </w:p>
    <w:p w14:paraId="386EC238" w14:textId="77777777" w:rsidR="0098123A" w:rsidRPr="000B491C" w:rsidRDefault="0098123A" w:rsidP="0098123A">
      <w:pPr>
        <w:pStyle w:val="H23G"/>
      </w:pPr>
      <w:r w:rsidRPr="000B491C">
        <w:lastRenderedPageBreak/>
        <w:tab/>
        <w:t>IV.</w:t>
      </w:r>
      <w:r w:rsidRPr="000B491C">
        <w:tab/>
        <w:t>Final questions</w:t>
      </w:r>
    </w:p>
    <w:p w14:paraId="0C1DB75D" w14:textId="77777777" w:rsidR="0098123A" w:rsidRPr="000B491C" w:rsidRDefault="0098123A" w:rsidP="0098123A">
      <w:pPr>
        <w:spacing w:after="120"/>
        <w:ind w:left="1701" w:right="1134" w:hanging="567"/>
        <w:jc w:val="both"/>
      </w:pPr>
      <w:r w:rsidRPr="000B491C">
        <w:t>1.</w:t>
      </w:r>
      <w:r w:rsidRPr="000B491C">
        <w:tab/>
        <w:t xml:space="preserve">What are the main challenges your country faces in cooperating on transboundary waters? </w:t>
      </w:r>
    </w:p>
    <w:p w14:paraId="6B10162B" w14:textId="77777777" w:rsidR="0098123A" w:rsidRPr="00FF3138" w:rsidRDefault="0098123A" w:rsidP="0098123A">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32F4FFA" w14:textId="77777777" w:rsidR="0098123A" w:rsidRPr="00FF3138" w:rsidRDefault="0098123A" w:rsidP="0098123A">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291C1A70" w14:textId="77777777" w:rsidR="0098123A" w:rsidRPr="00FF3138" w:rsidRDefault="0098123A" w:rsidP="0098123A">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362F14C1" w14:textId="77777777" w:rsidR="0098123A" w:rsidRPr="00FF3138" w:rsidRDefault="0098123A" w:rsidP="0098123A">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73BF054" w14:textId="77777777" w:rsidR="0098123A" w:rsidRPr="00FF3138" w:rsidRDefault="0098123A" w:rsidP="0098123A">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17F938A" w14:textId="77777777" w:rsidR="0098123A" w:rsidRPr="00FF3138" w:rsidRDefault="0098123A" w:rsidP="0098123A">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64C0AD8" w14:textId="77777777" w:rsidR="0098123A" w:rsidRPr="00FF3138" w:rsidRDefault="0098123A" w:rsidP="0098123A">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E48E805" w14:textId="77777777" w:rsidR="0098123A" w:rsidRPr="00FF3138" w:rsidRDefault="0098123A" w:rsidP="0098123A">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2DF9E2DB" w14:textId="77777777" w:rsidR="0098123A" w:rsidRPr="00FF3138" w:rsidRDefault="0098123A" w:rsidP="0098123A">
      <w:pPr>
        <w:spacing w:after="120"/>
        <w:ind w:left="1134" w:right="1134" w:firstLine="1134"/>
        <w:jc w:val="both"/>
      </w:pPr>
      <w:r w:rsidRPr="00FF3138">
        <w:tab/>
        <w:t>Please list other challenges and/or provide further details: [fill in]</w:t>
      </w:r>
    </w:p>
    <w:p w14:paraId="6680B9A2" w14:textId="77777777" w:rsidR="0098123A" w:rsidRPr="000B491C" w:rsidRDefault="0098123A" w:rsidP="0098123A">
      <w:pPr>
        <w:spacing w:after="120"/>
        <w:ind w:left="1701" w:right="1134" w:hanging="567"/>
        <w:jc w:val="both"/>
        <w:rPr>
          <w:strike/>
        </w:rPr>
      </w:pPr>
      <w:r w:rsidRPr="000B491C">
        <w:t>2.</w:t>
      </w:r>
      <w:r w:rsidRPr="000B491C">
        <w:tab/>
        <w:t>What have been the main achievements in</w:t>
      </w:r>
      <w:r w:rsidRPr="004D09D0">
        <w:t xml:space="preserve"> </w:t>
      </w:r>
      <w:r w:rsidRPr="000B491C">
        <w:t xml:space="preserve">cooperating on transboundary waters? </w:t>
      </w:r>
    </w:p>
    <w:p w14:paraId="735E6007" w14:textId="77777777" w:rsidR="0098123A" w:rsidRPr="00FF3138" w:rsidRDefault="0098123A" w:rsidP="0098123A">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696E721" w14:textId="77777777" w:rsidR="0098123A" w:rsidRPr="00FF3138" w:rsidRDefault="0098123A" w:rsidP="0098123A">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62D96C2" w14:textId="77777777" w:rsidR="0098123A" w:rsidRPr="00FF3138" w:rsidRDefault="0098123A" w:rsidP="0098123A">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DFD6C09" w14:textId="77777777" w:rsidR="0098123A" w:rsidRPr="00FF3138" w:rsidRDefault="0098123A" w:rsidP="0098123A">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E26941F" w14:textId="77777777" w:rsidR="0098123A" w:rsidRPr="00FF3138" w:rsidRDefault="0098123A" w:rsidP="0098123A">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290D5709" w14:textId="77777777" w:rsidR="0098123A" w:rsidRPr="00FF3138" w:rsidRDefault="0098123A" w:rsidP="0098123A">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FD0ABCA" w14:textId="77777777" w:rsidR="0098123A" w:rsidRPr="00FF3138" w:rsidRDefault="0098123A" w:rsidP="0098123A">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35B5514" w14:textId="77777777" w:rsidR="0098123A" w:rsidRPr="00FF3138" w:rsidRDefault="0098123A" w:rsidP="0098123A">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61DB9AEF" w14:textId="77777777" w:rsidR="0098123A" w:rsidRPr="00FF3138" w:rsidRDefault="0098123A" w:rsidP="0098123A">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0D3A548" w14:textId="77777777" w:rsidR="0098123A" w:rsidRPr="000B491C" w:rsidRDefault="0098123A" w:rsidP="0098123A">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714B87">
        <w:rPr>
          <w:b/>
          <w:bCs/>
        </w:rPr>
      </w:r>
      <w:r w:rsidR="00714B87">
        <w:rPr>
          <w:b/>
          <w:bCs/>
        </w:rPr>
        <w:fldChar w:fldCharType="separate"/>
      </w:r>
      <w:r w:rsidRPr="000B491C">
        <w:rPr>
          <w:b/>
          <w:bCs/>
        </w:rPr>
        <w:fldChar w:fldCharType="end"/>
      </w:r>
    </w:p>
    <w:p w14:paraId="1278888F" w14:textId="77777777" w:rsidR="0098123A" w:rsidRPr="000B491C" w:rsidRDefault="0098123A" w:rsidP="0098123A">
      <w:pPr>
        <w:spacing w:after="120"/>
        <w:ind w:left="1701" w:right="1134"/>
        <w:jc w:val="both"/>
      </w:pPr>
      <w:r w:rsidRPr="000B491C">
        <w:t>Please list other achievements, keys to achieving success, and/or provide concrete examples: [fill in]</w:t>
      </w:r>
    </w:p>
    <w:p w14:paraId="351BA1C7" w14:textId="77777777" w:rsidR="0098123A" w:rsidRPr="000B491C" w:rsidRDefault="0098123A" w:rsidP="0098123A">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001A223E" w14:textId="77777777" w:rsidR="0098123A" w:rsidRPr="00FF3138" w:rsidRDefault="0098123A" w:rsidP="0098123A">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5A05AED" w14:textId="77777777" w:rsidR="0098123A" w:rsidRPr="00FF3138" w:rsidRDefault="0098123A" w:rsidP="0098123A">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73CCE4A0" w14:textId="77777777" w:rsidR="0098123A" w:rsidRPr="00FF3138" w:rsidRDefault="0098123A" w:rsidP="0098123A">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166BD4FC" w14:textId="77777777" w:rsidR="0098123A" w:rsidRPr="00FF3138" w:rsidRDefault="0098123A" w:rsidP="0098123A">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1D688CF" w14:textId="77777777" w:rsidR="0098123A" w:rsidRPr="00FF3138" w:rsidRDefault="0098123A" w:rsidP="0098123A">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E4B4F0E" w14:textId="77777777" w:rsidR="0098123A" w:rsidRPr="00FF3138" w:rsidRDefault="0098123A" w:rsidP="0098123A">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A24AE78" w14:textId="77777777" w:rsidR="0098123A" w:rsidRPr="00FF3138" w:rsidRDefault="0098123A" w:rsidP="0098123A">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3C45F807" w14:textId="77777777" w:rsidR="0098123A" w:rsidRPr="00FF3138" w:rsidRDefault="0098123A" w:rsidP="0098123A">
      <w:pPr>
        <w:ind w:left="1134" w:right="1134" w:firstLine="1134"/>
        <w:jc w:val="both"/>
      </w:pPr>
      <w:r w:rsidRPr="00FF3138">
        <w:t>Non-water specific ministries, e.g. foreign affairs, finance,</w:t>
      </w:r>
    </w:p>
    <w:p w14:paraId="6348F47D" w14:textId="77777777" w:rsidR="0098123A" w:rsidRPr="00FF3138" w:rsidRDefault="0098123A" w:rsidP="0098123A">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7465BF4" w14:textId="47B1B95A" w:rsidR="00093FD0" w:rsidRDefault="00093FD0" w:rsidP="00093FD0">
      <w:pPr>
        <w:tabs>
          <w:tab w:val="left" w:pos="7938"/>
        </w:tabs>
        <w:spacing w:after="120"/>
        <w:ind w:left="1134" w:right="1134" w:firstLine="1134"/>
        <w:jc w:val="both"/>
        <w:rPr>
          <w:bCs/>
        </w:rPr>
      </w:pPr>
      <w:r>
        <w:rPr>
          <w:bCs/>
        </w:rPr>
        <w:t>Women organisations or groups</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714275A8" w14:textId="300AB29D" w:rsidR="00093FD0" w:rsidRDefault="00093FD0" w:rsidP="00093FD0">
      <w:pPr>
        <w:tabs>
          <w:tab w:val="left" w:pos="7938"/>
        </w:tabs>
        <w:spacing w:after="120"/>
        <w:ind w:left="1134" w:right="1134" w:firstLine="1134"/>
        <w:jc w:val="both"/>
        <w:rPr>
          <w:bCs/>
        </w:rPr>
      </w:pPr>
      <w:r>
        <w:rPr>
          <w:bCs/>
        </w:rPr>
        <w:lastRenderedPageBreak/>
        <w:t xml:space="preserve">Indigenous </w:t>
      </w:r>
      <w:r w:rsidR="00DC7997">
        <w:rPr>
          <w:bCs/>
        </w:rPr>
        <w:t>p</w:t>
      </w:r>
      <w:r>
        <w:rPr>
          <w:bCs/>
        </w:rPr>
        <w:t>eoples</w:t>
      </w:r>
      <w:r w:rsidR="00DC7997">
        <w:rPr>
          <w:bCs/>
        </w:rPr>
        <w:t>’</w:t>
      </w:r>
      <w:r>
        <w:rPr>
          <w:bCs/>
        </w:rPr>
        <w:t xml:space="preserve"> organisations or groups</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1DA89BF4" w14:textId="2572FF1D" w:rsidR="00093FD0" w:rsidRDefault="00093FD0" w:rsidP="00093FD0">
      <w:pPr>
        <w:tabs>
          <w:tab w:val="left" w:pos="7938"/>
        </w:tabs>
        <w:spacing w:after="120"/>
        <w:ind w:left="1134" w:right="1134" w:firstLine="1134"/>
        <w:jc w:val="both"/>
        <w:rPr>
          <w:bCs/>
        </w:rPr>
      </w:pPr>
      <w:r>
        <w:rPr>
          <w:bCs/>
        </w:rPr>
        <w:t>Youth organisations or groups</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714B87">
        <w:rPr>
          <w:bCs/>
        </w:rPr>
      </w:r>
      <w:r w:rsidR="00714B87">
        <w:rPr>
          <w:bCs/>
        </w:rPr>
        <w:fldChar w:fldCharType="separate"/>
      </w:r>
      <w:r w:rsidRPr="00FF3138">
        <w:rPr>
          <w:bCs/>
        </w:rPr>
        <w:fldChar w:fldCharType="end"/>
      </w:r>
    </w:p>
    <w:p w14:paraId="00D85859" w14:textId="062AC87D" w:rsidR="0098123A" w:rsidRPr="00FF3138" w:rsidRDefault="0098123A" w:rsidP="0098123A">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06C20841" w14:textId="77777777" w:rsidR="0098123A" w:rsidRPr="00FF3138" w:rsidRDefault="0098123A" w:rsidP="0098123A">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5CC368C0" w14:textId="77777777" w:rsidR="0098123A" w:rsidRPr="00FF3138" w:rsidRDefault="0098123A" w:rsidP="0098123A">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4F966980" w14:textId="77777777" w:rsidR="0098123A" w:rsidRPr="00FF3138" w:rsidRDefault="0098123A" w:rsidP="0098123A">
      <w:pPr>
        <w:spacing w:after="120"/>
        <w:ind w:left="2268" w:right="1134"/>
        <w:jc w:val="both"/>
      </w:pPr>
      <w:r w:rsidRPr="00FF3138">
        <w:tab/>
        <w:t>Other (please list): [fill in]</w:t>
      </w:r>
    </w:p>
    <w:p w14:paraId="585A2A44" w14:textId="77777777" w:rsidR="0098123A" w:rsidRPr="00011B4F" w:rsidRDefault="0098123A" w:rsidP="0098123A">
      <w:pPr>
        <w:spacing w:after="120"/>
        <w:ind w:left="2268" w:right="1134"/>
        <w:jc w:val="both"/>
      </w:pPr>
      <w:r w:rsidRPr="00FF3138">
        <w:tab/>
        <w:t>Please briefly describe the process by which the questionnaire was completed: [fill in]</w:t>
      </w:r>
    </w:p>
    <w:p w14:paraId="16145995" w14:textId="77777777" w:rsidR="0098123A" w:rsidRPr="000B491C" w:rsidRDefault="0098123A" w:rsidP="0098123A">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58D0F5AE" w14:textId="54582172" w:rsidR="00EC3D56" w:rsidRDefault="0098123A" w:rsidP="0098123A">
      <w:pPr>
        <w:spacing w:after="120"/>
        <w:ind w:left="1701" w:right="1134" w:hanging="567"/>
        <w:jc w:val="both"/>
      </w:pPr>
      <w:r w:rsidRPr="000B491C">
        <w:t>5.</w:t>
      </w:r>
      <w:r w:rsidRPr="000B491C">
        <w:tab/>
      </w:r>
      <w:r w:rsidR="00C5510D">
        <w:t>D</w:t>
      </w:r>
      <w:r w:rsidRPr="00FF3138">
        <w:t>etails of the person(s) who filled out the questionnaire (</w:t>
      </w:r>
      <w:r w:rsidRPr="00FF3138">
        <w:rPr>
          <w:i/>
        </w:rPr>
        <w:t>please insert</w:t>
      </w:r>
      <w:r w:rsidRPr="00FF3138">
        <w:t xml:space="preserve">): </w:t>
      </w:r>
    </w:p>
    <w:p w14:paraId="25BD6BAB" w14:textId="16CBA8EA" w:rsidR="0098123A" w:rsidRPr="00FF3138" w:rsidRDefault="00EC3D56" w:rsidP="00246B6E">
      <w:pPr>
        <w:spacing w:after="120"/>
        <w:ind w:left="1701" w:right="1134"/>
        <w:jc w:val="both"/>
      </w:pPr>
      <w:r>
        <w:t xml:space="preserve">Name: </w:t>
      </w:r>
      <w:r w:rsidR="0098123A" w:rsidRPr="00FF3138">
        <w:t>[fill in]</w:t>
      </w:r>
    </w:p>
    <w:p w14:paraId="40940051" w14:textId="4D8BB552" w:rsidR="00D525D8" w:rsidRDefault="00D525D8" w:rsidP="008A4A9F">
      <w:pPr>
        <w:spacing w:after="120"/>
        <w:ind w:left="1701" w:right="1134"/>
        <w:jc w:val="both"/>
      </w:pPr>
      <w:r>
        <w:tab/>
        <w:t xml:space="preserve">Gender: Female </w:t>
      </w:r>
      <w:r w:rsidR="00EC3D56" w:rsidRPr="00FF3138">
        <w:fldChar w:fldCharType="begin">
          <w:ffData>
            <w:name w:val="Check13"/>
            <w:enabled/>
            <w:calcOnExit w:val="0"/>
            <w:checkBox>
              <w:sizeAuto/>
              <w:default w:val="0"/>
            </w:checkBox>
          </w:ffData>
        </w:fldChar>
      </w:r>
      <w:r w:rsidR="00EC3D56" w:rsidRPr="00FF3138">
        <w:instrText xml:space="preserve"> FORMCHECKBOX </w:instrText>
      </w:r>
      <w:r w:rsidR="00714B87">
        <w:fldChar w:fldCharType="separate"/>
      </w:r>
      <w:r w:rsidR="00EC3D56" w:rsidRPr="00FF3138">
        <w:fldChar w:fldCharType="end"/>
      </w:r>
      <w:r>
        <w:t xml:space="preserve"> / Male </w:t>
      </w:r>
      <w:r w:rsidR="00EE44CD" w:rsidRPr="00FF3138">
        <w:fldChar w:fldCharType="begin">
          <w:ffData>
            <w:name w:val="Check13"/>
            <w:enabled/>
            <w:calcOnExit w:val="0"/>
            <w:checkBox>
              <w:sizeAuto/>
              <w:default w:val="0"/>
            </w:checkBox>
          </w:ffData>
        </w:fldChar>
      </w:r>
      <w:r w:rsidR="00EE44CD" w:rsidRPr="00FF3138">
        <w:instrText xml:space="preserve"> FORMCHECKBOX </w:instrText>
      </w:r>
      <w:r w:rsidR="00714B87">
        <w:fldChar w:fldCharType="separate"/>
      </w:r>
      <w:r w:rsidR="00EE44CD" w:rsidRPr="00FF3138">
        <w:fldChar w:fldCharType="end"/>
      </w:r>
      <w:r>
        <w:t xml:space="preserve"> / Other</w:t>
      </w:r>
      <w:r w:rsidR="00EE44CD">
        <w:t xml:space="preserve"> </w:t>
      </w:r>
      <w:r w:rsidR="00EE44CD" w:rsidRPr="00FF3138">
        <w:fldChar w:fldCharType="begin">
          <w:ffData>
            <w:name w:val="Check13"/>
            <w:enabled/>
            <w:calcOnExit w:val="0"/>
            <w:checkBox>
              <w:sizeAuto/>
              <w:default w:val="0"/>
            </w:checkBox>
          </w:ffData>
        </w:fldChar>
      </w:r>
      <w:r w:rsidR="00EE44CD" w:rsidRPr="00FF3138">
        <w:instrText xml:space="preserve"> FORMCHECKBOX </w:instrText>
      </w:r>
      <w:r w:rsidR="00714B87">
        <w:fldChar w:fldCharType="separate"/>
      </w:r>
      <w:r w:rsidR="00EE44CD" w:rsidRPr="00FF3138">
        <w:fldChar w:fldCharType="end"/>
      </w:r>
      <w:r w:rsidR="00EE44CD">
        <w:t xml:space="preserve"> </w:t>
      </w:r>
      <w:r>
        <w:t xml:space="preserve">/ Prefer not to </w:t>
      </w:r>
      <w:r w:rsidR="00EE44CD">
        <w:t>a</w:t>
      </w:r>
      <w:r>
        <w:t>nswer</w:t>
      </w:r>
      <w:r w:rsidR="00EE44CD">
        <w:t xml:space="preserve"> </w:t>
      </w:r>
      <w:r w:rsidR="00EE44CD" w:rsidRPr="00FF3138">
        <w:fldChar w:fldCharType="begin">
          <w:ffData>
            <w:name w:val="Check13"/>
            <w:enabled/>
            <w:calcOnExit w:val="0"/>
            <w:checkBox>
              <w:sizeAuto/>
              <w:default w:val="0"/>
            </w:checkBox>
          </w:ffData>
        </w:fldChar>
      </w:r>
      <w:r w:rsidR="00EE44CD" w:rsidRPr="00FF3138">
        <w:instrText xml:space="preserve"> FORMCHECKBOX </w:instrText>
      </w:r>
      <w:r w:rsidR="00714B87">
        <w:fldChar w:fldCharType="separate"/>
      </w:r>
      <w:r w:rsidR="00EE44CD" w:rsidRPr="00FF3138">
        <w:fldChar w:fldCharType="end"/>
      </w:r>
    </w:p>
    <w:p w14:paraId="08DCF314" w14:textId="5407E476" w:rsidR="00D525D8" w:rsidRDefault="00D525D8" w:rsidP="00D525D8">
      <w:pPr>
        <w:spacing w:after="120"/>
        <w:ind w:left="1701" w:right="1134"/>
        <w:jc w:val="both"/>
      </w:pPr>
      <w:r>
        <w:t>Contact details</w:t>
      </w:r>
      <w:r w:rsidR="006F1071">
        <w:t>:</w:t>
      </w:r>
      <w:r>
        <w:t xml:space="preserve"> </w:t>
      </w:r>
      <w:r w:rsidRPr="00FF3138">
        <w:t>[fill in]</w:t>
      </w:r>
      <w:r>
        <w:t xml:space="preserve"> </w:t>
      </w:r>
    </w:p>
    <w:p w14:paraId="284CFD62" w14:textId="77777777" w:rsidR="00470FC8" w:rsidRDefault="00470FC8" w:rsidP="00470FC8">
      <w:pPr>
        <w:spacing w:after="120"/>
        <w:ind w:left="1701" w:right="1134"/>
        <w:jc w:val="both"/>
      </w:pPr>
    </w:p>
    <w:p w14:paraId="51151142" w14:textId="514A3E83" w:rsidR="00470FC8" w:rsidRDefault="00470FC8" w:rsidP="00470FC8">
      <w:pPr>
        <w:spacing w:after="120"/>
        <w:ind w:left="1701" w:right="1134"/>
        <w:jc w:val="both"/>
      </w:pPr>
      <w:r>
        <w:t xml:space="preserve">If different to the above, </w:t>
      </w:r>
      <w:r w:rsidRPr="00FF3138">
        <w:t xml:space="preserve">details of the person(s) who </w:t>
      </w:r>
      <w:r>
        <w:t>signed</w:t>
      </w:r>
      <w:r w:rsidRPr="00FF3138">
        <w:t xml:space="preserve"> the questionnaire</w:t>
      </w:r>
      <w:r>
        <w:t>:</w:t>
      </w:r>
    </w:p>
    <w:p w14:paraId="51984D93" w14:textId="77777777" w:rsidR="00470FC8" w:rsidRPr="00FF3138" w:rsidRDefault="00470FC8" w:rsidP="00470FC8">
      <w:pPr>
        <w:spacing w:after="120"/>
        <w:ind w:left="1701" w:right="1134"/>
        <w:jc w:val="both"/>
      </w:pPr>
      <w:r>
        <w:t xml:space="preserve">Name: </w:t>
      </w:r>
      <w:r w:rsidRPr="00FF3138">
        <w:t>[fill in]</w:t>
      </w:r>
    </w:p>
    <w:p w14:paraId="5AE4F2F7" w14:textId="736CCBB7" w:rsidR="00470FC8" w:rsidRDefault="00470FC8" w:rsidP="008A4A9F">
      <w:pPr>
        <w:spacing w:after="120"/>
        <w:ind w:left="1701" w:right="1134"/>
        <w:jc w:val="both"/>
      </w:pPr>
      <w:r>
        <w:tab/>
        <w:t xml:space="preserve">Gender: Female </w:t>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r>
        <w:t xml:space="preserve"> / Male </w:t>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r>
        <w:t xml:space="preserve"> / Other </w:t>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r>
        <w:t xml:space="preserve"> / Prefer not to answer </w:t>
      </w:r>
      <w:r w:rsidRPr="00FF3138">
        <w:fldChar w:fldCharType="begin">
          <w:ffData>
            <w:name w:val="Check13"/>
            <w:enabled/>
            <w:calcOnExit w:val="0"/>
            <w:checkBox>
              <w:sizeAuto/>
              <w:default w:val="0"/>
            </w:checkBox>
          </w:ffData>
        </w:fldChar>
      </w:r>
      <w:r w:rsidRPr="00FF3138">
        <w:instrText xml:space="preserve"> FORMCHECKBOX </w:instrText>
      </w:r>
      <w:r w:rsidR="00714B87">
        <w:fldChar w:fldCharType="separate"/>
      </w:r>
      <w:r w:rsidRPr="00FF3138">
        <w:fldChar w:fldCharType="end"/>
      </w:r>
    </w:p>
    <w:p w14:paraId="1C49E385" w14:textId="4DD458BC" w:rsidR="00470FC8" w:rsidRDefault="00470FC8" w:rsidP="00470FC8">
      <w:pPr>
        <w:spacing w:after="120"/>
        <w:ind w:left="1701" w:right="1134"/>
        <w:jc w:val="both"/>
      </w:pPr>
      <w:r>
        <w:t>Contact details</w:t>
      </w:r>
      <w:r w:rsidR="006F1071">
        <w:t>:</w:t>
      </w:r>
      <w:r>
        <w:t xml:space="preserve"> </w:t>
      </w:r>
      <w:r w:rsidRPr="00FF3138">
        <w:t>[fill in]</w:t>
      </w:r>
      <w:r>
        <w:t xml:space="preserve"> </w:t>
      </w:r>
    </w:p>
    <w:p w14:paraId="4AD6CE83" w14:textId="1F65FCF7" w:rsidR="00D525D8" w:rsidRDefault="00D525D8" w:rsidP="0098123A">
      <w:pPr>
        <w:spacing w:after="120"/>
        <w:ind w:left="1134" w:right="1134"/>
        <w:jc w:val="both"/>
      </w:pPr>
    </w:p>
    <w:p w14:paraId="52C73C2F" w14:textId="77777777" w:rsidR="00D525D8" w:rsidRDefault="00D525D8" w:rsidP="0098123A">
      <w:pPr>
        <w:spacing w:after="120"/>
        <w:ind w:left="1134" w:right="1134"/>
        <w:jc w:val="both"/>
      </w:pPr>
    </w:p>
    <w:p w14:paraId="6ED83DFC" w14:textId="2DBD5088" w:rsidR="0098123A" w:rsidRDefault="0098123A" w:rsidP="0098123A">
      <w:pPr>
        <w:spacing w:after="120"/>
        <w:ind w:left="1134" w:right="1134"/>
        <w:jc w:val="both"/>
      </w:pPr>
      <w:r w:rsidRPr="00FF3138">
        <w:t>Date: [fill in]</w:t>
      </w:r>
      <w:r w:rsidRPr="00FF3138">
        <w:tab/>
        <w:t>Signature: [fill in]</w:t>
      </w:r>
    </w:p>
    <w:p w14:paraId="78CED598" w14:textId="77777777" w:rsidR="0098123A" w:rsidRPr="00FF3138" w:rsidRDefault="0098123A" w:rsidP="0098123A">
      <w:pPr>
        <w:spacing w:after="120"/>
        <w:ind w:left="1134" w:right="1134"/>
        <w:jc w:val="both"/>
      </w:pPr>
    </w:p>
    <w:p w14:paraId="31E51B89" w14:textId="77777777" w:rsidR="0098123A" w:rsidRDefault="0098123A" w:rsidP="0098123A">
      <w:pPr>
        <w:spacing w:after="120"/>
        <w:ind w:left="1134" w:right="1134"/>
        <w:jc w:val="both"/>
      </w:pPr>
      <w:r w:rsidRPr="000B491C">
        <w:t>Thank you very much for taking the time to complete this report.</w:t>
      </w:r>
    </w:p>
    <w:p w14:paraId="3D5E1F3A" w14:textId="77777777" w:rsidR="0098123A" w:rsidRDefault="0098123A" w:rsidP="0098123A">
      <w:pPr>
        <w:spacing w:after="120"/>
        <w:ind w:left="1134" w:right="1134"/>
        <w:jc w:val="center"/>
      </w:pPr>
      <w:r>
        <w:t>_______________________</w:t>
      </w:r>
    </w:p>
    <w:p w14:paraId="0FBFF041" w14:textId="5EE0C059" w:rsidR="00470C9E" w:rsidRDefault="00470C9E">
      <w:pPr>
        <w:suppressAutoHyphens w:val="0"/>
        <w:spacing w:line="240" w:lineRule="auto"/>
      </w:pPr>
    </w:p>
    <w:sectPr w:rsidR="00470C9E" w:rsidSect="0051588B">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CC0B" w14:textId="77777777" w:rsidR="00714B87" w:rsidRDefault="00714B87"/>
  </w:endnote>
  <w:endnote w:type="continuationSeparator" w:id="0">
    <w:p w14:paraId="2B479F46" w14:textId="77777777" w:rsidR="00714B87" w:rsidRDefault="00714B87"/>
  </w:endnote>
  <w:endnote w:type="continuationNotice" w:id="1">
    <w:p w14:paraId="669ED4CA" w14:textId="77777777" w:rsidR="00714B87" w:rsidRDefault="00714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4281" w14:textId="77777777" w:rsidR="0098123A" w:rsidRPr="00820BD4" w:rsidRDefault="0098123A"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B584" w14:textId="77777777" w:rsidR="0098123A" w:rsidRPr="00820BD4" w:rsidRDefault="0098123A"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3AA3" w14:textId="77777777" w:rsidR="0098123A" w:rsidRPr="003A51F3" w:rsidRDefault="0098123A" w:rsidP="003A51F3">
    <w:pPr>
      <w:pStyle w:val="Footer"/>
    </w:pPr>
    <w:r>
      <w:rPr>
        <w:noProof/>
      </w:rPr>
      <mc:AlternateContent>
        <mc:Choice Requires="wps">
          <w:drawing>
            <wp:anchor distT="0" distB="0" distL="114300" distR="114300" simplePos="0" relativeHeight="251658241" behindDoc="0" locked="0" layoutInCell="1" allowOverlap="1" wp14:anchorId="7C9DE4CB" wp14:editId="505F450B">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3D62EBC1" w14:textId="77777777" w:rsidR="0098123A" w:rsidRPr="00820BD4" w:rsidRDefault="0098123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16FB1871" w14:textId="77777777" w:rsidR="0098123A" w:rsidRDefault="009812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9DE4CB" id="_x0000_t202" coordsize="21600,21600" o:spt="202" path="m,l,21600r21600,l21600,xe">
              <v:stroke joinstyle="miter"/>
              <v:path gradientshapeok="t" o:connecttype="rect"/>
            </v:shapetype>
            <v:shape id="Text Box 6" o:spid="_x0000_s1026" type="#_x0000_t202" style="position:absolute;margin-left:-34pt;margin-top:0;width:17.55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" fillcolor="white [3212]" stroked="f">
              <v:stroke joinstyle="round"/>
              <v:textbox style="layout-flow:vertical" inset="0,0,0,0">
                <w:txbxContent>
                  <w:p w14:paraId="3D62EBC1" w14:textId="77777777" w:rsidR="0098123A" w:rsidRPr="00820BD4" w:rsidRDefault="0098123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16FB1871" w14:textId="77777777" w:rsidR="0098123A" w:rsidRDefault="0098123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C768" w14:textId="77777777" w:rsidR="0098123A" w:rsidRPr="003A51F3" w:rsidRDefault="0098123A" w:rsidP="003A51F3">
    <w:pPr>
      <w:pStyle w:val="Footer"/>
    </w:pPr>
    <w:r>
      <w:rPr>
        <w:noProof/>
      </w:rPr>
      <mc:AlternateContent>
        <mc:Choice Requires="wps">
          <w:drawing>
            <wp:anchor distT="0" distB="0" distL="114300" distR="114300" simplePos="0" relativeHeight="251658240" behindDoc="0" locked="0" layoutInCell="1" allowOverlap="1" wp14:anchorId="71E8963A" wp14:editId="02D82A1B">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39E56BE9" w14:textId="77777777" w:rsidR="0098123A" w:rsidRPr="00820BD4" w:rsidRDefault="0098123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3169A0B6" w14:textId="77777777" w:rsidR="0098123A" w:rsidRDefault="009812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E8963A" id="_x0000_t202" coordsize="21600,21600" o:spt="202" path="m,l,21600r21600,l21600,xe">
              <v:stroke joinstyle="miter"/>
              <v:path gradientshapeok="t" o:connecttype="rect"/>
            </v:shapetype>
            <v:shape id="Text Box 4" o:spid="_x0000_s1027" type="#_x0000_t202" style="position:absolute;margin-left:-34pt;margin-top:0;width:17.55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" fillcolor="white [3212]" stroked="f">
              <v:stroke joinstyle="round"/>
              <v:textbox style="layout-flow:vertical" inset="0,0,0,0">
                <w:txbxContent>
                  <w:p w14:paraId="39E56BE9" w14:textId="77777777" w:rsidR="0098123A" w:rsidRPr="00820BD4" w:rsidRDefault="0098123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3169A0B6" w14:textId="77777777" w:rsidR="0098123A" w:rsidRDefault="0098123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544" w14:textId="77777777" w:rsidR="00F611F5" w:rsidRPr="004D2558" w:rsidRDefault="00F611F5"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DDF6" w14:textId="77777777" w:rsidR="00F611F5" w:rsidRPr="004D2558" w:rsidRDefault="00F611F5"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BB59" w14:textId="77777777" w:rsidR="00714B87" w:rsidRPr="000B175B" w:rsidRDefault="00714B87" w:rsidP="000B175B">
      <w:pPr>
        <w:tabs>
          <w:tab w:val="right" w:pos="2155"/>
        </w:tabs>
        <w:spacing w:after="80"/>
        <w:ind w:left="680"/>
        <w:rPr>
          <w:u w:val="single"/>
        </w:rPr>
      </w:pPr>
      <w:r>
        <w:rPr>
          <w:u w:val="single"/>
        </w:rPr>
        <w:tab/>
      </w:r>
    </w:p>
  </w:footnote>
  <w:footnote w:type="continuationSeparator" w:id="0">
    <w:p w14:paraId="0A0BFC7E" w14:textId="77777777" w:rsidR="00714B87" w:rsidRPr="00FC68B7" w:rsidRDefault="00714B87" w:rsidP="00FC68B7">
      <w:pPr>
        <w:tabs>
          <w:tab w:val="left" w:pos="2155"/>
        </w:tabs>
        <w:spacing w:after="80"/>
        <w:ind w:left="680"/>
        <w:rPr>
          <w:u w:val="single"/>
        </w:rPr>
      </w:pPr>
      <w:r>
        <w:rPr>
          <w:u w:val="single"/>
        </w:rPr>
        <w:tab/>
      </w:r>
    </w:p>
  </w:footnote>
  <w:footnote w:type="continuationNotice" w:id="1">
    <w:p w14:paraId="695B60CE" w14:textId="77777777" w:rsidR="00714B87" w:rsidRDefault="00714B87"/>
  </w:footnote>
  <w:footnote w:id="2">
    <w:p w14:paraId="6F3FECB9" w14:textId="1E721E6B" w:rsidR="0098123A" w:rsidRDefault="0098123A" w:rsidP="0098123A">
      <w:pPr>
        <w:pStyle w:val="FootnoteText"/>
        <w:widowControl w:val="0"/>
      </w:pPr>
      <w:r>
        <w:tab/>
      </w:r>
      <w:r>
        <w:rPr>
          <w:rStyle w:val="FootnoteReference"/>
        </w:rPr>
        <w:footnoteRef/>
      </w:r>
      <w:r>
        <w:tab/>
        <w:t xml:space="preserve">Available from the UN-Water website: </w:t>
      </w:r>
      <w:hyperlink r:id="rId1" w:history="1">
        <w:r w:rsidR="00AD273B" w:rsidRPr="00AD273B">
          <w:rPr>
            <w:rStyle w:val="Hyperlink"/>
          </w:rPr>
          <w:t>www.unwater.org/our-work/integrated-monitoring-initiative-sdg-6/indicator-652-proportion-transboundary-basin-area</w:t>
        </w:r>
      </w:hyperlink>
      <w:r w:rsidR="00997AF1" w:rsidRPr="00997AF1" w:rsidDel="00997AF1">
        <w:t xml:space="preserve"> </w:t>
      </w:r>
      <w:r w:rsidR="004662B6" w:rsidRPr="00B0307A">
        <w:t>(updated version ”2020”)</w:t>
      </w:r>
      <w:r>
        <w:t>.</w:t>
      </w:r>
    </w:p>
  </w:footnote>
  <w:footnote w:id="3">
    <w:p w14:paraId="02695F9C" w14:textId="2197C44E" w:rsidR="0098123A" w:rsidRPr="00AA3FC9" w:rsidRDefault="00641029" w:rsidP="0098123A">
      <w:pPr>
        <w:pStyle w:val="FootnoteText"/>
      </w:pPr>
      <w:r>
        <w:tab/>
      </w:r>
      <w:r w:rsidR="0098123A">
        <w:rPr>
          <w:rStyle w:val="FootnoteReference"/>
        </w:rPr>
        <w:footnoteRef/>
      </w:r>
      <w:r w:rsidR="00812902">
        <w:tab/>
      </w:r>
      <w:r w:rsidR="0098123A" w:rsidRPr="00C90C96">
        <w:rPr>
          <w:rFonts w:asciiTheme="majorBidi" w:hAnsiTheme="majorBidi" w:cstheme="majorBidi"/>
          <w:szCs w:val="18"/>
        </w:rPr>
        <w:t>List sub-basins after the basin they belong to</w:t>
      </w:r>
      <w:r w:rsidR="0098123A">
        <w:rPr>
          <w:rFonts w:asciiTheme="majorBidi" w:hAnsiTheme="majorBidi" w:cstheme="majorBidi"/>
          <w:szCs w:val="18"/>
        </w:rPr>
        <w:t>.</w:t>
      </w:r>
    </w:p>
  </w:footnote>
  <w:footnote w:id="4">
    <w:p w14:paraId="1BA27A20" w14:textId="5D8D57A8" w:rsidR="003A2CBC" w:rsidRPr="00812902" w:rsidRDefault="00812902" w:rsidP="00812902">
      <w:pPr>
        <w:pStyle w:val="FootnoteText"/>
        <w:rPr>
          <w:rFonts w:asciiTheme="majorBidi" w:hAnsiTheme="majorBidi" w:cstheme="majorBidi"/>
          <w:szCs w:val="18"/>
        </w:rPr>
      </w:pPr>
      <w:r>
        <w:rPr>
          <w:rFonts w:asciiTheme="majorBidi" w:hAnsiTheme="majorBidi" w:cstheme="majorBidi"/>
          <w:szCs w:val="18"/>
        </w:rPr>
        <w:tab/>
      </w:r>
      <w:r w:rsidR="003A2CBC" w:rsidRPr="00812902">
        <w:rPr>
          <w:rStyle w:val="FootnoteReference"/>
        </w:rPr>
        <w:footnoteRef/>
      </w:r>
      <w:r>
        <w:rPr>
          <w:rFonts w:asciiTheme="majorBidi" w:hAnsiTheme="majorBidi" w:cstheme="majorBidi"/>
          <w:szCs w:val="18"/>
        </w:rPr>
        <w:tab/>
      </w:r>
      <w:r w:rsidR="003A2CBC" w:rsidRPr="00812902">
        <w:rPr>
          <w:rFonts w:asciiTheme="majorBidi" w:hAnsiTheme="majorBidi" w:cstheme="majorBidi"/>
          <w:szCs w:val="18"/>
        </w:rPr>
        <w:t xml:space="preserve">Please choose from the following list: a) unconfined aquifer connected to a river or lake; b) unconfined aquifer with no or limited relation with surface water; c) confined aquifer connected to surface water; d) confined aquifer with no or limited relation with surface water; e) other; or, f) unknown. </w:t>
      </w:r>
    </w:p>
  </w:footnote>
  <w:footnote w:id="5">
    <w:p w14:paraId="1F859474" w14:textId="2C8A233F" w:rsidR="000A2ACD" w:rsidRPr="006E6029" w:rsidRDefault="00812902" w:rsidP="00812902">
      <w:pPr>
        <w:pStyle w:val="FootnoteText"/>
      </w:pPr>
      <w:r>
        <w:rPr>
          <w:rFonts w:asciiTheme="majorBidi" w:hAnsiTheme="majorBidi" w:cstheme="majorBidi"/>
          <w:szCs w:val="18"/>
        </w:rPr>
        <w:tab/>
      </w:r>
      <w:r w:rsidR="000A2ACD" w:rsidRPr="00812902">
        <w:rPr>
          <w:rStyle w:val="FootnoteReference"/>
        </w:rPr>
        <w:footnoteRef/>
      </w:r>
      <w:r w:rsidR="000A2ACD" w:rsidRPr="00812902">
        <w:rPr>
          <w:rFonts w:asciiTheme="majorBidi" w:hAnsiTheme="majorBidi" w:cstheme="majorBidi"/>
          <w:szCs w:val="18"/>
        </w:rPr>
        <w:t xml:space="preserve"> </w:t>
      </w:r>
      <w:r>
        <w:rPr>
          <w:rFonts w:asciiTheme="majorBidi" w:hAnsiTheme="majorBidi" w:cstheme="majorBidi"/>
          <w:szCs w:val="18"/>
        </w:rPr>
        <w:tab/>
      </w:r>
      <w:r w:rsidR="000A2ACD" w:rsidRPr="00812902">
        <w:rPr>
          <w:rFonts w:asciiTheme="majorBidi" w:hAnsiTheme="majorBidi" w:cstheme="majorBidi"/>
          <w:szCs w:val="18"/>
        </w:rPr>
        <w:t>For a transboundary aquifer, the extent is derived from the aquifer system delineation which is commonly done relying on information of the subsurface (notably the extent of geological formations). As a general rule, the delineation of aquifer systems is based on the delineation of the extent of</w:t>
      </w:r>
      <w:r w:rsidR="000A2ACD" w:rsidRPr="00C55DC1">
        <w:rPr>
          <w:iCs/>
          <w:spacing w:val="-2"/>
          <w:szCs w:val="22"/>
          <w:lang w:val="en-US"/>
        </w:rPr>
        <w:t xml:space="preserve"> </w:t>
      </w:r>
      <w:r w:rsidR="000A2ACD" w:rsidRPr="00C55DC1">
        <w:rPr>
          <w:iCs/>
          <w:szCs w:val="22"/>
          <w:lang w:val="en-US"/>
        </w:rPr>
        <w:t>the</w:t>
      </w:r>
      <w:r w:rsidR="000A2ACD" w:rsidRPr="00C55DC1">
        <w:rPr>
          <w:iCs/>
          <w:spacing w:val="-3"/>
          <w:szCs w:val="22"/>
          <w:lang w:val="en-US"/>
        </w:rPr>
        <w:t xml:space="preserve"> </w:t>
      </w:r>
      <w:r w:rsidR="000A2ACD" w:rsidRPr="00C55DC1">
        <w:rPr>
          <w:iCs/>
          <w:spacing w:val="-1"/>
          <w:szCs w:val="22"/>
          <w:lang w:val="en-US"/>
        </w:rPr>
        <w:t>hydraulically</w:t>
      </w:r>
      <w:r w:rsidR="000A2ACD" w:rsidRPr="00C55DC1">
        <w:rPr>
          <w:iCs/>
          <w:spacing w:val="-4"/>
          <w:szCs w:val="22"/>
          <w:lang w:val="en-US"/>
        </w:rPr>
        <w:t xml:space="preserve"> </w:t>
      </w:r>
      <w:r w:rsidR="000A2ACD" w:rsidRPr="00C55DC1">
        <w:rPr>
          <w:iCs/>
          <w:spacing w:val="-1"/>
          <w:szCs w:val="22"/>
          <w:lang w:val="en-US"/>
        </w:rPr>
        <w:t>connected</w:t>
      </w:r>
      <w:r w:rsidR="000A2ACD" w:rsidRPr="00C55DC1">
        <w:rPr>
          <w:iCs/>
          <w:spacing w:val="2"/>
          <w:szCs w:val="22"/>
          <w:lang w:val="en-US"/>
        </w:rPr>
        <w:t xml:space="preserve"> </w:t>
      </w:r>
      <w:r w:rsidR="000A2ACD" w:rsidRPr="00C55DC1">
        <w:rPr>
          <w:iCs/>
          <w:spacing w:val="-1"/>
          <w:szCs w:val="22"/>
          <w:lang w:val="en-US"/>
        </w:rPr>
        <w:t>water-bearing geological</w:t>
      </w:r>
      <w:r w:rsidR="000A2ACD" w:rsidRPr="00C55DC1">
        <w:rPr>
          <w:iCs/>
          <w:spacing w:val="4"/>
          <w:szCs w:val="22"/>
          <w:lang w:val="en-US"/>
        </w:rPr>
        <w:t xml:space="preserve"> </w:t>
      </w:r>
      <w:r w:rsidR="000A2ACD" w:rsidRPr="00C55DC1">
        <w:rPr>
          <w:iCs/>
          <w:spacing w:val="-1"/>
          <w:szCs w:val="22"/>
          <w:lang w:val="en-US"/>
        </w:rPr>
        <w:t>formations.</w:t>
      </w:r>
      <w:r w:rsidR="000A2ACD" w:rsidRPr="00C55DC1">
        <w:rPr>
          <w:iCs/>
          <w:spacing w:val="1"/>
          <w:szCs w:val="22"/>
          <w:lang w:val="en-US"/>
        </w:rPr>
        <w:t xml:space="preserve"> </w:t>
      </w:r>
      <w:r w:rsidR="000A2ACD" w:rsidRPr="00C55DC1">
        <w:rPr>
          <w:iCs/>
          <w:spacing w:val="-1"/>
          <w:szCs w:val="22"/>
          <w:lang w:val="en-US"/>
        </w:rPr>
        <w:t>Aquifer</w:t>
      </w:r>
      <w:r w:rsidR="000A2ACD" w:rsidRPr="00C55DC1">
        <w:rPr>
          <w:iCs/>
          <w:spacing w:val="1"/>
          <w:szCs w:val="22"/>
          <w:lang w:val="en-US"/>
        </w:rPr>
        <w:t xml:space="preserve"> </w:t>
      </w:r>
      <w:r w:rsidR="000A2ACD" w:rsidRPr="00C55DC1">
        <w:rPr>
          <w:iCs/>
          <w:spacing w:val="-1"/>
          <w:szCs w:val="22"/>
          <w:lang w:val="en-US"/>
        </w:rPr>
        <w:t>systems</w:t>
      </w:r>
      <w:r w:rsidR="000A2ACD" w:rsidRPr="00C55DC1">
        <w:rPr>
          <w:iCs/>
          <w:szCs w:val="22"/>
          <w:lang w:val="en-US"/>
        </w:rPr>
        <w:t xml:space="preserve"> </w:t>
      </w:r>
      <w:r w:rsidR="000A2ACD" w:rsidRPr="00C55DC1">
        <w:rPr>
          <w:iCs/>
          <w:spacing w:val="-1"/>
          <w:szCs w:val="22"/>
          <w:lang w:val="en-US"/>
        </w:rPr>
        <w:t>are</w:t>
      </w:r>
      <w:r w:rsidR="000A2ACD" w:rsidRPr="00C55DC1">
        <w:rPr>
          <w:iCs/>
          <w:spacing w:val="127"/>
          <w:szCs w:val="22"/>
          <w:lang w:val="en-US"/>
        </w:rPr>
        <w:t xml:space="preserve"> </w:t>
      </w:r>
      <w:r w:rsidR="000A2ACD" w:rsidRPr="00C55DC1">
        <w:rPr>
          <w:iCs/>
          <w:spacing w:val="-1"/>
          <w:szCs w:val="22"/>
          <w:lang w:val="en-US"/>
        </w:rPr>
        <w:t>three-dimensional</w:t>
      </w:r>
      <w:r w:rsidR="000A2ACD" w:rsidRPr="00C55DC1">
        <w:rPr>
          <w:iCs/>
          <w:szCs w:val="22"/>
          <w:lang w:val="en-US"/>
        </w:rPr>
        <w:t xml:space="preserve"> </w:t>
      </w:r>
      <w:r w:rsidR="000A2ACD" w:rsidRPr="00C55DC1">
        <w:rPr>
          <w:iCs/>
          <w:spacing w:val="-1"/>
          <w:szCs w:val="22"/>
          <w:lang w:val="en-US"/>
        </w:rPr>
        <w:t>objects</w:t>
      </w:r>
      <w:r w:rsidR="000A2ACD" w:rsidRPr="00C55DC1">
        <w:rPr>
          <w:iCs/>
          <w:szCs w:val="22"/>
          <w:lang w:val="en-US"/>
        </w:rPr>
        <w:t xml:space="preserve"> and</w:t>
      </w:r>
      <w:r w:rsidR="000A2ACD" w:rsidRPr="00C55DC1">
        <w:rPr>
          <w:iCs/>
          <w:spacing w:val="-2"/>
          <w:szCs w:val="22"/>
          <w:lang w:val="en-US"/>
        </w:rPr>
        <w:t xml:space="preserve"> </w:t>
      </w:r>
      <w:r w:rsidR="000A2ACD" w:rsidRPr="00C55DC1">
        <w:rPr>
          <w:iCs/>
          <w:szCs w:val="22"/>
          <w:lang w:val="en-US"/>
        </w:rPr>
        <w:t>the</w:t>
      </w:r>
      <w:r w:rsidR="000A2ACD" w:rsidRPr="00C55DC1">
        <w:rPr>
          <w:iCs/>
          <w:spacing w:val="-4"/>
          <w:szCs w:val="22"/>
          <w:lang w:val="en-US"/>
        </w:rPr>
        <w:t xml:space="preserve"> </w:t>
      </w:r>
      <w:r w:rsidR="000A2ACD" w:rsidRPr="00C55DC1">
        <w:rPr>
          <w:iCs/>
          <w:spacing w:val="-1"/>
          <w:szCs w:val="22"/>
          <w:lang w:val="en-US"/>
        </w:rPr>
        <w:t>aquifer</w:t>
      </w:r>
      <w:r w:rsidR="000A2ACD" w:rsidRPr="00C55DC1">
        <w:rPr>
          <w:iCs/>
          <w:szCs w:val="22"/>
          <w:lang w:val="en-US"/>
        </w:rPr>
        <w:t xml:space="preserve"> </w:t>
      </w:r>
      <w:r w:rsidR="000A2ACD" w:rsidRPr="00C55DC1">
        <w:rPr>
          <w:iCs/>
          <w:spacing w:val="-1"/>
          <w:szCs w:val="22"/>
          <w:lang w:val="en-US"/>
        </w:rPr>
        <w:t>area taken</w:t>
      </w:r>
      <w:r w:rsidR="000A2ACD" w:rsidRPr="00C55DC1">
        <w:rPr>
          <w:iCs/>
          <w:spacing w:val="1"/>
          <w:szCs w:val="22"/>
          <w:lang w:val="en-US"/>
        </w:rPr>
        <w:t xml:space="preserve"> </w:t>
      </w:r>
      <w:r w:rsidR="000A2ACD" w:rsidRPr="00C55DC1">
        <w:rPr>
          <w:iCs/>
          <w:szCs w:val="22"/>
          <w:lang w:val="en-US"/>
        </w:rPr>
        <w:t>into</w:t>
      </w:r>
      <w:r w:rsidR="000A2ACD" w:rsidRPr="00C55DC1">
        <w:rPr>
          <w:iCs/>
          <w:spacing w:val="1"/>
          <w:szCs w:val="22"/>
          <w:lang w:val="en-US"/>
        </w:rPr>
        <w:t xml:space="preserve"> </w:t>
      </w:r>
      <w:r w:rsidR="000A2ACD" w:rsidRPr="00C55DC1">
        <w:rPr>
          <w:iCs/>
          <w:spacing w:val="-1"/>
          <w:szCs w:val="22"/>
          <w:lang w:val="en-US"/>
        </w:rPr>
        <w:t xml:space="preserve">account </w:t>
      </w:r>
      <w:r w:rsidR="000A2ACD" w:rsidRPr="00C55DC1">
        <w:rPr>
          <w:iCs/>
          <w:szCs w:val="22"/>
          <w:lang w:val="en-US"/>
        </w:rPr>
        <w:t>is</w:t>
      </w:r>
      <w:r w:rsidR="000A2ACD" w:rsidRPr="00C55DC1">
        <w:rPr>
          <w:iCs/>
          <w:spacing w:val="-3"/>
          <w:szCs w:val="22"/>
          <w:lang w:val="en-US"/>
        </w:rPr>
        <w:t xml:space="preserve"> </w:t>
      </w:r>
      <w:r w:rsidR="000A2ACD" w:rsidRPr="00C55DC1">
        <w:rPr>
          <w:iCs/>
          <w:szCs w:val="22"/>
          <w:lang w:val="en-US"/>
        </w:rPr>
        <w:t>the</w:t>
      </w:r>
      <w:r w:rsidR="000A2ACD" w:rsidRPr="00C55DC1">
        <w:rPr>
          <w:iCs/>
          <w:spacing w:val="-2"/>
          <w:szCs w:val="22"/>
          <w:lang w:val="en-US"/>
        </w:rPr>
        <w:t xml:space="preserve"> </w:t>
      </w:r>
      <w:r w:rsidR="000A2ACD" w:rsidRPr="00C55DC1">
        <w:rPr>
          <w:iCs/>
          <w:spacing w:val="-1"/>
          <w:szCs w:val="22"/>
          <w:lang w:val="en-US"/>
        </w:rPr>
        <w:t xml:space="preserve">projection </w:t>
      </w:r>
      <w:r w:rsidR="000A2ACD" w:rsidRPr="00C55DC1">
        <w:rPr>
          <w:iCs/>
          <w:spacing w:val="1"/>
          <w:szCs w:val="22"/>
          <w:lang w:val="en-US"/>
        </w:rPr>
        <w:t>on</w:t>
      </w:r>
      <w:r w:rsidR="000A2ACD" w:rsidRPr="00C55DC1">
        <w:rPr>
          <w:iCs/>
          <w:szCs w:val="22"/>
          <w:lang w:val="en-US"/>
        </w:rPr>
        <w:t xml:space="preserve"> </w:t>
      </w:r>
      <w:r w:rsidR="000A2ACD" w:rsidRPr="00C55DC1">
        <w:rPr>
          <w:iCs/>
          <w:spacing w:val="-1"/>
          <w:szCs w:val="22"/>
          <w:lang w:val="en-US"/>
        </w:rPr>
        <w:t>the</w:t>
      </w:r>
      <w:r w:rsidR="000A2ACD" w:rsidRPr="00C55DC1">
        <w:rPr>
          <w:iCs/>
          <w:spacing w:val="-2"/>
          <w:szCs w:val="22"/>
          <w:lang w:val="en-US"/>
        </w:rPr>
        <w:t xml:space="preserve"> </w:t>
      </w:r>
      <w:r w:rsidR="000A2ACD" w:rsidRPr="00C55DC1">
        <w:rPr>
          <w:iCs/>
          <w:spacing w:val="-1"/>
          <w:szCs w:val="22"/>
          <w:lang w:val="en-US"/>
        </w:rPr>
        <w:t>land</w:t>
      </w:r>
      <w:r w:rsidR="000A2ACD" w:rsidRPr="00C55DC1">
        <w:rPr>
          <w:iCs/>
          <w:spacing w:val="1"/>
          <w:szCs w:val="22"/>
          <w:lang w:val="en-US"/>
        </w:rPr>
        <w:t xml:space="preserve"> </w:t>
      </w:r>
      <w:r w:rsidR="000A2ACD" w:rsidRPr="00C55DC1">
        <w:rPr>
          <w:iCs/>
          <w:spacing w:val="-1"/>
          <w:szCs w:val="22"/>
          <w:lang w:val="en-US"/>
        </w:rPr>
        <w:t>surface</w:t>
      </w:r>
      <w:r w:rsidR="000A2ACD" w:rsidRPr="00C55DC1">
        <w:rPr>
          <w:iCs/>
          <w:spacing w:val="2"/>
          <w:szCs w:val="22"/>
          <w:lang w:val="en-US"/>
        </w:rPr>
        <w:t xml:space="preserve"> </w:t>
      </w:r>
      <w:r w:rsidR="000A2ACD" w:rsidRPr="00C55DC1">
        <w:rPr>
          <w:iCs/>
          <w:spacing w:val="1"/>
          <w:szCs w:val="22"/>
          <w:lang w:val="en-US"/>
        </w:rPr>
        <w:t>of</w:t>
      </w:r>
      <w:r w:rsidR="000A2ACD" w:rsidRPr="00C55DC1">
        <w:rPr>
          <w:iCs/>
          <w:spacing w:val="-4"/>
          <w:szCs w:val="22"/>
          <w:lang w:val="en-US"/>
        </w:rPr>
        <w:t xml:space="preserve"> </w:t>
      </w:r>
      <w:r w:rsidR="000A2ACD" w:rsidRPr="00C55DC1">
        <w:rPr>
          <w:iCs/>
          <w:szCs w:val="22"/>
          <w:lang w:val="en-US"/>
        </w:rPr>
        <w:t>the</w:t>
      </w:r>
      <w:r w:rsidR="000A2ACD" w:rsidRPr="00C55DC1">
        <w:rPr>
          <w:iCs/>
          <w:spacing w:val="-2"/>
          <w:szCs w:val="22"/>
          <w:lang w:val="en-US"/>
        </w:rPr>
        <w:t xml:space="preserve"> system.</w:t>
      </w:r>
      <w:r w:rsidR="000A2ACD" w:rsidRPr="00C55DC1">
        <w:rPr>
          <w:iCs/>
          <w:spacing w:val="1"/>
          <w:szCs w:val="22"/>
          <w:lang w:val="en-US"/>
        </w:rPr>
        <w:t xml:space="preserve"> </w:t>
      </w:r>
      <w:r w:rsidR="000A2ACD" w:rsidRPr="00C55DC1">
        <w:rPr>
          <w:iCs/>
          <w:spacing w:val="-1"/>
          <w:szCs w:val="22"/>
          <w:lang w:val="en-US"/>
        </w:rPr>
        <w:t>Ideally,</w:t>
      </w:r>
      <w:r w:rsidR="000A2ACD" w:rsidRPr="00C55DC1">
        <w:rPr>
          <w:iCs/>
          <w:spacing w:val="3"/>
          <w:szCs w:val="22"/>
          <w:lang w:val="en-US"/>
        </w:rPr>
        <w:t xml:space="preserve"> </w:t>
      </w:r>
      <w:r w:rsidR="000A2ACD" w:rsidRPr="00C55DC1">
        <w:rPr>
          <w:iCs/>
          <w:spacing w:val="-1"/>
          <w:szCs w:val="22"/>
          <w:lang w:val="en-US"/>
        </w:rPr>
        <w:t>when</w:t>
      </w:r>
      <w:r w:rsidR="000A2ACD" w:rsidRPr="00C55DC1">
        <w:rPr>
          <w:iCs/>
          <w:spacing w:val="114"/>
          <w:szCs w:val="22"/>
          <w:lang w:val="en-US"/>
        </w:rPr>
        <w:t xml:space="preserve"> </w:t>
      </w:r>
      <w:r w:rsidR="000A2ACD" w:rsidRPr="00C55DC1">
        <w:rPr>
          <w:iCs/>
          <w:spacing w:val="-1"/>
          <w:szCs w:val="22"/>
          <w:lang w:val="en-US"/>
        </w:rPr>
        <w:t>different</w:t>
      </w:r>
      <w:r w:rsidR="000A2ACD" w:rsidRPr="00C55DC1">
        <w:rPr>
          <w:iCs/>
          <w:szCs w:val="22"/>
          <w:lang w:val="en-US"/>
        </w:rPr>
        <w:t xml:space="preserve"> </w:t>
      </w:r>
      <w:r w:rsidR="000A2ACD" w:rsidRPr="00C55DC1">
        <w:rPr>
          <w:iCs/>
          <w:spacing w:val="-1"/>
          <w:szCs w:val="22"/>
          <w:lang w:val="en-US"/>
        </w:rPr>
        <w:t>aquifer</w:t>
      </w:r>
      <w:r w:rsidR="000A2ACD" w:rsidRPr="00C55DC1">
        <w:rPr>
          <w:iCs/>
          <w:spacing w:val="1"/>
          <w:szCs w:val="22"/>
          <w:lang w:val="en-US"/>
        </w:rPr>
        <w:t xml:space="preserve"> </w:t>
      </w:r>
      <w:r w:rsidR="000A2ACD" w:rsidRPr="00C55DC1">
        <w:rPr>
          <w:iCs/>
          <w:spacing w:val="-1"/>
          <w:szCs w:val="22"/>
          <w:lang w:val="en-US"/>
        </w:rPr>
        <w:t>systems</w:t>
      </w:r>
      <w:r w:rsidR="000A2ACD" w:rsidRPr="00C55DC1">
        <w:rPr>
          <w:iCs/>
          <w:szCs w:val="22"/>
          <w:lang w:val="en-US"/>
        </w:rPr>
        <w:t xml:space="preserve"> not</w:t>
      </w:r>
      <w:r w:rsidR="000A2ACD" w:rsidRPr="00C55DC1">
        <w:rPr>
          <w:iCs/>
          <w:spacing w:val="-2"/>
          <w:szCs w:val="22"/>
          <w:lang w:val="en-US"/>
        </w:rPr>
        <w:t xml:space="preserve"> </w:t>
      </w:r>
      <w:r w:rsidR="000A2ACD" w:rsidRPr="00C55DC1">
        <w:rPr>
          <w:iCs/>
          <w:spacing w:val="-1"/>
          <w:szCs w:val="22"/>
          <w:lang w:val="en-US"/>
        </w:rPr>
        <w:t>hydraulically</w:t>
      </w:r>
      <w:r w:rsidR="000A2ACD" w:rsidRPr="00C55DC1">
        <w:rPr>
          <w:iCs/>
          <w:spacing w:val="-4"/>
          <w:szCs w:val="22"/>
          <w:lang w:val="en-US"/>
        </w:rPr>
        <w:t xml:space="preserve"> </w:t>
      </w:r>
      <w:r w:rsidR="000A2ACD" w:rsidRPr="00C55DC1">
        <w:rPr>
          <w:iCs/>
          <w:spacing w:val="-1"/>
          <w:szCs w:val="22"/>
          <w:lang w:val="en-US"/>
        </w:rPr>
        <w:t>connected</w:t>
      </w:r>
      <w:r w:rsidR="000A2ACD" w:rsidRPr="00C55DC1">
        <w:rPr>
          <w:iCs/>
          <w:spacing w:val="2"/>
          <w:szCs w:val="22"/>
          <w:lang w:val="en-US"/>
        </w:rPr>
        <w:t xml:space="preserve"> </w:t>
      </w:r>
      <w:r w:rsidR="000A2ACD" w:rsidRPr="00C55DC1">
        <w:rPr>
          <w:iCs/>
          <w:spacing w:val="-1"/>
          <w:szCs w:val="22"/>
          <w:lang w:val="en-US"/>
        </w:rPr>
        <w:t>are vertically superposed,</w:t>
      </w:r>
      <w:r w:rsidR="000A2ACD" w:rsidRPr="00C55DC1">
        <w:rPr>
          <w:iCs/>
          <w:spacing w:val="1"/>
          <w:szCs w:val="22"/>
          <w:lang w:val="en-US"/>
        </w:rPr>
        <w:t xml:space="preserve"> </w:t>
      </w:r>
      <w:r w:rsidR="000A2ACD" w:rsidRPr="00C55DC1">
        <w:rPr>
          <w:iCs/>
          <w:spacing w:val="-1"/>
          <w:szCs w:val="22"/>
          <w:lang w:val="en-US"/>
        </w:rPr>
        <w:t>the different</w:t>
      </w:r>
      <w:r w:rsidR="000A2ACD" w:rsidRPr="00C55DC1">
        <w:rPr>
          <w:iCs/>
          <w:szCs w:val="22"/>
          <w:lang w:val="en-US"/>
        </w:rPr>
        <w:t xml:space="preserve"> </w:t>
      </w:r>
      <w:r w:rsidR="000A2ACD" w:rsidRPr="00C55DC1">
        <w:rPr>
          <w:iCs/>
          <w:spacing w:val="-1"/>
          <w:szCs w:val="22"/>
          <w:lang w:val="en-US"/>
        </w:rPr>
        <w:t>relevant</w:t>
      </w:r>
      <w:r w:rsidR="000A2ACD" w:rsidRPr="00C55DC1">
        <w:rPr>
          <w:iCs/>
          <w:spacing w:val="3"/>
          <w:szCs w:val="22"/>
          <w:lang w:val="en-US"/>
        </w:rPr>
        <w:t xml:space="preserve"> </w:t>
      </w:r>
      <w:r w:rsidR="000A2ACD" w:rsidRPr="00C55DC1">
        <w:rPr>
          <w:iCs/>
          <w:spacing w:val="-1"/>
          <w:szCs w:val="22"/>
          <w:lang w:val="en-US"/>
        </w:rPr>
        <w:t>projected</w:t>
      </w:r>
      <w:r w:rsidR="000A2ACD" w:rsidRPr="00C55DC1">
        <w:rPr>
          <w:iCs/>
          <w:spacing w:val="2"/>
          <w:szCs w:val="22"/>
          <w:lang w:val="en-US"/>
        </w:rPr>
        <w:t xml:space="preserve"> </w:t>
      </w:r>
      <w:r w:rsidR="000A2ACD" w:rsidRPr="00C55DC1">
        <w:rPr>
          <w:iCs/>
          <w:spacing w:val="-1"/>
          <w:szCs w:val="22"/>
          <w:lang w:val="en-US"/>
        </w:rPr>
        <w:t>areas</w:t>
      </w:r>
      <w:r w:rsidR="000A2ACD" w:rsidRPr="00C55DC1">
        <w:rPr>
          <w:iCs/>
          <w:szCs w:val="22"/>
          <w:lang w:val="en-US"/>
        </w:rPr>
        <w:t xml:space="preserve"> </w:t>
      </w:r>
      <w:r w:rsidR="000A2ACD" w:rsidRPr="00C55DC1">
        <w:rPr>
          <w:iCs/>
          <w:spacing w:val="-1"/>
          <w:szCs w:val="22"/>
          <w:lang w:val="en-US"/>
        </w:rPr>
        <w:t xml:space="preserve">are </w:t>
      </w:r>
      <w:r w:rsidR="000A2ACD" w:rsidRPr="00C55DC1">
        <w:rPr>
          <w:iCs/>
          <w:szCs w:val="22"/>
          <w:lang w:val="en-US"/>
        </w:rPr>
        <w:t>to</w:t>
      </w:r>
      <w:r w:rsidR="000A2ACD" w:rsidRPr="00C55DC1">
        <w:rPr>
          <w:iCs/>
          <w:spacing w:val="-1"/>
          <w:szCs w:val="22"/>
          <w:lang w:val="en-US"/>
        </w:rPr>
        <w:t xml:space="preserve"> </w:t>
      </w:r>
      <w:r w:rsidR="000A2ACD" w:rsidRPr="00C55DC1">
        <w:rPr>
          <w:iCs/>
          <w:szCs w:val="22"/>
          <w:lang w:val="en-US"/>
        </w:rPr>
        <w:t>be</w:t>
      </w:r>
      <w:r w:rsidR="000A2ACD" w:rsidRPr="00C55DC1">
        <w:rPr>
          <w:iCs/>
          <w:spacing w:val="137"/>
          <w:szCs w:val="22"/>
          <w:lang w:val="en-US"/>
        </w:rPr>
        <w:t xml:space="preserve"> </w:t>
      </w:r>
      <w:r w:rsidR="000A2ACD" w:rsidRPr="00C55DC1">
        <w:rPr>
          <w:iCs/>
          <w:spacing w:val="-1"/>
          <w:szCs w:val="22"/>
          <w:lang w:val="en-US"/>
        </w:rPr>
        <w:t>considered</w:t>
      </w:r>
      <w:r w:rsidR="000A2ACD" w:rsidRPr="00C55DC1">
        <w:rPr>
          <w:iCs/>
          <w:spacing w:val="2"/>
          <w:szCs w:val="22"/>
          <w:lang w:val="en-US"/>
        </w:rPr>
        <w:t xml:space="preserve"> </w:t>
      </w:r>
      <w:r w:rsidR="000A2ACD" w:rsidRPr="00C55DC1">
        <w:rPr>
          <w:iCs/>
          <w:spacing w:val="-1"/>
          <w:szCs w:val="22"/>
          <w:lang w:val="en-US"/>
        </w:rPr>
        <w:t>separately,</w:t>
      </w:r>
      <w:r w:rsidR="000A2ACD" w:rsidRPr="00C55DC1">
        <w:rPr>
          <w:iCs/>
          <w:spacing w:val="1"/>
          <w:szCs w:val="22"/>
          <w:lang w:val="en-US"/>
        </w:rPr>
        <w:t xml:space="preserve"> </w:t>
      </w:r>
      <w:r w:rsidR="000A2ACD" w:rsidRPr="00C55DC1">
        <w:rPr>
          <w:iCs/>
          <w:szCs w:val="22"/>
          <w:lang w:val="en-US"/>
        </w:rPr>
        <w:t>unless the</w:t>
      </w:r>
      <w:r w:rsidR="000A2ACD" w:rsidRPr="00C55DC1">
        <w:rPr>
          <w:iCs/>
          <w:spacing w:val="-3"/>
          <w:szCs w:val="22"/>
          <w:lang w:val="en-US"/>
        </w:rPr>
        <w:t xml:space="preserve"> </w:t>
      </w:r>
      <w:r w:rsidR="000A2ACD" w:rsidRPr="00C55DC1">
        <w:rPr>
          <w:iCs/>
          <w:spacing w:val="-1"/>
          <w:szCs w:val="22"/>
          <w:lang w:val="en-US"/>
        </w:rPr>
        <w:t>different</w:t>
      </w:r>
      <w:r w:rsidR="000A2ACD" w:rsidRPr="00C55DC1">
        <w:rPr>
          <w:iCs/>
          <w:szCs w:val="22"/>
          <w:lang w:val="en-US"/>
        </w:rPr>
        <w:t xml:space="preserve"> </w:t>
      </w:r>
      <w:r w:rsidR="000A2ACD" w:rsidRPr="00C55DC1">
        <w:rPr>
          <w:iCs/>
          <w:spacing w:val="-1"/>
          <w:szCs w:val="22"/>
          <w:lang w:val="en-US"/>
        </w:rPr>
        <w:t>aquifer</w:t>
      </w:r>
      <w:r w:rsidR="000A2ACD" w:rsidRPr="00C55DC1">
        <w:rPr>
          <w:iCs/>
          <w:spacing w:val="1"/>
          <w:szCs w:val="22"/>
          <w:lang w:val="en-US"/>
        </w:rPr>
        <w:t xml:space="preserve"> </w:t>
      </w:r>
      <w:r w:rsidR="000A2ACD" w:rsidRPr="00C55DC1">
        <w:rPr>
          <w:iCs/>
          <w:spacing w:val="-1"/>
          <w:szCs w:val="22"/>
          <w:lang w:val="en-US"/>
        </w:rPr>
        <w:t>systems</w:t>
      </w:r>
      <w:r w:rsidR="000A2ACD" w:rsidRPr="00C55DC1">
        <w:rPr>
          <w:iCs/>
          <w:szCs w:val="22"/>
          <w:lang w:val="en-US"/>
        </w:rPr>
        <w:t xml:space="preserve"> </w:t>
      </w:r>
      <w:r w:rsidR="000A2ACD" w:rsidRPr="00C55DC1">
        <w:rPr>
          <w:iCs/>
          <w:spacing w:val="-1"/>
          <w:szCs w:val="22"/>
          <w:lang w:val="en-US"/>
        </w:rPr>
        <w:t>are</w:t>
      </w:r>
      <w:r w:rsidR="000A2ACD" w:rsidRPr="00C55DC1">
        <w:rPr>
          <w:iCs/>
          <w:spacing w:val="2"/>
          <w:szCs w:val="22"/>
          <w:lang w:val="en-US"/>
        </w:rPr>
        <w:t xml:space="preserve"> </w:t>
      </w:r>
      <w:r w:rsidR="000A2ACD" w:rsidRPr="00C55DC1">
        <w:rPr>
          <w:iCs/>
          <w:spacing w:val="-1"/>
          <w:szCs w:val="22"/>
          <w:lang w:val="en-US"/>
        </w:rPr>
        <w:t>managed</w:t>
      </w:r>
      <w:r w:rsidR="000A2ACD" w:rsidRPr="00C55DC1">
        <w:rPr>
          <w:iCs/>
          <w:spacing w:val="2"/>
          <w:szCs w:val="22"/>
          <w:lang w:val="en-US"/>
        </w:rPr>
        <w:t xml:space="preserve"> </w:t>
      </w:r>
      <w:r w:rsidR="000A2ACD" w:rsidRPr="00C55DC1">
        <w:rPr>
          <w:iCs/>
          <w:spacing w:val="-1"/>
          <w:szCs w:val="22"/>
          <w:lang w:val="en-US"/>
        </w:rPr>
        <w:t>conjunctively</w:t>
      </w:r>
      <w:r w:rsidR="000A2ACD">
        <w:rPr>
          <w:iCs/>
          <w:spacing w:val="-1"/>
          <w:szCs w:val="22"/>
          <w:lang w:val="en-US"/>
        </w:rPr>
        <w:t>.</w:t>
      </w:r>
    </w:p>
  </w:footnote>
  <w:footnote w:id="6">
    <w:p w14:paraId="629CE322" w14:textId="38115B92" w:rsidR="000A2ACD" w:rsidRPr="00AA3FC9" w:rsidRDefault="00812902" w:rsidP="0098123A">
      <w:pPr>
        <w:pStyle w:val="FootnoteText"/>
      </w:pPr>
      <w:r>
        <w:tab/>
      </w:r>
      <w:r w:rsidR="000A2ACD">
        <w:rPr>
          <w:rStyle w:val="FootnoteReference"/>
        </w:rPr>
        <w:footnoteRef/>
      </w:r>
      <w:r>
        <w:tab/>
      </w:r>
      <w:r w:rsidR="000A2ACD">
        <w:t xml:space="preserve"> </w:t>
      </w:r>
      <w:r w:rsidR="000A2ACD" w:rsidRPr="00AA3FC9">
        <w:t xml:space="preserve">In the text of </w:t>
      </w:r>
      <w:r w:rsidR="000A2ACD" w:rsidRPr="00812902">
        <w:rPr>
          <w:iCs/>
          <w:spacing w:val="-1"/>
          <w:szCs w:val="22"/>
          <w:lang w:val="en-US"/>
        </w:rPr>
        <w:t>the</w:t>
      </w:r>
      <w:r w:rsidR="000A2ACD" w:rsidRPr="00AA3FC9">
        <w:t xml:space="preserve"> agreement or arrangement or in the practice.</w:t>
      </w:r>
    </w:p>
  </w:footnote>
  <w:footnote w:id="7">
    <w:p w14:paraId="37C27AA6" w14:textId="77777777" w:rsidR="0098123A" w:rsidRPr="00EE5210" w:rsidRDefault="0098123A" w:rsidP="0040625D">
      <w:pPr>
        <w:pStyle w:val="FootnoteText"/>
        <w:widowControl w:val="0"/>
        <w:tabs>
          <w:tab w:val="clear" w:pos="1021"/>
          <w:tab w:val="right" w:pos="1020"/>
        </w:tabs>
        <w:jc w:val="both"/>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8">
    <w:p w14:paraId="3AE81057" w14:textId="77777777" w:rsidR="0098123A" w:rsidRPr="00EE5210" w:rsidRDefault="0098123A" w:rsidP="0040625D">
      <w:pPr>
        <w:pStyle w:val="FootnoteText"/>
        <w:widowControl w:val="0"/>
        <w:tabs>
          <w:tab w:val="clear" w:pos="1021"/>
          <w:tab w:val="right" w:pos="1020"/>
        </w:tabs>
        <w:jc w:val="both"/>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9">
    <w:p w14:paraId="73C7B1DE" w14:textId="77777777" w:rsidR="0098123A" w:rsidRPr="00EE5210" w:rsidRDefault="0098123A" w:rsidP="0098123A">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10">
    <w:p w14:paraId="770BA078" w14:textId="77777777" w:rsidR="00DC0BFC" w:rsidRPr="00EE5210" w:rsidRDefault="00DC0BFC" w:rsidP="00DC0BFC">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B343" w14:textId="77777777" w:rsidR="0098123A" w:rsidRPr="003A51F3" w:rsidRDefault="0098123A"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DC6C" w14:textId="77777777" w:rsidR="0098123A" w:rsidRPr="003A51F3" w:rsidRDefault="0098123A"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588B" w14:textId="77777777" w:rsidR="0098123A" w:rsidRDefault="0098123A" w:rsidP="003660B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34CF" w14:textId="103AA19C" w:rsidR="00F611F5" w:rsidRPr="007B6B40" w:rsidRDefault="00F611F5" w:rsidP="00980DE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A72" w14:textId="34569BB7" w:rsidR="00F611F5" w:rsidRPr="004D2558" w:rsidRDefault="00F611F5" w:rsidP="003660B6">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818"/>
    <w:multiLevelType w:val="hybridMultilevel"/>
    <w:tmpl w:val="AA783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2"/>
  </w:num>
  <w:num w:numId="18">
    <w:abstractNumId w:val="23"/>
  </w:num>
  <w:num w:numId="19">
    <w:abstractNumId w:val="19"/>
  </w:num>
  <w:num w:numId="20">
    <w:abstractNumId w:val="21"/>
  </w:num>
  <w:num w:numId="21">
    <w:abstractNumId w:val="12"/>
  </w:num>
  <w:num w:numId="22">
    <w:abstractNumId w:val="11"/>
  </w:num>
  <w:num w:numId="23">
    <w:abstractNumId w:val="22"/>
    <w:lvlOverride w:ilvl="0">
      <w:startOverride w:val="1"/>
    </w:lvlOverride>
  </w:num>
  <w:num w:numId="24">
    <w:abstractNumId w:val="20"/>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0NDU0MjI0tjAyNDBS0lEKTi0uzszPAykwrgUARuKydywAAAA="/>
  </w:docVars>
  <w:rsids>
    <w:rsidRoot w:val="00820BD4"/>
    <w:rsid w:val="00001440"/>
    <w:rsid w:val="00002A7D"/>
    <w:rsid w:val="0000366B"/>
    <w:rsid w:val="000038A8"/>
    <w:rsid w:val="00006558"/>
    <w:rsid w:val="00006790"/>
    <w:rsid w:val="0001079D"/>
    <w:rsid w:val="00011B4F"/>
    <w:rsid w:val="00011C33"/>
    <w:rsid w:val="00026727"/>
    <w:rsid w:val="00027624"/>
    <w:rsid w:val="00030911"/>
    <w:rsid w:val="00031E8E"/>
    <w:rsid w:val="00033EAD"/>
    <w:rsid w:val="000369AF"/>
    <w:rsid w:val="00040376"/>
    <w:rsid w:val="0004120D"/>
    <w:rsid w:val="00042EB1"/>
    <w:rsid w:val="00044D77"/>
    <w:rsid w:val="00045634"/>
    <w:rsid w:val="00047B6D"/>
    <w:rsid w:val="00050972"/>
    <w:rsid w:val="00050F6B"/>
    <w:rsid w:val="00063003"/>
    <w:rsid w:val="00063F44"/>
    <w:rsid w:val="00064124"/>
    <w:rsid w:val="000663CA"/>
    <w:rsid w:val="000678CD"/>
    <w:rsid w:val="00070664"/>
    <w:rsid w:val="00072C8C"/>
    <w:rsid w:val="00073B5A"/>
    <w:rsid w:val="000752DB"/>
    <w:rsid w:val="00077B64"/>
    <w:rsid w:val="00080594"/>
    <w:rsid w:val="00081CE0"/>
    <w:rsid w:val="00084D30"/>
    <w:rsid w:val="00087F0C"/>
    <w:rsid w:val="00090320"/>
    <w:rsid w:val="00090CF7"/>
    <w:rsid w:val="00091159"/>
    <w:rsid w:val="000931C0"/>
    <w:rsid w:val="0009342E"/>
    <w:rsid w:val="00093FD0"/>
    <w:rsid w:val="00094F0D"/>
    <w:rsid w:val="000A2ACD"/>
    <w:rsid w:val="000A2E09"/>
    <w:rsid w:val="000A5885"/>
    <w:rsid w:val="000A7BA3"/>
    <w:rsid w:val="000B175B"/>
    <w:rsid w:val="000B3A0F"/>
    <w:rsid w:val="000C1CB6"/>
    <w:rsid w:val="000C2062"/>
    <w:rsid w:val="000C2F1B"/>
    <w:rsid w:val="000C5CF1"/>
    <w:rsid w:val="000D257C"/>
    <w:rsid w:val="000E0415"/>
    <w:rsid w:val="000E1E65"/>
    <w:rsid w:val="000E2AFB"/>
    <w:rsid w:val="000E47C2"/>
    <w:rsid w:val="000E5041"/>
    <w:rsid w:val="000F0020"/>
    <w:rsid w:val="000F2FC3"/>
    <w:rsid w:val="000F374F"/>
    <w:rsid w:val="000F7715"/>
    <w:rsid w:val="000F7FD4"/>
    <w:rsid w:val="0010010E"/>
    <w:rsid w:val="00102196"/>
    <w:rsid w:val="00103946"/>
    <w:rsid w:val="001070FA"/>
    <w:rsid w:val="00112CBC"/>
    <w:rsid w:val="00115801"/>
    <w:rsid w:val="00120F36"/>
    <w:rsid w:val="001224FF"/>
    <w:rsid w:val="00124530"/>
    <w:rsid w:val="00124B2D"/>
    <w:rsid w:val="00125BE5"/>
    <w:rsid w:val="0012675D"/>
    <w:rsid w:val="001306F5"/>
    <w:rsid w:val="00133035"/>
    <w:rsid w:val="001377C2"/>
    <w:rsid w:val="001437FD"/>
    <w:rsid w:val="00151B4C"/>
    <w:rsid w:val="00152854"/>
    <w:rsid w:val="0015448E"/>
    <w:rsid w:val="0015566F"/>
    <w:rsid w:val="00155E2D"/>
    <w:rsid w:val="00156B99"/>
    <w:rsid w:val="00161AAA"/>
    <w:rsid w:val="0016592A"/>
    <w:rsid w:val="00166124"/>
    <w:rsid w:val="0016669D"/>
    <w:rsid w:val="0017048C"/>
    <w:rsid w:val="00181B4D"/>
    <w:rsid w:val="00182812"/>
    <w:rsid w:val="00184DA7"/>
    <w:rsid w:val="00184DDA"/>
    <w:rsid w:val="00185286"/>
    <w:rsid w:val="001900CD"/>
    <w:rsid w:val="0019063A"/>
    <w:rsid w:val="001912C3"/>
    <w:rsid w:val="001926D3"/>
    <w:rsid w:val="0019733E"/>
    <w:rsid w:val="001A0452"/>
    <w:rsid w:val="001A6A88"/>
    <w:rsid w:val="001B4809"/>
    <w:rsid w:val="001B4B04"/>
    <w:rsid w:val="001B5875"/>
    <w:rsid w:val="001B6C20"/>
    <w:rsid w:val="001C4B9C"/>
    <w:rsid w:val="001C6663"/>
    <w:rsid w:val="001C691E"/>
    <w:rsid w:val="001C6B34"/>
    <w:rsid w:val="001C71AB"/>
    <w:rsid w:val="001C7895"/>
    <w:rsid w:val="001D26DF"/>
    <w:rsid w:val="001E4343"/>
    <w:rsid w:val="001F0523"/>
    <w:rsid w:val="001F1599"/>
    <w:rsid w:val="001F19C4"/>
    <w:rsid w:val="001F2022"/>
    <w:rsid w:val="001F21C1"/>
    <w:rsid w:val="0020407F"/>
    <w:rsid w:val="002043F0"/>
    <w:rsid w:val="00211E0B"/>
    <w:rsid w:val="00213223"/>
    <w:rsid w:val="0022528D"/>
    <w:rsid w:val="00225DF1"/>
    <w:rsid w:val="0022721D"/>
    <w:rsid w:val="00230D44"/>
    <w:rsid w:val="00232575"/>
    <w:rsid w:val="002345E7"/>
    <w:rsid w:val="002360A4"/>
    <w:rsid w:val="00242766"/>
    <w:rsid w:val="00246B6E"/>
    <w:rsid w:val="00247258"/>
    <w:rsid w:val="002506A8"/>
    <w:rsid w:val="002521FE"/>
    <w:rsid w:val="00254DF0"/>
    <w:rsid w:val="00255315"/>
    <w:rsid w:val="00255D3F"/>
    <w:rsid w:val="00257CAC"/>
    <w:rsid w:val="0027237A"/>
    <w:rsid w:val="00272ED7"/>
    <w:rsid w:val="00280108"/>
    <w:rsid w:val="002802E7"/>
    <w:rsid w:val="00280FA7"/>
    <w:rsid w:val="002836BB"/>
    <w:rsid w:val="00283F6B"/>
    <w:rsid w:val="00290220"/>
    <w:rsid w:val="002963F1"/>
    <w:rsid w:val="002974E9"/>
    <w:rsid w:val="002A4F08"/>
    <w:rsid w:val="002A6DE6"/>
    <w:rsid w:val="002A7F94"/>
    <w:rsid w:val="002B109A"/>
    <w:rsid w:val="002B267B"/>
    <w:rsid w:val="002B390C"/>
    <w:rsid w:val="002B398C"/>
    <w:rsid w:val="002B4F6E"/>
    <w:rsid w:val="002C1A6E"/>
    <w:rsid w:val="002C3406"/>
    <w:rsid w:val="002C6D45"/>
    <w:rsid w:val="002D310E"/>
    <w:rsid w:val="002D34F9"/>
    <w:rsid w:val="002D6267"/>
    <w:rsid w:val="002D6E53"/>
    <w:rsid w:val="002E07B6"/>
    <w:rsid w:val="002E15F0"/>
    <w:rsid w:val="002E32B9"/>
    <w:rsid w:val="002F046D"/>
    <w:rsid w:val="002F3C81"/>
    <w:rsid w:val="002F4AD0"/>
    <w:rsid w:val="002F5FD8"/>
    <w:rsid w:val="00301764"/>
    <w:rsid w:val="00307585"/>
    <w:rsid w:val="00310D0B"/>
    <w:rsid w:val="00313A22"/>
    <w:rsid w:val="00316575"/>
    <w:rsid w:val="003229D8"/>
    <w:rsid w:val="0032581E"/>
    <w:rsid w:val="00325E81"/>
    <w:rsid w:val="00325FDB"/>
    <w:rsid w:val="003306DD"/>
    <w:rsid w:val="00336C97"/>
    <w:rsid w:val="00337AB1"/>
    <w:rsid w:val="00337F88"/>
    <w:rsid w:val="00340872"/>
    <w:rsid w:val="00340885"/>
    <w:rsid w:val="00340DB2"/>
    <w:rsid w:val="00341DDE"/>
    <w:rsid w:val="00342432"/>
    <w:rsid w:val="00342C1D"/>
    <w:rsid w:val="003465EB"/>
    <w:rsid w:val="00347DCB"/>
    <w:rsid w:val="0035223F"/>
    <w:rsid w:val="003524BF"/>
    <w:rsid w:val="00352D4B"/>
    <w:rsid w:val="0035638C"/>
    <w:rsid w:val="00357C5D"/>
    <w:rsid w:val="00364DEA"/>
    <w:rsid w:val="003660B6"/>
    <w:rsid w:val="00366BF9"/>
    <w:rsid w:val="003672C4"/>
    <w:rsid w:val="00367B0B"/>
    <w:rsid w:val="00367B17"/>
    <w:rsid w:val="00370B52"/>
    <w:rsid w:val="00370BF7"/>
    <w:rsid w:val="00371252"/>
    <w:rsid w:val="003735B7"/>
    <w:rsid w:val="00376238"/>
    <w:rsid w:val="00386D62"/>
    <w:rsid w:val="0039590E"/>
    <w:rsid w:val="00395D2D"/>
    <w:rsid w:val="00396A44"/>
    <w:rsid w:val="003A2CBC"/>
    <w:rsid w:val="003A2E34"/>
    <w:rsid w:val="003A46BB"/>
    <w:rsid w:val="003A4EC7"/>
    <w:rsid w:val="003A51F3"/>
    <w:rsid w:val="003A7295"/>
    <w:rsid w:val="003B1F60"/>
    <w:rsid w:val="003B48C8"/>
    <w:rsid w:val="003C2CC4"/>
    <w:rsid w:val="003C4065"/>
    <w:rsid w:val="003C4117"/>
    <w:rsid w:val="003C4FA1"/>
    <w:rsid w:val="003D2E95"/>
    <w:rsid w:val="003D4B23"/>
    <w:rsid w:val="003D587E"/>
    <w:rsid w:val="003E278A"/>
    <w:rsid w:val="003E3212"/>
    <w:rsid w:val="003E3802"/>
    <w:rsid w:val="003E592C"/>
    <w:rsid w:val="003E60BB"/>
    <w:rsid w:val="003E64B1"/>
    <w:rsid w:val="003F2203"/>
    <w:rsid w:val="003F3A6C"/>
    <w:rsid w:val="003F3DFA"/>
    <w:rsid w:val="003F52C8"/>
    <w:rsid w:val="003F5F6A"/>
    <w:rsid w:val="0040625D"/>
    <w:rsid w:val="00407275"/>
    <w:rsid w:val="0041108B"/>
    <w:rsid w:val="004118DF"/>
    <w:rsid w:val="00413520"/>
    <w:rsid w:val="004168F9"/>
    <w:rsid w:val="00422444"/>
    <w:rsid w:val="0042307F"/>
    <w:rsid w:val="0043135B"/>
    <w:rsid w:val="004325CB"/>
    <w:rsid w:val="00434FD4"/>
    <w:rsid w:val="00435A51"/>
    <w:rsid w:val="0044034F"/>
    <w:rsid w:val="00440A07"/>
    <w:rsid w:val="00443ECD"/>
    <w:rsid w:val="00445818"/>
    <w:rsid w:val="004468AD"/>
    <w:rsid w:val="00451206"/>
    <w:rsid w:val="004518E0"/>
    <w:rsid w:val="004602A3"/>
    <w:rsid w:val="00460A61"/>
    <w:rsid w:val="00462880"/>
    <w:rsid w:val="00465AA8"/>
    <w:rsid w:val="004662B6"/>
    <w:rsid w:val="00466B10"/>
    <w:rsid w:val="00467A96"/>
    <w:rsid w:val="00470C9E"/>
    <w:rsid w:val="00470FC8"/>
    <w:rsid w:val="00476912"/>
    <w:rsid w:val="00476F24"/>
    <w:rsid w:val="00477696"/>
    <w:rsid w:val="004917A0"/>
    <w:rsid w:val="00496B88"/>
    <w:rsid w:val="004A0A5D"/>
    <w:rsid w:val="004A3304"/>
    <w:rsid w:val="004A4CEA"/>
    <w:rsid w:val="004B0238"/>
    <w:rsid w:val="004B5A3D"/>
    <w:rsid w:val="004B7C80"/>
    <w:rsid w:val="004C02EB"/>
    <w:rsid w:val="004C03A5"/>
    <w:rsid w:val="004C55B0"/>
    <w:rsid w:val="004C7E76"/>
    <w:rsid w:val="004D0929"/>
    <w:rsid w:val="004D09D0"/>
    <w:rsid w:val="004D17D1"/>
    <w:rsid w:val="004D190B"/>
    <w:rsid w:val="004D2558"/>
    <w:rsid w:val="004F5AF6"/>
    <w:rsid w:val="004F66DE"/>
    <w:rsid w:val="004F6BA0"/>
    <w:rsid w:val="00503497"/>
    <w:rsid w:val="00503BEA"/>
    <w:rsid w:val="00506158"/>
    <w:rsid w:val="005073A1"/>
    <w:rsid w:val="00511975"/>
    <w:rsid w:val="0051588B"/>
    <w:rsid w:val="00516166"/>
    <w:rsid w:val="00516344"/>
    <w:rsid w:val="00520B1E"/>
    <w:rsid w:val="00521DA8"/>
    <w:rsid w:val="00522456"/>
    <w:rsid w:val="005244E8"/>
    <w:rsid w:val="00527AF8"/>
    <w:rsid w:val="00533616"/>
    <w:rsid w:val="00535ABA"/>
    <w:rsid w:val="0053768B"/>
    <w:rsid w:val="005420F2"/>
    <w:rsid w:val="0054285C"/>
    <w:rsid w:val="00545BFA"/>
    <w:rsid w:val="0055063B"/>
    <w:rsid w:val="00561A78"/>
    <w:rsid w:val="0057073A"/>
    <w:rsid w:val="005746BD"/>
    <w:rsid w:val="0057599B"/>
    <w:rsid w:val="0058233A"/>
    <w:rsid w:val="00584173"/>
    <w:rsid w:val="0058508A"/>
    <w:rsid w:val="005921DB"/>
    <w:rsid w:val="00595520"/>
    <w:rsid w:val="00596AA5"/>
    <w:rsid w:val="005A0734"/>
    <w:rsid w:val="005A44B9"/>
    <w:rsid w:val="005B0B28"/>
    <w:rsid w:val="005B1BA0"/>
    <w:rsid w:val="005B3DB3"/>
    <w:rsid w:val="005C3C8D"/>
    <w:rsid w:val="005D0968"/>
    <w:rsid w:val="005D15CA"/>
    <w:rsid w:val="005D381C"/>
    <w:rsid w:val="005E4885"/>
    <w:rsid w:val="005E4FAD"/>
    <w:rsid w:val="005F3066"/>
    <w:rsid w:val="005F3E61"/>
    <w:rsid w:val="00603459"/>
    <w:rsid w:val="00604DDD"/>
    <w:rsid w:val="0060631C"/>
    <w:rsid w:val="006115CC"/>
    <w:rsid w:val="00611FC4"/>
    <w:rsid w:val="006162AB"/>
    <w:rsid w:val="006176FB"/>
    <w:rsid w:val="00624C03"/>
    <w:rsid w:val="0063043D"/>
    <w:rsid w:val="00630FCB"/>
    <w:rsid w:val="006330EB"/>
    <w:rsid w:val="00640B26"/>
    <w:rsid w:val="00641029"/>
    <w:rsid w:val="00646455"/>
    <w:rsid w:val="006465FD"/>
    <w:rsid w:val="0064670C"/>
    <w:rsid w:val="0065381C"/>
    <w:rsid w:val="00657EEA"/>
    <w:rsid w:val="00660214"/>
    <w:rsid w:val="006631F6"/>
    <w:rsid w:val="006633F6"/>
    <w:rsid w:val="00663B03"/>
    <w:rsid w:val="00665EA6"/>
    <w:rsid w:val="00666861"/>
    <w:rsid w:val="00676A4A"/>
    <w:rsid w:val="006770B2"/>
    <w:rsid w:val="00687340"/>
    <w:rsid w:val="0069157F"/>
    <w:rsid w:val="006940E1"/>
    <w:rsid w:val="006975F2"/>
    <w:rsid w:val="00697C13"/>
    <w:rsid w:val="006A27CB"/>
    <w:rsid w:val="006A3C72"/>
    <w:rsid w:val="006A6FE7"/>
    <w:rsid w:val="006A7392"/>
    <w:rsid w:val="006B03A1"/>
    <w:rsid w:val="006B0E19"/>
    <w:rsid w:val="006B64C5"/>
    <w:rsid w:val="006B67D9"/>
    <w:rsid w:val="006C1AF6"/>
    <w:rsid w:val="006C2E28"/>
    <w:rsid w:val="006C3EEF"/>
    <w:rsid w:val="006C5535"/>
    <w:rsid w:val="006C6E40"/>
    <w:rsid w:val="006D0589"/>
    <w:rsid w:val="006D0775"/>
    <w:rsid w:val="006E22CD"/>
    <w:rsid w:val="006E564B"/>
    <w:rsid w:val="006E6B20"/>
    <w:rsid w:val="006E7154"/>
    <w:rsid w:val="006F1071"/>
    <w:rsid w:val="007003CD"/>
    <w:rsid w:val="00703255"/>
    <w:rsid w:val="0070595D"/>
    <w:rsid w:val="0070701E"/>
    <w:rsid w:val="00710284"/>
    <w:rsid w:val="00714B87"/>
    <w:rsid w:val="007201EF"/>
    <w:rsid w:val="00720407"/>
    <w:rsid w:val="0072632A"/>
    <w:rsid w:val="00727C63"/>
    <w:rsid w:val="00730BDC"/>
    <w:rsid w:val="0073130A"/>
    <w:rsid w:val="007358E8"/>
    <w:rsid w:val="00736BF9"/>
    <w:rsid w:val="00736ECE"/>
    <w:rsid w:val="00744F16"/>
    <w:rsid w:val="0074533B"/>
    <w:rsid w:val="007455B1"/>
    <w:rsid w:val="00747623"/>
    <w:rsid w:val="007558DC"/>
    <w:rsid w:val="00760C12"/>
    <w:rsid w:val="007643BC"/>
    <w:rsid w:val="00767257"/>
    <w:rsid w:val="007733A5"/>
    <w:rsid w:val="0077545F"/>
    <w:rsid w:val="00780772"/>
    <w:rsid w:val="00786D20"/>
    <w:rsid w:val="007927E3"/>
    <w:rsid w:val="007957A0"/>
    <w:rsid w:val="007959FE"/>
    <w:rsid w:val="007A0CF1"/>
    <w:rsid w:val="007A1E71"/>
    <w:rsid w:val="007A6887"/>
    <w:rsid w:val="007B5C60"/>
    <w:rsid w:val="007B6B40"/>
    <w:rsid w:val="007B6BA5"/>
    <w:rsid w:val="007C3390"/>
    <w:rsid w:val="007C42D8"/>
    <w:rsid w:val="007C4F4B"/>
    <w:rsid w:val="007C55D7"/>
    <w:rsid w:val="007C7031"/>
    <w:rsid w:val="007D7362"/>
    <w:rsid w:val="007D7BE5"/>
    <w:rsid w:val="007E2CB5"/>
    <w:rsid w:val="007E722E"/>
    <w:rsid w:val="007F5CE2"/>
    <w:rsid w:val="007F6611"/>
    <w:rsid w:val="007F6D6F"/>
    <w:rsid w:val="007F71FC"/>
    <w:rsid w:val="00810BAC"/>
    <w:rsid w:val="00812454"/>
    <w:rsid w:val="00812902"/>
    <w:rsid w:val="00815019"/>
    <w:rsid w:val="008175E9"/>
    <w:rsid w:val="00820BD4"/>
    <w:rsid w:val="00821F49"/>
    <w:rsid w:val="008242D7"/>
    <w:rsid w:val="0082577B"/>
    <w:rsid w:val="008260FA"/>
    <w:rsid w:val="00831DAC"/>
    <w:rsid w:val="008326C9"/>
    <w:rsid w:val="008355C3"/>
    <w:rsid w:val="00837FB8"/>
    <w:rsid w:val="0084760A"/>
    <w:rsid w:val="0085077B"/>
    <w:rsid w:val="00851EA3"/>
    <w:rsid w:val="0085328C"/>
    <w:rsid w:val="00854845"/>
    <w:rsid w:val="00857F57"/>
    <w:rsid w:val="0086546F"/>
    <w:rsid w:val="00866893"/>
    <w:rsid w:val="00866F02"/>
    <w:rsid w:val="00867D18"/>
    <w:rsid w:val="00871F9A"/>
    <w:rsid w:val="00871FD5"/>
    <w:rsid w:val="008806E0"/>
    <w:rsid w:val="0088172E"/>
    <w:rsid w:val="00881EFA"/>
    <w:rsid w:val="008879CB"/>
    <w:rsid w:val="00892A2A"/>
    <w:rsid w:val="00896670"/>
    <w:rsid w:val="00897891"/>
    <w:rsid w:val="008979B1"/>
    <w:rsid w:val="008A4A9F"/>
    <w:rsid w:val="008A58D2"/>
    <w:rsid w:val="008A6B25"/>
    <w:rsid w:val="008A6C4F"/>
    <w:rsid w:val="008B389E"/>
    <w:rsid w:val="008B5AD1"/>
    <w:rsid w:val="008C6FED"/>
    <w:rsid w:val="008D045E"/>
    <w:rsid w:val="008D3F25"/>
    <w:rsid w:val="008D4D56"/>
    <w:rsid w:val="008D4D82"/>
    <w:rsid w:val="008D5644"/>
    <w:rsid w:val="008D6141"/>
    <w:rsid w:val="008E0E46"/>
    <w:rsid w:val="008E7116"/>
    <w:rsid w:val="008F0415"/>
    <w:rsid w:val="008F143B"/>
    <w:rsid w:val="008F3882"/>
    <w:rsid w:val="008F4A1F"/>
    <w:rsid w:val="008F4B7C"/>
    <w:rsid w:val="00900496"/>
    <w:rsid w:val="00901E4D"/>
    <w:rsid w:val="00902D69"/>
    <w:rsid w:val="009078BD"/>
    <w:rsid w:val="00913D04"/>
    <w:rsid w:val="0091736B"/>
    <w:rsid w:val="00926E47"/>
    <w:rsid w:val="00927362"/>
    <w:rsid w:val="0093091D"/>
    <w:rsid w:val="00931430"/>
    <w:rsid w:val="0093720D"/>
    <w:rsid w:val="009431B5"/>
    <w:rsid w:val="00944CE4"/>
    <w:rsid w:val="00945D60"/>
    <w:rsid w:val="00947162"/>
    <w:rsid w:val="00947A83"/>
    <w:rsid w:val="00951178"/>
    <w:rsid w:val="00954107"/>
    <w:rsid w:val="009570F7"/>
    <w:rsid w:val="009610D0"/>
    <w:rsid w:val="009631A3"/>
    <w:rsid w:val="0096375C"/>
    <w:rsid w:val="00963C63"/>
    <w:rsid w:val="009662E6"/>
    <w:rsid w:val="009675B8"/>
    <w:rsid w:val="0097095E"/>
    <w:rsid w:val="00974978"/>
    <w:rsid w:val="00975F45"/>
    <w:rsid w:val="00980DED"/>
    <w:rsid w:val="0098123A"/>
    <w:rsid w:val="00981F22"/>
    <w:rsid w:val="0098592B"/>
    <w:rsid w:val="00985FC4"/>
    <w:rsid w:val="009860A2"/>
    <w:rsid w:val="009867E7"/>
    <w:rsid w:val="00987240"/>
    <w:rsid w:val="00990766"/>
    <w:rsid w:val="00990953"/>
    <w:rsid w:val="00991261"/>
    <w:rsid w:val="009964C4"/>
    <w:rsid w:val="00997AF1"/>
    <w:rsid w:val="009A5E9D"/>
    <w:rsid w:val="009A7AF1"/>
    <w:rsid w:val="009A7B81"/>
    <w:rsid w:val="009B1C0B"/>
    <w:rsid w:val="009B210D"/>
    <w:rsid w:val="009B2D97"/>
    <w:rsid w:val="009B5444"/>
    <w:rsid w:val="009B7936"/>
    <w:rsid w:val="009C276B"/>
    <w:rsid w:val="009C4D88"/>
    <w:rsid w:val="009C5667"/>
    <w:rsid w:val="009D01C0"/>
    <w:rsid w:val="009D22BA"/>
    <w:rsid w:val="009D33AC"/>
    <w:rsid w:val="009D4076"/>
    <w:rsid w:val="009D6A08"/>
    <w:rsid w:val="009E0A16"/>
    <w:rsid w:val="009E1845"/>
    <w:rsid w:val="009E37A4"/>
    <w:rsid w:val="009E6945"/>
    <w:rsid w:val="009E6CB7"/>
    <w:rsid w:val="009E7970"/>
    <w:rsid w:val="009F2EAC"/>
    <w:rsid w:val="009F57E3"/>
    <w:rsid w:val="009F6B4C"/>
    <w:rsid w:val="00A02EFA"/>
    <w:rsid w:val="00A03C44"/>
    <w:rsid w:val="00A06A61"/>
    <w:rsid w:val="00A10F4F"/>
    <w:rsid w:val="00A11067"/>
    <w:rsid w:val="00A1385D"/>
    <w:rsid w:val="00A14A73"/>
    <w:rsid w:val="00A16A02"/>
    <w:rsid w:val="00A1704A"/>
    <w:rsid w:val="00A178A3"/>
    <w:rsid w:val="00A257F9"/>
    <w:rsid w:val="00A25B3B"/>
    <w:rsid w:val="00A30A43"/>
    <w:rsid w:val="00A32D6C"/>
    <w:rsid w:val="00A425EB"/>
    <w:rsid w:val="00A4316D"/>
    <w:rsid w:val="00A45CF8"/>
    <w:rsid w:val="00A467B7"/>
    <w:rsid w:val="00A4686D"/>
    <w:rsid w:val="00A46A47"/>
    <w:rsid w:val="00A46F38"/>
    <w:rsid w:val="00A4713B"/>
    <w:rsid w:val="00A50AEF"/>
    <w:rsid w:val="00A529CE"/>
    <w:rsid w:val="00A56440"/>
    <w:rsid w:val="00A5748A"/>
    <w:rsid w:val="00A602B5"/>
    <w:rsid w:val="00A615DD"/>
    <w:rsid w:val="00A665A6"/>
    <w:rsid w:val="00A6749A"/>
    <w:rsid w:val="00A70AEB"/>
    <w:rsid w:val="00A72C90"/>
    <w:rsid w:val="00A72ED0"/>
    <w:rsid w:val="00A72F22"/>
    <w:rsid w:val="00A733BC"/>
    <w:rsid w:val="00A74075"/>
    <w:rsid w:val="00A748A6"/>
    <w:rsid w:val="00A76A69"/>
    <w:rsid w:val="00A822C9"/>
    <w:rsid w:val="00A83EB9"/>
    <w:rsid w:val="00A879A4"/>
    <w:rsid w:val="00A92097"/>
    <w:rsid w:val="00AA0FF8"/>
    <w:rsid w:val="00AA1B9D"/>
    <w:rsid w:val="00AA3FC9"/>
    <w:rsid w:val="00AC0F2C"/>
    <w:rsid w:val="00AC502A"/>
    <w:rsid w:val="00AC5416"/>
    <w:rsid w:val="00AC5DA5"/>
    <w:rsid w:val="00AD0075"/>
    <w:rsid w:val="00AD0EE9"/>
    <w:rsid w:val="00AD273B"/>
    <w:rsid w:val="00AD3064"/>
    <w:rsid w:val="00AE2EAA"/>
    <w:rsid w:val="00AE38A9"/>
    <w:rsid w:val="00AE457D"/>
    <w:rsid w:val="00AE57B7"/>
    <w:rsid w:val="00AF5357"/>
    <w:rsid w:val="00AF58C1"/>
    <w:rsid w:val="00B01340"/>
    <w:rsid w:val="00B0307A"/>
    <w:rsid w:val="00B04A3F"/>
    <w:rsid w:val="00B0564E"/>
    <w:rsid w:val="00B06643"/>
    <w:rsid w:val="00B076A6"/>
    <w:rsid w:val="00B1322E"/>
    <w:rsid w:val="00B132FC"/>
    <w:rsid w:val="00B143F9"/>
    <w:rsid w:val="00B15055"/>
    <w:rsid w:val="00B21639"/>
    <w:rsid w:val="00B23086"/>
    <w:rsid w:val="00B254E4"/>
    <w:rsid w:val="00B25E66"/>
    <w:rsid w:val="00B30179"/>
    <w:rsid w:val="00B34436"/>
    <w:rsid w:val="00B34C2D"/>
    <w:rsid w:val="00B37B15"/>
    <w:rsid w:val="00B403E8"/>
    <w:rsid w:val="00B41130"/>
    <w:rsid w:val="00B43BBE"/>
    <w:rsid w:val="00B457D9"/>
    <w:rsid w:val="00B45C02"/>
    <w:rsid w:val="00B50A04"/>
    <w:rsid w:val="00B530FC"/>
    <w:rsid w:val="00B622B6"/>
    <w:rsid w:val="00B674F0"/>
    <w:rsid w:val="00B70D82"/>
    <w:rsid w:val="00B72A1E"/>
    <w:rsid w:val="00B74693"/>
    <w:rsid w:val="00B81E12"/>
    <w:rsid w:val="00B846ED"/>
    <w:rsid w:val="00B85E84"/>
    <w:rsid w:val="00B87684"/>
    <w:rsid w:val="00B95E18"/>
    <w:rsid w:val="00BA1470"/>
    <w:rsid w:val="00BA339B"/>
    <w:rsid w:val="00BA46D7"/>
    <w:rsid w:val="00BB0AEC"/>
    <w:rsid w:val="00BB6589"/>
    <w:rsid w:val="00BB684B"/>
    <w:rsid w:val="00BC05B0"/>
    <w:rsid w:val="00BC1E7E"/>
    <w:rsid w:val="00BC4F42"/>
    <w:rsid w:val="00BC74E9"/>
    <w:rsid w:val="00BC7F91"/>
    <w:rsid w:val="00BE2135"/>
    <w:rsid w:val="00BE2160"/>
    <w:rsid w:val="00BE36A9"/>
    <w:rsid w:val="00BE618E"/>
    <w:rsid w:val="00BE7BEC"/>
    <w:rsid w:val="00BF0A5A"/>
    <w:rsid w:val="00BF0E63"/>
    <w:rsid w:val="00BF12A3"/>
    <w:rsid w:val="00BF16D7"/>
    <w:rsid w:val="00BF2373"/>
    <w:rsid w:val="00BF4E7D"/>
    <w:rsid w:val="00BF6720"/>
    <w:rsid w:val="00C044E2"/>
    <w:rsid w:val="00C048CB"/>
    <w:rsid w:val="00C066F3"/>
    <w:rsid w:val="00C11FB4"/>
    <w:rsid w:val="00C17BD4"/>
    <w:rsid w:val="00C2433D"/>
    <w:rsid w:val="00C25FB0"/>
    <w:rsid w:val="00C26AEE"/>
    <w:rsid w:val="00C26B0F"/>
    <w:rsid w:val="00C27634"/>
    <w:rsid w:val="00C378C1"/>
    <w:rsid w:val="00C40BEA"/>
    <w:rsid w:val="00C429DC"/>
    <w:rsid w:val="00C4561F"/>
    <w:rsid w:val="00C463DD"/>
    <w:rsid w:val="00C5510D"/>
    <w:rsid w:val="00C55DC1"/>
    <w:rsid w:val="00C60F3F"/>
    <w:rsid w:val="00C6201B"/>
    <w:rsid w:val="00C62107"/>
    <w:rsid w:val="00C65E5F"/>
    <w:rsid w:val="00C66966"/>
    <w:rsid w:val="00C671CE"/>
    <w:rsid w:val="00C70D0D"/>
    <w:rsid w:val="00C745C3"/>
    <w:rsid w:val="00C74E44"/>
    <w:rsid w:val="00C77414"/>
    <w:rsid w:val="00C9137F"/>
    <w:rsid w:val="00C91F66"/>
    <w:rsid w:val="00C935EA"/>
    <w:rsid w:val="00C93DAB"/>
    <w:rsid w:val="00C9452E"/>
    <w:rsid w:val="00CA24A4"/>
    <w:rsid w:val="00CA4AAB"/>
    <w:rsid w:val="00CA4D50"/>
    <w:rsid w:val="00CA6B02"/>
    <w:rsid w:val="00CA75FA"/>
    <w:rsid w:val="00CB2938"/>
    <w:rsid w:val="00CB348D"/>
    <w:rsid w:val="00CB56D5"/>
    <w:rsid w:val="00CC056E"/>
    <w:rsid w:val="00CC52FA"/>
    <w:rsid w:val="00CC6B56"/>
    <w:rsid w:val="00CD071E"/>
    <w:rsid w:val="00CD1BB4"/>
    <w:rsid w:val="00CD46F5"/>
    <w:rsid w:val="00CD47AB"/>
    <w:rsid w:val="00CD58B2"/>
    <w:rsid w:val="00CD70C5"/>
    <w:rsid w:val="00CE1183"/>
    <w:rsid w:val="00CE3B59"/>
    <w:rsid w:val="00CE4A8F"/>
    <w:rsid w:val="00CF071D"/>
    <w:rsid w:val="00CF0EDE"/>
    <w:rsid w:val="00CF469E"/>
    <w:rsid w:val="00CF4B6D"/>
    <w:rsid w:val="00CF7390"/>
    <w:rsid w:val="00D01399"/>
    <w:rsid w:val="00D15B04"/>
    <w:rsid w:val="00D2031B"/>
    <w:rsid w:val="00D22ED1"/>
    <w:rsid w:val="00D24D75"/>
    <w:rsid w:val="00D25FE2"/>
    <w:rsid w:val="00D279EF"/>
    <w:rsid w:val="00D35054"/>
    <w:rsid w:val="00D37DA9"/>
    <w:rsid w:val="00D402EE"/>
    <w:rsid w:val="00D403B6"/>
    <w:rsid w:val="00D406A7"/>
    <w:rsid w:val="00D43252"/>
    <w:rsid w:val="00D44D86"/>
    <w:rsid w:val="00D4641F"/>
    <w:rsid w:val="00D5008D"/>
    <w:rsid w:val="00D50B7D"/>
    <w:rsid w:val="00D52012"/>
    <w:rsid w:val="00D525D8"/>
    <w:rsid w:val="00D5309B"/>
    <w:rsid w:val="00D5683C"/>
    <w:rsid w:val="00D57EEF"/>
    <w:rsid w:val="00D67C44"/>
    <w:rsid w:val="00D7015F"/>
    <w:rsid w:val="00D704E5"/>
    <w:rsid w:val="00D7178B"/>
    <w:rsid w:val="00D72727"/>
    <w:rsid w:val="00D75D71"/>
    <w:rsid w:val="00D76C6B"/>
    <w:rsid w:val="00D817F5"/>
    <w:rsid w:val="00D82AE9"/>
    <w:rsid w:val="00D91141"/>
    <w:rsid w:val="00D978C6"/>
    <w:rsid w:val="00DA006F"/>
    <w:rsid w:val="00DA0956"/>
    <w:rsid w:val="00DA2C73"/>
    <w:rsid w:val="00DA2E3C"/>
    <w:rsid w:val="00DA34C6"/>
    <w:rsid w:val="00DA357F"/>
    <w:rsid w:val="00DA3E12"/>
    <w:rsid w:val="00DA4DCA"/>
    <w:rsid w:val="00DA7C30"/>
    <w:rsid w:val="00DB5389"/>
    <w:rsid w:val="00DB6F49"/>
    <w:rsid w:val="00DC0BFC"/>
    <w:rsid w:val="00DC18AD"/>
    <w:rsid w:val="00DC2E14"/>
    <w:rsid w:val="00DC32C3"/>
    <w:rsid w:val="00DC3C3A"/>
    <w:rsid w:val="00DC5A81"/>
    <w:rsid w:val="00DC7997"/>
    <w:rsid w:val="00DD0241"/>
    <w:rsid w:val="00DD2F76"/>
    <w:rsid w:val="00DD45D4"/>
    <w:rsid w:val="00DF7CAE"/>
    <w:rsid w:val="00E02038"/>
    <w:rsid w:val="00E17892"/>
    <w:rsid w:val="00E22F2A"/>
    <w:rsid w:val="00E3016B"/>
    <w:rsid w:val="00E333EE"/>
    <w:rsid w:val="00E35604"/>
    <w:rsid w:val="00E3786C"/>
    <w:rsid w:val="00E423C0"/>
    <w:rsid w:val="00E507E7"/>
    <w:rsid w:val="00E53DB3"/>
    <w:rsid w:val="00E559B5"/>
    <w:rsid w:val="00E60FC9"/>
    <w:rsid w:val="00E6414C"/>
    <w:rsid w:val="00E65C37"/>
    <w:rsid w:val="00E7260F"/>
    <w:rsid w:val="00E749DC"/>
    <w:rsid w:val="00E75069"/>
    <w:rsid w:val="00E80482"/>
    <w:rsid w:val="00E84020"/>
    <w:rsid w:val="00E8702D"/>
    <w:rsid w:val="00E87725"/>
    <w:rsid w:val="00E907EC"/>
    <w:rsid w:val="00E90CF7"/>
    <w:rsid w:val="00E916A9"/>
    <w:rsid w:val="00E916DE"/>
    <w:rsid w:val="00E925AD"/>
    <w:rsid w:val="00E956B7"/>
    <w:rsid w:val="00E96630"/>
    <w:rsid w:val="00E97B07"/>
    <w:rsid w:val="00EA5B5B"/>
    <w:rsid w:val="00EA744B"/>
    <w:rsid w:val="00EB314E"/>
    <w:rsid w:val="00EB357D"/>
    <w:rsid w:val="00EB470B"/>
    <w:rsid w:val="00EB5739"/>
    <w:rsid w:val="00EB6731"/>
    <w:rsid w:val="00EC2D80"/>
    <w:rsid w:val="00EC3D56"/>
    <w:rsid w:val="00ED004C"/>
    <w:rsid w:val="00ED18DC"/>
    <w:rsid w:val="00ED1E29"/>
    <w:rsid w:val="00ED6201"/>
    <w:rsid w:val="00ED7A2A"/>
    <w:rsid w:val="00EE44CD"/>
    <w:rsid w:val="00EE47C2"/>
    <w:rsid w:val="00EE51BC"/>
    <w:rsid w:val="00EF1D7F"/>
    <w:rsid w:val="00EF208F"/>
    <w:rsid w:val="00EF61F1"/>
    <w:rsid w:val="00EF6368"/>
    <w:rsid w:val="00EF67D1"/>
    <w:rsid w:val="00F002DA"/>
    <w:rsid w:val="00F0137E"/>
    <w:rsid w:val="00F015E4"/>
    <w:rsid w:val="00F02379"/>
    <w:rsid w:val="00F07A8D"/>
    <w:rsid w:val="00F12C2C"/>
    <w:rsid w:val="00F15992"/>
    <w:rsid w:val="00F20881"/>
    <w:rsid w:val="00F21786"/>
    <w:rsid w:val="00F22546"/>
    <w:rsid w:val="00F22FD0"/>
    <w:rsid w:val="00F26A67"/>
    <w:rsid w:val="00F300C8"/>
    <w:rsid w:val="00F35FB7"/>
    <w:rsid w:val="00F36DE7"/>
    <w:rsid w:val="00F36EC4"/>
    <w:rsid w:val="00F3742B"/>
    <w:rsid w:val="00F41FDB"/>
    <w:rsid w:val="00F4755D"/>
    <w:rsid w:val="00F479E6"/>
    <w:rsid w:val="00F507EC"/>
    <w:rsid w:val="00F52997"/>
    <w:rsid w:val="00F54600"/>
    <w:rsid w:val="00F56D63"/>
    <w:rsid w:val="00F57F0C"/>
    <w:rsid w:val="00F609A9"/>
    <w:rsid w:val="00F60B28"/>
    <w:rsid w:val="00F6108B"/>
    <w:rsid w:val="00F611F5"/>
    <w:rsid w:val="00F6245A"/>
    <w:rsid w:val="00F67798"/>
    <w:rsid w:val="00F740B9"/>
    <w:rsid w:val="00F7673C"/>
    <w:rsid w:val="00F80C99"/>
    <w:rsid w:val="00F83555"/>
    <w:rsid w:val="00F84476"/>
    <w:rsid w:val="00F85AE0"/>
    <w:rsid w:val="00F867EC"/>
    <w:rsid w:val="00F91B2B"/>
    <w:rsid w:val="00FB04D1"/>
    <w:rsid w:val="00FB10F2"/>
    <w:rsid w:val="00FC03CD"/>
    <w:rsid w:val="00FC0646"/>
    <w:rsid w:val="00FC68B7"/>
    <w:rsid w:val="00FD2072"/>
    <w:rsid w:val="00FD2AB8"/>
    <w:rsid w:val="00FD42E8"/>
    <w:rsid w:val="00FD70B2"/>
    <w:rsid w:val="00FE6985"/>
    <w:rsid w:val="00FF06C8"/>
    <w:rsid w:val="00FF27FD"/>
    <w:rsid w:val="00FF3138"/>
    <w:rsid w:val="04691306"/>
    <w:rsid w:val="0A5763DB"/>
    <w:rsid w:val="0C18ACF6"/>
    <w:rsid w:val="0E2490F9"/>
    <w:rsid w:val="11E1CD98"/>
    <w:rsid w:val="1589F711"/>
    <w:rsid w:val="1E90F53E"/>
    <w:rsid w:val="25FFD718"/>
    <w:rsid w:val="28A88123"/>
    <w:rsid w:val="293C70A7"/>
    <w:rsid w:val="2A5F6628"/>
    <w:rsid w:val="2BB314A7"/>
    <w:rsid w:val="2D7C03EC"/>
    <w:rsid w:val="2F657025"/>
    <w:rsid w:val="2FB81E88"/>
    <w:rsid w:val="30DAC1B0"/>
    <w:rsid w:val="31CDA4B7"/>
    <w:rsid w:val="333D80C2"/>
    <w:rsid w:val="3392B669"/>
    <w:rsid w:val="362F931D"/>
    <w:rsid w:val="3824FEE3"/>
    <w:rsid w:val="3BFEE68F"/>
    <w:rsid w:val="3C1BA559"/>
    <w:rsid w:val="3E35A8B7"/>
    <w:rsid w:val="3FDACAE2"/>
    <w:rsid w:val="41E30051"/>
    <w:rsid w:val="41F349FD"/>
    <w:rsid w:val="45BA0C32"/>
    <w:rsid w:val="47B10F17"/>
    <w:rsid w:val="4A7F2E45"/>
    <w:rsid w:val="4B9DDA00"/>
    <w:rsid w:val="4C1BCEB3"/>
    <w:rsid w:val="4C1BF6A8"/>
    <w:rsid w:val="4C870990"/>
    <w:rsid w:val="4DA3BF13"/>
    <w:rsid w:val="4EE6BD43"/>
    <w:rsid w:val="4FA4B677"/>
    <w:rsid w:val="515F4BDC"/>
    <w:rsid w:val="51813159"/>
    <w:rsid w:val="54F7EA7E"/>
    <w:rsid w:val="559FA34C"/>
    <w:rsid w:val="55F60A41"/>
    <w:rsid w:val="59327060"/>
    <w:rsid w:val="5AA24A13"/>
    <w:rsid w:val="600AA641"/>
    <w:rsid w:val="697B0A07"/>
    <w:rsid w:val="69E11025"/>
    <w:rsid w:val="6A0A0576"/>
    <w:rsid w:val="6CA10F68"/>
    <w:rsid w:val="6CF906AF"/>
    <w:rsid w:val="6F367BED"/>
    <w:rsid w:val="72D2AF10"/>
    <w:rsid w:val="75F87D83"/>
    <w:rsid w:val="7B32E131"/>
    <w:rsid w:val="7EB85582"/>
    <w:rsid w:val="7FD7F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E70A3"/>
  <w15:docId w15:val="{CD8F5F33-92F7-4C2E-99EC-CF5E868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qFormat/>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qFormat/>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7207">
      <w:bodyDiv w:val="1"/>
      <w:marLeft w:val="0"/>
      <w:marRight w:val="0"/>
      <w:marTop w:val="0"/>
      <w:marBottom w:val="0"/>
      <w:divBdr>
        <w:top w:val="none" w:sz="0" w:space="0" w:color="auto"/>
        <w:left w:val="none" w:sz="0" w:space="0" w:color="auto"/>
        <w:bottom w:val="none" w:sz="0" w:space="0" w:color="auto"/>
        <w:right w:val="none" w:sz="0" w:space="0" w:color="auto"/>
      </w:divBdr>
      <w:divsChild>
        <w:div w:id="187453329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2023587295">
                  <w:marLeft w:val="0"/>
                  <w:marRight w:val="0"/>
                  <w:marTop w:val="0"/>
                  <w:marBottom w:val="0"/>
                  <w:divBdr>
                    <w:top w:val="none" w:sz="0" w:space="0" w:color="auto"/>
                    <w:left w:val="none" w:sz="0" w:space="0" w:color="auto"/>
                    <w:bottom w:val="none" w:sz="0" w:space="0" w:color="auto"/>
                    <w:right w:val="none" w:sz="0" w:space="0" w:color="auto"/>
                  </w:divBdr>
                  <w:divsChild>
                    <w:div w:id="760301096">
                      <w:marLeft w:val="0"/>
                      <w:marRight w:val="0"/>
                      <w:marTop w:val="0"/>
                      <w:marBottom w:val="0"/>
                      <w:divBdr>
                        <w:top w:val="none" w:sz="0" w:space="0" w:color="auto"/>
                        <w:left w:val="none" w:sz="0" w:space="0" w:color="auto"/>
                        <w:bottom w:val="none" w:sz="0" w:space="0" w:color="auto"/>
                        <w:right w:val="none" w:sz="0" w:space="0" w:color="auto"/>
                      </w:divBdr>
                      <w:divsChild>
                        <w:div w:id="20925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2324">
              <w:marLeft w:val="0"/>
              <w:marRight w:val="0"/>
              <w:marTop w:val="0"/>
              <w:marBottom w:val="0"/>
              <w:divBdr>
                <w:top w:val="none" w:sz="0" w:space="0" w:color="auto"/>
                <w:left w:val="none" w:sz="0" w:space="0" w:color="auto"/>
                <w:bottom w:val="none" w:sz="0" w:space="0" w:color="auto"/>
                <w:right w:val="none" w:sz="0" w:space="0" w:color="auto"/>
              </w:divBdr>
              <w:divsChild>
                <w:div w:id="1030688683">
                  <w:marLeft w:val="0"/>
                  <w:marRight w:val="0"/>
                  <w:marTop w:val="0"/>
                  <w:marBottom w:val="0"/>
                  <w:divBdr>
                    <w:top w:val="none" w:sz="0" w:space="0" w:color="auto"/>
                    <w:left w:val="none" w:sz="0" w:space="0" w:color="auto"/>
                    <w:bottom w:val="none" w:sz="0" w:space="0" w:color="auto"/>
                    <w:right w:val="none" w:sz="0" w:space="0" w:color="auto"/>
                  </w:divBdr>
                  <w:divsChild>
                    <w:div w:id="1933708854">
                      <w:marLeft w:val="0"/>
                      <w:marRight w:val="0"/>
                      <w:marTop w:val="0"/>
                      <w:marBottom w:val="0"/>
                      <w:divBdr>
                        <w:top w:val="none" w:sz="0" w:space="0" w:color="auto"/>
                        <w:left w:val="none" w:sz="0" w:space="0" w:color="auto"/>
                        <w:bottom w:val="none" w:sz="0" w:space="0" w:color="auto"/>
                        <w:right w:val="none" w:sz="0" w:space="0" w:color="auto"/>
                      </w:divBdr>
                      <w:divsChild>
                        <w:div w:id="2711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1649">
              <w:marLeft w:val="0"/>
              <w:marRight w:val="0"/>
              <w:marTop w:val="0"/>
              <w:marBottom w:val="0"/>
              <w:divBdr>
                <w:top w:val="none" w:sz="0" w:space="0" w:color="auto"/>
                <w:left w:val="none" w:sz="0" w:space="0" w:color="auto"/>
                <w:bottom w:val="none" w:sz="0" w:space="0" w:color="auto"/>
                <w:right w:val="none" w:sz="0" w:space="0" w:color="auto"/>
              </w:divBdr>
            </w:div>
            <w:div w:id="401950715">
              <w:marLeft w:val="0"/>
              <w:marRight w:val="0"/>
              <w:marTop w:val="0"/>
              <w:marBottom w:val="0"/>
              <w:divBdr>
                <w:top w:val="none" w:sz="0" w:space="0" w:color="auto"/>
                <w:left w:val="none" w:sz="0" w:space="0" w:color="auto"/>
                <w:bottom w:val="none" w:sz="0" w:space="0" w:color="auto"/>
                <w:right w:val="none" w:sz="0" w:space="0" w:color="auto"/>
              </w:divBdr>
            </w:div>
            <w:div w:id="480388080">
              <w:marLeft w:val="0"/>
              <w:marRight w:val="0"/>
              <w:marTop w:val="0"/>
              <w:marBottom w:val="0"/>
              <w:divBdr>
                <w:top w:val="none" w:sz="0" w:space="0" w:color="auto"/>
                <w:left w:val="none" w:sz="0" w:space="0" w:color="auto"/>
                <w:bottom w:val="none" w:sz="0" w:space="0" w:color="auto"/>
                <w:right w:val="none" w:sz="0" w:space="0" w:color="auto"/>
              </w:divBdr>
              <w:divsChild>
                <w:div w:id="222299594">
                  <w:marLeft w:val="0"/>
                  <w:marRight w:val="0"/>
                  <w:marTop w:val="0"/>
                  <w:marBottom w:val="0"/>
                  <w:divBdr>
                    <w:top w:val="none" w:sz="0" w:space="0" w:color="auto"/>
                    <w:left w:val="none" w:sz="0" w:space="0" w:color="auto"/>
                    <w:bottom w:val="none" w:sz="0" w:space="0" w:color="auto"/>
                    <w:right w:val="none" w:sz="0" w:space="0" w:color="auto"/>
                  </w:divBdr>
                  <w:divsChild>
                    <w:div w:id="1666324765">
                      <w:marLeft w:val="0"/>
                      <w:marRight w:val="0"/>
                      <w:marTop w:val="0"/>
                      <w:marBottom w:val="0"/>
                      <w:divBdr>
                        <w:top w:val="none" w:sz="0" w:space="0" w:color="auto"/>
                        <w:left w:val="none" w:sz="0" w:space="0" w:color="auto"/>
                        <w:bottom w:val="none" w:sz="0" w:space="0" w:color="auto"/>
                        <w:right w:val="none" w:sz="0" w:space="0" w:color="auto"/>
                      </w:divBdr>
                      <w:divsChild>
                        <w:div w:id="2615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6909">
              <w:marLeft w:val="0"/>
              <w:marRight w:val="0"/>
              <w:marTop w:val="0"/>
              <w:marBottom w:val="0"/>
              <w:divBdr>
                <w:top w:val="none" w:sz="0" w:space="0" w:color="auto"/>
                <w:left w:val="none" w:sz="0" w:space="0" w:color="auto"/>
                <w:bottom w:val="none" w:sz="0" w:space="0" w:color="auto"/>
                <w:right w:val="none" w:sz="0" w:space="0" w:color="auto"/>
              </w:divBdr>
            </w:div>
            <w:div w:id="609047521">
              <w:marLeft w:val="0"/>
              <w:marRight w:val="0"/>
              <w:marTop w:val="0"/>
              <w:marBottom w:val="0"/>
              <w:divBdr>
                <w:top w:val="none" w:sz="0" w:space="0" w:color="auto"/>
                <w:left w:val="none" w:sz="0" w:space="0" w:color="auto"/>
                <w:bottom w:val="none" w:sz="0" w:space="0" w:color="auto"/>
                <w:right w:val="none" w:sz="0" w:space="0" w:color="auto"/>
              </w:divBdr>
            </w:div>
            <w:div w:id="1000621698">
              <w:marLeft w:val="0"/>
              <w:marRight w:val="0"/>
              <w:marTop w:val="0"/>
              <w:marBottom w:val="0"/>
              <w:divBdr>
                <w:top w:val="none" w:sz="0" w:space="0" w:color="auto"/>
                <w:left w:val="none" w:sz="0" w:space="0" w:color="auto"/>
                <w:bottom w:val="none" w:sz="0" w:space="0" w:color="auto"/>
                <w:right w:val="none" w:sz="0" w:space="0" w:color="auto"/>
              </w:divBdr>
              <w:divsChild>
                <w:div w:id="44108325">
                  <w:marLeft w:val="0"/>
                  <w:marRight w:val="0"/>
                  <w:marTop w:val="0"/>
                  <w:marBottom w:val="0"/>
                  <w:divBdr>
                    <w:top w:val="none" w:sz="0" w:space="0" w:color="auto"/>
                    <w:left w:val="none" w:sz="0" w:space="0" w:color="auto"/>
                    <w:bottom w:val="none" w:sz="0" w:space="0" w:color="auto"/>
                    <w:right w:val="none" w:sz="0" w:space="0" w:color="auto"/>
                  </w:divBdr>
                  <w:divsChild>
                    <w:div w:id="1548639145">
                      <w:marLeft w:val="0"/>
                      <w:marRight w:val="0"/>
                      <w:marTop w:val="0"/>
                      <w:marBottom w:val="0"/>
                      <w:divBdr>
                        <w:top w:val="none" w:sz="0" w:space="0" w:color="auto"/>
                        <w:left w:val="none" w:sz="0" w:space="0" w:color="auto"/>
                        <w:bottom w:val="none" w:sz="0" w:space="0" w:color="auto"/>
                        <w:right w:val="none" w:sz="0" w:space="0" w:color="auto"/>
                      </w:divBdr>
                      <w:divsChild>
                        <w:div w:id="1270503352">
                          <w:marLeft w:val="0"/>
                          <w:marRight w:val="0"/>
                          <w:marTop w:val="0"/>
                          <w:marBottom w:val="0"/>
                          <w:divBdr>
                            <w:top w:val="none" w:sz="0" w:space="0" w:color="auto"/>
                            <w:left w:val="none" w:sz="0" w:space="0" w:color="auto"/>
                            <w:bottom w:val="none" w:sz="0" w:space="0" w:color="auto"/>
                            <w:right w:val="none" w:sz="0" w:space="0" w:color="auto"/>
                          </w:divBdr>
                          <w:divsChild>
                            <w:div w:id="560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9668">
              <w:marLeft w:val="0"/>
              <w:marRight w:val="0"/>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2416">
              <w:marLeft w:val="0"/>
              <w:marRight w:val="0"/>
              <w:marTop w:val="0"/>
              <w:marBottom w:val="0"/>
              <w:divBdr>
                <w:top w:val="none" w:sz="0" w:space="0" w:color="auto"/>
                <w:left w:val="none" w:sz="0" w:space="0" w:color="auto"/>
                <w:bottom w:val="none" w:sz="0" w:space="0" w:color="auto"/>
                <w:right w:val="none" w:sz="0" w:space="0" w:color="auto"/>
              </w:divBdr>
            </w:div>
            <w:div w:id="1589970315">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our-work/integrated-monitoring-initiative-sdg-6/indicator-652-proportion-transboundary-basin-ar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Alistair Rieu-Clarke</DisplayName>
        <AccountId>393</AccountId>
        <AccountType/>
      </UserInfo>
      <UserInfo>
        <DisplayName>Indira Urazova</DisplayName>
        <AccountId>186</AccountId>
        <AccountType/>
      </UserInfo>
      <UserInfo>
        <DisplayName>Sarah Tiefenauer-Linardon</DisplayName>
        <AccountId>105</AccountId>
        <AccountType/>
      </UserInfo>
      <UserInfo>
        <DisplayName>Sonja Koeppel</DisplayName>
        <AccountId>54</AccountId>
        <AccountType/>
      </UserInfo>
      <UserInfo>
        <DisplayName>Iulia Trombitcaia</DisplayName>
        <AccountId>34</AccountId>
        <AccountType/>
      </UserInfo>
      <UserInfo>
        <DisplayName>t.dmitrieva@unesco.org</DisplayName>
        <AccountId>1580</AccountId>
        <AccountType/>
      </UserInfo>
      <UserInfo>
        <DisplayName>Dumont, Aurélien</DisplayName>
        <AccountId>952</AccountId>
        <AccountType/>
      </UserInfo>
    </SharedWithUsers>
  </documentManagement>
</p:properties>
</file>

<file path=customXml/itemProps1.xml><?xml version="1.0" encoding="utf-8"?>
<ds:datastoreItem xmlns:ds="http://schemas.openxmlformats.org/officeDocument/2006/customXml" ds:itemID="{50B63F67-A14D-4D87-9A51-5F2B714541A6}">
  <ds:schemaRefs>
    <ds:schemaRef ds:uri="http://schemas.microsoft.com/sharepoint/v3/contenttype/forms"/>
  </ds:schemaRefs>
</ds:datastoreItem>
</file>

<file path=customXml/itemProps2.xml><?xml version="1.0" encoding="utf-8"?>
<ds:datastoreItem xmlns:ds="http://schemas.openxmlformats.org/officeDocument/2006/customXml" ds:itemID="{F8101AA5-655C-4EAA-B126-A48E26564105}">
  <ds:schemaRefs>
    <ds:schemaRef ds:uri="http://schemas.openxmlformats.org/officeDocument/2006/bibliography"/>
  </ds:schemaRefs>
</ds:datastoreItem>
</file>

<file path=customXml/itemProps3.xml><?xml version="1.0" encoding="utf-8"?>
<ds:datastoreItem xmlns:ds="http://schemas.openxmlformats.org/officeDocument/2006/customXml" ds:itemID="{3447BAFF-7121-4AF6-B0A8-2307546B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3F556-9EB2-4AAB-9A2D-F46D72BED48C}">
  <ds:schemaRefs>
    <ds:schemaRef ds:uri="http://schemas.microsoft.com/office/2006/metadata/properties"/>
    <ds:schemaRef ds:uri="http://schemas.microsoft.com/office/infopath/2007/PartnerControls"/>
    <ds:schemaRef ds:uri="99a2c2c3-fdcf-4e63-9c12-39b3de610a76"/>
    <ds:schemaRef ds:uri="985ec44e-1bab-4c0b-9df0-6ba128686fc9"/>
    <ds:schemaRef ds:uri="a20aa909-956d-4941-9e8e-d4bf2c5fe97e"/>
  </ds:schemaRefs>
</ds:datastoreItem>
</file>

<file path=docProps/app.xml><?xml version="1.0" encoding="utf-8"?>
<Properties xmlns="http://schemas.openxmlformats.org/officeDocument/2006/extended-properties" xmlns:vt="http://schemas.openxmlformats.org/officeDocument/2006/docPropsVTypes">
  <Template>ECE_E.dotm</Template>
  <TotalTime>12</TotalTime>
  <Pages>21</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36058</CharactersWithSpaces>
  <SharedDoc>false</SharedDoc>
  <HLinks>
    <vt:vector size="6" baseType="variant">
      <vt:variant>
        <vt:i4>1769476</vt:i4>
      </vt:variant>
      <vt:variant>
        <vt:i4>0</vt:i4>
      </vt:variant>
      <vt:variant>
        <vt:i4>0</vt:i4>
      </vt:variant>
      <vt:variant>
        <vt:i4>5</vt:i4>
      </vt:variant>
      <vt:variant>
        <vt:lpwstr>https://www.sdg6monitoring.org/indicators/target-65/indicators652/  (updated 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SDG652 3rd Exercise Reporting Template ENG</dc:title>
  <dc:subject/>
  <dc:creator>Mayola Lidome</dc:creator>
  <cp:keywords/>
  <cp:lastModifiedBy>Sarah Tiefenauer-Linardon</cp:lastModifiedBy>
  <cp:revision>14</cp:revision>
  <cp:lastPrinted>2019-06-18T08:01:00Z</cp:lastPrinted>
  <dcterms:created xsi:type="dcterms:W3CDTF">2022-11-29T08:45:00Z</dcterms:created>
  <dcterms:modified xsi:type="dcterms:W3CDTF">2022-11-29T14:00:00Z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