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75A1" w14:textId="2E0FF57B" w:rsidR="00D14683" w:rsidRDefault="00C667A8" w:rsidP="00C750B3">
      <w:pPr>
        <w:pStyle w:val="HChG"/>
        <w:jc w:val="both"/>
      </w:pPr>
      <w:r>
        <w:tab/>
      </w:r>
      <w:r>
        <w:tab/>
      </w:r>
      <w:r w:rsidR="00A072B3" w:rsidRPr="004E1FB8">
        <w:t>Proposal for the 0</w:t>
      </w:r>
      <w:r w:rsidR="00A072B3">
        <w:t>3</w:t>
      </w:r>
      <w:r w:rsidR="00A072B3" w:rsidRPr="004E1FB8">
        <w:t xml:space="preserve"> series of amendments to </w:t>
      </w:r>
      <w:r w:rsidR="001157B4">
        <w:t xml:space="preserve">UN </w:t>
      </w:r>
      <w:r w:rsidR="00D14683">
        <w:t>Regulation No</w:t>
      </w:r>
      <w:r w:rsidR="0055515A">
        <w:t xml:space="preserve">. </w:t>
      </w:r>
      <w:r w:rsidR="00123B30">
        <w:t>137</w:t>
      </w:r>
      <w:r w:rsidR="0031519A">
        <w:t xml:space="preserve"> (Frontal impact with focus on restraint systems)</w:t>
      </w:r>
    </w:p>
    <w:p w14:paraId="0217D5CA" w14:textId="0888EDE9" w:rsidR="00202D25" w:rsidRPr="004E1FB8" w:rsidRDefault="00202D25" w:rsidP="00202D25">
      <w:pPr>
        <w:pStyle w:val="H1G"/>
      </w:pPr>
      <w:r>
        <w:tab/>
      </w:r>
      <w:r>
        <w:tab/>
      </w:r>
      <w:r w:rsidRPr="004E1FB8">
        <w:t>Submitted by the expert from the International Organization of Motor Vehicle Manufacturers</w:t>
      </w:r>
      <w:r w:rsidRPr="00C12C84">
        <w:rPr>
          <w:rFonts w:eastAsia="MS Mincho"/>
        </w:rPr>
        <w:footnoteReference w:customMarkFollows="1" w:id="2"/>
        <w:t>*</w:t>
      </w:r>
    </w:p>
    <w:p w14:paraId="26E6048B" w14:textId="77777777" w:rsidR="00202D25" w:rsidRDefault="00202D25" w:rsidP="00202D25">
      <w:pPr>
        <w:ind w:left="1134" w:right="1134" w:firstLine="567"/>
        <w:jc w:val="both"/>
      </w:pPr>
      <w:r w:rsidRPr="004E1FB8">
        <w:rPr>
          <w:snapToGrid w:val="0"/>
        </w:rPr>
        <w:t xml:space="preserve">The text reproduced below was prepared by the expert from </w:t>
      </w:r>
      <w:r w:rsidRPr="004E1FB8">
        <w:t xml:space="preserve">the International Organization of Motor Vehicle Manufacturers (OICA). </w:t>
      </w:r>
    </w:p>
    <w:p w14:paraId="61491EBD" w14:textId="77777777" w:rsidR="00202D25" w:rsidRPr="009763AA" w:rsidRDefault="00202D25" w:rsidP="00202D25">
      <w:pPr>
        <w:ind w:left="1134" w:right="1134" w:firstLine="567"/>
        <w:jc w:val="both"/>
      </w:pPr>
      <w:r w:rsidRPr="004E1FB8">
        <w:t xml:space="preserve">The proposal aims to introduce </w:t>
      </w:r>
      <w:r>
        <w:t>requirements concerning post-crash safety of hydrogen fuelled vehicles based on the amendment 1 of GTR13.</w:t>
      </w:r>
    </w:p>
    <w:p w14:paraId="4D2D151F" w14:textId="77777777" w:rsidR="00202D25" w:rsidRDefault="00202D25" w:rsidP="00202D25">
      <w:pPr>
        <w:ind w:left="1134" w:right="1134" w:firstLine="567"/>
        <w:jc w:val="both"/>
      </w:pPr>
      <w:r w:rsidRPr="003163CD">
        <w:t>The modifications to the current text of the UN Regulation are marked in bold for new or strikethrough for deleted characters</w:t>
      </w:r>
      <w:r w:rsidRPr="00537C14">
        <w:t>.</w:t>
      </w:r>
    </w:p>
    <w:p w14:paraId="2D4D445F" w14:textId="77777777" w:rsidR="001A63A2" w:rsidRPr="00202D25" w:rsidRDefault="001A63A2" w:rsidP="00D14683">
      <w:pPr>
        <w:pStyle w:val="SingleTxtG"/>
        <w:ind w:firstLine="567"/>
      </w:pPr>
    </w:p>
    <w:p w14:paraId="72FF1BBD" w14:textId="6F10DC2F" w:rsidR="00C667A8" w:rsidRPr="00B95EC0" w:rsidRDefault="008E7873" w:rsidP="002A1AC0">
      <w:pPr>
        <w:pStyle w:val="HChG"/>
      </w:pPr>
      <w:r>
        <w:tab/>
      </w:r>
      <w:proofErr w:type="spellStart"/>
      <w:r w:rsidR="002A1AC0" w:rsidRPr="00365334">
        <w:t>I.Proposal</w:t>
      </w:r>
      <w:proofErr w:type="spellEnd"/>
    </w:p>
    <w:p w14:paraId="54AA6E2A" w14:textId="1044806F" w:rsidR="00966C36" w:rsidRDefault="00966C36" w:rsidP="00966C36">
      <w:pPr>
        <w:spacing w:after="120"/>
        <w:ind w:left="2268" w:right="1134" w:hanging="1134"/>
        <w:jc w:val="both"/>
      </w:pPr>
      <w:r>
        <w:rPr>
          <w:i/>
        </w:rPr>
        <w:t xml:space="preserve">Add a new </w:t>
      </w:r>
      <w:r w:rsidRPr="006C3193">
        <w:rPr>
          <w:i/>
        </w:rPr>
        <w:t>Paragraph 2.</w:t>
      </w:r>
      <w:r w:rsidR="004E4A77">
        <w:rPr>
          <w:i/>
        </w:rPr>
        <w:t>4</w:t>
      </w:r>
      <w:r>
        <w:rPr>
          <w:i/>
        </w:rPr>
        <w:t>.</w:t>
      </w:r>
      <w:r w:rsidR="004E4A77">
        <w:rPr>
          <w:i/>
        </w:rPr>
        <w:t>8</w:t>
      </w:r>
      <w:r>
        <w:rPr>
          <w:i/>
        </w:rPr>
        <w:t>.</w:t>
      </w:r>
      <w:r w:rsidRPr="00365334">
        <w:t>, to read:</w:t>
      </w:r>
    </w:p>
    <w:p w14:paraId="294EF219" w14:textId="014BEE30" w:rsidR="00966C36" w:rsidRPr="00966C36" w:rsidRDefault="00966C36" w:rsidP="00966C36">
      <w:pPr>
        <w:pStyle w:val="SingleTxtG"/>
        <w:ind w:left="2268" w:hanging="1134"/>
        <w:rPr>
          <w:b/>
        </w:rPr>
      </w:pPr>
      <w:r>
        <w:rPr>
          <w:b/>
        </w:rPr>
        <w:t>"</w:t>
      </w:r>
      <w:r w:rsidRPr="005E3A57">
        <w:rPr>
          <w:b/>
        </w:rPr>
        <w:t>2.</w:t>
      </w:r>
      <w:r w:rsidR="004E4A77">
        <w:rPr>
          <w:b/>
        </w:rPr>
        <w:t>4</w:t>
      </w:r>
      <w:r w:rsidRPr="005E3A57">
        <w:rPr>
          <w:b/>
        </w:rPr>
        <w:t>.</w:t>
      </w:r>
      <w:r w:rsidR="004E4A77">
        <w:rPr>
          <w:b/>
        </w:rPr>
        <w:t>8</w:t>
      </w:r>
      <w:r w:rsidRPr="005E3A57">
        <w:rPr>
          <w:b/>
        </w:rPr>
        <w:t>.</w:t>
      </w:r>
      <w:r>
        <w:rPr>
          <w:b/>
        </w:rPr>
        <w:tab/>
      </w:r>
      <w:r w:rsidRPr="005E3A57">
        <w:rPr>
          <w:b/>
        </w:rPr>
        <w:t>The basic configuration and main characteristics of the vehicle fuel system.</w:t>
      </w:r>
      <w:r>
        <w:rPr>
          <w:b/>
        </w:rPr>
        <w:t>”</w:t>
      </w:r>
    </w:p>
    <w:p w14:paraId="3FD81DE4" w14:textId="2D6225C0" w:rsidR="00AA7343" w:rsidRDefault="00720CD3" w:rsidP="00AA7343">
      <w:pPr>
        <w:pStyle w:val="SingleTxtG"/>
      </w:pPr>
      <w:r>
        <w:rPr>
          <w:i/>
        </w:rPr>
        <w:t>Add new p</w:t>
      </w:r>
      <w:r w:rsidR="00AA7343" w:rsidRPr="00AA7343">
        <w:rPr>
          <w:i/>
        </w:rPr>
        <w:t>aragraph</w:t>
      </w:r>
      <w:r>
        <w:rPr>
          <w:i/>
        </w:rPr>
        <w:t>s</w:t>
      </w:r>
      <w:r w:rsidR="00974D03">
        <w:rPr>
          <w:i/>
        </w:rPr>
        <w:t xml:space="preserve"> </w:t>
      </w:r>
      <w:r w:rsidR="00BC73CB">
        <w:rPr>
          <w:i/>
        </w:rPr>
        <w:t>2.41. to 2.4</w:t>
      </w:r>
      <w:r w:rsidR="00BC73CB" w:rsidRPr="006D269A">
        <w:rPr>
          <w:i/>
          <w:strike/>
        </w:rPr>
        <w:t>3</w:t>
      </w:r>
      <w:r w:rsidR="006D269A">
        <w:rPr>
          <w:i/>
        </w:rPr>
        <w:t>5</w:t>
      </w:r>
      <w:r w:rsidR="00BC73CB">
        <w:rPr>
          <w:i/>
        </w:rPr>
        <w:t>.</w:t>
      </w:r>
      <w:r w:rsidR="00974D03" w:rsidRPr="00974D03">
        <w:t>,</w:t>
      </w:r>
      <w:r w:rsidR="00AA7343" w:rsidRPr="00AA7343">
        <w:rPr>
          <w:i/>
        </w:rPr>
        <w:t xml:space="preserve"> </w:t>
      </w:r>
      <w:r w:rsidR="00AA7343">
        <w:t>to read:</w:t>
      </w:r>
    </w:p>
    <w:p w14:paraId="5BDA0EDF" w14:textId="2EFFD700" w:rsidR="00BC73CB" w:rsidRPr="00BC73CB" w:rsidRDefault="00BC73CB" w:rsidP="00BC73CB">
      <w:pPr>
        <w:spacing w:after="120"/>
        <w:ind w:left="2268" w:right="1134" w:hanging="1134"/>
        <w:jc w:val="both"/>
        <w:rPr>
          <w:b/>
          <w:bCs/>
        </w:rPr>
      </w:pPr>
      <w:r>
        <w:t>"</w:t>
      </w:r>
      <w:r w:rsidRPr="00BC73CB">
        <w:rPr>
          <w:rFonts w:hint="eastAsia"/>
          <w:b/>
          <w:bCs/>
          <w:lang w:eastAsia="ja-JP"/>
        </w:rPr>
        <w:t>2.</w:t>
      </w:r>
      <w:r w:rsidR="006D269A">
        <w:rPr>
          <w:b/>
          <w:bCs/>
          <w:lang w:eastAsia="ja-JP"/>
        </w:rPr>
        <w:t>41</w:t>
      </w:r>
      <w:r w:rsidRPr="00BC73CB">
        <w:rPr>
          <w:rFonts w:hint="eastAsia"/>
          <w:b/>
          <w:bCs/>
          <w:lang w:eastAsia="ja-JP"/>
        </w:rPr>
        <w:t>.</w:t>
      </w:r>
      <w:r w:rsidRPr="00BC73CB">
        <w:rPr>
          <w:b/>
          <w:bCs/>
        </w:rPr>
        <w:tab/>
        <w:t>"</w:t>
      </w:r>
      <w:r w:rsidRPr="00BC73CB">
        <w:rPr>
          <w:rFonts w:hint="eastAsia"/>
          <w:b/>
          <w:bCs/>
          <w:i/>
          <w:lang w:eastAsia="ja-JP"/>
        </w:rPr>
        <w:t>Compressed h</w:t>
      </w:r>
      <w:r w:rsidRPr="00BC73CB">
        <w:rPr>
          <w:b/>
          <w:bCs/>
          <w:i/>
        </w:rPr>
        <w:t>ydrogen storage system</w:t>
      </w:r>
      <w:r w:rsidRPr="00BC73CB">
        <w:rPr>
          <w:rFonts w:hint="eastAsia"/>
          <w:b/>
          <w:bCs/>
          <w:i/>
          <w:lang w:eastAsia="ja-JP"/>
        </w:rPr>
        <w:t xml:space="preserve"> (CHSS)</w:t>
      </w:r>
      <w:r w:rsidRPr="00BC73CB">
        <w:rPr>
          <w:b/>
          <w:bCs/>
          <w:i/>
        </w:rPr>
        <w:t>"</w:t>
      </w:r>
      <w:r w:rsidRPr="00BC73CB">
        <w:rPr>
          <w:b/>
          <w:bCs/>
        </w:rPr>
        <w:t xml:space="preserve"> </w:t>
      </w:r>
      <w:r w:rsidRPr="00BC73CB">
        <w:rPr>
          <w:rFonts w:hint="eastAsia"/>
          <w:b/>
          <w:bCs/>
          <w:lang w:eastAsia="ja-JP"/>
        </w:rPr>
        <w:t>means</w:t>
      </w:r>
      <w:r w:rsidRPr="00BC73CB">
        <w:rPr>
          <w:b/>
          <w:bCs/>
        </w:rPr>
        <w:t xml:space="preserve"> </w:t>
      </w:r>
      <w:r w:rsidRPr="00BC73CB">
        <w:rPr>
          <w:rFonts w:hint="eastAsia"/>
          <w:b/>
          <w:bCs/>
          <w:lang w:eastAsia="ja-JP"/>
        </w:rPr>
        <w:t xml:space="preserve">a system designed to store </w:t>
      </w:r>
      <w:r w:rsidRPr="00BC73CB">
        <w:rPr>
          <w:b/>
          <w:bCs/>
        </w:rPr>
        <w:t xml:space="preserve">compressed </w:t>
      </w:r>
      <w:r w:rsidRPr="00BC73CB">
        <w:rPr>
          <w:rFonts w:hint="eastAsia"/>
          <w:b/>
          <w:bCs/>
          <w:lang w:eastAsia="ja-JP"/>
        </w:rPr>
        <w:t xml:space="preserve">hydrogen fuel for </w:t>
      </w:r>
      <w:r w:rsidRPr="00BC73CB">
        <w:rPr>
          <w:b/>
          <w:bCs/>
          <w:lang w:eastAsia="ja-JP"/>
        </w:rPr>
        <w:t xml:space="preserve">a </w:t>
      </w:r>
      <w:r w:rsidRPr="00BC73CB">
        <w:rPr>
          <w:rFonts w:hint="eastAsia"/>
          <w:b/>
          <w:bCs/>
          <w:lang w:eastAsia="ja-JP"/>
        </w:rPr>
        <w:t xml:space="preserve">hydrogen-fuelled vehicle and composed of </w:t>
      </w:r>
      <w:r w:rsidRPr="00BC73CB">
        <w:rPr>
          <w:b/>
          <w:bCs/>
        </w:rPr>
        <w:t>a container, container attachments (if any), and all primary closure devices required to isolate the stored hydrogen from the remainder of the fuel system and the environment.</w:t>
      </w:r>
    </w:p>
    <w:p w14:paraId="5779651D" w14:textId="57DA9142" w:rsidR="00BC73CB" w:rsidRPr="00BC73CB" w:rsidRDefault="00BC73CB" w:rsidP="00BC73CB">
      <w:pPr>
        <w:spacing w:after="120"/>
        <w:ind w:left="2268" w:right="1134" w:hanging="1134"/>
        <w:jc w:val="both"/>
        <w:rPr>
          <w:b/>
          <w:bCs/>
        </w:rPr>
      </w:pPr>
      <w:r w:rsidRPr="00BC73CB">
        <w:rPr>
          <w:rFonts w:hint="eastAsia"/>
          <w:b/>
          <w:bCs/>
          <w:lang w:eastAsia="ja-JP"/>
        </w:rPr>
        <w:t>2.4</w:t>
      </w:r>
      <w:r w:rsidR="006D269A">
        <w:rPr>
          <w:b/>
          <w:bCs/>
          <w:lang w:eastAsia="ja-JP"/>
        </w:rPr>
        <w:t>2</w:t>
      </w:r>
      <w:r w:rsidRPr="00BC73CB">
        <w:rPr>
          <w:rFonts w:hint="eastAsia"/>
          <w:b/>
          <w:bCs/>
          <w:lang w:eastAsia="ja-JP"/>
        </w:rPr>
        <w:t>.</w:t>
      </w:r>
      <w:r w:rsidRPr="00BC73CB">
        <w:rPr>
          <w:b/>
          <w:bCs/>
        </w:rPr>
        <w:tab/>
        <w:t>"</w:t>
      </w:r>
      <w:r w:rsidRPr="00BC73CB">
        <w:rPr>
          <w:b/>
          <w:bCs/>
          <w:i/>
        </w:rPr>
        <w:t>Container</w:t>
      </w:r>
      <w:r w:rsidRPr="00BC73CB">
        <w:rPr>
          <w:b/>
          <w:bCs/>
        </w:rPr>
        <w:t xml:space="preserve">" (for hydrogen storage) </w:t>
      </w:r>
      <w:r w:rsidRPr="00BC73CB">
        <w:rPr>
          <w:rFonts w:hint="eastAsia"/>
          <w:b/>
          <w:bCs/>
          <w:lang w:eastAsia="ja-JP"/>
        </w:rPr>
        <w:t>means</w:t>
      </w:r>
      <w:r w:rsidRPr="00BC73CB">
        <w:rPr>
          <w:b/>
          <w:bCs/>
        </w:rPr>
        <w:t xml:space="preserve"> the pressure-bearing component on the vehicle </w:t>
      </w:r>
      <w:r w:rsidR="00F63BA8">
        <w:rPr>
          <w:b/>
          <w:bCs/>
        </w:rPr>
        <w:t>t</w:t>
      </w:r>
      <w:r w:rsidRPr="00BC73CB">
        <w:rPr>
          <w:b/>
          <w:bCs/>
        </w:rPr>
        <w:t>hat stores the primary volume of hydrogen fuel in a single chamber or in multiple permanently interconnected chambers.</w:t>
      </w:r>
    </w:p>
    <w:p w14:paraId="6728FD26" w14:textId="27E7E914" w:rsidR="00BC73CB" w:rsidRDefault="00BC73CB" w:rsidP="00BC73CB">
      <w:pPr>
        <w:spacing w:after="120"/>
        <w:ind w:left="2268" w:right="1134" w:hanging="1134"/>
        <w:jc w:val="both"/>
      </w:pPr>
      <w:r w:rsidRPr="00BC73CB">
        <w:rPr>
          <w:rFonts w:hint="eastAsia"/>
          <w:b/>
          <w:bCs/>
          <w:lang w:eastAsia="ja-JP"/>
        </w:rPr>
        <w:t>2</w:t>
      </w:r>
      <w:r w:rsidRPr="00BC73CB">
        <w:rPr>
          <w:b/>
          <w:bCs/>
          <w:lang w:eastAsia="ja-JP"/>
        </w:rPr>
        <w:t>.</w:t>
      </w:r>
      <w:r w:rsidR="006D269A">
        <w:rPr>
          <w:b/>
          <w:bCs/>
          <w:lang w:eastAsia="ja-JP"/>
        </w:rPr>
        <w:t>43</w:t>
      </w:r>
      <w:r w:rsidRPr="00BC73CB">
        <w:rPr>
          <w:b/>
          <w:bCs/>
          <w:lang w:eastAsia="ja-JP"/>
        </w:rPr>
        <w:t>.</w:t>
      </w:r>
      <w:r w:rsidRPr="00BC73CB">
        <w:rPr>
          <w:b/>
          <w:bCs/>
          <w:lang w:eastAsia="ja-JP"/>
        </w:rPr>
        <w:tab/>
      </w:r>
      <w:r w:rsidRPr="00BC73CB">
        <w:rPr>
          <w:b/>
          <w:bCs/>
        </w:rPr>
        <w:t>"</w:t>
      </w:r>
      <w:r w:rsidRPr="00BC73CB">
        <w:rPr>
          <w:b/>
          <w:bCs/>
          <w:lang w:eastAsia="ja-JP"/>
        </w:rPr>
        <w:t>Container Attachments</w:t>
      </w:r>
      <w:r w:rsidRPr="00BC73CB">
        <w:rPr>
          <w:b/>
          <w:bCs/>
        </w:rPr>
        <w:t>"</w:t>
      </w:r>
      <w:r w:rsidRPr="00BC73CB">
        <w:rPr>
          <w:b/>
          <w:bCs/>
          <w:lang w:eastAsia="ja-JP"/>
        </w:rPr>
        <w:t xml:space="preserve"> mean non-pressure bearing parts attached to the container that provide additional support and/or protection to the container</w:t>
      </w:r>
      <w:r w:rsidRPr="00BC73CB">
        <w:rPr>
          <w:rFonts w:cs="Arial"/>
          <w:b/>
          <w:bCs/>
          <w:color w:val="000000"/>
        </w:rPr>
        <w:t xml:space="preserve"> and that may be only temporarily removed for maintenance and/or inspection only with the use of tools</w:t>
      </w:r>
      <w:r w:rsidRPr="00BC73CB">
        <w:rPr>
          <w:b/>
          <w:bCs/>
          <w:color w:val="000000"/>
        </w:rPr>
        <w:t>.</w:t>
      </w:r>
      <w:r>
        <w:t>"</w:t>
      </w:r>
    </w:p>
    <w:p w14:paraId="200F8B4B" w14:textId="0FEC0DED" w:rsidR="006D269A" w:rsidRDefault="006D269A" w:rsidP="006D269A">
      <w:pPr>
        <w:spacing w:after="120"/>
        <w:ind w:left="2268" w:right="1134" w:hanging="1134"/>
        <w:jc w:val="both"/>
      </w:pPr>
      <w:r w:rsidRPr="00B91A8B">
        <w:rPr>
          <w:b/>
          <w:lang w:eastAsia="ja-JP"/>
        </w:rPr>
        <w:t>2.</w:t>
      </w:r>
      <w:r>
        <w:rPr>
          <w:b/>
          <w:lang w:eastAsia="ja-JP"/>
        </w:rPr>
        <w:t>44</w:t>
      </w:r>
      <w:r w:rsidRPr="00B91A8B">
        <w:rPr>
          <w:b/>
          <w:lang w:eastAsia="ja-JP"/>
        </w:rPr>
        <w:t>.</w:t>
      </w:r>
      <w:r w:rsidRPr="00B91A8B">
        <w:rPr>
          <w:b/>
          <w:lang w:eastAsia="ja-JP"/>
        </w:rPr>
        <w:tab/>
      </w:r>
      <w:r w:rsidRPr="00B91A8B">
        <w:rPr>
          <w:b/>
        </w:rPr>
        <w:t>"</w:t>
      </w:r>
      <w:r w:rsidRPr="00B91A8B">
        <w:rPr>
          <w:b/>
          <w:i/>
        </w:rPr>
        <w:t>Hydrogen-fuelled vehicle"</w:t>
      </w:r>
      <w:r w:rsidRPr="00B91A8B">
        <w:rPr>
          <w:b/>
        </w:rPr>
        <w:t xml:space="preserve"> </w:t>
      </w:r>
      <w:r w:rsidRPr="00B91A8B">
        <w:rPr>
          <w:rFonts w:hint="eastAsia"/>
          <w:b/>
          <w:lang w:eastAsia="ja-JP"/>
        </w:rPr>
        <w:t>means</w:t>
      </w:r>
      <w:r w:rsidRPr="00B91A8B">
        <w:rPr>
          <w:b/>
        </w:rPr>
        <w:t xml:space="preserve"> any motor vehicle that uses compressed gaseous hydrogen as a fuel to propel the vehicle, including fuel cell and internal combustion engine vehicles. Hydrogen fuel for the vehicles is specified in ISO 14687:2019 and SAE J2719_202003</w:t>
      </w:r>
      <w:r>
        <w:rPr>
          <w:b/>
        </w:rPr>
        <w:t>.</w:t>
      </w:r>
      <w:r>
        <w:t>"</w:t>
      </w:r>
    </w:p>
    <w:p w14:paraId="3438063F" w14:textId="1E5B1695" w:rsidR="006D269A" w:rsidRPr="00421BFA" w:rsidRDefault="006D269A" w:rsidP="006D269A">
      <w:pPr>
        <w:spacing w:after="120"/>
        <w:ind w:left="2268" w:right="1134" w:hanging="1134"/>
        <w:jc w:val="both"/>
        <w:rPr>
          <w:b/>
        </w:rPr>
      </w:pPr>
      <w:r w:rsidRPr="00250589">
        <w:rPr>
          <w:b/>
          <w:lang w:eastAsia="ja-JP"/>
        </w:rPr>
        <w:t>2.</w:t>
      </w:r>
      <w:r>
        <w:rPr>
          <w:b/>
          <w:lang w:eastAsia="ja-JP"/>
        </w:rPr>
        <w:t>45</w:t>
      </w:r>
      <w:r w:rsidRPr="00421BFA">
        <w:rPr>
          <w:b/>
        </w:rPr>
        <w:tab/>
        <w:t xml:space="preserve">"Shut-off valve (for hydrogen-fuelled vehicles)" means a valve between the storage container and the vehicle </w:t>
      </w:r>
      <w:r>
        <w:rPr>
          <w:b/>
        </w:rPr>
        <w:t xml:space="preserve">hydrogen </w:t>
      </w:r>
      <w:r w:rsidRPr="00421BFA">
        <w:rPr>
          <w:b/>
        </w:rPr>
        <w:t xml:space="preserve">fuel system that can be automatically </w:t>
      </w:r>
      <w:proofErr w:type="gramStart"/>
      <w:r w:rsidRPr="00421BFA">
        <w:rPr>
          <w:b/>
        </w:rPr>
        <w:t>activated;</w:t>
      </w:r>
      <w:proofErr w:type="gramEnd"/>
      <w:r w:rsidRPr="00421BFA">
        <w:rPr>
          <w:b/>
        </w:rPr>
        <w:t xml:space="preserve"> which defaults to the "closed" position when not connected to a power source.</w:t>
      </w:r>
    </w:p>
    <w:p w14:paraId="64547713" w14:textId="77777777" w:rsidR="006D269A" w:rsidRDefault="006D269A" w:rsidP="006D269A">
      <w:pPr>
        <w:spacing w:after="120"/>
        <w:ind w:left="2268" w:right="1134" w:hanging="1134"/>
        <w:jc w:val="both"/>
      </w:pPr>
    </w:p>
    <w:p w14:paraId="6DB8F1EE" w14:textId="77777777" w:rsidR="006D269A" w:rsidRDefault="006D269A" w:rsidP="00BC73CB">
      <w:pPr>
        <w:spacing w:after="120"/>
        <w:ind w:left="2268" w:right="1134" w:hanging="1134"/>
        <w:jc w:val="both"/>
      </w:pPr>
    </w:p>
    <w:p w14:paraId="62C1C5F3" w14:textId="5CDC0D54" w:rsidR="00C667A8" w:rsidRDefault="00BC73CB" w:rsidP="00C667A8">
      <w:pPr>
        <w:pStyle w:val="SingleTxtG"/>
      </w:pPr>
      <w:r>
        <w:rPr>
          <w:i/>
        </w:rPr>
        <w:t>Paragraphs 5.2.,</w:t>
      </w:r>
      <w:r w:rsidR="00C667A8">
        <w:t xml:space="preserve"> </w:t>
      </w:r>
      <w:r>
        <w:t xml:space="preserve">amend </w:t>
      </w:r>
      <w:r w:rsidR="00C667A8">
        <w:t>to read:</w:t>
      </w:r>
    </w:p>
    <w:p w14:paraId="7A1EC2A3" w14:textId="5EAAF088" w:rsidR="00BC73CB" w:rsidRDefault="00C667A8" w:rsidP="00C667A8">
      <w:pPr>
        <w:pStyle w:val="SingleTxtG"/>
        <w:ind w:left="2268" w:hanging="1134"/>
      </w:pPr>
      <w:r>
        <w:t>"</w:t>
      </w:r>
      <w:r w:rsidR="00974D03">
        <w:t>5.2.</w:t>
      </w:r>
      <w:r w:rsidR="006022E6">
        <w:tab/>
      </w:r>
      <w:r w:rsidR="00BC73CB" w:rsidRPr="00BC73CB">
        <w:t>Specifications for the restraint system test (Full Width Rigid Barrier test)</w:t>
      </w:r>
    </w:p>
    <w:p w14:paraId="08D28FF5" w14:textId="77777777" w:rsidR="00BC73CB" w:rsidRDefault="00BC73CB" w:rsidP="00BC73CB">
      <w:pPr>
        <w:pStyle w:val="SingleTxtG"/>
        <w:ind w:left="2268"/>
        <w:rPr>
          <w:lang w:eastAsia="ja-JP"/>
        </w:rPr>
      </w:pPr>
      <w:r>
        <w:rPr>
          <w:lang w:eastAsia="ja-JP"/>
        </w:rPr>
        <w:t xml:space="preserve">… </w:t>
      </w:r>
    </w:p>
    <w:p w14:paraId="10E9546B" w14:textId="353A61E7" w:rsidR="00BC73CB" w:rsidRPr="00B146A7" w:rsidRDefault="00BC73CB" w:rsidP="00BC73CB">
      <w:pPr>
        <w:tabs>
          <w:tab w:val="left" w:pos="2268"/>
        </w:tabs>
        <w:spacing w:after="120"/>
        <w:ind w:left="2268" w:right="1134" w:hanging="1134"/>
        <w:jc w:val="both"/>
      </w:pPr>
      <w:r>
        <w:tab/>
      </w:r>
      <w:r w:rsidRPr="00B146A7">
        <w:t xml:space="preserve">The test of the vehicle carried out in accordance with the method described in Annex 3. shall be considered satisfactory if all the conditions set out in paragraphs 5.2.1. to </w:t>
      </w:r>
      <w:r w:rsidRPr="00BC73CB">
        <w:rPr>
          <w:b/>
          <w:bCs/>
        </w:rPr>
        <w:t>5.2.7.</w:t>
      </w:r>
      <w:r>
        <w:rPr>
          <w:strike/>
        </w:rPr>
        <w:t xml:space="preserve"> </w:t>
      </w:r>
      <w:r w:rsidRPr="00BC73CB">
        <w:rPr>
          <w:strike/>
        </w:rPr>
        <w:t xml:space="preserve">5.2.6. </w:t>
      </w:r>
      <w:r w:rsidRPr="00B146A7">
        <w:t>below are all satisfied at the same time.</w:t>
      </w:r>
    </w:p>
    <w:p w14:paraId="46D0B2D3" w14:textId="01E7AC2A" w:rsidR="00BC73CB" w:rsidRDefault="00BC73CB" w:rsidP="00BC73CB">
      <w:pPr>
        <w:pStyle w:val="SingleTxtG"/>
        <w:ind w:left="2268"/>
      </w:pPr>
      <w:r>
        <w:rPr>
          <w:lang w:eastAsia="ja-JP"/>
        </w:rPr>
        <w:t xml:space="preserve">… </w:t>
      </w:r>
      <w:r>
        <w:t>"</w:t>
      </w:r>
    </w:p>
    <w:p w14:paraId="64EA3D40" w14:textId="77777777" w:rsidR="00BC73CB" w:rsidRDefault="00BC73CB" w:rsidP="00BC73CB">
      <w:pPr>
        <w:pStyle w:val="SingleTxtG"/>
      </w:pPr>
      <w:r>
        <w:rPr>
          <w:i/>
        </w:rPr>
        <w:t xml:space="preserve">Renumber (former) paragraph 5.2.7. </w:t>
      </w:r>
      <w:r>
        <w:rPr>
          <w:i/>
          <w:lang w:eastAsia="ja-JP"/>
        </w:rPr>
        <w:t>as paragraph 5.2.6.1.</w:t>
      </w:r>
    </w:p>
    <w:p w14:paraId="093CBF2F" w14:textId="7ACE1EEE" w:rsidR="00BC73CB" w:rsidRDefault="00BC73CB" w:rsidP="00BC73CB">
      <w:pPr>
        <w:pStyle w:val="SingleTxtG"/>
      </w:pPr>
      <w:r>
        <w:rPr>
          <w:i/>
        </w:rPr>
        <w:t>Insert new paragraphs 5.2.</w:t>
      </w:r>
      <w:r w:rsidR="001C2A68">
        <w:rPr>
          <w:i/>
        </w:rPr>
        <w:t>7</w:t>
      </w:r>
      <w:r>
        <w:rPr>
          <w:i/>
        </w:rPr>
        <w:t>. to 5.2.7.3.,</w:t>
      </w:r>
      <w:r>
        <w:t xml:space="preserve"> to read:</w:t>
      </w:r>
    </w:p>
    <w:p w14:paraId="7E3AB510" w14:textId="74C863B7" w:rsidR="001C2A68" w:rsidRPr="001C2A68" w:rsidRDefault="00BC73CB" w:rsidP="000B1BF0">
      <w:pPr>
        <w:pStyle w:val="SingleTxtG"/>
        <w:ind w:left="2268" w:hanging="1134"/>
        <w:rPr>
          <w:b/>
          <w:bCs/>
          <w:iCs/>
          <w:lang w:val="en-US" w:eastAsia="ar-SA"/>
        </w:rPr>
      </w:pPr>
      <w:r>
        <w:t>"</w:t>
      </w:r>
      <w:r w:rsidRPr="001C2A68">
        <w:rPr>
          <w:b/>
          <w:bCs/>
        </w:rPr>
        <w:t>5.2.7.</w:t>
      </w:r>
      <w:r w:rsidRPr="001C2A68">
        <w:rPr>
          <w:b/>
          <w:bCs/>
        </w:rPr>
        <w:tab/>
      </w:r>
      <w:r w:rsidR="001C2A68" w:rsidRPr="001C2A68">
        <w:rPr>
          <w:b/>
          <w:bCs/>
          <w:iCs/>
          <w:lang w:val="en-US" w:eastAsia="ar-SA"/>
        </w:rPr>
        <w:t>In the case of a compressed hydrogen-</w:t>
      </w:r>
      <w:proofErr w:type="spellStart"/>
      <w:r w:rsidR="001C2A68" w:rsidRPr="001C2A68">
        <w:rPr>
          <w:b/>
          <w:bCs/>
          <w:iCs/>
          <w:lang w:val="en-US" w:eastAsia="ar-SA"/>
        </w:rPr>
        <w:t>fuelled</w:t>
      </w:r>
      <w:proofErr w:type="spellEnd"/>
      <w:r w:rsidR="001C2A68" w:rsidRPr="001C2A68">
        <w:rPr>
          <w:b/>
          <w:bCs/>
          <w:iCs/>
          <w:lang w:val="en-US" w:eastAsia="ar-SA"/>
        </w:rPr>
        <w:t xml:space="preserve"> vehicle, compliance with paragraphs 5.2.7.1. to 5.2.7.3. shall be shown.</w:t>
      </w:r>
    </w:p>
    <w:p w14:paraId="1BFF4C24" w14:textId="27FB1723" w:rsidR="001C2A68" w:rsidRPr="001C2A68" w:rsidRDefault="001C2A68" w:rsidP="001C2A68">
      <w:pPr>
        <w:tabs>
          <w:tab w:val="left" w:pos="2268"/>
        </w:tabs>
        <w:spacing w:after="120"/>
        <w:ind w:left="2268" w:right="1134" w:hanging="1134"/>
        <w:jc w:val="both"/>
        <w:rPr>
          <w:b/>
          <w:bCs/>
        </w:rPr>
      </w:pPr>
      <w:r w:rsidRPr="001C2A68">
        <w:rPr>
          <w:b/>
          <w:bCs/>
        </w:rPr>
        <w:t>5.2.7.1.</w:t>
      </w:r>
      <w:r w:rsidRPr="001C2A68">
        <w:rPr>
          <w:b/>
          <w:bCs/>
        </w:rPr>
        <w:tab/>
        <w:t>The hydrogen leakage rate (V</w:t>
      </w:r>
      <w:r w:rsidRPr="001C2A68">
        <w:rPr>
          <w:b/>
          <w:bCs/>
          <w:vertAlign w:val="subscript"/>
        </w:rPr>
        <w:t>H2</w:t>
      </w:r>
      <w:r w:rsidRPr="001C2A68">
        <w:rPr>
          <w:b/>
          <w:bCs/>
        </w:rPr>
        <w:t xml:space="preserve">) determined in accordance with either, paragraph 4. of Annex </w:t>
      </w:r>
      <w:r w:rsidRPr="001C2A68">
        <w:rPr>
          <w:b/>
          <w:bCs/>
          <w:lang w:eastAsia="ja-JP"/>
        </w:rPr>
        <w:t>1</w:t>
      </w:r>
      <w:r w:rsidR="00352AFB">
        <w:rPr>
          <w:b/>
          <w:bCs/>
          <w:lang w:eastAsia="ja-JP"/>
        </w:rPr>
        <w:t>0</w:t>
      </w:r>
      <w:r w:rsidRPr="001C2A68">
        <w:rPr>
          <w:b/>
          <w:bCs/>
        </w:rPr>
        <w:t xml:space="preserve"> for hydrogen, or paragraph 5. of Annex 1</w:t>
      </w:r>
      <w:r w:rsidR="00352AFB">
        <w:rPr>
          <w:b/>
          <w:bCs/>
        </w:rPr>
        <w:t>0</w:t>
      </w:r>
      <w:r w:rsidRPr="001C2A68">
        <w:rPr>
          <w:b/>
          <w:bCs/>
        </w:rPr>
        <w:t xml:space="preserve"> for helium, shall not exceed an average of 118 NL per minute for the time interval, </w:t>
      </w:r>
      <w:proofErr w:type="spellStart"/>
      <w:r w:rsidRPr="001C2A68">
        <w:rPr>
          <w:b/>
          <w:bCs/>
        </w:rPr>
        <w:t>Δt</w:t>
      </w:r>
      <w:proofErr w:type="spellEnd"/>
      <w:r w:rsidRPr="001C2A68">
        <w:rPr>
          <w:b/>
          <w:bCs/>
        </w:rPr>
        <w:t xml:space="preserve"> minutes, after the crash.</w:t>
      </w:r>
    </w:p>
    <w:p w14:paraId="2C18C244" w14:textId="0C245EAE" w:rsidR="001C2A68" w:rsidRPr="001C2A68" w:rsidRDefault="001C2A68" w:rsidP="001C2A68">
      <w:pPr>
        <w:tabs>
          <w:tab w:val="left" w:pos="2268"/>
        </w:tabs>
        <w:spacing w:after="120"/>
        <w:ind w:left="2268" w:right="1134" w:hanging="1134"/>
        <w:jc w:val="both"/>
        <w:rPr>
          <w:b/>
          <w:bCs/>
        </w:rPr>
      </w:pPr>
      <w:r w:rsidRPr="001C2A68">
        <w:rPr>
          <w:b/>
          <w:bCs/>
        </w:rPr>
        <w:t>5.2.7.2.</w:t>
      </w:r>
      <w:r w:rsidRPr="001C2A68">
        <w:rPr>
          <w:b/>
          <w:bCs/>
        </w:rPr>
        <w:tab/>
        <w:t>The gas (hydrogen or helium as applicable) concentration by volume in air values determined for the passenger and luggage compartments in accordance with paragraph 6. of Annex 1</w:t>
      </w:r>
      <w:r w:rsidR="00352AFB">
        <w:rPr>
          <w:b/>
          <w:bCs/>
        </w:rPr>
        <w:t>0</w:t>
      </w:r>
      <w:r w:rsidRPr="001C2A68">
        <w:rPr>
          <w:b/>
          <w:bCs/>
        </w:rPr>
        <w:t xml:space="preserve">, shall not exceed 4.0 per cent for hydrogen or 3.0 per cent for helium, at any time throughout the </w:t>
      </w:r>
      <w:proofErr w:type="gramStart"/>
      <w:r w:rsidRPr="001C2A68">
        <w:rPr>
          <w:b/>
          <w:bCs/>
        </w:rPr>
        <w:t>60 minute</w:t>
      </w:r>
      <w:proofErr w:type="gramEnd"/>
      <w:r w:rsidRPr="001C2A68">
        <w:rPr>
          <w:b/>
          <w:bCs/>
        </w:rPr>
        <w:t xml:space="preserve"> post-crash measurement period. This requirement is satisfied if it is confirmed that the shut-off valve of each hydrogen storage system has closed within 5 seconds of first vehicle contact with the impactor and there is no leakage from the hydrogen storage system(s).</w:t>
      </w:r>
    </w:p>
    <w:p w14:paraId="4CE18597" w14:textId="2824BED9" w:rsidR="001C2A68" w:rsidRPr="00776CD5" w:rsidRDefault="001C2A68" w:rsidP="001C2A68">
      <w:pPr>
        <w:tabs>
          <w:tab w:val="left" w:pos="2268"/>
        </w:tabs>
        <w:spacing w:after="120"/>
        <w:ind w:left="2268" w:right="1134" w:hanging="1134"/>
        <w:jc w:val="both"/>
      </w:pPr>
      <w:r w:rsidRPr="001C2A68">
        <w:rPr>
          <w:b/>
          <w:bCs/>
        </w:rPr>
        <w:t xml:space="preserve">5.2.1.5. </w:t>
      </w:r>
      <w:r w:rsidRPr="001C2A68">
        <w:rPr>
          <w:b/>
          <w:bCs/>
        </w:rPr>
        <w:tab/>
        <w:t>The container(s) (for hydrogen storage) shall remain attached to the vehicle at a minimum of one attachment point.</w:t>
      </w:r>
      <w:r>
        <w:t>"</w:t>
      </w:r>
    </w:p>
    <w:p w14:paraId="1A2F311D" w14:textId="1338FC90" w:rsidR="001C2A68" w:rsidRDefault="001C2A68" w:rsidP="001C2A68">
      <w:pPr>
        <w:pStyle w:val="SingleTxtG"/>
      </w:pPr>
      <w:r>
        <w:rPr>
          <w:i/>
        </w:rPr>
        <w:t>Paragraph 12.1.,</w:t>
      </w:r>
      <w:r>
        <w:t xml:space="preserve"> amend to read:</w:t>
      </w:r>
    </w:p>
    <w:p w14:paraId="3190570E" w14:textId="0C3BBCAC" w:rsidR="001C2A68" w:rsidRDefault="001C2A68" w:rsidP="001C2A68">
      <w:pPr>
        <w:pStyle w:val="SingleTxtG"/>
        <w:ind w:left="2268" w:hanging="1134"/>
      </w:pPr>
      <w:r>
        <w:t>"</w:t>
      </w:r>
      <w:r w:rsidRPr="001C2A68">
        <w:t>12.1.</w:t>
      </w:r>
      <w:r w:rsidRPr="001C2A68">
        <w:rPr>
          <w:b/>
          <w:bCs/>
        </w:rPr>
        <w:tab/>
      </w:r>
      <w:r w:rsidRPr="00CB36AE">
        <w:rPr>
          <w:bCs/>
        </w:rPr>
        <w:t xml:space="preserve">As from the official date of entry into force of the </w:t>
      </w:r>
      <w:r w:rsidRPr="001C2A68">
        <w:rPr>
          <w:b/>
        </w:rPr>
        <w:t xml:space="preserve">03 </w:t>
      </w:r>
      <w:r w:rsidRPr="001C2A68">
        <w:rPr>
          <w:bCs/>
          <w:strike/>
          <w:lang w:eastAsia="ja-JP"/>
        </w:rPr>
        <w:t>02</w:t>
      </w:r>
      <w:r w:rsidRPr="001C2A68">
        <w:rPr>
          <w:bCs/>
          <w:strike/>
        </w:rPr>
        <w:t xml:space="preserve"> </w:t>
      </w:r>
      <w:r w:rsidRPr="00CB36AE">
        <w:rPr>
          <w:bCs/>
        </w:rPr>
        <w:t xml:space="preserve">series of amendments, no Contracting Party applying this Regulation shall refuse to grant or refuse to accept type-approvals under this Regulation as amended by the </w:t>
      </w:r>
      <w:r w:rsidRPr="001C2A68">
        <w:rPr>
          <w:b/>
        </w:rPr>
        <w:t xml:space="preserve">03 </w:t>
      </w:r>
      <w:r w:rsidRPr="001C2A68">
        <w:rPr>
          <w:bCs/>
          <w:strike/>
          <w:lang w:eastAsia="ja-JP"/>
        </w:rPr>
        <w:t>02</w:t>
      </w:r>
      <w:r w:rsidRPr="001C2A68">
        <w:rPr>
          <w:bCs/>
          <w:strike/>
        </w:rPr>
        <w:t xml:space="preserve"> </w:t>
      </w:r>
      <w:r w:rsidRPr="00CB36AE">
        <w:rPr>
          <w:bCs/>
        </w:rPr>
        <w:t>series of amendments.</w:t>
      </w:r>
      <w:r>
        <w:t>"</w:t>
      </w:r>
    </w:p>
    <w:p w14:paraId="28BFC9ED" w14:textId="6A52E776" w:rsidR="001C2A68" w:rsidRDefault="001C2A68" w:rsidP="001C2A68">
      <w:pPr>
        <w:pStyle w:val="SingleTxtG"/>
      </w:pPr>
      <w:r>
        <w:rPr>
          <w:i/>
        </w:rPr>
        <w:t>Paragraphs 12.4. to 12.5.,</w:t>
      </w:r>
      <w:r>
        <w:t xml:space="preserve"> amend to read:</w:t>
      </w:r>
    </w:p>
    <w:p w14:paraId="6AC1D2C5" w14:textId="310A584B" w:rsidR="001C2A68" w:rsidRDefault="001C2A68" w:rsidP="001C2A68">
      <w:pPr>
        <w:pStyle w:val="SingleTxtG"/>
        <w:ind w:left="2268" w:hanging="1134"/>
        <w:rPr>
          <w:bCs/>
          <w:strike/>
        </w:rPr>
      </w:pPr>
      <w:r>
        <w:t>"</w:t>
      </w:r>
      <w:r w:rsidRPr="001C2A68">
        <w:t>12.</w:t>
      </w:r>
      <w:r>
        <w:t>4</w:t>
      </w:r>
      <w:r w:rsidRPr="001C2A68">
        <w:t>.</w:t>
      </w:r>
      <w:r>
        <w:tab/>
      </w:r>
      <w:r w:rsidRPr="00352AFB">
        <w:rPr>
          <w:b/>
          <w:bCs/>
        </w:rPr>
        <w:t>As from 1 September [2027], Contracting Parties applying this Regulation shall not be obliged to accept type-approvals of vehicles according to the preceding series of amendments, first issued after 1 September [2027].</w:t>
      </w:r>
      <w:r w:rsidR="00352AFB" w:rsidRPr="00352AFB">
        <w:rPr>
          <w:b/>
          <w:bCs/>
        </w:rPr>
        <w:t xml:space="preserve"> </w:t>
      </w:r>
      <w:r w:rsidR="00352AFB" w:rsidRPr="00352AFB">
        <w:rPr>
          <w:bCs/>
          <w:strike/>
        </w:rPr>
        <w:t xml:space="preserve">Contracting Parties applying this Regulation shall not refuse to grant type-approvals </w:t>
      </w:r>
      <w:r w:rsidR="00352AFB" w:rsidRPr="00352AFB">
        <w:rPr>
          <w:bCs/>
          <w:strike/>
          <w:lang w:eastAsia="ja-JP"/>
        </w:rPr>
        <w:t>according to any preceding series of amendments to this Regulation</w:t>
      </w:r>
      <w:r w:rsidR="00352AFB" w:rsidRPr="00352AFB">
        <w:rPr>
          <w:bCs/>
          <w:strike/>
        </w:rPr>
        <w:t xml:space="preserve"> or extensions thereof.</w:t>
      </w:r>
    </w:p>
    <w:p w14:paraId="42E0FC27" w14:textId="24E2A5DC" w:rsidR="00352AFB" w:rsidRPr="00CB36AE" w:rsidRDefault="00352AFB" w:rsidP="00352AFB">
      <w:pPr>
        <w:tabs>
          <w:tab w:val="left" w:pos="2268"/>
        </w:tabs>
        <w:spacing w:after="120"/>
        <w:ind w:left="2268" w:right="1134" w:hanging="1134"/>
        <w:jc w:val="both"/>
        <w:rPr>
          <w:bCs/>
          <w:lang w:eastAsia="ja-JP"/>
        </w:rPr>
      </w:pPr>
      <w:r w:rsidRPr="00CB36AE">
        <w:rPr>
          <w:bCs/>
        </w:rPr>
        <w:t>12.5.</w:t>
      </w:r>
      <w:r w:rsidRPr="00CB36AE">
        <w:rPr>
          <w:bCs/>
        </w:rPr>
        <w:tab/>
      </w:r>
      <w:r w:rsidRPr="00352AFB">
        <w:rPr>
          <w:b/>
        </w:rPr>
        <w:t xml:space="preserve">Contracting Parties applying this Regulation shall continue to accept type-approvals of vehicles according to the preceding series of amendments, first issued before 1 September [2027], provided the transitional provisions in these respective previous series of amendments foresee this possibility. </w:t>
      </w:r>
      <w:r w:rsidRPr="00352AFB">
        <w:rPr>
          <w:bCs/>
          <w:strike/>
        </w:rPr>
        <w:t xml:space="preserve">Notwithstanding the transitional provisions above, Contracting Parties who start to apply this Regulation after the date of entry into force of the most recent series of amendments are not obliged to accept </w:t>
      </w:r>
      <w:r w:rsidRPr="00352AFB">
        <w:rPr>
          <w:bCs/>
          <w:strike/>
        </w:rPr>
        <w:lastRenderedPageBreak/>
        <w:t>type-approvals which were granted in accordance with any of the preceding series of amendments to this Regulation.</w:t>
      </w:r>
      <w:r w:rsidRPr="00CB36AE">
        <w:rPr>
          <w:bCs/>
          <w:lang w:eastAsia="ar-SA"/>
        </w:rPr>
        <w:t>"</w:t>
      </w:r>
    </w:p>
    <w:p w14:paraId="286C349F" w14:textId="0C0B29F7" w:rsidR="00352AFB" w:rsidRDefault="00352AFB" w:rsidP="00352AFB">
      <w:pPr>
        <w:pStyle w:val="SingleTxtG"/>
      </w:pPr>
      <w:r>
        <w:rPr>
          <w:i/>
        </w:rPr>
        <w:t>Insert new paragraphs 12.6. to 12.8.,</w:t>
      </w:r>
      <w:r>
        <w:t xml:space="preserve"> to read:</w:t>
      </w:r>
    </w:p>
    <w:p w14:paraId="263F6FF6" w14:textId="209B9AA4" w:rsidR="00352AFB" w:rsidRDefault="00352AFB" w:rsidP="00352AFB">
      <w:pPr>
        <w:pStyle w:val="SingleTxtG"/>
        <w:ind w:left="2268" w:hanging="1134"/>
        <w:rPr>
          <w:b/>
          <w:bCs/>
        </w:rPr>
      </w:pPr>
      <w:r>
        <w:t>"</w:t>
      </w:r>
      <w:r w:rsidRPr="00352AFB">
        <w:rPr>
          <w:b/>
          <w:bCs/>
        </w:rPr>
        <w:t>12.6.</w:t>
      </w:r>
      <w:r w:rsidRPr="00352AFB">
        <w:rPr>
          <w:b/>
          <w:bCs/>
        </w:rPr>
        <w:tab/>
        <w:t>Contracting Parties applying this Regulation may grant type approvals according to any preceding series of amendments to this Regulation.</w:t>
      </w:r>
    </w:p>
    <w:p w14:paraId="0C885A1A" w14:textId="7CDE52D4" w:rsidR="00352AFB" w:rsidRDefault="00352AFB" w:rsidP="00352AFB">
      <w:pPr>
        <w:pStyle w:val="SingleTxtG"/>
        <w:ind w:left="2268" w:hanging="1134"/>
        <w:rPr>
          <w:b/>
          <w:bCs/>
          <w:lang w:eastAsia="ja-JP"/>
        </w:rPr>
      </w:pPr>
      <w:r>
        <w:rPr>
          <w:rFonts w:hint="eastAsia"/>
          <w:b/>
          <w:bCs/>
          <w:lang w:eastAsia="ja-JP"/>
        </w:rPr>
        <w:t>1</w:t>
      </w:r>
      <w:r>
        <w:rPr>
          <w:b/>
          <w:bCs/>
          <w:lang w:eastAsia="ja-JP"/>
        </w:rPr>
        <w:t>2.7.</w:t>
      </w:r>
      <w:r>
        <w:rPr>
          <w:b/>
          <w:bCs/>
          <w:lang w:eastAsia="ja-JP"/>
        </w:rPr>
        <w:tab/>
      </w:r>
      <w:r w:rsidRPr="00352AFB">
        <w:rPr>
          <w:b/>
          <w:bCs/>
          <w:lang w:eastAsia="ja-JP"/>
        </w:rPr>
        <w:t>Contracting Parties applying this Regulation shall continue to grant extensions of existing approvals to any preceding series of amendments to this Regulation.</w:t>
      </w:r>
    </w:p>
    <w:p w14:paraId="781C822D" w14:textId="363B49D7" w:rsidR="00352AFB" w:rsidRPr="00352AFB" w:rsidRDefault="00352AFB" w:rsidP="00352AFB">
      <w:pPr>
        <w:pStyle w:val="SingleTxtG"/>
        <w:ind w:left="2268" w:hanging="1134"/>
        <w:rPr>
          <w:b/>
          <w:bCs/>
          <w:strike/>
          <w:lang w:eastAsia="ja-JP"/>
        </w:rPr>
      </w:pPr>
      <w:r>
        <w:rPr>
          <w:rFonts w:hint="eastAsia"/>
          <w:b/>
          <w:bCs/>
          <w:lang w:eastAsia="ja-JP"/>
        </w:rPr>
        <w:t>1</w:t>
      </w:r>
      <w:r>
        <w:rPr>
          <w:b/>
          <w:bCs/>
          <w:lang w:eastAsia="ja-JP"/>
        </w:rPr>
        <w:t>2.8.</w:t>
      </w:r>
      <w:r>
        <w:rPr>
          <w:b/>
          <w:bCs/>
          <w:lang w:eastAsia="ja-JP"/>
        </w:rPr>
        <w:tab/>
      </w:r>
      <w:r w:rsidRPr="00352AFB">
        <w:rPr>
          <w:b/>
          <w:bCs/>
          <w:lang w:eastAsia="ja-JP"/>
        </w:rPr>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t>"</w:t>
      </w:r>
    </w:p>
    <w:p w14:paraId="6BCA27B8" w14:textId="77777777" w:rsidR="00D27303" w:rsidRDefault="00D27303" w:rsidP="001C2A68">
      <w:pPr>
        <w:pStyle w:val="SingleTxtG"/>
        <w:ind w:left="2268" w:hanging="1134"/>
        <w:rPr>
          <w:bCs/>
          <w:i/>
          <w:iCs/>
          <w:lang w:eastAsia="ja-JP"/>
        </w:rPr>
      </w:pPr>
    </w:p>
    <w:p w14:paraId="74EA0B1C" w14:textId="235AC1D1" w:rsidR="00352AFB" w:rsidRDefault="00352AFB" w:rsidP="001C2A68">
      <w:pPr>
        <w:pStyle w:val="SingleTxtG"/>
        <w:ind w:left="2268" w:hanging="1134"/>
        <w:rPr>
          <w:bCs/>
          <w:lang w:eastAsia="ja-JP"/>
        </w:rPr>
      </w:pPr>
      <w:r w:rsidRPr="00352AFB">
        <w:rPr>
          <w:rFonts w:hint="eastAsia"/>
          <w:bCs/>
          <w:i/>
          <w:iCs/>
          <w:lang w:eastAsia="ja-JP"/>
        </w:rPr>
        <w:t>I</w:t>
      </w:r>
      <w:r w:rsidRPr="00352AFB">
        <w:rPr>
          <w:bCs/>
          <w:i/>
          <w:iCs/>
          <w:lang w:eastAsia="ja-JP"/>
        </w:rPr>
        <w:t>nsert new Annex 10,</w:t>
      </w:r>
      <w:r>
        <w:rPr>
          <w:bCs/>
          <w:lang w:eastAsia="ja-JP"/>
        </w:rPr>
        <w:t xml:space="preserve"> to read:</w:t>
      </w:r>
    </w:p>
    <w:p w14:paraId="72941C77" w14:textId="0A275E56" w:rsidR="00352AFB" w:rsidRPr="00776CD5" w:rsidRDefault="00352AFB" w:rsidP="00352AFB">
      <w:pPr>
        <w:pStyle w:val="HChG"/>
      </w:pPr>
      <w:bookmarkStart w:id="0" w:name="_Toc408307429"/>
      <w:r>
        <w:tab/>
      </w:r>
      <w:r>
        <w:tab/>
      </w:r>
      <w:r w:rsidRPr="00352AFB">
        <w:rPr>
          <w:sz w:val="20"/>
        </w:rPr>
        <w:t>"</w:t>
      </w:r>
      <w:r w:rsidRPr="00776CD5">
        <w:t xml:space="preserve">Annex </w:t>
      </w:r>
      <w:bookmarkEnd w:id="0"/>
      <w:r w:rsidR="00D27303">
        <w:t>10</w:t>
      </w:r>
    </w:p>
    <w:p w14:paraId="37150362" w14:textId="77777777" w:rsidR="00352AFB" w:rsidRPr="00776CD5" w:rsidRDefault="00352AFB" w:rsidP="00352AFB">
      <w:pPr>
        <w:pStyle w:val="HChG"/>
      </w:pPr>
      <w:r w:rsidRPr="00776CD5">
        <w:tab/>
      </w:r>
      <w:r w:rsidRPr="00776CD5">
        <w:tab/>
      </w:r>
      <w:bookmarkStart w:id="1" w:name="_Toc408307430"/>
      <w:r w:rsidRPr="00776CD5">
        <w:t>Test conditions and procedures for the assessment of post</w:t>
      </w:r>
      <w:r w:rsidRPr="00776CD5">
        <w:noBreakHyphen/>
        <w:t>crash hydrogen fuel system integrity</w:t>
      </w:r>
      <w:bookmarkEnd w:id="1"/>
      <w:r w:rsidRPr="00776CD5">
        <w:t xml:space="preserve"> </w:t>
      </w:r>
    </w:p>
    <w:p w14:paraId="3C2F8DB6" w14:textId="77777777" w:rsidR="00352AFB" w:rsidRPr="00776CD5" w:rsidRDefault="00352AFB" w:rsidP="00352AFB">
      <w:pPr>
        <w:pStyle w:val="HChG"/>
        <w:ind w:left="2268"/>
      </w:pPr>
      <w:r w:rsidRPr="00776CD5">
        <w:t>1.</w:t>
      </w:r>
      <w:r w:rsidRPr="00776CD5">
        <w:tab/>
      </w:r>
      <w:r w:rsidRPr="00776CD5">
        <w:tab/>
        <w:t>Purpose</w:t>
      </w:r>
    </w:p>
    <w:p w14:paraId="075C410F" w14:textId="40C51645" w:rsidR="00352AFB" w:rsidRPr="000B1BF0" w:rsidRDefault="00352AFB" w:rsidP="00352AFB">
      <w:pPr>
        <w:suppressAutoHyphens w:val="0"/>
        <w:spacing w:after="120" w:line="200" w:lineRule="atLeast"/>
        <w:ind w:left="2268" w:right="1134"/>
        <w:jc w:val="both"/>
        <w:rPr>
          <w:rFonts w:eastAsia="Calibri"/>
          <w:b/>
        </w:rPr>
      </w:pPr>
      <w:r w:rsidRPr="000B1BF0">
        <w:rPr>
          <w:rFonts w:eastAsia="Calibri"/>
          <w:b/>
        </w:rPr>
        <w:t>Determination of compliance with the requirements of paragraph 5.2.</w:t>
      </w:r>
      <w:r w:rsidR="000B1BF0" w:rsidRPr="000B1BF0">
        <w:rPr>
          <w:rFonts w:eastAsia="Calibri"/>
          <w:b/>
        </w:rPr>
        <w:t>7</w:t>
      </w:r>
      <w:r w:rsidRPr="000B1BF0">
        <w:rPr>
          <w:rFonts w:eastAsia="Calibri"/>
          <w:b/>
        </w:rPr>
        <w:t>. of this Regulation.</w:t>
      </w:r>
    </w:p>
    <w:p w14:paraId="793889ED" w14:textId="77777777" w:rsidR="00352AFB" w:rsidRPr="00776CD5" w:rsidRDefault="00352AFB" w:rsidP="00352AFB">
      <w:pPr>
        <w:pStyle w:val="HChG"/>
        <w:ind w:left="2268"/>
      </w:pPr>
      <w:r w:rsidRPr="00776CD5">
        <w:t>2.</w:t>
      </w:r>
      <w:r w:rsidRPr="00776CD5">
        <w:tab/>
      </w:r>
      <w:r w:rsidRPr="00776CD5">
        <w:tab/>
        <w:t>Definitions</w:t>
      </w:r>
    </w:p>
    <w:p w14:paraId="0910531F" w14:textId="119D9DDD" w:rsidR="00352AFB" w:rsidRPr="000B1BF0" w:rsidRDefault="00352AFB" w:rsidP="00352AFB">
      <w:pPr>
        <w:suppressAutoHyphens w:val="0"/>
        <w:spacing w:after="120" w:line="200" w:lineRule="atLeast"/>
        <w:ind w:left="2268" w:right="1134"/>
        <w:jc w:val="both"/>
        <w:rPr>
          <w:rFonts w:eastAsia="Calibri"/>
          <w:b/>
        </w:rPr>
      </w:pPr>
      <w:r w:rsidRPr="000B1BF0">
        <w:rPr>
          <w:rFonts w:eastAsia="Calibri"/>
          <w:b/>
        </w:rPr>
        <w:t xml:space="preserve">For the purposes of this </w:t>
      </w:r>
      <w:r w:rsidR="000B1BF0" w:rsidRPr="000B1BF0">
        <w:rPr>
          <w:rFonts w:eastAsia="Calibri"/>
          <w:b/>
        </w:rPr>
        <w:t>A</w:t>
      </w:r>
      <w:r w:rsidRPr="000B1BF0">
        <w:rPr>
          <w:rFonts w:eastAsia="Calibri"/>
          <w:b/>
        </w:rPr>
        <w:t>nnex:</w:t>
      </w:r>
    </w:p>
    <w:p w14:paraId="52516FDA" w14:textId="37E4C59B" w:rsidR="00352AFB" w:rsidRPr="000B1BF0" w:rsidRDefault="00352AFB" w:rsidP="00352AFB">
      <w:pPr>
        <w:spacing w:after="120"/>
        <w:ind w:left="2268" w:right="1134" w:hanging="1134"/>
        <w:jc w:val="both"/>
        <w:rPr>
          <w:b/>
        </w:rPr>
      </w:pPr>
      <w:r w:rsidRPr="000B1BF0">
        <w:rPr>
          <w:b/>
        </w:rPr>
        <w:t>2.1.</w:t>
      </w:r>
      <w:r w:rsidRPr="000B1BF0">
        <w:rPr>
          <w:b/>
        </w:rPr>
        <w:tab/>
        <w:t>"</w:t>
      </w:r>
      <w:r w:rsidRPr="000B1BF0">
        <w:rPr>
          <w:b/>
          <w:i/>
        </w:rPr>
        <w:t>Enclosed spaces</w:t>
      </w:r>
      <w:r w:rsidRPr="000B1BF0">
        <w:rPr>
          <w:b/>
        </w:rPr>
        <w:t>"</w:t>
      </w:r>
      <w:r w:rsidR="000B1BF0" w:rsidRPr="000B1BF0">
        <w:rPr>
          <w:b/>
        </w:rPr>
        <w:t xml:space="preserve"> </w:t>
      </w:r>
      <w:r w:rsidR="000B1BF0" w:rsidRPr="000B1BF0">
        <w:rPr>
          <w:b/>
          <w:iCs/>
        </w:rPr>
        <w:t>means the special volumes within the vehicle (or the vehicle outline across openings) that are external to the hydrogen system (storage system, fuel cell system, internal combustion engine (ICE) and fuel flow management system).</w:t>
      </w:r>
    </w:p>
    <w:p w14:paraId="193CE2C0" w14:textId="3714D788" w:rsidR="00352AFB" w:rsidRPr="000B1BF0" w:rsidRDefault="00352AFB" w:rsidP="00352AFB">
      <w:pPr>
        <w:spacing w:after="120"/>
        <w:ind w:left="2268" w:right="1134" w:hanging="1134"/>
        <w:jc w:val="both"/>
        <w:rPr>
          <w:b/>
        </w:rPr>
      </w:pPr>
      <w:r w:rsidRPr="000B1BF0">
        <w:rPr>
          <w:b/>
        </w:rPr>
        <w:t>2.2.</w:t>
      </w:r>
      <w:r w:rsidRPr="000B1BF0">
        <w:rPr>
          <w:b/>
        </w:rPr>
        <w:tab/>
        <w:t>"</w:t>
      </w:r>
      <w:r w:rsidRPr="000B1BF0">
        <w:rPr>
          <w:b/>
          <w:i/>
        </w:rPr>
        <w:t>Luggage compartment</w:t>
      </w:r>
      <w:r w:rsidRPr="000B1BF0">
        <w:rPr>
          <w:b/>
        </w:rPr>
        <w:t xml:space="preserve">" </w:t>
      </w:r>
      <w:r w:rsidR="000B1BF0" w:rsidRPr="000B1BF0">
        <w:rPr>
          <w:b/>
        </w:rPr>
        <w:t>mean</w:t>
      </w:r>
      <w:r w:rsidRPr="000B1BF0">
        <w:rPr>
          <w:b/>
        </w:rPr>
        <w:t xml:space="preserve">s the space in the vehicle for luggage </w:t>
      </w:r>
      <w:r w:rsidRPr="000B1BF0">
        <w:rPr>
          <w:b/>
          <w:lang w:eastAsia="ja-JP"/>
        </w:rPr>
        <w:t xml:space="preserve">and/or goods </w:t>
      </w:r>
      <w:r w:rsidRPr="000B1BF0">
        <w:rPr>
          <w:b/>
        </w:rPr>
        <w:t>accommodation, bounded by the roof, hood, floor, side walls, being separated from the passenger compartment by the front bulkhead or the rear bulkhead.</w:t>
      </w:r>
    </w:p>
    <w:p w14:paraId="4FD3B072" w14:textId="2EFBDC1A" w:rsidR="00352AFB" w:rsidRPr="000B1BF0" w:rsidRDefault="00352AFB" w:rsidP="00352AFB">
      <w:pPr>
        <w:spacing w:after="120"/>
        <w:ind w:left="2268" w:right="1134" w:hanging="1134"/>
        <w:jc w:val="both"/>
        <w:rPr>
          <w:b/>
        </w:rPr>
      </w:pPr>
      <w:r w:rsidRPr="000B1BF0">
        <w:rPr>
          <w:b/>
        </w:rPr>
        <w:t>2.3.</w:t>
      </w:r>
      <w:r w:rsidRPr="000B1BF0">
        <w:rPr>
          <w:b/>
        </w:rPr>
        <w:tab/>
        <w:t>"</w:t>
      </w:r>
      <w:r w:rsidRPr="000B1BF0">
        <w:rPr>
          <w:b/>
          <w:i/>
        </w:rPr>
        <w:t>Nominal working pressure</w:t>
      </w:r>
      <w:r w:rsidRPr="000B1BF0">
        <w:rPr>
          <w:b/>
        </w:rPr>
        <w:t xml:space="preserve"> </w:t>
      </w:r>
      <w:r w:rsidRPr="000B1BF0">
        <w:rPr>
          <w:b/>
          <w:i/>
        </w:rPr>
        <w:t>(NWP)</w:t>
      </w:r>
      <w:r w:rsidRPr="000B1BF0">
        <w:rPr>
          <w:b/>
        </w:rPr>
        <w:t xml:space="preserve">" </w:t>
      </w:r>
      <w:r w:rsidR="000B1BF0" w:rsidRPr="000B1BF0">
        <w:rPr>
          <w:b/>
        </w:rPr>
        <w:t>mean</w:t>
      </w:r>
      <w:r w:rsidRPr="000B1BF0">
        <w:rPr>
          <w:b/>
        </w:rPr>
        <w:t>s the gauge pressure that characterizes typical operation of a system. For compressed hydrogen gas containers, NWP is the settled pressure of compressed gas in a fully fuelled container or storage system at a uniform temperature of 15 °C.</w:t>
      </w:r>
    </w:p>
    <w:p w14:paraId="0F37A79E" w14:textId="36D99E7B" w:rsidR="000B1BF0" w:rsidRPr="000B1BF0" w:rsidRDefault="000B1BF0" w:rsidP="00352AFB">
      <w:pPr>
        <w:spacing w:after="120"/>
        <w:ind w:left="2268" w:right="1134" w:hanging="1134"/>
        <w:jc w:val="both"/>
        <w:rPr>
          <w:b/>
          <w:lang w:eastAsia="ja-JP"/>
        </w:rPr>
      </w:pPr>
      <w:r w:rsidRPr="000B1BF0">
        <w:rPr>
          <w:rFonts w:hint="eastAsia"/>
          <w:b/>
          <w:lang w:eastAsia="ja-JP"/>
        </w:rPr>
        <w:t>2</w:t>
      </w:r>
      <w:r w:rsidRPr="000B1BF0">
        <w:rPr>
          <w:b/>
          <w:lang w:eastAsia="ja-JP"/>
        </w:rPr>
        <w:t>.4.</w:t>
      </w:r>
      <w:r w:rsidRPr="000B1BF0">
        <w:rPr>
          <w:b/>
          <w:lang w:eastAsia="ja-JP"/>
        </w:rPr>
        <w:tab/>
      </w:r>
      <w:r w:rsidRPr="000B1BF0">
        <w:rPr>
          <w:b/>
          <w:i/>
          <w:iCs/>
          <w:lang w:eastAsia="ja-JP"/>
        </w:rPr>
        <w:t>"Passenger compartment</w:t>
      </w:r>
      <w:r w:rsidRPr="000B1BF0">
        <w:rPr>
          <w:b/>
          <w:lang w:eastAsia="ja-JP"/>
        </w:rPr>
        <w:t>" means the space for occupant accommodation, bounded by the roof, floor, side walls, doors, outside glazing, front bulkhead and rear bulkhead or rear gate.</w:t>
      </w:r>
    </w:p>
    <w:p w14:paraId="0724F74F" w14:textId="77777777" w:rsidR="00352AFB" w:rsidRPr="00776CD5" w:rsidRDefault="00352AFB" w:rsidP="00352AFB">
      <w:pPr>
        <w:pStyle w:val="HChG"/>
        <w:ind w:left="2268"/>
      </w:pPr>
      <w:r w:rsidRPr="00776CD5">
        <w:lastRenderedPageBreak/>
        <w:t>3.</w:t>
      </w:r>
      <w:r w:rsidRPr="00776CD5">
        <w:tab/>
      </w:r>
      <w:r w:rsidRPr="00776CD5">
        <w:tab/>
        <w:t xml:space="preserve">Preparation, </w:t>
      </w:r>
      <w:proofErr w:type="gramStart"/>
      <w:r w:rsidRPr="00776CD5">
        <w:t>instrumentation</w:t>
      </w:r>
      <w:proofErr w:type="gramEnd"/>
      <w:r w:rsidRPr="00776CD5">
        <w:t xml:space="preserve"> and test conditions</w:t>
      </w:r>
    </w:p>
    <w:p w14:paraId="303048C6" w14:textId="77777777" w:rsidR="00352AFB" w:rsidRPr="000B1BF0" w:rsidRDefault="00352AFB" w:rsidP="00352AFB">
      <w:pPr>
        <w:spacing w:after="120" w:line="200" w:lineRule="atLeast"/>
        <w:ind w:left="2268" w:right="1134" w:hanging="1134"/>
        <w:jc w:val="both"/>
        <w:rPr>
          <w:b/>
        </w:rPr>
      </w:pPr>
      <w:r w:rsidRPr="000B1BF0">
        <w:rPr>
          <w:b/>
        </w:rPr>
        <w:t>3.1.</w:t>
      </w:r>
      <w:r w:rsidRPr="000B1BF0">
        <w:rPr>
          <w:b/>
        </w:rPr>
        <w:tab/>
        <w:t>Compressed hydrogen storage systems and downstream piping</w:t>
      </w:r>
    </w:p>
    <w:p w14:paraId="47649AD0" w14:textId="77777777" w:rsidR="00352AFB" w:rsidRPr="000B1BF0" w:rsidRDefault="00352AFB" w:rsidP="00352AFB">
      <w:pPr>
        <w:spacing w:after="120" w:line="200" w:lineRule="atLeast"/>
        <w:ind w:left="2268" w:right="1134" w:hanging="1134"/>
        <w:jc w:val="both"/>
        <w:rPr>
          <w:b/>
        </w:rPr>
      </w:pPr>
      <w:r w:rsidRPr="000B1BF0">
        <w:rPr>
          <w:b/>
        </w:rPr>
        <w:t>3.1.1.</w:t>
      </w:r>
      <w:r w:rsidRPr="000B1BF0">
        <w:rPr>
          <w:b/>
        </w:rPr>
        <w:tab/>
        <w:t>Prior to conducting the crash test, instrumentation is installed in the hydrogen storage system to perform the required pressure and temperature measurements if the standard vehicle does not already possess instrumentation with the required accuracy.</w:t>
      </w:r>
    </w:p>
    <w:p w14:paraId="7993F0F4" w14:textId="77777777" w:rsidR="00352AFB" w:rsidRPr="000B1BF0" w:rsidRDefault="00352AFB" w:rsidP="00352AFB">
      <w:pPr>
        <w:spacing w:after="120" w:line="200" w:lineRule="atLeast"/>
        <w:ind w:left="2268" w:right="1134" w:hanging="1134"/>
        <w:jc w:val="both"/>
        <w:rPr>
          <w:b/>
        </w:rPr>
      </w:pPr>
      <w:r w:rsidRPr="000B1BF0">
        <w:rPr>
          <w:b/>
        </w:rPr>
        <w:t>3.1.2.</w:t>
      </w:r>
      <w:r w:rsidRPr="000B1BF0">
        <w:rPr>
          <w:b/>
        </w:rPr>
        <w:tab/>
        <w:t>The hydrogen storage system is then purged, if necessary, following manufacturer directions to remove impurities from the container before filling the storage system with compressed hydrogen or helium gas. Since the storage system pressure varies with temperature, the targeted fill pressure is a function of the temperature. The target pressure shall be determined from the following equation:</w:t>
      </w:r>
    </w:p>
    <w:p w14:paraId="3B8FC736" w14:textId="77777777" w:rsidR="00352AFB" w:rsidRPr="000B1BF0" w:rsidRDefault="00352AFB" w:rsidP="00352AFB">
      <w:pPr>
        <w:spacing w:after="120" w:line="200" w:lineRule="atLeast"/>
        <w:ind w:left="2268" w:right="1134"/>
        <w:jc w:val="both"/>
        <w:rPr>
          <w:b/>
        </w:rPr>
      </w:pPr>
      <w:proofErr w:type="spellStart"/>
      <w:r w:rsidRPr="000B1BF0">
        <w:rPr>
          <w:b/>
        </w:rPr>
        <w:t>P</w:t>
      </w:r>
      <w:r w:rsidRPr="000B1BF0">
        <w:rPr>
          <w:b/>
          <w:vertAlign w:val="subscript"/>
        </w:rPr>
        <w:t>target</w:t>
      </w:r>
      <w:proofErr w:type="spellEnd"/>
      <w:r w:rsidRPr="000B1BF0">
        <w:rPr>
          <w:b/>
          <w:vertAlign w:val="subscript"/>
        </w:rPr>
        <w:t xml:space="preserve"> </w:t>
      </w:r>
      <w:r w:rsidRPr="000B1BF0">
        <w:rPr>
          <w:b/>
        </w:rPr>
        <w:t>= NWP x (273 + T</w:t>
      </w:r>
      <w:r w:rsidRPr="000B1BF0">
        <w:rPr>
          <w:b/>
          <w:vertAlign w:val="subscript"/>
        </w:rPr>
        <w:t>o</w:t>
      </w:r>
      <w:r w:rsidRPr="000B1BF0">
        <w:rPr>
          <w:b/>
        </w:rPr>
        <w:t>) / 288</w:t>
      </w:r>
    </w:p>
    <w:p w14:paraId="15DA4527" w14:textId="77777777" w:rsidR="00352AFB" w:rsidRPr="000B1BF0" w:rsidRDefault="00352AFB" w:rsidP="00352AFB">
      <w:pPr>
        <w:spacing w:after="120" w:line="200" w:lineRule="atLeast"/>
        <w:ind w:left="2268" w:right="1134"/>
        <w:jc w:val="both"/>
        <w:rPr>
          <w:b/>
        </w:rPr>
      </w:pPr>
      <w:r w:rsidRPr="000B1BF0">
        <w:rPr>
          <w:b/>
        </w:rPr>
        <w:t>where NWP is the nominal working pressure (MPa), T</w:t>
      </w:r>
      <w:r w:rsidRPr="000B1BF0">
        <w:rPr>
          <w:b/>
          <w:vertAlign w:val="subscript"/>
        </w:rPr>
        <w:t>o</w:t>
      </w:r>
      <w:r w:rsidRPr="000B1BF0">
        <w:rPr>
          <w:b/>
        </w:rPr>
        <w:t xml:space="preserve"> is the ambient temperature to which the storage system is expected to settle, and </w:t>
      </w:r>
      <w:proofErr w:type="spellStart"/>
      <w:r w:rsidRPr="000B1BF0">
        <w:rPr>
          <w:b/>
        </w:rPr>
        <w:t>P</w:t>
      </w:r>
      <w:r w:rsidRPr="000B1BF0">
        <w:rPr>
          <w:b/>
          <w:vertAlign w:val="subscript"/>
        </w:rPr>
        <w:t>target</w:t>
      </w:r>
      <w:proofErr w:type="spellEnd"/>
      <w:r w:rsidRPr="000B1BF0">
        <w:rPr>
          <w:b/>
          <w:vertAlign w:val="subscript"/>
        </w:rPr>
        <w:t xml:space="preserve"> </w:t>
      </w:r>
      <w:r w:rsidRPr="000B1BF0">
        <w:rPr>
          <w:b/>
        </w:rPr>
        <w:t>is the targeted fill pressure after the temperature settles.</w:t>
      </w:r>
    </w:p>
    <w:p w14:paraId="719B972C" w14:textId="77777777" w:rsidR="00352AFB" w:rsidRPr="000B1BF0" w:rsidRDefault="00352AFB" w:rsidP="00352AFB">
      <w:pPr>
        <w:spacing w:after="120" w:line="200" w:lineRule="atLeast"/>
        <w:ind w:left="2268" w:right="1134" w:hanging="1134"/>
        <w:jc w:val="both"/>
        <w:rPr>
          <w:b/>
        </w:rPr>
      </w:pPr>
      <w:r w:rsidRPr="000B1BF0">
        <w:rPr>
          <w:b/>
        </w:rPr>
        <w:t>3.1.3.</w:t>
      </w:r>
      <w:r w:rsidRPr="000B1BF0">
        <w:rPr>
          <w:b/>
        </w:rPr>
        <w:tab/>
        <w:t>The container is filled to a minimum of 95 per cent of the targeted fill pressure and allowed to settle (stabilize) prior to conducting the crash test.</w:t>
      </w:r>
    </w:p>
    <w:p w14:paraId="7903610D" w14:textId="48963410" w:rsidR="00352AFB" w:rsidRPr="000B1BF0" w:rsidRDefault="00352AFB" w:rsidP="00352AFB">
      <w:pPr>
        <w:spacing w:after="120" w:line="200" w:lineRule="atLeast"/>
        <w:ind w:left="2268" w:right="1134" w:hanging="1134"/>
        <w:jc w:val="both"/>
        <w:rPr>
          <w:b/>
        </w:rPr>
      </w:pPr>
      <w:r w:rsidRPr="000B1BF0">
        <w:rPr>
          <w:b/>
        </w:rPr>
        <w:t>3.1.4.</w:t>
      </w:r>
      <w:r w:rsidRPr="000B1BF0">
        <w:rPr>
          <w:b/>
        </w:rPr>
        <w:tab/>
        <w:t xml:space="preserve">The main stop valve and shut-off valves for hydrogen gas, located in the downstream hydrogen gas piping, are </w:t>
      </w:r>
      <w:r w:rsidRPr="000B1BF0">
        <w:rPr>
          <w:b/>
          <w:lang w:eastAsia="ja-JP"/>
        </w:rPr>
        <w:t xml:space="preserve">in </w:t>
      </w:r>
      <w:r w:rsidR="000B1BF0" w:rsidRPr="000B1BF0">
        <w:rPr>
          <w:b/>
          <w:lang w:eastAsia="ja-JP"/>
        </w:rPr>
        <w:t xml:space="preserve">the </w:t>
      </w:r>
      <w:r w:rsidRPr="000B1BF0">
        <w:rPr>
          <w:b/>
          <w:lang w:eastAsia="ja-JP"/>
        </w:rPr>
        <w:t>normal driving condition</w:t>
      </w:r>
      <w:r w:rsidRPr="000B1BF0">
        <w:rPr>
          <w:b/>
        </w:rPr>
        <w:t xml:space="preserve"> </w:t>
      </w:r>
      <w:r w:rsidR="000B1BF0" w:rsidRPr="000B1BF0">
        <w:rPr>
          <w:b/>
        </w:rPr>
        <w:t xml:space="preserve">kept open </w:t>
      </w:r>
      <w:r w:rsidRPr="000B1BF0">
        <w:rPr>
          <w:b/>
        </w:rPr>
        <w:t>immediately prior to the impact.</w:t>
      </w:r>
    </w:p>
    <w:p w14:paraId="11AF297C" w14:textId="77777777" w:rsidR="00352AFB" w:rsidRPr="000B1BF0" w:rsidRDefault="00352AFB" w:rsidP="00352AFB">
      <w:pPr>
        <w:keepNext/>
        <w:keepLines/>
        <w:spacing w:after="120" w:line="200" w:lineRule="atLeast"/>
        <w:ind w:left="2268" w:right="1134" w:hanging="1134"/>
        <w:jc w:val="both"/>
        <w:rPr>
          <w:b/>
        </w:rPr>
      </w:pPr>
      <w:r w:rsidRPr="000B1BF0">
        <w:rPr>
          <w:b/>
        </w:rPr>
        <w:t>3.2.</w:t>
      </w:r>
      <w:r w:rsidRPr="000B1BF0">
        <w:rPr>
          <w:b/>
        </w:rPr>
        <w:tab/>
        <w:t>Enclosed spaces</w:t>
      </w:r>
    </w:p>
    <w:p w14:paraId="07D733F8" w14:textId="77777777" w:rsidR="00352AFB" w:rsidRPr="000B1BF0" w:rsidRDefault="00352AFB" w:rsidP="00352AFB">
      <w:pPr>
        <w:keepNext/>
        <w:keepLines/>
        <w:spacing w:after="120" w:line="200" w:lineRule="atLeast"/>
        <w:ind w:left="2268" w:right="1134" w:hanging="1134"/>
        <w:jc w:val="both"/>
        <w:rPr>
          <w:b/>
        </w:rPr>
      </w:pPr>
      <w:r w:rsidRPr="000B1BF0">
        <w:rPr>
          <w:b/>
        </w:rPr>
        <w:t>3.2.1.</w:t>
      </w:r>
      <w:r w:rsidRPr="000B1BF0">
        <w:rPr>
          <w:b/>
        </w:rPr>
        <w:tab/>
        <w:t>Sensors are selected to measure either the build-up of the hydrogen or helium gas or the reduction in oxygen (due to displacement of air by leaking hydrogen/helium).</w:t>
      </w:r>
    </w:p>
    <w:p w14:paraId="65F1743A" w14:textId="77777777" w:rsidR="00352AFB" w:rsidRPr="000B1BF0" w:rsidRDefault="00352AFB" w:rsidP="00352AFB">
      <w:pPr>
        <w:spacing w:after="120" w:line="200" w:lineRule="atLeast"/>
        <w:ind w:left="2268" w:right="1134" w:hanging="1134"/>
        <w:jc w:val="both"/>
        <w:rPr>
          <w:b/>
        </w:rPr>
      </w:pPr>
      <w:r w:rsidRPr="000B1BF0">
        <w:rPr>
          <w:b/>
        </w:rPr>
        <w:t>3.2.2.</w:t>
      </w:r>
      <w:r w:rsidRPr="000B1BF0">
        <w:rPr>
          <w:b/>
        </w:rPr>
        <w:tab/>
        <w:t xml:space="preserve">Sensors are calibrated to traceable references to ensure an accuracy of ±5 per cent at the targeted criteria of 4 per cent hydrogen or 3 per cent helium by volume in air, and a </w:t>
      </w:r>
      <w:proofErr w:type="gramStart"/>
      <w:r w:rsidRPr="000B1BF0">
        <w:rPr>
          <w:b/>
        </w:rPr>
        <w:t>full scale</w:t>
      </w:r>
      <w:proofErr w:type="gramEnd"/>
      <w:r w:rsidRPr="000B1BF0">
        <w:rPr>
          <w:b/>
        </w:rPr>
        <w:t xml:space="preserve"> measurement capability of at least 25 per cent above the target criteria. The sensor shall be capable of a 90 per cent response to a </w:t>
      </w:r>
      <w:proofErr w:type="gramStart"/>
      <w:r w:rsidRPr="000B1BF0">
        <w:rPr>
          <w:b/>
        </w:rPr>
        <w:t>full scale</w:t>
      </w:r>
      <w:proofErr w:type="gramEnd"/>
      <w:r w:rsidRPr="000B1BF0">
        <w:rPr>
          <w:b/>
        </w:rPr>
        <w:t xml:space="preserve"> change in concentration within 10 seconds.</w:t>
      </w:r>
    </w:p>
    <w:p w14:paraId="7B04CBAE" w14:textId="77777777" w:rsidR="00352AFB" w:rsidRPr="000B1BF0" w:rsidRDefault="00352AFB" w:rsidP="00352AFB">
      <w:pPr>
        <w:spacing w:after="120" w:line="200" w:lineRule="atLeast"/>
        <w:ind w:left="2268" w:right="1134" w:hanging="1134"/>
        <w:jc w:val="both"/>
        <w:rPr>
          <w:b/>
        </w:rPr>
      </w:pPr>
      <w:r w:rsidRPr="000B1BF0">
        <w:rPr>
          <w:b/>
        </w:rPr>
        <w:t>3.2.3.</w:t>
      </w:r>
      <w:r w:rsidRPr="000B1BF0">
        <w:rPr>
          <w:b/>
        </w:rPr>
        <w:tab/>
        <w:t xml:space="preserve">Prior to the crash impact, the sensors </w:t>
      </w:r>
      <w:proofErr w:type="gramStart"/>
      <w:r w:rsidRPr="000B1BF0">
        <w:rPr>
          <w:b/>
        </w:rPr>
        <w:t>are located in</w:t>
      </w:r>
      <w:proofErr w:type="gramEnd"/>
      <w:r w:rsidRPr="000B1BF0">
        <w:rPr>
          <w:b/>
        </w:rPr>
        <w:t xml:space="preserve"> the passenger and luggage compartments of the vehicle as follows:</w:t>
      </w:r>
    </w:p>
    <w:p w14:paraId="0206C0A9" w14:textId="77777777" w:rsidR="00352AFB" w:rsidRPr="000B1BF0" w:rsidRDefault="00352AFB" w:rsidP="00352AFB">
      <w:pPr>
        <w:spacing w:after="120"/>
        <w:ind w:left="2835" w:right="1134" w:hanging="567"/>
        <w:jc w:val="both"/>
        <w:rPr>
          <w:b/>
        </w:rPr>
      </w:pPr>
      <w:r w:rsidRPr="000B1BF0">
        <w:rPr>
          <w:b/>
        </w:rPr>
        <w:t>(a)</w:t>
      </w:r>
      <w:r w:rsidRPr="000B1BF0">
        <w:rPr>
          <w:b/>
        </w:rPr>
        <w:tab/>
        <w:t xml:space="preserve">At a distance within 250 mm of the headliner above the driver's seat or near the top centre of the passenger </w:t>
      </w:r>
      <w:proofErr w:type="gramStart"/>
      <w:r w:rsidRPr="000B1BF0">
        <w:rPr>
          <w:b/>
        </w:rPr>
        <w:t>compartment;</w:t>
      </w:r>
      <w:proofErr w:type="gramEnd"/>
    </w:p>
    <w:p w14:paraId="5819BCFB" w14:textId="77777777" w:rsidR="00352AFB" w:rsidRPr="000B1BF0" w:rsidRDefault="00352AFB" w:rsidP="00352AFB">
      <w:pPr>
        <w:spacing w:after="120"/>
        <w:ind w:left="2835" w:right="1134" w:hanging="567"/>
        <w:jc w:val="both"/>
        <w:rPr>
          <w:b/>
        </w:rPr>
      </w:pPr>
      <w:r w:rsidRPr="000B1BF0">
        <w:rPr>
          <w:b/>
        </w:rPr>
        <w:t>(b)</w:t>
      </w:r>
      <w:r w:rsidRPr="000B1BF0">
        <w:rPr>
          <w:b/>
        </w:rPr>
        <w:tab/>
        <w:t>At a distance within 250 mm of the floor in front of the rear (or rear most) seat in the passenger compartment; and</w:t>
      </w:r>
    </w:p>
    <w:p w14:paraId="6E73BBC1" w14:textId="77777777" w:rsidR="00352AFB" w:rsidRPr="000B1BF0" w:rsidRDefault="00352AFB" w:rsidP="00352AFB">
      <w:pPr>
        <w:spacing w:after="120"/>
        <w:ind w:left="2835" w:right="1134" w:hanging="567"/>
        <w:jc w:val="both"/>
        <w:rPr>
          <w:b/>
        </w:rPr>
      </w:pPr>
      <w:r w:rsidRPr="000B1BF0">
        <w:rPr>
          <w:b/>
        </w:rPr>
        <w:t>(c)</w:t>
      </w:r>
      <w:r w:rsidRPr="000B1BF0">
        <w:rPr>
          <w:b/>
        </w:rPr>
        <w:tab/>
        <w:t xml:space="preserve">At a distance within 100 mm of the top of luggage compartments inside the vehicle that are not directly affected by the </w:t>
      </w:r>
      <w:proofErr w:type="gramStart"/>
      <w:r w:rsidRPr="000B1BF0">
        <w:rPr>
          <w:b/>
        </w:rPr>
        <w:t>particular crash</w:t>
      </w:r>
      <w:proofErr w:type="gramEnd"/>
      <w:r w:rsidRPr="000B1BF0">
        <w:rPr>
          <w:b/>
        </w:rPr>
        <w:t xml:space="preserve"> impact to be conducted.</w:t>
      </w:r>
    </w:p>
    <w:p w14:paraId="68F6D266" w14:textId="77777777" w:rsidR="00352AFB" w:rsidRPr="000B1BF0" w:rsidRDefault="00352AFB" w:rsidP="00352AFB">
      <w:pPr>
        <w:spacing w:after="100" w:line="200" w:lineRule="atLeast"/>
        <w:ind w:left="2268" w:right="1134" w:hanging="1134"/>
        <w:jc w:val="both"/>
        <w:rPr>
          <w:b/>
        </w:rPr>
      </w:pPr>
      <w:r w:rsidRPr="000B1BF0">
        <w:rPr>
          <w:b/>
        </w:rPr>
        <w:t>3.2.4.</w:t>
      </w:r>
      <w:r w:rsidRPr="000B1BF0">
        <w:rPr>
          <w:b/>
        </w:rPr>
        <w:tab/>
        <w:t>The sensors are securely mounted on the vehicle structure or seats and protected for the planned crash test from debris, air bag exhaust gas and projectiles. The measurements following the crash are recorded by instruments located in the vehicle or by remote transmission.</w:t>
      </w:r>
    </w:p>
    <w:p w14:paraId="5FF2737C" w14:textId="77777777" w:rsidR="00352AFB" w:rsidRPr="000B1BF0" w:rsidRDefault="00352AFB" w:rsidP="00352AFB">
      <w:pPr>
        <w:spacing w:after="100" w:line="200" w:lineRule="atLeast"/>
        <w:ind w:left="2268" w:right="1134" w:hanging="1134"/>
        <w:jc w:val="both"/>
        <w:rPr>
          <w:b/>
        </w:rPr>
      </w:pPr>
      <w:r w:rsidRPr="000B1BF0">
        <w:rPr>
          <w:b/>
        </w:rPr>
        <w:t>3.2.5.</w:t>
      </w:r>
      <w:r w:rsidRPr="000B1BF0">
        <w:rPr>
          <w:b/>
        </w:rPr>
        <w:tab/>
        <w:t xml:space="preserve">The test may be conducted either outdoors in an area protected from the wind and possible solar effects, or indoors in a space that is large enough </w:t>
      </w:r>
      <w:r w:rsidRPr="000B1BF0">
        <w:rPr>
          <w:b/>
        </w:rPr>
        <w:lastRenderedPageBreak/>
        <w:t>or ventilated to prevent the build-up of hydrogen to more than 10 per cent of the targeted criteria in the passenger and luggage compartments.</w:t>
      </w:r>
    </w:p>
    <w:p w14:paraId="7345537B" w14:textId="77777777" w:rsidR="00352AFB" w:rsidRPr="00776CD5" w:rsidRDefault="00352AFB" w:rsidP="00352AFB">
      <w:pPr>
        <w:pStyle w:val="HChG"/>
        <w:ind w:left="2268"/>
        <w:rPr>
          <w:bCs/>
        </w:rPr>
      </w:pPr>
      <w:r w:rsidRPr="00776CD5">
        <w:rPr>
          <w:bCs/>
        </w:rPr>
        <w:t>4.</w:t>
      </w:r>
      <w:r w:rsidRPr="00776CD5">
        <w:rPr>
          <w:bCs/>
        </w:rPr>
        <w:tab/>
        <w:t>Post-crash leak test measurement for a compressed hydrogen storage system filled with compressed hydrogen</w:t>
      </w:r>
    </w:p>
    <w:p w14:paraId="45A0840E" w14:textId="77777777" w:rsidR="00352AFB" w:rsidRPr="000B1BF0" w:rsidRDefault="00352AFB" w:rsidP="00352AFB">
      <w:pPr>
        <w:spacing w:after="100" w:line="200" w:lineRule="atLeast"/>
        <w:ind w:left="2268" w:right="1134" w:hanging="1134"/>
        <w:jc w:val="both"/>
        <w:rPr>
          <w:b/>
        </w:rPr>
      </w:pPr>
      <w:r w:rsidRPr="000B1BF0">
        <w:rPr>
          <w:b/>
        </w:rPr>
        <w:t>4.1.</w:t>
      </w:r>
      <w:r w:rsidRPr="000B1BF0">
        <w:rPr>
          <w:b/>
        </w:rPr>
        <w:tab/>
        <w:t>The hydrogen gas pressure, P</w:t>
      </w:r>
      <w:r w:rsidRPr="000B1BF0">
        <w:rPr>
          <w:b/>
          <w:vertAlign w:val="subscript"/>
        </w:rPr>
        <w:t>0</w:t>
      </w:r>
      <w:r w:rsidRPr="000B1BF0">
        <w:rPr>
          <w:b/>
        </w:rPr>
        <w:t xml:space="preserve"> (MPa), and temperature, T</w:t>
      </w:r>
      <w:r w:rsidRPr="000B1BF0">
        <w:rPr>
          <w:b/>
          <w:vertAlign w:val="subscript"/>
        </w:rPr>
        <w:t xml:space="preserve">0 </w:t>
      </w:r>
      <w:r w:rsidRPr="000B1BF0">
        <w:rPr>
          <w:b/>
        </w:rPr>
        <w:t>(</w:t>
      </w:r>
      <w:r w:rsidRPr="000B1BF0">
        <w:rPr>
          <w:rFonts w:eastAsia="MS PMincho"/>
          <w:b/>
          <w:szCs w:val="21"/>
        </w:rPr>
        <w:t>°</w:t>
      </w:r>
      <w:r w:rsidRPr="000B1BF0">
        <w:rPr>
          <w:b/>
        </w:rPr>
        <w:t xml:space="preserve">C), are measured immediately before the impact and then at a time interval, </w:t>
      </w:r>
      <w:proofErr w:type="spellStart"/>
      <w:r w:rsidRPr="000B1BF0">
        <w:rPr>
          <w:b/>
        </w:rPr>
        <w:t>Δt</w:t>
      </w:r>
      <w:proofErr w:type="spellEnd"/>
      <w:r w:rsidRPr="000B1BF0">
        <w:rPr>
          <w:b/>
        </w:rPr>
        <w:t xml:space="preserve"> (min), after the impact. </w:t>
      </w:r>
    </w:p>
    <w:p w14:paraId="39F6D5FE" w14:textId="77777777" w:rsidR="00352AFB" w:rsidRPr="000B1BF0" w:rsidRDefault="00352AFB" w:rsidP="00352AFB">
      <w:pPr>
        <w:spacing w:after="100" w:line="200" w:lineRule="atLeast"/>
        <w:ind w:left="2268" w:right="1134" w:hanging="1134"/>
        <w:jc w:val="both"/>
        <w:rPr>
          <w:b/>
        </w:rPr>
      </w:pPr>
      <w:r w:rsidRPr="000B1BF0">
        <w:rPr>
          <w:b/>
        </w:rPr>
        <w:t>4.1.1.</w:t>
      </w:r>
      <w:r w:rsidRPr="000B1BF0">
        <w:rPr>
          <w:b/>
        </w:rPr>
        <w:tab/>
        <w:t xml:space="preserve">The time interval, </w:t>
      </w:r>
      <w:proofErr w:type="spellStart"/>
      <w:r w:rsidRPr="000B1BF0">
        <w:rPr>
          <w:b/>
        </w:rPr>
        <w:t>Δt</w:t>
      </w:r>
      <w:proofErr w:type="spellEnd"/>
      <w:r w:rsidRPr="000B1BF0">
        <w:rPr>
          <w:b/>
        </w:rPr>
        <w:t xml:space="preserve">, starts when the vehicle comes to rest after the impact and continues for at least 60 minutes. </w:t>
      </w:r>
    </w:p>
    <w:p w14:paraId="4D7C40FF" w14:textId="77777777" w:rsidR="00352AFB" w:rsidRPr="000B1BF0" w:rsidRDefault="00352AFB" w:rsidP="00352AFB">
      <w:pPr>
        <w:spacing w:after="100" w:line="200" w:lineRule="atLeast"/>
        <w:ind w:left="2268" w:right="1134" w:hanging="1134"/>
        <w:jc w:val="both"/>
        <w:rPr>
          <w:b/>
        </w:rPr>
      </w:pPr>
      <w:r w:rsidRPr="000B1BF0">
        <w:rPr>
          <w:b/>
        </w:rPr>
        <w:t>4.1.2.</w:t>
      </w:r>
      <w:r w:rsidRPr="000B1BF0">
        <w:rPr>
          <w:b/>
        </w:rPr>
        <w:tab/>
        <w:t xml:space="preserve">The time interval, </w:t>
      </w:r>
      <w:proofErr w:type="spellStart"/>
      <w:r w:rsidRPr="000B1BF0">
        <w:rPr>
          <w:b/>
        </w:rPr>
        <w:t>Δt</w:t>
      </w:r>
      <w:proofErr w:type="spellEnd"/>
      <w:r w:rsidRPr="000B1BF0">
        <w:rPr>
          <w:b/>
        </w:rPr>
        <w:t xml:space="preserve"> shall be increased if </w:t>
      </w:r>
      <w:proofErr w:type="gramStart"/>
      <w:r w:rsidRPr="000B1BF0">
        <w:rPr>
          <w:b/>
        </w:rPr>
        <w:t>necessary</w:t>
      </w:r>
      <w:proofErr w:type="gramEnd"/>
      <w:r w:rsidRPr="000B1BF0">
        <w:rPr>
          <w:b/>
        </w:rPr>
        <w:t xml:space="preserve"> in order to accommodate measurement accuracy for a storage system with a large volume operating up to 70MPa; in that case, </w:t>
      </w:r>
      <w:proofErr w:type="spellStart"/>
      <w:r w:rsidRPr="000B1BF0">
        <w:rPr>
          <w:b/>
        </w:rPr>
        <w:t>Δt</w:t>
      </w:r>
      <w:proofErr w:type="spellEnd"/>
      <w:r w:rsidRPr="000B1BF0">
        <w:rPr>
          <w:b/>
        </w:rPr>
        <w:t xml:space="preserve"> can be calculated from the following formula:</w:t>
      </w:r>
    </w:p>
    <w:p w14:paraId="32D65AAB" w14:textId="77777777" w:rsidR="00352AFB" w:rsidRPr="000B1BF0" w:rsidRDefault="00352AFB" w:rsidP="00352AFB">
      <w:pPr>
        <w:spacing w:after="100" w:line="200" w:lineRule="atLeast"/>
        <w:ind w:left="2268" w:right="1134"/>
        <w:jc w:val="both"/>
        <w:rPr>
          <w:b/>
          <w:vertAlign w:val="subscript"/>
        </w:rPr>
      </w:pPr>
      <w:proofErr w:type="spellStart"/>
      <w:r w:rsidRPr="000B1BF0">
        <w:rPr>
          <w:b/>
        </w:rPr>
        <w:t>Δt</w:t>
      </w:r>
      <w:proofErr w:type="spellEnd"/>
      <w:r w:rsidRPr="000B1BF0">
        <w:rPr>
          <w:b/>
        </w:rPr>
        <w:t xml:space="preserve"> = V</w:t>
      </w:r>
      <w:r w:rsidRPr="000B1BF0">
        <w:rPr>
          <w:b/>
          <w:vertAlign w:val="subscript"/>
        </w:rPr>
        <w:t>CHSS</w:t>
      </w:r>
      <w:r w:rsidRPr="000B1BF0">
        <w:rPr>
          <w:b/>
        </w:rPr>
        <w:t xml:space="preserve"> x NWP /1,000 x ((-0.027 x NWP +4) x R</w:t>
      </w:r>
      <w:r w:rsidRPr="000B1BF0">
        <w:rPr>
          <w:b/>
          <w:vertAlign w:val="subscript"/>
        </w:rPr>
        <w:t>s</w:t>
      </w:r>
      <w:r w:rsidRPr="000B1BF0">
        <w:rPr>
          <w:b/>
        </w:rPr>
        <w:t xml:space="preserve"> – 0.21) -1.7 x R</w:t>
      </w:r>
      <w:r w:rsidRPr="000B1BF0">
        <w:rPr>
          <w:b/>
          <w:vertAlign w:val="subscript"/>
        </w:rPr>
        <w:t xml:space="preserve">s </w:t>
      </w:r>
    </w:p>
    <w:p w14:paraId="64611867" w14:textId="77777777" w:rsidR="00352AFB" w:rsidRPr="000B1BF0" w:rsidRDefault="00352AFB" w:rsidP="00352AFB">
      <w:pPr>
        <w:spacing w:after="100" w:line="200" w:lineRule="atLeast"/>
        <w:ind w:left="2268" w:right="1134"/>
        <w:jc w:val="both"/>
        <w:rPr>
          <w:b/>
        </w:rPr>
      </w:pPr>
      <w:r w:rsidRPr="000B1BF0">
        <w:rPr>
          <w:b/>
        </w:rPr>
        <w:t>where R</w:t>
      </w:r>
      <w:r w:rsidRPr="000B1BF0">
        <w:rPr>
          <w:b/>
          <w:vertAlign w:val="subscript"/>
        </w:rPr>
        <w:t xml:space="preserve">s </w:t>
      </w:r>
      <w:r w:rsidRPr="000B1BF0">
        <w:rPr>
          <w:b/>
        </w:rPr>
        <w:t>= P</w:t>
      </w:r>
      <w:r w:rsidRPr="000B1BF0">
        <w:rPr>
          <w:b/>
          <w:vertAlign w:val="subscript"/>
        </w:rPr>
        <w:t>s</w:t>
      </w:r>
      <w:r w:rsidRPr="000B1BF0">
        <w:rPr>
          <w:b/>
        </w:rPr>
        <w:t xml:space="preserve"> / NWP, P</w:t>
      </w:r>
      <w:r w:rsidRPr="000B1BF0">
        <w:rPr>
          <w:b/>
          <w:vertAlign w:val="subscript"/>
        </w:rPr>
        <w:t>s</w:t>
      </w:r>
      <w:r w:rsidRPr="000B1BF0">
        <w:rPr>
          <w:b/>
        </w:rPr>
        <w:t xml:space="preserve"> is the pressure range of the pressure sensor (MPa), NWP is the Nominal Working Pressure (MPa), V</w:t>
      </w:r>
      <w:r w:rsidRPr="000B1BF0">
        <w:rPr>
          <w:b/>
          <w:vertAlign w:val="subscript"/>
        </w:rPr>
        <w:t>CHSS</w:t>
      </w:r>
      <w:r w:rsidRPr="000B1BF0">
        <w:rPr>
          <w:b/>
        </w:rPr>
        <w:t xml:space="preserve"> is the volume of the compressed hydrogen storage system (L), and </w:t>
      </w:r>
      <w:proofErr w:type="spellStart"/>
      <w:r w:rsidRPr="000B1BF0">
        <w:rPr>
          <w:b/>
        </w:rPr>
        <w:t>Δt</w:t>
      </w:r>
      <w:proofErr w:type="spellEnd"/>
      <w:r w:rsidRPr="000B1BF0">
        <w:rPr>
          <w:b/>
        </w:rPr>
        <w:t xml:space="preserve"> is the time inter</w:t>
      </w:r>
      <w:r w:rsidRPr="000B1BF0">
        <w:rPr>
          <w:b/>
          <w:lang w:eastAsia="ja-JP"/>
        </w:rPr>
        <w:t>v</w:t>
      </w:r>
      <w:r w:rsidRPr="000B1BF0">
        <w:rPr>
          <w:b/>
        </w:rPr>
        <w:t xml:space="preserve">al (min). </w:t>
      </w:r>
    </w:p>
    <w:p w14:paraId="7BF20FCA" w14:textId="77777777" w:rsidR="00352AFB" w:rsidRPr="000B1BF0" w:rsidRDefault="00352AFB" w:rsidP="00352AFB">
      <w:pPr>
        <w:spacing w:after="100" w:line="200" w:lineRule="atLeast"/>
        <w:ind w:left="2268" w:right="1134" w:hanging="1134"/>
        <w:jc w:val="both"/>
        <w:rPr>
          <w:b/>
        </w:rPr>
      </w:pPr>
      <w:r w:rsidRPr="000B1BF0">
        <w:rPr>
          <w:b/>
        </w:rPr>
        <w:t>4.1.3.</w:t>
      </w:r>
      <w:r w:rsidRPr="000B1BF0">
        <w:rPr>
          <w:b/>
        </w:rPr>
        <w:tab/>
        <w:t xml:space="preserve">If the calculated value of </w:t>
      </w:r>
      <w:proofErr w:type="spellStart"/>
      <w:r w:rsidRPr="000B1BF0">
        <w:rPr>
          <w:b/>
        </w:rPr>
        <w:t>Δt</w:t>
      </w:r>
      <w:proofErr w:type="spellEnd"/>
      <w:r w:rsidRPr="000B1BF0">
        <w:rPr>
          <w:b/>
        </w:rPr>
        <w:t xml:space="preserve"> is less than 60 minutes, </w:t>
      </w:r>
      <w:proofErr w:type="spellStart"/>
      <w:r w:rsidRPr="000B1BF0">
        <w:rPr>
          <w:b/>
        </w:rPr>
        <w:t>Δt</w:t>
      </w:r>
      <w:proofErr w:type="spellEnd"/>
      <w:r w:rsidRPr="000B1BF0">
        <w:rPr>
          <w:b/>
        </w:rPr>
        <w:t xml:space="preserve"> is set to 60 minutes.</w:t>
      </w:r>
    </w:p>
    <w:p w14:paraId="1054B990" w14:textId="77777777" w:rsidR="00352AFB" w:rsidRPr="000B1BF0" w:rsidRDefault="00352AFB" w:rsidP="00352AFB">
      <w:pPr>
        <w:spacing w:after="100" w:line="200" w:lineRule="atLeast"/>
        <w:ind w:left="2268" w:right="1134" w:hanging="1134"/>
        <w:jc w:val="both"/>
        <w:rPr>
          <w:b/>
        </w:rPr>
      </w:pPr>
      <w:r w:rsidRPr="000B1BF0">
        <w:rPr>
          <w:b/>
        </w:rPr>
        <w:t>4.2.</w:t>
      </w:r>
      <w:r w:rsidRPr="000B1BF0">
        <w:rPr>
          <w:b/>
        </w:rPr>
        <w:tab/>
        <w:t>The initial mass of hydrogen in the storage system can be calculated as follows:</w:t>
      </w:r>
    </w:p>
    <w:p w14:paraId="1D5F827C" w14:textId="77777777" w:rsidR="00352AFB" w:rsidRPr="005B08AC" w:rsidRDefault="00352AFB" w:rsidP="00352AFB">
      <w:pPr>
        <w:spacing w:after="100" w:line="200" w:lineRule="atLeast"/>
        <w:ind w:left="3402" w:right="1134" w:hanging="1134"/>
        <w:jc w:val="both"/>
        <w:rPr>
          <w:b/>
        </w:rPr>
      </w:pPr>
      <w:r w:rsidRPr="005B08AC">
        <w:rPr>
          <w:b/>
        </w:rPr>
        <w:t>P</w:t>
      </w:r>
      <w:r w:rsidRPr="005B08AC">
        <w:rPr>
          <w:b/>
          <w:vertAlign w:val="subscript"/>
        </w:rPr>
        <w:t>o</w:t>
      </w:r>
      <w:r w:rsidRPr="005B08AC">
        <w:rPr>
          <w:b/>
        </w:rPr>
        <w:t>' = P</w:t>
      </w:r>
      <w:r w:rsidRPr="005B08AC">
        <w:rPr>
          <w:b/>
          <w:vertAlign w:val="subscript"/>
        </w:rPr>
        <w:t xml:space="preserve">o </w:t>
      </w:r>
      <w:r w:rsidRPr="005B08AC">
        <w:rPr>
          <w:b/>
        </w:rPr>
        <w:t>x 288 / (273 + T</w:t>
      </w:r>
      <w:r w:rsidRPr="005B08AC">
        <w:rPr>
          <w:b/>
          <w:vertAlign w:val="subscript"/>
        </w:rPr>
        <w:t>0</w:t>
      </w:r>
      <w:r w:rsidRPr="005B08AC">
        <w:rPr>
          <w:b/>
        </w:rPr>
        <w:t>)</w:t>
      </w:r>
    </w:p>
    <w:p w14:paraId="741D9939" w14:textId="788D5265" w:rsidR="00352AFB" w:rsidRPr="005B08AC" w:rsidRDefault="00352AFB" w:rsidP="00352AFB">
      <w:pPr>
        <w:spacing w:after="100" w:line="200" w:lineRule="atLeast"/>
        <w:ind w:left="3402" w:right="1134" w:hanging="1134"/>
        <w:jc w:val="both"/>
        <w:rPr>
          <w:b/>
        </w:rPr>
      </w:pPr>
      <w:proofErr w:type="spellStart"/>
      <w:r w:rsidRPr="000B1BF0">
        <w:rPr>
          <w:b/>
        </w:rPr>
        <w:t>ρ</w:t>
      </w:r>
      <w:r w:rsidRPr="005B08AC">
        <w:rPr>
          <w:b/>
          <w:vertAlign w:val="subscript"/>
        </w:rPr>
        <w:t>o</w:t>
      </w:r>
      <w:proofErr w:type="spellEnd"/>
      <w:r w:rsidRPr="005B08AC">
        <w:rPr>
          <w:b/>
        </w:rPr>
        <w:t>'</w:t>
      </w:r>
      <w:r w:rsidRPr="005B08AC">
        <w:rPr>
          <w:b/>
          <w:vertAlign w:val="subscript"/>
        </w:rPr>
        <w:t xml:space="preserve"> </w:t>
      </w:r>
      <w:r w:rsidRPr="005B08AC">
        <w:rPr>
          <w:b/>
        </w:rPr>
        <w:t>= –0.0027 x (P</w:t>
      </w:r>
      <w:r w:rsidRPr="005B08AC">
        <w:rPr>
          <w:b/>
          <w:vertAlign w:val="subscript"/>
        </w:rPr>
        <w:t>0</w:t>
      </w:r>
      <w:r w:rsidRPr="005B08AC">
        <w:rPr>
          <w:b/>
        </w:rPr>
        <w:t>')</w:t>
      </w:r>
      <w:r w:rsidRPr="005B08AC">
        <w:rPr>
          <w:b/>
          <w:vertAlign w:val="superscript"/>
        </w:rPr>
        <w:t xml:space="preserve">2 </w:t>
      </w:r>
      <w:r w:rsidRPr="005B08AC">
        <w:rPr>
          <w:b/>
        </w:rPr>
        <w:t>+ 0.75 x P</w:t>
      </w:r>
      <w:r w:rsidRPr="005B08AC">
        <w:rPr>
          <w:b/>
          <w:vertAlign w:val="subscript"/>
        </w:rPr>
        <w:t>0</w:t>
      </w:r>
      <w:r w:rsidRPr="005B08AC">
        <w:rPr>
          <w:b/>
        </w:rPr>
        <w:t xml:space="preserve">' + </w:t>
      </w:r>
      <w:r w:rsidR="000B1BF0" w:rsidRPr="005B08AC">
        <w:rPr>
          <w:b/>
        </w:rPr>
        <w:t>1.07</w:t>
      </w:r>
    </w:p>
    <w:p w14:paraId="2E8C192B" w14:textId="77777777" w:rsidR="00352AFB" w:rsidRPr="000B1BF0" w:rsidRDefault="00352AFB" w:rsidP="00352AFB">
      <w:pPr>
        <w:spacing w:after="100" w:line="200" w:lineRule="atLeast"/>
        <w:ind w:left="3402" w:right="1134" w:hanging="1134"/>
        <w:jc w:val="both"/>
        <w:rPr>
          <w:b/>
        </w:rPr>
      </w:pPr>
      <w:r w:rsidRPr="000B1BF0">
        <w:rPr>
          <w:b/>
        </w:rPr>
        <w:t>M</w:t>
      </w:r>
      <w:r w:rsidRPr="000B1BF0">
        <w:rPr>
          <w:b/>
          <w:vertAlign w:val="subscript"/>
        </w:rPr>
        <w:t>o</w:t>
      </w:r>
      <w:r w:rsidRPr="000B1BF0">
        <w:rPr>
          <w:b/>
        </w:rPr>
        <w:t xml:space="preserve"> = </w:t>
      </w:r>
      <w:proofErr w:type="spellStart"/>
      <w:r w:rsidRPr="000B1BF0">
        <w:rPr>
          <w:b/>
        </w:rPr>
        <w:t>ρ</w:t>
      </w:r>
      <w:r w:rsidRPr="000B1BF0">
        <w:rPr>
          <w:b/>
          <w:vertAlign w:val="subscript"/>
        </w:rPr>
        <w:t>o</w:t>
      </w:r>
      <w:proofErr w:type="spellEnd"/>
      <w:r w:rsidRPr="000B1BF0">
        <w:rPr>
          <w:b/>
        </w:rPr>
        <w:t>' x V</w:t>
      </w:r>
      <w:r w:rsidRPr="000B1BF0">
        <w:rPr>
          <w:b/>
          <w:vertAlign w:val="subscript"/>
        </w:rPr>
        <w:t>CHSS</w:t>
      </w:r>
    </w:p>
    <w:p w14:paraId="4FAE4B08" w14:textId="77777777" w:rsidR="00352AFB" w:rsidRPr="000B1BF0" w:rsidRDefault="00352AFB" w:rsidP="00352AFB">
      <w:pPr>
        <w:spacing w:after="120" w:line="200" w:lineRule="atLeast"/>
        <w:ind w:left="2268" w:right="1134" w:hanging="1134"/>
        <w:jc w:val="both"/>
        <w:rPr>
          <w:b/>
        </w:rPr>
      </w:pPr>
      <w:r w:rsidRPr="000B1BF0">
        <w:rPr>
          <w:b/>
        </w:rPr>
        <w:t>4.3.</w:t>
      </w:r>
      <w:r w:rsidRPr="000B1BF0">
        <w:rPr>
          <w:b/>
        </w:rPr>
        <w:tab/>
        <w:t xml:space="preserve">Correspondingly, the final mass of hydrogen in the storage system, </w:t>
      </w:r>
      <w:proofErr w:type="spellStart"/>
      <w:r w:rsidRPr="000B1BF0">
        <w:rPr>
          <w:b/>
        </w:rPr>
        <w:t>M</w:t>
      </w:r>
      <w:r w:rsidRPr="000B1BF0">
        <w:rPr>
          <w:b/>
          <w:vertAlign w:val="subscript"/>
        </w:rPr>
        <w:t>f</w:t>
      </w:r>
      <w:proofErr w:type="spellEnd"/>
      <w:r w:rsidRPr="000B1BF0">
        <w:rPr>
          <w:b/>
        </w:rPr>
        <w:t>, at the end of the time inter</w:t>
      </w:r>
      <w:r w:rsidRPr="000B1BF0">
        <w:rPr>
          <w:b/>
          <w:lang w:eastAsia="ja-JP"/>
        </w:rPr>
        <w:t>v</w:t>
      </w:r>
      <w:r w:rsidRPr="000B1BF0">
        <w:rPr>
          <w:b/>
        </w:rPr>
        <w:t xml:space="preserve">al, </w:t>
      </w:r>
      <w:proofErr w:type="spellStart"/>
      <w:r w:rsidRPr="000B1BF0">
        <w:rPr>
          <w:b/>
        </w:rPr>
        <w:t>Δt</w:t>
      </w:r>
      <w:proofErr w:type="spellEnd"/>
      <w:r w:rsidRPr="000B1BF0">
        <w:rPr>
          <w:b/>
        </w:rPr>
        <w:t>, can be calculated as follows:</w:t>
      </w:r>
    </w:p>
    <w:p w14:paraId="6C814586" w14:textId="77777777" w:rsidR="00352AFB" w:rsidRPr="000B1BF0" w:rsidRDefault="00352AFB" w:rsidP="00352AFB">
      <w:pPr>
        <w:spacing w:after="120" w:line="200" w:lineRule="atLeast"/>
        <w:ind w:left="3402" w:right="1134" w:hanging="1134"/>
        <w:jc w:val="both"/>
        <w:rPr>
          <w:b/>
        </w:rPr>
      </w:pPr>
      <w:proofErr w:type="spellStart"/>
      <w:r w:rsidRPr="000B1BF0">
        <w:rPr>
          <w:b/>
        </w:rPr>
        <w:t>P</w:t>
      </w:r>
      <w:r w:rsidRPr="000B1BF0">
        <w:rPr>
          <w:b/>
          <w:vertAlign w:val="subscript"/>
        </w:rPr>
        <w:t>f</w:t>
      </w:r>
      <w:proofErr w:type="spellEnd"/>
      <w:r w:rsidRPr="000B1BF0">
        <w:rPr>
          <w:b/>
        </w:rPr>
        <w:t xml:space="preserve">' = </w:t>
      </w:r>
      <w:proofErr w:type="spellStart"/>
      <w:r w:rsidRPr="000B1BF0">
        <w:rPr>
          <w:b/>
        </w:rPr>
        <w:t>P</w:t>
      </w:r>
      <w:r w:rsidRPr="000B1BF0">
        <w:rPr>
          <w:b/>
          <w:vertAlign w:val="subscript"/>
        </w:rPr>
        <w:t>f</w:t>
      </w:r>
      <w:proofErr w:type="spellEnd"/>
      <w:r w:rsidRPr="000B1BF0">
        <w:rPr>
          <w:b/>
          <w:vertAlign w:val="subscript"/>
        </w:rPr>
        <w:t xml:space="preserve"> </w:t>
      </w:r>
      <w:r w:rsidRPr="000B1BF0">
        <w:rPr>
          <w:b/>
        </w:rPr>
        <w:t xml:space="preserve">x 288 / (273 + </w:t>
      </w:r>
      <w:proofErr w:type="spellStart"/>
      <w:r w:rsidRPr="000B1BF0">
        <w:rPr>
          <w:b/>
        </w:rPr>
        <w:t>T</w:t>
      </w:r>
      <w:r w:rsidRPr="000B1BF0">
        <w:rPr>
          <w:b/>
          <w:vertAlign w:val="subscript"/>
        </w:rPr>
        <w:t>f</w:t>
      </w:r>
      <w:proofErr w:type="spellEnd"/>
      <w:r w:rsidRPr="000B1BF0">
        <w:rPr>
          <w:b/>
        </w:rPr>
        <w:t>)</w:t>
      </w:r>
    </w:p>
    <w:p w14:paraId="36551ACB" w14:textId="09BF7565" w:rsidR="00352AFB" w:rsidRPr="005B08AC" w:rsidRDefault="00352AFB" w:rsidP="00352AFB">
      <w:pPr>
        <w:spacing w:after="120" w:line="200" w:lineRule="atLeast"/>
        <w:ind w:left="3402" w:right="1134" w:hanging="1134"/>
        <w:jc w:val="both"/>
        <w:rPr>
          <w:b/>
        </w:rPr>
      </w:pPr>
      <w:proofErr w:type="spellStart"/>
      <w:r w:rsidRPr="000B1BF0">
        <w:rPr>
          <w:b/>
        </w:rPr>
        <w:t>ρ</w:t>
      </w:r>
      <w:r w:rsidRPr="005B08AC">
        <w:rPr>
          <w:b/>
          <w:vertAlign w:val="subscript"/>
        </w:rPr>
        <w:t>f</w:t>
      </w:r>
      <w:proofErr w:type="spellEnd"/>
      <w:r w:rsidRPr="005B08AC">
        <w:rPr>
          <w:b/>
        </w:rPr>
        <w:t>'</w:t>
      </w:r>
      <w:r w:rsidRPr="005B08AC">
        <w:rPr>
          <w:b/>
          <w:vertAlign w:val="subscript"/>
        </w:rPr>
        <w:t xml:space="preserve"> </w:t>
      </w:r>
      <w:r w:rsidRPr="005B08AC">
        <w:rPr>
          <w:b/>
        </w:rPr>
        <w:t>= –0.0027 x (P</w:t>
      </w:r>
      <w:r w:rsidRPr="005B08AC">
        <w:rPr>
          <w:b/>
          <w:vertAlign w:val="subscript"/>
        </w:rPr>
        <w:t>f</w:t>
      </w:r>
      <w:r w:rsidRPr="005B08AC">
        <w:rPr>
          <w:b/>
        </w:rPr>
        <w:t>')</w:t>
      </w:r>
      <w:r w:rsidRPr="005B08AC">
        <w:rPr>
          <w:b/>
          <w:vertAlign w:val="superscript"/>
        </w:rPr>
        <w:t xml:space="preserve">2 </w:t>
      </w:r>
      <w:r w:rsidRPr="005B08AC">
        <w:rPr>
          <w:b/>
        </w:rPr>
        <w:t>+ 0.75 x P</w:t>
      </w:r>
      <w:r w:rsidRPr="005B08AC">
        <w:rPr>
          <w:b/>
          <w:vertAlign w:val="subscript"/>
        </w:rPr>
        <w:t>f</w:t>
      </w:r>
      <w:r w:rsidRPr="005B08AC">
        <w:rPr>
          <w:b/>
        </w:rPr>
        <w:t xml:space="preserve">' + </w:t>
      </w:r>
      <w:r w:rsidR="000B1BF0" w:rsidRPr="005B08AC">
        <w:rPr>
          <w:b/>
        </w:rPr>
        <w:t>1.07</w:t>
      </w:r>
    </w:p>
    <w:p w14:paraId="79F1B3FC" w14:textId="77777777" w:rsidR="00352AFB" w:rsidRPr="000B1BF0" w:rsidRDefault="00352AFB" w:rsidP="00352AFB">
      <w:pPr>
        <w:spacing w:after="120" w:line="200" w:lineRule="atLeast"/>
        <w:ind w:left="3402" w:right="1134" w:hanging="1134"/>
        <w:jc w:val="both"/>
        <w:rPr>
          <w:b/>
        </w:rPr>
      </w:pPr>
      <w:proofErr w:type="spellStart"/>
      <w:r w:rsidRPr="000B1BF0">
        <w:rPr>
          <w:b/>
        </w:rPr>
        <w:t>M</w:t>
      </w:r>
      <w:r w:rsidRPr="000B1BF0">
        <w:rPr>
          <w:b/>
          <w:vertAlign w:val="subscript"/>
        </w:rPr>
        <w:t>f</w:t>
      </w:r>
      <w:proofErr w:type="spellEnd"/>
      <w:r w:rsidRPr="000B1BF0">
        <w:rPr>
          <w:b/>
        </w:rPr>
        <w:t xml:space="preserve"> = </w:t>
      </w:r>
      <w:proofErr w:type="spellStart"/>
      <w:r w:rsidRPr="000B1BF0">
        <w:rPr>
          <w:b/>
        </w:rPr>
        <w:t>ρ</w:t>
      </w:r>
      <w:r w:rsidRPr="000B1BF0">
        <w:rPr>
          <w:b/>
          <w:vertAlign w:val="subscript"/>
        </w:rPr>
        <w:t>f</w:t>
      </w:r>
      <w:proofErr w:type="spellEnd"/>
      <w:r w:rsidRPr="000B1BF0">
        <w:rPr>
          <w:b/>
        </w:rPr>
        <w:t>' x V</w:t>
      </w:r>
      <w:r w:rsidRPr="000B1BF0">
        <w:rPr>
          <w:b/>
          <w:vertAlign w:val="subscript"/>
        </w:rPr>
        <w:t>CHSS</w:t>
      </w:r>
    </w:p>
    <w:p w14:paraId="4892CD5F" w14:textId="77777777" w:rsidR="00352AFB" w:rsidRPr="000B1BF0" w:rsidRDefault="00352AFB" w:rsidP="00352AFB">
      <w:pPr>
        <w:spacing w:after="120" w:line="200" w:lineRule="atLeast"/>
        <w:ind w:left="2268" w:right="1134"/>
        <w:jc w:val="both"/>
        <w:rPr>
          <w:b/>
        </w:rPr>
      </w:pPr>
      <w:r w:rsidRPr="000B1BF0">
        <w:rPr>
          <w:b/>
        </w:rPr>
        <w:t xml:space="preserve">where </w:t>
      </w:r>
      <w:proofErr w:type="spellStart"/>
      <w:r w:rsidRPr="000B1BF0">
        <w:rPr>
          <w:b/>
        </w:rPr>
        <w:t>P</w:t>
      </w:r>
      <w:r w:rsidRPr="000B1BF0">
        <w:rPr>
          <w:b/>
          <w:vertAlign w:val="subscript"/>
        </w:rPr>
        <w:t>f</w:t>
      </w:r>
      <w:proofErr w:type="spellEnd"/>
      <w:r w:rsidRPr="000B1BF0">
        <w:rPr>
          <w:b/>
        </w:rPr>
        <w:t xml:space="preserve"> is the measured final pressure (MPa) at the end of the time interval, and </w:t>
      </w:r>
      <w:proofErr w:type="spellStart"/>
      <w:r w:rsidRPr="000B1BF0">
        <w:rPr>
          <w:b/>
        </w:rPr>
        <w:t>T</w:t>
      </w:r>
      <w:r w:rsidRPr="000B1BF0">
        <w:rPr>
          <w:b/>
          <w:vertAlign w:val="subscript"/>
        </w:rPr>
        <w:t>f</w:t>
      </w:r>
      <w:proofErr w:type="spellEnd"/>
      <w:r w:rsidRPr="000B1BF0">
        <w:rPr>
          <w:b/>
        </w:rPr>
        <w:t xml:space="preserve"> is the measured final temperature (°C).</w:t>
      </w:r>
    </w:p>
    <w:p w14:paraId="42DD950C" w14:textId="77777777" w:rsidR="00352AFB" w:rsidRPr="000B1BF0" w:rsidRDefault="00352AFB" w:rsidP="00352AFB">
      <w:pPr>
        <w:spacing w:after="120" w:line="200" w:lineRule="atLeast"/>
        <w:ind w:left="2268" w:right="1134" w:hanging="1134"/>
        <w:jc w:val="both"/>
        <w:rPr>
          <w:b/>
        </w:rPr>
      </w:pPr>
      <w:r w:rsidRPr="000B1BF0">
        <w:rPr>
          <w:b/>
        </w:rPr>
        <w:t>4.4.</w:t>
      </w:r>
      <w:r w:rsidRPr="000B1BF0">
        <w:rPr>
          <w:b/>
        </w:rPr>
        <w:tab/>
        <w:t>The average hydrogen flow rate over the time interval is therefore:</w:t>
      </w:r>
    </w:p>
    <w:p w14:paraId="49ABB78A" w14:textId="77777777" w:rsidR="00352AFB" w:rsidRPr="000B1BF0" w:rsidRDefault="00352AFB" w:rsidP="00352AFB">
      <w:pPr>
        <w:spacing w:after="120" w:line="200" w:lineRule="atLeast"/>
        <w:ind w:left="2268" w:right="1134"/>
        <w:jc w:val="both"/>
        <w:rPr>
          <w:b/>
        </w:rPr>
      </w:pPr>
      <w:r w:rsidRPr="000B1BF0">
        <w:rPr>
          <w:b/>
        </w:rPr>
        <w:t>V</w:t>
      </w:r>
      <w:r w:rsidRPr="000B1BF0">
        <w:rPr>
          <w:b/>
          <w:vertAlign w:val="subscript"/>
        </w:rPr>
        <w:t>H2</w:t>
      </w:r>
      <w:r w:rsidRPr="000B1BF0">
        <w:rPr>
          <w:b/>
        </w:rPr>
        <w:t xml:space="preserve"> = (</w:t>
      </w:r>
      <w:proofErr w:type="spellStart"/>
      <w:r w:rsidRPr="000B1BF0">
        <w:rPr>
          <w:b/>
        </w:rPr>
        <w:t>M</w:t>
      </w:r>
      <w:r w:rsidRPr="000B1BF0">
        <w:rPr>
          <w:b/>
          <w:vertAlign w:val="subscript"/>
        </w:rPr>
        <w:t>f</w:t>
      </w:r>
      <w:proofErr w:type="spellEnd"/>
      <w:r w:rsidRPr="000B1BF0">
        <w:rPr>
          <w:b/>
        </w:rPr>
        <w:t>-M</w:t>
      </w:r>
      <w:r w:rsidRPr="000B1BF0">
        <w:rPr>
          <w:b/>
          <w:vertAlign w:val="subscript"/>
        </w:rPr>
        <w:t>o</w:t>
      </w:r>
      <w:r w:rsidRPr="000B1BF0">
        <w:rPr>
          <w:b/>
        </w:rPr>
        <w:t xml:space="preserve">) / </w:t>
      </w:r>
      <w:proofErr w:type="spellStart"/>
      <w:r w:rsidRPr="000B1BF0">
        <w:rPr>
          <w:b/>
        </w:rPr>
        <w:t>Δt</w:t>
      </w:r>
      <w:proofErr w:type="spellEnd"/>
      <w:r w:rsidRPr="000B1BF0">
        <w:rPr>
          <w:b/>
        </w:rPr>
        <w:t xml:space="preserve"> x 22.41 / 2.016 x (</w:t>
      </w:r>
      <w:proofErr w:type="spellStart"/>
      <w:r w:rsidRPr="000B1BF0">
        <w:rPr>
          <w:b/>
        </w:rPr>
        <w:t>P</w:t>
      </w:r>
      <w:r w:rsidRPr="000B1BF0">
        <w:rPr>
          <w:b/>
          <w:vertAlign w:val="subscript"/>
        </w:rPr>
        <w:t>target</w:t>
      </w:r>
      <w:proofErr w:type="spellEnd"/>
      <w:r w:rsidRPr="000B1BF0">
        <w:rPr>
          <w:b/>
        </w:rPr>
        <w:t xml:space="preserve"> /P</w:t>
      </w:r>
      <w:r w:rsidRPr="000B1BF0">
        <w:rPr>
          <w:b/>
          <w:vertAlign w:val="subscript"/>
        </w:rPr>
        <w:t>o</w:t>
      </w:r>
      <w:r w:rsidRPr="000B1BF0">
        <w:rPr>
          <w:b/>
        </w:rPr>
        <w:t>)</w:t>
      </w:r>
    </w:p>
    <w:p w14:paraId="5BACFC3A" w14:textId="77777777" w:rsidR="00352AFB" w:rsidRPr="000B1BF0" w:rsidRDefault="00352AFB" w:rsidP="00352AFB">
      <w:pPr>
        <w:spacing w:after="120" w:line="200" w:lineRule="atLeast"/>
        <w:ind w:left="2268" w:right="1134"/>
        <w:jc w:val="both"/>
        <w:rPr>
          <w:b/>
        </w:rPr>
      </w:pPr>
      <w:r w:rsidRPr="000B1BF0">
        <w:rPr>
          <w:b/>
        </w:rPr>
        <w:t>where V</w:t>
      </w:r>
      <w:r w:rsidRPr="000B1BF0">
        <w:rPr>
          <w:b/>
          <w:vertAlign w:val="subscript"/>
        </w:rPr>
        <w:t>H2</w:t>
      </w:r>
      <w:r w:rsidRPr="000B1BF0">
        <w:rPr>
          <w:b/>
        </w:rPr>
        <w:t xml:space="preserve"> is the average volumetric flow rate (NL/min) over the time interval and the term (</w:t>
      </w:r>
      <w:proofErr w:type="spellStart"/>
      <w:r w:rsidRPr="000B1BF0">
        <w:rPr>
          <w:b/>
        </w:rPr>
        <w:t>P</w:t>
      </w:r>
      <w:r w:rsidRPr="000B1BF0">
        <w:rPr>
          <w:b/>
          <w:vertAlign w:val="subscript"/>
        </w:rPr>
        <w:t>target</w:t>
      </w:r>
      <w:proofErr w:type="spellEnd"/>
      <w:r w:rsidRPr="000B1BF0">
        <w:rPr>
          <w:b/>
        </w:rPr>
        <w:t>/P</w:t>
      </w:r>
      <w:r w:rsidRPr="000B1BF0">
        <w:rPr>
          <w:b/>
          <w:vertAlign w:val="subscript"/>
        </w:rPr>
        <w:t>o</w:t>
      </w:r>
      <w:r w:rsidRPr="000B1BF0">
        <w:rPr>
          <w:b/>
        </w:rPr>
        <w:t>) is used to compensate for differences between the measured initial pressure (P</w:t>
      </w:r>
      <w:r w:rsidRPr="000B1BF0">
        <w:rPr>
          <w:b/>
          <w:vertAlign w:val="subscript"/>
        </w:rPr>
        <w:t>o</w:t>
      </w:r>
      <w:r w:rsidRPr="000B1BF0">
        <w:rPr>
          <w:b/>
        </w:rPr>
        <w:t>) and the targeted fill pressure (</w:t>
      </w:r>
      <w:proofErr w:type="spellStart"/>
      <w:r w:rsidRPr="000B1BF0">
        <w:rPr>
          <w:b/>
        </w:rPr>
        <w:t>P</w:t>
      </w:r>
      <w:r w:rsidRPr="000B1BF0">
        <w:rPr>
          <w:b/>
          <w:vertAlign w:val="subscript"/>
        </w:rPr>
        <w:t>target</w:t>
      </w:r>
      <w:proofErr w:type="spellEnd"/>
      <w:r w:rsidRPr="000B1BF0">
        <w:rPr>
          <w:b/>
        </w:rPr>
        <w:t>).</w:t>
      </w:r>
    </w:p>
    <w:p w14:paraId="165527C5" w14:textId="77777777" w:rsidR="00352AFB" w:rsidRPr="00776CD5" w:rsidRDefault="00352AFB" w:rsidP="00352AFB">
      <w:pPr>
        <w:pStyle w:val="HChG"/>
        <w:ind w:left="2268"/>
        <w:rPr>
          <w:bCs/>
        </w:rPr>
      </w:pPr>
      <w:r w:rsidRPr="00776CD5">
        <w:rPr>
          <w:bCs/>
        </w:rPr>
        <w:lastRenderedPageBreak/>
        <w:t>5.</w:t>
      </w:r>
      <w:r w:rsidRPr="00776CD5">
        <w:rPr>
          <w:bCs/>
        </w:rPr>
        <w:tab/>
      </w:r>
      <w:r w:rsidRPr="00776CD5">
        <w:rPr>
          <w:bCs/>
        </w:rPr>
        <w:tab/>
        <w:t>Post-crash leak test measurement for a compressed hydrogen storage system filled with compressed helium</w:t>
      </w:r>
    </w:p>
    <w:p w14:paraId="5BE37D37" w14:textId="77777777" w:rsidR="00352AFB" w:rsidRPr="000B1BF0" w:rsidRDefault="00352AFB" w:rsidP="00352AFB">
      <w:pPr>
        <w:spacing w:after="120" w:line="200" w:lineRule="atLeast"/>
        <w:ind w:left="2268" w:right="1134" w:hanging="1134"/>
        <w:jc w:val="both"/>
        <w:rPr>
          <w:b/>
        </w:rPr>
      </w:pPr>
      <w:r w:rsidRPr="000B1BF0">
        <w:rPr>
          <w:b/>
        </w:rPr>
        <w:t>5.1.</w:t>
      </w:r>
      <w:r w:rsidRPr="000B1BF0">
        <w:rPr>
          <w:b/>
        </w:rPr>
        <w:tab/>
        <w:t>The helium gas pressure, P</w:t>
      </w:r>
      <w:r w:rsidRPr="000B1BF0">
        <w:rPr>
          <w:b/>
          <w:vertAlign w:val="subscript"/>
        </w:rPr>
        <w:t>0</w:t>
      </w:r>
      <w:r w:rsidRPr="000B1BF0">
        <w:rPr>
          <w:b/>
        </w:rPr>
        <w:t xml:space="preserve"> (MPa), and temperature T</w:t>
      </w:r>
      <w:r w:rsidRPr="000B1BF0">
        <w:rPr>
          <w:b/>
          <w:vertAlign w:val="subscript"/>
        </w:rPr>
        <w:t>0</w:t>
      </w:r>
      <w:r w:rsidRPr="000B1BF0">
        <w:rPr>
          <w:b/>
        </w:rPr>
        <w:t xml:space="preserve"> (°C), are measured immediately before the impact and then at a predetermined time interval after the impact. </w:t>
      </w:r>
    </w:p>
    <w:p w14:paraId="4147A037" w14:textId="77777777" w:rsidR="00352AFB" w:rsidRPr="000B1BF0" w:rsidRDefault="00352AFB" w:rsidP="00352AFB">
      <w:pPr>
        <w:spacing w:after="120" w:line="200" w:lineRule="atLeast"/>
        <w:ind w:left="2268" w:right="1134" w:hanging="1134"/>
        <w:jc w:val="both"/>
        <w:rPr>
          <w:b/>
        </w:rPr>
      </w:pPr>
      <w:r w:rsidRPr="000B1BF0">
        <w:rPr>
          <w:b/>
        </w:rPr>
        <w:t>5.1.1.</w:t>
      </w:r>
      <w:r w:rsidRPr="000B1BF0">
        <w:rPr>
          <w:b/>
        </w:rPr>
        <w:tab/>
        <w:t xml:space="preserve">The time interval, </w:t>
      </w:r>
      <w:proofErr w:type="spellStart"/>
      <w:r w:rsidRPr="000B1BF0">
        <w:rPr>
          <w:b/>
        </w:rPr>
        <w:t>Δt</w:t>
      </w:r>
      <w:proofErr w:type="spellEnd"/>
      <w:r w:rsidRPr="000B1BF0">
        <w:rPr>
          <w:b/>
        </w:rPr>
        <w:t>, starts when the vehicle comes to rest after the impact and continues for at least 60 minutes.</w:t>
      </w:r>
    </w:p>
    <w:p w14:paraId="73DA33C5" w14:textId="77777777" w:rsidR="00352AFB" w:rsidRPr="000B1BF0" w:rsidRDefault="00352AFB" w:rsidP="00352AFB">
      <w:pPr>
        <w:spacing w:after="120" w:line="200" w:lineRule="atLeast"/>
        <w:ind w:left="2268" w:right="1134" w:hanging="1134"/>
        <w:jc w:val="both"/>
        <w:rPr>
          <w:b/>
        </w:rPr>
      </w:pPr>
      <w:r w:rsidRPr="000B1BF0">
        <w:rPr>
          <w:b/>
        </w:rPr>
        <w:t>5.1.2.</w:t>
      </w:r>
      <w:r w:rsidRPr="000B1BF0">
        <w:rPr>
          <w:b/>
        </w:rPr>
        <w:tab/>
        <w:t xml:space="preserve">The time interval, </w:t>
      </w:r>
      <w:proofErr w:type="spellStart"/>
      <w:r w:rsidRPr="000B1BF0">
        <w:rPr>
          <w:b/>
        </w:rPr>
        <w:t>Δt</w:t>
      </w:r>
      <w:proofErr w:type="spellEnd"/>
      <w:r w:rsidRPr="000B1BF0">
        <w:rPr>
          <w:b/>
        </w:rPr>
        <w:t xml:space="preserve">, shall be increased, if necessary, </w:t>
      </w:r>
      <w:proofErr w:type="gramStart"/>
      <w:r w:rsidRPr="000B1BF0">
        <w:rPr>
          <w:b/>
        </w:rPr>
        <w:t>in order to</w:t>
      </w:r>
      <w:proofErr w:type="gramEnd"/>
      <w:r w:rsidRPr="000B1BF0">
        <w:rPr>
          <w:b/>
        </w:rPr>
        <w:t xml:space="preserve"> accommodate measurement accuracy for a storage system with a large volume operating up to 70 MPa; in that case, </w:t>
      </w:r>
      <w:proofErr w:type="spellStart"/>
      <w:r w:rsidRPr="000B1BF0">
        <w:rPr>
          <w:b/>
        </w:rPr>
        <w:t>Δt</w:t>
      </w:r>
      <w:proofErr w:type="spellEnd"/>
      <w:r w:rsidRPr="000B1BF0">
        <w:rPr>
          <w:b/>
        </w:rPr>
        <w:t xml:space="preserve"> can be calculated from the following equation:</w:t>
      </w:r>
    </w:p>
    <w:p w14:paraId="15010BF3" w14:textId="77777777" w:rsidR="00352AFB" w:rsidRPr="000B1BF0" w:rsidRDefault="00352AFB" w:rsidP="00352AFB">
      <w:pPr>
        <w:spacing w:after="120" w:line="200" w:lineRule="atLeast"/>
        <w:ind w:left="2268" w:right="1134"/>
        <w:jc w:val="both"/>
        <w:rPr>
          <w:b/>
          <w:vertAlign w:val="subscript"/>
        </w:rPr>
      </w:pPr>
      <w:proofErr w:type="spellStart"/>
      <w:r w:rsidRPr="000B1BF0">
        <w:rPr>
          <w:b/>
        </w:rPr>
        <w:t>Δt</w:t>
      </w:r>
      <w:proofErr w:type="spellEnd"/>
      <w:r w:rsidRPr="000B1BF0">
        <w:rPr>
          <w:b/>
        </w:rPr>
        <w:t xml:space="preserve"> = V</w:t>
      </w:r>
      <w:r w:rsidRPr="000B1BF0">
        <w:rPr>
          <w:b/>
          <w:vertAlign w:val="subscript"/>
        </w:rPr>
        <w:t>CHSS</w:t>
      </w:r>
      <w:r w:rsidRPr="000B1BF0">
        <w:rPr>
          <w:b/>
        </w:rPr>
        <w:t xml:space="preserve"> x NWP /1000 x ((-0.028 x NWP +5.5) x R</w:t>
      </w:r>
      <w:r w:rsidRPr="000B1BF0">
        <w:rPr>
          <w:b/>
          <w:vertAlign w:val="subscript"/>
        </w:rPr>
        <w:t>s</w:t>
      </w:r>
      <w:r w:rsidRPr="000B1BF0">
        <w:rPr>
          <w:b/>
        </w:rPr>
        <w:t xml:space="preserve"> – 0.3) – 2.6 x R</w:t>
      </w:r>
      <w:r w:rsidRPr="000B1BF0">
        <w:rPr>
          <w:b/>
          <w:vertAlign w:val="subscript"/>
        </w:rPr>
        <w:t xml:space="preserve">s </w:t>
      </w:r>
    </w:p>
    <w:p w14:paraId="643414A9" w14:textId="77777777" w:rsidR="00352AFB" w:rsidRPr="000B1BF0" w:rsidRDefault="00352AFB" w:rsidP="00352AFB">
      <w:pPr>
        <w:spacing w:after="120" w:line="200" w:lineRule="atLeast"/>
        <w:ind w:left="2268" w:right="1134"/>
        <w:jc w:val="both"/>
        <w:rPr>
          <w:b/>
        </w:rPr>
      </w:pPr>
      <w:r w:rsidRPr="000B1BF0">
        <w:rPr>
          <w:b/>
        </w:rPr>
        <w:t>where R</w:t>
      </w:r>
      <w:r w:rsidRPr="000B1BF0">
        <w:rPr>
          <w:b/>
          <w:vertAlign w:val="subscript"/>
        </w:rPr>
        <w:t xml:space="preserve">s </w:t>
      </w:r>
      <w:r w:rsidRPr="000B1BF0">
        <w:rPr>
          <w:b/>
        </w:rPr>
        <w:t>= P</w:t>
      </w:r>
      <w:r w:rsidRPr="000B1BF0">
        <w:rPr>
          <w:b/>
          <w:vertAlign w:val="subscript"/>
        </w:rPr>
        <w:t>s</w:t>
      </w:r>
      <w:r w:rsidRPr="000B1BF0">
        <w:rPr>
          <w:b/>
        </w:rPr>
        <w:t xml:space="preserve"> / NWP, P</w:t>
      </w:r>
      <w:r w:rsidRPr="000B1BF0">
        <w:rPr>
          <w:b/>
          <w:vertAlign w:val="subscript"/>
        </w:rPr>
        <w:t>s</w:t>
      </w:r>
      <w:r w:rsidRPr="000B1BF0">
        <w:rPr>
          <w:b/>
        </w:rPr>
        <w:t xml:space="preserve"> is the pressure range of the pressure sensor (MPa), NWP is the Nominal Working Pressure (MPa), V</w:t>
      </w:r>
      <w:r w:rsidRPr="000B1BF0">
        <w:rPr>
          <w:b/>
          <w:vertAlign w:val="subscript"/>
        </w:rPr>
        <w:t>CHSS</w:t>
      </w:r>
      <w:r w:rsidRPr="000B1BF0">
        <w:rPr>
          <w:b/>
        </w:rPr>
        <w:t xml:space="preserve"> is the volume of the compressed storage system (L), and </w:t>
      </w:r>
      <w:proofErr w:type="spellStart"/>
      <w:r w:rsidRPr="000B1BF0">
        <w:rPr>
          <w:b/>
        </w:rPr>
        <w:t>Δt</w:t>
      </w:r>
      <w:proofErr w:type="spellEnd"/>
      <w:r w:rsidRPr="000B1BF0">
        <w:rPr>
          <w:b/>
        </w:rPr>
        <w:t xml:space="preserve"> is the time inter</w:t>
      </w:r>
      <w:r w:rsidRPr="000B1BF0">
        <w:rPr>
          <w:b/>
          <w:lang w:eastAsia="ja-JP"/>
        </w:rPr>
        <w:t>v</w:t>
      </w:r>
      <w:r w:rsidRPr="000B1BF0">
        <w:rPr>
          <w:b/>
        </w:rPr>
        <w:t xml:space="preserve">al (min). </w:t>
      </w:r>
    </w:p>
    <w:p w14:paraId="3D0977C1" w14:textId="77777777" w:rsidR="00352AFB" w:rsidRPr="000B1BF0" w:rsidRDefault="00352AFB" w:rsidP="00352AFB">
      <w:pPr>
        <w:spacing w:after="120" w:line="200" w:lineRule="atLeast"/>
        <w:ind w:left="2268" w:right="1134" w:hanging="1134"/>
        <w:jc w:val="both"/>
        <w:rPr>
          <w:b/>
        </w:rPr>
      </w:pPr>
      <w:r w:rsidRPr="000B1BF0">
        <w:rPr>
          <w:b/>
        </w:rPr>
        <w:t>5.1.3.</w:t>
      </w:r>
      <w:r w:rsidRPr="000B1BF0">
        <w:rPr>
          <w:b/>
        </w:rPr>
        <w:tab/>
        <w:t xml:space="preserve">If the value of </w:t>
      </w:r>
      <w:proofErr w:type="spellStart"/>
      <w:r w:rsidRPr="000B1BF0">
        <w:rPr>
          <w:b/>
        </w:rPr>
        <w:t>Δt</w:t>
      </w:r>
      <w:proofErr w:type="spellEnd"/>
      <w:r w:rsidRPr="000B1BF0">
        <w:rPr>
          <w:b/>
        </w:rPr>
        <w:t xml:space="preserve"> is less than 60 minutes, </w:t>
      </w:r>
      <w:proofErr w:type="spellStart"/>
      <w:r w:rsidRPr="000B1BF0">
        <w:rPr>
          <w:b/>
        </w:rPr>
        <w:t>Δt</w:t>
      </w:r>
      <w:proofErr w:type="spellEnd"/>
      <w:r w:rsidRPr="000B1BF0">
        <w:rPr>
          <w:b/>
        </w:rPr>
        <w:t xml:space="preserve"> is set to 60 minutes.</w:t>
      </w:r>
    </w:p>
    <w:p w14:paraId="2F43F138" w14:textId="77777777" w:rsidR="00352AFB" w:rsidRPr="000B1BF0" w:rsidRDefault="00352AFB" w:rsidP="00352AFB">
      <w:pPr>
        <w:spacing w:after="120" w:line="200" w:lineRule="atLeast"/>
        <w:ind w:left="2268" w:right="1134" w:hanging="1134"/>
        <w:jc w:val="both"/>
        <w:rPr>
          <w:b/>
        </w:rPr>
      </w:pPr>
      <w:r w:rsidRPr="000B1BF0">
        <w:rPr>
          <w:b/>
        </w:rPr>
        <w:t>5.2.</w:t>
      </w:r>
      <w:r w:rsidRPr="000B1BF0">
        <w:rPr>
          <w:b/>
        </w:rPr>
        <w:tab/>
        <w:t>The initial mass of helium in the storage system is calculated as follows:</w:t>
      </w:r>
    </w:p>
    <w:p w14:paraId="5C89BD78" w14:textId="77777777" w:rsidR="00352AFB" w:rsidRPr="005B08AC" w:rsidRDefault="00352AFB" w:rsidP="00352AFB">
      <w:pPr>
        <w:spacing w:after="120" w:line="200" w:lineRule="atLeast"/>
        <w:ind w:left="3402" w:right="1134" w:hanging="1134"/>
        <w:jc w:val="both"/>
        <w:rPr>
          <w:b/>
        </w:rPr>
      </w:pPr>
      <w:r w:rsidRPr="005B08AC">
        <w:rPr>
          <w:b/>
        </w:rPr>
        <w:t>P</w:t>
      </w:r>
      <w:r w:rsidRPr="005B08AC">
        <w:rPr>
          <w:b/>
          <w:vertAlign w:val="subscript"/>
        </w:rPr>
        <w:t>o</w:t>
      </w:r>
      <w:r w:rsidRPr="005B08AC">
        <w:rPr>
          <w:b/>
        </w:rPr>
        <w:t>' = P</w:t>
      </w:r>
      <w:r w:rsidRPr="005B08AC">
        <w:rPr>
          <w:b/>
          <w:vertAlign w:val="subscript"/>
        </w:rPr>
        <w:t xml:space="preserve">o </w:t>
      </w:r>
      <w:r w:rsidRPr="005B08AC">
        <w:rPr>
          <w:b/>
        </w:rPr>
        <w:t>x 288 / (273 + T</w:t>
      </w:r>
      <w:r w:rsidRPr="005B08AC">
        <w:rPr>
          <w:b/>
          <w:vertAlign w:val="subscript"/>
        </w:rPr>
        <w:t>0</w:t>
      </w:r>
      <w:r w:rsidRPr="005B08AC">
        <w:rPr>
          <w:b/>
        </w:rPr>
        <w:t>)</w:t>
      </w:r>
    </w:p>
    <w:p w14:paraId="2B36936A" w14:textId="77777777" w:rsidR="00352AFB" w:rsidRPr="005B08AC" w:rsidRDefault="00352AFB" w:rsidP="00352AFB">
      <w:pPr>
        <w:spacing w:after="120" w:line="200" w:lineRule="atLeast"/>
        <w:ind w:left="3402" w:right="1134" w:hanging="1134"/>
        <w:jc w:val="both"/>
        <w:rPr>
          <w:b/>
        </w:rPr>
      </w:pPr>
      <w:proofErr w:type="spellStart"/>
      <w:r w:rsidRPr="000B1BF0">
        <w:rPr>
          <w:b/>
        </w:rPr>
        <w:t>ρ</w:t>
      </w:r>
      <w:r w:rsidRPr="005B08AC">
        <w:rPr>
          <w:b/>
          <w:vertAlign w:val="subscript"/>
        </w:rPr>
        <w:t>o</w:t>
      </w:r>
      <w:proofErr w:type="spellEnd"/>
      <w:r w:rsidRPr="005B08AC">
        <w:rPr>
          <w:b/>
        </w:rPr>
        <w:t>'</w:t>
      </w:r>
      <w:r w:rsidRPr="005B08AC">
        <w:rPr>
          <w:b/>
          <w:vertAlign w:val="subscript"/>
        </w:rPr>
        <w:t xml:space="preserve"> </w:t>
      </w:r>
      <w:r w:rsidRPr="005B08AC">
        <w:rPr>
          <w:b/>
        </w:rPr>
        <w:t>= –0.0043 x (P</w:t>
      </w:r>
      <w:r w:rsidRPr="005B08AC">
        <w:rPr>
          <w:b/>
          <w:vertAlign w:val="subscript"/>
        </w:rPr>
        <w:t>0</w:t>
      </w:r>
      <w:r w:rsidRPr="005B08AC">
        <w:rPr>
          <w:b/>
        </w:rPr>
        <w:t>')</w:t>
      </w:r>
      <w:r w:rsidRPr="005B08AC">
        <w:rPr>
          <w:b/>
          <w:vertAlign w:val="superscript"/>
        </w:rPr>
        <w:t xml:space="preserve">2 </w:t>
      </w:r>
      <w:r w:rsidRPr="005B08AC">
        <w:rPr>
          <w:b/>
        </w:rPr>
        <w:t>+ 1.53 x P</w:t>
      </w:r>
      <w:r w:rsidRPr="005B08AC">
        <w:rPr>
          <w:b/>
          <w:vertAlign w:val="subscript"/>
        </w:rPr>
        <w:t>0</w:t>
      </w:r>
      <w:r w:rsidRPr="005B08AC">
        <w:rPr>
          <w:b/>
        </w:rPr>
        <w:t>' + 1.49</w:t>
      </w:r>
    </w:p>
    <w:p w14:paraId="67C215C8" w14:textId="77777777" w:rsidR="00352AFB" w:rsidRPr="000B1BF0" w:rsidRDefault="00352AFB" w:rsidP="00352AFB">
      <w:pPr>
        <w:spacing w:after="120" w:line="200" w:lineRule="atLeast"/>
        <w:ind w:left="3402" w:right="1134" w:hanging="1134"/>
        <w:jc w:val="both"/>
        <w:rPr>
          <w:b/>
        </w:rPr>
      </w:pPr>
      <w:r w:rsidRPr="000B1BF0">
        <w:rPr>
          <w:b/>
        </w:rPr>
        <w:t>M</w:t>
      </w:r>
      <w:r w:rsidRPr="000B1BF0">
        <w:rPr>
          <w:b/>
          <w:vertAlign w:val="subscript"/>
        </w:rPr>
        <w:t>o</w:t>
      </w:r>
      <w:r w:rsidRPr="000B1BF0">
        <w:rPr>
          <w:b/>
        </w:rPr>
        <w:t xml:space="preserve"> = </w:t>
      </w:r>
      <w:proofErr w:type="spellStart"/>
      <w:r w:rsidRPr="000B1BF0">
        <w:rPr>
          <w:b/>
        </w:rPr>
        <w:t>ρ</w:t>
      </w:r>
      <w:r w:rsidRPr="000B1BF0">
        <w:rPr>
          <w:b/>
          <w:vertAlign w:val="subscript"/>
        </w:rPr>
        <w:t>o</w:t>
      </w:r>
      <w:proofErr w:type="spellEnd"/>
      <w:r w:rsidRPr="000B1BF0">
        <w:rPr>
          <w:b/>
        </w:rPr>
        <w:t>' x V</w:t>
      </w:r>
      <w:r w:rsidRPr="000B1BF0">
        <w:rPr>
          <w:b/>
          <w:vertAlign w:val="subscript"/>
        </w:rPr>
        <w:t>CHSS</w:t>
      </w:r>
    </w:p>
    <w:p w14:paraId="1BCA966A" w14:textId="77777777" w:rsidR="00352AFB" w:rsidRPr="000B1BF0" w:rsidRDefault="00352AFB" w:rsidP="00352AFB">
      <w:pPr>
        <w:spacing w:after="120" w:line="200" w:lineRule="atLeast"/>
        <w:ind w:left="2268" w:right="1134" w:hanging="1134"/>
        <w:jc w:val="both"/>
        <w:rPr>
          <w:b/>
        </w:rPr>
      </w:pPr>
      <w:r w:rsidRPr="000B1BF0">
        <w:rPr>
          <w:b/>
        </w:rPr>
        <w:t>5.3.</w:t>
      </w:r>
      <w:r w:rsidRPr="000B1BF0">
        <w:rPr>
          <w:b/>
        </w:rPr>
        <w:tab/>
        <w:t>The final mass of helium in the storage system at the end of the time inter</w:t>
      </w:r>
      <w:r w:rsidRPr="000B1BF0">
        <w:rPr>
          <w:b/>
          <w:lang w:eastAsia="ja-JP"/>
        </w:rPr>
        <w:t>v</w:t>
      </w:r>
      <w:r w:rsidRPr="000B1BF0">
        <w:rPr>
          <w:b/>
        </w:rPr>
        <w:t xml:space="preserve">al, </w:t>
      </w:r>
      <w:proofErr w:type="spellStart"/>
      <w:r w:rsidRPr="000B1BF0">
        <w:rPr>
          <w:b/>
        </w:rPr>
        <w:t>Δt</w:t>
      </w:r>
      <w:proofErr w:type="spellEnd"/>
      <w:r w:rsidRPr="000B1BF0">
        <w:rPr>
          <w:b/>
        </w:rPr>
        <w:t>, is calculated as follows:</w:t>
      </w:r>
    </w:p>
    <w:p w14:paraId="45F9248B" w14:textId="77777777" w:rsidR="00352AFB" w:rsidRPr="000B1BF0" w:rsidRDefault="00352AFB" w:rsidP="00352AFB">
      <w:pPr>
        <w:spacing w:after="120" w:line="200" w:lineRule="atLeast"/>
        <w:ind w:left="3402" w:right="1134" w:hanging="1134"/>
        <w:jc w:val="both"/>
        <w:rPr>
          <w:b/>
        </w:rPr>
      </w:pPr>
      <w:proofErr w:type="spellStart"/>
      <w:r w:rsidRPr="000B1BF0">
        <w:rPr>
          <w:b/>
        </w:rPr>
        <w:t>P</w:t>
      </w:r>
      <w:r w:rsidRPr="000B1BF0">
        <w:rPr>
          <w:b/>
          <w:vertAlign w:val="subscript"/>
        </w:rPr>
        <w:t>f</w:t>
      </w:r>
      <w:proofErr w:type="spellEnd"/>
      <w:r w:rsidRPr="000B1BF0">
        <w:rPr>
          <w:b/>
        </w:rPr>
        <w:t xml:space="preserve">' = </w:t>
      </w:r>
      <w:proofErr w:type="spellStart"/>
      <w:r w:rsidRPr="000B1BF0">
        <w:rPr>
          <w:b/>
        </w:rPr>
        <w:t>P</w:t>
      </w:r>
      <w:r w:rsidRPr="000B1BF0">
        <w:rPr>
          <w:b/>
          <w:vertAlign w:val="subscript"/>
        </w:rPr>
        <w:t>f</w:t>
      </w:r>
      <w:proofErr w:type="spellEnd"/>
      <w:r w:rsidRPr="000B1BF0">
        <w:rPr>
          <w:b/>
          <w:vertAlign w:val="subscript"/>
        </w:rPr>
        <w:t xml:space="preserve"> </w:t>
      </w:r>
      <w:r w:rsidRPr="000B1BF0">
        <w:rPr>
          <w:b/>
        </w:rPr>
        <w:t xml:space="preserve">x 288 / (273 + </w:t>
      </w:r>
      <w:proofErr w:type="spellStart"/>
      <w:r w:rsidRPr="000B1BF0">
        <w:rPr>
          <w:b/>
        </w:rPr>
        <w:t>T</w:t>
      </w:r>
      <w:r w:rsidRPr="000B1BF0">
        <w:rPr>
          <w:b/>
          <w:vertAlign w:val="subscript"/>
        </w:rPr>
        <w:t>f</w:t>
      </w:r>
      <w:proofErr w:type="spellEnd"/>
      <w:r w:rsidRPr="000B1BF0">
        <w:rPr>
          <w:b/>
        </w:rPr>
        <w:t>)</w:t>
      </w:r>
    </w:p>
    <w:p w14:paraId="01FBBFA4" w14:textId="77777777" w:rsidR="00352AFB" w:rsidRPr="005B08AC" w:rsidRDefault="00352AFB" w:rsidP="00352AFB">
      <w:pPr>
        <w:spacing w:after="120" w:line="200" w:lineRule="atLeast"/>
        <w:ind w:left="3402" w:right="1134" w:hanging="1134"/>
        <w:jc w:val="both"/>
        <w:rPr>
          <w:b/>
        </w:rPr>
      </w:pPr>
      <w:proofErr w:type="spellStart"/>
      <w:r w:rsidRPr="000B1BF0">
        <w:rPr>
          <w:b/>
        </w:rPr>
        <w:t>ρ</w:t>
      </w:r>
      <w:r w:rsidRPr="005B08AC">
        <w:rPr>
          <w:b/>
          <w:vertAlign w:val="subscript"/>
        </w:rPr>
        <w:t>f</w:t>
      </w:r>
      <w:proofErr w:type="spellEnd"/>
      <w:r w:rsidRPr="005B08AC">
        <w:rPr>
          <w:b/>
        </w:rPr>
        <w:t>'</w:t>
      </w:r>
      <w:r w:rsidRPr="005B08AC">
        <w:rPr>
          <w:b/>
          <w:vertAlign w:val="subscript"/>
        </w:rPr>
        <w:t xml:space="preserve"> </w:t>
      </w:r>
      <w:r w:rsidRPr="005B08AC">
        <w:rPr>
          <w:b/>
        </w:rPr>
        <w:t>= –0.0043 x (P</w:t>
      </w:r>
      <w:r w:rsidRPr="005B08AC">
        <w:rPr>
          <w:b/>
          <w:vertAlign w:val="subscript"/>
        </w:rPr>
        <w:t>f</w:t>
      </w:r>
      <w:r w:rsidRPr="005B08AC">
        <w:rPr>
          <w:b/>
        </w:rPr>
        <w:t>')</w:t>
      </w:r>
      <w:r w:rsidRPr="005B08AC">
        <w:rPr>
          <w:b/>
          <w:vertAlign w:val="superscript"/>
        </w:rPr>
        <w:t xml:space="preserve">2 </w:t>
      </w:r>
      <w:r w:rsidRPr="005B08AC">
        <w:rPr>
          <w:b/>
        </w:rPr>
        <w:t>+ 1.53 x P</w:t>
      </w:r>
      <w:r w:rsidRPr="005B08AC">
        <w:rPr>
          <w:b/>
          <w:vertAlign w:val="subscript"/>
        </w:rPr>
        <w:t>f</w:t>
      </w:r>
      <w:r w:rsidRPr="005B08AC">
        <w:rPr>
          <w:b/>
        </w:rPr>
        <w:t>' + 1.49</w:t>
      </w:r>
    </w:p>
    <w:p w14:paraId="31F3B392" w14:textId="77777777" w:rsidR="00352AFB" w:rsidRPr="000B1BF0" w:rsidRDefault="00352AFB" w:rsidP="00352AFB">
      <w:pPr>
        <w:spacing w:after="120" w:line="200" w:lineRule="atLeast"/>
        <w:ind w:left="3402" w:right="1134" w:hanging="1134"/>
        <w:jc w:val="both"/>
        <w:rPr>
          <w:b/>
        </w:rPr>
      </w:pPr>
      <w:proofErr w:type="spellStart"/>
      <w:r w:rsidRPr="000B1BF0">
        <w:rPr>
          <w:b/>
        </w:rPr>
        <w:t>M</w:t>
      </w:r>
      <w:r w:rsidRPr="000B1BF0">
        <w:rPr>
          <w:b/>
          <w:vertAlign w:val="subscript"/>
        </w:rPr>
        <w:t>f</w:t>
      </w:r>
      <w:proofErr w:type="spellEnd"/>
      <w:r w:rsidRPr="000B1BF0">
        <w:rPr>
          <w:b/>
        </w:rPr>
        <w:t xml:space="preserve"> = </w:t>
      </w:r>
      <w:proofErr w:type="spellStart"/>
      <w:r w:rsidRPr="000B1BF0">
        <w:rPr>
          <w:b/>
        </w:rPr>
        <w:t>ρ</w:t>
      </w:r>
      <w:r w:rsidRPr="000B1BF0">
        <w:rPr>
          <w:b/>
          <w:vertAlign w:val="subscript"/>
        </w:rPr>
        <w:t>f</w:t>
      </w:r>
      <w:proofErr w:type="spellEnd"/>
      <w:r w:rsidRPr="000B1BF0">
        <w:rPr>
          <w:b/>
        </w:rPr>
        <w:t>' x V</w:t>
      </w:r>
      <w:r w:rsidRPr="000B1BF0">
        <w:rPr>
          <w:b/>
          <w:vertAlign w:val="subscript"/>
        </w:rPr>
        <w:t>CHSS</w:t>
      </w:r>
    </w:p>
    <w:p w14:paraId="6D3CBC55" w14:textId="77777777" w:rsidR="00352AFB" w:rsidRPr="000B1BF0" w:rsidRDefault="00352AFB" w:rsidP="00352AFB">
      <w:pPr>
        <w:spacing w:after="120" w:line="200" w:lineRule="atLeast"/>
        <w:ind w:left="2268" w:right="1134"/>
        <w:jc w:val="both"/>
        <w:rPr>
          <w:b/>
        </w:rPr>
      </w:pPr>
      <w:r w:rsidRPr="000B1BF0">
        <w:rPr>
          <w:b/>
        </w:rPr>
        <w:t xml:space="preserve">where </w:t>
      </w:r>
      <w:proofErr w:type="spellStart"/>
      <w:r w:rsidRPr="000B1BF0">
        <w:rPr>
          <w:b/>
        </w:rPr>
        <w:t>P</w:t>
      </w:r>
      <w:r w:rsidRPr="000B1BF0">
        <w:rPr>
          <w:b/>
          <w:vertAlign w:val="subscript"/>
        </w:rPr>
        <w:t>f</w:t>
      </w:r>
      <w:proofErr w:type="spellEnd"/>
      <w:r w:rsidRPr="000B1BF0">
        <w:rPr>
          <w:b/>
        </w:rPr>
        <w:t xml:space="preserve"> is the measured final pressure (MPa) at the end of the time interval, and </w:t>
      </w:r>
      <w:proofErr w:type="spellStart"/>
      <w:r w:rsidRPr="000B1BF0">
        <w:rPr>
          <w:b/>
        </w:rPr>
        <w:t>T</w:t>
      </w:r>
      <w:r w:rsidRPr="000B1BF0">
        <w:rPr>
          <w:b/>
          <w:vertAlign w:val="subscript"/>
        </w:rPr>
        <w:t>f</w:t>
      </w:r>
      <w:proofErr w:type="spellEnd"/>
      <w:r w:rsidRPr="000B1BF0">
        <w:rPr>
          <w:b/>
        </w:rPr>
        <w:t xml:space="preserve"> is the measured final temperature (</w:t>
      </w:r>
      <w:r w:rsidRPr="000B1BF0">
        <w:rPr>
          <w:rFonts w:eastAsia="MS PMincho"/>
          <w:b/>
          <w:szCs w:val="21"/>
        </w:rPr>
        <w:t>°</w:t>
      </w:r>
      <w:r w:rsidRPr="000B1BF0">
        <w:rPr>
          <w:b/>
        </w:rPr>
        <w:t>C).</w:t>
      </w:r>
    </w:p>
    <w:p w14:paraId="4E1206FC" w14:textId="77777777" w:rsidR="00352AFB" w:rsidRPr="000B1BF0" w:rsidRDefault="00352AFB" w:rsidP="00352AFB">
      <w:pPr>
        <w:spacing w:after="120" w:line="200" w:lineRule="atLeast"/>
        <w:ind w:left="2268" w:right="1134" w:hanging="1134"/>
        <w:jc w:val="both"/>
        <w:rPr>
          <w:b/>
        </w:rPr>
      </w:pPr>
      <w:r w:rsidRPr="000B1BF0">
        <w:rPr>
          <w:b/>
        </w:rPr>
        <w:t>5.4.</w:t>
      </w:r>
      <w:r w:rsidRPr="000B1BF0">
        <w:rPr>
          <w:b/>
        </w:rPr>
        <w:tab/>
        <w:t>The average helium flow rate over the time interval is therefore:</w:t>
      </w:r>
    </w:p>
    <w:p w14:paraId="24A2C000" w14:textId="77777777" w:rsidR="00352AFB" w:rsidRPr="000B1BF0" w:rsidRDefault="00352AFB" w:rsidP="00352AFB">
      <w:pPr>
        <w:spacing w:after="120" w:line="200" w:lineRule="atLeast"/>
        <w:ind w:left="2268" w:right="1134"/>
        <w:jc w:val="both"/>
        <w:rPr>
          <w:b/>
        </w:rPr>
      </w:pPr>
      <w:proofErr w:type="spellStart"/>
      <w:r w:rsidRPr="000B1BF0">
        <w:rPr>
          <w:b/>
        </w:rPr>
        <w:t>V</w:t>
      </w:r>
      <w:r w:rsidRPr="000B1BF0">
        <w:rPr>
          <w:b/>
          <w:vertAlign w:val="subscript"/>
        </w:rPr>
        <w:t>He</w:t>
      </w:r>
      <w:proofErr w:type="spellEnd"/>
      <w:r w:rsidRPr="000B1BF0">
        <w:rPr>
          <w:b/>
        </w:rPr>
        <w:t xml:space="preserve"> = (</w:t>
      </w:r>
      <w:proofErr w:type="spellStart"/>
      <w:r w:rsidRPr="000B1BF0">
        <w:rPr>
          <w:b/>
        </w:rPr>
        <w:t>M</w:t>
      </w:r>
      <w:r w:rsidRPr="000B1BF0">
        <w:rPr>
          <w:b/>
          <w:vertAlign w:val="subscript"/>
        </w:rPr>
        <w:t>f</w:t>
      </w:r>
      <w:proofErr w:type="spellEnd"/>
      <w:r w:rsidRPr="000B1BF0">
        <w:rPr>
          <w:b/>
        </w:rPr>
        <w:t>-M</w:t>
      </w:r>
      <w:r w:rsidRPr="000B1BF0">
        <w:rPr>
          <w:b/>
          <w:vertAlign w:val="subscript"/>
        </w:rPr>
        <w:t>o</w:t>
      </w:r>
      <w:r w:rsidRPr="000B1BF0">
        <w:rPr>
          <w:b/>
        </w:rPr>
        <w:t xml:space="preserve">) / </w:t>
      </w:r>
      <w:proofErr w:type="spellStart"/>
      <w:r w:rsidRPr="000B1BF0">
        <w:rPr>
          <w:b/>
        </w:rPr>
        <w:t>Δt</w:t>
      </w:r>
      <w:proofErr w:type="spellEnd"/>
      <w:r w:rsidRPr="000B1BF0">
        <w:rPr>
          <w:b/>
        </w:rPr>
        <w:t xml:space="preserve"> x 22.41 / 4.003 x (</w:t>
      </w:r>
      <w:proofErr w:type="spellStart"/>
      <w:r w:rsidRPr="000B1BF0">
        <w:rPr>
          <w:b/>
        </w:rPr>
        <w:t>P</w:t>
      </w:r>
      <w:r w:rsidRPr="000B1BF0">
        <w:rPr>
          <w:b/>
          <w:vertAlign w:val="subscript"/>
        </w:rPr>
        <w:t>target</w:t>
      </w:r>
      <w:proofErr w:type="spellEnd"/>
      <w:r w:rsidRPr="000B1BF0">
        <w:rPr>
          <w:b/>
        </w:rPr>
        <w:t>/ P</w:t>
      </w:r>
      <w:r w:rsidRPr="000B1BF0">
        <w:rPr>
          <w:b/>
          <w:vertAlign w:val="subscript"/>
        </w:rPr>
        <w:t>o</w:t>
      </w:r>
      <w:r w:rsidRPr="000B1BF0">
        <w:rPr>
          <w:b/>
        </w:rPr>
        <w:t>)</w:t>
      </w:r>
    </w:p>
    <w:p w14:paraId="12AC7A4C" w14:textId="77777777" w:rsidR="00352AFB" w:rsidRPr="000B1BF0" w:rsidRDefault="00352AFB" w:rsidP="00352AFB">
      <w:pPr>
        <w:spacing w:after="120" w:line="200" w:lineRule="atLeast"/>
        <w:ind w:left="2268" w:right="1134"/>
        <w:jc w:val="both"/>
        <w:rPr>
          <w:b/>
        </w:rPr>
      </w:pPr>
      <w:r w:rsidRPr="000B1BF0">
        <w:rPr>
          <w:b/>
        </w:rPr>
        <w:t xml:space="preserve">where </w:t>
      </w:r>
      <w:proofErr w:type="spellStart"/>
      <w:r w:rsidRPr="000B1BF0">
        <w:rPr>
          <w:b/>
        </w:rPr>
        <w:t>V</w:t>
      </w:r>
      <w:r w:rsidRPr="000B1BF0">
        <w:rPr>
          <w:b/>
          <w:vertAlign w:val="subscript"/>
        </w:rPr>
        <w:t>He</w:t>
      </w:r>
      <w:proofErr w:type="spellEnd"/>
      <w:r w:rsidRPr="000B1BF0">
        <w:rPr>
          <w:b/>
        </w:rPr>
        <w:t xml:space="preserve"> is the average volumetric flow rate (NL/min) over the time interval and the term (</w:t>
      </w:r>
      <w:proofErr w:type="spellStart"/>
      <w:r w:rsidRPr="000B1BF0">
        <w:rPr>
          <w:b/>
        </w:rPr>
        <w:t>P</w:t>
      </w:r>
      <w:r w:rsidRPr="000B1BF0">
        <w:rPr>
          <w:b/>
          <w:vertAlign w:val="subscript"/>
        </w:rPr>
        <w:t>target</w:t>
      </w:r>
      <w:proofErr w:type="spellEnd"/>
      <w:r w:rsidRPr="000B1BF0">
        <w:rPr>
          <w:b/>
        </w:rPr>
        <w:t>/P</w:t>
      </w:r>
      <w:r w:rsidRPr="000B1BF0">
        <w:rPr>
          <w:b/>
          <w:vertAlign w:val="subscript"/>
        </w:rPr>
        <w:t>o</w:t>
      </w:r>
      <w:r w:rsidRPr="000B1BF0">
        <w:rPr>
          <w:b/>
        </w:rPr>
        <w:t>)</w:t>
      </w:r>
      <w:r w:rsidRPr="000B1BF0">
        <w:rPr>
          <w:b/>
          <w:vertAlign w:val="subscript"/>
        </w:rPr>
        <w:t xml:space="preserve"> </w:t>
      </w:r>
      <w:r w:rsidRPr="000B1BF0">
        <w:rPr>
          <w:b/>
        </w:rPr>
        <w:t>is used to compensate for differences between the measured initial pressure (P</w:t>
      </w:r>
      <w:r w:rsidRPr="000B1BF0">
        <w:rPr>
          <w:b/>
          <w:vertAlign w:val="subscript"/>
        </w:rPr>
        <w:t>o</w:t>
      </w:r>
      <w:r w:rsidRPr="000B1BF0">
        <w:rPr>
          <w:b/>
        </w:rPr>
        <w:t>) and the targeted fill pressure (</w:t>
      </w:r>
      <w:proofErr w:type="spellStart"/>
      <w:r w:rsidRPr="000B1BF0">
        <w:rPr>
          <w:b/>
        </w:rPr>
        <w:t>P</w:t>
      </w:r>
      <w:r w:rsidRPr="000B1BF0">
        <w:rPr>
          <w:b/>
          <w:vertAlign w:val="subscript"/>
        </w:rPr>
        <w:t>target</w:t>
      </w:r>
      <w:proofErr w:type="spellEnd"/>
      <w:r w:rsidRPr="000B1BF0">
        <w:rPr>
          <w:b/>
        </w:rPr>
        <w:t>).</w:t>
      </w:r>
    </w:p>
    <w:p w14:paraId="7DDC7538" w14:textId="77777777" w:rsidR="00352AFB" w:rsidRPr="000B1BF0" w:rsidRDefault="00352AFB" w:rsidP="00352AFB">
      <w:pPr>
        <w:spacing w:after="120" w:line="200" w:lineRule="atLeast"/>
        <w:ind w:left="2268" w:right="1134" w:hanging="1134"/>
        <w:jc w:val="both"/>
        <w:rPr>
          <w:b/>
        </w:rPr>
      </w:pPr>
      <w:r w:rsidRPr="000B1BF0">
        <w:rPr>
          <w:b/>
        </w:rPr>
        <w:t>5.5.</w:t>
      </w:r>
      <w:r w:rsidRPr="000B1BF0">
        <w:rPr>
          <w:b/>
        </w:rPr>
        <w:tab/>
        <w:t>Conversion of the average volumetric flow of helium to the average hydrogen flow is calculated with the following formula:</w:t>
      </w:r>
    </w:p>
    <w:p w14:paraId="0D89EDB7" w14:textId="77777777" w:rsidR="00352AFB" w:rsidRPr="000B1BF0" w:rsidRDefault="00352AFB" w:rsidP="00352AFB">
      <w:pPr>
        <w:spacing w:after="120" w:line="200" w:lineRule="atLeast"/>
        <w:ind w:left="2268" w:right="1134"/>
        <w:jc w:val="both"/>
        <w:rPr>
          <w:b/>
          <w:vertAlign w:val="superscript"/>
        </w:rPr>
      </w:pPr>
      <w:r w:rsidRPr="000B1BF0">
        <w:rPr>
          <w:b/>
        </w:rPr>
        <w:t>V</w:t>
      </w:r>
      <w:r w:rsidRPr="000B1BF0">
        <w:rPr>
          <w:b/>
          <w:vertAlign w:val="subscript"/>
        </w:rPr>
        <w:t>H2</w:t>
      </w:r>
      <w:r w:rsidRPr="000B1BF0">
        <w:rPr>
          <w:b/>
        </w:rPr>
        <w:t xml:space="preserve"> = </w:t>
      </w:r>
      <w:proofErr w:type="spellStart"/>
      <w:r w:rsidRPr="000B1BF0">
        <w:rPr>
          <w:b/>
        </w:rPr>
        <w:t>V</w:t>
      </w:r>
      <w:r w:rsidRPr="000B1BF0">
        <w:rPr>
          <w:b/>
          <w:vertAlign w:val="subscript"/>
        </w:rPr>
        <w:t>He</w:t>
      </w:r>
      <w:proofErr w:type="spellEnd"/>
      <w:r w:rsidRPr="000B1BF0">
        <w:rPr>
          <w:b/>
          <w:vertAlign w:val="subscript"/>
        </w:rPr>
        <w:t xml:space="preserve"> </w:t>
      </w:r>
      <w:r w:rsidRPr="000B1BF0">
        <w:rPr>
          <w:b/>
        </w:rPr>
        <w:t>/ 0.75</w:t>
      </w:r>
    </w:p>
    <w:p w14:paraId="7F714F6E" w14:textId="77777777" w:rsidR="00352AFB" w:rsidRPr="000B1BF0" w:rsidRDefault="00352AFB" w:rsidP="00352AFB">
      <w:pPr>
        <w:spacing w:after="120" w:line="200" w:lineRule="atLeast"/>
        <w:ind w:left="2268" w:right="1134"/>
        <w:jc w:val="both"/>
        <w:rPr>
          <w:b/>
        </w:rPr>
      </w:pPr>
      <w:r w:rsidRPr="000B1BF0">
        <w:rPr>
          <w:b/>
        </w:rPr>
        <w:t>where V</w:t>
      </w:r>
      <w:r w:rsidRPr="000B1BF0">
        <w:rPr>
          <w:b/>
          <w:vertAlign w:val="subscript"/>
        </w:rPr>
        <w:t xml:space="preserve">H2 </w:t>
      </w:r>
      <w:r w:rsidRPr="000B1BF0">
        <w:rPr>
          <w:b/>
        </w:rPr>
        <w:t>is the corresponding average volumetric flow of hydrogen.</w:t>
      </w:r>
    </w:p>
    <w:p w14:paraId="390139E1" w14:textId="77777777" w:rsidR="00352AFB" w:rsidRPr="00776CD5" w:rsidRDefault="00352AFB" w:rsidP="00352AFB">
      <w:pPr>
        <w:pStyle w:val="HChG"/>
        <w:ind w:left="2268"/>
        <w:rPr>
          <w:bCs/>
        </w:rPr>
      </w:pPr>
      <w:r w:rsidRPr="00776CD5">
        <w:rPr>
          <w:bCs/>
        </w:rPr>
        <w:lastRenderedPageBreak/>
        <w:t>6.</w:t>
      </w:r>
      <w:r w:rsidRPr="00776CD5">
        <w:rPr>
          <w:bCs/>
        </w:rPr>
        <w:tab/>
      </w:r>
      <w:r w:rsidRPr="00776CD5">
        <w:rPr>
          <w:bCs/>
        </w:rPr>
        <w:tab/>
        <w:t>Post-crash concentration measurement for enclosed spaces</w:t>
      </w:r>
    </w:p>
    <w:p w14:paraId="7F163D95" w14:textId="77777777" w:rsidR="00352AFB" w:rsidRPr="000B1BF0" w:rsidRDefault="00352AFB" w:rsidP="00352AFB">
      <w:pPr>
        <w:spacing w:after="120" w:line="200" w:lineRule="atLeast"/>
        <w:ind w:left="2268" w:right="1134" w:hanging="1134"/>
        <w:jc w:val="both"/>
        <w:rPr>
          <w:b/>
        </w:rPr>
      </w:pPr>
      <w:r w:rsidRPr="000B1BF0">
        <w:rPr>
          <w:b/>
        </w:rPr>
        <w:t>6.1.</w:t>
      </w:r>
      <w:r w:rsidRPr="000B1BF0">
        <w:rPr>
          <w:b/>
        </w:rPr>
        <w:tab/>
        <w:t>Post-crash data collection in enclosed spaces commences when the vehicle comes to a rest. Data from the sensors installed in accordance with paragraph 3.2. of this annex are collected at least every 5 seconds and continue for a period of 60 minutes after the test. A first-order lag (time constant) up to a maximum of 5 seconds may be applied to the measurements to provide "smoothing" and filter the effects of spurious data points.</w:t>
      </w:r>
    </w:p>
    <w:p w14:paraId="35B4B45E" w14:textId="77777777" w:rsidR="00352AFB" w:rsidRPr="00352AFB" w:rsidRDefault="00352AFB" w:rsidP="001C2A68">
      <w:pPr>
        <w:pStyle w:val="SingleTxtG"/>
        <w:ind w:left="2268" w:hanging="1134"/>
        <w:rPr>
          <w:bCs/>
          <w:lang w:eastAsia="ja-JP"/>
        </w:rPr>
      </w:pPr>
    </w:p>
    <w:p w14:paraId="3B827797" w14:textId="4CD8BB25" w:rsidR="001C2A68" w:rsidRPr="001C2A68" w:rsidRDefault="001C2A68" w:rsidP="001C2A68">
      <w:pPr>
        <w:pStyle w:val="SingleTxtG"/>
        <w:ind w:left="2268" w:hanging="1134"/>
        <w:rPr>
          <w:b/>
          <w:bCs/>
        </w:rPr>
      </w:pPr>
      <w:r w:rsidRPr="001C2A68">
        <w:rPr>
          <w:b/>
          <w:bCs/>
        </w:rPr>
        <w:t>Specifications for the restraint system test (Full Width Rigid Barrier test)</w:t>
      </w:r>
    </w:p>
    <w:p w14:paraId="1732A703" w14:textId="7E20D891" w:rsidR="001C2A68" w:rsidRPr="001C2A68" w:rsidRDefault="001C2A68" w:rsidP="001C2A68">
      <w:pPr>
        <w:spacing w:after="120" w:line="240" w:lineRule="auto"/>
        <w:ind w:left="2268" w:right="1134"/>
        <w:jc w:val="both"/>
        <w:outlineLvl w:val="1"/>
        <w:rPr>
          <w:b/>
          <w:bCs/>
          <w:iCs/>
          <w:lang w:val="en-US" w:eastAsia="ar-SA"/>
        </w:rPr>
      </w:pPr>
      <w:r w:rsidRPr="001C2A68">
        <w:rPr>
          <w:b/>
          <w:bCs/>
          <w:iCs/>
          <w:lang w:val="en-US" w:eastAsia="ar-SA"/>
        </w:rPr>
        <w:t>In the case of a compressed hydrogen-</w:t>
      </w:r>
      <w:proofErr w:type="spellStart"/>
      <w:r w:rsidRPr="001C2A68">
        <w:rPr>
          <w:b/>
          <w:bCs/>
          <w:iCs/>
          <w:lang w:val="en-US" w:eastAsia="ar-SA"/>
        </w:rPr>
        <w:t>fuelled</w:t>
      </w:r>
      <w:proofErr w:type="spellEnd"/>
      <w:r w:rsidRPr="001C2A68">
        <w:rPr>
          <w:b/>
          <w:bCs/>
          <w:iCs/>
          <w:lang w:val="en-US" w:eastAsia="ar-SA"/>
        </w:rPr>
        <w:t xml:space="preserve"> vehicle, compliance with paragraphs 5.2.7.1. to 5.2.7.3. shall be shown.</w:t>
      </w:r>
      <w:r w:rsidR="000B1BF0" w:rsidRPr="000B1BF0">
        <w:t xml:space="preserve"> </w:t>
      </w:r>
      <w:r w:rsidR="000B1BF0" w:rsidRPr="00352AFB">
        <w:t>"</w:t>
      </w:r>
    </w:p>
    <w:p w14:paraId="02398BFD" w14:textId="74DBE13F" w:rsidR="00C667A8" w:rsidRPr="00B95EC0" w:rsidRDefault="00C667A8" w:rsidP="00C667A8">
      <w:pPr>
        <w:pStyle w:val="HChG"/>
      </w:pPr>
      <w:r>
        <w:tab/>
      </w:r>
      <w:proofErr w:type="spellStart"/>
      <w:r w:rsidR="00C02674">
        <w:t>I</w:t>
      </w:r>
      <w:r w:rsidR="00190D52">
        <w:t>I</w:t>
      </w:r>
      <w:r w:rsidRPr="00B95EC0">
        <w:t>.Justification</w:t>
      </w:r>
      <w:proofErr w:type="spellEnd"/>
    </w:p>
    <w:p w14:paraId="2F6AB968" w14:textId="7EC89F5D" w:rsidR="000C6B20" w:rsidRDefault="00C667A8" w:rsidP="00C02674">
      <w:pPr>
        <w:pStyle w:val="SingleTxtG"/>
        <w:ind w:hanging="426"/>
      </w:pPr>
      <w:r>
        <w:tab/>
      </w:r>
      <w:r w:rsidRPr="00B95EC0">
        <w:t>1.</w:t>
      </w:r>
      <w:r w:rsidRPr="00B95EC0">
        <w:tab/>
      </w:r>
      <w:r w:rsidR="000B1BF0">
        <w:t>In current UN Regulations, post-crash</w:t>
      </w:r>
      <w:r w:rsidR="000C6B20">
        <w:t xml:space="preserve"> safety</w:t>
      </w:r>
      <w:r w:rsidR="000B1BF0">
        <w:t xml:space="preserve"> </w:t>
      </w:r>
      <w:r w:rsidR="000C6B20">
        <w:t>requirements for hydrogen powered vehicles are specified in UN Regulation No. 135 (pole-side impact) and UN Regulation No. 153 (rear end collision).</w:t>
      </w:r>
    </w:p>
    <w:p w14:paraId="74BC211A" w14:textId="64537AF4" w:rsidR="00C667A8" w:rsidRPr="0035414C" w:rsidRDefault="000C6B20" w:rsidP="000C6B20">
      <w:pPr>
        <w:pStyle w:val="SingleTxtG"/>
        <w:rPr>
          <w:b/>
          <w:color w:val="FF0000"/>
        </w:rPr>
      </w:pPr>
      <w:r>
        <w:t>2.</w:t>
      </w:r>
      <w:r>
        <w:tab/>
        <w:t xml:space="preserve">However, in other full scale vehicle crash regulations such as UN Regulations No.94, No.95 and No.137, such requirements are not specified while the compliance to the post-crash requirements are required in Regulation No.134 by referencing the crash test procedure. </w:t>
      </w:r>
    </w:p>
    <w:p w14:paraId="704EEB7D" w14:textId="22F6C118" w:rsidR="00C667A8" w:rsidRDefault="009836C5" w:rsidP="00F21FE5">
      <w:pPr>
        <w:pStyle w:val="SingleTxtG"/>
      </w:pPr>
      <w:r>
        <w:t>2.</w:t>
      </w:r>
      <w:r>
        <w:tab/>
      </w:r>
      <w:r w:rsidR="000C6B20">
        <w:t>For increasing the mutual recognition possibilities for the approvals according to these crash regulations and allowing flexibilities in type approval procedures, the post-crash safety requirements for hydrogen powered vehicles should be added to the UN Regulation No. 137 as well.</w:t>
      </w:r>
    </w:p>
    <w:p w14:paraId="1EAD13B9" w14:textId="721CAEFA" w:rsidR="00C667A8" w:rsidRDefault="00C667A8" w:rsidP="00C667A8">
      <w:pPr>
        <w:pStyle w:val="SingleTxtG"/>
      </w:pPr>
      <w:r>
        <w:t>3</w:t>
      </w:r>
      <w:r w:rsidRPr="00B95EC0">
        <w:t>.</w:t>
      </w:r>
      <w:r w:rsidRPr="00B95EC0">
        <w:tab/>
      </w:r>
      <w:r w:rsidR="000C6B20">
        <w:t xml:space="preserve">The proposed requirements are fully harmonised with that of GTR 13 Amendment 1 and the proposal of the 02 series of amendment to UN Regulation No.134. </w:t>
      </w:r>
      <w:r w:rsidR="001A63A2">
        <w:t>transposing the amendments made in GTR13.</w:t>
      </w:r>
      <w:r w:rsidR="00693FCF" w:rsidRPr="00693FCF">
        <w:t xml:space="preserve"> </w:t>
      </w:r>
      <w:r w:rsidR="00693FCF">
        <w:t>The</w:t>
      </w:r>
      <w:r w:rsidR="003C196D">
        <w:t xml:space="preserve"> </w:t>
      </w:r>
      <w:r w:rsidR="00693FCF">
        <w:t>“Passenger compartment”</w:t>
      </w:r>
      <w:r w:rsidR="003C196D">
        <w:t xml:space="preserve"> definition</w:t>
      </w:r>
      <w:r w:rsidR="00693FCF">
        <w:t xml:space="preserve"> is unified without differentiation </w:t>
      </w:r>
      <w:proofErr w:type="gramStart"/>
      <w:r w:rsidR="00693FCF">
        <w:t>with regard to</w:t>
      </w:r>
      <w:proofErr w:type="gramEnd"/>
      <w:r w:rsidR="00693FCF">
        <w:t xml:space="preserve"> either the occupant protection or the electric safety protection.</w:t>
      </w:r>
    </w:p>
    <w:p w14:paraId="17E789BB" w14:textId="5A26233B" w:rsidR="001A63A2" w:rsidRDefault="00BC5789" w:rsidP="001A63A2">
      <w:pPr>
        <w:pStyle w:val="SingleTxtG"/>
      </w:pPr>
      <w:r>
        <w:t>4</w:t>
      </w:r>
      <w:r w:rsidR="00C47A6F">
        <w:t>.</w:t>
      </w:r>
      <w:r w:rsidR="00C47A6F">
        <w:tab/>
      </w:r>
      <w:r w:rsidR="001A63A2">
        <w:t>Since the numbers of hydrogen fuelled vehicles in the market are still limited, this series of amendments should only apply to the vehicle applying to new type approval. The date should be coordinated with that of the 02 series of amendment to UN Regulation No. 134.</w:t>
      </w:r>
    </w:p>
    <w:p w14:paraId="403FDCE9" w14:textId="77777777" w:rsidR="00147743" w:rsidRDefault="00147743" w:rsidP="001A63A2">
      <w:pPr>
        <w:pStyle w:val="SingleTxtG"/>
      </w:pPr>
    </w:p>
    <w:p w14:paraId="369A000E" w14:textId="289B97F6" w:rsidR="00915EF6" w:rsidRPr="00C750B3" w:rsidRDefault="00915EF6" w:rsidP="001A63A2">
      <w:pPr>
        <w:pStyle w:val="SingleTxtG"/>
        <w:jc w:val="center"/>
        <w:rPr>
          <w:u w:val="single"/>
        </w:rPr>
      </w:pPr>
    </w:p>
    <w:sectPr w:rsidR="00915EF6" w:rsidRPr="00C750B3" w:rsidSect="00D1468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8035" w14:textId="77777777" w:rsidR="00067E6F" w:rsidRDefault="00067E6F"/>
  </w:endnote>
  <w:endnote w:type="continuationSeparator" w:id="0">
    <w:p w14:paraId="0661E152" w14:textId="77777777" w:rsidR="00067E6F" w:rsidRDefault="00067E6F"/>
  </w:endnote>
  <w:endnote w:type="continuationNotice" w:id="1">
    <w:p w14:paraId="4CE65D6D" w14:textId="77777777" w:rsidR="00067E6F" w:rsidRDefault="00067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8D1E" w14:textId="0A0857CD" w:rsidR="00D14683" w:rsidRPr="00D14683" w:rsidRDefault="00F23F65" w:rsidP="00D14683">
    <w:pPr>
      <w:pStyle w:val="Footer"/>
      <w:tabs>
        <w:tab w:val="right" w:pos="9638"/>
      </w:tabs>
      <w:rPr>
        <w:sz w:val="18"/>
      </w:rPr>
    </w:pPr>
    <w:r>
      <w:rPr>
        <w:b/>
        <w:noProof/>
        <w:sz w:val="18"/>
      </w:rPr>
      <mc:AlternateContent>
        <mc:Choice Requires="wps">
          <w:drawing>
            <wp:anchor distT="0" distB="0" distL="114300" distR="114300" simplePos="0" relativeHeight="251666432" behindDoc="0" locked="0" layoutInCell="0" allowOverlap="1" wp14:anchorId="7D1CF783" wp14:editId="29ADAED4">
              <wp:simplePos x="0" y="0"/>
              <wp:positionH relativeFrom="page">
                <wp:posOffset>0</wp:posOffset>
              </wp:positionH>
              <wp:positionV relativeFrom="page">
                <wp:posOffset>10250170</wp:posOffset>
              </wp:positionV>
              <wp:extent cx="7560945" cy="252095"/>
              <wp:effectExtent l="0" t="0" r="0" b="14605"/>
              <wp:wrapNone/>
              <wp:docPr id="3" name="MSIPCMea584aa6851a136e11b34401"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0CAC93" w14:textId="4D8630E3" w:rsidR="00F23F65" w:rsidRPr="00F23F65" w:rsidRDefault="00F23F65" w:rsidP="00F23F65">
                          <w:pPr>
                            <w:jc w:val="right"/>
                            <w:rPr>
                              <w:rFonts w:ascii="Arial" w:hAnsi="Arial" w:cs="Arial"/>
                              <w:color w:val="000000"/>
                            </w:rPr>
                          </w:pPr>
                          <w:r w:rsidRPr="00F23F65">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D1CF783" id="_x0000_t202" coordsize="21600,21600" o:spt="202" path="m,l,21600r21600,l21600,xe">
              <v:stroke joinstyle="miter"/>
              <v:path gradientshapeok="t" o:connecttype="rect"/>
            </v:shapetype>
            <v:shape id="MSIPCMea584aa6851a136e11b34401" o:spid="_x0000_s1026" type="#_x0000_t202" alt="{&quot;HashCode&quot;:-424964394,&quot;Height&quot;:842.0,&quot;Width&quot;:595.0,&quot;Placement&quot;:&quot;Footer&quot;,&quot;Index&quot;:&quot;OddAndEven&quot;,&quot;Section&quot;:1,&quot;Top&quot;:0.0,&quot;Left&quot;:0.0}" style="position:absolute;margin-left:0;margin-top:807.1pt;width:595.35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" o:allowincell="f" filled="f" stroked="f" strokeweight=".5pt">
              <v:textbox inset=",0,20pt,0">
                <w:txbxContent>
                  <w:p w14:paraId="6C0CAC93" w14:textId="4D8630E3" w:rsidR="00F23F65" w:rsidRPr="00F23F65" w:rsidRDefault="00F23F65" w:rsidP="00F23F65">
                    <w:pPr>
                      <w:jc w:val="right"/>
                      <w:rPr>
                        <w:rFonts w:ascii="Arial" w:hAnsi="Arial" w:cs="Arial"/>
                        <w:color w:val="000000"/>
                      </w:rPr>
                    </w:pPr>
                    <w:r w:rsidRPr="00F23F65">
                      <w:rPr>
                        <w:rFonts w:ascii="Arial" w:hAnsi="Arial" w:cs="Arial"/>
                        <w:color w:val="000000"/>
                      </w:rPr>
                      <w:t>Confidential C</w:t>
                    </w:r>
                  </w:p>
                </w:txbxContent>
              </v:textbox>
              <w10:wrap anchorx="page" anchory="page"/>
            </v:shape>
          </w:pict>
        </mc:Fallback>
      </mc:AlternateContent>
    </w:r>
    <w:r w:rsidR="00D14683" w:rsidRPr="00D14683">
      <w:rPr>
        <w:b/>
        <w:sz w:val="18"/>
      </w:rPr>
      <w:fldChar w:fldCharType="begin"/>
    </w:r>
    <w:r w:rsidR="00D14683" w:rsidRPr="00D14683">
      <w:rPr>
        <w:b/>
        <w:sz w:val="18"/>
      </w:rPr>
      <w:instrText xml:space="preserve"> PAGE  \* MERGEFORMAT </w:instrText>
    </w:r>
    <w:r w:rsidR="00D14683" w:rsidRPr="00D14683">
      <w:rPr>
        <w:b/>
        <w:sz w:val="18"/>
      </w:rPr>
      <w:fldChar w:fldCharType="separate"/>
    </w:r>
    <w:r w:rsidR="00AE4FAA">
      <w:rPr>
        <w:b/>
        <w:noProof/>
        <w:sz w:val="18"/>
      </w:rPr>
      <w:t>2</w:t>
    </w:r>
    <w:r w:rsidR="00D14683" w:rsidRPr="00D14683">
      <w:rPr>
        <w:b/>
        <w:sz w:val="18"/>
      </w:rPr>
      <w:fldChar w:fldCharType="end"/>
    </w:r>
    <w:r w:rsidR="00D14683">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BE99" w14:textId="446FA39B" w:rsidR="00D14683" w:rsidRPr="00D14683" w:rsidRDefault="00F23F65" w:rsidP="00D14683">
    <w:pPr>
      <w:pStyle w:val="Footer"/>
      <w:tabs>
        <w:tab w:val="right" w:pos="9638"/>
      </w:tabs>
      <w:rPr>
        <w:b/>
        <w:sz w:val="18"/>
      </w:rPr>
    </w:pPr>
    <w:r>
      <w:rPr>
        <w:noProof/>
      </w:rPr>
      <mc:AlternateContent>
        <mc:Choice Requires="wps">
          <w:drawing>
            <wp:anchor distT="0" distB="0" distL="114300" distR="114300" simplePos="0" relativeHeight="251654144" behindDoc="0" locked="0" layoutInCell="0" allowOverlap="1" wp14:anchorId="09E43B6B" wp14:editId="620A3722">
              <wp:simplePos x="0" y="0"/>
              <wp:positionH relativeFrom="page">
                <wp:posOffset>0</wp:posOffset>
              </wp:positionH>
              <wp:positionV relativeFrom="page">
                <wp:posOffset>10250170</wp:posOffset>
              </wp:positionV>
              <wp:extent cx="7560945" cy="252095"/>
              <wp:effectExtent l="0" t="0" r="0" b="14605"/>
              <wp:wrapNone/>
              <wp:docPr id="1" name="MSIPCM2c3943e294012dd8991f9f4e"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C14762" w14:textId="5BA97550" w:rsidR="00F23F65" w:rsidRPr="00F23F65" w:rsidRDefault="00F23F65" w:rsidP="00F23F65">
                          <w:pPr>
                            <w:jc w:val="right"/>
                            <w:rPr>
                              <w:rFonts w:ascii="Arial" w:hAnsi="Arial" w:cs="Arial"/>
                              <w:color w:val="000000"/>
                            </w:rPr>
                          </w:pPr>
                          <w:r w:rsidRPr="00F23F65">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9E43B6B" id="_x0000_t202" coordsize="21600,21600" o:spt="202" path="m,l,21600r21600,l21600,xe">
              <v:stroke joinstyle="miter"/>
              <v:path gradientshapeok="t" o:connecttype="rect"/>
            </v:shapetype>
            <v:shape id="MSIPCM2c3943e294012dd8991f9f4e" o:spid="_x0000_s1027" type="#_x0000_t202" alt="{&quot;HashCode&quot;:-424964394,&quot;Height&quot;:842.0,&quot;Width&quot;:595.0,&quot;Placement&quot;:&quot;Footer&quot;,&quot;Index&quot;:&quot;Primary&quot;,&quot;Section&quot;:1,&quot;Top&quot;:0.0,&quot;Left&quot;:0.0}" style="position:absolute;margin-left:0;margin-top:807.1pt;width:595.35pt;height:19.8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Jb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" o:allowincell="f" filled="f" stroked="f" strokeweight=".5pt">
              <v:textbox inset=",0,20pt,0">
                <w:txbxContent>
                  <w:p w14:paraId="25C14762" w14:textId="5BA97550" w:rsidR="00F23F65" w:rsidRPr="00F23F65" w:rsidRDefault="00F23F65" w:rsidP="00F23F65">
                    <w:pPr>
                      <w:jc w:val="right"/>
                      <w:rPr>
                        <w:rFonts w:ascii="Arial" w:hAnsi="Arial" w:cs="Arial"/>
                        <w:color w:val="000000"/>
                      </w:rPr>
                    </w:pPr>
                    <w:r w:rsidRPr="00F23F65">
                      <w:rPr>
                        <w:rFonts w:ascii="Arial" w:hAnsi="Arial" w:cs="Arial"/>
                        <w:color w:val="000000"/>
                      </w:rPr>
                      <w:t>Confidential C</w:t>
                    </w:r>
                  </w:p>
                </w:txbxContent>
              </v:textbox>
              <w10:wrap anchorx="page" anchory="page"/>
            </v:shape>
          </w:pict>
        </mc:Fallback>
      </mc:AlternateContent>
    </w:r>
    <w:r w:rsidR="00D14683">
      <w:tab/>
    </w:r>
    <w:r w:rsidR="00D14683" w:rsidRPr="00D14683">
      <w:rPr>
        <w:b/>
        <w:sz w:val="18"/>
      </w:rPr>
      <w:fldChar w:fldCharType="begin"/>
    </w:r>
    <w:r w:rsidR="00D14683" w:rsidRPr="00D14683">
      <w:rPr>
        <w:b/>
        <w:sz w:val="18"/>
      </w:rPr>
      <w:instrText xml:space="preserve"> PAGE  \* MERGEFORMAT </w:instrText>
    </w:r>
    <w:r w:rsidR="00D14683" w:rsidRPr="00D14683">
      <w:rPr>
        <w:b/>
        <w:sz w:val="18"/>
      </w:rPr>
      <w:fldChar w:fldCharType="separate"/>
    </w:r>
    <w:r w:rsidR="00123B30">
      <w:rPr>
        <w:b/>
        <w:noProof/>
        <w:sz w:val="18"/>
      </w:rPr>
      <w:t>3</w:t>
    </w:r>
    <w:r w:rsidR="00D14683" w:rsidRPr="00D146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BDFC" w14:textId="2CC58D31" w:rsidR="00F23F65" w:rsidRDefault="00F23F65">
    <w:pPr>
      <w:pStyle w:val="Footer"/>
    </w:pPr>
    <w:r>
      <w:rPr>
        <w:noProof/>
      </w:rPr>
      <mc:AlternateContent>
        <mc:Choice Requires="wps">
          <w:drawing>
            <wp:anchor distT="0" distB="0" distL="114300" distR="114300" simplePos="0" relativeHeight="251659264" behindDoc="0" locked="0" layoutInCell="0" allowOverlap="1" wp14:anchorId="31C6604D" wp14:editId="074BBD88">
              <wp:simplePos x="0" y="0"/>
              <wp:positionH relativeFrom="page">
                <wp:posOffset>0</wp:posOffset>
              </wp:positionH>
              <wp:positionV relativeFrom="page">
                <wp:posOffset>10250170</wp:posOffset>
              </wp:positionV>
              <wp:extent cx="7560945" cy="252095"/>
              <wp:effectExtent l="0" t="0" r="0" b="14605"/>
              <wp:wrapNone/>
              <wp:docPr id="2" name="MSIPCMd4f3468c8b4d3f56d0930614" descr="{&quot;HashCode&quot;:-424964394,&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6634D3" w14:textId="667D8D2F" w:rsidR="00F23F65" w:rsidRPr="00F23F65" w:rsidRDefault="00F23F65" w:rsidP="00F23F65">
                          <w:pPr>
                            <w:jc w:val="right"/>
                            <w:rPr>
                              <w:rFonts w:ascii="Arial" w:hAnsi="Arial" w:cs="Arial"/>
                              <w:color w:val="000000"/>
                            </w:rPr>
                          </w:pPr>
                          <w:r w:rsidRPr="00F23F65">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1C6604D" id="_x0000_t202" coordsize="21600,21600" o:spt="202" path="m,l,21600r21600,l21600,xe">
              <v:stroke joinstyle="miter"/>
              <v:path gradientshapeok="t" o:connecttype="rect"/>
            </v:shapetype>
            <v:shape id="MSIPCMd4f3468c8b4d3f56d0930614" o:spid="_x0000_s1028" type="#_x0000_t202" alt="{&quot;HashCode&quot;:-424964394,&quot;Height&quot;:842.0,&quot;Width&quot;:595.0,&quot;Placement&quot;:&quot;Footer&quot;,&quot;Index&quot;:&quot;FirstPage&quot;,&quot;Section&quot;:1,&quot;Top&quot;:0.0,&quot;Left&quot;:0.0}" style="position:absolute;margin-left:0;margin-top:807.1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" o:allowincell="f" filled="f" stroked="f" strokeweight=".5pt">
              <v:textbox inset=",0,20pt,0">
                <w:txbxContent>
                  <w:p w14:paraId="206634D3" w14:textId="667D8D2F" w:rsidR="00F23F65" w:rsidRPr="00F23F65" w:rsidRDefault="00F23F65" w:rsidP="00F23F65">
                    <w:pPr>
                      <w:jc w:val="right"/>
                      <w:rPr>
                        <w:rFonts w:ascii="Arial" w:hAnsi="Arial" w:cs="Arial"/>
                        <w:color w:val="000000"/>
                      </w:rPr>
                    </w:pPr>
                    <w:r w:rsidRPr="00F23F65">
                      <w:rPr>
                        <w:rFonts w:ascii="Arial" w:hAnsi="Arial" w:cs="Arial"/>
                        <w:color w:val="000000"/>
                      </w:rPr>
                      <w:t>Confidential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3A4E" w14:textId="77777777" w:rsidR="00067E6F" w:rsidRPr="000B175B" w:rsidRDefault="00067E6F" w:rsidP="000B175B">
      <w:pPr>
        <w:tabs>
          <w:tab w:val="right" w:pos="2155"/>
        </w:tabs>
        <w:spacing w:after="80"/>
        <w:ind w:left="680"/>
        <w:rPr>
          <w:u w:val="single"/>
        </w:rPr>
      </w:pPr>
      <w:r>
        <w:rPr>
          <w:u w:val="single"/>
        </w:rPr>
        <w:tab/>
      </w:r>
    </w:p>
  </w:footnote>
  <w:footnote w:type="continuationSeparator" w:id="0">
    <w:p w14:paraId="7574AAF2" w14:textId="77777777" w:rsidR="00067E6F" w:rsidRPr="00FC68B7" w:rsidRDefault="00067E6F" w:rsidP="00FC68B7">
      <w:pPr>
        <w:tabs>
          <w:tab w:val="left" w:pos="2155"/>
        </w:tabs>
        <w:spacing w:after="80"/>
        <w:ind w:left="680"/>
        <w:rPr>
          <w:u w:val="single"/>
        </w:rPr>
      </w:pPr>
      <w:r>
        <w:rPr>
          <w:u w:val="single"/>
        </w:rPr>
        <w:tab/>
      </w:r>
    </w:p>
  </w:footnote>
  <w:footnote w:type="continuationNotice" w:id="1">
    <w:p w14:paraId="7B10CB51" w14:textId="77777777" w:rsidR="00067E6F" w:rsidRDefault="00067E6F"/>
  </w:footnote>
  <w:footnote w:id="2">
    <w:p w14:paraId="67715848" w14:textId="77777777" w:rsidR="00202D25" w:rsidRPr="001943A9" w:rsidRDefault="00202D25" w:rsidP="00202D2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53B3" w14:textId="77777777" w:rsidR="005B08AC" w:rsidRDefault="005B0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AEC5" w14:textId="77777777" w:rsidR="005B08AC" w:rsidRDefault="005B0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0" w:type="dxa"/>
      <w:tblCellMar>
        <w:left w:w="0" w:type="dxa"/>
        <w:right w:w="0" w:type="dxa"/>
      </w:tblCellMar>
      <w:tblLook w:val="04A0" w:firstRow="1" w:lastRow="0" w:firstColumn="1" w:lastColumn="0" w:noHBand="0" w:noVBand="1"/>
    </w:tblPr>
    <w:tblGrid>
      <w:gridCol w:w="4960"/>
      <w:gridCol w:w="4960"/>
    </w:tblGrid>
    <w:tr w:rsidR="008E7873" w:rsidRPr="008E7873" w14:paraId="528C96EB" w14:textId="77777777" w:rsidTr="004D5AFD">
      <w:tc>
        <w:tcPr>
          <w:tcW w:w="4960" w:type="dxa"/>
          <w:shd w:val="clear" w:color="auto" w:fill="FFFFFF"/>
          <w:tcMar>
            <w:top w:w="15" w:type="dxa"/>
            <w:left w:w="108" w:type="dxa"/>
            <w:bottom w:w="0" w:type="dxa"/>
            <w:right w:w="108" w:type="dxa"/>
          </w:tcMar>
          <w:hideMark/>
        </w:tcPr>
        <w:p w14:paraId="3EBA1553" w14:textId="1BB47059" w:rsidR="008E7873" w:rsidRPr="008E7873" w:rsidRDefault="008E7873" w:rsidP="008E7873">
          <w:r w:rsidRPr="008E7873">
            <w:t>Subm</w:t>
          </w:r>
          <w:r>
            <w:t xml:space="preserve">itted by the expert from </w:t>
          </w:r>
          <w:r w:rsidR="00782EF9">
            <w:t>OICA</w:t>
          </w:r>
        </w:p>
        <w:p w14:paraId="03D0E1DB" w14:textId="77777777" w:rsidR="008E7873" w:rsidRPr="008E7873" w:rsidRDefault="008E7873" w:rsidP="008E7873">
          <w:r w:rsidRPr="008E7873">
            <w:t> </w:t>
          </w:r>
        </w:p>
      </w:tc>
      <w:tc>
        <w:tcPr>
          <w:tcW w:w="4960" w:type="dxa"/>
          <w:shd w:val="clear" w:color="auto" w:fill="FFFFFF"/>
          <w:tcMar>
            <w:top w:w="15" w:type="dxa"/>
            <w:left w:w="108" w:type="dxa"/>
            <w:bottom w:w="0" w:type="dxa"/>
            <w:right w:w="108" w:type="dxa"/>
          </w:tcMar>
          <w:hideMark/>
        </w:tcPr>
        <w:p w14:paraId="7F7533B8" w14:textId="349E6BED" w:rsidR="008E7873" w:rsidRPr="00F457AA" w:rsidRDefault="008E7873" w:rsidP="008E7873">
          <w:r w:rsidRPr="00F457AA">
            <w:rPr>
              <w:u w:val="single"/>
            </w:rPr>
            <w:t>Informal document</w:t>
          </w:r>
          <w:r w:rsidRPr="00F457AA">
            <w:t xml:space="preserve"> </w:t>
          </w:r>
          <w:r w:rsidRPr="00F457AA">
            <w:rPr>
              <w:b/>
            </w:rPr>
            <w:t>GR</w:t>
          </w:r>
          <w:r w:rsidR="00B72CB2" w:rsidRPr="00F457AA">
            <w:rPr>
              <w:b/>
            </w:rPr>
            <w:t>S</w:t>
          </w:r>
          <w:r w:rsidR="009B3280" w:rsidRPr="00F457AA">
            <w:rPr>
              <w:b/>
            </w:rPr>
            <w:t>P</w:t>
          </w:r>
          <w:r w:rsidRPr="00F457AA">
            <w:rPr>
              <w:b/>
            </w:rPr>
            <w:t>-</w:t>
          </w:r>
          <w:r w:rsidR="00720CD3">
            <w:rPr>
              <w:b/>
            </w:rPr>
            <w:t>72</w:t>
          </w:r>
          <w:r w:rsidRPr="00F457AA">
            <w:rPr>
              <w:b/>
            </w:rPr>
            <w:t>-</w:t>
          </w:r>
          <w:r w:rsidR="005B08AC">
            <w:rPr>
              <w:b/>
            </w:rPr>
            <w:t>31</w:t>
          </w:r>
        </w:p>
        <w:p w14:paraId="25D409E7" w14:textId="3C0B8515" w:rsidR="008E7873" w:rsidRPr="008E7873" w:rsidRDefault="008E7873" w:rsidP="00D64EB8">
          <w:r w:rsidRPr="00F457AA">
            <w:t>(</w:t>
          </w:r>
          <w:r w:rsidR="00720CD3">
            <w:t>72</w:t>
          </w:r>
          <w:r w:rsidR="00720CD3" w:rsidRPr="00720CD3">
            <w:rPr>
              <w:vertAlign w:val="superscript"/>
            </w:rPr>
            <w:t>nd</w:t>
          </w:r>
          <w:r w:rsidR="00720CD3">
            <w:t xml:space="preserve"> </w:t>
          </w:r>
          <w:r w:rsidRPr="00F457AA">
            <w:t>GRS</w:t>
          </w:r>
          <w:r w:rsidR="009B3280" w:rsidRPr="00F457AA">
            <w:t>P</w:t>
          </w:r>
          <w:r w:rsidRPr="00F457AA">
            <w:t xml:space="preserve">, </w:t>
          </w:r>
          <w:r w:rsidR="00CB7736">
            <w:t>5</w:t>
          </w:r>
          <w:r w:rsidR="00720CD3">
            <w:t>-9 December 2022</w:t>
          </w:r>
          <w:r w:rsidR="00CB7736">
            <w:t xml:space="preserve">, </w:t>
          </w:r>
          <w:r>
            <w:t xml:space="preserve">agenda item </w:t>
          </w:r>
          <w:r w:rsidR="005B08AC">
            <w:t>14</w:t>
          </w:r>
          <w:r w:rsidRPr="008E7873">
            <w:t>)</w:t>
          </w:r>
        </w:p>
      </w:tc>
    </w:tr>
  </w:tbl>
  <w:p w14:paraId="76869174" w14:textId="77777777" w:rsidR="008E7873" w:rsidRDefault="008E7873" w:rsidP="008E7873">
    <w:pPr>
      <w:pStyle w:val="Header"/>
      <w:ind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6169EA"/>
    <w:multiLevelType w:val="hybridMultilevel"/>
    <w:tmpl w:val="F488B630"/>
    <w:lvl w:ilvl="0" w:tplc="0D469ABE">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5" w15:restartNumberingAfterBreak="0">
    <w:nsid w:val="5FCF663A"/>
    <w:multiLevelType w:val="hybridMultilevel"/>
    <w:tmpl w:val="FE40927C"/>
    <w:lvl w:ilvl="0" w:tplc="04130001">
      <w:start w:val="1"/>
      <w:numFmt w:val="bullet"/>
      <w:lvlText w:val=""/>
      <w:lvlJc w:val="left"/>
      <w:pPr>
        <w:ind w:left="3030" w:hanging="360"/>
      </w:pPr>
      <w:rPr>
        <w:rFonts w:ascii="Symbol" w:hAnsi="Symbo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4E2166"/>
    <w:multiLevelType w:val="hybridMultilevel"/>
    <w:tmpl w:val="2FE83144"/>
    <w:lvl w:ilvl="0" w:tplc="6E448F48">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9"/>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14683"/>
    <w:rsid w:val="0000032E"/>
    <w:rsid w:val="00003F99"/>
    <w:rsid w:val="00004E7E"/>
    <w:rsid w:val="00011417"/>
    <w:rsid w:val="00046B1F"/>
    <w:rsid w:val="00050F6B"/>
    <w:rsid w:val="00052635"/>
    <w:rsid w:val="00057E97"/>
    <w:rsid w:val="000646F4"/>
    <w:rsid w:val="000656CD"/>
    <w:rsid w:val="00065B53"/>
    <w:rsid w:val="00067E6F"/>
    <w:rsid w:val="00072C8C"/>
    <w:rsid w:val="000733B5"/>
    <w:rsid w:val="00081815"/>
    <w:rsid w:val="00083C2A"/>
    <w:rsid w:val="00084E64"/>
    <w:rsid w:val="000931C0"/>
    <w:rsid w:val="00095BF8"/>
    <w:rsid w:val="00097C31"/>
    <w:rsid w:val="000A436F"/>
    <w:rsid w:val="000B0595"/>
    <w:rsid w:val="000B175B"/>
    <w:rsid w:val="000B1BF0"/>
    <w:rsid w:val="000B2F02"/>
    <w:rsid w:val="000B3A0F"/>
    <w:rsid w:val="000B4EF7"/>
    <w:rsid w:val="000C28F2"/>
    <w:rsid w:val="000C2C03"/>
    <w:rsid w:val="000C2D2E"/>
    <w:rsid w:val="000C6B20"/>
    <w:rsid w:val="000E0415"/>
    <w:rsid w:val="000E13A1"/>
    <w:rsid w:val="000E3BC5"/>
    <w:rsid w:val="000F0772"/>
    <w:rsid w:val="000F436F"/>
    <w:rsid w:val="000F767E"/>
    <w:rsid w:val="00101CA0"/>
    <w:rsid w:val="001103AA"/>
    <w:rsid w:val="00110402"/>
    <w:rsid w:val="001157B4"/>
    <w:rsid w:val="00115C12"/>
    <w:rsid w:val="0011666B"/>
    <w:rsid w:val="0012063C"/>
    <w:rsid w:val="00123B30"/>
    <w:rsid w:val="00134250"/>
    <w:rsid w:val="001413A4"/>
    <w:rsid w:val="00147743"/>
    <w:rsid w:val="001558CD"/>
    <w:rsid w:val="001570A7"/>
    <w:rsid w:val="00162CC8"/>
    <w:rsid w:val="00165F3A"/>
    <w:rsid w:val="00182290"/>
    <w:rsid w:val="00183157"/>
    <w:rsid w:val="0018324F"/>
    <w:rsid w:val="00190D52"/>
    <w:rsid w:val="001A3955"/>
    <w:rsid w:val="001A63A2"/>
    <w:rsid w:val="001B4B04"/>
    <w:rsid w:val="001C18E2"/>
    <w:rsid w:val="001C2A68"/>
    <w:rsid w:val="001C6663"/>
    <w:rsid w:val="001C7895"/>
    <w:rsid w:val="001D0C8C"/>
    <w:rsid w:val="001D1419"/>
    <w:rsid w:val="001D26DF"/>
    <w:rsid w:val="001D3A03"/>
    <w:rsid w:val="001D5147"/>
    <w:rsid w:val="001D51A3"/>
    <w:rsid w:val="001E6C26"/>
    <w:rsid w:val="001E7B67"/>
    <w:rsid w:val="00202D25"/>
    <w:rsid w:val="00202DA8"/>
    <w:rsid w:val="00206755"/>
    <w:rsid w:val="0020759A"/>
    <w:rsid w:val="00211E0B"/>
    <w:rsid w:val="00226076"/>
    <w:rsid w:val="00234EDA"/>
    <w:rsid w:val="0024459A"/>
    <w:rsid w:val="002466E3"/>
    <w:rsid w:val="0024772E"/>
    <w:rsid w:val="002508C6"/>
    <w:rsid w:val="002578FB"/>
    <w:rsid w:val="00267F5F"/>
    <w:rsid w:val="00286B4D"/>
    <w:rsid w:val="002A1AC0"/>
    <w:rsid w:val="002A6714"/>
    <w:rsid w:val="002A69F4"/>
    <w:rsid w:val="002B53F9"/>
    <w:rsid w:val="002B54F9"/>
    <w:rsid w:val="002B5A41"/>
    <w:rsid w:val="002C3BD0"/>
    <w:rsid w:val="002C4940"/>
    <w:rsid w:val="002D0AEC"/>
    <w:rsid w:val="002D4643"/>
    <w:rsid w:val="002D63CB"/>
    <w:rsid w:val="002F175C"/>
    <w:rsid w:val="002F7DE0"/>
    <w:rsid w:val="00302E18"/>
    <w:rsid w:val="00303042"/>
    <w:rsid w:val="00304755"/>
    <w:rsid w:val="003070DB"/>
    <w:rsid w:val="0031519A"/>
    <w:rsid w:val="003229D8"/>
    <w:rsid w:val="00331DFA"/>
    <w:rsid w:val="00332907"/>
    <w:rsid w:val="00341C83"/>
    <w:rsid w:val="00342935"/>
    <w:rsid w:val="003438E1"/>
    <w:rsid w:val="00343BBD"/>
    <w:rsid w:val="00352709"/>
    <w:rsid w:val="00352AFB"/>
    <w:rsid w:val="003619B5"/>
    <w:rsid w:val="00361AC3"/>
    <w:rsid w:val="00365763"/>
    <w:rsid w:val="00371178"/>
    <w:rsid w:val="00375FCA"/>
    <w:rsid w:val="00377081"/>
    <w:rsid w:val="0038570D"/>
    <w:rsid w:val="00392E47"/>
    <w:rsid w:val="003A6810"/>
    <w:rsid w:val="003B0225"/>
    <w:rsid w:val="003C196D"/>
    <w:rsid w:val="003C2CC4"/>
    <w:rsid w:val="003C534D"/>
    <w:rsid w:val="003D4B23"/>
    <w:rsid w:val="003D65A1"/>
    <w:rsid w:val="003E130E"/>
    <w:rsid w:val="003E1FCF"/>
    <w:rsid w:val="003E6C9E"/>
    <w:rsid w:val="003E79E2"/>
    <w:rsid w:val="00404EE7"/>
    <w:rsid w:val="00406ACA"/>
    <w:rsid w:val="00410571"/>
    <w:rsid w:val="00410C89"/>
    <w:rsid w:val="004167DE"/>
    <w:rsid w:val="00422E03"/>
    <w:rsid w:val="00426B9B"/>
    <w:rsid w:val="004312B4"/>
    <w:rsid w:val="004325CB"/>
    <w:rsid w:val="00442A83"/>
    <w:rsid w:val="00450153"/>
    <w:rsid w:val="0045495B"/>
    <w:rsid w:val="004561E5"/>
    <w:rsid w:val="00465B85"/>
    <w:rsid w:val="0048397A"/>
    <w:rsid w:val="00485CBB"/>
    <w:rsid w:val="004866B7"/>
    <w:rsid w:val="00491D33"/>
    <w:rsid w:val="00491FAE"/>
    <w:rsid w:val="00492886"/>
    <w:rsid w:val="004C1A4F"/>
    <w:rsid w:val="004C2461"/>
    <w:rsid w:val="004C7462"/>
    <w:rsid w:val="004D2E22"/>
    <w:rsid w:val="004D5AFD"/>
    <w:rsid w:val="004D6601"/>
    <w:rsid w:val="004E02E0"/>
    <w:rsid w:val="004E46C7"/>
    <w:rsid w:val="004E4A77"/>
    <w:rsid w:val="004E6D1D"/>
    <w:rsid w:val="004E77B2"/>
    <w:rsid w:val="005046E1"/>
    <w:rsid w:val="00504B2D"/>
    <w:rsid w:val="0052136D"/>
    <w:rsid w:val="00525743"/>
    <w:rsid w:val="0052775E"/>
    <w:rsid w:val="00527E04"/>
    <w:rsid w:val="00536456"/>
    <w:rsid w:val="005420F2"/>
    <w:rsid w:val="00542BE8"/>
    <w:rsid w:val="0054402A"/>
    <w:rsid w:val="0055515A"/>
    <w:rsid w:val="0056209A"/>
    <w:rsid w:val="005628B6"/>
    <w:rsid w:val="005739B7"/>
    <w:rsid w:val="005851DF"/>
    <w:rsid w:val="00586686"/>
    <w:rsid w:val="005941EC"/>
    <w:rsid w:val="005952CB"/>
    <w:rsid w:val="0059724D"/>
    <w:rsid w:val="005B08AC"/>
    <w:rsid w:val="005B206A"/>
    <w:rsid w:val="005B320C"/>
    <w:rsid w:val="005B3DB3"/>
    <w:rsid w:val="005B4E13"/>
    <w:rsid w:val="005C342F"/>
    <w:rsid w:val="005C7D1E"/>
    <w:rsid w:val="005C7D71"/>
    <w:rsid w:val="005D55B9"/>
    <w:rsid w:val="005E138B"/>
    <w:rsid w:val="005F7B75"/>
    <w:rsid w:val="006001EE"/>
    <w:rsid w:val="00600958"/>
    <w:rsid w:val="006022E6"/>
    <w:rsid w:val="00604DBB"/>
    <w:rsid w:val="00605042"/>
    <w:rsid w:val="00611FC4"/>
    <w:rsid w:val="0061574D"/>
    <w:rsid w:val="006176FB"/>
    <w:rsid w:val="00626505"/>
    <w:rsid w:val="006271CC"/>
    <w:rsid w:val="006279C8"/>
    <w:rsid w:val="00636463"/>
    <w:rsid w:val="00640B26"/>
    <w:rsid w:val="00644E74"/>
    <w:rsid w:val="00652D0A"/>
    <w:rsid w:val="00662BB6"/>
    <w:rsid w:val="006676D6"/>
    <w:rsid w:val="00671B51"/>
    <w:rsid w:val="0067362F"/>
    <w:rsid w:val="00676606"/>
    <w:rsid w:val="006769D5"/>
    <w:rsid w:val="00680A55"/>
    <w:rsid w:val="00684C21"/>
    <w:rsid w:val="00693FCF"/>
    <w:rsid w:val="0069728C"/>
    <w:rsid w:val="006A2530"/>
    <w:rsid w:val="006C3589"/>
    <w:rsid w:val="006C6D4F"/>
    <w:rsid w:val="006D269A"/>
    <w:rsid w:val="006D37AF"/>
    <w:rsid w:val="006D51D0"/>
    <w:rsid w:val="006D5625"/>
    <w:rsid w:val="006D5FB9"/>
    <w:rsid w:val="006D658E"/>
    <w:rsid w:val="006E09D7"/>
    <w:rsid w:val="006E16E0"/>
    <w:rsid w:val="006E2C1E"/>
    <w:rsid w:val="006E46A8"/>
    <w:rsid w:val="006E4DD7"/>
    <w:rsid w:val="006E564B"/>
    <w:rsid w:val="006E7191"/>
    <w:rsid w:val="006F34EB"/>
    <w:rsid w:val="006F7FB0"/>
    <w:rsid w:val="00703577"/>
    <w:rsid w:val="00705894"/>
    <w:rsid w:val="00707FE6"/>
    <w:rsid w:val="00720CD3"/>
    <w:rsid w:val="00723225"/>
    <w:rsid w:val="0072632A"/>
    <w:rsid w:val="007327D5"/>
    <w:rsid w:val="00757D7C"/>
    <w:rsid w:val="007629C8"/>
    <w:rsid w:val="0077047D"/>
    <w:rsid w:val="00782EF9"/>
    <w:rsid w:val="00786957"/>
    <w:rsid w:val="007B5E32"/>
    <w:rsid w:val="007B6BA5"/>
    <w:rsid w:val="007C045F"/>
    <w:rsid w:val="007C3390"/>
    <w:rsid w:val="007C4F4B"/>
    <w:rsid w:val="007C7CFC"/>
    <w:rsid w:val="007D1A12"/>
    <w:rsid w:val="007E01E9"/>
    <w:rsid w:val="007E1B56"/>
    <w:rsid w:val="007E6249"/>
    <w:rsid w:val="007E63F3"/>
    <w:rsid w:val="007F6611"/>
    <w:rsid w:val="00800925"/>
    <w:rsid w:val="0080540A"/>
    <w:rsid w:val="0081141A"/>
    <w:rsid w:val="00811920"/>
    <w:rsid w:val="00812F0B"/>
    <w:rsid w:val="00813552"/>
    <w:rsid w:val="00815AD0"/>
    <w:rsid w:val="00815EDB"/>
    <w:rsid w:val="00816E35"/>
    <w:rsid w:val="00822EF3"/>
    <w:rsid w:val="008242D7"/>
    <w:rsid w:val="008257B1"/>
    <w:rsid w:val="0083046D"/>
    <w:rsid w:val="00832334"/>
    <w:rsid w:val="00834806"/>
    <w:rsid w:val="00834BC9"/>
    <w:rsid w:val="00843191"/>
    <w:rsid w:val="00843767"/>
    <w:rsid w:val="008637B4"/>
    <w:rsid w:val="008679D9"/>
    <w:rsid w:val="00874951"/>
    <w:rsid w:val="008878DE"/>
    <w:rsid w:val="008979B1"/>
    <w:rsid w:val="008A1ED5"/>
    <w:rsid w:val="008A6B25"/>
    <w:rsid w:val="008A6C4F"/>
    <w:rsid w:val="008B2335"/>
    <w:rsid w:val="008B2E36"/>
    <w:rsid w:val="008C33F6"/>
    <w:rsid w:val="008D10E9"/>
    <w:rsid w:val="008E0678"/>
    <w:rsid w:val="008E2B2F"/>
    <w:rsid w:val="008E7873"/>
    <w:rsid w:val="008F31D2"/>
    <w:rsid w:val="009034C1"/>
    <w:rsid w:val="00913B1D"/>
    <w:rsid w:val="00915EF6"/>
    <w:rsid w:val="009223CA"/>
    <w:rsid w:val="00940F93"/>
    <w:rsid w:val="009448C3"/>
    <w:rsid w:val="009451F6"/>
    <w:rsid w:val="0095131A"/>
    <w:rsid w:val="00955198"/>
    <w:rsid w:val="00955924"/>
    <w:rsid w:val="00966C36"/>
    <w:rsid w:val="00974D03"/>
    <w:rsid w:val="009760F3"/>
    <w:rsid w:val="00976CFB"/>
    <w:rsid w:val="00976F59"/>
    <w:rsid w:val="009836C5"/>
    <w:rsid w:val="00995B4D"/>
    <w:rsid w:val="009964F6"/>
    <w:rsid w:val="0099690C"/>
    <w:rsid w:val="009A0830"/>
    <w:rsid w:val="009A0E8D"/>
    <w:rsid w:val="009A1C7F"/>
    <w:rsid w:val="009B0F0E"/>
    <w:rsid w:val="009B26E7"/>
    <w:rsid w:val="009B3280"/>
    <w:rsid w:val="009B64BB"/>
    <w:rsid w:val="009D30EE"/>
    <w:rsid w:val="009D38BE"/>
    <w:rsid w:val="009F5CB6"/>
    <w:rsid w:val="00A00697"/>
    <w:rsid w:val="00A00A3F"/>
    <w:rsid w:val="00A01489"/>
    <w:rsid w:val="00A066EE"/>
    <w:rsid w:val="00A072B3"/>
    <w:rsid w:val="00A1023C"/>
    <w:rsid w:val="00A3026E"/>
    <w:rsid w:val="00A3170F"/>
    <w:rsid w:val="00A338F1"/>
    <w:rsid w:val="00A35BE0"/>
    <w:rsid w:val="00A37FE8"/>
    <w:rsid w:val="00A43856"/>
    <w:rsid w:val="00A46A28"/>
    <w:rsid w:val="00A57F4F"/>
    <w:rsid w:val="00A6129C"/>
    <w:rsid w:val="00A716F1"/>
    <w:rsid w:val="00A72F22"/>
    <w:rsid w:val="00A7360F"/>
    <w:rsid w:val="00A748A6"/>
    <w:rsid w:val="00A769F4"/>
    <w:rsid w:val="00A776B4"/>
    <w:rsid w:val="00A8304A"/>
    <w:rsid w:val="00A93636"/>
    <w:rsid w:val="00A93ECC"/>
    <w:rsid w:val="00A94361"/>
    <w:rsid w:val="00AA180E"/>
    <w:rsid w:val="00AA293C"/>
    <w:rsid w:val="00AA72CC"/>
    <w:rsid w:val="00AA7343"/>
    <w:rsid w:val="00AB19AE"/>
    <w:rsid w:val="00AB3399"/>
    <w:rsid w:val="00AB4B1F"/>
    <w:rsid w:val="00AC230D"/>
    <w:rsid w:val="00AC493F"/>
    <w:rsid w:val="00AD1FB1"/>
    <w:rsid w:val="00AD3972"/>
    <w:rsid w:val="00AE4FAA"/>
    <w:rsid w:val="00AE5B44"/>
    <w:rsid w:val="00AF35A1"/>
    <w:rsid w:val="00B04EFB"/>
    <w:rsid w:val="00B15FC6"/>
    <w:rsid w:val="00B30179"/>
    <w:rsid w:val="00B377A3"/>
    <w:rsid w:val="00B421C1"/>
    <w:rsid w:val="00B53C21"/>
    <w:rsid w:val="00B55C71"/>
    <w:rsid w:val="00B56E4A"/>
    <w:rsid w:val="00B56E9C"/>
    <w:rsid w:val="00B64B1F"/>
    <w:rsid w:val="00B6553F"/>
    <w:rsid w:val="00B72CB2"/>
    <w:rsid w:val="00B7475F"/>
    <w:rsid w:val="00B77D05"/>
    <w:rsid w:val="00B81206"/>
    <w:rsid w:val="00B81E12"/>
    <w:rsid w:val="00B8473B"/>
    <w:rsid w:val="00B90F1E"/>
    <w:rsid w:val="00B97750"/>
    <w:rsid w:val="00BA0CC2"/>
    <w:rsid w:val="00BA5467"/>
    <w:rsid w:val="00BA6647"/>
    <w:rsid w:val="00BA6B46"/>
    <w:rsid w:val="00BC2AC9"/>
    <w:rsid w:val="00BC3FA0"/>
    <w:rsid w:val="00BC5789"/>
    <w:rsid w:val="00BC73CB"/>
    <w:rsid w:val="00BC74E9"/>
    <w:rsid w:val="00BD4BA1"/>
    <w:rsid w:val="00BF30B3"/>
    <w:rsid w:val="00BF53E2"/>
    <w:rsid w:val="00BF68A8"/>
    <w:rsid w:val="00C0063B"/>
    <w:rsid w:val="00C01A73"/>
    <w:rsid w:val="00C02674"/>
    <w:rsid w:val="00C02E91"/>
    <w:rsid w:val="00C11A03"/>
    <w:rsid w:val="00C14E4E"/>
    <w:rsid w:val="00C22C0C"/>
    <w:rsid w:val="00C256D3"/>
    <w:rsid w:val="00C25B4A"/>
    <w:rsid w:val="00C35A05"/>
    <w:rsid w:val="00C401F7"/>
    <w:rsid w:val="00C4527F"/>
    <w:rsid w:val="00C463DD"/>
    <w:rsid w:val="00C4724C"/>
    <w:rsid w:val="00C47A6F"/>
    <w:rsid w:val="00C500A9"/>
    <w:rsid w:val="00C50912"/>
    <w:rsid w:val="00C54465"/>
    <w:rsid w:val="00C629A0"/>
    <w:rsid w:val="00C64629"/>
    <w:rsid w:val="00C667A8"/>
    <w:rsid w:val="00C67E84"/>
    <w:rsid w:val="00C745C3"/>
    <w:rsid w:val="00C74DF1"/>
    <w:rsid w:val="00C750B3"/>
    <w:rsid w:val="00C84325"/>
    <w:rsid w:val="00C96242"/>
    <w:rsid w:val="00C96DF2"/>
    <w:rsid w:val="00CA7023"/>
    <w:rsid w:val="00CB3E03"/>
    <w:rsid w:val="00CB5B8E"/>
    <w:rsid w:val="00CB7736"/>
    <w:rsid w:val="00CC27AB"/>
    <w:rsid w:val="00CC5A5B"/>
    <w:rsid w:val="00CC65BA"/>
    <w:rsid w:val="00CC6936"/>
    <w:rsid w:val="00CD4AA6"/>
    <w:rsid w:val="00CE4A8F"/>
    <w:rsid w:val="00CF6B46"/>
    <w:rsid w:val="00D036C2"/>
    <w:rsid w:val="00D14683"/>
    <w:rsid w:val="00D2031B"/>
    <w:rsid w:val="00D248B6"/>
    <w:rsid w:val="00D25FE2"/>
    <w:rsid w:val="00D26E07"/>
    <w:rsid w:val="00D27303"/>
    <w:rsid w:val="00D35047"/>
    <w:rsid w:val="00D35BE2"/>
    <w:rsid w:val="00D36374"/>
    <w:rsid w:val="00D43252"/>
    <w:rsid w:val="00D46641"/>
    <w:rsid w:val="00D47EEA"/>
    <w:rsid w:val="00D52637"/>
    <w:rsid w:val="00D64EB8"/>
    <w:rsid w:val="00D773DF"/>
    <w:rsid w:val="00D82D07"/>
    <w:rsid w:val="00D83295"/>
    <w:rsid w:val="00D95303"/>
    <w:rsid w:val="00D95714"/>
    <w:rsid w:val="00D978C6"/>
    <w:rsid w:val="00DA3C1C"/>
    <w:rsid w:val="00DA596B"/>
    <w:rsid w:val="00DB2939"/>
    <w:rsid w:val="00DC0508"/>
    <w:rsid w:val="00DC2458"/>
    <w:rsid w:val="00DC6D39"/>
    <w:rsid w:val="00DE79F5"/>
    <w:rsid w:val="00E01658"/>
    <w:rsid w:val="00E046DF"/>
    <w:rsid w:val="00E140D8"/>
    <w:rsid w:val="00E17ACC"/>
    <w:rsid w:val="00E205F5"/>
    <w:rsid w:val="00E22B0C"/>
    <w:rsid w:val="00E26668"/>
    <w:rsid w:val="00E27346"/>
    <w:rsid w:val="00E3289A"/>
    <w:rsid w:val="00E329E4"/>
    <w:rsid w:val="00E40A45"/>
    <w:rsid w:val="00E523BC"/>
    <w:rsid w:val="00E560CA"/>
    <w:rsid w:val="00E56EA4"/>
    <w:rsid w:val="00E62F96"/>
    <w:rsid w:val="00E71BC8"/>
    <w:rsid w:val="00E7260F"/>
    <w:rsid w:val="00E73F5D"/>
    <w:rsid w:val="00E74331"/>
    <w:rsid w:val="00E77E4E"/>
    <w:rsid w:val="00E94403"/>
    <w:rsid w:val="00E95F7F"/>
    <w:rsid w:val="00E96630"/>
    <w:rsid w:val="00E978FA"/>
    <w:rsid w:val="00EA2A77"/>
    <w:rsid w:val="00EC0D83"/>
    <w:rsid w:val="00ED7A2A"/>
    <w:rsid w:val="00EE60D3"/>
    <w:rsid w:val="00EE726A"/>
    <w:rsid w:val="00EE7A9E"/>
    <w:rsid w:val="00EF1D7F"/>
    <w:rsid w:val="00F07024"/>
    <w:rsid w:val="00F072E9"/>
    <w:rsid w:val="00F16B31"/>
    <w:rsid w:val="00F214F0"/>
    <w:rsid w:val="00F21FE5"/>
    <w:rsid w:val="00F23F65"/>
    <w:rsid w:val="00F2549C"/>
    <w:rsid w:val="00F27E35"/>
    <w:rsid w:val="00F30D68"/>
    <w:rsid w:val="00F31E5F"/>
    <w:rsid w:val="00F457AA"/>
    <w:rsid w:val="00F53261"/>
    <w:rsid w:val="00F6100A"/>
    <w:rsid w:val="00F63BA8"/>
    <w:rsid w:val="00F71229"/>
    <w:rsid w:val="00F81E8E"/>
    <w:rsid w:val="00F87CD6"/>
    <w:rsid w:val="00F9290D"/>
    <w:rsid w:val="00F93781"/>
    <w:rsid w:val="00FB613B"/>
    <w:rsid w:val="00FC1B26"/>
    <w:rsid w:val="00FC68B7"/>
    <w:rsid w:val="00FD3F98"/>
    <w:rsid w:val="00FD5B03"/>
    <w:rsid w:val="00FE0C30"/>
    <w:rsid w:val="00FE0CF0"/>
    <w:rsid w:val="00FE106A"/>
    <w:rsid w:val="00FE7450"/>
    <w:rsid w:val="00FF145D"/>
    <w:rsid w:val="00FF3AB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C3344"/>
  <w15:docId w15:val="{36339A51-724C-4026-A271-38E57614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A68"/>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aliases w:val="6_G Char"/>
    <w:link w:val="Header"/>
    <w:uiPriority w:val="99"/>
    <w:rsid w:val="00C750B3"/>
    <w:rPr>
      <w:b/>
      <w:sz w:val="18"/>
      <w:lang w:eastAsia="en-US"/>
    </w:rPr>
  </w:style>
  <w:style w:type="character" w:customStyle="1" w:styleId="FootnoteTextChar">
    <w:name w:val="Footnote Text Char"/>
    <w:aliases w:val="5_G Char,PP Char,5_G_6 Char"/>
    <w:link w:val="FootnoteText"/>
    <w:rsid w:val="00C02E91"/>
    <w:rPr>
      <w:sz w:val="18"/>
      <w:lang w:eastAsia="en-US"/>
    </w:rPr>
  </w:style>
  <w:style w:type="character" w:customStyle="1" w:styleId="CommentTextChar">
    <w:name w:val="Comment Text Char"/>
    <w:basedOn w:val="DefaultParagraphFont"/>
    <w:link w:val="CommentText"/>
    <w:semiHidden/>
    <w:rsid w:val="006D269A"/>
    <w:rPr>
      <w:lang w:eastAsia="en-US"/>
    </w:rPr>
  </w:style>
  <w:style w:type="paragraph" w:styleId="CommentSubject">
    <w:name w:val="annotation subject"/>
    <w:basedOn w:val="CommentText"/>
    <w:next w:val="CommentText"/>
    <w:link w:val="CommentSubjectChar"/>
    <w:semiHidden/>
    <w:unhideWhenUsed/>
    <w:rsid w:val="006D269A"/>
    <w:pPr>
      <w:spacing w:line="240" w:lineRule="auto"/>
    </w:pPr>
    <w:rPr>
      <w:b/>
      <w:bCs/>
    </w:rPr>
  </w:style>
  <w:style w:type="character" w:customStyle="1" w:styleId="CommentSubjectChar">
    <w:name w:val="Comment Subject Char"/>
    <w:basedOn w:val="CommentTextChar"/>
    <w:link w:val="CommentSubject"/>
    <w:semiHidden/>
    <w:rsid w:val="006D269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316">
      <w:bodyDiv w:val="1"/>
      <w:marLeft w:val="0"/>
      <w:marRight w:val="0"/>
      <w:marTop w:val="0"/>
      <w:marBottom w:val="0"/>
      <w:divBdr>
        <w:top w:val="none" w:sz="0" w:space="0" w:color="auto"/>
        <w:left w:val="none" w:sz="0" w:space="0" w:color="auto"/>
        <w:bottom w:val="none" w:sz="0" w:space="0" w:color="auto"/>
        <w:right w:val="none" w:sz="0" w:space="0" w:color="auto"/>
      </w:divBdr>
    </w:div>
    <w:div w:id="508837786">
      <w:bodyDiv w:val="1"/>
      <w:marLeft w:val="0"/>
      <w:marRight w:val="0"/>
      <w:marTop w:val="0"/>
      <w:marBottom w:val="0"/>
      <w:divBdr>
        <w:top w:val="none" w:sz="0" w:space="0" w:color="auto"/>
        <w:left w:val="none" w:sz="0" w:space="0" w:color="auto"/>
        <w:bottom w:val="none" w:sz="0" w:space="0" w:color="auto"/>
        <w:right w:val="none" w:sz="0" w:space="0" w:color="auto"/>
      </w:divBdr>
    </w:div>
    <w:div w:id="735475898">
      <w:bodyDiv w:val="1"/>
      <w:marLeft w:val="0"/>
      <w:marRight w:val="0"/>
      <w:marTop w:val="0"/>
      <w:marBottom w:val="0"/>
      <w:divBdr>
        <w:top w:val="none" w:sz="0" w:space="0" w:color="auto"/>
        <w:left w:val="none" w:sz="0" w:space="0" w:color="auto"/>
        <w:bottom w:val="none" w:sz="0" w:space="0" w:color="auto"/>
        <w:right w:val="none" w:sz="0" w:space="0" w:color="auto"/>
      </w:divBdr>
    </w:div>
    <w:div w:id="855776663">
      <w:bodyDiv w:val="1"/>
      <w:marLeft w:val="0"/>
      <w:marRight w:val="0"/>
      <w:marTop w:val="0"/>
      <w:marBottom w:val="0"/>
      <w:divBdr>
        <w:top w:val="none" w:sz="0" w:space="0" w:color="auto"/>
        <w:left w:val="none" w:sz="0" w:space="0" w:color="auto"/>
        <w:bottom w:val="none" w:sz="0" w:space="0" w:color="auto"/>
        <w:right w:val="none" w:sz="0" w:space="0" w:color="auto"/>
      </w:divBdr>
    </w:div>
    <w:div w:id="1368532649">
      <w:bodyDiv w:val="1"/>
      <w:marLeft w:val="0"/>
      <w:marRight w:val="0"/>
      <w:marTop w:val="0"/>
      <w:marBottom w:val="0"/>
      <w:divBdr>
        <w:top w:val="none" w:sz="0" w:space="0" w:color="auto"/>
        <w:left w:val="none" w:sz="0" w:space="0" w:color="auto"/>
        <w:bottom w:val="none" w:sz="0" w:space="0" w:color="auto"/>
        <w:right w:val="none" w:sz="0" w:space="0" w:color="auto"/>
      </w:divBdr>
    </w:div>
    <w:div w:id="1513186722">
      <w:bodyDiv w:val="1"/>
      <w:marLeft w:val="0"/>
      <w:marRight w:val="0"/>
      <w:marTop w:val="0"/>
      <w:marBottom w:val="0"/>
      <w:divBdr>
        <w:top w:val="none" w:sz="0" w:space="0" w:color="auto"/>
        <w:left w:val="none" w:sz="0" w:space="0" w:color="auto"/>
        <w:bottom w:val="none" w:sz="0" w:space="0" w:color="auto"/>
        <w:right w:val="none" w:sz="0" w:space="0" w:color="auto"/>
      </w:divBdr>
    </w:div>
    <w:div w:id="1651208946">
      <w:bodyDiv w:val="1"/>
      <w:marLeft w:val="0"/>
      <w:marRight w:val="0"/>
      <w:marTop w:val="0"/>
      <w:marBottom w:val="0"/>
      <w:divBdr>
        <w:top w:val="none" w:sz="0" w:space="0" w:color="auto"/>
        <w:left w:val="none" w:sz="0" w:space="0" w:color="auto"/>
        <w:bottom w:val="none" w:sz="0" w:space="0" w:color="auto"/>
        <w:right w:val="none" w:sz="0" w:space="0" w:color="auto"/>
      </w:divBdr>
    </w:div>
    <w:div w:id="20082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F792-68C5-4F3F-9023-12E688B7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7</Pages>
  <Words>2542</Words>
  <Characters>13504</Characters>
  <Application>Microsoft Office Word</Application>
  <DocSecurity>4</DocSecurity>
  <Lines>287</Lines>
  <Paragraphs>148</Paragraphs>
  <ScaleCrop>false</ScaleCrop>
  <HeadingPairs>
    <vt:vector size="8" baseType="variant">
      <vt:variant>
        <vt:lpstr>Titre</vt:lpstr>
      </vt:variant>
      <vt:variant>
        <vt:i4>1</vt:i4>
      </vt:variant>
      <vt:variant>
        <vt:lpstr>タイトル</vt:lpstr>
      </vt:variant>
      <vt:variant>
        <vt:i4>1</vt:i4>
      </vt:variant>
      <vt:variant>
        <vt:lpstr>Title</vt:lpstr>
      </vt:variant>
      <vt:variant>
        <vt:i4>1</vt:i4>
      </vt:variant>
      <vt:variant>
        <vt:lpstr>Titel</vt:lpstr>
      </vt:variant>
      <vt:variant>
        <vt:i4>1</vt:i4>
      </vt:variant>
    </vt:vector>
  </HeadingPairs>
  <TitlesOfParts>
    <vt:vector size="4" baseType="lpstr">
      <vt:lpstr>1716683</vt:lpstr>
      <vt:lpstr>1716683</vt:lpstr>
      <vt:lpstr>1716683</vt:lpstr>
      <vt:lpstr>United Nations</vt:lpstr>
    </vt:vector>
  </TitlesOfParts>
  <Company>CSD</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1716683</dc:title>
  <dc:subject>ECE/TRANS/WP.29/GRSP/2017/27</dc:subject>
  <dc:creator>Gianotti</dc:creator>
  <cp:lastModifiedBy>Edoardo Gianotti</cp:lastModifiedBy>
  <cp:revision>2</cp:revision>
  <cp:lastPrinted>2017-09-19T08:06:00Z</cp:lastPrinted>
  <dcterms:created xsi:type="dcterms:W3CDTF">2022-12-05T17:10:00Z</dcterms:created>
  <dcterms:modified xsi:type="dcterms:W3CDTF">2022-12-05T17:10:00Z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2022-11-02T15:41:19Z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60f76709-a46c-4cfb-9367-7b9e41449fe3</vt:lpwstr>
  </property>
  <property fmtid="{D5CDD505-2E9C-101B-9397-08002B2CF9AE}" pid="8" name="MSIP_Label_2fd53d93-3f4c-4b90-b511-bd6bdbb4fba9_ContentBits">
    <vt:lpwstr>0</vt:lpwstr>
  </property>
  <property fmtid="{D5CDD505-2E9C-101B-9397-08002B2CF9AE}" pid="9" name="MSIP_Label_fd1c0902-ed92-4fed-896d-2e7725de02d4_Enabled">
    <vt:lpwstr>true</vt:lpwstr>
  </property>
  <property fmtid="{D5CDD505-2E9C-101B-9397-08002B2CF9AE}" pid="10" name="MSIP_Label_fd1c0902-ed92-4fed-896d-2e7725de02d4_SetDate">
    <vt:lpwstr>2022-11-25T16:46:14Z</vt:lpwstr>
  </property>
  <property fmtid="{D5CDD505-2E9C-101B-9397-08002B2CF9AE}" pid="11" name="MSIP_Label_fd1c0902-ed92-4fed-896d-2e7725de02d4_Method">
    <vt:lpwstr>Standard</vt:lpwstr>
  </property>
  <property fmtid="{D5CDD505-2E9C-101B-9397-08002B2CF9AE}" pid="12" name="MSIP_Label_fd1c0902-ed92-4fed-896d-2e7725de02d4_Name">
    <vt:lpwstr>Anyone (not protected)</vt:lpwstr>
  </property>
  <property fmtid="{D5CDD505-2E9C-101B-9397-08002B2CF9AE}" pid="13" name="MSIP_Label_fd1c0902-ed92-4fed-896d-2e7725de02d4_SiteId">
    <vt:lpwstr>d6b0bbee-7cd9-4d60-bce6-4a67b543e2ae</vt:lpwstr>
  </property>
  <property fmtid="{D5CDD505-2E9C-101B-9397-08002B2CF9AE}" pid="14" name="MSIP_Label_fd1c0902-ed92-4fed-896d-2e7725de02d4_ActionId">
    <vt:lpwstr>6f19f3d0-3672-41dc-b7c3-3ba6c422189b</vt:lpwstr>
  </property>
  <property fmtid="{D5CDD505-2E9C-101B-9397-08002B2CF9AE}" pid="15" name="MSIP_Label_fd1c0902-ed92-4fed-896d-2e7725de02d4_ContentBits">
    <vt:lpwstr>2</vt:lpwstr>
  </property>
</Properties>
</file>