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C34627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0FC8C4" w14:textId="77777777" w:rsidR="002D5AAC" w:rsidRDefault="002D5AAC" w:rsidP="00F616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3960EE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EC66599" w14:textId="210969E3" w:rsidR="002D5AAC" w:rsidRDefault="00F616B0" w:rsidP="00F616B0">
            <w:pPr>
              <w:jc w:val="right"/>
            </w:pPr>
            <w:r w:rsidRPr="00F616B0">
              <w:rPr>
                <w:sz w:val="40"/>
              </w:rPr>
              <w:t>ECE</w:t>
            </w:r>
            <w:r>
              <w:t>/TRANS/WP.15/AC.2/2023/12</w:t>
            </w:r>
          </w:p>
        </w:tc>
      </w:tr>
      <w:tr w:rsidR="002D5AAC" w:rsidRPr="00000102" w14:paraId="310793C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B25EC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7677CD" wp14:editId="1FDE9DA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EBA3B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92AD9FE" w14:textId="77777777" w:rsidR="002D5AAC" w:rsidRDefault="00F616B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393EA29" w14:textId="77777777" w:rsidR="00F616B0" w:rsidRDefault="00F616B0" w:rsidP="00F616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November 2022</w:t>
            </w:r>
          </w:p>
          <w:p w14:paraId="36147014" w14:textId="77777777" w:rsidR="00F616B0" w:rsidRDefault="00F616B0" w:rsidP="00F616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BF42A4D" w14:textId="649CBB4F" w:rsidR="00F616B0" w:rsidRPr="008D53B6" w:rsidRDefault="00F616B0" w:rsidP="00F616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0ABC2D6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54F79EF" w14:textId="77777777" w:rsidR="00F616B0" w:rsidRPr="00E82DC4" w:rsidRDefault="00F616B0" w:rsidP="00F616B0">
      <w:pPr>
        <w:spacing w:before="120" w:after="120"/>
        <w:rPr>
          <w:sz w:val="28"/>
          <w:szCs w:val="28"/>
        </w:rPr>
      </w:pPr>
      <w:bookmarkStart w:id="0" w:name="_Hlk74839859"/>
      <w:r w:rsidRPr="00E82DC4">
        <w:rPr>
          <w:sz w:val="28"/>
          <w:szCs w:val="28"/>
        </w:rPr>
        <w:t>Комитет по внутреннему транспорту</w:t>
      </w:r>
    </w:p>
    <w:p w14:paraId="1505AD74" w14:textId="77777777" w:rsidR="00F616B0" w:rsidRPr="00E82DC4" w:rsidRDefault="00F616B0" w:rsidP="00F616B0">
      <w:pPr>
        <w:spacing w:before="120" w:after="120"/>
        <w:rPr>
          <w:b/>
          <w:sz w:val="24"/>
          <w:szCs w:val="24"/>
        </w:rPr>
      </w:pPr>
      <w:r w:rsidRPr="00E82DC4">
        <w:rPr>
          <w:b/>
          <w:sz w:val="24"/>
          <w:szCs w:val="24"/>
        </w:rPr>
        <w:t>Рабочая группа по перевозкам опасных грузов</w:t>
      </w:r>
    </w:p>
    <w:p w14:paraId="15DBF6A3" w14:textId="77777777" w:rsidR="00F616B0" w:rsidRPr="00E82DC4" w:rsidRDefault="00F616B0" w:rsidP="00F616B0">
      <w:pPr>
        <w:rPr>
          <w:b/>
        </w:rPr>
      </w:pPr>
      <w:r w:rsidRPr="00E82DC4">
        <w:rPr>
          <w:b/>
        </w:rPr>
        <w:t>Совместное совещание экспертов по Правилам,</w:t>
      </w:r>
      <w:r w:rsidRPr="00E82DC4">
        <w:rPr>
          <w:b/>
        </w:rPr>
        <w:br/>
        <w:t xml:space="preserve">прилагаемым к </w:t>
      </w:r>
      <w:bookmarkStart w:id="1" w:name="_Hlk528873845"/>
      <w:r w:rsidRPr="00E82DC4">
        <w:rPr>
          <w:b/>
        </w:rPr>
        <w:t>Европейскому соглашению</w:t>
      </w:r>
      <w:r w:rsidRPr="00E82DC4">
        <w:rPr>
          <w:b/>
        </w:rPr>
        <w:br/>
        <w:t>о международной перевозке опасных грузов</w:t>
      </w:r>
      <w:r w:rsidRPr="00E82DC4">
        <w:rPr>
          <w:b/>
        </w:rPr>
        <w:br/>
        <w:t>по внутренним водным путям (ВОПОГ)</w:t>
      </w:r>
      <w:bookmarkEnd w:id="1"/>
      <w:r w:rsidRPr="00E82DC4">
        <w:rPr>
          <w:b/>
        </w:rPr>
        <w:br/>
        <w:t>(Комитет по вопросам безопасности ВОПОГ)</w:t>
      </w:r>
    </w:p>
    <w:p w14:paraId="3291873C" w14:textId="77777777" w:rsidR="00F616B0" w:rsidRPr="00E82DC4" w:rsidRDefault="00F616B0" w:rsidP="00F616B0">
      <w:pPr>
        <w:spacing w:before="120"/>
        <w:rPr>
          <w:b/>
        </w:rPr>
      </w:pPr>
      <w:r>
        <w:rPr>
          <w:b/>
        </w:rPr>
        <w:t xml:space="preserve">Сорок первая </w:t>
      </w:r>
      <w:r w:rsidRPr="00E82DC4">
        <w:rPr>
          <w:b/>
        </w:rPr>
        <w:t>сессия</w:t>
      </w:r>
    </w:p>
    <w:p w14:paraId="13FDCF3C" w14:textId="77777777" w:rsidR="00F616B0" w:rsidRPr="00E82DC4" w:rsidRDefault="00F616B0" w:rsidP="00F616B0">
      <w:r w:rsidRPr="00E82DC4">
        <w:t>Женева, 2</w:t>
      </w:r>
      <w:r>
        <w:t>3</w:t>
      </w:r>
      <w:r w:rsidRPr="00E82DC4">
        <w:t>−2</w:t>
      </w:r>
      <w:r>
        <w:t>7</w:t>
      </w:r>
      <w:r w:rsidRPr="00E82DC4">
        <w:t xml:space="preserve"> </w:t>
      </w:r>
      <w:r>
        <w:t xml:space="preserve">января </w:t>
      </w:r>
      <w:r w:rsidRPr="00E82DC4">
        <w:t>20</w:t>
      </w:r>
      <w:r>
        <w:t>23</w:t>
      </w:r>
      <w:r w:rsidRPr="00E82DC4">
        <w:t xml:space="preserve"> года</w:t>
      </w:r>
    </w:p>
    <w:p w14:paraId="0B03DA63" w14:textId="77777777" w:rsidR="00F616B0" w:rsidRPr="00E82DC4" w:rsidRDefault="00F616B0" w:rsidP="00F616B0">
      <w:r w:rsidRPr="00E82DC4">
        <w:t xml:space="preserve">Пункт </w:t>
      </w:r>
      <w:r>
        <w:t>4</w:t>
      </w:r>
      <w:r w:rsidRPr="00E82DC4">
        <w:t xml:space="preserve"> d) предварительной повестки дня</w:t>
      </w:r>
    </w:p>
    <w:p w14:paraId="2DDDB42D" w14:textId="77777777" w:rsidR="00F616B0" w:rsidRPr="00E82DC4" w:rsidRDefault="00F616B0" w:rsidP="00F616B0">
      <w:pPr>
        <w:rPr>
          <w:b/>
        </w:rPr>
      </w:pPr>
      <w:r w:rsidRPr="00E82DC4">
        <w:rPr>
          <w:b/>
        </w:rPr>
        <w:t xml:space="preserve">Применение Европейского соглашения </w:t>
      </w:r>
      <w:r w:rsidRPr="00E82DC4">
        <w:rPr>
          <w:b/>
        </w:rPr>
        <w:br/>
        <w:t xml:space="preserve">о международной перевозке опасных грузов </w:t>
      </w:r>
      <w:r w:rsidRPr="00E82DC4">
        <w:rPr>
          <w:b/>
        </w:rPr>
        <w:br/>
        <w:t xml:space="preserve">по внутренним водным путям (ВОПОГ): </w:t>
      </w:r>
      <w:r>
        <w:rPr>
          <w:b/>
        </w:rPr>
        <w:br/>
      </w:r>
      <w:r w:rsidRPr="00E82DC4">
        <w:rPr>
          <w:b/>
        </w:rPr>
        <w:t>подготовка экспертов</w:t>
      </w:r>
    </w:p>
    <w:p w14:paraId="2D55DC45" w14:textId="77777777" w:rsidR="00F616B0" w:rsidRPr="00E82DC4" w:rsidRDefault="00F616B0" w:rsidP="00F616B0">
      <w:pPr>
        <w:pStyle w:val="HChG"/>
      </w:pPr>
      <w:r w:rsidRPr="00E82DC4">
        <w:tab/>
      </w:r>
      <w:r w:rsidRPr="00E82DC4">
        <w:tab/>
        <w:t xml:space="preserve">Каталог вопросов по ВОПОГ </w:t>
      </w:r>
      <w:del w:id="2" w:author="Oleg Kiiamov" w:date="2022-11-22T09:33:00Z">
        <w:r w:rsidDel="00121FA9">
          <w:delText>2021</w:delText>
        </w:r>
        <w:r w:rsidRPr="00B528B8" w:rsidDel="00121FA9">
          <w:delText xml:space="preserve"> </w:delText>
        </w:r>
      </w:del>
      <w:ins w:id="3" w:author="Oleg Kiiamov" w:date="2022-11-22T09:33:00Z">
        <w:r>
          <w:t xml:space="preserve">2023 </w:t>
        </w:r>
      </w:ins>
      <w:r w:rsidRPr="00E82DC4">
        <w:t>года: газы</w:t>
      </w:r>
    </w:p>
    <w:p w14:paraId="51F00634" w14:textId="77777777" w:rsidR="00F616B0" w:rsidRPr="00E82DC4" w:rsidRDefault="00F616B0" w:rsidP="00F616B0">
      <w:pPr>
        <w:pStyle w:val="H1G"/>
      </w:pPr>
      <w:r w:rsidRPr="00E82DC4">
        <w:tab/>
      </w:r>
      <w:r w:rsidRPr="00E82DC4">
        <w:tab/>
        <w:t>Передано Центральной комиссией судоходства по Рейну (ЦКСР)</w:t>
      </w:r>
      <w:r w:rsidRPr="00E82DC4">
        <w:rPr>
          <w:b w:val="0"/>
          <w:sz w:val="20"/>
        </w:rPr>
        <w:footnoteReference w:customMarkFollows="1" w:id="1"/>
        <w:t>*</w:t>
      </w:r>
      <w:r w:rsidRPr="00E82DC4">
        <w:rPr>
          <w:b w:val="0"/>
          <w:sz w:val="20"/>
          <w:lang w:val="en-US"/>
        </w:rPr>
        <w:t> </w:t>
      </w:r>
      <w:r w:rsidRPr="00E82DC4">
        <w:rPr>
          <w:b w:val="0"/>
          <w:sz w:val="20"/>
        </w:rPr>
        <w:footnoteReference w:customMarkFollows="1" w:id="2"/>
        <w:t>**</w:t>
      </w:r>
    </w:p>
    <w:bookmarkEnd w:id="0"/>
    <w:p w14:paraId="002AC925" w14:textId="77777777" w:rsidR="00F616B0" w:rsidRDefault="00F616B0" w:rsidP="00F616B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5529"/>
        <w:gridCol w:w="1700"/>
      </w:tblGrid>
      <w:tr w:rsidR="00F616B0" w:rsidRPr="00446919" w14:paraId="199E65AC" w14:textId="77777777" w:rsidTr="003E15F6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3322A" w14:textId="77777777" w:rsidR="00F616B0" w:rsidRPr="00872467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9E61B9">
              <w:rPr>
                <w:sz w:val="24"/>
                <w:szCs w:val="24"/>
              </w:rPr>
              <w:lastRenderedPageBreak/>
              <w:br w:type="page"/>
            </w:r>
            <w:r w:rsidRPr="00446919">
              <w:rPr>
                <w:b/>
                <w:sz w:val="24"/>
                <w:szCs w:val="24"/>
              </w:rPr>
              <w:br w:type="page"/>
            </w:r>
            <w:r w:rsidRPr="00872467">
              <w:rPr>
                <w:b/>
                <w:sz w:val="28"/>
                <w:szCs w:val="28"/>
              </w:rPr>
              <w:t>Газы</w:t>
            </w:r>
            <w:r>
              <w:rPr>
                <w:b/>
                <w:sz w:val="28"/>
                <w:szCs w:val="28"/>
              </w:rPr>
              <w:t> —</w:t>
            </w:r>
            <w:r w:rsidRPr="00872467">
              <w:rPr>
                <w:b/>
                <w:sz w:val="28"/>
                <w:szCs w:val="28"/>
              </w:rPr>
              <w:t xml:space="preserve"> знания по физике и химии</w:t>
            </w:r>
          </w:p>
          <w:p w14:paraId="52581EB2" w14:textId="77777777" w:rsidR="00F616B0" w:rsidRPr="005A1F7C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120" w:after="120" w:line="240" w:lineRule="auto"/>
            </w:pPr>
            <w:r w:rsidRPr="005A1F7C">
              <w:rPr>
                <w:b/>
              </w:rPr>
              <w:t>Целевая тема 1.1: Закон состояния идеальных газов, Бойль-Мариотт</w:t>
            </w:r>
            <w:r>
              <w:rPr>
                <w:b/>
              </w:rPr>
              <w:t xml:space="preserve"> — </w:t>
            </w:r>
            <w:r w:rsidRPr="005A1F7C">
              <w:rPr>
                <w:b/>
              </w:rPr>
              <w:t>Гей-Люссак</w:t>
            </w:r>
          </w:p>
        </w:tc>
      </w:tr>
      <w:tr w:rsidR="00F616B0" w:rsidRPr="003D1BFB" w14:paraId="1DFC5704" w14:textId="77777777" w:rsidTr="003E15F6">
        <w:trPr>
          <w:tblHeader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AF445C" w14:textId="77777777" w:rsidR="00F616B0" w:rsidRPr="003D1BFB" w:rsidRDefault="00F616B0" w:rsidP="003E15F6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3D1BFB">
              <w:rPr>
                <w:i/>
                <w:sz w:val="16"/>
              </w:rPr>
              <w:t>Номер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E6533" w14:textId="77777777" w:rsidR="00F616B0" w:rsidRPr="003D1BFB" w:rsidRDefault="00F616B0" w:rsidP="003E15F6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3D1BFB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D1F08" w14:textId="77777777" w:rsidR="00F616B0" w:rsidRPr="003D1BFB" w:rsidRDefault="00F616B0" w:rsidP="003E15F6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3D1BFB">
              <w:rPr>
                <w:i/>
                <w:sz w:val="16"/>
              </w:rPr>
              <w:t>Правильный ответ</w:t>
            </w:r>
          </w:p>
        </w:tc>
      </w:tr>
      <w:tr w:rsidR="00F616B0" w:rsidRPr="005C6AB9" w14:paraId="61BE9D2A" w14:textId="77777777" w:rsidTr="003E15F6"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2F783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-01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FE4C3C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F6625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  <w:r w:rsidRPr="005C6AB9">
              <w:t>С</w:t>
            </w:r>
          </w:p>
        </w:tc>
      </w:tr>
      <w:tr w:rsidR="00F616B0" w:rsidRPr="005C6AB9" w14:paraId="7ED35619" w14:textId="77777777" w:rsidTr="003E15F6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03AAF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83106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>Некоторое количество азота под абсолютным давлением в 100</w:t>
            </w:r>
            <w:r>
              <w:rPr>
                <w:lang w:val="en-US"/>
              </w:rPr>
              <w:t> </w:t>
            </w:r>
            <w:r w:rsidRPr="00694087">
              <w:t>кПа</w:t>
            </w:r>
            <w:r>
              <w:t xml:space="preserve"> </w:t>
            </w:r>
            <w:r w:rsidRPr="005C6AB9">
              <w:t>занимает объем 60</w:t>
            </w:r>
            <w: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При постоянной температуре 10</w:t>
            </w:r>
            <w:r>
              <w:rPr>
                <w:lang w:val="en-US"/>
              </w:rPr>
              <w:t> </w:t>
            </w:r>
            <w:r w:rsidRPr="00694087">
              <w:t>°С</w:t>
            </w:r>
            <w:r w:rsidRPr="005C6AB9">
              <w:t xml:space="preserve"> азот</w:t>
            </w:r>
            <w:r>
              <w:t xml:space="preserve"> </w:t>
            </w:r>
            <w:r w:rsidRPr="005C6AB9">
              <w:t xml:space="preserve">сжимается до </w:t>
            </w:r>
            <w:r w:rsidRPr="006443FA">
              <w:t xml:space="preserve">абсолютного </w:t>
            </w:r>
            <w:r w:rsidRPr="005C6AB9">
              <w:t xml:space="preserve">давления, равного </w:t>
            </w:r>
            <w:r>
              <w:t>500</w:t>
            </w:r>
            <w:r>
              <w:rPr>
                <w:lang w:val="en-US"/>
              </w:rPr>
              <w:t> </w:t>
            </w:r>
            <w:r w:rsidRPr="00694087">
              <w:t>кПа</w:t>
            </w:r>
            <w:r w:rsidRPr="005C6AB9">
              <w:t>.</w:t>
            </w:r>
          </w:p>
          <w:p w14:paraId="7D7DB121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>Каким в этом случае будет объем?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014C27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5C6AB9" w14:paraId="04C1AB15" w14:textId="77777777" w:rsidTr="003E15F6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AE66F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6F2C9" w14:textId="77777777" w:rsidR="00F616B0" w:rsidRPr="005C6AB9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5C6AB9">
              <w:rPr>
                <w:lang w:val="fr-FR"/>
              </w:rPr>
              <w:t>A</w:t>
            </w:r>
            <w:r w:rsidRPr="005C6AB9">
              <w:tab/>
              <w:t>1 м</w:t>
            </w:r>
            <w:r w:rsidRPr="00091B18">
              <w:rPr>
                <w:vertAlign w:val="superscript"/>
              </w:rPr>
              <w:t>3</w:t>
            </w:r>
          </w:p>
          <w:p w14:paraId="2D1CE748" w14:textId="77777777" w:rsidR="00F616B0" w:rsidRPr="005C6AB9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6977FB">
              <w:t>B</w:t>
            </w:r>
            <w:r w:rsidRPr="005C6AB9">
              <w:tab/>
              <w:t>11 м</w:t>
            </w:r>
            <w:r w:rsidRPr="00091B18">
              <w:rPr>
                <w:vertAlign w:val="superscript"/>
              </w:rPr>
              <w:t>3</w:t>
            </w:r>
          </w:p>
          <w:p w14:paraId="48E17BF7" w14:textId="77777777" w:rsidR="00F616B0" w:rsidRPr="005C6AB9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6977FB">
              <w:t>C</w:t>
            </w:r>
            <w:r w:rsidRPr="005C6AB9">
              <w:tab/>
              <w:t>12 м</w:t>
            </w:r>
            <w:r w:rsidRPr="00091B18">
              <w:rPr>
                <w:vertAlign w:val="superscript"/>
              </w:rPr>
              <w:t>3</w:t>
            </w:r>
          </w:p>
          <w:p w14:paraId="0D5D7F29" w14:textId="77777777" w:rsidR="00F616B0" w:rsidRPr="005C6AB9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6977FB">
              <w:t>D</w:t>
            </w:r>
            <w:r w:rsidRPr="005C6AB9">
              <w:tab/>
              <w:t>20 м</w:t>
            </w:r>
            <w:r w:rsidRPr="005C6AB9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405DC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5C6AB9" w14:paraId="4C8406DB" w14:textId="77777777" w:rsidTr="003E15F6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CCF629" w14:textId="77777777" w:rsidR="00F616B0" w:rsidRPr="00530DEE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>23</w:t>
            </w:r>
            <w:r w:rsidRPr="00530DEE">
              <w:t>1 01</w:t>
            </w:r>
            <w:r w:rsidRPr="005C6AB9">
              <w:t>.</w:t>
            </w:r>
            <w:r w:rsidRPr="00530DEE">
              <w:t>1</w:t>
            </w:r>
            <w:r w:rsidRPr="005C6AB9">
              <w:t>-0</w:t>
            </w:r>
            <w:r w:rsidRPr="00530DEE"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0C38D9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D87EA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  <w:r w:rsidRPr="005C6AB9">
              <w:t>С</w:t>
            </w:r>
          </w:p>
        </w:tc>
      </w:tr>
      <w:tr w:rsidR="00F616B0" w:rsidRPr="005C6AB9" w14:paraId="108A15DD" w14:textId="77777777" w:rsidTr="003E15F6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7DA4D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E6E2D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>В грузовом танке вместимостью 250 м</w:t>
            </w:r>
            <w:r w:rsidRPr="005C6AB9">
              <w:rPr>
                <w:vertAlign w:val="superscript"/>
              </w:rPr>
              <w:t>3</w:t>
            </w:r>
            <w:r w:rsidRPr="005C6AB9">
              <w:t xml:space="preserve"> находятся пары пропана при температуре окружающей среды и под абсолютным давлением, равным</w:t>
            </w:r>
            <w:r>
              <w:t xml:space="preserve"> 400 кПа</w:t>
            </w:r>
            <w:r w:rsidRPr="005C6AB9">
              <w:t xml:space="preserve">. Через отверстие в трубопроводе выделяется такое количество пропана, что давление в грузовом танке </w:t>
            </w:r>
            <w:r>
              <w:t>падает</w:t>
            </w:r>
            <w:r w:rsidRPr="005C6AB9">
              <w:t>.</w:t>
            </w:r>
          </w:p>
          <w:p w14:paraId="03E582A7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>Какой будет объем облака пропана, если он не смешается с воздухом?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1FAAA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5C6AB9" w14:paraId="1183A01C" w14:textId="77777777" w:rsidTr="003E15F6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58B6A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220" w:lineRule="exact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7229F6" w14:textId="77777777" w:rsidR="00F616B0" w:rsidRPr="005C6AB9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20" w:lineRule="exact"/>
            </w:pPr>
            <w:r w:rsidRPr="005C6AB9">
              <w:rPr>
                <w:lang w:val="fr-FR"/>
              </w:rPr>
              <w:t>A</w:t>
            </w:r>
            <w:r w:rsidRPr="005C6AB9">
              <w:tab/>
              <w:t>250 м</w:t>
            </w:r>
            <w:r w:rsidRPr="00187466">
              <w:rPr>
                <w:vertAlign w:val="superscript"/>
              </w:rPr>
              <w:t>3</w:t>
            </w:r>
          </w:p>
          <w:p w14:paraId="0AC0B503" w14:textId="77777777" w:rsidR="00F616B0" w:rsidRPr="005C6AB9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20" w:lineRule="exact"/>
            </w:pPr>
            <w:r w:rsidRPr="006977FB">
              <w:t>B</w:t>
            </w:r>
            <w:r>
              <w:tab/>
            </w:r>
            <w:r w:rsidRPr="005C6AB9">
              <w:t>500 м</w:t>
            </w:r>
            <w:r w:rsidRPr="00187466">
              <w:rPr>
                <w:vertAlign w:val="superscript"/>
              </w:rPr>
              <w:t>3</w:t>
            </w:r>
          </w:p>
          <w:p w14:paraId="1DECE41F" w14:textId="77777777" w:rsidR="00F616B0" w:rsidRPr="005C6AB9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20" w:lineRule="exact"/>
            </w:pPr>
            <w:r w:rsidRPr="006977FB">
              <w:t>C</w:t>
            </w:r>
            <w:r>
              <w:tab/>
            </w:r>
            <w:r w:rsidRPr="005C6AB9">
              <w:t>750 м</w:t>
            </w:r>
            <w:r w:rsidRPr="00187466">
              <w:rPr>
                <w:vertAlign w:val="superscript"/>
              </w:rPr>
              <w:t>3</w:t>
            </w:r>
          </w:p>
          <w:p w14:paraId="23F83D4C" w14:textId="77777777" w:rsidR="00F616B0" w:rsidRPr="005C6AB9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20" w:lineRule="exact"/>
            </w:pPr>
            <w:r w:rsidRPr="006977FB">
              <w:t>D</w:t>
            </w:r>
            <w:r w:rsidRPr="005C6AB9">
              <w:tab/>
              <w:t>1</w:t>
            </w:r>
            <w:r w:rsidRPr="006977FB">
              <w:t xml:space="preserve"> </w:t>
            </w:r>
            <w:r w:rsidRPr="005C6AB9">
              <w:t>000 м</w:t>
            </w:r>
            <w:r w:rsidRPr="005C6AB9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463C1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220" w:lineRule="exact"/>
              <w:jc w:val="center"/>
            </w:pPr>
          </w:p>
        </w:tc>
      </w:tr>
      <w:tr w:rsidR="00F616B0" w:rsidRPr="005C6AB9" w14:paraId="6E83E44D" w14:textId="77777777" w:rsidTr="003E15F6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2001B" w14:textId="77777777" w:rsidR="00F616B0" w:rsidRPr="006977FB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>23</w:t>
            </w:r>
            <w:r w:rsidRPr="006977FB">
              <w:t>1 01</w:t>
            </w:r>
            <w:r w:rsidRPr="005C6AB9">
              <w:t>.</w:t>
            </w:r>
            <w:r w:rsidRPr="006977FB">
              <w:t>1</w:t>
            </w:r>
            <w:r w:rsidRPr="005C6AB9">
              <w:t>-0</w:t>
            </w:r>
            <w:r w:rsidRPr="006977FB"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ACC8C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5EE4D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  <w:r w:rsidRPr="005C6AB9">
              <w:t>В</w:t>
            </w:r>
          </w:p>
        </w:tc>
      </w:tr>
      <w:tr w:rsidR="00F616B0" w:rsidRPr="005C6AB9" w14:paraId="7B4691DF" w14:textId="77777777" w:rsidTr="003E15F6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A4021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DB0A07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 xml:space="preserve">Определенное количество азота под избыточным давлением </w:t>
            </w:r>
            <w:r>
              <w:t xml:space="preserve">160 кПа </w:t>
            </w:r>
            <w:r w:rsidRPr="005C6AB9">
              <w:t>занимает объем 50</w:t>
            </w:r>
            <w: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Азот сжимается до объема 20</w:t>
            </w:r>
            <w:r>
              <w:rPr>
                <w:lang w:val="en-US"/>
              </w:rP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Температура остается постоянной.</w:t>
            </w:r>
          </w:p>
          <w:p w14:paraId="151C98CB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>Каким будет в этом случае давление азота?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E6CF4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5C6AB9" w14:paraId="61C3EBF4" w14:textId="77777777" w:rsidTr="003E15F6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711EB" w14:textId="77777777" w:rsidR="00F616B0" w:rsidRPr="005C6AB9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220" w:lineRule="exact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75297" w14:textId="77777777" w:rsidR="00F616B0" w:rsidRPr="00BE7823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20" w:lineRule="exact"/>
            </w:pPr>
            <w:r w:rsidRPr="00694087">
              <w:t>A</w:t>
            </w:r>
            <w:r w:rsidRPr="005C6AB9">
              <w:tab/>
            </w:r>
            <w:r>
              <w:t>250 кПа</w:t>
            </w:r>
          </w:p>
          <w:p w14:paraId="61084C1C" w14:textId="77777777" w:rsidR="00F616B0" w:rsidRPr="00E8673F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20" w:lineRule="exact"/>
            </w:pPr>
            <w:r w:rsidRPr="00694087">
              <w:t>B</w:t>
            </w:r>
            <w:r w:rsidRPr="005C6AB9">
              <w:tab/>
            </w:r>
            <w:r>
              <w:t>400 кПа</w:t>
            </w:r>
          </w:p>
          <w:p w14:paraId="165CC5AF" w14:textId="77777777" w:rsidR="00F616B0" w:rsidRPr="00E8673F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20" w:lineRule="exact"/>
            </w:pPr>
            <w:r w:rsidRPr="006977FB">
              <w:t>C</w:t>
            </w:r>
            <w:r w:rsidRPr="005C6AB9">
              <w:tab/>
            </w:r>
            <w:r>
              <w:t>500 кПа</w:t>
            </w:r>
          </w:p>
          <w:p w14:paraId="0018998E" w14:textId="77777777" w:rsidR="00F616B0" w:rsidRPr="005C6AB9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20" w:lineRule="exact"/>
            </w:pPr>
            <w:r w:rsidRPr="00694087">
              <w:t>D</w:t>
            </w:r>
            <w:r>
              <w:tab/>
              <w:t>600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77AEE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220" w:lineRule="exact"/>
              <w:jc w:val="center"/>
            </w:pPr>
          </w:p>
        </w:tc>
      </w:tr>
      <w:tr w:rsidR="00F616B0" w:rsidRPr="005C6AB9" w14:paraId="3863651B" w14:textId="77777777" w:rsidTr="003E15F6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FE1E8" w14:textId="77777777" w:rsidR="00F616B0" w:rsidRPr="005C6AB9" w:rsidRDefault="00F616B0" w:rsidP="005F625B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A5B33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>P</w:t>
            </w:r>
            <w:r w:rsidRPr="0055388F">
              <w:rPr>
                <w:i/>
              </w:rPr>
              <w:t>.</w:t>
            </w:r>
            <w:r w:rsidRPr="005C6AB9">
              <w:rPr>
                <w:i/>
              </w:rPr>
              <w:t xml:space="preserve">V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965CF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  <w:r w:rsidRPr="005C6AB9">
              <w:t>А</w:t>
            </w:r>
          </w:p>
        </w:tc>
      </w:tr>
      <w:tr w:rsidR="00F616B0" w:rsidRPr="005C6AB9" w14:paraId="133AC4BF" w14:textId="77777777" w:rsidTr="003E15F6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8B68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3035F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>В грузовом танке вместимостью 250 м</w:t>
            </w:r>
            <w:r w:rsidRPr="005C6AB9">
              <w:rPr>
                <w:vertAlign w:val="superscript"/>
              </w:rPr>
              <w:t xml:space="preserve">3 </w:t>
            </w:r>
            <w:r w:rsidRPr="005C6AB9">
              <w:t>находится азот</w:t>
            </w:r>
            <w:r>
              <w:t xml:space="preserve"> под абсолютным давлением 220 кПа</w:t>
            </w:r>
            <w:r w:rsidRPr="005C6AB9">
              <w:t>.</w:t>
            </w:r>
          </w:p>
          <w:p w14:paraId="0715579D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>Какое нужно количество азота, для того</w:t>
            </w:r>
            <w:r>
              <w:t xml:space="preserve"> </w:t>
            </w:r>
            <w:r w:rsidRPr="005C6AB9">
              <w:t xml:space="preserve">чтобы довести давление в этом грузовом танке до </w:t>
            </w:r>
            <w:r>
              <w:t>400 кПа</w:t>
            </w:r>
            <w:r w:rsidRPr="005C6AB9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EDE80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5C6AB9" w14:paraId="4F5C4B8D" w14:textId="77777777" w:rsidTr="003E15F6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A8A9C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220" w:lineRule="exact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4577D" w14:textId="77777777" w:rsidR="00F616B0" w:rsidRPr="005C6AB9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20" w:lineRule="exact"/>
            </w:pPr>
            <w:r w:rsidRPr="005C6AB9">
              <w:rPr>
                <w:lang w:val="fr-FR"/>
              </w:rPr>
              <w:t>A</w:t>
            </w:r>
            <w:r w:rsidRPr="005C6AB9">
              <w:tab/>
              <w:t>450 м</w:t>
            </w:r>
            <w:r w:rsidRPr="005C6AB9">
              <w:rPr>
                <w:vertAlign w:val="superscript"/>
              </w:rPr>
              <w:t>3</w:t>
            </w:r>
          </w:p>
          <w:p w14:paraId="2E5D47EE" w14:textId="77777777" w:rsidR="00F616B0" w:rsidRPr="005C6AB9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20" w:lineRule="exact"/>
            </w:pPr>
            <w:r w:rsidRPr="005C6AB9">
              <w:rPr>
                <w:lang w:val="fr-FR"/>
              </w:rPr>
              <w:t>B</w:t>
            </w:r>
            <w:r w:rsidRPr="005C6AB9">
              <w:tab/>
              <w:t>700 м</w:t>
            </w:r>
            <w:r w:rsidRPr="005C6AB9">
              <w:rPr>
                <w:vertAlign w:val="superscript"/>
              </w:rPr>
              <w:t>3</w:t>
            </w:r>
          </w:p>
          <w:p w14:paraId="4B9D300E" w14:textId="77777777" w:rsidR="00F616B0" w:rsidRPr="005C6AB9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20" w:lineRule="exact"/>
            </w:pPr>
            <w:r w:rsidRPr="005C6AB9">
              <w:rPr>
                <w:lang w:val="fr-FR"/>
              </w:rPr>
              <w:t>C</w:t>
            </w:r>
            <w:r w:rsidRPr="005C6AB9">
              <w:tab/>
              <w:t>950 м</w:t>
            </w:r>
            <w:r w:rsidRPr="005C6AB9">
              <w:rPr>
                <w:vertAlign w:val="superscript"/>
              </w:rPr>
              <w:t>3</w:t>
            </w:r>
          </w:p>
          <w:p w14:paraId="68496492" w14:textId="77777777" w:rsidR="00F616B0" w:rsidRPr="005C6AB9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20" w:lineRule="exact"/>
            </w:pPr>
            <w:r w:rsidRPr="005C6AB9">
              <w:rPr>
                <w:lang w:val="fr-FR"/>
              </w:rPr>
              <w:t>D</w:t>
            </w:r>
            <w:r w:rsidRPr="005C6AB9">
              <w:tab/>
              <w:t>1</w:t>
            </w:r>
            <w:r>
              <w:t xml:space="preserve"> </w:t>
            </w:r>
            <w:r w:rsidRPr="005C6AB9">
              <w:t>200 м</w:t>
            </w:r>
            <w:r w:rsidRPr="005C6AB9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42CEC" w14:textId="77777777" w:rsidR="00F616B0" w:rsidRPr="005C6A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220" w:lineRule="exact"/>
              <w:jc w:val="center"/>
            </w:pPr>
          </w:p>
        </w:tc>
      </w:tr>
      <w:tr w:rsidR="00F616B0" w:rsidRPr="005C6AB9" w14:paraId="5047C4CA" w14:textId="77777777" w:rsidTr="003E15F6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B36B1" w14:textId="77777777" w:rsidR="00F616B0" w:rsidRPr="00694087" w:rsidRDefault="00F616B0" w:rsidP="001C464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lastRenderedPageBreak/>
              <w:t>23</w:t>
            </w:r>
            <w:r w:rsidRPr="00694087">
              <w:t>1 01</w:t>
            </w:r>
            <w:r w:rsidRPr="005C6AB9">
              <w:t>.</w:t>
            </w:r>
            <w:r w:rsidRPr="00694087">
              <w:t>1</w:t>
            </w:r>
            <w:r w:rsidRPr="005C6AB9">
              <w:t>-0</w:t>
            </w:r>
            <w:r w:rsidRPr="00694087"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DEF4D" w14:textId="77777777" w:rsidR="00F616B0" w:rsidRPr="005C6AB9" w:rsidRDefault="00F616B0" w:rsidP="001C464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D2565B" w14:textId="77777777" w:rsidR="00F616B0" w:rsidRPr="005C6AB9" w:rsidRDefault="00F616B0" w:rsidP="001C464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  <w:r w:rsidRPr="005C6AB9">
              <w:t>В</w:t>
            </w:r>
          </w:p>
        </w:tc>
      </w:tr>
      <w:tr w:rsidR="00F616B0" w:rsidRPr="005C6AB9" w14:paraId="03410EBD" w14:textId="77777777" w:rsidTr="003E15F6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54A3A" w14:textId="77777777" w:rsidR="00F616B0" w:rsidRPr="005C6AB9" w:rsidRDefault="00F616B0" w:rsidP="001C464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D92E6" w14:textId="77777777" w:rsidR="00F616B0" w:rsidRDefault="00F616B0" w:rsidP="001C464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 xml:space="preserve">Определенное количество азота под абсолютным давлением </w:t>
            </w:r>
            <w:r>
              <w:t xml:space="preserve">320 кПа </w:t>
            </w:r>
            <w:r w:rsidRPr="005C6AB9">
              <w:t>занимает объем 50</w:t>
            </w:r>
            <w: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При постоянной температуре этот объем</w:t>
            </w:r>
            <w:r>
              <w:t xml:space="preserve"> </w:t>
            </w:r>
            <w:r w:rsidRPr="005C6AB9">
              <w:t>доводится до 10 м</w:t>
            </w:r>
            <w:r w:rsidRPr="005C6AB9">
              <w:rPr>
                <w:vertAlign w:val="superscript"/>
              </w:rPr>
              <w:t>3</w:t>
            </w:r>
            <w:r w:rsidRPr="005C6AB9">
              <w:t>.</w:t>
            </w:r>
          </w:p>
          <w:p w14:paraId="66C956E5" w14:textId="77777777" w:rsidR="00F616B0" w:rsidRPr="005C6AB9" w:rsidRDefault="00F616B0" w:rsidP="001C464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 xml:space="preserve">Каким будет в этом случае </w:t>
            </w:r>
            <w:r>
              <w:t xml:space="preserve">абсолютное </w:t>
            </w:r>
            <w:r w:rsidRPr="005C6AB9">
              <w:t>давление азота?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78B1F" w14:textId="77777777" w:rsidR="00F616B0" w:rsidRPr="005C6AB9" w:rsidRDefault="00F616B0" w:rsidP="001C464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5C6AB9" w14:paraId="6E2C26B1" w14:textId="77777777" w:rsidTr="003E15F6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DF2067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B1505" w14:textId="77777777" w:rsidR="00F616B0" w:rsidRPr="005C6AB9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694087">
              <w:t>A</w:t>
            </w:r>
            <w:r>
              <w:tab/>
              <w:t>1 100 кПа</w:t>
            </w:r>
          </w:p>
          <w:p w14:paraId="30922620" w14:textId="77777777" w:rsidR="00F616B0" w:rsidRPr="005C6AB9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694087">
              <w:t>B</w:t>
            </w:r>
            <w:r>
              <w:tab/>
              <w:t>1 600 кПа</w:t>
            </w:r>
          </w:p>
          <w:p w14:paraId="71CD7423" w14:textId="77777777" w:rsidR="00F616B0" w:rsidRPr="005C6AB9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694087">
              <w:t>C</w:t>
            </w:r>
            <w:r>
              <w:tab/>
              <w:t>2 000 кПа</w:t>
            </w:r>
          </w:p>
          <w:p w14:paraId="71ED4CBC" w14:textId="77777777" w:rsidR="00F616B0" w:rsidRPr="005C6AB9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694087">
              <w:t>D</w:t>
            </w:r>
            <w:r>
              <w:tab/>
              <w:t>2 100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5C966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5C6AB9" w14:paraId="300D6189" w14:textId="77777777" w:rsidTr="003E15F6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54FEF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685293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4A791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  <w:r w:rsidRPr="005C6AB9">
              <w:t>С</w:t>
            </w:r>
          </w:p>
        </w:tc>
      </w:tr>
      <w:tr w:rsidR="00F616B0" w:rsidRPr="005C6AB9" w14:paraId="295759BC" w14:textId="77777777" w:rsidTr="003E15F6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381EA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7BA9E0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>В закрытом грузовом танке находятся пары пропана под абсолютн</w:t>
            </w:r>
            <w:r>
              <w:t>ым</w:t>
            </w:r>
            <w:r w:rsidRPr="005C6AB9">
              <w:t xml:space="preserve"> давлением</w:t>
            </w:r>
            <w:r>
              <w:t xml:space="preserve"> 120 кПа</w:t>
            </w:r>
            <w:r w:rsidRPr="005C6AB9">
              <w:t xml:space="preserve"> при температуре 10</w:t>
            </w:r>
            <w:r>
              <w:t> °С</w:t>
            </w:r>
            <w:r w:rsidRPr="005C6AB9">
              <w:t>. Вместимость</w:t>
            </w:r>
            <w:r>
              <w:t xml:space="preserve"> </w:t>
            </w:r>
            <w:r w:rsidRPr="005C6AB9">
              <w:t xml:space="preserve">танка остается постоянной, а температура повышается до тех пор, пока абсолютное давление не достигнет </w:t>
            </w:r>
            <w:r>
              <w:t>140 кПа</w:t>
            </w:r>
            <w:r w:rsidRPr="005C6AB9">
              <w:t>.</w:t>
            </w:r>
          </w:p>
          <w:p w14:paraId="0330D53D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>Какой будет в этом случае температура газа?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136FE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5C6AB9" w14:paraId="2AEAF340" w14:textId="77777777" w:rsidTr="003E15F6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A5942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DEE6A5" w14:textId="77777777" w:rsidR="00F616B0" w:rsidRPr="00226840" w:rsidRDefault="00F616B0" w:rsidP="00D34A69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5C6AB9">
              <w:rPr>
                <w:lang w:val="fr-FR"/>
              </w:rPr>
              <w:t>A</w:t>
            </w:r>
            <w:r>
              <w:tab/>
            </w:r>
            <w:r w:rsidRPr="004208E3">
              <w:t>12</w:t>
            </w:r>
            <w:r>
              <w:t> °С</w:t>
            </w:r>
          </w:p>
          <w:p w14:paraId="4A4329D6" w14:textId="77777777" w:rsidR="00F616B0" w:rsidRPr="00226840" w:rsidRDefault="00F616B0" w:rsidP="00D34A69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5C6AB9">
              <w:rPr>
                <w:lang w:val="fr-FR"/>
              </w:rPr>
              <w:t>B</w:t>
            </w:r>
            <w:r w:rsidRPr="004208E3">
              <w:tab/>
              <w:t>20</w:t>
            </w:r>
            <w:r>
              <w:t> °С</w:t>
            </w:r>
          </w:p>
          <w:p w14:paraId="0DA8C977" w14:textId="77777777" w:rsidR="00F616B0" w:rsidRPr="00226840" w:rsidRDefault="00F616B0" w:rsidP="00D34A69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5C6AB9">
              <w:rPr>
                <w:lang w:val="fr-FR"/>
              </w:rPr>
              <w:t>C</w:t>
            </w:r>
            <w:r w:rsidRPr="004208E3">
              <w:tab/>
              <w:t>57</w:t>
            </w:r>
            <w:r>
              <w:t> °С</w:t>
            </w:r>
          </w:p>
          <w:p w14:paraId="1F45A217" w14:textId="77777777" w:rsidR="00F616B0" w:rsidRPr="00226840" w:rsidRDefault="00F616B0" w:rsidP="00D34A69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5C6AB9">
              <w:rPr>
                <w:lang w:val="fr-FR"/>
              </w:rPr>
              <w:t>D</w:t>
            </w:r>
            <w:r w:rsidRPr="004208E3">
              <w:tab/>
              <w:t>293</w:t>
            </w:r>
            <w:r>
              <w:t> 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80740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5C6AB9" w14:paraId="5DD618EF" w14:textId="77777777" w:rsidTr="003E15F6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29F4A" w14:textId="77777777" w:rsidR="00F616B0" w:rsidRPr="004208E3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>23</w:t>
            </w:r>
            <w:r w:rsidRPr="004208E3">
              <w:t>1 01</w:t>
            </w:r>
            <w:r w:rsidRPr="005C6AB9">
              <w:t>.</w:t>
            </w:r>
            <w:r w:rsidRPr="004208E3">
              <w:t>1</w:t>
            </w:r>
            <w:r w:rsidRPr="005C6AB9">
              <w:t>-0</w:t>
            </w:r>
            <w:r w:rsidRPr="004208E3"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5A6D6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E2820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  <w:r w:rsidRPr="005C6AB9">
              <w:t>D</w:t>
            </w:r>
          </w:p>
        </w:tc>
      </w:tr>
      <w:tr w:rsidR="00F616B0" w:rsidRPr="005C6AB9" w14:paraId="14BC3DB4" w14:textId="77777777" w:rsidTr="003E15F6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76356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AC444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>В грузовом танке находится пропан в газообразном состоянии под</w:t>
            </w:r>
            <w:r>
              <w:t xml:space="preserve"> абсолютным </w:t>
            </w:r>
            <w:r w:rsidRPr="005C6AB9">
              <w:t xml:space="preserve">давлением </w:t>
            </w:r>
            <w:r>
              <w:t>500 кПа</w:t>
            </w:r>
            <w:r w:rsidRPr="005C6AB9">
              <w:t xml:space="preserve"> при температуре</w:t>
            </w:r>
            <w:r>
              <w:rPr>
                <w:lang w:val="en-US"/>
              </w:rPr>
              <w:t> </w:t>
            </w:r>
            <w:r w:rsidRPr="005C6AB9">
              <w:t>40</w:t>
            </w:r>
            <w:r>
              <w:t> °С</w:t>
            </w:r>
            <w:r w:rsidRPr="005C6AB9">
              <w:t>.</w:t>
            </w:r>
            <w:r>
              <w:t xml:space="preserve"> </w:t>
            </w:r>
            <w:ins w:id="4" w:author="Oleg Kiiamov" w:date="2022-11-22T09:36:00Z">
              <w:r w:rsidRPr="005C6AB9">
                <w:t>Каким будет абсолютное давление в грузовом танке</w:t>
              </w:r>
            </w:ins>
            <w:ins w:id="5" w:author="Oleg Kiiamov" w:date="2022-11-22T09:37:00Z">
              <w:r>
                <w:t xml:space="preserve">, </w:t>
              </w:r>
            </w:ins>
            <w:ins w:id="6" w:author="Oleg Kiiamov" w:date="2022-11-22T09:40:00Z">
              <w:r>
                <w:t xml:space="preserve">если </w:t>
              </w:r>
            </w:ins>
            <w:del w:id="7" w:author="Oleg Kiiamov" w:date="2022-11-22T09:37:00Z">
              <w:r w:rsidRPr="005C6AB9" w:rsidDel="008354F8">
                <w:delText>Г</w:delText>
              </w:r>
            </w:del>
            <w:ins w:id="8" w:author="Oleg Kiiamov" w:date="2022-11-22T09:38:00Z">
              <w:r>
                <w:t>г</w:t>
              </w:r>
            </w:ins>
            <w:r w:rsidRPr="005C6AB9">
              <w:t>аз охлаждается до +</w:t>
            </w:r>
            <w:r>
              <w:t>9 °С</w:t>
            </w:r>
            <w:del w:id="9" w:author="Oleg Kiiamov" w:date="2022-11-22T09:38:00Z">
              <w:r w:rsidRPr="005C6AB9" w:rsidDel="008354F8">
                <w:delText>.</w:delText>
              </w:r>
            </w:del>
            <w:ins w:id="10" w:author="Oleg Kiiamov" w:date="2022-11-22T09:38:00Z">
              <w:r>
                <w:t>?</w:t>
              </w:r>
            </w:ins>
          </w:p>
          <w:p w14:paraId="04483F72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del w:id="11" w:author="Oleg Kiiamov" w:date="2022-11-22T09:38:00Z">
              <w:r w:rsidRPr="005C6AB9" w:rsidDel="008354F8">
                <w:delText>Каким будет в этом случае абсолютное давление в грузовом танке?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6AA9D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5C6AB9" w14:paraId="640DFC40" w14:textId="77777777" w:rsidTr="003E15F6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7CEC0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20" w:lineRule="exact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E3639C" w14:textId="77777777" w:rsidR="00F616B0" w:rsidRPr="005C6AB9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5C6AB9">
              <w:rPr>
                <w:lang w:val="fr-FR"/>
              </w:rPr>
              <w:t>A</w:t>
            </w:r>
            <w:r>
              <w:tab/>
              <w:t>100 кПа</w:t>
            </w:r>
          </w:p>
          <w:p w14:paraId="14711292" w14:textId="77777777" w:rsidR="00F616B0" w:rsidRPr="005C6AB9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5C6AB9">
              <w:rPr>
                <w:lang w:val="fr-FR"/>
              </w:rPr>
              <w:t>B</w:t>
            </w:r>
            <w:r>
              <w:tab/>
              <w:t>120 кПа</w:t>
            </w:r>
          </w:p>
          <w:p w14:paraId="50E215AC" w14:textId="77777777" w:rsidR="00F616B0" w:rsidRPr="005C6AB9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5C6AB9">
              <w:rPr>
                <w:lang w:val="fr-FR"/>
              </w:rPr>
              <w:t>C</w:t>
            </w:r>
            <w:r>
              <w:tab/>
              <w:t>360 кПа</w:t>
            </w:r>
          </w:p>
          <w:p w14:paraId="0C664EE4" w14:textId="77777777" w:rsidR="00F616B0" w:rsidRPr="003944D7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5C6AB9">
              <w:rPr>
                <w:lang w:val="fr-FR"/>
              </w:rPr>
              <w:t>D</w:t>
            </w:r>
            <w:r>
              <w:tab/>
              <w:t>450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ED276A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20" w:lineRule="exact"/>
              <w:jc w:val="center"/>
            </w:pPr>
          </w:p>
        </w:tc>
      </w:tr>
      <w:tr w:rsidR="00F616B0" w:rsidRPr="005C6AB9" w14:paraId="10ADB550" w14:textId="77777777" w:rsidTr="003E15F6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930EED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04E40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6B0EA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  <w:r w:rsidRPr="005C6AB9">
              <w:t>B</w:t>
            </w:r>
          </w:p>
        </w:tc>
      </w:tr>
      <w:tr w:rsidR="00F616B0" w:rsidRPr="005C6AB9" w14:paraId="2366DBA5" w14:textId="77777777" w:rsidTr="003E15F6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1694B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015B07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 xml:space="preserve">В грузовом танке </w:t>
            </w:r>
            <w:r>
              <w:t>вместимостью 300 м</w:t>
            </w:r>
            <w:r w:rsidRPr="006629C1">
              <w:rPr>
                <w:vertAlign w:val="superscript"/>
              </w:rPr>
              <w:t>3</w:t>
            </w:r>
            <w:r>
              <w:t xml:space="preserve"> </w:t>
            </w:r>
            <w:r w:rsidRPr="005C6AB9">
              <w:t xml:space="preserve">находится азот под </w:t>
            </w:r>
            <w:r>
              <w:t xml:space="preserve">абсолютным </w:t>
            </w:r>
            <w:r w:rsidRPr="005C6AB9">
              <w:t>давление</w:t>
            </w:r>
            <w:r>
              <w:t>м</w:t>
            </w:r>
            <w:r w:rsidRPr="005C6AB9">
              <w:t xml:space="preserve"> </w:t>
            </w:r>
            <w:r w:rsidRPr="005B588B">
              <w:t>250</w:t>
            </w:r>
            <w:r>
              <w:t> кПа</w:t>
            </w:r>
            <w:r w:rsidRPr="005C6AB9">
              <w:t xml:space="preserve"> при температуре –</w:t>
            </w:r>
            <w:r>
              <w:t>12 °С</w:t>
            </w:r>
            <w:r w:rsidRPr="005C6AB9">
              <w:t xml:space="preserve">. </w:t>
            </w:r>
            <w:ins w:id="12" w:author="Oleg Kiiamov" w:date="2022-11-22T09:39:00Z">
              <w:r w:rsidRPr="005C6AB9">
                <w:t xml:space="preserve">Каким будет </w:t>
              </w:r>
              <w:r>
                <w:t xml:space="preserve">абсолютное </w:t>
              </w:r>
              <w:r w:rsidRPr="005C6AB9">
                <w:t>давление</w:t>
              </w:r>
              <w:r>
                <w:t xml:space="preserve">, </w:t>
              </w:r>
            </w:ins>
            <w:ins w:id="13" w:author="Oleg Kiiamov" w:date="2022-11-22T09:40:00Z">
              <w:r>
                <w:t xml:space="preserve">если </w:t>
              </w:r>
            </w:ins>
            <w:del w:id="14" w:author="Oleg Kiiamov" w:date="2022-11-22T09:39:00Z">
              <w:r w:rsidRPr="005C6AB9" w:rsidDel="00413E78">
                <w:delText>Т</w:delText>
              </w:r>
            </w:del>
            <w:ins w:id="15" w:author="Oleg Kiiamov" w:date="2022-11-22T09:39:00Z">
              <w:r>
                <w:t>т</w:t>
              </w:r>
            </w:ins>
            <w:r w:rsidRPr="005C6AB9">
              <w:t>емпература азота повышается</w:t>
            </w:r>
            <w:r>
              <w:t xml:space="preserve"> </w:t>
            </w:r>
            <w:r w:rsidRPr="005C6AB9">
              <w:t>до 30</w:t>
            </w:r>
            <w:r>
              <w:t> °С</w:t>
            </w:r>
            <w:del w:id="16" w:author="Oleg Kiiamov" w:date="2022-11-22T09:40:00Z">
              <w:r w:rsidRPr="005C6AB9" w:rsidDel="00413E78">
                <w:delText>.</w:delText>
              </w:r>
            </w:del>
            <w:ins w:id="17" w:author="Oleg Kiiamov" w:date="2022-11-22T09:40:00Z">
              <w:r>
                <w:t>?</w:t>
              </w:r>
            </w:ins>
          </w:p>
          <w:p w14:paraId="150E1441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del w:id="18" w:author="Oleg Kiiamov" w:date="2022-11-24T11:13:00Z">
              <w:r w:rsidRPr="005C6AB9" w:rsidDel="000E11DD">
                <w:delText xml:space="preserve">Каким будет в этом случае </w:delText>
              </w:r>
              <w:r w:rsidDel="000E11DD">
                <w:delText xml:space="preserve">абсолютное </w:delText>
              </w:r>
              <w:r w:rsidRPr="005C6AB9" w:rsidDel="000E11DD">
                <w:delText>давление?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BCD11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5C6AB9" w14:paraId="74716632" w14:textId="77777777" w:rsidTr="003E15F6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0513F2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20" w:lineRule="exact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AFDF0" w14:textId="77777777" w:rsidR="00F616B0" w:rsidRPr="005C6AB9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5C6AB9">
              <w:t>A</w:t>
            </w:r>
            <w:r>
              <w:tab/>
            </w:r>
            <w:r w:rsidRPr="005B588B">
              <w:t>180</w:t>
            </w:r>
            <w:r>
              <w:t> кПа</w:t>
            </w:r>
          </w:p>
          <w:p w14:paraId="514C9D8E" w14:textId="77777777" w:rsidR="00F616B0" w:rsidRPr="005C6AB9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5C6AB9">
              <w:t>B</w:t>
            </w:r>
            <w:r w:rsidRPr="005C6AB9">
              <w:tab/>
            </w:r>
            <w:r w:rsidRPr="005B588B">
              <w:t>290</w:t>
            </w:r>
            <w:r>
              <w:t> кПа</w:t>
            </w:r>
          </w:p>
          <w:p w14:paraId="0345215D" w14:textId="77777777" w:rsidR="00F616B0" w:rsidRPr="005C6AB9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5C6AB9">
              <w:t>C</w:t>
            </w:r>
            <w:r>
              <w:tab/>
            </w:r>
            <w:r w:rsidRPr="005B588B">
              <w:t>450</w:t>
            </w:r>
            <w:r>
              <w:t> кПа</w:t>
            </w:r>
          </w:p>
          <w:p w14:paraId="0E1D98EC" w14:textId="77777777" w:rsidR="00F616B0" w:rsidRPr="00DF3053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5C6AB9">
              <w:t>D</w:t>
            </w:r>
            <w:r>
              <w:tab/>
            </w:r>
            <w:r w:rsidRPr="005B588B">
              <w:t>750</w:t>
            </w:r>
            <w:r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048B1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20" w:lineRule="exact"/>
              <w:jc w:val="center"/>
            </w:pPr>
          </w:p>
        </w:tc>
      </w:tr>
      <w:tr w:rsidR="00F616B0" w:rsidRPr="005C6AB9" w14:paraId="08F43FD4" w14:textId="77777777" w:rsidTr="003E15F6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A7956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rPr>
                <w:lang w:val="fr-CH"/>
              </w:rPr>
            </w:pPr>
            <w:r w:rsidRPr="005C6AB9">
              <w:lastRenderedPageBreak/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DA4BF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5F852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  <w:r w:rsidRPr="005C6AB9">
              <w:t>С</w:t>
            </w:r>
          </w:p>
        </w:tc>
      </w:tr>
      <w:tr w:rsidR="00F616B0" w:rsidRPr="005C6AB9" w14:paraId="420E07D1" w14:textId="77777777" w:rsidTr="003E15F6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159EC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36529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r w:rsidRPr="005C6AB9">
              <w:t>В барабане вместимостью 10 м</w:t>
            </w:r>
            <w:r w:rsidRPr="005C6AB9">
              <w:rPr>
                <w:vertAlign w:val="superscript"/>
              </w:rPr>
              <w:t>3</w:t>
            </w:r>
            <w:r w:rsidRPr="005C6AB9">
              <w:t xml:space="preserve">, заполненном азотом, поддерживается абсолютное давление </w:t>
            </w:r>
            <w:r w:rsidRPr="005B588B">
              <w:t>1</w:t>
            </w:r>
            <w:r>
              <w:t xml:space="preserve"> </w:t>
            </w:r>
            <w:r w:rsidRPr="005B588B">
              <w:t>000</w:t>
            </w:r>
            <w:r>
              <w:t> кПа</w:t>
            </w:r>
            <w:r w:rsidRPr="005B588B">
              <w:t xml:space="preserve"> </w:t>
            </w:r>
            <w:r w:rsidRPr="005C6AB9">
              <w:t>при температуре 100</w:t>
            </w:r>
            <w:r>
              <w:t> °С</w:t>
            </w:r>
            <w:r w:rsidRPr="005C6AB9">
              <w:t>.</w:t>
            </w:r>
            <w:r>
              <w:t xml:space="preserve"> </w:t>
            </w:r>
            <w:ins w:id="19" w:author="Oleg Kiiamov" w:date="2022-11-22T09:41:00Z">
              <w:r w:rsidRPr="005C6AB9">
                <w:t xml:space="preserve">Каким будет </w:t>
              </w:r>
              <w:r>
                <w:t xml:space="preserve">абсолютное </w:t>
              </w:r>
              <w:r w:rsidRPr="005C6AB9">
                <w:t>давление</w:t>
              </w:r>
            </w:ins>
            <w:ins w:id="20" w:author="Oleg Kiiamov" w:date="2022-11-22T09:42:00Z">
              <w:r>
                <w:t>, если</w:t>
              </w:r>
            </w:ins>
            <w:del w:id="21" w:author="Oleg Kiiamov" w:date="2022-11-22T09:42:00Z">
              <w:r w:rsidRPr="005C6AB9" w:rsidDel="00BC5A65">
                <w:delText>Вместимость</w:delText>
              </w:r>
            </w:del>
            <w:r w:rsidRPr="005C6AB9">
              <w:t xml:space="preserve"> </w:t>
            </w:r>
            <w:proofErr w:type="spellStart"/>
            <w:r w:rsidRPr="005C6AB9">
              <w:t>барабан</w:t>
            </w:r>
            <w:del w:id="22" w:author="Oleg Kiiamov" w:date="2022-11-22T09:42:00Z">
              <w:r w:rsidRPr="005C6AB9" w:rsidDel="00BC5A65">
                <w:delText xml:space="preserve">а остается постоянной, а </w:delText>
              </w:r>
            </w:del>
            <w:ins w:id="23" w:author="Oleg Kiiamov" w:date="2022-11-22T09:42:00Z">
              <w:r>
                <w:t>и</w:t>
              </w:r>
              <w:proofErr w:type="spellEnd"/>
              <w:r>
                <w:t xml:space="preserve"> </w:t>
              </w:r>
            </w:ins>
            <w:r w:rsidRPr="005C6AB9">
              <w:t>его содержимое</w:t>
            </w:r>
            <w:r>
              <w:t xml:space="preserve"> </w:t>
            </w:r>
            <w:r w:rsidRPr="005C6AB9">
              <w:t>охлажда</w:t>
            </w:r>
            <w:ins w:id="24" w:author="Oleg Kiiamov" w:date="2022-11-22T09:42:00Z">
              <w:r>
                <w:t>ю</w:t>
              </w:r>
            </w:ins>
            <w:del w:id="25" w:author="Oleg Kiiamov" w:date="2022-11-22T09:42:00Z">
              <w:r w:rsidRPr="005C6AB9" w:rsidDel="00BC5A65">
                <w:delText>е</w:delText>
              </w:r>
            </w:del>
            <w:r w:rsidRPr="005C6AB9">
              <w:t>тся до –</w:t>
            </w:r>
            <w:r>
              <w:t>12 °С</w:t>
            </w:r>
            <w:del w:id="26" w:author="Oleg Kiiamov" w:date="2022-11-22T09:42:00Z">
              <w:r w:rsidRPr="005C6AB9" w:rsidDel="00BC5A65">
                <w:delText>.</w:delText>
              </w:r>
            </w:del>
            <w:ins w:id="27" w:author="Oleg Kiiamov" w:date="2022-11-22T09:42:00Z">
              <w:r>
                <w:t>?</w:t>
              </w:r>
            </w:ins>
          </w:p>
          <w:p w14:paraId="3BECB91A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  <w:del w:id="28" w:author="Oleg Kiiamov" w:date="2022-11-22T09:43:00Z">
              <w:r w:rsidRPr="005C6AB9" w:rsidDel="00BC5A65">
                <w:delText xml:space="preserve">Каким будет в этом случае </w:delText>
              </w:r>
              <w:r w:rsidDel="00BC5A65">
                <w:delText xml:space="preserve">абсолютное </w:delText>
              </w:r>
              <w:r w:rsidRPr="005C6AB9" w:rsidDel="00BC5A65">
                <w:delText>давление?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E0CF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5C6AB9" w14:paraId="34BAEB2D" w14:textId="77777777" w:rsidTr="003E15F6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EB39F" w14:textId="77777777" w:rsidR="00F616B0" w:rsidRPr="005C6AB9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20" w:lineRule="exact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D944E" w14:textId="77777777" w:rsidR="00F616B0" w:rsidRPr="005C6AB9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>A</w:t>
            </w:r>
            <w:r>
              <w:tab/>
            </w:r>
            <w:r w:rsidRPr="005B588B">
              <w:t>100</w:t>
            </w:r>
            <w:r>
              <w:t> кПа</w:t>
            </w:r>
          </w:p>
          <w:p w14:paraId="303F615C" w14:textId="77777777" w:rsidR="00F616B0" w:rsidRPr="005C6AB9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>B</w:t>
            </w:r>
            <w:r>
              <w:tab/>
            </w:r>
            <w:r w:rsidRPr="005B588B">
              <w:t>600</w:t>
            </w:r>
            <w:r>
              <w:t> кПа</w:t>
            </w:r>
          </w:p>
          <w:p w14:paraId="0A86C4FE" w14:textId="77777777" w:rsidR="00F616B0" w:rsidRPr="005C6AB9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5C6AB9">
              <w:rPr>
                <w:lang w:val="fr-FR"/>
              </w:rPr>
              <w:t>C</w:t>
            </w:r>
            <w:r>
              <w:tab/>
            </w:r>
            <w:r w:rsidRPr="005B588B">
              <w:t>700</w:t>
            </w:r>
            <w:r>
              <w:t> кПа</w:t>
            </w:r>
          </w:p>
          <w:p w14:paraId="6F3FEB15" w14:textId="77777777" w:rsidR="00F616B0" w:rsidRPr="005C6AB9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5C6AB9">
              <w:rPr>
                <w:lang w:val="fr-FR"/>
              </w:rPr>
              <w:t>D</w:t>
            </w:r>
            <w:r>
              <w:tab/>
            </w:r>
            <w:r w:rsidRPr="005B588B">
              <w:t>800</w:t>
            </w:r>
            <w:r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A8848" w14:textId="77777777" w:rsidR="00F616B0" w:rsidRPr="005C6AB9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20" w:lineRule="exact"/>
              <w:jc w:val="center"/>
            </w:pPr>
          </w:p>
        </w:tc>
      </w:tr>
      <w:tr w:rsidR="00F616B0" w:rsidRPr="005C6AB9" w14:paraId="3D7D4AB3" w14:textId="77777777" w:rsidTr="003E15F6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CFFF6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</w:t>
            </w:r>
            <w:r w:rsidRPr="005C6AB9">
              <w:rPr>
                <w:lang w:val="fr-CH"/>
              </w:rPr>
              <w:t>10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425FC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220" w:lineRule="exact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1EF12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  <w:r w:rsidRPr="005C6AB9">
              <w:t>В</w:t>
            </w:r>
          </w:p>
        </w:tc>
      </w:tr>
      <w:tr w:rsidR="00F616B0" w:rsidRPr="005C6AB9" w14:paraId="43265BA1" w14:textId="77777777" w:rsidTr="003E15F6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7819C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20" w:lineRule="exact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3E336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20" w:lineRule="exact"/>
            </w:pPr>
            <w:r w:rsidRPr="005C6AB9">
              <w:t>В грузовом танке находится азот при температуре 40</w:t>
            </w:r>
            <w:r>
              <w:t> °С</w:t>
            </w:r>
            <w:r w:rsidRPr="005C6AB9">
              <w:t xml:space="preserve">. </w:t>
            </w:r>
            <w:r>
              <w:t>Абсолютное д</w:t>
            </w:r>
            <w:r w:rsidRPr="005C6AB9">
              <w:t>авление</w:t>
            </w:r>
            <w:r>
              <w:t xml:space="preserve"> </w:t>
            </w:r>
            <w:r w:rsidRPr="005C6AB9">
              <w:t xml:space="preserve">в </w:t>
            </w:r>
            <w:r>
              <w:t>600 кПа</w:t>
            </w:r>
            <w:r w:rsidRPr="005C6AB9">
              <w:t xml:space="preserve"> должно быть снижено до </w:t>
            </w:r>
            <w:r>
              <w:t>500</w:t>
            </w:r>
            <w:r>
              <w:rPr>
                <w:lang w:val="en-US"/>
              </w:rPr>
              <w:t> </w:t>
            </w:r>
            <w:r w:rsidRPr="00694087">
              <w:t>кПа</w:t>
            </w:r>
            <w:r w:rsidRPr="005C6AB9">
              <w:t>.</w:t>
            </w:r>
          </w:p>
          <w:p w14:paraId="16D06889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20" w:lineRule="exact"/>
            </w:pPr>
            <w:r w:rsidRPr="005C6AB9">
              <w:t>До какой температуры следует охладить этот азот?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7020C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20" w:lineRule="exact"/>
              <w:jc w:val="center"/>
            </w:pPr>
          </w:p>
        </w:tc>
      </w:tr>
      <w:tr w:rsidR="00F616B0" w:rsidRPr="005C6AB9" w14:paraId="15899A48" w14:textId="77777777" w:rsidTr="003E15F6"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95FE17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3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18096" w14:textId="77777777" w:rsidR="00F616B0" w:rsidRPr="005C6AB9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5C6AB9">
              <w:rPr>
                <w:lang w:val="fr-FR"/>
              </w:rPr>
              <w:t>A</w:t>
            </w:r>
            <w:r w:rsidRPr="005C6AB9">
              <w:tab/>
            </w:r>
            <w:r>
              <w:t>до –22,6 °С</w:t>
            </w:r>
          </w:p>
          <w:p w14:paraId="05EED83B" w14:textId="77777777" w:rsidR="00F616B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5C6AB9">
              <w:rPr>
                <w:lang w:val="fr-FR"/>
              </w:rPr>
              <w:t>B</w:t>
            </w:r>
            <w:r w:rsidRPr="005C6AB9">
              <w:tab/>
            </w:r>
            <w:r>
              <w:t>до –12,2 °С</w:t>
            </w:r>
          </w:p>
          <w:p w14:paraId="36EA0BD4" w14:textId="77777777" w:rsidR="00F616B0" w:rsidRPr="005C6AB9" w:rsidRDefault="00F616B0" w:rsidP="00D34A69">
            <w:pPr>
              <w:tabs>
                <w:tab w:val="left" w:pos="304"/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5C6AB9">
              <w:rPr>
                <w:lang w:val="fr-FR"/>
              </w:rPr>
              <w:t>C</w:t>
            </w:r>
            <w:r w:rsidRPr="005C6AB9">
              <w:tab/>
            </w:r>
            <w:r>
              <w:t>до 33,3 °С</w:t>
            </w:r>
          </w:p>
          <w:p w14:paraId="4BD486ED" w14:textId="77777777" w:rsidR="00F616B0" w:rsidRPr="005C6AB9" w:rsidRDefault="00F616B0" w:rsidP="00D34A69">
            <w:pPr>
              <w:tabs>
                <w:tab w:val="left" w:pos="304"/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5C6AB9">
              <w:rPr>
                <w:lang w:val="fr-FR"/>
              </w:rPr>
              <w:t>D</w:t>
            </w:r>
            <w:r w:rsidRPr="005C6AB9">
              <w:tab/>
            </w:r>
            <w:r>
              <w:t>до 32 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913CE" w14:textId="77777777" w:rsidR="00F616B0" w:rsidRPr="005C6AB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20" w:lineRule="exact"/>
              <w:jc w:val="center"/>
            </w:pPr>
          </w:p>
        </w:tc>
      </w:tr>
    </w:tbl>
    <w:p w14:paraId="5AF08AD4" w14:textId="77777777" w:rsidR="00F616B0" w:rsidRDefault="00F616B0" w:rsidP="00F616B0">
      <w:pPr>
        <w:pStyle w:val="SingleTxtG"/>
      </w:pPr>
    </w:p>
    <w:p w14:paraId="590ADC94" w14:textId="77777777" w:rsidR="00F616B0" w:rsidRDefault="00F616B0" w:rsidP="00F616B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8505" w:type="dxa"/>
        <w:tblInd w:w="1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5513"/>
        <w:gridCol w:w="1695"/>
        <w:tblGridChange w:id="29">
          <w:tblGrid>
            <w:gridCol w:w="1297"/>
            <w:gridCol w:w="5513"/>
            <w:gridCol w:w="1695"/>
          </w:tblGrid>
        </w:tblGridChange>
      </w:tblGrid>
      <w:tr w:rsidR="00F616B0" w:rsidRPr="00226840" w14:paraId="76DB02E6" w14:textId="77777777" w:rsidTr="003E15F6">
        <w:trPr>
          <w:trHeight w:val="20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0BCF362" w14:textId="77777777" w:rsidR="00F616B0" w:rsidRPr="004565AC" w:rsidRDefault="00F616B0" w:rsidP="003E15F6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4565AC">
              <w:rPr>
                <w:b/>
                <w:sz w:val="28"/>
                <w:szCs w:val="28"/>
              </w:rPr>
              <w:lastRenderedPageBreak/>
              <w:t>Газы</w:t>
            </w:r>
            <w:r>
              <w:rPr>
                <w:b/>
                <w:sz w:val="28"/>
                <w:szCs w:val="28"/>
              </w:rPr>
              <w:t> —</w:t>
            </w:r>
            <w:r w:rsidRPr="004565AC">
              <w:rPr>
                <w:b/>
                <w:sz w:val="28"/>
                <w:szCs w:val="28"/>
              </w:rPr>
              <w:t xml:space="preserve"> знания по физике и химии</w:t>
            </w:r>
          </w:p>
          <w:p w14:paraId="3BD1B35E" w14:textId="77777777" w:rsidR="00F616B0" w:rsidRPr="004565AC" w:rsidRDefault="00F616B0" w:rsidP="003E15F6">
            <w:pPr>
              <w:tabs>
                <w:tab w:val="center" w:pos="4153"/>
                <w:tab w:val="right" w:pos="8306"/>
              </w:tabs>
              <w:spacing w:before="120" w:after="120" w:line="240" w:lineRule="auto"/>
            </w:pPr>
            <w:r w:rsidRPr="004565AC">
              <w:rPr>
                <w:b/>
              </w:rPr>
              <w:t>Целевая тема 1.2: Закон состояния идеальных газов, основные законы</w:t>
            </w:r>
          </w:p>
        </w:tc>
      </w:tr>
      <w:tr w:rsidR="00F616B0" w:rsidRPr="004565AC" w14:paraId="64C3EBCF" w14:textId="77777777" w:rsidTr="003E15F6">
        <w:trPr>
          <w:trHeight w:val="20"/>
          <w:tblHeader/>
        </w:trPr>
        <w:tc>
          <w:tcPr>
            <w:tcW w:w="12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0B2505" w14:textId="77777777" w:rsidR="00F616B0" w:rsidRPr="00305300" w:rsidRDefault="00F616B0" w:rsidP="003E15F6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05300">
              <w:rPr>
                <w:i/>
                <w:sz w:val="16"/>
              </w:rPr>
              <w:t>Номер</w:t>
            </w:r>
          </w:p>
        </w:tc>
        <w:tc>
          <w:tcPr>
            <w:tcW w:w="5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80736" w14:textId="77777777" w:rsidR="00F616B0" w:rsidRPr="00305300" w:rsidRDefault="00F616B0" w:rsidP="003E15F6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05300">
              <w:rPr>
                <w:i/>
                <w:sz w:val="16"/>
              </w:rPr>
              <w:t>Источник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966A7" w14:textId="77777777" w:rsidR="00F616B0" w:rsidRPr="004565AC" w:rsidRDefault="00F616B0" w:rsidP="003E15F6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  <w:lang w:val="fr-FR"/>
              </w:rPr>
            </w:pPr>
            <w:r w:rsidRPr="00305300">
              <w:rPr>
                <w:i/>
                <w:sz w:val="16"/>
              </w:rPr>
              <w:t>Правильны</w:t>
            </w:r>
            <w:r w:rsidRPr="004565AC">
              <w:rPr>
                <w:i/>
                <w:sz w:val="16"/>
                <w:lang w:val="fr-FR"/>
              </w:rPr>
              <w:t xml:space="preserve">й </w:t>
            </w:r>
            <w:proofErr w:type="spellStart"/>
            <w:r w:rsidRPr="004565AC">
              <w:rPr>
                <w:i/>
                <w:sz w:val="16"/>
                <w:lang w:val="fr-FR"/>
              </w:rPr>
              <w:t>ответ</w:t>
            </w:r>
            <w:proofErr w:type="spellEnd"/>
          </w:p>
        </w:tc>
      </w:tr>
      <w:tr w:rsidR="00F616B0" w:rsidRPr="00F205CD" w14:paraId="0BE20B8D" w14:textId="77777777" w:rsidTr="003E15F6">
        <w:trPr>
          <w:trHeight w:val="20"/>
        </w:trPr>
        <w:tc>
          <w:tcPr>
            <w:tcW w:w="12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3A478E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-01</w:t>
            </w:r>
          </w:p>
        </w:tc>
        <w:tc>
          <w:tcPr>
            <w:tcW w:w="55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D7E6E2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6C12CD8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2DDAA2EE" w14:textId="77777777" w:rsidTr="003E15F6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E1D2B9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5DED61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Температура газа объемо</w:t>
            </w:r>
            <w:r>
              <w:t>м</w:t>
            </w:r>
            <w:r w:rsidRPr="00F205CD">
              <w:t xml:space="preserve"> 40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 xml:space="preserve">100 кПа </w:t>
            </w:r>
            <w:r w:rsidRPr="00F205CD">
              <w:t>увеличивается с 20</w:t>
            </w:r>
            <w:r>
              <w:t> °C</w:t>
            </w:r>
            <w:r w:rsidRPr="00F205CD">
              <w:t xml:space="preserve"> до 50</w:t>
            </w:r>
            <w:r>
              <w:t> °C</w:t>
            </w:r>
            <w:r w:rsidRPr="00F205CD">
              <w:t xml:space="preserve">. </w:t>
            </w:r>
            <w:ins w:id="30" w:author="Oleg Kiiamov" w:date="2022-11-22T09:44:00Z">
              <w:r w:rsidRPr="00F205CD">
                <w:t>Каким будет объем</w:t>
              </w:r>
              <w:r>
                <w:t xml:space="preserve">, если </w:t>
              </w:r>
            </w:ins>
            <w:del w:id="31" w:author="Oleg Kiiamov" w:date="2022-11-22T09:44:00Z">
              <w:r w:rsidDel="00945ADD">
                <w:delText>А</w:delText>
              </w:r>
            </w:del>
            <w:ins w:id="32" w:author="Oleg Kiiamov" w:date="2022-11-22T09:44:00Z">
              <w:r>
                <w:t>а</w:t>
              </w:r>
            </w:ins>
            <w:r>
              <w:t>бсолютное д</w:t>
            </w:r>
            <w:r w:rsidRPr="00F205CD">
              <w:t xml:space="preserve">авление увеличивается </w:t>
            </w:r>
            <w:r>
              <w:t>до 200 кПа</w:t>
            </w:r>
            <w:del w:id="33" w:author="Oleg Kiiamov" w:date="2022-11-22T09:45:00Z">
              <w:r w:rsidRPr="00F205CD" w:rsidDel="00945ADD">
                <w:delText>.</w:delText>
              </w:r>
            </w:del>
            <w:ins w:id="34" w:author="Oleg Kiiamov" w:date="2022-11-22T09:45:00Z">
              <w:r>
                <w:t>?</w:t>
              </w:r>
            </w:ins>
          </w:p>
          <w:p w14:paraId="19688AEA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  <w:jc w:val="both"/>
            </w:pPr>
            <w:del w:id="35" w:author="Oleg Kiiamov" w:date="2022-11-22T09:46:00Z">
              <w:r w:rsidRPr="00F205CD" w:rsidDel="00945ADD">
                <w:delText>Каким будет в этом случае объем?</w:delText>
              </w:r>
            </w:del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AA60354" w14:textId="77777777" w:rsidR="00F616B0" w:rsidRPr="00530DEE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3AAF0A6" w14:textId="77777777" w:rsidTr="003E15F6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A95024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743A16" w14:textId="77777777" w:rsidR="00F616B0" w:rsidRPr="00F205CD" w:rsidRDefault="00F616B0" w:rsidP="00D34A69">
            <w:pPr>
              <w:tabs>
                <w:tab w:val="right" w:pos="1270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A</w:t>
            </w:r>
            <w:r w:rsidRPr="00F205CD">
              <w:tab/>
              <w:t>22 м</w:t>
            </w:r>
            <w:r w:rsidRPr="00F205CD">
              <w:rPr>
                <w:vertAlign w:val="superscript"/>
              </w:rPr>
              <w:t>3</w:t>
            </w:r>
          </w:p>
          <w:p w14:paraId="06E54300" w14:textId="77777777" w:rsidR="00F616B0" w:rsidRPr="00F205CD" w:rsidRDefault="00F616B0" w:rsidP="00D34A69">
            <w:pPr>
              <w:tabs>
                <w:tab w:val="right" w:pos="1270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B</w:t>
            </w:r>
            <w:r w:rsidRPr="00F205CD">
              <w:tab/>
              <w:t>29 м</w:t>
            </w:r>
            <w:r w:rsidRPr="00F205CD">
              <w:rPr>
                <w:vertAlign w:val="superscript"/>
              </w:rPr>
              <w:t>3</w:t>
            </w:r>
          </w:p>
          <w:p w14:paraId="244804C9" w14:textId="77777777" w:rsidR="00F616B0" w:rsidRPr="00F205CD" w:rsidRDefault="00F616B0" w:rsidP="00D34A69">
            <w:pPr>
              <w:tabs>
                <w:tab w:val="right" w:pos="1270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C</w:t>
            </w:r>
            <w:r w:rsidRPr="00F205CD">
              <w:tab/>
              <w:t>33 м</w:t>
            </w:r>
            <w:r w:rsidRPr="00F205CD">
              <w:rPr>
                <w:vertAlign w:val="superscript"/>
              </w:rPr>
              <w:t>3</w:t>
            </w:r>
          </w:p>
          <w:p w14:paraId="79EC45D1" w14:textId="77777777" w:rsidR="00F616B0" w:rsidRPr="00F205CD" w:rsidRDefault="00F616B0" w:rsidP="00D34A69">
            <w:pPr>
              <w:tabs>
                <w:tab w:val="right" w:pos="1270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D</w:t>
            </w:r>
            <w:r w:rsidRPr="00F205CD">
              <w:tab/>
              <w:t>50 м</w:t>
            </w:r>
            <w:r w:rsidRPr="00F205CD">
              <w:rPr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83F68F8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75A80D5" w14:textId="77777777" w:rsidTr="003E15F6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DEE234" w14:textId="77777777" w:rsidR="00F616B0" w:rsidRPr="00852A88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23</w:t>
            </w:r>
            <w:r w:rsidRPr="00852A88">
              <w:t>1 01</w:t>
            </w:r>
            <w:r w:rsidRPr="00F205CD">
              <w:t>.</w:t>
            </w:r>
            <w:r w:rsidRPr="00852A88">
              <w:t>2</w:t>
            </w:r>
            <w:r w:rsidRPr="00F205CD">
              <w:t>-0</w:t>
            </w:r>
            <w:r w:rsidRPr="00852A88">
              <w:t>2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98ACD2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02ADC83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F205CD">
              <w:t>B</w:t>
            </w:r>
          </w:p>
        </w:tc>
      </w:tr>
      <w:tr w:rsidR="00F616B0" w:rsidRPr="00F205CD" w14:paraId="7A31171F" w14:textId="77777777" w:rsidTr="003E15F6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0D2CCC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7C312D" w14:textId="77777777" w:rsidR="00F616B0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>Определенное количество газа занимает объем 9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</w:t>
            </w:r>
            <w:r>
              <w:t xml:space="preserve">абсолютном </w:t>
            </w:r>
            <w:r w:rsidRPr="00F205CD">
              <w:t>давлении</w:t>
            </w:r>
            <w:r>
              <w:t xml:space="preserve"> 100 кПа</w:t>
            </w:r>
            <w:r w:rsidRPr="00F205CD">
              <w:t xml:space="preserve"> и температуре 10</w:t>
            </w:r>
            <w:r>
              <w:t> °C</w:t>
            </w:r>
            <w:r w:rsidRPr="00F205CD">
              <w:t xml:space="preserve">. </w:t>
            </w:r>
            <w:ins w:id="36" w:author="Oleg Kiiamov" w:date="2022-11-22T09:47:00Z">
              <w:r w:rsidRPr="00F205CD">
                <w:t>Каким будет абсолютное давление</w:t>
              </w:r>
              <w:r>
                <w:t>, если</w:t>
              </w:r>
              <w:r w:rsidRPr="00F205CD">
                <w:t xml:space="preserve"> </w:t>
              </w:r>
            </w:ins>
            <w:del w:id="37" w:author="Oleg Kiiamov" w:date="2022-11-22T09:47:00Z">
              <w:r w:rsidRPr="00F205CD" w:rsidDel="00B32786">
                <w:delText>Т</w:delText>
              </w:r>
            </w:del>
            <w:ins w:id="38" w:author="Oleg Kiiamov" w:date="2022-11-22T09:47:00Z">
              <w:r>
                <w:t>т</w:t>
              </w:r>
            </w:ins>
            <w:r w:rsidRPr="00F205CD">
              <w:t>емпература</w:t>
            </w:r>
            <w:r>
              <w:t xml:space="preserve"> </w:t>
            </w:r>
            <w:r w:rsidRPr="00F205CD">
              <w:t>повышается до</w:t>
            </w:r>
            <w:r>
              <w:t> </w:t>
            </w:r>
            <w:r w:rsidRPr="00F205CD">
              <w:t>5</w:t>
            </w:r>
            <w:r>
              <w:t>1 °C</w:t>
            </w:r>
            <w:r w:rsidRPr="00F205CD">
              <w:t xml:space="preserve"> при одновременном снижении объема до 1 м</w:t>
            </w:r>
            <w:r w:rsidRPr="00F205CD">
              <w:rPr>
                <w:vertAlign w:val="superscript"/>
              </w:rPr>
              <w:t>3</w:t>
            </w:r>
            <w:del w:id="39" w:author="Oleg Kiiamov" w:date="2022-11-22T09:47:00Z">
              <w:r w:rsidRPr="00F205CD" w:rsidDel="00B32786">
                <w:delText>.</w:delText>
              </w:r>
            </w:del>
            <w:ins w:id="40" w:author="Oleg Kiiamov" w:date="2022-11-22T09:47:00Z">
              <w:r>
                <w:t>?</w:t>
              </w:r>
            </w:ins>
          </w:p>
          <w:p w14:paraId="3177657D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  <w:jc w:val="both"/>
            </w:pPr>
            <w:del w:id="41" w:author="Oleg Kiiamov" w:date="2022-11-22T09:48:00Z">
              <w:r w:rsidRPr="00F205CD" w:rsidDel="00B32786">
                <w:delText>Каким будет в этом случае абсолютное давление?</w:delText>
              </w:r>
            </w:del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C7D3397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444D8E8" w14:textId="77777777" w:rsidTr="003E15F6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50F659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07985C" w14:textId="77777777" w:rsidR="00F616B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A</w:t>
            </w:r>
            <w:r>
              <w:tab/>
              <w:t>930 кПа</w:t>
            </w:r>
          </w:p>
          <w:p w14:paraId="6F6CEE11" w14:textId="77777777" w:rsidR="00F616B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B</w:t>
            </w:r>
            <w:r w:rsidRPr="005B588B">
              <w:tab/>
            </w:r>
            <w:r>
              <w:t>1 030 кПа</w:t>
            </w:r>
          </w:p>
          <w:p w14:paraId="40F5EA8D" w14:textId="77777777" w:rsidR="00F616B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</w:r>
            <w:r>
              <w:t>1 130 кПа</w:t>
            </w:r>
          </w:p>
          <w:p w14:paraId="3533FE1D" w14:textId="77777777" w:rsidR="00F616B0" w:rsidRPr="002E32CB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</w:r>
            <w:r>
              <w:t>2 050 кПа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6A85EAD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FF64F59" w14:textId="77777777" w:rsidTr="003E15F6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420FC1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1631FEE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2CCA582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F205CD">
              <w:t>D</w:t>
            </w:r>
          </w:p>
        </w:tc>
      </w:tr>
      <w:tr w:rsidR="00F616B0" w:rsidRPr="00F205CD" w14:paraId="3BA00A2B" w14:textId="77777777" w:rsidTr="003E15F6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4EBD54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C241F8" w14:textId="77777777" w:rsidR="00F616B0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>Определенное количество газа занимает объем 40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</w:t>
            </w:r>
            <w:r>
              <w:t xml:space="preserve"> </w:t>
            </w:r>
            <w:r w:rsidRPr="00F205CD">
              <w:t>50</w:t>
            </w:r>
            <w:r>
              <w:t> °C</w:t>
            </w:r>
            <w:r w:rsidRPr="00F205CD">
              <w:t xml:space="preserve"> и абсолют</w:t>
            </w:r>
            <w:r>
              <w:t>ном</w:t>
            </w:r>
            <w:r w:rsidRPr="00F205CD">
              <w:t xml:space="preserve"> давлении </w:t>
            </w:r>
            <w:r>
              <w:t>200 кПа</w:t>
            </w:r>
            <w:r w:rsidRPr="00F205CD">
              <w:t>. Температура газа</w:t>
            </w:r>
            <w:r>
              <w:t xml:space="preserve"> </w:t>
            </w:r>
            <w:r w:rsidRPr="00F205CD">
              <w:t>снижается до 10</w:t>
            </w:r>
            <w:r>
              <w:t> °C</w:t>
            </w:r>
            <w:r w:rsidRPr="00F205CD">
              <w:t>, а абсолютное давление доводится до</w:t>
            </w:r>
            <w:r>
              <w:t xml:space="preserve"> 100 кПа</w:t>
            </w:r>
            <w:r w:rsidRPr="00F205CD">
              <w:t>.</w:t>
            </w:r>
          </w:p>
          <w:p w14:paraId="116983B7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  <w:jc w:val="both"/>
            </w:pPr>
            <w:r w:rsidRPr="00F205CD">
              <w:t>Каким будет в этом случае объем?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7EEB4F0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9EB4FF8" w14:textId="77777777" w:rsidTr="003E15F6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B2E931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A8C0E9" w14:textId="77777777" w:rsidR="00F616B0" w:rsidRPr="0022684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A</w:t>
            </w:r>
            <w:r w:rsidRPr="004A35B3">
              <w:tab/>
              <w:t>12 м</w:t>
            </w:r>
            <w:r w:rsidRPr="004A35B3">
              <w:rPr>
                <w:vertAlign w:val="superscript"/>
              </w:rPr>
              <w:t>3</w:t>
            </w:r>
          </w:p>
          <w:p w14:paraId="53FD88C1" w14:textId="77777777" w:rsidR="00F616B0" w:rsidRPr="0022684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B</w:t>
            </w:r>
            <w:r w:rsidRPr="004A35B3">
              <w:tab/>
              <w:t>16 м</w:t>
            </w:r>
            <w:r w:rsidRPr="004A35B3">
              <w:rPr>
                <w:vertAlign w:val="superscript"/>
              </w:rPr>
              <w:t>3</w:t>
            </w:r>
          </w:p>
          <w:p w14:paraId="40743359" w14:textId="77777777" w:rsidR="00F616B0" w:rsidRPr="0022684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C</w:t>
            </w:r>
            <w:r w:rsidRPr="004A35B3">
              <w:tab/>
              <w:t>52 м</w:t>
            </w:r>
            <w:r w:rsidRPr="004A35B3">
              <w:rPr>
                <w:vertAlign w:val="superscript"/>
              </w:rPr>
              <w:t>3</w:t>
            </w:r>
          </w:p>
          <w:p w14:paraId="44E2B200" w14:textId="77777777" w:rsidR="00F616B0" w:rsidRPr="0022684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D</w:t>
            </w:r>
            <w:r w:rsidRPr="004A35B3">
              <w:tab/>
              <w:t>70 м</w:t>
            </w:r>
            <w:r w:rsidRPr="004A35B3">
              <w:rPr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7D38D94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814A0A1" w14:textId="77777777" w:rsidTr="003E15F6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679177" w14:textId="77777777" w:rsidR="00F616B0" w:rsidRPr="004A35B3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23</w:t>
            </w:r>
            <w:r w:rsidRPr="004A35B3">
              <w:t>1 01</w:t>
            </w:r>
            <w:r w:rsidRPr="00F205CD">
              <w:t>.</w:t>
            </w:r>
            <w:r w:rsidRPr="004A35B3">
              <w:t>2</w:t>
            </w:r>
            <w:r w:rsidRPr="00F205CD">
              <w:t>-0</w:t>
            </w:r>
            <w:r w:rsidRPr="004A35B3">
              <w:t>4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448128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A1BD058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F205CD">
              <w:t>C</w:t>
            </w:r>
          </w:p>
        </w:tc>
      </w:tr>
      <w:tr w:rsidR="00F616B0" w:rsidRPr="00F205CD" w14:paraId="6F6E3D21" w14:textId="77777777" w:rsidTr="009947DA">
        <w:tblPrEx>
          <w:tblW w:w="8505" w:type="dxa"/>
          <w:tblInd w:w="112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PrExChange w:id="42" w:author="Anna Blagodatskikh" w:date="2022-12-05T13:33:00Z">
            <w:tblPrEx>
              <w:tblW w:w="8505" w:type="dxa"/>
              <w:tblInd w:w="112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</w:tblPrEx>
          </w:tblPrExChange>
        </w:tblPrEx>
        <w:trPr>
          <w:trHeight w:val="20"/>
          <w:trPrChange w:id="43" w:author="Anna Blagodatskikh" w:date="2022-12-05T13:33:00Z">
            <w:trPr>
              <w:trHeight w:val="20"/>
            </w:trPr>
          </w:trPrChange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tcPrChange w:id="44" w:author="Anna Blagodatskikh" w:date="2022-12-05T13:33:00Z">
              <w:tcPr>
                <w:tcW w:w="129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0" w:type="dxa"/>
                  <w:bottom w:w="0" w:type="dxa"/>
                </w:tcMar>
              </w:tcPr>
            </w:tcPrChange>
          </w:tcPr>
          <w:p w14:paraId="3A63001A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tcPrChange w:id="45" w:author="Anna Blagodatskikh" w:date="2022-12-05T13:33:00Z">
              <w:tcPr>
                <w:tcW w:w="551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0" w:type="dxa"/>
                  <w:bottom w:w="0" w:type="dxa"/>
                </w:tcMar>
              </w:tcPr>
            </w:tcPrChange>
          </w:tcPr>
          <w:p w14:paraId="0307C775" w14:textId="77777777" w:rsidR="00F616B0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>Определенное количество газа занимает объем 20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</w:t>
            </w:r>
            <w:r>
              <w:t xml:space="preserve"> </w:t>
            </w:r>
            <w:r w:rsidRPr="00F205CD">
              <w:t>50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200 кПа</w:t>
            </w:r>
            <w:r w:rsidRPr="00F205CD">
              <w:t xml:space="preserve">. </w:t>
            </w:r>
            <w:ins w:id="46" w:author="Oleg Kiiamov" w:date="2022-11-22T09:48:00Z">
              <w:r w:rsidRPr="00F205CD">
                <w:t xml:space="preserve">Каким будет </w:t>
              </w:r>
              <w:r>
                <w:t xml:space="preserve">абсолютное </w:t>
              </w:r>
              <w:r w:rsidRPr="00F205CD">
                <w:t>давление газа</w:t>
              </w:r>
              <w:r>
                <w:t>, если</w:t>
              </w:r>
              <w:r w:rsidRPr="00F205CD">
                <w:t xml:space="preserve"> </w:t>
              </w:r>
            </w:ins>
            <w:del w:id="47" w:author="Oleg Kiiamov" w:date="2022-11-22T09:49:00Z">
              <w:r w:rsidRPr="00F205CD" w:rsidDel="005F22E6">
                <w:delText>Т</w:delText>
              </w:r>
            </w:del>
            <w:ins w:id="48" w:author="Oleg Kiiamov" w:date="2022-11-22T09:49:00Z">
              <w:r>
                <w:t>т</w:t>
              </w:r>
            </w:ins>
            <w:r w:rsidRPr="00F205CD">
              <w:t>емпература газа снижается до</w:t>
            </w:r>
            <w:r>
              <w:rPr>
                <w:lang w:val="en-US"/>
              </w:rPr>
              <w:t> </w:t>
            </w:r>
            <w:r>
              <w:t>18 °C</w:t>
            </w:r>
            <w:r w:rsidRPr="00F205CD">
              <w:t>, а объем увеличивается до</w:t>
            </w:r>
            <w:r>
              <w:rPr>
                <w:lang w:val="en-US"/>
              </w:rPr>
              <w:t> </w:t>
            </w:r>
            <w:r w:rsidRPr="00F205CD">
              <w:t>40 м</w:t>
            </w:r>
            <w:r w:rsidRPr="00F205CD">
              <w:rPr>
                <w:vertAlign w:val="superscript"/>
              </w:rPr>
              <w:t>3</w:t>
            </w:r>
            <w:del w:id="49" w:author="Oleg Kiiamov" w:date="2022-11-22T09:49:00Z">
              <w:r w:rsidRPr="00F205CD" w:rsidDel="005F22E6">
                <w:delText>.</w:delText>
              </w:r>
            </w:del>
            <w:ins w:id="50" w:author="Oleg Kiiamov" w:date="2022-11-22T09:49:00Z">
              <w:r>
                <w:t>?</w:t>
              </w:r>
            </w:ins>
          </w:p>
          <w:p w14:paraId="5C7B7718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  <w:jc w:val="both"/>
            </w:pPr>
            <w:del w:id="51" w:author="Oleg Kiiamov" w:date="2022-11-24T11:14:00Z">
              <w:r w:rsidRPr="00F205CD" w:rsidDel="007536B3">
                <w:delText xml:space="preserve">Каким будет в этом случае </w:delText>
              </w:r>
              <w:r w:rsidDel="007536B3">
                <w:delText xml:space="preserve">абсолютное </w:delText>
              </w:r>
              <w:r w:rsidRPr="00F205CD" w:rsidDel="007536B3">
                <w:delText>давление газа?</w:delText>
              </w:r>
            </w:del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  <w:tcPrChange w:id="52" w:author="Anna Blagodatskikh" w:date="2022-12-05T13:33:00Z">
              <w:tcPr>
                <w:tcW w:w="169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0" w:type="dxa"/>
                  <w:bottom w:w="0" w:type="dxa"/>
                </w:tcMar>
                <w:vAlign w:val="center"/>
              </w:tcPr>
            </w:tcPrChange>
          </w:tcPr>
          <w:p w14:paraId="0794B847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EB7BA52" w14:textId="77777777" w:rsidTr="009947DA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2C03CF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9B20E5" w14:textId="77777777" w:rsidR="00F616B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A</w:t>
            </w:r>
            <w:r>
              <w:tab/>
              <w:t>40 кПа</w:t>
            </w:r>
          </w:p>
          <w:p w14:paraId="2C49E568" w14:textId="77777777" w:rsidR="00F616B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>
              <w:tab/>
              <w:t>60 кПа</w:t>
            </w:r>
          </w:p>
          <w:p w14:paraId="29F29622" w14:textId="77777777" w:rsidR="00F616B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>
              <w:tab/>
              <w:t>90 кПа</w:t>
            </w:r>
          </w:p>
          <w:p w14:paraId="5A76578A" w14:textId="77777777" w:rsidR="00F616B0" w:rsidRPr="002E32CB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D</w:t>
            </w:r>
            <w:r w:rsidRPr="003944D7">
              <w:tab/>
            </w:r>
            <w:r>
              <w:t>140 кПа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9092406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9947DA" w:rsidRPr="00F205CD" w14:paraId="796EAAD8" w14:textId="77777777" w:rsidTr="009947DA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8356D4" w14:textId="77777777" w:rsidR="009947DA" w:rsidRPr="00F205CD" w:rsidRDefault="009947DA" w:rsidP="009947DA">
            <w:pPr>
              <w:tabs>
                <w:tab w:val="center" w:pos="4153"/>
                <w:tab w:val="right" w:pos="8306"/>
              </w:tabs>
              <w:spacing w:line="220" w:lineRule="exact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A6CFD2" w14:textId="77777777" w:rsidR="009947DA" w:rsidRPr="00F205CD" w:rsidRDefault="009947DA" w:rsidP="009947D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line="220" w:lineRule="exact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37F65BB" w14:textId="77777777" w:rsidR="009947DA" w:rsidRPr="00F205CD" w:rsidRDefault="009947DA" w:rsidP="009947DA">
            <w:pPr>
              <w:tabs>
                <w:tab w:val="center" w:pos="4153"/>
                <w:tab w:val="right" w:pos="8306"/>
              </w:tabs>
              <w:spacing w:line="220" w:lineRule="exact"/>
              <w:jc w:val="center"/>
            </w:pPr>
          </w:p>
        </w:tc>
      </w:tr>
      <w:tr w:rsidR="00F616B0" w:rsidRPr="00F205CD" w14:paraId="6455DA36" w14:textId="77777777" w:rsidTr="009947DA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73A1D9" w14:textId="77777777" w:rsidR="00F616B0" w:rsidRPr="00F205CD" w:rsidRDefault="00F616B0" w:rsidP="00806EF5">
            <w:pPr>
              <w:keepNext/>
              <w:keepLines/>
              <w:tabs>
                <w:tab w:val="center" w:pos="4153"/>
                <w:tab w:val="right" w:pos="8306"/>
              </w:tabs>
              <w:spacing w:before="40" w:after="120" w:line="220" w:lineRule="exact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14D54D" w14:textId="77777777" w:rsidR="00F616B0" w:rsidRPr="00F205CD" w:rsidRDefault="00F616B0" w:rsidP="00806EF5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E47D226" w14:textId="77777777" w:rsidR="00F616B0" w:rsidRPr="00F205CD" w:rsidRDefault="00F616B0" w:rsidP="00806EF5">
            <w:pPr>
              <w:keepNext/>
              <w:keepLines/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F205CD">
              <w:t>D</w:t>
            </w:r>
          </w:p>
        </w:tc>
      </w:tr>
      <w:tr w:rsidR="00F616B0" w:rsidRPr="00F205CD" w14:paraId="253BDC0E" w14:textId="77777777" w:rsidTr="003E15F6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A144B9" w14:textId="77777777" w:rsidR="00F616B0" w:rsidRPr="00F205CD" w:rsidRDefault="00F616B0" w:rsidP="00806EF5">
            <w:pPr>
              <w:keepNext/>
              <w:keepLines/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D657C1" w14:textId="77777777" w:rsidR="00F616B0" w:rsidRDefault="00F616B0" w:rsidP="00806EF5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>Определенное количество газа занимает объем 10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 3,0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100 кПа</w:t>
            </w:r>
            <w:r w:rsidRPr="00F205CD">
              <w:t>.</w:t>
            </w:r>
          </w:p>
          <w:p w14:paraId="76F16C30" w14:textId="77777777" w:rsidR="00F616B0" w:rsidRPr="00F205CD" w:rsidRDefault="00F616B0" w:rsidP="00806EF5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>До какой температуры необходимо довести газ, чтобы при абсолютно</w:t>
            </w:r>
            <w:r>
              <w:t>м</w:t>
            </w:r>
            <w:r w:rsidRPr="00F205CD">
              <w:t xml:space="preserve"> давлении </w:t>
            </w:r>
            <w:r>
              <w:t>110 кПа</w:t>
            </w:r>
            <w:r w:rsidRPr="00F205CD">
              <w:t xml:space="preserve"> он занимал объем 11 м</w:t>
            </w:r>
            <w:r w:rsidRPr="00F205CD">
              <w:rPr>
                <w:vertAlign w:val="superscript"/>
              </w:rPr>
              <w:t>3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6D06EEA" w14:textId="77777777" w:rsidR="00F616B0" w:rsidRPr="00F205CD" w:rsidRDefault="00F616B0" w:rsidP="00806EF5">
            <w:pPr>
              <w:keepNext/>
              <w:keepLines/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BD15B21" w14:textId="77777777" w:rsidTr="003E15F6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75BEC9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24D340" w14:textId="77777777" w:rsidR="00F616B0" w:rsidRPr="00F205CD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A</w:t>
            </w:r>
            <w:r w:rsidRPr="00A65C07">
              <w:tab/>
              <w:t>3,5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14:paraId="03C91ADE" w14:textId="77777777" w:rsidR="00F616B0" w:rsidRPr="00F205CD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B</w:t>
            </w:r>
            <w:r w:rsidRPr="00A65C07">
              <w:tab/>
              <w:t>3,6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14:paraId="5518573E" w14:textId="77777777" w:rsidR="00F616B0" w:rsidRPr="00F205CD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C</w:t>
            </w:r>
            <w:r w:rsidRPr="00A65C07">
              <w:tab/>
              <w:t>46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14:paraId="21D7BFE4" w14:textId="77777777" w:rsidR="00F616B0" w:rsidRPr="00F205CD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D</w:t>
            </w:r>
            <w:r w:rsidRPr="00A65C07">
              <w:tab/>
              <w:t>61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CE9438D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A428969" w14:textId="77777777" w:rsidTr="003E15F6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A1D1D6" w14:textId="77777777" w:rsidR="00F616B0" w:rsidRPr="00A65C07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23</w:t>
            </w:r>
            <w:r w:rsidRPr="00A65C07">
              <w:t>1 01</w:t>
            </w:r>
            <w:r w:rsidRPr="00F205CD">
              <w:t>.</w:t>
            </w:r>
            <w:r w:rsidRPr="00A65C07">
              <w:t>2</w:t>
            </w:r>
            <w:r w:rsidRPr="00F205CD">
              <w:t>-0</w:t>
            </w:r>
            <w:r w:rsidRPr="00A65C07">
              <w:t>6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FBD836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BA23E72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F205CD">
              <w:t>B</w:t>
            </w:r>
          </w:p>
        </w:tc>
      </w:tr>
      <w:tr w:rsidR="00F616B0" w:rsidRPr="00F205CD" w14:paraId="11A08C04" w14:textId="77777777" w:rsidTr="003E15F6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9E4D7F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0FDE80" w14:textId="77777777" w:rsidR="00F616B0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>Определенное количество газа занимает объем 20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 77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100 кПа</w:t>
            </w:r>
            <w:r w:rsidRPr="00F205CD">
              <w:t>.</w:t>
            </w:r>
          </w:p>
          <w:p w14:paraId="3CD7946A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>До какой температуры необходимо охладить газ, чтобы при абсолютно</w:t>
            </w:r>
            <w:r>
              <w:t>м</w:t>
            </w:r>
            <w:r w:rsidRPr="00F205CD">
              <w:t xml:space="preserve"> давлении </w:t>
            </w:r>
            <w:r>
              <w:t>200 кПа</w:t>
            </w:r>
            <w:r w:rsidRPr="00F205CD">
              <w:t xml:space="preserve"> он занимал объем 8 м</w:t>
            </w:r>
            <w:r w:rsidRPr="00F205CD">
              <w:rPr>
                <w:vertAlign w:val="superscript"/>
              </w:rPr>
              <w:t>3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5657E06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9DCC0AB" w14:textId="77777777" w:rsidTr="003E15F6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283524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8B8F0E" w14:textId="77777777" w:rsidR="00F616B0" w:rsidRPr="00F205CD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A</w:t>
            </w:r>
            <w:r w:rsidRPr="00A65C07">
              <w:tab/>
            </w:r>
            <w:r>
              <w:t>−</w:t>
            </w:r>
            <w:r w:rsidRPr="00A65C07">
              <w:t>63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14:paraId="50FBD1EB" w14:textId="77777777" w:rsidR="00F616B0" w:rsidRPr="00F205CD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B</w:t>
            </w:r>
            <w:r w:rsidRPr="00A65C07">
              <w:tab/>
              <w:t>7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14:paraId="67B1094C" w14:textId="77777777" w:rsidR="00F616B0" w:rsidRPr="00F205CD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C</w:t>
            </w:r>
            <w:r w:rsidRPr="00A65C07">
              <w:tab/>
              <w:t>46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14:paraId="0DBE9C27" w14:textId="77777777" w:rsidR="00F616B0" w:rsidRPr="00F205CD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D</w:t>
            </w:r>
            <w:r w:rsidRPr="00A65C07">
              <w:tab/>
              <w:t>62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4793B17" w14:textId="77777777" w:rsidR="00F616B0" w:rsidRPr="00A65C07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FF7AA75" w14:textId="77777777" w:rsidTr="003E15F6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D81565" w14:textId="77777777" w:rsidR="00F616B0" w:rsidRPr="00A65C07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23</w:t>
            </w:r>
            <w:r w:rsidRPr="00A65C07">
              <w:t>1 01</w:t>
            </w:r>
            <w:r w:rsidRPr="00F205CD">
              <w:t>.</w:t>
            </w:r>
            <w:r w:rsidRPr="00A65C07">
              <w:t>2</w:t>
            </w:r>
            <w:r w:rsidRPr="00F205CD">
              <w:t>-0</w:t>
            </w:r>
            <w:r w:rsidRPr="00A65C07">
              <w:t>7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B9A327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CB4D261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06EB8E94" w14:textId="77777777" w:rsidTr="003E15F6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530E76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5EBB68" w14:textId="77777777" w:rsidR="00F616B0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>При температуре 10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100 кПа</w:t>
            </w:r>
            <w:r w:rsidRPr="00B3186B">
              <w:t xml:space="preserve"> </w:t>
            </w:r>
            <w:r w:rsidRPr="00F205CD">
              <w:t>определенное количество газа занимает объем 70 м</w:t>
            </w:r>
            <w:r w:rsidRPr="00F205CD">
              <w:rPr>
                <w:vertAlign w:val="superscript"/>
              </w:rPr>
              <w:t>3</w:t>
            </w:r>
            <w:r w:rsidRPr="00F205CD">
              <w:t>.</w:t>
            </w:r>
          </w:p>
          <w:p w14:paraId="1948460C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 xml:space="preserve">Каким будет объем газа, если абсолютное давление будет доведено до </w:t>
            </w:r>
            <w:r>
              <w:t>200 кПа</w:t>
            </w:r>
            <w:r w:rsidRPr="00F205CD">
              <w:t>, а температура</w:t>
            </w:r>
            <w:r>
              <w:t> —</w:t>
            </w:r>
            <w:r w:rsidRPr="00F205CD">
              <w:t xml:space="preserve"> до 50</w:t>
            </w:r>
            <w:r>
              <w:t> °C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4B3F5DB" w14:textId="77777777" w:rsidR="00F616B0" w:rsidRPr="008E2CBE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031D484" w14:textId="77777777" w:rsidTr="003E15F6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C98A33" w14:textId="77777777" w:rsidR="00F616B0" w:rsidRPr="009E61B9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C79679" w14:textId="77777777" w:rsidR="00F616B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A</w:t>
            </w:r>
            <w:r w:rsidRPr="00F205CD">
              <w:rPr>
                <w:lang w:val="fr-FR"/>
              </w:rPr>
              <w:tab/>
              <w:t xml:space="preserve">40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14:paraId="56E498E4" w14:textId="77777777" w:rsidR="00F616B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B</w:t>
            </w:r>
            <w:r w:rsidRPr="00F205CD">
              <w:rPr>
                <w:lang w:val="fr-FR"/>
              </w:rPr>
              <w:tab/>
              <w:t xml:space="preserve">53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14:paraId="1ACA4343" w14:textId="77777777" w:rsidR="00F616B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C</w:t>
            </w:r>
            <w:r w:rsidRPr="00F205CD">
              <w:rPr>
                <w:lang w:val="fr-FR"/>
              </w:rPr>
              <w:tab/>
              <w:t xml:space="preserve">117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14:paraId="5C833269" w14:textId="77777777" w:rsidR="00F616B0" w:rsidRPr="00F205CD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D</w:t>
            </w:r>
            <w:r w:rsidRPr="00F205CD">
              <w:rPr>
                <w:lang w:val="fr-FR"/>
              </w:rPr>
              <w:tab/>
              <w:t xml:space="preserve">175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</w:tc>
      </w:tr>
      <w:tr w:rsidR="00F616B0" w:rsidRPr="00F205CD" w14:paraId="32D7098B" w14:textId="77777777" w:rsidTr="003E15F6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B294CA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02ABC7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984B315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F205CD">
              <w:t>B</w:t>
            </w:r>
          </w:p>
        </w:tc>
      </w:tr>
      <w:tr w:rsidR="00F616B0" w:rsidRPr="00F205CD" w14:paraId="29AA9D0C" w14:textId="77777777" w:rsidTr="003E15F6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95D5F6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3E2E9C" w14:textId="77777777" w:rsidR="00F616B0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>При температуре 10</w:t>
            </w:r>
            <w:r>
              <w:t> °C</w:t>
            </w:r>
            <w:r w:rsidRPr="00F205CD">
              <w:t xml:space="preserve"> и </w:t>
            </w:r>
            <w:r>
              <w:t>абсолютном</w:t>
            </w:r>
            <w:r w:rsidRPr="00F205CD">
              <w:t xml:space="preserve"> давлении </w:t>
            </w:r>
            <w:r>
              <w:t>100 кПа</w:t>
            </w:r>
            <w:r w:rsidRPr="00694087">
              <w:t xml:space="preserve"> </w:t>
            </w:r>
            <w:r w:rsidRPr="00F205CD">
              <w:t>определенное количество газа занимает объем 5 м</w:t>
            </w:r>
            <w:r w:rsidRPr="00F205CD">
              <w:rPr>
                <w:vertAlign w:val="superscript"/>
              </w:rPr>
              <w:t>3</w:t>
            </w:r>
            <w:r w:rsidRPr="00F205CD">
              <w:t>.</w:t>
            </w:r>
          </w:p>
          <w:p w14:paraId="4D8EF468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 xml:space="preserve">Каким будет объем газа, если абсолютное давление будет доведено до </w:t>
            </w:r>
            <w:r>
              <w:t>200 кПа</w:t>
            </w:r>
            <w:r w:rsidRPr="00F205CD">
              <w:t>, а температура</w:t>
            </w:r>
            <w:r>
              <w:t> —</w:t>
            </w:r>
            <w:r w:rsidRPr="00F205CD">
              <w:t xml:space="preserve"> до 170</w:t>
            </w:r>
            <w:r>
              <w:t> °C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0431C8A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5E9C325" w14:textId="77777777" w:rsidTr="003E15F6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5790B5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572C38" w14:textId="77777777" w:rsidR="00F616B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A</w:t>
            </w:r>
            <w:r w:rsidRPr="00F205CD">
              <w:rPr>
                <w:lang w:val="fr-FR"/>
              </w:rPr>
              <w:tab/>
              <w:t xml:space="preserve">2,0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14:paraId="16485097" w14:textId="77777777" w:rsidR="00F616B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B</w:t>
            </w:r>
            <w:r w:rsidRPr="00F205CD">
              <w:rPr>
                <w:lang w:val="fr-FR"/>
              </w:rPr>
              <w:tab/>
              <w:t xml:space="preserve">3,9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14:paraId="6F486813" w14:textId="77777777" w:rsidR="00F616B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C</w:t>
            </w:r>
            <w:r w:rsidRPr="00F205CD">
              <w:rPr>
                <w:lang w:val="fr-FR"/>
              </w:rPr>
              <w:tab/>
              <w:t xml:space="preserve">5,3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14:paraId="47CD9C16" w14:textId="77777777" w:rsidR="00F616B0" w:rsidRPr="00F205CD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D</w:t>
            </w:r>
            <w:r w:rsidRPr="00F205CD">
              <w:rPr>
                <w:lang w:val="fr-FR"/>
              </w:rPr>
              <w:tab/>
              <w:t xml:space="preserve">42,5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</w:tc>
      </w:tr>
      <w:tr w:rsidR="00F616B0" w:rsidRPr="00806EF5" w14:paraId="41A06C45" w14:textId="77777777" w:rsidTr="003E15F6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F04366" w14:textId="77777777" w:rsidR="00F616B0" w:rsidRPr="00CB10FA" w:rsidRDefault="00F616B0" w:rsidP="00D34A69">
            <w:pPr>
              <w:pageBreakBefore/>
              <w:tabs>
                <w:tab w:val="center" w:pos="4153"/>
                <w:tab w:val="right" w:pos="8306"/>
              </w:tabs>
              <w:spacing w:before="40" w:after="120" w:line="220" w:lineRule="exact"/>
              <w:rPr>
                <w:lang w:val="fr-CH"/>
              </w:rPr>
            </w:pPr>
            <w:r w:rsidRPr="00CB10FA">
              <w:lastRenderedPageBreak/>
              <w:t>23</w:t>
            </w:r>
            <w:r w:rsidRPr="00CB10FA">
              <w:rPr>
                <w:lang w:val="fr-CH"/>
              </w:rPr>
              <w:t>1 01</w:t>
            </w:r>
            <w:r w:rsidRPr="00CB10FA">
              <w:t>.</w:t>
            </w:r>
            <w:r w:rsidRPr="00CB10FA">
              <w:rPr>
                <w:lang w:val="fr-CH"/>
              </w:rPr>
              <w:t>2</w:t>
            </w:r>
            <w:r w:rsidRPr="00CB10FA">
              <w:t>-0</w:t>
            </w:r>
            <w:r w:rsidRPr="00CB10FA">
              <w:rPr>
                <w:lang w:val="fr-CH"/>
              </w:rPr>
              <w:t>9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567B8C" w14:textId="77777777" w:rsidR="00F616B0" w:rsidRPr="00CB10FA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  <w:jc w:val="both"/>
            </w:pPr>
            <w:r w:rsidRPr="00CB10FA">
              <w:t xml:space="preserve">Основной закон состояния газов: </w:t>
            </w:r>
            <w:r w:rsidRPr="00CB10FA">
              <w:rPr>
                <w:i/>
                <w:lang w:val="fr-FR"/>
              </w:rPr>
              <w:t>P</w:t>
            </w:r>
            <w:r w:rsidRPr="00CB10FA">
              <w:rPr>
                <w:i/>
              </w:rPr>
              <w:t>.</w:t>
            </w:r>
            <w:r w:rsidRPr="00CB10FA">
              <w:rPr>
                <w:i/>
                <w:lang w:val="fr-FR"/>
              </w:rPr>
              <w:t>V</w:t>
            </w:r>
            <w:r w:rsidRPr="00CB10FA">
              <w:rPr>
                <w:i/>
              </w:rPr>
              <w:t>/</w:t>
            </w:r>
            <w:r w:rsidRPr="00CB10FA">
              <w:rPr>
                <w:i/>
                <w:lang w:val="fr-FR"/>
              </w:rPr>
              <w:t>T</w:t>
            </w:r>
            <w:r w:rsidRPr="00CB10FA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7CE5504" w14:textId="77777777" w:rsidR="00F616B0" w:rsidRPr="00806EF5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  <w:rPr>
                <w:highlight w:val="yellow"/>
              </w:rPr>
            </w:pPr>
            <w:r w:rsidRPr="00CB10FA">
              <w:t>А</w:t>
            </w:r>
          </w:p>
        </w:tc>
      </w:tr>
      <w:tr w:rsidR="00F616B0" w:rsidRPr="00806EF5" w14:paraId="39226BD1" w14:textId="77777777" w:rsidTr="003E15F6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66699C" w14:textId="77777777" w:rsidR="00F616B0" w:rsidRPr="00CB10FA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EE57A4" w14:textId="77777777" w:rsidR="00F616B0" w:rsidRPr="00CB10FA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CB10FA">
              <w:t>Газ объемом 8 м</w:t>
            </w:r>
            <w:r w:rsidRPr="00CB10FA">
              <w:rPr>
                <w:vertAlign w:val="superscript"/>
              </w:rPr>
              <w:t>3</w:t>
            </w:r>
            <w:r w:rsidRPr="00CB10FA">
              <w:t xml:space="preserve"> и температурой 7 °C подвергается абсолютному давлению 200 кПа.</w:t>
            </w:r>
          </w:p>
          <w:p w14:paraId="6BA523D7" w14:textId="77777777" w:rsidR="00F616B0" w:rsidRPr="00CB10FA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CB10FA">
              <w:t>Каким будет абсолютное давление в том случае, если объем будет доведен до 20 м</w:t>
            </w:r>
            <w:r w:rsidRPr="00CB10FA">
              <w:rPr>
                <w:vertAlign w:val="superscript"/>
              </w:rPr>
              <w:t>3</w:t>
            </w:r>
            <w:r w:rsidRPr="00CB10FA">
              <w:t>, а температура — до 77 °C?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95CD349" w14:textId="77777777" w:rsidR="00F616B0" w:rsidRPr="00806EF5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  <w:rPr>
                <w:highlight w:val="yellow"/>
              </w:rPr>
            </w:pPr>
          </w:p>
        </w:tc>
      </w:tr>
      <w:tr w:rsidR="00F616B0" w:rsidRPr="00F205CD" w14:paraId="68D7B903" w14:textId="77777777" w:rsidTr="003E15F6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8EF1A9" w14:textId="77777777" w:rsidR="00F616B0" w:rsidRPr="00CB10FA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D9DE34" w14:textId="77777777" w:rsidR="00F616B0" w:rsidRPr="00CB10FA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CB10FA">
              <w:t>A</w:t>
            </w:r>
            <w:r w:rsidRPr="00CB10FA">
              <w:tab/>
              <w:t>100 кПа</w:t>
            </w:r>
          </w:p>
          <w:p w14:paraId="272E2378" w14:textId="77777777" w:rsidR="00F616B0" w:rsidRPr="00CB10FA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CB10FA">
              <w:t>B</w:t>
            </w:r>
            <w:r w:rsidRPr="00CB10FA">
              <w:tab/>
              <w:t>150 кПа</w:t>
            </w:r>
          </w:p>
          <w:p w14:paraId="30137D60" w14:textId="77777777" w:rsidR="00F616B0" w:rsidRPr="00CB10FA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CB10FA">
              <w:t>C</w:t>
            </w:r>
            <w:r w:rsidRPr="00CB10FA">
              <w:tab/>
              <w:t>880 кПа</w:t>
            </w:r>
          </w:p>
          <w:p w14:paraId="76BD89FD" w14:textId="77777777" w:rsidR="00F616B0" w:rsidRPr="00CB10FA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CB10FA">
              <w:rPr>
                <w:lang w:val="fr-FR"/>
              </w:rPr>
              <w:t>D</w:t>
            </w:r>
            <w:r w:rsidRPr="00CB10FA">
              <w:tab/>
              <w:t>1 320 кПа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0639F00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3122DF7" w14:textId="77777777" w:rsidTr="003E15F6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E18527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BDF393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636100B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F205CD">
              <w:t>С</w:t>
            </w:r>
          </w:p>
        </w:tc>
      </w:tr>
      <w:tr w:rsidR="00F616B0" w:rsidRPr="00F205CD" w14:paraId="4CD6E469" w14:textId="77777777" w:rsidTr="003E15F6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7A50DE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7D4352" w14:textId="77777777" w:rsidR="00F616B0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>Определенное количество газа занимает объем 8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 7</w:t>
            </w:r>
            <w:r>
              <w:t> °C</w:t>
            </w:r>
            <w:r w:rsidRPr="00F205CD">
              <w:t xml:space="preserve"> и </w:t>
            </w:r>
            <w:r>
              <w:t xml:space="preserve">абсолютном </w:t>
            </w:r>
            <w:r w:rsidRPr="00F205CD">
              <w:t xml:space="preserve">давлении </w:t>
            </w:r>
            <w:r>
              <w:t>200 кПа</w:t>
            </w:r>
            <w:r w:rsidRPr="00F205CD">
              <w:t>.</w:t>
            </w:r>
          </w:p>
          <w:p w14:paraId="168C5F22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>Какой должна быть температура, чтобы газ при абсолютно</w:t>
            </w:r>
            <w:r>
              <w:t>м</w:t>
            </w:r>
            <w:r w:rsidRPr="00F205CD">
              <w:t xml:space="preserve"> давлении </w:t>
            </w:r>
            <w:r>
              <w:t>100 кПа</w:t>
            </w:r>
            <w:r w:rsidRPr="00F205CD">
              <w:t xml:space="preserve"> занимал объем 20 м</w:t>
            </w:r>
            <w:r w:rsidRPr="00F205CD">
              <w:rPr>
                <w:vertAlign w:val="superscript"/>
              </w:rPr>
              <w:t>3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22A53A0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816AAD0" w14:textId="77777777" w:rsidTr="003E15F6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056E54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51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6672B8" w14:textId="77777777" w:rsidR="00F616B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A</w:t>
            </w:r>
            <w:r>
              <w:rPr>
                <w:lang w:val="fr-FR"/>
              </w:rPr>
              <w:tab/>
            </w:r>
            <w:r w:rsidRPr="00F205CD">
              <w:rPr>
                <w:lang w:val="fr-FR"/>
              </w:rPr>
              <w:t>9</w:t>
            </w:r>
            <w:r>
              <w:rPr>
                <w:lang w:val="fr-FR"/>
              </w:rPr>
              <w:t> °C</w:t>
            </w:r>
          </w:p>
          <w:p w14:paraId="574BCD64" w14:textId="77777777" w:rsidR="00F616B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B</w:t>
            </w:r>
            <w:r>
              <w:rPr>
                <w:lang w:val="fr-FR"/>
              </w:rPr>
              <w:tab/>
            </w:r>
            <w:r w:rsidRPr="00F205CD">
              <w:rPr>
                <w:lang w:val="fr-FR"/>
              </w:rPr>
              <w:t>12</w:t>
            </w:r>
            <w:r>
              <w:rPr>
                <w:lang w:val="fr-FR"/>
              </w:rPr>
              <w:t> °C</w:t>
            </w:r>
          </w:p>
          <w:p w14:paraId="12135949" w14:textId="77777777" w:rsidR="00F616B0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C</w:t>
            </w:r>
            <w:r>
              <w:rPr>
                <w:lang w:val="fr-FR"/>
              </w:rPr>
              <w:tab/>
            </w:r>
            <w:r w:rsidRPr="00F205CD">
              <w:rPr>
                <w:lang w:val="fr-FR"/>
              </w:rPr>
              <w:t>77</w:t>
            </w:r>
            <w:r>
              <w:rPr>
                <w:lang w:val="fr-FR"/>
              </w:rPr>
              <w:t> °C</w:t>
            </w:r>
          </w:p>
          <w:p w14:paraId="0B5504D6" w14:textId="77777777" w:rsidR="00F616B0" w:rsidRPr="00F167EA" w:rsidRDefault="00F616B0" w:rsidP="00D34A69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rPr>
                <w:lang w:val="fr-FR"/>
              </w:rPr>
              <w:t>D</w:t>
            </w:r>
            <w:r w:rsidRPr="00F205CD">
              <w:rPr>
                <w:lang w:val="fr-FR"/>
              </w:rPr>
              <w:tab/>
              <w:t>194</w:t>
            </w:r>
            <w:r>
              <w:rPr>
                <w:lang w:val="fr-FR"/>
              </w:rPr>
              <w:t> °C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7A74BE0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  <w:rPr>
                <w:lang w:val="fr-FR"/>
              </w:rPr>
            </w:pPr>
          </w:p>
        </w:tc>
      </w:tr>
    </w:tbl>
    <w:p w14:paraId="28A3D09F" w14:textId="77777777" w:rsidR="00F616B0" w:rsidRDefault="00F616B0" w:rsidP="00F616B0">
      <w:pPr>
        <w:pStyle w:val="SingleTxtG"/>
      </w:pPr>
    </w:p>
    <w:p w14:paraId="2F871C2F" w14:textId="77777777" w:rsidR="00F616B0" w:rsidRDefault="00F616B0" w:rsidP="00F616B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8497" w:type="dxa"/>
        <w:tblInd w:w="1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5519"/>
        <w:gridCol w:w="1662"/>
      </w:tblGrid>
      <w:tr w:rsidR="00F616B0" w:rsidRPr="00F167EA" w14:paraId="2AEC0540" w14:textId="77777777" w:rsidTr="003E15F6">
        <w:trPr>
          <w:tblHeader/>
        </w:trPr>
        <w:tc>
          <w:tcPr>
            <w:tcW w:w="84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51084B" w14:textId="77777777" w:rsidR="00F616B0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  <w:rPr>
                <w:b/>
                <w:sz w:val="28"/>
                <w:szCs w:val="28"/>
              </w:rPr>
            </w:pPr>
            <w:r w:rsidRPr="003B0B0E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58B8218D" w14:textId="77777777" w:rsidR="00F616B0" w:rsidRPr="003B0B0E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3B0B0E">
              <w:rPr>
                <w:b/>
              </w:rPr>
              <w:t>Целевая тема 2.1: Парциальное давление и газовые смеси</w:t>
            </w:r>
            <w:r w:rsidRPr="003B0B0E">
              <w:rPr>
                <w:b/>
              </w:rPr>
              <w:br/>
              <w:t>Определения и простые расчеты</w:t>
            </w:r>
          </w:p>
        </w:tc>
      </w:tr>
      <w:tr w:rsidR="00F616B0" w:rsidRPr="00A422BF" w14:paraId="345C54B4" w14:textId="77777777" w:rsidTr="003E15F6">
        <w:trPr>
          <w:tblHeader/>
        </w:trPr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9238B9" w14:textId="77777777" w:rsidR="00F616B0" w:rsidRPr="00A422BF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422BF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6EE31" w14:textId="77777777" w:rsidR="00F616B0" w:rsidRPr="00A422BF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422BF">
              <w:rPr>
                <w:i/>
                <w:sz w:val="16"/>
              </w:rPr>
              <w:t>Источник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CB79B" w14:textId="77777777" w:rsidR="00F616B0" w:rsidRPr="00A422BF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422BF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27FCADEA" w14:textId="77777777" w:rsidTr="003E15F6"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2A5B5A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FF6B61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Парциальное давление</w:t>
            </w:r>
            <w:r>
              <w:t> —</w:t>
            </w:r>
            <w:r w:rsidRPr="00F205CD">
              <w:t xml:space="preserve"> определения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C7405A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67C2CEAC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A8AF18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51F154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Что означает парциальное давление газа в смеси газов, содержащейся в грузовом танке?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A3F389" w14:textId="77777777" w:rsidR="00F616B0" w:rsidRPr="004E741F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7200B4C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7F78B9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471BB0" w14:textId="77777777" w:rsidR="00F616B0" w:rsidRPr="00F205CD" w:rsidRDefault="00F616B0" w:rsidP="005F62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Д</w:t>
            </w:r>
            <w:r>
              <w:t>авление, указываемое манометром</w:t>
            </w:r>
          </w:p>
          <w:p w14:paraId="32FDF78B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Давление, под которым находился газ, если бы в гру</w:t>
            </w:r>
            <w:r>
              <w:t>зовом танке был только этот газ</w:t>
            </w:r>
          </w:p>
          <w:p w14:paraId="540E69B5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Объем, который занимал бы этот газ, если бы в гру</w:t>
            </w:r>
            <w:r>
              <w:t>зовом танке присутствовал только этот газ</w:t>
            </w:r>
          </w:p>
          <w:p w14:paraId="47FA3944" w14:textId="77777777" w:rsidR="00F616B0" w:rsidRPr="00F205CD" w:rsidRDefault="00F616B0" w:rsidP="005F625B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Разница между давлением, под которым находится этот газ, и атмо</w:t>
            </w:r>
            <w:r>
              <w:t>сферным давлением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73D0D9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9EEBC14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5E1CC2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81F028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 xml:space="preserve">Парциальное давление </w:t>
            </w:r>
            <w:r>
              <w:t>−</w:t>
            </w:r>
            <w:r w:rsidRPr="00F205CD">
              <w:t xml:space="preserve"> определения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E6F26B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22EEC53D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B2107F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2FD20C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Что означает парциальное давление газа в смеси газов, содержащейся в грузовом танке?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99DE37" w14:textId="77777777" w:rsidR="00F616B0" w:rsidRPr="004E741F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6296D04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118628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5493EE" w14:textId="77777777" w:rsidR="00F616B0" w:rsidRPr="00F205CD" w:rsidRDefault="00F616B0" w:rsidP="005F62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Манометрич</w:t>
            </w:r>
            <w:r>
              <w:t>еское давление +100 кПа</w:t>
            </w:r>
          </w:p>
          <w:p w14:paraId="1BBC04C7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Объем этог</w:t>
            </w:r>
            <w:r>
              <w:t>о газа при атмосферном давлении</w:t>
            </w:r>
          </w:p>
          <w:p w14:paraId="17100EAD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Давление, под которым находился бы этот газ, если бы в гр</w:t>
            </w:r>
            <w:r>
              <w:t>узовом танке он был только один</w:t>
            </w:r>
          </w:p>
          <w:p w14:paraId="5E0FC828" w14:textId="77777777" w:rsidR="00F616B0" w:rsidRPr="00F205CD" w:rsidRDefault="00F616B0" w:rsidP="005F625B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Разница между давлением в грузовом танке и атмосферным давлени</w:t>
            </w:r>
            <w:r>
              <w:t>ем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7E810C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675BEE5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48337B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EBC76F" w14:textId="7D3CC905" w:rsidR="00F616B0" w:rsidRPr="009E61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en-US"/>
              </w:rPr>
            </w:pP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>
              <w:rPr>
                <w:i/>
                <w:lang w:val="en-US"/>
              </w:rPr>
              <w:t>%</w:t>
            </w:r>
            <w:r w:rsidRPr="009E61B9">
              <w:rPr>
                <w:i/>
                <w:lang w:val="en-US"/>
              </w:rPr>
              <w:t xml:space="preserve">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</w:t>
            </w: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4EA752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F205CD" w14:paraId="099A962C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292352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3CC93E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грузовом танке находится смесь азота и пропана.</w:t>
            </w:r>
          </w:p>
          <w:p w14:paraId="66014229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Объемная доля азота составляет 20</w:t>
            </w:r>
            <w:r>
              <w:t> %</w:t>
            </w:r>
            <w:r w:rsidRPr="00F205CD">
              <w:t>, а объемная доля пропана</w:t>
            </w:r>
            <w:r>
              <w:t xml:space="preserve"> −</w:t>
            </w:r>
            <w:r w:rsidRPr="00F205CD">
              <w:t>80</w:t>
            </w:r>
            <w:r>
              <w:t> %</w:t>
            </w:r>
            <w:r w:rsidRPr="00F205CD">
              <w:t>.</w:t>
            </w:r>
          </w:p>
          <w:p w14:paraId="59541BCC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>А</w:t>
            </w:r>
            <w:r w:rsidRPr="00F205CD">
              <w:t xml:space="preserve">бсолютное давление в грузовом танке составляет </w:t>
            </w:r>
            <w:r>
              <w:t>500 кПа</w:t>
            </w:r>
            <w:r w:rsidRPr="00F205CD">
              <w:t>.</w:t>
            </w:r>
          </w:p>
          <w:p w14:paraId="0ABB5973" w14:textId="77777777" w:rsidR="00F616B0" w:rsidRPr="00481AB5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</w:rPr>
            </w:pPr>
            <w:r w:rsidRPr="00F205CD">
              <w:t>Каким будет парциальное давление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633950" w14:textId="77777777" w:rsidR="00F616B0" w:rsidRPr="00481AB5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2AD7AD1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7FBCE0" w14:textId="77777777" w:rsidR="00F616B0" w:rsidRPr="00F205CD" w:rsidRDefault="00F616B0" w:rsidP="005F625B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20" w:lineRule="exact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7D9B44" w14:textId="77777777" w:rsidR="00F616B0" w:rsidRPr="00F205CD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20" w:lineRule="exact"/>
            </w:pPr>
            <w:r w:rsidRPr="00F205CD">
              <w:t>A</w:t>
            </w:r>
            <w:r>
              <w:tab/>
              <w:t>20 кПа</w:t>
            </w:r>
          </w:p>
          <w:p w14:paraId="2ABA5AE4" w14:textId="77777777" w:rsidR="00F616B0" w:rsidRPr="00F205CD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20" w:lineRule="exact"/>
            </w:pPr>
            <w:r w:rsidRPr="00F205CD">
              <w:t>B</w:t>
            </w:r>
            <w:r>
              <w:tab/>
              <w:t>80 кПа</w:t>
            </w:r>
          </w:p>
          <w:p w14:paraId="4A3DB8D7" w14:textId="77777777" w:rsidR="00F616B0" w:rsidRPr="00F205CD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20" w:lineRule="exact"/>
            </w:pPr>
            <w:r w:rsidRPr="00F205CD">
              <w:t>C</w:t>
            </w:r>
            <w:r>
              <w:tab/>
              <w:t>320 кПа</w:t>
            </w:r>
          </w:p>
          <w:p w14:paraId="3CE8EC0B" w14:textId="77777777" w:rsidR="00F616B0" w:rsidRPr="00F205CD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80" w:line="220" w:lineRule="exact"/>
            </w:pPr>
            <w:r w:rsidRPr="00F205CD">
              <w:t>D</w:t>
            </w:r>
            <w:r>
              <w:tab/>
              <w:t>400 кПа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B436F7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20" w:lineRule="exact"/>
              <w:jc w:val="center"/>
            </w:pPr>
          </w:p>
        </w:tc>
      </w:tr>
      <w:tr w:rsidR="00F616B0" w:rsidRPr="00F205CD" w14:paraId="35A58534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4DA302" w14:textId="77777777" w:rsidR="00F616B0" w:rsidRPr="00F205CD" w:rsidRDefault="00F616B0" w:rsidP="005F625B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73399A" w14:textId="1FF8C5D8" w:rsidR="00F616B0" w:rsidRPr="009E61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en-US"/>
              </w:rPr>
            </w:pP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>
              <w:rPr>
                <w:i/>
                <w:lang w:val="en-US"/>
              </w:rPr>
              <w:t>%</w:t>
            </w:r>
            <w:r w:rsidRPr="009E61B9">
              <w:rPr>
                <w:i/>
                <w:lang w:val="en-US"/>
              </w:rPr>
              <w:t xml:space="preserve">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</w:t>
            </w: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75936D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46C515A8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F3F61B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3537F6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грузовом танке находится смесь азота и пропана.</w:t>
            </w:r>
          </w:p>
          <w:p w14:paraId="07B09D28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Парциальное давление азота составляет </w:t>
            </w:r>
            <w:r>
              <w:t>100 кПа</w:t>
            </w:r>
            <w:r w:rsidRPr="00F205CD">
              <w:t>, а его объемная доля</w:t>
            </w:r>
            <w:r>
              <w:t> —</w:t>
            </w:r>
            <w:r w:rsidRPr="00F205CD">
              <w:t xml:space="preserve"> 20</w:t>
            </w:r>
            <w:r>
              <w:t> %</w:t>
            </w:r>
            <w:r w:rsidRPr="00F205CD">
              <w:t>.</w:t>
            </w:r>
          </w:p>
          <w:p w14:paraId="1D89B145" w14:textId="77777777" w:rsidR="00F616B0" w:rsidRPr="00481AB5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</w:rPr>
            </w:pPr>
            <w:r w:rsidRPr="00F205CD">
              <w:t>Каким будет парциальное давление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625E36" w14:textId="77777777" w:rsidR="00F616B0" w:rsidRPr="00481AB5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</w:tr>
      <w:tr w:rsidR="00F616B0" w:rsidRPr="00F205CD" w14:paraId="685FFEEC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DCB848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966B5C" w14:textId="77777777" w:rsidR="00F616B0" w:rsidRPr="00F205CD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>
              <w:tab/>
              <w:t>80 кПа</w:t>
            </w:r>
          </w:p>
          <w:p w14:paraId="34A19405" w14:textId="77777777" w:rsidR="00F616B0" w:rsidRPr="00F205CD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>
              <w:tab/>
              <w:t>320 кПа</w:t>
            </w:r>
          </w:p>
          <w:p w14:paraId="35B8575D" w14:textId="77777777" w:rsidR="00F616B0" w:rsidRPr="00F205CD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</w:r>
            <w:r>
              <w:t>400 кПа</w:t>
            </w:r>
          </w:p>
          <w:p w14:paraId="7BFC5290" w14:textId="77777777" w:rsidR="00F616B0" w:rsidRPr="00F205CD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>
              <w:tab/>
              <w:t>500 кПа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F85EF8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872CE2A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C391BB" w14:textId="77777777" w:rsidR="00F616B0" w:rsidRPr="00F205CD" w:rsidRDefault="00F616B0" w:rsidP="00CB10FA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BA7F48" w14:textId="7F697549" w:rsidR="00F616B0" w:rsidRPr="009E61B9" w:rsidRDefault="00F616B0" w:rsidP="00CB10FA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en-US"/>
              </w:rPr>
            </w:pP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>
              <w:rPr>
                <w:i/>
                <w:lang w:val="en-US"/>
              </w:rPr>
              <w:t>%</w:t>
            </w:r>
            <w:r w:rsidRPr="009E61B9">
              <w:rPr>
                <w:i/>
                <w:lang w:val="en-US"/>
              </w:rPr>
              <w:t xml:space="preserve">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</w:t>
            </w: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B1F0E1" w14:textId="77777777" w:rsidR="00F616B0" w:rsidRPr="00F205CD" w:rsidRDefault="00F616B0" w:rsidP="00CB10FA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4DBC2D31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5C06B5" w14:textId="77777777" w:rsidR="00F616B0" w:rsidRPr="00F205CD" w:rsidRDefault="00F616B0" w:rsidP="00CB10FA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7A4BB6" w14:textId="77777777" w:rsidR="00F616B0" w:rsidRPr="00DB033D" w:rsidRDefault="00F616B0" w:rsidP="00CB10FA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Смесь газа в составе 70</w:t>
            </w:r>
            <w:r>
              <w:t> %</w:t>
            </w:r>
            <w:r w:rsidRPr="00F205CD">
              <w:t xml:space="preserve"> по объему пропана и 30</w:t>
            </w:r>
            <w:r>
              <w:t> %</w:t>
            </w:r>
            <w:r w:rsidRPr="00F205CD">
              <w:t xml:space="preserve"> по объему бутана находится в грузовом танке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</w:t>
            </w:r>
            <w:r>
              <w:rPr>
                <w:lang w:val="en-US"/>
              </w:rPr>
              <w:t> </w:t>
            </w:r>
            <w:r>
              <w:t>000 кПа</w:t>
            </w:r>
            <w:r w:rsidRPr="00F205CD">
              <w:t>.</w:t>
            </w:r>
          </w:p>
          <w:p w14:paraId="0EB745A2" w14:textId="77777777" w:rsidR="00F616B0" w:rsidRPr="00481AB5" w:rsidRDefault="00F616B0" w:rsidP="00CB10FA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</w:rPr>
            </w:pPr>
            <w:r w:rsidRPr="00F205CD">
              <w:t>Каким будет парциальное давление бутана?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F71A64" w14:textId="77777777" w:rsidR="00F616B0" w:rsidRPr="00481AB5" w:rsidRDefault="00F616B0" w:rsidP="00CB10FA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</w:tr>
      <w:tr w:rsidR="00F616B0" w:rsidRPr="00F205CD" w14:paraId="3F1C319E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1E99DA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010CFE" w14:textId="77777777" w:rsidR="00F616B0" w:rsidRPr="00F205CD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>
              <w:tab/>
              <w:t>270 кПа</w:t>
            </w:r>
          </w:p>
          <w:p w14:paraId="4F5C7372" w14:textId="77777777" w:rsidR="00F616B0" w:rsidRPr="00F205CD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>
              <w:tab/>
              <w:t>300 кПа</w:t>
            </w:r>
          </w:p>
          <w:p w14:paraId="28C5A9F7" w14:textId="77777777" w:rsidR="00F616B0" w:rsidRPr="00F205CD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>
              <w:tab/>
              <w:t>630 кПа</w:t>
            </w:r>
          </w:p>
          <w:p w14:paraId="4216427F" w14:textId="77777777" w:rsidR="00F616B0" w:rsidRPr="00F205CD" w:rsidRDefault="00F616B0" w:rsidP="005F625B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>
              <w:tab/>
              <w:t>700 кПа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01CCD7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8DB685A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A84840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E88E86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Исключен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B08B43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</w:p>
        </w:tc>
      </w:tr>
      <w:tr w:rsidR="00F616B0" w:rsidRPr="00F205CD" w14:paraId="5671D5B7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3F0477" w14:textId="77777777" w:rsidR="00F616B0" w:rsidRPr="00F205CD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9AEC73" w14:textId="0BC56703" w:rsidR="00F616B0" w:rsidRPr="009E61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en-US"/>
              </w:rPr>
            </w:pP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>
              <w:rPr>
                <w:i/>
                <w:lang w:val="en-US"/>
              </w:rPr>
              <w:t>%</w:t>
            </w:r>
            <w:r w:rsidRPr="009E61B9">
              <w:rPr>
                <w:i/>
                <w:lang w:val="en-US"/>
              </w:rPr>
              <w:t xml:space="preserve">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</w:t>
            </w: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6DB97D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67F9E678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20A299" w14:textId="77777777" w:rsidR="00F616B0" w:rsidRPr="00F205CD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0AAE9C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Смесь газа в составе пропана и бутана находится в грузовом танке под абсолютн</w:t>
            </w:r>
            <w:r>
              <w:t>ым</w:t>
            </w:r>
            <w:r w:rsidRPr="00F205CD">
              <w:t xml:space="preserve"> давлением </w:t>
            </w:r>
            <w:r>
              <w:t>1 000 кПа</w:t>
            </w:r>
            <w:r w:rsidRPr="00F205CD">
              <w:t xml:space="preserve">. Парциальное давление пропана составляет </w:t>
            </w:r>
            <w:r>
              <w:t>700 кПа</w:t>
            </w:r>
            <w:r w:rsidRPr="00F205CD">
              <w:t>.</w:t>
            </w:r>
          </w:p>
          <w:p w14:paraId="7FD96724" w14:textId="77777777" w:rsidR="00F616B0" w:rsidRPr="00481AB5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i/>
              </w:rPr>
            </w:pPr>
            <w:r w:rsidRPr="00F205CD">
              <w:t>Какой будет объемная доля бутана?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56D36D" w14:textId="77777777" w:rsidR="00F616B0" w:rsidRPr="00481AB5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856B981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0B7CAE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BB1F6A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A</w:t>
            </w:r>
            <w:r>
              <w:tab/>
              <w:t>20 % по объему</w:t>
            </w:r>
          </w:p>
          <w:p w14:paraId="4DB0F741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B</w:t>
            </w:r>
            <w:r>
              <w:tab/>
              <w:t>30 % по объему</w:t>
            </w:r>
          </w:p>
          <w:p w14:paraId="190A58F9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C</w:t>
            </w:r>
            <w:r>
              <w:tab/>
              <w:t>40 % по объему</w:t>
            </w:r>
          </w:p>
          <w:p w14:paraId="3D041290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D</w:t>
            </w:r>
            <w:r>
              <w:tab/>
              <w:t>60 %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48EA70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78E813B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177C80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103742" w14:textId="2F0D8A60" w:rsidR="00F616B0" w:rsidRPr="009E61B9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en-US"/>
              </w:rPr>
            </w:pP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>
              <w:rPr>
                <w:i/>
                <w:lang w:val="en-US"/>
              </w:rPr>
              <w:t>%</w:t>
            </w:r>
            <w:r w:rsidRPr="009E61B9">
              <w:rPr>
                <w:i/>
                <w:lang w:val="en-US"/>
              </w:rPr>
              <w:t xml:space="preserve">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</w:t>
            </w: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24A304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77AA44ED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0097C9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CBF4AD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Смесь газа в составе пропана, бутана и изобутана находится в грузовом танке под абсолютн</w:t>
            </w:r>
            <w:r>
              <w:t>ым</w:t>
            </w:r>
            <w:r w:rsidRPr="00F205CD">
              <w:t xml:space="preserve"> давлением </w:t>
            </w:r>
            <w:r>
              <w:t>1</w:t>
            </w:r>
            <w:r w:rsidRPr="00481AB5">
              <w:t xml:space="preserve"> </w:t>
            </w:r>
            <w:r>
              <w:t>000 кПа</w:t>
            </w:r>
            <w:r w:rsidRPr="00F205CD">
              <w:t>.</w:t>
            </w:r>
          </w:p>
          <w:p w14:paraId="217677F4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Парциальное давление бутана и изобутана составляет соответственно </w:t>
            </w:r>
            <w:r>
              <w:t>200 кПа</w:t>
            </w:r>
            <w:r w:rsidRPr="00F205CD">
              <w:t xml:space="preserve"> и </w:t>
            </w:r>
            <w:r>
              <w:t>300 кПа</w:t>
            </w:r>
            <w:r w:rsidRPr="00F205CD">
              <w:t>.</w:t>
            </w:r>
          </w:p>
          <w:p w14:paraId="58E47CB8" w14:textId="77777777" w:rsidR="00F616B0" w:rsidRPr="00481AB5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</w:rPr>
            </w:pPr>
            <w:r w:rsidRPr="00F205CD">
              <w:t>Какой будет объемная доля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9177B5" w14:textId="77777777" w:rsidR="00F616B0" w:rsidRPr="00481AB5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</w:tr>
      <w:tr w:rsidR="00F616B0" w:rsidRPr="00F205CD" w14:paraId="2EC11101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2320B2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AA3C63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A</w:t>
            </w:r>
            <w:r>
              <w:tab/>
              <w:t>30 % по объему</w:t>
            </w:r>
          </w:p>
          <w:p w14:paraId="6DDB4EC5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B</w:t>
            </w:r>
            <w:r>
              <w:tab/>
              <w:t>40 % по объему</w:t>
            </w:r>
          </w:p>
          <w:p w14:paraId="1169CD3C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C</w:t>
            </w:r>
            <w:r>
              <w:tab/>
              <w:t>50 % по объему</w:t>
            </w:r>
          </w:p>
          <w:p w14:paraId="22F33F68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D</w:t>
            </w:r>
            <w:r>
              <w:tab/>
              <w:t>60 %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D42CA1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B24B4A3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B61826" w14:textId="77777777" w:rsidR="00F616B0" w:rsidRPr="002775A2" w:rsidRDefault="00F616B0" w:rsidP="005F62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lastRenderedPageBreak/>
              <w:t>23</w:t>
            </w:r>
            <w:r w:rsidRPr="002775A2">
              <w:t>1 02</w:t>
            </w:r>
            <w:r w:rsidRPr="00F205CD">
              <w:t>.</w:t>
            </w:r>
            <w:r w:rsidRPr="002775A2">
              <w:t>1</w:t>
            </w:r>
            <w:r w:rsidRPr="00F205CD">
              <w:t>-0</w:t>
            </w:r>
            <w:r w:rsidRPr="002775A2">
              <w:t>9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C939E7" w14:textId="358245C4" w:rsidR="00F616B0" w:rsidRPr="00530DEE" w:rsidRDefault="00F616B0" w:rsidP="005F62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en-US"/>
              </w:rPr>
            </w:pP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  <w:r w:rsidRPr="00530DEE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530DEE">
              <w:rPr>
                <w:lang w:val="en-US"/>
              </w:rPr>
              <w:t xml:space="preserve"> </w:t>
            </w:r>
            <w:r w:rsidRPr="00F205CD">
              <w:t>и</w:t>
            </w:r>
            <w:r w:rsidRPr="00530DEE">
              <w:rPr>
                <w:lang w:val="en-US"/>
              </w:rPr>
              <w:t xml:space="preserve"> </w:t>
            </w:r>
            <w:r w:rsidRPr="009E61B9">
              <w:rPr>
                <w:lang w:val="en-US"/>
              </w:rPr>
              <w:t>Vol</w:t>
            </w:r>
            <w:r w:rsidRPr="00530DEE">
              <w:rPr>
                <w:lang w:val="en-US"/>
              </w:rPr>
              <w:t>.−</w:t>
            </w:r>
            <w:r>
              <w:rPr>
                <w:i/>
                <w:lang w:val="en-US"/>
              </w:rPr>
              <w:t>%</w:t>
            </w:r>
            <w:r w:rsidRPr="00530DEE">
              <w:rPr>
                <w:i/>
                <w:lang w:val="en-US"/>
              </w:rPr>
              <w:t xml:space="preserve"> </w:t>
            </w:r>
            <w:r w:rsidRPr="00530DEE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530DEE">
              <w:rPr>
                <w:i/>
                <w:lang w:val="en-US"/>
              </w:rPr>
              <w:t xml:space="preserve"> </w:t>
            </w:r>
            <w:r w:rsidRPr="009E61B9">
              <w:rPr>
                <w:i/>
                <w:lang w:val="en-US"/>
              </w:rPr>
              <w:t>x</w:t>
            </w:r>
            <w:r w:rsidRPr="00530DEE">
              <w:rPr>
                <w:i/>
                <w:lang w:val="en-US"/>
              </w:rPr>
              <w:t xml:space="preserve"> 100/ </w:t>
            </w:r>
            <w:proofErr w:type="spellStart"/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BF336E" w14:textId="77777777" w:rsidR="00F616B0" w:rsidRPr="002775A2" w:rsidRDefault="00F616B0" w:rsidP="005F62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F205CD" w14:paraId="01757559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32BB76" w14:textId="77777777" w:rsidR="00F616B0" w:rsidRPr="00F205CD" w:rsidRDefault="00F616B0" w:rsidP="005F62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74E8D97" w14:textId="77777777" w:rsidR="00F616B0" w:rsidRDefault="00F616B0" w:rsidP="005F62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случае смеси азота и кислорода под абсолютн</w:t>
            </w:r>
            <w:r>
              <w:t>ым</w:t>
            </w:r>
            <w:r w:rsidRPr="00F205CD">
              <w:t xml:space="preserve"> давлением </w:t>
            </w:r>
            <w:r>
              <w:t>2 000 кПа</w:t>
            </w:r>
            <w:r w:rsidRPr="00F205CD">
              <w:t xml:space="preserve"> парциальное давление кислорода составляет</w:t>
            </w:r>
            <w:r w:rsidRPr="00CB0F10">
              <w:t xml:space="preserve"> </w:t>
            </w:r>
            <w:r>
              <w:t>100 кПа</w:t>
            </w:r>
            <w:r w:rsidRPr="00F205CD">
              <w:t>.</w:t>
            </w:r>
          </w:p>
          <w:p w14:paraId="3B9A86AA" w14:textId="77777777" w:rsidR="00F616B0" w:rsidRPr="00CB0F10" w:rsidRDefault="00F616B0" w:rsidP="005F62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</w:rPr>
            </w:pPr>
            <w:r w:rsidRPr="00F205CD">
              <w:t>Какой будет объемная доля азота?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2CF310" w14:textId="77777777" w:rsidR="00F616B0" w:rsidRPr="00CB0F10" w:rsidRDefault="00F616B0" w:rsidP="005F62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2E05450" w14:textId="77777777" w:rsidTr="003E15F6"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238438" w14:textId="77777777" w:rsidR="00F616B0" w:rsidRPr="00F205CD" w:rsidRDefault="00F616B0" w:rsidP="005F625B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940440" w14:textId="77777777" w:rsidR="00F616B0" w:rsidRPr="00F205CD" w:rsidRDefault="00F616B0" w:rsidP="005F625B">
            <w:pPr>
              <w:keepNext/>
              <w:keepLines/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A</w:t>
            </w:r>
            <w:r>
              <w:tab/>
              <w:t>86 % по объему</w:t>
            </w:r>
          </w:p>
          <w:p w14:paraId="04740187" w14:textId="77777777" w:rsidR="00F616B0" w:rsidRPr="00F205CD" w:rsidRDefault="00F616B0" w:rsidP="005F625B">
            <w:pPr>
              <w:keepNext/>
              <w:keepLines/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B</w:t>
            </w:r>
            <w:r>
              <w:tab/>
              <w:t>90 % по объему</w:t>
            </w:r>
          </w:p>
          <w:p w14:paraId="716B540F" w14:textId="77777777" w:rsidR="00F616B0" w:rsidRPr="00F205CD" w:rsidRDefault="00F616B0" w:rsidP="005F625B">
            <w:pPr>
              <w:keepNext/>
              <w:keepLines/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</w:r>
            <w:r>
              <w:t>90,5 % по объему</w:t>
            </w:r>
          </w:p>
          <w:p w14:paraId="3D84B03F" w14:textId="77777777" w:rsidR="00F616B0" w:rsidRPr="00F205CD" w:rsidRDefault="00F616B0" w:rsidP="005F625B">
            <w:pPr>
              <w:keepNext/>
              <w:keepLines/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D</w:t>
            </w:r>
            <w:r>
              <w:tab/>
              <w:t>95 %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6A30D6" w14:textId="77777777" w:rsidR="00F616B0" w:rsidRPr="00F205CD" w:rsidRDefault="00F616B0" w:rsidP="005F625B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030F6159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5508"/>
        <w:gridCol w:w="1698"/>
      </w:tblGrid>
      <w:tr w:rsidR="00F616B0" w:rsidRPr="00AA32CE" w14:paraId="4086828C" w14:textId="77777777" w:rsidTr="003E15F6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165679" w14:textId="77777777" w:rsidR="00F616B0" w:rsidRPr="006C414E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rPr>
                <w:b/>
                <w:sz w:val="28"/>
                <w:szCs w:val="28"/>
              </w:rPr>
            </w:pPr>
            <w:r w:rsidRPr="006C414E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740009D7" w14:textId="77777777" w:rsidR="00F616B0" w:rsidRPr="006C414E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6C414E">
              <w:rPr>
                <w:b/>
              </w:rPr>
              <w:t>Целевая тема 2.2: Парциальное давление и газовые смеси</w:t>
            </w:r>
            <w:r w:rsidRPr="006C414E">
              <w:rPr>
                <w:b/>
              </w:rPr>
              <w:br/>
              <w:t>Повышение давления и выпуск газов из грузовых танков</w:t>
            </w:r>
          </w:p>
        </w:tc>
      </w:tr>
      <w:tr w:rsidR="00F616B0" w:rsidRPr="006C414E" w14:paraId="75337A96" w14:textId="77777777" w:rsidTr="003E15F6">
        <w:trPr>
          <w:tblHeader/>
        </w:trPr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4B111A" w14:textId="77777777" w:rsidR="00F616B0" w:rsidRPr="006C414E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C414E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BB68F" w14:textId="77777777" w:rsidR="00F616B0" w:rsidRPr="006C414E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C414E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77AEC" w14:textId="77777777" w:rsidR="00F616B0" w:rsidRPr="006C414E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C414E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7E8656B0" w14:textId="77777777" w:rsidTr="003E15F6">
        <w:tc>
          <w:tcPr>
            <w:tcW w:w="13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F2B7F0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  <w:vertAlign w:val="subscript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875E4F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t xml:space="preserve">, объемная доля в процентах =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proofErr w:type="spell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t xml:space="preserve"> </w:t>
            </w:r>
            <w:r>
              <w:br/>
            </w:r>
            <w:r w:rsidRPr="00F205CD"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39DAA9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t>В</w:t>
            </w:r>
          </w:p>
        </w:tc>
      </w:tr>
      <w:tr w:rsidR="00F616B0" w:rsidRPr="00F205CD" w14:paraId="6567AF70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B8A137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0D7774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грузовом танке содержится газовая смесь в составе 80</w:t>
            </w:r>
            <w:r>
              <w:t> %</w:t>
            </w:r>
            <w:r w:rsidRPr="00F205CD">
              <w:t xml:space="preserve"> по объему пропана и 20</w:t>
            </w:r>
            <w:r>
              <w:t> %</w:t>
            </w:r>
            <w:r w:rsidRPr="00F205CD">
              <w:t xml:space="preserve"> по объему бутана под абсолютн</w:t>
            </w:r>
            <w:r>
              <w:t>ым</w:t>
            </w:r>
            <w:r w:rsidRPr="00F205CD">
              <w:t xml:space="preserve"> давлением </w:t>
            </w:r>
            <w:r>
              <w:t>500 кПа</w:t>
            </w:r>
            <w:r w:rsidRPr="00F205CD">
              <w:t>.</w:t>
            </w:r>
          </w:p>
          <w:p w14:paraId="1FAC40A9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ins w:id="53" w:author="Oleg Kiiamov" w:date="2022-11-22T09:50:00Z">
              <w:r w:rsidRPr="00F205CD">
                <w:t>Какой будет объемная доля пропана</w:t>
              </w:r>
              <w:r>
                <w:t>, если</w:t>
              </w:r>
              <w:r w:rsidRPr="00F205CD">
                <w:t xml:space="preserve"> </w:t>
              </w:r>
            </w:ins>
            <w:del w:id="54" w:author="Oleg Kiiamov" w:date="2022-11-22T09:50:00Z">
              <w:r w:rsidRPr="00F205CD" w:rsidDel="009777C2">
                <w:delText>П</w:delText>
              </w:r>
            </w:del>
            <w:ins w:id="55" w:author="Oleg Kiiamov" w:date="2022-11-22T09:50:00Z">
              <w:r>
                <w:t>п</w:t>
              </w:r>
            </w:ins>
            <w:r w:rsidRPr="00F205CD">
              <w:t xml:space="preserve">осле разгерметизации грузовых танков (избыточное давление равно 0) абсолютное давление в танке доведено до </w:t>
            </w:r>
            <w:r>
              <w:t>400 кПа</w:t>
            </w:r>
            <w:del w:id="56" w:author="Oleg Kiiamov" w:date="2022-11-22T09:50:00Z">
              <w:r w:rsidRPr="00F205CD" w:rsidDel="009777C2">
                <w:delText>.</w:delText>
              </w:r>
            </w:del>
            <w:ins w:id="57" w:author="Oleg Kiiamov" w:date="2022-11-22T09:50:00Z">
              <w:r>
                <w:t>?</w:t>
              </w:r>
            </w:ins>
          </w:p>
          <w:p w14:paraId="2E39619E" w14:textId="77777777" w:rsidR="00F616B0" w:rsidRPr="00CB0F1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</w:rPr>
            </w:pPr>
            <w:del w:id="58" w:author="Oleg Kiiamov" w:date="2022-11-22T09:50:00Z">
              <w:r w:rsidRPr="00F205CD" w:rsidDel="001514EE">
                <w:delText>Какой будет в этом случае объемная доля пропана?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62A52D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7FC3383" w14:textId="77777777" w:rsidTr="003E15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C2360D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A06CD0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A</w:t>
            </w:r>
            <w:r>
              <w:tab/>
              <w:t>16 % по объему</w:t>
            </w:r>
          </w:p>
          <w:p w14:paraId="237B241B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B</w:t>
            </w:r>
            <w:r>
              <w:tab/>
              <w:t>20 % по объему</w:t>
            </w:r>
          </w:p>
          <w:p w14:paraId="4624F0A8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C</w:t>
            </w:r>
            <w:r>
              <w:tab/>
              <w:t>25 % по объему</w:t>
            </w:r>
          </w:p>
          <w:p w14:paraId="12313680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D</w:t>
            </w:r>
            <w:r>
              <w:tab/>
              <w:t>32 %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047B56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DA9D340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0F4F1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  <w:vertAlign w:val="subscript"/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D19EE9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t xml:space="preserve">, объемная доля в процентах =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proofErr w:type="spell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t xml:space="preserve"> </w:t>
            </w:r>
            <w:r>
              <w:br/>
            </w:r>
            <w:r w:rsidRPr="00F205CD"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CA36EC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i/>
                <w:vertAlign w:val="subscript"/>
              </w:rPr>
            </w:pPr>
            <w:r w:rsidRPr="00F205CD">
              <w:t>D</w:t>
            </w:r>
          </w:p>
        </w:tc>
      </w:tr>
      <w:tr w:rsidR="00F616B0" w:rsidRPr="00F205CD" w14:paraId="64F695C8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1A1E16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00F1AF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грузовом танке вместимостью 300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находится изобутан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150 кПа</w:t>
            </w:r>
            <w:r w:rsidRPr="00F205CD">
              <w:t xml:space="preserve">. </w:t>
            </w:r>
            <w:ins w:id="59" w:author="Oleg Kiiamov" w:date="2022-11-22T09:52:00Z">
              <w:r w:rsidRPr="00F205CD">
                <w:t>Какой будет объемная доля изобутана</w:t>
              </w:r>
            </w:ins>
            <w:ins w:id="60" w:author="Oleg Kiiamov" w:date="2022-11-22T09:53:00Z">
              <w:r>
                <w:t>, если</w:t>
              </w:r>
            </w:ins>
            <w:ins w:id="61" w:author="Oleg Kiiamov" w:date="2022-11-22T09:52:00Z">
              <w:r w:rsidRPr="00F205CD">
                <w:t xml:space="preserve"> </w:t>
              </w:r>
            </w:ins>
            <w:del w:id="62" w:author="Oleg Kiiamov" w:date="2022-11-22T09:53:00Z">
              <w:r w:rsidRPr="00F205CD" w:rsidDel="00DA6F81">
                <w:delText>В</w:delText>
              </w:r>
            </w:del>
            <w:ins w:id="63" w:author="Oleg Kiiamov" w:date="2022-11-22T09:53:00Z">
              <w:r>
                <w:t>в</w:t>
              </w:r>
            </w:ins>
            <w:r w:rsidRPr="00F205CD">
              <w:t xml:space="preserve"> танк перекачивается еще пропан</w:t>
            </w:r>
            <w:r>
              <w:t>, который</w:t>
            </w:r>
            <w:r w:rsidRPr="00F205CD">
              <w:t xml:space="preserve"> </w:t>
            </w:r>
            <w:r>
              <w:t xml:space="preserve">занимает </w:t>
            </w:r>
            <w:r w:rsidRPr="00F205CD">
              <w:t>900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</w:t>
            </w:r>
            <w:r>
              <w:t xml:space="preserve">при абсолютном </w:t>
            </w:r>
            <w:r w:rsidRPr="00F205CD">
              <w:t>давлени</w:t>
            </w:r>
            <w:r>
              <w:t>и</w:t>
            </w:r>
            <w:r w:rsidRPr="00F205CD">
              <w:t xml:space="preserve"> </w:t>
            </w:r>
            <w:r>
              <w:t>100 кПа</w:t>
            </w:r>
            <w:del w:id="64" w:author="Oleg Kiiamov" w:date="2022-11-22T09:53:00Z">
              <w:r w:rsidRPr="00F205CD" w:rsidDel="00DA6F81">
                <w:delText>.</w:delText>
              </w:r>
            </w:del>
            <w:ins w:id="65" w:author="Oleg Kiiamov" w:date="2022-11-22T09:53:00Z">
              <w:r>
                <w:t>?</w:t>
              </w:r>
            </w:ins>
          </w:p>
          <w:p w14:paraId="3F448930" w14:textId="77777777" w:rsidR="00F616B0" w:rsidRPr="00CB0F1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</w:rPr>
            </w:pPr>
            <w:del w:id="66" w:author="Oleg Kiiamov" w:date="2022-11-22T09:53:00Z">
              <w:r w:rsidRPr="00F205CD" w:rsidDel="00DA6F81">
                <w:delText>Какой будет в этом случае объемная доля изобутана?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4FBC46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54EB0CD" w14:textId="77777777" w:rsidTr="003E15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DCF704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FD3ABB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A</w:t>
            </w:r>
            <w:r>
              <w:tab/>
              <w:t>11,1 % по объему</w:t>
            </w:r>
          </w:p>
          <w:p w14:paraId="7AC2EF72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 w:rsidRPr="00F205CD">
              <w:tab/>
              <w:t>14</w:t>
            </w:r>
            <w:r>
              <w:t>,3 % по объему</w:t>
            </w:r>
          </w:p>
          <w:p w14:paraId="2368EE9D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C</w:t>
            </w:r>
            <w:r>
              <w:tab/>
              <w:t>20,0 % по объему</w:t>
            </w:r>
          </w:p>
          <w:p w14:paraId="0B96BCCD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D</w:t>
            </w:r>
            <w:r>
              <w:tab/>
              <w:t>33,3 %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D5CE0E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E4ECE5F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E1676B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  <w:vertAlign w:val="subscript"/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49172A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proofErr w:type="spellStart"/>
            <w:r w:rsidRPr="006629C1">
              <w:rPr>
                <w:i/>
              </w:rPr>
              <w:t>p</w:t>
            </w:r>
            <w:r w:rsidRPr="00CB10FA">
              <w:rPr>
                <w:i/>
                <w:vertAlign w:val="subscript"/>
              </w:rPr>
              <w:t>tot</w:t>
            </w:r>
            <w:proofErr w:type="spellEnd"/>
            <w:r w:rsidRPr="006629C1">
              <w:rPr>
                <w:i/>
              </w:rPr>
              <w:t xml:space="preserve"> = </w:t>
            </w:r>
            <w:r w:rsidRPr="006629C1">
              <w:rPr>
                <w:i/>
              </w:rPr>
              <w:sym w:font="Symbol" w:char="F0E5"/>
            </w:r>
            <w:proofErr w:type="spellStart"/>
            <w:r w:rsidRPr="006629C1">
              <w:rPr>
                <w:i/>
              </w:rPr>
              <w:t>p</w:t>
            </w:r>
            <w:r w:rsidRPr="00CB10FA">
              <w:rPr>
                <w:i/>
                <w:vertAlign w:val="subscript"/>
              </w:rPr>
              <w:t>i</w:t>
            </w:r>
            <w:proofErr w:type="spellEnd"/>
            <w:r w:rsidRPr="00F205CD">
              <w:t xml:space="preserve">, объемная доля в процентах = </w:t>
            </w:r>
            <w:proofErr w:type="spellStart"/>
            <w:r w:rsidRPr="006629C1">
              <w:rPr>
                <w:i/>
              </w:rPr>
              <w:t>p</w:t>
            </w:r>
            <w:r w:rsidRPr="00CB10FA">
              <w:rPr>
                <w:i/>
                <w:vertAlign w:val="subscript"/>
              </w:rPr>
              <w:t>i</w:t>
            </w:r>
            <w:proofErr w:type="spellEnd"/>
            <w:r w:rsidRPr="006629C1">
              <w:rPr>
                <w:i/>
              </w:rPr>
              <w:t xml:space="preserve"> x 100/ </w:t>
            </w:r>
            <w:proofErr w:type="spellStart"/>
            <w:r w:rsidRPr="006629C1">
              <w:rPr>
                <w:i/>
              </w:rPr>
              <w:t>p</w:t>
            </w:r>
            <w:r w:rsidRPr="00CB10FA">
              <w:rPr>
                <w:i/>
                <w:vertAlign w:val="subscript"/>
              </w:rPr>
              <w:t>tot</w:t>
            </w:r>
            <w:proofErr w:type="spellEnd"/>
            <w:r w:rsidRPr="006629C1">
              <w:rPr>
                <w:i/>
              </w:rPr>
              <w:t xml:space="preserve"> </w:t>
            </w:r>
            <w:r>
              <w:br/>
            </w:r>
            <w:r w:rsidRPr="00F205CD">
              <w:t xml:space="preserve">и </w:t>
            </w:r>
            <w:r w:rsidRPr="006629C1">
              <w:rPr>
                <w:i/>
              </w:rPr>
              <w:t>p * 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0A6EF0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i/>
                <w:vertAlign w:val="subscript"/>
              </w:rPr>
            </w:pPr>
            <w:r w:rsidRPr="00F205CD">
              <w:t>В</w:t>
            </w:r>
          </w:p>
        </w:tc>
      </w:tr>
      <w:tr w:rsidR="00F616B0" w:rsidRPr="00F205CD" w14:paraId="5B5AF764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4FDC8B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CC85A8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грузовом танке вместимостью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находится газовая смесь в составе 50</w:t>
            </w:r>
            <w:r>
              <w:t> %</w:t>
            </w:r>
            <w:r w:rsidRPr="00F205CD">
              <w:t xml:space="preserve"> по объему пропана и 50</w:t>
            </w:r>
            <w:r>
              <w:t> %</w:t>
            </w:r>
            <w:r w:rsidRPr="00F205CD">
              <w:t xml:space="preserve"> по объему пропилена под абсолютн</w:t>
            </w:r>
            <w:r>
              <w:t>ым</w:t>
            </w:r>
            <w:r w:rsidRPr="00F205CD">
              <w:t xml:space="preserve"> давлением</w:t>
            </w:r>
            <w:r>
              <w:t xml:space="preserve"> 600 кПа</w:t>
            </w:r>
            <w:r w:rsidRPr="00F205CD">
              <w:t xml:space="preserve">. </w:t>
            </w:r>
            <w:ins w:id="67" w:author="Oleg Kiiamov" w:date="2022-11-22T09:54:00Z">
              <w:r w:rsidRPr="00F205CD">
                <w:t>Какой будет объемная доля пропана</w:t>
              </w:r>
              <w:r>
                <w:t>, если</w:t>
              </w:r>
              <w:r w:rsidRPr="00F205CD">
                <w:t xml:space="preserve"> </w:t>
              </w:r>
            </w:ins>
            <w:del w:id="68" w:author="Oleg Kiiamov" w:date="2022-11-22T09:55:00Z">
              <w:r w:rsidRPr="00F205CD" w:rsidDel="001F066C">
                <w:delText>П</w:delText>
              </w:r>
            </w:del>
            <w:ins w:id="69" w:author="Oleg Kiiamov" w:date="2022-11-22T09:55:00Z">
              <w:r>
                <w:t>п</w:t>
              </w:r>
            </w:ins>
            <w:r w:rsidRPr="00F205CD">
              <w:t>ри</w:t>
            </w:r>
            <w:r>
              <w:t> </w:t>
            </w:r>
            <w:r w:rsidRPr="00F205CD">
              <w:t>постоянной температуре в танк закачивается еще азот</w:t>
            </w:r>
            <w:r>
              <w:t>,</w:t>
            </w:r>
            <w:r w:rsidRPr="00F205CD">
              <w:t xml:space="preserve"> </w:t>
            </w:r>
            <w:r>
              <w:t>который</w:t>
            </w:r>
            <w:r w:rsidRPr="00F205CD">
              <w:t xml:space="preserve"> </w:t>
            </w:r>
            <w:r>
              <w:t xml:space="preserve">занимает </w:t>
            </w:r>
            <w:r w:rsidRPr="00F205CD">
              <w:t>600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</w:t>
            </w:r>
            <w:r>
              <w:t xml:space="preserve">при </w:t>
            </w:r>
            <w:r w:rsidRPr="00F205CD">
              <w:t>абсолютн</w:t>
            </w:r>
            <w:r>
              <w:t>ом</w:t>
            </w:r>
            <w:r w:rsidRPr="00F205CD">
              <w:t xml:space="preserve"> давлени</w:t>
            </w:r>
            <w:r>
              <w:t>и</w:t>
            </w:r>
            <w:r w:rsidRPr="00F205CD">
              <w:t xml:space="preserve"> </w:t>
            </w:r>
            <w:r>
              <w:t>100 кПа</w:t>
            </w:r>
            <w:del w:id="70" w:author="Oleg Kiiamov" w:date="2022-11-22T09:55:00Z">
              <w:r w:rsidRPr="00F205CD" w:rsidDel="001F066C">
                <w:delText>.</w:delText>
              </w:r>
            </w:del>
            <w:ins w:id="71" w:author="Oleg Kiiamov" w:date="2022-11-22T09:55:00Z">
              <w:r>
                <w:t>?</w:t>
              </w:r>
            </w:ins>
          </w:p>
          <w:p w14:paraId="6B304A9B" w14:textId="77777777" w:rsidR="00F616B0" w:rsidRPr="00CB0F1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</w:rPr>
            </w:pPr>
            <w:del w:id="72" w:author="Oleg Kiiamov" w:date="2022-11-22T09:55:00Z">
              <w:r w:rsidRPr="00F205CD" w:rsidDel="001F066C">
                <w:delText>Какой будет в этом случае объемная доля пропана?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AB0E93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DD1F157" w14:textId="77777777" w:rsidTr="003E15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D196F0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984656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A</w:t>
            </w:r>
            <w:r>
              <w:tab/>
              <w:t>23 % по объему</w:t>
            </w:r>
          </w:p>
          <w:p w14:paraId="66CF2037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 w:rsidRPr="00F205CD">
              <w:tab/>
              <w:t>25</w:t>
            </w:r>
            <w:r>
              <w:t> %</w:t>
            </w:r>
            <w:r w:rsidRPr="00F205CD">
              <w:t xml:space="preserve"> по объем</w:t>
            </w:r>
            <w:r>
              <w:t>у</w:t>
            </w:r>
          </w:p>
          <w:p w14:paraId="3313C90E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C</w:t>
            </w:r>
            <w:r>
              <w:tab/>
              <w:t>27 % по объему</w:t>
            </w:r>
          </w:p>
          <w:p w14:paraId="1914E738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D</w:t>
            </w:r>
            <w:r>
              <w:tab/>
              <w:t>30 %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F70D9C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B5D6C06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245E03" w14:textId="77777777" w:rsidR="00F616B0" w:rsidRPr="00F205CD" w:rsidRDefault="00F616B0" w:rsidP="005F625B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  <w:vertAlign w:val="subscript"/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3776E6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t xml:space="preserve">, объемная доля в процентах =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proofErr w:type="spell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t xml:space="preserve"> </w:t>
            </w:r>
            <w:r>
              <w:br/>
            </w:r>
            <w:r w:rsidRPr="00F205CD"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D93F48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i/>
                <w:vertAlign w:val="subscript"/>
              </w:rPr>
            </w:pPr>
            <w:r w:rsidRPr="00F205CD">
              <w:t>D</w:t>
            </w:r>
          </w:p>
        </w:tc>
      </w:tr>
      <w:tr w:rsidR="00F616B0" w:rsidRPr="00F205CD" w14:paraId="12991CC3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05E4DD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29E572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грузовом танке, наполненном воздухом (20</w:t>
            </w:r>
            <w:r>
              <w:t> %</w:t>
            </w:r>
            <w:r w:rsidRPr="00F205CD">
              <w:t xml:space="preserve"> кислорода по объему) </w:t>
            </w:r>
            <w:r>
              <w:t>абсолютное давление</w:t>
            </w:r>
            <w:r w:rsidRPr="00F205CD">
              <w:t xml:space="preserve"> </w:t>
            </w:r>
            <w:r>
              <w:t xml:space="preserve">составляет 120 кПа. </w:t>
            </w:r>
            <w:ins w:id="73" w:author="Oleg Kiiamov" w:date="2022-11-22T10:25:00Z">
              <w:r w:rsidRPr="00F205CD">
                <w:t>Каким будет парциальное давление кислорода в грузовом танке</w:t>
              </w:r>
              <w:r>
                <w:t xml:space="preserve">, если </w:t>
              </w:r>
            </w:ins>
            <w:del w:id="74" w:author="Oleg Kiiamov" w:date="2022-11-22T10:25:00Z">
              <w:r w:rsidDel="000D2FA7">
                <w:delText>А</w:delText>
              </w:r>
            </w:del>
            <w:ins w:id="75" w:author="Oleg Kiiamov" w:date="2022-11-22T10:25:00Z">
              <w:r>
                <w:t>а</w:t>
              </w:r>
            </w:ins>
            <w:r>
              <w:t>бсолютное</w:t>
            </w:r>
            <w:r w:rsidRPr="00F205CD">
              <w:t xml:space="preserve"> давление доводится с помощью азота до </w:t>
            </w:r>
            <w:r>
              <w:t>600 кПа</w:t>
            </w:r>
            <w:del w:id="76" w:author="Oleg Kiiamov" w:date="2022-11-22T10:26:00Z">
              <w:r w:rsidRPr="00F205CD" w:rsidDel="000D2FA7">
                <w:delText>.</w:delText>
              </w:r>
            </w:del>
            <w:ins w:id="77" w:author="Oleg Kiiamov" w:date="2022-11-22T10:26:00Z">
              <w:r>
                <w:t>?</w:t>
              </w:r>
            </w:ins>
          </w:p>
          <w:p w14:paraId="05544D97" w14:textId="77777777" w:rsidR="00F616B0" w:rsidRPr="00CB0F1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</w:rPr>
            </w:pPr>
            <w:del w:id="78" w:author="Oleg Kiiamov" w:date="2022-11-22T10:27:00Z">
              <w:r w:rsidRPr="00F205CD" w:rsidDel="00C34A2D">
                <w:delText>Каким будет в этом случае парциальное давление кислорода в грузовом танке?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31410C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658C7E9" w14:textId="77777777" w:rsidTr="003E15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F12F8C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B9C502" w14:textId="77777777" w:rsidR="00F616B0" w:rsidRPr="00F205CD" w:rsidRDefault="00F616B0" w:rsidP="005F62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>
              <w:tab/>
              <w:t>0,1 кПа</w:t>
            </w:r>
          </w:p>
          <w:p w14:paraId="1AC7AB94" w14:textId="77777777" w:rsidR="00F616B0" w:rsidRPr="00F205CD" w:rsidRDefault="00F616B0" w:rsidP="005F62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4,0 кПа</w:t>
            </w:r>
          </w:p>
          <w:p w14:paraId="790E1C09" w14:textId="77777777" w:rsidR="00F616B0" w:rsidRPr="00F205CD" w:rsidRDefault="00F616B0" w:rsidP="005F62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4,8 кПа</w:t>
            </w:r>
          </w:p>
          <w:p w14:paraId="2D568C38" w14:textId="77777777" w:rsidR="00F616B0" w:rsidRPr="00F205CD" w:rsidRDefault="00F616B0" w:rsidP="005F62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24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4DF910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74731DF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F9FB1B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  <w:vertAlign w:val="subscript"/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22FCE6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proofErr w:type="gram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  <w:vertAlign w:val="subscript"/>
              </w:rPr>
              <w:t>,</w:t>
            </w:r>
            <w:r w:rsidRPr="00F205CD">
              <w:t>,</w:t>
            </w:r>
            <w:proofErr w:type="gramEnd"/>
            <w:r w:rsidRPr="00F205CD">
              <w:t xml:space="preserve"> объемная доля в процентах =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proofErr w:type="spell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t xml:space="preserve"> </w:t>
            </w:r>
            <w:r w:rsidRPr="00F205CD">
              <w:br/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4CBEF9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t>А</w:t>
            </w:r>
          </w:p>
        </w:tc>
      </w:tr>
      <w:tr w:rsidR="00F616B0" w:rsidRPr="00F205CD" w14:paraId="61C6F866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510291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DC4440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В грузовом танке, наполненном азотом, поддерживается </w:t>
            </w:r>
            <w:r>
              <w:t>абсолютное давление</w:t>
            </w:r>
            <w:r w:rsidRPr="00F205CD">
              <w:t xml:space="preserve"> </w:t>
            </w:r>
            <w:r>
              <w:t>50 кПа</w:t>
            </w:r>
            <w:r w:rsidRPr="00F205CD">
              <w:t xml:space="preserve">. </w:t>
            </w:r>
            <w:ins w:id="79" w:author="Oleg Kiiamov" w:date="2022-11-22T10:26:00Z">
              <w:r w:rsidRPr="00F205CD">
                <w:t>Каким будет парциальное давление кислорода в грузовом танке</w:t>
              </w:r>
            </w:ins>
            <w:ins w:id="80" w:author="Oleg Kiiamov" w:date="2022-11-22T10:27:00Z">
              <w:r>
                <w:t xml:space="preserve">, если </w:t>
              </w:r>
            </w:ins>
            <w:del w:id="81" w:author="Oleg Kiiamov" w:date="2022-11-22T10:27:00Z">
              <w:r w:rsidRPr="00F205CD" w:rsidDel="00C34A2D">
                <w:delText>П</w:delText>
              </w:r>
            </w:del>
            <w:ins w:id="82" w:author="Oleg Kiiamov" w:date="2022-11-22T10:27:00Z">
              <w:r>
                <w:t>п</w:t>
              </w:r>
            </w:ins>
            <w:r w:rsidRPr="00F205CD">
              <w:t>осле</w:t>
            </w:r>
            <w:r>
              <w:t xml:space="preserve"> </w:t>
            </w:r>
            <w:r w:rsidRPr="00F205CD">
              <w:t>открытия люка в цистерну попадает атмосферный воздух, содержащий 20</w:t>
            </w:r>
            <w:r>
              <w:t> %</w:t>
            </w:r>
            <w:r w:rsidRPr="00F205CD">
              <w:t xml:space="preserve"> кислорода</w:t>
            </w:r>
            <w:r>
              <w:t>, до достижения абсолютного давления 100 кПа</w:t>
            </w:r>
            <w:del w:id="83" w:author="Oleg Kiiamov" w:date="2022-11-22T10:27:00Z">
              <w:r w:rsidRPr="00F205CD" w:rsidDel="00C34A2D">
                <w:delText>.</w:delText>
              </w:r>
            </w:del>
            <w:ins w:id="84" w:author="Oleg Kiiamov" w:date="2022-11-22T10:27:00Z">
              <w:r>
                <w:t>?</w:t>
              </w:r>
            </w:ins>
          </w:p>
          <w:p w14:paraId="2C332158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del w:id="85" w:author="Oleg Kiiamov" w:date="2022-11-22T10:28:00Z">
              <w:r w:rsidRPr="00F205CD" w:rsidDel="00281835">
                <w:delText>Каким будет в этом случае парциальное давление кислорода в грузовом танке?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92FB7E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86C2923" w14:textId="77777777" w:rsidTr="003E15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3442EA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F7C706" w14:textId="77777777" w:rsidR="00F616B0" w:rsidRPr="00F205CD" w:rsidRDefault="00F616B0" w:rsidP="005F62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>
              <w:tab/>
              <w:t>10 кПа</w:t>
            </w:r>
          </w:p>
          <w:p w14:paraId="409B1DFA" w14:textId="77777777" w:rsidR="00F616B0" w:rsidRPr="00F205CD" w:rsidRDefault="00F616B0" w:rsidP="005F62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>
              <w:tab/>
              <w:t>20 кПа</w:t>
            </w:r>
          </w:p>
          <w:p w14:paraId="19D9CFC5" w14:textId="77777777" w:rsidR="00F616B0" w:rsidRPr="00F205CD" w:rsidRDefault="00F616B0" w:rsidP="005F62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>
              <w:tab/>
              <w:t>40 кПа</w:t>
            </w:r>
          </w:p>
          <w:p w14:paraId="54048B23" w14:textId="77777777" w:rsidR="00F616B0" w:rsidRPr="00F205CD" w:rsidRDefault="00F616B0" w:rsidP="005F62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100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5A9DFF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465056B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72F3F6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0612D0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proofErr w:type="gram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  <w:vertAlign w:val="subscript"/>
              </w:rPr>
              <w:t>,</w:t>
            </w:r>
            <w:r w:rsidRPr="00F205CD">
              <w:t>,</w:t>
            </w:r>
            <w:proofErr w:type="gramEnd"/>
            <w:r w:rsidRPr="00F205CD">
              <w:t xml:space="preserve"> объемная доля в процентах =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proofErr w:type="spell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t xml:space="preserve"> </w:t>
            </w:r>
            <w:r w:rsidRPr="00F205CD">
              <w:br/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0C855C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F205CD">
              <w:t>С</w:t>
            </w:r>
          </w:p>
        </w:tc>
      </w:tr>
      <w:tr w:rsidR="00F616B0" w:rsidRPr="00F205CD" w14:paraId="3E37249B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8DC266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678570" w14:textId="77777777" w:rsidR="00F616B0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205CD">
              <w:t xml:space="preserve">Грузовой танк содержит пропан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150 кПа</w:t>
            </w:r>
            <w:r w:rsidRPr="00F205CD">
              <w:t xml:space="preserve">. </w:t>
            </w:r>
            <w:ins w:id="86" w:author="Oleg Kiiamov" w:date="2022-11-22T10:28:00Z">
              <w:r w:rsidRPr="00F205CD">
                <w:t>Какая будет объемная доля пропана</w:t>
              </w:r>
              <w:r>
                <w:t xml:space="preserve">, если </w:t>
              </w:r>
            </w:ins>
            <w:del w:id="87" w:author="Oleg Kiiamov" w:date="2022-11-22T10:28:00Z">
              <w:r w:rsidRPr="00F205CD" w:rsidDel="0020381F">
                <w:delText>С</w:delText>
              </w:r>
            </w:del>
            <w:ins w:id="88" w:author="Oleg Kiiamov" w:date="2022-11-22T10:28:00Z">
              <w:r>
                <w:t>с</w:t>
              </w:r>
            </w:ins>
            <w:r w:rsidRPr="00F205CD">
              <w:t xml:space="preserve"> помощью азота </w:t>
            </w:r>
            <w:r>
              <w:t xml:space="preserve">абсолютное </w:t>
            </w:r>
            <w:r w:rsidRPr="00F205CD">
              <w:t>давление в грузовом танке доводится до</w:t>
            </w:r>
            <w:r w:rsidRPr="00E11C3C">
              <w:t xml:space="preserve"> </w:t>
            </w:r>
            <w:r>
              <w:t>600 кПа</w:t>
            </w:r>
            <w:del w:id="89" w:author="Oleg Kiiamov" w:date="2022-11-22T10:28:00Z">
              <w:r w:rsidRPr="00F205CD" w:rsidDel="0020381F">
                <w:delText>.</w:delText>
              </w:r>
            </w:del>
            <w:ins w:id="90" w:author="Oleg Kiiamov" w:date="2022-11-22T10:28:00Z">
              <w:r>
                <w:t>?</w:t>
              </w:r>
            </w:ins>
          </w:p>
          <w:p w14:paraId="15771758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del w:id="91" w:author="Oleg Kiiamov" w:date="2022-11-22T10:28:00Z">
              <w:r w:rsidRPr="00F205CD" w:rsidDel="0020381F">
                <w:delText>Какая будет в этом случае объемная доля пропана?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C755E6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94030D6" w14:textId="77777777" w:rsidTr="003E15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843628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1E934B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A</w:t>
            </w:r>
            <w:r>
              <w:tab/>
              <w:t>8 % по объему</w:t>
            </w:r>
          </w:p>
          <w:p w14:paraId="13057A44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 w:rsidRPr="000915D4">
              <w:t>B</w:t>
            </w:r>
            <w:r>
              <w:tab/>
              <w:t>10 % по объему</w:t>
            </w:r>
          </w:p>
          <w:p w14:paraId="54304A42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C</w:t>
            </w:r>
            <w:r>
              <w:tab/>
              <w:t>25 % по объему</w:t>
            </w:r>
          </w:p>
          <w:p w14:paraId="5B9DB1B9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 w:rsidRPr="000915D4">
              <w:t>D</w:t>
            </w:r>
            <w:r>
              <w:tab/>
              <w:t>30 %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B7E7B0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C05D893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9E8324" w14:textId="77777777" w:rsidR="00F616B0" w:rsidRPr="00F205CD" w:rsidRDefault="00F616B0" w:rsidP="005F625B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19F085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proofErr w:type="gram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  <w:vertAlign w:val="subscript"/>
              </w:rPr>
              <w:t>,</w:t>
            </w:r>
            <w:r w:rsidRPr="00F205CD">
              <w:t>,</w:t>
            </w:r>
            <w:proofErr w:type="gramEnd"/>
            <w:r w:rsidRPr="00F205CD">
              <w:t xml:space="preserve"> объемная доля в процентах =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proofErr w:type="spellEnd"/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proofErr w:type="spellStart"/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proofErr w:type="spellEnd"/>
            <w:r w:rsidRPr="00F205CD">
              <w:t xml:space="preserve"> </w:t>
            </w:r>
            <w:r w:rsidRPr="00F205CD">
              <w:br/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2CDC22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F205CD">
              <w:t>С</w:t>
            </w:r>
          </w:p>
        </w:tc>
      </w:tr>
      <w:tr w:rsidR="00F616B0" w:rsidRPr="00F205CD" w14:paraId="0F77BA8F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52502C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DAA0D8" w14:textId="77777777" w:rsidR="00F616B0" w:rsidRPr="00530DEE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>Грузовой танк вместимостью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содержит пропан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150 кПа</w:t>
            </w:r>
            <w:r w:rsidRPr="00F205CD">
              <w:t xml:space="preserve">. </w:t>
            </w:r>
            <w:ins w:id="92" w:author="Oleg Kiiamov" w:date="2022-11-22T10:29:00Z">
              <w:r w:rsidRPr="00F205CD">
                <w:t>Какой будет объемная доля пропана</w:t>
              </w:r>
              <w:r>
                <w:t xml:space="preserve">, если </w:t>
              </w:r>
            </w:ins>
            <w:del w:id="93" w:author="Oleg Kiiamov" w:date="2022-11-22T10:29:00Z">
              <w:r w:rsidDel="00D52B07">
                <w:delText>А</w:delText>
              </w:r>
            </w:del>
            <w:ins w:id="94" w:author="Oleg Kiiamov" w:date="2022-11-22T10:29:00Z">
              <w:r>
                <w:t>а</w:t>
              </w:r>
            </w:ins>
            <w:r>
              <w:t>бсолютное давление г</w:t>
            </w:r>
            <w:r w:rsidRPr="00F205CD">
              <w:t>рузово</w:t>
            </w:r>
            <w:r>
              <w:t>го</w:t>
            </w:r>
            <w:r w:rsidRPr="00F205CD">
              <w:t xml:space="preserve"> танк</w:t>
            </w:r>
            <w:r>
              <w:t>а</w:t>
            </w:r>
            <w:r w:rsidRPr="00F205CD">
              <w:t xml:space="preserve"> </w:t>
            </w:r>
            <w:r>
              <w:t>увеличивается путем закачки азота, который</w:t>
            </w:r>
            <w:r w:rsidRPr="00F205CD">
              <w:t xml:space="preserve"> </w:t>
            </w:r>
            <w:r>
              <w:t xml:space="preserve">занимает </w:t>
            </w:r>
            <w:r w:rsidRPr="00F205CD">
              <w:t>450 м</w:t>
            </w:r>
            <w:r w:rsidRPr="00F205CD">
              <w:rPr>
                <w:vertAlign w:val="superscript"/>
              </w:rPr>
              <w:t>3</w:t>
            </w:r>
            <w:r>
              <w:t xml:space="preserve"> при абсолютном давлении 100 кПа</w:t>
            </w:r>
            <w:del w:id="95" w:author="Oleg Kiiamov" w:date="2022-11-22T10:29:00Z">
              <w:r w:rsidDel="00D52B07">
                <w:delText>.</w:delText>
              </w:r>
            </w:del>
            <w:ins w:id="96" w:author="Oleg Kiiamov" w:date="2022-11-22T10:29:00Z">
              <w:r>
                <w:t>?</w:t>
              </w:r>
            </w:ins>
          </w:p>
          <w:p w14:paraId="7D5957DB" w14:textId="77777777" w:rsidR="00F616B0" w:rsidRPr="00BC2A8A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  <w:rPr>
                <w:i/>
              </w:rPr>
            </w:pPr>
            <w:del w:id="97" w:author="Oleg Kiiamov" w:date="2022-11-22T10:29:00Z">
              <w:r w:rsidRPr="00F205CD" w:rsidDel="00D52B07">
                <w:delText>Какой будет в этом случае объемная доля пропана?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8C6125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C4F47A3" w14:textId="77777777" w:rsidTr="003E15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3CCBEC" w14:textId="77777777" w:rsidR="00F616B0" w:rsidRPr="00F205CD" w:rsidRDefault="00F616B0" w:rsidP="005F625B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6823FB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A</w:t>
            </w:r>
            <w:r>
              <w:tab/>
              <w:t>8 % по объему</w:t>
            </w:r>
          </w:p>
          <w:p w14:paraId="683928C7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 w:rsidRPr="000915D4">
              <w:t>B</w:t>
            </w:r>
            <w:r>
              <w:tab/>
              <w:t>10 % по объему</w:t>
            </w:r>
          </w:p>
          <w:p w14:paraId="73DE36E7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>
              <w:t>C</w:t>
            </w:r>
            <w:r>
              <w:tab/>
              <w:t>25 % по объему</w:t>
            </w:r>
          </w:p>
          <w:p w14:paraId="2EED293D" w14:textId="77777777" w:rsidR="00F616B0" w:rsidRPr="00F205CD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 w:rsidRPr="000915D4">
              <w:t>D</w:t>
            </w:r>
            <w:r>
              <w:tab/>
              <w:t>30 %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53E399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1EB3342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7C1700" w14:textId="77777777" w:rsidR="00F616B0" w:rsidRPr="00E46448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E46448">
              <w:t>231 02.2-08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8B2C39" w14:textId="77777777" w:rsidR="00F616B0" w:rsidRPr="00E46448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E46448">
              <w:t>Характеристики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2C5CA7" w14:textId="77777777" w:rsidR="00F616B0" w:rsidRPr="00E46448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E46448">
              <w:t>D</w:t>
            </w:r>
          </w:p>
        </w:tc>
      </w:tr>
      <w:tr w:rsidR="00F616B0" w:rsidRPr="00F205CD" w14:paraId="34BA8F7B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1A347C" w14:textId="77777777" w:rsidR="00F616B0" w:rsidRPr="00E46448" w:rsidRDefault="00F616B0" w:rsidP="005F625B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5C33CB" w14:textId="77777777" w:rsidR="00F616B0" w:rsidRPr="00E46448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>
              <w:t xml:space="preserve">Какое утверждение является верным для СПГ при </w:t>
            </w:r>
            <w:r w:rsidRPr="00E46448">
              <w:t xml:space="preserve">температуре окружающей среды </w:t>
            </w:r>
            <w:r>
              <w:t xml:space="preserve">и давлении </w:t>
            </w:r>
            <w:r w:rsidRPr="00E46448">
              <w:t>окружающей среды</w:t>
            </w:r>
            <w: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3BB5CE" w14:textId="77777777" w:rsidR="00F616B0" w:rsidRPr="00E46448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A6677ED" w14:textId="77777777" w:rsidTr="003E15F6"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1F2DE2" w14:textId="77777777" w:rsidR="00F616B0" w:rsidRPr="00E46448" w:rsidRDefault="00F616B0" w:rsidP="005F625B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302CE3" w14:textId="77777777" w:rsidR="00F616B0" w:rsidRPr="00F83BF2" w:rsidRDefault="00F616B0" w:rsidP="005F62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Пары тяжелее воздуха</w:t>
            </w:r>
          </w:p>
          <w:p w14:paraId="3236EEFC" w14:textId="77777777" w:rsidR="00F616B0" w:rsidRPr="00F83BF2" w:rsidRDefault="00F616B0" w:rsidP="005F62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B</w:t>
            </w:r>
            <w:r>
              <w:tab/>
              <w:t>Вес паров равен весу воздуха</w:t>
            </w:r>
          </w:p>
          <w:p w14:paraId="007B1065" w14:textId="77777777" w:rsidR="00F616B0" w:rsidRPr="00F83BF2" w:rsidRDefault="00F616B0" w:rsidP="005F62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E46448">
              <w:t>C</w:t>
            </w:r>
            <w:r>
              <w:tab/>
              <w:t>Пары конденсируются в жидкость</w:t>
            </w:r>
          </w:p>
          <w:p w14:paraId="0C3093D0" w14:textId="77777777" w:rsidR="00F616B0" w:rsidRPr="00F83BF2" w:rsidRDefault="00F616B0" w:rsidP="005F62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D</w:t>
            </w:r>
            <w:r>
              <w:tab/>
              <w:t>Пары легче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A350FB" w14:textId="77777777" w:rsidR="00F616B0" w:rsidRPr="00E46448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68138CDF" w14:textId="77777777" w:rsidR="00F616B0" w:rsidRDefault="00F616B0" w:rsidP="00F616B0">
      <w: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5508"/>
        <w:gridCol w:w="1698"/>
      </w:tblGrid>
      <w:tr w:rsidR="00F616B0" w:rsidRPr="0049701E" w14:paraId="68DC47A4" w14:textId="77777777" w:rsidTr="003E15F6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1035AE" w14:textId="77777777" w:rsidR="00F616B0" w:rsidRPr="00F93A20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F93A20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75E838E9" w14:textId="77777777" w:rsidR="00F616B0" w:rsidRPr="0049701E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49701E">
              <w:rPr>
                <w:b/>
              </w:rPr>
              <w:t>Целевая тема 3.1: Закон Авогадро и расчет массы идеальных газов</w:t>
            </w:r>
            <w:r w:rsidRPr="005E1078">
              <w:rPr>
                <w:b/>
              </w:rPr>
              <w:t xml:space="preserve"> </w:t>
            </w:r>
            <w:proofErr w:type="spellStart"/>
            <w:r w:rsidRPr="0049701E">
              <w:rPr>
                <w:b/>
              </w:rPr>
              <w:t>кмоль</w:t>
            </w:r>
            <w:proofErr w:type="spellEnd"/>
            <w:r w:rsidRPr="0049701E">
              <w:rPr>
                <w:b/>
              </w:rPr>
              <w:t xml:space="preserve">, </w:t>
            </w:r>
            <w:r w:rsidRPr="005E1078">
              <w:rPr>
                <w:b/>
              </w:rPr>
              <w:br/>
            </w:r>
            <w:r w:rsidRPr="0049701E">
              <w:rPr>
                <w:b/>
              </w:rPr>
              <w:t>кг и давление при</w:t>
            </w:r>
            <w:r>
              <w:rPr>
                <w:b/>
              </w:rPr>
              <w:t xml:space="preserve"> </w:t>
            </w:r>
            <w:del w:id="98" w:author="Oleg Kiiamov" w:date="2022-11-22T10:30:00Z">
              <w:r w:rsidRPr="00E46448" w:rsidDel="00D0500C">
                <w:rPr>
                  <w:b/>
                  <w:bCs/>
                </w:rPr>
                <w:delText>25</w:delText>
              </w:r>
            </w:del>
            <w:ins w:id="99" w:author="Oleg Kiiamov" w:date="2022-11-22T10:30:00Z">
              <w:r>
                <w:rPr>
                  <w:b/>
                  <w:bCs/>
                </w:rPr>
                <w:t>15</w:t>
              </w:r>
            </w:ins>
            <w:r w:rsidRPr="0049701E">
              <w:rPr>
                <w:b/>
              </w:rPr>
              <w:t xml:space="preserve"> °</w:t>
            </w:r>
            <w:r w:rsidRPr="0049701E">
              <w:rPr>
                <w:b/>
                <w:lang w:val="fr-FR"/>
              </w:rPr>
              <w:t>C</w:t>
            </w:r>
          </w:p>
        </w:tc>
      </w:tr>
      <w:tr w:rsidR="00F616B0" w:rsidRPr="00F93A20" w14:paraId="262E58C1" w14:textId="77777777" w:rsidTr="003E15F6">
        <w:trPr>
          <w:tblHeader/>
        </w:trPr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B5484D" w14:textId="77777777" w:rsidR="00F616B0" w:rsidRPr="00F93A20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93A20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3971F" w14:textId="77777777" w:rsidR="00F616B0" w:rsidRPr="00F93A20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93A20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988B4" w14:textId="77777777" w:rsidR="00F616B0" w:rsidRPr="00F93A20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93A20">
              <w:rPr>
                <w:i/>
                <w:sz w:val="16"/>
              </w:rPr>
              <w:t>Правильный ответ</w:t>
            </w:r>
          </w:p>
        </w:tc>
      </w:tr>
      <w:tr w:rsidR="00F616B0" w:rsidRPr="0049701E" w14:paraId="299F2E75" w14:textId="77777777" w:rsidTr="003E15F6">
        <w:tc>
          <w:tcPr>
            <w:tcW w:w="13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0FA53A" w14:textId="77777777" w:rsidR="00F616B0" w:rsidRPr="0049701E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  <w:vertAlign w:val="subscript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4275FE" w14:textId="72234F18" w:rsidR="00F616B0" w:rsidRPr="00E46448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0915D4">
              <w:t xml:space="preserve"> </w:t>
            </w:r>
            <w:r w:rsidRPr="00E46448">
              <w:t xml:space="preserve">и температуре </w:t>
            </w:r>
            <w:del w:id="100" w:author="Oleg Kiiamov" w:date="2022-11-22T10:30:00Z">
              <w:r w:rsidR="00F84197" w:rsidRPr="00E46448" w:rsidDel="00D0500C">
                <w:delText>25</w:delText>
              </w:r>
            </w:del>
            <w:ins w:id="101" w:author="Oleg Kiiamov" w:date="2022-11-22T10:30:00Z">
              <w:r w:rsidR="00F84197">
                <w:t>15</w:t>
              </w:r>
            </w:ins>
            <w:r w:rsidRPr="00E46448">
              <w:t xml:space="preserve"> °C, </w:t>
            </w:r>
            <w:r>
              <w:t xml:space="preserve">масса вещества = </w:t>
            </w:r>
            <w:r w:rsidRPr="00E46448">
              <w:t>M *масса [кг]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B55588" w14:textId="77777777" w:rsidR="00F616B0" w:rsidRPr="0049701E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49701E">
              <w:rPr>
                <w:lang w:val="fr-FR"/>
              </w:rPr>
              <w:t>B</w:t>
            </w:r>
          </w:p>
        </w:tc>
      </w:tr>
      <w:tr w:rsidR="00F616B0" w:rsidRPr="0049701E" w14:paraId="1C32E79F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C60622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E63910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Вместимость грузового танка составляет 72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содержатся 12 </w:t>
            </w:r>
            <w:proofErr w:type="spellStart"/>
            <w:r>
              <w:t>кмоль</w:t>
            </w:r>
            <w:proofErr w:type="spellEnd"/>
            <w:r w:rsidRPr="0049701E">
              <w:t xml:space="preserve"> идеального газа при температуре </w:t>
            </w:r>
            <w:del w:id="102" w:author="Oleg Kiiamov" w:date="2022-11-22T10:30:00Z">
              <w:r w:rsidRPr="00E46448" w:rsidDel="00D0500C">
                <w:delText>25</w:delText>
              </w:r>
            </w:del>
            <w:ins w:id="103" w:author="Oleg Kiiamov" w:date="2022-11-22T10:30:00Z">
              <w:r>
                <w:t>15</w:t>
              </w:r>
            </w:ins>
            <w:r w:rsidRPr="0049701E">
              <w:t> °</w:t>
            </w:r>
            <w:r w:rsidRPr="0049701E">
              <w:rPr>
                <w:lang w:val="fr-FR"/>
              </w:rPr>
              <w:t>C</w:t>
            </w:r>
            <w:r w:rsidRPr="0049701E">
              <w:t>.</w:t>
            </w:r>
          </w:p>
          <w:p w14:paraId="10281E8A" w14:textId="77777777" w:rsidR="00F616B0" w:rsidRPr="0049701E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 xml:space="preserve">Каким является </w:t>
            </w:r>
            <w:r>
              <w:t xml:space="preserve">абсолютное </w:t>
            </w:r>
            <w:r w:rsidRPr="0049701E">
              <w:t>давление</w:t>
            </w:r>
            <w:r>
              <w:t xml:space="preserve"> при условии, что </w:t>
            </w:r>
            <w:r>
              <w:br/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</w:t>
            </w:r>
            <w:del w:id="104" w:author="Oleg Kiiamov" w:date="2022-11-22T10:30:00Z">
              <w:r w:rsidRPr="00E46448" w:rsidDel="00D0500C">
                <w:delText>25</w:delText>
              </w:r>
            </w:del>
            <w:ins w:id="105" w:author="Oleg Kiiamov" w:date="2022-11-22T10:30:00Z">
              <w:r>
                <w:t>15</w:t>
              </w:r>
            </w:ins>
            <w:r w:rsidRPr="00E46448">
              <w:t>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285432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9701E" w14:paraId="71740C27" w14:textId="77777777" w:rsidTr="003E15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EC7023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96E373" w14:textId="77777777" w:rsidR="00F616B0" w:rsidRPr="0049701E" w:rsidRDefault="00F616B0" w:rsidP="005F625B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A</w:t>
            </w:r>
            <w:r w:rsidRPr="0049701E">
              <w:tab/>
            </w:r>
            <w:r>
              <w:t>300 кПа</w:t>
            </w:r>
          </w:p>
          <w:p w14:paraId="5BA0B2D4" w14:textId="77777777" w:rsidR="00F616B0" w:rsidRPr="0049701E" w:rsidRDefault="00F616B0" w:rsidP="005F625B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B</w:t>
            </w:r>
            <w:r w:rsidRPr="0049701E">
              <w:tab/>
            </w:r>
            <w:r>
              <w:t>400 кПа</w:t>
            </w:r>
          </w:p>
          <w:p w14:paraId="3EF95930" w14:textId="77777777" w:rsidR="00F616B0" w:rsidRPr="0049701E" w:rsidRDefault="00F616B0" w:rsidP="005F625B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C</w:t>
            </w:r>
            <w:r w:rsidRPr="0049701E">
              <w:tab/>
            </w:r>
            <w:r>
              <w:t>500 кПа</w:t>
            </w:r>
          </w:p>
          <w:p w14:paraId="7EDF6F09" w14:textId="77777777" w:rsidR="00F616B0" w:rsidRPr="0049701E" w:rsidRDefault="00F616B0" w:rsidP="005F625B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D</w:t>
            </w:r>
            <w:r w:rsidRPr="0049701E">
              <w:tab/>
            </w:r>
            <w:r>
              <w:t>600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B39BFC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9701E" w14:paraId="40E5A8E8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032CCE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lang w:val="fr-CH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DA9F65" w14:textId="77777777" w:rsidR="00F616B0" w:rsidRPr="007C6AC4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7C6AC4">
              <w:t xml:space="preserve">1 </w:t>
            </w:r>
            <w:proofErr w:type="spellStart"/>
            <w:r w:rsidRPr="007C6AC4">
              <w:t>кмоль</w:t>
            </w:r>
            <w:proofErr w:type="spellEnd"/>
            <w:r w:rsidRPr="007C6AC4">
              <w:t xml:space="preserve"> идеального газа = 24 м</w:t>
            </w:r>
            <w:r w:rsidRPr="007C6AC4">
              <w:rPr>
                <w:vertAlign w:val="superscript"/>
              </w:rPr>
              <w:t>3</w:t>
            </w:r>
            <w:r w:rsidRPr="007C6AC4">
              <w:t xml:space="preserve"> при давлении </w:t>
            </w:r>
            <w:r>
              <w:t>100 кПа</w:t>
            </w:r>
            <w:r w:rsidRPr="000915D4">
              <w:t xml:space="preserve"> </w:t>
            </w:r>
            <w:r w:rsidRPr="007C6AC4">
              <w:t xml:space="preserve">и температуре </w:t>
            </w:r>
            <w:del w:id="106" w:author="Oleg Kiiamov" w:date="2022-11-22T10:30:00Z">
              <w:r w:rsidRPr="007C6AC4" w:rsidDel="00D0500C">
                <w:delText>25</w:delText>
              </w:r>
            </w:del>
            <w:ins w:id="107" w:author="Oleg Kiiamov" w:date="2022-11-22T10:30:00Z">
              <w:r>
                <w:t>15</w:t>
              </w:r>
            </w:ins>
            <w:r w:rsidRPr="007C6AC4">
              <w:t xml:space="preserve"> °C, </w:t>
            </w:r>
            <w:r>
              <w:t xml:space="preserve">масса вещества = </w:t>
            </w:r>
            <w:r w:rsidRPr="007C6AC4">
              <w:t>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21C740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9701E">
              <w:t>А</w:t>
            </w:r>
          </w:p>
        </w:tc>
      </w:tr>
      <w:tr w:rsidR="00F616B0" w:rsidRPr="0049701E" w14:paraId="708B123F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8DB122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D151EC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Вместимость грузового танка составляет 120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содержатся 10 </w:t>
            </w:r>
            <w:proofErr w:type="spellStart"/>
            <w:r>
              <w:t>кмоль</w:t>
            </w:r>
            <w:proofErr w:type="spellEnd"/>
            <w:r w:rsidRPr="0049701E">
              <w:t xml:space="preserve"> идеального газа при температуре </w:t>
            </w:r>
            <w:del w:id="108" w:author="Oleg Kiiamov" w:date="2022-11-22T10:30:00Z">
              <w:r w:rsidRPr="007C6AC4" w:rsidDel="00D0500C">
                <w:delText>25</w:delText>
              </w:r>
            </w:del>
            <w:ins w:id="109" w:author="Oleg Kiiamov" w:date="2022-11-22T10:30:00Z">
              <w:r>
                <w:t>15</w:t>
              </w:r>
            </w:ins>
            <w:r w:rsidRPr="0049701E">
              <w:rPr>
                <w:lang w:val="fr-FR"/>
              </w:rPr>
              <w:t> </w:t>
            </w:r>
            <w:r w:rsidRPr="0049701E">
              <w:t>°</w:t>
            </w:r>
            <w:r w:rsidRPr="0049701E">
              <w:rPr>
                <w:lang w:val="fr-FR"/>
              </w:rPr>
              <w:t>C</w:t>
            </w:r>
            <w:r w:rsidRPr="0049701E">
              <w:t>.</w:t>
            </w:r>
          </w:p>
          <w:p w14:paraId="6440AC24" w14:textId="77777777" w:rsidR="00F616B0" w:rsidRPr="0049701E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 xml:space="preserve">Каким является </w:t>
            </w:r>
            <w:r>
              <w:t xml:space="preserve">абсолютное </w:t>
            </w:r>
            <w:r w:rsidRPr="0049701E">
              <w:t xml:space="preserve">давление </w:t>
            </w:r>
            <w:r>
              <w:t xml:space="preserve">при условии, что </w:t>
            </w:r>
            <w:r>
              <w:br/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</w:t>
            </w:r>
            <w:del w:id="110" w:author="Oleg Kiiamov" w:date="2022-11-22T10:31:00Z">
              <w:r w:rsidRPr="00E46448" w:rsidDel="00D0500C">
                <w:delText>25</w:delText>
              </w:r>
            </w:del>
            <w:ins w:id="111" w:author="Oleg Kiiamov" w:date="2022-11-22T10:31:00Z">
              <w:r>
                <w:t>15</w:t>
              </w:r>
            </w:ins>
            <w:r w:rsidRPr="00E46448">
              <w:t>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18C004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9701E" w14:paraId="2D14E774" w14:textId="77777777" w:rsidTr="003E15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47EEF4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A6C80E" w14:textId="77777777" w:rsidR="00F616B0" w:rsidRPr="0049701E" w:rsidRDefault="00F616B0" w:rsidP="005F625B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>A</w:t>
            </w:r>
            <w:r>
              <w:tab/>
              <w:t>200 кПа</w:t>
            </w:r>
          </w:p>
          <w:p w14:paraId="65558A84" w14:textId="77777777" w:rsidR="00F616B0" w:rsidRPr="0049701E" w:rsidRDefault="00F616B0" w:rsidP="005F625B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B</w:t>
            </w:r>
            <w:r>
              <w:tab/>
              <w:t>400 кПа</w:t>
            </w:r>
          </w:p>
          <w:p w14:paraId="1DAFC418" w14:textId="77777777" w:rsidR="00F616B0" w:rsidRPr="0049701E" w:rsidRDefault="00F616B0" w:rsidP="005F625B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C</w:t>
            </w:r>
            <w:r>
              <w:tab/>
              <w:t>500 кПа</w:t>
            </w:r>
          </w:p>
          <w:p w14:paraId="7B0293E6" w14:textId="77777777" w:rsidR="00F616B0" w:rsidRPr="0049701E" w:rsidRDefault="00F616B0" w:rsidP="005F625B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D</w:t>
            </w:r>
            <w:r w:rsidRPr="0049701E">
              <w:tab/>
            </w:r>
            <w:r>
              <w:t>1 200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F0CDD3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 xml:space="preserve"> </w:t>
            </w:r>
          </w:p>
        </w:tc>
      </w:tr>
      <w:tr w:rsidR="00F616B0" w:rsidRPr="0049701E" w14:paraId="22266D1F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0011C7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lang w:val="fr-CH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B6C175" w14:textId="77777777" w:rsidR="00F616B0" w:rsidRPr="00FC3B9C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 кПа</w:t>
            </w:r>
            <w:r w:rsidRPr="005E1078">
              <w:br/>
            </w:r>
            <w:r w:rsidRPr="007C6AC4">
              <w:t xml:space="preserve"> </w:t>
            </w:r>
            <w:r w:rsidRPr="00FC3B9C">
              <w:t xml:space="preserve">и температуре </w:t>
            </w:r>
            <w:del w:id="112" w:author="Oleg Kiiamov" w:date="2022-11-22T11:56:00Z">
              <w:r w:rsidRPr="00FC3B9C" w:rsidDel="00440723">
                <w:delText>25</w:delText>
              </w:r>
            </w:del>
            <w:ins w:id="113" w:author="Oleg Kiiamov" w:date="2022-11-22T11:56:00Z">
              <w:r w:rsidRPr="00440723">
                <w:t>15</w:t>
              </w:r>
            </w:ins>
            <w:r w:rsidRPr="00FC3B9C">
              <w:t>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2867E4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9701E">
              <w:t>В</w:t>
            </w:r>
          </w:p>
        </w:tc>
      </w:tr>
      <w:tr w:rsidR="00F616B0" w:rsidRPr="0049701E" w14:paraId="6898077E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350931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AE68DB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Вместимость грузового танка составляет 120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находится определенное количество идеального газа при температуре </w:t>
            </w:r>
            <w:del w:id="114" w:author="Oleg Kiiamov" w:date="2022-11-22T11:56:00Z">
              <w:r w:rsidRPr="007C6AC4" w:rsidDel="00440723">
                <w:delText>25</w:delText>
              </w:r>
            </w:del>
            <w:ins w:id="115" w:author="Oleg Kiiamov" w:date="2022-11-22T11:56:00Z">
              <w:r w:rsidRPr="00440723">
                <w:t>15</w:t>
              </w:r>
            </w:ins>
            <w:r w:rsidRPr="0049701E">
              <w:rPr>
                <w:lang w:val="fr-FR"/>
              </w:rPr>
              <w:t> </w:t>
            </w:r>
            <w:r w:rsidRPr="0049701E">
              <w:t>°</w:t>
            </w:r>
            <w:r w:rsidRPr="0049701E">
              <w:rPr>
                <w:lang w:val="fr-FR"/>
              </w:rPr>
              <w:t>C</w:t>
            </w:r>
            <w:r w:rsidRPr="0049701E">
              <w:t xml:space="preserve"> и под </w:t>
            </w:r>
            <w:r>
              <w:t xml:space="preserve">абсолютным </w:t>
            </w:r>
            <w:r w:rsidRPr="0049701E">
              <w:t>давлением 3</w:t>
            </w:r>
            <w:r>
              <w:t>00 кПа</w:t>
            </w:r>
            <w:r w:rsidRPr="0049701E">
              <w:t>.</w:t>
            </w:r>
          </w:p>
          <w:p w14:paraId="25F95B0C" w14:textId="77777777" w:rsidR="00F616B0" w:rsidRPr="0049701E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Каким является количество газа</w:t>
            </w:r>
            <w:r>
              <w:t xml:space="preserve"> 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</w:t>
            </w:r>
            <w:del w:id="116" w:author="Oleg Kiiamov" w:date="2022-11-22T11:56:00Z">
              <w:r w:rsidRPr="00E46448" w:rsidDel="00440723">
                <w:delText>25</w:delText>
              </w:r>
            </w:del>
            <w:ins w:id="117" w:author="Oleg Kiiamov" w:date="2022-11-22T11:56:00Z">
              <w:r w:rsidRPr="00440723">
                <w:t>15</w:t>
              </w:r>
            </w:ins>
            <w:r w:rsidRPr="00E46448">
              <w:t>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26ABC1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9701E" w14:paraId="0747A6FA" w14:textId="77777777" w:rsidTr="003E15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645AB2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F8240C" w14:textId="77777777" w:rsidR="00F616B0" w:rsidRPr="0049701E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A</w:t>
            </w:r>
            <w:r>
              <w:tab/>
            </w:r>
            <w:r w:rsidRPr="0049701E">
              <w:t xml:space="preserve">5 </w:t>
            </w:r>
            <w:proofErr w:type="spellStart"/>
            <w:r>
              <w:t>кмоль</w:t>
            </w:r>
            <w:proofErr w:type="spellEnd"/>
          </w:p>
          <w:p w14:paraId="218BC1D8" w14:textId="77777777" w:rsidR="00F616B0" w:rsidRPr="0049701E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B</w:t>
            </w:r>
            <w:r w:rsidRPr="0049701E">
              <w:tab/>
              <w:t xml:space="preserve">15 </w:t>
            </w:r>
            <w:proofErr w:type="spellStart"/>
            <w:r>
              <w:t>кмоль</w:t>
            </w:r>
            <w:proofErr w:type="spellEnd"/>
          </w:p>
          <w:p w14:paraId="09983B03" w14:textId="77777777" w:rsidR="00F616B0" w:rsidRPr="0049701E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C</w:t>
            </w:r>
            <w:r w:rsidRPr="0049701E">
              <w:tab/>
              <w:t xml:space="preserve">20 </w:t>
            </w:r>
            <w:proofErr w:type="spellStart"/>
            <w:r>
              <w:t>кмоль</w:t>
            </w:r>
            <w:proofErr w:type="spellEnd"/>
          </w:p>
          <w:p w14:paraId="301C96C4" w14:textId="77777777" w:rsidR="00F616B0" w:rsidRPr="0049701E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D</w:t>
            </w:r>
            <w:r w:rsidRPr="0049701E">
              <w:tab/>
              <w:t xml:space="preserve">30 </w:t>
            </w:r>
            <w:proofErr w:type="spellStart"/>
            <w:r>
              <w:t>кмоль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D0AB47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9701E" w14:paraId="09C475E1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DD72AD" w14:textId="77777777" w:rsidR="00F616B0" w:rsidRPr="0049701E" w:rsidRDefault="00F616B0" w:rsidP="005F625B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lang w:val="fr-CH"/>
              </w:rPr>
            </w:pPr>
            <w:r w:rsidRPr="0049701E">
              <w:lastRenderedPageBreak/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8536FB" w14:textId="77777777" w:rsidR="00F616B0" w:rsidRPr="00FC3B9C" w:rsidRDefault="00F616B0" w:rsidP="005F62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 кПа</w:t>
            </w:r>
            <w:r w:rsidRPr="003F79A9">
              <w:br/>
            </w:r>
            <w:r w:rsidRPr="00FC3B9C">
              <w:t xml:space="preserve">и температуре </w:t>
            </w:r>
            <w:del w:id="118" w:author="Oleg Kiiamov" w:date="2022-11-22T11:57:00Z">
              <w:r w:rsidRPr="00FC3B9C" w:rsidDel="00440723">
                <w:delText>25</w:delText>
              </w:r>
            </w:del>
            <w:ins w:id="119" w:author="Oleg Kiiamov" w:date="2022-11-22T11:57:00Z">
              <w:r w:rsidRPr="00440723">
                <w:t>15</w:t>
              </w:r>
            </w:ins>
            <w:r w:rsidRPr="00FC3B9C">
              <w:t>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9B16BE" w14:textId="77777777" w:rsidR="00F616B0" w:rsidRPr="0049701E" w:rsidRDefault="00F616B0" w:rsidP="005F625B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9701E">
              <w:t>А</w:t>
            </w:r>
          </w:p>
        </w:tc>
      </w:tr>
      <w:tr w:rsidR="00F616B0" w:rsidRPr="0049701E" w14:paraId="5C083962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EB0012" w14:textId="77777777" w:rsidR="00F616B0" w:rsidRPr="003F79A9" w:rsidRDefault="00F616B0" w:rsidP="005F625B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6E8961" w14:textId="77777777" w:rsidR="00F616B0" w:rsidRDefault="00F616B0" w:rsidP="005F62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Из грузового танка произошла утечка 120 м</w:t>
            </w:r>
            <w:r w:rsidRPr="0049701E">
              <w:rPr>
                <w:vertAlign w:val="superscript"/>
              </w:rPr>
              <w:t xml:space="preserve">3 </w:t>
            </w:r>
            <w:r w:rsidRPr="0049701E">
              <w:t>газа № ООН</w:t>
            </w:r>
            <w:r w:rsidRPr="0049701E">
              <w:rPr>
                <w:bCs/>
              </w:rPr>
              <w:t xml:space="preserve"> 1978</w:t>
            </w:r>
            <w:r w:rsidRPr="0049701E">
              <w:t xml:space="preserve"> ПРОПАН (</w:t>
            </w:r>
            <w:r w:rsidRPr="0049701E">
              <w:rPr>
                <w:lang w:val="fr-FR"/>
              </w:rPr>
              <w:t>M</w:t>
            </w:r>
            <w:r>
              <w:t> </w:t>
            </w:r>
            <w:r w:rsidRPr="0049701E">
              <w:t>=</w:t>
            </w:r>
            <w:r>
              <w:t> </w:t>
            </w:r>
            <w:r w:rsidRPr="0049701E">
              <w:t xml:space="preserve">44) под </w:t>
            </w:r>
            <w:r>
              <w:t xml:space="preserve">абсолютным </w:t>
            </w:r>
            <w:r w:rsidRPr="0049701E">
              <w:t xml:space="preserve">давлением </w:t>
            </w:r>
            <w:r>
              <w:t>100</w:t>
            </w:r>
            <w:r>
              <w:rPr>
                <w:lang w:val="en-US"/>
              </w:rPr>
              <w:t> </w:t>
            </w:r>
            <w:r w:rsidRPr="00694087">
              <w:t>кПа</w:t>
            </w:r>
            <w:r w:rsidRPr="0049701E">
              <w:t xml:space="preserve"> и температуре </w:t>
            </w:r>
            <w:del w:id="120" w:author="Oleg Kiiamov" w:date="2022-11-22T11:57:00Z">
              <w:r w:rsidRPr="00FC3B9C" w:rsidDel="00440723">
                <w:delText>25</w:delText>
              </w:r>
            </w:del>
            <w:ins w:id="121" w:author="Oleg Kiiamov" w:date="2022-11-22T11:57:00Z">
              <w:r w:rsidRPr="00440723">
                <w:t>15</w:t>
              </w:r>
            </w:ins>
            <w:r w:rsidRPr="0049701E">
              <w:t> °C.</w:t>
            </w:r>
          </w:p>
          <w:p w14:paraId="45993C15" w14:textId="77777777" w:rsidR="00F616B0" w:rsidRPr="0049701E" w:rsidRDefault="00F616B0" w:rsidP="005F625B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Сколько килограмм пропана ушло в атмосферу</w:t>
            </w:r>
            <w:r>
              <w:t xml:space="preserve"> 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</w:t>
            </w:r>
            <w:del w:id="122" w:author="Oleg Kiiamov" w:date="2022-11-22T11:57:00Z">
              <w:r w:rsidRPr="00E46448" w:rsidDel="00440723">
                <w:delText>25</w:delText>
              </w:r>
            </w:del>
            <w:ins w:id="123" w:author="Oleg Kiiamov" w:date="2022-11-22T11:57:00Z">
              <w:r w:rsidRPr="00440723">
                <w:t>15</w:t>
              </w:r>
            </w:ins>
            <w:r w:rsidRPr="00E46448">
              <w:t>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A2D669" w14:textId="77777777" w:rsidR="00F616B0" w:rsidRPr="0049701E" w:rsidRDefault="00F616B0" w:rsidP="005F625B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000102" w14:paraId="3BCD0960" w14:textId="77777777" w:rsidTr="003E15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8E4A21" w14:textId="77777777" w:rsidR="00F616B0" w:rsidRPr="0049701E" w:rsidRDefault="00F616B0" w:rsidP="005F625B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BEB28C" w14:textId="77777777" w:rsidR="00F616B0" w:rsidRPr="0049701E" w:rsidRDefault="00F616B0" w:rsidP="005F625B">
            <w:pPr>
              <w:keepNext/>
              <w:keepLines/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en-US"/>
              </w:rPr>
            </w:pPr>
            <w:r w:rsidRPr="0049701E">
              <w:rPr>
                <w:lang w:val="en-US"/>
              </w:rPr>
              <w:t>A</w:t>
            </w:r>
            <w:r>
              <w:rPr>
                <w:lang w:val="en-US"/>
              </w:rPr>
              <w:tab/>
            </w:r>
            <w:r w:rsidRPr="0049701E">
              <w:rPr>
                <w:lang w:val="en-US"/>
              </w:rPr>
              <w:t xml:space="preserve">220 </w:t>
            </w:r>
            <w:r w:rsidRPr="0049701E">
              <w:t>кг</w:t>
            </w:r>
          </w:p>
          <w:p w14:paraId="19D4878B" w14:textId="77777777" w:rsidR="00F616B0" w:rsidRPr="0049701E" w:rsidRDefault="00F616B0" w:rsidP="005F625B">
            <w:pPr>
              <w:keepNext/>
              <w:keepLines/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en-US"/>
              </w:rPr>
            </w:pPr>
            <w:r w:rsidRPr="0049701E">
              <w:rPr>
                <w:lang w:val="en-US"/>
              </w:rPr>
              <w:t>B</w:t>
            </w:r>
            <w:r>
              <w:rPr>
                <w:lang w:val="en-US"/>
              </w:rPr>
              <w:tab/>
            </w:r>
            <w:r w:rsidRPr="0049701E">
              <w:rPr>
                <w:lang w:val="en-US"/>
              </w:rPr>
              <w:t xml:space="preserve">440 </w:t>
            </w:r>
            <w:r w:rsidRPr="0049701E">
              <w:t>кг</w:t>
            </w:r>
          </w:p>
          <w:p w14:paraId="09609B71" w14:textId="77777777" w:rsidR="00F616B0" w:rsidRPr="0049701E" w:rsidRDefault="00F616B0" w:rsidP="005F625B">
            <w:pPr>
              <w:keepNext/>
              <w:keepLines/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en-US"/>
              </w:rPr>
            </w:pPr>
            <w:r w:rsidRPr="0049701E">
              <w:rPr>
                <w:lang w:val="en-US"/>
              </w:rPr>
              <w:t>C</w:t>
            </w:r>
            <w:r w:rsidRPr="0049701E">
              <w:rPr>
                <w:lang w:val="en-US"/>
              </w:rPr>
              <w:tab/>
              <w:t>2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880 </w:t>
            </w:r>
            <w:r w:rsidRPr="0049701E">
              <w:t>кг</w:t>
            </w:r>
          </w:p>
          <w:p w14:paraId="5A37FD84" w14:textId="77777777" w:rsidR="00F616B0" w:rsidRPr="0049701E" w:rsidRDefault="00F616B0" w:rsidP="005F625B">
            <w:pPr>
              <w:keepNext/>
              <w:keepLines/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en-US"/>
              </w:rPr>
            </w:pPr>
            <w:r w:rsidRPr="0049701E">
              <w:rPr>
                <w:lang w:val="en-US"/>
              </w:rPr>
              <w:t>D</w:t>
            </w:r>
            <w:r w:rsidRPr="0049701E">
              <w:rPr>
                <w:lang w:val="en-US"/>
              </w:rPr>
              <w:tab/>
              <w:t>5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280 </w:t>
            </w:r>
            <w:r w:rsidRPr="0049701E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058506" w14:textId="77777777" w:rsidR="00F616B0" w:rsidRPr="0049701E" w:rsidRDefault="00F616B0" w:rsidP="005F625B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  <w:rPr>
                <w:lang w:val="en-US"/>
              </w:rPr>
            </w:pPr>
          </w:p>
        </w:tc>
      </w:tr>
      <w:tr w:rsidR="00F616B0" w:rsidRPr="0049701E" w14:paraId="6BA26724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ED8BAE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1469F5" w14:textId="77777777" w:rsidR="00F616B0" w:rsidRPr="00FC3B9C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 кПа</w:t>
            </w:r>
            <w:r w:rsidRPr="003F79A9">
              <w:br/>
            </w:r>
            <w:r w:rsidRPr="007C6AC4">
              <w:t xml:space="preserve"> </w:t>
            </w:r>
            <w:r w:rsidRPr="00FC3B9C">
              <w:t xml:space="preserve">и температуре </w:t>
            </w:r>
            <w:del w:id="124" w:author="Oleg Kiiamov" w:date="2022-11-22T11:58:00Z">
              <w:r w:rsidRPr="00FC3B9C" w:rsidDel="00440723">
                <w:delText>25</w:delText>
              </w:r>
            </w:del>
            <w:ins w:id="125" w:author="Oleg Kiiamov" w:date="2022-11-22T11:58:00Z">
              <w:r w:rsidRPr="00440723">
                <w:t>15</w:t>
              </w:r>
            </w:ins>
            <w:r w:rsidRPr="00FC3B9C">
              <w:t>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318404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9701E">
              <w:t>В</w:t>
            </w:r>
          </w:p>
        </w:tc>
      </w:tr>
      <w:tr w:rsidR="00F616B0" w:rsidRPr="0049701E" w14:paraId="75BE23B3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5BBA2D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0231FA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Вместимость грузового танка составляет 240 м</w:t>
            </w:r>
            <w:r w:rsidRPr="0049701E">
              <w:rPr>
                <w:vertAlign w:val="superscript"/>
              </w:rPr>
              <w:t>3</w:t>
            </w:r>
            <w:r w:rsidRPr="0049701E">
              <w:t>.</w:t>
            </w:r>
          </w:p>
          <w:p w14:paraId="714437A8" w14:textId="77777777" w:rsidR="00F616B0" w:rsidRPr="0049701E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 xml:space="preserve">Сколько </w:t>
            </w:r>
            <w:r>
              <w:t xml:space="preserve">кг </w:t>
            </w:r>
            <w:r w:rsidRPr="0049701E">
              <w:t>№ ООН</w:t>
            </w:r>
            <w:r w:rsidRPr="0049701E">
              <w:rPr>
                <w:bCs/>
              </w:rPr>
              <w:t xml:space="preserve"> 1969</w:t>
            </w:r>
            <w:r w:rsidRPr="0049701E">
              <w:t xml:space="preserve"> ИЗОБУТАН</w:t>
            </w:r>
            <w:r w:rsidRPr="0049701E">
              <w:rPr>
                <w:b/>
              </w:rPr>
              <w:t xml:space="preserve"> </w:t>
            </w:r>
            <w:r w:rsidRPr="0049701E">
              <w:t>(</w:t>
            </w:r>
            <w:r w:rsidRPr="0049701E">
              <w:rPr>
                <w:lang w:val="fr-FR"/>
              </w:rPr>
              <w:t>M</w:t>
            </w:r>
            <w:r>
              <w:t> </w:t>
            </w:r>
            <w:r w:rsidRPr="0049701E">
              <w:t>=</w:t>
            </w:r>
            <w:r>
              <w:t> </w:t>
            </w:r>
            <w:r w:rsidRPr="0049701E">
              <w:t xml:space="preserve">58) находится в этом танке при температуре </w:t>
            </w:r>
            <w:del w:id="126" w:author="Oleg Kiiamov" w:date="2022-11-22T11:58:00Z">
              <w:r w:rsidRPr="00FC3B9C" w:rsidDel="00440723">
                <w:delText>25</w:delText>
              </w:r>
            </w:del>
            <w:ins w:id="127" w:author="Oleg Kiiamov" w:date="2022-11-22T11:58:00Z">
              <w:r w:rsidRPr="00440723">
                <w:t>15</w:t>
              </w:r>
            </w:ins>
            <w:r w:rsidRPr="0049701E">
              <w:t> °C и абсолютно</w:t>
            </w:r>
            <w:r>
              <w:t>м</w:t>
            </w:r>
            <w:r w:rsidRPr="0049701E">
              <w:t xml:space="preserve"> давлении </w:t>
            </w:r>
            <w:r>
              <w:t xml:space="preserve">200 кПа и 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</w:t>
            </w:r>
            <w:del w:id="128" w:author="Oleg Kiiamov" w:date="2022-11-22T11:58:00Z">
              <w:r w:rsidRPr="00E46448" w:rsidDel="00440723">
                <w:delText>25</w:delText>
              </w:r>
            </w:del>
            <w:ins w:id="129" w:author="Oleg Kiiamov" w:date="2022-11-22T11:58:00Z">
              <w:r w:rsidRPr="00440723">
                <w:t>15</w:t>
              </w:r>
            </w:ins>
            <w:r w:rsidRPr="00E46448">
              <w:t>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182130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000102" w14:paraId="684467F9" w14:textId="77777777" w:rsidTr="003E15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6C6E22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C9DB9A" w14:textId="77777777" w:rsidR="00F616B0" w:rsidRPr="0049701E" w:rsidRDefault="00F616B0" w:rsidP="005F625B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en-US"/>
              </w:rPr>
            </w:pPr>
            <w:r w:rsidRPr="0049701E">
              <w:rPr>
                <w:lang w:val="en-US"/>
              </w:rPr>
              <w:t>A</w:t>
            </w:r>
            <w:r>
              <w:rPr>
                <w:lang w:val="en-US"/>
              </w:rPr>
              <w:tab/>
            </w:r>
            <w:r w:rsidRPr="0049701E">
              <w:rPr>
                <w:lang w:val="en-US"/>
              </w:rPr>
              <w:t xml:space="preserve">580 </w:t>
            </w:r>
            <w:r w:rsidRPr="0049701E">
              <w:t>кг</w:t>
            </w:r>
          </w:p>
          <w:p w14:paraId="76FA8732" w14:textId="77777777" w:rsidR="00F616B0" w:rsidRPr="0049701E" w:rsidRDefault="00F616B0" w:rsidP="005F625B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en-US"/>
              </w:rPr>
            </w:pPr>
            <w:r w:rsidRPr="0049701E">
              <w:rPr>
                <w:lang w:val="en-US"/>
              </w:rPr>
              <w:t>B</w:t>
            </w:r>
            <w:r w:rsidRPr="0049701E">
              <w:rPr>
                <w:lang w:val="en-US"/>
              </w:rPr>
              <w:tab/>
              <w:t>1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160 </w:t>
            </w:r>
            <w:r w:rsidRPr="0049701E">
              <w:t>кг</w:t>
            </w:r>
          </w:p>
          <w:p w14:paraId="04218AB8" w14:textId="77777777" w:rsidR="00F616B0" w:rsidRPr="0049701E" w:rsidRDefault="00F616B0" w:rsidP="005F625B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en-US"/>
              </w:rPr>
            </w:pPr>
            <w:r w:rsidRPr="0049701E">
              <w:rPr>
                <w:lang w:val="en-US"/>
              </w:rPr>
              <w:t>C</w:t>
            </w:r>
            <w:r w:rsidRPr="0049701E">
              <w:rPr>
                <w:lang w:val="en-US"/>
              </w:rPr>
              <w:tab/>
              <w:t>1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740 </w:t>
            </w:r>
            <w:r w:rsidRPr="0049701E">
              <w:t>кг</w:t>
            </w:r>
          </w:p>
          <w:p w14:paraId="15D36A92" w14:textId="77777777" w:rsidR="00F616B0" w:rsidRPr="0049701E" w:rsidRDefault="00F616B0" w:rsidP="005F625B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en-US"/>
              </w:rPr>
            </w:pPr>
            <w:r w:rsidRPr="0049701E">
              <w:rPr>
                <w:lang w:val="en-US"/>
              </w:rPr>
              <w:t>D</w:t>
            </w:r>
            <w:r w:rsidRPr="0049701E">
              <w:rPr>
                <w:lang w:val="en-US"/>
              </w:rPr>
              <w:tab/>
              <w:t>4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640 </w:t>
            </w:r>
            <w:r w:rsidRPr="0049701E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AC1F94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  <w:rPr>
                <w:lang w:val="en-US"/>
              </w:rPr>
            </w:pPr>
          </w:p>
        </w:tc>
      </w:tr>
      <w:tr w:rsidR="00F616B0" w:rsidRPr="0049701E" w14:paraId="09435CE4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55BB49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FEB4B7" w14:textId="6F69B103" w:rsidR="00F616B0" w:rsidRPr="00FC3B9C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CA00AD">
              <w:rPr>
                <w:vertAlign w:val="superscript"/>
              </w:rPr>
              <w:t xml:space="preserve">3 </w:t>
            </w:r>
            <w:r w:rsidRPr="00FC3B9C">
              <w:t xml:space="preserve">при давлении </w:t>
            </w:r>
            <w:r>
              <w:t>100 кПа</w:t>
            </w:r>
            <w:r w:rsidRPr="003F79A9">
              <w:br/>
            </w:r>
            <w:r w:rsidRPr="00FC3B9C">
              <w:t xml:space="preserve">и температуре </w:t>
            </w:r>
            <w:del w:id="130" w:author="Oleg Kiiamov" w:date="2022-11-22T11:58:00Z">
              <w:r w:rsidRPr="00FC3B9C" w:rsidDel="00440723">
                <w:delText>25</w:delText>
              </w:r>
            </w:del>
            <w:ins w:id="131" w:author="Oleg Kiiamov" w:date="2022-11-22T11:58:00Z">
              <w:r w:rsidRPr="00440723">
                <w:t>15</w:t>
              </w:r>
            </w:ins>
            <w:r w:rsidRPr="00FC3B9C">
              <w:t xml:space="preserve"> 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67981E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9701E">
              <w:t>С</w:t>
            </w:r>
          </w:p>
        </w:tc>
      </w:tr>
      <w:tr w:rsidR="00F616B0" w:rsidRPr="0049701E" w14:paraId="26834E9D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4F4DD3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697DEF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 xml:space="preserve">Вместимость грузового танка составляет </w:t>
            </w:r>
            <w:r>
              <w:t>1</w:t>
            </w:r>
            <w:r w:rsidRPr="0049701E">
              <w:t>20 м</w:t>
            </w:r>
            <w:r w:rsidRPr="0049701E">
              <w:rPr>
                <w:vertAlign w:val="superscript"/>
              </w:rPr>
              <w:t>3</w:t>
            </w:r>
            <w:r w:rsidRPr="0049701E">
              <w:t>.</w:t>
            </w:r>
          </w:p>
          <w:p w14:paraId="0B10EB0E" w14:textId="77777777" w:rsidR="00F616B0" w:rsidRPr="0049701E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 xml:space="preserve">Сколько </w:t>
            </w:r>
            <w:r>
              <w:t xml:space="preserve">кг </w:t>
            </w:r>
            <w:r w:rsidRPr="0049701E">
              <w:t>№ ООН</w:t>
            </w:r>
            <w:r w:rsidRPr="0049701E">
              <w:rPr>
                <w:bCs/>
              </w:rPr>
              <w:t xml:space="preserve"> </w:t>
            </w:r>
            <w:r>
              <w:rPr>
                <w:bCs/>
              </w:rPr>
              <w:t xml:space="preserve">1077 </w:t>
            </w:r>
            <w:r w:rsidRPr="0049701E">
              <w:rPr>
                <w:bCs/>
              </w:rPr>
              <w:t>ПРОПИЛЕН</w:t>
            </w:r>
            <w:r w:rsidRPr="0049701E">
              <w:rPr>
                <w:b/>
              </w:rPr>
              <w:t xml:space="preserve"> </w:t>
            </w:r>
            <w:r w:rsidRPr="0049701E">
              <w:t>(</w:t>
            </w:r>
            <w:r w:rsidRPr="0049701E">
              <w:rPr>
                <w:lang w:val="fr-FR"/>
              </w:rPr>
              <w:t>M</w:t>
            </w:r>
            <w:r>
              <w:t> </w:t>
            </w:r>
            <w:r w:rsidRPr="0049701E">
              <w:t>=</w:t>
            </w:r>
            <w:r>
              <w:t> </w:t>
            </w:r>
            <w:r w:rsidRPr="0049701E">
              <w:t>42) находится в этом танке при температуре</w:t>
            </w:r>
            <w:r>
              <w:t xml:space="preserve"> </w:t>
            </w:r>
            <w:del w:id="132" w:author="Oleg Kiiamov" w:date="2022-11-22T11:59:00Z">
              <w:r w:rsidRPr="00FC3B9C" w:rsidDel="00440723">
                <w:delText>25</w:delText>
              </w:r>
            </w:del>
            <w:ins w:id="133" w:author="Oleg Kiiamov" w:date="2022-11-22T11:59:00Z">
              <w:r w:rsidRPr="00440723">
                <w:t>15</w:t>
              </w:r>
            </w:ins>
            <w:r w:rsidRPr="0049701E">
              <w:t xml:space="preserve"> °C и </w:t>
            </w:r>
            <w:r>
              <w:t xml:space="preserve">абсолютном </w:t>
            </w:r>
            <w:r w:rsidRPr="0049701E">
              <w:t>давлени</w:t>
            </w:r>
            <w:r>
              <w:t>и</w:t>
            </w:r>
            <w:r w:rsidRPr="0049701E">
              <w:t xml:space="preserve"> </w:t>
            </w:r>
            <w:r>
              <w:t xml:space="preserve">300 кПа и 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</w:t>
            </w:r>
            <w:del w:id="134" w:author="Oleg Kiiamov" w:date="2022-11-22T11:59:00Z">
              <w:r w:rsidRPr="00E46448" w:rsidDel="00440723">
                <w:delText>25</w:delText>
              </w:r>
            </w:del>
            <w:ins w:id="135" w:author="Oleg Kiiamov" w:date="2022-11-22T11:59:00Z">
              <w:r w:rsidRPr="00440723">
                <w:t>15</w:t>
              </w:r>
            </w:ins>
            <w:r w:rsidRPr="00E46448">
              <w:t>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163887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000102" w14:paraId="3F94F503" w14:textId="77777777" w:rsidTr="003E15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6BA006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E6C87E" w14:textId="77777777" w:rsidR="00F616B0" w:rsidRPr="0049701E" w:rsidRDefault="00F616B0" w:rsidP="005F625B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en-US"/>
              </w:rPr>
            </w:pPr>
            <w:r w:rsidRPr="0049701E">
              <w:rPr>
                <w:lang w:val="en-US"/>
              </w:rPr>
              <w:t>A</w:t>
            </w:r>
            <w:r w:rsidRPr="0049701E">
              <w:rPr>
                <w:lang w:val="en-US"/>
              </w:rPr>
              <w:tab/>
              <w:t xml:space="preserve">210 </w:t>
            </w:r>
            <w:r w:rsidRPr="0049701E">
              <w:t>кг</w:t>
            </w:r>
          </w:p>
          <w:p w14:paraId="65A65A18" w14:textId="77777777" w:rsidR="00F616B0" w:rsidRPr="0049701E" w:rsidRDefault="00F616B0" w:rsidP="005F625B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en-US"/>
              </w:rPr>
            </w:pPr>
            <w:r w:rsidRPr="0049701E">
              <w:rPr>
                <w:lang w:val="en-US"/>
              </w:rPr>
              <w:t>B</w:t>
            </w:r>
            <w:r w:rsidRPr="0049701E">
              <w:rPr>
                <w:lang w:val="en-US"/>
              </w:rPr>
              <w:tab/>
              <w:t xml:space="preserve">420 </w:t>
            </w:r>
            <w:r w:rsidRPr="0049701E">
              <w:t>кг</w:t>
            </w:r>
          </w:p>
          <w:p w14:paraId="39DB4022" w14:textId="77777777" w:rsidR="00F616B0" w:rsidRPr="0049701E" w:rsidRDefault="00F616B0" w:rsidP="005F625B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en-US"/>
              </w:rPr>
            </w:pPr>
            <w:r w:rsidRPr="0049701E">
              <w:rPr>
                <w:lang w:val="en-US"/>
              </w:rPr>
              <w:t>C</w:t>
            </w:r>
            <w:r w:rsidRPr="0049701E">
              <w:rPr>
                <w:lang w:val="en-US"/>
              </w:rPr>
              <w:tab/>
              <w:t xml:space="preserve">630 </w:t>
            </w:r>
            <w:r w:rsidRPr="0049701E">
              <w:t>кг</w:t>
            </w:r>
          </w:p>
          <w:p w14:paraId="2B382408" w14:textId="77777777" w:rsidR="00F616B0" w:rsidRPr="0049701E" w:rsidRDefault="00F616B0" w:rsidP="005F625B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en-US"/>
              </w:rPr>
            </w:pPr>
            <w:r w:rsidRPr="0049701E">
              <w:rPr>
                <w:lang w:val="en-US"/>
              </w:rPr>
              <w:t>D</w:t>
            </w:r>
            <w:r w:rsidRPr="0049701E">
              <w:rPr>
                <w:lang w:val="en-US"/>
              </w:rPr>
              <w:tab/>
              <w:t xml:space="preserve">840 </w:t>
            </w:r>
            <w:r w:rsidRPr="0049701E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CB0BEB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  <w:rPr>
                <w:lang w:val="en-US"/>
              </w:rPr>
            </w:pPr>
          </w:p>
        </w:tc>
      </w:tr>
      <w:tr w:rsidR="00F616B0" w:rsidRPr="0049701E" w14:paraId="4E3AE1D6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88483C" w14:textId="77777777" w:rsidR="00F616B0" w:rsidRPr="0049701E" w:rsidRDefault="00F616B0" w:rsidP="005F625B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9701E">
              <w:lastRenderedPageBreak/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47FEF7" w14:textId="77777777" w:rsidR="00F616B0" w:rsidRPr="00FC3B9C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 xml:space="preserve">100 кПа </w:t>
            </w:r>
            <w:r w:rsidRPr="00FC3B9C">
              <w:t>и</w:t>
            </w:r>
            <w:r>
              <w:t> </w:t>
            </w:r>
            <w:r w:rsidRPr="00FC3B9C">
              <w:t xml:space="preserve">температуре </w:t>
            </w:r>
            <w:del w:id="136" w:author="Oleg Kiiamov" w:date="2022-11-22T11:59:00Z">
              <w:r w:rsidRPr="00FC3B9C" w:rsidDel="00440723">
                <w:delText>25</w:delText>
              </w:r>
            </w:del>
            <w:ins w:id="137" w:author="Oleg Kiiamov" w:date="2022-11-22T11:59:00Z">
              <w:r w:rsidRPr="00440723">
                <w:t>15</w:t>
              </w:r>
            </w:ins>
            <w:r w:rsidRPr="00FC3B9C">
              <w:t>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0D030D" w14:textId="77777777" w:rsidR="00F616B0" w:rsidRPr="00F52577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rPr>
                <w:lang w:val="en-US"/>
              </w:rPr>
              <w:t>B</w:t>
            </w:r>
          </w:p>
        </w:tc>
      </w:tr>
      <w:tr w:rsidR="00F616B0" w:rsidRPr="0049701E" w14:paraId="43B13E57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F6BFF5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2F0573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Вместимость грузового танка составляет 120 м</w:t>
            </w:r>
            <w:r w:rsidRPr="0049701E">
              <w:rPr>
                <w:vertAlign w:val="superscript"/>
              </w:rPr>
              <w:t>3</w:t>
            </w:r>
            <w:r w:rsidRPr="0049701E">
              <w:t>. В этом танке находится 440 кг газа № ООН</w:t>
            </w:r>
            <w:r w:rsidRPr="0049701E">
              <w:rPr>
                <w:bCs/>
              </w:rPr>
              <w:t xml:space="preserve"> 1978 ПРОПАН</w:t>
            </w:r>
            <w:r w:rsidRPr="0049701E">
              <w:rPr>
                <w:b/>
              </w:rPr>
              <w:t xml:space="preserve"> </w:t>
            </w:r>
            <w:r w:rsidRPr="0049701E">
              <w:t>(</w:t>
            </w:r>
            <w:r w:rsidRPr="0049701E">
              <w:rPr>
                <w:lang w:val="fr-FR"/>
              </w:rPr>
              <w:t>M</w:t>
            </w:r>
            <w:r>
              <w:t> </w:t>
            </w:r>
            <w:r w:rsidRPr="0049701E">
              <w:t>=</w:t>
            </w:r>
            <w:r>
              <w:t> </w:t>
            </w:r>
            <w:r w:rsidRPr="0049701E">
              <w:t xml:space="preserve">44) при температуре </w:t>
            </w:r>
            <w:del w:id="138" w:author="Oleg Kiiamov" w:date="2022-11-22T11:59:00Z">
              <w:r w:rsidRPr="00FC3B9C" w:rsidDel="00440723">
                <w:delText>25</w:delText>
              </w:r>
            </w:del>
            <w:ins w:id="139" w:author="Oleg Kiiamov" w:date="2022-11-22T11:59:00Z">
              <w:r w:rsidRPr="00440723">
                <w:t>15</w:t>
              </w:r>
            </w:ins>
            <w:r w:rsidRPr="0049701E">
              <w:t> °C.</w:t>
            </w:r>
          </w:p>
          <w:p w14:paraId="62F0F8BF" w14:textId="77777777" w:rsidR="00F616B0" w:rsidRPr="0049701E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Каким является абсолютное давление</w:t>
            </w:r>
            <w:r>
              <w:t xml:space="preserve"> при условии, что </w:t>
            </w:r>
            <w:r w:rsidRPr="00F52577">
              <w:br/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</w:t>
            </w:r>
            <w:del w:id="140" w:author="Oleg Kiiamov" w:date="2022-11-22T11:59:00Z">
              <w:r w:rsidRPr="00E46448" w:rsidDel="00440723">
                <w:delText>25</w:delText>
              </w:r>
            </w:del>
            <w:ins w:id="141" w:author="Oleg Kiiamov" w:date="2022-11-22T11:59:00Z">
              <w:r w:rsidRPr="00440723">
                <w:t>15</w:t>
              </w:r>
            </w:ins>
            <w:r w:rsidRPr="00E46448">
              <w:t>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83ADD9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9701E" w14:paraId="06A4DEAA" w14:textId="77777777" w:rsidTr="003E15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1B167A6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E20F31" w14:textId="77777777" w:rsidR="00F616B0" w:rsidRPr="0049701E" w:rsidRDefault="00F616B0" w:rsidP="005F625B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rPr>
                <w:lang w:val="fr-FR"/>
              </w:rPr>
              <w:t>A</w:t>
            </w:r>
            <w:r>
              <w:tab/>
              <w:t>100 кПа</w:t>
            </w:r>
          </w:p>
          <w:p w14:paraId="346D9402" w14:textId="77777777" w:rsidR="00F616B0" w:rsidRPr="0049701E" w:rsidRDefault="00F616B0" w:rsidP="005F625B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rPr>
                <w:lang w:val="fr-FR"/>
              </w:rPr>
              <w:t>B</w:t>
            </w:r>
            <w:r>
              <w:tab/>
              <w:t>200 кПа</w:t>
            </w:r>
          </w:p>
          <w:p w14:paraId="6AD3ECF6" w14:textId="77777777" w:rsidR="00F616B0" w:rsidRPr="0049701E" w:rsidRDefault="00F616B0" w:rsidP="005F625B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C</w:t>
            </w:r>
            <w:r w:rsidRPr="0049701E">
              <w:tab/>
            </w:r>
            <w:r>
              <w:t>1 100 кПа</w:t>
            </w:r>
          </w:p>
          <w:p w14:paraId="5F368A35" w14:textId="77777777" w:rsidR="00F616B0" w:rsidRPr="0049701E" w:rsidRDefault="00F616B0" w:rsidP="005F625B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D</w:t>
            </w:r>
            <w:r w:rsidRPr="0049701E">
              <w:tab/>
            </w:r>
            <w:r>
              <w:t>1 200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61025F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9701E" w14:paraId="76F74DA6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FEE5AA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BD96A8" w14:textId="77777777" w:rsidR="00F616B0" w:rsidRPr="00FC3B9C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 xml:space="preserve">100 кПа </w:t>
            </w:r>
            <w:r w:rsidRPr="00F52577">
              <w:br/>
            </w:r>
            <w:r w:rsidRPr="00FC3B9C">
              <w:t xml:space="preserve">и температуре </w:t>
            </w:r>
            <w:del w:id="142" w:author="Oleg Kiiamov" w:date="2022-11-22T12:00:00Z">
              <w:r w:rsidRPr="00FC3B9C" w:rsidDel="00440723">
                <w:delText>25</w:delText>
              </w:r>
            </w:del>
            <w:ins w:id="143" w:author="Oleg Kiiamov" w:date="2022-11-22T12:00:00Z">
              <w:r w:rsidRPr="00440723">
                <w:t>15</w:t>
              </w:r>
            </w:ins>
            <w:r w:rsidRPr="00FC3B9C">
              <w:t>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497417" w14:textId="77777777" w:rsidR="00F616B0" w:rsidRPr="00F52577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F616B0" w:rsidRPr="0049701E" w14:paraId="4DF55FA0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6ADB75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71DE9D" w14:textId="77777777" w:rsidR="00F616B0" w:rsidRPr="00F52577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Грузовой танк вместимостью 100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 содержит 30 </w:t>
            </w:r>
            <w:proofErr w:type="spellStart"/>
            <w:r>
              <w:t>кмоль</w:t>
            </w:r>
            <w:proofErr w:type="spellEnd"/>
            <w:r w:rsidRPr="0049701E">
              <w:t xml:space="preserve"> газа №</w:t>
            </w:r>
            <w:r>
              <w:t> </w:t>
            </w:r>
            <w:r w:rsidRPr="0049701E">
              <w:t xml:space="preserve">ООН 1978 ПРОПАН при температуре </w:t>
            </w:r>
            <w:del w:id="144" w:author="Oleg Kiiamov" w:date="2022-11-22T12:00:00Z">
              <w:r w:rsidRPr="00FC3B9C" w:rsidDel="00440723">
                <w:delText>25</w:delText>
              </w:r>
            </w:del>
            <w:ins w:id="145" w:author="Oleg Kiiamov" w:date="2022-11-22T12:00:00Z">
              <w:r w:rsidRPr="00440723">
                <w:t>15</w:t>
              </w:r>
            </w:ins>
            <w:r w:rsidRPr="0049701E">
              <w:t> °C.</w:t>
            </w:r>
          </w:p>
          <w:p w14:paraId="5975EEF9" w14:textId="77777777" w:rsidR="00F616B0" w:rsidRPr="0049701E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Какой максимальный объем пропана в м</w:t>
            </w:r>
            <w:r w:rsidRPr="0049701E">
              <w:rPr>
                <w:vertAlign w:val="superscript"/>
              </w:rPr>
              <w:t xml:space="preserve">3 </w:t>
            </w:r>
            <w:r w:rsidRPr="0049701E">
              <w:t xml:space="preserve">при </w:t>
            </w:r>
            <w:r>
              <w:t xml:space="preserve">абсолютном </w:t>
            </w:r>
            <w:r w:rsidRPr="0049701E">
              <w:t xml:space="preserve">давлении </w:t>
            </w:r>
            <w:r>
              <w:t>100 кПа</w:t>
            </w:r>
            <w:r w:rsidRPr="0049701E">
              <w:t xml:space="preserve"> может уйти в атмосферу в месте утечки</w:t>
            </w:r>
            <w:r>
              <w:t xml:space="preserve"> 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</w:t>
            </w:r>
            <w:del w:id="146" w:author="Oleg Kiiamov" w:date="2022-11-22T12:00:00Z">
              <w:r w:rsidRPr="00E46448" w:rsidDel="00440723">
                <w:delText>25</w:delText>
              </w:r>
            </w:del>
            <w:ins w:id="147" w:author="Oleg Kiiamov" w:date="2022-11-22T12:00:00Z">
              <w:r w:rsidRPr="00440723">
                <w:t>15</w:t>
              </w:r>
            </w:ins>
            <w:r w:rsidRPr="00E46448">
              <w:t>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5D9A4E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9701E" w14:paraId="1590EFDD" w14:textId="77777777" w:rsidTr="003E15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626D4B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07ACDD" w14:textId="77777777" w:rsidR="00F616B0" w:rsidRPr="0049701E" w:rsidRDefault="00F616B0" w:rsidP="005F625B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A</w:t>
            </w:r>
            <w:r w:rsidRPr="0049701E">
              <w:tab/>
              <w:t>180 м</w:t>
            </w:r>
            <w:r w:rsidRPr="0049701E">
              <w:rPr>
                <w:vertAlign w:val="superscript"/>
              </w:rPr>
              <w:t>3</w:t>
            </w:r>
          </w:p>
          <w:p w14:paraId="317F733A" w14:textId="77777777" w:rsidR="00F616B0" w:rsidRPr="0049701E" w:rsidRDefault="00F616B0" w:rsidP="005F625B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B</w:t>
            </w:r>
            <w:r w:rsidRPr="0049701E">
              <w:tab/>
              <w:t>380 м</w:t>
            </w:r>
            <w:r w:rsidRPr="0049701E">
              <w:rPr>
                <w:vertAlign w:val="superscript"/>
              </w:rPr>
              <w:t>3</w:t>
            </w:r>
          </w:p>
          <w:p w14:paraId="017442DA" w14:textId="77777777" w:rsidR="00F616B0" w:rsidRPr="0049701E" w:rsidRDefault="00F616B0" w:rsidP="005F625B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C</w:t>
            </w:r>
            <w:r w:rsidRPr="0049701E">
              <w:tab/>
              <w:t>420 м</w:t>
            </w:r>
            <w:r w:rsidRPr="0049701E">
              <w:rPr>
                <w:vertAlign w:val="superscript"/>
              </w:rPr>
              <w:t>3</w:t>
            </w:r>
          </w:p>
          <w:p w14:paraId="6435634F" w14:textId="77777777" w:rsidR="00F616B0" w:rsidRPr="0049701E" w:rsidRDefault="00F616B0" w:rsidP="005F625B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D</w:t>
            </w:r>
            <w:r w:rsidRPr="0049701E">
              <w:tab/>
              <w:t>620 м</w:t>
            </w:r>
            <w:r w:rsidRPr="0049701E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2FBDCA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9701E" w14:paraId="2A197E2D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4E9FF6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9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5BA6CB" w14:textId="77777777" w:rsidR="00F616B0" w:rsidRPr="00FC3B9C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 xml:space="preserve">100 кПа </w:t>
            </w:r>
            <w:r w:rsidRPr="00F52577">
              <w:br/>
            </w:r>
            <w:r w:rsidRPr="00FC3B9C">
              <w:t xml:space="preserve">и температуре </w:t>
            </w:r>
            <w:del w:id="148" w:author="Oleg Kiiamov" w:date="2022-11-22T12:00:00Z">
              <w:r w:rsidRPr="00FC3B9C" w:rsidDel="00440723">
                <w:delText>25</w:delText>
              </w:r>
            </w:del>
            <w:ins w:id="149" w:author="Oleg Kiiamov" w:date="2022-11-22T12:00:00Z">
              <w:r w:rsidRPr="00440723">
                <w:t>15</w:t>
              </w:r>
            </w:ins>
            <w:r w:rsidRPr="00FC3B9C">
              <w:t>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1A6820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9701E">
              <w:t>С</w:t>
            </w:r>
          </w:p>
        </w:tc>
      </w:tr>
      <w:tr w:rsidR="00F616B0" w:rsidRPr="0049701E" w14:paraId="323FF84F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0A4310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BB97ED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 xml:space="preserve">В грузовом танке содержится 10 </w:t>
            </w:r>
            <w:proofErr w:type="spellStart"/>
            <w:r>
              <w:t>кмоль</w:t>
            </w:r>
            <w:proofErr w:type="spellEnd"/>
            <w:r w:rsidRPr="0049701E">
              <w:t xml:space="preserve"> идеального газа при температуре </w:t>
            </w:r>
            <w:del w:id="150" w:author="Oleg Kiiamov" w:date="2022-11-22T12:00:00Z">
              <w:r w:rsidRPr="00FC3B9C" w:rsidDel="00440723">
                <w:delText>25</w:delText>
              </w:r>
            </w:del>
            <w:ins w:id="151" w:author="Oleg Kiiamov" w:date="2022-11-22T12:00:00Z">
              <w:r w:rsidRPr="00440723">
                <w:t>15</w:t>
              </w:r>
            </w:ins>
            <w:r w:rsidRPr="0049701E">
              <w:t xml:space="preserve"> °C и </w:t>
            </w:r>
            <w:r>
              <w:t xml:space="preserve">абсолютном </w:t>
            </w:r>
            <w:r w:rsidRPr="0049701E">
              <w:t xml:space="preserve">давлении </w:t>
            </w:r>
            <w:r>
              <w:t>500</w:t>
            </w:r>
            <w:r>
              <w:rPr>
                <w:lang w:val="en-US"/>
              </w:rPr>
              <w:t> </w:t>
            </w:r>
            <w:r w:rsidRPr="00694087">
              <w:t>кПа</w:t>
            </w:r>
            <w:r w:rsidRPr="0049701E">
              <w:t>.</w:t>
            </w:r>
          </w:p>
          <w:p w14:paraId="32C03424" w14:textId="77777777" w:rsidR="00F616B0" w:rsidRPr="0049701E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Какой является вместимость этого грузового танка</w:t>
            </w:r>
            <w:r>
              <w:t xml:space="preserve"> 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</w:t>
            </w:r>
            <w:del w:id="152" w:author="Oleg Kiiamov" w:date="2022-11-22T12:00:00Z">
              <w:r w:rsidRPr="00E46448" w:rsidDel="00440723">
                <w:delText>25</w:delText>
              </w:r>
            </w:del>
            <w:ins w:id="153" w:author="Oleg Kiiamov" w:date="2022-11-22T12:00:00Z">
              <w:r w:rsidRPr="00440723">
                <w:t>15</w:t>
              </w:r>
            </w:ins>
            <w:r w:rsidRPr="00E46448">
              <w:t>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9D2924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9701E" w14:paraId="37258383" w14:textId="77777777" w:rsidTr="003E15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25CB4F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F58305" w14:textId="77777777" w:rsidR="00F616B0" w:rsidRPr="0049701E" w:rsidRDefault="00F616B0" w:rsidP="005F625B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A</w:t>
            </w:r>
            <w:r w:rsidRPr="0049701E">
              <w:tab/>
              <w:t>12 м</w:t>
            </w:r>
            <w:r w:rsidRPr="0049701E">
              <w:rPr>
                <w:vertAlign w:val="superscript"/>
              </w:rPr>
              <w:t>3</w:t>
            </w:r>
          </w:p>
          <w:p w14:paraId="0CB0312F" w14:textId="77777777" w:rsidR="00F616B0" w:rsidRPr="0049701E" w:rsidRDefault="00F616B0" w:rsidP="005F625B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B</w:t>
            </w:r>
            <w:r w:rsidRPr="0049701E">
              <w:tab/>
              <w:t>40 м</w:t>
            </w:r>
            <w:r w:rsidRPr="0049701E">
              <w:rPr>
                <w:vertAlign w:val="superscript"/>
              </w:rPr>
              <w:t>3</w:t>
            </w:r>
          </w:p>
          <w:p w14:paraId="5E5B8DCC" w14:textId="77777777" w:rsidR="00F616B0" w:rsidRPr="0049701E" w:rsidRDefault="00F616B0" w:rsidP="005F625B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C</w:t>
            </w:r>
            <w:r w:rsidRPr="0049701E">
              <w:tab/>
              <w:t>48 м</w:t>
            </w:r>
            <w:r w:rsidRPr="0049701E">
              <w:rPr>
                <w:vertAlign w:val="superscript"/>
              </w:rPr>
              <w:t>3</w:t>
            </w:r>
          </w:p>
          <w:p w14:paraId="795BAE03" w14:textId="77777777" w:rsidR="00F616B0" w:rsidRPr="0049701E" w:rsidRDefault="00F616B0" w:rsidP="005F625B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D</w:t>
            </w:r>
            <w:r w:rsidRPr="0049701E">
              <w:tab/>
              <w:t>60 м</w:t>
            </w:r>
            <w:r w:rsidRPr="0049701E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2FA04D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9701E" w14:paraId="057A3E0A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3314C1" w14:textId="77777777" w:rsidR="00F616B0" w:rsidRPr="0049701E" w:rsidRDefault="00F616B0" w:rsidP="005F625B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lang w:val="fr-CH"/>
              </w:rPr>
            </w:pPr>
            <w:r w:rsidRPr="0049701E">
              <w:lastRenderedPageBreak/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</w:t>
            </w:r>
            <w:r w:rsidRPr="0049701E">
              <w:rPr>
                <w:lang w:val="fr-CH"/>
              </w:rPr>
              <w:t>10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AFF3A1" w14:textId="77777777" w:rsidR="00F616B0" w:rsidRPr="00FC3B9C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C3B9C">
              <w:t xml:space="preserve">1 </w:t>
            </w:r>
            <w:proofErr w:type="spellStart"/>
            <w:r w:rsidRPr="00FC3B9C">
              <w:t>кмоль</w:t>
            </w:r>
            <w:proofErr w:type="spellEnd"/>
            <w:r w:rsidRPr="00FC3B9C">
              <w:t xml:space="preserve">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 xml:space="preserve">100 кПа </w:t>
            </w:r>
            <w:r w:rsidRPr="00F52577">
              <w:br/>
            </w:r>
            <w:r w:rsidRPr="00FC3B9C">
              <w:t xml:space="preserve">и температуре </w:t>
            </w:r>
            <w:del w:id="154" w:author="Oleg Kiiamov" w:date="2022-11-22T12:01:00Z">
              <w:r w:rsidRPr="00FC3B9C" w:rsidDel="001D6DA6">
                <w:delText>25</w:delText>
              </w:r>
            </w:del>
            <w:ins w:id="155" w:author="Oleg Kiiamov" w:date="2022-11-22T12:01:00Z">
              <w:r w:rsidRPr="001D6DA6">
                <w:t>15</w:t>
              </w:r>
            </w:ins>
            <w:r w:rsidRPr="00FC3B9C">
              <w:t>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220DDB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9701E">
              <w:t>С</w:t>
            </w:r>
          </w:p>
        </w:tc>
      </w:tr>
      <w:tr w:rsidR="00F616B0" w:rsidRPr="0049701E" w14:paraId="2833FF6A" w14:textId="77777777" w:rsidTr="003E15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AAB0F1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52E6F0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Вместимость грузового танка составляет 288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находится идеальный газ под </w:t>
            </w:r>
            <w:r>
              <w:t xml:space="preserve">абсолютным </w:t>
            </w:r>
            <w:r w:rsidRPr="0049701E">
              <w:t xml:space="preserve">давлением </w:t>
            </w:r>
            <w:r>
              <w:t>400 кПа</w:t>
            </w:r>
            <w:r w:rsidRPr="0049701E">
              <w:t>.</w:t>
            </w:r>
          </w:p>
          <w:p w14:paraId="7F7279C6" w14:textId="77777777" w:rsidR="00F616B0" w:rsidRPr="0049701E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Каким является количество газа в этом грузовом танке</w:t>
            </w:r>
            <w:r>
              <w:t xml:space="preserve"> в </w:t>
            </w:r>
            <w:proofErr w:type="spellStart"/>
            <w:r w:rsidRPr="00E46448">
              <w:t>к</w:t>
            </w:r>
            <w:r>
              <w:t>ило</w:t>
            </w:r>
            <w:r w:rsidRPr="00E46448">
              <w:t>мол</w:t>
            </w:r>
            <w:r>
              <w:t>ях</w:t>
            </w:r>
            <w:proofErr w:type="spellEnd"/>
            <w:r w:rsidRPr="00E46448">
              <w:t xml:space="preserve"> </w:t>
            </w:r>
            <w:r>
              <w:t xml:space="preserve">при условии, что </w:t>
            </w:r>
            <w:r w:rsidRPr="00E46448">
              <w:t xml:space="preserve">1 </w:t>
            </w:r>
            <w:proofErr w:type="spellStart"/>
            <w:r w:rsidRPr="00E46448">
              <w:t>кмоль</w:t>
            </w:r>
            <w:proofErr w:type="spellEnd"/>
            <w:r w:rsidRPr="00E46448">
              <w:t xml:space="preserve"> идеального газа = </w:t>
            </w:r>
            <w:r w:rsidRPr="00F52577">
              <w:br/>
            </w:r>
            <w:r w:rsidRPr="00E46448">
              <w:t>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 кПа</w:t>
            </w:r>
            <w:r w:rsidRPr="00E46448">
              <w:t xml:space="preserve"> и температуре </w:t>
            </w:r>
            <w:del w:id="156" w:author="Oleg Kiiamov" w:date="2022-11-22T12:01:00Z">
              <w:r w:rsidRPr="00E46448" w:rsidDel="001D6DA6">
                <w:delText>25</w:delText>
              </w:r>
            </w:del>
            <w:ins w:id="157" w:author="Oleg Kiiamov" w:date="2022-11-22T12:01:00Z">
              <w:r w:rsidRPr="001D6DA6">
                <w:t>15</w:t>
              </w:r>
            </w:ins>
            <w:r w:rsidRPr="00E46448">
              <w:t>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B6930B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9701E" w14:paraId="0E248D1C" w14:textId="77777777" w:rsidTr="003E15F6"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DA46FE" w14:textId="77777777" w:rsidR="00F616B0" w:rsidRPr="0049701E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E27508" w14:textId="77777777" w:rsidR="00F616B0" w:rsidRPr="0049701E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A</w:t>
            </w:r>
            <w:r w:rsidRPr="0049701E">
              <w:tab/>
              <w:t xml:space="preserve">24 </w:t>
            </w:r>
            <w:proofErr w:type="spellStart"/>
            <w:r>
              <w:t>кмоль</w:t>
            </w:r>
            <w:proofErr w:type="spellEnd"/>
          </w:p>
          <w:p w14:paraId="2FB0B05D" w14:textId="77777777" w:rsidR="00F616B0" w:rsidRPr="0049701E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B</w:t>
            </w:r>
            <w:r w:rsidRPr="0049701E">
              <w:tab/>
              <w:t xml:space="preserve">36 </w:t>
            </w:r>
            <w:proofErr w:type="spellStart"/>
            <w:r>
              <w:t>кмоль</w:t>
            </w:r>
            <w:proofErr w:type="spellEnd"/>
          </w:p>
          <w:p w14:paraId="286AAE50" w14:textId="77777777" w:rsidR="00F616B0" w:rsidRPr="0049701E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C</w:t>
            </w:r>
            <w:r w:rsidRPr="0049701E">
              <w:tab/>
              <w:t xml:space="preserve">48 </w:t>
            </w:r>
            <w:proofErr w:type="spellStart"/>
            <w:r>
              <w:t>кмоль</w:t>
            </w:r>
            <w:proofErr w:type="spellEnd"/>
          </w:p>
          <w:p w14:paraId="1FADF454" w14:textId="77777777" w:rsidR="00F616B0" w:rsidRPr="0049701E" w:rsidRDefault="00F616B0" w:rsidP="005F625B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20" w:lineRule="exact"/>
            </w:pPr>
            <w:r w:rsidRPr="0049701E">
              <w:t>D</w:t>
            </w:r>
            <w:r w:rsidRPr="0049701E">
              <w:tab/>
              <w:t xml:space="preserve">60 </w:t>
            </w:r>
            <w:proofErr w:type="spellStart"/>
            <w:r>
              <w:t>кмоль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82F602" w14:textId="77777777" w:rsidR="00F616B0" w:rsidRPr="0049701E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2B4631AE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jc w:val="center"/>
        <w:rPr>
          <w:b/>
        </w:rPr>
      </w:pPr>
    </w:p>
    <w:p w14:paraId="3EECB721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613" w:type="dxa"/>
        <w:tblInd w:w="1134" w:type="dxa"/>
        <w:tblLook w:val="01E0" w:firstRow="1" w:lastRow="1" w:firstColumn="1" w:lastColumn="1" w:noHBand="0" w:noVBand="0"/>
      </w:tblPr>
      <w:tblGrid>
        <w:gridCol w:w="1266"/>
        <w:gridCol w:w="5573"/>
        <w:gridCol w:w="1774"/>
      </w:tblGrid>
      <w:tr w:rsidR="00F616B0" w:rsidRPr="003F1FF2" w14:paraId="763DCDF1" w14:textId="77777777" w:rsidTr="003E15F6">
        <w:trPr>
          <w:tblHeader/>
        </w:trPr>
        <w:tc>
          <w:tcPr>
            <w:tcW w:w="86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3A3B71" w14:textId="77777777" w:rsidR="00F616B0" w:rsidRPr="0065731E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120" w:after="120" w:line="240" w:lineRule="auto"/>
              <w:ind w:left="-96"/>
              <w:rPr>
                <w:b/>
                <w:sz w:val="28"/>
                <w:szCs w:val="28"/>
              </w:rPr>
            </w:pPr>
            <w:r w:rsidRPr="0065731E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47071858" w14:textId="77777777" w:rsidR="00F616B0" w:rsidRPr="0065731E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120" w:after="120" w:line="240" w:lineRule="auto"/>
              <w:ind w:left="-96"/>
              <w:rPr>
                <w:b/>
              </w:rPr>
            </w:pPr>
            <w:r w:rsidRPr="0065731E">
              <w:rPr>
                <w:b/>
              </w:rPr>
              <w:t>Целевая тема 3.2: Закон Авогадро и расчет массы идеальных газов</w:t>
            </w:r>
            <w:r w:rsidRPr="0065731E">
              <w:rPr>
                <w:b/>
              </w:rPr>
              <w:br/>
              <w:t>Применение формулы расчета массы</w:t>
            </w:r>
          </w:p>
        </w:tc>
      </w:tr>
      <w:tr w:rsidR="00F616B0" w:rsidRPr="0065731E" w14:paraId="3CE21B79" w14:textId="77777777" w:rsidTr="003E15F6">
        <w:trPr>
          <w:tblHeader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29EEC" w14:textId="77777777" w:rsidR="00F616B0" w:rsidRPr="0065731E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65731E">
              <w:rPr>
                <w:i/>
                <w:sz w:val="16"/>
              </w:rPr>
              <w:t>Номер</w:t>
            </w:r>
          </w:p>
        </w:tc>
        <w:tc>
          <w:tcPr>
            <w:tcW w:w="5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78DB1" w14:textId="77777777" w:rsidR="00F616B0" w:rsidRPr="0065731E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65731E">
              <w:rPr>
                <w:i/>
                <w:sz w:val="16"/>
              </w:rPr>
              <w:t>Источник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37D7D" w14:textId="77777777" w:rsidR="00F616B0" w:rsidRPr="0065731E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65731E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46750B22" w14:textId="77777777" w:rsidTr="003E15F6"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944BC8F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-96"/>
              <w:rPr>
                <w:b/>
              </w:rPr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73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D029E5A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b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>
              <w:rPr>
                <w:i/>
                <w:lang w:val="fr-FR"/>
              </w:rPr>
              <w:t>/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881CBD3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  <w:r w:rsidRPr="00F205CD">
              <w:t>В</w:t>
            </w:r>
          </w:p>
        </w:tc>
      </w:tr>
      <w:tr w:rsidR="00F616B0" w:rsidRPr="007F6072" w14:paraId="75CA240A" w14:textId="77777777" w:rsidTr="003E15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338FB02" w14:textId="77777777" w:rsidR="00F616B0" w:rsidRPr="007F607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C024589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>.</w:t>
            </w:r>
          </w:p>
          <w:p w14:paraId="4E324906" w14:textId="77777777" w:rsidR="00F616B0" w:rsidRPr="007E168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i/>
                <w:sz w:val="16"/>
                <w:szCs w:val="16"/>
              </w:rPr>
            </w:pPr>
            <w:r w:rsidRPr="00F205CD">
              <w:t>Сколько кг № ООН 1005 АММИАК БЕЗВОДНЫЙ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>17) находится в этом танке при температуре 40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</w:t>
            </w:r>
            <w:r>
              <w:t>и</w:t>
            </w:r>
            <w:r w:rsidRPr="00F205CD">
              <w:t xml:space="preserve"> </w:t>
            </w:r>
            <w:r>
              <w:t>300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A28441E" w14:textId="77777777" w:rsidR="00F616B0" w:rsidRPr="007F607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6F8C6248" w14:textId="77777777" w:rsidTr="003E15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6D57842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6737A15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A</w:t>
            </w:r>
            <w:r>
              <w:tab/>
              <w:t>261 кг</w:t>
            </w:r>
          </w:p>
          <w:p w14:paraId="371F4601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В</w:t>
            </w:r>
            <w:r>
              <w:tab/>
              <w:t>391 кг</w:t>
            </w:r>
          </w:p>
          <w:p w14:paraId="45CD6E0D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C</w:t>
            </w:r>
            <w:r>
              <w:tab/>
              <w:t>2 040 кг</w:t>
            </w:r>
          </w:p>
          <w:p w14:paraId="7503D2D1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 w:rsidRPr="00F205CD">
              <w:t>D</w:t>
            </w:r>
            <w:r w:rsidRPr="00F205CD">
              <w:tab/>
              <w:t>3 060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EBBA3EC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</w:p>
        </w:tc>
      </w:tr>
      <w:tr w:rsidR="00F616B0" w:rsidRPr="00F205CD" w14:paraId="33DD74D9" w14:textId="77777777" w:rsidTr="003E15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7A36448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>23</w:t>
            </w:r>
            <w:r w:rsidRPr="009A389F">
              <w:t>1 03</w:t>
            </w:r>
            <w:r w:rsidRPr="00F205CD">
              <w:t>.</w:t>
            </w:r>
            <w:r w:rsidRPr="009A389F">
              <w:t>2</w:t>
            </w:r>
            <w:r w:rsidRPr="00F205CD">
              <w:t>-0</w:t>
            </w:r>
            <w:r w:rsidRPr="009A389F">
              <w:t>2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24B0F5F" w14:textId="77777777" w:rsidR="00F616B0" w:rsidRPr="00F205CD" w:rsidRDefault="00F616B0" w:rsidP="005F625B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4999B09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  <w:r w:rsidRPr="00F205CD">
              <w:t>А</w:t>
            </w:r>
          </w:p>
        </w:tc>
      </w:tr>
      <w:tr w:rsidR="00F616B0" w:rsidRPr="007F6072" w14:paraId="0950965C" w14:textId="77777777" w:rsidTr="003E15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1D874BC" w14:textId="77777777" w:rsidR="00F616B0" w:rsidRPr="007F607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8032A35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>Вместимость грузового танка составляет 100 м</w:t>
            </w:r>
            <w:r w:rsidRPr="00F205CD">
              <w:rPr>
                <w:vertAlign w:val="superscript"/>
              </w:rPr>
              <w:t>3</w:t>
            </w:r>
            <w:r w:rsidRPr="00F205CD">
              <w:t>.</w:t>
            </w:r>
          </w:p>
          <w:p w14:paraId="2C773242" w14:textId="77777777" w:rsidR="00F616B0" w:rsidRPr="007F607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  <w:r w:rsidRPr="00F205CD">
              <w:t xml:space="preserve">Сколько кг № ООН 1010 </w:t>
            </w:r>
            <w:ins w:id="158" w:author="Oleg Kiiamov" w:date="2022-11-22T12:04:00Z">
              <w:r w:rsidRPr="001D6DA6">
                <w:t>БУТАДИЕНЫ (1,2-БУТАДИЕН) СТАБИЛИЗИРОВАННЫЕ</w:t>
              </w:r>
            </w:ins>
            <w:del w:id="159" w:author="Oleg Kiiamov" w:date="2022-11-22T12:04:00Z">
              <w:r w:rsidRPr="00F205CD" w:rsidDel="001D6DA6">
                <w:delText>1,</w:delText>
              </w:r>
            </w:del>
            <w:ins w:id="160" w:author="Oleg Kiiamov" w:date="2022-11-22T12:04:00Z">
              <w:r w:rsidRPr="00F205CD" w:rsidDel="001D6DA6">
                <w:t xml:space="preserve"> </w:t>
              </w:r>
            </w:ins>
            <w:del w:id="161" w:author="Oleg Kiiamov" w:date="2022-11-22T12:04:00Z">
              <w:r w:rsidRPr="00F205CD" w:rsidDel="001D6DA6">
                <w:delText>2-БУТАДИЕН СТАБИЛИЗИРОВАННЫЙ</w:delText>
              </w:r>
            </w:del>
            <w:r w:rsidRPr="00F205CD">
              <w:t xml:space="preserve">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>54) находится в этом танке при температуре 30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200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3CFE351" w14:textId="77777777" w:rsidR="00F616B0" w:rsidRPr="007F607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</w:p>
        </w:tc>
      </w:tr>
      <w:tr w:rsidR="00F616B0" w:rsidRPr="00F205CD" w14:paraId="63B519FD" w14:textId="77777777" w:rsidTr="003E15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3A50BAE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DBDFE43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A</w:t>
            </w:r>
            <w:r>
              <w:tab/>
              <w:t>428 кг</w:t>
            </w:r>
          </w:p>
          <w:p w14:paraId="1CD0011F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В</w:t>
            </w:r>
            <w:r>
              <w:tab/>
              <w:t>642 кг</w:t>
            </w:r>
          </w:p>
          <w:p w14:paraId="72C7BF40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C</w:t>
            </w:r>
            <w:r>
              <w:tab/>
              <w:t>4 320 кг</w:t>
            </w:r>
          </w:p>
          <w:p w14:paraId="7400F4E8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D</w:t>
            </w:r>
            <w:r>
              <w:tab/>
              <w:t>6 480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3C04F75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</w:p>
        </w:tc>
      </w:tr>
      <w:tr w:rsidR="00F616B0" w:rsidRPr="00F205CD" w14:paraId="14B54C6C" w14:textId="77777777" w:rsidTr="003E15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5B2DAA0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979EC31" w14:textId="77777777" w:rsidR="00F616B0" w:rsidRPr="00F205CD" w:rsidRDefault="00F616B0" w:rsidP="005F625B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566D2E4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  <w:r w:rsidRPr="00F205CD">
              <w:t>B</w:t>
            </w:r>
          </w:p>
        </w:tc>
      </w:tr>
      <w:tr w:rsidR="00F616B0" w:rsidRPr="007F6072" w14:paraId="1639861F" w14:textId="77777777" w:rsidTr="003E15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A418BAD" w14:textId="77777777" w:rsidR="00F616B0" w:rsidRPr="007F607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F98276B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>Вместимость грузового танка составляет 100 м</w:t>
            </w:r>
            <w:r w:rsidRPr="00F205CD">
              <w:rPr>
                <w:vertAlign w:val="superscript"/>
              </w:rPr>
              <w:t>3</w:t>
            </w:r>
            <w:r w:rsidRPr="00F205CD">
              <w:t>.</w:t>
            </w:r>
          </w:p>
          <w:p w14:paraId="5B2CF6DB" w14:textId="77777777" w:rsidR="00F616B0" w:rsidRPr="007F607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  <w:r w:rsidRPr="00F205CD">
              <w:t>Сколько кг № ООН 1</w:t>
            </w:r>
            <w:r>
              <w:t>9</w:t>
            </w:r>
            <w:r w:rsidRPr="00F205CD">
              <w:t>78 ПРОПАН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>44) находится в этом танке при температуре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300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707183B" w14:textId="77777777" w:rsidR="00F616B0" w:rsidRPr="007F607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</w:p>
        </w:tc>
      </w:tr>
      <w:tr w:rsidR="00F616B0" w:rsidRPr="00F205CD" w14:paraId="2301C9BF" w14:textId="77777777" w:rsidTr="003E15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7DB2250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CC022BD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A</w:t>
            </w:r>
            <w:r>
              <w:tab/>
              <w:t>360 кг</w:t>
            </w:r>
          </w:p>
          <w:p w14:paraId="22019809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В</w:t>
            </w:r>
            <w:r>
              <w:tab/>
              <w:t>541 кг</w:t>
            </w:r>
          </w:p>
          <w:p w14:paraId="32324FFC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C</w:t>
            </w:r>
            <w:r>
              <w:tab/>
              <w:t>5 280 кг</w:t>
            </w:r>
          </w:p>
          <w:p w14:paraId="4F3351A9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D</w:t>
            </w:r>
            <w:r>
              <w:tab/>
              <w:t>7 920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ED0956F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</w:p>
        </w:tc>
      </w:tr>
      <w:tr w:rsidR="00F616B0" w:rsidRPr="00F205CD" w14:paraId="738EB4F1" w14:textId="77777777" w:rsidTr="003E15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6A57922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524D189" w14:textId="77777777" w:rsidR="00F616B0" w:rsidRPr="00F205CD" w:rsidRDefault="00F616B0" w:rsidP="005F625B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08759D9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  <w:r w:rsidRPr="00F205CD">
              <w:t>С</w:t>
            </w:r>
          </w:p>
        </w:tc>
      </w:tr>
      <w:tr w:rsidR="00F616B0" w:rsidRPr="007F6072" w14:paraId="41695CED" w14:textId="77777777" w:rsidTr="003E15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4C07CF5" w14:textId="77777777" w:rsidR="00F616B0" w:rsidRPr="007F607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786A324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>.</w:t>
            </w:r>
          </w:p>
          <w:p w14:paraId="732D5146" w14:textId="77777777" w:rsidR="00F616B0" w:rsidRPr="007F607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  <w:r w:rsidRPr="00F205CD">
              <w:t>Сколько кг № ООН 1077 ПРОПИЛЕН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 xml:space="preserve">42) находится в этом танке при температуре </w:t>
            </w:r>
            <w:r>
              <w:t>−</w:t>
            </w:r>
            <w:r w:rsidRPr="00F205CD">
              <w:t>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200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C93E949" w14:textId="77777777" w:rsidR="00F616B0" w:rsidRPr="007F607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</w:p>
        </w:tc>
      </w:tr>
      <w:tr w:rsidR="00F616B0" w:rsidRPr="00F205CD" w14:paraId="01B40753" w14:textId="77777777" w:rsidTr="003E15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21ECDE9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2CE2701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A</w:t>
            </w:r>
            <w:r>
              <w:tab/>
              <w:t>376 кг</w:t>
            </w:r>
          </w:p>
          <w:p w14:paraId="69BB3684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В</w:t>
            </w:r>
            <w:r>
              <w:tab/>
              <w:t>725 кг</w:t>
            </w:r>
          </w:p>
          <w:p w14:paraId="4E275F1D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C</w:t>
            </w:r>
            <w:r>
              <w:tab/>
              <w:t>752 кг</w:t>
            </w:r>
          </w:p>
          <w:p w14:paraId="5778AA5C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D</w:t>
            </w:r>
            <w:r>
              <w:tab/>
              <w:t>1 128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B2C688F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</w:p>
        </w:tc>
      </w:tr>
      <w:tr w:rsidR="00F616B0" w:rsidRPr="00F205CD" w14:paraId="5B65C015" w14:textId="77777777" w:rsidTr="003E15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289B8AA" w14:textId="77777777" w:rsidR="00F616B0" w:rsidRPr="00F205CD" w:rsidRDefault="00F616B0" w:rsidP="005F625B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87E56D6" w14:textId="77777777" w:rsidR="00F616B0" w:rsidRPr="00F205CD" w:rsidRDefault="00F616B0" w:rsidP="005F625B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>
              <w:rPr>
                <w:i/>
                <w:lang w:val="fr-FR"/>
              </w:rPr>
              <w:t>/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1D60AB7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  <w:r w:rsidRPr="00F205CD">
              <w:t>А</w:t>
            </w:r>
          </w:p>
        </w:tc>
      </w:tr>
      <w:tr w:rsidR="00F616B0" w:rsidRPr="00F205CD" w14:paraId="2C8CC808" w14:textId="77777777" w:rsidTr="003E15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986C8E8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2D65FF8" w14:textId="77777777" w:rsidR="00F616B0" w:rsidRDefault="00F616B0" w:rsidP="005F625B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>.</w:t>
            </w:r>
          </w:p>
          <w:p w14:paraId="252C9851" w14:textId="77777777" w:rsidR="00F616B0" w:rsidRPr="008D0920" w:rsidRDefault="00F616B0" w:rsidP="005F625B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i/>
              </w:rPr>
            </w:pPr>
            <w:r w:rsidRPr="00F205CD">
              <w:t>Сколько кг № ООН 1969 ИЗОБУТАН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>56) находится в этом танке при температуре 40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</w:t>
            </w:r>
            <w:r>
              <w:t>и</w:t>
            </w:r>
            <w:r w:rsidRPr="00F205CD">
              <w:t xml:space="preserve"> </w:t>
            </w:r>
            <w:r>
              <w:t>400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ADC3291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</w:p>
        </w:tc>
      </w:tr>
      <w:tr w:rsidR="00F616B0" w:rsidRPr="00F205CD" w14:paraId="130D5379" w14:textId="77777777" w:rsidTr="003E15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FE2AF34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6681EA1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A</w:t>
            </w:r>
            <w:r>
              <w:tab/>
              <w:t>1 718 кг</w:t>
            </w:r>
          </w:p>
          <w:p w14:paraId="036BDDEF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В</w:t>
            </w:r>
            <w:r>
              <w:tab/>
              <w:t>2 147 кг</w:t>
            </w:r>
          </w:p>
          <w:p w14:paraId="5C2DCC53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C</w:t>
            </w:r>
            <w:r>
              <w:tab/>
              <w:t>10 080 кг</w:t>
            </w:r>
          </w:p>
          <w:p w14:paraId="64047653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D</w:t>
            </w:r>
            <w:r>
              <w:tab/>
              <w:t>12 600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A3C36C1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</w:p>
        </w:tc>
      </w:tr>
      <w:tr w:rsidR="00F616B0" w:rsidRPr="00F205CD" w14:paraId="37C10B30" w14:textId="77777777" w:rsidTr="003E15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147F5C5" w14:textId="77777777" w:rsidR="00F616B0" w:rsidRPr="00F205CD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0AC2B82" w14:textId="77777777" w:rsidR="00F616B0" w:rsidRPr="00FC2C23" w:rsidRDefault="00F616B0" w:rsidP="005F625B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</w:t>
            </w:r>
            <w:r>
              <w:rPr>
                <w:i/>
                <w:lang w:val="fr-FR"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T/(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C2C23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80DE2C3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  <w:r w:rsidRPr="00F205CD">
              <w:t>D</w:t>
            </w:r>
          </w:p>
        </w:tc>
      </w:tr>
      <w:tr w:rsidR="00F616B0" w:rsidRPr="00F205CD" w14:paraId="07284033" w14:textId="77777777" w:rsidTr="003E15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3D6FAB2" w14:textId="77777777" w:rsidR="00F616B0" w:rsidRPr="00F205CD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95C325D" w14:textId="77777777" w:rsidR="00F616B0" w:rsidRDefault="00F616B0" w:rsidP="005F625B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>Вместимость грузового танка составляет 300 м</w:t>
            </w:r>
            <w:r w:rsidRPr="00F205CD">
              <w:rPr>
                <w:vertAlign w:val="superscript"/>
              </w:rPr>
              <w:t>3</w:t>
            </w:r>
            <w:r w:rsidRPr="00F205CD">
              <w:t>.</w:t>
            </w:r>
          </w:p>
          <w:p w14:paraId="1105005D" w14:textId="77777777" w:rsidR="00F616B0" w:rsidRDefault="00F616B0" w:rsidP="005F625B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>В этом танке находится 2 640 кг газа № ООН 1978 ПРОПАН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>44) при температуре</w:t>
            </w:r>
            <w:r>
              <w:t xml:space="preserve"> </w:t>
            </w:r>
            <w:r w:rsidRPr="00DD1913">
              <w:t>–</w:t>
            </w:r>
            <w:r>
              <w:t>3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.</w:t>
            </w:r>
          </w:p>
          <w:p w14:paraId="07EBBCD1" w14:textId="77777777" w:rsidR="00F616B0" w:rsidRPr="008D0920" w:rsidRDefault="00F616B0" w:rsidP="005F625B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i/>
              </w:rPr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9B746E9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</w:p>
        </w:tc>
      </w:tr>
      <w:tr w:rsidR="00F616B0" w:rsidRPr="00F205CD" w14:paraId="102EB2D1" w14:textId="77777777" w:rsidTr="003E15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E339934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C892DF8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 w:rsidRPr="00F205CD">
              <w:t>A</w:t>
            </w:r>
            <w:r>
              <w:tab/>
              <w:t>10 кПа</w:t>
            </w:r>
          </w:p>
          <w:p w14:paraId="05B540EA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 w:rsidRPr="00F205CD">
              <w:t>В</w:t>
            </w:r>
            <w:r w:rsidRPr="00F205CD">
              <w:tab/>
            </w:r>
            <w:r>
              <w:t>110 кПа</w:t>
            </w:r>
          </w:p>
          <w:p w14:paraId="1587FEDE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 w:rsidRPr="00F205CD">
              <w:t>C</w:t>
            </w:r>
            <w:r w:rsidRPr="00F205CD">
              <w:tab/>
            </w:r>
            <w:r>
              <w:t>300 кПа</w:t>
            </w:r>
          </w:p>
          <w:p w14:paraId="1D49446C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 w:rsidRPr="00F205CD">
              <w:t>D</w:t>
            </w:r>
            <w:r w:rsidRPr="00F205CD">
              <w:tab/>
            </w:r>
            <w:r>
              <w:t>450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ED29870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</w:p>
        </w:tc>
      </w:tr>
      <w:tr w:rsidR="00F616B0" w:rsidRPr="00F205CD" w14:paraId="33E32659" w14:textId="77777777" w:rsidTr="003E15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A8EC341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1E591D3" w14:textId="77777777" w:rsidR="00F616B0" w:rsidRPr="00FC2C23" w:rsidRDefault="00F616B0" w:rsidP="005F625B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both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</w:t>
            </w:r>
            <w:r>
              <w:rPr>
                <w:i/>
                <w:lang w:val="fr-FR"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T/(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C2C23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F17ECC5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  <w:r w:rsidRPr="00F205CD">
              <w:t>D</w:t>
            </w:r>
          </w:p>
        </w:tc>
      </w:tr>
      <w:tr w:rsidR="00F616B0" w:rsidRPr="00FC5C0A" w14:paraId="74A122E8" w14:textId="77777777" w:rsidTr="003E15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C42FA93" w14:textId="77777777" w:rsidR="00F616B0" w:rsidRPr="00FC5C0A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093B5DE" w14:textId="77777777" w:rsidR="00F616B0" w:rsidRDefault="00F616B0" w:rsidP="005F625B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both"/>
            </w:pPr>
            <w:r w:rsidRPr="00F205CD">
              <w:t>Вместимость грузового танка составляет 100 м</w:t>
            </w:r>
            <w:r w:rsidRPr="00F205CD">
              <w:rPr>
                <w:vertAlign w:val="superscript"/>
              </w:rPr>
              <w:t>3</w:t>
            </w:r>
            <w:r w:rsidRPr="00F205CD">
              <w:t>.</w:t>
            </w:r>
          </w:p>
          <w:p w14:paraId="5DB4BEAB" w14:textId="77777777" w:rsidR="00F616B0" w:rsidRPr="008D0920" w:rsidRDefault="00F616B0" w:rsidP="005F625B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i/>
                <w:sz w:val="16"/>
                <w:szCs w:val="16"/>
              </w:rPr>
            </w:pPr>
            <w:r w:rsidRPr="00F205CD">
              <w:t>В этом танке находится 1 176 кг газа № ООН 1077 ПРОПИЛЕН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>42) при температуре 27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7A0388B9" w14:textId="77777777" w:rsidR="00F616B0" w:rsidRPr="00FC5C0A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25377878" w14:textId="77777777" w:rsidTr="003E15F6">
        <w:tc>
          <w:tcPr>
            <w:tcW w:w="1266" w:type="dxa"/>
            <w:tcMar>
              <w:top w:w="0" w:type="dxa"/>
              <w:bottom w:w="0" w:type="dxa"/>
            </w:tcMar>
          </w:tcPr>
          <w:p w14:paraId="64C5084E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</w:p>
        </w:tc>
        <w:tc>
          <w:tcPr>
            <w:tcW w:w="7347" w:type="dxa"/>
            <w:gridSpan w:val="2"/>
            <w:tcMar>
              <w:top w:w="0" w:type="dxa"/>
              <w:bottom w:w="0" w:type="dxa"/>
            </w:tcMar>
          </w:tcPr>
          <w:p w14:paraId="75DC7312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</w:tr>
      <w:tr w:rsidR="00F616B0" w:rsidRPr="00F205CD" w14:paraId="4D2DD09C" w14:textId="77777777" w:rsidTr="003E15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C15620B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B5F20A7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 w:rsidRPr="00F205CD">
              <w:t>A</w:t>
            </w:r>
            <w:r>
              <w:tab/>
              <w:t>60 кПа</w:t>
            </w:r>
          </w:p>
          <w:p w14:paraId="4B748CA5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В</w:t>
            </w:r>
            <w:r w:rsidRPr="00F205CD">
              <w:tab/>
            </w:r>
            <w:r>
              <w:t>190 кПа</w:t>
            </w:r>
          </w:p>
          <w:p w14:paraId="514477F2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 w:rsidRPr="00F205CD">
              <w:t>C</w:t>
            </w:r>
            <w:r w:rsidRPr="00F205CD">
              <w:tab/>
            </w:r>
            <w:r>
              <w:t>600 кПа</w:t>
            </w:r>
          </w:p>
          <w:p w14:paraId="4ABA6F3B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 w:rsidRPr="00F205CD">
              <w:t>D</w:t>
            </w:r>
            <w:r>
              <w:tab/>
              <w:t>700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D4A0EFC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</w:p>
        </w:tc>
      </w:tr>
      <w:tr w:rsidR="00F616B0" w:rsidRPr="00F205CD" w14:paraId="080501B6" w14:textId="77777777" w:rsidTr="003E15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1A8BC46" w14:textId="77777777" w:rsidR="00F616B0" w:rsidRPr="00F205CD" w:rsidRDefault="00F616B0" w:rsidP="005F625B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14BADD5" w14:textId="77777777" w:rsidR="00F616B0" w:rsidRPr="00FC2C23" w:rsidRDefault="00F616B0" w:rsidP="005F625B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both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</w:t>
            </w:r>
            <w:r>
              <w:rPr>
                <w:i/>
                <w:lang w:val="fr-FR"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T/(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C2C23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F58AD80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  <w:r w:rsidRPr="00F205CD">
              <w:t>С</w:t>
            </w:r>
          </w:p>
        </w:tc>
      </w:tr>
      <w:tr w:rsidR="00F616B0" w:rsidRPr="00FC5C0A" w14:paraId="4D013F60" w14:textId="77777777" w:rsidTr="003E15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431F607C" w14:textId="77777777" w:rsidR="00F616B0" w:rsidRPr="00FC5C0A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5C545D2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>Вместимость грузового танка составляет 450 м</w:t>
            </w:r>
            <w:r w:rsidRPr="00F205CD">
              <w:rPr>
                <w:vertAlign w:val="superscript"/>
              </w:rPr>
              <w:t>3</w:t>
            </w:r>
            <w:r w:rsidRPr="00F205CD">
              <w:t>.</w:t>
            </w:r>
          </w:p>
          <w:p w14:paraId="1C145BCA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>В этом танке находится 1 700 кг газа № ООН 1005 АММИАК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 xml:space="preserve">17) при температуре </w:t>
            </w:r>
            <w:r>
              <w:t>29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.</w:t>
            </w:r>
          </w:p>
          <w:p w14:paraId="54120755" w14:textId="77777777" w:rsidR="00F616B0" w:rsidRPr="00FC5C0A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52B03580" w14:textId="77777777" w:rsidR="00F616B0" w:rsidRPr="00FC5C0A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</w:p>
        </w:tc>
      </w:tr>
      <w:tr w:rsidR="00F616B0" w:rsidRPr="00F205CD" w14:paraId="2C0833C5" w14:textId="77777777" w:rsidTr="003E15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3E9117A" w14:textId="77777777" w:rsidR="00F616B0" w:rsidRPr="00F205CD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F5059B9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 w:rsidRPr="00F205CD">
              <w:t>A</w:t>
            </w:r>
            <w:r>
              <w:tab/>
              <w:t>50 кПа</w:t>
            </w:r>
          </w:p>
          <w:p w14:paraId="288EF755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 w:rsidRPr="00F205CD">
              <w:t>В</w:t>
            </w:r>
            <w:r w:rsidRPr="00F205CD">
              <w:tab/>
            </w:r>
            <w:r>
              <w:t>150 кПа</w:t>
            </w:r>
          </w:p>
          <w:p w14:paraId="0FB34BA7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 w:rsidRPr="00F205CD">
              <w:t>C</w:t>
            </w:r>
            <w:r w:rsidRPr="00F205CD">
              <w:tab/>
            </w:r>
            <w:r>
              <w:t>560 кПа</w:t>
            </w:r>
          </w:p>
          <w:p w14:paraId="6C69FBFD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 w:rsidRPr="00F205CD">
              <w:t>D</w:t>
            </w:r>
            <w:r>
              <w:tab/>
              <w:t>660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8F50D33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</w:p>
        </w:tc>
      </w:tr>
      <w:tr w:rsidR="00F616B0" w:rsidRPr="00F205CD" w14:paraId="0DE7F2BB" w14:textId="77777777" w:rsidTr="003E15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1B6E907" w14:textId="77777777" w:rsidR="00F616B0" w:rsidRPr="00F205CD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11690ED" w14:textId="77777777" w:rsidR="00F616B0" w:rsidRPr="006A714D" w:rsidRDefault="00F616B0" w:rsidP="005F625B">
            <w:pPr>
              <w:keepNext/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both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</w:t>
            </w:r>
            <w:r>
              <w:rPr>
                <w:i/>
                <w:lang w:val="fr-FR"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T/(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6A714D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9C2B6B5" w14:textId="77777777" w:rsidR="00F616B0" w:rsidRPr="00F205CD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  <w:r w:rsidRPr="00F205CD">
              <w:t>D</w:t>
            </w:r>
          </w:p>
        </w:tc>
      </w:tr>
      <w:tr w:rsidR="00F616B0" w:rsidRPr="00FC5C0A" w14:paraId="70BF8A18" w14:textId="77777777" w:rsidTr="003E15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657B386" w14:textId="77777777" w:rsidR="00F616B0" w:rsidRPr="00FC5C0A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D8EC903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>Вместимость грузового танка составляет 250 м</w:t>
            </w:r>
            <w:r w:rsidRPr="00F205CD">
              <w:rPr>
                <w:vertAlign w:val="superscript"/>
              </w:rPr>
              <w:t>3</w:t>
            </w:r>
            <w:r w:rsidRPr="00F205CD">
              <w:t>.</w:t>
            </w:r>
          </w:p>
          <w:p w14:paraId="29C24DCF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>В этом танке находится 1 160 кг газа № ООН 1011 БУТАН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>58) при температуре 27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.</w:t>
            </w:r>
          </w:p>
          <w:p w14:paraId="1E2FD040" w14:textId="77777777" w:rsidR="00F616B0" w:rsidRPr="00FC5C0A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B54D6C2" w14:textId="77777777" w:rsidR="00F616B0" w:rsidRPr="00FC5C0A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</w:p>
        </w:tc>
      </w:tr>
      <w:tr w:rsidR="00F616B0" w:rsidRPr="00F205CD" w14:paraId="5304877C" w14:textId="77777777" w:rsidTr="003E15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F21AEB4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A38367C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 w:rsidRPr="00F205CD">
              <w:t>A</w:t>
            </w:r>
            <w:r>
              <w:tab/>
              <w:t>20 кПа</w:t>
            </w:r>
          </w:p>
          <w:p w14:paraId="698F2011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В</w:t>
            </w:r>
            <w:r w:rsidRPr="00F205CD">
              <w:tab/>
            </w:r>
            <w:r w:rsidRPr="0067534D">
              <w:t>100</w:t>
            </w:r>
            <w:r>
              <w:t> кПа</w:t>
            </w:r>
          </w:p>
          <w:p w14:paraId="32CE1108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 w:rsidRPr="00F205CD">
              <w:t>C</w:t>
            </w:r>
            <w:r w:rsidRPr="00F205CD">
              <w:tab/>
            </w:r>
            <w:r>
              <w:t>120 кПа</w:t>
            </w:r>
          </w:p>
          <w:p w14:paraId="2670261E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 w:rsidRPr="00F205CD">
              <w:t>D</w:t>
            </w:r>
            <w:r>
              <w:tab/>
              <w:t>200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77307F1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</w:p>
        </w:tc>
      </w:tr>
      <w:tr w:rsidR="00F616B0" w:rsidRPr="00F205CD" w14:paraId="58B5134D" w14:textId="77777777" w:rsidTr="003E15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FCE7F34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>231 03.2-10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FF2E1F4" w14:textId="77777777" w:rsidR="00F616B0" w:rsidRPr="001F60F9" w:rsidRDefault="00F616B0" w:rsidP="005F625B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both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091B18">
              <w:rPr>
                <w:lang w:val="fr-FR"/>
              </w:rPr>
              <w:t xml:space="preserve"> = 0,12. </w:t>
            </w:r>
            <w:r w:rsidRPr="00F205CD">
              <w:rPr>
                <w:i/>
                <w:lang w:val="fr-FR"/>
              </w:rPr>
              <w:t>p</w:t>
            </w:r>
            <w:r w:rsidRPr="00091B18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091B18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>
              <w:rPr>
                <w:i/>
                <w:lang w:val="fr-FR"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091B18">
              <w:rPr>
                <w:lang w:val="fr-FR"/>
              </w:rPr>
              <w:t xml:space="preserve"> </w:t>
            </w:r>
            <w:r w:rsidRPr="00F205CD">
              <w:t>или</w:t>
            </w:r>
            <w:r w:rsidRPr="00091B18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091B18">
              <w:rPr>
                <w:lang w:val="fr-FR"/>
              </w:rPr>
              <w:t xml:space="preserve"> = </w:t>
            </w:r>
            <w:r w:rsidRPr="00F205CD">
              <w:rPr>
                <w:i/>
                <w:lang w:val="fr-FR"/>
              </w:rPr>
              <w:t>m</w:t>
            </w:r>
            <w:r w:rsidRPr="00091B18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T</w:t>
            </w:r>
            <w:r>
              <w:rPr>
                <w:i/>
                <w:lang w:val="fr-FR"/>
              </w:rPr>
              <w:t>/</w:t>
            </w:r>
            <w:r w:rsidRPr="00091B18">
              <w:rPr>
                <w:i/>
                <w:lang w:val="fr-FR"/>
              </w:rPr>
              <w:t xml:space="preserve">(0,12. </w:t>
            </w:r>
            <w:r w:rsidRPr="00F205CD">
              <w:rPr>
                <w:i/>
                <w:lang w:val="fr-FR"/>
              </w:rPr>
              <w:t>M</w:t>
            </w:r>
            <w:r w:rsidRPr="001F60F9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1F60F9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3D3356C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  <w:r w:rsidRPr="00F205CD">
              <w:t>D</w:t>
            </w:r>
          </w:p>
        </w:tc>
      </w:tr>
      <w:tr w:rsidR="00F616B0" w:rsidRPr="00FC5C0A" w14:paraId="0F806FFD" w14:textId="77777777" w:rsidTr="003E15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5B24B1D" w14:textId="77777777" w:rsidR="00F616B0" w:rsidRPr="00FC5C0A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13F85EB8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>.</w:t>
            </w:r>
          </w:p>
          <w:p w14:paraId="3A5681C0" w14:textId="77777777" w:rsidR="00F616B0" w:rsidRPr="00FC5C0A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  <w:r w:rsidRPr="00F205CD">
              <w:t xml:space="preserve">В этом танке находится 2 000 кг газа № ООН </w:t>
            </w:r>
            <w:r>
              <w:t>1086</w:t>
            </w:r>
            <w:r w:rsidRPr="00F205CD">
              <w:t xml:space="preserve"> ВИНИЛХЛОРИД (М</w:t>
            </w:r>
            <w:r>
              <w:t> </w:t>
            </w:r>
            <w:r w:rsidRPr="00F205CD">
              <w:t>=</w:t>
            </w:r>
            <w:r>
              <w:t> </w:t>
            </w:r>
            <w:r w:rsidRPr="00F205CD">
              <w:t>62,5) при температуре 27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3BC727A" w14:textId="77777777" w:rsidR="00F616B0" w:rsidRPr="00FC5C0A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rPr>
                <w:sz w:val="16"/>
                <w:szCs w:val="16"/>
              </w:rPr>
            </w:pPr>
          </w:p>
        </w:tc>
      </w:tr>
      <w:tr w:rsidR="00F616B0" w:rsidRPr="00F205CD" w14:paraId="2AE5342A" w14:textId="77777777" w:rsidTr="003E15F6">
        <w:tc>
          <w:tcPr>
            <w:tcW w:w="1266" w:type="dxa"/>
            <w:tcMar>
              <w:top w:w="0" w:type="dxa"/>
              <w:bottom w:w="0" w:type="dxa"/>
            </w:tcMar>
          </w:tcPr>
          <w:p w14:paraId="4D550331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</w:p>
        </w:tc>
        <w:tc>
          <w:tcPr>
            <w:tcW w:w="7347" w:type="dxa"/>
            <w:gridSpan w:val="2"/>
            <w:tcMar>
              <w:top w:w="0" w:type="dxa"/>
              <w:bottom w:w="0" w:type="dxa"/>
            </w:tcMar>
          </w:tcPr>
          <w:p w14:paraId="5168572D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</w:tr>
      <w:tr w:rsidR="00F616B0" w:rsidRPr="00F205CD" w14:paraId="34A1488C" w14:textId="77777777" w:rsidTr="003E15F6">
        <w:tc>
          <w:tcPr>
            <w:tcW w:w="1266" w:type="dxa"/>
            <w:tcBorders>
              <w:bottom w:val="single" w:sz="12" w:space="0" w:color="auto"/>
            </w:tcBorders>
            <w:tcMar>
              <w:top w:w="0" w:type="dxa"/>
              <w:bottom w:w="0" w:type="dxa"/>
            </w:tcMar>
          </w:tcPr>
          <w:p w14:paraId="360EE86E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</w:pPr>
          </w:p>
        </w:tc>
        <w:tc>
          <w:tcPr>
            <w:tcW w:w="5573" w:type="dxa"/>
            <w:tcBorders>
              <w:bottom w:val="single" w:sz="12" w:space="0" w:color="auto"/>
            </w:tcBorders>
            <w:tcMar>
              <w:top w:w="0" w:type="dxa"/>
              <w:bottom w:w="0" w:type="dxa"/>
            </w:tcMar>
          </w:tcPr>
          <w:p w14:paraId="74F78E23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 w:rsidRPr="00F205CD">
              <w:t>A</w:t>
            </w:r>
            <w:r>
              <w:tab/>
              <w:t>40 кПа</w:t>
            </w:r>
          </w:p>
          <w:p w14:paraId="5814CE2C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>
              <w:t>В</w:t>
            </w:r>
            <w:r w:rsidRPr="00F205CD">
              <w:tab/>
            </w:r>
            <w:r>
              <w:t>140 кПа</w:t>
            </w:r>
          </w:p>
          <w:p w14:paraId="313658C2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 w:rsidRPr="00F205CD">
              <w:t>C</w:t>
            </w:r>
            <w:r w:rsidRPr="00F205CD">
              <w:tab/>
            </w:r>
            <w:r>
              <w:t>300 кПа</w:t>
            </w:r>
          </w:p>
          <w:p w14:paraId="0CF7DE1A" w14:textId="77777777" w:rsidR="00F616B0" w:rsidRPr="00F205CD" w:rsidRDefault="00F616B0" w:rsidP="005F625B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101"/>
            </w:pPr>
            <w:r w:rsidRPr="00F205CD">
              <w:t>D</w:t>
            </w:r>
            <w:r>
              <w:tab/>
              <w:t>400 кПа</w:t>
            </w:r>
          </w:p>
        </w:tc>
        <w:tc>
          <w:tcPr>
            <w:tcW w:w="1774" w:type="dxa"/>
            <w:tcBorders>
              <w:bottom w:val="single" w:sz="12" w:space="0" w:color="auto"/>
            </w:tcBorders>
            <w:tcMar>
              <w:top w:w="0" w:type="dxa"/>
              <w:bottom w:w="0" w:type="dxa"/>
            </w:tcMar>
          </w:tcPr>
          <w:p w14:paraId="1C1033D6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-96"/>
              <w:jc w:val="center"/>
            </w:pPr>
          </w:p>
        </w:tc>
      </w:tr>
    </w:tbl>
    <w:p w14:paraId="2A68F85B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3366"/>
          <w:tab w:val="left" w:pos="6237"/>
        </w:tabs>
        <w:spacing w:line="288" w:lineRule="auto"/>
        <w:ind w:left="3366" w:hanging="3366"/>
        <w:rPr>
          <w:sz w:val="24"/>
          <w:szCs w:val="24"/>
        </w:rPr>
      </w:pPr>
    </w:p>
    <w:tbl>
      <w:tblPr>
        <w:tblW w:w="834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3"/>
        <w:gridCol w:w="5522"/>
        <w:gridCol w:w="1700"/>
      </w:tblGrid>
      <w:tr w:rsidR="00F616B0" w:rsidRPr="00FC5C0A" w14:paraId="1BE4D757" w14:textId="77777777" w:rsidTr="003E15F6">
        <w:trPr>
          <w:tblHeader/>
        </w:trPr>
        <w:tc>
          <w:tcPr>
            <w:tcW w:w="83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0C7834" w14:textId="77777777" w:rsidR="00F616B0" w:rsidRPr="00630756" w:rsidRDefault="00F616B0" w:rsidP="003E15F6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30756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316C1EC2" w14:textId="77777777" w:rsidR="00F616B0" w:rsidRPr="00DB7B92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DB7B92">
              <w:rPr>
                <w:b/>
              </w:rPr>
              <w:t>Целевая тема 4: Плотность и объемы жидкостей</w:t>
            </w:r>
            <w:r w:rsidRPr="00DB7B92">
              <w:rPr>
                <w:b/>
              </w:rPr>
              <w:br/>
              <w:t>Плотность и объемы в зависимости от изменения температуры</w:t>
            </w:r>
          </w:p>
        </w:tc>
      </w:tr>
      <w:tr w:rsidR="00F616B0" w:rsidRPr="00630756" w14:paraId="3D7AF78D" w14:textId="77777777" w:rsidTr="003E15F6">
        <w:trPr>
          <w:tblHeader/>
        </w:trPr>
        <w:tc>
          <w:tcPr>
            <w:tcW w:w="11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5D66F" w14:textId="77777777" w:rsidR="00F616B0" w:rsidRPr="00630756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30756">
              <w:rPr>
                <w:i/>
                <w:sz w:val="16"/>
              </w:rPr>
              <w:t>Номер</w:t>
            </w:r>
          </w:p>
        </w:tc>
        <w:tc>
          <w:tcPr>
            <w:tcW w:w="5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03226" w14:textId="77777777" w:rsidR="00F616B0" w:rsidRPr="00630756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30756">
              <w:rPr>
                <w:i/>
                <w:sz w:val="16"/>
              </w:rPr>
              <w:t>Источник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09CC5" w14:textId="77777777" w:rsidR="00F616B0" w:rsidRPr="00630756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30756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57E085D2" w14:textId="77777777" w:rsidTr="003E15F6">
        <w:tc>
          <w:tcPr>
            <w:tcW w:w="11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77A8BA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90AC81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36AEE7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56E9FC79" w14:textId="77777777" w:rsidTr="003E15F6"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7AA214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A8BC79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 xml:space="preserve">№ ООН 1978 ПРОПАН сжиженный при температуре </w:t>
            </w:r>
            <w:r>
              <w:t>−</w:t>
            </w:r>
            <w:r w:rsidRPr="00F205CD">
              <w:t>5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>. Содержимое танка доводится до температуры 20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>.</w:t>
            </w:r>
          </w:p>
          <w:p w14:paraId="06533452" w14:textId="77777777" w:rsidR="00F616B0" w:rsidRPr="002371F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en-US"/>
              </w:rPr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0AD068" w14:textId="77777777" w:rsidR="00F616B0" w:rsidRPr="002371F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</w:tr>
      <w:tr w:rsidR="00F616B0" w:rsidRPr="00F205CD" w14:paraId="15384192" w14:textId="77777777" w:rsidTr="003E15F6"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878DDD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5A444F" w14:textId="77777777" w:rsidR="00F616B0" w:rsidRPr="00F205CD" w:rsidRDefault="00F616B0" w:rsidP="005F625B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>
              <w:tab/>
            </w:r>
            <w:r w:rsidRPr="00F205CD">
              <w:t>91 м</w:t>
            </w:r>
            <w:r w:rsidRPr="008821F6">
              <w:rPr>
                <w:vertAlign w:val="superscript"/>
              </w:rPr>
              <w:t>3</w:t>
            </w:r>
          </w:p>
          <w:p w14:paraId="71FB4930" w14:textId="77777777" w:rsidR="00F616B0" w:rsidRPr="00F205CD" w:rsidRDefault="00F616B0" w:rsidP="005F625B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>
              <w:tab/>
            </w:r>
            <w:r w:rsidRPr="00F205CD">
              <w:t>93 м</w:t>
            </w:r>
            <w:r w:rsidRPr="008821F6">
              <w:rPr>
                <w:vertAlign w:val="superscript"/>
              </w:rPr>
              <w:t>3</w:t>
            </w:r>
          </w:p>
          <w:p w14:paraId="5033A302" w14:textId="77777777" w:rsidR="00F616B0" w:rsidRPr="00F205CD" w:rsidRDefault="00F616B0" w:rsidP="005F625B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  <w:t>107 м</w:t>
            </w:r>
            <w:r w:rsidRPr="008821F6">
              <w:rPr>
                <w:vertAlign w:val="superscript"/>
              </w:rPr>
              <w:t>3</w:t>
            </w:r>
          </w:p>
          <w:p w14:paraId="68016535" w14:textId="77777777" w:rsidR="00F616B0" w:rsidRPr="00F205CD" w:rsidRDefault="00F616B0" w:rsidP="005F625B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109 м</w:t>
            </w:r>
            <w:r w:rsidRPr="008821F6">
              <w:rPr>
                <w:vertAlign w:val="superscript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948829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2948B2A" w14:textId="77777777" w:rsidTr="003E15F6"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384C1E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CCD8B7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A2B8B3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60DFF2AB" w14:textId="77777777" w:rsidTr="003E15F6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AB7F75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4583FE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№ ООН 1978 ПРОПАН сжиженный при температуре 20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Содержимое танка доводится до температуры </w:t>
            </w:r>
            <w:r>
              <w:t>−</w:t>
            </w:r>
            <w:r w:rsidRPr="00F205CD">
              <w:t>5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>.</w:t>
            </w:r>
          </w:p>
          <w:p w14:paraId="0AE594F9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90C4F0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A5D41D2" w14:textId="77777777" w:rsidTr="003E15F6"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6D6EE7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445329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>
              <w:tab/>
            </w:r>
            <w:r w:rsidRPr="00F205CD">
              <w:t>91 м</w:t>
            </w:r>
            <w:r w:rsidRPr="00937CE5">
              <w:rPr>
                <w:vertAlign w:val="superscript"/>
              </w:rPr>
              <w:t>3</w:t>
            </w:r>
          </w:p>
          <w:p w14:paraId="0F370B10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>
              <w:tab/>
            </w:r>
            <w:r w:rsidRPr="00F205CD">
              <w:t>93 м</w:t>
            </w:r>
            <w:r w:rsidRPr="00937CE5">
              <w:rPr>
                <w:vertAlign w:val="superscript"/>
              </w:rPr>
              <w:t>3</w:t>
            </w:r>
          </w:p>
          <w:p w14:paraId="4DB01D02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  <w:t>107 м</w:t>
            </w:r>
            <w:r w:rsidRPr="00937CE5">
              <w:rPr>
                <w:vertAlign w:val="superscript"/>
              </w:rPr>
              <w:t>3</w:t>
            </w:r>
          </w:p>
          <w:p w14:paraId="7855B867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109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905017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8BC8FA3" w14:textId="77777777" w:rsidTr="003E15F6"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B2E95C" w14:textId="77777777" w:rsidR="00F616B0" w:rsidRPr="00F205CD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AF409E" w14:textId="77777777" w:rsidR="00F616B0" w:rsidRPr="00F205CD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4ED134" w14:textId="77777777" w:rsidR="00F616B0" w:rsidRPr="00F205CD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0BDEE1C0" w14:textId="77777777" w:rsidTr="003E15F6"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DF083A" w14:textId="77777777" w:rsidR="00F616B0" w:rsidRPr="00F205CD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4B72C3" w14:textId="77777777" w:rsidR="00F616B0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№ ООН 1010 </w:t>
            </w:r>
            <w:r w:rsidRPr="008A3EB2">
              <w:br/>
            </w:r>
            <w:ins w:id="162" w:author="Oleg Kiiamov" w:date="2022-11-29T14:33:00Z">
              <w:r w:rsidRPr="00F205CD">
                <w:t>БУТАДИЕН</w:t>
              </w:r>
              <w:r>
                <w:t>Ы</w:t>
              </w:r>
              <w:r w:rsidRPr="00F205CD">
                <w:t xml:space="preserve"> </w:t>
              </w:r>
              <w:r>
                <w:t>(</w:t>
              </w:r>
              <w:r w:rsidRPr="00F205CD">
                <w:t>1,3</w:t>
              </w:r>
              <w:r>
                <w:t>-</w:t>
              </w:r>
              <w:r w:rsidRPr="00F205CD">
                <w:t>БУТАДИЕН</w:t>
              </w:r>
              <w:r>
                <w:t>)</w:t>
              </w:r>
              <w:r w:rsidRPr="00F205CD">
                <w:t xml:space="preserve"> СТАБИЛИЗИРОВАННЫ</w:t>
              </w:r>
              <w:r>
                <w:t>Е</w:t>
              </w:r>
              <w:r w:rsidRPr="00F205CD">
                <w:t xml:space="preserve"> сжиженны</w:t>
              </w:r>
              <w:r>
                <w:t>е</w:t>
              </w:r>
            </w:ins>
            <w:del w:id="163" w:author="Oleg Kiiamov" w:date="2022-11-29T14:33:00Z">
              <w:r w:rsidRPr="00F205CD" w:rsidDel="00627DC8">
                <w:delText>1,3</w:delText>
              </w:r>
              <w:r w:rsidDel="00627DC8">
                <w:delText>-</w:delText>
              </w:r>
              <w:r w:rsidRPr="00F205CD" w:rsidDel="00627DC8">
                <w:delText>БУТАДИЕН СТАБИЛИЗИРОВАННЫЙ сжиженный</w:delText>
              </w:r>
            </w:del>
            <w:r w:rsidRPr="00F205CD">
              <w:t xml:space="preserve"> при температуре −10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>.</w:t>
            </w:r>
            <w:r w:rsidRPr="002371F2">
              <w:t xml:space="preserve"> </w:t>
            </w:r>
            <w:r w:rsidRPr="00F205CD">
              <w:t>Содержимое танка доводится до температуры 20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>.</w:t>
            </w:r>
          </w:p>
          <w:p w14:paraId="587E6693" w14:textId="77777777" w:rsidR="00F616B0" w:rsidRPr="002371F2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</w:rPr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31F70A" w14:textId="77777777" w:rsidR="00F616B0" w:rsidRPr="002371F2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</w:tr>
      <w:tr w:rsidR="00F616B0" w:rsidRPr="00F205CD" w14:paraId="4035D46A" w14:textId="77777777" w:rsidTr="003E15F6"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872F30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29ECE6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14:paraId="2C7210B1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>
              <w:tab/>
            </w:r>
            <w:r w:rsidRPr="00F205CD">
              <w:t>95 м</w:t>
            </w:r>
            <w:r w:rsidRPr="00937CE5">
              <w:rPr>
                <w:vertAlign w:val="superscript"/>
              </w:rPr>
              <w:t>3</w:t>
            </w:r>
          </w:p>
          <w:p w14:paraId="2EF73323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  <w:t>106 м</w:t>
            </w:r>
            <w:r w:rsidRPr="00937CE5">
              <w:rPr>
                <w:vertAlign w:val="superscript"/>
              </w:rPr>
              <w:t>3</w:t>
            </w:r>
          </w:p>
          <w:p w14:paraId="5C71A193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5078C5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C8B0107" w14:textId="77777777" w:rsidTr="003E15F6"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22BED9" w14:textId="77777777" w:rsidR="00F616B0" w:rsidRPr="00F205CD" w:rsidRDefault="00F616B0" w:rsidP="005F625B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lastRenderedPageBreak/>
              <w:t>23</w:t>
            </w:r>
            <w:r w:rsidRPr="002371F2">
              <w:t>1 04</w:t>
            </w:r>
            <w:r w:rsidRPr="00F205CD">
              <w:t>.</w:t>
            </w:r>
            <w:r w:rsidRPr="002371F2">
              <w:t>1</w:t>
            </w:r>
            <w:r w:rsidRPr="00F205CD">
              <w:t>-0</w:t>
            </w:r>
            <w:r w:rsidRPr="002371F2"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006A98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060218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770960BF" w14:textId="77777777" w:rsidTr="003E15F6"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B326C2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E2C9AD" w14:textId="77777777" w:rsidR="00F616B0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</w:t>
            </w:r>
            <w:ins w:id="164" w:author="Oleg Kiiamov" w:date="2022-11-22T12:07:00Z">
              <w:r>
                <w:t>н-бутан сжиженный (</w:t>
              </w:r>
            </w:ins>
            <w:r w:rsidRPr="00F205CD">
              <w:t>№</w:t>
            </w:r>
            <w:r>
              <w:t> </w:t>
            </w:r>
            <w:r w:rsidRPr="00F205CD">
              <w:t>ООН 1011</w:t>
            </w:r>
            <w:ins w:id="165" w:author="Oleg Kiiamov" w:date="2022-11-24T11:56:00Z">
              <w:r>
                <w:t>)</w:t>
              </w:r>
            </w:ins>
            <w:del w:id="166" w:author="Oleg Kiiamov" w:date="2022-11-24T11:56:00Z">
              <w:r w:rsidRPr="00F205CD" w:rsidDel="00240F4B">
                <w:delText xml:space="preserve"> БУТАН сжиженный</w:delText>
              </w:r>
            </w:del>
            <w:r w:rsidRPr="00F205CD">
              <w:t xml:space="preserve"> при температуре 20</w:t>
            </w:r>
            <w:r>
              <w:t> °C</w:t>
            </w:r>
            <w:r w:rsidRPr="00F205CD">
              <w:t>. Содержимое танка доводится до температуры −10</w:t>
            </w:r>
            <w:r>
              <w:t> °C</w:t>
            </w:r>
            <w:r w:rsidRPr="00F205CD">
              <w:t>.</w:t>
            </w:r>
          </w:p>
          <w:p w14:paraId="415FCC96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386F0F" w14:textId="77777777" w:rsidR="00F616B0" w:rsidRPr="002371F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</w:tr>
      <w:tr w:rsidR="00F616B0" w:rsidRPr="00F205CD" w14:paraId="5DB2DF51" w14:textId="77777777" w:rsidTr="003E15F6"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D17879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0781D1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14:paraId="430BE9D2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>
              <w:tab/>
            </w:r>
            <w:r w:rsidRPr="00F205CD">
              <w:t>95 м</w:t>
            </w:r>
            <w:r w:rsidRPr="00937CE5">
              <w:rPr>
                <w:vertAlign w:val="superscript"/>
              </w:rPr>
              <w:t>3</w:t>
            </w:r>
          </w:p>
          <w:p w14:paraId="3B15EE4A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  <w:t>106 м</w:t>
            </w:r>
            <w:r w:rsidRPr="00937CE5">
              <w:rPr>
                <w:vertAlign w:val="superscript"/>
              </w:rPr>
              <w:t>3</w:t>
            </w:r>
          </w:p>
          <w:p w14:paraId="53634DEB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B123B0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A46ED30" w14:textId="77777777" w:rsidTr="003E15F6"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2E1219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792399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57683E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4733F313" w14:textId="77777777" w:rsidTr="003E15F6"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061C09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6E57B0" w14:textId="7F55FB9E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Некоторое количество № ООН 1010 </w:t>
            </w:r>
            <w:ins w:id="167" w:author="Oleg Kiiamov" w:date="2022-11-29T14:33:00Z">
              <w:r w:rsidRPr="00F205CD">
                <w:t>БУТАДИЕН</w:t>
              </w:r>
              <w:r>
                <w:t>Ы</w:t>
              </w:r>
              <w:r w:rsidRPr="00F205CD">
                <w:t xml:space="preserve"> </w:t>
              </w:r>
              <w:r>
                <w:t>(</w:t>
              </w:r>
              <w:r w:rsidRPr="00F205CD">
                <w:t>1,3-БУТАДИЕН</w:t>
              </w:r>
              <w:r>
                <w:t>)</w:t>
              </w:r>
              <w:r w:rsidRPr="00F205CD">
                <w:t xml:space="preserve"> СТАБИЛИЗИРОВАННЫ</w:t>
              </w:r>
              <w:r>
                <w:t>Е</w:t>
              </w:r>
              <w:r w:rsidRPr="00F205CD">
                <w:t xml:space="preserve"> сжиженны</w:t>
              </w:r>
              <w:r>
                <w:t>е</w:t>
              </w:r>
            </w:ins>
            <w:del w:id="168" w:author="Oleg Kiiamov" w:date="2022-11-29T14:33:00Z">
              <w:r w:rsidRPr="00F205CD" w:rsidDel="008C6E21">
                <w:delText>1,3-БУТАДИЕН СТАБИЛИЗИРОВАННЫЙ сжиженный</w:delText>
              </w:r>
            </w:del>
            <w:r w:rsidRPr="00F205CD">
              <w:t xml:space="preserve">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25</w:t>
            </w:r>
            <w:r>
              <w:t> °C</w:t>
            </w:r>
            <w:r w:rsidRPr="00F205CD">
              <w:t>.</w:t>
            </w:r>
          </w:p>
          <w:p w14:paraId="3326F3A6" w14:textId="77777777" w:rsidR="00F616B0" w:rsidRPr="008A3EB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</w:rPr>
            </w:pPr>
            <w:r w:rsidRPr="00F205CD">
              <w:t>Каким будет в этом случае объем этого вещества при температуре 5</w:t>
            </w:r>
            <w:r>
              <w:t> 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5DF2AE" w14:textId="77777777" w:rsidR="00F616B0" w:rsidRPr="008A3EB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</w:tr>
      <w:tr w:rsidR="00F616B0" w:rsidRPr="00F205CD" w14:paraId="700C15BC" w14:textId="77777777" w:rsidTr="003E15F6"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00EF1A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E1920F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>
              <w:tab/>
            </w:r>
            <w:r w:rsidRPr="00F205CD">
              <w:t>93 м</w:t>
            </w:r>
            <w:r w:rsidRPr="00937CE5">
              <w:rPr>
                <w:vertAlign w:val="superscript"/>
              </w:rPr>
              <w:t>3</w:t>
            </w:r>
          </w:p>
          <w:p w14:paraId="55AD2C94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>
              <w:tab/>
            </w:r>
            <w:r w:rsidRPr="00F205CD">
              <w:t>96 м</w:t>
            </w:r>
            <w:r w:rsidRPr="00937CE5">
              <w:rPr>
                <w:vertAlign w:val="superscript"/>
              </w:rPr>
              <w:t>3</w:t>
            </w:r>
          </w:p>
          <w:p w14:paraId="6F940F84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  <w:t>104 м</w:t>
            </w:r>
            <w:r w:rsidRPr="00937CE5">
              <w:rPr>
                <w:vertAlign w:val="superscript"/>
              </w:rPr>
              <w:t>3</w:t>
            </w:r>
          </w:p>
          <w:p w14:paraId="1E242E6C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107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159543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41A61B1" w14:textId="77777777" w:rsidTr="003E15F6"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AACACE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8A3EB2">
              <w:t>1 04</w:t>
            </w:r>
            <w:r w:rsidRPr="00F205CD">
              <w:t>.</w:t>
            </w:r>
            <w:r w:rsidRPr="008A3EB2">
              <w:t>1</w:t>
            </w:r>
            <w:r w:rsidRPr="00F205CD">
              <w:t>-0</w:t>
            </w:r>
            <w:r w:rsidRPr="008A3EB2">
              <w:t>6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32FDE8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43622F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20596998" w14:textId="77777777" w:rsidTr="003E15F6"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229B1E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A5A33F" w14:textId="067ADF4A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Некоторое количество № ООН 1010 </w:t>
            </w:r>
            <w:ins w:id="169" w:author="Oleg Kiiamov" w:date="2022-11-29T14:34:00Z">
              <w:r w:rsidRPr="00F205CD">
                <w:t>БУТАДИЕН</w:t>
              </w:r>
              <w:r>
                <w:t>Ы</w:t>
              </w:r>
              <w:r w:rsidRPr="00F205CD">
                <w:t xml:space="preserve"> </w:t>
              </w:r>
            </w:ins>
            <w:r w:rsidR="007F1C57">
              <w:br/>
            </w:r>
            <w:ins w:id="170" w:author="Oleg Kiiamov" w:date="2022-11-29T14:34:00Z">
              <w:r>
                <w:t>(</w:t>
              </w:r>
              <w:r w:rsidRPr="00F205CD">
                <w:t>1,3-БУТАДИЕН</w:t>
              </w:r>
              <w:r>
                <w:t>)</w:t>
              </w:r>
              <w:r w:rsidRPr="00F205CD">
                <w:t xml:space="preserve"> СТАБИЛИЗИРОВАННЫ</w:t>
              </w:r>
              <w:r>
                <w:t>Е</w:t>
              </w:r>
              <w:r w:rsidRPr="00F205CD">
                <w:t xml:space="preserve"> сжиженны</w:t>
              </w:r>
              <w:r>
                <w:t>е</w:t>
              </w:r>
            </w:ins>
            <w:r w:rsidR="007F1C57">
              <w:br/>
            </w:r>
            <w:del w:id="171" w:author="Oleg Kiiamov" w:date="2022-11-29T14:34:00Z">
              <w:r w:rsidRPr="00F205CD" w:rsidDel="00CB3B1C">
                <w:delText>1,3-БУТАДИЕН СТАБИЛИЗИРОВАННЫЙ сжиженный</w:delText>
              </w:r>
            </w:del>
            <w:r w:rsidRPr="00F205CD">
              <w:t xml:space="preserve">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.</w:t>
            </w:r>
          </w:p>
          <w:p w14:paraId="4A745717" w14:textId="77777777" w:rsidR="00F616B0" w:rsidRPr="008A3EB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</w:rPr>
            </w:pPr>
            <w:r w:rsidRPr="00F205CD">
              <w:t>Каким будет в этом случае объем этого вещества при температуре 25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3DF7D4" w14:textId="77777777" w:rsidR="00F616B0" w:rsidRPr="008A3EB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</w:tr>
      <w:tr w:rsidR="00F616B0" w:rsidRPr="00F205CD" w14:paraId="25BC0B95" w14:textId="77777777" w:rsidTr="003E15F6"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349D26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7D85BB" w14:textId="77777777" w:rsidR="00F616B0" w:rsidRPr="00F205CD" w:rsidRDefault="00F616B0" w:rsidP="005F625B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>
              <w:tab/>
            </w:r>
            <w:r w:rsidRPr="00F205CD">
              <w:t>93 м</w:t>
            </w:r>
            <w:r w:rsidRPr="00937CE5">
              <w:rPr>
                <w:vertAlign w:val="superscript"/>
              </w:rPr>
              <w:t>3</w:t>
            </w:r>
          </w:p>
          <w:p w14:paraId="3C80495A" w14:textId="77777777" w:rsidR="00F616B0" w:rsidRPr="00F205CD" w:rsidRDefault="00F616B0" w:rsidP="005F625B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>
              <w:tab/>
            </w:r>
            <w:r w:rsidRPr="00F205CD">
              <w:t>96 м</w:t>
            </w:r>
            <w:r w:rsidRPr="00937CE5">
              <w:rPr>
                <w:vertAlign w:val="superscript"/>
              </w:rPr>
              <w:t>3</w:t>
            </w:r>
          </w:p>
          <w:p w14:paraId="208AC343" w14:textId="77777777" w:rsidR="00F616B0" w:rsidRPr="00F205CD" w:rsidRDefault="00F616B0" w:rsidP="005F625B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  <w:t>104 м</w:t>
            </w:r>
            <w:r w:rsidRPr="00937CE5">
              <w:rPr>
                <w:vertAlign w:val="superscript"/>
              </w:rPr>
              <w:t>3</w:t>
            </w:r>
          </w:p>
          <w:p w14:paraId="06719259" w14:textId="77777777" w:rsidR="00F616B0" w:rsidRPr="00F205CD" w:rsidRDefault="00F616B0" w:rsidP="005F625B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107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080BDD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4BC9B90" w14:textId="77777777" w:rsidTr="003E15F6"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1514FE" w14:textId="77777777" w:rsidR="00F616B0" w:rsidRPr="00F205CD" w:rsidRDefault="00F616B0" w:rsidP="005F625B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D32126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AB9695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09660D17" w14:textId="77777777" w:rsidTr="003E15F6"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A89717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B9148A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Некоторое количество № ООН 1969 ИЗОБУТАН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 xml:space="preserve">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.</w:t>
            </w:r>
          </w:p>
          <w:p w14:paraId="2F55BB0A" w14:textId="77777777" w:rsidR="00F616B0" w:rsidRPr="008A3EB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</w:rPr>
            </w:pPr>
            <w:r w:rsidRPr="00F205CD">
              <w:t>Каким будет в этом случае объем этого вещества при температуре 30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F53E5C" w14:textId="77777777" w:rsidR="00F616B0" w:rsidRPr="008A3EB2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</w:tr>
      <w:tr w:rsidR="00F616B0" w:rsidRPr="00F205CD" w14:paraId="438741D1" w14:textId="77777777" w:rsidTr="003E15F6"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10F1A4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12E297" w14:textId="77777777" w:rsidR="00F616B0" w:rsidRPr="00F205CD" w:rsidRDefault="00F616B0" w:rsidP="005F625B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>
              <w:tab/>
            </w:r>
            <w:r w:rsidRPr="00F205CD">
              <w:t>87 м</w:t>
            </w:r>
            <w:r w:rsidRPr="00937CE5">
              <w:rPr>
                <w:vertAlign w:val="superscript"/>
              </w:rPr>
              <w:t>3</w:t>
            </w:r>
          </w:p>
          <w:p w14:paraId="238B95AC" w14:textId="77777777" w:rsidR="00F616B0" w:rsidRPr="00F205CD" w:rsidRDefault="00F616B0" w:rsidP="005F625B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>
              <w:tab/>
            </w:r>
            <w:r w:rsidRPr="00F205CD">
              <w:t>92 м</w:t>
            </w:r>
            <w:r w:rsidRPr="00937CE5">
              <w:rPr>
                <w:vertAlign w:val="superscript"/>
              </w:rPr>
              <w:t>3</w:t>
            </w:r>
          </w:p>
          <w:p w14:paraId="3CF9A0A8" w14:textId="77777777" w:rsidR="00F616B0" w:rsidRPr="00F205CD" w:rsidRDefault="00F616B0" w:rsidP="005F625B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  <w:t>109 м</w:t>
            </w:r>
            <w:r w:rsidRPr="00937CE5">
              <w:rPr>
                <w:vertAlign w:val="superscript"/>
              </w:rPr>
              <w:t>3</w:t>
            </w:r>
          </w:p>
          <w:p w14:paraId="4F951736" w14:textId="77777777" w:rsidR="00F616B0" w:rsidRPr="00F205CD" w:rsidRDefault="00F616B0" w:rsidP="005F625B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115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A845B7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AE323BF" w14:textId="77777777" w:rsidTr="003E15F6"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F4BB94" w14:textId="77777777" w:rsidR="00F616B0" w:rsidRPr="00F205CD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CCEFA2" w14:textId="77777777" w:rsidR="00F616B0" w:rsidRPr="00F205CD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121603" w14:textId="77777777" w:rsidR="00F616B0" w:rsidRPr="00F205CD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4A68A7C9" w14:textId="77777777" w:rsidTr="003E15F6"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DF01C6" w14:textId="77777777" w:rsidR="00F616B0" w:rsidRPr="00F205CD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53D9EA" w14:textId="77777777" w:rsidR="00F616B0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Некоторое количество № ООН 1969 ИЗОБУТАН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30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.</w:t>
            </w:r>
          </w:p>
          <w:p w14:paraId="4FDBE47C" w14:textId="77777777" w:rsidR="00F616B0" w:rsidRPr="00DE0241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</w:rPr>
            </w:pPr>
            <w:r w:rsidRPr="00F205CD">
              <w:t xml:space="preserve">Каким будет в этом случае объем этого вещества 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D95A44" w14:textId="77777777" w:rsidR="00F616B0" w:rsidRPr="00DE0241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3CD41E3" w14:textId="77777777" w:rsidTr="003E15F6"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F9B5FE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C7A14C" w14:textId="77777777" w:rsidR="00F616B0" w:rsidRPr="00F205CD" w:rsidRDefault="00F616B0" w:rsidP="005F625B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>
              <w:tab/>
            </w:r>
            <w:r w:rsidRPr="00F205CD">
              <w:t>87 м</w:t>
            </w:r>
            <w:r w:rsidRPr="00937CE5">
              <w:rPr>
                <w:vertAlign w:val="superscript"/>
              </w:rPr>
              <w:t>3</w:t>
            </w:r>
          </w:p>
          <w:p w14:paraId="7683BA25" w14:textId="77777777" w:rsidR="00F616B0" w:rsidRPr="00F205CD" w:rsidRDefault="00F616B0" w:rsidP="005F625B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>
              <w:tab/>
            </w:r>
            <w:r w:rsidRPr="00F205CD">
              <w:t>92 м</w:t>
            </w:r>
            <w:r w:rsidRPr="00937CE5">
              <w:rPr>
                <w:vertAlign w:val="superscript"/>
              </w:rPr>
              <w:t>3</w:t>
            </w:r>
          </w:p>
          <w:p w14:paraId="36891FF8" w14:textId="77777777" w:rsidR="00F616B0" w:rsidRPr="00F205CD" w:rsidRDefault="00F616B0" w:rsidP="005F625B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  <w:t>108 м</w:t>
            </w:r>
            <w:r w:rsidRPr="00937CE5">
              <w:rPr>
                <w:vertAlign w:val="superscript"/>
              </w:rPr>
              <w:t>3</w:t>
            </w:r>
          </w:p>
          <w:p w14:paraId="459C30C1" w14:textId="77777777" w:rsidR="00F616B0" w:rsidRPr="00F205CD" w:rsidRDefault="00F616B0" w:rsidP="005F625B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115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0736C8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FE4F7DD" w14:textId="77777777" w:rsidTr="003E15F6"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659A40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DB5B98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55C7F6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0FE99ACD" w14:textId="77777777" w:rsidTr="003E15F6"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05CEC6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DA5492" w14:textId="77777777" w:rsidR="00F616B0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Некоторое количество № ООН 1077 ПРОПИЛЕН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 xml:space="preserve">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.</w:t>
            </w:r>
          </w:p>
          <w:p w14:paraId="75EB72A7" w14:textId="77777777" w:rsidR="00F616B0" w:rsidRPr="00DE0241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i/>
              </w:rPr>
            </w:pPr>
            <w:r w:rsidRPr="00F205CD">
              <w:t>Каким будет в этом случае объем этого вещества при температуре 25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9A5632" w14:textId="77777777" w:rsidR="00F616B0" w:rsidRPr="00DE0241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ACF05A5" w14:textId="77777777" w:rsidTr="003E15F6"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E46DC3" w14:textId="77777777" w:rsidR="00F616B0" w:rsidRPr="00F205CD" w:rsidRDefault="00F616B0" w:rsidP="005F625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5389A9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>
              <w:tab/>
            </w:r>
            <w:r w:rsidRPr="00F205CD">
              <w:t>88 м</w:t>
            </w:r>
            <w:r w:rsidRPr="00937CE5">
              <w:rPr>
                <w:vertAlign w:val="superscript"/>
              </w:rPr>
              <w:t>3</w:t>
            </w:r>
          </w:p>
          <w:p w14:paraId="24D4FE99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14:paraId="1A380422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  <w:p w14:paraId="720349F1" w14:textId="77777777" w:rsidR="00F616B0" w:rsidRPr="00F205CD" w:rsidRDefault="00F616B0" w:rsidP="005F625B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113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38883C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827AC9B" w14:textId="77777777" w:rsidTr="003E15F6"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1845FC" w14:textId="77777777" w:rsidR="00F616B0" w:rsidRPr="00F205CD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41CA7C" w14:textId="77777777" w:rsidR="00F616B0" w:rsidRPr="00F205CD" w:rsidRDefault="00F616B0" w:rsidP="005F625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01CD24" w14:textId="77777777" w:rsidR="00F616B0" w:rsidRPr="00F205CD" w:rsidRDefault="00F616B0" w:rsidP="005F625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7D9A56B0" w14:textId="77777777" w:rsidTr="003E15F6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157792" w14:textId="77777777" w:rsidR="00F616B0" w:rsidRPr="00F205CD" w:rsidRDefault="00F616B0" w:rsidP="005F625B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98FDE6" w14:textId="77777777" w:rsidR="00F616B0" w:rsidRDefault="00F616B0" w:rsidP="005F625B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Некоторое количество № ООН 1077 ПРОПИЛЕН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25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.</w:t>
            </w:r>
          </w:p>
          <w:p w14:paraId="1F511C93" w14:textId="77777777" w:rsidR="00F616B0" w:rsidRPr="00F205CD" w:rsidRDefault="00F616B0" w:rsidP="005F625B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Каким будет в этом случае объем этого вещества 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2D4143">
              <w:t>)</w:t>
            </w:r>
            <w:r w:rsidRPr="00F205CD">
              <w:t>? Использовать таблицы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C1F9D7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</w:tr>
      <w:tr w:rsidR="00F616B0" w:rsidRPr="00F205CD" w14:paraId="4F9F7097" w14:textId="77777777" w:rsidTr="003E15F6"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FC96E0" w14:textId="77777777" w:rsidR="00F616B0" w:rsidRPr="00F205CD" w:rsidRDefault="00F616B0" w:rsidP="005F625B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2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34C973" w14:textId="77777777" w:rsidR="00F616B0" w:rsidRPr="00F205CD" w:rsidRDefault="00F616B0" w:rsidP="005F625B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>
              <w:tab/>
            </w:r>
            <w:r w:rsidRPr="00F205CD">
              <w:t>88 м</w:t>
            </w:r>
            <w:r w:rsidRPr="00937CE5">
              <w:rPr>
                <w:vertAlign w:val="superscript"/>
              </w:rPr>
              <w:t>3</w:t>
            </w:r>
          </w:p>
          <w:p w14:paraId="4920EB7C" w14:textId="77777777" w:rsidR="00F616B0" w:rsidRPr="00F205CD" w:rsidRDefault="00F616B0" w:rsidP="005F625B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14:paraId="0EF6E26B" w14:textId="77777777" w:rsidR="00F616B0" w:rsidRPr="00F205CD" w:rsidRDefault="00F616B0" w:rsidP="005F625B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  <w:p w14:paraId="3058EBB4" w14:textId="77777777" w:rsidR="00F616B0" w:rsidRPr="00F205CD" w:rsidRDefault="00F616B0" w:rsidP="005F625B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113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572125" w14:textId="77777777" w:rsidR="00F616B0" w:rsidRPr="00F205CD" w:rsidRDefault="00F616B0" w:rsidP="005F625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32AF3D21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tbl>
      <w:tblPr>
        <w:tblW w:w="8511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5317"/>
        <w:gridCol w:w="1665"/>
      </w:tblGrid>
      <w:tr w:rsidR="00F616B0" w:rsidRPr="002D4143" w14:paraId="60FF32F5" w14:textId="77777777" w:rsidTr="003E15F6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C8E087" w14:textId="77777777" w:rsidR="00F616B0" w:rsidRPr="005913B8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5913B8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405A3DBC" w14:textId="77777777" w:rsidR="00F616B0" w:rsidRPr="005913B8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5913B8">
              <w:rPr>
                <w:b/>
              </w:rPr>
              <w:t>Целевая тема 5: Критическое давление и температура</w:t>
            </w:r>
          </w:p>
        </w:tc>
      </w:tr>
      <w:tr w:rsidR="00F616B0" w:rsidRPr="005913B8" w14:paraId="0C8BC718" w14:textId="77777777" w:rsidTr="003E15F6">
        <w:trPr>
          <w:tblHeader/>
        </w:trPr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2BCCB" w14:textId="77777777" w:rsidR="00F616B0" w:rsidRPr="005913B8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5913B8">
              <w:rPr>
                <w:i/>
                <w:sz w:val="16"/>
              </w:rPr>
              <w:t>Номер</w:t>
            </w:r>
          </w:p>
        </w:tc>
        <w:tc>
          <w:tcPr>
            <w:tcW w:w="54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17EC7" w14:textId="77777777" w:rsidR="00F616B0" w:rsidRPr="005913B8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5913B8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979A0" w14:textId="77777777" w:rsidR="00F616B0" w:rsidRPr="005913B8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5913B8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38F9B920" w14:textId="77777777" w:rsidTr="003E15F6">
        <w:tc>
          <w:tcPr>
            <w:tcW w:w="15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61A0A2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4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5C5A8A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Критическое давление и</w:t>
            </w:r>
            <w:r w:rsidRPr="00D6010A">
              <w:t xml:space="preserve"> </w:t>
            </w:r>
            <w:r w:rsidRPr="00F205CD">
              <w:t>критическая температура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0A4B5B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28182566" w14:textId="77777777" w:rsidTr="003E15F6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3FDD03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0E9482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№ ООН 1978</w:t>
            </w:r>
            <w:r>
              <w:t xml:space="preserve"> </w:t>
            </w:r>
            <w:r w:rsidRPr="00F205CD">
              <w:t>ПРОПАН имеет критическую температуру 97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 xml:space="preserve">, температуру кипения </w:t>
            </w:r>
            <w:r>
              <w:t>−</w:t>
            </w:r>
            <w:r w:rsidRPr="00F205CD">
              <w:t>42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 xml:space="preserve"> и критическое давление 4</w:t>
            </w:r>
            <w:r>
              <w:t> </w:t>
            </w:r>
            <w:r w:rsidRPr="00F205CD">
              <w:t>2</w:t>
            </w:r>
            <w:r>
              <w:t>00 кПа</w:t>
            </w:r>
            <w:r w:rsidRPr="00F205CD">
              <w:t>. Необходимо довести пропан до жидкого состояния посредством увеличения давления.</w:t>
            </w:r>
          </w:p>
          <w:p w14:paraId="3A63FF97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каком единственном из перечисленных ниже случаев это возможно?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511ED2" w14:textId="77777777" w:rsidR="00F616B0" w:rsidRPr="007941A8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9701857" w14:textId="77777777" w:rsidTr="003E15F6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F7BFE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24931F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При температуре ниже 97</w:t>
            </w:r>
            <w:r>
              <w:t> °C</w:t>
            </w:r>
          </w:p>
          <w:p w14:paraId="212CC98E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 xml:space="preserve">При температуре выше </w:t>
            </w:r>
            <w:r>
              <w:t>−97 °C</w:t>
            </w:r>
          </w:p>
          <w:p w14:paraId="4E3D1664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При давлении выше 4 200 кПа</w:t>
            </w:r>
          </w:p>
          <w:p w14:paraId="1890D0F3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При давлении выше атмосферного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ACACDC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03569E2" w14:textId="77777777" w:rsidTr="003E15F6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627FB8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CAA5EF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E4CB7D5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792883FA" w14:textId="77777777" w:rsidTr="003E15F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2BAE2F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C62BEC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№ ООН 1086</w:t>
            </w:r>
            <w:r>
              <w:t xml:space="preserve"> </w:t>
            </w:r>
            <w:r w:rsidRPr="00F205CD">
              <w:t>ВИНИЛХЛОРИД СТАБИЛИЗИРОВАННЫЙ</w:t>
            </w:r>
            <w:r>
              <w:t xml:space="preserve"> </w:t>
            </w:r>
            <w:r w:rsidRPr="00F205CD">
              <w:t>имеет критическое давление 5</w:t>
            </w:r>
            <w:r>
              <w:t> </w:t>
            </w:r>
            <w:r w:rsidRPr="00F205CD">
              <w:t>6</w:t>
            </w:r>
            <w:r>
              <w:t>00 кПа</w:t>
            </w:r>
            <w:r w:rsidRPr="00F205CD">
              <w:t xml:space="preserve">, температуру кипения </w:t>
            </w:r>
            <w:r>
              <w:t>−</w:t>
            </w:r>
            <w:r w:rsidRPr="00F205CD">
              <w:t>14</w:t>
            </w:r>
            <w:r>
              <w:t> °C</w:t>
            </w:r>
            <w:r w:rsidRPr="00F205CD">
              <w:t xml:space="preserve"> и критическую температуру </w:t>
            </w:r>
            <w:r>
              <w:t>15</w:t>
            </w:r>
            <w:r w:rsidRPr="00F205CD">
              <w:t>6,6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.</w:t>
            </w:r>
          </w:p>
          <w:p w14:paraId="678FD778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Какое из нижеследующих утверждений правильно?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4A1586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4E6620D" w14:textId="77777777" w:rsidTr="003E15F6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5C06E8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81BA23" w14:textId="77777777" w:rsidR="00F616B0" w:rsidRPr="00B07CD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tab/>
              <w:t>Винилхлорид может перевозиться при температуре окружающей среды</w:t>
            </w:r>
            <w:r>
              <w:t>, в том числе</w:t>
            </w:r>
            <w:r w:rsidRPr="00F205CD">
              <w:t xml:space="preserve"> в цистернах под давлением</w:t>
            </w:r>
            <w:r>
              <w:t>, исключительно</w:t>
            </w:r>
            <w:r w:rsidRPr="00F205CD">
              <w:t xml:space="preserve"> в </w:t>
            </w:r>
            <w:r>
              <w:t xml:space="preserve">газообразном </w:t>
            </w:r>
            <w:r w:rsidRPr="00F205CD">
              <w:t>состоянии</w:t>
            </w:r>
          </w:p>
          <w:p w14:paraId="6ECEB1F8" w14:textId="77777777" w:rsidR="00F616B0" w:rsidRPr="00B07CD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Винилхлорид может быть доведен до жидкого состояния только при температуре окружающей среды и давлении более 5</w:t>
            </w:r>
            <w:r>
              <w:t> </w:t>
            </w:r>
            <w:r w:rsidRPr="00F205CD">
              <w:t>6</w:t>
            </w:r>
            <w:r>
              <w:t>00 кПа</w:t>
            </w:r>
          </w:p>
          <w:p w14:paraId="0A8E6E75" w14:textId="77777777" w:rsidR="00F616B0" w:rsidRPr="00B07CD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tab/>
              <w:t xml:space="preserve">Винилхлорид может перевозиться при атмосферном давлении в жидком состоянии </w:t>
            </w:r>
            <w:r>
              <w:t>ниже температуры</w:t>
            </w:r>
            <w:r w:rsidRPr="00F205CD">
              <w:t xml:space="preserve"> кипе</w:t>
            </w:r>
            <w:r>
              <w:t>ния</w:t>
            </w:r>
          </w:p>
          <w:p w14:paraId="15303F9F" w14:textId="77777777" w:rsidR="00F616B0" w:rsidRPr="00B07CD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tab/>
              <w:t>Винилхлорид может быть доведен до жидкого состояния только при температуре выше 156,6</w:t>
            </w:r>
            <w:r>
              <w:t> °C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056451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597C612" w14:textId="77777777" w:rsidTr="003E15F6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4C527B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0516A5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42893C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0070332C" w14:textId="77777777" w:rsidTr="003E15F6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968360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3A9D64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del w:id="172" w:author="Oleg Kiiamov" w:date="2022-11-22T12:09:00Z">
              <w:r w:rsidRPr="00F205CD" w:rsidDel="00EA30BB">
                <w:delText>№ ООН 1011</w:delText>
              </w:r>
              <w:r w:rsidDel="00EA30BB">
                <w:delText xml:space="preserve"> </w:delText>
              </w:r>
            </w:del>
            <w:r w:rsidRPr="00F205CD">
              <w:t xml:space="preserve">БУТАН </w:t>
            </w:r>
            <w:ins w:id="173" w:author="Oleg Kiiamov" w:date="2022-11-22T12:08:00Z">
              <w:r>
                <w:t>н-</w:t>
              </w:r>
            </w:ins>
            <w:ins w:id="174" w:author="Oleg Kiiamov" w:date="2022-11-22T12:09:00Z">
              <w:r>
                <w:t>Б</w:t>
              </w:r>
            </w:ins>
            <w:ins w:id="175" w:author="Oleg Kiiamov" w:date="2022-11-22T12:08:00Z">
              <w:r>
                <w:t xml:space="preserve">утан </w:t>
              </w:r>
            </w:ins>
            <w:ins w:id="176" w:author="Oleg Kiiamov" w:date="2022-11-22T12:09:00Z">
              <w:r>
                <w:t>(</w:t>
              </w:r>
              <w:r w:rsidRPr="00F205CD">
                <w:t>№ ООН</w:t>
              </w:r>
            </w:ins>
            <w:ins w:id="177" w:author="Oleg Kiiamov" w:date="2022-11-24T11:57:00Z">
              <w:r>
                <w:t xml:space="preserve"> 1011</w:t>
              </w:r>
            </w:ins>
            <w:ins w:id="178" w:author="Oleg Kiiamov" w:date="2022-11-22T12:09:00Z">
              <w:r>
                <w:t xml:space="preserve">) </w:t>
              </w:r>
            </w:ins>
            <w:r w:rsidRPr="00F205CD">
              <w:t>имеет температуру кипения 0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>, критическую температуру 153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 xml:space="preserve"> и критическое давление 3</w:t>
            </w:r>
            <w:r>
              <w:t> </w:t>
            </w:r>
            <w:r w:rsidRPr="00F205CD">
              <w:t>7</w:t>
            </w:r>
            <w:r>
              <w:t>00 кПа</w:t>
            </w:r>
            <w:r w:rsidRPr="00F205CD">
              <w:t>.</w:t>
            </w:r>
          </w:p>
          <w:p w14:paraId="22B4E2EA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Какое из нижеследующих утверждений правильно?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71FFD4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35A2AA4" w14:textId="77777777" w:rsidTr="003E15F6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67D993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12DE42" w14:textId="77777777" w:rsidR="00F616B0" w:rsidRPr="00B07CD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rPr>
                <w:lang w:val="fr-FR"/>
              </w:rPr>
              <w:t>A</w:t>
            </w:r>
            <w:r>
              <w:tab/>
            </w:r>
            <w:r w:rsidRPr="00F205CD">
              <w:t>Бутан может перевозиться в жидком состоянии при температуре выше 153</w:t>
            </w:r>
            <w:r>
              <w:t> °C</w:t>
            </w:r>
          </w:p>
          <w:p w14:paraId="10E540C1" w14:textId="77777777" w:rsidR="00F616B0" w:rsidRPr="00B07CD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Бутан может быть доведен до жидкого состояния посредством повышения давления при температуре ниже 153</w:t>
            </w:r>
            <w:r>
              <w:rPr>
                <w:lang w:val="fr-FR"/>
              </w:rPr>
              <w:t> </w:t>
            </w:r>
            <w:r>
              <w:t>°C</w:t>
            </w:r>
          </w:p>
          <w:p w14:paraId="45F1D71F" w14:textId="77777777" w:rsidR="00F616B0" w:rsidRPr="00B07CD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tab/>
              <w:t>Бутан может быть доведен до жидкого состояния лишь при давлении более 3</w:t>
            </w:r>
            <w:r>
              <w:t> </w:t>
            </w:r>
            <w:r w:rsidRPr="00F205CD">
              <w:t>7</w:t>
            </w:r>
            <w:r>
              <w:t>00 кПа</w:t>
            </w:r>
          </w:p>
          <w:p w14:paraId="69D6A424" w14:textId="77777777" w:rsidR="00F616B0" w:rsidRPr="00B07CD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tab/>
              <w:t>Бутан не может быть доведен до жидкого с</w:t>
            </w:r>
            <w:r>
              <w:t>остояния посредством охлаждения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63D7C9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35BC97C" w14:textId="77777777" w:rsidTr="003E15F6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228948" w14:textId="77777777" w:rsidR="00F616B0" w:rsidRPr="00F205CD" w:rsidRDefault="00F616B0" w:rsidP="00D34A69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F94F5F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66BC8A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6D5B779F" w14:textId="77777777" w:rsidTr="003E15F6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4D5B3C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B1E7B0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№ ООН 1005 АММИАК БЕЗВОДНЫЙ имеет критическую температуру 132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, критическое давление 11</w:t>
            </w:r>
            <w:r>
              <w:t> </w:t>
            </w:r>
            <w:r w:rsidRPr="00F205CD">
              <w:t>5</w:t>
            </w:r>
            <w:r>
              <w:t>00 кПа</w:t>
            </w:r>
            <w:r w:rsidRPr="00F205CD" w:rsidDel="008224BA">
              <w:t xml:space="preserve"> </w:t>
            </w:r>
            <w:r w:rsidRPr="00F205CD">
              <w:t xml:space="preserve">и температуру кипения </w:t>
            </w:r>
            <w:r>
              <w:t>−</w:t>
            </w:r>
            <w:r w:rsidRPr="00F205CD">
              <w:t>33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.</w:t>
            </w:r>
          </w:p>
          <w:p w14:paraId="09120B14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каких единственных из</w:t>
            </w:r>
            <w:r>
              <w:rPr>
                <w:lang w:val="en-US"/>
              </w:rPr>
              <w:t> </w:t>
            </w:r>
            <w:r w:rsidRPr="00F205CD">
              <w:t>перечисленных ниже условий аммиак может быть доведен до жидкого состояния?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3FC454" w14:textId="77777777" w:rsidR="00F616B0" w:rsidRPr="0067044E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</w:tr>
      <w:tr w:rsidR="00F616B0" w:rsidRPr="00F205CD" w14:paraId="1784C927" w14:textId="77777777" w:rsidTr="003E15F6"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08F5F0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CFD6AD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В условиях повышения давления при температуре ниже 132</w:t>
            </w:r>
            <w:r>
              <w:t> °C</w:t>
            </w:r>
          </w:p>
          <w:p w14:paraId="1B6B6033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В условиях повышения давления при температуре выше 132</w:t>
            </w:r>
            <w:r>
              <w:t> °C</w:t>
            </w:r>
          </w:p>
          <w:p w14:paraId="01564498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В условиях создания давления боле</w:t>
            </w:r>
            <w:r>
              <w:t>е 11 500 кПа</w:t>
            </w:r>
          </w:p>
          <w:p w14:paraId="65923A4E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В условиях</w:t>
            </w:r>
            <w:r>
              <w:t xml:space="preserve"> создания давления более 100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D3C04B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5C2590B8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5"/>
        <w:gridCol w:w="5676"/>
        <w:gridCol w:w="1664"/>
      </w:tblGrid>
      <w:tr w:rsidR="00F616B0" w:rsidRPr="002D4143" w14:paraId="73354706" w14:textId="77777777" w:rsidTr="003E15F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2DBB7C" w14:textId="77777777" w:rsidR="00F616B0" w:rsidRPr="00D57EF1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D57EF1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7D7E5950" w14:textId="77777777" w:rsidR="00F616B0" w:rsidRPr="00D57EF1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D57EF1">
              <w:rPr>
                <w:b/>
              </w:rPr>
              <w:t>Целевая тема 6.1: Полимеризация</w:t>
            </w:r>
            <w:r w:rsidRPr="00D57EF1">
              <w:rPr>
                <w:b/>
              </w:rPr>
              <w:br/>
              <w:t>Теоретические вопросы</w:t>
            </w:r>
          </w:p>
        </w:tc>
      </w:tr>
      <w:tr w:rsidR="00F616B0" w:rsidRPr="00D57EF1" w14:paraId="7CCA5CF4" w14:textId="77777777" w:rsidTr="003E15F6">
        <w:trPr>
          <w:tblHeader/>
        </w:trPr>
        <w:tc>
          <w:tcPr>
            <w:tcW w:w="11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F29FD9" w14:textId="77777777" w:rsidR="00F616B0" w:rsidRPr="00D57EF1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7EF1">
              <w:rPr>
                <w:i/>
                <w:sz w:val="16"/>
              </w:rPr>
              <w:t>Номер</w:t>
            </w:r>
          </w:p>
        </w:tc>
        <w:tc>
          <w:tcPr>
            <w:tcW w:w="5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B2C9C" w14:textId="77777777" w:rsidR="00F616B0" w:rsidRPr="00D57EF1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7EF1">
              <w:rPr>
                <w:i/>
                <w:sz w:val="16"/>
              </w:rPr>
              <w:t>Источник</w:t>
            </w: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B4246" w14:textId="77777777" w:rsidR="00F616B0" w:rsidRPr="00D57EF1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7EF1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11E65C40" w14:textId="77777777" w:rsidTr="003E15F6">
        <w:tc>
          <w:tcPr>
            <w:tcW w:w="1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5D018F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11D424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045966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5102E47F" w14:textId="77777777" w:rsidTr="003E15F6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6DAD96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A91F06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Что такое полимеризация?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17E041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9104040" w14:textId="77777777" w:rsidTr="003E15F6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04AF87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CED49E" w14:textId="77777777" w:rsidR="00F616B0" w:rsidRPr="00730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Химическая реакция, в ходе которой вещество</w:t>
            </w:r>
            <w:r>
              <w:t xml:space="preserve"> горит в воздухе, выделяя тепло</w:t>
            </w:r>
          </w:p>
          <w:p w14:paraId="5EBF6D90" w14:textId="77777777" w:rsidR="00F616B0" w:rsidRPr="00730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Химическая реакция, в ходе которой химическое соединение самопроиз</w:t>
            </w:r>
            <w:r>
              <w:t>вольно разлагается, образуя газ</w:t>
            </w:r>
          </w:p>
          <w:p w14:paraId="70DB280B" w14:textId="77777777" w:rsidR="00F616B0" w:rsidRPr="00730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Химическая реакция, в ходе которой молекулы вещества соединя</w:t>
            </w:r>
            <w:r>
              <w:t>ются между собой, выделяя тепло</w:t>
            </w:r>
          </w:p>
          <w:p w14:paraId="229C1C11" w14:textId="77777777" w:rsidR="00F616B0" w:rsidRPr="00730919" w:rsidRDefault="00F616B0" w:rsidP="00D34A69">
            <w:pPr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Химическая реакция, в ходе которой вещество реагиру</w:t>
            </w:r>
            <w:r>
              <w:t>ет с водой с образованием тепла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ED8B92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5E498C2" w14:textId="77777777" w:rsidTr="003E15F6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7D936B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8D443E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7FC63C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47264FD2" w14:textId="77777777" w:rsidTr="003E15F6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C4FD5B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384C58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Что </w:t>
            </w:r>
            <w:ins w:id="179" w:author="Oleg Kiiamov" w:date="2022-11-22T12:11:00Z">
              <w:r>
                <w:t xml:space="preserve">может привести </w:t>
              </w:r>
            </w:ins>
            <w:del w:id="180" w:author="Oleg Kiiamov" w:date="2022-11-22T12:11:00Z">
              <w:r w:rsidRPr="00F205CD" w:rsidDel="00AF1957">
                <w:delText xml:space="preserve">приводит </w:delText>
              </w:r>
            </w:del>
            <w:r w:rsidRPr="00F205CD">
              <w:t>к полимеризации?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D5C653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0E7B4F1" w14:textId="77777777" w:rsidTr="003E15F6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D0F3E6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297268" w14:textId="77777777" w:rsidR="00F616B0" w:rsidRPr="00730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Наличие кислород</w:t>
            </w:r>
            <w:r>
              <w:t xml:space="preserve">а или </w:t>
            </w:r>
            <w:del w:id="181" w:author="Oleg Kiiamov" w:date="2022-11-22T12:14:00Z">
              <w:r w:rsidDel="00AF1957">
                <w:delText>иного источника радикалов</w:delText>
              </w:r>
            </w:del>
            <w:ins w:id="182" w:author="Oleg Kiiamov" w:date="2022-11-22T12:14:00Z">
              <w:r>
                <w:t xml:space="preserve"> отсутствие стабилизатора</w:t>
              </w:r>
            </w:ins>
          </w:p>
          <w:p w14:paraId="2B16CDEF" w14:textId="77777777" w:rsidR="00F616B0" w:rsidRPr="00730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 xml:space="preserve">Действие слишком большого </w:t>
            </w:r>
            <w:r w:rsidRPr="008224BA">
              <w:t>разряжения</w:t>
            </w:r>
          </w:p>
          <w:p w14:paraId="24E70E9C" w14:textId="77777777" w:rsidR="00F616B0" w:rsidRPr="00730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 xml:space="preserve">Наличие воды в веществе, которое способно </w:t>
            </w:r>
            <w:proofErr w:type="spellStart"/>
            <w:r w:rsidRPr="00F205CD">
              <w:t>полимеризо</w:t>
            </w:r>
            <w:r>
              <w:t>ваться</w:t>
            </w:r>
            <w:proofErr w:type="spellEnd"/>
          </w:p>
          <w:p w14:paraId="4F2846C5" w14:textId="77777777" w:rsidR="00F616B0" w:rsidRPr="00730919" w:rsidRDefault="00F616B0" w:rsidP="00D34A69">
            <w:pPr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 xml:space="preserve">Накачка вещества, способного </w:t>
            </w:r>
            <w:proofErr w:type="spellStart"/>
            <w:r w:rsidRPr="00F205CD">
              <w:t>полимеризоваться</w:t>
            </w:r>
            <w:proofErr w:type="spellEnd"/>
            <w:r w:rsidRPr="00F205CD">
              <w:t>, с большо</w:t>
            </w:r>
            <w:r>
              <w:t>й скоростью в грузовой танк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2FD413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FB2C0F5" w14:textId="77777777" w:rsidTr="003E15F6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156BCD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D560AE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EAB871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2699C6F9" w14:textId="77777777" w:rsidTr="003E15F6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A16539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B51CF7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Чем характеризуется самопроизвольная полимеризация?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2500BB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9993A13" w14:textId="77777777" w:rsidTr="003E15F6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730B68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8991E8" w14:textId="77777777" w:rsidR="00F616B0" w:rsidRPr="00730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Образованием паров</w:t>
            </w:r>
          </w:p>
          <w:p w14:paraId="44AF7EAC" w14:textId="77777777" w:rsidR="00F616B0" w:rsidRPr="00730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Повышением температуры жидкости</w:t>
            </w:r>
          </w:p>
          <w:p w14:paraId="1B9B5D09" w14:textId="77777777" w:rsidR="00F616B0" w:rsidRPr="00730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Падением температуры жидкости</w:t>
            </w:r>
          </w:p>
          <w:p w14:paraId="324CDFDD" w14:textId="77777777" w:rsidR="00F616B0" w:rsidRPr="00730919" w:rsidRDefault="00F616B0" w:rsidP="00D34A69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>
              <w:tab/>
              <w:t>Падением давления газовой фазы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34E099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B2B6CC0" w14:textId="77777777" w:rsidTr="003E15F6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55EBB4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403B73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356333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4AE9EF1E" w14:textId="77777777" w:rsidTr="003E15F6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F7D7B1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1A8841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205CD">
              <w:t xml:space="preserve">Чем </w:t>
            </w:r>
            <w:r w:rsidRPr="008224BA">
              <w:t>опасна</w:t>
            </w:r>
            <w:r w:rsidRPr="00F205CD">
              <w:t xml:space="preserve"> неуправляемая полимеризация жидкости?</w:t>
            </w:r>
          </w:p>
        </w:tc>
      </w:tr>
      <w:tr w:rsidR="00F616B0" w:rsidRPr="00F205CD" w14:paraId="7D59A9CA" w14:textId="77777777" w:rsidTr="003E15F6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873302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BC96C9" w14:textId="77777777" w:rsidR="00F616B0" w:rsidRPr="00730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Заиндев</w:t>
            </w:r>
            <w:r>
              <w:t>ением поплавка указателя уровня</w:t>
            </w:r>
          </w:p>
          <w:p w14:paraId="49F18CAA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</w:r>
            <w:r w:rsidRPr="008224BA">
              <w:t>Взрывом в результате выделения большого количества тепла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AE21F6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CD11C2B" w14:textId="77777777" w:rsidTr="003E15F6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D398E6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9DACC3" w14:textId="77777777" w:rsidR="00F616B0" w:rsidRPr="00730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Образованием тр</w:t>
            </w:r>
            <w:r>
              <w:t>ещин на стенках грузового танка</w:t>
            </w:r>
          </w:p>
          <w:p w14:paraId="16F97C66" w14:textId="77777777" w:rsidR="00F616B0" w:rsidRPr="00730919" w:rsidRDefault="00F616B0" w:rsidP="00D34A69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 xml:space="preserve">Образованием разрежения в грузовых </w:t>
            </w:r>
            <w:r>
              <w:t>танках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261A6F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A0A81D4" w14:textId="77777777" w:rsidTr="003E15F6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328399" w14:textId="77777777" w:rsidR="00F616B0" w:rsidRPr="00F205CD" w:rsidRDefault="00F616B0" w:rsidP="00D34A69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EF6696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3F78CE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F205CD" w14:paraId="3CCFB8F1" w14:textId="77777777" w:rsidTr="003E15F6"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2379C1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02D5DB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 чему может привести произвольная неуправляемая полимеризация жидкости в грузовом танке?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3D2E609" w14:textId="77777777" w:rsidR="00F616B0" w:rsidRPr="003E11F6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7E60817" w14:textId="77777777" w:rsidTr="003E15F6"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F6CEF2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6DC1C7" w14:textId="77777777" w:rsidR="00F616B0" w:rsidRPr="00730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К де</w:t>
            </w:r>
            <w:r>
              <w:t>флаграции</w:t>
            </w:r>
          </w:p>
          <w:p w14:paraId="67AFBB0B" w14:textId="77777777" w:rsidR="00F616B0" w:rsidRPr="00730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B</w:t>
            </w:r>
            <w:r>
              <w:tab/>
              <w:t>Никакой реакции не будет</w:t>
            </w:r>
          </w:p>
          <w:p w14:paraId="5BA78756" w14:textId="77777777" w:rsidR="00F616B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 xml:space="preserve">К образованию </w:t>
            </w:r>
            <w:r w:rsidRPr="00815707">
              <w:t>незаполненн</w:t>
            </w:r>
            <w:r>
              <w:t>ого</w:t>
            </w:r>
            <w:r w:rsidRPr="00815707">
              <w:t xml:space="preserve"> объем</w:t>
            </w:r>
            <w:r>
              <w:t>а</w:t>
            </w:r>
            <w:r w:rsidRPr="00815707">
              <w:t xml:space="preserve"> </w:t>
            </w:r>
            <w:r w:rsidRPr="00F205CD">
              <w:t>в грузовом танке</w:t>
            </w:r>
          </w:p>
          <w:p w14:paraId="44FFCF20" w14:textId="77777777" w:rsidR="00F616B0" w:rsidRPr="00730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 xml:space="preserve">К взрыву </w:t>
            </w:r>
            <w:r w:rsidRPr="008224BA">
              <w:t>в результате выделения большого количества тепла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B9D325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1ED0FF13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8"/>
        <w:gridCol w:w="5501"/>
        <w:gridCol w:w="14"/>
        <w:gridCol w:w="14"/>
        <w:gridCol w:w="14"/>
        <w:gridCol w:w="1604"/>
      </w:tblGrid>
      <w:tr w:rsidR="00F616B0" w:rsidRPr="00763722" w14:paraId="1BE630D1" w14:textId="77777777" w:rsidTr="003E15F6">
        <w:trPr>
          <w:tblHeader/>
        </w:trPr>
        <w:tc>
          <w:tcPr>
            <w:tcW w:w="850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D62F87" w14:textId="77777777" w:rsidR="00F616B0" w:rsidRPr="00EA0158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763722">
              <w:rPr>
                <w:sz w:val="24"/>
                <w:szCs w:val="24"/>
              </w:rPr>
              <w:lastRenderedPageBreak/>
              <w:br w:type="page"/>
            </w:r>
            <w:r w:rsidRPr="00EA0158">
              <w:rPr>
                <w:b/>
                <w:sz w:val="28"/>
                <w:szCs w:val="28"/>
              </w:rPr>
              <w:t>Знания по физике и химии</w:t>
            </w:r>
          </w:p>
          <w:p w14:paraId="7DEA2DA6" w14:textId="77777777" w:rsidR="00F616B0" w:rsidRPr="00EA0158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EA0158">
              <w:rPr>
                <w:b/>
              </w:rPr>
              <w:t>Целевая тема 6.2: Полимеризация</w:t>
            </w:r>
            <w:r w:rsidRPr="00EA0158">
              <w:rPr>
                <w:b/>
              </w:rPr>
              <w:br/>
              <w:t>Практические вопросы, условия перевозки</w:t>
            </w:r>
          </w:p>
        </w:tc>
      </w:tr>
      <w:tr w:rsidR="00F616B0" w:rsidRPr="00EA0158" w14:paraId="2C17493B" w14:textId="77777777" w:rsidTr="003E15F6">
        <w:trPr>
          <w:tblHeader/>
        </w:trPr>
        <w:tc>
          <w:tcPr>
            <w:tcW w:w="1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B90F9" w14:textId="77777777" w:rsidR="00F616B0" w:rsidRPr="00EA0158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A0158">
              <w:rPr>
                <w:i/>
                <w:sz w:val="16"/>
              </w:rPr>
              <w:t>Номер</w:t>
            </w:r>
          </w:p>
        </w:tc>
        <w:tc>
          <w:tcPr>
            <w:tcW w:w="55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59280" w14:textId="77777777" w:rsidR="00F616B0" w:rsidRPr="00EA0158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A0158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1FD83" w14:textId="77777777" w:rsidR="00F616B0" w:rsidRPr="00EA0158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A0158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37842BA2" w14:textId="77777777" w:rsidTr="003E15F6">
        <w:tc>
          <w:tcPr>
            <w:tcW w:w="13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613095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9176ED" w14:textId="77777777" w:rsidR="00F616B0" w:rsidRPr="00AB248C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AB248C">
              <w:t>3.2.3.2, таблица С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8C6825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2A2100B9" w14:textId="77777777" w:rsidTr="003E15F6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8AB7AC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B528D0" w14:textId="77777777" w:rsidR="00F616B0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del w:id="183" w:author="Oleg Kiiamov" w:date="2022-11-22T12:22:00Z">
              <w:r w:rsidRPr="00F205CD" w:rsidDel="00E66C4D">
                <w:delText xml:space="preserve">В таблице </w:delText>
              </w:r>
              <w:r w:rsidRPr="00AB248C" w:rsidDel="00E66C4D">
                <w:delText>С подраздела 3.2.3.2 значится</w:delText>
              </w:r>
              <w:r w:rsidRPr="00F205CD" w:rsidDel="00E66C4D">
                <w:delText xml:space="preserve"> </w:delText>
              </w:r>
              <w:r w:rsidDel="00E66C4D">
                <w:delText>«</w:delText>
              </w:r>
              <w:r w:rsidRPr="00F205CD" w:rsidDel="00E66C4D">
                <w:delText xml:space="preserve">№ ООН 1010 </w:delText>
              </w:r>
              <w:r w:rsidRPr="00930BA7" w:rsidDel="00E66C4D">
                <w:br/>
              </w:r>
              <w:r w:rsidRPr="00F205CD" w:rsidDel="00E66C4D">
                <w:delText>1,3-БУТАДИЕН СТАБИЛИЗИРОВАННЫЙ</w:delText>
              </w:r>
              <w:r w:rsidDel="00E66C4D">
                <w:delText>»</w:delText>
              </w:r>
              <w:r w:rsidRPr="00F205CD" w:rsidDel="00E66C4D">
                <w:delText>.</w:delText>
              </w:r>
            </w:del>
          </w:p>
          <w:p w14:paraId="18EB798C" w14:textId="28BA5564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Что означает </w:t>
            </w:r>
            <w:r>
              <w:t>«</w:t>
            </w:r>
            <w:r w:rsidRPr="00F205CD">
              <w:t>СТАБИЛИЗИРОВАННЫ</w:t>
            </w:r>
            <w:r>
              <w:t>Е»</w:t>
            </w:r>
            <w:ins w:id="184" w:author="Oleg Kiiamov" w:date="2022-11-22T12:19:00Z">
              <w:r>
                <w:t xml:space="preserve"> в наименовании </w:t>
              </w:r>
            </w:ins>
            <w:ins w:id="185" w:author="Oleg Kiiamov" w:date="2022-11-22T12:20:00Z">
              <w:r w:rsidRPr="00F205CD">
                <w:t>№</w:t>
              </w:r>
            </w:ins>
            <w:r w:rsidR="007F1C57">
              <w:rPr>
                <w:lang w:val="en-US"/>
              </w:rPr>
              <w:t> </w:t>
            </w:r>
            <w:ins w:id="186" w:author="Oleg Kiiamov" w:date="2022-11-22T12:20:00Z">
              <w:r w:rsidRPr="00F205CD">
                <w:t xml:space="preserve">ООН 1010 </w:t>
              </w:r>
            </w:ins>
            <w:ins w:id="187" w:author="Oleg Kiiamov" w:date="2022-11-22T12:21:00Z">
              <w:r w:rsidRPr="00AF1957">
                <w:t xml:space="preserve">БУТАДИЕНЫ </w:t>
              </w:r>
              <w:r>
                <w:t>(</w:t>
              </w:r>
            </w:ins>
            <w:ins w:id="188" w:author="Oleg Kiiamov" w:date="2022-11-22T12:20:00Z">
              <w:r w:rsidRPr="00F205CD">
                <w:t>1,3-БУТАДИЕН</w:t>
              </w:r>
            </w:ins>
            <w:ins w:id="189" w:author="Oleg Kiiamov" w:date="2022-11-22T12:21:00Z">
              <w:r>
                <w:t>)</w:t>
              </w:r>
            </w:ins>
            <w:ins w:id="190" w:author="Oleg Kiiamov" w:date="2022-11-22T12:20:00Z">
              <w:r w:rsidRPr="00F205CD">
                <w:t xml:space="preserve"> СТАБИЛИЗИРОВАННЫ</w:t>
              </w:r>
            </w:ins>
            <w:ins w:id="191" w:author="Oleg Kiiamov" w:date="2022-11-22T12:21:00Z">
              <w:r>
                <w:t>Е</w:t>
              </w:r>
            </w:ins>
            <w:r w:rsidRPr="00F205CD">
              <w:t>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A2BC5D" w14:textId="77777777" w:rsidR="00F616B0" w:rsidRPr="00930BA7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</w:tr>
      <w:tr w:rsidR="00F616B0" w:rsidRPr="00F205CD" w14:paraId="263DDDFD" w14:textId="77777777" w:rsidTr="003E15F6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2570E1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684000" w14:textId="77777777" w:rsidR="00F616B0" w:rsidRPr="00730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Во время перевозки этот продукт нельзя по</w:t>
            </w:r>
            <w:r>
              <w:t>двергать слишком сильной тряске</w:t>
            </w:r>
          </w:p>
          <w:p w14:paraId="3C6C3F27" w14:textId="77777777" w:rsidR="00F616B0" w:rsidRPr="00730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Этот продукт у</w:t>
            </w:r>
            <w:r>
              <w:t>стойчив во всех обстоятельствах</w:t>
            </w:r>
          </w:p>
          <w:p w14:paraId="1FBF9E60" w14:textId="77777777" w:rsidR="00F616B0" w:rsidRPr="00730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Были приняты меры в целях предотвращения полиме</w:t>
            </w:r>
            <w:r>
              <w:t>ризации во время перевозки</w:t>
            </w:r>
          </w:p>
          <w:p w14:paraId="152B8F3C" w14:textId="77777777" w:rsidR="00F616B0" w:rsidRPr="00730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1,3-БУТАДИЕН представляет собой продукт, с кото</w:t>
            </w:r>
            <w:r>
              <w:t>рым ничего не может случиться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22B9C7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D4A73F6" w14:textId="77777777" w:rsidTr="003E15F6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79EC75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710B2A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Полимеризация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C608C0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t>С</w:t>
            </w:r>
          </w:p>
        </w:tc>
      </w:tr>
      <w:tr w:rsidR="00F616B0" w:rsidRPr="00F205CD" w14:paraId="3C2E5034" w14:textId="77777777" w:rsidTr="003E15F6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4F5F68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0C1E15" w14:textId="77777777" w:rsidR="00F616B0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ins w:id="192" w:author="Oleg Kiiamov" w:date="2022-11-22T12:23:00Z">
              <w:r w:rsidRPr="00F205CD">
                <w:t xml:space="preserve">Каким образом можно замедлить </w:t>
              </w:r>
              <w:r w:rsidRPr="00AB248C">
                <w:t>полимеризаци</w:t>
              </w:r>
              <w:r>
                <w:t xml:space="preserve">ю </w:t>
              </w:r>
            </w:ins>
            <w:del w:id="193" w:author="Oleg Kiiamov" w:date="2022-11-22T12:24:00Z">
              <w:r w:rsidRPr="00F205CD" w:rsidDel="00E66C4D">
                <w:delText xml:space="preserve">В случае </w:delText>
              </w:r>
            </w:del>
            <w:ins w:id="194" w:author="Oleg Kiiamov" w:date="2022-11-22T12:24:00Z">
              <w:r>
                <w:t xml:space="preserve">во время </w:t>
              </w:r>
            </w:ins>
            <w:r w:rsidRPr="00F205CD">
              <w:t>перевозки</w:t>
            </w:r>
            <w:r>
              <w:t xml:space="preserve"> </w:t>
            </w:r>
            <w:r w:rsidRPr="00AB248C">
              <w:t>винилхлорида нестабилизированного</w:t>
            </w:r>
            <w:del w:id="195" w:author="Oleg Kiiamov" w:date="2022-11-22T12:24:00Z">
              <w:r w:rsidRPr="00AB248C" w:rsidDel="00E66C4D">
                <w:delText xml:space="preserve"> возможность полимеризации исключить</w:delText>
              </w:r>
              <w:r w:rsidRPr="00F205CD" w:rsidDel="00E66C4D">
                <w:delText xml:space="preserve"> нельзя.</w:delText>
              </w:r>
            </w:del>
          </w:p>
          <w:p w14:paraId="47EAC480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del w:id="196" w:author="Oleg Kiiamov" w:date="2022-11-22T12:25:00Z">
              <w:r w:rsidRPr="00F205CD" w:rsidDel="00E66C4D">
                <w:delText>Каким образом ее можно замедлить</w:delText>
              </w:r>
            </w:del>
            <w:r w:rsidRPr="00F205CD">
              <w:t>?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81372C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</w:tr>
      <w:tr w:rsidR="00F616B0" w:rsidRPr="00F205CD" w14:paraId="3EB698FB" w14:textId="77777777" w:rsidTr="003E15F6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C79DBA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FAC350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Посредством медленной по</w:t>
            </w:r>
            <w:r>
              <w:t>грузки</w:t>
            </w:r>
          </w:p>
          <w:p w14:paraId="72238643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Посредством погрузки данного продукта в грузов</w:t>
            </w:r>
            <w:r>
              <w:t>ой танк при высокой температуре</w:t>
            </w:r>
          </w:p>
          <w:p w14:paraId="57E2AD01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 xml:space="preserve">Посредством добавления стабилизатора и/или поддержания концентрации кислорода в </w:t>
            </w:r>
            <w:r>
              <w:t>грузовом танке на низком уровне</w:t>
            </w:r>
          </w:p>
          <w:p w14:paraId="2E13D229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Посредством добавления стабилизатора в том случае, если содержание кислорода в грузовом танке состав</w:t>
            </w:r>
            <w:r>
              <w:t>ляет 20,0 % по объему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723DB8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2A5CFC0" w14:textId="77777777" w:rsidTr="003E15F6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17A68D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5D7977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Полимеризация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09A903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t>D</w:t>
            </w:r>
          </w:p>
        </w:tc>
      </w:tr>
      <w:tr w:rsidR="00F616B0" w:rsidRPr="00F205CD" w14:paraId="27002904" w14:textId="77777777" w:rsidTr="003E15F6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1FD5AA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549739" w14:textId="0F6A9334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Почему </w:t>
            </w:r>
            <w:del w:id="197" w:author="Oleg Kiiamov" w:date="2022-11-23T18:09:00Z">
              <w:r w:rsidRPr="00F205CD" w:rsidDel="007856FA">
                <w:delText xml:space="preserve">необходимо перевозить в присутствии стабилизатора </w:delText>
              </w:r>
            </w:del>
            <w:r w:rsidRPr="00F205CD">
              <w:t>смесь, состоящую из №</w:t>
            </w:r>
            <w:r>
              <w:t> </w:t>
            </w:r>
            <w:r w:rsidRPr="00F205CD">
              <w:t xml:space="preserve">ООН </w:t>
            </w:r>
            <w:ins w:id="198" w:author="Oleg Kiiamov" w:date="2022-11-23T18:09:00Z">
              <w:r>
                <w:t xml:space="preserve">110 </w:t>
              </w:r>
            </w:ins>
            <w:ins w:id="199" w:author="Oleg Kiiamov" w:date="2022-11-23T18:10:00Z">
              <w:r w:rsidRPr="007856FA">
                <w:t xml:space="preserve">БУТАДИЕНЫ </w:t>
              </w:r>
            </w:ins>
            <w:r w:rsidR="007F1C57">
              <w:br/>
            </w:r>
            <w:ins w:id="200" w:author="Oleg Kiiamov" w:date="2022-11-23T18:10:00Z">
              <w:r w:rsidRPr="007856FA">
                <w:t xml:space="preserve">(1,3-БУТАДИЕН) СТАБИЛИЗИРОВАННЫЕ </w:t>
              </w:r>
            </w:ins>
            <w:del w:id="201" w:author="Oleg Kiiamov" w:date="2022-11-23T18:10:00Z">
              <w:r w:rsidRPr="00F205CD" w:rsidDel="007856FA">
                <w:delText xml:space="preserve">1,3-БУТАДИЕН СТАБИЛИЗИРОВАННЫЙ </w:delText>
              </w:r>
            </w:del>
            <w:r w:rsidRPr="00F205CD">
              <w:t xml:space="preserve">и </w:t>
            </w:r>
            <w:ins w:id="202" w:author="Oleg Kiiamov" w:date="2022-11-23T18:08:00Z">
              <w:r>
                <w:t xml:space="preserve">других </w:t>
              </w:r>
            </w:ins>
            <w:r w:rsidRPr="00F205CD">
              <w:t>углеводородов</w:t>
            </w:r>
            <w:ins w:id="203" w:author="Oleg Kiiamov" w:date="2022-11-23T18:10:00Z">
              <w:r>
                <w:t>,</w:t>
              </w:r>
            </w:ins>
            <w:ins w:id="204" w:author="Oleg Kiiamov" w:date="2022-11-23T18:09:00Z">
              <w:r>
                <w:t xml:space="preserve"> </w:t>
              </w:r>
              <w:r w:rsidRPr="00F205CD">
                <w:t>необходимо перевозить в присутствии стабилизатора</w:t>
              </w:r>
            </w:ins>
            <w:r w:rsidRPr="00F205CD">
              <w:t>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3A55F4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4969ADF" w14:textId="77777777" w:rsidTr="003E15F6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323AD8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0859BE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AB248C">
              <w:t>A</w:t>
            </w:r>
            <w:r w:rsidRPr="00AB248C">
              <w:tab/>
              <w:t>В связи с повышен</w:t>
            </w:r>
            <w:r>
              <w:t>ным содержанием воды</w:t>
            </w:r>
          </w:p>
          <w:p w14:paraId="6167AFBA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AB248C">
              <w:t>B</w:t>
            </w:r>
            <w:r w:rsidRPr="00AB248C">
              <w:tab/>
              <w:t>В связи с повышенным содержанием изобутана и бу</w:t>
            </w:r>
            <w:r>
              <w:t>тилена</w:t>
            </w:r>
          </w:p>
          <w:p w14:paraId="61CD6D60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AB248C">
              <w:t>C</w:t>
            </w:r>
            <w:r w:rsidRPr="00AB248C">
              <w:tab/>
              <w:t>В связи с прис</w:t>
            </w:r>
            <w:r>
              <w:t>утствием частиц твердых веществ</w:t>
            </w:r>
          </w:p>
          <w:p w14:paraId="20E9F0EA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AB248C">
              <w:t>D</w:t>
            </w:r>
            <w:r w:rsidRPr="00AB248C">
              <w:tab/>
              <w:t>В связи с повышенным содержанием бутадиена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CC1035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2CD0F2F" w14:textId="77777777" w:rsidTr="003E15F6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C019C8" w14:textId="77777777" w:rsidR="00F616B0" w:rsidRPr="00F205CD" w:rsidRDefault="00F616B0" w:rsidP="007F1C5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A9CD0C" w14:textId="77777777" w:rsidR="00F616B0" w:rsidRPr="00F205CD" w:rsidRDefault="00F616B0" w:rsidP="007F1C5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Полимеризация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2C1275" w14:textId="77777777" w:rsidR="00F616B0" w:rsidRPr="00F205CD" w:rsidRDefault="00F616B0" w:rsidP="007F1C5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t>А</w:t>
            </w:r>
          </w:p>
        </w:tc>
      </w:tr>
      <w:tr w:rsidR="00F616B0" w:rsidRPr="00F205CD" w14:paraId="1DDFDD34" w14:textId="77777777" w:rsidTr="003E15F6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CC6181" w14:textId="77777777" w:rsidR="00F616B0" w:rsidRPr="00F205CD" w:rsidRDefault="00F616B0" w:rsidP="007F1C57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C56D20" w14:textId="77777777" w:rsidR="00F616B0" w:rsidRPr="00F205CD" w:rsidRDefault="00F616B0" w:rsidP="007F1C57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чем заключается назначение стабилизатора?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F8479B" w14:textId="77777777" w:rsidR="00F616B0" w:rsidRPr="00F205CD" w:rsidRDefault="00F616B0" w:rsidP="007F1C57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C92A585" w14:textId="77777777" w:rsidTr="003E15F6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35C9D7" w14:textId="77777777" w:rsidR="00F616B0" w:rsidRPr="00F205CD" w:rsidRDefault="00F616B0" w:rsidP="007F1C57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8D0E8E" w14:textId="77777777" w:rsidR="00F616B0" w:rsidRPr="00DD0B93" w:rsidRDefault="00F616B0" w:rsidP="007F1C57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В</w:t>
            </w:r>
            <w:r>
              <w:t xml:space="preserve"> предупреждении полимеризации</w:t>
            </w:r>
          </w:p>
          <w:p w14:paraId="30742212" w14:textId="77777777" w:rsidR="00F616B0" w:rsidRPr="00DD0B93" w:rsidRDefault="00F616B0" w:rsidP="007F1C57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В прекращении полимеризации п</w:t>
            </w:r>
            <w:r>
              <w:t>осредством снижения температуры</w:t>
            </w:r>
          </w:p>
          <w:p w14:paraId="724BE720" w14:textId="77777777" w:rsidR="00F616B0" w:rsidRPr="00DD0B93" w:rsidRDefault="00F616B0" w:rsidP="007F1C57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В иск</w:t>
            </w:r>
            <w:r>
              <w:t>лючении возможности дефлаграции</w:t>
            </w:r>
          </w:p>
          <w:p w14:paraId="64EEA79D" w14:textId="77777777" w:rsidR="00F616B0" w:rsidRPr="00DD0B93" w:rsidRDefault="00F616B0" w:rsidP="007F1C57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 xml:space="preserve">В исключении </w:t>
            </w:r>
            <w:r>
              <w:t>возможности расширения жидкости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A12EF1" w14:textId="77777777" w:rsidR="00F616B0" w:rsidRPr="00F205CD" w:rsidRDefault="00F616B0" w:rsidP="007F1C57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CA52D7C" w14:textId="77777777" w:rsidTr="003E15F6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E4D494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BC15F1" w14:textId="77777777" w:rsidR="00F616B0" w:rsidRPr="00AB248C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AB248C">
              <w:t>3.2.3.2, таблица С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A2B922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t>А</w:t>
            </w:r>
          </w:p>
        </w:tc>
      </w:tr>
      <w:tr w:rsidR="00F616B0" w:rsidRPr="00F205CD" w14:paraId="20E52D83" w14:textId="77777777" w:rsidTr="003E15F6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CEC99C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193E2A" w14:textId="77777777" w:rsidR="00F616B0" w:rsidRPr="00530DEE" w:rsidDel="00035701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del w:id="205" w:author="Oleg Kiiamov" w:date="2022-11-23T18:13:00Z"/>
              </w:rPr>
            </w:pPr>
            <w:ins w:id="206" w:author="Oleg Kiiamov" w:date="2022-11-23T18:13:00Z">
              <w:r>
                <w:t xml:space="preserve">Когда стабилизированное </w:t>
              </w:r>
            </w:ins>
            <w:del w:id="207" w:author="Oleg Kiiamov" w:date="2022-11-23T18:13:00Z">
              <w:r w:rsidRPr="00F205CD" w:rsidDel="00035701">
                <w:delText xml:space="preserve">Данное </w:delText>
              </w:r>
            </w:del>
            <w:r w:rsidRPr="00F205CD">
              <w:t xml:space="preserve">вещество </w:t>
            </w:r>
            <w:del w:id="208" w:author="Oleg Kiiamov" w:date="2022-11-23T18:13:00Z">
              <w:r w:rsidRPr="00F205CD" w:rsidDel="00035701">
                <w:delText xml:space="preserve">должно </w:delText>
              </w:r>
            </w:del>
            <w:ins w:id="209" w:author="Oleg Kiiamov" w:date="2022-11-23T18:13:00Z">
              <w:r>
                <w:t xml:space="preserve">может </w:t>
              </w:r>
            </w:ins>
            <w:r w:rsidRPr="00F205CD">
              <w:t>перевозиться</w:t>
            </w:r>
            <w:del w:id="210" w:author="Oleg Kiiamov" w:date="2022-11-23T18:13:00Z">
              <w:r w:rsidRPr="00F205CD" w:rsidDel="00035701">
                <w:delText xml:space="preserve"> со стабилизатором.</w:delText>
              </w:r>
            </w:del>
          </w:p>
          <w:p w14:paraId="3A729897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del w:id="211" w:author="Oleg Kiiamov" w:date="2022-11-23T18:13:00Z">
              <w:r w:rsidRPr="00F205CD" w:rsidDel="00035701">
                <w:delText>В каком случае можно осуществлять такую перевозку</w:delText>
              </w:r>
            </w:del>
            <w:r w:rsidRPr="00F205CD">
              <w:t>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54AFB2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</w:tr>
      <w:tr w:rsidR="00F616B0" w:rsidRPr="00F205CD" w14:paraId="4F00423D" w14:textId="77777777" w:rsidTr="003E15F6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0FB902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3940F7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 xml:space="preserve">Когда в транспортном документе указано, какой стабилизатор </w:t>
            </w:r>
            <w:r>
              <w:t>добавлен и в какой концентрации</w:t>
            </w:r>
          </w:p>
          <w:p w14:paraId="787E2941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Когда на борту находится хороший стабилизатор в достаточном количестве, чтобы его можно было добавить в случае н</w:t>
            </w:r>
            <w:r>
              <w:t>еобходимости во время перевозки</w:t>
            </w:r>
          </w:p>
          <w:p w14:paraId="1B01A78A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Когда после погрузки сразу же добавлено доста</w:t>
            </w:r>
            <w:r>
              <w:t>точное количество стабилизатора</w:t>
            </w:r>
          </w:p>
          <w:p w14:paraId="2985159A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Когда груз достаточно горячий, что обеспечит возмож</w:t>
            </w:r>
            <w:r>
              <w:t>ность абсорбции стабилизатора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9A7ED2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6226637" w14:textId="77777777" w:rsidTr="003E15F6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F9F30E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EE3235" w14:textId="77777777" w:rsidR="00F616B0" w:rsidRPr="00AB248C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AB248C">
              <w:t>3.2.3.2, таблица С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08F818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t>D</w:t>
            </w:r>
          </w:p>
        </w:tc>
      </w:tr>
      <w:tr w:rsidR="00F616B0" w:rsidRPr="00F205CD" w14:paraId="1B8C7DEC" w14:textId="77777777" w:rsidTr="003E15F6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B84058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894D2E" w14:textId="77777777" w:rsidR="00F616B0" w:rsidRDefault="00F616B0" w:rsidP="007F1C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Некоторые вещества должны </w:t>
            </w:r>
            <w:ins w:id="212" w:author="Oleg Kiiamov" w:date="2022-11-23T18:18:00Z">
              <w:r>
                <w:t>пере</w:t>
              </w:r>
            </w:ins>
            <w:ins w:id="213" w:author="Oleg Kiiamov" w:date="2022-11-23T18:19:00Z">
              <w:r>
                <w:t>возиться в стабилизированном виде</w:t>
              </w:r>
            </w:ins>
            <w:del w:id="214" w:author="Oleg Kiiamov" w:date="2022-11-23T18:19:00Z">
              <w:r w:rsidRPr="00F205CD" w:rsidDel="00AB022B">
                <w:delText>быть ст</w:delText>
              </w:r>
              <w:r w:rsidDel="00AB022B">
                <w:delText>абилизированы</w:delText>
              </w:r>
            </w:del>
            <w:r>
              <w:t>.</w:t>
            </w:r>
          </w:p>
          <w:p w14:paraId="7962B60C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>В каком разделе В</w:t>
            </w:r>
            <w:r w:rsidRPr="00F205CD">
              <w:t>ОПОГ указаны требования, которые необходимо выполнить в целях стабилизации?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EEF07B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1B0E43B" w14:textId="77777777" w:rsidTr="003E15F6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C77509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E1E437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</w:r>
            <w:r w:rsidRPr="00AB248C">
              <w:t xml:space="preserve">В </w:t>
            </w:r>
            <w:r>
              <w:t>разделе 2.2.2, Газы</w:t>
            </w:r>
          </w:p>
          <w:p w14:paraId="29FCD4E5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AB248C">
              <w:t>B</w:t>
            </w:r>
            <w:r w:rsidRPr="00AB248C">
              <w:tab/>
              <w:t xml:space="preserve">В разделе 8.6.3, контрольный перечень </w:t>
            </w:r>
            <w:r>
              <w:t>ВОПОГ</w:t>
            </w:r>
          </w:p>
          <w:p w14:paraId="63801088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AB248C">
              <w:t>C</w:t>
            </w:r>
            <w:r w:rsidRPr="00AB248C">
              <w:tab/>
              <w:t xml:space="preserve">В </w:t>
            </w:r>
            <w:ins w:id="215" w:author="Oleg Kiiamov" w:date="2022-11-23T18:20:00Z">
              <w:r>
                <w:t>под</w:t>
              </w:r>
            </w:ins>
            <w:r w:rsidRPr="00AB248C">
              <w:t xml:space="preserve">разделе </w:t>
            </w:r>
            <w:ins w:id="216" w:author="Oleg Kiiamov" w:date="2022-11-23T18:24:00Z">
              <w:r>
                <w:t>7.2.5.0 Сигнализация</w:t>
              </w:r>
            </w:ins>
            <w:del w:id="217" w:author="Oleg Kiiamov" w:date="2022-11-23T18:24:00Z">
              <w:r w:rsidRPr="00AB248C" w:rsidDel="00AB022B">
                <w:delText xml:space="preserve">3.2.1, таблица </w:delText>
              </w:r>
              <w:r w:rsidDel="00AB022B">
                <w:delText>А, и в пояснениях к таблице</w:delText>
              </w:r>
            </w:del>
          </w:p>
          <w:p w14:paraId="43072C37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AB248C">
              <w:t>D</w:t>
            </w:r>
            <w:r w:rsidRPr="00AB248C">
              <w:tab/>
              <w:t>В подразделе 3</w:t>
            </w:r>
            <w:r w:rsidRPr="00AB022B">
              <w:rPr>
                <w:b/>
                <w:bCs/>
              </w:rPr>
              <w:t>.</w:t>
            </w:r>
            <w:r w:rsidRPr="00AB248C">
              <w:t>2.3.2, таблица С, и в пояснениях</w:t>
            </w:r>
            <w:r w:rsidRPr="00F205CD">
              <w:t xml:space="preserve"> к таб</w:t>
            </w:r>
            <w:r>
              <w:t>лице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3808A9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80B955D" w14:textId="77777777" w:rsidTr="003E15F6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30850D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6D007E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Полимеризация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B8A12A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t>В</w:t>
            </w:r>
          </w:p>
        </w:tc>
      </w:tr>
      <w:tr w:rsidR="00F616B0" w:rsidRPr="00F205CD" w14:paraId="1560DDB5" w14:textId="77777777" w:rsidTr="003E15F6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6DD7BE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FA6E62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Какой признак может указывать на то, что данное вещество находится в процессе полимеризации?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69A80D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838DFBB" w14:textId="77777777" w:rsidTr="003E15F6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261A35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C8389A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Па</w:t>
            </w:r>
            <w:r>
              <w:t>дение давления в грузовом танке</w:t>
            </w:r>
          </w:p>
          <w:p w14:paraId="6C301B26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>
              <w:tab/>
              <w:t>Повышение температуры жидкости</w:t>
            </w:r>
          </w:p>
          <w:p w14:paraId="0C8E6B48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Падение температуры паров</w:t>
            </w:r>
          </w:p>
          <w:p w14:paraId="4EB660FA" w14:textId="77777777" w:rsidR="00F616B0" w:rsidRPr="008B62A1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D</w:t>
            </w:r>
            <w:r>
              <w:tab/>
              <w:t>Падение температуры жидкости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B33D06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1C33D07" w14:textId="77777777" w:rsidTr="003E15F6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EBC687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2BE85B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7DD78E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F2F39A3" w14:textId="77777777" w:rsidTr="003E15F6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08F23C" w14:textId="77777777" w:rsidR="00F616B0" w:rsidRPr="00F205CD" w:rsidRDefault="00F616B0" w:rsidP="00D34A69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41C695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Полимеризация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6C135B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t>С</w:t>
            </w:r>
          </w:p>
        </w:tc>
      </w:tr>
      <w:tr w:rsidR="00F616B0" w:rsidRPr="00F205CD" w14:paraId="6EAC0A67" w14:textId="77777777" w:rsidTr="003E15F6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C3092C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438047" w14:textId="77777777" w:rsidR="00F616B0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В жидкости, которая может </w:t>
            </w:r>
            <w:proofErr w:type="spellStart"/>
            <w:r w:rsidRPr="00F205CD">
              <w:t>полимеризоваться</w:t>
            </w:r>
            <w:proofErr w:type="spellEnd"/>
            <w:r w:rsidRPr="00F205CD">
              <w:t>, содержится стабилизатор в достаточной концентрации в разбавленном состоянии.</w:t>
            </w:r>
          </w:p>
          <w:p w14:paraId="629CEC79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Можно ли считать, что эта жидкость будет оставаться стабилизированной в течение неограниченного периода времени?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28D625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16A8DA7" w14:textId="77777777" w:rsidTr="003E15F6"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17FDC3" w14:textId="77777777" w:rsidR="00F616B0" w:rsidRPr="00F205CD" w:rsidRDefault="00F616B0" w:rsidP="00D34A6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6F14DC" w14:textId="77777777" w:rsidR="00F616B0" w:rsidRPr="00F205CD" w:rsidRDefault="00F616B0" w:rsidP="00D34A69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Да, поскольку сам стабилизатор устойчив</w:t>
            </w:r>
          </w:p>
          <w:p w14:paraId="287FE86E" w14:textId="77777777" w:rsidR="00F616B0" w:rsidRPr="00DD0B93" w:rsidRDefault="00F616B0" w:rsidP="00D34A69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B</w:t>
            </w:r>
            <w:r>
              <w:tab/>
              <w:t>Да, поскольку нет кислорода</w:t>
            </w:r>
          </w:p>
          <w:p w14:paraId="4E0499C1" w14:textId="77777777" w:rsidR="00F616B0" w:rsidRPr="00DD0B93" w:rsidRDefault="00F616B0" w:rsidP="00D34A69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Нет, поскольку стабилизатор в любом случае потребля</w:t>
            </w:r>
            <w:r>
              <w:t>ется медленно</w:t>
            </w:r>
          </w:p>
          <w:p w14:paraId="218B5A21" w14:textId="77777777" w:rsidR="00F616B0" w:rsidRPr="00DD0B93" w:rsidRDefault="00F616B0" w:rsidP="00D34A69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Нет, поскольку стабилизатор осаждается на стенках грузового та</w:t>
            </w:r>
            <w:r>
              <w:t>нка и теряет свою эффективность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0D75BB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1FC9304A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5658"/>
        <w:gridCol w:w="11"/>
        <w:gridCol w:w="1520"/>
      </w:tblGrid>
      <w:tr w:rsidR="00F616B0" w:rsidRPr="00604848" w14:paraId="0813F2AD" w14:textId="77777777" w:rsidTr="003E15F6">
        <w:trPr>
          <w:tblHeader/>
        </w:trPr>
        <w:tc>
          <w:tcPr>
            <w:tcW w:w="850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4E3AAA" w14:textId="77777777" w:rsidR="00F616B0" w:rsidRPr="003F319B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3F319B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482D2C94" w14:textId="77777777" w:rsidR="00F616B0" w:rsidRPr="003F319B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3F319B">
              <w:rPr>
                <w:b/>
              </w:rPr>
              <w:t xml:space="preserve">Целевая тема 7.1: Испарение и конденсация </w:t>
            </w:r>
            <w:r w:rsidRPr="003F319B">
              <w:rPr>
                <w:b/>
              </w:rPr>
              <w:br/>
              <w:t>Определения и другие вопросы</w:t>
            </w:r>
          </w:p>
        </w:tc>
      </w:tr>
      <w:tr w:rsidR="00F616B0" w:rsidRPr="003F319B" w14:paraId="35008A3C" w14:textId="77777777" w:rsidTr="003E15F6">
        <w:trPr>
          <w:tblHeader/>
        </w:trPr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18036" w14:textId="77777777" w:rsidR="00F616B0" w:rsidRPr="003F319B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F319B">
              <w:rPr>
                <w:i/>
                <w:sz w:val="16"/>
              </w:rPr>
              <w:t>Номер</w:t>
            </w:r>
          </w:p>
        </w:tc>
        <w:tc>
          <w:tcPr>
            <w:tcW w:w="56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05548" w14:textId="77777777" w:rsidR="00F616B0" w:rsidRPr="003F319B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F319B">
              <w:rPr>
                <w:i/>
                <w:sz w:val="16"/>
              </w:rPr>
              <w:t>Источник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497CD" w14:textId="77777777" w:rsidR="00F616B0" w:rsidRPr="003F319B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F319B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6579C9A5" w14:textId="77777777" w:rsidTr="003E15F6"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C3F5E3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BCFA5B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DD3651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5E15CF07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39A17A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F47354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От чего зависит давление паров жидкости?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F92539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E4D2194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B418C9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27974E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От температуры жидкости</w:t>
            </w:r>
          </w:p>
          <w:p w14:paraId="2EE485B2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B</w:t>
            </w:r>
            <w:r>
              <w:tab/>
              <w:t>От атмосферного давления</w:t>
            </w:r>
          </w:p>
          <w:p w14:paraId="0FE9C8E5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От объема жидкости</w:t>
            </w:r>
          </w:p>
          <w:p w14:paraId="16CCBAC2" w14:textId="77777777" w:rsidR="00F616B0" w:rsidRPr="00DD0B93" w:rsidRDefault="00F616B0" w:rsidP="00D34A69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>D</w:t>
            </w:r>
            <w:r>
              <w:tab/>
              <w:t>От внешней температуры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25557B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E31D1DB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0E190F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E43CAC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F885CD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53200E09" w14:textId="77777777" w:rsidTr="003E15F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4C83DE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6BB62A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От чего зависит давление паров жидкости?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382CEB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A543ADD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C740DF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105711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От массы жидкости</w:t>
            </w:r>
          </w:p>
          <w:p w14:paraId="0FE91FE3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B</w:t>
            </w:r>
            <w:r>
              <w:tab/>
              <w:t>От температуры жидкости</w:t>
            </w:r>
          </w:p>
          <w:p w14:paraId="7D7912D7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>
              <w:tab/>
              <w:t>От содержимого грузового танка</w:t>
            </w:r>
          </w:p>
          <w:p w14:paraId="28D4B7F8" w14:textId="77777777" w:rsidR="00F616B0" w:rsidRPr="00DD0B93" w:rsidRDefault="00F616B0" w:rsidP="00D34A69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От соотношения п</w:t>
            </w:r>
            <w:r>
              <w:t>ара и жидкости в грузовом танке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A2744C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CBBDF8D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62ED0D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2CF179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38A26D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6A6DCBDD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7C07A7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3E6CEE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Когда происходит конденсация пара?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E5C971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2D43030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32D8FF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BB5DD7" w14:textId="77777777" w:rsidR="00F616B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 xml:space="preserve">Когда давление </w:t>
            </w:r>
            <w:r>
              <w:t>пара выше атмосферного давления</w:t>
            </w:r>
          </w:p>
          <w:p w14:paraId="3D0BEB94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 xml:space="preserve">Когда давление </w:t>
            </w:r>
            <w:r>
              <w:t>пара ниже атмосферного давления</w:t>
            </w:r>
          </w:p>
          <w:p w14:paraId="0D596AE1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Когда давление па</w:t>
            </w:r>
            <w:r>
              <w:t>ра выше давления насыщения пара</w:t>
            </w:r>
          </w:p>
          <w:p w14:paraId="3A65F29C" w14:textId="77777777" w:rsidR="00F616B0" w:rsidRPr="00DD0B93" w:rsidRDefault="00F616B0" w:rsidP="00D34A69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Когда давление па</w:t>
            </w:r>
            <w:r>
              <w:t>ра ниже давления насыщения пара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191F57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6ABB63C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49645A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231 07.1-04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9B8C0B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584714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F205CD" w14:paraId="5E67BD09" w14:textId="77777777" w:rsidTr="003E15F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7B122F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756E9D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Что означает насыщенный пар?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215933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F6F3B07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CBF55C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90A443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Пар, температура которого идентична температуре жид</w:t>
            </w:r>
            <w:r>
              <w:t>кости, которая испаряется</w:t>
            </w:r>
          </w:p>
          <w:p w14:paraId="12FA7004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Пар, давление которо</w:t>
            </w:r>
            <w:r>
              <w:t>го ниже давления насыщения пара</w:t>
            </w:r>
          </w:p>
          <w:p w14:paraId="2CA7FC7B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Пар, давление которо</w:t>
            </w:r>
            <w:r>
              <w:t>го выше давления насыщения пара</w:t>
            </w:r>
          </w:p>
          <w:p w14:paraId="438DC8E9" w14:textId="77777777" w:rsidR="00F616B0" w:rsidRPr="00DD0B93" w:rsidRDefault="00F616B0" w:rsidP="00D34A69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Пар, давление которого равно давлению насыщения па</w:t>
            </w:r>
            <w:r>
              <w:t>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615E66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BADBB49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3882C9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FE53FA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E87A6F" w14:textId="77777777" w:rsidR="00F616B0" w:rsidRPr="002D25D3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2D25D3">
              <w:t>A</w:t>
            </w:r>
          </w:p>
        </w:tc>
      </w:tr>
      <w:tr w:rsidR="00F616B0" w:rsidRPr="00F205CD" w14:paraId="6B1B63F1" w14:textId="77777777" w:rsidTr="003E15F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F69384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863166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каком случае происходит испарение жидкости?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221F66" w14:textId="77777777" w:rsidR="00F616B0" w:rsidRPr="002D25D3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E224499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D6173B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45DD84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Когда давление па</w:t>
            </w:r>
            <w:r>
              <w:t>ра ниже давления насыщения пара</w:t>
            </w:r>
          </w:p>
          <w:p w14:paraId="374FFBCD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Когда давление пар</w:t>
            </w:r>
            <w:r>
              <w:t>а равно давлению насыщения пара</w:t>
            </w:r>
          </w:p>
          <w:p w14:paraId="127BC237" w14:textId="77777777" w:rsidR="00F616B0" w:rsidRPr="00DD0B9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Когда давление па</w:t>
            </w:r>
            <w:r>
              <w:t>ра выше давления насыщения пара</w:t>
            </w:r>
          </w:p>
          <w:p w14:paraId="30D66A2F" w14:textId="77777777" w:rsidR="00F616B0" w:rsidRPr="00DD0B93" w:rsidRDefault="00F616B0" w:rsidP="00D34A69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 xml:space="preserve">Когда давление </w:t>
            </w:r>
            <w:r>
              <w:t>пара выше атмосферного давления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B45B60" w14:textId="77777777" w:rsidR="00F616B0" w:rsidRPr="002D25D3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B7AD420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AE6971" w14:textId="77777777" w:rsidR="00F616B0" w:rsidRPr="00F205CD" w:rsidRDefault="00F616B0" w:rsidP="00D34A69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0FCEF1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82EAE9" w14:textId="77777777" w:rsidR="00F616B0" w:rsidRPr="002D25D3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2D25D3">
              <w:t>B</w:t>
            </w:r>
          </w:p>
        </w:tc>
      </w:tr>
      <w:tr w:rsidR="00F616B0" w:rsidRPr="00F205CD" w14:paraId="0ED7A671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287D43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5A1834" w14:textId="77777777" w:rsidR="00F616B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D25D3">
              <w:t xml:space="preserve">В грузовом танке в течение некоторого времени содержатся пары пропана, а также небольшое количество </w:t>
            </w:r>
            <w:r w:rsidRPr="001F1C6F">
              <w:t xml:space="preserve">жидкого пропана </w:t>
            </w:r>
            <w:r w:rsidRPr="002D25D3">
              <w:t>на дне танка.</w:t>
            </w:r>
          </w:p>
          <w:p w14:paraId="295F6AD2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D25D3">
              <w:t xml:space="preserve">Какое из нижеприведенных </w:t>
            </w:r>
            <w:del w:id="218" w:author="Oleg Kiiamov" w:date="2022-11-23T18:30:00Z">
              <w:r w:rsidRPr="002D25D3" w:rsidDel="00B15864">
                <w:delText xml:space="preserve">утверждений </w:delText>
              </w:r>
            </w:del>
            <w:ins w:id="219" w:author="Oleg Kiiamov" w:date="2022-11-23T18:30:00Z">
              <w:r>
                <w:t xml:space="preserve">предположений </w:t>
              </w:r>
            </w:ins>
            <w:r w:rsidRPr="002D25D3">
              <w:t>правильно?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91C24B" w14:textId="77777777" w:rsidR="00F616B0" w:rsidRPr="002D25D3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D5C8F8C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1905CF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0097FD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Давление пара ниже д</w:t>
            </w:r>
            <w:r>
              <w:t>авления насыщения паров пропана</w:t>
            </w:r>
          </w:p>
          <w:p w14:paraId="52D38AD2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Давление пара равно давлению насыщения паров пропа</w:t>
            </w:r>
            <w:r>
              <w:t>на</w:t>
            </w:r>
          </w:p>
          <w:p w14:paraId="188176D4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Давление пара выше д</w:t>
            </w:r>
            <w:r>
              <w:t>авления насыщения паров пропана</w:t>
            </w:r>
          </w:p>
          <w:p w14:paraId="39B86301" w14:textId="77777777" w:rsidR="00F616B0" w:rsidRPr="00B951EC" w:rsidRDefault="00F616B0" w:rsidP="00D34A69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Давление пара равно атмосферному давлению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BAFBD8" w14:textId="77777777" w:rsidR="00F616B0" w:rsidRPr="002D25D3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7193458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FBADEC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4C1C31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E23508" w14:textId="77777777" w:rsidR="00F616B0" w:rsidRPr="002D25D3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2D25D3">
              <w:t>C</w:t>
            </w:r>
          </w:p>
        </w:tc>
      </w:tr>
      <w:tr w:rsidR="00F616B0" w:rsidRPr="00F205CD" w14:paraId="6C4B796A" w14:textId="77777777" w:rsidTr="003E15F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F9F5E6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5B61E7" w14:textId="77777777" w:rsidR="00F616B0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D25D3">
              <w:t>Из грузового танка, в котором содержится жидкий пропан, отсасываются пары.</w:t>
            </w:r>
          </w:p>
          <w:p w14:paraId="58C7C397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D25D3">
              <w:t>Что происходит в грузовом танке после прекращения отсасывания?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A76E9F" w14:textId="77777777" w:rsidR="00F616B0" w:rsidRPr="002D25D3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9CA0F9C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7DC56F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0BE959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Давление пара уменьшится</w:t>
            </w:r>
          </w:p>
          <w:p w14:paraId="5E03D3BF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Дав</w:t>
            </w:r>
            <w:r>
              <w:t>ление пара останется постоянным</w:t>
            </w:r>
          </w:p>
          <w:p w14:paraId="53DF2D1D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Давление пара увеличится</w:t>
            </w:r>
          </w:p>
          <w:p w14:paraId="33D28C80" w14:textId="77777777" w:rsidR="00F616B0" w:rsidRPr="00B951EC" w:rsidRDefault="00F616B0" w:rsidP="00D34A69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>D</w:t>
            </w:r>
            <w:r>
              <w:tab/>
              <w:t>Температура пара повысится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64D19C" w14:textId="77777777" w:rsidR="00F616B0" w:rsidRPr="002D25D3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BB7E6EF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C5A784" w14:textId="77777777" w:rsidR="00F616B0" w:rsidRPr="00F205CD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B8569C" w14:textId="77777777" w:rsidR="00F616B0" w:rsidRPr="00F205CD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DF687A" w14:textId="77777777" w:rsidR="00F616B0" w:rsidRPr="002D25D3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2D25D3">
              <w:t>D</w:t>
            </w:r>
          </w:p>
        </w:tc>
      </w:tr>
      <w:tr w:rsidR="00F616B0" w:rsidRPr="00F205CD" w14:paraId="1192EC44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235E22" w14:textId="77777777" w:rsidR="00F616B0" w:rsidRPr="00F205CD" w:rsidRDefault="00F616B0" w:rsidP="00D34A6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DEE2D8" w14:textId="77777777" w:rsidR="00F616B0" w:rsidRDefault="00F616B0" w:rsidP="00D34A69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D25D3">
              <w:t>В грузовой танк № 2, который содержит жидкий пропан, закачиваются с помощью компрессора пары пропана из грузового танка № 3.</w:t>
            </w:r>
          </w:p>
          <w:p w14:paraId="7DB13D8D" w14:textId="77777777" w:rsidR="00F616B0" w:rsidRPr="00F205CD" w:rsidRDefault="00F616B0" w:rsidP="00D34A69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D25D3">
              <w:t>Что произойдет в грузовом танке № 2 после остановки компрессора?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933633" w14:textId="77777777" w:rsidR="00F616B0" w:rsidRPr="002D25D3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072DA7C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7EA6D9" w14:textId="77777777" w:rsidR="00F616B0" w:rsidRPr="00F205CD" w:rsidRDefault="00F616B0" w:rsidP="00D34A6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D3AAE0" w14:textId="77777777" w:rsidR="00F616B0" w:rsidRPr="00B951EC" w:rsidRDefault="00F616B0" w:rsidP="00D34A69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Температура жидкости снизится</w:t>
            </w:r>
          </w:p>
          <w:p w14:paraId="204F1743" w14:textId="77777777" w:rsidR="00F616B0" w:rsidRPr="00B951EC" w:rsidRDefault="00F616B0" w:rsidP="00D34A69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B</w:t>
            </w:r>
            <w:r>
              <w:tab/>
              <w:t>Давление пара повысится</w:t>
            </w:r>
          </w:p>
          <w:p w14:paraId="153C2E8C" w14:textId="77777777" w:rsidR="00F616B0" w:rsidRPr="00B951EC" w:rsidRDefault="00F616B0" w:rsidP="00D34A69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Давление пара останется посто</w:t>
            </w:r>
            <w:r>
              <w:t>янным</w:t>
            </w:r>
          </w:p>
          <w:p w14:paraId="40D27618" w14:textId="77777777" w:rsidR="00F616B0" w:rsidRPr="00B951EC" w:rsidRDefault="00F616B0" w:rsidP="00D34A69">
            <w:pPr>
              <w:keepNext/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>D</w:t>
            </w:r>
            <w:r>
              <w:tab/>
              <w:t>Давление пара снизится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094A43" w14:textId="77777777" w:rsidR="00F616B0" w:rsidRPr="002D25D3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CC89941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34A156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1E355D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F1F172" w14:textId="77777777" w:rsidR="00F616B0" w:rsidRPr="002D25D3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2D25D3">
              <w:t>A</w:t>
            </w:r>
          </w:p>
        </w:tc>
      </w:tr>
      <w:tr w:rsidR="00F616B0" w:rsidRPr="00F268A7" w14:paraId="633D8CB6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AC0964" w14:textId="77777777" w:rsidR="00F616B0" w:rsidRPr="00F268A7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F0EC57" w14:textId="77777777" w:rsidR="00F616B0" w:rsidRPr="00C71D2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D25D3">
              <w:t>Из грузового танка произв</w:t>
            </w:r>
            <w:r>
              <w:t>одится откачка жидкого пропана.</w:t>
            </w:r>
          </w:p>
          <w:p w14:paraId="05A78320" w14:textId="77777777" w:rsidR="00F616B0" w:rsidRPr="00F268A7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2D25D3">
              <w:t>Что произойдет в этом грузовом танке после прекращения откачки?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5E1AFA" w14:textId="77777777" w:rsidR="00F616B0" w:rsidRPr="002D25D3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67CF3A2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4BFC2E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16574A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Давление пара повысится</w:t>
            </w:r>
          </w:p>
          <w:p w14:paraId="1D1F7EE9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Дав</w:t>
            </w:r>
            <w:r>
              <w:t>ление пара останется постоянным</w:t>
            </w:r>
          </w:p>
          <w:p w14:paraId="5C547FFE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>
              <w:tab/>
              <w:t>Температура жидкости повысится</w:t>
            </w:r>
          </w:p>
          <w:p w14:paraId="30BF1AD3" w14:textId="77777777" w:rsidR="00F616B0" w:rsidRPr="00B951EC" w:rsidRDefault="00F616B0" w:rsidP="00D34A69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Температур</w:t>
            </w:r>
            <w:r>
              <w:t>а жидкости останется постоянной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74EB8B" w14:textId="77777777" w:rsidR="00F616B0" w:rsidRPr="002D25D3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1093C6C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9B7A47" w14:textId="77777777" w:rsidR="00F616B0" w:rsidRPr="00F205CD" w:rsidRDefault="00F616B0" w:rsidP="00D34A69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AEA2E6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AC38BB" w14:textId="77777777" w:rsidR="00F616B0" w:rsidRPr="002D25D3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2D25D3">
              <w:t>B</w:t>
            </w:r>
          </w:p>
        </w:tc>
      </w:tr>
      <w:tr w:rsidR="00F616B0" w:rsidRPr="00F268A7" w14:paraId="1F323396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5FB096" w14:textId="77777777" w:rsidR="00F616B0" w:rsidRPr="00F268A7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062A8F" w14:textId="77777777" w:rsidR="00F616B0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D25D3">
              <w:t>В грузовой танк, в котором содержится азот под абсолютным давлением 100</w:t>
            </w:r>
            <w:r>
              <w:t> кПа</w:t>
            </w:r>
            <w:r w:rsidRPr="002D25D3">
              <w:t>, закачивается жидкий пропан.</w:t>
            </w:r>
          </w:p>
          <w:p w14:paraId="6B9B6F09" w14:textId="77777777" w:rsidR="00F616B0" w:rsidRPr="00F268A7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2D25D3">
              <w:t>Что произойдет с жидким пропаном в этом танке?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FFAA39" w14:textId="77777777" w:rsidR="00F616B0" w:rsidRPr="002D25D3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99A1383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F1C407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FA25C5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Температура пропана повысится</w:t>
            </w:r>
          </w:p>
          <w:p w14:paraId="3387DF9E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B</w:t>
            </w:r>
            <w:r>
              <w:tab/>
              <w:t>Температура пропана снизится</w:t>
            </w:r>
          </w:p>
          <w:p w14:paraId="7E9A7D32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Температу</w:t>
            </w:r>
            <w:r>
              <w:t>ра пропана останется постоянной</w:t>
            </w:r>
          </w:p>
          <w:p w14:paraId="07C1EE57" w14:textId="77777777" w:rsidR="00F616B0" w:rsidRPr="00B951EC" w:rsidRDefault="00F616B0" w:rsidP="00D34A69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>D</w:t>
            </w:r>
            <w:r>
              <w:tab/>
              <w:t>Пропан затвердеет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E126CB" w14:textId="77777777" w:rsidR="00F616B0" w:rsidRPr="002D25D3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C1ECECA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EB534B" w14:textId="77777777" w:rsidR="00F616B0" w:rsidRPr="002D25D3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D25D3">
              <w:t>231 07.1-11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E741C2" w14:textId="77777777" w:rsidR="00F616B0" w:rsidRPr="002D25D3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2D25D3">
              <w:t>Влияние повышения температуры на груз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D27D53" w14:textId="77777777" w:rsidR="00F616B0" w:rsidRPr="002D25D3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2D25D3">
              <w:t>В</w:t>
            </w:r>
          </w:p>
        </w:tc>
      </w:tr>
      <w:tr w:rsidR="00F616B0" w:rsidRPr="00F268A7" w14:paraId="6940BFF6" w14:textId="77777777" w:rsidTr="003E15F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EFFBF7" w14:textId="77777777" w:rsidR="00F616B0" w:rsidRPr="002D25D3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A211BE" w14:textId="77777777" w:rsidR="00F616B0" w:rsidRPr="002D25D3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D25D3">
              <w:t>Что происходит при повышении температуры охлажденного сжиженного газа в грузовом танке?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8F65CB" w14:textId="77777777" w:rsidR="00F616B0" w:rsidRPr="002D25D3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9BC24A4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112871" w14:textId="77777777" w:rsidR="00F616B0" w:rsidRPr="002D25D3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495C5A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D25D3">
              <w:t>A</w:t>
            </w:r>
            <w:r w:rsidRPr="002D25D3">
              <w:tab/>
              <w:t>Уровень заполнения жидкостью повышает</w:t>
            </w:r>
            <w:r>
              <w:t>ся, при этом давление снижается</w:t>
            </w:r>
          </w:p>
          <w:p w14:paraId="0668D8B8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D25D3">
              <w:t>B</w:t>
            </w:r>
            <w:r w:rsidRPr="002D25D3">
              <w:tab/>
              <w:t xml:space="preserve">Уровень заполнения жидкостью, а также давление повышаются, при этом </w:t>
            </w:r>
            <w:r>
              <w:t xml:space="preserve">может происходить </w:t>
            </w:r>
            <w:r w:rsidRPr="002D25D3">
              <w:t>испа</w:t>
            </w:r>
            <w:r>
              <w:t>рение</w:t>
            </w:r>
          </w:p>
          <w:p w14:paraId="7F4EAD28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D25D3">
              <w:t>C</w:t>
            </w:r>
            <w:r w:rsidRPr="002D25D3">
              <w:tab/>
              <w:t>Давление повышается, при этом происходит конденса</w:t>
            </w:r>
            <w:r>
              <w:t>ция испарившегося газа</w:t>
            </w:r>
          </w:p>
          <w:p w14:paraId="0855DF15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D25D3">
              <w:t>D</w:t>
            </w:r>
            <w:r w:rsidRPr="002D25D3">
              <w:tab/>
              <w:t>Давление повышается, при этом уровень жидкости сни</w:t>
            </w:r>
            <w:r>
              <w:t>жается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5BCC5E" w14:textId="77777777" w:rsidR="00F616B0" w:rsidRPr="002D25D3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681ABBA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D67008" w14:textId="77777777" w:rsidR="00F616B0" w:rsidRPr="002D25D3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D25D3">
              <w:t>231 07.1-12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94D58B" w14:textId="77777777" w:rsidR="00F616B0" w:rsidRPr="002D25D3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D25D3">
              <w:t xml:space="preserve">Динамика температуры </w:t>
            </w:r>
            <w:r>
              <w:t>внутри грузового танка</w:t>
            </w:r>
            <w:r w:rsidRPr="002D25D3">
              <w:t>, общие знания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D13241" w14:textId="77777777" w:rsidR="00F616B0" w:rsidRPr="002D25D3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2D25D3">
              <w:t>В</w:t>
            </w:r>
          </w:p>
        </w:tc>
      </w:tr>
      <w:tr w:rsidR="00F616B0" w:rsidRPr="00F268A7" w14:paraId="1A933259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A5B651" w14:textId="77777777" w:rsidR="00F616B0" w:rsidRPr="002D25D3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5020A8" w14:textId="77777777" w:rsidR="00F616B0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D25D3">
              <w:t>Изолированный грузовой танк заполнен СПГ при температуре −162</w:t>
            </w:r>
            <w:r>
              <w:t> °С</w:t>
            </w:r>
            <w:r w:rsidRPr="002D25D3">
              <w:t>?</w:t>
            </w:r>
          </w:p>
          <w:p w14:paraId="7C01C80F" w14:textId="77777777" w:rsidR="00F616B0" w:rsidRPr="002D25D3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D25D3">
              <w:t>Какой из параметров не влияет на продолжительность сохранности?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64F18A" w14:textId="77777777" w:rsidR="00F616B0" w:rsidRPr="002D25D3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40F46D8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FF3383" w14:textId="77777777" w:rsidR="00F616B0" w:rsidRPr="002D25D3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67DE64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D25D3">
              <w:t>A</w:t>
            </w:r>
            <w:r w:rsidRPr="002D25D3">
              <w:tab/>
              <w:t>Показатель теплопере</w:t>
            </w:r>
            <w:r>
              <w:t>дачи согласно пункту 9.3.1.27.9</w:t>
            </w:r>
          </w:p>
          <w:p w14:paraId="33CB65D7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D25D3">
              <w:t>B</w:t>
            </w:r>
            <w:r w:rsidRPr="002D25D3">
              <w:tab/>
              <w:t>Диам</w:t>
            </w:r>
            <w:r>
              <w:t>етр шланга газоотводной системы</w:t>
            </w:r>
          </w:p>
          <w:p w14:paraId="1D0EB5D6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D25D3">
              <w:t>C</w:t>
            </w:r>
            <w:r w:rsidRPr="002D25D3">
              <w:tab/>
              <w:t>Давление срабатыв</w:t>
            </w:r>
            <w:r>
              <w:t>ания предохранительных клапанов</w:t>
            </w:r>
          </w:p>
          <w:p w14:paraId="58628637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D25D3">
              <w:t>D</w:t>
            </w:r>
            <w:r w:rsidRPr="002D25D3">
              <w:tab/>
              <w:t>Температура окружающей среды с</w:t>
            </w:r>
            <w:r>
              <w:t>огласно пункту 9.3.1.24.2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C3E404" w14:textId="77777777" w:rsidR="00F616B0" w:rsidRPr="002D25D3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597A3B7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1D9AB2" w14:textId="77777777" w:rsidR="00F616B0" w:rsidRPr="002D25D3" w:rsidRDefault="00F616B0" w:rsidP="00D34A69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D25D3">
              <w:lastRenderedPageBreak/>
              <w:t>231 07.1-13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C46A6B" w14:textId="77777777" w:rsidR="00F616B0" w:rsidRPr="002D25D3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2D25D3">
              <w:t>Свойства веществ, 1.2.1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3356D8" w14:textId="77777777" w:rsidR="00F616B0" w:rsidRPr="00911E50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911E50">
              <w:t>А</w:t>
            </w:r>
          </w:p>
        </w:tc>
      </w:tr>
      <w:tr w:rsidR="00F616B0" w:rsidRPr="00F205CD" w14:paraId="5EFFD002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707814" w14:textId="77777777" w:rsidR="00F616B0" w:rsidRPr="002D25D3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BB4D84" w14:textId="77777777" w:rsidR="00F616B0" w:rsidRPr="002D25D3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del w:id="220" w:author="Oleg Kiiamov" w:date="2022-11-23T18:31:00Z">
              <w:r w:rsidRPr="002D25D3" w:rsidDel="00B15864">
                <w:delText>Опишите</w:delText>
              </w:r>
            </w:del>
            <w:ins w:id="221" w:author="Oleg Kiiamov" w:date="2022-11-23T18:31:00Z">
              <w:r>
                <w:t>Что означает</w:t>
              </w:r>
            </w:ins>
            <w:r w:rsidRPr="002D25D3">
              <w:t xml:space="preserve"> </w:t>
            </w:r>
            <w:r>
              <w:t>«</w:t>
            </w:r>
            <w:r w:rsidRPr="002D25D3">
              <w:t>испарение</w:t>
            </w:r>
            <w:r>
              <w:t>»</w:t>
            </w:r>
            <w:del w:id="222" w:author="Oleg Kiiamov" w:date="2022-11-23T18:31:00Z">
              <w:r w:rsidRPr="002D25D3" w:rsidDel="00B15864">
                <w:delText xml:space="preserve"> согласно описанию, приводимому</w:delText>
              </w:r>
            </w:del>
            <w:r w:rsidRPr="002D25D3">
              <w:t xml:space="preserve"> в ВОПОГ</w:t>
            </w:r>
            <w:ins w:id="223" w:author="Oleg Kiiamov" w:date="2022-11-23T18:32:00Z">
              <w:r>
                <w:t>?</w:t>
              </w:r>
            </w:ins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9987E9" w14:textId="77777777" w:rsidR="00F616B0" w:rsidRPr="00911E50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4660C2D" w14:textId="77777777" w:rsidTr="003E15F6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DBB8D1" w14:textId="77777777" w:rsidR="00F616B0" w:rsidRPr="002D25D3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4DE679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D25D3">
              <w:t>A</w:t>
            </w:r>
            <w:r w:rsidRPr="002D25D3">
              <w:tab/>
            </w:r>
            <w:del w:id="224" w:author="Oleg Kiiamov" w:date="2022-11-23T18:48:00Z">
              <w:r w:rsidRPr="002D25D3" w:rsidDel="002E3EC5">
                <w:delText>Пары</w:delText>
              </w:r>
            </w:del>
            <w:ins w:id="225" w:author="Oleg Kiiamov" w:date="2022-11-23T18:48:00Z">
              <w:r>
                <w:t>Газы</w:t>
              </w:r>
            </w:ins>
            <w:r w:rsidRPr="002D25D3">
              <w:t xml:space="preserve">, образующиеся </w:t>
            </w:r>
            <w:ins w:id="226" w:author="Oleg Kiiamov" w:date="2022-11-23T18:50:00Z">
              <w:r w:rsidRPr="002E3EC5">
                <w:t xml:space="preserve">при испарении </w:t>
              </w:r>
            </w:ins>
            <w:r w:rsidRPr="002D25D3">
              <w:t xml:space="preserve">над поверхностью </w:t>
            </w:r>
            <w:del w:id="227" w:author="Oleg Kiiamov" w:date="2022-11-23T18:50:00Z">
              <w:r w:rsidRPr="002D25D3" w:rsidDel="002E3EC5">
                <w:delText>к</w:delText>
              </w:r>
              <w:r w:rsidDel="002E3EC5">
                <w:delText xml:space="preserve">ипящего </w:delText>
              </w:r>
            </w:del>
            <w:r>
              <w:t xml:space="preserve">груза </w:t>
            </w:r>
            <w:ins w:id="228" w:author="Oleg Kiiamov" w:date="2022-11-23T18:50:00Z">
              <w:r w:rsidRPr="002E3EC5">
                <w:t>при повышении температуры</w:t>
              </w:r>
            </w:ins>
            <w:del w:id="229" w:author="Oleg Kiiamov" w:date="2022-11-23T18:50:00Z">
              <w:r w:rsidDel="002E3EC5">
                <w:delText>за счет испарения</w:delText>
              </w:r>
            </w:del>
          </w:p>
          <w:p w14:paraId="758F5A70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D25D3">
              <w:t>B</w:t>
            </w:r>
            <w:r w:rsidRPr="002D25D3">
              <w:tab/>
              <w:t>Температура жидкости, превышающая обычную температу</w:t>
            </w:r>
            <w:r>
              <w:t>ру кипения</w:t>
            </w:r>
          </w:p>
          <w:p w14:paraId="178D7A85" w14:textId="77777777" w:rsidR="00F616B0" w:rsidRPr="00B951EC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D25D3">
              <w:t>C</w:t>
            </w:r>
            <w:r w:rsidRPr="002D25D3">
              <w:tab/>
              <w:t>Количество паров, стравливаемых через предохранительные клапаны при чрезмерном повышении давления в гру</w:t>
            </w:r>
            <w:r>
              <w:t>зовом танке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A1EF4C" w14:textId="77777777" w:rsidR="00F616B0" w:rsidRPr="00911E50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E560D8E" w14:textId="77777777" w:rsidTr="003E15F6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EE04D3" w14:textId="77777777" w:rsidR="00F616B0" w:rsidRPr="002D25D3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3BCA66" w14:textId="77777777" w:rsidR="00F616B0" w:rsidRPr="002D25D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D25D3">
              <w:t>D</w:t>
            </w:r>
            <w:r w:rsidRPr="002D25D3">
              <w:tab/>
              <w:t>Пары, образующиеся при активном испарении жидкости в начале наполнения пустого грузового танка, в котором находился только а</w:t>
            </w:r>
            <w:r>
              <w:t>зот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D08A4A" w14:textId="77777777" w:rsidR="00F616B0" w:rsidRPr="00911E50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867FA46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52BDCD" w14:textId="77777777" w:rsidR="00F616B0" w:rsidRPr="002D25D3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D25D3">
              <w:t>231 07.1-14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484AAD" w14:textId="77777777" w:rsidR="00F616B0" w:rsidRPr="002D25D3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2D25D3">
              <w:t>Свойства веществ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658338" w14:textId="77777777" w:rsidR="00F616B0" w:rsidRPr="00911E50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911E50">
              <w:t>В</w:t>
            </w:r>
          </w:p>
        </w:tc>
      </w:tr>
      <w:tr w:rsidR="00F616B0" w:rsidRPr="00F205CD" w14:paraId="7A3FB2B8" w14:textId="77777777" w:rsidTr="003E15F6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F91DBB" w14:textId="77777777" w:rsidR="00F616B0" w:rsidRPr="002D25D3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F661A8" w14:textId="77777777" w:rsidR="00F616B0" w:rsidRPr="002D25D3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911E50">
              <w:t>Почему метан не поддается сжижению при температуре окружающей среды 20</w:t>
            </w:r>
            <w:r>
              <w:t> °С</w:t>
            </w:r>
            <w:r w:rsidRPr="00911E50">
              <w:t>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0D31E4" w14:textId="77777777" w:rsidR="00F616B0" w:rsidRPr="00911E50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220266B" w14:textId="77777777" w:rsidTr="003E15F6"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B83434" w14:textId="77777777" w:rsidR="00F616B0" w:rsidRPr="002D25D3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B7965E" w14:textId="77777777" w:rsidR="00F616B0" w:rsidRPr="00FA6BF4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D25D3">
              <w:t>A</w:t>
            </w:r>
            <w:r w:rsidRPr="002D25D3">
              <w:tab/>
              <w:t>Критическая температура метана вы</w:t>
            </w:r>
            <w:r>
              <w:t>ше температуры окружающей среды</w:t>
            </w:r>
          </w:p>
          <w:p w14:paraId="17106825" w14:textId="77777777" w:rsidR="00F616B0" w:rsidRPr="00FA6BF4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D25D3">
              <w:t>B</w:t>
            </w:r>
            <w:r w:rsidRPr="002D25D3">
              <w:tab/>
              <w:t>Критическая температура метана ни</w:t>
            </w:r>
            <w:r>
              <w:t>же температуры окружающей среды</w:t>
            </w:r>
          </w:p>
          <w:p w14:paraId="6B781EAB" w14:textId="77777777" w:rsidR="00F616B0" w:rsidRPr="00FA6BF4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D25D3">
              <w:t>C</w:t>
            </w:r>
            <w:r w:rsidRPr="002D25D3">
              <w:tab/>
              <w:t>Давление достигает слишком высокого уровня, что не зависит от параметров грузового танка или используе</w:t>
            </w:r>
            <w:r>
              <w:t>мых для этого материалов</w:t>
            </w:r>
          </w:p>
          <w:p w14:paraId="7A3D6E0B" w14:textId="232D3128" w:rsidR="00F616B0" w:rsidRPr="00FA6BF4" w:rsidRDefault="00F616B0" w:rsidP="00D34A69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D25D3">
              <w:t>D</w:t>
            </w:r>
            <w:r w:rsidRPr="002D25D3">
              <w:tab/>
              <w:t xml:space="preserve">Метан может быть сжижен </w:t>
            </w:r>
            <w:ins w:id="230" w:author="Oleg Kiiamov" w:date="2022-11-23T18:59:00Z">
              <w:r>
                <w:t xml:space="preserve">лишь </w:t>
              </w:r>
            </w:ins>
            <w:r w:rsidRPr="002D25D3">
              <w:t xml:space="preserve">при температуре </w:t>
            </w:r>
            <w:ins w:id="231" w:author="Oleg Kiiamov" w:date="2022-11-23T18:59:00Z">
              <w:r>
                <w:t>от 0 °С</w:t>
              </w:r>
              <w:r w:rsidRPr="002D25D3">
                <w:t xml:space="preserve"> </w:t>
              </w:r>
              <w:r>
                <w:t>до -25 °С</w:t>
              </w:r>
            </w:ins>
            <w:ins w:id="232" w:author="Oleg Kiiamov" w:date="2022-11-23T19:02:00Z">
              <w:r>
                <w:t>.</w:t>
              </w:r>
            </w:ins>
            <w:ins w:id="233" w:author="Oleg Kiiamov" w:date="2022-11-23T18:59:00Z">
              <w:r w:rsidRPr="002D25D3">
                <w:t xml:space="preserve"> </w:t>
              </w:r>
            </w:ins>
            <w:del w:id="234" w:author="Oleg Kiiamov" w:date="2022-11-23T18:59:00Z">
              <w:r w:rsidRPr="002D25D3" w:rsidDel="008A306C">
                <w:delText>окружающей среды</w:delText>
              </w:r>
            </w:del>
            <w:del w:id="235" w:author="Oleg Kiiamov" w:date="2022-11-23T19:03:00Z">
              <w:r w:rsidRPr="002D25D3" w:rsidDel="008A306C">
                <w:delText>: именно поэтому</w:delText>
              </w:r>
            </w:del>
            <w:ins w:id="236" w:author="Oleg Kiiamov" w:date="2022-11-23T19:03:00Z">
              <w:r>
                <w:t xml:space="preserve"> </w:t>
              </w:r>
              <w:r w:rsidRPr="008A306C">
                <w:t>В этом случае</w:t>
              </w:r>
            </w:ins>
            <w:r w:rsidRPr="002D25D3">
              <w:t xml:space="preserve"> он носит название СПГ (сжижен</w:t>
            </w:r>
            <w:r>
              <w:t>ный природный газ)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B399CE" w14:textId="77777777" w:rsidR="00F616B0" w:rsidRPr="00911E50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266E7B4A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3"/>
        <w:gridCol w:w="5584"/>
        <w:gridCol w:w="14"/>
        <w:gridCol w:w="14"/>
        <w:gridCol w:w="1660"/>
      </w:tblGrid>
      <w:tr w:rsidR="00F616B0" w:rsidRPr="001618CE" w14:paraId="124DF6F5" w14:textId="77777777" w:rsidTr="003E15F6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7C83FF" w14:textId="77777777" w:rsidR="00F616B0" w:rsidRPr="00E55523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E55523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7EE0D4BB" w14:textId="77777777" w:rsidR="00F616B0" w:rsidRPr="00E55523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E55523">
              <w:rPr>
                <w:b/>
              </w:rPr>
              <w:t xml:space="preserve">Целевая тема 7.2: Испарение и конденсация </w:t>
            </w:r>
            <w:r w:rsidRPr="00E55523">
              <w:rPr>
                <w:b/>
              </w:rPr>
              <w:br/>
              <w:t>Показатели давления насыщенного пара</w:t>
            </w:r>
          </w:p>
        </w:tc>
      </w:tr>
      <w:tr w:rsidR="00F616B0" w:rsidRPr="00E55523" w14:paraId="78739C02" w14:textId="77777777" w:rsidTr="003E15F6">
        <w:trPr>
          <w:tblHeader/>
        </w:trPr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07D391" w14:textId="77777777" w:rsidR="00F616B0" w:rsidRPr="00E55523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55523">
              <w:rPr>
                <w:i/>
                <w:sz w:val="16"/>
              </w:rPr>
              <w:t>Номер</w:t>
            </w:r>
          </w:p>
        </w:tc>
        <w:tc>
          <w:tcPr>
            <w:tcW w:w="55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4C5537" w14:textId="77777777" w:rsidR="00F616B0" w:rsidRPr="00E55523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55523">
              <w:rPr>
                <w:i/>
                <w:sz w:val="16"/>
              </w:rPr>
              <w:t>Источник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DFC44" w14:textId="77777777" w:rsidR="00F616B0" w:rsidRPr="00E55523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55523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6947F701" w14:textId="77777777" w:rsidTr="003E15F6">
        <w:tc>
          <w:tcPr>
            <w:tcW w:w="12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34FABB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83911B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6282FE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</w:p>
        </w:tc>
      </w:tr>
      <w:tr w:rsidR="00F616B0" w:rsidRPr="00F205CD" w14:paraId="4EA70163" w14:textId="77777777" w:rsidTr="003E15F6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DBCC11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304E76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3EFE1A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6C71EFA" w14:textId="77777777" w:rsidTr="003E15F6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ED19EA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0815E0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Повышение давления в грузовом танке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3C138E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652458B2" w14:textId="77777777" w:rsidTr="003E15F6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FC4858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lang w:val="fr-FR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70248B" w14:textId="1196135E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Грузовой танк заполнен на 91</w:t>
            </w:r>
            <w:r>
              <w:t> %</w:t>
            </w:r>
            <w:r w:rsidRPr="00F205CD">
              <w:t xml:space="preserve"> емкости № ООН 1010 </w:t>
            </w:r>
            <w:r>
              <w:br/>
            </w:r>
            <w:ins w:id="237" w:author="Oleg Kiiamov" w:date="2022-11-23T19:05:00Z">
              <w:r w:rsidRPr="007856FA">
                <w:t xml:space="preserve">БУТАДИЕНЫ (1,3-БУТАДИЕН) СТАБИЛИЗИРОВАННЫЕ </w:t>
              </w:r>
            </w:ins>
            <w:r w:rsidR="00B27399">
              <w:br/>
            </w:r>
            <w:del w:id="238" w:author="Oleg Kiiamov" w:date="2022-11-23T19:05:00Z">
              <w:r w:rsidRPr="00F205CD" w:rsidDel="007B5981">
                <w:delText>1,3</w:delText>
              </w:r>
              <w:r w:rsidDel="007B5981">
                <w:delText>-</w:delText>
              </w:r>
              <w:r w:rsidRPr="00F205CD" w:rsidDel="007B5981">
                <w:delText xml:space="preserve">БУТАДИЕН СТАБИЛИЗИРОВАННЫЙ </w:delText>
              </w:r>
            </w:del>
            <w:r w:rsidRPr="00F205CD">
              <w:t>при температуре 15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  <w:r>
              <w:t>Абсолютное давление составляет 400 кПа —</w:t>
            </w:r>
            <w:r w:rsidRPr="00F205CD">
              <w:t xml:space="preserve"> значение, которое превышает давление насыщения пара.</w:t>
            </w:r>
          </w:p>
          <w:p w14:paraId="7536DAC2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результате чего возникло это давление?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7344D4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AC33E60" w14:textId="77777777" w:rsidTr="003E15F6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6BA325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5E8D4C" w14:textId="77777777" w:rsidR="00F616B0" w:rsidRPr="00FA6BF4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В резул</w:t>
            </w:r>
            <w:r>
              <w:t>ьтате присутствия стабилизатора</w:t>
            </w:r>
          </w:p>
          <w:p w14:paraId="405F61B2" w14:textId="77777777" w:rsidR="00F616B0" w:rsidRPr="00FA6BF4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В связи с тем, что для достижения равновесия требу</w:t>
            </w:r>
            <w:r>
              <w:t>ется 48</w:t>
            </w:r>
            <w:r>
              <w:rPr>
                <w:lang w:val="en-US"/>
              </w:rPr>
              <w:t> </w:t>
            </w:r>
            <w:r>
              <w:t>часов</w:t>
            </w:r>
          </w:p>
          <w:p w14:paraId="2633AF46" w14:textId="77777777" w:rsidR="00F616B0" w:rsidRPr="00FA6BF4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>
              <w:tab/>
              <w:t>В результате присутствия азота</w:t>
            </w:r>
          </w:p>
          <w:p w14:paraId="27D7E074" w14:textId="77777777" w:rsidR="00F616B0" w:rsidRPr="00FA6BF4" w:rsidRDefault="00F616B0" w:rsidP="00D34A69">
            <w:pPr>
              <w:tabs>
                <w:tab w:val="left" w:pos="378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8" w:hanging="378"/>
            </w:pPr>
            <w:r w:rsidRPr="00F205CD">
              <w:t>D</w:t>
            </w:r>
            <w:r w:rsidRPr="00F205CD">
              <w:tab/>
              <w:t>В резуль</w:t>
            </w:r>
            <w:r>
              <w:t>тате слишком медленной погрузки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CA9BAF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47BA4C0" w14:textId="77777777" w:rsidTr="003E15F6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3CAC62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AE1EB2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081306">
              <w:t>Давление</w:t>
            </w:r>
            <w:r w:rsidRPr="00F205CD">
              <w:t xml:space="preserve"> в грузовом танке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DC4625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F205CD" w14:paraId="260A01A2" w14:textId="77777777" w:rsidTr="003E15F6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6C3325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F2BA4D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Танкер типа G загружен № ООН 1077 ПРОПИЛЕН </w:t>
            </w:r>
            <w:r w:rsidRPr="00081306">
              <w:t>(М = 42).</w:t>
            </w:r>
            <w:r w:rsidRPr="00F205CD">
              <w:t xml:space="preserve"> Из</w:t>
            </w:r>
            <w:r>
              <w:rPr>
                <w:lang w:val="en-US"/>
              </w:rPr>
              <w:t> </w:t>
            </w:r>
            <w:r w:rsidRPr="00F205CD">
              <w:t>грузового танка под давлением происходит утечка 1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жидкости </w:t>
            </w:r>
            <w:r w:rsidRPr="00964F0E">
              <w:t>(d = 600 кг/м</w:t>
            </w:r>
            <w:r w:rsidRPr="007722B9">
              <w:rPr>
                <w:vertAlign w:val="superscript"/>
              </w:rPr>
              <w:t>3</w:t>
            </w:r>
            <w:r w:rsidRPr="00964F0E">
              <w:t>).</w:t>
            </w:r>
          </w:p>
          <w:p w14:paraId="1DE20E17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964F0E">
              <w:t>Какой приблизительно объем паров пропана образуется в этом случае при температуре окружающей среды</w:t>
            </w:r>
            <w:r>
              <w:t xml:space="preserve"> 20</w:t>
            </w:r>
            <w:r>
              <w:rPr>
                <w:lang w:val="fr-FR"/>
              </w:rPr>
              <w:t> </w:t>
            </w:r>
            <w:r>
              <w:t>°C</w:t>
            </w:r>
            <w:r w:rsidRPr="00964F0E">
              <w:t>?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435469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92EDB46" w14:textId="77777777" w:rsidTr="003E15F6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ED743F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919144" w14:textId="77777777" w:rsidR="00F616B0" w:rsidRPr="00F205CD" w:rsidRDefault="00F616B0" w:rsidP="00D34A69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>
              <w:tab/>
            </w:r>
            <w:r w:rsidRPr="00F205CD">
              <w:t>12 м</w:t>
            </w:r>
            <w:r w:rsidRPr="00F205CD">
              <w:rPr>
                <w:vertAlign w:val="superscript"/>
              </w:rPr>
              <w:t>3</w:t>
            </w:r>
          </w:p>
          <w:p w14:paraId="037ECBA1" w14:textId="77777777" w:rsidR="00F616B0" w:rsidRPr="00F205CD" w:rsidRDefault="00F616B0" w:rsidP="00D34A69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>
              <w:tab/>
            </w:r>
            <w:r w:rsidRPr="00F205CD">
              <w:t>24 м</w:t>
            </w:r>
            <w:r w:rsidRPr="00F205CD">
              <w:rPr>
                <w:vertAlign w:val="superscript"/>
              </w:rPr>
              <w:t>3</w:t>
            </w:r>
          </w:p>
          <w:p w14:paraId="32567E96" w14:textId="77777777" w:rsidR="00F616B0" w:rsidRPr="00F205CD" w:rsidRDefault="00F616B0" w:rsidP="00D34A69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>
              <w:tab/>
            </w:r>
            <w:r w:rsidRPr="00F205CD">
              <w:t>150 м</w:t>
            </w:r>
            <w:r w:rsidRPr="00F205CD">
              <w:rPr>
                <w:vertAlign w:val="superscript"/>
              </w:rPr>
              <w:t>3</w:t>
            </w:r>
          </w:p>
          <w:p w14:paraId="3B430294" w14:textId="77777777" w:rsidR="00F616B0" w:rsidRPr="00F205CD" w:rsidRDefault="00F616B0" w:rsidP="00D34A69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</w:r>
            <w:r w:rsidRPr="002E72EE">
              <w:rPr>
                <w:lang w:val="fr-FR"/>
              </w:rPr>
              <w:t>340</w:t>
            </w:r>
            <w:r w:rsidRPr="00F205CD">
              <w:t xml:space="preserve"> м</w:t>
            </w:r>
            <w:r w:rsidRPr="00F205CD">
              <w:rPr>
                <w:vertAlign w:val="superscript"/>
              </w:rPr>
              <w:t>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C6C98D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C3CB995" w14:textId="77777777" w:rsidTr="003E15F6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9ED6FD" w14:textId="77777777" w:rsidR="00F616B0" w:rsidRPr="00BD0B3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BD0B3D">
              <w:t>1 07</w:t>
            </w:r>
            <w:r w:rsidRPr="00F205CD">
              <w:t>.</w:t>
            </w:r>
            <w:r w:rsidRPr="00BD0B3D">
              <w:t>2</w:t>
            </w:r>
            <w:r w:rsidRPr="00F205CD">
              <w:t>-0</w:t>
            </w:r>
            <w:r w:rsidRPr="00BD0B3D">
              <w:t>5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AA511F" w14:textId="77777777" w:rsidR="00F616B0" w:rsidRPr="00F205CD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Изменение величины давления в грузовом танке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F6E85A" w14:textId="77777777" w:rsidR="00F616B0" w:rsidRPr="00F205CD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0B85FF45" w14:textId="77777777" w:rsidTr="003E15F6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A870C1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FA7E0C" w14:textId="77777777" w:rsidR="00F616B0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грузовом танке содержится азот под давлением 1</w:t>
            </w:r>
            <w:r>
              <w:t>00 кПа</w:t>
            </w:r>
            <w:r w:rsidRPr="00F205CD">
              <w:t xml:space="preserve"> при температуре 5</w:t>
            </w:r>
            <w:r w:rsidRPr="00F205CD">
              <w:sym w:font="Symbol" w:char="F0B0"/>
            </w:r>
            <w:r w:rsidRPr="00F205CD">
              <w:t xml:space="preserve"> С. Без отвода азота абсолютное давление в грузовом танке доводится до 3</w:t>
            </w:r>
            <w:r>
              <w:t>00 кПа</w:t>
            </w:r>
            <w:r w:rsidRPr="00F205CD">
              <w:t xml:space="preserve"> путем нагнетания паров изобутана с помощь компрессора. Компрессор выключается.</w:t>
            </w:r>
          </w:p>
          <w:p w14:paraId="5CC25558" w14:textId="77777777" w:rsidR="00F616B0" w:rsidRPr="00FE5A57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Что происходит в грузовом танке? (Указание: давление насыщения паров изобутана при 5 </w:t>
            </w:r>
            <w:r w:rsidRPr="00F205CD">
              <w:sym w:font="Symbol" w:char="F0B0"/>
            </w:r>
            <w:r w:rsidRPr="00F205CD">
              <w:t>С составляет 186</w:t>
            </w:r>
            <w:r>
              <w:t> кПа.</w:t>
            </w:r>
            <w:r w:rsidRPr="00FE5A57">
              <w:t>)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50F9A5" w14:textId="77777777" w:rsidR="00F616B0" w:rsidRPr="00F205CD" w:rsidRDefault="00F616B0" w:rsidP="00D34A69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7DDD494" w14:textId="77777777" w:rsidTr="003E15F6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9EA2C1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D691CB" w14:textId="77777777" w:rsidR="00F616B0" w:rsidRPr="00FA6BF4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Давле</w:t>
            </w:r>
            <w:r>
              <w:t>ние в грузовом танке повышается</w:t>
            </w:r>
          </w:p>
          <w:p w14:paraId="40A3DDC1" w14:textId="77777777" w:rsidR="00F616B0" w:rsidRPr="00FA6BF4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Давление в гру</w:t>
            </w:r>
            <w:r>
              <w:t>зовом танке остается постоянным</w:t>
            </w:r>
          </w:p>
          <w:p w14:paraId="697F1A1D" w14:textId="77777777" w:rsidR="00F616B0" w:rsidRPr="00FA6BF4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Давление в грузовом танке с</w:t>
            </w:r>
            <w:r>
              <w:t>нижается и образуется жидкость</w:t>
            </w:r>
          </w:p>
          <w:p w14:paraId="4C19C50B" w14:textId="77777777" w:rsidR="00F616B0" w:rsidRPr="00FA6BF4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Пары как изобут</w:t>
            </w:r>
            <w:r>
              <w:t>ана, так и азота конденсируются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A9102A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51C38D5" w14:textId="77777777" w:rsidTr="003E15F6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3109E1" w14:textId="77777777" w:rsidR="00F616B0" w:rsidRPr="00F205CD" w:rsidRDefault="00F616B0" w:rsidP="00D34A69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54EDF5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Изменение величины давления в грузовом танке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39952B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F205CD" w14:paraId="7E9943E9" w14:textId="77777777" w:rsidTr="003E15F6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BD35A5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3BFD4EE" w14:textId="77777777" w:rsidR="00F616B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грузовом танке содержится азот под давлением 1</w:t>
            </w:r>
            <w:r>
              <w:t>00 кПа</w:t>
            </w:r>
            <w:r w:rsidRPr="00F205CD">
              <w:t xml:space="preserve"> при температуре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. Без удаления паров грузовой танк наполняется на 80</w:t>
            </w:r>
            <w:r>
              <w:t> %</w:t>
            </w:r>
            <w:r w:rsidRPr="00F205CD">
              <w:t xml:space="preserve"> емкости № ООН 1969 ИЗОБУТАН при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.</w:t>
            </w:r>
          </w:p>
          <w:p w14:paraId="61588E11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Что происходит с </w:t>
            </w:r>
            <w:r>
              <w:t xml:space="preserve">абсолютным </w:t>
            </w:r>
            <w:r w:rsidRPr="00F205CD">
              <w:t>давлением в грузовом танке? (Указание: давление насыщения паров изобутана при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составляет 3</w:t>
            </w:r>
            <w:r>
              <w:t>00 кПа.</w:t>
            </w:r>
            <w:r w:rsidRPr="00F205CD">
              <w:t>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4F19B0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11EC7AE" w14:textId="77777777" w:rsidTr="003E15F6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CF2CB7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F3580D" w14:textId="77777777" w:rsidR="00F616B0" w:rsidRPr="00FA6BF4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</w:r>
            <w:r>
              <w:t xml:space="preserve">Абсолютное давление </w:t>
            </w:r>
            <w:r w:rsidRPr="00F205CD">
              <w:t>в грузовом танке составляет в этом случае 5</w:t>
            </w:r>
            <w:r>
              <w:t>00 кПа</w:t>
            </w:r>
          </w:p>
          <w:p w14:paraId="7885AFF4" w14:textId="77777777" w:rsidR="00F616B0" w:rsidRPr="00FA6BF4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</w:r>
            <w:r>
              <w:t xml:space="preserve">Абсолютное давление </w:t>
            </w:r>
            <w:r w:rsidRPr="00F205CD">
              <w:t>в грузовом танке в этом случае меньше 5</w:t>
            </w:r>
            <w:r>
              <w:t>00 кПа</w:t>
            </w:r>
          </w:p>
          <w:p w14:paraId="3BBC1D8D" w14:textId="77777777" w:rsidR="00F616B0" w:rsidRPr="00FA6BF4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</w:r>
            <w:r>
              <w:t xml:space="preserve">Абсолютное давление </w:t>
            </w:r>
            <w:r w:rsidRPr="00F205CD">
              <w:t>в грузовом танке составляет в этом случае 3</w:t>
            </w:r>
            <w:r>
              <w:t>00 кПа</w:t>
            </w:r>
            <w:r w:rsidRPr="00F205CD">
              <w:t>, поскольку все количеств</w:t>
            </w:r>
            <w:r>
              <w:t>о азота растворяется в жидкости</w:t>
            </w:r>
          </w:p>
          <w:p w14:paraId="3AC67214" w14:textId="77777777" w:rsidR="00F616B0" w:rsidRPr="00FA6BF4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</w:r>
            <w:r>
              <w:t xml:space="preserve">Абсолютное давление </w:t>
            </w:r>
            <w:r w:rsidRPr="00F205CD">
              <w:t>в грузовом танке в этом случае превышает 5</w:t>
            </w:r>
            <w:r>
              <w:t>00 кПа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134A85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F1804DA" w14:textId="77777777" w:rsidTr="003E15F6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DF1F40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BEA734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2149C7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538E2D1" w14:textId="77777777" w:rsidTr="003E15F6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7EE375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E8DC30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Давление насыщенных паров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5411BA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4D6FD4B4" w14:textId="77777777" w:rsidTr="003E15F6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622207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C01F90" w14:textId="77777777" w:rsidR="00F616B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грузовом танке содержатся пары пропана под давлением 5</w:t>
            </w:r>
            <w:r>
              <w:t>50 кПа</w:t>
            </w:r>
            <w:r w:rsidRPr="00F205CD">
              <w:t xml:space="preserve"> и при температуре 20 </w:t>
            </w:r>
            <w:r w:rsidRPr="00F205CD">
              <w:sym w:font="Symbol" w:char="F0B0"/>
            </w:r>
            <w:r w:rsidRPr="00F205CD">
              <w:t>С</w:t>
            </w:r>
            <w:r>
              <w:t>.</w:t>
            </w:r>
          </w:p>
          <w:p w14:paraId="3A87B9EB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A53F3A">
              <w:t xml:space="preserve">До какой температуры следует </w:t>
            </w:r>
            <w:r>
              <w:t xml:space="preserve">можно охладить </w:t>
            </w:r>
            <w:r w:rsidRPr="00A53F3A">
              <w:t xml:space="preserve">этот танк, </w:t>
            </w:r>
            <w:r>
              <w:t xml:space="preserve">не вызывая </w:t>
            </w:r>
            <w:r w:rsidRPr="00A53F3A">
              <w:t>конденсаци</w:t>
            </w:r>
            <w:r>
              <w:t>и</w:t>
            </w:r>
            <w:r w:rsidRPr="00A53F3A">
              <w:t>?</w:t>
            </w:r>
            <w:r w:rsidRPr="00F205CD">
              <w:t xml:space="preserve"> (Указание: давление насыщения паров пропана при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составляет 5</w:t>
            </w:r>
            <w:r>
              <w:t>50 кПа.</w:t>
            </w:r>
            <w:r w:rsidRPr="00F205CD">
              <w:t>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F447B6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FF07BD7" w14:textId="77777777" w:rsidTr="003E15F6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3FD116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450EB5" w14:textId="77777777" w:rsidR="00F616B0" w:rsidRPr="00F205CD" w:rsidRDefault="00F616B0" w:rsidP="00D34A69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 w:rsidRPr="00F205CD">
              <w:tab/>
              <w:t xml:space="preserve">До </w:t>
            </w:r>
            <w:r>
              <w:t>−</w:t>
            </w:r>
            <w:r w:rsidRPr="00F205CD">
              <w:t>80</w:t>
            </w:r>
            <w:r>
              <w:t> °C</w:t>
            </w:r>
          </w:p>
          <w:p w14:paraId="19522E2B" w14:textId="77777777" w:rsidR="00F616B0" w:rsidRPr="00F205CD" w:rsidRDefault="00F616B0" w:rsidP="00D34A69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 w:rsidRPr="00F205CD">
              <w:tab/>
              <w:t>До</w:t>
            </w:r>
            <w:r w:rsidRPr="00876E68">
              <w:t xml:space="preserve"> </w:t>
            </w:r>
            <w:r w:rsidRPr="00F205CD">
              <w:t>5</w:t>
            </w:r>
            <w:r>
              <w:t> °C</w:t>
            </w:r>
          </w:p>
          <w:p w14:paraId="00C1D721" w14:textId="77777777" w:rsidR="00F616B0" w:rsidRPr="00F205CD" w:rsidRDefault="00F616B0" w:rsidP="00D34A69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  <w:t>До</w:t>
            </w:r>
            <w:r w:rsidRPr="00876E68">
              <w:t xml:space="preserve"> </w:t>
            </w:r>
            <w:r w:rsidRPr="00F205CD">
              <w:t>12</w:t>
            </w:r>
            <w:r>
              <w:t> °C</w:t>
            </w:r>
          </w:p>
          <w:p w14:paraId="2766C69C" w14:textId="77777777" w:rsidR="00F616B0" w:rsidRPr="00F205CD" w:rsidRDefault="00F616B0" w:rsidP="00D34A69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До</w:t>
            </w:r>
            <w:r w:rsidRPr="00876E68">
              <w:t xml:space="preserve"> </w:t>
            </w:r>
            <w:r w:rsidRPr="00F205CD">
              <w:t>13</w:t>
            </w:r>
            <w:r>
              <w:t> °C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DE1C4D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202FEBB" w14:textId="77777777" w:rsidTr="003E15F6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CBE2B4" w14:textId="77777777" w:rsidR="00F616B0" w:rsidRPr="00A53F3A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A53F3A">
              <w:t>1 07</w:t>
            </w:r>
            <w:r w:rsidRPr="00F205CD">
              <w:t>.</w:t>
            </w:r>
            <w:r w:rsidRPr="00A53F3A">
              <w:t>2</w:t>
            </w:r>
            <w:r w:rsidRPr="00F205CD">
              <w:t>-0</w:t>
            </w:r>
            <w:r w:rsidRPr="00A53F3A">
              <w:t>9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C4CB49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Сжижение газов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B79CB1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7A80D683" w14:textId="77777777" w:rsidTr="003E15F6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F309E6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CF9EB6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9</w:t>
            </w:r>
            <w:r w:rsidRPr="009E61B9">
              <w:t xml:space="preserve"> </w:t>
            </w:r>
            <w:r w:rsidRPr="00F205CD">
              <w:t>000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паров </w:t>
            </w:r>
            <w:r w:rsidRPr="00A53F3A">
              <w:t>винилхлорида (М = 62) под</w:t>
            </w:r>
            <w:r w:rsidRPr="00F205CD">
              <w:t xml:space="preserve"> давлением 1</w:t>
            </w:r>
            <w:r>
              <w:t>00 кПа</w:t>
            </w:r>
            <w:r w:rsidRPr="00F205CD">
              <w:t xml:space="preserve"> доведено до жидкого состояния посредством сжатия при температуре</w:t>
            </w:r>
            <w:r>
              <w:t xml:space="preserve"> 25 °C</w:t>
            </w:r>
            <w:r w:rsidRPr="00F205CD">
              <w:t>.</w:t>
            </w:r>
          </w:p>
          <w:p w14:paraId="25089B03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Приблизительно</w:t>
            </w:r>
            <w:r>
              <w:t xml:space="preserve"> </w:t>
            </w:r>
            <w:r w:rsidRPr="00A53F3A">
              <w:t>сколько м</w:t>
            </w:r>
            <w:r w:rsidRPr="00A53F3A">
              <w:rPr>
                <w:vertAlign w:val="superscript"/>
              </w:rPr>
              <w:t>3</w:t>
            </w:r>
            <w:r w:rsidRPr="00A53F3A">
              <w:t xml:space="preserve"> жидкости (d = 900 кг/м</w:t>
            </w:r>
            <w:r w:rsidRPr="00A53F3A">
              <w:rPr>
                <w:vertAlign w:val="superscript"/>
              </w:rPr>
              <w:t>3</w:t>
            </w:r>
            <w:r w:rsidRPr="00A53F3A">
              <w:t>) получится</w:t>
            </w:r>
            <w:r w:rsidRPr="00F205CD">
              <w:t xml:space="preserve"> в результате этого</w:t>
            </w:r>
            <w:r>
              <w:t xml:space="preserve">, если 1 </w:t>
            </w:r>
            <w:proofErr w:type="spellStart"/>
            <w:r>
              <w:t>кмоль</w:t>
            </w:r>
            <w:proofErr w:type="spellEnd"/>
            <w:r>
              <w:t xml:space="preserve"> идеального газа = 24 м</w:t>
            </w:r>
            <w:r w:rsidRPr="00691756">
              <w:rPr>
                <w:vertAlign w:val="superscript"/>
              </w:rPr>
              <w:t>3</w:t>
            </w:r>
            <w:r>
              <w:t xml:space="preserve"> при 100 кПа и 25 °C</w:t>
            </w:r>
            <w:r w:rsidRPr="00F205CD">
              <w:t>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2F9556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DC1E9CD" w14:textId="77777777" w:rsidTr="003E15F6">
        <w:tc>
          <w:tcPr>
            <w:tcW w:w="12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B24A5D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DBA57B" w14:textId="77777777" w:rsidR="00F616B0" w:rsidRPr="00F205CD" w:rsidRDefault="00F616B0" w:rsidP="00D34A69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>
              <w:tab/>
            </w:r>
            <w:r w:rsidRPr="00F205CD">
              <w:t xml:space="preserve"> 25 м</w:t>
            </w:r>
            <w:r w:rsidRPr="00F205CD">
              <w:rPr>
                <w:vertAlign w:val="superscript"/>
              </w:rPr>
              <w:t>3</w:t>
            </w:r>
          </w:p>
          <w:p w14:paraId="22683567" w14:textId="77777777" w:rsidR="00F616B0" w:rsidRPr="00F205CD" w:rsidRDefault="00F616B0" w:rsidP="00D34A69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>
              <w:tab/>
            </w:r>
            <w:r w:rsidRPr="00F205CD">
              <w:t>375 м</w:t>
            </w:r>
            <w:r w:rsidRPr="00F205CD">
              <w:rPr>
                <w:vertAlign w:val="superscript"/>
              </w:rPr>
              <w:t>3</w:t>
            </w:r>
          </w:p>
          <w:p w14:paraId="12D58278" w14:textId="77777777" w:rsidR="00F616B0" w:rsidRPr="00F205CD" w:rsidRDefault="00F616B0" w:rsidP="00D34A69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  <w:t>1 000 м</w:t>
            </w:r>
            <w:r w:rsidRPr="00F205CD">
              <w:rPr>
                <w:vertAlign w:val="superscript"/>
              </w:rPr>
              <w:t>3</w:t>
            </w:r>
          </w:p>
          <w:p w14:paraId="23FAE51A" w14:textId="77777777" w:rsidR="00F616B0" w:rsidRPr="00F205CD" w:rsidRDefault="00F616B0" w:rsidP="00D34A69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3 000 м</w:t>
            </w:r>
            <w:r w:rsidRPr="00F205CD">
              <w:rPr>
                <w:vertAlign w:val="superscrip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33D010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53333E34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8"/>
        <w:gridCol w:w="5635"/>
        <w:gridCol w:w="14"/>
        <w:gridCol w:w="14"/>
        <w:gridCol w:w="1604"/>
      </w:tblGrid>
      <w:tr w:rsidR="00F616B0" w:rsidRPr="001618CE" w14:paraId="7FC0A2E3" w14:textId="77777777" w:rsidTr="003E15F6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E63DD5" w14:textId="77777777" w:rsidR="00F616B0" w:rsidRPr="00D51EF8" w:rsidRDefault="00F616B0" w:rsidP="003E15F6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Газ – з</w:t>
            </w:r>
            <w:r w:rsidRPr="00D51EF8">
              <w:rPr>
                <w:b/>
                <w:sz w:val="28"/>
                <w:szCs w:val="28"/>
              </w:rPr>
              <w:t>нания по физике и химии</w:t>
            </w:r>
          </w:p>
          <w:p w14:paraId="6EDF18A0" w14:textId="77777777" w:rsidR="00F616B0" w:rsidRPr="00D51EF8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D51EF8">
              <w:rPr>
                <w:b/>
              </w:rPr>
              <w:t>Целевая тема 8.1: Смеси</w:t>
            </w:r>
            <w:r w:rsidRPr="00D51EF8">
              <w:rPr>
                <w:b/>
              </w:rPr>
              <w:br/>
              <w:t>Давление паров и состав</w:t>
            </w:r>
          </w:p>
        </w:tc>
      </w:tr>
      <w:tr w:rsidR="00F616B0" w:rsidRPr="00D51EF8" w14:paraId="650B1D5B" w14:textId="77777777" w:rsidTr="003E15F6">
        <w:trPr>
          <w:tblHeader/>
        </w:trPr>
        <w:tc>
          <w:tcPr>
            <w:tcW w:w="12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5ECE8" w14:textId="77777777" w:rsidR="00F616B0" w:rsidRPr="00D51EF8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1EF8">
              <w:rPr>
                <w:i/>
                <w:sz w:val="16"/>
              </w:rPr>
              <w:t>Номер</w:t>
            </w:r>
          </w:p>
        </w:tc>
        <w:tc>
          <w:tcPr>
            <w:tcW w:w="56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E3F4B" w14:textId="77777777" w:rsidR="00F616B0" w:rsidRPr="00D51EF8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1EF8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F173C" w14:textId="77777777" w:rsidR="00F616B0" w:rsidRPr="00D51EF8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1EF8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334C2DD9" w14:textId="77777777" w:rsidTr="003E15F6">
        <w:tc>
          <w:tcPr>
            <w:tcW w:w="12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720D9D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812CE9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Давление насыщенных паров в зависимости от состава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A49746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t>В</w:t>
            </w:r>
          </w:p>
        </w:tc>
      </w:tr>
      <w:tr w:rsidR="00F616B0" w:rsidRPr="00F205CD" w14:paraId="05D17943" w14:textId="77777777" w:rsidTr="003E15F6"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87BA5F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lang w:val="fr-FR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058E80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Какое из нижеследующих утверждений относительно давления паров смеси пропана/бутана правильно?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38A2FC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8FE68C1" w14:textId="77777777" w:rsidTr="003E15F6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25BF67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2CB7DF" w14:textId="77777777" w:rsidR="00F616B0" w:rsidRPr="0013607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Давление паров с</w:t>
            </w:r>
            <w:r>
              <w:t>меси ниже давления паров бутана</w:t>
            </w:r>
          </w:p>
          <w:p w14:paraId="7596BD9A" w14:textId="77777777" w:rsidR="00F616B0" w:rsidRPr="0013607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Давление паров с</w:t>
            </w:r>
            <w:r>
              <w:t>меси выше давления паров бутана</w:t>
            </w:r>
          </w:p>
          <w:p w14:paraId="32F4A3C0" w14:textId="77777777" w:rsidR="00F616B0" w:rsidRPr="0013607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Давление паров сме</w:t>
            </w:r>
            <w:r>
              <w:t>си равно давлению паров пропана</w:t>
            </w:r>
          </w:p>
          <w:p w14:paraId="6E3AB851" w14:textId="77777777" w:rsidR="00F616B0" w:rsidRPr="0013607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Давление паров см</w:t>
            </w:r>
            <w:r>
              <w:t>еси выше давления паров пропана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BDE4C6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EE21D54" w14:textId="77777777" w:rsidTr="003E15F6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059260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CD33AE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Давление насыщенных паров в зависимости от состава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448D01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t>С</w:t>
            </w:r>
          </w:p>
        </w:tc>
      </w:tr>
      <w:tr w:rsidR="00F616B0" w:rsidRPr="00F205CD" w14:paraId="1ACFF8E3" w14:textId="77777777" w:rsidTr="003E15F6"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8C01AC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28FB60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Какое из нижеприведенных утверждений относительно давления паров смеси, состоящей из 60</w:t>
            </w:r>
            <w:r>
              <w:t> %</w:t>
            </w:r>
            <w:r w:rsidRPr="00F205CD">
              <w:t xml:space="preserve"> пропилена и 40</w:t>
            </w:r>
            <w:r>
              <w:t> %</w:t>
            </w:r>
            <w:r w:rsidRPr="00F205CD">
              <w:t xml:space="preserve"> пропана, правильно?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406E30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90989D7" w14:textId="77777777" w:rsidTr="003E15F6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8BE0F3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41A4DE" w14:textId="77777777" w:rsidR="00F616B0" w:rsidRPr="0013607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Давление паров смес</w:t>
            </w:r>
            <w:r>
              <w:t>и выше давления паров пропилена</w:t>
            </w:r>
          </w:p>
          <w:p w14:paraId="4D5EA347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Давление паров смеси равно давлению паров пропилена</w:t>
            </w:r>
          </w:p>
          <w:p w14:paraId="42AAB156" w14:textId="77777777" w:rsidR="00F616B0" w:rsidRPr="0013607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Давление паров смес</w:t>
            </w:r>
            <w:r>
              <w:t>и ниже давления паров пропилена</w:t>
            </w:r>
          </w:p>
          <w:p w14:paraId="29620237" w14:textId="77777777" w:rsidR="00F616B0" w:rsidRPr="0013607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Давление паров сме</w:t>
            </w:r>
            <w:r>
              <w:t>си равно давлению паров пропана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FBC6E2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BFD4414" w14:textId="77777777" w:rsidTr="003E15F6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F9F0B9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94A718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Давление насыщенных паров в зависимости от состава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DB4545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t>А</w:t>
            </w:r>
          </w:p>
        </w:tc>
      </w:tr>
      <w:tr w:rsidR="00F616B0" w:rsidRPr="00F205CD" w14:paraId="6A7DED12" w14:textId="77777777" w:rsidTr="003E15F6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298F34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6792DC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Пропилен содержит 7</w:t>
            </w:r>
            <w:r>
              <w:t> %</w:t>
            </w:r>
            <w:r w:rsidRPr="00F205CD">
              <w:t xml:space="preserve"> пропана.</w:t>
            </w:r>
          </w:p>
          <w:p w14:paraId="0F79DB04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Какое из нижеприведенных утверждений относительно давления паров смеси правильно?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D3DACE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5C92560" w14:textId="77777777" w:rsidTr="003E15F6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FCBC61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D3C435" w14:textId="77777777" w:rsidR="00F616B0" w:rsidRPr="0013607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Давление паров смес</w:t>
            </w:r>
            <w:r>
              <w:t>и ниже давления паров пропилена</w:t>
            </w:r>
          </w:p>
          <w:p w14:paraId="3C1AFF8B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Давление паров смеси равно давлению паров пропилена</w:t>
            </w:r>
          </w:p>
          <w:p w14:paraId="72CA4C9D" w14:textId="77777777" w:rsidR="00F616B0" w:rsidRPr="0013607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Давление паров смес</w:t>
            </w:r>
            <w:r>
              <w:t>и выше давления паров пропилена</w:t>
            </w:r>
          </w:p>
          <w:p w14:paraId="55EA0A10" w14:textId="77777777" w:rsidR="00F616B0" w:rsidRPr="0013607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Давление паров смеси ниже давления паров пропана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90D85D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42D1835" w14:textId="77777777" w:rsidTr="003E15F6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ABB98D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FA42B9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DE6748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F1415B2" w14:textId="77777777" w:rsidTr="003E15F6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106AE68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5D76B6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A02765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72812E8" w14:textId="77777777" w:rsidTr="003E15F6">
        <w:tc>
          <w:tcPr>
            <w:tcW w:w="12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913CDC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D88CAE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99B0FF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676A3A40" w14:textId="77777777" w:rsidR="00F616B0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p w14:paraId="71499FA2" w14:textId="77777777" w:rsidR="00F616B0" w:rsidRDefault="00F616B0" w:rsidP="00F616B0">
      <w:pPr>
        <w:suppressAutoHyphens w:val="0"/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9"/>
        <w:gridCol w:w="5624"/>
        <w:gridCol w:w="14"/>
        <w:gridCol w:w="14"/>
        <w:gridCol w:w="1604"/>
      </w:tblGrid>
      <w:tr w:rsidR="00F616B0" w:rsidRPr="001618CE" w14:paraId="131D871B" w14:textId="77777777" w:rsidTr="003E15F6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E490D59" w14:textId="77777777" w:rsidR="00F616B0" w:rsidRPr="000A0713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after="120" w:line="240" w:lineRule="auto"/>
              <w:rPr>
                <w:b/>
                <w:sz w:val="28"/>
                <w:szCs w:val="28"/>
              </w:rPr>
            </w:pPr>
            <w:r w:rsidRPr="000A0713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0392002E" w14:textId="77777777" w:rsidR="00F616B0" w:rsidRPr="000A0713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0A0713">
              <w:rPr>
                <w:b/>
              </w:rPr>
              <w:t>Целевая тема 8.2: Смеси</w:t>
            </w:r>
            <w:r w:rsidRPr="000A0713">
              <w:rPr>
                <w:b/>
              </w:rPr>
              <w:br/>
              <w:t>Опасные свойства</w:t>
            </w:r>
          </w:p>
        </w:tc>
      </w:tr>
      <w:tr w:rsidR="00F616B0" w:rsidRPr="000A0713" w14:paraId="5A7BEDB3" w14:textId="77777777" w:rsidTr="003E15F6">
        <w:trPr>
          <w:tblHeader/>
        </w:trPr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4D898" w14:textId="77777777" w:rsidR="00F616B0" w:rsidRPr="000A0713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A0713">
              <w:rPr>
                <w:i/>
                <w:sz w:val="16"/>
              </w:rPr>
              <w:t>Номер</w:t>
            </w:r>
          </w:p>
        </w:tc>
        <w:tc>
          <w:tcPr>
            <w:tcW w:w="5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62B7D" w14:textId="77777777" w:rsidR="00F616B0" w:rsidRPr="000A0713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A0713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F4663" w14:textId="77777777" w:rsidR="00F616B0" w:rsidRPr="000A0713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A0713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410A6AFC" w14:textId="77777777" w:rsidTr="003E15F6"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5ACC89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657BD0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</w:pPr>
            <w:r w:rsidRPr="00F205CD">
              <w:t>Риск для здоровья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4B9E74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44E508C6" w14:textId="77777777" w:rsidTr="003E15F6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B70AC8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256E33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</w:pPr>
            <w:r w:rsidRPr="00F205CD">
              <w:t xml:space="preserve">С каким </w:t>
            </w:r>
            <w:ins w:id="239" w:author="Oleg Kiiamov" w:date="2022-11-23T19:07:00Z">
              <w:r>
                <w:t xml:space="preserve">из </w:t>
              </w:r>
              <w:r w:rsidRPr="00F205CD">
                <w:t>нижеследующи</w:t>
              </w:r>
              <w:r>
                <w:t>х</w:t>
              </w:r>
              <w:r w:rsidRPr="00F205CD">
                <w:t xml:space="preserve"> веществ</w:t>
              </w:r>
            </w:ins>
            <w:del w:id="240" w:author="Oleg Kiiamov" w:date="2022-11-23T19:07:00Z">
              <w:r w:rsidRPr="00F205CD" w:rsidDel="007B5981">
                <w:delText>нижеследующим веществом</w:delText>
              </w:r>
            </w:del>
            <w:r w:rsidRPr="00F205CD">
              <w:t xml:space="preserve"> сопоставима смесь сжиженного газа, состоящая из пропана и бутана, с точки зрения опасности для здоровья?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0188AC" w14:textId="77777777" w:rsidR="00F616B0" w:rsidRPr="00400943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jc w:val="center"/>
            </w:pPr>
          </w:p>
        </w:tc>
      </w:tr>
      <w:tr w:rsidR="00F616B0" w:rsidRPr="00F205CD" w14:paraId="5A08910C" w14:textId="77777777" w:rsidTr="003E15F6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8E690D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00" w:lineRule="exact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60D862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14:paraId="715A1E6F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ind w:left="376" w:hanging="376"/>
            </w:pPr>
            <w:r w:rsidRPr="00F205CD">
              <w:t>B</w:t>
            </w:r>
            <w:r w:rsidRPr="00F205CD">
              <w:tab/>
              <w:t>№ ООН 1010</w:t>
            </w:r>
            <w:r>
              <w:t xml:space="preserve"> </w:t>
            </w:r>
            <w:ins w:id="241" w:author="Oleg Kiiamov" w:date="2022-11-23T19:09:00Z">
              <w:r>
                <w:t>БУТАДИЕНЫ (1,2-</w:t>
              </w:r>
            </w:ins>
            <w:ins w:id="242" w:author="Oleg Kiiamov" w:date="2022-11-23T19:10:00Z">
              <w:r>
                <w:t>БУТАДИЕН) СТАБИЛИЗИРОВАННЫЕ</w:t>
              </w:r>
            </w:ins>
            <w:del w:id="243" w:author="Oleg Kiiamov" w:date="2022-11-23T19:14:00Z">
              <w:r w:rsidDel="007B5981">
                <w:delText>1,3-БУТАДИЕН СТАБИЛИЗИРОВАННЫЙ</w:delText>
              </w:r>
            </w:del>
          </w:p>
          <w:p w14:paraId="294E8BD3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ind w:left="376" w:hanging="376"/>
            </w:pPr>
            <w:r>
              <w:t>C</w:t>
            </w:r>
            <w:r>
              <w:tab/>
              <w:t>№ ООН 1879 ПРОПАН</w:t>
            </w:r>
          </w:p>
          <w:p w14:paraId="4556EF19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ind w:left="376" w:hanging="376"/>
            </w:pPr>
            <w:r w:rsidRPr="00F205CD">
              <w:t>D</w:t>
            </w:r>
            <w:r w:rsidRPr="00F205CD">
              <w:tab/>
              <w:t>№ ООН 108</w:t>
            </w:r>
            <w:r>
              <w:t>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1F7CEE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00" w:lineRule="exact"/>
              <w:jc w:val="center"/>
            </w:pPr>
          </w:p>
        </w:tc>
      </w:tr>
      <w:tr w:rsidR="00F616B0" w:rsidRPr="00F205CD" w14:paraId="3DC98240" w14:textId="77777777" w:rsidTr="003E15F6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B16A5B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49D53D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jc w:val="both"/>
              <w:rPr>
                <w:lang w:val="fr-FR"/>
              </w:rPr>
            </w:pPr>
            <w:r w:rsidRPr="00F205CD">
              <w:t>Риск для здоровья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865721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39405666" w14:textId="77777777" w:rsidTr="003E15F6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96B56D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00" w:lineRule="exact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BB112F" w14:textId="77777777" w:rsidR="00F616B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</w:pPr>
            <w:r w:rsidRPr="00F205CD">
              <w:t>Во время перевозки смеси сжиженных газов, состоящей из пропана и бутана, следует соблюдать те же предписания, касающиеся безопасности, что и во время перевозки другого газа.</w:t>
            </w:r>
          </w:p>
          <w:p w14:paraId="398EF1D8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</w:pPr>
            <w:r w:rsidRPr="00F205CD">
              <w:t>Какой это газ?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E0C708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00" w:lineRule="exact"/>
              <w:jc w:val="center"/>
            </w:pPr>
          </w:p>
        </w:tc>
      </w:tr>
      <w:tr w:rsidR="00F616B0" w:rsidRPr="00F205CD" w14:paraId="1D51FFD4" w14:textId="77777777" w:rsidTr="003E15F6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3F4E62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00" w:lineRule="exact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AF02CF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ind w:left="376" w:hanging="376"/>
            </w:pPr>
            <w:r w:rsidRPr="00F205CD">
              <w:t>A</w:t>
            </w:r>
            <w:r w:rsidRPr="00F205CD">
              <w:tab/>
              <w:t>№ ООН 1010</w:t>
            </w:r>
            <w:r>
              <w:t xml:space="preserve"> БУТАДИЕНЫ (1,3-БУТАДИЕН) СТАБИЛИЗИРОВАННЫЕ</w:t>
            </w:r>
          </w:p>
          <w:p w14:paraId="440B86C1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ind w:left="376" w:hanging="376"/>
            </w:pPr>
            <w:r>
              <w:t>B</w:t>
            </w:r>
            <w:r>
              <w:tab/>
              <w:t>№ ООН 1969 ИЗОБУТАН</w:t>
            </w:r>
          </w:p>
          <w:p w14:paraId="093D85DD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ind w:left="376" w:hanging="376"/>
            </w:pPr>
            <w:r>
              <w:t>C</w:t>
            </w:r>
            <w:r>
              <w:tab/>
              <w:t>№ ООН 1280 ПРОПИЛЕНОКСИД</w:t>
            </w:r>
          </w:p>
          <w:p w14:paraId="18452A68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ind w:left="376" w:hanging="376"/>
            </w:pPr>
            <w:r w:rsidRPr="00F205CD">
              <w:t>D</w:t>
            </w:r>
            <w:r w:rsidRPr="00F205CD">
              <w:tab/>
              <w:t>№ ООН 108</w:t>
            </w:r>
            <w:r>
              <w:t>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789752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00" w:lineRule="exact"/>
              <w:jc w:val="center"/>
            </w:pPr>
          </w:p>
        </w:tc>
      </w:tr>
      <w:tr w:rsidR="00F616B0" w:rsidRPr="00F205CD" w14:paraId="34684CEA" w14:textId="77777777" w:rsidTr="003E15F6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D03617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B7F488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jc w:val="both"/>
              <w:rPr>
                <w:lang w:val="fr-FR"/>
              </w:rPr>
            </w:pPr>
            <w:r w:rsidRPr="00F205CD">
              <w:t xml:space="preserve">Риск для здоровья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2D0011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60A15F6C" w14:textId="77777777" w:rsidTr="003E15F6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5B8474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00" w:lineRule="exact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F508A4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line="200" w:lineRule="exact"/>
            </w:pPr>
            <w:r w:rsidRPr="00F205CD">
              <w:t>С каким из н</w:t>
            </w:r>
            <w:r>
              <w:t>ижеследующих веществ сопоставим</w:t>
            </w:r>
            <w:r w:rsidRPr="00876E68">
              <w:t xml:space="preserve"> </w:t>
            </w:r>
            <w:r w:rsidRPr="00F205CD">
              <w:t>№ ООН 1965 ГАЗОВ УГЛЕВОДОРОДНАЯ СМЕСЬ СЖИЖЕННАЯ; Н.У.К. (СМЕСЬ А) с точки зрения опасности для здоровья?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5965C0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00" w:lineRule="exact"/>
              <w:jc w:val="center"/>
            </w:pPr>
          </w:p>
        </w:tc>
      </w:tr>
      <w:tr w:rsidR="00F616B0" w:rsidRPr="00F205CD" w14:paraId="17AA2192" w14:textId="77777777" w:rsidTr="003E15F6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D6A8EC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00" w:lineRule="exact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1B34C9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ind w:left="376" w:hanging="376"/>
            </w:pPr>
            <w:r w:rsidRPr="00F205CD">
              <w:t>A</w:t>
            </w:r>
            <w:r w:rsidRPr="00F205CD">
              <w:tab/>
              <w:t>№ ООН 1010</w:t>
            </w:r>
            <w:r>
              <w:t xml:space="preserve"> </w:t>
            </w:r>
            <w:ins w:id="244" w:author="Oleg Kiiamov" w:date="2022-11-29T14:36:00Z">
              <w:r>
                <w:t>БУТАДИЕНЫ (1,3-БУТАДИЕН) СТАБИЛИЗИРОВАННЫЕ</w:t>
              </w:r>
            </w:ins>
            <w:del w:id="245" w:author="Oleg Kiiamov" w:date="2022-11-29T14:36:00Z">
              <w:r w:rsidDel="00F85A47">
                <w:delText>1,3-БУТАДИЕН СТАБИЛИЗИРОВАННЫЙ</w:delText>
              </w:r>
            </w:del>
          </w:p>
          <w:p w14:paraId="4DC4CEB2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ind w:left="376" w:hanging="376"/>
            </w:pPr>
            <w:r>
              <w:t>B</w:t>
            </w:r>
            <w:r>
              <w:tab/>
              <w:t>№ ООН 1969 ИЗОБУТАН</w:t>
            </w:r>
          </w:p>
          <w:p w14:paraId="123A6E0A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ind w:left="376" w:hanging="376"/>
            </w:pPr>
            <w:r>
              <w:t>C</w:t>
            </w:r>
            <w:r>
              <w:tab/>
              <w:t>№ ООН 1280 ПРОПИЛЕНОКСИД</w:t>
            </w:r>
          </w:p>
          <w:p w14:paraId="669C3445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ind w:left="376" w:hanging="376"/>
            </w:pPr>
            <w:r w:rsidRPr="00F205CD">
              <w:t>D</w:t>
            </w:r>
            <w:r w:rsidRPr="00F205CD">
              <w:tab/>
              <w:t>№ ООН 108</w:t>
            </w:r>
            <w:r>
              <w:t>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8E3594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00" w:lineRule="exact"/>
              <w:jc w:val="center"/>
            </w:pPr>
          </w:p>
        </w:tc>
      </w:tr>
      <w:tr w:rsidR="00F616B0" w:rsidRPr="00F205CD" w14:paraId="6119A2FE" w14:textId="77777777" w:rsidTr="003E15F6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D6975B" w14:textId="77777777" w:rsidR="00F616B0" w:rsidRPr="00F205CD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797C89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jc w:val="both"/>
              <w:rPr>
                <w:lang w:val="fr-FR"/>
              </w:rPr>
            </w:pPr>
            <w:r w:rsidRPr="00F205CD">
              <w:t xml:space="preserve">Риск для здоровья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AB84FD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72F5ACAB" w14:textId="77777777" w:rsidTr="003E15F6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8ED63F" w14:textId="77777777" w:rsidR="00F616B0" w:rsidRPr="00F205CD" w:rsidRDefault="00F616B0" w:rsidP="00D34A6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00" w:lineRule="exact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BDFEEA" w14:textId="4ADC20AB" w:rsidR="00F616B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</w:pPr>
            <w:r w:rsidRPr="00F205CD">
              <w:t>В ходе перевозки № ООН 1965</w:t>
            </w:r>
            <w:r>
              <w:t xml:space="preserve"> </w:t>
            </w:r>
            <w:ins w:id="246" w:author="Oleg Kiiamov [2]" w:date="2022-12-05T11:31:00Z">
              <w:r w:rsidR="009B4D40" w:rsidRPr="00F205CD">
                <w:t xml:space="preserve">ГАЗОВ УГЛЕВОДОРОДНАЯ СМЕСЬ СЖИЖЕННАЯ; Н.У.К. (СМЕСЬ А) </w:t>
              </w:r>
            </w:ins>
            <w:del w:id="247" w:author="Oleg Kiiamov [2]" w:date="2022-12-05T11:31:00Z">
              <w:r w:rsidR="009B4D40" w:rsidRPr="00F205CD" w:rsidDel="009B4D40">
                <w:delText>СМЕС</w:delText>
              </w:r>
              <w:r w:rsidR="009B4D40" w:rsidDel="009B4D40">
                <w:delText>Ь</w:delText>
              </w:r>
              <w:r w:rsidR="009B4D40" w:rsidRPr="00F205CD" w:rsidDel="009B4D40">
                <w:delText xml:space="preserve"> А </w:delText>
              </w:r>
            </w:del>
            <w:r w:rsidRPr="00F205CD">
              <w:t>необходимо соблюдать те же предписания, касающиеся безопасности, что и в ходе перевозки другого газа.</w:t>
            </w:r>
          </w:p>
          <w:p w14:paraId="34E90A2F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</w:pPr>
            <w:r w:rsidRPr="00F205CD">
              <w:t>Какой это газ?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38893C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00" w:lineRule="exact"/>
              <w:jc w:val="center"/>
            </w:pPr>
          </w:p>
        </w:tc>
      </w:tr>
      <w:tr w:rsidR="00F616B0" w:rsidRPr="00F205CD" w14:paraId="0287A421" w14:textId="77777777" w:rsidTr="003E15F6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EE0F49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00" w:lineRule="exact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CD4467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14:paraId="65C5F7EF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ind w:left="376" w:hanging="376"/>
            </w:pPr>
            <w:r w:rsidRPr="00F205CD">
              <w:t>B</w:t>
            </w:r>
            <w:r w:rsidRPr="00F205CD">
              <w:tab/>
              <w:t xml:space="preserve">№ ООН 1010 </w:t>
            </w:r>
            <w:ins w:id="248" w:author="Oleg Kiiamov" w:date="2022-11-29T14:39:00Z">
              <w:r w:rsidRPr="00F205CD">
                <w:t>БУТАДИЕН</w:t>
              </w:r>
              <w:r>
                <w:t>Ы</w:t>
              </w:r>
              <w:r w:rsidRPr="00F205CD">
                <w:t xml:space="preserve"> </w:t>
              </w:r>
              <w:r>
                <w:t>(</w:t>
              </w:r>
              <w:r w:rsidRPr="00F205CD">
                <w:t>1,</w:t>
              </w:r>
              <w:r>
                <w:t>2</w:t>
              </w:r>
              <w:r w:rsidRPr="00F205CD">
                <w:t>-БУТАДИЕН</w:t>
              </w:r>
              <w:r>
                <w:t>)</w:t>
              </w:r>
              <w:r w:rsidRPr="00F205CD">
                <w:t xml:space="preserve"> СТАБИЛИЗ</w:t>
              </w:r>
              <w:r>
                <w:t>ИРОВАННЫЕ</w:t>
              </w:r>
            </w:ins>
            <w:del w:id="249" w:author="Oleg Kiiamov" w:date="2022-11-29T14:39:00Z">
              <w:r w:rsidRPr="00F205CD" w:rsidDel="00335364">
                <w:delText>1,3-БУТАДИЕН СТАБИЛИЗ</w:delText>
              </w:r>
              <w:r w:rsidDel="00335364">
                <w:delText>ИРОВАННЫЙ</w:delText>
              </w:r>
            </w:del>
          </w:p>
          <w:p w14:paraId="76C587D4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ind w:left="376" w:hanging="376"/>
            </w:pPr>
            <w:r>
              <w:t>C</w:t>
            </w:r>
            <w:r>
              <w:tab/>
              <w:t>№ ООН 1969 ИЗОБУТАН</w:t>
            </w:r>
          </w:p>
          <w:p w14:paraId="12F8C176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0" w:lineRule="exact"/>
              <w:ind w:left="376" w:hanging="376"/>
            </w:pPr>
            <w:r>
              <w:t>D</w:t>
            </w:r>
            <w:r>
              <w:tab/>
              <w:t>№ ООН 1280 ПРОПИЛЕНОКСИД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227FA4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00" w:lineRule="exact"/>
              <w:jc w:val="center"/>
            </w:pPr>
          </w:p>
        </w:tc>
      </w:tr>
      <w:tr w:rsidR="00F616B0" w:rsidRPr="00F205CD" w14:paraId="60449DCD" w14:textId="77777777" w:rsidTr="003E15F6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B028AF" w14:textId="77777777" w:rsidR="00F616B0" w:rsidRPr="00F205CD" w:rsidRDefault="00F616B0" w:rsidP="00D34A69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1578E1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Опасные свойства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CAF5CE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018B8AAD" w14:textId="77777777" w:rsidTr="003E15F6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66A3A1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A02F61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Какая характерная опасность свойственна смеси сжиженных газов, состоящей из пропана и бутана?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46788D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40A3DCA" w14:textId="77777777" w:rsidTr="003E15F6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53ACF8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1F80AE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 xml:space="preserve">Смесь </w:t>
            </w:r>
            <w:proofErr w:type="spellStart"/>
            <w:r>
              <w:t>легковоспламеняема</w:t>
            </w:r>
            <w:proofErr w:type="spellEnd"/>
          </w:p>
          <w:p w14:paraId="6D988FAA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B</w:t>
            </w:r>
            <w:r>
              <w:tab/>
              <w:t>Смесь токсична</w:t>
            </w:r>
          </w:p>
          <w:p w14:paraId="10CC61A6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См</w:t>
            </w:r>
            <w:r>
              <w:t>есь может полимеризировать</w:t>
            </w:r>
          </w:p>
          <w:p w14:paraId="0BCADE92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D</w:t>
            </w:r>
            <w:r>
              <w:tab/>
              <w:t>Смесь безопасна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C94289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C319BF" w14:paraId="532B5178" w14:textId="77777777" w:rsidTr="003E15F6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F134D1" w14:textId="77777777" w:rsidR="00F616B0" w:rsidRPr="00C319BF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C319BF">
              <w:t>23</w:t>
            </w:r>
            <w:r w:rsidRPr="00C319BF">
              <w:rPr>
                <w:lang w:val="fr-CH"/>
              </w:rPr>
              <w:t>1 08</w:t>
            </w:r>
            <w:r w:rsidRPr="00C319BF">
              <w:t>.</w:t>
            </w:r>
            <w:r w:rsidRPr="00C319BF">
              <w:rPr>
                <w:lang w:val="fr-CH"/>
              </w:rPr>
              <w:t>2</w:t>
            </w:r>
            <w:r w:rsidRPr="00C319BF">
              <w:t>-0</w:t>
            </w:r>
            <w:r w:rsidRPr="00C319BF">
              <w:rPr>
                <w:lang w:val="fr-CH"/>
              </w:rPr>
              <w:t>6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841156" w14:textId="77777777" w:rsidR="00F616B0" w:rsidRPr="00C319BF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C319BF">
              <w:t>Опасные свойства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9A0128" w14:textId="77777777" w:rsidR="00F616B0" w:rsidRPr="00C319BF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C319BF">
              <w:t>С</w:t>
            </w:r>
          </w:p>
        </w:tc>
      </w:tr>
      <w:tr w:rsidR="00F616B0" w:rsidRPr="00F205CD" w14:paraId="68A83608" w14:textId="77777777" w:rsidTr="003E15F6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E13ED6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347434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Какая характерная опасность свойственна № ООН 1965 ГАЗОВ УГЛЕВОДОРОДНАЯ СМЕСЬ СЖИЖЕННАЯ; Н.У.К.?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5ACE46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35E3711" w14:textId="77777777" w:rsidTr="003E15F6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2DD29C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F56E42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Смесь безопасна</w:t>
            </w:r>
          </w:p>
          <w:p w14:paraId="5293ADAC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B</w:t>
            </w:r>
            <w:r>
              <w:tab/>
              <w:t>Смесь токсична</w:t>
            </w:r>
          </w:p>
          <w:p w14:paraId="067A7535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 xml:space="preserve">Смесь </w:t>
            </w:r>
            <w:proofErr w:type="spellStart"/>
            <w:r>
              <w:t>легковоспламеняема</w:t>
            </w:r>
            <w:proofErr w:type="spellEnd"/>
          </w:p>
          <w:p w14:paraId="22EF1DF0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Смесь м</w:t>
            </w:r>
            <w:r>
              <w:t>ожет полимеризировать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5C560E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18E9773" w14:textId="77777777" w:rsidTr="003E15F6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737B2A" w14:textId="77777777" w:rsidR="00F616B0" w:rsidRPr="00F205CD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48DAFD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Опасные свойства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0608DC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t>С</w:t>
            </w:r>
          </w:p>
        </w:tc>
      </w:tr>
      <w:tr w:rsidR="00F616B0" w:rsidRPr="00F205CD" w14:paraId="5A6DE91C" w14:textId="77777777" w:rsidTr="003E15F6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54BABE" w14:textId="77777777" w:rsidR="00F616B0" w:rsidRPr="00F205CD" w:rsidRDefault="00F616B0" w:rsidP="00D34A6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8CEC0F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Какая характерная опасность свойственна смеси, состоящей из </w:t>
            </w:r>
            <w:r>
              <w:t xml:space="preserve">бутана </w:t>
            </w:r>
            <w:r w:rsidRPr="00F205CD">
              <w:t xml:space="preserve">и </w:t>
            </w:r>
            <w:r>
              <w:t xml:space="preserve">бутилена </w:t>
            </w:r>
            <w:ins w:id="250" w:author="Oleg Kiiamov" w:date="2022-11-23T19:21:00Z">
              <w:r>
                <w:t xml:space="preserve">и </w:t>
              </w:r>
            </w:ins>
            <w:ins w:id="251" w:author="Oleg Kiiamov" w:date="2022-11-24T12:28:00Z">
              <w:r>
                <w:t>приравненной к</w:t>
              </w:r>
            </w:ins>
            <w:ins w:id="252" w:author="Oleg Kiiamov" w:date="2022-11-23T19:22:00Z">
              <w:r>
                <w:t xml:space="preserve"> </w:t>
              </w:r>
            </w:ins>
            <w:del w:id="253" w:author="Oleg Kiiamov" w:date="2022-11-23T19:22:00Z">
              <w:r w:rsidRPr="00F205CD" w:rsidDel="00CB7FC8">
                <w:delText>(</w:delText>
              </w:r>
            </w:del>
            <w:r w:rsidRPr="00F205CD">
              <w:t>№ ООН 1965</w:t>
            </w:r>
            <w:del w:id="254" w:author="Oleg Kiiamov" w:date="2022-11-23T19:22:00Z">
              <w:r w:rsidRPr="00F205CD" w:rsidDel="00CB7FC8">
                <w:delText>)</w:delText>
              </w:r>
            </w:del>
            <w:r w:rsidRPr="00F205CD">
              <w:t>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48C302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F4AA17F" w14:textId="77777777" w:rsidTr="003E15F6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94B8A7" w14:textId="77777777" w:rsidR="00F616B0" w:rsidRPr="00F205CD" w:rsidRDefault="00F616B0" w:rsidP="00D34A6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7CC491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Смесь безопасна</w:t>
            </w:r>
          </w:p>
          <w:p w14:paraId="4E8DF014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B</w:t>
            </w:r>
            <w:r>
              <w:tab/>
              <w:t>Смесь токсична</w:t>
            </w:r>
          </w:p>
          <w:p w14:paraId="363FFD6B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Смесь горюча</w:t>
            </w:r>
          </w:p>
          <w:p w14:paraId="4FE9B6A8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D</w:t>
            </w:r>
            <w:r>
              <w:tab/>
              <w:t>Смесь может полимеризировать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111B21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2F2E19E" w14:textId="77777777" w:rsidTr="003E15F6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225D2D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5D7199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Опасные свойства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DBC3CA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1698E7C3" w14:textId="77777777" w:rsidTr="003E15F6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C63DF2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4334B3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Какая характерная опасность свойственна № ООН 1063 МЕТИЛХЛОРИД</w:t>
            </w:r>
            <w:r>
              <w:t xml:space="preserve"> (</w:t>
            </w:r>
            <w:r w:rsidRPr="00A21C4E">
              <w:t>ГАЗ РЕФРИЖЕРАТОРНЫЙ R 40</w:t>
            </w:r>
            <w:r>
              <w:t>)</w:t>
            </w:r>
            <w:r w:rsidRPr="00F205CD">
              <w:t>?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496AF4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19E2897" w14:textId="77777777" w:rsidTr="003E15F6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FFE482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EDF956" w14:textId="77777777" w:rsidR="00F616B0" w:rsidRPr="00091B18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Опасности нет</w:t>
            </w:r>
          </w:p>
          <w:p w14:paraId="1D83353C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Токсичность</w:t>
            </w:r>
          </w:p>
          <w:p w14:paraId="4D9DF2DF" w14:textId="77777777" w:rsidR="00F616B0" w:rsidRPr="00091B18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Горючесть</w:t>
            </w:r>
          </w:p>
          <w:p w14:paraId="3F7B3811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Полимеризация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22C2F5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671605" w14:paraId="27260E9C" w14:textId="77777777" w:rsidTr="003E15F6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87FECC" w14:textId="77777777" w:rsidR="00F616B0" w:rsidRPr="00A53F3A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A53F3A">
              <w:t>231 08.2-09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46BF0F" w14:textId="77777777" w:rsidR="00F616B0" w:rsidRPr="00A53F3A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A53F3A">
              <w:t>Свойства веществ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1C9252" w14:textId="77777777" w:rsidR="00F616B0" w:rsidRPr="00A53F3A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A53F3A">
              <w:t>D</w:t>
            </w:r>
          </w:p>
        </w:tc>
      </w:tr>
      <w:tr w:rsidR="00F616B0" w:rsidRPr="00671605" w14:paraId="5761EB3F" w14:textId="77777777" w:rsidTr="003E15F6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0B40B3" w14:textId="77777777" w:rsidR="00F616B0" w:rsidRPr="00A53F3A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BDFE8D" w14:textId="77777777" w:rsidR="00F616B0" w:rsidRPr="00A53F3A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A53F3A">
              <w:t>Почему к материалам, вступающим в контакт с СПГ, предъявляются особые требования?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DB33E0" w14:textId="77777777" w:rsidR="00F616B0" w:rsidRPr="00A53F3A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671605" w14:paraId="67D29A46" w14:textId="77777777" w:rsidTr="003E15F6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8AA5AE" w14:textId="77777777" w:rsidR="00F616B0" w:rsidRPr="00A53F3A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02DD39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Из-за низкой плотности</w:t>
            </w:r>
          </w:p>
          <w:p w14:paraId="14EDCBD2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B</w:t>
            </w:r>
            <w:r>
              <w:tab/>
              <w:t>Из-за низкого давления</w:t>
            </w:r>
          </w:p>
          <w:p w14:paraId="01B0F15D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A53F3A">
              <w:t>C</w:t>
            </w:r>
            <w:r w:rsidRPr="00A53F3A">
              <w:tab/>
            </w:r>
            <w:r>
              <w:t>Из-за низкой молекулярной массы</w:t>
            </w:r>
          </w:p>
          <w:p w14:paraId="7C28277E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D</w:t>
            </w:r>
            <w:r>
              <w:tab/>
              <w:t>Из-за низкой температуры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7FFB26" w14:textId="77777777" w:rsidR="00F616B0" w:rsidRPr="00A53F3A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671605" w14:paraId="1C2BA300" w14:textId="77777777" w:rsidTr="003E15F6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75557C" w14:textId="77777777" w:rsidR="00F616B0" w:rsidRPr="00A53F3A" w:rsidRDefault="00F616B0" w:rsidP="00D34A6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A53F3A">
              <w:lastRenderedPageBreak/>
              <w:t>231 08.2-10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5D38A8" w14:textId="77777777" w:rsidR="00F616B0" w:rsidRPr="00A53F3A" w:rsidRDefault="00F616B0" w:rsidP="00D34A6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A53F3A">
              <w:t xml:space="preserve">Свойства веществ 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53713B" w14:textId="77777777" w:rsidR="00F616B0" w:rsidRPr="00A53F3A" w:rsidRDefault="00F616B0" w:rsidP="00D34A6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A53F3A">
              <w:t>С</w:t>
            </w:r>
          </w:p>
        </w:tc>
      </w:tr>
      <w:tr w:rsidR="00F616B0" w:rsidRPr="00671605" w14:paraId="7D760089" w14:textId="77777777" w:rsidTr="003E15F6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19042D" w14:textId="77777777" w:rsidR="00F616B0" w:rsidRPr="00A53F3A" w:rsidRDefault="00F616B0" w:rsidP="00D34A6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C21E05" w14:textId="77777777" w:rsidR="00F616B0" w:rsidRPr="00A53F3A" w:rsidRDefault="00F616B0" w:rsidP="00D34A6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A53F3A">
              <w:t>Какое вещество создает наибольший риск хрупкого разрушения в случае утечки?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068054" w14:textId="77777777" w:rsidR="00F616B0" w:rsidRPr="00A53F3A" w:rsidRDefault="00F616B0" w:rsidP="00D34A6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671605" w14:paraId="66705C9E" w14:textId="77777777" w:rsidTr="003E15F6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FF88DF" w14:textId="77777777" w:rsidR="00F616B0" w:rsidRPr="00E52932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32ABA8" w14:textId="77777777" w:rsidR="00F616B0" w:rsidRPr="00E52932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E52932">
              <w:t>A</w:t>
            </w:r>
            <w:r w:rsidRPr="00E52932">
              <w:tab/>
            </w:r>
            <w:proofErr w:type="spellStart"/>
            <w:r w:rsidRPr="00E52932">
              <w:t>Пропиленоксид</w:t>
            </w:r>
            <w:proofErr w:type="spellEnd"/>
          </w:p>
          <w:p w14:paraId="02EFFAF1" w14:textId="77777777" w:rsidR="00F616B0" w:rsidRPr="00E52932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E52932">
              <w:t>B</w:t>
            </w:r>
            <w:r w:rsidRPr="00E52932">
              <w:tab/>
              <w:t>Бензин</w:t>
            </w:r>
          </w:p>
          <w:p w14:paraId="4B7A97C9" w14:textId="77777777" w:rsidR="00F616B0" w:rsidRPr="00E52932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E52932">
              <w:t>C</w:t>
            </w:r>
            <w:r w:rsidRPr="00E52932">
              <w:tab/>
              <w:t>СПГ</w:t>
            </w:r>
          </w:p>
          <w:p w14:paraId="391DE89E" w14:textId="77777777" w:rsidR="00F616B0" w:rsidRPr="00E52932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E52932">
              <w:t>D</w:t>
            </w:r>
            <w:r w:rsidRPr="00E52932">
              <w:tab/>
              <w:t>Бутан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71C3C6" w14:textId="77777777" w:rsidR="00F616B0" w:rsidRPr="00E52932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671605" w14:paraId="5D447FBC" w14:textId="77777777" w:rsidTr="003E15F6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9E037E" w14:textId="77777777" w:rsidR="00F616B0" w:rsidRPr="00E52932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E52932">
              <w:t>231 08.2-11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F900C4" w14:textId="77777777" w:rsidR="00F616B0" w:rsidRPr="00E52932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E52932">
              <w:t>Свойства веществ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9F531E" w14:textId="77777777" w:rsidR="00F616B0" w:rsidRPr="00E52932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E52932">
              <w:t>А</w:t>
            </w:r>
          </w:p>
        </w:tc>
      </w:tr>
      <w:tr w:rsidR="00F616B0" w:rsidRPr="00671605" w14:paraId="62C5A2FF" w14:textId="77777777" w:rsidTr="003E15F6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E54755" w14:textId="77777777" w:rsidR="00F616B0" w:rsidRPr="00E52932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EE6145" w14:textId="77777777" w:rsidR="00F616B0" w:rsidRPr="00E52932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E52932">
              <w:t xml:space="preserve">Какое утверждение о поведении СПГ в </w:t>
            </w:r>
            <w:r>
              <w:t xml:space="preserve">неохлажденном </w:t>
            </w:r>
            <w:r w:rsidRPr="00E52932">
              <w:t>грузовом танке является правильным?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16624A" w14:textId="77777777" w:rsidR="00F616B0" w:rsidRPr="00E52932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671605" w14:paraId="674A80AA" w14:textId="77777777" w:rsidTr="003E15F6"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0B02FA" w14:textId="77777777" w:rsidR="00F616B0" w:rsidRPr="00E52932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2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7E11B3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E52932">
              <w:t>A</w:t>
            </w:r>
            <w:r w:rsidRPr="00E52932">
              <w:tab/>
              <w:t>Чем меньше жидкости в грузовом танке, тем</w:t>
            </w:r>
            <w:r>
              <w:t xml:space="preserve"> быстрее повышается температура</w:t>
            </w:r>
          </w:p>
          <w:p w14:paraId="4779FAE9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E52932">
              <w:t>B</w:t>
            </w:r>
            <w:r w:rsidRPr="00E52932">
              <w:tab/>
              <w:t>Чем меньше жидкости в грузовом танке, тем м</w:t>
            </w:r>
            <w:r>
              <w:t>едленнее повышается температура</w:t>
            </w:r>
          </w:p>
          <w:p w14:paraId="2D9B924A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E52932">
              <w:t>C</w:t>
            </w:r>
            <w:r w:rsidRPr="00E52932">
              <w:tab/>
              <w:t>Температура снижается пропорционально снижению колич</w:t>
            </w:r>
            <w:r>
              <w:t>ества жидкости в грузовом танке</w:t>
            </w:r>
          </w:p>
          <w:p w14:paraId="4447EBF6" w14:textId="77777777" w:rsidR="00F616B0" w:rsidRPr="00F21D4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E52932">
              <w:t>D</w:t>
            </w:r>
            <w:r w:rsidRPr="00E52932">
              <w:tab/>
              <w:t>Температура остается неизменной независимо от колич</w:t>
            </w:r>
            <w:r>
              <w:t>ества жидкости в грузовом танке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34165C" w14:textId="77777777" w:rsidR="00F616B0" w:rsidRPr="00E52932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3036F145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 w:rsidRPr="00CE4715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3"/>
        <w:gridCol w:w="5672"/>
        <w:gridCol w:w="1660"/>
      </w:tblGrid>
      <w:tr w:rsidR="00F616B0" w:rsidRPr="00671605" w14:paraId="49B5F5E2" w14:textId="77777777" w:rsidTr="003E15F6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D2B30A" w14:textId="77777777" w:rsidR="00F616B0" w:rsidRPr="00891ED7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91ED7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14:paraId="1C2B71B5" w14:textId="77777777" w:rsidR="00F616B0" w:rsidRPr="00891ED7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891ED7">
              <w:rPr>
                <w:b/>
              </w:rPr>
              <w:t>Целевая тема 9: Химические соединения и формулы</w:t>
            </w:r>
          </w:p>
        </w:tc>
      </w:tr>
      <w:tr w:rsidR="00F616B0" w:rsidRPr="00891ED7" w14:paraId="237B3D95" w14:textId="77777777" w:rsidTr="003E15F6">
        <w:trPr>
          <w:tblHeader/>
        </w:trPr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6C3BA" w14:textId="77777777" w:rsidR="00F616B0" w:rsidRPr="00891ED7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91ED7">
              <w:rPr>
                <w:i/>
                <w:sz w:val="16"/>
              </w:rPr>
              <w:t>Номер</w:t>
            </w:r>
          </w:p>
        </w:tc>
        <w:tc>
          <w:tcPr>
            <w:tcW w:w="5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FB499" w14:textId="77777777" w:rsidR="00F616B0" w:rsidRPr="00891ED7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91ED7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03F5B" w14:textId="77777777" w:rsidR="00F616B0" w:rsidRPr="00891ED7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91ED7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5FA1D478" w14:textId="77777777" w:rsidTr="003E15F6"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F64775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8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20348A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8C4E39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724F04AA" w14:textId="77777777" w:rsidTr="003E15F6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60F1C8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287EF7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Какое из нижеследующих веществ представляет собой опасность полимеризации?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9BA67E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</w:tr>
      <w:tr w:rsidR="00F616B0" w:rsidRPr="00F205CD" w14:paraId="37D8D570" w14:textId="77777777" w:rsidTr="003E15F6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72E63E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F7B55C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 xml:space="preserve">№ ООН 1010 </w:t>
            </w:r>
            <w:ins w:id="255" w:author="Oleg Kiiamov" w:date="2022-11-23T19:24:00Z">
              <w:r w:rsidRPr="00F205CD">
                <w:t>БУТАДИЕН</w:t>
              </w:r>
              <w:r>
                <w:t>Ы</w:t>
              </w:r>
              <w:r w:rsidRPr="00F205CD">
                <w:t xml:space="preserve"> </w:t>
              </w:r>
            </w:ins>
            <w:ins w:id="256" w:author="Oleg Kiiamov" w:date="2022-11-23T19:25:00Z">
              <w:r>
                <w:t>(</w:t>
              </w:r>
            </w:ins>
            <w:ins w:id="257" w:author="Oleg Kiiamov" w:date="2022-11-23T19:24:00Z">
              <w:r w:rsidRPr="00F205CD">
                <w:t>1,3-БУТАДИЕН</w:t>
              </w:r>
            </w:ins>
            <w:ins w:id="258" w:author="Oleg Kiiamov" w:date="2022-11-23T19:25:00Z">
              <w:r>
                <w:t>)</w:t>
              </w:r>
            </w:ins>
            <w:ins w:id="259" w:author="Oleg Kiiamov" w:date="2022-11-23T19:24:00Z">
              <w:r w:rsidRPr="00F205CD">
                <w:t xml:space="preserve"> </w:t>
              </w:r>
            </w:ins>
            <w:ins w:id="260" w:author="Oleg Kiiamov" w:date="2022-11-23T19:25:00Z">
              <w:r w:rsidRPr="00F205CD">
                <w:t>СТАБИЛИ</w:t>
              </w:r>
              <w:r>
                <w:t>ЗИРОВАННЫЕ</w:t>
              </w:r>
            </w:ins>
            <w:del w:id="261" w:author="Oleg Kiiamov" w:date="2022-11-23T19:25:00Z">
              <w:r w:rsidRPr="00F205CD" w:rsidDel="000929FD">
                <w:delText>1,3-БУТАДИЕН СТАБИЛИ</w:delText>
              </w:r>
              <w:r w:rsidDel="000929FD">
                <w:delText>ЗИРОВАННЫЙ</w:delText>
              </w:r>
            </w:del>
          </w:p>
          <w:p w14:paraId="3FF56649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B</w:t>
            </w:r>
            <w:r>
              <w:tab/>
              <w:t xml:space="preserve">№ ООН 1012 </w:t>
            </w:r>
            <w:ins w:id="262" w:author="Oleg Kiiamov" w:date="2022-11-23T19:25:00Z">
              <w:r>
                <w:t>БУТ-1-ЕН</w:t>
              </w:r>
            </w:ins>
            <w:del w:id="263" w:author="Oleg Kiiamov" w:date="2022-11-23T19:25:00Z">
              <w:r w:rsidDel="004F19F3">
                <w:delText>1-БУТИЛЕН</w:delText>
              </w:r>
            </w:del>
          </w:p>
          <w:p w14:paraId="4461CC85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 xml:space="preserve">№ ООН 1012 </w:t>
            </w:r>
            <w:ins w:id="264" w:author="Oleg Kiiamov" w:date="2022-11-23T19:26:00Z">
              <w:r>
                <w:t>БУТ-2-ЕН</w:t>
              </w:r>
            </w:ins>
            <w:del w:id="265" w:author="Oleg Kiiamov" w:date="2022-11-23T19:26:00Z">
              <w:r w:rsidDel="004F19F3">
                <w:delText>2-БУТИЛЕН</w:delText>
              </w:r>
            </w:del>
          </w:p>
          <w:p w14:paraId="76EFE786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D</w:t>
            </w:r>
            <w:r>
              <w:tab/>
              <w:t>№ ООН 1969 ИЗОБУТАН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91FE62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7FBBEAD" w14:textId="77777777" w:rsidTr="003E15F6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80E974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88D0B9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BC0AEC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F205CD" w14:paraId="31CD0F3E" w14:textId="77777777" w:rsidTr="003E15F6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CEBC81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22698B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346DD6">
              <w:t>CH</w:t>
            </w:r>
            <w:r w:rsidRPr="00B407C4">
              <w:rPr>
                <w:vertAlign w:val="subscript"/>
              </w:rPr>
              <w:t>2</w:t>
            </w:r>
            <w:r w:rsidRPr="00F205CD">
              <w:t>=</w:t>
            </w:r>
            <w:r w:rsidRPr="00346DD6">
              <w:t>CCl</w:t>
            </w:r>
            <w:r w:rsidRPr="00B407C4">
              <w:rPr>
                <w:vertAlign w:val="subscript"/>
              </w:rPr>
              <w:t>2</w:t>
            </w:r>
            <w:r w:rsidRPr="00F205CD">
              <w:t>?</w:t>
            </w:r>
            <w:r>
              <w:t xml:space="preserve"> (</w:t>
            </w:r>
            <w:r w:rsidRPr="008A31A2">
              <w:t>Относительная атомная масса углерода равна 1</w:t>
            </w:r>
            <w:r>
              <w:t>2</w:t>
            </w:r>
            <w:r w:rsidRPr="008A31A2">
              <w:t>, водорода</w:t>
            </w:r>
            <w:r>
              <w:t> —</w:t>
            </w:r>
            <w:r w:rsidRPr="008A31A2">
              <w:t xml:space="preserve"> 1, хлора</w:t>
            </w:r>
            <w:r>
              <w:t> —</w:t>
            </w:r>
            <w:r w:rsidRPr="008A31A2">
              <w:t xml:space="preserve"> 35,5.)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37DAAE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</w:tr>
      <w:tr w:rsidR="00F616B0" w:rsidRPr="00F205CD" w14:paraId="79F01591" w14:textId="77777777" w:rsidTr="003E15F6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CE82AF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784026" w14:textId="77777777" w:rsidR="00F616B0" w:rsidRPr="00671605" w:rsidRDefault="00F616B0" w:rsidP="00D34A69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 w:rsidRPr="00F205CD">
              <w:tab/>
              <w:t>58</w:t>
            </w:r>
          </w:p>
          <w:p w14:paraId="0B41E413" w14:textId="77777777" w:rsidR="00F616B0" w:rsidRPr="00671605" w:rsidRDefault="00F616B0" w:rsidP="00D34A69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 w:rsidRPr="00F205CD">
              <w:tab/>
              <w:t>59</w:t>
            </w:r>
          </w:p>
          <w:p w14:paraId="79D76073" w14:textId="77777777" w:rsidR="00F616B0" w:rsidRPr="00671605" w:rsidRDefault="00F616B0" w:rsidP="00D34A69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  <w:t>62,5</w:t>
            </w:r>
          </w:p>
          <w:p w14:paraId="569C1AC8" w14:textId="77777777" w:rsidR="00F616B0" w:rsidRPr="00671605" w:rsidRDefault="00F616B0" w:rsidP="00D34A69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BC4000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A955E16" w14:textId="77777777" w:rsidTr="003E15F6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784627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27FDFD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47B91C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4A495285" w14:textId="77777777" w:rsidTr="003E15F6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472FA9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FC2CAE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CE20D1">
              <w:t>CH</w:t>
            </w:r>
            <w:r w:rsidRPr="00B407C4">
              <w:rPr>
                <w:vertAlign w:val="subscript"/>
              </w:rPr>
              <w:t>3</w:t>
            </w:r>
            <w:r w:rsidRPr="00F205CD">
              <w:t>-</w:t>
            </w:r>
            <w:r w:rsidRPr="00CE20D1">
              <w:t>CO</w:t>
            </w:r>
            <w:r w:rsidRPr="00F205CD">
              <w:t>-</w:t>
            </w:r>
            <w:r w:rsidRPr="00CE20D1">
              <w:t>CH</w:t>
            </w:r>
            <w:r w:rsidRPr="00B407C4">
              <w:rPr>
                <w:vertAlign w:val="subscript"/>
              </w:rPr>
              <w:t>3</w:t>
            </w:r>
            <w:r w:rsidRPr="00F205CD">
              <w:t>?</w:t>
            </w:r>
            <w:r>
              <w:t xml:space="preserve"> (</w:t>
            </w:r>
            <w:r w:rsidRPr="008A31A2">
              <w:t>Относительная атомная масса углерода равна 1</w:t>
            </w:r>
            <w:r>
              <w:t>2</w:t>
            </w:r>
            <w:r w:rsidRPr="008A31A2">
              <w:t>, водорода</w:t>
            </w:r>
            <w:r>
              <w:t> —</w:t>
            </w:r>
            <w:r w:rsidRPr="008A31A2">
              <w:t xml:space="preserve"> 1, хлора</w:t>
            </w:r>
            <w:r>
              <w:t> —</w:t>
            </w:r>
            <w:r w:rsidRPr="008A31A2">
              <w:t xml:space="preserve"> 35,5.)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4AD139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7EA5121" w14:textId="77777777" w:rsidTr="003E15F6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EF97D9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A1505F" w14:textId="77777777" w:rsidR="00F616B0" w:rsidRPr="00671605" w:rsidRDefault="00F616B0" w:rsidP="00D34A69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 w:rsidRPr="00F205CD">
              <w:tab/>
              <w:t>54</w:t>
            </w:r>
          </w:p>
          <w:p w14:paraId="02954620" w14:textId="77777777" w:rsidR="00F616B0" w:rsidRPr="00671605" w:rsidRDefault="00F616B0" w:rsidP="00D34A69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 w:rsidRPr="00F205CD">
              <w:tab/>
              <w:t>56</w:t>
            </w:r>
          </w:p>
          <w:p w14:paraId="33AFE59C" w14:textId="77777777" w:rsidR="00F616B0" w:rsidRPr="00671605" w:rsidRDefault="00F616B0" w:rsidP="00D34A69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  <w:t>58</w:t>
            </w:r>
          </w:p>
          <w:p w14:paraId="7E085D0C" w14:textId="77777777" w:rsidR="00F616B0" w:rsidRPr="00671605" w:rsidRDefault="00F616B0" w:rsidP="00D34A69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E6A23A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90C5682" w14:textId="77777777" w:rsidTr="003E15F6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373275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9799AE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EF869E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7D192888" w14:textId="77777777" w:rsidTr="003E15F6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5F7D7D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5DEA18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 xml:space="preserve"> </w:t>
            </w:r>
            <w:r w:rsidRPr="00F205CD">
              <w:rPr>
                <w:lang w:val="fr-FR"/>
              </w:rPr>
              <w:t>Cl</w:t>
            </w:r>
            <w:r w:rsidRPr="00F205CD">
              <w:t>?</w:t>
            </w:r>
            <w:r>
              <w:t xml:space="preserve"> </w:t>
            </w:r>
            <w:r w:rsidRPr="001248DB">
              <w:t>(Относительная атомная масса углерода равна 1</w:t>
            </w:r>
            <w:r>
              <w:t>2</w:t>
            </w:r>
            <w:r w:rsidRPr="001248DB">
              <w:t>, водорода</w:t>
            </w:r>
            <w:r>
              <w:t> —</w:t>
            </w:r>
            <w:r w:rsidRPr="001248DB">
              <w:t xml:space="preserve"> 1, хлора</w:t>
            </w:r>
            <w:r>
              <w:t> —</w:t>
            </w:r>
            <w:r w:rsidRPr="001248DB">
              <w:t xml:space="preserve"> 35,5.)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EA71B6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529E0F3" w14:textId="77777777" w:rsidTr="003E15F6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34EC4E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5A52C4" w14:textId="77777777" w:rsidR="00F616B0" w:rsidRPr="0075704A" w:rsidRDefault="00F616B0" w:rsidP="00D34A69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 w:rsidRPr="00F205CD">
              <w:tab/>
              <w:t>28,0</w:t>
            </w:r>
          </w:p>
          <w:p w14:paraId="3A25E84B" w14:textId="77777777" w:rsidR="00F616B0" w:rsidRPr="0075704A" w:rsidRDefault="00F616B0" w:rsidP="00D34A69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 w:rsidRPr="00F205CD">
              <w:tab/>
              <w:t>50,5</w:t>
            </w:r>
          </w:p>
          <w:p w14:paraId="5B4D5CD6" w14:textId="77777777" w:rsidR="00F616B0" w:rsidRPr="0075704A" w:rsidRDefault="00F616B0" w:rsidP="00D34A69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  <w:t>52,5</w:t>
            </w:r>
          </w:p>
          <w:p w14:paraId="41EF648B" w14:textId="77777777" w:rsidR="00F616B0" w:rsidRPr="0075704A" w:rsidRDefault="00F616B0" w:rsidP="00D34A69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F10A6E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CCA9784" w14:textId="77777777" w:rsidTr="003E15F6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A78C98" w14:textId="77777777" w:rsidR="00F616B0" w:rsidRPr="00F205CD" w:rsidRDefault="00F616B0" w:rsidP="00D34A6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C94D2D" w14:textId="77777777" w:rsidR="00F616B0" w:rsidRPr="00876E68" w:rsidRDefault="00F616B0" w:rsidP="00D34A69">
            <w:pPr>
              <w:keepNext/>
              <w:keepLines/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A2ACC2" w14:textId="77777777" w:rsidR="00F616B0" w:rsidRPr="00F205CD" w:rsidRDefault="00F616B0" w:rsidP="00D34A6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7D90E361" w14:textId="77777777" w:rsidTr="003E15F6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23ABB4" w14:textId="77777777" w:rsidR="00F616B0" w:rsidRPr="00F205CD" w:rsidRDefault="00F616B0" w:rsidP="00D34A6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7EB88A" w14:textId="77777777" w:rsidR="00F616B0" w:rsidRPr="00F205CD" w:rsidRDefault="00F616B0" w:rsidP="00D34A6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2</w:t>
            </w:r>
            <w:r w:rsidRPr="00F205CD">
              <w:t>=</w:t>
            </w:r>
            <w:r w:rsidRPr="00F205CD">
              <w:rPr>
                <w:lang w:val="fr-FR"/>
              </w:rPr>
              <w:t>C</w:t>
            </w:r>
            <w:r w:rsidRPr="00F205CD">
              <w:t>(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>)</w:t>
            </w:r>
            <w:r w:rsidRPr="00FE5A57">
              <w:t>-</w:t>
            </w:r>
            <w:r w:rsidRPr="00F205CD">
              <w:rPr>
                <w:lang w:val="fr-FR"/>
              </w:rPr>
              <w:t>CH</w:t>
            </w:r>
            <w:r w:rsidRPr="00F205CD">
              <w:t>=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2</w:t>
            </w:r>
            <w:r w:rsidRPr="00F205CD">
              <w:t>?</w:t>
            </w:r>
            <w:r>
              <w:t xml:space="preserve"> </w:t>
            </w:r>
            <w:r w:rsidRPr="00F205CD">
              <w:t>(</w:t>
            </w:r>
            <w:r w:rsidRPr="001248DB">
              <w:t>Относительная атомная масса углерода равна 1</w:t>
            </w:r>
            <w:r>
              <w:t>2</w:t>
            </w:r>
            <w:r w:rsidRPr="001248DB">
              <w:t>, водорода</w:t>
            </w:r>
            <w:r>
              <w:t> —</w:t>
            </w:r>
            <w:r w:rsidRPr="001248DB">
              <w:t xml:space="preserve"> 1.)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7A36B0" w14:textId="77777777" w:rsidR="00F616B0" w:rsidRPr="00F205CD" w:rsidRDefault="00F616B0" w:rsidP="00D34A6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F42820B" w14:textId="77777777" w:rsidTr="003E15F6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6FEEE8" w14:textId="77777777" w:rsidR="00F616B0" w:rsidRPr="00F205CD" w:rsidRDefault="00F616B0" w:rsidP="00D34A6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2D1F0F" w14:textId="77777777" w:rsidR="00F616B0" w:rsidRPr="0075704A" w:rsidRDefault="00F616B0" w:rsidP="00D34A69">
            <w:pPr>
              <w:keepNext/>
              <w:keepLines/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 w:rsidRPr="00F205CD">
              <w:tab/>
              <w:t>68</w:t>
            </w:r>
          </w:p>
          <w:p w14:paraId="250D680E" w14:textId="77777777" w:rsidR="00F616B0" w:rsidRPr="0075704A" w:rsidRDefault="00F616B0" w:rsidP="00D34A69">
            <w:pPr>
              <w:keepNext/>
              <w:keepLines/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 w:rsidRPr="00F205CD">
              <w:tab/>
              <w:t>71</w:t>
            </w:r>
          </w:p>
          <w:p w14:paraId="0E5DA041" w14:textId="77777777" w:rsidR="00F616B0" w:rsidRPr="0075704A" w:rsidRDefault="00F616B0" w:rsidP="00D34A69">
            <w:pPr>
              <w:keepNext/>
              <w:keepLines/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  <w:t>88</w:t>
            </w:r>
          </w:p>
          <w:p w14:paraId="38D995CF" w14:textId="77777777" w:rsidR="00F616B0" w:rsidRPr="0075704A" w:rsidRDefault="00F616B0" w:rsidP="00D34A69">
            <w:pPr>
              <w:keepNext/>
              <w:keepLines/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D</w:t>
            </w:r>
            <w:r w:rsidRPr="00F205CD">
              <w:tab/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5508E2" w14:textId="77777777" w:rsidR="00F616B0" w:rsidRPr="00F205CD" w:rsidRDefault="00F616B0" w:rsidP="00D34A6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C49971C" w14:textId="77777777" w:rsidTr="003E15F6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83C5D2" w14:textId="77777777" w:rsidR="00F616B0" w:rsidRPr="00CE20D1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CE20D1">
              <w:t>1 09</w:t>
            </w:r>
            <w:r w:rsidRPr="00F205CD">
              <w:t>.</w:t>
            </w:r>
            <w:r w:rsidRPr="00CE20D1">
              <w:t>0</w:t>
            </w:r>
            <w:r w:rsidRPr="00F205CD">
              <w:t>-0</w:t>
            </w:r>
            <w:r w:rsidRPr="00CE20D1">
              <w:t>6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4903CD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Исключен</w:t>
            </w:r>
            <w:r w:rsidRPr="00CE20D1">
              <w:t xml:space="preserve"> (2007)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238247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9F849CF" w14:textId="77777777" w:rsidTr="003E15F6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370BA6" w14:textId="77777777" w:rsidR="00F616B0" w:rsidRPr="00CE20D1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CE20D1">
              <w:t>1 09</w:t>
            </w:r>
            <w:r w:rsidRPr="00F205CD">
              <w:t>.</w:t>
            </w:r>
            <w:r w:rsidRPr="00CE20D1">
              <w:t>0</w:t>
            </w:r>
            <w:r w:rsidRPr="00F205CD">
              <w:t>-0</w:t>
            </w:r>
            <w:r w:rsidRPr="00CE20D1">
              <w:t>7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C6D087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Исключен</w:t>
            </w:r>
            <w:r w:rsidRPr="00CE20D1">
              <w:t xml:space="preserve"> (2007)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3A69C3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BC84C25" w14:textId="77777777" w:rsidTr="003E15F6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348C0C" w14:textId="77777777" w:rsidR="00F616B0" w:rsidRPr="00CE20D1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CE20D1">
              <w:t>1 09</w:t>
            </w:r>
            <w:r w:rsidRPr="00F205CD">
              <w:t>.</w:t>
            </w:r>
            <w:r w:rsidRPr="00CE20D1">
              <w:t>0</w:t>
            </w:r>
            <w:r w:rsidRPr="00F205CD">
              <w:t>-0</w:t>
            </w:r>
            <w:r w:rsidRPr="00CE20D1">
              <w:t>8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EDA03E" w14:textId="77777777" w:rsidR="00F616B0" w:rsidRPr="00F205CD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295C56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F205CD">
              <w:t>А</w:t>
            </w:r>
          </w:p>
        </w:tc>
      </w:tr>
      <w:tr w:rsidR="00F616B0" w:rsidRPr="00F205CD" w14:paraId="5A6F0488" w14:textId="77777777" w:rsidTr="003E15F6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1E1FC7" w14:textId="77777777" w:rsidR="00F616B0" w:rsidRPr="00F205CD" w:rsidRDefault="00F616B0" w:rsidP="00D34A6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B5E431" w14:textId="77777777" w:rsidR="00F616B0" w:rsidRPr="00F205CD" w:rsidRDefault="00F616B0" w:rsidP="00D34A69">
            <w:pPr>
              <w:keepNext/>
              <w:tabs>
                <w:tab w:val="left" w:pos="-1440"/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E5A57">
              <w:t>-</w:t>
            </w:r>
            <w:r w:rsidRPr="00F205CD">
              <w:rPr>
                <w:lang w:val="fr-FR"/>
              </w:rPr>
              <w:t>CH</w:t>
            </w:r>
            <w:r w:rsidRPr="00F205CD">
              <w:t>(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>)</w:t>
            </w:r>
            <w:r w:rsidRPr="00FE5A57">
              <w:t>-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>?</w:t>
            </w:r>
            <w:r>
              <w:t xml:space="preserve"> </w:t>
            </w:r>
            <w:r w:rsidRPr="00F205CD">
              <w:t>(</w:t>
            </w:r>
            <w:r w:rsidRPr="001248DB">
              <w:t>Относительная атомная масса углерода равна 1</w:t>
            </w:r>
            <w:r>
              <w:t>2</w:t>
            </w:r>
            <w:r w:rsidRPr="001248DB">
              <w:t>, водорода</w:t>
            </w:r>
            <w:r>
              <w:t> —</w:t>
            </w:r>
            <w:r w:rsidRPr="001248DB">
              <w:t xml:space="preserve"> 1.)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000FE7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62C823C" w14:textId="77777777" w:rsidTr="003E15F6"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0DB9A8" w14:textId="77777777" w:rsidR="00F616B0" w:rsidRPr="00F205CD" w:rsidRDefault="00F616B0" w:rsidP="00D34A6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1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986395" w14:textId="77777777" w:rsidR="00F616B0" w:rsidRPr="00876E68" w:rsidRDefault="00F616B0" w:rsidP="00D34A69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A</w:t>
            </w:r>
            <w:r w:rsidRPr="00F205CD">
              <w:tab/>
              <w:t>58</w:t>
            </w:r>
          </w:p>
          <w:p w14:paraId="46312737" w14:textId="77777777" w:rsidR="00F616B0" w:rsidRPr="00F21D40" w:rsidRDefault="00F616B0" w:rsidP="00D34A69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B</w:t>
            </w:r>
            <w:r w:rsidRPr="00F205CD">
              <w:tab/>
              <w:t>66</w:t>
            </w:r>
          </w:p>
          <w:p w14:paraId="66BA4BE2" w14:textId="77777777" w:rsidR="00F616B0" w:rsidRPr="00876E68" w:rsidRDefault="00F616B0" w:rsidP="00D34A69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C</w:t>
            </w:r>
            <w:r w:rsidRPr="00F205CD">
              <w:tab/>
              <w:t>68</w:t>
            </w:r>
          </w:p>
          <w:p w14:paraId="13FE1451" w14:textId="77777777" w:rsidR="00F616B0" w:rsidRPr="00F205CD" w:rsidRDefault="00F616B0" w:rsidP="00D34A69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de-DE"/>
              </w:rPr>
            </w:pPr>
            <w:r w:rsidRPr="00F205CD">
              <w:t>D</w:t>
            </w:r>
            <w:r w:rsidRPr="00F205CD">
              <w:tab/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5E1A88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048D25CC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3366"/>
          <w:tab w:val="left" w:pos="6237"/>
        </w:tabs>
        <w:spacing w:line="288" w:lineRule="auto"/>
        <w:jc w:val="center"/>
        <w:rPr>
          <w:b/>
          <w:sz w:val="24"/>
        </w:rPr>
      </w:pPr>
      <w:r w:rsidRPr="00CE4715"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5659"/>
        <w:gridCol w:w="1662"/>
      </w:tblGrid>
      <w:tr w:rsidR="00F616B0" w:rsidRPr="00767E57" w14:paraId="473F3254" w14:textId="77777777" w:rsidTr="003E15F6">
        <w:trPr>
          <w:trHeight w:val="20"/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EFA919" w14:textId="77777777" w:rsidR="00F616B0" w:rsidRPr="00540507" w:rsidRDefault="00F616B0" w:rsidP="003E15F6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540507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46370171" w14:textId="77777777" w:rsidR="00F616B0" w:rsidRPr="00540507" w:rsidRDefault="00F616B0" w:rsidP="003E15F6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540507">
              <w:rPr>
                <w:b/>
              </w:rPr>
              <w:t>Целевая тема 1.1: Промывка</w:t>
            </w:r>
            <w:r w:rsidRPr="00540507">
              <w:rPr>
                <w:b/>
              </w:rPr>
              <w:br/>
            </w:r>
            <w:proofErr w:type="spellStart"/>
            <w:r w:rsidRPr="00540507">
              <w:rPr>
                <w:b/>
              </w:rPr>
              <w:t>Промывка</w:t>
            </w:r>
            <w:proofErr w:type="spellEnd"/>
            <w:r w:rsidRPr="00540507">
              <w:rPr>
                <w:b/>
              </w:rPr>
              <w:t xml:space="preserve"> в случае смены груза</w:t>
            </w:r>
          </w:p>
        </w:tc>
      </w:tr>
      <w:tr w:rsidR="00F616B0" w:rsidRPr="00540507" w14:paraId="0DECA118" w14:textId="77777777" w:rsidTr="003E15F6">
        <w:trPr>
          <w:trHeight w:val="20"/>
          <w:tblHeader/>
        </w:trPr>
        <w:tc>
          <w:tcPr>
            <w:tcW w:w="12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A9808" w14:textId="77777777" w:rsidR="00F616B0" w:rsidRPr="00540507" w:rsidRDefault="00F616B0" w:rsidP="003E15F6">
            <w:pPr>
              <w:tabs>
                <w:tab w:val="left" w:pos="0"/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540507">
              <w:rPr>
                <w:i/>
                <w:sz w:val="16"/>
              </w:rPr>
              <w:t>Номер</w:t>
            </w:r>
          </w:p>
        </w:tc>
        <w:tc>
          <w:tcPr>
            <w:tcW w:w="5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74ABE" w14:textId="77777777" w:rsidR="00F616B0" w:rsidRPr="00540507" w:rsidRDefault="00F616B0" w:rsidP="003E15F6">
            <w:pPr>
              <w:tabs>
                <w:tab w:val="left" w:pos="0"/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540507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B1AB7" w14:textId="77777777" w:rsidR="00F616B0" w:rsidRPr="00540507" w:rsidRDefault="00F616B0" w:rsidP="003E15F6">
            <w:pPr>
              <w:tabs>
                <w:tab w:val="left" w:pos="0"/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540507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193AFB42" w14:textId="77777777" w:rsidTr="003E15F6">
        <w:trPr>
          <w:trHeight w:val="20"/>
        </w:trPr>
        <w:tc>
          <w:tcPr>
            <w:tcW w:w="12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ECDB8D" w14:textId="77777777" w:rsidR="00F616B0" w:rsidRPr="00F205CD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AF9527" w14:textId="77777777" w:rsidR="00F616B0" w:rsidRPr="00F205CD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F9C658" w14:textId="77777777" w:rsidR="00F616B0" w:rsidRPr="00F205CD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07072928" w14:textId="77777777" w:rsidTr="003E15F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C5CBED" w14:textId="77777777" w:rsidR="00F616B0" w:rsidRPr="00F205CD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2CF85F" w14:textId="77777777" w:rsidR="00F616B0" w:rsidRDefault="00F616B0" w:rsidP="00D34A69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Грузовые танки судна содержат пары пропилена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 кПа</w:t>
            </w:r>
            <w:r w:rsidRPr="00F205CD">
              <w:t xml:space="preserve"> и не содержат жидкости. Судно должно быть загружено пропаном.</w:t>
            </w:r>
          </w:p>
          <w:p w14:paraId="714133F8" w14:textId="77777777" w:rsidR="00F616B0" w:rsidRPr="00F205CD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  <w:r w:rsidRPr="00F205CD">
              <w:t xml:space="preserve">Каким образом </w:t>
            </w:r>
            <w:r>
              <w:t>необходимо начинать</w:t>
            </w:r>
            <w:r w:rsidRPr="00F205CD">
              <w:t xml:space="preserve"> </w:t>
            </w:r>
            <w:r>
              <w:t>за</w:t>
            </w:r>
            <w:r w:rsidRPr="00F205CD">
              <w:t>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739AD1" w14:textId="77777777" w:rsidR="00F616B0" w:rsidRPr="00530DEE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721886F3" w14:textId="77777777" w:rsidTr="003E15F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C2A64B" w14:textId="77777777" w:rsidR="00F616B0" w:rsidRPr="00F205CD" w:rsidRDefault="00F616B0" w:rsidP="00D34A69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725F05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 xml:space="preserve">е </w:t>
            </w:r>
            <w:r w:rsidRPr="00F205CD">
              <w:t>танк</w:t>
            </w:r>
            <w:r>
              <w:t>и необходимо продуть</w:t>
            </w:r>
            <w:r w:rsidRPr="00F205CD">
              <w:t xml:space="preserve"> с помощью азота до тех пор, пока содержание пропилена не станет менее 10</w:t>
            </w:r>
            <w:r>
              <w:t> %</w:t>
            </w:r>
            <w:r w:rsidRPr="00F205CD">
              <w:t xml:space="preserve"> по объ</w:t>
            </w:r>
            <w:r>
              <w:t>ему</w:t>
            </w:r>
          </w:p>
          <w:p w14:paraId="24B3F924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>необходимо продуть</w:t>
            </w:r>
            <w:r w:rsidRPr="00F205CD">
              <w:t xml:space="preserve"> парами пропана до тех пор, пока содержание пропилена не станет менее 10</w:t>
            </w:r>
            <w:r>
              <w:t> %</w:t>
            </w:r>
            <w:r w:rsidRPr="00F205CD">
              <w:t xml:space="preserve"> по объ</w:t>
            </w:r>
            <w:r>
              <w:t>ему</w:t>
            </w:r>
          </w:p>
          <w:p w14:paraId="2769A801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Таким образом, чтобы воспрепятствовать созданию чрез</w:t>
            </w:r>
            <w:r>
              <w:t>мерно низких температур</w:t>
            </w:r>
          </w:p>
          <w:p w14:paraId="1B5F049C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С</w:t>
            </w:r>
            <w:r w:rsidRPr="00F205CD">
              <w:t xml:space="preserve"> целью не допус</w:t>
            </w:r>
            <w:r>
              <w:t>тить создания низких температур</w:t>
            </w:r>
            <w:r w:rsidRPr="00F205CD">
              <w:t xml:space="preserve"> </w:t>
            </w:r>
            <w:r>
              <w:t>необходимо загружать о</w:t>
            </w:r>
            <w:r w:rsidRPr="00F205CD">
              <w:t>чень медленно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408AC6" w14:textId="77777777" w:rsidR="00F616B0" w:rsidRPr="00F205CD" w:rsidRDefault="00F616B0" w:rsidP="00D34A69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2DE50E10" w14:textId="77777777" w:rsidTr="003E15F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FDFAE2" w14:textId="77777777" w:rsidR="00F616B0" w:rsidRPr="00F205CD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8E8B70" w14:textId="77777777" w:rsidR="00F616B0" w:rsidRPr="00F205CD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8831A3" w14:textId="77777777" w:rsidR="00F616B0" w:rsidRPr="00F205CD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24B8E574" w14:textId="77777777" w:rsidTr="003E15F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59391B" w14:textId="77777777" w:rsidR="00F616B0" w:rsidRPr="00F205CD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F08A9D" w14:textId="77777777" w:rsidR="00F616B0" w:rsidRDefault="00F616B0" w:rsidP="00D34A69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Грузовые танки судна содержат пары пропилена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 xml:space="preserve">120 кПа </w:t>
            </w:r>
            <w:r w:rsidRPr="00F205CD">
              <w:t>и не содержат жидкости. Судно должно быть загружено смесью пропилена и</w:t>
            </w:r>
            <w:r>
              <w:rPr>
                <w:lang w:val="en-US"/>
              </w:rPr>
              <w:t> </w:t>
            </w:r>
            <w:r w:rsidRPr="00F205CD">
              <w:t>пропана.</w:t>
            </w:r>
          </w:p>
          <w:p w14:paraId="5B027FA7" w14:textId="77777777" w:rsidR="00F616B0" w:rsidRPr="00F205CD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  <w:r w:rsidRPr="00F205CD">
              <w:t xml:space="preserve">Каким образом </w:t>
            </w:r>
            <w:r>
              <w:t>необходимо начинать</w:t>
            </w:r>
            <w:r w:rsidRPr="00F205CD">
              <w:t xml:space="preserve"> </w:t>
            </w:r>
            <w:r>
              <w:t>за</w:t>
            </w:r>
            <w:r w:rsidRPr="00F205CD">
              <w:t>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E8029D" w14:textId="77777777" w:rsidR="00F616B0" w:rsidRPr="00DF267D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3DC4C37B" w14:textId="77777777" w:rsidTr="003E15F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475141" w14:textId="77777777" w:rsidR="00F616B0" w:rsidRPr="00F205CD" w:rsidRDefault="00F616B0" w:rsidP="00D34A69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bottom w:w="0" w:type="dxa"/>
            </w:tcMar>
          </w:tcPr>
          <w:p w14:paraId="1F051AB5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>необходимо продуть</w:t>
            </w:r>
            <w:r w:rsidRPr="00F205CD">
              <w:t xml:space="preserve"> с помощью азота до тех пор, пока содержание пропилена не станет менее 10</w:t>
            </w:r>
            <w:r>
              <w:t> %</w:t>
            </w:r>
            <w:r w:rsidRPr="00F205CD">
              <w:t xml:space="preserve"> по объ</w:t>
            </w:r>
            <w:r>
              <w:t>ему</w:t>
            </w:r>
          </w:p>
          <w:p w14:paraId="21DE6168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>необходимо продуть</w:t>
            </w:r>
            <w:r w:rsidRPr="00F205CD">
              <w:t xml:space="preserve"> парами смеси до тех пор, пока содержание пропилена не станет менее 10</w:t>
            </w:r>
            <w:r>
              <w:t> %</w:t>
            </w:r>
            <w:r w:rsidRPr="00F205CD">
              <w:t xml:space="preserve"> по объ</w:t>
            </w:r>
            <w:r>
              <w:t>ему</w:t>
            </w:r>
          </w:p>
          <w:p w14:paraId="6B4B897A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Таким образом, чтобы воспрепятствовать созданию чрез</w:t>
            </w:r>
            <w:r>
              <w:t>мерно низких температур</w:t>
            </w:r>
          </w:p>
          <w:p w14:paraId="4BE5FE16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</w:r>
            <w:r>
              <w:t xml:space="preserve">С </w:t>
            </w:r>
            <w:r w:rsidRPr="00F205CD">
              <w:t>целью не допус</w:t>
            </w:r>
            <w:r>
              <w:t>тить создания низких температур необходимо загружать о</w:t>
            </w:r>
            <w:r w:rsidRPr="00F205CD">
              <w:t>чень медленно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517A11" w14:textId="77777777" w:rsidR="00F616B0" w:rsidRPr="00F205CD" w:rsidRDefault="00F616B0" w:rsidP="00D34A69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0C98DD6C" w14:textId="77777777" w:rsidTr="003E15F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8C0F57" w14:textId="77777777" w:rsidR="00F616B0" w:rsidRPr="00F205CD" w:rsidRDefault="00F616B0" w:rsidP="00D34A69">
            <w:pPr>
              <w:pageBreakBefore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354549" w14:textId="77777777" w:rsidR="00F616B0" w:rsidRPr="00F72634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 xml:space="preserve">Таблица </w:t>
            </w:r>
            <w:r>
              <w:rPr>
                <w:lang w:val="en-US"/>
              </w:rPr>
              <w:t>C</w:t>
            </w:r>
            <w:r>
              <w:t>, колонка 20, замечание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AFE2B4" w14:textId="77777777" w:rsidR="00F616B0" w:rsidRPr="00F72634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61F7C35D" w14:textId="77777777" w:rsidTr="003E15F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733D64" w14:textId="77777777" w:rsidR="00F616B0" w:rsidRPr="00F205CD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071844" w14:textId="77777777" w:rsidR="00F616B0" w:rsidRDefault="00F616B0" w:rsidP="00D34A69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Грузовые танки судна содержат пары бутана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 xml:space="preserve">120 кПа </w:t>
            </w:r>
            <w:r w:rsidRPr="00F205CD">
              <w:t xml:space="preserve">и не содержат жидкости. Судно должно быть загружено № ООН 1010 </w:t>
            </w:r>
            <w:ins w:id="266" w:author="Oleg Kiiamov" w:date="2022-11-23T19:27:00Z">
              <w:r w:rsidRPr="00F205CD">
                <w:t>БУТАДИЕН</w:t>
              </w:r>
              <w:r>
                <w:t>Ы</w:t>
              </w:r>
              <w:r w:rsidRPr="00F205CD">
                <w:t xml:space="preserve"> </w:t>
              </w:r>
              <w:r>
                <w:t>(</w:t>
              </w:r>
              <w:r w:rsidRPr="00F205CD">
                <w:t>1,3-БУТАДИЕН</w:t>
              </w:r>
              <w:r>
                <w:t>)</w:t>
              </w:r>
              <w:r w:rsidRPr="00F205CD">
                <w:t xml:space="preserve"> СТАБИЛИЗИРОВАННЫ</w:t>
              </w:r>
              <w:r>
                <w:t>Е</w:t>
              </w:r>
            </w:ins>
            <w:del w:id="267" w:author="Oleg Kiiamov" w:date="2022-11-23T19:28:00Z">
              <w:r w:rsidRPr="00F205CD" w:rsidDel="006C5D1E">
                <w:delText>1,3-БУТАДИЕН СТАБИЛИЗИРОВАННЫЙ</w:delText>
              </w:r>
            </w:del>
            <w:r w:rsidRPr="00F205CD">
              <w:t>.</w:t>
            </w:r>
          </w:p>
          <w:p w14:paraId="223ADAF9" w14:textId="77777777" w:rsidR="00F616B0" w:rsidRPr="00F205CD" w:rsidRDefault="00F616B0" w:rsidP="00D34A69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Каким образом </w:t>
            </w:r>
            <w:r>
              <w:t>необходимо начинать</w:t>
            </w:r>
            <w:r w:rsidRPr="00F205CD">
              <w:t xml:space="preserve"> </w:t>
            </w:r>
            <w:r>
              <w:t>за</w:t>
            </w:r>
            <w:r w:rsidRPr="00F205CD">
              <w:t>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EF3602" w14:textId="77777777" w:rsidR="00F616B0" w:rsidRPr="00DF267D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301214E7" w14:textId="77777777" w:rsidTr="003E15F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0EC26A" w14:textId="77777777" w:rsidR="00F616B0" w:rsidRPr="00F205CD" w:rsidRDefault="00F616B0" w:rsidP="00D34A69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455179" w14:textId="77777777" w:rsidR="00F616B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>необходимо продуть</w:t>
            </w:r>
            <w:r w:rsidRPr="00F205CD">
              <w:t xml:space="preserve"> азотом до тех пор, пока содержание бутана не будет соответствовать указаниям</w:t>
            </w:r>
            <w:r>
              <w:t xml:space="preserve"> </w:t>
            </w:r>
            <w:r w:rsidRPr="00233BA0">
              <w:t>грузоотправителя или грузополучателя</w:t>
            </w:r>
          </w:p>
          <w:p w14:paraId="6C535743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>необходимо продуть</w:t>
            </w:r>
            <w:r w:rsidRPr="00F205CD">
              <w:t xml:space="preserve"> парами бутадиена до тех пор, пока содержание бутана не будет соответствовать указани</w:t>
            </w:r>
            <w:r>
              <w:t xml:space="preserve">ям </w:t>
            </w:r>
            <w:r w:rsidRPr="00233BA0">
              <w:t>грузоотправителя или грузополучателя</w:t>
            </w:r>
          </w:p>
          <w:p w14:paraId="54478A0B" w14:textId="77777777" w:rsidR="00F616B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Г</w:t>
            </w:r>
            <w:r w:rsidRPr="00F205CD">
              <w:t>рузово</w:t>
            </w:r>
            <w:r>
              <w:t>й</w:t>
            </w:r>
            <w:r w:rsidRPr="00F205CD">
              <w:t xml:space="preserve"> танк</w:t>
            </w:r>
            <w:r>
              <w:t xml:space="preserve"> необходимо заполнить </w:t>
            </w:r>
            <w:r w:rsidRPr="00F205CD">
              <w:t xml:space="preserve">бутадиеном до достижения в этом </w:t>
            </w:r>
            <w:r>
              <w:t>грузовом</w:t>
            </w:r>
            <w:r w:rsidRPr="00F205CD">
              <w:t xml:space="preserve"> танке </w:t>
            </w:r>
            <w:r>
              <w:t xml:space="preserve">абсолютного </w:t>
            </w:r>
            <w:r w:rsidRPr="00F205CD">
              <w:t xml:space="preserve">давления приблизительно </w:t>
            </w:r>
            <w:r>
              <w:t>300 кПа</w:t>
            </w:r>
          </w:p>
          <w:p w14:paraId="5787A6A1" w14:textId="766A1959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</w:r>
            <w:r>
              <w:t xml:space="preserve">В </w:t>
            </w:r>
            <w:r w:rsidRPr="00F205CD">
              <w:t xml:space="preserve">грузовые танки </w:t>
            </w:r>
            <w:r>
              <w:t xml:space="preserve">необходимо </w:t>
            </w:r>
            <w:r w:rsidRPr="00F205CD">
              <w:t>немедленно загруз</w:t>
            </w:r>
            <w:r>
              <w:t>ить</w:t>
            </w:r>
            <w:r w:rsidRPr="00F205CD">
              <w:t xml:space="preserve"> жидк</w:t>
            </w:r>
            <w:r>
              <w:t>ий</w:t>
            </w:r>
            <w:r w:rsidRPr="00F205CD">
              <w:t xml:space="preserve"> бута</w:t>
            </w:r>
            <w:r>
              <w:t>диен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105824" w14:textId="77777777" w:rsidR="00F616B0" w:rsidRPr="009E61B9" w:rsidRDefault="00F616B0" w:rsidP="00D34A69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4CEDC007" w14:textId="77777777" w:rsidTr="003E15F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B8A1C2" w14:textId="77777777" w:rsidR="00F616B0" w:rsidRPr="00F205CD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226007" w14:textId="77777777" w:rsidR="00F616B0" w:rsidRPr="00F205CD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both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CAAA22" w14:textId="77777777" w:rsidR="00F616B0" w:rsidRPr="00F205CD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45CBE4F4" w14:textId="77777777" w:rsidTr="003E15F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ECB91D" w14:textId="77777777" w:rsidR="00F616B0" w:rsidRPr="00F205CD" w:rsidRDefault="00F616B0" w:rsidP="00D34A69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866EF1" w14:textId="77777777" w:rsidR="00F616B0" w:rsidRDefault="00F616B0" w:rsidP="00D34A69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Грузовые танки судна содержат пары бутана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 кПа</w:t>
            </w:r>
            <w:r w:rsidRPr="00F205CD">
              <w:t xml:space="preserve"> и не содержат жидкости. Судно должно быть загружено №</w:t>
            </w:r>
            <w:r>
              <w:t> </w:t>
            </w:r>
            <w:r w:rsidRPr="00F205CD">
              <w:t>ООН 1086 ВИНИЛХЛОРИД СТАБИЛИЗИРОВАННЫЙ.</w:t>
            </w:r>
          </w:p>
          <w:p w14:paraId="535AF27C" w14:textId="77777777" w:rsidR="00F616B0" w:rsidRPr="00F205CD" w:rsidRDefault="00F616B0" w:rsidP="00D34A69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Каким образом</w:t>
            </w:r>
            <w:r>
              <w:t xml:space="preserve"> необходимо начинать</w:t>
            </w:r>
            <w:r w:rsidRPr="00F205CD">
              <w:t xml:space="preserve"> </w:t>
            </w:r>
            <w:r>
              <w:t>за</w:t>
            </w:r>
            <w:r w:rsidRPr="00F205CD">
              <w:t>грузку?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155E34" w14:textId="77777777" w:rsidR="00F616B0" w:rsidRPr="00F205CD" w:rsidRDefault="00F616B0" w:rsidP="00D34A69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35483945" w14:textId="77777777" w:rsidTr="003E15F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1B4C58" w14:textId="77777777" w:rsidR="00F616B0" w:rsidRPr="00F205CD" w:rsidRDefault="00F616B0" w:rsidP="00D34A69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4C8E6E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Грузовые танки необходимо тщательно очистить</w:t>
            </w:r>
          </w:p>
          <w:p w14:paraId="4800F038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 xml:space="preserve">необходимо продуть </w:t>
            </w:r>
            <w:r w:rsidRPr="00F205CD">
              <w:t>парами винилхлорида до тех пор, пока содержание бутана не станет по объему равным 0</w:t>
            </w:r>
            <w:r>
              <w:t> %</w:t>
            </w:r>
            <w:r w:rsidRPr="00F205CD">
              <w:t xml:space="preserve"> (до тех пор, пока его нельзя будет обнару</w:t>
            </w:r>
            <w:r>
              <w:t>жить)</w:t>
            </w:r>
          </w:p>
          <w:p w14:paraId="670C8183" w14:textId="77777777" w:rsidR="00F616B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Г</w:t>
            </w:r>
            <w:r w:rsidRPr="00F205CD">
              <w:t>рузово</w:t>
            </w:r>
            <w:r>
              <w:t>й</w:t>
            </w:r>
            <w:r w:rsidRPr="00F205CD">
              <w:t xml:space="preserve"> танк</w:t>
            </w:r>
            <w:r>
              <w:t xml:space="preserve"> необходимо заполнить</w:t>
            </w:r>
            <w:r w:rsidRPr="00F205CD">
              <w:t xml:space="preserve"> </w:t>
            </w:r>
            <w:proofErr w:type="spellStart"/>
            <w:r w:rsidRPr="00F205CD">
              <w:t>винихлоридом</w:t>
            </w:r>
            <w:proofErr w:type="spellEnd"/>
            <w:r w:rsidRPr="00F205CD">
              <w:t xml:space="preserve"> до достижения в этом </w:t>
            </w:r>
            <w:r>
              <w:t>грузовом</w:t>
            </w:r>
            <w:r w:rsidRPr="00F205CD">
              <w:t xml:space="preserve"> танке </w:t>
            </w:r>
            <w:r>
              <w:t xml:space="preserve">абсолютного </w:t>
            </w:r>
            <w:r w:rsidRPr="00F205CD">
              <w:t xml:space="preserve">давления приблизительно </w:t>
            </w:r>
            <w:r>
              <w:t>400 кПа</w:t>
            </w:r>
          </w:p>
          <w:p w14:paraId="65D17161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В г</w:t>
            </w:r>
            <w:r w:rsidRPr="00F205CD">
              <w:t xml:space="preserve">рузовые танки </w:t>
            </w:r>
            <w:r>
              <w:t xml:space="preserve">необходимо немедленно загрузить </w:t>
            </w:r>
            <w:r w:rsidRPr="00F205CD">
              <w:t>жидк</w:t>
            </w:r>
            <w:r>
              <w:t>ий</w:t>
            </w:r>
            <w:r w:rsidRPr="00F205CD">
              <w:t xml:space="preserve"> винилхлори</w:t>
            </w:r>
            <w:r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F77A92" w14:textId="77777777" w:rsidR="00F616B0" w:rsidRPr="00F205CD" w:rsidRDefault="00F616B0" w:rsidP="00D34A69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  <w:p w14:paraId="6725EED4" w14:textId="77777777" w:rsidR="00F616B0" w:rsidRPr="00F205CD" w:rsidRDefault="00F616B0" w:rsidP="00D34A69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46CA4FD3" w14:textId="77777777" w:rsidTr="003E15F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C9E861" w14:textId="77777777" w:rsidR="00F616B0" w:rsidRPr="00F205CD" w:rsidRDefault="00F616B0" w:rsidP="00D34A69">
            <w:pPr>
              <w:pageBreakBefore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E4A2B0" w14:textId="77777777" w:rsidR="00F616B0" w:rsidRPr="00F205CD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both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41FE6B" w14:textId="77777777" w:rsidR="00F616B0" w:rsidRPr="00F205CD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F205CD" w14:paraId="5EA77A79" w14:textId="77777777" w:rsidTr="003E15F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651C48" w14:textId="77777777" w:rsidR="00F616B0" w:rsidRPr="00F205CD" w:rsidRDefault="00F616B0" w:rsidP="00D34A69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FACCB2" w14:textId="77777777" w:rsidR="00F616B0" w:rsidRDefault="00F616B0" w:rsidP="00D34A69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Грузовые танки судна содержат пары пропана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 xml:space="preserve">120 кПа </w:t>
            </w:r>
            <w:r w:rsidRPr="00F205CD">
              <w:t>и не содержат жидкости. Судно должно быть загружено бутаном.</w:t>
            </w:r>
          </w:p>
          <w:p w14:paraId="778BC0FF" w14:textId="77777777" w:rsidR="00F616B0" w:rsidRPr="00F205CD" w:rsidRDefault="00F616B0" w:rsidP="00D34A69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Каким образом </w:t>
            </w:r>
            <w:r>
              <w:t>необходимо начинать</w:t>
            </w:r>
            <w:r w:rsidRPr="00F205CD" w:rsidDel="007F66C3">
              <w:t xml:space="preserve"> </w:t>
            </w:r>
            <w:r w:rsidRPr="00F205CD">
              <w:t>погрузку?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77EC0D" w14:textId="77777777" w:rsidR="00F616B0" w:rsidRPr="00F205CD" w:rsidRDefault="00F616B0" w:rsidP="00D34A69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77963D90" w14:textId="77777777" w:rsidTr="003E15F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12664C" w14:textId="77777777" w:rsidR="00F616B0" w:rsidRPr="00F205CD" w:rsidRDefault="00F616B0" w:rsidP="00D34A69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EB527F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 xml:space="preserve">и необходимо продуть </w:t>
            </w:r>
            <w:r w:rsidRPr="00F205CD">
              <w:t>с помощью азота до тех пор, пока содержание пропан</w:t>
            </w:r>
            <w:r>
              <w:t>а не станет менее 10 % по объему</w:t>
            </w:r>
          </w:p>
          <w:p w14:paraId="74C8804A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 xml:space="preserve">необходимо продуть </w:t>
            </w:r>
            <w:r w:rsidRPr="00F205CD">
              <w:t>парами бутана до тех пор, пока содержание пропана не станет менее 10</w:t>
            </w:r>
            <w:r>
              <w:t> %</w:t>
            </w:r>
            <w:r w:rsidRPr="00F205CD">
              <w:t xml:space="preserve"> по объ</w:t>
            </w:r>
            <w:r>
              <w:t>ему</w:t>
            </w:r>
          </w:p>
          <w:p w14:paraId="4AEE92E4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Г</w:t>
            </w:r>
            <w:r w:rsidRPr="00F205CD">
              <w:t>рузово</w:t>
            </w:r>
            <w:r>
              <w:t>й</w:t>
            </w:r>
            <w:r w:rsidRPr="00F205CD">
              <w:t xml:space="preserve"> танк </w:t>
            </w:r>
            <w:r>
              <w:t xml:space="preserve">необходимо заполнить </w:t>
            </w:r>
            <w:r w:rsidRPr="00F205CD">
              <w:t xml:space="preserve">парами бутана до достижения в этом танке </w:t>
            </w:r>
            <w:r>
              <w:t xml:space="preserve">абсолютного </w:t>
            </w:r>
            <w:r w:rsidRPr="00F205CD">
              <w:t xml:space="preserve">давления приблизительно </w:t>
            </w:r>
            <w:r>
              <w:t>300 кПа</w:t>
            </w:r>
          </w:p>
          <w:p w14:paraId="3D85FFFB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</w:r>
            <w:r>
              <w:t xml:space="preserve">В </w:t>
            </w:r>
            <w:r w:rsidRPr="00F205CD">
              <w:t xml:space="preserve">грузовые танки </w:t>
            </w:r>
            <w:r>
              <w:t xml:space="preserve">необходимо немедленно загрузить </w:t>
            </w:r>
            <w:r w:rsidRPr="00F205CD">
              <w:t>жидк</w:t>
            </w:r>
            <w:r>
              <w:t>ий</w:t>
            </w:r>
            <w:r w:rsidRPr="00F205CD">
              <w:t xml:space="preserve"> бута</w:t>
            </w:r>
            <w:r>
              <w:t>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BA2124" w14:textId="77777777" w:rsidR="00F616B0" w:rsidRPr="00F205CD" w:rsidRDefault="00F616B0" w:rsidP="00D34A69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40C948AC" w14:textId="77777777" w:rsidTr="003E15F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C4B532" w14:textId="77777777" w:rsidR="00F616B0" w:rsidRPr="006546D8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  <w:r w:rsidRPr="006546D8">
              <w:t>232 01.1-06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6830FA" w14:textId="77777777" w:rsidR="00F616B0" w:rsidRPr="006546D8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both"/>
            </w:pPr>
            <w:r w:rsidRPr="006546D8">
              <w:t>9.3.1.21.12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2BE3A7" w14:textId="77777777" w:rsidR="00F616B0" w:rsidRPr="006546D8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</w:pPr>
            <w:r w:rsidRPr="006546D8">
              <w:t>С</w:t>
            </w:r>
          </w:p>
        </w:tc>
      </w:tr>
      <w:tr w:rsidR="00F616B0" w:rsidRPr="00F205CD" w14:paraId="3149B0E2" w14:textId="77777777" w:rsidTr="003E15F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F5C182" w14:textId="77777777" w:rsidR="00F616B0" w:rsidRPr="006546D8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0D5597" w14:textId="77777777" w:rsidR="00F616B0" w:rsidRDefault="00F616B0" w:rsidP="00D34A69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6546D8">
              <w:t>После долгого обслуживания судно, предназначенное для перевозки охлажденных сжиженных газов, должно в первый раз быть загружено охлажденным сжиженным газом.</w:t>
            </w:r>
          </w:p>
          <w:p w14:paraId="119978FF" w14:textId="77777777" w:rsidR="00F616B0" w:rsidRPr="006546D8" w:rsidRDefault="00F616B0" w:rsidP="00D34A69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6546D8">
              <w:t>Какова процедура такой загрузки?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C37AC5" w14:textId="77777777" w:rsidR="00F616B0" w:rsidRPr="006546D8" w:rsidRDefault="00F616B0" w:rsidP="00D34A69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7E91A728" w14:textId="77777777" w:rsidTr="003E15F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13955B" w14:textId="77777777" w:rsidR="00F616B0" w:rsidRPr="006546D8" w:rsidRDefault="00F616B0" w:rsidP="00D34A69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55BA4B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6546D8">
              <w:t>A</w:t>
            </w:r>
            <w:r w:rsidRPr="006546D8">
              <w:tab/>
              <w:t>Производить загрузку более медленными темпами, чем обычно, поскол</w:t>
            </w:r>
            <w:r>
              <w:t>ьку грузовые танки были нагреты</w:t>
            </w:r>
          </w:p>
          <w:p w14:paraId="60D8C15C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6546D8">
              <w:t>B</w:t>
            </w:r>
            <w:r w:rsidRPr="006546D8">
              <w:tab/>
              <w:t>Производить загрузку обычными темпами; грузовые тан</w:t>
            </w:r>
            <w:r>
              <w:t>ки охлаждаются грузом</w:t>
            </w:r>
          </w:p>
          <w:p w14:paraId="767ED8C2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6546D8">
              <w:t>C</w:t>
            </w:r>
            <w:r w:rsidRPr="006546D8">
              <w:tab/>
              <w:t>Производить загрузку</w:t>
            </w:r>
            <w:r>
              <w:t xml:space="preserve"> после предварительного охлаждения согласно</w:t>
            </w:r>
            <w:r w:rsidRPr="006546D8">
              <w:t xml:space="preserve"> процедур</w:t>
            </w:r>
            <w:r>
              <w:t>е</w:t>
            </w:r>
            <w:r w:rsidRPr="006546D8">
              <w:t>, изложенной в письменном виде</w:t>
            </w:r>
          </w:p>
          <w:p w14:paraId="7B4E91B8" w14:textId="77777777" w:rsidR="00F616B0" w:rsidRPr="009E30B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6546D8">
              <w:t>D</w:t>
            </w:r>
            <w:r w:rsidRPr="006546D8">
              <w:tab/>
              <w:t>Производить загрузку бол</w:t>
            </w:r>
            <w:r>
              <w:t>ее быстрыми темпами, чем обычно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393ACE" w14:textId="77777777" w:rsidR="00F616B0" w:rsidRPr="006546D8" w:rsidRDefault="00F616B0" w:rsidP="00D34A69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</w:tbl>
    <w:p w14:paraId="34C69DD2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5659"/>
        <w:gridCol w:w="1662"/>
      </w:tblGrid>
      <w:tr w:rsidR="00F616B0" w:rsidRPr="00767E57" w14:paraId="3C379C08" w14:textId="77777777" w:rsidTr="003E15F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15788" w14:textId="77777777" w:rsidR="00F616B0" w:rsidRPr="00ED6C97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ED6C97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42A7D8DE" w14:textId="77777777" w:rsidR="00F616B0" w:rsidRPr="00767E57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sz w:val="22"/>
              </w:rPr>
            </w:pPr>
            <w:r w:rsidRPr="00ED6C97">
              <w:rPr>
                <w:b/>
              </w:rPr>
              <w:t>Целевая тема 1.2: Промывка</w:t>
            </w:r>
            <w:r w:rsidRPr="00ED6C97">
              <w:rPr>
                <w:b/>
              </w:rPr>
              <w:br/>
              <w:t>Подвод воздуха к груз</w:t>
            </w:r>
            <w:r w:rsidRPr="00767E57">
              <w:rPr>
                <w:b/>
                <w:sz w:val="22"/>
              </w:rPr>
              <w:t>у</w:t>
            </w:r>
          </w:p>
        </w:tc>
      </w:tr>
      <w:tr w:rsidR="00F616B0" w:rsidRPr="00ED6C97" w14:paraId="57E0B70E" w14:textId="77777777" w:rsidTr="003E15F6">
        <w:trPr>
          <w:tblHeader/>
        </w:trPr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9C183" w14:textId="77777777" w:rsidR="00F616B0" w:rsidRPr="00ED6C97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6C97">
              <w:rPr>
                <w:i/>
                <w:sz w:val="16"/>
              </w:rPr>
              <w:t>Номер</w:t>
            </w:r>
          </w:p>
        </w:tc>
        <w:tc>
          <w:tcPr>
            <w:tcW w:w="56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199EE" w14:textId="77777777" w:rsidR="00F616B0" w:rsidRPr="00ED6C97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6C97">
              <w:rPr>
                <w:i/>
                <w:sz w:val="16"/>
              </w:rPr>
              <w:t>Источник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B030C" w14:textId="77777777" w:rsidR="00F616B0" w:rsidRPr="00ED6C97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6C97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33494E14" w14:textId="77777777" w:rsidTr="003E15F6"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B69CD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6D5E3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>
              <w:t xml:space="preserve">Таблица </w:t>
            </w:r>
            <w:r>
              <w:rPr>
                <w:lang w:val="en-US"/>
              </w:rPr>
              <w:t>C</w:t>
            </w:r>
            <w:r>
              <w:t>, колонка 20, замечание 2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814F8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767E57" w14:paraId="6D3A7F98" w14:textId="77777777" w:rsidTr="003E15F6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522E5" w14:textId="77777777" w:rsidR="00F616B0" w:rsidRPr="00767E57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8658F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Судно должно быть загружено № ООН 1978 ПРОПАН. Грузовые танки содержат воздух.</w:t>
            </w:r>
          </w:p>
          <w:p w14:paraId="233D0BE6" w14:textId="77777777" w:rsidR="00F616B0" w:rsidRPr="00767E57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F205CD">
              <w:t xml:space="preserve">Каким образом </w:t>
            </w:r>
            <w:r>
              <w:t>необходимо начать за</w:t>
            </w:r>
            <w:r w:rsidRPr="00F205CD">
              <w:t>грузку?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E2E13" w14:textId="77777777" w:rsidR="00F616B0" w:rsidRPr="00767E57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630DD704" w14:textId="77777777" w:rsidTr="003E15F6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DCB3F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B38C7" w14:textId="77777777" w:rsidR="00F616B0" w:rsidRPr="00966ED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 xml:space="preserve">необходимо немедленно заполнить </w:t>
            </w:r>
            <w:r w:rsidRPr="00F205CD">
              <w:t>парами про</w:t>
            </w:r>
            <w:r>
              <w:t>пана</w:t>
            </w:r>
          </w:p>
          <w:p w14:paraId="44AE251A" w14:textId="77777777" w:rsidR="00F616B0" w:rsidRPr="00966ED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В</w:t>
            </w:r>
            <w:r w:rsidRPr="00F205CD">
              <w:t xml:space="preserve">оздух из грузовых танков </w:t>
            </w:r>
            <w:r>
              <w:t xml:space="preserve">необходимо удалить </w:t>
            </w:r>
            <w:r w:rsidRPr="00F205CD">
              <w:t>с помощью па</w:t>
            </w:r>
            <w:r>
              <w:t>ров пропана</w:t>
            </w:r>
          </w:p>
          <w:p w14:paraId="67D22531" w14:textId="77777777" w:rsidR="00F616B0" w:rsidRPr="00966ED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 xml:space="preserve">Со снижения содержания кислорода в грузовом танке </w:t>
            </w:r>
            <w:r>
              <w:t>и его трубопроводах</w:t>
            </w:r>
            <w:r w:rsidRPr="00F205CD">
              <w:t xml:space="preserve"> до 16</w:t>
            </w:r>
            <w:r>
              <w:t> %</w:t>
            </w:r>
            <w:r w:rsidRPr="00F205CD">
              <w:t xml:space="preserve"> по объему посре</w:t>
            </w:r>
            <w:r>
              <w:t>дством продувки с помощью азота</w:t>
            </w:r>
          </w:p>
          <w:p w14:paraId="03E9C556" w14:textId="60F0AE91" w:rsidR="00F616B0" w:rsidRPr="00966ED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 xml:space="preserve">Со снижения содержания кислорода в грузовом танке </w:t>
            </w:r>
            <w:r>
              <w:t xml:space="preserve">и его трубопроводах </w:t>
            </w:r>
            <w:r w:rsidRPr="00F205CD">
              <w:t xml:space="preserve">посредством продувки с помощью азота до уровня, соответствующего указаниям </w:t>
            </w:r>
            <w:r w:rsidRPr="00E57174">
              <w:t>грузоотправителя или грузополучателя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4235F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B84B1C7" w14:textId="77777777" w:rsidTr="003E15F6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FE96B0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E7966F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>
              <w:t xml:space="preserve">Таблица </w:t>
            </w:r>
            <w:r>
              <w:rPr>
                <w:lang w:val="en-US"/>
              </w:rPr>
              <w:t>C</w:t>
            </w:r>
            <w:r>
              <w:t>, колонка 20, замечание 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2F884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767E57" w14:paraId="2FEBF2D2" w14:textId="77777777" w:rsidTr="003E15F6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A4E042" w14:textId="77777777" w:rsidR="00F616B0" w:rsidRPr="00767E57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C09F5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Судно должно быть загружено № ООН 1077 ПРОПИЛЕН. Грузовые танки содержат воздух.</w:t>
            </w:r>
          </w:p>
          <w:p w14:paraId="2656EEDF" w14:textId="77777777" w:rsidR="00F616B0" w:rsidRPr="00767E57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F205CD">
              <w:t xml:space="preserve">Каким образом </w:t>
            </w:r>
            <w:r>
              <w:t>необходимо начать за</w:t>
            </w:r>
            <w:r w:rsidRPr="00F205CD">
              <w:t>грузку?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16A605" w14:textId="77777777" w:rsidR="00F616B0" w:rsidRPr="00767E57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0432FBF0" w14:textId="77777777" w:rsidTr="003E15F6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F3670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8197D" w14:textId="77777777" w:rsidR="00F616B0" w:rsidRPr="00966ED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>необходимо немедленно заполнить</w:t>
            </w:r>
            <w:r w:rsidRPr="00F205CD">
              <w:t xml:space="preserve"> парами про</w:t>
            </w:r>
            <w:r>
              <w:t>пилена</w:t>
            </w:r>
          </w:p>
          <w:p w14:paraId="4DA6B018" w14:textId="77777777" w:rsidR="00F616B0" w:rsidRPr="00966ED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И</w:t>
            </w:r>
            <w:r w:rsidRPr="00F205CD">
              <w:t xml:space="preserve">з грузовых танков </w:t>
            </w:r>
            <w:r>
              <w:t>и их трубопроводов необходимо удалить</w:t>
            </w:r>
            <w:r w:rsidRPr="00F205CD">
              <w:t xml:space="preserve"> </w:t>
            </w:r>
            <w:r>
              <w:t xml:space="preserve">воздух </w:t>
            </w:r>
            <w:r w:rsidRPr="00F205CD">
              <w:t>с помощью па</w:t>
            </w:r>
            <w:r>
              <w:t>ров пропилена</w:t>
            </w:r>
          </w:p>
          <w:p w14:paraId="0EBE60EA" w14:textId="396F77D3" w:rsidR="00F616B0" w:rsidRPr="00966ED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 xml:space="preserve">Со снижения содержания кислорода в грузовом танке </w:t>
            </w:r>
            <w:r>
              <w:t>и его трубопроводах</w:t>
            </w:r>
            <w:r w:rsidRPr="00F205CD">
              <w:t xml:space="preserve"> посредством продувки с помощью азота до уровня, соответствующего указаниям </w:t>
            </w:r>
            <w:r w:rsidRPr="00E57174">
              <w:t>грузоотправителя или грузополучателя</w:t>
            </w:r>
          </w:p>
          <w:p w14:paraId="38989C78" w14:textId="77777777" w:rsidR="00F616B0" w:rsidRPr="00966ED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 xml:space="preserve">Со снижения содержания кислорода в грузовом танке </w:t>
            </w:r>
            <w:r>
              <w:t>и его трубопроводах</w:t>
            </w:r>
            <w:r w:rsidRPr="00F205CD">
              <w:t xml:space="preserve"> до 16</w:t>
            </w:r>
            <w:r>
              <w:t> %</w:t>
            </w:r>
            <w:r w:rsidRPr="00F205CD">
              <w:t xml:space="preserve"> по объему посре</w:t>
            </w:r>
            <w:r>
              <w:t>дством продувки с помощью азота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7688E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B1F87D5" w14:textId="77777777" w:rsidTr="003E15F6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7CC54" w14:textId="77777777" w:rsidR="00F616B0" w:rsidRPr="00F205CD" w:rsidRDefault="00F616B0" w:rsidP="00D34A69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67773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197955">
              <w:t>Таблица C, колонка 20, замечание 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0154D0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767E57" w14:paraId="6D145079" w14:textId="77777777" w:rsidTr="003E15F6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AA8CE" w14:textId="77777777" w:rsidR="00F616B0" w:rsidRPr="00767E57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ACA0A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Судно только что покинуло судоверфь. Грузовые танки были открыты. Вентили были закрыты. Судно должно быть загружено № ООН 1011 БУТАН.</w:t>
            </w:r>
          </w:p>
          <w:p w14:paraId="7FC5CE5A" w14:textId="77777777" w:rsidR="00F616B0" w:rsidRPr="00767E57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  <w:r>
              <w:t>Что необходимо сделать до</w:t>
            </w:r>
            <w:r w:rsidRPr="00F205CD">
              <w:t xml:space="preserve"> </w:t>
            </w:r>
            <w:r>
              <w:t>за</w:t>
            </w:r>
            <w:r w:rsidRPr="00F205CD">
              <w:t>грузк</w:t>
            </w:r>
            <w:r>
              <w:t>и</w:t>
            </w:r>
            <w:r w:rsidRPr="00F205CD">
              <w:t>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8A4209" w14:textId="77777777" w:rsidR="00F616B0" w:rsidRPr="00767E57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0636DE4D" w14:textId="77777777" w:rsidTr="003E15F6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01FCD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0E066" w14:textId="77777777" w:rsidR="00F616B0" w:rsidRPr="00966ED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 xml:space="preserve">и необходимо продуть </w:t>
            </w:r>
            <w:r w:rsidRPr="00F205CD">
              <w:t>азотом до тех пор, пока точка конденсации не</w:t>
            </w:r>
            <w:r>
              <w:t xml:space="preserve"> будет ниже требуемого значения</w:t>
            </w:r>
          </w:p>
          <w:p w14:paraId="4D9D9C98" w14:textId="77777777" w:rsidR="00F616B0" w:rsidRPr="00966ED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r>
              <w:t>ы</w:t>
            </w:r>
            <w:r w:rsidRPr="00EB7609">
              <w:t xml:space="preserve"> </w:t>
            </w:r>
            <w:r>
              <w:t>необходимо продуть</w:t>
            </w:r>
            <w:r w:rsidRPr="00F205CD">
              <w:t xml:space="preserve"> азотом до тех пор, пока содержание кислорода в грузовых танках не снизится до значения, установленного </w:t>
            </w:r>
            <w:r w:rsidRPr="00E57174">
              <w:t>грузоотправител</w:t>
            </w:r>
            <w:r>
              <w:t>ем</w:t>
            </w:r>
            <w:r w:rsidRPr="00E57174">
              <w:t xml:space="preserve"> или грузополучател</w:t>
            </w:r>
            <w:r>
              <w:t>ем</w:t>
            </w:r>
          </w:p>
          <w:p w14:paraId="328D5081" w14:textId="77777777" w:rsidR="00F616B0" w:rsidRPr="00966ED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r>
              <w:t>ы</w:t>
            </w:r>
            <w:r w:rsidRPr="00F205CD">
              <w:t xml:space="preserve"> </w:t>
            </w:r>
            <w:r>
              <w:t xml:space="preserve">необходимо продуть </w:t>
            </w:r>
            <w:r w:rsidRPr="00F205CD">
              <w:t>азотом до тех пор, пока содержание кислорода в грузовых танках не будет до</w:t>
            </w:r>
            <w:r>
              <w:t>ведено до 16 % по объему</w:t>
            </w:r>
          </w:p>
          <w:p w14:paraId="7256442B" w14:textId="77777777" w:rsidR="00F616B0" w:rsidRPr="00966ED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</w:r>
            <w:r>
              <w:t xml:space="preserve">В </w:t>
            </w:r>
            <w:r w:rsidRPr="00F205CD">
              <w:t xml:space="preserve">грузовые танки </w:t>
            </w:r>
            <w:r>
              <w:t xml:space="preserve">необходимо немедленно закачать </w:t>
            </w:r>
            <w:r w:rsidRPr="00F205CD">
              <w:t>пар</w:t>
            </w:r>
            <w:r>
              <w:t>ы</w:t>
            </w:r>
            <w:r w:rsidRPr="00F205CD">
              <w:t xml:space="preserve"> бут</w:t>
            </w:r>
            <w:r>
              <w:t>ана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2279E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F8D71AD" w14:textId="77777777" w:rsidTr="003E15F6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AD3DE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E9F5A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EB7609">
              <w:t>Таблица C, колонка 20, замечание 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3FFE9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6A803572" w14:textId="77777777" w:rsidTr="003E15F6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4EC035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307A3C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Судно только что покинуло судоверфь. Грузовые танки были открыты. Вентили были закрыты. Судно должно быть загружено № ООН 1077 ПРОПИЛЕН</w:t>
            </w:r>
            <w:r>
              <w:t>.</w:t>
            </w:r>
          </w:p>
          <w:p w14:paraId="66CE267D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>
              <w:t>Что необходимо сделать до за</w:t>
            </w:r>
            <w:r w:rsidRPr="00F205CD">
              <w:t>грузк</w:t>
            </w:r>
            <w:r>
              <w:t>и</w:t>
            </w:r>
            <w:r w:rsidRPr="00F205CD">
              <w:t>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76952" w14:textId="77777777" w:rsidR="00F616B0" w:rsidRPr="0047075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6B2E54D" w14:textId="77777777" w:rsidTr="003E15F6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F3B44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18C46" w14:textId="77777777" w:rsidR="00F616B0" w:rsidRPr="00966ED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</w:t>
            </w:r>
            <w:r>
              <w:t>анки необходимо немедленно загрузить пропиленом</w:t>
            </w:r>
          </w:p>
          <w:p w14:paraId="3FCF3AD6" w14:textId="77777777" w:rsidR="00F616B0" w:rsidRPr="00966ED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r>
              <w:t>ы необходимо продуть</w:t>
            </w:r>
            <w:r w:rsidRPr="00F205CD">
              <w:t xml:space="preserve"> азотом до тех пор, пока содержание кислорода в грузовых танках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r>
              <w:t>ах</w:t>
            </w:r>
            <w:r w:rsidRPr="00F205CD">
              <w:t xml:space="preserve"> не снизится до значения, установленного </w:t>
            </w:r>
            <w:r w:rsidRPr="00E57174">
              <w:t>грузоотправител</w:t>
            </w:r>
            <w:r>
              <w:t>ем</w:t>
            </w:r>
            <w:r w:rsidRPr="00E57174">
              <w:t xml:space="preserve"> или грузополучател</w:t>
            </w:r>
            <w:r>
              <w:t>ем</w:t>
            </w:r>
          </w:p>
          <w:p w14:paraId="0C1102AE" w14:textId="77777777" w:rsidR="00F616B0" w:rsidRPr="00966ED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>необходимо продуть</w:t>
            </w:r>
            <w:r w:rsidRPr="00F205CD">
              <w:t xml:space="preserve"> азотом до тех пор, пока содержание кислорода в грузовых танках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r>
              <w:t>ах</w:t>
            </w:r>
            <w:r w:rsidRPr="00F205CD">
              <w:t xml:space="preserve"> не будет до</w:t>
            </w:r>
            <w:r>
              <w:t>ведено до 16 % по объему</w:t>
            </w:r>
          </w:p>
          <w:p w14:paraId="03A08603" w14:textId="77777777" w:rsidR="00F616B0" w:rsidRPr="00966ED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</w:r>
            <w:r>
              <w:t xml:space="preserve">В </w:t>
            </w:r>
            <w:r w:rsidRPr="00F205CD">
              <w:t xml:space="preserve">грузовые танки </w:t>
            </w:r>
            <w:r>
              <w:t>необходимо немедленно закачать</w:t>
            </w:r>
            <w:r w:rsidRPr="00F205CD">
              <w:t xml:space="preserve"> пар</w:t>
            </w:r>
            <w:r>
              <w:t>ы</w:t>
            </w:r>
            <w:r w:rsidRPr="00F205CD">
              <w:t xml:space="preserve"> пропиле</w:t>
            </w:r>
            <w:r>
              <w:t>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41C86D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D3FE47A" w14:textId="77777777" w:rsidTr="003E15F6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37D70" w14:textId="77777777" w:rsidR="00F616B0" w:rsidRPr="00F205CD" w:rsidRDefault="00F616B0" w:rsidP="00D34A69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BFE995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EB7609">
              <w:t>Таблица C, колонка 20, замечание 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0E64C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0B690D4D" w14:textId="77777777" w:rsidTr="003E15F6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CE142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CA58A6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Судно должно быть загружено </w:t>
            </w:r>
            <w:r w:rsidRPr="00F205CD">
              <w:rPr>
                <w:bCs/>
              </w:rPr>
              <w:t>№ ООН 1969 ИЗОБУТАН</w:t>
            </w:r>
            <w:r w:rsidRPr="00F205CD">
              <w:t>. Грузовые танки содержат абсолютно сухой воздух под абсолютн</w:t>
            </w:r>
            <w:r>
              <w:t>ым</w:t>
            </w:r>
            <w:r w:rsidRPr="00F205CD">
              <w:t xml:space="preserve"> давлением </w:t>
            </w:r>
            <w:r>
              <w:t>110 кПа</w:t>
            </w:r>
            <w:r w:rsidRPr="00F205CD">
              <w:t>.</w:t>
            </w:r>
          </w:p>
          <w:p w14:paraId="70B7B091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>
              <w:t>Что необходимо сделать до</w:t>
            </w:r>
            <w:r w:rsidRPr="00F205CD">
              <w:t xml:space="preserve"> </w:t>
            </w:r>
            <w:r>
              <w:t>за</w:t>
            </w:r>
            <w:r w:rsidRPr="00F205CD">
              <w:t>грузк</w:t>
            </w:r>
            <w:r>
              <w:t>и</w:t>
            </w:r>
            <w:r w:rsidRPr="00F205CD">
              <w:t>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DA9D4" w14:textId="77777777" w:rsidR="00F616B0" w:rsidRPr="00470759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89848F6" w14:textId="77777777" w:rsidTr="003E15F6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FE9EF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E610C" w14:textId="77777777" w:rsidR="00F616B0" w:rsidRPr="00CE6D88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tab/>
            </w:r>
            <w:r>
              <w:t>И</w:t>
            </w:r>
            <w:r w:rsidRPr="00F205CD">
              <w:t>зобутан</w:t>
            </w:r>
            <w:r>
              <w:t xml:space="preserve"> должен быть загружен</w:t>
            </w:r>
            <w:r w:rsidRPr="00F205CD">
              <w:t xml:space="preserve"> в грузовые танки до тех пор, пока абсолютн</w:t>
            </w:r>
            <w:r>
              <w:t>ое</w:t>
            </w:r>
            <w:r w:rsidRPr="00F205CD">
              <w:t xml:space="preserve"> давление не достигнет</w:t>
            </w:r>
            <w:r>
              <w:t xml:space="preserve"> 300 кПа</w:t>
            </w:r>
          </w:p>
          <w:p w14:paraId="2B4DE06D" w14:textId="77777777" w:rsidR="00F616B0" w:rsidRPr="00CE6D88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</w:r>
            <w:r>
              <w:t>В</w:t>
            </w:r>
            <w:r w:rsidRPr="00F205CD">
              <w:t>оздух</w:t>
            </w:r>
            <w:r>
              <w:t xml:space="preserve"> должен быть вытеснен </w:t>
            </w:r>
            <w:r w:rsidRPr="00F205CD">
              <w:t>из грузовых танков посредством продольной про</w:t>
            </w:r>
            <w:r>
              <w:t>дувки с помощью паров изобутана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791FB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BAC8F6F" w14:textId="77777777" w:rsidTr="003E15F6"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3EC18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20" w:lineRule="exact"/>
            </w:pPr>
          </w:p>
        </w:tc>
        <w:tc>
          <w:tcPr>
            <w:tcW w:w="56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52FAF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r>
              <w:t>ы</w:t>
            </w:r>
            <w:r w:rsidRPr="00EB7609">
              <w:t xml:space="preserve"> </w:t>
            </w:r>
            <w:r>
              <w:t xml:space="preserve">должны быть продуты </w:t>
            </w:r>
            <w:r w:rsidRPr="00F205CD">
              <w:t xml:space="preserve">азотом до тех пор, пока содержание кислорода в грузовых танках </w:t>
            </w:r>
            <w:r w:rsidRPr="00EB7609">
              <w:t xml:space="preserve">и </w:t>
            </w:r>
            <w:r>
              <w:t>их</w:t>
            </w:r>
            <w:r w:rsidRPr="00EB7609">
              <w:t xml:space="preserve"> трубопровод</w:t>
            </w:r>
            <w:r>
              <w:t xml:space="preserve">ах </w:t>
            </w:r>
            <w:r w:rsidRPr="00F205CD">
              <w:t xml:space="preserve">не снизится до значения, установленного </w:t>
            </w:r>
            <w:r w:rsidRPr="00E57174">
              <w:t>грузоотправител</w:t>
            </w:r>
            <w:r>
              <w:t>ем</w:t>
            </w:r>
            <w:r w:rsidRPr="00E57174">
              <w:t xml:space="preserve"> или грузополучател</w:t>
            </w:r>
            <w:r>
              <w:t>ем</w:t>
            </w:r>
          </w:p>
          <w:p w14:paraId="103313AF" w14:textId="77777777" w:rsidR="00F616B0" w:rsidRPr="00CE6D88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Г</w:t>
            </w:r>
            <w:r w:rsidRPr="00F205CD">
              <w:t>рузовы</w:t>
            </w:r>
            <w:r>
              <w:t>е</w:t>
            </w:r>
            <w:r w:rsidRPr="00F205CD">
              <w:t xml:space="preserve"> танк</w:t>
            </w:r>
            <w:r>
              <w:t>и</w:t>
            </w:r>
            <w:r w:rsidRPr="00F205CD">
              <w:t xml:space="preserve"> </w:t>
            </w:r>
            <w:r>
              <w:t>должны быть продуты</w:t>
            </w:r>
            <w:r w:rsidRPr="00F205CD">
              <w:t xml:space="preserve"> азотом до тех пор, пока содержание кислорода в грузовых танках не будет доведено до </w:t>
            </w:r>
            <w:r>
              <w:t>0,2 %</w:t>
            </w:r>
            <w:r w:rsidRPr="00F205CD">
              <w:t xml:space="preserve">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6E284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20" w:lineRule="exact"/>
              <w:jc w:val="center"/>
            </w:pPr>
          </w:p>
        </w:tc>
      </w:tr>
    </w:tbl>
    <w:p w14:paraId="060778FC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19" w:type="dxa"/>
        <w:tblInd w:w="1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176"/>
        <w:gridCol w:w="5668"/>
        <w:gridCol w:w="1661"/>
      </w:tblGrid>
      <w:tr w:rsidR="00F616B0" w:rsidRPr="00767E57" w14:paraId="0AD641FD" w14:textId="77777777" w:rsidTr="003E15F6">
        <w:trPr>
          <w:gridBefore w:val="1"/>
          <w:wBefore w:w="14" w:type="dxa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B8FEFC" w14:textId="77777777" w:rsidR="00F616B0" w:rsidRPr="00CE5582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CE5582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3F1B0687" w14:textId="77777777" w:rsidR="00F616B0" w:rsidRPr="00CE5582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CE5582">
              <w:rPr>
                <w:b/>
              </w:rPr>
              <w:t>Целевая тема 1.3: Промывка</w:t>
            </w:r>
            <w:r w:rsidRPr="00CE5582">
              <w:rPr>
                <w:b/>
              </w:rPr>
              <w:br/>
              <w:t>Методы промывки и промывка до входа в грузовые танки</w:t>
            </w:r>
          </w:p>
        </w:tc>
      </w:tr>
      <w:tr w:rsidR="00F616B0" w:rsidRPr="00CE5582" w14:paraId="5BDFBEC7" w14:textId="77777777" w:rsidTr="003E15F6">
        <w:trPr>
          <w:gridBefore w:val="1"/>
          <w:wBefore w:w="14" w:type="dxa"/>
          <w:tblHeader/>
        </w:trPr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AE2B53" w14:textId="77777777" w:rsidR="00F616B0" w:rsidRPr="00CE5582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E5582">
              <w:rPr>
                <w:i/>
                <w:sz w:val="16"/>
              </w:rPr>
              <w:t>Номер</w:t>
            </w:r>
          </w:p>
        </w:tc>
        <w:tc>
          <w:tcPr>
            <w:tcW w:w="5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0F3A2" w14:textId="77777777" w:rsidR="00F616B0" w:rsidRPr="00CE5582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E5582">
              <w:rPr>
                <w:i/>
                <w:sz w:val="16"/>
              </w:rPr>
              <w:t>Источник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F5796" w14:textId="77777777" w:rsidR="00F616B0" w:rsidRPr="00CE5582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E5582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69860841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A6B55B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8839ED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231914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F205CD" w14:paraId="4DF86E59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F78658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E9CAEB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Грузовой танк содержит пары пропана, не содержит жидкости и </w:t>
            </w:r>
            <w:r>
              <w:t xml:space="preserve">освобожден от избыточного </w:t>
            </w:r>
            <w:r w:rsidRPr="00F205CD">
              <w:t>давлени</w:t>
            </w:r>
            <w:r>
              <w:t>я</w:t>
            </w:r>
            <w:r w:rsidRPr="00F205CD">
              <w:t>.</w:t>
            </w:r>
          </w:p>
          <w:p w14:paraId="0B1A50E6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С помощью какого из нижеследующих методов продувки под давлением </w:t>
            </w:r>
            <w:r>
              <w:t xml:space="preserve">азотом </w:t>
            </w:r>
            <w:r w:rsidRPr="00F205CD">
              <w:t>достигается самая низкая конечная концентрация?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9E2B86" w14:textId="77777777" w:rsidR="00F616B0" w:rsidRPr="0068608A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90C940D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AE2ECA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45C8CA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 xml:space="preserve">Довести один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800 кПа, затем снять давление</w:t>
            </w:r>
          </w:p>
          <w:p w14:paraId="0F3492DA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 xml:space="preserve">Довести два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400 кПа, затем снять давление</w:t>
            </w:r>
          </w:p>
          <w:p w14:paraId="6EF261C6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 xml:space="preserve">Довести три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300 кПа</w:t>
            </w:r>
            <w:r w:rsidRPr="00F205CD">
              <w:t>, затем снят</w:t>
            </w:r>
            <w:r>
              <w:t>ь давление</w:t>
            </w:r>
          </w:p>
          <w:p w14:paraId="639DEC0D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 xml:space="preserve">Довести пять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200 кПа, затем снять давление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75AA21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B4A387A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9864F4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65C140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B3A192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F205CD" w14:paraId="213B038F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658361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6DD8A9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Грузовой танк содержит пары пропана, не содержит жидкости и </w:t>
            </w:r>
            <w:r>
              <w:t>освобожден от избыточного</w:t>
            </w:r>
            <w:r w:rsidRPr="00F205CD" w:rsidDel="00C0745C">
              <w:t xml:space="preserve"> </w:t>
            </w:r>
            <w:r w:rsidRPr="00F205CD">
              <w:t>давлени</w:t>
            </w:r>
            <w:r>
              <w:t>я</w:t>
            </w:r>
            <w:r w:rsidRPr="00F205CD">
              <w:t xml:space="preserve">. </w:t>
            </w:r>
            <w:r>
              <w:t xml:space="preserve">Необходимо </w:t>
            </w:r>
            <w:r w:rsidRPr="00F205CD">
              <w:t>довести концентрацию пропана до уровня 0,5</w:t>
            </w:r>
            <w:r>
              <w:t> %</w:t>
            </w:r>
            <w:r w:rsidRPr="00F205CD">
              <w:t xml:space="preserve"> по объему.</w:t>
            </w:r>
          </w:p>
          <w:p w14:paraId="2F1D9C9E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Какой из перечисленных ниже методов продувки требует меньше всего азота?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0E2F58" w14:textId="77777777" w:rsidR="00F616B0" w:rsidRPr="0068608A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3D71882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044E74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42993F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 xml:space="preserve">Довести три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600 кПа, затем снять давление</w:t>
            </w:r>
          </w:p>
          <w:p w14:paraId="45FDEF50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 xml:space="preserve">Довести четыре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400 кПа</w:t>
            </w:r>
            <w:r w:rsidRPr="00F205CD">
              <w:t>, затем снять давле</w:t>
            </w:r>
            <w:r>
              <w:t>ние</w:t>
            </w:r>
          </w:p>
          <w:p w14:paraId="39D2996B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 xml:space="preserve">Довести пять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300 кПа, затем снять давление</w:t>
            </w:r>
          </w:p>
          <w:p w14:paraId="5F54710A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 xml:space="preserve">Довести восемь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200 кПа, затем снять давление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817E4D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BADCB47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D3E01C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496472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9F2DD4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312034F1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5C0B2E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25B9E1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Что означает продольная продувка?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58C23B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30723BE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9BBD6B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BE90BB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Увеличение давления в грузов</w:t>
            </w:r>
            <w:r>
              <w:t>ом танке, затем снятие давления</w:t>
            </w:r>
          </w:p>
          <w:p w14:paraId="09C32E21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Одновременное повышение давления в нескольких грузовых танках с помощью азот</w:t>
            </w:r>
            <w:r>
              <w:t>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CD5373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8585658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F2F601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D4773A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Непрерывный подвод азота в грузовой танк или танки и одновременное непрерывное снятие избыточного давле</w:t>
            </w:r>
            <w:r>
              <w:t>ния</w:t>
            </w:r>
          </w:p>
          <w:p w14:paraId="43EED75E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Одновременное повышение давления с помощью азота в грузовых танках по левому и правому бортам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C90F2F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2E18FFD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F52065" w14:textId="77777777" w:rsidR="00F616B0" w:rsidRPr="00F205CD" w:rsidRDefault="00F616B0" w:rsidP="00D34A69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lastRenderedPageBreak/>
              <w:t>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E8A5E6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312EEA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1E82A4D6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5DB39A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BFFADA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Что означает продувка под давлением?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076A38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9ABB943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FA6BF4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0C2AAF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Неоднократное повышение давления в одном или нескольких грузовых танках с помощью азота, затем сня</w:t>
            </w:r>
            <w:r>
              <w:t>тие давления</w:t>
            </w:r>
          </w:p>
          <w:p w14:paraId="7BCE5A81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Непрерывное пропускание азота через несколько грузо</w:t>
            </w:r>
            <w:r>
              <w:t>вых танков, соединенных в линию</w:t>
            </w:r>
          </w:p>
          <w:p w14:paraId="36730C63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Непрерывное пропус</w:t>
            </w:r>
            <w:r>
              <w:t>кание азота через грузовой танк</w:t>
            </w:r>
          </w:p>
          <w:p w14:paraId="76AEFFD0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Непрерывное пропускание азота под большим давлением через оди</w:t>
            </w:r>
            <w:r>
              <w:t>н или несколько грузовых танков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98C433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6D22563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EF05EC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F205CD">
              <w:rPr>
                <w:lang w:val="fr-CH"/>
              </w:rPr>
              <w:t>232</w:t>
            </w:r>
            <w:r w:rsidRPr="00F205CD">
              <w:t xml:space="preserve"> 01.3-05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C30C9E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81" w:hanging="567"/>
            </w:pPr>
            <w:r w:rsidRPr="00F205CD">
              <w:t>Промывка (дегазация) в связи с ремонтом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C7FA17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F205CD">
              <w:t>B</w:t>
            </w:r>
          </w:p>
        </w:tc>
      </w:tr>
      <w:tr w:rsidR="00F616B0" w:rsidRPr="00F205CD" w14:paraId="3A63B863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F1296C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  <w:rPr>
                <w:lang w:val="fr-CH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CEE1A4" w14:textId="77777777" w:rsidR="00F616B0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205CD">
              <w:t>Судно перевозило в последний раз пропан и должно отправиться на судоверфь для осуществления ремонта грузовых танков.</w:t>
            </w:r>
          </w:p>
          <w:p w14:paraId="77B2F60A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205CD">
              <w:t>С помощью чего необходимо промыть грузовые танки?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95D6F2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98AEF88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A589D4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A55804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Исключительно азотом</w:t>
            </w:r>
          </w:p>
          <w:p w14:paraId="152E6EAB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Сначала п</w:t>
            </w:r>
            <w:r>
              <w:t>родуть азотом, а затем воздухом</w:t>
            </w:r>
          </w:p>
          <w:p w14:paraId="31584819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Исключительно воздухом</w:t>
            </w:r>
          </w:p>
          <w:p w14:paraId="22D2C6D8" w14:textId="77777777" w:rsidR="00F616B0" w:rsidRPr="00C4443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D</w:t>
            </w:r>
            <w:r>
              <w:tab/>
              <w:t>Никакая промывка не нужна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230531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52AEB7F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14203A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253986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Промывка (дегазация) в связи с ремонтом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1C8519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54AB5186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9931B1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1422E0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Судно перевозило в последний раз пропан и должно отправиться на судоверфь для осуществления сварочных работ на грузовых танках.</w:t>
            </w:r>
          </w:p>
          <w:p w14:paraId="698AC177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С помощью чего необходимо промыть грузовые танки и трубопроводы?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2CE71F" w14:textId="77777777" w:rsidR="00F616B0" w:rsidRPr="004A06A5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69E8DC4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636389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EE6127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Никакая промы</w:t>
            </w:r>
            <w:r>
              <w:t>вка не нужна</w:t>
            </w:r>
          </w:p>
          <w:p w14:paraId="5A11DB99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Сначала продуть воздухом, а затем азотом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2272E4" w14:textId="77777777" w:rsidR="00F616B0" w:rsidRPr="004A06A5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590223A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B15245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AE1881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Сначала п</w:t>
            </w:r>
            <w:r>
              <w:t>родуть азотом, а затем воздухом</w:t>
            </w:r>
          </w:p>
          <w:p w14:paraId="7DEED4DE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Продуть азотом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6937D7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1D60B01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7DCCDB" w14:textId="77777777" w:rsidR="00F616B0" w:rsidRPr="00F205CD" w:rsidRDefault="00F616B0" w:rsidP="00D34A69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28D9D4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D7A04">
              <w:t>7.2.3.1.6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3985FD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0E61F0A9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712C3C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BAD1D6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Судно в последний раз перевозило бутан. Необходимо войти в </w:t>
            </w:r>
            <w:r>
              <w:t xml:space="preserve">порожние </w:t>
            </w:r>
            <w:r w:rsidRPr="00F205CD">
              <w:t>грузовые танки</w:t>
            </w:r>
            <w:r>
              <w:t xml:space="preserve"> </w:t>
            </w:r>
            <w:r w:rsidRPr="00D871F5">
              <w:t>без автономного дыхательного аппарата</w:t>
            </w:r>
            <w:r w:rsidRPr="00F205CD">
              <w:t>.</w:t>
            </w:r>
          </w:p>
          <w:p w14:paraId="3D10E8FE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Каким образом необходимо произвести промывку грузовых танков?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C721A1" w14:textId="77777777" w:rsidR="00F616B0" w:rsidRPr="004A06A5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8DC2503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5A4EB2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89F18F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С помощью азота до тех пор, пока концентрация бутана не сн</w:t>
            </w:r>
            <w:r>
              <w:t>изится максимум до 1 % по объему</w:t>
            </w:r>
          </w:p>
          <w:p w14:paraId="4C04CE32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Сначала азотом, затем воздухом до тех пор, пока содержание кисло</w:t>
            </w:r>
            <w:r>
              <w:t>рода не достигнет от 20 % до 23,5 % по объему</w:t>
            </w:r>
          </w:p>
          <w:p w14:paraId="6F67266F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Сначала азотом, затем воздухом до тех пор, пока содержание кисл</w:t>
            </w:r>
            <w:r>
              <w:t>орода не достигнет 16 % по объему</w:t>
            </w:r>
          </w:p>
          <w:p w14:paraId="633A5B18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Сразу же с помощью воздуха до тех пор, пока содержание кисло</w:t>
            </w:r>
            <w:r>
              <w:t>рода не достигнет 20 % по объему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C5A1C7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9504C2A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84B623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4C3295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Продольная промывка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3D5E1E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3211F3ED" w14:textId="77777777" w:rsidTr="003E15F6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86A1A1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F36412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Почему продольная промывка является эффективным методом промывки грузовых танков?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52E46D" w14:textId="77777777" w:rsidR="00F616B0" w:rsidRPr="004A06A5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80EE141" w14:textId="77777777" w:rsidTr="003E15F6"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C7AC20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235073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Поскольку благодаря относительно слабому потоку азота тяжелые газы, выделяемые продуктом, который необходимо отвести, полностью вытесняются азотом и поскольку таким образом объем потребляемог</w:t>
            </w:r>
            <w:r>
              <w:t>о азота равен вместимости танка</w:t>
            </w:r>
          </w:p>
          <w:p w14:paraId="4DD1F2F7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Поскольку благодаря относительно сильному потоку азота газ и азот полностью смешиваются, в результате чего азота потребляется много, но работа занимает мало вре</w:t>
            </w:r>
            <w:r>
              <w:t>мени</w:t>
            </w:r>
          </w:p>
          <w:p w14:paraId="0A62C780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Поскольку в результате вытеснения газа, азотом на начальном этапе и смеси двух газов на последующем этапе потребление азота меньше, чем в случае про</w:t>
            </w:r>
            <w:r>
              <w:t>мывки под давлением</w:t>
            </w:r>
          </w:p>
          <w:p w14:paraId="0A8C1DD8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Поскольку можно заранее рассчитать какой будет в грузовом танке по прошествии определенного времени конечная концентрация газа, которы</w:t>
            </w:r>
            <w:r>
              <w:t>й следует удалить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619E9E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F90ED76" w14:textId="77777777" w:rsidTr="003E15F6"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E42386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33AC42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646558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</w:tr>
    </w:tbl>
    <w:p w14:paraId="45F29186" w14:textId="77777777" w:rsidR="00F616B0" w:rsidRDefault="00F616B0" w:rsidP="00F616B0"/>
    <w:p w14:paraId="05C58A5D" w14:textId="77777777" w:rsidR="00F616B0" w:rsidRDefault="00F616B0" w:rsidP="00F616B0">
      <w:pPr>
        <w:suppressAutoHyphens w:val="0"/>
        <w:spacing w:line="240" w:lineRule="auto"/>
      </w:pPr>
      <w:r>
        <w:br w:type="page"/>
      </w:r>
    </w:p>
    <w:tbl>
      <w:tblPr>
        <w:tblW w:w="8505" w:type="dxa"/>
        <w:tblInd w:w="1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5477"/>
        <w:gridCol w:w="1661"/>
      </w:tblGrid>
      <w:tr w:rsidR="00F616B0" w:rsidRPr="001E3D31" w14:paraId="4BE46EC4" w14:textId="77777777" w:rsidTr="003E15F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9CC9C" w14:textId="77777777" w:rsidR="00F616B0" w:rsidRPr="00810971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10971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3E0B2057" w14:textId="77777777" w:rsidR="00F616B0" w:rsidRPr="00810971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810971">
              <w:rPr>
                <w:b/>
              </w:rPr>
              <w:t>Целевая тема 2: Взятие проб</w:t>
            </w:r>
          </w:p>
        </w:tc>
      </w:tr>
      <w:tr w:rsidR="00F616B0" w:rsidRPr="00810971" w14:paraId="389E4AED" w14:textId="77777777" w:rsidTr="003E15F6">
        <w:trPr>
          <w:tblHeader/>
        </w:trPr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A21C8" w14:textId="77777777" w:rsidR="00F616B0" w:rsidRPr="00810971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10971">
              <w:rPr>
                <w:i/>
                <w:sz w:val="16"/>
              </w:rPr>
              <w:t>Номер</w:t>
            </w:r>
          </w:p>
        </w:tc>
        <w:tc>
          <w:tcPr>
            <w:tcW w:w="5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C190" w14:textId="77777777" w:rsidR="00F616B0" w:rsidRPr="00810971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10971">
              <w:rPr>
                <w:i/>
                <w:sz w:val="16"/>
              </w:rPr>
              <w:t>Источник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464DC" w14:textId="77777777" w:rsidR="00F616B0" w:rsidRPr="00810971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10971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37702F1F" w14:textId="77777777" w:rsidTr="003E15F6">
        <w:tc>
          <w:tcPr>
            <w:tcW w:w="13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D3B71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4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E339F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(2010)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F1EE0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</w:p>
        </w:tc>
      </w:tr>
      <w:tr w:rsidR="00F616B0" w:rsidRPr="00F205CD" w14:paraId="3634F4C8" w14:textId="77777777" w:rsidTr="003E15F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C977E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>
              <w:t>2</w:t>
            </w:r>
            <w:r w:rsidRPr="00F205CD">
              <w:t>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CB7CE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(2010)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843D6A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</w:p>
        </w:tc>
      </w:tr>
      <w:tr w:rsidR="00F616B0" w:rsidRPr="00F205CD" w14:paraId="2ED7A95F" w14:textId="77777777" w:rsidTr="003E15F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F7E5D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BF8A3C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Промывка пробирки для взятия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6C81C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F205CD" w14:paraId="448403C0" w14:textId="77777777" w:rsidTr="003E15F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897B21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55DC2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Что необходимо сделать с пробиркой для взятия проб, прежде чем можно взять репрезентативную пробу жидкости?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A9ADD" w14:textId="77777777" w:rsidR="00F616B0" w:rsidRPr="00A4637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00805E4" w14:textId="77777777" w:rsidTr="003E15F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0B325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5567A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Пробирка для взятия проб должна быть промыта во</w:t>
            </w:r>
            <w:r>
              <w:t>дой</w:t>
            </w:r>
          </w:p>
          <w:p w14:paraId="0A435D77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Пробирка для взятия проб должн</w:t>
            </w:r>
            <w:r>
              <w:t>а быть прочищена сухим воздухом</w:t>
            </w:r>
          </w:p>
          <w:p w14:paraId="55655B39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966ED0">
              <w:t>C</w:t>
            </w:r>
            <w:r w:rsidRPr="00F205CD">
              <w:tab/>
              <w:t>Пробирка для взятия проб должна быть прочищена 10</w:t>
            </w:r>
            <w:r>
              <w:rPr>
                <w:lang w:val="en-US"/>
              </w:rPr>
              <w:t> </w:t>
            </w:r>
            <w:r w:rsidRPr="00F205CD">
              <w:t xml:space="preserve">раз </w:t>
            </w:r>
            <w:r>
              <w:t>газом, а затем погружена в воду</w:t>
            </w:r>
          </w:p>
          <w:p w14:paraId="2C696E01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966ED0">
              <w:t>D</w:t>
            </w:r>
            <w:r w:rsidRPr="00F205CD">
              <w:tab/>
              <w:t>Пробирка для взятия проб должна быть промыта жидкостью, про</w:t>
            </w:r>
            <w:r>
              <w:t>бу которой предполагается взять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DDD19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3C0655C" w14:textId="77777777" w:rsidTr="003E15F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D6AE54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AB6B1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Промывка пробирки для взятия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F669E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4F45DB87" w14:textId="77777777" w:rsidTr="003E15F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D4978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F872A2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Что необходимо сделать с пробиркой для взятия проб, прежде чем можно взять репрезентативную пробу газовой фазы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529C5F" w14:textId="77777777" w:rsidR="00F616B0" w:rsidRPr="00A4637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84A9B41" w14:textId="77777777" w:rsidTr="003E15F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39CFD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AA72AD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Пробирка для взятия проб должна быть прочищена газом, проб</w:t>
            </w:r>
            <w:r>
              <w:t>у которого предполагается взять</w:t>
            </w:r>
          </w:p>
          <w:p w14:paraId="0CFE0562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Пробирка для взятия проб должна быть сначала за</w:t>
            </w:r>
            <w:r>
              <w:t>полнена жидким продуктом</w:t>
            </w:r>
          </w:p>
          <w:p w14:paraId="08212C5D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Пробирка для взятия проб должна быть промыта жид</w:t>
            </w:r>
            <w:r>
              <w:t>костью</w:t>
            </w:r>
          </w:p>
          <w:p w14:paraId="7BAFA241" w14:textId="77777777" w:rsidR="00F616B0" w:rsidRPr="00344C4F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Пробирка для взятия проб должна быть промыта во</w:t>
            </w:r>
            <w:r>
              <w:t>дой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099D7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83B8EA3" w14:textId="77777777" w:rsidTr="003E15F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2F7C2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7C416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Взятие проб во время продольной промывки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A6E6F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>
              <w:rPr>
                <w:lang w:val="en-US"/>
              </w:rPr>
              <w:t>C</w:t>
            </w:r>
          </w:p>
        </w:tc>
      </w:tr>
      <w:tr w:rsidR="00F616B0" w:rsidRPr="00F205CD" w14:paraId="5533A5B4" w14:textId="77777777" w:rsidTr="003E15F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BD5DC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8402D" w14:textId="77777777" w:rsidR="00F616B0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Танкер загружен № ООН 1011 БУТАН. Грузовые танки порожние и неочищенные. Их промывают методом продольной промывки.</w:t>
            </w:r>
          </w:p>
          <w:p w14:paraId="44B2BD5D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Где измеряется самая высокая концентрация бутана во время промывки?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176969" w14:textId="77777777" w:rsidR="00F616B0" w:rsidRPr="00A4637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27E71FD" w14:textId="77777777" w:rsidTr="003E15F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8CBF3" w14:textId="77777777" w:rsidR="00F616B0" w:rsidRPr="00F205CD" w:rsidRDefault="00F616B0" w:rsidP="00D34A6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4EFCA" w14:textId="77777777" w:rsidR="00F616B0" w:rsidRPr="003E6B6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Наверху грузового танка</w:t>
            </w:r>
          </w:p>
          <w:p w14:paraId="2F4FC8F0" w14:textId="77777777" w:rsidR="00F616B0" w:rsidRPr="003E6B6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 xml:space="preserve">На </w:t>
            </w:r>
            <w:r>
              <w:t>середине высоты грузового танка</w:t>
            </w:r>
          </w:p>
          <w:p w14:paraId="22DC6DA4" w14:textId="77777777" w:rsidR="00F616B0" w:rsidRPr="003E6B6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Внизу грузового танка</w:t>
            </w:r>
          </w:p>
          <w:p w14:paraId="7D66E6DE" w14:textId="77777777" w:rsidR="00F616B0" w:rsidRPr="003E6B6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D</w:t>
            </w:r>
            <w:r>
              <w:tab/>
              <w:t>В газовом трубопроводе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3DEFD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A7DBF3D" w14:textId="77777777" w:rsidTr="003E15F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E7EE46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CB479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942C8D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</w:p>
        </w:tc>
      </w:tr>
      <w:tr w:rsidR="00F616B0" w:rsidRPr="00F205CD" w14:paraId="4F7FB0DC" w14:textId="77777777" w:rsidTr="003E15F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E72D6" w14:textId="77777777" w:rsidR="00F616B0" w:rsidRPr="00F205CD" w:rsidRDefault="00F616B0" w:rsidP="00D34A69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82FE5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8504C">
              <w:t>7.2.4.1.1, хранение</w:t>
            </w:r>
            <w:r w:rsidRPr="00F205CD">
              <w:t xml:space="preserve"> проб в пробирках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227DA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0DEFE61C" w14:textId="77777777" w:rsidTr="003E15F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0B984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9F5BD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205CD">
              <w:t>Где необходимо хранить пробирку, использованную для взятия пробы жидкости?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52602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25651DE" w14:textId="77777777" w:rsidTr="003E15F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B694F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3CAD4" w14:textId="77777777" w:rsidR="00F616B0" w:rsidRPr="003E6B6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В защищенном месте на палубе в грузовом простран</w:t>
            </w:r>
            <w:r>
              <w:t>стве</w:t>
            </w:r>
          </w:p>
          <w:p w14:paraId="75E8D34C" w14:textId="77777777" w:rsidR="00F616B0" w:rsidRPr="003E6B6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В прохладном м</w:t>
            </w:r>
            <w:r>
              <w:t>есте вне грузового пространства</w:t>
            </w:r>
          </w:p>
          <w:p w14:paraId="7FFEF1DB" w14:textId="77777777" w:rsidR="00F616B0" w:rsidRPr="003E6B6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В коффердаме</w:t>
            </w:r>
          </w:p>
          <w:p w14:paraId="72916A72" w14:textId="77777777" w:rsidR="00F616B0" w:rsidRPr="003E6B6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D</w:t>
            </w:r>
            <w:r>
              <w:tab/>
              <w:t>В рулевой рубке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AD9C69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7FEEBA8" w14:textId="77777777" w:rsidTr="003E15F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F96CD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9188E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Продувка грузовых танков с помощью азота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4FD082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1F81310D" w14:textId="77777777" w:rsidTr="003E15F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A38378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75A99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Почему необходимо регулярно замерять концентрацию газа во время продувки грузовых танков с помощью азота?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B8EC7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C02D577" w14:textId="77777777" w:rsidTr="003E15F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38183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C447F" w14:textId="77777777" w:rsidR="00F616B0" w:rsidRPr="003E6B6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Чтобы иметь возможность проверить, действительно ли подает</w:t>
            </w:r>
            <w:r>
              <w:t>ся азот с берегового сооружения</w:t>
            </w:r>
          </w:p>
          <w:p w14:paraId="196CA809" w14:textId="77777777" w:rsidR="00F616B0" w:rsidRPr="003E6B6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Чтобы иметь возможность проверить содержание кис</w:t>
            </w:r>
            <w:r>
              <w:t>лорода в азоте</w:t>
            </w:r>
          </w:p>
          <w:p w14:paraId="78772A52" w14:textId="77777777" w:rsidR="00F616B0" w:rsidRPr="003E6B6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Чтобы иметь возможность следить за процессом про</w:t>
            </w:r>
            <w:r>
              <w:t>мывки</w:t>
            </w:r>
          </w:p>
          <w:p w14:paraId="0E9F8FD1" w14:textId="77777777" w:rsidR="00F616B0" w:rsidRPr="003E6B6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Чтобы иметь возможность выяснить, с какого момента необхо</w:t>
            </w:r>
            <w:r>
              <w:t>димо отвести смесь для сжигания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5CFA81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2514BA1" w14:textId="77777777" w:rsidTr="003E15F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C435B0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C535D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6F9FE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</w:p>
        </w:tc>
      </w:tr>
      <w:tr w:rsidR="00F616B0" w:rsidRPr="00F205CD" w14:paraId="10CCE470" w14:textId="77777777" w:rsidTr="003E15F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F4ED4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01813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Взятие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784A73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7616524D" w14:textId="77777777" w:rsidTr="003E15F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45B2E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AB9EB" w14:textId="77777777" w:rsidR="00F616B0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После загрузки № ООН 1077 ПРОПИЛЕН берется проба жидкости на высоте, соответствующей 50</w:t>
            </w:r>
            <w:r>
              <w:t> %</w:t>
            </w:r>
            <w:r w:rsidRPr="00F205CD">
              <w:t xml:space="preserve"> степени наполнения.</w:t>
            </w:r>
          </w:p>
          <w:p w14:paraId="7E8B4DC6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Почему?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3AA3A" w14:textId="77777777" w:rsidR="00F616B0" w:rsidRPr="00222746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33B761F" w14:textId="77777777" w:rsidTr="003E15F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04F01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3BD17" w14:textId="77777777" w:rsidR="00F616B0" w:rsidRPr="003E6B6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Никакой причины для этого нет</w:t>
            </w:r>
          </w:p>
          <w:p w14:paraId="4E3A127E" w14:textId="77777777" w:rsidR="00F616B0" w:rsidRPr="003E6B6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Чтобы иметь возможность проверить качество гру</w:t>
            </w:r>
            <w:r>
              <w:t>за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43E6C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D7655C0" w14:textId="77777777" w:rsidTr="003E15F6"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F68A3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47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CE2C33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Чтобы иметь возможность проверить температуру жидкости</w:t>
            </w:r>
          </w:p>
          <w:p w14:paraId="54828B73" w14:textId="77777777" w:rsidR="00F616B0" w:rsidRPr="003E6B6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Чтобы иметь возможность проверить, действительно ли подается</w:t>
            </w:r>
            <w:r>
              <w:t xml:space="preserve"> пропан с берегового сооружения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C9C56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1FC47DAB" w14:textId="77777777" w:rsidR="00F616B0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F616B0" w:rsidRPr="001E3D31" w14:paraId="094E7EA5" w14:textId="77777777" w:rsidTr="003E15F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5D792" w14:textId="77777777" w:rsidR="00F616B0" w:rsidRPr="007D0194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7D0194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70FBDCB2" w14:textId="77777777" w:rsidR="00F616B0" w:rsidRPr="001E3D31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sz w:val="22"/>
              </w:rPr>
            </w:pPr>
            <w:r w:rsidRPr="004307D4">
              <w:rPr>
                <w:b/>
              </w:rPr>
              <w:t>Целевая тема 3: Взрывоопасность</w:t>
            </w:r>
          </w:p>
        </w:tc>
      </w:tr>
      <w:tr w:rsidR="00F616B0" w:rsidRPr="007D0194" w14:paraId="27264AFF" w14:textId="77777777" w:rsidTr="003E15F6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D3BA9" w14:textId="77777777" w:rsidR="00F616B0" w:rsidRPr="007D0194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7D0194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69351" w14:textId="77777777" w:rsidR="00F616B0" w:rsidRPr="007D0194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7D0194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E6ADC" w14:textId="77777777" w:rsidR="00F616B0" w:rsidRPr="007D0194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7D0194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1CAFCEBB" w14:textId="77777777" w:rsidTr="003E15F6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7E0A6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1E2C6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358EB0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535FCB8B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A98C7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E3D0A8" w14:textId="77777777" w:rsidR="00F616B0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Концентрация газа в смеси, состоящей из воспламеняющегося газа и воздуха, меньше нижнего предела взрываемости.</w:t>
            </w:r>
          </w:p>
          <w:p w14:paraId="26C85FA6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Что может произойти с этой смесью?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A39FE" w14:textId="77777777" w:rsidR="00F616B0" w:rsidRPr="00E835B7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5B1BD56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08085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F2CCF" w14:textId="77777777" w:rsidR="00F616B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Ее нельзя зажечь</w:t>
            </w:r>
          </w:p>
          <w:p w14:paraId="5006C768" w14:textId="77777777" w:rsidR="00F616B0" w:rsidRPr="003E6B6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 xml:space="preserve">Она может </w:t>
            </w:r>
            <w:r>
              <w:t>гореть, но не может взорваться</w:t>
            </w:r>
          </w:p>
          <w:p w14:paraId="2F1CC230" w14:textId="77777777" w:rsidR="00F616B0" w:rsidRPr="003E6B6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Она может</w:t>
            </w:r>
            <w:r>
              <w:t xml:space="preserve"> взорваться, но не может гореть</w:t>
            </w:r>
          </w:p>
          <w:p w14:paraId="7D528A5E" w14:textId="77777777" w:rsidR="00F616B0" w:rsidRPr="003E6B63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Она может гореть и взорват</w:t>
            </w:r>
            <w:r>
              <w:t>ься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933DAB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5D3756D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95B84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232 03.0-02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8B789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 xml:space="preserve">Определение пределов взрываемости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5E1C7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7BE81E36" w14:textId="77777777" w:rsidTr="003E15F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4C79D1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A08A3" w14:textId="77777777" w:rsidR="00F616B0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205CD">
              <w:t>Концентрация газа в смеси, состоящей из воспламеняющегося газа и воздуха, больше нижнего предела взрываемости.</w:t>
            </w:r>
          </w:p>
          <w:p w14:paraId="795A3A84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205CD">
              <w:t>Что может произойти с этой смесью?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3C9F9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36B05FD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BE5C5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A7CA1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Ее нельзя</w:t>
            </w:r>
            <w:r>
              <w:t xml:space="preserve"> подвергнуть конденсации</w:t>
            </w:r>
          </w:p>
          <w:p w14:paraId="425BD998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О</w:t>
            </w:r>
            <w:r>
              <w:t>на не может рассеяться</w:t>
            </w:r>
          </w:p>
          <w:p w14:paraId="58B78365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В результате подвода воздуха может образовать</w:t>
            </w:r>
            <w:r>
              <w:t>ся</w:t>
            </w:r>
            <w:r w:rsidRPr="00F205CD">
              <w:t xml:space="preserve"> взры</w:t>
            </w:r>
            <w:r>
              <w:t>воопасная смесь</w:t>
            </w:r>
          </w:p>
          <w:p w14:paraId="1338981B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Она может взорваться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FF230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46A5A5A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D179C7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232 03.0-03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3989FB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 xml:space="preserve">Определение пределов взрываемости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6F2EFD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F205CD" w14:paraId="067829F6" w14:textId="77777777" w:rsidTr="003E15F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9229C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1946F" w14:textId="77777777" w:rsidR="00F616B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Газовая смесь состоит из 6</w:t>
            </w:r>
            <w:r>
              <w:t> %</w:t>
            </w:r>
            <w:r w:rsidRPr="00F205CD">
              <w:t xml:space="preserve"> по объему пропана, 4</w:t>
            </w:r>
            <w:r>
              <w:t> %</w:t>
            </w:r>
            <w:r w:rsidRPr="00F205CD">
              <w:t xml:space="preserve"> по объему кислорода и 90</w:t>
            </w:r>
            <w:r>
              <w:t> %</w:t>
            </w:r>
            <w:r w:rsidRPr="00F205CD">
              <w:t xml:space="preserve"> по объему азота.</w:t>
            </w:r>
          </w:p>
          <w:p w14:paraId="6EB85763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Какой считается эта смесь с точки зрения взрывоопасности?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D74D7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</w:tr>
      <w:tr w:rsidR="00F616B0" w:rsidRPr="00F205CD" w14:paraId="4BA634A3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E6B47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66360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</w:r>
            <w:ins w:id="268" w:author="Oleg Kiiamov" w:date="2022-11-23T19:31:00Z">
              <w:r w:rsidRPr="00F205CD">
                <w:t>Взрывоопасн</w:t>
              </w:r>
            </w:ins>
            <w:ins w:id="269" w:author="Oleg Kiiamov" w:date="2022-11-23T19:32:00Z">
              <w:r>
                <w:t>ой</w:t>
              </w:r>
            </w:ins>
            <w:del w:id="270" w:author="Oleg Kiiamov" w:date="2022-11-23T19:31:00Z">
              <w:r w:rsidRPr="00F205CD" w:rsidDel="00F470B7">
                <w:delText>Ненадежной</w:delText>
              </w:r>
            </w:del>
            <w:r w:rsidRPr="00F205CD">
              <w:t>, поскольку концентрация пропана боль</w:t>
            </w:r>
            <w:r>
              <w:t>ше нижнего предела взрываемости</w:t>
            </w:r>
          </w:p>
          <w:p w14:paraId="1F6F38E3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</w:r>
            <w:ins w:id="271" w:author="Oleg Kiiamov" w:date="2022-11-23T19:32:00Z">
              <w:r w:rsidRPr="00F205CD">
                <w:t>Взрывоопасн</w:t>
              </w:r>
              <w:r>
                <w:t>ой</w:t>
              </w:r>
            </w:ins>
            <w:del w:id="272" w:author="Oleg Kiiamov" w:date="2022-11-23T19:32:00Z">
              <w:r w:rsidRPr="00F205CD" w:rsidDel="00F470B7">
                <w:delText>Ненадежна</w:delText>
              </w:r>
            </w:del>
            <w:r w:rsidRPr="00F205CD">
              <w:t>, поскольку концентрация пропана больш</w:t>
            </w:r>
            <w:r>
              <w:t>е верхнего предела взрываемости</w:t>
            </w:r>
          </w:p>
          <w:p w14:paraId="08E61C3C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</w:r>
            <w:ins w:id="273" w:author="Oleg Kiiamov" w:date="2022-11-23T19:33:00Z">
              <w:r>
                <w:t>Не взрывоопасной</w:t>
              </w:r>
            </w:ins>
            <w:del w:id="274" w:author="Oleg Kiiamov" w:date="2022-11-23T19:33:00Z">
              <w:r w:rsidRPr="00F205CD" w:rsidDel="00F470B7">
                <w:delText>Надежна</w:delText>
              </w:r>
            </w:del>
            <w:r w:rsidRPr="00F205CD">
              <w:t>, поскольку концентрация пропана меньше ниж</w:t>
            </w:r>
            <w:r>
              <w:t>него предела взрываемости</w:t>
            </w:r>
          </w:p>
          <w:p w14:paraId="7ED5CD02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</w:r>
            <w:ins w:id="275" w:author="Oleg Kiiamov" w:date="2022-11-23T19:33:00Z">
              <w:r>
                <w:t>Не взрывоопасной</w:t>
              </w:r>
            </w:ins>
            <w:del w:id="276" w:author="Oleg Kiiamov" w:date="2022-11-23T19:33:00Z">
              <w:r w:rsidRPr="00F205CD" w:rsidDel="00F470B7">
                <w:delText>Надежна</w:delText>
              </w:r>
            </w:del>
            <w:r w:rsidRPr="00F205CD">
              <w:t>, поскольку концентрация кислорода слишком слаба, что</w:t>
            </w:r>
            <w:r>
              <w:t>бы можно было поджечь эту смесь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6D42A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532CA23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E21EA" w14:textId="77777777" w:rsidR="00F616B0" w:rsidRPr="00F205CD" w:rsidRDefault="00F616B0" w:rsidP="00D34A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7D989" w14:textId="77777777" w:rsidR="00F616B0" w:rsidRPr="00F205CD" w:rsidRDefault="00F616B0" w:rsidP="00D34A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both"/>
            </w:pPr>
            <w:r w:rsidRPr="00F205CD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13A35" w14:textId="77777777" w:rsidR="00F616B0" w:rsidRPr="00F205CD" w:rsidRDefault="00F616B0" w:rsidP="00D34A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F205CD" w14:paraId="191024E6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1741C" w14:textId="77777777" w:rsidR="00F616B0" w:rsidRPr="00F205CD" w:rsidRDefault="00F616B0" w:rsidP="00D34A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03662" w14:textId="77777777" w:rsidR="00F616B0" w:rsidRDefault="00F616B0" w:rsidP="00D34A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ins w:id="277" w:author="Oleg Kiiamov" w:date="2022-11-23T19:35:00Z">
              <w:r w:rsidRPr="00F470B7">
                <w:t xml:space="preserve">Атмосфера в грузовом танке </w:t>
              </w:r>
            </w:ins>
            <w:del w:id="278" w:author="Oleg Kiiamov" w:date="2022-11-23T19:35:00Z">
              <w:r w:rsidRPr="00F205CD" w:rsidDel="00F470B7">
                <w:delText xml:space="preserve">Грузовой танк </w:delText>
              </w:r>
            </w:del>
            <w:r w:rsidRPr="00F205CD">
              <w:t xml:space="preserve">содержит </w:t>
            </w:r>
            <w:r>
              <w:t>100 %</w:t>
            </w:r>
            <w:r w:rsidRPr="00F205CD">
              <w:t xml:space="preserve"> по объему азота.</w:t>
            </w:r>
          </w:p>
          <w:p w14:paraId="054309C6" w14:textId="77777777" w:rsidR="00F616B0" w:rsidRPr="00F205CD" w:rsidRDefault="00F616B0" w:rsidP="00D34A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Что образуется в этом грузовом танке в случае загрузки в него изобутана?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DA9EEF" w14:textId="77777777" w:rsidR="00F616B0" w:rsidRPr="00E835B7" w:rsidRDefault="00F616B0" w:rsidP="00D34A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</w:tr>
      <w:tr w:rsidR="00F616B0" w:rsidRPr="00F205CD" w14:paraId="0395DCD7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43897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DBB2B3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Воспламеняющаяся с</w:t>
            </w:r>
            <w:r>
              <w:t>месь, которая может взорваться</w:t>
            </w:r>
          </w:p>
          <w:p w14:paraId="7D635F8E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Взрывоопасная смесь, поскольку содержание кислоро</w:t>
            </w:r>
            <w:r>
              <w:t>да достаточно большое</w:t>
            </w:r>
          </w:p>
          <w:p w14:paraId="6855C564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Взрывоопасная смесь</w:t>
            </w:r>
          </w:p>
          <w:p w14:paraId="3D828271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Не взрывоопасная смесь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2FF38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03A43AC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5E140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F101E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A2DC3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08494811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2C8F1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3ACE1" w14:textId="77777777" w:rsidR="00F616B0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Газовая смесь состоит из 10</w:t>
            </w:r>
            <w:r>
              <w:t> %</w:t>
            </w:r>
            <w:r w:rsidRPr="00F205CD">
              <w:t xml:space="preserve"> по объему пропилена, 18</w:t>
            </w:r>
            <w:r>
              <w:t> %</w:t>
            </w:r>
            <w:r w:rsidRPr="00F205CD">
              <w:t xml:space="preserve"> по объему кислорода и 72</w:t>
            </w:r>
            <w:r>
              <w:t> %</w:t>
            </w:r>
            <w:r w:rsidRPr="00F205CD">
              <w:t xml:space="preserve"> по объему азота.</w:t>
            </w:r>
          </w:p>
          <w:p w14:paraId="02AC081D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Какой вы считаете эту смесь с точки зрения взрывоопасности?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FE1E1" w14:textId="77777777" w:rsidR="00F616B0" w:rsidRPr="00E835B7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362CE06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E57B0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6FEE4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tab/>
            </w:r>
            <w:ins w:id="279" w:author="Oleg Kiiamov" w:date="2022-11-23T19:35:00Z">
              <w:r w:rsidRPr="00F205CD">
                <w:t>Взрывоопасн</w:t>
              </w:r>
              <w:r>
                <w:t>ой</w:t>
              </w:r>
            </w:ins>
            <w:del w:id="280" w:author="Oleg Kiiamov" w:date="2022-11-23T19:35:00Z">
              <w:r w:rsidRPr="00F205CD" w:rsidDel="00F470B7">
                <w:delText>Ненадежной</w:delText>
              </w:r>
            </w:del>
            <w:r w:rsidRPr="00F205CD">
              <w:t>, поскольку концентрация пропилена находится в диапазоне взрывоопасности, а концентрация кис</w:t>
            </w:r>
            <w:r>
              <w:t>лорода достаточно большая</w:t>
            </w:r>
          </w:p>
          <w:p w14:paraId="187D1F5D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</w:r>
            <w:ins w:id="281" w:author="Oleg Kiiamov" w:date="2022-11-23T19:35:00Z">
              <w:r w:rsidRPr="00F205CD">
                <w:t>Взрывоопасн</w:t>
              </w:r>
              <w:r>
                <w:t>ой</w:t>
              </w:r>
            </w:ins>
            <w:del w:id="282" w:author="Oleg Kiiamov" w:date="2022-11-23T19:35:00Z">
              <w:r w:rsidRPr="00F205CD" w:rsidDel="00F470B7">
                <w:delText>Ненадежной</w:delText>
              </w:r>
            </w:del>
            <w:r w:rsidRPr="00F205CD">
              <w:t>, поскольку концентрация пропилена больш</w:t>
            </w:r>
            <w:r>
              <w:t>е верхнего предела взрываемости</w:t>
            </w:r>
          </w:p>
          <w:p w14:paraId="1328DE8C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tab/>
            </w:r>
            <w:ins w:id="283" w:author="Oleg Kiiamov" w:date="2022-11-23T19:35:00Z">
              <w:r>
                <w:t>Не взрывоопасной</w:t>
              </w:r>
            </w:ins>
            <w:del w:id="284" w:author="Oleg Kiiamov" w:date="2022-11-23T19:35:00Z">
              <w:r w:rsidRPr="00F205CD" w:rsidDel="00F470B7">
                <w:delText>Надежной</w:delText>
              </w:r>
            </w:del>
            <w:r w:rsidRPr="00F205CD">
              <w:t>, поскольку концентрация кислорода меньше 21</w:t>
            </w:r>
            <w:r>
              <w:t> %</w:t>
            </w:r>
            <w:r w:rsidRPr="00F205CD">
              <w:t xml:space="preserve"> по </w:t>
            </w:r>
            <w:r>
              <w:t>объему</w:t>
            </w:r>
          </w:p>
          <w:p w14:paraId="21EE5756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tab/>
            </w:r>
            <w:ins w:id="285" w:author="Oleg Kiiamov" w:date="2022-11-23T19:36:00Z">
              <w:r>
                <w:t>Не взрывоопасной</w:t>
              </w:r>
            </w:ins>
            <w:del w:id="286" w:author="Oleg Kiiamov" w:date="2022-11-23T19:36:00Z">
              <w:r w:rsidRPr="00F205CD" w:rsidDel="00F470B7">
                <w:delText>Надежной</w:delText>
              </w:r>
            </w:del>
            <w:r w:rsidRPr="00F205CD">
              <w:t>, поскольку концентрация пропилена мень</w:t>
            </w:r>
            <w:r>
              <w:t>ше нижнего предела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933BE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348B2AD3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69964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769AC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  <w:r w:rsidRPr="00F205CD">
              <w:t>Критический уровень разбавления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5DA4E1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1C54BA79" w14:textId="77777777" w:rsidTr="003E15F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6A762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80466C" w14:textId="77777777" w:rsidR="00F616B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грузовом танке находится газовая смесь в составе 5</w:t>
            </w:r>
            <w:r>
              <w:t> %</w:t>
            </w:r>
            <w:r w:rsidRPr="00F205CD">
              <w:t xml:space="preserve"> по объему пропана, 5</w:t>
            </w:r>
            <w:r>
              <w:t> %</w:t>
            </w:r>
            <w:r w:rsidRPr="00F205CD">
              <w:t xml:space="preserve"> по объему кислорода и 90</w:t>
            </w:r>
            <w:r>
              <w:t> %</w:t>
            </w:r>
            <w:r w:rsidRPr="00F205CD">
              <w:t xml:space="preserve"> по объему азота.</w:t>
            </w:r>
          </w:p>
          <w:p w14:paraId="621A85AF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Можно</w:t>
            </w:r>
            <w:r w:rsidRPr="00E835B7">
              <w:t xml:space="preserve"> </w:t>
            </w:r>
            <w:r w:rsidRPr="00F205CD">
              <w:t>ли прочистить этот грузовой танк воздухом</w:t>
            </w:r>
            <w:r w:rsidRPr="00E835B7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76C5B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2ED85AC1" w14:textId="77777777" w:rsidTr="003E15F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27E82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3C372B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</w:r>
            <w:r>
              <w:t>Да</w:t>
            </w:r>
            <w:r w:rsidRPr="00F205CD">
              <w:t xml:space="preserve">, поскольку концентрация пропана находится </w:t>
            </w:r>
            <w:r>
              <w:t>за пределами диапазона взрывоопасности</w:t>
            </w:r>
          </w:p>
          <w:p w14:paraId="071D1C81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Нет, поскольку концентрация кислорода повышается и</w:t>
            </w:r>
            <w:r>
              <w:t xml:space="preserve"> смесь становится взрывоопасной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B36F7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5B4F4865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E5A5C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D4766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Да, поскольку содержание кислорода в груз</w:t>
            </w:r>
            <w:r>
              <w:t>овом танке меньше 10 % по объему</w:t>
            </w:r>
          </w:p>
          <w:p w14:paraId="7128F4EF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Да, поскольку в грузовом танке находится достаточно азота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96FB5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3FB3E221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993C23" w14:textId="77777777" w:rsidR="00F616B0" w:rsidRPr="00F205CD" w:rsidRDefault="00F616B0" w:rsidP="00D34A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4BE58" w14:textId="77777777" w:rsidR="00F616B0" w:rsidRPr="00F205CD" w:rsidRDefault="00F616B0" w:rsidP="00D34A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  <w:r w:rsidRPr="00F205CD">
              <w:t>Критический уровень разбавления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6EF37" w14:textId="77777777" w:rsidR="00F616B0" w:rsidRPr="00F205CD" w:rsidRDefault="00F616B0" w:rsidP="00D34A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C9648B" w14:paraId="040AC129" w14:textId="77777777" w:rsidTr="003E15F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6DAF6" w14:textId="77777777" w:rsidR="00F616B0" w:rsidRPr="00C9648B" w:rsidRDefault="00F616B0" w:rsidP="00D34A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AFA72" w14:textId="77777777" w:rsidR="00F616B0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326117">
              <w:t xml:space="preserve">В грузовом танке находится газовая смесь в составе азота, кислорода и </w:t>
            </w:r>
            <w:r>
              <w:t>н</w:t>
            </w:r>
            <w:r w:rsidRPr="00326117">
              <w:t>-бутана. На кислород приходится 3</w:t>
            </w:r>
            <w:r>
              <w:t> %</w:t>
            </w:r>
            <w:r w:rsidRPr="00326117">
              <w:t xml:space="preserve"> объема, </w:t>
            </w:r>
            <w:r>
              <w:br/>
            </w:r>
            <w:r w:rsidRPr="00326117">
              <w:t xml:space="preserve">на </w:t>
            </w:r>
            <w:r>
              <w:t>н</w:t>
            </w:r>
            <w:r w:rsidRPr="00326117">
              <w:t>-бутан</w:t>
            </w:r>
            <w:r>
              <w:t> —</w:t>
            </w:r>
            <w:r w:rsidRPr="00326117">
              <w:t xml:space="preserve"> менее 2</w:t>
            </w:r>
            <w:r>
              <w:t> %</w:t>
            </w:r>
            <w:r w:rsidRPr="00326117">
              <w:t xml:space="preserve"> объема</w:t>
            </w:r>
            <w:r w:rsidRPr="00F205CD">
              <w:t>.</w:t>
            </w:r>
          </w:p>
          <w:p w14:paraId="08A68A42" w14:textId="77777777" w:rsidR="00F616B0" w:rsidRPr="00C9648B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F205CD">
              <w:t>Можно ли прочистить этот грузовой танк воздухом?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2CB36" w14:textId="77777777" w:rsidR="00F616B0" w:rsidRPr="00C9648B" w:rsidRDefault="00F616B0" w:rsidP="00D34A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640F066F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0F17A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C95E8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Нет, поскольку концентрация бутана находится в преде</w:t>
            </w:r>
            <w:r>
              <w:t>лах диапазона взрывоопасности</w:t>
            </w:r>
          </w:p>
          <w:p w14:paraId="72EFD525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Нет, поскольку в результате разбавления с помощью воздуха концентрация кислорода повышается и смесь стано</w:t>
            </w:r>
            <w:r>
              <w:t>вится взрывоопасной</w:t>
            </w:r>
          </w:p>
          <w:p w14:paraId="75D0F3E9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Да, поскольку значение концентрации бутана и кислорода настолько низки, что в случае разбавления с помощью воздуха вз</w:t>
            </w:r>
            <w:r>
              <w:t>рывоопасная смесь не образуется</w:t>
            </w:r>
          </w:p>
          <w:p w14:paraId="6C2A1B11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Да, поскольку концентрация бутана меньше нижнего пре</w:t>
            </w:r>
            <w:r>
              <w:t>дела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D4AE5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7C9221C1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6C8F6" w14:textId="77777777" w:rsidR="00F616B0" w:rsidRPr="00F205CD" w:rsidRDefault="00F616B0" w:rsidP="00D34A69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849C6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  <w:r w:rsidRPr="00F205CD">
              <w:t>Взрывоопасность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32AEB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C9648B" w14:paraId="4996DF27" w14:textId="77777777" w:rsidTr="003E15F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5E5A6" w14:textId="77777777" w:rsidR="00F616B0" w:rsidRPr="00C9648B" w:rsidRDefault="00F616B0" w:rsidP="00D34A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7C097" w14:textId="77777777" w:rsidR="00F616B0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205CD">
              <w:t>Пропан в газообразном состоянии находится под давлением в закрытой системе. Через небольшую течь пропан уходит в атмосферу.</w:t>
            </w:r>
          </w:p>
          <w:p w14:paraId="32D40592" w14:textId="77777777" w:rsidR="00F616B0" w:rsidRPr="00C9648B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F205CD">
              <w:t>Что произойдет с этим пропаном в газообразном состоянии?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E68C09" w14:textId="77777777" w:rsidR="00F616B0" w:rsidRPr="00C9648B" w:rsidRDefault="00F616B0" w:rsidP="00D34A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63D37FA8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BC99D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25BD5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Он прои</w:t>
            </w:r>
            <w:r>
              <w:t>звольно воспламенится</w:t>
            </w:r>
          </w:p>
          <w:p w14:paraId="4F39E560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Он смешается с воздухом</w:t>
            </w:r>
            <w:r>
              <w:t xml:space="preserve"> и образует взрывоопасную смесь</w:t>
            </w:r>
          </w:p>
          <w:p w14:paraId="7B217C66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Будучи тяжелым газом, он останется около и</w:t>
            </w:r>
            <w:r>
              <w:t>сточника в высокой концентрации</w:t>
            </w:r>
          </w:p>
          <w:p w14:paraId="4EAE3DCE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Он не будет смешиваться с воздухом и п</w:t>
            </w:r>
            <w:r>
              <w:t>одниматься, не смешиваясь с ним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5DF48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77D69128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53A34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6C57D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  <w:r w:rsidRPr="00F205CD">
              <w:t>Предел взрываемости и статическое электричество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33C20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C9648B" w14:paraId="3FE83A4D" w14:textId="77777777" w:rsidTr="003E15F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8B9D58" w14:textId="77777777" w:rsidR="00F616B0" w:rsidRPr="00C9648B" w:rsidRDefault="00F616B0" w:rsidP="00D34A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035DF" w14:textId="77777777" w:rsidR="00F616B0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205CD">
              <w:t>В помещении находится воздух и 5</w:t>
            </w:r>
            <w:r>
              <w:t> %</w:t>
            </w:r>
            <w:r w:rsidRPr="00F205CD">
              <w:t xml:space="preserve"> по объему пропана в газообразном состоянии. В</w:t>
            </w:r>
            <w:r>
              <w:t> </w:t>
            </w:r>
            <w:r w:rsidRPr="00F205CD">
              <w:t>результате электростатического разряда образовалась искра.</w:t>
            </w:r>
          </w:p>
          <w:p w14:paraId="1EBFA46D" w14:textId="77777777" w:rsidR="00F616B0" w:rsidRPr="00C9648B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F205CD">
              <w:t>Может ли эта искра поджечь смесь пропана с воздухом?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3992E" w14:textId="77777777" w:rsidR="00F616B0" w:rsidRPr="00C9648B" w:rsidRDefault="00F616B0" w:rsidP="00D34A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58F6F7E7" w14:textId="77777777" w:rsidTr="003E15F6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1657A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EDA6D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Нет, поскольку воспламеняющая</w:t>
            </w:r>
            <w:r>
              <w:t xml:space="preserve"> способность искры, безусловно, слишком мала</w:t>
            </w:r>
          </w:p>
          <w:p w14:paraId="38BE7106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Нет, поскольку кон</w:t>
            </w:r>
            <w:r>
              <w:t>центрация пропана слишком низка</w:t>
            </w:r>
          </w:p>
          <w:p w14:paraId="7D02BC88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Нет, поскольку конц</w:t>
            </w:r>
            <w:r>
              <w:t>ентрация пропана слишком высока</w:t>
            </w:r>
          </w:p>
          <w:p w14:paraId="6D07A6F0" w14:textId="77777777" w:rsidR="00F616B0" w:rsidRPr="00AF54D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Да, поскольку концентрация пропана находится в пределах</w:t>
            </w:r>
            <w:r>
              <w:t xml:space="preserve"> диапазона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C3701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</w:tbl>
    <w:p w14:paraId="15915141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ind w:left="567" w:hanging="567"/>
        <w:rPr>
          <w:sz w:val="24"/>
        </w:rPr>
      </w:pPr>
      <w:r w:rsidRPr="00CE4715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F616B0" w:rsidRPr="00C9648B" w14:paraId="5DE44BEA" w14:textId="77777777" w:rsidTr="003E15F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E6F984" w14:textId="77777777" w:rsidR="00F616B0" w:rsidRPr="005C3E57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ind w:left="567" w:hanging="567"/>
              <w:rPr>
                <w:b/>
                <w:sz w:val="28"/>
                <w:szCs w:val="28"/>
              </w:rPr>
            </w:pPr>
            <w:r w:rsidRPr="005C3E57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71FEFAB1" w14:textId="77777777" w:rsidR="00F616B0" w:rsidRPr="005C3E57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ind w:left="567" w:hanging="567"/>
            </w:pPr>
            <w:r w:rsidRPr="005C3E57">
              <w:rPr>
                <w:b/>
              </w:rPr>
              <w:t>Целевая тема 4: Риски для здоровья</w:t>
            </w:r>
          </w:p>
        </w:tc>
      </w:tr>
      <w:tr w:rsidR="00F616B0" w:rsidRPr="002025FA" w14:paraId="2AF34F46" w14:textId="77777777" w:rsidTr="003E15F6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14B44" w14:textId="77777777" w:rsidR="00F616B0" w:rsidRPr="002025FA" w:rsidRDefault="00F616B0" w:rsidP="003E15F6">
            <w:pPr>
              <w:tabs>
                <w:tab w:val="left" w:pos="284"/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2025FA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141D3" w14:textId="77777777" w:rsidR="00F616B0" w:rsidRPr="002025FA" w:rsidRDefault="00F616B0" w:rsidP="003E15F6">
            <w:pPr>
              <w:tabs>
                <w:tab w:val="left" w:pos="832"/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2025FA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7187E" w14:textId="77777777" w:rsidR="00F616B0" w:rsidRPr="002025FA" w:rsidRDefault="00F616B0" w:rsidP="003E15F6">
            <w:pPr>
              <w:tabs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2025FA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1001D6EA" w14:textId="77777777" w:rsidTr="003E15F6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34FE6E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119F2C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rPr>
                <w:lang w:val="fr-FR"/>
              </w:rPr>
            </w:pPr>
            <w:r w:rsidRPr="00F205CD">
              <w:t>Непосредственные опасности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143353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C9648B" w14:paraId="67489637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9E87BB" w14:textId="77777777" w:rsidR="00F616B0" w:rsidRPr="00C9648B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C9D7AB" w14:textId="77777777" w:rsidR="00F616B0" w:rsidRPr="00C9648B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F205CD">
              <w:t>Какое из нижеперечисленных веществ является токсичным и коррозионным и представляет собой непосредственную опасность в случае вдыхания?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638094" w14:textId="77777777" w:rsidR="00F616B0" w:rsidRPr="002025FA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022FBA13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B79DC3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2C1D41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14:paraId="106B112C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 xml:space="preserve">№ ООН 1010 </w:t>
            </w:r>
            <w:ins w:id="287" w:author="Oleg Kiiamov" w:date="2022-11-23T19:36:00Z">
              <w:r>
                <w:t xml:space="preserve">БУТАДИЕНЫ </w:t>
              </w:r>
            </w:ins>
            <w:ins w:id="288" w:author="Oleg Kiiamov" w:date="2022-11-23T19:37:00Z">
              <w:r>
                <w:t>(</w:t>
              </w:r>
              <w:r w:rsidRPr="00F205CD">
                <w:t>1,</w:t>
              </w:r>
              <w:r>
                <w:t>2-БУТАДИЕН) СТАБИЛИЗИРОВАННЫЕ</w:t>
              </w:r>
            </w:ins>
            <w:del w:id="289" w:author="Oleg Kiiamov" w:date="2022-11-23T19:37:00Z">
              <w:r w:rsidRPr="00F205CD" w:rsidDel="00F470B7">
                <w:delText>1,</w:delText>
              </w:r>
              <w:r w:rsidDel="00F470B7">
                <w:delText>2-БУТАДИЕН СТАБИЛИЗИРОВАННЫЙ</w:delText>
              </w:r>
            </w:del>
          </w:p>
          <w:p w14:paraId="767E6E31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№ ООН 1969 ИЗОБУТАН</w:t>
            </w:r>
          </w:p>
          <w:p w14:paraId="6B564A41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D</w:t>
            </w:r>
            <w:r>
              <w:tab/>
              <w:t>№ ООН 1978 ПРОПАН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6B9493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61928144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02293D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F50E28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rPr>
                <w:lang w:val="fr-FR"/>
              </w:rPr>
            </w:pPr>
            <w:r w:rsidRPr="00F205CD">
              <w:t>Воздействие, проявляющееся с задержкой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2D152F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44209FDC" w14:textId="77777777" w:rsidTr="003E15F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75FBB3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45CE61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  <w:r w:rsidRPr="00F205CD">
              <w:t>Какое из нижеследующих веществ является канцерогенным?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0B3C99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32DD5AFB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A19270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7BB284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14:paraId="537C7E5E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 xml:space="preserve">№ ООН 1010 </w:t>
            </w:r>
            <w:ins w:id="290" w:author="Oleg Kiiamov" w:date="2022-11-23T19:38:00Z">
              <w:r>
                <w:t>БУТАДИЕНЫ (</w:t>
              </w:r>
              <w:r w:rsidRPr="00F205CD">
                <w:t>1,</w:t>
              </w:r>
              <w:r>
                <w:t>3-БУТАДИЕН) СТАБИЛИЗИРОВАННЫЕ</w:t>
              </w:r>
            </w:ins>
            <w:del w:id="291" w:author="Oleg Kiiamov" w:date="2022-11-23T19:38:00Z">
              <w:r w:rsidRPr="00F205CD" w:rsidDel="00F470B7">
                <w:delText>1,</w:delText>
              </w:r>
              <w:r w:rsidDel="00F470B7">
                <w:delText>3</w:delText>
              </w:r>
              <w:r w:rsidRPr="00F205CD" w:rsidDel="00F470B7">
                <w:delText>-БУТАДИЕ</w:delText>
              </w:r>
              <w:r w:rsidDel="00F470B7">
                <w:delText>Н СТАБИЛИЗИРОВАННЫЙ</w:delText>
              </w:r>
            </w:del>
          </w:p>
          <w:p w14:paraId="6A08C545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№ ООН 1962 ЭТИЛЕН</w:t>
            </w:r>
          </w:p>
          <w:p w14:paraId="6D84E232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D</w:t>
            </w:r>
            <w:r>
              <w:tab/>
              <w:t>№ ООН 1969 ИЗОБУТАН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DE69B37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1771B1CA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F82C64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CBF707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rPr>
                <w:lang w:val="fr-FR"/>
              </w:rPr>
            </w:pPr>
            <w:r w:rsidRPr="00F205CD">
              <w:t>Анестезирующее действие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D0CDBD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C9648B" w14:paraId="2CBFC496" w14:textId="77777777" w:rsidTr="003E15F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BE5BF5" w14:textId="77777777" w:rsidR="00F616B0" w:rsidRPr="00C9648B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DAD471" w14:textId="77777777" w:rsidR="00F616B0" w:rsidRPr="00C9648B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F205CD">
              <w:t>Какой из нижеследующих газов оказывает незамедлительное воздействие при вдыхании на центральную нервную систему и анестезирующее действие в случае длительного воздействия или высокой концентрации?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14D86E" w14:textId="77777777" w:rsidR="00F616B0" w:rsidRPr="00C9648B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61291C8D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E5730D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7B9B48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№ ООН 1011 БУТАН</w:t>
            </w:r>
          </w:p>
          <w:p w14:paraId="3500DFAA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B</w:t>
            </w:r>
            <w:r>
              <w:tab/>
              <w:t>№ ООН 1969 ИЗОБУТАН</w:t>
            </w:r>
          </w:p>
          <w:p w14:paraId="7D9153AC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№ ООН 1077 ПРОПИЛЕН</w:t>
            </w:r>
          </w:p>
          <w:p w14:paraId="4B43E24C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 xml:space="preserve">№ ООН 1086 </w:t>
            </w:r>
            <w:r>
              <w:t>ДИВИНИЛХЛОРИД СТАБИЛИЗИРОВАННЫЙ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4D5E58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2718755E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1392B1D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379B81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  <w:r w:rsidRPr="00F205CD">
              <w:t>Определение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555E89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C9648B" w14:paraId="7D6F5EB7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5B4CD5" w14:textId="77777777" w:rsidR="00F616B0" w:rsidRPr="00C9648B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9F79FB" w14:textId="77777777" w:rsidR="00F616B0" w:rsidRPr="00C9648B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F205CD">
              <w:t>Что означает максимальная концентрация того или иного вещества на рабочем месте?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17784F" w14:textId="77777777" w:rsidR="00F616B0" w:rsidRPr="00C9648B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4E9DF8A4" w14:textId="77777777" w:rsidTr="003E15F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91819A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25B2CF" w14:textId="77777777" w:rsidR="00F616B0" w:rsidRPr="00594BE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Максимально приемлемая концентрация неопределен</w:t>
            </w:r>
            <w:r>
              <w:t>ной продолжительности действия</w:t>
            </w:r>
          </w:p>
          <w:p w14:paraId="3A497C14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Максимально приемлемая концентрация для сохранения здо</w:t>
            </w:r>
            <w:r>
              <w:t>ровья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29CCAE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38AAA588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D5885B8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0EAB06" w14:textId="77777777" w:rsidR="00F616B0" w:rsidRPr="00594BE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Максимально допустимая концентрация этого вещества в воздухе, воздействие которой даже в течение восьми часов в день и максимум 40 часов в неделю не сказыва</w:t>
            </w:r>
            <w:r>
              <w:t>ется на здоровье</w:t>
            </w:r>
          </w:p>
          <w:p w14:paraId="15C3F473" w14:textId="77777777" w:rsidR="00F616B0" w:rsidRPr="00594BE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Минимально приемлемая средняя концентрация вещества в воздухе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85AF81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4BEF8BE8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9D18B1" w14:textId="77777777" w:rsidR="00F616B0" w:rsidRPr="00F205CD" w:rsidRDefault="00F616B0" w:rsidP="00D34A69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C9004F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</w:pPr>
            <w:r w:rsidRPr="00F205CD">
              <w:t>Определение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1DD7E1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567" w:hanging="567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0000F2A6" w14:textId="77777777" w:rsidTr="003E15F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D733D3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EBF8C0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Что означает максимальная концентрация того или иного вещества на рабочем месте?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B2A216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594BCE4E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6976D0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FFDF5B" w14:textId="77777777" w:rsidR="00F616B0" w:rsidRPr="00594BE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Усредненная по времени максимально приемлемая концентрация этого вещества в воздухе в течение 15 минут и не более 8</w:t>
            </w:r>
            <w:r>
              <w:t> часов в день</w:t>
            </w:r>
          </w:p>
          <w:p w14:paraId="32288CDD" w14:textId="77777777" w:rsidR="00F616B0" w:rsidRPr="00594BE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 xml:space="preserve">Усредненная по времени максимально приемлемая концентрация этого вещества в воздухе в течение 1 </w:t>
            </w:r>
            <w:r>
              <w:t>часа и не более 8 часов в день</w:t>
            </w:r>
          </w:p>
          <w:p w14:paraId="58B0B5DA" w14:textId="4273E40A" w:rsidR="00F616B0" w:rsidRPr="00594BE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 xml:space="preserve">Максимально допустимая концентрация этого вещества в воздухе, воздействие которой даже в течение </w:t>
            </w:r>
            <w:r w:rsidR="00E06069" w:rsidRPr="00E06069">
              <w:t>8</w:t>
            </w:r>
            <w:r w:rsidRPr="00F205CD">
              <w:t xml:space="preserve"> часов в день и максимум 40 часов в неделю не сказыва</w:t>
            </w:r>
            <w:r>
              <w:t>ется на здоровье</w:t>
            </w:r>
          </w:p>
          <w:p w14:paraId="0E3D558C" w14:textId="77777777" w:rsidR="00F616B0" w:rsidRPr="00594BE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Усредненная по времени максимально приемлемая концентрация этого вещества в воздухе в течение 1 ч</w:t>
            </w:r>
            <w:r>
              <w:t>аса и не более 8 часов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079E2B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jc w:val="center"/>
            </w:pPr>
          </w:p>
        </w:tc>
      </w:tr>
      <w:tr w:rsidR="00F616B0" w:rsidRPr="00F205CD" w14:paraId="6D2A8F18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367BC0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36406D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Превышение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5280F7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28DEDE88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C0863B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EA3850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Максимальная концентрация вещества на рабочем месте составляет 1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>.</w:t>
            </w:r>
          </w:p>
          <w:p w14:paraId="0C7F155B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В течение какой максимальной продолжительности времени можно оставаться в помещении, в котором концентрация этого вещества составляет 150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62F1B2" w14:textId="77777777" w:rsidR="00F616B0" w:rsidRPr="00112FFC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9628B64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0BC8F9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29C077" w14:textId="77777777" w:rsidR="00F616B0" w:rsidRPr="00594BE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1 минут</w:t>
            </w:r>
            <w:r>
              <w:t>у</w:t>
            </w:r>
          </w:p>
          <w:p w14:paraId="70C95E0F" w14:textId="77777777" w:rsidR="00F616B0" w:rsidRPr="00594BE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>
              <w:tab/>
              <w:t>В это помещение входить нельзя</w:t>
            </w:r>
          </w:p>
          <w:p w14:paraId="782A5491" w14:textId="77777777" w:rsidR="00F616B0" w:rsidRPr="00594BE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  <w:rPr>
                <w:lang w:val="en-US"/>
              </w:rPr>
            </w:pPr>
            <w:r>
              <w:t>C</w:t>
            </w:r>
            <w:r>
              <w:tab/>
              <w:t>1 час</w:t>
            </w:r>
          </w:p>
          <w:p w14:paraId="0AFB26E8" w14:textId="77777777" w:rsidR="00F616B0" w:rsidRPr="00594BE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8 часов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1038DE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6CE0DB3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8A6701" w14:textId="77777777" w:rsidR="00F616B0" w:rsidRPr="00F205CD" w:rsidRDefault="00F616B0" w:rsidP="00E06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9E4583" w14:textId="77777777" w:rsidR="00F616B0" w:rsidRPr="00F205CD" w:rsidRDefault="00F616B0" w:rsidP="00E06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Максимальная концентрация на рабочем месте</w:t>
            </w:r>
            <w:r>
              <w:t> —</w:t>
            </w:r>
            <w:r w:rsidRPr="00F205CD">
              <w:t xml:space="preserve"> обонятельный предел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EDD9C9C" w14:textId="77777777" w:rsidR="00F616B0" w:rsidRPr="00F205CD" w:rsidRDefault="00F616B0" w:rsidP="00E060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313CD30A" w14:textId="77777777" w:rsidTr="003E15F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F05DC6" w14:textId="77777777" w:rsidR="00F616B0" w:rsidRPr="00F205CD" w:rsidRDefault="00F616B0" w:rsidP="00E060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4A554A" w14:textId="77777777" w:rsidR="00F616B0" w:rsidRPr="00F205CD" w:rsidRDefault="00F616B0" w:rsidP="00E060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 xml:space="preserve">Максимальная концентрация вещества на рабочем месте составляет 100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>, а обонятельный предел</w:t>
            </w:r>
            <w:r>
              <w:t> —</w:t>
            </w:r>
            <w:r w:rsidRPr="00F205CD">
              <w:t xml:space="preserve"> 200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.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B6C1FC" w14:textId="77777777" w:rsidR="00F616B0" w:rsidRPr="00F205CD" w:rsidRDefault="00F616B0" w:rsidP="00E060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C7B16ED" w14:textId="77777777" w:rsidTr="003E15F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78EF18" w14:textId="77777777" w:rsidR="00F616B0" w:rsidRPr="00F205CD" w:rsidRDefault="00F616B0" w:rsidP="00E060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7911A3" w14:textId="77777777" w:rsidR="00F616B0" w:rsidRPr="00F205CD" w:rsidRDefault="00F616B0" w:rsidP="00E060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11"/>
            </w:pPr>
            <w:r w:rsidRPr="00F205CD">
              <w:t>В</w:t>
            </w:r>
            <w:r w:rsidRPr="009E61B9">
              <w:t xml:space="preserve"> </w:t>
            </w:r>
            <w:r w:rsidRPr="00F205CD">
              <w:t>том случае, если в помещении это вещество не чувствуется, какой вывод можно сделать по поводу риска для здоровья?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A64A3F" w14:textId="77777777" w:rsidR="00F616B0" w:rsidRPr="00F205CD" w:rsidRDefault="00F616B0" w:rsidP="00E060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706AE0B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2B32E0" w14:textId="77777777" w:rsidR="00F616B0" w:rsidRPr="00F205CD" w:rsidRDefault="00F616B0" w:rsidP="00E060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4B9EBB" w14:textId="77777777" w:rsidR="00F616B0" w:rsidRPr="00C81F30" w:rsidRDefault="00F616B0" w:rsidP="00E060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Может быть опасно, поскольку максимальная концентрация на раб</w:t>
            </w:r>
            <w:r>
              <w:t>очем месте может быть превышена</w:t>
            </w:r>
          </w:p>
          <w:p w14:paraId="2515403B" w14:textId="77777777" w:rsidR="00F616B0" w:rsidRPr="00C81F30" w:rsidRDefault="00F616B0" w:rsidP="00E060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Не опасно, поскольку эта концентрация ниже максимально</w:t>
            </w:r>
            <w:r>
              <w:t>й концентрации на рабочем месте</w:t>
            </w:r>
          </w:p>
          <w:p w14:paraId="3B4DD82C" w14:textId="77777777" w:rsidR="00F616B0" w:rsidRPr="00C81F30" w:rsidRDefault="00F616B0" w:rsidP="00E060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Не опасно, поскольку эта концентрация превышает</w:t>
            </w:r>
            <w:r w:rsidRPr="00C81F30">
              <w:t xml:space="preserve"> </w:t>
            </w:r>
            <w:r w:rsidRPr="00F205CD">
              <w:t xml:space="preserve">200 </w:t>
            </w:r>
            <w:r>
              <w:t>млн</w:t>
            </w:r>
            <w:r w:rsidRPr="00C81F30">
              <w:rPr>
                <w:vertAlign w:val="superscript"/>
              </w:rPr>
              <w:t>−1</w:t>
            </w:r>
          </w:p>
          <w:p w14:paraId="346AE76D" w14:textId="77777777" w:rsidR="00F616B0" w:rsidRPr="00C81F30" w:rsidRDefault="00F616B0" w:rsidP="00E060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 xml:space="preserve">Опасно, поскольку эта концентрация превышает 200 </w:t>
            </w:r>
            <w:r>
              <w:t>млн</w:t>
            </w:r>
            <w:r w:rsidRPr="00C81F30">
              <w:rPr>
                <w:vertAlign w:val="superscript"/>
              </w:rPr>
              <w:t>−1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3D1977" w14:textId="77777777" w:rsidR="00F616B0" w:rsidRPr="00F205CD" w:rsidRDefault="00F616B0" w:rsidP="00E060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44648E8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4F9E3C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762D28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AF0456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</w:p>
        </w:tc>
      </w:tr>
      <w:tr w:rsidR="00F616B0" w:rsidRPr="00F205CD" w14:paraId="1C503B0E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67DB2C" w14:textId="77777777" w:rsidR="00F616B0" w:rsidRPr="00F205CD" w:rsidRDefault="00F616B0" w:rsidP="00E0606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502097" w14:textId="77777777" w:rsidR="00F616B0" w:rsidRPr="00F205CD" w:rsidRDefault="00F616B0" w:rsidP="00E0606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Удушье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FF3991" w14:textId="77777777" w:rsidR="00F616B0" w:rsidRPr="00F205CD" w:rsidRDefault="00F616B0" w:rsidP="00E0606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704C8343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F65796" w14:textId="77777777" w:rsidR="00F616B0" w:rsidRPr="00F205CD" w:rsidRDefault="00F616B0" w:rsidP="00E0606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8AE49E" w14:textId="77777777" w:rsidR="00F616B0" w:rsidRDefault="00F616B0" w:rsidP="00E0606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В результате утечки на палубе образуется большое облако пропана.</w:t>
            </w:r>
          </w:p>
          <w:p w14:paraId="6871540B" w14:textId="77777777" w:rsidR="00F616B0" w:rsidRPr="00F205CD" w:rsidRDefault="00F616B0" w:rsidP="00E0606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Если не считать опасности воспламенения, опасно ли выходить на палубу без автономного дыхательного аппарата?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B2113F" w14:textId="77777777" w:rsidR="00F616B0" w:rsidRPr="00112FFC" w:rsidRDefault="00F616B0" w:rsidP="00E0606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7966BD2" w14:textId="77777777" w:rsidTr="003E15F6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549853" w14:textId="77777777" w:rsidR="00F616B0" w:rsidRPr="00F205CD" w:rsidRDefault="00F616B0" w:rsidP="00E0606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649313" w14:textId="77777777" w:rsidR="00F616B0" w:rsidRPr="00C81F30" w:rsidRDefault="00F616B0" w:rsidP="00E0606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Нет, поскольку про</w:t>
            </w:r>
            <w:r>
              <w:t>пан не является токсичным газом</w:t>
            </w:r>
          </w:p>
          <w:p w14:paraId="276B2176" w14:textId="77777777" w:rsidR="00F616B0" w:rsidRPr="00C81F30" w:rsidRDefault="00F616B0" w:rsidP="00E0606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Нет, поскольку п</w:t>
            </w:r>
            <w:r>
              <w:t>ропан не причиняет вреда легким</w:t>
            </w:r>
          </w:p>
          <w:p w14:paraId="53EF7260" w14:textId="77777777" w:rsidR="00F616B0" w:rsidRPr="00C81F30" w:rsidRDefault="00F616B0" w:rsidP="00E0606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 xml:space="preserve">Да, поскольку пропан вытесняет воздух и может таким образом </w:t>
            </w:r>
            <w:r>
              <w:t>оказывать удушающее воздействие</w:t>
            </w:r>
          </w:p>
          <w:p w14:paraId="2403A3CB" w14:textId="77777777" w:rsidR="00F616B0" w:rsidRPr="00C81F30" w:rsidRDefault="00F616B0" w:rsidP="00E0606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 xml:space="preserve">Да, поскольку </w:t>
            </w:r>
            <w:r>
              <w:t>пропан является токсичным газом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AF7132" w14:textId="77777777" w:rsidR="00F616B0" w:rsidRPr="00F205CD" w:rsidRDefault="00F616B0" w:rsidP="00E0606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60B33D44" w14:textId="77777777" w:rsidR="00F616B0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</w:p>
    <w:p w14:paraId="57423BC8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F616B0" w:rsidRPr="00000BC6" w14:paraId="2D184B9F" w14:textId="77777777" w:rsidTr="003E15F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FC5EF2" w14:textId="77777777" w:rsidR="00F616B0" w:rsidRPr="00ED4670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ED4670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46D323FC" w14:textId="77777777" w:rsidR="00F616B0" w:rsidRPr="00ED4670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ED4670">
              <w:rPr>
                <w:b/>
              </w:rPr>
              <w:t>Целевая тема 5.1: Измерение концентрации газов</w:t>
            </w:r>
            <w:r w:rsidRPr="00ED4670">
              <w:rPr>
                <w:b/>
              </w:rPr>
              <w:br/>
              <w:t>Измерительные приборы</w:t>
            </w:r>
          </w:p>
        </w:tc>
      </w:tr>
      <w:tr w:rsidR="00F616B0" w:rsidRPr="00ED4670" w14:paraId="39829A5A" w14:textId="77777777" w:rsidTr="003E15F6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9DAC5" w14:textId="77777777" w:rsidR="00F616B0" w:rsidRPr="00ED4670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4670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A8066" w14:textId="77777777" w:rsidR="00F616B0" w:rsidRPr="00ED4670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4670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4C91CF" w14:textId="77777777" w:rsidR="00F616B0" w:rsidRPr="00ED4670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4670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02815858" w14:textId="77777777" w:rsidTr="003E15F6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68349A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B6E3D7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4F9E86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F205CD" w14:paraId="55893265" w14:textId="77777777" w:rsidTr="003E15F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26DD65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0832B9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Какой прибор можно использовать для измерения углеводородов в азоте?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8EDB8A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543E0D7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5F30E0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E2AF3B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14:paraId="5C694A91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B</w:t>
            </w:r>
            <w:r>
              <w:tab/>
              <w:t>Кислородомер</w:t>
            </w:r>
          </w:p>
          <w:p w14:paraId="4E5E783D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 xml:space="preserve">Комбинированный прибор, состоящий из индикатора легковоспламеняющихся газов и </w:t>
            </w:r>
            <w:proofErr w:type="spellStart"/>
            <w:r w:rsidRPr="00F205CD">
              <w:t>кис</w:t>
            </w:r>
            <w:r>
              <w:t>лородомера</w:t>
            </w:r>
            <w:proofErr w:type="spellEnd"/>
          </w:p>
          <w:p w14:paraId="193794A7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Инфракрасный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4E9201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2AB2B78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1585F4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C0A00E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C91EB0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46358EBA" w14:textId="77777777" w:rsidTr="003E15F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AF52CA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07F211" w14:textId="77777777" w:rsidR="00F616B0" w:rsidRPr="00F205CD" w:rsidRDefault="00F616B0" w:rsidP="00D34A69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>Какой прибор следует использовать для измерения небольших концентраций токсичных газов в азоте?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DE321E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80D0DC3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B149B8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65CAA6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</w:r>
            <w:proofErr w:type="spellStart"/>
            <w:r>
              <w:t>Токсиметр</w:t>
            </w:r>
            <w:proofErr w:type="spellEnd"/>
          </w:p>
          <w:p w14:paraId="1F1BFBA1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14:paraId="0F91013E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Кислородомер</w:t>
            </w:r>
          </w:p>
          <w:p w14:paraId="48E97260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И</w:t>
            </w:r>
            <w:r>
              <w:t>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D5B853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CD71B96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D5C1DE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7B14D2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DABED0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2190C67E" w14:textId="77777777" w:rsidTr="003E15F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4A2428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59E420" w14:textId="77777777" w:rsidR="00F616B0" w:rsidRPr="00F205CD" w:rsidRDefault="00F616B0" w:rsidP="00D34A69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>Какой прибор следует использовать для измерения небольших концентраций токсичных газов в воздухе?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919869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088B4CF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1B9B27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1BF6AB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Инфракрасный детектор</w:t>
            </w:r>
          </w:p>
          <w:p w14:paraId="6BD2CD3E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B</w:t>
            </w:r>
            <w:r>
              <w:tab/>
            </w:r>
            <w:proofErr w:type="spellStart"/>
            <w:r>
              <w:t>Токсиметр</w:t>
            </w:r>
            <w:proofErr w:type="spellEnd"/>
          </w:p>
          <w:p w14:paraId="1118BC89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14:paraId="7D0594BB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Комбинированный прибор, состоящий из индикатора легковосплам</w:t>
            </w:r>
            <w:r>
              <w:t xml:space="preserve">еняющихся газов и </w:t>
            </w:r>
            <w:proofErr w:type="spellStart"/>
            <w:r>
              <w:t>кислородомера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27B647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ED437F0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8D3C12" w14:textId="77777777" w:rsidR="00F616B0" w:rsidRPr="00F205CD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465455" w14:textId="77777777" w:rsidR="00F616B0" w:rsidRPr="00F205CD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1E19E6" w14:textId="77777777" w:rsidR="00F616B0" w:rsidRPr="00F205CD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F205CD" w14:paraId="5711C54F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72D28B" w14:textId="77777777" w:rsidR="00F616B0" w:rsidRPr="00F205CD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040F1C" w14:textId="77777777" w:rsidR="00F616B0" w:rsidRPr="00F205CD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Какой прибор используется для проверки содержания кислорода в смеси газов?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C4A59A" w14:textId="77777777" w:rsidR="00F616B0" w:rsidRPr="004C6339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6D5D109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CB42A9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C93ADE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</w:r>
            <w:proofErr w:type="spellStart"/>
            <w:r>
              <w:t>Токсиметр</w:t>
            </w:r>
            <w:proofErr w:type="spellEnd"/>
          </w:p>
          <w:p w14:paraId="29E41896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Индикатор легковоспламеняющи</w:t>
            </w:r>
            <w:r>
              <w:t>хся газов</w:t>
            </w:r>
          </w:p>
          <w:p w14:paraId="2E900657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Кислородомер</w:t>
            </w:r>
          </w:p>
          <w:p w14:paraId="664FF4E5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D</w:t>
            </w:r>
            <w:r>
              <w:tab/>
              <w:t>Инфракрасный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72E55C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2296187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3C14593" w14:textId="77777777" w:rsidR="00F616B0" w:rsidRPr="00F205CD" w:rsidRDefault="00F616B0" w:rsidP="00D34A69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96E32F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964030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000BC6" w14:paraId="44949B4C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8F6E0E" w14:textId="77777777" w:rsidR="00F616B0" w:rsidRPr="00000BC6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7DEC38" w14:textId="77777777" w:rsidR="00F616B0" w:rsidRPr="00000BC6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F205CD">
              <w:t>С помощью какого прибора можно проверить, содержит ли данная газовая смесь азот?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DC1815" w14:textId="77777777" w:rsidR="00F616B0" w:rsidRPr="00000BC6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13BB472A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1678E5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28AB34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 xml:space="preserve">С </w:t>
            </w:r>
            <w:r>
              <w:t>помощью инфракрасного детектора</w:t>
            </w:r>
          </w:p>
          <w:p w14:paraId="5C3CC4B4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С помощью индикатора легковоспламе</w:t>
            </w:r>
            <w:r>
              <w:t>няющихся газов</w:t>
            </w:r>
          </w:p>
          <w:p w14:paraId="22530CED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3E6B63">
              <w:t>C</w:t>
            </w:r>
            <w:r>
              <w:tab/>
              <w:t xml:space="preserve">С помощью </w:t>
            </w:r>
            <w:proofErr w:type="spellStart"/>
            <w:r>
              <w:t>токсиметра</w:t>
            </w:r>
            <w:proofErr w:type="spellEnd"/>
          </w:p>
          <w:p w14:paraId="6723AA46" w14:textId="77777777" w:rsidR="00F616B0" w:rsidRPr="00C81F3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3E6B63">
              <w:t>D</w:t>
            </w:r>
            <w:r w:rsidRPr="00F205CD">
              <w:tab/>
              <w:t>Ни один из указанных выше при</w:t>
            </w:r>
            <w:r>
              <w:t>боров для этой цели не подходит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4838E3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3225068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A5E2EA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FED785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9EB8BF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000BC6" w14:paraId="01FC82E3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735CA0" w14:textId="77777777" w:rsidR="00F616B0" w:rsidRPr="00000BC6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B564D4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205CD">
              <w:t>С помощью какого прибора можно точно установить, что смесь углеводородов и воздуха не взрывоопасна?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E9F8D9" w14:textId="77777777" w:rsidR="00F616B0" w:rsidRPr="00530DEE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0C225E44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360113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D42219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 xml:space="preserve">С помощью комбинированного прибора, состоящего из индикатора легковоспламеняющихся газов и </w:t>
            </w:r>
            <w:proofErr w:type="spellStart"/>
            <w:r w:rsidRPr="00F205CD">
              <w:t>кислородо</w:t>
            </w:r>
            <w:r>
              <w:t>мера</w:t>
            </w:r>
            <w:proofErr w:type="spellEnd"/>
          </w:p>
          <w:p w14:paraId="162D1504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С помощью индикат</w:t>
            </w:r>
            <w:r>
              <w:t>ора легковоспламеняющихся газов</w:t>
            </w:r>
          </w:p>
          <w:p w14:paraId="5A8BFE90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 xml:space="preserve">С помощью </w:t>
            </w:r>
            <w:proofErr w:type="spellStart"/>
            <w:r>
              <w:t>токсиметра</w:t>
            </w:r>
            <w:proofErr w:type="spellEnd"/>
          </w:p>
          <w:p w14:paraId="47B1B86C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 xml:space="preserve">С </w:t>
            </w:r>
            <w:r>
              <w:t>помощью инфракрасного детектора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FCE679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26F18DC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D8713EC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140792" w14:textId="77777777" w:rsidR="00F616B0" w:rsidRPr="00F205CD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7346C7" w14:textId="77777777" w:rsidR="00F616B0" w:rsidRPr="00F205CD" w:rsidRDefault="00F616B0" w:rsidP="00D34A6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000BC6" w14:paraId="051E0530" w14:textId="77777777" w:rsidTr="003E15F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197E39" w14:textId="77777777" w:rsidR="00F616B0" w:rsidRPr="00000BC6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0C236E" w14:textId="77777777" w:rsidR="00F616B0" w:rsidRPr="00000BC6" w:rsidRDefault="00F616B0" w:rsidP="00D34A6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F205CD">
              <w:t>Како</w:t>
            </w:r>
            <w:r>
              <w:t>е</w:t>
            </w:r>
            <w:r w:rsidRPr="00F205CD">
              <w:t xml:space="preserve"> </w:t>
            </w:r>
            <w:r>
              <w:t xml:space="preserve">оборудование </w:t>
            </w:r>
            <w:r w:rsidRPr="00F205CD">
              <w:t>следует использовать для проверки концентрации легковоспламеняющегося газа в воздухе?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B7FAD1" w14:textId="77777777" w:rsidR="00F616B0" w:rsidRPr="00000BC6" w:rsidRDefault="00F616B0" w:rsidP="00D34A6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30522DA7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B9AD12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3172F1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Кислородомер</w:t>
            </w:r>
          </w:p>
          <w:p w14:paraId="7D135480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14:paraId="699DA13E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3E6B63">
              <w:t>C</w:t>
            </w:r>
            <w:r>
              <w:tab/>
              <w:t>Ультразвуковой детектор</w:t>
            </w:r>
          </w:p>
          <w:p w14:paraId="5F3FB358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D</w:t>
            </w:r>
            <w:r>
              <w:tab/>
            </w:r>
            <w:proofErr w:type="spellStart"/>
            <w:r>
              <w:t>Токсиметр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D01F6C" w14:textId="77777777" w:rsidR="00F616B0" w:rsidRPr="00F205CD" w:rsidRDefault="00F616B0" w:rsidP="00D34A69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0EA7F67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AE3B14" w14:textId="77777777" w:rsidR="00F616B0" w:rsidRPr="00F205CD" w:rsidRDefault="00F616B0" w:rsidP="00D34A6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232 05.1-08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1D5F2F" w14:textId="77777777" w:rsidR="00F616B0" w:rsidRPr="00F205CD" w:rsidRDefault="00F616B0" w:rsidP="00D34A6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D95DA5" w14:textId="77777777" w:rsidR="00F616B0" w:rsidRPr="00F205CD" w:rsidRDefault="00F616B0" w:rsidP="00D34A6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F616B0" w:rsidRPr="00000BC6" w14:paraId="63474EDF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263AA8" w14:textId="77777777" w:rsidR="00F616B0" w:rsidRPr="00000BC6" w:rsidRDefault="00F616B0" w:rsidP="00D34A6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A50744" w14:textId="77777777" w:rsidR="00F616B0" w:rsidRPr="00000BC6" w:rsidRDefault="00F616B0" w:rsidP="00D34A6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F205CD">
              <w:t>Какой прибор следует использовать для измерения концентрации газа, который, как установлено, не является легковоспламеняющимся, но является токсичным?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147E8A" w14:textId="77777777" w:rsidR="00F616B0" w:rsidRPr="00000BC6" w:rsidRDefault="00F616B0" w:rsidP="00D34A6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621584E8" w14:textId="77777777" w:rsidTr="003E15F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A99994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759111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14:paraId="134B0BE6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Комбинированный прибор, состоящий из индикатора легковосплам</w:t>
            </w:r>
            <w:r>
              <w:t xml:space="preserve">еняющихся газов и </w:t>
            </w:r>
            <w:proofErr w:type="spellStart"/>
            <w:r>
              <w:t>кислородомера</w:t>
            </w:r>
            <w:proofErr w:type="spellEnd"/>
          </w:p>
          <w:p w14:paraId="41143E69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</w:r>
            <w:proofErr w:type="spellStart"/>
            <w:r>
              <w:t>Токсиметр</w:t>
            </w:r>
            <w:proofErr w:type="spellEnd"/>
          </w:p>
          <w:p w14:paraId="40AB2367" w14:textId="77777777" w:rsidR="00F616B0" w:rsidRPr="000E455B" w:rsidRDefault="00F616B0" w:rsidP="00E060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line="220" w:lineRule="exact"/>
              <w:ind w:left="374" w:hanging="374"/>
            </w:pPr>
            <w:r w:rsidRPr="003E6B63">
              <w:t>D</w:t>
            </w:r>
            <w:r w:rsidRPr="00F205CD">
              <w:tab/>
            </w:r>
            <w:r>
              <w:t>Ультразвуковой</w:t>
            </w:r>
            <w:r w:rsidRPr="00F205CD">
              <w:t xml:space="preserve"> </w:t>
            </w:r>
            <w:r>
              <w:t>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79F76B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E06069" w14:paraId="5E4FFC5D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E98AB98" w14:textId="77777777" w:rsidR="00F616B0" w:rsidRPr="00E06069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20" w:lineRule="exact"/>
              <w:rPr>
                <w:sz w:val="4"/>
                <w:szCs w:val="4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BE06D" w14:textId="77777777" w:rsidR="00F616B0" w:rsidRPr="00E0606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line="220" w:lineRule="exact"/>
              <w:ind w:left="376" w:hanging="376"/>
              <w:rPr>
                <w:sz w:val="4"/>
                <w:szCs w:val="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DD9953" w14:textId="77777777" w:rsidR="00F616B0" w:rsidRPr="00E06069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20" w:lineRule="exact"/>
              <w:jc w:val="center"/>
              <w:rPr>
                <w:sz w:val="4"/>
                <w:szCs w:val="4"/>
              </w:rPr>
            </w:pPr>
          </w:p>
        </w:tc>
      </w:tr>
      <w:tr w:rsidR="00F616B0" w:rsidRPr="00F205CD" w14:paraId="174B56B7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915540" w14:textId="77777777" w:rsidR="00F616B0" w:rsidRPr="00F205CD" w:rsidRDefault="00F616B0" w:rsidP="00D34A69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804D72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27D60B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F616B0" w:rsidRPr="00F205CD" w14:paraId="71802C85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4A617A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8A6B9A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Помещение, наполненное инертным газом, еще содержит, по всей вероятности, остатки пропана в газообразном состоянии.</w:t>
            </w:r>
          </w:p>
          <w:p w14:paraId="594EA419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>С помощью какого прибора содержание пропана невозможно никоим образом проверить?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FA32EB" w14:textId="77777777" w:rsidR="00F616B0" w:rsidRPr="0040524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C1F7421" w14:textId="77777777" w:rsidTr="003E15F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38F1A3" w14:textId="77777777" w:rsidR="00F616B0" w:rsidRPr="00F205CD" w:rsidRDefault="00F616B0" w:rsidP="00D34A6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9AD5DA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 xml:space="preserve">С помощью </w:t>
            </w:r>
            <w:proofErr w:type="spellStart"/>
            <w:r>
              <w:t>кислородомера</w:t>
            </w:r>
            <w:proofErr w:type="spellEnd"/>
          </w:p>
          <w:p w14:paraId="0B0AEBA8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 xml:space="preserve">С </w:t>
            </w:r>
            <w:r>
              <w:t>помощью инфракрасного детектора</w:t>
            </w:r>
          </w:p>
          <w:p w14:paraId="3CFF4F64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 xml:space="preserve">С помощью комбинированного прибора, состоящего из индикатора легковоспламеняющихся газов и </w:t>
            </w:r>
            <w:proofErr w:type="spellStart"/>
            <w:r w:rsidRPr="00F205CD">
              <w:t>кислородо</w:t>
            </w:r>
            <w:r>
              <w:t>мера</w:t>
            </w:r>
            <w:proofErr w:type="spellEnd"/>
          </w:p>
          <w:p w14:paraId="2995947C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С помощью индикат</w:t>
            </w:r>
            <w:r>
              <w:t>ора легковоспламеняющихся газов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6E14C3" w14:textId="77777777" w:rsidR="00F616B0" w:rsidRPr="00F205CD" w:rsidRDefault="00F616B0" w:rsidP="00D34A69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B7A7482" w14:textId="77777777" w:rsidTr="003E15F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DB6D00E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58A085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12FCD7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F205CD" w14:paraId="01735EC9" w14:textId="77777777" w:rsidTr="003E15F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D4861B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297C59" w14:textId="77777777" w:rsidR="00F616B0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del w:id="292" w:author="Oleg Kiiamov" w:date="2022-11-23T19:41:00Z">
              <w:r w:rsidRPr="0049694B" w:rsidDel="00425226">
                <w:delText xml:space="preserve">Концентрацию газа в помещении можно измерить только с помощью токсиметра перед входом в </w:delText>
              </w:r>
              <w:r w:rsidDel="00425226">
                <w:delText>него</w:delText>
              </w:r>
              <w:r w:rsidRPr="0049694B" w:rsidDel="00425226">
                <w:delText>.</w:delText>
              </w:r>
            </w:del>
          </w:p>
          <w:p w14:paraId="51942132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del w:id="293" w:author="Oleg Kiiamov" w:date="2022-11-23T19:41:00Z">
              <w:r w:rsidRPr="00F205CD" w:rsidDel="00425226">
                <w:delText>Для какого из перечисленных ниже газов этот токсиметр</w:delText>
              </w:r>
              <w:r w:rsidDel="00425226">
                <w:delText xml:space="preserve"> </w:delText>
              </w:r>
              <w:r w:rsidRPr="00F205CD" w:rsidDel="00425226">
                <w:delText xml:space="preserve">подходит </w:delText>
              </w:r>
              <w:r w:rsidRPr="00AF735E" w:rsidDel="00425226">
                <w:delText>в достаточной степени</w:delText>
              </w:r>
              <w:r w:rsidRPr="00F205CD" w:rsidDel="00425226">
                <w:delText>?</w:delText>
              </w:r>
            </w:del>
            <w:ins w:id="294" w:author="Oleg Kiiamov" w:date="2022-11-24T12:30:00Z">
              <w:r w:rsidRPr="00425226">
                <w:t xml:space="preserve">Для какого </w:t>
              </w:r>
              <w:r>
                <w:t xml:space="preserve">вещества </w:t>
              </w:r>
              <w:r w:rsidRPr="00425226">
                <w:t xml:space="preserve">достаточно провести измерения только </w:t>
              </w:r>
              <w:r>
                <w:t xml:space="preserve">с помощью </w:t>
              </w:r>
              <w:proofErr w:type="spellStart"/>
              <w:r w:rsidRPr="00425226">
                <w:t>токсиметр</w:t>
              </w:r>
              <w:r>
                <w:t>а</w:t>
              </w:r>
              <w:proofErr w:type="spellEnd"/>
              <w:r w:rsidRPr="00425226">
                <w:t xml:space="preserve"> перед входом в трюм?</w:t>
              </w:r>
            </w:ins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CA6437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6997AC5" w14:textId="77777777" w:rsidTr="003E15F6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07FF77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E045C8" w14:textId="77777777" w:rsidR="00F616B0" w:rsidRPr="00EE19F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Для № ООН 1010</w:t>
            </w:r>
            <w:r>
              <w:t xml:space="preserve"> </w:t>
            </w:r>
            <w:ins w:id="295" w:author="Oleg Kiiamov" w:date="2022-11-23T19:44:00Z">
              <w:r w:rsidRPr="007630B5">
                <w:t>БУТАДИЕНЫ (1,2-БУТАДИЕН) СТАБИЛИЗИРОВАННЫЕ</w:t>
              </w:r>
            </w:ins>
            <w:del w:id="296" w:author="Oleg Kiiamov" w:date="2022-11-23T19:44:00Z">
              <w:r w:rsidDel="007630B5">
                <w:delText>1,2-БУТАДИЕН СТАБИЛИЗИРОВАННЫЙ</w:delText>
              </w:r>
            </w:del>
          </w:p>
          <w:p w14:paraId="01E1EEE3" w14:textId="77777777" w:rsidR="00F616B0" w:rsidRPr="00EE19F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3E6B63">
              <w:t>B</w:t>
            </w:r>
            <w:r>
              <w:tab/>
              <w:t>Для № ООН 1086 ВИНИЛХЛОРИД</w:t>
            </w:r>
          </w:p>
          <w:p w14:paraId="53963D26" w14:textId="77777777" w:rsidR="00F616B0" w:rsidRPr="00091B18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3E6B63">
              <w:t>C</w:t>
            </w:r>
            <w:r w:rsidRPr="00F205CD">
              <w:tab/>
              <w:t>Для № ООН 1280 ПРОПИЛЕ</w:t>
            </w:r>
            <w:r>
              <w:t>НОКСИД</w:t>
            </w:r>
          </w:p>
          <w:p w14:paraId="45B4CDF9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3E6B63">
              <w:t>D</w:t>
            </w:r>
            <w:r w:rsidRPr="00F205CD">
              <w:tab/>
              <w:t>Он не подходи</w:t>
            </w:r>
            <w:r>
              <w:t>т ни для одного из этих веществ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4E9AE7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19078BCB" w14:textId="77777777" w:rsidR="00F616B0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</w:p>
    <w:p w14:paraId="518AB560" w14:textId="77777777" w:rsidR="00F616B0" w:rsidRPr="00CE4715" w:rsidRDefault="00F616B0" w:rsidP="00F616B0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bCs/>
          <w:sz w:val="24"/>
        </w:rPr>
      </w:pPr>
      <w:r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5784"/>
        <w:gridCol w:w="1498"/>
      </w:tblGrid>
      <w:tr w:rsidR="00F616B0" w:rsidRPr="00000BC6" w14:paraId="4996A95E" w14:textId="77777777" w:rsidTr="003E15F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5CFA6B" w14:textId="77777777" w:rsidR="00F616B0" w:rsidRPr="00AA68D7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68D7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76FFACD7" w14:textId="77777777" w:rsidR="00F616B0" w:rsidRPr="00AA68D7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AA68D7">
              <w:rPr>
                <w:b/>
              </w:rPr>
              <w:t>Целевая тема 5.2: Измерение концентрации газов</w:t>
            </w:r>
            <w:r w:rsidRPr="00AA68D7">
              <w:rPr>
                <w:b/>
              </w:rPr>
              <w:br/>
              <w:t>Использование измерительных приборов</w:t>
            </w:r>
          </w:p>
        </w:tc>
      </w:tr>
      <w:tr w:rsidR="00F616B0" w:rsidRPr="00AA68D7" w14:paraId="2BDAC886" w14:textId="77777777" w:rsidTr="003E15F6">
        <w:trPr>
          <w:tblHeader/>
        </w:trPr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C5F54" w14:textId="77777777" w:rsidR="00F616B0" w:rsidRPr="00AA68D7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68D7">
              <w:rPr>
                <w:i/>
                <w:sz w:val="16"/>
              </w:rPr>
              <w:t>Номер</w:t>
            </w:r>
          </w:p>
        </w:tc>
        <w:tc>
          <w:tcPr>
            <w:tcW w:w="5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1EDBD" w14:textId="77777777" w:rsidR="00F616B0" w:rsidRPr="00AA68D7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68D7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A256E" w14:textId="77777777" w:rsidR="00F616B0" w:rsidRPr="00AA68D7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68D7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0480878C" w14:textId="77777777" w:rsidTr="003E15F6"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4B952D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A68052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957A45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000BC6" w14:paraId="0762A0F0" w14:textId="77777777" w:rsidTr="003E15F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DCABEC" w14:textId="77777777" w:rsidR="00F616B0" w:rsidRPr="00000BC6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BC6111" w14:textId="77777777" w:rsidR="00F616B0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Для измерения концентрации токсичного вещества в помещении </w:t>
            </w:r>
            <w:r>
              <w:t xml:space="preserve">используется </w:t>
            </w:r>
            <w:r w:rsidRPr="00F205CD">
              <w:t>подходящ</w:t>
            </w:r>
            <w:r>
              <w:t>ая</w:t>
            </w:r>
            <w:r w:rsidRPr="00F205CD">
              <w:t xml:space="preserve"> для этой цели пробирк</w:t>
            </w:r>
            <w:r>
              <w:t>а</w:t>
            </w:r>
            <w:r w:rsidRPr="00F205CD">
              <w:t xml:space="preserve">. После </w:t>
            </w:r>
            <w:r>
              <w:t>совершения правильных действий</w:t>
            </w:r>
            <w:r w:rsidRPr="00F205CD">
              <w:t xml:space="preserve"> по измерению</w:t>
            </w:r>
            <w:r>
              <w:t xml:space="preserve"> делается вывод о том, что пробирка </w:t>
            </w:r>
            <w:r w:rsidRPr="00F205CD">
              <w:t>не окрасил</w:t>
            </w:r>
            <w:r>
              <w:t>а</w:t>
            </w:r>
            <w:r w:rsidRPr="00F205CD">
              <w:t>сь.</w:t>
            </w:r>
          </w:p>
          <w:p w14:paraId="6AE484F7" w14:textId="77777777" w:rsidR="00F616B0" w:rsidRPr="00000BC6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F205CD">
              <w:t>Какое из нижеследующих утверждений правильно?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CDF5FC" w14:textId="77777777" w:rsidR="00F616B0" w:rsidRPr="00A4171B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6F206739" w14:textId="77777777" w:rsidTr="003E15F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C4C93D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690FE3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Эта пробирка не должна использоваться дл</w:t>
            </w:r>
            <w:r>
              <w:t>я проведения другого измерения</w:t>
            </w:r>
          </w:p>
          <w:p w14:paraId="26935281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Эту пробирку можно сразу же использовать для второго и</w:t>
            </w:r>
            <w:r>
              <w:t>змерения, но в другом помещении</w:t>
            </w:r>
          </w:p>
          <w:p w14:paraId="7CD0ECEF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Эту пробирку можно будет использовать впоследствии при условии, что она</w:t>
            </w:r>
            <w:r>
              <w:t xml:space="preserve"> будет храниться в холодильнике</w:t>
            </w:r>
          </w:p>
          <w:p w14:paraId="761E975D" w14:textId="77777777" w:rsidR="00F616B0" w:rsidRPr="000E455B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Эту пробирку можно использовать впоследствии при условии, что она будет закрыта резиновой пробкой, по</w:t>
            </w:r>
            <w:r>
              <w:t>ставляемой вместе с ней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A1C572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83E2D86" w14:textId="77777777" w:rsidTr="003E15F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24FA7B" w14:textId="77777777" w:rsidR="00F616B0" w:rsidRPr="00F205CD" w:rsidRDefault="00F616B0" w:rsidP="00D34A69">
            <w:pPr>
              <w:tabs>
                <w:tab w:val="left" w:pos="284"/>
                <w:tab w:val="left" w:pos="2835"/>
                <w:tab w:val="left" w:pos="3402"/>
                <w:tab w:val="center" w:pos="4153"/>
                <w:tab w:val="right" w:pos="8306"/>
                <w:tab w:val="left" w:pos="8505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AA156E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04E125" w14:textId="77777777" w:rsidR="00F616B0" w:rsidRPr="00F205CD" w:rsidRDefault="00F616B0" w:rsidP="00D34A69">
            <w:pPr>
              <w:tabs>
                <w:tab w:val="left" w:pos="497"/>
                <w:tab w:val="left" w:pos="2835"/>
                <w:tab w:val="left" w:pos="3402"/>
                <w:tab w:val="center" w:pos="4153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F205CD">
              <w:t>D</w:t>
            </w:r>
          </w:p>
        </w:tc>
      </w:tr>
      <w:tr w:rsidR="00F616B0" w:rsidRPr="00000BC6" w14:paraId="6A1774D4" w14:textId="77777777" w:rsidTr="003E15F6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65226E" w14:textId="77777777" w:rsidR="00F616B0" w:rsidRPr="00000BC6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E6AB01" w14:textId="77777777" w:rsidR="00F616B0" w:rsidRPr="00000BC6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F205CD">
              <w:t>Можно ли использовать подходящую пробирку, срок годности которой истек, для измерения концентрации токсичного вещества в помещении?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3B256D" w14:textId="77777777" w:rsidR="00F616B0" w:rsidRPr="00000BC6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5ABFC559" w14:textId="77777777" w:rsidTr="003E15F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E9C5A1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4F7872" w14:textId="77777777" w:rsidR="00F616B0" w:rsidRPr="00EE19F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Да</w:t>
            </w:r>
          </w:p>
          <w:p w14:paraId="5ACC87C7" w14:textId="77777777" w:rsidR="00F616B0" w:rsidRPr="00EE19F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Да, но только для того, чтобы получить предваритель</w:t>
            </w:r>
            <w:r>
              <w:t>ные данные об этом веществе</w:t>
            </w:r>
          </w:p>
          <w:p w14:paraId="7381B961" w14:textId="77777777" w:rsidR="00F616B0" w:rsidRPr="00EE19F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Да, но только при условии применения поправочного коэффициента, указанного в руководстве по использо</w:t>
            </w:r>
            <w:r>
              <w:t>ванию</w:t>
            </w:r>
          </w:p>
          <w:p w14:paraId="52B1A125" w14:textId="77777777" w:rsidR="00F616B0" w:rsidRPr="00EE19F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Нет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7FD94B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9EDF4E4" w14:textId="77777777" w:rsidTr="003E15F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02BC87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074EAD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1620F34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000BC6" w14:paraId="5CD1D0C1" w14:textId="77777777" w:rsidTr="003E15F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D88EBF" w14:textId="77777777" w:rsidR="00F616B0" w:rsidRPr="00000BC6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E8F20B" w14:textId="77777777" w:rsidR="00F616B0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>Д</w:t>
            </w:r>
            <w:r w:rsidRPr="00F205CD">
              <w:t>ля измерения слабых концентраций газа</w:t>
            </w:r>
            <w:r>
              <w:t xml:space="preserve"> используется пробирка</w:t>
            </w:r>
            <w:r w:rsidRPr="00F205CD">
              <w:t xml:space="preserve">. На этой пробирке нанесена шкала. После определенного числа </w:t>
            </w:r>
            <w:r>
              <w:t>«</w:t>
            </w:r>
            <w:r w:rsidRPr="00F205CD">
              <w:t>качков</w:t>
            </w:r>
            <w:r>
              <w:t>»</w:t>
            </w:r>
            <w:r w:rsidRPr="00F205CD">
              <w:t xml:space="preserve"> определяется длина окрашенных маркировочных полосок. На используемой пробирке нанесена шкала от 10 до 100</w:t>
            </w:r>
            <w:r>
              <w:t> 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, а число качков n=10. После пяти качков окраска уже точно указывает на концентрацию 100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>.</w:t>
            </w:r>
          </w:p>
          <w:p w14:paraId="019A581E" w14:textId="77777777" w:rsidR="00F616B0" w:rsidRPr="00000BC6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F205CD">
              <w:t>Какой</w:t>
            </w:r>
            <w:r>
              <w:t xml:space="preserve"> из этого</w:t>
            </w:r>
            <w:r w:rsidRPr="00F205CD">
              <w:t xml:space="preserve"> </w:t>
            </w:r>
            <w:r>
              <w:t xml:space="preserve">можно сделать </w:t>
            </w:r>
            <w:r w:rsidRPr="00F205CD">
              <w:t>вывод?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333701" w14:textId="77777777" w:rsidR="00F616B0" w:rsidRPr="00000BC6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31B1922F" w14:textId="77777777" w:rsidTr="003E15F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427053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DC15CB" w14:textId="77777777" w:rsidR="00F616B0" w:rsidRPr="00EE19F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Результат недостоверен, и в этой связи следует использовать пробирку с другим диапазоном измерения концен</w:t>
            </w:r>
            <w:r>
              <w:t>трации</w:t>
            </w:r>
          </w:p>
          <w:p w14:paraId="413CC71E" w14:textId="77777777" w:rsidR="00F616B0" w:rsidRPr="00EE19F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 xml:space="preserve">Концентрация газа ниже 100 </w:t>
            </w:r>
            <w:r>
              <w:t>млн</w:t>
            </w:r>
            <w:r w:rsidRPr="00EE19FA">
              <w:rPr>
                <w:vertAlign w:val="superscript"/>
              </w:rPr>
              <w:t>−1</w:t>
            </w:r>
          </w:p>
          <w:p w14:paraId="53AF907B" w14:textId="28339DE3" w:rsidR="00F616B0" w:rsidRPr="00EE19F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Концентрация газа выше 1</w:t>
            </w:r>
            <w:r w:rsidR="00E06069" w:rsidRPr="00E06069">
              <w:t xml:space="preserve"> </w:t>
            </w:r>
            <w:r w:rsidRPr="00F205CD">
              <w:t>00</w:t>
            </w:r>
            <w:r>
              <w:t>0</w:t>
            </w:r>
            <w:r w:rsidRPr="00F205CD">
              <w:t xml:space="preserve"> </w:t>
            </w:r>
            <w:r>
              <w:t>млн</w:t>
            </w:r>
            <w:r w:rsidRPr="00EE19FA">
              <w:rPr>
                <w:vertAlign w:val="superscript"/>
              </w:rPr>
              <w:t>−1</w:t>
            </w:r>
          </w:p>
          <w:p w14:paraId="11469C92" w14:textId="77777777" w:rsidR="00F616B0" w:rsidRPr="00EE19F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Пробирка насыщена, но она показывает правильную кон</w:t>
            </w:r>
            <w:r>
              <w:t>центрацию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F1575E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3A355AC" w14:textId="77777777" w:rsidTr="003E15F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41D12C" w14:textId="77777777" w:rsidR="00F616B0" w:rsidRPr="00F205CD" w:rsidRDefault="00F616B0" w:rsidP="00D34A69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022C05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5FAE02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000BC6" w14:paraId="5A6117D9" w14:textId="77777777" w:rsidTr="003E15F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1A8440" w14:textId="77777777" w:rsidR="00F616B0" w:rsidRPr="00000BC6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5039C8" w14:textId="3DE733FE" w:rsidR="00F616B0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>Д</w:t>
            </w:r>
            <w:r w:rsidRPr="00F205CD">
              <w:t>ля измерения слабых концентраций газа использу</w:t>
            </w:r>
            <w:r>
              <w:t>е</w:t>
            </w:r>
            <w:r w:rsidRPr="00F205CD">
              <w:t>т</w:t>
            </w:r>
            <w:r>
              <w:t>ся</w:t>
            </w:r>
            <w:r w:rsidRPr="00F205CD">
              <w:t xml:space="preserve"> пробирк</w:t>
            </w:r>
            <w:r>
              <w:t>а</w:t>
            </w:r>
            <w:r w:rsidRPr="00F205CD">
              <w:t xml:space="preserve">. На этой пробирке нанесена шкала. После определенного числа </w:t>
            </w:r>
            <w:r>
              <w:t>«</w:t>
            </w:r>
            <w:r w:rsidRPr="00F205CD">
              <w:t>качков</w:t>
            </w:r>
            <w:r>
              <w:t>»</w:t>
            </w:r>
            <w:r w:rsidRPr="00F205CD">
              <w:t xml:space="preserve"> определяется длина окрашенных маркировочных полосок. На используемой пробирке нанесена шкала от 10</w:t>
            </w:r>
            <w:r w:rsidR="00E06069">
              <w:rPr>
                <w:lang w:val="en-US"/>
              </w:rPr>
              <w:t> </w:t>
            </w:r>
            <w:r w:rsidRPr="00F205CD">
              <w:t>до</w:t>
            </w:r>
            <w:r>
              <w:t> </w:t>
            </w:r>
            <w:r w:rsidRPr="00F205CD">
              <w:t>100</w:t>
            </w:r>
            <w:r>
              <w:t> 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>, а число качков n=10. После десяти качков окраск</w:t>
            </w:r>
            <w:r>
              <w:t>а отсутствует</w:t>
            </w:r>
            <w:r w:rsidRPr="00F205CD">
              <w:t>.</w:t>
            </w:r>
          </w:p>
          <w:p w14:paraId="60C57FC7" w14:textId="77777777" w:rsidR="00F616B0" w:rsidRPr="00A4171B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Какой </w:t>
            </w:r>
            <w:r>
              <w:t xml:space="preserve">из этого можно сделать </w:t>
            </w:r>
            <w:r w:rsidRPr="00F205CD">
              <w:t>вывод?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C3D222" w14:textId="77777777" w:rsidR="00F616B0" w:rsidRPr="00530DEE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024AA0B9" w14:textId="77777777" w:rsidTr="003E15F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DCD432" w14:textId="77777777" w:rsidR="00F616B0" w:rsidRPr="00F205CD" w:rsidRDefault="00F616B0" w:rsidP="00D34A6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C55F61" w14:textId="77777777" w:rsidR="00F616B0" w:rsidRPr="00EE19F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Результат недостоверен, и в этой связи следует использовать пробирку с другим диапазоном измерения концен</w:t>
            </w:r>
            <w:r>
              <w:t>трации</w:t>
            </w:r>
          </w:p>
          <w:p w14:paraId="39E8BE37" w14:textId="77777777" w:rsidR="00F616B0" w:rsidRPr="00EE19F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0E455B">
              <w:t>B</w:t>
            </w:r>
            <w:r w:rsidRPr="00F205CD">
              <w:tab/>
              <w:t>Необходимо прочитать руководство по использованию в части применения специального поправочного коэффици</w:t>
            </w:r>
            <w:r>
              <w:t>ента</w:t>
            </w:r>
          </w:p>
          <w:p w14:paraId="30D623BD" w14:textId="77777777" w:rsidR="00F616B0" w:rsidRPr="00EE19F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 xml:space="preserve">Концентрация газа выше 10 </w:t>
            </w:r>
            <w:r>
              <w:t>млн</w:t>
            </w:r>
            <w:r w:rsidRPr="00EE19FA">
              <w:rPr>
                <w:vertAlign w:val="superscript"/>
              </w:rPr>
              <w:t>−1</w:t>
            </w:r>
          </w:p>
          <w:p w14:paraId="2225E8BF" w14:textId="77777777" w:rsidR="00F616B0" w:rsidRPr="00EE19F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 xml:space="preserve">Концентрация газа ниже 10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5EAE1F" w14:textId="77777777" w:rsidR="00F616B0" w:rsidRPr="00F205CD" w:rsidRDefault="00F616B0" w:rsidP="00D34A6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6FCE6D8" w14:textId="77777777" w:rsidTr="003E15F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049B4C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C66E08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77F4F3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000BC6" w14:paraId="284393EB" w14:textId="77777777" w:rsidTr="003E15F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30BAC5" w14:textId="77777777" w:rsidR="00F616B0" w:rsidRPr="00000BC6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79EA4A" w14:textId="77777777" w:rsidR="00F616B0" w:rsidRPr="00000BC6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F205CD">
              <w:t xml:space="preserve">Каким образом </w:t>
            </w:r>
            <w:r>
              <w:t xml:space="preserve">можно проверить </w:t>
            </w:r>
            <w:r w:rsidRPr="00F205CD">
              <w:t>герметичность сильфонного насоса?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1DE0BE" w14:textId="77777777" w:rsidR="00F616B0" w:rsidRPr="00000BC6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2372E714" w14:textId="77777777" w:rsidTr="003E15F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8E6F5E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53508D" w14:textId="77777777" w:rsidR="00F616B0" w:rsidRPr="00EE19F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 xml:space="preserve">Вставив закрытую пробирку в </w:t>
            </w:r>
            <w:r>
              <w:t>отверстие после сжатия сильфона</w:t>
            </w:r>
          </w:p>
          <w:p w14:paraId="7945FE2C" w14:textId="77777777" w:rsidR="00F616B0" w:rsidRPr="00EE19F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 xml:space="preserve">Вставив открытую пробирку в </w:t>
            </w:r>
            <w:r>
              <w:t>отверстие после сжатия сильфона</w:t>
            </w:r>
          </w:p>
          <w:p w14:paraId="0D34CCBB" w14:textId="77777777" w:rsidR="00F616B0" w:rsidRPr="00EE19F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Вставив использованную пробирку в отверстие и сде</w:t>
            </w:r>
            <w:r>
              <w:t>лав десять качков</w:t>
            </w:r>
          </w:p>
          <w:p w14:paraId="3D9EE765" w14:textId="77777777" w:rsidR="00F616B0" w:rsidRPr="00EE19FA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Вставив пробирку в отверстие</w:t>
            </w:r>
            <w:r>
              <w:t xml:space="preserve"> обратным концом и сжав сильфон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1FCFC8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CBC5492" w14:textId="77777777" w:rsidTr="003E15F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179F52" w14:textId="77777777" w:rsidR="00F616B0" w:rsidRPr="00F205CD" w:rsidRDefault="00F616B0" w:rsidP="00E060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47B0FB" w14:textId="77777777" w:rsidR="00F616B0" w:rsidRPr="00F205CD" w:rsidRDefault="00F616B0" w:rsidP="00E060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5D5CC2" w14:textId="77777777" w:rsidR="00F616B0" w:rsidRPr="00F205CD" w:rsidRDefault="00F616B0" w:rsidP="00E060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F616B0" w:rsidRPr="00000BC6" w14:paraId="0CAFE26A" w14:textId="77777777" w:rsidTr="003E15F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053390" w14:textId="77777777" w:rsidR="00F616B0" w:rsidRPr="00000BC6" w:rsidRDefault="00F616B0" w:rsidP="00E060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9802F0" w14:textId="77777777" w:rsidR="00F616B0" w:rsidRDefault="00F616B0" w:rsidP="00E06069">
            <w:pPr>
              <w:keepNext/>
              <w:keepLines/>
              <w:tabs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 xml:space="preserve">Комбинированный прибор, состоящий из индикатора легковоспламеняющихся газов и </w:t>
            </w:r>
            <w:proofErr w:type="spellStart"/>
            <w:r w:rsidRPr="00F205CD">
              <w:t>кислородомера</w:t>
            </w:r>
            <w:proofErr w:type="spellEnd"/>
            <w:r w:rsidRPr="00F205CD">
              <w:t>, показывает следующие результаты: кислород</w:t>
            </w:r>
            <w:r>
              <w:t> —</w:t>
            </w:r>
            <w:r w:rsidRPr="00F205CD">
              <w:t xml:space="preserve"> 18</w:t>
            </w:r>
            <w:r>
              <w:t> %</w:t>
            </w:r>
            <w:ins w:id="297" w:author="Oleg Kiiamov" w:date="2022-11-24T12:40:00Z">
              <w:r>
                <w:t xml:space="preserve"> </w:t>
              </w:r>
            </w:ins>
            <w:ins w:id="298" w:author="Oleg Kiiamov" w:date="2022-11-24T12:41:00Z">
              <w:r>
                <w:t>по объему</w:t>
              </w:r>
            </w:ins>
            <w:r w:rsidRPr="00F205CD">
              <w:t xml:space="preserve">, </w:t>
            </w:r>
            <w:del w:id="299" w:author="Oleg Kiiamov" w:date="2022-11-23T19:50:00Z">
              <w:r w:rsidDel="007630B5">
                <w:delText>«</w:delText>
              </w:r>
            </w:del>
            <w:r w:rsidRPr="00F205CD">
              <w:t>взрывоопасность</w:t>
            </w:r>
            <w:del w:id="300" w:author="Oleg Kiiamov" w:date="2022-11-23T19:50:00Z">
              <w:r w:rsidDel="007630B5">
                <w:delText>»</w:delText>
              </w:r>
            </w:del>
            <w:r>
              <w:t> —</w:t>
            </w:r>
            <w:r w:rsidRPr="00F205CD">
              <w:t xml:space="preserve"> 50</w:t>
            </w:r>
            <w:r>
              <w:t> %</w:t>
            </w:r>
            <w:ins w:id="301" w:author="Oleg Kiiamov" w:date="2022-11-24T12:41:00Z">
              <w:r>
                <w:t xml:space="preserve"> НПВ</w:t>
              </w:r>
            </w:ins>
            <w:r w:rsidRPr="00F205CD">
              <w:t>.</w:t>
            </w:r>
          </w:p>
          <w:p w14:paraId="4CB5930B" w14:textId="77777777" w:rsidR="00F616B0" w:rsidRPr="00F205CD" w:rsidRDefault="00F616B0" w:rsidP="00E06069">
            <w:pPr>
              <w:keepNext/>
              <w:keepLines/>
              <w:tabs>
                <w:tab w:val="center" w:pos="4153"/>
                <w:tab w:val="right" w:pos="8306"/>
              </w:tabs>
              <w:spacing w:before="40" w:after="120" w:line="220" w:lineRule="exact"/>
            </w:pPr>
            <w:r>
              <w:t xml:space="preserve">Что означают </w:t>
            </w:r>
            <w:r w:rsidRPr="00F205CD">
              <w:t>эти результаты?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D6EF86" w14:textId="77777777" w:rsidR="00F616B0" w:rsidRPr="00000BC6" w:rsidRDefault="00F616B0" w:rsidP="00E06069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5E9E38DE" w14:textId="77777777" w:rsidTr="003E15F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8DC45D" w14:textId="77777777" w:rsidR="00F616B0" w:rsidRPr="00F205CD" w:rsidRDefault="00F616B0" w:rsidP="00E06069">
            <w:pPr>
              <w:keepNext/>
              <w:keepLines/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B3050B" w14:textId="77777777" w:rsidR="00F616B0" w:rsidRPr="00F205CD" w:rsidRDefault="00F616B0" w:rsidP="00E0606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 xml:space="preserve">Считать надежным показание в части </w:t>
            </w:r>
            <w:r>
              <w:t>«</w:t>
            </w:r>
            <w:r w:rsidRPr="00F205CD">
              <w:t>взрывоопасность</w:t>
            </w:r>
            <w:r>
              <w:t>»</w:t>
            </w:r>
            <w:r w:rsidRPr="00F205CD">
              <w:t xml:space="preserve"> нельзя, поскольку для горения соде</w:t>
            </w:r>
            <w:r>
              <w:t>ржание кислорода слишком низкое</w:t>
            </w:r>
          </w:p>
          <w:p w14:paraId="25D547FF" w14:textId="77777777" w:rsidR="00F616B0" w:rsidRPr="00F205CD" w:rsidRDefault="00F616B0" w:rsidP="00E0606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Концентрация легковоспламеняющихся газов составляет 50</w:t>
            </w:r>
            <w:r>
              <w:t> %</w:t>
            </w:r>
            <w:r w:rsidRPr="00F205CD">
              <w:t xml:space="preserve"> по объему, т.</w:t>
            </w:r>
            <w:r>
              <w:t> </w:t>
            </w:r>
            <w:r w:rsidRPr="00F205CD">
              <w:t>е. больше нижнего предела взрываемо</w:t>
            </w:r>
            <w:r>
              <w:t>сти</w:t>
            </w:r>
          </w:p>
          <w:p w14:paraId="0237C2AE" w14:textId="77777777" w:rsidR="00F616B0" w:rsidRPr="00F205CD" w:rsidRDefault="00F616B0" w:rsidP="00E0606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Концентрация легковоспламеняющихся газов составляет 50</w:t>
            </w:r>
            <w:r>
              <w:t> %</w:t>
            </w:r>
            <w:r w:rsidRPr="00F205CD">
              <w:t xml:space="preserve"> нижнего предела взрываемости, однако содержание кислорода слишком низкое, в резу</w:t>
            </w:r>
            <w:r>
              <w:t>льтате чего показания непонятны</w:t>
            </w:r>
          </w:p>
          <w:p w14:paraId="303433CD" w14:textId="77777777" w:rsidR="00F616B0" w:rsidRPr="00F205CD" w:rsidRDefault="00F616B0" w:rsidP="00E0606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Концентрация легковоспламеняющихся газов составляет 50</w:t>
            </w:r>
            <w:r>
              <w:t> %</w:t>
            </w:r>
            <w:r w:rsidRPr="00F205CD">
              <w:t xml:space="preserve"> нижнего предела взрываемости</w:t>
            </w:r>
            <w:r>
              <w:t xml:space="preserve"> испытуемого газа</w:t>
            </w:r>
            <w:r w:rsidRPr="00F205CD">
              <w:t>. Для измерения с помощью этого комбинированного прибора содержание кислорода достаточно. Поэтому данная смесь не взрывоопасна, поскольку нижний предел взрываемости не до</w:t>
            </w:r>
            <w:r>
              <w:t>стигнут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B407DB" w14:textId="77777777" w:rsidR="00F616B0" w:rsidRPr="00F205CD" w:rsidRDefault="00F616B0" w:rsidP="00E06069">
            <w:pPr>
              <w:keepNext/>
              <w:keepLines/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1E344E3" w14:textId="77777777" w:rsidTr="003E15F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F89475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64375A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AC526F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000BC6" w14:paraId="4358A0AE" w14:textId="77777777" w:rsidTr="003E15F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D6AD21" w14:textId="77777777" w:rsidR="00F616B0" w:rsidRPr="00000BC6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BC9DC8" w14:textId="77777777" w:rsidR="00F616B0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 xml:space="preserve">Комбинированный прибор, состоящий из индикатора легковоспламеняющихся газов и </w:t>
            </w:r>
            <w:proofErr w:type="spellStart"/>
            <w:r w:rsidRPr="00F205CD">
              <w:t>кислородомера</w:t>
            </w:r>
            <w:proofErr w:type="spellEnd"/>
            <w:r w:rsidRPr="00F205CD">
              <w:t>, показывает следующие результаты: кислород</w:t>
            </w:r>
            <w:r>
              <w:t> —</w:t>
            </w:r>
            <w:r w:rsidRPr="00F205CD">
              <w:t xml:space="preserve"> 8</w:t>
            </w:r>
            <w:r>
              <w:t> %</w:t>
            </w:r>
            <w:ins w:id="302" w:author="Oleg Kiiamov" w:date="2022-11-24T12:41:00Z">
              <w:r>
                <w:t xml:space="preserve"> по объему</w:t>
              </w:r>
            </w:ins>
            <w:r w:rsidRPr="00F205CD">
              <w:t xml:space="preserve">, </w:t>
            </w:r>
            <w:del w:id="303" w:author="Oleg Kiiamov" w:date="2022-11-23T19:50:00Z">
              <w:r w:rsidDel="007630B5">
                <w:delText>«</w:delText>
              </w:r>
            </w:del>
            <w:r w:rsidRPr="00F205CD">
              <w:t>взрывоопасность</w:t>
            </w:r>
            <w:del w:id="304" w:author="Oleg Kiiamov" w:date="2022-11-23T19:50:00Z">
              <w:r w:rsidDel="007630B5">
                <w:delText>»</w:delText>
              </w:r>
            </w:del>
            <w:r>
              <w:t> —</w:t>
            </w:r>
            <w:r w:rsidRPr="00F205CD">
              <w:t xml:space="preserve"> </w:t>
            </w:r>
            <w:r>
              <w:t>1</w:t>
            </w:r>
            <w:r w:rsidRPr="00F205CD">
              <w:t>0</w:t>
            </w:r>
            <w:r>
              <w:t> %</w:t>
            </w:r>
            <w:ins w:id="305" w:author="Oleg Kiiamov" w:date="2022-11-24T12:41:00Z">
              <w:r>
                <w:t xml:space="preserve"> НПВ</w:t>
              </w:r>
            </w:ins>
            <w:r w:rsidRPr="00F205CD">
              <w:t>.</w:t>
            </w:r>
          </w:p>
          <w:p w14:paraId="32FDF6D8" w14:textId="77777777" w:rsidR="00F616B0" w:rsidRPr="00000BC6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sz w:val="16"/>
                <w:szCs w:val="16"/>
              </w:rPr>
            </w:pPr>
            <w:r>
              <w:t xml:space="preserve">Что означают </w:t>
            </w:r>
            <w:r w:rsidRPr="00F205CD">
              <w:t>эти результаты?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F3999B" w14:textId="77777777" w:rsidR="00F616B0" w:rsidRPr="00000BC6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F205CD" w14:paraId="46C9C37D" w14:textId="77777777" w:rsidTr="003E15F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191717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97AC10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 xml:space="preserve">Считать надежным показание в части </w:t>
            </w:r>
            <w:r>
              <w:t>«</w:t>
            </w:r>
            <w:r w:rsidRPr="00F205CD">
              <w:t>взрывоопасность</w:t>
            </w:r>
            <w:r>
              <w:t>»</w:t>
            </w:r>
            <w:r w:rsidRPr="00F205CD">
              <w:t xml:space="preserve"> нельзя, поскольку для горения содержание</w:t>
            </w:r>
            <w:r>
              <w:t xml:space="preserve"> кислорода слишком низкое</w:t>
            </w:r>
          </w:p>
          <w:p w14:paraId="28B0D26E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 xml:space="preserve">Поскольку для горения кислорода слишком мало, показываемая концентрация газа на уровне </w:t>
            </w:r>
            <w:r>
              <w:t>1</w:t>
            </w:r>
            <w:r w:rsidRPr="00F205CD">
              <w:t>0</w:t>
            </w:r>
            <w:r>
              <w:t> %</w:t>
            </w:r>
            <w:r w:rsidRPr="00F205CD">
              <w:t xml:space="preserve"> превышает ниж</w:t>
            </w:r>
            <w:r>
              <w:t>ний предел взрываемости</w:t>
            </w:r>
          </w:p>
          <w:p w14:paraId="2285A01A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 xml:space="preserve">Концентрация легковоспламеняющихся газов составляет </w:t>
            </w:r>
            <w:r>
              <w:t>1</w:t>
            </w:r>
            <w:r w:rsidRPr="00F205CD">
              <w:t>0</w:t>
            </w:r>
            <w:r>
              <w:t> %</w:t>
            </w:r>
            <w:r w:rsidRPr="00F205CD">
              <w:t xml:space="preserve"> по объему. Поэтому данная смесь невзрывоопас</w:t>
            </w:r>
            <w:r>
              <w:t>на</w:t>
            </w:r>
          </w:p>
          <w:p w14:paraId="7B5BCCA0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Измерительный прибор неисправен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C60566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9961748" w14:textId="77777777" w:rsidTr="003E15F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5D7D68" w14:textId="77777777" w:rsidR="00F616B0" w:rsidRPr="00F205CD" w:rsidRDefault="00F616B0" w:rsidP="00D34A69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A0E74F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D68415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F616B0" w:rsidRPr="00F205CD" w14:paraId="151C3FC0" w14:textId="77777777" w:rsidTr="003E15F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081685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54E5B3" w14:textId="77777777" w:rsidR="00F616B0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E502DB">
              <w:t>Предварительное определение концентрации кислорода показало, что его концентрация является достаточной. Индикатор газов показывает 50</w:t>
            </w:r>
            <w:r>
              <w:t> %</w:t>
            </w:r>
            <w:ins w:id="306" w:author="Oleg Kiiamov" w:date="2022-11-24T12:42:00Z">
              <w:r>
                <w:t xml:space="preserve"> НПВ</w:t>
              </w:r>
            </w:ins>
            <w:r w:rsidRPr="00E502DB">
              <w:t>.</w:t>
            </w:r>
          </w:p>
          <w:p w14:paraId="1EFCE7C2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E502DB">
              <w:t>Что это означает?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53CE3F" w14:textId="77777777" w:rsidR="00F616B0" w:rsidRPr="00BD7117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5452C032" w14:textId="77777777" w:rsidTr="003E15F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C65BB3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B8CFA7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Концентрация легковоспламеняющих</w:t>
            </w:r>
            <w:r>
              <w:t>ся</w:t>
            </w:r>
            <w:r w:rsidRPr="00F205CD">
              <w:t xml:space="preserve"> газов составляет 50</w:t>
            </w:r>
            <w:r>
              <w:t> %</w:t>
            </w:r>
            <w:r w:rsidRPr="00F205CD">
              <w:t xml:space="preserve"> </w:t>
            </w:r>
            <w:r>
              <w:t>нижнего предела взрываемости испытуемого газа</w:t>
            </w:r>
          </w:p>
          <w:p w14:paraId="4002E341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B</w:t>
            </w:r>
            <w:r w:rsidRPr="00F205CD">
              <w:tab/>
              <w:t>Концентрация легковоспламеняющихся газов составляет 50</w:t>
            </w:r>
            <w:r>
              <w:t> %</w:t>
            </w:r>
            <w:r w:rsidRPr="00F205CD">
              <w:t xml:space="preserve"> </w:t>
            </w:r>
            <w:r>
              <w:t>верхнего предела взрываемости</w:t>
            </w:r>
          </w:p>
          <w:p w14:paraId="49D5072F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Концентрация легковоспламеняющих</w:t>
            </w:r>
            <w:r>
              <w:t>ся газов составляет 50 % по объему</w:t>
            </w:r>
          </w:p>
          <w:p w14:paraId="0C81765C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Концентрация кисло</w:t>
            </w:r>
            <w:r>
              <w:t>рода составляет 50 %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A66A8E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4EFA362" w14:textId="77777777" w:rsidTr="003E15F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A42C9D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502C79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FR"/>
              </w:rPr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C6E297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F616B0" w:rsidRPr="00F205CD" w14:paraId="7FEBD937" w14:textId="77777777" w:rsidTr="003E15F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5BA8FC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6EC933" w14:textId="77777777" w:rsidR="00F616B0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  <w:r>
              <w:t>И</w:t>
            </w:r>
            <w:r w:rsidRPr="00F205CD">
              <w:t>ндикатор легковоспламеняющихся газов</w:t>
            </w:r>
            <w:r>
              <w:t xml:space="preserve"> </w:t>
            </w:r>
            <w:r w:rsidRPr="00F205CD">
              <w:t>действует по принципу каталитического горения.</w:t>
            </w:r>
          </w:p>
          <w:p w14:paraId="08299AE6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Для каких из нижеследующих веществ нельзя использовать этот прибор, для того чтобы не повредить измерительный элемент?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28164A" w14:textId="77777777" w:rsidR="00F616B0" w:rsidRPr="00BD7117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6493F8F" w14:textId="77777777" w:rsidTr="003E15F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F90600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67DA96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14:paraId="643962E3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B</w:t>
            </w:r>
            <w:r>
              <w:tab/>
              <w:t>№ ООН 1063 МЕТИЛХЛОРИД</w:t>
            </w:r>
          </w:p>
          <w:p w14:paraId="089399BA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№ ООН 1077 ПРОПИЛЕН</w:t>
            </w:r>
          </w:p>
          <w:p w14:paraId="217D2055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№ ООН 1280 ПРОПИ</w:t>
            </w:r>
            <w:r>
              <w:t>ЛЕНОКСИД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4E135A" w14:textId="77777777" w:rsidR="00F616B0" w:rsidRPr="00F205CD" w:rsidRDefault="00F616B0" w:rsidP="00D34A69">
            <w:pPr>
              <w:tabs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A787882" w14:textId="77777777" w:rsidTr="003E15F6">
        <w:tc>
          <w:tcPr>
            <w:tcW w:w="12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181EF4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682D7D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A5ECC0" w14:textId="77777777" w:rsidR="00F616B0" w:rsidRPr="00F205CD" w:rsidRDefault="00F616B0" w:rsidP="00D34A69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jc w:val="center"/>
              <w:rPr>
                <w:lang w:val="fr-FR"/>
              </w:rPr>
            </w:pPr>
          </w:p>
        </w:tc>
      </w:tr>
    </w:tbl>
    <w:p w14:paraId="7AB40F9B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237"/>
          <w:tab w:val="left" w:pos="8505"/>
        </w:tabs>
        <w:spacing w:line="240" w:lineRule="auto"/>
        <w:jc w:val="center"/>
        <w:rPr>
          <w:sz w:val="24"/>
        </w:rPr>
      </w:pPr>
      <w:r w:rsidRPr="00CE4715"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9"/>
        <w:gridCol w:w="5799"/>
        <w:gridCol w:w="1497"/>
      </w:tblGrid>
      <w:tr w:rsidR="00F616B0" w:rsidRPr="00F205CD" w14:paraId="6E587247" w14:textId="77777777" w:rsidTr="003E15F6">
        <w:trPr>
          <w:trHeight w:val="20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8C79B3A" w14:textId="77777777" w:rsidR="00F616B0" w:rsidRPr="006332DA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332DA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4C9AEBE4" w14:textId="77777777" w:rsidR="00F616B0" w:rsidRPr="007B549A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7B549A">
              <w:rPr>
                <w:b/>
              </w:rPr>
              <w:t xml:space="preserve">Целевая тема 6: </w:t>
            </w:r>
            <w:r w:rsidRPr="007B549A">
              <w:rPr>
                <w:b/>
              </w:rPr>
              <w:tab/>
              <w:t>Проверка закрытых помещений и вход в эти помещения</w:t>
            </w:r>
          </w:p>
        </w:tc>
      </w:tr>
      <w:tr w:rsidR="00F616B0" w:rsidRPr="00BD7117" w14:paraId="1441F127" w14:textId="77777777" w:rsidTr="003E15F6">
        <w:trPr>
          <w:trHeight w:val="20"/>
          <w:tblHeader/>
        </w:trPr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4EF93" w14:textId="77777777" w:rsidR="00F616B0" w:rsidRPr="00BD7117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BD7117">
              <w:rPr>
                <w:i/>
                <w:sz w:val="16"/>
              </w:rPr>
              <w:t>Номер</w:t>
            </w:r>
          </w:p>
        </w:tc>
        <w:tc>
          <w:tcPr>
            <w:tcW w:w="57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7B5E3" w14:textId="77777777" w:rsidR="00F616B0" w:rsidRPr="00BD7117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BD7117">
              <w:rPr>
                <w:i/>
                <w:sz w:val="16"/>
              </w:rPr>
              <w:t>Источник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9BD5A" w14:textId="77777777" w:rsidR="00F616B0" w:rsidRPr="00BD7117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BD7117">
              <w:rPr>
                <w:i/>
                <w:sz w:val="16"/>
              </w:rPr>
              <w:t>Правильный ответ</w:t>
            </w:r>
          </w:p>
        </w:tc>
      </w:tr>
      <w:tr w:rsidR="00F616B0" w:rsidRPr="00F205CD" w14:paraId="4D0485B3" w14:textId="77777777" w:rsidTr="003E15F6">
        <w:trPr>
          <w:trHeight w:val="20"/>
        </w:trPr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CD1546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B5E970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C91A58" w14:textId="77777777" w:rsidR="00F616B0" w:rsidRPr="00F205CD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F205CD">
              <w:t>В</w:t>
            </w:r>
          </w:p>
        </w:tc>
      </w:tr>
      <w:tr w:rsidR="00F616B0" w:rsidRPr="00F205CD" w14:paraId="7FDB174A" w14:textId="77777777" w:rsidTr="003E15F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89F4CD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812EF8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>Прежде чем войти в трюмное помещение, необходимо провести замеры концентрации газа.</w:t>
            </w:r>
          </w:p>
          <w:p w14:paraId="4AF3B968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>Как это следует делать?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1CB868" w14:textId="77777777" w:rsidR="00F616B0" w:rsidRPr="00F205CD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CAAAB52" w14:textId="77777777" w:rsidTr="003E15F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1963DB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18773D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Человек входит в трюмное помещение и производит замеры во всех в</w:t>
            </w:r>
            <w:r>
              <w:t>озможных точках</w:t>
            </w:r>
          </w:p>
          <w:p w14:paraId="55A33F38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В</w:t>
            </w:r>
            <w:r w:rsidRPr="00F205CD">
              <w:tab/>
              <w:t>Замеры производятся с помощью шланга св</w:t>
            </w:r>
            <w:r>
              <w:t>ерху донизу на различной высоте</w:t>
            </w:r>
          </w:p>
          <w:p w14:paraId="72BD1BEF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Замеры производятся с помощью шланга непосредствен</w:t>
            </w:r>
            <w:r>
              <w:t>но под входным люком</w:t>
            </w:r>
          </w:p>
          <w:p w14:paraId="5BE5A2CC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Замеры производятся с помощью шланга на середине вы</w:t>
            </w:r>
            <w:r>
              <w:t>соты трюмного помещения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A3596F" w14:textId="77777777" w:rsidR="00F616B0" w:rsidRPr="00F205CD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72E8889" w14:textId="77777777" w:rsidTr="003E15F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7B6B3D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CDE624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  <w:r w:rsidRPr="00BF577F">
              <w:t>, 7.2.3.1.6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02CAE6" w14:textId="77777777" w:rsidR="00F616B0" w:rsidRPr="00F205CD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F205CD">
              <w:t>А</w:t>
            </w:r>
          </w:p>
        </w:tc>
      </w:tr>
      <w:tr w:rsidR="00F616B0" w:rsidRPr="00F205CD" w14:paraId="3E7EB706" w14:textId="77777777" w:rsidTr="003E15F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38C557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F75EB6" w14:textId="77777777" w:rsidR="00F616B0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 xml:space="preserve">Судно загружено № ООН 1978 ПРОПАН. </w:t>
            </w:r>
            <w:del w:id="307" w:author="Oleg Kiiamov" w:date="2022-11-23T19:52:00Z">
              <w:r w:rsidRPr="00F205CD" w:rsidDel="005B1BC5">
                <w:delText xml:space="preserve">После тщательных замеров выясняется, что в </w:delText>
              </w:r>
            </w:del>
            <w:ins w:id="308" w:author="Oleg Kiiamov" w:date="2022-11-23T19:52:00Z">
              <w:r>
                <w:t xml:space="preserve">В </w:t>
              </w:r>
            </w:ins>
            <w:r w:rsidRPr="00F205CD">
              <w:t>одном из трюмных помещений содержится достаточно кислорода и концентрация пропана менее 5</w:t>
            </w:r>
            <w:r>
              <w:t> %</w:t>
            </w:r>
            <w:r w:rsidRPr="00F205CD">
              <w:t xml:space="preserve"> нижнего предела взрываемости.</w:t>
            </w:r>
          </w:p>
          <w:p w14:paraId="4FF97097" w14:textId="77777777" w:rsidR="00F616B0" w:rsidRPr="00F205CD" w:rsidRDefault="00F616B0" w:rsidP="00D34A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20" w:lineRule="exact"/>
            </w:pPr>
            <w:r w:rsidRPr="00F205CD">
              <w:t>Какое из нижеследующих утверждений правильное?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613017" w14:textId="77777777" w:rsidR="00F616B0" w:rsidRPr="00F205CD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762F6FCF" w14:textId="77777777" w:rsidTr="003E15F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4044C3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9AAFAE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  <w:t>В это трюмное п</w:t>
            </w:r>
            <w:r>
              <w:t xml:space="preserve">омещение можно войти без защиты </w:t>
            </w:r>
            <w:r w:rsidRPr="00CC640A">
              <w:t xml:space="preserve">при условии, </w:t>
            </w:r>
            <w:r>
              <w:t xml:space="preserve">что не будут превышены </w:t>
            </w:r>
            <w:r w:rsidRPr="004B588D">
              <w:t>национальны</w:t>
            </w:r>
            <w:r>
              <w:t>е</w:t>
            </w:r>
            <w:r w:rsidRPr="004B588D">
              <w:t xml:space="preserve"> допустимы</w:t>
            </w:r>
            <w:r>
              <w:t>е</w:t>
            </w:r>
            <w:r w:rsidRPr="004B588D">
              <w:t xml:space="preserve"> уровн</w:t>
            </w:r>
            <w:r>
              <w:t>и</w:t>
            </w:r>
            <w:r w:rsidRPr="004B588D">
              <w:t xml:space="preserve"> воздействия</w:t>
            </w:r>
          </w:p>
          <w:p w14:paraId="23525A97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В</w:t>
            </w:r>
            <w:r w:rsidRPr="00F205CD">
              <w:tab/>
            </w:r>
            <w:proofErr w:type="spellStart"/>
            <w:r w:rsidRPr="00F205CD">
              <w:t>В</w:t>
            </w:r>
            <w:proofErr w:type="spellEnd"/>
            <w:r w:rsidRPr="00F205CD">
              <w:t xml:space="preserve"> это трюмное помещение можно войти только в защит</w:t>
            </w:r>
            <w:r>
              <w:t>ной одежде</w:t>
            </w:r>
          </w:p>
          <w:p w14:paraId="296A050F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>В это помещение может войти без защитной одежды в том случае, если в</w:t>
            </w:r>
            <w:r>
              <w:t>ыдано свидетельство о дегазации</w:t>
            </w:r>
          </w:p>
          <w:p w14:paraId="6350DEBF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  <w:t>В это т</w:t>
            </w:r>
            <w:r>
              <w:t>рюмное помещение входить нельзя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7E3E79" w14:textId="77777777" w:rsidR="00F616B0" w:rsidRPr="00F205CD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F994578" w14:textId="77777777" w:rsidTr="003E15F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E15FD3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25CC70" w14:textId="77777777" w:rsidR="00F616B0" w:rsidRPr="00F205CD" w:rsidRDefault="00F616B0" w:rsidP="00D34A69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20B3AA" w14:textId="77777777" w:rsidR="00F616B0" w:rsidRPr="00F205CD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A6D96B3" w14:textId="77777777" w:rsidTr="003E15F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0AD5B9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B5FED5" w14:textId="77777777" w:rsidR="00F616B0" w:rsidRPr="00F205CD" w:rsidRDefault="00F616B0" w:rsidP="00D34A69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FE2F68" w14:textId="77777777" w:rsidR="00F616B0" w:rsidRPr="00F205CD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F205CD">
              <w:t>С</w:t>
            </w:r>
          </w:p>
        </w:tc>
      </w:tr>
      <w:tr w:rsidR="00F616B0" w:rsidRPr="00F205CD" w14:paraId="296B8880" w14:textId="77777777" w:rsidTr="003E15F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3B3CD9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9A3949" w14:textId="77777777" w:rsidR="00F616B0" w:rsidRDefault="00F616B0" w:rsidP="00D34A69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Измерение содержания атмосферы в закрытом помещении с</w:t>
            </w:r>
            <w:r>
              <w:t> </w:t>
            </w:r>
            <w:r w:rsidRPr="00F205CD">
              <w:t>помощью комбинированного индикатора легковоспламеняющихся газов/</w:t>
            </w:r>
            <w:proofErr w:type="spellStart"/>
            <w:r w:rsidRPr="00F205CD">
              <w:t>кислородомера</w:t>
            </w:r>
            <w:proofErr w:type="spellEnd"/>
            <w:r w:rsidRPr="00F205CD">
              <w:t xml:space="preserve"> дает следующие результаты: 16</w:t>
            </w:r>
            <w:r>
              <w:t> %</w:t>
            </w:r>
            <w:r w:rsidRPr="00F205CD">
              <w:t xml:space="preserve"> по объему кислорода и 9</w:t>
            </w:r>
            <w:r>
              <w:t> %</w:t>
            </w:r>
            <w:r w:rsidRPr="00F205CD">
              <w:t xml:space="preserve"> нижнего предела взрываемости.</w:t>
            </w:r>
          </w:p>
          <w:p w14:paraId="579460F0" w14:textId="77777777" w:rsidR="00F616B0" w:rsidRPr="00F205CD" w:rsidRDefault="00F616B0" w:rsidP="00D34A69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Какое из следующих утверждений правильное?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57B299" w14:textId="77777777" w:rsidR="00F616B0" w:rsidRPr="00F205CD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BFDC9BA" w14:textId="77777777" w:rsidTr="003E15F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606627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3B9CDE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</w:r>
            <w:r w:rsidRPr="007A629E">
              <w:t>Это помещение не является надежным для людей, при этом существует опасность взрыва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FDBB0E" w14:textId="77777777" w:rsidR="00F616B0" w:rsidRPr="00F205CD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30213680" w14:textId="77777777" w:rsidTr="003E15F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309C8B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F24E45" w14:textId="77777777" w:rsidR="00F616B0" w:rsidRPr="007A629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В</w:t>
            </w:r>
            <w:r w:rsidRPr="007A629E">
              <w:tab/>
              <w:t>Это помещение является надежным для людей, но при э</w:t>
            </w:r>
            <w:r>
              <w:t>том существует опасность взрыва</w:t>
            </w:r>
          </w:p>
          <w:p w14:paraId="33B19BBD" w14:textId="77777777" w:rsidR="00F616B0" w:rsidRPr="007A629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7A629E">
              <w:t>C</w:t>
            </w:r>
            <w:r w:rsidRPr="007A629E">
              <w:tab/>
              <w:t>Это помещение является взрывобезопасным, но оно нена</w:t>
            </w:r>
            <w:r>
              <w:t>дежно для людей</w:t>
            </w:r>
          </w:p>
          <w:p w14:paraId="3FB06000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7A629E">
              <w:t>D</w:t>
            </w:r>
            <w:r w:rsidRPr="007A629E">
              <w:tab/>
              <w:t>Это помещение является взрывобезопасным и оно надежно</w:t>
            </w:r>
            <w:r w:rsidRPr="00F205CD">
              <w:t xml:space="preserve"> для людей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5FBEA2" w14:textId="77777777" w:rsidR="00F616B0" w:rsidRPr="00F205CD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5C03F78" w14:textId="77777777" w:rsidTr="003E15F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34AAD7" w14:textId="77777777" w:rsidR="00F616B0" w:rsidRPr="00F205CD" w:rsidRDefault="00F616B0" w:rsidP="00D34A69">
            <w:pPr>
              <w:keepNext/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8AA184" w14:textId="77777777" w:rsidR="00F616B0" w:rsidRPr="00F205CD" w:rsidRDefault="00F616B0" w:rsidP="00D34A69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63339F" w14:textId="77777777" w:rsidR="00F616B0" w:rsidRPr="00F205CD" w:rsidRDefault="00F616B0" w:rsidP="00D34A69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F205CD">
              <w:t>А</w:t>
            </w:r>
          </w:p>
        </w:tc>
      </w:tr>
      <w:tr w:rsidR="00F616B0" w:rsidRPr="00F205CD" w14:paraId="338884E1" w14:textId="77777777" w:rsidTr="003E15F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4F96DE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5B85EE" w14:textId="77777777" w:rsidR="00F616B0" w:rsidRDefault="00F616B0" w:rsidP="00D34A69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Измерение содержания атмосферы в закрытом помещении с помощью комбинированного индикатора легковоспламеняющихся газов/</w:t>
            </w:r>
            <w:proofErr w:type="spellStart"/>
            <w:r w:rsidRPr="00F205CD">
              <w:t>кислородомера</w:t>
            </w:r>
            <w:proofErr w:type="spellEnd"/>
            <w:r w:rsidRPr="00F205CD">
              <w:t xml:space="preserve"> дает следующие результаты: 16</w:t>
            </w:r>
            <w:r>
              <w:t> %</w:t>
            </w:r>
            <w:r w:rsidRPr="00F205CD">
              <w:t xml:space="preserve"> по объему кислорода и 60</w:t>
            </w:r>
            <w:r>
              <w:t> %</w:t>
            </w:r>
            <w:r w:rsidRPr="00F205CD">
              <w:t xml:space="preserve"> нижнего предела взрываемости.</w:t>
            </w:r>
          </w:p>
          <w:p w14:paraId="0D2E0003" w14:textId="77777777" w:rsidR="00F616B0" w:rsidRPr="00F205CD" w:rsidRDefault="00F616B0" w:rsidP="00D34A69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Какое из следующих утверждений правильное</w:t>
            </w:r>
            <w:r>
              <w:t xml:space="preserve"> для входа в это помещение</w:t>
            </w:r>
            <w:r w:rsidRPr="00F205CD">
              <w:t>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C33301" w14:textId="77777777" w:rsidR="00F616B0" w:rsidRPr="00F205CD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CF6600F" w14:textId="77777777" w:rsidTr="003E15F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5E8B93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1D4618" w14:textId="77777777" w:rsidR="00F616B0" w:rsidRPr="007A629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</w:r>
            <w:r w:rsidRPr="007A629E">
              <w:t>Это помещение не является надежным для людей,</w:t>
            </w:r>
            <w:r>
              <w:t xml:space="preserve"> и предельное значение для опасности взрыва превышено</w:t>
            </w:r>
          </w:p>
          <w:p w14:paraId="7B16C954" w14:textId="77777777" w:rsidR="00F616B0" w:rsidRPr="007A629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В</w:t>
            </w:r>
            <w:r w:rsidRPr="007A629E">
              <w:tab/>
              <w:t>Это помещение является надежным для людей, но при э</w:t>
            </w:r>
            <w:r>
              <w:t>том существует опасность взрыва</w:t>
            </w:r>
          </w:p>
          <w:p w14:paraId="343687B7" w14:textId="77777777" w:rsidR="00F616B0" w:rsidRPr="007A629E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7A629E">
              <w:t>C</w:t>
            </w:r>
            <w:r w:rsidRPr="007A629E">
              <w:tab/>
            </w:r>
            <w:r>
              <w:t>В этом помещении предельное значение для опасности взрыва не превышено</w:t>
            </w:r>
            <w:r w:rsidRPr="007A629E">
              <w:t>, но оно нена</w:t>
            </w:r>
            <w:r>
              <w:t>дежно для людей</w:t>
            </w:r>
          </w:p>
          <w:p w14:paraId="2B01360C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7A629E">
              <w:t>D</w:t>
            </w:r>
            <w:r w:rsidRPr="007A629E">
              <w:tab/>
              <w:t>Это помещение является взрывобезопасным и оно надежно для людей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833789" w14:textId="77777777" w:rsidR="00F616B0" w:rsidRPr="00F205CD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71F6109" w14:textId="77777777" w:rsidTr="003E15F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CFD865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AD7654" w14:textId="77777777" w:rsidR="00F616B0" w:rsidRPr="00F205CD" w:rsidRDefault="00F616B0" w:rsidP="00D34A69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7.2.3.1.6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A153F9" w14:textId="77777777" w:rsidR="00F616B0" w:rsidRPr="00F205CD" w:rsidRDefault="00F616B0" w:rsidP="00D34A69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F205CD">
              <w:t>D</w:t>
            </w:r>
          </w:p>
        </w:tc>
      </w:tr>
      <w:tr w:rsidR="00F616B0" w:rsidRPr="00F205CD" w14:paraId="6698EAB7" w14:textId="77777777" w:rsidTr="003E15F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DA471F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E75A96" w14:textId="77777777" w:rsidR="00F616B0" w:rsidRDefault="00F616B0" w:rsidP="00D34A69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 xml:space="preserve">Судно перевозит № ООН 1010 </w:t>
            </w:r>
            <w:ins w:id="309" w:author="Oleg Kiiamov" w:date="2022-11-23T19:53:00Z">
              <w:r w:rsidRPr="0056448C">
                <w:t>БУТАДИЕНЫ (1,3-БУТАДИЕН) СТАБИЛИЗИРОВАННЫЕ</w:t>
              </w:r>
            </w:ins>
            <w:del w:id="310" w:author="Oleg Kiiamov" w:date="2022-11-23T19:53:00Z">
              <w:r w:rsidRPr="00F205CD" w:rsidDel="0056448C">
                <w:delText>1,3-БУТАДИЕН, СТАБИЛИЗИРОВАННЫЙ</w:delText>
              </w:r>
            </w:del>
            <w:r w:rsidRPr="00F205CD">
              <w:t>. После измерения содержания атмосферы в трюмном помещении выясняется, что оно содержит 20</w:t>
            </w:r>
            <w:r>
              <w:t> %</w:t>
            </w:r>
            <w:r w:rsidRPr="00F205CD">
              <w:t xml:space="preserve"> по объему кислорода и 100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 бутадиена. Человек, который входит в это трюмное помещение</w:t>
            </w:r>
            <w:r>
              <w:t>,</w:t>
            </w:r>
            <w:r w:rsidRPr="00F205CD">
              <w:t xml:space="preserve"> должен быть в защитной одежде и иметь автономный дыхательный аппарат.</w:t>
            </w:r>
          </w:p>
          <w:p w14:paraId="378AFCAB" w14:textId="77777777" w:rsidR="00F616B0" w:rsidRPr="00F205CD" w:rsidRDefault="00F616B0" w:rsidP="00D34A69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Какие дополнительные меры необходимо принять?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0BED3B" w14:textId="77777777" w:rsidR="00F616B0" w:rsidRPr="00F205CD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43E8AA2B" w14:textId="77777777" w:rsidTr="003E15F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71591B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74267D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A</w:t>
            </w:r>
            <w:r w:rsidRPr="00F205CD">
              <w:tab/>
            </w:r>
            <w:r>
              <w:t xml:space="preserve">Необходимо дать </w:t>
            </w:r>
            <w:r w:rsidRPr="00F205CD">
              <w:t xml:space="preserve">этому человеку переносной радиотелефонный аппарат и </w:t>
            </w:r>
            <w:r>
              <w:t>по</w:t>
            </w:r>
            <w:r w:rsidRPr="00F205CD">
              <w:t>ставит</w:t>
            </w:r>
            <w:r>
              <w:t>ь</w:t>
            </w:r>
            <w:r w:rsidRPr="00F205CD">
              <w:t xml:space="preserve"> еще одного человека у входного лю</w:t>
            </w:r>
            <w:r>
              <w:t>ка</w:t>
            </w:r>
          </w:p>
          <w:p w14:paraId="48F586C4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В</w:t>
            </w:r>
            <w:r w:rsidRPr="00F205CD">
              <w:tab/>
            </w:r>
            <w:r>
              <w:t xml:space="preserve">Необходимо поставить </w:t>
            </w:r>
            <w:r w:rsidRPr="00F205CD">
              <w:t xml:space="preserve">у входного люка человека, который должен быть на прямой связи </w:t>
            </w:r>
            <w:r>
              <w:t>с судоводителем в рулевой рубке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3FE2B3" w14:textId="77777777" w:rsidR="00F616B0" w:rsidRPr="00F205CD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697FC59D" w14:textId="77777777" w:rsidTr="003E15F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D515DA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B42B0E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Необходимо</w:t>
            </w:r>
            <w:r w:rsidRPr="00F205CD" w:rsidDel="00704B0C">
              <w:t xml:space="preserve"> </w:t>
            </w:r>
            <w:r w:rsidRPr="00F205CD">
              <w:t>страх</w:t>
            </w:r>
            <w:r>
              <w:t>овать</w:t>
            </w:r>
            <w:r w:rsidRPr="00F205CD">
              <w:t xml:space="preserve"> этого человека с помощью каната и </w:t>
            </w:r>
            <w:r>
              <w:t>по</w:t>
            </w:r>
            <w:r w:rsidRPr="00F205CD">
              <w:t>ставит</w:t>
            </w:r>
            <w:r>
              <w:t>ь</w:t>
            </w:r>
            <w:r w:rsidRPr="00F205CD">
              <w:t xml:space="preserve"> человека у входного люка, который осуществляет наблюдение и может переговариваться с судоводителем в руле</w:t>
            </w:r>
            <w:r>
              <w:t>вой рубке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E49046" w14:textId="77777777" w:rsidR="00F616B0" w:rsidRPr="00F205CD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1D6D597A" w14:textId="77777777" w:rsidTr="003E15F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CCFF5C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6D58C6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Необходимо</w:t>
            </w:r>
            <w:r w:rsidRPr="00F205CD" w:rsidDel="00704B0C">
              <w:t xml:space="preserve"> </w:t>
            </w:r>
            <w:r w:rsidRPr="00F205CD">
              <w:t>страх</w:t>
            </w:r>
            <w:r>
              <w:t>овать</w:t>
            </w:r>
            <w:r w:rsidRPr="00F205CD">
              <w:t xml:space="preserve"> этого человека с помощью каната </w:t>
            </w:r>
            <w:r>
              <w:t>и по</w:t>
            </w:r>
            <w:r w:rsidRPr="00F205CD">
              <w:t>ставит</w:t>
            </w:r>
            <w:r>
              <w:t>ь</w:t>
            </w:r>
            <w:r w:rsidRPr="00F205CD">
              <w:t xml:space="preserve"> у</w:t>
            </w:r>
            <w:r>
              <w:t> </w:t>
            </w:r>
            <w:r w:rsidRPr="00F205CD">
              <w:t>входного люка человека, осуществляющего наблюдение, который имеет то же защитное снаряжение</w:t>
            </w:r>
            <w:r>
              <w:t>. Кроме того,</w:t>
            </w:r>
            <w:r w:rsidRPr="00F205CD">
              <w:t xml:space="preserve"> </w:t>
            </w:r>
            <w:r>
              <w:t>необходимо</w:t>
            </w:r>
            <w:r w:rsidRPr="00F205CD" w:rsidDel="00704B0C">
              <w:t xml:space="preserve"> </w:t>
            </w:r>
            <w:r>
              <w:t>обеспечить</w:t>
            </w:r>
            <w:r w:rsidRPr="00F205CD">
              <w:t>, чтобы от него на расстоянии слышимости голосового сигнала находились еще два человека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34A11" w14:textId="77777777" w:rsidR="00F616B0" w:rsidRPr="00F205CD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0969BAF1" w14:textId="77777777" w:rsidTr="003E15F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0E54FF" w14:textId="77777777" w:rsidR="00F616B0" w:rsidRPr="00F205CD" w:rsidRDefault="00F616B0" w:rsidP="00D34A69">
            <w:pPr>
              <w:keepNext/>
              <w:pageBreakBefore/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DF6C8A" w14:textId="77777777" w:rsidR="00F616B0" w:rsidRPr="00F205CD" w:rsidRDefault="00F616B0" w:rsidP="00D34A69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53C2EC" w14:textId="77777777" w:rsidR="00F616B0" w:rsidRPr="00F205CD" w:rsidRDefault="00F616B0" w:rsidP="00D34A69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F205CD">
              <w:t>D</w:t>
            </w:r>
          </w:p>
        </w:tc>
      </w:tr>
      <w:tr w:rsidR="00F616B0" w:rsidRPr="00F205CD" w14:paraId="1178D959" w14:textId="77777777" w:rsidTr="003E15F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3575E9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F9349F" w14:textId="77777777" w:rsidR="00F616B0" w:rsidRDefault="00F616B0" w:rsidP="00D34A69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 xml:space="preserve">Судно загружено № ООН 1010 </w:t>
            </w:r>
            <w:ins w:id="311" w:author="Oleg Kiiamov" w:date="2022-11-23T19:54:00Z">
              <w:r w:rsidRPr="0056448C">
                <w:t>БУТАДИЕНЫ (1,3-БУТАДИЕН) СТАБИЛИЗИРОВАННЫЕ</w:t>
              </w:r>
            </w:ins>
            <w:del w:id="312" w:author="Oleg Kiiamov" w:date="2022-11-23T19:54:00Z">
              <w:r w:rsidRPr="00F205CD" w:rsidDel="0056448C">
                <w:delText>1,3-БУТАДИЕН, СТАБИЛИЗИРОВАННЫЙ</w:delText>
              </w:r>
            </w:del>
            <w:r w:rsidRPr="00F205CD">
              <w:t>. Трюмное помещение проверено. Проверка дала следующий результат: кислородомер показывает 21</w:t>
            </w:r>
            <w:r>
              <w:t> %</w:t>
            </w:r>
            <w:r w:rsidRPr="00F205CD">
              <w:t xml:space="preserve"> по объему, индикатор легковоспламеняющихся газов показывает 10</w:t>
            </w:r>
            <w:r>
              <w:t> %</w:t>
            </w:r>
            <w:r w:rsidRPr="00F205CD">
              <w:t xml:space="preserve"> нижнего предела взрываемости и </w:t>
            </w:r>
            <w:proofErr w:type="spellStart"/>
            <w:r w:rsidRPr="00F205CD">
              <w:t>токсиметр</w:t>
            </w:r>
            <w:proofErr w:type="spellEnd"/>
            <w:r w:rsidRPr="00F205CD">
              <w:t xml:space="preserve"> показывает 10 </w:t>
            </w:r>
            <w:r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 бутадиена.</w:t>
            </w:r>
          </w:p>
          <w:p w14:paraId="7464B4D0" w14:textId="77777777" w:rsidR="00F616B0" w:rsidRPr="00F205CD" w:rsidRDefault="00F616B0" w:rsidP="00D34A69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</w:pPr>
            <w:r>
              <w:t xml:space="preserve">Что означают </w:t>
            </w:r>
            <w:r w:rsidRPr="00F205CD">
              <w:t>эти измерени</w:t>
            </w:r>
            <w:r>
              <w:t>я</w:t>
            </w:r>
            <w:r w:rsidRPr="00F205CD">
              <w:t>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7995E8" w14:textId="77777777" w:rsidR="00F616B0" w:rsidRPr="00F205CD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F205CD" w14:paraId="200740EE" w14:textId="77777777" w:rsidTr="003E15F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36ECAB" w14:textId="77777777" w:rsidR="00F616B0" w:rsidRPr="00F205CD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2244F3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F205CD">
              <w:t>A</w:t>
            </w:r>
            <w:r w:rsidRPr="00F205CD">
              <w:tab/>
              <w:t>Это помещение надежно для людей</w:t>
            </w:r>
            <w:r w:rsidRPr="007A629E">
              <w:t xml:space="preserve"> </w:t>
            </w:r>
            <w:r>
              <w:t xml:space="preserve">и </w:t>
            </w:r>
            <w:r w:rsidRPr="007A629E">
              <w:t>является взрывобезопасным</w:t>
            </w:r>
          </w:p>
          <w:p w14:paraId="7FBBD62C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В</w:t>
            </w:r>
            <w:r w:rsidRPr="00F205CD">
              <w:tab/>
            </w:r>
            <w:r>
              <w:t>Это помещение надежно для людей</w:t>
            </w:r>
          </w:p>
          <w:p w14:paraId="64144327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F205CD">
              <w:t>C</w:t>
            </w:r>
            <w:r w:rsidRPr="00F205CD">
              <w:tab/>
              <w:t xml:space="preserve">Это помещение </w:t>
            </w:r>
            <w:r w:rsidRPr="007A629E">
              <w:t>является взрывобезопасным</w:t>
            </w:r>
          </w:p>
          <w:p w14:paraId="78612208" w14:textId="77777777" w:rsidR="00F616B0" w:rsidRPr="00F205CD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D</w:t>
            </w:r>
            <w:r>
              <w:tab/>
              <w:t>Эти измерения не согласуются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637834" w14:textId="77777777" w:rsidR="00F616B0" w:rsidRPr="00F205CD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1FBB3D08" w14:textId="77777777" w:rsidTr="003E15F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529C5D" w14:textId="77777777" w:rsidR="00F616B0" w:rsidRPr="00446919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2 06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9457493" w14:textId="77777777" w:rsidR="00F616B0" w:rsidRPr="00446919" w:rsidRDefault="00F616B0" w:rsidP="00D34A69">
            <w:pPr>
              <w:pageBreakBefore/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7.2.3.1.6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960E9C" w14:textId="77777777" w:rsidR="00F616B0" w:rsidRPr="00446919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446919">
              <w:t>С</w:t>
            </w:r>
          </w:p>
        </w:tc>
      </w:tr>
      <w:tr w:rsidR="00F616B0" w:rsidRPr="00446919" w14:paraId="2F5A2880" w14:textId="77777777" w:rsidTr="00E06069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2124E2" w14:textId="77777777" w:rsidR="00F616B0" w:rsidRPr="00446919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90EF29" w14:textId="77777777" w:rsidR="00F616B0" w:rsidRDefault="00F616B0" w:rsidP="00D34A69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Судно перевозит № ООН 1033 ЭФИР МЕТИЛОВЫЙ. Измерение содержания атмосферы одного из трюмных помещений показывает, что в ней содержится 20</w:t>
            </w:r>
            <w:r>
              <w:t> %</w:t>
            </w:r>
            <w:r w:rsidRPr="00446919">
              <w:t xml:space="preserve"> по объему кислорода и 500</w:t>
            </w:r>
            <w:r>
              <w:t> млн</w:t>
            </w:r>
            <w:r>
              <w:rPr>
                <w:vertAlign w:val="superscript"/>
              </w:rPr>
              <w:t>−</w:t>
            </w:r>
            <w:r w:rsidRPr="00446919">
              <w:rPr>
                <w:vertAlign w:val="superscript"/>
              </w:rPr>
              <w:t>1</w:t>
            </w:r>
            <w:r w:rsidRPr="00446919">
              <w:t xml:space="preserve"> метилового эфира. В это трюмное помещение должен войти человек. Он в защитной одежде, имеет автономный дыхательный аппарат и спасательное оборудование</w:t>
            </w:r>
            <w:r>
              <w:t xml:space="preserve"> со </w:t>
            </w:r>
            <w:r w:rsidRPr="0063516C">
              <w:t>страховочны</w:t>
            </w:r>
            <w:r>
              <w:t>м</w:t>
            </w:r>
            <w:r w:rsidRPr="0063516C">
              <w:t xml:space="preserve"> трос</w:t>
            </w:r>
            <w:r>
              <w:t>ом</w:t>
            </w:r>
            <w:r w:rsidRPr="00446919">
              <w:t>. У входного люка находится еще один человек, осуществляющий наблюдение.</w:t>
            </w:r>
          </w:p>
          <w:p w14:paraId="7233B183" w14:textId="77777777" w:rsidR="00F616B0" w:rsidRPr="00446919" w:rsidRDefault="00F616B0" w:rsidP="00D34A69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Какие еще дополнительные меры должны быть приняты?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2DE294" w14:textId="77777777" w:rsidR="00F616B0" w:rsidRPr="00446919" w:rsidRDefault="00F616B0" w:rsidP="00D34A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26DBA8CA" w14:textId="77777777" w:rsidTr="00E06069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D07D15" w14:textId="77777777" w:rsidR="00F616B0" w:rsidRPr="00446919" w:rsidRDefault="00F616B0" w:rsidP="00D34A69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5B6C84" w14:textId="77777777" w:rsidR="00F616B0" w:rsidRPr="00446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A</w:t>
            </w:r>
            <w:r w:rsidRPr="00446919">
              <w:tab/>
            </w:r>
            <w:r>
              <w:t xml:space="preserve">Необходимо дать </w:t>
            </w:r>
            <w:r w:rsidRPr="00446919">
              <w:t>этому человеку и человеку, находящемуся на палубе, переносной радиотелефонный аппарат, с тем чтобы они могли переговариваться с другими лицами на па</w:t>
            </w:r>
            <w:r>
              <w:t>лубе</w:t>
            </w:r>
          </w:p>
          <w:p w14:paraId="535ECE48" w14:textId="77777777" w:rsidR="00F616B0" w:rsidRPr="00446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В</w:t>
            </w:r>
            <w:r w:rsidRPr="00446919">
              <w:tab/>
            </w:r>
            <w:r>
              <w:t xml:space="preserve">Необходимо принять </w:t>
            </w:r>
            <w:r w:rsidRPr="00446919">
              <w:t>меры к тому, чтобы на расстоянии слышимости голосового сигнала человека, находящегося у входн</w:t>
            </w:r>
            <w:r>
              <w:t>ого люка, были еще два человека</w:t>
            </w:r>
          </w:p>
          <w:p w14:paraId="771C812F" w14:textId="77777777" w:rsidR="00F616B0" w:rsidRPr="00446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</w:r>
            <w:r>
              <w:t xml:space="preserve">Необходимо передать </w:t>
            </w:r>
            <w:r w:rsidRPr="00446919">
              <w:t>человеку, стоящему у входного люка, то же защитное оборудование и прин</w:t>
            </w:r>
            <w:r>
              <w:t xml:space="preserve">ять </w:t>
            </w:r>
            <w:r w:rsidRPr="00446919">
              <w:t xml:space="preserve">меры к тому, </w:t>
            </w:r>
            <w:r w:rsidRPr="00F205CD">
              <w:t>чтобы от него на расстоянии слышимости голосового сигнала находились еще два человека</w:t>
            </w:r>
          </w:p>
          <w:p w14:paraId="1B94F0E5" w14:textId="77777777" w:rsidR="00F616B0" w:rsidRPr="00446919" w:rsidRDefault="00F616B0" w:rsidP="00D34A6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D</w:t>
            </w:r>
            <w:r>
              <w:tab/>
              <w:t>Никакие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EA4EBE" w14:textId="77777777" w:rsidR="00F616B0" w:rsidRPr="00446919" w:rsidRDefault="00F616B0" w:rsidP="00D34A69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E06069" w:rsidRPr="00446919" w14:paraId="0A795A3E" w14:textId="77777777" w:rsidTr="00E06069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20EC64" w14:textId="77777777" w:rsidR="00E06069" w:rsidRPr="00446919" w:rsidRDefault="00E06069" w:rsidP="00E06069">
            <w:pPr>
              <w:widowControl w:val="0"/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196A01" w14:textId="77777777" w:rsidR="00E06069" w:rsidRPr="00446919" w:rsidRDefault="00E06069" w:rsidP="00E06069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04929D" w14:textId="77777777" w:rsidR="00E06069" w:rsidRPr="00446919" w:rsidRDefault="00E06069" w:rsidP="00E0606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76193EC0" w14:textId="77777777" w:rsidTr="00E06069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E71816" w14:textId="77777777" w:rsidR="00F616B0" w:rsidRPr="00446919" w:rsidRDefault="00F616B0" w:rsidP="00D34A69">
            <w:pPr>
              <w:keepNext/>
              <w:keepLines/>
              <w:widowControl w:val="0"/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2 06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93E180" w14:textId="77777777" w:rsidR="00F616B0" w:rsidRPr="00446919" w:rsidRDefault="00F616B0" w:rsidP="00D34A69">
            <w:pPr>
              <w:keepNext/>
              <w:keepLines/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Измерение концентрации газов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3EDFB7" w14:textId="77777777" w:rsidR="00F616B0" w:rsidRPr="00446919" w:rsidRDefault="00F616B0" w:rsidP="00D34A69">
            <w:pPr>
              <w:keepNext/>
              <w:keepLines/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446919">
              <w:t>С</w:t>
            </w:r>
          </w:p>
        </w:tc>
      </w:tr>
      <w:tr w:rsidR="00F616B0" w:rsidRPr="00446919" w14:paraId="0268F382" w14:textId="77777777" w:rsidTr="003E15F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8952B2" w14:textId="77777777" w:rsidR="00F616B0" w:rsidRPr="00446919" w:rsidRDefault="00F616B0" w:rsidP="00D34A69">
            <w:pPr>
              <w:keepNext/>
              <w:keepLines/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3655BF" w14:textId="77777777" w:rsidR="00F616B0" w:rsidRPr="00446919" w:rsidRDefault="00F616B0" w:rsidP="00D34A6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20" w:lineRule="exact"/>
            </w:pPr>
            <w:r w:rsidRPr="00446919">
              <w:t xml:space="preserve">Что </w:t>
            </w:r>
            <w:r>
              <w:t xml:space="preserve">необходимо </w:t>
            </w:r>
            <w:r w:rsidRPr="00446919">
              <w:t xml:space="preserve">сделать до того, как </w:t>
            </w:r>
            <w:r>
              <w:t xml:space="preserve">можно будет </w:t>
            </w:r>
            <w:r w:rsidRPr="00446919">
              <w:t xml:space="preserve">войти в трюмное помещение?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846D7B" w14:textId="77777777" w:rsidR="00F616B0" w:rsidRPr="00446919" w:rsidRDefault="00F616B0" w:rsidP="00D34A69">
            <w:pPr>
              <w:keepNext/>
              <w:keepLines/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7803BB6D" w14:textId="77777777" w:rsidTr="003E15F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528451" w14:textId="77777777" w:rsidR="00F616B0" w:rsidRPr="00446919" w:rsidRDefault="00F616B0" w:rsidP="00D34A69">
            <w:pPr>
              <w:keepNext/>
              <w:keepLines/>
              <w:tabs>
                <w:tab w:val="left" w:pos="284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AAD2D8" w14:textId="77777777" w:rsidR="00F616B0" w:rsidRPr="00446919" w:rsidRDefault="00F616B0" w:rsidP="00D34A6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A</w:t>
            </w:r>
            <w:r w:rsidRPr="00446919">
              <w:tab/>
              <w:t>Необходимо надеть</w:t>
            </w:r>
            <w:r>
              <w:t xml:space="preserve"> автономный дыхательный аппарат</w:t>
            </w:r>
          </w:p>
          <w:p w14:paraId="13679AE3" w14:textId="77777777" w:rsidR="00F616B0" w:rsidRPr="00446919" w:rsidRDefault="00F616B0" w:rsidP="00D34A6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В</w:t>
            </w:r>
            <w:r w:rsidRPr="00446919">
              <w:tab/>
              <w:t>Достаточно измерить концентрацию газа в трюмном по</w:t>
            </w:r>
            <w:r>
              <w:t>мещении</w:t>
            </w:r>
          </w:p>
          <w:p w14:paraId="08ADB808" w14:textId="77777777" w:rsidR="00F616B0" w:rsidRPr="00446919" w:rsidRDefault="00F616B0" w:rsidP="00D34A6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  <w:t>Необходимо замерить концентрацию кисло</w:t>
            </w:r>
            <w:r>
              <w:t>рода и газа в трюмном помещении</w:t>
            </w:r>
          </w:p>
          <w:p w14:paraId="0B79BBEA" w14:textId="77777777" w:rsidR="00F616B0" w:rsidRPr="00446919" w:rsidRDefault="00F616B0" w:rsidP="00D34A6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Достаточно замерить концентрацию кислорода в трюмн</w:t>
            </w:r>
            <w:r>
              <w:t>ом помещении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2AAB8A" w14:textId="77777777" w:rsidR="00F616B0" w:rsidRPr="00446919" w:rsidRDefault="00F616B0" w:rsidP="00D34A69">
            <w:pPr>
              <w:keepNext/>
              <w:keepLines/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46E9E49C" w14:textId="77777777" w:rsidTr="003E15F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3A2CD3" w14:textId="77777777" w:rsidR="00F616B0" w:rsidRPr="009E025F" w:rsidRDefault="00F616B0" w:rsidP="00D34A69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</w:pPr>
            <w:r w:rsidRPr="009E025F">
              <w:t>232 06.0-10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D6679A" w14:textId="77777777" w:rsidR="00F616B0" w:rsidRPr="009E025F" w:rsidRDefault="00F616B0" w:rsidP="00D34A69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20" w:lineRule="exact"/>
            </w:pPr>
            <w:r w:rsidRPr="00F205CD">
              <w:t>Исключен</w:t>
            </w:r>
            <w:r w:rsidRPr="00FC2C23">
              <w:t xml:space="preserve"> (</w:t>
            </w:r>
            <w:r>
              <w:t>28.09.</w:t>
            </w:r>
            <w:r w:rsidRPr="00FC2C23">
              <w:t>20</w:t>
            </w:r>
            <w:r>
              <w:t>16</w:t>
            </w:r>
            <w:r w:rsidRPr="00FC2C23"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516DB0" w14:textId="77777777" w:rsidR="00F616B0" w:rsidRPr="009E025F" w:rsidRDefault="00F616B0" w:rsidP="00D34A69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</w:tbl>
    <w:p w14:paraId="15F40F30" w14:textId="77777777" w:rsidR="00F616B0" w:rsidRPr="00CE4715" w:rsidRDefault="00F616B0" w:rsidP="00F616B0">
      <w:pPr>
        <w:tabs>
          <w:tab w:val="left" w:pos="497"/>
          <w:tab w:val="center" w:pos="4153"/>
          <w:tab w:val="right" w:pos="8306"/>
        </w:tabs>
        <w:spacing w:line="240" w:lineRule="auto"/>
        <w:jc w:val="center"/>
        <w:rPr>
          <w:bCs/>
          <w:sz w:val="24"/>
        </w:rPr>
      </w:pPr>
      <w:r w:rsidRPr="00CE4715"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5808"/>
        <w:gridCol w:w="1498"/>
      </w:tblGrid>
      <w:tr w:rsidR="00F616B0" w:rsidRPr="00446919" w14:paraId="26EFADFC" w14:textId="77777777" w:rsidTr="003E15F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F76819" w14:textId="77777777" w:rsidR="00F616B0" w:rsidRPr="00FE2EE1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FE2EE1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046161C0" w14:textId="77777777" w:rsidR="00F616B0" w:rsidRPr="00FE2EE1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FE2EE1">
              <w:rPr>
                <w:b/>
              </w:rPr>
              <w:t>Целевая тема 7: Свидетельство о дегазации и разрешенные работы</w:t>
            </w:r>
          </w:p>
        </w:tc>
      </w:tr>
      <w:tr w:rsidR="00F616B0" w:rsidRPr="00FE2EE1" w14:paraId="577CDF75" w14:textId="77777777" w:rsidTr="003E15F6">
        <w:trPr>
          <w:tblHeader/>
        </w:trPr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F26EF8" w14:textId="77777777" w:rsidR="00F616B0" w:rsidRPr="00FE2EE1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E2EE1">
              <w:rPr>
                <w:i/>
                <w:sz w:val="16"/>
              </w:rPr>
              <w:t>Номер</w:t>
            </w:r>
          </w:p>
        </w:tc>
        <w:tc>
          <w:tcPr>
            <w:tcW w:w="58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7F271" w14:textId="77777777" w:rsidR="00F616B0" w:rsidRPr="00FE2EE1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E2EE1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CA46D" w14:textId="77777777" w:rsidR="00F616B0" w:rsidRPr="00FE2EE1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E2EE1">
              <w:rPr>
                <w:i/>
                <w:sz w:val="16"/>
              </w:rPr>
              <w:t>Правильный ответ</w:t>
            </w:r>
          </w:p>
        </w:tc>
      </w:tr>
      <w:tr w:rsidR="00F616B0" w:rsidRPr="00446919" w14:paraId="14CF7103" w14:textId="77777777" w:rsidTr="003E15F6"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9580FD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8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8262EB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446919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19B8B3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В</w:t>
            </w:r>
          </w:p>
        </w:tc>
      </w:tr>
      <w:tr w:rsidR="00F616B0" w:rsidRPr="00446919" w14:paraId="4215BC52" w14:textId="77777777" w:rsidTr="003E15F6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2F4C97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9A2827" w14:textId="77777777" w:rsidR="00F616B0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>
              <w:t>С</w:t>
            </w:r>
            <w:r w:rsidRPr="00446919">
              <w:t>обственны</w:t>
            </w:r>
            <w:r>
              <w:t>е</w:t>
            </w:r>
            <w:r w:rsidRPr="00446919">
              <w:t xml:space="preserve"> замер</w:t>
            </w:r>
            <w:r>
              <w:t xml:space="preserve">ы позволили </w:t>
            </w:r>
            <w:r w:rsidRPr="00446919">
              <w:t>установ</w:t>
            </w:r>
            <w:r>
              <w:t>ить</w:t>
            </w:r>
            <w:r w:rsidRPr="00446919">
              <w:t>, что в трюмном помещении газов нет и что концентрация кислорода достаточна. Свидетельство о дегазации не имеется.</w:t>
            </w:r>
          </w:p>
          <w:p w14:paraId="5F033E34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Какие работы могут осуществляться в этом трюмном помещении?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762929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513FC2B" w14:textId="77777777" w:rsidTr="003E15F6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E678FE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BC94FE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A</w:t>
            </w:r>
            <w:r w:rsidRPr="00446919">
              <w:tab/>
              <w:t>Можно прово</w:t>
            </w:r>
            <w:r>
              <w:t>дить только визуальный контроль</w:t>
            </w:r>
          </w:p>
          <w:p w14:paraId="77ACC39D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B</w:t>
            </w:r>
            <w:r w:rsidRPr="00446919">
              <w:tab/>
              <w:t>Можно проводить визуальный контроль и выполнять легкие работы по техническому обслуживанию, которые не требуют использования открытого пламени и не мо</w:t>
            </w:r>
            <w:r>
              <w:t>гут привести к искрообразованию</w:t>
            </w:r>
          </w:p>
          <w:p w14:paraId="39D95B17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  <w:t>Можно чистить это трюмное помещение и сдирать ржав</w:t>
            </w:r>
            <w:r>
              <w:t>чину</w:t>
            </w:r>
          </w:p>
          <w:p w14:paraId="62886156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Можно заделать ды</w:t>
            </w:r>
            <w:r>
              <w:t>ру в переборке с помощью сварки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0B143C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ADC1CCB" w14:textId="77777777" w:rsidTr="003E15F6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BDC434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1CDCC7" w14:textId="77777777" w:rsidR="00F616B0" w:rsidRPr="00446919" w:rsidRDefault="00F616B0" w:rsidP="001C4649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4E88A0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В</w:t>
            </w:r>
          </w:p>
        </w:tc>
      </w:tr>
      <w:tr w:rsidR="00F616B0" w:rsidRPr="00446919" w14:paraId="69FE3A98" w14:textId="77777777" w:rsidTr="003E15F6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497A34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E1EA4C" w14:textId="77777777" w:rsidR="00F616B0" w:rsidRDefault="00F616B0" w:rsidP="001C4649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>
              <w:t xml:space="preserve">Собственные замеры позволили </w:t>
            </w:r>
            <w:r w:rsidRPr="00446919">
              <w:t>установ</w:t>
            </w:r>
            <w:r>
              <w:t>ить</w:t>
            </w:r>
            <w:r w:rsidRPr="00446919">
              <w:t>, что в трюмном помещении газов нет и что концентрация кислорода достаточна. Свидетельство о дегазации не имеется.</w:t>
            </w:r>
          </w:p>
          <w:p w14:paraId="2FE60B13" w14:textId="77777777" w:rsidR="00F616B0" w:rsidRPr="00446919" w:rsidRDefault="00F616B0" w:rsidP="001C4649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Какие работы может осуществлять в этом трюмном помещении незащищенное лицо?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43AADA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53A64750" w14:textId="77777777" w:rsidTr="003E15F6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1ACB69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FA4E16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A</w:t>
            </w:r>
            <w:r w:rsidRPr="00446919">
              <w:tab/>
              <w:t>Можно прово</w:t>
            </w:r>
            <w:r>
              <w:t>дить только визуальный контроль</w:t>
            </w:r>
          </w:p>
          <w:p w14:paraId="6492A51D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B</w:t>
            </w:r>
            <w:r w:rsidRPr="00446919">
              <w:tab/>
              <w:t>Можн</w:t>
            </w:r>
            <w:r>
              <w:t>о чистить это трюмное помещение</w:t>
            </w:r>
          </w:p>
          <w:p w14:paraId="68D544F1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  <w:t>Можно чистить это трюмное помещение и сдирать ржав</w:t>
            </w:r>
            <w:r>
              <w:t>чину</w:t>
            </w:r>
          </w:p>
          <w:p w14:paraId="58C2B19C" w14:textId="77777777" w:rsidR="00F616B0" w:rsidRPr="00446919" w:rsidRDefault="00F616B0" w:rsidP="001C4649">
            <w:pPr>
              <w:tabs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Можно заделать ды</w:t>
            </w:r>
            <w:r>
              <w:t>ру в переборке с помощью сварки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248244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24C551D5" w14:textId="77777777" w:rsidTr="003E15F6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0AB562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DD4AF8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446919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91C1D1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С</w:t>
            </w:r>
          </w:p>
        </w:tc>
      </w:tr>
      <w:tr w:rsidR="00F616B0" w:rsidRPr="00446919" w14:paraId="3AFDE223" w14:textId="77777777" w:rsidTr="003E15F6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E1293A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F76F8A" w14:textId="77777777" w:rsidR="00F616B0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 xml:space="preserve">Танкер загружен № ООН 1978 ПРОПАН. </w:t>
            </w:r>
            <w:ins w:id="313" w:author="Oleg Kiiamov" w:date="2022-11-23T19:55:00Z">
              <w:r w:rsidRPr="00446919">
                <w:t>Разреш</w:t>
              </w:r>
              <w:r>
                <w:t xml:space="preserve">ено </w:t>
              </w:r>
              <w:r w:rsidRPr="00446919">
                <w:t xml:space="preserve">ли </w:t>
              </w:r>
            </w:ins>
            <w:del w:id="314" w:author="Oleg Kiiamov" w:date="2022-11-23T19:55:00Z">
              <w:r w:rsidRPr="00446919" w:rsidDel="0056448C">
                <w:delText xml:space="preserve">Необходимо </w:delText>
              </w:r>
            </w:del>
            <w:r w:rsidRPr="00446919">
              <w:t>приварить крепежный элемент к мачте радара, вне грузового пространства</w:t>
            </w:r>
            <w:del w:id="315" w:author="Oleg Kiiamov" w:date="2022-11-23T19:55:00Z">
              <w:r w:rsidRPr="00446919" w:rsidDel="0056448C">
                <w:delText>.</w:delText>
              </w:r>
            </w:del>
          </w:p>
          <w:p w14:paraId="677EAFF6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del w:id="316" w:author="Oleg Kiiamov" w:date="2022-11-23T19:55:00Z">
              <w:r w:rsidRPr="00446919" w:rsidDel="0056448C">
                <w:delText>Разреш</w:delText>
              </w:r>
              <w:r w:rsidDel="0056448C">
                <w:delText xml:space="preserve">ено </w:delText>
              </w:r>
              <w:r w:rsidRPr="00446919" w:rsidDel="0056448C">
                <w:delText>ли это</w:delText>
              </w:r>
            </w:del>
            <w:r w:rsidRPr="00446919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315E5E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01CC4F18" w14:textId="77777777" w:rsidTr="003E15F6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D93614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FC742E" w14:textId="77777777" w:rsidR="00F616B0" w:rsidRPr="00446919" w:rsidRDefault="00F616B0" w:rsidP="001C4649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A</w:t>
            </w:r>
            <w:r w:rsidRPr="00446919">
              <w:tab/>
              <w:t>Да, поскольку речь идет о небольших работах вне грузо</w:t>
            </w:r>
            <w:r>
              <w:t>вого пространства</w:t>
            </w:r>
          </w:p>
          <w:p w14:paraId="1301FD87" w14:textId="77777777" w:rsidR="00F616B0" w:rsidRPr="00446919" w:rsidRDefault="00F616B0" w:rsidP="001C464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B</w:t>
            </w:r>
            <w:r w:rsidRPr="00446919">
              <w:tab/>
              <w:t>Да, при условии, что во время сварочных работ регулярно измеряется на месте и</w:t>
            </w:r>
            <w:r>
              <w:t>х проведения концентрация газов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67DE69" w14:textId="77777777" w:rsidR="00F616B0" w:rsidRPr="00446919" w:rsidRDefault="00F616B0" w:rsidP="001C4649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21122EF4" w14:textId="77777777" w:rsidTr="003E15F6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03033E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A02BDC" w14:textId="77777777" w:rsidR="00F616B0" w:rsidRDefault="00F616B0" w:rsidP="001C464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  <w:t>Нет, если только это не делается с согласия компетентного органа</w:t>
            </w:r>
          </w:p>
          <w:p w14:paraId="77BF423A" w14:textId="77777777" w:rsidR="00F616B0" w:rsidRPr="00446919" w:rsidRDefault="00F616B0" w:rsidP="001C4649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Нет, это разрешается делать лишь на судоверфи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5CAAD2" w14:textId="77777777" w:rsidR="00F616B0" w:rsidRPr="00446919" w:rsidRDefault="00F616B0" w:rsidP="001C4649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5B0982F1" w14:textId="77777777" w:rsidTr="003E15F6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A01970" w14:textId="77777777" w:rsidR="00F616B0" w:rsidRPr="00446919" w:rsidRDefault="00F616B0" w:rsidP="001C4649">
            <w:pPr>
              <w:keepNext/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FCAC84" w14:textId="77777777" w:rsidR="00F616B0" w:rsidRPr="00446919" w:rsidRDefault="00F616B0" w:rsidP="001C4649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446919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72FABA" w14:textId="77777777" w:rsidR="00F616B0" w:rsidRPr="00446919" w:rsidRDefault="00F616B0" w:rsidP="001C4649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А</w:t>
            </w:r>
          </w:p>
        </w:tc>
      </w:tr>
      <w:tr w:rsidR="00F616B0" w:rsidRPr="00446919" w14:paraId="1CCD98F0" w14:textId="77777777" w:rsidTr="003E15F6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F13B6F" w14:textId="77777777" w:rsidR="00F616B0" w:rsidRPr="00446919" w:rsidRDefault="00F616B0" w:rsidP="001C464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81C9AC" w14:textId="77777777" w:rsidR="00F616B0" w:rsidRDefault="00F616B0" w:rsidP="001C4649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 xml:space="preserve">Танкер загружен № ООН 1011 БУТАН. </w:t>
            </w:r>
            <w:ins w:id="317" w:author="Oleg Kiiamov" w:date="2022-11-23T19:56:00Z">
              <w:r w:rsidRPr="00446919">
                <w:t xml:space="preserve">Разрешается ли </w:t>
              </w:r>
            </w:ins>
            <w:del w:id="318" w:author="Oleg Kiiamov" w:date="2022-11-23T19:56:00Z">
              <w:r w:rsidRPr="00446919" w:rsidDel="00260835">
                <w:delText xml:space="preserve">В </w:delText>
              </w:r>
            </w:del>
            <w:ins w:id="319" w:author="Oleg Kiiamov" w:date="2022-11-23T19:56:00Z">
              <w:r>
                <w:t xml:space="preserve">в </w:t>
              </w:r>
            </w:ins>
            <w:r w:rsidRPr="00446919">
              <w:t>ходе плавания</w:t>
            </w:r>
            <w:r>
              <w:t xml:space="preserve"> </w:t>
            </w:r>
            <w:del w:id="320" w:author="Oleg Kiiamov" w:date="2022-11-23T19:56:00Z">
              <w:r w:rsidDel="00260835">
                <w:delText xml:space="preserve">необходимо </w:delText>
              </w:r>
            </w:del>
            <w:r w:rsidRPr="00446919">
              <w:t>произвести небольшие ремонтные работы в машинном отделении, которые могут привести к искрообразованию</w:t>
            </w:r>
            <w:del w:id="321" w:author="Oleg Kiiamov" w:date="2022-11-23T19:57:00Z">
              <w:r w:rsidRPr="00446919" w:rsidDel="00260835">
                <w:delText>.</w:delText>
              </w:r>
            </w:del>
          </w:p>
          <w:p w14:paraId="712295BC" w14:textId="77777777" w:rsidR="00F616B0" w:rsidRPr="00446919" w:rsidRDefault="00F616B0" w:rsidP="001C4649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del w:id="322" w:author="Oleg Kiiamov" w:date="2022-11-23T19:57:00Z">
              <w:r w:rsidRPr="00446919" w:rsidDel="00260835">
                <w:delText>Разрешается ли это</w:delText>
              </w:r>
            </w:del>
            <w:r w:rsidRPr="00446919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D74DB9" w14:textId="77777777" w:rsidR="00F616B0" w:rsidRPr="00446919" w:rsidRDefault="00F616B0" w:rsidP="001C4649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05924CE9" w14:textId="77777777" w:rsidTr="003E15F6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70E3CA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DF837E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A</w:t>
            </w:r>
            <w:r w:rsidRPr="00446919">
              <w:tab/>
              <w:t xml:space="preserve">Да, при условии, что сварочные работы </w:t>
            </w:r>
            <w:r>
              <w:t xml:space="preserve">не производятся </w:t>
            </w:r>
            <w:r w:rsidRPr="00446919">
              <w:t>на топливных баках и что двери и другие люки закры</w:t>
            </w:r>
            <w:r>
              <w:t>ты</w:t>
            </w:r>
          </w:p>
          <w:p w14:paraId="30C43AB6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B</w:t>
            </w:r>
            <w:r w:rsidRPr="00446919">
              <w:tab/>
              <w:t>Да, про</w:t>
            </w:r>
            <w:r>
              <w:t>изводить сварочные работы разрешается везде</w:t>
            </w:r>
          </w:p>
          <w:p w14:paraId="730D2BF6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  <w:t>Нет, для этого необх</w:t>
            </w:r>
            <w:r>
              <w:t>одимо свидетельство о дегазации</w:t>
            </w:r>
          </w:p>
          <w:p w14:paraId="5B5C6005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Нет, это разрешается тол</w:t>
            </w:r>
            <w:r>
              <w:t>ько на судоверфи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1DC9023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07D78B6" w14:textId="77777777" w:rsidTr="003E15F6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89D30FB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6CEFB5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446919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34B7D6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D</w:t>
            </w:r>
          </w:p>
        </w:tc>
      </w:tr>
      <w:tr w:rsidR="00F616B0" w:rsidRPr="00446919" w14:paraId="4E5B6FAC" w14:textId="77777777" w:rsidTr="003E15F6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8CD494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C41246" w14:textId="77777777" w:rsidR="00F616B0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>
              <w:t>Г</w:t>
            </w:r>
            <w:r w:rsidRPr="00446919">
              <w:t xml:space="preserve">рузовые танки </w:t>
            </w:r>
            <w:r>
              <w:t xml:space="preserve">продуты </w:t>
            </w:r>
            <w:r w:rsidRPr="00446919">
              <w:t xml:space="preserve">азотом и газы </w:t>
            </w:r>
            <w:r>
              <w:t xml:space="preserve">отведены </w:t>
            </w:r>
            <w:r w:rsidRPr="00446919">
              <w:t xml:space="preserve">(последний груз № ООН 1978 ПРОПАН). </w:t>
            </w:r>
            <w:ins w:id="323" w:author="Oleg Kiiamov" w:date="2022-11-23T19:58:00Z">
              <w:r w:rsidRPr="00446919">
                <w:t xml:space="preserve">Разрешается ли </w:t>
              </w:r>
            </w:ins>
            <w:del w:id="324" w:author="Oleg Kiiamov" w:date="2022-11-23T19:58:00Z">
              <w:r w:rsidRPr="00446919" w:rsidDel="00260835">
                <w:delText>Во</w:delText>
              </w:r>
            </w:del>
            <w:r>
              <w:t xml:space="preserve"> </w:t>
            </w:r>
            <w:ins w:id="325" w:author="Oleg Kiiamov" w:date="2022-11-23T19:58:00Z">
              <w:r>
                <w:t xml:space="preserve">во </w:t>
              </w:r>
            </w:ins>
            <w:r w:rsidRPr="00446919">
              <w:t>время про</w:t>
            </w:r>
            <w:r>
              <w:t>дувк</w:t>
            </w:r>
            <w:r w:rsidRPr="00446919">
              <w:t xml:space="preserve">и </w:t>
            </w:r>
            <w:del w:id="326" w:author="Oleg Kiiamov" w:date="2022-11-23T19:58:00Z">
              <w:r w:rsidDel="00260835">
                <w:delText xml:space="preserve">должны быть </w:delText>
              </w:r>
              <w:r w:rsidRPr="00446919" w:rsidDel="00260835">
                <w:delText>про</w:delText>
              </w:r>
              <w:r w:rsidDel="00260835">
                <w:delText>ведены</w:delText>
              </w:r>
            </w:del>
            <w:ins w:id="327" w:author="Oleg Kiiamov" w:date="2022-11-23T19:58:00Z">
              <w:r>
                <w:t>проводить</w:t>
              </w:r>
            </w:ins>
            <w:r>
              <w:t xml:space="preserve"> </w:t>
            </w:r>
            <w:r w:rsidRPr="00446919">
              <w:t>небольшие ремонтные работы в машинном отделении, которые способны привести к искрообразованию</w:t>
            </w:r>
            <w:del w:id="328" w:author="Oleg Kiiamov" w:date="2022-11-23T19:58:00Z">
              <w:r w:rsidRPr="00446919" w:rsidDel="00260835">
                <w:delText>.</w:delText>
              </w:r>
            </w:del>
          </w:p>
          <w:p w14:paraId="45FDDF78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del w:id="329" w:author="Oleg Kiiamov" w:date="2022-11-23T19:58:00Z">
              <w:r w:rsidRPr="00446919" w:rsidDel="00260835">
                <w:delText>Разрешается ли это</w:delText>
              </w:r>
            </w:del>
            <w:r w:rsidRPr="00446919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72E8D8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293889DA" w14:textId="77777777" w:rsidTr="003E15F6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D80515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47CA2D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A</w:t>
            </w:r>
            <w:r w:rsidRPr="00446919">
              <w:tab/>
              <w:t>Да, при условии, что получено разрешение ответственного за операции по пер</w:t>
            </w:r>
            <w:r>
              <w:t>егрузке на береговом сооружении</w:t>
            </w:r>
          </w:p>
          <w:p w14:paraId="7323E820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B</w:t>
            </w:r>
            <w:r w:rsidRPr="00446919">
              <w:tab/>
              <w:t xml:space="preserve">Да, при условии, </w:t>
            </w:r>
            <w:r>
              <w:t>что двери и другие люки закрыты</w:t>
            </w:r>
          </w:p>
          <w:p w14:paraId="438D1447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C</w:t>
            </w:r>
            <w:r w:rsidRPr="00446919">
              <w:tab/>
              <w:t>Нет, для этого необходимо согласие классификационного общес</w:t>
            </w:r>
            <w:r>
              <w:t>тва</w:t>
            </w:r>
          </w:p>
          <w:p w14:paraId="164FBCFD" w14:textId="77777777" w:rsidR="00F616B0" w:rsidRPr="00446919" w:rsidRDefault="00F616B0" w:rsidP="001C4649">
            <w:pPr>
              <w:tabs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Нет, во время погрузки, разгрузки и дегазации это не раз</w:t>
            </w:r>
            <w:r>
              <w:t>решается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11FD8C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0916E75D" w14:textId="77777777" w:rsidTr="003E15F6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0D2731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A56915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BCFBDB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А</w:t>
            </w:r>
          </w:p>
        </w:tc>
      </w:tr>
      <w:tr w:rsidR="00F616B0" w:rsidRPr="00446919" w14:paraId="5456443F" w14:textId="77777777" w:rsidTr="003E15F6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B6965A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B2E40B" w14:textId="77777777" w:rsidR="00F616B0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46919">
              <w:t xml:space="preserve">Танкер загружен № ООН 1978 ПРОПАН. </w:t>
            </w:r>
            <w:ins w:id="330" w:author="Oleg Kiiamov" w:date="2022-11-23T19:59:00Z">
              <w:r w:rsidRPr="00446919">
                <w:t xml:space="preserve">Разрешается ли </w:t>
              </w:r>
            </w:ins>
            <w:del w:id="331" w:author="Oleg Kiiamov" w:date="2022-11-23T19:59:00Z">
              <w:r w:rsidDel="004F668B">
                <w:delText xml:space="preserve">Необходимо </w:delText>
              </w:r>
            </w:del>
            <w:r w:rsidRPr="00446919">
              <w:t>произвести сварочные работы на новом трубопроводе системы пожаротушения на палубе</w:t>
            </w:r>
            <w:del w:id="332" w:author="Oleg Kiiamov" w:date="2022-11-23T19:59:00Z">
              <w:r w:rsidRPr="00446919" w:rsidDel="004F668B">
                <w:delText>.</w:delText>
              </w:r>
            </w:del>
          </w:p>
          <w:p w14:paraId="62E362AB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rPr>
                <w:lang w:val="fr-CH"/>
              </w:rPr>
            </w:pPr>
            <w:del w:id="333" w:author="Oleg Kiiamov" w:date="2022-11-23T19:59:00Z">
              <w:r w:rsidRPr="00446919" w:rsidDel="004F668B">
                <w:delText>Разрешается ли это</w:delText>
              </w:r>
            </w:del>
            <w:r w:rsidRPr="00446919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4D30CF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4D977A4C" w14:textId="77777777" w:rsidTr="003E15F6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8516EE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CD6D78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Нет</w:t>
            </w:r>
          </w:p>
          <w:p w14:paraId="2BED7999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B</w:t>
            </w:r>
            <w:r w:rsidRPr="00446919">
              <w:tab/>
              <w:t>Нет, для этого необх</w:t>
            </w:r>
            <w:r>
              <w:t>одимо свидетельство о дегазации</w:t>
            </w:r>
          </w:p>
          <w:p w14:paraId="505EB6BA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  <w:t xml:space="preserve">Да, поскольку сварочные работы </w:t>
            </w:r>
            <w:r>
              <w:t xml:space="preserve">не производятся </w:t>
            </w:r>
            <w:r w:rsidRPr="00446919">
              <w:t xml:space="preserve">на </w:t>
            </w:r>
            <w:r>
              <w:t xml:space="preserve">грузовых </w:t>
            </w:r>
            <w:r w:rsidRPr="00446919">
              <w:t>трубопроводах</w:t>
            </w:r>
          </w:p>
          <w:p w14:paraId="5C94D6BC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Да, при условии, что на месте работы регулярно измеря</w:t>
            </w:r>
            <w:r>
              <w:t>ется концентрация газов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FEC9FB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733A01B" w14:textId="77777777" w:rsidTr="003E15F6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3BA6D3" w14:textId="77777777" w:rsidR="00F616B0" w:rsidRPr="00446919" w:rsidRDefault="00F616B0" w:rsidP="001C4649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7BD819" w14:textId="5992CAE8" w:rsidR="00F616B0" w:rsidRPr="00120DD5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446919">
              <w:rPr>
                <w:lang w:val="fr-CH"/>
              </w:rPr>
              <w:t>7.2.3.1.</w:t>
            </w:r>
            <w:r w:rsidR="00611D13"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1E230D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А</w:t>
            </w:r>
          </w:p>
        </w:tc>
      </w:tr>
      <w:tr w:rsidR="00F616B0" w:rsidRPr="00446919" w14:paraId="78BEF48A" w14:textId="77777777" w:rsidTr="003E15F6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922BB6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A3C147" w14:textId="77777777" w:rsidR="00F616B0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Танкер загружается № ООН 1969 ИЗОБУТАН.</w:t>
            </w:r>
          </w:p>
          <w:p w14:paraId="313AAAAB" w14:textId="77777777" w:rsidR="00F616B0" w:rsidRPr="006E1B4E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Может ли войти в трюмное помещение человек без защитного оборудования для осуществления проверки?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B22EEC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0E821C4C" w14:textId="77777777" w:rsidTr="003E15F6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B8460C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641433" w14:textId="21A80565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A</w:t>
            </w:r>
            <w:r w:rsidRPr="00446919">
              <w:tab/>
              <w:t xml:space="preserve">Да, во время погрузки это разрешается после того, как установлено, что </w:t>
            </w:r>
            <w:r>
              <w:t xml:space="preserve">соблюдены положения пункта </w:t>
            </w:r>
            <w:r w:rsidRPr="00261AB0">
              <w:t>7.2.3.1.</w:t>
            </w:r>
            <w:r w:rsidR="00597149">
              <w:t>5</w:t>
            </w:r>
          </w:p>
          <w:p w14:paraId="4267BA33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B</w:t>
            </w:r>
            <w:r w:rsidRPr="00446919">
              <w:tab/>
              <w:t xml:space="preserve">Нет, только </w:t>
            </w:r>
            <w:r>
              <w:t>с согласия компетентного органа</w:t>
            </w:r>
          </w:p>
          <w:p w14:paraId="205F0FEB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C</w:t>
            </w:r>
            <w:r w:rsidRPr="00446919">
              <w:tab/>
              <w:t>Нет, только с согласия лица, ответственного за операцию по пер</w:t>
            </w:r>
            <w:r>
              <w:t>егрузке на береговом сооружении</w:t>
            </w:r>
          </w:p>
          <w:p w14:paraId="79F27898" w14:textId="77777777" w:rsidR="00F616B0" w:rsidRPr="00446919" w:rsidRDefault="00F616B0" w:rsidP="001C4649">
            <w:pPr>
              <w:tabs>
                <w:tab w:val="left" w:pos="-933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Нет, только при на</w:t>
            </w:r>
            <w:r>
              <w:t>личии свидетельства о дегазации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095155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590C50F2" w14:textId="77777777" w:rsidTr="003E15F6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845119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27FC7A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0DD0B4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А</w:t>
            </w:r>
          </w:p>
        </w:tc>
      </w:tr>
      <w:tr w:rsidR="00F616B0" w:rsidRPr="00446919" w14:paraId="52556174" w14:textId="77777777" w:rsidTr="003E15F6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8A3FA9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B917DF" w14:textId="77777777" w:rsidR="00F616B0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Танкер пришвартован к береговому сооружению и</w:t>
            </w:r>
            <w:r>
              <w:t xml:space="preserve"> находится в назначенной на берегу взрывозащищенной зоне</w:t>
            </w:r>
            <w:r w:rsidRPr="00446919">
              <w:t xml:space="preserve">. </w:t>
            </w:r>
            <w:ins w:id="334" w:author="Oleg Kiiamov" w:date="2022-11-23T19:59:00Z">
              <w:r w:rsidRPr="00446919">
                <w:t xml:space="preserve">Разрешается ли </w:t>
              </w:r>
            </w:ins>
            <w:del w:id="335" w:author="Oleg Kiiamov" w:date="2022-11-23T19:59:00Z">
              <w:r w:rsidRPr="00446919" w:rsidDel="004F668B">
                <w:delText xml:space="preserve">В </w:delText>
              </w:r>
            </w:del>
            <w:ins w:id="336" w:author="Oleg Kiiamov" w:date="2022-11-23T20:00:00Z">
              <w:r>
                <w:t xml:space="preserve">в </w:t>
              </w:r>
            </w:ins>
            <w:r w:rsidRPr="00446919">
              <w:t xml:space="preserve">жилой зоне </w:t>
            </w:r>
            <w:del w:id="337" w:author="Oleg Kiiamov" w:date="2022-11-23T20:00:00Z">
              <w:r w:rsidRPr="00446919" w:rsidDel="004F668B">
                <w:delText xml:space="preserve">необходимо </w:delText>
              </w:r>
            </w:del>
            <w:r w:rsidRPr="00446919">
              <w:t>произвести небольшие ремонтные работы, способны</w:t>
            </w:r>
            <w:r>
              <w:t>е</w:t>
            </w:r>
            <w:r w:rsidRPr="00446919">
              <w:t xml:space="preserve"> привести к искрообразованию</w:t>
            </w:r>
            <w:del w:id="338" w:author="Oleg Kiiamov" w:date="2022-11-23T20:00:00Z">
              <w:r w:rsidRPr="00446919" w:rsidDel="004F668B">
                <w:delText>.</w:delText>
              </w:r>
            </w:del>
          </w:p>
          <w:p w14:paraId="29D5D247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lang w:val="fr-CH"/>
              </w:rPr>
            </w:pPr>
            <w:del w:id="339" w:author="Oleg Kiiamov" w:date="2022-11-23T20:00:00Z">
              <w:r w:rsidRPr="00446919" w:rsidDel="004F668B">
                <w:delText>Разрешается ли это</w:delText>
              </w:r>
            </w:del>
            <w:r w:rsidRPr="00446919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F0C8D6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7D8C915" w14:textId="77777777" w:rsidTr="003E15F6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888352" w14:textId="77777777" w:rsidR="00F616B0" w:rsidRPr="00446919" w:rsidRDefault="00F616B0" w:rsidP="001C464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22B503" w14:textId="77777777" w:rsidR="00F616B0" w:rsidRPr="00446919" w:rsidRDefault="00F616B0" w:rsidP="001C4649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>
              <w:t>A</w:t>
            </w:r>
            <w:r>
              <w:tab/>
              <w:t xml:space="preserve">Нет, только </w:t>
            </w:r>
            <w:r w:rsidRPr="00F53AE6">
              <w:t>с разрешения компетентного органа</w:t>
            </w:r>
          </w:p>
          <w:p w14:paraId="4E86EDDC" w14:textId="77777777" w:rsidR="00F616B0" w:rsidRPr="00446919" w:rsidRDefault="00F616B0" w:rsidP="001C464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B</w:t>
            </w:r>
            <w:r w:rsidRPr="00446919">
              <w:tab/>
              <w:t>Да, при условии, что двери и другие люки жилого поме</w:t>
            </w:r>
            <w:r>
              <w:t>щения закрыты</w:t>
            </w:r>
          </w:p>
          <w:p w14:paraId="295FEC7D" w14:textId="77777777" w:rsidR="00F616B0" w:rsidRPr="00446919" w:rsidRDefault="00F616B0" w:rsidP="001C464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C</w:t>
            </w:r>
            <w:r w:rsidRPr="00446919">
              <w:tab/>
              <w:t>Да, при условии, что во время работы регулярно измеряе</w:t>
            </w:r>
            <w:r>
              <w:t>тся на месте концентрация газов</w:t>
            </w:r>
          </w:p>
          <w:p w14:paraId="600037EC" w14:textId="77777777" w:rsidR="00F616B0" w:rsidRPr="00446919" w:rsidRDefault="00F616B0" w:rsidP="001C4649">
            <w:pPr>
              <w:keepNext/>
              <w:tabs>
                <w:tab w:val="left" w:pos="563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 xml:space="preserve">Да, при условии, что </w:t>
            </w:r>
            <w:r>
              <w:t xml:space="preserve">получено </w:t>
            </w:r>
            <w:r w:rsidRPr="00446919">
              <w:t>согласие ответственно</w:t>
            </w:r>
            <w:r>
              <w:t>го за береговое сооружение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6E41A3" w14:textId="77777777" w:rsidR="00F616B0" w:rsidRPr="00446919" w:rsidRDefault="00F616B0" w:rsidP="001C4649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02B9434B" w14:textId="77777777" w:rsidTr="003E15F6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A6ED51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EB093B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CDD6E0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С</w:t>
            </w:r>
          </w:p>
        </w:tc>
      </w:tr>
      <w:tr w:rsidR="00F616B0" w:rsidRPr="00446919" w14:paraId="00E170CD" w14:textId="77777777" w:rsidTr="003E15F6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5747A6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647602" w14:textId="77777777" w:rsidR="00F616B0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 xml:space="preserve">Танкер загружен № ООН 1011 БУТАН. </w:t>
            </w:r>
            <w:ins w:id="340" w:author="Oleg Kiiamov" w:date="2022-11-23T20:01:00Z">
              <w:r w:rsidRPr="00446919">
                <w:t xml:space="preserve">Разрешается ли </w:t>
              </w:r>
            </w:ins>
            <w:del w:id="341" w:author="Oleg Kiiamov" w:date="2022-11-23T20:01:00Z">
              <w:r w:rsidRPr="00446919" w:rsidDel="00BE30C2">
                <w:delText xml:space="preserve">В </w:delText>
              </w:r>
            </w:del>
            <w:ins w:id="342" w:author="Oleg Kiiamov" w:date="2022-11-23T20:01:00Z">
              <w:r>
                <w:t xml:space="preserve">в </w:t>
              </w:r>
            </w:ins>
            <w:r w:rsidRPr="00446919">
              <w:t xml:space="preserve">ходе плавания </w:t>
            </w:r>
            <w:del w:id="343" w:author="Oleg Kiiamov" w:date="2022-11-23T20:01:00Z">
              <w:r w:rsidRPr="00446919" w:rsidDel="00BE30C2">
                <w:delText xml:space="preserve">необходимо </w:delText>
              </w:r>
            </w:del>
            <w:r w:rsidRPr="00446919">
              <w:t>произвести небольшие ремонтные работы в машинном отделении, которые могут привести к искрообразованию</w:t>
            </w:r>
            <w:del w:id="344" w:author="Oleg Kiiamov" w:date="2022-11-23T20:01:00Z">
              <w:r w:rsidRPr="00446919" w:rsidDel="00BE30C2">
                <w:delText>.</w:delText>
              </w:r>
            </w:del>
          </w:p>
          <w:p w14:paraId="14101F3E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lang w:val="fr-CH"/>
              </w:rPr>
            </w:pPr>
            <w:del w:id="345" w:author="Oleg Kiiamov" w:date="2022-11-23T20:01:00Z">
              <w:r w:rsidRPr="00446919" w:rsidDel="00BE30C2">
                <w:delText>Разрешается ли это</w:delText>
              </w:r>
            </w:del>
            <w:r w:rsidRPr="00446919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8B524F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86AB82E" w14:textId="77777777" w:rsidTr="003E15F6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B1229D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D89DF71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A</w:t>
            </w:r>
            <w:r w:rsidRPr="00446919">
              <w:tab/>
              <w:t>Да, поскольку речь идет о небольших работах вне грузового пространства. Они могут осуществляться без приня</w:t>
            </w:r>
            <w:r>
              <w:t>тия других мер</w:t>
            </w:r>
          </w:p>
          <w:p w14:paraId="4D4DC166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B</w:t>
            </w:r>
            <w:r w:rsidRPr="00446919">
              <w:tab/>
              <w:t>Да, при условии, что во время работы регулярно измеряе</w:t>
            </w:r>
            <w:r>
              <w:t>тся на месте концентрация газов</w:t>
            </w:r>
          </w:p>
          <w:p w14:paraId="3B014D9B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C</w:t>
            </w:r>
            <w:r w:rsidRPr="00446919">
              <w:tab/>
              <w:t>Да, при условии, что двери и другие люки машинного от</w:t>
            </w:r>
            <w:r>
              <w:t>деления закрыты</w:t>
            </w:r>
          </w:p>
          <w:p w14:paraId="3C0B0E32" w14:textId="77777777" w:rsidR="00F616B0" w:rsidRPr="00446919" w:rsidRDefault="00F616B0" w:rsidP="001C4649">
            <w:pPr>
              <w:tabs>
                <w:tab w:val="left" w:pos="-205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4" w:hanging="374"/>
            </w:pPr>
            <w:r w:rsidRPr="00446919">
              <w:t>D</w:t>
            </w:r>
            <w:r w:rsidRPr="00446919">
              <w:tab/>
              <w:t>Нет, это разрешается только с согласия компетентного ор</w:t>
            </w:r>
            <w:r>
              <w:t>гана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2C7AAB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5B7992FD" w14:textId="77777777" w:rsidTr="003E15F6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28902E" w14:textId="77777777" w:rsidR="00F616B0" w:rsidRPr="00446919" w:rsidRDefault="00F616B0" w:rsidP="001C464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lang w:val="fr-CH"/>
              </w:rPr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</w:t>
            </w:r>
            <w:r w:rsidRPr="00446919">
              <w:rPr>
                <w:lang w:val="fr-CH"/>
              </w:rP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301BE3" w14:textId="77777777" w:rsidR="00F616B0" w:rsidRPr="00446919" w:rsidRDefault="00F616B0" w:rsidP="001C4649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AAB1F4" w14:textId="77777777" w:rsidR="00F616B0" w:rsidRPr="00446919" w:rsidRDefault="00F616B0" w:rsidP="001C464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D</w:t>
            </w:r>
          </w:p>
        </w:tc>
      </w:tr>
      <w:tr w:rsidR="00F616B0" w:rsidRPr="00446919" w14:paraId="25D9DE71" w14:textId="77777777" w:rsidTr="003E15F6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08DA56" w14:textId="77777777" w:rsidR="00F616B0" w:rsidRPr="00446919" w:rsidRDefault="00F616B0" w:rsidP="001C464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ACFAB3" w14:textId="77777777" w:rsidR="00F616B0" w:rsidRDefault="00F616B0" w:rsidP="001C4649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Танкер загружается № ООН 1280 ПРОПИЛЕНОКСИД</w:t>
            </w:r>
            <w:ins w:id="346" w:author="Oleg Kiiamov" w:date="2022-11-23T20:01:00Z">
              <w:r>
                <w:t>.</w:t>
              </w:r>
              <w:r w:rsidRPr="00446919">
                <w:t xml:space="preserve"> Разрешается ли </w:t>
              </w:r>
            </w:ins>
            <w:del w:id="347" w:author="Oleg Kiiamov" w:date="2022-11-23T20:01:00Z">
              <w:r w:rsidRPr="00446919" w:rsidDel="00A63F04">
                <w:delText xml:space="preserve">, и необходимо </w:delText>
              </w:r>
            </w:del>
            <w:r w:rsidRPr="00446919">
              <w:t>произвести небольшие сварочные работы в жилом помещении</w:t>
            </w:r>
            <w:del w:id="348" w:author="Oleg Kiiamov" w:date="2022-11-23T20:02:00Z">
              <w:r w:rsidRPr="00446919" w:rsidDel="00A63F04">
                <w:delText>.</w:delText>
              </w:r>
            </w:del>
          </w:p>
          <w:p w14:paraId="6F1A5641" w14:textId="77777777" w:rsidR="00F616B0" w:rsidRPr="0092750F" w:rsidRDefault="00F616B0" w:rsidP="001C4649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del w:id="349" w:author="Oleg Kiiamov" w:date="2022-11-23T20:02:00Z">
              <w:r w:rsidRPr="00446919" w:rsidDel="00A63F04">
                <w:delText>Разрешается ли это</w:delText>
              </w:r>
            </w:del>
            <w:r w:rsidRPr="00446919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6BE26A" w14:textId="77777777" w:rsidR="00F616B0" w:rsidRPr="00446919" w:rsidRDefault="00F616B0" w:rsidP="001C464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457974B" w14:textId="77777777" w:rsidTr="003E15F6"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37580A" w14:textId="77777777" w:rsidR="00F616B0" w:rsidRPr="00446919" w:rsidRDefault="00F616B0" w:rsidP="001C464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8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3939F3" w14:textId="77777777" w:rsidR="00F616B0" w:rsidRPr="00446919" w:rsidRDefault="00F616B0" w:rsidP="001C4649">
            <w:pPr>
              <w:keepNext/>
              <w:keepLines/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A</w:t>
            </w:r>
            <w:r w:rsidRPr="00446919">
              <w:tab/>
              <w:t>Да, поскольку речь идет о небольших работах вне гру</w:t>
            </w:r>
            <w:r>
              <w:t>зового пространства</w:t>
            </w:r>
          </w:p>
          <w:p w14:paraId="7E70C93C" w14:textId="77777777" w:rsidR="00F616B0" w:rsidRPr="00446919" w:rsidRDefault="00F616B0" w:rsidP="001C4649">
            <w:pPr>
              <w:keepNext/>
              <w:keepLines/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B</w:t>
            </w:r>
            <w:r w:rsidRPr="00446919">
              <w:tab/>
              <w:t>Да, при условии, что во время сварочных работ регулярно измеряется на месте и</w:t>
            </w:r>
            <w:r>
              <w:t>х проведения концентрация газов</w:t>
            </w:r>
          </w:p>
          <w:p w14:paraId="47E4F836" w14:textId="77777777" w:rsidR="00F616B0" w:rsidRPr="00446919" w:rsidRDefault="00F616B0" w:rsidP="001C4649">
            <w:pPr>
              <w:keepNext/>
              <w:keepLines/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C</w:t>
            </w:r>
            <w:r w:rsidRPr="00446919">
              <w:tab/>
              <w:t>Да, с согласия ответст</w:t>
            </w:r>
            <w:r>
              <w:t>венного за береговое сооружение</w:t>
            </w:r>
          </w:p>
          <w:p w14:paraId="3612FB5F" w14:textId="77777777" w:rsidR="00F616B0" w:rsidRPr="00446919" w:rsidRDefault="00F616B0" w:rsidP="001C464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>
              <w:t>D</w:t>
            </w:r>
            <w:r>
              <w:tab/>
              <w:t>Нет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42377E" w14:textId="77777777" w:rsidR="00F616B0" w:rsidRPr="00446919" w:rsidRDefault="00F616B0" w:rsidP="001C464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1F53ECC4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bCs/>
          <w:sz w:val="24"/>
        </w:rPr>
      </w:pPr>
    </w:p>
    <w:p w14:paraId="71AEF0D8" w14:textId="77777777" w:rsidR="00F616B0" w:rsidRPr="00CE4715" w:rsidRDefault="00F616B0" w:rsidP="00F616B0">
      <w:pPr>
        <w:tabs>
          <w:tab w:val="left" w:pos="497"/>
          <w:tab w:val="center" w:pos="4153"/>
          <w:tab w:val="right" w:pos="8306"/>
        </w:tabs>
        <w:spacing w:line="240" w:lineRule="auto"/>
        <w:jc w:val="center"/>
        <w:rPr>
          <w:bCs/>
          <w:sz w:val="24"/>
        </w:rPr>
      </w:pPr>
      <w:r w:rsidRPr="00CE4715"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4"/>
        <w:gridCol w:w="13"/>
        <w:gridCol w:w="5754"/>
        <w:gridCol w:w="1497"/>
        <w:gridCol w:w="7"/>
      </w:tblGrid>
      <w:tr w:rsidR="00F616B0" w:rsidRPr="00C23095" w14:paraId="016DD135" w14:textId="77777777" w:rsidTr="003E15F6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F5A7FE9" w14:textId="77777777" w:rsidR="00F616B0" w:rsidRPr="0047579B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outlineLvl w:val="0"/>
              <w:rPr>
                <w:b/>
                <w:sz w:val="28"/>
                <w:szCs w:val="28"/>
              </w:rPr>
            </w:pPr>
            <w:r w:rsidRPr="0047579B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2DE9E7C9" w14:textId="77777777" w:rsidR="00F616B0" w:rsidRPr="0047579B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47579B">
              <w:rPr>
                <w:b/>
              </w:rPr>
              <w:t>Целевая тема 8: Степень наполнения и переполнение</w:t>
            </w:r>
          </w:p>
        </w:tc>
      </w:tr>
      <w:tr w:rsidR="00F616B0" w:rsidRPr="0047579B" w14:paraId="1A820A84" w14:textId="77777777" w:rsidTr="003E15F6">
        <w:trPr>
          <w:tblHeader/>
        </w:trPr>
        <w:tc>
          <w:tcPr>
            <w:tcW w:w="12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6CFF80CB" w14:textId="77777777" w:rsidR="00F616B0" w:rsidRPr="0047579B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47579B">
              <w:rPr>
                <w:i/>
                <w:sz w:val="16"/>
              </w:rPr>
              <w:t>Номер</w:t>
            </w:r>
          </w:p>
        </w:tc>
        <w:tc>
          <w:tcPr>
            <w:tcW w:w="57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20FCE1D6" w14:textId="77777777" w:rsidR="00F616B0" w:rsidRPr="0047579B" w:rsidRDefault="00F616B0" w:rsidP="003E15F6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47579B">
              <w:rPr>
                <w:i/>
                <w:sz w:val="16"/>
              </w:rPr>
              <w:t>Источник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207097F3" w14:textId="77777777" w:rsidR="00F616B0" w:rsidRPr="0047579B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47579B">
              <w:rPr>
                <w:i/>
                <w:sz w:val="16"/>
              </w:rPr>
              <w:t>Правильный ответ</w:t>
            </w:r>
          </w:p>
        </w:tc>
      </w:tr>
      <w:tr w:rsidR="00F616B0" w:rsidRPr="00446919" w14:paraId="430D6DB7" w14:textId="77777777" w:rsidTr="003E15F6">
        <w:tc>
          <w:tcPr>
            <w:tcW w:w="12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9DA1723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7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EB66180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rPr>
                <w:lang w:val="fr-FR"/>
              </w:rPr>
              <w:t>1.2.1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5C71F6E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446919">
              <w:rPr>
                <w:lang w:val="fr-FR"/>
              </w:rPr>
              <w:t>C</w:t>
            </w:r>
          </w:p>
        </w:tc>
      </w:tr>
      <w:tr w:rsidR="00F616B0" w:rsidRPr="00446919" w14:paraId="2BCA8BA2" w14:textId="77777777" w:rsidTr="003E15F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7536EC81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71C07B3" w14:textId="77777777" w:rsidR="00F616B0" w:rsidRPr="00FB52BB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>
              <w:t>Для какой температуры применяется м</w:t>
            </w:r>
            <w:r w:rsidRPr="00446919">
              <w:t>аксимально допустимая степень наполнения грузовых танков, указанная в ВОПОГ</w:t>
            </w:r>
            <w:r>
              <w:t>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69603B29" w14:textId="77777777" w:rsidR="00F616B0" w:rsidRPr="00FB52BB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0D6B625" w14:textId="77777777" w:rsidTr="003E15F6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45B835F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5CB8BDC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A</w:t>
            </w:r>
            <w:r w:rsidRPr="00446919">
              <w:tab/>
              <w:t>15</w:t>
            </w:r>
            <w:r w:rsidRPr="00D70EC9">
              <w:t> </w:t>
            </w:r>
            <w:r>
              <w:t>°C</w:t>
            </w:r>
          </w:p>
          <w:p w14:paraId="3CC1412D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>
              <w:t>В</w:t>
            </w:r>
            <w:r w:rsidRPr="00446919">
              <w:tab/>
              <w:t>20</w:t>
            </w:r>
            <w:r w:rsidRPr="00D70EC9">
              <w:t> </w:t>
            </w:r>
            <w:r>
              <w:t>°C</w:t>
            </w:r>
          </w:p>
          <w:p w14:paraId="5CEE3569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>
              <w:t>C</w:t>
            </w:r>
            <w:r>
              <w:tab/>
              <w:t>Для температуры загрузки</w:t>
            </w:r>
          </w:p>
          <w:p w14:paraId="3983E3B9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D70EC9">
              <w:t>D</w:t>
            </w:r>
            <w:r w:rsidRPr="00446919">
              <w:tab/>
            </w:r>
            <w:r>
              <w:t>Для самой высокой температуры</w:t>
            </w:r>
            <w:r w:rsidRPr="00446919">
              <w:t>, которая может быть достиг</w:t>
            </w:r>
            <w:r>
              <w:t>нута во время перевозки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3C3FD3D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2513611D" w14:textId="77777777" w:rsidTr="003E15F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281690FE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23</w:t>
            </w:r>
            <w:r w:rsidRPr="00CF005A">
              <w:rPr>
                <w:lang w:val="fr-CH"/>
              </w:rPr>
              <w:t>2 0</w:t>
            </w:r>
            <w:r w:rsidRPr="00446919">
              <w:rPr>
                <w:lang w:val="fr-CH"/>
              </w:rPr>
              <w:t>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4C53B2A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D7B7A66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446919">
              <w:rPr>
                <w:lang w:val="fr-FR"/>
              </w:rPr>
              <w:t>D</w:t>
            </w:r>
          </w:p>
        </w:tc>
      </w:tr>
      <w:tr w:rsidR="00F616B0" w:rsidRPr="00446919" w14:paraId="57AEC399" w14:textId="77777777" w:rsidTr="003E15F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73816901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46A6328A" w14:textId="77777777" w:rsidR="00F616B0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794F77">
              <w:t>Пропан</w:t>
            </w:r>
            <w:r>
              <w:t>,</w:t>
            </w:r>
            <w:r w:rsidRPr="00446919">
              <w:t xml:space="preserve"> который подается из грузовой цистерны А, находящейся на берегу, </w:t>
            </w:r>
            <w:r>
              <w:t xml:space="preserve">необходимо </w:t>
            </w:r>
            <w:r w:rsidRPr="00794F77">
              <w:t>загру</w:t>
            </w:r>
            <w:r>
              <w:t>зить</w:t>
            </w:r>
            <w:r w:rsidRPr="00794F77">
              <w:t xml:space="preserve"> в грузовые танки 1, 3 и 6, а пропан</w:t>
            </w:r>
            <w:r>
              <w:t>,</w:t>
            </w:r>
            <w:r w:rsidRPr="00446919">
              <w:t xml:space="preserve"> который подается из цистерны</w:t>
            </w:r>
            <w:r>
              <w:t> </w:t>
            </w:r>
            <w:r w:rsidRPr="00446919">
              <w:t>В, находящейся на берегу</w:t>
            </w:r>
            <w:r>
              <w:t>,—</w:t>
            </w:r>
            <w:r w:rsidRPr="00794F77">
              <w:t xml:space="preserve"> в грузовые танки 2, 4 и 5.</w:t>
            </w:r>
            <w:r>
              <w:t xml:space="preserve"> </w:t>
            </w:r>
            <w:r w:rsidRPr="00446919">
              <w:t>Значения температуры в грузовых танках неодинаковы.</w:t>
            </w:r>
          </w:p>
          <w:p w14:paraId="70EDB69D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Какое максимальное значение степени наполнения</w:t>
            </w:r>
            <w:r>
              <w:t>,</w:t>
            </w:r>
            <w:r w:rsidRPr="00446919">
              <w:t xml:space="preserve"> </w:t>
            </w:r>
            <w:r>
              <w:t xml:space="preserve">которое необходимо </w:t>
            </w:r>
            <w:r w:rsidRPr="00446919">
              <w:t>соблюдать?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6A83A71C" w14:textId="77777777" w:rsidR="00F616B0" w:rsidRPr="00FB52BB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48898BD" w14:textId="77777777" w:rsidTr="003E15F6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692AA08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2391F2DD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A</w:t>
            </w:r>
            <w:r w:rsidRPr="00446919">
              <w:tab/>
              <w:t>Одну и ту же степень наполнения для всех грузовых танков, соответствующую средней температуре пропа</w:t>
            </w:r>
            <w:r>
              <w:t>на</w:t>
            </w:r>
          </w:p>
          <w:p w14:paraId="311EC8BA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>
              <w:t>В</w:t>
            </w:r>
            <w:r w:rsidRPr="00446919">
              <w:tab/>
              <w:t>Одну и ту же степень наполнения для всех грузовых танков, соответствующую самой низкой температуре пропа</w:t>
            </w:r>
            <w:r>
              <w:t>на</w:t>
            </w:r>
          </w:p>
          <w:p w14:paraId="05074324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C</w:t>
            </w:r>
            <w:r w:rsidRPr="00446919">
              <w:tab/>
              <w:t>Одну и ту же степень наполнения для всех грузовых танков, соответствующую самой высокой температуре про</w:t>
            </w:r>
            <w:r>
              <w:t>пана</w:t>
            </w:r>
          </w:p>
          <w:p w14:paraId="02A77F11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D70EC9">
              <w:t>D</w:t>
            </w:r>
            <w:r w:rsidRPr="00446919">
              <w:tab/>
              <w:t>91</w:t>
            </w:r>
            <w:r>
              <w:t> %</w:t>
            </w:r>
            <w:r w:rsidRPr="00446919">
              <w:t xml:space="preserve"> для каждого г</w:t>
            </w:r>
            <w:r>
              <w:t>рузового танка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EC2717C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1333EB48" w14:textId="77777777" w:rsidTr="003E15F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7584A6C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12C012E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0360392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446919">
              <w:t>С</w:t>
            </w:r>
          </w:p>
        </w:tc>
      </w:tr>
      <w:tr w:rsidR="00F616B0" w:rsidRPr="00446919" w14:paraId="32B1607B" w14:textId="77777777" w:rsidTr="003E15F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49D5EA92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E94AC78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По какой причине нельзя превышать определенную степень наполнения грузового танка?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8A951BC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55870C93" w14:textId="77777777" w:rsidTr="003E15F6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9CF1796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78C8CB93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A</w:t>
            </w:r>
            <w:r w:rsidRPr="00446919">
              <w:tab/>
              <w:t>Поскольку в этом</w:t>
            </w:r>
            <w:r>
              <w:t xml:space="preserve"> случае судно будет перегружено</w:t>
            </w:r>
          </w:p>
          <w:p w14:paraId="4A36D0CB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>
              <w:t>В</w:t>
            </w:r>
            <w:r w:rsidRPr="00446919">
              <w:tab/>
              <w:t xml:space="preserve">Чтобы избежать </w:t>
            </w:r>
            <w:r>
              <w:t>«</w:t>
            </w:r>
            <w:r w:rsidRPr="00446919">
              <w:t>волн</w:t>
            </w:r>
            <w:r>
              <w:t>»</w:t>
            </w:r>
            <w:r w:rsidRPr="00446919">
              <w:t xml:space="preserve"> в грузовых танках и тем самым предотврати</w:t>
            </w:r>
            <w:r>
              <w:t>ть их повреждение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33F4E878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53A3CAB0" w14:textId="77777777" w:rsidTr="003E15F6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38FA3A18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2938AA0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C</w:t>
            </w:r>
            <w:r w:rsidRPr="00446919">
              <w:tab/>
              <w:t xml:space="preserve">Чтобы не допустить </w:t>
            </w:r>
            <w:r>
              <w:t xml:space="preserve">открытия </w:t>
            </w:r>
            <w:r w:rsidRPr="00446919">
              <w:t>предохранительного клапа</w:t>
            </w:r>
            <w:r>
              <w:t>на</w:t>
            </w:r>
            <w:r w:rsidDel="00286082">
              <w:t xml:space="preserve"> </w:t>
            </w:r>
            <w:r w:rsidRPr="00446919">
              <w:t>в случае нагревания</w:t>
            </w:r>
          </w:p>
          <w:p w14:paraId="213A0926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rPr>
                <w:lang w:val="fr-FR"/>
              </w:rPr>
              <w:t>D</w:t>
            </w:r>
            <w:r w:rsidRPr="00446919">
              <w:tab/>
              <w:t>Чтобы обеспечить устойчивый дифферент судна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A7DB55F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7CCE27D0" w14:textId="77777777" w:rsidTr="003E15F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DA39F39" w14:textId="77777777" w:rsidR="00F616B0" w:rsidRPr="00446919" w:rsidRDefault="00F616B0" w:rsidP="001C4649">
            <w:pPr>
              <w:pageBreakBefore/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9202D05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26BCE18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446919">
              <w:t>А</w:t>
            </w:r>
          </w:p>
        </w:tc>
      </w:tr>
      <w:tr w:rsidR="00F616B0" w:rsidRPr="00446919" w14:paraId="63C41D86" w14:textId="77777777" w:rsidTr="003E15F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0BDA4024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4EDB6CEF" w14:textId="77777777" w:rsidR="00F616B0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№ ООН 1978 ПРОПАН загружается при температуре, превышающей 15</w:t>
            </w:r>
            <w:r>
              <w:rPr>
                <w:lang w:val="fr-FR"/>
              </w:rPr>
              <w:t> </w:t>
            </w:r>
            <w:r>
              <w:t>°C</w:t>
            </w:r>
            <w:r w:rsidRPr="00446919">
              <w:t>.</w:t>
            </w:r>
          </w:p>
          <w:p w14:paraId="52EEEE15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До какой степени заполнения мож</w:t>
            </w:r>
            <w:r>
              <w:t xml:space="preserve">но </w:t>
            </w:r>
            <w:r w:rsidRPr="00446919">
              <w:t>загружать это вещество?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33306CA1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3C9A77D" w14:textId="77777777" w:rsidTr="003E15F6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5AD90FE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EA04F05" w14:textId="77777777" w:rsidR="00F616B0" w:rsidRPr="00446919" w:rsidRDefault="00F616B0" w:rsidP="001C4649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>A</w:t>
            </w:r>
            <w:r>
              <w:tab/>
              <w:t>91 %</w:t>
            </w:r>
          </w:p>
          <w:p w14:paraId="07043847" w14:textId="77777777" w:rsidR="00F616B0" w:rsidRPr="00446919" w:rsidRDefault="00F616B0" w:rsidP="001C4649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>В</w:t>
            </w:r>
            <w:r>
              <w:tab/>
              <w:t>более 91 %</w:t>
            </w:r>
          </w:p>
          <w:p w14:paraId="47EFBDE1" w14:textId="77777777" w:rsidR="00F616B0" w:rsidRPr="00446919" w:rsidRDefault="00F616B0" w:rsidP="001C4649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46919">
              <w:t>C</w:t>
            </w:r>
            <w:r w:rsidRPr="00446919">
              <w:tab/>
              <w:t>менее 91</w:t>
            </w:r>
            <w:r>
              <w:t> %</w:t>
            </w:r>
          </w:p>
          <w:p w14:paraId="53544285" w14:textId="77777777" w:rsidR="00F616B0" w:rsidRPr="00446919" w:rsidRDefault="00F616B0" w:rsidP="001C4649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D70EC9">
              <w:t>D</w:t>
            </w:r>
            <w:r>
              <w:tab/>
              <w:t>95 %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288C3BA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14209113" w14:textId="77777777" w:rsidTr="003E15F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A2B35FC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6C2DAA4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3C4A941B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446919">
              <w:t>В</w:t>
            </w:r>
          </w:p>
        </w:tc>
      </w:tr>
      <w:tr w:rsidR="00F616B0" w:rsidRPr="00446919" w14:paraId="4CECA831" w14:textId="77777777" w:rsidTr="003E15F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406A4165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475BA212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 xml:space="preserve">Какую поправку </w:t>
            </w:r>
            <w:r>
              <w:t xml:space="preserve">необходимо </w:t>
            </w:r>
            <w:r w:rsidRPr="00446919">
              <w:t>использовать для определения допустимой степени наполнения?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1657956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7BA1A5A" w14:textId="77777777" w:rsidTr="003E15F6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2DFD3260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58246CB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A</w:t>
            </w:r>
            <w:r w:rsidRPr="00446919">
              <w:tab/>
              <w:t>По</w:t>
            </w:r>
            <w:r>
              <w:t>правку на содержимое</w:t>
            </w:r>
          </w:p>
          <w:p w14:paraId="51E2C33F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В</w:t>
            </w:r>
            <w:r>
              <w:tab/>
              <w:t>Поправку на дифферент</w:t>
            </w:r>
          </w:p>
          <w:p w14:paraId="03691824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>
              <w:t>C</w:t>
            </w:r>
            <w:r>
              <w:tab/>
              <w:t>Поправку на давление</w:t>
            </w:r>
          </w:p>
          <w:p w14:paraId="71CFBECB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D70EC9">
              <w:t>D</w:t>
            </w:r>
            <w:r>
              <w:tab/>
              <w:t>Поправку на давление паров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9D767E8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8C2B8E0" w14:textId="77777777" w:rsidTr="003E15F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991DE30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C05BC12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230CAFD8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446919">
              <w:t>А</w:t>
            </w:r>
          </w:p>
        </w:tc>
      </w:tr>
      <w:tr w:rsidR="00F616B0" w:rsidRPr="00446919" w14:paraId="71FA1E91" w14:textId="77777777" w:rsidTr="003E15F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13B4730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7A26BFCB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 xml:space="preserve">Какую поправку </w:t>
            </w:r>
            <w:r>
              <w:t xml:space="preserve">необходимо иногда </w:t>
            </w:r>
            <w:r w:rsidRPr="00446919">
              <w:t>использовать для определения допустимой степени наполнения?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3B98DA43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CF45E75" w14:textId="77777777" w:rsidTr="003E15F6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2373A5E6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26B040E6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>
              <w:t>A</w:t>
            </w:r>
            <w:r>
              <w:tab/>
              <w:t>Поправку на плотность</w:t>
            </w:r>
          </w:p>
          <w:p w14:paraId="52B670F3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>
              <w:t>В</w:t>
            </w:r>
            <w:r w:rsidRPr="00446919">
              <w:tab/>
              <w:t>П</w:t>
            </w:r>
            <w:r>
              <w:t>оправку на содержимое</w:t>
            </w:r>
          </w:p>
          <w:p w14:paraId="3C17F95D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>
              <w:t>C</w:t>
            </w:r>
            <w:r>
              <w:tab/>
              <w:t>Поправку на давление</w:t>
            </w:r>
          </w:p>
          <w:p w14:paraId="7EC62B84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D70EC9">
              <w:t>D</w:t>
            </w:r>
            <w:r>
              <w:tab/>
              <w:t>Поправку на давление паров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38052C7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162695DB" w14:textId="77777777" w:rsidTr="003E15F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5D870E5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B6FB21E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Переполнение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7111A30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446919">
              <w:t>С</w:t>
            </w:r>
          </w:p>
        </w:tc>
      </w:tr>
      <w:tr w:rsidR="00F616B0" w:rsidRPr="00446919" w14:paraId="249C17B2" w14:textId="77777777" w:rsidTr="003E15F6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614FB40B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49BB00C2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В чем заключается опасность в случае переполнения?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618E87F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07C2F3C1" w14:textId="77777777" w:rsidTr="00F54A7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345CD0D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7D826D7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A</w:t>
            </w:r>
            <w:r w:rsidRPr="00446919">
              <w:tab/>
              <w:t>В нарушении</w:t>
            </w:r>
            <w:r>
              <w:t xml:space="preserve"> сбалансированности груза судна</w:t>
            </w:r>
          </w:p>
          <w:p w14:paraId="3A56EC02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>
              <w:t>В</w:t>
            </w:r>
            <w:r>
              <w:tab/>
            </w:r>
            <w:proofErr w:type="spellStart"/>
            <w:r>
              <w:t>В</w:t>
            </w:r>
            <w:proofErr w:type="spellEnd"/>
            <w:r>
              <w:t xml:space="preserve"> перегрузке судна</w:t>
            </w:r>
          </w:p>
          <w:p w14:paraId="33A8E3C4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C</w:t>
            </w:r>
            <w:r w:rsidRPr="00446919">
              <w:tab/>
              <w:t>В возможности пролива г</w:t>
            </w:r>
            <w:r>
              <w:t>руза</w:t>
            </w:r>
          </w:p>
          <w:p w14:paraId="7136A447" w14:textId="77777777" w:rsidR="00F616B0" w:rsidRPr="00446919" w:rsidRDefault="00F616B0" w:rsidP="00F54A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D70EC9">
              <w:t>D</w:t>
            </w:r>
            <w:r w:rsidRPr="00446919">
              <w:tab/>
              <w:t xml:space="preserve">В обратном </w:t>
            </w:r>
            <w:r>
              <w:t>попадании груза в грузовой танк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8491BF9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DD12896" w14:textId="77777777" w:rsidTr="00F54A7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D0DF3DA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7B50C9A2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65544B14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1061C2B4" w14:textId="77777777" w:rsidTr="00F54A7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C0EF908" w14:textId="77777777" w:rsidR="00F616B0" w:rsidRPr="00446919" w:rsidRDefault="00F616B0" w:rsidP="001C4649">
            <w:pPr>
              <w:pageBreakBefore/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3574692B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9.3.1.21.1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DF3787A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446919">
              <w:rPr>
                <w:lang w:val="fr-FR"/>
              </w:rPr>
              <w:t>D</w:t>
            </w:r>
          </w:p>
        </w:tc>
      </w:tr>
      <w:tr w:rsidR="00F616B0" w:rsidRPr="00446919" w14:paraId="7743B13C" w14:textId="77777777" w:rsidTr="003E15F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17739D4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5F2239A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При каком значении степени наполнения, в соответствии с ВОПОГ, должно срабатывать автоматическое устройство, предотвращающее переполнение?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54C9D84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07239799" w14:textId="77777777" w:rsidTr="003E15F6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AF3344B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F2A17DB" w14:textId="77777777" w:rsidR="00F616B0" w:rsidRPr="00446919" w:rsidRDefault="00F616B0" w:rsidP="001C4649">
            <w:pPr>
              <w:tabs>
                <w:tab w:val="right" w:pos="2126"/>
                <w:tab w:val="left" w:pos="6237"/>
              </w:tabs>
              <w:spacing w:before="40" w:after="120" w:line="220" w:lineRule="exact"/>
            </w:pPr>
            <w:r>
              <w:t>A</w:t>
            </w:r>
            <w:r>
              <w:tab/>
              <w:t>Максимум при 86 %</w:t>
            </w:r>
          </w:p>
          <w:p w14:paraId="6CE21B13" w14:textId="77777777" w:rsidR="00F616B0" w:rsidRPr="00446919" w:rsidRDefault="00F616B0" w:rsidP="001C4649">
            <w:pPr>
              <w:tabs>
                <w:tab w:val="right" w:pos="2126"/>
                <w:tab w:val="left" w:pos="6237"/>
              </w:tabs>
              <w:spacing w:before="40" w:after="120" w:line="220" w:lineRule="exact"/>
            </w:pPr>
            <w:r>
              <w:t>В</w:t>
            </w:r>
            <w:r>
              <w:tab/>
              <w:t>Максимум при 91 %</w:t>
            </w:r>
          </w:p>
          <w:p w14:paraId="3935A509" w14:textId="77777777" w:rsidR="00F616B0" w:rsidRPr="00446919" w:rsidRDefault="00F616B0" w:rsidP="001C4649">
            <w:pPr>
              <w:tabs>
                <w:tab w:val="right" w:pos="2126"/>
                <w:tab w:val="left" w:pos="6237"/>
              </w:tabs>
              <w:spacing w:before="40" w:after="120" w:line="220" w:lineRule="exact"/>
            </w:pPr>
            <w:r>
              <w:t>C</w:t>
            </w:r>
            <w:r>
              <w:tab/>
              <w:t>Максимум при 95 %</w:t>
            </w:r>
          </w:p>
          <w:p w14:paraId="5A090AEE" w14:textId="77777777" w:rsidR="00F616B0" w:rsidRPr="00446919" w:rsidRDefault="00F616B0" w:rsidP="001C4649">
            <w:pPr>
              <w:tabs>
                <w:tab w:val="right" w:pos="2126"/>
                <w:tab w:val="left" w:pos="6237"/>
              </w:tabs>
              <w:spacing w:before="40" w:after="120" w:line="220" w:lineRule="exact"/>
            </w:pPr>
            <w:r w:rsidRPr="00D70EC9">
              <w:t>D</w:t>
            </w:r>
            <w:r>
              <w:tab/>
              <w:t>Максимум при 97,5 %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27F5434D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B60FAF3" w14:textId="77777777" w:rsidTr="003E15F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B7B8C04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DB76193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9.3.1.21.1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F272271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446919">
              <w:t>А</w:t>
            </w:r>
          </w:p>
        </w:tc>
      </w:tr>
      <w:tr w:rsidR="00F616B0" w:rsidRPr="00446919" w14:paraId="2F91A00F" w14:textId="77777777" w:rsidTr="003E15F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02883B6F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3F5CCE3E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При каком значении степени наполнения, в соответствии с ВОПОГ, должен срабатывать аварийно-предупредительный сигнализатор уровня?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6660EDDA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096A1718" w14:textId="77777777" w:rsidTr="003E15F6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0B62D74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7FA71FC" w14:textId="77777777" w:rsidR="00F616B0" w:rsidRPr="00446919" w:rsidRDefault="00F616B0" w:rsidP="001C4649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>A</w:t>
            </w:r>
            <w:r>
              <w:tab/>
              <w:t>При 86 %</w:t>
            </w:r>
          </w:p>
          <w:p w14:paraId="0DF3CF41" w14:textId="77777777" w:rsidR="00F616B0" w:rsidRPr="00446919" w:rsidRDefault="00F616B0" w:rsidP="001C4649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>В</w:t>
            </w:r>
            <w:r>
              <w:tab/>
              <w:t>При 91 %</w:t>
            </w:r>
          </w:p>
          <w:p w14:paraId="5D62B579" w14:textId="77777777" w:rsidR="00F616B0" w:rsidRPr="00446919" w:rsidRDefault="00F616B0" w:rsidP="001C4649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>C</w:t>
            </w:r>
            <w:r>
              <w:tab/>
              <w:t>При 95 %</w:t>
            </w:r>
          </w:p>
          <w:p w14:paraId="2ED8BA06" w14:textId="77777777" w:rsidR="00F616B0" w:rsidRPr="00446919" w:rsidRDefault="00F616B0" w:rsidP="001C4649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D70EC9">
              <w:t>D</w:t>
            </w:r>
            <w:r>
              <w:tab/>
              <w:t>При 97,5 %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B655491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45F7274" w14:textId="77777777" w:rsidTr="003E15F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604B415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  <w:rPr>
                <w:lang w:val="fr-CH"/>
              </w:rPr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</w:t>
            </w:r>
            <w:r w:rsidRPr="00446919">
              <w:rPr>
                <w:lang w:val="fr-CH"/>
              </w:rPr>
              <w:t>10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3D7D6498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0E88E254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446919">
              <w:t>В</w:t>
            </w:r>
          </w:p>
        </w:tc>
      </w:tr>
      <w:tr w:rsidR="00F616B0" w:rsidRPr="00446919" w14:paraId="11728149" w14:textId="77777777" w:rsidTr="003E15F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4CB69FFC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5246A34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446919">
              <w:t xml:space="preserve">Что </w:t>
            </w:r>
            <w:r>
              <w:t>необходимо с</w:t>
            </w:r>
            <w:r w:rsidRPr="00446919">
              <w:t>делать в случае срабатывания аварийно-предупредительного сигнализатора уровня?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310B16B2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7DA4CE3B" w14:textId="77777777" w:rsidTr="003E15F6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0D68018" w14:textId="77777777" w:rsidR="00F616B0" w:rsidRPr="00446919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6FFD09DC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>
              <w:t>A</w:t>
            </w:r>
            <w:r>
              <w:tab/>
              <w:t>Сразу же прекратить погрузку</w:t>
            </w:r>
          </w:p>
          <w:p w14:paraId="5970218D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>
              <w:t>В</w:t>
            </w:r>
            <w:r w:rsidRPr="00446919">
              <w:tab/>
              <w:t>При необходим</w:t>
            </w:r>
            <w:r>
              <w:t>ости, снизить скорость погрузки</w:t>
            </w:r>
          </w:p>
          <w:p w14:paraId="3DC3F5F7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C</w:t>
            </w:r>
            <w:r w:rsidRPr="00446919">
              <w:tab/>
              <w:t>Включить бы</w:t>
            </w:r>
            <w:r>
              <w:t>стродействующий запорный клапан</w:t>
            </w:r>
          </w:p>
          <w:p w14:paraId="21BFD31C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D70EC9">
              <w:t>D</w:t>
            </w:r>
            <w:r w:rsidRPr="00446919">
              <w:tab/>
              <w:t>Перекачать</w:t>
            </w:r>
            <w:r>
              <w:t xml:space="preserve"> продукт в другой грузовой танк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7128C7F" w14:textId="77777777" w:rsidR="00F616B0" w:rsidRPr="00446919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51FF6C3" w14:textId="77777777" w:rsidTr="003E15F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3688B56E" w14:textId="77777777" w:rsidR="00F616B0" w:rsidRPr="009D1C8E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  <w:r w:rsidRPr="009D1C8E">
              <w:t>232 08.0-11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35A50A83" w14:textId="77777777" w:rsidR="00F616B0" w:rsidRPr="009D1C8E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9D1C8E">
              <w:t>7.2.4.16.16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7911D5B" w14:textId="77777777" w:rsidR="00F616B0" w:rsidRPr="009D1C8E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9D1C8E">
              <w:t>В</w:t>
            </w:r>
          </w:p>
        </w:tc>
      </w:tr>
      <w:tr w:rsidR="00F616B0" w:rsidRPr="00446919" w14:paraId="66AEB8EF" w14:textId="77777777" w:rsidTr="003E15F6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264A745A" w14:textId="77777777" w:rsidR="00F616B0" w:rsidRPr="009D1C8E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15E6E8D" w14:textId="77777777" w:rsidR="00F616B0" w:rsidRPr="009D1C8E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9D1C8E">
              <w:t>Почему необходимо определять время удержания</w:t>
            </w:r>
            <w:r>
              <w:t xml:space="preserve"> при перевозке охлажденных сжиженных газов</w:t>
            </w:r>
            <w:r w:rsidRPr="00CD6D12">
              <w:t xml:space="preserve"> без регулирования температуры</w:t>
            </w:r>
            <w:r w:rsidRPr="009D1C8E">
              <w:t>?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6EC3C022" w14:textId="77777777" w:rsidR="00F616B0" w:rsidRPr="009D1C8E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0D1D871E" w14:textId="77777777" w:rsidTr="003E15F6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7F987E8" w14:textId="77777777" w:rsidR="00F616B0" w:rsidRPr="009D1C8E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ADFBC61" w14:textId="77777777" w:rsidR="00F616B0" w:rsidRPr="009D1C8E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9D1C8E">
              <w:t>A</w:t>
            </w:r>
            <w:r w:rsidRPr="009D1C8E">
              <w:tab/>
              <w:t>С целью установить, может ли максимальная степень заполнения грузового танка быть превыше</w:t>
            </w:r>
            <w:r>
              <w:t>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144A9AB3" w14:textId="77777777" w:rsidR="00F616B0" w:rsidRPr="009D1C8E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0D75BAB5" w14:textId="77777777" w:rsidTr="003E15F6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40D54551" w14:textId="77777777" w:rsidR="00F616B0" w:rsidRPr="009D1C8E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0D10FD6" w14:textId="77777777" w:rsidR="00F616B0" w:rsidRPr="009D1C8E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>
              <w:t>В</w:t>
            </w:r>
            <w:r w:rsidRPr="009D1C8E">
              <w:tab/>
              <w:t xml:space="preserve">С целью установить, </w:t>
            </w:r>
            <w:r>
              <w:t>можно ли осуществить предполагаемую перевозку надежным образом и без выброса веществ</w:t>
            </w:r>
          </w:p>
          <w:p w14:paraId="7F5975A8" w14:textId="77777777" w:rsidR="00F616B0" w:rsidRPr="009D1C8E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9D1C8E">
              <w:t>C</w:t>
            </w:r>
            <w:r w:rsidRPr="009D1C8E">
              <w:tab/>
              <w:t>С целью установить, какое вещество можно перево</w:t>
            </w:r>
            <w:r>
              <w:t>зить</w:t>
            </w:r>
          </w:p>
          <w:p w14:paraId="2603A3F8" w14:textId="77777777" w:rsidR="00F616B0" w:rsidRPr="009D1C8E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9D1C8E">
              <w:t>D</w:t>
            </w:r>
            <w:r w:rsidRPr="009D1C8E">
              <w:tab/>
              <w:t>С целью установить, является ли регулировочное давление предохр</w:t>
            </w:r>
            <w:r>
              <w:t>анительных клапанов достаточным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4B63755" w14:textId="77777777" w:rsidR="00F616B0" w:rsidRPr="009D1C8E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E3BDCE7" w14:textId="77777777" w:rsidTr="003E15F6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8886AEC" w14:textId="77777777" w:rsidR="00F616B0" w:rsidRPr="002603EA" w:rsidRDefault="00F616B0" w:rsidP="001C4649">
            <w:pPr>
              <w:keepNext/>
              <w:keepLines/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  <w:r w:rsidRPr="002603EA">
              <w:lastRenderedPageBreak/>
              <w:t>232 08.0-12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247AD047" w14:textId="77777777" w:rsidR="00F616B0" w:rsidRPr="002603EA" w:rsidRDefault="00F616B0" w:rsidP="001C4649">
            <w:pPr>
              <w:keepNext/>
              <w:keepLines/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2603EA">
              <w:t>7.2.4.16.17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1695070B" w14:textId="77777777" w:rsidR="00F616B0" w:rsidRPr="002603EA" w:rsidRDefault="00F616B0" w:rsidP="001C4649">
            <w:pPr>
              <w:keepNext/>
              <w:keepLines/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 w:rsidRPr="002603EA">
              <w:t>А</w:t>
            </w:r>
          </w:p>
        </w:tc>
      </w:tr>
      <w:tr w:rsidR="00F616B0" w:rsidRPr="00446919" w14:paraId="2C97F61B" w14:textId="77777777" w:rsidTr="003E15F6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099674B2" w14:textId="77777777" w:rsidR="00F616B0" w:rsidRPr="002603EA" w:rsidRDefault="00F616B0" w:rsidP="001C4649">
            <w:pPr>
              <w:keepNext/>
              <w:keepLines/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6C077DFE" w14:textId="77777777" w:rsidR="00F616B0" w:rsidRPr="002603EA" w:rsidRDefault="00F616B0" w:rsidP="001C4649">
            <w:pPr>
              <w:keepNext/>
              <w:keepLines/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2603EA">
              <w:t>Какие параметры необходимо принимать во внимание при определении времени удержания</w:t>
            </w:r>
            <w:r>
              <w:t xml:space="preserve"> </w:t>
            </w:r>
            <w:r w:rsidRPr="002603EA">
              <w:t>при перевозке охлажденных сжиженных газов?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7679755A" w14:textId="77777777" w:rsidR="00F616B0" w:rsidRPr="002603EA" w:rsidRDefault="00F616B0" w:rsidP="001C4649">
            <w:pPr>
              <w:keepNext/>
              <w:keepLines/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2F787B6D" w14:textId="77777777" w:rsidTr="003E15F6">
        <w:trPr>
          <w:gridAfter w:val="1"/>
          <w:wAfter w:w="7" w:type="dxa"/>
        </w:trPr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5CC93FC0" w14:textId="77777777" w:rsidR="00F616B0" w:rsidRPr="002603EA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2F9F8FB4" w14:textId="77777777" w:rsidR="00F616B0" w:rsidRPr="002603EA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2603EA">
              <w:t>A</w:t>
            </w:r>
            <w:r w:rsidRPr="002603EA">
              <w:tab/>
              <w:t>Коэффициент теплопередачи, давление срабатывания предохранительных клапанов, температуру груза, степень заполнения грузовых танков и температуру окру</w:t>
            </w:r>
            <w:r>
              <w:t>жающей среды</w:t>
            </w:r>
          </w:p>
          <w:p w14:paraId="1758B5E6" w14:textId="77777777" w:rsidR="00F616B0" w:rsidRPr="002603EA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>
              <w:t>В</w:t>
            </w:r>
            <w:r w:rsidRPr="002603EA">
              <w:tab/>
              <w:t>Давление срабатывания предохранительных клапанов, температуру груза и степень заполнения грузовых танков, температуру грузово</w:t>
            </w:r>
            <w:r>
              <w:t>го танка</w:t>
            </w:r>
          </w:p>
          <w:p w14:paraId="4146F34C" w14:textId="77777777" w:rsidR="00F616B0" w:rsidRPr="002603EA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2603EA">
              <w:t>C</w:t>
            </w:r>
            <w:r w:rsidRPr="002603EA">
              <w:tab/>
              <w:t>Коэффициент теплопередачи, давление срабатывания предохранительных клапанов, температуру груза и сте</w:t>
            </w:r>
            <w:r>
              <w:t>пень заполнения грузовых танков</w:t>
            </w:r>
          </w:p>
          <w:p w14:paraId="59F09408" w14:textId="77777777" w:rsidR="00F616B0" w:rsidRPr="002603EA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2603EA">
              <w:t>D</w:t>
            </w:r>
            <w:r w:rsidRPr="002603EA">
              <w:tab/>
              <w:t>Коэффициент теплопередачи, давление срабатывания предохранительных клапанов, степень заполнения грузовых танков, температуру окружающей среды и темпера</w:t>
            </w:r>
            <w:r>
              <w:t>туру грузового танка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14:paraId="7D6BE68C" w14:textId="77777777" w:rsidR="00F616B0" w:rsidRPr="002603EA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57D4D7CE" w14:textId="77777777" w:rsidTr="003E15F6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C23D419" w14:textId="77777777" w:rsidR="00F616B0" w:rsidRPr="002603EA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  <w:r w:rsidRPr="002603EA">
              <w:t>232 08.0-13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58C9235" w14:textId="77777777" w:rsidR="00F616B0" w:rsidRPr="002603EA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2603EA">
              <w:t>7.2.4.16.17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CD1CDE6" w14:textId="77777777" w:rsidR="00F616B0" w:rsidRPr="002603EA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  <w:r>
              <w:t>С</w:t>
            </w:r>
          </w:p>
        </w:tc>
      </w:tr>
      <w:tr w:rsidR="00F616B0" w:rsidRPr="00446919" w14:paraId="472728A2" w14:textId="77777777" w:rsidTr="003E15F6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B67DF37" w14:textId="77777777" w:rsidR="00F616B0" w:rsidRPr="002603EA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AEB119A" w14:textId="77777777" w:rsidR="00F616B0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ins w:id="350" w:author="Oleg Kiiamov" w:date="2022-11-23T20:05:00Z">
              <w:r w:rsidRPr="009B7249">
                <w:t xml:space="preserve">Для перевозки охлажденных сжиженных газов </w:t>
              </w:r>
            </w:ins>
            <w:del w:id="351" w:author="Oleg Kiiamov" w:date="2022-11-23T20:05:00Z">
              <w:r w:rsidRPr="002603EA" w:rsidDel="009B7249">
                <w:delText>П</w:delText>
              </w:r>
            </w:del>
            <w:ins w:id="352" w:author="Oleg Kiiamov" w:date="2022-11-23T20:05:00Z">
              <w:r>
                <w:t>п</w:t>
              </w:r>
            </w:ins>
            <w:r w:rsidRPr="002603EA">
              <w:t>редполагаемая продолжительность рейса составляет 14</w:t>
            </w:r>
            <w:r>
              <w:rPr>
                <w:lang w:val="en-US"/>
              </w:rPr>
              <w:t> </w:t>
            </w:r>
            <w:r w:rsidRPr="002603EA">
              <w:t>дней.</w:t>
            </w:r>
          </w:p>
          <w:p w14:paraId="270F2BDF" w14:textId="77777777" w:rsidR="00F616B0" w:rsidRPr="002603EA" w:rsidRDefault="00F616B0" w:rsidP="001C464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20" w:lineRule="exact"/>
            </w:pPr>
            <w:r w:rsidRPr="002603EA">
              <w:t>Каким должно быть время удержания</w:t>
            </w:r>
            <w:del w:id="353" w:author="Oleg Kiiamov" w:date="2022-11-23T20:06:00Z">
              <w:r w:rsidDel="009B7249">
                <w:delText xml:space="preserve"> при перевозке охлажденных сжиженных газов</w:delText>
              </w:r>
            </w:del>
            <w:r w:rsidRPr="002603EA">
              <w:t>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C12C549" w14:textId="77777777" w:rsidR="00F616B0" w:rsidRPr="002603EA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EE7C303" w14:textId="77777777" w:rsidTr="003E15F6">
        <w:trPr>
          <w:gridAfter w:val="1"/>
          <w:wAfter w:w="7" w:type="dxa"/>
        </w:trPr>
        <w:tc>
          <w:tcPr>
            <w:tcW w:w="12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444EA1A6" w14:textId="77777777" w:rsidR="00F616B0" w:rsidRPr="002603EA" w:rsidRDefault="00F616B0" w:rsidP="001C4649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20" w:lineRule="exact"/>
            </w:pP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179C2C22" w14:textId="77777777" w:rsidR="00F616B0" w:rsidRPr="002603EA" w:rsidRDefault="00F616B0" w:rsidP="001C4649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603EA">
              <w:t>A</w:t>
            </w:r>
            <w:r w:rsidRPr="002603EA">
              <w:tab/>
              <w:t>12 дней</w:t>
            </w:r>
          </w:p>
          <w:p w14:paraId="5D55CB1F" w14:textId="77777777" w:rsidR="00F616B0" w:rsidRPr="002603EA" w:rsidRDefault="00F616B0" w:rsidP="001C4649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>В</w:t>
            </w:r>
            <w:r w:rsidRPr="002603EA">
              <w:tab/>
              <w:t>28 дней</w:t>
            </w:r>
          </w:p>
          <w:p w14:paraId="3F5E5BFF" w14:textId="77777777" w:rsidR="00F616B0" w:rsidRPr="002603EA" w:rsidRDefault="00F616B0" w:rsidP="001C4649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603EA">
              <w:t>C</w:t>
            </w:r>
            <w:r w:rsidRPr="002603EA">
              <w:tab/>
              <w:t>38 дней</w:t>
            </w:r>
          </w:p>
          <w:p w14:paraId="21FC2985" w14:textId="77777777" w:rsidR="00F616B0" w:rsidRPr="002603EA" w:rsidRDefault="00F616B0" w:rsidP="001C4649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603EA">
              <w:t>D</w:t>
            </w:r>
            <w:r w:rsidRPr="002603EA">
              <w:tab/>
              <w:t>42 дня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61D18BA9" w14:textId="77777777" w:rsidR="00F616B0" w:rsidRPr="002603EA" w:rsidRDefault="00F616B0" w:rsidP="001C4649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20" w:lineRule="exact"/>
              <w:jc w:val="center"/>
            </w:pPr>
          </w:p>
        </w:tc>
      </w:tr>
    </w:tbl>
    <w:p w14:paraId="5C312427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237"/>
          <w:tab w:val="left" w:pos="8505"/>
        </w:tabs>
        <w:spacing w:line="240" w:lineRule="auto"/>
        <w:jc w:val="center"/>
        <w:rPr>
          <w:bCs/>
          <w:sz w:val="16"/>
          <w:szCs w:val="16"/>
        </w:rPr>
      </w:pPr>
      <w:r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0"/>
        <w:gridCol w:w="13"/>
        <w:gridCol w:w="13"/>
        <w:gridCol w:w="5771"/>
        <w:gridCol w:w="1498"/>
      </w:tblGrid>
      <w:tr w:rsidR="00F616B0" w:rsidRPr="00446919" w14:paraId="5643CFDB" w14:textId="77777777" w:rsidTr="003E15F6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444D2BE" w14:textId="77777777" w:rsidR="00F616B0" w:rsidRPr="00866915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66915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3F55B66A" w14:textId="77777777" w:rsidR="00F616B0" w:rsidRPr="00866915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866915">
              <w:rPr>
                <w:b/>
              </w:rPr>
              <w:t>Целевая тема 9: Предохранительное оборудование</w:t>
            </w:r>
          </w:p>
        </w:tc>
      </w:tr>
      <w:tr w:rsidR="00F616B0" w:rsidRPr="00866915" w14:paraId="0A3DAFB3" w14:textId="77777777" w:rsidTr="003E15F6">
        <w:trPr>
          <w:tblHeader/>
        </w:trPr>
        <w:tc>
          <w:tcPr>
            <w:tcW w:w="12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9EC1D" w14:textId="77777777" w:rsidR="00F616B0" w:rsidRPr="00866915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6915">
              <w:rPr>
                <w:i/>
                <w:sz w:val="16"/>
              </w:rPr>
              <w:t>Номер</w:t>
            </w:r>
          </w:p>
        </w:tc>
        <w:tc>
          <w:tcPr>
            <w:tcW w:w="5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3C910" w14:textId="77777777" w:rsidR="00F616B0" w:rsidRPr="00866915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6915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52AF4" w14:textId="77777777" w:rsidR="00F616B0" w:rsidRPr="00866915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6915">
              <w:rPr>
                <w:i/>
                <w:sz w:val="16"/>
              </w:rPr>
              <w:t>Правильный ответ</w:t>
            </w:r>
          </w:p>
        </w:tc>
      </w:tr>
      <w:tr w:rsidR="00F616B0" w:rsidRPr="00446919" w14:paraId="5AAA451C" w14:textId="77777777" w:rsidTr="003E15F6">
        <w:tc>
          <w:tcPr>
            <w:tcW w:w="12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8A202B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7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D011006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both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CD0A081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А</w:t>
            </w:r>
          </w:p>
        </w:tc>
      </w:tr>
      <w:tr w:rsidR="00F616B0" w:rsidRPr="00446919" w14:paraId="6B1D4C6B" w14:textId="77777777" w:rsidTr="003E15F6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2A319E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ABE4A32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В чем заключается назначение системы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1314B29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1A797655" w14:textId="77777777" w:rsidTr="003E15F6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098D9F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8AE434" w14:textId="77777777" w:rsidR="00F616B0" w:rsidRPr="00446919" w:rsidRDefault="00F616B0" w:rsidP="001C464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A</w:t>
            </w:r>
            <w:r w:rsidRPr="00446919">
              <w:tab/>
              <w:t>В предотвращении утечки большого количества продукто</w:t>
            </w:r>
            <w:r>
              <w:t>в в случае разрыва трубопровода</w:t>
            </w:r>
          </w:p>
          <w:p w14:paraId="7E6177C1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B</w:t>
            </w:r>
            <w:r w:rsidRPr="00446919">
              <w:tab/>
            </w:r>
            <w:r>
              <w:t>В ограничении скорости погрузки</w:t>
            </w:r>
          </w:p>
          <w:p w14:paraId="7C3C1149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C</w:t>
            </w:r>
            <w:r w:rsidRPr="00446919">
              <w:tab/>
              <w:t>В предотвращен</w:t>
            </w:r>
            <w:r>
              <w:t>ии разрежения в грузовых танках</w:t>
            </w:r>
          </w:p>
          <w:p w14:paraId="27700632" w14:textId="77777777" w:rsidR="00F616B0" w:rsidRPr="00446919" w:rsidRDefault="00F616B0" w:rsidP="001C464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D</w:t>
            </w:r>
            <w:r w:rsidRPr="00446919">
              <w:tab/>
              <w:t>В предотвращении слишком большого превышения дав</w:t>
            </w:r>
            <w:r>
              <w:t>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AA7C91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4BFBD1B8" w14:textId="77777777" w:rsidTr="003E15F6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BD6270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762812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EC1C06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С</w:t>
            </w:r>
          </w:p>
        </w:tc>
      </w:tr>
      <w:tr w:rsidR="00F616B0" w:rsidRPr="00446919" w14:paraId="698EB756" w14:textId="77777777" w:rsidTr="003E15F6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A95AE2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105E2C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Где надо ставить устройство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F9C886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7F676DA2" w14:textId="77777777" w:rsidTr="003E15F6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1C4558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9D186A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A</w:t>
            </w:r>
            <w:r w:rsidRPr="00446919">
              <w:tab/>
              <w:t>В нагнетател</w:t>
            </w:r>
            <w:r>
              <w:t>ьном трубопроводе вблизи насоса</w:t>
            </w:r>
          </w:p>
          <w:p w14:paraId="3BBE4D03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B</w:t>
            </w:r>
            <w:r w:rsidRPr="00446919">
              <w:tab/>
              <w:t>Во всасыва</w:t>
            </w:r>
            <w:r>
              <w:t>ющем трубопроводе вблизи насоса</w:t>
            </w:r>
          </w:p>
          <w:p w14:paraId="0E9D2FE7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  <w:t>В грузовом танке в погрузочно-разгрузочном трубопро</w:t>
            </w:r>
            <w:r>
              <w:t>воде</w:t>
            </w:r>
          </w:p>
          <w:p w14:paraId="3F437328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На палубе в погру</w:t>
            </w:r>
            <w:r>
              <w:t>зочно-разгрузочном трубопроводе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A58EE4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4B12E6D" w14:textId="77777777" w:rsidTr="003E15F6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E5D185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A3A3EC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D46EF4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D</w:t>
            </w:r>
          </w:p>
        </w:tc>
      </w:tr>
      <w:tr w:rsidR="00F616B0" w:rsidRPr="00446919" w14:paraId="3C267593" w14:textId="77777777" w:rsidTr="003E15F6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4EF6BE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5CCD7B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Что представляет собой устройство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43EEA2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85102CE" w14:textId="77777777" w:rsidTr="003E15F6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794F23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DDB72D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A</w:t>
            </w:r>
            <w:r w:rsidRPr="00446919">
              <w:tab/>
              <w:t>Затвор с дистанционным управлением, который можно</w:t>
            </w:r>
            <w:r>
              <w:t xml:space="preserve"> закрыть в случае необходимости</w:t>
            </w:r>
          </w:p>
          <w:p w14:paraId="76C8FB6E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B</w:t>
            </w:r>
            <w:r w:rsidRPr="00446919">
              <w:tab/>
              <w:t>Затвор с ручным управлением, который можно</w:t>
            </w:r>
            <w:r>
              <w:t xml:space="preserve"> закрыть в случае необходимости</w:t>
            </w:r>
          </w:p>
          <w:p w14:paraId="1762B31C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  <w:t>Сужение в трубопров</w:t>
            </w:r>
            <w:r>
              <w:t>оде, которое ограничивает поток</w:t>
            </w:r>
          </w:p>
          <w:p w14:paraId="407DEE4C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Автоматический за</w:t>
            </w:r>
            <w:r>
              <w:t>твор, который не нужно включать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2BAB22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166C87DB" w14:textId="77777777" w:rsidTr="003E15F6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E56F4E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EBCE56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57B2A0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В</w:t>
            </w:r>
          </w:p>
        </w:tc>
      </w:tr>
      <w:tr w:rsidR="00F616B0" w:rsidRPr="00446919" w14:paraId="62E4930E" w14:textId="77777777" w:rsidTr="003E15F6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A4AD54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9A6860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В каких случаях должно закрываться устройство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A30431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B40B24C" w14:textId="77777777" w:rsidTr="00F54A70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EA7652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CA19C1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A</w:t>
            </w:r>
            <w:r w:rsidRPr="00446919">
              <w:tab/>
              <w:t>Если скорость п</w:t>
            </w:r>
            <w:r>
              <w:t>отока меньше расчетной скорости</w:t>
            </w:r>
          </w:p>
          <w:p w14:paraId="6A4AE597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4" w:hanging="374"/>
            </w:pPr>
            <w:r w:rsidRPr="00446919">
              <w:t>B</w:t>
            </w:r>
            <w:r w:rsidRPr="00446919">
              <w:tab/>
              <w:t>Если скорость п</w:t>
            </w:r>
            <w:r>
              <w:t>отока больше расчетной скорости</w:t>
            </w:r>
          </w:p>
          <w:p w14:paraId="5656C1F2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  <w:t>Если перед предохранительным устройством против разрыва трубопровода установлен быстродействующий за</w:t>
            </w:r>
            <w:r>
              <w:t>порный клапан</w:t>
            </w:r>
          </w:p>
          <w:p w14:paraId="595B56ED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Если перед устройством предохранения от разрыва тру</w:t>
            </w:r>
            <w:r>
              <w:t>бопровода предусмотрено сужение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229F29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1E37CF2C" w14:textId="77777777" w:rsidTr="00F54A70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04F59D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20" w:lineRule="exact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4F4001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line="220" w:lineRule="exact"/>
              <w:ind w:left="376" w:hanging="376"/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575A80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20" w:lineRule="exact"/>
              <w:jc w:val="center"/>
            </w:pPr>
          </w:p>
        </w:tc>
      </w:tr>
      <w:tr w:rsidR="00F616B0" w:rsidRPr="00446919" w14:paraId="08D6514F" w14:textId="77777777" w:rsidTr="00F54A70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138953" w14:textId="77777777" w:rsidR="00F616B0" w:rsidRPr="00446919" w:rsidRDefault="00F616B0" w:rsidP="001C4649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8813CA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6BEFAB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А</w:t>
            </w:r>
          </w:p>
        </w:tc>
      </w:tr>
      <w:tr w:rsidR="00F616B0" w:rsidRPr="00446919" w14:paraId="18A50553" w14:textId="77777777" w:rsidTr="003E15F6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FA038A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6695AF" w14:textId="77777777" w:rsidR="00F616B0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Устройство предохранения от разрыва трубопровода представляет собой пружинный клапан, установленный в трубопроводе.</w:t>
            </w:r>
          </w:p>
          <w:p w14:paraId="2489182B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В каких случаях клапан закрывается автоматически?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70E8F0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5799BD34" w14:textId="77777777" w:rsidTr="003E15F6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C9F53B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D19521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A</w:t>
            </w:r>
            <w:r w:rsidRPr="00446919">
              <w:tab/>
              <w:t>Когда скорость потока настолько велика, что разрежение выше клапан</w:t>
            </w:r>
            <w:r>
              <w:t>а больше силы натяжения пружины</w:t>
            </w:r>
          </w:p>
          <w:p w14:paraId="5E52CB68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B</w:t>
            </w:r>
            <w:r w:rsidRPr="00446919">
              <w:tab/>
              <w:t>Когда скорость потока настолько велика, что разрежение ниже клапан</w:t>
            </w:r>
            <w:r>
              <w:t>а меньше силы натяжения пружины</w:t>
            </w:r>
          </w:p>
          <w:p w14:paraId="29524C5E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  <w:t>Когда скорость потока настолько велика, что разрежение перед клапаном больше разряжения, соответс</w:t>
            </w:r>
            <w:r>
              <w:t>твующего силе натяжения пружины</w:t>
            </w:r>
          </w:p>
          <w:p w14:paraId="55488817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Когда скорость потока настолько велика, что избыточное давление за клапаном больше разряжения, соответству</w:t>
            </w:r>
            <w:r>
              <w:t>ющего силе натяжения пружины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99C14E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47E03BEC" w14:textId="77777777" w:rsidTr="003E15F6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FC54FF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55A40F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9.3.1.21.9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83C318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А</w:t>
            </w:r>
          </w:p>
        </w:tc>
      </w:tr>
      <w:tr w:rsidR="00F616B0" w:rsidRPr="00446919" w14:paraId="75AB68A9" w14:textId="77777777" w:rsidTr="003E15F6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679C2A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DE990D" w14:textId="77777777" w:rsidR="00F616B0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Во время погрузки и разгрузки быстродействующие запорные клапаны должны закрываться с помощью выключателя, с тем чтобы в аварийной ситуации можно было прервать погрузку или разгрузку.</w:t>
            </w:r>
          </w:p>
          <w:p w14:paraId="73A25E7D" w14:textId="77777777" w:rsidR="00F616B0" w:rsidRPr="00866915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Где должны устанавливаться эти выключатели?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0FD6AC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C57085D" w14:textId="77777777" w:rsidTr="003E15F6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DB15FA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E6F7F4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A</w:t>
            </w:r>
            <w:r w:rsidRPr="00446919">
              <w:tab/>
              <w:t>В двух местах на судне (на носу и на корме) и в двух ме</w:t>
            </w:r>
            <w:r>
              <w:t>стах на берегу</w:t>
            </w:r>
          </w:p>
          <w:p w14:paraId="6DC32733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B</w:t>
            </w:r>
            <w:r w:rsidRPr="00446919">
              <w:tab/>
              <w:t>На береговом сооружении и в арматуре погрузочно-разгр</w:t>
            </w:r>
            <w:r>
              <w:t>узочного трубопровода на берегу</w:t>
            </w:r>
          </w:p>
          <w:p w14:paraId="72C3CE61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  <w:t>В рулевой рубке, в арматуре погрузочно-разгрузочного трубопровода на б</w:t>
            </w:r>
            <w:r>
              <w:t>ерегу и на береговом сооружении</w:t>
            </w:r>
          </w:p>
          <w:p w14:paraId="5CD14D02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В двух местах на берегу (непосредственно в месте доступа на судно и на достаточно</w:t>
            </w:r>
            <w:r>
              <w:t>м расстоянии) и в рулевой рубке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84239C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7E0186EE" w14:textId="77777777" w:rsidTr="003E15F6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E8B8D1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070C63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7.2.2.21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72D928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В</w:t>
            </w:r>
          </w:p>
        </w:tc>
      </w:tr>
      <w:tr w:rsidR="00F616B0" w:rsidRPr="00446919" w14:paraId="15CAE7DB" w14:textId="77777777" w:rsidTr="003E15F6"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A24988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EB9DA1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446919">
              <w:t>В чем заключается назначение быстродействующе</w:t>
            </w:r>
            <w:r>
              <w:t>го</w:t>
            </w:r>
            <w:r w:rsidRPr="00446919">
              <w:t xml:space="preserve"> запорно</w:t>
            </w:r>
            <w:r>
              <w:t>го</w:t>
            </w:r>
            <w:r w:rsidRPr="0039541F">
              <w:t xml:space="preserve"> </w:t>
            </w:r>
            <w:r>
              <w:t>клапана?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0AFE4E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1AF101B1" w14:textId="77777777" w:rsidTr="003E15F6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2D7728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40EEA7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A</w:t>
            </w:r>
            <w:r w:rsidRPr="00446919">
              <w:tab/>
              <w:t>В автоматическом закрытии вентилей в соединительных трубопроводах между береговым сооружением и</w:t>
            </w:r>
            <w:r>
              <w:t xml:space="preserve"> судном в случае выделения газа</w:t>
            </w:r>
          </w:p>
          <w:p w14:paraId="7910748D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B</w:t>
            </w:r>
            <w:r w:rsidRPr="00446919">
              <w:tab/>
              <w:t>В возможности закрытия быстродействующ</w:t>
            </w:r>
            <w:r>
              <w:t>его</w:t>
            </w:r>
            <w:r w:rsidRPr="00446919">
              <w:t xml:space="preserve"> запорн</w:t>
            </w:r>
            <w:r>
              <w:t>ого</w:t>
            </w:r>
            <w:r w:rsidRPr="00446919">
              <w:t xml:space="preserve"> клапан</w:t>
            </w:r>
            <w:r>
              <w:t>а</w:t>
            </w:r>
            <w:r w:rsidRPr="00446919">
              <w:t>, установленн</w:t>
            </w:r>
            <w:r>
              <w:t>ого</w:t>
            </w:r>
            <w:r w:rsidRPr="00446919">
              <w:t xml:space="preserve"> в системе трубопроводов, соединяющ</w:t>
            </w:r>
            <w:r>
              <w:t>их береговое сооружение и судно</w:t>
            </w:r>
          </w:p>
          <w:p w14:paraId="0754370B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  <w:t xml:space="preserve">В автоматической остановке отливных </w:t>
            </w:r>
            <w:r>
              <w:t>насосов в случае выделения газа</w:t>
            </w:r>
          </w:p>
          <w:p w14:paraId="44D0512D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 xml:space="preserve">В возможности быстрого выключения отливных </w:t>
            </w:r>
            <w:r>
              <w:t>насосов в случае выделения газа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C6FD53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50199144" w14:textId="77777777" w:rsidTr="003E15F6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DAA10B" w14:textId="77777777" w:rsidR="00F616B0" w:rsidRPr="00446919" w:rsidRDefault="00F616B0" w:rsidP="001C464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60F040" w14:textId="77777777" w:rsidR="00F616B0" w:rsidRPr="00446919" w:rsidRDefault="00F616B0" w:rsidP="001C4649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7.2.2.21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ED8524" w14:textId="77777777" w:rsidR="00F616B0" w:rsidRPr="00446919" w:rsidRDefault="00F616B0" w:rsidP="001C464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С</w:t>
            </w:r>
          </w:p>
        </w:tc>
      </w:tr>
      <w:tr w:rsidR="00F616B0" w:rsidRPr="00446919" w14:paraId="4CE7E3C5" w14:textId="77777777" w:rsidTr="003E15F6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E6B9B6" w14:textId="77777777" w:rsidR="00F616B0" w:rsidRPr="00446919" w:rsidRDefault="00F616B0" w:rsidP="001C464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6F7D6B" w14:textId="77777777" w:rsidR="00F616B0" w:rsidRDefault="00F616B0" w:rsidP="001C4649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Судно соединяется с трубопроводами подачи жидкости и газа берегового сооружения с помощью устройства загрузки. Приведя в действие выключатель быстродействующей запорной системы разгрузка прекращается.</w:t>
            </w:r>
          </w:p>
          <w:p w14:paraId="3D2B46EA" w14:textId="77777777" w:rsidR="00F616B0" w:rsidRPr="00866915" w:rsidRDefault="00F616B0" w:rsidP="001C4649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Что происходит в этом случае?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4C5F11" w14:textId="77777777" w:rsidR="00F616B0" w:rsidRPr="00446919" w:rsidRDefault="00F616B0" w:rsidP="001C464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038F55B" w14:textId="77777777" w:rsidTr="003E15F6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19D92D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AD80AB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A</w:t>
            </w:r>
            <w:r w:rsidRPr="00446919">
              <w:tab/>
              <w:t>Отключаются только отливные насосы и компрессоры на борту суд</w:t>
            </w:r>
            <w:r>
              <w:t>на</w:t>
            </w:r>
          </w:p>
          <w:p w14:paraId="5C2DFA8F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B</w:t>
            </w:r>
            <w:r w:rsidRPr="00446919">
              <w:tab/>
              <w:t>Закрывается только запорный клапан берегового соору</w:t>
            </w:r>
            <w:r>
              <w:t>жения</w:t>
            </w:r>
          </w:p>
          <w:p w14:paraId="6AF22301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  <w:t>Закрываются быстродействующие запорные клапаны и отключаются отливные насо</w:t>
            </w:r>
            <w:r>
              <w:t>сы и компрессоры на борту судна</w:t>
            </w:r>
          </w:p>
          <w:p w14:paraId="6635BC25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 xml:space="preserve">Закрываются быстродействующие запорные клапаны и отключается устройство загрузки </w:t>
            </w:r>
            <w:r>
              <w:t>от разрывной муфты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7FCF1A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DAFF96C" w14:textId="77777777" w:rsidTr="003E15F6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2986E5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28A2B5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446919">
              <w:t>Быстродействующая запорная система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F6D757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С</w:t>
            </w:r>
          </w:p>
        </w:tc>
      </w:tr>
      <w:tr w:rsidR="00F616B0" w:rsidRPr="00446919" w14:paraId="65D0F3EF" w14:textId="77777777" w:rsidTr="003E15F6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0095C1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7DC7C9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Какое из перечисленных ниже устройств не входит в быстродействующую запорную систему?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66261D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1708B40C" w14:textId="77777777" w:rsidTr="003E15F6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2B0A04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20" w:lineRule="exact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2C0E66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20" w:lineRule="exact"/>
              <w:ind w:left="376" w:hanging="376"/>
            </w:pPr>
            <w:r>
              <w:t>A</w:t>
            </w:r>
            <w:r>
              <w:tab/>
              <w:t>Указатель уровня</w:t>
            </w:r>
          </w:p>
          <w:p w14:paraId="47313BD1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20" w:lineRule="exact"/>
              <w:ind w:left="376" w:hanging="376"/>
            </w:pPr>
            <w:r w:rsidRPr="00446919">
              <w:t>B</w:t>
            </w:r>
            <w:r w:rsidRPr="00446919">
              <w:tab/>
              <w:t>Аварийно-предуп</w:t>
            </w:r>
            <w:r>
              <w:t>редительный сигнализатор уровня</w:t>
            </w:r>
          </w:p>
          <w:p w14:paraId="46D095D2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20" w:lineRule="exact"/>
              <w:ind w:left="376" w:hanging="376"/>
            </w:pPr>
            <w:r w:rsidRPr="00446919">
              <w:t>C</w:t>
            </w:r>
            <w:r w:rsidRPr="00446919">
              <w:tab/>
              <w:t>Быстродействующи</w:t>
            </w:r>
            <w:r>
              <w:t>й</w:t>
            </w:r>
            <w:r w:rsidRPr="00446919">
              <w:t xml:space="preserve"> запорны</w:t>
            </w:r>
            <w:r>
              <w:t>й</w:t>
            </w:r>
            <w:r w:rsidRPr="00446919">
              <w:t xml:space="preserve"> клапан в устройстве за</w:t>
            </w:r>
            <w:r>
              <w:t>грузки</w:t>
            </w:r>
          </w:p>
          <w:p w14:paraId="4B106B69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20" w:lineRule="exact"/>
              <w:ind w:left="376" w:hanging="376"/>
            </w:pPr>
            <w:r w:rsidRPr="00446919">
              <w:t>D</w:t>
            </w:r>
            <w:r w:rsidRPr="00446919">
              <w:tab/>
              <w:t>Разрывная муфта с</w:t>
            </w:r>
            <w:r>
              <w:t>оединение в устройстве загрузки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F577FB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20" w:lineRule="exact"/>
              <w:jc w:val="center"/>
            </w:pPr>
          </w:p>
        </w:tc>
      </w:tr>
      <w:tr w:rsidR="00F616B0" w:rsidRPr="00446919" w14:paraId="74C4C68E" w14:textId="77777777" w:rsidTr="003E15F6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EFFE5C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lang w:val="fr-CH"/>
              </w:rPr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</w:t>
            </w:r>
            <w:r w:rsidRPr="00446919">
              <w:rPr>
                <w:lang w:val="fr-CH"/>
              </w:rPr>
              <w:t>10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FDECA1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446919">
              <w:t>Быстродействующая запорная система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6BDB30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rPr>
                <w:lang w:val="de-DE"/>
              </w:rPr>
              <w:t>B</w:t>
            </w:r>
          </w:p>
        </w:tc>
      </w:tr>
      <w:tr w:rsidR="00F616B0" w:rsidRPr="00446919" w14:paraId="65791109" w14:textId="77777777" w:rsidTr="003E15F6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023B2F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A54ED2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В каком случае не работает быстродействующая запорная система, соединенная с береговым сооружением?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CD927A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  <w:rPr>
                <w:lang w:val="de-DE"/>
              </w:rPr>
            </w:pPr>
          </w:p>
        </w:tc>
      </w:tr>
      <w:tr w:rsidR="00F616B0" w:rsidRPr="00446919" w14:paraId="1977C4FA" w14:textId="77777777" w:rsidTr="003E15F6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8F6161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97C1A5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A</w:t>
            </w:r>
            <w:r w:rsidRPr="00446919">
              <w:tab/>
              <w:t>В случае в</w:t>
            </w:r>
            <w:r>
              <w:t>ключения указателя уровня</w:t>
            </w:r>
          </w:p>
          <w:p w14:paraId="23ECB714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B</w:t>
            </w:r>
            <w:r w:rsidRPr="00446919">
              <w:tab/>
              <w:t>В случае срабатывания системы предохранения от пере</w:t>
            </w:r>
            <w:r>
              <w:t>полнения</w:t>
            </w:r>
          </w:p>
          <w:p w14:paraId="4B382F77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  <w:t xml:space="preserve">В </w:t>
            </w:r>
            <w:r>
              <w:t>случае слишком быстрой загрузки</w:t>
            </w:r>
          </w:p>
          <w:p w14:paraId="4581C0B9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В том случае, если температура груза становится слиш</w:t>
            </w:r>
            <w:r>
              <w:t>ком высокой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DCB408B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7121939" w14:textId="77777777" w:rsidTr="003E15F6"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CC724E" w14:textId="77777777" w:rsidR="00F616B0" w:rsidRPr="002603EA" w:rsidRDefault="00F616B0" w:rsidP="001C4649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603EA">
              <w:lastRenderedPageBreak/>
              <w:t>232 09.0-11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49D8C1" w14:textId="77777777" w:rsidR="00F616B0" w:rsidRPr="002603EA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2603EA">
              <w:t>9.3.1.21.11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0D235A" w14:textId="77777777" w:rsidR="00F616B0" w:rsidRPr="002603EA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2603EA">
              <w:t>D</w:t>
            </w:r>
          </w:p>
        </w:tc>
      </w:tr>
      <w:tr w:rsidR="00F616B0" w:rsidRPr="00446919" w14:paraId="2571DE3E" w14:textId="77777777" w:rsidTr="003E15F6"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5E7E44" w14:textId="77777777" w:rsidR="00F616B0" w:rsidRPr="002603EA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1ED963" w14:textId="77777777" w:rsidR="00F616B0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603EA">
              <w:t>Если во время перевозки охлажденных сжиженных газов происходит утечка по месту расположения арматуры для соединения с берегом в целях безопасности необходимо привести в действие водораспределительную систему.</w:t>
            </w:r>
          </w:p>
          <w:p w14:paraId="0A8666E9" w14:textId="77777777" w:rsidR="00F616B0" w:rsidRPr="002603EA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603EA">
              <w:t>Для чего это делается?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26B81B" w14:textId="77777777" w:rsidR="00F616B0" w:rsidRPr="002603EA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7A6DCB92" w14:textId="77777777" w:rsidTr="003E15F6"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67C2B9" w14:textId="77777777" w:rsidR="00F616B0" w:rsidRPr="002603EA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A5F0A6" w14:textId="77777777" w:rsidR="00F616B0" w:rsidRPr="002603EA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603EA">
              <w:t>A</w:t>
            </w:r>
            <w:r w:rsidRPr="002603EA">
              <w:tab/>
              <w:t xml:space="preserve">Для снижения температуры охлажденного сжиженного </w:t>
            </w:r>
            <w:r>
              <w:t>газа на палубе</w:t>
            </w:r>
          </w:p>
          <w:p w14:paraId="200DE80C" w14:textId="77777777" w:rsidR="00F616B0" w:rsidRPr="002603EA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603EA">
              <w:t>B</w:t>
            </w:r>
            <w:r w:rsidRPr="002603EA">
              <w:tab/>
              <w:t>Для защиты рулевой рубки и жилых помещений от воз</w:t>
            </w:r>
            <w:r>
              <w:t>действия груза</w:t>
            </w:r>
          </w:p>
          <w:p w14:paraId="508BE2BC" w14:textId="77777777" w:rsidR="00F616B0" w:rsidRPr="002603EA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603EA">
              <w:t>C</w:t>
            </w:r>
            <w:r w:rsidRPr="002603EA">
              <w:tab/>
              <w:t xml:space="preserve">Для </w:t>
            </w:r>
            <w:r>
              <w:t xml:space="preserve">недопущения взрыва </w:t>
            </w:r>
            <w:r w:rsidRPr="002603EA">
              <w:t>на палубе</w:t>
            </w:r>
          </w:p>
          <w:p w14:paraId="21861FFD" w14:textId="77777777" w:rsidR="00F616B0" w:rsidRPr="002603EA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2603EA">
              <w:t>D</w:t>
            </w:r>
            <w:r w:rsidRPr="002603EA">
              <w:tab/>
              <w:t>Для защит</w:t>
            </w:r>
            <w:r>
              <w:t>ы</w:t>
            </w:r>
            <w:r w:rsidRPr="002603EA">
              <w:t xml:space="preserve"> палуб</w:t>
            </w:r>
            <w:r>
              <w:t>ы</w:t>
            </w:r>
            <w:r w:rsidRPr="002603EA">
              <w:t xml:space="preserve"> от хрупкого разрушения </w:t>
            </w:r>
            <w:r>
              <w:t xml:space="preserve">при условии </w:t>
            </w:r>
            <w:r w:rsidRPr="002603EA">
              <w:t>скорейшего испарения сжиженного газа в результате нагрева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85F0A6" w14:textId="77777777" w:rsidR="00F616B0" w:rsidRPr="002603EA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89AEF22" w14:textId="77777777" w:rsidTr="003E15F6"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2793E0" w14:textId="77777777" w:rsidR="00F616B0" w:rsidRPr="002603EA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603EA">
              <w:t>232 09.0-12</w:t>
            </w: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60F1AF" w14:textId="77777777" w:rsidR="00F616B0" w:rsidRPr="008B62A1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  <w:rPr>
                <w:lang w:val="en-US"/>
              </w:rPr>
            </w:pPr>
            <w:r w:rsidRPr="002603EA">
              <w:t xml:space="preserve">Обращение с грузом, </w:t>
            </w:r>
            <w:r>
              <w:t>9</w:t>
            </w:r>
            <w:r w:rsidRPr="002603EA">
              <w:t>.3.1.24.</w:t>
            </w:r>
            <w:r>
              <w:rPr>
                <w:lang w:val="fr-CH"/>
              </w:rPr>
              <w:t>1a</w:t>
            </w:r>
            <w:r>
              <w:rPr>
                <w:lang w:val="en-US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24A357" w14:textId="77777777" w:rsidR="00F616B0" w:rsidRPr="002603EA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2603EA">
              <w:t>B</w:t>
            </w:r>
          </w:p>
        </w:tc>
      </w:tr>
      <w:tr w:rsidR="00F616B0" w:rsidRPr="00446919" w14:paraId="2EB280A4" w14:textId="77777777" w:rsidTr="003E15F6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D4E3D7" w14:textId="77777777" w:rsidR="00F616B0" w:rsidRPr="002603EA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356593" w14:textId="77777777" w:rsidR="00F616B0" w:rsidRPr="002603EA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603EA">
              <w:t>При каких условиях груз СПГ может находиться на борту танкера типа G неопределенное время?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86BAA1" w14:textId="77777777" w:rsidR="00F616B0" w:rsidRPr="002603EA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28563C4B" w14:textId="77777777" w:rsidTr="003E15F6"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FDD85E" w14:textId="77777777" w:rsidR="00F616B0" w:rsidRPr="002603EA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6237E1" w14:textId="77777777" w:rsidR="00F616B0" w:rsidRPr="002603EA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603EA">
              <w:t>A</w:t>
            </w:r>
            <w:r w:rsidRPr="002603EA">
              <w:tab/>
              <w:t>Если грузовой(ые) танк(и) заполнен(ы) не бол</w:t>
            </w:r>
            <w:r>
              <w:t>ее чем на 86 %</w:t>
            </w:r>
          </w:p>
          <w:p w14:paraId="5406B99C" w14:textId="77777777" w:rsidR="00F616B0" w:rsidRPr="002603EA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603EA">
              <w:t>B</w:t>
            </w:r>
            <w:r w:rsidRPr="002603EA">
              <w:tab/>
              <w:t>Если и</w:t>
            </w:r>
            <w:r>
              <w:t>меется система охлаждения груза</w:t>
            </w:r>
          </w:p>
          <w:p w14:paraId="210B6DB7" w14:textId="77777777" w:rsidR="00F616B0" w:rsidRPr="002603EA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2603EA">
              <w:t>C</w:t>
            </w:r>
            <w:r w:rsidRPr="002603EA">
              <w:tab/>
              <w:t xml:space="preserve">Если экипаж </w:t>
            </w:r>
            <w:r>
              <w:t>постоянно фиксирует температуру</w:t>
            </w:r>
          </w:p>
          <w:p w14:paraId="4E7CC95D" w14:textId="77777777" w:rsidR="00F616B0" w:rsidRPr="002603EA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2603EA">
              <w:t>D</w:t>
            </w:r>
            <w:r w:rsidRPr="002603EA">
              <w:tab/>
              <w:t>Если выключены устройства, предохраняющие от дости</w:t>
            </w:r>
            <w:r>
              <w:t>жения критического давления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45E45B" w14:textId="77777777" w:rsidR="00F616B0" w:rsidRPr="002603EA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0F53DCCB" w14:textId="77777777" w:rsidR="00F616B0" w:rsidRPr="00CE4715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jc w:val="center"/>
        <w:rPr>
          <w:sz w:val="24"/>
        </w:rPr>
      </w:pPr>
      <w:r w:rsidRPr="00CE4715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F616B0" w:rsidRPr="00446919" w14:paraId="4A5189FF" w14:textId="77777777" w:rsidTr="003E15F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4A1F88" w14:textId="77777777" w:rsidR="00F616B0" w:rsidRPr="00867565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67565">
              <w:rPr>
                <w:b/>
                <w:sz w:val="28"/>
                <w:szCs w:val="28"/>
              </w:rPr>
              <w:lastRenderedPageBreak/>
              <w:t>Практика</w:t>
            </w:r>
          </w:p>
          <w:p w14:paraId="79A85854" w14:textId="77777777" w:rsidR="00F616B0" w:rsidRPr="00867565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867565">
              <w:rPr>
                <w:b/>
              </w:rPr>
              <w:t>Целевая тема 10: Насосы и компрессоры</w:t>
            </w:r>
          </w:p>
        </w:tc>
      </w:tr>
      <w:tr w:rsidR="00F616B0" w:rsidRPr="00867565" w14:paraId="6EC0DAAB" w14:textId="77777777" w:rsidTr="003E15F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7E2AA" w14:textId="77777777" w:rsidR="00F616B0" w:rsidRPr="00867565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7565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F643B" w14:textId="77777777" w:rsidR="00F616B0" w:rsidRPr="00867565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7565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5086B" w14:textId="77777777" w:rsidR="00F616B0" w:rsidRPr="00867565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7565">
              <w:rPr>
                <w:i/>
                <w:sz w:val="16"/>
              </w:rPr>
              <w:t>Правильный ответ</w:t>
            </w:r>
          </w:p>
        </w:tc>
      </w:tr>
      <w:tr w:rsidR="00F616B0" w:rsidRPr="00446919" w14:paraId="512582A4" w14:textId="77777777" w:rsidTr="003E15F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791BE3D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3C2E8F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ins w:id="354" w:author="Oleg Kiiamov" w:date="2022-11-23T20:08:00Z">
              <w:r w:rsidRPr="009B7249">
                <w:t>Базовые общие знания</w:t>
              </w:r>
              <w:r>
                <w:t>,</w:t>
              </w:r>
              <w:r w:rsidRPr="009B7249">
                <w:t xml:space="preserve"> </w:t>
              </w:r>
            </w:ins>
            <w:r w:rsidRPr="00446919">
              <w:t>Выгрузка груза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D2FC49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С</w:t>
            </w:r>
          </w:p>
        </w:tc>
      </w:tr>
      <w:tr w:rsidR="00F616B0" w:rsidRPr="00446919" w14:paraId="52F8A75D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11ACD0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1F7C3B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В каком из нижеперечисленных случаев количество остатков груза наименьшее?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EDC704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5AD43C16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397C7E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69C238" w14:textId="77777777" w:rsidR="00F616B0" w:rsidRPr="00C005AA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A</w:t>
            </w:r>
            <w:r w:rsidRPr="00446919">
              <w:tab/>
            </w:r>
            <w:r w:rsidRPr="00C005AA">
              <w:t>В случае разгрузки с помощью испарителя, установлен</w:t>
            </w:r>
            <w:r>
              <w:t>ного на берегу</w:t>
            </w:r>
          </w:p>
          <w:p w14:paraId="344CAD05" w14:textId="77777777" w:rsidR="00F616B0" w:rsidRPr="00C005AA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C005AA">
              <w:t>B</w:t>
            </w:r>
            <w:r w:rsidRPr="00C005AA">
              <w:tab/>
              <w:t>В случае разгрузки с помощью компрессоров, установленных на бер</w:t>
            </w:r>
            <w:r>
              <w:t>егу</w:t>
            </w:r>
          </w:p>
          <w:p w14:paraId="7C966803" w14:textId="77777777" w:rsidR="00F616B0" w:rsidRPr="00C005AA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C005AA">
              <w:t>C</w:t>
            </w:r>
            <w:r w:rsidRPr="00C005AA">
              <w:tab/>
              <w:t>В случае разгрузки под давлением с использованием азо</w:t>
            </w:r>
            <w:r>
              <w:t>та, подаваемого с берега</w:t>
            </w:r>
          </w:p>
          <w:p w14:paraId="31213B12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C005AA">
              <w:t>D</w:t>
            </w:r>
            <w:r w:rsidRPr="00C005AA">
              <w:tab/>
              <w:t>В случае разгрузки с помощью погружных насосов, установленных на судне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E3DE4E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18F7821C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120B76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4E5DD3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ins w:id="355" w:author="Oleg Kiiamov" w:date="2022-11-23T20:08:00Z">
              <w:r w:rsidRPr="009B7249">
                <w:t>Базовые общие знания</w:t>
              </w:r>
              <w:r>
                <w:t xml:space="preserve">, </w:t>
              </w:r>
            </w:ins>
            <w:r w:rsidRPr="00446919">
              <w:t>Выгрузка груза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7224B8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D</w:t>
            </w:r>
          </w:p>
        </w:tc>
      </w:tr>
      <w:tr w:rsidR="00F616B0" w:rsidRPr="00446919" w14:paraId="0287923E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4728C9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F4A533" w14:textId="77777777" w:rsidR="00F616B0" w:rsidRDefault="00F616B0" w:rsidP="001C4649">
            <w:pPr>
              <w:spacing w:before="40" w:after="120" w:line="220" w:lineRule="exact"/>
            </w:pPr>
            <w:r w:rsidRPr="00665C9A">
              <w:t>Судно оснащено двумя компрессорами и двумя палубными насосами.</w:t>
            </w:r>
          </w:p>
          <w:p w14:paraId="32726ADF" w14:textId="77777777" w:rsidR="00F616B0" w:rsidRPr="00446919" w:rsidRDefault="00F616B0" w:rsidP="001C4649">
            <w:pPr>
              <w:spacing w:before="40" w:after="120" w:line="220" w:lineRule="exact"/>
            </w:pPr>
            <w:r w:rsidRPr="00665C9A">
              <w:t>Можно ли в этом случае разгружать пропан только с помощью компрессоров?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7AC294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0B06F656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020C46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9D924E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Нет</w:t>
            </w:r>
          </w:p>
          <w:p w14:paraId="33027FA5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B</w:t>
            </w:r>
            <w:r w:rsidRPr="00446919">
              <w:tab/>
              <w:t>Не</w:t>
            </w:r>
            <w:r>
              <w:t>т, нужен как минимум один насос</w:t>
            </w:r>
          </w:p>
          <w:p w14:paraId="01E7B775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Да, всегда</w:t>
            </w:r>
          </w:p>
          <w:p w14:paraId="3175C72A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Да, если про</w:t>
            </w:r>
            <w:r>
              <w:t>тиводавление не слишком большое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6670ED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05C93E68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250A99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1462C1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ins w:id="356" w:author="Oleg Kiiamov" w:date="2022-11-23T20:09:00Z">
              <w:r w:rsidRPr="009B7249">
                <w:t>Базовые общие знания</w:t>
              </w:r>
              <w:r>
                <w:t xml:space="preserve">, </w:t>
              </w:r>
            </w:ins>
            <w:r w:rsidRPr="00446919">
              <w:t>Выгрузка груза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1D516B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A</w:t>
            </w:r>
          </w:p>
        </w:tc>
      </w:tr>
      <w:tr w:rsidR="00F616B0" w:rsidRPr="00446919" w14:paraId="1EB2091D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6BC8AB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FDF408" w14:textId="77777777" w:rsidR="00F616B0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Судно оснащено двумя компрессорами и двумя палубными наносами.</w:t>
            </w:r>
          </w:p>
          <w:p w14:paraId="7A879B50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Можно ли разгружать пропан с помощью палубных насосов?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5E460C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23799F9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144D57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E7D819" w14:textId="77777777" w:rsidR="00F616B0" w:rsidRPr="007319CA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Нет</w:t>
            </w:r>
          </w:p>
          <w:p w14:paraId="315A1A97" w14:textId="77777777" w:rsidR="00F616B0" w:rsidRPr="007319CA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B</w:t>
            </w:r>
            <w:r>
              <w:tab/>
              <w:t>Да, всегда</w:t>
            </w:r>
          </w:p>
          <w:p w14:paraId="68BACEB9" w14:textId="77777777" w:rsidR="00F616B0" w:rsidRPr="007319CA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  <w:t>Да,</w:t>
            </w:r>
            <w:r>
              <w:t xml:space="preserve"> но это занимает больше времени</w:t>
            </w:r>
          </w:p>
          <w:p w14:paraId="61996E11" w14:textId="77777777" w:rsidR="00F616B0" w:rsidRPr="007319CA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 xml:space="preserve">Да, если обеспечивается обратный поток газа в </w:t>
            </w:r>
            <w:r>
              <w:t>цистерну, находящуюся на берегу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205A5E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2D254C4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1AA66C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6F4339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ins w:id="357" w:author="Oleg Kiiamov" w:date="2022-11-23T20:09:00Z">
              <w:r w:rsidRPr="009B7249">
                <w:t>Базовые общие знания</w:t>
              </w:r>
              <w:r>
                <w:t xml:space="preserve">, </w:t>
              </w:r>
            </w:ins>
            <w:r w:rsidRPr="00446919">
              <w:t>Палубные насосы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7287D8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B</w:t>
            </w:r>
          </w:p>
        </w:tc>
      </w:tr>
      <w:tr w:rsidR="00F616B0" w:rsidRPr="00446919" w14:paraId="38D6102C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0AC13D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A4196E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Каким предохранительным устройством оснащены палубные насосы?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704363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1E8C0DF9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372E59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AF9AEF2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A</w:t>
            </w:r>
            <w:r w:rsidRPr="00446919">
              <w:tab/>
              <w:t>Выключателем, срабатывающим при достижении мини</w:t>
            </w:r>
            <w:r>
              <w:t>мального уровня наполнения</w:t>
            </w:r>
          </w:p>
          <w:p w14:paraId="07B976F9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B</w:t>
            </w:r>
            <w:r w:rsidRPr="00446919">
              <w:tab/>
              <w:t>Устройс</w:t>
            </w:r>
            <w:r>
              <w:t>твом тепловой защиты двигателей</w:t>
            </w:r>
          </w:p>
          <w:p w14:paraId="7115E813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 xml:space="preserve">Выключателем </w:t>
            </w:r>
            <w:del w:id="358" w:author="Oleg Kiiamov" w:date="2022-11-24T10:23:00Z">
              <w:r w:rsidDel="00B86436">
                <w:delText xml:space="preserve">низкого </w:delText>
              </w:r>
            </w:del>
            <w:ins w:id="359" w:author="Oleg Kiiamov" w:date="2022-11-24T10:23:00Z">
              <w:r>
                <w:t xml:space="preserve">избыточного </w:t>
              </w:r>
            </w:ins>
            <w:r>
              <w:t>давления</w:t>
            </w:r>
          </w:p>
          <w:p w14:paraId="707514E4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>
              <w:tab/>
              <w:t>Разбиваемой защитной пластиной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AF4F8F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19D9206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00C7F2" w14:textId="77777777" w:rsidR="00F616B0" w:rsidRPr="00446919" w:rsidRDefault="00F616B0" w:rsidP="001C4649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037B7B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ins w:id="360" w:author="Oleg Kiiamov" w:date="2022-11-24T10:23:00Z">
              <w:r w:rsidRPr="009B7249">
                <w:t>Базовые общие знания</w:t>
              </w:r>
              <w:r>
                <w:t xml:space="preserve">, </w:t>
              </w:r>
            </w:ins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A52587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C</w:t>
            </w:r>
          </w:p>
        </w:tc>
      </w:tr>
      <w:tr w:rsidR="00F616B0" w:rsidRPr="00446919" w14:paraId="11D4D3FC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F7ABD4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87879C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Что может явиться причиной существенного повреждения компрессора?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6A29DC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B2AC869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D53613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885457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Закрытый всасывающий патрубок</w:t>
            </w:r>
          </w:p>
          <w:p w14:paraId="2B18547D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B</w:t>
            </w:r>
            <w:r>
              <w:tab/>
              <w:t>Слишком слабый режим работы</w:t>
            </w:r>
          </w:p>
          <w:p w14:paraId="5F6E12CE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Всасывание жидкости</w:t>
            </w:r>
          </w:p>
          <w:p w14:paraId="1CD4490C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Отсутствие перепада давления на входе (вс</w:t>
            </w:r>
            <w:r>
              <w:t>асывание) и выходе (нагнетание)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030D88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EC55229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575236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F9DB61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ins w:id="361" w:author="Oleg Kiiamov" w:date="2022-11-24T10:23:00Z">
              <w:r w:rsidRPr="009B7249">
                <w:t>Базовые общие знания</w:t>
              </w:r>
              <w:r>
                <w:t xml:space="preserve">, </w:t>
              </w:r>
            </w:ins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61D215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D</w:t>
            </w:r>
          </w:p>
        </w:tc>
      </w:tr>
      <w:tr w:rsidR="00F616B0" w:rsidRPr="00446919" w14:paraId="6BD62878" w14:textId="77777777" w:rsidTr="003E15F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EDC344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68CF68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Почему на компрессоре со стороны всасывания во многих случаях устанавливается выключатель низкого давления?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E9C277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C7D384F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DB6A40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87C708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Чтобы предохранить насос</w:t>
            </w:r>
          </w:p>
          <w:p w14:paraId="58EB5712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B</w:t>
            </w:r>
            <w:r w:rsidRPr="00446919">
              <w:tab/>
              <w:t>Чтобы пре</w:t>
            </w:r>
            <w:r>
              <w:t>дотвратить засасывание жидкости</w:t>
            </w:r>
          </w:p>
          <w:p w14:paraId="57782D39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  <w:t>Чтобы предотвратить падение температуры д</w:t>
            </w:r>
            <w:r>
              <w:t>о слишком низкой величины</w:t>
            </w:r>
          </w:p>
          <w:p w14:paraId="386BBBD3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Чтобы предотврати</w:t>
            </w:r>
            <w:r>
              <w:t>ть разрежение в грузовых танках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115882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217F7142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E61AAC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9A0896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ins w:id="362" w:author="Oleg Kiiamov" w:date="2022-11-24T10:23:00Z">
              <w:r w:rsidRPr="009B7249">
                <w:t>Базовые общие знания</w:t>
              </w:r>
              <w:r>
                <w:t>,</w:t>
              </w:r>
            </w:ins>
            <w:ins w:id="363" w:author="Oleg Kiiamov" w:date="2022-11-24T10:24:00Z">
              <w:r>
                <w:t xml:space="preserve"> </w:t>
              </w:r>
            </w:ins>
            <w:r w:rsidRPr="00446919">
              <w:t>Палубные насосы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481CA4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A</w:t>
            </w:r>
          </w:p>
        </w:tc>
      </w:tr>
      <w:tr w:rsidR="00F616B0" w:rsidRPr="00446919" w14:paraId="5A57AE46" w14:textId="77777777" w:rsidTr="003E15F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28B4DD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AF4B7F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Зачем нужен компрессор для того, чтобы можно было использовать палубный насос?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EFE602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4E186E2D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C59236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871933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A</w:t>
            </w:r>
            <w:r w:rsidRPr="00446919">
              <w:tab/>
              <w:t>Чтобы зака</w:t>
            </w:r>
            <w:r>
              <w:t>чать в палубный насос жидкость</w:t>
            </w:r>
          </w:p>
          <w:p w14:paraId="67DEB5D5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B</w:t>
            </w:r>
            <w:r w:rsidRPr="00446919">
              <w:tab/>
              <w:t>Чтобы устройст</w:t>
            </w:r>
            <w:r>
              <w:t>во загрузки</w:t>
            </w:r>
          </w:p>
          <w:p w14:paraId="65F29354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  <w:t>Чтобы со</w:t>
            </w:r>
            <w:r>
              <w:t>здать в насосе перепад давления</w:t>
            </w:r>
          </w:p>
          <w:p w14:paraId="260AED63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Чтобы перекач</w:t>
            </w:r>
            <w:r>
              <w:t>ать груз в другой грузовой танк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41A9B6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71F7AD8A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47A3FE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6B137A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ins w:id="364" w:author="Oleg Kiiamov" w:date="2022-11-24T10:24:00Z">
              <w:r w:rsidRPr="009B7249">
                <w:t>Базовые общие знания</w:t>
              </w:r>
              <w:r>
                <w:t xml:space="preserve">, </w:t>
              </w:r>
            </w:ins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D6FEBF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C</w:t>
            </w:r>
          </w:p>
        </w:tc>
      </w:tr>
      <w:tr w:rsidR="00F616B0" w:rsidRPr="00446919" w14:paraId="0E0E0BC0" w14:textId="77777777" w:rsidTr="003E15F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C98443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E3E55D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Для чего служит сепаратор на компрессоре со стороны всасывания?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E3179F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0B9730B5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E5882F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A65F32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Для смазывания компрессора</w:t>
            </w:r>
          </w:p>
          <w:p w14:paraId="6C9EDF1F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B</w:t>
            </w:r>
            <w:r w:rsidRPr="00446919">
              <w:tab/>
              <w:t>Для сбора жидкости в це</w:t>
            </w:r>
            <w:r>
              <w:t>лях ее сохранения</w:t>
            </w:r>
          </w:p>
          <w:p w14:paraId="25E29FED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  <w:t>Для того чтобы не допустить повреждения компрессо</w:t>
            </w:r>
            <w:r>
              <w:t>ра в результате подачи жидкости</w:t>
            </w:r>
          </w:p>
          <w:p w14:paraId="021DFDB9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Для того чтобы можно было откачать жидкость, собранную в ем</w:t>
            </w:r>
            <w:r>
              <w:t>кость, с помощью гибкого шланга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9B65A4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4A2A557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23437FE" w14:textId="77777777" w:rsidR="00F616B0" w:rsidRPr="00446919" w:rsidRDefault="00F616B0" w:rsidP="001C4649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54D381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ins w:id="365" w:author="Oleg Kiiamov" w:date="2022-11-24T10:24:00Z">
              <w:r w:rsidRPr="009B7249">
                <w:t>Базовые общие знания</w:t>
              </w:r>
              <w:r>
                <w:t xml:space="preserve">, </w:t>
              </w:r>
            </w:ins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942D99A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446919">
              <w:t>B</w:t>
            </w:r>
          </w:p>
        </w:tc>
      </w:tr>
      <w:tr w:rsidR="00F616B0" w:rsidRPr="00446919" w14:paraId="7E4993C7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ADBD84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4C52A9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446919">
              <w:t>По какой причине устанавливается максимальный перепад давления на компрессорах со стороны всасывания и со стороны нагнетания?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0BF1D6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E156314" w14:textId="77777777" w:rsidTr="003E15F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B72F01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9320FC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A</w:t>
            </w:r>
            <w:r w:rsidRPr="00446919">
              <w:tab/>
              <w:t>Для того чтобы предотвратить слишком большой пер</w:t>
            </w:r>
            <w:r>
              <w:t>епад давления в грузовых танках</w:t>
            </w:r>
          </w:p>
          <w:p w14:paraId="1C656BC5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B</w:t>
            </w:r>
            <w:r w:rsidRPr="00446919">
              <w:tab/>
              <w:t>Для того чтобы предотвратить перегрузку двигателя ком</w:t>
            </w:r>
            <w:r>
              <w:t>прессора</w:t>
            </w:r>
          </w:p>
          <w:p w14:paraId="79E420BB" w14:textId="77777777" w:rsidR="00F616B0" w:rsidRPr="00446919" w:rsidRDefault="00F616B0" w:rsidP="001C46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446919">
              <w:t>C</w:t>
            </w:r>
            <w:r w:rsidRPr="00446919">
              <w:tab/>
              <w:t>Для того чтобы предотврат</w:t>
            </w:r>
            <w:r>
              <w:t>ить разрежение в грузовом танке</w:t>
            </w:r>
          </w:p>
          <w:p w14:paraId="3FC8A0AB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446919">
              <w:t>D</w:t>
            </w:r>
            <w:r w:rsidRPr="00446919">
              <w:tab/>
              <w:t>Для того чтобы предотвратить открытие быстродейству</w:t>
            </w:r>
            <w:r>
              <w:t>ющих запорных клапанов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C887FB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5586C743" w14:textId="77777777" w:rsidR="00F616B0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F616B0" w:rsidRPr="00446919" w14:paraId="19786C34" w14:textId="77777777" w:rsidTr="003E15F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973CBE" w14:textId="77777777" w:rsidR="00F616B0" w:rsidRPr="001B59E8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1B59E8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14:paraId="7B0211F9" w14:textId="77777777" w:rsidR="00F616B0" w:rsidRPr="001B59E8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1B59E8">
              <w:rPr>
                <w:b/>
              </w:rPr>
              <w:t>Целевая тема 1.1: Телесные повреждения</w:t>
            </w:r>
            <w:r>
              <w:rPr>
                <w:b/>
              </w:rPr>
              <w:br/>
              <w:t>П</w:t>
            </w:r>
            <w:r w:rsidRPr="001B59E8">
              <w:rPr>
                <w:b/>
              </w:rPr>
              <w:t>опадание сжиженного газа на кожу</w:t>
            </w:r>
          </w:p>
        </w:tc>
      </w:tr>
      <w:tr w:rsidR="00F616B0" w:rsidRPr="001B59E8" w14:paraId="4616802D" w14:textId="77777777" w:rsidTr="003E15F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BCC5A" w14:textId="77777777" w:rsidR="00F616B0" w:rsidRPr="001B59E8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1B59E8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B5AC7" w14:textId="77777777" w:rsidR="00F616B0" w:rsidRPr="001B59E8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1B59E8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68C70" w14:textId="77777777" w:rsidR="00F616B0" w:rsidRPr="001B59E8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1B59E8">
              <w:rPr>
                <w:i/>
                <w:sz w:val="16"/>
              </w:rPr>
              <w:t>Правильный ответ</w:t>
            </w:r>
          </w:p>
        </w:tc>
      </w:tr>
      <w:tr w:rsidR="00F616B0" w:rsidRPr="00446919" w14:paraId="33CC6E2E" w14:textId="77777777" w:rsidTr="003E15F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400FDE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A26FE">
              <w:t>233 01.1-01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ADA976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4B10B3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В</w:t>
            </w:r>
          </w:p>
        </w:tc>
      </w:tr>
      <w:tr w:rsidR="00F616B0" w:rsidRPr="00446919" w14:paraId="4BF75CDE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ABBBAB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4B6A9D" w14:textId="77777777" w:rsidR="00F616B0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ins w:id="366" w:author="Oleg Kiiamov" w:date="2022-11-24T10:25:00Z">
              <w:r w:rsidRPr="00FA26FE">
                <w:t>Как</w:t>
              </w:r>
              <w:r>
                <w:t xml:space="preserve">овы меры </w:t>
              </w:r>
              <w:r w:rsidRPr="00FA26FE">
                <w:t>перв</w:t>
              </w:r>
              <w:r>
                <w:t>ой</w:t>
              </w:r>
              <w:r w:rsidRPr="00FA26FE">
                <w:t xml:space="preserve"> помощ</w:t>
              </w:r>
              <w:r>
                <w:t xml:space="preserve">и, которые необходимо </w:t>
              </w:r>
              <w:r w:rsidRPr="00FA26FE">
                <w:t>оказать</w:t>
              </w:r>
              <w:r>
                <w:t>, если</w:t>
              </w:r>
              <w:r w:rsidRPr="00FA26FE">
                <w:t xml:space="preserve"> </w:t>
              </w:r>
            </w:ins>
            <w:del w:id="367" w:author="Oleg Kiiamov" w:date="2022-11-24T10:25:00Z">
              <w:r w:rsidRPr="00FA26FE" w:rsidDel="001A2949">
                <w:delText>Н</w:delText>
              </w:r>
            </w:del>
            <w:ins w:id="368" w:author="Oleg Kiiamov" w:date="2022-11-24T10:25:00Z">
              <w:r>
                <w:t>н</w:t>
              </w:r>
            </w:ins>
            <w:r w:rsidRPr="00FA26FE">
              <w:t>а руки одного из членов экипажа вылился сжиженный бутан</w:t>
            </w:r>
            <w:ins w:id="369" w:author="Oleg Kiiamov" w:date="2022-11-24T10:25:00Z">
              <w:r>
                <w:t>?</w:t>
              </w:r>
            </w:ins>
            <w:del w:id="370" w:author="Oleg Kiiamov" w:date="2022-11-24T10:25:00Z">
              <w:r w:rsidRPr="00FA26FE" w:rsidDel="001A2949">
                <w:delText>.</w:delText>
              </w:r>
            </w:del>
          </w:p>
          <w:p w14:paraId="6745B431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del w:id="371" w:author="Oleg Kiiamov" w:date="2022-11-24T10:26:00Z">
              <w:r w:rsidRPr="00FA26FE" w:rsidDel="001A2949">
                <w:delText>Как</w:delText>
              </w:r>
              <w:r w:rsidDel="001A2949">
                <w:delText xml:space="preserve">овы меры </w:delText>
              </w:r>
              <w:r w:rsidRPr="00FA26FE" w:rsidDel="001A2949">
                <w:delText>перв</w:delText>
              </w:r>
              <w:r w:rsidDel="001A2949">
                <w:delText>ой</w:delText>
              </w:r>
              <w:r w:rsidRPr="00FA26FE" w:rsidDel="001A2949">
                <w:delText xml:space="preserve"> помощ</w:delText>
              </w:r>
              <w:r w:rsidDel="001A2949">
                <w:delText xml:space="preserve">и, которые необходимо </w:delText>
              </w:r>
              <w:r w:rsidRPr="00FA26FE" w:rsidDel="001A2949">
                <w:delText>оказать?</w:delText>
              </w:r>
            </w:del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1EAD9D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2117AEEB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BB27BCD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944486E" w14:textId="77777777" w:rsidR="00F616B0" w:rsidRPr="006C0716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6C0716">
              <w:rPr>
                <w:lang w:val="fr-CH"/>
              </w:rPr>
              <w:t>A</w:t>
            </w:r>
            <w:r>
              <w:tab/>
              <w:t>Сполоснуть немного руки</w:t>
            </w:r>
          </w:p>
          <w:p w14:paraId="0B9B7F9A" w14:textId="77777777" w:rsidR="00F616B0" w:rsidRPr="006C0716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6C0716">
              <w:rPr>
                <w:lang w:val="fr-CH"/>
              </w:rPr>
              <w:t>B</w:t>
            </w:r>
            <w:r w:rsidRPr="006C0716">
              <w:tab/>
              <w:t>Споласкивать руки водой в течение не менее 15 ми</w:t>
            </w:r>
            <w:r>
              <w:t>нут</w:t>
            </w:r>
          </w:p>
          <w:p w14:paraId="677AF00A" w14:textId="77777777" w:rsidR="00F616B0" w:rsidRPr="006C0716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6C0716">
              <w:rPr>
                <w:lang w:val="fr-CH"/>
              </w:rPr>
              <w:t>C</w:t>
            </w:r>
            <w:r w:rsidRPr="006C0716">
              <w:tab/>
            </w:r>
            <w:r>
              <w:t>Наложить на руки мазь от ожогов</w:t>
            </w:r>
          </w:p>
          <w:p w14:paraId="72579934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6C0716">
              <w:rPr>
                <w:lang w:val="fr-CH"/>
              </w:rPr>
              <w:t>D</w:t>
            </w:r>
            <w:r w:rsidRPr="006C0716">
              <w:tab/>
              <w:t>Обернуть руки, чтобы они были в тепле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9D5D79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44F4657F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9E3D8C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A26FE">
              <w:t>233 01.1-02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ABE4F8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7BF861" w14:textId="77777777" w:rsidR="00F616B0" w:rsidRPr="003D5985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А</w:t>
            </w:r>
          </w:p>
        </w:tc>
      </w:tr>
      <w:tr w:rsidR="00F616B0" w:rsidRPr="00446919" w14:paraId="74E7BB5A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E6A52E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5BD311" w14:textId="0E0B14A4" w:rsidR="00F616B0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ins w:id="372" w:author="Oleg Kiiamov" w:date="2022-11-24T10:28:00Z">
              <w:r w:rsidRPr="00B25311">
                <w:t xml:space="preserve">Что следует делать, если </w:t>
              </w:r>
            </w:ins>
            <w:del w:id="373" w:author="Oleg Kiiamov" w:date="2022-11-24T10:30:00Z">
              <w:r w:rsidRPr="00FA26FE" w:rsidDel="00B25311">
                <w:delText>Н</w:delText>
              </w:r>
            </w:del>
            <w:ins w:id="374" w:author="Oleg Kiiamov" w:date="2022-11-24T10:30:00Z">
              <w:r>
                <w:t>н</w:t>
              </w:r>
            </w:ins>
            <w:r w:rsidRPr="00FA26FE">
              <w:t>а руки одного из членов экипажа вылился сжиженный бутан</w:t>
            </w:r>
            <w:ins w:id="375" w:author="Oleg Kiiamov" w:date="2022-11-24T10:30:00Z">
              <w:r>
                <w:t xml:space="preserve"> </w:t>
              </w:r>
              <w:proofErr w:type="spellStart"/>
              <w:r>
                <w:t>и</w:t>
              </w:r>
            </w:ins>
            <w:del w:id="376" w:author="Oleg Kiiamov" w:date="2022-11-24T10:30:00Z">
              <w:r w:rsidRPr="00FA26FE" w:rsidDel="00B25311">
                <w:delText>.</w:delText>
              </w:r>
              <w:r w:rsidDel="00B25311">
                <w:delText xml:space="preserve"> Р</w:delText>
              </w:r>
            </w:del>
            <w:ins w:id="377" w:author="Oleg Kiiamov" w:date="2022-11-24T10:30:00Z">
              <w:r>
                <w:t>р</w:t>
              </w:r>
            </w:ins>
            <w:r w:rsidRPr="00FA26FE">
              <w:t>уки</w:t>
            </w:r>
            <w:proofErr w:type="spellEnd"/>
            <w:r w:rsidRPr="00FA26FE">
              <w:t xml:space="preserve"> пострадавшего </w:t>
            </w:r>
            <w:ins w:id="378" w:author="Oleg Kiiamov" w:date="2022-11-24T10:30:00Z">
              <w:r w:rsidRPr="00FA26FE">
                <w:t xml:space="preserve">не приобрели вновь свой естественный </w:t>
              </w:r>
            </w:ins>
            <w:ins w:id="379" w:author="Oleg Kiiamov" w:date="2022-11-24T10:31:00Z">
              <w:r w:rsidRPr="00B25311">
                <w:t>цвет после относительно длительного ополаскивания водой</w:t>
              </w:r>
            </w:ins>
            <w:del w:id="380" w:author="Oleg Kiiamov" w:date="2022-11-24T10:31:00Z">
              <w:r w:rsidDel="00B25311">
                <w:delText xml:space="preserve">споласкивались водой </w:delText>
              </w:r>
              <w:r w:rsidRPr="00FA26FE" w:rsidDel="00B25311">
                <w:delText xml:space="preserve">в течение не менее </w:delText>
              </w:r>
            </w:del>
            <w:r w:rsidR="00F54A70">
              <w:br/>
            </w:r>
            <w:del w:id="381" w:author="Oleg Kiiamov" w:date="2022-11-24T10:31:00Z">
              <w:r w:rsidRPr="00FA26FE" w:rsidDel="00B25311">
                <w:delText>15</w:delText>
              </w:r>
              <w:r w:rsidDel="00B25311">
                <w:delText xml:space="preserve"> </w:delText>
              </w:r>
              <w:r w:rsidRPr="00FA26FE" w:rsidDel="00B25311">
                <w:delText>минут.</w:delText>
              </w:r>
            </w:del>
          </w:p>
          <w:p w14:paraId="5ABD08AB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del w:id="382" w:author="Oleg Kiiamov" w:date="2022-11-24T10:31:00Z">
              <w:r w:rsidRPr="00FA26FE" w:rsidDel="00B25311">
                <w:delText>Если после споласкивания руки не приобрели вновь свой естественный оттенок, что еще</w:delText>
              </w:r>
              <w:r w:rsidDel="00B25311">
                <w:delText xml:space="preserve"> необходимо</w:delText>
              </w:r>
              <w:r w:rsidRPr="00FA26FE" w:rsidDel="00B25311">
                <w:delText xml:space="preserve"> сделать</w:delText>
              </w:r>
            </w:del>
            <w:r w:rsidRPr="00FA26FE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026BA1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9F5193C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0B70EA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F7BFB6" w14:textId="77777777" w:rsidR="00F616B0" w:rsidRPr="003D5985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Вызвать врача</w:t>
            </w:r>
          </w:p>
          <w:p w14:paraId="298288F4" w14:textId="77777777" w:rsidR="00F616B0" w:rsidRPr="003D5985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3D5985">
              <w:t>B</w:t>
            </w:r>
            <w:r w:rsidRPr="003D5985">
              <w:tab/>
            </w:r>
            <w:r>
              <w:t xml:space="preserve">Вызвать </w:t>
            </w:r>
            <w:r w:rsidRPr="003D5985">
              <w:t>членов семьи пострада</w:t>
            </w:r>
            <w:r>
              <w:t>вшего, чтобы они за ним прибыли</w:t>
            </w:r>
          </w:p>
          <w:p w14:paraId="0FCCB855" w14:textId="77777777" w:rsidR="00F616B0" w:rsidRPr="003D5985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3D5985">
              <w:t>C</w:t>
            </w:r>
            <w:r w:rsidRPr="003D5985">
              <w:tab/>
            </w:r>
            <w:r>
              <w:t xml:space="preserve">Положить </w:t>
            </w:r>
            <w:r w:rsidRPr="003D5985">
              <w:t>пострадавшего на кровать, чтобы он оставал</w:t>
            </w:r>
            <w:r>
              <w:t>ся в тепле</w:t>
            </w:r>
          </w:p>
          <w:p w14:paraId="3BC8577E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3D5985">
              <w:t>D</w:t>
            </w:r>
            <w:r w:rsidRPr="003D5985">
              <w:tab/>
            </w:r>
            <w:r>
              <w:t>Обработать</w:t>
            </w:r>
            <w:r w:rsidRPr="003D5985">
              <w:t xml:space="preserve"> ему руки мазью от ожогов и обер</w:t>
            </w:r>
            <w:r>
              <w:t xml:space="preserve">нуть </w:t>
            </w:r>
            <w:r w:rsidRPr="003D5985">
              <w:t>их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D1429C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76D58846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D60655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A26FE">
              <w:t>233 01.1-03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BDEE86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74906D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С</w:t>
            </w:r>
          </w:p>
        </w:tc>
      </w:tr>
      <w:tr w:rsidR="00F616B0" w:rsidRPr="00446919" w14:paraId="3F0D8E8C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D9EE19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901AE9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A26FE">
              <w:t xml:space="preserve">Что </w:t>
            </w:r>
            <w:r>
              <w:t xml:space="preserve">необходимо </w:t>
            </w:r>
            <w:r w:rsidRPr="00FA26FE">
              <w:t>делат</w:t>
            </w:r>
            <w:r>
              <w:t>ь</w:t>
            </w:r>
            <w:r w:rsidRPr="00FA26FE">
              <w:t xml:space="preserve"> в том случае, если на тело одного из членов экипажа попал сжиженный бутан?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6530CA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527EC00D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22708C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2445C9C" w14:textId="77777777" w:rsidR="00F616B0" w:rsidRPr="003D5985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3D5985">
              <w:t>A</w:t>
            </w:r>
            <w:r w:rsidRPr="003D5985">
              <w:tab/>
            </w:r>
            <w:r>
              <w:t>С</w:t>
            </w:r>
            <w:r w:rsidRPr="003D5985">
              <w:t>разу же сн</w:t>
            </w:r>
            <w:r>
              <w:t xml:space="preserve">ять </w:t>
            </w:r>
            <w:r w:rsidRPr="003D5985">
              <w:t>с него одежду и прот</w:t>
            </w:r>
            <w:r>
              <w:t xml:space="preserve">ереть </w:t>
            </w:r>
            <w:r w:rsidRPr="003D5985">
              <w:t>его тело вод</w:t>
            </w:r>
            <w:r>
              <w:t>ой и стерильным ватным тампоном</w:t>
            </w:r>
          </w:p>
          <w:p w14:paraId="43A1BDE3" w14:textId="77777777" w:rsidR="00F616B0" w:rsidRPr="003D5985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3D5985">
              <w:t>B</w:t>
            </w:r>
            <w:r w:rsidRPr="003D5985">
              <w:tab/>
            </w:r>
            <w:r>
              <w:t>С</w:t>
            </w:r>
            <w:r w:rsidRPr="003D5985">
              <w:t>разу же сн</w:t>
            </w:r>
            <w:r>
              <w:t xml:space="preserve">ять </w:t>
            </w:r>
            <w:r w:rsidRPr="003D5985">
              <w:t>с него одежд</w:t>
            </w:r>
            <w:r>
              <w:t>у и затем поместить его под душ</w:t>
            </w:r>
          </w:p>
          <w:p w14:paraId="2EFE98FD" w14:textId="77777777" w:rsidR="00F616B0" w:rsidRPr="003D5985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3D5985">
              <w:t>C</w:t>
            </w:r>
            <w:r w:rsidRPr="003D5985">
              <w:tab/>
            </w:r>
            <w:r>
              <w:t xml:space="preserve">Поместить </w:t>
            </w:r>
            <w:r w:rsidRPr="003D5985">
              <w:t>пострадавшего под душ и с</w:t>
            </w:r>
            <w:r>
              <w:t>нять с него одежду под душем</w:t>
            </w:r>
          </w:p>
          <w:p w14:paraId="783FEE7C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3D5985">
              <w:t>D</w:t>
            </w:r>
            <w:r w:rsidRPr="003D5985">
              <w:tab/>
            </w:r>
            <w:r>
              <w:t xml:space="preserve">Посадить </w:t>
            </w:r>
            <w:r w:rsidRPr="003D5985">
              <w:t>пострадавшего в одежде в ванную с теплой водой минимум на 15 минут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ACFD50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1EA69A07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9A9254" w14:textId="77777777" w:rsidR="00F616B0" w:rsidRPr="00446919" w:rsidRDefault="00F616B0" w:rsidP="001C4649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A26FE">
              <w:lastRenderedPageBreak/>
              <w:t>233 01.1-04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EC9807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911384" w14:textId="77777777" w:rsidR="00F616B0" w:rsidRPr="003D5985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F616B0" w:rsidRPr="00446919" w14:paraId="217B80A9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6FC7BF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4ED5FB" w14:textId="77777777" w:rsidR="00F616B0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ins w:id="383" w:author="Oleg Kiiamov" w:date="2022-11-24T10:32:00Z">
              <w:r w:rsidRPr="00FA26FE">
                <w:t xml:space="preserve">Что </w:t>
              </w:r>
              <w:r>
                <w:t xml:space="preserve">необходимо </w:t>
              </w:r>
              <w:r w:rsidRPr="00FA26FE">
                <w:t>делат</w:t>
              </w:r>
              <w:r>
                <w:t>ь</w:t>
              </w:r>
              <w:r w:rsidRPr="00FA26FE">
                <w:t xml:space="preserve"> в первую очередь</w:t>
              </w:r>
              <w:r>
                <w:t>, если</w:t>
              </w:r>
              <w:r w:rsidRPr="00FA26FE">
                <w:t xml:space="preserve"> </w:t>
              </w:r>
            </w:ins>
            <w:del w:id="384" w:author="Oleg Kiiamov" w:date="2022-11-24T10:32:00Z">
              <w:r w:rsidRPr="00FA26FE" w:rsidDel="004F02D0">
                <w:delText>Н</w:delText>
              </w:r>
            </w:del>
            <w:ins w:id="385" w:author="Oleg Kiiamov" w:date="2022-11-24T10:32:00Z">
              <w:r>
                <w:t>н</w:t>
              </w:r>
            </w:ins>
            <w:r w:rsidRPr="00FA26FE">
              <w:t>а руки одного из членов экипажа вылился сжиженный аммиак</w:t>
            </w:r>
            <w:del w:id="386" w:author="Oleg Kiiamov" w:date="2022-11-24T10:32:00Z">
              <w:r w:rsidRPr="00FA26FE" w:rsidDel="004F02D0">
                <w:delText>.</w:delText>
              </w:r>
            </w:del>
          </w:p>
          <w:p w14:paraId="3273F818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del w:id="387" w:author="Oleg Kiiamov" w:date="2022-11-24T10:32:00Z">
              <w:r w:rsidRPr="00FA26FE" w:rsidDel="004F02D0">
                <w:delText xml:space="preserve">Что </w:delText>
              </w:r>
              <w:r w:rsidDel="004F02D0">
                <w:delText xml:space="preserve">необходимо </w:delText>
              </w:r>
              <w:r w:rsidRPr="00FA26FE" w:rsidDel="004F02D0">
                <w:delText>делат</w:delText>
              </w:r>
              <w:r w:rsidDel="004F02D0">
                <w:delText>ь</w:delText>
              </w:r>
              <w:r w:rsidRPr="00FA26FE" w:rsidDel="004F02D0">
                <w:delText xml:space="preserve"> в первую очередь</w:delText>
              </w:r>
            </w:del>
            <w:r w:rsidRPr="00FA26FE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017894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478B20E1" w14:textId="77777777" w:rsidTr="003E15F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03A465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8C677BB" w14:textId="77777777" w:rsidR="00F616B0" w:rsidRPr="00DE201B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Вызвать врача</w:t>
            </w:r>
          </w:p>
          <w:p w14:paraId="10EC0DE3" w14:textId="77777777" w:rsidR="00F616B0" w:rsidRPr="00DE201B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E201B">
              <w:t>B</w:t>
            </w:r>
            <w:r w:rsidRPr="00DE201B">
              <w:tab/>
            </w:r>
            <w:r>
              <w:t xml:space="preserve">Перевезти </w:t>
            </w:r>
            <w:r w:rsidRPr="00DE201B">
              <w:t>пострадавшего как можно быстрее в ожог</w:t>
            </w:r>
            <w:r>
              <w:t>овый центр</w:t>
            </w:r>
          </w:p>
          <w:p w14:paraId="4ADD85D8" w14:textId="77777777" w:rsidR="00F616B0" w:rsidRPr="00DE201B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E201B">
              <w:t>C</w:t>
            </w:r>
            <w:r w:rsidRPr="00DE201B">
              <w:tab/>
            </w:r>
            <w:r>
              <w:t>О</w:t>
            </w:r>
            <w:r w:rsidRPr="00DE201B">
              <w:t>бильно смаз</w:t>
            </w:r>
            <w:r>
              <w:t xml:space="preserve">ать </w:t>
            </w:r>
            <w:r w:rsidRPr="00DE201B">
              <w:t>рук</w:t>
            </w:r>
            <w:r>
              <w:t>и пострадавшего мазью от ожогов</w:t>
            </w:r>
          </w:p>
          <w:p w14:paraId="2F649B24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E201B">
              <w:t>D</w:t>
            </w:r>
            <w:r w:rsidRPr="00DE201B">
              <w:tab/>
            </w:r>
            <w:r>
              <w:t>С</w:t>
            </w:r>
            <w:r w:rsidRPr="00DE201B">
              <w:t>поласкивать</w:t>
            </w:r>
            <w:r>
              <w:t xml:space="preserve"> ему </w:t>
            </w:r>
            <w:r w:rsidRPr="00DE201B">
              <w:t>руки водой в течение как минимум 15</w:t>
            </w:r>
            <w:r>
              <w:rPr>
                <w:lang w:val="en-US"/>
              </w:rPr>
              <w:t> </w:t>
            </w:r>
            <w:r w:rsidRPr="00DE201B">
              <w:t>минут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A08E97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3F793267" w14:textId="77777777" w:rsidR="00F616B0" w:rsidRDefault="00F616B0" w:rsidP="00F616B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p w14:paraId="278F6B04" w14:textId="77777777" w:rsidR="00F616B0" w:rsidRDefault="00F616B0" w:rsidP="00F616B0">
      <w:pPr>
        <w:pStyle w:val="SingleTxtGR"/>
      </w:pPr>
      <w:r w:rsidRPr="00FA26FE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F616B0" w:rsidRPr="00446919" w14:paraId="5AA19595" w14:textId="77777777" w:rsidTr="003E15F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094AE0" w14:textId="77777777" w:rsidR="00F616B0" w:rsidRPr="003D4C03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3D4C03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14:paraId="338A45B9" w14:textId="77777777" w:rsidR="00F616B0" w:rsidRPr="003D4C03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3D4C03">
              <w:rPr>
                <w:b/>
              </w:rPr>
              <w:t>Целевая тема 1.2: Телесные повреждения</w:t>
            </w:r>
            <w:r>
              <w:rPr>
                <w:b/>
              </w:rPr>
              <w:br/>
              <w:t>В</w:t>
            </w:r>
            <w:r w:rsidRPr="003D4C03">
              <w:rPr>
                <w:b/>
              </w:rPr>
              <w:t>дыхание газа</w:t>
            </w:r>
          </w:p>
        </w:tc>
      </w:tr>
      <w:tr w:rsidR="00F616B0" w:rsidRPr="003D4C03" w14:paraId="4F89B247" w14:textId="77777777" w:rsidTr="003E15F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F46AFF" w14:textId="77777777" w:rsidR="00F616B0" w:rsidRPr="003D4C03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D4C03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96166" w14:textId="77777777" w:rsidR="00F616B0" w:rsidRPr="003D4C03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D4C03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DA58B4" w14:textId="77777777" w:rsidR="00F616B0" w:rsidRPr="003D4C03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D4C03">
              <w:rPr>
                <w:i/>
                <w:sz w:val="16"/>
              </w:rPr>
              <w:t>Правильный ответ</w:t>
            </w:r>
          </w:p>
        </w:tc>
      </w:tr>
      <w:tr w:rsidR="00F616B0" w:rsidRPr="00446919" w14:paraId="6E3FD0FD" w14:textId="77777777" w:rsidTr="003E15F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89332B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A26FE">
              <w:t>23</w:t>
            </w:r>
            <w:r w:rsidRPr="00FA26FE">
              <w:rPr>
                <w:lang w:val="fr-CH"/>
              </w:rPr>
              <w:t>3 01</w:t>
            </w:r>
            <w:r w:rsidRPr="00FA26FE">
              <w:t>.</w:t>
            </w:r>
            <w:r w:rsidRPr="00FA26FE">
              <w:rPr>
                <w:lang w:val="fr-CH"/>
              </w:rPr>
              <w:t>2</w:t>
            </w:r>
            <w:r w:rsidRPr="00FA26FE">
              <w:t>-0</w:t>
            </w:r>
            <w:r w:rsidRPr="00FA26FE">
              <w:rPr>
                <w:lang w:val="fr-CH"/>
              </w:rPr>
              <w:t>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7CEF9B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00F83C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С</w:t>
            </w:r>
          </w:p>
        </w:tc>
      </w:tr>
      <w:tr w:rsidR="00F616B0" w:rsidRPr="00446919" w14:paraId="7E3DEE5F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4166C8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10DDA5" w14:textId="77777777" w:rsidR="00F616B0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ins w:id="388" w:author="Oleg Kiiamov" w:date="2022-11-24T10:33:00Z">
              <w:r w:rsidRPr="00FA26FE">
                <w:t xml:space="preserve">Что </w:t>
              </w:r>
              <w:r>
                <w:t>необходимо с</w:t>
              </w:r>
              <w:r w:rsidRPr="00FA26FE">
                <w:t>делат</w:t>
              </w:r>
              <w:r>
                <w:t>ь</w:t>
              </w:r>
              <w:r w:rsidRPr="00FA26FE">
                <w:t xml:space="preserve"> в первую очередь</w:t>
              </w:r>
              <w:r>
                <w:t>, если</w:t>
              </w:r>
              <w:r w:rsidRPr="00FA26FE">
                <w:t xml:space="preserve"> </w:t>
              </w:r>
            </w:ins>
            <w:del w:id="389" w:author="Oleg Kiiamov" w:date="2022-11-24T10:33:00Z">
              <w:r w:rsidRPr="00FA26FE" w:rsidDel="004F02D0">
                <w:delText>О</w:delText>
              </w:r>
            </w:del>
            <w:ins w:id="390" w:author="Oleg Kiiamov" w:date="2022-11-24T10:33:00Z">
              <w:r>
                <w:t>о</w:t>
              </w:r>
            </w:ins>
            <w:r w:rsidRPr="00FA26FE">
              <w:t>дин из членов экипажа судна вдохнул большое количество газа (пропана), но не потерял сознания</w:t>
            </w:r>
            <w:del w:id="391" w:author="Oleg Kiiamov" w:date="2022-11-24T10:34:00Z">
              <w:r w:rsidRPr="00FA26FE" w:rsidDel="004F02D0">
                <w:delText>.</w:delText>
              </w:r>
            </w:del>
          </w:p>
          <w:p w14:paraId="5313FEB9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del w:id="392" w:author="Oleg Kiiamov" w:date="2022-11-24T10:34:00Z">
              <w:r w:rsidRPr="00FA26FE" w:rsidDel="004F02D0">
                <w:delText xml:space="preserve">Что </w:delText>
              </w:r>
              <w:r w:rsidDel="004F02D0">
                <w:delText>необходимо с</w:delText>
              </w:r>
              <w:r w:rsidRPr="00FA26FE" w:rsidDel="004F02D0">
                <w:delText>делат</w:delText>
              </w:r>
              <w:r w:rsidDel="004F02D0">
                <w:delText>ь</w:delText>
              </w:r>
              <w:r w:rsidRPr="00FA26FE" w:rsidDel="004F02D0">
                <w:delText xml:space="preserve"> в первую очередь</w:delText>
              </w:r>
            </w:del>
            <w:r w:rsidRPr="00FA26FE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1FDBBE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0D6F899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8EEB75C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FD2035" w14:textId="77777777" w:rsidR="00F616B0" w:rsidRPr="00DE201B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E201B">
              <w:t>A</w:t>
            </w:r>
            <w:r w:rsidRPr="00DE201B">
              <w:tab/>
            </w:r>
            <w:r>
              <w:t>Сделать</w:t>
            </w:r>
            <w:r w:rsidRPr="00DE201B">
              <w:t xml:space="preserve"> пострадавшему </w:t>
            </w:r>
            <w:r>
              <w:t>искусственную вентиляцию легких</w:t>
            </w:r>
          </w:p>
          <w:p w14:paraId="51C97EA6" w14:textId="77777777" w:rsidR="00F616B0" w:rsidRPr="00DE201B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E201B">
              <w:t>B</w:t>
            </w:r>
            <w:r w:rsidRPr="00DE201B">
              <w:tab/>
            </w:r>
            <w:r>
              <w:t xml:space="preserve">Дать </w:t>
            </w:r>
            <w:r w:rsidRPr="00DE201B">
              <w:t>пост</w:t>
            </w:r>
            <w:r>
              <w:t>радавшему кислородную маску</w:t>
            </w:r>
          </w:p>
          <w:p w14:paraId="3A0C87A3" w14:textId="77777777" w:rsidR="00F616B0" w:rsidRPr="00DE201B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E201B">
              <w:rPr>
                <w:lang w:val="fr-FR"/>
              </w:rPr>
              <w:t>C</w:t>
            </w:r>
            <w:r w:rsidRPr="00DE201B">
              <w:tab/>
            </w:r>
            <w:r>
              <w:t xml:space="preserve">Вынести </w:t>
            </w:r>
            <w:r w:rsidRPr="00DE201B">
              <w:t>пострадавшего из опасной зоны и наблюда</w:t>
            </w:r>
            <w:r>
              <w:t>ть за ним</w:t>
            </w:r>
          </w:p>
          <w:p w14:paraId="0DBC502F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E201B">
              <w:rPr>
                <w:lang w:val="fr-FR"/>
              </w:rPr>
              <w:t>D</w:t>
            </w:r>
            <w:r w:rsidRPr="00DE201B">
              <w:tab/>
            </w:r>
            <w:r>
              <w:t xml:space="preserve">Вынести </w:t>
            </w:r>
            <w:r w:rsidRPr="00DE201B">
              <w:t xml:space="preserve">пострадавшего из опасной зоны и </w:t>
            </w:r>
            <w:r>
              <w:t xml:space="preserve">уложить </w:t>
            </w:r>
            <w:r w:rsidRPr="00DE201B">
              <w:t>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5CD7FF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4A21A7C0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0BF0CE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A26FE">
              <w:t>233 01.2-02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21E5E8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7DAB4F" w14:textId="77777777" w:rsidR="00F616B0" w:rsidRPr="00DE201B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F616B0" w:rsidRPr="00446919" w14:paraId="40C1A871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2D577B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81BE48" w14:textId="77777777" w:rsidR="00F616B0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ins w:id="393" w:author="Oleg Kiiamov" w:date="2022-11-24T10:34:00Z">
              <w:r w:rsidRPr="00FA26FE">
                <w:t xml:space="preserve">Что </w:t>
              </w:r>
              <w:r>
                <w:t>необходимо с</w:t>
              </w:r>
              <w:r w:rsidRPr="00FA26FE">
                <w:t>делат</w:t>
              </w:r>
              <w:r>
                <w:t>ь</w:t>
              </w:r>
              <w:r w:rsidRPr="00FA26FE">
                <w:t xml:space="preserve"> в первую очередь</w:t>
              </w:r>
              <w:r>
                <w:t>, если</w:t>
              </w:r>
              <w:r w:rsidRPr="00FA26FE">
                <w:t xml:space="preserve"> </w:t>
              </w:r>
            </w:ins>
            <w:del w:id="394" w:author="Oleg Kiiamov" w:date="2022-11-24T10:34:00Z">
              <w:r w:rsidRPr="00FA26FE" w:rsidDel="00621AA8">
                <w:delText>О</w:delText>
              </w:r>
            </w:del>
            <w:ins w:id="395" w:author="Oleg Kiiamov" w:date="2022-11-24T10:34:00Z">
              <w:r>
                <w:t>о</w:t>
              </w:r>
            </w:ins>
            <w:r w:rsidRPr="00FA26FE">
              <w:t>дин из членов экипажа судна вдохнул газ (пропан) и потерял сознание, но продолжает дышать</w:t>
            </w:r>
            <w:del w:id="396" w:author="Oleg Kiiamov" w:date="2022-11-24T10:35:00Z">
              <w:r w:rsidRPr="00FA26FE" w:rsidDel="00621AA8">
                <w:delText>.</w:delText>
              </w:r>
            </w:del>
          </w:p>
          <w:p w14:paraId="626DBDA0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del w:id="397" w:author="Oleg Kiiamov" w:date="2022-11-24T10:35:00Z">
              <w:r w:rsidRPr="00FA26FE" w:rsidDel="00621AA8">
                <w:delText xml:space="preserve">Что </w:delText>
              </w:r>
              <w:r w:rsidDel="00621AA8">
                <w:delText>необходимо с</w:delText>
              </w:r>
              <w:r w:rsidRPr="00FA26FE" w:rsidDel="00621AA8">
                <w:delText>делат</w:delText>
              </w:r>
              <w:r w:rsidDel="00621AA8">
                <w:delText>ь</w:delText>
              </w:r>
              <w:r w:rsidRPr="00FA26FE" w:rsidDel="00621AA8">
                <w:delText xml:space="preserve"> в первую очередь</w:delText>
              </w:r>
            </w:del>
            <w:r w:rsidRPr="00FA26FE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108B6D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21C202D2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067DAB4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3E1B90" w14:textId="77777777" w:rsidR="00F616B0" w:rsidRPr="00DE201B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E201B">
              <w:t>A</w:t>
            </w:r>
            <w:r w:rsidRPr="00DE201B">
              <w:tab/>
            </w:r>
            <w:r>
              <w:t>Д</w:t>
            </w:r>
            <w:r w:rsidRPr="00DE201B">
              <w:t>елат</w:t>
            </w:r>
            <w:r>
              <w:t>ь</w:t>
            </w:r>
            <w:r w:rsidRPr="00DE201B">
              <w:t xml:space="preserve"> ему искусственное дыхание способом </w:t>
            </w:r>
            <w:r>
              <w:t>«</w:t>
            </w:r>
            <w:r w:rsidRPr="00DE201B">
              <w:t>изо рта в рот</w:t>
            </w:r>
            <w:r>
              <w:t>»</w:t>
            </w:r>
          </w:p>
          <w:p w14:paraId="68B41390" w14:textId="77777777" w:rsidR="00F616B0" w:rsidRPr="00DE201B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E201B">
              <w:t>B</w:t>
            </w:r>
            <w:r w:rsidRPr="00DE201B">
              <w:tab/>
            </w:r>
            <w:r>
              <w:t>Дать пострадавшему кислородную маску</w:t>
            </w:r>
          </w:p>
          <w:p w14:paraId="5F5F7A9D" w14:textId="77777777" w:rsidR="00F616B0" w:rsidRPr="00DE201B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E201B">
              <w:rPr>
                <w:lang w:val="fr-FR"/>
              </w:rPr>
              <w:t>C</w:t>
            </w:r>
            <w:r w:rsidRPr="00DE201B">
              <w:tab/>
            </w:r>
            <w:r>
              <w:t xml:space="preserve">Вынести </w:t>
            </w:r>
            <w:r w:rsidRPr="00DE201B">
              <w:t>пострадавшего из опасной зоны и наблюда</w:t>
            </w:r>
            <w:r>
              <w:t>ть за ним</w:t>
            </w:r>
          </w:p>
          <w:p w14:paraId="6CEFCA2D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E201B">
              <w:rPr>
                <w:lang w:val="fr-FR"/>
              </w:rPr>
              <w:t>D</w:t>
            </w:r>
            <w:r w:rsidRPr="00DE201B">
              <w:tab/>
            </w:r>
            <w:r>
              <w:t xml:space="preserve">Вынести </w:t>
            </w:r>
            <w:r w:rsidRPr="00DE201B">
              <w:t xml:space="preserve">пострадавшего из опасной зоны и </w:t>
            </w:r>
            <w:r>
              <w:t xml:space="preserve">уложить </w:t>
            </w:r>
            <w:r w:rsidRPr="00DE201B">
              <w:t>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62C04D4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0BC7C787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F308E8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A26FE">
              <w:t>233 01.2-03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A98539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68A67D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А</w:t>
            </w:r>
          </w:p>
        </w:tc>
      </w:tr>
      <w:tr w:rsidR="00F616B0" w:rsidRPr="00446919" w14:paraId="21FFA3E0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3E4FC7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872E95" w14:textId="77777777" w:rsidR="00F616B0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ins w:id="398" w:author="Oleg Kiiamov" w:date="2022-11-24T10:35:00Z">
              <w:r w:rsidRPr="00FA26FE">
                <w:t xml:space="preserve">Что </w:t>
              </w:r>
              <w:r>
                <w:t>необходимо с</w:t>
              </w:r>
              <w:r w:rsidRPr="00FA26FE">
                <w:t>делат</w:t>
              </w:r>
              <w:r>
                <w:t>ь</w:t>
              </w:r>
              <w:r w:rsidRPr="00FA26FE">
                <w:t xml:space="preserve"> в первую очередь</w:t>
              </w:r>
              <w:r>
                <w:t>, если</w:t>
              </w:r>
              <w:r w:rsidRPr="00FA26FE">
                <w:t xml:space="preserve"> </w:t>
              </w:r>
            </w:ins>
            <w:del w:id="399" w:author="Oleg Kiiamov" w:date="2022-11-24T10:35:00Z">
              <w:r w:rsidRPr="00FA26FE" w:rsidDel="00F0145E">
                <w:delText>О</w:delText>
              </w:r>
            </w:del>
            <w:ins w:id="400" w:author="Oleg Kiiamov" w:date="2022-11-24T10:35:00Z">
              <w:r>
                <w:t>о</w:t>
              </w:r>
            </w:ins>
            <w:r w:rsidRPr="00FA26FE">
              <w:t>дин из членов экипажа вдохнул газ (пропан), потерял сознание и не дышит</w:t>
            </w:r>
            <w:del w:id="401" w:author="Oleg Kiiamov" w:date="2022-11-24T10:36:00Z">
              <w:r w:rsidRPr="00FA26FE" w:rsidDel="00F0145E">
                <w:delText>.</w:delText>
              </w:r>
            </w:del>
          </w:p>
          <w:p w14:paraId="4412C0D4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del w:id="402" w:author="Oleg Kiiamov" w:date="2022-11-24T10:36:00Z">
              <w:r w:rsidRPr="00FA26FE" w:rsidDel="00F0145E">
                <w:delText xml:space="preserve">Что </w:delText>
              </w:r>
              <w:r w:rsidDel="00F0145E">
                <w:delText>необходимо с</w:delText>
              </w:r>
              <w:r w:rsidRPr="00FA26FE" w:rsidDel="00F0145E">
                <w:delText>делат</w:delText>
              </w:r>
              <w:r w:rsidDel="00F0145E">
                <w:delText>ь</w:delText>
              </w:r>
              <w:r w:rsidRPr="00FA26FE" w:rsidDel="00F0145E">
                <w:delText xml:space="preserve"> в первую очередь</w:delText>
              </w:r>
            </w:del>
            <w:r w:rsidRPr="00FA26FE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7C4F6C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EAD49F3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73E8058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CEA41B" w14:textId="77777777" w:rsidR="00F616B0" w:rsidRPr="00DE201B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E201B">
              <w:rPr>
                <w:lang w:val="fr-FR"/>
              </w:rPr>
              <w:t>A</w:t>
            </w:r>
            <w:r w:rsidRPr="00DE201B">
              <w:tab/>
            </w:r>
            <w:r>
              <w:t>Вынести</w:t>
            </w:r>
            <w:r w:rsidRPr="00DE201B">
              <w:t xml:space="preserve"> пострадавшего из опасной зоны и </w:t>
            </w:r>
            <w:r>
              <w:t>д</w:t>
            </w:r>
            <w:r w:rsidRPr="00DE201B">
              <w:t>елат</w:t>
            </w:r>
            <w:r>
              <w:t>ь</w:t>
            </w:r>
            <w:r w:rsidRPr="00DE201B">
              <w:t xml:space="preserve"> ему искусственное дыхание способом </w:t>
            </w:r>
            <w:r>
              <w:t>«</w:t>
            </w:r>
            <w:r w:rsidRPr="00DE201B">
              <w:t>изо рта в рот</w:t>
            </w:r>
            <w:r>
              <w:t>»</w:t>
            </w:r>
          </w:p>
          <w:p w14:paraId="097A8E7B" w14:textId="77777777" w:rsidR="00F616B0" w:rsidRPr="00DE201B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E201B">
              <w:t>B</w:t>
            </w:r>
            <w:r w:rsidRPr="00DE201B">
              <w:tab/>
            </w:r>
            <w:r>
              <w:t>Дать пострадавшему кислородную маску</w:t>
            </w:r>
          </w:p>
          <w:p w14:paraId="3DB8C306" w14:textId="77777777" w:rsidR="00F616B0" w:rsidRPr="00DE201B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E201B">
              <w:rPr>
                <w:lang w:val="fr-FR"/>
              </w:rPr>
              <w:t>C</w:t>
            </w:r>
            <w:r w:rsidRPr="00DE201B">
              <w:tab/>
            </w:r>
            <w:r>
              <w:t xml:space="preserve">Вынести </w:t>
            </w:r>
            <w:r w:rsidRPr="00DE201B">
              <w:t>пострадавшего из опасной зоны и наблюда</w:t>
            </w:r>
            <w:r>
              <w:t>ть за ним</w:t>
            </w:r>
          </w:p>
          <w:p w14:paraId="741E9BD0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E201B">
              <w:rPr>
                <w:lang w:val="fr-FR"/>
              </w:rPr>
              <w:t>D</w:t>
            </w:r>
            <w:r w:rsidRPr="00DE201B">
              <w:tab/>
            </w:r>
            <w:r>
              <w:t xml:space="preserve">Вынести </w:t>
            </w:r>
            <w:r w:rsidRPr="00DE201B">
              <w:t xml:space="preserve">пострадавшего из опасной зоны и </w:t>
            </w:r>
            <w:r>
              <w:t>уложить</w:t>
            </w:r>
            <w:r w:rsidRPr="00DE201B">
              <w:t xml:space="preserve"> 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4C6436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7E1B6423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FAE36B" w14:textId="77777777" w:rsidR="00F616B0" w:rsidRPr="00446919" w:rsidRDefault="00F616B0" w:rsidP="001C4649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A26FE">
              <w:lastRenderedPageBreak/>
              <w:t>23</w:t>
            </w:r>
            <w:r w:rsidRPr="00FA26FE">
              <w:rPr>
                <w:lang w:val="fr-CH"/>
              </w:rPr>
              <w:t>3 01</w:t>
            </w:r>
            <w:r w:rsidRPr="00FA26FE">
              <w:t>.</w:t>
            </w:r>
            <w:r w:rsidRPr="00FA26FE">
              <w:rPr>
                <w:lang w:val="fr-CH"/>
              </w:rPr>
              <w:t>2</w:t>
            </w:r>
            <w:r w:rsidRPr="00FA26FE">
              <w:t>-0</w:t>
            </w:r>
            <w:r w:rsidRPr="00FA26FE">
              <w:rPr>
                <w:lang w:val="fr-CH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F34854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2A8ACB" w14:textId="77777777" w:rsidR="00F616B0" w:rsidRPr="0025482A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В</w:t>
            </w:r>
          </w:p>
        </w:tc>
      </w:tr>
      <w:tr w:rsidR="00F616B0" w:rsidRPr="00446919" w14:paraId="26AA46F0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DD7D1C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1598AC" w14:textId="77777777" w:rsidR="00F616B0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ins w:id="403" w:author="Oleg Kiiamov" w:date="2022-11-24T10:36:00Z">
              <w:r w:rsidRPr="00FA26FE">
                <w:t xml:space="preserve">Что </w:t>
              </w:r>
              <w:r>
                <w:t>необходимо с</w:t>
              </w:r>
              <w:r w:rsidRPr="00FA26FE">
                <w:t>делат</w:t>
              </w:r>
              <w:r>
                <w:t>ь</w:t>
              </w:r>
              <w:r w:rsidRPr="00FA26FE">
                <w:t xml:space="preserve"> в первую очередь</w:t>
              </w:r>
              <w:r>
                <w:t>, если</w:t>
              </w:r>
              <w:r w:rsidRPr="00FA26FE">
                <w:t xml:space="preserve"> </w:t>
              </w:r>
            </w:ins>
            <w:del w:id="404" w:author="Oleg Kiiamov" w:date="2022-11-24T10:36:00Z">
              <w:r w:rsidRPr="00FA26FE" w:rsidDel="00D92931">
                <w:delText>О</w:delText>
              </w:r>
            </w:del>
            <w:ins w:id="405" w:author="Oleg Kiiamov" w:date="2022-11-24T10:36:00Z">
              <w:r>
                <w:t>о</w:t>
              </w:r>
            </w:ins>
            <w:r w:rsidRPr="00FA26FE">
              <w:t>дин из членов экипажа судна вдохнул аммиак</w:t>
            </w:r>
            <w:ins w:id="406" w:author="Oleg Kiiamov" w:date="2022-11-24T10:36:00Z">
              <w:r>
                <w:t>,</w:t>
              </w:r>
            </w:ins>
            <w:del w:id="407" w:author="Oleg Kiiamov" w:date="2022-11-24T10:36:00Z">
              <w:r w:rsidRPr="00FA26FE" w:rsidDel="00D92931">
                <w:delText>. Пострадавший</w:delText>
              </w:r>
            </w:del>
            <w:r w:rsidRPr="00FA26FE">
              <w:t xml:space="preserve"> кашляет и дышит с трудом</w:t>
            </w:r>
            <w:del w:id="408" w:author="Oleg Kiiamov" w:date="2022-11-24T10:36:00Z">
              <w:r w:rsidRPr="00FA26FE" w:rsidDel="00D92931">
                <w:delText>.</w:delText>
              </w:r>
            </w:del>
          </w:p>
          <w:p w14:paraId="068F0848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del w:id="409" w:author="Oleg Kiiamov" w:date="2022-11-24T10:36:00Z">
              <w:r w:rsidRPr="00FA26FE" w:rsidDel="00D92931">
                <w:delText xml:space="preserve">Что </w:delText>
              </w:r>
              <w:r w:rsidDel="00D92931">
                <w:delText>необходимо с</w:delText>
              </w:r>
              <w:r w:rsidRPr="00FA26FE" w:rsidDel="00D92931">
                <w:delText>делат</w:delText>
              </w:r>
              <w:r w:rsidDel="00D92931">
                <w:delText>ь</w:delText>
              </w:r>
              <w:r w:rsidRPr="00FA26FE" w:rsidDel="00D92931">
                <w:delText xml:space="preserve"> в первую очередь</w:delText>
              </w:r>
            </w:del>
            <w:r w:rsidRPr="00FA26FE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3D6722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5189270B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D7038E1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430BD3" w14:textId="77777777" w:rsidR="00F616B0" w:rsidRPr="0025482A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25482A">
              <w:rPr>
                <w:lang w:val="fr-FR"/>
              </w:rPr>
              <w:t>A</w:t>
            </w:r>
            <w:r w:rsidRPr="0025482A">
              <w:tab/>
            </w:r>
            <w:r>
              <w:t xml:space="preserve">Давать </w:t>
            </w:r>
            <w:r w:rsidRPr="0025482A">
              <w:t xml:space="preserve">пострадавшему кислородную маску до тех пор, пока он не перестанет кашлять, а затем </w:t>
            </w:r>
            <w:r>
              <w:t xml:space="preserve">уложить </w:t>
            </w:r>
            <w:r w:rsidRPr="0025482A">
              <w:t xml:space="preserve">его </w:t>
            </w:r>
            <w:r>
              <w:t>на кровать</w:t>
            </w:r>
          </w:p>
          <w:p w14:paraId="78294955" w14:textId="77777777" w:rsidR="00F616B0" w:rsidRPr="0025482A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25482A">
              <w:rPr>
                <w:lang w:val="fr-FR"/>
              </w:rPr>
              <w:t>B</w:t>
            </w:r>
            <w:r w:rsidRPr="0025482A">
              <w:tab/>
            </w:r>
            <w:r>
              <w:t xml:space="preserve">Вынести </w:t>
            </w:r>
            <w:r w:rsidRPr="0025482A">
              <w:t>пострадавшего из опасной зоны, наблюда</w:t>
            </w:r>
            <w:r>
              <w:t xml:space="preserve">ть </w:t>
            </w:r>
            <w:r w:rsidRPr="0025482A">
              <w:t>за ним и вызва</w:t>
            </w:r>
            <w:r>
              <w:t>ть</w:t>
            </w:r>
            <w:r w:rsidRPr="0025482A">
              <w:t xml:space="preserve"> врача</w:t>
            </w:r>
          </w:p>
          <w:p w14:paraId="62EF3E1C" w14:textId="77777777" w:rsidR="00F616B0" w:rsidRPr="0025482A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25482A">
              <w:t>C</w:t>
            </w:r>
            <w:r w:rsidRPr="0025482A">
              <w:tab/>
            </w:r>
            <w:r>
              <w:t>П</w:t>
            </w:r>
            <w:r w:rsidRPr="0025482A">
              <w:t>оме</w:t>
            </w:r>
            <w:r>
              <w:t xml:space="preserve">стить </w:t>
            </w:r>
            <w:r w:rsidRPr="0025482A">
              <w:t>пострадавшего по</w:t>
            </w:r>
            <w:r>
              <w:t>д душ и снять с него одежду</w:t>
            </w:r>
          </w:p>
          <w:p w14:paraId="0F2E984F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25482A">
              <w:rPr>
                <w:lang w:val="fr-FR"/>
              </w:rPr>
              <w:t>D</w:t>
            </w:r>
            <w:r w:rsidRPr="0025482A">
              <w:tab/>
            </w:r>
            <w:r>
              <w:t>Сделать</w:t>
            </w:r>
            <w:r w:rsidRPr="0025482A">
              <w:t xml:space="preserve"> искусственное дыхание способом </w:t>
            </w:r>
            <w:r>
              <w:t>«</w:t>
            </w:r>
            <w:r w:rsidRPr="0025482A">
              <w:t>изо рта в рот</w:t>
            </w:r>
            <w:r>
              <w:t>»</w:t>
            </w:r>
            <w:r w:rsidRPr="0025482A">
              <w:t xml:space="preserve"> и срочно изве</w:t>
            </w:r>
            <w:r>
              <w:t xml:space="preserve">стить </w:t>
            </w:r>
            <w:r w:rsidRPr="0025482A">
              <w:t>врача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95C3E7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205FC7AA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5ABBEB2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A26FE">
              <w:t>233 01.2-05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8BF6324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4B49EC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В</w:t>
            </w:r>
          </w:p>
        </w:tc>
      </w:tr>
      <w:tr w:rsidR="00F616B0" w:rsidRPr="00446919" w14:paraId="7E822B52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7B91F0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9A5B1C" w14:textId="77777777" w:rsidR="00F616B0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A26FE">
              <w:t>Один из членов экипажа судна вдохнул газ (пропан).</w:t>
            </w:r>
          </w:p>
          <w:p w14:paraId="7CA6207A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FA26FE">
              <w:t xml:space="preserve">В каком случае </w:t>
            </w:r>
            <w:r>
              <w:t xml:space="preserve">необходимо делать </w:t>
            </w:r>
            <w:r w:rsidRPr="00FA26FE">
              <w:t xml:space="preserve">искусственное дыхание способом </w:t>
            </w:r>
            <w:r>
              <w:t>«</w:t>
            </w:r>
            <w:r w:rsidRPr="00FA26FE">
              <w:t>изо</w:t>
            </w:r>
            <w:r>
              <w:rPr>
                <w:lang w:val="en-US"/>
              </w:rPr>
              <w:t> </w:t>
            </w:r>
            <w:r w:rsidRPr="00FA26FE">
              <w:t>рта в рот</w:t>
            </w:r>
            <w:r>
              <w:t>»</w:t>
            </w:r>
            <w:r w:rsidRPr="00FA26FE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38EA53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572DCE95" w14:textId="77777777" w:rsidTr="003E15F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C4D954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D26520" w14:textId="77777777" w:rsidR="00F616B0" w:rsidRPr="0025482A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25482A">
              <w:rPr>
                <w:lang w:val="fr-FR"/>
              </w:rPr>
              <w:t>A</w:t>
            </w:r>
            <w:r w:rsidRPr="0025482A">
              <w:tab/>
              <w:t>Когда постра</w:t>
            </w:r>
            <w:r>
              <w:t>давший потерял сознание и дышит</w:t>
            </w:r>
          </w:p>
          <w:p w14:paraId="067E4EE6" w14:textId="77777777" w:rsidR="00F616B0" w:rsidRPr="0025482A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25482A">
              <w:rPr>
                <w:lang w:val="fr-FR"/>
              </w:rPr>
              <w:t>B</w:t>
            </w:r>
            <w:r w:rsidRPr="0025482A">
              <w:tab/>
              <w:t>Когда пострадав</w:t>
            </w:r>
            <w:r>
              <w:t>ший потерял сознание и не дышит</w:t>
            </w:r>
          </w:p>
          <w:p w14:paraId="36A591F7" w14:textId="77777777" w:rsidR="00F616B0" w:rsidRPr="0025482A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25482A">
              <w:t>C</w:t>
            </w:r>
            <w:r w:rsidRPr="0025482A">
              <w:tab/>
              <w:t>Когда пострадав</w:t>
            </w:r>
            <w:r>
              <w:t>ший не потерял сознание и дышит</w:t>
            </w:r>
          </w:p>
          <w:p w14:paraId="08DD845B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25482A">
              <w:rPr>
                <w:lang w:val="fr-FR"/>
              </w:rPr>
              <w:t>D</w:t>
            </w:r>
            <w:r w:rsidRPr="0025482A">
              <w:tab/>
              <w:t>Когда пострадавший не потерял сознание и не дышит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2B3F72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135AFFA0" w14:textId="77777777" w:rsidR="00F616B0" w:rsidRPr="00FA26FE" w:rsidRDefault="00F616B0" w:rsidP="00F616B0">
      <w:pPr>
        <w:pStyle w:val="SingleTxtGR"/>
      </w:pPr>
      <w:r w:rsidRPr="00FA26FE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F616B0" w:rsidRPr="00446919" w14:paraId="782BE3AE" w14:textId="77777777" w:rsidTr="003E15F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0D5A45" w14:textId="77777777" w:rsidR="00F616B0" w:rsidRPr="00607EA5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07EA5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14:paraId="0C4CC4F0" w14:textId="77777777" w:rsidR="00F616B0" w:rsidRPr="00607EA5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607EA5">
              <w:rPr>
                <w:b/>
              </w:rPr>
              <w:t>Целевая тема 1.3: Телесные повреждения</w:t>
            </w:r>
            <w:r>
              <w:rPr>
                <w:b/>
              </w:rPr>
              <w:br/>
              <w:t>О</w:t>
            </w:r>
            <w:r w:rsidRPr="00607EA5">
              <w:rPr>
                <w:b/>
              </w:rPr>
              <w:t>бщие принципы оказания первой помощи</w:t>
            </w:r>
          </w:p>
        </w:tc>
      </w:tr>
      <w:tr w:rsidR="00F616B0" w:rsidRPr="00607EA5" w14:paraId="275A451A" w14:textId="77777777" w:rsidTr="003E15F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A88C4" w14:textId="77777777" w:rsidR="00F616B0" w:rsidRPr="00607EA5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07EA5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D9919" w14:textId="77777777" w:rsidR="00F616B0" w:rsidRPr="00607EA5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07EA5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74260" w14:textId="77777777" w:rsidR="00F616B0" w:rsidRPr="00607EA5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07EA5">
              <w:rPr>
                <w:i/>
                <w:sz w:val="16"/>
              </w:rPr>
              <w:t>Правильный ответ</w:t>
            </w:r>
          </w:p>
        </w:tc>
      </w:tr>
      <w:tr w:rsidR="00F616B0" w:rsidRPr="00446919" w14:paraId="600021F2" w14:textId="77777777" w:rsidTr="003E15F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19C352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>233 01.3-01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670890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C06C1B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А</w:t>
            </w:r>
          </w:p>
        </w:tc>
      </w:tr>
      <w:tr w:rsidR="00F616B0" w:rsidRPr="00446919" w14:paraId="7EC5F67A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232E77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BA2DC5" w14:textId="77777777" w:rsidR="00F616B0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ins w:id="410" w:author="Oleg Kiiamov" w:date="2022-11-24T10:37:00Z">
              <w:r w:rsidRPr="0025482A">
                <w:t xml:space="preserve">Что </w:t>
              </w:r>
              <w:r>
                <w:t xml:space="preserve">необходимо сделать </w:t>
              </w:r>
              <w:r w:rsidRPr="0025482A">
                <w:t>в первую очередь</w:t>
              </w:r>
              <w:r>
                <w:t>, если</w:t>
              </w:r>
              <w:r w:rsidRPr="0025482A">
                <w:t xml:space="preserve"> </w:t>
              </w:r>
            </w:ins>
            <w:del w:id="411" w:author="Oleg Kiiamov" w:date="2022-11-24T10:37:00Z">
              <w:r w:rsidRPr="0025482A" w:rsidDel="00EA1A3A">
                <w:delText>О</w:delText>
              </w:r>
            </w:del>
            <w:ins w:id="412" w:author="Oleg Kiiamov" w:date="2022-11-24T10:37:00Z">
              <w:r>
                <w:t>о</w:t>
              </w:r>
            </w:ins>
            <w:r w:rsidRPr="0025482A">
              <w:t>дин из членов экипажа судна во время проверки в трюмном помещении почувствовал себя плохо</w:t>
            </w:r>
            <w:del w:id="413" w:author="Oleg Kiiamov" w:date="2022-11-24T10:37:00Z">
              <w:r w:rsidRPr="0025482A" w:rsidDel="00EA1A3A">
                <w:delText>.</w:delText>
              </w:r>
            </w:del>
          </w:p>
          <w:p w14:paraId="617AD4A7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del w:id="414" w:author="Oleg Kiiamov" w:date="2022-11-24T10:37:00Z">
              <w:r w:rsidRPr="0025482A" w:rsidDel="00EA1A3A">
                <w:delText xml:space="preserve">Что </w:delText>
              </w:r>
              <w:r w:rsidDel="00EA1A3A">
                <w:delText xml:space="preserve">необходимо сделать </w:delText>
              </w:r>
              <w:r w:rsidRPr="0025482A" w:rsidDel="00EA1A3A">
                <w:delText>в первую очередь</w:delText>
              </w:r>
            </w:del>
            <w:r w:rsidRPr="0025482A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3CFD15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3C2DAD9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8D9D16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D004B8" w14:textId="77777777" w:rsidR="00F616B0" w:rsidRPr="007669AE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7669AE">
              <w:t>A</w:t>
            </w:r>
            <w:r w:rsidRPr="007669AE">
              <w:tab/>
              <w:t>Информир</w:t>
            </w:r>
            <w:r>
              <w:t xml:space="preserve">овать </w:t>
            </w:r>
            <w:r w:rsidRPr="007669AE">
              <w:t>судоводите</w:t>
            </w:r>
            <w:r>
              <w:t>ля и оказывать помощь</w:t>
            </w:r>
          </w:p>
          <w:p w14:paraId="1151FBBC" w14:textId="77777777" w:rsidR="00F616B0" w:rsidRPr="007669AE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>
              <w:t>В</w:t>
            </w:r>
            <w:r w:rsidRPr="007669AE">
              <w:tab/>
              <w:t>Спус</w:t>
            </w:r>
            <w:r>
              <w:t xml:space="preserve">титься </w:t>
            </w:r>
            <w:r w:rsidRPr="007669AE">
              <w:t xml:space="preserve">в трюмное помещение и </w:t>
            </w:r>
            <w:r>
              <w:t>выяснить</w:t>
            </w:r>
            <w:r w:rsidRPr="007669AE">
              <w:t>, что про</w:t>
            </w:r>
            <w:r>
              <w:t>изошло с пострадавшим</w:t>
            </w:r>
          </w:p>
          <w:p w14:paraId="11331C90" w14:textId="77777777" w:rsidR="00F616B0" w:rsidRPr="007669AE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7669AE">
              <w:t>C</w:t>
            </w:r>
            <w:r w:rsidRPr="007669AE">
              <w:tab/>
              <w:t>Немедленно вы</w:t>
            </w:r>
            <w:r>
              <w:t xml:space="preserve">вести </w:t>
            </w:r>
            <w:r w:rsidRPr="007669AE">
              <w:t>пострадавшего из трюмного по</w:t>
            </w:r>
            <w:r>
              <w:t>мещения с помощью коллеги</w:t>
            </w:r>
          </w:p>
          <w:p w14:paraId="70DB7BCE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7669AE">
              <w:t>D</w:t>
            </w:r>
            <w:r w:rsidRPr="007669AE">
              <w:tab/>
              <w:t>Выстав</w:t>
            </w:r>
            <w:r>
              <w:t xml:space="preserve">ить </w:t>
            </w:r>
            <w:r w:rsidRPr="007669AE">
              <w:t xml:space="preserve">сигнал </w:t>
            </w:r>
            <w:r>
              <w:t>«</w:t>
            </w:r>
            <w:r w:rsidRPr="007669AE">
              <w:t>Держитесь в стороне от меня</w:t>
            </w:r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297038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17949EDF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52B41D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>233 01.3-02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D48AFD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E4C634" w14:textId="77777777" w:rsidR="00F616B0" w:rsidRPr="00DE201B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С</w:t>
            </w:r>
          </w:p>
        </w:tc>
      </w:tr>
      <w:tr w:rsidR="00F616B0" w:rsidRPr="00446919" w14:paraId="547F36B6" w14:textId="77777777" w:rsidTr="003E15F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9F8CA8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E3D2FC" w14:textId="77777777" w:rsidR="00F616B0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ins w:id="415" w:author="Oleg Kiiamov" w:date="2022-11-24T10:38:00Z">
              <w:r w:rsidRPr="0025482A">
                <w:t xml:space="preserve">Что </w:t>
              </w:r>
              <w:r>
                <w:t xml:space="preserve">необходимо сделать </w:t>
              </w:r>
              <w:r w:rsidRPr="0025482A">
                <w:t>в первую очередь</w:t>
              </w:r>
              <w:r>
                <w:t>, если</w:t>
              </w:r>
              <w:r w:rsidRPr="0025482A">
                <w:t xml:space="preserve"> </w:t>
              </w:r>
            </w:ins>
            <w:del w:id="416" w:author="Oleg Kiiamov" w:date="2022-11-24T10:38:00Z">
              <w:r w:rsidRPr="0025482A" w:rsidDel="009A61B6">
                <w:delText>О</w:delText>
              </w:r>
            </w:del>
            <w:ins w:id="417" w:author="Oleg Kiiamov" w:date="2022-11-24T10:38:00Z">
              <w:r>
                <w:t>о</w:t>
              </w:r>
            </w:ins>
            <w:r w:rsidRPr="0025482A">
              <w:t>дин из членов экипажа судна спотыкается о трубопровод и тяжело падает</w:t>
            </w:r>
            <w:del w:id="418" w:author="Oleg Kiiamov" w:date="2022-11-24T10:38:00Z">
              <w:r w:rsidRPr="0025482A" w:rsidDel="009A61B6">
                <w:delText>.</w:delText>
              </w:r>
            </w:del>
          </w:p>
          <w:p w14:paraId="2921F21A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del w:id="419" w:author="Oleg Kiiamov" w:date="2022-11-24T10:38:00Z">
              <w:r w:rsidRPr="0025482A" w:rsidDel="009A61B6">
                <w:delText xml:space="preserve">Что </w:delText>
              </w:r>
              <w:r w:rsidDel="009A61B6">
                <w:delText xml:space="preserve">необходимо сделать </w:delText>
              </w:r>
              <w:r w:rsidRPr="0025482A" w:rsidDel="009A61B6">
                <w:delText>в первую очередь</w:delText>
              </w:r>
            </w:del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51A04C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275D6BCD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62B950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6BF9B1" w14:textId="77777777" w:rsidR="00F616B0" w:rsidRPr="0059343F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59343F">
              <w:t>A</w:t>
            </w:r>
            <w:r w:rsidRPr="0059343F">
              <w:tab/>
            </w:r>
            <w:r>
              <w:t xml:space="preserve">Делать </w:t>
            </w:r>
            <w:r w:rsidRPr="0059343F">
              <w:t>искусственное д</w:t>
            </w:r>
            <w:r>
              <w:t>ыхание способом «изо рта в рот»</w:t>
            </w:r>
          </w:p>
          <w:p w14:paraId="3E56EE04" w14:textId="77777777" w:rsidR="00F616B0" w:rsidRPr="0059343F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>
              <w:t>В</w:t>
            </w:r>
            <w:r w:rsidRPr="0059343F">
              <w:tab/>
            </w:r>
            <w:r>
              <w:t>Уложить пострадавшего на кровать</w:t>
            </w:r>
          </w:p>
          <w:p w14:paraId="27F5ECE4" w14:textId="77777777" w:rsidR="00F616B0" w:rsidRPr="0059343F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59343F">
              <w:t>C</w:t>
            </w:r>
            <w:r w:rsidRPr="0059343F">
              <w:tab/>
            </w:r>
            <w:r>
              <w:t>Проверить</w:t>
            </w:r>
            <w:r w:rsidRPr="0059343F">
              <w:t>, не п</w:t>
            </w:r>
            <w:r>
              <w:t>отерял ли пострадавший сознание</w:t>
            </w:r>
          </w:p>
          <w:p w14:paraId="208DADB6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59343F">
              <w:t>D</w:t>
            </w:r>
            <w:r w:rsidRPr="0059343F">
              <w:tab/>
            </w:r>
            <w:r>
              <w:t>Известить</w:t>
            </w:r>
            <w:r w:rsidRPr="0059343F">
              <w:t xml:space="preserve"> врача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4DF282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F8AE1DE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5FD53A4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>233 01.3-03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7E8EF3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3EC7FB" w14:textId="77777777" w:rsidR="00F616B0" w:rsidRPr="00DE201B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С</w:t>
            </w:r>
          </w:p>
        </w:tc>
      </w:tr>
      <w:tr w:rsidR="00F616B0" w:rsidRPr="00446919" w14:paraId="2972AB6C" w14:textId="77777777" w:rsidTr="003E15F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07DAE3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651D1E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5482A">
              <w:t>Каким образом</w:t>
            </w:r>
            <w:r>
              <w:t xml:space="preserve"> можно определить</w:t>
            </w:r>
            <w:r w:rsidRPr="0025482A">
              <w:t>, что в результате несчастного случая пострадавший потерял сознание?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1ADBE5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46D1300F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270FCC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95DC7B" w14:textId="77777777" w:rsidR="00F616B0" w:rsidRPr="0059343F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59343F">
              <w:t>A</w:t>
            </w:r>
            <w:r w:rsidRPr="0059343F">
              <w:tab/>
            </w:r>
            <w:r>
              <w:t>П</w:t>
            </w:r>
            <w:r w:rsidRPr="0059343F">
              <w:t>ро</w:t>
            </w:r>
            <w:r>
              <w:t xml:space="preserve">верить, прощупывается ли у </w:t>
            </w:r>
            <w:r w:rsidRPr="0025482A">
              <w:t>пострадавш</w:t>
            </w:r>
            <w:r>
              <w:t>его</w:t>
            </w:r>
            <w:r w:rsidRPr="0025482A">
              <w:t xml:space="preserve"> </w:t>
            </w:r>
            <w:r>
              <w:t>пульс</w:t>
            </w:r>
          </w:p>
          <w:p w14:paraId="78380637" w14:textId="77777777" w:rsidR="00F616B0" w:rsidRPr="0059343F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>
              <w:t>В</w:t>
            </w:r>
            <w:r w:rsidRPr="0059343F">
              <w:tab/>
            </w:r>
            <w:r>
              <w:t>П</w:t>
            </w:r>
            <w:r w:rsidRPr="0059343F">
              <w:t>ро</w:t>
            </w:r>
            <w:r>
              <w:t>верить</w:t>
            </w:r>
            <w:r w:rsidRPr="0059343F">
              <w:t>, вздымается ли у пострадавше</w:t>
            </w:r>
            <w:r>
              <w:t>го грудная клетка и дышит ли он</w:t>
            </w:r>
          </w:p>
          <w:p w14:paraId="18535A47" w14:textId="77777777" w:rsidR="00F616B0" w:rsidRPr="0059343F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59343F">
              <w:t>C</w:t>
            </w:r>
            <w:r w:rsidRPr="0059343F">
              <w:tab/>
            </w:r>
            <w:r>
              <w:t xml:space="preserve"> П</w:t>
            </w:r>
            <w:r w:rsidRPr="0059343F">
              <w:t>ро</w:t>
            </w:r>
            <w:r>
              <w:t>верить</w:t>
            </w:r>
            <w:r w:rsidRPr="0059343F">
              <w:t>, реагирует ли пострадавший на слова и другие дейст</w:t>
            </w:r>
            <w:r>
              <w:t>вия по привлечению его внимания</w:t>
            </w:r>
          </w:p>
          <w:p w14:paraId="50BB17A7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59343F">
              <w:t>D</w:t>
            </w:r>
            <w:r w:rsidRPr="0059343F">
              <w:tab/>
            </w:r>
            <w:r>
              <w:t xml:space="preserve"> П</w:t>
            </w:r>
            <w:r w:rsidRPr="0059343F">
              <w:t>ро</w:t>
            </w:r>
            <w:r>
              <w:t>верить</w:t>
            </w:r>
            <w:r w:rsidRPr="0059343F">
              <w:t>, реагирует ли пострадавший на запах эфира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8754E9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22081DA4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2D78E1" w14:textId="77777777" w:rsidR="00F616B0" w:rsidRPr="00446919" w:rsidRDefault="00F616B0" w:rsidP="001C464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>233 01.3-04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329E2" w14:textId="77777777" w:rsidR="00F616B0" w:rsidRPr="00446919" w:rsidRDefault="00F616B0" w:rsidP="001C4649">
            <w:pPr>
              <w:keepNext/>
              <w:keepLines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3EA63EC" w14:textId="77777777" w:rsidR="00F616B0" w:rsidRPr="0059343F" w:rsidRDefault="00F616B0" w:rsidP="001C464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F616B0" w:rsidRPr="00446919" w14:paraId="3DA15851" w14:textId="77777777" w:rsidTr="003E15F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65EC4E" w14:textId="77777777" w:rsidR="00F616B0" w:rsidRPr="00446919" w:rsidRDefault="00F616B0" w:rsidP="001C464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272A00" w14:textId="77777777" w:rsidR="00F616B0" w:rsidRPr="00446919" w:rsidRDefault="00F616B0" w:rsidP="001C464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ins w:id="420" w:author="Oleg Kiiamov" w:date="2022-11-24T10:40:00Z">
              <w:r w:rsidRPr="008442D1">
                <w:t xml:space="preserve">Что </w:t>
              </w:r>
            </w:ins>
            <w:ins w:id="421" w:author="Oleg Kiiamov" w:date="2022-11-24T10:44:00Z">
              <w:r>
                <w:t xml:space="preserve">абсолютно </w:t>
              </w:r>
            </w:ins>
            <w:ins w:id="422" w:author="Oleg Kiiamov" w:date="2022-11-24T10:40:00Z">
              <w:r>
                <w:t xml:space="preserve">необходимо </w:t>
              </w:r>
            </w:ins>
            <w:ins w:id="423" w:author="Oleg Kiiamov" w:date="2022-11-24T10:44:00Z">
              <w:r>
                <w:t xml:space="preserve">взять </w:t>
              </w:r>
            </w:ins>
            <w:ins w:id="424" w:author="Oleg Kiiamov" w:date="2022-11-24T10:40:00Z">
              <w:r w:rsidRPr="008442D1">
                <w:t>с собой</w:t>
              </w:r>
            </w:ins>
            <w:ins w:id="425" w:author="Oleg Kiiamov" w:date="2022-11-24T10:44:00Z">
              <w:r>
                <w:t>, если</w:t>
              </w:r>
            </w:ins>
            <w:ins w:id="426" w:author="Oleg Kiiamov" w:date="2022-11-24T10:40:00Z">
              <w:r w:rsidRPr="0025482A">
                <w:t xml:space="preserve"> </w:t>
              </w:r>
            </w:ins>
            <w:del w:id="427" w:author="Oleg Kiiamov" w:date="2022-11-24T10:44:00Z">
              <w:r w:rsidRPr="0025482A" w:rsidDel="00927C87">
                <w:delText>О</w:delText>
              </w:r>
            </w:del>
            <w:ins w:id="428" w:author="Oleg Kiiamov" w:date="2022-11-24T10:44:00Z">
              <w:r>
                <w:t>о</w:t>
              </w:r>
            </w:ins>
            <w:r w:rsidRPr="0025482A">
              <w:t>дин из членов экипажа судна вдохнул опасный газ и должен быть</w:t>
            </w:r>
            <w:r>
              <w:t xml:space="preserve"> </w:t>
            </w:r>
            <w:r w:rsidRPr="0025482A">
              <w:t>доставлен в больницу</w:t>
            </w:r>
            <w:ins w:id="429" w:author="Oleg Kiiamov" w:date="2022-11-24T10:44:00Z">
              <w:r>
                <w:t>?</w:t>
              </w:r>
            </w:ins>
            <w:del w:id="430" w:author="Oleg Kiiamov" w:date="2022-11-24T10:44:00Z">
              <w:r w:rsidRPr="0025482A" w:rsidDel="00927C87">
                <w:delText>.</w:delText>
              </w:r>
            </w:del>
            <w:r w:rsidRPr="0025482A"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832EA5" w14:textId="77777777" w:rsidR="00F616B0" w:rsidRPr="00446919" w:rsidRDefault="00F616B0" w:rsidP="001C464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8971870" w14:textId="77777777" w:rsidTr="003E15F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C5F63C" w14:textId="77777777" w:rsidR="00F616B0" w:rsidRPr="00446919" w:rsidRDefault="00F616B0" w:rsidP="001C464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8461B1" w14:textId="77777777" w:rsidR="00F616B0" w:rsidRPr="00446919" w:rsidRDefault="00F616B0" w:rsidP="001C4649">
            <w:pPr>
              <w:keepNext/>
              <w:keepLines/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del w:id="431" w:author="Oleg Kiiamov" w:date="2022-11-24T10:44:00Z">
              <w:r w:rsidDel="00927C87">
                <w:delText xml:space="preserve"> </w:delText>
              </w:r>
              <w:r w:rsidRPr="008442D1" w:rsidDel="00927C87">
                <w:delText xml:space="preserve">Что </w:delText>
              </w:r>
              <w:r w:rsidDel="00927C87">
                <w:delText xml:space="preserve">абсолютно необходимо иметь ему </w:delText>
              </w:r>
              <w:r w:rsidRPr="008442D1" w:rsidDel="00927C87">
                <w:delText>с собой?</w:delText>
              </w:r>
            </w:del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A4B3EB" w14:textId="77777777" w:rsidR="00F616B0" w:rsidRPr="00446919" w:rsidRDefault="00F616B0" w:rsidP="001C464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446F52E7" w14:textId="77777777" w:rsidTr="003E15F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9140E7" w14:textId="77777777" w:rsidR="00F616B0" w:rsidRPr="00446919" w:rsidRDefault="00F616B0" w:rsidP="001C4649">
            <w:pPr>
              <w:keepNext/>
              <w:keepLines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73AAF2" w14:textId="77777777" w:rsidR="00F616B0" w:rsidRPr="0059343F" w:rsidRDefault="00F616B0" w:rsidP="001C4649">
            <w:pPr>
              <w:keepNext/>
              <w:keepLines/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>
              <w:t>A</w:t>
            </w:r>
            <w:r>
              <w:tab/>
              <w:t>Его служебную книжку</w:t>
            </w:r>
          </w:p>
          <w:p w14:paraId="0271D544" w14:textId="77777777" w:rsidR="00F616B0" w:rsidRPr="0059343F" w:rsidRDefault="00F616B0" w:rsidP="001C4649">
            <w:pPr>
              <w:keepNext/>
              <w:keepLines/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>
              <w:t>В</w:t>
            </w:r>
            <w:r>
              <w:tab/>
              <w:t>Номер телефона его семьи</w:t>
            </w:r>
          </w:p>
          <w:p w14:paraId="640F52E4" w14:textId="77777777" w:rsidR="00F616B0" w:rsidRPr="0059343F" w:rsidRDefault="00F616B0" w:rsidP="001C4649">
            <w:pPr>
              <w:keepNext/>
              <w:keepLines/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59343F">
              <w:t>C</w:t>
            </w:r>
            <w:r w:rsidRPr="0059343F">
              <w:tab/>
              <w:t>Его паспор</w:t>
            </w:r>
            <w:r>
              <w:t>т</w:t>
            </w:r>
          </w:p>
          <w:p w14:paraId="3AEBCFB8" w14:textId="77777777" w:rsidR="00F616B0" w:rsidRPr="00446919" w:rsidRDefault="00F616B0" w:rsidP="001C4649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  <w:ind w:left="376" w:hanging="376"/>
            </w:pPr>
            <w:r w:rsidRPr="0059343F">
              <w:t>D</w:t>
            </w:r>
            <w:r w:rsidRPr="0059343F">
              <w:tab/>
              <w:t>Данные о грузе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8C9CFD" w14:textId="77777777" w:rsidR="00F616B0" w:rsidRPr="00446919" w:rsidRDefault="00F616B0" w:rsidP="001C4649">
            <w:pPr>
              <w:keepNext/>
              <w:keepLines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7DCC3C35" w14:textId="77777777" w:rsidR="00F616B0" w:rsidRDefault="00F616B0" w:rsidP="00F616B0">
      <w:r w:rsidRPr="0025482A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F616B0" w:rsidRPr="00446919" w14:paraId="3560E563" w14:textId="77777777" w:rsidTr="003E15F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2ECAB9" w14:textId="77777777" w:rsidR="00F616B0" w:rsidRPr="00CE4715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4"/>
              </w:rPr>
            </w:pPr>
            <w:r w:rsidRPr="006C0716">
              <w:rPr>
                <w:b/>
                <w:sz w:val="24"/>
              </w:rPr>
              <w:lastRenderedPageBreak/>
              <w:t>Меры, принимаемые в чрезвычайной ситуации</w:t>
            </w:r>
          </w:p>
          <w:p w14:paraId="6123CC49" w14:textId="77777777" w:rsidR="00F616B0" w:rsidRPr="00EB417F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  <w:rPr>
                <w:sz w:val="22"/>
              </w:rPr>
            </w:pPr>
            <w:r w:rsidRPr="007F64DE">
              <w:rPr>
                <w:b/>
              </w:rPr>
              <w:t>Целевая тема 2.1: Неисправности, связанные с грузом</w:t>
            </w:r>
            <w:r w:rsidRPr="007F64DE">
              <w:rPr>
                <w:b/>
              </w:rPr>
              <w:br/>
              <w:t>Течь в соединительном патрубк</w:t>
            </w:r>
            <w:r w:rsidRPr="0059343F">
              <w:rPr>
                <w:b/>
                <w:sz w:val="22"/>
              </w:rPr>
              <w:t>е</w:t>
            </w:r>
          </w:p>
        </w:tc>
      </w:tr>
      <w:tr w:rsidR="00F616B0" w:rsidRPr="00C22239" w14:paraId="74747402" w14:textId="77777777" w:rsidTr="003E15F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CCAC6" w14:textId="77777777" w:rsidR="00F616B0" w:rsidRPr="00C22239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22239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BF687" w14:textId="77777777" w:rsidR="00F616B0" w:rsidRPr="00C22239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22239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D88C4" w14:textId="77777777" w:rsidR="00F616B0" w:rsidRPr="00C22239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22239">
              <w:rPr>
                <w:i/>
                <w:sz w:val="16"/>
              </w:rPr>
              <w:t>Правильный ответ</w:t>
            </w:r>
          </w:p>
        </w:tc>
      </w:tr>
      <w:tr w:rsidR="00F616B0" w:rsidRPr="00446919" w14:paraId="2DE402CE" w14:textId="77777777" w:rsidTr="003E15F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936265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>233 02.1-01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32854C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308ED3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А</w:t>
            </w:r>
          </w:p>
        </w:tc>
      </w:tr>
      <w:tr w:rsidR="00F616B0" w:rsidRPr="00446919" w14:paraId="0D752240" w14:textId="77777777" w:rsidTr="003E15F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4C5D9F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B06CDC" w14:textId="77777777" w:rsidR="00F616B0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ins w:id="432" w:author="Oleg Kiiamov" w:date="2022-11-24T10:45:00Z">
              <w:r w:rsidRPr="0025482A">
                <w:t xml:space="preserve">Что </w:t>
              </w:r>
              <w:r>
                <w:t>необходимо сделать в первую очередь,</w:t>
              </w:r>
              <w:r w:rsidRPr="0025482A">
                <w:t xml:space="preserve"> </w:t>
              </w:r>
              <w:r>
                <w:t xml:space="preserve">если </w:t>
              </w:r>
            </w:ins>
            <w:del w:id="433" w:author="Oleg Kiiamov" w:date="2022-11-24T10:45:00Z">
              <w:r w:rsidRPr="0025482A" w:rsidDel="00A51F74">
                <w:delText>В</w:delText>
              </w:r>
            </w:del>
            <w:ins w:id="434" w:author="Oleg Kiiamov" w:date="2022-11-24T10:45:00Z">
              <w:r>
                <w:t>в</w:t>
              </w:r>
            </w:ins>
            <w:r w:rsidRPr="0025482A">
              <w:t>о время разгрузки обнаруживается, что в месте соединения погрузочно-разгрузочной трубы и пунктом погрузки капает жидкость</w:t>
            </w:r>
            <w:del w:id="435" w:author="Oleg Kiiamov" w:date="2022-11-24T10:45:00Z">
              <w:r w:rsidRPr="0025482A" w:rsidDel="00A51F74">
                <w:delText>.</w:delText>
              </w:r>
            </w:del>
          </w:p>
          <w:p w14:paraId="3E4D146E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del w:id="436" w:author="Oleg Kiiamov" w:date="2022-11-24T10:45:00Z">
              <w:r w:rsidRPr="0025482A" w:rsidDel="00A51F74">
                <w:delText xml:space="preserve">Что </w:delText>
              </w:r>
              <w:r w:rsidDel="00A51F74">
                <w:delText>необходимо сделать в первую очередь</w:delText>
              </w:r>
            </w:del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159801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25F4EB34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1AFBA74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D90DFBD" w14:textId="77777777" w:rsidR="00F616B0" w:rsidRPr="00D84BD1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84BD1">
              <w:t>A</w:t>
            </w:r>
            <w:r w:rsidRPr="00D84BD1">
              <w:tab/>
            </w:r>
            <w:r>
              <w:t>О</w:t>
            </w:r>
            <w:r w:rsidRPr="00D84BD1">
              <w:t>стан</w:t>
            </w:r>
            <w:r>
              <w:t xml:space="preserve">овить </w:t>
            </w:r>
            <w:r w:rsidRPr="00D84BD1">
              <w:t>насосы и закры</w:t>
            </w:r>
            <w:r>
              <w:t xml:space="preserve">ть </w:t>
            </w:r>
            <w:r w:rsidRPr="00D84BD1">
              <w:t>соответствую</w:t>
            </w:r>
            <w:r>
              <w:t>щие запорные клапаны</w:t>
            </w:r>
          </w:p>
          <w:p w14:paraId="29E42935" w14:textId="77777777" w:rsidR="00F616B0" w:rsidRPr="00D84BD1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>
              <w:t>В</w:t>
            </w:r>
            <w:r w:rsidRPr="00D84BD1">
              <w:tab/>
            </w:r>
            <w:r>
              <w:t>П</w:t>
            </w:r>
            <w:r w:rsidRPr="00D84BD1">
              <w:t>одстав</w:t>
            </w:r>
            <w:r>
              <w:t xml:space="preserve">ить </w:t>
            </w:r>
            <w:r w:rsidRPr="00D84BD1">
              <w:t>под соединение емкость для сбора капающей жи</w:t>
            </w:r>
            <w:r>
              <w:t>дкости</w:t>
            </w:r>
          </w:p>
          <w:p w14:paraId="310D9E09" w14:textId="77777777" w:rsidR="00F616B0" w:rsidRPr="00D84BD1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84BD1">
              <w:t>C</w:t>
            </w:r>
            <w:r w:rsidRPr="00D84BD1">
              <w:tab/>
            </w:r>
            <w:r>
              <w:t>П</w:t>
            </w:r>
            <w:r w:rsidRPr="00D84BD1">
              <w:t>р</w:t>
            </w:r>
            <w:r>
              <w:t>одолжать медленно перекачивать</w:t>
            </w:r>
          </w:p>
          <w:p w14:paraId="7274998E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84BD1">
              <w:t>D</w:t>
            </w:r>
            <w:r w:rsidRPr="00D84BD1">
              <w:tab/>
            </w:r>
            <w:r>
              <w:t>О</w:t>
            </w:r>
            <w:r w:rsidRPr="00D84BD1">
              <w:t>б</w:t>
            </w:r>
            <w:r>
              <w:t xml:space="preserve">ернуть </w:t>
            </w:r>
            <w:r w:rsidRPr="00D84BD1">
              <w:t>соединение мокрой тряпкой и продолжа</w:t>
            </w:r>
            <w:r>
              <w:t xml:space="preserve">ть </w:t>
            </w:r>
            <w:r w:rsidRPr="00D84BD1">
              <w:t>разгрузку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33D810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56F18D2F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EFFA70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>233 02.1-02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4677EA4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723F42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В</w:t>
            </w:r>
          </w:p>
        </w:tc>
      </w:tr>
      <w:tr w:rsidR="00F616B0" w:rsidRPr="00446919" w14:paraId="138CD902" w14:textId="77777777" w:rsidTr="003E15F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C2257C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24BE9E" w14:textId="77777777" w:rsidR="00F616B0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ins w:id="437" w:author="Oleg Kiiamov" w:date="2022-11-24T10:45:00Z">
              <w:r w:rsidRPr="0025482A">
                <w:t xml:space="preserve">Что </w:t>
              </w:r>
              <w:r>
                <w:t>необходимо сделать в первую очередь, если</w:t>
              </w:r>
              <w:r w:rsidRPr="0025482A">
                <w:t xml:space="preserve"> </w:t>
              </w:r>
            </w:ins>
            <w:del w:id="438" w:author="Oleg Kiiamov" w:date="2022-11-24T10:46:00Z">
              <w:r w:rsidRPr="0025482A" w:rsidDel="0007560C">
                <w:delText>В</w:delText>
              </w:r>
            </w:del>
            <w:ins w:id="439" w:author="Oleg Kiiamov" w:date="2022-11-24T10:46:00Z">
              <w:r>
                <w:t>в</w:t>
              </w:r>
            </w:ins>
            <w:r w:rsidRPr="0025482A">
              <w:t>о время разгрузки обнаруживается, что место соединения между</w:t>
            </w:r>
            <w:r>
              <w:t xml:space="preserve"> </w:t>
            </w:r>
            <w:r w:rsidRPr="0025482A">
              <w:t>погрузочно-разгрузочным трубопроводом и пунктом погрузки</w:t>
            </w:r>
            <w:r>
              <w:t xml:space="preserve"> </w:t>
            </w:r>
            <w:r w:rsidRPr="0025482A">
              <w:t>негерметично</w:t>
            </w:r>
            <w:del w:id="440" w:author="Oleg Kiiamov" w:date="2022-11-24T10:46:00Z">
              <w:r w:rsidRPr="0025482A" w:rsidDel="0007560C">
                <w:delText>.</w:delText>
              </w:r>
            </w:del>
          </w:p>
          <w:p w14:paraId="46B1928F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del w:id="441" w:author="Oleg Kiiamov" w:date="2022-11-24T10:46:00Z">
              <w:r w:rsidRPr="0025482A" w:rsidDel="0007560C">
                <w:delText xml:space="preserve">Что </w:delText>
              </w:r>
              <w:r w:rsidDel="0007560C">
                <w:delText>необходимо сделать в первую очередь</w:delText>
              </w:r>
            </w:del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5045A7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25041916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D6DE431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D7E3B3" w14:textId="77777777" w:rsidR="00F616B0" w:rsidRPr="00D84BD1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84BD1">
              <w:t>A</w:t>
            </w:r>
            <w:r w:rsidRPr="00D84BD1">
              <w:tab/>
              <w:t>Прод</w:t>
            </w:r>
            <w:r>
              <w:t>олжить погрузку более медленно</w:t>
            </w:r>
          </w:p>
          <w:p w14:paraId="444710D6" w14:textId="77777777" w:rsidR="00F616B0" w:rsidRPr="00D84BD1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>
              <w:t>В</w:t>
            </w:r>
            <w:r w:rsidRPr="00D84BD1">
              <w:tab/>
              <w:t>Приостан</w:t>
            </w:r>
            <w:r>
              <w:t xml:space="preserve">овить </w:t>
            </w:r>
            <w:r w:rsidRPr="00D84BD1">
              <w:t>погрузку после согласования с опера</w:t>
            </w:r>
            <w:r>
              <w:t>тором берегового сооружения</w:t>
            </w:r>
          </w:p>
          <w:p w14:paraId="755DAE2B" w14:textId="77777777" w:rsidR="00F616B0" w:rsidRPr="00D84BD1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>
              <w:t>C</w:t>
            </w:r>
            <w:r>
              <w:tab/>
              <w:t>Продолжить погрузку</w:t>
            </w:r>
          </w:p>
          <w:p w14:paraId="25EF8BF4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84BD1">
              <w:t>D</w:t>
            </w:r>
            <w:r w:rsidRPr="00D84BD1">
              <w:tab/>
            </w:r>
            <w:r>
              <w:t xml:space="preserve">Поставить </w:t>
            </w:r>
            <w:r w:rsidRPr="00D84BD1">
              <w:t>под течь в соединительном патрубке соответствующую емкость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D8CB81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20C85B4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433956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>233 02.1-0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FB51A4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77B94C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С</w:t>
            </w:r>
          </w:p>
        </w:tc>
      </w:tr>
      <w:tr w:rsidR="00F616B0" w:rsidRPr="00446919" w14:paraId="72C1886D" w14:textId="77777777" w:rsidTr="003E15F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723637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969E11" w14:textId="77777777" w:rsidR="00F616B0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ins w:id="442" w:author="Oleg Kiiamov" w:date="2022-11-24T10:47:00Z">
              <w:r w:rsidRPr="0025482A">
                <w:t xml:space="preserve">Что </w:t>
              </w:r>
              <w:r>
                <w:t xml:space="preserve">необходимо сделать, если </w:t>
              </w:r>
            </w:ins>
            <w:del w:id="443" w:author="Oleg Kiiamov" w:date="2022-11-24T10:47:00Z">
              <w:r w:rsidRPr="0025482A" w:rsidDel="00D80EF8">
                <w:delText>В</w:delText>
              </w:r>
            </w:del>
            <w:ins w:id="444" w:author="Oleg Kiiamov" w:date="2022-11-24T10:47:00Z">
              <w:r>
                <w:t>в</w:t>
              </w:r>
            </w:ins>
            <w:r w:rsidRPr="0025482A">
              <w:t xml:space="preserve">о время плавания судна с грузом обнаруживается, что </w:t>
            </w:r>
            <w:ins w:id="445" w:author="Oleg Kiiamov" w:date="2022-11-24T10:49:00Z">
              <w:r>
                <w:t xml:space="preserve">в </w:t>
              </w:r>
            </w:ins>
            <w:del w:id="446" w:author="Oleg Kiiamov" w:date="2022-11-24T10:49:00Z">
              <w:r w:rsidRPr="0025482A" w:rsidDel="00D80EF8">
                <w:delText xml:space="preserve">один из участков </w:delText>
              </w:r>
            </w:del>
            <w:r w:rsidRPr="0025482A">
              <w:t>погрузочно-разгрузочно</w:t>
            </w:r>
            <w:ins w:id="447" w:author="Oleg Kiiamov" w:date="2022-11-24T10:50:00Z">
              <w:r>
                <w:t>м</w:t>
              </w:r>
            </w:ins>
            <w:del w:id="448" w:author="Oleg Kiiamov" w:date="2022-11-24T10:50:00Z">
              <w:r w:rsidRPr="0025482A" w:rsidDel="00D80EF8">
                <w:delText>го</w:delText>
              </w:r>
            </w:del>
            <w:r w:rsidRPr="0025482A">
              <w:t xml:space="preserve"> трубопровод</w:t>
            </w:r>
            <w:ins w:id="449" w:author="Oleg Kiiamov" w:date="2022-11-24T10:50:00Z">
              <w:r>
                <w:t>е</w:t>
              </w:r>
            </w:ins>
            <w:del w:id="450" w:author="Oleg Kiiamov" w:date="2022-11-24T10:50:00Z">
              <w:r w:rsidRPr="0025482A" w:rsidDel="00D80EF8">
                <w:delText>а</w:delText>
              </w:r>
            </w:del>
            <w:r w:rsidRPr="0025482A">
              <w:t xml:space="preserve"> </w:t>
            </w:r>
            <w:ins w:id="451" w:author="Oleg Kiiamov" w:date="2022-11-24T10:51:00Z">
              <w:r w:rsidRPr="00D80EF8">
                <w:t>есть утечка</w:t>
              </w:r>
            </w:ins>
            <w:del w:id="452" w:author="Oleg Kiiamov" w:date="2022-11-24T10:51:00Z">
              <w:r w:rsidRPr="0025482A" w:rsidDel="00D80EF8">
                <w:delText>негерметичен</w:delText>
              </w:r>
            </w:del>
            <w:ins w:id="453" w:author="Oleg Kiiamov" w:date="2022-11-24T10:51:00Z">
              <w:r>
                <w:t xml:space="preserve">, </w:t>
              </w:r>
              <w:proofErr w:type="spellStart"/>
              <w:r>
                <w:t>хо</w:t>
              </w:r>
            </w:ins>
            <w:ins w:id="454" w:author="Oleg Kiiamov" w:date="2022-11-24T10:52:00Z">
              <w:r>
                <w:t>тя</w:t>
              </w:r>
            </w:ins>
            <w:del w:id="455" w:author="Oleg Kiiamov" w:date="2022-11-24T10:52:00Z">
              <w:r w:rsidRPr="0025482A" w:rsidDel="00D80EF8">
                <w:delText>. В</w:delText>
              </w:r>
            </w:del>
            <w:ins w:id="456" w:author="Oleg Kiiamov" w:date="2022-11-24T10:52:00Z">
              <w:r>
                <w:t>в</w:t>
              </w:r>
            </w:ins>
            <w:r w:rsidRPr="0025482A">
              <w:t>се</w:t>
            </w:r>
            <w:proofErr w:type="spellEnd"/>
            <w:r w:rsidRPr="0025482A">
              <w:t xml:space="preserve"> закрывающие устройства закрыты</w:t>
            </w:r>
            <w:del w:id="457" w:author="Oleg Kiiamov" w:date="2022-11-24T10:52:00Z">
              <w:r w:rsidRPr="0025482A" w:rsidDel="00D80EF8">
                <w:delText>.</w:delText>
              </w:r>
            </w:del>
          </w:p>
          <w:p w14:paraId="023AD3F6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del w:id="458" w:author="Oleg Kiiamov" w:date="2022-11-24T10:52:00Z">
              <w:r w:rsidRPr="0025482A" w:rsidDel="00D80EF8">
                <w:delText xml:space="preserve">Каким образом </w:delText>
              </w:r>
              <w:r w:rsidDel="00D80EF8">
                <w:delText>необходимо поступить</w:delText>
              </w:r>
            </w:del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E2396B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5E645611" w14:textId="77777777" w:rsidTr="003E15F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9BA42E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F61F73" w14:textId="77777777" w:rsidR="00F616B0" w:rsidRPr="00D4286C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4286C">
              <w:t>A</w:t>
            </w:r>
            <w:r w:rsidRPr="00D4286C">
              <w:tab/>
            </w:r>
            <w:r>
              <w:t xml:space="preserve">Выставить </w:t>
            </w:r>
            <w:r w:rsidRPr="00D4286C">
              <w:t xml:space="preserve">сигнал </w:t>
            </w:r>
            <w:r>
              <w:t>«</w:t>
            </w:r>
            <w:r w:rsidRPr="00D4286C">
              <w:t>Держитесь в стороне от меня</w:t>
            </w:r>
            <w:r>
              <w:t>»</w:t>
            </w:r>
            <w:r w:rsidRPr="00D4286C">
              <w:t xml:space="preserve">, </w:t>
            </w:r>
            <w:r>
              <w:t>при</w:t>
            </w:r>
            <w:r w:rsidRPr="00D4286C">
              <w:t>шварт</w:t>
            </w:r>
            <w:r>
              <w:t>оваться и известить компетентный орган</w:t>
            </w:r>
          </w:p>
          <w:p w14:paraId="03215519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>
              <w:t>В</w:t>
            </w:r>
            <w:r w:rsidRPr="00D4286C">
              <w:tab/>
            </w:r>
            <w:r>
              <w:t xml:space="preserve">Выставить </w:t>
            </w:r>
            <w:r w:rsidRPr="00D4286C">
              <w:t xml:space="preserve">сигнал </w:t>
            </w:r>
            <w:r>
              <w:t>«</w:t>
            </w:r>
            <w:r w:rsidRPr="00D4286C">
              <w:t>Держитесь в стороне от меня</w:t>
            </w:r>
            <w:r>
              <w:t>»</w:t>
            </w:r>
            <w:r w:rsidRPr="00D4286C">
              <w:t xml:space="preserve"> и продолж</w:t>
            </w:r>
            <w:r>
              <w:t xml:space="preserve">ить </w:t>
            </w:r>
            <w:r w:rsidRPr="00D4286C">
              <w:t>плавание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CA5D26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2E06BB44" w14:textId="77777777" w:rsidTr="003E15F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46C429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E027A6" w14:textId="77777777" w:rsidR="00F616B0" w:rsidRPr="00D4286C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4286C">
              <w:t>C</w:t>
            </w:r>
            <w:r w:rsidRPr="00D4286C">
              <w:tab/>
            </w:r>
            <w:r>
              <w:t>Снять давление с трубопровода</w:t>
            </w:r>
          </w:p>
          <w:p w14:paraId="0D5DBB1D" w14:textId="77777777" w:rsidR="00F616B0" w:rsidRPr="00D4286C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D4286C">
              <w:t>D</w:t>
            </w:r>
            <w:r w:rsidRPr="00D4286C">
              <w:tab/>
            </w:r>
            <w:r>
              <w:t xml:space="preserve">Продолжить </w:t>
            </w:r>
            <w:r w:rsidRPr="00D4286C">
              <w:t>плавание, не принимая никаких допол</w:t>
            </w:r>
            <w:r>
              <w:t>нительных мер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FDFF6AA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534ADB92" w14:textId="77777777" w:rsidR="00F616B0" w:rsidRDefault="00F616B0" w:rsidP="00F616B0">
      <w: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F616B0" w:rsidRPr="00446919" w14:paraId="13EC6249" w14:textId="77777777" w:rsidTr="003E15F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D64EE5" w14:textId="77777777" w:rsidR="00F616B0" w:rsidRPr="00034BA7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34BA7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14:paraId="2D9DA5BF" w14:textId="77777777" w:rsidR="00F616B0" w:rsidRPr="00034BA7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034BA7">
              <w:rPr>
                <w:b/>
              </w:rPr>
              <w:t>Целевая тема 2.2: Неисправности, связанные с грузом</w:t>
            </w:r>
            <w:r w:rsidRPr="00034BA7">
              <w:rPr>
                <w:b/>
              </w:rPr>
              <w:br/>
              <w:t>Пожар в машинном отделении</w:t>
            </w:r>
          </w:p>
        </w:tc>
      </w:tr>
      <w:tr w:rsidR="00F616B0" w:rsidRPr="00034BA7" w14:paraId="18BE10CF" w14:textId="77777777" w:rsidTr="003E15F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35273" w14:textId="77777777" w:rsidR="00F616B0" w:rsidRPr="00034BA7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34BA7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EEE01" w14:textId="77777777" w:rsidR="00F616B0" w:rsidRPr="00034BA7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34BA7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D6950" w14:textId="77777777" w:rsidR="00F616B0" w:rsidRPr="00034BA7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34BA7">
              <w:rPr>
                <w:i/>
                <w:sz w:val="16"/>
              </w:rPr>
              <w:t>Правильный ответ</w:t>
            </w:r>
          </w:p>
        </w:tc>
      </w:tr>
      <w:tr w:rsidR="00F616B0" w:rsidRPr="00446919" w14:paraId="15739F3E" w14:textId="77777777" w:rsidTr="003E15F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979A82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>233 02.2-01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0F47BE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25482A">
              <w:t>Пожар в машинном отделении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4007AF" w14:textId="77777777" w:rsidR="00F616B0" w:rsidRPr="0059343F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С</w:t>
            </w:r>
          </w:p>
        </w:tc>
      </w:tr>
      <w:tr w:rsidR="00F616B0" w:rsidRPr="00446919" w14:paraId="542C551B" w14:textId="77777777" w:rsidTr="003E15F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B0B8C3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ACBCE7" w14:textId="77777777" w:rsidR="00F616B0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5482A">
              <w:t>Во время погрузки в машинном отделении возник пожар.</w:t>
            </w:r>
          </w:p>
          <w:p w14:paraId="42D795E7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5482A">
              <w:t xml:space="preserve">Что </w:t>
            </w:r>
            <w:r>
              <w:t>необходимо сделать</w:t>
            </w:r>
            <w:r w:rsidRPr="0025482A">
              <w:t xml:space="preserve"> помимо тушения пожара?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9E8A4B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0F5BB158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C9E24C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FB5042" w14:textId="77777777" w:rsidR="00F616B0" w:rsidRPr="00A02800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A02800">
              <w:t>A</w:t>
            </w:r>
            <w:r w:rsidRPr="00A02800">
              <w:tab/>
            </w:r>
            <w:r>
              <w:t xml:space="preserve">Продолжить </w:t>
            </w:r>
            <w:r w:rsidRPr="00A02800">
              <w:t>погрузку, но информир</w:t>
            </w:r>
            <w:r>
              <w:t xml:space="preserve">овать </w:t>
            </w:r>
            <w:r w:rsidRPr="00A02800">
              <w:t>об этом опе</w:t>
            </w:r>
            <w:r>
              <w:t>ратора берегового сооружения</w:t>
            </w:r>
          </w:p>
          <w:p w14:paraId="6E42B4DD" w14:textId="77777777" w:rsidR="00F616B0" w:rsidRPr="00A02800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>
              <w:t>В</w:t>
            </w:r>
            <w:r w:rsidRPr="00A02800">
              <w:tab/>
            </w:r>
            <w:r>
              <w:t>Т</w:t>
            </w:r>
            <w:r w:rsidRPr="00A02800">
              <w:t>олько информир</w:t>
            </w:r>
            <w:r>
              <w:t>овать</w:t>
            </w:r>
            <w:r w:rsidRPr="00A02800">
              <w:t xml:space="preserve"> оператора берегового сооруже</w:t>
            </w:r>
            <w:r>
              <w:t>ния</w:t>
            </w:r>
          </w:p>
          <w:p w14:paraId="102167AB" w14:textId="77777777" w:rsidR="00F616B0" w:rsidRPr="00A02800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A02800">
              <w:t>C</w:t>
            </w:r>
            <w:r w:rsidRPr="00A02800">
              <w:tab/>
            </w:r>
            <w:r>
              <w:t>П</w:t>
            </w:r>
            <w:r w:rsidRPr="00657E41">
              <w:t>рив</w:t>
            </w:r>
            <w:r>
              <w:t xml:space="preserve">ести </w:t>
            </w:r>
            <w:r w:rsidRPr="00657E41">
              <w:t>в действие</w:t>
            </w:r>
            <w:r w:rsidRPr="00A02800">
              <w:t xml:space="preserve"> быстродействующую запорную систему и информир</w:t>
            </w:r>
            <w:r>
              <w:t>овать</w:t>
            </w:r>
            <w:r w:rsidRPr="00A02800">
              <w:t xml:space="preserve"> оператора берегового сооруже</w:t>
            </w:r>
            <w:r>
              <w:t>ния</w:t>
            </w:r>
          </w:p>
          <w:p w14:paraId="6C92B574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A02800">
              <w:t>D</w:t>
            </w:r>
            <w:r w:rsidRPr="00A02800">
              <w:tab/>
            </w:r>
            <w:r>
              <w:t>В</w:t>
            </w:r>
            <w:r w:rsidRPr="00A02800">
              <w:t>ыз</w:t>
            </w:r>
            <w:r>
              <w:t xml:space="preserve">вать </w:t>
            </w:r>
            <w:r w:rsidRPr="00A02800">
              <w:t>речную полицию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481508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4A9D6258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AF43DA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>233 02.2-02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DCAD598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25482A">
              <w:t>Пожар в машинном отделении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70E211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А</w:t>
            </w:r>
          </w:p>
        </w:tc>
      </w:tr>
      <w:tr w:rsidR="00F616B0" w:rsidRPr="00446919" w14:paraId="23B6E9D6" w14:textId="77777777" w:rsidTr="003E15F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D29E57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113750" w14:textId="77777777" w:rsidR="00F616B0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 xml:space="preserve">Самоходный танкер загружен </w:t>
            </w:r>
            <w:r w:rsidRPr="0025482A">
              <w:t>№ ООН 1011 БУТАН. Во время плавания в машинном отделении возник пожар.</w:t>
            </w:r>
          </w:p>
          <w:p w14:paraId="7083CB61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5482A">
              <w:t xml:space="preserve">Что </w:t>
            </w:r>
            <w:r>
              <w:t>необходимо сделать</w:t>
            </w:r>
            <w:r w:rsidRPr="0025482A">
              <w:t xml:space="preserve"> помимо тушения пожара?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1E47D8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5FA72A1B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356B58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63D614" w14:textId="77777777" w:rsidR="00F616B0" w:rsidRPr="00C928D1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C928D1">
              <w:t>A</w:t>
            </w:r>
            <w:r w:rsidRPr="00C928D1">
              <w:tab/>
            </w:r>
            <w:r>
              <w:t>И</w:t>
            </w:r>
            <w:r w:rsidRPr="00C928D1">
              <w:t>нформир</w:t>
            </w:r>
            <w:r>
              <w:t xml:space="preserve">овать </w:t>
            </w:r>
            <w:r w:rsidRPr="00C928D1">
              <w:t>компетентный орган</w:t>
            </w:r>
          </w:p>
          <w:p w14:paraId="10187F35" w14:textId="77777777" w:rsidR="00F616B0" w:rsidRPr="00C928D1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>
              <w:t>В</w:t>
            </w:r>
            <w:r w:rsidRPr="00C928D1">
              <w:tab/>
            </w:r>
            <w:r>
              <w:t>И</w:t>
            </w:r>
            <w:r w:rsidRPr="00C928D1">
              <w:t>нформир</w:t>
            </w:r>
            <w:r>
              <w:t>овать грузополучателя</w:t>
            </w:r>
          </w:p>
          <w:p w14:paraId="16D4C1BD" w14:textId="77777777" w:rsidR="00F616B0" w:rsidRPr="00C928D1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C928D1">
              <w:t>C</w:t>
            </w:r>
            <w:r w:rsidRPr="00C928D1">
              <w:tab/>
            </w:r>
            <w:r>
              <w:t xml:space="preserve">Продолжить </w:t>
            </w:r>
            <w:r w:rsidRPr="00C928D1">
              <w:t>плавание и выстав</w:t>
            </w:r>
            <w:r>
              <w:t xml:space="preserve">ить </w:t>
            </w:r>
            <w:r w:rsidRPr="00C928D1">
              <w:t xml:space="preserve">сигнал </w:t>
            </w:r>
            <w:r>
              <w:t>«</w:t>
            </w:r>
            <w:r w:rsidRPr="00C928D1">
              <w:t>Держи</w:t>
            </w:r>
            <w:r>
              <w:t>тесь в стороне от меня»</w:t>
            </w:r>
          </w:p>
          <w:p w14:paraId="7B192CF3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C928D1">
              <w:t>D</w:t>
            </w:r>
            <w:r w:rsidRPr="00C928D1">
              <w:tab/>
            </w:r>
            <w:r>
              <w:t xml:space="preserve">Включить </w:t>
            </w:r>
            <w:proofErr w:type="spellStart"/>
            <w:r w:rsidRPr="00C928D1">
              <w:t>водораспылительную</w:t>
            </w:r>
            <w:proofErr w:type="spellEnd"/>
            <w:r w:rsidRPr="00C928D1">
              <w:t xml:space="preserve"> установку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FDE5673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45421244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072DB8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>233 02.2-0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71B280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 w:rsidRPr="0025482A">
              <w:t>Пожар в машинном отделении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DD9BD5B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С</w:t>
            </w:r>
          </w:p>
        </w:tc>
      </w:tr>
      <w:tr w:rsidR="00F616B0" w:rsidRPr="00446919" w14:paraId="1F1F3931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C39C1D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48BD1A" w14:textId="77777777" w:rsidR="00F616B0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5482A">
              <w:t>Во время разгрузки в машинном отделении возник пожар.</w:t>
            </w:r>
          </w:p>
          <w:p w14:paraId="028B93F9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5482A">
              <w:t xml:space="preserve">Что </w:t>
            </w:r>
            <w:r>
              <w:t>необходимо сделать</w:t>
            </w:r>
            <w:r w:rsidRPr="0025482A">
              <w:t xml:space="preserve"> помимо тушения пожара?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B85EF2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1FC21CE8" w14:textId="77777777" w:rsidTr="003E15F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E1DE07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30F621F" w14:textId="77777777" w:rsidR="00F616B0" w:rsidRPr="008A6C8D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8A6C8D">
              <w:t>A</w:t>
            </w:r>
            <w:r>
              <w:tab/>
              <w:t>Просто продолжить плавание</w:t>
            </w:r>
          </w:p>
          <w:p w14:paraId="30342637" w14:textId="77777777" w:rsidR="00F616B0" w:rsidRPr="008A6C8D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>
              <w:t>В</w:t>
            </w:r>
            <w:r w:rsidRPr="008A6C8D">
              <w:tab/>
            </w:r>
            <w:r>
              <w:t>Т</w:t>
            </w:r>
            <w:r w:rsidRPr="008A6C8D">
              <w:t>олько информир</w:t>
            </w:r>
            <w:r>
              <w:t xml:space="preserve">овать </w:t>
            </w:r>
            <w:r w:rsidRPr="008A6C8D">
              <w:t>оператора берегового сооруже</w:t>
            </w:r>
            <w:r>
              <w:t>ния</w:t>
            </w:r>
          </w:p>
          <w:p w14:paraId="5BAAD5A2" w14:textId="77777777" w:rsidR="00F616B0" w:rsidRPr="008A6C8D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8A6C8D">
              <w:t>C</w:t>
            </w:r>
            <w:r w:rsidRPr="008A6C8D">
              <w:tab/>
            </w:r>
            <w:r>
              <w:t xml:space="preserve">Привести </w:t>
            </w:r>
            <w:r w:rsidRPr="001A3857">
              <w:t>в действие</w:t>
            </w:r>
            <w:r w:rsidRPr="00A02800">
              <w:t xml:space="preserve"> </w:t>
            </w:r>
            <w:r w:rsidRPr="008A6C8D">
              <w:t>быстродействующую запорную систему и информир</w:t>
            </w:r>
            <w:r>
              <w:t xml:space="preserve">овать </w:t>
            </w:r>
            <w:r w:rsidRPr="008A6C8D">
              <w:t>оператора берегового сооруже</w:t>
            </w:r>
            <w:r>
              <w:t>ния</w:t>
            </w:r>
          </w:p>
          <w:p w14:paraId="43D296E5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8A6C8D">
              <w:t>D</w:t>
            </w:r>
            <w:r w:rsidRPr="008A6C8D">
              <w:tab/>
            </w:r>
            <w:r>
              <w:t>В</w:t>
            </w:r>
            <w:r w:rsidRPr="008A6C8D">
              <w:t>ыстав</w:t>
            </w:r>
            <w:r>
              <w:t xml:space="preserve">ить </w:t>
            </w:r>
            <w:r w:rsidRPr="008A6C8D">
              <w:t xml:space="preserve">сигнал </w:t>
            </w:r>
            <w:r>
              <w:t>«</w:t>
            </w:r>
            <w:r w:rsidRPr="008A6C8D">
              <w:t>Держитесь в стороне от меня</w:t>
            </w:r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F3B061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74DBB570" w14:textId="77777777" w:rsidR="00F616B0" w:rsidRDefault="00F616B0" w:rsidP="00F616B0">
      <w:r w:rsidRPr="0025482A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F616B0" w:rsidRPr="00446919" w14:paraId="70E0DC64" w14:textId="77777777" w:rsidTr="003E15F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CC8821" w14:textId="77777777" w:rsidR="00F616B0" w:rsidRPr="00325ACE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325ACE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14:paraId="608F3493" w14:textId="77777777" w:rsidR="00F616B0" w:rsidRPr="00325ACE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325ACE">
              <w:rPr>
                <w:b/>
              </w:rPr>
              <w:t>Целевая тема 2.3: Неисправности, связанные с грузом</w:t>
            </w:r>
            <w:r w:rsidRPr="00325ACE">
              <w:rPr>
                <w:b/>
              </w:rPr>
              <w:br/>
              <w:t>Источники опасности вблизи судна</w:t>
            </w:r>
          </w:p>
        </w:tc>
      </w:tr>
      <w:tr w:rsidR="00F616B0" w:rsidRPr="00325ACE" w14:paraId="3C5E8719" w14:textId="77777777" w:rsidTr="003E15F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3E53B" w14:textId="77777777" w:rsidR="00F616B0" w:rsidRPr="00325ACE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25ACE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E00D7" w14:textId="77777777" w:rsidR="00F616B0" w:rsidRPr="00325ACE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25ACE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3346A" w14:textId="77777777" w:rsidR="00F616B0" w:rsidRPr="00325ACE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25ACE">
              <w:rPr>
                <w:i/>
                <w:sz w:val="16"/>
              </w:rPr>
              <w:t>Правильный ответ</w:t>
            </w:r>
          </w:p>
        </w:tc>
      </w:tr>
      <w:tr w:rsidR="00F616B0" w:rsidRPr="00446919" w14:paraId="51FD8301" w14:textId="77777777" w:rsidTr="003E15F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719397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25482A">
              <w:t>233 02.3-01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37C299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>
              <w:t>Возможные и</w:t>
            </w:r>
            <w:r w:rsidRPr="0025482A">
              <w:t xml:space="preserve">сточники опасности </w:t>
            </w:r>
            <w:r>
              <w:t>в окружающем пространстве</w:t>
            </w:r>
            <w:r w:rsidDel="00DB6F1F">
              <w:t xml:space="preserve"> </w:t>
            </w:r>
            <w:r w:rsidRPr="0025482A">
              <w:t>судна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315101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В</w:t>
            </w:r>
          </w:p>
        </w:tc>
      </w:tr>
      <w:tr w:rsidR="00F616B0" w:rsidRPr="00446919" w14:paraId="2803FAA9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97B015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4ACCA1" w14:textId="77777777" w:rsidR="00F616B0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>
              <w:t>С</w:t>
            </w:r>
            <w:r w:rsidRPr="0025482A">
              <w:t xml:space="preserve">удно пришвартовано к береговому сооружению и готово к разгрузке. С берегового сооружения поступает сигнал предупреждения о возникновении пожара. На причале и вокруг никакого пожара </w:t>
            </w:r>
            <w:r>
              <w:t>не видно</w:t>
            </w:r>
            <w:r w:rsidRPr="0025482A">
              <w:t>.</w:t>
            </w:r>
          </w:p>
          <w:p w14:paraId="7B98FC66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25482A">
              <w:t xml:space="preserve">Что </w:t>
            </w:r>
            <w:r>
              <w:t>необходимо сделать</w:t>
            </w:r>
            <w:r w:rsidRPr="0025482A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17D2EF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5EA9BF33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BB3E516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683F9A" w14:textId="77777777" w:rsidR="00F616B0" w:rsidRPr="00B64E8C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B64E8C">
              <w:t>A</w:t>
            </w:r>
            <w:r w:rsidRPr="00B64E8C">
              <w:tab/>
            </w:r>
            <w:r>
              <w:t>О</w:t>
            </w:r>
            <w:r w:rsidRPr="00B64E8C">
              <w:t>тсоедин</w:t>
            </w:r>
            <w:r>
              <w:t>иться и уйти вместе с судном</w:t>
            </w:r>
          </w:p>
          <w:p w14:paraId="5D5CE324" w14:textId="77777777" w:rsidR="00F616B0" w:rsidRPr="00B64E8C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>
              <w:t>В</w:t>
            </w:r>
            <w:r w:rsidRPr="00B64E8C">
              <w:tab/>
            </w:r>
            <w:r>
              <w:t>О</w:t>
            </w:r>
            <w:r w:rsidRPr="00B64E8C">
              <w:t>жида</w:t>
            </w:r>
            <w:r>
              <w:t xml:space="preserve">ть </w:t>
            </w:r>
            <w:r w:rsidRPr="00B64E8C">
              <w:t>указаний от оператора берегового сооруже</w:t>
            </w:r>
            <w:r>
              <w:t>ния</w:t>
            </w:r>
          </w:p>
          <w:p w14:paraId="4F82C102" w14:textId="77777777" w:rsidR="00F616B0" w:rsidRPr="00B64E8C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B64E8C">
              <w:t>C</w:t>
            </w:r>
            <w:r w:rsidRPr="00B64E8C">
              <w:tab/>
              <w:t>Включ</w:t>
            </w:r>
            <w:r>
              <w:t xml:space="preserve">ить </w:t>
            </w:r>
            <w:proofErr w:type="spellStart"/>
            <w:r>
              <w:t>водораспылительную</w:t>
            </w:r>
            <w:proofErr w:type="spellEnd"/>
            <w:r>
              <w:t xml:space="preserve"> установку</w:t>
            </w:r>
          </w:p>
          <w:p w14:paraId="663336E7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B64E8C">
              <w:t>D</w:t>
            </w:r>
            <w:r w:rsidRPr="00B64E8C">
              <w:tab/>
              <w:t>Включ</w:t>
            </w:r>
            <w:r>
              <w:t xml:space="preserve">ить </w:t>
            </w:r>
            <w:r w:rsidRPr="00B64E8C">
              <w:t xml:space="preserve">сигнал </w:t>
            </w:r>
            <w:r>
              <w:t>«</w:t>
            </w:r>
            <w:r w:rsidRPr="00B64E8C">
              <w:t>Держитесь в стороне от меня</w:t>
            </w:r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CE1934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35C974E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18E32A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25482A">
              <w:t>233 02.3-0</w:t>
            </w:r>
            <w: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CFA1B8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>
              <w:t>Возможные и</w:t>
            </w:r>
            <w:r w:rsidRPr="0025482A">
              <w:t xml:space="preserve">сточники опасности </w:t>
            </w:r>
            <w:r>
              <w:t>в окружающем пространстве</w:t>
            </w:r>
            <w:r w:rsidDel="00DB6F1F">
              <w:t xml:space="preserve"> </w:t>
            </w:r>
            <w:r w:rsidRPr="0025482A">
              <w:t>судна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7BD30F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А</w:t>
            </w:r>
          </w:p>
        </w:tc>
      </w:tr>
      <w:tr w:rsidR="00F616B0" w:rsidRPr="00446919" w14:paraId="54ADD3FC" w14:textId="77777777" w:rsidTr="003E15F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254F4D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5FE6C8" w14:textId="77777777" w:rsidR="00F616B0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ins w:id="459" w:author="Oleg Kiiamov" w:date="2022-11-24T10:57:00Z">
              <w:r w:rsidRPr="0025482A">
                <w:t xml:space="preserve">Что </w:t>
              </w:r>
              <w:r w:rsidRPr="001A3857">
                <w:t>необходимо предпринять</w:t>
              </w:r>
              <w:r>
                <w:t xml:space="preserve">, если </w:t>
              </w:r>
            </w:ins>
            <w:del w:id="460" w:author="Oleg Kiiamov" w:date="2022-11-24T10:57:00Z">
              <w:r w:rsidRPr="0025482A" w:rsidDel="00054B37">
                <w:delText>В</w:delText>
              </w:r>
            </w:del>
            <w:ins w:id="461" w:author="Oleg Kiiamov" w:date="2022-11-24T10:58:00Z">
              <w:r>
                <w:t>в</w:t>
              </w:r>
            </w:ins>
            <w:r w:rsidRPr="0025482A">
              <w:t xml:space="preserve">о время разгрузки </w:t>
            </w:r>
            <w:r>
              <w:t xml:space="preserve">в непосредственной близости </w:t>
            </w:r>
            <w:r w:rsidRPr="0025482A">
              <w:t>на причале возник пожар</w:t>
            </w:r>
            <w:del w:id="462" w:author="Oleg Kiiamov" w:date="2022-11-24T10:58:00Z">
              <w:r w:rsidRPr="0025482A" w:rsidDel="00596B15">
                <w:delText>.</w:delText>
              </w:r>
            </w:del>
          </w:p>
          <w:p w14:paraId="36256E23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del w:id="463" w:author="Oleg Kiiamov" w:date="2022-11-24T10:58:00Z">
              <w:r w:rsidRPr="0025482A" w:rsidDel="00596B15">
                <w:delText xml:space="preserve">Что </w:delText>
              </w:r>
              <w:r w:rsidRPr="001A3857" w:rsidDel="00596B15">
                <w:delText>необходимо предпринять</w:delText>
              </w:r>
            </w:del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FEF946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510CAD04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BAA576B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E87ACA" w14:textId="77777777" w:rsidR="00F616B0" w:rsidRPr="00CF4693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CF4693">
              <w:t>A</w:t>
            </w:r>
            <w:r w:rsidRPr="00CF4693">
              <w:tab/>
            </w:r>
            <w:r>
              <w:t xml:space="preserve">Привести </w:t>
            </w:r>
            <w:r w:rsidRPr="001A3857">
              <w:t>в действие</w:t>
            </w:r>
            <w:r w:rsidRPr="00CF4693">
              <w:t xml:space="preserve"> быстродействующую запорную систему, отсоедин</w:t>
            </w:r>
            <w:r>
              <w:t>иться и уйти вместе с судном</w:t>
            </w:r>
          </w:p>
          <w:p w14:paraId="31BB65D5" w14:textId="77777777" w:rsidR="00F616B0" w:rsidRPr="00CF4693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>
              <w:t>В</w:t>
            </w:r>
            <w:r>
              <w:tab/>
              <w:t>Вызвать речную полицию</w:t>
            </w:r>
          </w:p>
          <w:p w14:paraId="7D3E7D08" w14:textId="77777777" w:rsidR="00F616B0" w:rsidRPr="00CF4693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CF4693">
              <w:t>C</w:t>
            </w:r>
            <w:r w:rsidRPr="00CF4693">
              <w:tab/>
            </w:r>
            <w:r>
              <w:t xml:space="preserve">Включить </w:t>
            </w:r>
            <w:proofErr w:type="spellStart"/>
            <w:r>
              <w:t>водораспылительную</w:t>
            </w:r>
            <w:proofErr w:type="spellEnd"/>
            <w:r>
              <w:t xml:space="preserve"> установку</w:t>
            </w:r>
          </w:p>
          <w:p w14:paraId="614FA83F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CF4693">
              <w:t>D</w:t>
            </w:r>
            <w:r w:rsidRPr="00CF4693">
              <w:tab/>
            </w:r>
            <w:r>
              <w:t xml:space="preserve">Ожидать </w:t>
            </w:r>
            <w:r w:rsidRPr="00CF4693">
              <w:t>указаний от оператора берегового сооружения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F65AF8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7189A2A6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E5652E2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 w:rsidRPr="0025482A">
              <w:t>233 02.3-0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B69F8B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>
              <w:t>Возможные и</w:t>
            </w:r>
            <w:r w:rsidRPr="0025482A">
              <w:t xml:space="preserve">сточники опасности </w:t>
            </w:r>
            <w:r>
              <w:t>в окружающем пространстве</w:t>
            </w:r>
            <w:r w:rsidRPr="0025482A">
              <w:t xml:space="preserve"> судна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133949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В</w:t>
            </w:r>
          </w:p>
        </w:tc>
      </w:tr>
      <w:tr w:rsidR="00F616B0" w:rsidRPr="00446919" w14:paraId="13E96524" w14:textId="77777777" w:rsidTr="003E15F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31ACB8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BBF6C5" w14:textId="77777777" w:rsidR="00F616B0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ins w:id="464" w:author="Oleg Kiiamov" w:date="2022-11-24T10:58:00Z">
              <w:r w:rsidRPr="0025482A">
                <w:t xml:space="preserve">Что </w:t>
              </w:r>
              <w:r w:rsidRPr="001A3857">
                <w:t>необходимо предпринять</w:t>
              </w:r>
              <w:r>
                <w:t>, если</w:t>
              </w:r>
              <w:r w:rsidRPr="0025482A">
                <w:t xml:space="preserve"> </w:t>
              </w:r>
            </w:ins>
            <w:del w:id="465" w:author="Oleg Kiiamov" w:date="2022-11-24T10:58:00Z">
              <w:r w:rsidRPr="0025482A" w:rsidDel="00596B15">
                <w:delText>В</w:delText>
              </w:r>
            </w:del>
            <w:ins w:id="466" w:author="Oleg Kiiamov" w:date="2022-11-24T10:58:00Z">
              <w:r>
                <w:t>в</w:t>
              </w:r>
            </w:ins>
            <w:r w:rsidRPr="0025482A">
              <w:t>о время разгрузки пропана на береговом сооружении происходит утечка</w:t>
            </w:r>
            <w:r>
              <w:t xml:space="preserve"> </w:t>
            </w:r>
            <w:r w:rsidRPr="0025482A">
              <w:t>газа</w:t>
            </w:r>
            <w:ins w:id="467" w:author="Oleg Kiiamov" w:date="2022-11-24T10:59:00Z">
              <w:r>
                <w:t xml:space="preserve"> </w:t>
              </w:r>
              <w:proofErr w:type="spellStart"/>
              <w:r>
                <w:t>и</w:t>
              </w:r>
            </w:ins>
            <w:del w:id="468" w:author="Oleg Kiiamov" w:date="2022-11-24T10:59:00Z">
              <w:r w:rsidRPr="0025482A" w:rsidDel="00596B15">
                <w:delText>. В</w:delText>
              </w:r>
            </w:del>
            <w:ins w:id="469" w:author="Oleg Kiiamov" w:date="2022-11-24T10:59:00Z">
              <w:r>
                <w:t>в</w:t>
              </w:r>
            </w:ins>
            <w:r w:rsidRPr="0025482A">
              <w:t>ключается</w:t>
            </w:r>
            <w:proofErr w:type="spellEnd"/>
            <w:r w:rsidRPr="0025482A">
              <w:t xml:space="preserve"> сигнал тревоги</w:t>
            </w:r>
            <w:del w:id="470" w:author="Oleg Kiiamov" w:date="2022-11-24T10:59:00Z">
              <w:r w:rsidRPr="0025482A" w:rsidDel="00596B15">
                <w:delText>.</w:delText>
              </w:r>
            </w:del>
          </w:p>
          <w:p w14:paraId="29F6BAEF" w14:textId="77777777" w:rsidR="00F616B0" w:rsidRPr="00446919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del w:id="471" w:author="Oleg Kiiamov" w:date="2022-11-24T10:59:00Z">
              <w:r w:rsidRPr="0025482A" w:rsidDel="00596B15">
                <w:delText xml:space="preserve">Что </w:delText>
              </w:r>
              <w:r w:rsidRPr="001A3857" w:rsidDel="00596B15">
                <w:delText>необходимо предпринять</w:delText>
              </w:r>
            </w:del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6E34B8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76BF33C8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D9D7F0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F3E056D" w14:textId="77777777" w:rsidR="00F616B0" w:rsidRPr="00CF4693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CF4693">
              <w:t>A</w:t>
            </w:r>
            <w:r w:rsidRPr="00CF4693">
              <w:tab/>
            </w:r>
            <w:r>
              <w:t xml:space="preserve">Выключить </w:t>
            </w:r>
            <w:proofErr w:type="spellStart"/>
            <w:r>
              <w:t>водораспылительную</w:t>
            </w:r>
            <w:proofErr w:type="spellEnd"/>
            <w:r>
              <w:t xml:space="preserve"> установку</w:t>
            </w:r>
          </w:p>
          <w:p w14:paraId="39630E86" w14:textId="77777777" w:rsidR="00F616B0" w:rsidRPr="00CF4693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>
              <w:t>В</w:t>
            </w:r>
            <w:r w:rsidRPr="00CF4693">
              <w:tab/>
            </w:r>
            <w:r>
              <w:t xml:space="preserve">Ожидать </w:t>
            </w:r>
            <w:r w:rsidRPr="00CF4693">
              <w:t>указаний от оператора берегового сооруже</w:t>
            </w:r>
            <w:r>
              <w:t>ния</w:t>
            </w:r>
          </w:p>
          <w:p w14:paraId="2831021F" w14:textId="77777777" w:rsidR="00F616B0" w:rsidRPr="00CF4693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CF4693">
              <w:t>C</w:t>
            </w:r>
            <w:r w:rsidRPr="00CF4693">
              <w:tab/>
            </w:r>
            <w:r>
              <w:t xml:space="preserve">Продолжить </w:t>
            </w:r>
            <w:r w:rsidRPr="00CF4693">
              <w:t>разгрузку, однако наде</w:t>
            </w:r>
            <w:r>
              <w:t xml:space="preserve">ть </w:t>
            </w:r>
            <w:r w:rsidRPr="00CF4693">
              <w:t>противог</w:t>
            </w:r>
            <w:r>
              <w:t>аз для защиты дыхательных путей</w:t>
            </w:r>
          </w:p>
          <w:p w14:paraId="7B2B3820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CF4693">
              <w:t>D</w:t>
            </w:r>
            <w:r w:rsidRPr="00CF4693">
              <w:tab/>
            </w:r>
            <w:r>
              <w:t>Н</w:t>
            </w:r>
            <w:r w:rsidRPr="00CF4693">
              <w:t xml:space="preserve">епрерывно </w:t>
            </w:r>
            <w:r>
              <w:t xml:space="preserve">измерять </w:t>
            </w:r>
            <w:r w:rsidRPr="00CF4693">
              <w:t>концентрацию газа на палубе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4150DCC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7A85D124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327658" w14:textId="77777777" w:rsidR="00F616B0" w:rsidRPr="001A3857" w:rsidRDefault="00F616B0" w:rsidP="001C4649">
            <w:pPr>
              <w:pageBreakBefore/>
              <w:spacing w:before="40" w:after="120" w:line="220" w:lineRule="exact"/>
              <w:jc w:val="center"/>
            </w:pPr>
            <w:r w:rsidRPr="001A3857">
              <w:lastRenderedPageBreak/>
              <w:t>233 02.3-04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F2DD05" w14:textId="77777777" w:rsidR="00F616B0" w:rsidRPr="001A3857" w:rsidRDefault="00F616B0" w:rsidP="001C4649">
            <w:pPr>
              <w:spacing w:before="40" w:after="120" w:line="220" w:lineRule="exact"/>
            </w:pPr>
            <w:r w:rsidRPr="001A3857">
              <w:t>Требования безопасности, 7.2.4.16.17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215D47E" w14:textId="77777777" w:rsidR="00F616B0" w:rsidRPr="001A3857" w:rsidRDefault="00F616B0" w:rsidP="001C4649">
            <w:pPr>
              <w:spacing w:before="40" w:after="120" w:line="220" w:lineRule="exact"/>
              <w:jc w:val="center"/>
            </w:pPr>
            <w:r w:rsidRPr="001A3857">
              <w:t>А</w:t>
            </w:r>
          </w:p>
        </w:tc>
      </w:tr>
      <w:tr w:rsidR="00F616B0" w:rsidRPr="00446919" w14:paraId="395B375A" w14:textId="77777777" w:rsidTr="003E15F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B55D71" w14:textId="77777777" w:rsidR="00F616B0" w:rsidRPr="001A3857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CEB290" w14:textId="77777777" w:rsidR="00F616B0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1A3857">
              <w:t>В грузовом танке, заполненном охлажденным сжиженным газом, давление растет быстрее, чем ожидалось. Вполне вероятно, что давление в нем превысит давление срабатывания предохранительных клапанов до разгрузки груза.</w:t>
            </w:r>
          </w:p>
          <w:p w14:paraId="06A4F131" w14:textId="77777777" w:rsidR="00F616B0" w:rsidRPr="001A3857" w:rsidRDefault="00F616B0" w:rsidP="001C464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20" w:lineRule="exact"/>
            </w:pPr>
            <w:r w:rsidRPr="001A3857">
              <w:t>Что необходимо предпринять?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C5A518" w14:textId="77777777" w:rsidR="00F616B0" w:rsidRPr="001A3857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7A8CD10" w14:textId="77777777" w:rsidTr="003E15F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6742EC" w14:textId="77777777" w:rsidR="00F616B0" w:rsidRPr="001A3857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7F4B20" w14:textId="77777777" w:rsidR="00F616B0" w:rsidRPr="001A3857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1A3857">
              <w:t>A</w:t>
            </w:r>
            <w:r w:rsidRPr="001A3857">
              <w:tab/>
              <w:t>Судоводитель уведомляет об этом ближайш</w:t>
            </w:r>
            <w:r>
              <w:t>ие аварийно-спасательные службы</w:t>
            </w:r>
          </w:p>
          <w:p w14:paraId="0571D9FA" w14:textId="77777777" w:rsidR="00F616B0" w:rsidRPr="001A3857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1A3857">
              <w:t>B</w:t>
            </w:r>
            <w:r w:rsidRPr="001A3857">
              <w:tab/>
              <w:t xml:space="preserve">Судоводитель </w:t>
            </w:r>
            <w:r>
              <w:t>связывается с пунктом разгрузки</w:t>
            </w:r>
          </w:p>
          <w:p w14:paraId="7BC40D01" w14:textId="77777777" w:rsidR="00F616B0" w:rsidRPr="001A3857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1A3857">
              <w:t>C</w:t>
            </w:r>
            <w:r w:rsidRPr="001A3857">
              <w:tab/>
              <w:t>Судово</w:t>
            </w:r>
            <w:r>
              <w:t>дитель ложится на обратный курс</w:t>
            </w:r>
          </w:p>
          <w:p w14:paraId="2B33E09E" w14:textId="77777777" w:rsidR="00F616B0" w:rsidRPr="001A3857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1A3857">
              <w:t>D</w:t>
            </w:r>
            <w:r w:rsidRPr="001A3857">
              <w:tab/>
              <w:t>Судоводитель открывает предохранительный клапан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3CCD9E" w14:textId="77777777" w:rsidR="00F616B0" w:rsidRPr="001A3857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61CFAE29" w14:textId="77777777" w:rsidR="00F616B0" w:rsidRPr="0025482A" w:rsidRDefault="00F616B0" w:rsidP="00F616B0"/>
    <w:p w14:paraId="775950D4" w14:textId="77777777" w:rsidR="00F616B0" w:rsidRPr="0025482A" w:rsidRDefault="00F616B0" w:rsidP="00F616B0">
      <w:r w:rsidRPr="0025482A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F616B0" w:rsidRPr="00446919" w14:paraId="77DE7F2D" w14:textId="77777777" w:rsidTr="003E15F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7ED179" w14:textId="77777777" w:rsidR="00F616B0" w:rsidRPr="00074CA3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74CA3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14:paraId="7436DD8E" w14:textId="77777777" w:rsidR="00F616B0" w:rsidRPr="00074CA3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074CA3">
              <w:rPr>
                <w:b/>
              </w:rPr>
              <w:t>Целевая тема 2.4: Неисправности, связанные с грузом</w:t>
            </w:r>
            <w:r w:rsidRPr="00074CA3">
              <w:rPr>
                <w:b/>
              </w:rPr>
              <w:br/>
              <w:t>Переполнение</w:t>
            </w:r>
          </w:p>
        </w:tc>
      </w:tr>
      <w:tr w:rsidR="00F616B0" w:rsidRPr="00074CA3" w14:paraId="502A7FCA" w14:textId="77777777" w:rsidTr="003E15F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C1E573" w14:textId="77777777" w:rsidR="00F616B0" w:rsidRPr="00074CA3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74CA3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C2940" w14:textId="77777777" w:rsidR="00F616B0" w:rsidRPr="00074CA3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74CA3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71FC4" w14:textId="77777777" w:rsidR="00F616B0" w:rsidRPr="00074CA3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74CA3">
              <w:rPr>
                <w:i/>
                <w:sz w:val="16"/>
              </w:rPr>
              <w:t>Правильный ответ</w:t>
            </w:r>
          </w:p>
        </w:tc>
      </w:tr>
      <w:tr w:rsidR="00F616B0" w:rsidRPr="00446919" w14:paraId="79BA3F73" w14:textId="77777777" w:rsidTr="003E15F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755435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>233 02.4-01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52C3756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>
              <w:t>Переполнение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53E663" w14:textId="77777777" w:rsidR="00F616B0" w:rsidRPr="0059343F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А</w:t>
            </w:r>
          </w:p>
        </w:tc>
      </w:tr>
      <w:tr w:rsidR="00F616B0" w:rsidRPr="001A1DF1" w14:paraId="4B3E9E8C" w14:textId="77777777" w:rsidTr="003E15F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2116A9" w14:textId="77777777" w:rsidR="00F616B0" w:rsidRPr="001A1DF1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6F4337" w14:textId="2AF1995F" w:rsidR="00F616B0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>Во время загрузки пропана регулярно проверя</w:t>
            </w:r>
            <w:r>
              <w:t xml:space="preserve">ются </w:t>
            </w:r>
            <w:r w:rsidRPr="0025482A">
              <w:t xml:space="preserve">указатели уровня. </w:t>
            </w:r>
            <w:ins w:id="472" w:author="Oleg Kiiamov" w:date="2022-11-24T11:00:00Z">
              <w:r w:rsidRPr="0025482A">
                <w:t xml:space="preserve">Что </w:t>
              </w:r>
              <w:r>
                <w:t xml:space="preserve">необходимо сделать, </w:t>
              </w:r>
              <w:proofErr w:type="spellStart"/>
              <w:r>
                <w:t>если</w:t>
              </w:r>
            </w:ins>
            <w:del w:id="473" w:author="Oleg Kiiamov" w:date="2022-11-24T11:00:00Z">
              <w:r w:rsidDel="00F0774B">
                <w:delText>О</w:delText>
              </w:r>
              <w:r w:rsidRPr="0025482A" w:rsidDel="00F0774B">
                <w:delText>бнаруж</w:delText>
              </w:r>
              <w:r w:rsidDel="00F0774B">
                <w:delText>ено</w:delText>
              </w:r>
            </w:del>
            <w:del w:id="474" w:author="Oleg Kiiamov" w:date="2022-11-24T11:01:00Z">
              <w:r w:rsidRPr="0025482A" w:rsidDel="00F0774B">
                <w:delText xml:space="preserve">, что </w:delText>
              </w:r>
            </w:del>
            <w:r w:rsidRPr="0025482A">
              <w:t>один</w:t>
            </w:r>
            <w:proofErr w:type="spellEnd"/>
            <w:r w:rsidRPr="0025482A">
              <w:t xml:space="preserve"> грузовой танк содержит больше</w:t>
            </w:r>
            <w:ins w:id="475" w:author="Oleg Kiiamov" w:date="2022-11-24T11:01:00Z">
              <w:r>
                <w:t xml:space="preserve"> груза</w:t>
              </w:r>
            </w:ins>
            <w:r w:rsidR="00C63CED" w:rsidRPr="00C63CED">
              <w:t>, чем это допускается с учетом максимально допустимой степени наполнения</w:t>
            </w:r>
          </w:p>
          <w:p w14:paraId="18724529" w14:textId="77777777" w:rsidR="00F616B0" w:rsidRPr="001A1DF1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  <w:del w:id="476" w:author="Oleg Kiiamov" w:date="2022-11-24T11:01:00Z">
              <w:r w:rsidRPr="0025482A" w:rsidDel="00F0774B">
                <w:delText xml:space="preserve">Что </w:delText>
              </w:r>
              <w:r w:rsidDel="00F0774B">
                <w:delText xml:space="preserve">необходимо сделать </w:delText>
              </w:r>
              <w:r w:rsidRPr="0025482A" w:rsidDel="00F0774B">
                <w:delText>в этом случае</w:delText>
              </w:r>
            </w:del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D407DD" w14:textId="77777777" w:rsidR="00F616B0" w:rsidRPr="001A1DF1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446919" w14:paraId="4C05C90A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55450A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4664DB" w14:textId="77777777" w:rsidR="00F616B0" w:rsidRPr="00FC3480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>
              <w:t>А</w:t>
            </w:r>
            <w:r w:rsidRPr="00FC3480">
              <w:tab/>
            </w:r>
            <w:r>
              <w:t xml:space="preserve">Дать </w:t>
            </w:r>
            <w:r w:rsidRPr="00FC3480">
              <w:t>указание оператору берегового сооружения прекратить загрузку и перекачать излишки в другой гру</w:t>
            </w:r>
            <w:r>
              <w:t>зовой танк</w:t>
            </w:r>
          </w:p>
          <w:p w14:paraId="5D97DF54" w14:textId="77777777" w:rsidR="00F616B0" w:rsidRPr="00FC3480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FC3480">
              <w:t>B</w:t>
            </w:r>
            <w:r w:rsidRPr="00FC3480">
              <w:tab/>
            </w:r>
            <w:r>
              <w:t xml:space="preserve">Включить </w:t>
            </w:r>
            <w:r w:rsidRPr="00FC3480">
              <w:t>быстродействующую запорную систему и перека</w:t>
            </w:r>
            <w:r>
              <w:t xml:space="preserve">чать </w:t>
            </w:r>
            <w:r w:rsidRPr="00FC3480">
              <w:t>изл</w:t>
            </w:r>
            <w:r>
              <w:t>ишки в другой грузовой танк</w:t>
            </w:r>
          </w:p>
          <w:p w14:paraId="265F7514" w14:textId="77777777" w:rsidR="00F616B0" w:rsidRPr="00FC3480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FC3480">
              <w:t>C</w:t>
            </w:r>
            <w:r w:rsidRPr="00FC3480">
              <w:tab/>
            </w:r>
            <w:r>
              <w:t>Следить</w:t>
            </w:r>
            <w:r w:rsidRPr="00FC3480">
              <w:t xml:space="preserve"> за тем, чтобы общее допустим</w:t>
            </w:r>
            <w:r>
              <w:t>ое количество не было превышено</w:t>
            </w:r>
          </w:p>
          <w:p w14:paraId="371B58C2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FC3480">
              <w:t>D</w:t>
            </w:r>
            <w:r w:rsidRPr="00FC3480">
              <w:tab/>
              <w:t>В процессе дальнейшей загрузки перели</w:t>
            </w:r>
            <w:r>
              <w:t xml:space="preserve">ть </w:t>
            </w:r>
            <w:r w:rsidRPr="00FC3480">
              <w:t>излишки в другой грузовой танк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F28D1CF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7346421A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FE727B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>233 02.4-0</w:t>
            </w:r>
            <w: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7A971A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>
              <w:t>Переполнение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A037FAE" w14:textId="77777777" w:rsidR="00F616B0" w:rsidRPr="0059343F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А</w:t>
            </w:r>
          </w:p>
        </w:tc>
      </w:tr>
      <w:tr w:rsidR="00F616B0" w:rsidRPr="001A1DF1" w14:paraId="305DA8F1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62C99E" w14:textId="77777777" w:rsidR="00F616B0" w:rsidRPr="001A1DF1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DD9B14" w14:textId="77777777" w:rsidR="00F616B0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>Во время загрузки бутана регулярно проверя</w:t>
            </w:r>
            <w:r>
              <w:t xml:space="preserve">ются </w:t>
            </w:r>
            <w:r w:rsidRPr="0025482A">
              <w:t xml:space="preserve">указатели уровня. </w:t>
            </w:r>
            <w:ins w:id="477" w:author="Oleg Kiiamov" w:date="2022-11-24T11:01:00Z">
              <w:r w:rsidRPr="0025482A">
                <w:t xml:space="preserve">Что </w:t>
              </w:r>
              <w:r>
                <w:t xml:space="preserve">необходимо сделать, </w:t>
              </w:r>
              <w:proofErr w:type="spellStart"/>
              <w:r>
                <w:t>если</w:t>
              </w:r>
            </w:ins>
            <w:del w:id="478" w:author="Oleg Kiiamov" w:date="2022-11-24T11:01:00Z">
              <w:r w:rsidDel="00314863">
                <w:delText>О</w:delText>
              </w:r>
              <w:r w:rsidRPr="0025482A" w:rsidDel="00314863">
                <w:delText>бнаруж</w:delText>
              </w:r>
              <w:r w:rsidDel="00314863">
                <w:delText>ено</w:delText>
              </w:r>
              <w:r w:rsidRPr="0025482A" w:rsidDel="00314863">
                <w:delText xml:space="preserve">, что </w:delText>
              </w:r>
            </w:del>
            <w:r w:rsidRPr="0025482A">
              <w:t>один</w:t>
            </w:r>
            <w:proofErr w:type="spellEnd"/>
            <w:r w:rsidRPr="0025482A">
              <w:t xml:space="preserve"> грузовой танк содержит больше</w:t>
            </w:r>
            <w:ins w:id="479" w:author="Oleg Kiiamov" w:date="2022-11-24T11:02:00Z">
              <w:r>
                <w:t xml:space="preserve"> продукта</w:t>
              </w:r>
            </w:ins>
            <w:r w:rsidRPr="0025482A">
              <w:t>, чем это допускается с учетом максимально допустимой степени наполнения</w:t>
            </w:r>
            <w:del w:id="480" w:author="Oleg Kiiamov" w:date="2022-11-24T11:03:00Z">
              <w:r w:rsidRPr="0025482A" w:rsidDel="00314863">
                <w:delText>.</w:delText>
              </w:r>
            </w:del>
          </w:p>
          <w:p w14:paraId="0992F83B" w14:textId="77777777" w:rsidR="00F616B0" w:rsidRPr="001A1DF1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  <w:del w:id="481" w:author="Oleg Kiiamov" w:date="2022-11-24T11:03:00Z">
              <w:r w:rsidRPr="0025482A" w:rsidDel="00314863">
                <w:delText xml:space="preserve">Что </w:delText>
              </w:r>
              <w:r w:rsidDel="00314863">
                <w:delText>необходимо сделать</w:delText>
              </w:r>
              <w:r w:rsidRPr="0025482A" w:rsidDel="00314863">
                <w:delText xml:space="preserve"> в этом случае</w:delText>
              </w:r>
            </w:del>
            <w:r w:rsidRPr="0025482A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49981E" w14:textId="77777777" w:rsidR="00F616B0" w:rsidRPr="001A1DF1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446919" w14:paraId="098E8E13" w14:textId="77777777" w:rsidTr="003E15F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26EA90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0154F4" w14:textId="77777777" w:rsidR="00F616B0" w:rsidRPr="00FC3480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FC3480">
              <w:t>A</w:t>
            </w:r>
            <w:r w:rsidRPr="00FC3480">
              <w:tab/>
            </w:r>
            <w:r>
              <w:t xml:space="preserve">Дать </w:t>
            </w:r>
            <w:r w:rsidRPr="00FC3480">
              <w:t>указание оператору берегового сооружения прекратить загрузку и перекачать излишки в другой гру</w:t>
            </w:r>
            <w:r>
              <w:t>зовой танк</w:t>
            </w:r>
          </w:p>
          <w:p w14:paraId="3224E8C9" w14:textId="77777777" w:rsidR="00F616B0" w:rsidRPr="00FC3480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FC3480">
              <w:t>B</w:t>
            </w:r>
            <w:r w:rsidRPr="00FC3480">
              <w:tab/>
            </w:r>
            <w:r>
              <w:t xml:space="preserve">Отсоединить </w:t>
            </w:r>
            <w:r w:rsidRPr="00FC3480">
              <w:t>этот грузовой танк от другого из оставшихся грузовых танков и с помощью компрессора перекач</w:t>
            </w:r>
            <w:r>
              <w:t xml:space="preserve">ать </w:t>
            </w:r>
            <w:r w:rsidRPr="00FC3480">
              <w:t>жидкость в другой грузовой танк, прод</w:t>
            </w:r>
            <w:r>
              <w:t>олжая при этом процесс загрузки</w:t>
            </w:r>
          </w:p>
          <w:p w14:paraId="4D03402F" w14:textId="77777777" w:rsidR="00F616B0" w:rsidRPr="00FC3480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FC3480">
              <w:t>C</w:t>
            </w:r>
            <w:r w:rsidRPr="00FC3480">
              <w:tab/>
            </w:r>
            <w:r>
              <w:t xml:space="preserve">Следить </w:t>
            </w:r>
            <w:r w:rsidRPr="00FC3480">
              <w:t>за тем, чтобы общее допустим</w:t>
            </w:r>
            <w:r>
              <w:t>ое количество не было превышено</w:t>
            </w:r>
          </w:p>
          <w:p w14:paraId="10C22AC3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FC3480">
              <w:t>D</w:t>
            </w:r>
            <w:r w:rsidRPr="00FC3480">
              <w:tab/>
            </w:r>
            <w:r>
              <w:t xml:space="preserve">Не принимать </w:t>
            </w:r>
            <w:r w:rsidRPr="00FC3480">
              <w:t xml:space="preserve">никаких мер, поскольку в особых обстоятельствах </w:t>
            </w:r>
            <w:r>
              <w:t xml:space="preserve">разрешается </w:t>
            </w:r>
            <w:r w:rsidRPr="00FC3480">
              <w:t>загрузить в один грузовой танк немного больше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EF2C99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32AB4F25" w14:textId="77777777" w:rsidTr="003E15F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ED33FD" w14:textId="77777777" w:rsidR="00F616B0" w:rsidRPr="00446919" w:rsidRDefault="00F616B0" w:rsidP="001C4649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lastRenderedPageBreak/>
              <w:t>233 02.4-0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2F03684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>
              <w:t>Переполнение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685C58" w14:textId="77777777" w:rsidR="00F616B0" w:rsidRPr="00A95B32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F616B0" w:rsidRPr="001A1DF1" w14:paraId="527597CF" w14:textId="77777777" w:rsidTr="003E15F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081A9A" w14:textId="77777777" w:rsidR="00F616B0" w:rsidRPr="001A1DF1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F16FD1" w14:textId="77777777" w:rsidR="00F616B0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ins w:id="482" w:author="Oleg Kiiamov" w:date="2022-11-24T11:10:00Z">
              <w:r w:rsidRPr="004704DB">
                <w:t xml:space="preserve">Что следует делать, если </w:t>
              </w:r>
            </w:ins>
            <w:del w:id="483" w:author="Oleg Kiiamov" w:date="2022-11-24T11:10:00Z">
              <w:r w:rsidRPr="0025482A" w:rsidDel="004704DB">
                <w:delText>В</w:delText>
              </w:r>
            </w:del>
            <w:ins w:id="484" w:author="Oleg Kiiamov" w:date="2022-11-24T11:10:00Z">
              <w:r>
                <w:t>в</w:t>
              </w:r>
            </w:ins>
            <w:r w:rsidRPr="0025482A">
              <w:t>о время загрузки пропана срабатывает устройство предотвращения переполнения</w:t>
            </w:r>
            <w:del w:id="485" w:author="Oleg Kiiamov" w:date="2022-11-24T11:11:00Z">
              <w:r w:rsidRPr="0025482A" w:rsidDel="004704DB">
                <w:delText xml:space="preserve">. </w:delText>
              </w:r>
              <w:r w:rsidDel="004704DB">
                <w:delText xml:space="preserve">Необходимо </w:delText>
              </w:r>
              <w:r w:rsidRPr="0025482A" w:rsidDel="004704DB">
                <w:delText>сделать короткий рейс в зимнее время.</w:delText>
              </w:r>
            </w:del>
          </w:p>
          <w:p w14:paraId="6F5B9817" w14:textId="77777777" w:rsidR="00F616B0" w:rsidRPr="001A1DF1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  <w:del w:id="486" w:author="Oleg Kiiamov" w:date="2022-11-24T11:11:00Z">
              <w:r w:rsidRPr="0025482A" w:rsidDel="004704DB">
                <w:delText xml:space="preserve">Как </w:delText>
              </w:r>
              <w:r w:rsidDel="004704DB">
                <w:delText xml:space="preserve">следует поступить </w:delText>
              </w:r>
              <w:r w:rsidRPr="0025482A" w:rsidDel="004704DB">
                <w:delText>в этом случае</w:delText>
              </w:r>
            </w:del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E68B2A" w14:textId="77777777" w:rsidR="00F616B0" w:rsidRPr="001A1DF1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446919" w14:paraId="62B552CF" w14:textId="77777777" w:rsidTr="003E15F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4DB9F8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E4036F" w14:textId="77777777" w:rsidR="00F616B0" w:rsidRPr="00A95B32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A95B32">
              <w:t>A</w:t>
            </w:r>
            <w:r w:rsidRPr="00A95B32">
              <w:tab/>
            </w:r>
            <w:r>
              <w:t>О</w:t>
            </w:r>
            <w:r w:rsidRPr="00A95B32">
              <w:t>тключ</w:t>
            </w:r>
            <w:r>
              <w:t xml:space="preserve">ить </w:t>
            </w:r>
            <w:r w:rsidRPr="00A95B32">
              <w:t>устройство предотвращения переполне</w:t>
            </w:r>
            <w:r>
              <w:t>ния и продолжить загрузку</w:t>
            </w:r>
          </w:p>
          <w:p w14:paraId="2A6496D6" w14:textId="77777777" w:rsidR="00F616B0" w:rsidRPr="00A95B32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A95B32">
              <w:t>B</w:t>
            </w:r>
            <w:r w:rsidRPr="00A95B32">
              <w:tab/>
            </w:r>
            <w:r>
              <w:t xml:space="preserve">Уйти </w:t>
            </w:r>
            <w:r w:rsidRPr="00A95B32">
              <w:t>с судн</w:t>
            </w:r>
            <w:r>
              <w:t>ом, не предпринимая никаких мер</w:t>
            </w:r>
          </w:p>
          <w:p w14:paraId="6FFB5D97" w14:textId="77777777" w:rsidR="00F616B0" w:rsidRPr="00A95B32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A95B32">
              <w:t>C</w:t>
            </w:r>
            <w:r w:rsidRPr="00A95B32">
              <w:tab/>
            </w:r>
            <w:r>
              <w:t xml:space="preserve">Разрешается </w:t>
            </w:r>
            <w:r w:rsidRPr="00A95B32">
              <w:t>взять большее количество груза, поэтому ни</w:t>
            </w:r>
            <w:r>
              <w:t>какой проблемы нет</w:t>
            </w:r>
          </w:p>
          <w:p w14:paraId="19425F7F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A95B32">
              <w:t>D</w:t>
            </w:r>
            <w:r w:rsidRPr="00A95B32">
              <w:tab/>
            </w:r>
            <w:r>
              <w:t>П</w:t>
            </w:r>
            <w:r w:rsidRPr="00A95B32">
              <w:t>ерека</w:t>
            </w:r>
            <w:r>
              <w:t xml:space="preserve">чать </w:t>
            </w:r>
            <w:r w:rsidRPr="00A95B32">
              <w:t>груз обратно до достижения максимально допустимой степени наполнения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564582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</w:tbl>
    <w:p w14:paraId="6136AD15" w14:textId="77777777" w:rsidR="00F616B0" w:rsidRDefault="00F616B0" w:rsidP="00F616B0">
      <w:pPr>
        <w:suppressAutoHyphens w:val="0"/>
        <w:spacing w:line="240" w:lineRule="auto"/>
        <w:rPr>
          <w:u w:val="single"/>
        </w:rPr>
      </w:pPr>
      <w:r>
        <w:rPr>
          <w:u w:val="single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2"/>
        <w:gridCol w:w="5639"/>
        <w:gridCol w:w="1644"/>
      </w:tblGrid>
      <w:tr w:rsidR="00F616B0" w:rsidRPr="00446919" w14:paraId="6DA543BE" w14:textId="77777777" w:rsidTr="003E15F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9AEF53" w14:textId="77777777" w:rsidR="00F616B0" w:rsidRPr="00CE4715" w:rsidRDefault="00F616B0" w:rsidP="003E15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4"/>
              </w:rPr>
            </w:pPr>
            <w:r w:rsidRPr="006C0716">
              <w:rPr>
                <w:b/>
                <w:sz w:val="24"/>
              </w:rPr>
              <w:lastRenderedPageBreak/>
              <w:t>Меры, принимаемые в чрезвычайной ситуации</w:t>
            </w:r>
          </w:p>
          <w:p w14:paraId="17DBFDD3" w14:textId="77777777" w:rsidR="00F616B0" w:rsidRPr="008F2CA7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  <w:rPr>
                <w:szCs w:val="20"/>
              </w:rPr>
            </w:pPr>
            <w:r w:rsidRPr="008F2CA7">
              <w:rPr>
                <w:b/>
                <w:szCs w:val="20"/>
              </w:rPr>
              <w:t>Целевая тема 2.5: Неисправности, связанные с грузом</w:t>
            </w:r>
            <w:r w:rsidRPr="008F2CA7">
              <w:rPr>
                <w:b/>
                <w:szCs w:val="20"/>
              </w:rPr>
              <w:br/>
              <w:t>Полимеризация</w:t>
            </w:r>
          </w:p>
        </w:tc>
      </w:tr>
      <w:tr w:rsidR="00F616B0" w:rsidRPr="008300FF" w14:paraId="142DE4D7" w14:textId="77777777" w:rsidTr="003E15F6">
        <w:trPr>
          <w:tblHeader/>
        </w:trPr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4C3C9" w14:textId="77777777" w:rsidR="00F616B0" w:rsidRPr="008300FF" w:rsidRDefault="00F616B0" w:rsidP="003E15F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300FF">
              <w:rPr>
                <w:i/>
                <w:sz w:val="16"/>
              </w:rPr>
              <w:t>Номер</w:t>
            </w:r>
          </w:p>
        </w:tc>
        <w:tc>
          <w:tcPr>
            <w:tcW w:w="5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77E849" w14:textId="77777777" w:rsidR="00F616B0" w:rsidRPr="008300FF" w:rsidRDefault="00F616B0" w:rsidP="003E15F6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300FF">
              <w:rPr>
                <w:i/>
                <w:sz w:val="16"/>
              </w:rPr>
              <w:t>Источник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71282" w14:textId="77777777" w:rsidR="00F616B0" w:rsidRPr="008300FF" w:rsidRDefault="00F616B0" w:rsidP="003E15F6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300FF">
              <w:rPr>
                <w:i/>
                <w:sz w:val="16"/>
              </w:rPr>
              <w:t>Правильный ответ</w:t>
            </w:r>
          </w:p>
        </w:tc>
      </w:tr>
      <w:tr w:rsidR="00F616B0" w:rsidRPr="00446919" w14:paraId="0F880A11" w14:textId="77777777" w:rsidTr="003E15F6"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FB0B6E4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>233 02.5-01</w:t>
            </w:r>
          </w:p>
        </w:tc>
        <w:tc>
          <w:tcPr>
            <w:tcW w:w="56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6517CD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>
              <w:t>Полимеризация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4EFE8C" w14:textId="77777777" w:rsidR="00F616B0" w:rsidRPr="0059343F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С</w:t>
            </w:r>
          </w:p>
        </w:tc>
      </w:tr>
      <w:tr w:rsidR="00F616B0" w:rsidRPr="001A1DF1" w14:paraId="703A8561" w14:textId="77777777" w:rsidTr="003E15F6"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F6F368" w14:textId="77777777" w:rsidR="00F616B0" w:rsidRPr="001A1DF1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E4D6B0" w14:textId="32F82015" w:rsidR="00F616B0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 xml:space="preserve">Во время перевозки № ООН 1010 </w:t>
            </w:r>
            <w:ins w:id="487" w:author="Oleg Kiiamov" w:date="2022-11-25T09:35:00Z">
              <w:r w:rsidRPr="0025482A">
                <w:t>БУТАДИЕН</w:t>
              </w:r>
              <w:r>
                <w:t>Ы</w:t>
              </w:r>
              <w:r w:rsidRPr="0025482A">
                <w:t xml:space="preserve"> </w:t>
              </w:r>
            </w:ins>
            <w:r w:rsidR="008F2CA7">
              <w:br/>
            </w:r>
            <w:ins w:id="488" w:author="Oleg Kiiamov" w:date="2022-11-25T09:36:00Z">
              <w:r>
                <w:t>(</w:t>
              </w:r>
              <w:r w:rsidRPr="0025482A">
                <w:t>1,</w:t>
              </w:r>
              <w:r>
                <w:t>3</w:t>
              </w:r>
              <w:r w:rsidRPr="0025482A">
                <w:t>-БУТАДИЕН</w:t>
              </w:r>
              <w:r>
                <w:t xml:space="preserve">) </w:t>
              </w:r>
              <w:proofErr w:type="spellStart"/>
              <w:r>
                <w:t>СТАБИЛИЗИРОВАННЫЕ</w:t>
              </w:r>
            </w:ins>
            <w:del w:id="489" w:author="Oleg Kiiamov" w:date="2022-11-25T09:36:00Z">
              <w:r w:rsidRPr="0025482A" w:rsidDel="00543278">
                <w:delText xml:space="preserve">1,2-БУТАДИЕН, стабилизированный, </w:delText>
              </w:r>
            </w:del>
            <w:r w:rsidRPr="0025482A">
              <w:t>обнаруж</w:t>
            </w:r>
            <w:r>
              <w:t>ено</w:t>
            </w:r>
            <w:proofErr w:type="spellEnd"/>
            <w:r w:rsidRPr="0025482A">
              <w:t xml:space="preserve">, что в одном из грузовых танков повысилась температура. </w:t>
            </w:r>
            <w:r>
              <w:t>П</w:t>
            </w:r>
            <w:r w:rsidRPr="0025482A">
              <w:t>редполагает</w:t>
            </w:r>
            <w:r>
              <w:t>ся</w:t>
            </w:r>
            <w:r w:rsidRPr="0025482A">
              <w:t xml:space="preserve">, что начался процесс полимеризации груза. </w:t>
            </w:r>
          </w:p>
          <w:p w14:paraId="020D0C29" w14:textId="77777777" w:rsidR="00F616B0" w:rsidRPr="001A1DF1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25482A">
              <w:t xml:space="preserve">Что </w:t>
            </w:r>
            <w:r>
              <w:t>необходимо сделать</w:t>
            </w:r>
            <w:r w:rsidRPr="0025482A">
              <w:t>?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983BCA" w14:textId="77777777" w:rsidR="00F616B0" w:rsidRPr="001A1DF1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446919" w14:paraId="27306C8F" w14:textId="77777777" w:rsidTr="003E15F6"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1BD8A5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52F5E7" w14:textId="77777777" w:rsidR="00F616B0" w:rsidRPr="001A1DF1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1A1DF1">
              <w:t>A</w:t>
            </w:r>
            <w:r w:rsidRPr="001A1DF1">
              <w:tab/>
            </w:r>
            <w:r>
              <w:t>В</w:t>
            </w:r>
            <w:r w:rsidRPr="001A1DF1">
              <w:t>ключ</w:t>
            </w:r>
            <w:r>
              <w:t xml:space="preserve">ить </w:t>
            </w:r>
            <w:proofErr w:type="spellStart"/>
            <w:r w:rsidRPr="001A1DF1">
              <w:t>водораспылительн</w:t>
            </w:r>
            <w:r>
              <w:t>ую</w:t>
            </w:r>
            <w:proofErr w:type="spellEnd"/>
            <w:r>
              <w:t xml:space="preserve"> установку в целях охлаждения</w:t>
            </w:r>
          </w:p>
          <w:p w14:paraId="64B06F17" w14:textId="77777777" w:rsidR="00F616B0" w:rsidRPr="001A1DF1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1A1DF1">
              <w:t>B</w:t>
            </w:r>
            <w:r w:rsidRPr="001A1DF1">
              <w:tab/>
            </w:r>
            <w:r>
              <w:t>З</w:t>
            </w:r>
            <w:r w:rsidRPr="001A1DF1">
              <w:t>аполн</w:t>
            </w:r>
            <w:r>
              <w:t>ить трюм водой в целях охлаждения</w:t>
            </w:r>
          </w:p>
          <w:p w14:paraId="5FA2ACD4" w14:textId="77777777" w:rsidR="00F616B0" w:rsidRPr="001A1DF1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1A1DF1">
              <w:t>C</w:t>
            </w:r>
            <w:r w:rsidRPr="001A1DF1">
              <w:tab/>
            </w:r>
            <w:r>
              <w:t>Информировать грузополучателя</w:t>
            </w:r>
          </w:p>
          <w:p w14:paraId="7ECD3B4C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1A1DF1">
              <w:t>D</w:t>
            </w:r>
            <w:r w:rsidRPr="001A1DF1">
              <w:tab/>
            </w:r>
            <w:r>
              <w:t>В</w:t>
            </w:r>
            <w:r w:rsidRPr="001A1DF1">
              <w:t>ремя от времени спуска</w:t>
            </w:r>
            <w:r>
              <w:t>ть</w:t>
            </w:r>
            <w:r w:rsidRPr="001A1DF1">
              <w:t xml:space="preserve"> пары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68BD3C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602D71E1" w14:textId="77777777" w:rsidTr="003E15F6"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7C1618D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>233 02.5-0</w:t>
            </w:r>
            <w: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C80929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>
              <w:t>Полимеризация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142071" w14:textId="77777777" w:rsidR="00F616B0" w:rsidRPr="0059343F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t>В</w:t>
            </w:r>
          </w:p>
        </w:tc>
      </w:tr>
      <w:tr w:rsidR="00F616B0" w:rsidRPr="001A1DF1" w14:paraId="5F54DCDB" w14:textId="77777777" w:rsidTr="003E15F6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76B4FB" w14:textId="77777777" w:rsidR="00F616B0" w:rsidRPr="001A1DF1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09DEC5" w14:textId="64A9AB38" w:rsidR="00F616B0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 xml:space="preserve">Во время перевозки № ООН 1010 </w:t>
            </w:r>
            <w:ins w:id="490" w:author="Oleg Kiiamov" w:date="2022-11-25T09:37:00Z">
              <w:r w:rsidRPr="0025482A">
                <w:t>БУТАДИЕН</w:t>
              </w:r>
              <w:r>
                <w:t>Ы</w:t>
              </w:r>
              <w:r w:rsidRPr="0025482A">
                <w:t xml:space="preserve"> </w:t>
              </w:r>
            </w:ins>
            <w:r w:rsidR="008F2CA7">
              <w:br/>
            </w:r>
            <w:ins w:id="491" w:author="Oleg Kiiamov" w:date="2022-11-25T09:37:00Z">
              <w:r>
                <w:t>(</w:t>
              </w:r>
              <w:r w:rsidRPr="0025482A">
                <w:t>1,</w:t>
              </w:r>
              <w:r>
                <w:t>3</w:t>
              </w:r>
              <w:r w:rsidRPr="0025482A">
                <w:t>-БУТАДИЕН</w:t>
              </w:r>
              <w:r>
                <w:t>) СТАБИЛИЗИРОВАННЫЕ</w:t>
              </w:r>
            </w:ins>
            <w:ins w:id="492" w:author="Oleg Kiiamov" w:date="2022-11-25T09:38:00Z">
              <w:r>
                <w:t xml:space="preserve"> </w:t>
              </w:r>
            </w:ins>
            <w:del w:id="493" w:author="Oleg Kiiamov" w:date="2022-11-25T09:38:00Z">
              <w:r w:rsidRPr="0025482A" w:rsidDel="00543278">
                <w:delText xml:space="preserve">1,3-БУТАДИЕН, стабилизированный, </w:delText>
              </w:r>
            </w:del>
            <w:r w:rsidRPr="0025482A">
              <w:t>обнаруж</w:t>
            </w:r>
            <w:r>
              <w:t>ено</w:t>
            </w:r>
            <w:r w:rsidRPr="0025482A">
              <w:t>, что в одном из грузовых танков повысилась температура.</w:t>
            </w:r>
            <w:r>
              <w:t xml:space="preserve"> П</w:t>
            </w:r>
            <w:r w:rsidRPr="0025482A">
              <w:t>редполагает</w:t>
            </w:r>
            <w:r>
              <w:t>ся</w:t>
            </w:r>
            <w:r w:rsidRPr="0025482A">
              <w:t xml:space="preserve">, что начался процесс полимеризации груза. </w:t>
            </w:r>
          </w:p>
          <w:p w14:paraId="60B40062" w14:textId="77777777" w:rsidR="00F616B0" w:rsidRPr="001A1DF1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25482A">
              <w:t>Что</w:t>
            </w:r>
            <w:r>
              <w:t xml:space="preserve"> необходимо сделать</w:t>
            </w:r>
            <w:r w:rsidRPr="0025482A">
              <w:t>?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7FA11D" w14:textId="77777777" w:rsidR="00F616B0" w:rsidRPr="001A1DF1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446919" w14:paraId="4E55B4EA" w14:textId="77777777" w:rsidTr="003E15F6"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A99932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666F29F" w14:textId="77777777" w:rsidR="00F616B0" w:rsidRPr="00AC5C3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AC5C39">
              <w:t>A</w:t>
            </w:r>
            <w:r w:rsidRPr="00AC5C39">
              <w:tab/>
            </w:r>
            <w:r>
              <w:t>Добавить имеющийся стабилизатор</w:t>
            </w:r>
          </w:p>
          <w:p w14:paraId="1676A757" w14:textId="77777777" w:rsidR="00F616B0" w:rsidRPr="00AC5C3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AC5C39">
              <w:t>B</w:t>
            </w:r>
            <w:r w:rsidRPr="00AC5C39">
              <w:tab/>
            </w:r>
            <w:r>
              <w:t>Информировать грузополучателя</w:t>
            </w:r>
          </w:p>
          <w:p w14:paraId="60FE6575" w14:textId="77777777" w:rsidR="00F616B0" w:rsidRPr="00AC5C3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AC5C39">
              <w:t>C</w:t>
            </w:r>
            <w:r w:rsidRPr="00AC5C39">
              <w:tab/>
            </w:r>
            <w:r>
              <w:t>П</w:t>
            </w:r>
            <w:r w:rsidRPr="00AC5C39">
              <w:t>ришвартоват</w:t>
            </w:r>
            <w:r>
              <w:t>ь</w:t>
            </w:r>
            <w:r w:rsidRPr="00AC5C39">
              <w:t xml:space="preserve"> судно и информир</w:t>
            </w:r>
            <w:r>
              <w:t xml:space="preserve">овать </w:t>
            </w:r>
            <w:r w:rsidRPr="00AC5C39">
              <w:t>компе</w:t>
            </w:r>
            <w:r>
              <w:t>тентный орган</w:t>
            </w:r>
          </w:p>
          <w:p w14:paraId="1A8723D4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AC5C39">
              <w:t>D</w:t>
            </w:r>
            <w:r w:rsidRPr="00AC5C39">
              <w:tab/>
              <w:t>Вы заполняете трюмное помещение водой в целях охлаждения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764C30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75488DD1" w14:textId="77777777" w:rsidTr="003E15F6"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0A48ED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>233 02.5-0</w:t>
            </w:r>
            <w: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A9C96B9" w14:textId="77777777" w:rsidR="00F616B0" w:rsidRPr="00446919" w:rsidRDefault="00F616B0" w:rsidP="001C464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567" w:hanging="567"/>
            </w:pPr>
            <w:r>
              <w:t>Полимеризация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44EFCE4" w14:textId="77777777" w:rsidR="00F616B0" w:rsidRPr="001A1DF1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F616B0" w:rsidRPr="001A1DF1" w14:paraId="2A19F2C3" w14:textId="77777777" w:rsidTr="003E15F6"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7586B4" w14:textId="77777777" w:rsidR="00F616B0" w:rsidRPr="001A1DF1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BDAA4A" w14:textId="5C1A7BE7" w:rsidR="00F616B0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  <w:r w:rsidRPr="0025482A">
              <w:t xml:space="preserve">Во время перевозки № ООН 1010 </w:t>
            </w:r>
            <w:ins w:id="494" w:author="Oleg Kiiamov" w:date="2022-11-25T09:38:00Z">
              <w:r w:rsidRPr="0025482A">
                <w:t>БУТАДИЕН</w:t>
              </w:r>
              <w:r>
                <w:t>Ы</w:t>
              </w:r>
              <w:r w:rsidRPr="0025482A">
                <w:t xml:space="preserve"> </w:t>
              </w:r>
            </w:ins>
            <w:r w:rsidR="008F2CA7">
              <w:br/>
            </w:r>
            <w:ins w:id="495" w:author="Oleg Kiiamov" w:date="2022-11-25T09:38:00Z">
              <w:r>
                <w:t>(</w:t>
              </w:r>
              <w:r w:rsidRPr="0025482A">
                <w:t>1,</w:t>
              </w:r>
              <w:r>
                <w:t>3</w:t>
              </w:r>
              <w:r w:rsidRPr="0025482A">
                <w:t>-БУТАДИЕН</w:t>
              </w:r>
              <w:r>
                <w:t>) СТАБИЛИЗИРОВАННЫЕ</w:t>
              </w:r>
              <w:r w:rsidRPr="0025482A">
                <w:t xml:space="preserve"> </w:t>
              </w:r>
            </w:ins>
            <w:del w:id="496" w:author="Oleg Kiiamov" w:date="2022-11-25T09:38:00Z">
              <w:r w:rsidRPr="0025482A" w:rsidDel="00543278">
                <w:delText xml:space="preserve">1,3-БУТАДИЕН, стабилизированный, </w:delText>
              </w:r>
            </w:del>
            <w:r w:rsidRPr="0025482A">
              <w:t>обнаруж</w:t>
            </w:r>
            <w:r>
              <w:t>ено</w:t>
            </w:r>
            <w:r w:rsidRPr="0025482A">
              <w:t xml:space="preserve">, что в одном из грузовых танков повысилась температура. </w:t>
            </w:r>
            <w:r>
              <w:t>П</w:t>
            </w:r>
            <w:r w:rsidRPr="0025482A">
              <w:t>редполагает</w:t>
            </w:r>
            <w:r>
              <w:t>ся</w:t>
            </w:r>
            <w:r w:rsidRPr="0025482A">
              <w:t xml:space="preserve">, что начался процесс полимеризации груза. </w:t>
            </w:r>
          </w:p>
          <w:p w14:paraId="153ABF50" w14:textId="77777777" w:rsidR="00F616B0" w:rsidRPr="001A1DF1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rPr>
                <w:sz w:val="16"/>
                <w:szCs w:val="16"/>
              </w:rPr>
            </w:pPr>
            <w:r w:rsidRPr="0025482A">
              <w:t xml:space="preserve">Что </w:t>
            </w:r>
            <w:r>
              <w:t>необходимо сделать</w:t>
            </w:r>
            <w:r w:rsidRPr="0025482A">
              <w:t>?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CA1F28" w14:textId="77777777" w:rsidR="00F616B0" w:rsidRPr="001A1DF1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F616B0" w:rsidRPr="00446919" w14:paraId="74B72867" w14:textId="77777777" w:rsidTr="003E15F6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82E347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55FCB9" w14:textId="77777777" w:rsidR="00F616B0" w:rsidRPr="00AC5C3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AC5C39">
              <w:t>A</w:t>
            </w:r>
            <w:r w:rsidRPr="00AC5C39">
              <w:tab/>
              <w:t>В</w:t>
            </w:r>
            <w:r>
              <w:t>ремя от времени спускать пары</w:t>
            </w:r>
          </w:p>
          <w:p w14:paraId="15CD2E8F" w14:textId="77777777" w:rsidR="00F616B0" w:rsidRPr="0044691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AC5C39">
              <w:t>B</w:t>
            </w:r>
            <w:r w:rsidRPr="00AC5C39">
              <w:tab/>
              <w:t>Включ</w:t>
            </w:r>
            <w:r>
              <w:t xml:space="preserve">ить </w:t>
            </w:r>
            <w:proofErr w:type="spellStart"/>
            <w:r w:rsidRPr="00AC5C39">
              <w:t>водораспылительную</w:t>
            </w:r>
            <w:proofErr w:type="spellEnd"/>
            <w:r w:rsidRPr="00AC5C39">
              <w:t xml:space="preserve"> установку в целях охлаждения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7FE668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1ABCBFBA" w14:textId="77777777" w:rsidTr="003E15F6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95E4BD" w14:textId="77777777" w:rsidR="00F616B0" w:rsidRPr="00446919" w:rsidRDefault="00F616B0" w:rsidP="001C464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750119" w14:textId="77777777" w:rsidR="00F616B0" w:rsidRPr="00AC5C3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AC5C39">
              <w:t>C</w:t>
            </w:r>
            <w:r w:rsidRPr="00AC5C39">
              <w:tab/>
            </w:r>
            <w:r>
              <w:t>П</w:t>
            </w:r>
            <w:r w:rsidRPr="00AC5C39">
              <w:t>ерекачиват</w:t>
            </w:r>
            <w:r>
              <w:t>ь</w:t>
            </w:r>
            <w:r w:rsidRPr="00AC5C39">
              <w:t xml:space="preserve"> и смешиват</w:t>
            </w:r>
            <w:r>
              <w:t>ь</w:t>
            </w:r>
            <w:r w:rsidRPr="00AC5C39">
              <w:t xml:space="preserve"> вещество, содержащееся в данном грузовом танке, с веществом в других гру</w:t>
            </w:r>
            <w:r>
              <w:t>зовых танках</w:t>
            </w:r>
          </w:p>
          <w:p w14:paraId="49B7FF23" w14:textId="77777777" w:rsidR="00F616B0" w:rsidRPr="00AC5C39" w:rsidRDefault="00F616B0" w:rsidP="001C464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ind w:left="376" w:hanging="376"/>
            </w:pPr>
            <w:r w:rsidRPr="00AC5C39">
              <w:t>D</w:t>
            </w:r>
            <w:r w:rsidRPr="00AC5C39">
              <w:tab/>
            </w:r>
            <w:r>
              <w:t>И</w:t>
            </w:r>
            <w:r w:rsidRPr="00AC5C39">
              <w:t>нформир</w:t>
            </w:r>
            <w:r>
              <w:t xml:space="preserve">овать </w:t>
            </w:r>
            <w:r w:rsidRPr="00AC5C39">
              <w:t>грузополучателя.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C3C080" w14:textId="77777777" w:rsidR="00F616B0" w:rsidRPr="00446919" w:rsidRDefault="00F616B0" w:rsidP="001C464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20" w:lineRule="exact"/>
              <w:jc w:val="center"/>
            </w:pPr>
          </w:p>
        </w:tc>
      </w:tr>
      <w:tr w:rsidR="00F616B0" w:rsidRPr="00446919" w14:paraId="4D2E1F4A" w14:textId="77777777" w:rsidTr="003E15F6"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13F226" w14:textId="77777777" w:rsidR="00F616B0" w:rsidRPr="00446919" w:rsidRDefault="00F616B0" w:rsidP="003E15F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63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3D82C1" w14:textId="77777777" w:rsidR="00F616B0" w:rsidRPr="00AC5C39" w:rsidRDefault="00F616B0" w:rsidP="003E15F6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ind w:left="376" w:hanging="376"/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14:paraId="10CE15FC" w14:textId="77777777" w:rsidR="00F616B0" w:rsidRPr="00446919" w:rsidRDefault="00F616B0" w:rsidP="003E15F6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</w:tbl>
    <w:p w14:paraId="31FC2562" w14:textId="11F82A6E" w:rsidR="00E12C5F" w:rsidRPr="008D53B6" w:rsidRDefault="00F616B0" w:rsidP="001C4649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F616B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F82A" w14:textId="77777777" w:rsidR="00360FED" w:rsidRPr="00A312BC" w:rsidRDefault="00360FED" w:rsidP="00A312BC"/>
  </w:endnote>
  <w:endnote w:type="continuationSeparator" w:id="0">
    <w:p w14:paraId="30A8B16C" w14:textId="77777777" w:rsidR="00360FED" w:rsidRPr="00A312BC" w:rsidRDefault="00360FE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CF70" w14:textId="34BB2099" w:rsidR="00F616B0" w:rsidRPr="00F616B0" w:rsidRDefault="00F616B0">
    <w:pPr>
      <w:pStyle w:val="a9"/>
    </w:pPr>
    <w:r w:rsidRPr="00F616B0">
      <w:rPr>
        <w:b/>
        <w:sz w:val="18"/>
      </w:rPr>
      <w:fldChar w:fldCharType="begin"/>
    </w:r>
    <w:r w:rsidRPr="00F616B0">
      <w:rPr>
        <w:b/>
        <w:sz w:val="18"/>
      </w:rPr>
      <w:instrText xml:space="preserve"> PAGE  \* MERGEFORMAT </w:instrText>
    </w:r>
    <w:r w:rsidRPr="00F616B0">
      <w:rPr>
        <w:b/>
        <w:sz w:val="18"/>
      </w:rPr>
      <w:fldChar w:fldCharType="separate"/>
    </w:r>
    <w:r w:rsidRPr="00F616B0">
      <w:rPr>
        <w:b/>
        <w:noProof/>
        <w:sz w:val="18"/>
      </w:rPr>
      <w:t>2</w:t>
    </w:r>
    <w:r w:rsidRPr="00F616B0">
      <w:rPr>
        <w:b/>
        <w:sz w:val="18"/>
      </w:rPr>
      <w:fldChar w:fldCharType="end"/>
    </w:r>
    <w:r>
      <w:rPr>
        <w:b/>
        <w:sz w:val="18"/>
      </w:rPr>
      <w:tab/>
    </w:r>
    <w:r>
      <w:t>GE.22-25604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DB11" w14:textId="7AB6CCA0" w:rsidR="00F616B0" w:rsidRPr="00F616B0" w:rsidRDefault="00F616B0" w:rsidP="00F616B0">
    <w:pPr>
      <w:pStyle w:val="a9"/>
      <w:tabs>
        <w:tab w:val="clear" w:pos="9639"/>
        <w:tab w:val="right" w:pos="9638"/>
      </w:tabs>
      <w:rPr>
        <w:b/>
        <w:sz w:val="18"/>
      </w:rPr>
    </w:pPr>
    <w:r>
      <w:t>GE.22-25604</w:t>
    </w:r>
    <w:r>
      <w:tab/>
    </w:r>
    <w:r w:rsidRPr="00F616B0">
      <w:rPr>
        <w:b/>
        <w:sz w:val="18"/>
      </w:rPr>
      <w:fldChar w:fldCharType="begin"/>
    </w:r>
    <w:r w:rsidRPr="00F616B0">
      <w:rPr>
        <w:b/>
        <w:sz w:val="18"/>
      </w:rPr>
      <w:instrText xml:space="preserve"> PAGE  \* MERGEFORMAT </w:instrText>
    </w:r>
    <w:r w:rsidRPr="00F616B0">
      <w:rPr>
        <w:b/>
        <w:sz w:val="18"/>
      </w:rPr>
      <w:fldChar w:fldCharType="separate"/>
    </w:r>
    <w:r w:rsidRPr="00F616B0">
      <w:rPr>
        <w:b/>
        <w:noProof/>
        <w:sz w:val="18"/>
      </w:rPr>
      <w:t>3</w:t>
    </w:r>
    <w:r w:rsidRPr="00F616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6023" w14:textId="2C3D1957" w:rsidR="00042B72" w:rsidRPr="00F616B0" w:rsidRDefault="00F616B0" w:rsidP="00F616B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35603A5" wp14:editId="69BD05E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22-25604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67C6E9A" wp14:editId="302EA26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241122  0</w:t>
    </w:r>
    <w:r w:rsidR="005F625B">
      <w:rPr>
        <w:lang w:val="en-US"/>
      </w:rPr>
      <w:t>5</w:t>
    </w:r>
    <w:r>
      <w:rPr>
        <w:lang w:val="en-US"/>
      </w:rPr>
      <w:t>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1A18" w14:textId="77777777" w:rsidR="00360FED" w:rsidRPr="001075E9" w:rsidRDefault="00360FE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90750B" w14:textId="77777777" w:rsidR="00360FED" w:rsidRDefault="00360FE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FB4C789" w14:textId="77777777" w:rsidR="00F616B0" w:rsidRPr="00E82DC4" w:rsidRDefault="00F616B0" w:rsidP="00F616B0">
      <w:pPr>
        <w:pStyle w:val="ae"/>
        <w:rPr>
          <w:szCs w:val="18"/>
        </w:rPr>
      </w:pPr>
      <w:r w:rsidRPr="00E82DC4">
        <w:tab/>
      </w:r>
      <w:r w:rsidRPr="00E82DC4">
        <w:rPr>
          <w:rStyle w:val="ab"/>
          <w:sz w:val="20"/>
          <w:vertAlign w:val="baseline"/>
        </w:rPr>
        <w:t>*</w:t>
      </w:r>
      <w:r w:rsidRPr="00E82DC4">
        <w:rPr>
          <w:b/>
        </w:rPr>
        <w:t xml:space="preserve"> </w:t>
      </w:r>
      <w:r w:rsidRPr="00E82DC4">
        <w:tab/>
      </w:r>
      <w:r w:rsidRPr="00E82DC4">
        <w:rPr>
          <w:szCs w:val="18"/>
        </w:rPr>
        <w:t>Распространено на немецком языке Центральной комиссией судоходства по Рейну (ЦКСР) в</w:t>
      </w:r>
      <w:r>
        <w:rPr>
          <w:szCs w:val="18"/>
          <w:lang w:val="en-US"/>
        </w:rPr>
        <w:t> </w:t>
      </w:r>
      <w:r w:rsidRPr="00E82DC4">
        <w:rPr>
          <w:szCs w:val="18"/>
        </w:rPr>
        <w:t>качестве документа CCNR-ZKR/ADN/</w:t>
      </w:r>
      <w:r w:rsidRPr="00E82DC4">
        <w:t>WP</w:t>
      </w:r>
      <w:r w:rsidRPr="00E82DC4">
        <w:rPr>
          <w:szCs w:val="18"/>
        </w:rPr>
        <w:t>.15/AC.2/20</w:t>
      </w:r>
      <w:r>
        <w:rPr>
          <w:szCs w:val="18"/>
        </w:rPr>
        <w:t>23</w:t>
      </w:r>
      <w:r w:rsidRPr="00E82DC4">
        <w:rPr>
          <w:szCs w:val="18"/>
        </w:rPr>
        <w:t>/</w:t>
      </w:r>
      <w:r>
        <w:rPr>
          <w:szCs w:val="18"/>
        </w:rPr>
        <w:t>1</w:t>
      </w:r>
      <w:r w:rsidRPr="00E82DC4">
        <w:rPr>
          <w:szCs w:val="18"/>
        </w:rPr>
        <w:t>2.</w:t>
      </w:r>
    </w:p>
  </w:footnote>
  <w:footnote w:id="2">
    <w:p w14:paraId="4557B021" w14:textId="77777777" w:rsidR="00F616B0" w:rsidRPr="00E82DC4" w:rsidRDefault="00F616B0" w:rsidP="00F616B0">
      <w:pPr>
        <w:pStyle w:val="ae"/>
        <w:widowControl w:val="0"/>
      </w:pPr>
      <w:r w:rsidRPr="00E82DC4">
        <w:tab/>
      </w:r>
      <w:r w:rsidRPr="00E82DC4">
        <w:rPr>
          <w:rStyle w:val="ab"/>
          <w:sz w:val="20"/>
          <w:vertAlign w:val="baseline"/>
        </w:rPr>
        <w:t>**</w:t>
      </w:r>
      <w:r w:rsidRPr="00E82DC4">
        <w:rPr>
          <w:sz w:val="20"/>
        </w:rPr>
        <w:t xml:space="preserve"> </w:t>
      </w:r>
      <w:r w:rsidRPr="00E82DC4">
        <w:tab/>
      </w:r>
      <w:r w:rsidRPr="00525E91">
        <w:rPr>
          <w:szCs w:val="18"/>
        </w:rPr>
        <w:t>A/7</w:t>
      </w:r>
      <w:r>
        <w:rPr>
          <w:szCs w:val="18"/>
        </w:rPr>
        <w:t>6</w:t>
      </w:r>
      <w:r w:rsidRPr="00525E91">
        <w:rPr>
          <w:szCs w:val="18"/>
        </w:rPr>
        <w:t>/6 (разд. 20), п. 20.</w:t>
      </w:r>
      <w:r>
        <w:rPr>
          <w:szCs w:val="18"/>
        </w:rPr>
        <w:t>76</w:t>
      </w:r>
      <w:r w:rsidRPr="00525E91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DEB6" w14:textId="4E7491A7" w:rsidR="00F616B0" w:rsidRPr="00F616B0" w:rsidRDefault="00360FED">
    <w:pPr>
      <w:pStyle w:val="a6"/>
    </w:pPr>
    <w:fldSimple w:instr=" TITLE  \* MERGEFORMAT ">
      <w:r w:rsidR="001E7A31">
        <w:t>ECE/TRANS/WP.15/AC.2/2023/12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E8C5" w14:textId="6DAD11CB" w:rsidR="00F616B0" w:rsidRPr="00F616B0" w:rsidRDefault="00360FED" w:rsidP="00F616B0">
    <w:pPr>
      <w:pStyle w:val="a6"/>
      <w:jc w:val="right"/>
    </w:pPr>
    <w:fldSimple w:instr=" TITLE  \* MERGEFORMAT ">
      <w:r w:rsidR="001E7A31">
        <w:t>ECE/TRANS/WP.15/AC.2/2023/12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61C2C"/>
    <w:multiLevelType w:val="multilevel"/>
    <w:tmpl w:val="0419001D"/>
    <w:styleLink w:val="1ai"/>
    <w:lvl w:ilvl="0">
      <w:start w:val="1"/>
      <w:numFmt w:val="decimal"/>
      <w:pStyle w:val="Bullet2G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62B043E"/>
    <w:multiLevelType w:val="multilevel"/>
    <w:tmpl w:val="B9EAE8E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76EF3"/>
    <w:multiLevelType w:val="multilevel"/>
    <w:tmpl w:val="04190023"/>
    <w:styleLink w:val="a"/>
    <w:lvl w:ilvl="0">
      <w:start w:val="1"/>
      <w:numFmt w:val="upperRoman"/>
      <w:pStyle w:val="ParaNoG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83107"/>
    <w:multiLevelType w:val="multilevel"/>
    <w:tmpl w:val="0419001F"/>
    <w:styleLink w:val="111111"/>
    <w:lvl w:ilvl="0">
      <w:start w:val="1"/>
      <w:numFmt w:val="decimal"/>
      <w:pStyle w:val="Bullet1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1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7"/>
  </w:num>
  <w:num w:numId="19">
    <w:abstractNumId w:val="19"/>
  </w:num>
  <w:num w:numId="20">
    <w:abstractNumId w:val="10"/>
  </w:num>
  <w:num w:numId="21">
    <w:abstractNumId w:val="15"/>
  </w:num>
  <w:num w:numId="22">
    <w:abstractNumId w:val="12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eg Kiiamov">
    <w15:presenceInfo w15:providerId="None" w15:userId="Oleg Kiiamov"/>
  </w15:person>
  <w15:person w15:author="Anna Blagodatskikh">
    <w15:presenceInfo w15:providerId="AD" w15:userId="S::anna.blagodatskikh@un.org::24748e7f-952c-449a-8c33-72affb2530db"/>
  </w15:person>
  <w15:person w15:author="Oleg Kiiamov [2]">
    <w15:presenceInfo w15:providerId="AD" w15:userId="S::oleg.kiiamov@un.org::341413d9-4ed5-442f-b317-784dc150c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8D"/>
    <w:rsid w:val="0000010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4649"/>
    <w:rsid w:val="001C7A89"/>
    <w:rsid w:val="001E7A3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0FED"/>
    <w:rsid w:val="00381C24"/>
    <w:rsid w:val="00387CD4"/>
    <w:rsid w:val="003958D0"/>
    <w:rsid w:val="003A0D43"/>
    <w:rsid w:val="003A48CE"/>
    <w:rsid w:val="003B00E5"/>
    <w:rsid w:val="003E0B46"/>
    <w:rsid w:val="00402A8D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97149"/>
    <w:rsid w:val="005D7914"/>
    <w:rsid w:val="005E2B41"/>
    <w:rsid w:val="005F0B42"/>
    <w:rsid w:val="005F625B"/>
    <w:rsid w:val="00611D13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1C57"/>
    <w:rsid w:val="00806737"/>
    <w:rsid w:val="00806EF5"/>
    <w:rsid w:val="00825F8D"/>
    <w:rsid w:val="00834B71"/>
    <w:rsid w:val="0086445C"/>
    <w:rsid w:val="00894693"/>
    <w:rsid w:val="008A08D7"/>
    <w:rsid w:val="008A37C8"/>
    <w:rsid w:val="008B6909"/>
    <w:rsid w:val="008D53B6"/>
    <w:rsid w:val="008F2CA7"/>
    <w:rsid w:val="008F7609"/>
    <w:rsid w:val="00906890"/>
    <w:rsid w:val="00911BE4"/>
    <w:rsid w:val="0093114A"/>
    <w:rsid w:val="00951972"/>
    <w:rsid w:val="009608F3"/>
    <w:rsid w:val="009947DA"/>
    <w:rsid w:val="009A24AC"/>
    <w:rsid w:val="009B4D40"/>
    <w:rsid w:val="009C59D7"/>
    <w:rsid w:val="009C6FE6"/>
    <w:rsid w:val="009D7E7D"/>
    <w:rsid w:val="009F7EFB"/>
    <w:rsid w:val="00A14DA8"/>
    <w:rsid w:val="00A312BC"/>
    <w:rsid w:val="00A84021"/>
    <w:rsid w:val="00A84D35"/>
    <w:rsid w:val="00A91346"/>
    <w:rsid w:val="00A917B3"/>
    <w:rsid w:val="00AB4B51"/>
    <w:rsid w:val="00B10CC7"/>
    <w:rsid w:val="00B129E8"/>
    <w:rsid w:val="00B27399"/>
    <w:rsid w:val="00B36DF7"/>
    <w:rsid w:val="00B539E7"/>
    <w:rsid w:val="00B62458"/>
    <w:rsid w:val="00BC18B2"/>
    <w:rsid w:val="00BD33EE"/>
    <w:rsid w:val="00BE1CC7"/>
    <w:rsid w:val="00C106D6"/>
    <w:rsid w:val="00C119AE"/>
    <w:rsid w:val="00C16FBB"/>
    <w:rsid w:val="00C60F0C"/>
    <w:rsid w:val="00C63CED"/>
    <w:rsid w:val="00C71E84"/>
    <w:rsid w:val="00C805C9"/>
    <w:rsid w:val="00C92939"/>
    <w:rsid w:val="00CA1679"/>
    <w:rsid w:val="00CB10FA"/>
    <w:rsid w:val="00CB151C"/>
    <w:rsid w:val="00CE5A1A"/>
    <w:rsid w:val="00CF55F6"/>
    <w:rsid w:val="00D33D63"/>
    <w:rsid w:val="00D34A69"/>
    <w:rsid w:val="00D5253A"/>
    <w:rsid w:val="00D542C5"/>
    <w:rsid w:val="00D873A8"/>
    <w:rsid w:val="00D90028"/>
    <w:rsid w:val="00D90138"/>
    <w:rsid w:val="00D9145B"/>
    <w:rsid w:val="00DD78D1"/>
    <w:rsid w:val="00DE32CD"/>
    <w:rsid w:val="00DF5767"/>
    <w:rsid w:val="00DF71B9"/>
    <w:rsid w:val="00E018F4"/>
    <w:rsid w:val="00E0606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7986"/>
    <w:rsid w:val="00F54A70"/>
    <w:rsid w:val="00F616B0"/>
    <w:rsid w:val="00F84197"/>
    <w:rsid w:val="00F9172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D83D5"/>
  <w15:docId w15:val="{BDFFA290-332B-4F78-91DB-8CE434D6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Table_GR"/>
    <w:basedOn w:val="a0"/>
    <w:next w:val="a0"/>
    <w:link w:val="10"/>
    <w:qFormat/>
    <w:rsid w:val="00617A43"/>
    <w:pPr>
      <w:keepNext/>
      <w:numPr>
        <w:numId w:val="22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C6FE6"/>
    <w:pPr>
      <w:keepNext/>
      <w:numPr>
        <w:ilvl w:val="1"/>
        <w:numId w:val="22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22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,6_GR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,6_GR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,7_GR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,3_GR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,3_GR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4_GR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,1_GR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5_GR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5_GR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,2_GR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,2_GR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Table_GR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paragraph" w:customStyle="1" w:styleId="HMGR">
    <w:name w:val="_ H __M_GR"/>
    <w:basedOn w:val="a0"/>
    <w:next w:val="a0"/>
    <w:qFormat/>
    <w:rsid w:val="00F616B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34"/>
      <w:szCs w:val="20"/>
      <w:lang w:eastAsia="ru-RU"/>
    </w:rPr>
  </w:style>
  <w:style w:type="paragraph" w:customStyle="1" w:styleId="HChGR">
    <w:name w:val="_ H _Ch_GR"/>
    <w:basedOn w:val="a0"/>
    <w:next w:val="a0"/>
    <w:qFormat/>
    <w:rsid w:val="00F616B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F616B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F616B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Cs w:val="20"/>
      <w:lang w:eastAsia="ru-RU"/>
    </w:rPr>
  </w:style>
  <w:style w:type="paragraph" w:customStyle="1" w:styleId="H4GR">
    <w:name w:val="_ H_4_GR"/>
    <w:basedOn w:val="a0"/>
    <w:next w:val="a0"/>
    <w:qFormat/>
    <w:rsid w:val="00F616B0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w w:val="103"/>
      <w:kern w:val="14"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F616B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SingleTxtGR">
    <w:name w:val="_ Single Txt_GR"/>
    <w:basedOn w:val="a0"/>
    <w:qFormat/>
    <w:rsid w:val="00F616B0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paragraph" w:customStyle="1" w:styleId="SLGR">
    <w:name w:val="__S_L_GR"/>
    <w:basedOn w:val="a0"/>
    <w:next w:val="a0"/>
    <w:qFormat/>
    <w:rsid w:val="00F616B0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pacing w:val="4"/>
      <w:w w:val="103"/>
      <w:kern w:val="14"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F616B0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F616B0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F616B0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F616B0"/>
    <w:pPr>
      <w:tabs>
        <w:tab w:val="num" w:pos="1701"/>
      </w:tabs>
      <w:suppressAutoHyphens w:val="0"/>
      <w:spacing w:after="120"/>
      <w:ind w:left="1701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Bullet2GR">
    <w:name w:val="_Bullet 2_GR"/>
    <w:basedOn w:val="a0"/>
    <w:qFormat/>
    <w:rsid w:val="00F616B0"/>
    <w:pPr>
      <w:tabs>
        <w:tab w:val="num" w:pos="2268"/>
      </w:tabs>
      <w:suppressAutoHyphens w:val="0"/>
      <w:spacing w:after="120"/>
      <w:ind w:left="2268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F616B0"/>
    <w:pPr>
      <w:tabs>
        <w:tab w:val="left" w:pos="567"/>
        <w:tab w:val="num" w:pos="1491"/>
      </w:tabs>
      <w:suppressAutoHyphens w:val="0"/>
      <w:spacing w:after="120"/>
      <w:ind w:left="1134" w:right="1134"/>
      <w:jc w:val="both"/>
      <w:outlineLvl w:val="0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616B0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F616B0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F616B0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F616B0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F616B0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F616B0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F616B0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F616B0"/>
    <w:rPr>
      <w:rFonts w:ascii="Arial" w:eastAsiaTheme="minorHAnsi" w:hAnsi="Arial" w:cs="Arial"/>
      <w:sz w:val="22"/>
      <w:szCs w:val="22"/>
      <w:lang w:val="ru-RU" w:eastAsia="en-US"/>
    </w:rPr>
  </w:style>
  <w:style w:type="numbering" w:styleId="111111">
    <w:name w:val="Outline List 2"/>
    <w:basedOn w:val="a3"/>
    <w:semiHidden/>
    <w:rsid w:val="00F616B0"/>
    <w:pPr>
      <w:numPr>
        <w:numId w:val="19"/>
      </w:numPr>
    </w:pPr>
  </w:style>
  <w:style w:type="numbering" w:styleId="1ai">
    <w:name w:val="Outline List 1"/>
    <w:basedOn w:val="a3"/>
    <w:semiHidden/>
    <w:rsid w:val="00F616B0"/>
    <w:pPr>
      <w:numPr>
        <w:numId w:val="20"/>
      </w:numPr>
    </w:pPr>
  </w:style>
  <w:style w:type="paragraph" w:styleId="HTML">
    <w:name w:val="HTML Address"/>
    <w:basedOn w:val="a0"/>
    <w:link w:val="HTML0"/>
    <w:semiHidden/>
    <w:rsid w:val="00F616B0"/>
    <w:pPr>
      <w:suppressAutoHyphens w:val="0"/>
    </w:pPr>
    <w:rPr>
      <w:rFonts w:eastAsia="Times New Roman" w:cs="Times New Roman"/>
      <w:i/>
      <w:iCs/>
      <w:spacing w:val="4"/>
      <w:w w:val="103"/>
      <w:kern w:val="14"/>
      <w:szCs w:val="20"/>
    </w:rPr>
  </w:style>
  <w:style w:type="character" w:customStyle="1" w:styleId="HTML0">
    <w:name w:val="Адрес HTML Знак"/>
    <w:basedOn w:val="a1"/>
    <w:link w:val="HTML"/>
    <w:semiHidden/>
    <w:rsid w:val="00F616B0"/>
    <w:rPr>
      <w:i/>
      <w:iCs/>
      <w:spacing w:val="4"/>
      <w:w w:val="103"/>
      <w:kern w:val="14"/>
      <w:lang w:val="ru-RU" w:eastAsia="en-US"/>
    </w:rPr>
  </w:style>
  <w:style w:type="paragraph" w:styleId="af4">
    <w:name w:val="envelope address"/>
    <w:basedOn w:val="a0"/>
    <w:semiHidden/>
    <w:rsid w:val="00F616B0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paragraph" w:styleId="af5">
    <w:name w:val="Date"/>
    <w:basedOn w:val="a0"/>
    <w:next w:val="a0"/>
    <w:link w:val="af6"/>
    <w:semiHidden/>
    <w:rsid w:val="00F616B0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6">
    <w:name w:val="Дата Знак"/>
    <w:basedOn w:val="a1"/>
    <w:link w:val="af5"/>
    <w:semiHidden/>
    <w:rsid w:val="00F616B0"/>
    <w:rPr>
      <w:spacing w:val="4"/>
      <w:w w:val="103"/>
      <w:kern w:val="14"/>
      <w:lang w:val="ru-RU" w:eastAsia="en-US"/>
    </w:rPr>
  </w:style>
  <w:style w:type="paragraph" w:styleId="51">
    <w:name w:val="List Bullet 5"/>
    <w:basedOn w:val="a0"/>
    <w:semiHidden/>
    <w:rsid w:val="00F616B0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table" w:styleId="11">
    <w:name w:val="Table Simple 1"/>
    <w:basedOn w:val="a2"/>
    <w:semiHidden/>
    <w:rsid w:val="00F616B0"/>
    <w:pPr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Acronym"/>
    <w:basedOn w:val="a1"/>
    <w:semiHidden/>
    <w:rsid w:val="00F616B0"/>
  </w:style>
  <w:style w:type="table" w:styleId="-1">
    <w:name w:val="Table Web 1"/>
    <w:basedOn w:val="a2"/>
    <w:rsid w:val="00F616B0"/>
    <w:pPr>
      <w:spacing w:after="120" w:line="20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F616B0"/>
    <w:pPr>
      <w:spacing w:after="120" w:line="20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Emphasis"/>
    <w:basedOn w:val="a1"/>
    <w:qFormat/>
    <w:rsid w:val="00F616B0"/>
    <w:rPr>
      <w:i/>
      <w:iCs/>
    </w:rPr>
  </w:style>
  <w:style w:type="paragraph" w:styleId="af8">
    <w:name w:val="Note Heading"/>
    <w:basedOn w:val="a0"/>
    <w:next w:val="a0"/>
    <w:link w:val="af9"/>
    <w:semiHidden/>
    <w:rsid w:val="00F616B0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9">
    <w:name w:val="Заголовок записки Знак"/>
    <w:basedOn w:val="a1"/>
    <w:link w:val="af8"/>
    <w:semiHidden/>
    <w:rsid w:val="00F616B0"/>
    <w:rPr>
      <w:spacing w:val="4"/>
      <w:w w:val="103"/>
      <w:kern w:val="14"/>
      <w:lang w:val="ru-RU" w:eastAsia="en-US"/>
    </w:rPr>
  </w:style>
  <w:style w:type="table" w:styleId="afa">
    <w:name w:val="Table Elegant"/>
    <w:basedOn w:val="a2"/>
    <w:semiHidden/>
    <w:rsid w:val="00F616B0"/>
    <w:pPr>
      <w:spacing w:after="120" w:line="20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semiHidden/>
    <w:rsid w:val="00F616B0"/>
    <w:pPr>
      <w:spacing w:after="120" w:line="20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2"/>
    <w:semiHidden/>
    <w:rsid w:val="00F616B0"/>
    <w:pPr>
      <w:spacing w:after="120" w:line="20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1"/>
    <w:semiHidden/>
    <w:rsid w:val="00F616B0"/>
    <w:rPr>
      <w:rFonts w:ascii="Courier New" w:hAnsi="Courier New" w:cs="Courier New"/>
      <w:sz w:val="20"/>
      <w:szCs w:val="20"/>
    </w:rPr>
  </w:style>
  <w:style w:type="table" w:styleId="13">
    <w:name w:val="Table Classic 1"/>
    <w:basedOn w:val="a2"/>
    <w:semiHidden/>
    <w:rsid w:val="00F616B0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2"/>
    <w:semiHidden/>
    <w:rsid w:val="00F616B0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2"/>
    <w:semiHidden/>
    <w:rsid w:val="00F616B0"/>
    <w:pPr>
      <w:spacing w:after="120" w:line="20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2"/>
    <w:semiHidden/>
    <w:rsid w:val="00F616B0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1"/>
    <w:semiHidden/>
    <w:rsid w:val="00F616B0"/>
    <w:rPr>
      <w:rFonts w:ascii="Courier New" w:hAnsi="Courier New" w:cs="Courier New"/>
      <w:sz w:val="20"/>
      <w:szCs w:val="20"/>
    </w:rPr>
  </w:style>
  <w:style w:type="paragraph" w:styleId="afb">
    <w:name w:val="Body Text"/>
    <w:basedOn w:val="a0"/>
    <w:link w:val="afc"/>
    <w:semiHidden/>
    <w:rsid w:val="00F616B0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c">
    <w:name w:val="Основной текст Знак"/>
    <w:basedOn w:val="a1"/>
    <w:link w:val="afb"/>
    <w:semiHidden/>
    <w:rsid w:val="00F616B0"/>
    <w:rPr>
      <w:spacing w:val="4"/>
      <w:w w:val="103"/>
      <w:kern w:val="14"/>
      <w:lang w:val="ru-RU" w:eastAsia="en-US"/>
    </w:rPr>
  </w:style>
  <w:style w:type="paragraph" w:styleId="afd">
    <w:name w:val="Body Text First Indent"/>
    <w:basedOn w:val="afb"/>
    <w:link w:val="afe"/>
    <w:semiHidden/>
    <w:rsid w:val="00F616B0"/>
    <w:pPr>
      <w:ind w:firstLine="210"/>
    </w:pPr>
  </w:style>
  <w:style w:type="character" w:customStyle="1" w:styleId="afe">
    <w:name w:val="Красная строка Знак"/>
    <w:basedOn w:val="afc"/>
    <w:link w:val="afd"/>
    <w:semiHidden/>
    <w:rsid w:val="00F616B0"/>
    <w:rPr>
      <w:spacing w:val="4"/>
      <w:w w:val="103"/>
      <w:kern w:val="14"/>
      <w:lang w:val="ru-RU" w:eastAsia="en-US"/>
    </w:rPr>
  </w:style>
  <w:style w:type="paragraph" w:styleId="aff">
    <w:name w:val="Body Text Indent"/>
    <w:basedOn w:val="a0"/>
    <w:link w:val="aff0"/>
    <w:semiHidden/>
    <w:rsid w:val="00F616B0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0">
    <w:name w:val="Основной текст с отступом Знак"/>
    <w:basedOn w:val="a1"/>
    <w:link w:val="aff"/>
    <w:semiHidden/>
    <w:rsid w:val="00F616B0"/>
    <w:rPr>
      <w:spacing w:val="4"/>
      <w:w w:val="103"/>
      <w:kern w:val="14"/>
      <w:lang w:val="ru-RU" w:eastAsia="en-US"/>
    </w:rPr>
  </w:style>
  <w:style w:type="paragraph" w:styleId="23">
    <w:name w:val="Body Text First Indent 2"/>
    <w:basedOn w:val="aff"/>
    <w:link w:val="24"/>
    <w:semiHidden/>
    <w:rsid w:val="00F616B0"/>
    <w:pPr>
      <w:ind w:firstLine="210"/>
    </w:pPr>
  </w:style>
  <w:style w:type="character" w:customStyle="1" w:styleId="24">
    <w:name w:val="Красная строка 2 Знак"/>
    <w:basedOn w:val="aff0"/>
    <w:link w:val="23"/>
    <w:semiHidden/>
    <w:rsid w:val="00F616B0"/>
    <w:rPr>
      <w:spacing w:val="4"/>
      <w:w w:val="103"/>
      <w:kern w:val="14"/>
      <w:lang w:val="ru-RU" w:eastAsia="en-US"/>
    </w:rPr>
  </w:style>
  <w:style w:type="paragraph" w:styleId="aff1">
    <w:name w:val="List Bullet"/>
    <w:basedOn w:val="a0"/>
    <w:semiHidden/>
    <w:rsid w:val="00F616B0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25">
    <w:name w:val="List Bullet 2"/>
    <w:basedOn w:val="a0"/>
    <w:semiHidden/>
    <w:rsid w:val="00F616B0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32">
    <w:name w:val="List Bullet 3"/>
    <w:basedOn w:val="a0"/>
    <w:semiHidden/>
    <w:rsid w:val="00F616B0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42">
    <w:name w:val="List Bullet 4"/>
    <w:basedOn w:val="a0"/>
    <w:semiHidden/>
    <w:rsid w:val="00F616B0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aff2">
    <w:name w:val="Title"/>
    <w:basedOn w:val="a0"/>
    <w:link w:val="aff3"/>
    <w:qFormat/>
    <w:rsid w:val="00F616B0"/>
    <w:pPr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4"/>
      <w:w w:val="103"/>
      <w:kern w:val="28"/>
      <w:sz w:val="32"/>
      <w:szCs w:val="32"/>
    </w:rPr>
  </w:style>
  <w:style w:type="character" w:customStyle="1" w:styleId="aff3">
    <w:name w:val="Заголовок Знак"/>
    <w:basedOn w:val="a1"/>
    <w:link w:val="aff2"/>
    <w:rsid w:val="00F616B0"/>
    <w:rPr>
      <w:rFonts w:ascii="Arial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aff4">
    <w:name w:val="line number"/>
    <w:basedOn w:val="a1"/>
    <w:semiHidden/>
    <w:rsid w:val="00F616B0"/>
  </w:style>
  <w:style w:type="paragraph" w:styleId="aff5">
    <w:name w:val="List Number"/>
    <w:basedOn w:val="a0"/>
    <w:semiHidden/>
    <w:rsid w:val="00F616B0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26">
    <w:name w:val="List Number 2"/>
    <w:basedOn w:val="a0"/>
    <w:semiHidden/>
    <w:rsid w:val="00F616B0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33">
    <w:name w:val="List Number 3"/>
    <w:basedOn w:val="a0"/>
    <w:semiHidden/>
    <w:rsid w:val="00F616B0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43">
    <w:name w:val="List Number 4"/>
    <w:basedOn w:val="a0"/>
    <w:semiHidden/>
    <w:rsid w:val="00F616B0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52">
    <w:name w:val="List Number 5"/>
    <w:basedOn w:val="a0"/>
    <w:semiHidden/>
    <w:rsid w:val="00F616B0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character" w:styleId="HTML4">
    <w:name w:val="HTML Sample"/>
    <w:basedOn w:val="a1"/>
    <w:semiHidden/>
    <w:rsid w:val="00F616B0"/>
    <w:rPr>
      <w:rFonts w:ascii="Courier New" w:hAnsi="Courier New" w:cs="Courier New"/>
    </w:rPr>
  </w:style>
  <w:style w:type="paragraph" w:styleId="27">
    <w:name w:val="envelope return"/>
    <w:basedOn w:val="a0"/>
    <w:semiHidden/>
    <w:rsid w:val="00F616B0"/>
    <w:pPr>
      <w:suppressAutoHyphens w:val="0"/>
    </w:pPr>
    <w:rPr>
      <w:rFonts w:ascii="Arial" w:eastAsia="Times New Roman" w:hAnsi="Arial" w:cs="Arial"/>
      <w:spacing w:val="4"/>
      <w:w w:val="103"/>
      <w:kern w:val="14"/>
      <w:szCs w:val="20"/>
    </w:rPr>
  </w:style>
  <w:style w:type="table" w:styleId="14">
    <w:name w:val="Table 3D effects 1"/>
    <w:basedOn w:val="a2"/>
    <w:semiHidden/>
    <w:rsid w:val="00F616B0"/>
    <w:pPr>
      <w:spacing w:after="120" w:line="20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2"/>
    <w:semiHidden/>
    <w:rsid w:val="00F616B0"/>
    <w:pPr>
      <w:spacing w:after="120" w:line="20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2"/>
    <w:semiHidden/>
    <w:rsid w:val="00F616B0"/>
    <w:pPr>
      <w:spacing w:after="120" w:line="20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(Web)"/>
    <w:basedOn w:val="a0"/>
    <w:semiHidden/>
    <w:rsid w:val="00F616B0"/>
    <w:pPr>
      <w:suppressAutoHyphens w:val="0"/>
    </w:pPr>
    <w:rPr>
      <w:rFonts w:eastAsia="Times New Roman" w:cs="Times New Roman"/>
      <w:spacing w:val="4"/>
      <w:w w:val="103"/>
      <w:kern w:val="14"/>
      <w:sz w:val="24"/>
      <w:szCs w:val="20"/>
    </w:rPr>
  </w:style>
  <w:style w:type="paragraph" w:styleId="aff7">
    <w:name w:val="Normal Indent"/>
    <w:basedOn w:val="a0"/>
    <w:semiHidden/>
    <w:rsid w:val="00F616B0"/>
    <w:pPr>
      <w:suppressAutoHyphens w:val="0"/>
      <w:ind w:left="567"/>
    </w:pPr>
    <w:rPr>
      <w:rFonts w:eastAsia="Times New Roman" w:cs="Times New Roman"/>
      <w:spacing w:val="4"/>
      <w:w w:val="103"/>
      <w:kern w:val="14"/>
      <w:szCs w:val="20"/>
    </w:rPr>
  </w:style>
  <w:style w:type="character" w:styleId="HTML5">
    <w:name w:val="HTML Definition"/>
    <w:basedOn w:val="a1"/>
    <w:semiHidden/>
    <w:rsid w:val="00F616B0"/>
    <w:rPr>
      <w:i/>
      <w:iCs/>
    </w:rPr>
  </w:style>
  <w:style w:type="paragraph" w:styleId="29">
    <w:name w:val="Body Text 2"/>
    <w:basedOn w:val="a0"/>
    <w:link w:val="2a"/>
    <w:semiHidden/>
    <w:rsid w:val="00F616B0"/>
    <w:pPr>
      <w:suppressAutoHyphens w:val="0"/>
      <w:spacing w:line="480" w:lineRule="auto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2a">
    <w:name w:val="Основной текст 2 Знак"/>
    <w:basedOn w:val="a1"/>
    <w:link w:val="29"/>
    <w:semiHidden/>
    <w:rsid w:val="00F616B0"/>
    <w:rPr>
      <w:spacing w:val="4"/>
      <w:w w:val="103"/>
      <w:kern w:val="14"/>
      <w:lang w:val="ru-RU" w:eastAsia="en-US"/>
    </w:rPr>
  </w:style>
  <w:style w:type="paragraph" w:styleId="35">
    <w:name w:val="Body Text 3"/>
    <w:basedOn w:val="a0"/>
    <w:link w:val="36"/>
    <w:semiHidden/>
    <w:rsid w:val="00F616B0"/>
    <w:pPr>
      <w:suppressAutoHyphens w:val="0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36">
    <w:name w:val="Основной текст 3 Знак"/>
    <w:basedOn w:val="a1"/>
    <w:link w:val="35"/>
    <w:semiHidden/>
    <w:rsid w:val="00F616B0"/>
    <w:rPr>
      <w:spacing w:val="4"/>
      <w:w w:val="103"/>
      <w:kern w:val="14"/>
      <w:sz w:val="16"/>
      <w:szCs w:val="16"/>
      <w:lang w:val="ru-RU" w:eastAsia="en-US"/>
    </w:rPr>
  </w:style>
  <w:style w:type="paragraph" w:styleId="2b">
    <w:name w:val="Body Text Indent 2"/>
    <w:basedOn w:val="a0"/>
    <w:link w:val="2c"/>
    <w:semiHidden/>
    <w:rsid w:val="00F616B0"/>
    <w:pPr>
      <w:suppressAutoHyphens w:val="0"/>
      <w:spacing w:line="480" w:lineRule="auto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2c">
    <w:name w:val="Основной текст с отступом 2 Знак"/>
    <w:basedOn w:val="a1"/>
    <w:link w:val="2b"/>
    <w:semiHidden/>
    <w:rsid w:val="00F616B0"/>
    <w:rPr>
      <w:spacing w:val="4"/>
      <w:w w:val="103"/>
      <w:kern w:val="14"/>
      <w:lang w:val="ru-RU" w:eastAsia="en-US"/>
    </w:rPr>
  </w:style>
  <w:style w:type="paragraph" w:styleId="37">
    <w:name w:val="Body Text Indent 3"/>
    <w:basedOn w:val="a0"/>
    <w:link w:val="38"/>
    <w:semiHidden/>
    <w:rsid w:val="00F616B0"/>
    <w:pPr>
      <w:suppressAutoHyphens w:val="0"/>
      <w:ind w:left="283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semiHidden/>
    <w:rsid w:val="00F616B0"/>
    <w:rPr>
      <w:spacing w:val="4"/>
      <w:w w:val="103"/>
      <w:kern w:val="14"/>
      <w:sz w:val="16"/>
      <w:szCs w:val="16"/>
      <w:lang w:val="ru-RU" w:eastAsia="en-US"/>
    </w:rPr>
  </w:style>
  <w:style w:type="character" w:styleId="HTML6">
    <w:name w:val="HTML Variable"/>
    <w:basedOn w:val="a1"/>
    <w:semiHidden/>
    <w:rsid w:val="00F616B0"/>
    <w:rPr>
      <w:i/>
      <w:iCs/>
    </w:rPr>
  </w:style>
  <w:style w:type="character" w:styleId="HTML7">
    <w:name w:val="HTML Typewriter"/>
    <w:basedOn w:val="a1"/>
    <w:semiHidden/>
    <w:rsid w:val="00F616B0"/>
    <w:rPr>
      <w:rFonts w:ascii="Courier New" w:hAnsi="Courier New" w:cs="Courier New"/>
      <w:sz w:val="20"/>
      <w:szCs w:val="20"/>
    </w:rPr>
  </w:style>
  <w:style w:type="paragraph" w:styleId="aff8">
    <w:name w:val="Subtitle"/>
    <w:basedOn w:val="a0"/>
    <w:link w:val="aff9"/>
    <w:qFormat/>
    <w:rsid w:val="00F616B0"/>
    <w:pPr>
      <w:suppressAutoHyphens w:val="0"/>
      <w:spacing w:after="60"/>
      <w:jc w:val="center"/>
      <w:outlineLvl w:val="1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F616B0"/>
    <w:rPr>
      <w:rFonts w:ascii="Arial" w:hAnsi="Arial" w:cs="Arial"/>
      <w:spacing w:val="4"/>
      <w:w w:val="103"/>
      <w:kern w:val="14"/>
      <w:sz w:val="24"/>
      <w:lang w:val="ru-RU" w:eastAsia="en-US"/>
    </w:rPr>
  </w:style>
  <w:style w:type="paragraph" w:styleId="affa">
    <w:name w:val="Signature"/>
    <w:basedOn w:val="a0"/>
    <w:link w:val="affb"/>
    <w:semiHidden/>
    <w:rsid w:val="00F616B0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b">
    <w:name w:val="Подпись Знак"/>
    <w:basedOn w:val="a1"/>
    <w:link w:val="affa"/>
    <w:semiHidden/>
    <w:rsid w:val="00F616B0"/>
    <w:rPr>
      <w:spacing w:val="4"/>
      <w:w w:val="103"/>
      <w:kern w:val="14"/>
      <w:lang w:val="ru-RU" w:eastAsia="en-US"/>
    </w:rPr>
  </w:style>
  <w:style w:type="paragraph" w:styleId="affc">
    <w:name w:val="Salutation"/>
    <w:basedOn w:val="a0"/>
    <w:next w:val="a0"/>
    <w:link w:val="affd"/>
    <w:semiHidden/>
    <w:rsid w:val="00F616B0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d">
    <w:name w:val="Приветствие Знак"/>
    <w:basedOn w:val="a1"/>
    <w:link w:val="affc"/>
    <w:semiHidden/>
    <w:rsid w:val="00F616B0"/>
    <w:rPr>
      <w:spacing w:val="4"/>
      <w:w w:val="103"/>
      <w:kern w:val="14"/>
      <w:lang w:val="ru-RU" w:eastAsia="en-US"/>
    </w:rPr>
  </w:style>
  <w:style w:type="paragraph" w:styleId="affe">
    <w:name w:val="List Continue"/>
    <w:basedOn w:val="a0"/>
    <w:semiHidden/>
    <w:rsid w:val="00F616B0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paragraph" w:styleId="2d">
    <w:name w:val="List Continue 2"/>
    <w:basedOn w:val="a0"/>
    <w:semiHidden/>
    <w:rsid w:val="00F616B0"/>
    <w:pPr>
      <w:suppressAutoHyphens w:val="0"/>
      <w:ind w:left="566"/>
    </w:pPr>
    <w:rPr>
      <w:rFonts w:eastAsia="Times New Roman" w:cs="Times New Roman"/>
      <w:spacing w:val="4"/>
      <w:w w:val="103"/>
      <w:kern w:val="14"/>
      <w:szCs w:val="20"/>
    </w:rPr>
  </w:style>
  <w:style w:type="paragraph" w:styleId="39">
    <w:name w:val="List Continue 3"/>
    <w:basedOn w:val="a0"/>
    <w:semiHidden/>
    <w:rsid w:val="00F616B0"/>
    <w:pPr>
      <w:suppressAutoHyphens w:val="0"/>
      <w:ind w:left="849"/>
    </w:pPr>
    <w:rPr>
      <w:rFonts w:eastAsia="Times New Roman" w:cs="Times New Roman"/>
      <w:spacing w:val="4"/>
      <w:w w:val="103"/>
      <w:kern w:val="14"/>
      <w:szCs w:val="20"/>
    </w:rPr>
  </w:style>
  <w:style w:type="paragraph" w:styleId="44">
    <w:name w:val="List Continue 4"/>
    <w:basedOn w:val="a0"/>
    <w:semiHidden/>
    <w:rsid w:val="00F616B0"/>
    <w:pPr>
      <w:suppressAutoHyphens w:val="0"/>
      <w:ind w:left="1132"/>
    </w:pPr>
    <w:rPr>
      <w:rFonts w:eastAsia="Times New Roman" w:cs="Times New Roman"/>
      <w:spacing w:val="4"/>
      <w:w w:val="103"/>
      <w:kern w:val="14"/>
      <w:szCs w:val="20"/>
    </w:rPr>
  </w:style>
  <w:style w:type="paragraph" w:styleId="53">
    <w:name w:val="List Continue 5"/>
    <w:basedOn w:val="a0"/>
    <w:semiHidden/>
    <w:rsid w:val="00F616B0"/>
    <w:pPr>
      <w:suppressAutoHyphens w:val="0"/>
      <w:ind w:left="1415"/>
    </w:pPr>
    <w:rPr>
      <w:rFonts w:eastAsia="Times New Roman" w:cs="Times New Roman"/>
      <w:spacing w:val="4"/>
      <w:w w:val="103"/>
      <w:kern w:val="14"/>
      <w:szCs w:val="20"/>
    </w:rPr>
  </w:style>
  <w:style w:type="table" w:styleId="2e">
    <w:name w:val="Table Simple 2"/>
    <w:basedOn w:val="a2"/>
    <w:semiHidden/>
    <w:rsid w:val="00F616B0"/>
    <w:pPr>
      <w:spacing w:after="120" w:line="20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2"/>
    <w:semiHidden/>
    <w:rsid w:val="00F616B0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Closing"/>
    <w:basedOn w:val="a0"/>
    <w:link w:val="afff0"/>
    <w:semiHidden/>
    <w:rsid w:val="00F616B0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f0">
    <w:name w:val="Прощание Знак"/>
    <w:basedOn w:val="a1"/>
    <w:link w:val="afff"/>
    <w:semiHidden/>
    <w:rsid w:val="00F616B0"/>
    <w:rPr>
      <w:spacing w:val="4"/>
      <w:w w:val="103"/>
      <w:kern w:val="14"/>
      <w:lang w:val="ru-RU" w:eastAsia="en-US"/>
    </w:rPr>
  </w:style>
  <w:style w:type="table" w:styleId="15">
    <w:name w:val="Table Grid 1"/>
    <w:basedOn w:val="a2"/>
    <w:semiHidden/>
    <w:rsid w:val="00F616B0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F616B0"/>
    <w:pPr>
      <w:spacing w:after="120" w:line="20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2"/>
    <w:semiHidden/>
    <w:rsid w:val="00F616B0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2"/>
    <w:semiHidden/>
    <w:rsid w:val="00F616B0"/>
    <w:pPr>
      <w:spacing w:after="120" w:line="20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2"/>
    <w:semiHidden/>
    <w:rsid w:val="00F616B0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F616B0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F616B0"/>
    <w:pPr>
      <w:spacing w:after="120" w:line="20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F616B0"/>
    <w:pPr>
      <w:spacing w:after="120" w:line="20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2"/>
    <w:semiHidden/>
    <w:rsid w:val="00F616B0"/>
    <w:pPr>
      <w:spacing w:after="120" w:line="20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2">
    <w:name w:val="List"/>
    <w:basedOn w:val="a0"/>
    <w:semiHidden/>
    <w:rsid w:val="00F616B0"/>
    <w:pPr>
      <w:suppressAutoHyphens w:val="0"/>
      <w:ind w:left="283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2f0">
    <w:name w:val="List 2"/>
    <w:basedOn w:val="a0"/>
    <w:semiHidden/>
    <w:rsid w:val="00F616B0"/>
    <w:pPr>
      <w:suppressAutoHyphens w:val="0"/>
      <w:ind w:left="566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3c">
    <w:name w:val="List 3"/>
    <w:basedOn w:val="a0"/>
    <w:semiHidden/>
    <w:rsid w:val="00F616B0"/>
    <w:pPr>
      <w:suppressAutoHyphens w:val="0"/>
      <w:ind w:left="849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46">
    <w:name w:val="List 4"/>
    <w:basedOn w:val="a0"/>
    <w:semiHidden/>
    <w:rsid w:val="00F616B0"/>
    <w:pPr>
      <w:suppressAutoHyphens w:val="0"/>
      <w:ind w:left="1132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55">
    <w:name w:val="List 5"/>
    <w:basedOn w:val="a0"/>
    <w:semiHidden/>
    <w:rsid w:val="00F616B0"/>
    <w:pPr>
      <w:suppressAutoHyphens w:val="0"/>
      <w:ind w:left="1415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HTML8">
    <w:name w:val="HTML Preformatted"/>
    <w:basedOn w:val="a0"/>
    <w:link w:val="HTML9"/>
    <w:semiHidden/>
    <w:rsid w:val="00F616B0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HTML9">
    <w:name w:val="Стандартный HTML Знак"/>
    <w:basedOn w:val="a1"/>
    <w:link w:val="HTML8"/>
    <w:semiHidden/>
    <w:rsid w:val="00F616B0"/>
    <w:rPr>
      <w:rFonts w:ascii="Courier New" w:hAnsi="Courier New" w:cs="Courier New"/>
      <w:spacing w:val="4"/>
      <w:w w:val="103"/>
      <w:kern w:val="14"/>
      <w:lang w:val="ru-RU" w:eastAsia="en-US"/>
    </w:rPr>
  </w:style>
  <w:style w:type="numbering" w:styleId="a">
    <w:name w:val="Outline List 3"/>
    <w:basedOn w:val="a3"/>
    <w:semiHidden/>
    <w:rsid w:val="00F616B0"/>
    <w:pPr>
      <w:numPr>
        <w:numId w:val="21"/>
      </w:numPr>
    </w:pPr>
  </w:style>
  <w:style w:type="table" w:styleId="16">
    <w:name w:val="Table Columns 1"/>
    <w:basedOn w:val="a2"/>
    <w:semiHidden/>
    <w:rsid w:val="00F616B0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2"/>
    <w:semiHidden/>
    <w:rsid w:val="00F616B0"/>
    <w:pPr>
      <w:spacing w:after="120" w:line="20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2"/>
    <w:semiHidden/>
    <w:rsid w:val="00F616B0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2"/>
    <w:semiHidden/>
    <w:rsid w:val="00F616B0"/>
    <w:pPr>
      <w:spacing w:after="120" w:line="20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2"/>
    <w:semiHidden/>
    <w:rsid w:val="00F616B0"/>
    <w:pPr>
      <w:spacing w:after="120" w:line="20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3">
    <w:name w:val="Strong"/>
    <w:basedOn w:val="a1"/>
    <w:qFormat/>
    <w:rsid w:val="00F616B0"/>
    <w:rPr>
      <w:b/>
      <w:bCs/>
    </w:rPr>
  </w:style>
  <w:style w:type="table" w:styleId="-10">
    <w:name w:val="Table List 1"/>
    <w:basedOn w:val="a2"/>
    <w:semiHidden/>
    <w:rsid w:val="00F616B0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F616B0"/>
    <w:pPr>
      <w:spacing w:after="120" w:line="20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F616B0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F616B0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F616B0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F616B0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F616B0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F616B0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4">
    <w:name w:val="Table Theme"/>
    <w:basedOn w:val="a2"/>
    <w:semiHidden/>
    <w:rsid w:val="00F616B0"/>
    <w:pPr>
      <w:spacing w:after="120" w:line="20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2"/>
    <w:semiHidden/>
    <w:rsid w:val="00F616B0"/>
    <w:pPr>
      <w:spacing w:after="120" w:line="20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2"/>
    <w:semiHidden/>
    <w:rsid w:val="00F616B0"/>
    <w:pPr>
      <w:spacing w:after="120" w:line="20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2"/>
    <w:semiHidden/>
    <w:rsid w:val="00F616B0"/>
    <w:pPr>
      <w:spacing w:after="120" w:line="20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Block Text"/>
    <w:basedOn w:val="a0"/>
    <w:semiHidden/>
    <w:rsid w:val="00F616B0"/>
    <w:pPr>
      <w:suppressAutoHyphens w:val="0"/>
      <w:ind w:left="1440" w:right="1440"/>
    </w:pPr>
    <w:rPr>
      <w:rFonts w:eastAsia="Times New Roman" w:cs="Times New Roman"/>
      <w:spacing w:val="4"/>
      <w:w w:val="103"/>
      <w:kern w:val="14"/>
      <w:szCs w:val="20"/>
    </w:rPr>
  </w:style>
  <w:style w:type="character" w:styleId="HTMLa">
    <w:name w:val="HTML Cite"/>
    <w:basedOn w:val="a1"/>
    <w:semiHidden/>
    <w:rsid w:val="00F616B0"/>
    <w:rPr>
      <w:i/>
      <w:iCs/>
    </w:rPr>
  </w:style>
  <w:style w:type="paragraph" w:styleId="afff6">
    <w:name w:val="E-mail Signature"/>
    <w:basedOn w:val="a0"/>
    <w:link w:val="afff7"/>
    <w:semiHidden/>
    <w:rsid w:val="00F616B0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f7">
    <w:name w:val="Электронная подпись Знак"/>
    <w:basedOn w:val="a1"/>
    <w:link w:val="afff6"/>
    <w:semiHidden/>
    <w:rsid w:val="00F616B0"/>
    <w:rPr>
      <w:spacing w:val="4"/>
      <w:w w:val="103"/>
      <w:kern w:val="14"/>
      <w:lang w:val="ru-RU" w:eastAsia="en-US"/>
    </w:rPr>
  </w:style>
  <w:style w:type="table" w:styleId="afff8">
    <w:name w:val="Table Professional"/>
    <w:basedOn w:val="a2"/>
    <w:semiHidden/>
    <w:rsid w:val="00F616B0"/>
    <w:pPr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9">
    <w:name w:val="toa heading"/>
    <w:basedOn w:val="a0"/>
    <w:next w:val="a0"/>
    <w:semiHidden/>
    <w:rsid w:val="00F616B0"/>
    <w:pPr>
      <w:suppressAutoHyphens w:val="0"/>
      <w:spacing w:before="120"/>
    </w:pPr>
    <w:rPr>
      <w:rFonts w:ascii="Arial" w:eastAsia="Times New Roman" w:hAnsi="Arial" w:cs="Arial"/>
      <w:b/>
      <w:bCs/>
      <w:spacing w:val="4"/>
      <w:w w:val="103"/>
      <w:kern w:val="14"/>
      <w:sz w:val="24"/>
      <w:szCs w:val="20"/>
    </w:rPr>
  </w:style>
  <w:style w:type="paragraph" w:styleId="afffa">
    <w:name w:val="Plain Text"/>
    <w:basedOn w:val="a0"/>
    <w:link w:val="afffb"/>
    <w:semiHidden/>
    <w:rsid w:val="00F616B0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afffb">
    <w:name w:val="Текст Знак"/>
    <w:basedOn w:val="a1"/>
    <w:link w:val="afffa"/>
    <w:semiHidden/>
    <w:rsid w:val="00F616B0"/>
    <w:rPr>
      <w:rFonts w:ascii="Courier New" w:hAnsi="Courier New" w:cs="Courier New"/>
      <w:spacing w:val="4"/>
      <w:w w:val="103"/>
      <w:kern w:val="14"/>
      <w:lang w:val="ru-RU" w:eastAsia="en-US"/>
    </w:rPr>
  </w:style>
  <w:style w:type="paragraph" w:styleId="afffc">
    <w:name w:val="Message Header"/>
    <w:basedOn w:val="a0"/>
    <w:link w:val="afffd"/>
    <w:semiHidden/>
    <w:rsid w:val="00F616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afffd">
    <w:name w:val="Шапка Знак"/>
    <w:basedOn w:val="a1"/>
    <w:link w:val="afffc"/>
    <w:semiHidden/>
    <w:rsid w:val="00F616B0"/>
    <w:rPr>
      <w:rFonts w:ascii="Arial" w:hAnsi="Arial" w:cs="Arial"/>
      <w:spacing w:val="4"/>
      <w:w w:val="103"/>
      <w:kern w:val="14"/>
      <w:sz w:val="24"/>
      <w:shd w:val="pct20" w:color="auto" w:fill="auto"/>
      <w:lang w:val="ru-RU" w:eastAsia="en-US"/>
    </w:rPr>
  </w:style>
  <w:style w:type="character" w:styleId="afffe">
    <w:name w:val="annotation reference"/>
    <w:basedOn w:val="a1"/>
    <w:semiHidden/>
    <w:rsid w:val="00F616B0"/>
    <w:rPr>
      <w:sz w:val="16"/>
      <w:szCs w:val="16"/>
    </w:rPr>
  </w:style>
  <w:style w:type="numbering" w:customStyle="1" w:styleId="Aucuneliste1">
    <w:name w:val="Aucune liste1"/>
    <w:next w:val="a3"/>
    <w:semiHidden/>
    <w:unhideWhenUsed/>
    <w:rsid w:val="00F616B0"/>
  </w:style>
  <w:style w:type="paragraph" w:customStyle="1" w:styleId="18">
    <w:name w:val="текст 1"/>
    <w:basedOn w:val="a0"/>
    <w:rsid w:val="00F616B0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</w:pPr>
    <w:rPr>
      <w:rFonts w:eastAsia="Times New Roman" w:cs="Times New Roman"/>
      <w:sz w:val="24"/>
      <w:szCs w:val="20"/>
    </w:rPr>
  </w:style>
  <w:style w:type="paragraph" w:customStyle="1" w:styleId="2f3">
    <w:name w:val="текст 2"/>
    <w:basedOn w:val="a0"/>
    <w:rsid w:val="00F616B0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</w:pPr>
    <w:rPr>
      <w:rFonts w:eastAsia="Times New Roman" w:cs="Times New Roman"/>
      <w:sz w:val="24"/>
      <w:szCs w:val="20"/>
    </w:rPr>
  </w:style>
  <w:style w:type="paragraph" w:customStyle="1" w:styleId="affff">
    <w:name w:val="название"/>
    <w:basedOn w:val="a0"/>
    <w:rsid w:val="00F616B0"/>
    <w:pPr>
      <w:widowControl w:val="0"/>
      <w:suppressAutoHyphens w:val="0"/>
      <w:snapToGrid w:val="0"/>
      <w:spacing w:line="240" w:lineRule="auto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customStyle="1" w:styleId="100">
    <w:name w:val="Заголовок 10"/>
    <w:basedOn w:val="aff2"/>
    <w:rsid w:val="00F616B0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before="0" w:after="0" w:line="288" w:lineRule="auto"/>
      <w:outlineLvl w:val="9"/>
    </w:pPr>
    <w:rPr>
      <w:rFonts w:ascii="Times New Roman" w:hAnsi="Times New Roman" w:cs="Times New Roman"/>
      <w:bCs w:val="0"/>
      <w:spacing w:val="0"/>
      <w:w w:val="100"/>
      <w:kern w:val="0"/>
      <w:sz w:val="24"/>
      <w:szCs w:val="20"/>
    </w:rPr>
  </w:style>
  <w:style w:type="paragraph" w:customStyle="1" w:styleId="110">
    <w:name w:val="Заголовок 11"/>
    <w:basedOn w:val="aff8"/>
    <w:rsid w:val="00F616B0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outlineLvl w:val="9"/>
    </w:pPr>
    <w:rPr>
      <w:rFonts w:ascii="Times New Roman" w:hAnsi="Times New Roman" w:cs="Times New Roman"/>
      <w:spacing w:val="0"/>
      <w:w w:val="100"/>
      <w:kern w:val="0"/>
      <w:u w:val="single"/>
    </w:rPr>
  </w:style>
  <w:style w:type="paragraph" w:customStyle="1" w:styleId="120">
    <w:name w:val="Заголовок 12"/>
    <w:basedOn w:val="a0"/>
    <w:rsid w:val="00F616B0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i/>
      <w:sz w:val="24"/>
      <w:szCs w:val="20"/>
    </w:rPr>
  </w:style>
  <w:style w:type="paragraph" w:customStyle="1" w:styleId="130">
    <w:name w:val="Заголовок 13"/>
    <w:basedOn w:val="a0"/>
    <w:rsid w:val="00F616B0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b/>
      <w:i/>
      <w:sz w:val="24"/>
      <w:szCs w:val="20"/>
    </w:rPr>
  </w:style>
  <w:style w:type="paragraph" w:customStyle="1" w:styleId="140">
    <w:name w:val="Заголовок 14"/>
    <w:basedOn w:val="a0"/>
    <w:rsid w:val="00F616B0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b/>
      <w:sz w:val="24"/>
      <w:szCs w:val="20"/>
      <w:u w:val="single"/>
    </w:rPr>
  </w:style>
  <w:style w:type="paragraph" w:customStyle="1" w:styleId="150">
    <w:name w:val="Заголовок 15"/>
    <w:basedOn w:val="a0"/>
    <w:rsid w:val="00F616B0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i/>
      <w:sz w:val="24"/>
      <w:szCs w:val="20"/>
      <w:u w:val="single"/>
    </w:rPr>
  </w:style>
  <w:style w:type="paragraph" w:customStyle="1" w:styleId="160">
    <w:name w:val="Заголовок 16"/>
    <w:basedOn w:val="a0"/>
    <w:rsid w:val="00F616B0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sz w:val="24"/>
      <w:szCs w:val="20"/>
    </w:rPr>
  </w:style>
  <w:style w:type="paragraph" w:customStyle="1" w:styleId="BodyText21">
    <w:name w:val="Body Text 21"/>
    <w:basedOn w:val="a0"/>
    <w:rsid w:val="00F616B0"/>
    <w:pPr>
      <w:tabs>
        <w:tab w:val="left" w:pos="-1135"/>
        <w:tab w:val="left" w:pos="-568"/>
        <w:tab w:val="left" w:pos="567"/>
        <w:tab w:val="left" w:pos="1131"/>
        <w:tab w:val="left" w:pos="1699"/>
        <w:tab w:val="left" w:pos="8502"/>
        <w:tab w:val="left" w:pos="9068"/>
      </w:tabs>
      <w:suppressAutoHyphens w:val="0"/>
      <w:overflowPunct w:val="0"/>
      <w:autoSpaceDE w:val="0"/>
      <w:autoSpaceDN w:val="0"/>
      <w:adjustRightInd w:val="0"/>
      <w:spacing w:line="240" w:lineRule="auto"/>
      <w:ind w:left="1701" w:hanging="1701"/>
    </w:pPr>
    <w:rPr>
      <w:rFonts w:eastAsia="Times New Roman" w:cs="Times New Roman"/>
      <w:szCs w:val="20"/>
      <w:lang w:val="de-DE" w:eastAsia="nl-NL"/>
    </w:rPr>
  </w:style>
  <w:style w:type="character" w:customStyle="1" w:styleId="postcolor1">
    <w:name w:val="postcolor1"/>
    <w:rsid w:val="00F616B0"/>
    <w:rPr>
      <w:rFonts w:ascii="Verdana" w:hAnsi="Verdana" w:hint="default"/>
      <w:spacing w:val="336"/>
      <w:sz w:val="18"/>
      <w:szCs w:val="18"/>
    </w:rPr>
  </w:style>
  <w:style w:type="paragraph" w:styleId="affff0">
    <w:name w:val="Revision"/>
    <w:hidden/>
    <w:uiPriority w:val="99"/>
    <w:semiHidden/>
    <w:rsid w:val="00F616B0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A7059-40EA-4ADD-81AC-74DF89FA6533}"/>
</file>

<file path=customXml/itemProps2.xml><?xml version="1.0" encoding="utf-8"?>
<ds:datastoreItem xmlns:ds="http://schemas.openxmlformats.org/officeDocument/2006/customXml" ds:itemID="{82529651-7182-4D29-826C-2DF1E73092E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11</TotalTime>
  <Pages>98</Pages>
  <Words>17032</Words>
  <Characters>95607</Characters>
  <Application>Microsoft Office Word</Application>
  <DocSecurity>0</DocSecurity>
  <Lines>4757</Lines>
  <Paragraphs>2526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ECE/TRANS/WP.15/AC.2/2023/12</vt:lpstr>
      <vt:lpstr>A/</vt:lpstr>
      <vt:lpstr>A/</vt:lpstr>
    </vt:vector>
  </TitlesOfParts>
  <Company>DCM</Company>
  <LinksUpToDate>false</LinksUpToDate>
  <CharactersWithSpaces>110206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ECE/TRANS/WP.15/AC.2/2023/12</dc:title>
  <dc:subject/>
  <dc:creator>Anna BLAGODATSKIKH</dc:creator>
  <cp:keywords/>
  <cp:lastModifiedBy>Anna Blagodatskikh</cp:lastModifiedBy>
  <cp:revision>3</cp:revision>
  <cp:lastPrinted>2022-12-05T12:41:00Z</cp:lastPrinted>
  <dcterms:created xsi:type="dcterms:W3CDTF">2022-12-05T12:41:00Z</dcterms:created>
  <dcterms:modified xsi:type="dcterms:W3CDTF">2022-12-05T12:43:00Z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