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D45D4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5801EB" w14:textId="77777777" w:rsidR="002D5AAC" w:rsidRDefault="002D5AAC" w:rsidP="00BC17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4E5DC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715B9D" w14:textId="24E43301" w:rsidR="002D5AAC" w:rsidRDefault="00BC1780" w:rsidP="00BC1780">
            <w:pPr>
              <w:jc w:val="right"/>
            </w:pPr>
            <w:r w:rsidRPr="00BC1780">
              <w:rPr>
                <w:sz w:val="40"/>
              </w:rPr>
              <w:t>ECE</w:t>
            </w:r>
            <w:r>
              <w:t>/TRANS/2023/14</w:t>
            </w:r>
          </w:p>
        </w:tc>
      </w:tr>
      <w:tr w:rsidR="002D5AAC" w:rsidRPr="0043688F" w14:paraId="2DF6211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0BD61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5B3F5DB" wp14:editId="33EB827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222ED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42C616" w14:textId="77777777" w:rsidR="002D5AAC" w:rsidRDefault="00BC178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EC3510" w14:textId="77777777" w:rsidR="00BC1780" w:rsidRDefault="00BC1780" w:rsidP="00BC17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2022</w:t>
            </w:r>
          </w:p>
          <w:p w14:paraId="4979AEB9" w14:textId="77777777" w:rsidR="00BC1780" w:rsidRDefault="00BC1780" w:rsidP="00BC17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6CB8B0" w14:textId="55D74BF4" w:rsidR="00BC1780" w:rsidRPr="008D53B6" w:rsidRDefault="00BC1780" w:rsidP="00BC17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65F369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1B18BC2" w14:textId="77777777" w:rsidR="001C791F" w:rsidRPr="001C791F" w:rsidRDefault="001C791F" w:rsidP="001C791F">
      <w:pPr>
        <w:spacing w:before="120"/>
        <w:rPr>
          <w:sz w:val="40"/>
          <w:szCs w:val="40"/>
        </w:rPr>
      </w:pPr>
      <w:r w:rsidRPr="001C791F">
        <w:rPr>
          <w:sz w:val="28"/>
          <w:szCs w:val="32"/>
        </w:rPr>
        <w:t>Комитет по внутреннему транспорту</w:t>
      </w:r>
    </w:p>
    <w:p w14:paraId="234B72BC" w14:textId="77777777" w:rsidR="001C791F" w:rsidRPr="008F4C16" w:rsidRDefault="001C791F" w:rsidP="001C791F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207D674C" w14:textId="77777777" w:rsidR="001C791F" w:rsidRPr="008F4C16" w:rsidRDefault="001C791F" w:rsidP="001C791F">
      <w:r>
        <w:t>Женева, 21–24 февраля 2023 года</w:t>
      </w:r>
    </w:p>
    <w:p w14:paraId="05F08FA7" w14:textId="77777777" w:rsidR="001C791F" w:rsidRPr="008F4C16" w:rsidRDefault="001C791F" w:rsidP="001C791F">
      <w:r>
        <w:t>Пункт 6 d) предварительной повестки дня</w:t>
      </w:r>
    </w:p>
    <w:p w14:paraId="78C3A041" w14:textId="77777777" w:rsidR="001C791F" w:rsidRPr="008F4C16" w:rsidRDefault="001C791F" w:rsidP="001C791F">
      <w:pPr>
        <w:rPr>
          <w:b/>
          <w:bCs/>
        </w:rPr>
      </w:pPr>
      <w:r>
        <w:rPr>
          <w:b/>
          <w:bCs/>
        </w:rPr>
        <w:t>Программные вопросы:</w:t>
      </w:r>
    </w:p>
    <w:p w14:paraId="03E7CC5C" w14:textId="77777777" w:rsidR="001C791F" w:rsidRPr="008F4C16" w:rsidRDefault="001C791F" w:rsidP="001C791F">
      <w:pPr>
        <w:rPr>
          <w:b/>
          <w:bCs/>
        </w:rPr>
      </w:pPr>
      <w:r>
        <w:rPr>
          <w:b/>
          <w:bCs/>
        </w:rPr>
        <w:t>Расписание совещаний в 2023 году</w:t>
      </w:r>
    </w:p>
    <w:p w14:paraId="6E97AAE1" w14:textId="2BD2D8EE" w:rsidR="001C791F" w:rsidRPr="008F4C16" w:rsidRDefault="001C791F" w:rsidP="001C791F">
      <w:pPr>
        <w:pStyle w:val="HChG"/>
      </w:pPr>
      <w:r>
        <w:tab/>
      </w:r>
      <w:r>
        <w:tab/>
        <w:t xml:space="preserve">Перечень совещаний Комитета по внутреннему транспорту и его вспомогательных органов в 2023 году </w:t>
      </w:r>
      <w:r>
        <w:br/>
        <w:t xml:space="preserve">и в </w:t>
      </w:r>
      <w:proofErr w:type="gramStart"/>
      <w:r>
        <w:t>январе</w:t>
      </w:r>
      <w:r w:rsidRPr="001C791F">
        <w:t>–</w:t>
      </w:r>
      <w:r>
        <w:t>марте</w:t>
      </w:r>
      <w:proofErr w:type="gramEnd"/>
      <w:r>
        <w:t xml:space="preserve"> 2024 года </w:t>
      </w:r>
    </w:p>
    <w:p w14:paraId="4B836230" w14:textId="77777777" w:rsidR="001C791F" w:rsidRPr="0060147C" w:rsidRDefault="001C791F" w:rsidP="001C791F">
      <w:pPr>
        <w:pStyle w:val="H1G"/>
      </w:pPr>
      <w:r>
        <w:tab/>
      </w:r>
      <w:r>
        <w:tab/>
        <w:t>Записка секретариата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1C791F" w:rsidRPr="0060147C" w14:paraId="53B9D87F" w14:textId="77777777" w:rsidTr="00CE3AEF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0A5AAD5F" w14:textId="77777777" w:rsidR="001C791F" w:rsidRPr="0060147C" w:rsidRDefault="001C791F" w:rsidP="00CE3AEF">
            <w:pPr>
              <w:spacing w:line="240" w:lineRule="auto"/>
            </w:pPr>
          </w:p>
        </w:tc>
      </w:tr>
      <w:tr w:rsidR="001C791F" w:rsidRPr="008F4C16" w14:paraId="4CC8C3E3" w14:textId="77777777" w:rsidTr="00CE3AEF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1BB368D0" w14:textId="77777777" w:rsidR="001C791F" w:rsidRPr="008F4C16" w:rsidRDefault="001C791F" w:rsidP="001C791F">
            <w:pPr>
              <w:jc w:val="both"/>
            </w:pPr>
            <w:r>
              <w:tab/>
              <w:t xml:space="preserve">Комитету </w:t>
            </w:r>
            <w:r>
              <w:rPr>
                <w:b/>
                <w:bCs/>
              </w:rPr>
              <w:t>предлагается утвердить</w:t>
            </w:r>
            <w:r>
              <w:t xml:space="preserve"> перечень совещаний в 2023 году, основанный на предложениях вспомогательных органов Комитета и содержащийся в настоящем документе.</w:t>
            </w:r>
          </w:p>
        </w:tc>
      </w:tr>
      <w:tr w:rsidR="001C791F" w:rsidRPr="008F4C16" w14:paraId="6D0D55A1" w14:textId="77777777" w:rsidTr="00CE3AEF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4D0FAA84" w14:textId="77777777" w:rsidR="001C791F" w:rsidRPr="008F4C16" w:rsidRDefault="001C791F" w:rsidP="00CE3AEF">
            <w:pPr>
              <w:spacing w:after="120"/>
              <w:jc w:val="both"/>
            </w:pPr>
          </w:p>
        </w:tc>
      </w:tr>
      <w:tr w:rsidR="001C791F" w:rsidRPr="008F4C16" w14:paraId="597D9900" w14:textId="77777777" w:rsidTr="00CE3AEF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339AECDD" w14:textId="77777777" w:rsidR="001C791F" w:rsidRPr="008F4C16" w:rsidRDefault="001C791F" w:rsidP="00CE3AEF">
            <w:pPr>
              <w:spacing w:line="240" w:lineRule="auto"/>
            </w:pPr>
          </w:p>
        </w:tc>
      </w:tr>
    </w:tbl>
    <w:p w14:paraId="4263701D" w14:textId="77777777" w:rsidR="001C791F" w:rsidRPr="008F4C16" w:rsidRDefault="001C791F" w:rsidP="001C791F"/>
    <w:p w14:paraId="7BD0DD93" w14:textId="77777777" w:rsidR="001C791F" w:rsidRPr="008F4C16" w:rsidRDefault="001C791F" w:rsidP="001C791F"/>
    <w:p w14:paraId="16D156D4" w14:textId="77777777" w:rsidR="001C791F" w:rsidRPr="008F4C16" w:rsidRDefault="001C791F" w:rsidP="001C791F">
      <w:r w:rsidRPr="008F4C16">
        <w:br w:type="page"/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662"/>
      </w:tblGrid>
      <w:tr w:rsidR="001C791F" w:rsidRPr="0060147C" w14:paraId="342E5A3E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7FCB165" w14:textId="77777777" w:rsidR="001C791F" w:rsidRPr="0060147C" w:rsidRDefault="001C791F" w:rsidP="00CE3AEF">
            <w:pPr>
              <w:pStyle w:val="HChG"/>
            </w:pPr>
            <w:r>
              <w:lastRenderedPageBreak/>
              <w:tab/>
            </w:r>
            <w:r>
              <w:rPr>
                <w:bCs/>
              </w:rPr>
              <w:t>Расписание совещаний в 2023 году</w:t>
            </w:r>
          </w:p>
        </w:tc>
      </w:tr>
      <w:tr w:rsidR="001C791F" w:rsidRPr="0060147C" w14:paraId="0E49AE05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148BB63" w14:textId="77777777" w:rsidR="001C791F" w:rsidRPr="0060147C" w:rsidRDefault="001C791F" w:rsidP="00CE3AEF">
            <w:pPr>
              <w:pStyle w:val="H1G"/>
            </w:pPr>
            <w:r>
              <w:rPr>
                <w:bCs/>
              </w:rPr>
              <w:t>Январь</w:t>
            </w:r>
          </w:p>
        </w:tc>
      </w:tr>
      <w:tr w:rsidR="001C791F" w:rsidRPr="008F4C16" w14:paraId="2788B291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3BA59C68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10 (вторая половина дня) — 13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5B6E0A29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проблемам энергии и загрязнения окружающей среды (GRPE) (восемьдесят седьмая сессия)</w:t>
            </w:r>
          </w:p>
        </w:tc>
      </w:tr>
      <w:tr w:rsidR="001C791F" w:rsidRPr="008F4C16" w14:paraId="3551CF88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42373F30" w14:textId="77777777" w:rsidR="001C791F" w:rsidRPr="008C2F75" w:rsidRDefault="001C791F" w:rsidP="00CE3AEF">
            <w:pPr>
              <w:spacing w:before="40" w:after="120"/>
              <w:ind w:right="113"/>
            </w:pPr>
            <w:proofErr w:type="gramStart"/>
            <w:r>
              <w:t>24−27</w:t>
            </w:r>
            <w:proofErr w:type="gramEnd"/>
            <w:r>
              <w:t xml:space="preserve">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5C7FFE76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(WP.15/AC.2) (сорок первая сессия)</w:t>
            </w:r>
          </w:p>
        </w:tc>
      </w:tr>
      <w:tr w:rsidR="001C791F" w:rsidRPr="008F4C16" w14:paraId="49BA1F5E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1E936601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23 (вторая половина дня) — 27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17BD06CA" w14:textId="287FFC99" w:rsidR="001C791F" w:rsidRPr="008F4C16" w:rsidRDefault="001C791F" w:rsidP="00CE3AEF">
            <w:pPr>
              <w:spacing w:before="40" w:after="120"/>
              <w:ind w:right="113"/>
              <w:rPr>
                <w:szCs w:val="24"/>
              </w:rPr>
            </w:pPr>
            <w:r>
              <w:t>Рабочая группа по автоматизированным/</w:t>
            </w:r>
            <w:r w:rsidR="007B58B0" w:rsidRPr="007B58B0">
              <w:t xml:space="preserve"> </w:t>
            </w:r>
            <w:r>
              <w:t>автономным и подключенным транспортным средствам (GRVA) (пятнадцатая сессия)</w:t>
            </w:r>
          </w:p>
        </w:tc>
      </w:tr>
      <w:tr w:rsidR="001C791F" w:rsidRPr="008F4C16" w14:paraId="42B0899F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4522488" w14:textId="77777777" w:rsidR="001C791F" w:rsidRPr="00950D58" w:rsidRDefault="001C791F" w:rsidP="00CE3AEF">
            <w:pPr>
              <w:spacing w:before="40" w:after="120"/>
              <w:ind w:right="113"/>
              <w:rPr>
                <w:bCs/>
              </w:rPr>
            </w:pPr>
            <w:r>
              <w:t>25–27</w:t>
            </w:r>
          </w:p>
        </w:tc>
        <w:tc>
          <w:tcPr>
            <w:tcW w:w="4662" w:type="dxa"/>
            <w:shd w:val="clear" w:color="auto" w:fill="auto"/>
          </w:tcPr>
          <w:p w14:paraId="5E501E8A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Группа экспертов по введению в действие </w:t>
            </w:r>
            <w:proofErr w:type="spellStart"/>
            <w:r>
              <w:t>eCMR</w:t>
            </w:r>
            <w:proofErr w:type="spellEnd"/>
            <w:r>
              <w:t xml:space="preserve"> (SC.1/GE.22) (четвертая сессия)</w:t>
            </w:r>
          </w:p>
        </w:tc>
      </w:tr>
      <w:tr w:rsidR="001C791F" w:rsidRPr="008F4C16" w14:paraId="0AC4844A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99C6B69" w14:textId="77777777" w:rsidR="001C791F" w:rsidRPr="004627BB" w:rsidDel="00EA4470" w:rsidRDefault="001C791F" w:rsidP="00CE3AEF">
            <w:pPr>
              <w:spacing w:before="40" w:after="120"/>
              <w:ind w:right="113"/>
            </w:pPr>
            <w:r>
              <w:t>27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50D15C08" w14:textId="77777777" w:rsidR="001C791F" w:rsidRPr="008F4C16" w:rsidDel="00EA4470" w:rsidRDefault="001C791F" w:rsidP="00CE3AEF">
            <w:pPr>
              <w:spacing w:before="40" w:after="120"/>
              <w:ind w:right="113"/>
            </w:pPr>
            <w:r>
              <w:t>Административный комитет Европейского соглашения о международной перевозке опасных грузов по внутренним водным путям (ВОПОГ) (двадцать девятая сессия)</w:t>
            </w:r>
          </w:p>
        </w:tc>
      </w:tr>
      <w:tr w:rsidR="001C791F" w:rsidRPr="0048762F" w14:paraId="7F1910FF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013B525" w14:textId="77777777" w:rsidR="001C791F" w:rsidRPr="0048762F" w:rsidRDefault="001C791F" w:rsidP="00CE3AEF">
            <w:pPr>
              <w:pStyle w:val="H1G"/>
            </w:pPr>
            <w:r>
              <w:rPr>
                <w:bCs/>
              </w:rPr>
              <w:t>Февраль</w:t>
            </w:r>
          </w:p>
        </w:tc>
      </w:tr>
      <w:tr w:rsidR="001C791F" w:rsidRPr="008F4C16" w14:paraId="3C48013D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7FAE0E8E" w14:textId="77777777" w:rsidR="001C791F" w:rsidRPr="0048762F" w:rsidRDefault="001C791F" w:rsidP="00CE3AEF">
            <w:pPr>
              <w:spacing w:before="40" w:after="120"/>
              <w:ind w:right="113"/>
            </w:pPr>
            <w:r>
              <w:t>6</w:t>
            </w:r>
          </w:p>
        </w:tc>
        <w:tc>
          <w:tcPr>
            <w:tcW w:w="4662" w:type="dxa"/>
            <w:shd w:val="clear" w:color="auto" w:fill="auto"/>
          </w:tcPr>
          <w:p w14:paraId="53714A9B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Исполнительный совет МДП (ИСМДП) (девяносто пятая сессия)</w:t>
            </w:r>
          </w:p>
        </w:tc>
      </w:tr>
      <w:tr w:rsidR="001C791F" w:rsidRPr="008F4C16" w14:paraId="4D53185A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31644E56" w14:textId="77777777" w:rsidR="001C791F" w:rsidRPr="00875B6B" w:rsidRDefault="001C791F" w:rsidP="00CE3AEF">
            <w:pPr>
              <w:spacing w:before="40" w:after="120"/>
              <w:ind w:right="113"/>
            </w:pPr>
            <w:r>
              <w:t>7–8 и 10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701E1686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таможенным вопросам, связанным с транспортом (WP.30) (сто шестьдесят вторая сессия)</w:t>
            </w:r>
          </w:p>
        </w:tc>
      </w:tr>
      <w:tr w:rsidR="001C791F" w:rsidRPr="008F4C16" w14:paraId="589608D1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7DA1056" w14:textId="09E69344" w:rsidR="001C791F" w:rsidRPr="008F4C16" w:rsidRDefault="001C791F" w:rsidP="00CE3AEF">
            <w:pPr>
              <w:spacing w:before="40" w:after="120"/>
              <w:ind w:right="113"/>
            </w:pPr>
            <w:r>
              <w:t xml:space="preserve">7 (вторая половина дня) — </w:t>
            </w:r>
            <w:r>
              <w:br/>
              <w:t>10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53B16C56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вопросам шума и шин (GRBP) (семьдесят седьмая сессия)</w:t>
            </w:r>
          </w:p>
        </w:tc>
      </w:tr>
      <w:tr w:rsidR="001C791F" w:rsidRPr="008F4C16" w14:paraId="389C4B98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EDD1125" w14:textId="77777777" w:rsidR="001C791F" w:rsidRPr="00823382" w:rsidRDefault="001C791F" w:rsidP="00CE3AEF">
            <w:pPr>
              <w:spacing w:before="40" w:after="120"/>
              <w:ind w:right="113"/>
            </w:pPr>
            <w:r>
              <w:t xml:space="preserve">9 </w:t>
            </w:r>
          </w:p>
        </w:tc>
        <w:tc>
          <w:tcPr>
            <w:tcW w:w="4662" w:type="dxa"/>
            <w:shd w:val="clear" w:color="auto" w:fill="auto"/>
          </w:tcPr>
          <w:p w14:paraId="51E77C67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Административный комитет Конвенции МДП (WP.30/AC.2) (семьдесят девятая сессия)</w:t>
            </w:r>
          </w:p>
        </w:tc>
      </w:tr>
      <w:tr w:rsidR="001C791F" w:rsidRPr="008F4C16" w14:paraId="47C80BBB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5F0CC754" w14:textId="77777777" w:rsidR="001C791F" w:rsidRPr="00854641" w:rsidRDefault="001C791F" w:rsidP="00CE3AEF">
            <w:pPr>
              <w:spacing w:before="40" w:after="120"/>
              <w:ind w:right="113"/>
            </w:pPr>
            <w:r>
              <w:t>15–17</w:t>
            </w:r>
          </w:p>
        </w:tc>
        <w:tc>
          <w:tcPr>
            <w:tcW w:w="4662" w:type="dxa"/>
            <w:shd w:val="clear" w:color="auto" w:fill="auto"/>
          </w:tcPr>
          <w:p w14:paraId="0847DBCD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унификации технических предписаний и правил безопасности на внутренних водных путях (SC.3/WP.3) (шестьдесят вторая сессия)</w:t>
            </w:r>
          </w:p>
        </w:tc>
      </w:tr>
      <w:tr w:rsidR="001C791F" w:rsidRPr="008F4C16" w14:paraId="163227C5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6076F0FB" w14:textId="77777777" w:rsidR="001C791F" w:rsidRPr="00D71AE8" w:rsidRDefault="001C791F" w:rsidP="00CE3AEF">
            <w:pPr>
              <w:spacing w:before="40" w:after="120"/>
              <w:ind w:right="113"/>
            </w:pPr>
            <w:r>
              <w:t>20</w:t>
            </w:r>
          </w:p>
        </w:tc>
        <w:tc>
          <w:tcPr>
            <w:tcW w:w="4662" w:type="dxa"/>
            <w:shd w:val="clear" w:color="auto" w:fill="auto"/>
          </w:tcPr>
          <w:p w14:paraId="4E07A42D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(тридцать первая сессия)</w:t>
            </w:r>
          </w:p>
        </w:tc>
      </w:tr>
      <w:tr w:rsidR="001C791F" w:rsidRPr="008F4C16" w14:paraId="60A71C93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1D2C66BE" w14:textId="77777777" w:rsidR="001C791F" w:rsidRPr="00EB3EF6" w:rsidRDefault="001C791F" w:rsidP="00CE3AEF">
            <w:pPr>
              <w:spacing w:before="40" w:after="120"/>
              <w:ind w:right="113"/>
            </w:pPr>
            <w:r>
              <w:t>20</w:t>
            </w:r>
          </w:p>
        </w:tc>
        <w:tc>
          <w:tcPr>
            <w:tcW w:w="4662" w:type="dxa"/>
            <w:shd w:val="clear" w:color="auto" w:fill="auto"/>
          </w:tcPr>
          <w:p w14:paraId="4B6E4703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</w:rPr>
            </w:pPr>
            <w:r>
              <w:t>Бюро Комитета по внутреннему транспорту</w:t>
            </w:r>
          </w:p>
        </w:tc>
      </w:tr>
      <w:tr w:rsidR="001C791F" w:rsidRPr="008F4C16" w14:paraId="71C80FD1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6000F1E" w14:textId="77777777" w:rsidR="001C791F" w:rsidRPr="00EB3EF6" w:rsidRDefault="001C791F" w:rsidP="00CE3AEF">
            <w:pPr>
              <w:spacing w:before="40" w:after="120"/>
              <w:ind w:right="113"/>
            </w:pPr>
            <w:r>
              <w:t xml:space="preserve">21–24 </w:t>
            </w:r>
          </w:p>
        </w:tc>
        <w:tc>
          <w:tcPr>
            <w:tcW w:w="4662" w:type="dxa"/>
            <w:shd w:val="clear" w:color="auto" w:fill="auto"/>
          </w:tcPr>
          <w:p w14:paraId="4B50B1F6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Комитет по внутреннему транспорту (КВТ) (восемьдесят пятая сессия)</w:t>
            </w:r>
          </w:p>
        </w:tc>
      </w:tr>
      <w:tr w:rsidR="001C791F" w:rsidRPr="008F4C16" w14:paraId="454527EF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2313C2E2" w14:textId="77777777" w:rsidR="001C791F" w:rsidRPr="00904DA5" w:rsidRDefault="001C791F" w:rsidP="00CE3AEF">
            <w:pPr>
              <w:spacing w:before="40" w:after="120"/>
              <w:ind w:right="113"/>
            </w:pPr>
            <w:r>
              <w:t>24</w:t>
            </w:r>
          </w:p>
        </w:tc>
        <w:tc>
          <w:tcPr>
            <w:tcW w:w="4662" w:type="dxa"/>
            <w:shd w:val="clear" w:color="auto" w:fill="auto"/>
          </w:tcPr>
          <w:p w14:paraId="4828189D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tr w:rsidR="001C791F" w:rsidRPr="00C0038D" w14:paraId="40DB98C6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919E10E" w14:textId="77777777" w:rsidR="001C791F" w:rsidRPr="00C0038D" w:rsidRDefault="001C791F" w:rsidP="00CE3AEF">
            <w:pPr>
              <w:pStyle w:val="H1G"/>
            </w:pPr>
            <w:r>
              <w:rPr>
                <w:bCs/>
              </w:rPr>
              <w:lastRenderedPageBreak/>
              <w:t>Март</w:t>
            </w:r>
          </w:p>
        </w:tc>
      </w:tr>
      <w:tr w:rsidR="001C791F" w:rsidRPr="008F4C16" w14:paraId="5D230493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4380B0BB" w14:textId="77777777" w:rsidR="001C791F" w:rsidRPr="00024CC4" w:rsidRDefault="001C791F" w:rsidP="00C317E2">
            <w:pPr>
              <w:spacing w:before="40" w:after="120"/>
              <w:ind w:right="113"/>
            </w:pPr>
            <w:r>
              <w:t>6</w:t>
            </w:r>
          </w:p>
        </w:tc>
        <w:tc>
          <w:tcPr>
            <w:tcW w:w="4662" w:type="dxa"/>
            <w:shd w:val="clear" w:color="auto" w:fill="auto"/>
          </w:tcPr>
          <w:p w14:paraId="3B08D6BE" w14:textId="77777777" w:rsidR="001C791F" w:rsidRPr="008F4C16" w:rsidRDefault="001C791F" w:rsidP="00CE3AEF">
            <w:pPr>
              <w:keepNext/>
              <w:keepLines/>
              <w:spacing w:before="40" w:after="120"/>
              <w:ind w:right="113"/>
            </w:pPr>
            <w:r>
              <w:t>Административный комитет по координации работы (WP.29/AC.2) (сто сорок первая сессия)</w:t>
            </w:r>
          </w:p>
        </w:tc>
      </w:tr>
      <w:tr w:rsidR="001C791F" w:rsidRPr="008F4C16" w14:paraId="324CD6AA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2373552B" w14:textId="77777777" w:rsidR="001C791F" w:rsidRPr="00D415E2" w:rsidRDefault="001C791F" w:rsidP="00CE3AEF">
            <w:pPr>
              <w:spacing w:before="40" w:after="120"/>
              <w:ind w:right="113"/>
            </w:pPr>
            <w:r>
              <w:t>7–9</w:t>
            </w:r>
          </w:p>
        </w:tc>
        <w:tc>
          <w:tcPr>
            <w:tcW w:w="4662" w:type="dxa"/>
            <w:shd w:val="clear" w:color="auto" w:fill="auto"/>
          </w:tcPr>
          <w:p w14:paraId="1A971D54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Всемирный форум для согласования правил в области транспортных средств (WP.29) (сто восемьдесят девятая сессия). Административный комитет Соглашения 1958 года (АС.1), Исполнительный комитет Соглашения 1998 года (АС.3) и Административный комитет Соглашения 1997 года (АС.4)</w:t>
            </w:r>
          </w:p>
        </w:tc>
      </w:tr>
      <w:tr w:rsidR="001C791F" w:rsidRPr="008F4C16" w14:paraId="4779247F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48D4059C" w14:textId="77777777" w:rsidR="001C791F" w:rsidRPr="00515C7C" w:rsidRDefault="001C791F" w:rsidP="00CE3AEF">
            <w:pPr>
              <w:spacing w:before="40" w:after="120"/>
              <w:ind w:right="113"/>
            </w:pPr>
            <w:r>
              <w:t>9–10</w:t>
            </w:r>
          </w:p>
        </w:tc>
        <w:tc>
          <w:tcPr>
            <w:tcW w:w="4662" w:type="dxa"/>
            <w:shd w:val="clear" w:color="auto" w:fill="auto"/>
          </w:tcPr>
          <w:p w14:paraId="08E800F3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Группа экспертов по последствиям изменения климата для международных транспортных сетей и узлов и адаптации к ним (WP.5/GE.3) (двадцать четвертая сессия)</w:t>
            </w:r>
          </w:p>
        </w:tc>
      </w:tr>
      <w:tr w:rsidR="001C791F" w:rsidRPr="008F4C16" w14:paraId="15B0CA9F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D79FB26" w14:textId="77777777" w:rsidR="001C791F" w:rsidRPr="00B26B50" w:rsidRDefault="001C791F" w:rsidP="00C317E2">
            <w:pPr>
              <w:spacing w:before="40" w:after="120"/>
              <w:ind w:right="113"/>
              <w:rPr>
                <w:bCs/>
              </w:rPr>
            </w:pPr>
            <w:r>
              <w:t>13–17</w:t>
            </w:r>
          </w:p>
        </w:tc>
        <w:tc>
          <w:tcPr>
            <w:tcW w:w="4662" w:type="dxa"/>
            <w:shd w:val="clear" w:color="auto" w:fill="auto"/>
          </w:tcPr>
          <w:p w14:paraId="1BA4A092" w14:textId="77777777" w:rsidR="001C791F" w:rsidRPr="008F4C16" w:rsidRDefault="001C791F" w:rsidP="00CE3AEF">
            <w:pPr>
              <w:keepNext/>
              <w:keepLines/>
              <w:spacing w:before="40" w:after="120"/>
              <w:ind w:right="113"/>
              <w:rPr>
                <w:color w:val="000000"/>
                <w:szCs w:val="24"/>
              </w:rPr>
            </w:pPr>
            <w:r>
              <w:t>Глобальный форум по безопасности дорожного движения (WP.1) (восемьдесят шестая сессия)</w:t>
            </w:r>
          </w:p>
        </w:tc>
      </w:tr>
      <w:tr w:rsidR="001C791F" w:rsidRPr="008F4C16" w14:paraId="15644DFF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3A59F779" w14:textId="77777777" w:rsidR="001C791F" w:rsidRPr="00716188" w:rsidRDefault="001C791F" w:rsidP="00CE3AEF">
            <w:pPr>
              <w:spacing w:before="40" w:after="120"/>
              <w:ind w:right="113"/>
            </w:pPr>
            <w:r>
              <w:t>20–24</w:t>
            </w:r>
          </w:p>
        </w:tc>
        <w:tc>
          <w:tcPr>
            <w:tcW w:w="4662" w:type="dxa"/>
            <w:shd w:val="clear" w:color="auto" w:fill="auto"/>
          </w:tcPr>
          <w:p w14:paraId="2877C243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Совместное совещание Комитета МПОГ по вопросам безопасности и Рабочей группы по перевозкам опасных грузов (WP.15/AC.1) (</w:t>
            </w:r>
            <w:r w:rsidRPr="008F4C16">
              <w:rPr>
                <w:u w:val="single"/>
              </w:rPr>
              <w:t>состоится в Берне</w:t>
            </w:r>
            <w:r>
              <w:t>)</w:t>
            </w:r>
          </w:p>
        </w:tc>
      </w:tr>
      <w:tr w:rsidR="001C791F" w:rsidRPr="008F4C16" w14:paraId="2A3D56B4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4410F851" w14:textId="77777777" w:rsidR="001C791F" w:rsidRPr="00716188" w:rsidRDefault="001C791F" w:rsidP="00CE3AEF">
            <w:pPr>
              <w:spacing w:before="40" w:after="120"/>
              <w:ind w:right="113"/>
            </w:pPr>
            <w:r>
              <w:t>23–24</w:t>
            </w:r>
          </w:p>
        </w:tc>
        <w:tc>
          <w:tcPr>
            <w:tcW w:w="4662" w:type="dxa"/>
            <w:shd w:val="clear" w:color="auto" w:fill="auto"/>
          </w:tcPr>
          <w:p w14:paraId="5A131C9B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Группа экспертов по модулю велосипедной инфраструктуры (WP.5/GE.5) (третья сессия)</w:t>
            </w:r>
          </w:p>
        </w:tc>
      </w:tr>
      <w:tr w:rsidR="001C791F" w:rsidRPr="008F4C16" w14:paraId="0B897961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E33FC8E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27 (вторая половина дня) — 31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7B6C79CC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общим предписаниям, касающимся безопасности (GRSG) (сто двадцать пятая сессия)</w:t>
            </w:r>
          </w:p>
        </w:tc>
      </w:tr>
      <w:tr w:rsidR="001C791F" w:rsidRPr="00235098" w14:paraId="533FCAE5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40231DD" w14:textId="77777777" w:rsidR="001C791F" w:rsidRPr="00235098" w:rsidRDefault="001C791F" w:rsidP="00CE3AEF">
            <w:pPr>
              <w:pStyle w:val="H1G"/>
            </w:pPr>
            <w:r>
              <w:rPr>
                <w:bCs/>
              </w:rPr>
              <w:t>Апрель</w:t>
            </w:r>
          </w:p>
        </w:tc>
      </w:tr>
      <w:tr w:rsidR="001C791F" w:rsidRPr="008F4C16" w14:paraId="3FC134D7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51578457" w14:textId="77777777" w:rsidR="001C791F" w:rsidRPr="0048762F" w:rsidRDefault="001C791F" w:rsidP="00CE3AEF">
            <w:pPr>
              <w:spacing w:before="40" w:after="120"/>
              <w:ind w:right="113"/>
            </w:pPr>
            <w:r>
              <w:t>3</w:t>
            </w:r>
          </w:p>
        </w:tc>
        <w:tc>
          <w:tcPr>
            <w:tcW w:w="4662" w:type="dxa"/>
            <w:shd w:val="clear" w:color="auto" w:fill="auto"/>
          </w:tcPr>
          <w:p w14:paraId="257CCC95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Исполнительный совет МДП (ИСМДП) (девяносто шестая сессия)</w:t>
            </w:r>
          </w:p>
        </w:tc>
      </w:tr>
      <w:tr w:rsidR="001C791F" w:rsidRPr="008F4C16" w14:paraId="0C151458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7214E53C" w14:textId="77777777" w:rsidR="001C791F" w:rsidRDefault="001C791F" w:rsidP="00CE3AEF">
            <w:pPr>
              <w:spacing w:before="40" w:after="120"/>
              <w:ind w:right="113"/>
            </w:pPr>
            <w:r>
              <w:t>3–5</w:t>
            </w:r>
          </w:p>
        </w:tc>
        <w:tc>
          <w:tcPr>
            <w:tcW w:w="4662" w:type="dxa"/>
            <w:shd w:val="clear" w:color="auto" w:fill="auto"/>
          </w:tcPr>
          <w:p w14:paraId="26AB136D" w14:textId="77777777" w:rsidR="001C791F" w:rsidRPr="008F4C16" w:rsidRDefault="001C791F" w:rsidP="00CE3AEF">
            <w:pPr>
              <w:spacing w:before="40" w:after="120"/>
              <w:ind w:right="113"/>
            </w:pPr>
            <w:r>
              <w:t xml:space="preserve">Группа экспертов по введению в действие </w:t>
            </w:r>
            <w:proofErr w:type="spellStart"/>
            <w:r>
              <w:t>eCMR</w:t>
            </w:r>
            <w:proofErr w:type="spellEnd"/>
            <w:r>
              <w:t xml:space="preserve"> (SC.1/GE.22) (пятая сессия)  </w:t>
            </w:r>
          </w:p>
        </w:tc>
      </w:tr>
      <w:tr w:rsidR="001C791F" w:rsidRPr="008F4C16" w14:paraId="6E15661C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1FBA1BFC" w14:textId="77777777" w:rsidR="001C791F" w:rsidRPr="00A4664D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19–21</w:t>
            </w:r>
          </w:p>
        </w:tc>
        <w:tc>
          <w:tcPr>
            <w:tcW w:w="4662" w:type="dxa"/>
            <w:shd w:val="clear" w:color="auto" w:fill="auto"/>
          </w:tcPr>
          <w:p w14:paraId="41D045DF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железнодорожным узлам для международных пассажирских перевозок (SC.2/HUBS) (пятая сессия)</w:t>
            </w:r>
          </w:p>
        </w:tc>
      </w:tr>
      <w:tr w:rsidR="001C791F" w:rsidRPr="008F4C16" w14:paraId="6E0B14BA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45FB21CE" w14:textId="77777777" w:rsidR="001C791F" w:rsidRPr="00C058A2" w:rsidDel="001A0D2C" w:rsidRDefault="001C791F" w:rsidP="00CE3AEF">
            <w:pPr>
              <w:spacing w:before="40" w:after="120"/>
              <w:ind w:right="113"/>
            </w:pPr>
            <w:proofErr w:type="gramStart"/>
            <w:r>
              <w:t>25−28</w:t>
            </w:r>
            <w:proofErr w:type="gramEnd"/>
            <w:r>
              <w:t xml:space="preserve">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4E4CA963" w14:textId="77777777" w:rsidR="001C791F" w:rsidRPr="008F4C16" w:rsidDel="001A0D2C" w:rsidRDefault="001C791F" w:rsidP="00CE3AEF">
            <w:pPr>
              <w:spacing w:before="40" w:after="120"/>
              <w:ind w:right="113"/>
            </w:pPr>
            <w:r>
              <w:t>Рабочая группа по вопросам освещения и световой сигнализации (GRE) (восемьдесят восьмая сессия)</w:t>
            </w:r>
          </w:p>
        </w:tc>
      </w:tr>
      <w:tr w:rsidR="001C791F" w:rsidRPr="008F4C16" w14:paraId="6F26234A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3A2714A3" w14:textId="77777777" w:rsidR="001C791F" w:rsidRPr="00A4664D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26–28</w:t>
            </w:r>
          </w:p>
        </w:tc>
        <w:tc>
          <w:tcPr>
            <w:tcW w:w="4662" w:type="dxa"/>
            <w:shd w:val="clear" w:color="auto" w:fill="auto"/>
          </w:tcPr>
          <w:p w14:paraId="084F8ECE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Специальная рабочая группа по согласованию МПОГ/ДОПОГ/ВОПОГ с Типовыми правилами перевозки опасных грузов (одиннадцатая сессия)</w:t>
            </w:r>
          </w:p>
        </w:tc>
      </w:tr>
      <w:tr w:rsidR="001C791F" w:rsidRPr="00C058A2" w14:paraId="0DCF8D17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524BF67" w14:textId="77777777" w:rsidR="001C791F" w:rsidRPr="00C058A2" w:rsidRDefault="001C791F" w:rsidP="00CE3AEF">
            <w:pPr>
              <w:pStyle w:val="H1G"/>
              <w:rPr>
                <w:color w:val="000000"/>
                <w:szCs w:val="24"/>
              </w:rPr>
            </w:pPr>
            <w:r>
              <w:rPr>
                <w:bCs/>
              </w:rPr>
              <w:t>Май</w:t>
            </w:r>
          </w:p>
        </w:tc>
      </w:tr>
      <w:tr w:rsidR="001C791F" w:rsidRPr="008F4C16" w14:paraId="1032D49E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6E646772" w14:textId="77777777" w:rsidR="001C791F" w:rsidRPr="0042628B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1–2</w:t>
            </w:r>
          </w:p>
        </w:tc>
        <w:tc>
          <w:tcPr>
            <w:tcW w:w="4662" w:type="dxa"/>
            <w:shd w:val="clear" w:color="auto" w:fill="auto"/>
          </w:tcPr>
          <w:p w14:paraId="1CE1742E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Технический орган по осуществлению (ТОО) (подлежит подтверждению)</w:t>
            </w:r>
          </w:p>
        </w:tc>
      </w:tr>
      <w:tr w:rsidR="001C791F" w:rsidRPr="008F4C16" w14:paraId="58EE8AA3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91364F4" w14:textId="77777777" w:rsidR="001C791F" w:rsidRPr="00C317E2" w:rsidDel="005B6031" w:rsidRDefault="001C791F" w:rsidP="00CE3AEF">
            <w:pPr>
              <w:spacing w:before="40" w:after="120"/>
              <w:ind w:right="113"/>
            </w:pPr>
            <w:r>
              <w:lastRenderedPageBreak/>
              <w:t>4–5</w:t>
            </w:r>
          </w:p>
        </w:tc>
        <w:tc>
          <w:tcPr>
            <w:tcW w:w="4662" w:type="dxa"/>
            <w:shd w:val="clear" w:color="auto" w:fill="auto"/>
          </w:tcPr>
          <w:p w14:paraId="481496EB" w14:textId="77777777" w:rsidR="001C791F" w:rsidRPr="008F4C16" w:rsidDel="005B6031" w:rsidRDefault="001C791F" w:rsidP="00CE3AEF">
            <w:pPr>
              <w:spacing w:before="40" w:after="120"/>
              <w:ind w:right="113"/>
              <w:rPr>
                <w:szCs w:val="24"/>
              </w:rPr>
            </w:pPr>
            <w:r>
              <w:t>Группа экспертов по разработке нового правового документа об использовании автоматизированных транспортных средств в дорожном движении (LIAV) (шестая сессия)</w:t>
            </w:r>
          </w:p>
        </w:tc>
      </w:tr>
      <w:tr w:rsidR="001C791F" w:rsidRPr="008F4C16" w14:paraId="3B0B1B49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5249842D" w14:textId="77777777" w:rsidR="001C791F" w:rsidRPr="009A5D02" w:rsidRDefault="001C791F" w:rsidP="00CE3AEF">
            <w:pPr>
              <w:spacing w:before="40" w:after="120"/>
              <w:ind w:right="113"/>
            </w:pPr>
            <w:r>
              <w:t>15–17</w:t>
            </w:r>
          </w:p>
        </w:tc>
        <w:tc>
          <w:tcPr>
            <w:tcW w:w="4662" w:type="dxa"/>
            <w:shd w:val="clear" w:color="auto" w:fill="auto"/>
          </w:tcPr>
          <w:p w14:paraId="6960A0F1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статистике транспорта (WP.6) (семьдесят четвертая сессия)</w:t>
            </w:r>
          </w:p>
        </w:tc>
      </w:tr>
      <w:tr w:rsidR="001C791F" w:rsidRPr="008F4C16" w14:paraId="4A971B19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3422A247" w14:textId="77777777" w:rsidR="001C791F" w:rsidRPr="009A5D02" w:rsidRDefault="001C791F" w:rsidP="00C317E2">
            <w:pPr>
              <w:spacing w:before="40" w:after="120"/>
              <w:ind w:right="113"/>
            </w:pPr>
            <w:r>
              <w:t>15–19</w:t>
            </w:r>
          </w:p>
        </w:tc>
        <w:tc>
          <w:tcPr>
            <w:tcW w:w="4662" w:type="dxa"/>
            <w:shd w:val="clear" w:color="auto" w:fill="auto"/>
          </w:tcPr>
          <w:p w14:paraId="2FB840B5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перевозкам опасных грузов (WP.15) (сто тринадцатая сессия)</w:t>
            </w:r>
          </w:p>
        </w:tc>
      </w:tr>
      <w:tr w:rsidR="001C791F" w:rsidRPr="008F4C16" w14:paraId="4A14990B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21F76287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15 (вторая половина дня) — 19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2A8BA3B8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пассивной безопасности (GRSP) (семьдесят третья сессия)</w:t>
            </w:r>
          </w:p>
        </w:tc>
      </w:tr>
      <w:tr w:rsidR="001C791F" w:rsidRPr="008F4C16" w14:paraId="315DA93A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1340149D" w14:textId="77777777" w:rsidR="001C791F" w:rsidRPr="00C317E2" w:rsidRDefault="001C791F" w:rsidP="00CE3AEF">
            <w:pPr>
              <w:spacing w:before="40" w:after="120"/>
              <w:ind w:right="113"/>
            </w:pPr>
            <w:r>
              <w:t>18–19</w:t>
            </w:r>
          </w:p>
        </w:tc>
        <w:tc>
          <w:tcPr>
            <w:tcW w:w="4662" w:type="dxa"/>
            <w:shd w:val="clear" w:color="auto" w:fill="auto"/>
          </w:tcPr>
          <w:p w14:paraId="1C6387CE" w14:textId="77777777" w:rsidR="001C791F" w:rsidRPr="008F4C16" w:rsidRDefault="001C791F" w:rsidP="00CE3AEF">
            <w:pPr>
              <w:spacing w:before="40" w:after="120"/>
              <w:ind w:right="113"/>
              <w:rPr>
                <w:szCs w:val="24"/>
              </w:rPr>
            </w:pPr>
            <w:r>
              <w:t>Группа экспертов по Кодексу практики по укладке грузов в грузовые транспортные единицы (WP.24/GE. ...)</w:t>
            </w:r>
          </w:p>
        </w:tc>
      </w:tr>
      <w:tr w:rsidR="001C791F" w:rsidRPr="008F4C16" w14:paraId="653D9E67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7131E32B" w14:textId="77777777" w:rsidR="001C791F" w:rsidRPr="00C317E2" w:rsidRDefault="001C791F" w:rsidP="00CE3AEF">
            <w:pPr>
              <w:spacing w:before="40" w:after="120"/>
              <w:ind w:right="113"/>
            </w:pPr>
            <w:r>
              <w:t>22 (вторая половина дня) — 26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21E4E54E" w14:textId="40EA3673" w:rsidR="001C791F" w:rsidRPr="008F4C16" w:rsidRDefault="001C791F" w:rsidP="00CE3AEF">
            <w:pPr>
              <w:spacing w:before="40" w:after="120"/>
              <w:ind w:right="113"/>
              <w:rPr>
                <w:szCs w:val="24"/>
              </w:rPr>
            </w:pPr>
            <w:r>
              <w:t>Рабочая группа по автоматизированным/</w:t>
            </w:r>
            <w:r w:rsidR="00B64524" w:rsidRPr="00B64524">
              <w:t xml:space="preserve"> </w:t>
            </w:r>
            <w:r>
              <w:t>автономным и подключенным транспортным средствам (GRVA) (шестнадцатая сессия)</w:t>
            </w:r>
          </w:p>
        </w:tc>
      </w:tr>
      <w:tr w:rsidR="001C791F" w:rsidRPr="008F4C16" w14:paraId="7A3BBD9D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7F2B0AF" w14:textId="6DAC5A16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30 (вторая половина дня) — </w:t>
            </w:r>
            <w:r>
              <w:br/>
              <w:t>2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0470E632" w14:textId="77777777" w:rsidR="001C791F" w:rsidRPr="008F4C16" w:rsidRDefault="001C791F" w:rsidP="00CE3AEF">
            <w:pPr>
              <w:spacing w:before="40" w:after="120"/>
              <w:ind w:right="113"/>
              <w:rPr>
                <w:szCs w:val="24"/>
              </w:rPr>
            </w:pPr>
            <w:r>
              <w:t>Рабочая группа по проблемам энергии и загрязнения окружающей среды (GRPE) (восемьдесят восьмая сессия)</w:t>
            </w:r>
          </w:p>
        </w:tc>
      </w:tr>
      <w:tr w:rsidR="001C791F" w:rsidRPr="009F1E78" w14:paraId="7928EDAA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0E62BBD" w14:textId="77777777" w:rsidR="001C791F" w:rsidRPr="009F1E78" w:rsidRDefault="001C791F" w:rsidP="00CE3AEF">
            <w:pPr>
              <w:pStyle w:val="H1G"/>
            </w:pPr>
            <w:r>
              <w:rPr>
                <w:bCs/>
              </w:rPr>
              <w:t>Июнь</w:t>
            </w:r>
          </w:p>
        </w:tc>
      </w:tr>
      <w:tr w:rsidR="001C791F" w:rsidRPr="008F4C16" w14:paraId="2D69D14E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32328433" w14:textId="77777777" w:rsidR="001C791F" w:rsidRPr="0013232D" w:rsidRDefault="001C791F" w:rsidP="00CE3AEF">
            <w:pPr>
              <w:spacing w:before="40" w:after="120"/>
              <w:ind w:right="113"/>
              <w:rPr>
                <w:bCs/>
              </w:rPr>
            </w:pPr>
            <w:r>
              <w:t>6</w:t>
            </w:r>
          </w:p>
        </w:tc>
        <w:tc>
          <w:tcPr>
            <w:tcW w:w="4662" w:type="dxa"/>
            <w:shd w:val="clear" w:color="auto" w:fill="auto"/>
          </w:tcPr>
          <w:p w14:paraId="570672AA" w14:textId="77777777" w:rsidR="001C791F" w:rsidRPr="008F4C16" w:rsidRDefault="001C791F" w:rsidP="00CE3AEF">
            <w:pPr>
              <w:spacing w:before="40" w:after="120"/>
              <w:ind w:right="113"/>
              <w:rPr>
                <w:bCs/>
              </w:rPr>
            </w:pPr>
            <w:r>
              <w:t>Исполнительный совет МДП (ИСМДП) (девяносто седьмая сессия)</w:t>
            </w:r>
          </w:p>
        </w:tc>
      </w:tr>
      <w:tr w:rsidR="001C791F" w:rsidRPr="008F4C16" w14:paraId="29DEDCEB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4F8F663E" w14:textId="77777777" w:rsidR="001C791F" w:rsidRPr="003C3E3D" w:rsidRDefault="001C791F" w:rsidP="00CE3AEF">
            <w:pPr>
              <w:spacing w:before="40" w:after="120"/>
              <w:ind w:right="113"/>
            </w:pPr>
            <w:r>
              <w:t>7–9</w:t>
            </w:r>
          </w:p>
        </w:tc>
        <w:tc>
          <w:tcPr>
            <w:tcW w:w="4662" w:type="dxa"/>
            <w:shd w:val="clear" w:color="auto" w:fill="auto"/>
          </w:tcPr>
          <w:p w14:paraId="4B52283F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таможенным вопросам, связанным с транспортом (WP.30) (сто шестьдесят третья сессия)</w:t>
            </w:r>
          </w:p>
        </w:tc>
      </w:tr>
      <w:tr w:rsidR="001C791F" w:rsidRPr="008F4C16" w14:paraId="640144CF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65CDE9A7" w14:textId="77777777" w:rsidR="001C791F" w:rsidRPr="007D31E3" w:rsidRDefault="001C791F" w:rsidP="00CE3AEF">
            <w:pPr>
              <w:spacing w:before="40" w:after="120"/>
              <w:ind w:right="113"/>
            </w:pPr>
            <w:r>
              <w:t>12</w:t>
            </w:r>
          </w:p>
        </w:tc>
        <w:tc>
          <w:tcPr>
            <w:tcW w:w="4662" w:type="dxa"/>
            <w:shd w:val="clear" w:color="auto" w:fill="auto"/>
          </w:tcPr>
          <w:p w14:paraId="2789940B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(тридцать вторая сессия)</w:t>
            </w:r>
          </w:p>
        </w:tc>
      </w:tr>
      <w:tr w:rsidR="001C791F" w:rsidRPr="008F4C16" w14:paraId="6374D16A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1FB998BC" w14:textId="77777777" w:rsidR="001C791F" w:rsidRPr="00F378A6" w:rsidRDefault="001C791F" w:rsidP="00CE3AEF">
            <w:pPr>
              <w:spacing w:before="40" w:after="120"/>
              <w:ind w:right="113"/>
            </w:pPr>
            <w:r>
              <w:t>13</w:t>
            </w:r>
          </w:p>
        </w:tc>
        <w:tc>
          <w:tcPr>
            <w:tcW w:w="4662" w:type="dxa"/>
            <w:shd w:val="clear" w:color="auto" w:fill="auto"/>
          </w:tcPr>
          <w:p w14:paraId="2E252E7A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Бюро Комитета по внутреннему транспорту</w:t>
            </w:r>
          </w:p>
        </w:tc>
      </w:tr>
      <w:tr w:rsidR="001C791F" w:rsidRPr="008F4C16" w14:paraId="7D4C4A26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1392BA35" w14:textId="77777777" w:rsidR="001C791F" w:rsidRPr="000E34BB" w:rsidRDefault="001C791F" w:rsidP="00CE3AEF">
            <w:pPr>
              <w:spacing w:before="40" w:after="120"/>
              <w:ind w:right="113"/>
            </w:pPr>
            <w:r>
              <w:t>19</w:t>
            </w:r>
          </w:p>
        </w:tc>
        <w:tc>
          <w:tcPr>
            <w:tcW w:w="4662" w:type="dxa"/>
            <w:shd w:val="clear" w:color="auto" w:fill="auto"/>
          </w:tcPr>
          <w:p w14:paraId="7EFE4FE7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Административный комитет по координации работы (WP.29/AC.2) (сто сорок вторая сессия)</w:t>
            </w:r>
          </w:p>
        </w:tc>
      </w:tr>
      <w:tr w:rsidR="001C791F" w:rsidRPr="008F4C16" w14:paraId="626E9A13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72C5901C" w14:textId="77777777" w:rsidR="001C791F" w:rsidRPr="00C317E2" w:rsidRDefault="001C791F" w:rsidP="00CE3AEF">
            <w:pPr>
              <w:spacing w:before="40" w:after="120"/>
              <w:ind w:right="113"/>
            </w:pPr>
            <w:r>
              <w:t>20–22</w:t>
            </w:r>
          </w:p>
        </w:tc>
        <w:tc>
          <w:tcPr>
            <w:tcW w:w="4662" w:type="dxa"/>
            <w:shd w:val="clear" w:color="auto" w:fill="auto"/>
          </w:tcPr>
          <w:p w14:paraId="20366933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Всемирный форум для согласования правил в области транспортных средств (WP.29) (сто девяностая сессия). Административный комитет Соглашения 1958 года (АС.1), Исполнительный комитет Соглашения 1998 года (АС.3) и Административный комитет Соглашения 1997 года (АС.4)</w:t>
            </w:r>
          </w:p>
        </w:tc>
      </w:tr>
      <w:tr w:rsidR="001C791F" w:rsidRPr="00815914" w14:paraId="1C55ED3D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819AEDB" w14:textId="77777777" w:rsidR="001C791F" w:rsidRPr="00815914" w:rsidRDefault="001C791F" w:rsidP="00CE3AEF">
            <w:pPr>
              <w:pStyle w:val="H1G"/>
            </w:pPr>
            <w:r>
              <w:rPr>
                <w:bCs/>
              </w:rPr>
              <w:lastRenderedPageBreak/>
              <w:t>Июль</w:t>
            </w:r>
          </w:p>
        </w:tc>
      </w:tr>
      <w:tr w:rsidR="001C791F" w:rsidRPr="008F4C16" w14:paraId="141DD2A2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277B034B" w14:textId="77777777" w:rsidR="001C791F" w:rsidRPr="00731C9C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3–5</w:t>
            </w:r>
          </w:p>
        </w:tc>
        <w:tc>
          <w:tcPr>
            <w:tcW w:w="4662" w:type="dxa"/>
            <w:shd w:val="clear" w:color="auto" w:fill="auto"/>
          </w:tcPr>
          <w:p w14:paraId="353A2EAF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унификации технических предписаний и правил безопасности на внутренних водных путях (SC.3/WP.3) (шестьдесят третья сессия)</w:t>
            </w:r>
          </w:p>
        </w:tc>
      </w:tr>
      <w:tr w:rsidR="001C791F" w:rsidRPr="008F4C16" w14:paraId="1025839D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57264945" w14:textId="77777777" w:rsidR="001C791F" w:rsidRPr="005A4951" w:rsidRDefault="001C791F" w:rsidP="00CE3AEF">
            <w:pPr>
              <w:spacing w:before="40" w:after="120"/>
              <w:ind w:right="113"/>
            </w:pPr>
            <w:r>
              <w:t>3–7</w:t>
            </w:r>
          </w:p>
        </w:tc>
        <w:tc>
          <w:tcPr>
            <w:tcW w:w="4662" w:type="dxa"/>
            <w:shd w:val="clear" w:color="auto" w:fill="auto"/>
          </w:tcPr>
          <w:p w14:paraId="72D5D3A6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Подкомитет экспертов по перевозкам опасных грузов ЭКОСОС (ST/SG/AC.10/C.3)</w:t>
            </w:r>
            <w:r w:rsidRPr="005A4951">
              <w:rPr>
                <w:rStyle w:val="aa"/>
                <w:color w:val="000000"/>
                <w:szCs w:val="24"/>
              </w:rPr>
              <w:footnoteReference w:id="1"/>
            </w:r>
            <w:r>
              <w:t xml:space="preserve"> (шестьдесят вторая сессия)</w:t>
            </w:r>
          </w:p>
        </w:tc>
      </w:tr>
      <w:tr w:rsidR="001C791F" w:rsidRPr="008F4C16" w14:paraId="03B2907D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A36DEB4" w14:textId="77777777" w:rsidR="001C791F" w:rsidRPr="006D277C" w:rsidRDefault="001C791F" w:rsidP="00CE3AEF">
            <w:pPr>
              <w:spacing w:before="40" w:after="120"/>
              <w:ind w:right="113"/>
            </w:pPr>
            <w:r>
              <w:t>5–7</w:t>
            </w:r>
          </w:p>
        </w:tc>
        <w:tc>
          <w:tcPr>
            <w:tcW w:w="4662" w:type="dxa"/>
            <w:shd w:val="clear" w:color="auto" w:fill="auto"/>
          </w:tcPr>
          <w:p w14:paraId="760A497F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Группа экспертов по введению в действие </w:t>
            </w:r>
            <w:proofErr w:type="spellStart"/>
            <w:r>
              <w:t>eCMR</w:t>
            </w:r>
            <w:proofErr w:type="spellEnd"/>
            <w:r>
              <w:t xml:space="preserve"> (SC.1/GE.22) (шестая сессия) </w:t>
            </w:r>
          </w:p>
        </w:tc>
      </w:tr>
      <w:tr w:rsidR="001C791F" w:rsidRPr="008F4C16" w14:paraId="729688B4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745DCEEB" w14:textId="77777777" w:rsidR="001C791F" w:rsidRPr="005C775D" w:rsidRDefault="001C791F" w:rsidP="00CE3AEF">
            <w:pPr>
              <w:spacing w:before="40" w:after="120"/>
              <w:ind w:right="113"/>
            </w:pPr>
            <w:proofErr w:type="gramStart"/>
            <w:r>
              <w:t>10−12</w:t>
            </w:r>
            <w:proofErr w:type="gramEnd"/>
            <w:r>
              <w:t xml:space="preserve"> (первая половина дня) </w:t>
            </w:r>
          </w:p>
        </w:tc>
        <w:tc>
          <w:tcPr>
            <w:tcW w:w="4662" w:type="dxa"/>
            <w:shd w:val="clear" w:color="auto" w:fill="auto"/>
          </w:tcPr>
          <w:p w14:paraId="4DD80076" w14:textId="185579B6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Подкомитет экспертов по Согласованной на глобальном уровне системе классификации опасности и маркировки химической продукции ЭКОСОС (ST/SG/AC.10/C.4) (сорок четвертая сессия)</w:t>
            </w:r>
            <w:r w:rsidR="00B64524" w:rsidRPr="005C775D">
              <w:rPr>
                <w:rStyle w:val="aa"/>
                <w:color w:val="000000"/>
                <w:szCs w:val="24"/>
              </w:rPr>
              <w:footnoteReference w:id="2"/>
            </w:r>
          </w:p>
        </w:tc>
      </w:tr>
      <w:tr w:rsidR="001C791F" w:rsidRPr="008F4C16" w14:paraId="57200EE0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1407596E" w14:textId="77777777" w:rsidR="001C791F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10–12</w:t>
            </w:r>
          </w:p>
        </w:tc>
        <w:tc>
          <w:tcPr>
            <w:tcW w:w="4662" w:type="dxa"/>
            <w:shd w:val="clear" w:color="auto" w:fill="auto"/>
          </w:tcPr>
          <w:p w14:paraId="78FE8422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Предварительные сроки проведения специальной сессии Рабочей группы по железнодорожному транспорту (SC.2)</w:t>
            </w:r>
          </w:p>
        </w:tc>
      </w:tr>
      <w:tr w:rsidR="001C791F" w:rsidRPr="001F3688" w14:paraId="65C1D0B7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3E79167" w14:textId="77777777" w:rsidR="001C791F" w:rsidRPr="001F3688" w:rsidRDefault="001C791F" w:rsidP="00CE3AEF">
            <w:pPr>
              <w:pStyle w:val="H1G"/>
            </w:pPr>
            <w:r>
              <w:rPr>
                <w:bCs/>
              </w:rPr>
              <w:t>Август</w:t>
            </w:r>
          </w:p>
        </w:tc>
      </w:tr>
      <w:tr w:rsidR="001C791F" w:rsidRPr="008F4C16" w14:paraId="7767A54D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5770F471" w14:textId="77777777" w:rsidR="001C791F" w:rsidRPr="006D524F" w:rsidRDefault="001C791F" w:rsidP="00CE3AEF">
            <w:pPr>
              <w:spacing w:before="40" w:after="120"/>
              <w:ind w:right="113"/>
            </w:pPr>
            <w:proofErr w:type="gramStart"/>
            <w:r>
              <w:t>21−25</w:t>
            </w:r>
            <w:proofErr w:type="gramEnd"/>
            <w:r>
              <w:t xml:space="preserve">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235E6579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(WP.15/AC.2) (сорок вторая сессия)</w:t>
            </w:r>
          </w:p>
        </w:tc>
      </w:tr>
      <w:tr w:rsidR="001C791F" w:rsidRPr="008F4C16" w14:paraId="5C8D670C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5E3D6CB6" w14:textId="77777777" w:rsidR="001C791F" w:rsidRPr="006D524F" w:rsidRDefault="001C791F" w:rsidP="00CE3AEF">
            <w:pPr>
              <w:spacing w:before="40" w:after="120"/>
              <w:ind w:right="113"/>
            </w:pPr>
            <w:r>
              <w:t>25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75807820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Административный комитет Европейского соглашения о международной перевозке опасных грузов по внутренним водным путям (ВОПОГ) (тридцатая сессия)</w:t>
            </w:r>
          </w:p>
        </w:tc>
      </w:tr>
      <w:tr w:rsidR="001C791F" w:rsidRPr="008F4C16" w14:paraId="3D081B3E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37B72847" w14:textId="6CD9D6AD" w:rsidR="001C791F" w:rsidRPr="00C317E2" w:rsidRDefault="001C791F" w:rsidP="00CE3AEF">
            <w:pPr>
              <w:spacing w:before="40" w:after="120"/>
              <w:ind w:right="113"/>
            </w:pPr>
            <w:r>
              <w:t>30</w:t>
            </w:r>
            <w:r w:rsidR="00B64524" w:rsidRPr="00C317E2">
              <w:t xml:space="preserve"> ⸺ </w:t>
            </w:r>
            <w:r>
              <w:t>1 сентября</w:t>
            </w:r>
          </w:p>
        </w:tc>
        <w:tc>
          <w:tcPr>
            <w:tcW w:w="4662" w:type="dxa"/>
            <w:shd w:val="clear" w:color="auto" w:fill="auto"/>
          </w:tcPr>
          <w:p w14:paraId="0890FB5F" w14:textId="77777777" w:rsidR="001C791F" w:rsidRPr="008F4C16" w:rsidRDefault="001C791F" w:rsidP="00CE3AEF">
            <w:pPr>
              <w:spacing w:before="40" w:after="120"/>
              <w:rPr>
                <w:color w:val="000000"/>
                <w:szCs w:val="24"/>
              </w:rPr>
            </w:pPr>
            <w:r>
              <w:t>Комитет по пересмотру Модельных правил по постоянной идентификации железнодорожного подвижного состав (SC.2/RC1) (первая сессия)</w:t>
            </w:r>
          </w:p>
        </w:tc>
      </w:tr>
      <w:tr w:rsidR="001C791F" w:rsidRPr="008F4C16" w14:paraId="212AD47B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7B09E80C" w14:textId="63B5CBE0" w:rsidR="001C791F" w:rsidRPr="00C317E2" w:rsidRDefault="001C791F" w:rsidP="00CE3AEF">
            <w:pPr>
              <w:spacing w:before="40" w:after="120"/>
              <w:ind w:right="113"/>
            </w:pPr>
            <w:r>
              <w:t>30</w:t>
            </w:r>
            <w:r w:rsidR="00B64524" w:rsidRPr="00C317E2">
              <w:t xml:space="preserve"> ⸺ </w:t>
            </w:r>
            <w:r>
              <w:t>1 сентября</w:t>
            </w:r>
          </w:p>
        </w:tc>
        <w:tc>
          <w:tcPr>
            <w:tcW w:w="4662" w:type="dxa"/>
            <w:shd w:val="clear" w:color="auto" w:fill="auto"/>
          </w:tcPr>
          <w:p w14:paraId="4617FBFC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Технический орган по осуществлению (ТОО) (пятая сессия) (подлежит подтверждению)</w:t>
            </w:r>
          </w:p>
        </w:tc>
      </w:tr>
      <w:tr w:rsidR="001C791F" w:rsidRPr="008F4C16" w14:paraId="697B676F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32635AC" w14:textId="585AD2EA" w:rsidR="001C791F" w:rsidRPr="00C317E2" w:rsidRDefault="001C791F" w:rsidP="00CE3AEF">
            <w:pPr>
              <w:spacing w:before="40" w:after="120"/>
              <w:ind w:right="113"/>
            </w:pPr>
            <w:r>
              <w:t>30</w:t>
            </w:r>
            <w:r w:rsidR="00B64524" w:rsidRPr="00C317E2">
              <w:t xml:space="preserve"> ⸺ </w:t>
            </w:r>
            <w:r>
              <w:t>1 сентября</w:t>
            </w:r>
          </w:p>
        </w:tc>
        <w:tc>
          <w:tcPr>
            <w:tcW w:w="4662" w:type="dxa"/>
            <w:shd w:val="clear" w:color="auto" w:fill="auto"/>
          </w:tcPr>
          <w:p w14:paraId="6BE5C9CB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вопросам шума и шин (GRBP) (семьдесят восьмая сессия)</w:t>
            </w:r>
          </w:p>
        </w:tc>
      </w:tr>
      <w:tr w:rsidR="001C791F" w:rsidRPr="00BC1833" w14:paraId="1CF772B9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E3BF374" w14:textId="77777777" w:rsidR="001C791F" w:rsidRPr="00BC1833" w:rsidRDefault="001C791F" w:rsidP="00BB39E2">
            <w:pPr>
              <w:pStyle w:val="H1G"/>
            </w:pPr>
            <w:r>
              <w:rPr>
                <w:bCs/>
              </w:rPr>
              <w:t>Сентябрь</w:t>
            </w:r>
          </w:p>
        </w:tc>
      </w:tr>
      <w:tr w:rsidR="001C791F" w:rsidRPr="008F4C16" w14:paraId="3287E681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5BF8E4EB" w14:textId="77777777" w:rsidR="001C791F" w:rsidRPr="00C317E2" w:rsidRDefault="001C791F" w:rsidP="00BB39E2">
            <w:pPr>
              <w:spacing w:before="40" w:after="120"/>
              <w:ind w:right="113"/>
            </w:pPr>
            <w:r>
              <w:t xml:space="preserve">4–6 </w:t>
            </w:r>
          </w:p>
        </w:tc>
        <w:tc>
          <w:tcPr>
            <w:tcW w:w="4662" w:type="dxa"/>
            <w:shd w:val="clear" w:color="auto" w:fill="auto"/>
          </w:tcPr>
          <w:p w14:paraId="7672F0AC" w14:textId="77777777" w:rsidR="001C791F" w:rsidRPr="008F4C16" w:rsidRDefault="001C791F" w:rsidP="00BB39E2">
            <w:pPr>
              <w:spacing w:before="40" w:after="120"/>
              <w:rPr>
                <w:color w:val="000000"/>
                <w:szCs w:val="24"/>
              </w:rPr>
            </w:pPr>
            <w:r>
              <w:t xml:space="preserve">Рабочая группа по тенденциям и экономике транспорта (WP.5) (тридцать шестая сессия) </w:t>
            </w:r>
          </w:p>
        </w:tc>
      </w:tr>
      <w:tr w:rsidR="001C791F" w:rsidRPr="008F4C16" w14:paraId="44814B21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22A2AB9F" w14:textId="77777777" w:rsidR="001C791F" w:rsidRPr="00C317E2" w:rsidRDefault="001C791F" w:rsidP="00CE3AEF">
            <w:pPr>
              <w:spacing w:before="40" w:after="120"/>
              <w:ind w:right="113"/>
            </w:pPr>
            <w:r>
              <w:lastRenderedPageBreak/>
              <w:t>13 (вторая половина дня) — 15</w:t>
            </w:r>
          </w:p>
        </w:tc>
        <w:tc>
          <w:tcPr>
            <w:tcW w:w="4662" w:type="dxa"/>
            <w:shd w:val="clear" w:color="auto" w:fill="auto"/>
          </w:tcPr>
          <w:p w14:paraId="559EB48C" w14:textId="77777777" w:rsidR="001C791F" w:rsidRPr="008F4C16" w:rsidRDefault="001C791F" w:rsidP="00CE3AEF">
            <w:pPr>
              <w:spacing w:before="40" w:after="120"/>
              <w:ind w:right="113"/>
              <w:rPr>
                <w:szCs w:val="24"/>
              </w:rPr>
            </w:pPr>
            <w:r>
              <w:t>Группа экспертов по железнодорожным узлам для международных пассажирских перевозок (SC.2/HUBS) (шестая сессия)</w:t>
            </w:r>
          </w:p>
        </w:tc>
      </w:tr>
      <w:tr w:rsidR="001C791F" w:rsidRPr="008F4C16" w14:paraId="6BDD40F9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2F2C1CE3" w14:textId="77777777" w:rsidR="001C791F" w:rsidRPr="00C84D8E" w:rsidRDefault="001C791F" w:rsidP="00CE3AEF">
            <w:pPr>
              <w:spacing w:before="40" w:after="120"/>
              <w:ind w:right="113"/>
            </w:pPr>
            <w:r>
              <w:t>19–29</w:t>
            </w:r>
          </w:p>
        </w:tc>
        <w:tc>
          <w:tcPr>
            <w:tcW w:w="4662" w:type="dxa"/>
            <w:shd w:val="clear" w:color="auto" w:fill="auto"/>
          </w:tcPr>
          <w:p w14:paraId="4A5CF985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Совместное совещание Комиссии экспертов МПОГ и Рабочей группы по перевозкам опасных грузов (WP.15/AC.1)</w:t>
            </w:r>
          </w:p>
        </w:tc>
      </w:tr>
      <w:tr w:rsidR="001C791F" w:rsidRPr="008F4C16" w14:paraId="39758798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2212929C" w14:textId="77777777" w:rsidR="001C791F" w:rsidRPr="007F6967" w:rsidRDefault="001C791F" w:rsidP="00CE3AEF">
            <w:pPr>
              <w:spacing w:before="40" w:after="120"/>
              <w:ind w:right="113"/>
            </w:pPr>
            <w:r>
              <w:t>25–29</w:t>
            </w:r>
          </w:p>
        </w:tc>
        <w:tc>
          <w:tcPr>
            <w:tcW w:w="4662" w:type="dxa"/>
            <w:shd w:val="clear" w:color="auto" w:fill="auto"/>
          </w:tcPr>
          <w:p w14:paraId="3D8F31C8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Глобальный форум по безопасности дорожного движения (WP.1) (восемьдесят седьмая сессия)</w:t>
            </w:r>
          </w:p>
        </w:tc>
      </w:tr>
      <w:tr w:rsidR="001C791F" w:rsidRPr="008F4C16" w14:paraId="27A9A08D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6CDFA610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25 (вторая половина дня) — 29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5AF29777" w14:textId="018F3D00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автоматизированным/</w:t>
            </w:r>
            <w:r w:rsidR="00B64524" w:rsidRPr="00B64524">
              <w:t xml:space="preserve"> </w:t>
            </w:r>
            <w:r>
              <w:t>автономным и подключенным транспортным средствам (GRVA) (семнадцатая сессия)</w:t>
            </w:r>
          </w:p>
        </w:tc>
      </w:tr>
      <w:tr w:rsidR="001C791F" w:rsidRPr="007F6967" w14:paraId="3CD35635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180FF6A" w14:textId="77777777" w:rsidR="001C791F" w:rsidRPr="007F6967" w:rsidRDefault="001C791F" w:rsidP="00CE3AEF">
            <w:pPr>
              <w:pStyle w:val="H1G"/>
              <w:ind w:left="0" w:firstLine="0"/>
            </w:pPr>
            <w:r>
              <w:rPr>
                <w:bCs/>
              </w:rPr>
              <w:t>Октябрь</w:t>
            </w:r>
          </w:p>
        </w:tc>
      </w:tr>
      <w:tr w:rsidR="001C791F" w:rsidRPr="008F4C16" w14:paraId="58C8679A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129EFAC9" w14:textId="77777777" w:rsidR="001C791F" w:rsidRPr="00E22365" w:rsidRDefault="001C791F" w:rsidP="00C317E2">
            <w:pPr>
              <w:spacing w:before="40" w:after="120"/>
              <w:ind w:right="113"/>
            </w:pPr>
            <w:r>
              <w:t>9</w:t>
            </w:r>
          </w:p>
        </w:tc>
        <w:tc>
          <w:tcPr>
            <w:tcW w:w="4662" w:type="dxa"/>
            <w:shd w:val="clear" w:color="auto" w:fill="auto"/>
          </w:tcPr>
          <w:p w14:paraId="7807A817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Исполнительный совет МДП (ИСМДП) (девяносто восьмая сессия)</w:t>
            </w:r>
          </w:p>
        </w:tc>
      </w:tr>
      <w:tr w:rsidR="001C791F" w:rsidRPr="008F4C16" w14:paraId="03D5E8E1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1B3B527E" w14:textId="77777777" w:rsidR="001C791F" w:rsidRPr="00C317E2" w:rsidRDefault="001C791F" w:rsidP="00C317E2">
            <w:pPr>
              <w:spacing w:before="40" w:after="120"/>
              <w:ind w:right="113"/>
            </w:pPr>
            <w:r>
              <w:t>10–11 и 13</w:t>
            </w:r>
          </w:p>
        </w:tc>
        <w:tc>
          <w:tcPr>
            <w:tcW w:w="4662" w:type="dxa"/>
            <w:shd w:val="clear" w:color="auto" w:fill="auto"/>
          </w:tcPr>
          <w:p w14:paraId="4DD8738E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таможенным вопросам, связанным с транспортом (WP.30) (сто шестьдесят четвертая сессия)</w:t>
            </w:r>
          </w:p>
        </w:tc>
      </w:tr>
      <w:tr w:rsidR="001C791F" w:rsidRPr="008F4C16" w14:paraId="4890CEF2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4053AE7E" w14:textId="77777777" w:rsidR="001C791F" w:rsidRPr="0048492F" w:rsidRDefault="001C791F" w:rsidP="00C317E2">
            <w:pPr>
              <w:spacing w:before="40" w:after="120"/>
              <w:ind w:right="113"/>
            </w:pPr>
            <w:r>
              <w:t>10–13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6559FECC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общим предписаниям, касающимся безопасности (GRSG) (сто двадцать шестая сессия)</w:t>
            </w:r>
          </w:p>
        </w:tc>
      </w:tr>
      <w:tr w:rsidR="001C791F" w:rsidRPr="008F4C16" w14:paraId="57ACCBD1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765FF6E6" w14:textId="77777777" w:rsidR="001C791F" w:rsidRPr="00302DA9" w:rsidRDefault="001C791F" w:rsidP="00C317E2">
            <w:pPr>
              <w:spacing w:before="40" w:after="120"/>
              <w:ind w:right="113"/>
            </w:pPr>
            <w:r>
              <w:t>11–13</w:t>
            </w:r>
          </w:p>
        </w:tc>
        <w:tc>
          <w:tcPr>
            <w:tcW w:w="4662" w:type="dxa"/>
            <w:shd w:val="clear" w:color="auto" w:fill="auto"/>
          </w:tcPr>
          <w:p w14:paraId="5A8FBF5A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внутреннему водному транспорту (SC.3) (шестьдесят седьмая сессия)</w:t>
            </w:r>
          </w:p>
        </w:tc>
      </w:tr>
      <w:tr w:rsidR="001C791F" w:rsidRPr="008F4C16" w14:paraId="7A2754BF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1B13EEE3" w14:textId="77777777" w:rsidR="001C791F" w:rsidRPr="00C317E2" w:rsidRDefault="001C791F" w:rsidP="00CE3AEF">
            <w:pPr>
              <w:spacing w:before="40" w:after="120"/>
              <w:ind w:right="113"/>
            </w:pPr>
            <w:r>
              <w:t>12</w:t>
            </w:r>
          </w:p>
        </w:tc>
        <w:tc>
          <w:tcPr>
            <w:tcW w:w="4662" w:type="dxa"/>
            <w:shd w:val="clear" w:color="auto" w:fill="auto"/>
          </w:tcPr>
          <w:p w14:paraId="66C04BC3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Административный комитет Конвенции МДП (WP.30/AC.2) (восьмидесятая сессия)</w:t>
            </w:r>
          </w:p>
        </w:tc>
      </w:tr>
      <w:tr w:rsidR="001C791F" w:rsidRPr="008F4C16" w14:paraId="72677C2E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51EB2C94" w14:textId="77777777" w:rsidR="001C791F" w:rsidRPr="00887471" w:rsidRDefault="001C791F" w:rsidP="00C317E2">
            <w:pPr>
              <w:spacing w:before="40" w:after="120"/>
              <w:ind w:right="113"/>
            </w:pPr>
            <w:r>
              <w:t>16</w:t>
            </w:r>
          </w:p>
        </w:tc>
        <w:tc>
          <w:tcPr>
            <w:tcW w:w="4662" w:type="dxa"/>
            <w:shd w:val="clear" w:color="auto" w:fill="auto"/>
          </w:tcPr>
          <w:p w14:paraId="461A1A15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(тридцать третья сессия)</w:t>
            </w:r>
          </w:p>
        </w:tc>
      </w:tr>
      <w:tr w:rsidR="001C791F" w:rsidRPr="008F4C16" w14:paraId="6063DFCF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713E7C7" w14:textId="77777777" w:rsidR="001C791F" w:rsidRPr="00C317E2" w:rsidRDefault="001C791F" w:rsidP="00C317E2">
            <w:pPr>
              <w:spacing w:before="40" w:after="120"/>
              <w:ind w:right="113"/>
            </w:pPr>
            <w:r>
              <w:t>17–19</w:t>
            </w:r>
          </w:p>
        </w:tc>
        <w:tc>
          <w:tcPr>
            <w:tcW w:w="4662" w:type="dxa"/>
            <w:shd w:val="clear" w:color="auto" w:fill="auto"/>
          </w:tcPr>
          <w:p w14:paraId="21AF6289" w14:textId="77777777" w:rsidR="001C791F" w:rsidRPr="008F4C16" w:rsidRDefault="001C791F" w:rsidP="00CE3AEF">
            <w:pPr>
              <w:spacing w:before="40" w:after="120"/>
              <w:ind w:right="113"/>
              <w:rPr>
                <w:szCs w:val="24"/>
              </w:rPr>
            </w:pPr>
            <w:r>
              <w:t>Рабочая группа по автомобильному транспорту (SC.1) (сто восемнадцатая сессия)</w:t>
            </w:r>
          </w:p>
        </w:tc>
      </w:tr>
      <w:tr w:rsidR="001C791F" w:rsidRPr="008F4C16" w14:paraId="3EAECA92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728DF152" w14:textId="77777777" w:rsidR="001C791F" w:rsidRPr="00C317E2" w:rsidRDefault="001C791F" w:rsidP="00CE3AEF">
            <w:pPr>
              <w:spacing w:before="40" w:after="120"/>
              <w:ind w:right="113"/>
            </w:pPr>
            <w:r>
              <w:t>18–20</w:t>
            </w:r>
          </w:p>
        </w:tc>
        <w:tc>
          <w:tcPr>
            <w:tcW w:w="4662" w:type="dxa"/>
            <w:shd w:val="clear" w:color="auto" w:fill="auto"/>
          </w:tcPr>
          <w:p w14:paraId="4A6FD0EC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интермодальным перевозкам и логистике (WP.24) (шестьдесят шестая сессия)</w:t>
            </w:r>
          </w:p>
        </w:tc>
      </w:tr>
      <w:tr w:rsidR="001C791F" w:rsidRPr="008F4C16" w14:paraId="01978196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529E1EE6" w14:textId="77777777" w:rsidR="001C791F" w:rsidRPr="005727FF" w:rsidRDefault="001C791F" w:rsidP="00CE3AEF">
            <w:pPr>
              <w:spacing w:before="40" w:after="120"/>
              <w:ind w:right="113"/>
            </w:pPr>
            <w:proofErr w:type="gramStart"/>
            <w:r>
              <w:t>24−27</w:t>
            </w:r>
            <w:proofErr w:type="gramEnd"/>
            <w:r>
              <w:t xml:space="preserve">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171451EC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вопросам освещения и световой сигнализации (GRE) (восемьдесят девятая сессия)</w:t>
            </w:r>
          </w:p>
        </w:tc>
      </w:tr>
      <w:tr w:rsidR="001C791F" w:rsidRPr="008F4C16" w14:paraId="5BA90748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2C530979" w14:textId="77777777" w:rsidR="001C791F" w:rsidRPr="00A10B99" w:rsidRDefault="001C791F" w:rsidP="00CE3AEF">
            <w:pPr>
              <w:spacing w:before="40" w:after="120"/>
              <w:ind w:right="113"/>
            </w:pPr>
            <w:r>
              <w:t>24–27</w:t>
            </w:r>
          </w:p>
        </w:tc>
        <w:tc>
          <w:tcPr>
            <w:tcW w:w="4662" w:type="dxa"/>
            <w:shd w:val="clear" w:color="auto" w:fill="auto"/>
          </w:tcPr>
          <w:p w14:paraId="089F205B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перевозкам скоропортящихся пищевых продуктов (WP.11) (семьдесят девятая сессия)</w:t>
            </w:r>
          </w:p>
        </w:tc>
      </w:tr>
      <w:tr w:rsidR="001C791F" w:rsidRPr="008F4C16" w14:paraId="611EA9A8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7E892A89" w14:textId="77777777" w:rsidR="001C791F" w:rsidRPr="00A85F20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30–31</w:t>
            </w:r>
          </w:p>
        </w:tc>
        <w:tc>
          <w:tcPr>
            <w:tcW w:w="4662" w:type="dxa"/>
            <w:shd w:val="clear" w:color="auto" w:fill="auto"/>
          </w:tcPr>
          <w:p w14:paraId="6F31B5F7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последствиям изменения климата для международных транспортных сетей и узлов и адаптации к ним (WP.5/GE.3) (двадцать пятая сессия)</w:t>
            </w:r>
          </w:p>
        </w:tc>
      </w:tr>
      <w:tr w:rsidR="001C791F" w:rsidRPr="00A85F20" w14:paraId="1B96EF33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05F85A5" w14:textId="77777777" w:rsidR="001C791F" w:rsidRPr="00A85F20" w:rsidRDefault="001C791F" w:rsidP="00CE3AEF">
            <w:pPr>
              <w:pStyle w:val="H1G"/>
            </w:pPr>
            <w:r>
              <w:rPr>
                <w:bCs/>
              </w:rPr>
              <w:lastRenderedPageBreak/>
              <w:t>Ноябрь</w:t>
            </w:r>
          </w:p>
        </w:tc>
      </w:tr>
      <w:tr w:rsidR="001C791F" w:rsidRPr="008F4C16" w14:paraId="5AB05379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8632C81" w14:textId="77777777" w:rsidR="001C791F" w:rsidRPr="00111FB1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6–7</w:t>
            </w:r>
          </w:p>
        </w:tc>
        <w:tc>
          <w:tcPr>
            <w:tcW w:w="4662" w:type="dxa"/>
            <w:shd w:val="clear" w:color="auto" w:fill="auto"/>
          </w:tcPr>
          <w:p w14:paraId="5FAF1472" w14:textId="77777777" w:rsidR="001C791F" w:rsidRPr="008F4C16" w:rsidRDefault="001C791F" w:rsidP="00CE3AEF">
            <w:pPr>
              <w:spacing w:before="40" w:after="120"/>
              <w:ind w:right="113"/>
              <w:rPr>
                <w:szCs w:val="24"/>
              </w:rPr>
            </w:pPr>
            <w:r>
              <w:t>Группа экспертов по модулю велосипедной инфраструктуры (WP.5/GE.5) (четвертая сессия)</w:t>
            </w:r>
          </w:p>
        </w:tc>
      </w:tr>
      <w:tr w:rsidR="001C791F" w:rsidRPr="008F4C16" w14:paraId="186ABB10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397F1EAD" w14:textId="77777777" w:rsidR="001C791F" w:rsidRPr="00111FB1" w:rsidRDefault="001C791F" w:rsidP="00CE3AEF">
            <w:pPr>
              <w:spacing w:before="40" w:after="120"/>
              <w:ind w:right="113"/>
            </w:pPr>
            <w:r>
              <w:t>6–10</w:t>
            </w:r>
          </w:p>
        </w:tc>
        <w:tc>
          <w:tcPr>
            <w:tcW w:w="4662" w:type="dxa"/>
            <w:shd w:val="clear" w:color="auto" w:fill="auto"/>
          </w:tcPr>
          <w:p w14:paraId="5CC8A4E5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перевозкам опасных грузов (WP.15) (сто четырнадцатая сессия)</w:t>
            </w:r>
          </w:p>
        </w:tc>
      </w:tr>
      <w:tr w:rsidR="001C791F" w:rsidRPr="008F4C16" w14:paraId="5A4C9C02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51970E6E" w14:textId="77777777" w:rsidR="001C791F" w:rsidRPr="00425996" w:rsidRDefault="001C791F" w:rsidP="00CE3AEF">
            <w:pPr>
              <w:spacing w:before="40" w:after="120"/>
              <w:ind w:right="113"/>
            </w:pPr>
            <w:r>
              <w:t>13</w:t>
            </w:r>
          </w:p>
        </w:tc>
        <w:tc>
          <w:tcPr>
            <w:tcW w:w="4662" w:type="dxa"/>
            <w:shd w:val="clear" w:color="auto" w:fill="auto"/>
          </w:tcPr>
          <w:p w14:paraId="2B1185F4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Административный комитет по координации работы (WP.29/AC.2) (сто сорок третья сессия)</w:t>
            </w:r>
          </w:p>
        </w:tc>
      </w:tr>
      <w:tr w:rsidR="001C791F" w:rsidRPr="008F4C16" w14:paraId="6D5267D7" w14:textId="77777777" w:rsidTr="001C791F">
        <w:trPr>
          <w:cantSplit/>
          <w:trHeight w:val="1481"/>
        </w:trPr>
        <w:tc>
          <w:tcPr>
            <w:tcW w:w="2694" w:type="dxa"/>
            <w:shd w:val="clear" w:color="auto" w:fill="auto"/>
          </w:tcPr>
          <w:p w14:paraId="4809E5AC" w14:textId="77777777" w:rsidR="001C791F" w:rsidRPr="00425996" w:rsidRDefault="001C791F" w:rsidP="00CE3AEF">
            <w:pPr>
              <w:spacing w:before="40" w:after="120"/>
              <w:ind w:right="113"/>
            </w:pPr>
            <w:r>
              <w:t xml:space="preserve">14–16 </w:t>
            </w:r>
          </w:p>
        </w:tc>
        <w:tc>
          <w:tcPr>
            <w:tcW w:w="4662" w:type="dxa"/>
            <w:shd w:val="clear" w:color="auto" w:fill="auto"/>
          </w:tcPr>
          <w:p w14:paraId="3EBCD55F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Всемирный форум для согласования правил в области транспортных средств (WP.29) (сто девяносто первая сессия). Административный комитет Соглашения 1958 года (АС.1), Исполнительный комитет Соглашения 1998 года (АС.3) и Административный комитет Соглашения 1997 года (АС.4)</w:t>
            </w:r>
          </w:p>
        </w:tc>
      </w:tr>
      <w:tr w:rsidR="001C791F" w:rsidRPr="008F4C16" w14:paraId="5283E641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D668424" w14:textId="77777777" w:rsidR="001C791F" w:rsidRPr="00425996" w:rsidRDefault="001C791F" w:rsidP="00CE3AEF">
            <w:pPr>
              <w:spacing w:before="40" w:after="120"/>
              <w:ind w:right="113"/>
            </w:pPr>
            <w:r>
              <w:t>15–17</w:t>
            </w:r>
          </w:p>
        </w:tc>
        <w:tc>
          <w:tcPr>
            <w:tcW w:w="4662" w:type="dxa"/>
            <w:shd w:val="clear" w:color="auto" w:fill="auto"/>
          </w:tcPr>
          <w:p w14:paraId="30E8153F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железнодорожному транспорту (SC.2) (семьдесят седьмая сессия)</w:t>
            </w:r>
          </w:p>
        </w:tc>
      </w:tr>
      <w:tr w:rsidR="001C791F" w:rsidRPr="008F4C16" w14:paraId="1475476F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292539AF" w14:textId="77777777" w:rsidR="001C791F" w:rsidRPr="00C317E2" w:rsidRDefault="001C791F" w:rsidP="00CE3AEF">
            <w:pPr>
              <w:spacing w:before="40" w:after="120"/>
              <w:ind w:right="113"/>
            </w:pPr>
            <w:proofErr w:type="gramStart"/>
            <w:r>
              <w:t>20−21</w:t>
            </w:r>
            <w:proofErr w:type="gramEnd"/>
            <w:r>
              <w:t xml:space="preserve">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1422C1E6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Кодексу практики по укладке грузов в грузовые транспортные единицы (WP.24/GE. ...) — при условии подтверждения МОТ</w:t>
            </w:r>
          </w:p>
        </w:tc>
      </w:tr>
      <w:tr w:rsidR="001C791F" w:rsidRPr="008F4C16" w14:paraId="00F36237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72422D9C" w14:textId="77777777" w:rsidR="001C791F" w:rsidRPr="00C317E2" w:rsidRDefault="001C791F" w:rsidP="00CE3AEF">
            <w:pPr>
              <w:spacing w:before="40" w:after="120"/>
              <w:ind w:right="113"/>
            </w:pPr>
            <w:proofErr w:type="gramStart"/>
            <w:r>
              <w:t>27 — 6</w:t>
            </w:r>
            <w:proofErr w:type="gramEnd"/>
            <w:r>
              <w:t xml:space="preserve"> декабря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6FDCB407" w14:textId="6F3D9025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Подкомитет экспертов по перевозкам опасных грузов ЭКОСОС (ST/SG/AC.10/C.3) (шестьдесят третья сессия)</w:t>
            </w:r>
            <w:r w:rsidR="00BB39E2" w:rsidRPr="00DB2176">
              <w:rPr>
                <w:rStyle w:val="aa"/>
                <w:color w:val="000000"/>
                <w:szCs w:val="24"/>
              </w:rPr>
              <w:footnoteReference w:id="3"/>
            </w:r>
          </w:p>
        </w:tc>
      </w:tr>
      <w:tr w:rsidR="001C791F" w:rsidRPr="008F4C16" w14:paraId="5AE25562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140B7A3A" w14:textId="77777777" w:rsidR="001C791F" w:rsidRPr="00C317E2" w:rsidRDefault="001C791F" w:rsidP="00CE3AEF">
            <w:pPr>
              <w:spacing w:before="40" w:after="120"/>
              <w:ind w:right="113"/>
            </w:pPr>
            <w:r>
              <w:t>28–29</w:t>
            </w:r>
          </w:p>
        </w:tc>
        <w:tc>
          <w:tcPr>
            <w:tcW w:w="4662" w:type="dxa"/>
            <w:shd w:val="clear" w:color="auto" w:fill="auto"/>
          </w:tcPr>
          <w:p w14:paraId="175CB6ED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Бюро Комитета по внутреннему транспорту</w:t>
            </w:r>
          </w:p>
        </w:tc>
      </w:tr>
      <w:tr w:rsidR="001C791F" w:rsidRPr="008F4C16" w14:paraId="135C8708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37F28A66" w14:textId="77777777" w:rsidR="001C791F" w:rsidRPr="0064012B" w:rsidRDefault="001C791F" w:rsidP="00CE3AEF">
            <w:pPr>
              <w:spacing w:before="40" w:after="120"/>
              <w:ind w:right="113"/>
            </w:pPr>
            <w:proofErr w:type="gramStart"/>
            <w:r>
              <w:t>30 — 1</w:t>
            </w:r>
            <w:proofErr w:type="gramEnd"/>
            <w:r>
              <w:t xml:space="preserve"> декабря</w:t>
            </w:r>
          </w:p>
        </w:tc>
        <w:tc>
          <w:tcPr>
            <w:tcW w:w="4662" w:type="dxa"/>
            <w:shd w:val="clear" w:color="auto" w:fill="auto"/>
          </w:tcPr>
          <w:p w14:paraId="6EB43B86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Группа экспертов по разработке нового правового документа об использовании автоматизированных транспортных средств в дорожном движении (LIAV) (седьмая сессия)</w:t>
            </w:r>
          </w:p>
        </w:tc>
      </w:tr>
      <w:tr w:rsidR="001C791F" w:rsidRPr="00C54A07" w14:paraId="3E043299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FB5016A" w14:textId="77777777" w:rsidR="001C791F" w:rsidRPr="00C54A07" w:rsidRDefault="001C791F" w:rsidP="00CE3AEF">
            <w:pPr>
              <w:pStyle w:val="H1G"/>
            </w:pPr>
            <w:r>
              <w:rPr>
                <w:bCs/>
              </w:rPr>
              <w:t>Декабрь</w:t>
            </w:r>
          </w:p>
        </w:tc>
      </w:tr>
      <w:tr w:rsidR="001C791F" w:rsidRPr="008F4C16" w14:paraId="27DFD6AC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4215F16C" w14:textId="77777777" w:rsidR="001C791F" w:rsidRPr="00C54A07" w:rsidDel="00643C4A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4</w:t>
            </w:r>
          </w:p>
        </w:tc>
        <w:tc>
          <w:tcPr>
            <w:tcW w:w="4662" w:type="dxa"/>
            <w:shd w:val="clear" w:color="auto" w:fill="auto"/>
          </w:tcPr>
          <w:p w14:paraId="5EDB8DE8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Исполнительный совет МДП (ИСМДП) (девяносто девятая сессия)</w:t>
            </w:r>
          </w:p>
        </w:tc>
      </w:tr>
      <w:tr w:rsidR="001C791F" w:rsidRPr="008F4C16" w14:paraId="2C5FC5FE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513B52B5" w14:textId="0808FBA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4 (вторая половина дня) — </w:t>
            </w:r>
            <w:r>
              <w:br/>
              <w:t>8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6BE0DBDE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пассивной безопасности (GRSP) (семьдесят четвертая сессия)</w:t>
            </w:r>
          </w:p>
        </w:tc>
      </w:tr>
      <w:tr w:rsidR="001C791F" w:rsidRPr="008F4C16" w14:paraId="60A38D47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713B5BF1" w14:textId="4485DBB8" w:rsidR="001C791F" w:rsidRPr="0023404C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6 (вторая половина дня) —</w:t>
            </w:r>
            <w:r>
              <w:br/>
              <w:t>8</w:t>
            </w:r>
          </w:p>
        </w:tc>
        <w:tc>
          <w:tcPr>
            <w:tcW w:w="4662" w:type="dxa"/>
            <w:shd w:val="clear" w:color="auto" w:fill="auto"/>
          </w:tcPr>
          <w:p w14:paraId="0D430F03" w14:textId="44BE408B" w:rsidR="001C791F" w:rsidRPr="008F4C16" w:rsidRDefault="001C791F" w:rsidP="00CE3AEF">
            <w:pPr>
              <w:spacing w:before="40" w:after="120"/>
              <w:ind w:right="113"/>
              <w:rPr>
                <w:bCs/>
              </w:rPr>
            </w:pPr>
            <w:r>
              <w:t>Подкомитет экспертов по Согласованной на глобальном уровне системе классификации опасности и маркировки химической продукции ЭКОСОС (ST/SG/AC.10/C.4) (сорок пятая сессия)</w:t>
            </w:r>
            <w:r w:rsidR="00BB39E2" w:rsidRPr="0023404C">
              <w:rPr>
                <w:rStyle w:val="aa"/>
                <w:color w:val="000000"/>
                <w:szCs w:val="24"/>
              </w:rPr>
              <w:footnoteReference w:id="4"/>
            </w:r>
          </w:p>
        </w:tc>
      </w:tr>
      <w:tr w:rsidR="001C791F" w:rsidRPr="008F4C16" w14:paraId="4AF82241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7D6FB68E" w14:textId="77777777" w:rsidR="001C791F" w:rsidRPr="0042628B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18–20</w:t>
            </w:r>
          </w:p>
        </w:tc>
        <w:tc>
          <w:tcPr>
            <w:tcW w:w="4662" w:type="dxa"/>
            <w:shd w:val="clear" w:color="auto" w:fill="auto"/>
          </w:tcPr>
          <w:p w14:paraId="41BB56A7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Технический орган по осуществлению (ТОО) (шестая сессия) (подлежит подтверждению)</w:t>
            </w:r>
          </w:p>
        </w:tc>
      </w:tr>
    </w:tbl>
    <w:p w14:paraId="2C46EC6F" w14:textId="24FDE897" w:rsidR="001C791F" w:rsidRPr="0060147C" w:rsidRDefault="001C791F" w:rsidP="001C791F">
      <w:pPr>
        <w:pStyle w:val="HChG"/>
      </w:pPr>
      <w:r>
        <w:lastRenderedPageBreak/>
        <w:tab/>
      </w:r>
      <w:r>
        <w:tab/>
      </w:r>
      <w:proofErr w:type="gramStart"/>
      <w:r>
        <w:rPr>
          <w:bCs/>
        </w:rPr>
        <w:t>Январь</w:t>
      </w:r>
      <w:r w:rsidR="00BB39E2">
        <w:rPr>
          <w:bCs/>
          <w:lang w:val="en-US"/>
        </w:rPr>
        <w:t>–</w:t>
      </w:r>
      <w:r>
        <w:rPr>
          <w:bCs/>
        </w:rPr>
        <w:t>март</w:t>
      </w:r>
      <w:proofErr w:type="gramEnd"/>
      <w:r>
        <w:rPr>
          <w:bCs/>
        </w:rPr>
        <w:t xml:space="preserve"> 2024 года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662"/>
      </w:tblGrid>
      <w:tr w:rsidR="001C791F" w:rsidRPr="0060147C" w14:paraId="06E90E48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7E9297A" w14:textId="77777777" w:rsidR="001C791F" w:rsidRPr="0060147C" w:rsidRDefault="001C791F" w:rsidP="00CE3AEF">
            <w:pPr>
              <w:pStyle w:val="H1G"/>
            </w:pPr>
            <w:r>
              <w:rPr>
                <w:bCs/>
              </w:rPr>
              <w:t>Январь</w:t>
            </w:r>
          </w:p>
        </w:tc>
      </w:tr>
      <w:tr w:rsidR="001C791F" w:rsidRPr="008F4C16" w14:paraId="126F2AAB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35D59548" w14:textId="77777777" w:rsidR="001C791F" w:rsidRPr="00A41E85" w:rsidRDefault="001C791F" w:rsidP="00CE3AEF">
            <w:pPr>
              <w:spacing w:before="40" w:after="120"/>
              <w:ind w:right="113"/>
            </w:pPr>
            <w:proofErr w:type="gramStart"/>
            <w:r>
              <w:t>9−12</w:t>
            </w:r>
            <w:proofErr w:type="gramEnd"/>
            <w:r>
              <w:t xml:space="preserve">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5DCCBCAD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проблемам энергии и загрязнения окружающей среды (GRPE) (восемьдесят девятая сессия)</w:t>
            </w:r>
          </w:p>
        </w:tc>
      </w:tr>
      <w:tr w:rsidR="001C791F" w:rsidRPr="008F4C16" w14:paraId="3F6659EC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4DC49239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23 (вторая половина дня) — 26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092A8614" w14:textId="5EDAF038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автоматизированным/</w:t>
            </w:r>
            <w:r w:rsidR="00A41F81" w:rsidRPr="00A41F81">
              <w:t xml:space="preserve"> </w:t>
            </w:r>
            <w:r>
              <w:t>автономным и подключенным транспортным средствам (GRVA) (восемнадцатая сессия)</w:t>
            </w:r>
          </w:p>
        </w:tc>
      </w:tr>
      <w:tr w:rsidR="001C791F" w:rsidRPr="008F4C16" w14:paraId="073B0CDD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54949677" w14:textId="77777777" w:rsidR="001C791F" w:rsidRPr="007E11D7" w:rsidRDefault="001C791F" w:rsidP="00CE3AEF">
            <w:pPr>
              <w:spacing w:before="40" w:after="120"/>
              <w:ind w:right="113"/>
            </w:pPr>
            <w:r>
              <w:t>22–26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635D2400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(WP.15/AC.2) (сорок третья сессия)</w:t>
            </w:r>
          </w:p>
        </w:tc>
      </w:tr>
      <w:tr w:rsidR="001C791F" w:rsidRPr="008F4C16" w14:paraId="75C28CD1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7F692D3C" w14:textId="77777777" w:rsidR="001C791F" w:rsidRPr="007E11D7" w:rsidRDefault="001C791F" w:rsidP="00CE3AEF">
            <w:pPr>
              <w:spacing w:before="40" w:after="120"/>
              <w:ind w:right="113"/>
            </w:pPr>
            <w:r>
              <w:t>26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00F9446C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Административный комитет Европейского соглашения о международной перевозке опасных грузов по внутренним водным путям (ВОПОГ) (тридцать первая сессия)</w:t>
            </w:r>
          </w:p>
        </w:tc>
      </w:tr>
      <w:tr w:rsidR="001C791F" w:rsidRPr="0060147C" w14:paraId="185CB1BF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3A126DC" w14:textId="1481A936" w:rsidR="001C791F" w:rsidRPr="0060147C" w:rsidRDefault="001C791F" w:rsidP="00CE3AEF">
            <w:pPr>
              <w:pStyle w:val="H1G"/>
            </w:pPr>
            <w:bookmarkStart w:id="0" w:name="_Hlk90281482"/>
            <w:r>
              <w:rPr>
                <w:bCs/>
              </w:rPr>
              <w:t>Февраль</w:t>
            </w:r>
            <w:bookmarkEnd w:id="0"/>
          </w:p>
        </w:tc>
      </w:tr>
      <w:tr w:rsidR="001C791F" w:rsidRPr="008F4C16" w14:paraId="1610E313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371BAE79" w14:textId="77777777" w:rsidR="001C791F" w:rsidRPr="00FE507C" w:rsidRDefault="001C791F" w:rsidP="00CE3AEF">
            <w:pPr>
              <w:spacing w:before="40" w:after="120"/>
              <w:ind w:right="113"/>
            </w:pPr>
            <w:r>
              <w:t xml:space="preserve">5 </w:t>
            </w:r>
          </w:p>
        </w:tc>
        <w:tc>
          <w:tcPr>
            <w:tcW w:w="4662" w:type="dxa"/>
            <w:shd w:val="clear" w:color="auto" w:fill="auto"/>
          </w:tcPr>
          <w:p w14:paraId="3C0139BD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Исполнительный совет МДП (ИСМДП) (сотая сессия)</w:t>
            </w:r>
          </w:p>
        </w:tc>
      </w:tr>
      <w:tr w:rsidR="001C791F" w:rsidRPr="008F4C16" w14:paraId="1670375C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20E41A75" w14:textId="77777777" w:rsidR="001C791F" w:rsidRPr="0057203A" w:rsidRDefault="001C791F" w:rsidP="00CE3AEF">
            <w:pPr>
              <w:spacing w:before="40" w:after="120"/>
              <w:ind w:right="113"/>
            </w:pPr>
            <w:r>
              <w:t xml:space="preserve">6–7 и 9 </w:t>
            </w:r>
          </w:p>
        </w:tc>
        <w:tc>
          <w:tcPr>
            <w:tcW w:w="4662" w:type="dxa"/>
            <w:shd w:val="clear" w:color="auto" w:fill="auto"/>
          </w:tcPr>
          <w:p w14:paraId="69D7CA13" w14:textId="77777777" w:rsidR="001C791F" w:rsidRPr="008F4C16" w:rsidRDefault="001C791F" w:rsidP="00CE3AEF">
            <w:pPr>
              <w:spacing w:before="40" w:after="120"/>
              <w:ind w:right="113"/>
            </w:pPr>
            <w:r>
              <w:t xml:space="preserve">Рабочая группа по таможенным вопросам, связанным с транспортом (WP.30) (сто шестьдесят пятая сессия) </w:t>
            </w:r>
          </w:p>
        </w:tc>
      </w:tr>
      <w:tr w:rsidR="001C791F" w:rsidRPr="008F4C16" w14:paraId="4AE4D0FD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6A0892F2" w14:textId="69EC92B5" w:rsidR="001C791F" w:rsidRPr="008F4C16" w:rsidRDefault="001C791F" w:rsidP="00CE3AEF">
            <w:pPr>
              <w:spacing w:before="40" w:after="120"/>
              <w:ind w:right="113"/>
            </w:pPr>
            <w:r>
              <w:t xml:space="preserve">7 (вторая половина дня) — </w:t>
            </w:r>
            <w:r>
              <w:br/>
              <w:t>10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65FA358A" w14:textId="77777777" w:rsidR="001C791F" w:rsidRPr="008F4C16" w:rsidRDefault="001C791F" w:rsidP="00CE3A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вопросам шума и шин (GRBP) (семьдесят девятая сессия)</w:t>
            </w:r>
          </w:p>
        </w:tc>
      </w:tr>
      <w:tr w:rsidR="001C791F" w:rsidRPr="008F4C16" w14:paraId="3BC83629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47325C4A" w14:textId="77777777" w:rsidR="001C791F" w:rsidRPr="00091864" w:rsidRDefault="001C791F" w:rsidP="00CE3AEF">
            <w:pPr>
              <w:spacing w:before="40" w:after="120"/>
              <w:ind w:right="113"/>
            </w:pPr>
            <w:r>
              <w:t>8</w:t>
            </w:r>
          </w:p>
        </w:tc>
        <w:tc>
          <w:tcPr>
            <w:tcW w:w="4662" w:type="dxa"/>
            <w:shd w:val="clear" w:color="auto" w:fill="auto"/>
          </w:tcPr>
          <w:p w14:paraId="720B6FAD" w14:textId="77777777" w:rsidR="001C791F" w:rsidRPr="008F4C16" w:rsidRDefault="001C791F" w:rsidP="00CE3AEF">
            <w:pPr>
              <w:spacing w:before="40" w:after="120"/>
              <w:ind w:right="113"/>
            </w:pPr>
            <w:r>
              <w:t xml:space="preserve">Административный комитет Конвенции МДП (WP.30/AC.2) (восемьдесят первая сессия) </w:t>
            </w:r>
          </w:p>
        </w:tc>
      </w:tr>
      <w:tr w:rsidR="001C791F" w:rsidRPr="008F4C16" w14:paraId="14C4B2FC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AD2958B" w14:textId="77777777" w:rsidR="001C791F" w:rsidRPr="00104ABE" w:rsidRDefault="001C791F" w:rsidP="00CE3AEF">
            <w:pPr>
              <w:spacing w:before="40" w:after="120"/>
              <w:ind w:right="113"/>
            </w:pPr>
            <w:bookmarkStart w:id="1" w:name="_Hlk90299777"/>
            <w:r>
              <w:t>13–15</w:t>
            </w:r>
          </w:p>
        </w:tc>
        <w:tc>
          <w:tcPr>
            <w:tcW w:w="4662" w:type="dxa"/>
            <w:shd w:val="clear" w:color="auto" w:fill="auto"/>
          </w:tcPr>
          <w:p w14:paraId="4BBFB662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Технический орган по осуществлению (ТОО) (седьмая сессия)</w:t>
            </w:r>
          </w:p>
        </w:tc>
      </w:tr>
      <w:bookmarkEnd w:id="1"/>
      <w:tr w:rsidR="001C791F" w:rsidRPr="008F4C16" w14:paraId="2AE00809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591317CE" w14:textId="77777777" w:rsidR="001C791F" w:rsidRPr="00F04A87" w:rsidRDefault="001C791F" w:rsidP="00CE3AEF">
            <w:pPr>
              <w:spacing w:before="40" w:after="120"/>
              <w:ind w:right="113"/>
            </w:pPr>
            <w:r>
              <w:t xml:space="preserve">14–16 </w:t>
            </w:r>
          </w:p>
        </w:tc>
        <w:tc>
          <w:tcPr>
            <w:tcW w:w="4662" w:type="dxa"/>
            <w:shd w:val="clear" w:color="auto" w:fill="auto"/>
          </w:tcPr>
          <w:p w14:paraId="4C8524C2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Рабочая группа по унификации технических предписаний и правил безопасности на внутренних водных путях (SC.3/WP.3) (шестьдесят четвертая сессия)</w:t>
            </w:r>
          </w:p>
        </w:tc>
      </w:tr>
      <w:tr w:rsidR="001C791F" w:rsidRPr="008F4C16" w14:paraId="0F43CA12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6FA107C6" w14:textId="77777777" w:rsidR="001C791F" w:rsidRPr="00A61DB8" w:rsidRDefault="001C791F" w:rsidP="00CE3AEF">
            <w:pPr>
              <w:spacing w:before="40" w:after="120"/>
              <w:ind w:right="113"/>
            </w:pPr>
            <w:r>
              <w:t>20</w:t>
            </w:r>
          </w:p>
        </w:tc>
        <w:tc>
          <w:tcPr>
            <w:tcW w:w="4662" w:type="dxa"/>
            <w:shd w:val="clear" w:color="auto" w:fill="auto"/>
          </w:tcPr>
          <w:p w14:paraId="0FB43437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(тридцать четвертая сессия) (подлежит подтверждению)</w:t>
            </w:r>
          </w:p>
        </w:tc>
      </w:tr>
      <w:tr w:rsidR="001C791F" w:rsidRPr="008F4C16" w14:paraId="17633011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36ABCED6" w14:textId="77777777" w:rsidR="001C791F" w:rsidRPr="00134AA8" w:rsidRDefault="001C791F" w:rsidP="00CE3AEF">
            <w:pPr>
              <w:spacing w:before="40" w:after="120"/>
              <w:ind w:right="113"/>
            </w:pPr>
            <w:bookmarkStart w:id="2" w:name="_Hlk90281405"/>
            <w:r>
              <w:t>19</w:t>
            </w:r>
          </w:p>
        </w:tc>
        <w:tc>
          <w:tcPr>
            <w:tcW w:w="4662" w:type="dxa"/>
            <w:shd w:val="clear" w:color="auto" w:fill="auto"/>
          </w:tcPr>
          <w:p w14:paraId="782AA75A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tr w:rsidR="001C791F" w:rsidRPr="008F4C16" w14:paraId="5458D931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5337C621" w14:textId="77777777" w:rsidR="001C791F" w:rsidRPr="00134AA8" w:rsidRDefault="001C791F" w:rsidP="00CE3AEF">
            <w:pPr>
              <w:spacing w:before="40" w:after="120"/>
              <w:ind w:right="113"/>
            </w:pPr>
            <w:proofErr w:type="gramStart"/>
            <w:r>
              <w:t>20−23</w:t>
            </w:r>
            <w:proofErr w:type="gramEnd"/>
            <w:r>
              <w:t xml:space="preserve">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1DB8C48B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Комитет по внутреннему транспорту (КВТ) (восемьдесят шестая сессия)</w:t>
            </w:r>
          </w:p>
        </w:tc>
      </w:tr>
      <w:tr w:rsidR="001C791F" w:rsidRPr="008F4C16" w14:paraId="6F409E9D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6F911EB0" w14:textId="77777777" w:rsidR="001C791F" w:rsidRPr="00134AA8" w:rsidRDefault="001C791F" w:rsidP="00CE3AEF">
            <w:pPr>
              <w:spacing w:before="40" w:after="120"/>
              <w:ind w:right="113"/>
            </w:pPr>
            <w:r>
              <w:t>23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2D5349BD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bookmarkEnd w:id="2"/>
      <w:tr w:rsidR="001C791F" w:rsidRPr="0060147C" w14:paraId="53DB2E13" w14:textId="77777777" w:rsidTr="00CE3AE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D11EDC4" w14:textId="77777777" w:rsidR="001C791F" w:rsidRPr="0060147C" w:rsidRDefault="001C791F" w:rsidP="00CE3AEF">
            <w:pPr>
              <w:pStyle w:val="H1G"/>
            </w:pPr>
            <w:r>
              <w:rPr>
                <w:bCs/>
              </w:rPr>
              <w:lastRenderedPageBreak/>
              <w:t>Март</w:t>
            </w:r>
          </w:p>
        </w:tc>
      </w:tr>
      <w:tr w:rsidR="001C791F" w:rsidRPr="008F4C16" w14:paraId="45890C7D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1A837FBF" w14:textId="77777777" w:rsidR="001C791F" w:rsidRPr="00386FFA" w:rsidRDefault="001C791F" w:rsidP="00CE3AEF">
            <w:pPr>
              <w:spacing w:before="40" w:after="120"/>
              <w:ind w:right="113"/>
            </w:pPr>
            <w:r>
              <w:t xml:space="preserve">6 </w:t>
            </w:r>
          </w:p>
        </w:tc>
        <w:tc>
          <w:tcPr>
            <w:tcW w:w="4662" w:type="dxa"/>
            <w:shd w:val="clear" w:color="auto" w:fill="auto"/>
          </w:tcPr>
          <w:p w14:paraId="41C88AFE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Административный комитет по координации работы (WP.29/AC.2) (сто сорок четвертая сессия)</w:t>
            </w:r>
          </w:p>
        </w:tc>
      </w:tr>
      <w:tr w:rsidR="001C791F" w:rsidRPr="008F4C16" w14:paraId="2BB5B12F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35B0E590" w14:textId="77777777" w:rsidR="001C791F" w:rsidRPr="00386FFA" w:rsidRDefault="001C791F" w:rsidP="00CE3AEF">
            <w:pPr>
              <w:spacing w:before="40" w:after="120"/>
              <w:ind w:right="113"/>
            </w:pPr>
            <w:r>
              <w:t>7–10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5E638A18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Всемирный форум для согласования правил в области транспортных средств (WP.29) (сто девяносто вторая сессия). Административный комитет Соглашения 1958 года (АС.1), Исполнительный комитет Соглашения 1998 года (АС.3) и Административный комитет Соглашения 1997 года (АС.4)</w:t>
            </w:r>
          </w:p>
        </w:tc>
      </w:tr>
      <w:tr w:rsidR="001C791F" w:rsidRPr="008F4C16" w14:paraId="1E8587ED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745B1237" w14:textId="77777777" w:rsidR="001C791F" w:rsidRPr="007E475C" w:rsidRDefault="001C791F" w:rsidP="00CE3AEF">
            <w:pPr>
              <w:spacing w:before="40" w:after="120"/>
              <w:ind w:right="113"/>
            </w:pPr>
            <w:r>
              <w:t>13–17</w:t>
            </w:r>
          </w:p>
        </w:tc>
        <w:tc>
          <w:tcPr>
            <w:tcW w:w="4662" w:type="dxa"/>
            <w:shd w:val="clear" w:color="auto" w:fill="auto"/>
          </w:tcPr>
          <w:p w14:paraId="64D6C662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Глобальный форум по безопасности дорожного движения (WP.1) (восемьдесят шестая сессия)</w:t>
            </w:r>
          </w:p>
        </w:tc>
      </w:tr>
      <w:tr w:rsidR="001C791F" w:rsidRPr="008F4C16" w14:paraId="47D0C56A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03BC5F46" w14:textId="77777777" w:rsidR="001C791F" w:rsidRPr="00B70981" w:rsidRDefault="001C791F" w:rsidP="00CE3AEF">
            <w:pPr>
              <w:spacing w:before="40" w:after="120"/>
              <w:ind w:right="113"/>
            </w:pPr>
            <w:r>
              <w:t>18–22</w:t>
            </w:r>
          </w:p>
        </w:tc>
        <w:tc>
          <w:tcPr>
            <w:tcW w:w="4662" w:type="dxa"/>
            <w:shd w:val="clear" w:color="auto" w:fill="auto"/>
          </w:tcPr>
          <w:p w14:paraId="6C9FC18A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Совместное совещание Комитета МПОГ по вопросам безопасности и Рабочей группы по перевозкам опасных грузов (WP.15/AC.1) (</w:t>
            </w:r>
            <w:r w:rsidRPr="00EE147B">
              <w:rPr>
                <w:u w:val="single"/>
              </w:rPr>
              <w:t>состоится в Берне</w:t>
            </w:r>
            <w:r>
              <w:t>)</w:t>
            </w:r>
          </w:p>
        </w:tc>
      </w:tr>
      <w:tr w:rsidR="001C791F" w:rsidRPr="008F4C16" w14:paraId="7771A442" w14:textId="77777777" w:rsidTr="001C791F">
        <w:trPr>
          <w:cantSplit/>
        </w:trPr>
        <w:tc>
          <w:tcPr>
            <w:tcW w:w="2694" w:type="dxa"/>
            <w:shd w:val="clear" w:color="auto" w:fill="auto"/>
          </w:tcPr>
          <w:p w14:paraId="2F325E22" w14:textId="77777777" w:rsidR="001C791F" w:rsidRPr="00104ABE" w:rsidRDefault="001C791F" w:rsidP="00CE3AEF">
            <w:pPr>
              <w:spacing w:before="40" w:after="120"/>
              <w:ind w:right="113"/>
            </w:pPr>
            <w:r>
              <w:t>30–31</w:t>
            </w:r>
          </w:p>
        </w:tc>
        <w:tc>
          <w:tcPr>
            <w:tcW w:w="4662" w:type="dxa"/>
            <w:shd w:val="clear" w:color="auto" w:fill="auto"/>
          </w:tcPr>
          <w:p w14:paraId="3A520409" w14:textId="77777777" w:rsidR="001C791F" w:rsidRPr="008F4C16" w:rsidRDefault="001C791F" w:rsidP="00CE3AEF">
            <w:pPr>
              <w:spacing w:before="40" w:after="120"/>
              <w:ind w:right="113"/>
            </w:pPr>
            <w:r>
              <w:t>Группа экспертов по последствиям изменения климата для международных транспортных сетей и узлов и адаптации к ним (WP.5/GE.3) (двадцать шестая сессия)</w:t>
            </w:r>
          </w:p>
        </w:tc>
      </w:tr>
    </w:tbl>
    <w:p w14:paraId="5DB773C2" w14:textId="77777777" w:rsidR="001C791F" w:rsidRPr="008F4C16" w:rsidRDefault="001C791F" w:rsidP="001C791F">
      <w:pPr>
        <w:spacing w:before="240"/>
        <w:jc w:val="center"/>
        <w:rPr>
          <w:u w:val="single"/>
        </w:rPr>
      </w:pPr>
      <w:r w:rsidRPr="008F4C16">
        <w:rPr>
          <w:u w:val="single"/>
        </w:rPr>
        <w:tab/>
      </w:r>
      <w:r w:rsidRPr="008F4C16">
        <w:rPr>
          <w:u w:val="single"/>
        </w:rPr>
        <w:tab/>
      </w:r>
      <w:r w:rsidRPr="008F4C16">
        <w:rPr>
          <w:u w:val="single"/>
        </w:rPr>
        <w:tab/>
      </w:r>
    </w:p>
    <w:p w14:paraId="418D11A3" w14:textId="77777777" w:rsidR="00E12C5F" w:rsidRPr="008D53B6" w:rsidRDefault="00E12C5F" w:rsidP="00D9145B"/>
    <w:sectPr w:rsidR="00E12C5F" w:rsidRPr="008D53B6" w:rsidSect="00BC17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6597" w14:textId="77777777" w:rsidR="00104F74" w:rsidRPr="00A312BC" w:rsidRDefault="00104F74" w:rsidP="00A312BC"/>
  </w:endnote>
  <w:endnote w:type="continuationSeparator" w:id="0">
    <w:p w14:paraId="371BAE68" w14:textId="77777777" w:rsidR="00104F74" w:rsidRPr="00A312BC" w:rsidRDefault="00104F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C0B0" w14:textId="51CC4860" w:rsidR="00BC1780" w:rsidRPr="00BC1780" w:rsidRDefault="00BC1780">
    <w:pPr>
      <w:pStyle w:val="a8"/>
    </w:pPr>
    <w:r w:rsidRPr="00BC1780">
      <w:rPr>
        <w:b/>
        <w:sz w:val="18"/>
      </w:rPr>
      <w:fldChar w:fldCharType="begin"/>
    </w:r>
    <w:r w:rsidRPr="00BC1780">
      <w:rPr>
        <w:b/>
        <w:sz w:val="18"/>
      </w:rPr>
      <w:instrText xml:space="preserve"> PAGE  \* MERGEFORMAT </w:instrText>
    </w:r>
    <w:r w:rsidRPr="00BC1780">
      <w:rPr>
        <w:b/>
        <w:sz w:val="18"/>
      </w:rPr>
      <w:fldChar w:fldCharType="separate"/>
    </w:r>
    <w:r w:rsidRPr="00BC1780">
      <w:rPr>
        <w:b/>
        <w:noProof/>
        <w:sz w:val="18"/>
      </w:rPr>
      <w:t>2</w:t>
    </w:r>
    <w:r w:rsidRPr="00BC1780">
      <w:rPr>
        <w:b/>
        <w:sz w:val="18"/>
      </w:rPr>
      <w:fldChar w:fldCharType="end"/>
    </w:r>
    <w:r>
      <w:rPr>
        <w:b/>
        <w:sz w:val="18"/>
      </w:rPr>
      <w:tab/>
    </w:r>
    <w:r>
      <w:t>GE.22-28423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3C67" w14:textId="49DC5604" w:rsidR="00BC1780" w:rsidRPr="00BC1780" w:rsidRDefault="00BC1780" w:rsidP="00BC1780">
    <w:pPr>
      <w:pStyle w:val="a8"/>
      <w:tabs>
        <w:tab w:val="clear" w:pos="9639"/>
        <w:tab w:val="right" w:pos="9638"/>
      </w:tabs>
      <w:rPr>
        <w:b/>
        <w:sz w:val="18"/>
      </w:rPr>
    </w:pPr>
    <w:r>
      <w:t>GE.22-28423</w:t>
    </w:r>
    <w:r>
      <w:tab/>
    </w:r>
    <w:r w:rsidRPr="00BC1780">
      <w:rPr>
        <w:b/>
        <w:sz w:val="18"/>
      </w:rPr>
      <w:fldChar w:fldCharType="begin"/>
    </w:r>
    <w:r w:rsidRPr="00BC1780">
      <w:rPr>
        <w:b/>
        <w:sz w:val="18"/>
      </w:rPr>
      <w:instrText xml:space="preserve"> PAGE  \* MERGEFORMAT </w:instrText>
    </w:r>
    <w:r w:rsidRPr="00BC1780">
      <w:rPr>
        <w:b/>
        <w:sz w:val="18"/>
      </w:rPr>
      <w:fldChar w:fldCharType="separate"/>
    </w:r>
    <w:r w:rsidRPr="00BC1780">
      <w:rPr>
        <w:b/>
        <w:noProof/>
        <w:sz w:val="18"/>
      </w:rPr>
      <w:t>3</w:t>
    </w:r>
    <w:r w:rsidRPr="00BC17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CB50" w14:textId="1A441E31" w:rsidR="00042B72" w:rsidRPr="00BC1780" w:rsidRDefault="00BC1780" w:rsidP="00BC178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44D83E" wp14:editId="1FC8DE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22-28423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F0EDDB" wp14:editId="7F4DA0D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161222  201222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DF26" w14:textId="77777777" w:rsidR="00104F74" w:rsidRPr="001075E9" w:rsidRDefault="00104F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99D81F" w14:textId="77777777" w:rsidR="00104F74" w:rsidRDefault="00104F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E0B603" w14:textId="77777777" w:rsidR="001C791F" w:rsidRPr="008F4C16" w:rsidRDefault="001C791F" w:rsidP="001C791F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Вспомогательные органы Экономического и Социального Совета, обслуживаемые секретариатом ЕЭК. </w:t>
      </w:r>
    </w:p>
  </w:footnote>
  <w:footnote w:id="2">
    <w:p w14:paraId="2873EBF9" w14:textId="77777777" w:rsidR="00B64524" w:rsidRPr="008F4C16" w:rsidRDefault="00B64524" w:rsidP="00B64524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Вспомогательные органы Экономического и Социального Совета, обслуживаемые секретариатом ЕЭК. </w:t>
      </w:r>
    </w:p>
  </w:footnote>
  <w:footnote w:id="3">
    <w:p w14:paraId="2AA611D7" w14:textId="77777777" w:rsidR="00BB39E2" w:rsidRPr="008F4C16" w:rsidRDefault="00BB39E2" w:rsidP="00BB39E2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Вспомогательные органы Экономического и Социального Совета, обслуживаемые секретариатом ЕЭК. </w:t>
      </w:r>
    </w:p>
  </w:footnote>
  <w:footnote w:id="4">
    <w:p w14:paraId="05BC28BB" w14:textId="77777777" w:rsidR="00BB39E2" w:rsidRPr="008F4C16" w:rsidRDefault="00BB39E2" w:rsidP="00BB39E2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Вспомогательные органы Экономического и Социального Совета, обслуживаемые секретариатом ЕЭК.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D036" w14:textId="730D3B2E" w:rsidR="00BC1780" w:rsidRPr="00BC1780" w:rsidRDefault="0043688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ECE/TRANS/2023/14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6BFC" w14:textId="7FCD3C72" w:rsidR="00BC1780" w:rsidRPr="00BC1780" w:rsidRDefault="0043688F" w:rsidP="00BC178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ECE/TRANS/2023/14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74"/>
    <w:rsid w:val="00033EE1"/>
    <w:rsid w:val="00042B72"/>
    <w:rsid w:val="000558BD"/>
    <w:rsid w:val="000B57E7"/>
    <w:rsid w:val="000B6373"/>
    <w:rsid w:val="000E4E5B"/>
    <w:rsid w:val="000F09DF"/>
    <w:rsid w:val="000F61B2"/>
    <w:rsid w:val="00104F74"/>
    <w:rsid w:val="001075E9"/>
    <w:rsid w:val="0014152F"/>
    <w:rsid w:val="00180183"/>
    <w:rsid w:val="0018024D"/>
    <w:rsid w:val="0018649F"/>
    <w:rsid w:val="00196389"/>
    <w:rsid w:val="001B3EF6"/>
    <w:rsid w:val="001C791F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688F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58B0"/>
    <w:rsid w:val="00806737"/>
    <w:rsid w:val="0080708F"/>
    <w:rsid w:val="00812929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103A"/>
    <w:rsid w:val="00A14DA8"/>
    <w:rsid w:val="00A312BC"/>
    <w:rsid w:val="00A41F81"/>
    <w:rsid w:val="00A84021"/>
    <w:rsid w:val="00A84D35"/>
    <w:rsid w:val="00A917B3"/>
    <w:rsid w:val="00AB4B51"/>
    <w:rsid w:val="00B10CC7"/>
    <w:rsid w:val="00B36DF7"/>
    <w:rsid w:val="00B539E7"/>
    <w:rsid w:val="00B62458"/>
    <w:rsid w:val="00B64524"/>
    <w:rsid w:val="00BB39E2"/>
    <w:rsid w:val="00BC1780"/>
    <w:rsid w:val="00BC18B2"/>
    <w:rsid w:val="00BD33EE"/>
    <w:rsid w:val="00BE1CC7"/>
    <w:rsid w:val="00C106D6"/>
    <w:rsid w:val="00C119AE"/>
    <w:rsid w:val="00C317E2"/>
    <w:rsid w:val="00C60F0C"/>
    <w:rsid w:val="00C71E84"/>
    <w:rsid w:val="00C805C9"/>
    <w:rsid w:val="00C92939"/>
    <w:rsid w:val="00CA1679"/>
    <w:rsid w:val="00CB151C"/>
    <w:rsid w:val="00CB6C12"/>
    <w:rsid w:val="00CE5A1A"/>
    <w:rsid w:val="00CF55F6"/>
    <w:rsid w:val="00D13051"/>
    <w:rsid w:val="00D33D63"/>
    <w:rsid w:val="00D4107F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3EBD6"/>
  <w15:docId w15:val="{CAC20A5B-C2DA-46FF-A67B-1BD2927F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C791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1C791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9</Pages>
  <Words>1972</Words>
  <Characters>11247</Characters>
  <Application>Microsoft Office Word</Application>
  <DocSecurity>0</DocSecurity>
  <Lines>93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ECE/TRANS/2023/14</vt:lpstr>
      <vt:lpstr>A/</vt:lpstr>
      <vt:lpstr>A/</vt:lpstr>
    </vt:vector>
  </TitlesOfParts>
  <Company>DCM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ECE/TRANS/2023/14</dc:title>
  <dc:subject/>
  <dc:creator>Ekaterina SALYNSKAYA</dc:creator>
  <cp:keywords/>
  <cp:lastModifiedBy>Ekaterina Salynskaya</cp:lastModifiedBy>
  <cp:revision>3</cp:revision>
  <cp:lastPrinted>2022-12-20T10:58:00Z</cp:lastPrinted>
  <dcterms:created xsi:type="dcterms:W3CDTF">2022-12-20T10:58:00Z</dcterms:created>
  <dcterms:modified xsi:type="dcterms:W3CDTF">2022-12-20T10:58:00Z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