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4525F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94E69C" w14:textId="77777777" w:rsidR="002D5AAC" w:rsidRDefault="002D5AAC" w:rsidP="004932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5FB73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041923" w14:textId="452BEBE2" w:rsidR="002D5AAC" w:rsidRDefault="0049328E" w:rsidP="0049328E">
            <w:pPr>
              <w:jc w:val="right"/>
            </w:pPr>
            <w:r w:rsidRPr="0049328E">
              <w:rPr>
                <w:sz w:val="40"/>
              </w:rPr>
              <w:t>ECE</w:t>
            </w:r>
            <w:r>
              <w:t>/TRANS/WP.29/GRBP/2023/12</w:t>
            </w:r>
          </w:p>
        </w:tc>
      </w:tr>
      <w:tr w:rsidR="002D5AAC" w:rsidRPr="000147EF" w14:paraId="6EB4133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CF1F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E88578" wp14:editId="125525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F160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D68B79" w14:textId="77777777" w:rsidR="002D5AAC" w:rsidRDefault="004932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E5760D" w14:textId="77777777" w:rsidR="0049328E" w:rsidRDefault="0049328E" w:rsidP="004932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364145BB" w14:textId="77777777" w:rsidR="0049328E" w:rsidRDefault="0049328E" w:rsidP="004932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0F4AC4" w14:textId="4DB27496" w:rsidR="0049328E" w:rsidRPr="008D53B6" w:rsidRDefault="0049328E" w:rsidP="004932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53541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2E2620" w14:textId="77777777" w:rsidR="001919C2" w:rsidRPr="001919C2" w:rsidRDefault="001919C2" w:rsidP="001919C2">
      <w:pPr>
        <w:spacing w:before="120"/>
        <w:rPr>
          <w:color w:val="000000"/>
          <w:sz w:val="28"/>
          <w:szCs w:val="28"/>
        </w:rPr>
      </w:pPr>
      <w:r w:rsidRPr="001919C2">
        <w:rPr>
          <w:sz w:val="28"/>
          <w:szCs w:val="28"/>
        </w:rPr>
        <w:t xml:space="preserve">Комитет по внутреннему транспорту </w:t>
      </w:r>
    </w:p>
    <w:p w14:paraId="1B795C17" w14:textId="64CF025C" w:rsidR="001919C2" w:rsidRPr="001919C2" w:rsidRDefault="001919C2" w:rsidP="001919C2">
      <w:pPr>
        <w:spacing w:before="120"/>
        <w:rPr>
          <w:color w:val="000000" w:themeColor="text1"/>
          <w:sz w:val="24"/>
          <w:szCs w:val="24"/>
        </w:rPr>
      </w:pPr>
      <w:r w:rsidRPr="001919C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919C2">
        <w:rPr>
          <w:b/>
          <w:bCs/>
          <w:sz w:val="24"/>
          <w:szCs w:val="24"/>
        </w:rPr>
        <w:t>в области транспортных средств</w:t>
      </w:r>
      <w:r w:rsidRPr="001919C2">
        <w:rPr>
          <w:sz w:val="24"/>
          <w:szCs w:val="24"/>
        </w:rPr>
        <w:t xml:space="preserve"> </w:t>
      </w:r>
    </w:p>
    <w:p w14:paraId="19CE9641" w14:textId="0B4DDBBF" w:rsidR="001919C2" w:rsidRPr="000E4AA8" w:rsidRDefault="001919C2" w:rsidP="001919C2">
      <w:pPr>
        <w:tabs>
          <w:tab w:val="left" w:pos="7256"/>
        </w:tabs>
        <w:spacing w:before="120" w:after="120"/>
        <w:rPr>
          <w:b/>
          <w:bCs/>
        </w:rPr>
      </w:pPr>
      <w:r w:rsidRPr="001919C2">
        <w:rPr>
          <w:b/>
          <w:bCs/>
          <w:color w:val="000000" w:themeColor="text1"/>
        </w:rPr>
        <w:t>Рабочая группа по вопросам шума и шин</w:t>
      </w:r>
    </w:p>
    <w:p w14:paraId="2567026C" w14:textId="77777777" w:rsidR="001919C2" w:rsidRPr="000E4AA8" w:rsidRDefault="001919C2" w:rsidP="001919C2">
      <w:pPr>
        <w:rPr>
          <w:b/>
        </w:rPr>
      </w:pPr>
      <w:r w:rsidRPr="000E4AA8">
        <w:rPr>
          <w:b/>
          <w:bCs/>
        </w:rPr>
        <w:t>Семьдесят седьмая сессия</w:t>
      </w:r>
      <w:r w:rsidRPr="000E4AA8">
        <w:t xml:space="preserve"> </w:t>
      </w:r>
    </w:p>
    <w:p w14:paraId="7BD4B5A8" w14:textId="77777777" w:rsidR="001919C2" w:rsidRPr="000E4AA8" w:rsidRDefault="001919C2" w:rsidP="001919C2">
      <w:pPr>
        <w:rPr>
          <w:bCs/>
        </w:rPr>
      </w:pPr>
      <w:r w:rsidRPr="000E4AA8">
        <w:t>Женева, 7–10 февраля 2023 года</w:t>
      </w:r>
    </w:p>
    <w:p w14:paraId="2A49F8BA" w14:textId="77777777" w:rsidR="001919C2" w:rsidRPr="000E4AA8" w:rsidRDefault="001919C2" w:rsidP="001919C2">
      <w:pPr>
        <w:rPr>
          <w:bCs/>
        </w:rPr>
      </w:pPr>
      <w:r w:rsidRPr="000E4AA8">
        <w:t>Пункт 3 предварительной повестки дня</w:t>
      </w:r>
    </w:p>
    <w:p w14:paraId="6733B056" w14:textId="2FF27847" w:rsidR="001919C2" w:rsidRDefault="001919C2" w:rsidP="00D9145B">
      <w:r w:rsidRPr="000E4AA8">
        <w:rPr>
          <w:b/>
          <w:bCs/>
        </w:rPr>
        <w:t xml:space="preserve">Правила № 51 ООН (шум, производимый </w:t>
      </w:r>
      <w:r>
        <w:rPr>
          <w:b/>
          <w:bCs/>
        </w:rPr>
        <w:br/>
      </w:r>
      <w:r w:rsidRPr="000E4AA8">
        <w:rPr>
          <w:b/>
          <w:bCs/>
        </w:rPr>
        <w:t>транспортными средствами категорий M и N)</w:t>
      </w:r>
    </w:p>
    <w:p w14:paraId="1D4A295D" w14:textId="77777777" w:rsidR="001919C2" w:rsidRPr="005D70FA" w:rsidRDefault="001919C2" w:rsidP="001919C2">
      <w:pPr>
        <w:pStyle w:val="HChG"/>
        <w:rPr>
          <w:rFonts w:eastAsiaTheme="minorHAnsi"/>
          <w:lang w:eastAsia="en-US"/>
        </w:rPr>
      </w:pPr>
      <w:r w:rsidRPr="005D70FA">
        <w:rPr>
          <w:rFonts w:eastAsiaTheme="minorHAnsi"/>
          <w:lang w:eastAsia="en-US"/>
        </w:rPr>
        <w:tab/>
      </w:r>
      <w:r w:rsidRPr="005D70FA">
        <w:rPr>
          <w:rFonts w:eastAsiaTheme="minorHAnsi"/>
          <w:lang w:eastAsia="en-US"/>
        </w:rPr>
        <w:tab/>
        <w:t>Предложен</w:t>
      </w:r>
      <w:r w:rsidRPr="000E4AA8">
        <w:t>и</w:t>
      </w:r>
      <w:r w:rsidRPr="005D70FA">
        <w:rPr>
          <w:rFonts w:eastAsiaTheme="minorHAnsi"/>
          <w:lang w:eastAsia="en-US"/>
        </w:rPr>
        <w:t xml:space="preserve">е по исправлениям к </w:t>
      </w:r>
      <w:r w:rsidRPr="001919C2">
        <w:rPr>
          <w:rFonts w:eastAsiaTheme="minorHAnsi"/>
        </w:rPr>
        <w:t>поправкам</w:t>
      </w:r>
      <w:r w:rsidRPr="005D70FA">
        <w:rPr>
          <w:rFonts w:eastAsiaTheme="minorHAnsi"/>
          <w:lang w:eastAsia="en-US"/>
        </w:rPr>
        <w:t xml:space="preserve"> серии 03 к Правил</w:t>
      </w:r>
      <w:r w:rsidRPr="000E4AA8">
        <w:t>а</w:t>
      </w:r>
      <w:r w:rsidRPr="005D70FA">
        <w:rPr>
          <w:rFonts w:eastAsiaTheme="minorHAnsi"/>
          <w:lang w:eastAsia="en-US"/>
        </w:rPr>
        <w:t>м № 51 ООН</w:t>
      </w:r>
    </w:p>
    <w:p w14:paraId="412199F2" w14:textId="77777777" w:rsidR="001919C2" w:rsidRPr="001919C2" w:rsidRDefault="001919C2" w:rsidP="001919C2">
      <w:pPr>
        <w:pStyle w:val="H1G"/>
      </w:pPr>
      <w:r w:rsidRPr="005D70FA">
        <w:rPr>
          <w:rFonts w:eastAsiaTheme="minorHAnsi" w:cstheme="minorBidi"/>
          <w:b w:val="0"/>
          <w:sz w:val="20"/>
          <w:szCs w:val="22"/>
          <w:lang w:eastAsia="en-US"/>
        </w:rPr>
        <w:tab/>
      </w:r>
      <w:r w:rsidRPr="005D70FA">
        <w:rPr>
          <w:rFonts w:eastAsiaTheme="minorHAnsi" w:cstheme="minorBidi"/>
          <w:b w:val="0"/>
          <w:sz w:val="20"/>
          <w:szCs w:val="22"/>
          <w:lang w:eastAsia="en-US"/>
        </w:rPr>
        <w:tab/>
      </w:r>
      <w:r w:rsidRPr="001919C2">
        <w:rPr>
          <w:rFonts w:eastAsiaTheme="minorHAnsi"/>
        </w:rPr>
        <w:t>Представлено эк</w:t>
      </w:r>
      <w:r w:rsidRPr="001919C2">
        <w:t>с</w:t>
      </w:r>
      <w:r w:rsidRPr="001919C2">
        <w:rPr>
          <w:rFonts w:eastAsiaTheme="minorHAnsi"/>
        </w:rPr>
        <w:t>пертами от неофициальной рабочей</w:t>
      </w:r>
      <w:r w:rsidRPr="001919C2">
        <w:t xml:space="preserve"> группы по неточностям в измерениях, неофициальной рабочей группы по дополнительным положениям об уровне звука и Международной организации по стандартизации</w:t>
      </w:r>
      <w:r w:rsidRPr="001919C2">
        <w:rPr>
          <w:b w:val="0"/>
          <w:bCs/>
          <w:sz w:val="20"/>
        </w:rPr>
        <w:footnoteReference w:customMarkFollows="1" w:id="1"/>
        <w:t xml:space="preserve">* </w:t>
      </w:r>
      <w:r w:rsidRPr="001919C2">
        <w:t xml:space="preserve"> </w:t>
      </w:r>
    </w:p>
    <w:p w14:paraId="411BA57E" w14:textId="3671A71F" w:rsidR="001919C2" w:rsidRPr="000E4AA8" w:rsidRDefault="001919C2" w:rsidP="001919C2">
      <w:pPr>
        <w:pStyle w:val="SingleTxtG"/>
        <w:tabs>
          <w:tab w:val="left" w:pos="8505"/>
        </w:tabs>
        <w:spacing w:before="240" w:after="0"/>
        <w:ind w:firstLine="567"/>
      </w:pPr>
      <w:r w:rsidRPr="000E4AA8">
        <w:t>Воспроизведенный ниже текст включает редакционные исправления и уточнения, подготовленные экспертами от неофициальной рабочей группы по неточностям в измерениях (НРГ по НИ), неофициальной рабочей группы по дополнительным положениям об уровне звука (ДПУЗ) и Международной организации по стандартизации (ИСО). Предлагаемые изменения основаны на поправках серии</w:t>
      </w:r>
      <w:r w:rsidR="00CE6D58">
        <w:t> </w:t>
      </w:r>
      <w:r w:rsidRPr="000E4AA8">
        <w:t>03 к Правилам № 51 ООН вплоть до дополнения 7. Изменения выделены жирным шрифтом в случае новых элементов или зачеркиванием в случае исключенных элементов.</w:t>
      </w:r>
    </w:p>
    <w:p w14:paraId="5CA89EAD" w14:textId="77777777" w:rsidR="001919C2" w:rsidRPr="000E4AA8" w:rsidRDefault="001919C2" w:rsidP="001919C2">
      <w:pPr>
        <w:pStyle w:val="SingleTxtG"/>
        <w:tabs>
          <w:tab w:val="left" w:pos="8505"/>
        </w:tabs>
        <w:spacing w:before="240" w:after="0"/>
        <w:ind w:firstLine="567"/>
      </w:pPr>
    </w:p>
    <w:p w14:paraId="4BDC2CC3" w14:textId="77777777" w:rsidR="001919C2" w:rsidRDefault="001919C2" w:rsidP="001919C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8AE0D7B" w14:textId="77777777" w:rsidR="001919C2" w:rsidRPr="000E4AA8" w:rsidRDefault="001919C2" w:rsidP="0068087F">
      <w:pPr>
        <w:pStyle w:val="HChG"/>
      </w:pPr>
      <w:r w:rsidRPr="000E4AA8">
        <w:lastRenderedPageBreak/>
        <w:tab/>
        <w:t>I.</w:t>
      </w:r>
      <w:r w:rsidRPr="000E4AA8">
        <w:tab/>
      </w:r>
      <w:r w:rsidRPr="0068087F">
        <w:t>Предложение</w:t>
      </w:r>
    </w:p>
    <w:p w14:paraId="2847FCF4" w14:textId="77777777" w:rsidR="001919C2" w:rsidRPr="000E4AA8" w:rsidRDefault="001919C2" w:rsidP="001919C2">
      <w:pPr>
        <w:pStyle w:val="SingleTxtG"/>
        <w:ind w:left="2268" w:hanging="1134"/>
        <w:rPr>
          <w:rFonts w:asciiTheme="majorBidi" w:hAnsiTheme="majorBidi" w:cstheme="majorBidi"/>
        </w:rPr>
      </w:pPr>
      <w:r w:rsidRPr="000E4AA8">
        <w:rPr>
          <w:i/>
          <w:iCs/>
        </w:rPr>
        <w:t>Пункт 2.24</w:t>
      </w:r>
      <w:r w:rsidRPr="000E4AA8">
        <w:t xml:space="preserve"> изменить следующим образом: </w:t>
      </w:r>
    </w:p>
    <w:p w14:paraId="6CBFEB3D" w14:textId="6B4E4406" w:rsidR="001919C2" w:rsidRPr="000E4AA8" w:rsidRDefault="001919C2" w:rsidP="006E43CA">
      <w:pPr>
        <w:pStyle w:val="SingleTxtG"/>
        <w:tabs>
          <w:tab w:val="clear" w:pos="1701"/>
        </w:tabs>
        <w:ind w:left="2268" w:hanging="1134"/>
        <w:rPr>
          <w:rFonts w:asciiTheme="majorBidi" w:hAnsiTheme="majorBidi" w:cstheme="majorBidi"/>
          <w:iCs/>
        </w:rPr>
      </w:pPr>
      <w:r>
        <w:t>«</w:t>
      </w:r>
      <w:r w:rsidRPr="000E4AA8">
        <w:t>2.24</w:t>
      </w:r>
      <w:r w:rsidRPr="000E4AA8">
        <w:tab/>
        <w:t>Таблица обозначений</w:t>
      </w:r>
    </w:p>
    <w:tbl>
      <w:tblPr>
        <w:tblW w:w="737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686"/>
        <w:gridCol w:w="1388"/>
        <w:gridCol w:w="1209"/>
        <w:gridCol w:w="3043"/>
      </w:tblGrid>
      <w:tr w:rsidR="001919C2" w:rsidRPr="000E4AA8" w14:paraId="369752F6" w14:textId="77777777" w:rsidTr="008E7DF3">
        <w:trPr>
          <w:cantSplit/>
          <w:trHeight w:val="480"/>
        </w:trPr>
        <w:tc>
          <w:tcPr>
            <w:tcW w:w="1045" w:type="dxa"/>
            <w:shd w:val="clear" w:color="auto" w:fill="auto"/>
            <w:hideMark/>
          </w:tcPr>
          <w:p w14:paraId="19B071C2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686" w:type="dxa"/>
            <w:shd w:val="clear" w:color="auto" w:fill="auto"/>
            <w:hideMark/>
          </w:tcPr>
          <w:p w14:paraId="2108D6DA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1388" w:type="dxa"/>
            <w:shd w:val="clear" w:color="auto" w:fill="auto"/>
            <w:hideMark/>
          </w:tcPr>
          <w:p w14:paraId="6B272596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1209" w:type="dxa"/>
            <w:shd w:val="clear" w:color="auto" w:fill="auto"/>
            <w:hideMark/>
          </w:tcPr>
          <w:p w14:paraId="57D9D4C4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3043" w:type="dxa"/>
            <w:shd w:val="clear" w:color="auto" w:fill="auto"/>
            <w:hideMark/>
          </w:tcPr>
          <w:p w14:paraId="5AC444FC" w14:textId="77777777" w:rsidR="001919C2" w:rsidRPr="000E4AA8" w:rsidRDefault="001919C2" w:rsidP="00CE3F44">
            <w:pPr>
              <w:spacing w:after="120"/>
              <w:rPr>
                <w:lang w:val="en-GB"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</w:tr>
      <w:tr w:rsidR="001919C2" w:rsidRPr="000E4AA8" w14:paraId="37DD2E28" w14:textId="77777777" w:rsidTr="008E7DF3">
        <w:trPr>
          <w:cantSplit/>
          <w:trHeight w:val="720"/>
        </w:trPr>
        <w:tc>
          <w:tcPr>
            <w:tcW w:w="1045" w:type="dxa"/>
            <w:shd w:val="clear" w:color="auto" w:fill="auto"/>
            <w:hideMark/>
          </w:tcPr>
          <w:p w14:paraId="665671EB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r w:rsidRPr="000E4AA8">
              <w:t>L</w:t>
            </w:r>
            <w:r w:rsidRPr="000E4AA8">
              <w:rPr>
                <w:vertAlign w:val="subscript"/>
              </w:rPr>
              <w:t>crs (i)</w:t>
            </w:r>
          </w:p>
        </w:tc>
        <w:tc>
          <w:tcPr>
            <w:tcW w:w="686" w:type="dxa"/>
            <w:shd w:val="clear" w:color="auto" w:fill="auto"/>
            <w:hideMark/>
          </w:tcPr>
          <w:p w14:paraId="1D5D3A50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shd w:val="clear" w:color="auto" w:fill="auto"/>
            <w:hideMark/>
          </w:tcPr>
          <w:p w14:paraId="1C92BECB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shd w:val="clear" w:color="auto" w:fill="auto"/>
            <w:hideMark/>
          </w:tcPr>
          <w:p w14:paraId="44AE4045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6BE47EB1" w14:textId="6A70C953" w:rsidR="001919C2" w:rsidRPr="000E4AA8" w:rsidRDefault="001919C2" w:rsidP="00CE3F44">
            <w:pPr>
              <w:spacing w:after="120"/>
            </w:pPr>
            <w:r w:rsidRPr="000E4AA8">
              <w:t xml:space="preserve">уровень звукового давления транспортного средства при испытании на постоянной скорости для передачи i; регистрируют и используют для расчетов значение с точностью до одной десятой </w:t>
            </w:r>
          </w:p>
        </w:tc>
      </w:tr>
      <w:tr w:rsidR="001919C2" w:rsidRPr="000E4AA8" w14:paraId="5295D81A" w14:textId="77777777" w:rsidTr="008E7DF3">
        <w:trPr>
          <w:cantSplit/>
          <w:trHeight w:val="720"/>
        </w:trPr>
        <w:tc>
          <w:tcPr>
            <w:tcW w:w="1045" w:type="dxa"/>
            <w:shd w:val="clear" w:color="auto" w:fill="auto"/>
            <w:hideMark/>
          </w:tcPr>
          <w:p w14:paraId="3B409710" w14:textId="5D4B28C2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bookmarkStart w:id="0" w:name="RANGE!A53"/>
            <w:r w:rsidRPr="000E4AA8">
              <w:t>L</w:t>
            </w:r>
            <w:r w:rsidRPr="000E4AA8">
              <w:rPr>
                <w:vertAlign w:val="subscript"/>
              </w:rPr>
              <w:t>crs</w:t>
            </w:r>
            <w:r w:rsidRPr="000E4AA8">
              <w:t xml:space="preserve"> </w:t>
            </w:r>
            <w:r w:rsidRPr="000E4AA8">
              <w:rPr>
                <w:vertAlign w:val="subscript"/>
              </w:rPr>
              <w:t>(i + 1)</w:t>
            </w:r>
            <w:bookmarkEnd w:id="0"/>
          </w:p>
        </w:tc>
        <w:tc>
          <w:tcPr>
            <w:tcW w:w="686" w:type="dxa"/>
            <w:shd w:val="clear" w:color="auto" w:fill="auto"/>
            <w:hideMark/>
          </w:tcPr>
          <w:p w14:paraId="37F0152F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shd w:val="clear" w:color="auto" w:fill="auto"/>
            <w:hideMark/>
          </w:tcPr>
          <w:p w14:paraId="106973C9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shd w:val="clear" w:color="auto" w:fill="auto"/>
            <w:hideMark/>
          </w:tcPr>
          <w:p w14:paraId="388B92FA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5D925A0F" w14:textId="77777777" w:rsidR="001919C2" w:rsidRPr="000E4AA8" w:rsidRDefault="001919C2" w:rsidP="00CE3F44">
            <w:pPr>
              <w:spacing w:after="120"/>
            </w:pPr>
            <w:r w:rsidRPr="000E4AA8">
              <w:t xml:space="preserve">уровень звукового давления транспортного средства при испытании на постоянной скорости для передачи (i + 1); регистрируют и используют для расчетов значение с точностью до одной десятой </w:t>
            </w:r>
          </w:p>
        </w:tc>
      </w:tr>
      <w:tr w:rsidR="001919C2" w:rsidRPr="000E4AA8" w14:paraId="3DEE5CE2" w14:textId="77777777" w:rsidTr="008E7DF3">
        <w:trPr>
          <w:cantSplit/>
          <w:trHeight w:val="720"/>
        </w:trPr>
        <w:tc>
          <w:tcPr>
            <w:tcW w:w="1045" w:type="dxa"/>
            <w:shd w:val="clear" w:color="auto" w:fill="auto"/>
            <w:hideMark/>
          </w:tcPr>
          <w:p w14:paraId="59903170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r w:rsidRPr="000E4AA8">
              <w:t>L</w:t>
            </w:r>
            <w:r w:rsidRPr="000E4AA8">
              <w:rPr>
                <w:vertAlign w:val="subscript"/>
              </w:rPr>
              <w:t>crs</w:t>
            </w:r>
            <w:r w:rsidRPr="000E4AA8">
              <w:t xml:space="preserve"> </w:t>
            </w:r>
            <w:r w:rsidRPr="000E4AA8">
              <w:rPr>
                <w:vertAlign w:val="subscript"/>
              </w:rPr>
              <w:t>rep</w:t>
            </w:r>
          </w:p>
        </w:tc>
        <w:tc>
          <w:tcPr>
            <w:tcW w:w="686" w:type="dxa"/>
            <w:shd w:val="clear" w:color="auto" w:fill="auto"/>
            <w:hideMark/>
          </w:tcPr>
          <w:p w14:paraId="0BC58748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shd w:val="clear" w:color="auto" w:fill="auto"/>
            <w:hideMark/>
          </w:tcPr>
          <w:p w14:paraId="33E396B8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shd w:val="clear" w:color="auto" w:fill="auto"/>
            <w:hideMark/>
          </w:tcPr>
          <w:p w14:paraId="3D19E836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25EE3184" w14:textId="77777777" w:rsidR="001919C2" w:rsidRPr="000E4AA8" w:rsidRDefault="001919C2" w:rsidP="00CE3F44">
            <w:pPr>
              <w:spacing w:after="120"/>
            </w:pPr>
            <w:r w:rsidRPr="000E4AA8">
              <w:t xml:space="preserve">регистрируемый уровень звукового давления транспортного средства при испытании на постоянной скорости; регистрируют и используют для расчетов значение с точностью до одной десятой </w:t>
            </w:r>
          </w:p>
        </w:tc>
      </w:tr>
      <w:tr w:rsidR="001919C2" w:rsidRPr="000E4AA8" w14:paraId="63D1058F" w14:textId="77777777" w:rsidTr="008E7DF3">
        <w:trPr>
          <w:cantSplit/>
          <w:trHeight w:val="720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6E3253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r w:rsidRPr="000E4AA8">
              <w:t>L</w:t>
            </w:r>
            <w:r w:rsidRPr="000E4AA8">
              <w:rPr>
                <w:vertAlign w:val="subscript"/>
              </w:rPr>
              <w:t>wot</w:t>
            </w:r>
            <w:r w:rsidRPr="000E4AA8">
              <w:t xml:space="preserve"> </w:t>
            </w:r>
            <w:r w:rsidRPr="000E4AA8">
              <w:rPr>
                <w:b/>
                <w:bCs/>
                <w:vertAlign w:val="subscript"/>
              </w:rPr>
              <w:t>(</w:t>
            </w:r>
            <w:r w:rsidRPr="000E4AA8">
              <w:rPr>
                <w:vertAlign w:val="subscript"/>
              </w:rPr>
              <w:t>i</w:t>
            </w:r>
            <w:r w:rsidRPr="000E4AA8">
              <w:rPr>
                <w:b/>
                <w:bCs/>
                <w:vertAlign w:val="subscript"/>
              </w:rPr>
              <w:t>)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8D8D65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761D42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4D1DFB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83F814" w14:textId="77777777" w:rsidR="001919C2" w:rsidRPr="000E4AA8" w:rsidRDefault="001919C2" w:rsidP="00CE3F44">
            <w:pPr>
              <w:spacing w:after="120"/>
            </w:pPr>
            <w:r w:rsidRPr="000E4AA8">
              <w:t xml:space="preserve">уровень звукового давления транспортного средства при испытании с полностью открытой дроссельной заслонкой на передаче i; регистрируют и используют для расчетов значение с точностью до одной десятой </w:t>
            </w:r>
          </w:p>
        </w:tc>
      </w:tr>
      <w:tr w:rsidR="001919C2" w:rsidRPr="000E4AA8" w14:paraId="258ED7F1" w14:textId="77777777" w:rsidTr="008E7DF3">
        <w:trPr>
          <w:cantSplit/>
          <w:trHeight w:val="720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CF272C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r w:rsidRPr="000E4AA8">
              <w:t>L</w:t>
            </w:r>
            <w:r w:rsidRPr="000E4AA8">
              <w:rPr>
                <w:vertAlign w:val="subscript"/>
              </w:rPr>
              <w:t>wot</w:t>
            </w:r>
            <w:r w:rsidRPr="000E4AA8">
              <w:t xml:space="preserve"> </w:t>
            </w:r>
            <w:r w:rsidRPr="000E4AA8">
              <w:rPr>
                <w:vertAlign w:val="subscript"/>
              </w:rPr>
              <w:t>(i + 1)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1EB639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41907D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50AE8C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453855" w14:textId="77777777" w:rsidR="001919C2" w:rsidRPr="000E4AA8" w:rsidRDefault="001919C2" w:rsidP="00CE3F44">
            <w:pPr>
              <w:spacing w:after="120"/>
            </w:pPr>
            <w:r w:rsidRPr="000E4AA8">
              <w:t xml:space="preserve">уровень звукового давления транспортного средства при испытании с полностью открытой дроссельной заслонкой на передаче (i + 1); регистрируют и используют для расчетов значение с точностью до одной десятой </w:t>
            </w:r>
          </w:p>
        </w:tc>
      </w:tr>
      <w:tr w:rsidR="001919C2" w:rsidRPr="000E4AA8" w14:paraId="78FDF975" w14:textId="77777777" w:rsidTr="008E7DF3">
        <w:trPr>
          <w:cantSplit/>
          <w:trHeight w:val="720"/>
        </w:trPr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FF01D4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r w:rsidRPr="000E4AA8">
              <w:t>L</w:t>
            </w:r>
            <w:r w:rsidRPr="000E4AA8">
              <w:rPr>
                <w:vertAlign w:val="subscript"/>
              </w:rPr>
              <w:t>wot</w:t>
            </w:r>
            <w:r w:rsidRPr="000E4AA8">
              <w:t xml:space="preserve"> </w:t>
            </w:r>
            <w:r w:rsidRPr="000E4AA8">
              <w:rPr>
                <w:vertAlign w:val="subscript"/>
              </w:rPr>
              <w:t>rep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F61495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8067A1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145A9C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7E50BAF" w14:textId="77777777" w:rsidR="001919C2" w:rsidRPr="000E4AA8" w:rsidRDefault="001919C2" w:rsidP="00CE3F44">
            <w:pPr>
              <w:spacing w:after="120"/>
            </w:pPr>
            <w:r w:rsidRPr="000E4AA8">
              <w:t xml:space="preserve">регистрируемый уровень звукового давления транспортного средства при полностью открытой дроссельной заслонке; регистрируют и используют для расчетов значение с точностью до одной десятой </w:t>
            </w:r>
          </w:p>
        </w:tc>
      </w:tr>
      <w:tr w:rsidR="001919C2" w:rsidRPr="000E4AA8" w14:paraId="614DD888" w14:textId="77777777" w:rsidTr="008E7DF3">
        <w:trPr>
          <w:cantSplit/>
          <w:trHeight w:val="720"/>
        </w:trPr>
        <w:tc>
          <w:tcPr>
            <w:tcW w:w="1045" w:type="dxa"/>
            <w:shd w:val="clear" w:color="auto" w:fill="auto"/>
            <w:hideMark/>
          </w:tcPr>
          <w:p w14:paraId="4258093F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</w:rPr>
            </w:pPr>
            <w:r w:rsidRPr="000E4AA8">
              <w:lastRenderedPageBreak/>
              <w:t>L</w:t>
            </w:r>
            <w:r w:rsidRPr="000E4AA8">
              <w:rPr>
                <w:vertAlign w:val="subscript"/>
              </w:rPr>
              <w:t>urban</w:t>
            </w:r>
          </w:p>
        </w:tc>
        <w:tc>
          <w:tcPr>
            <w:tcW w:w="686" w:type="dxa"/>
            <w:shd w:val="clear" w:color="auto" w:fill="auto"/>
            <w:hideMark/>
          </w:tcPr>
          <w:p w14:paraId="46678696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дБ(A)</w:t>
            </w:r>
          </w:p>
        </w:tc>
        <w:tc>
          <w:tcPr>
            <w:tcW w:w="1388" w:type="dxa"/>
            <w:shd w:val="clear" w:color="auto" w:fill="auto"/>
            <w:hideMark/>
          </w:tcPr>
          <w:p w14:paraId="0CA2F406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Приложение 3</w:t>
            </w:r>
          </w:p>
        </w:tc>
        <w:tc>
          <w:tcPr>
            <w:tcW w:w="1209" w:type="dxa"/>
            <w:shd w:val="clear" w:color="auto" w:fill="auto"/>
            <w:hideMark/>
          </w:tcPr>
          <w:p w14:paraId="62784140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</w:rPr>
            </w:pPr>
            <w:r w:rsidRPr="000E4AA8">
              <w:t>3.1.3.</w:t>
            </w:r>
            <w:r w:rsidRPr="000E4AA8">
              <w:rPr>
                <w:b/>
                <w:bCs/>
              </w:rPr>
              <w:t>4.</w:t>
            </w:r>
            <w:r w:rsidRPr="000E4AA8">
              <w:t>1.</w:t>
            </w:r>
            <w:r w:rsidRPr="000E4AA8">
              <w:rPr>
                <w:b/>
                <w:bCs/>
              </w:rPr>
              <w:t>2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3A6C217F" w14:textId="77777777" w:rsidR="001919C2" w:rsidRPr="000E4AA8" w:rsidRDefault="001919C2" w:rsidP="00CE3F44">
            <w:pPr>
              <w:spacing w:after="120"/>
            </w:pPr>
            <w:r w:rsidRPr="000E4AA8">
              <w:t xml:space="preserve">регистрируемый уровень звукового давления транспортного средства, соответствующий эксплуатации в городских условиях; регистрируют значение, математически округленное до ближайшего целого числа </w:t>
            </w:r>
          </w:p>
        </w:tc>
      </w:tr>
      <w:tr w:rsidR="001919C2" w:rsidRPr="000E4AA8" w14:paraId="553CA7A5" w14:textId="77777777" w:rsidTr="008E7DF3">
        <w:trPr>
          <w:cantSplit/>
          <w:trHeight w:val="255"/>
        </w:trPr>
        <w:tc>
          <w:tcPr>
            <w:tcW w:w="1045" w:type="dxa"/>
            <w:shd w:val="clear" w:color="auto" w:fill="auto"/>
          </w:tcPr>
          <w:p w14:paraId="0278B99E" w14:textId="77777777" w:rsidR="001919C2" w:rsidRPr="000E4AA8" w:rsidRDefault="001919C2" w:rsidP="00CE3F44">
            <w:pPr>
              <w:spacing w:after="120"/>
              <w:jc w:val="both"/>
              <w:rPr>
                <w:iCs/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686" w:type="dxa"/>
            <w:shd w:val="clear" w:color="auto" w:fill="auto"/>
          </w:tcPr>
          <w:p w14:paraId="6C759E90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1388" w:type="dxa"/>
            <w:shd w:val="clear" w:color="auto" w:fill="auto"/>
          </w:tcPr>
          <w:p w14:paraId="7750F50B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1209" w:type="dxa"/>
            <w:shd w:val="clear" w:color="auto" w:fill="auto"/>
          </w:tcPr>
          <w:p w14:paraId="77D5AC24" w14:textId="77777777" w:rsidR="001919C2" w:rsidRPr="000E4AA8" w:rsidRDefault="001919C2" w:rsidP="00CE3F44">
            <w:pPr>
              <w:spacing w:after="120"/>
              <w:jc w:val="both"/>
              <w:rPr>
                <w:color w:val="000000"/>
                <w:lang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  <w:tc>
          <w:tcPr>
            <w:tcW w:w="3043" w:type="dxa"/>
            <w:shd w:val="clear" w:color="auto" w:fill="auto"/>
          </w:tcPr>
          <w:p w14:paraId="5B39D8BD" w14:textId="77777777" w:rsidR="001919C2" w:rsidRPr="000E4AA8" w:rsidRDefault="001919C2" w:rsidP="00CE3F44">
            <w:pPr>
              <w:spacing w:after="120"/>
              <w:rPr>
                <w:lang w:val="en-GB" w:eastAsia="de-DE"/>
              </w:rPr>
            </w:pPr>
            <w:r w:rsidRPr="000E4AA8">
              <w:rPr>
                <w:rFonts w:eastAsia="Calibri"/>
              </w:rPr>
              <w:t>…</w:t>
            </w:r>
          </w:p>
        </w:tc>
      </w:tr>
    </w:tbl>
    <w:p w14:paraId="12F84EBE" w14:textId="77777777" w:rsidR="001919C2" w:rsidRPr="000E4AA8" w:rsidRDefault="001919C2" w:rsidP="001919C2">
      <w:pPr>
        <w:pStyle w:val="SingleTxtG"/>
        <w:ind w:left="2268" w:hanging="1134"/>
        <w:jc w:val="right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</w:rPr>
        <w:t>»</w:t>
      </w:r>
    </w:p>
    <w:p w14:paraId="5AF194C8" w14:textId="77777777" w:rsidR="001919C2" w:rsidRPr="000E4AA8" w:rsidRDefault="001919C2" w:rsidP="001919C2">
      <w:pPr>
        <w:keepNext/>
        <w:keepLines/>
        <w:spacing w:after="120"/>
        <w:ind w:left="2268" w:right="1134" w:hanging="1134"/>
        <w:jc w:val="both"/>
        <w:rPr>
          <w:bCs/>
          <w:i/>
          <w:iCs/>
        </w:rPr>
      </w:pPr>
      <w:r w:rsidRPr="000E4AA8">
        <w:rPr>
          <w:i/>
          <w:iCs/>
        </w:rPr>
        <w:t>Приложение 3</w:t>
      </w:r>
      <w:r w:rsidRPr="000E4AA8">
        <w:t xml:space="preserve"> </w:t>
      </w:r>
    </w:p>
    <w:p w14:paraId="00E59A9F" w14:textId="03E86D1E" w:rsidR="001919C2" w:rsidRPr="000E4AA8" w:rsidRDefault="001919C2" w:rsidP="001919C2">
      <w:pPr>
        <w:keepNext/>
        <w:keepLines/>
        <w:spacing w:after="120"/>
        <w:ind w:left="2268" w:right="1134" w:hanging="1134"/>
        <w:jc w:val="both"/>
        <w:rPr>
          <w:bCs/>
          <w:i/>
          <w:iCs/>
        </w:rPr>
      </w:pPr>
      <w:r w:rsidRPr="00921965">
        <w:rPr>
          <w:i/>
          <w:iCs/>
        </w:rPr>
        <w:t>Пункт 3.1.2.1.3</w:t>
      </w:r>
      <w:r w:rsidRPr="00921965">
        <w:t xml:space="preserve"> изменить следующим обр</w:t>
      </w:r>
      <w:r w:rsidRPr="000E4AA8">
        <w:t>азом:</w:t>
      </w:r>
    </w:p>
    <w:p w14:paraId="036970B3" w14:textId="77777777" w:rsidR="001919C2" w:rsidRPr="000E4AA8" w:rsidRDefault="001919C2" w:rsidP="001919C2">
      <w:pPr>
        <w:keepNext/>
        <w:keepLines/>
        <w:spacing w:after="120"/>
        <w:ind w:left="2268" w:right="1134" w:hanging="1134"/>
        <w:jc w:val="both"/>
        <w:rPr>
          <w:snapToGrid w:val="0"/>
        </w:rPr>
      </w:pPr>
      <w:r>
        <w:t>«</w:t>
      </w:r>
      <w:r w:rsidRPr="000E4AA8">
        <w:t>3.1.2.1.3</w:t>
      </w:r>
      <w:r w:rsidRPr="000E4AA8">
        <w:tab/>
        <w:t xml:space="preserve">Коэффициент частичной мощности </w:t>
      </w:r>
      <w:r w:rsidRPr="000E4AA8">
        <w:rPr>
          <w:i/>
          <w:iCs/>
        </w:rPr>
        <w:t>k</w:t>
      </w:r>
      <w:r w:rsidRPr="000E4AA8">
        <w:rPr>
          <w:i/>
          <w:iCs/>
          <w:vertAlign w:val="subscript"/>
        </w:rPr>
        <w:t>P</w:t>
      </w:r>
    </w:p>
    <w:p w14:paraId="7F153993" w14:textId="189D2813" w:rsidR="001919C2" w:rsidRPr="000E4AA8" w:rsidRDefault="001919C2" w:rsidP="001919C2">
      <w:pPr>
        <w:keepNext/>
        <w:keepLines/>
        <w:spacing w:after="120"/>
        <w:ind w:left="2268" w:right="1134" w:hanging="1134"/>
        <w:jc w:val="both"/>
        <w:rPr>
          <w:i/>
          <w:snapToGrid w:val="0"/>
        </w:rPr>
      </w:pPr>
      <w:r w:rsidRPr="000E4AA8">
        <w:tab/>
        <w:t xml:space="preserve">Коэффициент частичной мощности </w:t>
      </w:r>
      <w:r w:rsidRPr="000E4AA8">
        <w:rPr>
          <w:i/>
          <w:iCs/>
        </w:rPr>
        <w:t>k</w:t>
      </w:r>
      <w:r w:rsidRPr="000E4AA8">
        <w:rPr>
          <w:i/>
          <w:iCs/>
          <w:vertAlign w:val="subscript"/>
        </w:rPr>
        <w:t>P</w:t>
      </w:r>
      <w:r w:rsidRPr="000E4AA8">
        <w:t xml:space="preserve"> (см. пункт 3.1.3.</w:t>
      </w:r>
      <w:r w:rsidRPr="000E4AA8">
        <w:rPr>
          <w:b/>
          <w:bCs/>
        </w:rPr>
        <w:t>4.</w:t>
      </w:r>
      <w:r w:rsidRPr="000E4AA8">
        <w:t>1.</w:t>
      </w:r>
      <w:r w:rsidRPr="000E4AA8">
        <w:rPr>
          <w:b/>
          <w:bCs/>
        </w:rPr>
        <w:t>2</w:t>
      </w:r>
      <w:r w:rsidRPr="000E4AA8">
        <w:t>) используется для взвешивания комбинации результатов испытания транспортных средств категорий M</w:t>
      </w:r>
      <w:r w:rsidRPr="000E4AA8">
        <w:rPr>
          <w:vertAlign w:val="subscript"/>
        </w:rPr>
        <w:t>1</w:t>
      </w:r>
      <w:r w:rsidRPr="000E4AA8">
        <w:t xml:space="preserve"> и N</w:t>
      </w:r>
      <w:r w:rsidRPr="000E4AA8">
        <w:rPr>
          <w:vertAlign w:val="subscript"/>
        </w:rPr>
        <w:t>1</w:t>
      </w:r>
      <w:r w:rsidRPr="000E4AA8">
        <w:t>, а также транспортных средств категории M</w:t>
      </w:r>
      <w:r w:rsidRPr="000E4AA8">
        <w:rPr>
          <w:vertAlign w:val="subscript"/>
        </w:rPr>
        <w:t>2</w:t>
      </w:r>
      <w:r w:rsidRPr="000E4AA8">
        <w:t>, имеющих технически допустимую максимальную массу в груженом состоянии ≤3500</w:t>
      </w:r>
      <w:r w:rsidR="00DA2115">
        <w:rPr>
          <w:lang w:val="fr-CH"/>
        </w:rPr>
        <w:t> </w:t>
      </w:r>
      <w:r w:rsidRPr="000E4AA8">
        <w:t>кг, в режиме ускорения и в режиме постоянной скорости.</w:t>
      </w:r>
    </w:p>
    <w:p w14:paraId="6C4EAABA" w14:textId="77777777" w:rsidR="001919C2" w:rsidRPr="000E4AA8" w:rsidRDefault="001919C2" w:rsidP="001919C2">
      <w:pPr>
        <w:spacing w:after="120"/>
        <w:ind w:left="2268" w:right="1134" w:hanging="1134"/>
        <w:jc w:val="both"/>
        <w:rPr>
          <w:snapToGrid w:val="0"/>
        </w:rPr>
      </w:pPr>
      <w:r w:rsidRPr="000E4AA8">
        <w:tab/>
        <w:t>В тех случаях, когда речь не идет об испытании на одной передаче, вместо a</w:t>
      </w:r>
      <w:r w:rsidRPr="000E4AA8">
        <w:rPr>
          <w:vertAlign w:val="subscript"/>
        </w:rPr>
        <w:t>wot ref</w:t>
      </w:r>
      <w:r w:rsidRPr="000E4AA8">
        <w:t xml:space="preserve"> используют a</w:t>
      </w:r>
      <w:r w:rsidRPr="000E4AA8">
        <w:rPr>
          <w:vertAlign w:val="subscript"/>
        </w:rPr>
        <w:t>wot test</w:t>
      </w:r>
      <w:r w:rsidRPr="000E4AA8">
        <w:t xml:space="preserve"> (см. пункт 3.1.3.</w:t>
      </w:r>
      <w:r w:rsidRPr="000E4AA8">
        <w:rPr>
          <w:b/>
          <w:bCs/>
        </w:rPr>
        <w:t>4.</w:t>
      </w:r>
      <w:r w:rsidRPr="000E4AA8">
        <w:t>1.</w:t>
      </w:r>
      <w:r w:rsidRPr="000E4AA8">
        <w:rPr>
          <w:b/>
          <w:bCs/>
        </w:rPr>
        <w:t>2</w:t>
      </w:r>
      <w:r w:rsidRPr="000E4AA8">
        <w:t>)</w:t>
      </w:r>
      <w:r>
        <w:t>»</w:t>
      </w:r>
      <w:r w:rsidRPr="000E4AA8">
        <w:t>.</w:t>
      </w:r>
    </w:p>
    <w:p w14:paraId="20F898EF" w14:textId="77777777" w:rsidR="001919C2" w:rsidRPr="000E4AA8" w:rsidRDefault="001919C2" w:rsidP="00C43F65">
      <w:pPr>
        <w:pStyle w:val="HChG"/>
        <w:pageBreakBefore/>
        <w:spacing w:before="0" w:after="120" w:line="240" w:lineRule="exact"/>
        <w:ind w:right="522"/>
        <w:rPr>
          <w:b w:val="0"/>
          <w:i/>
          <w:iCs/>
          <w:sz w:val="20"/>
        </w:rPr>
      </w:pPr>
      <w:r w:rsidRPr="000E4AA8">
        <w:rPr>
          <w:sz w:val="20"/>
        </w:rPr>
        <w:lastRenderedPageBreak/>
        <w:tab/>
      </w:r>
      <w:r w:rsidRPr="000E4AA8">
        <w:rPr>
          <w:sz w:val="20"/>
        </w:rPr>
        <w:tab/>
      </w:r>
      <w:r w:rsidRPr="000E4AA8">
        <w:rPr>
          <w:b w:val="0"/>
          <w:i/>
          <w:iCs/>
          <w:sz w:val="20"/>
        </w:rPr>
        <w:t>Приложение 3 — Добавление 1</w:t>
      </w:r>
      <w:r w:rsidRPr="000E4AA8">
        <w:rPr>
          <w:b w:val="0"/>
          <w:sz w:val="20"/>
        </w:rPr>
        <w:t xml:space="preserve"> </w:t>
      </w:r>
    </w:p>
    <w:p w14:paraId="04C2D01C" w14:textId="7B2D6B41" w:rsidR="001919C2" w:rsidRPr="000E4AA8" w:rsidRDefault="001919C2" w:rsidP="00C43F65">
      <w:pPr>
        <w:pStyle w:val="HChG"/>
        <w:spacing w:before="0" w:after="120" w:line="240" w:lineRule="exact"/>
        <w:ind w:right="521"/>
      </w:pPr>
      <w:r w:rsidRPr="000E4AA8">
        <w:rPr>
          <w:b w:val="0"/>
          <w:sz w:val="20"/>
        </w:rPr>
        <w:tab/>
      </w:r>
      <w:r w:rsidRPr="000E4AA8">
        <w:rPr>
          <w:b w:val="0"/>
          <w:sz w:val="20"/>
        </w:rPr>
        <w:tab/>
      </w:r>
      <w:r w:rsidRPr="000E4AA8">
        <w:rPr>
          <w:b w:val="0"/>
          <w:i/>
          <w:iCs/>
          <w:sz w:val="20"/>
        </w:rPr>
        <w:t>Рис.</w:t>
      </w:r>
      <w:r w:rsidR="00302823" w:rsidRPr="00302823">
        <w:rPr>
          <w:b w:val="0"/>
          <w:i/>
          <w:iCs/>
          <w:sz w:val="20"/>
        </w:rPr>
        <w:t xml:space="preserve"> </w:t>
      </w:r>
      <w:r w:rsidRPr="000E4AA8">
        <w:rPr>
          <w:b w:val="0"/>
          <w:i/>
          <w:iCs/>
          <w:sz w:val="20"/>
        </w:rPr>
        <w:t>4a</w:t>
      </w:r>
      <w:r w:rsidRPr="000E4AA8">
        <w:rPr>
          <w:b w:val="0"/>
          <w:sz w:val="20"/>
        </w:rPr>
        <w:t xml:space="preserve"> изменить следующим образом:</w:t>
      </w:r>
    </w:p>
    <w:p w14:paraId="40B6866F" w14:textId="77777777" w:rsidR="001919C2" w:rsidRPr="000E4AA8" w:rsidRDefault="001919C2" w:rsidP="001919C2">
      <w:pPr>
        <w:spacing w:line="240" w:lineRule="auto"/>
        <w:ind w:left="1134" w:right="521"/>
        <w:outlineLvl w:val="0"/>
      </w:pPr>
      <w:r>
        <w:t>«</w:t>
      </w:r>
      <w:r w:rsidRPr="000E4AA8">
        <w:t>Рис. 4a</w:t>
      </w:r>
    </w:p>
    <w:p w14:paraId="35501602" w14:textId="741EE054" w:rsidR="001919C2" w:rsidRDefault="001919C2" w:rsidP="001919C2">
      <w:pPr>
        <w:ind w:left="1134" w:right="1134"/>
        <w:outlineLvl w:val="0"/>
        <w:rPr>
          <w:b/>
          <w:bCs/>
          <w:vertAlign w:val="subscript"/>
        </w:rPr>
      </w:pPr>
      <w:r w:rsidRPr="000E4AA8">
        <w:rPr>
          <w:b/>
          <w:bCs/>
        </w:rPr>
        <w:t>Схематическая диаграмма для транспортных средств, проходящих испытание в</w:t>
      </w:r>
      <w:r>
        <w:rPr>
          <w:b/>
          <w:bCs/>
        </w:rPr>
        <w:t> </w:t>
      </w:r>
      <w:r w:rsidRPr="000E4AA8">
        <w:rPr>
          <w:b/>
          <w:bCs/>
        </w:rPr>
        <w:t xml:space="preserve">соответствии с пунктом 3.1.2.1 приложения 3 к настоящим Правилам — Вычисление </w:t>
      </w:r>
      <w:proofErr w:type="spellStart"/>
      <w:r w:rsidRPr="000E4AA8">
        <w:rPr>
          <w:b/>
          <w:bCs/>
        </w:rPr>
        <w:t>L</w:t>
      </w:r>
      <w:r w:rsidRPr="000E4AA8">
        <w:rPr>
          <w:b/>
          <w:bCs/>
          <w:vertAlign w:val="subscript"/>
        </w:rPr>
        <w:t>urban</w:t>
      </w:r>
      <w:proofErr w:type="spellEnd"/>
    </w:p>
    <w:p w14:paraId="5F90E901" w14:textId="77777777" w:rsidR="00E43278" w:rsidRPr="000E4AA8" w:rsidRDefault="00E43278" w:rsidP="001919C2">
      <w:pPr>
        <w:ind w:left="1134" w:right="1134"/>
        <w:outlineLvl w:val="0"/>
        <w:rPr>
          <w:b/>
        </w:rPr>
      </w:pPr>
    </w:p>
    <w:p w14:paraId="5C6921B8" w14:textId="77777777" w:rsidR="001919C2" w:rsidRPr="000E4AA8" w:rsidRDefault="001919C2" w:rsidP="001919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ACAA9" wp14:editId="201DB839">
                <wp:simplePos x="0" y="0"/>
                <wp:positionH relativeFrom="margin">
                  <wp:posOffset>3061309</wp:posOffset>
                </wp:positionH>
                <wp:positionV relativeFrom="paragraph">
                  <wp:posOffset>3769777</wp:posOffset>
                </wp:positionV>
                <wp:extent cx="3966" cy="322823"/>
                <wp:effectExtent l="76200" t="0" r="72390" b="5842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" cy="3228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0A4A5" id="Line 1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05pt,296.85pt" to="241.3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">
                <v:stroke endarrow="block"/>
                <w10:wrap anchorx="margin"/>
              </v:line>
            </w:pict>
          </mc:Fallback>
        </mc:AlternateContent>
      </w:r>
      <w:r w:rsidRPr="000E4AA8">
        <w:rPr>
          <w:noProof/>
        </w:rPr>
        <mc:AlternateContent>
          <mc:Choice Requires="wpg">
            <w:drawing>
              <wp:inline distT="0" distB="0" distL="0" distR="0" wp14:anchorId="2F311BE1" wp14:editId="599BBD46">
                <wp:extent cx="6149669" cy="6019804"/>
                <wp:effectExtent l="0" t="0" r="3810" b="0"/>
                <wp:docPr id="401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49669" cy="6019804"/>
                          <a:chOff x="2294" y="3468"/>
                          <a:chExt cx="7234" cy="7155"/>
                        </a:xfrm>
                      </wpg:grpSpPr>
                      <wps:wsp>
                        <wps:cNvPr id="402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3525"/>
                            <a:ext cx="274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DCE7B" w14:textId="77777777" w:rsidR="001919C2" w:rsidRPr="00D365BE" w:rsidRDefault="001919C2" w:rsidP="001919C2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>Определить УММ испытываемого транспортного средства (3.1.2.1.1)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5E443" w14:textId="77777777" w:rsidR="001919C2" w:rsidRPr="00D365BE" w:rsidRDefault="001919C2" w:rsidP="001919C2">
                              <w:pPr>
                                <w:spacing w:before="60" w:line="216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Определить целевое ускорение a</w:t>
                              </w:r>
                              <w:r>
                                <w:rPr>
                                  <w:vertAlign w:val="subscript"/>
                                </w:rPr>
                                <w:t>urban</w:t>
                              </w:r>
                              <w:r>
                                <w:t xml:space="preserve"> (3.1.2.1.2.3) и исходное ускорение a</w:t>
                              </w:r>
                              <w:r>
                                <w:rPr>
                                  <w:vertAlign w:val="subscript"/>
                                </w:rPr>
                                <w:t>wot ref</w:t>
                              </w:r>
                              <w:r>
                                <w:t xml:space="preserve"> (3.1.2.1.2.4)</w:t>
                              </w:r>
                            </w:p>
                            <w:p w14:paraId="3F52AC31" w14:textId="77777777" w:rsidR="001919C2" w:rsidRPr="00D365BE" w:rsidRDefault="001919C2" w:rsidP="001919C2">
                              <w:pPr>
                                <w:spacing w:line="21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4940"/>
                            <a:ext cx="3529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0F07D" w14:textId="77777777" w:rsidR="001919C2" w:rsidRPr="00E56F8E" w:rsidRDefault="001919C2" w:rsidP="001919C2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>Выбрать метод проведения испытания (3.1.2.1.4)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5626"/>
                            <a:ext cx="359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09336" w14:textId="77777777" w:rsidR="001919C2" w:rsidRPr="00D365BE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position w:val="6"/>
                                </w:rPr>
                              </w:pPr>
                              <w:r>
                                <w:t>блокировка передач (3.1.2.1.4.1), см. рис. 4b, 4c и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5628"/>
                            <a:ext cx="333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4C05" w14:textId="77777777" w:rsidR="001919C2" w:rsidRPr="00D365BE" w:rsidRDefault="001919C2" w:rsidP="00A93470">
                              <w:pPr>
                                <w:spacing w:line="204" w:lineRule="auto"/>
                                <w:jc w:val="center"/>
                                <w:rPr>
                                  <w:position w:val="20"/>
                                </w:rPr>
                              </w:pPr>
                              <w:r>
                                <w:t>без блокировки передач (3.1.2.1.4.2), см. рис. 4e</w:t>
                              </w:r>
                            </w:p>
                            <w:p w14:paraId="1DC3677C" w14:textId="77777777" w:rsidR="001919C2" w:rsidRPr="00D365BE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position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18"/>
                        <wps:cNvCnPr>
                          <a:cxnSpLocks noChangeShapeType="1"/>
                          <a:stCxn id="406" idx="2"/>
                          <a:endCxn id="408" idx="0"/>
                        </wps:cNvCnPr>
                        <wps:spPr bwMode="auto">
                          <a:xfrm flipH="1">
                            <a:off x="4093" y="5217"/>
                            <a:ext cx="1838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91" y="5223"/>
                            <a:ext cx="178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7C713" w14:textId="77777777" w:rsidR="001919C2" w:rsidRPr="00B714C5" w:rsidRDefault="001919C2" w:rsidP="001919C2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>Испытание на ускорение (3.1.2.1.5)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6978"/>
                            <a:ext cx="336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EE8F9" w14:textId="77777777" w:rsidR="001919C2" w:rsidRPr="00B714C5" w:rsidRDefault="001919C2" w:rsidP="001919C2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>Испытание на постоянной скорости (3.1.2.1.6)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7518"/>
                            <a:ext cx="453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38CD9" w14:textId="77777777" w:rsidR="001919C2" w:rsidRPr="00D365BE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position w:val="6"/>
                                </w:rPr>
                              </w:pPr>
                              <w:r>
                                <w:t>Расчет взвешенного коэффициента передаточного числа k при проведении испытания на 2 передачах (3.1.2.1.4.1)</w:t>
                              </w:r>
                            </w:p>
                            <w:p w14:paraId="4D7F2CA9" w14:textId="77777777" w:rsidR="001919C2" w:rsidRPr="00D365BE" w:rsidRDefault="001919C2" w:rsidP="001919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324"/>
                            <a:ext cx="353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F405E" w14:textId="77777777" w:rsidR="001919C2" w:rsidRPr="00D365BE" w:rsidRDefault="001919C2" w:rsidP="003271DB">
                              <w:pPr>
                                <w:spacing w:before="60" w:line="216" w:lineRule="auto"/>
                                <w:jc w:val="center"/>
                              </w:pPr>
                              <w:r>
                                <w:t xml:space="preserve">Рассчитать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wot rep</w:t>
                              </w:r>
                              <w:r>
                                <w:t xml:space="preserve"> и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>crs rep</w:t>
                              </w:r>
                              <w:r>
                                <w:t xml:space="preserve"> (3.1.3.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4.</w:t>
                              </w:r>
                              <w:r>
                                <w:t>1.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9003"/>
                            <a:ext cx="25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1171F" w14:textId="77777777" w:rsidR="001919C2" w:rsidRPr="008D570B" w:rsidRDefault="001919C2" w:rsidP="00E50E4E">
                              <w:pPr>
                                <w:spacing w:before="60" w:line="216" w:lineRule="auto"/>
                                <w:jc w:val="center"/>
                              </w:pPr>
                              <w:r>
                                <w:t xml:space="preserve">Рассчитать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P</w:t>
                              </w:r>
                              <w:r>
                                <w:t xml:space="preserve"> (3.1.3.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4.</w:t>
                              </w:r>
                              <w:r>
                                <w:t>1.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9970"/>
                            <a:ext cx="257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F2629" w14:textId="77777777" w:rsidR="001919C2" w:rsidRPr="008D570B" w:rsidRDefault="001919C2" w:rsidP="00D44F06">
                              <w:pPr>
                                <w:spacing w:before="60" w:line="216" w:lineRule="auto"/>
                                <w:jc w:val="center"/>
                              </w:pPr>
                              <w:r>
                                <w:t xml:space="preserve">Рассчитать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urban</w:t>
                              </w:r>
                              <w:r>
                                <w:t xml:space="preserve"> (3.1.3.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4.</w:t>
                              </w:r>
                              <w:r>
                                <w:t>1.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26"/>
                        <wps:cNvCnPr>
                          <a:cxnSpLocks noChangeShapeType="1"/>
                          <a:stCxn id="408" idx="2"/>
                          <a:endCxn id="412" idx="0"/>
                        </wps:cNvCnPr>
                        <wps:spPr bwMode="auto">
                          <a:xfrm>
                            <a:off x="4093" y="5898"/>
                            <a:ext cx="176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7" y="5898"/>
                            <a:ext cx="185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91" y="65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1" y="7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80" y="9410"/>
                            <a:ext cx="1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11BE1" id="Gruppieren 16" o:spid="_x0000_s1026" style="width:484.25pt;height:474pt;mso-position-horizontal-relative:char;mso-position-vertical-relative:line" coordorigin="2294,3468" coordsize="7234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6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DcggN6xQAAANwAAAAP&#10;AAAAAAAAAAAAAAAAAAcCAABkcnMvZG93bnJldi54bWxQSwUGAAAAAAMAAwC3AAAA+QI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703;top:3525;width:274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563DCE7B" w14:textId="77777777" w:rsidR="001919C2" w:rsidRPr="00D365BE" w:rsidRDefault="001919C2" w:rsidP="001919C2">
                        <w:pPr>
                          <w:spacing w:line="216" w:lineRule="auto"/>
                          <w:jc w:val="center"/>
                        </w:pPr>
                        <w:r>
                          <w:t>Определить УММ испытываемого транспортного средства (3.1.2.1.1)</w:t>
                        </w:r>
                      </w:p>
                    </w:txbxContent>
                  </v:textbox>
                </v:shape>
                <v:shape id="Text Box 112" o:spid="_x0000_s1029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2745E443" w14:textId="77777777" w:rsidR="001919C2" w:rsidRPr="00D365BE" w:rsidRDefault="001919C2" w:rsidP="001919C2">
                        <w:pPr>
                          <w:spacing w:before="60" w:line="216" w:lineRule="auto"/>
                          <w:jc w:val="center"/>
                          <w:rPr>
                            <w:vertAlign w:val="subscript"/>
                          </w:rPr>
                        </w:pPr>
                        <w:r>
                          <w:t>Определить целевое ускорение a</w:t>
                        </w:r>
                        <w:r>
                          <w:rPr>
                            <w:vertAlign w:val="subscript"/>
                          </w:rPr>
                          <w:t>urban</w:t>
                        </w:r>
                        <w:r>
                          <w:t xml:space="preserve"> (3.1.2.1.2.3) и исходное ускорение a</w:t>
                        </w:r>
                        <w:r>
                          <w:rPr>
                            <w:vertAlign w:val="subscript"/>
                          </w:rPr>
                          <w:t>wot ref</w:t>
                        </w:r>
                        <w:r>
                          <w:t xml:space="preserve"> (3.1.2.1.2.4)</w:t>
                        </w:r>
                      </w:p>
                      <w:p w14:paraId="3F52AC31" w14:textId="77777777" w:rsidR="001919C2" w:rsidRPr="00D365BE" w:rsidRDefault="001919C2" w:rsidP="001919C2">
                        <w:pPr>
                          <w:spacing w:line="216" w:lineRule="auto"/>
                        </w:pPr>
                      </w:p>
                    </w:txbxContent>
                  </v:textbox>
                </v:shape>
                <v:line id="Line 113" o:spid="_x0000_s1030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BW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D32NBWxQAAANwAAAAP&#10;AAAAAAAAAAAAAAAAAAcCAABkcnMvZG93bnJldi54bWxQSwUGAAAAAAMAAwC3AAAA+QIAAAAA&#10;">
                  <v:stroke endarrow="block"/>
                </v:line>
                <v:shape id="Text Box 114" o:spid="_x0000_s1031" type="#_x0000_t202" style="position:absolute;left:4166;top:4940;width:352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<v:textbox>
                    <w:txbxContent>
                      <w:p w14:paraId="0410F07D" w14:textId="77777777" w:rsidR="001919C2" w:rsidRPr="00E56F8E" w:rsidRDefault="001919C2" w:rsidP="001919C2">
                        <w:pPr>
                          <w:spacing w:line="216" w:lineRule="auto"/>
                          <w:jc w:val="center"/>
                        </w:pPr>
                        <w:r>
                          <w:t>Выбрать метод проведения испытания (3.1.2.1.4)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891,4683" to="589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<v:stroke endarrow="block"/>
                </v:line>
                <v:shape id="Text Box 116" o:spid="_x0000_s1033" type="#_x0000_t202" style="position:absolute;left:2294;top:5626;width:359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<v:textbox>
                    <w:txbxContent>
                      <w:p w14:paraId="63309336" w14:textId="77777777" w:rsidR="001919C2" w:rsidRPr="00D365BE" w:rsidRDefault="001919C2" w:rsidP="001919C2">
                        <w:pPr>
                          <w:spacing w:line="216" w:lineRule="auto"/>
                          <w:jc w:val="center"/>
                          <w:rPr>
                            <w:position w:val="6"/>
                          </w:rPr>
                        </w:pPr>
                        <w:r>
                          <w:t>блокировка передач (3.1.2.1.4.1), см. рис. 4b, 4c и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188;top:5628;width:333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<v:textbox>
                    <w:txbxContent>
                      <w:p w14:paraId="7B7A4C05" w14:textId="77777777" w:rsidR="001919C2" w:rsidRPr="00D365BE" w:rsidRDefault="001919C2" w:rsidP="00A93470">
                        <w:pPr>
                          <w:spacing w:line="204" w:lineRule="auto"/>
                          <w:jc w:val="center"/>
                          <w:rPr>
                            <w:position w:val="20"/>
                          </w:rPr>
                        </w:pPr>
                        <w:r>
                          <w:t>без блокировки передач (3.1.2.1.4.2), см. рис. 4e</w:t>
                        </w:r>
                      </w:p>
                      <w:p w14:paraId="1DC3677C" w14:textId="77777777" w:rsidR="001919C2" w:rsidRPr="00D365BE" w:rsidRDefault="001919C2" w:rsidP="001919C2">
                        <w:pPr>
                          <w:spacing w:line="216" w:lineRule="auto"/>
                          <w:jc w:val="center"/>
                          <w:rPr>
                            <w:position w:val="6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093,5217" to="5931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5891,5223" to="7672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06;top:6303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14:paraId="17F7C713" w14:textId="77777777" w:rsidR="001919C2" w:rsidRPr="00B714C5" w:rsidRDefault="001919C2" w:rsidP="001919C2">
                        <w:pPr>
                          <w:spacing w:line="216" w:lineRule="auto"/>
                          <w:jc w:val="center"/>
                        </w:pPr>
                        <w:r>
                          <w:t>Испытание на ускорение (3.1.2.1.5)</w:t>
                        </w:r>
                      </w:p>
                    </w:txbxContent>
                  </v:textbox>
                </v:shape>
                <v:shape id="Text Box 121" o:spid="_x0000_s1038" type="#_x0000_t202" style="position:absolute;left:4187;top:6978;width:33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781EE8F9" w14:textId="77777777" w:rsidR="001919C2" w:rsidRPr="00B714C5" w:rsidRDefault="001919C2" w:rsidP="001919C2">
                        <w:pPr>
                          <w:spacing w:line="216" w:lineRule="auto"/>
                          <w:jc w:val="center"/>
                        </w:pPr>
                        <w:r>
                          <w:t>Испытание на постоянной скорости (3.1.2.1.6)</w:t>
                        </w:r>
                      </w:p>
                    </w:txbxContent>
                  </v:textbox>
                </v:shape>
                <v:shape id="Text Box 122" o:spid="_x0000_s1039" type="#_x0000_t202" style="position:absolute;left:3515;top:7518;width:453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2F438CD9" w14:textId="77777777" w:rsidR="001919C2" w:rsidRPr="00D365BE" w:rsidRDefault="001919C2" w:rsidP="001919C2">
                        <w:pPr>
                          <w:spacing w:line="216" w:lineRule="auto"/>
                          <w:jc w:val="center"/>
                          <w:rPr>
                            <w:position w:val="6"/>
                          </w:rPr>
                        </w:pPr>
                        <w:r>
                          <w:t>Расчет взвешенного коэффициента передаточного числа k при проведении испытания на 2 передачах (3.1.2.1.4.1)</w:t>
                        </w:r>
                      </w:p>
                      <w:p w14:paraId="4D7F2CA9" w14:textId="77777777" w:rsidR="001919C2" w:rsidRPr="00D365BE" w:rsidRDefault="001919C2" w:rsidP="001919C2"/>
                    </w:txbxContent>
                  </v:textbox>
                </v:shape>
                <v:shape id="Text Box 123" o:spid="_x0000_s1040" type="#_x0000_t202" style="position:absolute;left:4138;top:8324;width:35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<v:textbox>
                    <w:txbxContent>
                      <w:p w14:paraId="31EF405E" w14:textId="77777777" w:rsidR="001919C2" w:rsidRPr="00D365BE" w:rsidRDefault="001919C2" w:rsidP="003271DB">
                        <w:pPr>
                          <w:spacing w:before="60" w:line="216" w:lineRule="auto"/>
                          <w:jc w:val="center"/>
                        </w:pPr>
                        <w:r>
                          <w:t xml:space="preserve">Рассчитать </w:t>
                        </w:r>
                        <w:r>
                          <w:rPr>
                            <w:i/>
                            <w:iCs/>
                          </w:rPr>
                          <w:t>L</w:t>
                        </w:r>
                        <w: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wot rep</w:t>
                        </w:r>
                        <w:r>
                          <w:t xml:space="preserve"> и </w:t>
                        </w:r>
                        <w:r>
                          <w:rPr>
                            <w:i/>
                            <w:iCs/>
                          </w:rPr>
                          <w:t>L</w:t>
                        </w:r>
                        <w: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>crs rep</w:t>
                        </w:r>
                        <w:r>
                          <w:t xml:space="preserve"> (3.1.3.</w:t>
                        </w:r>
                        <w:r>
                          <w:rPr>
                            <w:b/>
                            <w:bCs/>
                          </w:rPr>
                          <w:t>4.</w:t>
                        </w:r>
                        <w:r>
                          <w:t>1.</w:t>
                        </w:r>
                        <w:r>
                          <w:rPr>
                            <w:b/>
                            <w:bCs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24" o:spid="_x0000_s1041" type="#_x0000_t202" style="position:absolute;left:4649;top:9003;width:2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<v:textbox>
                    <w:txbxContent>
                      <w:p w14:paraId="09D1171F" w14:textId="77777777" w:rsidR="001919C2" w:rsidRPr="008D570B" w:rsidRDefault="001919C2" w:rsidP="00E50E4E">
                        <w:pPr>
                          <w:spacing w:before="60" w:line="216" w:lineRule="auto"/>
                          <w:jc w:val="center"/>
                        </w:pPr>
                        <w:r>
                          <w:t xml:space="preserve">Рассчитать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P</w:t>
                        </w:r>
                        <w:r>
                          <w:t xml:space="preserve"> (3.1.3.</w:t>
                        </w:r>
                        <w:r>
                          <w:rPr>
                            <w:b/>
                            <w:bCs/>
                          </w:rPr>
                          <w:t>4.</w:t>
                        </w:r>
                        <w:r>
                          <w:t>1.</w:t>
                        </w:r>
                        <w:r>
                          <w:rPr>
                            <w:b/>
                            <w:bCs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25" o:spid="_x0000_s1042" type="#_x0000_t202" style="position:absolute;left:4586;top:9970;width:25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401F2629" w14:textId="77777777" w:rsidR="001919C2" w:rsidRPr="008D570B" w:rsidRDefault="001919C2" w:rsidP="00D44F06">
                        <w:pPr>
                          <w:spacing w:before="60" w:line="216" w:lineRule="auto"/>
                          <w:jc w:val="center"/>
                        </w:pPr>
                        <w:r>
                          <w:t xml:space="preserve">Рассчитать </w:t>
                        </w:r>
                        <w:r>
                          <w:rPr>
                            <w:i/>
                            <w:iCs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urban</w:t>
                        </w:r>
                        <w:r>
                          <w:t xml:space="preserve"> (3.1.3.</w:t>
                        </w:r>
                        <w:r>
                          <w:rPr>
                            <w:b/>
                            <w:bCs/>
                          </w:rPr>
                          <w:t>4.</w:t>
                        </w:r>
                        <w:r>
                          <w:t>1.</w:t>
                        </w:r>
                        <w:r>
                          <w:rPr>
                            <w:b/>
                            <w:bCs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093,5898" to="585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V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CcAOkVwgAAANwAAAAPAAAA&#10;AAAAAAAAAAAAAAcCAABkcnMvZG93bnJldi54bWxQSwUGAAAAAAMAAwC3AAAA9gIAAAAA&#10;">
                  <v:stroke endarrow="block"/>
                </v:line>
                <v:line id="Line 127" o:spid="_x0000_s1044" style="position:absolute;flip:x;visibility:visible;mso-wrap-style:square" from="5817,5898" to="7672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">
                  <v:stroke endarrow="block"/>
                </v:line>
                <v:line id="Line 128" o:spid="_x0000_s1045" style="position:absolute;visibility:visible;mso-wrap-style:square" from="5891,6573" to="58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29" o:spid="_x0000_s1046" style="position:absolute;visibility:visible;mso-wrap-style:square" from="5891,7248" to="5891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31" o:spid="_x0000_s1047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32" o:spid="_x0000_s1048" style="position:absolute;visibility:visible;mso-wrap-style:square" from="5880,9410" to="5881,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483F6543" w14:textId="77777777" w:rsidR="001919C2" w:rsidRPr="000E4AA8" w:rsidRDefault="001919C2" w:rsidP="001919C2">
      <w:pPr>
        <w:jc w:val="right"/>
      </w:pPr>
      <w:r>
        <w:t>»</w:t>
      </w:r>
    </w:p>
    <w:p w14:paraId="431C97E0" w14:textId="77777777" w:rsidR="001919C2" w:rsidRPr="000E4AA8" w:rsidRDefault="001919C2" w:rsidP="001919C2">
      <w:pPr>
        <w:suppressAutoHyphens w:val="0"/>
        <w:spacing w:line="240" w:lineRule="auto"/>
        <w:rPr>
          <w:bCs/>
          <w:i/>
          <w:iCs/>
        </w:rPr>
      </w:pPr>
      <w:r w:rsidRPr="000E4AA8">
        <w:rPr>
          <w:b/>
          <w:bCs/>
          <w:i/>
          <w:iCs/>
        </w:rPr>
        <w:br w:type="page"/>
      </w:r>
    </w:p>
    <w:p w14:paraId="3AFB52BA" w14:textId="77777777" w:rsidR="001919C2" w:rsidRPr="00D71A87" w:rsidRDefault="001919C2" w:rsidP="001919C2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D71A87">
        <w:rPr>
          <w:b w:val="0"/>
          <w:i/>
          <w:iCs/>
          <w:sz w:val="20"/>
        </w:rPr>
        <w:lastRenderedPageBreak/>
        <w:t>Рис. 4b</w:t>
      </w:r>
      <w:r w:rsidRPr="00D71A87">
        <w:rPr>
          <w:b w:val="0"/>
          <w:sz w:val="20"/>
        </w:rPr>
        <w:t xml:space="preserve"> изменить следующим образом:</w:t>
      </w:r>
    </w:p>
    <w:p w14:paraId="56A1880E" w14:textId="77777777" w:rsidR="001919C2" w:rsidRPr="00D71A87" w:rsidRDefault="001919C2" w:rsidP="001919C2">
      <w:pPr>
        <w:ind w:left="1134" w:right="522"/>
        <w:outlineLvl w:val="0"/>
      </w:pPr>
      <w:bookmarkStart w:id="1" w:name="_Toc427847368"/>
      <w:r>
        <w:t>«</w:t>
      </w:r>
      <w:r w:rsidRPr="00D71A87">
        <w:t>Рис. 4b</w:t>
      </w:r>
    </w:p>
    <w:p w14:paraId="0DED5CCD" w14:textId="26D66A01" w:rsidR="001919C2" w:rsidRPr="000E4AA8" w:rsidRDefault="001919C2" w:rsidP="001919C2">
      <w:pPr>
        <w:ind w:left="1134" w:right="522"/>
        <w:outlineLvl w:val="0"/>
        <w:rPr>
          <w:b/>
        </w:rPr>
      </w:pPr>
      <w:r w:rsidRPr="0034461F">
        <w:rPr>
          <w:b/>
          <w:bCs/>
        </w:rPr>
        <w:t>Схематическая диаграмма для транспортных средств, проходящих испытание в</w:t>
      </w:r>
      <w:r>
        <w:rPr>
          <w:b/>
          <w:bCs/>
        </w:rPr>
        <w:t> </w:t>
      </w:r>
      <w:r w:rsidRPr="0034461F">
        <w:rPr>
          <w:b/>
          <w:bCs/>
        </w:rPr>
        <w:t xml:space="preserve">соответствии с пунктом 3.1.2.1 приложения 3 к настоящим Правилам — </w:t>
      </w:r>
      <w:r w:rsidR="00EB27C0">
        <w:rPr>
          <w:b/>
          <w:bCs/>
        </w:rPr>
        <w:br/>
      </w:r>
      <w:r w:rsidRPr="0034461F">
        <w:rPr>
          <w:b/>
          <w:bCs/>
        </w:rPr>
        <w:t>Выбор передачи с блокировкой передаточных чисел: ЧАСТЬ 1</w:t>
      </w:r>
    </w:p>
    <w:p w14:paraId="660DE489" w14:textId="77777777" w:rsidR="001919C2" w:rsidRPr="000E4AA8" w:rsidRDefault="001919C2" w:rsidP="001919C2">
      <w:pPr>
        <w:spacing w:after="120"/>
        <w:ind w:left="567" w:right="521"/>
        <w:jc w:val="both"/>
        <w:rPr>
          <w:b/>
        </w:rPr>
      </w:pPr>
      <w:r w:rsidRPr="000E4AA8">
        <w:rPr>
          <w:noProof/>
        </w:rPr>
        <mc:AlternateContent>
          <mc:Choice Requires="wpg">
            <w:drawing>
              <wp:inline distT="0" distB="0" distL="0" distR="0" wp14:anchorId="55B81A77" wp14:editId="7F67A584">
                <wp:extent cx="6120765" cy="6814820"/>
                <wp:effectExtent l="0" t="0" r="0" b="5080"/>
                <wp:docPr id="368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814820"/>
                          <a:chOff x="2328" y="3468"/>
                          <a:chExt cx="7200" cy="8100"/>
                        </a:xfrm>
                      </wpg:grpSpPr>
                      <wps:wsp>
                        <wps:cNvPr id="36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FEE66" w14:textId="77777777" w:rsidR="001919C2" w:rsidRPr="00E16027" w:rsidRDefault="001919C2" w:rsidP="00AE757E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 xml:space="preserve">Выбрать передачу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36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19B50" w14:textId="728444E6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>Ускорение стабильно в соответствии с пунктом 2.26.2?</w:t>
                              </w:r>
                            </w:p>
                            <w:p w14:paraId="2E500BC1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 xml:space="preserve">Рассчитать испытательное ускорение в соответствии с пунктом 3.1.2.1.2.1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77"/>
                            <a:ext cx="2903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87E67" w14:textId="77777777" w:rsidR="001919C2" w:rsidRPr="000C211B" w:rsidRDefault="001919C2" w:rsidP="00A95992">
                              <w:pPr>
                                <w:spacing w:line="204" w:lineRule="auto"/>
                                <w:jc w:val="center"/>
                              </w:pPr>
                              <w:r>
                                <w:t>Выбрать предускорение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9581" w14:textId="77777777" w:rsidR="001919C2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6303"/>
                            <a:ext cx="53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135B7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5" y="549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727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6458F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 xml:space="preserve">Соответствует ли ускорение диапазону допусков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wot_ref</w:t>
                              </w:r>
                              <w:r>
                                <w:t xml:space="preserve">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219F" w14:textId="77777777" w:rsidR="001919C2" w:rsidRDefault="001919C2" w:rsidP="001919C2">
                              <w:pPr>
                                <w:spacing w:line="216" w:lineRule="auto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7752"/>
                            <a:ext cx="541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F4843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8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94F97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>Ускорение не превышает 2,0 м/с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? Частота вращения двигателя меньше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MAX</w:t>
                              </w:r>
                              <w: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955" y="9678"/>
                            <a:ext cx="324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AF31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 xml:space="preserve">Использовать данную передачу и рассчитать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P</w:t>
                              </w:r>
                              <w:r>
                                <w:t xml:space="preserve"> в соответствии с пунктом 3.1.3.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4.</w:t>
                              </w:r>
                              <w:r>
                                <w:t>1.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8"/>
                            <a:ext cx="2493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230BE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 xml:space="preserve">Рассчитать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 xml:space="preserve">wot_rep </w:t>
                              </w:r>
                              <w: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8868"/>
                            <a:ext cx="47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565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6887"/>
                            <a:ext cx="2271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E8228" w14:textId="0DDD5E74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 xml:space="preserve">Выбрать передачи, при которых передача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обеспечивает стабильное ускорение выше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wot_ref</w:t>
                              </w:r>
                              <w:r>
                                <w:t xml:space="preserve"> , а</w:t>
                              </w:r>
                              <w:r w:rsidR="00675B95">
                                <w:t> </w:t>
                              </w:r>
                              <w:r>
                                <w:t xml:space="preserve">передача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="00675B95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t>+</w:t>
                              </w:r>
                              <w:r w:rsidR="002236AB">
                                <w:t xml:space="preserve"> </w:t>
                              </w:r>
                              <w:r>
                                <w:t xml:space="preserve">1 обеспечивает стабильное ускорение меньше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wot_ref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835BA" w14:textId="77777777" w:rsidR="001919C2" w:rsidRPr="004D17C0" w:rsidRDefault="001919C2" w:rsidP="001919C2">
                              <w:pPr>
                                <w:jc w:val="center"/>
                              </w:pPr>
                              <w:r>
                                <w:t>См. сценарий 2 на рис.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02"/>
                        <wps:cNvCnPr>
                          <a:cxnSpLocks noChangeShapeType="1"/>
                          <a:stCxn id="391" idx="2"/>
                          <a:endCxn id="397" idx="0"/>
                        </wps:cNvCnPr>
                        <wps:spPr bwMode="auto">
                          <a:xfrm>
                            <a:off x="3641" y="8274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2C34F" w14:textId="77777777" w:rsidR="001919C2" w:rsidRPr="004D17C0" w:rsidRDefault="001919C2" w:rsidP="001919C2">
                              <w:pPr>
                                <w:jc w:val="center"/>
                              </w:pPr>
                              <w:r>
                                <w:t>См. сценарий 1 на рис.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7B22E" w14:textId="77777777" w:rsidR="001919C2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D5BD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>Испытание с блокировкой передаточных чисел в соответствии с пунктом 3.1.2.1.4.1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1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81A77" id="Gruppieren 40" o:spid="_x0000_s1049" style="width:481.9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">
                <o:lock v:ext="edit" aspectratio="t"/>
                <v:rect id="AutoShape 77" o:spid="_x0000_s1050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>
                  <o:lock v:ext="edit" aspectratio="t" text="t"/>
                </v:rect>
                <v:shape id="Text Box 78" o:spid="_x0000_s1051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727FEE66" w14:textId="77777777" w:rsidR="001919C2" w:rsidRPr="00E16027" w:rsidRDefault="001919C2" w:rsidP="00AE757E">
                        <w:pPr>
                          <w:spacing w:line="216" w:lineRule="auto"/>
                          <w:jc w:val="center"/>
                        </w:pPr>
                        <w:r>
                          <w:t xml:space="preserve">Выбрать передачу </w:t>
                        </w:r>
                      </w:p>
                    </w:txbxContent>
                  </v:textbox>
                </v:shape>
                <v:line id="Line 79" o:spid="_x0000_s1052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shape id="Text Box 80" o:spid="_x0000_s1053" type="#_x0000_t202" style="position:absolute;left:5593;top:5763;width:236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<v:textbox>
                    <w:txbxContent>
                      <w:p w14:paraId="12219B50" w14:textId="728444E6" w:rsidR="001919C2" w:rsidRPr="00D365BE" w:rsidRDefault="001919C2" w:rsidP="001919C2">
                        <w:pPr>
                          <w:jc w:val="center"/>
                        </w:pPr>
                        <w:r>
                          <w:t>Ускорение стабильно в соответствии с пунктом 2.26.2?</w:t>
                        </w:r>
                      </w:p>
                      <w:p w14:paraId="2E500BC1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 xml:space="preserve">Рассчитать испытательное ускорение в соответствии с пунктом 3.1.2.1.2.1 </w:t>
                        </w:r>
                      </w:p>
                    </w:txbxContent>
                  </v:textbox>
                </v:shape>
                <v:shape id="Text Box 81" o:spid="_x0000_s1054" type="#_x0000_t202" style="position:absolute;left:5222;top:5077;width:290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53187E67" w14:textId="77777777" w:rsidR="001919C2" w:rsidRPr="000C211B" w:rsidRDefault="001919C2" w:rsidP="00A95992">
                        <w:pPr>
                          <w:spacing w:line="204" w:lineRule="auto"/>
                          <w:jc w:val="center"/>
                        </w:pPr>
                        <w:r>
                          <w:t>Выбрать предускорение и начальную скорость</w:t>
                        </w:r>
                      </w:p>
                    </w:txbxContent>
                  </v:textbox>
                </v:shape>
                <v:shape id="Text Box 82" o:spid="_x0000_s1055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<v:textbox>
                    <w:txbxContent>
                      <w:p w14:paraId="7E1D9581" w14:textId="77777777" w:rsidR="001919C2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83" o:spid="_x0000_s1056" type="#_x0000_t202" style="position:absolute;left:4989;top:6303;width:53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<v:textbox>
                    <w:txbxContent>
                      <w:p w14:paraId="4A3135B7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84" o:spid="_x0000_s1057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<v:line id="Line 85" o:spid="_x0000_s1058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/>
                <v:line id="Line 86" o:spid="_x0000_s1059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<v:stroke endarrow="block"/>
                </v:line>
                <v:line id="Line 87" o:spid="_x0000_s1060" style="position:absolute;visibility:visible;mso-wrap-style:square" from="6115,5493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88" o:spid="_x0000_s1061" type="#_x0000_t202" style="position:absolute;left:5593;top:7248;width:172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12F6458F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 xml:space="preserve">Соответствует ли ускорение диапазону допусков </w:t>
                        </w:r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wot_ref</w:t>
                        </w:r>
                        <w:r>
                          <w:t xml:space="preserve"> ?</w:t>
                        </w:r>
                      </w:p>
                    </w:txbxContent>
                  </v:textbox>
                </v:shape>
                <v:shape id="Text Box 89" o:spid="_x0000_s1062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3812219F" w14:textId="77777777" w:rsidR="001919C2" w:rsidRDefault="001919C2" w:rsidP="001919C2">
                        <w:pPr>
                          <w:spacing w:line="216" w:lineRule="auto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90" o:spid="_x0000_s1063" type="#_x0000_t202" style="position:absolute;left:5017;top:7752;width:54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70AF4843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91" o:spid="_x0000_s1064" type="#_x0000_t202" style="position:absolute;left:5149;top:8598;width:282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75094F97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>Ускорение не превышает 2,0 м/с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? Частота вращения двигателя меньше </w:t>
                        </w:r>
                        <w:r>
                          <w:rPr>
                            <w:i/>
                            <w:iCs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MAX</w:t>
                        </w:r>
                        <w:r>
                          <w:t xml:space="preserve"> на отрезке до линии BB'?</w:t>
                        </w:r>
                      </w:p>
                    </w:txbxContent>
                  </v:textbox>
                </v:shape>
                <v:line id="Line 92" o:spid="_x0000_s1065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vy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Ne278sYAAADcAAAA&#10;DwAAAAAAAAAAAAAAAAAHAgAAZHJzL2Rvd25yZXYueG1sUEsFBgAAAAADAAMAtwAAAPoCAAAAAA==&#10;">
                  <v:stroke endarrow="block"/>
                </v:line>
                <v:line id="Line 93" o:spid="_x0000_s1066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94" o:spid="_x0000_s1067" type="#_x0000_t202" style="position:absolute;left:4955;top:9678;width:324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760FAF31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 xml:space="preserve">Использовать данную передачу и рассчитать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P</w:t>
                        </w:r>
                        <w:r>
                          <w:t xml:space="preserve"> в соответствии с пунктом 3.1.3.</w:t>
                        </w:r>
                        <w:r>
                          <w:rPr>
                            <w:b/>
                            <w:bCs/>
                          </w:rPr>
                          <w:t>4.</w:t>
                        </w:r>
                        <w:r>
                          <w:t>1.</w:t>
                        </w: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line id="Line 95" o:spid="_x0000_s1068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shape id="Text Box 96" o:spid="_x0000_s1069" type="#_x0000_t202" style="position:absolute;left:5073;top:10488;width:249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4A0230BE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 xml:space="preserve">Рассчитать </w:t>
                        </w:r>
                        <w:r>
                          <w:rPr>
                            <w:i/>
                            <w:iCs/>
                          </w:rPr>
                          <w:t>L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 xml:space="preserve">wot_rep </w:t>
                        </w:r>
                        <w: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line id="Line 97" o:spid="_x0000_s1070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s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">
                  <v:stroke endarrow="block"/>
                </v:line>
                <v:shape id="Text Box 98" o:spid="_x0000_s1071" type="#_x0000_t202" style="position:absolute;left:4675;top:8868;width:47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T54Uw4AnJzBwAA//8DAFBLAQItABQABgAIAAAAIQDb4fbL7gAAAIUBAAATAAAAAAAAAAAAAAAA&#10;AAAAAABbQ29udGVudF9UeXBlc10ueG1sUEsBAi0AFAAGAAgAAAAhAFr0LFu/AAAAFQEAAAsAAAAA&#10;AAAAAAAAAAAAHwEAAF9yZWxzLy5yZWxzUEsBAi0AFAAGAAgAAAAhAApStHfBAAAA3AAAAA8AAAAA&#10;AAAAAAAAAAAABwIAAGRycy9kb3ducmV2LnhtbFBLBQYAAAAAAwADALcAAAD1AgAAAAA=&#10;" stroked="f">
                  <v:textbox>
                    <w:txbxContent>
                      <w:p w14:paraId="264D7565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99" o:spid="_x0000_s1072" type="#_x0000_t202" style="position:absolute;left:2505;top:6887;width:2271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285E8228" w14:textId="0DDD5E74" w:rsidR="001919C2" w:rsidRPr="00D365BE" w:rsidRDefault="001919C2" w:rsidP="001919C2">
                        <w:pPr>
                          <w:jc w:val="center"/>
                        </w:pPr>
                        <w:r>
                          <w:t xml:space="preserve">Выбрать передачи, при которых передача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обеспечивает стабильное ускорение выше </w:t>
                        </w:r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wot_ref</w:t>
                        </w:r>
                        <w:r>
                          <w:t xml:space="preserve"> , а</w:t>
                        </w:r>
                        <w:r w:rsidR="00675B95">
                          <w:t> </w:t>
                        </w:r>
                        <w:r>
                          <w:t xml:space="preserve">передача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 w:rsidR="00675B95"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+</w:t>
                        </w:r>
                        <w:r w:rsidR="002236AB">
                          <w:t xml:space="preserve"> </w:t>
                        </w:r>
                        <w:r>
                          <w:t xml:space="preserve">1 обеспечивает стабильное ускорение меньше </w:t>
                        </w:r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wot_ref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00" o:spid="_x0000_s1073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T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">
                  <v:stroke endarrow="block"/>
                </v:line>
                <v:shape id="Text Box 101" o:spid="_x0000_s1074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336835BA" w14:textId="77777777" w:rsidR="001919C2" w:rsidRPr="004D17C0" w:rsidRDefault="001919C2" w:rsidP="001919C2">
                        <w:pPr>
                          <w:jc w:val="center"/>
                        </w:pPr>
                        <w:r>
                          <w:t>См. сценарий 2 на рис. 4c</w:t>
                        </w:r>
                      </w:p>
                    </w:txbxContent>
                  </v:textbox>
                </v:shape>
                <v:line id="Line 102" o:spid="_x0000_s1075" style="position:absolute;visibility:visible;mso-wrap-style:square" from="3641,8274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0v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CwNC0vxQAAANwAAAAP&#10;AAAAAAAAAAAAAAAAAAcCAABkcnMvZG93bnJldi54bWxQSwUGAAAAAAMAAwC3AAAA+QIAAAAA&#10;">
                  <v:stroke endarrow="block"/>
                </v:line>
                <v:line id="Line 103" o:spid="_x0000_s1076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<v:line id="Line 104" o:spid="_x0000_s1077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D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AvqhbDxQAAANwAAAAP&#10;AAAAAAAAAAAAAAAAAAcCAABkcnMvZG93bnJldi54bWxQSwUGAAAAAAMAAwC3AAAA+QIAAAAA&#10;">
                  <v:stroke endarrow="block"/>
                </v:line>
                <v:shape id="Text Box 105" o:spid="_x0000_s1078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5B02C34F" w14:textId="77777777" w:rsidR="001919C2" w:rsidRPr="004D17C0" w:rsidRDefault="001919C2" w:rsidP="001919C2">
                        <w:pPr>
                          <w:jc w:val="center"/>
                        </w:pPr>
                        <w:r>
                          <w:t>См. сценарий 1 на рис. 4c</w:t>
                        </w:r>
                      </w:p>
                    </w:txbxContent>
                  </v:textbox>
                </v:shape>
                <v:shape id="_x0000_s1079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<v:textbox>
                    <w:txbxContent>
                      <w:p w14:paraId="18B7B22E" w14:textId="77777777" w:rsidR="001919C2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107" o:spid="_x0000_s1080" type="#_x0000_t202" style="position:absolute;left:4384;top:3708;width:296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2F0AD5BD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>Испытание с блокировкой передаточных чисел в соответствии с пунктом 3.1.2.1.4.1</w:t>
                        </w:r>
                      </w:p>
                    </w:txbxContent>
                  </v:textbox>
                </v:shape>
                <v:line id="Line 108" o:spid="_x0000_s1081" style="position:absolute;visibility:visible;mso-wrap-style:square" from="5891,4278" to="589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POwgAAANwAAAAPAAAAZHJzL2Rvd25yZXYueG1sRE/LagIx&#10;FN0X/IdwBXc1oxQ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Dnr3PO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bookmarkEnd w:id="1"/>
    <w:p w14:paraId="3E054139" w14:textId="77777777" w:rsidR="001919C2" w:rsidRPr="000E4AA8" w:rsidRDefault="001919C2" w:rsidP="001919C2">
      <w:pPr>
        <w:pStyle w:val="HChG"/>
        <w:jc w:val="right"/>
        <w:rPr>
          <w:bCs/>
          <w:sz w:val="20"/>
        </w:rPr>
      </w:pPr>
      <w:r>
        <w:rPr>
          <w:b w:val="0"/>
          <w:bCs/>
          <w:sz w:val="20"/>
        </w:rPr>
        <w:t>»</w:t>
      </w:r>
      <w:r w:rsidRPr="000E4AA8">
        <w:rPr>
          <w:b w:val="0"/>
          <w:bCs/>
          <w:sz w:val="20"/>
        </w:rPr>
        <w:br w:type="page"/>
      </w:r>
    </w:p>
    <w:p w14:paraId="6AA3FF4C" w14:textId="77777777" w:rsidR="001919C2" w:rsidRPr="000E4AA8" w:rsidRDefault="001919C2" w:rsidP="001919C2">
      <w:pPr>
        <w:suppressAutoHyphens w:val="0"/>
        <w:spacing w:after="160" w:line="259" w:lineRule="auto"/>
        <w:ind w:left="1134" w:right="521"/>
      </w:pPr>
      <w:r w:rsidRPr="000E4AA8">
        <w:rPr>
          <w:i/>
          <w:iCs/>
        </w:rPr>
        <w:lastRenderedPageBreak/>
        <w:t>Рис. 4c</w:t>
      </w:r>
      <w:r w:rsidRPr="000E4AA8">
        <w:t xml:space="preserve"> изменить следующим образом: </w:t>
      </w:r>
    </w:p>
    <w:p w14:paraId="3085ED6A" w14:textId="77777777" w:rsidR="001919C2" w:rsidRPr="000E4AA8" w:rsidRDefault="001919C2" w:rsidP="001919C2">
      <w:pPr>
        <w:keepNext/>
        <w:keepLines/>
        <w:spacing w:before="120"/>
        <w:ind w:left="1134" w:right="522"/>
        <w:jc w:val="both"/>
        <w:outlineLvl w:val="0"/>
      </w:pPr>
      <w:r>
        <w:t>«</w:t>
      </w:r>
      <w:r w:rsidRPr="000E4AA8">
        <w:t xml:space="preserve">Рис. 4c </w:t>
      </w:r>
    </w:p>
    <w:p w14:paraId="00093D41" w14:textId="316486B7" w:rsidR="001919C2" w:rsidRPr="000E4AA8" w:rsidRDefault="001919C2" w:rsidP="00BD504E">
      <w:pPr>
        <w:keepNext/>
        <w:keepLines/>
        <w:ind w:left="1134" w:right="522"/>
        <w:outlineLvl w:val="0"/>
        <w:rPr>
          <w:b/>
        </w:rPr>
      </w:pPr>
      <w:r w:rsidRPr="001A56D7">
        <w:rPr>
          <w:b/>
          <w:bCs/>
        </w:rPr>
        <w:t>Схематическая диаграмма для транспортных средств, проходящих испытание в</w:t>
      </w:r>
      <w:r>
        <w:rPr>
          <w:b/>
          <w:bCs/>
        </w:rPr>
        <w:t> </w:t>
      </w:r>
      <w:r w:rsidRPr="001A56D7">
        <w:rPr>
          <w:b/>
          <w:bCs/>
        </w:rPr>
        <w:t xml:space="preserve">соответствии с пунктом 3.1.2.1 приложения 3 к настоящим Правилам — </w:t>
      </w:r>
      <w:r w:rsidR="00C36530">
        <w:rPr>
          <w:b/>
          <w:bCs/>
        </w:rPr>
        <w:br/>
      </w:r>
      <w:r w:rsidRPr="001A56D7">
        <w:rPr>
          <w:b/>
          <w:bCs/>
        </w:rPr>
        <w:t>Выбор передачи с блокировкой передаточных чисел: ЧАСТЬ 2</w:t>
      </w:r>
    </w:p>
    <w:p w14:paraId="7D7FA8EC" w14:textId="77777777" w:rsidR="001919C2" w:rsidRPr="000E4AA8" w:rsidRDefault="001919C2" w:rsidP="001919C2">
      <w:pPr>
        <w:suppressAutoHyphens w:val="0"/>
        <w:spacing w:line="240" w:lineRule="auto"/>
        <w:ind w:right="521"/>
      </w:pPr>
    </w:p>
    <w:p w14:paraId="25805C6D" w14:textId="77777777" w:rsidR="001919C2" w:rsidRPr="000E4AA8" w:rsidRDefault="001919C2" w:rsidP="001919C2">
      <w:pPr>
        <w:spacing w:line="240" w:lineRule="auto"/>
        <w:ind w:left="142" w:right="521"/>
        <w:outlineLvl w:val="0"/>
      </w:pPr>
      <w:r w:rsidRPr="000E4AA8">
        <w:rPr>
          <w:noProof/>
        </w:rPr>
        <mc:AlternateContent>
          <mc:Choice Requires="wpg">
            <w:drawing>
              <wp:inline distT="0" distB="0" distL="0" distR="0" wp14:anchorId="2474441D" wp14:editId="03F2BF8F">
                <wp:extent cx="6167199" cy="6311900"/>
                <wp:effectExtent l="0" t="0" r="24130" b="0"/>
                <wp:docPr id="26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67199" cy="6311900"/>
                          <a:chOff x="2328" y="3438"/>
                          <a:chExt cx="7209" cy="7455"/>
                        </a:xfrm>
                      </wpg:grpSpPr>
                      <wps:wsp>
                        <wps:cNvPr id="2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5102"/>
                            <a:ext cx="5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8E218" w14:textId="77777777" w:rsidR="001919C2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5088"/>
                            <a:ext cx="4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8611C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93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9CBD6" w14:textId="0C0FBCB9" w:rsidR="001919C2" w:rsidRPr="00206F6D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206F6D">
                                <w:rPr>
                                  <w:sz w:val="19"/>
                                </w:rPr>
                                <w:t xml:space="preserve">Ускорение на передаче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не превышает 2,0</w:t>
                              </w:r>
                              <w:r w:rsidR="009D7659">
                                <w:rPr>
                                  <w:sz w:val="19"/>
                                </w:rPr>
                                <w:t> </w:t>
                              </w:r>
                              <w:r w:rsidRPr="00206F6D">
                                <w:rPr>
                                  <w:sz w:val="19"/>
                                </w:rPr>
                                <w:t>м/с</w:t>
                              </w:r>
                              <w:r w:rsidRPr="00206F6D">
                                <w:rPr>
                                  <w:sz w:val="19"/>
                                  <w:vertAlign w:val="superscript"/>
                                </w:rPr>
                                <w:t>2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? Частота вращения двигателя меньше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n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MAX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на отрезке до линии BB'?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328"/>
                            <a:ext cx="26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6FD6B" w14:textId="5243F011" w:rsidR="001919C2" w:rsidRPr="00206F6D" w:rsidRDefault="001919C2" w:rsidP="001919C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 w:rsidRPr="00206F6D">
                                <w:rPr>
                                  <w:sz w:val="19"/>
                                </w:rPr>
                                <w:t xml:space="preserve">Использовать обе передачи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и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076DC2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076DC2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1 </w:t>
                              </w:r>
                              <w:r w:rsidR="00076DC2">
                                <w:rPr>
                                  <w:sz w:val="19"/>
                                </w:rPr>
                                <w:br/>
                              </w:r>
                              <w:r w:rsidRPr="00206F6D">
                                <w:rPr>
                                  <w:sz w:val="19"/>
                                </w:rPr>
                                <w:t>(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4902BB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076DC2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2,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4902BB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076DC2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3, либо…) и рассчитать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k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P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в соответствии с пунктом 3.1.3.</w:t>
                              </w:r>
                              <w:r w:rsidRPr="00206F6D">
                                <w:rPr>
                                  <w:b/>
                                  <w:bCs/>
                                  <w:sz w:val="19"/>
                                </w:rPr>
                                <w:t>4.</w:t>
                              </w:r>
                              <w:r w:rsidRPr="00206F6D">
                                <w:rPr>
                                  <w:sz w:val="19"/>
                                </w:rPr>
                                <w:t>1.</w:t>
                              </w:r>
                              <w:r w:rsidRPr="00206F6D">
                                <w:rPr>
                                  <w:b/>
                                  <w:bCs/>
                                  <w:sz w:val="19"/>
                                </w:rPr>
                                <w:t>2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и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k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9678"/>
                            <a:ext cx="2077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D9247" w14:textId="77777777" w:rsidR="001919C2" w:rsidRPr="00206F6D" w:rsidRDefault="001919C2" w:rsidP="001919C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 w:rsidRPr="00206F6D">
                                <w:rPr>
                                  <w:sz w:val="19"/>
                                </w:rPr>
                                <w:t xml:space="preserve">Рассчитать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L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 xml:space="preserve">wot_rep </w:t>
                              </w:r>
                              <w:r w:rsidRPr="00206F6D">
                                <w:rPr>
                                  <w:sz w:val="19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308A1" w14:textId="77777777" w:rsidR="001919C2" w:rsidRPr="001956EF" w:rsidRDefault="001919C2" w:rsidP="001919C2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sz w:val="19"/>
                                </w:rPr>
                              </w:pPr>
                              <w:r w:rsidRPr="001956EF">
                                <w:rPr>
                                  <w:sz w:val="19"/>
                                </w:rPr>
                                <w:t>Сценарий 1:</w:t>
                              </w:r>
                            </w:p>
                            <w:p w14:paraId="14CEAE7B" w14:textId="4A38463F" w:rsidR="001919C2" w:rsidRPr="001956EF" w:rsidRDefault="001919C2" w:rsidP="001919C2">
                              <w:pPr>
                                <w:jc w:val="center"/>
                                <w:outlineLvl w:val="0"/>
                                <w:rPr>
                                  <w:sz w:val="19"/>
                                </w:rPr>
                              </w:pPr>
                              <w:r w:rsidRPr="001956EF">
                                <w:rPr>
                                  <w:sz w:val="19"/>
                                </w:rPr>
                                <w:t xml:space="preserve">Две передачи: передача 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Pr="001956EF">
                                <w:rPr>
                                  <w:sz w:val="19"/>
                                </w:rPr>
                                <w:t xml:space="preserve"> со стабильным ускорением выше 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</w:rPr>
                                <w:t>a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wot_ref</w:t>
                              </w:r>
                              <w:r w:rsidRPr="001956EF">
                                <w:rPr>
                                  <w:sz w:val="19"/>
                                </w:rPr>
                                <w:t xml:space="preserve"> и передача 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A92420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1956EF">
                                <w:rPr>
                                  <w:sz w:val="19"/>
                                </w:rPr>
                                <w:t>+</w:t>
                              </w:r>
                              <w:r w:rsidR="00A92420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1956EF">
                                <w:rPr>
                                  <w:sz w:val="19"/>
                                </w:rPr>
                                <w:t xml:space="preserve">1 со стабильным ускорением ниже 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</w:rPr>
                                <w:t>a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wot_ref</w:t>
                              </w:r>
                            </w:p>
                            <w:p w14:paraId="58085BAE" w14:textId="77777777" w:rsidR="001919C2" w:rsidRPr="00D365BE" w:rsidRDefault="001919C2" w:rsidP="001919C2">
                              <w:pPr>
                                <w:jc w:val="center"/>
                                <w:outlineLvl w:val="0"/>
                              </w:pPr>
                              <w:r w:rsidRPr="00D365B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C7AEC" w14:textId="77777777" w:rsidR="001919C2" w:rsidRPr="001956EF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1956EF">
                                <w:rPr>
                                  <w:sz w:val="19"/>
                                  <w:szCs w:val="20"/>
                                </w:rPr>
                                <w:t>Сценарий 2:</w:t>
                              </w:r>
                            </w:p>
                            <w:p w14:paraId="4404B5EE" w14:textId="77777777" w:rsidR="001919C2" w:rsidRPr="001956EF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1956EF">
                                <w:rPr>
                                  <w:sz w:val="19"/>
                                  <w:szCs w:val="20"/>
                                </w:rPr>
                                <w:t>Одна передача со стабильным ускорением выше 2,0 м/с</w:t>
                              </w:r>
                              <w:r w:rsidRPr="001956EF">
                                <w:rPr>
                                  <w:sz w:val="19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1956EF">
                                <w:rPr>
                                  <w:sz w:val="19"/>
                                  <w:szCs w:val="20"/>
                                </w:rPr>
                                <w:t xml:space="preserve"> или частотой вращения двигателя выше 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  <w:szCs w:val="20"/>
                                </w:rPr>
                                <w:t>n</w:t>
                              </w:r>
                              <w:r w:rsidRPr="001956EF">
                                <w:rPr>
                                  <w:i/>
                                  <w:iCs/>
                                  <w:sz w:val="19"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r w:rsidRPr="001956EF">
                                <w:rPr>
                                  <w:sz w:val="19"/>
                                  <w:szCs w:val="20"/>
                                </w:rPr>
                                <w:t xml:space="preserve"> на отрезке </w:t>
                              </w:r>
                              <w:r>
                                <w:rPr>
                                  <w:sz w:val="19"/>
                                  <w:szCs w:val="20"/>
                                </w:rPr>
                                <w:br/>
                              </w:r>
                              <w:r w:rsidRPr="001956EF">
                                <w:rPr>
                                  <w:sz w:val="19"/>
                                  <w:szCs w:val="20"/>
                                </w:rPr>
                                <w:t>до линии BB'</w:t>
                              </w:r>
                            </w:p>
                            <w:p w14:paraId="03C45198" w14:textId="77777777" w:rsidR="001919C2" w:rsidRPr="001956EF" w:rsidRDefault="001919C2" w:rsidP="001919C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1956EF">
                                <w:rPr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1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4413"/>
                            <a:ext cx="3429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7A567" w14:textId="42E8AF53" w:rsidR="001919C2" w:rsidRPr="001956EF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 xml:space="preserve">Определить первую передачу </w:t>
                              </w:r>
                              <w:r w:rsidRPr="001956E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 xml:space="preserve"> + n (n</w:t>
                              </w:r>
                              <w:r w:rsidR="00076DC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>=</w:t>
                              </w:r>
                              <w:r w:rsidR="00076DC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>1, 2</w:t>
                              </w:r>
                              <w:r w:rsidR="0005470F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>...) со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>стабильным ускорением не более 2,0 м/с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 xml:space="preserve"> и частотой вращения двигателя меньше </w:t>
                              </w:r>
                              <w:r w:rsidRPr="001956E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1956EF"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MAX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 xml:space="preserve"> на отрезке до линии BB'</w:t>
                              </w:r>
                            </w:p>
                            <w:p w14:paraId="16811F5C" w14:textId="77777777" w:rsidR="001919C2" w:rsidRPr="008C18B0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18B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5223"/>
                            <a:ext cx="263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D85F3" w14:textId="3F9D0C8A" w:rsidR="001919C2" w:rsidRPr="00206F6D" w:rsidRDefault="001919C2" w:rsidP="001919C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 w:rsidRPr="00206F6D">
                                <w:rPr>
                                  <w:sz w:val="19"/>
                                </w:rPr>
                                <w:t xml:space="preserve">Превышает ли ускорение на передаче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A92420">
                                <w:rPr>
                                  <w:i/>
                                  <w:iCs/>
                                  <w:sz w:val="19"/>
                                </w:rPr>
                                <w:t> 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A92420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n показатель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a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urban</w:t>
                              </w:r>
                              <w:r w:rsidRPr="00206F6D">
                                <w:rPr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5816"/>
                            <a:ext cx="594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26DA" w14:textId="77777777" w:rsidR="001919C2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8598"/>
                            <a:ext cx="33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081A6" w14:textId="23A9310E" w:rsidR="001919C2" w:rsidRPr="00F73944" w:rsidRDefault="001919C2" w:rsidP="001919C2">
                              <w:pPr>
                                <w:spacing w:line="240" w:lineRule="auto"/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 xml:space="preserve">Использовать передачу </w:t>
                              </w:r>
                              <w:r w:rsidRPr="00F73944">
                                <w:rPr>
                                  <w:b/>
                                  <w:bCs/>
                                  <w:i/>
                                  <w:iCs/>
                                  <w:sz w:val="19"/>
                                  <w:szCs w:val="20"/>
                                </w:rPr>
                                <w:t>i</w:t>
                              </w:r>
                              <w:r w:rsidR="00076DC2">
                                <w:rPr>
                                  <w:b/>
                                  <w:bCs/>
                                  <w:i/>
                                  <w:iCs/>
                                  <w:sz w:val="19"/>
                                  <w:szCs w:val="20"/>
                                </w:rPr>
                                <w:t xml:space="preserve"> </w:t>
                              </w:r>
                              <w:r w:rsidRPr="00F73944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>+</w:t>
                              </w:r>
                              <w:r w:rsidR="00076DC2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 xml:space="preserve"> </w:t>
                              </w:r>
                              <w:r w:rsidRPr="00F73944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>n (n</w:t>
                              </w:r>
                              <w:r w:rsidR="00076DC2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 xml:space="preserve"> </w:t>
                              </w:r>
                              <w:r w:rsidRPr="00F73944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>=</w:t>
                              </w:r>
                              <w:r w:rsidR="00076DC2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 xml:space="preserve"> </w:t>
                              </w:r>
                              <w:r w:rsidRPr="00F73944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>1, 2, ...)</w:t>
                              </w: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 xml:space="preserve"> и рассчитать </w:t>
                              </w:r>
                              <w:r w:rsidRPr="00F73944">
                                <w:rPr>
                                  <w:i/>
                                  <w:iCs/>
                                  <w:sz w:val="19"/>
                                  <w:szCs w:val="20"/>
                                </w:rPr>
                                <w:t>k</w:t>
                              </w:r>
                              <w:r w:rsidRPr="00F73944">
                                <w:rPr>
                                  <w:i/>
                                  <w:iCs/>
                                  <w:sz w:val="19"/>
                                  <w:szCs w:val="20"/>
                                  <w:vertAlign w:val="subscript"/>
                                </w:rPr>
                                <w:t>P</w:t>
                              </w: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 xml:space="preserve"> в соответствии с пунктом 3.1.3.</w:t>
                              </w:r>
                              <w:r w:rsidRPr="00F73944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>4.</w:t>
                              </w: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>1.</w:t>
                              </w:r>
                              <w:r w:rsidRPr="00F73944">
                                <w:rPr>
                                  <w:b/>
                                  <w:bCs/>
                                  <w:sz w:val="19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5791"/>
                            <a:ext cx="48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05C53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358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E5E8D" w14:textId="08FFBDE2" w:rsidR="001919C2" w:rsidRPr="00206F6D" w:rsidRDefault="001919C2" w:rsidP="001919C2">
                              <w:pPr>
                                <w:spacing w:line="200" w:lineRule="atLeast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206F6D">
                                <w:rPr>
                                  <w:sz w:val="19"/>
                                </w:rPr>
                                <w:t xml:space="preserve">Использовать обе передачи: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с ускорением выше 2,0 м/c</w:t>
                              </w:r>
                              <w:r w:rsidRPr="00206F6D">
                                <w:rPr>
                                  <w:sz w:val="19"/>
                                  <w:vertAlign w:val="superscript"/>
                                </w:rPr>
                                <w:t>2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 и </w:t>
                              </w:r>
                              <w:r w:rsidR="004543C8">
                                <w:rPr>
                                  <w:sz w:val="19"/>
                                </w:rPr>
                                <w:br/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4543C8">
                                <w:rPr>
                                  <w:i/>
                                  <w:iCs/>
                                  <w:sz w:val="19"/>
                                  <w:lang w:val="en-US"/>
                                </w:rPr>
                                <w:t> </w:t>
                              </w:r>
                              <w:r w:rsidR="00076DC2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076DC2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1 (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076DC2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076DC2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2,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i</w:t>
                              </w:r>
                              <w:r w:rsidR="004902BB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="00076DC2">
                                <w:rPr>
                                  <w:i/>
                                  <w:iCs/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+</w:t>
                              </w:r>
                              <w:r w:rsidR="00076DC2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06F6D">
                                <w:rPr>
                                  <w:sz w:val="19"/>
                                </w:rPr>
                                <w:t>3, либо…) с</w:t>
                              </w:r>
                              <w:r w:rsidR="004543C8">
                                <w:rPr>
                                  <w:sz w:val="19"/>
                                  <w:lang w:val="en-US"/>
                                </w:rPr>
                                <w:t> </w:t>
                              </w:r>
                              <w:r w:rsidRPr="00206F6D">
                                <w:rPr>
                                  <w:sz w:val="19"/>
                                </w:rPr>
                                <w:t xml:space="preserve">ускорением меньше 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</w:rPr>
                                <w:t>a</w:t>
                              </w:r>
                              <w:r w:rsidRPr="00206F6D">
                                <w:rPr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3" y="8168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" y="9244"/>
                            <a:ext cx="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04" y="91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6110"/>
                            <a:ext cx="296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5E075" w14:textId="77777777" w:rsidR="001919C2" w:rsidRPr="00F73944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F73944">
                                <w:rPr>
                                  <w:i/>
                                  <w:iCs/>
                                  <w:sz w:val="19"/>
                                  <w:szCs w:val="20"/>
                                </w:rPr>
                                <w:t>i</w:t>
                              </w: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 xml:space="preserve"> показатель </w:t>
                              </w:r>
                              <w:r w:rsidRPr="00F73944">
                                <w:rPr>
                                  <w:i/>
                                  <w:iCs/>
                                  <w:sz w:val="19"/>
                                  <w:szCs w:val="20"/>
                                </w:rPr>
                                <w:t>n</w:t>
                              </w:r>
                              <w:r w:rsidRPr="00F73944">
                                <w:rPr>
                                  <w:i/>
                                  <w:iCs/>
                                  <w:sz w:val="19"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 xml:space="preserve"> на отрезке до линии BB</w:t>
                              </w:r>
                              <w:r w:rsidRPr="001956EF">
                                <w:rPr>
                                  <w:sz w:val="18"/>
                                  <w:szCs w:val="18"/>
                                </w:rPr>
                                <w:t>'</w:t>
                              </w:r>
                              <w:r w:rsidRPr="00F73944">
                                <w:rPr>
                                  <w:sz w:val="19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DDBF9" w14:textId="77777777" w:rsidR="001919C2" w:rsidRPr="00206F6D" w:rsidRDefault="001919C2" w:rsidP="001919C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 w:rsidRPr="00206F6D">
                                <w:rPr>
                                  <w:sz w:val="19"/>
                                </w:rPr>
                                <w:t>См. сценарий 3 на 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5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774A2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708"/>
                            <a:ext cx="5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B29DE" w14:textId="77777777" w:rsidR="001919C2" w:rsidRDefault="001919C2" w:rsidP="001919C2">
                              <w:pPr>
                                <w:spacing w:line="216" w:lineRule="auto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4441D" id="Gruppieren 151" o:spid="_x0000_s1082" style="width:485.6pt;height:497pt;mso-position-horizontal-relative:char;mso-position-vertical-relative:line" coordorigin="2328,3438" coordsize="7209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">
                <o:lock v:ext="edit" aspectratio="t"/>
                <v:rect id="AutoShape 43" o:spid="_x0000_s1083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Text Box 44" o:spid="_x0000_s1084" type="#_x0000_t202" style="position:absolute;left:4764;top:5102;width:5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E98E218" w14:textId="77777777" w:rsidR="001919C2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45" o:spid="_x0000_s1085" type="#_x0000_t202" style="position:absolute;left:3091;top:5088;width:46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638611C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46" o:spid="_x0000_s1086" type="#_x0000_t202" alt="Text Box: Is acceleration  of gear i less than or equal 2,0 m/sec2? and engine speed less than S prior to BB’?&#10;" style="position:absolute;left:2996;top:4548;width:29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">
                  <v:textbox inset=",.3mm,,.3mm">
                    <w:txbxContent>
                      <w:p w14:paraId="08B9CBD6" w14:textId="0C0FBCB9" w:rsidR="001919C2" w:rsidRPr="00206F6D" w:rsidRDefault="001919C2" w:rsidP="001919C2">
                        <w:pPr>
                          <w:spacing w:line="216" w:lineRule="auto"/>
                          <w:jc w:val="center"/>
                          <w:rPr>
                            <w:sz w:val="19"/>
                          </w:rPr>
                        </w:pPr>
                        <w:r w:rsidRPr="00206F6D">
                          <w:rPr>
                            <w:sz w:val="19"/>
                          </w:rPr>
                          <w:t xml:space="preserve">Ускорение на передаче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Pr="00206F6D">
                          <w:rPr>
                            <w:sz w:val="19"/>
                          </w:rPr>
                          <w:t xml:space="preserve"> не превышает 2,0</w:t>
                        </w:r>
                        <w:r w:rsidR="009D7659">
                          <w:rPr>
                            <w:sz w:val="19"/>
                          </w:rPr>
                          <w:t> </w:t>
                        </w:r>
                        <w:r w:rsidRPr="00206F6D">
                          <w:rPr>
                            <w:sz w:val="19"/>
                          </w:rPr>
                          <w:t>м/с</w:t>
                        </w:r>
                        <w:r w:rsidRPr="00206F6D">
                          <w:rPr>
                            <w:sz w:val="19"/>
                            <w:vertAlign w:val="superscript"/>
                          </w:rPr>
                          <w:t>2</w:t>
                        </w:r>
                        <w:r w:rsidRPr="00206F6D">
                          <w:rPr>
                            <w:sz w:val="19"/>
                          </w:rPr>
                          <w:t xml:space="preserve">? Частота вращения двигателя меньше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n</w:t>
                        </w:r>
                        <w:r w:rsidRPr="00206F6D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>MAX</w:t>
                        </w:r>
                        <w:r w:rsidRPr="00206F6D">
                          <w:rPr>
                            <w:sz w:val="19"/>
                          </w:rPr>
                          <w:t xml:space="preserve"> на отрезке до линии BB'?</w:t>
                        </w:r>
                      </w:p>
                    </w:txbxContent>
                  </v:textbox>
                </v:shape>
                <v:shape id="Text Box 47" o:spid="_x0000_s1087" type="#_x0000_t202" style="position:absolute;left:3216;top:8328;width:26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7A6FD6B" w14:textId="5243F011" w:rsidR="001919C2" w:rsidRPr="00206F6D" w:rsidRDefault="001919C2" w:rsidP="001919C2">
                        <w:pPr>
                          <w:jc w:val="center"/>
                          <w:rPr>
                            <w:sz w:val="19"/>
                          </w:rPr>
                        </w:pPr>
                        <w:r w:rsidRPr="00206F6D">
                          <w:rPr>
                            <w:sz w:val="19"/>
                          </w:rPr>
                          <w:t xml:space="preserve">Использовать обе передачи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Pr="00206F6D">
                          <w:rPr>
                            <w:sz w:val="19"/>
                          </w:rPr>
                          <w:t xml:space="preserve"> и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076DC2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076DC2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 xml:space="preserve">1 </w:t>
                        </w:r>
                        <w:r w:rsidR="00076DC2">
                          <w:rPr>
                            <w:sz w:val="19"/>
                          </w:rPr>
                          <w:br/>
                        </w:r>
                        <w:r w:rsidRPr="00206F6D">
                          <w:rPr>
                            <w:sz w:val="19"/>
                          </w:rPr>
                          <w:t>(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4902BB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076DC2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 xml:space="preserve">2,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4902BB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076DC2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 xml:space="preserve">3, либо…) и рассчитать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k</w:t>
                        </w:r>
                        <w:r w:rsidRPr="00206F6D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>P</w:t>
                        </w:r>
                        <w:r w:rsidRPr="00206F6D">
                          <w:rPr>
                            <w:sz w:val="19"/>
                          </w:rPr>
                          <w:t xml:space="preserve"> в соответствии с пунктом 3.1.3.</w:t>
                        </w:r>
                        <w:r w:rsidRPr="00206F6D">
                          <w:rPr>
                            <w:b/>
                            <w:bCs/>
                            <w:sz w:val="19"/>
                          </w:rPr>
                          <w:t>4.</w:t>
                        </w:r>
                        <w:r w:rsidRPr="00206F6D">
                          <w:rPr>
                            <w:sz w:val="19"/>
                          </w:rPr>
                          <w:t>1.</w:t>
                        </w:r>
                        <w:r w:rsidRPr="00206F6D">
                          <w:rPr>
                            <w:b/>
                            <w:bCs/>
                            <w:sz w:val="19"/>
                          </w:rPr>
                          <w:t>2</w:t>
                        </w:r>
                        <w:r w:rsidRPr="00206F6D">
                          <w:rPr>
                            <w:sz w:val="19"/>
                          </w:rPr>
                          <w:t xml:space="preserve"> и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k</w:t>
                        </w:r>
                        <w:r w:rsidRPr="00206F6D">
                          <w:rPr>
                            <w:sz w:val="19"/>
                          </w:rPr>
                          <w:t xml:space="preserve"> в соответствии с пунктом 3.1.2.1.4.1 </w:t>
                        </w:r>
                      </w:p>
                    </w:txbxContent>
                  </v:textbox>
                </v:shape>
                <v:shape id="Text Box 48" o:spid="_x0000_s1088" type="#_x0000_t202" style="position:absolute;left:5208;top:9678;width:207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56ED9247" w14:textId="77777777" w:rsidR="001919C2" w:rsidRPr="00206F6D" w:rsidRDefault="001919C2" w:rsidP="001919C2">
                        <w:pPr>
                          <w:jc w:val="center"/>
                          <w:rPr>
                            <w:sz w:val="19"/>
                          </w:rPr>
                        </w:pPr>
                        <w:r w:rsidRPr="00206F6D">
                          <w:rPr>
                            <w:sz w:val="19"/>
                          </w:rPr>
                          <w:t xml:space="preserve">Рассчитать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L</w:t>
                        </w:r>
                        <w:r w:rsidRPr="00206F6D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 xml:space="preserve">wot_rep </w:t>
                        </w:r>
                        <w:r w:rsidRPr="00206F6D">
                          <w:rPr>
                            <w:sz w:val="19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shape id="Text Box 49" o:spid="_x0000_s1089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4E308A1" w14:textId="77777777" w:rsidR="001919C2" w:rsidRPr="001956EF" w:rsidRDefault="001919C2" w:rsidP="001919C2">
                        <w:pPr>
                          <w:spacing w:line="200" w:lineRule="atLeast"/>
                          <w:jc w:val="center"/>
                          <w:outlineLvl w:val="0"/>
                          <w:rPr>
                            <w:sz w:val="19"/>
                          </w:rPr>
                        </w:pPr>
                        <w:r w:rsidRPr="001956EF">
                          <w:rPr>
                            <w:sz w:val="19"/>
                          </w:rPr>
                          <w:t>Сценарий 1:</w:t>
                        </w:r>
                      </w:p>
                      <w:p w14:paraId="14CEAE7B" w14:textId="4A38463F" w:rsidR="001919C2" w:rsidRPr="001956EF" w:rsidRDefault="001919C2" w:rsidP="001919C2">
                        <w:pPr>
                          <w:jc w:val="center"/>
                          <w:outlineLvl w:val="0"/>
                          <w:rPr>
                            <w:sz w:val="19"/>
                          </w:rPr>
                        </w:pPr>
                        <w:r w:rsidRPr="001956EF">
                          <w:rPr>
                            <w:sz w:val="19"/>
                          </w:rPr>
                          <w:t xml:space="preserve">Две передачи: передача </w:t>
                        </w:r>
                        <w:r w:rsidRPr="001956EF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Pr="001956EF">
                          <w:rPr>
                            <w:sz w:val="19"/>
                          </w:rPr>
                          <w:t xml:space="preserve"> со стабильным ускорением выше </w:t>
                        </w:r>
                        <w:r w:rsidRPr="001956EF">
                          <w:rPr>
                            <w:i/>
                            <w:iCs/>
                            <w:sz w:val="19"/>
                          </w:rPr>
                          <w:t>a</w:t>
                        </w:r>
                        <w:r w:rsidRPr="001956EF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>wot_ref</w:t>
                        </w:r>
                        <w:r w:rsidRPr="001956EF">
                          <w:rPr>
                            <w:sz w:val="19"/>
                          </w:rPr>
                          <w:t xml:space="preserve"> и передача </w:t>
                        </w:r>
                        <w:r w:rsidRPr="001956EF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A92420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1956EF">
                          <w:rPr>
                            <w:sz w:val="19"/>
                          </w:rPr>
                          <w:t>+</w:t>
                        </w:r>
                        <w:r w:rsidR="00A92420">
                          <w:rPr>
                            <w:sz w:val="19"/>
                          </w:rPr>
                          <w:t xml:space="preserve"> </w:t>
                        </w:r>
                        <w:r w:rsidRPr="001956EF">
                          <w:rPr>
                            <w:sz w:val="19"/>
                          </w:rPr>
                          <w:t xml:space="preserve">1 со стабильным ускорением ниже </w:t>
                        </w:r>
                        <w:r w:rsidRPr="001956EF">
                          <w:rPr>
                            <w:i/>
                            <w:iCs/>
                            <w:sz w:val="19"/>
                          </w:rPr>
                          <w:t>a</w:t>
                        </w:r>
                        <w:r w:rsidRPr="001956EF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>wot_ref</w:t>
                        </w:r>
                      </w:p>
                      <w:p w14:paraId="58085BAE" w14:textId="77777777" w:rsidR="001919C2" w:rsidRPr="00D365BE" w:rsidRDefault="001919C2" w:rsidP="001919C2">
                        <w:pPr>
                          <w:jc w:val="center"/>
                          <w:outlineLvl w:val="0"/>
                        </w:pPr>
                        <w:r w:rsidRPr="00D365BE">
                          <w:t xml:space="preserve"> </w:t>
                        </w:r>
                      </w:p>
                    </w:txbxContent>
                  </v:textbox>
                </v:shape>
                <v:shape id="Text Box 50" o:spid="_x0000_s1090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6FFC7AEC" w14:textId="77777777" w:rsidR="001919C2" w:rsidRPr="001956EF" w:rsidRDefault="001919C2" w:rsidP="001919C2">
                        <w:pPr>
                          <w:spacing w:line="216" w:lineRule="auto"/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1956EF">
                          <w:rPr>
                            <w:sz w:val="19"/>
                            <w:szCs w:val="20"/>
                          </w:rPr>
                          <w:t>Сценарий 2:</w:t>
                        </w:r>
                      </w:p>
                      <w:p w14:paraId="4404B5EE" w14:textId="77777777" w:rsidR="001919C2" w:rsidRPr="001956EF" w:rsidRDefault="001919C2" w:rsidP="001919C2">
                        <w:pPr>
                          <w:spacing w:line="216" w:lineRule="auto"/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1956EF">
                          <w:rPr>
                            <w:sz w:val="19"/>
                            <w:szCs w:val="20"/>
                          </w:rPr>
                          <w:t>Одна передача со стабильным ускорением выше 2,0 м/с</w:t>
                        </w:r>
                        <w:r w:rsidRPr="001956EF">
                          <w:rPr>
                            <w:sz w:val="19"/>
                            <w:szCs w:val="20"/>
                            <w:vertAlign w:val="superscript"/>
                          </w:rPr>
                          <w:t>2</w:t>
                        </w:r>
                        <w:r w:rsidRPr="001956EF">
                          <w:rPr>
                            <w:sz w:val="19"/>
                            <w:szCs w:val="20"/>
                          </w:rPr>
                          <w:t xml:space="preserve"> или частотой вращения двигателя выше </w:t>
                        </w:r>
                        <w:r w:rsidRPr="001956EF">
                          <w:rPr>
                            <w:i/>
                            <w:iCs/>
                            <w:sz w:val="19"/>
                            <w:szCs w:val="20"/>
                          </w:rPr>
                          <w:t>n</w:t>
                        </w:r>
                        <w:r w:rsidRPr="001956EF">
                          <w:rPr>
                            <w:i/>
                            <w:iCs/>
                            <w:sz w:val="19"/>
                            <w:szCs w:val="20"/>
                            <w:vertAlign w:val="subscript"/>
                          </w:rPr>
                          <w:t>MAX</w:t>
                        </w:r>
                        <w:r w:rsidRPr="001956EF">
                          <w:rPr>
                            <w:sz w:val="19"/>
                            <w:szCs w:val="20"/>
                          </w:rPr>
                          <w:t xml:space="preserve"> на отрезке </w:t>
                        </w:r>
                        <w:r>
                          <w:rPr>
                            <w:sz w:val="19"/>
                            <w:szCs w:val="20"/>
                          </w:rPr>
                          <w:br/>
                        </w:r>
                        <w:r w:rsidRPr="001956EF">
                          <w:rPr>
                            <w:sz w:val="19"/>
                            <w:szCs w:val="20"/>
                          </w:rPr>
                          <w:t>до линии BB'</w:t>
                        </w:r>
                      </w:p>
                      <w:p w14:paraId="03C45198" w14:textId="77777777" w:rsidR="001919C2" w:rsidRPr="001956EF" w:rsidRDefault="001919C2" w:rsidP="001919C2">
                        <w:pPr>
                          <w:jc w:val="center"/>
                          <w:rPr>
                            <w:szCs w:val="20"/>
                          </w:rPr>
                        </w:pPr>
                        <w:r w:rsidRPr="001956EF">
                          <w:rPr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91" style="position:absolute;visibility:visible;mso-wrap-style:square" from="4703,5088" to="470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52" o:spid="_x0000_s1092" type="#_x0000_t202" style="position:absolute;left:6108;top:4413;width:3429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0CA7A567" w14:textId="42E8AF53" w:rsidR="001919C2" w:rsidRPr="001956EF" w:rsidRDefault="001919C2" w:rsidP="001919C2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56EF">
                          <w:rPr>
                            <w:sz w:val="18"/>
                            <w:szCs w:val="18"/>
                          </w:rPr>
                          <w:t xml:space="preserve">Определить первую передачу </w:t>
                        </w:r>
                        <w:r w:rsidRPr="001956EF">
                          <w:rPr>
                            <w:i/>
                            <w:iCs/>
                            <w:sz w:val="18"/>
                            <w:szCs w:val="18"/>
                          </w:rPr>
                          <w:t>i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 xml:space="preserve"> + n (n</w:t>
                        </w:r>
                        <w:r w:rsidR="00076DC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>=</w:t>
                        </w:r>
                        <w:r w:rsidR="00076DC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>1, 2</w:t>
                        </w:r>
                        <w:r w:rsidR="0005470F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>...) со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>стабильным ускорением не более 2,0 м/с</w:t>
                        </w:r>
                        <w:r w:rsidRPr="001956EF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 xml:space="preserve"> и частотой вращения двигателя меньше </w:t>
                        </w:r>
                        <w:r w:rsidRPr="001956EF">
                          <w:rPr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1956EF"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  <w:t>MAX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 xml:space="preserve"> на отрезке до линии BB'</w:t>
                        </w:r>
                      </w:p>
                      <w:p w14:paraId="16811F5C" w14:textId="77777777" w:rsidR="001919C2" w:rsidRPr="008C18B0" w:rsidRDefault="001919C2" w:rsidP="001919C2">
                        <w:pPr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C18B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93" type="#_x0000_t202" style="position:absolute;left:6314;top:5223;width:26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05CD85F3" w14:textId="3F9D0C8A" w:rsidR="001919C2" w:rsidRPr="00206F6D" w:rsidRDefault="001919C2" w:rsidP="001919C2">
                        <w:pPr>
                          <w:jc w:val="center"/>
                          <w:rPr>
                            <w:sz w:val="19"/>
                          </w:rPr>
                        </w:pPr>
                        <w:r w:rsidRPr="00206F6D">
                          <w:rPr>
                            <w:sz w:val="19"/>
                          </w:rPr>
                          <w:t xml:space="preserve">Превышает ли ускорение на передаче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A92420">
                          <w:rPr>
                            <w:i/>
                            <w:iCs/>
                            <w:sz w:val="19"/>
                          </w:rPr>
                          <w:t> 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A92420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 xml:space="preserve">n показатель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a</w:t>
                        </w:r>
                        <w:r w:rsidRPr="00206F6D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>urban</w:t>
                        </w:r>
                        <w:r w:rsidRPr="00206F6D">
                          <w:rPr>
                            <w:sz w:val="19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4" type="#_x0000_t202" style="position:absolute;left:8581;top:5816;width:5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4BFD26DA" w14:textId="77777777" w:rsidR="001919C2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55" o:spid="_x0000_s1095" type="#_x0000_t202" style="position:absolute;left:6080;top:8598;width:33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269081A6" w14:textId="23A9310E" w:rsidR="001919C2" w:rsidRPr="00F73944" w:rsidRDefault="001919C2" w:rsidP="001919C2">
                        <w:pPr>
                          <w:spacing w:line="240" w:lineRule="auto"/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F73944">
                          <w:rPr>
                            <w:sz w:val="19"/>
                            <w:szCs w:val="20"/>
                          </w:rPr>
                          <w:t xml:space="preserve">Использовать передачу </w:t>
                        </w:r>
                        <w:r w:rsidRPr="00F73944">
                          <w:rPr>
                            <w:b/>
                            <w:bCs/>
                            <w:i/>
                            <w:iCs/>
                            <w:sz w:val="19"/>
                            <w:szCs w:val="20"/>
                          </w:rPr>
                          <w:t>i</w:t>
                        </w:r>
                        <w:r w:rsidR="00076DC2">
                          <w:rPr>
                            <w:b/>
                            <w:bCs/>
                            <w:i/>
                            <w:iCs/>
                            <w:sz w:val="19"/>
                            <w:szCs w:val="20"/>
                          </w:rPr>
                          <w:t xml:space="preserve"> </w:t>
                        </w:r>
                        <w:r w:rsidRPr="00F73944">
                          <w:rPr>
                            <w:b/>
                            <w:bCs/>
                            <w:sz w:val="19"/>
                            <w:szCs w:val="20"/>
                          </w:rPr>
                          <w:t>+</w:t>
                        </w:r>
                        <w:r w:rsidR="00076DC2">
                          <w:rPr>
                            <w:b/>
                            <w:bCs/>
                            <w:sz w:val="19"/>
                            <w:szCs w:val="20"/>
                          </w:rPr>
                          <w:t xml:space="preserve"> </w:t>
                        </w:r>
                        <w:r w:rsidRPr="00F73944">
                          <w:rPr>
                            <w:b/>
                            <w:bCs/>
                            <w:sz w:val="19"/>
                            <w:szCs w:val="20"/>
                          </w:rPr>
                          <w:t>n (n</w:t>
                        </w:r>
                        <w:r w:rsidR="00076DC2">
                          <w:rPr>
                            <w:b/>
                            <w:bCs/>
                            <w:sz w:val="19"/>
                            <w:szCs w:val="20"/>
                          </w:rPr>
                          <w:t xml:space="preserve"> </w:t>
                        </w:r>
                        <w:r w:rsidRPr="00F73944">
                          <w:rPr>
                            <w:b/>
                            <w:bCs/>
                            <w:sz w:val="19"/>
                            <w:szCs w:val="20"/>
                          </w:rPr>
                          <w:t>=</w:t>
                        </w:r>
                        <w:r w:rsidR="00076DC2">
                          <w:rPr>
                            <w:b/>
                            <w:bCs/>
                            <w:sz w:val="19"/>
                            <w:szCs w:val="20"/>
                          </w:rPr>
                          <w:t xml:space="preserve"> </w:t>
                        </w:r>
                        <w:r w:rsidRPr="00F73944">
                          <w:rPr>
                            <w:b/>
                            <w:bCs/>
                            <w:sz w:val="19"/>
                            <w:szCs w:val="20"/>
                          </w:rPr>
                          <w:t>1, 2, ...)</w:t>
                        </w:r>
                        <w:r w:rsidRPr="00F73944">
                          <w:rPr>
                            <w:sz w:val="19"/>
                            <w:szCs w:val="20"/>
                          </w:rPr>
                          <w:t xml:space="preserve"> и рассчитать </w:t>
                        </w:r>
                        <w:r w:rsidRPr="00F73944">
                          <w:rPr>
                            <w:i/>
                            <w:iCs/>
                            <w:sz w:val="19"/>
                            <w:szCs w:val="20"/>
                          </w:rPr>
                          <w:t>k</w:t>
                        </w:r>
                        <w:r w:rsidRPr="00F73944">
                          <w:rPr>
                            <w:i/>
                            <w:iCs/>
                            <w:sz w:val="19"/>
                            <w:szCs w:val="20"/>
                            <w:vertAlign w:val="subscript"/>
                          </w:rPr>
                          <w:t>P</w:t>
                        </w:r>
                        <w:r w:rsidRPr="00F73944">
                          <w:rPr>
                            <w:sz w:val="19"/>
                            <w:szCs w:val="20"/>
                          </w:rPr>
                          <w:t xml:space="preserve"> в соответствии с пунктом 3.1.3.</w:t>
                        </w:r>
                        <w:r w:rsidRPr="00F73944">
                          <w:rPr>
                            <w:b/>
                            <w:bCs/>
                            <w:sz w:val="19"/>
                            <w:szCs w:val="20"/>
                          </w:rPr>
                          <w:t>4.</w:t>
                        </w:r>
                        <w:r w:rsidRPr="00F73944">
                          <w:rPr>
                            <w:sz w:val="19"/>
                            <w:szCs w:val="20"/>
                          </w:rPr>
                          <w:t>1.</w:t>
                        </w:r>
                        <w:r w:rsidRPr="00F73944">
                          <w:rPr>
                            <w:b/>
                            <w:bCs/>
                            <w:sz w:val="19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Line 56" o:spid="_x0000_s1096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97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58" o:spid="_x0000_s1098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59" o:spid="_x0000_s1099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0" o:spid="_x0000_s1100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61" o:spid="_x0000_s1101" style="position:absolute;visibility:visible;mso-wrap-style:square" from="8570,5763" to="8571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2" o:spid="_x0000_s1102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63" o:spid="_x0000_s1103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64" o:spid="_x0000_s1104" type="#_x0000_t202" style="position:absolute;left:6833;top:5791;width:48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43F05C53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5" o:spid="_x0000_s1105" type="#_x0000_t202" style="position:absolute;left:4791;top:7358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243E5E8D" w14:textId="08FFBDE2" w:rsidR="001919C2" w:rsidRPr="00206F6D" w:rsidRDefault="001919C2" w:rsidP="001919C2">
                        <w:pPr>
                          <w:spacing w:line="200" w:lineRule="atLeast"/>
                          <w:jc w:val="center"/>
                          <w:rPr>
                            <w:sz w:val="19"/>
                          </w:rPr>
                        </w:pPr>
                        <w:r w:rsidRPr="00206F6D">
                          <w:rPr>
                            <w:sz w:val="19"/>
                          </w:rPr>
                          <w:t xml:space="preserve">Использовать обе передачи: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Pr="00206F6D">
                          <w:rPr>
                            <w:sz w:val="19"/>
                          </w:rPr>
                          <w:t xml:space="preserve"> с ускорением выше 2,0 м/c</w:t>
                        </w:r>
                        <w:r w:rsidRPr="00206F6D">
                          <w:rPr>
                            <w:sz w:val="19"/>
                            <w:vertAlign w:val="superscript"/>
                          </w:rPr>
                          <w:t>2</w:t>
                        </w:r>
                        <w:r w:rsidRPr="00206F6D">
                          <w:rPr>
                            <w:sz w:val="19"/>
                          </w:rPr>
                          <w:t xml:space="preserve"> и </w:t>
                        </w:r>
                        <w:r w:rsidR="004543C8">
                          <w:rPr>
                            <w:sz w:val="19"/>
                          </w:rPr>
                          <w:br/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4543C8">
                          <w:rPr>
                            <w:i/>
                            <w:iCs/>
                            <w:sz w:val="19"/>
                            <w:lang w:val="en-US"/>
                          </w:rPr>
                          <w:t> </w:t>
                        </w:r>
                        <w:r w:rsidR="00076DC2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076DC2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1 (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076DC2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076DC2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 xml:space="preserve">2,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i</w:t>
                        </w:r>
                        <w:r w:rsidR="004902BB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="00076DC2">
                          <w:rPr>
                            <w:i/>
                            <w:iCs/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+</w:t>
                        </w:r>
                        <w:r w:rsidR="00076DC2">
                          <w:rPr>
                            <w:sz w:val="19"/>
                          </w:rPr>
                          <w:t xml:space="preserve"> </w:t>
                        </w:r>
                        <w:r w:rsidRPr="00206F6D">
                          <w:rPr>
                            <w:sz w:val="19"/>
                          </w:rPr>
                          <w:t>3, либо…) с</w:t>
                        </w:r>
                        <w:r w:rsidR="004543C8">
                          <w:rPr>
                            <w:sz w:val="19"/>
                            <w:lang w:val="en-US"/>
                          </w:rPr>
                          <w:t> </w:t>
                        </w:r>
                        <w:r w:rsidRPr="00206F6D">
                          <w:rPr>
                            <w:sz w:val="19"/>
                          </w:rPr>
                          <w:t xml:space="preserve">ускорением меньше </w:t>
                        </w:r>
                        <w:r w:rsidRPr="00206F6D">
                          <w:rPr>
                            <w:i/>
                            <w:iCs/>
                            <w:sz w:val="19"/>
                          </w:rPr>
                          <w:t>a</w:t>
                        </w:r>
                        <w:r w:rsidRPr="00206F6D">
                          <w:rPr>
                            <w:i/>
                            <w:iCs/>
                            <w:sz w:val="19"/>
                            <w:vertAlign w:val="subscript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106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7" o:spid="_x0000_s1107" style="position:absolute;flip:x;visibility:visible;mso-wrap-style:square" from="5223,8168" to="5293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68" o:spid="_x0000_s1108" style="position:absolute;flip:x;visibility:visible;mso-wrap-style:square" from="5371,9244" to="537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69" o:spid="_x0000_s1109" style="position:absolute;visibility:visible;mso-wrap-style:square" from="7004,9138" to="700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70" o:spid="_x0000_s1110" type="#_x0000_t202" style="position:absolute;left:4861;top:6110;width:296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2035E075" w14:textId="77777777" w:rsidR="001919C2" w:rsidRPr="00F73944" w:rsidRDefault="001919C2" w:rsidP="001919C2">
                        <w:pPr>
                          <w:spacing w:line="216" w:lineRule="auto"/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F73944">
                          <w:rPr>
                            <w:sz w:val="19"/>
                            <w:szCs w:val="20"/>
                          </w:rPr>
                          <w:t xml:space="preserve">Превышает ли частота вращения двигателя на передаче </w:t>
                        </w:r>
                        <w:r w:rsidRPr="00F73944">
                          <w:rPr>
                            <w:i/>
                            <w:iCs/>
                            <w:sz w:val="19"/>
                            <w:szCs w:val="20"/>
                          </w:rPr>
                          <w:t>i</w:t>
                        </w:r>
                        <w:r w:rsidRPr="00F73944">
                          <w:rPr>
                            <w:sz w:val="19"/>
                            <w:szCs w:val="20"/>
                          </w:rPr>
                          <w:t xml:space="preserve"> показатель </w:t>
                        </w:r>
                        <w:r w:rsidRPr="00F73944">
                          <w:rPr>
                            <w:i/>
                            <w:iCs/>
                            <w:sz w:val="19"/>
                            <w:szCs w:val="20"/>
                          </w:rPr>
                          <w:t>n</w:t>
                        </w:r>
                        <w:r w:rsidRPr="00F73944">
                          <w:rPr>
                            <w:i/>
                            <w:iCs/>
                            <w:sz w:val="19"/>
                            <w:szCs w:val="20"/>
                            <w:vertAlign w:val="subscript"/>
                          </w:rPr>
                          <w:t>MAX</w:t>
                        </w:r>
                        <w:r w:rsidRPr="00F73944">
                          <w:rPr>
                            <w:sz w:val="19"/>
                            <w:szCs w:val="20"/>
                          </w:rPr>
                          <w:t xml:space="preserve"> на отрезке до линии BB</w:t>
                        </w:r>
                        <w:r w:rsidRPr="001956EF">
                          <w:rPr>
                            <w:sz w:val="18"/>
                            <w:szCs w:val="18"/>
                          </w:rPr>
                          <w:t>'</w:t>
                        </w:r>
                        <w:r w:rsidRPr="00F73944">
                          <w:rPr>
                            <w:sz w:val="19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111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258DDBF9" w14:textId="77777777" w:rsidR="001919C2" w:rsidRPr="00206F6D" w:rsidRDefault="001919C2" w:rsidP="001919C2">
                        <w:pPr>
                          <w:jc w:val="center"/>
                          <w:rPr>
                            <w:sz w:val="19"/>
                          </w:rPr>
                        </w:pPr>
                        <w:r w:rsidRPr="00206F6D">
                          <w:rPr>
                            <w:sz w:val="19"/>
                          </w:rPr>
                          <w:t>См. сценарий 3 на рис. 4d</w:t>
                        </w:r>
                      </w:p>
                    </w:txbxContent>
                  </v:textbox>
                </v:shape>
                <v:line id="Line 72" o:spid="_x0000_s1112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73" o:spid="_x0000_s1113" type="#_x0000_t202" style="position:absolute;left:5446;top:6724;width:5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09B774A2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74" o:spid="_x0000_s1114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shape id="Text Box 75" o:spid="_x0000_s1115" type="#_x0000_t202" style="position:absolute;left:7110;top:6708;width:5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0FEB29DE" w14:textId="77777777" w:rsidR="001919C2" w:rsidRDefault="001919C2" w:rsidP="001919C2">
                        <w:pPr>
                          <w:spacing w:line="216" w:lineRule="auto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667812" w14:textId="77777777" w:rsidR="001919C2" w:rsidRPr="000E4AA8" w:rsidRDefault="001919C2" w:rsidP="001919C2">
      <w:pPr>
        <w:spacing w:line="240" w:lineRule="auto"/>
        <w:ind w:left="709" w:right="522"/>
        <w:jc w:val="right"/>
      </w:pPr>
      <w:r w:rsidRPr="000E4AA8">
        <w:rPr>
          <w:i/>
          <w:iCs/>
          <w:lang w:val="en-US"/>
        </w:rPr>
        <w:tab/>
      </w:r>
      <w:r>
        <w:t>»</w:t>
      </w:r>
    </w:p>
    <w:p w14:paraId="1E192667" w14:textId="77777777" w:rsidR="001919C2" w:rsidRDefault="001919C2" w:rsidP="001919C2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45E30B6B" w14:textId="77777777" w:rsidR="001919C2" w:rsidRPr="000E4AA8" w:rsidRDefault="001919C2" w:rsidP="001919C2">
      <w:pPr>
        <w:spacing w:after="120"/>
        <w:ind w:left="1134" w:right="522"/>
        <w:outlineLvl w:val="0"/>
      </w:pPr>
      <w:r w:rsidRPr="000E4AA8">
        <w:rPr>
          <w:i/>
          <w:iCs/>
        </w:rPr>
        <w:lastRenderedPageBreak/>
        <w:t>Рис. 4d</w:t>
      </w:r>
      <w:r w:rsidRPr="000E4AA8">
        <w:t xml:space="preserve"> изменить следующим образом: </w:t>
      </w:r>
    </w:p>
    <w:p w14:paraId="3239E515" w14:textId="77777777" w:rsidR="001919C2" w:rsidRPr="000E4AA8" w:rsidRDefault="001919C2" w:rsidP="001919C2">
      <w:pPr>
        <w:ind w:left="1134" w:right="521"/>
        <w:outlineLvl w:val="0"/>
      </w:pPr>
      <w:r>
        <w:t>«</w:t>
      </w:r>
      <w:r w:rsidRPr="000E4AA8">
        <w:t xml:space="preserve">Рис. 4d </w:t>
      </w:r>
    </w:p>
    <w:p w14:paraId="72162EF7" w14:textId="03629C72" w:rsidR="001919C2" w:rsidRPr="000E4AA8" w:rsidRDefault="001919C2" w:rsidP="001919C2">
      <w:pPr>
        <w:keepNext/>
        <w:keepLines/>
        <w:spacing w:after="120"/>
        <w:ind w:left="1134" w:right="522"/>
        <w:outlineLvl w:val="0"/>
      </w:pPr>
      <w:r w:rsidRPr="00731672">
        <w:rPr>
          <w:b/>
          <w:bCs/>
        </w:rPr>
        <w:t>Схематическая диаграмма для транспортных средств, проходящих испытание в</w:t>
      </w:r>
      <w:r>
        <w:rPr>
          <w:b/>
          <w:bCs/>
        </w:rPr>
        <w:t> </w:t>
      </w:r>
      <w:r w:rsidRPr="00731672">
        <w:rPr>
          <w:b/>
          <w:bCs/>
        </w:rPr>
        <w:t xml:space="preserve">соответствии с пунктом 3.1.2.1 приложения 3 к настоящим Правилам — </w:t>
      </w:r>
      <w:r w:rsidR="00E3521A">
        <w:rPr>
          <w:b/>
          <w:bCs/>
        </w:rPr>
        <w:br/>
      </w:r>
      <w:r w:rsidRPr="00731672">
        <w:rPr>
          <w:b/>
          <w:bCs/>
        </w:rPr>
        <w:t>Выбор передачи с блокировкой передаточных чисел: ЧАСТЬ 3</w:t>
      </w:r>
    </w:p>
    <w:p w14:paraId="5814BFDA" w14:textId="77777777" w:rsidR="001919C2" w:rsidRPr="000E4AA8" w:rsidRDefault="001919C2" w:rsidP="001919C2">
      <w:pPr>
        <w:suppressAutoHyphens w:val="0"/>
        <w:spacing w:line="240" w:lineRule="auto"/>
        <w:rPr>
          <w:i/>
          <w:iCs/>
        </w:rPr>
      </w:pPr>
    </w:p>
    <w:p w14:paraId="2F10ED6E" w14:textId="77777777" w:rsidR="001919C2" w:rsidRPr="000E4AA8" w:rsidRDefault="001919C2" w:rsidP="001919C2">
      <w:pPr>
        <w:suppressAutoHyphens w:val="0"/>
        <w:spacing w:line="240" w:lineRule="auto"/>
        <w:rPr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86E93" wp14:editId="45F6D66B">
                <wp:simplePos x="0" y="0"/>
                <wp:positionH relativeFrom="margin">
                  <wp:posOffset>5715000</wp:posOffset>
                </wp:positionH>
                <wp:positionV relativeFrom="paragraph">
                  <wp:posOffset>4414520</wp:posOffset>
                </wp:positionV>
                <wp:extent cx="323850" cy="298450"/>
                <wp:effectExtent l="0" t="0" r="0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15A67DA" w14:textId="77777777" w:rsidR="001919C2" w:rsidRDefault="001919C2" w:rsidP="001919C2"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6E93" id="Надпись 11" o:spid="_x0000_s1116" type="#_x0000_t202" style="position:absolute;margin-left:450pt;margin-top:347.6pt;width:25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" stroked="f">
                <v:stroke joinstyle="round"/>
                <v:path arrowok="t"/>
                <v:textbox inset="0,0,0,0">
                  <w:txbxContent>
                    <w:p w14:paraId="015A67DA" w14:textId="77777777" w:rsidR="001919C2" w:rsidRDefault="001919C2" w:rsidP="001919C2"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AA8">
        <w:rPr>
          <w:noProof/>
        </w:rPr>
        <mc:AlternateContent>
          <mc:Choice Requires="wpg">
            <w:drawing>
              <wp:inline distT="0" distB="0" distL="0" distR="0" wp14:anchorId="298C989F" wp14:editId="3053D0E4">
                <wp:extent cx="5731510" cy="6594475"/>
                <wp:effectExtent l="0" t="0" r="2540" b="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475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3CACB" w14:textId="77777777" w:rsidR="001919C2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4792"/>
                            <a:ext cx="688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716EF" w14:textId="77777777" w:rsidR="001919C2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6929" w14:textId="77777777" w:rsidR="001919C2" w:rsidRDefault="001919C2" w:rsidP="001919C2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339" cy="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1B4DC" w14:textId="2CAB7451" w:rsidR="001919C2" w:rsidRPr="00263CAA" w:rsidRDefault="001919C2" w:rsidP="001919C2">
                              <w:pPr>
                                <w:spacing w:line="240" w:lineRule="auto"/>
                                <w:jc w:val="center"/>
                                <w:rPr>
                                  <w:strike/>
                                  <w:sz w:val="19"/>
                                </w:rPr>
                              </w:pPr>
                              <w:r w:rsidRPr="00263CAA">
                                <w:rPr>
                                  <w:strike/>
                                  <w:sz w:val="19"/>
                                </w:rPr>
                                <w:t>Определить первую передачу i + n (n</w:t>
                              </w:r>
                              <w:r w:rsidR="00536710">
                                <w:rPr>
                                  <w:strike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>=</w:t>
                              </w:r>
                              <w:r w:rsidR="00536710">
                                <w:rPr>
                                  <w:strike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>1, 2,...) со стабильным ускорением не более 2,0 м/с</w:t>
                              </w:r>
                              <w:r w:rsidRPr="00263CAA">
                                <w:rPr>
                                  <w:strike/>
                                  <w:sz w:val="19"/>
                                  <w:vertAlign w:val="superscript"/>
                                </w:rPr>
                                <w:t>2</w:t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 xml:space="preserve"> и частотой вращения двигателя меньше </w:t>
                              </w:r>
                              <w:r w:rsidRPr="00263CAA">
                                <w:rPr>
                                  <w:i/>
                                  <w:iCs/>
                                  <w:strike/>
                                  <w:sz w:val="19"/>
                                </w:rPr>
                                <w:t>S</w:t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 xml:space="preserve"> на отрезке до линии BB'.</w:t>
                              </w:r>
                              <w:r w:rsidRPr="00263CAA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 xml:space="preserve">Провести испытание на этой передаче и на испытательной скорости </w:t>
                              </w:r>
                              <w:r w:rsidRPr="00263CAA">
                                <w:rPr>
                                  <w:i/>
                                  <w:iCs/>
                                  <w:strike/>
                                  <w:sz w:val="19"/>
                                </w:rPr>
                                <w:t>v</w:t>
                              </w:r>
                              <w:r w:rsidRPr="00263CAA">
                                <w:rPr>
                                  <w:i/>
                                  <w:iCs/>
                                  <w:strike/>
                                  <w:sz w:val="19"/>
                                  <w:vertAlign w:val="subscript"/>
                                </w:rPr>
                                <w:t>test</w:t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>, равной 50 км/ч</w:t>
                              </w:r>
                            </w:p>
                            <w:p w14:paraId="5DF4117E" w14:textId="7E8D0A1C" w:rsidR="001919C2" w:rsidRPr="00263CAA" w:rsidRDefault="001919C2" w:rsidP="001919C2">
                              <w:pPr>
                                <w:spacing w:line="240" w:lineRule="auto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Использовать передачу i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+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n (n</w:t>
                              </w:r>
                              <w:r w:rsidR="000C0D67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=</w:t>
                              </w:r>
                              <w:r w:rsidR="000C0D67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1, 2, ...) на испытательной скорости 50 км/ч и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</w:rPr>
                                <w:t> 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 xml:space="preserve">рассчитать </w:t>
                              </w:r>
                              <w:r w:rsidRPr="00263CAA">
                                <w:rPr>
                                  <w:b/>
                                  <w:bCs/>
                                  <w:i/>
                                  <w:iCs/>
                                  <w:sz w:val="19"/>
                                </w:rPr>
                                <w:t>k</w:t>
                              </w:r>
                              <w:r w:rsidRPr="00263CAA">
                                <w:rPr>
                                  <w:b/>
                                  <w:bCs/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P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в соответствии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</w:rPr>
                                <w:br/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88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086E6" w14:textId="77777777" w:rsidR="001919C2" w:rsidRPr="00263CAA" w:rsidRDefault="001919C2" w:rsidP="001919C2">
                              <w:pPr>
                                <w:jc w:val="center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Снизить испытательную скорость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>v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 на 2,5 км/ч на передаче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>i</w:t>
                              </w:r>
                            </w:p>
                            <w:p w14:paraId="2D63FE59" w14:textId="77777777" w:rsidR="001919C2" w:rsidRPr="00263CAA" w:rsidRDefault="001919C2" w:rsidP="001919C2">
                              <w:pPr>
                                <w:jc w:val="center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4200" cy="2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6D9B4" w14:textId="77777777" w:rsidR="001919C2" w:rsidRPr="00263CAA" w:rsidRDefault="001919C2" w:rsidP="001919C2">
                              <w:pPr>
                                <w:spacing w:before="60" w:line="240" w:lineRule="auto"/>
                                <w:jc w:val="center"/>
                                <w:rPr>
                                  <w:strike/>
                                  <w:sz w:val="19"/>
                                </w:rPr>
                              </w:pPr>
                              <w:r w:rsidRPr="00263CAA">
                                <w:rPr>
                                  <w:strike/>
                                  <w:sz w:val="19"/>
                                </w:rPr>
                                <w:t>Провести испытание с блокировкой передаточных чисел в соответствии с пунктом 3.1.2.1.4.1на новой</w:t>
                              </w:r>
                              <w:r>
                                <w:rPr>
                                  <w:strike/>
                                  <w:sz w:val="19"/>
                                </w:rPr>
                                <w:br/>
                              </w:r>
                              <w:r w:rsidRPr="00263CAA">
                                <w:rPr>
                                  <w:strike/>
                                  <w:sz w:val="19"/>
                                </w:rPr>
                                <w:t xml:space="preserve"> испытательной скорости</w:t>
                              </w:r>
                              <w:r w:rsidRPr="00263CAA"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  <w:p w14:paraId="66BABDCF" w14:textId="7094F03F" w:rsidR="001919C2" w:rsidRPr="00263CAA" w:rsidRDefault="001919C2" w:rsidP="001919C2">
                              <w:pPr>
                                <w:spacing w:before="60" w:line="240" w:lineRule="auto"/>
                                <w:jc w:val="center"/>
                                <w:rPr>
                                  <w:sz w:val="19"/>
                                </w:rPr>
                              </w:pP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Использовать обе передачи i и i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+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 xml:space="preserve">n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</w:rPr>
                                <w:br/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(n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=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1, 2, ...), на новой испытательной скорости для передачи i и скорости 50 км/ч для передачи i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>+</w:t>
                              </w:r>
                              <w:r w:rsidR="00536710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 xml:space="preserve">n, и рассчитать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</w:rPr>
                                <w:br/>
                              </w:r>
                              <w:r w:rsidRPr="00263CAA">
                                <w:rPr>
                                  <w:b/>
                                  <w:bCs/>
                                  <w:i/>
                                  <w:iCs/>
                                  <w:sz w:val="19"/>
                                </w:rPr>
                                <w:t>k</w:t>
                              </w:r>
                              <w:r w:rsidRPr="00263CAA">
                                <w:rPr>
                                  <w:b/>
                                  <w:bCs/>
                                  <w:i/>
                                  <w:iCs/>
                                  <w:sz w:val="19"/>
                                  <w:vertAlign w:val="subscript"/>
                                </w:rPr>
                                <w:t>P</w:t>
                              </w:r>
                              <w:r w:rsidRPr="00263CAA">
                                <w:rPr>
                                  <w:b/>
                                  <w:bCs/>
                                  <w:sz w:val="19"/>
                                </w:rPr>
                                <w:t xml:space="preserve"> в соответствии с пунктом 3.1.3.4.1.2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4242"/>
                            <a:ext cx="749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252B6" w14:textId="77777777" w:rsidR="001919C2" w:rsidRPr="00263CAA" w:rsidRDefault="001919C2" w:rsidP="00D36574">
                              <w:pPr>
                                <w:spacing w:after="40" w:line="240" w:lineRule="auto"/>
                                <w:jc w:val="center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Частота вращения двигателя на передаче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 xml:space="preserve">i </w:t>
                              </w: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меньше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>n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  <w:vertAlign w:val="subscript"/>
                                </w:rPr>
                                <w:t>MAX</w:t>
                              </w: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 на отрезке до линии BB'? </w:t>
                              </w:r>
                            </w:p>
                            <w:p w14:paraId="4DBBD726" w14:textId="77777777" w:rsidR="001919C2" w:rsidRPr="002416F5" w:rsidRDefault="001919C2" w:rsidP="001919C2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5069"/>
                            <a:ext cx="75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A4CAE" w14:textId="77777777" w:rsidR="001919C2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96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666"/>
                            <a:ext cx="5545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CB919" w14:textId="77777777" w:rsidR="001919C2" w:rsidRPr="00263CAA" w:rsidRDefault="001919C2" w:rsidP="001919C2">
                              <w:pPr>
                                <w:spacing w:before="40" w:line="240" w:lineRule="auto"/>
                                <w:jc w:val="center"/>
                                <w:outlineLvl w:val="0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>Сценарий 3:</w:t>
                              </w:r>
                            </w:p>
                            <w:p w14:paraId="1165DF4F" w14:textId="77777777" w:rsidR="001919C2" w:rsidRPr="00263CAA" w:rsidRDefault="001919C2" w:rsidP="001919C2">
                              <w:pPr>
                                <w:spacing w:before="40" w:line="240" w:lineRule="auto"/>
                                <w:jc w:val="center"/>
                                <w:outlineLvl w:val="0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Отсутствуют передачи, обеспечивающие ускорение выше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>a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 и частоту вращения двигателя меньше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>n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  <w:vertAlign w:val="subscript"/>
                                </w:rPr>
                                <w:t xml:space="preserve">MAX </w:t>
                              </w: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>на отрезке до линии BB'</w:t>
                              </w:r>
                            </w:p>
                            <w:p w14:paraId="0C348A68" w14:textId="77777777" w:rsidR="001919C2" w:rsidRPr="00263CAA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8"/>
                            <a:ext cx="430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7503F" w14:textId="77777777" w:rsidR="001919C2" w:rsidRPr="00263CAA" w:rsidRDefault="001919C2" w:rsidP="001919C2">
                              <w:pPr>
                                <w:spacing w:before="40" w:line="200" w:lineRule="atLeast"/>
                                <w:jc w:val="center"/>
                                <w:rPr>
                                  <w:sz w:val="19"/>
                                  <w:szCs w:val="16"/>
                                </w:rPr>
                              </w:pP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Испытательная скорость 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</w:rPr>
                                <w:t>v</w:t>
                              </w:r>
                              <w:r w:rsidRPr="00263CAA">
                                <w:rPr>
                                  <w:i/>
                                  <w:iCs/>
                                  <w:sz w:val="19"/>
                                  <w:szCs w:val="16"/>
                                  <w:vertAlign w:val="subscript"/>
                                </w:rPr>
                                <w:t>test</w:t>
                              </w:r>
                              <w:r w:rsidRPr="00263CAA">
                                <w:rPr>
                                  <w:sz w:val="19"/>
                                  <w:szCs w:val="16"/>
                                </w:rPr>
                                <w:t xml:space="preserve"> равна 40 км/ч?</w:t>
                              </w:r>
                            </w:p>
                            <w:p w14:paraId="1F8E8DFB" w14:textId="77777777" w:rsidR="001919C2" w:rsidRPr="002416F5" w:rsidRDefault="001919C2" w:rsidP="001919C2">
                              <w:pPr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C989F" id="Groupe 122" o:spid="_x0000_s1117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">
                <o:lock v:ext="edit" aspectratio="t"/>
                <v:rect id="AutoShape 3" o:spid="_x0000_s111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9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5F33CACB" w14:textId="77777777" w:rsidR="001919C2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5" o:spid="_x0000_s1120" type="#_x0000_t202" style="position:absolute;left:4330;top:4792;width:68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181716EF" w14:textId="77777777" w:rsidR="001919C2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" o:spid="_x0000_s1121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128B6929" w14:textId="77777777" w:rsidR="001919C2" w:rsidRDefault="001919C2" w:rsidP="001919C2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_x0000_s1122" type="#_x0000_t202" style="position:absolute;left:1812;top:6346;width:4339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1031B4DC" w14:textId="2CAB7451" w:rsidR="001919C2" w:rsidRPr="00263CAA" w:rsidRDefault="001919C2" w:rsidP="001919C2">
                        <w:pPr>
                          <w:spacing w:line="240" w:lineRule="auto"/>
                          <w:jc w:val="center"/>
                          <w:rPr>
                            <w:strike/>
                            <w:sz w:val="19"/>
                          </w:rPr>
                        </w:pPr>
                        <w:r w:rsidRPr="00263CAA">
                          <w:rPr>
                            <w:strike/>
                            <w:sz w:val="19"/>
                          </w:rPr>
                          <w:t>Определить первую передачу i + n (n</w:t>
                        </w:r>
                        <w:r w:rsidR="00536710">
                          <w:rPr>
                            <w:strike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strike/>
                            <w:sz w:val="19"/>
                          </w:rPr>
                          <w:t>=</w:t>
                        </w:r>
                        <w:r w:rsidR="00536710">
                          <w:rPr>
                            <w:strike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strike/>
                            <w:sz w:val="19"/>
                          </w:rPr>
                          <w:t>1, 2,...) со стабильным ускорением не более 2,0 м/с</w:t>
                        </w:r>
                        <w:r w:rsidRPr="00263CAA">
                          <w:rPr>
                            <w:strike/>
                            <w:sz w:val="19"/>
                            <w:vertAlign w:val="superscript"/>
                          </w:rPr>
                          <w:t>2</w:t>
                        </w:r>
                        <w:r w:rsidRPr="00263CAA">
                          <w:rPr>
                            <w:strike/>
                            <w:sz w:val="19"/>
                          </w:rPr>
                          <w:t xml:space="preserve"> и частотой вращения двигателя меньше </w:t>
                        </w:r>
                        <w:r w:rsidRPr="00263CAA">
                          <w:rPr>
                            <w:i/>
                            <w:iCs/>
                            <w:strike/>
                            <w:sz w:val="19"/>
                          </w:rPr>
                          <w:t>S</w:t>
                        </w:r>
                        <w:r w:rsidRPr="00263CAA">
                          <w:rPr>
                            <w:strike/>
                            <w:sz w:val="19"/>
                          </w:rPr>
                          <w:t xml:space="preserve"> на отрезке до линии BB'.</w:t>
                        </w:r>
                        <w:r w:rsidRPr="00263CAA">
                          <w:rPr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strike/>
                            <w:sz w:val="19"/>
                          </w:rPr>
                          <w:t xml:space="preserve">Провести испытание на этой передаче и на испытательной скорости </w:t>
                        </w:r>
                        <w:r w:rsidRPr="00263CAA">
                          <w:rPr>
                            <w:i/>
                            <w:iCs/>
                            <w:strike/>
                            <w:sz w:val="19"/>
                          </w:rPr>
                          <w:t>v</w:t>
                        </w:r>
                        <w:r w:rsidRPr="00263CAA">
                          <w:rPr>
                            <w:i/>
                            <w:iCs/>
                            <w:strike/>
                            <w:sz w:val="19"/>
                            <w:vertAlign w:val="subscript"/>
                          </w:rPr>
                          <w:t>test</w:t>
                        </w:r>
                        <w:r w:rsidRPr="00263CAA">
                          <w:rPr>
                            <w:strike/>
                            <w:sz w:val="19"/>
                          </w:rPr>
                          <w:t>, равной 50 км/ч</w:t>
                        </w:r>
                      </w:p>
                      <w:p w14:paraId="5DF4117E" w14:textId="7E8D0A1C" w:rsidR="001919C2" w:rsidRPr="00263CAA" w:rsidRDefault="001919C2" w:rsidP="001919C2">
                        <w:pPr>
                          <w:spacing w:line="240" w:lineRule="auto"/>
                          <w:jc w:val="center"/>
                          <w:rPr>
                            <w:sz w:val="19"/>
                          </w:rPr>
                        </w:pPr>
                        <w:r w:rsidRPr="00263CAA">
                          <w:rPr>
                            <w:b/>
                            <w:bCs/>
                            <w:sz w:val="19"/>
                          </w:rPr>
                          <w:t>Использовать передачу i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+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n (n</w:t>
                        </w:r>
                        <w:r w:rsidR="000C0D67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=</w:t>
                        </w:r>
                        <w:r w:rsidR="000C0D67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1, 2, ...) на испытательной скорости 50 км/ч и</w:t>
                        </w:r>
                        <w:r>
                          <w:rPr>
                            <w:b/>
                            <w:bCs/>
                            <w:sz w:val="19"/>
                          </w:rPr>
                          <w:t> 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 xml:space="preserve">рассчитать </w:t>
                        </w:r>
                        <w:r w:rsidRPr="00263CAA">
                          <w:rPr>
                            <w:b/>
                            <w:bCs/>
                            <w:i/>
                            <w:iCs/>
                            <w:sz w:val="19"/>
                          </w:rPr>
                          <w:t>k</w:t>
                        </w:r>
                        <w:r w:rsidRPr="00263CAA">
                          <w:rPr>
                            <w:b/>
                            <w:bCs/>
                            <w:i/>
                            <w:iCs/>
                            <w:sz w:val="19"/>
                            <w:vertAlign w:val="subscript"/>
                          </w:rPr>
                          <w:t>P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 xml:space="preserve"> в соответствии </w:t>
                        </w:r>
                        <w:r>
                          <w:rPr>
                            <w:b/>
                            <w:bCs/>
                            <w:sz w:val="19"/>
                          </w:rPr>
                          <w:br/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с пунктом 3.1.3.4.1.2</w:t>
                        </w:r>
                      </w:p>
                    </w:txbxContent>
                  </v:textbox>
                </v:shape>
                <v:shape id="Text Box 10" o:spid="_x0000_s1123" type="#_x0000_t202" style="position:absolute;left:3832;top:3286;width:588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54A086E6" w14:textId="77777777" w:rsidR="001919C2" w:rsidRPr="00263CAA" w:rsidRDefault="001919C2" w:rsidP="001919C2">
                        <w:pPr>
                          <w:jc w:val="center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 xml:space="preserve">Снизить испытательную скорость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>v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  <w:vertAlign w:val="subscript"/>
                          </w:rPr>
                          <w:t>test</w:t>
                        </w:r>
                        <w:r w:rsidRPr="00263CAA">
                          <w:rPr>
                            <w:sz w:val="19"/>
                            <w:szCs w:val="16"/>
                          </w:rPr>
                          <w:t xml:space="preserve"> на 2,5 км/ч на передаче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>i</w:t>
                        </w:r>
                      </w:p>
                      <w:p w14:paraId="2D63FE59" w14:textId="77777777" w:rsidR="001919C2" w:rsidRPr="00263CAA" w:rsidRDefault="001919C2" w:rsidP="001919C2">
                        <w:pPr>
                          <w:jc w:val="center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4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_x0000_s1125" type="#_x0000_t202" style="position:absolute;left:6707;top:6366;width:420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4A66D9B4" w14:textId="77777777" w:rsidR="001919C2" w:rsidRPr="00263CAA" w:rsidRDefault="001919C2" w:rsidP="001919C2">
                        <w:pPr>
                          <w:spacing w:before="60" w:line="240" w:lineRule="auto"/>
                          <w:jc w:val="center"/>
                          <w:rPr>
                            <w:strike/>
                            <w:sz w:val="19"/>
                          </w:rPr>
                        </w:pPr>
                        <w:r w:rsidRPr="00263CAA">
                          <w:rPr>
                            <w:strike/>
                            <w:sz w:val="19"/>
                          </w:rPr>
                          <w:t>Провести испытание с блокировкой передаточных чисел в соответствии с пунктом 3.1.2.1.4.1на новой</w:t>
                        </w:r>
                        <w:r>
                          <w:rPr>
                            <w:strike/>
                            <w:sz w:val="19"/>
                          </w:rPr>
                          <w:br/>
                        </w:r>
                        <w:r w:rsidRPr="00263CAA">
                          <w:rPr>
                            <w:strike/>
                            <w:sz w:val="19"/>
                          </w:rPr>
                          <w:t xml:space="preserve"> испытательной скорости</w:t>
                        </w:r>
                        <w:r w:rsidRPr="00263CAA">
                          <w:rPr>
                            <w:sz w:val="19"/>
                          </w:rPr>
                          <w:t xml:space="preserve"> </w:t>
                        </w:r>
                      </w:p>
                      <w:p w14:paraId="66BABDCF" w14:textId="7094F03F" w:rsidR="001919C2" w:rsidRPr="00263CAA" w:rsidRDefault="001919C2" w:rsidP="001919C2">
                        <w:pPr>
                          <w:spacing w:before="60" w:line="240" w:lineRule="auto"/>
                          <w:jc w:val="center"/>
                          <w:rPr>
                            <w:sz w:val="19"/>
                          </w:rPr>
                        </w:pPr>
                        <w:r w:rsidRPr="00263CAA">
                          <w:rPr>
                            <w:b/>
                            <w:bCs/>
                            <w:sz w:val="19"/>
                          </w:rPr>
                          <w:t>Использовать обе передачи i и i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+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 xml:space="preserve">n </w:t>
                        </w:r>
                        <w:r>
                          <w:rPr>
                            <w:b/>
                            <w:bCs/>
                            <w:sz w:val="19"/>
                          </w:rPr>
                          <w:br/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(n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=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1, 2, ...), на новой испытательной скорости для передачи i и скорости 50 км/ч для передачи i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>+</w:t>
                        </w:r>
                        <w:r w:rsidR="00536710">
                          <w:rPr>
                            <w:b/>
                            <w:bCs/>
                            <w:sz w:val="19"/>
                          </w:rPr>
                          <w:t xml:space="preserve"> 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 xml:space="preserve">n, и рассчитать </w:t>
                        </w:r>
                        <w:r>
                          <w:rPr>
                            <w:b/>
                            <w:bCs/>
                            <w:sz w:val="19"/>
                          </w:rPr>
                          <w:br/>
                        </w:r>
                        <w:r w:rsidRPr="00263CAA">
                          <w:rPr>
                            <w:b/>
                            <w:bCs/>
                            <w:i/>
                            <w:iCs/>
                            <w:sz w:val="19"/>
                          </w:rPr>
                          <w:t>k</w:t>
                        </w:r>
                        <w:r w:rsidRPr="00263CAA">
                          <w:rPr>
                            <w:b/>
                            <w:bCs/>
                            <w:i/>
                            <w:iCs/>
                            <w:sz w:val="19"/>
                            <w:vertAlign w:val="subscript"/>
                          </w:rPr>
                          <w:t>P</w:t>
                        </w:r>
                        <w:r w:rsidRPr="00263CAA">
                          <w:rPr>
                            <w:b/>
                            <w:bCs/>
                            <w:sz w:val="19"/>
                          </w:rPr>
                          <w:t xml:space="preserve"> в соответствии с пунктом 3.1.3.4.1.2</w:t>
                        </w:r>
                      </w:p>
                    </w:txbxContent>
                  </v:textbox>
                </v:shape>
                <v:shape id="Text Box 107" o:spid="_x0000_s1126" type="#_x0000_t202" style="position:absolute;left:3250;top:4242;width:749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06D252B6" w14:textId="77777777" w:rsidR="001919C2" w:rsidRPr="00263CAA" w:rsidRDefault="001919C2" w:rsidP="00D36574">
                        <w:pPr>
                          <w:spacing w:after="40" w:line="240" w:lineRule="auto"/>
                          <w:jc w:val="center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 xml:space="preserve">Частота вращения двигателя на передаче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 xml:space="preserve">i </w:t>
                        </w:r>
                        <w:r w:rsidRPr="00263CAA">
                          <w:rPr>
                            <w:sz w:val="19"/>
                            <w:szCs w:val="16"/>
                          </w:rPr>
                          <w:t xml:space="preserve">меньше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>n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  <w:vertAlign w:val="subscript"/>
                          </w:rPr>
                          <w:t>MAX</w:t>
                        </w:r>
                        <w:r w:rsidRPr="00263CAA">
                          <w:rPr>
                            <w:sz w:val="19"/>
                            <w:szCs w:val="16"/>
                          </w:rPr>
                          <w:t xml:space="preserve"> на отрезке до линии BB'? </w:t>
                        </w:r>
                      </w:p>
                      <w:p w14:paraId="4DBBD726" w14:textId="77777777" w:rsidR="001919C2" w:rsidRPr="002416F5" w:rsidRDefault="001919C2" w:rsidP="001919C2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127" type="#_x0000_t202" style="position:absolute;left:2726;top:5069;width:75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51DA4CAE" w14:textId="77777777" w:rsidR="001919C2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128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9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30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1" style="position:absolute;visibility:visible;mso-wrap-style:square" from="8196,4668" to="8196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2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shape id="Text Box 25" o:spid="_x0000_s1133" type="#_x0000_t202" style="position:absolute;left:3919;top:1666;width:554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634CB919" w14:textId="77777777" w:rsidR="001919C2" w:rsidRPr="00263CAA" w:rsidRDefault="001919C2" w:rsidP="001919C2">
                        <w:pPr>
                          <w:spacing w:before="40" w:line="240" w:lineRule="auto"/>
                          <w:jc w:val="center"/>
                          <w:outlineLvl w:val="0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>Сценарий 3:</w:t>
                        </w:r>
                      </w:p>
                      <w:p w14:paraId="1165DF4F" w14:textId="77777777" w:rsidR="001919C2" w:rsidRPr="00263CAA" w:rsidRDefault="001919C2" w:rsidP="001919C2">
                        <w:pPr>
                          <w:spacing w:before="40" w:line="240" w:lineRule="auto"/>
                          <w:jc w:val="center"/>
                          <w:outlineLvl w:val="0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 xml:space="preserve">Отсутствуют передачи, обеспечивающие ускорение выше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>a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  <w:vertAlign w:val="subscript"/>
                          </w:rPr>
                          <w:t>urban</w:t>
                        </w:r>
                        <w:r w:rsidRPr="00263CAA">
                          <w:rPr>
                            <w:sz w:val="19"/>
                            <w:szCs w:val="16"/>
                          </w:rPr>
                          <w:t xml:space="preserve"> и частоту вращения двигателя меньше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>n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  <w:vertAlign w:val="subscript"/>
                          </w:rPr>
                          <w:t xml:space="preserve">MAX </w:t>
                        </w:r>
                        <w:r w:rsidRPr="00263CAA">
                          <w:rPr>
                            <w:sz w:val="19"/>
                            <w:szCs w:val="16"/>
                          </w:rPr>
                          <w:t>на отрезке до линии BB'</w:t>
                        </w:r>
                      </w:p>
                      <w:p w14:paraId="0C348A68" w14:textId="77777777" w:rsidR="001919C2" w:rsidRPr="00263CAA" w:rsidRDefault="001919C2" w:rsidP="001919C2">
                        <w:pPr>
                          <w:spacing w:line="216" w:lineRule="auto"/>
                          <w:jc w:val="center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4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5" type="#_x0000_t202" style="position:absolute;left:3612;top:5338;width:430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7CB7503F" w14:textId="77777777" w:rsidR="001919C2" w:rsidRPr="00263CAA" w:rsidRDefault="001919C2" w:rsidP="001919C2">
                        <w:pPr>
                          <w:spacing w:before="40" w:line="200" w:lineRule="atLeast"/>
                          <w:jc w:val="center"/>
                          <w:rPr>
                            <w:sz w:val="19"/>
                            <w:szCs w:val="16"/>
                          </w:rPr>
                        </w:pPr>
                        <w:r w:rsidRPr="00263CAA">
                          <w:rPr>
                            <w:sz w:val="19"/>
                            <w:szCs w:val="16"/>
                          </w:rPr>
                          <w:t xml:space="preserve">Испытательная скорость 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</w:rPr>
                          <w:t>v</w:t>
                        </w:r>
                        <w:r w:rsidRPr="00263CAA">
                          <w:rPr>
                            <w:i/>
                            <w:iCs/>
                            <w:sz w:val="19"/>
                            <w:szCs w:val="16"/>
                            <w:vertAlign w:val="subscript"/>
                          </w:rPr>
                          <w:t>test</w:t>
                        </w:r>
                        <w:r w:rsidRPr="00263CAA">
                          <w:rPr>
                            <w:sz w:val="19"/>
                            <w:szCs w:val="16"/>
                          </w:rPr>
                          <w:t xml:space="preserve"> равна 40 км/ч?</w:t>
                        </w:r>
                      </w:p>
                      <w:p w14:paraId="1F8E8DFB" w14:textId="77777777" w:rsidR="001919C2" w:rsidRPr="002416F5" w:rsidRDefault="001919C2" w:rsidP="001919C2">
                        <w:pPr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8" o:spid="_x0000_s1136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377169A1" w14:textId="77777777" w:rsidR="001919C2" w:rsidRPr="000E4AA8" w:rsidRDefault="001919C2" w:rsidP="001919C2">
      <w:pPr>
        <w:suppressAutoHyphens w:val="0"/>
        <w:spacing w:line="240" w:lineRule="auto"/>
        <w:rPr>
          <w:i/>
          <w:iCs/>
        </w:rPr>
      </w:pPr>
      <w:r w:rsidRPr="000E4AA8">
        <w:rPr>
          <w:i/>
          <w:iCs/>
        </w:rPr>
        <w:br w:type="page"/>
      </w:r>
    </w:p>
    <w:p w14:paraId="14EE2912" w14:textId="77777777" w:rsidR="001919C2" w:rsidRPr="000E4AA8" w:rsidRDefault="001919C2" w:rsidP="001919C2">
      <w:pPr>
        <w:spacing w:after="120"/>
        <w:ind w:left="709" w:right="522"/>
      </w:pPr>
      <w:r w:rsidRPr="000E4AA8">
        <w:rPr>
          <w:i/>
          <w:iCs/>
        </w:rPr>
        <w:lastRenderedPageBreak/>
        <w:t>Рис. 4e</w:t>
      </w:r>
      <w:r w:rsidRPr="000E4AA8">
        <w:t xml:space="preserve"> изменить следующим образом: </w:t>
      </w:r>
    </w:p>
    <w:p w14:paraId="0FAA5A61" w14:textId="77777777" w:rsidR="001919C2" w:rsidRPr="000E4AA8" w:rsidRDefault="001919C2" w:rsidP="001919C2">
      <w:pPr>
        <w:ind w:left="709" w:right="522"/>
      </w:pPr>
      <w:r>
        <w:t>«</w:t>
      </w:r>
      <w:r w:rsidRPr="000E4AA8">
        <w:t xml:space="preserve">Рис. 4e </w:t>
      </w:r>
    </w:p>
    <w:p w14:paraId="1559EF9E" w14:textId="026241F6" w:rsidR="001919C2" w:rsidRPr="000E4AA8" w:rsidRDefault="001919C2" w:rsidP="001919C2">
      <w:pPr>
        <w:ind w:left="709" w:right="522"/>
      </w:pPr>
      <w:r w:rsidRPr="00667076">
        <w:rPr>
          <w:b/>
          <w:bCs/>
        </w:rPr>
        <w:t>Схематическая диаграмма для транспортных средств, проходящих испытание в</w:t>
      </w:r>
      <w:r>
        <w:rPr>
          <w:b/>
          <w:bCs/>
        </w:rPr>
        <w:t> </w:t>
      </w:r>
      <w:r w:rsidRPr="00667076">
        <w:rPr>
          <w:b/>
          <w:bCs/>
        </w:rPr>
        <w:t xml:space="preserve">соответствии с пунктом 3.1.2.1 приложения 3 к настоящим Правилам </w:t>
      </w:r>
      <w:r>
        <w:rPr>
          <w:b/>
          <w:bCs/>
        </w:rPr>
        <w:t>—</w:t>
      </w:r>
      <w:r w:rsidRPr="00667076">
        <w:rPr>
          <w:b/>
          <w:bCs/>
        </w:rPr>
        <w:t xml:space="preserve"> </w:t>
      </w:r>
      <w:r w:rsidR="00536710">
        <w:rPr>
          <w:b/>
          <w:bCs/>
        </w:rPr>
        <w:br/>
      </w:r>
      <w:r w:rsidRPr="00667076">
        <w:rPr>
          <w:b/>
          <w:bCs/>
        </w:rPr>
        <w:t>Выбор передачи без блокировки передаточных чисел</w:t>
      </w:r>
      <w:r w:rsidRPr="000E4AA8">
        <w:t xml:space="preserve">  </w:t>
      </w:r>
    </w:p>
    <w:p w14:paraId="364A329A" w14:textId="5BD85DC9" w:rsidR="001919C2" w:rsidRPr="000E4AA8" w:rsidRDefault="00B613BC" w:rsidP="001919C2">
      <w:pPr>
        <w:ind w:left="709" w:right="52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BFFF5" wp14:editId="2E690563">
                <wp:simplePos x="0" y="0"/>
                <wp:positionH relativeFrom="column">
                  <wp:posOffset>3263479</wp:posOffset>
                </wp:positionH>
                <wp:positionV relativeFrom="paragraph">
                  <wp:posOffset>5659310</wp:posOffset>
                </wp:positionV>
                <wp:extent cx="421574" cy="227157"/>
                <wp:effectExtent l="0" t="0" r="0" b="19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4" cy="22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05456" w14:textId="77777777" w:rsidR="00B613BC" w:rsidRPr="00E16027" w:rsidRDefault="00B613BC" w:rsidP="00B613BC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BFFF5" id="Text Box 14" o:spid="_x0000_s1137" type="#_x0000_t202" style="position:absolute;left:0;text-align:left;margin-left:256.95pt;margin-top:445.6pt;width:33.2pt;height:17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" stroked="f">
                <v:textbox>
                  <w:txbxContent>
                    <w:p w14:paraId="1B805456" w14:textId="77777777" w:rsidR="00B613BC" w:rsidRPr="00E16027" w:rsidRDefault="00B613BC" w:rsidP="00B613BC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6D95" wp14:editId="1D4AB942">
                <wp:simplePos x="0" y="0"/>
                <wp:positionH relativeFrom="column">
                  <wp:posOffset>4480560</wp:posOffset>
                </wp:positionH>
                <wp:positionV relativeFrom="paragraph">
                  <wp:posOffset>5015865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0E800" w14:textId="77777777" w:rsidR="001919C2" w:rsidRPr="00FB15B8" w:rsidRDefault="001919C2" w:rsidP="001919C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6D95" id="Text Box 4" o:spid="_x0000_s1138" type="#_x0000_t202" style="position:absolute;left:0;text-align:left;margin-left:352.8pt;margin-top:394.95pt;width:49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" stroked="f">
                <v:textbox>
                  <w:txbxContent>
                    <w:p w14:paraId="2C80E800" w14:textId="77777777" w:rsidR="001919C2" w:rsidRPr="00FB15B8" w:rsidRDefault="001919C2" w:rsidP="001919C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1E16E" wp14:editId="01222B9B">
                <wp:simplePos x="0" y="0"/>
                <wp:positionH relativeFrom="column">
                  <wp:posOffset>5185410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32737" id="直線コネクタ 7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418.85pt" to="408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" strokecolor="black [3213]">
                <v:stroke endarrow="block"/>
              </v:lin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F8957" wp14:editId="7A8756D6">
                <wp:simplePos x="0" y="0"/>
                <wp:positionH relativeFrom="column">
                  <wp:posOffset>3166109</wp:posOffset>
                </wp:positionH>
                <wp:positionV relativeFrom="paragraph">
                  <wp:posOffset>5638483</wp:posOffset>
                </wp:positionV>
                <wp:extent cx="1348" cy="295568"/>
                <wp:effectExtent l="76200" t="0" r="74930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8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8764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444pt" to="249.4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">
                <v:stroke endarrow="block"/>
              </v:line>
            </w:pict>
          </mc:Fallback>
        </mc:AlternateContent>
      </w:r>
      <w:r w:rsidR="001919C2" w:rsidRPr="000E4AA8">
        <w:rPr>
          <w:noProof/>
        </w:rPr>
        <mc:AlternateContent>
          <mc:Choice Requires="wpg">
            <w:drawing>
              <wp:inline distT="0" distB="0" distL="0" distR="0" wp14:anchorId="592A8038" wp14:editId="27833649">
                <wp:extent cx="6120765" cy="7297082"/>
                <wp:effectExtent l="0" t="0" r="0" b="18415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297082"/>
                          <a:chOff x="1412" y="1666"/>
                          <a:chExt cx="9700" cy="11564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8F726" w14:textId="77777777" w:rsidR="001919C2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8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AB0F6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7" y="12434"/>
                            <a:ext cx="3057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42DC7" w14:textId="77777777" w:rsidR="001919C2" w:rsidRPr="003C42F8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3C42F8">
                                <w:rPr>
                                  <w:szCs w:val="20"/>
                                </w:rPr>
                                <w:t xml:space="preserve">Рассчитать </w:t>
                              </w:r>
                              <w:r w:rsidRPr="003C42F8">
                                <w:rPr>
                                  <w:i/>
                                  <w:iCs/>
                                  <w:szCs w:val="20"/>
                                </w:rPr>
                                <w:t>L</w:t>
                              </w:r>
                              <w:r w:rsidRPr="003C42F8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 xml:space="preserve">wot_rep </w:t>
                              </w:r>
                              <w:r w:rsidRPr="003C42F8">
                                <w:rPr>
                                  <w:szCs w:val="20"/>
                                </w:rPr>
                                <w:t>, используя результаты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B4C36" w14:textId="77777777" w:rsidR="001919C2" w:rsidRPr="00D365BE" w:rsidRDefault="001919C2" w:rsidP="001919C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Рассчитать испытательное ускорение в соответствии с пунктом 3.1.2.1.2.2</w:t>
                              </w:r>
                              <w:r w:rsidRPr="007B4692">
                                <w:t>.</w:t>
                              </w:r>
                              <w:r>
                                <w:t xml:space="preserve"> Предускорение не допускается</w:t>
                              </w:r>
                            </w:p>
                            <w:p w14:paraId="3FE76AFD" w14:textId="77777777" w:rsidR="001919C2" w:rsidRPr="00D365BE" w:rsidRDefault="001919C2" w:rsidP="001919C2">
                              <w:pPr>
                                <w:jc w:val="center"/>
                              </w:pPr>
                              <w:r w:rsidRPr="00D365B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11070"/>
                            <a:ext cx="2801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6B909" w14:textId="77777777" w:rsidR="001919C2" w:rsidRPr="003C42F8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3C42F8">
                                <w:rPr>
                                  <w:szCs w:val="20"/>
                                </w:rPr>
                                <w:t xml:space="preserve">Рассчитать </w:t>
                              </w:r>
                              <w:r w:rsidRPr="003C42F8">
                                <w:rPr>
                                  <w:i/>
                                  <w:iCs/>
                                  <w:szCs w:val="20"/>
                                </w:rPr>
                                <w:t>k</w:t>
                              </w:r>
                              <w:r w:rsidRPr="003C42F8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P</w:t>
                              </w:r>
                              <w:r w:rsidRPr="003C42F8">
                                <w:rPr>
                                  <w:szCs w:val="20"/>
                                </w:rPr>
                                <w:t xml:space="preserve"> в</w:t>
                              </w:r>
                              <w:r>
                                <w:rPr>
                                  <w:szCs w:val="20"/>
                                </w:rPr>
                                <w:t> </w:t>
                              </w:r>
                              <w:r w:rsidRPr="003C42F8">
                                <w:rPr>
                                  <w:szCs w:val="20"/>
                                </w:rPr>
                                <w:t>соответствии с пунктом 3.1.3.</w:t>
                              </w:r>
                              <w:r w:rsidRPr="003C42F8">
                                <w:rPr>
                                  <w:b/>
                                  <w:bCs/>
                                  <w:szCs w:val="20"/>
                                </w:rPr>
                                <w:t>4.</w:t>
                              </w:r>
                              <w:r w:rsidRPr="003C42F8">
                                <w:rPr>
                                  <w:szCs w:val="20"/>
                                </w:rPr>
                                <w:t>1.</w:t>
                              </w:r>
                              <w:r w:rsidRPr="003C42F8">
                                <w:rPr>
                                  <w:b/>
                                  <w:bCs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7" y="11837"/>
                            <a:ext cx="6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5E07A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>Можно ли применить меры для контроля за переходом на более низкую передачу?</w:t>
                              </w:r>
                            </w:p>
                            <w:p w14:paraId="55619D5B" w14:textId="77777777" w:rsidR="001919C2" w:rsidRPr="00D365BE" w:rsidRDefault="001919C2" w:rsidP="001919C2">
                              <w:pPr>
                                <w:jc w:val="center"/>
                              </w:pPr>
                              <w:r w:rsidRPr="00D365B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331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0EA1F" w14:textId="4ED84F1B" w:rsidR="001919C2" w:rsidRPr="00F508DF" w:rsidRDefault="001919C2" w:rsidP="001919C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Ускорение стабильно?</w:t>
                              </w:r>
                              <w:r>
                                <w:br/>
                                <w:t>Т</w:t>
                              </w:r>
                              <w:r w:rsidR="00E236CF">
                                <w:t>. </w:t>
                              </w:r>
                              <w:r>
                                <w:t>е</w:t>
                              </w:r>
                              <w:r w:rsidR="00E236CF">
                                <w:t>.</w:t>
                              </w:r>
                              <w:r>
                                <w:t xml:space="preserve"> отсутствует задержка? </w:t>
                              </w:r>
                            </w:p>
                            <w:p w14:paraId="6C525BC9" w14:textId="77777777" w:rsidR="001919C2" w:rsidRPr="00D365BE" w:rsidRDefault="001919C2" w:rsidP="001919C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Рассчитать испытательное ускорение в соответствии с пунктом 3.1.2.1.2.2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81EBD" w14:textId="77777777" w:rsidR="001919C2" w:rsidRPr="00C2743F" w:rsidRDefault="001919C2" w:rsidP="00491A9B">
                              <w:pPr>
                                <w:spacing w:line="204" w:lineRule="auto"/>
                                <w:jc w:val="center"/>
                                <w:rPr>
                                  <w:position w:val="20"/>
                                  <w:szCs w:val="20"/>
                                </w:rPr>
                              </w:pPr>
                              <w:r w:rsidRPr="00C2743F">
                                <w:rPr>
                                  <w:szCs w:val="20"/>
                                </w:rPr>
                                <w:t>Выбрать предускорение и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6526"/>
                            <a:ext cx="7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E3529" w14:textId="77777777" w:rsidR="001919C2" w:rsidRPr="00E16027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6" y="547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50" y="7285"/>
                            <a:ext cx="702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AF6DE" w14:textId="77777777" w:rsidR="001919C2" w:rsidRDefault="001919C2" w:rsidP="001919C2">
                              <w:pPr>
                                <w:spacing w:line="240" w:lineRule="auto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7724"/>
                            <a:ext cx="4389" cy="1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EDE75" w14:textId="77777777" w:rsidR="001919C2" w:rsidRPr="00C2743F" w:rsidRDefault="001919C2" w:rsidP="001919C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2743F">
                                <w:rPr>
                                  <w:szCs w:val="20"/>
                                </w:rPr>
                                <w:t>Если это возможно, контролировать переход на более низкую передачу, чтобы ускорение не превышало 2,0</w:t>
                              </w:r>
                              <w:r w:rsidRPr="00C2743F">
                                <w:rPr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C2743F">
                                <w:rPr>
                                  <w:szCs w:val="20"/>
                                </w:rPr>
                                <w:t>м/с</w:t>
                              </w:r>
                              <w:r w:rsidRPr="00C2743F">
                                <w:rPr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C2743F">
                                <w:rPr>
                                  <w:szCs w:val="20"/>
                                </w:rPr>
                                <w:t xml:space="preserve"> либо </w:t>
                              </w:r>
                              <w:r w:rsidRPr="00C2743F">
                                <w:rPr>
                                  <w:i/>
                                  <w:iCs/>
                                  <w:szCs w:val="20"/>
                                </w:rPr>
                                <w:t>a</w:t>
                              </w:r>
                              <w:r w:rsidRPr="00C2743F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wot_ref</w:t>
                              </w:r>
                              <w:r w:rsidRPr="00C2743F">
                                <w:rPr>
                                  <w:szCs w:val="20"/>
                                </w:rPr>
                                <w:t xml:space="preserve">, в зависимости от того, какой показатель меньше.  Если это невозможно, то прогон с ускорением выше </w:t>
                              </w:r>
                              <w:r>
                                <w:rPr>
                                  <w:szCs w:val="20"/>
                                </w:rPr>
                                <w:br/>
                              </w:r>
                              <w:r w:rsidRPr="00C2743F">
                                <w:rPr>
                                  <w:szCs w:val="20"/>
                                </w:rPr>
                                <w:t>2,0 м/с</w:t>
                              </w:r>
                              <w:r w:rsidRPr="00C2743F">
                                <w:rPr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C2743F">
                                <w:rPr>
                                  <w:szCs w:val="20"/>
                                </w:rPr>
                                <w:t xml:space="preserve"> считается действительным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3" y="7246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24" y="9445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2C772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>Испытание без блокировки передаточных чисел в соответствии с пунктом 3.1.2.1.4.2</w:t>
                              </w:r>
                            </w:p>
                            <w:p w14:paraId="17FA1A30" w14:textId="77777777" w:rsidR="001919C2" w:rsidRPr="00D365BE" w:rsidRDefault="001919C2" w:rsidP="001919C2">
                              <w:pPr>
                                <w:jc w:val="center"/>
                              </w:pPr>
                              <w:r w:rsidRPr="00D365B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5086"/>
                            <a:ext cx="261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43DB5" w14:textId="77777777" w:rsidR="001919C2" w:rsidRPr="00C2743F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position w:val="20"/>
                                  <w:szCs w:val="20"/>
                                </w:rPr>
                              </w:pPr>
                              <w:r w:rsidRPr="00C2743F">
                                <w:rPr>
                                  <w:szCs w:val="20"/>
                                </w:rPr>
                                <w:t>Выбрать начальную скорость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  <a:stCxn id="795" idx="2"/>
                        </wps:cNvCnPr>
                        <wps:spPr bwMode="auto">
                          <a:xfrm flipH="1">
                            <a:off x="4512" y="5691"/>
                            <a:ext cx="9" cy="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144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8D2B4" w14:textId="77777777" w:rsidR="001919C2" w:rsidRPr="00FB15B8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34" y="11029"/>
                            <a:ext cx="225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796B1" w14:textId="77777777" w:rsidR="001919C2" w:rsidRPr="00FB15B8" w:rsidRDefault="001919C2" w:rsidP="001919C2">
                              <w:pPr>
                                <w:jc w:val="center"/>
                              </w:pPr>
                              <w:r>
                                <w:t>См. схематическую диаграмму 4f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A8038" id="Gruppieren 186" o:spid="_x0000_s1139" style="width:481.95pt;height:574.55pt;mso-position-horizontal-relative:char;mso-position-vertical-relative:line" coordorigin="1412,1666" coordsize="9700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">
                <o:lock v:ext="edit" aspectratio="t"/>
                <v:rect id="AutoShape 3" o:spid="_x0000_s1140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41" type="#_x0000_t202" style="position:absolute;left:7112;top:4006;width:70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0758F726" w14:textId="77777777" w:rsidR="001919C2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5" o:spid="_x0000_s1142" type="#_x0000_t202" style="position:absolute;left:4512;top:4006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68EAB0F6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" o:spid="_x0000_s1143" type="#_x0000_t202" style="position:absolute;left:4227;top:12434;width:3057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57142DC7" w14:textId="77777777" w:rsidR="001919C2" w:rsidRPr="003C42F8" w:rsidRDefault="001919C2" w:rsidP="001919C2">
                        <w:pPr>
                          <w:spacing w:line="216" w:lineRule="auto"/>
                          <w:jc w:val="center"/>
                          <w:rPr>
                            <w:szCs w:val="20"/>
                          </w:rPr>
                        </w:pPr>
                        <w:r w:rsidRPr="003C42F8">
                          <w:rPr>
                            <w:szCs w:val="20"/>
                          </w:rPr>
                          <w:t xml:space="preserve">Рассчитать </w:t>
                        </w:r>
                        <w:r w:rsidRPr="003C42F8">
                          <w:rPr>
                            <w:i/>
                            <w:iCs/>
                            <w:szCs w:val="20"/>
                          </w:rPr>
                          <w:t>L</w:t>
                        </w:r>
                        <w:r w:rsidRPr="003C42F8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 xml:space="preserve">wot_rep </w:t>
                        </w:r>
                        <w:r w:rsidRPr="003C42F8">
                          <w:rPr>
                            <w:szCs w:val="20"/>
                          </w:rPr>
                          <w:t>, используя результаты действительных прогонов</w:t>
                        </w:r>
                      </w:p>
                    </w:txbxContent>
                  </v:textbox>
                </v:shape>
                <v:shape id="_x0000_s1144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2A3B4C36" w14:textId="77777777" w:rsidR="001919C2" w:rsidRPr="00D365BE" w:rsidRDefault="001919C2" w:rsidP="001919C2">
                        <w:pPr>
                          <w:spacing w:line="240" w:lineRule="auto"/>
                          <w:jc w:val="center"/>
                        </w:pPr>
                        <w:r>
                          <w:t>Рассчитать испытательное ускорение в соответствии с пунктом 3.1.2.1.2.2</w:t>
                        </w:r>
                        <w:r w:rsidRPr="007B4692">
                          <w:t>.</w:t>
                        </w:r>
                        <w:r>
                          <w:t xml:space="preserve"> Предускорение не допускается</w:t>
                        </w:r>
                      </w:p>
                      <w:p w14:paraId="3FE76AFD" w14:textId="77777777" w:rsidR="001919C2" w:rsidRPr="00D365BE" w:rsidRDefault="001919C2" w:rsidP="001919C2">
                        <w:pPr>
                          <w:jc w:val="center"/>
                        </w:pPr>
                        <w:r w:rsidRPr="00D365BE">
                          <w:t xml:space="preserve"> </w:t>
                        </w:r>
                      </w:p>
                    </w:txbxContent>
                  </v:textbox>
                </v:shape>
                <v:shape id="_x0000_s1145" type="#_x0000_t202" style="position:absolute;left:4347;top:11070;width:2801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22D6B909" w14:textId="77777777" w:rsidR="001919C2" w:rsidRPr="003C42F8" w:rsidRDefault="001919C2" w:rsidP="001919C2">
                        <w:pPr>
                          <w:spacing w:line="216" w:lineRule="auto"/>
                          <w:jc w:val="center"/>
                          <w:rPr>
                            <w:szCs w:val="20"/>
                          </w:rPr>
                        </w:pPr>
                        <w:r w:rsidRPr="003C42F8">
                          <w:rPr>
                            <w:szCs w:val="20"/>
                          </w:rPr>
                          <w:t xml:space="preserve">Рассчитать </w:t>
                        </w:r>
                        <w:r w:rsidRPr="003C42F8">
                          <w:rPr>
                            <w:i/>
                            <w:iCs/>
                            <w:szCs w:val="20"/>
                          </w:rPr>
                          <w:t>k</w:t>
                        </w:r>
                        <w:r w:rsidRPr="003C42F8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P</w:t>
                        </w:r>
                        <w:r w:rsidRPr="003C42F8">
                          <w:rPr>
                            <w:szCs w:val="20"/>
                          </w:rPr>
                          <w:t xml:space="preserve"> в</w:t>
                        </w:r>
                        <w:r>
                          <w:rPr>
                            <w:szCs w:val="20"/>
                          </w:rPr>
                          <w:t> </w:t>
                        </w:r>
                        <w:r w:rsidRPr="003C42F8">
                          <w:rPr>
                            <w:szCs w:val="20"/>
                          </w:rPr>
                          <w:t>соответствии с пунктом 3.1.3.</w:t>
                        </w:r>
                        <w:r w:rsidRPr="003C42F8">
                          <w:rPr>
                            <w:b/>
                            <w:bCs/>
                            <w:szCs w:val="20"/>
                          </w:rPr>
                          <w:t>4.</w:t>
                        </w:r>
                        <w:r w:rsidRPr="003C42F8">
                          <w:rPr>
                            <w:szCs w:val="20"/>
                          </w:rPr>
                          <w:t>1.</w:t>
                        </w:r>
                        <w:r w:rsidRPr="003C42F8">
                          <w:rPr>
                            <w:b/>
                            <w:bCs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Line 9" o:spid="_x0000_s1146" style="position:absolute;flip:x;visibility:visible;mso-wrap-style:square" from="5727,11837" to="5733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">
                  <v:stroke endarrow="block"/>
                </v:line>
                <v:shape id="Text Box 10" o:spid="_x0000_s1147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6E65E07A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>Можно ли применить меры для контроля за переходом на более низкую передачу?</w:t>
                        </w:r>
                      </w:p>
                      <w:p w14:paraId="55619D5B" w14:textId="77777777" w:rsidR="001919C2" w:rsidRPr="00D365BE" w:rsidRDefault="001919C2" w:rsidP="001919C2">
                        <w:pPr>
                          <w:jc w:val="center"/>
                        </w:pPr>
                        <w:r w:rsidRPr="00D365BE">
                          <w:t xml:space="preserve"> </w:t>
                        </w:r>
                      </w:p>
                    </w:txbxContent>
                  </v:textbox>
                </v:shape>
                <v:line id="Line 11" o:spid="_x0000_s1148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_x0000_s1149" type="#_x0000_t202" style="position:absolute;left:7012;top:5806;width:331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23F0EA1F" w14:textId="4ED84F1B" w:rsidR="001919C2" w:rsidRPr="00F508DF" w:rsidRDefault="001919C2" w:rsidP="001919C2">
                        <w:pPr>
                          <w:spacing w:line="240" w:lineRule="auto"/>
                          <w:jc w:val="center"/>
                        </w:pPr>
                        <w:r>
                          <w:t>Ускорение стабильно?</w:t>
                        </w:r>
                        <w:r>
                          <w:br/>
                          <w:t>Т</w:t>
                        </w:r>
                        <w:r w:rsidR="00E236CF">
                          <w:t>. </w:t>
                        </w:r>
                        <w:r>
                          <w:t>е</w:t>
                        </w:r>
                        <w:r w:rsidR="00E236CF">
                          <w:t>.</w:t>
                        </w:r>
                        <w:r>
                          <w:t xml:space="preserve"> отсутствует задержка? </w:t>
                        </w:r>
                      </w:p>
                      <w:p w14:paraId="6C525BC9" w14:textId="77777777" w:rsidR="001919C2" w:rsidRPr="00D365BE" w:rsidRDefault="001919C2" w:rsidP="001919C2">
                        <w:pPr>
                          <w:spacing w:line="240" w:lineRule="auto"/>
                          <w:jc w:val="center"/>
                        </w:pPr>
                        <w:r>
                          <w:t xml:space="preserve">Рассчитать испытательное ускорение в соответствии с пунктом 3.1.2.1.2.2  </w:t>
                        </w:r>
                      </w:p>
                    </w:txbxContent>
                  </v:textbox>
                </v:shape>
                <v:shape id="Text Box 107" o:spid="_x0000_s1150" type="#_x0000_t202" style="position:absolute;left:6513;top:4906;width:399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1B581EBD" w14:textId="77777777" w:rsidR="001919C2" w:rsidRPr="00C2743F" w:rsidRDefault="001919C2" w:rsidP="00491A9B">
                        <w:pPr>
                          <w:spacing w:line="204" w:lineRule="auto"/>
                          <w:jc w:val="center"/>
                          <w:rPr>
                            <w:position w:val="20"/>
                            <w:szCs w:val="20"/>
                          </w:rPr>
                        </w:pPr>
                        <w:r w:rsidRPr="00C2743F">
                          <w:rPr>
                            <w:szCs w:val="20"/>
                          </w:rPr>
                          <w:t>Выбрать предускорение и начальную скорость</w:t>
                        </w:r>
                      </w:p>
                    </w:txbxContent>
                  </v:textbox>
                </v:shape>
                <v:shape id="_x0000_s1151" type="#_x0000_t202" style="position:absolute;left:6137;top:6526;width:7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7CFE3529" w14:textId="77777777" w:rsidR="001919C2" w:rsidRPr="00E16027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152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3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4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5" style="position:absolute;visibility:visible;mso-wrap-style:square" from="7716,5470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6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7" type="#_x0000_t202" style="position:absolute;left:7750;top:7285;width:70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24EAF6DE" w14:textId="77777777" w:rsidR="001919C2" w:rsidRDefault="001919C2" w:rsidP="001919C2">
                        <w:pPr>
                          <w:spacing w:line="240" w:lineRule="auto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21" o:spid="_x0000_s1158" type="#_x0000_t202" style="position:absolute;left:6412;top:7724;width:438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4E2EDE75" w14:textId="77777777" w:rsidR="001919C2" w:rsidRPr="00C2743F" w:rsidRDefault="001919C2" w:rsidP="001919C2">
                        <w:pPr>
                          <w:jc w:val="center"/>
                          <w:rPr>
                            <w:szCs w:val="20"/>
                          </w:rPr>
                        </w:pPr>
                        <w:r w:rsidRPr="00C2743F">
                          <w:rPr>
                            <w:szCs w:val="20"/>
                          </w:rPr>
                          <w:t>Если это возможно, контролировать переход на более низкую передачу, чтобы ускорение не превышало 2,0</w:t>
                        </w:r>
                        <w:r w:rsidRPr="00C2743F">
                          <w:rPr>
                            <w:szCs w:val="20"/>
                            <w:lang w:val="en-US"/>
                          </w:rPr>
                          <w:t> </w:t>
                        </w:r>
                        <w:r w:rsidRPr="00C2743F">
                          <w:rPr>
                            <w:szCs w:val="20"/>
                          </w:rPr>
                          <w:t>м/с</w:t>
                        </w:r>
                        <w:r w:rsidRPr="00C2743F">
                          <w:rPr>
                            <w:szCs w:val="20"/>
                            <w:vertAlign w:val="superscript"/>
                          </w:rPr>
                          <w:t>2</w:t>
                        </w:r>
                        <w:r w:rsidRPr="00C2743F">
                          <w:rPr>
                            <w:szCs w:val="20"/>
                          </w:rPr>
                          <w:t xml:space="preserve"> либо </w:t>
                        </w:r>
                        <w:r w:rsidRPr="00C2743F">
                          <w:rPr>
                            <w:i/>
                            <w:iCs/>
                            <w:szCs w:val="20"/>
                          </w:rPr>
                          <w:t>a</w:t>
                        </w:r>
                        <w:r w:rsidRPr="00C2743F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wot_ref</w:t>
                        </w:r>
                        <w:r w:rsidRPr="00C2743F">
                          <w:rPr>
                            <w:szCs w:val="20"/>
                          </w:rPr>
                          <w:t xml:space="preserve">, в зависимости от того, какой показатель меньше.  Если это невозможно, то прогон с ускорением выше </w:t>
                        </w:r>
                        <w:r>
                          <w:rPr>
                            <w:szCs w:val="20"/>
                          </w:rPr>
                          <w:br/>
                        </w:r>
                        <w:r w:rsidRPr="00C2743F">
                          <w:rPr>
                            <w:szCs w:val="20"/>
                          </w:rPr>
                          <w:t>2,0 м/с</w:t>
                        </w:r>
                        <w:r w:rsidRPr="00C2743F">
                          <w:rPr>
                            <w:szCs w:val="20"/>
                            <w:vertAlign w:val="superscript"/>
                          </w:rPr>
                          <w:t>2</w:t>
                        </w:r>
                        <w:r w:rsidRPr="00C2743F">
                          <w:rPr>
                            <w:szCs w:val="20"/>
                          </w:rPr>
                          <w:t xml:space="preserve"> считается действительным</w:t>
                        </w:r>
                      </w:p>
                    </w:txbxContent>
                  </v:textbox>
                </v:shape>
                <v:line id="Line 22" o:spid="_x0000_s1159" style="position:absolute;visibility:visible;mso-wrap-style:square" from="7713,7246" to="7713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60" style="position:absolute;visibility:visible;mso-wrap-style:square" from="7624,9445" to="7624,10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61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62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1692C772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>Испытание без блокировки передаточных чисел в соответствии с пунктом 3.1.2.1.4.2</w:t>
                        </w:r>
                      </w:p>
                      <w:p w14:paraId="17FA1A30" w14:textId="77777777" w:rsidR="001919C2" w:rsidRPr="00D365BE" w:rsidRDefault="001919C2" w:rsidP="001919C2">
                        <w:pPr>
                          <w:jc w:val="center"/>
                        </w:pPr>
                        <w:r w:rsidRPr="00D365BE">
                          <w:t xml:space="preserve"> </w:t>
                        </w:r>
                      </w:p>
                    </w:txbxContent>
                  </v:textbox>
                </v:shape>
                <v:line id="Line 26" o:spid="_x0000_s1163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4" type="#_x0000_t202" style="position:absolute;left:3216;top:5086;width:261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44143DB5" w14:textId="77777777" w:rsidR="001919C2" w:rsidRPr="00C2743F" w:rsidRDefault="001919C2" w:rsidP="001919C2">
                        <w:pPr>
                          <w:spacing w:line="216" w:lineRule="auto"/>
                          <w:jc w:val="center"/>
                          <w:rPr>
                            <w:position w:val="20"/>
                            <w:szCs w:val="20"/>
                          </w:rPr>
                        </w:pPr>
                        <w:r w:rsidRPr="00C2743F">
                          <w:rPr>
                            <w:szCs w:val="20"/>
                          </w:rPr>
                          <w:t>Выбрать начальную скорость</w:t>
                        </w:r>
                      </w:p>
                    </w:txbxContent>
                  </v:textbox>
                </v:shape>
                <v:line id="Line 28" o:spid="_x0000_s1165" style="position:absolute;flip:x;visibility:visible;mso-wrap-style:square" from="4512,5691" to="4521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">
                  <v:stroke endarrow="block"/>
                </v:line>
                <v:shape id="_x0000_s1166" type="#_x0000_t202" style="position:absolute;left:5850;top:1014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4CC8D2B4" w14:textId="77777777" w:rsidR="001919C2" w:rsidRPr="00FB15B8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_x0000_s1167" type="#_x0000_t202" style="position:absolute;left:7834;top:11029;width:2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1EF796B1" w14:textId="77777777" w:rsidR="001919C2" w:rsidRPr="00FB15B8" w:rsidRDefault="001919C2" w:rsidP="001919C2">
                        <w:pPr>
                          <w:jc w:val="center"/>
                        </w:pPr>
                        <w:r>
                          <w:t>См. схематическую диаграмму 4f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38D7" wp14:editId="1B6E975B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50BD" w14:textId="77777777" w:rsidR="001919C2" w:rsidRPr="00D365BE" w:rsidRDefault="001919C2" w:rsidP="001919C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Частота вращения двигателя превышает 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MAX</w:t>
                            </w:r>
                            <w:r>
                              <w:t xml:space="preserve"> на отрезке до линии BB'</w:t>
                            </w:r>
                          </w:p>
                          <w:p w14:paraId="28094318" w14:textId="77777777" w:rsidR="001919C2" w:rsidRPr="00D365BE" w:rsidRDefault="001919C2" w:rsidP="00191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38D7" id="Text Box 8" o:spid="_x0000_s1168" type="#_x0000_t202" style="position:absolute;left:0;text-align:left;margin-left:181.45pt;margin-top:402.15pt;width:139.15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">
                <v:textbox>
                  <w:txbxContent>
                    <w:p w14:paraId="503F50BD" w14:textId="77777777" w:rsidR="001919C2" w:rsidRPr="00D365BE" w:rsidRDefault="001919C2" w:rsidP="001919C2">
                      <w:pPr>
                        <w:spacing w:line="240" w:lineRule="auto"/>
                        <w:jc w:val="center"/>
                      </w:pPr>
                      <w:r>
                        <w:t xml:space="preserve">Частота вращения двигателя превышает 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MAX</w:t>
                      </w:r>
                      <w:r>
                        <w:t xml:space="preserve"> на отрезке до линии BB'</w:t>
                      </w:r>
                    </w:p>
                    <w:p w14:paraId="28094318" w14:textId="77777777" w:rsidR="001919C2" w:rsidRPr="00D365BE" w:rsidRDefault="001919C2" w:rsidP="001919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12C49" wp14:editId="33FCEF7F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19F49" id="Line 19" o:spid="_x0000_s1026" style="position:absolute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CA219" wp14:editId="0D634D16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82750" id="直線コネクタ 7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" strokecolor="black [3213]"/>
            </w:pict>
          </mc:Fallback>
        </mc:AlternateContent>
      </w:r>
    </w:p>
    <w:p w14:paraId="57840C3F" w14:textId="77777777" w:rsidR="001919C2" w:rsidRPr="000E4AA8" w:rsidRDefault="001919C2" w:rsidP="001919C2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7FD69F9B" w14:textId="77777777" w:rsidR="001919C2" w:rsidRPr="00D57D46" w:rsidRDefault="001919C2" w:rsidP="001919C2">
      <w:pPr>
        <w:spacing w:after="120"/>
        <w:ind w:left="709" w:right="522"/>
        <w:jc w:val="right"/>
        <w:outlineLvl w:val="0"/>
      </w:pPr>
      <w:r w:rsidRPr="00D57D46">
        <w:t>»</w:t>
      </w:r>
    </w:p>
    <w:p w14:paraId="67B5EB87" w14:textId="77777777" w:rsidR="001919C2" w:rsidRPr="000E4AA8" w:rsidRDefault="001919C2" w:rsidP="001919C2">
      <w:pPr>
        <w:spacing w:after="120"/>
        <w:ind w:left="709" w:right="522"/>
        <w:outlineLvl w:val="0"/>
        <w:rPr>
          <w:b/>
          <w:bCs/>
          <w:i/>
          <w:iCs/>
        </w:rPr>
      </w:pPr>
    </w:p>
    <w:p w14:paraId="49197B60" w14:textId="77777777" w:rsidR="001919C2" w:rsidRPr="000E4AA8" w:rsidRDefault="001919C2" w:rsidP="001919C2">
      <w:pPr>
        <w:spacing w:line="240" w:lineRule="auto"/>
        <w:ind w:left="709" w:right="522" w:firstLine="425"/>
        <w:rPr>
          <w:i/>
          <w:iCs/>
        </w:rPr>
      </w:pPr>
    </w:p>
    <w:p w14:paraId="719EE9D7" w14:textId="77777777" w:rsidR="001919C2" w:rsidRPr="000E4AA8" w:rsidRDefault="001919C2" w:rsidP="001919C2">
      <w:pPr>
        <w:spacing w:after="120"/>
        <w:ind w:left="709" w:right="522" w:firstLine="425"/>
      </w:pPr>
      <w:r w:rsidRPr="000E4AA8">
        <w:rPr>
          <w:i/>
          <w:iCs/>
        </w:rPr>
        <w:lastRenderedPageBreak/>
        <w:t>Рис. 4f</w:t>
      </w:r>
      <w:r w:rsidRPr="000E4AA8">
        <w:t xml:space="preserve"> изменить следующим образом: </w:t>
      </w:r>
    </w:p>
    <w:p w14:paraId="787DC062" w14:textId="77777777" w:rsidR="001919C2" w:rsidRPr="000E4AA8" w:rsidRDefault="001919C2" w:rsidP="001919C2">
      <w:pPr>
        <w:keepNext/>
        <w:keepLines/>
        <w:ind w:left="1134" w:right="522"/>
        <w:outlineLvl w:val="0"/>
        <w:rPr>
          <w:b/>
          <w:bCs/>
        </w:rPr>
      </w:pPr>
      <w:r>
        <w:t>«</w:t>
      </w:r>
      <w:r w:rsidRPr="000E4AA8">
        <w:t xml:space="preserve">Рис. 4f </w:t>
      </w:r>
    </w:p>
    <w:p w14:paraId="0B4A635F" w14:textId="4B05B937" w:rsidR="001919C2" w:rsidRPr="000E4AA8" w:rsidRDefault="001919C2" w:rsidP="001919C2">
      <w:pPr>
        <w:keepNext/>
        <w:keepLines/>
        <w:ind w:left="1134" w:right="522"/>
        <w:outlineLvl w:val="0"/>
        <w:rPr>
          <w:b/>
        </w:rPr>
      </w:pPr>
      <w:r w:rsidRPr="000E4AA8">
        <w:rPr>
          <w:b/>
          <w:bCs/>
        </w:rPr>
        <w:t>Схематическая диаграмма для транспортных средств, проходящих испытание в</w:t>
      </w:r>
      <w:r>
        <w:rPr>
          <w:b/>
          <w:bCs/>
        </w:rPr>
        <w:t> </w:t>
      </w:r>
      <w:r w:rsidRPr="000E4AA8">
        <w:rPr>
          <w:b/>
          <w:bCs/>
        </w:rPr>
        <w:t xml:space="preserve">соответствии </w:t>
      </w:r>
      <w:r w:rsidRPr="000B5199">
        <w:rPr>
          <w:b/>
          <w:bCs/>
        </w:rPr>
        <w:t xml:space="preserve">с пунктом 3.1.2.1.4.2 приложения 3 к настоящим Правилам — </w:t>
      </w:r>
      <w:r w:rsidR="003A10AF">
        <w:rPr>
          <w:b/>
          <w:bCs/>
        </w:rPr>
        <w:br/>
      </w:r>
      <w:r w:rsidRPr="000B5199">
        <w:rPr>
          <w:b/>
          <w:bCs/>
        </w:rPr>
        <w:t>Выбор передачи без блокировки передаточных чисел</w:t>
      </w:r>
    </w:p>
    <w:p w14:paraId="3FD2D90D" w14:textId="77777777" w:rsidR="001919C2" w:rsidRPr="000E4AA8" w:rsidRDefault="001919C2" w:rsidP="001919C2">
      <w:pPr>
        <w:ind w:right="521"/>
      </w:pPr>
    </w:p>
    <w:p w14:paraId="16DDA1A4" w14:textId="29CFBD61" w:rsidR="001919C2" w:rsidRPr="000E4AA8" w:rsidRDefault="00EC3353" w:rsidP="001919C2">
      <w:pPr>
        <w:ind w:right="521"/>
      </w:pPr>
      <w:r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63078" wp14:editId="5EF222C5">
                <wp:simplePos x="0" y="0"/>
                <wp:positionH relativeFrom="column">
                  <wp:posOffset>3828057</wp:posOffset>
                </wp:positionH>
                <wp:positionV relativeFrom="paragraph">
                  <wp:posOffset>693144</wp:posOffset>
                </wp:positionV>
                <wp:extent cx="1208736" cy="292735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736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FE56" w14:textId="77777777" w:rsidR="001919C2" w:rsidRPr="00A44510" w:rsidRDefault="001919C2" w:rsidP="001919C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Возможность 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3078" id="Text Box 7" o:spid="_x0000_s1169" type="#_x0000_t202" style="position:absolute;margin-left:301.4pt;margin-top:54.6pt;width:95.2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" filled="f" stroked="f">
                <v:textbox>
                  <w:txbxContent>
                    <w:p w14:paraId="5383FE56" w14:textId="77777777" w:rsidR="001919C2" w:rsidRPr="00A44510" w:rsidRDefault="001919C2" w:rsidP="001919C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Возможность 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B523F" wp14:editId="0A6D35C3">
                <wp:simplePos x="0" y="0"/>
                <wp:positionH relativeFrom="column">
                  <wp:posOffset>1418810</wp:posOffset>
                </wp:positionH>
                <wp:positionV relativeFrom="paragraph">
                  <wp:posOffset>689168</wp:posOffset>
                </wp:positionV>
                <wp:extent cx="1083365" cy="292735"/>
                <wp:effectExtent l="0" t="0" r="0" b="0"/>
                <wp:wrapNone/>
                <wp:docPr id="7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6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CF22" w14:textId="77777777" w:rsidR="001919C2" w:rsidRPr="00A44510" w:rsidRDefault="001919C2" w:rsidP="001919C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Возможность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523F" id="_x0000_s1170" type="#_x0000_t202" style="position:absolute;margin-left:111.7pt;margin-top:54.25pt;width:85.3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" filled="f" stroked="f">
                <v:textbox>
                  <w:txbxContent>
                    <w:p w14:paraId="4F54CF22" w14:textId="77777777" w:rsidR="001919C2" w:rsidRPr="00A44510" w:rsidRDefault="001919C2" w:rsidP="001919C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Возможность 1</w:t>
                      </w:r>
                    </w:p>
                  </w:txbxContent>
                </v:textbox>
              </v:shape>
            </w:pict>
          </mc:Fallback>
        </mc:AlternateContent>
      </w:r>
      <w:r w:rsidR="004E142C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0ADBE" wp14:editId="0B0FDBB5">
                <wp:simplePos x="0" y="0"/>
                <wp:positionH relativeFrom="column">
                  <wp:posOffset>4368487</wp:posOffset>
                </wp:positionH>
                <wp:positionV relativeFrom="paragraph">
                  <wp:posOffset>2775972</wp:posOffset>
                </wp:positionV>
                <wp:extent cx="1637030" cy="860961"/>
                <wp:effectExtent l="0" t="0" r="20320" b="15875"/>
                <wp:wrapNone/>
                <wp:docPr id="13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860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3BAC" w14:textId="77777777" w:rsidR="001919C2" w:rsidRPr="00D365BE" w:rsidRDefault="001919C2" w:rsidP="001919C2">
                            <w:pPr>
                              <w:jc w:val="center"/>
                            </w:pPr>
                            <w:r>
                              <w:t xml:space="preserve">Провести испытание в соответствии с пунктом 3.1.2.1.4.2 при указанной нагрузке на двигатель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ADBE" id="Text Box 106" o:spid="_x0000_s1171" type="#_x0000_t202" style="position:absolute;margin-left:344pt;margin-top:218.6pt;width:128.9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">
                <v:textbox>
                  <w:txbxContent>
                    <w:p w14:paraId="1E803BAC" w14:textId="77777777" w:rsidR="001919C2" w:rsidRPr="00D365BE" w:rsidRDefault="001919C2" w:rsidP="001919C2">
                      <w:pPr>
                        <w:jc w:val="center"/>
                      </w:pPr>
                      <w:r>
                        <w:t xml:space="preserve">Провести испытание в соответствии с пунктом 3.1.2.1.4.2 при указанной нагрузке на двигатель </w:t>
                      </w:r>
                    </w:p>
                  </w:txbxContent>
                </v:textbox>
              </v:shape>
            </w:pict>
          </mc:Fallback>
        </mc:AlternateContent>
      </w:r>
      <w:r w:rsidR="001919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0FAB7" wp14:editId="15EF2164">
                <wp:simplePos x="0" y="0"/>
                <wp:positionH relativeFrom="margin">
                  <wp:posOffset>6011545</wp:posOffset>
                </wp:positionH>
                <wp:positionV relativeFrom="paragraph">
                  <wp:posOffset>3739515</wp:posOffset>
                </wp:positionV>
                <wp:extent cx="323850" cy="298450"/>
                <wp:effectExtent l="0" t="0" r="0" b="63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273F3C1" w14:textId="77777777" w:rsidR="001919C2" w:rsidRDefault="001919C2" w:rsidP="001919C2"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FAB7" id="Надпись 12" o:spid="_x0000_s1172" type="#_x0000_t202" style="position:absolute;margin-left:473.35pt;margin-top:294.45pt;width:25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" stroked="f">
                <v:stroke joinstyle="round"/>
                <v:path arrowok="t"/>
                <v:textbox inset="0,0,0,0">
                  <w:txbxContent>
                    <w:p w14:paraId="2273F3C1" w14:textId="77777777" w:rsidR="001919C2" w:rsidRDefault="001919C2" w:rsidP="001919C2"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0A3D1" wp14:editId="5681F5F9">
                <wp:simplePos x="0" y="0"/>
                <wp:positionH relativeFrom="column">
                  <wp:posOffset>5363210</wp:posOffset>
                </wp:positionH>
                <wp:positionV relativeFrom="paragraph">
                  <wp:posOffset>1936298</wp:posOffset>
                </wp:positionV>
                <wp:extent cx="0" cy="835016"/>
                <wp:effectExtent l="76200" t="0" r="57150" b="60960"/>
                <wp:wrapNone/>
                <wp:docPr id="13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697D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3pt,152.45pt" to="422.3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">
                <v:stroke endarrow="block"/>
              </v:line>
            </w:pict>
          </mc:Fallback>
        </mc:AlternateContent>
      </w:r>
      <w:r w:rsidR="001919C2" w:rsidRPr="000E4A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BC2C" wp14:editId="56F4A3D2">
                <wp:simplePos x="0" y="0"/>
                <wp:positionH relativeFrom="column">
                  <wp:posOffset>5337810</wp:posOffset>
                </wp:positionH>
                <wp:positionV relativeFrom="paragraph">
                  <wp:posOffset>713611</wp:posOffset>
                </wp:positionV>
                <wp:extent cx="0" cy="264290"/>
                <wp:effectExtent l="76200" t="0" r="57150" b="59690"/>
                <wp:wrapNone/>
                <wp:docPr id="1396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45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3pt;margin-top:56.2pt;width:0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" strokecolor="black [3213]">
                <v:stroke endarrow="block"/>
              </v:shape>
            </w:pict>
          </mc:Fallback>
        </mc:AlternateContent>
      </w:r>
      <w:r w:rsidR="001919C2" w:rsidRPr="000E4AA8">
        <w:rPr>
          <w:noProof/>
        </w:rPr>
        <mc:AlternateContent>
          <mc:Choice Requires="wpg">
            <w:drawing>
              <wp:inline distT="0" distB="0" distL="0" distR="0" wp14:anchorId="023DA634" wp14:editId="48D34006">
                <wp:extent cx="6011586" cy="6594299"/>
                <wp:effectExtent l="0" t="0" r="27305" b="0"/>
                <wp:docPr id="720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1586" cy="6594299"/>
                          <a:chOff x="1412" y="1666"/>
                          <a:chExt cx="10174" cy="11160"/>
                        </a:xfrm>
                      </wpg:grpSpPr>
                      <wps:wsp>
                        <wps:cNvPr id="7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133E0" w14:textId="77777777" w:rsidR="001919C2" w:rsidRPr="00FB15B8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81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A37E6" w14:textId="77777777" w:rsidR="001919C2" w:rsidRPr="00FB15B8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AB399" w14:textId="77777777" w:rsidR="001919C2" w:rsidRPr="00FB15B8" w:rsidRDefault="001919C2" w:rsidP="001919C2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3CC80" w14:textId="77777777" w:rsidR="001919C2" w:rsidRPr="00FB15B8" w:rsidRDefault="001919C2" w:rsidP="001919C2">
                              <w:pPr>
                                <w:jc w:val="center"/>
                              </w:pPr>
                              <w:r>
                                <w:t>Недействительное испытательное условие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3914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C31CC" w14:textId="77777777" w:rsidR="001919C2" w:rsidRPr="00E2611B" w:rsidRDefault="001919C2" w:rsidP="001919C2">
                              <w:pPr>
                                <w:spacing w:line="216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2611B">
                                <w:rPr>
                                  <w:szCs w:val="20"/>
                                </w:rPr>
                                <w:t xml:space="preserve">Снизить испытательную скорость 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</w:rPr>
                                <w:t>v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test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</w:rPr>
                                <w:t xml:space="preserve"> </w:t>
                              </w:r>
                              <w:r w:rsidRPr="00E2611B">
                                <w:rPr>
                                  <w:szCs w:val="20"/>
                                </w:rPr>
                                <w:t xml:space="preserve">на 2,5 км/ч </w:t>
                              </w:r>
                            </w:p>
                            <w:p w14:paraId="752F1401" w14:textId="77777777" w:rsidR="001919C2" w:rsidRPr="00425120" w:rsidRDefault="001919C2" w:rsidP="001919C2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12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2" y="3891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6BEA6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>Провести испытание в соответствии с пунктом 3.1.2.1.4.2</w:t>
                              </w:r>
                              <w:r w:rsidRPr="00EC5A7A">
                                <w:t xml:space="preserve"> </w:t>
                              </w:r>
                              <w:r>
                                <w:t xml:space="preserve">на новой испытательной скорости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4216"/>
                            <a:ext cx="4134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33B0F" w14:textId="77777777" w:rsidR="001919C2" w:rsidRPr="00D365BE" w:rsidRDefault="001919C2" w:rsidP="001919C2">
                              <w:pPr>
                                <w:jc w:val="center"/>
                              </w:pPr>
                              <w:r>
                                <w:t xml:space="preserve">Частота вращения двигателя меньше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MAX</w:t>
                              </w:r>
                              <w:r>
                                <w:t xml:space="preserve"> на отрезке до линии BB'? </w:t>
                              </w:r>
                            </w:p>
                            <w:p w14:paraId="066D9960" w14:textId="77777777" w:rsidR="001919C2" w:rsidRPr="00D365BE" w:rsidRDefault="001919C2" w:rsidP="001919C2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23" y="4783"/>
                            <a:ext cx="71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800D" w14:textId="77777777" w:rsidR="001919C2" w:rsidRPr="00FB15B8" w:rsidRDefault="001919C2" w:rsidP="001919C2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293D" w14:textId="77777777" w:rsidR="001919C2" w:rsidRPr="00D365BE" w:rsidRDefault="001919C2" w:rsidP="001919C2">
                              <w:pPr>
                                <w:spacing w:before="200"/>
                                <w:jc w:val="center"/>
                                <w:outlineLvl w:val="0"/>
                              </w:pPr>
                              <w:r>
                                <w:t xml:space="preserve">Частота вращения двигателя превышает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MAX</w:t>
                              </w:r>
                              <w:r>
                                <w:t xml:space="preserve"> на отрезке до линии BB'</w:t>
                              </w:r>
                              <w:r w:rsidRPr="00D365B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3517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E9AD7" w14:textId="77777777" w:rsidR="001919C2" w:rsidRPr="008A795C" w:rsidRDefault="001919C2" w:rsidP="00B86256">
                              <w:pPr>
                                <w:spacing w:line="204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8A795C">
                                <w:rPr>
                                  <w:szCs w:val="20"/>
                                </w:rPr>
                                <w:t xml:space="preserve">Испытательная скорость </w:t>
                              </w:r>
                              <w:r w:rsidRPr="008A795C">
                                <w:rPr>
                                  <w:i/>
                                  <w:iCs/>
                                  <w:szCs w:val="20"/>
                                </w:rPr>
                                <w:t>v</w:t>
                              </w:r>
                              <w:r w:rsidRPr="008A795C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test</w:t>
                              </w:r>
                              <w:r w:rsidRPr="008A795C">
                                <w:rPr>
                                  <w:szCs w:val="20"/>
                                </w:rPr>
                                <w:t xml:space="preserve"> равна 40 км/ч?</w:t>
                              </w:r>
                            </w:p>
                            <w:p w14:paraId="06F6F3B0" w14:textId="77777777" w:rsidR="001919C2" w:rsidRPr="000810E2" w:rsidRDefault="001919C2" w:rsidP="001919C2">
                              <w:pPr>
                                <w:spacing w:line="240" w:lineRule="auto"/>
                                <w:jc w:val="center"/>
                                <w:rPr>
                                  <w:position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3286"/>
                            <a:ext cx="3411" cy="1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E8D9B" w14:textId="17021F76" w:rsidR="001919C2" w:rsidRPr="00E2611B" w:rsidRDefault="001919C2" w:rsidP="001919C2">
                              <w:pPr>
                                <w:spacing w:before="60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E2611B">
                                <w:rPr>
                                  <w:szCs w:val="20"/>
                                </w:rPr>
                                <w:t xml:space="preserve">Снизить нагрузку на двигатель (используя частичную нагрузку) так, чтобы показатель 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</w:rPr>
                                <w:t>n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BB'</w:t>
                              </w:r>
                              <w:r w:rsidRPr="00E2611B">
                                <w:rPr>
                                  <w:szCs w:val="20"/>
                                </w:rPr>
                                <w:t xml:space="preserve"> находился между 95</w:t>
                              </w:r>
                              <w:r w:rsidR="002234FD">
                                <w:rPr>
                                  <w:szCs w:val="20"/>
                                </w:rPr>
                                <w:t> </w:t>
                              </w:r>
                              <w:r w:rsidRPr="00E2611B">
                                <w:rPr>
                                  <w:szCs w:val="20"/>
                                </w:rPr>
                                <w:t xml:space="preserve">% от 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</w:rPr>
                                <w:t>n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r w:rsidRPr="00E2611B">
                                <w:rPr>
                                  <w:szCs w:val="20"/>
                                </w:rPr>
                                <w:t xml:space="preserve"> и</w:t>
                              </w:r>
                              <w:r>
                                <w:rPr>
                                  <w:szCs w:val="20"/>
                                </w:rPr>
                                <w:t> 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</w:rPr>
                                <w:t>n</w:t>
                              </w:r>
                              <w:r w:rsidRPr="00E2611B">
                                <w:rPr>
                                  <w:i/>
                                  <w:iCs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r w:rsidRPr="00E2611B">
                                <w:rPr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E5632" w14:textId="77777777" w:rsidR="001919C2" w:rsidRPr="00FB15B8" w:rsidRDefault="001919C2" w:rsidP="001919C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DA634" id="_x0000_s1173" style="width:473.35pt;height:519.25pt;mso-position-horizontal-relative:char;mso-position-vertical-relative:line" coordorigin="1412,1666" coordsize="10174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">
                <o:lock v:ext="edit" aspectratio="t"/>
                <v:rect id="AutoShape 3" o:spid="_x0000_s1174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AR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W/LBfydCUdApr8AAAD//wMAUEsBAi0AFAAGAAgAAAAhANvh9svuAAAAhQEAABMAAAAAAAAA&#10;AAAAAAAAAAAAAFtDb250ZW50X1R5cGVzXS54bWxQSwECLQAUAAYACAAAACEAWvQsW78AAAAVAQAA&#10;CwAAAAAAAAAAAAAAAAAfAQAAX3JlbHMvLnJlbHNQSwECLQAUAAYACAAAACEAvMCgEcYAAADcAAAA&#10;DwAAAAAAAAAAAAAAAAAHAgAAZHJzL2Rvd25yZXYueG1sUEsFBgAAAAADAAMAtwAAAPoCAAAAAA==&#10;" filled="f" stroked="f">
                  <o:lock v:ext="edit" aspectratio="t" text="t"/>
                </v:rect>
                <v:shape id="_x0000_s1175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<v:textbox>
                    <w:txbxContent>
                      <w:p w14:paraId="728133E0" w14:textId="77777777" w:rsidR="001919C2" w:rsidRPr="00FB15B8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v:shape id="Text Box 5" o:spid="_x0000_s1176" type="#_x0000_t202" style="position:absolute;left:5048;top:4858;width:8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<v:textbox>
                    <w:txbxContent>
                      <w:p w14:paraId="38DA37E6" w14:textId="77777777" w:rsidR="001919C2" w:rsidRPr="00FB15B8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" o:spid="_x0000_s1177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47FAB399" w14:textId="77777777" w:rsidR="001919C2" w:rsidRPr="00FB15B8" w:rsidRDefault="001919C2" w:rsidP="001919C2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_x0000_s1178" type="#_x0000_t202" style="position:absolute;left:2444;top:6346;width:290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Em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wHQ/g7E4+AnN0BAAD//wMAUEsBAi0AFAAGAAgAAAAhANvh9svuAAAAhQEAABMAAAAAAAAA&#10;AAAAAAAAAAAAAFtDb250ZW50X1R5cGVzXS54bWxQSwECLQAUAAYACAAAACEAWvQsW78AAAAVAQAA&#10;CwAAAAAAAAAAAAAAAAAfAQAAX3JlbHMvLnJlbHNQSwECLQAUAAYACAAAACEARFkBJsYAAADcAAAA&#10;DwAAAAAAAAAAAAAAAAAHAgAAZHJzL2Rvd25yZXYueG1sUEsFBgAAAAADAAMAtwAAAPoCAAAAAA==&#10;">
                  <v:textbox>
                    <w:txbxContent>
                      <w:p w14:paraId="6BC3CC80" w14:textId="77777777" w:rsidR="001919C2" w:rsidRPr="00FB15B8" w:rsidRDefault="001919C2" w:rsidP="001919C2">
                        <w:pPr>
                          <w:jc w:val="center"/>
                        </w:pPr>
                        <w:r>
                          <w:t>Недействительное испытательное условие</w:t>
                        </w:r>
                      </w:p>
                    </w:txbxContent>
                  </v:textbox>
                </v:shape>
                <v:shape id="Text Box 10" o:spid="_x0000_s1179" type="#_x0000_t202" style="position:absolute;left:4011;top:3286;width:3914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<v:textbox>
                    <w:txbxContent>
                      <w:p w14:paraId="1A9C31CC" w14:textId="77777777" w:rsidR="001919C2" w:rsidRPr="00E2611B" w:rsidRDefault="001919C2" w:rsidP="001919C2">
                        <w:pPr>
                          <w:spacing w:line="216" w:lineRule="auto"/>
                          <w:jc w:val="center"/>
                          <w:rPr>
                            <w:szCs w:val="20"/>
                          </w:rPr>
                        </w:pPr>
                        <w:r w:rsidRPr="00E2611B">
                          <w:rPr>
                            <w:szCs w:val="20"/>
                          </w:rPr>
                          <w:t xml:space="preserve">Снизить испытательную скорость </w:t>
                        </w:r>
                        <w:r w:rsidRPr="00E2611B">
                          <w:rPr>
                            <w:i/>
                            <w:iCs/>
                            <w:szCs w:val="20"/>
                          </w:rPr>
                          <w:t>v</w:t>
                        </w:r>
                        <w:r w:rsidRPr="00E2611B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test</w:t>
                        </w:r>
                        <w:r w:rsidRPr="00E2611B">
                          <w:rPr>
                            <w:i/>
                            <w:iCs/>
                            <w:szCs w:val="20"/>
                          </w:rPr>
                          <w:t xml:space="preserve"> </w:t>
                        </w:r>
                        <w:r w:rsidRPr="00E2611B">
                          <w:rPr>
                            <w:szCs w:val="20"/>
                          </w:rPr>
                          <w:t xml:space="preserve">на 2,5 км/ч </w:t>
                        </w:r>
                      </w:p>
                      <w:p w14:paraId="752F1401" w14:textId="77777777" w:rsidR="001919C2" w:rsidRPr="00425120" w:rsidRDefault="001919C2" w:rsidP="001919C2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512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80" style="position:absolute;visibility:visible;mso-wrap-style:square" from="6252,3891" to="6252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_x0000_s1181" type="#_x0000_t202" style="position:absolute;left:5646;top:6366;width:2979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sj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aTJfydiUdArn8BAAD//wMAUEsBAi0AFAAGAAgAAAAhANvh9svuAAAAhQEAABMAAAAAAAAA&#10;AAAAAAAAAAAAAFtDb250ZW50X1R5cGVzXS54bWxQSwECLQAUAAYACAAAACEAWvQsW78AAAAVAQAA&#10;CwAAAAAAAAAAAAAAAAAfAQAAX3JlbHMvLnJlbHNQSwECLQAUAAYACAAAACEAxRQLI8YAAADcAAAA&#10;DwAAAAAAAAAAAAAAAAAHAgAAZHJzL2Rvd25yZXYueG1sUEsFBgAAAAADAAMAtwAAAPoCAAAAAA==&#10;">
                  <v:textbox>
                    <w:txbxContent>
                      <w:p w14:paraId="13A6BEA6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>Провести испытание в соответствии с пунктом 3.1.2.1.4.2</w:t>
                        </w:r>
                        <w:r w:rsidRPr="00EC5A7A">
                          <w:t xml:space="preserve"> </w:t>
                        </w:r>
                        <w:r>
                          <w:t xml:space="preserve">на новой испытательной скорости </w:t>
                        </w:r>
                      </w:p>
                    </w:txbxContent>
                  </v:textbox>
                </v:shape>
                <v:shape id="Text Box 107" o:spid="_x0000_s1182" type="#_x0000_t202" style="position:absolute;left:3596;top:4216;width:4134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56333B0F" w14:textId="77777777" w:rsidR="001919C2" w:rsidRPr="00D365BE" w:rsidRDefault="001919C2" w:rsidP="001919C2">
                        <w:pPr>
                          <w:jc w:val="center"/>
                        </w:pPr>
                        <w:r>
                          <w:t xml:space="preserve">Частота вращения двигателя меньше </w:t>
                        </w:r>
                        <w:r>
                          <w:rPr>
                            <w:i/>
                            <w:iCs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MAX</w:t>
                        </w:r>
                        <w:r>
                          <w:t xml:space="preserve"> на отрезке до линии BB'? </w:t>
                        </w:r>
                      </w:p>
                      <w:p w14:paraId="066D9960" w14:textId="77777777" w:rsidR="001919C2" w:rsidRPr="00D365BE" w:rsidRDefault="001919C2" w:rsidP="001919C2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83" type="#_x0000_t202" style="position:absolute;left:2723;top:4783;width:71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LP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D+GsPzTDgCcvUAAAD//wMAUEsBAi0AFAAGAAgAAAAhANvh9svuAAAAhQEAABMAAAAAAAAAAAAA&#10;AAAAAAAAAFtDb250ZW50X1R5cGVzXS54bWxQSwECLQAUAAYACAAAACEAWvQsW78AAAAVAQAACwAA&#10;AAAAAAAAAAAAAAAfAQAAX3JlbHMvLnJlbHNQSwECLQAUAAYACAAAACEAWPfiz8MAAADcAAAADwAA&#10;AAAAAAAAAAAAAAAHAgAAZHJzL2Rvd25yZXYueG1sUEsFBgAAAAADAAMAtwAAAPcCAAAAAA==&#10;" stroked="f">
                  <v:textbox>
                    <w:txbxContent>
                      <w:p w14:paraId="175F800D" w14:textId="77777777" w:rsidR="001919C2" w:rsidRPr="00FB15B8" w:rsidRDefault="001919C2" w:rsidP="001919C2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184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<v:line id="Line 16" o:spid="_x0000_s1185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17" o:spid="_x0000_s1186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MxAAAANwAAAAPAAAAZHJzL2Rvd25yZXYueG1sRI9BawIx&#10;FITvQv9DeIXeNKuV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I3d3gzEAAAA3AAAAA8A&#10;AAAAAAAAAAAAAAAABwIAAGRycy9kb3ducmV2LnhtbFBLBQYAAAAAAwADALcAAAD4AgAAAAA=&#10;">
                  <v:stroke endarrow="block"/>
                </v:line>
                <v:line id="Line 18" o:spid="_x0000_s1187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line id="Line 19" o:spid="_x0000_s1188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">
                  <v:stroke endarrow="block"/>
                </v:line>
                <v:shape id="Text Box 25" o:spid="_x0000_s1189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d7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">
                  <v:textbox>
                    <w:txbxContent>
                      <w:p w14:paraId="7716293D" w14:textId="77777777" w:rsidR="001919C2" w:rsidRPr="00D365BE" w:rsidRDefault="001919C2" w:rsidP="001919C2">
                        <w:pPr>
                          <w:spacing w:before="200"/>
                          <w:jc w:val="center"/>
                          <w:outlineLvl w:val="0"/>
                        </w:pPr>
                        <w:r>
                          <w:t xml:space="preserve">Частота вращения двигателя превышает </w:t>
                        </w:r>
                        <w:r>
                          <w:rPr>
                            <w:i/>
                            <w:iCs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MAX</w:t>
                        </w:r>
                        <w:r>
                          <w:t xml:space="preserve"> на отрезке до линии BB'</w:t>
                        </w:r>
                        <w:r w:rsidRPr="00D365BE">
                          <w:t xml:space="preserve"> </w:t>
                        </w:r>
                      </w:p>
                    </w:txbxContent>
                  </v:textbox>
                </v:shape>
                <v:line id="Line 26" o:spid="_x0000_s1190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">
                  <v:stroke endarrow="block"/>
                </v:line>
                <v:shape id="Text Box 27" o:spid="_x0000_s1191" type="#_x0000_t202" style="position:absolute;left:3612;top:5337;width:351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">
                  <v:textbox>
                    <w:txbxContent>
                      <w:p w14:paraId="302E9AD7" w14:textId="77777777" w:rsidR="001919C2" w:rsidRPr="008A795C" w:rsidRDefault="001919C2" w:rsidP="00B86256">
                        <w:pPr>
                          <w:spacing w:line="204" w:lineRule="auto"/>
                          <w:jc w:val="center"/>
                          <w:rPr>
                            <w:szCs w:val="20"/>
                          </w:rPr>
                        </w:pPr>
                        <w:r w:rsidRPr="008A795C">
                          <w:rPr>
                            <w:szCs w:val="20"/>
                          </w:rPr>
                          <w:t xml:space="preserve">Испытательная скорость </w:t>
                        </w:r>
                        <w:r w:rsidRPr="008A795C">
                          <w:rPr>
                            <w:i/>
                            <w:iCs/>
                            <w:szCs w:val="20"/>
                          </w:rPr>
                          <w:t>v</w:t>
                        </w:r>
                        <w:r w:rsidRPr="008A795C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test</w:t>
                        </w:r>
                        <w:r w:rsidRPr="008A795C">
                          <w:rPr>
                            <w:szCs w:val="20"/>
                          </w:rPr>
                          <w:t xml:space="preserve"> равна 40 км/ч?</w:t>
                        </w:r>
                      </w:p>
                      <w:p w14:paraId="06F6F3B0" w14:textId="77777777" w:rsidR="001919C2" w:rsidRPr="000810E2" w:rsidRDefault="001919C2" w:rsidP="001919C2">
                        <w:pPr>
                          <w:spacing w:line="240" w:lineRule="auto"/>
                          <w:jc w:val="center"/>
                          <w:rPr>
                            <w:position w:val="2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8" o:spid="_x0000_s1192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4l5wQAAANw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Evz05l0BOTiHwAA//8DAFBLAQItABQABgAIAAAAIQDb4fbL7gAAAIUBAAATAAAAAAAAAAAAAAAA&#10;AAAAAABbQ29udGVudF9UeXBlc10ueG1sUEsBAi0AFAAGAAgAAAAhAFr0LFu/AAAAFQEAAAsAAAAA&#10;AAAAAAAAAAAAHwEAAF9yZWxzLy5yZWxzUEsBAi0AFAAGAAgAAAAhALzfiXnBAAAA3AAAAA8AAAAA&#10;AAAAAAAAAAAABwIAAGRycy9kb3ducmV2LnhtbFBLBQYAAAAAAwADALcAAAD1AgAAAAA=&#10;">
                  <v:stroke endarrow="block"/>
                </v:line>
                <v:shape id="Text Box 10" o:spid="_x0000_s1193" type="#_x0000_t202" style="position:absolute;left:8175;top:3286;width:341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+0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iajIfyfiUdAzm8AAAD//wMAUEsBAi0AFAAGAAgAAAAhANvh9svuAAAAhQEAABMAAAAAAAAA&#10;AAAAAAAAAAAAAFtDb250ZW50X1R5cGVzXS54bWxQSwECLQAUAAYACAAAACEAWvQsW78AAAAVAQAA&#10;CwAAAAAAAAAAAAAAAAAfAQAAX3JlbHMvLnJlbHNQSwECLQAUAAYACAAAACEA/PpPtMYAAADcAAAA&#10;DwAAAAAAAAAAAAAAAAAHAgAAZHJzL2Rvd25yZXYueG1sUEsFBgAAAAADAAMAtwAAAPoCAAAAAA==&#10;">
                  <v:textbox>
                    <w:txbxContent>
                      <w:p w14:paraId="5D8E8D9B" w14:textId="17021F76" w:rsidR="001919C2" w:rsidRPr="00E2611B" w:rsidRDefault="001919C2" w:rsidP="001919C2">
                        <w:pPr>
                          <w:spacing w:before="60"/>
                          <w:jc w:val="center"/>
                          <w:rPr>
                            <w:szCs w:val="20"/>
                          </w:rPr>
                        </w:pPr>
                        <w:r w:rsidRPr="00E2611B">
                          <w:rPr>
                            <w:szCs w:val="20"/>
                          </w:rPr>
                          <w:t xml:space="preserve">Снизить нагрузку на двигатель (используя частичную нагрузку) так, чтобы показатель </w:t>
                        </w:r>
                        <w:r w:rsidRPr="00E2611B">
                          <w:rPr>
                            <w:i/>
                            <w:iCs/>
                            <w:szCs w:val="20"/>
                          </w:rPr>
                          <w:t>n</w:t>
                        </w:r>
                        <w:r w:rsidRPr="00E2611B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BB'</w:t>
                        </w:r>
                        <w:r w:rsidRPr="00E2611B">
                          <w:rPr>
                            <w:szCs w:val="20"/>
                          </w:rPr>
                          <w:t xml:space="preserve"> находился между 95</w:t>
                        </w:r>
                        <w:r w:rsidR="002234FD">
                          <w:rPr>
                            <w:szCs w:val="20"/>
                          </w:rPr>
                          <w:t> </w:t>
                        </w:r>
                        <w:r w:rsidRPr="00E2611B">
                          <w:rPr>
                            <w:szCs w:val="20"/>
                          </w:rPr>
                          <w:t xml:space="preserve">% от </w:t>
                        </w:r>
                        <w:r w:rsidRPr="00E2611B">
                          <w:rPr>
                            <w:i/>
                            <w:iCs/>
                            <w:szCs w:val="20"/>
                          </w:rPr>
                          <w:t>n</w:t>
                        </w:r>
                        <w:r w:rsidRPr="00E2611B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MAX</w:t>
                        </w:r>
                        <w:r w:rsidRPr="00E2611B">
                          <w:rPr>
                            <w:szCs w:val="20"/>
                          </w:rPr>
                          <w:t xml:space="preserve"> и</w:t>
                        </w:r>
                        <w:r>
                          <w:rPr>
                            <w:szCs w:val="20"/>
                          </w:rPr>
                          <w:t> </w:t>
                        </w:r>
                        <w:r w:rsidRPr="00E2611B">
                          <w:rPr>
                            <w:i/>
                            <w:iCs/>
                            <w:szCs w:val="20"/>
                          </w:rPr>
                          <w:t>n</w:t>
                        </w:r>
                        <w:r w:rsidRPr="00E2611B">
                          <w:rPr>
                            <w:i/>
                            <w:iCs/>
                            <w:szCs w:val="20"/>
                            <w:vertAlign w:val="subscript"/>
                          </w:rPr>
                          <w:t>MAX</w:t>
                        </w:r>
                        <w:r w:rsidRPr="00E2611B">
                          <w:rPr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4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<v:textbox>
                    <w:txbxContent>
                      <w:p w14:paraId="3B7E5632" w14:textId="77777777" w:rsidR="001919C2" w:rsidRPr="00FB15B8" w:rsidRDefault="001919C2" w:rsidP="001919C2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8EC2DB" w14:textId="77777777" w:rsidR="001919C2" w:rsidRPr="000E4AA8" w:rsidRDefault="001919C2" w:rsidP="001919C2">
      <w:pPr>
        <w:ind w:right="521"/>
      </w:pPr>
    </w:p>
    <w:p w14:paraId="32D620D4" w14:textId="5EA467D5" w:rsidR="001919C2" w:rsidRPr="000E4AA8" w:rsidRDefault="001919C2" w:rsidP="001919C2">
      <w:pPr>
        <w:spacing w:after="120"/>
        <w:ind w:left="709" w:right="522"/>
        <w:jc w:val="right"/>
        <w:outlineLvl w:val="0"/>
      </w:pPr>
      <w:r w:rsidRPr="000E4AA8">
        <w:rPr>
          <w:b/>
          <w:bCs/>
          <w:i/>
          <w:iCs/>
        </w:rPr>
        <w:br w:type="page"/>
      </w:r>
    </w:p>
    <w:p w14:paraId="5BB6339D" w14:textId="77777777" w:rsidR="001919C2" w:rsidRPr="004B2498" w:rsidRDefault="001919C2" w:rsidP="001919C2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4B2498">
        <w:rPr>
          <w:b w:val="0"/>
          <w:i/>
          <w:iCs/>
          <w:sz w:val="20"/>
        </w:rPr>
        <w:lastRenderedPageBreak/>
        <w:t>Добавление 2, пункт 2</w:t>
      </w:r>
      <w:r w:rsidRPr="004B2498">
        <w:rPr>
          <w:b w:val="0"/>
          <w:sz w:val="20"/>
        </w:rPr>
        <w:t xml:space="preserve"> изменить следующим образом:</w:t>
      </w:r>
    </w:p>
    <w:p w14:paraId="77E6FCA0" w14:textId="77777777" w:rsidR="001919C2" w:rsidRPr="00525482" w:rsidRDefault="001919C2" w:rsidP="001919C2">
      <w:pPr>
        <w:spacing w:after="120"/>
        <w:ind w:left="2268" w:right="1134" w:hanging="1134"/>
        <w:jc w:val="both"/>
        <w:rPr>
          <w:bCs/>
        </w:rPr>
      </w:pPr>
      <w:r>
        <w:t>«</w:t>
      </w:r>
      <w:r w:rsidRPr="000E4AA8">
        <w:t>2.</w:t>
      </w:r>
      <w:r w:rsidRPr="000E4AA8">
        <w:tab/>
      </w:r>
      <w:r w:rsidRPr="00525482">
        <w:t>Общие положения (см. схематические диаграммы на рис. 7a–</w:t>
      </w:r>
      <w:r w:rsidRPr="00525482">
        <w:rPr>
          <w:strike/>
        </w:rPr>
        <w:t xml:space="preserve">7d </w:t>
      </w:r>
      <w:r w:rsidRPr="00525482">
        <w:rPr>
          <w:b/>
          <w:bCs/>
        </w:rPr>
        <w:t>7c</w:t>
      </w:r>
      <w:r w:rsidRPr="00525482">
        <w:t xml:space="preserve"> настоящего добавления)</w:t>
      </w:r>
    </w:p>
    <w:p w14:paraId="73768A39" w14:textId="77777777" w:rsidR="001919C2" w:rsidRPr="000E4AA8" w:rsidRDefault="001919C2" w:rsidP="001919C2">
      <w:pPr>
        <w:spacing w:after="120"/>
        <w:ind w:left="2268" w:right="1134"/>
        <w:jc w:val="both"/>
        <w:rPr>
          <w:bCs/>
        </w:rPr>
      </w:pPr>
      <w:r w:rsidRPr="00525482">
        <w:t>В настоящем добавлении предусмотрена поправка на температуру и испытательный трек</w:t>
      </w:r>
      <w:r w:rsidRPr="000E4AA8">
        <w:t xml:space="preserve"> в зависимости от категории и назначения шин. </w:t>
      </w:r>
    </w:p>
    <w:p w14:paraId="25A18F8A" w14:textId="77777777" w:rsidR="001919C2" w:rsidRPr="000E4AA8" w:rsidRDefault="001919C2" w:rsidP="001919C2">
      <w:pPr>
        <w:spacing w:after="120"/>
        <w:ind w:left="2268" w:right="1134"/>
        <w:jc w:val="both"/>
        <w:rPr>
          <w:bCs/>
        </w:rPr>
      </w:pPr>
      <w:r w:rsidRPr="000E4AA8">
        <w:t>Для поправки необходимы исходные значения звука, производимого шиной при качении. Измерения звука, производимого шиной при качении, выполняют в соответствии с процедурой испытания, изложенной в добавлении 3 к приложению 3 к настоящим Правилам</w:t>
      </w:r>
      <w:r>
        <w:t>»</w:t>
      </w:r>
      <w:r w:rsidRPr="000E4AA8">
        <w:t>.</w:t>
      </w:r>
    </w:p>
    <w:p w14:paraId="420C6B16" w14:textId="77777777" w:rsidR="001919C2" w:rsidRPr="00525482" w:rsidRDefault="001919C2" w:rsidP="001919C2">
      <w:pPr>
        <w:pStyle w:val="HChG"/>
        <w:spacing w:before="0" w:after="120" w:line="240" w:lineRule="atLeast"/>
        <w:ind w:firstLine="0"/>
        <w:jc w:val="both"/>
        <w:rPr>
          <w:b w:val="0"/>
          <w:i/>
          <w:iCs/>
          <w:sz w:val="20"/>
        </w:rPr>
      </w:pPr>
      <w:r w:rsidRPr="00525482">
        <w:rPr>
          <w:b w:val="0"/>
          <w:i/>
          <w:iCs/>
          <w:sz w:val="20"/>
        </w:rPr>
        <w:t>Приложение 9, добавление 4</w:t>
      </w:r>
      <w:r w:rsidRPr="00525482">
        <w:rPr>
          <w:b w:val="0"/>
          <w:sz w:val="20"/>
        </w:rPr>
        <w:t xml:space="preserve"> </w:t>
      </w:r>
    </w:p>
    <w:p w14:paraId="71750F8B" w14:textId="77777777" w:rsidR="001919C2" w:rsidRPr="00525482" w:rsidRDefault="001919C2" w:rsidP="001919C2">
      <w:pPr>
        <w:pStyle w:val="HChG"/>
        <w:spacing w:before="0" w:after="120" w:line="240" w:lineRule="atLeast"/>
        <w:ind w:firstLine="0"/>
        <w:jc w:val="both"/>
        <w:rPr>
          <w:b w:val="0"/>
          <w:sz w:val="20"/>
        </w:rPr>
      </w:pPr>
      <w:r w:rsidRPr="00525482">
        <w:rPr>
          <w:b w:val="0"/>
          <w:i/>
          <w:iCs/>
          <w:sz w:val="20"/>
        </w:rPr>
        <w:t>Формулу 3.2.4.4.2 № 2</w:t>
      </w:r>
      <w:r w:rsidRPr="00525482">
        <w:rPr>
          <w:b w:val="0"/>
          <w:sz w:val="20"/>
        </w:rPr>
        <w:t xml:space="preserve"> изменить следующим образом: </w:t>
      </w:r>
    </w:p>
    <w:p w14:paraId="32E23E8F" w14:textId="278B87F5" w:rsidR="001919C2" w:rsidRPr="000E4AA8" w:rsidRDefault="001919C2" w:rsidP="001919C2">
      <w:pPr>
        <w:ind w:left="1134"/>
      </w:pPr>
      <w:r>
        <w:t>«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strike/>
              </w:rPr>
              <m:t>CRS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ACC </m:t>
            </m:r>
            <m:r>
              <w:rPr>
                <w:rFonts w:ascii="Cambria Math" w:hAnsi="Cambria Math"/>
              </w:rPr>
              <m:t>ANCHOR</m:t>
            </m:r>
          </m:sub>
        </m:sSub>
        <m:r>
          <w:rPr>
            <w:rFonts w:ascii="Cambria Math" w:hAnsi="Cambria Math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TEST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trike/>
                  </w:rPr>
                  <m:t xml:space="preserve">30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20</m:t>
                </m:r>
              </m:den>
            </m:f>
          </m:e>
        </m:d>
        <m:r>
          <w:rPr>
            <w:rFonts w:ascii="Cambria Math" w:hAnsi="Cambria Math"/>
            <w:lang w:val="it-IT"/>
          </w:rPr>
          <m:t>×</m:t>
        </m:r>
        <m:r>
          <w:rPr>
            <w:rFonts w:ascii="Cambria Math" w:hAnsi="Cambria Math"/>
          </w:rPr>
          <m:t>1000»</m:t>
        </m:r>
      </m:oMath>
      <w:r>
        <w:t>.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2C86BF8E" w14:textId="77777777" w:rsidR="001919C2" w:rsidRPr="00CB29AB" w:rsidRDefault="001919C2" w:rsidP="001919C2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CB29AB">
        <w:rPr>
          <w:b w:val="0"/>
          <w:bCs/>
          <w:i/>
          <w:iCs/>
          <w:sz w:val="20"/>
        </w:rPr>
        <w:t>Формулу 3.4 № 2</w:t>
      </w:r>
      <w:r w:rsidRPr="00CB29AB">
        <w:rPr>
          <w:b w:val="0"/>
          <w:bCs/>
          <w:sz w:val="20"/>
        </w:rPr>
        <w:t xml:space="preserve"> изменить следующим образом: </w:t>
      </w:r>
    </w:p>
    <w:p w14:paraId="486F68A0" w14:textId="77777777" w:rsidR="001919C2" w:rsidRPr="000E4AA8" w:rsidRDefault="001919C2" w:rsidP="001919C2">
      <w:pPr>
        <w:ind w:left="1134"/>
        <w:rPr>
          <w:strike/>
        </w:rPr>
      </w:pPr>
      <w:r w:rsidRPr="00DB4F68">
        <w:t>«</w:t>
      </w:r>
      <m:oMath>
        <m:sSub>
          <m:sSubPr>
            <m:ctrlPr>
              <w:rPr>
                <w:rFonts w:ascii="Cambria Math" w:hAnsi="Cambria Math"/>
                <w:i/>
                <w:strike/>
              </w:rPr>
            </m:ctrlPr>
          </m:sSubPr>
          <m:e>
            <m:r>
              <w:rPr>
                <w:rFonts w:ascii="Cambria Math" w:hAnsi="Cambria Math"/>
                <w:strike/>
              </w:rPr>
              <m:t>L</m:t>
            </m:r>
          </m:e>
          <m:sub>
            <m:r>
              <w:rPr>
                <w:rFonts w:ascii="Cambria Math" w:hAnsi="Cambria Math"/>
                <w:strike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</w:rPr>
                  <m:t>T</m:t>
                </m:r>
              </m:e>
              <m:sub>
                <m:r>
                  <w:rPr>
                    <w:rFonts w:ascii="Cambria Math" w:hAnsi="Cambria Math"/>
                    <w:strike/>
                  </w:rPr>
                  <m:t>EXP</m:t>
                </m:r>
              </m:sub>
            </m:sSub>
          </m:sub>
        </m:sSub>
        <m:r>
          <w:rPr>
            <w:rFonts w:ascii="Cambria Math" w:hAnsi="Cambria Math"/>
            <w:strike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  <w:strike/>
              </w:rPr>
            </m:ctrlPr>
          </m:sSubPr>
          <m:e>
            <m:r>
              <w:rPr>
                <w:rFonts w:ascii="Cambria Math" w:hAnsi="Cambria Math"/>
                <w:strike/>
              </w:rPr>
              <m:t>θ</m:t>
            </m:r>
          </m:e>
          <m:sub>
            <m:r>
              <w:rPr>
                <w:rFonts w:ascii="Cambria Math" w:hAnsi="Cambria Math"/>
                <w:strike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</w:rPr>
                  <m:t>T</m:t>
                </m:r>
              </m:e>
              <m:sub>
                <m:r>
                  <w:rPr>
                    <w:rFonts w:ascii="Cambria Math" w:hAnsi="Cambria Math"/>
                    <w:strike/>
                  </w:rPr>
                  <m:t>HI</m:t>
                </m:r>
              </m:sub>
            </m:sSub>
          </m:sub>
        </m:sSub>
        <m:r>
          <w:rPr>
            <w:rFonts w:ascii="Cambria Math" w:hAnsi="Cambria Math"/>
            <w:strike/>
            <w:lang w:val="pt-BR"/>
          </w:rPr>
          <m:t>×</m:t>
        </m:r>
        <m:func>
          <m:funcPr>
            <m:ctrlPr>
              <w:rPr>
                <w:rFonts w:ascii="Cambria Math" w:hAnsi="Cambria Math"/>
                <w:i/>
                <w:strike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trike/>
                <w:lang w:val="en-GB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trike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trike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B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TEST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trike/>
                                    <w:lang w:val="pt-BR"/>
                                  </w:rPr>
                                  <m:t>'</m:t>
                                </m:r>
                              </m:sup>
                            </m:sSubSup>
                          </m:sub>
                        </m:sSub>
                        <m:r>
                          <w:rPr>
                            <w:rFonts w:ascii="Cambria Math" w:hAnsi="Cambria Math"/>
                            <w:strike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SHIF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B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CR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trike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trike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trike/>
                                      </w:rPr>
                                      <m:t>ANCHOR</m:t>
                                    </m:r>
                                  </m:sub>
                                </m:sSub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trike/>
                                    <w:lang w:val="pt-BR"/>
                                  </w:rPr>
                                  <m:t>'</m:t>
                                </m:r>
                              </m:sup>
                            </m:sSubSup>
                          </m:sub>
                        </m:sSub>
                        <m:r>
                          <w:rPr>
                            <w:rFonts w:ascii="Cambria Math" w:hAnsi="Cambria Math"/>
                            <w:strike/>
                            <w:lang w:val="pt-BR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trike/>
                              </w:rPr>
                              <m:t>SHIF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trike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  <w:strike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  <w:strike/>
              </w:rPr>
            </m:ctrlPr>
          </m:sSubPr>
          <m:e>
            <m:r>
              <w:rPr>
                <w:rFonts w:ascii="Cambria Math" w:hAnsi="Cambria Math"/>
                <w:strike/>
              </w:rPr>
              <m:t>L</m:t>
            </m:r>
          </m:e>
          <m:sub>
            <m:r>
              <w:rPr>
                <w:rFonts w:ascii="Cambria Math" w:hAnsi="Cambria Math"/>
                <w:strike/>
              </w:rPr>
              <m:t>RE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</w:rPr>
                  <m:t>F</m:t>
                </m:r>
              </m:e>
              <m:sub>
                <m:r>
                  <w:rPr>
                    <w:rFonts w:ascii="Cambria Math" w:hAnsi="Cambria Math"/>
                    <w:strike/>
                  </w:rPr>
                  <m:t>PT</m:t>
                </m:r>
              </m:sub>
            </m:sSub>
          </m:sub>
        </m:sSub>
      </m:oMath>
    </w:p>
    <w:p w14:paraId="750DAB3F" w14:textId="77777777" w:rsidR="001919C2" w:rsidRPr="000E4AA8" w:rsidRDefault="001919C2" w:rsidP="001919C2">
      <w:pPr>
        <w:ind w:left="1134"/>
      </w:pPr>
    </w:p>
    <w:p w14:paraId="286F8A06" w14:textId="24E821CC" w:rsidR="001919C2" w:rsidRPr="000E4AA8" w:rsidRDefault="00AA0DC7" w:rsidP="001919C2">
      <w:pPr>
        <w:ind w:left="1134"/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PT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GB"/>
              </w:rPr>
              <m:t>EXP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θ</m:t>
            </m:r>
          </m:e>
          <m:sub>
            <m:r>
              <w:rPr>
                <w:rFonts w:ascii="Cambria Math" w:hAnsi="Cambria Math"/>
                <w:lang w:val="en-GB"/>
              </w:rPr>
              <m:t>PT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GB"/>
              </w:rPr>
              <m:t>HI</m:t>
            </m:r>
          </m:sub>
        </m:sSub>
        <m:r>
          <w:rPr>
            <w:rFonts w:ascii="Cambria Math" w:hAnsi="Cambria Math"/>
          </w:rPr>
          <m:t xml:space="preserve"> ×</m:t>
        </m:r>
        <m:func>
          <m:func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funcPr>
          <m:fName>
            <m:r>
              <w:rPr>
                <w:rFonts w:ascii="Cambria Math" w:hAnsi="Cambria Math"/>
                <w:lang w:val="en-GB"/>
              </w:rPr>
              <m:t>lg</m:t>
            </m:r>
          </m:fName>
          <m:e>
            <m:r>
              <w:rPr>
                <w:rFonts w:ascii="Cambria Math" w:hAnsi="Cambria Math"/>
              </w:rPr>
              <m:t>((</m:t>
            </m:r>
          </m:e>
        </m:func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B</m:t>
                </m:r>
                <m:ctrlPr>
                  <w:rPr>
                    <w:rFonts w:ascii="Cambria Math" w:hAnsi="Cambria Math"/>
                    <w:i/>
                    <w:lang w:val="en-GB"/>
                  </w:rPr>
                </m:ctrlP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TEST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SHIFT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PT</m:t>
            </m:r>
          </m:sub>
        </m:sSub>
        <m:r>
          <w:rPr>
            <w:rFonts w:ascii="Cambria Math" w:hAnsi="Cambria Math"/>
          </w:rPr>
          <m:t>) / (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B</m:t>
                </m:r>
                <m:ctrlPr>
                  <w:rPr>
                    <w:rFonts w:ascii="Cambria Math" w:hAnsi="Cambria Math"/>
                    <w:i/>
                    <w:lang w:val="en-GB"/>
                  </w:rPr>
                </m:ctrlP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CRS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GB"/>
              </w:rPr>
              <m:t>ANCHOR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lang w:val="en-GB"/>
              </w:rPr>
              <m:t>SHIFT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GB"/>
              </w:rPr>
              <m:t>PT</m:t>
            </m:r>
          </m:sub>
        </m:sSub>
        <m:r>
          <w:rPr>
            <w:rFonts w:ascii="Cambria Math" w:hAnsi="Cambria Math"/>
          </w:rPr>
          <m:t xml:space="preserve">)) +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lang w:val="en-GB"/>
              </w:rPr>
              <m:t>REF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GB"/>
              </w:rPr>
              <m:t>PT</m:t>
            </m:r>
          </m:sub>
        </m:sSub>
      </m:oMath>
      <w:r w:rsidR="001919C2">
        <w:rPr>
          <w:bCs/>
          <w:iCs/>
        </w:rPr>
        <w:t>».</w:t>
      </w:r>
    </w:p>
    <w:p w14:paraId="5A0EBEA7" w14:textId="5F9D86C5" w:rsidR="001919C2" w:rsidRPr="000E4AA8" w:rsidRDefault="001919C2" w:rsidP="00F67C5C">
      <w:pPr>
        <w:pStyle w:val="HChG"/>
      </w:pPr>
      <w:r>
        <w:tab/>
      </w:r>
      <w:r w:rsidRPr="000E4AA8">
        <w:t>II.</w:t>
      </w:r>
      <w:r w:rsidRPr="000E4AA8">
        <w:tab/>
        <w:t xml:space="preserve">Обоснование </w:t>
      </w:r>
    </w:p>
    <w:p w14:paraId="02B4E889" w14:textId="77777777" w:rsidR="001919C2" w:rsidRPr="000E4AA8" w:rsidRDefault="001919C2" w:rsidP="001919C2">
      <w:pPr>
        <w:spacing w:after="120"/>
        <w:ind w:left="1134" w:right="1134"/>
        <w:jc w:val="both"/>
        <w:rPr>
          <w:i/>
          <w:iCs/>
        </w:rPr>
      </w:pPr>
      <w:bookmarkStart w:id="2" w:name="_Hlk50446194"/>
      <w:bookmarkStart w:id="3" w:name="_Hlk50446402"/>
      <w:r w:rsidRPr="000E4AA8">
        <w:rPr>
          <w:i/>
          <w:iCs/>
        </w:rPr>
        <w:t>Пункт 2.24</w:t>
      </w:r>
    </w:p>
    <w:p w14:paraId="71497767" w14:textId="77777777" w:rsidR="001919C2" w:rsidRPr="000E4AA8" w:rsidRDefault="001919C2" w:rsidP="001919C2">
      <w:pPr>
        <w:spacing w:after="120"/>
        <w:ind w:left="1134" w:right="1134"/>
        <w:jc w:val="both"/>
      </w:pPr>
      <w:r w:rsidRPr="000E4AA8">
        <w:t>1.</w:t>
      </w:r>
      <w:r w:rsidRPr="000E4AA8">
        <w:tab/>
        <w:t xml:space="preserve">Текст пункта 3.1.3.1 был перенесен в пункт 3.1.3.4.1.2 без каких-либо изменений, в то время как </w:t>
      </w:r>
      <w:r>
        <w:t xml:space="preserve">в </w:t>
      </w:r>
      <w:r w:rsidRPr="000E4AA8">
        <w:t>дополнении 7 были введены положения, касающиеся неточности в измерениях, и дополнительные положения об уровне звука в реальных условиях вождения (ДПУЗ-РУВ). В таблице обозначений, в ссылках на данный пункт</w:t>
      </w:r>
      <w:r>
        <w:t> </w:t>
      </w:r>
      <w:r w:rsidRPr="000E4AA8">
        <w:t xml:space="preserve">3.1.3.1, необходимо изменить нумерацию на 3.1.3.4.1.2 соответственно. </w:t>
      </w:r>
    </w:p>
    <w:p w14:paraId="2A76ADFF" w14:textId="77777777" w:rsidR="001919C2" w:rsidRPr="000E4AA8" w:rsidRDefault="001919C2" w:rsidP="001919C2">
      <w:pPr>
        <w:spacing w:after="120"/>
        <w:ind w:left="1134" w:right="1134"/>
        <w:jc w:val="both"/>
        <w:rPr>
          <w:i/>
          <w:iCs/>
        </w:rPr>
      </w:pPr>
      <w:r w:rsidRPr="000E4AA8">
        <w:rPr>
          <w:i/>
          <w:iCs/>
        </w:rPr>
        <w:t>Приложение 3, пункт 3.1.2.1.3</w:t>
      </w:r>
    </w:p>
    <w:p w14:paraId="25FDD8B2" w14:textId="1AD8EB95" w:rsidR="001919C2" w:rsidRPr="000E4AA8" w:rsidRDefault="001919C2" w:rsidP="001919C2">
      <w:pPr>
        <w:spacing w:after="120"/>
        <w:ind w:left="1134" w:right="1134"/>
        <w:jc w:val="both"/>
      </w:pPr>
      <w:r w:rsidRPr="000E4AA8">
        <w:t>2.</w:t>
      </w:r>
      <w:r w:rsidRPr="000E4AA8">
        <w:tab/>
        <w:t>Текст пункта 3.1.3.1 был перенесен в пункт 3.1.3.4.1.2 без каких-либо изменений, в то время как в дополнении 7 были введены положения о ДПУЗ-РУВ. В</w:t>
      </w:r>
      <w:r w:rsidR="00C34016">
        <w:t> </w:t>
      </w:r>
      <w:r w:rsidRPr="000E4AA8">
        <w:t xml:space="preserve">пункте 3.1.2.1.3, в ссылке на данный пункт 3.1.3.1, необходимо изменить нумерацию на 3.1.3.4.1.2 соответственно. </w:t>
      </w:r>
    </w:p>
    <w:p w14:paraId="166EDBF7" w14:textId="77777777" w:rsidR="001919C2" w:rsidRPr="000E4AA8" w:rsidRDefault="001919C2" w:rsidP="001919C2">
      <w:pPr>
        <w:spacing w:after="120"/>
        <w:ind w:left="1134" w:right="1134"/>
        <w:jc w:val="both"/>
      </w:pPr>
      <w:r w:rsidRPr="000E4AA8">
        <w:rPr>
          <w:i/>
          <w:iCs/>
        </w:rPr>
        <w:t>Приложение 3, добавление 1, рис. 4a</w:t>
      </w:r>
      <w:r>
        <w:rPr>
          <w:i/>
          <w:iCs/>
        </w:rPr>
        <w:t>–</w:t>
      </w:r>
      <w:r w:rsidRPr="000E4AA8">
        <w:rPr>
          <w:i/>
          <w:iCs/>
        </w:rPr>
        <w:t>4f</w:t>
      </w:r>
    </w:p>
    <w:p w14:paraId="35F94828" w14:textId="3B941901" w:rsidR="001919C2" w:rsidRPr="000E4AA8" w:rsidRDefault="001919C2" w:rsidP="001919C2">
      <w:pPr>
        <w:spacing w:after="120"/>
        <w:ind w:left="1134" w:right="1134"/>
        <w:jc w:val="both"/>
      </w:pPr>
      <w:r w:rsidRPr="000E4AA8">
        <w:t>3.</w:t>
      </w:r>
      <w:r w:rsidRPr="000E4AA8">
        <w:tab/>
        <w:t>Текст пункта 3.1.3.1 был перенесен в пункт 3.1.3.4.1.2 без каких-либо изменений, в то время как в дополнении 7 были введены положения о ДПУЗ-РУВ. В</w:t>
      </w:r>
      <w:r w:rsidR="00C34016">
        <w:t> </w:t>
      </w:r>
      <w:r w:rsidRPr="000E4AA8">
        <w:t xml:space="preserve">рисунках, в ссылках на данный пункт 3.1.3.1, необходимо изменить нумерацию на 3.1.3.4.1.2 соответственно. </w:t>
      </w:r>
    </w:p>
    <w:p w14:paraId="3751ED90" w14:textId="77777777" w:rsidR="001919C2" w:rsidRPr="000E4AA8" w:rsidRDefault="001919C2" w:rsidP="001919C2">
      <w:pPr>
        <w:spacing w:after="120"/>
        <w:ind w:left="1134" w:right="1134"/>
        <w:jc w:val="both"/>
        <w:rPr>
          <w:i/>
          <w:iCs/>
        </w:rPr>
      </w:pPr>
      <w:r w:rsidRPr="000E4AA8">
        <w:rPr>
          <w:i/>
          <w:iCs/>
        </w:rPr>
        <w:t>Дополнительные уточнения</w:t>
      </w:r>
    </w:p>
    <w:p w14:paraId="5D138EA5" w14:textId="7DEF64C4" w:rsidR="001919C2" w:rsidRPr="000E4AA8" w:rsidRDefault="001919C2" w:rsidP="001919C2">
      <w:pPr>
        <w:spacing w:after="120"/>
        <w:ind w:left="1134" w:right="1134"/>
        <w:jc w:val="both"/>
      </w:pPr>
      <w:r w:rsidRPr="000E4AA8">
        <w:t>4.</w:t>
      </w:r>
      <w:r w:rsidRPr="000E4AA8">
        <w:tab/>
        <w:t>В целях повышения ясности и внесения уточнений, с учетом нынешней формулировки в пункте 3.1.2.1.4.1</w:t>
      </w:r>
      <w:r w:rsidR="00C34016">
        <w:t xml:space="preserve"> </w:t>
      </w:r>
      <w:r w:rsidRPr="000E4AA8">
        <w:t xml:space="preserve">c) приложения 3, на рис. 4c, в блоке </w:t>
      </w:r>
      <w:r>
        <w:t>«</w:t>
      </w:r>
      <w:r w:rsidRPr="000E4AA8">
        <w:t xml:space="preserve">Использовать данную передачу и рассчитать </w:t>
      </w:r>
      <w:r w:rsidRPr="000E4AA8">
        <w:rPr>
          <w:i/>
          <w:iCs/>
        </w:rPr>
        <w:t>k</w:t>
      </w:r>
      <w:r w:rsidRPr="000E4AA8">
        <w:rPr>
          <w:i/>
          <w:iCs/>
          <w:vertAlign w:val="subscript"/>
        </w:rPr>
        <w:t>P</w:t>
      </w:r>
      <w:r w:rsidRPr="000E4AA8">
        <w:t xml:space="preserve"> в соответствии с пунктом 3.1.3.4.1.2</w:t>
      </w:r>
      <w:r>
        <w:t>»,</w:t>
      </w:r>
      <w:r w:rsidRPr="000E4AA8">
        <w:t xml:space="preserve"> была добавлена фраза </w:t>
      </w:r>
      <w:r>
        <w:t>«</w:t>
      </w:r>
      <w:r w:rsidRPr="000E4AA8">
        <w:t>i</w:t>
      </w:r>
      <w:r w:rsidR="00C34016">
        <w:t xml:space="preserve"> </w:t>
      </w:r>
      <w:r w:rsidRPr="000E4AA8">
        <w:t>+</w:t>
      </w:r>
      <w:r w:rsidR="00C34016">
        <w:t xml:space="preserve"> </w:t>
      </w:r>
      <w:r w:rsidRPr="000E4AA8">
        <w:t>n (n</w:t>
      </w:r>
      <w:r w:rsidR="00C34016">
        <w:t xml:space="preserve"> </w:t>
      </w:r>
      <w:r w:rsidRPr="000E4AA8">
        <w:t>=</w:t>
      </w:r>
      <w:r w:rsidR="00C34016">
        <w:t xml:space="preserve"> </w:t>
      </w:r>
      <w:r w:rsidRPr="000E4AA8">
        <w:t>1, 2, ...)</w:t>
      </w:r>
      <w:r>
        <w:t>»</w:t>
      </w:r>
      <w:r w:rsidRPr="000E4AA8">
        <w:t xml:space="preserve">. </w:t>
      </w:r>
    </w:p>
    <w:p w14:paraId="525427E8" w14:textId="1FCD6C7E" w:rsidR="001919C2" w:rsidRPr="00A67288" w:rsidRDefault="001919C2" w:rsidP="001919C2">
      <w:pPr>
        <w:spacing w:after="120"/>
        <w:ind w:left="1134" w:right="1134"/>
        <w:jc w:val="both"/>
      </w:pPr>
      <w:r w:rsidRPr="000E4AA8">
        <w:t>5.</w:t>
      </w:r>
      <w:r w:rsidRPr="000E4AA8">
        <w:tab/>
        <w:t>В целях повышения ясности и во избежание неправильного толкования</w:t>
      </w:r>
      <w:r>
        <w:t>, с</w:t>
      </w:r>
      <w:r w:rsidR="00E75B30">
        <w:t> </w:t>
      </w:r>
      <w:r>
        <w:t>учетом</w:t>
      </w:r>
      <w:r w:rsidRPr="000E4AA8">
        <w:t xml:space="preserve"> нынешн</w:t>
      </w:r>
      <w:r>
        <w:t>ей</w:t>
      </w:r>
      <w:r w:rsidRPr="000E4AA8">
        <w:t xml:space="preserve"> формулировк</w:t>
      </w:r>
      <w:r>
        <w:t>и</w:t>
      </w:r>
      <w:r w:rsidRPr="000E4AA8">
        <w:t xml:space="preserve"> пункта 3.1.2.1.4.1</w:t>
      </w:r>
      <w:r w:rsidR="00E75B30">
        <w:t xml:space="preserve"> </w:t>
      </w:r>
      <w:r w:rsidRPr="000E4AA8">
        <w:t>d) приложени</w:t>
      </w:r>
      <w:r>
        <w:t>я</w:t>
      </w:r>
      <w:r w:rsidRPr="000E4AA8">
        <w:t xml:space="preserve"> 3</w:t>
      </w:r>
      <w:r>
        <w:t>,</w:t>
      </w:r>
      <w:r w:rsidRPr="000E4AA8">
        <w:t xml:space="preserve"> на рис.</w:t>
      </w:r>
      <w:r>
        <w:t> </w:t>
      </w:r>
      <w:r w:rsidRPr="000E4AA8">
        <w:t xml:space="preserve">4d были внесены </w:t>
      </w:r>
      <w:r>
        <w:t>ниже</w:t>
      </w:r>
      <w:r w:rsidRPr="000E4AA8">
        <w:t>следующие изменения</w:t>
      </w:r>
      <w:r>
        <w:t>.</w:t>
      </w:r>
    </w:p>
    <w:p w14:paraId="018BD291" w14:textId="41CF65AC" w:rsidR="001919C2" w:rsidRPr="000E4AA8" w:rsidRDefault="001919C2" w:rsidP="001919C2">
      <w:pPr>
        <w:pStyle w:val="Bullet1G"/>
        <w:numPr>
          <w:ilvl w:val="0"/>
          <w:numId w:val="16"/>
        </w:numPr>
      </w:pPr>
      <w:r w:rsidRPr="000E4AA8">
        <w:t xml:space="preserve">Добавление знака </w:t>
      </w:r>
      <w:r>
        <w:t>«</w:t>
      </w:r>
      <w:r w:rsidRPr="000E4AA8">
        <w:t>=</w:t>
      </w:r>
      <w:r w:rsidR="00E75B30">
        <w:t>»</w:t>
      </w:r>
      <w:r w:rsidRPr="000E4AA8">
        <w:t xml:space="preserve"> в блоке </w:t>
      </w:r>
      <w:r>
        <w:t>«</w:t>
      </w:r>
      <w:r w:rsidRPr="000E4AA8">
        <w:t>Испытательная скорость v</w:t>
      </w:r>
      <w:r w:rsidRPr="000E4AA8">
        <w:rPr>
          <w:vertAlign w:val="subscript"/>
        </w:rPr>
        <w:t>test</w:t>
      </w:r>
      <w:r w:rsidRPr="000E4AA8">
        <w:t xml:space="preserve"> равна 40 км/ч?</w:t>
      </w:r>
      <w:r>
        <w:t>» (к</w:t>
      </w:r>
      <w:r w:rsidR="00E75B30">
        <w:t> </w:t>
      </w:r>
      <w:r>
        <w:t>тексту на русском языке не относится).</w:t>
      </w:r>
      <w:r w:rsidRPr="000E4AA8">
        <w:t xml:space="preserve"> </w:t>
      </w:r>
    </w:p>
    <w:p w14:paraId="6C19ABA3" w14:textId="2CEEC005" w:rsidR="001919C2" w:rsidRPr="000E4AA8" w:rsidRDefault="001919C2" w:rsidP="001919C2">
      <w:pPr>
        <w:pStyle w:val="Bullet1G"/>
        <w:numPr>
          <w:ilvl w:val="0"/>
          <w:numId w:val="16"/>
        </w:numPr>
      </w:pPr>
      <w:r w:rsidRPr="000E4AA8">
        <w:t xml:space="preserve">Замена формулировки </w:t>
      </w:r>
      <w:r>
        <w:t>«</w:t>
      </w:r>
      <w:r w:rsidRPr="000E4AA8">
        <w:rPr>
          <w:i/>
          <w:iCs/>
        </w:rPr>
        <w:t>Определить первую передачу i</w:t>
      </w:r>
      <w:r w:rsidR="00E75B30">
        <w:rPr>
          <w:i/>
          <w:iCs/>
        </w:rPr>
        <w:t> </w:t>
      </w:r>
      <w:r w:rsidRPr="000E4AA8">
        <w:rPr>
          <w:i/>
          <w:iCs/>
        </w:rPr>
        <w:t>+</w:t>
      </w:r>
      <w:r w:rsidR="00E75B30">
        <w:rPr>
          <w:i/>
          <w:iCs/>
        </w:rPr>
        <w:t> </w:t>
      </w:r>
      <w:r w:rsidRPr="000E4AA8">
        <w:rPr>
          <w:i/>
          <w:iCs/>
        </w:rPr>
        <w:t>n (n</w:t>
      </w:r>
      <w:r w:rsidR="00E3521A">
        <w:rPr>
          <w:i/>
          <w:iCs/>
          <w:lang w:val="fr-CH"/>
        </w:rPr>
        <w:t> </w:t>
      </w:r>
      <w:r w:rsidRPr="000E4AA8">
        <w:rPr>
          <w:i/>
          <w:iCs/>
        </w:rPr>
        <w:t>=</w:t>
      </w:r>
      <w:r w:rsidR="00E3521A">
        <w:rPr>
          <w:i/>
          <w:iCs/>
          <w:lang w:val="fr-CH"/>
        </w:rPr>
        <w:t> </w:t>
      </w:r>
      <w:r w:rsidRPr="000E4AA8">
        <w:rPr>
          <w:i/>
          <w:iCs/>
        </w:rPr>
        <w:t>1,</w:t>
      </w:r>
      <w:r w:rsidR="00DA69A4">
        <w:rPr>
          <w:i/>
          <w:iCs/>
        </w:rPr>
        <w:t> </w:t>
      </w:r>
      <w:r w:rsidRPr="000E4AA8">
        <w:rPr>
          <w:i/>
          <w:iCs/>
        </w:rPr>
        <w:t>2,</w:t>
      </w:r>
      <w:r w:rsidR="00DA69A4">
        <w:rPr>
          <w:i/>
          <w:iCs/>
        </w:rPr>
        <w:t> </w:t>
      </w:r>
      <w:r w:rsidRPr="000E4AA8">
        <w:rPr>
          <w:i/>
          <w:iCs/>
        </w:rPr>
        <w:t>...) со</w:t>
      </w:r>
      <w:r w:rsidR="00E75B30">
        <w:rPr>
          <w:i/>
          <w:iCs/>
        </w:rPr>
        <w:t> </w:t>
      </w:r>
      <w:r w:rsidRPr="000E4AA8">
        <w:rPr>
          <w:i/>
          <w:iCs/>
        </w:rPr>
        <w:t>стабильным ускорением не более 2,0 м/с</w:t>
      </w:r>
      <w:r w:rsidRPr="000E4AA8">
        <w:rPr>
          <w:i/>
          <w:iCs/>
          <w:vertAlign w:val="superscript"/>
        </w:rPr>
        <w:t>2</w:t>
      </w:r>
      <w:r w:rsidRPr="000E4AA8">
        <w:rPr>
          <w:i/>
          <w:iCs/>
        </w:rPr>
        <w:t xml:space="preserve"> и частотой вращения двигателя меньше S на отрезке до линии BB'. Провести испытание на этой передаче и на </w:t>
      </w:r>
      <w:r w:rsidRPr="000E4AA8">
        <w:rPr>
          <w:i/>
          <w:iCs/>
        </w:rPr>
        <w:lastRenderedPageBreak/>
        <w:t>испытательной скорости v</w:t>
      </w:r>
      <w:r w:rsidRPr="000E4AA8">
        <w:rPr>
          <w:i/>
          <w:iCs/>
          <w:vertAlign w:val="subscript"/>
        </w:rPr>
        <w:t>test</w:t>
      </w:r>
      <w:r w:rsidRPr="000E4AA8">
        <w:rPr>
          <w:i/>
          <w:iCs/>
        </w:rPr>
        <w:t>, равной 50</w:t>
      </w:r>
      <w:r w:rsidR="00E75B30">
        <w:rPr>
          <w:i/>
          <w:iCs/>
        </w:rPr>
        <w:t> </w:t>
      </w:r>
      <w:r w:rsidRPr="000E4AA8">
        <w:rPr>
          <w:i/>
          <w:iCs/>
        </w:rPr>
        <w:t>км/ч</w:t>
      </w:r>
      <w:r>
        <w:t>»</w:t>
      </w:r>
      <w:r w:rsidRPr="000E4AA8">
        <w:t xml:space="preserve"> на формулировку </w:t>
      </w:r>
      <w:r>
        <w:t>«</w:t>
      </w:r>
      <w:r w:rsidRPr="000E4AA8">
        <w:rPr>
          <w:i/>
          <w:iCs/>
        </w:rPr>
        <w:t>Использовать передачу i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+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n (n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=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1, 2, ...) на испытательной скорости 50 км/ч и рассчитать k</w:t>
      </w:r>
      <w:r w:rsidRPr="00742929">
        <w:rPr>
          <w:i/>
          <w:iCs/>
          <w:vertAlign w:val="subscript"/>
        </w:rPr>
        <w:t>P</w:t>
      </w:r>
      <w:r w:rsidRPr="000E4AA8">
        <w:rPr>
          <w:i/>
          <w:iCs/>
        </w:rPr>
        <w:t xml:space="preserve"> в соответствии с пунктом 3.1.3.4.1.2</w:t>
      </w:r>
      <w:r>
        <w:t>»</w:t>
      </w:r>
      <w:r w:rsidRPr="000E4AA8">
        <w:t>.</w:t>
      </w:r>
    </w:p>
    <w:p w14:paraId="2FDA7771" w14:textId="5C6CB306" w:rsidR="001919C2" w:rsidRPr="00AB7491" w:rsidRDefault="001919C2" w:rsidP="001919C2">
      <w:pPr>
        <w:pStyle w:val="Bullet1G"/>
        <w:numPr>
          <w:ilvl w:val="0"/>
          <w:numId w:val="16"/>
        </w:numPr>
      </w:pPr>
      <w:r w:rsidRPr="000E4AA8">
        <w:t xml:space="preserve">Замена формулировки </w:t>
      </w:r>
      <w:r>
        <w:t>«</w:t>
      </w:r>
      <w:r w:rsidRPr="000E4AA8">
        <w:rPr>
          <w:i/>
          <w:iCs/>
        </w:rPr>
        <w:t>Провести испытание с блокировкой передаточных чисел в соответствии с пунктом 3.1.2.1.4.1 на новой испытательной скорости</w:t>
      </w:r>
      <w:r>
        <w:t>»</w:t>
      </w:r>
      <w:r w:rsidRPr="000E4AA8">
        <w:t xml:space="preserve"> на формулировку </w:t>
      </w:r>
      <w:r>
        <w:t>«</w:t>
      </w:r>
      <w:r w:rsidRPr="000E4AA8">
        <w:rPr>
          <w:i/>
          <w:iCs/>
        </w:rPr>
        <w:t>Использовать обе передачи i и i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+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n (n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=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1, 2, ...)</w:t>
      </w:r>
      <w:r>
        <w:rPr>
          <w:i/>
          <w:iCs/>
        </w:rPr>
        <w:t>,</w:t>
      </w:r>
      <w:r w:rsidRPr="000E4AA8">
        <w:rPr>
          <w:i/>
          <w:iCs/>
        </w:rPr>
        <w:t xml:space="preserve"> на новой испытательной скорости для передачи i и скорости 50 км/ч для передачи i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+</w:t>
      </w:r>
      <w:r w:rsidR="00E75B30">
        <w:rPr>
          <w:i/>
          <w:iCs/>
        </w:rPr>
        <w:t xml:space="preserve"> </w:t>
      </w:r>
      <w:r w:rsidRPr="000E4AA8">
        <w:rPr>
          <w:i/>
          <w:iCs/>
        </w:rPr>
        <w:t>n</w:t>
      </w:r>
      <w:r>
        <w:rPr>
          <w:i/>
          <w:iCs/>
        </w:rPr>
        <w:t>,</w:t>
      </w:r>
      <w:r w:rsidRPr="000E4AA8">
        <w:rPr>
          <w:i/>
          <w:iCs/>
        </w:rPr>
        <w:t xml:space="preserve"> </w:t>
      </w:r>
      <w:r w:rsidRPr="00AB7491">
        <w:rPr>
          <w:i/>
          <w:iCs/>
        </w:rPr>
        <w:t>и рассчитать k</w:t>
      </w:r>
      <w:r w:rsidRPr="00AB7491">
        <w:rPr>
          <w:i/>
          <w:iCs/>
          <w:vertAlign w:val="subscript"/>
        </w:rPr>
        <w:t>P</w:t>
      </w:r>
      <w:r w:rsidRPr="00AB7491">
        <w:rPr>
          <w:i/>
          <w:iCs/>
        </w:rPr>
        <w:t xml:space="preserve"> в соответствии с пунктом 3.1.3.4.1.2</w:t>
      </w:r>
      <w:r>
        <w:t>»</w:t>
      </w:r>
      <w:r w:rsidRPr="00AB7491">
        <w:t xml:space="preserve">. </w:t>
      </w:r>
    </w:p>
    <w:p w14:paraId="6B24E65E" w14:textId="0EF2FB75" w:rsidR="001919C2" w:rsidRPr="000E4AA8" w:rsidRDefault="001919C2" w:rsidP="001919C2">
      <w:pPr>
        <w:spacing w:after="120"/>
        <w:ind w:left="1134" w:right="1134"/>
        <w:jc w:val="both"/>
      </w:pPr>
      <w:r w:rsidRPr="00AB7491">
        <w:t xml:space="preserve">6. </w:t>
      </w:r>
      <w:r w:rsidRPr="00AB7491">
        <w:tab/>
        <w:t xml:space="preserve">В целях повышения ясности и внесения уточнений, с учетом нынешней формулировки в пункте 3.1.2.1.4.2 приложения 3, на рис. 4f был добавлен знак </w:t>
      </w:r>
      <w:r>
        <w:t>«</w:t>
      </w:r>
      <w:r w:rsidRPr="00AB7491">
        <w:t>=</w:t>
      </w:r>
      <w:r w:rsidR="00E75B30">
        <w:t>»</w:t>
      </w:r>
      <w:r w:rsidRPr="00AB7491">
        <w:t xml:space="preserve"> в блоке </w:t>
      </w:r>
      <w:r>
        <w:t>«</w:t>
      </w:r>
      <w:r w:rsidRPr="00AB7491">
        <w:t>Испытательная скорость</w:t>
      </w:r>
      <w:r w:rsidRPr="000E4AA8">
        <w:t xml:space="preserve"> v</w:t>
      </w:r>
      <w:r w:rsidRPr="000E4AA8">
        <w:rPr>
          <w:vertAlign w:val="subscript"/>
        </w:rPr>
        <w:t>test</w:t>
      </w:r>
      <w:r w:rsidRPr="000E4AA8">
        <w:t xml:space="preserve"> равна 40 км/ч?</w:t>
      </w:r>
      <w:r>
        <w:t>» (к тексту на русском языке не относится)</w:t>
      </w:r>
      <w:r w:rsidRPr="000E4AA8">
        <w:t>.</w:t>
      </w:r>
    </w:p>
    <w:p w14:paraId="01A68675" w14:textId="77777777" w:rsidR="001919C2" w:rsidRPr="00584B8E" w:rsidRDefault="001919C2" w:rsidP="001919C2">
      <w:pPr>
        <w:spacing w:after="120"/>
        <w:ind w:left="1134" w:right="1134"/>
        <w:jc w:val="both"/>
        <w:rPr>
          <w:i/>
          <w:iCs/>
        </w:rPr>
      </w:pPr>
      <w:r w:rsidRPr="000E4AA8">
        <w:rPr>
          <w:i/>
          <w:iCs/>
        </w:rPr>
        <w:t>Приложение 3, добавление 2, пункт 2</w:t>
      </w:r>
    </w:p>
    <w:p w14:paraId="6C80F5F7" w14:textId="77777777" w:rsidR="001919C2" w:rsidRPr="000E4AA8" w:rsidRDefault="001919C2" w:rsidP="001919C2">
      <w:pPr>
        <w:spacing w:after="120"/>
        <w:ind w:left="1134" w:right="1134"/>
        <w:jc w:val="both"/>
      </w:pPr>
      <w:r w:rsidRPr="000E4AA8">
        <w:t>7.</w:t>
      </w:r>
      <w:r w:rsidRPr="000E4AA8">
        <w:tab/>
        <w:t xml:space="preserve">Следует исправить номера ссылок на рис.: </w:t>
      </w:r>
      <w:r>
        <w:t>«р</w:t>
      </w:r>
      <w:r w:rsidRPr="000E4AA8">
        <w:t>ис.7a</w:t>
      </w:r>
      <w:r>
        <w:t>–</w:t>
      </w:r>
      <w:r w:rsidRPr="000E4AA8">
        <w:t>7c</w:t>
      </w:r>
      <w:r>
        <w:t>»</w:t>
      </w:r>
      <w:r w:rsidRPr="000E4AA8">
        <w:t xml:space="preserve"> вместо </w:t>
      </w:r>
      <w:r>
        <w:t>«р</w:t>
      </w:r>
      <w:r w:rsidRPr="000E4AA8">
        <w:t>ис.7a</w:t>
      </w:r>
      <w:r>
        <w:t>–</w:t>
      </w:r>
      <w:r w:rsidRPr="000E4AA8">
        <w:t>7d</w:t>
      </w:r>
      <w:r>
        <w:t>»</w:t>
      </w:r>
      <w:r w:rsidRPr="000E4AA8">
        <w:t>.</w:t>
      </w:r>
    </w:p>
    <w:p w14:paraId="2A68FF2B" w14:textId="77777777" w:rsidR="001919C2" w:rsidRPr="000E4AA8" w:rsidRDefault="001919C2" w:rsidP="001919C2">
      <w:pPr>
        <w:spacing w:after="120"/>
        <w:ind w:left="1134" w:right="1134"/>
        <w:jc w:val="both"/>
        <w:rPr>
          <w:i/>
          <w:iCs/>
        </w:rPr>
      </w:pPr>
      <w:r w:rsidRPr="000E4AA8">
        <w:rPr>
          <w:i/>
          <w:iCs/>
        </w:rPr>
        <w:t>Приложение 9, добавление 4, формула 3.2.4.4.2</w:t>
      </w:r>
      <w:r w:rsidRPr="000E4AA8">
        <w:t xml:space="preserve"> </w:t>
      </w:r>
      <w:r w:rsidRPr="000E4AA8">
        <w:rPr>
          <w:i/>
          <w:iCs/>
        </w:rPr>
        <w:t>№ 2</w:t>
      </w:r>
    </w:p>
    <w:p w14:paraId="1911CBFF" w14:textId="77777777" w:rsidR="001919C2" w:rsidRPr="000E4AA8" w:rsidRDefault="001919C2" w:rsidP="001919C2">
      <w:pPr>
        <w:spacing w:after="120"/>
        <w:ind w:left="1134" w:right="1134"/>
        <w:jc w:val="both"/>
      </w:pPr>
      <w:r w:rsidRPr="000E4AA8">
        <w:t>8.</w:t>
      </w:r>
      <w:r w:rsidRPr="000E4AA8">
        <w:tab/>
        <w:t>Ввиду ошибки при копировании формулы необходимо привести ее в соответствие с существующей формулировкой в добавлении 1 к приложению 9, утвержденной в результате принятия дополнения 7.</w:t>
      </w:r>
    </w:p>
    <w:p w14:paraId="5ACBB207" w14:textId="77777777" w:rsidR="001919C2" w:rsidRPr="000E4AA8" w:rsidRDefault="001919C2" w:rsidP="001919C2">
      <w:pPr>
        <w:spacing w:after="120"/>
        <w:ind w:left="1134" w:right="1134"/>
        <w:jc w:val="both"/>
        <w:rPr>
          <w:i/>
          <w:iCs/>
        </w:rPr>
      </w:pPr>
      <w:r w:rsidRPr="000E4AA8">
        <w:rPr>
          <w:i/>
          <w:iCs/>
        </w:rPr>
        <w:t>Приложение 9, добавление 4, формула 3.4</w:t>
      </w:r>
      <w:r w:rsidRPr="000E4AA8">
        <w:t xml:space="preserve"> </w:t>
      </w:r>
      <w:r w:rsidRPr="000E4AA8">
        <w:rPr>
          <w:i/>
          <w:iCs/>
        </w:rPr>
        <w:t>№ 2</w:t>
      </w:r>
    </w:p>
    <w:p w14:paraId="53799FD1" w14:textId="2F658E96" w:rsidR="001919C2" w:rsidRPr="000E4AA8" w:rsidRDefault="001919C2" w:rsidP="001919C2">
      <w:pPr>
        <w:suppressAutoHyphens w:val="0"/>
        <w:spacing w:after="120"/>
        <w:ind w:left="1134" w:right="1134"/>
        <w:jc w:val="both"/>
        <w:rPr>
          <w:bCs/>
        </w:rPr>
      </w:pPr>
      <w:r w:rsidRPr="000E4AA8">
        <w:t>9.</w:t>
      </w:r>
      <w:r w:rsidRPr="000E4AA8">
        <w:tab/>
        <w:t xml:space="preserve">Подстрочные символы следует исправить, приведя их к </w:t>
      </w:r>
      <w:r>
        <w:t>«</w:t>
      </w:r>
      <w:r w:rsidRPr="000E4AA8">
        <w:t>правильному</w:t>
      </w:r>
      <w:r>
        <w:t>»</w:t>
      </w:r>
      <w:r w:rsidRPr="000E4AA8">
        <w:t>, т.</w:t>
      </w:r>
      <w:r w:rsidR="00E75B30">
        <w:t> </w:t>
      </w:r>
      <w:r w:rsidRPr="000E4AA8">
        <w:t>е.</w:t>
      </w:r>
      <w:r w:rsidR="00FE3AC4">
        <w:rPr>
          <w:lang w:val="en-US"/>
        </w:rPr>
        <w:t> </w:t>
      </w:r>
      <w:r w:rsidRPr="000E4AA8">
        <w:t>единообразному, уровню.</w:t>
      </w:r>
    </w:p>
    <w:bookmarkEnd w:id="2"/>
    <w:bookmarkEnd w:id="3"/>
    <w:p w14:paraId="7BF4F6A1" w14:textId="77777777" w:rsidR="001919C2" w:rsidRPr="008D53B6" w:rsidRDefault="001919C2" w:rsidP="001919C2">
      <w:pPr>
        <w:spacing w:before="240"/>
        <w:jc w:val="center"/>
      </w:pPr>
      <w:r w:rsidRPr="000E4AA8">
        <w:rPr>
          <w:u w:val="single"/>
        </w:rPr>
        <w:tab/>
      </w:r>
      <w:r w:rsidRPr="000E4AA8">
        <w:rPr>
          <w:u w:val="single"/>
        </w:rPr>
        <w:tab/>
      </w:r>
      <w:r w:rsidRPr="000E4AA8">
        <w:rPr>
          <w:u w:val="single"/>
        </w:rPr>
        <w:tab/>
      </w:r>
    </w:p>
    <w:p w14:paraId="47DCDAB4" w14:textId="77777777" w:rsidR="001919C2" w:rsidRPr="008D53B6" w:rsidRDefault="001919C2" w:rsidP="00D9145B"/>
    <w:sectPr w:rsidR="001919C2" w:rsidRPr="008D53B6" w:rsidSect="0049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5974" w14:textId="77777777" w:rsidR="00BD0A97" w:rsidRPr="00A312BC" w:rsidRDefault="00BD0A97" w:rsidP="00A312BC"/>
  </w:endnote>
  <w:endnote w:type="continuationSeparator" w:id="0">
    <w:p w14:paraId="592E6CE5" w14:textId="77777777" w:rsidR="00BD0A97" w:rsidRPr="00A312BC" w:rsidRDefault="00BD0A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C138" w14:textId="7AEBB6D8" w:rsidR="0049328E" w:rsidRPr="0049328E" w:rsidRDefault="0049328E">
    <w:pPr>
      <w:pStyle w:val="a8"/>
    </w:pPr>
    <w:r w:rsidRPr="0049328E">
      <w:rPr>
        <w:b/>
        <w:sz w:val="18"/>
      </w:rPr>
      <w:fldChar w:fldCharType="begin"/>
    </w:r>
    <w:r w:rsidRPr="0049328E">
      <w:rPr>
        <w:b/>
        <w:sz w:val="18"/>
      </w:rPr>
      <w:instrText xml:space="preserve"> PAGE  \* MERGEFORMAT </w:instrText>
    </w:r>
    <w:r w:rsidRPr="0049328E">
      <w:rPr>
        <w:b/>
        <w:sz w:val="18"/>
      </w:rPr>
      <w:fldChar w:fldCharType="separate"/>
    </w:r>
    <w:r w:rsidRPr="0049328E">
      <w:rPr>
        <w:b/>
        <w:noProof/>
        <w:sz w:val="18"/>
      </w:rPr>
      <w:t>2</w:t>
    </w:r>
    <w:r w:rsidRPr="0049328E">
      <w:rPr>
        <w:b/>
        <w:sz w:val="18"/>
      </w:rPr>
      <w:fldChar w:fldCharType="end"/>
    </w:r>
    <w:r>
      <w:rPr>
        <w:b/>
        <w:sz w:val="18"/>
      </w:rPr>
      <w:tab/>
    </w:r>
    <w:r>
      <w:t>GE.22-26459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310" w14:textId="762C6425" w:rsidR="0049328E" w:rsidRPr="0049328E" w:rsidRDefault="0049328E" w:rsidP="0049328E">
    <w:pPr>
      <w:pStyle w:val="a8"/>
      <w:tabs>
        <w:tab w:val="clear" w:pos="9639"/>
        <w:tab w:val="right" w:pos="9638"/>
      </w:tabs>
      <w:rPr>
        <w:b/>
        <w:sz w:val="18"/>
      </w:rPr>
    </w:pPr>
    <w:r>
      <w:t>GE.22-26459</w:t>
    </w:r>
    <w:r>
      <w:tab/>
    </w:r>
    <w:r w:rsidRPr="0049328E">
      <w:rPr>
        <w:b/>
        <w:sz w:val="18"/>
      </w:rPr>
      <w:fldChar w:fldCharType="begin"/>
    </w:r>
    <w:r w:rsidRPr="0049328E">
      <w:rPr>
        <w:b/>
        <w:sz w:val="18"/>
      </w:rPr>
      <w:instrText xml:space="preserve"> PAGE  \* MERGEFORMAT </w:instrText>
    </w:r>
    <w:r w:rsidRPr="0049328E">
      <w:rPr>
        <w:b/>
        <w:sz w:val="18"/>
      </w:rPr>
      <w:fldChar w:fldCharType="separate"/>
    </w:r>
    <w:r w:rsidRPr="0049328E">
      <w:rPr>
        <w:b/>
        <w:noProof/>
        <w:sz w:val="18"/>
      </w:rPr>
      <w:t>3</w:t>
    </w:r>
    <w:r w:rsidRPr="004932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A051" w14:textId="4B1D6333" w:rsidR="00042B72" w:rsidRPr="0049328E" w:rsidRDefault="0049328E" w:rsidP="0049328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93E9C6" wp14:editId="515860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22-26459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AAE1E13" wp14:editId="0B0352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211222  2</w:t>
    </w:r>
    <w:r w:rsidR="000147EF">
      <w:rPr>
        <w:lang w:val="fr-CH"/>
      </w:rPr>
      <w:t>2</w:t>
    </w:r>
    <w:r>
      <w:rPr>
        <w:lang w:val="fr-CH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8452" w14:textId="77777777" w:rsidR="00BD0A97" w:rsidRPr="001075E9" w:rsidRDefault="00BD0A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FD101E" w14:textId="77777777" w:rsidR="00BD0A97" w:rsidRDefault="00BD0A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BA125E" w14:textId="7665FD50" w:rsidR="001919C2" w:rsidRPr="00EA370C" w:rsidRDefault="001919C2" w:rsidP="001919C2">
      <w:pPr>
        <w:pStyle w:val="ad"/>
      </w:pPr>
      <w:r>
        <w:tab/>
      </w:r>
      <w:r w:rsidRPr="00D673E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</w:t>
      </w:r>
      <w:r>
        <w:rPr>
          <w:lang w:val="fr-CH"/>
        </w:rPr>
        <w:t> </w:t>
      </w:r>
      <w:r w:rsidRPr="00D673E3">
        <w:t>год</w:t>
      </w:r>
      <w:r>
        <w:t>, изложенной в предлагаемом бюджете по программам на 2023 год (A/77/6 (разд. 20), таблица</w:t>
      </w:r>
      <w:r w:rsidR="006E43CA">
        <w:rPr>
          <w:lang w:val="fr-CH"/>
        </w:rPr>
        <w:t> </w:t>
      </w:r>
      <w:r>
        <w:t>20.6), Всемирный форум будет разрабатывать, согласовывать и обновлять правила ООН в</w:t>
      </w:r>
      <w:r>
        <w:rPr>
          <w:lang w:val="fr-CH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fr-CH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DC2C" w14:textId="57175BB3" w:rsidR="0049328E" w:rsidRPr="0049328E" w:rsidRDefault="00AA0DC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D284" w14:textId="62D58C1A" w:rsidR="0049328E" w:rsidRPr="0049328E" w:rsidRDefault="00AA0DC7" w:rsidP="0049328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2897" w14:textId="77777777" w:rsidR="0049328E" w:rsidRDefault="0049328E" w:rsidP="0049328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7"/>
    <w:rsid w:val="000147EF"/>
    <w:rsid w:val="00033EE1"/>
    <w:rsid w:val="00042B72"/>
    <w:rsid w:val="0005470F"/>
    <w:rsid w:val="000558BD"/>
    <w:rsid w:val="00076DC2"/>
    <w:rsid w:val="000B57E7"/>
    <w:rsid w:val="000B6373"/>
    <w:rsid w:val="000C0D67"/>
    <w:rsid w:val="000E4E5B"/>
    <w:rsid w:val="000F09DF"/>
    <w:rsid w:val="000F61B2"/>
    <w:rsid w:val="001075E9"/>
    <w:rsid w:val="0014152F"/>
    <w:rsid w:val="00180183"/>
    <w:rsid w:val="0018024D"/>
    <w:rsid w:val="0018649F"/>
    <w:rsid w:val="001919C2"/>
    <w:rsid w:val="00196389"/>
    <w:rsid w:val="001B3EF6"/>
    <w:rsid w:val="001B4398"/>
    <w:rsid w:val="001C7A89"/>
    <w:rsid w:val="002234FD"/>
    <w:rsid w:val="002236AB"/>
    <w:rsid w:val="002472E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58A2"/>
    <w:rsid w:val="002F7EEC"/>
    <w:rsid w:val="00301299"/>
    <w:rsid w:val="00302823"/>
    <w:rsid w:val="00305C08"/>
    <w:rsid w:val="00307FB6"/>
    <w:rsid w:val="00317339"/>
    <w:rsid w:val="00322004"/>
    <w:rsid w:val="003271DB"/>
    <w:rsid w:val="003402C2"/>
    <w:rsid w:val="00381C24"/>
    <w:rsid w:val="00387CD4"/>
    <w:rsid w:val="003958D0"/>
    <w:rsid w:val="003A0D43"/>
    <w:rsid w:val="003A10AF"/>
    <w:rsid w:val="003A48CE"/>
    <w:rsid w:val="003B00E5"/>
    <w:rsid w:val="003C48F7"/>
    <w:rsid w:val="003D1C02"/>
    <w:rsid w:val="003E0B46"/>
    <w:rsid w:val="00407B78"/>
    <w:rsid w:val="00424203"/>
    <w:rsid w:val="004320DD"/>
    <w:rsid w:val="00452493"/>
    <w:rsid w:val="00453318"/>
    <w:rsid w:val="004543C8"/>
    <w:rsid w:val="00454AF2"/>
    <w:rsid w:val="00454E07"/>
    <w:rsid w:val="00472C5C"/>
    <w:rsid w:val="00474EE4"/>
    <w:rsid w:val="00485F8A"/>
    <w:rsid w:val="004902BB"/>
    <w:rsid w:val="00491A9B"/>
    <w:rsid w:val="0049328E"/>
    <w:rsid w:val="004B26E2"/>
    <w:rsid w:val="004E05B7"/>
    <w:rsid w:val="004E142C"/>
    <w:rsid w:val="004E5A7A"/>
    <w:rsid w:val="0050108D"/>
    <w:rsid w:val="00513081"/>
    <w:rsid w:val="00517901"/>
    <w:rsid w:val="00526683"/>
    <w:rsid w:val="00526DB8"/>
    <w:rsid w:val="00536710"/>
    <w:rsid w:val="00544B5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B95"/>
    <w:rsid w:val="0068087F"/>
    <w:rsid w:val="00680D03"/>
    <w:rsid w:val="00681A10"/>
    <w:rsid w:val="006A1ED8"/>
    <w:rsid w:val="006B1543"/>
    <w:rsid w:val="006C2031"/>
    <w:rsid w:val="006D461A"/>
    <w:rsid w:val="006E43CA"/>
    <w:rsid w:val="006F35EE"/>
    <w:rsid w:val="007021FF"/>
    <w:rsid w:val="00712895"/>
    <w:rsid w:val="00717198"/>
    <w:rsid w:val="00734ACB"/>
    <w:rsid w:val="00757357"/>
    <w:rsid w:val="00792497"/>
    <w:rsid w:val="007F22F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DF3"/>
    <w:rsid w:val="008F7609"/>
    <w:rsid w:val="00906890"/>
    <w:rsid w:val="00911BE4"/>
    <w:rsid w:val="00951972"/>
    <w:rsid w:val="009608F3"/>
    <w:rsid w:val="009705DA"/>
    <w:rsid w:val="009A24AC"/>
    <w:rsid w:val="009C59D7"/>
    <w:rsid w:val="009C6FE6"/>
    <w:rsid w:val="009D7659"/>
    <w:rsid w:val="009D7E7D"/>
    <w:rsid w:val="00A14DA8"/>
    <w:rsid w:val="00A312BC"/>
    <w:rsid w:val="00A84021"/>
    <w:rsid w:val="00A84D35"/>
    <w:rsid w:val="00A917B3"/>
    <w:rsid w:val="00A92420"/>
    <w:rsid w:val="00A93470"/>
    <w:rsid w:val="00A95992"/>
    <w:rsid w:val="00AA0DC7"/>
    <w:rsid w:val="00AB4B51"/>
    <w:rsid w:val="00AD594C"/>
    <w:rsid w:val="00AE596A"/>
    <w:rsid w:val="00AE757E"/>
    <w:rsid w:val="00B10CC7"/>
    <w:rsid w:val="00B36DF7"/>
    <w:rsid w:val="00B539E7"/>
    <w:rsid w:val="00B613BC"/>
    <w:rsid w:val="00B62458"/>
    <w:rsid w:val="00B86256"/>
    <w:rsid w:val="00BC18B2"/>
    <w:rsid w:val="00BD0A97"/>
    <w:rsid w:val="00BD33EE"/>
    <w:rsid w:val="00BD504E"/>
    <w:rsid w:val="00BE1CC7"/>
    <w:rsid w:val="00C106D6"/>
    <w:rsid w:val="00C119AE"/>
    <w:rsid w:val="00C34016"/>
    <w:rsid w:val="00C36530"/>
    <w:rsid w:val="00C43F65"/>
    <w:rsid w:val="00C60F0C"/>
    <w:rsid w:val="00C71E84"/>
    <w:rsid w:val="00C805C9"/>
    <w:rsid w:val="00C9143F"/>
    <w:rsid w:val="00C92939"/>
    <w:rsid w:val="00CA1679"/>
    <w:rsid w:val="00CB05B0"/>
    <w:rsid w:val="00CB151C"/>
    <w:rsid w:val="00CE3F44"/>
    <w:rsid w:val="00CE5A1A"/>
    <w:rsid w:val="00CE6D58"/>
    <w:rsid w:val="00CF55F6"/>
    <w:rsid w:val="00D33D63"/>
    <w:rsid w:val="00D36574"/>
    <w:rsid w:val="00D44F06"/>
    <w:rsid w:val="00D5253A"/>
    <w:rsid w:val="00D873A8"/>
    <w:rsid w:val="00D90028"/>
    <w:rsid w:val="00D90138"/>
    <w:rsid w:val="00D9145B"/>
    <w:rsid w:val="00DA2115"/>
    <w:rsid w:val="00DA69A4"/>
    <w:rsid w:val="00DB4F68"/>
    <w:rsid w:val="00DD78D1"/>
    <w:rsid w:val="00DE32CD"/>
    <w:rsid w:val="00DF5767"/>
    <w:rsid w:val="00DF71B9"/>
    <w:rsid w:val="00E12C5F"/>
    <w:rsid w:val="00E236CF"/>
    <w:rsid w:val="00E3521A"/>
    <w:rsid w:val="00E43278"/>
    <w:rsid w:val="00E50E4E"/>
    <w:rsid w:val="00E73F76"/>
    <w:rsid w:val="00E75B30"/>
    <w:rsid w:val="00EA2C9F"/>
    <w:rsid w:val="00EA420E"/>
    <w:rsid w:val="00EB27C0"/>
    <w:rsid w:val="00EC3353"/>
    <w:rsid w:val="00ED0BDA"/>
    <w:rsid w:val="00EE142A"/>
    <w:rsid w:val="00EF1360"/>
    <w:rsid w:val="00EF3220"/>
    <w:rsid w:val="00F2523A"/>
    <w:rsid w:val="00F43903"/>
    <w:rsid w:val="00F67C5C"/>
    <w:rsid w:val="00F94155"/>
    <w:rsid w:val="00F9783F"/>
    <w:rsid w:val="00FD2EF7"/>
    <w:rsid w:val="00FE3AC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1CDFD"/>
  <w15:docId w15:val="{BC7FBF82-6345-469B-B94E-465732D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919C2"/>
    <w:rPr>
      <w:lang w:val="ru-RU" w:eastAsia="en-US"/>
    </w:rPr>
  </w:style>
  <w:style w:type="character" w:customStyle="1" w:styleId="HChGChar">
    <w:name w:val="_ H _Ch_G Char"/>
    <w:link w:val="HChG"/>
    <w:rsid w:val="001919C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C93BE6-7AAE-46C5-93BB-4DC33FB008C4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1249</Words>
  <Characters>8037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ECE/TRANS/WP.29/GRBP/2023/12</dc:title>
  <dc:subject/>
  <dc:creator>Olga OVTCHINNIKOVA</dc:creator>
  <cp:keywords/>
  <cp:lastModifiedBy>Olga Ovchinnikova</cp:lastModifiedBy>
  <cp:revision>3</cp:revision>
  <cp:lastPrinted>2022-12-21T12:37:00Z</cp:lastPrinted>
  <dcterms:created xsi:type="dcterms:W3CDTF">2022-12-21T12:37:00Z</dcterms:created>
  <dcterms:modified xsi:type="dcterms:W3CDTF">2022-12-21T12:38:00Z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