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345383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196D838" w14:textId="77777777" w:rsidR="00F35BAF" w:rsidRPr="00DB58B5" w:rsidRDefault="00F35BAF" w:rsidP="00BB5C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2F1A77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B39417" w14:textId="4990A6A0" w:rsidR="00F35BAF" w:rsidRPr="00DB58B5" w:rsidRDefault="00BB5C58" w:rsidP="00BB5C58">
            <w:pPr>
              <w:jc w:val="right"/>
            </w:pPr>
            <w:r w:rsidRPr="00BB5C58">
              <w:rPr>
                <w:sz w:val="40"/>
              </w:rPr>
              <w:t>ECE</w:t>
            </w:r>
            <w:r>
              <w:t>/TRANS/WP.29/GRBP/2023/2</w:t>
            </w:r>
          </w:p>
        </w:tc>
      </w:tr>
      <w:tr w:rsidR="00F35BAF" w:rsidRPr="00DB58B5" w14:paraId="6B48404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18A1AD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62823DF" wp14:editId="7CF50B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34EF9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FEB217B" w14:textId="77777777" w:rsidR="00F35BAF" w:rsidRDefault="00BB5C5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BAE0C74" w14:textId="77777777" w:rsidR="00BB5C58" w:rsidRDefault="00BB5C58" w:rsidP="00BB5C58">
            <w:pPr>
              <w:spacing w:line="240" w:lineRule="exact"/>
            </w:pPr>
            <w:r>
              <w:t>22 novembre 2022</w:t>
            </w:r>
          </w:p>
          <w:p w14:paraId="262CD58D" w14:textId="77777777" w:rsidR="00BB5C58" w:rsidRDefault="00BB5C58" w:rsidP="00BB5C58">
            <w:pPr>
              <w:spacing w:line="240" w:lineRule="exact"/>
            </w:pPr>
            <w:r>
              <w:t>Français</w:t>
            </w:r>
          </w:p>
          <w:p w14:paraId="4BD952BF" w14:textId="7F2922F7" w:rsidR="00BB5C58" w:rsidRPr="00DB58B5" w:rsidRDefault="00BB5C58" w:rsidP="00BB5C58">
            <w:pPr>
              <w:spacing w:line="240" w:lineRule="exact"/>
            </w:pPr>
            <w:r>
              <w:t>Original : anglais</w:t>
            </w:r>
          </w:p>
        </w:tc>
      </w:tr>
    </w:tbl>
    <w:p w14:paraId="4DD64ED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19A60C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8912C05" w14:textId="3773075F" w:rsidR="00BB5C58" w:rsidRPr="00BB5C58" w:rsidRDefault="00BB5C58" w:rsidP="00BB5C58">
      <w:pPr>
        <w:spacing w:before="120"/>
        <w:rPr>
          <w:sz w:val="24"/>
          <w:szCs w:val="24"/>
          <w:lang w:val="fr-FR"/>
        </w:rPr>
      </w:pPr>
      <w:r w:rsidRPr="00BB5C58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BB5C58">
        <w:rPr>
          <w:b/>
          <w:bCs/>
          <w:sz w:val="24"/>
          <w:szCs w:val="24"/>
          <w:lang w:val="fr-FR"/>
        </w:rPr>
        <w:t>des Règlements concernant les véhicules</w:t>
      </w:r>
      <w:r w:rsidRPr="00BB5C58">
        <w:rPr>
          <w:sz w:val="24"/>
          <w:szCs w:val="24"/>
          <w:lang w:val="fr-FR"/>
        </w:rPr>
        <w:t xml:space="preserve"> </w:t>
      </w:r>
    </w:p>
    <w:p w14:paraId="34529F79" w14:textId="52EE97FC" w:rsidR="00BB5C58" w:rsidRPr="00C41D64" w:rsidRDefault="00BB5C58" w:rsidP="00BB5C58">
      <w:pPr>
        <w:tabs>
          <w:tab w:val="left" w:pos="7256"/>
        </w:tabs>
        <w:spacing w:before="120" w:after="120"/>
        <w:rPr>
          <w:b/>
          <w:bCs/>
          <w:lang w:val="fr-FR"/>
        </w:rPr>
      </w:pPr>
      <w:r w:rsidRPr="00C41D64">
        <w:rPr>
          <w:b/>
          <w:bCs/>
          <w:lang w:val="fr-FR"/>
        </w:rPr>
        <w:t>Groupe de travail du bruit et des pneumatiques</w:t>
      </w:r>
    </w:p>
    <w:p w14:paraId="60BCAEC2" w14:textId="77777777" w:rsidR="00BB5C58" w:rsidRPr="00C41D64" w:rsidRDefault="00BB5C58" w:rsidP="00BB5C58">
      <w:pPr>
        <w:rPr>
          <w:b/>
          <w:lang w:val="fr-FR"/>
        </w:rPr>
      </w:pPr>
      <w:r w:rsidRPr="00C41D64">
        <w:rPr>
          <w:b/>
          <w:bCs/>
          <w:lang w:val="fr-FR"/>
        </w:rPr>
        <w:t>Soixante-dix-septième session</w:t>
      </w:r>
      <w:r w:rsidRPr="00C41D64">
        <w:rPr>
          <w:lang w:val="fr-FR"/>
        </w:rPr>
        <w:t xml:space="preserve"> </w:t>
      </w:r>
    </w:p>
    <w:p w14:paraId="41894575" w14:textId="77777777" w:rsidR="00BB5C58" w:rsidRPr="00C41D64" w:rsidRDefault="00BB5C58" w:rsidP="00BB5C58">
      <w:pPr>
        <w:rPr>
          <w:bCs/>
          <w:lang w:val="fr-FR"/>
        </w:rPr>
      </w:pPr>
      <w:r w:rsidRPr="00C41D64">
        <w:rPr>
          <w:lang w:val="fr-FR"/>
        </w:rPr>
        <w:t>Genève, 7-10 février 2023</w:t>
      </w:r>
    </w:p>
    <w:p w14:paraId="4A3A7272" w14:textId="77777777" w:rsidR="00BB5C58" w:rsidRPr="00C41D64" w:rsidRDefault="00BB5C58" w:rsidP="00BB5C58">
      <w:pPr>
        <w:rPr>
          <w:bCs/>
          <w:lang w:val="fr-FR"/>
        </w:rPr>
      </w:pPr>
      <w:r w:rsidRPr="00C41D64">
        <w:rPr>
          <w:lang w:val="fr-FR"/>
        </w:rPr>
        <w:t>Point 5 e) de l’ordre du jour provisoire</w:t>
      </w:r>
    </w:p>
    <w:p w14:paraId="3F454A31" w14:textId="356FD3E4" w:rsidR="00BB5C58" w:rsidRPr="00C41D64" w:rsidRDefault="00BB5C58" w:rsidP="00BB5C58">
      <w:pPr>
        <w:rPr>
          <w:b/>
          <w:bCs/>
        </w:rPr>
      </w:pPr>
      <w:r w:rsidRPr="00C41D64">
        <w:rPr>
          <w:b/>
          <w:bCs/>
          <w:lang w:val="fr-FR"/>
        </w:rPr>
        <w:t>Pneumatiques : Règlement ONU n</w:t>
      </w:r>
      <w:r w:rsidRPr="00C41D64">
        <w:rPr>
          <w:b/>
          <w:bCs/>
          <w:vertAlign w:val="superscript"/>
          <w:lang w:val="fr-FR"/>
        </w:rPr>
        <w:t>o</w:t>
      </w:r>
      <w:r w:rsidRPr="00C41D64">
        <w:rPr>
          <w:b/>
          <w:bCs/>
          <w:lang w:val="fr-FR"/>
        </w:rPr>
        <w:t xml:space="preserve"> 117 (Pneumatiques </w:t>
      </w:r>
      <w:r>
        <w:rPr>
          <w:b/>
          <w:bCs/>
          <w:lang w:val="fr-FR"/>
        </w:rPr>
        <w:t>−</w:t>
      </w:r>
      <w:r w:rsidRPr="00C41D64">
        <w:rPr>
          <w:b/>
          <w:bCs/>
          <w:lang w:val="fr-FR"/>
        </w:rPr>
        <w:t xml:space="preserve"> Résistance </w:t>
      </w:r>
      <w:r>
        <w:rPr>
          <w:b/>
          <w:bCs/>
          <w:lang w:val="fr-FR"/>
        </w:rPr>
        <w:br/>
      </w:r>
      <w:r w:rsidRPr="00C41D64">
        <w:rPr>
          <w:b/>
          <w:bCs/>
          <w:lang w:val="fr-FR"/>
        </w:rPr>
        <w:t>au roulement, bruit de roulement et adhérence sur sol mouillé)</w:t>
      </w:r>
      <w:r w:rsidRPr="00C41D64">
        <w:rPr>
          <w:lang w:val="fr-FR"/>
        </w:rPr>
        <w:t xml:space="preserve"> </w:t>
      </w:r>
    </w:p>
    <w:p w14:paraId="603C1E47" w14:textId="77777777" w:rsidR="00BB5C58" w:rsidRPr="00C41D64" w:rsidRDefault="00BB5C58" w:rsidP="00BB5C58">
      <w:pPr>
        <w:pStyle w:val="HChG"/>
        <w:rPr>
          <w:lang w:val="fr-FR"/>
        </w:rPr>
      </w:pPr>
      <w:r w:rsidRPr="00C41D64">
        <w:rPr>
          <w:lang w:val="fr-FR"/>
        </w:rPr>
        <w:tab/>
      </w:r>
      <w:r w:rsidRPr="00C41D64">
        <w:rPr>
          <w:lang w:val="fr-FR"/>
        </w:rPr>
        <w:tab/>
        <w:t>Proposition d’amendements au complément 1 à la série 03 d’amendements au Règlement ONU n</w:t>
      </w:r>
      <w:r w:rsidRPr="00C41D64">
        <w:rPr>
          <w:vertAlign w:val="superscript"/>
          <w:lang w:val="fr-FR"/>
        </w:rPr>
        <w:t>o</w:t>
      </w:r>
      <w:r w:rsidRPr="00C41D64">
        <w:rPr>
          <w:lang w:val="fr-FR"/>
        </w:rPr>
        <w:t xml:space="preserve"> 117</w:t>
      </w:r>
    </w:p>
    <w:p w14:paraId="7D6279E2" w14:textId="087855B4" w:rsidR="00BB5C58" w:rsidRPr="00C41D64" w:rsidRDefault="00BB5C58" w:rsidP="00BB5C58">
      <w:pPr>
        <w:pStyle w:val="H1G"/>
        <w:rPr>
          <w:lang w:val="fr-FR"/>
        </w:rPr>
      </w:pPr>
      <w:r w:rsidRPr="00C41D64">
        <w:rPr>
          <w:lang w:val="fr-FR"/>
        </w:rPr>
        <w:tab/>
      </w:r>
      <w:r w:rsidRPr="00C41D64">
        <w:rPr>
          <w:lang w:val="fr-FR"/>
        </w:rPr>
        <w:tab/>
        <w:t xml:space="preserve">Communication du groupe de travail informel de l’adhérence </w:t>
      </w:r>
      <w:r>
        <w:rPr>
          <w:lang w:val="fr-FR"/>
        </w:rPr>
        <w:br/>
      </w:r>
      <w:r w:rsidRPr="00C41D64">
        <w:rPr>
          <w:lang w:val="fr-FR"/>
        </w:rPr>
        <w:t>sur sol mouillé des pneumatiques usés</w:t>
      </w:r>
      <w:r w:rsidRPr="00BB5C58">
        <w:rPr>
          <w:b w:val="0"/>
          <w:bCs/>
          <w:sz w:val="20"/>
          <w:lang w:val="fr-FR"/>
        </w:rPr>
        <w:footnoteReference w:customMarkFollows="1" w:id="2"/>
        <w:t>*</w:t>
      </w:r>
    </w:p>
    <w:p w14:paraId="0C4110DA" w14:textId="68A47E34" w:rsidR="00F9573C" w:rsidRDefault="00BB5C58" w:rsidP="00BB5C58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41D64">
        <w:rPr>
          <w:lang w:val="fr-FR"/>
        </w:rPr>
        <w:t>Le texte ci-après a été établi par l’expert du groupe de travail informel de l’adhérence sur sol mouillé des pneumatiques usés (WGWT). Il vise à compléter la proposition de complément 1 à la série 03 d’amendements au Règlement ONU n</w:t>
      </w:r>
      <w:r w:rsidRPr="00C41D64">
        <w:rPr>
          <w:vertAlign w:val="superscript"/>
          <w:lang w:val="fr-FR"/>
        </w:rPr>
        <w:t>o</w:t>
      </w:r>
      <w:r w:rsidRPr="00C41D64">
        <w:rPr>
          <w:lang w:val="fr-FR"/>
        </w:rPr>
        <w:t xml:space="preserve"> 117, qui a été adoptée par le Groupe de travail du bruit et des pneumatiques (GRBP) en septembre 2022 et sera soumise au Forum mondial de l’harmonisation des Règlements concernant les véhicules (WP.29) à sa session de mars 2023. Les modifications qu’il est proposé d’apporter figurent en caractères gras pour les ajouts et biffés pour les suppressions.</w:t>
      </w:r>
    </w:p>
    <w:p w14:paraId="6BF32A20" w14:textId="6AA3FB3E" w:rsidR="00BB5C58" w:rsidRDefault="00BB5C5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7AEDD6D4" w14:textId="77777777" w:rsidR="00BB5C58" w:rsidRPr="00C41D64" w:rsidRDefault="00BB5C58" w:rsidP="00BB5C58">
      <w:pPr>
        <w:pStyle w:val="HChG"/>
      </w:pPr>
      <w:r w:rsidRPr="00C41D64">
        <w:rPr>
          <w:lang w:val="fr-FR"/>
        </w:rPr>
        <w:lastRenderedPageBreak/>
        <w:tab/>
        <w:t>I.</w:t>
      </w:r>
      <w:r w:rsidRPr="00C41D64">
        <w:rPr>
          <w:lang w:val="fr-FR"/>
        </w:rPr>
        <w:tab/>
        <w:t xml:space="preserve">Proposition </w:t>
      </w:r>
    </w:p>
    <w:p w14:paraId="11577177" w14:textId="77777777" w:rsidR="00BB5C58" w:rsidRPr="00C41D64" w:rsidRDefault="00BB5C58" w:rsidP="00BB5C58">
      <w:pPr>
        <w:spacing w:after="120"/>
        <w:ind w:left="2268" w:right="1134" w:hanging="1134"/>
        <w:jc w:val="both"/>
      </w:pPr>
      <w:r w:rsidRPr="00C41D64">
        <w:rPr>
          <w:i/>
          <w:iCs/>
          <w:lang w:val="fr-FR"/>
        </w:rPr>
        <w:t>Paragraphe 2.18, alinéa c)</w:t>
      </w:r>
      <w:r w:rsidRPr="00C41D64">
        <w:rPr>
          <w:lang w:val="fr-FR"/>
        </w:rPr>
        <w:t>, lire :</w:t>
      </w:r>
    </w:p>
    <w:p w14:paraId="62A88BD0" w14:textId="77777777" w:rsidR="00BB5C58" w:rsidRPr="00C41D64" w:rsidRDefault="00BB5C58" w:rsidP="00BB5C58">
      <w:pPr>
        <w:spacing w:after="120"/>
        <w:ind w:left="2268" w:right="1134" w:hanging="1134"/>
        <w:jc w:val="both"/>
      </w:pPr>
      <w:r w:rsidRPr="00C41D64">
        <w:rPr>
          <w:lang w:val="fr-FR"/>
        </w:rPr>
        <w:t>« 2.18</w:t>
      </w:r>
      <w:r w:rsidRPr="00C41D64">
        <w:rPr>
          <w:lang w:val="fr-FR"/>
        </w:rPr>
        <w:tab/>
        <w:t>...</w:t>
      </w:r>
    </w:p>
    <w:p w14:paraId="7708A37E" w14:textId="77777777" w:rsidR="00BB5C58" w:rsidRPr="00C41D64" w:rsidRDefault="00BB5C58" w:rsidP="00BB5C58">
      <w:pPr>
        <w:spacing w:after="120"/>
        <w:ind w:left="2835" w:right="1134" w:hanging="567"/>
        <w:jc w:val="both"/>
        <w:rPr>
          <w:iCs/>
        </w:rPr>
      </w:pPr>
      <w:r w:rsidRPr="00C41D64">
        <w:rPr>
          <w:lang w:val="fr-FR"/>
        </w:rPr>
        <w:t>c)</w:t>
      </w:r>
      <w:r w:rsidRPr="00C41D64">
        <w:rPr>
          <w:lang w:val="fr-FR"/>
        </w:rPr>
        <w:tab/>
      </w:r>
      <w:r w:rsidRPr="00C41D64">
        <w:rPr>
          <w:strike/>
          <w:lang w:val="fr-FR"/>
        </w:rPr>
        <w:t xml:space="preserve">[F####-##] </w:t>
      </w:r>
      <w:r w:rsidRPr="00C41D64">
        <w:rPr>
          <w:b/>
          <w:bCs/>
          <w:lang w:val="fr-FR"/>
        </w:rPr>
        <w:t>F3611-22</w:t>
      </w:r>
      <w:r w:rsidRPr="00C41D64">
        <w:rPr>
          <w:lang w:val="fr-FR"/>
        </w:rPr>
        <w:t xml:space="preserve"> pour la dimension P225/60R16 à l’état usé ; pneumatique dénommé “SRTT16 usé moulé”,</w:t>
      </w:r>
    </w:p>
    <w:p w14:paraId="21751F6C" w14:textId="77777777" w:rsidR="00BB5C58" w:rsidRPr="00C41D64" w:rsidRDefault="00BB5C58" w:rsidP="00BB5C58">
      <w:pPr>
        <w:spacing w:after="120"/>
        <w:ind w:left="2835" w:right="1134" w:hanging="567"/>
        <w:jc w:val="both"/>
      </w:pPr>
      <w:r w:rsidRPr="00C41D64">
        <w:rPr>
          <w:lang w:val="fr-FR"/>
        </w:rPr>
        <w:t>... ».</w:t>
      </w:r>
    </w:p>
    <w:p w14:paraId="25433572" w14:textId="77777777" w:rsidR="00BB5C58" w:rsidRPr="00C41D64" w:rsidRDefault="00BB5C58" w:rsidP="00BB5C58">
      <w:pPr>
        <w:pStyle w:val="HChG"/>
      </w:pPr>
      <w:r w:rsidRPr="00C41D64">
        <w:rPr>
          <w:lang w:val="fr-FR"/>
        </w:rPr>
        <w:tab/>
        <w:t>II.</w:t>
      </w:r>
      <w:r w:rsidRPr="00C41D64">
        <w:rPr>
          <w:lang w:val="fr-FR"/>
        </w:rPr>
        <w:tab/>
        <w:t xml:space="preserve">Justification </w:t>
      </w:r>
    </w:p>
    <w:p w14:paraId="2FEA6FD6" w14:textId="5AADC248" w:rsidR="00BB5C58" w:rsidRDefault="00BB5C58" w:rsidP="00BB5C58">
      <w:pPr>
        <w:pStyle w:val="SingleTxtG"/>
        <w:rPr>
          <w:lang w:val="fr-FR"/>
        </w:rPr>
      </w:pPr>
      <w:r w:rsidRPr="00C41D64">
        <w:rPr>
          <w:lang w:val="fr-FR"/>
        </w:rPr>
        <w:tab/>
      </w:r>
      <w:r w:rsidRPr="00C41D64">
        <w:rPr>
          <w:lang w:val="fr-FR"/>
        </w:rPr>
        <w:tab/>
        <w:t>Comme l’ont expliqué les experts du WGWT à la soixante-seizième session du GRBP, en septembre 2022, une référence détaillée pour le pneumatique d’essai de référence normalisé moulé (SRTT16) n’était pas encore disponible à ce moment-là. Cette référence a maintenant été établie sous la désignation F3611-22.</w:t>
      </w:r>
    </w:p>
    <w:p w14:paraId="5703214B" w14:textId="35F6691E" w:rsidR="00BB5C58" w:rsidRPr="00BB5C58" w:rsidRDefault="00BB5C58" w:rsidP="00BB5C58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5C58" w:rsidRPr="00BB5C58" w:rsidSect="00BB5C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D881" w14:textId="77777777" w:rsidR="00CF2C26" w:rsidRDefault="00CF2C26" w:rsidP="00F95C08">
      <w:pPr>
        <w:spacing w:line="240" w:lineRule="auto"/>
      </w:pPr>
    </w:p>
  </w:endnote>
  <w:endnote w:type="continuationSeparator" w:id="0">
    <w:p w14:paraId="577D928B" w14:textId="77777777" w:rsidR="00CF2C26" w:rsidRPr="00AC3823" w:rsidRDefault="00CF2C26" w:rsidP="00AC3823">
      <w:pPr>
        <w:pStyle w:val="Pieddepage"/>
      </w:pPr>
    </w:p>
  </w:endnote>
  <w:endnote w:type="continuationNotice" w:id="1">
    <w:p w14:paraId="4BE19D86" w14:textId="77777777" w:rsidR="00CF2C26" w:rsidRDefault="00CF2C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26DF" w14:textId="72825760" w:rsidR="00BB5C58" w:rsidRPr="00BB5C58" w:rsidRDefault="00BB5C58" w:rsidP="00BB5C58">
    <w:pPr>
      <w:pStyle w:val="Pieddepage"/>
      <w:tabs>
        <w:tab w:val="right" w:pos="9638"/>
      </w:tabs>
    </w:pPr>
    <w:r w:rsidRPr="00BB5C58">
      <w:rPr>
        <w:b/>
        <w:sz w:val="18"/>
      </w:rPr>
      <w:fldChar w:fldCharType="begin"/>
    </w:r>
    <w:r w:rsidRPr="00BB5C58">
      <w:rPr>
        <w:b/>
        <w:sz w:val="18"/>
      </w:rPr>
      <w:instrText xml:space="preserve"> PAGE  \* MERGEFORMAT </w:instrText>
    </w:r>
    <w:r w:rsidRPr="00BB5C58">
      <w:rPr>
        <w:b/>
        <w:sz w:val="18"/>
      </w:rPr>
      <w:fldChar w:fldCharType="separate"/>
    </w:r>
    <w:r w:rsidRPr="00BB5C58">
      <w:rPr>
        <w:b/>
        <w:noProof/>
        <w:sz w:val="18"/>
      </w:rPr>
      <w:t>2</w:t>
    </w:r>
    <w:r w:rsidRPr="00BB5C58">
      <w:rPr>
        <w:b/>
        <w:sz w:val="18"/>
      </w:rPr>
      <w:fldChar w:fldCharType="end"/>
    </w:r>
    <w:r>
      <w:rPr>
        <w:b/>
        <w:sz w:val="18"/>
      </w:rPr>
      <w:tab/>
    </w:r>
    <w:r>
      <w:t>GE.22-26446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8F19" w14:textId="015C99F9" w:rsidR="00BB5C58" w:rsidRPr="00BB5C58" w:rsidRDefault="00BB5C58" w:rsidP="00BB5C58">
    <w:pPr>
      <w:pStyle w:val="Pieddepage"/>
      <w:tabs>
        <w:tab w:val="right" w:pos="9638"/>
      </w:tabs>
      <w:rPr>
        <w:b/>
        <w:sz w:val="18"/>
      </w:rPr>
    </w:pPr>
    <w:r>
      <w:t>GE.22-26446</w:t>
    </w:r>
    <w:r>
      <w:tab/>
    </w:r>
    <w:r w:rsidRPr="00BB5C58">
      <w:rPr>
        <w:b/>
        <w:sz w:val="18"/>
      </w:rPr>
      <w:fldChar w:fldCharType="begin"/>
    </w:r>
    <w:r w:rsidRPr="00BB5C58">
      <w:rPr>
        <w:b/>
        <w:sz w:val="18"/>
      </w:rPr>
      <w:instrText xml:space="preserve"> PAGE  \* MERGEFORMAT </w:instrText>
    </w:r>
    <w:r w:rsidRPr="00BB5C58">
      <w:rPr>
        <w:b/>
        <w:sz w:val="18"/>
      </w:rPr>
      <w:fldChar w:fldCharType="separate"/>
    </w:r>
    <w:r w:rsidRPr="00BB5C58">
      <w:rPr>
        <w:b/>
        <w:noProof/>
        <w:sz w:val="18"/>
      </w:rPr>
      <w:t>3</w:t>
    </w:r>
    <w:r w:rsidRPr="00BB5C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4D69" w14:textId="441C9883" w:rsidR="007F20FA" w:rsidRPr="00BB5C58" w:rsidRDefault="00BB5C58" w:rsidP="00BB5C5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E713B06" wp14:editId="1B11071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22-26446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B5B1370" wp14:editId="25221A9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151222    151222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F15B" w14:textId="77777777" w:rsidR="00CF2C26" w:rsidRPr="00AC3823" w:rsidRDefault="00CF2C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85904C" w14:textId="77777777" w:rsidR="00CF2C26" w:rsidRPr="00AC3823" w:rsidRDefault="00CF2C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7919D8" w14:textId="77777777" w:rsidR="00CF2C26" w:rsidRPr="00AC3823" w:rsidRDefault="00CF2C26">
      <w:pPr>
        <w:spacing w:line="240" w:lineRule="auto"/>
        <w:rPr>
          <w:sz w:val="2"/>
          <w:szCs w:val="2"/>
        </w:rPr>
      </w:pPr>
    </w:p>
  </w:footnote>
  <w:footnote w:id="2">
    <w:p w14:paraId="5B323AAB" w14:textId="5674E443" w:rsidR="00BB5C58" w:rsidRDefault="00BB5C58" w:rsidP="00BB5C58">
      <w:pPr>
        <w:pStyle w:val="Notedebasdepage"/>
        <w:rPr>
          <w:lang w:val="fr-FR"/>
        </w:rPr>
      </w:pPr>
      <w:r w:rsidRPr="00BB5C58">
        <w:rPr>
          <w:sz w:val="20"/>
          <w:lang w:val="fr-FR"/>
        </w:rPr>
        <w:tab/>
        <w:t>*</w:t>
      </w:r>
      <w:r w:rsidRPr="00BB5C58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5D65B8B4" w14:textId="77777777" w:rsidR="00BB5C58" w:rsidRPr="00EA370C" w:rsidRDefault="00BB5C58" w:rsidP="00BB5C5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F967" w14:textId="08E6EEC0" w:rsidR="00BB5C58" w:rsidRPr="00BB5C58" w:rsidRDefault="00BB5C58">
    <w:pPr>
      <w:pStyle w:val="En-tte"/>
    </w:pPr>
    <w:fldSimple w:instr=" TITLE  \* MERGEFORMAT ">
      <w:r w:rsidR="008B42F2">
        <w:t>ECE/TRANS/WP.29/GRBP/2023/2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C674" w14:textId="2F094B66" w:rsidR="00BB5C58" w:rsidRPr="00BB5C58" w:rsidRDefault="00BB5C58" w:rsidP="00BB5C58">
    <w:pPr>
      <w:pStyle w:val="En-tte"/>
      <w:jc w:val="right"/>
    </w:pPr>
    <w:fldSimple w:instr=" TITLE  \* MERGEFORMAT ">
      <w:r w:rsidR="008B42F2">
        <w:t>ECE/TRANS/WP.29/GRBP/2023/2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26"/>
    <w:rsid w:val="00017F94"/>
    <w:rsid w:val="00023842"/>
    <w:rsid w:val="000334F9"/>
    <w:rsid w:val="00045FEB"/>
    <w:rsid w:val="0007796D"/>
    <w:rsid w:val="000B7790"/>
    <w:rsid w:val="000D689F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B42F2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B5C58"/>
    <w:rsid w:val="00C02897"/>
    <w:rsid w:val="00C97039"/>
    <w:rsid w:val="00CF2C26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B531D"/>
  <w15:docId w15:val="{A679FC5A-5132-4DE3-A5F5-0E788932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,5_GR Car,-E Fußnotentext Car,footnote text Car,Fußnotentext Ursprung Car,Footnote Text Char Char Char Char Car,Footnote Text1 Car,Footnote Text Char Char Char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231</Words>
  <Characters>1622</Characters>
  <Application>Microsoft Office Word</Application>
  <DocSecurity>0</DocSecurity>
  <Lines>135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ECE/TRANS/WP.29/GRBP/2023/2</dc:title>
  <dc:subject/>
  <dc:creator>Maud DARICHE</dc:creator>
  <cp:keywords/>
  <cp:lastModifiedBy>Maud Dariche</cp:lastModifiedBy>
  <cp:revision>3</cp:revision>
  <cp:lastPrinted>2022-12-15T09:03:00Z</cp:lastPrinted>
  <dcterms:created xsi:type="dcterms:W3CDTF">2022-12-15T09:03:00Z</dcterms:created>
  <dcterms:modified xsi:type="dcterms:W3CDTF">2022-12-15T09:03:00Z</dcterms:modified>
</cp:coreProperties>
</file>