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5132442" w14:textId="77777777" w:rsidTr="00B20551">
        <w:trPr>
          <w:cantSplit/>
          <w:trHeight w:hRule="exact" w:val="851"/>
        </w:trPr>
        <w:tc>
          <w:tcPr>
            <w:tcW w:w="1276" w:type="dxa"/>
            <w:tcBorders>
              <w:bottom w:val="single" w:sz="4" w:space="0" w:color="auto"/>
            </w:tcBorders>
            <w:vAlign w:val="bottom"/>
          </w:tcPr>
          <w:p w14:paraId="5FCB4F17" w14:textId="77777777" w:rsidR="009E6CB7" w:rsidRDefault="009E6CB7" w:rsidP="00B20551">
            <w:pPr>
              <w:spacing w:after="80"/>
            </w:pPr>
          </w:p>
        </w:tc>
        <w:tc>
          <w:tcPr>
            <w:tcW w:w="2268" w:type="dxa"/>
            <w:tcBorders>
              <w:bottom w:val="single" w:sz="4" w:space="0" w:color="auto"/>
            </w:tcBorders>
            <w:vAlign w:val="bottom"/>
          </w:tcPr>
          <w:p w14:paraId="15A5FFCC" w14:textId="472C045B" w:rsidR="009E6CB7" w:rsidRPr="00B97172" w:rsidRDefault="009E6CB7" w:rsidP="00B20551">
            <w:pPr>
              <w:spacing w:after="80" w:line="300" w:lineRule="exact"/>
              <w:rPr>
                <w:b/>
                <w:sz w:val="24"/>
                <w:szCs w:val="24"/>
              </w:rPr>
            </w:pPr>
          </w:p>
        </w:tc>
        <w:tc>
          <w:tcPr>
            <w:tcW w:w="6095" w:type="dxa"/>
            <w:gridSpan w:val="2"/>
            <w:tcBorders>
              <w:bottom w:val="single" w:sz="4" w:space="0" w:color="auto"/>
            </w:tcBorders>
            <w:vAlign w:val="bottom"/>
          </w:tcPr>
          <w:p w14:paraId="1C52F1CE" w14:textId="19136A0F" w:rsidR="009E6CB7" w:rsidRPr="00D47EEA" w:rsidRDefault="009E6CB7" w:rsidP="00110399">
            <w:pPr>
              <w:jc w:val="right"/>
            </w:pPr>
          </w:p>
        </w:tc>
      </w:tr>
      <w:tr w:rsidR="009E6CB7" w14:paraId="6E019583" w14:textId="77777777" w:rsidTr="00BD20EC">
        <w:trPr>
          <w:cantSplit/>
          <w:trHeight w:hRule="exact" w:val="1430"/>
        </w:trPr>
        <w:tc>
          <w:tcPr>
            <w:tcW w:w="1276" w:type="dxa"/>
            <w:tcBorders>
              <w:top w:val="single" w:sz="4" w:space="0" w:color="auto"/>
              <w:bottom w:val="single" w:sz="12" w:space="0" w:color="auto"/>
            </w:tcBorders>
          </w:tcPr>
          <w:p w14:paraId="3A62C933" w14:textId="67851544" w:rsidR="009E6CB7" w:rsidRDefault="009E6CB7" w:rsidP="00B20551">
            <w:pPr>
              <w:spacing w:before="120"/>
            </w:pPr>
          </w:p>
        </w:tc>
        <w:tc>
          <w:tcPr>
            <w:tcW w:w="5528" w:type="dxa"/>
            <w:gridSpan w:val="2"/>
            <w:tcBorders>
              <w:top w:val="single" w:sz="4" w:space="0" w:color="auto"/>
              <w:bottom w:val="single" w:sz="12" w:space="0" w:color="auto"/>
            </w:tcBorders>
          </w:tcPr>
          <w:p w14:paraId="7ACD7F78" w14:textId="31F60BB6" w:rsidR="009E6CB7" w:rsidRPr="00D773DF" w:rsidRDefault="009E6CB7" w:rsidP="00B20551">
            <w:pPr>
              <w:spacing w:before="120" w:line="420" w:lineRule="exact"/>
              <w:rPr>
                <w:sz w:val="40"/>
                <w:szCs w:val="40"/>
              </w:rPr>
            </w:pPr>
          </w:p>
        </w:tc>
        <w:tc>
          <w:tcPr>
            <w:tcW w:w="2835" w:type="dxa"/>
            <w:tcBorders>
              <w:top w:val="single" w:sz="4" w:space="0" w:color="auto"/>
              <w:bottom w:val="single" w:sz="12" w:space="0" w:color="auto"/>
            </w:tcBorders>
          </w:tcPr>
          <w:p w14:paraId="64005D03" w14:textId="75360CC4" w:rsidR="009E6CB7" w:rsidRDefault="00BD20EC" w:rsidP="00110399">
            <w:pPr>
              <w:spacing w:before="240" w:line="240" w:lineRule="exact"/>
            </w:pPr>
            <w:r>
              <w:t>ECE/MP.EIA/WG.2/2022/INF.6</w:t>
            </w:r>
          </w:p>
          <w:p w14:paraId="7F9A7193" w14:textId="77777777" w:rsidR="00110399" w:rsidRDefault="00110399" w:rsidP="00110399">
            <w:pPr>
              <w:spacing w:line="240" w:lineRule="exact"/>
            </w:pPr>
            <w:r>
              <w:t>3 November 2022</w:t>
            </w:r>
          </w:p>
          <w:p w14:paraId="38A0058C" w14:textId="3E493217" w:rsidR="00110399" w:rsidRDefault="00110399" w:rsidP="00110399">
            <w:pPr>
              <w:spacing w:line="240" w:lineRule="exact"/>
            </w:pPr>
            <w:r>
              <w:t>English</w:t>
            </w:r>
            <w:r w:rsidR="008F3CD5">
              <w:t xml:space="preserve"> ONLY</w:t>
            </w:r>
          </w:p>
        </w:tc>
      </w:tr>
    </w:tbl>
    <w:p w14:paraId="04F028E4" w14:textId="77777777" w:rsidR="00110399" w:rsidRPr="00136A88" w:rsidRDefault="00110399" w:rsidP="0094684F">
      <w:pPr>
        <w:spacing w:before="120"/>
        <w:rPr>
          <w:b/>
          <w:sz w:val="28"/>
          <w:szCs w:val="28"/>
        </w:rPr>
      </w:pPr>
      <w:r w:rsidRPr="00136A88">
        <w:rPr>
          <w:b/>
          <w:sz w:val="28"/>
          <w:szCs w:val="28"/>
        </w:rPr>
        <w:t>Economic Commission for Europe</w:t>
      </w:r>
    </w:p>
    <w:p w14:paraId="0C5D68A1" w14:textId="77777777" w:rsidR="00110399" w:rsidRPr="00136A88" w:rsidRDefault="00110399"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7683ABFF" w14:textId="77777777" w:rsidR="00110399" w:rsidRPr="00136A88" w:rsidRDefault="00110399"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346A48BA" w14:textId="77777777" w:rsidR="00110399" w:rsidRPr="00136A88" w:rsidRDefault="00110399"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02844725" w14:textId="77777777" w:rsidR="00110399" w:rsidRDefault="00110399" w:rsidP="00110399">
      <w:pPr>
        <w:rPr>
          <w:b/>
        </w:rPr>
      </w:pPr>
    </w:p>
    <w:p w14:paraId="3D72B153" w14:textId="4AAA4E22" w:rsidR="00110399" w:rsidRPr="00110399" w:rsidRDefault="00110399" w:rsidP="00110399">
      <w:pPr>
        <w:rPr>
          <w:b/>
        </w:rPr>
      </w:pPr>
      <w:r w:rsidRPr="00110399">
        <w:rPr>
          <w:b/>
        </w:rPr>
        <w:t>Eleventh meeting</w:t>
      </w:r>
    </w:p>
    <w:p w14:paraId="74097F76" w14:textId="77777777" w:rsidR="00110399" w:rsidRPr="00110399" w:rsidRDefault="00110399" w:rsidP="00110399">
      <w:pPr>
        <w:rPr>
          <w:bCs/>
        </w:rPr>
      </w:pPr>
      <w:r w:rsidRPr="00110399">
        <w:rPr>
          <w:bCs/>
        </w:rPr>
        <w:t>Geneva, 19–21 December 2022</w:t>
      </w:r>
    </w:p>
    <w:p w14:paraId="025B0D78" w14:textId="2B6BC88E" w:rsidR="00110399" w:rsidRPr="00595520" w:rsidRDefault="00110399" w:rsidP="00110399">
      <w:r w:rsidRPr="00110399">
        <w:rPr>
          <w:b/>
        </w:rPr>
        <w:t>Items 3–7 of the provisional agenda</w:t>
      </w:r>
    </w:p>
    <w:p w14:paraId="4AB20CC5" w14:textId="67AC352D" w:rsidR="00995079" w:rsidRDefault="00110399" w:rsidP="00110399">
      <w:pPr>
        <w:pStyle w:val="HChG"/>
        <w:rPr>
          <w:lang w:eastAsia="en-US"/>
        </w:rPr>
      </w:pPr>
      <w:r>
        <w:rPr>
          <w:lang w:eastAsia="en-US"/>
        </w:rPr>
        <w:tab/>
      </w:r>
      <w:r>
        <w:rPr>
          <w:lang w:eastAsia="en-US"/>
        </w:rPr>
        <w:tab/>
      </w:r>
      <w:r w:rsidRPr="00110399">
        <w:rPr>
          <w:lang w:eastAsia="en-US"/>
        </w:rPr>
        <w:t>Workplan implementation status</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110399" w14:paraId="085A45C9" w14:textId="77777777" w:rsidTr="006E5E26">
        <w:trPr>
          <w:jc w:val="center"/>
        </w:trPr>
        <w:tc>
          <w:tcPr>
            <w:tcW w:w="9637" w:type="dxa"/>
            <w:shd w:val="clear" w:color="auto" w:fill="auto"/>
          </w:tcPr>
          <w:p w14:paraId="7300FF97" w14:textId="77777777" w:rsidR="00110399" w:rsidRPr="00C6263E" w:rsidRDefault="00110399" w:rsidP="006E5E26">
            <w:pPr>
              <w:spacing w:before="240" w:after="120"/>
              <w:ind w:left="255"/>
              <w:rPr>
                <w:i/>
                <w:sz w:val="24"/>
              </w:rPr>
            </w:pPr>
            <w:bookmarkStart w:id="0" w:name="_GoBack"/>
            <w:bookmarkEnd w:id="0"/>
            <w:r w:rsidRPr="00C6263E">
              <w:rPr>
                <w:i/>
                <w:sz w:val="24"/>
              </w:rPr>
              <w:t>Summary</w:t>
            </w:r>
          </w:p>
        </w:tc>
      </w:tr>
      <w:tr w:rsidR="00110399" w14:paraId="037D52E2" w14:textId="77777777" w:rsidTr="006E5E26">
        <w:trPr>
          <w:jc w:val="center"/>
        </w:trPr>
        <w:tc>
          <w:tcPr>
            <w:tcW w:w="9637" w:type="dxa"/>
            <w:shd w:val="clear" w:color="auto" w:fill="auto"/>
          </w:tcPr>
          <w:p w14:paraId="25F10684" w14:textId="15E4A44A" w:rsidR="00110399" w:rsidRPr="00110399" w:rsidRDefault="00110399" w:rsidP="00110399">
            <w:pPr>
              <w:spacing w:after="120" w:line="240" w:lineRule="auto"/>
              <w:ind w:left="567" w:right="1134" w:firstLine="566"/>
              <w:jc w:val="both"/>
              <w:rPr>
                <w:lang w:eastAsia="en-US"/>
              </w:rPr>
            </w:pPr>
            <w:r w:rsidRPr="00110399">
              <w:rPr>
                <w:lang w:eastAsia="en-US"/>
              </w:rPr>
              <w:t xml:space="preserve">This note by the secretariat presents the implementation status as of to date of activities in the </w:t>
            </w:r>
            <w:bookmarkStart w:id="1" w:name="_Hlk74144783"/>
            <w:r w:rsidRPr="00110399">
              <w:rPr>
                <w:lang w:eastAsia="en-US"/>
              </w:rPr>
              <w:t xml:space="preserve">workplan for 2021–2023 </w:t>
            </w:r>
            <w:bookmarkEnd w:id="1"/>
            <w:r w:rsidRPr="00110399">
              <w:rPr>
                <w:lang w:eastAsia="en-US"/>
              </w:rPr>
              <w:t xml:space="preserve">adopted by the Meeting of the Parties to the Convention on Environmental Impact Assessment in a Transboundary Context and the Protocol on Strategic Environmental Assessment at their eighth and fourth sessions, respectively, (Vilnius, (online), 8–11 December 2021), through decision VIII/2–IV/2, (see ECE/MP.EIA/30/Add.1-ECE/MP.EIA/SEA/13/Add.1). Annex I to that decision contained the workplan activities, with related resource requirements provided in annex II. Any additional activities to the workplan are described in </w:t>
            </w:r>
            <w:r>
              <w:rPr>
                <w:lang w:eastAsia="en-US"/>
              </w:rPr>
              <w:t xml:space="preserve">the </w:t>
            </w:r>
            <w:r w:rsidRPr="00110399">
              <w:rPr>
                <w:lang w:eastAsia="en-US"/>
              </w:rPr>
              <w:t>annex to the present document.</w:t>
            </w:r>
          </w:p>
          <w:p w14:paraId="0A33E24D" w14:textId="2A93C514" w:rsidR="00110399" w:rsidRDefault="00110399" w:rsidP="00110399">
            <w:pPr>
              <w:pStyle w:val="SingleTxtG"/>
            </w:pPr>
            <w:r w:rsidRPr="00110399">
              <w:rPr>
                <w:lang w:eastAsia="en-US"/>
              </w:rPr>
              <w:t>The Working Group is expected to take note of the information, and, as needed, provide advice and agree on actions to ensure the implementation of or follow-to these activities.</w:t>
            </w:r>
          </w:p>
        </w:tc>
      </w:tr>
      <w:tr w:rsidR="00110399" w14:paraId="53D3E1D6" w14:textId="77777777" w:rsidTr="006E5E26">
        <w:trPr>
          <w:jc w:val="center"/>
        </w:trPr>
        <w:tc>
          <w:tcPr>
            <w:tcW w:w="9637" w:type="dxa"/>
            <w:shd w:val="clear" w:color="auto" w:fill="auto"/>
          </w:tcPr>
          <w:p w14:paraId="79E15056" w14:textId="77777777" w:rsidR="00110399" w:rsidRDefault="00110399" w:rsidP="006E5E26"/>
        </w:tc>
      </w:tr>
    </w:tbl>
    <w:p w14:paraId="5480F9EE" w14:textId="533CEDA3" w:rsidR="00110399" w:rsidRDefault="00110399" w:rsidP="00110399">
      <w:pPr>
        <w:rPr>
          <w:lang w:eastAsia="en-US"/>
        </w:rPr>
      </w:pPr>
      <w:r>
        <w:rPr>
          <w:lang w:eastAsia="en-US"/>
        </w:rPr>
        <w:br w:type="page"/>
      </w:r>
    </w:p>
    <w:p w14:paraId="02A6D675" w14:textId="62AD29F1" w:rsidR="00110399" w:rsidRPr="00110399" w:rsidRDefault="00110399" w:rsidP="00110399">
      <w:pPr>
        <w:pStyle w:val="HChG"/>
      </w:pPr>
      <w:r>
        <w:lastRenderedPageBreak/>
        <w:tab/>
      </w:r>
      <w:r w:rsidRPr="00110399">
        <w:t>I.</w:t>
      </w:r>
      <w:r w:rsidRPr="00110399">
        <w:tab/>
        <w:t>Management, coordination and visibility of intersessional activities</w:t>
      </w:r>
    </w:p>
    <w:tbl>
      <w:tblPr>
        <w:tblStyle w:val="TableGrid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6"/>
        <w:gridCol w:w="4791"/>
      </w:tblGrid>
      <w:tr w:rsidR="00110399" w:rsidRPr="00110399" w14:paraId="2D647351" w14:textId="77777777" w:rsidTr="00B35DBE">
        <w:trPr>
          <w:tblHeader/>
        </w:trPr>
        <w:tc>
          <w:tcPr>
            <w:tcW w:w="4276" w:type="dxa"/>
            <w:tcBorders>
              <w:top w:val="single" w:sz="4" w:space="0" w:color="auto"/>
              <w:bottom w:val="single" w:sz="12" w:space="0" w:color="auto"/>
            </w:tcBorders>
            <w:shd w:val="clear" w:color="auto" w:fill="auto"/>
            <w:vAlign w:val="bottom"/>
          </w:tcPr>
          <w:p w14:paraId="3DA70354" w14:textId="77777777" w:rsidR="00110399" w:rsidRPr="00110399" w:rsidRDefault="00110399" w:rsidP="00110399">
            <w:pPr>
              <w:spacing w:before="80" w:after="80" w:line="200" w:lineRule="exact"/>
              <w:ind w:right="113"/>
              <w:rPr>
                <w:rFonts w:ascii="Times New Roman" w:hAnsi="Times New Roman" w:cs="Times New Roman"/>
                <w:i/>
                <w:sz w:val="16"/>
              </w:rPr>
            </w:pPr>
            <w:r w:rsidRPr="00110399">
              <w:rPr>
                <w:rFonts w:ascii="Times New Roman" w:hAnsi="Times New Roman" w:cs="Times New Roman"/>
                <w:i/>
                <w:sz w:val="16"/>
              </w:rPr>
              <w:t>Activities</w:t>
            </w:r>
          </w:p>
        </w:tc>
        <w:tc>
          <w:tcPr>
            <w:tcW w:w="4228" w:type="dxa"/>
            <w:tcBorders>
              <w:top w:val="single" w:sz="4" w:space="0" w:color="auto"/>
              <w:bottom w:val="single" w:sz="12" w:space="0" w:color="auto"/>
            </w:tcBorders>
            <w:shd w:val="clear" w:color="auto" w:fill="auto"/>
            <w:vAlign w:val="bottom"/>
          </w:tcPr>
          <w:p w14:paraId="4B378E8C" w14:textId="77777777" w:rsidR="00110399" w:rsidRPr="00110399" w:rsidRDefault="00110399" w:rsidP="00110399">
            <w:pPr>
              <w:spacing w:before="80" w:after="80" w:line="200" w:lineRule="exact"/>
              <w:ind w:right="113"/>
              <w:rPr>
                <w:rFonts w:ascii="Times New Roman" w:hAnsi="Times New Roman" w:cs="Times New Roman"/>
                <w:i/>
                <w:sz w:val="16"/>
              </w:rPr>
            </w:pPr>
            <w:r w:rsidRPr="00110399">
              <w:rPr>
                <w:rFonts w:ascii="Times New Roman" w:hAnsi="Times New Roman" w:cs="Times New Roman"/>
                <w:i/>
                <w:sz w:val="16"/>
              </w:rPr>
              <w:t>Implementation status</w:t>
            </w:r>
          </w:p>
        </w:tc>
      </w:tr>
      <w:tr w:rsidR="00110399" w:rsidRPr="00110399" w14:paraId="54A5537F" w14:textId="77777777" w:rsidTr="00B35DBE">
        <w:trPr>
          <w:trHeight w:hRule="exact" w:val="113"/>
          <w:tblHeader/>
        </w:trPr>
        <w:tc>
          <w:tcPr>
            <w:tcW w:w="4276" w:type="dxa"/>
            <w:tcBorders>
              <w:top w:val="single" w:sz="12" w:space="0" w:color="auto"/>
            </w:tcBorders>
            <w:shd w:val="clear" w:color="auto" w:fill="auto"/>
          </w:tcPr>
          <w:p w14:paraId="107BEB64" w14:textId="77777777" w:rsidR="00110399" w:rsidRPr="00110399" w:rsidRDefault="00110399" w:rsidP="00110399">
            <w:pPr>
              <w:spacing w:before="40" w:after="120" w:line="240" w:lineRule="atLeast"/>
              <w:ind w:right="113"/>
              <w:rPr>
                <w:rFonts w:ascii="Times New Roman" w:hAnsi="Times New Roman" w:cs="Times New Roman"/>
                <w:sz w:val="20"/>
              </w:rPr>
            </w:pPr>
          </w:p>
        </w:tc>
        <w:tc>
          <w:tcPr>
            <w:tcW w:w="4228" w:type="dxa"/>
            <w:tcBorders>
              <w:top w:val="single" w:sz="12" w:space="0" w:color="auto"/>
            </w:tcBorders>
            <w:shd w:val="clear" w:color="auto" w:fill="auto"/>
          </w:tcPr>
          <w:p w14:paraId="7D0219D1" w14:textId="77777777" w:rsidR="00110399" w:rsidRPr="00110399" w:rsidRDefault="00110399" w:rsidP="00110399">
            <w:pPr>
              <w:spacing w:before="40" w:after="120" w:line="240" w:lineRule="atLeast"/>
              <w:ind w:right="113"/>
              <w:rPr>
                <w:rFonts w:ascii="Times New Roman" w:hAnsi="Times New Roman" w:cs="Times New Roman"/>
                <w:sz w:val="20"/>
              </w:rPr>
            </w:pPr>
          </w:p>
        </w:tc>
      </w:tr>
      <w:tr w:rsidR="00B35DBE" w:rsidRPr="00110399" w14:paraId="7D50306A" w14:textId="77777777" w:rsidTr="00B35DBE">
        <w:tc>
          <w:tcPr>
            <w:tcW w:w="8504" w:type="dxa"/>
            <w:gridSpan w:val="2"/>
            <w:shd w:val="clear" w:color="auto" w:fill="auto"/>
          </w:tcPr>
          <w:p w14:paraId="01A8B7D5" w14:textId="77391122" w:rsidR="00110399" w:rsidRPr="00110399" w:rsidRDefault="00110399" w:rsidP="00110399">
            <w:pPr>
              <w:tabs>
                <w:tab w:val="left" w:pos="389"/>
              </w:tabs>
              <w:spacing w:before="40" w:after="120" w:line="240" w:lineRule="atLeast"/>
              <w:ind w:right="113"/>
              <w:rPr>
                <w:rFonts w:ascii="Times New Roman" w:hAnsi="Times New Roman" w:cs="Times New Roman"/>
                <w:b/>
                <w:bCs/>
                <w:sz w:val="20"/>
              </w:rPr>
            </w:pPr>
            <w:r w:rsidRPr="00110399">
              <w:rPr>
                <w:rFonts w:ascii="Times New Roman" w:hAnsi="Times New Roman" w:cs="Times New Roman"/>
                <w:b/>
                <w:bCs/>
                <w:sz w:val="20"/>
              </w:rPr>
              <w:t>A.</w:t>
            </w:r>
            <w:r>
              <w:rPr>
                <w:rFonts w:ascii="Times New Roman" w:hAnsi="Times New Roman" w:cs="Times New Roman"/>
                <w:b/>
                <w:bCs/>
                <w:sz w:val="20"/>
              </w:rPr>
              <w:t xml:space="preserve"> </w:t>
            </w:r>
            <w:r w:rsidRPr="00110399">
              <w:rPr>
                <w:rFonts w:ascii="Times New Roman" w:hAnsi="Times New Roman" w:cs="Times New Roman"/>
                <w:b/>
                <w:bCs/>
                <w:sz w:val="20"/>
              </w:rPr>
              <w:t>Organization of meetings</w:t>
            </w:r>
          </w:p>
          <w:p w14:paraId="40A10BD8"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i/>
                <w:iCs/>
                <w:sz w:val="20"/>
              </w:rPr>
              <w:t>Entity(ies) responsible:</w:t>
            </w:r>
            <w:r w:rsidRPr="00110399">
              <w:rPr>
                <w:rFonts w:ascii="Times New Roman" w:hAnsi="Times New Roman" w:cs="Times New Roman"/>
                <w:sz w:val="20"/>
              </w:rPr>
              <w:t xml:space="preserve"> The secretariat, whenever needed, in consultation with the Bureau. For meetings hosted by a Party, the host country is responsible for the organizational aspects (and their costs) – in accordance with a detailed host country agreement to be concluded with the secretariat. </w:t>
            </w:r>
          </w:p>
        </w:tc>
      </w:tr>
      <w:tr w:rsidR="00B35DBE" w:rsidRPr="00110399" w14:paraId="055C530E" w14:textId="77777777" w:rsidTr="00B35DBE">
        <w:tc>
          <w:tcPr>
            <w:tcW w:w="4276" w:type="dxa"/>
            <w:shd w:val="clear" w:color="auto" w:fill="auto"/>
          </w:tcPr>
          <w:p w14:paraId="085E3ABD"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(a)</w:t>
            </w:r>
            <w:r w:rsidRPr="00110399">
              <w:rPr>
                <w:rFonts w:ascii="Times New Roman" w:hAnsi="Times New Roman" w:cs="Times New Roman"/>
                <w:sz w:val="20"/>
              </w:rPr>
              <w:tab/>
              <w:t>Prepare, edit, translate and publish on the website agendas and official meeting documents and prepare and publish informal meeting documents;</w:t>
            </w:r>
          </w:p>
          <w:p w14:paraId="22000B40"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(b)</w:t>
            </w:r>
            <w:r w:rsidRPr="00110399">
              <w:rPr>
                <w:rFonts w:ascii="Times New Roman" w:hAnsi="Times New Roman" w:cs="Times New Roman"/>
                <w:sz w:val="20"/>
              </w:rPr>
              <w:tab/>
              <w:t xml:space="preserve">Send out invitations and information; </w:t>
            </w:r>
          </w:p>
          <w:p w14:paraId="76BC5EA1"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(c)</w:t>
            </w:r>
            <w:r w:rsidRPr="00110399">
              <w:rPr>
                <w:rFonts w:ascii="Times New Roman" w:hAnsi="Times New Roman" w:cs="Times New Roman"/>
                <w:sz w:val="20"/>
              </w:rPr>
              <w:tab/>
              <w:t>As relevant, organize/support the organization of parallel/side events;</w:t>
            </w:r>
          </w:p>
          <w:p w14:paraId="33873229"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(d)</w:t>
            </w:r>
            <w:r w:rsidRPr="00110399">
              <w:rPr>
                <w:rFonts w:ascii="Times New Roman" w:hAnsi="Times New Roman" w:cs="Times New Roman"/>
                <w:sz w:val="20"/>
              </w:rPr>
              <w:tab/>
              <w:t>Register participants and organize travel for funded participants and, as needed, facilitate the obtention of visas;</w:t>
            </w:r>
          </w:p>
          <w:p w14:paraId="649C297B"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(e)</w:t>
            </w:r>
            <w:r w:rsidRPr="00110399">
              <w:rPr>
                <w:rFonts w:ascii="Times New Roman" w:hAnsi="Times New Roman" w:cs="Times New Roman"/>
                <w:sz w:val="20"/>
              </w:rPr>
              <w:tab/>
              <w:t>Support officers of the meeting, including by preparing detailed briefing notes;</w:t>
            </w:r>
          </w:p>
          <w:p w14:paraId="55F044AD"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(f)</w:t>
            </w:r>
            <w:r w:rsidRPr="00110399">
              <w:rPr>
                <w:rFonts w:ascii="Times New Roman" w:hAnsi="Times New Roman" w:cs="Times New Roman"/>
                <w:sz w:val="20"/>
              </w:rPr>
              <w:tab/>
              <w:t>Organize logistics at the meeting (related to the meeting venue and to United Nations security);</w:t>
            </w:r>
          </w:p>
          <w:p w14:paraId="7D877763"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(g)</w:t>
            </w:r>
            <w:r w:rsidRPr="00110399">
              <w:rPr>
                <w:rFonts w:ascii="Times New Roman" w:hAnsi="Times New Roman" w:cs="Times New Roman"/>
                <w:sz w:val="20"/>
              </w:rPr>
              <w:tab/>
              <w:t xml:space="preserve">As relevant, collect and record credentials; </w:t>
            </w:r>
          </w:p>
          <w:p w14:paraId="50FC094D"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(h)</w:t>
            </w:r>
            <w:r w:rsidRPr="00110399">
              <w:rPr>
                <w:rFonts w:ascii="Times New Roman" w:hAnsi="Times New Roman" w:cs="Times New Roman"/>
                <w:sz w:val="20"/>
              </w:rPr>
              <w:tab/>
              <w:t>Provide conference services at the meeting;</w:t>
            </w:r>
          </w:p>
          <w:p w14:paraId="6FFD9E05"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(i)</w:t>
            </w:r>
            <w:r w:rsidRPr="00110399">
              <w:rPr>
                <w:rFonts w:ascii="Times New Roman" w:hAnsi="Times New Roman" w:cs="Times New Roman"/>
                <w:sz w:val="20"/>
              </w:rPr>
              <w:tab/>
              <w:t>Provide interpretation at the meeting in the three ECE languages;</w:t>
            </w:r>
          </w:p>
          <w:p w14:paraId="6FA417DB"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(j)</w:t>
            </w:r>
            <w:r w:rsidRPr="00110399">
              <w:rPr>
                <w:rFonts w:ascii="Times New Roman" w:hAnsi="Times New Roman" w:cs="Times New Roman"/>
                <w:sz w:val="20"/>
              </w:rPr>
              <w:tab/>
              <w:t>Prepare, edit, translate and publish the meeting report;</w:t>
            </w:r>
          </w:p>
          <w:p w14:paraId="05341816"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(k)</w:t>
            </w:r>
            <w:r w:rsidRPr="00110399">
              <w:rPr>
                <w:rFonts w:ascii="Times New Roman" w:hAnsi="Times New Roman" w:cs="Times New Roman"/>
                <w:sz w:val="20"/>
              </w:rPr>
              <w:tab/>
              <w:t>As relevant, prepare press releases/media coverage;</w:t>
            </w:r>
          </w:p>
          <w:p w14:paraId="3A8CAA48"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(l)</w:t>
            </w:r>
            <w:r w:rsidRPr="00110399">
              <w:rPr>
                <w:rFonts w:ascii="Times New Roman" w:hAnsi="Times New Roman" w:cs="Times New Roman"/>
                <w:sz w:val="20"/>
              </w:rPr>
              <w:tab/>
              <w:t>Follow up on decisions taken.</w:t>
            </w:r>
          </w:p>
        </w:tc>
        <w:tc>
          <w:tcPr>
            <w:tcW w:w="4228" w:type="dxa"/>
            <w:shd w:val="clear" w:color="auto" w:fill="auto"/>
          </w:tcPr>
          <w:p w14:paraId="416D5F07"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 xml:space="preserve">The secretariat, whenever necessary in agreement with the elected officers, prepared, serviced and followed- up to: </w:t>
            </w:r>
          </w:p>
          <w:p w14:paraId="1BE36557" w14:textId="77777777" w:rsidR="00110399" w:rsidRPr="00110399" w:rsidRDefault="00110399" w:rsidP="00110399">
            <w:pPr>
              <w:numPr>
                <w:ilvl w:val="0"/>
                <w:numId w:val="23"/>
              </w:num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 xml:space="preserve">Six sessions of the Implementation Committee, including preparing agendas and reports, and assisting the curators in their preparation of internal working documents; sending out follow-up letters; and organising hearings and informal consultations with the Parties concerned. </w:t>
            </w:r>
          </w:p>
          <w:p w14:paraId="7DB36D41" w14:textId="77777777" w:rsidR="00110399" w:rsidRPr="00110399" w:rsidRDefault="00110399" w:rsidP="00110399">
            <w:pPr>
              <w:numPr>
                <w:ilvl w:val="0"/>
                <w:numId w:val="24"/>
              </w:numPr>
              <w:spacing w:before="40" w:after="120" w:line="240" w:lineRule="atLeast"/>
              <w:ind w:right="113" w:firstLine="108"/>
              <w:rPr>
                <w:rFonts w:ascii="Times New Roman" w:hAnsi="Times New Roman" w:cs="Times New Roman"/>
                <w:sz w:val="20"/>
              </w:rPr>
            </w:pPr>
            <w:hyperlink r:id="rId11" w:history="1">
              <w:r w:rsidRPr="00110399">
                <w:rPr>
                  <w:rFonts w:ascii="Times New Roman" w:hAnsi="Times New Roman" w:cs="Times New Roman"/>
                  <w:sz w:val="20"/>
                  <w:u w:val="single"/>
                </w:rPr>
                <w:t>49</w:t>
              </w:r>
              <w:r w:rsidRPr="00110399">
                <w:rPr>
                  <w:rFonts w:ascii="Times New Roman" w:hAnsi="Times New Roman" w:cs="Times New Roman"/>
                  <w:sz w:val="20"/>
                  <w:u w:val="single"/>
                  <w:vertAlign w:val="superscript"/>
                </w:rPr>
                <w:t>th</w:t>
              </w:r>
              <w:r w:rsidRPr="00110399">
                <w:rPr>
                  <w:rFonts w:ascii="Times New Roman" w:hAnsi="Times New Roman" w:cs="Times New Roman"/>
                  <w:sz w:val="20"/>
                  <w:u w:val="single"/>
                </w:rPr>
                <w:t xml:space="preserve"> session (online, 2 - 5 February 2021)</w:t>
              </w:r>
            </w:hyperlink>
            <w:r w:rsidRPr="00110399">
              <w:rPr>
                <w:rFonts w:ascii="Times New Roman" w:hAnsi="Times New Roman" w:cs="Times New Roman"/>
                <w:sz w:val="20"/>
              </w:rPr>
              <w:t xml:space="preserve"> </w:t>
            </w:r>
          </w:p>
          <w:p w14:paraId="67734EB9" w14:textId="77777777" w:rsidR="00110399" w:rsidRPr="00110399" w:rsidRDefault="00110399" w:rsidP="00110399">
            <w:pPr>
              <w:numPr>
                <w:ilvl w:val="0"/>
                <w:numId w:val="24"/>
              </w:numPr>
              <w:spacing w:before="40" w:after="120" w:line="240" w:lineRule="atLeast"/>
              <w:ind w:right="113" w:firstLine="108"/>
              <w:rPr>
                <w:rFonts w:ascii="Times New Roman" w:hAnsi="Times New Roman" w:cs="Times New Roman"/>
                <w:sz w:val="20"/>
              </w:rPr>
            </w:pPr>
            <w:hyperlink r:id="rId12" w:history="1">
              <w:r w:rsidRPr="00110399">
                <w:rPr>
                  <w:rFonts w:ascii="Times New Roman" w:hAnsi="Times New Roman" w:cs="Times New Roman"/>
                  <w:sz w:val="20"/>
                  <w:u w:val="single"/>
                </w:rPr>
                <w:t>50</w:t>
              </w:r>
              <w:r w:rsidRPr="00110399">
                <w:rPr>
                  <w:rFonts w:ascii="Times New Roman" w:hAnsi="Times New Roman" w:cs="Times New Roman"/>
                  <w:sz w:val="20"/>
                  <w:u w:val="single"/>
                  <w:vertAlign w:val="superscript"/>
                </w:rPr>
                <w:t>th</w:t>
              </w:r>
              <w:r w:rsidRPr="00110399">
                <w:rPr>
                  <w:rFonts w:ascii="Times New Roman" w:hAnsi="Times New Roman" w:cs="Times New Roman"/>
                  <w:sz w:val="20"/>
                  <w:u w:val="single"/>
                </w:rPr>
                <w:t xml:space="preserve"> session (online, 4 - 7 May 2021)</w:t>
              </w:r>
            </w:hyperlink>
          </w:p>
          <w:p w14:paraId="4D9FEFA4" w14:textId="77777777" w:rsidR="00110399" w:rsidRPr="00110399" w:rsidRDefault="00110399" w:rsidP="00110399">
            <w:pPr>
              <w:numPr>
                <w:ilvl w:val="0"/>
                <w:numId w:val="24"/>
              </w:numPr>
              <w:spacing w:before="40" w:after="120" w:line="240" w:lineRule="atLeast"/>
              <w:ind w:right="113" w:firstLine="108"/>
              <w:rPr>
                <w:rFonts w:ascii="Times New Roman" w:hAnsi="Times New Roman" w:cs="Times New Roman"/>
                <w:sz w:val="20"/>
              </w:rPr>
            </w:pPr>
            <w:hyperlink r:id="rId13" w:history="1">
              <w:r w:rsidRPr="00110399">
                <w:rPr>
                  <w:rFonts w:ascii="Times New Roman" w:hAnsi="Times New Roman" w:cs="Times New Roman"/>
                  <w:sz w:val="20"/>
                  <w:u w:val="single"/>
                </w:rPr>
                <w:t>51</w:t>
              </w:r>
              <w:r w:rsidRPr="00110399">
                <w:rPr>
                  <w:rFonts w:ascii="Times New Roman" w:hAnsi="Times New Roman" w:cs="Times New Roman"/>
                  <w:sz w:val="20"/>
                  <w:u w:val="single"/>
                  <w:vertAlign w:val="superscript"/>
                </w:rPr>
                <w:t>st</w:t>
              </w:r>
              <w:r w:rsidRPr="00110399">
                <w:rPr>
                  <w:rFonts w:ascii="Times New Roman" w:hAnsi="Times New Roman" w:cs="Times New Roman"/>
                  <w:sz w:val="20"/>
                  <w:u w:val="single"/>
                </w:rPr>
                <w:t xml:space="preserve"> session (online, 4 - 7 October 2021)</w:t>
              </w:r>
            </w:hyperlink>
          </w:p>
          <w:p w14:paraId="0BB937A7" w14:textId="77777777" w:rsidR="00110399" w:rsidRPr="00110399" w:rsidRDefault="00110399" w:rsidP="00110399">
            <w:pPr>
              <w:numPr>
                <w:ilvl w:val="0"/>
                <w:numId w:val="24"/>
              </w:numPr>
              <w:spacing w:before="40" w:after="120" w:line="240" w:lineRule="atLeast"/>
              <w:ind w:right="113" w:firstLine="108"/>
              <w:rPr>
                <w:rFonts w:ascii="Times New Roman" w:hAnsi="Times New Roman" w:cs="Times New Roman"/>
                <w:sz w:val="20"/>
              </w:rPr>
            </w:pPr>
            <w:hyperlink r:id="rId14" w:history="1">
              <w:r w:rsidRPr="00110399">
                <w:rPr>
                  <w:rFonts w:ascii="Times New Roman" w:hAnsi="Times New Roman" w:cs="Times New Roman"/>
                  <w:sz w:val="20"/>
                  <w:u w:val="single"/>
                </w:rPr>
                <w:t>52</w:t>
              </w:r>
              <w:r w:rsidRPr="00110399">
                <w:rPr>
                  <w:rFonts w:ascii="Times New Roman" w:hAnsi="Times New Roman" w:cs="Times New Roman"/>
                  <w:sz w:val="20"/>
                  <w:u w:val="single"/>
                  <w:vertAlign w:val="superscript"/>
                </w:rPr>
                <w:t>nd</w:t>
              </w:r>
              <w:r w:rsidRPr="00110399">
                <w:rPr>
                  <w:rFonts w:ascii="Times New Roman" w:hAnsi="Times New Roman" w:cs="Times New Roman"/>
                  <w:sz w:val="20"/>
                  <w:u w:val="single"/>
                </w:rPr>
                <w:t xml:space="preserve"> session (online, 29-31 March 2022)</w:t>
              </w:r>
            </w:hyperlink>
          </w:p>
          <w:p w14:paraId="5B98C9AC" w14:textId="77777777" w:rsidR="00110399" w:rsidRPr="00110399" w:rsidRDefault="00110399" w:rsidP="00110399">
            <w:pPr>
              <w:numPr>
                <w:ilvl w:val="0"/>
                <w:numId w:val="24"/>
              </w:numPr>
              <w:spacing w:before="40" w:after="120" w:line="240" w:lineRule="atLeast"/>
              <w:ind w:right="113" w:firstLine="108"/>
              <w:rPr>
                <w:rFonts w:ascii="Times New Roman" w:hAnsi="Times New Roman" w:cs="Times New Roman"/>
                <w:sz w:val="20"/>
              </w:rPr>
            </w:pPr>
            <w:hyperlink r:id="rId15" w:history="1">
              <w:r w:rsidRPr="00110399">
                <w:rPr>
                  <w:rFonts w:ascii="Times New Roman" w:hAnsi="Times New Roman" w:cs="Times New Roman"/>
                  <w:sz w:val="20"/>
                  <w:u w:val="single"/>
                </w:rPr>
                <w:t>53</w:t>
              </w:r>
              <w:r w:rsidRPr="00110399">
                <w:rPr>
                  <w:rFonts w:ascii="Times New Roman" w:hAnsi="Times New Roman" w:cs="Times New Roman"/>
                  <w:sz w:val="20"/>
                  <w:u w:val="single"/>
                  <w:vertAlign w:val="superscript"/>
                </w:rPr>
                <w:t>rd</w:t>
              </w:r>
              <w:r w:rsidRPr="00110399">
                <w:rPr>
                  <w:rFonts w:ascii="Times New Roman" w:hAnsi="Times New Roman" w:cs="Times New Roman"/>
                  <w:sz w:val="20"/>
                  <w:u w:val="single"/>
                </w:rPr>
                <w:t xml:space="preserve"> session (online, 10-13 May 2022)</w:t>
              </w:r>
            </w:hyperlink>
          </w:p>
          <w:p w14:paraId="0F7DBAAE" w14:textId="77777777" w:rsidR="00110399" w:rsidRPr="00110399" w:rsidRDefault="00110399" w:rsidP="00110399">
            <w:pPr>
              <w:numPr>
                <w:ilvl w:val="0"/>
                <w:numId w:val="24"/>
              </w:numPr>
              <w:spacing w:before="40" w:after="120" w:line="240" w:lineRule="atLeast"/>
              <w:ind w:right="113" w:firstLine="108"/>
              <w:rPr>
                <w:rFonts w:ascii="Times New Roman" w:hAnsi="Times New Roman" w:cs="Times New Roman"/>
                <w:sz w:val="20"/>
              </w:rPr>
            </w:pPr>
            <w:hyperlink r:id="rId16" w:history="1">
              <w:r w:rsidRPr="00110399">
                <w:rPr>
                  <w:rFonts w:ascii="Times New Roman" w:hAnsi="Times New Roman" w:cs="Times New Roman"/>
                  <w:sz w:val="20"/>
                  <w:u w:val="single"/>
                </w:rPr>
                <w:t>54</w:t>
              </w:r>
              <w:r w:rsidRPr="00110399">
                <w:rPr>
                  <w:rFonts w:ascii="Times New Roman" w:hAnsi="Times New Roman" w:cs="Times New Roman"/>
                  <w:sz w:val="20"/>
                  <w:u w:val="single"/>
                  <w:vertAlign w:val="superscript"/>
                </w:rPr>
                <w:t>th</w:t>
              </w:r>
              <w:r w:rsidRPr="00110399">
                <w:rPr>
                  <w:rFonts w:ascii="Times New Roman" w:hAnsi="Times New Roman" w:cs="Times New Roman"/>
                  <w:sz w:val="20"/>
                  <w:u w:val="single"/>
                </w:rPr>
                <w:t xml:space="preserve"> session (Geneva/online, 4–7 October 2022)</w:t>
              </w:r>
            </w:hyperlink>
          </w:p>
          <w:p w14:paraId="656F6DF7"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If needed, the Committee also discussed matters informally online in-between sessions (e.g. on 4 February 2022) and used its electronic decision-making procedure.</w:t>
            </w:r>
          </w:p>
          <w:p w14:paraId="20289803" w14:textId="77777777" w:rsidR="00110399" w:rsidRPr="00110399" w:rsidRDefault="00110399" w:rsidP="00110399">
            <w:pPr>
              <w:numPr>
                <w:ilvl w:val="0"/>
                <w:numId w:val="25"/>
              </w:num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Two meetings of the Bureau (</w:t>
            </w:r>
            <w:hyperlink r:id="rId17" w:history="1">
              <w:r w:rsidRPr="00110399">
                <w:rPr>
                  <w:rFonts w:ascii="Times New Roman" w:hAnsi="Times New Roman" w:cs="Times New Roman"/>
                  <w:sz w:val="20"/>
                  <w:u w:val="single"/>
                </w:rPr>
                <w:t>Online, 16-17 June 2021</w:t>
              </w:r>
            </w:hyperlink>
            <w:r w:rsidRPr="00110399">
              <w:rPr>
                <w:rFonts w:ascii="Times New Roman" w:hAnsi="Times New Roman" w:cs="Times New Roman"/>
                <w:sz w:val="20"/>
              </w:rPr>
              <w:t xml:space="preserve"> and </w:t>
            </w:r>
            <w:hyperlink r:id="rId18" w:history="1">
              <w:r w:rsidRPr="00110399">
                <w:rPr>
                  <w:rFonts w:ascii="Times New Roman" w:hAnsi="Times New Roman" w:cs="Times New Roman"/>
                  <w:sz w:val="20"/>
                  <w:u w:val="single"/>
                </w:rPr>
                <w:t>Geneva, 9–10 June 2022</w:t>
              </w:r>
            </w:hyperlink>
            <w:r w:rsidRPr="00110399">
              <w:rPr>
                <w:rFonts w:ascii="Times New Roman" w:hAnsi="Times New Roman" w:cs="Times New Roman"/>
                <w:sz w:val="20"/>
              </w:rPr>
              <w:t>) in consultation with the Chairs; involving preparing 26 informal documents and reporting on the meeting outcomes.</w:t>
            </w:r>
          </w:p>
          <w:p w14:paraId="505C70B3" w14:textId="77777777" w:rsidR="00110399" w:rsidRPr="00110399" w:rsidRDefault="00110399" w:rsidP="00110399">
            <w:pPr>
              <w:numPr>
                <w:ilvl w:val="0"/>
                <w:numId w:val="25"/>
              </w:num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 xml:space="preserve">One meeting of the Working Group (Geneva/online, 1–3 December 2021), with 5 official documents, 11 informal ones and the meeting report, and a full day thematic seminar on sustainable infrastructure (organized in cooperation with Switzerland). Preparations for the second meeting (Geneva, 19–21 December 2022) in progress and on time (3 official and 11 informal documents) </w:t>
            </w:r>
          </w:p>
        </w:tc>
      </w:tr>
      <w:tr w:rsidR="00B35DBE" w:rsidRPr="00110399" w14:paraId="208B3CAE" w14:textId="77777777" w:rsidTr="00B35DBE">
        <w:tc>
          <w:tcPr>
            <w:tcW w:w="4276" w:type="dxa"/>
            <w:shd w:val="clear" w:color="auto" w:fill="auto"/>
          </w:tcPr>
          <w:p w14:paraId="41EAF343"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(m)</w:t>
            </w:r>
            <w:r w:rsidRPr="00110399">
              <w:rPr>
                <w:rFonts w:ascii="Times New Roman" w:hAnsi="Times New Roman" w:cs="Times New Roman"/>
                <w:sz w:val="20"/>
              </w:rPr>
              <w:tab/>
              <w:t>In consultation with the Bureau, assist the Meetings of the Parties and their subsidiary bodies in possible further clarification of procedural matters of relevance to meetings with remote participation for consideration by the Meetings of the Parties in 2023.</w:t>
            </w:r>
          </w:p>
        </w:tc>
        <w:tc>
          <w:tcPr>
            <w:tcW w:w="4228" w:type="dxa"/>
            <w:shd w:val="clear" w:color="auto" w:fill="auto"/>
          </w:tcPr>
          <w:p w14:paraId="6D832D80"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In June 2021, the Bureau reviewed the note (of 27 November 2020) that it had prepared with support of the secretariat in consultation with the Treaty Section of the UN Office of Legal Affairs, and invited the Working Group to clarify and justify possible further development needs of the paper. At its 10</w:t>
            </w:r>
            <w:r w:rsidRPr="00110399">
              <w:rPr>
                <w:rFonts w:ascii="Times New Roman" w:hAnsi="Times New Roman" w:cs="Times New Roman"/>
                <w:sz w:val="20"/>
                <w:vertAlign w:val="superscript"/>
              </w:rPr>
              <w:t>th</w:t>
            </w:r>
            <w:r w:rsidRPr="00110399">
              <w:rPr>
                <w:rFonts w:ascii="Times New Roman" w:hAnsi="Times New Roman" w:cs="Times New Roman"/>
                <w:sz w:val="20"/>
              </w:rPr>
              <w:t xml:space="preserve"> meeting (December 2021), the Working Group invited the Bureau to review the consistency of its note with similar notes prepared under the other UNECE MEAs. </w:t>
            </w:r>
          </w:p>
          <w:p w14:paraId="5C75715F"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lastRenderedPageBreak/>
              <w:t>In June 2022, the Bureau agreed that: (a) as the 2020 note had applied only to the 2020 MOP sessions and to any similar future exceptional case of extraordinary circumstances; and (b) with in-person meetings being again the norm, revisiting the 2020 note was not necessary; (c) this was consistent with the practice of the other MEAs, as none of them reused or modified their procedural notes from 2020-2021, but considered them to have applied only to one  MOP/COP organized under exceptional circumstances.</w:t>
            </w:r>
          </w:p>
        </w:tc>
      </w:tr>
      <w:tr w:rsidR="00110399" w:rsidRPr="00110399" w14:paraId="627320E4" w14:textId="77777777" w:rsidTr="00B35DBE">
        <w:trPr>
          <w:cantSplit/>
        </w:trPr>
        <w:tc>
          <w:tcPr>
            <w:tcW w:w="8504" w:type="dxa"/>
            <w:gridSpan w:val="2"/>
            <w:shd w:val="clear" w:color="auto" w:fill="auto"/>
          </w:tcPr>
          <w:p w14:paraId="18A399A8" w14:textId="77777777" w:rsidR="00110399" w:rsidRPr="00110399" w:rsidRDefault="00110399" w:rsidP="00110399">
            <w:pPr>
              <w:spacing w:before="40" w:after="120" w:line="240" w:lineRule="atLeast"/>
              <w:ind w:right="113"/>
              <w:rPr>
                <w:rFonts w:ascii="Times New Roman" w:hAnsi="Times New Roman" w:cs="Times New Roman"/>
                <w:b/>
                <w:bCs/>
                <w:sz w:val="20"/>
              </w:rPr>
            </w:pPr>
            <w:r w:rsidRPr="00110399">
              <w:rPr>
                <w:rFonts w:ascii="Times New Roman" w:hAnsi="Times New Roman" w:cs="Times New Roman"/>
                <w:b/>
                <w:bCs/>
                <w:sz w:val="20"/>
              </w:rPr>
              <w:lastRenderedPageBreak/>
              <w:t>B.</w:t>
            </w:r>
            <w:r w:rsidRPr="00110399">
              <w:rPr>
                <w:rFonts w:ascii="Times New Roman" w:hAnsi="Times New Roman" w:cs="Times New Roman"/>
                <w:b/>
                <w:bCs/>
                <w:sz w:val="20"/>
              </w:rPr>
              <w:tab/>
            </w:r>
            <w:bookmarkStart w:id="2" w:name="_Hlk36021677"/>
            <w:r w:rsidRPr="00110399">
              <w:rPr>
                <w:rFonts w:ascii="Times New Roman" w:hAnsi="Times New Roman" w:cs="Times New Roman"/>
                <w:b/>
                <w:bCs/>
                <w:sz w:val="20"/>
              </w:rPr>
              <w:t>Communication, visibility, coordination</w:t>
            </w:r>
            <w:bookmarkEnd w:id="2"/>
          </w:p>
          <w:p w14:paraId="574A8F95" w14:textId="77777777" w:rsidR="00110399" w:rsidRPr="00110399" w:rsidRDefault="00110399" w:rsidP="00110399">
            <w:p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i/>
                <w:iCs/>
                <w:sz w:val="20"/>
              </w:rPr>
              <w:t>Entity(ies) responsible:</w:t>
            </w:r>
            <w:r w:rsidRPr="00110399">
              <w:rPr>
                <w:rFonts w:ascii="Times New Roman" w:hAnsi="Times New Roman" w:cs="Times New Roman"/>
                <w:sz w:val="20"/>
              </w:rPr>
              <w:t xml:space="preserve"> The secretariat, whenever needed, in consultation with the treaty bodies. Parties are to inform the secretariat of any changes to their focal points/points of contact</w:t>
            </w:r>
          </w:p>
        </w:tc>
      </w:tr>
      <w:tr w:rsidR="00B35DBE" w:rsidRPr="00110399" w14:paraId="76594AA5" w14:textId="77777777" w:rsidTr="00B35DBE">
        <w:trPr>
          <w:cantSplit/>
        </w:trPr>
        <w:tc>
          <w:tcPr>
            <w:tcW w:w="4276" w:type="dxa"/>
            <w:shd w:val="clear" w:color="auto" w:fill="auto"/>
          </w:tcPr>
          <w:p w14:paraId="75C1BBE4"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(a)</w:t>
            </w:r>
            <w:r w:rsidRPr="00110399">
              <w:rPr>
                <w:rFonts w:ascii="Times New Roman" w:hAnsi="Times New Roman" w:cs="Times New Roman"/>
                <w:sz w:val="20"/>
              </w:rPr>
              <w:tab/>
              <w:t>Liaise with focal points, stakeholders and partner organizations within and outside the United Nations, responding to any queries and raising awareness of the treaties and their activities;</w:t>
            </w:r>
          </w:p>
          <w:p w14:paraId="24521DB4"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(b)</w:t>
            </w:r>
            <w:r w:rsidRPr="00110399">
              <w:rPr>
                <w:rFonts w:ascii="Times New Roman" w:hAnsi="Times New Roman" w:cs="Times New Roman"/>
                <w:sz w:val="20"/>
              </w:rPr>
              <w:tab/>
              <w:t>Coordinate the implementation of workplan activities, including cooperating with other ECE multilateral environmental agreement secretariats and subprogrammes, and, subject to the resources available, with other United Nations bodies and other international organizations;</w:t>
            </w:r>
          </w:p>
          <w:p w14:paraId="7D4A503D"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(c)</w:t>
            </w:r>
            <w:r w:rsidRPr="00110399">
              <w:rPr>
                <w:rFonts w:ascii="Times New Roman" w:hAnsi="Times New Roman" w:cs="Times New Roman"/>
                <w:sz w:val="20"/>
              </w:rPr>
              <w:tab/>
              <w:t>Represent the Convention and the Protocol at relevant meetings and events, as needed, to promote and/or coordinate activities;</w:t>
            </w:r>
          </w:p>
          <w:p w14:paraId="26F529CD"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(d)</w:t>
            </w:r>
            <w:r w:rsidRPr="00110399">
              <w:rPr>
                <w:rFonts w:ascii="Times New Roman" w:hAnsi="Times New Roman" w:cs="Times New Roman"/>
                <w:sz w:val="20"/>
              </w:rPr>
              <w:tab/>
              <w:t>Ensure visibility and easy access to up-to-date information and documents on the treaty website, including online databases of focal points for administrative matters and points of contact for notification under the Convention and the Protocol and online meeting calendars;</w:t>
            </w:r>
          </w:p>
          <w:p w14:paraId="265157D8"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(e)</w:t>
            </w:r>
            <w:r w:rsidRPr="00110399">
              <w:rPr>
                <w:rFonts w:ascii="Times New Roman" w:hAnsi="Times New Roman" w:cs="Times New Roman"/>
                <w:sz w:val="20"/>
              </w:rPr>
              <w:tab/>
              <w:t>Prepare correspondence and briefings for ECE senior management for high-level bilateral and multilateral meetings within and beyond the ECE region;</w:t>
            </w:r>
          </w:p>
          <w:p w14:paraId="19A3C00E" w14:textId="09FC5182"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(f)</w:t>
            </w:r>
            <w:r w:rsidRPr="00110399">
              <w:rPr>
                <w:rFonts w:ascii="Times New Roman" w:hAnsi="Times New Roman" w:cs="Times New Roman"/>
                <w:sz w:val="20"/>
              </w:rPr>
              <w:tab/>
              <w:t xml:space="preserve">As needed, prepare </w:t>
            </w:r>
            <w:r>
              <w:rPr>
                <w:rFonts w:ascii="Times New Roman" w:hAnsi="Times New Roman" w:cs="Times New Roman"/>
                <w:sz w:val="20"/>
              </w:rPr>
              <w:t>press releases</w:t>
            </w:r>
            <w:r w:rsidRPr="00110399">
              <w:rPr>
                <w:rFonts w:ascii="Times New Roman" w:hAnsi="Times New Roman" w:cs="Times New Roman"/>
                <w:sz w:val="20"/>
              </w:rPr>
              <w:t xml:space="preserve"> and other advocacy materials.</w:t>
            </w:r>
          </w:p>
        </w:tc>
        <w:tc>
          <w:tcPr>
            <w:tcW w:w="4228" w:type="dxa"/>
            <w:shd w:val="clear" w:color="auto" w:fill="auto"/>
          </w:tcPr>
          <w:p w14:paraId="3A0B909C" w14:textId="77777777" w:rsidR="00110399" w:rsidRPr="00110399" w:rsidRDefault="00110399" w:rsidP="00110399">
            <w:p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The secretariat has:</w:t>
            </w:r>
          </w:p>
          <w:p w14:paraId="68B77B00" w14:textId="77777777" w:rsidR="00110399" w:rsidRPr="00110399" w:rsidRDefault="00110399" w:rsidP="00110399">
            <w:pPr>
              <w:numPr>
                <w:ilvl w:val="0"/>
                <w:numId w:val="26"/>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Liaised with focal points and partners on a daily basis;</w:t>
            </w:r>
          </w:p>
          <w:p w14:paraId="61F69008" w14:textId="77777777" w:rsidR="00110399" w:rsidRPr="00110399" w:rsidRDefault="00110399" w:rsidP="00110399">
            <w:pPr>
              <w:numPr>
                <w:ilvl w:val="0"/>
                <w:numId w:val="26"/>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Coordinated the workplan implementation within relevant ECE and other UN entities and legal instruments, as regards procedural, financial, legal and substantive issues: with all UNECE MEA secretariats and OLA; the regional seas cooperation: with the secretariats of six regional seas conventions/commissions (Arctic Council’s PAME; Barcelona Convention, Black Sea Commission, HELCOM, OSPAR Convention and Tehran Convention) and of the UNECE Aarhus, Air,  Industrial Accidents and Water Conventions;  the seminar on sustainable infrastructure: with EIB, IAIA, OSCE, UNEP, WHO, Zoi Environment Network; the draft guidance on health: with EIB and WHO; capacity building and awareness raising activities in Central Asia: with OSCE; and in Eastern Europe and the Caucasus: the EU, OECD, UNDP, UNEP, UNIDO. Coordinated and provided inputs to the 9</w:t>
            </w:r>
            <w:r w:rsidRPr="00110399">
              <w:rPr>
                <w:rFonts w:ascii="Times New Roman" w:hAnsi="Times New Roman" w:cs="Times New Roman"/>
                <w:sz w:val="20"/>
                <w:vertAlign w:val="superscript"/>
                <w:lang w:val="en-US"/>
              </w:rPr>
              <w:t>th</w:t>
            </w:r>
            <w:r w:rsidRPr="00110399">
              <w:rPr>
                <w:rFonts w:ascii="Times New Roman" w:hAnsi="Times New Roman" w:cs="Times New Roman"/>
                <w:sz w:val="20"/>
                <w:lang w:val="en-US"/>
              </w:rPr>
              <w:t xml:space="preserve"> Environment for Europe Ministerial Conference (Nicosia, 5–7 October 2022). </w:t>
            </w:r>
          </w:p>
          <w:p w14:paraId="4B00655D" w14:textId="445CACDA" w:rsidR="00110399" w:rsidRPr="00110399" w:rsidRDefault="00110399" w:rsidP="00110399">
            <w:pPr>
              <w:numPr>
                <w:ilvl w:val="0"/>
                <w:numId w:val="26"/>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 xml:space="preserve">Maintained the official and </w:t>
            </w:r>
            <w:r>
              <w:rPr>
                <w:rFonts w:ascii="Times New Roman" w:hAnsi="Times New Roman" w:cs="Times New Roman"/>
                <w:sz w:val="20"/>
                <w:lang w:val="en-US"/>
              </w:rPr>
              <w:t>password-protected</w:t>
            </w:r>
            <w:r w:rsidRPr="00110399">
              <w:rPr>
                <w:rFonts w:ascii="Times New Roman" w:hAnsi="Times New Roman" w:cs="Times New Roman"/>
                <w:sz w:val="20"/>
                <w:lang w:val="en-US"/>
              </w:rPr>
              <w:t xml:space="preserve"> websites, updating the online databases of focal points and points of contact and meeting calendars; </w:t>
            </w:r>
          </w:p>
          <w:p w14:paraId="693D6E2F" w14:textId="77777777" w:rsidR="00110399" w:rsidRPr="00110399" w:rsidRDefault="00110399" w:rsidP="00B35DBE">
            <w:pPr>
              <w:numPr>
                <w:ilvl w:val="0"/>
                <w:numId w:val="27"/>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On a weekly basis, briefed the senior managers (e.g. briefing notes and speaking points in advance of multilateral and bilateral meetings).</w:t>
            </w:r>
          </w:p>
          <w:p w14:paraId="74B8F343" w14:textId="210D4527" w:rsidR="00110399" w:rsidRPr="00110399" w:rsidRDefault="00110399" w:rsidP="00B35DBE">
            <w:pPr>
              <w:numPr>
                <w:ilvl w:val="0"/>
                <w:numId w:val="27"/>
              </w:numPr>
              <w:spacing w:before="40" w:after="120" w:line="240" w:lineRule="atLeast"/>
              <w:ind w:right="113"/>
              <w:rPr>
                <w:rFonts w:ascii="Times New Roman" w:hAnsi="Times New Roman" w:cs="Times New Roman"/>
                <w:sz w:val="20"/>
                <w:lang w:val="en-US"/>
              </w:rPr>
            </w:pPr>
            <w:r>
              <w:rPr>
                <w:rFonts w:ascii="Times New Roman" w:hAnsi="Times New Roman" w:cs="Times New Roman"/>
                <w:sz w:val="20"/>
                <w:lang w:val="en-US"/>
              </w:rPr>
              <w:t>Press releases</w:t>
            </w:r>
            <w:r w:rsidRPr="00110399">
              <w:rPr>
                <w:rFonts w:ascii="Times New Roman" w:hAnsi="Times New Roman" w:cs="Times New Roman"/>
                <w:sz w:val="20"/>
                <w:lang w:val="en-US"/>
              </w:rPr>
              <w:t xml:space="preserve"> prepared for EU4Environment funded activities; and on cooperation in marine regions.</w:t>
            </w:r>
          </w:p>
        </w:tc>
      </w:tr>
      <w:tr w:rsidR="00110399" w:rsidRPr="00110399" w14:paraId="660DE26B" w14:textId="77777777" w:rsidTr="00B35DBE">
        <w:tc>
          <w:tcPr>
            <w:tcW w:w="8504" w:type="dxa"/>
            <w:gridSpan w:val="2"/>
            <w:shd w:val="clear" w:color="auto" w:fill="auto"/>
          </w:tcPr>
          <w:p w14:paraId="5A919F24" w14:textId="77777777" w:rsidR="00110399" w:rsidRPr="00110399" w:rsidRDefault="00110399" w:rsidP="00110399">
            <w:pPr>
              <w:spacing w:before="40" w:after="120" w:line="240" w:lineRule="atLeast"/>
              <w:ind w:right="113"/>
              <w:rPr>
                <w:rFonts w:ascii="Times New Roman" w:hAnsi="Times New Roman" w:cs="Times New Roman"/>
                <w:b/>
                <w:bCs/>
                <w:sz w:val="20"/>
              </w:rPr>
            </w:pPr>
            <w:r w:rsidRPr="00110399">
              <w:rPr>
                <w:rFonts w:ascii="Times New Roman" w:hAnsi="Times New Roman" w:cs="Times New Roman"/>
                <w:b/>
                <w:bCs/>
                <w:sz w:val="20"/>
              </w:rPr>
              <w:t>C.</w:t>
            </w:r>
            <w:r w:rsidRPr="00110399">
              <w:rPr>
                <w:rFonts w:ascii="Times New Roman" w:hAnsi="Times New Roman" w:cs="Times New Roman"/>
                <w:b/>
                <w:bCs/>
                <w:sz w:val="20"/>
              </w:rPr>
              <w:tab/>
              <w:t>General programme management</w:t>
            </w:r>
          </w:p>
          <w:p w14:paraId="1F930404"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i/>
                <w:iCs/>
                <w:sz w:val="20"/>
                <w:lang w:eastAsia="en-US"/>
              </w:rPr>
              <w:t xml:space="preserve">Entity(ies) responsible: </w:t>
            </w:r>
            <w:r w:rsidRPr="00110399">
              <w:rPr>
                <w:rFonts w:ascii="Times New Roman" w:hAnsi="Times New Roman" w:cs="Times New Roman"/>
                <w:sz w:val="20"/>
                <w:lang w:eastAsia="en-US"/>
              </w:rPr>
              <w:t>The secretariat</w:t>
            </w:r>
          </w:p>
        </w:tc>
      </w:tr>
      <w:tr w:rsidR="00B35DBE" w:rsidRPr="00110399" w14:paraId="183EB03A" w14:textId="77777777" w:rsidTr="00B35DBE">
        <w:tc>
          <w:tcPr>
            <w:tcW w:w="4276" w:type="dxa"/>
            <w:tcBorders>
              <w:bottom w:val="single" w:sz="12" w:space="0" w:color="auto"/>
            </w:tcBorders>
            <w:shd w:val="clear" w:color="auto" w:fill="auto"/>
          </w:tcPr>
          <w:p w14:paraId="3DB42253"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lastRenderedPageBreak/>
              <w:t>(a)</w:t>
            </w:r>
            <w:r w:rsidRPr="00110399">
              <w:rPr>
                <w:rFonts w:ascii="Times New Roman" w:hAnsi="Times New Roman" w:cs="Times New Roman"/>
                <w:sz w:val="20"/>
              </w:rPr>
              <w:tab/>
              <w:t>Prepare payment requests for donors’ contributions to the trust fund;</w:t>
            </w:r>
          </w:p>
          <w:p w14:paraId="4295A2DE"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(b)</w:t>
            </w:r>
            <w:r w:rsidRPr="00110399">
              <w:rPr>
                <w:rFonts w:ascii="Times New Roman" w:hAnsi="Times New Roman" w:cs="Times New Roman"/>
                <w:sz w:val="20"/>
              </w:rPr>
              <w:tab/>
              <w:t xml:space="preserve">Prepare and submit for the Bureau’s agreement annual financial reports, prior to publishing them on the website; </w:t>
            </w:r>
          </w:p>
          <w:p w14:paraId="0195FAE4"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(c)</w:t>
            </w:r>
            <w:r w:rsidRPr="00110399">
              <w:rPr>
                <w:rFonts w:ascii="Times New Roman" w:hAnsi="Times New Roman" w:cs="Times New Roman"/>
                <w:sz w:val="20"/>
              </w:rPr>
              <w:tab/>
              <w:t>If requested, and on an exceptional basis, prepare separate financial reports to individual donors;</w:t>
            </w:r>
          </w:p>
          <w:p w14:paraId="71C6A0F1"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(d)</w:t>
            </w:r>
            <w:r w:rsidRPr="00110399">
              <w:rPr>
                <w:rFonts w:ascii="Times New Roman" w:hAnsi="Times New Roman" w:cs="Times New Roman"/>
                <w:sz w:val="20"/>
              </w:rPr>
              <w:tab/>
              <w:t>Support the Bureau in preparing a proposal on how to better reflect the in-kind contributions and their monetary value in the financial scheme/as part of the resource requirements of the workplan under the Convention and the Protocol for consideration of the Meetings of the Parties in 2023;</w:t>
            </w:r>
          </w:p>
          <w:p w14:paraId="6C192C85"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(e)</w:t>
            </w:r>
            <w:r w:rsidRPr="00110399">
              <w:rPr>
                <w:rFonts w:ascii="Times New Roman" w:hAnsi="Times New Roman" w:cs="Times New Roman"/>
                <w:sz w:val="20"/>
              </w:rPr>
              <w:tab/>
              <w:t>Prepare annual and longer-term cost-plans and forecast meetings, documents and publications for processing by the United Nations administration and relevant services;</w:t>
            </w:r>
          </w:p>
          <w:p w14:paraId="1CCDD025"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(f)</w:t>
            </w:r>
            <w:r w:rsidRPr="00110399">
              <w:rPr>
                <w:rFonts w:ascii="Times New Roman" w:hAnsi="Times New Roman" w:cs="Times New Roman"/>
                <w:sz w:val="20"/>
              </w:rPr>
              <w:tab/>
              <w:t>Report on substantive and administrative issues;</w:t>
            </w:r>
          </w:p>
          <w:p w14:paraId="1EB6EF97"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(g)</w:t>
            </w:r>
            <w:r w:rsidRPr="00110399">
              <w:rPr>
                <w:rFonts w:ascii="Times New Roman" w:hAnsi="Times New Roman" w:cs="Times New Roman"/>
                <w:sz w:val="20"/>
              </w:rPr>
              <w:tab/>
              <w:t>Recruit/contract and manage secretariat staff and consultants.</w:t>
            </w:r>
          </w:p>
        </w:tc>
        <w:tc>
          <w:tcPr>
            <w:tcW w:w="4228" w:type="dxa"/>
            <w:tcBorders>
              <w:bottom w:val="single" w:sz="12" w:space="0" w:color="auto"/>
            </w:tcBorders>
            <w:shd w:val="clear" w:color="auto" w:fill="auto"/>
          </w:tcPr>
          <w:p w14:paraId="6B1226A8" w14:textId="77777777" w:rsidR="00110399" w:rsidRPr="00110399" w:rsidRDefault="00110399" w:rsidP="00110399">
            <w:p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The secretariat has:</w:t>
            </w:r>
          </w:p>
          <w:p w14:paraId="3261DAB7" w14:textId="77777777" w:rsidR="00110399" w:rsidRPr="00110399" w:rsidRDefault="00110399" w:rsidP="00B35DBE">
            <w:pPr>
              <w:numPr>
                <w:ilvl w:val="0"/>
                <w:numId w:val="28"/>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Finalized the financial report for 2017-2020 for the Bureau’s approval at its meeting in June 2021.</w:t>
            </w:r>
          </w:p>
          <w:p w14:paraId="6F1076AB" w14:textId="77777777" w:rsidR="00110399" w:rsidRPr="00110399" w:rsidRDefault="00110399" w:rsidP="00B35DBE">
            <w:pPr>
              <w:numPr>
                <w:ilvl w:val="0"/>
                <w:numId w:val="28"/>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Prepared payment requests on a weekly basis</w:t>
            </w:r>
          </w:p>
          <w:p w14:paraId="65A5764E" w14:textId="77777777" w:rsidR="00110399" w:rsidRPr="00110399" w:rsidRDefault="00110399" w:rsidP="00B35DBE">
            <w:pPr>
              <w:numPr>
                <w:ilvl w:val="0"/>
                <w:numId w:val="28"/>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Sent out reminders to Parties on missing contributions.</w:t>
            </w:r>
          </w:p>
          <w:p w14:paraId="17B875AA" w14:textId="77777777" w:rsidR="00110399" w:rsidRPr="00110399" w:rsidRDefault="00110399" w:rsidP="00B35DBE">
            <w:pPr>
              <w:numPr>
                <w:ilvl w:val="0"/>
                <w:numId w:val="28"/>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Prepared the annual financial report for 2021; draft report for 2022 in progress.</w:t>
            </w:r>
          </w:p>
          <w:p w14:paraId="1A86C0BE" w14:textId="77777777" w:rsidR="00110399" w:rsidRPr="00110399" w:rsidRDefault="00110399" w:rsidP="00B35DBE">
            <w:pPr>
              <w:numPr>
                <w:ilvl w:val="0"/>
                <w:numId w:val="29"/>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Reported on the use of the Norwegian grant in 2018–2020.</w:t>
            </w:r>
          </w:p>
          <w:p w14:paraId="3E9D0587" w14:textId="77777777" w:rsidR="00110399" w:rsidRPr="00110399" w:rsidRDefault="00110399" w:rsidP="00B35DBE">
            <w:pPr>
              <w:numPr>
                <w:ilvl w:val="0"/>
                <w:numId w:val="29"/>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Prepared an informal document for the Bureau’s meeting in June 2021 on the consideration of in-kind contributions, revised it taking into account Bureau’s comments in 2021 and 2022</w:t>
            </w:r>
          </w:p>
          <w:p w14:paraId="28E9D0FB" w14:textId="77777777" w:rsidR="00110399" w:rsidRPr="00110399" w:rsidRDefault="00110399" w:rsidP="00B35DBE">
            <w:pPr>
              <w:numPr>
                <w:ilvl w:val="0"/>
                <w:numId w:val="29"/>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Forecasted meetings and documents for 2021, 2022 and (first half of) 2023;</w:t>
            </w:r>
          </w:p>
          <w:p w14:paraId="2D02E4DB" w14:textId="77777777" w:rsidR="00110399" w:rsidRPr="00110399" w:rsidRDefault="00110399" w:rsidP="00B35DBE">
            <w:pPr>
              <w:numPr>
                <w:ilvl w:val="0"/>
                <w:numId w:val="29"/>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Prepared annual cost-plans for 2021, 2022 and 2023</w:t>
            </w:r>
          </w:p>
          <w:p w14:paraId="63127DD3" w14:textId="77777777" w:rsidR="00110399" w:rsidRPr="00110399" w:rsidRDefault="00110399" w:rsidP="00B35DBE">
            <w:pPr>
              <w:numPr>
                <w:ilvl w:val="0"/>
                <w:numId w:val="29"/>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Responded to weekly administrative and substantive reporting requests within ECE</w:t>
            </w:r>
          </w:p>
          <w:p w14:paraId="5771E071" w14:textId="77777777" w:rsidR="00110399" w:rsidRPr="00110399" w:rsidRDefault="00110399" w:rsidP="00B35DBE">
            <w:pPr>
              <w:numPr>
                <w:ilvl w:val="0"/>
                <w:numId w:val="29"/>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 xml:space="preserve">Contracted numerous consultants to support workplan activities (for capacity building activities in Eastern Europe, the Caucasus and  Central Asia; the regional seas cooperation, review of implementation), and the MOP preparations; </w:t>
            </w:r>
          </w:p>
          <w:p w14:paraId="46BC3241" w14:textId="77777777" w:rsidR="00110399" w:rsidRPr="00110399" w:rsidRDefault="00110399" w:rsidP="00B35DBE">
            <w:pPr>
              <w:numPr>
                <w:ilvl w:val="0"/>
                <w:numId w:val="29"/>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 xml:space="preserve">Managed the secretariat staff </w:t>
            </w:r>
          </w:p>
          <w:p w14:paraId="3CE0D456" w14:textId="77777777" w:rsidR="00110399" w:rsidRPr="00110399" w:rsidRDefault="00110399" w:rsidP="00110399">
            <w:pPr>
              <w:spacing w:before="40" w:after="120" w:line="240" w:lineRule="atLeast"/>
              <w:ind w:right="113"/>
              <w:rPr>
                <w:rFonts w:ascii="Times New Roman" w:hAnsi="Times New Roman" w:cs="Times New Roman"/>
                <w:sz w:val="20"/>
                <w:lang w:val="en-US"/>
              </w:rPr>
            </w:pPr>
          </w:p>
        </w:tc>
      </w:tr>
    </w:tbl>
    <w:p w14:paraId="63756FC9" w14:textId="37C3D308" w:rsidR="00110399" w:rsidRDefault="00B35DBE" w:rsidP="00B35DBE">
      <w:pPr>
        <w:pStyle w:val="HChG"/>
      </w:pPr>
      <w:r>
        <w:tab/>
      </w:r>
      <w:r w:rsidRPr="00B35DBE">
        <w:t>II.</w:t>
      </w:r>
      <w:r w:rsidRPr="00B35DBE">
        <w:tab/>
        <w:t>Compliance with and implementation of the Convention and the Protocol</w:t>
      </w:r>
    </w:p>
    <w:tbl>
      <w:tblPr>
        <w:tblStyle w:val="TableGrid2"/>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86"/>
        <w:gridCol w:w="5851"/>
      </w:tblGrid>
      <w:tr w:rsidR="00B35DBE" w:rsidRPr="00B35DBE" w14:paraId="4D96E660" w14:textId="77777777" w:rsidTr="00B35DBE">
        <w:trPr>
          <w:tblHeader/>
        </w:trPr>
        <w:tc>
          <w:tcPr>
            <w:tcW w:w="3341" w:type="dxa"/>
            <w:tcBorders>
              <w:top w:val="single" w:sz="4" w:space="0" w:color="auto"/>
              <w:bottom w:val="single" w:sz="12" w:space="0" w:color="auto"/>
            </w:tcBorders>
            <w:shd w:val="clear" w:color="auto" w:fill="auto"/>
            <w:vAlign w:val="bottom"/>
          </w:tcPr>
          <w:p w14:paraId="5EDD5DFC" w14:textId="77777777" w:rsidR="00B35DBE" w:rsidRPr="00B35DBE" w:rsidRDefault="00B35DBE" w:rsidP="00B35DBE">
            <w:pPr>
              <w:spacing w:before="80" w:after="80" w:line="200" w:lineRule="exact"/>
              <w:ind w:right="113"/>
              <w:rPr>
                <w:rFonts w:ascii="Times New Roman" w:hAnsi="Times New Roman" w:cs="Times New Roman"/>
                <w:i/>
                <w:sz w:val="16"/>
              </w:rPr>
            </w:pPr>
            <w:bookmarkStart w:id="3" w:name="_Hlk22918633"/>
            <w:r w:rsidRPr="00B35DBE">
              <w:rPr>
                <w:rFonts w:ascii="Times New Roman" w:hAnsi="Times New Roman" w:cs="Times New Roman"/>
                <w:i/>
                <w:sz w:val="16"/>
              </w:rPr>
              <w:t xml:space="preserve">Activities </w:t>
            </w:r>
          </w:p>
        </w:tc>
        <w:tc>
          <w:tcPr>
            <w:tcW w:w="5163" w:type="dxa"/>
            <w:tcBorders>
              <w:top w:val="single" w:sz="4" w:space="0" w:color="auto"/>
              <w:bottom w:val="single" w:sz="12" w:space="0" w:color="auto"/>
            </w:tcBorders>
            <w:shd w:val="clear" w:color="auto" w:fill="auto"/>
            <w:vAlign w:val="bottom"/>
          </w:tcPr>
          <w:p w14:paraId="6D6B6F3A" w14:textId="77777777" w:rsidR="00B35DBE" w:rsidRPr="00B35DBE" w:rsidRDefault="00B35DBE" w:rsidP="00B35DBE">
            <w:pPr>
              <w:spacing w:before="80" w:after="80" w:line="200" w:lineRule="exact"/>
              <w:ind w:right="113"/>
              <w:rPr>
                <w:rFonts w:ascii="Times New Roman" w:hAnsi="Times New Roman" w:cs="Times New Roman"/>
                <w:i/>
                <w:sz w:val="16"/>
              </w:rPr>
            </w:pPr>
            <w:r w:rsidRPr="00B35DBE">
              <w:rPr>
                <w:rFonts w:ascii="Times New Roman" w:hAnsi="Times New Roman" w:cs="Times New Roman"/>
                <w:i/>
                <w:sz w:val="16"/>
              </w:rPr>
              <w:t xml:space="preserve">Implementation status </w:t>
            </w:r>
          </w:p>
        </w:tc>
      </w:tr>
      <w:tr w:rsidR="00B35DBE" w:rsidRPr="00B35DBE" w14:paraId="7CDF2A27" w14:textId="77777777" w:rsidTr="00B35DBE">
        <w:trPr>
          <w:trHeight w:hRule="exact" w:val="113"/>
        </w:trPr>
        <w:tc>
          <w:tcPr>
            <w:tcW w:w="3341" w:type="dxa"/>
            <w:tcBorders>
              <w:top w:val="single" w:sz="12" w:space="0" w:color="auto"/>
            </w:tcBorders>
            <w:shd w:val="clear" w:color="auto" w:fill="auto"/>
          </w:tcPr>
          <w:p w14:paraId="08FDAAB2" w14:textId="77777777" w:rsidR="00B35DBE" w:rsidRPr="00B35DBE" w:rsidRDefault="00B35DBE" w:rsidP="00B35DBE">
            <w:pPr>
              <w:spacing w:before="40" w:after="120" w:line="240" w:lineRule="atLeast"/>
              <w:ind w:right="113"/>
              <w:rPr>
                <w:rFonts w:ascii="Times New Roman" w:hAnsi="Times New Roman" w:cs="Times New Roman"/>
                <w:sz w:val="20"/>
              </w:rPr>
            </w:pPr>
          </w:p>
        </w:tc>
        <w:tc>
          <w:tcPr>
            <w:tcW w:w="5163" w:type="dxa"/>
            <w:tcBorders>
              <w:top w:val="single" w:sz="12" w:space="0" w:color="auto"/>
            </w:tcBorders>
            <w:shd w:val="clear" w:color="auto" w:fill="auto"/>
          </w:tcPr>
          <w:p w14:paraId="068A25F7" w14:textId="77777777" w:rsidR="00B35DBE" w:rsidRPr="00B35DBE" w:rsidRDefault="00B35DBE" w:rsidP="00B35DBE">
            <w:pPr>
              <w:spacing w:before="40" w:after="120" w:line="240" w:lineRule="atLeast"/>
              <w:ind w:right="113"/>
              <w:rPr>
                <w:rFonts w:ascii="Times New Roman" w:hAnsi="Times New Roman" w:cs="Times New Roman"/>
                <w:sz w:val="20"/>
              </w:rPr>
            </w:pPr>
          </w:p>
        </w:tc>
      </w:tr>
      <w:tr w:rsidR="00B35DBE" w:rsidRPr="00B35DBE" w14:paraId="226749B2" w14:textId="77777777" w:rsidTr="00B35DBE">
        <w:tc>
          <w:tcPr>
            <w:tcW w:w="8504" w:type="dxa"/>
            <w:gridSpan w:val="2"/>
            <w:shd w:val="clear" w:color="auto" w:fill="auto"/>
          </w:tcPr>
          <w:p w14:paraId="3110D6B4" w14:textId="77777777" w:rsidR="00B35DBE" w:rsidRPr="00B35DBE" w:rsidRDefault="00B35DBE" w:rsidP="00B35DBE">
            <w:pPr>
              <w:spacing w:before="40" w:after="120" w:line="240" w:lineRule="atLeast"/>
              <w:ind w:right="113"/>
              <w:rPr>
                <w:rFonts w:ascii="Times New Roman" w:hAnsi="Times New Roman" w:cs="Times New Roman"/>
                <w:b/>
                <w:bCs/>
                <w:sz w:val="20"/>
              </w:rPr>
            </w:pPr>
            <w:r w:rsidRPr="00B35DBE">
              <w:rPr>
                <w:rFonts w:ascii="Times New Roman" w:hAnsi="Times New Roman" w:cs="Times New Roman"/>
                <w:b/>
                <w:bCs/>
                <w:sz w:val="20"/>
              </w:rPr>
              <w:t>A. Review of compliance</w:t>
            </w:r>
          </w:p>
          <w:p w14:paraId="6E098B75"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i/>
                <w:iCs/>
                <w:sz w:val="20"/>
              </w:rPr>
              <w:t>Entity(ies) responsible:</w:t>
            </w:r>
            <w:r w:rsidRPr="00B35DBE">
              <w:rPr>
                <w:rFonts w:ascii="Times New Roman" w:hAnsi="Times New Roman" w:cs="Times New Roman"/>
                <w:sz w:val="20"/>
              </w:rPr>
              <w:t xml:space="preserve"> The Implementation Committee, supported by the secretariat.</w:t>
            </w:r>
          </w:p>
          <w:p w14:paraId="7F38000F"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i/>
                <w:iCs/>
                <w:sz w:val="20"/>
              </w:rPr>
              <w:t>Method of work:</w:t>
            </w:r>
            <w:r w:rsidRPr="00B35DBE">
              <w:rPr>
                <w:rFonts w:ascii="Times New Roman" w:hAnsi="Times New Roman" w:cs="Times New Roman"/>
                <w:sz w:val="20"/>
              </w:rPr>
              <w:t xml:space="preserve"> The Committee is to hold three annual (in total, nine) meetings in 2021–2023, and, in between, as needed, work via email, and hold virtual (for example, Webex) meetings or audio/videoconferences. </w:t>
            </w:r>
          </w:p>
        </w:tc>
      </w:tr>
      <w:tr w:rsidR="00B35DBE" w:rsidRPr="00B35DBE" w14:paraId="423CD47E" w14:textId="77777777" w:rsidTr="00B35DBE">
        <w:tc>
          <w:tcPr>
            <w:tcW w:w="3341" w:type="dxa"/>
            <w:shd w:val="clear" w:color="auto" w:fill="auto"/>
          </w:tcPr>
          <w:p w14:paraId="6F82EA15" w14:textId="77777777" w:rsidR="00B35DBE" w:rsidRPr="00B35DBE" w:rsidRDefault="00B35DBE" w:rsidP="00B35DBE">
            <w:pPr>
              <w:spacing w:before="40" w:after="120" w:line="240" w:lineRule="atLeast"/>
              <w:ind w:right="113"/>
              <w:rPr>
                <w:rFonts w:ascii="Times New Roman" w:hAnsi="Times New Roman" w:cs="Times New Roman"/>
                <w:b/>
                <w:bCs/>
                <w:sz w:val="20"/>
              </w:rPr>
            </w:pPr>
            <w:r w:rsidRPr="00B35DBE">
              <w:rPr>
                <w:rFonts w:ascii="Times New Roman" w:hAnsi="Times New Roman" w:cs="Times New Roman"/>
                <w:b/>
                <w:bCs/>
                <w:sz w:val="20"/>
              </w:rPr>
              <w:t xml:space="preserve">A.1. Consideration of compliance issues </w:t>
            </w:r>
          </w:p>
          <w:p w14:paraId="0C5B1F38" w14:textId="77777777" w:rsidR="00B35DBE" w:rsidRPr="00B35DBE" w:rsidRDefault="00B35DBE" w:rsidP="00B35DBE">
            <w:pPr>
              <w:spacing w:before="40" w:after="120" w:line="240" w:lineRule="atLeast"/>
              <w:ind w:right="113"/>
              <w:rPr>
                <w:rFonts w:ascii="Times New Roman" w:hAnsi="Times New Roman" w:cs="Times New Roman"/>
                <w:sz w:val="20"/>
              </w:rPr>
            </w:pPr>
          </w:p>
          <w:p w14:paraId="1EC956ED" w14:textId="77777777" w:rsidR="00B35DBE" w:rsidRPr="00B35DBE" w:rsidRDefault="00B35DBE" w:rsidP="00B35DBE">
            <w:pPr>
              <w:spacing w:before="40" w:after="120" w:line="240" w:lineRule="atLeast"/>
              <w:ind w:right="113"/>
              <w:rPr>
                <w:rFonts w:ascii="Times New Roman" w:hAnsi="Times New Roman" w:cs="Times New Roman"/>
                <w:sz w:val="20"/>
              </w:rPr>
            </w:pPr>
          </w:p>
        </w:tc>
        <w:tc>
          <w:tcPr>
            <w:tcW w:w="5163" w:type="dxa"/>
            <w:shd w:val="clear" w:color="auto" w:fill="auto"/>
          </w:tcPr>
          <w:p w14:paraId="2D1882B0"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 xml:space="preserve">The Implementation Committee held  six sessions (see item I A above): </w:t>
            </w:r>
          </w:p>
          <w:p w14:paraId="205A6372" w14:textId="77777777" w:rsidR="00B35DBE" w:rsidRPr="00B35DBE" w:rsidRDefault="00B35DBE" w:rsidP="00B35DBE">
            <w:pPr>
              <w:spacing w:before="40" w:after="120" w:line="240" w:lineRule="atLeast"/>
              <w:ind w:right="113"/>
              <w:rPr>
                <w:rFonts w:ascii="Times New Roman" w:hAnsi="Times New Roman" w:cs="Times New Roman"/>
                <w:sz w:val="20"/>
              </w:rPr>
            </w:pPr>
          </w:p>
          <w:p w14:paraId="46A5C728"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 xml:space="preserve">Out of the 49 compliance issues  considered thus far, the status is as follows:  </w:t>
            </w:r>
          </w:p>
          <w:p w14:paraId="60D632F4" w14:textId="77777777" w:rsidR="00B35DBE" w:rsidRPr="00B35DBE" w:rsidRDefault="00B35DBE" w:rsidP="00B35DBE">
            <w:pPr>
              <w:numPr>
                <w:ilvl w:val="0"/>
                <w:numId w:val="31"/>
              </w:num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lastRenderedPageBreak/>
              <w:t xml:space="preserve">Follow-up to 5 MOP decisions (regarding Armenia, Azerbaijan, Belarus and two decisions regarding Ukraine, - consideration postponed owing to the war); </w:t>
            </w:r>
          </w:p>
          <w:p w14:paraId="146DAA49" w14:textId="77777777" w:rsidR="00B35DBE" w:rsidRPr="00B35DBE" w:rsidRDefault="00B35DBE" w:rsidP="00B35DBE">
            <w:pPr>
              <w:numPr>
                <w:ilvl w:val="0"/>
                <w:numId w:val="31"/>
              </w:num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 xml:space="preserve">3 submissions: 1 (mining activities, Serbia) finalized in July 2022 (see </w:t>
            </w:r>
            <w:hyperlink r:id="rId19" w:history="1">
              <w:r w:rsidRPr="00B35DBE">
                <w:rPr>
                  <w:rFonts w:ascii="Times New Roman" w:hAnsi="Times New Roman" w:cs="Times New Roman"/>
                  <w:sz w:val="20"/>
                  <w:u w:val="single"/>
                </w:rPr>
                <w:t>ECE/MP.EIA/IC/2022/8</w:t>
              </w:r>
            </w:hyperlink>
            <w:r w:rsidRPr="00B35DBE">
              <w:rPr>
                <w:rFonts w:ascii="Times New Roman" w:hAnsi="Times New Roman" w:cs="Times New Roman"/>
                <w:sz w:val="20"/>
              </w:rPr>
              <w:t>); 2 (Construction of small HPPs, Albania and construction of large HPP, Bosnia and Herzegovina) to be completed in February 2023;</w:t>
            </w:r>
          </w:p>
          <w:p w14:paraId="4E2A7EB9" w14:textId="77777777" w:rsidR="00B35DBE" w:rsidRPr="00B35DBE" w:rsidRDefault="00B35DBE" w:rsidP="00B35DBE">
            <w:pPr>
              <w:numPr>
                <w:ilvl w:val="0"/>
                <w:numId w:val="31"/>
              </w:num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 xml:space="preserve">5 Committee initiatives: 1 on Serbian Energy Strategy finalized in March 2022 (see </w:t>
            </w:r>
            <w:hyperlink r:id="rId20">
              <w:r w:rsidRPr="00B35DBE">
                <w:rPr>
                  <w:rFonts w:ascii="Times New Roman" w:hAnsi="Times New Roman" w:cs="Times New Roman"/>
                  <w:sz w:val="20"/>
                  <w:u w:val="single"/>
                </w:rPr>
                <w:t>ECE/MP.EIA/IC/2022/5</w:t>
              </w:r>
            </w:hyperlink>
            <w:r w:rsidRPr="00B35DBE">
              <w:rPr>
                <w:rFonts w:ascii="Times New Roman" w:hAnsi="Times New Roman" w:cs="Times New Roman"/>
                <w:sz w:val="20"/>
              </w:rPr>
              <w:t>); 1 concerning construction by Ukraine of Svydovets tourism resort – postponed owing to the war; 3 on LTE of NPPs (Belgium, Bulgaria, Czechia to be completed by February/May 2023).</w:t>
            </w:r>
          </w:p>
          <w:p w14:paraId="4F4C4EA1" w14:textId="77777777" w:rsidR="00B35DBE" w:rsidRPr="00B35DBE" w:rsidRDefault="00B35DBE" w:rsidP="00B35DBE">
            <w:pPr>
              <w:numPr>
                <w:ilvl w:val="0"/>
                <w:numId w:val="31"/>
              </w:num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17 information gatherings: 8 closed - 1 (at IC49 (Denmark), 3 at IC 50 (Bosnia and Herzegovina (twice) and Switzerland), 1 at IC 51 (Bosnia and Herzegovina); 1 at IC 53 (Poland); 2 at IC 54 (Spain and Germany); 3 turned into Committee initiatives at IC 52 (LTEs of NPPs by Bulgaria and Belgium) and IC 53 (LTE by Czechia); informal consultations for three  issues (Ukraine, construction of units 3 and 4 of the Khmelnitsky NPP and activities at the Muzhyevo gold mine; Belarus national legislation)carried out in October 2021 and 2022, respectively.)</w:t>
            </w:r>
          </w:p>
          <w:p w14:paraId="3D716502" w14:textId="77777777" w:rsidR="00B35DBE" w:rsidRPr="00B35DBE" w:rsidRDefault="00B35DBE" w:rsidP="00B35DBE">
            <w:pPr>
              <w:numPr>
                <w:ilvl w:val="0"/>
                <w:numId w:val="31"/>
              </w:num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19 specific compliance issues (arising from the reviews of implementation): one closed at IC 50, 12 closed at IC 54. One pending following the sixth review of the Convention’s implementation (Kyrgyzstan), one pending following the 1</w:t>
            </w:r>
            <w:r w:rsidRPr="00B35DBE">
              <w:rPr>
                <w:rFonts w:ascii="Times New Roman" w:hAnsi="Times New Roman" w:cs="Times New Roman"/>
                <w:sz w:val="20"/>
                <w:vertAlign w:val="superscript"/>
              </w:rPr>
              <w:t>st</w:t>
            </w:r>
            <w:r w:rsidRPr="00B35DBE">
              <w:rPr>
                <w:rFonts w:ascii="Times New Roman" w:hAnsi="Times New Roman" w:cs="Times New Roman"/>
                <w:sz w:val="20"/>
              </w:rPr>
              <w:t xml:space="preserve"> review of the Protocol (EU); one pending following the 2</w:t>
            </w:r>
            <w:r w:rsidRPr="00B35DBE">
              <w:rPr>
                <w:rFonts w:ascii="Times New Roman" w:hAnsi="Times New Roman" w:cs="Times New Roman"/>
                <w:sz w:val="20"/>
                <w:vertAlign w:val="superscript"/>
              </w:rPr>
              <w:t>nd</w:t>
            </w:r>
            <w:r w:rsidRPr="00B35DBE">
              <w:rPr>
                <w:rFonts w:ascii="Times New Roman" w:hAnsi="Times New Roman" w:cs="Times New Roman"/>
                <w:sz w:val="20"/>
              </w:rPr>
              <w:t xml:space="preserve"> review of the Protocol (Serbia); and three pending following the 3</w:t>
            </w:r>
            <w:r w:rsidRPr="00B35DBE">
              <w:rPr>
                <w:rFonts w:ascii="Times New Roman" w:hAnsi="Times New Roman" w:cs="Times New Roman"/>
                <w:sz w:val="20"/>
                <w:vertAlign w:val="superscript"/>
              </w:rPr>
              <w:t>rd</w:t>
            </w:r>
            <w:r w:rsidRPr="00B35DBE">
              <w:rPr>
                <w:rFonts w:ascii="Times New Roman" w:hAnsi="Times New Roman" w:cs="Times New Roman"/>
                <w:sz w:val="20"/>
              </w:rPr>
              <w:t xml:space="preserve"> review of the Protocol’s implementation (Armenia, Bosnia and Herzegovina, North Macedonia). </w:t>
            </w:r>
          </w:p>
        </w:tc>
      </w:tr>
      <w:tr w:rsidR="00B35DBE" w:rsidRPr="00B35DBE" w14:paraId="1B10E11F" w14:textId="77777777" w:rsidTr="00B35DBE">
        <w:tc>
          <w:tcPr>
            <w:tcW w:w="3341" w:type="dxa"/>
            <w:shd w:val="clear" w:color="auto" w:fill="auto"/>
          </w:tcPr>
          <w:p w14:paraId="32B0CCA7" w14:textId="77777777" w:rsidR="00B35DBE" w:rsidRPr="00B35DBE" w:rsidRDefault="00B35DBE" w:rsidP="00B35DBE">
            <w:pPr>
              <w:spacing w:before="40" w:after="120" w:line="240" w:lineRule="atLeast"/>
              <w:ind w:right="113"/>
              <w:rPr>
                <w:rFonts w:ascii="Times New Roman" w:hAnsi="Times New Roman" w:cs="Times New Roman"/>
                <w:b/>
                <w:bCs/>
                <w:sz w:val="20"/>
              </w:rPr>
            </w:pPr>
            <w:r w:rsidRPr="00B35DBE">
              <w:rPr>
                <w:rFonts w:ascii="Times New Roman" w:hAnsi="Times New Roman" w:cs="Times New Roman"/>
                <w:b/>
                <w:bCs/>
                <w:sz w:val="20"/>
              </w:rPr>
              <w:lastRenderedPageBreak/>
              <w:t>A.2. Examination of the outcome of the sixth review of implementation of the Convention and the third review of implementation of the Protocol (by the end of 2021)</w:t>
            </w:r>
          </w:p>
        </w:tc>
        <w:tc>
          <w:tcPr>
            <w:tcW w:w="5163" w:type="dxa"/>
            <w:shd w:val="clear" w:color="auto" w:fill="auto"/>
          </w:tcPr>
          <w:p w14:paraId="43A7E534" w14:textId="13BBF22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 xml:space="preserve">The secretariat published the review reports in English and Russian in summer 2021. The French version was  published in October 2022.The reports of the sixth review of implementation of the Convention are available at: </w:t>
            </w:r>
            <w:hyperlink r:id="rId21" w:history="1">
              <w:r w:rsidRPr="00B35DBE">
                <w:rPr>
                  <w:rFonts w:ascii="Times New Roman" w:hAnsi="Times New Roman" w:cs="Times New Roman"/>
                  <w:sz w:val="20"/>
                  <w:u w:val="single"/>
                </w:rPr>
                <w:t>https://unece.org/info/Environment-Policy/Environmental-assessment/pub/358700</w:t>
              </w:r>
            </w:hyperlink>
            <w:r w:rsidRPr="00B35DBE">
              <w:rPr>
                <w:rFonts w:ascii="Times New Roman" w:hAnsi="Times New Roman" w:cs="Times New Roman"/>
                <w:sz w:val="20"/>
              </w:rPr>
              <w:t>. The reports of the third review of implementation of the Protocol are available at: https://unece.org/info/Environment-Policy/Environmental-assessment/pub/359130</w:t>
            </w:r>
            <w:hyperlink r:id="rId22" w:history="1"/>
          </w:p>
        </w:tc>
      </w:tr>
      <w:tr w:rsidR="00B35DBE" w:rsidRPr="00B35DBE" w14:paraId="66EC1F25" w14:textId="77777777" w:rsidTr="00B35DBE">
        <w:tc>
          <w:tcPr>
            <w:tcW w:w="3341" w:type="dxa"/>
            <w:shd w:val="clear" w:color="auto" w:fill="auto"/>
          </w:tcPr>
          <w:p w14:paraId="719924F2" w14:textId="77777777" w:rsidR="00B35DBE" w:rsidRPr="00B35DBE" w:rsidRDefault="00B35DBE" w:rsidP="00B35DBE">
            <w:pPr>
              <w:spacing w:before="40" w:after="120" w:line="240" w:lineRule="atLeast"/>
              <w:ind w:right="113"/>
              <w:rPr>
                <w:rFonts w:ascii="Times New Roman" w:hAnsi="Times New Roman" w:cs="Times New Roman"/>
                <w:b/>
                <w:bCs/>
                <w:sz w:val="20"/>
              </w:rPr>
            </w:pPr>
            <w:r w:rsidRPr="00B35DBE">
              <w:rPr>
                <w:rFonts w:ascii="Times New Roman" w:hAnsi="Times New Roman" w:cs="Times New Roman"/>
                <w:b/>
                <w:bCs/>
                <w:sz w:val="20"/>
              </w:rPr>
              <w:t>A.3. As necessary, review and revision of the Committee’s structure and functions and operating rules</w:t>
            </w:r>
          </w:p>
        </w:tc>
        <w:tc>
          <w:tcPr>
            <w:tcW w:w="5163" w:type="dxa"/>
            <w:shd w:val="clear" w:color="auto" w:fill="auto"/>
          </w:tcPr>
          <w:p w14:paraId="1B2B4B15" w14:textId="77777777" w:rsidR="00B35DBE" w:rsidRPr="00B35DBE" w:rsidRDefault="00B35DBE" w:rsidP="00B35DBE">
            <w:pPr>
              <w:spacing w:before="40" w:after="120" w:line="240" w:lineRule="atLeast"/>
              <w:ind w:right="113"/>
              <w:rPr>
                <w:rFonts w:ascii="Times New Roman" w:hAnsi="Times New Roman" w:cs="Times New Roman"/>
                <w:sz w:val="20"/>
                <w:lang w:val="en-US"/>
              </w:rPr>
            </w:pPr>
            <w:r w:rsidRPr="00B35DBE">
              <w:rPr>
                <w:rFonts w:ascii="Times New Roman" w:hAnsi="Times New Roman" w:cs="Times New Roman"/>
                <w:sz w:val="20"/>
                <w:lang w:val="en-US"/>
              </w:rPr>
              <w:t>Initial work continued from the previous period with some suggestions included in the Committee’s report on its 50</w:t>
            </w:r>
            <w:r w:rsidRPr="00B35DBE">
              <w:rPr>
                <w:rFonts w:ascii="Times New Roman" w:hAnsi="Times New Roman" w:cs="Times New Roman"/>
                <w:sz w:val="20"/>
                <w:vertAlign w:val="superscript"/>
                <w:lang w:val="en-US"/>
              </w:rPr>
              <w:t>th</w:t>
            </w:r>
            <w:r w:rsidRPr="00B35DBE">
              <w:rPr>
                <w:rFonts w:ascii="Times New Roman" w:hAnsi="Times New Roman" w:cs="Times New Roman"/>
                <w:sz w:val="20"/>
                <w:lang w:val="en-US"/>
              </w:rPr>
              <w:t xml:space="preserve"> session. At its 53</w:t>
            </w:r>
            <w:r w:rsidRPr="00B35DBE">
              <w:rPr>
                <w:rFonts w:ascii="Times New Roman" w:hAnsi="Times New Roman" w:cs="Times New Roman"/>
                <w:sz w:val="20"/>
                <w:vertAlign w:val="superscript"/>
                <w:lang w:val="en-US"/>
              </w:rPr>
              <w:t>rd</w:t>
            </w:r>
            <w:r w:rsidRPr="00B35DBE">
              <w:rPr>
                <w:rFonts w:ascii="Times New Roman" w:hAnsi="Times New Roman" w:cs="Times New Roman"/>
                <w:sz w:val="20"/>
                <w:lang w:val="en-US"/>
              </w:rPr>
              <w:t xml:space="preserve"> session, the Committee established a small working group to prepare the amendments to its structure and functions and its operating rules. The Committee discussed the working group’s initial suggestions at its 54</w:t>
            </w:r>
            <w:r w:rsidRPr="00B35DBE">
              <w:rPr>
                <w:rFonts w:ascii="Times New Roman" w:hAnsi="Times New Roman" w:cs="Times New Roman"/>
                <w:sz w:val="20"/>
                <w:vertAlign w:val="superscript"/>
                <w:lang w:val="en-US"/>
              </w:rPr>
              <w:t>th</w:t>
            </w:r>
            <w:r w:rsidRPr="00B35DBE">
              <w:rPr>
                <w:rFonts w:ascii="Times New Roman" w:hAnsi="Times New Roman" w:cs="Times New Roman"/>
                <w:sz w:val="20"/>
                <w:lang w:val="en-US"/>
              </w:rPr>
              <w:t xml:space="preserve"> session,  will continue its consideration at its 55</w:t>
            </w:r>
            <w:r w:rsidRPr="00B35DBE">
              <w:rPr>
                <w:rFonts w:ascii="Times New Roman" w:hAnsi="Times New Roman" w:cs="Times New Roman"/>
                <w:sz w:val="20"/>
                <w:vertAlign w:val="superscript"/>
                <w:lang w:val="en-US"/>
              </w:rPr>
              <w:t>th</w:t>
            </w:r>
            <w:r w:rsidRPr="00B35DBE">
              <w:rPr>
                <w:rFonts w:ascii="Times New Roman" w:hAnsi="Times New Roman" w:cs="Times New Roman"/>
                <w:sz w:val="20"/>
                <w:lang w:val="en-US"/>
              </w:rPr>
              <w:t xml:space="preserve"> session, with a view to presenting draft  amendment for consideration of the Working Group and the MOPs in 2023.</w:t>
            </w:r>
          </w:p>
        </w:tc>
      </w:tr>
      <w:tr w:rsidR="00B35DBE" w:rsidRPr="00B35DBE" w14:paraId="23E53F31" w14:textId="77777777" w:rsidTr="00B35DBE">
        <w:tc>
          <w:tcPr>
            <w:tcW w:w="3341" w:type="dxa"/>
            <w:shd w:val="clear" w:color="auto" w:fill="auto"/>
          </w:tcPr>
          <w:p w14:paraId="0B73C954" w14:textId="77777777" w:rsidR="00B35DBE" w:rsidRPr="00B35DBE" w:rsidRDefault="00B35DBE" w:rsidP="00B35DBE">
            <w:pPr>
              <w:spacing w:before="40" w:after="120" w:line="240" w:lineRule="atLeast"/>
              <w:ind w:right="113"/>
              <w:rPr>
                <w:rFonts w:ascii="Times New Roman" w:hAnsi="Times New Roman" w:cs="Times New Roman"/>
                <w:b/>
                <w:bCs/>
                <w:sz w:val="20"/>
              </w:rPr>
            </w:pPr>
            <w:r w:rsidRPr="00B35DBE">
              <w:rPr>
                <w:rFonts w:ascii="Times New Roman" w:hAnsi="Times New Roman" w:cs="Times New Roman"/>
                <w:b/>
                <w:bCs/>
                <w:sz w:val="20"/>
              </w:rPr>
              <w:t>A.4. Report on the Committee’s activities</w:t>
            </w:r>
          </w:p>
        </w:tc>
        <w:tc>
          <w:tcPr>
            <w:tcW w:w="5163" w:type="dxa"/>
            <w:shd w:val="clear" w:color="auto" w:fill="auto"/>
          </w:tcPr>
          <w:p w14:paraId="73FF4ACB" w14:textId="77777777" w:rsidR="00B35DBE" w:rsidRPr="00B35DBE" w:rsidRDefault="00B35DBE" w:rsidP="00B35DBE">
            <w:pPr>
              <w:spacing w:before="40" w:after="120" w:line="240" w:lineRule="atLeast"/>
              <w:ind w:right="113"/>
              <w:rPr>
                <w:rFonts w:ascii="Times New Roman" w:hAnsi="Times New Roman" w:cs="Times New Roman"/>
                <w:sz w:val="20"/>
                <w:lang w:val="en-US"/>
              </w:rPr>
            </w:pPr>
            <w:r w:rsidRPr="00B35DBE">
              <w:rPr>
                <w:rFonts w:ascii="Times New Roman" w:hAnsi="Times New Roman" w:cs="Times New Roman"/>
                <w:sz w:val="20"/>
                <w:lang w:val="en-US"/>
              </w:rPr>
              <w:t>To be finalized at the end of the intersessional period at the Committee’s 57</w:t>
            </w:r>
            <w:r w:rsidRPr="00B35DBE">
              <w:rPr>
                <w:rFonts w:ascii="Times New Roman" w:hAnsi="Times New Roman" w:cs="Times New Roman"/>
                <w:sz w:val="20"/>
                <w:vertAlign w:val="superscript"/>
                <w:lang w:val="en-US"/>
              </w:rPr>
              <w:t>th</w:t>
            </w:r>
            <w:r w:rsidRPr="00B35DBE">
              <w:rPr>
                <w:rFonts w:ascii="Times New Roman" w:hAnsi="Times New Roman" w:cs="Times New Roman"/>
                <w:sz w:val="20"/>
                <w:lang w:val="en-US"/>
              </w:rPr>
              <w:t xml:space="preserve"> session (5-8 September 2023) for submission to the 2023 sessions of the Meetings of the Parties. </w:t>
            </w:r>
          </w:p>
        </w:tc>
      </w:tr>
      <w:tr w:rsidR="00B35DBE" w:rsidRPr="00B35DBE" w14:paraId="24A9B52F" w14:textId="77777777" w:rsidTr="00B35DBE">
        <w:tc>
          <w:tcPr>
            <w:tcW w:w="3341" w:type="dxa"/>
            <w:shd w:val="clear" w:color="auto" w:fill="auto"/>
          </w:tcPr>
          <w:p w14:paraId="2CB5EE94" w14:textId="77777777" w:rsidR="00B35DBE" w:rsidRPr="00B35DBE" w:rsidRDefault="00B35DBE" w:rsidP="00B35DBE">
            <w:pPr>
              <w:spacing w:before="40" w:after="120" w:line="240" w:lineRule="atLeast"/>
              <w:ind w:right="113"/>
              <w:rPr>
                <w:rFonts w:ascii="Times New Roman" w:hAnsi="Times New Roman" w:cs="Times New Roman"/>
                <w:b/>
                <w:bCs/>
                <w:sz w:val="20"/>
              </w:rPr>
            </w:pPr>
            <w:r w:rsidRPr="00B35DBE">
              <w:rPr>
                <w:rFonts w:ascii="Times New Roman" w:hAnsi="Times New Roman" w:cs="Times New Roman"/>
                <w:b/>
                <w:bCs/>
                <w:sz w:val="20"/>
              </w:rPr>
              <w:lastRenderedPageBreak/>
              <w:t>A.5. Collection of findings and opinions from the Committee regarding the Convention and the Protocol</w:t>
            </w:r>
          </w:p>
        </w:tc>
        <w:tc>
          <w:tcPr>
            <w:tcW w:w="5163" w:type="dxa"/>
            <w:shd w:val="clear" w:color="auto" w:fill="auto"/>
          </w:tcPr>
          <w:p w14:paraId="5A8E6AF2" w14:textId="77777777" w:rsidR="00B35DBE" w:rsidRPr="00B35DBE" w:rsidRDefault="00B35DBE" w:rsidP="00B35DBE">
            <w:pPr>
              <w:spacing w:before="40" w:after="120" w:line="240" w:lineRule="atLeast"/>
              <w:ind w:right="113"/>
              <w:rPr>
                <w:rFonts w:ascii="Times New Roman" w:hAnsi="Times New Roman" w:cs="Times New Roman"/>
                <w:sz w:val="20"/>
                <w:lang w:val="en-US"/>
              </w:rPr>
            </w:pPr>
            <w:r w:rsidRPr="00B35DBE">
              <w:rPr>
                <w:rFonts w:ascii="Times New Roman" w:hAnsi="Times New Roman" w:cs="Times New Roman"/>
                <w:sz w:val="20"/>
                <w:lang w:val="en-US"/>
              </w:rPr>
              <w:t xml:space="preserve">Updated by the secretariat until the end of 2020. Available at: </w:t>
            </w:r>
            <w:hyperlink r:id="rId23" w:history="1">
              <w:r w:rsidRPr="00B35DBE">
                <w:rPr>
                  <w:rFonts w:ascii="Times New Roman" w:hAnsi="Times New Roman" w:cs="Times New Roman"/>
                  <w:sz w:val="20"/>
                  <w:szCs w:val="18"/>
                  <w:u w:val="single"/>
                  <w:lang w:val="en-US"/>
                </w:rPr>
                <w:t>https://unece.org/sites/default/files/2021-02/Implementation%20Committee%20opinions%20to%202020_MOP-8_2020.pdf</w:t>
              </w:r>
            </w:hyperlink>
            <w:r w:rsidRPr="00B35DBE">
              <w:rPr>
                <w:rFonts w:ascii="Times New Roman" w:hAnsi="Times New Roman" w:cs="Times New Roman"/>
                <w:sz w:val="20"/>
                <w:lang w:val="en-US"/>
              </w:rPr>
              <w:t xml:space="preserve">. The update until the end of 2022 to be issued by  January 2023. </w:t>
            </w:r>
          </w:p>
        </w:tc>
      </w:tr>
      <w:tr w:rsidR="00B35DBE" w:rsidRPr="00B35DBE" w14:paraId="2666FDCD" w14:textId="77777777" w:rsidTr="00B35DBE">
        <w:tc>
          <w:tcPr>
            <w:tcW w:w="3341" w:type="dxa"/>
            <w:shd w:val="clear" w:color="auto" w:fill="auto"/>
          </w:tcPr>
          <w:p w14:paraId="1D989BCD" w14:textId="77777777" w:rsidR="00B35DBE" w:rsidRPr="00B35DBE" w:rsidRDefault="00B35DBE" w:rsidP="00B35DBE">
            <w:pPr>
              <w:spacing w:before="40" w:after="120" w:line="240" w:lineRule="atLeast"/>
              <w:ind w:right="113"/>
              <w:rPr>
                <w:rFonts w:ascii="Times New Roman" w:hAnsi="Times New Roman" w:cs="Times New Roman"/>
                <w:b/>
                <w:bCs/>
                <w:sz w:val="20"/>
              </w:rPr>
            </w:pPr>
            <w:r w:rsidRPr="00B35DBE">
              <w:rPr>
                <w:rFonts w:ascii="Times New Roman" w:hAnsi="Times New Roman" w:cs="Times New Roman"/>
                <w:b/>
                <w:bCs/>
                <w:sz w:val="20"/>
              </w:rPr>
              <w:t>A.6. Exploring possible synergies with other relevant forums</w:t>
            </w:r>
          </w:p>
        </w:tc>
        <w:tc>
          <w:tcPr>
            <w:tcW w:w="5163" w:type="dxa"/>
            <w:shd w:val="clear" w:color="auto" w:fill="auto"/>
          </w:tcPr>
          <w:p w14:paraId="029DC525" w14:textId="77777777" w:rsidR="00B35DBE" w:rsidRPr="00B35DBE" w:rsidRDefault="00B35DBE" w:rsidP="00B35DBE">
            <w:pPr>
              <w:spacing w:before="40" w:after="120" w:line="240" w:lineRule="atLeast"/>
              <w:ind w:right="113"/>
              <w:rPr>
                <w:rFonts w:ascii="Times New Roman" w:hAnsi="Times New Roman" w:cs="Times New Roman"/>
                <w:sz w:val="20"/>
                <w:lang w:val="en-US"/>
              </w:rPr>
            </w:pPr>
            <w:r w:rsidRPr="00B35DBE">
              <w:rPr>
                <w:rFonts w:ascii="Times New Roman" w:hAnsi="Times New Roman" w:cs="Times New Roman"/>
                <w:sz w:val="20"/>
                <w:lang w:val="en-US"/>
              </w:rPr>
              <w:t>Cooperation with the Implementation Committee of the ECE Water Convention, in particular concerning the submissions of Montenegro under both Conventions regarding the compliance of Albania with the respective Conventions with respect to several small hydropower plants in the Cijevna River</w:t>
            </w:r>
          </w:p>
          <w:p w14:paraId="79A0BC5C" w14:textId="77777777" w:rsidR="00B35DBE" w:rsidRPr="00B35DBE" w:rsidRDefault="00B35DBE" w:rsidP="00B35DBE">
            <w:pPr>
              <w:spacing w:before="40" w:after="120" w:line="240" w:lineRule="atLeast"/>
              <w:ind w:right="113"/>
              <w:rPr>
                <w:rFonts w:ascii="Times New Roman" w:hAnsi="Times New Roman" w:cs="Times New Roman"/>
                <w:sz w:val="20"/>
                <w:lang w:val="en-US"/>
              </w:rPr>
            </w:pPr>
            <w:r w:rsidRPr="00B35DBE">
              <w:rPr>
                <w:rFonts w:ascii="Times New Roman" w:hAnsi="Times New Roman" w:cs="Times New Roman"/>
                <w:sz w:val="20"/>
                <w:lang w:val="en-US"/>
              </w:rPr>
              <w:t>Cooperation with OSCE on raising awareness about the efficient application of the transboundary procedures under the Convention and the Protocol by Balkan countries, (online seminar, 15 December 2022)</w:t>
            </w:r>
          </w:p>
        </w:tc>
      </w:tr>
      <w:tr w:rsidR="00B35DBE" w:rsidRPr="00B35DBE" w14:paraId="179B03AF" w14:textId="77777777" w:rsidTr="00B35DBE">
        <w:tc>
          <w:tcPr>
            <w:tcW w:w="8504" w:type="dxa"/>
            <w:gridSpan w:val="2"/>
            <w:shd w:val="clear" w:color="auto" w:fill="auto"/>
          </w:tcPr>
          <w:p w14:paraId="58236CED" w14:textId="77777777" w:rsidR="00B35DBE" w:rsidRPr="00B35DBE" w:rsidRDefault="00B35DBE" w:rsidP="00B35DBE">
            <w:pPr>
              <w:spacing w:before="40" w:after="120" w:line="240" w:lineRule="atLeast"/>
              <w:ind w:right="113"/>
              <w:rPr>
                <w:rFonts w:ascii="Times New Roman" w:hAnsi="Times New Roman" w:cs="Times New Roman"/>
                <w:b/>
                <w:bCs/>
                <w:sz w:val="20"/>
                <w:szCs w:val="24"/>
              </w:rPr>
            </w:pPr>
            <w:r w:rsidRPr="00B35DBE">
              <w:rPr>
                <w:rFonts w:ascii="Times New Roman" w:hAnsi="Times New Roman" w:cs="Times New Roman"/>
                <w:b/>
                <w:bCs/>
                <w:sz w:val="20"/>
              </w:rPr>
              <w:t>B. Reporting and review of implementation</w:t>
            </w:r>
          </w:p>
          <w:p w14:paraId="62169690"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i/>
                <w:iCs/>
                <w:sz w:val="20"/>
              </w:rPr>
              <w:t>Entity(ies) responsible:</w:t>
            </w:r>
            <w:r w:rsidRPr="00B35DBE">
              <w:rPr>
                <w:rFonts w:ascii="Times New Roman" w:hAnsi="Times New Roman" w:cs="Times New Roman"/>
                <w:sz w:val="20"/>
              </w:rPr>
              <w:t xml:space="preserve"> Parties, the Implementation Committee and the secretariat.</w:t>
            </w:r>
          </w:p>
        </w:tc>
      </w:tr>
      <w:tr w:rsidR="00B35DBE" w:rsidRPr="00B35DBE" w14:paraId="1C7AF58E" w14:textId="77777777" w:rsidTr="00B35DBE">
        <w:tc>
          <w:tcPr>
            <w:tcW w:w="3341" w:type="dxa"/>
            <w:shd w:val="clear" w:color="auto" w:fill="auto"/>
          </w:tcPr>
          <w:p w14:paraId="30E8FD3C" w14:textId="77777777" w:rsidR="00B35DBE" w:rsidRPr="00DA3EA2" w:rsidRDefault="00B35DBE" w:rsidP="00B35DBE">
            <w:pPr>
              <w:spacing w:before="40" w:after="120" w:line="240" w:lineRule="atLeast"/>
              <w:ind w:right="113"/>
              <w:rPr>
                <w:rFonts w:ascii="Times New Roman" w:hAnsi="Times New Roman" w:cs="Times New Roman"/>
                <w:b/>
                <w:bCs/>
                <w:sz w:val="20"/>
              </w:rPr>
            </w:pPr>
            <w:r w:rsidRPr="00DA3EA2">
              <w:rPr>
                <w:rFonts w:ascii="Times New Roman" w:hAnsi="Times New Roman" w:cs="Times New Roman"/>
                <w:b/>
                <w:bCs/>
                <w:sz w:val="20"/>
              </w:rPr>
              <w:t>B.1. Modification of the questionnaires for the report on implementation of the Convention and the Protocol in 2019–2021</w:t>
            </w:r>
          </w:p>
        </w:tc>
        <w:tc>
          <w:tcPr>
            <w:tcW w:w="5163" w:type="dxa"/>
            <w:shd w:val="clear" w:color="auto" w:fill="auto"/>
          </w:tcPr>
          <w:p w14:paraId="7547A429" w14:textId="77777777" w:rsidR="00B35DBE" w:rsidRPr="00B35DBE" w:rsidRDefault="00B35DBE" w:rsidP="00B35DBE">
            <w:pPr>
              <w:spacing w:before="40" w:after="120" w:line="240" w:lineRule="atLeast"/>
              <w:ind w:right="113"/>
              <w:rPr>
                <w:rFonts w:ascii="Times New Roman" w:hAnsi="Times New Roman" w:cs="Times New Roman"/>
                <w:sz w:val="20"/>
                <w:lang w:val="en-US"/>
              </w:rPr>
            </w:pPr>
            <w:r w:rsidRPr="00B35DBE">
              <w:rPr>
                <w:rFonts w:ascii="Times New Roman" w:hAnsi="Times New Roman" w:cs="Times New Roman"/>
                <w:sz w:val="20"/>
                <w:lang w:val="en-US"/>
              </w:rPr>
              <w:t>Prepared by the Committee at its 50</w:t>
            </w:r>
            <w:r w:rsidRPr="00B35DBE">
              <w:rPr>
                <w:rFonts w:ascii="Times New Roman" w:hAnsi="Times New Roman" w:cs="Times New Roman"/>
                <w:sz w:val="20"/>
                <w:vertAlign w:val="superscript"/>
                <w:lang w:val="en-US"/>
              </w:rPr>
              <w:t>th</w:t>
            </w:r>
            <w:r w:rsidRPr="00B35DBE">
              <w:rPr>
                <w:rFonts w:ascii="Times New Roman" w:hAnsi="Times New Roman" w:cs="Times New Roman"/>
                <w:sz w:val="20"/>
                <w:lang w:val="en-US"/>
              </w:rPr>
              <w:t xml:space="preserve"> session in May 2021; revised in September 2021 based on the Bureau’s comments in June 2021; finalized in January 2022 based on the Working Group’s comments in December 2021. </w:t>
            </w:r>
          </w:p>
          <w:p w14:paraId="5871B008" w14:textId="77777777" w:rsidR="00B35DBE" w:rsidRPr="00B35DBE" w:rsidRDefault="00B35DBE" w:rsidP="00B35DBE">
            <w:pPr>
              <w:spacing w:before="40" w:after="120" w:line="240" w:lineRule="atLeast"/>
              <w:ind w:right="113"/>
              <w:rPr>
                <w:rFonts w:ascii="Times New Roman" w:hAnsi="Times New Roman" w:cs="Times New Roman"/>
                <w:sz w:val="20"/>
                <w:lang w:val="en-US"/>
              </w:rPr>
            </w:pPr>
          </w:p>
        </w:tc>
      </w:tr>
      <w:tr w:rsidR="00B35DBE" w:rsidRPr="00B35DBE" w14:paraId="781779C0" w14:textId="77777777" w:rsidTr="00B35DBE">
        <w:tc>
          <w:tcPr>
            <w:tcW w:w="3341" w:type="dxa"/>
            <w:shd w:val="clear" w:color="auto" w:fill="auto"/>
          </w:tcPr>
          <w:p w14:paraId="342B097A" w14:textId="77777777" w:rsidR="00B35DBE" w:rsidRPr="00DA3EA2" w:rsidRDefault="00B35DBE" w:rsidP="00B35DBE">
            <w:pPr>
              <w:spacing w:before="40" w:after="120" w:line="240" w:lineRule="atLeast"/>
              <w:ind w:right="113"/>
              <w:rPr>
                <w:rFonts w:ascii="Times New Roman" w:hAnsi="Times New Roman" w:cs="Times New Roman"/>
                <w:b/>
                <w:bCs/>
                <w:sz w:val="20"/>
              </w:rPr>
            </w:pPr>
            <w:r w:rsidRPr="00DA3EA2">
              <w:rPr>
                <w:rFonts w:ascii="Times New Roman" w:hAnsi="Times New Roman" w:cs="Times New Roman"/>
                <w:b/>
                <w:bCs/>
                <w:sz w:val="20"/>
              </w:rPr>
              <w:t>B.2. Distribution of the questionnaires for reporting on implementation of the Convention and the Protocol in 2019–2021</w:t>
            </w:r>
          </w:p>
          <w:p w14:paraId="72174C55" w14:textId="77777777" w:rsidR="00B35DBE" w:rsidRPr="00B35DBE" w:rsidRDefault="00B35DBE" w:rsidP="00B35DBE">
            <w:pPr>
              <w:spacing w:before="40" w:after="120" w:line="240" w:lineRule="atLeast"/>
              <w:ind w:right="113"/>
              <w:rPr>
                <w:rFonts w:ascii="Times New Roman" w:hAnsi="Times New Roman" w:cs="Times New Roman"/>
                <w:sz w:val="20"/>
              </w:rPr>
            </w:pPr>
            <w:r w:rsidRPr="00DA3EA2">
              <w:rPr>
                <w:rFonts w:ascii="Times New Roman" w:hAnsi="Times New Roman" w:cs="Times New Roman"/>
                <w:b/>
                <w:bCs/>
                <w:sz w:val="20"/>
              </w:rPr>
              <w:t>The secretariat to distribute by the end of December 2021 for Parties to fill in and return by the end of April 2022.</w:t>
            </w:r>
          </w:p>
        </w:tc>
        <w:tc>
          <w:tcPr>
            <w:tcW w:w="5163" w:type="dxa"/>
            <w:shd w:val="clear" w:color="auto" w:fill="auto"/>
          </w:tcPr>
          <w:p w14:paraId="02D84FDE"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Distributed on 18 January 2022.</w:t>
            </w:r>
          </w:p>
          <w:p w14:paraId="3F7CBC35" w14:textId="77777777" w:rsidR="00B35DBE" w:rsidRPr="00B35DBE" w:rsidRDefault="00B35DBE" w:rsidP="00B35DBE">
            <w:pPr>
              <w:spacing w:before="40" w:after="120" w:line="240" w:lineRule="atLeast"/>
              <w:ind w:right="113"/>
              <w:rPr>
                <w:rFonts w:ascii="Times New Roman" w:hAnsi="Times New Roman" w:cs="Times New Roman"/>
                <w:sz w:val="20"/>
              </w:rPr>
            </w:pPr>
            <w:bookmarkStart w:id="4" w:name="_Hlk105062637"/>
            <w:r w:rsidRPr="00B35DBE">
              <w:rPr>
                <w:rFonts w:ascii="Times New Roman" w:hAnsi="Times New Roman" w:cs="Times New Roman"/>
                <w:sz w:val="20"/>
              </w:rPr>
              <w:t xml:space="preserve">21 Parties to the Convention (47%) reported on-time by returning filled-in questionnaires for reporting. By 30 June 2022, in total 34  (75%) Parties and 1 non-Party (Georgia) had reported. In addition, one Party, (the EU) returned a blank questionnaire and provided separately information on its legislation and CJEU judgements of relevance. As at 1 November, 6 months after the reporting deadline, 10 State Parties have also not yet </w:t>
            </w:r>
            <w:r w:rsidRPr="00B35DBE">
              <w:rPr>
                <w:rFonts w:ascii="Times New Roman" w:hAnsi="Times New Roman" w:cs="Times New Roman"/>
                <w:sz w:val="20"/>
                <w:shd w:val="clear" w:color="auto" w:fill="FFFFFF"/>
              </w:rPr>
              <w:t>reported (Bulgaria, Cyprus, Germany, Italy, Kyrgyzstan, Liechtenstein, North Macedonia, Portugal, Serbia, and Ukraine).</w:t>
            </w:r>
          </w:p>
          <w:p w14:paraId="2F4D1ED0"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 xml:space="preserve">18 Parties to the Protocol (55%) reported on-time by returning filled-in questionnaires for reporting. By 30 June 2022, in total 22 (67%) Parties and 2 non-Parties (Georgia and Kazakhstan) have reported. In addition, one Party, (the EU) returned a blank questionnaire, providing separately explanations and information on the SEA Directive, its enforcement and interpretation. As at 1 November 2022, 6 months after the reporting deadline, 10 State Parties have not yet reported (Bulgaria, Cyprus, Germany, Italy, Netherlands, North Macedonia, Portugal, Serbia, Slovenia, and Ukraine). </w:t>
            </w:r>
            <w:bookmarkEnd w:id="4"/>
          </w:p>
          <w:p w14:paraId="3CA3EF13"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Examples presented as good practice were provided by: 15 Parties to the Convention (Albania, Belarus, Belgium, Czechia, Estonia, Hungary, Lithuania, Malta, Moldova, Montenegro, Poland, Romania, Slovenia, Spain, Switzerland) and 10 Parties to the Protocol (Albania, Armenia, Croatia, Denmark, Estonia, Malta, Montenegro, Poland, Romania, Spain).</w:t>
            </w:r>
          </w:p>
        </w:tc>
      </w:tr>
      <w:tr w:rsidR="00B35DBE" w:rsidRPr="00B35DBE" w14:paraId="230CE79D" w14:textId="77777777" w:rsidTr="00B35DBE">
        <w:tc>
          <w:tcPr>
            <w:tcW w:w="3341" w:type="dxa"/>
            <w:shd w:val="clear" w:color="auto" w:fill="auto"/>
          </w:tcPr>
          <w:p w14:paraId="37A6B063" w14:textId="77777777" w:rsidR="00B35DBE" w:rsidRPr="00DA3EA2" w:rsidRDefault="00B35DBE" w:rsidP="00B35DBE">
            <w:pPr>
              <w:spacing w:before="40" w:after="120" w:line="240" w:lineRule="atLeast"/>
              <w:ind w:right="113"/>
              <w:rPr>
                <w:rFonts w:ascii="Times New Roman" w:hAnsi="Times New Roman" w:cs="Times New Roman"/>
                <w:b/>
                <w:bCs/>
                <w:sz w:val="20"/>
              </w:rPr>
            </w:pPr>
            <w:r w:rsidRPr="00DA3EA2">
              <w:rPr>
                <w:rFonts w:ascii="Times New Roman" w:hAnsi="Times New Roman" w:cs="Times New Roman"/>
                <w:b/>
                <w:bCs/>
                <w:sz w:val="20"/>
              </w:rPr>
              <w:t>B.3. Preparation of draft reviews of implementation of the Convention and the Protocol</w:t>
            </w:r>
          </w:p>
        </w:tc>
        <w:tc>
          <w:tcPr>
            <w:tcW w:w="5163" w:type="dxa"/>
            <w:shd w:val="clear" w:color="auto" w:fill="auto"/>
          </w:tcPr>
          <w:p w14:paraId="10C9A6B3"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 xml:space="preserve">The secretariat hired consultants in early June 2022 to support its preparation of the draft reviews in summer 2022; the draft review reports will be presented as official documents to the Working Group in December 2022, prior to their finalization for submission to the </w:t>
            </w:r>
            <w:r w:rsidRPr="00B35DBE">
              <w:rPr>
                <w:rFonts w:ascii="Times New Roman" w:hAnsi="Times New Roman" w:cs="Times New Roman"/>
                <w:sz w:val="20"/>
              </w:rPr>
              <w:lastRenderedPageBreak/>
              <w:t>Meetings of the Parties at their sessions in 2023, for adoption (and subsequent publication by the secretariat).</w:t>
            </w:r>
          </w:p>
        </w:tc>
      </w:tr>
      <w:tr w:rsidR="00B35DBE" w:rsidRPr="00B35DBE" w14:paraId="06C90DD4" w14:textId="77777777" w:rsidTr="00B35DBE">
        <w:tc>
          <w:tcPr>
            <w:tcW w:w="8504" w:type="dxa"/>
            <w:gridSpan w:val="2"/>
            <w:shd w:val="clear" w:color="auto" w:fill="auto"/>
          </w:tcPr>
          <w:p w14:paraId="411E298F" w14:textId="5259FF21" w:rsidR="00B35DBE" w:rsidRPr="002E3FCB" w:rsidRDefault="00B35DBE" w:rsidP="00B35DBE">
            <w:pPr>
              <w:spacing w:before="40" w:after="120" w:line="240" w:lineRule="atLeast"/>
              <w:ind w:right="113"/>
              <w:rPr>
                <w:rFonts w:ascii="Times New Roman" w:hAnsi="Times New Roman" w:cs="Times New Roman"/>
                <w:b/>
                <w:bCs/>
                <w:sz w:val="20"/>
              </w:rPr>
            </w:pPr>
            <w:r w:rsidRPr="002E3FCB">
              <w:rPr>
                <w:rFonts w:ascii="Times New Roman" w:hAnsi="Times New Roman" w:cs="Times New Roman"/>
                <w:b/>
                <w:bCs/>
                <w:sz w:val="20"/>
              </w:rPr>
              <w:lastRenderedPageBreak/>
              <w:t xml:space="preserve">C. </w:t>
            </w:r>
            <w:r w:rsidR="002E3FCB">
              <w:rPr>
                <w:rFonts w:ascii="Times New Roman" w:hAnsi="Times New Roman" w:cs="Times New Roman"/>
                <w:b/>
                <w:bCs/>
                <w:sz w:val="20"/>
              </w:rPr>
              <w:t xml:space="preserve">  </w:t>
            </w:r>
            <w:r w:rsidRPr="002E3FCB">
              <w:rPr>
                <w:rFonts w:ascii="Times New Roman" w:hAnsi="Times New Roman" w:cs="Times New Roman"/>
                <w:b/>
                <w:bCs/>
                <w:sz w:val="20"/>
              </w:rPr>
              <w:t xml:space="preserve">Legislative assistance </w:t>
            </w:r>
          </w:p>
          <w:p w14:paraId="3D2D1D47"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i/>
                <w:iCs/>
                <w:sz w:val="20"/>
              </w:rPr>
              <w:t xml:space="preserve">Entity(ies) responsible:  </w:t>
            </w:r>
            <w:r w:rsidRPr="00B35DBE">
              <w:rPr>
                <w:rFonts w:ascii="Times New Roman" w:hAnsi="Times New Roman" w:cs="Times New Roman"/>
                <w:sz w:val="20"/>
              </w:rPr>
              <w:t>The secretariat, with support from consultants, to provide legislative assistance to beneficiary countries at their request and/or as recommended by the Implementation Committee, and in cooperation with those countries, and, as needed, in consultation with the Implementation Committee, the Bureau and/or the Working Group. The related activities will be implemented within the limits of the available project funding.</w:t>
            </w:r>
          </w:p>
        </w:tc>
      </w:tr>
      <w:tr w:rsidR="00B35DBE" w:rsidRPr="00B35DBE" w14:paraId="50AB75FB" w14:textId="77777777" w:rsidTr="00B35DBE">
        <w:tc>
          <w:tcPr>
            <w:tcW w:w="3341" w:type="dxa"/>
            <w:shd w:val="clear" w:color="auto" w:fill="auto"/>
          </w:tcPr>
          <w:p w14:paraId="6A243A1B" w14:textId="77777777" w:rsidR="00B35DBE" w:rsidRPr="002E3FCB" w:rsidRDefault="00B35DBE" w:rsidP="00B35DBE">
            <w:pPr>
              <w:spacing w:before="40" w:after="120" w:line="240" w:lineRule="atLeast"/>
              <w:ind w:right="113"/>
              <w:rPr>
                <w:rFonts w:ascii="Times New Roman" w:hAnsi="Times New Roman" w:cs="Times New Roman"/>
                <w:b/>
                <w:bCs/>
                <w:sz w:val="20"/>
              </w:rPr>
            </w:pPr>
            <w:r w:rsidRPr="002E3FCB">
              <w:rPr>
                <w:rFonts w:ascii="Times New Roman" w:hAnsi="Times New Roman" w:cs="Times New Roman"/>
                <w:b/>
                <w:bCs/>
                <w:sz w:val="20"/>
              </w:rPr>
              <w:t>C.1. Assistance in legal drafting</w:t>
            </w:r>
          </w:p>
          <w:p w14:paraId="0AD61194" w14:textId="77777777" w:rsidR="00B35DBE" w:rsidRPr="002E3FCB" w:rsidRDefault="00B35DBE" w:rsidP="00B35DBE">
            <w:pPr>
              <w:spacing w:before="40" w:after="120" w:line="240" w:lineRule="atLeast"/>
              <w:ind w:right="113"/>
              <w:rPr>
                <w:rFonts w:ascii="Times New Roman" w:hAnsi="Times New Roman" w:cs="Times New Roman"/>
                <w:b/>
                <w:bCs/>
                <w:sz w:val="20"/>
              </w:rPr>
            </w:pPr>
            <w:r w:rsidRPr="002E3FCB">
              <w:rPr>
                <w:rFonts w:ascii="Times New Roman" w:hAnsi="Times New Roman" w:cs="Times New Roman"/>
                <w:b/>
                <w:bCs/>
                <w:sz w:val="20"/>
              </w:rPr>
              <w:t>(a)</w:t>
            </w:r>
            <w:r w:rsidRPr="002E3FCB">
              <w:rPr>
                <w:rFonts w:ascii="Times New Roman" w:hAnsi="Times New Roman" w:cs="Times New Roman"/>
                <w:b/>
                <w:bCs/>
                <w:sz w:val="20"/>
              </w:rPr>
              <w:tab/>
              <w:t>Belarus (amendment of primary and secondary legislation);</w:t>
            </w:r>
          </w:p>
          <w:p w14:paraId="516D003B" w14:textId="77777777" w:rsidR="00B35DBE" w:rsidRPr="002E3FCB" w:rsidRDefault="00B35DBE" w:rsidP="00B35DBE">
            <w:pPr>
              <w:spacing w:before="40" w:after="120" w:line="240" w:lineRule="atLeast"/>
              <w:ind w:right="113"/>
              <w:rPr>
                <w:rFonts w:ascii="Times New Roman" w:hAnsi="Times New Roman" w:cs="Times New Roman"/>
                <w:b/>
                <w:bCs/>
                <w:sz w:val="20"/>
              </w:rPr>
            </w:pPr>
            <w:r w:rsidRPr="002E3FCB">
              <w:rPr>
                <w:rFonts w:ascii="Times New Roman" w:hAnsi="Times New Roman" w:cs="Times New Roman"/>
                <w:b/>
                <w:bCs/>
                <w:sz w:val="20"/>
              </w:rPr>
              <w:t>(b)</w:t>
            </w:r>
            <w:r w:rsidRPr="002E3FCB">
              <w:rPr>
                <w:rFonts w:ascii="Times New Roman" w:hAnsi="Times New Roman" w:cs="Times New Roman"/>
                <w:b/>
                <w:bCs/>
                <w:sz w:val="20"/>
              </w:rPr>
              <w:tab/>
              <w:t>Republic of Moldova (amendment of primary legislation and drafting of secondary legislation);</w:t>
            </w:r>
          </w:p>
          <w:p w14:paraId="5DAEAA61" w14:textId="77777777" w:rsidR="00B35DBE" w:rsidRPr="002E3FCB" w:rsidRDefault="00B35DBE" w:rsidP="00B35DBE">
            <w:pPr>
              <w:spacing w:before="40" w:after="120" w:line="240" w:lineRule="atLeast"/>
              <w:ind w:right="113"/>
              <w:rPr>
                <w:rFonts w:ascii="Times New Roman" w:hAnsi="Times New Roman" w:cs="Times New Roman"/>
                <w:b/>
                <w:bCs/>
                <w:sz w:val="20"/>
              </w:rPr>
            </w:pPr>
            <w:r w:rsidRPr="002E3FCB">
              <w:rPr>
                <w:rFonts w:ascii="Times New Roman" w:hAnsi="Times New Roman" w:cs="Times New Roman"/>
                <w:b/>
                <w:bCs/>
                <w:sz w:val="20"/>
              </w:rPr>
              <w:t>(c)</w:t>
            </w:r>
            <w:r w:rsidRPr="002E3FCB">
              <w:rPr>
                <w:rFonts w:ascii="Times New Roman" w:hAnsi="Times New Roman" w:cs="Times New Roman"/>
                <w:b/>
                <w:bCs/>
                <w:sz w:val="20"/>
              </w:rPr>
              <w:tab/>
              <w:t xml:space="preserve">Ukraine (support in finalizing a draft bilateral agreement with Romania to implement the Convention) (to be confirmed); </w:t>
            </w:r>
          </w:p>
          <w:p w14:paraId="10CB2801" w14:textId="77777777" w:rsidR="00B35DBE" w:rsidRPr="00B35DBE" w:rsidRDefault="00B35DBE" w:rsidP="00B35DBE">
            <w:pPr>
              <w:spacing w:before="40" w:after="120" w:line="240" w:lineRule="atLeast"/>
              <w:ind w:right="113"/>
              <w:rPr>
                <w:rFonts w:ascii="Times New Roman" w:hAnsi="Times New Roman" w:cs="Times New Roman"/>
                <w:sz w:val="20"/>
              </w:rPr>
            </w:pPr>
            <w:r w:rsidRPr="002E3FCB">
              <w:rPr>
                <w:rFonts w:ascii="Times New Roman" w:hAnsi="Times New Roman" w:cs="Times New Roman"/>
                <w:b/>
                <w:bCs/>
                <w:sz w:val="20"/>
              </w:rPr>
              <w:t>(d)</w:t>
            </w:r>
            <w:r w:rsidRPr="002E3FCB">
              <w:rPr>
                <w:rFonts w:ascii="Times New Roman" w:hAnsi="Times New Roman" w:cs="Times New Roman"/>
                <w:b/>
                <w:bCs/>
                <w:sz w:val="20"/>
              </w:rPr>
              <w:tab/>
              <w:t>Kazakhstan, Tajikistan and Uzbekistan (support in finalizing the primary legislation and in drafting the secondary legislation for the implementation of the Convention, tbc by the beneficiary Governments and Switzerland).</w:t>
            </w:r>
          </w:p>
        </w:tc>
        <w:tc>
          <w:tcPr>
            <w:tcW w:w="5163" w:type="dxa"/>
            <w:shd w:val="clear" w:color="auto" w:fill="auto"/>
          </w:tcPr>
          <w:p w14:paraId="5CCA5CE4"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Ongoing in the Eastern Europe and the Caucasus sub-regions (with funding from EU4Environment) and in Central Asia:</w:t>
            </w:r>
          </w:p>
          <w:p w14:paraId="5A5A8F50"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(a)  Belarus: Completed - A review of primary and secondary legislation, including recommendations for amendments, finalized in September 2021, inter alia, based on two online meetings with the MoE in April and September. Drafting of amendments, based on the above review, is no longer</w:t>
            </w:r>
          </w:p>
          <w:p w14:paraId="5F38CCE6"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 xml:space="preserve"> planned as authorization by the EU for using the EU4Environment funding is not available.</w:t>
            </w:r>
          </w:p>
          <w:p w14:paraId="21196F6B"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 xml:space="preserve">(b) Republic of Moldova: Completed - amendment of primary legislation (finalized amendments to the Law on EIA and the Law on SEA adopted by Parliament in July 2022). Starting in Q4 2022 –  assistance in the drafting of secondary legislation. </w:t>
            </w:r>
          </w:p>
          <w:p w14:paraId="67D429DF"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 xml:space="preserve">(c) Ukraine: Completed – a final draft of the bilateral agreement with Romania prepared by legal experts to UNECE (in October 2022). As of early November, both countries are in the process of completing internal clearance procedures to prepare for signing the agreement in the near future. </w:t>
            </w:r>
          </w:p>
          <w:p w14:paraId="51572D39"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(d) Kazakhstan: review of a draft implementing regulation on environmental assessment and development of recommendations for its alignment with the Convention;  Initiated in March 2021 with Swiss funding and in cooperation with Partnership for Action on Green Economy and completed June 2021 building on feedback from training workshops on SEA and EIA (see also items in annex to the present document)</w:t>
            </w:r>
          </w:p>
          <w:p w14:paraId="186EBC0D"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 xml:space="preserve">Kyrgyzstan, Tajikistan, Turkmenistan and Uzbekistan requested for legislative reviews; and Tajikistan and Turkmenistan also for legal drafting (No funding nor secretariat staff resources available) </w:t>
            </w:r>
          </w:p>
          <w:p w14:paraId="6B30F81E"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 xml:space="preserve">Secretariat assisted OSCE to prepare a project proposal for further development of the EIA and SEA legislation in Central Asian countries </w:t>
            </w:r>
          </w:p>
        </w:tc>
      </w:tr>
      <w:tr w:rsidR="00B35DBE" w:rsidRPr="00B35DBE" w14:paraId="61387C55" w14:textId="77777777" w:rsidTr="00B35DBE">
        <w:tc>
          <w:tcPr>
            <w:tcW w:w="3341" w:type="dxa"/>
            <w:tcBorders>
              <w:bottom w:val="single" w:sz="12" w:space="0" w:color="auto"/>
            </w:tcBorders>
            <w:shd w:val="clear" w:color="auto" w:fill="auto"/>
          </w:tcPr>
          <w:p w14:paraId="5CDA0B5A" w14:textId="77777777" w:rsidR="00B35DBE" w:rsidRPr="00396A4C" w:rsidRDefault="00B35DBE" w:rsidP="00B35DBE">
            <w:pPr>
              <w:spacing w:before="40" w:after="120" w:line="240" w:lineRule="atLeast"/>
              <w:ind w:right="113"/>
              <w:rPr>
                <w:rFonts w:ascii="Times New Roman" w:hAnsi="Times New Roman" w:cs="Times New Roman"/>
                <w:b/>
                <w:bCs/>
                <w:sz w:val="20"/>
              </w:rPr>
            </w:pPr>
            <w:r w:rsidRPr="00396A4C">
              <w:rPr>
                <w:rFonts w:ascii="Times New Roman" w:hAnsi="Times New Roman" w:cs="Times New Roman"/>
                <w:b/>
                <w:bCs/>
                <w:sz w:val="20"/>
              </w:rPr>
              <w:t xml:space="preserve">C.2. Awareness-raising events to support the adoption of the legislation </w:t>
            </w:r>
          </w:p>
          <w:p w14:paraId="33F26E7D"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Planned for 2021 and/or 2022 (to be confirmed) in Belarus.</w:t>
            </w:r>
            <w:r w:rsidRPr="00B35DBE">
              <w:rPr>
                <w:rFonts w:ascii="Times New Roman" w:hAnsi="Times New Roman" w:cs="Times New Roman"/>
                <w:sz w:val="20"/>
              </w:rPr>
              <w:tab/>
            </w:r>
          </w:p>
        </w:tc>
        <w:tc>
          <w:tcPr>
            <w:tcW w:w="5163" w:type="dxa"/>
            <w:tcBorders>
              <w:bottom w:val="single" w:sz="12" w:space="0" w:color="auto"/>
            </w:tcBorders>
            <w:shd w:val="clear" w:color="auto" w:fill="auto"/>
          </w:tcPr>
          <w:p w14:paraId="76856F5F" w14:textId="77777777" w:rsidR="00B35DBE" w:rsidRPr="00B35DBE" w:rsidRDefault="00B35DBE" w:rsidP="00B35DBE">
            <w:pPr>
              <w:spacing w:before="40" w:after="120" w:line="240" w:lineRule="atLeast"/>
              <w:ind w:right="113"/>
              <w:rPr>
                <w:rFonts w:ascii="Times New Roman" w:hAnsi="Times New Roman" w:cs="Times New Roman"/>
                <w:sz w:val="20"/>
              </w:rPr>
            </w:pPr>
          </w:p>
          <w:p w14:paraId="7471D23C" w14:textId="77777777" w:rsidR="008B7238" w:rsidRDefault="008B7238" w:rsidP="00B35DBE">
            <w:pPr>
              <w:spacing w:before="40" w:after="120" w:line="240" w:lineRule="atLeast"/>
              <w:ind w:right="113"/>
              <w:rPr>
                <w:rFonts w:ascii="Times New Roman" w:hAnsi="Times New Roman" w:cs="Times New Roman"/>
                <w:sz w:val="20"/>
              </w:rPr>
            </w:pPr>
          </w:p>
          <w:p w14:paraId="7674283C" w14:textId="29A32FE9" w:rsidR="00B35DBE" w:rsidRPr="00B35DBE" w:rsidRDefault="00B35DBE" w:rsidP="008B7238">
            <w:pPr>
              <w:spacing w:before="120" w:after="120" w:line="240" w:lineRule="atLeast"/>
              <w:ind w:right="113"/>
              <w:rPr>
                <w:rFonts w:ascii="Times New Roman" w:hAnsi="Times New Roman" w:cs="Times New Roman"/>
                <w:sz w:val="20"/>
              </w:rPr>
            </w:pPr>
            <w:r w:rsidRPr="00B35DBE">
              <w:rPr>
                <w:rFonts w:ascii="Times New Roman" w:hAnsi="Times New Roman" w:cs="Times New Roman"/>
                <w:sz w:val="20"/>
              </w:rPr>
              <w:t>Belarus: no event planned in absence of an authorisation by the EU for using the EU4Enviornment funding</w:t>
            </w:r>
          </w:p>
        </w:tc>
      </w:tr>
    </w:tbl>
    <w:p w14:paraId="4F06B081" w14:textId="77777777" w:rsidR="00B35DBE" w:rsidRPr="00B35DBE" w:rsidRDefault="00B35DBE" w:rsidP="00396A4C">
      <w:pPr>
        <w:pStyle w:val="HChG"/>
      </w:pPr>
      <w:r w:rsidRPr="00B35DBE">
        <w:lastRenderedPageBreak/>
        <w:tab/>
        <w:t>III.</w:t>
      </w:r>
      <w:r w:rsidRPr="00B35DBE">
        <w:tab/>
        <w:t xml:space="preserve">Promoting practical application of the Convention and the Protocol </w:t>
      </w:r>
    </w:p>
    <w:tbl>
      <w:tblPr>
        <w:tblStyle w:val="TableGrid5"/>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0"/>
        <w:gridCol w:w="4947"/>
      </w:tblGrid>
      <w:tr w:rsidR="00F15E87" w:rsidRPr="00F15E87" w14:paraId="382F4FF8" w14:textId="77777777" w:rsidTr="00F15E87">
        <w:trPr>
          <w:tblHeader/>
        </w:trPr>
        <w:tc>
          <w:tcPr>
            <w:tcW w:w="7370" w:type="dxa"/>
            <w:gridSpan w:val="2"/>
            <w:tcBorders>
              <w:top w:val="single" w:sz="4" w:space="0" w:color="auto"/>
              <w:bottom w:val="single" w:sz="12" w:space="0" w:color="auto"/>
            </w:tcBorders>
            <w:shd w:val="clear" w:color="auto" w:fill="auto"/>
            <w:vAlign w:val="bottom"/>
          </w:tcPr>
          <w:p w14:paraId="183B5B6E" w14:textId="77777777" w:rsidR="00046D4F" w:rsidRPr="00F15E87" w:rsidRDefault="00046D4F" w:rsidP="00F15E87">
            <w:pPr>
              <w:spacing w:before="80" w:after="80" w:line="200" w:lineRule="exact"/>
              <w:ind w:right="113"/>
              <w:rPr>
                <w:rFonts w:ascii="Times New Roman" w:hAnsi="Times New Roman" w:cs="Times New Roman"/>
                <w:i/>
                <w:sz w:val="16"/>
              </w:rPr>
            </w:pPr>
            <w:r w:rsidRPr="00F15E87">
              <w:rPr>
                <w:rFonts w:ascii="Times New Roman" w:hAnsi="Times New Roman" w:cs="Times New Roman"/>
                <w:i/>
                <w:sz w:val="16"/>
              </w:rPr>
              <w:t>A carried over activity from the 2017–2020 workplan</w:t>
            </w:r>
          </w:p>
        </w:tc>
      </w:tr>
      <w:tr w:rsidR="00F15E87" w:rsidRPr="00F15E87" w14:paraId="1273E0B4" w14:textId="77777777" w:rsidTr="00F15E87">
        <w:trPr>
          <w:trHeight w:hRule="exact" w:val="113"/>
          <w:tblHeader/>
        </w:trPr>
        <w:tc>
          <w:tcPr>
            <w:tcW w:w="7370" w:type="dxa"/>
            <w:gridSpan w:val="2"/>
            <w:tcBorders>
              <w:top w:val="single" w:sz="12" w:space="0" w:color="auto"/>
            </w:tcBorders>
            <w:shd w:val="clear" w:color="auto" w:fill="auto"/>
          </w:tcPr>
          <w:p w14:paraId="4A1B4005" w14:textId="77777777" w:rsidR="00F15E87" w:rsidRPr="00F15E87" w:rsidRDefault="00F15E87" w:rsidP="00F15E87">
            <w:pPr>
              <w:spacing w:before="40" w:after="120" w:line="240" w:lineRule="atLeast"/>
              <w:ind w:right="113"/>
              <w:rPr>
                <w:rFonts w:ascii="Times New Roman" w:hAnsi="Times New Roman" w:cs="Times New Roman"/>
                <w:sz w:val="20"/>
              </w:rPr>
            </w:pPr>
          </w:p>
        </w:tc>
      </w:tr>
      <w:tr w:rsidR="00F15E87" w:rsidRPr="00F15E87" w14:paraId="3882432C" w14:textId="77777777" w:rsidTr="00F15E87">
        <w:trPr>
          <w:tblHeader/>
        </w:trPr>
        <w:tc>
          <w:tcPr>
            <w:tcW w:w="3587" w:type="dxa"/>
            <w:tcBorders>
              <w:bottom w:val="single" w:sz="12" w:space="0" w:color="auto"/>
            </w:tcBorders>
            <w:shd w:val="clear" w:color="auto" w:fill="auto"/>
          </w:tcPr>
          <w:p w14:paraId="0A1BC21A" w14:textId="77777777" w:rsidR="00046D4F" w:rsidRPr="00AA2B0D" w:rsidRDefault="00046D4F" w:rsidP="00F15E87">
            <w:pPr>
              <w:spacing w:before="40" w:after="120" w:line="240" w:lineRule="atLeast"/>
              <w:ind w:right="113"/>
              <w:rPr>
                <w:rFonts w:ascii="Times New Roman" w:hAnsi="Times New Roman" w:cs="Times New Roman"/>
                <w:b/>
                <w:bCs/>
                <w:sz w:val="20"/>
              </w:rPr>
            </w:pPr>
            <w:r w:rsidRPr="00AA2B0D">
              <w:rPr>
                <w:rFonts w:ascii="Times New Roman" w:hAnsi="Times New Roman" w:cs="Times New Roman"/>
                <w:b/>
                <w:bCs/>
                <w:sz w:val="20"/>
              </w:rPr>
              <w:t xml:space="preserve">Development of guidance for the assessment of potential health impacts of plans and programmes and for the involvement of health authorities, building on the chapter on health in the SEA Resource Manual. </w:t>
            </w:r>
          </w:p>
          <w:p w14:paraId="65F20D39" w14:textId="77777777" w:rsidR="00046D4F" w:rsidRPr="00F15E87" w:rsidRDefault="00046D4F" w:rsidP="00AA2B0D">
            <w:pPr>
              <w:numPr>
                <w:ilvl w:val="0"/>
                <w:numId w:val="35"/>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Based on ToR agreed by the Working Group at its 8</w:t>
            </w:r>
            <w:r w:rsidRPr="00F15E87">
              <w:rPr>
                <w:rFonts w:ascii="Times New Roman" w:hAnsi="Times New Roman" w:cs="Times New Roman"/>
                <w:sz w:val="20"/>
                <w:vertAlign w:val="superscript"/>
                <w:lang w:eastAsia="en-US"/>
              </w:rPr>
              <w:t>th</w:t>
            </w:r>
            <w:r w:rsidRPr="00F15E87">
              <w:rPr>
                <w:rFonts w:ascii="Times New Roman" w:hAnsi="Times New Roman" w:cs="Times New Roman"/>
                <w:sz w:val="20"/>
                <w:lang w:eastAsia="en-US"/>
              </w:rPr>
              <w:t xml:space="preserve"> meeting (in May 2018) and funding from EIB, draft guidance prepared by two consultants in consultation with the secretariat, WHO and EIB. </w:t>
            </w:r>
          </w:p>
          <w:p w14:paraId="11F2433D" w14:textId="77777777" w:rsidR="00046D4F" w:rsidRPr="00F15E87" w:rsidRDefault="00046D4F" w:rsidP="00AA2B0D">
            <w:pPr>
              <w:numPr>
                <w:ilvl w:val="0"/>
                <w:numId w:val="35"/>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 xml:space="preserve">Draft presented and discussed at a workshop co-organized by the secretariat, WHO and EIB during WG8 (November 2019). </w:t>
            </w:r>
          </w:p>
          <w:p w14:paraId="160A347C" w14:textId="77777777" w:rsidR="00046D4F" w:rsidRPr="00F15E87" w:rsidRDefault="00046D4F" w:rsidP="00AA2B0D">
            <w:pPr>
              <w:numPr>
                <w:ilvl w:val="0"/>
                <w:numId w:val="35"/>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 xml:space="preserve">Draft revised based on comments by WG8 and inputs from a task force (Austria, Finland, Ireland, Slovenia) and agreed by the Bureau in February 2020. Draft supplemented by selected case studies from Czechia, Estonia and the Netherlands </w:t>
            </w:r>
          </w:p>
          <w:p w14:paraId="208C2ACD" w14:textId="77777777" w:rsidR="00046D4F" w:rsidRPr="00F15E87" w:rsidRDefault="00046D4F" w:rsidP="00AA2B0D">
            <w:pPr>
              <w:numPr>
                <w:ilvl w:val="0"/>
                <w:numId w:val="35"/>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 xml:space="preserve">Revised draft submitted in March 2020 for agreement by the WG9 prior to its submission to MOP/MOP4. </w:t>
            </w:r>
          </w:p>
          <w:p w14:paraId="3C52C554" w14:textId="77777777" w:rsidR="00046D4F" w:rsidRPr="00F15E87" w:rsidRDefault="00046D4F" w:rsidP="00AA2B0D">
            <w:pPr>
              <w:numPr>
                <w:ilvl w:val="0"/>
                <w:numId w:val="35"/>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 xml:space="preserve">WG9 (August 2020) decided not to forward the draft to MOP/MOP, as EU delegation considered that further work still needed. Aside from Slovenia, task force members no longer available for the further work. </w:t>
            </w:r>
          </w:p>
          <w:p w14:paraId="4E68EC99" w14:textId="77777777" w:rsidR="00046D4F" w:rsidRPr="00F15E87" w:rsidRDefault="00046D4F" w:rsidP="00AA2B0D">
            <w:pPr>
              <w:numPr>
                <w:ilvl w:val="0"/>
                <w:numId w:val="35"/>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In December 2020, MOP/MOP4 urged Parties and stakeholders to finalize the work during the intersessional period 2021–2023, subject to availability of resources, and invited Parties to contribute in-kind expertise for that purpose. The Bureau was invited to consider the way forward.</w:t>
            </w:r>
          </w:p>
          <w:p w14:paraId="2A49958E" w14:textId="77777777" w:rsidR="00046D4F" w:rsidRPr="00F15E87" w:rsidRDefault="00046D4F" w:rsidP="00F15E87">
            <w:pPr>
              <w:spacing w:before="40" w:after="120" w:line="240" w:lineRule="atLeast"/>
              <w:ind w:right="113"/>
              <w:rPr>
                <w:rFonts w:ascii="Times New Roman" w:hAnsi="Times New Roman" w:cs="Times New Roman"/>
                <w:sz w:val="20"/>
              </w:rPr>
            </w:pPr>
          </w:p>
        </w:tc>
        <w:tc>
          <w:tcPr>
            <w:tcW w:w="3783" w:type="dxa"/>
            <w:tcBorders>
              <w:bottom w:val="single" w:sz="12" w:space="0" w:color="auto"/>
            </w:tcBorders>
            <w:shd w:val="clear" w:color="auto" w:fill="auto"/>
          </w:tcPr>
          <w:p w14:paraId="63FB389C" w14:textId="77777777" w:rsidR="00046D4F" w:rsidRPr="00F15E87" w:rsidRDefault="00046D4F" w:rsidP="00AA2B0D">
            <w:pPr>
              <w:numPr>
                <w:ilvl w:val="0"/>
                <w:numId w:val="36"/>
              </w:numPr>
              <w:spacing w:before="40" w:after="120" w:line="240" w:lineRule="atLeast"/>
              <w:ind w:right="113"/>
              <w:rPr>
                <w:rFonts w:ascii="Times New Roman" w:hAnsi="Times New Roman" w:cs="Times New Roman"/>
                <w:sz w:val="20"/>
              </w:rPr>
            </w:pPr>
            <w:r w:rsidRPr="00AA2B0D">
              <w:rPr>
                <w:rFonts w:ascii="Times New Roman" w:hAnsi="Times New Roman" w:cs="Times New Roman"/>
                <w:b/>
                <w:bCs/>
                <w:sz w:val="20"/>
                <w:lang w:eastAsia="en-US"/>
              </w:rPr>
              <w:t>Progress in 2021–2023</w:t>
            </w:r>
            <w:r w:rsidRPr="00F15E87">
              <w:rPr>
                <w:rFonts w:ascii="Times New Roman" w:hAnsi="Times New Roman" w:cs="Times New Roman"/>
                <w:sz w:val="20"/>
                <w:lang w:eastAsia="en-US"/>
              </w:rPr>
              <w:t xml:space="preserve"> In June 2021, the Bureau invited textual revision proposals and volunteers for an editorial group ahead of the Working Group’s 10</w:t>
            </w:r>
            <w:r w:rsidRPr="00F15E87">
              <w:rPr>
                <w:rFonts w:ascii="Times New Roman" w:hAnsi="Times New Roman" w:cs="Times New Roman"/>
                <w:sz w:val="20"/>
                <w:vertAlign w:val="superscript"/>
                <w:lang w:eastAsia="en-US"/>
              </w:rPr>
              <w:t>th</w:t>
            </w:r>
            <w:r w:rsidRPr="00F15E87">
              <w:rPr>
                <w:rFonts w:ascii="Times New Roman" w:hAnsi="Times New Roman" w:cs="Times New Roman"/>
                <w:sz w:val="20"/>
                <w:lang w:eastAsia="en-US"/>
              </w:rPr>
              <w:t xml:space="preserve"> meeting (December 2021) for finalization of the draft. </w:t>
            </w:r>
          </w:p>
          <w:p w14:paraId="37B79236" w14:textId="77777777" w:rsidR="00046D4F" w:rsidRPr="00F15E87" w:rsidRDefault="00046D4F" w:rsidP="00AA2B0D">
            <w:pPr>
              <w:numPr>
                <w:ilvl w:val="0"/>
                <w:numId w:val="36"/>
              </w:numPr>
              <w:spacing w:before="40" w:after="120" w:line="240" w:lineRule="atLeast"/>
              <w:ind w:right="113"/>
              <w:rPr>
                <w:rFonts w:ascii="Times New Roman" w:hAnsi="Times New Roman" w:cs="Times New Roman"/>
                <w:sz w:val="20"/>
                <w:lang w:eastAsia="en-US"/>
              </w:rPr>
            </w:pPr>
            <w:r w:rsidRPr="00F15E87">
              <w:rPr>
                <w:rFonts w:ascii="Times New Roman" w:hAnsi="Times New Roman" w:cs="Times New Roman"/>
                <w:sz w:val="20"/>
                <w:lang w:eastAsia="en-US"/>
              </w:rPr>
              <w:t xml:space="preserve">In December 2021, EU commented on the draft’s revision needs but no Party volunteered for the revision. </w:t>
            </w:r>
          </w:p>
          <w:p w14:paraId="1870FDC8" w14:textId="77777777" w:rsidR="00046D4F" w:rsidRPr="00F15E87" w:rsidRDefault="00046D4F" w:rsidP="00AA2B0D">
            <w:pPr>
              <w:numPr>
                <w:ilvl w:val="0"/>
                <w:numId w:val="36"/>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WHO commented the draft and offered its support. In 2022, it issued a publication “</w:t>
            </w:r>
            <w:hyperlink r:id="rId24" w:history="1">
              <w:r w:rsidRPr="00F15E87">
                <w:rPr>
                  <w:rFonts w:ascii="Times New Roman" w:hAnsi="Times New Roman" w:cs="Times New Roman"/>
                  <w:i/>
                  <w:iCs/>
                  <w:sz w:val="20"/>
                  <w:u w:val="single"/>
                  <w:lang w:eastAsia="en-US"/>
                </w:rPr>
                <w:t>Learning from practice - Case studies of health in EIA and SEA across the WHO European Region</w:t>
              </w:r>
            </w:hyperlink>
            <w:r w:rsidRPr="00F15E87">
              <w:rPr>
                <w:rFonts w:ascii="Times New Roman" w:hAnsi="Times New Roman" w:cs="Times New Roman"/>
                <w:sz w:val="20"/>
                <w:lang w:eastAsia="en-US"/>
              </w:rPr>
              <w:t xml:space="preserve">” available also in Russian. The executive summary available in English, German and Russian, and in the future also in Czech, Estonian, French and Georgian) The secretariat participated at the launch event of February 2022, and forwarded the invitation to all Parties. </w:t>
            </w:r>
          </w:p>
          <w:p w14:paraId="41C4A52B" w14:textId="77777777" w:rsidR="00046D4F" w:rsidRPr="00F15E87" w:rsidRDefault="00046D4F" w:rsidP="00AA2B0D">
            <w:pPr>
              <w:numPr>
                <w:ilvl w:val="0"/>
                <w:numId w:val="36"/>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During and after the Working Group some countries in Eastern Europe and the Caucasus have reiterated their common need for guidance.</w:t>
            </w:r>
          </w:p>
          <w:p w14:paraId="30012F59" w14:textId="77777777" w:rsidR="00046D4F" w:rsidRPr="00F15E87" w:rsidRDefault="00046D4F" w:rsidP="00AA2B0D">
            <w:pPr>
              <w:numPr>
                <w:ilvl w:val="0"/>
                <w:numId w:val="36"/>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As decided by the Bureau in June 2022, the Bureau Chair for the Protocol matters and volunteering members of the Bureau prepared a revised draft, taking into account the 2021 comments from the EU and its member States from December 2021. The draft was made available ((ECE/MP.EIA/WG.2/2022/INF.13 of 26 October) for WG11 to agree on a revised draft document and on the steps ahead for its finalization ahead of the next session of the Protocol MOP (12–15 December 2023).</w:t>
            </w:r>
          </w:p>
        </w:tc>
      </w:tr>
    </w:tbl>
    <w:p w14:paraId="36269CA8" w14:textId="77777777" w:rsidR="00B35DBE" w:rsidRDefault="00B35DBE" w:rsidP="00B35DBE">
      <w:pPr>
        <w:suppressAutoHyphens/>
      </w:pPr>
    </w:p>
    <w:p w14:paraId="76CF5B61" w14:textId="6BD21116" w:rsidR="0096293B" w:rsidRDefault="0096293B" w:rsidP="00B35DBE">
      <w:pPr>
        <w:suppressAutoHyphens/>
      </w:pPr>
      <w:r>
        <w:br w:type="page"/>
      </w:r>
    </w:p>
    <w:tbl>
      <w:tblPr>
        <w:tblStyle w:val="TableGrid6"/>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6"/>
        <w:gridCol w:w="4791"/>
      </w:tblGrid>
      <w:tr w:rsidR="00AA2B0D" w:rsidRPr="00AA2B0D" w14:paraId="4F9F6009" w14:textId="77777777" w:rsidTr="00AA2B0D">
        <w:trPr>
          <w:tblHeader/>
        </w:trPr>
        <w:tc>
          <w:tcPr>
            <w:tcW w:w="3706" w:type="dxa"/>
            <w:tcBorders>
              <w:top w:val="single" w:sz="4" w:space="0" w:color="auto"/>
              <w:bottom w:val="single" w:sz="12" w:space="0" w:color="auto"/>
            </w:tcBorders>
            <w:shd w:val="clear" w:color="auto" w:fill="auto"/>
            <w:vAlign w:val="bottom"/>
          </w:tcPr>
          <w:bookmarkEnd w:id="3"/>
          <w:p w14:paraId="444E0CEB" w14:textId="77777777" w:rsidR="004035BB" w:rsidRPr="00AA2B0D" w:rsidRDefault="004035BB" w:rsidP="00AA2B0D">
            <w:pPr>
              <w:spacing w:before="80" w:after="80" w:line="200" w:lineRule="exact"/>
              <w:ind w:right="113"/>
              <w:rPr>
                <w:rFonts w:ascii="Times New Roman" w:hAnsi="Times New Roman" w:cs="Times New Roman"/>
                <w:i/>
                <w:sz w:val="16"/>
              </w:rPr>
            </w:pPr>
            <w:r w:rsidRPr="00AA2B0D">
              <w:rPr>
                <w:rFonts w:ascii="Times New Roman" w:hAnsi="Times New Roman" w:cs="Times New Roman"/>
                <w:i/>
                <w:sz w:val="16"/>
              </w:rPr>
              <w:lastRenderedPageBreak/>
              <w:t>Activities</w:t>
            </w:r>
          </w:p>
        </w:tc>
        <w:tc>
          <w:tcPr>
            <w:tcW w:w="3664" w:type="dxa"/>
            <w:tcBorders>
              <w:top w:val="single" w:sz="4" w:space="0" w:color="auto"/>
              <w:bottom w:val="single" w:sz="12" w:space="0" w:color="auto"/>
            </w:tcBorders>
            <w:shd w:val="clear" w:color="auto" w:fill="auto"/>
            <w:vAlign w:val="bottom"/>
          </w:tcPr>
          <w:p w14:paraId="01525BFB" w14:textId="77777777" w:rsidR="004035BB" w:rsidRPr="00AA2B0D" w:rsidRDefault="004035BB" w:rsidP="00AA2B0D">
            <w:pPr>
              <w:spacing w:before="80" w:after="80" w:line="200" w:lineRule="exact"/>
              <w:ind w:right="113"/>
              <w:rPr>
                <w:rFonts w:ascii="Times New Roman" w:hAnsi="Times New Roman" w:cs="Times New Roman"/>
                <w:i/>
                <w:sz w:val="16"/>
              </w:rPr>
            </w:pPr>
            <w:r w:rsidRPr="00AA2B0D">
              <w:rPr>
                <w:rFonts w:ascii="Times New Roman" w:hAnsi="Times New Roman" w:cs="Times New Roman"/>
                <w:i/>
                <w:sz w:val="16"/>
              </w:rPr>
              <w:t>Implementation status</w:t>
            </w:r>
          </w:p>
        </w:tc>
      </w:tr>
      <w:tr w:rsidR="00AA2B0D" w:rsidRPr="00AA2B0D" w14:paraId="6B62C5CC" w14:textId="77777777" w:rsidTr="00AA2B0D">
        <w:trPr>
          <w:trHeight w:hRule="exact" w:val="113"/>
          <w:tblHeader/>
        </w:trPr>
        <w:tc>
          <w:tcPr>
            <w:tcW w:w="3706" w:type="dxa"/>
            <w:tcBorders>
              <w:top w:val="single" w:sz="12" w:space="0" w:color="auto"/>
            </w:tcBorders>
            <w:shd w:val="clear" w:color="auto" w:fill="auto"/>
          </w:tcPr>
          <w:p w14:paraId="3E31D87C" w14:textId="77777777" w:rsidR="00AA2B0D" w:rsidRPr="00AA2B0D" w:rsidRDefault="00AA2B0D" w:rsidP="00AA2B0D">
            <w:pPr>
              <w:spacing w:before="40" w:after="120" w:line="240" w:lineRule="atLeast"/>
              <w:ind w:right="113"/>
              <w:rPr>
                <w:rFonts w:ascii="Times New Roman" w:hAnsi="Times New Roman" w:cs="Times New Roman"/>
                <w:sz w:val="20"/>
              </w:rPr>
            </w:pPr>
          </w:p>
        </w:tc>
        <w:tc>
          <w:tcPr>
            <w:tcW w:w="3664" w:type="dxa"/>
            <w:tcBorders>
              <w:top w:val="single" w:sz="12" w:space="0" w:color="auto"/>
            </w:tcBorders>
            <w:shd w:val="clear" w:color="auto" w:fill="auto"/>
          </w:tcPr>
          <w:p w14:paraId="194AF341" w14:textId="77777777" w:rsidR="00AA2B0D" w:rsidRPr="00AA2B0D" w:rsidRDefault="00AA2B0D" w:rsidP="00AA2B0D">
            <w:pPr>
              <w:spacing w:before="40" w:after="120" w:line="240" w:lineRule="atLeast"/>
              <w:ind w:right="113"/>
              <w:rPr>
                <w:rFonts w:ascii="Times New Roman" w:hAnsi="Times New Roman" w:cs="Times New Roman"/>
                <w:sz w:val="20"/>
              </w:rPr>
            </w:pPr>
          </w:p>
        </w:tc>
      </w:tr>
      <w:tr w:rsidR="00317F10" w:rsidRPr="00AA2B0D" w14:paraId="570D8A7B" w14:textId="77777777" w:rsidTr="00AA2B0D">
        <w:tc>
          <w:tcPr>
            <w:tcW w:w="7370" w:type="dxa"/>
            <w:gridSpan w:val="2"/>
            <w:shd w:val="clear" w:color="auto" w:fill="auto"/>
          </w:tcPr>
          <w:p w14:paraId="3034076C" w14:textId="77777777" w:rsidR="004035BB" w:rsidRPr="00317F10" w:rsidRDefault="004035BB" w:rsidP="00AA2B0D">
            <w:pPr>
              <w:spacing w:before="40" w:after="120" w:line="240" w:lineRule="atLeast"/>
              <w:ind w:right="113"/>
              <w:rPr>
                <w:rFonts w:ascii="Times New Roman" w:hAnsi="Times New Roman" w:cs="Times New Roman"/>
                <w:b/>
                <w:bCs/>
                <w:sz w:val="20"/>
              </w:rPr>
            </w:pPr>
            <w:r w:rsidRPr="00317F10">
              <w:rPr>
                <w:rFonts w:ascii="Times New Roman" w:hAnsi="Times New Roman" w:cs="Times New Roman"/>
                <w:b/>
                <w:bCs/>
                <w:sz w:val="20"/>
                <w:szCs w:val="24"/>
              </w:rPr>
              <w:t xml:space="preserve">III.A. Subregional cooperation and capacity-building </w:t>
            </w:r>
          </w:p>
        </w:tc>
      </w:tr>
      <w:tr w:rsidR="004035BB" w:rsidRPr="00AA2B0D" w14:paraId="6EA0DE04" w14:textId="77777777" w:rsidTr="00AA2B0D">
        <w:tc>
          <w:tcPr>
            <w:tcW w:w="7370" w:type="dxa"/>
            <w:gridSpan w:val="2"/>
            <w:shd w:val="clear" w:color="auto" w:fill="auto"/>
          </w:tcPr>
          <w:p w14:paraId="3D867F21" w14:textId="77777777" w:rsidR="004035BB" w:rsidRPr="00317F10" w:rsidRDefault="004035BB" w:rsidP="00AA2B0D">
            <w:pPr>
              <w:spacing w:before="40" w:after="120" w:line="240" w:lineRule="atLeast"/>
              <w:ind w:right="113"/>
              <w:rPr>
                <w:rFonts w:ascii="Times New Roman" w:hAnsi="Times New Roman" w:cs="Times New Roman"/>
                <w:b/>
                <w:bCs/>
                <w:sz w:val="20"/>
              </w:rPr>
            </w:pPr>
            <w:r w:rsidRPr="00317F10">
              <w:rPr>
                <w:rFonts w:ascii="Times New Roman" w:hAnsi="Times New Roman" w:cs="Times New Roman"/>
                <w:b/>
                <w:bCs/>
                <w:sz w:val="20"/>
              </w:rPr>
              <w:t xml:space="preserve">III.A.1. Baltic sea subregion </w:t>
            </w:r>
          </w:p>
          <w:p w14:paraId="6BC7E4C9" w14:textId="77777777" w:rsidR="004035BB" w:rsidRPr="00AA2B0D" w:rsidRDefault="004035BB" w:rsidP="00AA2B0D">
            <w:pPr>
              <w:spacing w:before="40" w:after="120" w:line="240" w:lineRule="atLeast"/>
              <w:ind w:right="113"/>
              <w:rPr>
                <w:rFonts w:ascii="Times New Roman" w:hAnsi="Times New Roman" w:cs="Times New Roman"/>
                <w:sz w:val="20"/>
              </w:rPr>
            </w:pPr>
            <w:bookmarkStart w:id="5" w:name="_Hlk51744963"/>
            <w:r w:rsidRPr="00AA2B0D">
              <w:rPr>
                <w:rFonts w:ascii="Times New Roman" w:hAnsi="Times New Roman" w:cs="Times New Roman"/>
                <w:i/>
                <w:iCs/>
                <w:sz w:val="20"/>
                <w:lang w:eastAsia="en-US"/>
              </w:rPr>
              <w:t>Entity(ies) responsible</w:t>
            </w:r>
            <w:r w:rsidRPr="00AA2B0D">
              <w:rPr>
                <w:rFonts w:ascii="Times New Roman" w:hAnsi="Times New Roman" w:cs="Times New Roman"/>
                <w:sz w:val="20"/>
                <w:lang w:eastAsia="en-US"/>
              </w:rPr>
              <w:t>:</w:t>
            </w:r>
            <w:r w:rsidRPr="00AA2B0D">
              <w:rPr>
                <w:rFonts w:ascii="Times New Roman" w:hAnsi="Times New Roman" w:cs="Times New Roman"/>
                <w:sz w:val="20"/>
                <w:lang w:eastAsia="en-US"/>
              </w:rPr>
              <w:tab/>
              <w:t>Lead countries – Estonia (virtual meeting) and Poland, as needed, with support from the secretariat.</w:t>
            </w:r>
            <w:bookmarkEnd w:id="5"/>
            <w:r w:rsidRPr="00AA2B0D">
              <w:rPr>
                <w:rFonts w:ascii="Times New Roman" w:hAnsi="Times New Roman" w:cs="Times New Roman"/>
                <w:sz w:val="20"/>
              </w:rPr>
              <w:tab/>
              <w:t xml:space="preserve"> </w:t>
            </w:r>
          </w:p>
        </w:tc>
      </w:tr>
      <w:tr w:rsidR="008C2231" w:rsidRPr="00AA2B0D" w14:paraId="29AF23B3" w14:textId="77777777" w:rsidTr="00AA2B0D">
        <w:tc>
          <w:tcPr>
            <w:tcW w:w="3706" w:type="dxa"/>
            <w:shd w:val="clear" w:color="auto" w:fill="auto"/>
          </w:tcPr>
          <w:p w14:paraId="2C7227FB" w14:textId="77777777" w:rsidR="004035BB" w:rsidRPr="00AA2B0D" w:rsidRDefault="004035BB" w:rsidP="00AA2B0D">
            <w:pPr>
              <w:spacing w:before="40" w:after="120" w:line="240" w:lineRule="atLeast"/>
              <w:ind w:right="113"/>
              <w:rPr>
                <w:rFonts w:ascii="Times New Roman" w:hAnsi="Times New Roman" w:cs="Times New Roman"/>
                <w:sz w:val="20"/>
              </w:rPr>
            </w:pPr>
            <w:r w:rsidRPr="00317F10">
              <w:rPr>
                <w:rFonts w:ascii="Times New Roman" w:hAnsi="Times New Roman" w:cs="Times New Roman"/>
                <w:b/>
                <w:bCs/>
                <w:sz w:val="20"/>
              </w:rPr>
              <w:t>Organize subregional meetings (preferably two) on cooperation on the Convention and the Protocol</w:t>
            </w:r>
            <w:r w:rsidRPr="00AA2B0D">
              <w:rPr>
                <w:rFonts w:ascii="Times New Roman" w:hAnsi="Times New Roman" w:cs="Times New Roman"/>
                <w:sz w:val="20"/>
              </w:rPr>
              <w:t>, on topics of interest for the subregion that the lead countries concerned are to identify in advance of the meeting in consultation with the other countries, and prepare the minutes of the meeting on the outcomes for the secretariat to make available on the website</w:t>
            </w:r>
          </w:p>
        </w:tc>
        <w:tc>
          <w:tcPr>
            <w:tcW w:w="3664" w:type="dxa"/>
            <w:shd w:val="clear" w:color="auto" w:fill="auto"/>
          </w:tcPr>
          <w:p w14:paraId="32748AA5" w14:textId="77777777" w:rsidR="004035BB" w:rsidRPr="00AA2B0D" w:rsidRDefault="004035BB" w:rsidP="00AA2B0D">
            <w:pPr>
              <w:spacing w:before="40" w:after="120" w:line="240" w:lineRule="atLeast"/>
              <w:ind w:right="113"/>
              <w:rPr>
                <w:rFonts w:ascii="Times New Roman" w:hAnsi="Times New Roman" w:cs="Times New Roman"/>
                <w:sz w:val="20"/>
              </w:rPr>
            </w:pPr>
            <w:hyperlink r:id="rId25" w:history="1">
              <w:r w:rsidRPr="00AA2B0D">
                <w:rPr>
                  <w:rFonts w:ascii="Times New Roman" w:hAnsi="Times New Roman" w:cs="Times New Roman"/>
                  <w:sz w:val="20"/>
                  <w:u w:val="single"/>
                </w:rPr>
                <w:t>(11</w:t>
              </w:r>
              <w:r w:rsidRPr="00AA2B0D">
                <w:rPr>
                  <w:rFonts w:ascii="Times New Roman" w:hAnsi="Times New Roman" w:cs="Times New Roman"/>
                  <w:sz w:val="20"/>
                  <w:u w:val="single"/>
                  <w:vertAlign w:val="superscript"/>
                </w:rPr>
                <w:t>th</w:t>
              </w:r>
              <w:r w:rsidRPr="00AA2B0D">
                <w:rPr>
                  <w:rFonts w:ascii="Times New Roman" w:hAnsi="Times New Roman" w:cs="Times New Roman"/>
                  <w:sz w:val="20"/>
                  <w:u w:val="single"/>
                </w:rPr>
                <w:t>) Subregional meeting organized by Estonia (Online, 3 November 2021)</w:t>
              </w:r>
            </w:hyperlink>
            <w:r w:rsidRPr="00AA2B0D">
              <w:rPr>
                <w:rFonts w:ascii="Times New Roman" w:hAnsi="Times New Roman" w:cs="Times New Roman"/>
                <w:sz w:val="20"/>
              </w:rPr>
              <w:t xml:space="preserve"> </w:t>
            </w:r>
          </w:p>
          <w:p w14:paraId="3BF7BA34" w14:textId="77777777" w:rsidR="004035BB" w:rsidRPr="00AA2B0D" w:rsidRDefault="004035BB" w:rsidP="00AA2B0D">
            <w:pPr>
              <w:spacing w:before="40" w:after="120" w:line="240" w:lineRule="atLeast"/>
              <w:ind w:right="113"/>
              <w:rPr>
                <w:rFonts w:ascii="Times New Roman" w:hAnsi="Times New Roman" w:cs="Times New Roman"/>
                <w:sz w:val="20"/>
              </w:rPr>
            </w:pPr>
            <w:hyperlink r:id="rId26" w:history="1">
              <w:r w:rsidRPr="00AA2B0D">
                <w:rPr>
                  <w:rFonts w:ascii="Times New Roman" w:hAnsi="Times New Roman" w:cs="Times New Roman"/>
                  <w:sz w:val="20"/>
                  <w:u w:val="single"/>
                </w:rPr>
                <w:t>(12</w:t>
              </w:r>
              <w:r w:rsidRPr="00AA2B0D">
                <w:rPr>
                  <w:rFonts w:ascii="Times New Roman" w:hAnsi="Times New Roman" w:cs="Times New Roman"/>
                  <w:sz w:val="20"/>
                  <w:u w:val="single"/>
                  <w:vertAlign w:val="superscript"/>
                </w:rPr>
                <w:t>th</w:t>
              </w:r>
              <w:r w:rsidRPr="00AA2B0D">
                <w:rPr>
                  <w:rFonts w:ascii="Times New Roman" w:hAnsi="Times New Roman" w:cs="Times New Roman"/>
                  <w:sz w:val="20"/>
                  <w:u w:val="single"/>
                </w:rPr>
                <w:t>) Subregional meeting organized by Poland (Warsaw/online, on 14–15 June 2022)</w:t>
              </w:r>
            </w:hyperlink>
            <w:r w:rsidRPr="00AA2B0D">
              <w:rPr>
                <w:rFonts w:ascii="Times New Roman" w:hAnsi="Times New Roman" w:cs="Times New Roman"/>
                <w:sz w:val="20"/>
              </w:rPr>
              <w:t xml:space="preserve"> </w:t>
            </w:r>
          </w:p>
        </w:tc>
      </w:tr>
      <w:tr w:rsidR="004035BB" w:rsidRPr="00AA2B0D" w14:paraId="23C4D1C0" w14:textId="77777777" w:rsidTr="00AA2B0D">
        <w:tc>
          <w:tcPr>
            <w:tcW w:w="7370" w:type="dxa"/>
            <w:gridSpan w:val="2"/>
            <w:shd w:val="clear" w:color="auto" w:fill="auto"/>
          </w:tcPr>
          <w:p w14:paraId="3EF95674" w14:textId="77777777" w:rsidR="004035BB" w:rsidRPr="00317F10" w:rsidRDefault="004035BB" w:rsidP="00AA2B0D">
            <w:pPr>
              <w:spacing w:before="40" w:after="120" w:line="240" w:lineRule="atLeast"/>
              <w:ind w:right="113"/>
              <w:rPr>
                <w:rFonts w:ascii="Times New Roman" w:hAnsi="Times New Roman" w:cs="Times New Roman"/>
                <w:b/>
                <w:bCs/>
                <w:sz w:val="20"/>
              </w:rPr>
            </w:pPr>
            <w:r w:rsidRPr="00317F10">
              <w:rPr>
                <w:rFonts w:ascii="Times New Roman" w:hAnsi="Times New Roman" w:cs="Times New Roman"/>
                <w:b/>
                <w:bCs/>
                <w:sz w:val="20"/>
              </w:rPr>
              <w:t xml:space="preserve">III.A.2. Eastern Europe </w:t>
            </w:r>
          </w:p>
          <w:p w14:paraId="7E768477"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Entity(ies) responsible</w:t>
            </w:r>
            <w:r w:rsidRPr="00AA2B0D">
              <w:rPr>
                <w:rFonts w:ascii="Times New Roman" w:hAnsi="Times New Roman" w:cs="Times New Roman"/>
                <w:sz w:val="20"/>
              </w:rPr>
              <w:t>:  The secretariat in consultation with the countries concerned.</w:t>
            </w:r>
          </w:p>
        </w:tc>
      </w:tr>
      <w:tr w:rsidR="008C2231" w:rsidRPr="00AA2B0D" w14:paraId="4B847D0E" w14:textId="77777777" w:rsidTr="00AA2B0D">
        <w:tc>
          <w:tcPr>
            <w:tcW w:w="3706" w:type="dxa"/>
            <w:shd w:val="clear" w:color="auto" w:fill="auto"/>
          </w:tcPr>
          <w:p w14:paraId="50AF8ACA" w14:textId="77777777" w:rsidR="004035BB" w:rsidRPr="00AA2B0D" w:rsidRDefault="004035BB" w:rsidP="00AA2B0D">
            <w:pPr>
              <w:spacing w:before="40" w:after="120" w:line="240" w:lineRule="atLeast"/>
              <w:ind w:right="113"/>
              <w:rPr>
                <w:rFonts w:ascii="Times New Roman" w:hAnsi="Times New Roman" w:cs="Times New Roman"/>
                <w:sz w:val="20"/>
              </w:rPr>
            </w:pPr>
            <w:r w:rsidRPr="00207DEB">
              <w:rPr>
                <w:rFonts w:ascii="Times New Roman" w:hAnsi="Times New Roman" w:cs="Times New Roman"/>
                <w:b/>
                <w:bCs/>
                <w:sz w:val="20"/>
              </w:rPr>
              <w:t>Organize a subregional event</w:t>
            </w:r>
            <w:r w:rsidRPr="00AA2B0D">
              <w:rPr>
                <w:rFonts w:ascii="Times New Roman" w:hAnsi="Times New Roman" w:cs="Times New Roman"/>
                <w:sz w:val="20"/>
              </w:rPr>
              <w:t xml:space="preserve"> (a training workshop or study tour) </w:t>
            </w:r>
            <w:r w:rsidRPr="00207DEB">
              <w:rPr>
                <w:rFonts w:ascii="Times New Roman" w:hAnsi="Times New Roman" w:cs="Times New Roman"/>
                <w:b/>
                <w:bCs/>
                <w:sz w:val="20"/>
              </w:rPr>
              <w:t>for Armenia, Azerbaijan, Belarus, Georgia, the Republic of Moldova and Ukraine</w:t>
            </w:r>
            <w:r w:rsidRPr="00AA2B0D">
              <w:rPr>
                <w:rFonts w:ascii="Times New Roman" w:hAnsi="Times New Roman" w:cs="Times New Roman"/>
                <w:sz w:val="20"/>
              </w:rPr>
              <w:t xml:space="preserve">, to facilitate information exchange and experience sharing among the countries.  </w:t>
            </w:r>
          </w:p>
        </w:tc>
        <w:tc>
          <w:tcPr>
            <w:tcW w:w="3664" w:type="dxa"/>
            <w:shd w:val="clear" w:color="auto" w:fill="auto"/>
          </w:tcPr>
          <w:p w14:paraId="796C51A1"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 </w:t>
            </w:r>
            <w:hyperlink r:id="rId27" w:history="1">
              <w:r w:rsidRPr="00AA2B0D">
                <w:rPr>
                  <w:rFonts w:ascii="Times New Roman" w:hAnsi="Times New Roman" w:cs="Times New Roman"/>
                  <w:sz w:val="20"/>
                  <w:u w:val="single"/>
                </w:rPr>
                <w:t>A second subregional workshop on the practical application of SEA and transboundary EIA in Eastern Europe and the Caucasus Held online on 29 June 2022</w:t>
              </w:r>
            </w:hyperlink>
            <w:r w:rsidRPr="00AA2B0D">
              <w:rPr>
                <w:rFonts w:ascii="Times New Roman" w:hAnsi="Times New Roman" w:cs="Times New Roman"/>
                <w:sz w:val="20"/>
              </w:rPr>
              <w:t xml:space="preserve">. </w:t>
            </w:r>
          </w:p>
        </w:tc>
      </w:tr>
      <w:tr w:rsidR="004035BB" w:rsidRPr="00AA2B0D" w14:paraId="057224F0" w14:textId="77777777" w:rsidTr="00AA2B0D">
        <w:tc>
          <w:tcPr>
            <w:tcW w:w="7370" w:type="dxa"/>
            <w:gridSpan w:val="2"/>
            <w:shd w:val="clear" w:color="auto" w:fill="auto"/>
          </w:tcPr>
          <w:p w14:paraId="34BE6DC2" w14:textId="77777777" w:rsidR="004035BB" w:rsidRPr="00207DEB" w:rsidRDefault="004035BB" w:rsidP="00AA2B0D">
            <w:pPr>
              <w:spacing w:before="40" w:after="120" w:line="240" w:lineRule="atLeast"/>
              <w:ind w:right="113"/>
              <w:rPr>
                <w:rFonts w:ascii="Times New Roman" w:hAnsi="Times New Roman" w:cs="Times New Roman"/>
                <w:b/>
                <w:bCs/>
                <w:sz w:val="20"/>
              </w:rPr>
            </w:pPr>
            <w:bookmarkStart w:id="6" w:name="_Hlk118367209"/>
            <w:r w:rsidRPr="00207DEB">
              <w:rPr>
                <w:rFonts w:ascii="Times New Roman" w:hAnsi="Times New Roman" w:cs="Times New Roman"/>
                <w:b/>
                <w:bCs/>
                <w:sz w:val="20"/>
              </w:rPr>
              <w:t>III.A.3. Central Asia</w:t>
            </w:r>
          </w:p>
          <w:p w14:paraId="088585FE"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Entity(ies) responsible</w:t>
            </w:r>
            <w:r w:rsidRPr="00AA2B0D">
              <w:rPr>
                <w:rFonts w:ascii="Times New Roman" w:hAnsi="Times New Roman" w:cs="Times New Roman"/>
                <w:sz w:val="20"/>
              </w:rPr>
              <w:t>:  Lead partner, Organization for Security and Cooperation in Europe (OSCE) with support from the secretariat and in consultation with the concerned countries.</w:t>
            </w:r>
          </w:p>
        </w:tc>
      </w:tr>
      <w:tr w:rsidR="008C2231" w:rsidRPr="00AA2B0D" w14:paraId="6433726F" w14:textId="77777777" w:rsidTr="00AA2B0D">
        <w:tc>
          <w:tcPr>
            <w:tcW w:w="3706" w:type="dxa"/>
            <w:shd w:val="clear" w:color="auto" w:fill="auto"/>
          </w:tcPr>
          <w:p w14:paraId="06FFBF7E" w14:textId="77777777" w:rsidR="004035BB" w:rsidRPr="00207DEB" w:rsidRDefault="004035BB" w:rsidP="00AA2B0D">
            <w:pPr>
              <w:spacing w:before="40" w:after="120" w:line="240" w:lineRule="atLeast"/>
              <w:ind w:right="113"/>
              <w:rPr>
                <w:rFonts w:ascii="Times New Roman" w:hAnsi="Times New Roman" w:cs="Times New Roman"/>
                <w:b/>
                <w:bCs/>
                <w:i/>
                <w:iCs/>
                <w:sz w:val="20"/>
              </w:rPr>
            </w:pPr>
            <w:r w:rsidRPr="00207DEB">
              <w:rPr>
                <w:rFonts w:ascii="Times New Roman" w:hAnsi="Times New Roman" w:cs="Times New Roman"/>
                <w:b/>
                <w:bCs/>
                <w:sz w:val="20"/>
              </w:rPr>
              <w:t>III.A.3.1</w:t>
            </w:r>
            <w:r w:rsidRPr="00207DEB">
              <w:rPr>
                <w:rFonts w:ascii="Times New Roman" w:hAnsi="Times New Roman" w:cs="Times New Roman"/>
                <w:b/>
                <w:bCs/>
                <w:i/>
                <w:iCs/>
                <w:sz w:val="20"/>
              </w:rPr>
              <w:t> </w:t>
            </w:r>
            <w:r w:rsidRPr="00207DEB">
              <w:rPr>
                <w:rFonts w:ascii="Times New Roman" w:hAnsi="Times New Roman" w:cs="Times New Roman"/>
                <w:b/>
                <w:bCs/>
                <w:sz w:val="20"/>
              </w:rPr>
              <w:t>Finalize needs assessment exercises/feasibility studies and draft capacity-building strategies/action plans for introducing strategic environmental assessment systems in Kazakhstan, Kyrgyzstan, Tajikistan, Turkmenistan and Uzbekistan</w:t>
            </w:r>
          </w:p>
        </w:tc>
        <w:tc>
          <w:tcPr>
            <w:tcW w:w="3664" w:type="dxa"/>
            <w:shd w:val="clear" w:color="auto" w:fill="auto"/>
          </w:tcPr>
          <w:p w14:paraId="1C61F002"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Kazakhstan: Needs assessment finalized and presented to the national stakeholders at a workshop on 14 December 2020 and the action plan finalised and presented to the stakeholders on 29 April 2021;</w:t>
            </w:r>
          </w:p>
          <w:p w14:paraId="74414F25"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Kyrgyzstan: Questionnaires collected in March 2021; Draft needs assessment and the action plan prepared and presented to the stakeholders on 11 October 2021; </w:t>
            </w:r>
          </w:p>
          <w:p w14:paraId="08863728"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Tajikistan: Questionnaires collected in April 2021; Draft needs assessment and the action plan finalized in July 2021;</w:t>
            </w:r>
          </w:p>
          <w:p w14:paraId="1FFE9E9F"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Uzbekistan: Questionnaires collected and interviews conducted in March 2021; Draft needs assessment and the elements of the action plan prepared for presentation to the Government on 8 June 2021;</w:t>
            </w:r>
          </w:p>
          <w:p w14:paraId="0618103C"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Turkmenistan: Low commitment by the government. Draft needs assessment and the action plan prepared in July 2021 based on desk research and limited number of questionnaires received in April/May 2021; and presented to the stakeholders on 14 October 2021.</w:t>
            </w:r>
          </w:p>
        </w:tc>
      </w:tr>
      <w:tr w:rsidR="008C2231" w:rsidRPr="00AA2B0D" w14:paraId="41EEA360" w14:textId="77777777" w:rsidTr="00AA2B0D">
        <w:tc>
          <w:tcPr>
            <w:tcW w:w="3706" w:type="dxa"/>
            <w:shd w:val="clear" w:color="auto" w:fill="auto"/>
          </w:tcPr>
          <w:p w14:paraId="24BA05B6" w14:textId="77777777" w:rsidR="004035BB" w:rsidRPr="00AA2B0D" w:rsidRDefault="004035BB" w:rsidP="00AA2B0D">
            <w:pPr>
              <w:spacing w:before="40" w:after="120" w:line="240" w:lineRule="atLeast"/>
              <w:ind w:right="113"/>
              <w:rPr>
                <w:rFonts w:ascii="Times New Roman" w:hAnsi="Times New Roman" w:cs="Times New Roman"/>
                <w:sz w:val="20"/>
              </w:rPr>
            </w:pPr>
            <w:r w:rsidRPr="00207DEB">
              <w:rPr>
                <w:rFonts w:ascii="Times New Roman" w:hAnsi="Times New Roman" w:cs="Times New Roman"/>
                <w:b/>
                <w:bCs/>
                <w:sz w:val="20"/>
              </w:rPr>
              <w:t>III.A.3.2. Organize national awareness raising workshops in some Central Asian countries to present and discuss them</w:t>
            </w:r>
            <w:r w:rsidRPr="00AA2B0D">
              <w:rPr>
                <w:rFonts w:ascii="Times New Roman" w:hAnsi="Times New Roman" w:cs="Times New Roman"/>
                <w:sz w:val="20"/>
              </w:rPr>
              <w:t xml:space="preserve">. </w:t>
            </w:r>
          </w:p>
        </w:tc>
        <w:tc>
          <w:tcPr>
            <w:tcW w:w="3664" w:type="dxa"/>
            <w:shd w:val="clear" w:color="auto" w:fill="auto"/>
          </w:tcPr>
          <w:p w14:paraId="0F79D47D"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Kazakhstan: carried out on 14 December 2020 online;</w:t>
            </w:r>
          </w:p>
          <w:p w14:paraId="4FD969D2"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Kyrgyzstan: carried out on 11 October 2021online.</w:t>
            </w:r>
          </w:p>
          <w:p w14:paraId="62BD6FC9"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Tajikistan: carried out on 17 March 2021 online;</w:t>
            </w:r>
          </w:p>
          <w:p w14:paraId="18764B56"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Uzbekistan: carried out on 8 June 2021 online;</w:t>
            </w:r>
          </w:p>
          <w:p w14:paraId="0D34E981"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Turkmenistan: carried out on 14 October 2021 online. </w:t>
            </w:r>
          </w:p>
        </w:tc>
      </w:tr>
      <w:tr w:rsidR="008C2231" w:rsidRPr="00AA2B0D" w14:paraId="6B62CD1A" w14:textId="77777777" w:rsidTr="00AA2B0D">
        <w:tc>
          <w:tcPr>
            <w:tcW w:w="3706" w:type="dxa"/>
            <w:shd w:val="clear" w:color="auto" w:fill="auto"/>
          </w:tcPr>
          <w:p w14:paraId="7AFE6579"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III.A.3.2. Organize a final sub-regional event in one of the Central Asian countries to share experience and discuss lessons learned</w:t>
            </w:r>
          </w:p>
        </w:tc>
        <w:tc>
          <w:tcPr>
            <w:tcW w:w="3664" w:type="dxa"/>
            <w:shd w:val="clear" w:color="auto" w:fill="auto"/>
          </w:tcPr>
          <w:p w14:paraId="0C87DDBA"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Organized on 10 November 2021 in a video-bridge format (Ashkhabad, Bishkek, Dushanbe, Nur-Sultan, Tashkent, Vienna) to finalize the joint UNECE/OSCE project “"Strengthening national and regional capacities and cooperation on Strategic Environmental Assessment (SEA) in Central Asia, including as a response to climate change" funding by Germany, OSCE and UNECE </w:t>
            </w:r>
          </w:p>
          <w:p w14:paraId="5351EB55" w14:textId="77777777" w:rsidR="004035BB" w:rsidRPr="00AA2B0D" w:rsidRDefault="004035BB" w:rsidP="00AA2B0D">
            <w:pPr>
              <w:spacing w:before="40" w:after="120" w:line="240" w:lineRule="atLeast"/>
              <w:ind w:right="113"/>
              <w:rPr>
                <w:rFonts w:ascii="Times New Roman" w:hAnsi="Times New Roman" w:cs="Times New Roman"/>
                <w:sz w:val="20"/>
                <w:lang w:val="en-US"/>
              </w:rPr>
            </w:pPr>
            <w:r w:rsidRPr="00AA2B0D">
              <w:rPr>
                <w:rFonts w:ascii="Times New Roman" w:hAnsi="Times New Roman" w:cs="Times New Roman"/>
                <w:sz w:val="20"/>
                <w:lang w:val="en-US"/>
              </w:rPr>
              <w:t xml:space="preserve">The (meeting format-related) savings from the project used to translate the following materials available in English and in Russian also into the national languages of the five Cental Asian countries: </w:t>
            </w:r>
          </w:p>
          <w:p w14:paraId="08BDEFA7" w14:textId="77777777" w:rsidR="004035BB" w:rsidRPr="00AA2B0D" w:rsidRDefault="004035BB" w:rsidP="00E5600A">
            <w:pPr>
              <w:numPr>
                <w:ilvl w:val="0"/>
                <w:numId w:val="37"/>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lang w:val="en-US"/>
              </w:rPr>
              <w:t>UNECE publication "</w:t>
            </w:r>
            <w:r w:rsidRPr="00AA2B0D">
              <w:rPr>
                <w:rFonts w:ascii="Times New Roman" w:hAnsi="Times New Roman" w:cs="Times New Roman"/>
                <w:i/>
                <w:iCs/>
                <w:sz w:val="20"/>
                <w:lang w:val="en-US"/>
              </w:rPr>
              <w:t>Protocol on Strategic Environmental Assessment: Facts and Benefits</w:t>
            </w:r>
            <w:r w:rsidRPr="00AA2B0D">
              <w:rPr>
                <w:rFonts w:ascii="Times New Roman" w:hAnsi="Times New Roman" w:cs="Times New Roman"/>
                <w:sz w:val="20"/>
                <w:lang w:val="en-US"/>
              </w:rPr>
              <w:t xml:space="preserve">” </w:t>
            </w:r>
          </w:p>
          <w:p w14:paraId="799F8FFD" w14:textId="77777777" w:rsidR="004035BB" w:rsidRPr="00AA2B0D" w:rsidRDefault="004035BB" w:rsidP="00E5600A">
            <w:pPr>
              <w:numPr>
                <w:ilvl w:val="0"/>
                <w:numId w:val="37"/>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UNECE video on the Protocol </w:t>
            </w:r>
          </w:p>
          <w:p w14:paraId="7963D132" w14:textId="77777777" w:rsidR="004035BB" w:rsidRPr="00AA2B0D" w:rsidRDefault="004035BB" w:rsidP="00E5600A">
            <w:pPr>
              <w:numPr>
                <w:ilvl w:val="0"/>
                <w:numId w:val="37"/>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lang w:val="en-US"/>
              </w:rPr>
              <w:t>OSCE publication</w:t>
            </w:r>
            <w:r w:rsidRPr="00AA2B0D">
              <w:rPr>
                <w:rFonts w:ascii="Times New Roman" w:hAnsi="Times New Roman" w:cs="Times New Roman"/>
                <w:sz w:val="20"/>
              </w:rPr>
              <w:t xml:space="preserve"> </w:t>
            </w:r>
            <w:hyperlink r:id="rId28" w:history="1">
              <w:r w:rsidRPr="00AA2B0D">
                <w:rPr>
                  <w:rFonts w:ascii="Times New Roman" w:hAnsi="Times New Roman" w:cs="Times New Roman"/>
                  <w:sz w:val="20"/>
                  <w:u w:val="single"/>
                </w:rPr>
                <w:t>“</w:t>
              </w:r>
              <w:r w:rsidRPr="00AA2B0D">
                <w:rPr>
                  <w:rFonts w:ascii="Times New Roman" w:hAnsi="Times New Roman" w:cs="Times New Roman"/>
                  <w:sz w:val="20"/>
                  <w:u w:val="single"/>
                  <w:lang w:val="en-US"/>
                </w:rPr>
                <w:t>An illustrated guide of the Espoo Convention and its Protocol</w:t>
              </w:r>
            </w:hyperlink>
            <w:r w:rsidRPr="00AA2B0D">
              <w:rPr>
                <w:rFonts w:ascii="Times New Roman" w:hAnsi="Times New Roman" w:cs="Times New Roman"/>
                <w:sz w:val="20"/>
                <w:lang w:val="en-US"/>
              </w:rPr>
              <w:t>” (completed in all five languages).</w:t>
            </w:r>
          </w:p>
          <w:p w14:paraId="055D67C6" w14:textId="77777777" w:rsidR="004035BB" w:rsidRPr="00AA2B0D" w:rsidRDefault="004035BB" w:rsidP="00AA2B0D">
            <w:pPr>
              <w:spacing w:before="40" w:after="120" w:line="240" w:lineRule="atLeast"/>
              <w:ind w:right="113"/>
              <w:rPr>
                <w:rFonts w:ascii="Times New Roman" w:hAnsi="Times New Roman" w:cs="Times New Roman"/>
                <w:sz w:val="20"/>
              </w:rPr>
            </w:pPr>
          </w:p>
        </w:tc>
      </w:tr>
      <w:tr w:rsidR="004035BB" w:rsidRPr="00AA2B0D" w14:paraId="179682AC" w14:textId="77777777" w:rsidTr="00AA2B0D">
        <w:tc>
          <w:tcPr>
            <w:tcW w:w="7370" w:type="dxa"/>
            <w:gridSpan w:val="2"/>
            <w:shd w:val="clear" w:color="auto" w:fill="auto"/>
          </w:tcPr>
          <w:p w14:paraId="486344CC" w14:textId="77777777" w:rsidR="004035BB" w:rsidRPr="00E5600A" w:rsidRDefault="004035BB" w:rsidP="00AA2B0D">
            <w:pPr>
              <w:spacing w:before="40" w:after="120" w:line="240" w:lineRule="atLeast"/>
              <w:ind w:right="113"/>
              <w:rPr>
                <w:rFonts w:ascii="Times New Roman" w:hAnsi="Times New Roman" w:cs="Times New Roman"/>
                <w:b/>
                <w:bCs/>
                <w:sz w:val="20"/>
              </w:rPr>
            </w:pPr>
            <w:r w:rsidRPr="00E5600A">
              <w:rPr>
                <w:rFonts w:ascii="Times New Roman" w:hAnsi="Times New Roman" w:cs="Times New Roman"/>
                <w:b/>
                <w:bCs/>
                <w:sz w:val="20"/>
              </w:rPr>
              <w:t>III.A.4. Marine regions</w:t>
            </w:r>
          </w:p>
          <w:p w14:paraId="235324BF"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 xml:space="preserve">Entity(ies) responsible: </w:t>
            </w:r>
            <w:r w:rsidRPr="00AA2B0D">
              <w:rPr>
                <w:rFonts w:ascii="Times New Roman" w:hAnsi="Times New Roman" w:cs="Times New Roman"/>
                <w:sz w:val="20"/>
              </w:rPr>
              <w:t>Italy, as the lead country, together with other interested Parties to the Espoo Convention and its Protocol and to the other regional seas conventions, supported by the treaty secretariats, within the limits of the available resources. The Bureau, assisted by the secretariat, would be responsible for the initial planning of the activity, to be implemented with the support of consultants.</w:t>
            </w:r>
          </w:p>
          <w:p w14:paraId="47B576AC"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 xml:space="preserve">Resource requirements: </w:t>
            </w:r>
            <w:r w:rsidRPr="00AA2B0D">
              <w:rPr>
                <w:rFonts w:ascii="Times New Roman" w:hAnsi="Times New Roman" w:cs="Times New Roman"/>
                <w:sz w:val="20"/>
              </w:rPr>
              <w:t>€120,000 (or €40,000 per year), earmarked and to be provided by Italy during the  period 2021–2023 to cover all the costs, including those of the consultants and other organizational costs; possible contributions by other interested Parties.</w:t>
            </w:r>
          </w:p>
        </w:tc>
      </w:tr>
      <w:tr w:rsidR="008C2231" w:rsidRPr="00AA2B0D" w14:paraId="04C052A4" w14:textId="77777777" w:rsidTr="00AA2B0D">
        <w:tc>
          <w:tcPr>
            <w:tcW w:w="3706" w:type="dxa"/>
            <w:shd w:val="clear" w:color="auto" w:fill="auto"/>
          </w:tcPr>
          <w:p w14:paraId="041FC054" w14:textId="77777777" w:rsidR="004035BB" w:rsidRPr="00AA2B0D" w:rsidRDefault="004035BB" w:rsidP="00AA2B0D">
            <w:pPr>
              <w:spacing w:before="40" w:after="120" w:line="240" w:lineRule="atLeast"/>
              <w:ind w:right="113"/>
              <w:rPr>
                <w:rFonts w:ascii="Times New Roman" w:hAnsi="Times New Roman" w:cs="Times New Roman"/>
                <w:sz w:val="20"/>
              </w:rPr>
            </w:pPr>
            <w:r w:rsidRPr="00E5600A">
              <w:rPr>
                <w:rFonts w:ascii="Times New Roman" w:hAnsi="Times New Roman" w:cs="Times New Roman"/>
                <w:b/>
                <w:bCs/>
                <w:sz w:val="20"/>
              </w:rPr>
              <w:t>A.4.1. Carry out a feasibility study to map out synergies and benefits for possible future cooperation activities to improve the coherence and the links between the Espoo Convention, its Protocol and the (Barcelona Convention) and other regional seas conventions</w:t>
            </w:r>
            <w:r w:rsidRPr="00AA2B0D">
              <w:rPr>
                <w:rFonts w:ascii="Times New Roman" w:hAnsi="Times New Roman" w:cs="Times New Roman"/>
                <w:sz w:val="20"/>
              </w:rPr>
              <w:t xml:space="preserve">. </w:t>
            </w:r>
          </w:p>
          <w:p w14:paraId="512200B3" w14:textId="77777777" w:rsidR="004035BB" w:rsidRPr="00AA2B0D" w:rsidRDefault="004035BB" w:rsidP="00AA2B0D">
            <w:pPr>
              <w:spacing w:before="40" w:after="120" w:line="240" w:lineRule="atLeast"/>
              <w:ind w:right="113"/>
              <w:rPr>
                <w:rFonts w:ascii="Times New Roman" w:hAnsi="Times New Roman" w:cs="Times New Roman"/>
                <w:sz w:val="20"/>
              </w:rPr>
            </w:pPr>
            <w:r w:rsidRPr="00E5600A">
              <w:rPr>
                <w:rFonts w:ascii="Times New Roman" w:hAnsi="Times New Roman" w:cs="Times New Roman"/>
                <w:b/>
                <w:bCs/>
                <w:sz w:val="20"/>
              </w:rPr>
              <w:t>A.4.2. Organize up to one joint technical (online) meeting per year</w:t>
            </w:r>
            <w:r w:rsidRPr="00AA2B0D">
              <w:rPr>
                <w:rFonts w:ascii="Times New Roman" w:hAnsi="Times New Roman" w:cs="Times New Roman"/>
                <w:sz w:val="20"/>
              </w:rPr>
              <w:t xml:space="preserve">, with interested Parties and the secretariats of </w:t>
            </w:r>
            <w:bookmarkStart w:id="7" w:name="_Hlk58140932"/>
            <w:bookmarkStart w:id="8" w:name="_Hlk58140469"/>
            <w:r w:rsidRPr="00AA2B0D">
              <w:rPr>
                <w:rFonts w:ascii="Times New Roman" w:hAnsi="Times New Roman" w:cs="Times New Roman"/>
                <w:sz w:val="20"/>
              </w:rPr>
              <w:t>regional seas conventions</w:t>
            </w:r>
            <w:bookmarkEnd w:id="7"/>
            <w:r w:rsidRPr="00AA2B0D">
              <w:rPr>
                <w:rFonts w:ascii="Times New Roman" w:hAnsi="Times New Roman" w:cs="Times New Roman"/>
                <w:sz w:val="20"/>
              </w:rPr>
              <w:t>, to discuss and further develop the outcomes of the feasibility study, with a view to identifying synergies and possible cooperation opportunities between the respective treaties As needed, for the Mediterranean subregion, the possibility of online French interpretation should be explored. Prepare reports on the outcomes of the joint technical meetings and make them available for information and consideration of the Parties to the respective treaties.</w:t>
            </w:r>
            <w:bookmarkEnd w:id="8"/>
          </w:p>
          <w:p w14:paraId="2081B6FC" w14:textId="77777777" w:rsidR="004035BB" w:rsidRPr="00AA2B0D" w:rsidRDefault="004035BB" w:rsidP="00AA2B0D">
            <w:pPr>
              <w:spacing w:before="40" w:after="120" w:line="240" w:lineRule="atLeast"/>
              <w:ind w:right="113"/>
              <w:rPr>
                <w:rFonts w:ascii="Times New Roman" w:hAnsi="Times New Roman" w:cs="Times New Roman"/>
                <w:sz w:val="20"/>
              </w:rPr>
            </w:pPr>
            <w:r w:rsidRPr="00E5600A">
              <w:rPr>
                <w:rFonts w:ascii="Times New Roman" w:hAnsi="Times New Roman" w:cs="Times New Roman"/>
                <w:b/>
                <w:bCs/>
                <w:sz w:val="20"/>
              </w:rPr>
              <w:t>A.4.3. Prepare a final report</w:t>
            </w:r>
            <w:r w:rsidRPr="00AA2B0D">
              <w:rPr>
                <w:rFonts w:ascii="Times New Roman" w:hAnsi="Times New Roman" w:cs="Times New Roman"/>
                <w:sz w:val="20"/>
              </w:rPr>
              <w:t xml:space="preserve"> presenting the identified synergies and a vision for the “way forward” and its benefits, and proposing possible joint activities for the subsequent workplans, starting with the workplan for 2024</w:t>
            </w:r>
            <w:bookmarkStart w:id="9" w:name="_Hlk60414885"/>
            <w:r w:rsidRPr="00AA2B0D">
              <w:rPr>
                <w:rFonts w:ascii="Times New Roman" w:hAnsi="Times New Roman" w:cs="Times New Roman"/>
                <w:sz w:val="20"/>
              </w:rPr>
              <w:t>–</w:t>
            </w:r>
            <w:bookmarkEnd w:id="9"/>
            <w:r w:rsidRPr="00AA2B0D">
              <w:rPr>
                <w:rFonts w:ascii="Times New Roman" w:hAnsi="Times New Roman" w:cs="Times New Roman"/>
                <w:sz w:val="20"/>
              </w:rPr>
              <w:t>2026 to be considered by the Meetings of the Parties.</w:t>
            </w:r>
          </w:p>
        </w:tc>
        <w:tc>
          <w:tcPr>
            <w:tcW w:w="3664" w:type="dxa"/>
            <w:shd w:val="clear" w:color="auto" w:fill="auto"/>
          </w:tcPr>
          <w:p w14:paraId="2B55A0DD" w14:textId="77777777" w:rsidR="004035BB" w:rsidRPr="00AA2B0D" w:rsidRDefault="004035BB" w:rsidP="00E5600A">
            <w:pPr>
              <w:numPr>
                <w:ilvl w:val="0"/>
                <w:numId w:val="38"/>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In June 2021, the Bureau agreed on: scope, contents, initial planning and next steps based on a note prepared by the secretariat in consultation with Italy. </w:t>
            </w:r>
          </w:p>
          <w:p w14:paraId="0F09046C" w14:textId="77777777" w:rsidR="004035BB" w:rsidRPr="00AA2B0D" w:rsidRDefault="004035BB" w:rsidP="00E5600A">
            <w:pPr>
              <w:numPr>
                <w:ilvl w:val="0"/>
                <w:numId w:val="38"/>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With the donor funding (from late September 2021) and based on the ToRs agreed with Italy, two consultants recruited (on EIA and SEA and on marine issues): </w:t>
            </w:r>
          </w:p>
          <w:p w14:paraId="67FB574F" w14:textId="77777777" w:rsidR="004035BB" w:rsidRPr="00AA2B0D" w:rsidRDefault="004035BB" w:rsidP="00E5600A">
            <w:pPr>
              <w:numPr>
                <w:ilvl w:val="0"/>
                <w:numId w:val="38"/>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In August 2021, the secretariat contacted 6 regional sea convention/commission secretariats collecting expressions of interest and information (by now, all 6 are involved); </w:t>
            </w:r>
          </w:p>
          <w:p w14:paraId="305154C1" w14:textId="77777777" w:rsidR="004035BB" w:rsidRPr="00AA2B0D" w:rsidRDefault="004035BB" w:rsidP="00E5600A">
            <w:pPr>
              <w:numPr>
                <w:ilvl w:val="0"/>
                <w:numId w:val="39"/>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13 interested Parties nominated contact points for commenting work in progress and attending technical meetings (this far: AZ, FI, FR, DE, GR, IT, NO, POL, RO, SI, ES, SE, EU);  </w:t>
            </w:r>
          </w:p>
          <w:p w14:paraId="3B2D4EE6"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Two technical joint meetings organized by the secretariat, with support from consultants and in consultation with Italy to discuss draft assessment reports. In between the technical meetings, representatives of the regional sea conventions and volunteering focal points could comment the draft documents electronically : </w:t>
            </w:r>
          </w:p>
          <w:p w14:paraId="54389EC7" w14:textId="77777777" w:rsidR="004035BB" w:rsidRPr="00AA2B0D" w:rsidRDefault="004035BB" w:rsidP="000E457B">
            <w:pPr>
              <w:numPr>
                <w:ilvl w:val="0"/>
                <w:numId w:val="40"/>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(Online) 19 November 2021: An initial/ kick-off technical meeting with secretariats of 5 regional </w:t>
            </w:r>
            <w:r w:rsidRPr="00AA2B0D">
              <w:rPr>
                <w:rFonts w:ascii="Times New Roman" w:hAnsi="Times New Roman" w:cs="Times New Roman"/>
                <w:sz w:val="20"/>
              </w:rPr>
              <w:lastRenderedPageBreak/>
              <w:t>seas conventions/commissions and representatives of Espoo Convention &amp; Protocol Parties, to discuss an initial draft assessment report.</w:t>
            </w:r>
          </w:p>
          <w:p w14:paraId="1B300E3D" w14:textId="77777777" w:rsidR="004035BB" w:rsidRPr="00AA2B0D" w:rsidRDefault="004035BB" w:rsidP="000E457B">
            <w:pPr>
              <w:numPr>
                <w:ilvl w:val="0"/>
                <w:numId w:val="40"/>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(Online) 16 June 2022:  a second technical joint meeting with representatives of Parties and secretariats of the participating regional seas conventions/commissions discussed and agreed on a draft assessment report. Poland presented good practice on the application of the Convention; Slovenia and Italy of the Protocol. </w:t>
            </w:r>
          </w:p>
          <w:p w14:paraId="1D9EFAC0"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On 17 June 2022 an inter-secretariat meeting was held in Geneva/online to discuss the next steps. The Working Group has been informed and consulted on progress </w:t>
            </w:r>
          </w:p>
          <w:p w14:paraId="77066140" w14:textId="77777777" w:rsidR="004035BB" w:rsidRPr="00AA2B0D" w:rsidRDefault="004035BB" w:rsidP="000E457B">
            <w:pPr>
              <w:numPr>
                <w:ilvl w:val="0"/>
                <w:numId w:val="41"/>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In December 2021, at its 10</w:t>
            </w:r>
            <w:r w:rsidRPr="00AA2B0D">
              <w:rPr>
                <w:rFonts w:ascii="Times New Roman" w:hAnsi="Times New Roman" w:cs="Times New Roman"/>
                <w:sz w:val="20"/>
                <w:vertAlign w:val="superscript"/>
              </w:rPr>
              <w:t>th</w:t>
            </w:r>
            <w:r w:rsidRPr="00AA2B0D">
              <w:rPr>
                <w:rFonts w:ascii="Times New Roman" w:hAnsi="Times New Roman" w:cs="Times New Roman"/>
                <w:sz w:val="20"/>
              </w:rPr>
              <w:t xml:space="preserve"> meeting, it considered presentations by consultants, Italy and the secretariat; and documents ECE.MP.EIA/WG.2.2021/5 and ECE.MP.EIA/WG.2/2021/INF.6. It  welcomed the progress made and invited Parties to share relevant good practice. </w:t>
            </w:r>
          </w:p>
          <w:p w14:paraId="4ACDDBB8" w14:textId="77777777" w:rsidR="004035BB" w:rsidRPr="00AA2B0D" w:rsidRDefault="004035BB" w:rsidP="000E457B">
            <w:pPr>
              <w:numPr>
                <w:ilvl w:val="0"/>
                <w:numId w:val="41"/>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For December 2022 (11</w:t>
            </w:r>
            <w:r w:rsidRPr="00AA2B0D">
              <w:rPr>
                <w:rFonts w:ascii="Times New Roman" w:hAnsi="Times New Roman" w:cs="Times New Roman"/>
                <w:sz w:val="20"/>
                <w:vertAlign w:val="superscript"/>
              </w:rPr>
              <w:t>th</w:t>
            </w:r>
            <w:r w:rsidRPr="00AA2B0D">
              <w:rPr>
                <w:rFonts w:ascii="Times New Roman" w:hAnsi="Times New Roman" w:cs="Times New Roman"/>
                <w:sz w:val="20"/>
              </w:rPr>
              <w:t xml:space="preserve"> meeting), the Working Group is invited to comment and provide advice on the further development of the draft assessment report, in particular the possible cooperation activities for 2024–2026 (ECE/MP.EIA/WG.2/2022/INF.10)</w:t>
            </w:r>
          </w:p>
          <w:p w14:paraId="16841F59"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The Bureau has guided the implementation of the activity: agreeing, in June 2021, on its scope and next steps. In June 2022, the Bureau provided feedback on the draft assessment report and its proposed possible cooperation activities. </w:t>
            </w:r>
          </w:p>
          <w:p w14:paraId="2E4B0832"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4 good practice examples of implementation of the Convention and the Protocol in marine regions prepared/being finalized. </w:t>
            </w:r>
          </w:p>
          <w:p w14:paraId="0F862E53" w14:textId="77777777" w:rsidR="004035BB" w:rsidRPr="00AA2B0D" w:rsidRDefault="004035BB" w:rsidP="000E457B">
            <w:pPr>
              <w:numPr>
                <w:ilvl w:val="0"/>
                <w:numId w:val="42"/>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Poland: Baltic Pipe</w:t>
            </w:r>
          </w:p>
          <w:p w14:paraId="29ABD68F" w14:textId="77777777" w:rsidR="004035BB" w:rsidRPr="00AA2B0D" w:rsidRDefault="004035BB" w:rsidP="000E457B">
            <w:pPr>
              <w:numPr>
                <w:ilvl w:val="0"/>
                <w:numId w:val="42"/>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Estonia: Saare Offshore wind farm  </w:t>
            </w:r>
          </w:p>
          <w:p w14:paraId="4052EC76" w14:textId="77777777" w:rsidR="004035BB" w:rsidRPr="00AA2B0D" w:rsidRDefault="004035BB" w:rsidP="000E457B">
            <w:pPr>
              <w:numPr>
                <w:ilvl w:val="0"/>
                <w:numId w:val="42"/>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Poland: Marine Spatial Development Plan</w:t>
            </w:r>
          </w:p>
          <w:p w14:paraId="484653C4" w14:textId="77777777" w:rsidR="004035BB" w:rsidRPr="00AA2B0D" w:rsidRDefault="004035BB" w:rsidP="000E457B">
            <w:pPr>
              <w:numPr>
                <w:ilvl w:val="0"/>
                <w:numId w:val="42"/>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Slovenia (with Italy): Maritime Spatial Development Plan</w:t>
            </w:r>
          </w:p>
          <w:p w14:paraId="570E4402"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Delegates are invited to indicate further relevant experience to be included into a compilation of good practice </w:t>
            </w:r>
          </w:p>
          <w:p w14:paraId="5953F3E4" w14:textId="77777777" w:rsidR="004035BB" w:rsidRPr="00AA2B0D" w:rsidRDefault="004035BB" w:rsidP="00AA2B0D">
            <w:pPr>
              <w:spacing w:before="40" w:after="120" w:line="240" w:lineRule="atLeast"/>
              <w:ind w:right="113"/>
              <w:rPr>
                <w:rFonts w:ascii="Times New Roman" w:hAnsi="Times New Roman" w:cs="Times New Roman"/>
                <w:sz w:val="20"/>
              </w:rPr>
            </w:pPr>
          </w:p>
        </w:tc>
      </w:tr>
      <w:tr w:rsidR="004035BB" w:rsidRPr="00AA2B0D" w14:paraId="63D6ACF7" w14:textId="77777777" w:rsidTr="00AA2B0D">
        <w:tc>
          <w:tcPr>
            <w:tcW w:w="7370" w:type="dxa"/>
            <w:gridSpan w:val="2"/>
            <w:shd w:val="clear" w:color="auto" w:fill="auto"/>
          </w:tcPr>
          <w:p w14:paraId="612F04C4" w14:textId="77777777" w:rsidR="004035BB" w:rsidRPr="000E457B" w:rsidRDefault="004035BB" w:rsidP="00AA2B0D">
            <w:pPr>
              <w:spacing w:before="40" w:after="120" w:line="240" w:lineRule="atLeast"/>
              <w:ind w:right="113"/>
              <w:rPr>
                <w:rFonts w:ascii="Times New Roman" w:hAnsi="Times New Roman" w:cs="Times New Roman"/>
                <w:b/>
                <w:bCs/>
                <w:sz w:val="20"/>
              </w:rPr>
            </w:pPr>
            <w:r w:rsidRPr="000E457B">
              <w:rPr>
                <w:rFonts w:ascii="Times New Roman" w:hAnsi="Times New Roman" w:cs="Times New Roman"/>
                <w:b/>
                <w:bCs/>
                <w:sz w:val="20"/>
              </w:rPr>
              <w:t>III.B.</w:t>
            </w:r>
            <w:r w:rsidRPr="000E457B">
              <w:rPr>
                <w:rFonts w:ascii="Times New Roman" w:hAnsi="Times New Roman" w:cs="Times New Roman"/>
                <w:b/>
                <w:bCs/>
                <w:sz w:val="20"/>
              </w:rPr>
              <w:tab/>
              <w:t xml:space="preserve"> Exchange of good practices</w:t>
            </w:r>
          </w:p>
        </w:tc>
      </w:tr>
      <w:tr w:rsidR="008C2231" w:rsidRPr="00AA2B0D" w14:paraId="1241F949" w14:textId="77777777" w:rsidTr="00AA2B0D">
        <w:tc>
          <w:tcPr>
            <w:tcW w:w="3706" w:type="dxa"/>
            <w:shd w:val="clear" w:color="auto" w:fill="auto"/>
          </w:tcPr>
          <w:p w14:paraId="3DB670CC" w14:textId="77777777" w:rsidR="004035BB" w:rsidRPr="00AA2B0D" w:rsidRDefault="004035BB" w:rsidP="00AA2B0D">
            <w:pPr>
              <w:spacing w:before="40" w:after="120" w:line="240" w:lineRule="atLeast"/>
              <w:ind w:right="113"/>
              <w:rPr>
                <w:rFonts w:ascii="Times New Roman" w:hAnsi="Times New Roman" w:cs="Times New Roman"/>
                <w:sz w:val="20"/>
              </w:rPr>
            </w:pPr>
            <w:r w:rsidRPr="004751F6">
              <w:rPr>
                <w:rFonts w:ascii="Times New Roman" w:hAnsi="Times New Roman" w:cs="Times New Roman"/>
                <w:b/>
                <w:bCs/>
                <w:sz w:val="20"/>
              </w:rPr>
              <w:t>III.B.1.  Organize half- or full-day workshops or seminars during the meetings of the Working Group in 2021–2023 and/or the sessions of the Meetings of the Parties in 2023 on specific themes/topics</w:t>
            </w:r>
            <w:r w:rsidRPr="00AA2B0D">
              <w:rPr>
                <w:rFonts w:ascii="Times New Roman" w:hAnsi="Times New Roman" w:cs="Times New Roman"/>
                <w:sz w:val="20"/>
              </w:rPr>
              <w:t xml:space="preserve">, in order to produce a clear and concise document presenting advice </w:t>
            </w:r>
            <w:r w:rsidRPr="00AA2B0D">
              <w:rPr>
                <w:rFonts w:ascii="Times New Roman" w:hAnsi="Times New Roman" w:cs="Times New Roman"/>
                <w:sz w:val="20"/>
              </w:rPr>
              <w:lastRenderedPageBreak/>
              <w:t>on the most important problems identified for the theme in question, also referring to the contribution of the topics to the application of Sustainable Development Goals.</w:t>
            </w:r>
          </w:p>
          <w:p w14:paraId="1B121F9F"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Entity(ies) responsible</w:t>
            </w:r>
            <w:r w:rsidRPr="00AA2B0D">
              <w:rPr>
                <w:rFonts w:ascii="Times New Roman" w:hAnsi="Times New Roman" w:cs="Times New Roman"/>
                <w:sz w:val="20"/>
              </w:rPr>
              <w:t>:</w:t>
            </w:r>
            <w:r w:rsidRPr="00AA2B0D">
              <w:rPr>
                <w:rFonts w:ascii="Times New Roman" w:hAnsi="Times New Roman" w:cs="Times New Roman"/>
                <w:sz w:val="20"/>
              </w:rPr>
              <w:tab/>
              <w:t>Lead-country(ies) or organizations, with support from the secretariat, within the limits of its resources</w:t>
            </w:r>
          </w:p>
          <w:p w14:paraId="2153E49D"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Costs for speakers, provision and translation of materials to be covered in kind by lead countries, to the extent possible</w:t>
            </w:r>
          </w:p>
        </w:tc>
        <w:tc>
          <w:tcPr>
            <w:tcW w:w="3664" w:type="dxa"/>
            <w:shd w:val="clear" w:color="auto" w:fill="auto"/>
          </w:tcPr>
          <w:p w14:paraId="2A762A50" w14:textId="77777777" w:rsidR="004035BB" w:rsidRPr="00AA2B0D" w:rsidRDefault="004035BB" w:rsidP="00AA2B0D">
            <w:pPr>
              <w:spacing w:before="40" w:after="120" w:line="240" w:lineRule="atLeast"/>
              <w:ind w:right="113"/>
              <w:rPr>
                <w:rFonts w:ascii="Times New Roman" w:hAnsi="Times New Roman" w:cs="Times New Roman"/>
                <w:sz w:val="20"/>
              </w:rPr>
            </w:pPr>
          </w:p>
        </w:tc>
      </w:tr>
      <w:tr w:rsidR="008C2231" w:rsidRPr="00AA2B0D" w14:paraId="6B8C8E92" w14:textId="77777777" w:rsidTr="00AA2B0D">
        <w:tc>
          <w:tcPr>
            <w:tcW w:w="3706" w:type="dxa"/>
            <w:shd w:val="clear" w:color="auto" w:fill="auto"/>
          </w:tcPr>
          <w:p w14:paraId="08051E2B" w14:textId="77777777" w:rsidR="004035BB" w:rsidRPr="004751F6" w:rsidRDefault="004035BB" w:rsidP="00AA2B0D">
            <w:pPr>
              <w:spacing w:before="40" w:after="120" w:line="240" w:lineRule="atLeast"/>
              <w:ind w:right="113"/>
              <w:rPr>
                <w:rFonts w:ascii="Times New Roman" w:hAnsi="Times New Roman" w:cs="Times New Roman"/>
                <w:b/>
                <w:bCs/>
                <w:sz w:val="20"/>
              </w:rPr>
            </w:pPr>
            <w:r w:rsidRPr="004751F6">
              <w:rPr>
                <w:rFonts w:ascii="Times New Roman" w:hAnsi="Times New Roman" w:cs="Times New Roman"/>
                <w:b/>
                <w:bCs/>
                <w:sz w:val="20"/>
              </w:rPr>
              <w:t>III.B.1(a) Smart and sustainable cities</w:t>
            </w:r>
          </w:p>
          <w:p w14:paraId="47631763"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 xml:space="preserve">Entity(ies) responsible: </w:t>
            </w:r>
            <w:r w:rsidRPr="00AA2B0D">
              <w:rPr>
                <w:rFonts w:ascii="Times New Roman" w:hAnsi="Times New Roman" w:cs="Times New Roman"/>
                <w:sz w:val="20"/>
                <w:lang w:eastAsia="en-US"/>
              </w:rPr>
              <w:t>WHO, together with interested Parties and partner organizations</w:t>
            </w:r>
          </w:p>
        </w:tc>
        <w:tc>
          <w:tcPr>
            <w:tcW w:w="3664" w:type="dxa"/>
            <w:shd w:val="clear" w:color="auto" w:fill="auto"/>
          </w:tcPr>
          <w:p w14:paraId="3F84FA8B"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No Parties or stakeholders have submitted related proposals this far. </w:t>
            </w:r>
          </w:p>
        </w:tc>
      </w:tr>
      <w:tr w:rsidR="008C2231" w:rsidRPr="00AA2B0D" w14:paraId="690794EB" w14:textId="77777777" w:rsidTr="00AA2B0D">
        <w:tc>
          <w:tcPr>
            <w:tcW w:w="3706" w:type="dxa"/>
            <w:shd w:val="clear" w:color="auto" w:fill="auto"/>
          </w:tcPr>
          <w:p w14:paraId="0A465C59" w14:textId="77777777" w:rsidR="004035BB" w:rsidRPr="000D4052" w:rsidRDefault="004035BB" w:rsidP="00AA2B0D">
            <w:pPr>
              <w:spacing w:before="40" w:after="120" w:line="240" w:lineRule="atLeast"/>
              <w:ind w:right="113"/>
              <w:rPr>
                <w:rFonts w:ascii="Times New Roman" w:hAnsi="Times New Roman" w:cs="Times New Roman"/>
                <w:b/>
                <w:bCs/>
                <w:sz w:val="20"/>
              </w:rPr>
            </w:pPr>
            <w:r w:rsidRPr="000D4052">
              <w:rPr>
                <w:rFonts w:ascii="Times New Roman" w:hAnsi="Times New Roman" w:cs="Times New Roman"/>
                <w:b/>
                <w:bCs/>
                <w:sz w:val="20"/>
              </w:rPr>
              <w:t xml:space="preserve">III.B.1(b) Circular economy </w:t>
            </w:r>
          </w:p>
          <w:p w14:paraId="485165A0"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 xml:space="preserve">Entity(ies) responsible: </w:t>
            </w:r>
            <w:r w:rsidRPr="00AA2B0D">
              <w:rPr>
                <w:rFonts w:ascii="Times New Roman" w:hAnsi="Times New Roman" w:cs="Times New Roman"/>
                <w:sz w:val="20"/>
                <w:lang w:eastAsia="en-US"/>
              </w:rPr>
              <w:t>WHO, together with interested Parties and partner organizations</w:t>
            </w:r>
          </w:p>
        </w:tc>
        <w:tc>
          <w:tcPr>
            <w:tcW w:w="3664" w:type="dxa"/>
            <w:shd w:val="clear" w:color="auto" w:fill="auto"/>
          </w:tcPr>
          <w:p w14:paraId="75B473CD"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No Party or stakeholder has submitted related proposals this far - (the topic was identified by UNECE management as a key priority topic for action in 2021–2022.)</w:t>
            </w:r>
          </w:p>
          <w:p w14:paraId="26CB8705" w14:textId="77777777" w:rsidR="004035BB" w:rsidRPr="00AA2B0D" w:rsidRDefault="004035BB" w:rsidP="000D4052">
            <w:pPr>
              <w:numPr>
                <w:ilvl w:val="0"/>
                <w:numId w:val="43"/>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In June 2022, the Bureau recommended that the topic - combined with the topic 1(e) below on energy transition, be discussed at the 2023 MOP sessions.</w:t>
            </w:r>
          </w:p>
        </w:tc>
      </w:tr>
      <w:tr w:rsidR="008C2231" w:rsidRPr="00AA2B0D" w14:paraId="179CFC38" w14:textId="77777777" w:rsidTr="00AA2B0D">
        <w:tc>
          <w:tcPr>
            <w:tcW w:w="3706" w:type="dxa"/>
            <w:shd w:val="clear" w:color="auto" w:fill="auto"/>
          </w:tcPr>
          <w:p w14:paraId="62E8EDDC" w14:textId="77777777" w:rsidR="004035BB" w:rsidRPr="000D4052" w:rsidRDefault="004035BB" w:rsidP="00AA2B0D">
            <w:pPr>
              <w:spacing w:before="40" w:after="120" w:line="240" w:lineRule="atLeast"/>
              <w:ind w:right="113"/>
              <w:rPr>
                <w:rFonts w:ascii="Times New Roman" w:hAnsi="Times New Roman" w:cs="Times New Roman"/>
                <w:b/>
                <w:bCs/>
                <w:sz w:val="20"/>
              </w:rPr>
            </w:pPr>
            <w:r w:rsidRPr="000D4052">
              <w:rPr>
                <w:rFonts w:ascii="Times New Roman" w:hAnsi="Times New Roman" w:cs="Times New Roman"/>
                <w:b/>
                <w:bCs/>
                <w:sz w:val="20"/>
              </w:rPr>
              <w:t>III.B.1(c) Sustainable infrastructure and greening the Belt and Road Initiative (related to the 2022 “Environment for Europe” Ministerial Conference)</w:t>
            </w:r>
          </w:p>
          <w:p w14:paraId="1CF9FFBE"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Entity(ies) responsible</w:t>
            </w:r>
            <w:r w:rsidRPr="00AA2B0D">
              <w:rPr>
                <w:rFonts w:ascii="Times New Roman" w:hAnsi="Times New Roman" w:cs="Times New Roman"/>
                <w:sz w:val="20"/>
              </w:rPr>
              <w:t>: Switzerland, IAIA and other interested Parties and partner organizations</w:t>
            </w:r>
          </w:p>
        </w:tc>
        <w:tc>
          <w:tcPr>
            <w:tcW w:w="3664" w:type="dxa"/>
            <w:shd w:val="clear" w:color="auto" w:fill="auto"/>
          </w:tcPr>
          <w:p w14:paraId="3DD4E84D"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In December 2021, at the Working Group’s 10</w:t>
            </w:r>
            <w:r w:rsidRPr="00AA2B0D">
              <w:rPr>
                <w:rFonts w:ascii="Times New Roman" w:hAnsi="Times New Roman" w:cs="Times New Roman"/>
                <w:sz w:val="20"/>
                <w:vertAlign w:val="superscript"/>
              </w:rPr>
              <w:t>th</w:t>
            </w:r>
            <w:r w:rsidRPr="00AA2B0D">
              <w:rPr>
                <w:rFonts w:ascii="Times New Roman" w:hAnsi="Times New Roman" w:cs="Times New Roman"/>
                <w:sz w:val="20"/>
              </w:rPr>
              <w:t xml:space="preserve"> meeting, a full day seminar was co-organized and moderated by Switzerland (see annex to the WG report). </w:t>
            </w:r>
          </w:p>
          <w:p w14:paraId="2BE0A85E"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In addition, Parties (e.g. Cyprus, Greece, Estonia, Switzerland and Ukraine) highlighted relevant work under the treaties at the EfE Ministerial Conference (Nicosia, 5–7 October 2022).</w:t>
            </w:r>
          </w:p>
          <w:p w14:paraId="64A7E22E" w14:textId="77777777" w:rsidR="004035BB" w:rsidRPr="00AA2B0D" w:rsidRDefault="004035BB" w:rsidP="00AA2B0D">
            <w:pPr>
              <w:spacing w:before="40" w:after="120" w:line="240" w:lineRule="atLeast"/>
              <w:ind w:right="113"/>
              <w:rPr>
                <w:rFonts w:ascii="Times New Roman" w:hAnsi="Times New Roman" w:cs="Times New Roman"/>
                <w:sz w:val="20"/>
              </w:rPr>
            </w:pPr>
          </w:p>
        </w:tc>
      </w:tr>
      <w:tr w:rsidR="008C2231" w:rsidRPr="00AA2B0D" w14:paraId="0F87BEF3" w14:textId="77777777" w:rsidTr="00AA2B0D">
        <w:tc>
          <w:tcPr>
            <w:tcW w:w="3706" w:type="dxa"/>
            <w:shd w:val="clear" w:color="auto" w:fill="auto"/>
          </w:tcPr>
          <w:p w14:paraId="7C84AD55" w14:textId="77777777" w:rsidR="004035BB" w:rsidRPr="00AA2B0D" w:rsidRDefault="004035BB" w:rsidP="00AA2B0D">
            <w:pPr>
              <w:spacing w:before="40" w:after="120" w:line="240" w:lineRule="atLeast"/>
              <w:ind w:right="113"/>
              <w:rPr>
                <w:rFonts w:ascii="Times New Roman" w:hAnsi="Times New Roman" w:cs="Times New Roman"/>
                <w:sz w:val="20"/>
              </w:rPr>
            </w:pPr>
            <w:r w:rsidRPr="00965FA9">
              <w:rPr>
                <w:rFonts w:ascii="Times New Roman" w:hAnsi="Times New Roman" w:cs="Times New Roman"/>
                <w:b/>
                <w:bCs/>
                <w:sz w:val="20"/>
              </w:rPr>
              <w:t>III.B.1(d) Biodiversity</w:t>
            </w:r>
            <w:r w:rsidRPr="00AA2B0D">
              <w:rPr>
                <w:rFonts w:ascii="Times New Roman" w:hAnsi="Times New Roman" w:cs="Times New Roman"/>
                <w:sz w:val="20"/>
              </w:rPr>
              <w:br/>
            </w:r>
            <w:r w:rsidRPr="00AA2B0D">
              <w:rPr>
                <w:rFonts w:ascii="Times New Roman" w:hAnsi="Times New Roman" w:cs="Times New Roman"/>
                <w:sz w:val="20"/>
              </w:rPr>
              <w:br/>
            </w:r>
            <w:r w:rsidRPr="00AA2B0D">
              <w:rPr>
                <w:rFonts w:ascii="Times New Roman" w:hAnsi="Times New Roman" w:cs="Times New Roman"/>
                <w:i/>
                <w:iCs/>
                <w:sz w:val="20"/>
              </w:rPr>
              <w:t xml:space="preserve">Entity(ies) responsible: </w:t>
            </w:r>
            <w:r w:rsidRPr="00AA2B0D">
              <w:rPr>
                <w:rFonts w:ascii="Times New Roman" w:hAnsi="Times New Roman" w:cs="Times New Roman"/>
                <w:sz w:val="20"/>
                <w:lang w:eastAsia="en-US"/>
              </w:rPr>
              <w:t>WHO, together with interested Parties and partner organizations</w:t>
            </w:r>
          </w:p>
        </w:tc>
        <w:tc>
          <w:tcPr>
            <w:tcW w:w="3664" w:type="dxa"/>
            <w:shd w:val="clear" w:color="auto" w:fill="auto"/>
          </w:tcPr>
          <w:p w14:paraId="08FA908A"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No Party or stakeholder has submitted related proposals this far. </w:t>
            </w:r>
          </w:p>
        </w:tc>
      </w:tr>
      <w:tr w:rsidR="008C2231" w:rsidRPr="00AA2B0D" w14:paraId="0F923785" w14:textId="77777777" w:rsidTr="00AA2B0D">
        <w:tc>
          <w:tcPr>
            <w:tcW w:w="3706" w:type="dxa"/>
            <w:shd w:val="clear" w:color="auto" w:fill="auto"/>
          </w:tcPr>
          <w:p w14:paraId="65B52852" w14:textId="77777777" w:rsidR="004035BB" w:rsidRPr="00C82D57" w:rsidRDefault="004035BB" w:rsidP="00AA2B0D">
            <w:pPr>
              <w:spacing w:before="40" w:after="120" w:line="240" w:lineRule="atLeast"/>
              <w:ind w:right="113"/>
              <w:rPr>
                <w:rFonts w:ascii="Times New Roman" w:hAnsi="Times New Roman" w:cs="Times New Roman"/>
                <w:b/>
                <w:bCs/>
                <w:sz w:val="20"/>
              </w:rPr>
            </w:pPr>
            <w:r w:rsidRPr="00C82D57">
              <w:rPr>
                <w:rFonts w:ascii="Times New Roman" w:hAnsi="Times New Roman" w:cs="Times New Roman"/>
                <w:b/>
                <w:bCs/>
                <w:sz w:val="20"/>
              </w:rPr>
              <w:t>III.B.1(e) Energy transition</w:t>
            </w:r>
          </w:p>
          <w:p w14:paraId="71D8CCE5"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 xml:space="preserve">Entity(ies) responsible: </w:t>
            </w:r>
            <w:r w:rsidRPr="00AA2B0D">
              <w:rPr>
                <w:rFonts w:ascii="Times New Roman" w:hAnsi="Times New Roman" w:cs="Times New Roman"/>
                <w:sz w:val="20"/>
              </w:rPr>
              <w:t>Lead-country(ies) or organizations to be identified;</w:t>
            </w:r>
          </w:p>
        </w:tc>
        <w:tc>
          <w:tcPr>
            <w:tcW w:w="3664" w:type="dxa"/>
            <w:shd w:val="clear" w:color="auto" w:fill="auto"/>
          </w:tcPr>
          <w:p w14:paraId="253957BE"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No Party or stakeholder has submitted related proposals this far. However, the sustainable infrastructure seminar in December 2021    illustrated some related experience: e.g. by Norway with respect to a wind farm project or by Ukraine a draft hydrogen strategy; </w:t>
            </w:r>
          </w:p>
          <w:p w14:paraId="23E7D2E4"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In June 2022, the Bureau recommended that the theme be discussed at the 2023 MOP sessions, combined with circular economy, covering elements such as renewable energy, transboundary cooperation, small modular reactors and mineral resource extraction.</w:t>
            </w:r>
          </w:p>
        </w:tc>
      </w:tr>
      <w:tr w:rsidR="008C2231" w:rsidRPr="00AA2B0D" w14:paraId="4DE0F677" w14:textId="77777777" w:rsidTr="00AA2B0D">
        <w:tc>
          <w:tcPr>
            <w:tcW w:w="3706" w:type="dxa"/>
            <w:shd w:val="clear" w:color="auto" w:fill="auto"/>
          </w:tcPr>
          <w:p w14:paraId="77688FC0" w14:textId="77777777" w:rsidR="004035BB" w:rsidRPr="0051398F" w:rsidRDefault="004035BB" w:rsidP="00AA2B0D">
            <w:pPr>
              <w:spacing w:before="40" w:after="120" w:line="240" w:lineRule="atLeast"/>
              <w:ind w:right="113"/>
              <w:rPr>
                <w:rFonts w:ascii="Times New Roman" w:hAnsi="Times New Roman" w:cs="Times New Roman"/>
                <w:b/>
                <w:bCs/>
                <w:sz w:val="20"/>
              </w:rPr>
            </w:pPr>
            <w:r w:rsidRPr="0051398F">
              <w:rPr>
                <w:rFonts w:ascii="Times New Roman" w:hAnsi="Times New Roman" w:cs="Times New Roman"/>
                <w:b/>
                <w:bCs/>
                <w:sz w:val="20"/>
              </w:rPr>
              <w:t>III.B.1 (f) Promoting the application of strategic environmental assessment in development cooperation</w:t>
            </w:r>
          </w:p>
          <w:p w14:paraId="015FBFED"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 xml:space="preserve">Entity(ies) responsible: </w:t>
            </w:r>
            <w:r w:rsidRPr="00AA2B0D">
              <w:rPr>
                <w:rFonts w:ascii="Times New Roman" w:hAnsi="Times New Roman" w:cs="Times New Roman"/>
                <w:sz w:val="20"/>
              </w:rPr>
              <w:t>Italy and other interested Parties and partner organizations with support from the secretariat;</w:t>
            </w:r>
          </w:p>
          <w:p w14:paraId="51528E49"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 xml:space="preserve">Resource requirements: </w:t>
            </w:r>
            <w:r w:rsidRPr="00AA2B0D">
              <w:rPr>
                <w:rFonts w:ascii="Times New Roman" w:hAnsi="Times New Roman" w:cs="Times New Roman"/>
                <w:sz w:val="20"/>
              </w:rPr>
              <w:t xml:space="preserve">€20,000 per year pledged by Italy for 2021–2023 to cover the costs of two consultants for </w:t>
            </w:r>
            <w:r w:rsidRPr="00AA2B0D">
              <w:rPr>
                <w:rFonts w:ascii="Times New Roman" w:hAnsi="Times New Roman" w:cs="Times New Roman"/>
                <w:sz w:val="20"/>
              </w:rPr>
              <w:lastRenderedPageBreak/>
              <w:t>preparing documentation in consultation with treaty bodies and Parties’ authorities responsible for development cooperation</w:t>
            </w:r>
          </w:p>
        </w:tc>
        <w:tc>
          <w:tcPr>
            <w:tcW w:w="3664" w:type="dxa"/>
            <w:shd w:val="clear" w:color="auto" w:fill="auto"/>
          </w:tcPr>
          <w:p w14:paraId="67296048"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lastRenderedPageBreak/>
              <w:t xml:space="preserve">No Party or stakeholder has submitted related proposals this far. </w:t>
            </w:r>
          </w:p>
          <w:p w14:paraId="395FA6B0"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Italy is to confirm its continued interest to fund work on this topic (consultancy support for the preparation of a background document and the organization of an event in 2023) (during the Meetings of the Parties’ sessions in </w:t>
            </w:r>
            <w:r w:rsidRPr="00AA2B0D">
              <w:rPr>
                <w:rFonts w:ascii="Times New Roman" w:hAnsi="Times New Roman" w:cs="Times New Roman"/>
                <w:sz w:val="20"/>
              </w:rPr>
              <w:lastRenderedPageBreak/>
              <w:t>December) or alternatively reallocate its funding for another topic.</w:t>
            </w:r>
          </w:p>
          <w:p w14:paraId="258A836F"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(See above for the Bureau’s recommendations for a theme to be discussed at the MOP sessions)  </w:t>
            </w:r>
          </w:p>
        </w:tc>
      </w:tr>
      <w:tr w:rsidR="008C2231" w:rsidRPr="00AA2B0D" w14:paraId="205B71B9" w14:textId="77777777" w:rsidTr="00AA2B0D">
        <w:tc>
          <w:tcPr>
            <w:tcW w:w="3706" w:type="dxa"/>
            <w:shd w:val="clear" w:color="auto" w:fill="auto"/>
          </w:tcPr>
          <w:p w14:paraId="4A5C1576" w14:textId="77777777" w:rsidR="004035BB" w:rsidRPr="00AA2B0D" w:rsidRDefault="004035BB" w:rsidP="00AA2B0D">
            <w:pPr>
              <w:spacing w:before="40" w:after="120" w:line="240" w:lineRule="atLeast"/>
              <w:ind w:right="113"/>
              <w:rPr>
                <w:rFonts w:ascii="Times New Roman" w:hAnsi="Times New Roman" w:cs="Times New Roman"/>
                <w:sz w:val="20"/>
              </w:rPr>
            </w:pPr>
            <w:r w:rsidRPr="0051398F">
              <w:rPr>
                <w:rFonts w:ascii="Times New Roman" w:hAnsi="Times New Roman" w:cs="Times New Roman"/>
                <w:b/>
                <w:bCs/>
                <w:sz w:val="20"/>
              </w:rPr>
              <w:t>III.B.1(g) Consideration of alternatives to and the rationale for selected options of the proposed activities in the environmental impact assessment documentation</w:t>
            </w:r>
            <w:r w:rsidRPr="00AA2B0D">
              <w:rPr>
                <w:rFonts w:ascii="Times New Roman" w:hAnsi="Times New Roman" w:cs="Times New Roman"/>
                <w:sz w:val="20"/>
              </w:rPr>
              <w:t>.</w:t>
            </w:r>
          </w:p>
          <w:p w14:paraId="49B02EBA"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 xml:space="preserve">Entity(ies) responsible: </w:t>
            </w:r>
            <w:r w:rsidRPr="00AA2B0D">
              <w:rPr>
                <w:rFonts w:ascii="Times New Roman" w:hAnsi="Times New Roman" w:cs="Times New Roman"/>
                <w:sz w:val="20"/>
              </w:rPr>
              <w:t>Belarus, the secretariat and interested Parties</w:t>
            </w:r>
          </w:p>
          <w:p w14:paraId="06FD6DC4"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Funds from the EU4Environment programme (to be confirmed).</w:t>
            </w:r>
          </w:p>
        </w:tc>
        <w:tc>
          <w:tcPr>
            <w:tcW w:w="3664" w:type="dxa"/>
            <w:shd w:val="clear" w:color="auto" w:fill="auto"/>
          </w:tcPr>
          <w:p w14:paraId="4368A3A9"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No Party or stakeholder has submitted related proposals this far. No authorization by the EU for using the EU4Environment funding.</w:t>
            </w:r>
          </w:p>
        </w:tc>
      </w:tr>
      <w:tr w:rsidR="008C2231" w:rsidRPr="00AA2B0D" w14:paraId="47766BB3" w14:textId="77777777" w:rsidTr="00AA2B0D">
        <w:tc>
          <w:tcPr>
            <w:tcW w:w="3706" w:type="dxa"/>
            <w:shd w:val="clear" w:color="auto" w:fill="auto"/>
          </w:tcPr>
          <w:p w14:paraId="6F268C30" w14:textId="77777777" w:rsidR="004035BB" w:rsidRPr="0051398F" w:rsidRDefault="004035BB" w:rsidP="00AA2B0D">
            <w:pPr>
              <w:spacing w:before="40" w:after="120" w:line="240" w:lineRule="atLeast"/>
              <w:ind w:right="113"/>
              <w:rPr>
                <w:rFonts w:ascii="Times New Roman" w:hAnsi="Times New Roman" w:cs="Times New Roman"/>
                <w:b/>
                <w:bCs/>
                <w:sz w:val="20"/>
              </w:rPr>
            </w:pPr>
            <w:r w:rsidRPr="0051398F">
              <w:rPr>
                <w:rFonts w:ascii="Times New Roman" w:hAnsi="Times New Roman" w:cs="Times New Roman"/>
                <w:b/>
                <w:bCs/>
                <w:sz w:val="20"/>
              </w:rPr>
              <w:t>III.B.2.  Fact sheets</w:t>
            </w:r>
          </w:p>
          <w:p w14:paraId="34DD004E"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on the practical application of the Convention and the Protocol, to be presented during the meetings of the Working Group and posted on the website.</w:t>
            </w:r>
          </w:p>
          <w:p w14:paraId="1D617559"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Entity(ies) responsible</w:t>
            </w:r>
            <w:r w:rsidRPr="00AA2B0D">
              <w:rPr>
                <w:rFonts w:ascii="Times New Roman" w:hAnsi="Times New Roman" w:cs="Times New Roman"/>
                <w:sz w:val="20"/>
              </w:rPr>
              <w:t>: All Parties, with support from the secretariat.</w:t>
            </w:r>
          </w:p>
        </w:tc>
        <w:tc>
          <w:tcPr>
            <w:tcW w:w="3664" w:type="dxa"/>
            <w:shd w:val="clear" w:color="auto" w:fill="auto"/>
          </w:tcPr>
          <w:p w14:paraId="3EDF95F9"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No Party has this far volunteered to present fact sheets. </w:t>
            </w:r>
          </w:p>
          <w:p w14:paraId="2289459B"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As part of the reporting on the implementation of the Convention and the Protocol the Parties provided examples of the treaties’ application in 2019–2021, which they consider to be good practice, as follows: </w:t>
            </w:r>
          </w:p>
          <w:p w14:paraId="073FFE1D"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Examples of the Convention’s application – 15 out of 34 Parties that reported. Examples of the Protocol’s application – 10 out of 22 Parties that reported</w:t>
            </w:r>
          </w:p>
          <w:p w14:paraId="3D0457DB"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See item III.B.3 for more details</w:t>
            </w:r>
          </w:p>
          <w:p w14:paraId="6AAB44AC"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The Working Group is invited to comment the information presented in documents ECE/MP.EIA/WG.2/2022/INF.7 and INF.8, identify most relevant examples, and propose ways to further substantiate them and to present them in the form of fact sheets. </w:t>
            </w:r>
          </w:p>
        </w:tc>
      </w:tr>
      <w:tr w:rsidR="008C2231" w:rsidRPr="00AA2B0D" w14:paraId="18511756" w14:textId="77777777" w:rsidTr="00AA2B0D">
        <w:tc>
          <w:tcPr>
            <w:tcW w:w="3706" w:type="dxa"/>
            <w:shd w:val="clear" w:color="auto" w:fill="auto"/>
          </w:tcPr>
          <w:p w14:paraId="250E9D7A" w14:textId="77777777" w:rsidR="004035BB" w:rsidRPr="0051398F" w:rsidRDefault="004035BB" w:rsidP="00AA2B0D">
            <w:pPr>
              <w:spacing w:before="40" w:after="120" w:line="240" w:lineRule="atLeast"/>
              <w:ind w:right="113"/>
              <w:rPr>
                <w:rFonts w:ascii="Times New Roman" w:hAnsi="Times New Roman" w:cs="Times New Roman"/>
                <w:b/>
                <w:bCs/>
                <w:sz w:val="20"/>
              </w:rPr>
            </w:pPr>
            <w:r w:rsidRPr="0051398F">
              <w:rPr>
                <w:rFonts w:ascii="Times New Roman" w:hAnsi="Times New Roman" w:cs="Times New Roman"/>
                <w:b/>
                <w:bCs/>
                <w:sz w:val="20"/>
              </w:rPr>
              <w:t>III.B.3.  Online database of Parties’ good practice, or collection and compilation of good practice</w:t>
            </w:r>
          </w:p>
          <w:p w14:paraId="3CBC16EE"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 xml:space="preserve">Responsible:  </w:t>
            </w:r>
            <w:r w:rsidRPr="00AA2B0D">
              <w:rPr>
                <w:rFonts w:ascii="Times New Roman" w:hAnsi="Times New Roman" w:cs="Times New Roman"/>
                <w:sz w:val="20"/>
              </w:rPr>
              <w:t>Parties to provide good practice; the secretariat, with support from a consultant, to collect, (analyse and summarize), compile and upload good practice.</w:t>
            </w:r>
          </w:p>
          <w:p w14:paraId="16C8787D"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 xml:space="preserve">Resource requirements: </w:t>
            </w:r>
            <w:r w:rsidRPr="00AA2B0D">
              <w:rPr>
                <w:rFonts w:ascii="Times New Roman" w:hAnsi="Times New Roman" w:cs="Times New Roman"/>
                <w:sz w:val="20"/>
              </w:rPr>
              <w:t xml:space="preserve">Will require secretariat resources and funding for consultants of </w:t>
            </w:r>
            <w:bookmarkStart w:id="10" w:name="_Hlk23265100"/>
            <w:bookmarkStart w:id="11" w:name="_Hlk23264532"/>
            <w:r w:rsidRPr="00AA2B0D">
              <w:rPr>
                <w:rFonts w:ascii="Times New Roman" w:hAnsi="Times New Roman" w:cs="Times New Roman"/>
                <w:sz w:val="20"/>
              </w:rPr>
              <w:t>$15,000–$25,000</w:t>
            </w:r>
            <w:bookmarkEnd w:id="10"/>
            <w:r w:rsidRPr="00AA2B0D">
              <w:rPr>
                <w:rFonts w:ascii="Times New Roman" w:hAnsi="Times New Roman" w:cs="Times New Roman"/>
                <w:sz w:val="20"/>
              </w:rPr>
              <w:t>. Implementation will depend on the availability of funding from Parties or partner organizations.</w:t>
            </w:r>
            <w:bookmarkEnd w:id="11"/>
          </w:p>
        </w:tc>
        <w:tc>
          <w:tcPr>
            <w:tcW w:w="3664" w:type="dxa"/>
            <w:shd w:val="clear" w:color="auto" w:fill="auto"/>
          </w:tcPr>
          <w:p w14:paraId="23C30697"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Funding for consultants not identified this far. </w:t>
            </w:r>
          </w:p>
          <w:p w14:paraId="0BE084A8"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As part of the reporting on their implementation of the Convention and the Protocol in 2019–2021 the following Parties provided good practice examples of their treaty application. However, the majority of them contained insufficient information/evidence for good practice: </w:t>
            </w:r>
          </w:p>
          <w:p w14:paraId="3F4DE48B"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Convention: AL (pipeline); BY (electrical power lines); BE (wind farm and inland ports and docks); CZ (new nuclear power unit); EE (wind farm); HU (motorway); LT (decommissioning nuclear power plant); MT (gas pipeline); ME (hydropower plant); PL (lignite deposit); MD (</w:t>
            </w:r>
            <w:r w:rsidRPr="00AA2B0D">
              <w:rPr>
                <w:rFonts w:ascii="Times New Roman" w:hAnsi="Times New Roman" w:cs="Times New Roman"/>
                <w:sz w:val="20"/>
                <w:lang w:val="en-US"/>
              </w:rPr>
              <w:t>water</w:t>
            </w:r>
            <w:r w:rsidRPr="00AA2B0D">
              <w:rPr>
                <w:rFonts w:ascii="Times New Roman" w:hAnsi="Times New Roman" w:cs="Times New Roman"/>
                <w:sz w:val="20"/>
              </w:rPr>
              <w:t xml:space="preserve"> d</w:t>
            </w:r>
            <w:r w:rsidRPr="00AA2B0D">
              <w:rPr>
                <w:rFonts w:ascii="Times New Roman" w:hAnsi="Times New Roman" w:cs="Times New Roman"/>
                <w:sz w:val="20"/>
                <w:lang w:val="en-US"/>
              </w:rPr>
              <w:t>etritiation plant</w:t>
            </w:r>
            <w:r w:rsidRPr="00AA2B0D">
              <w:rPr>
                <w:rFonts w:ascii="Times New Roman" w:hAnsi="Times New Roman" w:cs="Times New Roman"/>
                <w:sz w:val="20"/>
              </w:rPr>
              <w:t>); RO (Waste oil recycling plant); SI (radioactive waste storage); ES (Extension of the Mina do Barroso mine); CH (railway line);</w:t>
            </w:r>
          </w:p>
          <w:p w14:paraId="2A457539"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Protocol: AL (tourism); AR (spatial planning); HR (development planning, spatial planning); DK (maritime spatial plan); EE (maritime spatial plan); MT (waste management plan); ME (spatial plan); PL (water management/flood protection); RO (Gas transmission development plan); ES (hydrological plans and flood protection plans). </w:t>
            </w:r>
          </w:p>
          <w:p w14:paraId="45AEE58C"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lastRenderedPageBreak/>
              <w:t>Some Parties provided additional examples of good practices in different parts of the questionnaire. For more details see ECE/MP.EIA/WG.2/2022/INF.7 and INF.8.</w:t>
            </w:r>
          </w:p>
          <w:p w14:paraId="61A8FD88"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The Working Group is invited to comment the information presented in documents ECE/MP.EIA/WG.2/2022/INF.7 and INF.8, identify most relevant examples, and propose funding and ways to further substantiate and present them</w:t>
            </w:r>
          </w:p>
          <w:p w14:paraId="2B1323CC"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Collection and compilation of good practice in the application of SEA and transboundary EIA in the marine regions is proceeding through the activity funded by Italy (see activity III.A.4 above). </w:t>
            </w:r>
          </w:p>
        </w:tc>
      </w:tr>
      <w:tr w:rsidR="004035BB" w:rsidRPr="00AA2B0D" w14:paraId="6201479D" w14:textId="77777777" w:rsidTr="00AA2B0D">
        <w:tc>
          <w:tcPr>
            <w:tcW w:w="7370" w:type="dxa"/>
            <w:gridSpan w:val="2"/>
            <w:shd w:val="clear" w:color="auto" w:fill="auto"/>
          </w:tcPr>
          <w:p w14:paraId="79F909FE" w14:textId="77777777" w:rsidR="004035BB" w:rsidRPr="0051398F" w:rsidRDefault="004035BB" w:rsidP="00AA2B0D">
            <w:pPr>
              <w:spacing w:before="40" w:after="120" w:line="240" w:lineRule="atLeast"/>
              <w:ind w:right="113"/>
              <w:rPr>
                <w:rFonts w:ascii="Times New Roman" w:hAnsi="Times New Roman" w:cs="Times New Roman"/>
                <w:b/>
                <w:bCs/>
                <w:sz w:val="20"/>
              </w:rPr>
            </w:pPr>
            <w:r w:rsidRPr="0051398F">
              <w:rPr>
                <w:rFonts w:ascii="Times New Roman" w:hAnsi="Times New Roman" w:cs="Times New Roman"/>
                <w:b/>
                <w:bCs/>
                <w:sz w:val="20"/>
              </w:rPr>
              <w:t>III. C.</w:t>
            </w:r>
            <w:r w:rsidRPr="0051398F">
              <w:rPr>
                <w:rFonts w:ascii="Times New Roman" w:hAnsi="Times New Roman" w:cs="Times New Roman"/>
                <w:b/>
                <w:bCs/>
                <w:sz w:val="20"/>
              </w:rPr>
              <w:tab/>
              <w:t xml:space="preserve"> Capacity-building</w:t>
            </w:r>
          </w:p>
        </w:tc>
      </w:tr>
      <w:tr w:rsidR="008C2231" w:rsidRPr="00AA2B0D" w14:paraId="6F9731C9" w14:textId="77777777" w:rsidTr="00AA2B0D">
        <w:tc>
          <w:tcPr>
            <w:tcW w:w="3706" w:type="dxa"/>
            <w:shd w:val="clear" w:color="auto" w:fill="auto"/>
          </w:tcPr>
          <w:p w14:paraId="66253311" w14:textId="77777777" w:rsidR="004035BB" w:rsidRPr="00AA2B0D" w:rsidRDefault="004035BB" w:rsidP="00AA2B0D">
            <w:pPr>
              <w:spacing w:before="40" w:after="120" w:line="240" w:lineRule="atLeast"/>
              <w:ind w:right="113"/>
              <w:rPr>
                <w:rFonts w:ascii="Times New Roman" w:hAnsi="Times New Roman" w:cs="Times New Roman"/>
                <w:sz w:val="20"/>
              </w:rPr>
            </w:pPr>
            <w:r w:rsidRPr="0051398F">
              <w:rPr>
                <w:rFonts w:ascii="Times New Roman" w:hAnsi="Times New Roman" w:cs="Times New Roman"/>
                <w:b/>
                <w:bCs/>
                <w:sz w:val="20"/>
                <w:lang w:eastAsia="en-US"/>
              </w:rPr>
              <w:t>III. C</w:t>
            </w:r>
            <w:r w:rsidRPr="0051398F">
              <w:rPr>
                <w:rFonts w:ascii="Times New Roman" w:hAnsi="Times New Roman" w:cs="Times New Roman"/>
                <w:b/>
                <w:bCs/>
                <w:sz w:val="20"/>
              </w:rPr>
              <w:t>.1 Implementation of pilot projects (on SEA</w:t>
            </w:r>
            <w:r w:rsidRPr="00AA2B0D">
              <w:rPr>
                <w:rFonts w:ascii="Times New Roman" w:hAnsi="Times New Roman" w:cs="Times New Roman"/>
                <w:sz w:val="20"/>
              </w:rPr>
              <w:t>):</w:t>
            </w:r>
          </w:p>
          <w:p w14:paraId="3C24F5A2"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 Pilot project in Armenia (2021)</w:t>
            </w:r>
          </w:p>
          <w:p w14:paraId="70F01540"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 xml:space="preserve">(ii) Pilot project in Azerbaijan (2021) </w:t>
            </w:r>
          </w:p>
          <w:p w14:paraId="456C2A71"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(iii) Pilot project in Belarus (2021–2022)</w:t>
            </w:r>
          </w:p>
          <w:p w14:paraId="61A503FF"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(iv) Pilot project in Georgia (2021</w:t>
            </w:r>
            <w:bookmarkStart w:id="12" w:name="_Hlk51692256"/>
            <w:r w:rsidRPr="00AA2B0D">
              <w:rPr>
                <w:rFonts w:ascii="Times New Roman" w:hAnsi="Times New Roman" w:cs="Times New Roman"/>
                <w:sz w:val="20"/>
                <w:lang w:eastAsia="en-US"/>
              </w:rPr>
              <w:t>–2022</w:t>
            </w:r>
            <w:bookmarkEnd w:id="12"/>
            <w:r w:rsidRPr="00AA2B0D">
              <w:rPr>
                <w:rFonts w:ascii="Times New Roman" w:hAnsi="Times New Roman" w:cs="Times New Roman"/>
                <w:sz w:val="20"/>
                <w:lang w:eastAsia="en-US"/>
              </w:rPr>
              <w:t>)</w:t>
            </w:r>
          </w:p>
          <w:p w14:paraId="12972A67"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(v) Pilot project in the Republic of Moldova (2021–2022);</w:t>
            </w:r>
          </w:p>
          <w:p w14:paraId="4C425FF3"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(vi) Pilot project in Ukraine (2021–2022)</w:t>
            </w:r>
          </w:p>
          <w:p w14:paraId="2967BF67"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i/>
                <w:iCs/>
                <w:sz w:val="20"/>
              </w:rPr>
              <w:t>Entity(ies) responsible:</w:t>
            </w:r>
            <w:r w:rsidRPr="00AA2B0D">
              <w:rPr>
                <w:rFonts w:ascii="Times New Roman" w:hAnsi="Times New Roman" w:cs="Times New Roman"/>
                <w:sz w:val="20"/>
              </w:rPr>
              <w:t xml:space="preserve"> Subactivities 1 (i)–(vi) to be facilitated by the secretariat, with support from consultants, and implemented with the active participation of the beneficiary countries, and, as relevant, partner organizations. The European Union delegations to the beneficiary countries and the European Commission are to be consulted regarding selection of pilot projects.</w:t>
            </w:r>
          </w:p>
        </w:tc>
        <w:tc>
          <w:tcPr>
            <w:tcW w:w="3664" w:type="dxa"/>
            <w:shd w:val="clear" w:color="auto" w:fill="auto"/>
          </w:tcPr>
          <w:p w14:paraId="0C2688E5"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Armenia: preparatory phase of the pilot SEA for a spatial plan of Gegharkunik region is under way   with a kick-off event and, back-to-back, a training for national experts of the SEA team on 18.11.2022 to be followed by the preparation of a scoping report in late 2022 – early 2023. </w:t>
            </w:r>
          </w:p>
          <w:p w14:paraId="3D5E6EB1"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Azerbaijan: pilot SEA applies to a draft master plan of the city of Ganja; finalization of a draft scoping report is in progress as of early November 2022 to be followed by the preparation of a draft SEA report in late 2022; a kick-off event held on 25.07.2022. </w:t>
            </w:r>
          </w:p>
          <w:p w14:paraId="6AC94A4D"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Belarus: authorisation by the EU for using the EU4Enviornment funding is not provided</w:t>
            </w:r>
          </w:p>
          <w:p w14:paraId="4734492F"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Georgia: pilot SEA of a municipal spatial plan replaced by another activity at the request of Georgia. </w:t>
            </w:r>
          </w:p>
          <w:p w14:paraId="3BE8686A"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Republic of Moldova: pilot SEA applies to a draft industrial development plan under the Ministry of Economy proposed in April 2022, approved by the donor in May. The pilot will be able to proceed further after a programme concept is made available to UNECE by the Ministry of Economy (expected in December 2022). </w:t>
            </w:r>
          </w:p>
          <w:p w14:paraId="5DFA8A44"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rPr>
              <w:t xml:space="preserve">Ukraine: a draft hydrogen strategy proposed for the pilot by Ukraine in October 2021 was withdrawn by Ukraine as a focus of the pilot SEA based on consultations with the Ministry of Environment in August-September 2022. Consultations with Ukraine on an alternative re the pilot are on-going.  </w:t>
            </w:r>
          </w:p>
        </w:tc>
      </w:tr>
      <w:tr w:rsidR="008C2231" w:rsidRPr="00AA2B0D" w14:paraId="43C05A5B" w14:textId="77777777" w:rsidTr="00AA2B0D">
        <w:tc>
          <w:tcPr>
            <w:tcW w:w="3706" w:type="dxa"/>
            <w:shd w:val="clear" w:color="auto" w:fill="auto"/>
          </w:tcPr>
          <w:p w14:paraId="165DD91E" w14:textId="77777777" w:rsidR="004035BB" w:rsidRPr="0051398F" w:rsidRDefault="004035BB" w:rsidP="00AA2B0D">
            <w:pPr>
              <w:spacing w:before="40" w:after="120" w:line="240" w:lineRule="atLeast"/>
              <w:ind w:right="113"/>
              <w:rPr>
                <w:rFonts w:ascii="Times New Roman" w:hAnsi="Times New Roman" w:cs="Times New Roman"/>
                <w:b/>
                <w:bCs/>
                <w:sz w:val="20"/>
                <w:lang w:eastAsia="en-US"/>
              </w:rPr>
            </w:pPr>
            <w:r w:rsidRPr="0051398F">
              <w:rPr>
                <w:rFonts w:ascii="Times New Roman" w:hAnsi="Times New Roman" w:cs="Times New Roman"/>
                <w:b/>
                <w:bCs/>
                <w:sz w:val="20"/>
                <w:lang w:eastAsia="en-US"/>
              </w:rPr>
              <w:t>III.C.2 Training workshops on treaty application</w:t>
            </w:r>
          </w:p>
          <w:p w14:paraId="295F195C"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bookmarkStart w:id="13" w:name="_Hlk9278240"/>
            <w:r w:rsidRPr="00AA2B0D">
              <w:rPr>
                <w:rFonts w:ascii="Times New Roman" w:hAnsi="Times New Roman" w:cs="Times New Roman"/>
                <w:sz w:val="20"/>
                <w:lang w:eastAsia="en-US"/>
              </w:rPr>
              <w:t>Organization of the following training workshops to build capacities on the practical application of the Protocol:</w:t>
            </w:r>
          </w:p>
          <w:p w14:paraId="405CA082"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 Training workshop in Azerbaijan (2021 or 2022);</w:t>
            </w:r>
          </w:p>
          <w:p w14:paraId="3C867D02"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(ii) Training workshop in Ukraine (2021 or 2022 (to be confirmed).</w:t>
            </w:r>
          </w:p>
          <w:p w14:paraId="0E769124"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i/>
                <w:iCs/>
                <w:sz w:val="20"/>
                <w:lang w:eastAsia="en-US"/>
              </w:rPr>
              <w:t>Entity(ies) responsible:</w:t>
            </w:r>
            <w:r w:rsidRPr="00AA2B0D">
              <w:rPr>
                <w:rFonts w:ascii="Times New Roman" w:hAnsi="Times New Roman" w:cs="Times New Roman"/>
                <w:sz w:val="20"/>
                <w:lang w:eastAsia="en-US"/>
              </w:rPr>
              <w:t xml:space="preserve"> The secretariat, with support from consultants, in cooperation with the beneficiary countries.</w:t>
            </w:r>
            <w:bookmarkEnd w:id="13"/>
          </w:p>
        </w:tc>
        <w:tc>
          <w:tcPr>
            <w:tcW w:w="3664" w:type="dxa"/>
            <w:shd w:val="clear" w:color="auto" w:fill="auto"/>
          </w:tcPr>
          <w:p w14:paraId="75AADCA1" w14:textId="77777777" w:rsidR="004035BB" w:rsidRPr="00AA2B0D" w:rsidRDefault="004035BB" w:rsidP="0051398F">
            <w:pPr>
              <w:ind w:right="113"/>
              <w:rPr>
                <w:rFonts w:ascii="Times New Roman" w:hAnsi="Times New Roman" w:cs="Times New Roman"/>
                <w:sz w:val="20"/>
              </w:rPr>
            </w:pPr>
          </w:p>
          <w:p w14:paraId="36DF026D" w14:textId="77777777" w:rsidR="004035BB" w:rsidRPr="00AA2B0D" w:rsidRDefault="004035BB" w:rsidP="0051398F">
            <w:pPr>
              <w:ind w:right="113"/>
              <w:rPr>
                <w:rFonts w:ascii="Times New Roman" w:hAnsi="Times New Roman" w:cs="Times New Roman"/>
                <w:sz w:val="20"/>
              </w:rPr>
            </w:pPr>
          </w:p>
          <w:p w14:paraId="246CE5D8" w14:textId="77777777" w:rsidR="004035BB" w:rsidRPr="00AA2B0D" w:rsidRDefault="004035BB" w:rsidP="0051398F">
            <w:pPr>
              <w:ind w:right="113"/>
              <w:rPr>
                <w:rFonts w:ascii="Times New Roman" w:hAnsi="Times New Roman" w:cs="Times New Roman"/>
                <w:sz w:val="20"/>
              </w:rPr>
            </w:pPr>
          </w:p>
          <w:p w14:paraId="00BA4592" w14:textId="77777777" w:rsidR="004035BB" w:rsidRPr="00AA2B0D" w:rsidRDefault="004035BB" w:rsidP="0051398F">
            <w:pPr>
              <w:ind w:right="113"/>
              <w:rPr>
                <w:rFonts w:ascii="Times New Roman" w:hAnsi="Times New Roman" w:cs="Times New Roman"/>
                <w:sz w:val="20"/>
              </w:rPr>
            </w:pPr>
          </w:p>
          <w:p w14:paraId="050BAB10"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rPr>
              <w:t>Azerbaijan:</w:t>
            </w:r>
            <w:r w:rsidRPr="00AA2B0D">
              <w:rPr>
                <w:rFonts w:ascii="Times New Roman" w:hAnsi="Times New Roman" w:cs="Times New Roman"/>
                <w:sz w:val="20"/>
                <w:lang w:eastAsia="en-US"/>
              </w:rPr>
              <w:t xml:space="preserve"> Completed - two SEA training workshops on 26-27 April and on 15 October 2021</w:t>
            </w:r>
          </w:p>
          <w:p w14:paraId="2BAE410F"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p>
          <w:p w14:paraId="57029CEB"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 xml:space="preserve">Ukraine: Completed - first transboundary EIA training (focus on bilateral agreements on transboundary EIA) for Ukraine and Romania completed on 16-17 March 2021; Second transboundary EIA training (focus on bilateral agreement on transboundary EIA) for Ukraine and </w:t>
            </w:r>
            <w:r w:rsidRPr="00AA2B0D">
              <w:rPr>
                <w:rFonts w:ascii="Times New Roman" w:hAnsi="Times New Roman" w:cs="Times New Roman"/>
                <w:sz w:val="20"/>
                <w:lang w:eastAsia="en-US"/>
              </w:rPr>
              <w:lastRenderedPageBreak/>
              <w:t xml:space="preserve">Romania was transformed, at the request of Ukraine, into a technical working meeting on the draft agreement with the participation of Ukraine, Romania, legal experts and UNECE on (Online, 7 September 2022). </w:t>
            </w:r>
          </w:p>
          <w:p w14:paraId="1A4AD454"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 xml:space="preserve">Ukraine will confirm a possible training workshop for 2023. </w:t>
            </w:r>
          </w:p>
        </w:tc>
      </w:tr>
      <w:tr w:rsidR="008C2231" w:rsidRPr="00AA2B0D" w14:paraId="1091B268" w14:textId="77777777" w:rsidTr="00AA2B0D">
        <w:tc>
          <w:tcPr>
            <w:tcW w:w="3706" w:type="dxa"/>
            <w:shd w:val="clear" w:color="auto" w:fill="auto"/>
          </w:tcPr>
          <w:p w14:paraId="4557259B" w14:textId="77777777" w:rsidR="004035BB" w:rsidRPr="0051398F" w:rsidRDefault="004035BB" w:rsidP="00AA2B0D">
            <w:pPr>
              <w:spacing w:before="40" w:after="120" w:line="240" w:lineRule="atLeast"/>
              <w:ind w:right="113"/>
              <w:rPr>
                <w:rFonts w:ascii="Times New Roman" w:hAnsi="Times New Roman" w:cs="Times New Roman"/>
                <w:b/>
                <w:bCs/>
                <w:sz w:val="20"/>
                <w:lang w:eastAsia="en-US"/>
              </w:rPr>
            </w:pPr>
            <w:r w:rsidRPr="0051398F">
              <w:rPr>
                <w:rFonts w:ascii="Times New Roman" w:hAnsi="Times New Roman" w:cs="Times New Roman"/>
                <w:b/>
                <w:bCs/>
                <w:sz w:val="20"/>
                <w:lang w:eastAsia="en-US"/>
              </w:rPr>
              <w:t xml:space="preserve">III.C.3 National awareness-raising events </w:t>
            </w:r>
          </w:p>
          <w:p w14:paraId="3B4A8F43"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The organization of the following events to raise the awareness of sectoral authorities and other relevant actors on the need for and the benefits of the effective implementation of strategic environmental assessment (or transboundary environmental impact assessment) legislation in accordance with the Convention and the Protocol:</w:t>
            </w:r>
          </w:p>
          <w:p w14:paraId="3666E305"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 Awareness-raising event in Azerbaijan (2021 or 2022);</w:t>
            </w:r>
          </w:p>
          <w:p w14:paraId="241FFCF4"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(ii)</w:t>
            </w:r>
            <w:r w:rsidRPr="00AA2B0D">
              <w:rPr>
                <w:rFonts w:ascii="Times New Roman" w:hAnsi="Times New Roman" w:cs="Times New Roman"/>
                <w:sz w:val="20"/>
                <w:lang w:eastAsia="en-US"/>
              </w:rPr>
              <w:tab/>
              <w:t>Awareness-raising event in Belarus (2021 or 2022);</w:t>
            </w:r>
          </w:p>
          <w:p w14:paraId="7A37D0B6"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(iii)</w:t>
            </w:r>
            <w:r w:rsidRPr="00AA2B0D">
              <w:rPr>
                <w:rFonts w:ascii="Times New Roman" w:hAnsi="Times New Roman" w:cs="Times New Roman"/>
                <w:sz w:val="20"/>
                <w:lang w:eastAsia="en-US"/>
              </w:rPr>
              <w:tab/>
              <w:t>Awareness-raising event in the Republic of Moldova (2021 or 2022).</w:t>
            </w:r>
            <w:r w:rsidRPr="00AA2B0D">
              <w:rPr>
                <w:rFonts w:ascii="Times New Roman" w:hAnsi="Times New Roman" w:cs="Times New Roman"/>
                <w:sz w:val="20"/>
                <w:lang w:eastAsia="en-US"/>
              </w:rPr>
              <w:tab/>
            </w:r>
          </w:p>
          <w:p w14:paraId="4A4EDF89"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bookmarkStart w:id="14" w:name="_Hlk32160459"/>
            <w:r w:rsidRPr="00AA2B0D">
              <w:rPr>
                <w:rFonts w:ascii="Times New Roman" w:hAnsi="Times New Roman" w:cs="Times New Roman"/>
                <w:i/>
                <w:iCs/>
                <w:sz w:val="20"/>
                <w:lang w:eastAsia="en-US"/>
              </w:rPr>
              <w:t>Entity(ies) responsible:</w:t>
            </w:r>
            <w:r w:rsidRPr="00AA2B0D">
              <w:rPr>
                <w:rFonts w:ascii="Times New Roman" w:hAnsi="Times New Roman" w:cs="Times New Roman"/>
                <w:sz w:val="20"/>
                <w:lang w:eastAsia="en-US"/>
              </w:rPr>
              <w:t xml:space="preserve">  Coordinated by the secretariat, with support from consultants, in cooperation with the beneficiary countries. </w:t>
            </w:r>
            <w:bookmarkEnd w:id="14"/>
          </w:p>
        </w:tc>
        <w:tc>
          <w:tcPr>
            <w:tcW w:w="3664" w:type="dxa"/>
            <w:shd w:val="clear" w:color="auto" w:fill="auto"/>
          </w:tcPr>
          <w:p w14:paraId="4EE269B4" w14:textId="77777777" w:rsidR="004035BB" w:rsidRPr="00AA2B0D" w:rsidRDefault="004035BB" w:rsidP="0051398F">
            <w:pPr>
              <w:ind w:right="113"/>
              <w:rPr>
                <w:rFonts w:ascii="Times New Roman" w:hAnsi="Times New Roman" w:cs="Times New Roman"/>
                <w:sz w:val="20"/>
                <w:lang w:eastAsia="en-US"/>
              </w:rPr>
            </w:pPr>
          </w:p>
          <w:p w14:paraId="5EFDFD8C" w14:textId="77777777" w:rsidR="004035BB" w:rsidRPr="00AA2B0D" w:rsidRDefault="004035BB" w:rsidP="0051398F">
            <w:pPr>
              <w:ind w:right="113"/>
              <w:rPr>
                <w:rFonts w:ascii="Times New Roman" w:hAnsi="Times New Roman" w:cs="Times New Roman"/>
                <w:sz w:val="20"/>
                <w:lang w:eastAsia="en-US"/>
              </w:rPr>
            </w:pPr>
          </w:p>
          <w:p w14:paraId="50F4D7EC" w14:textId="77777777" w:rsidR="004035BB" w:rsidRPr="00AA2B0D" w:rsidRDefault="004035BB" w:rsidP="0051398F">
            <w:pPr>
              <w:ind w:right="113"/>
              <w:rPr>
                <w:rFonts w:ascii="Times New Roman" w:hAnsi="Times New Roman" w:cs="Times New Roman"/>
                <w:sz w:val="20"/>
                <w:lang w:eastAsia="en-US"/>
              </w:rPr>
            </w:pPr>
          </w:p>
          <w:p w14:paraId="5C0C606F" w14:textId="77777777" w:rsidR="004035BB" w:rsidRPr="00AA2B0D" w:rsidRDefault="004035BB" w:rsidP="0051398F">
            <w:pPr>
              <w:ind w:right="113"/>
              <w:rPr>
                <w:rFonts w:ascii="Times New Roman" w:hAnsi="Times New Roman" w:cs="Times New Roman"/>
                <w:sz w:val="20"/>
                <w:lang w:eastAsia="en-US"/>
              </w:rPr>
            </w:pPr>
          </w:p>
          <w:p w14:paraId="61DC6B26" w14:textId="77777777" w:rsidR="004035BB" w:rsidRPr="00AA2B0D" w:rsidRDefault="004035BB" w:rsidP="0051398F">
            <w:pPr>
              <w:ind w:right="113"/>
              <w:rPr>
                <w:rFonts w:ascii="Times New Roman" w:hAnsi="Times New Roman" w:cs="Times New Roman"/>
                <w:sz w:val="20"/>
                <w:lang w:eastAsia="en-US"/>
              </w:rPr>
            </w:pPr>
          </w:p>
          <w:p w14:paraId="60076F10" w14:textId="77777777" w:rsidR="004035BB" w:rsidRPr="00AA2B0D" w:rsidRDefault="004035BB" w:rsidP="0051398F">
            <w:pPr>
              <w:ind w:right="113"/>
              <w:rPr>
                <w:rFonts w:ascii="Times New Roman" w:hAnsi="Times New Roman" w:cs="Times New Roman"/>
                <w:sz w:val="20"/>
                <w:lang w:eastAsia="en-US"/>
              </w:rPr>
            </w:pPr>
          </w:p>
          <w:p w14:paraId="183CA5FC" w14:textId="77777777" w:rsidR="004035BB" w:rsidRPr="00AA2B0D" w:rsidRDefault="004035BB" w:rsidP="0051398F">
            <w:pPr>
              <w:ind w:right="113"/>
              <w:rPr>
                <w:rFonts w:ascii="Times New Roman" w:hAnsi="Times New Roman" w:cs="Times New Roman"/>
                <w:sz w:val="20"/>
                <w:lang w:eastAsia="en-US"/>
              </w:rPr>
            </w:pPr>
          </w:p>
          <w:p w14:paraId="69B880F9" w14:textId="77777777" w:rsidR="004035BB" w:rsidRDefault="004035BB" w:rsidP="0051398F">
            <w:pPr>
              <w:ind w:right="113"/>
              <w:rPr>
                <w:rFonts w:ascii="Times New Roman" w:hAnsi="Times New Roman" w:cs="Times New Roman"/>
                <w:sz w:val="20"/>
                <w:lang w:eastAsia="en-US"/>
              </w:rPr>
            </w:pPr>
          </w:p>
          <w:p w14:paraId="3D95AD01" w14:textId="77777777" w:rsidR="0051398F" w:rsidRDefault="0051398F" w:rsidP="0051398F">
            <w:pPr>
              <w:ind w:right="113"/>
              <w:rPr>
                <w:rFonts w:ascii="Times New Roman" w:hAnsi="Times New Roman" w:cs="Times New Roman"/>
                <w:sz w:val="20"/>
                <w:lang w:eastAsia="en-US"/>
              </w:rPr>
            </w:pPr>
          </w:p>
          <w:p w14:paraId="48BE2C13" w14:textId="77777777" w:rsidR="0051398F" w:rsidRDefault="0051398F" w:rsidP="0051398F">
            <w:pPr>
              <w:ind w:right="113"/>
              <w:rPr>
                <w:rFonts w:ascii="Times New Roman" w:hAnsi="Times New Roman" w:cs="Times New Roman"/>
                <w:sz w:val="20"/>
                <w:lang w:eastAsia="en-US"/>
              </w:rPr>
            </w:pPr>
          </w:p>
          <w:p w14:paraId="1C23E00D" w14:textId="77777777" w:rsidR="0051398F" w:rsidRPr="00AA2B0D" w:rsidRDefault="0051398F" w:rsidP="0051398F">
            <w:pPr>
              <w:ind w:right="113"/>
              <w:rPr>
                <w:rFonts w:ascii="Times New Roman" w:hAnsi="Times New Roman" w:cs="Times New Roman"/>
                <w:sz w:val="20"/>
                <w:lang w:eastAsia="en-US"/>
              </w:rPr>
            </w:pPr>
          </w:p>
          <w:p w14:paraId="6638B4C9"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Azerbaijan: country requested the event to be held towards the conclusion of EU4Environment funded assistance (2023 date tbc – in view of the extension of EU4Environment funding till the end of next year)</w:t>
            </w:r>
          </w:p>
          <w:p w14:paraId="287C652D"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 xml:space="preserve">Belarus: </w:t>
            </w:r>
            <w:r w:rsidRPr="00AA2B0D">
              <w:rPr>
                <w:rFonts w:ascii="Times New Roman" w:hAnsi="Times New Roman" w:cs="Times New Roman"/>
                <w:sz w:val="20"/>
              </w:rPr>
              <w:t>authorisation by the EU for using the EU4Enviornment funding is not provided</w:t>
            </w:r>
          </w:p>
          <w:p w14:paraId="4742473D"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Republic of Moldova: completed on 23 April 2021</w:t>
            </w:r>
          </w:p>
          <w:p w14:paraId="54B3CB79"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p>
        </w:tc>
      </w:tr>
      <w:tr w:rsidR="008C2231" w:rsidRPr="00AA2B0D" w14:paraId="7ACFF95A" w14:textId="77777777" w:rsidTr="00AA2B0D">
        <w:tc>
          <w:tcPr>
            <w:tcW w:w="3706" w:type="dxa"/>
            <w:shd w:val="clear" w:color="auto" w:fill="auto"/>
          </w:tcPr>
          <w:p w14:paraId="40760444" w14:textId="77777777" w:rsidR="004035BB" w:rsidRPr="00615AFC" w:rsidRDefault="004035BB" w:rsidP="00AA2B0D">
            <w:pPr>
              <w:spacing w:before="40" w:after="120" w:line="240" w:lineRule="atLeast"/>
              <w:ind w:right="113"/>
              <w:rPr>
                <w:rFonts w:ascii="Times New Roman" w:hAnsi="Times New Roman" w:cs="Times New Roman"/>
                <w:b/>
                <w:bCs/>
                <w:sz w:val="20"/>
                <w:lang w:eastAsia="en-US"/>
              </w:rPr>
            </w:pPr>
            <w:r w:rsidRPr="00615AFC">
              <w:rPr>
                <w:rFonts w:ascii="Times New Roman" w:hAnsi="Times New Roman" w:cs="Times New Roman"/>
                <w:b/>
                <w:bCs/>
                <w:sz w:val="20"/>
                <w:lang w:eastAsia="en-US"/>
              </w:rPr>
              <w:t xml:space="preserve">III.C.4 National awareness-raising materials </w:t>
            </w:r>
          </w:p>
          <w:p w14:paraId="0A8E7F4C"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The preparation of the following awareness-raising materials on strategic environmental assessment (or transboundary environmental impact assessment) requested by the beneficiary countries (for example, a leaflet presenting good practice or a brochure on the role of public participation):</w:t>
            </w:r>
          </w:p>
          <w:p w14:paraId="17B62AE1"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w:t>
            </w:r>
            <w:r w:rsidRPr="00AA2B0D">
              <w:rPr>
                <w:rFonts w:ascii="Times New Roman" w:hAnsi="Times New Roman" w:cs="Times New Roman"/>
                <w:sz w:val="20"/>
                <w:lang w:eastAsia="en-US"/>
              </w:rPr>
              <w:tab/>
              <w:t>Awareness-raising materials for Azerbaijan (in 2021 or 2022);</w:t>
            </w:r>
          </w:p>
          <w:p w14:paraId="4297A9EB"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(ii)</w:t>
            </w:r>
            <w:r w:rsidRPr="00AA2B0D">
              <w:rPr>
                <w:rFonts w:ascii="Times New Roman" w:hAnsi="Times New Roman" w:cs="Times New Roman"/>
                <w:sz w:val="20"/>
                <w:lang w:eastAsia="en-US"/>
              </w:rPr>
              <w:tab/>
              <w:t>Awareness-raising materials for Belarus (in 2021 or 2022);</w:t>
            </w:r>
          </w:p>
          <w:p w14:paraId="4F5E6E58"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(iii)</w:t>
            </w:r>
            <w:r w:rsidRPr="00AA2B0D">
              <w:rPr>
                <w:rFonts w:ascii="Times New Roman" w:hAnsi="Times New Roman" w:cs="Times New Roman"/>
                <w:sz w:val="20"/>
                <w:lang w:eastAsia="en-US"/>
              </w:rPr>
              <w:tab/>
              <w:t>Awareness-raising materials for the Republic of Moldova (2021);</w:t>
            </w:r>
          </w:p>
          <w:p w14:paraId="74BBF4DE"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(iv)</w:t>
            </w:r>
            <w:r w:rsidRPr="00AA2B0D">
              <w:rPr>
                <w:rFonts w:ascii="Times New Roman" w:hAnsi="Times New Roman" w:cs="Times New Roman"/>
                <w:sz w:val="20"/>
                <w:lang w:eastAsia="en-US"/>
              </w:rPr>
              <w:tab/>
              <w:t>Awareness-raising materials for Ukraine (in 2021 or 2022).</w:t>
            </w:r>
          </w:p>
          <w:p w14:paraId="69ADCCC0"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bookmarkStart w:id="15" w:name="_Hlk32160486"/>
            <w:r w:rsidRPr="00AA2B0D">
              <w:rPr>
                <w:rFonts w:ascii="Times New Roman" w:hAnsi="Times New Roman" w:cs="Times New Roman"/>
                <w:i/>
                <w:iCs/>
                <w:sz w:val="20"/>
                <w:lang w:eastAsia="en-US"/>
              </w:rPr>
              <w:t>Entity(ies) responsible</w:t>
            </w:r>
            <w:r w:rsidRPr="00AA2B0D">
              <w:rPr>
                <w:rFonts w:ascii="Times New Roman" w:hAnsi="Times New Roman" w:cs="Times New Roman"/>
                <w:sz w:val="20"/>
                <w:lang w:eastAsia="en-US"/>
              </w:rPr>
              <w:t xml:space="preserve">:  Coordinated by the secretariat, with support from consultants, in cooperation with the beneficiary countries. </w:t>
            </w:r>
            <w:bookmarkEnd w:id="15"/>
          </w:p>
        </w:tc>
        <w:tc>
          <w:tcPr>
            <w:tcW w:w="3664" w:type="dxa"/>
            <w:shd w:val="clear" w:color="auto" w:fill="auto"/>
          </w:tcPr>
          <w:p w14:paraId="4B94D55D" w14:textId="77777777" w:rsidR="004035BB" w:rsidRPr="00AA2B0D" w:rsidRDefault="004035BB" w:rsidP="00615AFC">
            <w:pPr>
              <w:ind w:right="113"/>
              <w:rPr>
                <w:rFonts w:ascii="Times New Roman" w:hAnsi="Times New Roman" w:cs="Times New Roman"/>
                <w:sz w:val="20"/>
                <w:lang w:eastAsia="en-US"/>
              </w:rPr>
            </w:pPr>
          </w:p>
          <w:p w14:paraId="27CA350A" w14:textId="77777777" w:rsidR="004035BB" w:rsidRPr="00AA2B0D" w:rsidRDefault="004035BB" w:rsidP="00615AFC">
            <w:pPr>
              <w:ind w:right="113"/>
              <w:rPr>
                <w:rFonts w:ascii="Times New Roman" w:hAnsi="Times New Roman" w:cs="Times New Roman"/>
                <w:sz w:val="20"/>
                <w:lang w:eastAsia="en-US"/>
              </w:rPr>
            </w:pPr>
          </w:p>
          <w:p w14:paraId="13619BD3" w14:textId="77777777" w:rsidR="004035BB" w:rsidRPr="00AA2B0D" w:rsidRDefault="004035BB" w:rsidP="00615AFC">
            <w:pPr>
              <w:ind w:right="113"/>
              <w:rPr>
                <w:rFonts w:ascii="Times New Roman" w:hAnsi="Times New Roman" w:cs="Times New Roman"/>
                <w:sz w:val="20"/>
                <w:lang w:eastAsia="en-US"/>
              </w:rPr>
            </w:pPr>
          </w:p>
          <w:p w14:paraId="22A3A34E" w14:textId="77777777" w:rsidR="004035BB" w:rsidRPr="00AA2B0D" w:rsidRDefault="004035BB" w:rsidP="00615AFC">
            <w:pPr>
              <w:ind w:right="113"/>
              <w:rPr>
                <w:rFonts w:ascii="Times New Roman" w:hAnsi="Times New Roman" w:cs="Times New Roman"/>
                <w:sz w:val="20"/>
                <w:lang w:eastAsia="en-US"/>
              </w:rPr>
            </w:pPr>
          </w:p>
          <w:p w14:paraId="7ABC9CE8" w14:textId="77777777" w:rsidR="004035BB" w:rsidRDefault="004035BB" w:rsidP="00615AFC">
            <w:pPr>
              <w:ind w:right="113"/>
              <w:rPr>
                <w:rFonts w:ascii="Times New Roman" w:hAnsi="Times New Roman" w:cs="Times New Roman"/>
                <w:sz w:val="20"/>
                <w:lang w:eastAsia="en-US"/>
              </w:rPr>
            </w:pPr>
          </w:p>
          <w:p w14:paraId="6315AA78" w14:textId="77777777" w:rsidR="00615AFC" w:rsidRDefault="00615AFC" w:rsidP="00615AFC">
            <w:pPr>
              <w:ind w:right="113"/>
              <w:rPr>
                <w:rFonts w:ascii="Times New Roman" w:hAnsi="Times New Roman" w:cs="Times New Roman"/>
                <w:sz w:val="20"/>
                <w:lang w:eastAsia="en-US"/>
              </w:rPr>
            </w:pPr>
          </w:p>
          <w:p w14:paraId="2C338F50" w14:textId="77777777" w:rsidR="00615AFC" w:rsidRDefault="00615AFC" w:rsidP="00615AFC">
            <w:pPr>
              <w:ind w:right="113"/>
              <w:rPr>
                <w:rFonts w:ascii="Times New Roman" w:hAnsi="Times New Roman" w:cs="Times New Roman"/>
                <w:sz w:val="20"/>
                <w:lang w:eastAsia="en-US"/>
              </w:rPr>
            </w:pPr>
          </w:p>
          <w:p w14:paraId="1721AA73" w14:textId="77777777" w:rsidR="00615AFC" w:rsidRDefault="00615AFC" w:rsidP="00615AFC">
            <w:pPr>
              <w:ind w:right="113"/>
              <w:rPr>
                <w:rFonts w:ascii="Times New Roman" w:hAnsi="Times New Roman" w:cs="Times New Roman"/>
                <w:sz w:val="20"/>
                <w:lang w:eastAsia="en-US"/>
              </w:rPr>
            </w:pPr>
          </w:p>
          <w:p w14:paraId="4132B2D8" w14:textId="77777777" w:rsidR="00615AFC" w:rsidRPr="00AA2B0D" w:rsidRDefault="00615AFC" w:rsidP="00615AFC">
            <w:pPr>
              <w:ind w:right="113"/>
              <w:rPr>
                <w:rFonts w:ascii="Times New Roman" w:hAnsi="Times New Roman" w:cs="Times New Roman"/>
                <w:sz w:val="20"/>
                <w:lang w:eastAsia="en-US"/>
              </w:rPr>
            </w:pPr>
          </w:p>
          <w:p w14:paraId="30DC6B9D" w14:textId="77777777" w:rsidR="004035BB" w:rsidRPr="00AA2B0D" w:rsidRDefault="004035BB" w:rsidP="00615AFC">
            <w:pPr>
              <w:ind w:right="113"/>
              <w:rPr>
                <w:rFonts w:ascii="Times New Roman" w:hAnsi="Times New Roman" w:cs="Times New Roman"/>
                <w:sz w:val="20"/>
                <w:lang w:eastAsia="en-US"/>
              </w:rPr>
            </w:pPr>
          </w:p>
          <w:p w14:paraId="13193F47" w14:textId="77777777" w:rsidR="004035BB" w:rsidRPr="00AA2B0D" w:rsidRDefault="004035BB" w:rsidP="00615AFC">
            <w:pPr>
              <w:ind w:right="113"/>
              <w:rPr>
                <w:rFonts w:ascii="Times New Roman" w:hAnsi="Times New Roman" w:cs="Times New Roman"/>
                <w:sz w:val="20"/>
                <w:lang w:eastAsia="en-US"/>
              </w:rPr>
            </w:pPr>
          </w:p>
          <w:p w14:paraId="4A9D4715"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Needs assessment for awareness-raising materials for the Republic of Moldova completed by October 2022 to be followed by materials preparation in late 2022 – early 2023</w:t>
            </w:r>
          </w:p>
          <w:p w14:paraId="0EBCC4A0"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Needs assessment for awareness-raising materials for other countries except Belarus in progress as of November 2022 to be followed by materials preparation in Q1-Q2 2023</w:t>
            </w:r>
          </w:p>
        </w:tc>
      </w:tr>
      <w:tr w:rsidR="008C2231" w:rsidRPr="00AA2B0D" w14:paraId="23A5BD33" w14:textId="77777777" w:rsidTr="00AA2B0D">
        <w:tc>
          <w:tcPr>
            <w:tcW w:w="3706" w:type="dxa"/>
            <w:shd w:val="clear" w:color="auto" w:fill="auto"/>
          </w:tcPr>
          <w:p w14:paraId="179DD9A0" w14:textId="77777777" w:rsidR="004035BB" w:rsidRPr="00615AFC" w:rsidRDefault="004035BB" w:rsidP="00AA2B0D">
            <w:pPr>
              <w:spacing w:before="40" w:after="120" w:line="240" w:lineRule="atLeast"/>
              <w:ind w:right="113"/>
              <w:rPr>
                <w:rFonts w:ascii="Times New Roman" w:hAnsi="Times New Roman" w:cs="Times New Roman"/>
                <w:b/>
                <w:bCs/>
                <w:sz w:val="20"/>
                <w:lang w:eastAsia="en-US"/>
              </w:rPr>
            </w:pPr>
            <w:r w:rsidRPr="00615AFC">
              <w:rPr>
                <w:rFonts w:ascii="Times New Roman" w:hAnsi="Times New Roman" w:cs="Times New Roman"/>
                <w:b/>
                <w:bCs/>
                <w:sz w:val="20"/>
                <w:lang w:eastAsia="en-US"/>
              </w:rPr>
              <w:t xml:space="preserve">III.C.5 National issue- or sector-specific guidelines </w:t>
            </w:r>
          </w:p>
          <w:p w14:paraId="1DB28035"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The preparation of the following guidelines to complement existing general guidelines on strategic environmental assessment, on selected issues/sectors, as agreed with the beneficiary countries:</w:t>
            </w:r>
          </w:p>
          <w:p w14:paraId="63ED23C1"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lastRenderedPageBreak/>
              <w:t xml:space="preserve">(i) Guidelines for Azerbaijan in the field of regional development/transport/ agriculture (sector to be confirmed), in 2021 or 2022; </w:t>
            </w:r>
          </w:p>
          <w:p w14:paraId="1B818D4A"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(ii) Guidelines for Belarus in the field of urban planning, in 2121 (to be confirmed);</w:t>
            </w:r>
          </w:p>
          <w:p w14:paraId="5416121E"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(iii) Guidelines for the Republic of Moldova on transboundary procedures, in 2021–2022;</w:t>
            </w:r>
          </w:p>
          <w:p w14:paraId="6DC1F89D"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(iv) Guidelines for Ukraine in the field of urban planning, in 2021.</w:t>
            </w:r>
          </w:p>
          <w:p w14:paraId="456B9892"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bookmarkStart w:id="16" w:name="_Hlk31993495"/>
            <w:r w:rsidRPr="00AA2B0D">
              <w:rPr>
                <w:rFonts w:ascii="Times New Roman" w:hAnsi="Times New Roman" w:cs="Times New Roman"/>
                <w:i/>
                <w:iCs/>
                <w:sz w:val="20"/>
                <w:lang w:eastAsia="en-US"/>
              </w:rPr>
              <w:t>Entity(ies) responsible</w:t>
            </w:r>
            <w:r w:rsidRPr="00AA2B0D">
              <w:rPr>
                <w:rFonts w:ascii="Times New Roman" w:hAnsi="Times New Roman" w:cs="Times New Roman"/>
                <w:sz w:val="20"/>
                <w:lang w:eastAsia="en-US"/>
              </w:rPr>
              <w:t>:  Coordinated by the secretariat, with support from consultants, in cooperation with the beneficiary countries.</w:t>
            </w:r>
            <w:bookmarkEnd w:id="16"/>
          </w:p>
        </w:tc>
        <w:tc>
          <w:tcPr>
            <w:tcW w:w="3664" w:type="dxa"/>
            <w:shd w:val="clear" w:color="auto" w:fill="auto"/>
          </w:tcPr>
          <w:p w14:paraId="4BC8E47E"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p>
          <w:p w14:paraId="74F28C3D"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p>
          <w:p w14:paraId="17FAF188"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p>
          <w:p w14:paraId="11109B24"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p>
          <w:p w14:paraId="451C786A"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p>
          <w:p w14:paraId="70444728"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lastRenderedPageBreak/>
              <w:t>Azerbaijan: requested to postpone the start of guidelines development until the advanced stage of the implementation of the pilot SEA (i.e.  end 2022 – early 2023)</w:t>
            </w:r>
          </w:p>
          <w:p w14:paraId="066AC2C5"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lang w:eastAsia="en-US"/>
              </w:rPr>
              <w:t xml:space="preserve">Belarus: </w:t>
            </w:r>
            <w:r w:rsidRPr="00AA2B0D">
              <w:rPr>
                <w:rFonts w:ascii="Times New Roman" w:hAnsi="Times New Roman" w:cs="Times New Roman"/>
                <w:sz w:val="20"/>
              </w:rPr>
              <w:t>authorisation by the EU for using the EU4Enviornment funding is not provided</w:t>
            </w:r>
          </w:p>
          <w:p w14:paraId="48BEAF25"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Republic of Moldova: Completed (November 2022) - drafts of Guidelines on quality control of SEA documentation and of transboundary EIA documentation. Next step – advanced drafts of the Guidelines under preparation after the adoption of the amended Law on EIA and the Law on SEA (expected by Q1 2023)</w:t>
            </w:r>
          </w:p>
          <w:p w14:paraId="56520564"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 xml:space="preserve">Ukraine: Completed -final draft Guidelines developed by February 2022. Planned - draft to be revisited and revised in view of Ukraine’s significant force majeure amendments to its urban planning legislation since spring 2022 (draft revisions planned for Q4 2022 -  Q1 2023) </w:t>
            </w:r>
          </w:p>
        </w:tc>
      </w:tr>
      <w:tr w:rsidR="008C2231" w:rsidRPr="00AA2B0D" w14:paraId="119DCBD5" w14:textId="77777777" w:rsidTr="00AA2B0D">
        <w:tc>
          <w:tcPr>
            <w:tcW w:w="3706" w:type="dxa"/>
            <w:shd w:val="clear" w:color="auto" w:fill="auto"/>
          </w:tcPr>
          <w:p w14:paraId="28580846" w14:textId="77777777" w:rsidR="004035BB" w:rsidRPr="00891828" w:rsidRDefault="004035BB" w:rsidP="00AA2B0D">
            <w:pPr>
              <w:spacing w:before="40" w:after="120" w:line="240" w:lineRule="atLeast"/>
              <w:ind w:right="113"/>
              <w:rPr>
                <w:rFonts w:ascii="Times New Roman" w:hAnsi="Times New Roman" w:cs="Times New Roman"/>
                <w:b/>
                <w:bCs/>
                <w:sz w:val="20"/>
                <w:lang w:eastAsia="en-US"/>
              </w:rPr>
            </w:pPr>
            <w:r w:rsidRPr="00891828">
              <w:rPr>
                <w:rFonts w:ascii="Times New Roman" w:hAnsi="Times New Roman" w:cs="Times New Roman"/>
                <w:b/>
                <w:bCs/>
                <w:sz w:val="20"/>
                <w:lang w:eastAsia="en-US"/>
              </w:rPr>
              <w:t xml:space="preserve">III.C.6 A model database on strategic environmental assessment </w:t>
            </w:r>
          </w:p>
          <w:p w14:paraId="5442287D"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The development of a model for a database aims to support the application of strategic environmental assessment in Armenia, Azerbaijan, Belarus, Georgia, the Republic of Moldova and Ukraine.</w:t>
            </w:r>
          </w:p>
          <w:p w14:paraId="0918330F"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i/>
                <w:iCs/>
                <w:sz w:val="20"/>
                <w:lang w:eastAsia="en-US"/>
              </w:rPr>
              <w:t>Entity(ies) responsible:</w:t>
            </w:r>
            <w:r w:rsidRPr="00AA2B0D">
              <w:rPr>
                <w:rFonts w:ascii="Times New Roman" w:hAnsi="Times New Roman" w:cs="Times New Roman"/>
                <w:sz w:val="20"/>
                <w:lang w:eastAsia="en-US"/>
              </w:rPr>
              <w:t xml:space="preserve"> To be coordinated by the secretariat in 2021, with support from consultants, in cooperation with the beneficiary countries.</w:t>
            </w:r>
          </w:p>
        </w:tc>
        <w:tc>
          <w:tcPr>
            <w:tcW w:w="3664" w:type="dxa"/>
            <w:shd w:val="clear" w:color="auto" w:fill="auto"/>
          </w:tcPr>
          <w:p w14:paraId="006B6C4B" w14:textId="77777777" w:rsidR="004035BB" w:rsidRPr="00AA2B0D" w:rsidRDefault="004035BB" w:rsidP="00891828">
            <w:pPr>
              <w:ind w:right="113"/>
              <w:rPr>
                <w:rFonts w:ascii="Times New Roman" w:hAnsi="Times New Roman" w:cs="Times New Roman"/>
                <w:sz w:val="20"/>
                <w:lang w:eastAsia="en-US"/>
              </w:rPr>
            </w:pPr>
          </w:p>
          <w:p w14:paraId="3426224F" w14:textId="77777777" w:rsidR="004035BB" w:rsidRDefault="004035BB" w:rsidP="00891828">
            <w:pPr>
              <w:ind w:right="113"/>
              <w:rPr>
                <w:rFonts w:ascii="Times New Roman" w:hAnsi="Times New Roman" w:cs="Times New Roman"/>
                <w:sz w:val="20"/>
                <w:lang w:eastAsia="en-US"/>
              </w:rPr>
            </w:pPr>
          </w:p>
          <w:p w14:paraId="0509E680" w14:textId="77777777" w:rsidR="00891828" w:rsidRPr="00AA2B0D" w:rsidRDefault="00891828" w:rsidP="00891828">
            <w:pPr>
              <w:ind w:right="113"/>
              <w:rPr>
                <w:rFonts w:ascii="Times New Roman" w:hAnsi="Times New Roman" w:cs="Times New Roman"/>
                <w:sz w:val="20"/>
                <w:lang w:eastAsia="en-US"/>
              </w:rPr>
            </w:pPr>
          </w:p>
          <w:p w14:paraId="35FEF8DB"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Needs assessment and development of draft ToRs for the model database development started in November 2022 to be followed by model development in Q1-Q2 2023.</w:t>
            </w:r>
          </w:p>
        </w:tc>
      </w:tr>
      <w:tr w:rsidR="008C2231" w:rsidRPr="00AA2B0D" w14:paraId="54B39D55" w14:textId="77777777" w:rsidTr="00AA2B0D">
        <w:tc>
          <w:tcPr>
            <w:tcW w:w="3706" w:type="dxa"/>
            <w:shd w:val="clear" w:color="auto" w:fill="auto"/>
          </w:tcPr>
          <w:p w14:paraId="6DA15323" w14:textId="77777777" w:rsidR="004035BB" w:rsidRPr="00891828" w:rsidRDefault="004035BB" w:rsidP="00AA2B0D">
            <w:pPr>
              <w:spacing w:before="40" w:after="120" w:line="240" w:lineRule="atLeast"/>
              <w:ind w:right="113"/>
              <w:rPr>
                <w:rFonts w:ascii="Times New Roman" w:hAnsi="Times New Roman" w:cs="Times New Roman"/>
                <w:b/>
                <w:bCs/>
                <w:sz w:val="20"/>
                <w:lang w:eastAsia="en-US"/>
              </w:rPr>
            </w:pPr>
            <w:r w:rsidRPr="00891828">
              <w:rPr>
                <w:rFonts w:ascii="Times New Roman" w:hAnsi="Times New Roman" w:cs="Times New Roman"/>
                <w:b/>
                <w:bCs/>
                <w:sz w:val="20"/>
                <w:lang w:eastAsia="en-US"/>
              </w:rPr>
              <w:t xml:space="preserve">III.C.7 Translating the video on the application of the Convention </w:t>
            </w:r>
          </w:p>
          <w:p w14:paraId="60FF5EB9"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i/>
                <w:iCs/>
                <w:sz w:val="20"/>
                <w:lang w:eastAsia="en-US"/>
              </w:rPr>
              <w:t xml:space="preserve">Entity(ies) responsible: </w:t>
            </w:r>
            <w:r w:rsidRPr="00AA2B0D">
              <w:rPr>
                <w:rFonts w:ascii="Times New Roman" w:hAnsi="Times New Roman" w:cs="Times New Roman"/>
                <w:sz w:val="20"/>
                <w:lang w:eastAsia="en-US"/>
              </w:rPr>
              <w:t>To be coordinated by the secretariat, with support from consultants, in cooperation with the beneficiary countries.</w:t>
            </w:r>
          </w:p>
        </w:tc>
        <w:tc>
          <w:tcPr>
            <w:tcW w:w="3664" w:type="dxa"/>
            <w:shd w:val="clear" w:color="auto" w:fill="auto"/>
          </w:tcPr>
          <w:p w14:paraId="3FE1C689"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Russian, Romanian and Ukrainian versions were finalized in July 2021</w:t>
            </w:r>
          </w:p>
          <w:p w14:paraId="538A3BC0"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Armenian, Azerbaijani and Georgian versions were finalized in early 2022</w:t>
            </w:r>
          </w:p>
          <w:p w14:paraId="7923279D"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 xml:space="preserve">Available at: </w:t>
            </w:r>
            <w:hyperlink r:id="rId29" w:history="1">
              <w:r w:rsidRPr="00AA2B0D">
                <w:rPr>
                  <w:rFonts w:ascii="Times New Roman" w:hAnsi="Times New Roman" w:cs="Times New Roman"/>
                  <w:sz w:val="20"/>
                  <w:u w:val="single"/>
                  <w:lang w:eastAsia="en-US"/>
                </w:rPr>
                <w:t>https://unece.org/environment-policy/environmental-assessment</w:t>
              </w:r>
            </w:hyperlink>
          </w:p>
        </w:tc>
      </w:tr>
      <w:tr w:rsidR="00317F10" w:rsidRPr="00AA2B0D" w14:paraId="0D0AF639" w14:textId="77777777" w:rsidTr="00AA2B0D">
        <w:tc>
          <w:tcPr>
            <w:tcW w:w="3706" w:type="dxa"/>
            <w:tcBorders>
              <w:bottom w:val="single" w:sz="12" w:space="0" w:color="auto"/>
            </w:tcBorders>
            <w:shd w:val="clear" w:color="auto" w:fill="auto"/>
          </w:tcPr>
          <w:p w14:paraId="09A7A3EB" w14:textId="77777777" w:rsidR="004035BB" w:rsidRPr="00EE491A" w:rsidRDefault="004035BB" w:rsidP="00AA2B0D">
            <w:pPr>
              <w:spacing w:before="40" w:after="120" w:line="240" w:lineRule="atLeast"/>
              <w:ind w:right="113"/>
              <w:rPr>
                <w:rFonts w:ascii="Times New Roman" w:hAnsi="Times New Roman" w:cs="Times New Roman"/>
                <w:b/>
                <w:bCs/>
                <w:sz w:val="20"/>
                <w:lang w:eastAsia="en-US"/>
              </w:rPr>
            </w:pPr>
            <w:r w:rsidRPr="00EE491A">
              <w:rPr>
                <w:rFonts w:ascii="Times New Roman" w:hAnsi="Times New Roman" w:cs="Times New Roman"/>
                <w:b/>
                <w:bCs/>
                <w:sz w:val="20"/>
                <w:lang w:eastAsia="en-US"/>
              </w:rPr>
              <w:t xml:space="preserve">III.C.8 Preparation of Fas Tips </w:t>
            </w:r>
          </w:p>
        </w:tc>
        <w:tc>
          <w:tcPr>
            <w:tcW w:w="3664" w:type="dxa"/>
            <w:tcBorders>
              <w:bottom w:val="single" w:sz="12" w:space="0" w:color="auto"/>
            </w:tcBorders>
            <w:shd w:val="clear" w:color="auto" w:fill="auto"/>
          </w:tcPr>
          <w:p w14:paraId="7F482045"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 xml:space="preserve">IAIA to provide any updates during the 11th meeting of the Working Group. (See: </w:t>
            </w:r>
            <w:hyperlink r:id="rId30" w:history="1">
              <w:r w:rsidRPr="00AA2B0D">
                <w:rPr>
                  <w:rFonts w:ascii="Times New Roman" w:hAnsi="Times New Roman" w:cs="Times New Roman"/>
                  <w:sz w:val="20"/>
                  <w:u w:val="single"/>
                  <w:lang w:eastAsia="en-US"/>
                </w:rPr>
                <w:t>https://www.iaia.org/fasttips.php</w:t>
              </w:r>
            </w:hyperlink>
            <w:r w:rsidRPr="00AA2B0D">
              <w:rPr>
                <w:rFonts w:ascii="Times New Roman" w:hAnsi="Times New Roman" w:cs="Times New Roman"/>
                <w:sz w:val="20"/>
                <w:lang w:eastAsia="en-US"/>
              </w:rPr>
              <w:t>)</w:t>
            </w:r>
          </w:p>
        </w:tc>
      </w:tr>
      <w:bookmarkEnd w:id="6"/>
    </w:tbl>
    <w:p w14:paraId="65E5F562" w14:textId="0F739868" w:rsidR="000565B9" w:rsidRDefault="000565B9" w:rsidP="00B35DBE">
      <w:r>
        <w:br w:type="page"/>
      </w:r>
    </w:p>
    <w:p w14:paraId="0346DBCE" w14:textId="77777777" w:rsidR="00A04484" w:rsidRPr="00A04484" w:rsidRDefault="00A04484" w:rsidP="008C2CF0">
      <w:pPr>
        <w:pStyle w:val="HChG"/>
      </w:pPr>
      <w:r w:rsidRPr="00A04484">
        <w:lastRenderedPageBreak/>
        <w:t xml:space="preserve">Annex  </w:t>
      </w:r>
    </w:p>
    <w:p w14:paraId="386B516E" w14:textId="2F4B2CAE" w:rsidR="00A04484" w:rsidRPr="00A04484" w:rsidRDefault="008C2CF0" w:rsidP="008C2CF0">
      <w:pPr>
        <w:pStyle w:val="HChG"/>
      </w:pPr>
      <w:r>
        <w:tab/>
      </w:r>
      <w:r>
        <w:tab/>
      </w:r>
      <w:r w:rsidR="00A04484" w:rsidRPr="00A04484">
        <w:t xml:space="preserve">Additional activities to the workplan for 2021–2023 (decision VIII/2–IV/2 annexes I and II) </w:t>
      </w:r>
    </w:p>
    <w:tbl>
      <w:tblPr>
        <w:tblStyle w:val="TableGrid1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6"/>
        <w:gridCol w:w="4791"/>
      </w:tblGrid>
      <w:tr w:rsidR="008C2CF0" w:rsidRPr="008C2CF0" w14:paraId="6B3B888B" w14:textId="77777777" w:rsidTr="008C2CF0">
        <w:trPr>
          <w:tblHeader/>
        </w:trPr>
        <w:tc>
          <w:tcPr>
            <w:tcW w:w="4846" w:type="dxa"/>
            <w:tcBorders>
              <w:top w:val="single" w:sz="4" w:space="0" w:color="auto"/>
              <w:bottom w:val="single" w:sz="12" w:space="0" w:color="auto"/>
            </w:tcBorders>
            <w:shd w:val="clear" w:color="auto" w:fill="auto"/>
            <w:vAlign w:val="bottom"/>
          </w:tcPr>
          <w:p w14:paraId="4EFDA935" w14:textId="77777777" w:rsidR="00A04484" w:rsidRPr="008C2CF0" w:rsidRDefault="00A04484" w:rsidP="008C2CF0">
            <w:pPr>
              <w:spacing w:before="80" w:after="80" w:line="200" w:lineRule="exact"/>
              <w:ind w:right="113"/>
              <w:rPr>
                <w:rFonts w:ascii="Times New Roman" w:hAnsi="Times New Roman" w:cs="Times New Roman"/>
                <w:i/>
                <w:sz w:val="16"/>
                <w:lang w:eastAsia="en-US"/>
              </w:rPr>
            </w:pPr>
            <w:r w:rsidRPr="008C2CF0">
              <w:rPr>
                <w:rFonts w:ascii="Times New Roman" w:hAnsi="Times New Roman" w:cs="Times New Roman"/>
                <w:i/>
                <w:sz w:val="16"/>
                <w:lang w:eastAsia="en-US"/>
              </w:rPr>
              <w:t xml:space="preserve">Activities </w:t>
            </w:r>
          </w:p>
        </w:tc>
        <w:tc>
          <w:tcPr>
            <w:tcW w:w="4791" w:type="dxa"/>
            <w:tcBorders>
              <w:top w:val="single" w:sz="4" w:space="0" w:color="auto"/>
              <w:bottom w:val="single" w:sz="12" w:space="0" w:color="auto"/>
            </w:tcBorders>
            <w:shd w:val="clear" w:color="auto" w:fill="auto"/>
            <w:vAlign w:val="bottom"/>
          </w:tcPr>
          <w:p w14:paraId="74513A6E" w14:textId="77777777" w:rsidR="00A04484" w:rsidRPr="008C2CF0" w:rsidRDefault="00A04484" w:rsidP="008C2CF0">
            <w:pPr>
              <w:spacing w:before="80" w:after="80" w:line="200" w:lineRule="exact"/>
              <w:ind w:right="113"/>
              <w:rPr>
                <w:rFonts w:ascii="Times New Roman" w:hAnsi="Times New Roman" w:cs="Times New Roman"/>
                <w:i/>
                <w:sz w:val="16"/>
                <w:lang w:eastAsia="en-US"/>
              </w:rPr>
            </w:pPr>
            <w:r w:rsidRPr="008C2CF0">
              <w:rPr>
                <w:rFonts w:ascii="Times New Roman" w:hAnsi="Times New Roman" w:cs="Times New Roman"/>
                <w:i/>
                <w:sz w:val="16"/>
                <w:lang w:eastAsia="en-US"/>
              </w:rPr>
              <w:t>Implementation status</w:t>
            </w:r>
          </w:p>
        </w:tc>
      </w:tr>
      <w:tr w:rsidR="008C2CF0" w:rsidRPr="008C2CF0" w14:paraId="0D64ED74" w14:textId="77777777" w:rsidTr="008C2CF0">
        <w:trPr>
          <w:trHeight w:hRule="exact" w:val="113"/>
        </w:trPr>
        <w:tc>
          <w:tcPr>
            <w:tcW w:w="4846" w:type="dxa"/>
            <w:tcBorders>
              <w:top w:val="single" w:sz="12" w:space="0" w:color="auto"/>
            </w:tcBorders>
            <w:shd w:val="clear" w:color="auto" w:fill="auto"/>
          </w:tcPr>
          <w:p w14:paraId="6CF932AC" w14:textId="77777777" w:rsidR="008C2CF0" w:rsidRPr="008C2CF0" w:rsidRDefault="008C2CF0" w:rsidP="008C2CF0">
            <w:pPr>
              <w:spacing w:before="40" w:after="120" w:line="240" w:lineRule="atLeast"/>
              <w:ind w:right="113"/>
              <w:rPr>
                <w:rFonts w:ascii="Times New Roman" w:hAnsi="Times New Roman" w:cs="Times New Roman"/>
                <w:sz w:val="20"/>
                <w:lang w:eastAsia="en-US"/>
              </w:rPr>
            </w:pPr>
          </w:p>
        </w:tc>
        <w:tc>
          <w:tcPr>
            <w:tcW w:w="4791" w:type="dxa"/>
            <w:tcBorders>
              <w:top w:val="single" w:sz="12" w:space="0" w:color="auto"/>
            </w:tcBorders>
            <w:shd w:val="clear" w:color="auto" w:fill="auto"/>
          </w:tcPr>
          <w:p w14:paraId="2F19D74A" w14:textId="77777777" w:rsidR="008C2CF0" w:rsidRPr="008C2CF0" w:rsidRDefault="008C2CF0" w:rsidP="008C2CF0">
            <w:pPr>
              <w:spacing w:before="40" w:after="120" w:line="240" w:lineRule="atLeast"/>
              <w:ind w:right="113"/>
              <w:rPr>
                <w:rFonts w:ascii="Times New Roman" w:hAnsi="Times New Roman" w:cs="Times New Roman"/>
                <w:sz w:val="20"/>
                <w:lang w:eastAsia="en-US"/>
              </w:rPr>
            </w:pPr>
          </w:p>
        </w:tc>
      </w:tr>
      <w:tr w:rsidR="008C2CF0" w:rsidRPr="008C2CF0" w14:paraId="14412821" w14:textId="77777777" w:rsidTr="008C2CF0">
        <w:tc>
          <w:tcPr>
            <w:tcW w:w="9637" w:type="dxa"/>
            <w:gridSpan w:val="2"/>
            <w:shd w:val="clear" w:color="auto" w:fill="auto"/>
          </w:tcPr>
          <w:p w14:paraId="65F21CA1" w14:textId="77777777" w:rsidR="00A04484" w:rsidRPr="008C2CF0" w:rsidRDefault="00A04484" w:rsidP="008C2CF0">
            <w:pPr>
              <w:spacing w:before="40" w:after="120" w:line="240" w:lineRule="atLeast"/>
              <w:ind w:right="113"/>
              <w:rPr>
                <w:rFonts w:ascii="Times New Roman" w:hAnsi="Times New Roman" w:cs="Times New Roman"/>
                <w:b/>
                <w:bCs/>
                <w:sz w:val="20"/>
                <w:lang w:eastAsia="en-US"/>
              </w:rPr>
            </w:pPr>
            <w:r w:rsidRPr="008C2CF0">
              <w:rPr>
                <w:rFonts w:ascii="Times New Roman" w:hAnsi="Times New Roman" w:cs="Times New Roman"/>
                <w:b/>
                <w:bCs/>
                <w:sz w:val="20"/>
              </w:rPr>
              <w:t>Promoting practical application of the Protocol and/or the Convention</w:t>
            </w:r>
          </w:p>
        </w:tc>
      </w:tr>
      <w:tr w:rsidR="008C2CF0" w:rsidRPr="008C2CF0" w14:paraId="3C7BCEE8" w14:textId="77777777" w:rsidTr="008C2CF0">
        <w:tc>
          <w:tcPr>
            <w:tcW w:w="4846" w:type="dxa"/>
            <w:shd w:val="clear" w:color="auto" w:fill="auto"/>
          </w:tcPr>
          <w:p w14:paraId="22AD3316" w14:textId="77777777" w:rsidR="00A04484" w:rsidRPr="008C2CF0" w:rsidRDefault="00A04484" w:rsidP="008C2CF0">
            <w:pPr>
              <w:spacing w:before="40" w:after="120" w:line="240" w:lineRule="atLeast"/>
              <w:ind w:right="113"/>
              <w:rPr>
                <w:rFonts w:ascii="Times New Roman" w:hAnsi="Times New Roman" w:cs="Times New Roman"/>
                <w:sz w:val="20"/>
                <w:lang w:eastAsia="en-US"/>
              </w:rPr>
            </w:pPr>
            <w:r w:rsidRPr="008C2CF0">
              <w:rPr>
                <w:rFonts w:ascii="Times New Roman" w:hAnsi="Times New Roman" w:cs="Times New Roman"/>
                <w:sz w:val="20"/>
                <w:lang w:eastAsia="en-US"/>
              </w:rPr>
              <w:t>Support Kazakhstan in establishing compliant national EIA and SEA systems with a view to implementing its new Environmental Code</w:t>
            </w:r>
          </w:p>
          <w:p w14:paraId="698D9633" w14:textId="77777777" w:rsidR="00A04484" w:rsidRPr="008C2CF0" w:rsidRDefault="00A04484" w:rsidP="008C2CF0">
            <w:pPr>
              <w:spacing w:before="40" w:after="120" w:line="240" w:lineRule="atLeast"/>
              <w:ind w:right="113"/>
              <w:rPr>
                <w:rFonts w:ascii="Times New Roman" w:hAnsi="Times New Roman" w:cs="Times New Roman"/>
                <w:sz w:val="20"/>
                <w:lang w:eastAsia="en-US"/>
              </w:rPr>
            </w:pPr>
            <w:r w:rsidRPr="008C2CF0">
              <w:rPr>
                <w:rFonts w:ascii="Times New Roman" w:hAnsi="Times New Roman" w:cs="Times New Roman"/>
                <w:i/>
                <w:iCs/>
                <w:sz w:val="20"/>
                <w:lang w:eastAsia="en-US"/>
              </w:rPr>
              <w:t>Justification:</w:t>
            </w:r>
            <w:r w:rsidRPr="008C2CF0">
              <w:rPr>
                <w:rFonts w:ascii="Times New Roman" w:hAnsi="Times New Roman" w:cs="Times New Roman"/>
                <w:sz w:val="20"/>
                <w:lang w:eastAsia="en-US"/>
              </w:rPr>
              <w:t xml:space="preserve"> The activity stems from annex III to decision VIII/2–IV/2 and the new requests made by Kazakhstan during the last sessions of the Meetings of the Parties</w:t>
            </w:r>
          </w:p>
          <w:p w14:paraId="77C8201B" w14:textId="77777777" w:rsidR="00A04484" w:rsidRPr="008C2CF0" w:rsidRDefault="00A04484" w:rsidP="008C2CF0">
            <w:pPr>
              <w:spacing w:before="40" w:after="120" w:line="240" w:lineRule="atLeast"/>
              <w:ind w:right="113"/>
              <w:rPr>
                <w:rFonts w:ascii="Times New Roman" w:hAnsi="Times New Roman" w:cs="Times New Roman"/>
                <w:sz w:val="20"/>
                <w:lang w:eastAsia="en-US"/>
              </w:rPr>
            </w:pPr>
            <w:r w:rsidRPr="008C2CF0">
              <w:rPr>
                <w:rFonts w:ascii="Times New Roman" w:hAnsi="Times New Roman" w:cs="Times New Roman"/>
                <w:i/>
                <w:iCs/>
                <w:sz w:val="20"/>
              </w:rPr>
              <w:t>Entity(ies) responsible</w:t>
            </w:r>
            <w:r w:rsidRPr="008C2CF0">
              <w:rPr>
                <w:rFonts w:ascii="Times New Roman" w:hAnsi="Times New Roman" w:cs="Times New Roman"/>
                <w:sz w:val="20"/>
              </w:rPr>
              <w:t xml:space="preserve">: secretariat, in cooperation with Organization for Security and Cooperation in Nur Sultan and </w:t>
            </w:r>
            <w:r w:rsidRPr="008C2CF0">
              <w:rPr>
                <w:rFonts w:ascii="Times New Roman" w:hAnsi="Times New Roman" w:cs="Times New Roman"/>
                <w:sz w:val="20"/>
                <w:lang w:eastAsia="en-US"/>
              </w:rPr>
              <w:t>the EU funded Partnership for Action on Green Economy</w:t>
            </w:r>
          </w:p>
          <w:p w14:paraId="53849622" w14:textId="77777777" w:rsidR="00A04484" w:rsidRPr="008C2CF0" w:rsidRDefault="00A04484" w:rsidP="008C2CF0">
            <w:pPr>
              <w:spacing w:before="40" w:after="120" w:line="240" w:lineRule="atLeast"/>
              <w:ind w:right="113"/>
              <w:rPr>
                <w:rFonts w:ascii="Times New Roman" w:hAnsi="Times New Roman" w:cs="Times New Roman"/>
                <w:sz w:val="20"/>
              </w:rPr>
            </w:pPr>
            <w:r w:rsidRPr="008C2CF0">
              <w:rPr>
                <w:rFonts w:ascii="Times New Roman" w:hAnsi="Times New Roman" w:cs="Times New Roman"/>
                <w:i/>
                <w:iCs/>
                <w:sz w:val="20"/>
                <w:lang w:eastAsia="en-US"/>
              </w:rPr>
              <w:t>Funding:</w:t>
            </w:r>
            <w:r w:rsidRPr="008C2CF0">
              <w:rPr>
                <w:rFonts w:ascii="Times New Roman" w:hAnsi="Times New Roman" w:cs="Times New Roman"/>
                <w:sz w:val="20"/>
                <w:lang w:eastAsia="en-US"/>
              </w:rPr>
              <w:t xml:space="preserve"> 2021 funding from Switzerland (of the transboundary EIA related activities)</w:t>
            </w:r>
          </w:p>
        </w:tc>
        <w:tc>
          <w:tcPr>
            <w:tcW w:w="4791" w:type="dxa"/>
            <w:shd w:val="clear" w:color="auto" w:fill="auto"/>
          </w:tcPr>
          <w:p w14:paraId="2080669A" w14:textId="536BBD48" w:rsidR="00A04484" w:rsidRPr="008C2CF0" w:rsidRDefault="008C2CF0" w:rsidP="008C2CF0">
            <w:pPr>
              <w:spacing w:before="40" w:after="120" w:line="240" w:lineRule="atLeast"/>
              <w:ind w:right="113"/>
              <w:rPr>
                <w:rFonts w:ascii="Times New Roman" w:hAnsi="Times New Roman" w:cs="Times New Roman"/>
                <w:sz w:val="20"/>
                <w:lang w:eastAsia="en-US"/>
              </w:rPr>
            </w:pPr>
            <w:r>
              <w:rPr>
                <w:rFonts w:ascii="Times New Roman" w:hAnsi="Times New Roman" w:cs="Times New Roman"/>
                <w:sz w:val="20"/>
                <w:lang w:eastAsia="en-US"/>
              </w:rPr>
              <w:t xml:space="preserve">(a)      </w:t>
            </w:r>
            <w:r w:rsidR="00A04484" w:rsidRPr="008C2CF0">
              <w:rPr>
                <w:rFonts w:ascii="Times New Roman" w:hAnsi="Times New Roman" w:cs="Times New Roman"/>
                <w:sz w:val="20"/>
                <w:lang w:eastAsia="en-US"/>
              </w:rPr>
              <w:t>Comments to draft road map to implement the Convention prepared in April/May 2021;</w:t>
            </w:r>
          </w:p>
          <w:p w14:paraId="33DADE58" w14:textId="6749522A" w:rsidR="00A04484" w:rsidRPr="008C2CF0" w:rsidRDefault="008C2CF0" w:rsidP="008C2CF0">
            <w:pPr>
              <w:spacing w:before="40" w:after="120" w:line="240" w:lineRule="atLeast"/>
              <w:ind w:right="113"/>
              <w:rPr>
                <w:rFonts w:ascii="Times New Roman" w:hAnsi="Times New Roman" w:cs="Times New Roman"/>
                <w:sz w:val="20"/>
                <w:lang w:eastAsia="en-US"/>
              </w:rPr>
            </w:pPr>
            <w:r>
              <w:rPr>
                <w:rFonts w:ascii="Times New Roman" w:hAnsi="Times New Roman" w:cs="Times New Roman"/>
                <w:sz w:val="20"/>
                <w:lang w:eastAsia="en-US"/>
              </w:rPr>
              <w:t xml:space="preserve">(b)       </w:t>
            </w:r>
            <w:r w:rsidR="00A04484" w:rsidRPr="008C2CF0">
              <w:rPr>
                <w:rFonts w:ascii="Times New Roman" w:hAnsi="Times New Roman" w:cs="Times New Roman"/>
                <w:sz w:val="20"/>
                <w:lang w:eastAsia="en-US"/>
              </w:rPr>
              <w:t>Round table to discuss the draft road map scheduled for 21 June 2021 (tbc);</w:t>
            </w:r>
          </w:p>
          <w:p w14:paraId="3C8ACE57" w14:textId="77777777" w:rsidR="00A04484" w:rsidRPr="008C2CF0" w:rsidRDefault="00A04484" w:rsidP="008C2CF0">
            <w:pPr>
              <w:spacing w:before="40" w:after="120" w:line="240" w:lineRule="atLeast"/>
              <w:ind w:right="113"/>
              <w:rPr>
                <w:rFonts w:ascii="Times New Roman" w:hAnsi="Times New Roman" w:cs="Times New Roman"/>
                <w:sz w:val="20"/>
                <w:lang w:eastAsia="en-US"/>
              </w:rPr>
            </w:pPr>
            <w:r w:rsidRPr="008C2CF0">
              <w:rPr>
                <w:rFonts w:ascii="Times New Roman" w:hAnsi="Times New Roman" w:cs="Times New Roman"/>
                <w:sz w:val="20"/>
                <w:lang w:eastAsia="en-US"/>
              </w:rPr>
              <w:t>(c)</w:t>
            </w:r>
            <w:r w:rsidRPr="008C2CF0">
              <w:rPr>
                <w:rFonts w:ascii="Times New Roman" w:hAnsi="Times New Roman" w:cs="Times New Roman"/>
                <w:sz w:val="20"/>
                <w:lang w:eastAsia="en-US"/>
              </w:rPr>
              <w:tab/>
              <w:t>An awareness raising event on EIA and SEA carried out in 4 half-day online sessions for 61 participants on 30 March–2 April 2022;</w:t>
            </w:r>
          </w:p>
          <w:p w14:paraId="341AC43C" w14:textId="77777777" w:rsidR="00A04484" w:rsidRPr="008C2CF0" w:rsidRDefault="00A04484" w:rsidP="008C2CF0">
            <w:pPr>
              <w:spacing w:before="40" w:after="120" w:line="240" w:lineRule="atLeast"/>
              <w:ind w:right="113"/>
              <w:rPr>
                <w:rFonts w:ascii="Times New Roman" w:hAnsi="Times New Roman" w:cs="Times New Roman"/>
                <w:sz w:val="20"/>
                <w:lang w:eastAsia="en-US"/>
              </w:rPr>
            </w:pPr>
            <w:r w:rsidRPr="008C2CF0">
              <w:rPr>
                <w:rFonts w:ascii="Times New Roman" w:hAnsi="Times New Roman" w:cs="Times New Roman"/>
                <w:sz w:val="20"/>
                <w:lang w:eastAsia="en-US"/>
              </w:rPr>
              <w:t>(d)</w:t>
            </w:r>
            <w:r w:rsidRPr="008C2CF0">
              <w:rPr>
                <w:rFonts w:ascii="Times New Roman" w:hAnsi="Times New Roman" w:cs="Times New Roman"/>
                <w:sz w:val="20"/>
                <w:lang w:eastAsia="en-US"/>
              </w:rPr>
              <w:tab/>
              <w:t>An initial training workshop on strategic environmental assessment carried out online in two half-day sessions on 28–29 April 2021 for 60 participants;</w:t>
            </w:r>
          </w:p>
          <w:p w14:paraId="01E70978" w14:textId="77777777" w:rsidR="00A04484" w:rsidRPr="008C2CF0" w:rsidRDefault="00A04484" w:rsidP="008C2CF0">
            <w:pPr>
              <w:spacing w:before="40" w:after="120" w:line="240" w:lineRule="atLeast"/>
              <w:ind w:right="113"/>
              <w:rPr>
                <w:rFonts w:ascii="Times New Roman" w:hAnsi="Times New Roman" w:cs="Times New Roman"/>
                <w:sz w:val="20"/>
                <w:lang w:eastAsia="en-US"/>
              </w:rPr>
            </w:pPr>
            <w:r w:rsidRPr="008C2CF0">
              <w:rPr>
                <w:rFonts w:ascii="Times New Roman" w:hAnsi="Times New Roman" w:cs="Times New Roman"/>
                <w:sz w:val="20"/>
                <w:lang w:eastAsia="en-US"/>
              </w:rPr>
              <w:t>(e)</w:t>
            </w:r>
            <w:r w:rsidRPr="008C2CF0">
              <w:rPr>
                <w:rFonts w:ascii="Times New Roman" w:hAnsi="Times New Roman" w:cs="Times New Roman"/>
                <w:sz w:val="20"/>
                <w:lang w:eastAsia="en-US"/>
              </w:rPr>
              <w:tab/>
              <w:t>A training workshop consisting of eighth online sessions has been implemented from 19 May to 16 June 2021 for 50 participants;</w:t>
            </w:r>
          </w:p>
          <w:p w14:paraId="1762E1A4" w14:textId="57E6394A" w:rsidR="00A04484" w:rsidRPr="008C2CF0" w:rsidRDefault="00A04484" w:rsidP="008C2CF0">
            <w:pPr>
              <w:spacing w:before="40" w:after="120" w:line="240" w:lineRule="atLeast"/>
              <w:ind w:right="113"/>
              <w:rPr>
                <w:rFonts w:ascii="Times New Roman" w:hAnsi="Times New Roman" w:cs="Times New Roman"/>
                <w:sz w:val="20"/>
                <w:lang w:eastAsia="en-US"/>
              </w:rPr>
            </w:pPr>
            <w:r w:rsidRPr="008C2CF0">
              <w:rPr>
                <w:rFonts w:ascii="Times New Roman" w:hAnsi="Times New Roman" w:cs="Times New Roman"/>
                <w:sz w:val="20"/>
                <w:lang w:eastAsia="en-US"/>
              </w:rPr>
              <w:t>(e)</w:t>
            </w:r>
            <w:r w:rsidRPr="008C2CF0">
              <w:rPr>
                <w:rFonts w:ascii="Times New Roman" w:hAnsi="Times New Roman" w:cs="Times New Roman"/>
                <w:sz w:val="20"/>
                <w:lang w:eastAsia="en-US"/>
              </w:rPr>
              <w:tab/>
              <w:t>Terms of reference for a database on environmental impact assessment procedures planned for August–November 2021 (</w:t>
            </w:r>
            <w:r w:rsidR="008C2CF0">
              <w:rPr>
                <w:rFonts w:ascii="Times New Roman" w:hAnsi="Times New Roman" w:cs="Times New Roman"/>
                <w:sz w:val="20"/>
                <w:lang w:eastAsia="en-US"/>
              </w:rPr>
              <w:t>canceled</w:t>
            </w:r>
            <w:r w:rsidRPr="008C2CF0">
              <w:rPr>
                <w:rFonts w:ascii="Times New Roman" w:hAnsi="Times New Roman" w:cs="Times New Roman"/>
                <w:sz w:val="20"/>
                <w:lang w:eastAsia="en-US"/>
              </w:rPr>
              <w:t xml:space="preserve"> due to lack of co-funding);</w:t>
            </w:r>
          </w:p>
          <w:p w14:paraId="47770807" w14:textId="77777777" w:rsidR="00A04484" w:rsidRPr="008C2CF0" w:rsidRDefault="00A04484" w:rsidP="008C2CF0">
            <w:pPr>
              <w:spacing w:before="40" w:after="120" w:line="240" w:lineRule="atLeast"/>
              <w:ind w:right="113"/>
              <w:rPr>
                <w:rFonts w:ascii="Times New Roman" w:hAnsi="Times New Roman" w:cs="Times New Roman"/>
                <w:sz w:val="20"/>
                <w:lang w:eastAsia="en-US"/>
              </w:rPr>
            </w:pPr>
            <w:r w:rsidRPr="008C2CF0">
              <w:rPr>
                <w:rFonts w:ascii="Times New Roman" w:hAnsi="Times New Roman" w:cs="Times New Roman"/>
                <w:sz w:val="20"/>
                <w:lang w:eastAsia="en-US"/>
              </w:rPr>
              <w:t>(f)</w:t>
            </w:r>
            <w:r w:rsidRPr="008C2CF0">
              <w:rPr>
                <w:rFonts w:ascii="Times New Roman" w:hAnsi="Times New Roman" w:cs="Times New Roman"/>
                <w:sz w:val="20"/>
                <w:lang w:eastAsia="en-US"/>
              </w:rPr>
              <w:tab/>
              <w:t>A training workshop on transboundary environmental impact assessment (8 December 2021).</w:t>
            </w:r>
          </w:p>
        </w:tc>
      </w:tr>
      <w:tr w:rsidR="008C2CF0" w:rsidRPr="008C2CF0" w14:paraId="1572CC59" w14:textId="77777777" w:rsidTr="008C2CF0">
        <w:tc>
          <w:tcPr>
            <w:tcW w:w="4846" w:type="dxa"/>
            <w:tcBorders>
              <w:bottom w:val="single" w:sz="12" w:space="0" w:color="auto"/>
            </w:tcBorders>
            <w:shd w:val="clear" w:color="auto" w:fill="auto"/>
          </w:tcPr>
          <w:p w14:paraId="2AC4D8D1" w14:textId="77777777" w:rsidR="008C2CF0" w:rsidRPr="008C2CF0" w:rsidRDefault="008C2CF0" w:rsidP="008C2CF0">
            <w:pPr>
              <w:spacing w:before="40" w:after="120"/>
              <w:ind w:right="113"/>
              <w:rPr>
                <w:lang w:eastAsia="en-US"/>
              </w:rPr>
            </w:pPr>
          </w:p>
        </w:tc>
        <w:tc>
          <w:tcPr>
            <w:tcW w:w="4791" w:type="dxa"/>
            <w:tcBorders>
              <w:bottom w:val="single" w:sz="12" w:space="0" w:color="auto"/>
            </w:tcBorders>
            <w:shd w:val="clear" w:color="auto" w:fill="auto"/>
          </w:tcPr>
          <w:p w14:paraId="5CBE8EA2" w14:textId="77777777" w:rsidR="008C2CF0" w:rsidRDefault="008C2CF0" w:rsidP="008C2CF0">
            <w:pPr>
              <w:spacing w:before="40" w:after="120"/>
              <w:ind w:right="113"/>
              <w:rPr>
                <w:lang w:eastAsia="en-US"/>
              </w:rPr>
            </w:pPr>
          </w:p>
        </w:tc>
      </w:tr>
    </w:tbl>
    <w:p w14:paraId="74BD765D" w14:textId="77777777" w:rsidR="00A04484" w:rsidRPr="00A04484" w:rsidRDefault="00A04484" w:rsidP="00A04484">
      <w:pPr>
        <w:suppressAutoHyphens/>
      </w:pPr>
    </w:p>
    <w:p w14:paraId="60AA7A70" w14:textId="078E14C4" w:rsidR="00B35DBE" w:rsidRPr="008C2CF0" w:rsidRDefault="008C2CF0" w:rsidP="008C2CF0">
      <w:pPr>
        <w:spacing w:before="240"/>
        <w:jc w:val="center"/>
        <w:rPr>
          <w:u w:val="single"/>
        </w:rPr>
      </w:pPr>
      <w:r>
        <w:rPr>
          <w:u w:val="single"/>
        </w:rPr>
        <w:tab/>
      </w:r>
      <w:r>
        <w:rPr>
          <w:u w:val="single"/>
        </w:rPr>
        <w:tab/>
      </w:r>
      <w:r>
        <w:rPr>
          <w:u w:val="single"/>
        </w:rPr>
        <w:tab/>
      </w:r>
    </w:p>
    <w:sectPr w:rsidR="00B35DBE" w:rsidRPr="008C2CF0" w:rsidSect="00110399">
      <w:headerReference w:type="even" r:id="rId31"/>
      <w:headerReference w:type="default" r:id="rId32"/>
      <w:footerReference w:type="even" r:id="rId33"/>
      <w:footerReference w:type="default" r:id="rId34"/>
      <w:footerReference w:type="first" r:id="rId3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FF6D" w14:textId="77777777" w:rsidR="00110399" w:rsidRDefault="00110399"/>
  </w:endnote>
  <w:endnote w:type="continuationSeparator" w:id="0">
    <w:p w14:paraId="46B848F1" w14:textId="77777777" w:rsidR="00110399" w:rsidRDefault="00110399"/>
  </w:endnote>
  <w:endnote w:type="continuationNotice" w:id="1">
    <w:p w14:paraId="0DAA0285" w14:textId="77777777" w:rsidR="00110399" w:rsidRDefault="00110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C503" w14:textId="0E769449" w:rsidR="00110399" w:rsidRPr="00110399" w:rsidRDefault="00110399" w:rsidP="00110399">
    <w:pPr>
      <w:pStyle w:val="Footer"/>
      <w:tabs>
        <w:tab w:val="right" w:pos="9638"/>
      </w:tabs>
      <w:rPr>
        <w:sz w:val="18"/>
      </w:rPr>
    </w:pPr>
    <w:r w:rsidRPr="00110399">
      <w:rPr>
        <w:b/>
        <w:sz w:val="18"/>
      </w:rPr>
      <w:fldChar w:fldCharType="begin"/>
    </w:r>
    <w:r w:rsidRPr="00110399">
      <w:rPr>
        <w:b/>
        <w:sz w:val="18"/>
      </w:rPr>
      <w:instrText xml:space="preserve"> PAGE  \* MERGEFORMAT </w:instrText>
    </w:r>
    <w:r w:rsidRPr="00110399">
      <w:rPr>
        <w:b/>
        <w:sz w:val="18"/>
      </w:rPr>
      <w:fldChar w:fldCharType="separate"/>
    </w:r>
    <w:r w:rsidRPr="00110399">
      <w:rPr>
        <w:b/>
        <w:noProof/>
        <w:sz w:val="18"/>
      </w:rPr>
      <w:t>2</w:t>
    </w:r>
    <w:r w:rsidRPr="001103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6D24" w14:textId="1418E911" w:rsidR="00110399" w:rsidRPr="00110399" w:rsidRDefault="00110399" w:rsidP="00110399">
    <w:pPr>
      <w:pStyle w:val="Footer"/>
      <w:tabs>
        <w:tab w:val="right" w:pos="9638"/>
      </w:tabs>
      <w:rPr>
        <w:b/>
        <w:sz w:val="18"/>
      </w:rPr>
    </w:pPr>
    <w:r>
      <w:tab/>
    </w:r>
    <w:r w:rsidRPr="00110399">
      <w:rPr>
        <w:b/>
        <w:sz w:val="18"/>
      </w:rPr>
      <w:fldChar w:fldCharType="begin"/>
    </w:r>
    <w:r w:rsidRPr="00110399">
      <w:rPr>
        <w:b/>
        <w:sz w:val="18"/>
      </w:rPr>
      <w:instrText xml:space="preserve"> PAGE  \* MERGEFORMAT </w:instrText>
    </w:r>
    <w:r w:rsidRPr="00110399">
      <w:rPr>
        <w:b/>
        <w:sz w:val="18"/>
      </w:rPr>
      <w:fldChar w:fldCharType="separate"/>
    </w:r>
    <w:r w:rsidRPr="00110399">
      <w:rPr>
        <w:b/>
        <w:noProof/>
        <w:sz w:val="18"/>
      </w:rPr>
      <w:t>3</w:t>
    </w:r>
    <w:r w:rsidRPr="001103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F44" w14:textId="77777777" w:rsidR="0035223F" w:rsidRPr="00110399" w:rsidRDefault="00686A48">
    <w:pPr>
      <w:pStyle w:val="Footer"/>
      <w:rPr>
        <w:sz w:val="20"/>
      </w:rPr>
    </w:pPr>
    <w:r>
      <w:rPr>
        <w:noProof/>
        <w:lang w:val="fr-CH" w:eastAsia="fr-CH"/>
      </w:rPr>
      <w:drawing>
        <wp:anchor distT="0" distB="0" distL="114300" distR="114300" simplePos="0" relativeHeight="251657728" behindDoc="0" locked="1" layoutInCell="1" allowOverlap="1" wp14:anchorId="57FA6A4F" wp14:editId="3CCD43FF">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B6EA" w14:textId="77777777" w:rsidR="00110399" w:rsidRPr="000B175B" w:rsidRDefault="00110399" w:rsidP="000B175B">
      <w:pPr>
        <w:tabs>
          <w:tab w:val="right" w:pos="2155"/>
        </w:tabs>
        <w:spacing w:after="80"/>
        <w:ind w:left="680"/>
        <w:rPr>
          <w:u w:val="single"/>
        </w:rPr>
      </w:pPr>
      <w:r>
        <w:rPr>
          <w:u w:val="single"/>
        </w:rPr>
        <w:tab/>
      </w:r>
    </w:p>
  </w:footnote>
  <w:footnote w:type="continuationSeparator" w:id="0">
    <w:p w14:paraId="3019C00F" w14:textId="77777777" w:rsidR="00110399" w:rsidRPr="00FC68B7" w:rsidRDefault="00110399" w:rsidP="00FC68B7">
      <w:pPr>
        <w:tabs>
          <w:tab w:val="left" w:pos="2155"/>
        </w:tabs>
        <w:spacing w:after="80"/>
        <w:ind w:left="680"/>
        <w:rPr>
          <w:u w:val="single"/>
        </w:rPr>
      </w:pPr>
      <w:r>
        <w:rPr>
          <w:u w:val="single"/>
        </w:rPr>
        <w:tab/>
      </w:r>
    </w:p>
  </w:footnote>
  <w:footnote w:type="continuationNotice" w:id="1">
    <w:p w14:paraId="301FED26" w14:textId="77777777" w:rsidR="00110399" w:rsidRDefault="00110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2262" w14:textId="543403FD" w:rsidR="00110399" w:rsidRPr="00110399" w:rsidRDefault="00110399">
    <w:pPr>
      <w:pStyle w:val="Header"/>
    </w:pPr>
    <w:fldSimple w:instr=" TITLE  \* MERGEFORMAT ">
      <w:r w:rsidR="008C2231">
        <w:t>ECE/MP.EIA/WG.2/2022/INF.6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D801" w14:textId="48E40387" w:rsidR="00110399" w:rsidRPr="00110399" w:rsidRDefault="00110399" w:rsidP="00110399">
    <w:pPr>
      <w:pStyle w:val="Header"/>
      <w:jc w:val="right"/>
    </w:pPr>
    <w:fldSimple w:instr=" TITLE  \* MERGEFORMAT ">
      <w:r w:rsidR="008C2231">
        <w:t>ECE/MP.EIA/WG.2/2022/INF.6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F608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36E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1A70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91A07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8086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18E0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EA89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2856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26E0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F8F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A81C02"/>
    <w:multiLevelType w:val="hybridMultilevel"/>
    <w:tmpl w:val="6BD67492"/>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543657"/>
    <w:multiLevelType w:val="hybridMultilevel"/>
    <w:tmpl w:val="A956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0E6B6D"/>
    <w:multiLevelType w:val="hybridMultilevel"/>
    <w:tmpl w:val="313C58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00A7F65"/>
    <w:multiLevelType w:val="hybridMultilevel"/>
    <w:tmpl w:val="2B220AEA"/>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BC74CA"/>
    <w:multiLevelType w:val="hybridMultilevel"/>
    <w:tmpl w:val="8440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D6355B"/>
    <w:multiLevelType w:val="hybridMultilevel"/>
    <w:tmpl w:val="D188E3A2"/>
    <w:lvl w:ilvl="0" w:tplc="68E6CDA6">
      <w:start w:val="1"/>
      <w:numFmt w:val="lowerLetter"/>
      <w:lvlText w:val="(%1)"/>
      <w:lvlJc w:val="left"/>
      <w:pPr>
        <w:ind w:left="715" w:hanging="645"/>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18" w15:restartNumberingAfterBreak="0">
    <w:nsid w:val="17875AFC"/>
    <w:multiLevelType w:val="hybridMultilevel"/>
    <w:tmpl w:val="82EE8164"/>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FA33A9"/>
    <w:multiLevelType w:val="hybridMultilevel"/>
    <w:tmpl w:val="75C8DDDE"/>
    <w:lvl w:ilvl="0" w:tplc="A8740670">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C0C15E4"/>
    <w:multiLevelType w:val="hybridMultilevel"/>
    <w:tmpl w:val="DD187FCA"/>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292428"/>
    <w:multiLevelType w:val="hybridMultilevel"/>
    <w:tmpl w:val="83840650"/>
    <w:lvl w:ilvl="0" w:tplc="2D6AA834">
      <w:start w:val="1"/>
      <w:numFmt w:val="lowerLetter"/>
      <w:lvlText w:val="(%1)"/>
      <w:lvlJc w:val="left"/>
      <w:pPr>
        <w:ind w:left="373" w:hanging="360"/>
      </w:pPr>
      <w:rPr>
        <w:rFonts w:hint="default"/>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25" w15:restartNumberingAfterBreak="0">
    <w:nsid w:val="2E3313FC"/>
    <w:multiLevelType w:val="hybridMultilevel"/>
    <w:tmpl w:val="CDACC992"/>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973F22"/>
    <w:multiLevelType w:val="hybridMultilevel"/>
    <w:tmpl w:val="9DFEC98C"/>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8EE4FDF"/>
    <w:multiLevelType w:val="hybridMultilevel"/>
    <w:tmpl w:val="D7880CA6"/>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D06BD2"/>
    <w:multiLevelType w:val="hybridMultilevel"/>
    <w:tmpl w:val="61A689B6"/>
    <w:lvl w:ilvl="0" w:tplc="03784AFE">
      <w:start w:val="2"/>
      <w:numFmt w:val="bullet"/>
      <w:lvlText w:val="-"/>
      <w:lvlJc w:val="left"/>
      <w:pPr>
        <w:ind w:left="54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02206B"/>
    <w:multiLevelType w:val="hybridMultilevel"/>
    <w:tmpl w:val="D1FC4C16"/>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0571B7"/>
    <w:multiLevelType w:val="hybridMultilevel"/>
    <w:tmpl w:val="AA900810"/>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CA1A41"/>
    <w:multiLevelType w:val="hybridMultilevel"/>
    <w:tmpl w:val="D9E816DA"/>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C81C2B"/>
    <w:multiLevelType w:val="hybridMultilevel"/>
    <w:tmpl w:val="9BEE7D9E"/>
    <w:lvl w:ilvl="0" w:tplc="68E6CD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1D4974"/>
    <w:multiLevelType w:val="hybridMultilevel"/>
    <w:tmpl w:val="7C7049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6404FD"/>
    <w:multiLevelType w:val="hybridMultilevel"/>
    <w:tmpl w:val="212CF31C"/>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23A2B"/>
    <w:multiLevelType w:val="hybridMultilevel"/>
    <w:tmpl w:val="7D3CFF00"/>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4B4B1F"/>
    <w:multiLevelType w:val="hybridMultilevel"/>
    <w:tmpl w:val="CA7A1D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8B5B88"/>
    <w:multiLevelType w:val="hybridMultilevel"/>
    <w:tmpl w:val="64C42B54"/>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006A3"/>
    <w:multiLevelType w:val="hybridMultilevel"/>
    <w:tmpl w:val="8AE4EFD4"/>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607CEA"/>
    <w:multiLevelType w:val="hybridMultilevel"/>
    <w:tmpl w:val="D4705B9E"/>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21"/>
  </w:num>
  <w:num w:numId="13">
    <w:abstractNumId w:val="10"/>
  </w:num>
  <w:num w:numId="14">
    <w:abstractNumId w:val="19"/>
  </w:num>
  <w:num w:numId="15">
    <w:abstractNumId w:val="28"/>
  </w:num>
  <w:num w:numId="16">
    <w:abstractNumId w:val="20"/>
  </w:num>
  <w:num w:numId="17">
    <w:abstractNumId w:val="37"/>
  </w:num>
  <w:num w:numId="18">
    <w:abstractNumId w:val="42"/>
  </w:num>
  <w:num w:numId="19">
    <w:abstractNumId w:val="14"/>
  </w:num>
  <w:num w:numId="20">
    <w:abstractNumId w:val="13"/>
  </w:num>
  <w:num w:numId="21">
    <w:abstractNumId w:val="30"/>
  </w:num>
  <w:num w:numId="22">
    <w:abstractNumId w:val="39"/>
  </w:num>
  <w:num w:numId="23">
    <w:abstractNumId w:val="12"/>
  </w:num>
  <w:num w:numId="24">
    <w:abstractNumId w:val="35"/>
  </w:num>
  <w:num w:numId="25">
    <w:abstractNumId w:val="16"/>
  </w:num>
  <w:num w:numId="26">
    <w:abstractNumId w:val="36"/>
  </w:num>
  <w:num w:numId="27">
    <w:abstractNumId w:val="23"/>
  </w:num>
  <w:num w:numId="28">
    <w:abstractNumId w:val="25"/>
  </w:num>
  <w:num w:numId="29">
    <w:abstractNumId w:val="32"/>
  </w:num>
  <w:num w:numId="30">
    <w:abstractNumId w:val="22"/>
  </w:num>
  <w:num w:numId="31">
    <w:abstractNumId w:val="38"/>
  </w:num>
  <w:num w:numId="32">
    <w:abstractNumId w:val="11"/>
  </w:num>
  <w:num w:numId="33">
    <w:abstractNumId w:val="29"/>
  </w:num>
  <w:num w:numId="34">
    <w:abstractNumId w:val="24"/>
  </w:num>
  <w:num w:numId="35">
    <w:abstractNumId w:val="15"/>
  </w:num>
  <w:num w:numId="36">
    <w:abstractNumId w:val="33"/>
  </w:num>
  <w:num w:numId="37">
    <w:abstractNumId w:val="34"/>
  </w:num>
  <w:num w:numId="38">
    <w:abstractNumId w:val="31"/>
  </w:num>
  <w:num w:numId="39">
    <w:abstractNumId w:val="41"/>
  </w:num>
  <w:num w:numId="40">
    <w:abstractNumId w:val="40"/>
  </w:num>
  <w:num w:numId="41">
    <w:abstractNumId w:val="43"/>
  </w:num>
  <w:num w:numId="42">
    <w:abstractNumId w:val="18"/>
  </w:num>
  <w:num w:numId="43">
    <w:abstractNumId w:val="26"/>
  </w:num>
  <w:num w:numId="4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110399"/>
    <w:rsid w:val="00002A7D"/>
    <w:rsid w:val="000038A8"/>
    <w:rsid w:val="00006790"/>
    <w:rsid w:val="00027624"/>
    <w:rsid w:val="00046D4F"/>
    <w:rsid w:val="00050F6B"/>
    <w:rsid w:val="000565B9"/>
    <w:rsid w:val="000678CD"/>
    <w:rsid w:val="00072C8C"/>
    <w:rsid w:val="00081CE0"/>
    <w:rsid w:val="000833F5"/>
    <w:rsid w:val="00084D30"/>
    <w:rsid w:val="00090320"/>
    <w:rsid w:val="000931C0"/>
    <w:rsid w:val="000A2E09"/>
    <w:rsid w:val="000A3337"/>
    <w:rsid w:val="000B175B"/>
    <w:rsid w:val="000B3A0F"/>
    <w:rsid w:val="000D4052"/>
    <w:rsid w:val="000E0415"/>
    <w:rsid w:val="000E457B"/>
    <w:rsid w:val="000F7715"/>
    <w:rsid w:val="00110399"/>
    <w:rsid w:val="00156B99"/>
    <w:rsid w:val="00166124"/>
    <w:rsid w:val="00184DDA"/>
    <w:rsid w:val="001900CD"/>
    <w:rsid w:val="001A0452"/>
    <w:rsid w:val="001B4B04"/>
    <w:rsid w:val="001B5875"/>
    <w:rsid w:val="001C4B9C"/>
    <w:rsid w:val="001C6663"/>
    <w:rsid w:val="001C7895"/>
    <w:rsid w:val="001D26DF"/>
    <w:rsid w:val="001E7D9C"/>
    <w:rsid w:val="001F1599"/>
    <w:rsid w:val="001F19C4"/>
    <w:rsid w:val="002043F0"/>
    <w:rsid w:val="00207DEB"/>
    <w:rsid w:val="00211E0B"/>
    <w:rsid w:val="00232575"/>
    <w:rsid w:val="00247258"/>
    <w:rsid w:val="00257CAC"/>
    <w:rsid w:val="0027237A"/>
    <w:rsid w:val="002971D0"/>
    <w:rsid w:val="002974E9"/>
    <w:rsid w:val="002A7F94"/>
    <w:rsid w:val="002B109A"/>
    <w:rsid w:val="002C6D45"/>
    <w:rsid w:val="002D6E53"/>
    <w:rsid w:val="002E3FCB"/>
    <w:rsid w:val="002F046D"/>
    <w:rsid w:val="002F3023"/>
    <w:rsid w:val="00301764"/>
    <w:rsid w:val="00313F91"/>
    <w:rsid w:val="00317F10"/>
    <w:rsid w:val="003229D8"/>
    <w:rsid w:val="00336C97"/>
    <w:rsid w:val="00337F88"/>
    <w:rsid w:val="00342432"/>
    <w:rsid w:val="0035223F"/>
    <w:rsid w:val="00352D4B"/>
    <w:rsid w:val="0035638C"/>
    <w:rsid w:val="0036077E"/>
    <w:rsid w:val="00396A4C"/>
    <w:rsid w:val="003A46BB"/>
    <w:rsid w:val="003A4EC7"/>
    <w:rsid w:val="003A7295"/>
    <w:rsid w:val="003B1F60"/>
    <w:rsid w:val="003C2CC4"/>
    <w:rsid w:val="003D22CC"/>
    <w:rsid w:val="003D4B23"/>
    <w:rsid w:val="003E278A"/>
    <w:rsid w:val="003F6EDE"/>
    <w:rsid w:val="004035BB"/>
    <w:rsid w:val="00413520"/>
    <w:rsid w:val="004325CB"/>
    <w:rsid w:val="00440A07"/>
    <w:rsid w:val="00462880"/>
    <w:rsid w:val="00463DFF"/>
    <w:rsid w:val="004751F6"/>
    <w:rsid w:val="00476F24"/>
    <w:rsid w:val="004C55B0"/>
    <w:rsid w:val="004D7C36"/>
    <w:rsid w:val="004F6BA0"/>
    <w:rsid w:val="00503BEA"/>
    <w:rsid w:val="00506A83"/>
    <w:rsid w:val="0051398F"/>
    <w:rsid w:val="00533616"/>
    <w:rsid w:val="00535ABA"/>
    <w:rsid w:val="0053768B"/>
    <w:rsid w:val="005420F2"/>
    <w:rsid w:val="0054285C"/>
    <w:rsid w:val="00584173"/>
    <w:rsid w:val="00595520"/>
    <w:rsid w:val="005A44B9"/>
    <w:rsid w:val="005B1BA0"/>
    <w:rsid w:val="005B3DB3"/>
    <w:rsid w:val="005C1C2D"/>
    <w:rsid w:val="005D15CA"/>
    <w:rsid w:val="005F08DF"/>
    <w:rsid w:val="005F3066"/>
    <w:rsid w:val="005F3E61"/>
    <w:rsid w:val="00604DDD"/>
    <w:rsid w:val="006115CC"/>
    <w:rsid w:val="00611FC4"/>
    <w:rsid w:val="00615AFC"/>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45EDF"/>
    <w:rsid w:val="00866893"/>
    <w:rsid w:val="00866F02"/>
    <w:rsid w:val="00867D18"/>
    <w:rsid w:val="00871F9A"/>
    <w:rsid w:val="00871FD5"/>
    <w:rsid w:val="0088172E"/>
    <w:rsid w:val="00881EFA"/>
    <w:rsid w:val="008879CB"/>
    <w:rsid w:val="00891828"/>
    <w:rsid w:val="008979B1"/>
    <w:rsid w:val="008A6B25"/>
    <w:rsid w:val="008A6C4F"/>
    <w:rsid w:val="008B389E"/>
    <w:rsid w:val="008B7238"/>
    <w:rsid w:val="008C2231"/>
    <w:rsid w:val="008C2CF0"/>
    <w:rsid w:val="008D045E"/>
    <w:rsid w:val="008D3F25"/>
    <w:rsid w:val="008D4D82"/>
    <w:rsid w:val="008E0E46"/>
    <w:rsid w:val="008E7116"/>
    <w:rsid w:val="008F0174"/>
    <w:rsid w:val="008F143B"/>
    <w:rsid w:val="008F3882"/>
    <w:rsid w:val="008F3CD5"/>
    <w:rsid w:val="008F4B7C"/>
    <w:rsid w:val="00926E47"/>
    <w:rsid w:val="0094684F"/>
    <w:rsid w:val="00947162"/>
    <w:rsid w:val="009610D0"/>
    <w:rsid w:val="0096293B"/>
    <w:rsid w:val="0096375C"/>
    <w:rsid w:val="00964FC2"/>
    <w:rsid w:val="00965FA9"/>
    <w:rsid w:val="009662E6"/>
    <w:rsid w:val="0097095E"/>
    <w:rsid w:val="00970B50"/>
    <w:rsid w:val="0098592B"/>
    <w:rsid w:val="00985FC4"/>
    <w:rsid w:val="00990766"/>
    <w:rsid w:val="00991261"/>
    <w:rsid w:val="00995079"/>
    <w:rsid w:val="009964C4"/>
    <w:rsid w:val="009A7B81"/>
    <w:rsid w:val="009D01C0"/>
    <w:rsid w:val="009D353C"/>
    <w:rsid w:val="009D6A08"/>
    <w:rsid w:val="009E0A16"/>
    <w:rsid w:val="009E5A6B"/>
    <w:rsid w:val="009E6CB7"/>
    <w:rsid w:val="009E7970"/>
    <w:rsid w:val="009F2EAC"/>
    <w:rsid w:val="009F57E3"/>
    <w:rsid w:val="00A04484"/>
    <w:rsid w:val="00A10F4F"/>
    <w:rsid w:val="00A11067"/>
    <w:rsid w:val="00A1704A"/>
    <w:rsid w:val="00A425EB"/>
    <w:rsid w:val="00A637B0"/>
    <w:rsid w:val="00A64981"/>
    <w:rsid w:val="00A72F22"/>
    <w:rsid w:val="00A733BC"/>
    <w:rsid w:val="00A748A6"/>
    <w:rsid w:val="00A76A69"/>
    <w:rsid w:val="00A879A4"/>
    <w:rsid w:val="00A91515"/>
    <w:rsid w:val="00A91A3C"/>
    <w:rsid w:val="00AA0FF8"/>
    <w:rsid w:val="00AA2B0D"/>
    <w:rsid w:val="00AC0F2C"/>
    <w:rsid w:val="00AC502A"/>
    <w:rsid w:val="00AF58C1"/>
    <w:rsid w:val="00B04A3F"/>
    <w:rsid w:val="00B06643"/>
    <w:rsid w:val="00B15055"/>
    <w:rsid w:val="00B20551"/>
    <w:rsid w:val="00B30179"/>
    <w:rsid w:val="00B33FC7"/>
    <w:rsid w:val="00B35DBE"/>
    <w:rsid w:val="00B37B15"/>
    <w:rsid w:val="00B45C02"/>
    <w:rsid w:val="00B70B63"/>
    <w:rsid w:val="00B72A1E"/>
    <w:rsid w:val="00B75363"/>
    <w:rsid w:val="00B81E12"/>
    <w:rsid w:val="00BA339B"/>
    <w:rsid w:val="00BC1E7E"/>
    <w:rsid w:val="00BC74E9"/>
    <w:rsid w:val="00BD20EC"/>
    <w:rsid w:val="00BE36A9"/>
    <w:rsid w:val="00BE618E"/>
    <w:rsid w:val="00BE7BEC"/>
    <w:rsid w:val="00BF0A5A"/>
    <w:rsid w:val="00BF0E63"/>
    <w:rsid w:val="00BF12A3"/>
    <w:rsid w:val="00BF16D7"/>
    <w:rsid w:val="00BF2373"/>
    <w:rsid w:val="00C044E2"/>
    <w:rsid w:val="00C048CB"/>
    <w:rsid w:val="00C066F3"/>
    <w:rsid w:val="00C36DF2"/>
    <w:rsid w:val="00C463DD"/>
    <w:rsid w:val="00C65C34"/>
    <w:rsid w:val="00C745C3"/>
    <w:rsid w:val="00C82D57"/>
    <w:rsid w:val="00C978F5"/>
    <w:rsid w:val="00CA24A4"/>
    <w:rsid w:val="00CB348D"/>
    <w:rsid w:val="00CD46F5"/>
    <w:rsid w:val="00CE4602"/>
    <w:rsid w:val="00CE4A8F"/>
    <w:rsid w:val="00CF071D"/>
    <w:rsid w:val="00D0123D"/>
    <w:rsid w:val="00D15B04"/>
    <w:rsid w:val="00D2031B"/>
    <w:rsid w:val="00D2269B"/>
    <w:rsid w:val="00D25FE2"/>
    <w:rsid w:val="00D37DA9"/>
    <w:rsid w:val="00D406A7"/>
    <w:rsid w:val="00D43252"/>
    <w:rsid w:val="00D44D86"/>
    <w:rsid w:val="00D50B7D"/>
    <w:rsid w:val="00D52012"/>
    <w:rsid w:val="00D704E5"/>
    <w:rsid w:val="00D72727"/>
    <w:rsid w:val="00D978C6"/>
    <w:rsid w:val="00DA0956"/>
    <w:rsid w:val="00DA357F"/>
    <w:rsid w:val="00DA3E12"/>
    <w:rsid w:val="00DA3EA2"/>
    <w:rsid w:val="00DC18AD"/>
    <w:rsid w:val="00DF7CAE"/>
    <w:rsid w:val="00E126D4"/>
    <w:rsid w:val="00E259F7"/>
    <w:rsid w:val="00E423C0"/>
    <w:rsid w:val="00E5600A"/>
    <w:rsid w:val="00E6414C"/>
    <w:rsid w:val="00E7260F"/>
    <w:rsid w:val="00E8702D"/>
    <w:rsid w:val="00E905F4"/>
    <w:rsid w:val="00E916A9"/>
    <w:rsid w:val="00E916DE"/>
    <w:rsid w:val="00E925AD"/>
    <w:rsid w:val="00E96630"/>
    <w:rsid w:val="00ED18DC"/>
    <w:rsid w:val="00ED6201"/>
    <w:rsid w:val="00ED7A2A"/>
    <w:rsid w:val="00EE491A"/>
    <w:rsid w:val="00EF1D7F"/>
    <w:rsid w:val="00F0137E"/>
    <w:rsid w:val="00F04977"/>
    <w:rsid w:val="00F15E87"/>
    <w:rsid w:val="00F21786"/>
    <w:rsid w:val="00F27D88"/>
    <w:rsid w:val="00F3742B"/>
    <w:rsid w:val="00F41FDB"/>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D7DC0"/>
  <w15:docId w15:val="{7488DA63-4098-4559-BBB0-BCF6B876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table" w:customStyle="1" w:styleId="TableGrid1">
    <w:name w:val="Table Grid1"/>
    <w:basedOn w:val="TableNormal"/>
    <w:next w:val="TableGrid"/>
    <w:uiPriority w:val="39"/>
    <w:rsid w:val="00110399"/>
    <w:pPr>
      <w:spacing w:line="240" w:lineRule="auto"/>
    </w:pPr>
    <w:rPr>
      <w:rFonts w:ascii="Calibri" w:eastAsia="DengXian"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35DBE"/>
    <w:pPr>
      <w:spacing w:line="240" w:lineRule="auto"/>
    </w:pPr>
    <w:rPr>
      <w:rFonts w:ascii="Calibri" w:eastAsia="DengXian"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D353C"/>
    <w:pPr>
      <w:spacing w:line="240" w:lineRule="auto"/>
    </w:pPr>
    <w:rPr>
      <w:rFonts w:ascii="Calibri" w:eastAsia="DengXian"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970B50"/>
    <w:rPr>
      <w:b/>
      <w:sz w:val="24"/>
      <w:lang w:val="en-GB"/>
    </w:rPr>
  </w:style>
  <w:style w:type="character" w:customStyle="1" w:styleId="SingleTxtGChar">
    <w:name w:val="_ Single Txt_G Char"/>
    <w:link w:val="SingleTxtG"/>
    <w:rsid w:val="00970B50"/>
    <w:rPr>
      <w:lang w:val="en-GB"/>
    </w:rPr>
  </w:style>
  <w:style w:type="table" w:customStyle="1" w:styleId="TableGrid4">
    <w:name w:val="Table Grid4"/>
    <w:basedOn w:val="TableNormal"/>
    <w:next w:val="TableGrid"/>
    <w:uiPriority w:val="39"/>
    <w:rsid w:val="00970B50"/>
    <w:pPr>
      <w:spacing w:line="240" w:lineRule="auto"/>
    </w:pPr>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B50"/>
    <w:pPr>
      <w:suppressAutoHyphens/>
      <w:ind w:left="720"/>
      <w:contextualSpacing/>
    </w:pPr>
  </w:style>
  <w:style w:type="table" w:customStyle="1" w:styleId="TableGrid5">
    <w:name w:val="Table Grid5"/>
    <w:basedOn w:val="TableNormal"/>
    <w:next w:val="TableGrid"/>
    <w:uiPriority w:val="39"/>
    <w:rsid w:val="00046D4F"/>
    <w:pPr>
      <w:spacing w:line="240" w:lineRule="auto"/>
    </w:pPr>
    <w:rPr>
      <w:rFonts w:ascii="Calibri" w:eastAsia="DengXian"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035BB"/>
    <w:pPr>
      <w:spacing w:line="240" w:lineRule="auto"/>
    </w:pPr>
    <w:rPr>
      <w:rFonts w:ascii="Calibri" w:eastAsia="DengXian"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04484"/>
    <w:pPr>
      <w:spacing w:line="240" w:lineRule="auto"/>
    </w:pPr>
    <w:rPr>
      <w:rFonts w:ascii="Calibri" w:eastAsia="DengXian"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C2231"/>
  </w:style>
  <w:style w:type="paragraph" w:styleId="BlockText">
    <w:name w:val="Block Text"/>
    <w:basedOn w:val="Normal"/>
    <w:semiHidden/>
    <w:unhideWhenUsed/>
    <w:rsid w:val="008C223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C2231"/>
    <w:pPr>
      <w:spacing w:after="120"/>
    </w:pPr>
  </w:style>
  <w:style w:type="character" w:customStyle="1" w:styleId="BodyTextChar">
    <w:name w:val="Body Text Char"/>
    <w:basedOn w:val="DefaultParagraphFont"/>
    <w:link w:val="BodyText"/>
    <w:semiHidden/>
    <w:rsid w:val="008C2231"/>
    <w:rPr>
      <w:lang w:val="en-GB"/>
    </w:rPr>
  </w:style>
  <w:style w:type="paragraph" w:styleId="BodyText2">
    <w:name w:val="Body Text 2"/>
    <w:basedOn w:val="Normal"/>
    <w:link w:val="BodyText2Char"/>
    <w:semiHidden/>
    <w:unhideWhenUsed/>
    <w:rsid w:val="008C2231"/>
    <w:pPr>
      <w:spacing w:after="120" w:line="480" w:lineRule="auto"/>
    </w:pPr>
  </w:style>
  <w:style w:type="character" w:customStyle="1" w:styleId="BodyText2Char">
    <w:name w:val="Body Text 2 Char"/>
    <w:basedOn w:val="DefaultParagraphFont"/>
    <w:link w:val="BodyText2"/>
    <w:semiHidden/>
    <w:rsid w:val="008C2231"/>
    <w:rPr>
      <w:lang w:val="en-GB"/>
    </w:rPr>
  </w:style>
  <w:style w:type="paragraph" w:styleId="BodyText3">
    <w:name w:val="Body Text 3"/>
    <w:basedOn w:val="Normal"/>
    <w:link w:val="BodyText3Char"/>
    <w:semiHidden/>
    <w:unhideWhenUsed/>
    <w:rsid w:val="008C2231"/>
    <w:pPr>
      <w:spacing w:after="120"/>
    </w:pPr>
    <w:rPr>
      <w:sz w:val="16"/>
      <w:szCs w:val="16"/>
    </w:rPr>
  </w:style>
  <w:style w:type="character" w:customStyle="1" w:styleId="BodyText3Char">
    <w:name w:val="Body Text 3 Char"/>
    <w:basedOn w:val="DefaultParagraphFont"/>
    <w:link w:val="BodyText3"/>
    <w:semiHidden/>
    <w:rsid w:val="008C2231"/>
    <w:rPr>
      <w:sz w:val="16"/>
      <w:szCs w:val="16"/>
      <w:lang w:val="en-GB"/>
    </w:rPr>
  </w:style>
  <w:style w:type="paragraph" w:styleId="BodyTextFirstIndent">
    <w:name w:val="Body Text First Indent"/>
    <w:basedOn w:val="BodyText"/>
    <w:link w:val="BodyTextFirstIndentChar"/>
    <w:semiHidden/>
    <w:unhideWhenUsed/>
    <w:rsid w:val="008C2231"/>
    <w:pPr>
      <w:spacing w:after="0"/>
      <w:ind w:firstLine="360"/>
    </w:pPr>
  </w:style>
  <w:style w:type="character" w:customStyle="1" w:styleId="BodyTextFirstIndentChar">
    <w:name w:val="Body Text First Indent Char"/>
    <w:basedOn w:val="BodyTextChar"/>
    <w:link w:val="BodyTextFirstIndent"/>
    <w:semiHidden/>
    <w:rsid w:val="008C2231"/>
    <w:rPr>
      <w:lang w:val="en-GB"/>
    </w:rPr>
  </w:style>
  <w:style w:type="paragraph" w:styleId="BodyTextIndent">
    <w:name w:val="Body Text Indent"/>
    <w:basedOn w:val="Normal"/>
    <w:link w:val="BodyTextIndentChar"/>
    <w:semiHidden/>
    <w:unhideWhenUsed/>
    <w:rsid w:val="008C2231"/>
    <w:pPr>
      <w:spacing w:after="120"/>
      <w:ind w:left="283"/>
    </w:pPr>
  </w:style>
  <w:style w:type="character" w:customStyle="1" w:styleId="BodyTextIndentChar">
    <w:name w:val="Body Text Indent Char"/>
    <w:basedOn w:val="DefaultParagraphFont"/>
    <w:link w:val="BodyTextIndent"/>
    <w:semiHidden/>
    <w:rsid w:val="008C2231"/>
    <w:rPr>
      <w:lang w:val="en-GB"/>
    </w:rPr>
  </w:style>
  <w:style w:type="paragraph" w:styleId="BodyTextFirstIndent2">
    <w:name w:val="Body Text First Indent 2"/>
    <w:basedOn w:val="BodyTextIndent"/>
    <w:link w:val="BodyTextFirstIndent2Char"/>
    <w:semiHidden/>
    <w:unhideWhenUsed/>
    <w:rsid w:val="008C2231"/>
    <w:pPr>
      <w:spacing w:after="0"/>
      <w:ind w:left="360" w:firstLine="360"/>
    </w:pPr>
  </w:style>
  <w:style w:type="character" w:customStyle="1" w:styleId="BodyTextFirstIndent2Char">
    <w:name w:val="Body Text First Indent 2 Char"/>
    <w:basedOn w:val="BodyTextIndentChar"/>
    <w:link w:val="BodyTextFirstIndent2"/>
    <w:semiHidden/>
    <w:rsid w:val="008C2231"/>
    <w:rPr>
      <w:lang w:val="en-GB"/>
    </w:rPr>
  </w:style>
  <w:style w:type="paragraph" w:styleId="BodyTextIndent2">
    <w:name w:val="Body Text Indent 2"/>
    <w:basedOn w:val="Normal"/>
    <w:link w:val="BodyTextIndent2Char"/>
    <w:semiHidden/>
    <w:unhideWhenUsed/>
    <w:rsid w:val="008C2231"/>
    <w:pPr>
      <w:spacing w:after="120" w:line="480" w:lineRule="auto"/>
      <w:ind w:left="283"/>
    </w:pPr>
  </w:style>
  <w:style w:type="character" w:customStyle="1" w:styleId="BodyTextIndent2Char">
    <w:name w:val="Body Text Indent 2 Char"/>
    <w:basedOn w:val="DefaultParagraphFont"/>
    <w:link w:val="BodyTextIndent2"/>
    <w:semiHidden/>
    <w:rsid w:val="008C2231"/>
    <w:rPr>
      <w:lang w:val="en-GB"/>
    </w:rPr>
  </w:style>
  <w:style w:type="paragraph" w:styleId="BodyTextIndent3">
    <w:name w:val="Body Text Indent 3"/>
    <w:basedOn w:val="Normal"/>
    <w:link w:val="BodyTextIndent3Char"/>
    <w:semiHidden/>
    <w:unhideWhenUsed/>
    <w:rsid w:val="008C2231"/>
    <w:pPr>
      <w:spacing w:after="120"/>
      <w:ind w:left="283"/>
    </w:pPr>
    <w:rPr>
      <w:sz w:val="16"/>
      <w:szCs w:val="16"/>
    </w:rPr>
  </w:style>
  <w:style w:type="character" w:customStyle="1" w:styleId="BodyTextIndent3Char">
    <w:name w:val="Body Text Indent 3 Char"/>
    <w:basedOn w:val="DefaultParagraphFont"/>
    <w:link w:val="BodyTextIndent3"/>
    <w:semiHidden/>
    <w:rsid w:val="008C2231"/>
    <w:rPr>
      <w:sz w:val="16"/>
      <w:szCs w:val="16"/>
      <w:lang w:val="en-GB"/>
    </w:rPr>
  </w:style>
  <w:style w:type="paragraph" w:styleId="Caption">
    <w:name w:val="caption"/>
    <w:basedOn w:val="Normal"/>
    <w:next w:val="Normal"/>
    <w:semiHidden/>
    <w:unhideWhenUsed/>
    <w:qFormat/>
    <w:rsid w:val="008C2231"/>
    <w:pPr>
      <w:spacing w:after="200" w:line="240" w:lineRule="auto"/>
    </w:pPr>
    <w:rPr>
      <w:i/>
      <w:iCs/>
      <w:color w:val="1F497D" w:themeColor="text2"/>
      <w:sz w:val="18"/>
      <w:szCs w:val="18"/>
    </w:rPr>
  </w:style>
  <w:style w:type="paragraph" w:styleId="Closing">
    <w:name w:val="Closing"/>
    <w:basedOn w:val="Normal"/>
    <w:link w:val="ClosingChar"/>
    <w:semiHidden/>
    <w:unhideWhenUsed/>
    <w:rsid w:val="008C2231"/>
    <w:pPr>
      <w:spacing w:line="240" w:lineRule="auto"/>
      <w:ind w:left="4252"/>
    </w:pPr>
  </w:style>
  <w:style w:type="character" w:customStyle="1" w:styleId="ClosingChar">
    <w:name w:val="Closing Char"/>
    <w:basedOn w:val="DefaultParagraphFont"/>
    <w:link w:val="Closing"/>
    <w:semiHidden/>
    <w:rsid w:val="008C2231"/>
    <w:rPr>
      <w:lang w:val="en-GB"/>
    </w:rPr>
  </w:style>
  <w:style w:type="paragraph" w:styleId="CommentText">
    <w:name w:val="annotation text"/>
    <w:basedOn w:val="Normal"/>
    <w:link w:val="CommentTextChar"/>
    <w:semiHidden/>
    <w:unhideWhenUsed/>
    <w:rsid w:val="008C2231"/>
    <w:pPr>
      <w:spacing w:line="240" w:lineRule="auto"/>
    </w:pPr>
  </w:style>
  <w:style w:type="character" w:customStyle="1" w:styleId="CommentTextChar">
    <w:name w:val="Comment Text Char"/>
    <w:basedOn w:val="DefaultParagraphFont"/>
    <w:link w:val="CommentText"/>
    <w:semiHidden/>
    <w:rsid w:val="008C2231"/>
    <w:rPr>
      <w:lang w:val="en-GB"/>
    </w:rPr>
  </w:style>
  <w:style w:type="paragraph" w:styleId="CommentSubject">
    <w:name w:val="annotation subject"/>
    <w:basedOn w:val="CommentText"/>
    <w:next w:val="CommentText"/>
    <w:link w:val="CommentSubjectChar"/>
    <w:semiHidden/>
    <w:unhideWhenUsed/>
    <w:rsid w:val="008C2231"/>
    <w:rPr>
      <w:b/>
      <w:bCs/>
    </w:rPr>
  </w:style>
  <w:style w:type="character" w:customStyle="1" w:styleId="CommentSubjectChar">
    <w:name w:val="Comment Subject Char"/>
    <w:basedOn w:val="CommentTextChar"/>
    <w:link w:val="CommentSubject"/>
    <w:semiHidden/>
    <w:rsid w:val="008C2231"/>
    <w:rPr>
      <w:b/>
      <w:bCs/>
      <w:lang w:val="en-GB"/>
    </w:rPr>
  </w:style>
  <w:style w:type="paragraph" w:styleId="Date">
    <w:name w:val="Date"/>
    <w:basedOn w:val="Normal"/>
    <w:next w:val="Normal"/>
    <w:link w:val="DateChar"/>
    <w:semiHidden/>
    <w:rsid w:val="008C2231"/>
  </w:style>
  <w:style w:type="character" w:customStyle="1" w:styleId="DateChar">
    <w:name w:val="Date Char"/>
    <w:basedOn w:val="DefaultParagraphFont"/>
    <w:link w:val="Date"/>
    <w:semiHidden/>
    <w:rsid w:val="008C2231"/>
    <w:rPr>
      <w:lang w:val="en-GB"/>
    </w:rPr>
  </w:style>
  <w:style w:type="paragraph" w:styleId="DocumentMap">
    <w:name w:val="Document Map"/>
    <w:basedOn w:val="Normal"/>
    <w:link w:val="DocumentMapChar"/>
    <w:semiHidden/>
    <w:unhideWhenUsed/>
    <w:rsid w:val="008C2231"/>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8C2231"/>
    <w:rPr>
      <w:rFonts w:ascii="Segoe UI" w:hAnsi="Segoe UI" w:cs="Segoe UI"/>
      <w:sz w:val="16"/>
      <w:szCs w:val="16"/>
      <w:lang w:val="en-GB"/>
    </w:rPr>
  </w:style>
  <w:style w:type="paragraph" w:styleId="E-mailSignature">
    <w:name w:val="E-mail Signature"/>
    <w:basedOn w:val="Normal"/>
    <w:link w:val="E-mailSignatureChar"/>
    <w:semiHidden/>
    <w:unhideWhenUsed/>
    <w:rsid w:val="008C2231"/>
    <w:pPr>
      <w:spacing w:line="240" w:lineRule="auto"/>
    </w:pPr>
  </w:style>
  <w:style w:type="character" w:customStyle="1" w:styleId="E-mailSignatureChar">
    <w:name w:val="E-mail Signature Char"/>
    <w:basedOn w:val="DefaultParagraphFont"/>
    <w:link w:val="E-mailSignature"/>
    <w:semiHidden/>
    <w:rsid w:val="008C2231"/>
    <w:rPr>
      <w:lang w:val="en-GB"/>
    </w:rPr>
  </w:style>
  <w:style w:type="paragraph" w:styleId="EnvelopeAddress">
    <w:name w:val="envelope address"/>
    <w:basedOn w:val="Normal"/>
    <w:semiHidden/>
    <w:unhideWhenUsed/>
    <w:rsid w:val="008C223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2231"/>
    <w:pPr>
      <w:spacing w:line="240" w:lineRule="auto"/>
    </w:pPr>
    <w:rPr>
      <w:rFonts w:asciiTheme="majorHAnsi" w:eastAsiaTheme="majorEastAsia" w:hAnsiTheme="majorHAnsi" w:cstheme="majorBidi"/>
    </w:rPr>
  </w:style>
  <w:style w:type="paragraph" w:styleId="HTMLAddress">
    <w:name w:val="HTML Address"/>
    <w:basedOn w:val="Normal"/>
    <w:link w:val="HTMLAddressChar"/>
    <w:semiHidden/>
    <w:unhideWhenUsed/>
    <w:rsid w:val="008C2231"/>
    <w:pPr>
      <w:spacing w:line="240" w:lineRule="auto"/>
    </w:pPr>
    <w:rPr>
      <w:i/>
      <w:iCs/>
    </w:rPr>
  </w:style>
  <w:style w:type="character" w:customStyle="1" w:styleId="HTMLAddressChar">
    <w:name w:val="HTML Address Char"/>
    <w:basedOn w:val="DefaultParagraphFont"/>
    <w:link w:val="HTMLAddress"/>
    <w:semiHidden/>
    <w:rsid w:val="008C2231"/>
    <w:rPr>
      <w:i/>
      <w:iCs/>
      <w:lang w:val="en-GB"/>
    </w:rPr>
  </w:style>
  <w:style w:type="paragraph" w:styleId="HTMLPreformatted">
    <w:name w:val="HTML Preformatted"/>
    <w:basedOn w:val="Normal"/>
    <w:link w:val="HTMLPreformattedChar"/>
    <w:semiHidden/>
    <w:unhideWhenUsed/>
    <w:rsid w:val="008C2231"/>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8C2231"/>
    <w:rPr>
      <w:rFonts w:ascii="Consolas" w:hAnsi="Consolas"/>
      <w:lang w:val="en-GB"/>
    </w:rPr>
  </w:style>
  <w:style w:type="paragraph" w:styleId="Index1">
    <w:name w:val="index 1"/>
    <w:basedOn w:val="Normal"/>
    <w:next w:val="Normal"/>
    <w:autoRedefine/>
    <w:semiHidden/>
    <w:unhideWhenUsed/>
    <w:rsid w:val="008C2231"/>
    <w:pPr>
      <w:spacing w:line="240" w:lineRule="auto"/>
      <w:ind w:left="200" w:hanging="200"/>
    </w:pPr>
  </w:style>
  <w:style w:type="paragraph" w:styleId="Index2">
    <w:name w:val="index 2"/>
    <w:basedOn w:val="Normal"/>
    <w:next w:val="Normal"/>
    <w:autoRedefine/>
    <w:semiHidden/>
    <w:unhideWhenUsed/>
    <w:rsid w:val="008C2231"/>
    <w:pPr>
      <w:spacing w:line="240" w:lineRule="auto"/>
      <w:ind w:left="400" w:hanging="200"/>
    </w:pPr>
  </w:style>
  <w:style w:type="paragraph" w:styleId="Index3">
    <w:name w:val="index 3"/>
    <w:basedOn w:val="Normal"/>
    <w:next w:val="Normal"/>
    <w:autoRedefine/>
    <w:semiHidden/>
    <w:unhideWhenUsed/>
    <w:rsid w:val="008C2231"/>
    <w:pPr>
      <w:spacing w:line="240" w:lineRule="auto"/>
      <w:ind w:left="600" w:hanging="200"/>
    </w:pPr>
  </w:style>
  <w:style w:type="paragraph" w:styleId="Index4">
    <w:name w:val="index 4"/>
    <w:basedOn w:val="Normal"/>
    <w:next w:val="Normal"/>
    <w:autoRedefine/>
    <w:semiHidden/>
    <w:unhideWhenUsed/>
    <w:rsid w:val="008C2231"/>
    <w:pPr>
      <w:spacing w:line="240" w:lineRule="auto"/>
      <w:ind w:left="800" w:hanging="200"/>
    </w:pPr>
  </w:style>
  <w:style w:type="paragraph" w:styleId="Index5">
    <w:name w:val="index 5"/>
    <w:basedOn w:val="Normal"/>
    <w:next w:val="Normal"/>
    <w:autoRedefine/>
    <w:semiHidden/>
    <w:unhideWhenUsed/>
    <w:rsid w:val="008C2231"/>
    <w:pPr>
      <w:spacing w:line="240" w:lineRule="auto"/>
      <w:ind w:left="1000" w:hanging="200"/>
    </w:pPr>
  </w:style>
  <w:style w:type="paragraph" w:styleId="Index6">
    <w:name w:val="index 6"/>
    <w:basedOn w:val="Normal"/>
    <w:next w:val="Normal"/>
    <w:autoRedefine/>
    <w:semiHidden/>
    <w:unhideWhenUsed/>
    <w:rsid w:val="008C2231"/>
    <w:pPr>
      <w:spacing w:line="240" w:lineRule="auto"/>
      <w:ind w:left="1200" w:hanging="200"/>
    </w:pPr>
  </w:style>
  <w:style w:type="paragraph" w:styleId="Index7">
    <w:name w:val="index 7"/>
    <w:basedOn w:val="Normal"/>
    <w:next w:val="Normal"/>
    <w:autoRedefine/>
    <w:semiHidden/>
    <w:unhideWhenUsed/>
    <w:rsid w:val="008C2231"/>
    <w:pPr>
      <w:spacing w:line="240" w:lineRule="auto"/>
      <w:ind w:left="1400" w:hanging="200"/>
    </w:pPr>
  </w:style>
  <w:style w:type="paragraph" w:styleId="Index8">
    <w:name w:val="index 8"/>
    <w:basedOn w:val="Normal"/>
    <w:next w:val="Normal"/>
    <w:autoRedefine/>
    <w:semiHidden/>
    <w:unhideWhenUsed/>
    <w:rsid w:val="008C2231"/>
    <w:pPr>
      <w:spacing w:line="240" w:lineRule="auto"/>
      <w:ind w:left="1600" w:hanging="200"/>
    </w:pPr>
  </w:style>
  <w:style w:type="paragraph" w:styleId="Index9">
    <w:name w:val="index 9"/>
    <w:basedOn w:val="Normal"/>
    <w:next w:val="Normal"/>
    <w:autoRedefine/>
    <w:semiHidden/>
    <w:unhideWhenUsed/>
    <w:rsid w:val="008C2231"/>
    <w:pPr>
      <w:spacing w:line="240" w:lineRule="auto"/>
      <w:ind w:left="1800" w:hanging="200"/>
    </w:pPr>
  </w:style>
  <w:style w:type="paragraph" w:styleId="IndexHeading">
    <w:name w:val="index heading"/>
    <w:basedOn w:val="Normal"/>
    <w:next w:val="Index1"/>
    <w:semiHidden/>
    <w:unhideWhenUsed/>
    <w:rsid w:val="008C2231"/>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8C223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8C2231"/>
    <w:rPr>
      <w:i/>
      <w:iCs/>
      <w:color w:val="4F81BD" w:themeColor="accent1"/>
      <w:lang w:val="en-GB"/>
    </w:rPr>
  </w:style>
  <w:style w:type="paragraph" w:styleId="List">
    <w:name w:val="List"/>
    <w:basedOn w:val="Normal"/>
    <w:semiHidden/>
    <w:unhideWhenUsed/>
    <w:rsid w:val="008C2231"/>
    <w:pPr>
      <w:ind w:left="283" w:hanging="283"/>
      <w:contextualSpacing/>
    </w:pPr>
  </w:style>
  <w:style w:type="paragraph" w:styleId="List2">
    <w:name w:val="List 2"/>
    <w:basedOn w:val="Normal"/>
    <w:semiHidden/>
    <w:unhideWhenUsed/>
    <w:rsid w:val="008C2231"/>
    <w:pPr>
      <w:ind w:left="566" w:hanging="283"/>
      <w:contextualSpacing/>
    </w:pPr>
  </w:style>
  <w:style w:type="paragraph" w:styleId="List3">
    <w:name w:val="List 3"/>
    <w:basedOn w:val="Normal"/>
    <w:semiHidden/>
    <w:rsid w:val="008C2231"/>
    <w:pPr>
      <w:ind w:left="849" w:hanging="283"/>
      <w:contextualSpacing/>
    </w:pPr>
  </w:style>
  <w:style w:type="paragraph" w:styleId="List4">
    <w:name w:val="List 4"/>
    <w:basedOn w:val="Normal"/>
    <w:semiHidden/>
    <w:rsid w:val="008C2231"/>
    <w:pPr>
      <w:ind w:left="1132" w:hanging="283"/>
      <w:contextualSpacing/>
    </w:pPr>
  </w:style>
  <w:style w:type="paragraph" w:styleId="List5">
    <w:name w:val="List 5"/>
    <w:basedOn w:val="Normal"/>
    <w:semiHidden/>
    <w:unhideWhenUsed/>
    <w:rsid w:val="008C2231"/>
    <w:pPr>
      <w:ind w:left="1415" w:hanging="283"/>
      <w:contextualSpacing/>
    </w:pPr>
  </w:style>
  <w:style w:type="paragraph" w:styleId="ListBullet">
    <w:name w:val="List Bullet"/>
    <w:basedOn w:val="Normal"/>
    <w:semiHidden/>
    <w:rsid w:val="008C2231"/>
    <w:pPr>
      <w:numPr>
        <w:numId w:val="6"/>
      </w:numPr>
      <w:contextualSpacing/>
    </w:pPr>
  </w:style>
  <w:style w:type="paragraph" w:styleId="ListBullet2">
    <w:name w:val="List Bullet 2"/>
    <w:basedOn w:val="Normal"/>
    <w:semiHidden/>
    <w:unhideWhenUsed/>
    <w:rsid w:val="008C2231"/>
    <w:pPr>
      <w:numPr>
        <w:numId w:val="7"/>
      </w:numPr>
      <w:contextualSpacing/>
    </w:pPr>
  </w:style>
  <w:style w:type="paragraph" w:styleId="ListBullet3">
    <w:name w:val="List Bullet 3"/>
    <w:basedOn w:val="Normal"/>
    <w:semiHidden/>
    <w:unhideWhenUsed/>
    <w:rsid w:val="008C2231"/>
    <w:pPr>
      <w:numPr>
        <w:numId w:val="8"/>
      </w:numPr>
      <w:contextualSpacing/>
    </w:pPr>
  </w:style>
  <w:style w:type="paragraph" w:styleId="ListBullet4">
    <w:name w:val="List Bullet 4"/>
    <w:basedOn w:val="Normal"/>
    <w:semiHidden/>
    <w:unhideWhenUsed/>
    <w:rsid w:val="008C2231"/>
    <w:pPr>
      <w:numPr>
        <w:numId w:val="9"/>
      </w:numPr>
      <w:contextualSpacing/>
    </w:pPr>
  </w:style>
  <w:style w:type="paragraph" w:styleId="ListBullet5">
    <w:name w:val="List Bullet 5"/>
    <w:basedOn w:val="Normal"/>
    <w:semiHidden/>
    <w:unhideWhenUsed/>
    <w:rsid w:val="008C2231"/>
    <w:pPr>
      <w:numPr>
        <w:numId w:val="10"/>
      </w:numPr>
      <w:contextualSpacing/>
    </w:pPr>
  </w:style>
  <w:style w:type="paragraph" w:styleId="ListContinue">
    <w:name w:val="List Continue"/>
    <w:basedOn w:val="Normal"/>
    <w:semiHidden/>
    <w:unhideWhenUsed/>
    <w:rsid w:val="008C2231"/>
    <w:pPr>
      <w:spacing w:after="120"/>
      <w:ind w:left="283"/>
      <w:contextualSpacing/>
    </w:pPr>
  </w:style>
  <w:style w:type="paragraph" w:styleId="ListContinue2">
    <w:name w:val="List Continue 2"/>
    <w:basedOn w:val="Normal"/>
    <w:semiHidden/>
    <w:unhideWhenUsed/>
    <w:rsid w:val="008C2231"/>
    <w:pPr>
      <w:spacing w:after="120"/>
      <w:ind w:left="566"/>
      <w:contextualSpacing/>
    </w:pPr>
  </w:style>
  <w:style w:type="paragraph" w:styleId="ListContinue3">
    <w:name w:val="List Continue 3"/>
    <w:basedOn w:val="Normal"/>
    <w:semiHidden/>
    <w:unhideWhenUsed/>
    <w:rsid w:val="008C2231"/>
    <w:pPr>
      <w:spacing w:after="120"/>
      <w:ind w:left="849"/>
      <w:contextualSpacing/>
    </w:pPr>
  </w:style>
  <w:style w:type="paragraph" w:styleId="ListContinue4">
    <w:name w:val="List Continue 4"/>
    <w:basedOn w:val="Normal"/>
    <w:semiHidden/>
    <w:unhideWhenUsed/>
    <w:rsid w:val="008C2231"/>
    <w:pPr>
      <w:spacing w:after="120"/>
      <w:ind w:left="1132"/>
      <w:contextualSpacing/>
    </w:pPr>
  </w:style>
  <w:style w:type="paragraph" w:styleId="ListContinue5">
    <w:name w:val="List Continue 5"/>
    <w:basedOn w:val="Normal"/>
    <w:semiHidden/>
    <w:unhideWhenUsed/>
    <w:rsid w:val="008C2231"/>
    <w:pPr>
      <w:spacing w:after="120"/>
      <w:ind w:left="1415"/>
      <w:contextualSpacing/>
    </w:pPr>
  </w:style>
  <w:style w:type="paragraph" w:styleId="ListNumber">
    <w:name w:val="List Number"/>
    <w:basedOn w:val="Normal"/>
    <w:semiHidden/>
    <w:unhideWhenUsed/>
    <w:rsid w:val="008C2231"/>
    <w:pPr>
      <w:numPr>
        <w:numId w:val="5"/>
      </w:numPr>
      <w:contextualSpacing/>
    </w:pPr>
  </w:style>
  <w:style w:type="paragraph" w:styleId="ListNumber2">
    <w:name w:val="List Number 2"/>
    <w:basedOn w:val="Normal"/>
    <w:semiHidden/>
    <w:unhideWhenUsed/>
    <w:rsid w:val="008C2231"/>
    <w:pPr>
      <w:numPr>
        <w:numId w:val="4"/>
      </w:numPr>
      <w:contextualSpacing/>
    </w:pPr>
  </w:style>
  <w:style w:type="paragraph" w:styleId="ListNumber3">
    <w:name w:val="List Number 3"/>
    <w:basedOn w:val="Normal"/>
    <w:semiHidden/>
    <w:unhideWhenUsed/>
    <w:rsid w:val="008C2231"/>
    <w:pPr>
      <w:numPr>
        <w:numId w:val="3"/>
      </w:numPr>
      <w:contextualSpacing/>
    </w:pPr>
  </w:style>
  <w:style w:type="paragraph" w:styleId="ListNumber4">
    <w:name w:val="List Number 4"/>
    <w:basedOn w:val="Normal"/>
    <w:semiHidden/>
    <w:unhideWhenUsed/>
    <w:rsid w:val="008C2231"/>
    <w:pPr>
      <w:numPr>
        <w:numId w:val="1"/>
      </w:numPr>
      <w:contextualSpacing/>
    </w:pPr>
  </w:style>
  <w:style w:type="paragraph" w:styleId="ListNumber5">
    <w:name w:val="List Number 5"/>
    <w:basedOn w:val="Normal"/>
    <w:semiHidden/>
    <w:unhideWhenUsed/>
    <w:rsid w:val="008C2231"/>
    <w:pPr>
      <w:numPr>
        <w:numId w:val="2"/>
      </w:numPr>
      <w:contextualSpacing/>
    </w:pPr>
  </w:style>
  <w:style w:type="paragraph" w:styleId="MacroText">
    <w:name w:val="macro"/>
    <w:link w:val="MacroTextChar"/>
    <w:semiHidden/>
    <w:unhideWhenUsed/>
    <w:rsid w:val="008C223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rPr>
  </w:style>
  <w:style w:type="character" w:customStyle="1" w:styleId="MacroTextChar">
    <w:name w:val="Macro Text Char"/>
    <w:basedOn w:val="DefaultParagraphFont"/>
    <w:link w:val="MacroText"/>
    <w:semiHidden/>
    <w:rsid w:val="008C2231"/>
    <w:rPr>
      <w:rFonts w:ascii="Consolas" w:hAnsi="Consolas"/>
      <w:lang w:val="en-GB"/>
    </w:rPr>
  </w:style>
  <w:style w:type="paragraph" w:styleId="MessageHeader">
    <w:name w:val="Message Header"/>
    <w:basedOn w:val="Normal"/>
    <w:link w:val="MessageHeaderChar"/>
    <w:semiHidden/>
    <w:rsid w:val="008C223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2231"/>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8C2231"/>
    <w:pPr>
      <w:spacing w:line="240" w:lineRule="auto"/>
    </w:pPr>
    <w:rPr>
      <w:lang w:val="en-GB"/>
    </w:rPr>
  </w:style>
  <w:style w:type="paragraph" w:styleId="NormalWeb">
    <w:name w:val="Normal (Web)"/>
    <w:basedOn w:val="Normal"/>
    <w:semiHidden/>
    <w:unhideWhenUsed/>
    <w:rsid w:val="008C2231"/>
    <w:rPr>
      <w:sz w:val="24"/>
      <w:szCs w:val="24"/>
    </w:rPr>
  </w:style>
  <w:style w:type="paragraph" w:styleId="NormalIndent">
    <w:name w:val="Normal Indent"/>
    <w:basedOn w:val="Normal"/>
    <w:semiHidden/>
    <w:unhideWhenUsed/>
    <w:rsid w:val="008C2231"/>
    <w:pPr>
      <w:ind w:left="567"/>
    </w:pPr>
  </w:style>
  <w:style w:type="paragraph" w:styleId="NoteHeading">
    <w:name w:val="Note Heading"/>
    <w:basedOn w:val="Normal"/>
    <w:next w:val="Normal"/>
    <w:link w:val="NoteHeadingChar"/>
    <w:semiHidden/>
    <w:unhideWhenUsed/>
    <w:rsid w:val="008C2231"/>
    <w:pPr>
      <w:spacing w:line="240" w:lineRule="auto"/>
    </w:pPr>
  </w:style>
  <w:style w:type="character" w:customStyle="1" w:styleId="NoteHeadingChar">
    <w:name w:val="Note Heading Char"/>
    <w:basedOn w:val="DefaultParagraphFont"/>
    <w:link w:val="NoteHeading"/>
    <w:semiHidden/>
    <w:rsid w:val="008C2231"/>
    <w:rPr>
      <w:lang w:val="en-GB"/>
    </w:rPr>
  </w:style>
  <w:style w:type="paragraph" w:styleId="PlainText">
    <w:name w:val="Plain Text"/>
    <w:basedOn w:val="Normal"/>
    <w:link w:val="PlainTextChar"/>
    <w:semiHidden/>
    <w:unhideWhenUsed/>
    <w:rsid w:val="008C2231"/>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2231"/>
    <w:rPr>
      <w:rFonts w:ascii="Consolas" w:hAnsi="Consolas"/>
      <w:sz w:val="21"/>
      <w:szCs w:val="21"/>
      <w:lang w:val="en-GB"/>
    </w:rPr>
  </w:style>
  <w:style w:type="paragraph" w:styleId="Quote">
    <w:name w:val="Quote"/>
    <w:basedOn w:val="Normal"/>
    <w:next w:val="Normal"/>
    <w:link w:val="QuoteChar"/>
    <w:uiPriority w:val="29"/>
    <w:semiHidden/>
    <w:qFormat/>
    <w:rsid w:val="008C223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C2231"/>
    <w:rPr>
      <w:i/>
      <w:iCs/>
      <w:color w:val="404040" w:themeColor="text1" w:themeTint="BF"/>
      <w:lang w:val="en-GB"/>
    </w:rPr>
  </w:style>
  <w:style w:type="paragraph" w:styleId="Salutation">
    <w:name w:val="Salutation"/>
    <w:basedOn w:val="Normal"/>
    <w:next w:val="Normal"/>
    <w:link w:val="SalutationChar"/>
    <w:semiHidden/>
    <w:rsid w:val="008C2231"/>
  </w:style>
  <w:style w:type="character" w:customStyle="1" w:styleId="SalutationChar">
    <w:name w:val="Salutation Char"/>
    <w:basedOn w:val="DefaultParagraphFont"/>
    <w:link w:val="Salutation"/>
    <w:semiHidden/>
    <w:rsid w:val="008C2231"/>
    <w:rPr>
      <w:lang w:val="en-GB"/>
    </w:rPr>
  </w:style>
  <w:style w:type="paragraph" w:styleId="Signature">
    <w:name w:val="Signature"/>
    <w:basedOn w:val="Normal"/>
    <w:link w:val="SignatureChar"/>
    <w:semiHidden/>
    <w:unhideWhenUsed/>
    <w:rsid w:val="008C2231"/>
    <w:pPr>
      <w:spacing w:line="240" w:lineRule="auto"/>
      <w:ind w:left="4252"/>
    </w:pPr>
  </w:style>
  <w:style w:type="character" w:customStyle="1" w:styleId="SignatureChar">
    <w:name w:val="Signature Char"/>
    <w:basedOn w:val="DefaultParagraphFont"/>
    <w:link w:val="Signature"/>
    <w:semiHidden/>
    <w:rsid w:val="008C2231"/>
    <w:rPr>
      <w:lang w:val="en-GB"/>
    </w:rPr>
  </w:style>
  <w:style w:type="paragraph" w:styleId="Subtitle">
    <w:name w:val="Subtitle"/>
    <w:basedOn w:val="Normal"/>
    <w:next w:val="Normal"/>
    <w:link w:val="SubtitleChar"/>
    <w:semiHidden/>
    <w:qFormat/>
    <w:rsid w:val="008C22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8C2231"/>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semiHidden/>
    <w:unhideWhenUsed/>
    <w:rsid w:val="008C2231"/>
    <w:pPr>
      <w:ind w:left="200" w:hanging="200"/>
    </w:pPr>
  </w:style>
  <w:style w:type="paragraph" w:styleId="TableofFigures">
    <w:name w:val="table of figures"/>
    <w:basedOn w:val="Normal"/>
    <w:next w:val="Normal"/>
    <w:semiHidden/>
    <w:unhideWhenUsed/>
    <w:rsid w:val="008C2231"/>
  </w:style>
  <w:style w:type="paragraph" w:styleId="Title">
    <w:name w:val="Title"/>
    <w:basedOn w:val="Normal"/>
    <w:next w:val="Normal"/>
    <w:link w:val="TitleChar"/>
    <w:semiHidden/>
    <w:qFormat/>
    <w:rsid w:val="008C223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8C2231"/>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semiHidden/>
    <w:unhideWhenUsed/>
    <w:rsid w:val="008C223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2231"/>
    <w:pPr>
      <w:spacing w:after="100"/>
    </w:pPr>
  </w:style>
  <w:style w:type="paragraph" w:styleId="TOC2">
    <w:name w:val="toc 2"/>
    <w:basedOn w:val="Normal"/>
    <w:next w:val="Normal"/>
    <w:autoRedefine/>
    <w:semiHidden/>
    <w:unhideWhenUsed/>
    <w:rsid w:val="008C2231"/>
    <w:pPr>
      <w:spacing w:after="100"/>
      <w:ind w:left="200"/>
    </w:pPr>
  </w:style>
  <w:style w:type="paragraph" w:styleId="TOC3">
    <w:name w:val="toc 3"/>
    <w:basedOn w:val="Normal"/>
    <w:next w:val="Normal"/>
    <w:autoRedefine/>
    <w:semiHidden/>
    <w:unhideWhenUsed/>
    <w:rsid w:val="008C2231"/>
    <w:pPr>
      <w:spacing w:after="100"/>
      <w:ind w:left="400"/>
    </w:pPr>
  </w:style>
  <w:style w:type="paragraph" w:styleId="TOC4">
    <w:name w:val="toc 4"/>
    <w:basedOn w:val="Normal"/>
    <w:next w:val="Normal"/>
    <w:autoRedefine/>
    <w:semiHidden/>
    <w:unhideWhenUsed/>
    <w:rsid w:val="008C2231"/>
    <w:pPr>
      <w:spacing w:after="100"/>
      <w:ind w:left="600"/>
    </w:pPr>
  </w:style>
  <w:style w:type="paragraph" w:styleId="TOC5">
    <w:name w:val="toc 5"/>
    <w:basedOn w:val="Normal"/>
    <w:next w:val="Normal"/>
    <w:autoRedefine/>
    <w:semiHidden/>
    <w:unhideWhenUsed/>
    <w:rsid w:val="008C2231"/>
    <w:pPr>
      <w:spacing w:after="100"/>
      <w:ind w:left="800"/>
    </w:pPr>
  </w:style>
  <w:style w:type="paragraph" w:styleId="TOC6">
    <w:name w:val="toc 6"/>
    <w:basedOn w:val="Normal"/>
    <w:next w:val="Normal"/>
    <w:autoRedefine/>
    <w:semiHidden/>
    <w:unhideWhenUsed/>
    <w:rsid w:val="008C2231"/>
    <w:pPr>
      <w:spacing w:after="100"/>
      <w:ind w:left="1000"/>
    </w:pPr>
  </w:style>
  <w:style w:type="paragraph" w:styleId="TOC7">
    <w:name w:val="toc 7"/>
    <w:basedOn w:val="Normal"/>
    <w:next w:val="Normal"/>
    <w:autoRedefine/>
    <w:semiHidden/>
    <w:unhideWhenUsed/>
    <w:rsid w:val="008C2231"/>
    <w:pPr>
      <w:spacing w:after="100"/>
      <w:ind w:left="1200"/>
    </w:pPr>
  </w:style>
  <w:style w:type="paragraph" w:styleId="TOC8">
    <w:name w:val="toc 8"/>
    <w:basedOn w:val="Normal"/>
    <w:next w:val="Normal"/>
    <w:autoRedefine/>
    <w:semiHidden/>
    <w:unhideWhenUsed/>
    <w:rsid w:val="008C2231"/>
    <w:pPr>
      <w:spacing w:after="100"/>
      <w:ind w:left="1400"/>
    </w:pPr>
  </w:style>
  <w:style w:type="paragraph" w:styleId="TOC9">
    <w:name w:val="toc 9"/>
    <w:basedOn w:val="Normal"/>
    <w:next w:val="Normal"/>
    <w:autoRedefine/>
    <w:semiHidden/>
    <w:unhideWhenUsed/>
    <w:rsid w:val="008C2231"/>
    <w:pPr>
      <w:spacing w:after="100"/>
      <w:ind w:left="1600"/>
    </w:pPr>
  </w:style>
  <w:style w:type="paragraph" w:styleId="TOCHeading">
    <w:name w:val="TOC Heading"/>
    <w:basedOn w:val="Heading1"/>
    <w:next w:val="Normal"/>
    <w:uiPriority w:val="39"/>
    <w:semiHidden/>
    <w:unhideWhenUsed/>
    <w:qFormat/>
    <w:rsid w:val="008C2231"/>
    <w:pPr>
      <w:keepNext/>
      <w:keepLines/>
      <w:tabs>
        <w:tab w:val="clear" w:pos="1701"/>
        <w:tab w:val="clear" w:pos="2268"/>
        <w:tab w:val="clear" w:pos="2835"/>
      </w:tabs>
      <w:spacing w:before="240" w:line="240" w:lineRule="atLeast"/>
      <w:ind w:left="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info/Environmental-Policy/Environmental-Impact-Assessment/events/350795" TargetMode="External"/><Relationship Id="rId18" Type="http://schemas.openxmlformats.org/officeDocument/2006/relationships/hyperlink" Target="https://unece.org/environmental-policy/events/bureau-espoo-convention-12" TargetMode="External"/><Relationship Id="rId26" Type="http://schemas.openxmlformats.org/officeDocument/2006/relationships/hyperlink" Target="https://unece.org/environmental-policy/events/12th-baltic-sea-subregional-meeting-under-espoo-convention-and-its" TargetMode="External"/><Relationship Id="rId3" Type="http://schemas.openxmlformats.org/officeDocument/2006/relationships/customXml" Target="../customXml/item3.xml"/><Relationship Id="rId21" Type="http://schemas.openxmlformats.org/officeDocument/2006/relationships/hyperlink" Target="https://unece.org/info/Environment-Policy/Environmental-assessment/pub/358700"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unece.org/info/Environmental-Policy/Environmental-Impact-Assessment/events/350795" TargetMode="External"/><Relationship Id="rId17" Type="http://schemas.openxmlformats.org/officeDocument/2006/relationships/hyperlink" Target="https://unece.org/environmental-policy/events/bureau-espoo-convention" TargetMode="External"/><Relationship Id="rId25" Type="http://schemas.openxmlformats.org/officeDocument/2006/relationships/hyperlink" Target="https://unece.org/info/Environmental-Policy/Environmental-Impact-Assessment/events/361631"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nece.org/info/Environmental-Policy/Environmental-Impact-Assessment/events/364356" TargetMode="External"/><Relationship Id="rId20" Type="http://schemas.openxmlformats.org/officeDocument/2006/relationships/hyperlink" Target="https://unece.org/sites/default/files/2022-04/ece_mp.eia_ic_2022_5_e.pdf" TargetMode="External"/><Relationship Id="rId29" Type="http://schemas.openxmlformats.org/officeDocument/2006/relationships/hyperlink" Target="https://unece.org/environment-policy/environmental-assess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info/Environmental-Policy/Environmental-Impact-Assessment/events/350634" TargetMode="External"/><Relationship Id="rId24" Type="http://schemas.openxmlformats.org/officeDocument/2006/relationships/hyperlink" Target="https://apps.who.int/iris/handle/10665/353810"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ece.org/info/Environmental-Policy/Environmental-Impact-Assessment/events/364355" TargetMode="External"/><Relationship Id="rId23" Type="http://schemas.openxmlformats.org/officeDocument/2006/relationships/hyperlink" Target="https://unece.org/sites/default/files/2021-02/Implementation%20Committee%20opinions%20to%202020_MOP-8_2020.pdf" TargetMode="External"/><Relationship Id="rId28" Type="http://schemas.openxmlformats.org/officeDocument/2006/relationships/hyperlink" Target="https://www.osce.org/oceea/48811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nece.org/environment/documents/2022/08/session-documents/findings-and-recommendations-compliance-serbia-it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info/Environmental-Policy/Environmental-Impact-Assessment/events/363328" TargetMode="External"/><Relationship Id="rId22" Type="http://schemas.openxmlformats.org/officeDocument/2006/relationships/hyperlink" Target="https://unece.org/info/Environment-Policy/Environmental-assessment/pub/358700" TargetMode="External"/><Relationship Id="rId27" Type="http://schemas.openxmlformats.org/officeDocument/2006/relationships/hyperlink" Target="https://unece.org/info/Environmental-Policy/Environmental-Impact-Assessment/events/367411" TargetMode="External"/><Relationship Id="rId30" Type="http://schemas.openxmlformats.org/officeDocument/2006/relationships/hyperlink" Target="https://www.iaia.org/fasttips.php" TargetMode="External"/><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1874580DE274AB11582BCB027F582" ma:contentTypeVersion="2" ma:contentTypeDescription="Create a new document." ma:contentTypeScope="" ma:versionID="7577c81f0c01fd0bbb28d172d7ecb558">
  <xsd:schema xmlns:xsd="http://www.w3.org/2001/XMLSchema" xmlns:xs="http://www.w3.org/2001/XMLSchema" xmlns:p="http://schemas.microsoft.com/office/2006/metadata/properties" xmlns:ns2="1572413d-4d6c-4292-805d-12c7080e55ed" targetNamespace="http://schemas.microsoft.com/office/2006/metadata/properties" ma:root="true" ma:fieldsID="94a5e746239e87d9183c8a76bef07b89" ns2:_="">
    <xsd:import namespace="1572413d-4d6c-4292-805d-12c7080e55e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2413d-4d6c-4292-805d-12c7080e55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82638-E51E-492F-AD8B-CCBD20477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2413d-4d6c-4292-805d-12c7080e5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3.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181C3B-8B1F-4628-89D0-4A082BFF8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MPEIA_E.dotm</Template>
  <TotalTime>53</TotalTime>
  <Pages>17</Pages>
  <Words>7145</Words>
  <Characters>41432</Characters>
  <Application>Microsoft Office Word</Application>
  <DocSecurity>0</DocSecurity>
  <Lines>1108</Lines>
  <Paragraphs>332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ECE/MP.EIA/WG.2/2022/INF.6 </vt:lpstr>
      <vt:lpstr/>
    </vt:vector>
  </TitlesOfParts>
  <Company>CSD</Company>
  <LinksUpToDate>false</LinksUpToDate>
  <CharactersWithSpaces>48403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ECE/MP.EIA/WG.2/2022/INF.6</dc:title>
  <dc:creator>Maricar De_La_Cruz</dc:creator>
  <cp:lastModifiedBy>Maricar De La Cruz</cp:lastModifiedBy>
  <cp:revision>42</cp:revision>
  <cp:lastPrinted>2022-11-03T10:49:00Z</cp:lastPrinted>
  <dcterms:created xsi:type="dcterms:W3CDTF">2022-11-03T09:48:00Z</dcterms:created>
  <dcterms:modified xsi:type="dcterms:W3CDTF">2022-11-03T10:50:00Z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0x010100C351874580DE274AB11582BCB027F582</vt:lpwstr>
  </property>
  <property fmtid="{D5CDD505-2E9C-101B-9397-08002B2CF9AE}" pid="3" name="GrammarlyDocumentId">
    <vt:lpwstr>f84fabf6-8fb9-425b-9d9e-42b727ecd1bf</vt:lpwstr>
  </property>
</Properties>
</file>