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14:paraId="5EE23D2B" w14:textId="77777777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7B6B9" w14:textId="2C061A89"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9BAA3" w14:textId="77777777"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9DA8E" w14:textId="6CAA50D8"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362E75">
              <w:t>3</w:t>
            </w:r>
            <w:r w:rsidR="00D277EE">
              <w:t>4</w:t>
            </w:r>
          </w:p>
        </w:tc>
      </w:tr>
      <w:tr w:rsidR="00B56E9C" w:rsidRPr="00CC2F42" w14:paraId="10900A30" w14:textId="77777777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5194AE" w14:textId="77777777"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7DCF5AB" wp14:editId="12C94E9B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C1ACED" w14:textId="77777777"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13F883" w14:textId="378AD08B" w:rsidR="00FC095B" w:rsidRPr="00CC2F42" w:rsidRDefault="00FC095B" w:rsidP="0052528B">
            <w:pPr>
              <w:spacing w:before="240" w:line="240" w:lineRule="exact"/>
            </w:pPr>
            <w:r w:rsidRPr="00CC2F42">
              <w:t>Distr.: Genera</w:t>
            </w:r>
            <w:r w:rsidR="00362E75">
              <w:t>l</w:t>
            </w:r>
          </w:p>
          <w:p w14:paraId="52316918" w14:textId="2F2F22F3" w:rsidR="003B6837" w:rsidRPr="00CC2F42" w:rsidRDefault="00093EE2" w:rsidP="0052528B">
            <w:pPr>
              <w:spacing w:line="240" w:lineRule="exact"/>
            </w:pPr>
            <w:r>
              <w:t>8</w:t>
            </w:r>
            <w:r w:rsidR="0015001C">
              <w:t xml:space="preserve"> </w:t>
            </w:r>
            <w:r w:rsidR="00811CAF">
              <w:t>November</w:t>
            </w:r>
            <w:r w:rsidR="00435B7A" w:rsidRPr="00CC2F42">
              <w:t xml:space="preserve"> 20</w:t>
            </w:r>
            <w:r w:rsidR="00F50AFA">
              <w:t>2</w:t>
            </w:r>
            <w:r w:rsidR="0030429D">
              <w:t>2</w:t>
            </w:r>
          </w:p>
          <w:p w14:paraId="4C999DB4" w14:textId="77777777" w:rsidR="00FC095B" w:rsidRPr="00CC2F42" w:rsidRDefault="00FC095B" w:rsidP="0052528B">
            <w:pPr>
              <w:spacing w:line="240" w:lineRule="exact"/>
            </w:pPr>
          </w:p>
          <w:p w14:paraId="3C43D004" w14:textId="77777777"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14:paraId="00E39A06" w14:textId="77777777"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14:paraId="36988FB4" w14:textId="77777777"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14:paraId="15CDB6B9" w14:textId="77777777"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14:paraId="0FE79D58" w14:textId="3E80EB07"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4973FF">
        <w:rPr>
          <w:b/>
        </w:rPr>
        <w:t>8</w:t>
      </w:r>
      <w:r w:rsidR="00D277EE">
        <w:rPr>
          <w:b/>
        </w:rPr>
        <w:t>8</w:t>
      </w:r>
      <w:r w:rsidR="00F46048">
        <w:rPr>
          <w:b/>
        </w:rPr>
        <w:t>th</w:t>
      </w:r>
      <w:r w:rsidR="00816D32" w:rsidRPr="00CC2F42">
        <w:rPr>
          <w:b/>
        </w:rPr>
        <w:t xml:space="preserve"> session</w:t>
      </w:r>
    </w:p>
    <w:p w14:paraId="438BED0B" w14:textId="69625000"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D277EE">
        <w:rPr>
          <w:lang w:val="en-US"/>
        </w:rPr>
        <w:t>14</w:t>
      </w:r>
      <w:r w:rsidR="008D5393">
        <w:rPr>
          <w:lang w:val="en-US"/>
        </w:rPr>
        <w:t>-</w:t>
      </w:r>
      <w:r w:rsidR="00D277EE">
        <w:rPr>
          <w:lang w:val="en-US"/>
        </w:rPr>
        <w:t>16</w:t>
      </w:r>
      <w:r w:rsidR="007C6CC6">
        <w:rPr>
          <w:lang w:val="en-US"/>
        </w:rPr>
        <w:t xml:space="preserve"> </w:t>
      </w:r>
      <w:r w:rsidR="00D277EE">
        <w:rPr>
          <w:lang w:val="en-US"/>
        </w:rPr>
        <w:t>November</w:t>
      </w:r>
      <w:r w:rsidR="008D5393">
        <w:rPr>
          <w:lang w:val="en-US"/>
        </w:rPr>
        <w:t xml:space="preserve"> 2022</w:t>
      </w:r>
    </w:p>
    <w:p w14:paraId="6A11A20D" w14:textId="5D092F5A"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</w:t>
      </w:r>
      <w:r w:rsidR="00D277EE">
        <w:t>4</w:t>
      </w:r>
      <w:r w:rsidRPr="00E2448F">
        <w:t xml:space="preserve"> of</w:t>
      </w:r>
      <w:r w:rsidRPr="00CC2F42">
        <w:t xml:space="preserve"> the provisional agenda</w:t>
      </w:r>
    </w:p>
    <w:p w14:paraId="4182AB82" w14:textId="77777777"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14:paraId="4CFA6B73" w14:textId="77777777"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14:paraId="3DF8F0B8" w14:textId="77777777"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14:paraId="1237A9CC" w14:textId="77777777"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14:paraId="7C79C09C" w14:textId="2FE4C3DB"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 xml:space="preserve">Revision </w:t>
      </w:r>
      <w:r w:rsidR="00362E75">
        <w:t>3</w:t>
      </w:r>
      <w:r w:rsidR="00D277EE">
        <w:t>4</w:t>
      </w:r>
    </w:p>
    <w:p w14:paraId="65DF2824" w14:textId="77777777"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F01057">
        <w:rPr>
          <w:rStyle w:val="FootnoteReference"/>
          <w:b w:val="0"/>
          <w:sz w:val="20"/>
        </w:rPr>
        <w:footnoteReference w:id="2"/>
      </w:r>
    </w:p>
    <w:p w14:paraId="3D13D681" w14:textId="09D22481"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D277EE">
        <w:t>9</w:t>
      </w:r>
      <w:r w:rsidR="00362E75">
        <w:t xml:space="preserve"> </w:t>
      </w:r>
      <w:r w:rsidR="00D277EE">
        <w:t>November</w:t>
      </w:r>
      <w:r w:rsidR="00F26399">
        <w:t xml:space="preserve"> </w:t>
      </w:r>
      <w:r w:rsidR="00886420" w:rsidRPr="00CC2F42">
        <w:t>20</w:t>
      </w:r>
      <w:r w:rsidR="005A463C">
        <w:t>2</w:t>
      </w:r>
      <w:r w:rsidR="000E33C0">
        <w:t>2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14:paraId="3D18DC25" w14:textId="77777777"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14:paraId="7DC243A4" w14:textId="77777777"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14:paraId="20A9E05E" w14:textId="77777777" w:rsidR="00A321A3" w:rsidRPr="00CC2F42" w:rsidRDefault="00A321A3" w:rsidP="006A6553">
      <w:pPr>
        <w:pStyle w:val="SingleTxtG"/>
      </w:pPr>
      <w:r w:rsidRPr="00CC2F42">
        <w:t>(Depositary Notification C.N.</w:t>
      </w:r>
      <w:proofErr w:type="gramStart"/>
      <w:r w:rsidRPr="00CC2F42">
        <w:t>557.2000.TREATIES</w:t>
      </w:r>
      <w:proofErr w:type="gramEnd"/>
      <w:r w:rsidRPr="00CC2F42">
        <w:t>-8, dated 14 August 2000)</w:t>
      </w:r>
    </w:p>
    <w:p w14:paraId="30113E4E" w14:textId="49028F7F" w:rsidR="00F22795" w:rsidRPr="00CC2F42" w:rsidRDefault="00137FF0" w:rsidP="0091554A">
      <w:pPr>
        <w:pStyle w:val="HCh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0D3DFC">
        <w:t xml:space="preserve"> (3</w:t>
      </w:r>
      <w:r w:rsidR="00811CAF">
        <w:t>9</w:t>
      </w:r>
      <w:r w:rsidR="00895610" w:rsidRPr="00CC2F42">
        <w:t>) to</w:t>
      </w:r>
      <w:r w:rsidR="006A6553" w:rsidRPr="00CC2F42">
        <w:t xml:space="preserve"> the 1998 Agreement</w:t>
      </w:r>
    </w:p>
    <w:p w14:paraId="20900D1B" w14:textId="77777777" w:rsidR="000950C1" w:rsidRPr="00CC2F42" w:rsidRDefault="000950C1" w:rsidP="00021714">
      <w:pPr>
        <w:pStyle w:val="SingleTxtG"/>
      </w:pPr>
      <w:r w:rsidRPr="00CC2F42">
        <w:t xml:space="preserve">List of the Contracting Parties to the Agreement, </w:t>
      </w:r>
      <w:proofErr w:type="gramStart"/>
      <w:r w:rsidRPr="00CC2F42">
        <w:t>indicating also</w:t>
      </w:r>
      <w:proofErr w:type="gramEnd"/>
      <w:r w:rsidRPr="00CC2F42">
        <w:t xml:space="preserve">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12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14:paraId="21D143A7" w14:textId="77777777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538552" w14:textId="77777777"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2E83B1" w14:textId="77777777"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EDC2A" w14:textId="77777777"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1204E" w14:textId="77777777"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14:paraId="698D940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1D261F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D4C65E8" w14:textId="77777777"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6EE257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1FF1D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272.2008.TREATIES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-1, 10.04.2008</w:t>
            </w:r>
          </w:p>
        </w:tc>
      </w:tr>
      <w:tr w:rsidR="00C839C1" w:rsidRPr="00CC2F42" w14:paraId="34A21499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73CE77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0C49ED9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0EA8CD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6E7C45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350.2002.TREATIES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-2, 15.04.2002</w:t>
            </w:r>
          </w:p>
        </w:tc>
      </w:tr>
      <w:tr w:rsidR="00B87FF8" w:rsidRPr="00CC2F42" w14:paraId="7CAB06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FCFE86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CBD3A2D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6DAA42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29A4FA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B87FF8">
              <w:rPr>
                <w:rFonts w:ascii="Times New Roman" w:hAnsi="Times New Roman"/>
                <w:sz w:val="16"/>
                <w:szCs w:val="16"/>
              </w:rPr>
              <w:t>22.2015.TREATIES</w:t>
            </w:r>
            <w:proofErr w:type="gramEnd"/>
            <w:r w:rsidRPr="00B87FF8">
              <w:rPr>
                <w:rFonts w:ascii="Times New Roman" w:hAnsi="Times New Roman"/>
                <w:sz w:val="16"/>
                <w:szCs w:val="16"/>
              </w:rPr>
              <w:t>-XI.B.32</w:t>
            </w:r>
          </w:p>
        </w:tc>
      </w:tr>
      <w:tr w:rsidR="00C839C1" w:rsidRPr="00CC2F42" w14:paraId="79DCCA8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263EB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E3FB1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79A04F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07F8B4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648.1999.TREATIES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-2, 15.07.1999</w:t>
            </w:r>
          </w:p>
        </w:tc>
      </w:tr>
      <w:tr w:rsidR="00C839C1" w:rsidRPr="00CC2F42" w14:paraId="012F7B9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53C07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60C7504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213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D31DEB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1000.2000.TREATIES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-10, 27.10.2000</w:t>
            </w:r>
          </w:p>
        </w:tc>
      </w:tr>
      <w:tr w:rsidR="00C839C1" w:rsidRPr="00CC2F42" w14:paraId="663A6A6A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A4303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6D951FE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2B5739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BE150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274.2005.TREATIES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-1, 12.04.2005</w:t>
            </w:r>
          </w:p>
        </w:tc>
      </w:tr>
      <w:tr w:rsidR="00C839C1" w:rsidRPr="00CC2F42" w14:paraId="11022953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11446A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37A8388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14B6E5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B95BC2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1019.1999.TREATIES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14:paraId="1EB46B1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814C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A41853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03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2C0EF9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587.2001.TREATIES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-2, 11.06.2001</w:t>
            </w:r>
          </w:p>
        </w:tc>
      </w:tr>
      <w:tr w:rsidR="007252D0" w:rsidRPr="00CC2F42" w14:paraId="10E90E1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7C44A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C621CC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F69F9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5423A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-1, 05.01.2000</w:t>
            </w:r>
          </w:p>
        </w:tc>
      </w:tr>
      <w:tr w:rsidR="007252D0" w:rsidRPr="00CC2F42" w14:paraId="00A7694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CF7B2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DB544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1FB21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010E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360.2000.TREATIES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-5, 05.06.2000</w:t>
            </w:r>
          </w:p>
        </w:tc>
      </w:tr>
      <w:tr w:rsidR="007252D0" w:rsidRPr="00CC2F42" w14:paraId="7CC4442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7DA87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CB40258" w14:textId="77777777"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0CAC2A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9A1FD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655.2001.TREATIES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-3, 09.07.2001</w:t>
            </w:r>
          </w:p>
        </w:tc>
      </w:tr>
      <w:tr w:rsidR="007252D0" w:rsidRPr="00CC2F42" w14:paraId="691A666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077B68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BA3418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1586A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DB676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202.2006.TREATIES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-2, 02.03.2006</w:t>
            </w:r>
          </w:p>
        </w:tc>
      </w:tr>
      <w:tr w:rsidR="007252D0" w:rsidRPr="00CC2F42" w14:paraId="3747C25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D7800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A570A4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832CE38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1DEE3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1084.2000.TREATIES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-12, 05.12.2000</w:t>
            </w:r>
          </w:p>
        </w:tc>
      </w:tr>
      <w:tr w:rsidR="007252D0" w:rsidRPr="00CC2F42" w14:paraId="6D7BA2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6623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52281B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D729F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72A6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692.1999.TREATIES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-4, 03.08.1999</w:t>
            </w:r>
          </w:p>
        </w:tc>
      </w:tr>
      <w:tr w:rsidR="007252D0" w:rsidRPr="00CC2F42" w14:paraId="66833DF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16DE6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75EC24C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950D63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37F37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415.2011.TREATIES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-2, 29.06.2011</w:t>
            </w:r>
          </w:p>
        </w:tc>
      </w:tr>
      <w:tr w:rsidR="007252D0" w:rsidRPr="00CC2F42" w14:paraId="30418548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ED401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FC17D6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F42B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37082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1014.2000.TREATIES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-11, 17.11.2000</w:t>
            </w:r>
          </w:p>
        </w:tc>
      </w:tr>
      <w:tr w:rsidR="007252D0" w:rsidRPr="00CC2F42" w14:paraId="2FECA715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A2FA5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369C32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6F8A5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1A7AF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434.2006.TREATIES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-3, 30.05.2006</w:t>
            </w:r>
          </w:p>
        </w:tc>
      </w:tr>
      <w:tr w:rsidR="007252D0" w:rsidRPr="00CC2F42" w14:paraId="2A5212F1" w14:textId="77777777" w:rsidTr="0091554A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D2977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Luxembourg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E0870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C1EC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8BC7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968.2005.TREATIES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-2, 16.09.2005</w:t>
            </w:r>
          </w:p>
        </w:tc>
      </w:tr>
      <w:tr w:rsidR="007252D0" w:rsidRPr="00CC2F42" w14:paraId="15E6D35A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9AD83F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0AB669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8C08A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3589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116.2006.TREATIES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-1, 03.02.2006</w:t>
            </w:r>
          </w:p>
        </w:tc>
      </w:tr>
      <w:tr w:rsidR="007252D0" w:rsidRPr="00CC2F42" w14:paraId="0086B6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46DDC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0B6794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5760C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9614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32.2007.TREATIES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-1, 17.01.2007</w:t>
            </w:r>
          </w:p>
        </w:tc>
      </w:tr>
      <w:tr w:rsidR="007252D0" w:rsidRPr="00CC2F42" w14:paraId="0EFF184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04788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58FD9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A89E4B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18018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</w:t>
            </w:r>
            <w:proofErr w:type="gramStart"/>
            <w:r w:rsidRPr="00CC2F42">
              <w:rPr>
                <w:sz w:val="16"/>
                <w:szCs w:val="16"/>
              </w:rPr>
              <w:t>12.2002.TREATIES</w:t>
            </w:r>
            <w:proofErr w:type="gramEnd"/>
            <w:r w:rsidRPr="00CC2F42">
              <w:rPr>
                <w:sz w:val="16"/>
                <w:szCs w:val="16"/>
              </w:rPr>
              <w:t>-1, 08.01.02</w:t>
            </w:r>
          </w:p>
        </w:tc>
      </w:tr>
      <w:tr w:rsidR="007252D0" w:rsidRPr="00CC2F42" w14:paraId="519C310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52D7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4201C1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E2529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86E8C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1448.2001.TREATIES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2968AC" w:rsidRPr="00CC2F42" w14:paraId="3E24CA0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115EC9" w14:textId="77777777" w:rsidR="002968AC" w:rsidRPr="00CC2F42" w:rsidRDefault="002968A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6E3A48" w14:textId="77777777" w:rsidR="002968AC" w:rsidRPr="00CC2F42" w:rsidRDefault="002968AC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17.12.18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0BEC05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18.10.2018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0E57776" w14:textId="20480B85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355EF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355EF">
              <w:rPr>
                <w:sz w:val="16"/>
                <w:szCs w:val="16"/>
                <w:lang w:val="en-US"/>
              </w:rPr>
              <w:t>504.2018.TREATIES</w:t>
            </w:r>
            <w:proofErr w:type="gramEnd"/>
            <w:r w:rsidRPr="00F355EF">
              <w:rPr>
                <w:sz w:val="16"/>
                <w:szCs w:val="16"/>
                <w:lang w:val="en-US"/>
              </w:rPr>
              <w:t>-XI.B.32</w:t>
            </w:r>
            <w:r w:rsidR="000143AF">
              <w:rPr>
                <w:sz w:val="16"/>
                <w:szCs w:val="16"/>
                <w:lang w:val="en-US"/>
              </w:rPr>
              <w:t>, 19.10.18</w:t>
            </w:r>
          </w:p>
        </w:tc>
      </w:tr>
      <w:tr w:rsidR="007252D0" w:rsidRPr="00CC2F42" w14:paraId="20B20F3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663D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15495C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503C72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FC937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1061.2004.TREATIES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-1, 01.10.2004</w:t>
            </w:r>
          </w:p>
        </w:tc>
      </w:tr>
      <w:tr w:rsidR="007252D0" w:rsidRPr="00CC2F42" w14:paraId="64FB7CC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FE7E0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336520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F50F5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5B273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390.2002.TREATIES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-4, 25.04.2002</w:t>
            </w:r>
          </w:p>
        </w:tc>
      </w:tr>
      <w:tr w:rsidR="007252D0" w:rsidRPr="00CC2F42" w14:paraId="60EF47B2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EEEF9C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0F0D0B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8491C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D9D5E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538.2000.TREATIES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-7, 28.07.2000</w:t>
            </w:r>
          </w:p>
        </w:tc>
      </w:tr>
      <w:tr w:rsidR="00B114C3" w:rsidRPr="00CC2F42" w14:paraId="4F181DD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9E5686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36A2AE0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B7ED5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3D98B4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B114C3">
              <w:rPr>
                <w:sz w:val="16"/>
                <w:szCs w:val="16"/>
                <w:lang w:val="en-US"/>
              </w:rPr>
              <w:t>642.2015.TREATIES</w:t>
            </w:r>
            <w:proofErr w:type="gramEnd"/>
            <w:r w:rsidRPr="00B114C3">
              <w:rPr>
                <w:sz w:val="16"/>
                <w:szCs w:val="16"/>
                <w:lang w:val="en-US"/>
              </w:rPr>
              <w:t>-XI.B.32</w:t>
            </w:r>
          </w:p>
        </w:tc>
      </w:tr>
      <w:tr w:rsidR="007252D0" w:rsidRPr="00CC2F42" w14:paraId="6D4EE95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3C8808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C3B821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FA3E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82DBA3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1159.2001.TREATIES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-5, 08.11.2001</w:t>
            </w:r>
          </w:p>
        </w:tc>
      </w:tr>
      <w:tr w:rsidR="00A717DC" w:rsidRPr="00CC2F42" w14:paraId="43976DE3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598785" w14:textId="77777777"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B0AAB3" w14:textId="77777777"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913D0A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DF8253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913B2">
              <w:rPr>
                <w:sz w:val="16"/>
                <w:szCs w:val="16"/>
                <w:lang w:val="en-US"/>
              </w:rPr>
              <w:t>247.2014.TREATIES</w:t>
            </w:r>
            <w:proofErr w:type="gramEnd"/>
            <w:r w:rsidRPr="00F913B2">
              <w:rPr>
                <w:sz w:val="16"/>
                <w:szCs w:val="16"/>
                <w:lang w:val="en-US"/>
              </w:rPr>
              <w:t>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14:paraId="7C5C95C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5F7F19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19BAF8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AAD3B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8A153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389.2000.TREATIES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14:paraId="36A41EC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6E9DE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50BFED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3D9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2CB1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731.2000.TREATIES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14:paraId="4F246A5E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3D86B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06707A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9E843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42077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1249.2002.TREATIES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-5, 06.12.2002</w:t>
            </w:r>
          </w:p>
        </w:tc>
      </w:tr>
      <w:tr w:rsidR="007252D0" w:rsidRPr="00CC2F42" w14:paraId="106777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117CB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E9D61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C6FBE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B9EA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812.2011.TREATIES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-3, 28.12.2011</w:t>
            </w:r>
          </w:p>
        </w:tc>
      </w:tr>
      <w:tr w:rsidR="007252D0" w:rsidRPr="00CC2F42" w14:paraId="354B5B41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5087C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87659C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5FEC6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FD30F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663.2001.TREATIES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-4, 09.07.2001</w:t>
            </w:r>
          </w:p>
        </w:tc>
      </w:tr>
      <w:tr w:rsidR="007252D0" w:rsidRPr="00CC2F42" w14:paraId="6D59C5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88DF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86A8C1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8D9FB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34A9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1048.2007.TREATIES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-2, 05.11.2007</w:t>
            </w:r>
          </w:p>
        </w:tc>
      </w:tr>
      <w:tr w:rsidR="00D277EE" w:rsidRPr="00CC2F42" w14:paraId="3D485A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D7B86" w14:textId="7D7CFDD4" w:rsidR="00D277EE" w:rsidRPr="00CC2F42" w:rsidRDefault="00D277EE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Uganda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787B59" w14:textId="0EB4E027" w:rsidR="00D277EE" w:rsidRPr="00CC2F42" w:rsidRDefault="00D277EE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22.10.22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103F6" w14:textId="24DC1FD5" w:rsidR="00D277EE" w:rsidRPr="00CC2F42" w:rsidRDefault="00D277EE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23.08.2022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1CD28" w14:textId="7BA768ED" w:rsidR="00D277EE" w:rsidRPr="00CC2F42" w:rsidRDefault="00D277EE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D277EE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D277EE">
              <w:rPr>
                <w:sz w:val="16"/>
                <w:szCs w:val="16"/>
                <w:lang w:val="en-US"/>
              </w:rPr>
              <w:t>283.2022.TREATIES</w:t>
            </w:r>
            <w:proofErr w:type="gramEnd"/>
            <w:r w:rsidRPr="00D277EE">
              <w:rPr>
                <w:sz w:val="16"/>
                <w:szCs w:val="16"/>
                <w:lang w:val="en-US"/>
              </w:rPr>
              <w:t>-XI.B.32</w:t>
            </w:r>
            <w:r w:rsidR="000143AF">
              <w:rPr>
                <w:sz w:val="16"/>
                <w:szCs w:val="16"/>
                <w:lang w:val="en-US"/>
              </w:rPr>
              <w:t>, 20.09.22</w:t>
            </w:r>
          </w:p>
        </w:tc>
      </w:tr>
      <w:tr w:rsidR="007252D0" w:rsidRPr="00CC2F42" w14:paraId="5FE29C0F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03C7F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41C17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B09EF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CE356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6.2000.TREATIES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-2, 12.01.2000</w:t>
            </w:r>
          </w:p>
        </w:tc>
      </w:tr>
      <w:tr w:rsidR="007252D0" w:rsidRPr="00CC2F42" w14:paraId="69869487" w14:textId="77777777" w:rsidTr="00FC6FD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89D2C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967E24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608A4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64A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914.1998.TREATIES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  <w:tr w:rsidR="00FC6FD1" w:rsidRPr="00CC2F42" w14:paraId="1607C94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CFDAB" w14:textId="77777777" w:rsidR="00FC6FD1" w:rsidRPr="00CC2F42" w:rsidRDefault="00FC6FD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69C8847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03.07.18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24C8B6" w14:textId="77777777" w:rsidR="00FC6FD1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Accession</w:t>
            </w:r>
            <w:r w:rsidR="00E709C0">
              <w:rPr>
                <w:sz w:val="16"/>
                <w:szCs w:val="16"/>
                <w:lang w:val="en-US"/>
              </w:rPr>
              <w:t xml:space="preserve"> on 04.05.</w:t>
            </w:r>
            <w:r w:rsidR="00FC6FD1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34BB72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C6FD1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C6FD1">
              <w:rPr>
                <w:sz w:val="16"/>
                <w:szCs w:val="16"/>
                <w:lang w:val="en-US"/>
              </w:rPr>
              <w:t>236.2018.TREATIES</w:t>
            </w:r>
            <w:proofErr w:type="gramEnd"/>
            <w:r w:rsidRPr="00FC6FD1">
              <w:rPr>
                <w:sz w:val="16"/>
                <w:szCs w:val="16"/>
                <w:lang w:val="en-US"/>
              </w:rPr>
              <w:t>-XI.B.32</w:t>
            </w:r>
          </w:p>
        </w:tc>
      </w:tr>
    </w:tbl>
    <w:p w14:paraId="43C1597F" w14:textId="77777777"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</w:t>
      </w:r>
      <w:proofErr w:type="gramStart"/>
      <w:r w:rsidRPr="00CC2F42">
        <w:rPr>
          <w:i/>
          <w:iCs/>
          <w:szCs w:val="18"/>
          <w:vertAlign w:val="superscript"/>
        </w:rPr>
        <w:t>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</w:t>
      </w:r>
      <w:proofErr w:type="gramEnd"/>
      <w:r w:rsidRPr="00CC2F42">
        <w:rPr>
          <w:szCs w:val="18"/>
        </w:rPr>
        <w:t>: Territorial application for the Netherland Antilles (30.04.03, Depositary Notification C.N.343.2003.TREATIES-1 dated 29.06.2003)</w:t>
      </w:r>
    </w:p>
    <w:p w14:paraId="6B933985" w14:textId="77777777" w:rsidR="00575A35" w:rsidRPr="004C4E76" w:rsidRDefault="007252D0" w:rsidP="004C4E76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</w:t>
      </w:r>
      <w:proofErr w:type="gramStart"/>
      <w:r w:rsidRPr="00CC2F42">
        <w:rPr>
          <w:i/>
          <w:iCs/>
          <w:szCs w:val="18"/>
          <w:vertAlign w:val="superscript"/>
        </w:rPr>
        <w:t>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</w:t>
      </w:r>
      <w:proofErr w:type="gramEnd"/>
      <w:r w:rsidR="00575A35" w:rsidRPr="00CC2F42">
        <w:rPr>
          <w:szCs w:val="18"/>
        </w:rPr>
        <w:t xml:space="preserve"> Zealand: Territorial exclusion for Tokelau (27.11.01, Depositary Notification CN.1497.2001.TREATIES-7, 04.01.02 dated 04.01.02)</w:t>
      </w:r>
    </w:p>
    <w:p w14:paraId="0A12A219" w14:textId="77777777" w:rsidR="000950C1" w:rsidRPr="00CC2F42" w:rsidRDefault="000950C1" w:rsidP="00A2143D">
      <w:pPr>
        <w:pStyle w:val="HChG"/>
        <w:sectPr w:rsidR="000950C1" w:rsidRPr="00CC2F42" w:rsidSect="0015001C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footnotePr>
            <w:numFmt w:val="chicago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7E15973" w14:textId="77777777" w:rsidR="000950C1" w:rsidRPr="00CC2F42" w:rsidRDefault="001E659B" w:rsidP="0091554A">
      <w:pPr>
        <w:pStyle w:val="HCh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14:paraId="6B314560" w14:textId="77777777"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14:paraId="7CE569A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3F615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6865559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A84EBC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856373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E901CFA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9B49C4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DC3A9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BFA04B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175525C" w14:textId="77777777"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14:paraId="466E8A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137B39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6AF2E0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F46BEC" w14:textId="77777777"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DCE9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FB24A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BA9E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14:paraId="35AE7A7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D01C51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DAFF3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7E4FE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D1A9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82682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E3653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14:paraId="02CED61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9C393D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C9A1F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C1839C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E2CFA3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4837E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756C77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14:paraId="377D77E6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F8076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196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C412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9D5F73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637B2B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7909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14:paraId="23CD7D15" w14:textId="77777777" w:rsidTr="00F46048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D86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0D9A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0B910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C8530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6DD8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0D9303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14:paraId="31377F3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4461CE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8CE6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C3834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06B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C05B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C4A695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14:paraId="39174535" w14:textId="77777777"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</w:t>
      </w:r>
      <w:proofErr w:type="gramStart"/>
      <w:r w:rsidRPr="00CC2F42">
        <w:t>with regard to</w:t>
      </w:r>
      <w:proofErr w:type="gramEnd"/>
      <w:r w:rsidRPr="00CC2F42">
        <w:t xml:space="preserve">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14:paraId="73B37FC7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C6C3E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55E02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9857908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81169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4BF891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48BB37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71699A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ECEC59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F33DD09" w14:textId="77777777"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14:paraId="71F4FC3E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9E98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BFEF9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56C1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B88A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2004/68/Rev.1 +para. 87 </w:t>
            </w:r>
            <w:proofErr w:type="gramStart"/>
            <w:r w:rsidRPr="00CC2F42">
              <w:rPr>
                <w:sz w:val="16"/>
                <w:szCs w:val="16"/>
              </w:rPr>
              <w:t>report</w:t>
            </w:r>
            <w:proofErr w:type="gramEnd"/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97494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59B4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14:paraId="04B1DA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DDD0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4E47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0D159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02782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C86DD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2A029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14:paraId="63D97E8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0BFE90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1AA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6EDE2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4CAC4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79BE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9A130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14:paraId="6821848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D7488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6FE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586DD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7B360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2009/73+para. 84 </w:t>
            </w:r>
            <w:proofErr w:type="gramStart"/>
            <w:r w:rsidRPr="00CC2F42">
              <w:rPr>
                <w:sz w:val="16"/>
                <w:szCs w:val="16"/>
              </w:rPr>
              <w:t>report</w:t>
            </w:r>
            <w:proofErr w:type="gramEnd"/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D3E7A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6A03D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14:paraId="1E95CC3F" w14:textId="77777777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E6F9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14:paraId="7FFAB8A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A25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14:paraId="5EC7A2F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C3E38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FD81C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14:paraId="5C69465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BBC87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14:paraId="3806C07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13893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14:paraId="6685302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14:paraId="666A1E3A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C952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71820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9642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E268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9A1E2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7284A9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14:paraId="7A842AA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68F5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  <w:p w14:paraId="4C8577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52286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14:paraId="65E5AA7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C9CBB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99B4B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14:paraId="01B71D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FB965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14:paraId="16C4B0C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2BD985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14:paraId="0E8AB6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14:paraId="77CD39D3" w14:textId="77777777" w:rsidTr="00DA5F21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4A94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EB83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AE3BB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35F9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2E61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60137F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14:paraId="08471A2F" w14:textId="77777777" w:rsidTr="00DA5F2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042D9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lastRenderedPageBreak/>
              <w:t>Add.2/Amend.3</w:t>
            </w:r>
          </w:p>
          <w:p w14:paraId="31814797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42DA4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14:paraId="0077D8D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C6E8B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B16FE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14:paraId="250DD11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1A89F1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14:paraId="7B2A935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2E0DF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14:paraId="0B599F76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  <w:tr w:rsidR="009443B3" w:rsidRPr="00CC2F42" w14:paraId="5DE632E0" w14:textId="77777777" w:rsidTr="00DA5F2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98DE6" w14:textId="59B4AE1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</w:p>
          <w:p w14:paraId="26E57C62" w14:textId="5D3061B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>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E18E8C" w14:textId="4A8BB70D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</w:t>
            </w:r>
            <w:r>
              <w:rPr>
                <w:sz w:val="16"/>
                <w:szCs w:val="16"/>
              </w:rPr>
              <w:t>4</w:t>
            </w:r>
            <w:r w:rsidRPr="00DC4DD5">
              <w:rPr>
                <w:sz w:val="16"/>
                <w:szCs w:val="16"/>
              </w:rPr>
              <w:t xml:space="preserve"> </w:t>
            </w:r>
          </w:p>
          <w:p w14:paraId="04266DA0" w14:textId="77777777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4841A8" w14:textId="63EE7786" w:rsidR="009443B3" w:rsidRPr="00DC4DD5" w:rsidRDefault="00341C4F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443B3" w:rsidRPr="00DC4D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0B9C27" w14:textId="04DE91F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  <w:p w14:paraId="44726101" w14:textId="50906BC5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</w:t>
            </w:r>
            <w:r>
              <w:rPr>
                <w:sz w:val="16"/>
                <w:szCs w:val="16"/>
              </w:rPr>
              <w:t>6</w:t>
            </w:r>
            <w:r w:rsidRPr="00DC4DD5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003F39" w14:textId="4F605CF1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14:paraId="6B866211" w14:textId="0EF1197A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6D29D4" w14:textId="2D78F03C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DC4DD5">
              <w:rPr>
                <w:sz w:val="16"/>
                <w:szCs w:val="16"/>
              </w:rPr>
              <w:t>, para 1</w:t>
            </w:r>
            <w:r>
              <w:rPr>
                <w:sz w:val="16"/>
                <w:szCs w:val="16"/>
              </w:rPr>
              <w:t>21</w:t>
            </w:r>
          </w:p>
          <w:p w14:paraId="7FEA6308" w14:textId="6674749F" w:rsidR="009443B3" w:rsidRPr="00DC4DD5" w:rsidRDefault="009443B3" w:rsidP="009443B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9</w:t>
            </w:r>
            <w:r w:rsidRPr="005072E3">
              <w:rPr>
                <w:sz w:val="16"/>
                <w:szCs w:val="16"/>
              </w:rPr>
              <w:t>, para 1</w:t>
            </w:r>
            <w:r w:rsidR="00341C4F">
              <w:rPr>
                <w:sz w:val="16"/>
                <w:szCs w:val="16"/>
              </w:rPr>
              <w:t>21</w:t>
            </w:r>
          </w:p>
        </w:tc>
      </w:tr>
    </w:tbl>
    <w:p w14:paraId="2AC425E9" w14:textId="77777777"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016DACCD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EF3542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0DB081C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DD2D990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F1366A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C156D4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02CC016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D1C0E5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1CDCF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DA15605" w14:textId="77777777"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14:paraId="589A0DA1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AE3A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D4E5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C289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C8C0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33C6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4C2E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14:paraId="2D1D4F6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09AD7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513946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F1A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72EC7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E7C35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3EB11D" w14:textId="2E4312C9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909, para 145 and 1056, para 88</w:t>
            </w:r>
          </w:p>
        </w:tc>
      </w:tr>
      <w:tr w:rsidR="00A94662" w:rsidRPr="00CC2F42" w14:paraId="1231BD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7CAA5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9EB53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B36B5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8E7F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CE1CC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32213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14:paraId="7300D9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7AA7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63454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66DCB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2F0E0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94A4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60A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14:paraId="6FC4A9C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AD078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70CA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7E370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09F9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C649B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57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14:paraId="58BC5D5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B3698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344B8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00BE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666F1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FD59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70CED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14:paraId="4DE15CC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5655E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2B7E8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2C11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D5547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16F27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5F80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14:paraId="5B63EA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B070D1" w14:textId="77777777"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4E2CE" w14:textId="77777777"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DF3B8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BAF7D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E8197E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6AA65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14:paraId="5FFE8224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2E4CE8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492F41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A6BBB0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7B1811" w14:textId="77777777"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5728CE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53E94" w14:textId="77777777"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  <w:tr w:rsidR="007B2C3F" w:rsidRPr="00CC2F42" w14:paraId="6A9FCDE6" w14:textId="77777777" w:rsidTr="007B2C3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E320F1" w14:textId="225723D7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3</w:t>
            </w:r>
            <w:r w:rsidRPr="003E0756">
              <w:rPr>
                <w:sz w:val="16"/>
                <w:szCs w:val="16"/>
              </w:rPr>
              <w:t>/Amend.</w:t>
            </w:r>
            <w:r w:rsidR="00EB3A37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930B" w14:textId="006EDB7D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CF07F" w14:textId="6EF24184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24.06.20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0340BC" w14:textId="1CA197FE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2020/47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D724DE" w14:textId="71339A08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AE37CF" w14:textId="2AE0CEE9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1153 para. 53 </w:t>
            </w:r>
          </w:p>
        </w:tc>
      </w:tr>
      <w:tr w:rsidR="007B2C3F" w:rsidRPr="00CC2F42" w14:paraId="10A87D7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56C3B" w14:textId="0F050F6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</w:t>
            </w:r>
            <w:r w:rsidR="00EB3A37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65CC9B" w14:textId="77FF3736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67207C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62E82" w14:textId="38FF0611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AC.3/47 and 2020/48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42F5A4" w14:textId="77777777" w:rsidR="007B2C3F" w:rsidRPr="00CC2F42" w:rsidRDefault="007B2C3F" w:rsidP="007B2C3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2D641D6" w14:textId="07CC76E5" w:rsidR="007B2C3F" w:rsidRDefault="007B2C3F" w:rsidP="007B2C3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B3A37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, para. </w:t>
            </w:r>
            <w:r w:rsidR="00EB3A37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 11</w:t>
            </w:r>
            <w:r w:rsidR="00EB3A37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para. </w:t>
            </w:r>
            <w:r w:rsidR="00EB3A37">
              <w:rPr>
                <w:sz w:val="16"/>
                <w:szCs w:val="16"/>
              </w:rPr>
              <w:t>53</w:t>
            </w:r>
          </w:p>
        </w:tc>
      </w:tr>
    </w:tbl>
    <w:p w14:paraId="41D378C4" w14:textId="77777777"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</w:t>
      </w:r>
      <w:proofErr w:type="gramStart"/>
      <w:r w:rsidRPr="00CC2F42">
        <w:t>with regard to</w:t>
      </w:r>
      <w:proofErr w:type="gramEnd"/>
      <w:r w:rsidRPr="00CC2F42">
        <w:t xml:space="preserve">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534D5403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CE14D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6EC289B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DE8FC8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3EE4D2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4DCF4D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BA926C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40B9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0D690A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836F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667D47C3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9CCD2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78529A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059F3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B9961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C0928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3180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14:paraId="7CF665B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6FCC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8C183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9B931" w14:textId="77777777"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926405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13D7C8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49BD7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14:paraId="6AEA5D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8A4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C2451B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E208D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7A908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0846A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AF51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14:paraId="7F72594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05B362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F923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A0D9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C94FF9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0DDAB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DC2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14:paraId="5527E06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7473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2F35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CE814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2B33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E171A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D23AD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14:paraId="4627328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D9E11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DC06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AB8A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A05C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7D795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A4DFB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14:paraId="5E40E6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CAC7D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C95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76E6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B8A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071BA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7E53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14:paraId="70AB100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DDB6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35F2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A31A4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4740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54270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6931D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14:paraId="47701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93ACF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5F95D0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031FCF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E81A7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4C585D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E6E1C5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14:paraId="45D6A151" w14:textId="77777777" w:rsidTr="00CB67A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52698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B66AB7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28ABA0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CD4FE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93F322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E3378B" w14:textId="77777777"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  <w:tr w:rsidR="00CB67A9" w:rsidRPr="00CC2F42" w14:paraId="127FD0B0" w14:textId="77777777" w:rsidTr="002F28B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66FE" w14:textId="5921BEA2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80227" w14:textId="246CA05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F770F4" w14:textId="4A18F31E" w:rsidR="00CB67A9" w:rsidRPr="00CC2F42" w:rsidRDefault="00030DAC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B67A9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>6</w:t>
            </w:r>
            <w:r w:rsidR="00CB67A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511DD" w14:textId="6A57B3B6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276A">
              <w:rPr>
                <w:sz w:val="16"/>
                <w:szCs w:val="16"/>
              </w:rPr>
              <w:t>21</w:t>
            </w:r>
            <w:r w:rsidR="0095276A">
              <w:rPr>
                <w:sz w:val="16"/>
                <w:szCs w:val="16"/>
                <w:lang w:val="fr-CH"/>
              </w:rPr>
              <w:t>/79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B213A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B69505" w14:textId="4AD4C25F" w:rsidR="00CB67A9" w:rsidRPr="0095276A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1159, paras. 136 and 137</w:t>
            </w:r>
          </w:p>
        </w:tc>
      </w:tr>
      <w:tr w:rsidR="00CB67A9" w:rsidRPr="00CC2F42" w14:paraId="564C5B38" w14:textId="77777777" w:rsidTr="002F28BF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96C995" w14:textId="20F0A0ED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Add.4/Amend.4/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C01F7C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84C763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E21E2B" w14:textId="758454F1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</w:t>
            </w:r>
            <w:r w:rsidR="0095276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and 20</w:t>
            </w:r>
            <w:r w:rsidR="0095276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/8</w:t>
            </w:r>
            <w:r w:rsidR="0095276A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AC458B" w14:textId="77777777" w:rsidR="00CB67A9" w:rsidRPr="00CC2F42" w:rsidRDefault="00CB67A9" w:rsidP="002F28BF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5F4AAE1" w14:textId="21B122B9" w:rsidR="00CB67A9" w:rsidRPr="00CC2F42" w:rsidRDefault="0095276A" w:rsidP="002F28BF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5276A">
              <w:rPr>
                <w:sz w:val="16"/>
                <w:szCs w:val="16"/>
              </w:rPr>
              <w:t>062</w:t>
            </w:r>
            <w:r>
              <w:rPr>
                <w:sz w:val="16"/>
                <w:szCs w:val="16"/>
              </w:rPr>
              <w:t xml:space="preserve">, </w:t>
            </w:r>
            <w:r w:rsidRPr="0095276A">
              <w:rPr>
                <w:sz w:val="16"/>
                <w:szCs w:val="16"/>
              </w:rPr>
              <w:t>para. 85</w:t>
            </w:r>
            <w:r>
              <w:rPr>
                <w:sz w:val="16"/>
                <w:szCs w:val="16"/>
              </w:rPr>
              <w:t xml:space="preserve"> </w:t>
            </w:r>
            <w:r w:rsidR="00CB67A9">
              <w:rPr>
                <w:sz w:val="16"/>
                <w:szCs w:val="16"/>
              </w:rPr>
              <w:t>and 1159, para</w:t>
            </w:r>
            <w:r>
              <w:rPr>
                <w:sz w:val="16"/>
                <w:szCs w:val="16"/>
              </w:rPr>
              <w:t>.</w:t>
            </w:r>
            <w:r w:rsidR="00CB67A9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36</w:t>
            </w:r>
          </w:p>
        </w:tc>
      </w:tr>
    </w:tbl>
    <w:p w14:paraId="55F787C0" w14:textId="77777777"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FF9E20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1FBD1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0A634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3C236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27EAA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61211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44054B0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FDC73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D07CA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54B9758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2DDA8F54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614FA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39B87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5D42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88441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A01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F7148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14:paraId="30BCCAE6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B943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8624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90307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A00E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503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3B79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14:paraId="66AAA97F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C0A51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89F41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4F70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66CDD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3B7C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DD2A4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14:paraId="25DE8123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355B9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0732E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39991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B3163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931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9421B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14:paraId="3C7646B1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0CE7C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432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A1137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75521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DA1D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B37AA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14:paraId="2082DA48" w14:textId="77777777"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BD45699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6FCB7C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823FD6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7BE232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575FD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05932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BEC02C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339FE7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8A3451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405C145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357F8485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0AFFF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09FB59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FC58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1D7E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4C5E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CA35D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14:paraId="58EBB50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0BA3E0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9AC61A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AECBD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F66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C237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8E2A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14:paraId="4022FC8E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8D76C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F12C64C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4E442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9A41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DCF0F6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14B9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14:paraId="60101FA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3FB8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7AC5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8BE39F" w14:textId="77777777"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A805F5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F94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45C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14:paraId="68BF487D" w14:textId="77777777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9C1081" w14:textId="5C5D1D70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68224D">
              <w:rPr>
                <w:sz w:val="16"/>
                <w:szCs w:val="16"/>
              </w:rPr>
              <w:t>Amend.1/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320A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D6BC1D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B6E7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CA95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7F56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14:paraId="38398AE9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4CC0D9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8F0BB7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C13EE1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95F796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47F1A8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EB4C3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C920CB" w:rsidRPr="00CC2F42" w14:paraId="686CBE2F" w14:textId="77777777" w:rsidTr="00C920C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7A802D" w14:textId="42390B2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 w:rsidR="0068224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93E457" w14:textId="76E7724C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68224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B949A" w14:textId="726B1F95" w:rsidR="00C920CB" w:rsidRDefault="002D46BA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920CB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C920CB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70BE39" w14:textId="06D4B57D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E683A" w14:textId="72AE3CA3" w:rsidR="00C920CB" w:rsidRDefault="00716C0C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31328A" w14:textId="684F3735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936D08">
              <w:rPr>
                <w:sz w:val="16"/>
                <w:szCs w:val="16"/>
              </w:rPr>
              <w:t>54</w:t>
            </w:r>
          </w:p>
        </w:tc>
      </w:tr>
      <w:tr w:rsidR="00C920CB" w:rsidRPr="00CC2F42" w14:paraId="02D3AAEF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E0881" w14:textId="1D2C7658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 w:rsidR="00456B4E">
              <w:rPr>
                <w:sz w:val="16"/>
                <w:szCs w:val="16"/>
              </w:rPr>
              <w:t>Amend.2/</w:t>
            </w:r>
            <w:r w:rsidR="00456B4E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8F26F" w14:textId="5AB2F3C0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A987A8" w14:textId="77777777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C6111E" w14:textId="6452D5A6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456B4E">
              <w:rPr>
                <w:sz w:val="16"/>
                <w:szCs w:val="16"/>
              </w:rPr>
              <w:t>52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744E7E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8BAAFA" w14:textId="4C8109F4" w:rsidR="00C920CB" w:rsidRDefault="00C920CB" w:rsidP="00C920C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2B150F" w14:textId="2C36AE13" w:rsidR="00C920CB" w:rsidRDefault="0032549D" w:rsidP="00C920C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188</w:t>
            </w:r>
            <w:r w:rsidR="00BD2B3A">
              <w:rPr>
                <w:sz w:val="16"/>
                <w:szCs w:val="16"/>
              </w:rPr>
              <w:t xml:space="preserve"> and </w:t>
            </w:r>
            <w:r w:rsidR="00C920CB" w:rsidRPr="00CC2F42">
              <w:rPr>
                <w:sz w:val="16"/>
                <w:szCs w:val="16"/>
              </w:rPr>
              <w:t>1</w:t>
            </w:r>
            <w:r w:rsidR="00744E7E">
              <w:rPr>
                <w:sz w:val="16"/>
                <w:szCs w:val="16"/>
              </w:rPr>
              <w:t>153</w:t>
            </w:r>
            <w:r w:rsidR="00C920CB" w:rsidRPr="00CC2F42">
              <w:rPr>
                <w:sz w:val="16"/>
                <w:szCs w:val="16"/>
              </w:rPr>
              <w:t xml:space="preserve">, para. </w:t>
            </w:r>
            <w:r w:rsidR="00744E7E">
              <w:rPr>
                <w:sz w:val="16"/>
                <w:szCs w:val="16"/>
              </w:rPr>
              <w:t>54</w:t>
            </w:r>
            <w:r w:rsidR="00C920CB" w:rsidRPr="00CC2F42">
              <w:rPr>
                <w:sz w:val="16"/>
                <w:szCs w:val="16"/>
              </w:rPr>
              <w:t xml:space="preserve"> </w:t>
            </w:r>
          </w:p>
        </w:tc>
      </w:tr>
      <w:tr w:rsidR="009C7DEC" w:rsidRPr="00CC2F42" w14:paraId="4C65D6F5" w14:textId="77777777" w:rsidTr="009C7DEC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243556" w14:textId="5A1B65DC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1F0E7D" w14:textId="13D19A36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</w:t>
            </w:r>
            <w:r w:rsidR="00750D3D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7BC0FB" w14:textId="58237F8C" w:rsidR="009C7DEC" w:rsidRDefault="00716C0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C7DEC" w:rsidRPr="00CC2F4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9C7DEC"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A7226B" w14:textId="1A2E569D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E0366B" w14:textId="5839AC0E" w:rsidR="009C7DEC" w:rsidRPr="00CC2F42" w:rsidRDefault="00936D08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946EA8" w14:textId="24F60505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936D08">
              <w:rPr>
                <w:sz w:val="16"/>
                <w:szCs w:val="16"/>
              </w:rPr>
              <w:t>153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2549D">
              <w:rPr>
                <w:sz w:val="16"/>
                <w:szCs w:val="16"/>
              </w:rPr>
              <w:t>55</w:t>
            </w:r>
          </w:p>
        </w:tc>
      </w:tr>
      <w:tr w:rsidR="009C7DEC" w:rsidRPr="00CC2F42" w14:paraId="18C36B1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BC8FA" w14:textId="1C07E317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A01E1" w14:textId="28CE33B1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6CD29" w14:textId="77777777" w:rsidR="009C7DEC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96F1E" w14:textId="2B0F3B78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5</w:t>
            </w:r>
            <w:r w:rsidR="00FF3ED0"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/4</w:t>
            </w:r>
            <w:r w:rsidR="0075556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A8A7D7" w14:textId="1EC37494" w:rsidR="009C7DEC" w:rsidRPr="00CC2F42" w:rsidRDefault="009C7DEC" w:rsidP="009C7DE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83BCA0F" w14:textId="7C2C6C28" w:rsidR="009C7DEC" w:rsidRPr="00CC2F42" w:rsidRDefault="00BD2B3A" w:rsidP="009C7DEC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="00F128D2"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1</w:t>
            </w:r>
            <w:r w:rsidR="00F128D2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 xml:space="preserve"> and </w:t>
            </w:r>
            <w:r w:rsidR="009C7DEC" w:rsidRPr="00CC2F42">
              <w:rPr>
                <w:sz w:val="16"/>
                <w:szCs w:val="16"/>
              </w:rPr>
              <w:t>1</w:t>
            </w:r>
            <w:r w:rsidR="009C7DEC">
              <w:rPr>
                <w:sz w:val="16"/>
                <w:szCs w:val="16"/>
              </w:rPr>
              <w:t>153</w:t>
            </w:r>
            <w:r w:rsidR="009C7DEC" w:rsidRPr="00CC2F42">
              <w:rPr>
                <w:sz w:val="16"/>
                <w:szCs w:val="16"/>
              </w:rPr>
              <w:t xml:space="preserve">, para. </w:t>
            </w:r>
            <w:r w:rsidR="009C7DEC">
              <w:rPr>
                <w:sz w:val="16"/>
                <w:szCs w:val="16"/>
              </w:rPr>
              <w:t>5</w:t>
            </w:r>
            <w:r w:rsidR="0032549D">
              <w:rPr>
                <w:sz w:val="16"/>
                <w:szCs w:val="16"/>
              </w:rPr>
              <w:t>5</w:t>
            </w:r>
          </w:p>
        </w:tc>
      </w:tr>
    </w:tbl>
    <w:p w14:paraId="6880CC3C" w14:textId="77777777" w:rsidR="006F2E22" w:rsidRDefault="006F2E22" w:rsidP="0020768E">
      <w:pPr>
        <w:pStyle w:val="H23G"/>
        <w:ind w:left="0" w:firstLine="0"/>
      </w:pPr>
      <w:r>
        <w:br w:type="page"/>
      </w:r>
    </w:p>
    <w:p w14:paraId="1292E00B" w14:textId="35B1290E" w:rsidR="00F46F7E" w:rsidRPr="00CC2F42" w:rsidRDefault="00F46F7E" w:rsidP="0020768E">
      <w:pPr>
        <w:pStyle w:val="H23G"/>
        <w:ind w:left="0" w:firstLine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3E0BA12B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A9BFD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6317DA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ADAA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876043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8BEBD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CE3BD1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D9423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CD25C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D2FCE56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0A49B6AD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32C5FC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E24CC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A9692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32FF37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75ADD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9B9256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14:paraId="1919A8F0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1BE9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2AC7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EA9A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10C1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A52E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3A71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  <w:tr w:rsidR="006F2E22" w:rsidRPr="00CC2F42" w14:paraId="49519F47" w14:textId="77777777" w:rsidTr="00633960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C123B" w14:textId="3164471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  <w:r w:rsidR="00ED33F2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47B6" w14:textId="473E3A8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DFE8A3" w14:textId="1B07024C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="005839A5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 w:rsidR="005839A5">
              <w:rPr>
                <w:sz w:val="16"/>
                <w:szCs w:val="16"/>
              </w:rPr>
              <w:t>2</w:t>
            </w:r>
            <w:r w:rsidR="000700D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EC6EAF" w14:textId="31703ECA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F15A1" w14:textId="569C29D0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D8419" w14:textId="0BE3F4AF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F73A35">
              <w:rPr>
                <w:sz w:val="16"/>
                <w:szCs w:val="16"/>
              </w:rPr>
              <w:t>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  <w:tr w:rsidR="006F2E22" w:rsidRPr="00CC2F42" w14:paraId="0A07567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DB1969" w14:textId="28622E73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</w:t>
            </w:r>
            <w:r w:rsidR="00ED33F2">
              <w:rPr>
                <w:sz w:val="16"/>
                <w:szCs w:val="16"/>
              </w:rPr>
              <w:t>Amend.1/</w:t>
            </w:r>
            <w:r w:rsidR="00ED33F2"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AA13D" w14:textId="7568330D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B8A809" w14:textId="0130D6E7" w:rsidR="006F2E22" w:rsidRPr="00CC2F42" w:rsidRDefault="00AF046A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1312F2" w14:textId="49972827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 w:rsidR="00C1300A">
              <w:rPr>
                <w:sz w:val="16"/>
                <w:szCs w:val="16"/>
              </w:rPr>
              <w:t>25/Rev.1</w:t>
            </w:r>
            <w:r w:rsidRPr="00CC2F42">
              <w:rPr>
                <w:sz w:val="16"/>
                <w:szCs w:val="16"/>
              </w:rPr>
              <w:t xml:space="preserve"> and 20</w:t>
            </w:r>
            <w:r w:rsidR="006835C3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/</w:t>
            </w:r>
            <w:r w:rsidR="006835C3">
              <w:rPr>
                <w:sz w:val="16"/>
                <w:szCs w:val="16"/>
              </w:rPr>
              <w:t>86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CAB82A" w14:textId="20DD7196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="003C00AD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 xml:space="preserve"> and </w:t>
            </w:r>
            <w:r w:rsidR="00C1300A"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B07EC76" w14:textId="3F3554D4" w:rsidR="006F2E22" w:rsidRPr="00CC2F42" w:rsidRDefault="006F2E22" w:rsidP="006F2E22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  <w:r w:rsidR="003C00A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3C00AD">
              <w:rPr>
                <w:sz w:val="16"/>
                <w:szCs w:val="16"/>
              </w:rPr>
              <w:t>99</w:t>
            </w:r>
            <w:r w:rsidRPr="00CC2F42">
              <w:rPr>
                <w:sz w:val="16"/>
                <w:szCs w:val="16"/>
              </w:rPr>
              <w:t xml:space="preserve"> and 1</w:t>
            </w:r>
            <w:r w:rsidR="004A20D1">
              <w:rPr>
                <w:sz w:val="16"/>
                <w:szCs w:val="16"/>
              </w:rPr>
              <w:t>155</w:t>
            </w:r>
            <w:r w:rsidRPr="00CC2F42">
              <w:rPr>
                <w:sz w:val="16"/>
                <w:szCs w:val="16"/>
              </w:rPr>
              <w:t xml:space="preserve">, para. </w:t>
            </w:r>
            <w:r w:rsidR="00F73A35">
              <w:rPr>
                <w:sz w:val="16"/>
                <w:szCs w:val="16"/>
              </w:rPr>
              <w:t>138</w:t>
            </w:r>
          </w:p>
        </w:tc>
      </w:tr>
    </w:tbl>
    <w:p w14:paraId="0872AC5F" w14:textId="77777777"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715CBC0B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24B804B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585978A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1337E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953E67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BE403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7B38DE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E568DC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98B2A5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AE369C0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54BBE58F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6F5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1C3AE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0C53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9A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B50D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D259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14:paraId="7352573D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27A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FFEC3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59F1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844C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64B3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4FE00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14:paraId="5E2E1074" w14:textId="77777777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9B22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653B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089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B4E6C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05F39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16015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46D2489A" w14:textId="77777777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3A1F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5D7B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C09B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34D7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60BE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97C0B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14:paraId="7643F890" w14:textId="77777777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3815A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2D1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D38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D101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40480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419364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14:paraId="28A3A40D" w14:textId="77777777"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2F975F7A" w14:textId="77777777" w:rsidTr="00F4604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8D94464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221769D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8D0270C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476D22B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D69C185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D31D592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DB1C1A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D1F806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524CB48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078A1D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368863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B193B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A3A90C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992F89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C1967A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B69BF6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14:paraId="30AE37D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66830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7D90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4E7281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8BB434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8D0AA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DF7C3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14:paraId="79DB32E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A1A49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346BD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993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FA6B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EC011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F3A3A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14:paraId="22A9E44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3BFEC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AA5A6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5C200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448B6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A3A0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51BC1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14:paraId="7C68B0E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A6249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5CD2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C42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FB950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91F05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BDDA3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14:paraId="6FCD6439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56F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B51F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952E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2E6A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C8689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0BA0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  <w:tr w:rsidR="000F51DA" w:rsidRPr="00CC2F42" w14:paraId="39E499C7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8ADC10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29274F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D5BED7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205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2018/160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0621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5D7057C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  <w:tr w:rsidR="000F51DA" w:rsidRPr="00CC2F42" w14:paraId="772A6F3F" w14:textId="77777777" w:rsidTr="000F51DA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C4661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4BDF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08BEE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90FF7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18/</w:t>
            </w: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A50D4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7FB8502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</w:tbl>
    <w:p w14:paraId="31FAB5B4" w14:textId="77777777"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18D3BAA4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A1990E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1D9F2CC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1444B2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042F9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1DF6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004A42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D1A19F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D625871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0E7D499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135EE27E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BDCE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5592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7A674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9633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00CF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BD833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14:paraId="6EC1497A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3C0A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1DDE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CB5CC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B256E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BC4F8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F44D58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14:paraId="082CC390" w14:textId="77777777" w:rsidR="006A3A13" w:rsidRPr="00CC2F42" w:rsidRDefault="006A3A13" w:rsidP="00374B8E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</w:t>
      </w:r>
      <w:proofErr w:type="gramStart"/>
      <w:r w:rsidRPr="00CC2F42">
        <w:t>with regard to</w:t>
      </w:r>
      <w:proofErr w:type="gramEnd"/>
      <w:r w:rsidRPr="00CC2F42">
        <w:t xml:space="preserve">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65B9E2E" w14:textId="77777777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5710B4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F28955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2F71808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C61BF7F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FC6E1C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B19157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5A5D37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B6C3C0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805C23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6330320B" w14:textId="77777777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D0380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02654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3E42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848F12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719CC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974B4A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14:paraId="7006FF11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FCB9DF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6CB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1F688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F8C82B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196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EE462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14:paraId="6B01968D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741D6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88D0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6F726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429B9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6B8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72BA1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14:paraId="2FF76A59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F9A1F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7A5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6229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DA91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0D3C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46A1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196C39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7985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5B60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9392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6200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BA3A5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5C0D0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14:paraId="3392D0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D548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0141D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7E42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082FC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1D414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F5D26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14:paraId="224C32B2" w14:textId="77777777" w:rsidR="00534130" w:rsidRPr="00CC2F42" w:rsidRDefault="00534130" w:rsidP="00F46048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</w:t>
      </w:r>
      <w:proofErr w:type="gramStart"/>
      <w:r w:rsidRPr="00CC2F42">
        <w:t>Tell-tales</w:t>
      </w:r>
      <w:proofErr w:type="gramEnd"/>
      <w:r w:rsidRPr="00CC2F42">
        <w:t xml:space="preserve">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4D86FFC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0418B69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D8E368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F9F47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1E61C0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B98DF5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2BDB9BD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8B886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AFC1A34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4860772" w14:textId="77777777" w:rsidR="00046504" w:rsidRPr="00CC2F42" w:rsidRDefault="00046504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2815A40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4D1300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DEDBE3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A67B16" w14:textId="77777777" w:rsidR="00046504" w:rsidRPr="00CC2F42" w:rsidRDefault="00440957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CD033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11127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FBB32D" w14:textId="77777777" w:rsidR="00046504" w:rsidRPr="00CC2F42" w:rsidRDefault="00046504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14:paraId="2A1D448D" w14:textId="77777777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39DB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05DC7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E734B8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E43F2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E1713C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C1C7D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14:paraId="18376493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DB91D7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76BCEB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A7F15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9F7D6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1590D9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62D94F" w14:textId="77777777"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14:paraId="54C281A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A09B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3485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2ACE15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30B001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DCEEED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2C6EEC2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14:paraId="44F4191D" w14:textId="77777777" w:rsidR="00BA1ACB" w:rsidRDefault="00BA1ACB" w:rsidP="006A5F7B">
      <w:pPr>
        <w:pStyle w:val="H23G"/>
        <w:widowControl w:val="0"/>
        <w:suppressAutoHyphen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14:paraId="256B0243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7451A3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6CCDD5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9212244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2C8C42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0D8117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81E2346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3C1F0E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88021D9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69F396F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14:paraId="429251FD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27AE4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71394C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FE27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0B2FF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2FB575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5114A7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14:paraId="6109FCF3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60328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800452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28101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8BCB39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000499" w14:textId="77777777"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EBD58F2" w14:textId="77777777"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14:paraId="5739E997" w14:textId="77777777"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14:paraId="17E8573B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33499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2C5BD4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FA412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9A152A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C84F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8B5EFB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6B92BB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F2A8D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EA054F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14:paraId="35BDC526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741A2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4DBD7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6A615C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5EC2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24774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BDD18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14:paraId="05B8275F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411E11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B552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6EB75A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7CA6A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13106A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3699CFC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14:paraId="04CB275B" w14:textId="77777777" w:rsidR="009D68B8" w:rsidRDefault="009D68B8" w:rsidP="00F4604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14:paraId="6C9DF7DF" w14:textId="77777777" w:rsidTr="001B76B8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B1783F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35EC67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11C00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CBFDA3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5CE18E7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E9E22B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A6CDA6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2C4D38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9B371B" w14:textId="77777777" w:rsidR="009D68B8" w:rsidRPr="00CC2F42" w:rsidRDefault="009D68B8" w:rsidP="00F4604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14:paraId="3DB6696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B29E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C2B75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FF6DB4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20639D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9A53FA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484C5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14:paraId="3DA2B454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F7A86F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056D62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42383E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49516" w14:textId="77777777" w:rsidR="009D68B8" w:rsidRPr="00CC2F42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Add</w:t>
            </w:r>
            <w:proofErr w:type="gramEnd"/>
            <w:r>
              <w:rPr>
                <w:sz w:val="16"/>
                <w:szCs w:val="16"/>
              </w:rPr>
              <w:t>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862C8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425ACF" w14:textId="77777777" w:rsidR="009D68B8" w:rsidRPr="005072E3" w:rsidRDefault="009D68B8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085D9A" w:rsidRPr="00CC2F42" w14:paraId="0FAA3BB8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72B5E4" w14:textId="1C94C8C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B8E2AA" w14:textId="12E8233D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DC70E6" w14:textId="6E9C8890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E3D290" w14:textId="2DC6DAC4" w:rsidR="00085D9A" w:rsidRPr="00CC2F42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2019/66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11C232" w14:textId="7A6460C8" w:rsidR="00085D9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53B095" w14:textId="77E1DC3A" w:rsidR="00085D9A" w:rsidRPr="005072E3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1318CE" w:rsidRPr="00CC2F42" w14:paraId="4BDF5002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ECE165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A23B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4F704D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93FCA9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50AC33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ADAFA" w14:textId="77777777" w:rsidR="001318CE" w:rsidRPr="005072E3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9F555A" w:rsidRPr="00CC2F42" w14:paraId="1F7B99D5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C97A72" w14:textId="607016E6" w:rsidR="009F555A" w:rsidRPr="001318CE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 w:rsidR="00085D9A">
              <w:rPr>
                <w:sz w:val="16"/>
                <w:szCs w:val="16"/>
              </w:rPr>
              <w:t>Amend.1/</w:t>
            </w:r>
            <w:r w:rsidR="00085D9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Corr</w:t>
            </w:r>
            <w:r w:rsidRPr="001318CE">
              <w:rPr>
                <w:sz w:val="16"/>
                <w:szCs w:val="16"/>
              </w:rPr>
              <w:t>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6B4B25" w14:textId="22C2E39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Amend.1/Corr</w:t>
            </w:r>
            <w:r w:rsidR="009F555A">
              <w:rPr>
                <w:sz w:val="16"/>
                <w:szCs w:val="16"/>
              </w:rPr>
              <w:t>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2E9B37" w14:textId="2ED49DB7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F555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9F555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055F7A" w14:textId="4F51BFEA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85D9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/6</w:t>
            </w:r>
            <w:r w:rsidR="00085D9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2CA4A3" w14:textId="33D22442" w:rsidR="009F555A" w:rsidRDefault="00085D9A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B4C879" w14:textId="220DDF1C" w:rsidR="009F555A" w:rsidRDefault="009F555A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85D9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 para. 1</w:t>
            </w:r>
            <w:r w:rsidR="00085D9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</w:tr>
      <w:tr w:rsidR="001318CE" w:rsidRPr="00CC2F42" w14:paraId="7B247711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0D367D" w14:textId="77777777" w:rsidR="001318CE" w:rsidRDefault="00EE03F1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04A7B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6607D4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47443C" w14:textId="77777777" w:rsidR="001318CE" w:rsidRPr="00CC2F42" w:rsidRDefault="001318CE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171B6" w14:textId="77777777" w:rsidR="001318CE" w:rsidRDefault="001318CE" w:rsidP="00F4604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442AA3" w14:textId="77777777" w:rsidR="001318CE" w:rsidRPr="005072E3" w:rsidRDefault="00115F36" w:rsidP="00F4604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14:paraId="315525D3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F8CECC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23942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B67F3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CFC059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1305D4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35447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14:paraId="02FD8F8F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98D710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7F3842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9E25B3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19292E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4DABCB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C45BAB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085D9A" w:rsidRPr="00CC2F42" w14:paraId="674725E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8FA09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Amend.2/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DD064F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7DE3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25A65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6A81A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FD237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DC06B3" w:rsidRPr="00CC2F42" w14:paraId="77460B19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790BA8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C11A67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EC141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89A4E" w14:textId="77777777" w:rsidR="00DC06B3" w:rsidRDefault="003F2A2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7464F4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51841C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14:paraId="7CA4CE36" w14:textId="77777777" w:rsidTr="00EE5E3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24BD16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76CA55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3D1ACF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3A61D3" w14:textId="77777777"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7A156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5373B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085D9A" w:rsidRPr="00CC2F42" w14:paraId="6FA1C68D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8940D8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Amend.3/</w:t>
            </w:r>
            <w:r>
              <w:rPr>
                <w:sz w:val="16"/>
                <w:szCs w:val="16"/>
              </w:rPr>
              <w:br/>
              <w:t>Corr</w:t>
            </w:r>
            <w:r w:rsidRPr="001318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89625A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Amend.3/Corr.1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F064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F023F1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2019/69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9F81BC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0D114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4C4E76" w:rsidRPr="00CC2F42" w14:paraId="58BF2A38" w14:textId="77777777" w:rsidTr="00EE5E38"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87F08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22DE61" w14:textId="77777777" w:rsidR="004C4E76" w:rsidRDefault="00194368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BA14B2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B8A1E5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278EA2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3E97986C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4C4E76" w:rsidRPr="00CC2F42" w14:paraId="4D885B6B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38F05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52832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7DCB21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E67CAB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2018/72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497121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A85E3FF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085D9A" w:rsidRPr="00CC2F42" w14:paraId="084DF402" w14:textId="77777777" w:rsidTr="009443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89EB42" w14:textId="77777777" w:rsidR="00085D9A" w:rsidRPr="001318CE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</w:t>
            </w:r>
            <w:r>
              <w:rPr>
                <w:sz w:val="16"/>
                <w:szCs w:val="16"/>
              </w:rPr>
              <w:t>Amend.4/</w:t>
            </w:r>
            <w:r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2FC6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Amend.4/Corr.1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8A798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F25F50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2019/70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3F6BE3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1AA58D" w14:textId="77777777" w:rsidR="00085D9A" w:rsidRDefault="00085D9A" w:rsidP="009443B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144</w:t>
            </w:r>
          </w:p>
        </w:tc>
      </w:tr>
      <w:tr w:rsidR="00BE16AF" w:rsidRPr="00CC2F42" w14:paraId="303603FF" w14:textId="77777777" w:rsidTr="00BE16A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ED619" w14:textId="7AE1241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98373B" w14:textId="70EAB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8B841C" w14:textId="5BC7D0B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8106C" w14:textId="25FEBF80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2019/62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7AC896" w14:textId="1A451D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96E1C07" w14:textId="3A149F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BE16AF" w:rsidRPr="00CC2F42" w14:paraId="27A5CF5F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FFBF4" w14:textId="1C024BEF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5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17EA8" w14:textId="66E7B803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E4C3A7" w14:textId="2160F004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32C898" w14:textId="3730766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2019/63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462A69" w14:textId="31CA1E4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16D5EB05" w14:textId="6A081FB9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para. 140</w:t>
            </w:r>
          </w:p>
        </w:tc>
      </w:tr>
      <w:tr w:rsidR="009C18F9" w:rsidRPr="00CC2F42" w14:paraId="212F3CBA" w14:textId="77777777" w:rsidTr="008B470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EB159C" w14:textId="54741BEA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8B7EB" w14:textId="6AA3FAAE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A49FB2" w14:textId="6C4C4CE5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 w:rsidR="009F0F6B"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23AB" w14:textId="4EFEF463" w:rsidR="009C18F9" w:rsidRDefault="00C431F0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431F0">
              <w:rPr>
                <w:sz w:val="16"/>
                <w:szCs w:val="16"/>
              </w:rPr>
              <w:t>2020/127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580CD9" w14:textId="1AC08731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05F19D61" w14:textId="43C7C41B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140</w:t>
            </w:r>
          </w:p>
        </w:tc>
      </w:tr>
      <w:tr w:rsidR="009C18F9" w:rsidRPr="00CC2F42" w14:paraId="3CCC44AD" w14:textId="77777777" w:rsidTr="00EE5E38"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7B4FA6" w14:textId="42F6BC3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6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AB4CC7" w14:textId="0D76CB20" w:rsidR="009C18F9" w:rsidRDefault="009C18F9" w:rsidP="009C18F9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AD2DFC" w14:textId="1D282777" w:rsidR="009C18F9" w:rsidRDefault="00DB3650" w:rsidP="009C18F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9C18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C9DF29" w14:textId="011F832D" w:rsidR="009C18F9" w:rsidRDefault="009C18F9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</w:t>
            </w:r>
            <w:r w:rsidR="00836ED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836ED5">
              <w:rPr>
                <w:sz w:val="16"/>
                <w:szCs w:val="16"/>
              </w:rPr>
              <w:t>128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82EDBB" w14:textId="01F9B4DE" w:rsidR="009C18F9" w:rsidRDefault="00CD1FCA" w:rsidP="009C18F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 </w:t>
            </w:r>
            <w:r w:rsidR="00453B3F">
              <w:rPr>
                <w:sz w:val="16"/>
                <w:szCs w:val="16"/>
              </w:rPr>
              <w:t xml:space="preserve">and </w:t>
            </w:r>
            <w:r w:rsidR="009C18F9">
              <w:rPr>
                <w:sz w:val="16"/>
                <w:szCs w:val="16"/>
              </w:rPr>
              <w:t>5</w:t>
            </w:r>
            <w:r w:rsidR="00453B3F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DE6DD80" w14:textId="3F3D7ED8" w:rsidR="009C18F9" w:rsidRDefault="006C1F88" w:rsidP="009C18F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6C1F88">
              <w:rPr>
                <w:sz w:val="16"/>
                <w:szCs w:val="16"/>
              </w:rPr>
              <w:t>1123, para.124</w:t>
            </w:r>
            <w:r w:rsidR="003D376A">
              <w:rPr>
                <w:sz w:val="16"/>
                <w:szCs w:val="16"/>
              </w:rPr>
              <w:t xml:space="preserve"> and </w:t>
            </w:r>
            <w:r w:rsidR="009C18F9">
              <w:rPr>
                <w:sz w:val="16"/>
                <w:szCs w:val="16"/>
              </w:rPr>
              <w:t>11</w:t>
            </w:r>
            <w:r w:rsidR="002E03F2">
              <w:rPr>
                <w:sz w:val="16"/>
                <w:szCs w:val="16"/>
              </w:rPr>
              <w:t>55</w:t>
            </w:r>
            <w:r w:rsidR="009C18F9">
              <w:rPr>
                <w:sz w:val="16"/>
                <w:szCs w:val="16"/>
              </w:rPr>
              <w:t>, para. 140</w:t>
            </w:r>
          </w:p>
        </w:tc>
      </w:tr>
    </w:tbl>
    <w:p w14:paraId="2E56C5F4" w14:textId="77777777"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14:paraId="743F5CCE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F4F9C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E1E6955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BBC443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6504C6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B74EFE1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0235D4F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BF7FFC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89DA9AE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3836ED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14:paraId="41963BC7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847F7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4DB5C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2A3F4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87E44" w14:textId="77777777"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0BA23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61BCD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14:paraId="246C4B7B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019A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643B9C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FAEC1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F00F3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845013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0D15A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14:paraId="082DD0F3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9862CE" w14:textId="77777777" w:rsidR="00EE03F1" w:rsidRPr="00CC2F42" w:rsidRDefault="00EE03F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370B9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834AA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90DDD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45A24A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6FDAE8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14:paraId="45A51E62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B5A582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9B650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7EF66F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C0F212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345D4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6A8CB7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43E5D" w:rsidRPr="00CC2F42" w14:paraId="558E9F49" w14:textId="77777777" w:rsidTr="00E43E5D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6B5138" w14:textId="3733E2C8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17A75D" w14:textId="15B8F51C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7C6258" w14:textId="1C670BF2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58F5A" w14:textId="4E175DBA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9512C" w14:textId="704B931B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C1140" w14:textId="0B638992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6C0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para. </w:t>
            </w:r>
            <w:r w:rsidR="00956C0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</w:tr>
      <w:tr w:rsidR="00E43E5D" w:rsidRPr="00CC2F42" w14:paraId="79ACB6BE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59855C" w14:textId="30FC677A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5DF217" w14:textId="0307E26F" w:rsidR="00E43E5D" w:rsidRDefault="00E43E5D" w:rsidP="00E43E5D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D23C3" w14:textId="3FC5B857" w:rsidR="00E43E5D" w:rsidRDefault="00A972B4" w:rsidP="00E43E5D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E43E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F1CDA7" w14:textId="64DE45A9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</w:t>
            </w:r>
            <w:r w:rsidR="00956C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</w:t>
            </w:r>
            <w:r w:rsidR="00956C0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956C0B"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6B4307" w14:textId="1A6E5CA7" w:rsidR="00E43E5D" w:rsidRDefault="007B786B" w:rsidP="00E43E5D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43E5D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0F748B3" w14:textId="14275956" w:rsidR="00E43E5D" w:rsidRDefault="00E43E5D" w:rsidP="00E43E5D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407C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 para. 1</w:t>
            </w:r>
            <w:r w:rsidR="00F94500">
              <w:rPr>
                <w:sz w:val="16"/>
                <w:szCs w:val="16"/>
              </w:rPr>
              <w:t>53</w:t>
            </w:r>
            <w:r w:rsidR="00744D9C">
              <w:rPr>
                <w:sz w:val="16"/>
                <w:szCs w:val="16"/>
              </w:rPr>
              <w:t xml:space="preserve"> and 1153, para. 56</w:t>
            </w:r>
          </w:p>
        </w:tc>
      </w:tr>
    </w:tbl>
    <w:p w14:paraId="6A8B5E48" w14:textId="77777777" w:rsidR="00115F36" w:rsidRDefault="004172F3" w:rsidP="00F46048">
      <w:pPr>
        <w:pStyle w:val="H23G"/>
        <w:widowControl w:val="0"/>
        <w:suppressAutoHyphens w:val="0"/>
        <w:jc w:val="both"/>
      </w:pPr>
      <w:r>
        <w:lastRenderedPageBreak/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 xml:space="preserve">easurement procedure for two- or three-wheeled motor vehicles equipped with a combustion engine </w:t>
      </w:r>
      <w:proofErr w:type="gramStart"/>
      <w:r w:rsidR="00115F36" w:rsidRPr="00860138">
        <w:rPr>
          <w:lang w:val="en-US"/>
        </w:rPr>
        <w:t>with regard to</w:t>
      </w:r>
      <w:proofErr w:type="gramEnd"/>
      <w:r w:rsidR="00115F36" w:rsidRPr="00860138">
        <w:rPr>
          <w:lang w:val="en-US"/>
        </w:rPr>
        <w:t xml:space="preserve">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14:paraId="4BC5A4C7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CD156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3E7C0A3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D5F261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C01975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9D430C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621D6E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B3E8149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F2A2CA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25BEDFB" w14:textId="77777777" w:rsidR="00115F36" w:rsidRPr="00CC2F42" w:rsidRDefault="00115F36" w:rsidP="00F4604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14:paraId="46CEA256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4F4406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F1A34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28409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60168D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DEB6D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4D8405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14:paraId="08C0F9A4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69403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8F79A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9FB7D9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5CCD14" w14:textId="77777777" w:rsidR="0005109E" w:rsidRPr="00CC2F42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3482E3" w14:textId="77777777" w:rsidR="0005109E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88DF370" w14:textId="77777777" w:rsidR="0005109E" w:rsidRPr="005072E3" w:rsidRDefault="0005109E" w:rsidP="00F4604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14:paraId="6E35B5E8" w14:textId="76EFD25B" w:rsidR="00115F36" w:rsidRDefault="004172F3" w:rsidP="00F76643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 xml:space="preserve">easurement procedure for two- or three-wheeled motor vehicles </w:t>
      </w:r>
      <w:proofErr w:type="gramStart"/>
      <w:r w:rsidR="00EE03F1" w:rsidRPr="00E2553A">
        <w:rPr>
          <w:lang w:val="en-US"/>
        </w:rPr>
        <w:t>with regard to</w:t>
      </w:r>
      <w:proofErr w:type="gramEnd"/>
      <w:r w:rsidR="00EE03F1" w:rsidRPr="00E2553A">
        <w:rPr>
          <w:lang w:val="en-US"/>
        </w:rPr>
        <w:t xml:space="preserve">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14:paraId="2E0C3414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90815D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BBF9ED5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13D2740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2177BD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F7E7A4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67E38F3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35B88DC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99E3DC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6B5F888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14:paraId="2BAA72A4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369F5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C59D3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5EBF7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E4A4A1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8C913F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AD1925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14:paraId="4E698728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FCBB05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9F868F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F9EA5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9F4BD7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2D6135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6E986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D65C1A" w:rsidRPr="00CC2F42" w14:paraId="36DC7FEC" w14:textId="77777777" w:rsidTr="006E1228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D6B4B2" w14:textId="132AAEC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EEFBF" w14:textId="30487B90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A05F7B" w14:textId="1EEB3715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7BDD81" w14:textId="68BF4EA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2020/129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ED8663" w14:textId="411E0A2B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496CB7" w14:textId="34C45CF5" w:rsidR="00D65C1A" w:rsidRDefault="009E6F02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 para. 142</w:t>
            </w:r>
          </w:p>
        </w:tc>
      </w:tr>
      <w:tr w:rsidR="00D65C1A" w:rsidRPr="00CC2F42" w14:paraId="14540C21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4E4E69" w14:textId="706AD4C8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Amend.1/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22E41F" w14:textId="67B9095E" w:rsidR="00D65C1A" w:rsidRPr="00CC2F42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9621CB" w14:textId="0085A45D" w:rsidR="00D65C1A" w:rsidRDefault="00D65C1A" w:rsidP="00D65C1A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B7336" w14:textId="16B37E4C" w:rsidR="00D65C1A" w:rsidRDefault="00D65C1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4649A3">
              <w:rPr>
                <w:sz w:val="16"/>
                <w:szCs w:val="16"/>
              </w:rPr>
              <w:t>AC.3/36/Rev.1</w:t>
            </w:r>
            <w:r>
              <w:rPr>
                <w:sz w:val="16"/>
                <w:szCs w:val="16"/>
              </w:rPr>
              <w:t xml:space="preserve"> and </w:t>
            </w:r>
            <w:r w:rsidRPr="004649A3">
              <w:rPr>
                <w:sz w:val="16"/>
                <w:szCs w:val="16"/>
              </w:rPr>
              <w:t>2020/130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9FD23B" w14:textId="260F79C9" w:rsidR="00D65C1A" w:rsidRDefault="001B1977" w:rsidP="00D65C1A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95105B0" w14:textId="5191E811" w:rsidR="00D65C1A" w:rsidRDefault="003A63AA" w:rsidP="00D65C1A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A63AA">
              <w:rPr>
                <w:sz w:val="16"/>
                <w:szCs w:val="16"/>
              </w:rPr>
              <w:t>1118, para. 126</w:t>
            </w:r>
            <w:r w:rsidR="009E6F02">
              <w:rPr>
                <w:sz w:val="16"/>
                <w:szCs w:val="16"/>
              </w:rPr>
              <w:t xml:space="preserve"> and 1155 para. 142</w:t>
            </w:r>
          </w:p>
        </w:tc>
      </w:tr>
    </w:tbl>
    <w:p w14:paraId="0BEC53BF" w14:textId="77777777" w:rsidR="0052470A" w:rsidRDefault="0052470A" w:rsidP="0015001C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proofErr w:type="spellStart"/>
      <w:r w:rsidR="002253F4" w:rsidRPr="002253F4">
        <w:t>EVAPorative</w:t>
      </w:r>
      <w:proofErr w:type="spellEnd"/>
      <w:r w:rsidR="002253F4" w:rsidRPr="002253F4">
        <w:t xml:space="preserve">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14:paraId="334B9857" w14:textId="77777777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557179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CEEF371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E10A3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D12E3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67DCD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A74CD14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EC6D88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32B82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CF570E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14:paraId="0CF4B908" w14:textId="77777777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201CCA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D73C2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EB56A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27879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24B969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E9C9EE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14:paraId="21DF7BE4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B2E44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DAAFAE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2A345" w14:textId="77777777"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8E479D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5E18B1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62328" w14:textId="241EDCF0" w:rsidR="0052470A" w:rsidRPr="005072E3" w:rsidRDefault="006D0C65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674CA1">
              <w:rPr>
                <w:sz w:val="16"/>
                <w:szCs w:val="16"/>
              </w:rPr>
              <w:t>1131, para. 116</w:t>
            </w:r>
          </w:p>
        </w:tc>
      </w:tr>
      <w:tr w:rsidR="00194368" w:rsidRPr="00CC2F42" w14:paraId="37602229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A0A2D0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92B5E4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8CBBC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8CD852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2018/73 and </w:t>
            </w:r>
            <w:proofErr w:type="gramStart"/>
            <w:r>
              <w:rPr>
                <w:sz w:val="16"/>
                <w:szCs w:val="16"/>
              </w:rPr>
              <w:t>Add</w:t>
            </w:r>
            <w:proofErr w:type="gramEnd"/>
            <w:r>
              <w:rPr>
                <w:sz w:val="16"/>
                <w:szCs w:val="16"/>
              </w:rPr>
              <w:t>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53805A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FF03D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194368" w:rsidRPr="00CC2F42" w14:paraId="2286E4B5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0B5C1A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D95027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E4A1A3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19D045" w14:textId="7A5D7886" w:rsidR="00194368" w:rsidRDefault="0016053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94368">
              <w:rPr>
                <w:sz w:val="16"/>
                <w:szCs w:val="16"/>
              </w:rPr>
              <w:t>2018/74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57A9D4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1AFDC9" w14:textId="7E3543BC" w:rsidR="00194368" w:rsidRDefault="006D0C65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194368">
              <w:rPr>
                <w:sz w:val="16"/>
                <w:szCs w:val="16"/>
              </w:rPr>
              <w:t>1139, para 124</w:t>
            </w:r>
          </w:p>
        </w:tc>
      </w:tr>
      <w:tr w:rsidR="00BE16AF" w:rsidRPr="00CC2F42" w14:paraId="468F9B49" w14:textId="77777777" w:rsidTr="00BE16AF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C2F4A" w14:textId="2C2B7209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EEEE4" w14:textId="737F90DF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</w:t>
            </w:r>
            <w:r w:rsidR="00085D9A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CF85D5" w14:textId="28C53BE7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5D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E1087" w14:textId="098E45A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2019/64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DCBDD9" w14:textId="5490263A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6BE728" w14:textId="2B66E54D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 para 142</w:t>
            </w:r>
          </w:p>
        </w:tc>
      </w:tr>
      <w:tr w:rsidR="00BE16AF" w:rsidRPr="00CC2F42" w14:paraId="21202F80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E12006" w14:textId="5A00CD9E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9664F7" w14:textId="32DEB9E6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AC28F3" w14:textId="28BF11B5" w:rsidR="00BE16AF" w:rsidRDefault="00BE16AF" w:rsidP="00BE16AF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</w:t>
            </w:r>
            <w:r w:rsidR="00085D9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ABEE95" w14:textId="2B310FA8" w:rsidR="00BE16AF" w:rsidRDefault="000D26B8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BE16AF">
              <w:rPr>
                <w:sz w:val="16"/>
                <w:szCs w:val="16"/>
              </w:rPr>
              <w:t xml:space="preserve">2019/65 and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ECB127" w14:textId="539D4792" w:rsidR="00BE16AF" w:rsidRDefault="00BE16AF" w:rsidP="00BE16AF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551C02" w14:textId="7E66C5EA" w:rsidR="00BE16AF" w:rsidRDefault="006D0C65" w:rsidP="00BE16AF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1123, para 124 and </w:t>
            </w:r>
            <w:r w:rsidR="00BE16AF">
              <w:rPr>
                <w:sz w:val="16"/>
                <w:szCs w:val="16"/>
              </w:rPr>
              <w:t>1147, para 142</w:t>
            </w:r>
          </w:p>
        </w:tc>
      </w:tr>
      <w:tr w:rsidR="001E5B65" w:rsidRPr="00CC2F42" w14:paraId="0BA8A309" w14:textId="77777777" w:rsidTr="001E5B65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48A437" w14:textId="79C581EC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D0C465" w14:textId="4FAFAF5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B3E9D" w14:textId="6E1FF4F1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6E0AC4" w14:textId="766BF793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9FD33F" w14:textId="5E8A31E1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78141F" w14:textId="6C42E028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535D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, para </w:t>
            </w:r>
            <w:r w:rsidR="003A60AB">
              <w:rPr>
                <w:sz w:val="16"/>
                <w:szCs w:val="16"/>
              </w:rPr>
              <w:t>58</w:t>
            </w:r>
          </w:p>
        </w:tc>
      </w:tr>
      <w:tr w:rsidR="001E5B65" w:rsidRPr="00CC2F42" w14:paraId="5E02337B" w14:textId="77777777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0E8358" w14:textId="4A460D0F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D18681" w14:textId="71956510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220444" w14:textId="6471BF34" w:rsidR="001E5B65" w:rsidRDefault="001E5B65" w:rsidP="001E5B6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8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.06.</w:t>
            </w:r>
            <w:r w:rsidR="00AA58E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0A72C8" w14:textId="28130FAD" w:rsidR="001E5B65" w:rsidRDefault="000D26B8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1E5B65">
              <w:rPr>
                <w:sz w:val="16"/>
                <w:szCs w:val="16"/>
              </w:rPr>
              <w:t>20</w:t>
            </w:r>
            <w:r w:rsidR="00F535DD">
              <w:rPr>
                <w:sz w:val="16"/>
                <w:szCs w:val="16"/>
              </w:rPr>
              <w:t>20</w:t>
            </w:r>
            <w:r w:rsidR="001E5B65">
              <w:rPr>
                <w:sz w:val="16"/>
                <w:szCs w:val="16"/>
              </w:rPr>
              <w:t>/</w:t>
            </w:r>
            <w:r w:rsidR="00F535DD">
              <w:rPr>
                <w:sz w:val="16"/>
                <w:szCs w:val="16"/>
              </w:rPr>
              <w:t>88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22078" w14:textId="35ED722B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A58E9"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F04962E" w14:textId="579D5CA2" w:rsidR="001E5B65" w:rsidRDefault="001E5B65" w:rsidP="001E5B6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A644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 para 1</w:t>
            </w:r>
            <w:r w:rsidR="000D26B8">
              <w:rPr>
                <w:sz w:val="16"/>
                <w:szCs w:val="16"/>
              </w:rPr>
              <w:t>24 and 1153, para 58</w:t>
            </w:r>
          </w:p>
        </w:tc>
      </w:tr>
    </w:tbl>
    <w:p w14:paraId="2C00C1AE" w14:textId="77777777" w:rsidR="000C2A69" w:rsidRDefault="000C2A69" w:rsidP="0015001C">
      <w:pPr>
        <w:pStyle w:val="H23G"/>
        <w:keepNext w:val="0"/>
        <w:keepLines w:val="0"/>
        <w:pageBreakBefore/>
        <w:widowControl w:val="0"/>
        <w:suppressAutoHyphens w:val="0"/>
        <w:rPr>
          <w:lang w:val="en-US"/>
        </w:rPr>
      </w:pPr>
      <w:r>
        <w:lastRenderedPageBreak/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14:paraId="47BB4565" w14:textId="77777777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13067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8EB6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AB22F5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E8C20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E25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D074389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B697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2D351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DD1767B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14:paraId="0A08D417" w14:textId="77777777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1FF1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3250A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30BFD5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3C27FE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D71E67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63B2C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14:paraId="346950AE" w14:textId="77777777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BD2650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882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3A353F" w14:textId="77777777"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9BB3B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309E52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336B278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14:paraId="12D7233F" w14:textId="62C74C28" w:rsidR="0002605D" w:rsidRDefault="0002605D" w:rsidP="0002605D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UN GTR No. 2</w:t>
      </w:r>
      <w:r w:rsidR="00410126">
        <w:t>1</w:t>
      </w:r>
      <w:r>
        <w:t xml:space="preserve"> – </w:t>
      </w:r>
      <w:r w:rsidR="000B1A29">
        <w:t>D</w:t>
      </w:r>
      <w:r w:rsidR="000B1A29" w:rsidRPr="00667FC1">
        <w:t>etermination of Electrified Vehicle Power (DEVP)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2605D" w:rsidRPr="00CC2F42" w14:paraId="58AB479A" w14:textId="77777777" w:rsidTr="00B5622C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26FD9F0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808B2E9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495FA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BA38B8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1E945B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72E3E29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4139DFD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A0A663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11BF5A2" w14:textId="77777777" w:rsidR="0002605D" w:rsidRPr="00CC2F42" w:rsidRDefault="0002605D" w:rsidP="00B5622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2605D" w:rsidRPr="00CC2F42" w14:paraId="78F01B2B" w14:textId="77777777" w:rsidTr="00B5622C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E6D39C" w14:textId="24A55AA6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50DA64" w14:textId="77777777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71C8C" w14:textId="0033BF4F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6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7756AC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F081E" w14:textId="12C99BFB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9737E6" w14:textId="3B335F9B" w:rsidR="0002605D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F1285"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483397" w14:textId="56521C08" w:rsidR="0002605D" w:rsidRPr="005072E3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35BD5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13</w:t>
            </w:r>
            <w:r w:rsidR="00D35BD5">
              <w:rPr>
                <w:sz w:val="16"/>
                <w:szCs w:val="16"/>
              </w:rPr>
              <w:t>6</w:t>
            </w:r>
          </w:p>
        </w:tc>
      </w:tr>
      <w:tr w:rsidR="0002605D" w:rsidRPr="00CC2F42" w14:paraId="2572EBED" w14:textId="77777777" w:rsidTr="00B5622C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4F2F71" w14:textId="0D6CBE5D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0B1A29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DBCE67" w14:textId="77777777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8A22C7" w14:textId="29B9C22F" w:rsidR="0002605D" w:rsidRDefault="0002605D" w:rsidP="00B5622C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662FDF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651291" w14:textId="49C2BD43" w:rsidR="0002605D" w:rsidRPr="00CC2F42" w:rsidRDefault="0002605D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</w:t>
            </w:r>
            <w:r w:rsidR="003831F1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and 20</w:t>
            </w:r>
            <w:r w:rsidR="003831F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/1</w:t>
            </w:r>
            <w:r w:rsidR="003831F1">
              <w:rPr>
                <w:sz w:val="16"/>
                <w:szCs w:val="16"/>
              </w:rPr>
              <w:t>26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86428F" w14:textId="0C511DE3" w:rsidR="003503C0" w:rsidRDefault="00A560B6" w:rsidP="00537D8C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  <w:r w:rsidR="003503C0">
              <w:rPr>
                <w:sz w:val="16"/>
                <w:szCs w:val="16"/>
              </w:rPr>
              <w:t>and</w:t>
            </w:r>
            <w:r w:rsidR="00537D8C">
              <w:rPr>
                <w:sz w:val="16"/>
                <w:szCs w:val="16"/>
              </w:rPr>
              <w:t xml:space="preserve"> 59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CB4216A" w14:textId="35309B13" w:rsidR="0002605D" w:rsidRPr="005072E3" w:rsidRDefault="00A55E73" w:rsidP="00B5622C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1145 </w:t>
            </w:r>
            <w:r w:rsidR="00A560B6">
              <w:rPr>
                <w:sz w:val="16"/>
                <w:szCs w:val="16"/>
              </w:rPr>
              <w:t>para. 181 a</w:t>
            </w:r>
            <w:r w:rsidR="00DE32DD">
              <w:rPr>
                <w:sz w:val="16"/>
                <w:szCs w:val="16"/>
              </w:rPr>
              <w:t xml:space="preserve">nd </w:t>
            </w:r>
            <w:r w:rsidR="0002605D">
              <w:rPr>
                <w:sz w:val="16"/>
                <w:szCs w:val="16"/>
              </w:rPr>
              <w:t>11</w:t>
            </w:r>
            <w:r w:rsidR="002D471A">
              <w:rPr>
                <w:sz w:val="16"/>
                <w:szCs w:val="16"/>
              </w:rPr>
              <w:t>55</w:t>
            </w:r>
            <w:r w:rsidR="0002605D">
              <w:rPr>
                <w:sz w:val="16"/>
                <w:szCs w:val="16"/>
              </w:rPr>
              <w:t>, para. 13</w:t>
            </w:r>
            <w:r w:rsidR="002D471A">
              <w:rPr>
                <w:sz w:val="16"/>
                <w:szCs w:val="16"/>
              </w:rPr>
              <w:t>6</w:t>
            </w:r>
          </w:p>
        </w:tc>
      </w:tr>
    </w:tbl>
    <w:p w14:paraId="2B51AE58" w14:textId="428DA5BE" w:rsidR="00456727" w:rsidRDefault="00456727" w:rsidP="00456727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>UN GTR No. 2</w:t>
      </w:r>
      <w:r w:rsidR="004A6CAD">
        <w:t>2</w:t>
      </w:r>
      <w:r>
        <w:t xml:space="preserve"> – </w:t>
      </w:r>
      <w:r w:rsidR="00527118" w:rsidRPr="00527118">
        <w:t>In-vehicle Battery Durability for Electrified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56727" w:rsidRPr="00CC2F42" w14:paraId="20F38BA6" w14:textId="77777777" w:rsidTr="00077A61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9A2C8C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0ABFB1B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CD2B94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A0D8E7B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51FC39F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EA09AC8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5EB356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612CB6D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A12DEA0" w14:textId="77777777" w:rsidR="00456727" w:rsidRPr="00CC2F42" w:rsidRDefault="00456727" w:rsidP="00077A61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456727" w:rsidRPr="00CC2F42" w14:paraId="6D859142" w14:textId="77777777" w:rsidTr="00077A61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12BE2" w14:textId="4DDD9449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4A6CAD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D4900" w14:textId="77777777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268547" w14:textId="464AEF15" w:rsidR="00456727" w:rsidRPr="00CC2F42" w:rsidRDefault="009E12A8" w:rsidP="00077A61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4567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="00456727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D3CD6E" w14:textId="45D62974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96AA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</w:t>
            </w:r>
            <w:r w:rsidR="00496AA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7CF099" w14:textId="3A87156F" w:rsidR="00456727" w:rsidRDefault="00335988" w:rsidP="00077A61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6C5F8" w14:textId="36EBF858" w:rsidR="00456727" w:rsidRPr="005072E3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B7AC7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 para</w:t>
            </w:r>
            <w:r w:rsidR="00DB7AC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136</w:t>
            </w:r>
            <w:r w:rsidR="00010CF7">
              <w:rPr>
                <w:sz w:val="16"/>
                <w:szCs w:val="16"/>
              </w:rPr>
              <w:t xml:space="preserve"> and 137</w:t>
            </w:r>
          </w:p>
        </w:tc>
      </w:tr>
      <w:tr w:rsidR="00456727" w:rsidRPr="00CC2F42" w14:paraId="37C70F81" w14:textId="77777777" w:rsidTr="00077A6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228CD5" w14:textId="20D86702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</w:t>
            </w:r>
            <w:r w:rsidR="004A6CAD"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1AAF6" w14:textId="77777777" w:rsidR="00456727" w:rsidRPr="00CC2F42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886234" w14:textId="0ED55128" w:rsidR="00456727" w:rsidRDefault="009E12A8" w:rsidP="00077A61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4567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="00456727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2C3FA0" w14:textId="214E2161" w:rsidR="00456727" w:rsidRPr="00CC2F42" w:rsidRDefault="00056AB0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056AB0">
              <w:rPr>
                <w:sz w:val="16"/>
                <w:szCs w:val="16"/>
              </w:rPr>
              <w:t>AC.3/57</w:t>
            </w:r>
            <w:r w:rsidR="00456727">
              <w:rPr>
                <w:sz w:val="16"/>
                <w:szCs w:val="16"/>
              </w:rPr>
              <w:t xml:space="preserve"> and 202</w:t>
            </w:r>
            <w:r w:rsidR="00DB7AC7">
              <w:rPr>
                <w:sz w:val="16"/>
                <w:szCs w:val="16"/>
              </w:rPr>
              <w:t>2</w:t>
            </w:r>
            <w:r w:rsidR="00456727">
              <w:rPr>
                <w:sz w:val="16"/>
                <w:szCs w:val="16"/>
              </w:rPr>
              <w:t>/</w:t>
            </w:r>
            <w:r w:rsidR="00DB7AC7">
              <w:rPr>
                <w:sz w:val="16"/>
                <w:szCs w:val="16"/>
              </w:rPr>
              <w:t>4</w:t>
            </w:r>
            <w:r w:rsidR="00456727">
              <w:rPr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1DC0D" w14:textId="5E4EFCF0" w:rsidR="00456727" w:rsidRDefault="00456727" w:rsidP="00077A61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B641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</w:t>
            </w:r>
            <w:r w:rsidR="00335988">
              <w:rPr>
                <w:sz w:val="16"/>
                <w:szCs w:val="16"/>
              </w:rPr>
              <w:t>63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2B3D389" w14:textId="08409684" w:rsidR="00456727" w:rsidRPr="005072E3" w:rsidRDefault="0070643A" w:rsidP="00077A61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70643A">
              <w:rPr>
                <w:sz w:val="16"/>
                <w:szCs w:val="16"/>
              </w:rPr>
              <w:t>WP.29/1153, para. 66</w:t>
            </w:r>
            <w:r>
              <w:rPr>
                <w:sz w:val="16"/>
                <w:szCs w:val="16"/>
              </w:rPr>
              <w:t xml:space="preserve"> </w:t>
            </w:r>
            <w:r w:rsidR="00456727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>1164, paras. 136 and 137</w:t>
            </w:r>
          </w:p>
        </w:tc>
      </w:tr>
    </w:tbl>
    <w:p w14:paraId="44D1A5DC" w14:textId="77777777" w:rsidR="0002605D" w:rsidRPr="00115F36" w:rsidRDefault="0002605D" w:rsidP="0002605D">
      <w:pPr>
        <w:rPr>
          <w:lang w:val="en-US"/>
        </w:rPr>
      </w:pPr>
    </w:p>
    <w:p w14:paraId="52ED7240" w14:textId="2C972FA4" w:rsidR="0052470A" w:rsidRDefault="00215B97" w:rsidP="00215B97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Pr="00215B97">
        <w:t xml:space="preserve">UN GTR No. 23 – </w:t>
      </w:r>
      <w:r w:rsidR="007C1030">
        <w:t>D</w:t>
      </w:r>
      <w:r w:rsidR="007C1030" w:rsidRPr="005802B5">
        <w:t>urability of pollution-control devices for two- and three-wheelers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15B97" w:rsidRPr="00CC2F42" w14:paraId="54E5A22D" w14:textId="77777777" w:rsidTr="00BD7E75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E21C96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F6F6F2D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08CC2B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8D57A7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6866D5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63D9F97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205620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94BD2E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92A3FFD" w14:textId="77777777" w:rsidR="00215B97" w:rsidRPr="00CC2F42" w:rsidRDefault="00215B97" w:rsidP="00BD7E75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215B97" w:rsidRPr="00CC2F42" w14:paraId="6FD1F6DD" w14:textId="77777777" w:rsidTr="00BD7E75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8B8D50" w14:textId="48E1D3D3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B8FE4A" w14:textId="77777777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0060FC" w14:textId="13BF8B82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956003" w14:textId="1B56467B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2022/106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914354" w14:textId="628FF8CA" w:rsidR="00215B97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D0F19D" w14:textId="76F4C29B" w:rsidR="00215B97" w:rsidRPr="005072E3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 para</w:t>
            </w:r>
            <w:r w:rsidR="00723F5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 187</w:t>
            </w:r>
            <w:r w:rsidR="00723F57">
              <w:rPr>
                <w:sz w:val="16"/>
                <w:szCs w:val="16"/>
              </w:rPr>
              <w:t xml:space="preserve"> and 188</w:t>
            </w:r>
          </w:p>
        </w:tc>
      </w:tr>
      <w:tr w:rsidR="00215B97" w:rsidRPr="00723F57" w14:paraId="5EB6655D" w14:textId="77777777" w:rsidTr="00BD7E75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86C87" w14:textId="7512C096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6854C8" w14:textId="77777777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9390D" w14:textId="1F87A5B7" w:rsidR="00215B97" w:rsidRDefault="00215B97" w:rsidP="00BD7E75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5E6AA3" w14:textId="1F9CB0A4" w:rsidR="00215B97" w:rsidRPr="00CC2F42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056AB0">
              <w:rPr>
                <w:sz w:val="16"/>
                <w:szCs w:val="16"/>
              </w:rPr>
              <w:t>AC.3/5</w:t>
            </w:r>
            <w:r w:rsidR="0033598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2022/107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2DAA90" w14:textId="6991F51F" w:rsidR="00215B97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and 64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CF50464" w14:textId="254C7A9E" w:rsidR="00215B97" w:rsidRPr="00723F57" w:rsidRDefault="00215B97" w:rsidP="00BD7E75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723F57">
              <w:rPr>
                <w:sz w:val="16"/>
                <w:szCs w:val="16"/>
                <w:lang w:val="es-ES"/>
              </w:rPr>
              <w:t>WP.29/115</w:t>
            </w:r>
            <w:r w:rsidR="00335988" w:rsidRPr="00723F57">
              <w:rPr>
                <w:sz w:val="16"/>
                <w:szCs w:val="16"/>
                <w:lang w:val="es-ES"/>
              </w:rPr>
              <w:t>7</w:t>
            </w:r>
            <w:r w:rsidRPr="00723F57">
              <w:rPr>
                <w:sz w:val="16"/>
                <w:szCs w:val="16"/>
                <w:lang w:val="es-ES"/>
              </w:rPr>
              <w:t xml:space="preserve">, para. </w:t>
            </w:r>
            <w:r w:rsidR="00335988" w:rsidRPr="00723F57">
              <w:rPr>
                <w:sz w:val="16"/>
                <w:szCs w:val="16"/>
                <w:lang w:val="es-ES"/>
              </w:rPr>
              <w:t>1</w:t>
            </w:r>
            <w:r w:rsidRPr="00723F57">
              <w:rPr>
                <w:sz w:val="16"/>
                <w:szCs w:val="16"/>
                <w:lang w:val="es-ES"/>
              </w:rPr>
              <w:t>6</w:t>
            </w:r>
            <w:r w:rsidR="00335988" w:rsidRPr="00723F57">
              <w:rPr>
                <w:sz w:val="16"/>
                <w:szCs w:val="16"/>
                <w:lang w:val="es-ES"/>
              </w:rPr>
              <w:t>0</w:t>
            </w:r>
            <w:r w:rsidRPr="00723F57">
              <w:rPr>
                <w:sz w:val="16"/>
                <w:szCs w:val="16"/>
                <w:lang w:val="es-ES"/>
              </w:rPr>
              <w:t xml:space="preserve"> and 1166, para</w:t>
            </w:r>
            <w:r w:rsidR="00723F57" w:rsidRPr="00723F57">
              <w:rPr>
                <w:sz w:val="16"/>
                <w:szCs w:val="16"/>
                <w:lang w:val="es-ES"/>
              </w:rPr>
              <w:t>s</w:t>
            </w:r>
            <w:r w:rsidRPr="00723F57">
              <w:rPr>
                <w:sz w:val="16"/>
                <w:szCs w:val="16"/>
                <w:lang w:val="es-ES"/>
              </w:rPr>
              <w:t>. 187</w:t>
            </w:r>
            <w:r w:rsidR="00723F57" w:rsidRPr="00723F57">
              <w:rPr>
                <w:sz w:val="16"/>
                <w:szCs w:val="16"/>
                <w:lang w:val="es-ES"/>
              </w:rPr>
              <w:t xml:space="preserve"> a</w:t>
            </w:r>
            <w:r w:rsidR="00723F57">
              <w:rPr>
                <w:sz w:val="16"/>
                <w:szCs w:val="16"/>
                <w:lang w:val="es-ES"/>
              </w:rPr>
              <w:t>nd 188</w:t>
            </w:r>
          </w:p>
        </w:tc>
      </w:tr>
    </w:tbl>
    <w:p w14:paraId="165B9680" w14:textId="77777777" w:rsidR="00215B97" w:rsidRPr="00723F57" w:rsidRDefault="00215B97" w:rsidP="00215B97">
      <w:pPr>
        <w:rPr>
          <w:lang w:val="es-ES"/>
        </w:rPr>
      </w:pPr>
    </w:p>
    <w:p w14:paraId="0D32169E" w14:textId="77777777" w:rsidR="00215B97" w:rsidRPr="00723F57" w:rsidRDefault="00215B97" w:rsidP="00215B97">
      <w:pPr>
        <w:rPr>
          <w:lang w:val="es-ES"/>
        </w:rPr>
      </w:pPr>
    </w:p>
    <w:p w14:paraId="7A44F23D" w14:textId="77777777" w:rsidR="00304C97" w:rsidRPr="00CC2F42" w:rsidRDefault="00115F36" w:rsidP="0091554A">
      <w:pPr>
        <w:pStyle w:val="HChG"/>
      </w:pPr>
      <w:r w:rsidRPr="00723F57">
        <w:rPr>
          <w:lang w:val="es-ES"/>
        </w:rPr>
        <w:br w:type="page"/>
      </w:r>
      <w:r w:rsidR="00335F69" w:rsidRPr="00723F57">
        <w:rPr>
          <w:lang w:val="es-ES"/>
        </w:rPr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14:paraId="420E0B11" w14:textId="77777777"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1005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346"/>
        <w:gridCol w:w="347"/>
        <w:gridCol w:w="347"/>
        <w:gridCol w:w="347"/>
        <w:gridCol w:w="347"/>
        <w:gridCol w:w="66"/>
        <w:gridCol w:w="280"/>
        <w:gridCol w:w="347"/>
        <w:gridCol w:w="347"/>
        <w:gridCol w:w="413"/>
        <w:gridCol w:w="413"/>
        <w:gridCol w:w="281"/>
      </w:tblGrid>
      <w:tr w:rsidR="0095276A" w:rsidRPr="00CC2F42" w14:paraId="333C942F" w14:textId="77777777" w:rsidTr="0095276A">
        <w:trPr>
          <w:cantSplit/>
          <w:trHeight w:val="1320"/>
          <w:tblHeader/>
        </w:trPr>
        <w:tc>
          <w:tcPr>
            <w:tcW w:w="13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CB5D39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7C42994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B7BCC63" w14:textId="77777777" w:rsidR="0095276A" w:rsidRPr="00CC2F42" w:rsidRDefault="0095276A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75CBF97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C2EE496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E043B7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3691593" w14:textId="77777777" w:rsidR="0095276A" w:rsidRPr="00CC2F42" w:rsidRDefault="0095276A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16D72BC" w14:textId="77777777" w:rsidR="0095276A" w:rsidRPr="00CC2F42" w:rsidRDefault="0095276A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D750F7" w14:textId="77777777" w:rsidR="0095276A" w:rsidRPr="00CC2F42" w:rsidRDefault="0095276A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549F63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1765CD6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4D46FEE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4D6F6C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5C5C05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702B6A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003E2D4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Nigeria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C5B6689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9799800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8C8EE07" w14:textId="389079DE" w:rsidR="0095276A" w:rsidRPr="00895C1C" w:rsidRDefault="0095276A" w:rsidP="00895C1C">
            <w:pPr>
              <w:suppressAutoHyphens w:val="0"/>
              <w:spacing w:before="80" w:after="80" w:line="200" w:lineRule="exact"/>
              <w:rPr>
                <w:i/>
                <w:iCs/>
                <w:spacing w:val="-2"/>
                <w:sz w:val="16"/>
                <w:szCs w:val="16"/>
              </w:rPr>
            </w:pPr>
            <w:r w:rsidRPr="00895C1C">
              <w:rPr>
                <w:i/>
                <w:iCs/>
                <w:spacing w:val="-2"/>
                <w:sz w:val="16"/>
                <w:szCs w:val="16"/>
              </w:rPr>
              <w:t>Russian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895C1C">
              <w:rPr>
                <w:i/>
                <w:iCs/>
                <w:spacing w:val="-2"/>
                <w:sz w:val="16"/>
                <w:szCs w:val="16"/>
              </w:rPr>
              <w:t>Federation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F603498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8CE91F2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7C1CBF5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0BA1DB8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F12D9A8" w14:textId="77777777" w:rsidR="0095276A" w:rsidRPr="00CC2F42" w:rsidRDefault="0095276A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557862" w14:textId="761AE48F" w:rsidR="0095276A" w:rsidRPr="00895C1C" w:rsidRDefault="0095276A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>
              <w:rPr>
                <w:i/>
                <w:iCs/>
                <w:spacing w:val="-4"/>
                <w:sz w:val="16"/>
                <w:szCs w:val="16"/>
              </w:rPr>
              <w:t>United Kingdo</w:t>
            </w:r>
            <w:r w:rsidR="00B62488">
              <w:rPr>
                <w:i/>
                <w:iCs/>
                <w:spacing w:val="-4"/>
                <w:sz w:val="16"/>
                <w:szCs w:val="16"/>
              </w:rPr>
              <w:t>m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134FC9D" w14:textId="1E2FBC3F" w:rsidR="0095276A" w:rsidRPr="00895C1C" w:rsidRDefault="0095276A" w:rsidP="00895C1C">
            <w:pPr>
              <w:suppressAutoHyphens w:val="0"/>
              <w:spacing w:before="40" w:after="40" w:line="200" w:lineRule="exact"/>
              <w:ind w:left="57"/>
              <w:rPr>
                <w:i/>
                <w:iCs/>
                <w:spacing w:val="-4"/>
                <w:sz w:val="16"/>
                <w:szCs w:val="16"/>
              </w:rPr>
            </w:pPr>
            <w:r w:rsidRPr="00895C1C">
              <w:rPr>
                <w:i/>
                <w:iCs/>
                <w:spacing w:val="-4"/>
                <w:sz w:val="16"/>
                <w:szCs w:val="16"/>
              </w:rPr>
              <w:t>United States of America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CBF32B" w14:textId="77777777" w:rsidR="0095276A" w:rsidRPr="00CC2F42" w:rsidRDefault="0095276A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Uzbekistan</w:t>
            </w:r>
          </w:p>
        </w:tc>
      </w:tr>
      <w:tr w:rsidR="0095276A" w:rsidRPr="00CC2F42" w14:paraId="0069681A" w14:textId="77777777" w:rsidTr="0095276A">
        <w:tc>
          <w:tcPr>
            <w:tcW w:w="13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0DA79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E22D0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E57C9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E8B48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62371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E8795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83245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1515F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9473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2E5E6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E76EB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EC37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ED581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58419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DA222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5C8D7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AB74D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ADD31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88E12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32FC1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FE1E0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D2CF4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7B83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FB13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413818F" w14:textId="71F8039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B5E016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6BB2D07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B551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BE3D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095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E7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7E21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8DB3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E2D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D69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3025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7CAF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5CA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51B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F3C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FD7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F2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A9EB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8FF85" w14:textId="133FEC3B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F6E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AA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C2E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61B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9891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DFD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7A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8B0555" w14:textId="392D9B1D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8549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95276A" w:rsidRPr="00CC2F42" w14:paraId="19F2383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55A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31EA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B3C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49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5A1F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3BA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B7EF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39B3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61E4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4D5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4CB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E735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AB1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B375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6025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04D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F5F20" w14:textId="16564530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0F2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0B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603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4ACB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3DCA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4AE3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E1DA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4D1D26" w14:textId="31ED3E1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3FD1D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95276A" w:rsidRPr="00CC2F42" w14:paraId="5F72786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63B1C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A72B2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2F62B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9ECE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313FA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63677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8642B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BA16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F2E42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2720B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1E7B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6B024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42D78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2197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A7235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03EDC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C54946" w14:textId="153338EA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98F0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5AB14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50C61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CC488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0669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C29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DF35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C7454F" w14:textId="79AC5EC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1BA9EF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16637A7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2CBA2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DE1E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FDB1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C2C25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2567" w14:textId="77777777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64DCD" w14:textId="662DC0E6" w:rsidR="0095276A" w:rsidRPr="00CC2F42" w:rsidRDefault="0095276A" w:rsidP="001A77AC">
            <w:pPr>
              <w:suppressAutoHyphens w:val="0"/>
              <w:spacing w:before="40" w:after="120" w:line="220" w:lineRule="exact"/>
              <w:ind w:right="2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DE8A17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D8A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3ED4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2F6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C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F6C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1DD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5DEB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D4F9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266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04FF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981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743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34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C590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2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A03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74D86" w14:textId="53201030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5F88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2DA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F6A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4C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BE5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EC3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36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4313BB" w14:textId="44FD9ED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8BA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7966E3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6E4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7BB1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07CE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87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B4ED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CB0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0C32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B0D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E38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795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92B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4B8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63A1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EBA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0C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D63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9A6FF" w14:textId="4CC15029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C878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53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E43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7895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C3E7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6660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C4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44F6DB" w14:textId="6C2120B6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F010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941F73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EE835" w14:textId="77777777" w:rsidR="0095276A" w:rsidRPr="00CC2F42" w:rsidRDefault="0095276A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F03E2" w14:textId="77777777" w:rsidR="0095276A" w:rsidRPr="00CC2F42" w:rsidRDefault="0095276A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4CB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4AE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7C1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C56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F343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306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306F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FCD8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DC2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A53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2824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CFF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97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4C4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4E39B" w14:textId="6F502BD2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AC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8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C2AE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5BE0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6CB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3AF6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F41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6E2CFC" w14:textId="28B603A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09C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7ADF076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5720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3BB0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BB30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A3B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8F9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4AE4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F773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C8E0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2A7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648B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19F2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283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660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FEC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6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E83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432CA" w14:textId="3A4D220C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D3A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3A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CE0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6A7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2AF8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450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39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AD310D" w14:textId="511BF3F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F92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7B8C21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BB9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5A80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BB9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23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248A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B34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BEE4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31E28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B433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F1C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554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E48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4159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DAF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6DE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AA3C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9767C" w14:textId="31DA0007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35C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37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8F54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5A5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A954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EDC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A6B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BE5925" w14:textId="5E27BCAA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6ED39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51264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BC67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9038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9B65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5FC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8414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C9DB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BC21D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28855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50EC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3CE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2E7F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009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853E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6D35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094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E680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A4EE1" w14:textId="06A90D4B" w:rsidR="0095276A" w:rsidRPr="00BA36C7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0E243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D39F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45D6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F231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22F6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15A8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1C9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3B04A0" w14:textId="307195F8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2D3336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BE4543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ED10" w14:textId="49841E0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A6791" w14:textId="6C810A6C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3D69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C33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AC737" w14:textId="2D79B231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94A8A" w14:textId="30B5DD70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D8DDD" w14:textId="4BFCF125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8292F" w14:textId="41BC0204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0B801" w14:textId="64A62AAB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1FE69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DFBBB" w14:textId="3A13019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F1CB5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D3B8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24400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7B2F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D82FA" w14:textId="55BFCC71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6A6E9" w14:textId="3F72717D" w:rsidR="0095276A" w:rsidRPr="00BA36C7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DF650" w14:textId="171B0404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215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F1558" w14:textId="7CFB1F2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F2ABC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4F730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BDCFA" w14:textId="0275D1B8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15A9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D95C6F" w14:textId="76BDA4D9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BBBA3C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7E2016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9BD51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4AD34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97673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5F737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D3E7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2822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38A02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4239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B5957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3F8F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E38D9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BC0D5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6AA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A3C2D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77809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8CDCB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FC8411" w14:textId="417CB3DD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6358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1DFF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3A146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2E393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55E5D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5F7AC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F9FC9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6F58F3D" w14:textId="54CDE5E9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84EF6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1BEDC30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C16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5C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4F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0794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22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ACE01" w14:textId="065C7B70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16A4C0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F7BA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83BB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6D6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BC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E8B1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B0B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FDF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88E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E525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A80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13A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285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F8A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684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D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6CBA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F1723" w14:textId="55FD5C49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77B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F3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A77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49D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9875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9CE0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F2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10B516" w14:textId="5E608A2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FD3B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531BB51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390F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E420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8F9F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3B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084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8878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379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A91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B2A0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8E8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A9D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73D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4E4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461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0AA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89D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F9791" w14:textId="335CED83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662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02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D11E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3E7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8FF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8A3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E7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816264" w14:textId="11926D1F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86B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3119F1B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BB86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97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505E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2C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C42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92E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D40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D3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74A4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9506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F15C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345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510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AC80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67F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069F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E44D" w14:textId="08E49F9B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606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F23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3FFC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90A7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2D9B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6DF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CE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8451EC" w14:textId="3B6A032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47A1E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4AF067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B6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403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A866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DC7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D85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5B9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FFC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9375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CCF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0E6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B1F9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DC7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292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EE8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C36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28FA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B558" w14:textId="2FEE3BDA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FAE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4A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E30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1CB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93E3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43B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9C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591CC5" w14:textId="05E16050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166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B48906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5AD6A" w14:textId="6D6B9916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9EA4" w14:textId="123FF78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4B8F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CF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1877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75D1D" w14:textId="58D6FA96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BFCCD" w14:textId="4A5838D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0118" w14:textId="74BD147F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CA72B" w14:textId="14C84932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618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A02416" w14:textId="4F9C6E59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5241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D78E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841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E9F5" w14:textId="046AFBA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93F95" w14:textId="1744923B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2067" w14:textId="617AE2A6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F133" w14:textId="5CCF4BA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0CF0" w14:textId="6226364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441B" w14:textId="6EFE48C5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F7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458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67D13" w14:textId="2C3A96C4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722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B495044" w14:textId="40CE3BA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991F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059C9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9809BA" w14:textId="77777777" w:rsidR="0095276A" w:rsidRPr="00C70F9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A0022" w14:textId="77777777" w:rsidR="0095276A" w:rsidRPr="00C70F9A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3F0D7" w14:textId="77777777" w:rsidR="0095276A" w:rsidRPr="00C70F9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B55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F7705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C9A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F27AE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62DDF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94C7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26D92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687C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740E3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518ED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E0F56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2D4C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9626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20022" w14:textId="756FD64E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2C00F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D59F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25EC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BF6A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123B2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7378B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ED12E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1EAFDDD" w14:textId="1E72BDE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F19EB0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7448370C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88B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EBBB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4DA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FF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A75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09E9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0A7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1E1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BF4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703F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FC8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4C25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63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4ABB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FA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6041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84784" w14:textId="09C1FB7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C664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64A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EDAC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BB1E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59C6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E3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5D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51EB486" w14:textId="4BFBE22B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004A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5C6860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4C15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A1BB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6380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09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057A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EC4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538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7CB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5AEA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A4AB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1D0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280B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199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95D0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6D2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206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3F37A" w14:textId="71D7DB0A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0454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398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141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840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6AE6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E3B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23A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981344" w14:textId="09BBFEBC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7E69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204252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16D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4CDB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49A4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7E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BF8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0441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1C63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9A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7DB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F547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919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17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0EF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73B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6E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56C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080E1" w14:textId="00FB094B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D26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A7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4AD2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2DC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49F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1E1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CE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B66B7D" w14:textId="7AED723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653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5E9AD3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324B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338A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101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3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5DF6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780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BD0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AF5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252C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EB69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ED8C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038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600F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EEC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3C4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9FCA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F8257" w14:textId="543974DC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829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B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A9A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58E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964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ACDF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20E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BB9840" w14:textId="7E51E2DC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CB93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584565E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7396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2F3A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59F4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90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9AAD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B0FE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F0EE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B8D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FDCE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9E7F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530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0A6B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7997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107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B1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54A5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C43F" w14:textId="60896084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27A2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1F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823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CC8B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DB2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63E1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3CA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79965C" w14:textId="0FEF84E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A074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2488" w:rsidRPr="00CC2F42" w14:paraId="1E4C207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0DFD4A" w14:textId="258CC69E" w:rsidR="00B62488" w:rsidRDefault="00B62488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AD47C" w14:textId="6985EAF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63FEF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9814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A129B" w14:textId="05D88552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A887E5" w14:textId="319E4E15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722FE3" w14:textId="2126480F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3ED2E" w14:textId="5E7F4F03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EF61F" w14:textId="55071715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4D935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D86D8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AD5F9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F9290" w14:textId="77777777" w:rsidR="00B62488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687BC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2703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F97B3" w14:textId="0C0D572D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B804D" w14:textId="1148A2B0" w:rsidR="00B62488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CE61" w14:textId="76D604F4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593A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AAE74" w14:textId="7DFF4E4C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94AD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3B770F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3357E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01B5" w14:textId="0B88F9E8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A65BE9" w14:textId="20E7F719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20EDB6" w14:textId="77777777" w:rsidR="00B62488" w:rsidRPr="00CC2F42" w:rsidRDefault="00B624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72F7CABC" w14:textId="77777777" w:rsidTr="0095276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2996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A4838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7E6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A23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BAC1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8F2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227A4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8DF5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5CCA4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C8A5C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8CFF7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30495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7AB71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CFE74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E9099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214AB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3CCB36" w14:textId="57C9EA43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CCA6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FCDD6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C797E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B7C0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72870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B36AC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0D350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013BCC4" w14:textId="5384B47E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3D83D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53777801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9834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69A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AC3A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6F9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544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364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E08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432C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DB9D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F3F0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0D1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A127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378D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F6B2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A6F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8058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81369" w14:textId="6D70456A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D6C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E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9136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91ED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11D9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7CFA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94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B688FF" w14:textId="06B8B6B9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B2691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793A08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3A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32A9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F0D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705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028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5084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B62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98E7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A3B3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EE01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67D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A158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90F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8D6B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22D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3349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5DA40" w14:textId="0723EE05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2AF1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665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9C37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B839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3306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410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E48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1F0E68" w14:textId="69CA1BA8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7892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5D4F82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820AF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ECBC1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F7B37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ABB2A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F221F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0CC98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9C3BF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B5A9E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4ED9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5AD94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4E271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3ECDA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4CC9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09DB4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2D262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1D826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209A55" w14:textId="21E1B4F4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CDA4D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38BC2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979A1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FEF70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5710B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28580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172E88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C4E1F3" w14:textId="09B4045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1CFAF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CC2F42" w14:paraId="53121DD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1A86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6008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04E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573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DCB4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CC3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DB9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0B72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F381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7E44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C954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70AA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05DF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0C60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44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2753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69CC4" w14:textId="5908E07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8B5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1B9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F5D9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67AD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3762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D2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87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BC3363" w14:textId="466108B3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C407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E13AD8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F068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9A7C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675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908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D002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CB1A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88F2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81D8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1F93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2BB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1960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5C83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DB47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17A6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58D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B373A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2B290" w14:textId="7824EC2F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40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1C9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6E3C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C82E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7F58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E25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394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C1A9C0" w14:textId="3725F21E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A00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C8E1CE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44C5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15F99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D6133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BA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A564E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DB73D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B9540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975EC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D7EA8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0B50B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E41D0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F81BB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D379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DC26A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747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368C6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7690A" w14:textId="3B85BF56" w:rsidR="0095276A" w:rsidRPr="00BA36C7" w:rsidRDefault="00447F88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5A129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9DE7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A7212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6FD7F" w14:textId="77777777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7CCA1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1E7A6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5E0C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8096C2" w14:textId="6090EEA0" w:rsidR="0095276A" w:rsidRPr="00BA36C7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2466F1" w14:textId="77777777" w:rsidR="0095276A" w:rsidRDefault="0095276A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410545B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30D64" w14:textId="5B7FC86F" w:rsidR="0095276A" w:rsidRDefault="0095276A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958D39" w14:textId="129D0813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779A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F37B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A37A2C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29E37" w14:textId="2D4B75B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C4840" w14:textId="42F03C95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C6F6E" w14:textId="1550FC12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BA0F0" w14:textId="5EE2ED25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9BFB9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D0051" w14:textId="42B07D88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1CA51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B4352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2559D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440B" w14:textId="07CCA32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E5C4C" w14:textId="509AB87F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7A4A8" w14:textId="150A0E40" w:rsidR="0095276A" w:rsidRPr="00BA36C7" w:rsidRDefault="00447F88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47AB9" w14:textId="5AA4D0F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062A" w14:textId="7FF1F5C9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A55DF" w14:textId="006F209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12F7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D8E74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EFABE" w14:textId="42425BBC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D582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661594" w14:textId="5567B7BE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569E57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371BCEB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F69BC2" w14:textId="4CFA440A" w:rsidR="0095276A" w:rsidRDefault="0095276A" w:rsidP="0084230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0FDC" w14:textId="06C6001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2F1B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03E3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CF693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C60CE" w14:textId="74FE013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1AC542" w14:textId="4F808D4A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E49B8" w14:textId="11B93DA8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2F0265" w14:textId="0A7F0D7B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B9B68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5BFE5" w14:textId="4734EB0B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F893D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0A2DC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48028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34C8" w14:textId="5429EA2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6B1FC" w14:textId="670895E2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66C79F" w14:textId="3DD17615" w:rsidR="0095276A" w:rsidRPr="00BA36C7" w:rsidRDefault="00447F88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4E5A6" w14:textId="4F6AF663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BE56" w14:textId="557B1466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4C973" w14:textId="6DCA5E2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012350" w14:textId="77777777" w:rsidR="0095276A" w:rsidRPr="00BA36C7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46211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3143F" w14:textId="0789E000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893E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8CC9F36" w14:textId="460B9BC4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4AADD" w14:textId="77777777" w:rsidR="0095276A" w:rsidRDefault="0095276A" w:rsidP="0084230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071A4CE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836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4E5DE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76401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866B6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D34AB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E6823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1F085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FFBE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C0726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F212A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1F8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54948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D21E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D62A6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24F4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D3183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547336" w14:textId="04CCB3C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D49CC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9081E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420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DFA31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F8A0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E034F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1061AC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B5DE27F" w14:textId="7394DD99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C6DD0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167146" w14:paraId="7192176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3F9CC" w14:textId="558A2583" w:rsidR="0095276A" w:rsidRPr="00167146" w:rsidRDefault="0095276A" w:rsidP="008A6E8C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30882" w14:textId="011388CC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EA57BE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4D8CF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E4D4C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83D1D" w14:textId="6573A14B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6D7FF0" w14:textId="1FFFBA60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20482" w14:textId="309DCB0B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3E5C3" w14:textId="30833A7E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25151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66459" w14:textId="0294FB4F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46E98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382E7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1AEE9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F611" w14:textId="65FAE33D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3FA059" w14:textId="64EC7A04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F75CAE" w14:textId="3C18B906" w:rsidR="0095276A" w:rsidRPr="00D619DB" w:rsidRDefault="00447F88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AB840E" w14:textId="5F11EA01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F60F3C" w14:textId="78489D85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B35E45" w14:textId="562C822F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43F15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4BD13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687CE" w14:textId="50648D64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2275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848DBA" w14:textId="523D7F22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3DF2A2" w14:textId="77777777" w:rsidR="0095276A" w:rsidRPr="00D619DB" w:rsidRDefault="0095276A" w:rsidP="00D619DB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147B53A2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05215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C13B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EE286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0E31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4C3D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BB05A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D5722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88ED6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85AE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949C5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3DE36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A030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62A26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FDC74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D2B18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F2685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9A47E6" w14:textId="6D7F9588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C4F80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6CFF1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82D7A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988B7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2A637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3697E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06393F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B6E8AA6" w14:textId="568D9395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ACA0DA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69DA9DE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420A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65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2D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8B06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3B0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34D4F6" w14:textId="57316172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5A5FB49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8C47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6EF3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4CC5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9DB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78F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2E07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9F51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B841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7240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DC07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D573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C05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82C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0D67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B30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1E46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4CFE4" w14:textId="406A05E6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80A5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B0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E414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5F4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2940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6F3E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C55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B84A80" w14:textId="3208D1CF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ED8F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1907EF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5CF8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8184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7731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294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376E9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5896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344C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6265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9205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94E9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8D32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9EA1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5790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0B5C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11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281B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6CEB9" w14:textId="148676C6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5847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3B3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1474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8530D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6CE8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EACD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527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1AC2F3" w14:textId="365198D1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B5B94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CC2F42" w14:paraId="292FAA3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64158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9B050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1BE83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A801D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5C2F2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891FD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84C6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B90E6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B25B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93C21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88CA2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BF70E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5A9BF1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1D407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F263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A9F80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CFB89" w14:textId="30207265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A8C3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90E9F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6CDBC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3972A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7F4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ACF9F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DD091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9FD9E71" w14:textId="514825C0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1B433A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351FE8B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22B0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12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EFE3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289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D75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8CE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FE56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FE9A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34CD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87FA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6A49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58DE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278B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EDAF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8D7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64C7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F78D2" w14:textId="6509FB97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EE1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1EC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AA1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010D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3BB1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1B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B15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0334F9" w14:textId="55B2CF75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3EAB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200AFE4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F687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812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4F27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DCC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1A44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8F32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5804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609F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9261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726A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1EC5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5B1F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9D03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676C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FC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BD0C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4E2BE" w14:textId="335A42B1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B704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66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365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06D3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BCD19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80F4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7A13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DFC0EE" w14:textId="391A3246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960F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9AFDE2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932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78A8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AE34B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843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44B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3C0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FD74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21BF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727B8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BB40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5756F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712D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9C08E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CDF4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880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805A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CB4DA" w14:textId="00102D18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2CDF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1EA2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4D76A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8B794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779D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F51D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478C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6D225D" w14:textId="62E3122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CC38E7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3F312EB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9FE52" w14:textId="77777777" w:rsidR="0095276A" w:rsidRPr="00CC2F42" w:rsidRDefault="0095276A" w:rsidP="00303D6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E513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E015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80E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FF1A5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60FF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0874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34A8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FB1D5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EB1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94386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047E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3CCDA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68FCD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85B0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07F17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85A24" w14:textId="6D341553" w:rsidR="0095276A" w:rsidRPr="00CC2F42" w:rsidRDefault="00447F88" w:rsidP="00303D6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6E72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89DC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86E9A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7CDD4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02D96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198CE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D79B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FFCAFD" w14:textId="6F91967B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B0F93" w14:textId="77777777" w:rsidR="0095276A" w:rsidRPr="00CC2F42" w:rsidRDefault="0095276A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95276A" w:rsidRPr="00CC2F42" w14:paraId="6AA8D64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D980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363C55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B55B3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98B7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E78A6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654A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DAA1C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7DF71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7DCB8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F5081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43B68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BEACB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C77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95EC8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A04AB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ED18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99F94C" w14:textId="151F481D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DA1B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2B44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3B528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DAB2A2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03A84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C555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AA890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A429A09" w14:textId="1BCA36F1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1C244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108A66D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30CF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8742C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A0763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A503B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04DD9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B5FB4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76356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EA888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39488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E5ECF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C0851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F8B04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44FE5C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DEC41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C12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9FFFB6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21BD56" w14:textId="5DDDDE57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696C5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F7A70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B8F32D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55F30A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59C3D7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AD6A9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86C6E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C9FD25" w14:textId="2457A45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8012F8F" w14:textId="77777777" w:rsidR="0095276A" w:rsidRPr="0086347F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276A" w:rsidRPr="00CC2F42" w14:paraId="3FD21AF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8943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2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8FE0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4231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72606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B175" w14:textId="77777777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A7973" w14:textId="62749518" w:rsidR="0095276A" w:rsidRPr="00CC2F42" w:rsidRDefault="0095276A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76A" w:rsidRPr="00CC2F42" w14:paraId="159D3B3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234C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F7A1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C201F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159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DEA8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BA2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5D5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F5110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5A6F4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2DE2C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F775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033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A57C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6332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378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0FC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D8920" w14:textId="70980652" w:rsidR="0095276A" w:rsidRPr="00CC2F42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F27002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DF68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A7B16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0E0D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DAC5B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179E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0587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38EC33" w14:textId="700C9304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A5EA1" w14:textId="77777777" w:rsidR="0095276A" w:rsidRPr="00CC2F42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86347F" w14:paraId="22817E08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5F9C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7B719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C0F60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AB84B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10662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2CE7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93FB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D3AA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E0BC8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ACDA3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182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D52A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7B3A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13998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4DE8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09B3C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422E0F" w14:textId="13376975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EDD6C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558EB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502C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DAB62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8B0AFB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30E89F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2FBAD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E58E067" w14:textId="63EDD64C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A5823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0C4A66" w14:paraId="3AB9CCFD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CAAA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BF74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934A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F14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94D7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DC72B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E768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675A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B981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6E58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03B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4921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5D7F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B2DD7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8EC2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399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1C67E" w14:textId="4FD5761C" w:rsidR="0095276A" w:rsidRPr="00BA36C7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88D24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EDA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873B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B269E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542A9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AF6E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1ED8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2EEDE3" w14:textId="42BDDC10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8DB81" w14:textId="77777777" w:rsidR="0095276A" w:rsidRPr="00BA36C7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760B15DC" w14:textId="77777777" w:rsidTr="0095276A">
        <w:trPr>
          <w:cantSplit/>
        </w:trPr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D9C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23A4C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4E35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438A2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16FB50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B41869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940C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D7A4F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E106F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D57DD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49637E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7AB01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C1471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D1A2D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61B9C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20B154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FB989" w14:textId="4B20EA63" w:rsidR="0095276A" w:rsidRPr="0086347F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BD8453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8A4FE6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280C0A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629B2C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E7C205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0B2E42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F162B1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9FA57CC" w14:textId="679BED74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406DAF7" w14:textId="77777777" w:rsidR="0095276A" w:rsidRPr="0086347F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0C4A66" w14:paraId="429E005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529AD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lastRenderedPageBreak/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0B4F79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AA3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3341A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B2BB7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8E93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97C5BC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89A69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810C0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3743D4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32110D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C5156F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D42AF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808E2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D990B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242BB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16DB59" w14:textId="48CCA61D" w:rsidR="0095276A" w:rsidRPr="00222B6A" w:rsidRDefault="00447F88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E9AFE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0D670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6C0BA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8C6E1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687658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90EFD3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A846F1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34D5408" w14:textId="3E63FB30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9DA3B4" w14:textId="77777777" w:rsidR="0095276A" w:rsidRPr="00222B6A" w:rsidRDefault="0095276A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62B68C2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7FDC2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2E8AA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92BF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695929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8E41FA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85E39E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A0F65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AD7E37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CFECCE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BC7919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7E7AE4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4942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3026F1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52CDB6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AA7F07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D82D6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536812" w14:textId="6E0D91AE" w:rsidR="0095276A" w:rsidRPr="00222B6A" w:rsidRDefault="00447F88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CC3A3B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E2AC0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EF0E31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052BB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72B41D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7490C0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5A125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E21C3F" w14:textId="7EB6519B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E627886" w14:textId="77777777" w:rsidR="0095276A" w:rsidRPr="00222B6A" w:rsidRDefault="0095276A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703595BF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B044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0621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0436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BCF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BC44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5469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0BE5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895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A920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04FA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6A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A645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87A9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36E3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DD6A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6168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A3B64" w14:textId="199AB6AD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2DB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9CC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622DC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41DF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EC14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AC41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60C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A1C91A" w14:textId="5CE3C96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CB20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5E9FA0D2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EA1D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4A79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F872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ED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FADE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ED4A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1CA5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B344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8F9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2200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3639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16B48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D7C8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00D6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177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2112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88025" w14:textId="5F5EC511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9052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75DD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485F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1C2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D024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E2BE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E3B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D6EDFE" w14:textId="3B370BB5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5288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50719EA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98ED4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91C2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8F1E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3BE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7F8F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6F2B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A789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26EAA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C2FD2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370B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9009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96DD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78CAC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C8BD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533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DD02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72EFA" w14:textId="51BAFC2F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1F93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CA37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18223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A509B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3269F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D733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8CB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E9A31B" w14:textId="3AD3B4F9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2F72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0FE738C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FDEE2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15/Amend.4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64DC1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1D427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E3DC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66D54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CF366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7FA0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6E25C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6B6F8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60FE1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BDEAA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9F4E0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41C68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6BF7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C6AF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70D41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43CD2" w14:textId="0D697D34" w:rsidR="0095276A" w:rsidRPr="00BA36C7" w:rsidRDefault="00447F88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E25B2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FC9A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F58BD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C3EBA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F26E8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47B1C" w14:textId="77777777" w:rsidR="0095276A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B2D8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F39911" w14:textId="366D6DFF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440E59" w14:textId="77777777" w:rsidR="0095276A" w:rsidRPr="00BA36C7" w:rsidRDefault="0095276A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6C6F5246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72CFD" w14:textId="003A11B5" w:rsidR="0095276A" w:rsidRDefault="0095276A" w:rsidP="00A4488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15/Amend.5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5BFC1" w14:textId="4BBCADD0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9FA6C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DAA0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7FA5A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C1A73" w14:textId="2064F22F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F79C1" w14:textId="5BABC4F2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EC200" w14:textId="67AF69E1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52828" w14:textId="4F7DC12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25C2E" w14:textId="2A769870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6F56C" w14:textId="26676B3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623096" w14:textId="3C84F075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ED590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3E4CD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9778" w14:textId="22C2CCAB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87F9" w14:textId="5749991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529D6" w14:textId="22F4FD79" w:rsidR="0095276A" w:rsidRPr="00BA36C7" w:rsidRDefault="00447F88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2C112" w14:textId="3D82888E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B093" w14:textId="2F0C61DC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3B37F" w14:textId="53BD85D4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9DC8A" w14:textId="388C5EA5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E65F7" w14:textId="77777777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A6150" w14:textId="77777777" w:rsidR="0095276A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63FF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B416D4" w14:textId="6AD6CED3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DC888D" w14:textId="77777777" w:rsidR="0095276A" w:rsidRPr="00BA36C7" w:rsidRDefault="0095276A" w:rsidP="00A4488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15B5C30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58C36" w14:textId="7C213DA8" w:rsidR="0095276A" w:rsidRDefault="0095276A" w:rsidP="007D57B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15/Amend.6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0B51C" w14:textId="1AEEE780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09D36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D047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1EBFE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72B97" w14:textId="5A33DFEE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0222A" w14:textId="1322A3C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B64B9" w14:textId="32F1B580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3E146" w14:textId="7DCCCFC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632FE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BEF7B7" w14:textId="110A0BEC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31FF39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8FC16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B8B51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8C86" w14:textId="354C152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7D24F" w14:textId="42D46FC8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2C148B" w14:textId="2BACCCAC" w:rsidR="0095276A" w:rsidRPr="00BA36C7" w:rsidRDefault="00447F88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1CC4EE" w14:textId="6AD113BC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AD4A" w14:textId="0CE6BCA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3A6A8" w14:textId="7A4AB893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D4C67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8EF4C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11551" w14:textId="77777777" w:rsidR="0095276A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AA2B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A1BB50C" w14:textId="420E047B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FD4110" w14:textId="77777777" w:rsidR="0095276A" w:rsidRPr="00BA36C7" w:rsidRDefault="0095276A" w:rsidP="007D57B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45226BF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794EC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D116F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6BE62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69B593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67737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646E6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AB0C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CD095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ABB7E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D7C90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482633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EE5AC0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1C6AF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4153A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45071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FEE03C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ED27D3" w14:textId="41219C41" w:rsidR="0095276A" w:rsidRPr="00222B6A" w:rsidRDefault="00447F88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1DB52D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BC4C01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BC6ED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F636C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A155D9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75DF1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C28DF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C8BC6E8" w14:textId="4962F209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5AA2C0" w14:textId="77777777" w:rsidR="0095276A" w:rsidRPr="00222B6A" w:rsidRDefault="0095276A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95276A" w:rsidRPr="000C4A66" w14:paraId="07945B1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43F1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43755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8EA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36D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FD8D4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DFBE1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4CFC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4455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4BC9F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50B7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47BEA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28AA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D65C3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59572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BA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F7008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990C3" w14:textId="4174324B" w:rsidR="0095276A" w:rsidRPr="00BA36C7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368F9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F406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43C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A6A07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28BC0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80C4E" w14:textId="77777777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04C5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6CF815" w14:textId="45E8D88A" w:rsidR="0095276A" w:rsidRPr="00BA36C7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61F1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0A9E5007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30E85" w14:textId="695429F2" w:rsidR="0095276A" w:rsidRDefault="0095276A" w:rsidP="00E51DDA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0C894" w14:textId="29ECF54A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B9B74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61C6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CE97FC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97B15" w14:textId="028AE7E9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3BAFC" w14:textId="25EF88D3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90DD1" w14:textId="7160BC73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3F493" w14:textId="272A88A8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A89BC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2E570" w14:textId="25C958B2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58C225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CD1B8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A6563D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2633" w14:textId="385C58F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91234E" w14:textId="49CDCD54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44AB2" w14:textId="21BA486E" w:rsidR="0095276A" w:rsidRPr="00BA36C7" w:rsidRDefault="00447F88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23C98" w14:textId="774AE1EF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7A52" w14:textId="0ECA8689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0733A" w14:textId="0A98013A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F1774D" w14:textId="77777777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A88C9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E4942" w14:textId="0473BE2E" w:rsidR="0095276A" w:rsidRPr="00BA36C7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D562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AD3255" w14:textId="646BBCDA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70BA0E" w14:textId="77777777" w:rsidR="0095276A" w:rsidRDefault="0095276A" w:rsidP="00E51DDA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0C4A66" w14:paraId="1456CA3C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76C2F0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2165A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448F4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3A778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0962B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1D086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D8564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282C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0F49A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A862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88BB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0258CE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C53E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CF0F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5C25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BE93A6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3318C0" w14:textId="02796DFF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4968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E905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33725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B6DB5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0A2B2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25F24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6F4F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6CD2EF1" w14:textId="635ED070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8EAB8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0F408303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992D32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 No. 18)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7C95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A47B0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0FB23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42A7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4DEC46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6E197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D4A50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CAF3F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FE84C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38A0A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78291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E46C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F1DA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A29C0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900D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B18CA5" w14:textId="077D6E70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6D88A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20727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42C7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BB17B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89A7B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F2ED7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E2617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8CE8F7" w14:textId="144D848A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DD21370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40314D3B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CA481" w14:textId="6598BAEE" w:rsidR="0095276A" w:rsidRDefault="0095276A" w:rsidP="00961F7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Add. 18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FB85E" w14:textId="28D6E4CC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0A54C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22275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0D82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0BDD0" w14:textId="5714378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E9B25" w14:textId="3DA42D6F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2B853" w14:textId="5E6FD5E9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638D8" w14:textId="036E3CA4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EF9780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3EBF4" w14:textId="497805A5" w:rsidR="0095276A" w:rsidRPr="000A629E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FE368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3D89C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9AB9E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29A928" w14:textId="37190FC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4B5ECA" w14:textId="577E577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03D94" w14:textId="720264E7" w:rsidR="0095276A" w:rsidRPr="00A87A80" w:rsidRDefault="00447F88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73A93" w14:textId="24EDA5A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ECAC7" w14:textId="0AE001A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62908" w14:textId="47927AE4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70F198" w14:textId="139B1222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F13E52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08B0F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4B14" w14:textId="77777777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138BED" w14:textId="13C13EEA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CEBE15C" w14:textId="551D8C6E" w:rsidR="0095276A" w:rsidRPr="00A87A80" w:rsidRDefault="0095276A" w:rsidP="00961F7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6EBB054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EEBCF8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D4366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37219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10B5C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BAE2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3D8F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D85A2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0811EA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A4263B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5B98AD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FCE64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1A61C5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59CB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92F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6CA3D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098A2F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070903" w14:textId="60E5D4D0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8D0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D518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EDF3ED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38803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75CEC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8A938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52E38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4A0606" w14:textId="022847B0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2D5CA3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95276A" w:rsidRPr="00A87A80" w14:paraId="2379A5AE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76811" w14:textId="77777777" w:rsidR="0095276A" w:rsidRPr="004B7601" w:rsidRDefault="0095276A" w:rsidP="004B7601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19/Amend.1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008D9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06146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783E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1DD1B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C34F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7DD3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D59E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E8FC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E296C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7D832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DC65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EB8B8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13ED7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8956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569CD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8DB33" w14:textId="6C2217A3" w:rsidR="0095276A" w:rsidRPr="00BA36C7" w:rsidRDefault="00447F88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E2BC9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2AC6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C4128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C8AA6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FEA74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5091" w14:textId="77777777" w:rsidR="0095276A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A7AB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9977DB" w14:textId="2CEED164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7FAB4" w14:textId="77777777" w:rsidR="0095276A" w:rsidRPr="00BA36C7" w:rsidRDefault="0095276A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5262C8E4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2375E" w14:textId="38C2F67B" w:rsidR="0095276A" w:rsidRDefault="0095276A" w:rsidP="00FE5F0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19/Amend.2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31851" w14:textId="4224415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C8CF57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71671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4E516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55688" w14:textId="5D3AD13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57B91" w14:textId="09689616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2538C" w14:textId="51B5CC8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C1505" w14:textId="58718C11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F67FD" w14:textId="17175234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52276" w14:textId="0339AE6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7E2A1" w14:textId="7164A11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E2B8E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C419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C0EE" w14:textId="39A5F765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A601A" w14:textId="2C838EEE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57FAA" w14:textId="72F1AD84" w:rsidR="0095276A" w:rsidRPr="00BA36C7" w:rsidRDefault="00447F88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F7BC4" w14:textId="30437DC1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BF456" w14:textId="283C2D02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92A75" w14:textId="74A4CD4B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EB296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5C8B0" w14:textId="7777777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0B127" w14:textId="77777777" w:rsidR="0095276A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BAC2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D8D4E6" w14:textId="18A429C2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6C4A15" w14:textId="77777777" w:rsidR="0095276A" w:rsidRPr="00BA36C7" w:rsidRDefault="0095276A" w:rsidP="00FE5F0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22621E65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736DB9" w14:textId="57B27EFF" w:rsidR="0095276A" w:rsidRDefault="0095276A" w:rsidP="005963D4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19/Amend.3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4F8A6" w14:textId="5E71FEDE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3B2BF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ED3D4D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58CD0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7D93B" w14:textId="269CC72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5AC31" w14:textId="29BECE84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B7BBD" w14:textId="18057745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6D462" w14:textId="24BD5953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B75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318C2" w14:textId="0F18950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9C1D7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E1625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45664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2913" w14:textId="3D19F925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7B8336" w14:textId="2877E4D9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58922" w14:textId="3C9A90F9" w:rsidR="0095276A" w:rsidRPr="00BA36C7" w:rsidRDefault="00447F88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AA102" w14:textId="1A931B99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FCAC1" w14:textId="189669FE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21FDD" w14:textId="5D6CEB98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D1B47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C6342" w14:textId="77777777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8CD77" w14:textId="36971A82" w:rsidR="0095276A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3175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AF3D0C" w14:textId="5123A906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C5E7FF" w14:textId="77777777" w:rsidR="0095276A" w:rsidRPr="00BA36C7" w:rsidRDefault="0095276A" w:rsidP="005963D4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5276A" w:rsidRPr="00A87A80" w14:paraId="01AAF6BA" w14:textId="77777777" w:rsidTr="0095276A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D5D955" w14:textId="77777777" w:rsidR="0095276A" w:rsidRDefault="0095276A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20</w:t>
            </w:r>
            <w:r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FF528C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0E6EF9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C3FD14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D0E912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8A144E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39DA1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707174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BD6BD3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DE3AB7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7F801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626EF1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46D2F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174028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4FD2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715520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DBAC27" w14:textId="10B86937" w:rsidR="0095276A" w:rsidRPr="00A87A80" w:rsidRDefault="00447F88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83400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9FCA0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173DD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AC81AE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F7AD81" w14:textId="77777777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C7F7AC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1F8A6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C7531BE" w14:textId="1B2E2D06" w:rsidR="0095276A" w:rsidRPr="00A87A80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701F899" w14:textId="77777777" w:rsidR="0095276A" w:rsidRDefault="0095276A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F67501" w:rsidRPr="00A87A80" w14:paraId="5EFD42B9" w14:textId="77777777" w:rsidTr="00F67501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EFCC86" w14:textId="50C6A999" w:rsidR="0095276A" w:rsidRDefault="0095276A" w:rsidP="007B35D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21</w:t>
            </w:r>
            <w:r>
              <w:rPr>
                <w:b/>
                <w:sz w:val="16"/>
                <w:szCs w:val="16"/>
              </w:rPr>
              <w:br/>
              <w:t>(UN GTR No. 21)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621C0" w14:textId="5185F53F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C979E6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563A6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0B770D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E334AB" w14:textId="1B1E40CA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686334" w14:textId="72A8431F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B2AEFD" w14:textId="3C23EFE0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EFE55E" w14:textId="49B648B4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3F2F9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11E25E" w14:textId="3593369E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25E547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D97FF4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E7F18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2E9230" w14:textId="13A8E003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AB0671" w14:textId="0E64E9C1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22F011" w14:textId="0DA924C5" w:rsidR="0095276A" w:rsidRPr="00C97FB4" w:rsidRDefault="00447F88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60C644" w14:textId="50684723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A315E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8C8B8D" w14:textId="4B7DE221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D2561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DC790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DA7EB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5B3209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BFBC96" w14:textId="762CDE5B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5B294A4" w14:textId="77777777" w:rsidR="0095276A" w:rsidRPr="00C97FB4" w:rsidRDefault="0095276A" w:rsidP="007B35D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35988" w:rsidRPr="00C97FB4" w14:paraId="3FAA2546" w14:textId="77777777" w:rsidTr="00335988">
        <w:tc>
          <w:tcPr>
            <w:tcW w:w="13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5F240" w14:textId="5E21A2CA" w:rsidR="00F67501" w:rsidRDefault="00F67501" w:rsidP="00077A61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22</w:t>
            </w:r>
            <w:r>
              <w:rPr>
                <w:b/>
                <w:sz w:val="16"/>
                <w:szCs w:val="16"/>
              </w:rPr>
              <w:br/>
              <w:t>(UN GTR No. 22)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9B54B8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C0DFE0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D6E44D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0139B0" w14:textId="0F833DB4" w:rsidR="00F67501" w:rsidRPr="00C97FB4" w:rsidRDefault="002B2F84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0ED501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0E467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1BEB9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EB40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7D047A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217BF0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9C61D5" w14:textId="1CD5DC7D" w:rsidR="00F67501" w:rsidRPr="00C97FB4" w:rsidRDefault="00671A09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61F25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9A8B6F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E3F206" w14:textId="3F94E43D" w:rsidR="00F67501" w:rsidRPr="00C97FB4" w:rsidRDefault="001E3D5C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89BB5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0A4C30" w14:textId="35FF90DB" w:rsidR="00F67501" w:rsidRPr="00C97FB4" w:rsidRDefault="00447F88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19BAAE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01B9F1F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B4300C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1A3F049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45F5A3" w14:textId="3753A6C8" w:rsidR="00F67501" w:rsidRPr="00C97FB4" w:rsidRDefault="00C0102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ED553F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EBFC13" w14:textId="3FDF85E8" w:rsidR="00F67501" w:rsidRPr="00C97FB4" w:rsidRDefault="00BD40B2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A32227E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0622174" w14:textId="77777777" w:rsidR="00F67501" w:rsidRPr="00C97FB4" w:rsidRDefault="00F67501" w:rsidP="00077A61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35988" w:rsidRPr="00C97FB4" w14:paraId="69F408EE" w14:textId="77777777" w:rsidTr="00077A61">
        <w:tc>
          <w:tcPr>
            <w:tcW w:w="13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54BBB74" w14:textId="1109D9CB" w:rsidR="00335988" w:rsidRDefault="00335988" w:rsidP="00335988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23</w:t>
            </w:r>
            <w:r>
              <w:rPr>
                <w:b/>
                <w:sz w:val="16"/>
                <w:szCs w:val="16"/>
              </w:rPr>
              <w:br/>
              <w:t>(UN GTR No. 23)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5630272" w14:textId="2AF3E86F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26196D3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4E3D419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34CACCE" w14:textId="6A28B314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F8E56FF" w14:textId="366AEE6B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2AC2749" w14:textId="3F4944C8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16C13A2" w14:textId="78E07230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A39E7D9" w14:textId="55898ADB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A8039F1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43B83D0" w14:textId="08995580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A3CC008" w14:textId="7D71B87C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79FBFB4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68A6390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61A58DD" w14:textId="202F3AD5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BCFF00C" w14:textId="305B3936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338ED6C" w14:textId="428966B2" w:rsidR="00335988" w:rsidRDefault="00447F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9F94C2E" w14:textId="65710575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BEC7BF8" w14:textId="4EF0B114" w:rsidR="00335988" w:rsidRPr="00C97FB4" w:rsidRDefault="00723F57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A5CAB37" w14:textId="3BEB4F71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02139D1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5B3E2CB" w14:textId="02C632D9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1102D62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4A9E5D0" w14:textId="1634F1F8" w:rsidR="00335988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44E234E7" w14:textId="0833785C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97FB4"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351461AD" w14:textId="77777777" w:rsidR="00335988" w:rsidRPr="00C97FB4" w:rsidRDefault="00335988" w:rsidP="00335988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16C7FBB0" w14:textId="37456CC7" w:rsidR="00F25398" w:rsidRPr="005B1952" w:rsidRDefault="00BD7C67" w:rsidP="0091554A">
      <w:pPr>
        <w:pStyle w:val="FootnoteText"/>
        <w:tabs>
          <w:tab w:val="clear" w:pos="1021"/>
        </w:tabs>
        <w:spacing w:before="120"/>
        <w:ind w:firstLine="0"/>
        <w:rPr>
          <w:spacing w:val="-2"/>
          <w:sz w:val="16"/>
          <w:szCs w:val="16"/>
        </w:rPr>
      </w:pPr>
      <w:r w:rsidRPr="005B1952">
        <w:rPr>
          <w:spacing w:val="-2"/>
          <w:vertAlign w:val="superscript"/>
        </w:rPr>
        <w:t xml:space="preserve">  </w:t>
      </w:r>
      <w:r w:rsidR="00C939D5" w:rsidRPr="005B1952">
        <w:rPr>
          <w:spacing w:val="-2"/>
          <w:vertAlign w:val="superscript"/>
        </w:rPr>
        <w:t xml:space="preserve"> </w:t>
      </w:r>
      <w:r w:rsidR="00304C97" w:rsidRPr="005B1952">
        <w:rPr>
          <w:spacing w:val="-2"/>
          <w:vertAlign w:val="superscript"/>
        </w:rPr>
        <w:t>1</w:t>
      </w:r>
      <w:r w:rsidRPr="005B1952">
        <w:rPr>
          <w:spacing w:val="-2"/>
          <w:vertAlign w:val="superscript"/>
        </w:rPr>
        <w:t xml:space="preserve"> </w:t>
      </w:r>
      <w:r w:rsidR="00C939D5" w:rsidRPr="005B1952">
        <w:rPr>
          <w:spacing w:val="-2"/>
          <w:vertAlign w:val="superscript"/>
        </w:rPr>
        <w:t xml:space="preserve">  </w:t>
      </w:r>
      <w:bookmarkStart w:id="0" w:name="_Hlk87881120"/>
      <w:r w:rsidR="00EF0AC3" w:rsidRPr="005B1952">
        <w:rPr>
          <w:spacing w:val="-2"/>
          <w:sz w:val="16"/>
          <w:szCs w:val="16"/>
        </w:rPr>
        <w:t>Voting for</w:t>
      </w:r>
      <w:r w:rsidR="00304C97" w:rsidRPr="005B1952">
        <w:rPr>
          <w:spacing w:val="-2"/>
          <w:sz w:val="16"/>
          <w:szCs w:val="16"/>
        </w:rPr>
        <w:t xml:space="preserve"> Cyprus, Finland, France, Germany, Hungary, Italy, Lithuania, Luxembourg,</w:t>
      </w:r>
      <w:r w:rsidR="00E87C44" w:rsidRPr="005B1952">
        <w:rPr>
          <w:spacing w:val="-2"/>
          <w:sz w:val="16"/>
          <w:szCs w:val="16"/>
        </w:rPr>
        <w:t xml:space="preserve"> </w:t>
      </w:r>
      <w:r w:rsidR="004E35EC" w:rsidRPr="005B1952">
        <w:rPr>
          <w:spacing w:val="-2"/>
          <w:sz w:val="16"/>
          <w:szCs w:val="16"/>
        </w:rPr>
        <w:t>Romania</w:t>
      </w:r>
      <w:r w:rsidR="00E87C44" w:rsidRPr="005B1952">
        <w:rPr>
          <w:spacing w:val="-2"/>
          <w:sz w:val="16"/>
          <w:szCs w:val="16"/>
        </w:rPr>
        <w:t xml:space="preserve"> from 01.01.2007</w:t>
      </w:r>
      <w:r w:rsidR="004E35EC" w:rsidRPr="005B1952">
        <w:rPr>
          <w:spacing w:val="-2"/>
          <w:sz w:val="16"/>
          <w:szCs w:val="16"/>
        </w:rPr>
        <w:t xml:space="preserve">, </w:t>
      </w:r>
      <w:r w:rsidR="00885392" w:rsidRPr="005B1952">
        <w:rPr>
          <w:spacing w:val="-2"/>
          <w:sz w:val="16"/>
          <w:szCs w:val="16"/>
        </w:rPr>
        <w:t xml:space="preserve">The Netherlands, </w:t>
      </w:r>
      <w:r w:rsidR="00304C97" w:rsidRPr="005B1952">
        <w:rPr>
          <w:spacing w:val="-2"/>
          <w:sz w:val="16"/>
          <w:szCs w:val="16"/>
        </w:rPr>
        <w:t xml:space="preserve">Slovakia, </w:t>
      </w:r>
      <w:r w:rsidR="002174EF" w:rsidRPr="005B1952">
        <w:rPr>
          <w:spacing w:val="-2"/>
          <w:sz w:val="16"/>
          <w:szCs w:val="16"/>
        </w:rPr>
        <w:t xml:space="preserve">Slovenia, </w:t>
      </w:r>
      <w:r w:rsidR="00304C97" w:rsidRPr="005B1952">
        <w:rPr>
          <w:spacing w:val="-2"/>
          <w:sz w:val="16"/>
          <w:szCs w:val="16"/>
        </w:rPr>
        <w:t xml:space="preserve">Spain, Sweden, </w:t>
      </w:r>
      <w:r w:rsidR="00981B34">
        <w:rPr>
          <w:spacing w:val="-2"/>
          <w:sz w:val="16"/>
          <w:szCs w:val="16"/>
        </w:rPr>
        <w:t xml:space="preserve">and </w:t>
      </w:r>
      <w:r w:rsidR="00304C97" w:rsidRPr="005B1952">
        <w:rPr>
          <w:spacing w:val="-2"/>
          <w:sz w:val="16"/>
          <w:szCs w:val="16"/>
        </w:rPr>
        <w:t>United Kingdom of Gr</w:t>
      </w:r>
      <w:r w:rsidR="00E87C44" w:rsidRPr="005B1952">
        <w:rPr>
          <w:spacing w:val="-2"/>
          <w:sz w:val="16"/>
          <w:szCs w:val="16"/>
        </w:rPr>
        <w:t>eat Britain and Northern Ireland</w:t>
      </w:r>
      <w:r w:rsidR="0015001C">
        <w:rPr>
          <w:spacing w:val="-2"/>
          <w:sz w:val="16"/>
          <w:szCs w:val="16"/>
        </w:rPr>
        <w:t xml:space="preserve"> until 31.12.2020</w:t>
      </w:r>
      <w:r w:rsidR="00E87C44" w:rsidRPr="005B1952">
        <w:rPr>
          <w:spacing w:val="-2"/>
          <w:sz w:val="16"/>
          <w:szCs w:val="16"/>
        </w:rPr>
        <w:t>.</w:t>
      </w:r>
      <w:bookmarkEnd w:id="0"/>
    </w:p>
    <w:p w14:paraId="110F58AC" w14:textId="77777777" w:rsidR="003B6837" w:rsidRPr="00CC2F42" w:rsidRDefault="0035134F" w:rsidP="005B1952">
      <w:pPr>
        <w:pStyle w:val="HChG"/>
        <w:spacing w:before="240"/>
        <w:ind w:hanging="567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94D99" wp14:editId="5E82D6C0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EBC" w14:textId="77777777" w:rsidR="002F28BF" w:rsidRDefault="002F28BF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14:paraId="6C85738F" w14:textId="37A0284D" w:rsidR="002F28BF" w:rsidRDefault="002F28BF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CA527F">
                              <w:rPr>
                                <w:noProof/>
                              </w:rPr>
                              <w:t>17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4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" filled="f" stroked="f">
                <v:textbox style="layout-flow:vertical" inset="0,,0">
                  <w:txbxContent>
                    <w:p w14:paraId="033A3EBC" w14:textId="77777777" w:rsidR="002F28BF" w:rsidRDefault="002F28BF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14:paraId="6C85738F" w14:textId="37A0284D" w:rsidR="002F28BF" w:rsidRDefault="002F28BF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CA527F">
                        <w:rPr>
                          <w:noProof/>
                        </w:rPr>
                        <w:t>17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14:paraId="14C97EC7" w14:textId="77777777" w:rsidR="00093034" w:rsidRDefault="00093034" w:rsidP="00C31E34">
      <w:pPr>
        <w:pStyle w:val="SingleTxtG"/>
        <w:spacing w:after="100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14:paraId="111145ED" w14:textId="77777777" w:rsidR="00D846E1" w:rsidRPr="005B1952" w:rsidRDefault="00D846E1" w:rsidP="00C31E34">
      <w:pPr>
        <w:pStyle w:val="SingleTxtG"/>
        <w:spacing w:after="100"/>
        <w:rPr>
          <w:spacing w:val="-2"/>
        </w:rPr>
      </w:pPr>
      <w:r w:rsidRPr="005B1952">
        <w:rPr>
          <w:i/>
          <w:spacing w:val="-2"/>
        </w:rPr>
        <w:t>Note by the secretariat:</w:t>
      </w:r>
      <w:r w:rsidRPr="005B1952">
        <w:rPr>
          <w:spacing w:val="-2"/>
        </w:rPr>
        <w:t xml:space="preserve"> the status report of the European Union is satisfying the obligation of its Member States being Contracting Part</w:t>
      </w:r>
      <w:r w:rsidR="000552A1" w:rsidRPr="005B1952">
        <w:rPr>
          <w:spacing w:val="-2"/>
        </w:rPr>
        <w:t>ies</w:t>
      </w:r>
      <w:r w:rsidRPr="005B1952">
        <w:rPr>
          <w:spacing w:val="-2"/>
        </w:rPr>
        <w:t xml:space="preserve"> to the Agreement: Cyprus, Finland, France, Germany, Hungary, Italy, Lithuania, Luxembourg, Romania (from 1/1/2007), Slovakia, Spain, Sweden, the Netherlands, </w:t>
      </w:r>
      <w:r w:rsidR="00F611A3" w:rsidRPr="005B1952">
        <w:rPr>
          <w:spacing w:val="-2"/>
        </w:rPr>
        <w:t>and the</w:t>
      </w:r>
      <w:r w:rsidRPr="005B1952">
        <w:rPr>
          <w:spacing w:val="-2"/>
        </w:rPr>
        <w:t xml:space="preserve"> United Kingdom of Great Britain and Northern Ireland.</w:t>
      </w:r>
    </w:p>
    <w:p w14:paraId="5EB46053" w14:textId="77777777" w:rsidR="000950C1" w:rsidRPr="00CC2F42" w:rsidRDefault="00055774" w:rsidP="0091554A">
      <w:pPr>
        <w:pStyle w:val="H23G"/>
        <w:keepNext w:val="0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14:paraId="48E03814" w14:textId="77777777" w:rsidR="00091857" w:rsidRPr="00396AC2" w:rsidRDefault="00091857" w:rsidP="001A77AC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14:paraId="5CD42EA1" w14:textId="77777777" w:rsidR="0096645E" w:rsidRPr="00001912" w:rsidRDefault="0096645E" w:rsidP="001A77AC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14:paraId="530DCEBF" w14:textId="77777777" w:rsidR="006D000F" w:rsidRPr="00F611A3" w:rsidRDefault="006D000F" w:rsidP="001A77AC">
      <w:pPr>
        <w:pStyle w:val="SingleTxtG"/>
        <w:spacing w:after="100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53C163AE" w14:textId="77777777" w:rsidR="00A250B5" w:rsidRPr="00CC2F42" w:rsidRDefault="000931FF" w:rsidP="001A77AC">
      <w:pPr>
        <w:pStyle w:val="SingleTxtG"/>
        <w:spacing w:after="10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14:paraId="25FA3F2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9F270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767F91" w14:textId="77777777"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089F18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BFEC9" w14:textId="77777777"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14:paraId="0352C24E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55CF14" w14:textId="77777777"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5FB2C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B196B5" w14:textId="77777777"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EF81C8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BD0478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F4EC5A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1BED27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659AFA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F7504C" w14:textId="77777777"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14:paraId="28FBC711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54F0AB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5B67D7" w14:textId="77777777" w:rsidR="007B637C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  <w:p w14:paraId="61411851" w14:textId="77777777" w:rsidR="000A7459" w:rsidRDefault="003759E8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</w:t>
            </w:r>
            <w:r w:rsidR="00FE17E4">
              <w:rPr>
                <w:sz w:val="16"/>
                <w:szCs w:val="16"/>
                <w:lang w:val="en-US"/>
              </w:rPr>
              <w:t>06.21</w:t>
            </w:r>
          </w:p>
          <w:p w14:paraId="694F852A" w14:textId="77777777" w:rsidR="009F0036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5A195E1" w14:textId="28FC6173" w:rsidR="009F0036" w:rsidRPr="00CC2F42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78FD84" w14:textId="77777777" w:rsidR="007B637C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6E8BB102" w14:textId="77777777" w:rsidR="00FE17E4" w:rsidRDefault="00FE17E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  <w:p w14:paraId="62FFB6B2" w14:textId="2CA9AD61" w:rsidR="009F0036" w:rsidRPr="00CC2F42" w:rsidRDefault="009F0036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B9A202" w14:textId="77777777" w:rsidR="007B637C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6BBB130D" w14:textId="77777777" w:rsidR="00A73F54" w:rsidRDefault="00A73F5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03C17579" w14:textId="77777777" w:rsidR="009F0036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710C254" w14:textId="2D04E4E3" w:rsidR="009F0036" w:rsidRPr="00CC2F42" w:rsidRDefault="009F003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4686F5A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093A4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FCEAD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14:paraId="4DC957E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14:paraId="1904E547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  <w:p w14:paraId="403D0132" w14:textId="3746C4C1" w:rsidR="00F6582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63A65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F0526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E205DE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1A95553E" w14:textId="1C8A16ED" w:rsidR="00A73F5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F3E49E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0966AF9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F4FC6C3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  <w:p w14:paraId="6592A9BF" w14:textId="0288E376" w:rsidR="00F65824" w:rsidRPr="00CC2F42" w:rsidRDefault="00F65824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EBEBB3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BE043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275232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  <w:p w14:paraId="7E88F232" w14:textId="77777777" w:rsidR="008505A6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0648B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DE166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0ECC41" w14:textId="77777777"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14:paraId="3D87C110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222D5D" w14:textId="77777777"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331BBC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14:paraId="2BBBB1B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14:paraId="4D21FC33" w14:textId="2ABEEC0C" w:rsidR="00D7567A" w:rsidRDefault="00540EC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D7567A" w:rsidRPr="00CC2F42">
              <w:rPr>
                <w:sz w:val="16"/>
                <w:szCs w:val="16"/>
                <w:lang w:val="en-US"/>
              </w:rPr>
              <w:t>.02.08</w:t>
            </w:r>
          </w:p>
          <w:p w14:paraId="1C8789D1" w14:textId="0E9E4631" w:rsidR="00563A9F" w:rsidRDefault="005147D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  <w:p w14:paraId="6E7454CE" w14:textId="77777777" w:rsidR="00841945" w:rsidRDefault="0084194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A9CCE8E" w14:textId="2E46D55E" w:rsidR="00563A9F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</w:t>
            </w:r>
            <w:r w:rsidR="001D40B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D161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348D61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7A1A0F" w14:textId="385A56F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7CC724C8" w14:textId="6D87F015" w:rsidR="005147DA" w:rsidRDefault="005147D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62077BD" w14:textId="6C09BC95" w:rsidR="006B7833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</w:t>
            </w:r>
            <w:r w:rsidR="001D40B5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E5BA9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42F3F9B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FD2CB05" w14:textId="77777777" w:rsidR="00504AEA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  <w:p w14:paraId="63A7F5A6" w14:textId="06404292" w:rsidR="006B7833" w:rsidRPr="00CC2F42" w:rsidRDefault="006B7833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242B9D" w:rsidRPr="00CC2F42" w14:paraId="712807DD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0661E6" w14:textId="77777777" w:rsidR="00242B9D" w:rsidRPr="00CC2F42" w:rsidRDefault="00242B9D" w:rsidP="00242B9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E67B4A" w14:textId="2003EDA6" w:rsidR="00242B9D" w:rsidRPr="00CC2F42" w:rsidRDefault="00242B9D" w:rsidP="00242B9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30.07.18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148B58" w14:textId="51C0CCED" w:rsidR="00242B9D" w:rsidRPr="00CC2F42" w:rsidRDefault="00242B9D" w:rsidP="00242B9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F80FBE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332710D" w14:textId="77777777" w:rsidR="00242B9D" w:rsidRPr="00801314" w:rsidRDefault="00242B9D" w:rsidP="00242B9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A66E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C2AB23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2C2F4F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14:paraId="241FE27C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14:paraId="76408164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B0CB12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6B413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3DB0AB8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B017E7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791E0EC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26E75B5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34F3FC3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EB1FB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2C6DD2" w14:textId="1B8308CA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7E06EE" w14:textId="5748B636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CDC92A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6F19EB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1FD67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73A98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14:paraId="173BD4D9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23.10.09</w:t>
            </w:r>
          </w:p>
          <w:p w14:paraId="64E506A8" w14:textId="681BB2E6" w:rsidR="00577836" w:rsidRDefault="00201FDE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09AB2043" w14:textId="77777777" w:rsidR="00577836" w:rsidRDefault="00577836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6D6147C5" w14:textId="6F080FAC" w:rsidR="00577836" w:rsidRPr="00CC2F42" w:rsidRDefault="0057783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0B409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72B9833F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Final notification</w:t>
            </w:r>
          </w:p>
          <w:p w14:paraId="5BA191B4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51ECF009" w14:textId="6E419957" w:rsidR="00577836" w:rsidRPr="00CC2F42" w:rsidRDefault="00577836" w:rsidP="0057783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C175B2" w14:textId="77777777"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4188EEB8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Total integration into national law</w:t>
            </w:r>
          </w:p>
          <w:p w14:paraId="07CE5613" w14:textId="77777777" w:rsidR="001D38E5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5C795A65" w14:textId="77777777" w:rsidR="001D38E5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5DCCDAC5" w14:textId="368DC0F7" w:rsidR="001D38E5" w:rsidRPr="00CC2F42" w:rsidRDefault="001D38E5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15927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63BD6F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672011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4616B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E29C49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3189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0456E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66F40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66BED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B44115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F89104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7819DB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4C2A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2C2DD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7CBF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7CFA7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4197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4BECB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C413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2DD19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3112D1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64C0D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476E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8B4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6D98D5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3B80F84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FC5C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74448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7502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EF54D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0724E4" w:rsidRPr="00CC2F42" w14:paraId="48DB0814" w14:textId="77777777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380FB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BF0A35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14:paraId="47F79EB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14:paraId="018FEDD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14:paraId="09A4A03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14:paraId="0BA2ED32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14:paraId="04725146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B6813E9" w14:textId="2C030D88" w:rsidR="00FB43FA" w:rsidRDefault="000724E4" w:rsidP="00482B3C">
            <w:pPr>
              <w:keepNext/>
              <w:keepLines/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0A4ABCE" w14:textId="3418B387" w:rsidR="00FB43FA" w:rsidRPr="00CC2F42" w:rsidRDefault="00CA61F3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5FD6F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4FC68ABF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0EC5AEC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CF0FFD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32A534E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2B0BB5E6" w14:textId="07E4EE34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06EA58A9" w14:textId="09D65918" w:rsidR="00CA61F3" w:rsidRPr="00CC2F42" w:rsidRDefault="002B024A" w:rsidP="00FE24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57F25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33F97848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488393A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79081C1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14:paraId="472A9D2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0724E4" w:rsidRPr="00CC2F42" w14:paraId="71917146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D1C23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518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B4E6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DCCC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F0E5C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B37A9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731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A5B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01BF2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13EDA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EF7E9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D7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3003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BBF8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56F09B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5B383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96E5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5B45A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8B816A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0FE6D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85598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9AD155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01C7D3CE" w14:textId="18584D6D" w:rsidR="008507A4" w:rsidRPr="00CC2F42" w:rsidRDefault="008507A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</w:t>
            </w:r>
            <w:r w:rsidR="00A52AF5">
              <w:rPr>
                <w:iCs/>
                <w:sz w:val="16"/>
                <w:szCs w:val="16"/>
              </w:rPr>
              <w:t>.06.18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E564A2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A1537D0" w14:textId="60495BBD" w:rsidR="00A52AF5" w:rsidRPr="00CC2F42" w:rsidRDefault="00A52AF5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3E620AC" w14:textId="7F03FB6B" w:rsidR="000724E4" w:rsidRDefault="007E2C55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  <w:p w14:paraId="4B0B0653" w14:textId="7E80312F" w:rsidR="00A826FF" w:rsidRPr="00801314" w:rsidRDefault="00A826FF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784C47" w:rsidRPr="00CC2F42" w14:paraId="491FF4A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C0869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F9231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C3263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49D144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0355F29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836557" w14:textId="1348CEF2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D388E8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37FF01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83E9139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8C4390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CA0E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977210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14:paraId="39FFC3A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01B07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6FDB940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5CBBA3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3B3EE2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0E5FCA9F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CC290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F55A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94B1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670BF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BECF382" w14:textId="77777777"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14:paraId="1C46691E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14:paraId="543B61CA" w14:textId="77777777"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14:paraId="05235D93" w14:textId="77777777"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38C9860D" w14:textId="77777777"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14:paraId="644ABC8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87CA9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43345C" w14:textId="77777777"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3CACDF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C0E62A" w14:textId="77777777"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85D0D5C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22FC77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03BEB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B8BCA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29959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686549D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D6692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CB1C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8C99AC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F043C9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D5F8B2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CF86F1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78955C" w14:textId="48BBD89D" w:rsidR="00872FA5" w:rsidRPr="00CC2F42" w:rsidRDefault="00C4170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69AAE" w14:textId="5283FC6B" w:rsidR="00872FA5" w:rsidRPr="00CC2F42" w:rsidRDefault="005E056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</w:t>
            </w:r>
            <w:r w:rsidR="00B13033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68B7CA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14:paraId="4ADF5F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6A8861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4355A0" w14:textId="77777777" w:rsidR="008C29F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1B8FC24" w14:textId="77777777" w:rsidR="00DD41FB" w:rsidRDefault="00DD41F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  <w:p w14:paraId="62FE94AD" w14:textId="334CA1F2" w:rsidR="006E1961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9151F4" w14:textId="5D88299B" w:rsidR="008C29F2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2094C6" w14:textId="77777777" w:rsidR="00DE3927" w:rsidRDefault="00B3394D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B9AADD4" w14:textId="48F83EAE" w:rsidR="004A3D46" w:rsidRPr="00CC2F42" w:rsidRDefault="004A3D4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0B76F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A21AA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66A6022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F6E871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402D10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0D9BDF" w14:textId="77777777"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14:paraId="200EBE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A17C5F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5A0E42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062D0775" w14:textId="2C2C94FC" w:rsidR="00247AB8" w:rsidRPr="00CC2F42" w:rsidRDefault="00247AB8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</w:t>
            </w:r>
            <w:r w:rsidR="002B6400">
              <w:rPr>
                <w:sz w:val="16"/>
                <w:szCs w:val="16"/>
                <w:lang w:val="en-US"/>
              </w:rPr>
              <w:t>03.14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DE1D56" w14:textId="5EE66EBD" w:rsidR="002B6400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2B6400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883B6CD" w14:textId="5F497A43" w:rsidR="008C29F2" w:rsidRPr="00CC2F42" w:rsidRDefault="00995B6F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995B6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0878CA" w14:textId="64001162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00B377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18AB4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306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D0BA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45254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4C968C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FC1C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D0D5EB" w14:textId="5BF0A332" w:rsidR="008C29F2" w:rsidRPr="00CC2F42" w:rsidRDefault="00EB5E0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</w:t>
            </w:r>
            <w:r w:rsidR="008C29F2">
              <w:rPr>
                <w:iCs/>
                <w:sz w:val="16"/>
                <w:szCs w:val="16"/>
              </w:rPr>
              <w:t>.0</w:t>
            </w:r>
            <w:r>
              <w:rPr>
                <w:iCs/>
                <w:sz w:val="16"/>
                <w:szCs w:val="16"/>
              </w:rPr>
              <w:t>3</w:t>
            </w:r>
            <w:r w:rsidR="008C29F2">
              <w:rPr>
                <w:iCs/>
                <w:sz w:val="16"/>
                <w:szCs w:val="16"/>
              </w:rPr>
              <w:t>.1</w:t>
            </w: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AB5DF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413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14:paraId="69B6EB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C60F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5D212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DC842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8865D1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14:paraId="6A91DC8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79435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195CF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14:paraId="64111D77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3443F409" w14:textId="77777777" w:rsidR="00372AE6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FA449F9" w14:textId="5D581E2A" w:rsidR="004B547D" w:rsidRPr="00CC2F42" w:rsidRDefault="004B547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B6DD4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E54B8F3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0484DC7D" w14:textId="77777777" w:rsidR="00372AE6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3482449" w14:textId="72635E5C" w:rsidR="004B547D" w:rsidRPr="00CC2F42" w:rsidRDefault="004B547D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  <w:r w:rsidRPr="004B547D">
              <w:rPr>
                <w:iCs/>
                <w:sz w:val="16"/>
                <w:szCs w:val="16"/>
                <w:vertAlign w:val="superscript"/>
              </w:rPr>
              <w:t>th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1A4CE7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72345E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C55E4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BF086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B2819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21F803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4765B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9B4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bookmarkStart w:id="1" w:name="_Hlk2089838"/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5EF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9432D0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6E1D45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bookmarkEnd w:id="1"/>
      <w:tr w:rsidR="008C29F2" w:rsidRPr="00CC2F42" w14:paraId="53FEB3E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9FB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1DCF8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AFDB7E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43C0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A66ED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49627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3412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656F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743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44ED6F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AC57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A4F5F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C7D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4E8E03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739C2F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CECDB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B7B4F0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5A516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5E33D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2DF800D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463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8CABD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F9A5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4907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B0730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39340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854DF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A9D1D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E30FE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E6B82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32E3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D14CB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0F1D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DEF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321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FBFC8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6879F4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D18C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F78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BEB83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AEF20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1987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F745F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BCCE9A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7844956F" w14:textId="2B2752EF" w:rsidR="00980188" w:rsidRPr="00CC2F42" w:rsidRDefault="00E36E09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="00914F46">
              <w:rPr>
                <w:iCs/>
                <w:sz w:val="16"/>
                <w:szCs w:val="16"/>
              </w:rPr>
              <w:t>8</w:t>
            </w:r>
            <w:r>
              <w:rPr>
                <w:iCs/>
                <w:sz w:val="16"/>
                <w:szCs w:val="16"/>
              </w:rPr>
              <w:t>.0</w:t>
            </w:r>
            <w:r w:rsidR="00914F46">
              <w:rPr>
                <w:iCs/>
                <w:sz w:val="16"/>
                <w:szCs w:val="16"/>
              </w:rPr>
              <w:t>6</w:t>
            </w:r>
            <w:r>
              <w:rPr>
                <w:iCs/>
                <w:sz w:val="16"/>
                <w:szCs w:val="16"/>
              </w:rPr>
              <w:t>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4DA3F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A25A8B3" w14:textId="3F86829C" w:rsidR="00E36E09" w:rsidRPr="00EF64C3" w:rsidRDefault="00E36E09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C5D2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784C47" w:rsidRPr="00CC2F42" w14:paraId="6D97503D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A18F7D" w14:textId="227CC75F" w:rsidR="00784C47" w:rsidRDefault="00784C47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0A6913" w14:textId="77777777" w:rsidR="00784C47" w:rsidRDefault="00784C47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6E06B9" w14:textId="77777777" w:rsidR="00784C47" w:rsidRDefault="00784C47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04B4C2" w14:textId="23D979B9" w:rsidR="00784C47" w:rsidRDefault="00784C47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27D13C2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74EC7EE" w14:textId="20FC507F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58A471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A9589F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6B98FDF" w14:textId="77777777" w:rsidR="0081342E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46F1112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81A6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9CCE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96B4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18633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39474C2E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EEB5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C0961F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4BDC48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34E98C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42444B" w14:textId="77777777"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lastRenderedPageBreak/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14:paraId="2C42EB4E" w14:textId="77777777"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14:paraId="1E49E522" w14:textId="77777777"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14:paraId="13E7FC02" w14:textId="77777777"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45BB841C" w14:textId="77777777"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14:paraId="1B26B741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C80688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F5983" w14:textId="77777777"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09C2B7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7FD54D" w14:textId="77777777"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14:paraId="5DDB9B80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50E8A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F9C5F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2CDEF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7266B9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208D860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E9649A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53F6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1D91D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705C30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106BD6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5BF6F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1F1B1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5EC01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FBBC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14:paraId="594D59C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0DD17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2E7FB2" w14:textId="3446B507" w:rsidR="009E5DD5" w:rsidRPr="00CC2F42" w:rsidRDefault="006D53F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E575F5" w14:textId="7D87F631" w:rsidR="009E5DD5" w:rsidRPr="00CC2F42" w:rsidRDefault="00FD7962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AE48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0E0DA4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78F6D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19AB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B898A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C4E7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14:paraId="4906A70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21C51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9380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AE5F4B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A9F1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6A6A3ED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417CD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5E6B9E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35261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28C461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5900A5B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F8BCE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74CA9B" w14:textId="77777777"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D757A" w14:textId="77777777"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E082A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3273843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E1688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737B6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1E407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A5B092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5BBD8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A40E2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8B329A" w14:textId="77777777" w:rsidR="009E5DD5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4BF64F3" w14:textId="77A757B8" w:rsidR="004B547D" w:rsidRPr="00CC2F42" w:rsidRDefault="004B547D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34284" w14:textId="77777777" w:rsidR="009E5DD5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D90B15D" w14:textId="1EC018B2" w:rsidR="004B547D" w:rsidRPr="00CC2F42" w:rsidRDefault="004B547D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B547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F13CF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6AC6CFD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0A186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67E6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D347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20E9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0079442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2101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3C4489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1E19E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D3ABFA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61A5E1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37633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E5AB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E1778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7B4797E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0DE898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B9152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E802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6DD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3E19A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2F34E2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01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4FA6D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C0703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F9D5C8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10A02E7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0A27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3AC77C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18.06.19</w:t>
            </w:r>
          </w:p>
          <w:p w14:paraId="7F939056" w14:textId="7C458929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1E6B66" w14:textId="77777777" w:rsidR="000724E4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B1536BD" w14:textId="380B1826" w:rsidR="00D02AA3" w:rsidRPr="00CC2F42" w:rsidRDefault="00D02AA3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E1E8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A5423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227F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87813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4A4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E2F81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1254C2E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3F37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FF2A7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0DE19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A9432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75078D3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C615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3C331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023B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E6E5B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7DE950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C0B0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478E7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31DB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B132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D7E36C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072B1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0D087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B9C6A" w14:textId="77777777" w:rsidR="000724E4" w:rsidRPr="00EF64C3" w:rsidRDefault="000724E4" w:rsidP="000724E4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7C9C2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784C47" w:rsidRPr="00CC2F42" w14:paraId="38192B4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F9BD7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E5DE9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99EDD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467C3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1AE983E1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57454AE" w14:textId="0B751BD8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E18CC5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E2618B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CC4F4A1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6CDB97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08C1F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051D3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3F42B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F032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4B7211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D5176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9DC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4AC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6780B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763D94E" w14:textId="77777777"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</w:t>
      </w:r>
      <w:proofErr w:type="gramStart"/>
      <w:r w:rsidR="00F70A1C" w:rsidRPr="00CC2F42">
        <w:t>with regard to</w:t>
      </w:r>
      <w:proofErr w:type="gramEnd"/>
      <w:r w:rsidR="00F70A1C" w:rsidRPr="00CC2F42">
        <w:t xml:space="preserve">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14:paraId="4C946B17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14:paraId="74DD1E9B" w14:textId="77777777"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14:paraId="61EC0490" w14:textId="77777777"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14:paraId="3677E3A7" w14:textId="77777777"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14:paraId="19EC313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654141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52E4F" w14:textId="77777777"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4E626C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274EB" w14:textId="77777777"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37A51453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29D12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571F0E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0494612" w14:textId="67D1D299" w:rsidR="0002306A" w:rsidRPr="00CC2F42" w:rsidRDefault="0002306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90C22D" w14:textId="77777777" w:rsid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611DAE9" w14:textId="09FB6039" w:rsidR="0002306A" w:rsidRPr="008C29F2" w:rsidRDefault="0002306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07E33A" w14:textId="77777777"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14:paraId="05B6C5F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09818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BBF06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2E5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296FE7" w14:textId="77777777"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14:paraId="5CC7689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D54E6D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2E8031" w14:textId="69AC3A20" w:rsidR="00872FA5" w:rsidRPr="00CC2F42" w:rsidRDefault="00266359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F8B46A" w14:textId="1B594F76" w:rsidR="00872FA5" w:rsidRPr="00CC2F42" w:rsidRDefault="00F8648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8648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72E0D78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DA4E0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046B4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95723D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14:paraId="254C855F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14:paraId="03A566FB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14:paraId="7A8C3AD1" w14:textId="77777777" w:rsidR="00E75037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14:paraId="3D304EBD" w14:textId="77777777" w:rsidR="009B0124" w:rsidRDefault="009B0124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B0124">
              <w:rPr>
                <w:rFonts w:ascii="Times New Roman" w:hAnsi="Times New Roman"/>
                <w:sz w:val="16"/>
                <w:szCs w:val="16"/>
                <w:lang w:val="en-GB"/>
              </w:rPr>
              <w:t>26.07.19</w:t>
            </w:r>
          </w:p>
          <w:p w14:paraId="7B6C5A03" w14:textId="3794F9B8" w:rsidR="006B0C9E" w:rsidRPr="00CC2F42" w:rsidRDefault="00441596" w:rsidP="009B012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07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.0</w:t>
            </w:r>
            <w:r w:rsidR="00B966EC">
              <w:rPr>
                <w:rFonts w:ascii="Times New Roman" w:hAnsi="Times New Roman"/>
                <w:sz w:val="16"/>
                <w:szCs w:val="16"/>
                <w:lang w:val="en-GB"/>
              </w:rPr>
              <w:t>5</w:t>
            </w:r>
            <w:r w:rsidR="00B31072">
              <w:rPr>
                <w:rFonts w:ascii="Times New Roman" w:hAnsi="Times New Roman"/>
                <w:sz w:val="16"/>
                <w:szCs w:val="16"/>
                <w:lang w:val="en-GB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C61317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7D6FF57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E0EB055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5384872" w14:textId="77777777" w:rsidR="00FE0E2F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B87E247" w14:textId="77777777" w:rsidR="009B0124" w:rsidRDefault="009B012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B0124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8F6CF1" w14:textId="1DA03F06" w:rsidR="006B0C9E" w:rsidRPr="00CC2F42" w:rsidRDefault="00B3107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3107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533F0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5A6" w:rsidRPr="00CC2F42" w14:paraId="61D97C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56D78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96CB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174F6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4ECB4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14:paraId="01AFA74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833698" w14:textId="77777777"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D2592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B2473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61F47A" w14:textId="77777777"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14:paraId="25EC9F8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14:paraId="0BAADE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B203F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FB5E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14:paraId="16DF7100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  <w:p w14:paraId="4F030FF3" w14:textId="716EA9B6" w:rsidR="009800A6" w:rsidRPr="00CC2F42" w:rsidRDefault="00556A3E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30.07.1</w:t>
            </w:r>
            <w:r w:rsidR="00B279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87C8B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D79474" w14:textId="77777777" w:rsidR="00556A3E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proofErr w:type="gramStart"/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proofErr w:type="gramEnd"/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 xml:space="preserve">status </w:t>
            </w:r>
            <w:proofErr w:type="spellStart"/>
            <w:r w:rsidRPr="00CC2F42">
              <w:rPr>
                <w:sz w:val="16"/>
                <w:szCs w:val="16"/>
                <w:lang w:val="en-US"/>
              </w:rPr>
              <w:t>repor</w:t>
            </w:r>
            <w:proofErr w:type="spellEnd"/>
          </w:p>
          <w:p w14:paraId="4B2C4D2E" w14:textId="3F7A4548" w:rsidR="009237AC" w:rsidRPr="00CC2F42" w:rsidRDefault="00556A3E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proofErr w:type="spellStart"/>
            <w:r>
              <w:rPr>
                <w:sz w:val="16"/>
                <w:szCs w:val="16"/>
                <w:lang w:val="en-US"/>
              </w:rPr>
              <w:t>notification</w:t>
            </w:r>
            <w:r w:rsidR="009237AC" w:rsidRPr="00CC2F42">
              <w:rPr>
                <w:sz w:val="16"/>
                <w:szCs w:val="16"/>
                <w:lang w:val="en-US"/>
              </w:rPr>
              <w:t>t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D99ADB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97D26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3393FB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C0CE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14:paraId="7DC5185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14:paraId="0D448201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14:paraId="183C0827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14:paraId="521184F4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052654BE" w14:textId="77777777"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8DB72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B8C4A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05D71A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BDD9025" w14:textId="77777777"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14:paraId="7DEFC709" w14:textId="77777777"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2B39E2D" w14:textId="77777777"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C81291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AA2AB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27F2C5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9933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57B259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61D12F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8D665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8DB28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074634" w14:textId="77777777"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14:paraId="0EF8F7C6" w14:textId="67CA6BEA" w:rsidR="00026D1F" w:rsidRDefault="00026D1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244F18B4" w14:textId="7FB6481A" w:rsidR="002359BC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421D0C36" w14:textId="09D125C8" w:rsidR="00577836" w:rsidRPr="00CC2F42" w:rsidRDefault="00577836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6A4CDB" w14:textId="004610D2"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FFEA02" w14:textId="75BB1CD5" w:rsidR="00026D1F" w:rsidRDefault="001556B5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215C0262" w14:textId="77777777" w:rsidR="002359BC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C135435" w14:textId="4FD2F05E" w:rsidR="00577836" w:rsidRPr="00CC2F42" w:rsidRDefault="00577836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926FC2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93412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D81A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83B9A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76E8D7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CF7123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4E2A9B" w14:paraId="05ADC2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BA4AF9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B3907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27A412" w14:textId="77777777" w:rsidR="009237AC" w:rsidRPr="004E2A9B" w:rsidRDefault="009237AC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ACE4158" w14:textId="77777777" w:rsidR="009237AC" w:rsidRPr="004E2A9B" w:rsidRDefault="00D846E1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4E2A9B">
              <w:rPr>
                <w:iCs/>
                <w:sz w:val="16"/>
                <w:szCs w:val="16"/>
              </w:rPr>
              <w:t>Did not vote</w:t>
            </w:r>
          </w:p>
        </w:tc>
      </w:tr>
      <w:tr w:rsidR="009237AC" w:rsidRPr="00CC2F42" w14:paraId="69E633E2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FB75D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E5C879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48A97D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A9B10F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1E56D1D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5D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55E01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1E6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6781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D66786" w14:paraId="01F56FC0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97A0A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B7D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15593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3CA0E7" w14:textId="77777777" w:rsidR="000724E4" w:rsidRPr="00D66786" w:rsidRDefault="000724E4" w:rsidP="00D6678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D66786" w14:paraId="1EF240AE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CCC43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900C95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14:paraId="0A3F8D1E" w14:textId="77777777" w:rsidR="000724E4" w:rsidRPr="00CC2F42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43157B56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2A295801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21D5F7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4531336E" w14:textId="59EF79C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531FB67C" w14:textId="7690B940" w:rsidR="00AF5371" w:rsidRDefault="00AF5371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17.06.19</w:t>
            </w:r>
          </w:p>
          <w:p w14:paraId="201A0FAB" w14:textId="6C759539" w:rsidR="00B80325" w:rsidRPr="00CC2F42" w:rsidRDefault="00B80325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D7C9A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1st status report</w:t>
            </w:r>
          </w:p>
          <w:p w14:paraId="4B6087F3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2nd status report</w:t>
            </w:r>
          </w:p>
          <w:p w14:paraId="514C6585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3rd status report</w:t>
            </w:r>
          </w:p>
          <w:p w14:paraId="7ADF7CE6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4th status report</w:t>
            </w:r>
          </w:p>
          <w:p w14:paraId="6AC77EBC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5th status report</w:t>
            </w:r>
          </w:p>
          <w:p w14:paraId="44FD5066" w14:textId="77777777" w:rsidR="000724E4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D66786">
              <w:rPr>
                <w:rFonts w:ascii="Times New Roman" w:hAnsi="Times New Roman"/>
                <w:sz w:val="16"/>
                <w:szCs w:val="16"/>
              </w:rPr>
              <w:t>6th status report</w:t>
            </w:r>
          </w:p>
          <w:p w14:paraId="2A7DB0D4" w14:textId="77777777" w:rsidR="00B80325" w:rsidRDefault="00B803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803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255E3D1" w14:textId="6521E420" w:rsidR="00C80825" w:rsidRPr="00D66786" w:rsidRDefault="00C80825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C80825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118398" w14:textId="77777777" w:rsidR="000724E4" w:rsidRPr="00D66786" w:rsidRDefault="000724E4" w:rsidP="00D66786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46C9336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8114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AAAD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A0FA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C709A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7C1B7A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C63FC0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888536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6B4801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B60A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0724E4" w:rsidRPr="00CC2F42" w14:paraId="278D22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AF1EE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40E4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8BBE7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1700F8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4E61D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66053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E4325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C994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A406EC3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0724E4" w:rsidRPr="00CC2F42" w14:paraId="4DD6BF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0129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206215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5698DD2F" w14:textId="16F8C964" w:rsidR="002A1F36" w:rsidRPr="001F23E9" w:rsidRDefault="002A1F36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28.06.18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6A719A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416A38DA" w14:textId="7DC7C9AC" w:rsidR="002270FA" w:rsidRPr="00EF64C3" w:rsidRDefault="002270FA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13E8CD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13DF18D6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89DBA5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01EE3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1BF18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20D50B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52E80C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E20A50" w14:textId="2B34683D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B29526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10B6D5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42F619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20224D5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2AEC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77C49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14:paraId="011387B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FBE76FA" w14:textId="599EF1FE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E73AA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62450E" w14:textId="77777777" w:rsidR="00283C31" w:rsidRDefault="000724E4" w:rsidP="00283C3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9C1C660" w14:textId="3357F994" w:rsidR="005078E2" w:rsidRPr="00CC2F42" w:rsidRDefault="005078E2" w:rsidP="00283C3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9E42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09E545D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FE00B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6E147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14FF7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B993BF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174142" w14:textId="77777777"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lastRenderedPageBreak/>
        <w:t>UN GTR</w:t>
      </w:r>
      <w:r w:rsidR="00131D81" w:rsidRPr="00CC2F42">
        <w:t xml:space="preserve"> No. 2 – Amend 1 - Measurement procedure for two-wheeled motorcycles equipped with a positive or compression ignition engine </w:t>
      </w:r>
      <w:proofErr w:type="gramStart"/>
      <w:r w:rsidR="00131D81" w:rsidRPr="00CC2F42">
        <w:t>with regard to</w:t>
      </w:r>
      <w:proofErr w:type="gramEnd"/>
      <w:r w:rsidR="00131D81" w:rsidRPr="00CC2F42">
        <w:t xml:space="preserve">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14:paraId="482F7A2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14:paraId="606D5F8A" w14:textId="77777777"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14:paraId="5EF70E44" w14:textId="77777777"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6EB3E70" w14:textId="77777777"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14:paraId="71CE513A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C73291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BC362" w14:textId="77777777"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B37738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F1797B" w14:textId="77777777"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69E85EA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0F0D58" w14:textId="77777777"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E9AAF8" w14:textId="77777777" w:rsidR="008C29F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437F9267" w14:textId="0D50BC7F" w:rsidR="0002306A" w:rsidRPr="00CC2F42" w:rsidRDefault="0002306A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E0A4A4D" w14:textId="77777777" w:rsid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020646B" w14:textId="692D16FB" w:rsidR="0002306A" w:rsidRPr="008C29F2" w:rsidRDefault="0002306A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2306A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B91F08" w14:textId="77777777"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14:paraId="7E50EF1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42A5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7D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35AAF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AAD22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B05B4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0CAAE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C24CB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C4056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D03C0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65C88A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593A1" w14:textId="77777777"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D770F" w14:textId="77777777"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1E5CF62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2A1F326" w14:textId="43B9578D" w:rsidR="00906729" w:rsidRDefault="009B0124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73D3FAF" w14:textId="282317E7" w:rsidR="00441596" w:rsidRPr="00CC2F42" w:rsidRDefault="00441596" w:rsidP="009B012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0F01F" w14:textId="77777777"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145CE596" w14:textId="77777777" w:rsidR="00DF177D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BD9C9FE" w14:textId="77777777" w:rsidR="009B0124" w:rsidRDefault="009B0124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C89D0B" w14:textId="095D9358" w:rsidR="00441596" w:rsidRPr="00CC2F42" w:rsidRDefault="00906729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9067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441596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D8949" w14:textId="77777777"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CB0A5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763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F8F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42BA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A5CA4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6D6D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AE863" w14:textId="77777777"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D02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54FC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E1C1DB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0EE3F57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520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0DA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14:paraId="7CE4CBE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14:paraId="4CEA4B8B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  <w:p w14:paraId="70706ADC" w14:textId="177AE5B3" w:rsidR="00CE2CCC" w:rsidRPr="00CC2F42" w:rsidRDefault="002041F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C06E7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59838C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A58993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D1868EE" w14:textId="63355DB9" w:rsidR="00CE2CCC" w:rsidRPr="00CC2F42" w:rsidRDefault="002041F5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E287B" w14:textId="77777777"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5B57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C969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A202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14:paraId="1BF1722F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18B63704" w14:textId="77777777"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941F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E13517A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629A57D" w14:textId="77777777"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8307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ADE7E4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56BD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6249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53BD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4D50F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027828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E93B4" w14:textId="77777777"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51F2E" w14:textId="77777777"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6D3DE7D1" w14:textId="77777777" w:rsidR="002359BC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5DDA09CA" w14:textId="6D4EC1F1" w:rsidR="00577836" w:rsidRPr="00C750B9" w:rsidRDefault="00577836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681BF" w14:textId="77777777"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3AD5E48E" w14:textId="77777777" w:rsidR="002359BC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449C3D6D" w14:textId="6149934F" w:rsidR="00577836" w:rsidRPr="00CC2F42" w:rsidRDefault="00577836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D4B8D" w14:textId="77777777"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18B8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A879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192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DF5AB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69915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1B2D7C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EFE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5C3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9DE05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742E0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955064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059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6329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00BB9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E8083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5D67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49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2226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782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8D202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A8D3ED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CC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0B14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7DDD4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F3A5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B83D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0C36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5259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5EBF6C7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1D5739CD" w14:textId="1E9C8AB1" w:rsidR="00F50F95" w:rsidRDefault="001F213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70B0F8EE" w14:textId="729370B1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1C3BF48F" w14:textId="7B75FECB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5B0605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504AAB49" w14:textId="6BD46B96" w:rsidR="00B80325" w:rsidRPr="00CC2F42" w:rsidRDefault="00B80325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9EDD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46B85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31A838D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898F09" w14:textId="77777777" w:rsidR="00D10547" w:rsidRDefault="00D10547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88DD9D5" w14:textId="77777777" w:rsidR="00B80325" w:rsidRDefault="00B8032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5</w:t>
            </w:r>
            <w:r w:rsidRPr="00B8032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357690" w14:textId="0A0DA061" w:rsidR="005B0605" w:rsidRPr="00CC2F42" w:rsidRDefault="005B0605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5B060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</w:t>
            </w:r>
            <w:r w:rsidR="005F728F">
              <w:rPr>
                <w:sz w:val="16"/>
                <w:szCs w:val="16"/>
                <w:lang w:val="en-US"/>
              </w:rPr>
              <w:t>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250F2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9EF31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1E9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03D5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E03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BD31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869E4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BB0A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6040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24CA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BCC3A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34927342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379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D0D6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77E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523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4E26511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15C6BF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A5C28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24CE6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20FD81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C126F6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C4C0E2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CC895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7C3E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8C3D6C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296F9E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C889B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58A96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6849A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7DE9F6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181A70DD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EC21" w14:textId="49688A01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E7565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A8181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6F539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69CBB18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95CB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19FF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B77F569" w14:textId="57472353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2E5C4F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40E97CF" w14:textId="1D11D152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2B1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366C23B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6680C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66377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6BAC4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CC88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83638B0" w14:textId="77777777"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</w:t>
      </w:r>
      <w:proofErr w:type="gramStart"/>
      <w:r w:rsidR="005077F2" w:rsidRPr="00CC2F42">
        <w:t>with regard to</w:t>
      </w:r>
      <w:proofErr w:type="gramEnd"/>
      <w:r w:rsidR="005077F2" w:rsidRPr="00CC2F42">
        <w:t xml:space="preserve">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14:paraId="432976F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14:paraId="28C53F44" w14:textId="77777777"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14:paraId="3218D844" w14:textId="77777777"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2D63E5" w14:textId="77777777"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14:paraId="76C14F2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5E3510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267DCD" w14:textId="77777777"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51D41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02326" w14:textId="77777777"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18A6333B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069003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22B98F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3CFC53E" w14:textId="23359B10" w:rsidR="000D2021" w:rsidRPr="00CC2F42" w:rsidRDefault="000D202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B284E0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CEA2A1" w14:textId="2333D332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41E2C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F0DE25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81BB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C786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2D17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BA7B7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08ECF10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0C25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D646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819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E2A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42D19D8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7C91B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AB453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8AEF66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9284BF8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5A84B1BD" w14:textId="56EBBE28" w:rsidR="000D4A03" w:rsidRPr="00CC2F42" w:rsidRDefault="0065102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0D4A0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0D4A03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747B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305A204D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281092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B85DD7" w14:textId="3D42AE88" w:rsidR="000D4A03" w:rsidRPr="00CC2F42" w:rsidRDefault="000D4A0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0D4A0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F4BBB3" w14:textId="77777777"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DD473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4A279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9EDC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39B7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042EE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1228FB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A74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352C4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11D9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872A2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041D9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0114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4D586" w14:textId="29DC332B" w:rsidR="009237AC" w:rsidRPr="00CC2F42" w:rsidRDefault="00AD503F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</w:t>
            </w:r>
            <w:r w:rsidR="00002FA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1036A5" w14:textId="498E44F3" w:rsidR="009237AC" w:rsidRPr="00CC2F42" w:rsidRDefault="00002FA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D1DEE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FFC7B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5ADE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6EC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27A3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A8F4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2ACF02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7FA3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F2C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FB95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66B3D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69FE3A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6F9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0F5E2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7F31530B" w14:textId="77777777" w:rsidR="002359BC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5385C082" w14:textId="31BB6FBD" w:rsidR="00577836" w:rsidRPr="00974D92" w:rsidRDefault="00577836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71A29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52DCCD21" w14:textId="77777777" w:rsidR="002359BC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55F3760D" w14:textId="3D4A0F85" w:rsidR="00577836" w:rsidRPr="00CC2F42" w:rsidRDefault="00577836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4C4C9" w14:textId="77777777"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20B66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F8DA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AB76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9F16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F1592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533D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306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5B63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CAB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7A00C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2F39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3E6D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BB71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C10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D69C1A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59D1EB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0364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F82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036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BB37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349D0B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6EC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509F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D2E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87E80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B61AC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AD2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406B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1141C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2415B08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D6032CF" w14:textId="1D7AEFAD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61D52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6F223C8D" w14:textId="4A157EBD" w:rsidR="009732F9" w:rsidRPr="00CC2F42" w:rsidRDefault="009732F9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9E3B0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209128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66D8A8A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018FF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68B642" w14:textId="1B1795E0" w:rsidR="009732F9" w:rsidRPr="00CC2F42" w:rsidRDefault="009732F9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9732F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4F1EC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5143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7367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10E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DA99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FB9A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17012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5792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68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F2D9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4006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669480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0B9F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AF24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D547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DA4B4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3EE2E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07E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2C96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6A11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E82D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30A7D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207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20B2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3B70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1872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D36C956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FEF76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66F3E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6CC1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EF6D0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4069394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3F12E2" w14:textId="1FC79D08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434AD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5C31E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0986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61FBBA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0B59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B2880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2F30299" w14:textId="40E691F0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8929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FB78FE1" w14:textId="4A3C20C3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7A4F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5625C054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6E79B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4033FA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16D722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4820F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150487C" w14:textId="77777777"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</w:t>
      </w:r>
      <w:proofErr w:type="gramStart"/>
      <w:r w:rsidR="000A42B3" w:rsidRPr="00CC2F42">
        <w:t>with regard to</w:t>
      </w:r>
      <w:proofErr w:type="gramEnd"/>
      <w:r w:rsidR="000A42B3" w:rsidRPr="00CC2F42">
        <w:t xml:space="preserve">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14:paraId="7FF97B15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14:paraId="20F3E41F" w14:textId="77777777"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14:paraId="47833248" w14:textId="77777777"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2CD6C4" w14:textId="77777777"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2A2C8222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37D22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86F24B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0A214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C830E" w14:textId="77777777"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206C83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92839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750F06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0D8CC55" w14:textId="36CE399D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4B32E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8238024" w14:textId="73358975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448C1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F7C5D0" w14:textId="77777777"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2B28B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F00053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960D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51F8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65408" w14:textId="77777777"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AA125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EA80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203D2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96887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BE9B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3B639E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E8FB3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B8E8F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B263E43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40DCF1AA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9A8D733" w14:textId="489F6E7F" w:rsidR="004739E5" w:rsidRPr="00CC2F42" w:rsidRDefault="0005095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4739E5">
              <w:rPr>
                <w:sz w:val="16"/>
                <w:szCs w:val="16"/>
              </w:rPr>
              <w:t>.0</w:t>
            </w:r>
            <w:r w:rsidR="00651025">
              <w:rPr>
                <w:sz w:val="16"/>
                <w:szCs w:val="16"/>
              </w:rPr>
              <w:t>5</w:t>
            </w:r>
            <w:r w:rsidR="004739E5">
              <w:rPr>
                <w:sz w:val="16"/>
                <w:szCs w:val="16"/>
              </w:rPr>
              <w:t>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46B70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33D361" w14:textId="77777777" w:rsidR="00DF177D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43F5AB" w14:textId="77777777" w:rsidR="009B0124" w:rsidRDefault="009B0124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B012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AA6C1A" w14:textId="484B7BC7" w:rsidR="004739E5" w:rsidRPr="00CC2F42" w:rsidRDefault="004739E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4739E5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1CEB4" w14:textId="77777777"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D28B0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A13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4C36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843D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922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1B8EE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2B85A" w14:textId="77777777"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722FF" w14:textId="77777777"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6635C" w14:textId="77777777"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E884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433127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8DCD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E25F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41F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DDFE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7E06AF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801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1D9AF" w14:textId="77777777"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91393" w14:textId="77777777"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0B1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8EDC7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574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D97F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C589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07679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25163B7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D17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1DB811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15FD9A4" w14:textId="77777777" w:rsidR="002359BC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  <w:p w14:paraId="372B4C54" w14:textId="61384FA6" w:rsidR="00577836" w:rsidRPr="00C750B9" w:rsidRDefault="00577836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BF86D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BC920A5" w14:textId="77777777" w:rsidR="002359BC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33163322" w14:textId="5D58EB65" w:rsidR="00577836" w:rsidRPr="00CC2F42" w:rsidRDefault="00577836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6867" w14:textId="77777777"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7C1A0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339F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473E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E57D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C38CE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8AD0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FDE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1209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AE07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26FE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458E8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F16B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85CE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1CB2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CBCB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FF806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EB08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318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456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1A30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A1F2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7F15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20DD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9C1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8A86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0250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9ABF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6762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69F66CC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3C37758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298739A6" w14:textId="23662608" w:rsidR="00D10547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00967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.06.19</w:t>
            </w:r>
          </w:p>
          <w:p w14:paraId="36A49895" w14:textId="6D90C9F5" w:rsidR="00A64064" w:rsidRPr="00CC2F42" w:rsidRDefault="00A6406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4C1E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3AF96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47E005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5F08AE" w14:textId="77777777" w:rsidR="00D10547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DEE37D" w14:textId="026FD817" w:rsidR="00A64064" w:rsidRPr="00CC2F42" w:rsidRDefault="00A6406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A64064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A17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D67DB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588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608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880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A9AF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AD8B9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49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252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F1A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0CC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0787A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052D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5D92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823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35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B2CCD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27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953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48D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0C9D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02E45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97C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DC9A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  <w:p w14:paraId="6C9F53E1" w14:textId="7CC227AE" w:rsidR="005F1598" w:rsidRPr="001F23E9" w:rsidRDefault="005F159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28.06.18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2CCE" w14:textId="77777777" w:rsidR="000724E4" w:rsidRDefault="000724E4" w:rsidP="000724E4">
            <w:pPr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3761CD7C" w14:textId="4E478F3A" w:rsidR="005F1598" w:rsidRPr="00EF64C3" w:rsidRDefault="005F1598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4D3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73BCF6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D6C4A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422CE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180A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7114E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698B0716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ADD9C" w14:textId="159BBC4C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4AFDE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2BBDC7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C44E0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F28F36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B2D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7D3D0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4C2E3E2" w14:textId="54401D3E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FE064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3AD1FA7" w14:textId="217266D4" w:rsidR="005078E2" w:rsidRPr="00CC2F42" w:rsidRDefault="005078E2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78E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43F9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7EA03C1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0E84F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0EF92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7A154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8F2E2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F348E2" w14:textId="3525FFBE" w:rsidR="00223C43" w:rsidRPr="00CC2F42" w:rsidRDefault="000A42B3" w:rsidP="00223C43">
      <w:pPr>
        <w:pStyle w:val="H23G"/>
      </w:pPr>
      <w:r w:rsidRPr="00CC2F42">
        <w:br w:type="page"/>
      </w:r>
      <w:r w:rsidR="00223C43" w:rsidRPr="00CC2F42">
        <w:lastRenderedPageBreak/>
        <w:tab/>
      </w:r>
      <w:r w:rsidR="00223C43" w:rsidRPr="00CC2F42">
        <w:tab/>
      </w:r>
      <w:r w:rsidR="00223C43">
        <w:t>UN GTR</w:t>
      </w:r>
      <w:r w:rsidR="00223C43" w:rsidRPr="00CC2F42">
        <w:t xml:space="preserve"> No. 2 – Amend </w:t>
      </w:r>
      <w:r w:rsidR="00223C43">
        <w:t>4</w:t>
      </w:r>
      <w:r w:rsidR="00223C43" w:rsidRPr="00CC2F42">
        <w:t xml:space="preserve"> - Measurement procedure for two-wheeled motorcycles equipped with a positive or compression ignition engine </w:t>
      </w:r>
      <w:proofErr w:type="gramStart"/>
      <w:r w:rsidR="00223C43" w:rsidRPr="00CC2F42">
        <w:t>with regard to</w:t>
      </w:r>
      <w:proofErr w:type="gramEnd"/>
      <w:r w:rsidR="00223C43" w:rsidRPr="00CC2F42">
        <w:t xml:space="preserve"> the emission of gaseous pollutants, CO</w:t>
      </w:r>
      <w:r w:rsidR="00223C43" w:rsidRPr="00CC2F42">
        <w:rPr>
          <w:vertAlign w:val="subscript"/>
        </w:rPr>
        <w:t xml:space="preserve">2 </w:t>
      </w:r>
      <w:r w:rsidR="00223C43" w:rsidRPr="00CC2F42">
        <w:t>emissions and fuel consumption</w:t>
      </w:r>
    </w:p>
    <w:p w14:paraId="33400DCC" w14:textId="3B21DF3C" w:rsidR="00223C43" w:rsidRPr="00396AC2" w:rsidRDefault="00223C43" w:rsidP="00223C43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13.11.2019</w:t>
      </w:r>
    </w:p>
    <w:p w14:paraId="3B5E2327" w14:textId="66F3FDC3" w:rsidR="00223C43" w:rsidRPr="00001912" w:rsidRDefault="00223C43" w:rsidP="00223C43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</w:t>
      </w:r>
      <w:r>
        <w:rPr>
          <w:rStyle w:val="H4GChar"/>
          <w:i w:val="0"/>
        </w:rPr>
        <w:t>4</w:t>
      </w:r>
      <w:r w:rsidRPr="00001912">
        <w:rPr>
          <w:rStyle w:val="H4GChar"/>
          <w:i w:val="0"/>
        </w:rPr>
        <w:t xml:space="preserve"> - dated </w:t>
      </w:r>
      <w:r>
        <w:rPr>
          <w:rStyle w:val="H4GChar"/>
          <w:i w:val="0"/>
        </w:rPr>
        <w:t>03</w:t>
      </w:r>
      <w:r w:rsidRPr="00001912">
        <w:rPr>
          <w:rStyle w:val="H4GChar"/>
          <w:i w:val="0"/>
        </w:rPr>
        <w:t>.0</w:t>
      </w:r>
      <w:r>
        <w:rPr>
          <w:rStyle w:val="H4GChar"/>
          <w:i w:val="0"/>
        </w:rPr>
        <w:t>2</w:t>
      </w:r>
      <w:r w:rsidRPr="00001912">
        <w:rPr>
          <w:rStyle w:val="H4GChar"/>
          <w:i w:val="0"/>
        </w:rPr>
        <w:t>.201</w:t>
      </w:r>
      <w:r>
        <w:rPr>
          <w:rStyle w:val="H4GChar"/>
          <w:i w:val="0"/>
        </w:rPr>
        <w:t>9</w:t>
      </w:r>
    </w:p>
    <w:p w14:paraId="2577530E" w14:textId="77777777" w:rsidR="00223C43" w:rsidRPr="00D42397" w:rsidRDefault="00223C43" w:rsidP="00223C43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DBA094A" w14:textId="2DFC40B7" w:rsidR="00223C43" w:rsidRPr="006E1E56" w:rsidRDefault="00223C43" w:rsidP="00223C43">
      <w:pPr>
        <w:pStyle w:val="SingleTxtG"/>
        <w:spacing w:after="0"/>
      </w:pPr>
      <w:r w:rsidRPr="00CC2F42">
        <w:t xml:space="preserve">Deadline for status reports/final notifications: </w:t>
      </w:r>
      <w:r>
        <w:t>11</w:t>
      </w:r>
      <w:r w:rsidRPr="00062CA7">
        <w:t>.0</w:t>
      </w:r>
      <w:r>
        <w:t>1</w:t>
      </w:r>
      <w:r w:rsidRPr="00062CA7">
        <w:t>.20</w:t>
      </w:r>
      <w:r>
        <w:t>21</w:t>
      </w:r>
      <w:r w:rsidRPr="00062CA7">
        <w:t xml:space="preserve"> then each </w:t>
      </w:r>
      <w:r>
        <w:t>11</w:t>
      </w:r>
      <w:r w:rsidRPr="00062CA7">
        <w:t>.0</w:t>
      </w:r>
      <w:r>
        <w:t>1</w:t>
      </w:r>
      <w:r w:rsidRPr="00062CA7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23C43" w:rsidRPr="00CC2F42" w14:paraId="2117FC43" w14:textId="77777777" w:rsidTr="004E2A9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03477C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DA0D3B" w14:textId="77777777" w:rsidR="00223C43" w:rsidRPr="00CC2F42" w:rsidRDefault="00223C43" w:rsidP="004E2A9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3A5836" w14:textId="77777777" w:rsidR="00223C43" w:rsidRPr="00CC2F42" w:rsidRDefault="00223C43" w:rsidP="004E2A9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571045" w14:textId="77777777" w:rsidR="00223C43" w:rsidRPr="00CC2F42" w:rsidRDefault="00223C43" w:rsidP="004E2A9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23C43" w:rsidRPr="00CC2F42" w14:paraId="6763F734" w14:textId="77777777" w:rsidTr="004E2A9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0355D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171390" w14:textId="5267DEC9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2AF797" w14:textId="4F8F4AC6" w:rsidR="00223C43" w:rsidRPr="008C29F2" w:rsidRDefault="00223C43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691553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223C43" w:rsidRPr="00CC2F42" w14:paraId="54291EE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6F0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2C03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5276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52715" w14:textId="77777777" w:rsidR="00223C43" w:rsidRPr="00FB032A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AB9E63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4632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DC9E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890B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B3F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23C43" w:rsidRPr="00CC2F42" w14:paraId="699276E6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C2E9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AD5DF" w14:textId="364B14E2" w:rsidR="00223C43" w:rsidRPr="00223C43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7F5F0" w14:textId="30AF037F" w:rsidR="00223C43" w:rsidRPr="00CC2F42" w:rsidRDefault="00223C43" w:rsidP="00223C4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2B6F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EFF432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4CD7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8B48B" w14:textId="197A7E44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2E334" w14:textId="1AD25BB1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33043" w14:textId="77777777" w:rsidR="00223C43" w:rsidRPr="00CC2F42" w:rsidRDefault="00223C43" w:rsidP="004E2A9B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23C43" w:rsidRPr="00CC2F42" w14:paraId="0797D02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0B7B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B5CF" w14:textId="3B7A5F0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2CB279" w14:textId="13D0F69F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7A87E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7230AD77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83A4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7FDFA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2DB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944BE7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997D69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7B922F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FAE7" w14:textId="7620CFB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43FD" w14:textId="1036E6C9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6131C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5523153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111CC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89CCA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D95D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104D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9D504D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2B900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7EBEF" w14:textId="180CF4F4" w:rsidR="00223C43" w:rsidRPr="00223C43" w:rsidRDefault="004B547D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50ABE" w14:textId="4C0DC52C" w:rsidR="00223C43" w:rsidRPr="00223C43" w:rsidRDefault="004B547D" w:rsidP="00223C43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9D88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39BCC772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79CB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43F4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C20A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D26F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42DB3C5D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219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1EBD6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30E1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5D1429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52E9601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A7A2F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95C8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5C80A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7EBD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6C3FA5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D7F7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405E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20FE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985EF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223C43" w:rsidRPr="00CC2F42" w14:paraId="3DFDD4D0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6BCC2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43551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E5245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05F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6D261BE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A0CD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51FC3" w14:textId="3EAA2F9C" w:rsidR="00223C43" w:rsidRPr="00CC2F42" w:rsidRDefault="00157D92" w:rsidP="00223C4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E0E7" w14:textId="1BF581EE" w:rsidR="00223C43" w:rsidRPr="00CC2F42" w:rsidRDefault="00157D92" w:rsidP="00223C43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57D9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55E8D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2CCEF7AF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C5D3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90BA62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0C4F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3E9D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153B19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0C3E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1C4A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6EF76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63748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03EC3BF4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4E3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63AF9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2140DD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5964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0A680ADC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4C554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2D825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D8DC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E4C76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23C43" w:rsidRPr="00CC2F42" w14:paraId="50F0B1D9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5520B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94BB6" w14:textId="52CF56A3" w:rsidR="00223C43" w:rsidRPr="001F23E9" w:rsidRDefault="00223C43" w:rsidP="004E2A9B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3A452F" w14:textId="22A7286D" w:rsidR="00223C43" w:rsidRPr="00EF64C3" w:rsidRDefault="00223C43" w:rsidP="004E2A9B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7CDB2B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61578EA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C8FF14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27918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78B8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28010E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690BA278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11B7" w14:textId="7E64B5E0" w:rsidR="0081342E" w:rsidRPr="00CC2F42" w:rsidRDefault="0081342E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ED9928" w14:textId="77777777" w:rsidR="0081342E" w:rsidRPr="00CC2F42" w:rsidRDefault="0081342E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98127" w14:textId="77777777" w:rsidR="0081342E" w:rsidRPr="00CC2F42" w:rsidRDefault="0081342E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851D" w14:textId="77777777" w:rsidR="0081342E" w:rsidRPr="00CC2F42" w:rsidRDefault="0081342E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1323FB" w14:textId="77777777" w:rsidTr="004E2A9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3B8A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F0C40" w14:textId="6EBAB602" w:rsidR="00223C43" w:rsidRPr="00CC2F42" w:rsidRDefault="004B767D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5AE38" w14:textId="5EB9DAC5" w:rsidR="00223C43" w:rsidRPr="00CC2F42" w:rsidRDefault="004B767D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97250" w14:textId="77777777" w:rsidR="00223C43" w:rsidRPr="00CC2F42" w:rsidRDefault="00223C43" w:rsidP="004E2A9B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223C43" w:rsidRPr="00CC2F42" w14:paraId="4FA9CCF9" w14:textId="77777777" w:rsidTr="004E2A9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582183" w14:textId="77777777" w:rsidR="00223C43" w:rsidRPr="00CC2F42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0A6373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59609D8" w14:textId="77777777" w:rsidR="00223C43" w:rsidRDefault="00223C43" w:rsidP="004E2A9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047FDB" w14:textId="77777777" w:rsidR="00223C43" w:rsidRPr="00801314" w:rsidRDefault="00223C43" w:rsidP="004E2A9B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79ED383" w14:textId="4029532F" w:rsidR="004C1344" w:rsidRDefault="00223C4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14:paraId="03251E9D" w14:textId="77777777"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14:paraId="42140E3B" w14:textId="77777777"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14:paraId="1672B2D3" w14:textId="77777777"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2F469" w14:textId="77777777"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14:paraId="7FD0B030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73CFC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DB450C" w14:textId="77777777"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F4AB5D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5EC5A1" w14:textId="77777777"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09F7D8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42790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B4150D" w14:textId="77777777" w:rsidR="008C29F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E6E782F" w14:textId="4D986F96" w:rsidR="00C448C1" w:rsidRPr="00CC2F42" w:rsidRDefault="00C448C1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B430DFB" w14:textId="77777777" w:rsid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0577BE" w14:textId="3E5CAEFD" w:rsidR="00C448C1" w:rsidRPr="008C29F2" w:rsidRDefault="00C448C1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F979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AB606E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BDE2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F7634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8691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4907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51B6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33D38B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72621" w14:textId="5E3D77E0" w:rsidR="00872FA5" w:rsidRPr="00CC2F42" w:rsidRDefault="00C83F43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EA763" w14:textId="76D25E84" w:rsidR="00872FA5" w:rsidRPr="00CC2F42" w:rsidRDefault="00690E4B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B87447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3414D3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771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2E09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14:paraId="3F0F6C48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14:paraId="4DB9D53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14:paraId="6D351DE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A1ED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B67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B1D819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proofErr w:type="gramStart"/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025F7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4521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A9ED0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9BBCBD0" w14:textId="77777777"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486D7E2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338C515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4383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C683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23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A376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D1E3A9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A7305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B418F" w14:textId="26BABE36" w:rsidR="009237AC" w:rsidRPr="00CC2F42" w:rsidRDefault="005760E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9237AC" w:rsidRPr="00CC2F42">
              <w:rPr>
                <w:sz w:val="16"/>
                <w:szCs w:val="16"/>
                <w:lang w:val="en-US"/>
              </w:rPr>
              <w:t>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EF4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1D03C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14:paraId="741D03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B179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AA9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19ED4FE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E30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254882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77A5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41649B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EFD7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ADB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D50B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F630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13B3D01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629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726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F7EB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DB776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728EE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2818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A655F" w14:textId="77777777" w:rsidR="00A33E80" w:rsidRDefault="009237AC" w:rsidP="007424F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4470A9D0" w14:textId="56A20FF1" w:rsidR="003361D1" w:rsidRDefault="00440A41" w:rsidP="007424F2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</w:t>
            </w:r>
            <w:r w:rsidR="001B4814">
              <w:rPr>
                <w:sz w:val="16"/>
                <w:szCs w:val="16"/>
                <w:lang w:val="en-US"/>
              </w:rPr>
              <w:t>04.14</w:t>
            </w:r>
          </w:p>
          <w:p w14:paraId="2AFC32B7" w14:textId="77777777" w:rsidR="00A33E80" w:rsidRDefault="00A33E80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4BE9178" w14:textId="1B1FB8AB" w:rsidR="004B547D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561DA6F" w14:textId="74A3B511" w:rsidR="004B547D" w:rsidRPr="00CC2F42" w:rsidRDefault="00DD6430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br/>
            </w:r>
            <w:r w:rsidR="004B547D"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833B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A72743E" w14:textId="77777777" w:rsidR="0056254A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C6A7C64" w14:textId="77777777" w:rsidR="004B547D" w:rsidRDefault="004B547D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6C883D08" w14:textId="6047AF2C" w:rsidR="001B4814" w:rsidRPr="00CC2F42" w:rsidRDefault="00964B5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A4A8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2D3C62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48568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D487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311D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05FE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FAF9D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2A2C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5F8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D3AA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EFD7F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BB0C1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5587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0281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108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94BBA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754DC6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CA3C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4E58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D782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89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537498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9031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99B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A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A08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0712A0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C3FF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EDFF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69E2DC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3F32D9B2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1CD6536A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D7B9042" w14:textId="77777777" w:rsidR="000724E4" w:rsidRDefault="000724E4" w:rsidP="00E15193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654AC380" w14:textId="17079D8E" w:rsidR="00157D92" w:rsidRPr="00CC2F42" w:rsidRDefault="00E15193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3AF5F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tatus report</w:t>
            </w:r>
          </w:p>
          <w:p w14:paraId="70FAF73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6EB0E2A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28B3BFF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6777EC9B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12897E34" w14:textId="6C56C146" w:rsidR="00E15193" w:rsidRPr="00B77C8D" w:rsidRDefault="00CF3B8A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5F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123FAD8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FF0B5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D1A4F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61F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4D88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3CC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19D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374BC95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6E2A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257C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EDDE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330D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4E2927B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073873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B17B9E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429F3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E3D155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8C82EC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31A42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1644CC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FE346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069B9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74B94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743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B53A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E26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F9D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537C1AA7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0CC5A5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B18D7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8CD3B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DA30ED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573C2103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CF6B3" w14:textId="38CB5D90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E70E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CB624" w14:textId="77777777" w:rsidR="0081342E" w:rsidRDefault="0081342E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4371" w14:textId="77777777" w:rsidR="0081342E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ADD089C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6BE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C1047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7B7961EF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AF0E9F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D0F342" w14:textId="77777777" w:rsidR="000724E4" w:rsidRPr="00CC2F42" w:rsidRDefault="000724E4" w:rsidP="000724E4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0EA70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6AFEC51E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Transposition since 23.10.2012</w:t>
            </w:r>
          </w:p>
        </w:tc>
      </w:tr>
      <w:tr w:rsidR="000724E4" w:rsidRPr="00CC2F42" w14:paraId="4E31A9CD" w14:textId="77777777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A0142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30E6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F7F1B9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01193B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24BEE3E" w14:textId="77777777"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14:paraId="15FFB96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0E77BDEB" w14:textId="77777777"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14:paraId="22BDA7A1" w14:textId="77777777"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0D49B5C" w14:textId="77777777"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14:paraId="4199F13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90A63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F05C5F" w14:textId="77777777"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146B46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43032" w14:textId="77777777"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B9D6FD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798FB" w14:textId="77777777"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712753" w14:textId="77777777" w:rsidR="008C29F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0944B266" w14:textId="67FE5B5D" w:rsidR="00C448C1" w:rsidRPr="00CC2F42" w:rsidRDefault="00C448C1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6E77B2" w14:textId="77777777" w:rsid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7CA509" w14:textId="588924CB" w:rsidR="00C448C1" w:rsidRPr="008C29F2" w:rsidRDefault="00C448C1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D403AA" w14:textId="77777777"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F9AB5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8783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285A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0C6D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9A84E" w14:textId="77777777"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8BB3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49C46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C22E3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3493D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D7CDA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3612B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97CD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71A0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14:paraId="70DF254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14:paraId="3BA7379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6D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A73FF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74D38C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DD2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5597E77F" w14:textId="77777777"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F98C8EE" w14:textId="77777777"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47CE843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DB91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A1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ECEE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33393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AE3B0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213F5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474C5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1FF0907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227F3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237A8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8F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14:paraId="0BCE9F8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EB5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B14B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14:paraId="0095B647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E6B75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EED1AA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56CD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339C8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B17F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27C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38FD7" w14:textId="77777777"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1E06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6A8B86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53E3D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1816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D2A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8B6C6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14:paraId="530D066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60AD2" w14:textId="77777777"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A133A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65051FE" w14:textId="77777777" w:rsidR="00BA64A8" w:rsidRDefault="00D65E29" w:rsidP="0034262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A0F38C" w14:textId="1EF51FD0" w:rsidR="004B547D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2664068" w14:textId="08B2A506" w:rsidR="004B547D" w:rsidRPr="00CC2F42" w:rsidRDefault="004B547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B06D9" w14:textId="4C48A28A" w:rsidR="00BA64A8" w:rsidRDefault="00B8767E" w:rsidP="002F0088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B8767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90645F" w14:textId="01BC494D" w:rsidR="002F0088" w:rsidRDefault="002F0088" w:rsidP="002F0088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2F008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526749F" w14:textId="38450EE6" w:rsidR="0056254A" w:rsidRDefault="007E6A83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="0056254A">
              <w:rPr>
                <w:sz w:val="16"/>
                <w:szCs w:val="16"/>
                <w:lang w:val="en-US"/>
              </w:rPr>
              <w:t>inal notification</w:t>
            </w:r>
          </w:p>
          <w:p w14:paraId="47D28999" w14:textId="50C91F34" w:rsidR="004B547D" w:rsidRPr="00CC2F42" w:rsidRDefault="004B547D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59975" w14:textId="77777777"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41EF9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BB82A6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FDC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DC914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7BEC9" w14:textId="77777777"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262E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7F8C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FB55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DD78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11291C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0A6F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760C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803E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AF12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1B05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D81A9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6EF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38492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1BEC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023F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99C927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AD8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2F5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57F8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ECD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E7642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B354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793B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065A08C8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70F907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14:paraId="299CEC9A" w14:textId="77777777" w:rsidR="000724E4" w:rsidRDefault="000724E4" w:rsidP="002E3599">
            <w:pPr>
              <w:suppressAutoHyphens w:val="0"/>
              <w:spacing w:before="40" w:after="36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B25D45C" w14:textId="0A8688F9" w:rsidR="00CF3B8A" w:rsidRPr="00B77C8D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0B0E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3A05653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91CB35F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795A648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  <w:p w14:paraId="0D1A4238" w14:textId="1BCF660A" w:rsidR="00FC614E" w:rsidRPr="00CC2F42" w:rsidRDefault="00FC614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B17BD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14:paraId="7E7A8CB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0724E4" w:rsidRPr="00CC2F42" w14:paraId="210ECE8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364B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BCF4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C520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43B1F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25CA522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713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4D1C6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677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DB4C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40BA616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37F2B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66A5B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EFBAB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DACD88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2E2B203" w14:textId="77777777" w:rsidTr="00D66786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F5F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C680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C28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8CE63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5A826E2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DD3F5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7759C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6140A25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9D619CB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E645A4C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17516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99F8D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EC1A9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C4B5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4F9A332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1C6948" w14:textId="69A98D39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FB837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ACD47" w14:textId="77777777" w:rsidR="0081342E" w:rsidRDefault="0081342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1F895" w14:textId="77777777" w:rsidR="0081342E" w:rsidRDefault="0081342E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111A4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8976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021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E04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208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 since 23.10.2012</w:t>
            </w:r>
          </w:p>
        </w:tc>
      </w:tr>
      <w:tr w:rsidR="000724E4" w:rsidRPr="00CC2F42" w14:paraId="0FBD311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E0B6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A3AA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693C75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1574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811A023" w14:textId="77777777"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14:paraId="07395BEC" w14:textId="77777777"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14:paraId="3E883437" w14:textId="77777777"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14:paraId="0A4806C3" w14:textId="77777777"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8382615" w14:textId="77777777"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14:paraId="63F1AA1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19B2CB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CF44F" w14:textId="77777777"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65372A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023681" w14:textId="77777777"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14:paraId="2455E8D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16E2D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0810B8" w14:textId="205557B7" w:rsidR="00983938" w:rsidRPr="00CC2F42" w:rsidRDefault="00C448C1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761D70" w14:textId="0110986C" w:rsidR="00983938" w:rsidRPr="008C29F2" w:rsidRDefault="00C448C1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542D2C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14:paraId="58547BD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37E7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771B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1AB0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B24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102F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44CA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ECBE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0500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0BF057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14:paraId="2C66BB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83D1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BBFF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F69AC" w14:textId="61783F9E" w:rsidR="00983938" w:rsidRPr="00CC2F42" w:rsidRDefault="00BB18DF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5E59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782FA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9C8A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3C9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204F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95CA2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14:paraId="7DF458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7EC96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BF9B4" w14:textId="77777777"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45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635A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14:paraId="4F6AFB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1C5A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89206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6E1C5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02A7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E2F6B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165F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21EFC0" w14:textId="77777777"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780F9" w14:textId="77777777"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C3B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1A763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F573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1F7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4BD3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CB56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7FC13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E170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66546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18DBF92" w14:textId="77777777" w:rsidR="00F2000A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  <w:p w14:paraId="02580055" w14:textId="4C815211" w:rsidR="004B547D" w:rsidRPr="00CC2F42" w:rsidRDefault="004B54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15E73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A91D73" w14:textId="77777777" w:rsidR="00F2000A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6123A5" w14:textId="37792BE4" w:rsidR="004B547D" w:rsidRPr="00CC2F42" w:rsidRDefault="004B54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12E7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560B9E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C403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056D1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F84D0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70730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3ED872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C7658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DA1C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578E3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B6B83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2BDADFC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75D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05D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213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820B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B1C9EC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76E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B8C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504B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278A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55252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3090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E7D9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472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5B8E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E2575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50B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431F3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DD6CB19" w14:textId="11339F26" w:rsidR="00F2793C" w:rsidRPr="00CC2F42" w:rsidRDefault="00D95F9C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9296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43A4E41" w14:textId="6AB39A8D" w:rsidR="00C773C7" w:rsidRPr="00CC2F42" w:rsidRDefault="006E1781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8FB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2F514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0E9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983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F39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8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BF87C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764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4397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CEEE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5227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393A4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A42E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55A3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359C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7368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89322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3123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EACF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F13B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467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EC50B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F433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1CD5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FB6A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F376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46B3D30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E8E3C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7674A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64EE3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13E13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6E54C39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A80D11" w14:textId="44E0B221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A120E" w14:textId="77777777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3647F" w14:textId="77777777" w:rsidR="0081342E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34BEE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BC3384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24DF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58E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6EDE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169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9753CD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51BC9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BC3EA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BB57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0CCF3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02B1AEC" w14:textId="78D91589" w:rsidR="00473212" w:rsidRDefault="00983938" w:rsidP="00473212">
      <w:pPr>
        <w:pStyle w:val="H23G"/>
        <w:rPr>
          <w:rStyle w:val="H4GChar"/>
        </w:rPr>
      </w:pPr>
      <w:r w:rsidRPr="00CC2F42">
        <w:br w:type="page"/>
      </w:r>
      <w:r w:rsidR="00473212" w:rsidRPr="00CC2F42">
        <w:lastRenderedPageBreak/>
        <w:tab/>
      </w:r>
      <w:r w:rsidR="00473212" w:rsidRPr="00CC2F42">
        <w:tab/>
      </w:r>
      <w:r w:rsidR="00473212">
        <w:t>UN GTR</w:t>
      </w:r>
      <w:r w:rsidR="00473212" w:rsidRPr="00CC2F42">
        <w:t xml:space="preserve"> No. 3 – </w:t>
      </w:r>
      <w:r w:rsidR="00473212">
        <w:t>Amend. 3</w:t>
      </w:r>
      <w:r w:rsidR="00473212" w:rsidRPr="00CC2F42">
        <w:t xml:space="preserve"> - Motorcycle brake systems</w:t>
      </w:r>
      <w:r w:rsidR="00473212" w:rsidRPr="00CC2F42">
        <w:rPr>
          <w:rStyle w:val="H4GChar"/>
        </w:rPr>
        <w:t xml:space="preserve"> </w:t>
      </w:r>
    </w:p>
    <w:p w14:paraId="00B48B75" w14:textId="02C1629B" w:rsidR="00473212" w:rsidRPr="00396AC2" w:rsidRDefault="00473212" w:rsidP="00473212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956B211" w14:textId="68A781CD" w:rsidR="00473212" w:rsidRPr="00001912" w:rsidRDefault="00473212" w:rsidP="00473212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ECE/TRAN/2005/124/3/Amend.</w:t>
      </w:r>
      <w:r w:rsidR="009A6740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</w:t>
      </w:r>
      <w:r w:rsidR="001C3CF2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1C3CF2">
        <w:rPr>
          <w:rStyle w:val="H4GChar"/>
          <w:i w:val="0"/>
        </w:rPr>
        <w:t>10</w:t>
      </w:r>
      <w:r>
        <w:rPr>
          <w:rStyle w:val="H4GChar"/>
          <w:i w:val="0"/>
        </w:rPr>
        <w:t>.20</w:t>
      </w:r>
      <w:r w:rsidR="001C3CF2">
        <w:rPr>
          <w:rStyle w:val="H4GChar"/>
          <w:i w:val="0"/>
        </w:rPr>
        <w:t>20</w:t>
      </w:r>
    </w:p>
    <w:p w14:paraId="7DF9F03E" w14:textId="77777777" w:rsidR="00473212" w:rsidRPr="00D42397" w:rsidRDefault="00473212" w:rsidP="00473212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8827D75" w14:textId="701585FA" w:rsidR="00473212" w:rsidRPr="00CC2F42" w:rsidRDefault="00473212" w:rsidP="0047321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A03EED">
        <w:t>23</w:t>
      </w:r>
      <w:r w:rsidRPr="003D0998">
        <w:t>.0</w:t>
      </w:r>
      <w:r w:rsidR="001666F4">
        <w:t>8</w:t>
      </w:r>
      <w:r w:rsidRPr="003D0998">
        <w:t>.20</w:t>
      </w:r>
      <w:r w:rsidR="001666F4">
        <w:t>21</w:t>
      </w:r>
      <w:r w:rsidRPr="00CC2F42">
        <w:t xml:space="preserve"> then each </w:t>
      </w:r>
      <w:r w:rsidR="001666F4">
        <w:t>23</w:t>
      </w:r>
      <w:r w:rsidRPr="00CC2F42">
        <w:t>.0</w:t>
      </w:r>
      <w:r w:rsidR="001666F4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473212" w:rsidRPr="00CC2F42" w14:paraId="3DE5713F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13EE8F" w14:textId="77777777" w:rsidR="00473212" w:rsidRPr="00CC2F42" w:rsidRDefault="00473212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B3C3EF" w14:textId="77777777" w:rsidR="00473212" w:rsidRPr="00CC2F42" w:rsidRDefault="00473212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07573" w14:textId="77777777" w:rsidR="00473212" w:rsidRPr="00CC2F42" w:rsidRDefault="00473212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569D82" w14:textId="77777777" w:rsidR="00473212" w:rsidRPr="00CC2F42" w:rsidRDefault="00473212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73212" w:rsidRPr="00CC2F42" w14:paraId="42996ECB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3662B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76D93C" w14:textId="6D7C4B91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788DD7" w14:textId="04C1C900" w:rsidR="00473212" w:rsidRPr="008C29F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65009" w14:textId="57C1A821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39B3B31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C2F9A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FACFD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4E524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7751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27AB0E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B75D7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A12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8470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1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473212" w:rsidRPr="00CC2F42" w14:paraId="1DDB420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25C4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F9D787" w14:textId="2067FE82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CE1EA1" w14:textId="22B2786A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9E88D" w14:textId="61847BA9" w:rsidR="00473212" w:rsidRPr="00CC2F42" w:rsidRDefault="000871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242A6BE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0504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539F7" w14:textId="3156D25B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A827" w14:textId="6FB73A5B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978A" w14:textId="77777777" w:rsidR="00473212" w:rsidRPr="00CC2F42" w:rsidRDefault="00473212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73212" w:rsidRPr="00CC2F42" w14:paraId="1F126B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9CCB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0505D" w14:textId="77777777" w:rsidR="00473212" w:rsidRPr="006C0368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7FA97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567F7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473212" w:rsidRPr="00CC2F42" w14:paraId="33CA782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AC9EC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41EA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87E6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6F74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7ED06F3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F4926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63BBA" w14:textId="21D91E6D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3E3167" w14:textId="77C796F2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A064C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325AF3C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6A5F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A7FB3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1D6FC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015D09" w14:textId="774533A3" w:rsidR="00473212" w:rsidRPr="00FB032A" w:rsidRDefault="008D2EFB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0D67853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77E32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741A5" w14:textId="475CEA82" w:rsidR="00473212" w:rsidRPr="00CC2F42" w:rsidRDefault="004B547D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E84F" w14:textId="79FF679B" w:rsidR="00473212" w:rsidRPr="00CC2F42" w:rsidRDefault="004B547D" w:rsidP="001A6D5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54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915D5" w14:textId="77777777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0337C17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F4E8C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5457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1889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7E563" w14:textId="6FC072CE" w:rsidR="00473212" w:rsidRPr="00FB032A" w:rsidRDefault="006C5791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4E0381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68692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3E5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4B1D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82CEC" w14:textId="3EA5C133" w:rsidR="00473212" w:rsidRPr="00FB032A" w:rsidRDefault="006C5791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1645F6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D3D850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E63E1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AA160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DDCA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7AFDE5F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0197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E3C8F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5E842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BE932" w14:textId="3153CB89" w:rsidR="00473212" w:rsidRPr="00801314" w:rsidRDefault="00473212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473212" w:rsidRPr="00CC2F42" w14:paraId="082526A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D68BD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80A3A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D3EBE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CD99D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088475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91E4E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C41F1" w14:textId="06F13416" w:rsidR="00473212" w:rsidRPr="00CC2F42" w:rsidRDefault="007341E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AFD0" w14:textId="1DB012BC" w:rsidR="00473212" w:rsidRPr="00CC2F42" w:rsidRDefault="007341E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7A2AB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0D526F8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26EBC5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F9964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C6D5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9B7E8A" w14:textId="33976714" w:rsidR="00473212" w:rsidRPr="00CC2F42" w:rsidRDefault="00473212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473212" w:rsidRPr="00CC2F42" w14:paraId="0F04169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8DE13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4E966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AA44E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E0B4B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473212" w:rsidRPr="00CC2F42" w14:paraId="581C63B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3AC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F076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B0B73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3143F" w14:textId="77777777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73212" w:rsidRPr="00CC2F42" w14:paraId="4FC46A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2A5179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481AB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F80D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EC4E5" w14:textId="710FF392" w:rsidR="00473212" w:rsidRPr="00FB032A" w:rsidRDefault="00E139AD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14C51E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C138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62F35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DE630" w14:textId="77777777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44826C" w14:textId="16A2B5D8" w:rsidR="00473212" w:rsidRPr="00FB032A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7F8E578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BB3511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39C26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E2EEE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7F43B2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70F3B3D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F824FC" w14:textId="50473258" w:rsidR="0081342E" w:rsidRPr="00CC2F42" w:rsidRDefault="0081342E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FAEEB" w14:textId="77777777" w:rsidR="0081342E" w:rsidRPr="00CC2F42" w:rsidRDefault="0081342E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618E8" w14:textId="77777777" w:rsidR="0081342E" w:rsidRPr="00CC2F42" w:rsidRDefault="0081342E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864437" w14:textId="77777777" w:rsidR="0081342E" w:rsidRPr="00FB032A" w:rsidRDefault="0081342E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73212" w:rsidRPr="00CC2F42" w14:paraId="4E1C075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EF3EF8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9C71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1678D" w14:textId="3A965193" w:rsidR="00473212" w:rsidRPr="00CC2F4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5E7786" w14:textId="33C453B6" w:rsidR="00473212" w:rsidRPr="00CC2F42" w:rsidRDefault="00E139AD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473212" w:rsidRPr="00CC2F42" w14:paraId="632AE3DF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452DFF6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66B929" w14:textId="77777777" w:rsidR="00473212" w:rsidRPr="00CC2F42" w:rsidRDefault="00473212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DA16BC" w14:textId="77777777" w:rsidR="00473212" w:rsidRDefault="00473212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71704" w14:textId="77777777" w:rsidR="00473212" w:rsidRPr="00801314" w:rsidRDefault="00473212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1AC5DEB" w14:textId="7F74BFAB" w:rsidR="004E5E86" w:rsidRDefault="00473212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</w:t>
      </w:r>
      <w:proofErr w:type="gramStart"/>
      <w:r w:rsidR="004E5E86" w:rsidRPr="00CC2F42">
        <w:t>with regard to</w:t>
      </w:r>
      <w:proofErr w:type="gramEnd"/>
      <w:r w:rsidR="004E5E86" w:rsidRPr="00CC2F42">
        <w:t xml:space="preserve"> the emission of pollutants (WHDC)</w:t>
      </w:r>
    </w:p>
    <w:p w14:paraId="7C9C01B2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07F9F74A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14:paraId="1B907B78" w14:textId="77777777"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0DD7D2B" w14:textId="77777777"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14:paraId="6B63B9D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7948B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A5BA2" w14:textId="77777777"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8A2619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E47B87" w14:textId="77777777"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EDA9A9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DD581A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589C5F9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7CA3EB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A94CA2" w14:textId="77777777"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14:paraId="3DDD3E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284D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E509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79F8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60E27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CB6450" w:rsidRPr="00CC2F42" w14:paraId="19F436A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89E4C" w14:textId="77777777" w:rsidR="00CB6450" w:rsidRPr="00CC2F42" w:rsidRDefault="00CB6450" w:rsidP="00CB645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DB476" w14:textId="6CAC20F7" w:rsidR="00CB6450" w:rsidRPr="00CC2F42" w:rsidRDefault="00CB6450" w:rsidP="00CB645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0C73E" w14:textId="227998D8" w:rsidR="00CB6450" w:rsidRPr="00CC2F42" w:rsidRDefault="00CB6450" w:rsidP="00CB645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86E16" w14:textId="77777777" w:rsidR="00CB6450" w:rsidRPr="00CC2F42" w:rsidRDefault="00CB6450" w:rsidP="00CB645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593CE8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19DD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09CD8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53DC13F" w14:textId="77777777"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2D2B38E6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14:paraId="4211D656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E328D11" w14:textId="41588319" w:rsidR="00AA4E8E" w:rsidRPr="00CB3C12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ACA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C381" w14:textId="77777777"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D1205EE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4C44F3AA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77A3BAE" w14:textId="1101D712" w:rsidR="00AA4E8E" w:rsidRPr="00CB3C12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028D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27BC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8E8D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9153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40812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8882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4588016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5E7" w14:textId="77777777"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048F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CE2FC" w14:textId="77777777"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CA58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2BAF4E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B2EA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984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5F66A1B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63BF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A489C0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66BB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42009D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0663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EFEE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14:paraId="1F35244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14:paraId="54BE960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2E8DA41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0ADDE121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7D125460" w14:textId="77777777"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433BD937" w14:textId="77777777"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F40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85F98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14:paraId="52C33D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FF3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879C76F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2E4EC53" w14:textId="77777777"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34B27DC" w14:textId="77777777"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44F8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B31E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0CF1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F80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A023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486C5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5C38F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027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7D229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3F066DAC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8DC00C4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4AA4635" w14:textId="5F16F077" w:rsidR="004B547D" w:rsidRPr="00CC2F42" w:rsidRDefault="004B54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46095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09FB63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EB5F2B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4FDD4D6" w14:textId="09912F6A" w:rsidR="004B547D" w:rsidRPr="00CC2F42" w:rsidRDefault="004B54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B07B5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8C6726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5ABA8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29C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320F5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42D30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2FF0E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1110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6E10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3BF4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D082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6AF19EA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E87F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214F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B67E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ED647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3BB861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01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8D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0FA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97E9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E0B1185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B59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2918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9604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F34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28C4AB0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ABE6FE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C989A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78B263F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6EB10F0E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A378DF9" w14:textId="77777777" w:rsidR="000724E4" w:rsidRDefault="000724E4" w:rsidP="00362F9F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99B8BB1" w14:textId="657A2F16" w:rsidR="00362F9F" w:rsidRPr="000552A1" w:rsidRDefault="001100ED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4AC5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8DE5B8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B2B177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A4EF22F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1ADA14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1277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2622DD3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0724E4" w:rsidRPr="00CC2F42" w14:paraId="719114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A0A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F319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3F1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DE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F5ACD3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02F9C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F619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FC9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5FA9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1FAAC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09679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9565A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2B5F3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23D7" w14:textId="77777777" w:rsidR="000724E4" w:rsidRPr="00FB032A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530A78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BA4E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6385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B7B7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CE1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4897E2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6CD6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33545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8922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CBA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EF0E027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2C1BD4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86120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6D43F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D657B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51189FA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A9F733" w14:textId="38B0A5CD" w:rsidR="0081342E" w:rsidRPr="00CC2F42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D553D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BECC9" w14:textId="77777777" w:rsidR="0081342E" w:rsidRDefault="0081342E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7BCF4" w14:textId="77777777" w:rsidR="0081342E" w:rsidRPr="00CC2F42" w:rsidRDefault="0081342E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3F6839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8D3F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FA9A24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12A9717F" w14:textId="37C8F29A" w:rsidR="004B767D" w:rsidRPr="00CC2F42" w:rsidRDefault="004B767D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DA824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973CDC9" w14:textId="4AA9B4C7" w:rsidR="004B767D" w:rsidRPr="00CC2F42" w:rsidRDefault="004B767D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A57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A11B0FC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236CA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0C4E5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602E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49FA3D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3BF5736" w14:textId="77777777"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</w:t>
      </w:r>
      <w:proofErr w:type="gramStart"/>
      <w:r w:rsidR="00871609" w:rsidRPr="00CC2F42">
        <w:t>with regard to</w:t>
      </w:r>
      <w:proofErr w:type="gramEnd"/>
      <w:r w:rsidR="00871609" w:rsidRPr="00CC2F42">
        <w:t xml:space="preserve"> the emission of pollutants (WHDC)</w:t>
      </w:r>
    </w:p>
    <w:p w14:paraId="3E819E2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14:paraId="0D9C97A9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14:paraId="4B72D3EF" w14:textId="77777777"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3951BE" w14:textId="77777777"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14:paraId="0157AA4C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01984D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3C973E" w14:textId="77777777"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82F420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DC37DC" w14:textId="77777777"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4D05FEE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2CE201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E70347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7581A3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FB2D4E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4D6EF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0972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842FC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8BE9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07D6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BAF80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5D0F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F780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BFFD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241B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3C02B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11D0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3FC78" w14:textId="09CD3E7A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5A073054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09980C1" w14:textId="60D5E8E5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D3AF1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AA50ADD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FAE653" w14:textId="7D1E0E91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2CF8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649DC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3EBA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493A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13EA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DE729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231B14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3937" w14:textId="77777777"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1B87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D89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E580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0FAE7B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02F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5B4D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87EB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30D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0F8E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BF2FC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96180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F3E54C6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54711A3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227C6EA9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AAE1812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E39BE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F59E147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6241D8F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8EDCB4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DB5B27D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D621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39A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13CD4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726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EE49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4EA9F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A0073A7" w14:textId="77777777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0871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CB08" w14:textId="77777777"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F2FFB5F" w14:textId="77777777" w:rsidR="0048671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908E2E5" w14:textId="3EE705E8" w:rsidR="004B547D" w:rsidRPr="00CC2F42" w:rsidRDefault="004B547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5681A" w14:textId="77777777"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A92422D" w14:textId="77777777" w:rsidR="0048671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5A7590E" w14:textId="6D6FE02B" w:rsidR="004B547D" w:rsidRPr="00CC2F42" w:rsidRDefault="004B547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03CFD" w14:textId="77777777"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6CB2DB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9A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10DA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8E7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A2ED1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339793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387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398B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713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F7F75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A2B0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BA79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934A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6D57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849C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E8F480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EF4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2D8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875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114BA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95E19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A83E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3865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5AB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A86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A2819F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21A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C354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F50FB4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B68CFAD" w14:textId="77777777" w:rsidR="00F24362" w:rsidRDefault="00F24362" w:rsidP="00C45F4B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356852AB" w14:textId="25244953" w:rsidR="001100ED" w:rsidRPr="00CC2F42" w:rsidRDefault="00C45F4B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841A2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AEA0C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09C5384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31B47D" w14:textId="383CE4AB" w:rsidR="00C45F4B" w:rsidRPr="00CC2F42" w:rsidRDefault="00C45F4B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5E8F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3BBE7D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9BDD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1D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6FC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DE6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76318AE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B1B8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C92E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CF8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93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661EAD4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FB686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466AA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077522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C968950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37F6787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1EAA0A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2256B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66D80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D7B051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05ACED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B358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B968B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10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920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4932A2B9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D4009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28C66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5033D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0769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3133345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70BDC" w14:textId="146C1E37" w:rsidR="0081342E" w:rsidRPr="00CC2F42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EC9B8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CD66AC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88B41" w14:textId="77777777" w:rsidR="0081342E" w:rsidRPr="00CC2F42" w:rsidRDefault="0081342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3016CE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5E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F6E17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7032D461" w14:textId="658A50A8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1A65F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90A753D" w14:textId="1AE0ECA8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0837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62C7883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BC15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8A82C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C777D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4D366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3181FCC" w14:textId="77777777"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</w:t>
      </w:r>
      <w:proofErr w:type="gramStart"/>
      <w:r w:rsidR="000B2812" w:rsidRPr="00CC2F42">
        <w:t>with regard to</w:t>
      </w:r>
      <w:proofErr w:type="gramEnd"/>
      <w:r w:rsidR="000B2812" w:rsidRPr="00CC2F42">
        <w:t xml:space="preserve"> the emission of pollutants (WHDC)</w:t>
      </w:r>
    </w:p>
    <w:p w14:paraId="4F887F4B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14:paraId="42884434" w14:textId="77777777"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14:paraId="00AD5536" w14:textId="77777777"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4AAB5B0" w14:textId="77777777"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10"/>
        <w:gridCol w:w="41"/>
        <w:gridCol w:w="1559"/>
        <w:gridCol w:w="2797"/>
      </w:tblGrid>
      <w:tr w:rsidR="009155AE" w:rsidRPr="00CC2F42" w14:paraId="78DC113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08D5D6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00613A" w14:textId="77777777"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9EAE49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90F38B" w14:textId="77777777"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CF173A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8D05CE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248AE0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F08174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A2FCF5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22AEF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AC5D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A4A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E0C9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6AA5E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02C13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A00DC2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C89E3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D56F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2C27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7BF42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6F3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2D53D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DEC92C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47B5303" w14:textId="77C70CB7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C695E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982C98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4D2F55F" w14:textId="3DBE837B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BF62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A63EB9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D16F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736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93E4B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9E3C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0F1A814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2AC5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987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B9E4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4360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7B3D3BB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DE0F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B9C8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8191A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C77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B2747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864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48760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1FBA5F65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4BEA6049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97CAC01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3EDF9A40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D54B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D1753DC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2F8E9ED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32FC1E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8FEEEA1" w14:textId="77777777"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567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7046D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BB60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424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103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75031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A8DDC89" w14:textId="77777777" w:rsidTr="004B547D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3949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8ABB7" w14:textId="77777777"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14:paraId="1D279D9C" w14:textId="77777777" w:rsidR="004867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5200682A" w14:textId="556624F9" w:rsidR="004B547D" w:rsidRPr="00CB3C12" w:rsidRDefault="004B547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07.07.21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9078B" w14:textId="77777777"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19B8A" w14:textId="77777777" w:rsidR="0048671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3935C1B" w14:textId="46AAE462" w:rsidR="004B547D" w:rsidRPr="00CC2F42" w:rsidRDefault="004B547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12DF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C3397E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2524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A63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14D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A0C3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D525F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892A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E60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F906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4DB00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60BB6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C23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A10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A760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F8F5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4969A2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5A19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656D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D1B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09D2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09732D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DB85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587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6F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5AB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9AC86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085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EB77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0F14EB6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D148B89" w14:textId="77777777" w:rsidR="00F24362" w:rsidRDefault="00F24362" w:rsidP="0034491E">
            <w:pPr>
              <w:suppressAutoHyphens w:val="0"/>
              <w:spacing w:before="40" w:after="36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46566FA" w14:textId="18EA945B" w:rsidR="0034491E" w:rsidRPr="00CC2F42" w:rsidRDefault="0034491E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2F0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141D5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67ABBB9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9B5921B" w14:textId="6D7335CD" w:rsidR="0034491E" w:rsidRPr="00CC2F42" w:rsidRDefault="0034491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2DBF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73EFE6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C37AF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34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87D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6FD4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3E6E1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7693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D771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DB79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98213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EFFD088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212CD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6A990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27DA08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884F03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2C137C6" w14:textId="77777777" w:rsidTr="00D66786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6EFE2D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BDE78F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0D3AF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05EF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4055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5649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107DE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91A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DB3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7FC1015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699769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66469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F8F6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1D869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1342E" w:rsidRPr="00CC2F42" w14:paraId="665F6129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FE9D4" w14:textId="60786887" w:rsidR="0081342E" w:rsidRPr="00CC2F42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A1E3D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6FB26" w14:textId="77777777" w:rsidR="0081342E" w:rsidRDefault="0081342E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DDDB5" w14:textId="77777777" w:rsidR="0081342E" w:rsidRPr="00CC2F42" w:rsidRDefault="0081342E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725DA1D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8929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9281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3E5B7169" w14:textId="3F7F8C6D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8021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51A8D7A" w14:textId="5F84F131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2745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E1A21E2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2D60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DB0F4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E5B9F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1AE6E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92CABE" w14:textId="77777777" w:rsidR="006C0368" w:rsidRDefault="000B2812" w:rsidP="00D2323F">
      <w:pPr>
        <w:pStyle w:val="H23G"/>
        <w:spacing w:before="200" w:after="100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</w:t>
      </w:r>
      <w:proofErr w:type="gramStart"/>
      <w:r w:rsidR="006C0368" w:rsidRPr="00CC2F42">
        <w:t>with regard to</w:t>
      </w:r>
      <w:proofErr w:type="gramEnd"/>
      <w:r w:rsidR="006C0368" w:rsidRPr="00CC2F42">
        <w:t xml:space="preserve"> the emission of pollutants (WHDC)</w:t>
      </w:r>
    </w:p>
    <w:p w14:paraId="2978CD97" w14:textId="77777777" w:rsidR="006C0368" w:rsidRPr="00396AC2" w:rsidRDefault="006C0368" w:rsidP="00D2323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14:paraId="1A73E948" w14:textId="77777777" w:rsidR="006C0368" w:rsidRPr="000E6283" w:rsidRDefault="006C0368" w:rsidP="00D2323F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14:paraId="6BC9374F" w14:textId="77777777" w:rsidR="006C0368" w:rsidRPr="00D42397" w:rsidRDefault="006C0368" w:rsidP="00D2323F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15BCED5" w14:textId="77777777"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14:paraId="7465E36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1A820A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BB078" w14:textId="77777777"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ADC894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4BF91" w14:textId="77777777"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14:paraId="7CC99FA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D2F74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657CF7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77FA95" w14:textId="77777777"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D4DA5B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10D0A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FF97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B5BB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29CCE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4475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4195AA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A74B8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A3C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45A44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7D366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14:paraId="08D4D21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35DA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D1028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7A4B9466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B91C0B8" w14:textId="4088FD5F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B4C27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C2ADEBF" w14:textId="77777777" w:rsidR="00DF177D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DC55101" w14:textId="0111A606" w:rsidR="00AA4E8E" w:rsidRPr="00CC2F42" w:rsidRDefault="00AA4E8E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16F3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BAAF63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BD9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D73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5191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14CC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14:paraId="2DA8BA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53F86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2EED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09A6C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0FA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708BC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6D08F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BC9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00AA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4854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1674FE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1E880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16ACB" w14:textId="77777777"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14:paraId="32CA9DA0" w14:textId="77777777"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220DDF97" w14:textId="77777777" w:rsidR="001F7BB5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</w:t>
            </w:r>
          </w:p>
          <w:p w14:paraId="09475CE1" w14:textId="77777777" w:rsidR="00D821E6" w:rsidRPr="00BA36C7" w:rsidRDefault="0086082F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19.11.1</w:t>
            </w:r>
            <w:r w:rsidR="00D821E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2DFFC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7C177B85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2BEA8744" w14:textId="77777777" w:rsidR="00D821E6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540F8C" w14:textId="77777777" w:rsidR="0086082F" w:rsidRPr="00114F8C" w:rsidRDefault="0086082F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55184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3215CC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E2F19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184A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8B122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50676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1915F39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4C905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07B83" w14:textId="77777777" w:rsidR="006C0368" w:rsidRDefault="0048671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4BE755E1" w14:textId="77777777" w:rsidR="007F4D14" w:rsidRDefault="007F4D14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  <w:p w14:paraId="2E0F415C" w14:textId="47EC5B24" w:rsidR="004B547D" w:rsidRPr="00CB3C12" w:rsidRDefault="004B54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A15330">
              <w:rPr>
                <w:rFonts w:ascii="Times New Roman" w:hAnsi="Times New Roman"/>
                <w:sz w:val="16"/>
                <w:szCs w:val="16"/>
              </w:rPr>
              <w:t>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B2823" w14:textId="77777777" w:rsidR="006C0368" w:rsidRDefault="0048671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097618" w14:textId="77777777" w:rsidR="007F4D14" w:rsidRDefault="007F4D14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04F85A7" w14:textId="0D888116" w:rsidR="00A15330" w:rsidRPr="00CC2F42" w:rsidRDefault="00A15330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5330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747B0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4508AB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FD594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17F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80D0D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99EAA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01B3F0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E4C4E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4B57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11DF3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6C8D9" w14:textId="77777777" w:rsidR="006C0368" w:rsidRPr="00FB032A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157083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2BA8" w14:textId="77777777" w:rsidR="006C0368" w:rsidRPr="00CC2F42" w:rsidRDefault="006C0368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AD1A1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8F929" w14:textId="77777777" w:rsidR="006C0368" w:rsidRPr="00CC2F42" w:rsidRDefault="006C03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747C" w14:textId="77777777" w:rsidR="006C0368" w:rsidRPr="00FB032A" w:rsidRDefault="00804F47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2A597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85A64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0804C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6D8D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AC71E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FE60F1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4710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227CA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D33F8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F84C9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2E94E5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E2A7D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0F9B7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348C86F" w14:textId="77777777" w:rsidR="00F24362" w:rsidRDefault="00F24362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3E2B99E9" w14:textId="77777777" w:rsidR="00D10547" w:rsidRDefault="00D10547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6A3E13D4" w14:textId="25D6A623" w:rsidR="00F20868" w:rsidRPr="00CC2F42" w:rsidRDefault="00F20868" w:rsidP="00A65ACF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8D1F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B1C7B1" w14:textId="77777777" w:rsidR="00F2436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1118AA" w14:textId="77777777" w:rsidR="00D10547" w:rsidRDefault="00D10547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467437" w14:textId="1EF26356" w:rsidR="00F20868" w:rsidRPr="00CC2F42" w:rsidRDefault="00F20868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2086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5548C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056DF8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FEE8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F438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D93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484C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D51E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9D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430F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661B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EC2D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BE72E7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79125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8034B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33FB2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5546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74F7C2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DF1AE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D7C5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93263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ECCB2" w14:textId="77777777" w:rsidR="00F24362" w:rsidRPr="00FB032A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3DD9C2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A42BF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F9923" w14:textId="77777777" w:rsidR="00F24362" w:rsidRPr="001F23E9" w:rsidRDefault="00F24362" w:rsidP="00A65AC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2C860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E0408" w14:textId="77777777" w:rsidR="00F24362" w:rsidRPr="00804F47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61A2741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5DEA3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EFC21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F67C7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12E33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0666461A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98904" w14:textId="77777777" w:rsidR="00E53E2F" w:rsidRPr="00CC2F42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A1E12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0542F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A5908" w14:textId="77777777" w:rsidR="00E53E2F" w:rsidRPr="00CC2F42" w:rsidRDefault="00E53E2F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D447B7B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D01B9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9C177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8F809D3" w14:textId="42FE217A" w:rsidR="004B767D" w:rsidRPr="00CC2F42" w:rsidRDefault="004B76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D07D9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E9DA19E" w14:textId="6E26D6E4" w:rsidR="004B767D" w:rsidRPr="00CC2F42" w:rsidRDefault="004B767D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E0C8F" w14:textId="77777777" w:rsidR="00F24362" w:rsidRPr="00CC2F42" w:rsidRDefault="00F24362" w:rsidP="00A65AC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4935359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41D3A1" w14:textId="77777777" w:rsidR="00F24362" w:rsidRPr="00CC2F4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60BF4C" w14:textId="56FEBBEE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97B176" w14:textId="77777777" w:rsidR="00F24362" w:rsidRDefault="00F24362" w:rsidP="00A65A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7FB019" w14:textId="77777777" w:rsidR="00F24362" w:rsidRPr="00801314" w:rsidRDefault="00F24362" w:rsidP="00A65AC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172B54D" w14:textId="571CA741" w:rsidR="00283C31" w:rsidRDefault="00F46048" w:rsidP="00283C31">
      <w:pPr>
        <w:pStyle w:val="H23G"/>
        <w:spacing w:before="200" w:after="100"/>
      </w:pPr>
      <w:r>
        <w:br w:type="page"/>
      </w:r>
      <w:r w:rsidR="00283C31" w:rsidRPr="00CC2F42">
        <w:lastRenderedPageBreak/>
        <w:tab/>
      </w:r>
      <w:r w:rsidR="00283C31" w:rsidRPr="00CC2F42">
        <w:tab/>
      </w:r>
      <w:r w:rsidR="00283C31">
        <w:t>UN GTR</w:t>
      </w:r>
      <w:r w:rsidR="00283C31" w:rsidRPr="00CC2F42">
        <w:t xml:space="preserve"> No. 4 – Am</w:t>
      </w:r>
      <w:r w:rsidR="00283C31">
        <w:t>end.4</w:t>
      </w:r>
      <w:r w:rsidR="00283C31" w:rsidRPr="00CC2F42">
        <w:t xml:space="preserve"> - Test procedure for compression-ignition (C.I.) engines and positive-ignition (P.I.) engines fuelled with natural gas (NG) or liquefied petroleum gas (LPG) </w:t>
      </w:r>
      <w:proofErr w:type="gramStart"/>
      <w:r w:rsidR="00283C31" w:rsidRPr="00CC2F42">
        <w:t>with regard to</w:t>
      </w:r>
      <w:proofErr w:type="gramEnd"/>
      <w:r w:rsidR="00283C31" w:rsidRPr="00CC2F42">
        <w:t xml:space="preserve"> the emission of pollutants (WHDC)</w:t>
      </w:r>
    </w:p>
    <w:p w14:paraId="68A23093" w14:textId="4045020E" w:rsidR="00283C31" w:rsidRPr="00396AC2" w:rsidRDefault="00283C31" w:rsidP="00283C31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</w:t>
      </w:r>
      <w:r w:rsidR="008822B2">
        <w:rPr>
          <w:rStyle w:val="H4GChar"/>
          <w:i w:val="0"/>
        </w:rPr>
        <w:t>22</w:t>
      </w:r>
      <w:r>
        <w:rPr>
          <w:rStyle w:val="H4GChar"/>
          <w:i w:val="0"/>
        </w:rPr>
        <w:t>.0</w:t>
      </w:r>
      <w:r w:rsidR="008822B2">
        <w:rPr>
          <w:rStyle w:val="H4GChar"/>
          <w:i w:val="0"/>
        </w:rPr>
        <w:t>6</w:t>
      </w:r>
      <w:r>
        <w:rPr>
          <w:rStyle w:val="H4GChar"/>
          <w:i w:val="0"/>
        </w:rPr>
        <w:t>.20</w:t>
      </w:r>
      <w:r w:rsidR="002866EE">
        <w:rPr>
          <w:rStyle w:val="H4GChar"/>
          <w:i w:val="0"/>
        </w:rPr>
        <w:t>21</w:t>
      </w:r>
    </w:p>
    <w:p w14:paraId="312E5CEE" w14:textId="6301D5F0" w:rsidR="00283C31" w:rsidRPr="000E6283" w:rsidRDefault="00283C31" w:rsidP="00283C31">
      <w:pPr>
        <w:pStyle w:val="SingleTxtG"/>
        <w:spacing w:after="100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ECE/TRAN/2005/124/4/Amend.4 dated 20.09.2021</w:t>
      </w:r>
    </w:p>
    <w:p w14:paraId="5AAFF505" w14:textId="77777777" w:rsidR="00283C31" w:rsidRPr="00D42397" w:rsidRDefault="00283C31" w:rsidP="00283C31">
      <w:pPr>
        <w:pStyle w:val="SingleTxtG"/>
        <w:spacing w:after="100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B57A380" w14:textId="5346914E" w:rsidR="00283C31" w:rsidRPr="00BE357A" w:rsidRDefault="00283C31" w:rsidP="00283C3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352EE">
        <w:t>22</w:t>
      </w:r>
      <w:r w:rsidRPr="006C0368">
        <w:t>.0</w:t>
      </w:r>
      <w:r w:rsidR="003352EE">
        <w:t>8</w:t>
      </w:r>
      <w:r w:rsidRPr="006C0368">
        <w:t>.20</w:t>
      </w:r>
      <w:r w:rsidR="003352EE">
        <w:t>22</w:t>
      </w:r>
      <w:r w:rsidRPr="00BE357A">
        <w:t xml:space="preserve"> then each </w:t>
      </w:r>
      <w:r w:rsidR="003352EE">
        <w:t>22</w:t>
      </w:r>
      <w:r w:rsidRPr="00BE357A">
        <w:t>.0</w:t>
      </w:r>
      <w:r w:rsidR="003352EE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83C31" w:rsidRPr="00CC2F42" w14:paraId="785C5991" w14:textId="77777777" w:rsidTr="002F28BF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282171" w14:textId="77777777" w:rsidR="00283C31" w:rsidRPr="00CC2F42" w:rsidRDefault="00283C31" w:rsidP="002F28B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7D1E2" w14:textId="77777777" w:rsidR="00283C31" w:rsidRPr="00CC2F42" w:rsidRDefault="00283C31" w:rsidP="002F28B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5B78CE" w14:textId="77777777" w:rsidR="00283C31" w:rsidRPr="00CC2F42" w:rsidRDefault="00283C31" w:rsidP="002F28B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366F65" w14:textId="77777777" w:rsidR="00283C31" w:rsidRPr="00CC2F42" w:rsidRDefault="00283C31" w:rsidP="002F28B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83C31" w:rsidRPr="00CC2F42" w14:paraId="11307B74" w14:textId="77777777" w:rsidTr="002F28B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E514C1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59D401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7046D" w14:textId="77777777" w:rsidR="00283C31" w:rsidRPr="008C29F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E1B02C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1EA89297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CC12C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B790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AE8BF5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C196E" w14:textId="77777777" w:rsidR="00283C31" w:rsidRPr="00FB032A" w:rsidRDefault="00283C31" w:rsidP="002F28B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83C31" w:rsidRPr="00CC2F42" w14:paraId="3E28284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C6779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A64C6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8D545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AB400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DB325BC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D580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01F4" w14:textId="55CB16EB" w:rsidR="00283C31" w:rsidRPr="003352EE" w:rsidRDefault="00283C31" w:rsidP="003352E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0F30" w14:textId="0EF1A06C" w:rsidR="00283C31" w:rsidRPr="00CC2F42" w:rsidRDefault="00283C31" w:rsidP="003352E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38AD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7E517754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B9B40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3FCD21" w14:textId="5AE535D0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D2D86" w14:textId="14A0E665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852E9" w14:textId="77777777" w:rsidR="00283C31" w:rsidRPr="00CC2F42" w:rsidRDefault="00283C31" w:rsidP="002F28BF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83C31" w:rsidRPr="00CC2F42" w14:paraId="27A57BEA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BC4AF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952818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2FF53D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FFAC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1B58E699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9A00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3AB3F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D6109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0653E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585603C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344B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A467" w14:textId="4ADF6E33" w:rsidR="00283C31" w:rsidRPr="003352EE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6AD8E" w14:textId="7D3DE548" w:rsidR="00283C31" w:rsidRPr="00114F8C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CD1971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0986E71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CC422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5D4570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DA18C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B32C0" w14:textId="430FC527" w:rsidR="00283C31" w:rsidRPr="00FB032A" w:rsidRDefault="003352EE" w:rsidP="002F28B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35EC1399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5D04A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BFD55" w14:textId="6B972426" w:rsidR="00283C31" w:rsidRPr="00CB3C12" w:rsidRDefault="00283C31" w:rsidP="003352E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4A4D" w14:textId="3C3C2DBD" w:rsidR="00283C31" w:rsidRPr="00CC2F42" w:rsidRDefault="00283C31" w:rsidP="003352EE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9067D4" w14:textId="4D7A469B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31E5E297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8976B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5BE9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BE3F3C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D576" w14:textId="2772D65E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3352EE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56E96975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3282B6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D6160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D70DF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00269" w14:textId="4F0B2F27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31D1C4DD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F9C52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9CE86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D9A5A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5917" w14:textId="7B1CB7AB" w:rsidR="00283C31" w:rsidRPr="00FB032A" w:rsidRDefault="003352E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4EEF5B5F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A0F4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8EB17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F9217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A47A29" w14:textId="17BF066C" w:rsidR="00283C31" w:rsidRPr="00801314" w:rsidRDefault="003352EE" w:rsidP="002F28B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4B4DFC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13B9B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A878F6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52C12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85295" w14:textId="77777777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283C31" w:rsidRPr="00CC2F42" w14:paraId="35E8EAF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94089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D58B04" w14:textId="2127D840" w:rsidR="00283C31" w:rsidRPr="003352EE" w:rsidRDefault="00283C31" w:rsidP="003352EE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61C206" w14:textId="671497F1" w:rsidR="00283C31" w:rsidRPr="00CC2F42" w:rsidRDefault="00283C31" w:rsidP="003352EE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D5093" w14:textId="77777777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283C31" w:rsidRPr="00CC2F42" w14:paraId="4BC2DF43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40F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FDBD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210C8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A8952" w14:textId="164A401C" w:rsidR="00283C31" w:rsidRPr="00CC2F42" w:rsidRDefault="0081342E" w:rsidP="002F28BF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4822E2C0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BEA5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5BF4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96566" w14:textId="77777777" w:rsidR="00283C31" w:rsidRPr="00CC2F42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3D804" w14:textId="77777777" w:rsidR="00283C31" w:rsidRPr="00FB032A" w:rsidRDefault="00283C31" w:rsidP="002F28B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283C31" w:rsidRPr="00CC2F42" w14:paraId="73317BFE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1BCA8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823A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3B507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48BBC" w14:textId="42CB8F6E" w:rsidR="00283C31" w:rsidRPr="00FB032A" w:rsidRDefault="0081342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83C31" w:rsidRPr="00CC2F42" w14:paraId="7B1F530F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EBCAA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8B1E1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CE2B3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1BE53" w14:textId="5953B17E" w:rsidR="00283C31" w:rsidRPr="00FB032A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3352EE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83C31" w:rsidRPr="00CC2F42" w14:paraId="3EB1DC48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26FA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1D6E5" w14:textId="77777777" w:rsidR="00283C31" w:rsidRPr="001F23E9" w:rsidRDefault="00283C31" w:rsidP="002F28BF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DF3D3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F9709" w14:textId="398A4126" w:rsidR="00283C31" w:rsidRPr="00804F47" w:rsidRDefault="0081342E" w:rsidP="002F28BF">
            <w:pPr>
              <w:suppressAutoHyphens w:val="0"/>
              <w:spacing w:before="40" w:after="10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4C47" w:rsidRPr="00CC2F42" w14:paraId="383D4F92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4D67E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98144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4F08A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0C3AE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6B5928E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EB856" w14:textId="77777777" w:rsidR="00E53E2F" w:rsidRPr="00CC2F42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2B6F3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15DEC" w14:textId="77777777" w:rsidR="00E53E2F" w:rsidRDefault="00E53E2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CF1CF" w14:textId="77777777" w:rsidR="00E53E2F" w:rsidRPr="00CC2F42" w:rsidRDefault="00E53E2F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4BF3C825" w14:textId="77777777" w:rsidTr="002F28B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5C8FD8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73B92" w14:textId="64133ACA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850B50" w14:textId="499E31CA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A32D" w14:textId="77777777" w:rsidR="00283C31" w:rsidRPr="00CC2F42" w:rsidRDefault="00283C31" w:rsidP="002F28BF">
            <w:pPr>
              <w:suppressAutoHyphens w:val="0"/>
              <w:spacing w:before="40" w:after="10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283C31" w:rsidRPr="00CC2F42" w14:paraId="275332FB" w14:textId="77777777" w:rsidTr="002F28B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520244" w14:textId="77777777" w:rsidR="00283C31" w:rsidRPr="00CC2F42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F2DC7D6" w14:textId="77777777" w:rsidR="00283C31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58547B" w14:textId="77777777" w:rsidR="00283C31" w:rsidRDefault="00283C31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9ADB059" w14:textId="77777777" w:rsidR="00283C31" w:rsidRPr="00801314" w:rsidRDefault="00283C31" w:rsidP="002F28BF">
            <w:pPr>
              <w:suppressAutoHyphens w:val="0"/>
              <w:spacing w:before="40" w:after="10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6F4090" w14:textId="5C05DF5A" w:rsidR="00F46048" w:rsidRDefault="00283C31" w:rsidP="00283C31">
      <w:pPr>
        <w:pStyle w:val="H23G"/>
        <w:spacing w:before="120"/>
      </w:pPr>
      <w:r>
        <w:br w:type="page"/>
      </w:r>
    </w:p>
    <w:p w14:paraId="32F153E0" w14:textId="3746BA8B" w:rsidR="004E5E86" w:rsidRDefault="004E5E86" w:rsidP="00B06936">
      <w:pPr>
        <w:pStyle w:val="H23G"/>
        <w:spacing w:before="12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p w14:paraId="6F2B8A58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7467473B" w14:textId="77777777"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14:paraId="3924869D" w14:textId="77777777"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D0954" w14:textId="77777777"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5F4FE34D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6BC29E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15FED7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DE56F8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B5244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2854A42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CFF0B2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518979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3B242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AA7CE0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14:paraId="752CE70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E984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93AA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48E0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8FE34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E0E4F" w:rsidRPr="00CC2F42" w14:paraId="022619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8FFF1" w14:textId="77777777" w:rsidR="00AE0E4F" w:rsidRPr="00CC2F42" w:rsidRDefault="00AE0E4F" w:rsidP="00AE0E4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FA422" w14:textId="22C381B5" w:rsidR="00AE0E4F" w:rsidRPr="00CC2F42" w:rsidRDefault="00AE0E4F" w:rsidP="00AE0E4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86F30" w14:textId="4153CF53" w:rsidR="00AE0E4F" w:rsidRPr="00CC2F42" w:rsidRDefault="00AE0E4F" w:rsidP="00AE0E4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E5F2D" w14:textId="77777777" w:rsidR="00AE0E4F" w:rsidRPr="00CC2F42" w:rsidRDefault="00AE0E4F" w:rsidP="00AE0E4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14:paraId="2C758D1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CF45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54D6D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14:paraId="16A80716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14:paraId="47249FEF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14:paraId="2CDE1224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63187A36" w14:textId="5E6AB5E2" w:rsidR="00AA4E8E" w:rsidRPr="00C750B9" w:rsidRDefault="00AA4E8E" w:rsidP="00DD29E2">
            <w:pPr>
              <w:spacing w:before="40" w:after="120" w:line="220" w:lineRule="exact"/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55E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7E2E1F8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5603DED4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6279BC28" w14:textId="77777777" w:rsidR="00DF177D" w:rsidRDefault="00DF177D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D884F0B" w14:textId="545CAF1A" w:rsidR="00AA4E8E" w:rsidRPr="00C750B9" w:rsidRDefault="00AA4E8E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D45A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4FDCB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3073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7E07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AB3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2756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14:paraId="2FABDA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D6EF8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6F61D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C7E1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E241B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14:paraId="0D9BC6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A9BF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F870A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14:paraId="632C58C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56DB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1A3B3DF0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3DA5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32F570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B0FB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5EFD7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14:paraId="7DCECC37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14:paraId="017D5445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401678F7" w14:textId="77777777"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92B616A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04501F7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02692E23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81B9A2F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A9A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D785CC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7134AF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0D2AE0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E05F01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AA97EA1" w14:textId="77777777"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6BDB73" w14:textId="77777777"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CEB972" w14:textId="77777777"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D2F1D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1D5710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AFB2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1062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7528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C76D1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6564C33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B6A7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5225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47491E46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40DB1F7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B1B2C2F" w14:textId="6E8678B0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AEF3A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3849FA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F63735E" w14:textId="77777777" w:rsidR="0048671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17AE7B8" w14:textId="51492B06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846E6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6034A5B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A1F0C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7C9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EDAE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11AF9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3AD5659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710FC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37EC6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322A2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47D3C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2EF958C9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69F21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38FF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64ABF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E69AF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E1FEECB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FD4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0CAD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37D4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972A5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56481DF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A18CD3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84BCC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34AC7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6E5B52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9C82C26" w14:textId="77777777" w:rsidTr="00D66786">
        <w:trPr>
          <w:trHeight w:val="1150"/>
        </w:trPr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14:paraId="5BD732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9A75D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14:paraId="54CB6B6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1AE4E0A8" w14:textId="77777777" w:rsidR="00F24362" w:rsidRDefault="00F24362" w:rsidP="00F24362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98B5F60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63D1FD8" w14:textId="77777777" w:rsidR="00F24362" w:rsidRDefault="00F24362" w:rsidP="00031F46">
            <w:pPr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2D6D79E" w14:textId="66D96DDF" w:rsidR="00F87943" w:rsidRPr="00CC2F42" w:rsidRDefault="00031F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71A97E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4221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328F12F4" w14:textId="77777777" w:rsidR="00F24362" w:rsidRDefault="00F24362" w:rsidP="00364146">
            <w:pPr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  <w:p w14:paraId="6E12E2DB" w14:textId="0057286C" w:rsidR="00031F46" w:rsidRPr="00CC2F42" w:rsidRDefault="00364146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</w:tcPr>
          <w:p w14:paraId="6595D2E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14:paraId="3FC81486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F24362" w:rsidRPr="00CC2F42" w14:paraId="358A7F4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294F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A3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95ED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7F7C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FC9AC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2117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535C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C35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9C02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F24362" w:rsidRPr="00CC2F42" w14:paraId="6B6DFD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BFB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8949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9FF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9D85B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63CEF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BD9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B04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D7C9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0DDE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974B3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4CCF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8143F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D79AD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18B9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64FFEE9C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2253B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F2EF8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DC93B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1AD23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75150BB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8465B" w14:textId="436F3B47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8FCAFB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AC252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D940A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1837947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C4C4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A145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21A643DD" w14:textId="1F887167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34CB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2863E7F" w14:textId="787646D5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82D0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E6AA68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D0513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C87C3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51B85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198A97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B2432AB" w14:textId="77777777"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14:paraId="46B8B09F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14:paraId="365CB02F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14:paraId="1CDFCE8C" w14:textId="77777777"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10391AC" w14:textId="77777777"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125B25F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F851E6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A92F0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93C560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07B298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C761734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CC7023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F6CEC6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675686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6F2F4A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9F336F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00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799B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04AE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83AC" w14:textId="77777777"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394B24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FDD78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0329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1973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2A9B0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158C2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68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AADD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27FB26A2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3FAC01F3" w14:textId="6905D67D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38FE2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85F8076" w14:textId="77777777" w:rsidR="00DF177D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343AB52" w14:textId="6E40CE2C" w:rsidR="00AA4E8E" w:rsidRPr="00CC2F42" w:rsidRDefault="00AA4E8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0109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BEE391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C825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0819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87D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378C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A92F7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0574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0523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F270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DA0F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14:paraId="6467A9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479D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23C2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BE1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85EC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A8C19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3D3C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FE236" w14:textId="77777777"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7FD633EA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2936A" w14:textId="77777777"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14:paraId="2D2E29A4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054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A464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6C55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EA45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3FE8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8D8E9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C0A216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15E49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AF0F6" w14:textId="77777777"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8D1B10D" w14:textId="77777777" w:rsidR="0048671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C1ACA10" w14:textId="265604AE" w:rsidR="00A15330" w:rsidRPr="00CC2F42" w:rsidRDefault="00A15330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C6803C" w14:textId="77777777"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5D5541" w14:textId="77777777" w:rsidR="0048671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C324F05" w14:textId="04053A9D" w:rsidR="00A15330" w:rsidRPr="00CC2F42" w:rsidRDefault="00A15330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E48C2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791FC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1427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FB0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CBCA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EB567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1461AD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52F3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00C9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2FF9F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961F93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6AAF4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1E05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9134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617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A181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F2E00E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3F68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4DB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F3E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24CEC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3CBEE6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591D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872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FC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B28F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DA900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D3F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88FF1" w14:textId="77777777" w:rsidR="00F24362" w:rsidRPr="00913D23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14:paraId="04273A8C" w14:textId="77777777" w:rsidR="00F24362" w:rsidRDefault="00F24362" w:rsidP="007D7073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  <w:p w14:paraId="4306EF90" w14:textId="1D6AE199" w:rsidR="00AA1E5F" w:rsidRPr="00CC2F42" w:rsidRDefault="00A5204C" w:rsidP="00A5204C">
            <w:pPr>
              <w:suppressAutoHyphens w:val="0"/>
              <w:spacing w:before="36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13E13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6B35EAB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2576C25" w14:textId="4CEC3209" w:rsidR="007D7073" w:rsidRPr="00CC2F42" w:rsidRDefault="00A5204C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C8A0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1B0986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51C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B83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326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91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974FE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D33A2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AAD6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A507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D79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268BF1D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6FEE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D0F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BFA8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7DED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329AAE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71F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6C92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0D47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46CA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4AF63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D03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FD133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99B65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B53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1EF0D1A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971B3F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119D5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CCE1B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EFB6F7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592BA9F5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D2BD4" w14:textId="7B241130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71B76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57318" w14:textId="77777777" w:rsidR="00E53E2F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D2D32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5983658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C96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FCFD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477322F6" w14:textId="78A52206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08C7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0658" w14:textId="1B5569AD" w:rsidR="004B767D" w:rsidRPr="00CC2F42" w:rsidRDefault="004B767D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D22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6644FFE7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698C3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35B17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5E9A3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40F00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01A2613" w14:textId="77777777"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14:paraId="063362A0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7C5B3EAF" w14:textId="77777777"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14:paraId="5380AE61" w14:textId="77777777"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14:paraId="0AAE9B07" w14:textId="77777777"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736AE7D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E229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0142BB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9FE4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4C33C5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1E1AEAB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4C92FE" w14:textId="77777777"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57553F" w14:textId="77777777" w:rsidR="00570824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7FB01886" w14:textId="536E0F7A" w:rsidR="006E6ED8" w:rsidRPr="00CC2F42" w:rsidRDefault="006E6ED8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B14323" w14:textId="77777777" w:rsidR="00570824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1A9CF5B" w14:textId="24868901" w:rsidR="006E6ED8" w:rsidRPr="008C29F2" w:rsidRDefault="006E6ED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84A782" w14:textId="77777777"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14:paraId="531D046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AB22B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446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F3A2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66F6A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B60B2" w:rsidRPr="00CC2F42" w14:paraId="63B45E0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EEDE3" w14:textId="77777777" w:rsidR="00AB60B2" w:rsidRPr="00CC2F42" w:rsidRDefault="00AB60B2" w:rsidP="00AB60B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38EAB7" w14:textId="1B99A34E" w:rsidR="00AB60B2" w:rsidRPr="00CC2F42" w:rsidRDefault="00AB60B2" w:rsidP="00AB60B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152BD" w14:textId="701AAEAA" w:rsidR="00AB60B2" w:rsidRPr="00CC2F42" w:rsidRDefault="00AB60B2" w:rsidP="00AB60B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D17C" w14:textId="77777777" w:rsidR="00AB60B2" w:rsidRPr="00CC2F42" w:rsidRDefault="00AB60B2" w:rsidP="00AB60B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BA524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9416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E47EF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14:paraId="703A74E9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14:paraId="7790D07A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DA40DBA" w14:textId="1E1BB3EF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F4E71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14:paraId="056135E6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C91D07" w14:textId="77777777" w:rsidR="00F903DE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5D5ACB" w14:textId="72676CE0" w:rsidR="00470B29" w:rsidRPr="00CC2F42" w:rsidRDefault="00470B2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70B2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11E5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EC365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E891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F45E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9680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824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811F5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86EA7" w14:textId="77777777"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9C8B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14:paraId="27E622B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42CDD710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056D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06CFF0F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5AECA5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55E6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B7304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67741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14:paraId="694D15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096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456A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D36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A92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6CBAA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395A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0410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14:paraId="345B162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14:paraId="256D14D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64C4FA3B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73C094E1" w14:textId="77777777"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3E1C67B6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3813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140FB7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14:paraId="34FCC27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BCA006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254013F" w14:textId="77777777"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BC0C82B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C043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106B1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5B7A0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55A5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FE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58C5E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CA901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A48C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5D48E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EC80728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267888A" w14:textId="77777777" w:rsidR="00FD58C0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F80EFC8" w14:textId="77777777" w:rsidR="00A15330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AC74C84" w14:textId="33AF19E3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F4CA0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BB8CCF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3F8BA41" w14:textId="77777777" w:rsidR="00FD58C0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7F15D69C" w14:textId="7B2A0B13" w:rsidR="00A15330" w:rsidRPr="00CC2F42" w:rsidRDefault="00A1533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710B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85E55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0BD2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73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002F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F27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14:paraId="16C7F22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55A5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8672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ABE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19118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BEDCF16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190F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43D6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B68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C9D5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197FB6C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E6F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C8DB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64C0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5D38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69C1734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951C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61F2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B1E7A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20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4F4330E" w14:textId="77777777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331396" w14:textId="77777777" w:rsidR="00F24362" w:rsidRPr="00CC2F42" w:rsidRDefault="00F24362" w:rsidP="00F24362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833855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241502BA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165822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182FF52" w14:textId="77777777" w:rsidR="00F24362" w:rsidRDefault="00F24362" w:rsidP="001C2EB9">
            <w:pPr>
              <w:pageBreakBefore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54003E4" w14:textId="3C0D6697" w:rsidR="001C2EB9" w:rsidRPr="00CC2F42" w:rsidRDefault="001C2EB9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21F1E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4D07AD8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D058C1C" w14:textId="77777777" w:rsidR="00F24362" w:rsidRDefault="00F24362" w:rsidP="00F24362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E95765F" w14:textId="77777777" w:rsidR="00F24362" w:rsidRDefault="00F24362" w:rsidP="001C2EB9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48DCC744" w14:textId="38830641" w:rsidR="001C2EB9" w:rsidRPr="00CC2F42" w:rsidRDefault="00415B12" w:rsidP="00415B12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D56547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14:paraId="0D9B2C03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F24362" w:rsidRPr="007A435B" w14:paraId="02785A8E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749E5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ABDAA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1D1E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8D320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F24362" w:rsidRPr="00CC2F42" w14:paraId="185121E4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6AA9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3B34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3AF0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F3E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0CE19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8DE50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8C03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218E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22E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7108F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F3E0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C66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360CD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6323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51859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07AA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D3ADF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84252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51E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15F2A1D7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7A6A37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9085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2270E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51889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D72C54C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0A2C4" w14:textId="5707C5FB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112DDE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97071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943E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0EF52DD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1664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E699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0824D87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0F93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B57E5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D5EE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F7B0A58" w14:textId="77777777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4A94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3265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7D1A7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6D8B0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E48AF68" w14:textId="77777777" w:rsidR="00DF2927" w:rsidRDefault="00DF2927" w:rsidP="00A65ACF">
      <w:pPr>
        <w:pStyle w:val="H23G"/>
        <w:spacing w:before="200" w:after="100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14:paraId="057DEFAB" w14:textId="77777777" w:rsidR="00BA11AF" w:rsidRPr="00396AC2" w:rsidRDefault="00BA11AF" w:rsidP="00A65ACF">
      <w:pPr>
        <w:pStyle w:val="SingleTxtG"/>
        <w:spacing w:after="10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14:paraId="4B602027" w14:textId="77777777" w:rsidR="00BA11AF" w:rsidRPr="00BA11AF" w:rsidRDefault="00BA11AF" w:rsidP="00A65ACF">
      <w:pPr>
        <w:spacing w:after="10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14:paraId="41BE5860" w14:textId="77777777" w:rsidR="00DF2927" w:rsidRPr="00BA11AF" w:rsidRDefault="00DF2927" w:rsidP="00A65ACF">
      <w:pPr>
        <w:spacing w:after="10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14:paraId="3E513D68" w14:textId="77777777"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4AF87792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D9326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F306E1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5B92B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178FE7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61E7F39B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0FF009" w14:textId="77777777"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DDCA4" w14:textId="77777777" w:rsidR="00570824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33785480" w14:textId="3FFCFFD6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15691A" w14:textId="77777777" w:rsidR="00570824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A4E7410" w14:textId="7BB511E6" w:rsidR="006E6ED8" w:rsidRPr="008C29F2" w:rsidRDefault="006E6ED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6ED8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C7612E" w14:textId="77777777"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2A59AE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96F9B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4F2C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917DD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53A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405740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698A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AB9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CC988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C362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AAA10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0AA1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3296C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4BCA6975" w14:textId="0C5020BC" w:rsidR="005410D6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BAD97" w14:textId="77777777" w:rsidR="009237AC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2F3C8852" w14:textId="5E57F931" w:rsidR="007D0A08" w:rsidRPr="00CC2F42" w:rsidRDefault="005410D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Pr="005410D6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67959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B075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01DF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9A4C4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CCE1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BAFE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CB43A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F7F73" w14:textId="77777777"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45E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EAA02E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FDD9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14:paraId="1A6592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80202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1A9B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8CB0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123C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C8B71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209D8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60719E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14:paraId="32F3A58C" w14:textId="77777777"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14:paraId="4822BC1B" w14:textId="77777777"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74640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6EFB6B" w14:textId="77777777"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FD638" w14:textId="77777777"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9EB7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4E56C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E3F4E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817C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25F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9692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79A02F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D888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AC72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E81563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A6CF51D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1896375" w14:textId="13D12EE7" w:rsidR="00A15330" w:rsidRPr="00CC2F42" w:rsidRDefault="00A153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9804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C1377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C49102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03A1FC" w14:textId="69221B28" w:rsidR="00A15330" w:rsidRPr="00CC2F42" w:rsidRDefault="00A153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53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A0DCC" w14:textId="77777777"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4BD42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5DDF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1758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7386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B9844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151981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320AF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9C37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DF8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FA31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A9A9B1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37735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0D41D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64EA7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43FA5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B438D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3DC9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C14E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9BF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1C5F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77C57AE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32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3F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F94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376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6F573B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985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0461C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2CE9CC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B615AD4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0FEBF5F7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0E65D5E" w14:textId="30260AEB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8D4A3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2243DD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792362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B359EE" w14:textId="77777777" w:rsidR="00D10547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51B5D" w14:textId="5531B5ED" w:rsidR="00D61D00" w:rsidRPr="00CC2F42" w:rsidRDefault="00D61D0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61D0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8F6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1BB33D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4A1F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5AD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E8EA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846F6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C2BC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2AB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2DDB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11CA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745A8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8B89B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4F6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5F89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DC58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02A6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6FAC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55DE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03F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8E5F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AD4B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79E68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B73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AB7EB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E847E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DB2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AC6422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376E6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9423B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2AEE5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061E5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29AF414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FDE20" w14:textId="5D9263ED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91ECF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FB2FB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2179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0ED0E0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DE3C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7D9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A8B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715D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7676A2C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3FFC3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BC4D9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FA1BE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E0D82F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F5D2D6C" w14:textId="1C4AEABA" w:rsidR="00266AF5" w:rsidRDefault="00963A10" w:rsidP="00266AF5">
      <w:pPr>
        <w:pStyle w:val="H23G"/>
        <w:rPr>
          <w:rStyle w:val="H4GChar"/>
        </w:rPr>
      </w:pPr>
      <w:r w:rsidRPr="00CC2F42">
        <w:rPr>
          <w:sz w:val="16"/>
          <w:szCs w:val="16"/>
        </w:rPr>
        <w:br w:type="page"/>
      </w:r>
      <w:r w:rsidR="00266AF5" w:rsidRPr="00CC2F42">
        <w:lastRenderedPageBreak/>
        <w:tab/>
      </w:r>
      <w:r w:rsidR="00266AF5" w:rsidRPr="00CC2F42">
        <w:tab/>
      </w:r>
      <w:r w:rsidR="006F2EE8">
        <w:t>UN GTR</w:t>
      </w:r>
      <w:r w:rsidR="006F2EE8" w:rsidRPr="00CC2F42">
        <w:t xml:space="preserve"> No. 6 – Amend</w:t>
      </w:r>
      <w:r w:rsidR="006F2EE8">
        <w:t>.</w:t>
      </w:r>
      <w:r w:rsidR="006F2EE8" w:rsidRPr="00CC2F42">
        <w:t xml:space="preserve"> </w:t>
      </w:r>
      <w:r w:rsidR="006F2EE8">
        <w:t>2</w:t>
      </w:r>
      <w:r w:rsidR="006F2EE8" w:rsidRPr="00CC2F42">
        <w:t xml:space="preserve"> - Safety glazing materials for motor vehicles and motor vehicle equipment</w:t>
      </w:r>
    </w:p>
    <w:p w14:paraId="24A460E0" w14:textId="77777777" w:rsidR="00266AF5" w:rsidRPr="00396AC2" w:rsidRDefault="00266AF5" w:rsidP="00266AF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512546A5" w14:textId="6049B188" w:rsidR="00266AF5" w:rsidRPr="00001912" w:rsidRDefault="00266AF5" w:rsidP="00266AF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6F2EE8">
        <w:rPr>
          <w:rStyle w:val="H4GChar"/>
          <w:i w:val="0"/>
        </w:rPr>
        <w:t>6</w:t>
      </w:r>
      <w:r>
        <w:rPr>
          <w:rStyle w:val="H4GChar"/>
          <w:i w:val="0"/>
        </w:rPr>
        <w:t>/Amend.</w:t>
      </w:r>
      <w:r w:rsidR="006F2EE8">
        <w:rPr>
          <w:rStyle w:val="H4GChar"/>
          <w:i w:val="0"/>
        </w:rPr>
        <w:t>2</w:t>
      </w:r>
      <w:r>
        <w:rPr>
          <w:rStyle w:val="H4GChar"/>
          <w:i w:val="0"/>
        </w:rPr>
        <w:t xml:space="preserve"> dated from 09.10.2020</w:t>
      </w:r>
    </w:p>
    <w:p w14:paraId="1E13F68B" w14:textId="77777777" w:rsidR="00266AF5" w:rsidRPr="00D42397" w:rsidRDefault="00266AF5" w:rsidP="00266AF5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E5FAB9" w14:textId="77777777" w:rsidR="00266AF5" w:rsidRPr="00CC2F42" w:rsidRDefault="00266AF5" w:rsidP="00266AF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66AF5" w:rsidRPr="00CC2F42" w14:paraId="0F4B2D8E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D08F4E" w14:textId="77777777" w:rsidR="00266AF5" w:rsidRPr="00CC2F42" w:rsidRDefault="00266AF5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16862A" w14:textId="77777777" w:rsidR="00266AF5" w:rsidRPr="00CC2F42" w:rsidRDefault="00266AF5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25E980" w14:textId="77777777" w:rsidR="00266AF5" w:rsidRPr="00CC2F42" w:rsidRDefault="00266AF5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BB13C" w14:textId="77777777" w:rsidR="00266AF5" w:rsidRPr="00CC2F42" w:rsidRDefault="00266AF5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66AF5" w:rsidRPr="00CC2F42" w14:paraId="2627ADC6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21F637F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938E0D9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1692EA" w14:textId="77777777" w:rsidR="00266AF5" w:rsidRPr="008C29F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0EE9A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74E26A6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25E8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31DDA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028E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D0CD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0BB7D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994A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9191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97A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B4ED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66AF5" w:rsidRPr="00CC2F42" w14:paraId="440B7B6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CFF4FC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F663C8" w14:textId="2D5897A2" w:rsidR="00266AF5" w:rsidRPr="00CC2F42" w:rsidRDefault="001622C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EA96E" w14:textId="4E17DA04" w:rsidR="00266AF5" w:rsidRPr="00CC2F42" w:rsidRDefault="001622C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6962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3ED0A24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94C60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B653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65183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F3BE" w14:textId="77777777" w:rsidR="00266AF5" w:rsidRPr="00CC2F42" w:rsidRDefault="00266AF5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66AF5" w:rsidRPr="00CC2F42" w14:paraId="1A0CCF7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ED768C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9B806" w14:textId="77777777" w:rsidR="00266AF5" w:rsidRPr="006C0368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45658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460A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266AF5" w:rsidRPr="00CC2F42" w14:paraId="3110548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0F30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F8671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9736C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CE88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4CF6DC4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7E40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4061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950A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88036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07D2BB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6E9964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F713C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7F7D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AF1DB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9D2388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3A89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673B83" w14:textId="73F1E23C" w:rsidR="00266AF5" w:rsidRPr="00CC2F42" w:rsidRDefault="00A15330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2F331" w14:textId="35D3B621" w:rsidR="00266AF5" w:rsidRPr="00CC2F42" w:rsidRDefault="002F28B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8A081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42F5A5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F475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0CC9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4A919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7F66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781B84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4CA1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A3CEF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06F7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135D8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637CAC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A0932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FA5FF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FF18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81328A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47FA11C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3D7C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A67B4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E93FE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46C42" w14:textId="3B3B36CB" w:rsidR="00266AF5" w:rsidRPr="00801314" w:rsidRDefault="00266AF5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266AF5" w:rsidRPr="00CC2F42" w14:paraId="701F59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96F3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C5BFC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1A591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998F6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467CF5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BB6F3A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11C3" w14:textId="27D8D795" w:rsidR="00266AF5" w:rsidRPr="00CC2F42" w:rsidRDefault="005E6BE6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612BE7" w14:textId="298D795D" w:rsidR="00266AF5" w:rsidRPr="00CC2F42" w:rsidRDefault="005E6BE6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E6BE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EA0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6DAD2ED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AB47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A3456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6B1DD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2575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266AF5" w:rsidRPr="00CC2F42" w14:paraId="5B182D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BF66F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9B680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B0C7D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AF5E5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266AF5" w:rsidRPr="00CC2F42" w14:paraId="7A82010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A5DD58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95E6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82CD2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C8188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66AF5" w:rsidRPr="00CC2F42" w14:paraId="1F97A65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DE2A6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CDF3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2CCDF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6A6BF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3D41C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4E685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9C3569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9E6B8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4F810" w14:textId="77777777" w:rsidR="00266AF5" w:rsidRPr="00FB032A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5DAA948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E395A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F0DAD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086CB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3F263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74B91D6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BCA6F" w14:textId="7CAA68C9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1FC22" w14:textId="77777777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828F47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F51FD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266AF5" w:rsidRPr="00CC2F42" w14:paraId="6B626DE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1191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CE1EB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73EEA7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7674B" w14:textId="77777777" w:rsidR="00266AF5" w:rsidRPr="00CC2F42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66AF5" w:rsidRPr="00CC2F42" w14:paraId="0FE28DBF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201A74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CA3A9A1" w14:textId="77777777" w:rsidR="00266AF5" w:rsidRPr="00CC2F42" w:rsidRDefault="00266AF5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AF8F5C" w14:textId="77777777" w:rsidR="00266AF5" w:rsidRDefault="00266A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1B784A" w14:textId="77777777" w:rsidR="00266AF5" w:rsidRPr="00801314" w:rsidRDefault="00266AF5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9424F0" w14:textId="2E118627" w:rsidR="00B8566C" w:rsidRDefault="00266AF5" w:rsidP="00B8566C">
      <w:pPr>
        <w:pStyle w:val="H23G"/>
        <w:rPr>
          <w:rStyle w:val="H4GChar"/>
        </w:rPr>
      </w:pPr>
      <w:r w:rsidRPr="00CC2F42">
        <w:br w:type="page"/>
      </w:r>
      <w:r w:rsidR="00B8566C" w:rsidRPr="00CC2F42">
        <w:lastRenderedPageBreak/>
        <w:tab/>
      </w:r>
      <w:r w:rsidR="00B8566C" w:rsidRPr="00CC2F42">
        <w:tab/>
      </w:r>
      <w:r w:rsidR="00B8566C">
        <w:t>UN GTR</w:t>
      </w:r>
      <w:r w:rsidR="00B8566C" w:rsidRPr="00CC2F42">
        <w:t xml:space="preserve"> No. 6 – Amend</w:t>
      </w:r>
      <w:r w:rsidR="00B8566C">
        <w:t>.</w:t>
      </w:r>
      <w:r w:rsidR="00B8566C" w:rsidRPr="00CC2F42">
        <w:t xml:space="preserve"> </w:t>
      </w:r>
      <w:r w:rsidR="003E3654">
        <w:t>3</w:t>
      </w:r>
      <w:r w:rsidR="00B8566C" w:rsidRPr="00CC2F42">
        <w:t xml:space="preserve"> - Safety glazing materials for motor vehicles and motor vehicle equipment</w:t>
      </w:r>
    </w:p>
    <w:p w14:paraId="7559F0B6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6747B0B" w14:textId="5B7F21B4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ECE/TRAN/2005/124/6/Amend.3 dated from 09.10.2020</w:t>
      </w:r>
    </w:p>
    <w:p w14:paraId="0DA11177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727CC1B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5F528ECC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CE2BC2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71865F" w14:textId="77777777" w:rsidR="00B8566C" w:rsidRPr="00CC2F42" w:rsidRDefault="00B8566C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3CBCA2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1D6FB1" w14:textId="77777777" w:rsidR="00B8566C" w:rsidRPr="00CC2F42" w:rsidRDefault="00B8566C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15357BB6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3D1C7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7A2B2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5D6E8F6" w14:textId="77777777" w:rsidR="00B8566C" w:rsidRPr="008C29F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0B40521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3C179CB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7BBDA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E6B2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1AE4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8B8D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C7EA14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31FE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C709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8DC6D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D0D94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1494" w:rsidRPr="00CC2F42" w14:paraId="5186D9A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E420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84F47" w14:textId="5E6F4DD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621DE" w14:textId="6F0A1030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622CF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E42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7D0A59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9E6B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F3DF2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4C69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46103" w14:textId="77777777" w:rsidR="00B81494" w:rsidRPr="00CC2F42" w:rsidRDefault="00B81494" w:rsidP="00B8149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1494" w:rsidRPr="00CC2F42" w14:paraId="728922D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4D42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C1803" w14:textId="77777777" w:rsidR="00B81494" w:rsidRPr="006C0368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213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8F76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1494" w:rsidRPr="00CC2F42" w14:paraId="327E5B7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0B1AF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6C68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C185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EAAE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639763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86F8D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5DE9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3962C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F6C4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7A0CF6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7841E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85AD0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B215C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B9506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F28BF" w:rsidRPr="00CC2F42" w14:paraId="74A541B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1CCE1" w14:textId="77777777" w:rsidR="002F28BF" w:rsidRPr="00CC2F42" w:rsidRDefault="002F28B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5DB692" w14:textId="14FB98D1" w:rsidR="002F28BF" w:rsidRPr="00CC2F42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1C8FF" w14:textId="13223A08" w:rsidR="002F28BF" w:rsidRPr="00CC2F42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F89CD3" w14:textId="77777777" w:rsidR="002F28BF" w:rsidRPr="00FB032A" w:rsidRDefault="002F28BF" w:rsidP="002F28B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45D8770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6D51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96B1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4EDAE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0B68F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1E2232A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C5A4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0623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C4743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BC143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653E2A3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D3E1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44FB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613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856F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4941B53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62E9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960995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A71D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E47B4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1494" w:rsidRPr="00CC2F42" w14:paraId="390B01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2876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A154A2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8990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28026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42A158D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4DB6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2BCA4" w14:textId="44098FEC" w:rsidR="00B81494" w:rsidRPr="00CC2F42" w:rsidRDefault="00B020A8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BA38A" w14:textId="3C2F26C8" w:rsidR="00B81494" w:rsidRPr="00CC2F42" w:rsidRDefault="00F27802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B5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7E2D2AA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8F77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B144F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6E063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AE698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1494" w:rsidRPr="00CC2F42" w14:paraId="7AAC6E9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98BC1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32B2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C42CD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B8A11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1494" w:rsidRPr="00CC2F42" w14:paraId="3D9287B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5EF7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41328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FAECF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22DC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1494" w:rsidRPr="00CC2F42" w14:paraId="08A72C1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CD384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B419A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071D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BDDC2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303E875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3A602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455EB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31053E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2F284" w14:textId="77777777" w:rsidR="00B81494" w:rsidRPr="00FB032A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50F7D42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411CD5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00A1C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4B61A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7ED2D8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012E82E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359" w14:textId="7061910A" w:rsidR="00E53E2F" w:rsidRPr="00CC2F42" w:rsidRDefault="00E53E2F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0FE5E" w14:textId="77777777" w:rsidR="00E53E2F" w:rsidRPr="00CC2F42" w:rsidRDefault="00E53E2F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B183F" w14:textId="77777777" w:rsidR="00E53E2F" w:rsidRPr="00CC2F42" w:rsidRDefault="00E53E2F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DCFEC" w14:textId="77777777" w:rsidR="00E53E2F" w:rsidRPr="00FB032A" w:rsidRDefault="00E53E2F" w:rsidP="00B8149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1494" w:rsidRPr="00CC2F42" w14:paraId="5555087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DC240C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FC6B6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7129B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179A9" w14:textId="77777777" w:rsidR="00B81494" w:rsidRPr="00CC2F42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1494" w:rsidRPr="00CC2F42" w14:paraId="19AECEBD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3255F5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186F99" w14:textId="77777777" w:rsidR="00B81494" w:rsidRPr="00CC2F42" w:rsidRDefault="00B81494" w:rsidP="00B8149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7E0106" w14:textId="77777777" w:rsidR="00B81494" w:rsidRDefault="00B81494" w:rsidP="00B8149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F9FEC0" w14:textId="77777777" w:rsidR="00B81494" w:rsidRPr="00801314" w:rsidRDefault="00B81494" w:rsidP="00B8149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560E56F" w14:textId="623DEAF8" w:rsidR="004E5E86" w:rsidRDefault="00B8566C" w:rsidP="003F665D">
      <w:pPr>
        <w:pStyle w:val="SingleTxtG"/>
        <w:ind w:left="0"/>
        <w:rPr>
          <w:b/>
        </w:rPr>
      </w:pPr>
      <w:r w:rsidRPr="00CC2F42"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14:paraId="214ED028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679459AF" w14:textId="77777777"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14:paraId="41416F88" w14:textId="77777777"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14:paraId="06608FE6" w14:textId="77777777"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14:paraId="13D7690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7D15B7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B6D8EE" w14:textId="77777777"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AD1F4A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64B67" w14:textId="77777777"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743E961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E47394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2C649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EDD05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5E49B6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14:paraId="50F298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1F649" w14:textId="77777777"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20BE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2ED43C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0FACF" w14:textId="77777777"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F5907" w:rsidRPr="00CC2F42" w14:paraId="023A6E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4493F" w14:textId="77777777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A9C06" w14:textId="0FDD4AEF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07D7B" w14:textId="37905CA3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A8F5B" w14:textId="77777777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14:paraId="372E969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73EF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686C3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2E4C2315" w14:textId="767ED066" w:rsidR="001F552B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  <w:p w14:paraId="460C9DD6" w14:textId="480F5B8F" w:rsidR="00A658BE" w:rsidRPr="00CC2F42" w:rsidRDefault="00F118A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0010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9FC50DC" w14:textId="49F988FD" w:rsidR="001F552B" w:rsidRDefault="00BE3C9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BE3C9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03F456" w14:textId="67E22DED" w:rsidR="00F118A6" w:rsidRPr="00CC2F42" w:rsidRDefault="009433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433C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140B7" w14:textId="77777777"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14:paraId="24DC6C2C" w14:textId="0AE1F1D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7CED0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16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894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359D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B509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14:paraId="6FF1F31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BC1F8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ED268E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7FECD8CB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3C45E15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21779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AB737D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F7A903F" w14:textId="77777777"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CBB3F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A82B31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38DBF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4A44E4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8E4E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2101D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10A17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D013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CE594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18C5C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2861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14:paraId="2F1E933F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14:paraId="43039388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7B3F925B" w14:textId="77777777"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50DEB7FA" w14:textId="77777777"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0B44C2AC" w14:textId="77777777"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7ECF395" w14:textId="77777777"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14:paraId="084996B0" w14:textId="77777777"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0A26A593" w14:textId="77777777" w:rsidR="00562ED1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  <w:p w14:paraId="07AA9E65" w14:textId="77777777" w:rsidR="004F24B8" w:rsidRPr="00CC2F42" w:rsidRDefault="004F24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B3FB1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172936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3794FA7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695AB9F8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589D4525" w14:textId="77777777"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2856B" w14:textId="77777777"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8751FB4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4E2152" w14:textId="77777777"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6113F6" w14:textId="77777777" w:rsidR="00D821E6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47C804" w14:textId="77777777" w:rsidR="004F24B8" w:rsidRPr="00CC2F42" w:rsidRDefault="004F24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120D5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7EF0D4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8F5AB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58B1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5056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C6441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13D8E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D687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D4087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EA11D5D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138430AB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417052E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5F0339B" w14:textId="0B80BD8C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896D6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DBF89E0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C265729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28193337" w14:textId="13E27FFA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E7A7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0ED51FD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7ACCA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C735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2702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73C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6073EE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366EE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07A8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A2EA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24FF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A9430F0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E0A97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918F2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EF0CE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8D019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BBFE59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22649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E12C7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673EDE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7AAFE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3EB0B71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981B5" w14:textId="77777777" w:rsidR="00F24362" w:rsidRPr="00CC2F42" w:rsidRDefault="00F24362" w:rsidP="00F2436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Norway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1F3BE" w14:textId="77777777" w:rsidR="00F24362" w:rsidRPr="00CC2F4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40849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B29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A3EBD3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2EB55" w14:textId="77777777" w:rsidR="00F24362" w:rsidRPr="00CC2F42" w:rsidRDefault="00F24362" w:rsidP="00F2436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EA55" w14:textId="77777777" w:rsidR="00F24362" w:rsidRPr="00CC2F4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58EC792C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02F172F7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D42961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D4411D4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  <w:p w14:paraId="4017EC5C" w14:textId="77777777" w:rsidR="00D10547" w:rsidRDefault="00D10547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76CED90" w14:textId="4FF7E328" w:rsidR="00F27802" w:rsidRPr="00CC2F42" w:rsidRDefault="00F2780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28C18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6256C4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B8C247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6F0204B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7CDD0B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93B3EA7" w14:textId="77777777" w:rsidR="00D10547" w:rsidRDefault="00D10547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38B7C0" w14:textId="147848F3" w:rsidR="00F27802" w:rsidRPr="00CC2F42" w:rsidRDefault="00F2780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F2780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E28E6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B9CAE7D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AE98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E8F4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B747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F61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1CE2BF9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EF91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758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8671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C759D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527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9E95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A82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DBEC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BA0D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D89A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EFC5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2B2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413F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6AE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1CBB2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CD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7C320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590F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6DF9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1F75B3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91D22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37E5A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7310F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B5DA10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2FBC8F49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21207" w14:textId="6FD1AC92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A5F4C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6CEC3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6D4C0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6303400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5865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F0C5E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6C0A79C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E4BB6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8DB7A8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87F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4452635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7C90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F6FF8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B4F76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839703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3F5E627" w14:textId="41CD343A" w:rsidR="001A3D21" w:rsidRDefault="00F4009D" w:rsidP="001A3D21">
      <w:pPr>
        <w:pStyle w:val="SingleTxtG"/>
        <w:ind w:left="0"/>
        <w:rPr>
          <w:b/>
        </w:rPr>
      </w:pPr>
      <w:r w:rsidRPr="00CC2F42">
        <w:br w:type="page"/>
      </w:r>
      <w:r w:rsidR="001A3D21" w:rsidRPr="00CC2F42">
        <w:rPr>
          <w:b/>
        </w:rPr>
        <w:lastRenderedPageBreak/>
        <w:tab/>
      </w:r>
      <w:r w:rsidR="001A3D21" w:rsidRPr="00CC2F42">
        <w:rPr>
          <w:b/>
        </w:rPr>
        <w:tab/>
      </w:r>
      <w:r w:rsidR="001A3D21">
        <w:rPr>
          <w:b/>
        </w:rPr>
        <w:t>UN GTR</w:t>
      </w:r>
      <w:r w:rsidR="001A3D21" w:rsidRPr="00CC2F42">
        <w:rPr>
          <w:b/>
        </w:rPr>
        <w:t xml:space="preserve"> No. 7 </w:t>
      </w:r>
      <w:r w:rsidR="007834A3">
        <w:rPr>
          <w:b/>
        </w:rPr>
        <w:t>–</w:t>
      </w:r>
      <w:r w:rsidR="001A3D21" w:rsidRPr="00CC2F42">
        <w:rPr>
          <w:b/>
        </w:rPr>
        <w:t xml:space="preserve"> </w:t>
      </w:r>
      <w:r w:rsidR="007834A3">
        <w:rPr>
          <w:b/>
        </w:rPr>
        <w:t xml:space="preserve">Amend. 1 - </w:t>
      </w:r>
      <w:r w:rsidR="001A3D21" w:rsidRPr="00CC2F42">
        <w:rPr>
          <w:b/>
        </w:rPr>
        <w:t>Head restraints</w:t>
      </w:r>
    </w:p>
    <w:p w14:paraId="1B8B49C0" w14:textId="2F7521A4" w:rsidR="001A3D21" w:rsidRPr="00396AC2" w:rsidRDefault="001A3D21" w:rsidP="001A3D21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</w:t>
      </w:r>
      <w:r w:rsidR="007834A3">
        <w:rPr>
          <w:rStyle w:val="H4GChar"/>
          <w:i w:val="0"/>
        </w:rPr>
        <w:t>1</w:t>
      </w:r>
      <w:r>
        <w:rPr>
          <w:rStyle w:val="H4GChar"/>
          <w:i w:val="0"/>
        </w:rPr>
        <w:t>.</w:t>
      </w:r>
      <w:r w:rsidR="007834A3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D13F96">
        <w:rPr>
          <w:rStyle w:val="H4GChar"/>
          <w:i w:val="0"/>
        </w:rPr>
        <w:t>20</w:t>
      </w:r>
    </w:p>
    <w:p w14:paraId="49990D96" w14:textId="0C9F8E85" w:rsidR="001A3D21" w:rsidRPr="00CC2F42" w:rsidRDefault="001A3D21" w:rsidP="001A3D21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</w:t>
      </w:r>
      <w:r w:rsidR="00263CA4">
        <w:t>/Amend.1</w:t>
      </w:r>
      <w:r w:rsidRPr="00CC2F42">
        <w:t xml:space="preserve"> dated </w:t>
      </w:r>
      <w:r w:rsidR="0062252E">
        <w:t>18</w:t>
      </w:r>
      <w:r w:rsidRPr="00CC2F42">
        <w:t>.0</w:t>
      </w:r>
      <w:r w:rsidR="0062252E">
        <w:t>1</w:t>
      </w:r>
      <w:r w:rsidRPr="00CC2F42">
        <w:t>.20</w:t>
      </w:r>
      <w:r w:rsidR="0062252E">
        <w:t>21</w:t>
      </w:r>
    </w:p>
    <w:p w14:paraId="0FAB0E3C" w14:textId="77777777" w:rsidR="001A3D21" w:rsidRPr="00CC2F42" w:rsidRDefault="001A3D21" w:rsidP="001A3D21">
      <w:pPr>
        <w:pStyle w:val="H4G"/>
        <w:spacing w:before="0"/>
      </w:pPr>
      <w:r w:rsidRPr="00CC2F42">
        <w:tab/>
      </w:r>
      <w:r w:rsidRPr="00CC2F42">
        <w:tab/>
        <w:t>Status report/notifi</w:t>
      </w:r>
      <w:r>
        <w:t>cation from Contracting Parties:</w:t>
      </w:r>
    </w:p>
    <w:p w14:paraId="304DC600" w14:textId="672DD9EF" w:rsidR="001A3D21" w:rsidRPr="00CC2F42" w:rsidRDefault="001A3D21" w:rsidP="001A3D2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135B0D" w:rsidRPr="00135B0D">
        <w:t>10.01.</w:t>
      </w:r>
      <w:r w:rsidR="00135B0D">
        <w:t>20</w:t>
      </w:r>
      <w:r w:rsidR="00135B0D" w:rsidRPr="00135B0D">
        <w:t>22</w:t>
      </w:r>
      <w:r w:rsidR="00135B0D">
        <w:t xml:space="preserve"> </w:t>
      </w:r>
      <w:r w:rsidRPr="00CC2F42">
        <w:t>then each 1</w:t>
      </w:r>
      <w:r w:rsidR="00135B0D">
        <w:t>0</w:t>
      </w:r>
      <w:r w:rsidRPr="00CC2F42">
        <w:t>.0</w:t>
      </w:r>
      <w:r w:rsidR="00135B0D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3D21" w:rsidRPr="00CC2F42" w14:paraId="1C7E6767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1BC4D" w14:textId="77777777" w:rsidR="001A3D21" w:rsidRPr="00CC2F42" w:rsidRDefault="001A3D2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91A8B1" w14:textId="77777777" w:rsidR="001A3D21" w:rsidRPr="00CC2F42" w:rsidRDefault="001A3D21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017C85" w14:textId="77777777" w:rsidR="001A3D21" w:rsidRPr="00CC2F42" w:rsidRDefault="001A3D2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12DB94" w14:textId="77777777" w:rsidR="001A3D21" w:rsidRPr="00CC2F42" w:rsidRDefault="001A3D21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A3D21" w:rsidRPr="00CC2F42" w14:paraId="41D88F71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519B75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C5A475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42E4E3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539DC6" w14:textId="2BF2712F" w:rsidR="001A3D21" w:rsidRPr="00FB032A" w:rsidRDefault="001A3D2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A3D21" w:rsidRPr="00CC2F42" w14:paraId="762F278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3CC13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B8CF91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FBF46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9B2D9" w14:textId="77777777" w:rsidR="001A3D21" w:rsidRPr="00FB032A" w:rsidRDefault="001A3D2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3D21" w:rsidRPr="00CC2F42" w14:paraId="70AE214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0CCAF4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2A2D2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D2442" w14:textId="77777777" w:rsidR="001A3D21" w:rsidRPr="00CC2F42" w:rsidRDefault="001A3D2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4ED3E" w14:textId="77777777" w:rsidR="001A3D21" w:rsidRPr="00CC2F42" w:rsidRDefault="001A3D2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874CD" w:rsidRPr="00CC2F42" w14:paraId="2744E3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EFAF4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657A40" w14:textId="3C2758C9" w:rsidR="003874CD" w:rsidRPr="00CC2F42" w:rsidRDefault="00AA0024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17564" w14:textId="04114092" w:rsidR="003874CD" w:rsidRPr="00CC2F42" w:rsidRDefault="0000078B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0078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8BDA5D" w14:textId="1B20150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874CD" w:rsidRPr="00CC2F42" w14:paraId="2987D1B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E9A3AB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8880C" w14:textId="25E69ED9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825A6" w14:textId="1B68BFE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943B9" w14:textId="77777777" w:rsidR="003874CD" w:rsidRPr="00CC2F42" w:rsidRDefault="003874CD" w:rsidP="003874CD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874CD" w:rsidRPr="00CC2F42" w14:paraId="36EC4EF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846A10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3CB92" w14:textId="51EF5C11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98C61" w14:textId="559B8EB8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BAEC4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114CFA3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9E8206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ED24F" w14:textId="48ACA7CD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6E808" w14:textId="5CED29FB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051B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3F34159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88E5C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4C5E" w14:textId="50F23203" w:rsidR="003874CD" w:rsidRPr="00613FFF" w:rsidRDefault="00B30CD9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</w:t>
            </w:r>
            <w:r w:rsidR="00642DAF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CED0" w14:textId="241D12BD" w:rsidR="003874CD" w:rsidRPr="00613FFF" w:rsidRDefault="00642DAF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DEAC3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874CD" w:rsidRPr="00CC2F42" w14:paraId="40D204F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CA755" w14:textId="77777777" w:rsidR="003874CD" w:rsidRPr="00CC2F42" w:rsidRDefault="003874CD" w:rsidP="003874C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362D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57556F" w14:textId="77777777" w:rsidR="003874CD" w:rsidRPr="00CC2F42" w:rsidRDefault="003874CD" w:rsidP="003874C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754B2E" w14:textId="77777777" w:rsidR="003874CD" w:rsidRPr="00FB032A" w:rsidRDefault="003874CD" w:rsidP="003874C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F28BF" w:rsidRPr="00CC2F42" w14:paraId="5501ED9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56F17" w14:textId="77777777" w:rsidR="002F28BF" w:rsidRPr="00CC2F42" w:rsidRDefault="002F28BF" w:rsidP="002F28B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B5357" w14:textId="7B38D28E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85C5C" w14:textId="4BB315FD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FC1017" w14:textId="77777777" w:rsidR="002F28BF" w:rsidRPr="00CC2F42" w:rsidRDefault="002F28BF" w:rsidP="002F28B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08A377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048C47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6522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09FA7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DA2A01" w14:textId="6BC579D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8320F8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F890F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9C55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4599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EF962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7DF9B6B0" w14:textId="77777777" w:rsidTr="003F3E9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A693D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F40FD1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FA9C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123DD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841BA7" w14:paraId="03C9B547" w14:textId="77777777" w:rsidTr="003F3E9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FE28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FD17407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5D2BA8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E6069DA" w14:textId="496D0685" w:rsidR="002A1FF2" w:rsidRPr="00841BA7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1EE56948" w14:textId="77777777" w:rsidTr="003F3E99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C3C2527" w14:textId="77777777" w:rsidR="002A1FF2" w:rsidRPr="00CC2F42" w:rsidRDefault="002A1FF2" w:rsidP="002A1FF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6A4A7E" w14:textId="77777777" w:rsidR="002A1FF2" w:rsidRPr="00CC2F42" w:rsidRDefault="002A1FF2" w:rsidP="002A1FF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AB8B165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A7A3F90" w14:textId="3128DD5E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454D841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4AD32" w14:textId="77777777" w:rsidR="002A1FF2" w:rsidRPr="00CC2F42" w:rsidRDefault="002A1FF2" w:rsidP="002A1FF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8C9BC" w14:textId="493CAFCC" w:rsidR="002A1FF2" w:rsidRPr="004E455A" w:rsidRDefault="002A1FF2" w:rsidP="002A1FF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8EE39" w14:textId="15E56F8E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7B23C" w14:textId="77777777" w:rsidR="002A1FF2" w:rsidRPr="00CC2F42" w:rsidRDefault="002A1FF2" w:rsidP="002A1FF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46494C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1F79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553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7727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5F7C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66E1A8E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4E644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2673E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F7343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5C4F4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A1FF2" w:rsidRPr="00CC2F42" w14:paraId="0EBE54E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9346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B4940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5F830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7F1E69" w14:textId="77777777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A1FF2" w:rsidRPr="00CC2F42" w14:paraId="0785602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AC7BA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D06C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DAFDAE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C4D0" w14:textId="67B23AC9" w:rsidR="002A1FF2" w:rsidRPr="00FB032A" w:rsidRDefault="002A1FF2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0B60DB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6133B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C8338" w14:textId="5DF04813" w:rsidR="002A1FF2" w:rsidRPr="00EF64C3" w:rsidRDefault="002A1FF2" w:rsidP="002A1FF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2CB71" w14:textId="77E0857F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38E8F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355AABD9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973268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99987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7B813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17E93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29B6D9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DE88B" w14:textId="66D433CA" w:rsidR="00E53E2F" w:rsidRPr="00CC2F42" w:rsidRDefault="00E53E2F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ED25F" w14:textId="77777777" w:rsidR="00E53E2F" w:rsidRPr="00CC2F42" w:rsidRDefault="00E53E2F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950FE" w14:textId="77777777" w:rsidR="00E53E2F" w:rsidRPr="00CC2F42" w:rsidRDefault="00E53E2F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4E8E1" w14:textId="77777777" w:rsidR="00E53E2F" w:rsidRPr="00FB032A" w:rsidRDefault="00E53E2F" w:rsidP="002A1FF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A1FF2" w:rsidRPr="00CC2F42" w14:paraId="62DB7ED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46329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DDBAE" w14:textId="4A05285B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5B42" w14:textId="443D4A89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7CCD44" w14:textId="41992D73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2A1FF2" w:rsidRPr="00CC2F42" w14:paraId="797E5994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9D2551" w14:textId="77777777" w:rsidR="002A1FF2" w:rsidRPr="00CC2F42" w:rsidRDefault="002A1FF2" w:rsidP="002A1FF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AD64E6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04A88A" w14:textId="77777777" w:rsidR="002A1FF2" w:rsidRPr="00CC2F42" w:rsidRDefault="002A1FF2" w:rsidP="002A1FF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C29FEE" w14:textId="77777777" w:rsidR="002A1FF2" w:rsidRPr="00801314" w:rsidRDefault="002A1FF2" w:rsidP="002A1FF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098E6B2" w14:textId="7F3F8716" w:rsidR="003C0003" w:rsidRDefault="003C0003" w:rsidP="004E5E86">
      <w:pPr>
        <w:pStyle w:val="H23G"/>
      </w:pPr>
      <w:r>
        <w:br w:type="page"/>
      </w:r>
    </w:p>
    <w:p w14:paraId="5BD78A1B" w14:textId="72123C1C" w:rsidR="008C5183" w:rsidRDefault="004E5E86" w:rsidP="004E5E86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8 - Electronic stability control systems</w:t>
      </w:r>
    </w:p>
    <w:p w14:paraId="76DA1941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2807BE9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14:paraId="4C275097" w14:textId="77777777"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14:paraId="1B4B915E" w14:textId="77777777"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14:paraId="3EAF567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474D4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2ACE6" w14:textId="77777777"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FE320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907DB" w14:textId="77777777"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0270ECC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5017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657A0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77C45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37241A" w14:textId="77777777"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14:paraId="78BB4A7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7D439" w14:textId="77777777"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57151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8FC6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7DC4D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F5907" w:rsidRPr="00CC2F42" w14:paraId="2FB71A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996B" w14:textId="77777777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7B6905" w14:textId="31B4C942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8EC24" w14:textId="7F99C762" w:rsidR="00FF5907" w:rsidRPr="00CC2F42" w:rsidRDefault="00FF5907" w:rsidP="00FF590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7D65B" w14:textId="77777777" w:rsidR="00FF5907" w:rsidRPr="00CC2F42" w:rsidRDefault="00FF5907" w:rsidP="00FF590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14:paraId="475A99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333BF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94D73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1D12297C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E4A3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022DD1" w14:textId="77777777"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4A535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7662CCE0" w14:textId="77777777"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8505A6" w:rsidRPr="00CC2F42" w14:paraId="2A7EF7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F7B2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51F4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ECB33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3299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14:paraId="3B7D8B4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9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E7E0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6F966F6B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D4CA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FB1F14A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82894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2D89FF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14:paraId="165E9A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57770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3F09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074DE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03719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478FAD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32ACA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D50F6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7D572" w14:textId="77777777"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4355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7D35A1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0E29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41C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5F56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309A4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1812C6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FA28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BAB68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50AB6064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55A07752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99360B3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99DAB3A" w14:textId="07C36659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EB42D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F12EF98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5F32F6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47EA4D7" w14:textId="7D153BFD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681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53A690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AFFA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F659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83DB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4B81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14:paraId="58535D3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12217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5AD1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E11F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0213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02E9EF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C8178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F94AF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F15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2628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0E403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810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381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D396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3A23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37D7A9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736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B74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994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07921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FFF7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3D53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7258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435671C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6577D56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FF8D46D" w14:textId="77777777" w:rsidR="00F24362" w:rsidRDefault="00F24362" w:rsidP="00690DE0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570463A" w14:textId="0D897CF9" w:rsidR="00690DE0" w:rsidRPr="00CC2F42" w:rsidRDefault="00690DE0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2EDD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5AA677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F95884B" w14:textId="77777777" w:rsidR="00F24362" w:rsidRDefault="00F24362" w:rsidP="00690DE0">
            <w:pPr>
              <w:suppressAutoHyphens w:val="0"/>
              <w:spacing w:before="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  <w:p w14:paraId="354FC926" w14:textId="19F41DA2" w:rsidR="00690DE0" w:rsidRPr="00CC2F42" w:rsidRDefault="00101985" w:rsidP="00101985">
            <w:pPr>
              <w:pageBreakBefore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81E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14:paraId="6957951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F24362" w:rsidRPr="00CC2F42" w14:paraId="01C2E4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3EE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B0C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8D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C59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DA04C40" w14:textId="77777777" w:rsidTr="00D6678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1E0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D93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3D64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E14EF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38F2B3" w14:textId="77777777" w:rsidTr="00D66786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99A15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E4E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96E50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5DC9B26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AEF70B9" w14:textId="77777777" w:rsidTr="00F46048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2C3741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F49D05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DC9F9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8853FD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FB93CC7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C463F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ADC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6631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5277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70DF9EAF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7F834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DC977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AB3AC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8FB6F0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441F81BA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8B25D" w14:textId="07C09C42" w:rsidR="00E53E2F" w:rsidRPr="00CC2F42" w:rsidRDefault="00E53E2F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AF635E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3CEDD" w14:textId="77777777" w:rsidR="00E53E2F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3B33A" w14:textId="77777777" w:rsidR="00E53E2F" w:rsidRPr="00CC2F42" w:rsidRDefault="00E53E2F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5E87654" w14:textId="77777777" w:rsidTr="00F4604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D920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9155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4F7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BF45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111098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1069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AB5BF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F4DDB1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E98E9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5A780D9" w14:textId="77777777"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14:paraId="2606C187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14:paraId="6C3B107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14:paraId="30F37674" w14:textId="77777777"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07141616" w14:textId="77777777"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14:paraId="5CE0BF3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00A95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C2BFA3" w14:textId="77777777"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3E8AF6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65C26D" w14:textId="77777777"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4779343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1579B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BA3FF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14:paraId="51FF35CB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BF8383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3C251F78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35012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14:paraId="19F5E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50B1C" w14:textId="77777777"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7DE9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B07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82025" w14:textId="77777777"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E63AB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7093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A2638" w14:textId="77777777" w:rsidR="00872FA5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  <w:p w14:paraId="0829AF78" w14:textId="049ED303" w:rsidR="00936276" w:rsidRPr="00CC2F42" w:rsidRDefault="0093627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509257" w14:textId="77777777" w:rsidR="00872FA5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423D4751" w14:textId="63110CF6" w:rsidR="00C47E93" w:rsidRPr="00CC2F42" w:rsidRDefault="0093627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5B52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14:paraId="21A36F9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18426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4548AD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527613A" w14:textId="6825ED26" w:rsidR="0000078B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3D926" w14:textId="77777777" w:rsidR="007D0135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72C9A31E" w14:textId="0EBEF04B" w:rsidR="005B0009" w:rsidRPr="00CC2F42" w:rsidRDefault="005B000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B000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3A6D1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00414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C377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89AA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120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62987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14:paraId="607EB6D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722D8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09527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ED76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077BF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14:paraId="5E6A8C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9823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55A9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107D4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639F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3514B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FC70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4544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F41183C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14:paraId="4F4B685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EFF5A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2AFEC27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2033789" w14:textId="77777777"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76526C" w14:textId="77777777"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644C6F0" w14:textId="77777777"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790A686" w14:textId="77777777"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14:paraId="7F4CF9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CA721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FC7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8F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87C15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302650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AAC14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864FE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701F5AF4" w14:textId="77777777" w:rsidR="00873724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C86FFAB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C372310" w14:textId="6F5EF2F0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8FEE5" w14:textId="77777777"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4E5D7C4" w14:textId="77777777" w:rsidR="00E62D85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7D67682F" w14:textId="4CE31180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4E0D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69B445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BB8D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1E9FB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11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BFC50" w14:textId="77777777"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14:paraId="7328D0C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93E5A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9FBDA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FCF75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69FAF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9496D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EDBE0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62261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19C69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A3254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94C5B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0F496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4022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335C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23808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96E109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14D5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3332F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F32A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7A47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A6E5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F987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91A1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283AF724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7927F39F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2A674C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CBA08E9" w14:textId="67C4FC3C" w:rsidR="00CE51AA" w:rsidRPr="00CC2F42" w:rsidRDefault="0097495F" w:rsidP="0097495F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  <w:r w:rsidR="00772B0A">
              <w:rPr>
                <w:sz w:val="16"/>
                <w:szCs w:val="16"/>
                <w:lang w:val="en-US"/>
              </w:rPr>
              <w:t>.0</w:t>
            </w:r>
            <w:r w:rsidR="0076107B">
              <w:rPr>
                <w:sz w:val="16"/>
                <w:szCs w:val="16"/>
                <w:lang w:val="en-US"/>
              </w:rPr>
              <w:t>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F486B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AE123E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A2B0D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0F5795D" w14:textId="77777777" w:rsidR="003C0939" w:rsidRDefault="003C0939" w:rsidP="0076107B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0AB93D4" w14:textId="1CB10031" w:rsidR="0076107B" w:rsidRPr="00CC2F42" w:rsidRDefault="00D65AD7" w:rsidP="00D65AD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301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14:paraId="287EFA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 by 01.01.2016.</w:t>
            </w:r>
          </w:p>
        </w:tc>
      </w:tr>
      <w:tr w:rsidR="003C0939" w:rsidRPr="00CC2F42" w14:paraId="15DF1D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0265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744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99D9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0829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245F1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68DA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5AFE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97E5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B89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879D39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04F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E3C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5734D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556A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A592848" w14:textId="77777777" w:rsidTr="003C093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B6B4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2FB82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1B88343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908C0A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6BFF2E5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B4B6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114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B6B0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56851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0F6E06A6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D7876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73312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E313C6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E6D46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6D005419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80B14" w14:textId="40A74528" w:rsidR="00E53E2F" w:rsidRPr="00CC2F42" w:rsidRDefault="00E53E2F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DFADF" w14:textId="77777777" w:rsidR="00E53E2F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E198C" w14:textId="77777777" w:rsidR="00E53E2F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6F636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892BEED" w14:textId="77777777" w:rsidTr="00F46048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249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8AC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E14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978F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597E293" w14:textId="77777777" w:rsidTr="003C0939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B3551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D4997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104DF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8BA724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EDBFAB7" w14:textId="77777777"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14:paraId="682E2C19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14:paraId="4E5EB15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14:paraId="21C56265" w14:textId="77777777"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C5C7ABC" w14:textId="77777777"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14:paraId="36690E67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DD410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15B038" w14:textId="77777777"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16312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698D92" w14:textId="77777777"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14:paraId="3F3BE71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A62A0" w14:textId="77777777"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8692D4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BBAEDA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FA0E2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4145D7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CC719" w14:textId="77777777"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F0C50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00D9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56FF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882E9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63C2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3E363" w14:textId="77777777" w:rsidR="00872FA5" w:rsidRDefault="00751CA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28.06.21</w:t>
            </w:r>
          </w:p>
          <w:p w14:paraId="21363A20" w14:textId="061B71FE" w:rsidR="001E204F" w:rsidRPr="00CC2F42" w:rsidRDefault="001E20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15932" w14:textId="77777777" w:rsidR="00872FA5" w:rsidRDefault="001E20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  <w:p w14:paraId="3860A1CF" w14:textId="0B0932B0" w:rsidR="001E204F" w:rsidRPr="00CC2F42" w:rsidRDefault="001E20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Confirmation of </w:t>
            </w:r>
            <w:r w:rsidR="00E15B8D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C674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604ABC6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E54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FF55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67E7D635" w14:textId="10935C0C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405307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11AA36" w14:textId="2F0B7C43" w:rsidR="000470F4" w:rsidRPr="00CC2F42" w:rsidRDefault="000470F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470F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BB63A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603B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2A22C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49C4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B6EC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500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14:paraId="6A1F9A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14223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32F8D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4115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AC7C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14:paraId="0C43BD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CAD5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13DFE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439B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366EC1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305454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C4F3F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E1B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8A9D" w14:textId="77777777"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D62CF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E999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6A58C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9B33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C35A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2C26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0D80B9A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32AF4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3AFDA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6E1E65D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FDCE7D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FE1689" w14:textId="3B75F981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36587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A6755FA" w14:textId="10232DB2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="002F28BF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>inal notification</w:t>
            </w:r>
          </w:p>
          <w:p w14:paraId="744ACB20" w14:textId="4EB1B0AF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F77B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0D46E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F9749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B8DE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FD494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4AD654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14:paraId="127A6C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0050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3CD7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DFDE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1B505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30DDB9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3B1CA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89EA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B215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AFB0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A5C901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1B874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2B9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B22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DED12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561012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0F0A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C8A1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A44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26D19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>
              <w:rPr>
                <w:i/>
                <w:sz w:val="16"/>
                <w:szCs w:val="16"/>
                <w:lang w:val="en-US"/>
              </w:rPr>
              <w:t>the UN GTR)</w:t>
            </w:r>
          </w:p>
        </w:tc>
      </w:tr>
      <w:tr w:rsidR="003C0939" w:rsidRPr="00CC2F42" w14:paraId="08993F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DD2D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ED733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14:paraId="7482AFD8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FA12CF7" w14:textId="77777777" w:rsidR="003C0939" w:rsidRDefault="003C0939" w:rsidP="00B2768E">
            <w:pPr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4A0D606" w14:textId="4CDAB344" w:rsidR="00D65AD7" w:rsidRPr="00CC2F42" w:rsidRDefault="006D157B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F7507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2796702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82A7B0F" w14:textId="77777777" w:rsidR="003C0939" w:rsidRDefault="003C0939" w:rsidP="006D157B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6718CEC" w14:textId="301D049B" w:rsidR="006D157B" w:rsidRPr="00CC2F42" w:rsidRDefault="007077E2" w:rsidP="007077E2">
            <w:pPr>
              <w:suppressAutoHyphens w:val="0"/>
              <w:spacing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8015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 by 01.01.2016</w:t>
            </w:r>
          </w:p>
        </w:tc>
      </w:tr>
      <w:tr w:rsidR="003C0939" w:rsidRPr="00CC2F42" w14:paraId="7F2765F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5EED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9543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0001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8165B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FAD5C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F515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DD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E02E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2D1F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013E4E6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8326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395E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AA6F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5439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BBD13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34DE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0EB3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B8C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1FCD3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03019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F6CE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2E56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6FBA1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02248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5845E42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01C26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8AFD4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24225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D45C29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714AF9B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917FA" w14:textId="645B86AC" w:rsidR="00E53E2F" w:rsidRPr="00CC2F42" w:rsidRDefault="00E53E2F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99866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8854D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ECBBD" w14:textId="77777777" w:rsidR="00E53E2F" w:rsidRPr="00CC2F42" w:rsidRDefault="00E53E2F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473A2C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9221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E372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7C3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756A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4552BC40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39686B" w14:textId="77777777" w:rsidR="003C0939" w:rsidRPr="003C0939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679D1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01B15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1FCABAC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120CCA21" w14:textId="77777777" w:rsidR="003C0939" w:rsidRDefault="001B757C" w:rsidP="003C0939">
      <w:pPr>
        <w:pStyle w:val="H23G"/>
      </w:pPr>
      <w:r w:rsidRPr="00CC2F42">
        <w:br w:type="page"/>
      </w:r>
      <w:r w:rsidR="003C0939" w:rsidRPr="00653A0F">
        <w:lastRenderedPageBreak/>
        <w:tab/>
      </w:r>
      <w:r w:rsidR="003C0939" w:rsidRPr="00653A0F">
        <w:tab/>
      </w:r>
      <w:r w:rsidR="003C0939">
        <w:t>UN GTR</w:t>
      </w:r>
      <w:r w:rsidR="003C0939" w:rsidRPr="00653A0F">
        <w:t xml:space="preserve"> No. 9 – Amend. </w:t>
      </w:r>
      <w:r w:rsidR="003C0939">
        <w:t>2</w:t>
      </w:r>
      <w:r w:rsidR="003C0939" w:rsidRPr="00CC2F42">
        <w:t xml:space="preserve"> - Pedestrian safety</w:t>
      </w:r>
    </w:p>
    <w:p w14:paraId="0FB31687" w14:textId="77777777" w:rsidR="003C0939" w:rsidRPr="00396AC2" w:rsidRDefault="003C0939" w:rsidP="003C093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14.11.2018</w:t>
      </w:r>
    </w:p>
    <w:p w14:paraId="6473F7E8" w14:textId="77777777" w:rsidR="003C0939" w:rsidRPr="00BA11AF" w:rsidRDefault="003C0939" w:rsidP="003C093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</w:t>
      </w:r>
      <w:r>
        <w:t>2</w:t>
      </w:r>
      <w:r w:rsidRPr="00CC2F42">
        <w:t xml:space="preserve"> dated 22.02.11</w:t>
      </w:r>
    </w:p>
    <w:p w14:paraId="4FFA6854" w14:textId="77777777" w:rsidR="003C0939" w:rsidRPr="00CC2F42" w:rsidRDefault="003C0939" w:rsidP="003C093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48151AE" w14:textId="77777777" w:rsidR="003C0939" w:rsidRPr="00CC2F42" w:rsidRDefault="003C0939" w:rsidP="003C093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8E0D10">
        <w:t>13</w:t>
      </w:r>
      <w:r w:rsidRPr="00CC2F42">
        <w:t>.01.20</w:t>
      </w:r>
      <w:r w:rsidR="008E0D10">
        <w:t>20</w:t>
      </w:r>
      <w:r w:rsidRPr="00CC2F42">
        <w:t xml:space="preserve"> then each </w:t>
      </w:r>
      <w:r w:rsidR="006420B0">
        <w:t>13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C0939" w:rsidRPr="00CC2F42" w14:paraId="0065BFD3" w14:textId="77777777" w:rsidTr="008505A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76106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1CA5F" w14:textId="77777777" w:rsidR="003C0939" w:rsidRPr="00CC2F42" w:rsidRDefault="003C0939" w:rsidP="008505A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7D51EB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BC5717" w14:textId="77777777" w:rsidR="003C0939" w:rsidRPr="00CC2F42" w:rsidRDefault="003C0939" w:rsidP="008505A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C0939" w:rsidRPr="00CC2F42" w14:paraId="47399505" w14:textId="77777777" w:rsidTr="008505A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7CAEC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4A9F96" w14:textId="77777777" w:rsidR="006420B0" w:rsidRPr="00CC2F42" w:rsidRDefault="006420B0" w:rsidP="006420B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5D93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C78B5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2E63A64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6C9C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8369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2B0B2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169D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59B290B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AEDA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B61D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5C7A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93B3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6C21886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78CF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986FB8" w14:textId="759E22FB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2CD51" w14:textId="63458998" w:rsidR="003C0939" w:rsidRPr="00CC2F42" w:rsidRDefault="0098716A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871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B96B6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8505A6" w:rsidRPr="00CC2F42" w14:paraId="4D8E782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9B6EC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B52E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73EB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0E603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C0939" w:rsidRPr="00CC2F42" w14:paraId="7F5A00E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5076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1AB97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CE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FE0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62E85D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08E95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CAB1A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F725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1954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696483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CE2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5BC6E" w14:textId="0FC01A7C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08.01.20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A85C7" w14:textId="15FE6131" w:rsidR="003C0939" w:rsidRPr="00CC2F42" w:rsidRDefault="003D3D85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D3D8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AF78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661E57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C2CF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36875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27BF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A22B3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19E2C84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C3DF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35BF1" w14:textId="0A13AC3D" w:rsidR="003C0939" w:rsidRPr="00CC2F42" w:rsidRDefault="002F28B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7B1380" w14:textId="2E6317E2" w:rsidR="003C0939" w:rsidRPr="00CC2F42" w:rsidRDefault="002F28B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05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1B7C52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94F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9FBE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3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430A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71C7BD1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33FE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89AB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3AE0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72232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959CA7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E0EE6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E44A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B9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5EE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AD590B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B9FFF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C94F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CC9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D169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2DACAE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CD7B4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BE277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BD36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A375C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63C51C6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750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0AD30" w14:textId="48463C38" w:rsidR="003C0939" w:rsidRPr="00CC2F42" w:rsidRDefault="007077E2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0CDCD" w14:textId="68EDA501" w:rsidR="003C0939" w:rsidRPr="00CC2F42" w:rsidRDefault="00FB3FE1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3F04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6424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02C2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ADAF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F06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4D4D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C0939" w:rsidRPr="00CC2F42" w14:paraId="693B572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A6A0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2514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5F11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F757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AA2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AB6ED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87A6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DFA7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9DC6A6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272712E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B0E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88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FAE3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AD555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6420B0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C0939" w:rsidRPr="00CC2F42" w14:paraId="7A6B496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D909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00AA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58B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0F6DD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20E6AB12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4F98B3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A1B24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1A19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2E1F0F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A4003A6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9BF5F" w14:textId="24D8C682" w:rsidR="00E53E2F" w:rsidRPr="00CC2F42" w:rsidRDefault="00E53E2F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595A" w14:textId="77777777" w:rsidR="00E53E2F" w:rsidRPr="00CC2F42" w:rsidRDefault="00E53E2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3DA97" w14:textId="77777777" w:rsidR="00E53E2F" w:rsidRPr="00CC2F42" w:rsidRDefault="00E53E2F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95A74D" w14:textId="77777777" w:rsidR="00E53E2F" w:rsidRPr="00FB032A" w:rsidRDefault="00E53E2F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1D898EC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B3149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7A9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1A7C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D858F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3C0939" w:rsidRPr="00CC2F42" w14:paraId="7FB7BA8C" w14:textId="77777777" w:rsidTr="008505A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362062" w14:textId="77777777" w:rsidR="003C0939" w:rsidRPr="003C0939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485382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C70C6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32962B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</w:tbl>
    <w:p w14:paraId="467C7F46" w14:textId="77777777" w:rsidR="004E5E86" w:rsidRDefault="003C0939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14:paraId="312B885B" w14:textId="77777777"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14:paraId="6E1AE26C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14:paraId="186D417F" w14:textId="77777777"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32766D25" w14:textId="77777777"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14:paraId="1328E6B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45ED47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AC5F30" w14:textId="77777777"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CC763A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E054FB" w14:textId="77777777"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14:paraId="3277EDEA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27E9E7" w14:textId="77777777"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4FA37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3FEBC4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44AB9A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4EDB9A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F01F9" w14:textId="77777777"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B90B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6FF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101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15B8D" w:rsidRPr="00CC2F42" w14:paraId="370465F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7583D" w14:textId="77777777" w:rsidR="00E15B8D" w:rsidRPr="00CC2F42" w:rsidRDefault="00E15B8D" w:rsidP="00E15B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0F4A6" w14:textId="11B0A705" w:rsidR="00E15B8D" w:rsidRPr="00CC2F42" w:rsidRDefault="00E15B8D" w:rsidP="00E15B8D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7201" w14:textId="410423C3" w:rsidR="00E15B8D" w:rsidRPr="00CC2F42" w:rsidRDefault="00E15B8D" w:rsidP="00E15B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040D8" w14:textId="77777777" w:rsidR="00E15B8D" w:rsidRPr="00CC2F42" w:rsidRDefault="00E15B8D" w:rsidP="00E15B8D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5F064AC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8000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6FEB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14:paraId="1C558B78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7504B5D2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7E00D9B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18D432CB" w14:textId="49EBEA7F" w:rsidR="00371BA6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521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14:paraId="5732121E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1877C3AF" w14:textId="77777777" w:rsidR="00DF177D" w:rsidRDefault="00DF177D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0517B28" w14:textId="77777777" w:rsidR="00AA4E8E" w:rsidRDefault="00AA4E8E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6EDEEBA" w14:textId="78AFE09D" w:rsidR="00B57C1E" w:rsidRPr="00CC2F42" w:rsidRDefault="00B57C1E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Pr="00B57C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C29A3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1B82D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F71B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B110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97B0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0D56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14:paraId="248933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A74F1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50F08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BE5256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9A26E" w14:textId="77777777"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14:paraId="512314E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A177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2A105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14:paraId="4D481B86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4D44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6141A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14A11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BF8E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62B53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8F29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3E1F196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4A1DF44F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7A325283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794674B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134BA441" w14:textId="77777777"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E91CC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5016C2A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9F3C62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1DC4D1F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879014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AAF25D0" w14:textId="77777777"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482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6D00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D9584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966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1C10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16454A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4DA2633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42A3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40A18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45C42890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61BA4BC" w14:textId="77777777" w:rsidR="007F4D14" w:rsidRDefault="007F4D14" w:rsidP="006E440E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1550118" w14:textId="7C5275E8" w:rsidR="002F28BF" w:rsidRPr="00CC2F42" w:rsidRDefault="002F28B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7B4F6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9860087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B852E39" w14:textId="77777777" w:rsidR="007F4D14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CF3FF8" w14:textId="3BF3CCE7" w:rsidR="002F28BF" w:rsidRPr="00CC2F42" w:rsidRDefault="002F28B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2F28B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5C99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7BD89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42C62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E7A6C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382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D0F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13EEA4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163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4A7E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B2EC7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E4F8D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5AE617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A1EAF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803F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D76F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8F5AF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0494A1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73344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68DF2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505961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19743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40F17E8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07AC7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03B2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B276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3968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6C429C8A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096B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33D8E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28D3E36" w14:textId="77777777"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F987E5A" w14:textId="77777777"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340947" w14:textId="77777777" w:rsidR="005D34E3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28A02" w14:textId="77777777" w:rsidR="00D10547" w:rsidRDefault="00D10547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F54C6AD" w14:textId="318838FD" w:rsidR="00FB3FE1" w:rsidRPr="00CC2F42" w:rsidRDefault="00FB3FE1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6CB8A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6CB4E2A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8283B7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3D0E2" w14:textId="77777777" w:rsidR="005D34E3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00D01F" w14:textId="77777777" w:rsidR="00D10547" w:rsidRDefault="00D10547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F7139EF" w14:textId="3F383324" w:rsidR="00FB3FE1" w:rsidRPr="00CC2F42" w:rsidRDefault="00FB3FE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6</w:t>
            </w:r>
            <w:r w:rsidRPr="00FB3FE1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8326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53C772C2" w14:textId="77777777" w:rsidTr="00A65ACF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C5564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E4AF8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E8B7D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9EBCA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C5DAF16" w14:textId="77777777" w:rsidTr="00A65ACF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8A562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18735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0E4BB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7A92C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596DF946" w14:textId="77777777" w:rsidTr="00A65ACF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2D42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62C5D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CE735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34E99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2CD769F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00E30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31D6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C9EF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B1E5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9A434B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9D0D8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DE8AE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41881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CD6AB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0738DA4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3D9BD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9174A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3619A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8382A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30FB2674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1F634A" w14:textId="2DFF0230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0C2DC" w14:textId="77777777" w:rsidR="00E53E2F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03582" w14:textId="77777777" w:rsidR="00E53E2F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18FEC" w14:textId="77777777" w:rsidR="00E53E2F" w:rsidRPr="00CC2F42" w:rsidRDefault="00E53E2F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92DEB" w:rsidRPr="00CC2F42" w14:paraId="19832EC6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80F99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9AAE9E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0DCB51BA" w14:textId="5F04C2E3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E453E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C0B0AAF" w14:textId="4317A182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5CBAA" w14:textId="77777777"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108CCD7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A618A0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0BA2E4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4ECD5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AE5F59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4B36344" w14:textId="77777777" w:rsidR="004E5E86" w:rsidRDefault="00F4009D" w:rsidP="004A24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</w:t>
      </w:r>
      <w:proofErr w:type="gramStart"/>
      <w:r w:rsidR="004E5E86" w:rsidRPr="00CC2F42">
        <w:t>with regard to</w:t>
      </w:r>
      <w:proofErr w:type="gramEnd"/>
      <w:r w:rsidR="004E5E86" w:rsidRPr="00CC2F42">
        <w:t xml:space="preserve"> the emissions of pollutants by the engine</w:t>
      </w:r>
    </w:p>
    <w:p w14:paraId="70F3E60A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14:paraId="57CD12A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14:paraId="71509436" w14:textId="77777777"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3B52C0C5" w14:textId="77777777"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14:paraId="2ED5D7D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BA27CB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959BF8" w14:textId="77777777"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8D516E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79EF16" w14:textId="77777777"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14:paraId="2232BF5D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C70DF4" w14:textId="77777777"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6F2D3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6A68B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CFFD3D" w14:textId="77777777"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14:paraId="4ECF8E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42117" w14:textId="77777777"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61BB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2035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6DB8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BAE1D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858B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01CC16" w14:textId="0906B814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305F" w14:textId="61D07E74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982F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1D9593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B1ED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1BB9D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11B76E00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63A3781E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2FF1BD84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4503A20F" w14:textId="6E89A780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CEBCC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89EBC7C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723A3F76" w14:textId="77777777" w:rsidR="00DF177D" w:rsidRDefault="00DF177D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CBE8629" w14:textId="77777777" w:rsidR="00AA4E8E" w:rsidRDefault="00AA4E8E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A4E8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2CB1D6E9" w14:textId="168A18E7" w:rsidR="009B5566" w:rsidRPr="00CB3C12" w:rsidRDefault="009B5566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5</w:t>
            </w:r>
            <w:r w:rsidRPr="009B556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E77C5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29730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65D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79DB0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46C2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6722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14:paraId="530EF6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8D94" w14:textId="77777777"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175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733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3CBD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14:paraId="5EA97A7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2DDE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8970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B7B24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2CE1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350811E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C396B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C37FF6" w14:textId="77777777"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10BBC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00E96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14:paraId="714C2FF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A2B451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EC372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CC80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A8B7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4F7993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945D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90F9D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4AA09094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31AACB8D" w14:textId="77777777" w:rsidR="002F28BF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7B8D0F3" w14:textId="398AC107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34EF17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A25817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51C52603" w14:textId="67BFD443" w:rsidR="002F28BF" w:rsidRPr="00CC2F42" w:rsidRDefault="002F28B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0271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D4EA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A0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C731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856C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C6023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C1177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D4279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BEF5A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A2F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C9373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D4B471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4B4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DD8E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73BE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133C1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B4ABFF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3C86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BD8F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EC8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2AF45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6BF5D8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213C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EB9D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BB46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4008C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7A600B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E1B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80A84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5C8260B" w14:textId="77777777"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A6867C3" w14:textId="77777777"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2616FAB" w14:textId="77777777" w:rsidR="005D34E3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4FFB4F81" w14:textId="77777777" w:rsidR="00D10547" w:rsidRDefault="00D10547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F05C612" w14:textId="28EA1F3E" w:rsidR="00B73FC2" w:rsidRPr="00CC2F42" w:rsidRDefault="00B73FC2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C56EF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F00A16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BF99D3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7D1777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474B8D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6F9D253" w14:textId="05421598" w:rsidR="00B73FC2" w:rsidRPr="00CC2F42" w:rsidRDefault="00B73F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B73FC2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6866F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136A4CF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334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672435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4DC2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F526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62FA0C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81F4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609A4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CC0C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D6BB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FDB86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D769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C8B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FE41A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E825A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41F61778" w14:textId="77777777" w:rsidTr="00784C4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09AE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3563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ECAE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ADABB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7C27AE32" w14:textId="77777777" w:rsidTr="00784C47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F20C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8C91F07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6B813E1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EDF6B64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7C56C4EF" w14:textId="77777777" w:rsidTr="00784C4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1993F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4DD52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7070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D51A1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E53E2F" w14:paraId="4D512ACB" w14:textId="77777777" w:rsidTr="00784C47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B581B" w14:textId="3DE37B26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FE1B2" w14:textId="77777777" w:rsidR="00E53E2F" w:rsidRDefault="00E53E2F" w:rsidP="00E53E2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33FF" w14:textId="77777777" w:rsidR="00E53E2F" w:rsidRDefault="00E53E2F" w:rsidP="00E53E2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1784F" w14:textId="77777777" w:rsidR="00E53E2F" w:rsidRPr="00E53E2F" w:rsidRDefault="00E53E2F" w:rsidP="00E53E2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DEB" w:rsidRPr="00CC2F42" w14:paraId="3B8A43CB" w14:textId="77777777" w:rsidTr="00784C47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2B05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30184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  <w:p w14:paraId="144312E2" w14:textId="35DA0854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80208" w14:textId="77777777" w:rsidR="00392DEB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C381A73" w14:textId="7A12FA08" w:rsidR="004B767D" w:rsidRPr="00CC2F42" w:rsidRDefault="004B767D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B767D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BB061" w14:textId="77777777"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6B883D9B" w14:textId="77777777" w:rsidTr="00D66786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7925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9529E2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97491A0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038EC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4B045B0" w14:textId="77777777"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</w:t>
      </w:r>
      <w:proofErr w:type="gramStart"/>
      <w:r w:rsidR="008433FA" w:rsidRPr="00CC2F42">
        <w:t>tell-tales</w:t>
      </w:r>
      <w:proofErr w:type="gramEnd"/>
      <w:r w:rsidR="008433FA" w:rsidRPr="00CC2F42">
        <w:t xml:space="preserve"> and indicators</w:t>
      </w:r>
    </w:p>
    <w:p w14:paraId="596E5DCF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14:paraId="7A11A51D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14:paraId="11F83E5A" w14:textId="77777777"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7B7CBD10" w14:textId="77777777"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14:paraId="3D20016E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6DFBC1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601F83" w14:textId="77777777"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A5BCEF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DD638" w14:textId="77777777"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4133C0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E39FB2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A9D993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A723520" w14:textId="030C967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FE07EB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A6CCEB5" w14:textId="5B57DD45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42FDE6" w14:textId="77777777"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14:paraId="207AF07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34385" w14:textId="77777777"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210C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A2C0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82046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1655C3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74F82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1FF00" w14:textId="17312650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0757E" w14:textId="53977A7E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86274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0AC9DB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5EFED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B6F2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7742490F" w14:textId="02F9844F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B4983A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44F9CF4B" w14:textId="77020DE3" w:rsidR="00C4689D" w:rsidRPr="00CC2F42" w:rsidRDefault="006754B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754B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23A0D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22F0572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0718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0D2A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D9BD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08523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3CC67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4B1E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D8243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540B2991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688BA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F8145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26152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14:paraId="52CC5457" w14:textId="77777777"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14:paraId="76A52E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6723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885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600A0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2C966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4ADF3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FB023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12AD5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14:paraId="75251D52" w14:textId="77777777"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2BB04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2D5568" w14:textId="77777777"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23F29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CFBF38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5DC3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D07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4148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47727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3F6F0C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A4C2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19EF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7D7AE49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D285957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845CC6E" w14:textId="044AEB35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094B8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161AF3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BD38210" w14:textId="04800E95" w:rsidR="007F4D14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E14E0C1" w14:textId="2C428CEA" w:rsidR="002F28BF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F04FC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18ADB9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47D90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1C026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F54C8A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6490F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6D10DC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A920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03F7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055E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D7C28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10BB8B8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F702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E526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CD34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2F130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1235A4A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E5037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2363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66A84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12CE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C10B3" w:rsidRPr="00CC2F42" w14:paraId="6E2F09E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9FCEC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8BF4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FD773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90E8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5943CD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C2AC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0F260" w14:textId="77777777"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82468E5" w14:textId="77777777" w:rsidR="007C10B3" w:rsidRDefault="00B55AF0" w:rsidP="00B55A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9FF1290" w14:textId="5757DB44" w:rsidR="00CF34CD" w:rsidRPr="00CC2F42" w:rsidRDefault="00BC1066" w:rsidP="00BC1066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77CEF2" w14:textId="77777777"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40727A9" w14:textId="77777777" w:rsidR="00EC59A1" w:rsidRDefault="00EC59A1" w:rsidP="00BC1066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  <w:p w14:paraId="244AC8F9" w14:textId="5C01581C" w:rsidR="00BC1066" w:rsidRPr="00CC2F42" w:rsidRDefault="0023402A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0CAEA1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52D808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E29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7969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81F1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E0DE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0A9E95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5A3E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BDE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F1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311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335D4F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68977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7EF12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B77E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62D39E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B33D1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B752CD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F04D8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BF43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49B3B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E041CF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E205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AAEA7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AED5F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131E5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84C47" w:rsidRPr="00CC2F42" w14:paraId="207687AF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7E51C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145F9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A3057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1533F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433215A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C0519B" w14:textId="737671B9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07990C" w14:textId="77777777" w:rsidR="00E53E2F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87575F" w14:textId="77777777" w:rsidR="00E53E2F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FB4A5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C10B3" w:rsidRPr="00CC2F42" w14:paraId="6D2007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D83CD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21F54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8A7AB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50FE9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307BD50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F4C0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051B6E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8FA0ED8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186F8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A93E59" w14:textId="77777777"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</w:t>
      </w:r>
      <w:proofErr w:type="gramStart"/>
      <w:r w:rsidR="000A42B3" w:rsidRPr="00CC2F42">
        <w:t>tell-tales</w:t>
      </w:r>
      <w:proofErr w:type="gramEnd"/>
      <w:r w:rsidR="000A42B3" w:rsidRPr="00CC2F42">
        <w:t xml:space="preserve"> and indicators</w:t>
      </w:r>
    </w:p>
    <w:p w14:paraId="0CC9A205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14:paraId="2E594A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14:paraId="3289CCD5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6B83E3EA" w14:textId="77777777"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0E29EE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B6E5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59E0E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9D68B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7D27B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9B522A0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F63B03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E8AF7D0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1142C60C" w14:textId="1451C3DA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90AFB8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49B479AC" w14:textId="7B14B024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ACA7FB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84EF3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E10D1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800B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0175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C3A8D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0E64B9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C3C12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3949" w14:textId="21401ED3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76895" w14:textId="33EB3CB3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3E569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755DAB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75AC1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AFAAB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05D18CA3" w14:textId="0727A8E7" w:rsidR="006754B4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3496C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530CF99E" w14:textId="78BB0369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10947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B452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29A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7542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4099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02916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14:paraId="5703AA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41167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C5284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C67157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6D2D9" w14:textId="77777777"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14:paraId="1482A6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A41D92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3D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02B0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F0A80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3061B18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54421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399FA" w14:textId="77777777"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6EC8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DCA2B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04F80FF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3928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A329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4B9D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AD41C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4F1CE7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8834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1EC56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EB49376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AD4860" w14:textId="77777777" w:rsidR="007F4D14" w:rsidRDefault="007F4D14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4089BEDA" w14:textId="783D51AF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B98BE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CFB246" w14:textId="062CD322"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7217D9">
              <w:rPr>
                <w:sz w:val="16"/>
                <w:szCs w:val="16"/>
                <w:lang w:val="en-US"/>
              </w:rPr>
              <w:t>t</w:t>
            </w:r>
          </w:p>
          <w:p w14:paraId="669D20DD" w14:textId="77777777" w:rsidR="00E30DAC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3F70E03" w14:textId="5E3CA73D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12FC1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6E8067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A6C6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E1FC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53BF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D23E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4DC864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627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B44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B4A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4BB26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86C90A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769B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F863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CEC2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D98D3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0D76CE6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5FA69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45A4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7F7E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D8BBD" w14:textId="77777777"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55084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9A2E8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75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9397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FEDC27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F484C" w:rsidRPr="00CC2F42" w14:paraId="45621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78FBA" w14:textId="77777777"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18512" w14:textId="77777777"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DB31A3D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EFAEDB5" w14:textId="718C3FC2" w:rsidR="0023402A" w:rsidRPr="00CC2F42" w:rsidRDefault="0023402A" w:rsidP="0023402A">
            <w:pPr>
              <w:suppressAutoHyphens w:val="0"/>
              <w:spacing w:before="2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E47CA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D654A21" w14:textId="77777777" w:rsidR="007F484C" w:rsidRDefault="007F484C" w:rsidP="0023402A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36950725" w14:textId="6EFA08AD" w:rsidR="0023402A" w:rsidRPr="00CC2F42" w:rsidRDefault="0010308C" w:rsidP="0010308C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FEC8A" w14:textId="77777777"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2EA677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64AED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582D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A610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93656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73F3DB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5553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39FA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1E1F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1E43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47BE8A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2F7AE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A903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4C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46409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5A8E96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648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754D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3E28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6737B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3206B4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E3B2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120BD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1C202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CAE46" w14:textId="77777777"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84C47" w:rsidRPr="00CC2F42" w14:paraId="3ABDF056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F8CE5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10864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FBD46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0CE0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AE9032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4BF826" w14:textId="7829F927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B90EA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7322F2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071C3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92EE2A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E5DB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DFB8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7B09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EEB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8E49C5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AB53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75C9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38FE7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87697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54FA235" w14:textId="77777777"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14:paraId="6B0E9FD8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14:paraId="2B1724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14:paraId="31DDF05F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A5B46E0" w14:textId="77777777"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17E02AC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BADB7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8220C6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301CC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CCD7C3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0DB202C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39481E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4F83CA4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  <w:p w14:paraId="22907341" w14:textId="223B5E0F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DE56D" w14:textId="77777777" w:rsidR="002D3106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AA23B9D" w14:textId="01ED7C01" w:rsidR="006E6ED8" w:rsidRPr="00CC2F42" w:rsidRDefault="006E6ED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E6ED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D5B5F3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CA7DBC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20595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CE4D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30EE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F8541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AD92D5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B1AA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7CC6E" w14:textId="5FD5E1C8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A7399" w14:textId="2B439DCF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1940A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1FEE82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DE136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91FE4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  <w:p w14:paraId="21A5B6B3" w14:textId="59DA6F47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7CBC3" w14:textId="77777777" w:rsidR="00F903DE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  <w:p w14:paraId="6D5EC1F3" w14:textId="40220319" w:rsidR="00CA77FF" w:rsidRPr="00CC2F42" w:rsidRDefault="00CA77F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77FF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367B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46E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839A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98C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002D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BCEA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123E77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A10A0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CAFCE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137F9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FF88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9BB1ED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8A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86FE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53C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938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546303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9A3F6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EEF1D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81B2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7FE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ABFA2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87817A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F227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97CC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5BB4F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0EB90A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D0FD6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511A2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40ED1DA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1D251D1" w14:textId="1A9054B1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969DB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4CDF812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47EF9D6" w14:textId="0C6BE4B4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proofErr w:type="spellStart"/>
            <w:r>
              <w:rPr>
                <w:sz w:val="16"/>
                <w:szCs w:val="16"/>
                <w:lang w:val="en-US"/>
              </w:rPr>
              <w:t>finalnotification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35A4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D7A79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9A40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7357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7059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1D6C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E3FD9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0571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9D3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4D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922270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62A8C90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B5A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DAB5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412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F8B1D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C0DFF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5D8C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469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51C7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40F544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0A42B3" w:rsidRPr="00CC2F42" w14:paraId="30DEFDB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D395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B53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E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1E45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5DCB88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8BF6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3D5C4" w14:textId="77777777"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17CAA15" w14:textId="77777777"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6958DFE" w14:textId="77777777" w:rsidR="005D34E3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7096711B" w14:textId="77777777" w:rsidR="00D10547" w:rsidRDefault="00D10547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5275231D" w14:textId="026B170A" w:rsidR="0010308C" w:rsidRPr="00CC2F42" w:rsidRDefault="0010308C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0ECB5" w14:textId="77777777"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15C3C1" w14:textId="77777777"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03A172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A807B0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55868E" w14:textId="3922DDD3" w:rsidR="0010308C" w:rsidRPr="00CC2F42" w:rsidRDefault="0010308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0308C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7BDE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15835B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0180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7214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4A55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7E0C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6B48C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12CF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C5F7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75BC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C62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7E2C1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A6C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46FD1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26A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95946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28BBF3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33968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2158D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AB7C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8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37FD12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33CC0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279E23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A966F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1E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5696BC0A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812C0A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75C91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B166C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FC1BDA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0799233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1EEF49" w14:textId="18E92849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E6D42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2371E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9784D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290A62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86DB3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4D35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0B2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C444C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1D8126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2B75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FDBD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21CE8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FBE6F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46EB9D" w14:textId="77777777"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 xml:space="preserve">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  <w:r w:rsidR="009F555F" w:rsidRPr="006224E1">
        <w:rPr>
          <w:lang w:val="es-AR"/>
        </w:rPr>
        <w:t xml:space="preserve"> (PSI)</w:t>
      </w:r>
    </w:p>
    <w:p w14:paraId="50C9929E" w14:textId="77777777"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14:paraId="600A9428" w14:textId="77777777"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14:paraId="10E2BDCB" w14:textId="77777777"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597C081" w14:textId="77777777"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14:paraId="5083426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0F1B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053BE4" w14:textId="77777777"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D767D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70D39" w14:textId="77777777"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14:paraId="7CC28CF3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9795F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617DE0" w14:textId="77777777"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26BCFD" w14:textId="77777777"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2CFBB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7B0E50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A639E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7C42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14A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F7BD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5C7C29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57D5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96D1C" w14:textId="30E90928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B7FD9" w14:textId="771119B2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475E8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305199D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681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8F420" w14:textId="4D95999F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A4B2F" w14:textId="5740AC1C" w:rsidR="001E1AEA" w:rsidRPr="00CC2F42" w:rsidRDefault="005F743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F743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348EF" w14:textId="77777777"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3CEE0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B77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FB9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B96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56ACC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7BCDF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D4C9D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115A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9643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7628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6FF3EC6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758B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3126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062D3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2A15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0EED0D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C02F6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7B7D2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5283C3B0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70CF5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7B8DA8F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58BB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64171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E2A5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B4D0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13C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283A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1FBBF78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AF19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35626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B9CA1EF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6290BAA5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2FD1529" w14:textId="5C9ABE8D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17660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7085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5127BD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6986FD6" w14:textId="5CE6D100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74A5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33840D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A1B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5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06E46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3594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A8D3F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557B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2862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960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75B1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2289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F08F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86385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EB31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9680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1F192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AA69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66DD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0A04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2AA0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6881B6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858F6E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DC161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7A9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606DB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A8C0EE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CAC40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F721" w14:textId="77777777"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21D8BB3" w14:textId="77777777"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2851C49" w14:textId="77777777" w:rsidR="002D2794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11645D3" w14:textId="77777777" w:rsidR="00D10547" w:rsidRDefault="00D10547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79AD038" w14:textId="0450CCA0" w:rsidR="004A7530" w:rsidRPr="00CC2F42" w:rsidRDefault="004A7530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2DAED" w14:textId="77777777"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0573C3" w14:textId="77777777"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36EC7D" w14:textId="77777777" w:rsidR="00982B13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7CEA1" w14:textId="77777777" w:rsidR="00D10547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1B396D" w14:textId="2FAF6A14" w:rsidR="004A7530" w:rsidRPr="00CC2F42" w:rsidRDefault="004A753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4A7530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76BF0C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9C7CA1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43160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DC9C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A110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B4661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405902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169F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B01D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1AE0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D441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550A6FE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7057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9E02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81E6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CD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5CAC488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3A27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BCBBA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3700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344D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20F5CD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886F1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DA218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044B1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8093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29F4DFA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0AB96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77D80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A720C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A1D1A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78BAB13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75CAB5" w14:textId="2D2DFA27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E8B8D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C5533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0D491C" w14:textId="77777777" w:rsidR="00E53E2F" w:rsidRPr="00FB032A" w:rsidRDefault="00E53E2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E1AEA" w:rsidRPr="00CC2F42" w14:paraId="42F8A936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E8D1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802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C683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6E1FE" w14:textId="77777777"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562D483B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0519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C6C09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D6ECD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48F6B5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238EE68" w14:textId="77777777"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14:paraId="7D1EBFA1" w14:textId="77777777"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14:paraId="1FAA7801" w14:textId="77777777"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14:paraId="69CA8338" w14:textId="77777777"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918F8C7" w14:textId="77777777"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14:paraId="009AD9F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0CA050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6F1BD7" w14:textId="77777777"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8BEDD5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2FDF6C" w14:textId="77777777"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14:paraId="06868776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A7FD1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A555F0" w14:textId="3A000441" w:rsidR="009F555F" w:rsidRPr="00CC2F42" w:rsidRDefault="008F3DC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DEC3C9" w14:textId="2942D445" w:rsidR="009F555F" w:rsidRPr="00CC2F42" w:rsidRDefault="008F3DC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F3DC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9C9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742807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76DC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BD9D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1DA5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0FF8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6899C3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E60EA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98B6C5" w14:textId="293AE460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5B2B" w14:textId="5357FA89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2B8F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0906B0D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DC1F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710F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2FE31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E808E" w14:textId="77777777"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50C21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BC9B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5D9C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17E6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A91E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14:paraId="4D8E52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0FE5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AC87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879B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2DD3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82181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287F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77A6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EBF0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93E0B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D0EBA7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00FF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1141B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14:paraId="297D0B14" w14:textId="77777777"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14:paraId="3D1ECBBE" w14:textId="77777777"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B0AD1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85AE91D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ADDAAB" w14:textId="77777777"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AAC9D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E5B30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3396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DC84F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A58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176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CFEE5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FB6E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A377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2E211C2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7340D7C" w14:textId="1ABAA73F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0E30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DA0300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8B0D7E" w14:textId="485B109B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1949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3C103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433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CC50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F88D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7E25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7166DC6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CFFA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D7A2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4A823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30C2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7922A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3704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6570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5E3E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5545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F1179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0211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2081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CE53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7C2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61C6EE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6A1ADD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5529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E87E7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09E5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3CF5EA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AA91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663C0" w14:textId="77777777"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D5D88A8" w14:textId="77777777"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504895" w14:textId="77777777" w:rsidR="00982B13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BE40F66" w14:textId="77777777" w:rsidR="00D10547" w:rsidRDefault="00D10547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AFD54C6" w14:textId="2FCAD8C6" w:rsidR="007168E8" w:rsidRPr="00CC2F42" w:rsidRDefault="007168E8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9DED7" w14:textId="77777777"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68658" w14:textId="77777777"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ECA634" w14:textId="77777777" w:rsidR="00982B13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84295D" w14:textId="77777777" w:rsidR="00D10547" w:rsidRDefault="00D10547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B0D044" w14:textId="218758BD" w:rsidR="007168E8" w:rsidRPr="00CC2F42" w:rsidRDefault="007168E8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27D1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26B1133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4F3FB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B8A2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7C729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6575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14C961B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3A28E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E13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EBBF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EB2A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25642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5FB7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D3CE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97467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7DC9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350E82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47EA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DA3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B9B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B328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EADADB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A481B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1180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2C5F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25C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7E9E33A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B075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F62B9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F216A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5C726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348971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763F6" w14:textId="62D8C483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27496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CF7C60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E37692" w14:textId="77777777" w:rsidR="00E53E2F" w:rsidRPr="00FB032A" w:rsidRDefault="00E53E2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555F" w:rsidRPr="00CC2F42" w14:paraId="46C2FC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EED9BE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41CB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DCE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D60B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782D8E8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56B25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CC378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7BA5D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94FFF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C200C1" w14:textId="77777777" w:rsidR="009F7932" w:rsidRDefault="00780ED9" w:rsidP="009F7932">
      <w:pPr>
        <w:pStyle w:val="H23G"/>
      </w:pPr>
      <w:r>
        <w:br w:type="page"/>
      </w:r>
      <w:r w:rsidR="009F7932" w:rsidRPr="00CC2F42">
        <w:lastRenderedPageBreak/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14:paraId="5BA39DA4" w14:textId="77777777"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14:paraId="2EE378E4" w14:textId="77777777"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</w:t>
      </w:r>
      <w:proofErr w:type="gramStart"/>
      <w:r w:rsidRPr="00CC2F42">
        <w:t xml:space="preserve">dated </w:t>
      </w:r>
      <w:r w:rsidR="00106698">
        <w:t xml:space="preserve"> 01</w:t>
      </w:r>
      <w:r>
        <w:t>.03.2017</w:t>
      </w:r>
      <w:proofErr w:type="gramEnd"/>
    </w:p>
    <w:p w14:paraId="67A19446" w14:textId="77777777"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CC22C47" w14:textId="77777777"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14:paraId="6BD11AD0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97A63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48CC3B" w14:textId="77777777"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FC9FA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45C2E" w14:textId="77777777"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14:paraId="1E38C2EE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FE900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E9318A" w14:textId="2B83617F" w:rsidR="009F793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1E6DC6" w14:textId="0E38B6C8" w:rsidR="009F793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661B7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1068AF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AF35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6F48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FAC4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1B48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F038D" w:rsidRPr="00CC2F42" w14:paraId="43BCBD7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EC261" w14:textId="77777777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40578" w14:textId="63A49C4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927FC6" w14:textId="149C40CA" w:rsidR="007F038D" w:rsidRPr="00CC2F42" w:rsidRDefault="007F038D" w:rsidP="007F038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3C84BB" w14:textId="77777777" w:rsidR="007F038D" w:rsidRPr="00CC2F42" w:rsidRDefault="007F038D" w:rsidP="007F038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22C2975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C8B25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D4E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F2A5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25E5" w14:textId="77777777"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3A61D14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3398B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6E80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0CAF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7E8F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14:paraId="164ED2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B5F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4C3C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47821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642D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D69F84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EF86C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D444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1AAC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1F46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A405E3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665BA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65D9E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27BB3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03AE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340C1D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B944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249DB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3769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90A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65276A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5C23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D748F" w14:textId="77777777" w:rsidR="009F7932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0B7B7C7" w14:textId="3A2FF3AB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1EC66" w14:textId="77777777" w:rsidR="009F793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122F4C" w14:textId="577245B0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D66E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A6F308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EB58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6626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A781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EBC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14:paraId="44CCB12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66E9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D306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6DD4B" w14:textId="77777777"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8C72" w14:textId="77777777"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A952A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B5FB4A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62DF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DF562" w14:textId="77777777"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B813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06C0A4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3CC0B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7AEDE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C5191" w14:textId="77777777" w:rsidR="003710B8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1F620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022256D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3522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2C45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3C76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926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E60D17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691CA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5B3AB" w14:textId="77777777" w:rsidR="009F7932" w:rsidRDefault="00D10547" w:rsidP="007078B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D7D7AF5" w14:textId="55C87A35" w:rsidR="007168E8" w:rsidRPr="007078B2" w:rsidRDefault="007168E8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28272" w14:textId="77777777" w:rsidR="009F7932" w:rsidRDefault="00D1054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1E2C146" w14:textId="402F91EE" w:rsidR="007168E8" w:rsidRPr="00CC2F42" w:rsidRDefault="007168E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168E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r w:rsidR="000657E1">
              <w:rPr>
                <w:sz w:val="16"/>
                <w:szCs w:val="16"/>
                <w:lang w:val="en-US"/>
              </w:rPr>
              <w:t>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D841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E1ED39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0EF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B83B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980E3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26A2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FE86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788D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9833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C7A8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6405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7A35F48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798D07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3FA7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BA40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09EB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0873BF6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F39ACB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220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36C6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2E62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5E0336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3BC5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C7C1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06F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9B923" w14:textId="77777777"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5C2D57F7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CB238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1DB65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E94DC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E5A604E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E4F3A2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13C283" w14:textId="6075AEFF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9F0B5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436C7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66722" w14:textId="77777777" w:rsidR="00E53E2F" w:rsidRPr="00FB032A" w:rsidRDefault="00E53E2F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7932" w:rsidRPr="00CC2F42" w14:paraId="5812D31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0DF6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26EB8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589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225D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C964CAE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A0535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E69DE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44134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A4C13F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D086AED" w14:textId="77777777" w:rsidR="005C40AC" w:rsidRDefault="009F7932" w:rsidP="005C40AC">
      <w:pPr>
        <w:pStyle w:val="H23G"/>
      </w:pPr>
      <w:r>
        <w:br w:type="page"/>
      </w:r>
      <w:r w:rsidR="005C40AC" w:rsidRPr="00CC2F42">
        <w:lastRenderedPageBreak/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14:paraId="46FAFD62" w14:textId="77777777"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5D77909" w14:textId="77777777"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</w:t>
      </w:r>
      <w:proofErr w:type="gramStart"/>
      <w:r w:rsidRPr="00CC2F42">
        <w:t xml:space="preserve">dated </w:t>
      </w:r>
      <w:r>
        <w:t xml:space="preserve"> 04.09.2017</w:t>
      </w:r>
      <w:proofErr w:type="gramEnd"/>
    </w:p>
    <w:p w14:paraId="564B1F57" w14:textId="77777777"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AFE3AFA" w14:textId="77777777"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14:paraId="0FD0E0FD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951A7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2E3C6D" w14:textId="77777777"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D0E362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012E0" w14:textId="77777777"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14:paraId="3C6ACC2F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53F39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B40194" w14:textId="30C8C08B" w:rsidR="005C40A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AD66EE" w14:textId="4D45E1EB" w:rsidR="005C40A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527BFA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439B33B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800E9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7E2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0069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10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DBFB6F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CA5A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B3F1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0769A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2C7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175F366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9C8D0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9B3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B702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99754" w14:textId="77777777"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1EEC5E7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5D7F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2A14E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72139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6E1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14:paraId="4BA258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03FF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D2A69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CFF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6017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D886BE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A56E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5A38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E6AC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3F34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48785C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A0E5A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6CB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AB2B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5F01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0D16100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3253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87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24D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D4E3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14:paraId="3620038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710D3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95A74" w14:textId="77777777" w:rsidR="005C40AC" w:rsidRDefault="00D92953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6614034A" w14:textId="25E682CB" w:rsidR="007217D9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9AF6C" w14:textId="77777777" w:rsidR="005C40AC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F1CB4" w14:textId="25F8A17F" w:rsidR="007217D9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F1A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CF309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33A2F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09B0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92515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0448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14:paraId="6AAA21B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F0F2B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5972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36A70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723ED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8E1F6E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D96E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2A85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18A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4732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3C9BE4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AF3E9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BF741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948A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46EC0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672EC28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56D7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4D5C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B11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E617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0CD52C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90E1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E0416" w14:textId="77777777" w:rsidR="005C40AC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  <w:p w14:paraId="61266F1C" w14:textId="77777777" w:rsidR="00D10547" w:rsidRDefault="00D10547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047F8C46" w14:textId="694406DF" w:rsidR="000657E1" w:rsidRPr="007078B2" w:rsidRDefault="000657E1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350976" w14:textId="77777777" w:rsidR="005C40AC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32438C6" w14:textId="77777777" w:rsidR="00D10547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B8B7E8" w14:textId="1CBC4CAC" w:rsidR="000657E1" w:rsidRPr="00CC2F42" w:rsidRDefault="000657E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657E1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3F01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324537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EE7D2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3421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43C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4C2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14:paraId="02272ED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F0E2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DDFA7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9F77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6617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5800766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D9327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01D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B125D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C51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26F5DD4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BC0B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CD7CA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39C5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82F28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76597D8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7057F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ABA0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265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E86E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005C225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14949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94571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DDF41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AE9A49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3557057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D0C0BE" w14:textId="667A34B8" w:rsidR="00E53E2F" w:rsidRPr="00CC2F42" w:rsidRDefault="00E53E2F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EEDBD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2A09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09093" w14:textId="77777777" w:rsidR="00E53E2F" w:rsidRPr="00FB032A" w:rsidRDefault="00E53E2F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C40AC" w:rsidRPr="00CC2F42" w14:paraId="28EAF4D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32177C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CFB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1D11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3EA9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5B5486A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014C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EAF2D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73BB7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EB7A07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6A7FDAB" w14:textId="77777777" w:rsidR="00D259B1" w:rsidRDefault="00D259B1" w:rsidP="00780ED9">
      <w:pPr>
        <w:pStyle w:val="H23G"/>
      </w:pPr>
    </w:p>
    <w:p w14:paraId="25BB904B" w14:textId="77777777" w:rsidR="00D259B1" w:rsidRDefault="00D259B1">
      <w:pPr>
        <w:suppressAutoHyphens w:val="0"/>
        <w:spacing w:line="240" w:lineRule="auto"/>
      </w:pPr>
      <w:r>
        <w:br w:type="page"/>
      </w:r>
    </w:p>
    <w:p w14:paraId="279B5ACC" w14:textId="77777777" w:rsidR="00D259B1" w:rsidRDefault="00D259B1" w:rsidP="00D259B1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14:paraId="0DF71DE0" w14:textId="77777777"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14:paraId="5C41E514" w14:textId="77777777"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14:paraId="66FE0DC6" w14:textId="77777777"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B635925" w14:textId="77777777"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14:paraId="641E2657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5FAFB7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4E011" w14:textId="77777777"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74A4E6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E6D249" w14:textId="77777777"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14:paraId="24D5819D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B1C00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1BADF" w14:textId="0CF8C320" w:rsidR="00D259B1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0AB222" w14:textId="60DCFF6C" w:rsidR="00D259B1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60BA3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02016F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DA3A81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331D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CE4A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D57D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96B798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DFA9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34C2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2DFB3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C497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3060A7F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1054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929A7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FBBE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EE73" w14:textId="77777777"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7E48E06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78D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30C7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23C3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D2E5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14:paraId="4DA5E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6C7B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84C6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73F7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9A4D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04F056C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B4F52A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43F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F34B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CB5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58D0555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3DC4B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8C8F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A1422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6594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309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BE446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6442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1F8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6CF9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5C6B1" w14:textId="77777777"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14:paraId="4CB4EC5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01AB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DCEF2" w14:textId="7FCAFAB4" w:rsidR="00D259B1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90C7B" w14:textId="7FB5E4F9" w:rsidR="00D259B1" w:rsidRPr="00CC2F42" w:rsidRDefault="007217D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09A1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7639A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B2948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B960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799CF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E4590F" w14:textId="77777777"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03FC44A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50223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E46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E7AC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FAE3E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52FC88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E1D8F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D349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7CCB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4667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077B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F0EB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53DB5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D027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3CA5F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749C2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B419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CB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E7CD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8E6D4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3165936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18AEC0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63F983" w14:textId="77777777" w:rsidR="00D259B1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3EF4D118" w14:textId="1635B4BC" w:rsidR="006F1419" w:rsidRPr="007078B2" w:rsidRDefault="006F1419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0353" w14:textId="77777777" w:rsidR="00D259B1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065B49" w14:textId="5A4A0349" w:rsidR="006F1419" w:rsidRPr="00CC2F42" w:rsidRDefault="006F1419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F14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E9F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EF8846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3F5D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AE76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C8AB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C2C47A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732B667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BC4C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8AEA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21F60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AA1B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810073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5B8E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EE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057E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1A6F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31728A1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F076A9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4EA0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367C2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06D6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14:paraId="4F9852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8ADF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677C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DFD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30F21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24AAB8B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2D28E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8620C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408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BD77B8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597DF87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3BBCF7" w14:textId="50B23A62" w:rsidR="00E53E2F" w:rsidRPr="00CC2F42" w:rsidRDefault="00E53E2F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D484A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B22C4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51718D" w14:textId="77777777" w:rsidR="00E53E2F" w:rsidRPr="00FB032A" w:rsidRDefault="00E53E2F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D259B1" w:rsidRPr="00CC2F42" w14:paraId="44988BD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31AA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32E93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5E7B1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427D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36254238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89350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783B5B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9DCFE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EFA1F6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E6A2EBE" w14:textId="77777777" w:rsidR="002C1E8F" w:rsidRDefault="005C40AC" w:rsidP="00283E70">
      <w:pPr>
        <w:pStyle w:val="H23G"/>
        <w:ind w:firstLine="0"/>
      </w:pPr>
      <w:r>
        <w:br w:type="page"/>
      </w:r>
      <w:r w:rsidR="002C1E8F">
        <w:lastRenderedPageBreak/>
        <w:t>UN GTR</w:t>
      </w:r>
      <w:r w:rsidR="002C1E8F" w:rsidRPr="00CC2F42">
        <w:t xml:space="preserve"> No. 1</w:t>
      </w:r>
      <w:r w:rsidR="002C1E8F">
        <w:t>5</w:t>
      </w:r>
      <w:r w:rsidR="002C1E8F" w:rsidRPr="00CC2F42">
        <w:t xml:space="preserve"> </w:t>
      </w:r>
      <w:r w:rsidR="002C1E8F">
        <w:t xml:space="preserve">– </w:t>
      </w:r>
      <w:r w:rsidR="002C1E8F" w:rsidRPr="00653A0F">
        <w:t xml:space="preserve">Amend. </w:t>
      </w:r>
      <w:r w:rsidR="002C1E8F">
        <w:t>4 – World harmonized Light vehicle Test Procedures (WLTP)</w:t>
      </w:r>
    </w:p>
    <w:p w14:paraId="5A90050A" w14:textId="77777777" w:rsidR="002C1E8F" w:rsidRPr="007E0BEA" w:rsidRDefault="002C1E8F" w:rsidP="002C1E8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E579B4">
        <w:rPr>
          <w:rStyle w:val="H4GChar"/>
          <w:i w:val="0"/>
        </w:rPr>
        <w:t>20.06.2018</w:t>
      </w:r>
    </w:p>
    <w:p w14:paraId="621E3E8D" w14:textId="77777777" w:rsidR="002C1E8F" w:rsidRPr="00BA11AF" w:rsidRDefault="002C1E8F" w:rsidP="002C1E8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E579B4">
        <w:t>5/Amend.4</w:t>
      </w:r>
      <w:r w:rsidRPr="00CC2F42">
        <w:t xml:space="preserve"> dated </w:t>
      </w:r>
      <w:r w:rsidR="00E579B4">
        <w:t>21</w:t>
      </w:r>
      <w:r>
        <w:t>.</w:t>
      </w:r>
      <w:r w:rsidR="00E579B4">
        <w:t>09</w:t>
      </w:r>
      <w:r>
        <w:t>.2018</w:t>
      </w:r>
    </w:p>
    <w:p w14:paraId="3D5292F8" w14:textId="77777777" w:rsidR="002C1E8F" w:rsidRPr="00CC2F42" w:rsidRDefault="002C1E8F" w:rsidP="002C1E8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3DD1594" w14:textId="77777777" w:rsidR="002C1E8F" w:rsidRPr="00CC2F42" w:rsidRDefault="002C1E8F" w:rsidP="002C1E8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579B4">
        <w:t>19</w:t>
      </w:r>
      <w:r w:rsidRPr="006E1E56">
        <w:t>.0</w:t>
      </w:r>
      <w:r w:rsidR="00E579B4">
        <w:t>8</w:t>
      </w:r>
      <w:r w:rsidRPr="006E1E56">
        <w:t>.201</w:t>
      </w:r>
      <w:r>
        <w:t>9</w:t>
      </w:r>
      <w:r w:rsidRPr="006E1E56">
        <w:t xml:space="preserve"> then each </w:t>
      </w:r>
      <w:r w:rsidR="00E579B4">
        <w:t>19</w:t>
      </w:r>
      <w:r w:rsidRPr="006E1E56">
        <w:t>.0</w:t>
      </w:r>
      <w:r w:rsidR="00E579B4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C1E8F" w:rsidRPr="00CC2F42" w14:paraId="55B4719D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918E4D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0D2160" w14:textId="77777777" w:rsidR="002C1E8F" w:rsidRPr="00CC2F42" w:rsidRDefault="002C1E8F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C62E07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08754" w14:textId="77777777" w:rsidR="002C1E8F" w:rsidRPr="00CC2F42" w:rsidRDefault="002C1E8F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C1E8F" w:rsidRPr="00CC2F42" w14:paraId="6EF50269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77748C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BED08A" w14:textId="193FB9DD" w:rsidR="002C1E8F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530205" w14:textId="781344FE" w:rsidR="002C1E8F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81430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B02619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A700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990F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A4EC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E2C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3E2FC3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5C4A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51CD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15C5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904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53AA05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EE84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2A39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9EA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48337" w14:textId="77777777" w:rsidR="002C1E8F" w:rsidRPr="001E1AEA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CB5947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B8E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104D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43E9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127E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C1E8F" w:rsidRPr="00CC2F42" w14:paraId="22A03A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0DDCF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1F47A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A78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3397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5404A40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BFF7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47F4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2A06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F72D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01CB7" w:rsidRPr="00CC2F42" w14:paraId="4EB433AE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4794D" w14:textId="77777777" w:rsidR="00001CB7" w:rsidRPr="00CC2F42" w:rsidRDefault="00001CB7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E6EFE" w14:textId="638518DE" w:rsidR="00001CB7" w:rsidRPr="00CC2F42" w:rsidRDefault="00F26399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CC6B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CC6B1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4CEF5" w14:textId="77777777" w:rsidR="00001CB7" w:rsidRPr="00CC2F42" w:rsidRDefault="00CC6B1E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447D2" w14:textId="77777777" w:rsidR="00001CB7" w:rsidRPr="00CC2F42" w:rsidRDefault="00001CB7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9B6A72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F85BB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A49E0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0E26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B577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217D9" w:rsidRPr="00CC2F42" w14:paraId="32E1687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383F70" w14:textId="77777777" w:rsidR="007217D9" w:rsidRPr="00CC2F42" w:rsidRDefault="007217D9" w:rsidP="007217D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6A094" w14:textId="5560DFD3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AB0F08" w14:textId="450FDA2B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6167" w14:textId="77777777" w:rsidR="007217D9" w:rsidRPr="00CC2F42" w:rsidRDefault="007217D9" w:rsidP="007217D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0A9DB3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0572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B103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9BA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8A3B9" w14:textId="77777777" w:rsidR="002C1E8F" w:rsidRPr="00951966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2C1E8F" w:rsidRPr="00CC2F42" w14:paraId="40EFA1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6073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FB76D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ACA067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22DB0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607B2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22B9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040F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9F5A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46B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8EB75D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2684F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854F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FB53D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8993D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603616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50AF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310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3BB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0F2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8C5567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BC672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D9540" w14:textId="77777777" w:rsidR="002C1E8F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8CE7952" w14:textId="041A5ADB" w:rsidR="006F1419" w:rsidRPr="007078B2" w:rsidRDefault="006F1419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581EA7">
              <w:rPr>
                <w:sz w:val="16"/>
                <w:szCs w:val="16"/>
                <w:lang w:val="en-US"/>
              </w:rPr>
              <w:t>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394E0" w14:textId="77777777" w:rsidR="002C1E8F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110812" w14:textId="389F962A" w:rsidR="00581EA7" w:rsidRPr="00CC2F42" w:rsidRDefault="00581EA7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581EA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F66B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2E8999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241E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8449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C3BB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C5DD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2C814F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59B86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54E1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1CB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522B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4EE6B6F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6C618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A8C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B93E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6340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CB98F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0664C6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4AC2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C9B0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3122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5AA4467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B803D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125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83E6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4F776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197BC2C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50FE3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3552B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B3A6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F808F0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60FC86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22B1AE" w14:textId="7687D2FC" w:rsidR="00E53E2F" w:rsidRPr="00CC2F42" w:rsidRDefault="00E53E2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746CA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38068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20B7E" w14:textId="77777777" w:rsidR="00E53E2F" w:rsidRPr="00FB032A" w:rsidRDefault="00E53E2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2C1E8F" w:rsidRPr="00CC2F42" w14:paraId="6E19404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345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7DEE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EE99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C72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145E59D8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45343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BB1F4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AB12B9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FA24B1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3EE5C568" w14:textId="33D2AD4C" w:rsidR="00C12D51" w:rsidRDefault="002C1E8F" w:rsidP="00C12D51">
      <w:pPr>
        <w:pStyle w:val="H23G"/>
        <w:ind w:firstLine="0"/>
      </w:pPr>
      <w:r>
        <w:br w:type="page"/>
      </w:r>
      <w:r w:rsidR="00C12D51">
        <w:lastRenderedPageBreak/>
        <w:t>UN GTR</w:t>
      </w:r>
      <w:r w:rsidR="00C12D51" w:rsidRPr="00CC2F42">
        <w:t xml:space="preserve"> No. 1</w:t>
      </w:r>
      <w:r w:rsidR="00C12D51">
        <w:t>5</w:t>
      </w:r>
      <w:r w:rsidR="00C12D51" w:rsidRPr="00CC2F42">
        <w:t xml:space="preserve"> </w:t>
      </w:r>
      <w:r w:rsidR="00C12D51">
        <w:t xml:space="preserve">– </w:t>
      </w:r>
      <w:r w:rsidR="00C12D51" w:rsidRPr="00653A0F">
        <w:t xml:space="preserve">Amend. </w:t>
      </w:r>
      <w:r w:rsidR="00C12D51">
        <w:t>5 – World harmonized Light vehicle Test Procedures (WLTP)</w:t>
      </w:r>
    </w:p>
    <w:p w14:paraId="0FD2F2D6" w14:textId="02073AF7" w:rsidR="00C12D51" w:rsidRPr="007E0BEA" w:rsidRDefault="00C12D51" w:rsidP="00C12D5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26.06.2019</w:t>
      </w:r>
    </w:p>
    <w:p w14:paraId="2ABABD3B" w14:textId="424D9421" w:rsidR="00C12D51" w:rsidRPr="00BA11AF" w:rsidRDefault="00C12D51" w:rsidP="00C12D5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5/Amend.5</w:t>
      </w:r>
      <w:r w:rsidRPr="00CC2F42">
        <w:t xml:space="preserve"> dated </w:t>
      </w:r>
      <w:r>
        <w:t>13.08.2019</w:t>
      </w:r>
    </w:p>
    <w:p w14:paraId="58FA50D5" w14:textId="77777777" w:rsidR="00C12D51" w:rsidRPr="00CC2F42" w:rsidRDefault="00C12D51" w:rsidP="00C12D5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5FBD166" w14:textId="424D803F" w:rsidR="00C12D51" w:rsidRPr="00CC2F42" w:rsidRDefault="00C12D51" w:rsidP="00C12D5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25</w:t>
      </w:r>
      <w:r w:rsidRPr="006E1E56">
        <w:t>.0</w:t>
      </w:r>
      <w:r>
        <w:t>8</w:t>
      </w:r>
      <w:r w:rsidRPr="006E1E56">
        <w:t>.20</w:t>
      </w:r>
      <w:r>
        <w:t>20</w:t>
      </w:r>
      <w:r w:rsidRPr="006E1E56">
        <w:t xml:space="preserve"> then each </w:t>
      </w:r>
      <w:r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C12D51" w:rsidRPr="00CC2F42" w14:paraId="3C52F967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9CFD9C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BA356B" w14:textId="77777777" w:rsidR="00C12D51" w:rsidRPr="00CC2F42" w:rsidRDefault="00C12D51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A02B81" w14:textId="77777777" w:rsidR="00C12D51" w:rsidRPr="00CC2F42" w:rsidRDefault="00C12D51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1C158" w14:textId="77777777" w:rsidR="00C12D51" w:rsidRPr="00CC2F42" w:rsidRDefault="00C12D51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12D51" w:rsidRPr="00CC2F42" w14:paraId="54768556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36B33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872EAA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15DAC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76751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0F001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624DC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0E5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DB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A27A6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71A54D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3DE1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B871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B92A4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58A5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2D51" w:rsidRPr="00CC2F42" w14:paraId="579C602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4F5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34BD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21C4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48698" w14:textId="77777777" w:rsidR="00C12D51" w:rsidRPr="001E1AE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500697E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126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6E199" w14:textId="730CEAF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95703" w14:textId="7FBCF20F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C0347" w14:textId="77777777" w:rsidR="00C12D51" w:rsidRPr="00CC2F42" w:rsidRDefault="00C12D51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2D51" w:rsidRPr="00CC2F42" w14:paraId="624A06D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F56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30D4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07BB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5D93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396F538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632D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A15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06D6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23CB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028E250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E52EB9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3E5BA1" w14:textId="5BDA00DC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4E0309" w14:textId="3499BAA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D7380D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7886FC0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2EB93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40D4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E6AA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D9CD8" w14:textId="57B3FE9B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6CFC9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80B35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E4150" w14:textId="19FDC01D" w:rsidR="00C12D51" w:rsidRPr="00CC2F42" w:rsidRDefault="007217D9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C995F" w14:textId="337E412E" w:rsidR="00C12D51" w:rsidRPr="00CC2F42" w:rsidRDefault="007217D9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760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47AF560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70066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1D3F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E6A7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69A04" w14:textId="77777777" w:rsidR="00C12D51" w:rsidRPr="00951966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C12D51" w:rsidRPr="00CC2F42" w14:paraId="3B9C7E8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35A4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C121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BDE4B4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B8EA7" w14:textId="77777777" w:rsidR="00C12D51" w:rsidRPr="00C05123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71A5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AEBD0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97D5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CA1D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9615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01F93F8F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9A8B78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54AD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5088E" w14:textId="77777777" w:rsidR="00C12D51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D5D92D" w14:textId="49F9C6E0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47411C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80AD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5D02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F290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6E37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55BB462D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FCC21F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FDA75" w14:textId="4CFF9FDD" w:rsidR="00C12D51" w:rsidRPr="007078B2" w:rsidRDefault="00441C0D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8103" w14:textId="7D032A44" w:rsidR="00C12D51" w:rsidRPr="00CC2F42" w:rsidRDefault="00441C0D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E27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10833A8B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00D0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FC558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27C9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35CFE" w14:textId="034875B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C12D51" w:rsidRPr="00CC2F42" w14:paraId="6BE5CC48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997CD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F15AE2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478C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DAF95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2D51" w:rsidRPr="00CC2F42" w14:paraId="603530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AC863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CE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66C2B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8B42E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55840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91F4D6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AB63F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E5625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B9951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2D51" w:rsidRPr="00CC2F42" w14:paraId="45970FA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B6E4F2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010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B07A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D1BFB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9EEB7B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09AFD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ABA63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14876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AC1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349E4572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75D14F" w14:textId="36DAF41E" w:rsidR="00E53E2F" w:rsidRPr="00CC2F42" w:rsidRDefault="00E53E2F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BA807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F6C6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CE8DE" w14:textId="77777777" w:rsidR="00E53E2F" w:rsidRPr="00FB032A" w:rsidRDefault="00E53E2F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2D51" w:rsidRPr="00CC2F42" w14:paraId="2DE6727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F43BE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6A8F7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CD683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E1DB4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2D51" w:rsidRPr="00CC2F42" w14:paraId="0DA51EA0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2CEB1" w14:textId="77777777" w:rsidR="00C12D51" w:rsidRPr="00CC2F42" w:rsidRDefault="00C12D51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805FB9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E52D20" w14:textId="77777777" w:rsidR="00C12D51" w:rsidRPr="00CC2F42" w:rsidRDefault="00C12D51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600F433" w14:textId="77777777" w:rsidR="00C12D51" w:rsidRPr="00FB032A" w:rsidRDefault="00C12D51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E8DBD4C" w14:textId="08D0481A" w:rsidR="00102C61" w:rsidRDefault="00C12D51" w:rsidP="00102C61">
      <w:pPr>
        <w:pStyle w:val="H23G"/>
        <w:ind w:firstLine="0"/>
      </w:pPr>
      <w:r>
        <w:br w:type="page"/>
      </w:r>
      <w:r w:rsidR="00102C61">
        <w:lastRenderedPageBreak/>
        <w:t>UN GTR</w:t>
      </w:r>
      <w:r w:rsidR="00102C61" w:rsidRPr="00CC2F42">
        <w:t xml:space="preserve"> No. 1</w:t>
      </w:r>
      <w:r w:rsidR="00102C61">
        <w:t>5</w:t>
      </w:r>
      <w:r w:rsidR="00102C61" w:rsidRPr="00CC2F42">
        <w:t xml:space="preserve"> </w:t>
      </w:r>
      <w:r w:rsidR="00102C61">
        <w:t xml:space="preserve">– </w:t>
      </w:r>
      <w:r w:rsidR="00102C61" w:rsidRPr="00653A0F">
        <w:t xml:space="preserve">Amend. </w:t>
      </w:r>
      <w:r w:rsidR="00221616">
        <w:t>6</w:t>
      </w:r>
      <w:r w:rsidR="00102C61">
        <w:t xml:space="preserve"> – World harmonized Light vehicle Test Procedures (WLTP)</w:t>
      </w:r>
    </w:p>
    <w:p w14:paraId="1EA40DDD" w14:textId="62E86DC6" w:rsidR="00102C61" w:rsidRPr="007E0BEA" w:rsidRDefault="00102C61" w:rsidP="00102C6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</w:t>
      </w:r>
      <w:r w:rsidR="00221616">
        <w:rPr>
          <w:rStyle w:val="H4GChar"/>
          <w:i w:val="0"/>
        </w:rPr>
        <w:t>11</w:t>
      </w:r>
      <w:r>
        <w:rPr>
          <w:rStyle w:val="H4GChar"/>
          <w:i w:val="0"/>
        </w:rPr>
        <w:t>.20</w:t>
      </w:r>
      <w:r w:rsidR="00221616">
        <w:rPr>
          <w:rStyle w:val="H4GChar"/>
          <w:i w:val="0"/>
        </w:rPr>
        <w:t>20</w:t>
      </w:r>
    </w:p>
    <w:p w14:paraId="16B49780" w14:textId="679895A9" w:rsidR="00102C61" w:rsidRPr="00BA11AF" w:rsidRDefault="00102C61" w:rsidP="00102C6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</w:t>
      </w:r>
      <w:r w:rsidR="00221616">
        <w:t>6</w:t>
      </w:r>
      <w:r w:rsidRPr="00CC2F42">
        <w:t xml:space="preserve"> dated </w:t>
      </w:r>
      <w:r w:rsidR="000405CB">
        <w:t>18</w:t>
      </w:r>
      <w:r w:rsidR="000405CB" w:rsidRPr="00CC2F42">
        <w:t>.0</w:t>
      </w:r>
      <w:r w:rsidR="000405CB">
        <w:t>1</w:t>
      </w:r>
      <w:r w:rsidR="000405CB" w:rsidRPr="00CC2F42">
        <w:t>.20</w:t>
      </w:r>
      <w:r w:rsidR="000405CB">
        <w:t>21</w:t>
      </w:r>
    </w:p>
    <w:p w14:paraId="2924D687" w14:textId="77777777" w:rsidR="00102C61" w:rsidRPr="00CC2F42" w:rsidRDefault="00102C61" w:rsidP="00102C6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46C865" w14:textId="48699AD5" w:rsidR="00102C61" w:rsidRPr="00CC2F42" w:rsidRDefault="00102C61" w:rsidP="00102C6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94A83" w:rsidRPr="00E94A83">
        <w:rPr>
          <w:rStyle w:val="Strong"/>
          <w:b w:val="0"/>
          <w:bCs w:val="0"/>
        </w:rPr>
        <w:t>10.01.2022</w:t>
      </w:r>
      <w:r w:rsidR="00E94A83">
        <w:rPr>
          <w:rStyle w:val="Strong"/>
        </w:rPr>
        <w:t xml:space="preserve"> </w:t>
      </w:r>
      <w:r w:rsidRPr="006E1E56">
        <w:t xml:space="preserve">then each </w:t>
      </w:r>
      <w:r w:rsidR="00E94A83">
        <w:t>10</w:t>
      </w:r>
      <w:r w:rsidRPr="006E1E56">
        <w:t>.0</w:t>
      </w:r>
      <w:r w:rsidR="00E94A83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02C61" w:rsidRPr="00CC2F42" w14:paraId="627A9154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828BE2" w14:textId="77777777" w:rsidR="00102C61" w:rsidRPr="00CC2F42" w:rsidRDefault="00102C6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3D11A1" w14:textId="77777777" w:rsidR="00102C61" w:rsidRPr="00CC2F42" w:rsidRDefault="00102C61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DA0DA0" w14:textId="77777777" w:rsidR="00102C61" w:rsidRPr="00CC2F42" w:rsidRDefault="00102C61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499F8C" w14:textId="77777777" w:rsidR="00102C61" w:rsidRPr="00CC2F42" w:rsidRDefault="00102C61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02C61" w:rsidRPr="00CC2F42" w14:paraId="14F7A2AD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262AB2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A40A6B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D4868D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EBAA7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106C48A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7B98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A71A0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85E7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AA8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0257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AE9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045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291D1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D0BD7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02C61" w:rsidRPr="00CC2F42" w14:paraId="6ABF846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4E290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48DA0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D9F3D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D3CBA" w14:textId="77777777" w:rsidR="00102C61" w:rsidRPr="001E1AE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7FD02D6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8807F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670B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FCC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288A0" w14:textId="77777777" w:rsidR="00102C61" w:rsidRPr="00CC2F42" w:rsidRDefault="00102C61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02C61" w:rsidRPr="00CC2F42" w14:paraId="26D9729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B9D7D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E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D7982B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54EB6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2EDA52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DAF7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26E2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18D8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D531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F3D960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89D63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C0FF7" w14:textId="162FDDE2" w:rsidR="00102C61" w:rsidRPr="00CC2F42" w:rsidRDefault="00B82AD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D469B" w14:textId="32B5E1BA" w:rsidR="00102C61" w:rsidRPr="00CC2F42" w:rsidRDefault="00A11415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141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A73E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77F2BAD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B2337B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6DEFE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8E18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1FBB9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001F38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F72473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E0EF1" w14:textId="177DB605" w:rsidR="00102C61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0121D" w14:textId="57A6E1C6" w:rsidR="00102C61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39EDB" w14:textId="00E2A0B1" w:rsidR="00102C61" w:rsidRPr="00CC2F42" w:rsidRDefault="00D0422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537CB2F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E75B54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7851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96931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572AA" w14:textId="3711FB95" w:rsidR="00102C61" w:rsidRPr="00951966" w:rsidRDefault="00C13B0D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3F9F24D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EA3A9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7A287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2FAE0" w14:textId="77777777" w:rsidR="00102C61" w:rsidRPr="00C05123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F1115" w14:textId="77777777" w:rsidR="00102C61" w:rsidRPr="00C05123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13197A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5496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CDE3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6E54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6150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C79E58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93503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0C17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D1AB58" w14:textId="77777777" w:rsidR="00102C61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71268" w14:textId="77777777" w:rsidR="00102C61" w:rsidRPr="00FB032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5B9CC64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BD17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E1304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5D5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569B9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5851B2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F6F88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670CC" w14:textId="708E51CE" w:rsidR="00102C61" w:rsidRPr="007078B2" w:rsidRDefault="00441C0D" w:rsidP="00B5622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22B62" w14:textId="1A58CEDD" w:rsidR="00102C61" w:rsidRPr="00CC2F42" w:rsidRDefault="00441C0D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41C0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7304F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48899B8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F291E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93319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A1FB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1ED2CB" w14:textId="1235B49F" w:rsidR="00102C61" w:rsidRPr="00CC2F42" w:rsidRDefault="00CF3E2F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2F9F98F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1F4A9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DCC43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209C6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DA5D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02C61" w:rsidRPr="00CC2F42" w14:paraId="044ED9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D4675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4A57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D5B9D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00808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02C61" w:rsidRPr="00CC2F42" w14:paraId="0022976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F49779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3F7FD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D887E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A0C9D" w14:textId="3F275EDE" w:rsidR="00102C61" w:rsidRPr="00CC2F42" w:rsidRDefault="009C1F0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0D8E1C8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176FB6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25676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FD54FB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E43F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77D28C3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47929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D05119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C41188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0E18C5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7AA7BE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C29656" w14:textId="10403DCD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E4593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FD431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C5A0F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102C61" w:rsidRPr="00CC2F42" w14:paraId="31584AC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EA3AFF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60015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9E0F5A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FD4EC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02C61" w:rsidRPr="00CC2F42" w14:paraId="11CEFDFA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9CDD3" w14:textId="77777777" w:rsidR="00102C61" w:rsidRPr="00CC2F42" w:rsidRDefault="00102C61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B99D218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71DD6A2" w14:textId="77777777" w:rsidR="00102C61" w:rsidRPr="00CC2F42" w:rsidRDefault="00102C61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BFDEB1" w14:textId="77777777" w:rsidR="00102C61" w:rsidRPr="00FB032A" w:rsidRDefault="00102C61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D695FD1" w14:textId="396AC21F" w:rsidR="00102C61" w:rsidRDefault="00102C61" w:rsidP="00221616">
      <w:pPr>
        <w:pStyle w:val="H23G"/>
      </w:pPr>
      <w:r>
        <w:br w:type="page"/>
      </w:r>
    </w:p>
    <w:p w14:paraId="02A96826" w14:textId="7C69442D" w:rsidR="00780ED9" w:rsidRDefault="00780ED9" w:rsidP="00780ED9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6</w:t>
      </w:r>
      <w:r w:rsidRPr="00CC2F42">
        <w:t xml:space="preserve"> </w:t>
      </w:r>
      <w:r>
        <w:t>– Tyres</w:t>
      </w:r>
    </w:p>
    <w:p w14:paraId="380D2184" w14:textId="77777777"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14:paraId="6ACBA922" w14:textId="77777777"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14:paraId="22246893" w14:textId="77777777"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CCA68B" w14:textId="77777777"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14:paraId="222A0C8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E05D9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D3507D" w14:textId="77777777"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3B296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A702FB" w14:textId="77777777"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14:paraId="1B155A4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FA3D6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AD1356" w14:textId="164ACE85" w:rsidR="00780ED9" w:rsidRPr="00CC2F42" w:rsidRDefault="005842D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CB8A14" w14:textId="1663EC45" w:rsidR="00780ED9" w:rsidRPr="00CC2F42" w:rsidRDefault="005842D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7D182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587B9C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621A7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5C9C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7E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FA8B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44463FD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031DB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5A1E9" w14:textId="1B45B786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112B27" w14:textId="5C9E3D76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16A42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1A50933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B069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8F4FA" w14:textId="7BFFAEF4" w:rsidR="00780ED9" w:rsidRPr="00CC2F42" w:rsidRDefault="007D684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AC2AE" w14:textId="31BC052C" w:rsidR="00780ED9" w:rsidRPr="00CC2F42" w:rsidRDefault="005A69B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7F55" w14:textId="77777777"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838AE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C1BF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A9A8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793F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48A4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14:paraId="289C6CC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BBBB1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C68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1BD4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68E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47B134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06A1C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A318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BE6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BAA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14:paraId="411C87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4476A3" w14:textId="77777777"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5251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14:paraId="65CA8DB8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BB0B3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14:paraId="23A694B4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706B" w14:textId="77777777"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14E3C0C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7795D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BFE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7B9E0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2A8D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3E0650B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7847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25BFF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2DAF5A8D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589FFC09" w14:textId="7A46FA56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4C88E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5AC9464" w14:textId="77777777" w:rsidR="00D92953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DE968C" w14:textId="00403DF4" w:rsidR="007217D9" w:rsidRPr="00CC2F42" w:rsidRDefault="007217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2641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388D5E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29934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C1FE1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FD93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D3B6B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22AC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676F1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906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CA63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9447" w14:textId="77777777"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EBF98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FFC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0886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985EC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37A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DFF16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D021F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3882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AF2F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7F3C8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7B2917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D140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5091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A569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921F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6D8282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C9B7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4D037" w14:textId="77777777"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6FA6F47" w14:textId="77777777" w:rsidR="00780ED9" w:rsidRDefault="00BE7203" w:rsidP="00BE720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3949970" w14:textId="40D8C6D5" w:rsidR="00466BEB" w:rsidRPr="00CC2F42" w:rsidRDefault="00466BEB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F0DCA" w14:textId="77777777"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FBB88B6" w14:textId="77777777" w:rsidR="00BE7203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050EFC1" w14:textId="19A4DD61" w:rsidR="00466BEB" w:rsidRPr="00CC2F42" w:rsidRDefault="00466B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A6BD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190832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9D4A8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0258C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D30A4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FFA0A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A95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46F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F3E0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BCF3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32B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92924E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A24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E06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5FD5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4499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8761F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9074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947D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E7135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F09C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260FC29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6744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6E9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852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6D32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4C47" w:rsidRPr="00CC2F42" w14:paraId="1F1D03A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5C11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DEDE8D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B6DA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07B8EAC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5729A2D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2496A4" w14:textId="735830FF" w:rsidR="00E53E2F" w:rsidRPr="00CC2F42" w:rsidRDefault="00E53E2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40797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408FD" w14:textId="77777777" w:rsidR="00E53E2F" w:rsidRPr="00CC2F42" w:rsidRDefault="00E53E2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C9A5" w14:textId="77777777" w:rsidR="00E53E2F" w:rsidRPr="00FB032A" w:rsidRDefault="00E53E2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80ED9" w:rsidRPr="00CC2F42" w14:paraId="5B23F2E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A89D2E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2B96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F65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265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E4D547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A5CF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3D29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6B0F3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32A76A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7AE3398" w14:textId="77777777" w:rsidR="007078B2" w:rsidRDefault="00780ED9" w:rsidP="007078B2">
      <w:pPr>
        <w:pStyle w:val="H23G"/>
      </w:pPr>
      <w:r>
        <w:br w:type="page"/>
      </w:r>
      <w:r w:rsidR="007078B2" w:rsidRPr="00CC2F42">
        <w:lastRenderedPageBreak/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14:paraId="00FE2A4F" w14:textId="77777777"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14:paraId="31A9D53E" w14:textId="77777777"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14:paraId="5B667C5F" w14:textId="77777777"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BE2D7B" w14:textId="77777777"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14:paraId="6D0FA849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E3851F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76F45F" w14:textId="77777777"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98898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4A363D" w14:textId="77777777"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14:paraId="3B7ADE11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B7E877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5DDF19" w14:textId="126BCF76" w:rsidR="007078B2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446898" w14:textId="757F2C73" w:rsidR="007078B2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6D76F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349E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60C5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3469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897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1983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657C7B8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7708E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5D7A5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EA988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AC961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75B15D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9CF74F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9426" w14:textId="714185C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E858CA" w14:textId="0FAE9F39" w:rsidR="007078B2" w:rsidRPr="00CC2F42" w:rsidRDefault="005A69B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A69B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2EED6" w14:textId="77777777"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4D23A9F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CEA9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F5A9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27F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245FC" w14:textId="77777777"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505A6" w:rsidRPr="00CC2F42" w14:paraId="52BA82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C45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A280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F7FB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39F7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BE560A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ED734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2DCC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D88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17A3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1153EAE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BA525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4D13B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B9C2C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338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04D9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3D4A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7218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D926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758C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F3537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1479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CA8920" w14:textId="77777777" w:rsidR="007078B2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08F4DDBA" w14:textId="2C78CF5B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9F2FC" w14:textId="77777777" w:rsidR="007078B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EAE8EF" w14:textId="460255B4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6F3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9ED66E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6CAB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B7B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F701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3FE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14:paraId="72A424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92674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16FF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0B6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7D49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70713963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2AC55D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24C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DD6E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995B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062EE7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375BD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8A75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923C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E5B56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549E96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377F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D26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4CF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1EF1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B0818C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864B6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C747B" w14:textId="2AE264E0" w:rsidR="007078B2" w:rsidRPr="00C05123" w:rsidRDefault="00105737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D6EC4" w14:textId="729EAAAE" w:rsidR="007078B2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F5E7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16DB2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C704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0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BAC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C05F7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14:paraId="736862F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602A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FD87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F4DD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A862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21B080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A9D32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58FC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388EC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9E31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0DFFDC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0F165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994E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20E8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3214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0E65AF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0C789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38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8012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51B054" w14:textId="77777777"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194EB94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A389F57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45B73A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93181F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0110DE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769109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658AE" w14:textId="34AF3692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4C8E1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B2606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E7631" w14:textId="77777777" w:rsidR="00E53E2F" w:rsidRPr="001E1AEA" w:rsidRDefault="00E53E2F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2D7D2BF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3C5E0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9B3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EA6C8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1036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710B8" w:rsidRPr="00CC2F42" w14:paraId="752E28B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D5603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A987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BC8436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28E6E2" w14:textId="77777777" w:rsidR="003710B8" w:rsidRPr="001E1AE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DCF2AA" w14:textId="77777777" w:rsidR="00681FE5" w:rsidRDefault="00681FE5" w:rsidP="00681FE5">
      <w:pPr>
        <w:pStyle w:val="H23G"/>
      </w:pPr>
    </w:p>
    <w:p w14:paraId="373CE882" w14:textId="001028BF" w:rsidR="00B8566C" w:rsidRDefault="00681FE5" w:rsidP="00637E24">
      <w:pPr>
        <w:pStyle w:val="H23G"/>
        <w:rPr>
          <w:rStyle w:val="H4GChar"/>
        </w:rPr>
      </w:pPr>
      <w:r>
        <w:br w:type="page"/>
      </w:r>
      <w:r w:rsidR="00B8566C" w:rsidRPr="00CC2F42">
        <w:lastRenderedPageBreak/>
        <w:tab/>
      </w:r>
      <w:r w:rsidR="00B8566C" w:rsidRPr="00CC2F42">
        <w:tab/>
      </w:r>
      <w:r w:rsidR="00B8566C">
        <w:t>UN GTR</w:t>
      </w:r>
      <w:r w:rsidR="00B8566C" w:rsidRPr="00CC2F42">
        <w:t xml:space="preserve"> No. </w:t>
      </w:r>
      <w:r w:rsidR="00637E24">
        <w:t>1</w:t>
      </w:r>
      <w:r w:rsidR="00B8566C" w:rsidRPr="00CC2F42">
        <w:t>6 – Amend</w:t>
      </w:r>
      <w:r w:rsidR="00B8566C">
        <w:t>.</w:t>
      </w:r>
      <w:r w:rsidR="00B8566C" w:rsidRPr="00CC2F42">
        <w:t xml:space="preserve"> </w:t>
      </w:r>
      <w:r w:rsidR="00B8566C">
        <w:t>2</w:t>
      </w:r>
      <w:r w:rsidR="00B8566C" w:rsidRPr="00CC2F42">
        <w:t xml:space="preserve"> - </w:t>
      </w:r>
      <w:r w:rsidR="00637E24">
        <w:t>Tyres</w:t>
      </w:r>
    </w:p>
    <w:p w14:paraId="36B08F34" w14:textId="77777777" w:rsidR="00B8566C" w:rsidRPr="00396AC2" w:rsidRDefault="00B8566C" w:rsidP="00B8566C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2E729EC6" w14:textId="20891115" w:rsidR="00B8566C" w:rsidRPr="00001912" w:rsidRDefault="00B8566C" w:rsidP="00B8566C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</w:t>
      </w:r>
      <w:r>
        <w:rPr>
          <w:rStyle w:val="H4GChar"/>
          <w:i w:val="0"/>
        </w:rPr>
        <w:t>6/Amend.2 dated from 09.10.2020</w:t>
      </w:r>
    </w:p>
    <w:p w14:paraId="7E41E672" w14:textId="77777777" w:rsidR="00B8566C" w:rsidRPr="00D42397" w:rsidRDefault="00B8566C" w:rsidP="00B8566C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1329F6C" w14:textId="77777777" w:rsidR="00B8566C" w:rsidRPr="00CC2F42" w:rsidRDefault="00B8566C" w:rsidP="00B8566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8566C" w:rsidRPr="00CC2F42" w14:paraId="6D0E8AC1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1ABD63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E05FEB" w14:textId="77777777" w:rsidR="00B8566C" w:rsidRPr="00CC2F42" w:rsidRDefault="00B8566C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CCBC39" w14:textId="77777777" w:rsidR="00B8566C" w:rsidRPr="00CC2F42" w:rsidRDefault="00B8566C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5DA84D" w14:textId="77777777" w:rsidR="00B8566C" w:rsidRPr="00CC2F42" w:rsidRDefault="00B8566C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8566C" w:rsidRPr="00CC2F42" w14:paraId="5288C521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EE06D2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88981C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01A47" w14:textId="77777777" w:rsidR="00B8566C" w:rsidRPr="008C29F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3CE0CB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5197707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F66B7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4719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78CE6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C50681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4FECE5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C314F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094D3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3CA89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DD34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8566C" w:rsidRPr="00CC2F42" w14:paraId="3D45CD0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DC181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5682D" w14:textId="27B572FF" w:rsidR="00B8566C" w:rsidRPr="00CC2F42" w:rsidRDefault="003817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58FE" w14:textId="5ED23808" w:rsidR="00B8566C" w:rsidRPr="00CC2F42" w:rsidRDefault="0038175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175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4EF8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2BF808B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D8891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F627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12A6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55E1C" w14:textId="77777777" w:rsidR="00B8566C" w:rsidRPr="00CC2F42" w:rsidRDefault="00B8566C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8566C" w:rsidRPr="00CC2F42" w14:paraId="43CC74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39605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F1E7A" w14:textId="77777777" w:rsidR="00B8566C" w:rsidRPr="006C0368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50EDE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C4CBD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B8566C" w:rsidRPr="00CC2F42" w14:paraId="742C14A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7C570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E040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6D25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C6E31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30D48B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2250F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91A6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5BE6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392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C5E285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B178E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B36739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BB7DE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9A865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2DBBCB8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EA957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B43" w14:textId="739443D6" w:rsidR="00B8566C" w:rsidRPr="00CC2F42" w:rsidRDefault="007217D9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9BD12" w14:textId="68F13920" w:rsidR="00B8566C" w:rsidRPr="00CC2F42" w:rsidRDefault="007217D9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7217D9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72C51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6BFC3C0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D0644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625F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B1E3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3FC1F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43AA4E2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7C1A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D90F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F3763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C9AC4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05E428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63A0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C763B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009A1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32F8D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72188D3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3F0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3E62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27A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A3F3B" w14:textId="77777777" w:rsidR="00B8566C" w:rsidRPr="00801314" w:rsidRDefault="00B8566C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B8566C" w:rsidRPr="00CC2F42" w14:paraId="0308109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DF42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7C41E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2B5DE9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E7128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6A9CDB6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1D48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47262" w14:textId="44439E32" w:rsidR="00B8566C" w:rsidRPr="00CC2F42" w:rsidRDefault="00105737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D4CA76" w14:textId="522C0109" w:rsidR="00B8566C" w:rsidRPr="00CC2F42" w:rsidRDefault="00105737" w:rsidP="00105737">
            <w:pPr>
              <w:suppressAutoHyphens w:val="0"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7AE76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E4B169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9F16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0233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10DF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B1490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B8566C" w:rsidRPr="00CC2F42" w14:paraId="24BCE68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D72A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4FA97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E3F1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5F1E0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B8566C" w:rsidRPr="00CC2F42" w14:paraId="02F8DFE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E4C62B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36CDC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1CE5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56963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8566C" w:rsidRPr="00CC2F42" w14:paraId="6596CA2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B2215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6F06F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2C8A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7E7DC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0B92B1C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6DF5C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3C369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AC57B5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D75F3" w14:textId="77777777" w:rsidR="00B8566C" w:rsidRPr="00FB032A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784C47" w:rsidRPr="00CC2F42" w14:paraId="040D3A8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7436B6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D63A6B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0019C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5E9592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3A2FBD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0C9158" w14:textId="5487A615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30B9BC" w14:textId="77777777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20FD4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60A23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B8566C" w:rsidRPr="00CC2F42" w14:paraId="7E530BEA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B42F0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3BFA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DBB0DF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D40FC" w14:textId="77777777" w:rsidR="00B8566C" w:rsidRPr="00CC2F42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8566C" w:rsidRPr="00CC2F42" w14:paraId="6A4E3AC2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FD0053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0254C8" w14:textId="77777777" w:rsidR="00B8566C" w:rsidRPr="00CC2F42" w:rsidRDefault="00B8566C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7B5453" w14:textId="77777777" w:rsidR="00B8566C" w:rsidRDefault="00B8566C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5EBB8F" w14:textId="77777777" w:rsidR="00B8566C" w:rsidRPr="00801314" w:rsidRDefault="00B8566C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5612BC" w14:textId="56310E33" w:rsidR="00681FE5" w:rsidRDefault="00B8566C" w:rsidP="00681FE5">
      <w:pPr>
        <w:pStyle w:val="H23G"/>
      </w:pPr>
      <w:r w:rsidRPr="00CC2F42">
        <w:br w:type="page"/>
      </w:r>
      <w:r w:rsidR="00681FE5" w:rsidRPr="00CC2F42">
        <w:lastRenderedPageBreak/>
        <w:tab/>
      </w:r>
      <w:r w:rsidR="00681FE5" w:rsidRPr="00CC2F42">
        <w:tab/>
      </w:r>
      <w:r w:rsidR="0021389E">
        <w:t>UN GTR</w:t>
      </w:r>
      <w:r w:rsidR="00681FE5" w:rsidRPr="00CC2F42">
        <w:t xml:space="preserve"> No. 1</w:t>
      </w:r>
      <w:r w:rsidR="00681FE5">
        <w:t xml:space="preserve">7 – </w:t>
      </w:r>
      <w:r w:rsidR="00681FE5">
        <w:rPr>
          <w:lang w:val="en-US"/>
        </w:rPr>
        <w:t>M</w:t>
      </w:r>
      <w:r w:rsidR="00681FE5" w:rsidRPr="00860138">
        <w:rPr>
          <w:lang w:val="en-US"/>
        </w:rPr>
        <w:t xml:space="preserve">easurement procedure for two- or three-wheeled motor vehicles equipped with a combustion engine </w:t>
      </w:r>
      <w:proofErr w:type="gramStart"/>
      <w:r w:rsidR="00681FE5" w:rsidRPr="00860138">
        <w:rPr>
          <w:lang w:val="en-US"/>
        </w:rPr>
        <w:t>with regard to</w:t>
      </w:r>
      <w:proofErr w:type="gramEnd"/>
      <w:r w:rsidR="00681FE5" w:rsidRPr="00860138">
        <w:rPr>
          <w:lang w:val="en-US"/>
        </w:rPr>
        <w:t xml:space="preserve"> the crankcase and evaporative emissions</w:t>
      </w:r>
    </w:p>
    <w:p w14:paraId="3219B23B" w14:textId="77777777"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1ED7458C" w14:textId="77777777"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4393C39B" w14:textId="77777777"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6C3F08C" w14:textId="77777777"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14:paraId="1649CA57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EFD929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6B03D7" w14:textId="77777777"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7F1204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E30528" w14:textId="77777777"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14:paraId="4BE83C1A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E43A5B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9F8B39" w14:textId="2AD929AC" w:rsidR="00681FE5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AD058F" w14:textId="15FC2F5A" w:rsidR="00681FE5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BB48E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D9EBA0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932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8139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53CB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6E15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2F1D8D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3F4C3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E1C297" w14:textId="0C2CD80A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30E51" w14:textId="2F68B1C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9361B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02F309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0388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2413B0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  <w:p w14:paraId="01C41B40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38444A16" w14:textId="39A7FC8F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31F51" w14:textId="77777777" w:rsidR="00681FE5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B02BF17" w14:textId="77777777" w:rsidR="00AA4E8E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EDB01B0" w14:textId="2A704565" w:rsidR="00A17382" w:rsidRPr="00CC2F42" w:rsidRDefault="00A1738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38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C92A8" w14:textId="77777777"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43E259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01A2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76A5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749D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9C7A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14:paraId="4FB11A0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5FC3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966F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069F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E578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95906A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16B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6A9D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EF68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537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9FBF5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6227A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77DAB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CE0B7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58CE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9A271E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E745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1567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1EE38F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C8DA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B7753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8233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DF0921" w14:textId="77777777" w:rsidR="00681FE5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156B4BFF" w14:textId="0635A191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123CC" w14:textId="77777777" w:rsidR="00681FE5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04F41C3" w14:textId="4541EC99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C4A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8C69B5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1C3E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452C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84D13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18EF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14:paraId="128EA13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2D53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9783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4BCE7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FC03C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69A57EE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C0956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EE4D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A3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C5F0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A83B67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35A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C460EF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C79010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641E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2581A5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C4F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37C0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FDA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1BDF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762339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C321C8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3F436" w14:textId="77777777" w:rsidR="00681FE5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2188D47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22EC8D84" w14:textId="37420C1A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DC8E2" w14:textId="77777777" w:rsidR="00CC6B1E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CC6B1E">
              <w:rPr>
                <w:sz w:val="16"/>
                <w:szCs w:val="16"/>
                <w:lang w:val="en-US"/>
              </w:rPr>
              <w:t>t</w:t>
            </w:r>
          </w:p>
          <w:p w14:paraId="058C5937" w14:textId="77777777" w:rsidR="00681FE5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106E55" w14:textId="09CBE4B4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5596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6C251C6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28A3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8E204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9F12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5547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102CCB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FCC2C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8A0B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A08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DEAF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8E3332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93FDF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211C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078C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5625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0FF4D01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F248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985CE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D7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095F0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FAAC50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FA2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55EE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681E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19D4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4A0503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3F4D5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879D7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B085F2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0F5E45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60343B6B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3A64A" w14:textId="4ED85023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F520E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BAF97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BF8CB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1EF3AB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514B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80698" w14:textId="2AEEE35D" w:rsidR="00681FE5" w:rsidRPr="00CC2F42" w:rsidRDefault="004B76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1E0D2" w14:textId="47493354" w:rsidR="00681FE5" w:rsidRPr="00CC2F42" w:rsidRDefault="004B76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76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857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7F0902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D3F19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5A852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B26E81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45F5B9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2D6FFC2" w14:textId="33C92DF5" w:rsidR="005258D4" w:rsidRDefault="00681FE5" w:rsidP="005258D4">
      <w:pPr>
        <w:pStyle w:val="H23G"/>
      </w:pPr>
      <w:r>
        <w:br w:type="page"/>
      </w:r>
      <w:r w:rsidR="005258D4" w:rsidRPr="00CC2F42">
        <w:lastRenderedPageBreak/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>8 –</w:t>
      </w:r>
      <w:r w:rsidR="001F1310">
        <w:t xml:space="preserve">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 xml:space="preserve">easurement procedure for two- or three-wheeled motor vehicles </w:t>
      </w:r>
      <w:proofErr w:type="gramStart"/>
      <w:r w:rsidR="005258D4" w:rsidRPr="00E2553A">
        <w:rPr>
          <w:lang w:val="en-US"/>
        </w:rPr>
        <w:t>with regard to</w:t>
      </w:r>
      <w:proofErr w:type="gramEnd"/>
      <w:r w:rsidR="005258D4" w:rsidRPr="00E2553A">
        <w:rPr>
          <w:lang w:val="en-US"/>
        </w:rPr>
        <w:t xml:space="preserve"> on-board diagnostics</w:t>
      </w:r>
    </w:p>
    <w:p w14:paraId="4D1E9C47" w14:textId="77777777"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2A5E31BA" w14:textId="763098D7"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3E55D6">
        <w:t>8</w:t>
      </w:r>
      <w:r w:rsidRPr="00CC2F42">
        <w:t xml:space="preserve"> dated </w:t>
      </w:r>
      <w:r w:rsidR="00106698">
        <w:t>01</w:t>
      </w:r>
      <w:r>
        <w:t>.03.2017</w:t>
      </w:r>
    </w:p>
    <w:p w14:paraId="7AA66F8E" w14:textId="77777777"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E128342" w14:textId="77777777"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14:paraId="56C060C2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4271BE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1235AE" w14:textId="77777777"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21BC5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019F2" w14:textId="77777777"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14:paraId="7EA6DD79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4CD87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8BC25" w14:textId="06B15A1A" w:rsidR="005258D4" w:rsidRPr="00CC2F42" w:rsidRDefault="005842DC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F6C7C2" w14:textId="6AC0FFCC" w:rsidR="005258D4" w:rsidRPr="00CC2F42" w:rsidRDefault="005842DC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15A421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1E89E4E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B58B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7C0F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3BFE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6669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41C3E85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F410B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F15A4" w14:textId="1E73F940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BE1BD5" w14:textId="622DC2CC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E7965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015290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446F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0250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9B0124">
              <w:rPr>
                <w:sz w:val="16"/>
                <w:szCs w:val="16"/>
              </w:rPr>
              <w:t>26.07.19</w:t>
            </w:r>
          </w:p>
          <w:p w14:paraId="06143068" w14:textId="5571E9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AE1959" w14:textId="77777777" w:rsidR="005258D4" w:rsidRDefault="00AA4E8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A4E8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91A6C0" w14:textId="5F706A00" w:rsidR="00A33EEA" w:rsidRPr="00CC2F42" w:rsidRDefault="00A33EE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33E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6EA98" w14:textId="77777777"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8052F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607C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64F7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26CA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025C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14:paraId="47B3427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C2E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F27AD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1DCD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2A29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5A7888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95BA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E8E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94CF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F77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14:paraId="07927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EB850" w14:textId="77777777"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1CB74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6D451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C0396" w14:textId="77777777"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74FDAC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9391E1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50183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C7A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12B0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43B7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349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3C481" w14:textId="77777777" w:rsidR="005258D4" w:rsidRDefault="00D92953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2EACC400" w14:textId="0A46F58A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89566" w14:textId="77777777" w:rsidR="005258D4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4E7F57D" w14:textId="30740591" w:rsidR="007217D9" w:rsidRPr="00CC2F42" w:rsidRDefault="007217D9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18CC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64F4D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D8A6E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B14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9B89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DFC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14:paraId="0D10885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0C4BF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8D6E3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3893EA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F3C7E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76F56A6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4C226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1130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4ABB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B9A9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4AABB7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00581F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41819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5600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12AFB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1C8C47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E7C89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6E6F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7DF6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289C6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6D6B8B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9EBEE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7F5D" w14:textId="77777777" w:rsidR="005258D4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F0E2765" w14:textId="77777777" w:rsidR="00CC6B1E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A95D087" w14:textId="0801FC2C" w:rsidR="00850915" w:rsidRPr="007078B2" w:rsidRDefault="00850915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D984B" w14:textId="77777777" w:rsidR="005258D4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059C403" w14:textId="77777777" w:rsidR="00CC6B1E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7864F7" w14:textId="4F2BCC41" w:rsidR="00850915" w:rsidRPr="00CC2F42" w:rsidRDefault="0085091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50915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2AF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478C2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3DC2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0B1A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5C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A7B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14:paraId="5E6BA55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BBB28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C65F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FAF4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4A1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FA7BE4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2783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A6A4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C54F9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4C86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6E370EE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3B7480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109A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BF328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C14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C086E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42CB3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BECF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E27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DAB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4C47" w:rsidRPr="00CC2F42" w14:paraId="3B45A323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135B31B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24E9C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2A32E4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F315D" w14:textId="77777777" w:rsidR="00784C47" w:rsidRDefault="00784C47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4D967E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F4A569" w14:textId="2187B04F" w:rsidR="00E53E2F" w:rsidRPr="00CC2F42" w:rsidRDefault="00E53E2F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6989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F960B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C05C8" w14:textId="77777777" w:rsidR="00E53E2F" w:rsidRPr="00CC2F42" w:rsidRDefault="00E53E2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B767D" w:rsidRPr="00CC2F42" w14:paraId="0A93200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F07DB" w14:textId="77777777" w:rsidR="004B767D" w:rsidRPr="00CC2F42" w:rsidRDefault="004B767D" w:rsidP="004B767D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D3220" w14:textId="0180573A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18.10.21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8E01A" w14:textId="339F0F22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B76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9FD32" w14:textId="77777777" w:rsidR="004B767D" w:rsidRPr="00CC2F42" w:rsidRDefault="004B767D" w:rsidP="004B76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B56E019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0CD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2953C4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7F6F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E19D2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CAD265D" w14:textId="62BA922C" w:rsidR="00536840" w:rsidRDefault="005258D4" w:rsidP="00536840">
      <w:pPr>
        <w:pStyle w:val="H23G"/>
      </w:pPr>
      <w:r>
        <w:br w:type="page"/>
      </w:r>
      <w:r w:rsidR="00536840" w:rsidRPr="00CC2F42">
        <w:lastRenderedPageBreak/>
        <w:tab/>
      </w:r>
      <w:r w:rsidR="00536840" w:rsidRPr="00CC2F42">
        <w:tab/>
      </w:r>
      <w:r w:rsidR="00536840">
        <w:t>UN GTR</w:t>
      </w:r>
      <w:r w:rsidR="00536840" w:rsidRPr="00CC2F42">
        <w:t xml:space="preserve"> No. 1</w:t>
      </w:r>
      <w:r w:rsidR="00536840">
        <w:t xml:space="preserve">8 – </w:t>
      </w:r>
      <w:r w:rsidR="003E55D6">
        <w:t xml:space="preserve">Amend.1 - </w:t>
      </w:r>
      <w:r w:rsidR="00536840">
        <w:rPr>
          <w:lang w:val="en-US"/>
        </w:rPr>
        <w:t>M</w:t>
      </w:r>
      <w:r w:rsidR="00536840" w:rsidRPr="00E2553A">
        <w:rPr>
          <w:lang w:val="en-US"/>
        </w:rPr>
        <w:t xml:space="preserve">easurement procedure for two- or three-wheeled motor vehicles </w:t>
      </w:r>
      <w:proofErr w:type="gramStart"/>
      <w:r w:rsidR="00536840" w:rsidRPr="00E2553A">
        <w:rPr>
          <w:lang w:val="en-US"/>
        </w:rPr>
        <w:t>with regard to</w:t>
      </w:r>
      <w:proofErr w:type="gramEnd"/>
      <w:r w:rsidR="00536840" w:rsidRPr="00E2553A">
        <w:rPr>
          <w:lang w:val="en-US"/>
        </w:rPr>
        <w:t xml:space="preserve"> on-board diagnostics</w:t>
      </w:r>
    </w:p>
    <w:p w14:paraId="2FED8B56" w14:textId="77777777" w:rsidR="003E55D6" w:rsidRPr="007E0BEA" w:rsidRDefault="003E55D6" w:rsidP="00B5622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470733B0" w14:textId="2179DDB6" w:rsidR="003E55D6" w:rsidRPr="00BA11AF" w:rsidRDefault="003E55D6" w:rsidP="00B5622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AE0036">
        <w:t>8</w:t>
      </w:r>
      <w:r>
        <w:t>/Amend.</w:t>
      </w:r>
      <w:r w:rsidR="00AE0036">
        <w:t>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7A56D1C8" w14:textId="77777777" w:rsidR="003E55D6" w:rsidRPr="00CC2F42" w:rsidRDefault="003E55D6" w:rsidP="00B5622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FBAE69B" w14:textId="77777777" w:rsidR="003E55D6" w:rsidRPr="00CC2F42" w:rsidRDefault="003E55D6" w:rsidP="003E55D6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36840" w:rsidRPr="00CC2F42" w14:paraId="66C03341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CD830E" w14:textId="77777777" w:rsidR="00536840" w:rsidRPr="00CC2F42" w:rsidRDefault="00536840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299AEF" w14:textId="77777777" w:rsidR="00536840" w:rsidRPr="00CC2F42" w:rsidRDefault="00536840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299D6A" w14:textId="77777777" w:rsidR="00536840" w:rsidRPr="00CC2F42" w:rsidRDefault="00536840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88B624" w14:textId="77777777" w:rsidR="00536840" w:rsidRPr="00CC2F42" w:rsidRDefault="00536840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36840" w:rsidRPr="00CC2F42" w14:paraId="44988858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7B3CF2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DE052D" w14:textId="5A66BE7C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797388" w14:textId="7E8031D6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51D65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4E395E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36F69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5E80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627EE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262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749C16E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9F8B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73063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830BD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929648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36840" w:rsidRPr="00CC2F42" w14:paraId="00AAA45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79873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0496C" w14:textId="7314EA03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D7F50" w14:textId="6BC426FC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9FA0D" w14:textId="01B03B07" w:rsidR="00536840" w:rsidRPr="001E1AEA" w:rsidRDefault="0085313B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39D1E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F220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93585" w14:textId="409B5F3F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06FF88" w14:textId="2F69041D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5B5D2" w14:textId="77777777" w:rsidR="00536840" w:rsidRPr="00CC2F42" w:rsidRDefault="00536840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36840" w:rsidRPr="00CC2F42" w14:paraId="42ED1B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1677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A153E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DD86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371AE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92B63A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57BBD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CCDA8D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931B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4C87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1C4B0F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9B097C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C7B1A3" w14:textId="3983B4B6" w:rsidR="00536840" w:rsidRPr="00CC2F42" w:rsidRDefault="003D50B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6A105" w14:textId="25B7428C" w:rsidR="00536840" w:rsidRPr="00CC2F42" w:rsidRDefault="003D50BC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F863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3D72804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C542F4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A65AF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C84C7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EB85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E6B275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AEFC4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01DC3" w14:textId="72EC4F85" w:rsidR="00536840" w:rsidRPr="00CC2F42" w:rsidRDefault="007217D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274B7" w14:textId="41119471" w:rsidR="00536840" w:rsidRPr="00CC2F42" w:rsidRDefault="00DC037B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C037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47722" w14:textId="53B713F1" w:rsidR="00536840" w:rsidRPr="00CC2F42" w:rsidRDefault="002444F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14EA64B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D14C8F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2F1E0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5F5BD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14BEC" w14:textId="758F6BCC" w:rsidR="00536840" w:rsidRPr="00CC2F42" w:rsidRDefault="00154E2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39DE5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795DA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CBB5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9AD449" w14:textId="77777777" w:rsidR="00536840" w:rsidRPr="00C05123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EE7C2" w14:textId="77777777" w:rsidR="00536840" w:rsidRPr="00C05123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6C5B89C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677CA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E2C1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D5E0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1DABFA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5895F70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C2AAEF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24597B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9A889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37C56" w14:textId="6988B839" w:rsidR="00536840" w:rsidRPr="00FB032A" w:rsidRDefault="00536840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</w:t>
            </w:r>
          </w:p>
        </w:tc>
      </w:tr>
      <w:tr w:rsidR="00536840" w:rsidRPr="00CC2F42" w14:paraId="3DD99E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320D0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A7E56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D9D4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8A11D" w14:textId="57BA6433" w:rsidR="00536840" w:rsidRPr="00CC2F42" w:rsidRDefault="004845B8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76CD925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B443DE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80C11" w14:textId="75686525" w:rsidR="00536840" w:rsidRPr="00440D0B" w:rsidRDefault="009928DD" w:rsidP="00440D0B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5743E" w14:textId="02B84795" w:rsidR="00536840" w:rsidRPr="00CC2F42" w:rsidRDefault="009928DD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928D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930A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4CF6C8B9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3517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4D6B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ED4E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A128E" w14:textId="0BC3D4D2" w:rsidR="00536840" w:rsidRPr="00CC2F42" w:rsidRDefault="006B3EB5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1624941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7F33DB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5197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E0FCA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10AF5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6D649BE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515819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D7D98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7E0C7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36DA6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36840" w:rsidRPr="00CC2F42" w14:paraId="2832C13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BD862B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101B4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2751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0087F" w14:textId="34CA65FB" w:rsidR="00536840" w:rsidRPr="00CC2F42" w:rsidRDefault="002444F9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36840" w:rsidRPr="00CC2F42" w14:paraId="0BE3F58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AFCA0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A4EF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3D5C2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C5BA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21617AB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AA172C3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BCA00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54B3D8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8423E3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23A60B5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D7EDA6" w14:textId="340DEAFD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4B88B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89206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6CEBC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57F5488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FCF54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1B0B1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454B5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E29ED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36840" w:rsidRPr="00CC2F42" w14:paraId="0685FEBB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ECE89D" w14:textId="77777777" w:rsidR="00536840" w:rsidRPr="00CC2F42" w:rsidRDefault="00536840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A4D35C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4D41DF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E4CC80" w14:textId="77777777" w:rsidR="00536840" w:rsidRPr="00CC2F42" w:rsidRDefault="00536840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42864BA" w14:textId="5D89F033" w:rsidR="00536840" w:rsidRDefault="00536840" w:rsidP="008D360C">
      <w:pPr>
        <w:pStyle w:val="H23G"/>
      </w:pPr>
      <w:r>
        <w:br w:type="page"/>
      </w:r>
    </w:p>
    <w:p w14:paraId="5EDFED61" w14:textId="4F2EDEDB" w:rsidR="008D360C" w:rsidRDefault="008D360C" w:rsidP="008D360C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9 – </w:t>
      </w:r>
      <w:r w:rsidR="009A59B6">
        <w:t>Evaporative emissions in passenger cars (WLTP EVAP)</w:t>
      </w:r>
    </w:p>
    <w:p w14:paraId="4FA29B52" w14:textId="77777777"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C2D8703" w14:textId="77777777"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14:paraId="69A138FB" w14:textId="77777777"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13EC8B" w14:textId="77777777"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14:paraId="5A31FEB2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6677E6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127F82" w14:textId="77777777"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2669B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1733FC" w14:textId="77777777"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14:paraId="4DDCE2B7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04DC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93269B" w14:textId="092215EC" w:rsidR="008D360C" w:rsidRPr="00CC2F42" w:rsidRDefault="005842D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3CB38A" w14:textId="1B8CA687" w:rsidR="008D360C" w:rsidRPr="00CC2F42" w:rsidRDefault="005842D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0AD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44325B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2784C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D21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1144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36E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030E7C3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FB0E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E218D" w14:textId="01F9DC3B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9F36A" w14:textId="69826693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C1781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01D391E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0275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21AE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E3E9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53087" w14:textId="77777777"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505A6" w:rsidRPr="00CC2F42" w14:paraId="0B55485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1CD4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CB54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3FE4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F93C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14:paraId="4A860A9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4B54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B3AC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C051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D3BA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5AF296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076E2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D688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01E9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8A5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640B27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4BDB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EC9B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CEF6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8592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656742F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C3B5B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DD2B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9D3A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A973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14:paraId="302173E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0C37D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2208D" w14:textId="77777777" w:rsidR="008D360C" w:rsidRDefault="00D92953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  <w:p w14:paraId="77D8705E" w14:textId="55FAF099" w:rsidR="00632073" w:rsidRPr="00CC2F42" w:rsidRDefault="0063207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55A1FD" w14:textId="77777777" w:rsidR="008D360C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55BBDCF" w14:textId="151987E6" w:rsidR="00632073" w:rsidRPr="00CC2F42" w:rsidRDefault="0063207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D8B2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01C6F7B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71E2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BDC50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FBA5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385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14:paraId="41494E6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9CAFF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D763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D5488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0A792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1006B4B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282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42FC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8F18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6AF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558A3C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509A9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85EB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658B0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5396B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2BCE246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FBDF8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7A12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ED2C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9D6B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B56407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891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9DBBB" w14:textId="77777777" w:rsidR="008D360C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46E189F4" w14:textId="09EB865C" w:rsidR="009928DD" w:rsidRPr="007078B2" w:rsidRDefault="00DE5D34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946E43" w14:textId="77777777" w:rsidR="008D360C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5764356" w14:textId="65B6201A" w:rsidR="00DE5D34" w:rsidRPr="00CC2F42" w:rsidRDefault="00DE5D3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E5D3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0211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903081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446B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7FE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801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843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14:paraId="00FF44B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5B4935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435B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DA7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F8E3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416B3F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B386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FBC2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22F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7C2EA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028597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2781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C541F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0DBD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E1CE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14:paraId="0EDCCFB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CC189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96B0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CBA1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2B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47F88" w:rsidRPr="00CC2F42" w14:paraId="76EC89F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605DD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3FD4305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00FF74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F54E545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41A0A489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881BE0" w14:textId="4AD5044B" w:rsidR="00E53E2F" w:rsidRPr="00CC2F42" w:rsidRDefault="00E53E2F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256FC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EFEFFE" w14:textId="77777777" w:rsidR="00E53E2F" w:rsidRPr="00CC2F42" w:rsidRDefault="00E53E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6B312" w14:textId="77777777" w:rsidR="00E53E2F" w:rsidRPr="00FB032A" w:rsidRDefault="00E53E2F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D360C" w:rsidRPr="00CC2F42" w14:paraId="1BECBB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9DCC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3684D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33D2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E674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710B8" w:rsidRPr="00CC2F42" w14:paraId="215C6F7E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D2EA2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52F81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051C4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1B4615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22E02C5" w14:textId="77777777" w:rsidR="00E579B4" w:rsidRDefault="008D360C" w:rsidP="00283E70">
      <w:pPr>
        <w:pStyle w:val="H23G"/>
        <w:ind w:firstLine="0"/>
      </w:pPr>
      <w:r w:rsidRPr="00E579B4">
        <w:br w:type="page"/>
      </w:r>
      <w:r w:rsidR="00E579B4">
        <w:lastRenderedPageBreak/>
        <w:t>UN GTR</w:t>
      </w:r>
      <w:r w:rsidR="00E579B4" w:rsidRPr="00CC2F42">
        <w:t xml:space="preserve"> No. 1</w:t>
      </w:r>
      <w:r w:rsidR="00E579B4">
        <w:t>9</w:t>
      </w:r>
      <w:r w:rsidR="00E579B4" w:rsidRPr="00CC2F42">
        <w:t xml:space="preserve"> </w:t>
      </w:r>
      <w:r w:rsidR="00E579B4">
        <w:t xml:space="preserve">– </w:t>
      </w:r>
      <w:r w:rsidR="00E579B4" w:rsidRPr="00653A0F">
        <w:t xml:space="preserve">Amend. </w:t>
      </w:r>
      <w:r w:rsidR="00E579B4">
        <w:t xml:space="preserve">1 – Evaporative emissions in passenger cars </w:t>
      </w:r>
      <w:r w:rsidR="00283E70">
        <w:br/>
      </w:r>
      <w:r w:rsidR="00E579B4">
        <w:t>(WLTP EVAP)</w:t>
      </w:r>
    </w:p>
    <w:p w14:paraId="6A2D4323" w14:textId="77777777" w:rsidR="00E579B4" w:rsidRPr="007E0BEA" w:rsidRDefault="00E579B4" w:rsidP="00E579B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20.06.2018</w:t>
      </w:r>
    </w:p>
    <w:p w14:paraId="6575946B" w14:textId="77777777" w:rsidR="00E579B4" w:rsidRPr="00BA11AF" w:rsidRDefault="00E579B4" w:rsidP="00E579B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9/Amend.1</w:t>
      </w:r>
      <w:r w:rsidRPr="00CC2F42">
        <w:t xml:space="preserve"> dated </w:t>
      </w:r>
      <w:r>
        <w:t>21.09.2018</w:t>
      </w:r>
    </w:p>
    <w:p w14:paraId="6ACBACA1" w14:textId="77777777" w:rsidR="00E579B4" w:rsidRPr="00CC2F42" w:rsidRDefault="00E579B4" w:rsidP="00E579B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2AA7B93" w14:textId="77777777" w:rsidR="00E579B4" w:rsidRPr="00CC2F42" w:rsidRDefault="00E579B4" w:rsidP="00E579B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19</w:t>
      </w:r>
      <w:r w:rsidRPr="006E1E56">
        <w:t>.0</w:t>
      </w:r>
      <w:r>
        <w:t>8</w:t>
      </w:r>
      <w:r w:rsidRPr="006E1E56">
        <w:t>.201</w:t>
      </w:r>
      <w:r>
        <w:t>9</w:t>
      </w:r>
      <w:r w:rsidRPr="006E1E56">
        <w:t xml:space="preserve"> then each </w:t>
      </w:r>
      <w:r>
        <w:t>19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579B4" w:rsidRPr="00CC2F42" w14:paraId="397DDF9F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537D37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74D0A" w14:textId="77777777" w:rsidR="00E579B4" w:rsidRPr="00CC2F42" w:rsidRDefault="00E579B4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538353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E1F4ED" w14:textId="77777777" w:rsidR="00E579B4" w:rsidRPr="00CC2F42" w:rsidRDefault="00E579B4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E579B4" w:rsidRPr="00CC2F42" w14:paraId="5A9C4D0A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F8A11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48D063" w14:textId="7DDD4342" w:rsidR="00E579B4" w:rsidRPr="00CC2F42" w:rsidRDefault="005842DC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6F486B" w14:textId="7C141A32" w:rsidR="00E579B4" w:rsidRPr="00CC2F42" w:rsidRDefault="005842DC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D3A24A3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1CBA9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71F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4075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95CF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2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100E96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0EFB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9A6E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5FC0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2BD9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0FDE4EC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8000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6931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5C52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A37E0" w14:textId="77777777" w:rsidR="00E579B4" w:rsidRPr="001E1AEA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CAE0C1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0662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AF14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67233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E902D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9B4" w:rsidRPr="00CC2F42" w14:paraId="161AE83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22D5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12BE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297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C81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BBD109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C2EA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5680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474F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8DA5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5AAD98F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31B07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CAA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559A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CFFC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4A7386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D3258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54BE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3C59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0F7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579B4" w:rsidRPr="00CC2F42" w14:paraId="785758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5E729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0024" w14:textId="7CC3609B" w:rsidR="00E579B4" w:rsidRPr="00CC2F42" w:rsidRDefault="0063207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BC1C4E" w14:textId="0FFD6143" w:rsidR="00E579B4" w:rsidRPr="00CC2F42" w:rsidRDefault="0063207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68AC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0C9A699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A5083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F8D3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09C9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5299E" w14:textId="77777777" w:rsidR="00E579B4" w:rsidRPr="00951966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E579B4" w:rsidRPr="00CC2F42" w14:paraId="1849CF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2965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F179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909B2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15C596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46E99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3E4C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D541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05C2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C6E4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103E5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129757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44EACD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0A09A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DFD86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4D7BCF5B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9202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38C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2DFB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D9D6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7EDDFE8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CEC195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86938" w14:textId="77777777" w:rsidR="00E579B4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13E53DB5" w14:textId="69F29BBA" w:rsidR="00CA0903" w:rsidRPr="007078B2" w:rsidRDefault="00CA0903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82932" w14:textId="77777777" w:rsidR="00E579B4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C7D14A8" w14:textId="12453274" w:rsidR="00CA0903" w:rsidRPr="00CC2F42" w:rsidRDefault="00CA0903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A090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E4AF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F15E89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B62D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3A5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5BED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82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B21532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87E5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46E4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E7987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1FF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19D39DE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F9B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1DB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2675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820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B4CAC0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5CE8A7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2AA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03126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A53C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95387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0149A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3619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3AB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DCEC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5A2DA62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DB1A54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8DC74F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23DD6C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EF222C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26FEBEB2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35202B" w14:textId="15E6805E" w:rsidR="00E53E2F" w:rsidRPr="00CC2F42" w:rsidRDefault="00E53E2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1FC2A0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A4606" w14:textId="77777777" w:rsidR="00E53E2F" w:rsidRPr="00CC2F42" w:rsidRDefault="00E53E2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D331E" w14:textId="77777777" w:rsidR="00E53E2F" w:rsidRPr="00FB032A" w:rsidRDefault="00E53E2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E579B4" w:rsidRPr="00CC2F42" w14:paraId="0E540BC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CE0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A3DC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05A5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5FEF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8DCB8F7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47914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B5DF6A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48B59C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6BDBD0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25E8355" w14:textId="07EBF492" w:rsidR="00CC138C" w:rsidRDefault="00E579B4" w:rsidP="00CC138C">
      <w:pPr>
        <w:pStyle w:val="H23G"/>
        <w:ind w:firstLine="0"/>
      </w:pPr>
      <w:r>
        <w:br w:type="page"/>
      </w:r>
      <w:r w:rsidR="00CC138C">
        <w:lastRenderedPageBreak/>
        <w:t>UN GTR</w:t>
      </w:r>
      <w:r w:rsidR="00CC138C" w:rsidRPr="00CC2F42">
        <w:t xml:space="preserve"> No. 1</w:t>
      </w:r>
      <w:r w:rsidR="00CC138C">
        <w:t>9</w:t>
      </w:r>
      <w:r w:rsidR="00CC138C" w:rsidRPr="00CC2F42">
        <w:t xml:space="preserve"> </w:t>
      </w:r>
      <w:r w:rsidR="00CC138C">
        <w:t xml:space="preserve">– </w:t>
      </w:r>
      <w:r w:rsidR="00CC138C" w:rsidRPr="00653A0F">
        <w:t xml:space="preserve">Amend. </w:t>
      </w:r>
      <w:r w:rsidR="00CC138C">
        <w:t xml:space="preserve">2 – Evaporative emissions in passenger cars </w:t>
      </w:r>
      <w:r w:rsidR="00CC138C">
        <w:br/>
        <w:t>(WLTP EVAP)</w:t>
      </w:r>
    </w:p>
    <w:p w14:paraId="0EE145EC" w14:textId="3AAF5685" w:rsidR="00CC138C" w:rsidRPr="007E0BEA" w:rsidRDefault="00CC138C" w:rsidP="00CC138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25.06.2019</w:t>
      </w:r>
    </w:p>
    <w:p w14:paraId="734433BE" w14:textId="00A7F746" w:rsidR="00CC138C" w:rsidRPr="00BA11AF" w:rsidRDefault="00CC138C" w:rsidP="00CC138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</w:t>
      </w:r>
      <w:r w:rsidR="00EE64C5">
        <w:t>2</w:t>
      </w:r>
      <w:r w:rsidRPr="00CC2F42">
        <w:t xml:space="preserve"> dated </w:t>
      </w:r>
      <w:r>
        <w:t>1</w:t>
      </w:r>
      <w:r w:rsidR="00EE64C5">
        <w:t>3</w:t>
      </w:r>
      <w:r>
        <w:t>.0</w:t>
      </w:r>
      <w:r w:rsidR="00EE64C5">
        <w:t>8</w:t>
      </w:r>
      <w:r>
        <w:t>.201</w:t>
      </w:r>
      <w:r w:rsidR="00EE64C5">
        <w:t>9</w:t>
      </w:r>
    </w:p>
    <w:p w14:paraId="1A81E508" w14:textId="77777777" w:rsidR="00CC138C" w:rsidRPr="00CC2F42" w:rsidRDefault="00CC138C" w:rsidP="00CC138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43C11B1" w14:textId="254CEA84" w:rsidR="00CC138C" w:rsidRPr="00CC2F42" w:rsidRDefault="00CC138C" w:rsidP="00CC138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E64C5">
        <w:t>25</w:t>
      </w:r>
      <w:r w:rsidRPr="006E1E56">
        <w:t>.0</w:t>
      </w:r>
      <w:r>
        <w:t>8</w:t>
      </w:r>
      <w:r w:rsidRPr="006E1E56">
        <w:t>.20</w:t>
      </w:r>
      <w:r w:rsidR="00EE64C5">
        <w:t>20</w:t>
      </w:r>
      <w:r w:rsidRPr="006E1E56">
        <w:t xml:space="preserve"> then each </w:t>
      </w:r>
      <w:r w:rsidR="00EE64C5">
        <w:t>25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81776" w:rsidRPr="00CC2F42" w14:paraId="5F55C291" w14:textId="77777777" w:rsidTr="009443B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698B76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17E339" w14:textId="77777777" w:rsidR="00581776" w:rsidRPr="00CC2F42" w:rsidRDefault="00581776" w:rsidP="009443B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4B267" w14:textId="77777777" w:rsidR="00581776" w:rsidRPr="00CC2F42" w:rsidRDefault="00581776" w:rsidP="009443B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ECE68F" w14:textId="77777777" w:rsidR="00581776" w:rsidRPr="00CC2F42" w:rsidRDefault="00581776" w:rsidP="009443B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81776" w:rsidRPr="00CC2F42" w14:paraId="76030768" w14:textId="77777777" w:rsidTr="009443B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6293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387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666C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611F8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DC01C1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015AB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C28B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4095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651C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30EA6C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3C275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BF54A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089F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B06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81776" w:rsidRPr="00CC2F42" w14:paraId="27C6A8C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CC3F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B651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1821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86D51" w14:textId="77777777" w:rsidR="00581776" w:rsidRPr="001E1AE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54B33E9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5809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62A70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D80C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2C4C3" w14:textId="77777777" w:rsidR="00581776" w:rsidRPr="00CC2F42" w:rsidRDefault="00581776" w:rsidP="009443B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81776" w:rsidRPr="00CC2F42" w14:paraId="0AA25C1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4E0D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2D54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DB72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908C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0F8927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B38EC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788F5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0589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3A47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4416423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7AC08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2F8FB7" w14:textId="278A40D6" w:rsidR="00581776" w:rsidRPr="00CC2F42" w:rsidRDefault="003C6195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92D08" w14:textId="3F5EFA1F" w:rsidR="00581776" w:rsidRPr="00CC2F42" w:rsidRDefault="003C619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3165A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27767D3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608F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2202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57614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B27E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2F9A52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D6AA0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6DA3" w14:textId="73DF533E" w:rsidR="00581776" w:rsidRPr="00CC2F42" w:rsidRDefault="00632073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C05AB" w14:textId="7BA3BE61" w:rsidR="00581776" w:rsidRPr="00CC2F42" w:rsidRDefault="00632073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249E9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055FB81C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693B8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E7F9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0B45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45A0E" w14:textId="06E25553" w:rsidR="00581776" w:rsidRPr="00951966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405E987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26C8A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ECE7F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BD024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CADA6" w14:textId="77777777" w:rsidR="00581776" w:rsidRPr="00C05123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3D777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BE679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5703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FF4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4D5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2EB61FD0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C017D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17A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1B28A" w14:textId="77777777" w:rsidR="00581776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B284E" w14:textId="0475C332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118D65B7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EF427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6534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6C36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25D9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37A4A14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83DA9E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6E7FD" w14:textId="56FDE455" w:rsidR="00581776" w:rsidRPr="007078B2" w:rsidRDefault="005074F5" w:rsidP="009443B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DEDA36" w14:textId="6CA3B273" w:rsidR="00581776" w:rsidRPr="00CC2F42" w:rsidRDefault="005074F5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074F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6027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61BA4AB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8C4D8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47BAB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29DC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7B57D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81776" w:rsidRPr="00CC2F42" w14:paraId="00308EB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0FAD7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33D1F6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AAB9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6EA1F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81776" w:rsidRPr="00CC2F42" w14:paraId="30418E0E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0BC94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F6465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2466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2F4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62C6E4DA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F386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8416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417305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64A8E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81776" w:rsidRPr="00CC2F42" w14:paraId="17AC0389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6730A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7F31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4A200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F7CE24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01E853C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D205C99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D8D2449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AB5E208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EAD1AC1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355122A6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F26D96" w14:textId="04AB0BC1" w:rsidR="00E53E2F" w:rsidRPr="00CC2F42" w:rsidRDefault="00E53E2F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2F7D3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A1572" w14:textId="77777777" w:rsidR="00E53E2F" w:rsidRPr="00CC2F42" w:rsidRDefault="00E53E2F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58E4E" w14:textId="77777777" w:rsidR="00E53E2F" w:rsidRPr="00FB032A" w:rsidRDefault="00E53E2F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581776" w:rsidRPr="00CC2F42" w14:paraId="6D154445" w14:textId="77777777" w:rsidTr="009443B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106B0C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781C1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98D27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8C1F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581776" w:rsidRPr="00CC2F42" w14:paraId="48D15E67" w14:textId="77777777" w:rsidTr="009443B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8EAD3" w14:textId="77777777" w:rsidR="00581776" w:rsidRPr="00CC2F42" w:rsidRDefault="00581776" w:rsidP="009443B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857FE2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87FC23" w14:textId="77777777" w:rsidR="00581776" w:rsidRPr="00CC2F42" w:rsidRDefault="00581776" w:rsidP="009443B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E08815" w14:textId="77777777" w:rsidR="00581776" w:rsidRPr="00FB032A" w:rsidRDefault="00581776" w:rsidP="009443B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F7E462" w14:textId="27CE68BC" w:rsidR="00637E24" w:rsidRDefault="00CC138C" w:rsidP="00637E24">
      <w:pPr>
        <w:pStyle w:val="H23G"/>
        <w:rPr>
          <w:rStyle w:val="H4GChar"/>
        </w:rPr>
      </w:pPr>
      <w:r>
        <w:br w:type="page"/>
      </w:r>
      <w:r w:rsidR="00637E24" w:rsidRPr="00CC2F42">
        <w:lastRenderedPageBreak/>
        <w:tab/>
      </w:r>
      <w:r w:rsidR="00637E24" w:rsidRPr="00CC2F42">
        <w:tab/>
      </w:r>
      <w:r w:rsidR="009B360D">
        <w:t>UN GTR</w:t>
      </w:r>
      <w:r w:rsidR="009B360D" w:rsidRPr="00CC2F42">
        <w:t xml:space="preserve"> No. 1</w:t>
      </w:r>
      <w:r w:rsidR="009B360D">
        <w:t>9</w:t>
      </w:r>
      <w:r w:rsidR="009B360D" w:rsidRPr="00CC2F42">
        <w:t xml:space="preserve"> </w:t>
      </w:r>
      <w:r w:rsidR="009B360D">
        <w:t xml:space="preserve">– </w:t>
      </w:r>
      <w:r w:rsidR="009B360D" w:rsidRPr="00653A0F">
        <w:t xml:space="preserve">Amend. </w:t>
      </w:r>
      <w:r w:rsidR="009B360D">
        <w:t xml:space="preserve">3 – Evaporative emissions in passenger cars </w:t>
      </w:r>
      <w:r w:rsidR="009B360D">
        <w:br/>
        <w:t>(WLTP EVAP)</w:t>
      </w:r>
    </w:p>
    <w:p w14:paraId="6F013188" w14:textId="77777777" w:rsidR="00637E24" w:rsidRPr="00396AC2" w:rsidRDefault="00637E24" w:rsidP="00637E24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24.06.</w:t>
      </w:r>
      <w:r w:rsidRPr="00983938">
        <w:rPr>
          <w:rStyle w:val="H4GChar"/>
          <w:i w:val="0"/>
        </w:rPr>
        <w:t>20</w:t>
      </w:r>
      <w:r>
        <w:rPr>
          <w:rStyle w:val="H4GChar"/>
          <w:i w:val="0"/>
        </w:rPr>
        <w:t>20</w:t>
      </w:r>
    </w:p>
    <w:p w14:paraId="1BD6232A" w14:textId="6B1BB203" w:rsidR="00637E24" w:rsidRPr="00001912" w:rsidRDefault="00637E24" w:rsidP="00637E24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>
        <w:rPr>
          <w:rStyle w:val="H4GChar"/>
          <w:i w:val="0"/>
        </w:rPr>
        <w:t>ECE/TRAN/2005/124/</w:t>
      </w:r>
      <w:r w:rsidR="009B360D">
        <w:rPr>
          <w:rStyle w:val="H4GChar"/>
          <w:i w:val="0"/>
        </w:rPr>
        <w:t>19</w:t>
      </w:r>
      <w:r>
        <w:rPr>
          <w:rStyle w:val="H4GChar"/>
          <w:i w:val="0"/>
        </w:rPr>
        <w:t>/Amend.</w:t>
      </w:r>
      <w:r w:rsidR="009B360D">
        <w:rPr>
          <w:rStyle w:val="H4GChar"/>
          <w:i w:val="0"/>
        </w:rPr>
        <w:t>3</w:t>
      </w:r>
      <w:r>
        <w:rPr>
          <w:rStyle w:val="H4GChar"/>
          <w:i w:val="0"/>
        </w:rPr>
        <w:t xml:space="preserve"> dated from 09.10.2020</w:t>
      </w:r>
    </w:p>
    <w:p w14:paraId="010FD429" w14:textId="77777777" w:rsidR="00637E24" w:rsidRPr="00D42397" w:rsidRDefault="00637E24" w:rsidP="00637E24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74ACA76" w14:textId="77777777" w:rsidR="00637E24" w:rsidRPr="00CC2F42" w:rsidRDefault="00637E24" w:rsidP="00637E2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23</w:t>
      </w:r>
      <w:r w:rsidRPr="003D0998">
        <w:t>.0</w:t>
      </w:r>
      <w:r>
        <w:t>8</w:t>
      </w:r>
      <w:r w:rsidRPr="003D0998">
        <w:t>.20</w:t>
      </w:r>
      <w:r>
        <w:t>21</w:t>
      </w:r>
      <w:r w:rsidRPr="00CC2F42">
        <w:t xml:space="preserve"> then each </w:t>
      </w:r>
      <w:r>
        <w:t>23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37E24" w:rsidRPr="00CC2F42" w14:paraId="5E7E7F19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45F917" w14:textId="77777777" w:rsidR="00637E24" w:rsidRPr="00CC2F42" w:rsidRDefault="00637E2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71E60E" w14:textId="77777777" w:rsidR="00637E24" w:rsidRPr="00CC2F42" w:rsidRDefault="00637E24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93AD49" w14:textId="77777777" w:rsidR="00637E24" w:rsidRPr="00CC2F42" w:rsidRDefault="00637E2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E6B8948" w14:textId="77777777" w:rsidR="00637E24" w:rsidRPr="00CC2F42" w:rsidRDefault="00637E24" w:rsidP="00B5622C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37E24" w:rsidRPr="00CC2F42" w14:paraId="37A7867B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DECA29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FE45D6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C9EC66" w14:textId="77777777" w:rsidR="00637E24" w:rsidRPr="008C29F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7ECDBC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68BFB90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EE6B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5BFA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5C32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ACA196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0047F0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B2574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48A50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0389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6D48A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37E24" w:rsidRPr="00CC2F42" w14:paraId="4914C9A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895780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EB95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4A2C54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382F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1B043BC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9BA4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BD0E9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E6736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706FF" w14:textId="1969E6E1" w:rsidR="00637E24" w:rsidRPr="00637E24" w:rsidRDefault="00637E24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iCs/>
                <w:sz w:val="16"/>
                <w:szCs w:val="16"/>
                <w:lang w:val="en-US"/>
              </w:rPr>
            </w:pPr>
            <w:r w:rsidRPr="00637E24">
              <w:rPr>
                <w:b w:val="0"/>
                <w:i/>
                <w:iCs/>
                <w:sz w:val="16"/>
                <w:szCs w:val="16"/>
                <w:lang w:val="en-US"/>
              </w:rPr>
              <w:t>Did not vote (Abstained)</w:t>
            </w:r>
          </w:p>
        </w:tc>
      </w:tr>
      <w:tr w:rsidR="00637E24" w:rsidRPr="00CC2F42" w14:paraId="40B5FB6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24A7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8C89A" w14:textId="77777777" w:rsidR="00637E24" w:rsidRPr="006C0368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47CA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901D0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637E24" w:rsidRPr="00CC2F42" w14:paraId="12ED4EE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A1C8C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A5EBF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96887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0BACB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5CBE970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F9DCA0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1A9A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59EF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F5D6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60456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3B465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C3A05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A958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823DB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7865261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56A1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DD14" w14:textId="2BBCAC1E" w:rsidR="00637E24" w:rsidRPr="00CC2F42" w:rsidRDefault="0063207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80601" w14:textId="4F1AD29D" w:rsidR="00637E24" w:rsidRPr="00CC2F42" w:rsidRDefault="0063207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3207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B47FA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2938FF6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2823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B482F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D0DB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4DD42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1BAAE0C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BE68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5740C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DA19B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ACCD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0BC0D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7D335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285C2A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487E2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DADA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29EEB611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01026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2858B9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07FA7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E30B0" w14:textId="77777777" w:rsidR="00637E24" w:rsidRPr="00801314" w:rsidRDefault="00637E24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637E24" w:rsidRPr="00CC2F42" w14:paraId="41C222F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B73C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9B3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6265B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5F3A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0F221A6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445E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9B503" w14:textId="5EE35C73" w:rsidR="00637E24" w:rsidRPr="00CC2F42" w:rsidRDefault="005074F5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1F99F" w14:textId="7E223837" w:rsidR="00637E24" w:rsidRPr="00CC2F42" w:rsidRDefault="00380F63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2382E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5B295A3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A8A4D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730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0CEB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665AB4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637E24" w:rsidRPr="00CC2F42" w14:paraId="695A2D5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37DC8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D4D53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C6A08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C7890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637E24" w:rsidRPr="00CC2F42" w14:paraId="7D668A0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A3FBE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BC2D66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265F92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D42BF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37E24" w:rsidRPr="00CC2F42" w14:paraId="3D4D0D7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226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9652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5C91D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14B27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67BBDC4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AFA4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F6FE5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48DB1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C8F8C" w14:textId="77777777" w:rsidR="00637E24" w:rsidRPr="00FB032A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447F88" w:rsidRPr="00CC2F42" w14:paraId="2E4EC9A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2E177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4772E5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0F9149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456C0C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19B7D512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181D0" w14:textId="3C75D69A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DDE82" w14:textId="77777777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DE1D1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CD86D" w14:textId="77777777" w:rsidR="00E53E2F" w:rsidRPr="00FB032A" w:rsidRDefault="00E53E2F" w:rsidP="00B5622C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637E24" w:rsidRPr="00CC2F42" w14:paraId="415F28F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F6C2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43F59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5F21DC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2B750" w14:textId="77777777" w:rsidR="00637E24" w:rsidRPr="00CC2F42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637E24" w:rsidRPr="00CC2F42" w14:paraId="38F102B5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B46333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4E8DF1" w14:textId="77777777" w:rsidR="00637E24" w:rsidRPr="00CC2F42" w:rsidRDefault="00637E2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A83E79" w14:textId="77777777" w:rsidR="00637E24" w:rsidRDefault="00637E24" w:rsidP="00B5622C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71A5C4" w14:textId="77777777" w:rsidR="00637E24" w:rsidRPr="00801314" w:rsidRDefault="00637E24" w:rsidP="00B5622C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6B0C60D" w14:textId="11019D91" w:rsidR="007305D8" w:rsidRPr="007305D8" w:rsidRDefault="00637E24" w:rsidP="007305D8">
      <w:pPr>
        <w:pStyle w:val="H23G"/>
        <w:rPr>
          <w:lang w:val="es-ES_tradnl"/>
        </w:rPr>
      </w:pPr>
      <w:r w:rsidRPr="00CC2F42">
        <w:br w:type="page"/>
      </w:r>
      <w:r w:rsidR="007305D8" w:rsidRPr="007305D8">
        <w:rPr>
          <w:lang w:val="es-ES_tradnl"/>
        </w:rPr>
        <w:lastRenderedPageBreak/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14:paraId="76AAD742" w14:textId="77777777"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14:paraId="1310E69B" w14:textId="53A81EA1"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</w:t>
      </w:r>
      <w:r w:rsidR="001347FC">
        <w:t>2</w:t>
      </w:r>
      <w:r>
        <w:t>0</w:t>
      </w:r>
      <w:r w:rsidRPr="00CC2F42">
        <w:t xml:space="preserve"> dated </w:t>
      </w:r>
      <w:r>
        <w:t>07.05.2018</w:t>
      </w:r>
    </w:p>
    <w:p w14:paraId="0A6B83E1" w14:textId="77777777"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F11B9" w14:textId="77777777" w:rsidR="007305D8" w:rsidRPr="00CC2F42" w:rsidRDefault="007305D8" w:rsidP="007305D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14:paraId="6D137F8E" w14:textId="77777777" w:rsidTr="002968A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47CEE2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D8846C" w14:textId="77777777" w:rsidR="007305D8" w:rsidRPr="00CC2F42" w:rsidRDefault="007305D8" w:rsidP="002968A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5D18A5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8763FC" w14:textId="77777777" w:rsidR="007305D8" w:rsidRPr="00CC2F42" w:rsidRDefault="007305D8" w:rsidP="002968A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14:paraId="18B260AB" w14:textId="77777777" w:rsidTr="002968A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114F9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72800" w14:textId="2A3DF444" w:rsidR="007305D8" w:rsidRPr="00CC2F42" w:rsidRDefault="005842DC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01.07.19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6612B" w14:textId="6A1ECB23" w:rsidR="007305D8" w:rsidRPr="00CC2F42" w:rsidRDefault="005842DC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42D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3A67F1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8A78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34AF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1DE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812E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84D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398E331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6A075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69287" w14:textId="6B6DAF2E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01FB5" w14:textId="69E675AA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345B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2B96E21A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BD8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3B444" w14:textId="4464C33D" w:rsidR="007305D8" w:rsidRPr="00CC2F42" w:rsidRDefault="002731C6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30.0321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76433" w14:textId="2CF4D1E6" w:rsidR="007305D8" w:rsidRPr="00CC2F42" w:rsidRDefault="00AC225B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C225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BEE04" w14:textId="77777777"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105EC6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C05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624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4E9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F52E8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14:paraId="53572B48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BB1B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E9CF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7A37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6E4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4BAE59CF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2455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FC32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E19B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E437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5747C58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B83B8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D0A860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827F1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123D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2830B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3D4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6FB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79A6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C12C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6F67E1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E16B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BFB1F" w14:textId="46C3DB9C" w:rsidR="007305D8" w:rsidRPr="00CC2F42" w:rsidRDefault="0063207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DA6AF" w14:textId="338CD5D3" w:rsidR="007305D8" w:rsidRPr="00CC2F42" w:rsidRDefault="0063207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059E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1458B2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0EE09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8A9DC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278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F22C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14:paraId="7D4C98E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F90C40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7B0F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DCD86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27202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0E21B2B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1EE2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9C5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6D0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FF83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72948B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0F4F0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168DB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04445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7D312" w14:textId="77777777" w:rsidR="003710B8" w:rsidRPr="00FB032A" w:rsidRDefault="003710B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67023E2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D81D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F63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74E49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0C0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5108772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6C8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AE4A7" w14:textId="77777777" w:rsidR="007305D8" w:rsidRDefault="00CC6B1E" w:rsidP="002968A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  <w:p w14:paraId="711FD672" w14:textId="4EDE32B6" w:rsidR="00380F63" w:rsidRPr="007078B2" w:rsidRDefault="00380F63" w:rsidP="002968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3DDF9" w14:textId="77777777" w:rsidR="007305D8" w:rsidRDefault="00CC6B1E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2C0CF" w14:textId="0634F12E" w:rsidR="00380F63" w:rsidRPr="00CC2F42" w:rsidRDefault="00380F63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380F6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BA6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0B102A7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90A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AE4F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E9CF6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88346" w14:textId="77777777" w:rsidR="007305D8" w:rsidRPr="00CC2F42" w:rsidRDefault="006A185D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12F6B75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F7B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4144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C022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C4C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4F6C2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E3D73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3968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241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0A5D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50596C39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95E6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80A9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DC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C190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14:paraId="408A3FD5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9AD83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23628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85E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0F16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47F88" w:rsidRPr="00CC2F42" w14:paraId="69A2A873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A208272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390836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CCD51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75D8420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5BBAAFA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5A8052" w14:textId="23F1EC12" w:rsidR="00E53E2F" w:rsidRPr="00CC2F42" w:rsidRDefault="00E53E2F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9B7A2" w14:textId="77777777" w:rsidR="00E53E2F" w:rsidRPr="00CC2F42" w:rsidRDefault="00E53E2F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6A6C8" w14:textId="77777777" w:rsidR="00E53E2F" w:rsidRPr="00CC2F42" w:rsidRDefault="00E53E2F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913D5" w14:textId="77777777" w:rsidR="00E53E2F" w:rsidRPr="00CC2F42" w:rsidRDefault="00E53E2F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34020748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F9D6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750A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689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2277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259CA90" w14:textId="77777777" w:rsidTr="002968A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E2E52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A3DF7A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0FD12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B98CC1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433C951" w14:textId="0FC733A9" w:rsidR="00BD2294" w:rsidRDefault="007305D8" w:rsidP="004B20CA">
      <w:pPr>
        <w:pStyle w:val="H23G"/>
        <w:ind w:firstLine="0"/>
      </w:pPr>
      <w:r>
        <w:br w:type="page"/>
      </w:r>
      <w:r w:rsidR="00BD2294">
        <w:lastRenderedPageBreak/>
        <w:t>UN GTR</w:t>
      </w:r>
      <w:r w:rsidR="00BD2294" w:rsidRPr="00CC2F42">
        <w:t xml:space="preserve"> No. </w:t>
      </w:r>
      <w:r w:rsidR="004B20CA">
        <w:t>21</w:t>
      </w:r>
      <w:r w:rsidR="00BD2294">
        <w:t xml:space="preserve"> – </w:t>
      </w:r>
      <w:r w:rsidR="0046172D">
        <w:t>D</w:t>
      </w:r>
      <w:r w:rsidR="0046172D" w:rsidRPr="00667FC1">
        <w:t>etermination of Electrified Vehicle Power (DEVP)</w:t>
      </w:r>
    </w:p>
    <w:p w14:paraId="21BEE857" w14:textId="77777777" w:rsidR="00BD2294" w:rsidRPr="007E0BEA" w:rsidRDefault="00BD2294" w:rsidP="00BD229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11.11.2020</w:t>
      </w:r>
    </w:p>
    <w:p w14:paraId="33E4291F" w14:textId="33AADF44" w:rsidR="00BD2294" w:rsidRPr="00BA11AF" w:rsidRDefault="00BD2294" w:rsidP="00BD229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 w:rsidR="00693454">
        <w:t>21</w:t>
      </w:r>
      <w:r w:rsidRPr="00CC2F42">
        <w:t xml:space="preserve"> dated </w:t>
      </w:r>
      <w:r>
        <w:t>18</w:t>
      </w:r>
      <w:r w:rsidRPr="00CC2F42">
        <w:t>.0</w:t>
      </w:r>
      <w:r>
        <w:t>1</w:t>
      </w:r>
      <w:r w:rsidRPr="00CC2F42">
        <w:t>.20</w:t>
      </w:r>
      <w:r>
        <w:t>21</w:t>
      </w:r>
    </w:p>
    <w:p w14:paraId="530A6A18" w14:textId="77777777" w:rsidR="00BD2294" w:rsidRPr="00CC2F42" w:rsidRDefault="00BD2294" w:rsidP="00BD229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19500C5" w14:textId="77777777" w:rsidR="00BD2294" w:rsidRPr="00CC2F42" w:rsidRDefault="00BD2294" w:rsidP="00BD229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E94A83">
        <w:rPr>
          <w:rStyle w:val="Strong"/>
          <w:b w:val="0"/>
          <w:bCs w:val="0"/>
        </w:rPr>
        <w:t>10.01.2022</w:t>
      </w:r>
      <w:r>
        <w:rPr>
          <w:rStyle w:val="Strong"/>
        </w:rPr>
        <w:t xml:space="preserve"> </w:t>
      </w:r>
      <w:r w:rsidRPr="006E1E56">
        <w:t xml:space="preserve">then each </w:t>
      </w:r>
      <w:r>
        <w:t>10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D2294" w:rsidRPr="00CC2F42" w14:paraId="6929FB24" w14:textId="77777777" w:rsidTr="00B5622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4B6E8A" w14:textId="77777777" w:rsidR="00BD2294" w:rsidRPr="00CC2F42" w:rsidRDefault="00BD229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C9054" w14:textId="77777777" w:rsidR="00BD2294" w:rsidRPr="00CC2F42" w:rsidRDefault="00BD2294" w:rsidP="00B5622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99CB72" w14:textId="77777777" w:rsidR="00BD2294" w:rsidRPr="00CC2F42" w:rsidRDefault="00BD2294" w:rsidP="00B5622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1EA198" w14:textId="77777777" w:rsidR="00BD2294" w:rsidRPr="00CC2F42" w:rsidRDefault="00BD2294" w:rsidP="00B5622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BD2294" w:rsidRPr="00CC2F42" w14:paraId="1A7EC23C" w14:textId="77777777" w:rsidTr="00B5622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947364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1B7899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4EE8B6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66D825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60B577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E3385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B1FE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2B4D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F3A4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72DAF" w:rsidRPr="00CC2F42" w14:paraId="7452694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62C86" w14:textId="77777777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6BE92" w14:textId="2F9A84A9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DDD6" w14:textId="55E005A9" w:rsidR="00D72DAF" w:rsidRPr="00CC2F42" w:rsidRDefault="00D72DAF" w:rsidP="00D72DA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04776" w14:textId="77777777" w:rsidR="00D72DAF" w:rsidRPr="00CC2F42" w:rsidRDefault="00D72DAF" w:rsidP="00D72DA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BD2294" w:rsidRPr="00CC2F42" w14:paraId="5A108BF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DF342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9E771" w14:textId="67C3B409" w:rsidR="00BD2294" w:rsidRPr="00CC2F42" w:rsidRDefault="0086081E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07.05.21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80CA4C" w14:textId="00887045" w:rsidR="00BD2294" w:rsidRPr="00CC2F42" w:rsidRDefault="0086081E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608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D7CFB" w14:textId="1B2F9326" w:rsidR="00BD2294" w:rsidRPr="001E1AEA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BD2294" w:rsidRPr="00CC2F42" w14:paraId="1A7AC36E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55F7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C139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7C2D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ACD81" w14:textId="77777777" w:rsidR="00BD2294" w:rsidRPr="00CC2F42" w:rsidRDefault="00BD2294" w:rsidP="00B5622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D2294" w:rsidRPr="00CC2F42" w14:paraId="367C83EB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8063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0328C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F0D3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ACB0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584840D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DDB22D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9401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C80B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35F9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11415" w:rsidRPr="00CC2F42" w14:paraId="1D3CC246" w14:textId="77777777" w:rsidTr="001B085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D198D" w14:textId="77777777" w:rsidR="00A11415" w:rsidRPr="00CC2F42" w:rsidRDefault="00A11415" w:rsidP="00A1141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FA2A10" w14:textId="615F593D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21.12.21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C7A9D" w14:textId="21EF59D2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1415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8817F" w14:textId="77777777" w:rsidR="00A11415" w:rsidRPr="00CC2F42" w:rsidRDefault="00A11415" w:rsidP="00A1141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4457DA55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F5C8CD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5445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0F6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7D309" w14:textId="5B6B261A" w:rsidR="00BD2294" w:rsidRPr="00CC2F42" w:rsidRDefault="00522866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BD2294" w:rsidRPr="00CC2F42" w14:paraId="5B1B199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5FD574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8CB687" w14:textId="1E8F6268" w:rsidR="00BD2294" w:rsidRPr="00CC2F42" w:rsidRDefault="00632073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34EC1" w14:textId="122E3D77" w:rsidR="00BD2294" w:rsidRPr="00CC2F42" w:rsidRDefault="00632073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129BD" w14:textId="2D5B76C9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0669626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B19F35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5769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12690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2F40D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5A03852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F0CE6E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C109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85B816" w14:textId="77777777" w:rsidR="00BD2294" w:rsidRPr="00C05123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F42385" w14:textId="77777777" w:rsidR="00BD2294" w:rsidRPr="00C05123" w:rsidRDefault="00BD2294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91EF58C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17E8D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D028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7079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B83D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4DD8AEF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BEFF82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CFD9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A2C4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017B22" w14:textId="23ECAAA2" w:rsidR="00BD2294" w:rsidRPr="00FB032A" w:rsidRDefault="00CF267B" w:rsidP="00B5622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442751C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7ECE1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76FE6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C7D4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F0BDF" w14:textId="287A3B9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3D1FC4A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780BEA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6DEFB2" w14:textId="5698A2B6" w:rsidR="00BD2294" w:rsidRPr="00440D0B" w:rsidRDefault="00680F6B" w:rsidP="00B5622C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1316A" w14:textId="435A5832" w:rsidR="00BD2294" w:rsidRPr="00CC2F42" w:rsidRDefault="00680F6B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0F6B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21A0B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7C7AA0DD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826C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84F15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B8E44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A39D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36855377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7A2E9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5AAE9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8151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D1B19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2889210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DFDDB7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497505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B1BDA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86EA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BD2294" w:rsidRPr="00CC2F42" w14:paraId="755E03F4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50421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3C1FC2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B310B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B5252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BD2294" w:rsidRPr="00CC2F42" w14:paraId="354E4ED0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AB050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AAC87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98B1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FAA9B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11EF927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E5B8FF2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ADFD32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D74F8B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9133BF3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E53E2F" w:rsidRPr="00CC2F42" w14:paraId="02271418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CDE0D3" w14:textId="303A7C0A" w:rsidR="00E53E2F" w:rsidRPr="00CC2F42" w:rsidRDefault="00E53E2F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6A877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99E58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C69E3" w14:textId="77777777" w:rsidR="00E53E2F" w:rsidRPr="00CC2F42" w:rsidRDefault="00E53E2F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1B6E0DC6" w14:textId="77777777" w:rsidTr="00B5622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326046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427AF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33EA4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6D9CB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BD2294" w:rsidRPr="00CC2F42" w14:paraId="697608DE" w14:textId="77777777" w:rsidTr="00B5622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33447" w14:textId="77777777" w:rsidR="00BD2294" w:rsidRPr="00CC2F42" w:rsidRDefault="00BD2294" w:rsidP="00B5622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C96F58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C15DDC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3A8110" w14:textId="77777777" w:rsidR="00BD2294" w:rsidRPr="00CC2F42" w:rsidRDefault="00BD2294" w:rsidP="00B5622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317B58D" w14:textId="65B0D3C1" w:rsidR="009F34F7" w:rsidRDefault="00BD2294" w:rsidP="009F34F7">
      <w:pPr>
        <w:pStyle w:val="H23G"/>
        <w:ind w:firstLine="0"/>
      </w:pPr>
      <w:r>
        <w:br w:type="page"/>
      </w:r>
      <w:r w:rsidR="009F34F7">
        <w:lastRenderedPageBreak/>
        <w:t>UN GTR</w:t>
      </w:r>
      <w:r w:rsidR="009F34F7" w:rsidRPr="00CC2F42">
        <w:t xml:space="preserve"> No. </w:t>
      </w:r>
      <w:r w:rsidR="009F34F7">
        <w:t>2</w:t>
      </w:r>
      <w:r w:rsidR="004F1D27">
        <w:t>2</w:t>
      </w:r>
      <w:r w:rsidR="009F34F7">
        <w:t xml:space="preserve"> – </w:t>
      </w:r>
      <w:r w:rsidR="001B77F6" w:rsidRPr="00CC3496">
        <w:rPr>
          <w:sz w:val="24"/>
          <w:lang w:eastAsia="fr-FR"/>
        </w:rPr>
        <w:t>In-vehicle Battery Durability for Electrified Vehicles</w:t>
      </w:r>
    </w:p>
    <w:p w14:paraId="6F9CE306" w14:textId="5668E2E9" w:rsidR="009F34F7" w:rsidRPr="007E0BEA" w:rsidRDefault="009F34F7" w:rsidP="009F34F7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4F1D27">
        <w:rPr>
          <w:rStyle w:val="H4GChar"/>
          <w:i w:val="0"/>
        </w:rPr>
        <w:t>09</w:t>
      </w:r>
      <w:r>
        <w:rPr>
          <w:rStyle w:val="H4GChar"/>
          <w:i w:val="0"/>
        </w:rPr>
        <w:t>.</w:t>
      </w:r>
      <w:r w:rsidR="004F1D27">
        <w:rPr>
          <w:rStyle w:val="H4GChar"/>
          <w:i w:val="0"/>
        </w:rPr>
        <w:t>03</w:t>
      </w:r>
      <w:r>
        <w:rPr>
          <w:rStyle w:val="H4GChar"/>
          <w:i w:val="0"/>
        </w:rPr>
        <w:t>.202</w:t>
      </w:r>
      <w:r w:rsidR="004F1D27">
        <w:rPr>
          <w:rStyle w:val="H4GChar"/>
          <w:i w:val="0"/>
        </w:rPr>
        <w:t>2</w:t>
      </w:r>
    </w:p>
    <w:p w14:paraId="70BE404F" w14:textId="7BA5EE96" w:rsidR="009F34F7" w:rsidRPr="00BA11AF" w:rsidRDefault="009F34F7" w:rsidP="009F34F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 w:rsidR="00D51320">
        <w:t>22</w:t>
      </w:r>
      <w:r w:rsidRPr="00CC2F42">
        <w:t xml:space="preserve"> dated </w:t>
      </w:r>
      <w:r w:rsidR="00D51320">
        <w:t>22</w:t>
      </w:r>
      <w:r w:rsidRPr="00CC2F42">
        <w:t>.0</w:t>
      </w:r>
      <w:r w:rsidR="00D51320">
        <w:t>4</w:t>
      </w:r>
      <w:r w:rsidRPr="00CC2F42">
        <w:t>.20</w:t>
      </w:r>
      <w:r>
        <w:t>2</w:t>
      </w:r>
      <w:r w:rsidR="00D51320">
        <w:t>2</w:t>
      </w:r>
    </w:p>
    <w:p w14:paraId="4DB5FC87" w14:textId="77777777" w:rsidR="009F34F7" w:rsidRPr="00CC2F42" w:rsidRDefault="009F34F7" w:rsidP="009F34F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59B30" w14:textId="5991CFD8" w:rsidR="009F34F7" w:rsidRPr="00CC2F42" w:rsidRDefault="009F34F7" w:rsidP="009F34F7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5E371B">
        <w:rPr>
          <w:rStyle w:val="Strong"/>
          <w:b w:val="0"/>
          <w:bCs w:val="0"/>
        </w:rPr>
        <w:t>0</w:t>
      </w:r>
      <w:r w:rsidR="00676F86">
        <w:rPr>
          <w:rStyle w:val="Strong"/>
          <w:b w:val="0"/>
          <w:bCs w:val="0"/>
        </w:rPr>
        <w:t>9</w:t>
      </w:r>
      <w:r w:rsidRPr="00E94A83">
        <w:rPr>
          <w:rStyle w:val="Strong"/>
          <w:b w:val="0"/>
          <w:bCs w:val="0"/>
        </w:rPr>
        <w:t>.0</w:t>
      </w:r>
      <w:r w:rsidR="00676F86">
        <w:rPr>
          <w:rStyle w:val="Strong"/>
          <w:b w:val="0"/>
          <w:bCs w:val="0"/>
        </w:rPr>
        <w:t>5</w:t>
      </w:r>
      <w:r w:rsidRPr="00E94A83">
        <w:rPr>
          <w:rStyle w:val="Strong"/>
          <w:b w:val="0"/>
          <w:bCs w:val="0"/>
        </w:rPr>
        <w:t>.202</w:t>
      </w:r>
      <w:r w:rsidR="005E371B">
        <w:rPr>
          <w:rStyle w:val="Strong"/>
          <w:b w:val="0"/>
          <w:bCs w:val="0"/>
        </w:rPr>
        <w:t>3</w:t>
      </w:r>
      <w:r>
        <w:rPr>
          <w:rStyle w:val="Strong"/>
        </w:rPr>
        <w:t xml:space="preserve"> </w:t>
      </w:r>
      <w:r w:rsidRPr="006E1E56">
        <w:t xml:space="preserve">then each </w:t>
      </w:r>
      <w:r w:rsidR="00E8769A">
        <w:t>0</w:t>
      </w:r>
      <w:r w:rsidR="00676F86">
        <w:t>9</w:t>
      </w:r>
      <w:r w:rsidRPr="006E1E56">
        <w:t>.0</w:t>
      </w:r>
      <w:r w:rsidR="00676F86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34F7" w:rsidRPr="00CC2F42" w14:paraId="3B180158" w14:textId="77777777" w:rsidTr="00077A61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3F599A" w14:textId="77777777" w:rsidR="009F34F7" w:rsidRPr="00CC2F42" w:rsidRDefault="009F34F7" w:rsidP="00077A6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5D48A1" w14:textId="77777777" w:rsidR="009F34F7" w:rsidRPr="00CC2F42" w:rsidRDefault="009F34F7" w:rsidP="00077A61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B8209B" w14:textId="77777777" w:rsidR="009F34F7" w:rsidRPr="00CC2F42" w:rsidRDefault="009F34F7" w:rsidP="00077A6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C7A52A" w14:textId="77777777" w:rsidR="009F34F7" w:rsidRPr="00CC2F42" w:rsidRDefault="009F34F7" w:rsidP="00077A61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34F7" w:rsidRPr="00CC2F42" w14:paraId="4A3A6111" w14:textId="77777777" w:rsidTr="00077A61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F85294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84C7CA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FF169E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B795EE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9CC8722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A95E7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598C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021C2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EB75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394F1235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8E6DE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D7904" w14:textId="4B905CAD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841ED" w14:textId="7BAEADC3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6192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34F7" w:rsidRPr="00CC2F42" w14:paraId="5BD4049D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A4177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E2D46" w14:textId="01C4B255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BB55D" w14:textId="56F26BA9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98FF2" w14:textId="77777777" w:rsidR="009F34F7" w:rsidRPr="001E1AEA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F34F7" w:rsidRPr="00CC2F42" w14:paraId="1EBE269A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C1E2B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42F1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30969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E396F" w14:textId="77777777" w:rsidR="009F34F7" w:rsidRPr="00CC2F42" w:rsidRDefault="009F34F7" w:rsidP="00077A61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34F7" w:rsidRPr="00CC2F42" w14:paraId="33C37715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B9C29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2D64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2D4D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BB8F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F3EB73E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BC1F9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13EDB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28E6A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E870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1ECD163B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0872A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2271AB" w14:textId="0B783C8A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6F653E" w14:textId="64DF2396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BD73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06D06E78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DA8B75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4DFEC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F211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5970B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9F34F7" w:rsidRPr="00CC2F42" w14:paraId="61B28620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2AB39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91C1F" w14:textId="16EA48C8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F8B0CB" w14:textId="0905BA81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34C4A" w14:textId="121BC83B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2A971882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D07243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BC38C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D9F15F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D9843" w14:textId="1294BDD8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34F7" w:rsidRPr="00CC2F42" w14:paraId="3F5D415C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9408B9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F5E5A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35E90" w14:textId="77777777" w:rsidR="009F34F7" w:rsidRPr="00C05123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A4AC" w14:textId="77777777" w:rsidR="009F34F7" w:rsidRPr="00C05123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40445476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A14F52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CE205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9C94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EAD8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7B68F225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8F7BB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471A4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8569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F2A5C" w14:textId="6CD50DA0" w:rsidR="009F34F7" w:rsidRPr="00FB032A" w:rsidRDefault="009F34F7" w:rsidP="00077A61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27ACFC59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1E76C6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F2AD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AB088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2F6A4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184984F9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59A518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F5D7D" w14:textId="7EFE99D6" w:rsidR="009F34F7" w:rsidRPr="00440D0B" w:rsidRDefault="009F34F7" w:rsidP="00077A61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26119" w14:textId="4984AAF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3CA0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6A1B53CE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EFA8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EF8F8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8224B2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6C25E" w14:textId="645CEE54" w:rsidR="009F34F7" w:rsidRPr="00CC2F42" w:rsidRDefault="00886BF5" w:rsidP="00077A61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4B4B83EC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B06DD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31DE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E3986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19C07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5D5600C9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0C43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500EC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13062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9E07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34F7" w:rsidRPr="00CC2F42" w14:paraId="650F40EB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69160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E0F4A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1D4513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D6C6" w14:textId="4EDD30D0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8002FAD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3A7328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607BB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768EB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EEDA9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47F88" w:rsidRPr="00CC2F42" w14:paraId="74EACE2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67E7A16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1E6D45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52AA4A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5B9188" w14:textId="77777777" w:rsidR="00447F88" w:rsidRDefault="00447F88" w:rsidP="00BD7E7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9F34F7" w:rsidRPr="00CC2F42" w14:paraId="0508AFEB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320466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DF7CF8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CA0D9C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8F981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0084C64" w14:textId="77777777" w:rsidTr="00077A61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518CFC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A6562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301F2B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2881C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34F7" w:rsidRPr="00CC2F42" w14:paraId="7523F7AA" w14:textId="77777777" w:rsidTr="00077A61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679E01" w14:textId="77777777" w:rsidR="009F34F7" w:rsidRPr="00CC2F42" w:rsidRDefault="009F34F7" w:rsidP="00077A6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2541A3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B53E9AD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38550E" w14:textId="77777777" w:rsidR="009F34F7" w:rsidRPr="00CC2F42" w:rsidRDefault="009F34F7" w:rsidP="00077A61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B4A294B" w14:textId="57CD43BF" w:rsidR="00723F57" w:rsidRDefault="009F34F7" w:rsidP="00723F57">
      <w:pPr>
        <w:pStyle w:val="H23G"/>
        <w:ind w:firstLine="0"/>
      </w:pPr>
      <w:r>
        <w:br w:type="page"/>
      </w:r>
      <w:r w:rsidR="00723F57">
        <w:lastRenderedPageBreak/>
        <w:t>UN GTR</w:t>
      </w:r>
      <w:r w:rsidR="00723F57" w:rsidRPr="00CC2F42">
        <w:t xml:space="preserve"> No. </w:t>
      </w:r>
      <w:r w:rsidR="00723F57">
        <w:t xml:space="preserve">23 – </w:t>
      </w:r>
      <w:r w:rsidR="0050680D">
        <w:t>D</w:t>
      </w:r>
      <w:r w:rsidR="0050680D" w:rsidRPr="005802B5">
        <w:t>urability of pollution-control devices for two- and three-wheelers</w:t>
      </w:r>
    </w:p>
    <w:p w14:paraId="671F2931" w14:textId="2F15F800" w:rsidR="00723F57" w:rsidRPr="007E0BEA" w:rsidRDefault="00723F57" w:rsidP="00723F57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447F88">
        <w:rPr>
          <w:rStyle w:val="H4GChar"/>
          <w:i w:val="0"/>
        </w:rPr>
        <w:t>22</w:t>
      </w:r>
      <w:r>
        <w:rPr>
          <w:rStyle w:val="H4GChar"/>
          <w:i w:val="0"/>
        </w:rPr>
        <w:t>.0</w:t>
      </w:r>
      <w:r w:rsidR="00447F88">
        <w:rPr>
          <w:rStyle w:val="H4GChar"/>
          <w:i w:val="0"/>
        </w:rPr>
        <w:t>6</w:t>
      </w:r>
      <w:r>
        <w:rPr>
          <w:rStyle w:val="H4GChar"/>
          <w:i w:val="0"/>
        </w:rPr>
        <w:t>.2022</w:t>
      </w:r>
    </w:p>
    <w:p w14:paraId="317C1BE3" w14:textId="396FC063" w:rsidR="00723F57" w:rsidRPr="00BA11AF" w:rsidRDefault="00723F57" w:rsidP="00723F5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</w:t>
      </w:r>
      <w:r>
        <w:t>2</w:t>
      </w:r>
      <w:r w:rsidR="00447F88">
        <w:t>3</w:t>
      </w:r>
      <w:r w:rsidRPr="00CC2F42">
        <w:t xml:space="preserve"> dated </w:t>
      </w:r>
      <w:r w:rsidR="00447F88">
        <w:t>06</w:t>
      </w:r>
      <w:r w:rsidRPr="00CC2F42">
        <w:t>.0</w:t>
      </w:r>
      <w:r w:rsidR="00447F88">
        <w:t>9</w:t>
      </w:r>
      <w:r w:rsidRPr="00CC2F42">
        <w:t>.20</w:t>
      </w:r>
      <w:r>
        <w:t>22</w:t>
      </w:r>
    </w:p>
    <w:p w14:paraId="01469A34" w14:textId="77777777" w:rsidR="00723F57" w:rsidRPr="00CC2F42" w:rsidRDefault="00723F57" w:rsidP="00723F5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C965BFD" w14:textId="4FF57E00" w:rsidR="00723F57" w:rsidRPr="00CC2F42" w:rsidRDefault="00723F57" w:rsidP="00723F57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085C80">
        <w:rPr>
          <w:rStyle w:val="Strong"/>
          <w:b w:val="0"/>
          <w:bCs w:val="0"/>
        </w:rPr>
        <w:t>21</w:t>
      </w:r>
      <w:r w:rsidRPr="00E94A83">
        <w:rPr>
          <w:rStyle w:val="Strong"/>
          <w:b w:val="0"/>
          <w:bCs w:val="0"/>
        </w:rPr>
        <w:t>.0</w:t>
      </w:r>
      <w:r w:rsidR="00085C80">
        <w:rPr>
          <w:rStyle w:val="Strong"/>
          <w:b w:val="0"/>
          <w:bCs w:val="0"/>
        </w:rPr>
        <w:t>8</w:t>
      </w:r>
      <w:r w:rsidRPr="00E94A83">
        <w:rPr>
          <w:rStyle w:val="Strong"/>
          <w:b w:val="0"/>
          <w:bCs w:val="0"/>
        </w:rPr>
        <w:t>.202</w:t>
      </w:r>
      <w:r>
        <w:rPr>
          <w:rStyle w:val="Strong"/>
          <w:b w:val="0"/>
          <w:bCs w:val="0"/>
        </w:rPr>
        <w:t>3</w:t>
      </w:r>
      <w:r>
        <w:rPr>
          <w:rStyle w:val="Strong"/>
        </w:rPr>
        <w:t xml:space="preserve"> </w:t>
      </w:r>
      <w:r w:rsidRPr="006E1E56">
        <w:t xml:space="preserve">then each </w:t>
      </w:r>
      <w:r w:rsidR="00085C80">
        <w:t>21</w:t>
      </w:r>
      <w:r w:rsidRPr="006E1E56">
        <w:t>.0</w:t>
      </w:r>
      <w:r w:rsidR="00085C80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23F57" w:rsidRPr="00CC2F42" w14:paraId="300FA370" w14:textId="77777777" w:rsidTr="00BD7E75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53BAFF" w14:textId="77777777" w:rsidR="00723F57" w:rsidRPr="00CC2F42" w:rsidRDefault="00723F57" w:rsidP="00BD7E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39B5EB" w14:textId="77777777" w:rsidR="00723F57" w:rsidRPr="00CC2F42" w:rsidRDefault="00723F57" w:rsidP="00BD7E7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04E28C" w14:textId="77777777" w:rsidR="00723F57" w:rsidRPr="00CC2F42" w:rsidRDefault="00723F57" w:rsidP="00BD7E7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73D719" w14:textId="77777777" w:rsidR="00723F57" w:rsidRPr="00CC2F42" w:rsidRDefault="00723F57" w:rsidP="00BD7E7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A1EE4" w:rsidRPr="00CC2F42" w14:paraId="628D5712" w14:textId="77777777" w:rsidTr="00BD7E75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FDD2DB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8F0D3A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FB329B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D11132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52DC9D48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52384F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28AE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F0905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D9651" w14:textId="757DAF6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5DD9145F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B6A8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E53A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000F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E1E9C" w14:textId="4572FAE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A1EE4" w:rsidRPr="00CC2F42" w14:paraId="2CD95555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EF6836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DC87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F756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C724BF" w14:textId="77777777" w:rsidR="003A1EE4" w:rsidRPr="001E1AEA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A1EE4" w:rsidRPr="00CC2F42" w14:paraId="586B81B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5C39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FDC5FB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10EC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05436" w14:textId="77777777" w:rsidR="003A1EE4" w:rsidRPr="00CC2F42" w:rsidRDefault="003A1EE4" w:rsidP="003A1EE4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A1EE4" w:rsidRPr="00CC2F42" w14:paraId="0F227B0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5D45F8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FCCF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5C502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B3EBC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66F7CEB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D789E0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11C4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E20D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FC2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2CE0B8C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C30472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8E76D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70C48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306D6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15A5518A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E1112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1CAC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4C71E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AADAA" w14:textId="19185F7C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A1EE4" w:rsidRPr="00CC2F42" w14:paraId="4D65EBD2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35DB80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32721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0168F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E1E87" w14:textId="5713CB5F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A1EE4" w:rsidRPr="00CC2F42" w14:paraId="7854A809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14BBC4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43E4B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6B942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DF60A" w14:textId="2D6DE59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A1EE4" w:rsidRPr="00CC2F42" w14:paraId="257AD54D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F4945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ABA66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DCF32" w14:textId="77777777" w:rsidR="003A1EE4" w:rsidRPr="00C05123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27979" w14:textId="016A44D1" w:rsidR="003A1EE4" w:rsidRPr="00C05123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619D9B2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55A33E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646B2D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0555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5F890" w14:textId="4E7301F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1E5762CE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5533A0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A7DE2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C0B36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6F4B9" w14:textId="458F4C2C" w:rsidR="003A1EE4" w:rsidRPr="00FB032A" w:rsidRDefault="003A1EE4" w:rsidP="003A1EE4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269833D9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64D95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115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40F23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65B33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6BC81AD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09C58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BA0A3" w14:textId="77777777" w:rsidR="003A1EE4" w:rsidRPr="00440D0B" w:rsidRDefault="003A1EE4" w:rsidP="003A1E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E69D4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EB0F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3E345AB1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9C686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01F39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B043A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E287E" w14:textId="256A001D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A1EE4" w:rsidRPr="00CC2F42" w14:paraId="306DA26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8807DF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2F277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CB43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9AA7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03113D00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FAFC1D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6CA1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2A672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84D11" w14:textId="1D657C8E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6809107C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5DE8D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A50A7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B511A1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203D0" w14:textId="596803C3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A1EE4" w:rsidRPr="00CC2F42" w14:paraId="5C28361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CA61A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1202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A7160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C2C32" w14:textId="768EB53F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A1EE4" w:rsidRPr="00CC2F42" w14:paraId="6EA696C4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3D0B81" w14:textId="77777777" w:rsidR="003A1EE4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Uganda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EF2457" w14:textId="77777777" w:rsidR="003A1EE4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51D43A" w14:textId="77777777" w:rsidR="003A1EE4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8479EDE" w14:textId="3F747E86" w:rsidR="003A1EE4" w:rsidRDefault="003A1EE4" w:rsidP="003A1E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A1EE4" w:rsidRPr="00CC2F42" w14:paraId="4EAE2E43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B08FA4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United Kingdom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3344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9A6B7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9E49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6F7AF8CB" w14:textId="77777777" w:rsidTr="00BD7E75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318EB8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CDC2C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747B8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E73F7A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A1EE4" w:rsidRPr="00CC2F42" w14:paraId="2E4B089A" w14:textId="77777777" w:rsidTr="00BD7E75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77CE7" w14:textId="77777777" w:rsidR="003A1EE4" w:rsidRPr="00CC2F42" w:rsidRDefault="003A1EE4" w:rsidP="003A1E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36F9F2E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C3A8BD1" w14:textId="77777777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D129E2D" w14:textId="3077B203" w:rsidR="003A1EE4" w:rsidRPr="00CC2F42" w:rsidRDefault="003A1EE4" w:rsidP="003A1E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F95D723" w14:textId="77777777" w:rsidR="00723F57" w:rsidRDefault="00723F57" w:rsidP="00723F57">
      <w:pPr>
        <w:pStyle w:val="H23G"/>
      </w:pPr>
      <w:r>
        <w:br w:type="page"/>
      </w:r>
    </w:p>
    <w:p w14:paraId="7FE11F14" w14:textId="026B0F5E" w:rsidR="009F34F7" w:rsidRDefault="009F34F7" w:rsidP="009F34F7">
      <w:pPr>
        <w:pStyle w:val="H23G"/>
      </w:pPr>
    </w:p>
    <w:p w14:paraId="59BCD94B" w14:textId="41B423DC" w:rsidR="001E1AEA" w:rsidRPr="001E1AEA" w:rsidRDefault="00C86E68" w:rsidP="000837F7">
      <w:pPr>
        <w:pStyle w:val="HChG"/>
        <w:ind w:hanging="567"/>
      </w:pPr>
      <w:r w:rsidRPr="00CC2F42">
        <w:t>V.</w:t>
      </w:r>
      <w:r w:rsidRPr="00CC2F42">
        <w:tab/>
      </w:r>
      <w:r w:rsidR="00432320">
        <w:tab/>
      </w:r>
      <w:r w:rsidRPr="005F536B">
        <w:t>Candidates</w:t>
      </w:r>
      <w:r w:rsidRPr="00CC2F42">
        <w:t xml:space="preserve"> for </w:t>
      </w:r>
      <w:r>
        <w:t>G</w:t>
      </w:r>
      <w:r w:rsidRPr="00CC2F42">
        <w:t xml:space="preserve">lobal </w:t>
      </w:r>
      <w:r>
        <w:t>T</w:t>
      </w:r>
      <w:r w:rsidRPr="00CC2F42">
        <w:t xml:space="preserve">echnical </w:t>
      </w:r>
      <w:r>
        <w:t>Regulations</w:t>
      </w:r>
    </w:p>
    <w:p w14:paraId="3CE8EA10" w14:textId="77777777" w:rsidR="00863A53" w:rsidRPr="00CC2F42" w:rsidRDefault="00863A53" w:rsidP="000837F7">
      <w:pPr>
        <w:pStyle w:val="H1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14:paraId="4E683D28" w14:textId="77777777" w:rsidR="00F35852" w:rsidRPr="00005C6E" w:rsidRDefault="00F35852" w:rsidP="00863A53">
      <w:pPr>
        <w:pStyle w:val="SingleTxtG"/>
        <w:rPr>
          <w:lang w:val="fr-CH"/>
        </w:rPr>
      </w:pPr>
      <w:proofErr w:type="spellStart"/>
      <w:r w:rsidRPr="00005C6E">
        <w:rPr>
          <w:lang w:val="fr-CH"/>
        </w:rPr>
        <w:t>Available</w:t>
      </w:r>
      <w:proofErr w:type="spellEnd"/>
      <w:r w:rsidRPr="00005C6E">
        <w:rPr>
          <w:lang w:val="fr-CH"/>
        </w:rPr>
        <w:t xml:space="preserve"> </w:t>
      </w:r>
      <w:proofErr w:type="gramStart"/>
      <w:r w:rsidRPr="00005C6E">
        <w:rPr>
          <w:lang w:val="fr-CH"/>
        </w:rPr>
        <w:t>at:</w:t>
      </w:r>
      <w:proofErr w:type="gramEnd"/>
    </w:p>
    <w:p w14:paraId="0FFEFD1A" w14:textId="77777777"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14:paraId="4440928E" w14:textId="77777777" w:rsidR="006F1861" w:rsidRPr="00CC2F42" w:rsidRDefault="00863A53" w:rsidP="000837F7">
      <w:pPr>
        <w:pStyle w:val="H1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14:paraId="7C432FB1" w14:textId="77777777" w:rsidR="00F35852" w:rsidRPr="00653A0F" w:rsidRDefault="00863A53" w:rsidP="00863A53">
      <w:pPr>
        <w:pStyle w:val="SingleTxtG"/>
        <w:rPr>
          <w:lang w:val="fr-CH"/>
        </w:rPr>
      </w:pPr>
      <w:proofErr w:type="spellStart"/>
      <w:r w:rsidRPr="00653A0F">
        <w:rPr>
          <w:lang w:val="fr-CH"/>
        </w:rPr>
        <w:t>Available</w:t>
      </w:r>
      <w:proofErr w:type="spellEnd"/>
      <w:r w:rsidRPr="00653A0F">
        <w:rPr>
          <w:lang w:val="fr-CH"/>
        </w:rPr>
        <w:t xml:space="preserve"> </w:t>
      </w:r>
      <w:proofErr w:type="gramStart"/>
      <w:r w:rsidRPr="00653A0F">
        <w:rPr>
          <w:lang w:val="fr-CH"/>
        </w:rPr>
        <w:t>at:</w:t>
      </w:r>
      <w:proofErr w:type="gramEnd"/>
    </w:p>
    <w:p w14:paraId="38899EE6" w14:textId="77777777"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14:paraId="3B8B7610" w14:textId="77777777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A1B24D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41F828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D9FB9C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66ACA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14:paraId="374D11F2" w14:textId="77777777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14:paraId="703D23D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495F69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Heavy-duty Engine and Vehicle Standards and Highway Diesel Fuel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82274FF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14:paraId="1CEF28A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14:paraId="1DF6D26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B2697B3" w14:textId="77777777" w:rsidR="00872FA5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  <w:p w14:paraId="20F377F1" w14:textId="17094479" w:rsidR="006C7F13" w:rsidRPr="00CC2F42" w:rsidRDefault="00BE4034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</w:t>
            </w:r>
            <w:r w:rsidR="00010F21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, para. 1</w:t>
            </w:r>
            <w:r w:rsidR="00237A22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 xml:space="preserve"> and 20</w:t>
            </w:r>
            <w:r w:rsidR="00E63B6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</w:t>
            </w:r>
            <w:r w:rsidR="00E63B6D">
              <w:rPr>
                <w:sz w:val="16"/>
                <w:szCs w:val="16"/>
              </w:rPr>
              <w:t>89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B293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2B6500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727D6B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Tier 2 Motor Vehicle Emissions Standards and Gasoline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 Requirements; Final Rule.</w:t>
            </w:r>
          </w:p>
        </w:tc>
        <w:tc>
          <w:tcPr>
            <w:tcW w:w="1985" w:type="dxa"/>
            <w:shd w:val="clear" w:color="auto" w:fill="auto"/>
          </w:tcPr>
          <w:p w14:paraId="5E65AFC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14:paraId="7E14678F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1E54EAD" w14:textId="77777777" w:rsidR="00AC535D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  <w:p w14:paraId="6FD5E117" w14:textId="03E8556A" w:rsidR="00DC7ADA" w:rsidRPr="00CC2F42" w:rsidRDefault="00DC7AD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F6762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and 2020/</w:t>
            </w:r>
            <w:r w:rsidR="00772C04">
              <w:rPr>
                <w:sz w:val="16"/>
                <w:szCs w:val="16"/>
              </w:rPr>
              <w:t>90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15F2EC0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6518FD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14:paraId="320870B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Control of Emissions of Air Pollution from </w:t>
            </w:r>
            <w:proofErr w:type="gramStart"/>
            <w:r w:rsidRPr="00CC2F42">
              <w:rPr>
                <w:sz w:val="16"/>
                <w:szCs w:val="16"/>
              </w:rPr>
              <w:t>Non road</w:t>
            </w:r>
            <w:proofErr w:type="gramEnd"/>
            <w:r w:rsidRPr="00CC2F42">
              <w:rPr>
                <w:sz w:val="16"/>
                <w:szCs w:val="16"/>
              </w:rPr>
              <w:t xml:space="preserve"> Diesel Engines and Fuel; Final Rule</w:t>
            </w:r>
          </w:p>
          <w:p w14:paraId="08D80FB2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3DEC78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14:paraId="749951CB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7FADAE8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  <w:p w14:paraId="38E3CB16" w14:textId="2B71C730" w:rsidR="00F67620" w:rsidRPr="00CC2F42" w:rsidRDefault="00F67620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6D3B0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and 2020/</w:t>
            </w:r>
            <w:r w:rsidR="004D11D9">
              <w:rPr>
                <w:sz w:val="16"/>
                <w:szCs w:val="16"/>
              </w:rPr>
              <w:t>91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1EA365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35584A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22CE2E9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14:paraId="5ADF2F3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3F23970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3655137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14:paraId="70E97FD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14:paraId="48DB867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14:paraId="28C392F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14:paraId="3749D045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132B5C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174E3A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Standard; FMVSS No. 108 Lamps, Reflective </w:t>
            </w:r>
            <w:proofErr w:type="gramStart"/>
            <w:r w:rsidRPr="00CC2F42">
              <w:rPr>
                <w:sz w:val="16"/>
                <w:szCs w:val="16"/>
              </w:rPr>
              <w:t>devices</w:t>
            </w:r>
            <w:proofErr w:type="gramEnd"/>
            <w:r w:rsidRPr="00CC2F42">
              <w:rPr>
                <w:sz w:val="16"/>
                <w:szCs w:val="16"/>
              </w:rPr>
              <w:t xml:space="preserve"> and Associated Equipment</w:t>
            </w:r>
          </w:p>
          <w:p w14:paraId="0C4EF66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4C50B59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F538E0A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14:paraId="537CFF35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14:paraId="7D576B7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The </w:t>
            </w:r>
            <w:proofErr w:type="gramStart"/>
            <w:r w:rsidRPr="00CC2F42">
              <w:rPr>
                <w:sz w:val="16"/>
                <w:szCs w:val="16"/>
              </w:rPr>
              <w:t>Long Term</w:t>
            </w:r>
            <w:proofErr w:type="gramEnd"/>
            <w:r w:rsidRPr="00CC2F42">
              <w:rPr>
                <w:sz w:val="16"/>
                <w:szCs w:val="16"/>
              </w:rPr>
              <w:t xml:space="preserve">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14:paraId="1DC2C4E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14:paraId="54093B9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5EE94760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  <w:p w14:paraId="01410AD9" w14:textId="71293B3F" w:rsidR="00830CFF" w:rsidRPr="00CC2F42" w:rsidRDefault="00830CFF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147 and 2020/</w:t>
            </w:r>
            <w:r w:rsidR="006F1727">
              <w:rPr>
                <w:sz w:val="16"/>
                <w:szCs w:val="16"/>
              </w:rPr>
              <w:t>133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41CB328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5C7ABB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118" w:type="dxa"/>
            <w:shd w:val="clear" w:color="auto" w:fill="auto"/>
          </w:tcPr>
          <w:p w14:paraId="7812E603" w14:textId="77777777"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14:paraId="080F083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3B9E01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14:paraId="4CD6DD92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14:paraId="69FF16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A134013" w14:textId="77777777"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14:paraId="4F8E1E3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2D1F603C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  <w:p w14:paraId="1A2969C4" w14:textId="0BA6C733" w:rsidR="007E32D5" w:rsidRPr="00CC2F42" w:rsidRDefault="003C6FB9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14</w:t>
            </w:r>
            <w:r w:rsidR="003F127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and 2020/</w:t>
            </w:r>
            <w:r w:rsidR="003F1276">
              <w:rPr>
                <w:sz w:val="16"/>
                <w:szCs w:val="16"/>
              </w:rPr>
              <w:t>134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25F40506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B5D88C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3E56300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14:paraId="0B7DA40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6E09B94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0616408D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14:paraId="1EB70DA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14:paraId="6F93B4D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14:paraId="108E12B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13ABA74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  <w:p w14:paraId="3570081D" w14:textId="64C12A6A" w:rsidR="002E73AE" w:rsidRPr="00CC2F42" w:rsidRDefault="002E73A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F72A41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and 2020/</w:t>
            </w:r>
            <w:r w:rsidR="00F72A41">
              <w:rPr>
                <w:sz w:val="16"/>
                <w:szCs w:val="16"/>
              </w:rPr>
              <w:t>135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63DDAFAC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D716B6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23323F6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14:paraId="59B775A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14:paraId="6E2AB2E8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14:paraId="771E638A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14:paraId="46CFEDCF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AA9542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118" w:type="dxa"/>
            <w:shd w:val="clear" w:color="auto" w:fill="auto"/>
          </w:tcPr>
          <w:p w14:paraId="5D0DD02E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14:paraId="75F84C2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518E4D0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B2E163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14:paraId="1217A5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14:paraId="303912C9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0BB8C34E" w14:textId="77777777" w:rsidR="00B70938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  <w:p w14:paraId="18927CF1" w14:textId="5FF6F5B7" w:rsidR="00924345" w:rsidRPr="00CC2F42" w:rsidRDefault="0092434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59th session of AC.3 on 11.11.20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WP.29/1155, para. 1</w:t>
            </w:r>
            <w:r w:rsidR="007D72C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and 2020/</w:t>
            </w:r>
            <w:r w:rsidR="007D72C1">
              <w:rPr>
                <w:sz w:val="16"/>
                <w:szCs w:val="16"/>
              </w:rPr>
              <w:t>136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1F46C10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1E30A3F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6E0CE9E0" w14:textId="77777777"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14:paraId="00753229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14:paraId="2B120512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14:paraId="6D594387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14:paraId="14807C08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14:paraId="20230305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14:paraId="7A378E8F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14:paraId="4065098C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14:paraId="7F2C149A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14:paraId="591F427E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14:paraId="3B79BC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867060C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235FED87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14:paraId="32280E90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 xml:space="preserve">2011/50 (USA) adopted at the 31st session of AC.3 on 9.03.2011 (see ECE/TRANS/WP.29/1089, para. </w:t>
            </w:r>
            <w:r w:rsidR="00283E70">
              <w:rPr>
                <w:sz w:val="16"/>
                <w:szCs w:val="16"/>
              </w:rPr>
              <w:t>95) and notified under ref ECE/</w:t>
            </w:r>
            <w:r w:rsidRPr="000348EF">
              <w:rPr>
                <w:sz w:val="16"/>
                <w:szCs w:val="16"/>
              </w:rPr>
              <w:t>TRAN/125/11 on 07.04.2011</w:t>
            </w:r>
          </w:p>
        </w:tc>
        <w:tc>
          <w:tcPr>
            <w:tcW w:w="1543" w:type="dxa"/>
            <w:shd w:val="clear" w:color="auto" w:fill="auto"/>
          </w:tcPr>
          <w:p w14:paraId="45C37ED5" w14:textId="77777777"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14:paraId="77E58705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14:paraId="772AC6C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8380A1D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118" w:type="dxa"/>
            <w:shd w:val="clear" w:color="auto" w:fill="auto"/>
          </w:tcPr>
          <w:p w14:paraId="28E8E815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14:paraId="0A1C368A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</w:t>
            </w:r>
            <w:r w:rsidR="00283E70">
              <w:rPr>
                <w:sz w:val="16"/>
                <w:szCs w:val="16"/>
              </w:rPr>
              <w:t>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7764F57D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22669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F19933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5330AE38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14:paraId="0D98780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</w:t>
            </w:r>
            <w:r w:rsidR="00283E70">
              <w:rPr>
                <w:sz w:val="16"/>
                <w:szCs w:val="16"/>
              </w:rPr>
              <w:t xml:space="preserve"> para.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2D409A27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62511B" w:rsidRPr="00CC2F42" w14:paraId="15EBA95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53DD32DC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67F4F9E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European Union Regulations Nos. 2017/1151 and 2017/1154 on Real Driving Emissions (RDE)</w:t>
            </w:r>
          </w:p>
        </w:tc>
        <w:tc>
          <w:tcPr>
            <w:tcW w:w="1985" w:type="dxa"/>
            <w:shd w:val="clear" w:color="auto" w:fill="auto"/>
          </w:tcPr>
          <w:p w14:paraId="3C235CBF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2018/79</w:t>
            </w:r>
            <w:r>
              <w:rPr>
                <w:sz w:val="16"/>
                <w:szCs w:val="16"/>
              </w:rPr>
              <w:t xml:space="preserve"> (EU)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126) and notified under </w:t>
            </w:r>
            <w:r>
              <w:rPr>
                <w:sz w:val="16"/>
                <w:szCs w:val="16"/>
              </w:rPr>
              <w:t>ECE/TRAN/125/14 on 28.08.2018</w:t>
            </w:r>
          </w:p>
        </w:tc>
        <w:tc>
          <w:tcPr>
            <w:tcW w:w="1543" w:type="dxa"/>
            <w:shd w:val="clear" w:color="auto" w:fill="auto"/>
          </w:tcPr>
          <w:p w14:paraId="33A9D8B7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511B" w:rsidRPr="00CC2F42" w14:paraId="4642311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CCC45AD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1399B3E0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Japan’s Real Driving Emissions (RDE) Methodology</w:t>
            </w:r>
          </w:p>
        </w:tc>
        <w:tc>
          <w:tcPr>
            <w:tcW w:w="1985" w:type="dxa"/>
            <w:shd w:val="clear" w:color="auto" w:fill="auto"/>
          </w:tcPr>
          <w:p w14:paraId="0A964A6E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2018/81</w:t>
            </w:r>
            <w:r>
              <w:rPr>
                <w:sz w:val="16"/>
                <w:szCs w:val="16"/>
              </w:rPr>
              <w:t xml:space="preserve"> (Japan)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127) and notified under </w:t>
            </w:r>
            <w:r>
              <w:rPr>
                <w:sz w:val="16"/>
                <w:szCs w:val="16"/>
              </w:rPr>
              <w:t>ECE/TRAN/125/15 on 28.08.2018</w:t>
            </w:r>
          </w:p>
        </w:tc>
        <w:tc>
          <w:tcPr>
            <w:tcW w:w="1543" w:type="dxa"/>
            <w:shd w:val="clear" w:color="auto" w:fill="auto"/>
          </w:tcPr>
          <w:p w14:paraId="42B21E5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39CE" w:rsidRPr="00CC2F42" w14:paraId="130D1DC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2AD3D45" w14:textId="6DF23E27" w:rsidR="006239CE" w:rsidRDefault="008D722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4B1427C7" w14:textId="0D7C5E0B" w:rsidR="006239CE" w:rsidRPr="0062511B" w:rsidRDefault="005F2E3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5F2E3A">
              <w:rPr>
                <w:sz w:val="16"/>
                <w:szCs w:val="16"/>
              </w:rPr>
              <w:t>Japan's Durability Driving Enforcement Procedure fo</w:t>
            </w:r>
            <w:r w:rsidR="007C203C">
              <w:rPr>
                <w:sz w:val="16"/>
                <w:szCs w:val="16"/>
              </w:rPr>
              <w:t>r</w:t>
            </w:r>
            <w:r w:rsidRPr="005F2E3A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F46E179" w14:textId="743F8F52" w:rsidR="006239CE" w:rsidRPr="009A7F31" w:rsidRDefault="00E2668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2021/154 (Japan) </w:t>
            </w:r>
            <w:r w:rsidR="0057352E">
              <w:rPr>
                <w:sz w:val="16"/>
                <w:szCs w:val="16"/>
              </w:rPr>
              <w:t xml:space="preserve">adopted at the sixty-second session of AC.3 </w:t>
            </w:r>
            <w:r w:rsidR="0051280D">
              <w:rPr>
                <w:sz w:val="16"/>
                <w:szCs w:val="16"/>
              </w:rPr>
              <w:t>on 24.11.21 (see TRANS/WP.29/</w:t>
            </w:r>
            <w:r w:rsidR="0063305D">
              <w:rPr>
                <w:sz w:val="16"/>
                <w:szCs w:val="16"/>
              </w:rPr>
              <w:t xml:space="preserve">1161, para. </w:t>
            </w:r>
            <w:r w:rsidR="00612972">
              <w:rPr>
                <w:sz w:val="16"/>
                <w:szCs w:val="16"/>
              </w:rPr>
              <w:t>126</w:t>
            </w:r>
            <w:r w:rsidR="00793B06">
              <w:rPr>
                <w:sz w:val="16"/>
                <w:szCs w:val="16"/>
              </w:rPr>
              <w:t xml:space="preserve"> and 127</w:t>
            </w:r>
            <w:r w:rsidR="00612972">
              <w:rPr>
                <w:sz w:val="16"/>
                <w:szCs w:val="16"/>
              </w:rPr>
              <w:t>) and notified under ECE/TRAN</w:t>
            </w:r>
            <w:r w:rsidR="00D13C2F">
              <w:rPr>
                <w:sz w:val="16"/>
                <w:szCs w:val="16"/>
              </w:rPr>
              <w:t>/</w:t>
            </w:r>
            <w:r w:rsidR="00913678">
              <w:rPr>
                <w:sz w:val="16"/>
                <w:szCs w:val="16"/>
              </w:rPr>
              <w:t>2005/16</w:t>
            </w:r>
          </w:p>
        </w:tc>
        <w:tc>
          <w:tcPr>
            <w:tcW w:w="1543" w:type="dxa"/>
            <w:shd w:val="clear" w:color="auto" w:fill="auto"/>
          </w:tcPr>
          <w:p w14:paraId="3D44CA2E" w14:textId="77777777" w:rsidR="006239CE" w:rsidRPr="00CC2F42" w:rsidRDefault="006239CE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28AED7D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E34D8F8" w14:textId="37D12A40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14:paraId="1C744FCD" w14:textId="5A6A7FD9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8B2AD6">
              <w:rPr>
                <w:sz w:val="16"/>
                <w:szCs w:val="16"/>
              </w:rPr>
              <w:t>United States of America's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8B2AD6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169A2247" w14:textId="77777777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2021/155 (United States of America) adopted at the sixty-second session of AC.3 on 24.11.21 (see TRANS/WP.29/1161, paras. 128 and 129) and notified under ECE/TRAN/2005/17</w:t>
            </w:r>
          </w:p>
          <w:p w14:paraId="35263DAC" w14:textId="60DCFC68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2021/155/Rev.1 (United States of America) </w:t>
            </w:r>
            <w:r w:rsidR="00924EE3">
              <w:rPr>
                <w:sz w:val="16"/>
                <w:szCs w:val="16"/>
              </w:rPr>
              <w:t>r</w:t>
            </w:r>
            <w:r w:rsidRPr="00301DEF">
              <w:rPr>
                <w:sz w:val="16"/>
                <w:szCs w:val="16"/>
              </w:rPr>
              <w:t>e-submitted for consideration and vote, adopted on 9 March 2022</w:t>
            </w:r>
          </w:p>
        </w:tc>
        <w:tc>
          <w:tcPr>
            <w:tcW w:w="1543" w:type="dxa"/>
            <w:shd w:val="clear" w:color="auto" w:fill="auto"/>
          </w:tcPr>
          <w:p w14:paraId="1718ACEE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322AE18E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538A6D1" w14:textId="608C33FE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14:paraId="39644C5C" w14:textId="694C0897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BC1E55">
              <w:rPr>
                <w:sz w:val="16"/>
                <w:szCs w:val="16"/>
              </w:rPr>
              <w:t>India's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BC1E55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7D2343F" w14:textId="06A65FF4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2021/156 (India) adopted at the sixty-second session of AC.3 on 24.11.21 (see TRANS/WP.29/1161, paras. 130 and 131) and notified under ECE/TRAN/2005/18</w:t>
            </w:r>
          </w:p>
        </w:tc>
        <w:tc>
          <w:tcPr>
            <w:tcW w:w="1543" w:type="dxa"/>
            <w:shd w:val="clear" w:color="auto" w:fill="auto"/>
          </w:tcPr>
          <w:p w14:paraId="362B3206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72EC6" w:rsidRPr="00CC2F42" w14:paraId="366787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D6976C2" w14:textId="3AB2D17C" w:rsidR="00672EC6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3118" w:type="dxa"/>
            <w:shd w:val="clear" w:color="auto" w:fill="auto"/>
          </w:tcPr>
          <w:p w14:paraId="21FDA0F5" w14:textId="2761FF01" w:rsidR="00672EC6" w:rsidRPr="0062511B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8F6370">
              <w:rPr>
                <w:sz w:val="16"/>
                <w:szCs w:val="16"/>
              </w:rPr>
              <w:t>China's Durability Driving Enforcement Procedure fo</w:t>
            </w:r>
            <w:r>
              <w:rPr>
                <w:sz w:val="16"/>
                <w:szCs w:val="16"/>
              </w:rPr>
              <w:t>r</w:t>
            </w:r>
            <w:r w:rsidRPr="008F6370">
              <w:rPr>
                <w:sz w:val="16"/>
                <w:szCs w:val="16"/>
              </w:rPr>
              <w:t xml:space="preserve"> two-wheeled vehicles</w:t>
            </w:r>
          </w:p>
        </w:tc>
        <w:tc>
          <w:tcPr>
            <w:tcW w:w="1985" w:type="dxa"/>
            <w:shd w:val="clear" w:color="auto" w:fill="auto"/>
          </w:tcPr>
          <w:p w14:paraId="5FFF7638" w14:textId="77777777" w:rsidR="00672EC6" w:rsidRDefault="00672EC6" w:rsidP="00672EC6">
            <w:pPr>
              <w:suppressAutoHyphens w:val="0"/>
              <w:spacing w:before="40" w:after="120" w:line="220" w:lineRule="exact"/>
              <w:ind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2021/158 (China) adopted at the sixty-second session of AC.3 on 24.11.21 (see TRANS/WP.29/1161, paras. 132 and 133) and notified under ECE/TRAN/2005/19.</w:t>
            </w:r>
          </w:p>
          <w:p w14:paraId="1A149E7D" w14:textId="66673A27" w:rsidR="00672EC6" w:rsidRPr="009A7F31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2021/158 (China) r</w:t>
            </w:r>
            <w:r w:rsidRPr="005C1931">
              <w:rPr>
                <w:sz w:val="16"/>
                <w:szCs w:val="16"/>
              </w:rPr>
              <w:t>e-submitted for consideration and vote, adopted on 9 March 2022</w:t>
            </w:r>
          </w:p>
        </w:tc>
        <w:tc>
          <w:tcPr>
            <w:tcW w:w="1543" w:type="dxa"/>
            <w:shd w:val="clear" w:color="auto" w:fill="auto"/>
          </w:tcPr>
          <w:p w14:paraId="2410DFD4" w14:textId="77777777" w:rsidR="00672EC6" w:rsidRPr="00CC2F42" w:rsidRDefault="00672EC6" w:rsidP="00672EC6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14:paraId="74631301" w14:textId="5A0C9486"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  <w:r w:rsidR="00F46048">
        <w:rPr>
          <w:u w:val="single"/>
        </w:rPr>
        <w:tab/>
      </w:r>
    </w:p>
    <w:sectPr w:rsidR="007D6BE5" w:rsidRPr="00CC2F42" w:rsidSect="00DA5F21">
      <w:headerReference w:type="even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2BD6" w14:textId="77777777" w:rsidR="00475888" w:rsidRDefault="00475888"/>
  </w:endnote>
  <w:endnote w:type="continuationSeparator" w:id="0">
    <w:p w14:paraId="3BE78A04" w14:textId="77777777" w:rsidR="00475888" w:rsidRDefault="00475888"/>
  </w:endnote>
  <w:endnote w:type="continuationNotice" w:id="1">
    <w:p w14:paraId="5DA8F0B1" w14:textId="77777777" w:rsidR="00475888" w:rsidRDefault="00475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8D38" w14:textId="77777777" w:rsidR="002F28BF" w:rsidRPr="00FC095B" w:rsidRDefault="002F28BF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7C45" w14:textId="77777777" w:rsidR="002F28BF" w:rsidRPr="00FC095B" w:rsidRDefault="002F28BF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D9C3" w14:textId="30CF5D60" w:rsidR="002F28BF" w:rsidRDefault="00DA544D" w:rsidP="00DA544D">
    <w:pPr>
      <w:pStyle w:val="Footer"/>
      <w:ind w:right="1134"/>
      <w:rPr>
        <w:sz w:val="20"/>
      </w:rPr>
    </w:pPr>
    <w:r w:rsidRPr="00DA544D">
      <w:rPr>
        <w:noProof/>
        <w:sz w:val="20"/>
        <w:lang w:val="en-US"/>
      </w:rPr>
      <w:drawing>
        <wp:anchor distT="0" distB="0" distL="114300" distR="114300" simplePos="0" relativeHeight="251657728" behindDoc="0" locked="1" layoutInCell="1" allowOverlap="1" wp14:anchorId="0409BBF5" wp14:editId="047C54D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DF83B" w14:textId="00C9CF2D" w:rsidR="00DA544D" w:rsidRPr="00DA544D" w:rsidRDefault="00DA544D" w:rsidP="00DA544D">
    <w:pPr>
      <w:pStyle w:val="Footer"/>
      <w:ind w:right="1134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A9CA" w14:textId="77777777" w:rsidR="002F28BF" w:rsidRPr="001F7C2C" w:rsidRDefault="002F28BF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D11A" w14:textId="77777777" w:rsidR="002F28BF" w:rsidRPr="00C33CAE" w:rsidRDefault="002F28BF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7A30" w14:textId="77777777" w:rsidR="00475888" w:rsidRPr="000B175B" w:rsidRDefault="0047588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9046B0" w14:textId="77777777" w:rsidR="00475888" w:rsidRPr="00FC68B7" w:rsidRDefault="0047588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5D16EE" w14:textId="77777777" w:rsidR="00475888" w:rsidRDefault="00475888"/>
  </w:footnote>
  <w:footnote w:id="2">
    <w:p w14:paraId="1D522D29" w14:textId="1CBA6ADB" w:rsidR="002F28BF" w:rsidRPr="00D946A0" w:rsidRDefault="002F28BF" w:rsidP="005F0F41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F01057">
        <w:rPr>
          <w:rStyle w:val="FootnoteReference"/>
          <w:sz w:val="20"/>
        </w:rPr>
        <w:footnoteRef/>
      </w:r>
      <w:r>
        <w:rPr>
          <w:sz w:val="22"/>
        </w:rPr>
        <w:tab/>
      </w:r>
      <w:r w:rsidR="00A54AB6">
        <w:rPr>
          <w:szCs w:val="18"/>
        </w:rPr>
        <w:t xml:space="preserve">In accordance with the programme of work of the Inland Transport Committee for </w:t>
      </w:r>
      <w:r w:rsidR="00A54AB6">
        <w:t>2022 as outlined in proposed programme budget for 2022</w:t>
      </w:r>
      <w:r w:rsidR="00A54AB6" w:rsidRPr="001D00B0">
        <w:t xml:space="preserve"> </w:t>
      </w:r>
      <w:r w:rsidR="00A54AB6" w:rsidRPr="00202D4A">
        <w:t>(A/76/6 (part V sect. 20) para 20.76)</w:t>
      </w:r>
      <w:r w:rsidR="00A54AB6" w:rsidRPr="00202D4A">
        <w:rPr>
          <w:szCs w:val="18"/>
        </w:rPr>
        <w:t>,</w:t>
      </w:r>
      <w:r w:rsidR="00A54AB6"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144E" w14:textId="29C22883" w:rsidR="002F28BF" w:rsidRPr="003B6837" w:rsidRDefault="002F28BF" w:rsidP="000950C1">
    <w:pPr>
      <w:pStyle w:val="Header"/>
    </w:pPr>
    <w:r w:rsidRPr="003B6837">
      <w:t>ECE/TRANS/WP.29/1073/Rev.</w:t>
    </w:r>
    <w:r>
      <w:t>3</w:t>
    </w:r>
    <w:r w:rsidR="00D277EE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9905" w14:textId="5F43B6AE" w:rsidR="002F28BF" w:rsidRPr="003B6837" w:rsidRDefault="002F28BF" w:rsidP="000950C1">
    <w:pPr>
      <w:pStyle w:val="Header"/>
      <w:jc w:val="right"/>
    </w:pPr>
    <w:r w:rsidRPr="003B6837">
      <w:t>EC</w:t>
    </w:r>
    <w:r>
      <w:t>E/TRANS/WP.29/1073/Rev.3</w:t>
    </w:r>
    <w:r w:rsidR="00D277EE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506C" w14:textId="32CF0503" w:rsidR="002F28BF" w:rsidRPr="00CE415C" w:rsidRDefault="002F28BF" w:rsidP="00CE415C">
    <w:pPr>
      <w:pStyle w:val="Header"/>
    </w:pPr>
    <w:r w:rsidRPr="003B6837">
      <w:t>EC</w:t>
    </w:r>
    <w:r>
      <w:t>E/TRANS/WP.29/1073/Rev.3</w:t>
    </w:r>
    <w:r w:rsidR="00D277EE"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4DC4" w14:textId="77777777" w:rsidR="002F28BF" w:rsidRDefault="002F2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B"/>
    <w:rsid w:val="0000078B"/>
    <w:rsid w:val="00000D88"/>
    <w:rsid w:val="00001912"/>
    <w:rsid w:val="00001CB7"/>
    <w:rsid w:val="00001E42"/>
    <w:rsid w:val="00002DB6"/>
    <w:rsid w:val="00002ECE"/>
    <w:rsid w:val="00002FA5"/>
    <w:rsid w:val="00005C6E"/>
    <w:rsid w:val="00006FE8"/>
    <w:rsid w:val="00010CF7"/>
    <w:rsid w:val="00010F21"/>
    <w:rsid w:val="00013A34"/>
    <w:rsid w:val="000143AF"/>
    <w:rsid w:val="000167F2"/>
    <w:rsid w:val="000206B2"/>
    <w:rsid w:val="00021714"/>
    <w:rsid w:val="00021F51"/>
    <w:rsid w:val="0002306A"/>
    <w:rsid w:val="0002396B"/>
    <w:rsid w:val="00023ADF"/>
    <w:rsid w:val="00024728"/>
    <w:rsid w:val="00024836"/>
    <w:rsid w:val="00024A98"/>
    <w:rsid w:val="000250CE"/>
    <w:rsid w:val="0002605D"/>
    <w:rsid w:val="00026D1F"/>
    <w:rsid w:val="00030DAC"/>
    <w:rsid w:val="00031A04"/>
    <w:rsid w:val="00031F46"/>
    <w:rsid w:val="00032B58"/>
    <w:rsid w:val="000348EF"/>
    <w:rsid w:val="000357CB"/>
    <w:rsid w:val="00035E8A"/>
    <w:rsid w:val="00036E8F"/>
    <w:rsid w:val="00037352"/>
    <w:rsid w:val="0003763C"/>
    <w:rsid w:val="000405CB"/>
    <w:rsid w:val="00042682"/>
    <w:rsid w:val="00044170"/>
    <w:rsid w:val="00044C97"/>
    <w:rsid w:val="000459AA"/>
    <w:rsid w:val="00046350"/>
    <w:rsid w:val="00046504"/>
    <w:rsid w:val="000468D4"/>
    <w:rsid w:val="00046B1F"/>
    <w:rsid w:val="000470F4"/>
    <w:rsid w:val="000477F9"/>
    <w:rsid w:val="00050953"/>
    <w:rsid w:val="00050F6B"/>
    <w:rsid w:val="0005109E"/>
    <w:rsid w:val="00051B36"/>
    <w:rsid w:val="00052635"/>
    <w:rsid w:val="0005459E"/>
    <w:rsid w:val="0005527A"/>
    <w:rsid w:val="000552A1"/>
    <w:rsid w:val="00055774"/>
    <w:rsid w:val="00056AB0"/>
    <w:rsid w:val="00057E97"/>
    <w:rsid w:val="0006076A"/>
    <w:rsid w:val="00060B3B"/>
    <w:rsid w:val="00062CA7"/>
    <w:rsid w:val="000646F4"/>
    <w:rsid w:val="00064C4A"/>
    <w:rsid w:val="00064D87"/>
    <w:rsid w:val="000657E1"/>
    <w:rsid w:val="0006738C"/>
    <w:rsid w:val="000700DE"/>
    <w:rsid w:val="000724E4"/>
    <w:rsid w:val="00072C8C"/>
    <w:rsid w:val="000733B5"/>
    <w:rsid w:val="000749DD"/>
    <w:rsid w:val="000804D1"/>
    <w:rsid w:val="00081815"/>
    <w:rsid w:val="00081D61"/>
    <w:rsid w:val="0008212F"/>
    <w:rsid w:val="000837F7"/>
    <w:rsid w:val="00084144"/>
    <w:rsid w:val="00085C80"/>
    <w:rsid w:val="00085D9A"/>
    <w:rsid w:val="00086DB5"/>
    <w:rsid w:val="00087155"/>
    <w:rsid w:val="00091857"/>
    <w:rsid w:val="00092E9A"/>
    <w:rsid w:val="00093034"/>
    <w:rsid w:val="000931C0"/>
    <w:rsid w:val="000931FF"/>
    <w:rsid w:val="00093EE2"/>
    <w:rsid w:val="000950C1"/>
    <w:rsid w:val="00095287"/>
    <w:rsid w:val="0009597B"/>
    <w:rsid w:val="000A2599"/>
    <w:rsid w:val="000A2958"/>
    <w:rsid w:val="000A42B3"/>
    <w:rsid w:val="000A4844"/>
    <w:rsid w:val="000A6234"/>
    <w:rsid w:val="000A629E"/>
    <w:rsid w:val="000A64E2"/>
    <w:rsid w:val="000A7459"/>
    <w:rsid w:val="000A7ACA"/>
    <w:rsid w:val="000B0595"/>
    <w:rsid w:val="000B175B"/>
    <w:rsid w:val="000B1A29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2021"/>
    <w:rsid w:val="000D26B8"/>
    <w:rsid w:val="000D309E"/>
    <w:rsid w:val="000D35FA"/>
    <w:rsid w:val="000D383C"/>
    <w:rsid w:val="000D3DFC"/>
    <w:rsid w:val="000D4A03"/>
    <w:rsid w:val="000D5485"/>
    <w:rsid w:val="000D5D82"/>
    <w:rsid w:val="000D6FA2"/>
    <w:rsid w:val="000D75BF"/>
    <w:rsid w:val="000E0415"/>
    <w:rsid w:val="000E0D18"/>
    <w:rsid w:val="000E33C0"/>
    <w:rsid w:val="000E560D"/>
    <w:rsid w:val="000E6283"/>
    <w:rsid w:val="000F1196"/>
    <w:rsid w:val="000F139D"/>
    <w:rsid w:val="000F3C2A"/>
    <w:rsid w:val="000F41A8"/>
    <w:rsid w:val="000F4EB7"/>
    <w:rsid w:val="000F51DA"/>
    <w:rsid w:val="000F6D98"/>
    <w:rsid w:val="00101965"/>
    <w:rsid w:val="00101985"/>
    <w:rsid w:val="00102183"/>
    <w:rsid w:val="00102C61"/>
    <w:rsid w:val="0010308C"/>
    <w:rsid w:val="001042BD"/>
    <w:rsid w:val="00104D5C"/>
    <w:rsid w:val="00105737"/>
    <w:rsid w:val="0010583A"/>
    <w:rsid w:val="00106698"/>
    <w:rsid w:val="001078A6"/>
    <w:rsid w:val="001100ED"/>
    <w:rsid w:val="001103AA"/>
    <w:rsid w:val="00114F8C"/>
    <w:rsid w:val="00115F36"/>
    <w:rsid w:val="0011666B"/>
    <w:rsid w:val="00120A7F"/>
    <w:rsid w:val="00120B40"/>
    <w:rsid w:val="00121607"/>
    <w:rsid w:val="00124816"/>
    <w:rsid w:val="00124986"/>
    <w:rsid w:val="001318CE"/>
    <w:rsid w:val="00131D81"/>
    <w:rsid w:val="0013465E"/>
    <w:rsid w:val="001347FC"/>
    <w:rsid w:val="00134C41"/>
    <w:rsid w:val="0013575D"/>
    <w:rsid w:val="00135B0D"/>
    <w:rsid w:val="00137FF0"/>
    <w:rsid w:val="00144D17"/>
    <w:rsid w:val="0015001C"/>
    <w:rsid w:val="00152C67"/>
    <w:rsid w:val="00154E20"/>
    <w:rsid w:val="001553F4"/>
    <w:rsid w:val="001556B5"/>
    <w:rsid w:val="00155DFF"/>
    <w:rsid w:val="00157D92"/>
    <w:rsid w:val="00160538"/>
    <w:rsid w:val="001622CF"/>
    <w:rsid w:val="001637A0"/>
    <w:rsid w:val="001640A2"/>
    <w:rsid w:val="00165BE4"/>
    <w:rsid w:val="00165F3A"/>
    <w:rsid w:val="001666F4"/>
    <w:rsid w:val="00166CF6"/>
    <w:rsid w:val="00166F66"/>
    <w:rsid w:val="00167146"/>
    <w:rsid w:val="00167765"/>
    <w:rsid w:val="00172565"/>
    <w:rsid w:val="00172BDE"/>
    <w:rsid w:val="001732EC"/>
    <w:rsid w:val="00177537"/>
    <w:rsid w:val="001807E1"/>
    <w:rsid w:val="0018120D"/>
    <w:rsid w:val="00181F2D"/>
    <w:rsid w:val="00182290"/>
    <w:rsid w:val="00182B8E"/>
    <w:rsid w:val="001867C3"/>
    <w:rsid w:val="00186EAE"/>
    <w:rsid w:val="00190E4E"/>
    <w:rsid w:val="00193BE7"/>
    <w:rsid w:val="00194368"/>
    <w:rsid w:val="00194FCC"/>
    <w:rsid w:val="001955ED"/>
    <w:rsid w:val="0019677D"/>
    <w:rsid w:val="001973B5"/>
    <w:rsid w:val="00197910"/>
    <w:rsid w:val="001A1067"/>
    <w:rsid w:val="001A1326"/>
    <w:rsid w:val="001A1DA5"/>
    <w:rsid w:val="001A3955"/>
    <w:rsid w:val="001A3D21"/>
    <w:rsid w:val="001A589C"/>
    <w:rsid w:val="001A6D5F"/>
    <w:rsid w:val="001A7610"/>
    <w:rsid w:val="001A77AC"/>
    <w:rsid w:val="001A7ED0"/>
    <w:rsid w:val="001B1977"/>
    <w:rsid w:val="001B1A3A"/>
    <w:rsid w:val="001B361C"/>
    <w:rsid w:val="001B4814"/>
    <w:rsid w:val="001B4B04"/>
    <w:rsid w:val="001B757C"/>
    <w:rsid w:val="001B76B8"/>
    <w:rsid w:val="001B779C"/>
    <w:rsid w:val="001B77F6"/>
    <w:rsid w:val="001B7E88"/>
    <w:rsid w:val="001C2EB9"/>
    <w:rsid w:val="001C3CF2"/>
    <w:rsid w:val="001C6663"/>
    <w:rsid w:val="001C7895"/>
    <w:rsid w:val="001D0C8C"/>
    <w:rsid w:val="001D0C97"/>
    <w:rsid w:val="001D1419"/>
    <w:rsid w:val="001D26DF"/>
    <w:rsid w:val="001D38E5"/>
    <w:rsid w:val="001D3A03"/>
    <w:rsid w:val="001D40B5"/>
    <w:rsid w:val="001E03D3"/>
    <w:rsid w:val="001E1AEA"/>
    <w:rsid w:val="001E204F"/>
    <w:rsid w:val="001E2AF4"/>
    <w:rsid w:val="001E312D"/>
    <w:rsid w:val="001E3D5C"/>
    <w:rsid w:val="001E448D"/>
    <w:rsid w:val="001E5B65"/>
    <w:rsid w:val="001E659B"/>
    <w:rsid w:val="001E6DDA"/>
    <w:rsid w:val="001E7B67"/>
    <w:rsid w:val="001E7E65"/>
    <w:rsid w:val="001F0242"/>
    <w:rsid w:val="001F0FE2"/>
    <w:rsid w:val="001F1310"/>
    <w:rsid w:val="001F16F2"/>
    <w:rsid w:val="001F2132"/>
    <w:rsid w:val="001F23E9"/>
    <w:rsid w:val="001F412C"/>
    <w:rsid w:val="001F4E40"/>
    <w:rsid w:val="001F54A0"/>
    <w:rsid w:val="001F552B"/>
    <w:rsid w:val="001F5963"/>
    <w:rsid w:val="001F626B"/>
    <w:rsid w:val="001F721C"/>
    <w:rsid w:val="001F75A6"/>
    <w:rsid w:val="001F7BB5"/>
    <w:rsid w:val="001F7C2C"/>
    <w:rsid w:val="001F7CE4"/>
    <w:rsid w:val="001F7E27"/>
    <w:rsid w:val="002005CF"/>
    <w:rsid w:val="00201FDE"/>
    <w:rsid w:val="0020243D"/>
    <w:rsid w:val="00202DA8"/>
    <w:rsid w:val="002041F5"/>
    <w:rsid w:val="0020515D"/>
    <w:rsid w:val="0020768E"/>
    <w:rsid w:val="00210AA9"/>
    <w:rsid w:val="0021177B"/>
    <w:rsid w:val="00211E0B"/>
    <w:rsid w:val="00212082"/>
    <w:rsid w:val="002121F5"/>
    <w:rsid w:val="002127FD"/>
    <w:rsid w:val="0021389E"/>
    <w:rsid w:val="00215B97"/>
    <w:rsid w:val="0021652B"/>
    <w:rsid w:val="002174EF"/>
    <w:rsid w:val="00220BE3"/>
    <w:rsid w:val="00220EA3"/>
    <w:rsid w:val="002210E7"/>
    <w:rsid w:val="00221616"/>
    <w:rsid w:val="00222B6A"/>
    <w:rsid w:val="00223138"/>
    <w:rsid w:val="00223C43"/>
    <w:rsid w:val="00223DD3"/>
    <w:rsid w:val="002253F4"/>
    <w:rsid w:val="002270FA"/>
    <w:rsid w:val="002322C4"/>
    <w:rsid w:val="00232AEF"/>
    <w:rsid w:val="0023402A"/>
    <w:rsid w:val="00234E5B"/>
    <w:rsid w:val="00234EE6"/>
    <w:rsid w:val="002359BC"/>
    <w:rsid w:val="00237A22"/>
    <w:rsid w:val="00241ADA"/>
    <w:rsid w:val="00242223"/>
    <w:rsid w:val="00242B9D"/>
    <w:rsid w:val="00243985"/>
    <w:rsid w:val="002444F9"/>
    <w:rsid w:val="00244CE1"/>
    <w:rsid w:val="002451BF"/>
    <w:rsid w:val="0024772E"/>
    <w:rsid w:val="00247AB8"/>
    <w:rsid w:val="00250697"/>
    <w:rsid w:val="00250842"/>
    <w:rsid w:val="00252698"/>
    <w:rsid w:val="00253389"/>
    <w:rsid w:val="00255E29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3CA4"/>
    <w:rsid w:val="0026416D"/>
    <w:rsid w:val="00264622"/>
    <w:rsid w:val="00265A3B"/>
    <w:rsid w:val="00265BEB"/>
    <w:rsid w:val="00266359"/>
    <w:rsid w:val="00266AF5"/>
    <w:rsid w:val="002675E7"/>
    <w:rsid w:val="00267F5F"/>
    <w:rsid w:val="00272735"/>
    <w:rsid w:val="002731C6"/>
    <w:rsid w:val="00273261"/>
    <w:rsid w:val="00276996"/>
    <w:rsid w:val="002809C4"/>
    <w:rsid w:val="0028136B"/>
    <w:rsid w:val="00282365"/>
    <w:rsid w:val="00282E82"/>
    <w:rsid w:val="00283C31"/>
    <w:rsid w:val="00283E70"/>
    <w:rsid w:val="0028484E"/>
    <w:rsid w:val="00285B9C"/>
    <w:rsid w:val="002863A4"/>
    <w:rsid w:val="002866EE"/>
    <w:rsid w:val="00286B4D"/>
    <w:rsid w:val="00287083"/>
    <w:rsid w:val="002968AC"/>
    <w:rsid w:val="002A0F3E"/>
    <w:rsid w:val="002A1F36"/>
    <w:rsid w:val="002A1FF2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024A"/>
    <w:rsid w:val="002B2F84"/>
    <w:rsid w:val="002B3306"/>
    <w:rsid w:val="002B422C"/>
    <w:rsid w:val="002B6400"/>
    <w:rsid w:val="002C01CF"/>
    <w:rsid w:val="002C185C"/>
    <w:rsid w:val="002C1DBE"/>
    <w:rsid w:val="002C1E8F"/>
    <w:rsid w:val="002C39ED"/>
    <w:rsid w:val="002C4093"/>
    <w:rsid w:val="002C420D"/>
    <w:rsid w:val="002C4C03"/>
    <w:rsid w:val="002C6C6A"/>
    <w:rsid w:val="002D11CC"/>
    <w:rsid w:val="002D15C2"/>
    <w:rsid w:val="002D19E3"/>
    <w:rsid w:val="002D2794"/>
    <w:rsid w:val="002D2E14"/>
    <w:rsid w:val="002D3106"/>
    <w:rsid w:val="002D37D8"/>
    <w:rsid w:val="002D4643"/>
    <w:rsid w:val="002D46BA"/>
    <w:rsid w:val="002D471A"/>
    <w:rsid w:val="002D78A5"/>
    <w:rsid w:val="002E03F2"/>
    <w:rsid w:val="002E08F1"/>
    <w:rsid w:val="002E1564"/>
    <w:rsid w:val="002E2763"/>
    <w:rsid w:val="002E3599"/>
    <w:rsid w:val="002E60F6"/>
    <w:rsid w:val="002E6BD6"/>
    <w:rsid w:val="002E7108"/>
    <w:rsid w:val="002E711C"/>
    <w:rsid w:val="002E73AE"/>
    <w:rsid w:val="002E7CC4"/>
    <w:rsid w:val="002F0088"/>
    <w:rsid w:val="002F175C"/>
    <w:rsid w:val="002F28BF"/>
    <w:rsid w:val="002F602D"/>
    <w:rsid w:val="002F7DB3"/>
    <w:rsid w:val="002F7DE0"/>
    <w:rsid w:val="00300222"/>
    <w:rsid w:val="0030200D"/>
    <w:rsid w:val="00302D2C"/>
    <w:rsid w:val="00302E18"/>
    <w:rsid w:val="00303AE7"/>
    <w:rsid w:val="00303D60"/>
    <w:rsid w:val="0030429D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3C26"/>
    <w:rsid w:val="00316648"/>
    <w:rsid w:val="00316C58"/>
    <w:rsid w:val="0031780C"/>
    <w:rsid w:val="00317FCF"/>
    <w:rsid w:val="00320D3D"/>
    <w:rsid w:val="003229D8"/>
    <w:rsid w:val="0032549D"/>
    <w:rsid w:val="00325567"/>
    <w:rsid w:val="00334939"/>
    <w:rsid w:val="00334DFC"/>
    <w:rsid w:val="003352EE"/>
    <w:rsid w:val="0033548A"/>
    <w:rsid w:val="00335988"/>
    <w:rsid w:val="00335F69"/>
    <w:rsid w:val="003361D1"/>
    <w:rsid w:val="00337206"/>
    <w:rsid w:val="00337E23"/>
    <w:rsid w:val="003414C2"/>
    <w:rsid w:val="00341C4F"/>
    <w:rsid w:val="003423F7"/>
    <w:rsid w:val="00342622"/>
    <w:rsid w:val="00343441"/>
    <w:rsid w:val="00343F3D"/>
    <w:rsid w:val="0034491E"/>
    <w:rsid w:val="00344B69"/>
    <w:rsid w:val="00346013"/>
    <w:rsid w:val="003503C0"/>
    <w:rsid w:val="0035134F"/>
    <w:rsid w:val="0035148D"/>
    <w:rsid w:val="00352709"/>
    <w:rsid w:val="0035488D"/>
    <w:rsid w:val="003549ED"/>
    <w:rsid w:val="00354ECB"/>
    <w:rsid w:val="00355A3F"/>
    <w:rsid w:val="003619B5"/>
    <w:rsid w:val="00361AC3"/>
    <w:rsid w:val="00362E75"/>
    <w:rsid w:val="00362F9F"/>
    <w:rsid w:val="0036332C"/>
    <w:rsid w:val="00364146"/>
    <w:rsid w:val="0036575B"/>
    <w:rsid w:val="00365763"/>
    <w:rsid w:val="0036615C"/>
    <w:rsid w:val="00367E49"/>
    <w:rsid w:val="003710B8"/>
    <w:rsid w:val="00371178"/>
    <w:rsid w:val="00371BA6"/>
    <w:rsid w:val="00372AE6"/>
    <w:rsid w:val="00374759"/>
    <w:rsid w:val="00374B8E"/>
    <w:rsid w:val="00375648"/>
    <w:rsid w:val="003759E8"/>
    <w:rsid w:val="00375BAB"/>
    <w:rsid w:val="00376506"/>
    <w:rsid w:val="00376A94"/>
    <w:rsid w:val="0037708F"/>
    <w:rsid w:val="003774F8"/>
    <w:rsid w:val="00380378"/>
    <w:rsid w:val="00380F63"/>
    <w:rsid w:val="00380F94"/>
    <w:rsid w:val="003816EA"/>
    <w:rsid w:val="00381755"/>
    <w:rsid w:val="003826A0"/>
    <w:rsid w:val="003831AF"/>
    <w:rsid w:val="003831F1"/>
    <w:rsid w:val="00383BA7"/>
    <w:rsid w:val="00385057"/>
    <w:rsid w:val="003852BF"/>
    <w:rsid w:val="00385D5A"/>
    <w:rsid w:val="00386C3C"/>
    <w:rsid w:val="003874CD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1EE4"/>
    <w:rsid w:val="003A2DA2"/>
    <w:rsid w:val="003A60AB"/>
    <w:rsid w:val="003A63AA"/>
    <w:rsid w:val="003A6810"/>
    <w:rsid w:val="003B1205"/>
    <w:rsid w:val="003B551A"/>
    <w:rsid w:val="003B5EDD"/>
    <w:rsid w:val="003B6837"/>
    <w:rsid w:val="003B68CE"/>
    <w:rsid w:val="003C0003"/>
    <w:rsid w:val="003C00AD"/>
    <w:rsid w:val="003C0575"/>
    <w:rsid w:val="003C0939"/>
    <w:rsid w:val="003C1648"/>
    <w:rsid w:val="003C2CC4"/>
    <w:rsid w:val="003C323C"/>
    <w:rsid w:val="003C4DA3"/>
    <w:rsid w:val="003C534D"/>
    <w:rsid w:val="003C6195"/>
    <w:rsid w:val="003C6FB9"/>
    <w:rsid w:val="003D0998"/>
    <w:rsid w:val="003D341F"/>
    <w:rsid w:val="003D376A"/>
    <w:rsid w:val="003D3D85"/>
    <w:rsid w:val="003D4B23"/>
    <w:rsid w:val="003D50BC"/>
    <w:rsid w:val="003D5520"/>
    <w:rsid w:val="003E0756"/>
    <w:rsid w:val="003E0ACD"/>
    <w:rsid w:val="003E130E"/>
    <w:rsid w:val="003E1697"/>
    <w:rsid w:val="003E3654"/>
    <w:rsid w:val="003E425B"/>
    <w:rsid w:val="003E4816"/>
    <w:rsid w:val="003E4AC9"/>
    <w:rsid w:val="003E55D6"/>
    <w:rsid w:val="003E782D"/>
    <w:rsid w:val="003F1276"/>
    <w:rsid w:val="003F2A21"/>
    <w:rsid w:val="003F349A"/>
    <w:rsid w:val="003F3E99"/>
    <w:rsid w:val="003F665D"/>
    <w:rsid w:val="003F6C20"/>
    <w:rsid w:val="003F7AFC"/>
    <w:rsid w:val="003F7C17"/>
    <w:rsid w:val="0040337E"/>
    <w:rsid w:val="00405E44"/>
    <w:rsid w:val="00406792"/>
    <w:rsid w:val="00407697"/>
    <w:rsid w:val="00407C71"/>
    <w:rsid w:val="00410126"/>
    <w:rsid w:val="00410C89"/>
    <w:rsid w:val="004117CE"/>
    <w:rsid w:val="00411BBD"/>
    <w:rsid w:val="00415B12"/>
    <w:rsid w:val="004172F3"/>
    <w:rsid w:val="00417440"/>
    <w:rsid w:val="00422E03"/>
    <w:rsid w:val="00425FE1"/>
    <w:rsid w:val="00426B9B"/>
    <w:rsid w:val="00427911"/>
    <w:rsid w:val="00432320"/>
    <w:rsid w:val="00432409"/>
    <w:rsid w:val="004325CB"/>
    <w:rsid w:val="00434ADB"/>
    <w:rsid w:val="00435B7A"/>
    <w:rsid w:val="0044022D"/>
    <w:rsid w:val="00440957"/>
    <w:rsid w:val="00440A41"/>
    <w:rsid w:val="00440D0B"/>
    <w:rsid w:val="00440FDF"/>
    <w:rsid w:val="00441596"/>
    <w:rsid w:val="00441C0D"/>
    <w:rsid w:val="00442977"/>
    <w:rsid w:val="00442A83"/>
    <w:rsid w:val="004433EB"/>
    <w:rsid w:val="00444099"/>
    <w:rsid w:val="00445A20"/>
    <w:rsid w:val="00445BCA"/>
    <w:rsid w:val="00446B75"/>
    <w:rsid w:val="00447F88"/>
    <w:rsid w:val="004501AF"/>
    <w:rsid w:val="004514B5"/>
    <w:rsid w:val="00451AF4"/>
    <w:rsid w:val="004530EA"/>
    <w:rsid w:val="00453B3F"/>
    <w:rsid w:val="0045495B"/>
    <w:rsid w:val="00454B73"/>
    <w:rsid w:val="004561E5"/>
    <w:rsid w:val="00456727"/>
    <w:rsid w:val="00456B4E"/>
    <w:rsid w:val="00457577"/>
    <w:rsid w:val="00457B29"/>
    <w:rsid w:val="0046172D"/>
    <w:rsid w:val="00463228"/>
    <w:rsid w:val="00463863"/>
    <w:rsid w:val="00463E1B"/>
    <w:rsid w:val="004642D4"/>
    <w:rsid w:val="004649A3"/>
    <w:rsid w:val="00466BEB"/>
    <w:rsid w:val="00467525"/>
    <w:rsid w:val="00470B29"/>
    <w:rsid w:val="00473212"/>
    <w:rsid w:val="004739E5"/>
    <w:rsid w:val="004742EF"/>
    <w:rsid w:val="0047479C"/>
    <w:rsid w:val="00474A83"/>
    <w:rsid w:val="00475857"/>
    <w:rsid w:val="00475888"/>
    <w:rsid w:val="0047730D"/>
    <w:rsid w:val="00481EE5"/>
    <w:rsid w:val="00482B3C"/>
    <w:rsid w:val="0048397A"/>
    <w:rsid w:val="004840A5"/>
    <w:rsid w:val="00484184"/>
    <w:rsid w:val="004845B8"/>
    <w:rsid w:val="00485CBB"/>
    <w:rsid w:val="004866B7"/>
    <w:rsid w:val="00486712"/>
    <w:rsid w:val="00491454"/>
    <w:rsid w:val="00492ECF"/>
    <w:rsid w:val="0049343D"/>
    <w:rsid w:val="00494C54"/>
    <w:rsid w:val="00496AA2"/>
    <w:rsid w:val="004973FF"/>
    <w:rsid w:val="004A028A"/>
    <w:rsid w:val="004A20D1"/>
    <w:rsid w:val="004A249D"/>
    <w:rsid w:val="004A3528"/>
    <w:rsid w:val="004A3D06"/>
    <w:rsid w:val="004A3D46"/>
    <w:rsid w:val="004A5652"/>
    <w:rsid w:val="004A6441"/>
    <w:rsid w:val="004A6CAD"/>
    <w:rsid w:val="004A7530"/>
    <w:rsid w:val="004B1516"/>
    <w:rsid w:val="004B20CA"/>
    <w:rsid w:val="004B2BC8"/>
    <w:rsid w:val="004B3FCD"/>
    <w:rsid w:val="004B547D"/>
    <w:rsid w:val="004B57B6"/>
    <w:rsid w:val="004B7601"/>
    <w:rsid w:val="004B767D"/>
    <w:rsid w:val="004C0656"/>
    <w:rsid w:val="004C1344"/>
    <w:rsid w:val="004C2461"/>
    <w:rsid w:val="004C2808"/>
    <w:rsid w:val="004C2AFE"/>
    <w:rsid w:val="004C2B3E"/>
    <w:rsid w:val="004C40F2"/>
    <w:rsid w:val="004C4E76"/>
    <w:rsid w:val="004C7462"/>
    <w:rsid w:val="004D11D9"/>
    <w:rsid w:val="004D2729"/>
    <w:rsid w:val="004D47F1"/>
    <w:rsid w:val="004D4B92"/>
    <w:rsid w:val="004D5123"/>
    <w:rsid w:val="004D6B24"/>
    <w:rsid w:val="004D701E"/>
    <w:rsid w:val="004D7481"/>
    <w:rsid w:val="004E24D1"/>
    <w:rsid w:val="004E2A9B"/>
    <w:rsid w:val="004E35EC"/>
    <w:rsid w:val="004E455A"/>
    <w:rsid w:val="004E5651"/>
    <w:rsid w:val="004E5E86"/>
    <w:rsid w:val="004E6380"/>
    <w:rsid w:val="004E680B"/>
    <w:rsid w:val="004E7308"/>
    <w:rsid w:val="004E77B2"/>
    <w:rsid w:val="004F1666"/>
    <w:rsid w:val="004F1D27"/>
    <w:rsid w:val="004F24B8"/>
    <w:rsid w:val="004F67DA"/>
    <w:rsid w:val="00502CDC"/>
    <w:rsid w:val="00504AEA"/>
    <w:rsid w:val="00504B2D"/>
    <w:rsid w:val="00505442"/>
    <w:rsid w:val="0050680D"/>
    <w:rsid w:val="005072E3"/>
    <w:rsid w:val="00507392"/>
    <w:rsid w:val="005074F5"/>
    <w:rsid w:val="005077F2"/>
    <w:rsid w:val="005078E2"/>
    <w:rsid w:val="00507F80"/>
    <w:rsid w:val="00510B27"/>
    <w:rsid w:val="00512364"/>
    <w:rsid w:val="0051280D"/>
    <w:rsid w:val="0051359E"/>
    <w:rsid w:val="005147DA"/>
    <w:rsid w:val="00514F99"/>
    <w:rsid w:val="0051640D"/>
    <w:rsid w:val="005202F4"/>
    <w:rsid w:val="0052136D"/>
    <w:rsid w:val="00522866"/>
    <w:rsid w:val="0052470A"/>
    <w:rsid w:val="0052528B"/>
    <w:rsid w:val="0052539F"/>
    <w:rsid w:val="005258D4"/>
    <w:rsid w:val="00527118"/>
    <w:rsid w:val="0052775E"/>
    <w:rsid w:val="005301A3"/>
    <w:rsid w:val="005315FC"/>
    <w:rsid w:val="00531779"/>
    <w:rsid w:val="005319FE"/>
    <w:rsid w:val="0053345F"/>
    <w:rsid w:val="00534130"/>
    <w:rsid w:val="00534FB1"/>
    <w:rsid w:val="00535809"/>
    <w:rsid w:val="005362DA"/>
    <w:rsid w:val="00536840"/>
    <w:rsid w:val="005378EB"/>
    <w:rsid w:val="00537D8C"/>
    <w:rsid w:val="00540ECB"/>
    <w:rsid w:val="005410D6"/>
    <w:rsid w:val="005420F2"/>
    <w:rsid w:val="00544560"/>
    <w:rsid w:val="005461A3"/>
    <w:rsid w:val="00546C1A"/>
    <w:rsid w:val="005473C6"/>
    <w:rsid w:val="00554DE4"/>
    <w:rsid w:val="00556835"/>
    <w:rsid w:val="00556A3E"/>
    <w:rsid w:val="00556E87"/>
    <w:rsid w:val="00561A1A"/>
    <w:rsid w:val="00561ED7"/>
    <w:rsid w:val="0056209A"/>
    <w:rsid w:val="0056254A"/>
    <w:rsid w:val="005628B6"/>
    <w:rsid w:val="00562ED1"/>
    <w:rsid w:val="00563A9F"/>
    <w:rsid w:val="0056698A"/>
    <w:rsid w:val="00570824"/>
    <w:rsid w:val="00570945"/>
    <w:rsid w:val="00570BE3"/>
    <w:rsid w:val="005720E9"/>
    <w:rsid w:val="00572138"/>
    <w:rsid w:val="0057352E"/>
    <w:rsid w:val="00575A35"/>
    <w:rsid w:val="005760EC"/>
    <w:rsid w:val="005770CF"/>
    <w:rsid w:val="00577836"/>
    <w:rsid w:val="00581776"/>
    <w:rsid w:val="00581EA7"/>
    <w:rsid w:val="00582A5B"/>
    <w:rsid w:val="00582E40"/>
    <w:rsid w:val="005839A5"/>
    <w:rsid w:val="005842DC"/>
    <w:rsid w:val="005852BE"/>
    <w:rsid w:val="00587447"/>
    <w:rsid w:val="00590815"/>
    <w:rsid w:val="005941EC"/>
    <w:rsid w:val="00594BD3"/>
    <w:rsid w:val="005951A9"/>
    <w:rsid w:val="005963D4"/>
    <w:rsid w:val="0059724D"/>
    <w:rsid w:val="00597717"/>
    <w:rsid w:val="005A32AE"/>
    <w:rsid w:val="005A32E6"/>
    <w:rsid w:val="005A463C"/>
    <w:rsid w:val="005A4DE5"/>
    <w:rsid w:val="005A529D"/>
    <w:rsid w:val="005A69BE"/>
    <w:rsid w:val="005A705C"/>
    <w:rsid w:val="005B0009"/>
    <w:rsid w:val="005B0605"/>
    <w:rsid w:val="005B1952"/>
    <w:rsid w:val="005B19C4"/>
    <w:rsid w:val="005B320C"/>
    <w:rsid w:val="005B35E1"/>
    <w:rsid w:val="005B3DB3"/>
    <w:rsid w:val="005B4E13"/>
    <w:rsid w:val="005B5517"/>
    <w:rsid w:val="005C0E19"/>
    <w:rsid w:val="005C0E89"/>
    <w:rsid w:val="005C337C"/>
    <w:rsid w:val="005C342F"/>
    <w:rsid w:val="005C40AC"/>
    <w:rsid w:val="005C4FE0"/>
    <w:rsid w:val="005C5535"/>
    <w:rsid w:val="005C7D1E"/>
    <w:rsid w:val="005D34E3"/>
    <w:rsid w:val="005D41A5"/>
    <w:rsid w:val="005D46E5"/>
    <w:rsid w:val="005D6CA3"/>
    <w:rsid w:val="005D741D"/>
    <w:rsid w:val="005D76C1"/>
    <w:rsid w:val="005E056C"/>
    <w:rsid w:val="005E176E"/>
    <w:rsid w:val="005E2653"/>
    <w:rsid w:val="005E371B"/>
    <w:rsid w:val="005E5580"/>
    <w:rsid w:val="005E5E25"/>
    <w:rsid w:val="005E6540"/>
    <w:rsid w:val="005E6BE6"/>
    <w:rsid w:val="005F0F41"/>
    <w:rsid w:val="005F1598"/>
    <w:rsid w:val="005F1E14"/>
    <w:rsid w:val="005F2E3A"/>
    <w:rsid w:val="005F39AB"/>
    <w:rsid w:val="005F4158"/>
    <w:rsid w:val="005F536B"/>
    <w:rsid w:val="005F5E88"/>
    <w:rsid w:val="005F728F"/>
    <w:rsid w:val="005F743E"/>
    <w:rsid w:val="005F7B75"/>
    <w:rsid w:val="006001EE"/>
    <w:rsid w:val="00605042"/>
    <w:rsid w:val="00607822"/>
    <w:rsid w:val="00611B6F"/>
    <w:rsid w:val="00611FC4"/>
    <w:rsid w:val="00612972"/>
    <w:rsid w:val="00613FFF"/>
    <w:rsid w:val="006176FB"/>
    <w:rsid w:val="0062003A"/>
    <w:rsid w:val="006211D3"/>
    <w:rsid w:val="006224E1"/>
    <w:rsid w:val="0062252E"/>
    <w:rsid w:val="00622B5C"/>
    <w:rsid w:val="006239CE"/>
    <w:rsid w:val="00624A60"/>
    <w:rsid w:val="0062511B"/>
    <w:rsid w:val="0063089C"/>
    <w:rsid w:val="00630DEE"/>
    <w:rsid w:val="00631723"/>
    <w:rsid w:val="00632073"/>
    <w:rsid w:val="00632922"/>
    <w:rsid w:val="0063305D"/>
    <w:rsid w:val="00633960"/>
    <w:rsid w:val="00637E24"/>
    <w:rsid w:val="00640B26"/>
    <w:rsid w:val="006420B0"/>
    <w:rsid w:val="006425FF"/>
    <w:rsid w:val="00642DAF"/>
    <w:rsid w:val="00643F5E"/>
    <w:rsid w:val="00646633"/>
    <w:rsid w:val="006476A1"/>
    <w:rsid w:val="00651025"/>
    <w:rsid w:val="006528E5"/>
    <w:rsid w:val="00652D0A"/>
    <w:rsid w:val="00653A0F"/>
    <w:rsid w:val="00653FA9"/>
    <w:rsid w:val="006602CF"/>
    <w:rsid w:val="00661BF9"/>
    <w:rsid w:val="00662BB6"/>
    <w:rsid w:val="00662FDF"/>
    <w:rsid w:val="00665833"/>
    <w:rsid w:val="00671A09"/>
    <w:rsid w:val="00671B51"/>
    <w:rsid w:val="00672EC6"/>
    <w:rsid w:val="0067362F"/>
    <w:rsid w:val="006736DD"/>
    <w:rsid w:val="00674CA1"/>
    <w:rsid w:val="006754B4"/>
    <w:rsid w:val="00676606"/>
    <w:rsid w:val="00676F86"/>
    <w:rsid w:val="00680F6B"/>
    <w:rsid w:val="00681245"/>
    <w:rsid w:val="006817A6"/>
    <w:rsid w:val="00681AB2"/>
    <w:rsid w:val="00681FE5"/>
    <w:rsid w:val="0068224D"/>
    <w:rsid w:val="0068358B"/>
    <w:rsid w:val="006835C3"/>
    <w:rsid w:val="00684C21"/>
    <w:rsid w:val="00684C4A"/>
    <w:rsid w:val="00686475"/>
    <w:rsid w:val="00690DE0"/>
    <w:rsid w:val="00690E4B"/>
    <w:rsid w:val="00691370"/>
    <w:rsid w:val="006922F4"/>
    <w:rsid w:val="0069261F"/>
    <w:rsid w:val="00692E28"/>
    <w:rsid w:val="00693454"/>
    <w:rsid w:val="0069355E"/>
    <w:rsid w:val="006A1787"/>
    <w:rsid w:val="006A185D"/>
    <w:rsid w:val="006A1CC2"/>
    <w:rsid w:val="006A1F79"/>
    <w:rsid w:val="006A2406"/>
    <w:rsid w:val="006A2530"/>
    <w:rsid w:val="006A2953"/>
    <w:rsid w:val="006A3A13"/>
    <w:rsid w:val="006A4B3B"/>
    <w:rsid w:val="006A5DB5"/>
    <w:rsid w:val="006A5F7B"/>
    <w:rsid w:val="006A6553"/>
    <w:rsid w:val="006B0C9E"/>
    <w:rsid w:val="006B15B3"/>
    <w:rsid w:val="006B3EB5"/>
    <w:rsid w:val="006B41A8"/>
    <w:rsid w:val="006B710B"/>
    <w:rsid w:val="006B7833"/>
    <w:rsid w:val="006C0368"/>
    <w:rsid w:val="006C1A00"/>
    <w:rsid w:val="006C1F88"/>
    <w:rsid w:val="006C3589"/>
    <w:rsid w:val="006C41B9"/>
    <w:rsid w:val="006C55D6"/>
    <w:rsid w:val="006C5791"/>
    <w:rsid w:val="006C5986"/>
    <w:rsid w:val="006C5EA5"/>
    <w:rsid w:val="006C665F"/>
    <w:rsid w:val="006C7F13"/>
    <w:rsid w:val="006D000F"/>
    <w:rsid w:val="006D0C65"/>
    <w:rsid w:val="006D157B"/>
    <w:rsid w:val="006D370A"/>
    <w:rsid w:val="006D37AF"/>
    <w:rsid w:val="006D3B05"/>
    <w:rsid w:val="006D51D0"/>
    <w:rsid w:val="006D53FF"/>
    <w:rsid w:val="006D5FB9"/>
    <w:rsid w:val="006D6007"/>
    <w:rsid w:val="006D658E"/>
    <w:rsid w:val="006E0B38"/>
    <w:rsid w:val="006E0C9B"/>
    <w:rsid w:val="006E0F2C"/>
    <w:rsid w:val="006E1228"/>
    <w:rsid w:val="006E1781"/>
    <w:rsid w:val="006E1961"/>
    <w:rsid w:val="006E1E56"/>
    <w:rsid w:val="006E33E8"/>
    <w:rsid w:val="006E440E"/>
    <w:rsid w:val="006E4B6C"/>
    <w:rsid w:val="006E4B9F"/>
    <w:rsid w:val="006E564B"/>
    <w:rsid w:val="006E6ED8"/>
    <w:rsid w:val="006E7191"/>
    <w:rsid w:val="006E7F35"/>
    <w:rsid w:val="006F0F7B"/>
    <w:rsid w:val="006F1419"/>
    <w:rsid w:val="006F1727"/>
    <w:rsid w:val="006F1861"/>
    <w:rsid w:val="006F2E22"/>
    <w:rsid w:val="006F2EE8"/>
    <w:rsid w:val="006F4373"/>
    <w:rsid w:val="006F469E"/>
    <w:rsid w:val="00700F32"/>
    <w:rsid w:val="00701164"/>
    <w:rsid w:val="00703577"/>
    <w:rsid w:val="007048BC"/>
    <w:rsid w:val="00705894"/>
    <w:rsid w:val="00705DEC"/>
    <w:rsid w:val="0070643A"/>
    <w:rsid w:val="00706FFA"/>
    <w:rsid w:val="007077E2"/>
    <w:rsid w:val="007078B2"/>
    <w:rsid w:val="007106AE"/>
    <w:rsid w:val="00712C36"/>
    <w:rsid w:val="0071394C"/>
    <w:rsid w:val="00716267"/>
    <w:rsid w:val="007168E8"/>
    <w:rsid w:val="00716A93"/>
    <w:rsid w:val="00716C0C"/>
    <w:rsid w:val="0071711E"/>
    <w:rsid w:val="00720A2D"/>
    <w:rsid w:val="007217D9"/>
    <w:rsid w:val="0072194E"/>
    <w:rsid w:val="00723F57"/>
    <w:rsid w:val="00724165"/>
    <w:rsid w:val="007252D0"/>
    <w:rsid w:val="0072632A"/>
    <w:rsid w:val="00727AAD"/>
    <w:rsid w:val="007305D8"/>
    <w:rsid w:val="007327D5"/>
    <w:rsid w:val="007341E0"/>
    <w:rsid w:val="007342E5"/>
    <w:rsid w:val="00734A24"/>
    <w:rsid w:val="00735F25"/>
    <w:rsid w:val="00736773"/>
    <w:rsid w:val="007424DE"/>
    <w:rsid w:val="007424F2"/>
    <w:rsid w:val="00742FD7"/>
    <w:rsid w:val="00744D9C"/>
    <w:rsid w:val="00744E7E"/>
    <w:rsid w:val="007454D4"/>
    <w:rsid w:val="007471C0"/>
    <w:rsid w:val="00747B1E"/>
    <w:rsid w:val="007508F6"/>
    <w:rsid w:val="00750D3D"/>
    <w:rsid w:val="00751CA2"/>
    <w:rsid w:val="00753098"/>
    <w:rsid w:val="007540D1"/>
    <w:rsid w:val="007552E5"/>
    <w:rsid w:val="00755567"/>
    <w:rsid w:val="00757B86"/>
    <w:rsid w:val="00757EE3"/>
    <w:rsid w:val="0076107B"/>
    <w:rsid w:val="007611EB"/>
    <w:rsid w:val="007617CD"/>
    <w:rsid w:val="007629C8"/>
    <w:rsid w:val="00765055"/>
    <w:rsid w:val="007658B4"/>
    <w:rsid w:val="0077047D"/>
    <w:rsid w:val="00770566"/>
    <w:rsid w:val="00771302"/>
    <w:rsid w:val="00771A18"/>
    <w:rsid w:val="00771E4D"/>
    <w:rsid w:val="00772B0A"/>
    <w:rsid w:val="00772C04"/>
    <w:rsid w:val="00773A4C"/>
    <w:rsid w:val="007756AC"/>
    <w:rsid w:val="00780E1E"/>
    <w:rsid w:val="00780E28"/>
    <w:rsid w:val="00780ED9"/>
    <w:rsid w:val="007834A3"/>
    <w:rsid w:val="00783B96"/>
    <w:rsid w:val="00784C47"/>
    <w:rsid w:val="00784EA3"/>
    <w:rsid w:val="00786123"/>
    <w:rsid w:val="007939AD"/>
    <w:rsid w:val="00793B06"/>
    <w:rsid w:val="00796F40"/>
    <w:rsid w:val="007A180D"/>
    <w:rsid w:val="007A3A24"/>
    <w:rsid w:val="007A435B"/>
    <w:rsid w:val="007A464C"/>
    <w:rsid w:val="007A59EA"/>
    <w:rsid w:val="007A7CA7"/>
    <w:rsid w:val="007B0342"/>
    <w:rsid w:val="007B03A7"/>
    <w:rsid w:val="007B2C3F"/>
    <w:rsid w:val="007B35D9"/>
    <w:rsid w:val="007B3998"/>
    <w:rsid w:val="007B59D8"/>
    <w:rsid w:val="007B637C"/>
    <w:rsid w:val="007B6583"/>
    <w:rsid w:val="007B6A0F"/>
    <w:rsid w:val="007B6BA5"/>
    <w:rsid w:val="007B786B"/>
    <w:rsid w:val="007C1030"/>
    <w:rsid w:val="007C10B3"/>
    <w:rsid w:val="007C203C"/>
    <w:rsid w:val="007C27B6"/>
    <w:rsid w:val="007C3390"/>
    <w:rsid w:val="007C4F4B"/>
    <w:rsid w:val="007C5B9F"/>
    <w:rsid w:val="007C6896"/>
    <w:rsid w:val="007C6CC6"/>
    <w:rsid w:val="007D004B"/>
    <w:rsid w:val="007D0135"/>
    <w:rsid w:val="007D06E0"/>
    <w:rsid w:val="007D0A08"/>
    <w:rsid w:val="007D2047"/>
    <w:rsid w:val="007D2483"/>
    <w:rsid w:val="007D2B97"/>
    <w:rsid w:val="007D3AFF"/>
    <w:rsid w:val="007D45E0"/>
    <w:rsid w:val="007D5226"/>
    <w:rsid w:val="007D57B0"/>
    <w:rsid w:val="007D6841"/>
    <w:rsid w:val="007D6BE5"/>
    <w:rsid w:val="007D7073"/>
    <w:rsid w:val="007D72C1"/>
    <w:rsid w:val="007D73EA"/>
    <w:rsid w:val="007D7CAE"/>
    <w:rsid w:val="007E01E9"/>
    <w:rsid w:val="007E0BEA"/>
    <w:rsid w:val="007E26B8"/>
    <w:rsid w:val="007E2C55"/>
    <w:rsid w:val="007E32D5"/>
    <w:rsid w:val="007E35E1"/>
    <w:rsid w:val="007E367E"/>
    <w:rsid w:val="007E5311"/>
    <w:rsid w:val="007E63F3"/>
    <w:rsid w:val="007E6A83"/>
    <w:rsid w:val="007E79FE"/>
    <w:rsid w:val="007F038D"/>
    <w:rsid w:val="007F484C"/>
    <w:rsid w:val="007F4D14"/>
    <w:rsid w:val="007F5A7B"/>
    <w:rsid w:val="007F6193"/>
    <w:rsid w:val="007F6611"/>
    <w:rsid w:val="007F6A70"/>
    <w:rsid w:val="00800A15"/>
    <w:rsid w:val="00801314"/>
    <w:rsid w:val="0080224C"/>
    <w:rsid w:val="008027E4"/>
    <w:rsid w:val="008042EC"/>
    <w:rsid w:val="008047DE"/>
    <w:rsid w:val="00804F47"/>
    <w:rsid w:val="00805F04"/>
    <w:rsid w:val="00811920"/>
    <w:rsid w:val="00811CAF"/>
    <w:rsid w:val="0081342E"/>
    <w:rsid w:val="008135F6"/>
    <w:rsid w:val="00815AD0"/>
    <w:rsid w:val="00815EDB"/>
    <w:rsid w:val="00816D32"/>
    <w:rsid w:val="00817174"/>
    <w:rsid w:val="0081796A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0CFF"/>
    <w:rsid w:val="00832334"/>
    <w:rsid w:val="008359A7"/>
    <w:rsid w:val="00836D68"/>
    <w:rsid w:val="00836ED5"/>
    <w:rsid w:val="008402E2"/>
    <w:rsid w:val="00840943"/>
    <w:rsid w:val="00840CAB"/>
    <w:rsid w:val="00841945"/>
    <w:rsid w:val="00841BA7"/>
    <w:rsid w:val="00842303"/>
    <w:rsid w:val="008433FA"/>
    <w:rsid w:val="00843767"/>
    <w:rsid w:val="00843B3A"/>
    <w:rsid w:val="0084586E"/>
    <w:rsid w:val="0085032E"/>
    <w:rsid w:val="008505A6"/>
    <w:rsid w:val="008507A4"/>
    <w:rsid w:val="00850915"/>
    <w:rsid w:val="00850DE5"/>
    <w:rsid w:val="0085313B"/>
    <w:rsid w:val="0085325D"/>
    <w:rsid w:val="00853CAC"/>
    <w:rsid w:val="00856AAF"/>
    <w:rsid w:val="008570F2"/>
    <w:rsid w:val="00857C9C"/>
    <w:rsid w:val="00857EC4"/>
    <w:rsid w:val="0086081E"/>
    <w:rsid w:val="0086082F"/>
    <w:rsid w:val="00861D52"/>
    <w:rsid w:val="00863303"/>
    <w:rsid w:val="0086347F"/>
    <w:rsid w:val="00863A53"/>
    <w:rsid w:val="00863A5D"/>
    <w:rsid w:val="008650DE"/>
    <w:rsid w:val="008679D9"/>
    <w:rsid w:val="00867DE7"/>
    <w:rsid w:val="00871456"/>
    <w:rsid w:val="00871609"/>
    <w:rsid w:val="00872B84"/>
    <w:rsid w:val="00872F49"/>
    <w:rsid w:val="00872FA5"/>
    <w:rsid w:val="00873724"/>
    <w:rsid w:val="00876F97"/>
    <w:rsid w:val="00877328"/>
    <w:rsid w:val="008810AA"/>
    <w:rsid w:val="008822B2"/>
    <w:rsid w:val="00882699"/>
    <w:rsid w:val="00885392"/>
    <w:rsid w:val="0088621D"/>
    <w:rsid w:val="00886420"/>
    <w:rsid w:val="00886BF5"/>
    <w:rsid w:val="008878DE"/>
    <w:rsid w:val="00891FC4"/>
    <w:rsid w:val="008948B8"/>
    <w:rsid w:val="00895610"/>
    <w:rsid w:val="00895C1C"/>
    <w:rsid w:val="00896AD0"/>
    <w:rsid w:val="008979B1"/>
    <w:rsid w:val="00897A65"/>
    <w:rsid w:val="00897EF7"/>
    <w:rsid w:val="008A0708"/>
    <w:rsid w:val="008A1ED5"/>
    <w:rsid w:val="008A2778"/>
    <w:rsid w:val="008A436A"/>
    <w:rsid w:val="008A4F24"/>
    <w:rsid w:val="008A6B25"/>
    <w:rsid w:val="008A6C4F"/>
    <w:rsid w:val="008A6E8C"/>
    <w:rsid w:val="008B0892"/>
    <w:rsid w:val="008B1237"/>
    <w:rsid w:val="008B2335"/>
    <w:rsid w:val="008B2AD6"/>
    <w:rsid w:val="008B2E36"/>
    <w:rsid w:val="008B470E"/>
    <w:rsid w:val="008C2105"/>
    <w:rsid w:val="008C29F2"/>
    <w:rsid w:val="008C5183"/>
    <w:rsid w:val="008C63D6"/>
    <w:rsid w:val="008D2CC0"/>
    <w:rsid w:val="008D2EFB"/>
    <w:rsid w:val="008D31D4"/>
    <w:rsid w:val="008D360C"/>
    <w:rsid w:val="008D5393"/>
    <w:rsid w:val="008D5F58"/>
    <w:rsid w:val="008D722E"/>
    <w:rsid w:val="008E0678"/>
    <w:rsid w:val="008E0D10"/>
    <w:rsid w:val="008E2EC6"/>
    <w:rsid w:val="008E5BBA"/>
    <w:rsid w:val="008F2BE2"/>
    <w:rsid w:val="008F2CBB"/>
    <w:rsid w:val="008F31D2"/>
    <w:rsid w:val="008F3DC7"/>
    <w:rsid w:val="008F4C68"/>
    <w:rsid w:val="008F6370"/>
    <w:rsid w:val="00901319"/>
    <w:rsid w:val="00906729"/>
    <w:rsid w:val="00907228"/>
    <w:rsid w:val="00907F92"/>
    <w:rsid w:val="00910D57"/>
    <w:rsid w:val="0091331C"/>
    <w:rsid w:val="00913678"/>
    <w:rsid w:val="00913859"/>
    <w:rsid w:val="00913D23"/>
    <w:rsid w:val="00914F46"/>
    <w:rsid w:val="0091554A"/>
    <w:rsid w:val="009155AE"/>
    <w:rsid w:val="00915EF6"/>
    <w:rsid w:val="00916A52"/>
    <w:rsid w:val="00917809"/>
    <w:rsid w:val="00920CF6"/>
    <w:rsid w:val="009223CA"/>
    <w:rsid w:val="009237AC"/>
    <w:rsid w:val="00924345"/>
    <w:rsid w:val="009246A6"/>
    <w:rsid w:val="00924EE3"/>
    <w:rsid w:val="00927A17"/>
    <w:rsid w:val="0093407A"/>
    <w:rsid w:val="00936276"/>
    <w:rsid w:val="00936D08"/>
    <w:rsid w:val="00940D66"/>
    <w:rsid w:val="00940F93"/>
    <w:rsid w:val="009433C2"/>
    <w:rsid w:val="009443B3"/>
    <w:rsid w:val="009448C3"/>
    <w:rsid w:val="0094656B"/>
    <w:rsid w:val="00947B22"/>
    <w:rsid w:val="00951966"/>
    <w:rsid w:val="009526AC"/>
    <w:rsid w:val="0095276A"/>
    <w:rsid w:val="00956C0B"/>
    <w:rsid w:val="009604D3"/>
    <w:rsid w:val="0096115F"/>
    <w:rsid w:val="0096169F"/>
    <w:rsid w:val="00961F79"/>
    <w:rsid w:val="00963A10"/>
    <w:rsid w:val="00964B54"/>
    <w:rsid w:val="0096645E"/>
    <w:rsid w:val="00967053"/>
    <w:rsid w:val="009716CC"/>
    <w:rsid w:val="00971816"/>
    <w:rsid w:val="009727C2"/>
    <w:rsid w:val="00972FF7"/>
    <w:rsid w:val="009732F9"/>
    <w:rsid w:val="0097495F"/>
    <w:rsid w:val="00974D92"/>
    <w:rsid w:val="00975060"/>
    <w:rsid w:val="009760F3"/>
    <w:rsid w:val="00976CFB"/>
    <w:rsid w:val="009800A6"/>
    <w:rsid w:val="00980188"/>
    <w:rsid w:val="00981B34"/>
    <w:rsid w:val="009823D1"/>
    <w:rsid w:val="00982B13"/>
    <w:rsid w:val="00983938"/>
    <w:rsid w:val="0098716A"/>
    <w:rsid w:val="00987772"/>
    <w:rsid w:val="009928DD"/>
    <w:rsid w:val="00992ABD"/>
    <w:rsid w:val="00995B6F"/>
    <w:rsid w:val="00997247"/>
    <w:rsid w:val="009972E0"/>
    <w:rsid w:val="009A000C"/>
    <w:rsid w:val="009A0830"/>
    <w:rsid w:val="009A0A7F"/>
    <w:rsid w:val="009A0B82"/>
    <w:rsid w:val="009A0DA2"/>
    <w:rsid w:val="009A0E8D"/>
    <w:rsid w:val="009A3EA3"/>
    <w:rsid w:val="009A59B6"/>
    <w:rsid w:val="009A6304"/>
    <w:rsid w:val="009A6740"/>
    <w:rsid w:val="009A792A"/>
    <w:rsid w:val="009A7F31"/>
    <w:rsid w:val="009B0124"/>
    <w:rsid w:val="009B1DC9"/>
    <w:rsid w:val="009B26E7"/>
    <w:rsid w:val="009B2F77"/>
    <w:rsid w:val="009B360D"/>
    <w:rsid w:val="009B5429"/>
    <w:rsid w:val="009B5566"/>
    <w:rsid w:val="009B5AEA"/>
    <w:rsid w:val="009B64BB"/>
    <w:rsid w:val="009B6AE9"/>
    <w:rsid w:val="009C18F9"/>
    <w:rsid w:val="009C1F06"/>
    <w:rsid w:val="009C4AC0"/>
    <w:rsid w:val="009C6438"/>
    <w:rsid w:val="009C7DEC"/>
    <w:rsid w:val="009D187E"/>
    <w:rsid w:val="009D5515"/>
    <w:rsid w:val="009D68B8"/>
    <w:rsid w:val="009D7543"/>
    <w:rsid w:val="009D7F65"/>
    <w:rsid w:val="009E12A8"/>
    <w:rsid w:val="009E47FD"/>
    <w:rsid w:val="009E5DD5"/>
    <w:rsid w:val="009E66BA"/>
    <w:rsid w:val="009E6F02"/>
    <w:rsid w:val="009E7D70"/>
    <w:rsid w:val="009E7EB2"/>
    <w:rsid w:val="009F0036"/>
    <w:rsid w:val="009F0F6B"/>
    <w:rsid w:val="009F2891"/>
    <w:rsid w:val="009F34F7"/>
    <w:rsid w:val="009F555A"/>
    <w:rsid w:val="009F555F"/>
    <w:rsid w:val="009F7216"/>
    <w:rsid w:val="009F7932"/>
    <w:rsid w:val="00A00697"/>
    <w:rsid w:val="00A00A3F"/>
    <w:rsid w:val="00A00D22"/>
    <w:rsid w:val="00A01489"/>
    <w:rsid w:val="00A01A54"/>
    <w:rsid w:val="00A028B0"/>
    <w:rsid w:val="00A03EED"/>
    <w:rsid w:val="00A0468D"/>
    <w:rsid w:val="00A04D70"/>
    <w:rsid w:val="00A0500F"/>
    <w:rsid w:val="00A06C8D"/>
    <w:rsid w:val="00A07348"/>
    <w:rsid w:val="00A10EC9"/>
    <w:rsid w:val="00A11415"/>
    <w:rsid w:val="00A15330"/>
    <w:rsid w:val="00A16594"/>
    <w:rsid w:val="00A17382"/>
    <w:rsid w:val="00A178D7"/>
    <w:rsid w:val="00A17C58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04"/>
    <w:rsid w:val="00A32AD3"/>
    <w:rsid w:val="00A334E1"/>
    <w:rsid w:val="00A338F1"/>
    <w:rsid w:val="00A33E80"/>
    <w:rsid w:val="00A33EEA"/>
    <w:rsid w:val="00A35BE0"/>
    <w:rsid w:val="00A37CAD"/>
    <w:rsid w:val="00A37F50"/>
    <w:rsid w:val="00A44613"/>
    <w:rsid w:val="00A4488A"/>
    <w:rsid w:val="00A44FAD"/>
    <w:rsid w:val="00A50FC3"/>
    <w:rsid w:val="00A516AF"/>
    <w:rsid w:val="00A5204C"/>
    <w:rsid w:val="00A52AF5"/>
    <w:rsid w:val="00A54AB6"/>
    <w:rsid w:val="00A5571B"/>
    <w:rsid w:val="00A55E73"/>
    <w:rsid w:val="00A560B6"/>
    <w:rsid w:val="00A60997"/>
    <w:rsid w:val="00A6129C"/>
    <w:rsid w:val="00A62F81"/>
    <w:rsid w:val="00A64064"/>
    <w:rsid w:val="00A64FC9"/>
    <w:rsid w:val="00A65575"/>
    <w:rsid w:val="00A658BE"/>
    <w:rsid w:val="00A65ACF"/>
    <w:rsid w:val="00A71218"/>
    <w:rsid w:val="00A717DC"/>
    <w:rsid w:val="00A72F22"/>
    <w:rsid w:val="00A7360F"/>
    <w:rsid w:val="00A73F54"/>
    <w:rsid w:val="00A748A6"/>
    <w:rsid w:val="00A7517E"/>
    <w:rsid w:val="00A769F4"/>
    <w:rsid w:val="00A776B4"/>
    <w:rsid w:val="00A80633"/>
    <w:rsid w:val="00A81557"/>
    <w:rsid w:val="00A826A6"/>
    <w:rsid w:val="00A826FF"/>
    <w:rsid w:val="00A85E19"/>
    <w:rsid w:val="00A86641"/>
    <w:rsid w:val="00A87A80"/>
    <w:rsid w:val="00A908A8"/>
    <w:rsid w:val="00A90DEF"/>
    <w:rsid w:val="00A91E86"/>
    <w:rsid w:val="00A937D1"/>
    <w:rsid w:val="00A93CC2"/>
    <w:rsid w:val="00A94361"/>
    <w:rsid w:val="00A94555"/>
    <w:rsid w:val="00A94662"/>
    <w:rsid w:val="00A9528C"/>
    <w:rsid w:val="00A96A8E"/>
    <w:rsid w:val="00A972B4"/>
    <w:rsid w:val="00AA0024"/>
    <w:rsid w:val="00AA0BCD"/>
    <w:rsid w:val="00AA1E5F"/>
    <w:rsid w:val="00AA293C"/>
    <w:rsid w:val="00AA4E8E"/>
    <w:rsid w:val="00AA574A"/>
    <w:rsid w:val="00AA58E9"/>
    <w:rsid w:val="00AA7049"/>
    <w:rsid w:val="00AA7FA2"/>
    <w:rsid w:val="00AB04E7"/>
    <w:rsid w:val="00AB51B4"/>
    <w:rsid w:val="00AB5410"/>
    <w:rsid w:val="00AB60B2"/>
    <w:rsid w:val="00AB65CD"/>
    <w:rsid w:val="00AC0961"/>
    <w:rsid w:val="00AC225B"/>
    <w:rsid w:val="00AC2B3D"/>
    <w:rsid w:val="00AC535D"/>
    <w:rsid w:val="00AC5B41"/>
    <w:rsid w:val="00AC5CD1"/>
    <w:rsid w:val="00AC5F27"/>
    <w:rsid w:val="00AC6354"/>
    <w:rsid w:val="00AC7054"/>
    <w:rsid w:val="00AD0B4A"/>
    <w:rsid w:val="00AD2B11"/>
    <w:rsid w:val="00AD40BB"/>
    <w:rsid w:val="00AD503F"/>
    <w:rsid w:val="00AD5FC1"/>
    <w:rsid w:val="00AE0036"/>
    <w:rsid w:val="00AE0E4F"/>
    <w:rsid w:val="00AF046A"/>
    <w:rsid w:val="00AF094B"/>
    <w:rsid w:val="00AF0CD3"/>
    <w:rsid w:val="00AF1285"/>
    <w:rsid w:val="00AF2B0C"/>
    <w:rsid w:val="00AF3553"/>
    <w:rsid w:val="00AF508F"/>
    <w:rsid w:val="00AF5371"/>
    <w:rsid w:val="00AF63BF"/>
    <w:rsid w:val="00B01895"/>
    <w:rsid w:val="00B020A8"/>
    <w:rsid w:val="00B03E48"/>
    <w:rsid w:val="00B06936"/>
    <w:rsid w:val="00B06960"/>
    <w:rsid w:val="00B06F5A"/>
    <w:rsid w:val="00B114C3"/>
    <w:rsid w:val="00B1169B"/>
    <w:rsid w:val="00B12690"/>
    <w:rsid w:val="00B13033"/>
    <w:rsid w:val="00B14459"/>
    <w:rsid w:val="00B14AF2"/>
    <w:rsid w:val="00B1726D"/>
    <w:rsid w:val="00B17773"/>
    <w:rsid w:val="00B17EDE"/>
    <w:rsid w:val="00B248CD"/>
    <w:rsid w:val="00B26F05"/>
    <w:rsid w:val="00B2768E"/>
    <w:rsid w:val="00B279EE"/>
    <w:rsid w:val="00B30179"/>
    <w:rsid w:val="00B30CD9"/>
    <w:rsid w:val="00B31072"/>
    <w:rsid w:val="00B32E8B"/>
    <w:rsid w:val="00B3394D"/>
    <w:rsid w:val="00B34824"/>
    <w:rsid w:val="00B36986"/>
    <w:rsid w:val="00B41D47"/>
    <w:rsid w:val="00B421C1"/>
    <w:rsid w:val="00B45A75"/>
    <w:rsid w:val="00B4637D"/>
    <w:rsid w:val="00B47C9B"/>
    <w:rsid w:val="00B51C64"/>
    <w:rsid w:val="00B521ED"/>
    <w:rsid w:val="00B52559"/>
    <w:rsid w:val="00B53C21"/>
    <w:rsid w:val="00B54743"/>
    <w:rsid w:val="00B54B6B"/>
    <w:rsid w:val="00B55AF0"/>
    <w:rsid w:val="00B55C71"/>
    <w:rsid w:val="00B55C8F"/>
    <w:rsid w:val="00B5622C"/>
    <w:rsid w:val="00B56E4A"/>
    <w:rsid w:val="00B56E9C"/>
    <w:rsid w:val="00B57C1E"/>
    <w:rsid w:val="00B57D4F"/>
    <w:rsid w:val="00B62488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3FC2"/>
    <w:rsid w:val="00B74342"/>
    <w:rsid w:val="00B749EB"/>
    <w:rsid w:val="00B76201"/>
    <w:rsid w:val="00B77C8D"/>
    <w:rsid w:val="00B77D05"/>
    <w:rsid w:val="00B80325"/>
    <w:rsid w:val="00B8102A"/>
    <w:rsid w:val="00B81206"/>
    <w:rsid w:val="00B81494"/>
    <w:rsid w:val="00B81E12"/>
    <w:rsid w:val="00B82AD0"/>
    <w:rsid w:val="00B83F3F"/>
    <w:rsid w:val="00B8566C"/>
    <w:rsid w:val="00B85A4C"/>
    <w:rsid w:val="00B8767E"/>
    <w:rsid w:val="00B87FF8"/>
    <w:rsid w:val="00B900BE"/>
    <w:rsid w:val="00B91357"/>
    <w:rsid w:val="00B966EC"/>
    <w:rsid w:val="00BA11AE"/>
    <w:rsid w:val="00BA11AF"/>
    <w:rsid w:val="00BA1ACB"/>
    <w:rsid w:val="00BA265D"/>
    <w:rsid w:val="00BA3687"/>
    <w:rsid w:val="00BA36C7"/>
    <w:rsid w:val="00BA58F0"/>
    <w:rsid w:val="00BA5F3F"/>
    <w:rsid w:val="00BA64A8"/>
    <w:rsid w:val="00BA6A74"/>
    <w:rsid w:val="00BB0531"/>
    <w:rsid w:val="00BB057F"/>
    <w:rsid w:val="00BB103B"/>
    <w:rsid w:val="00BB18DF"/>
    <w:rsid w:val="00BB7B0A"/>
    <w:rsid w:val="00BC1066"/>
    <w:rsid w:val="00BC1D04"/>
    <w:rsid w:val="00BC1E55"/>
    <w:rsid w:val="00BC3FA0"/>
    <w:rsid w:val="00BC74E9"/>
    <w:rsid w:val="00BD0984"/>
    <w:rsid w:val="00BD2294"/>
    <w:rsid w:val="00BD2665"/>
    <w:rsid w:val="00BD2B3A"/>
    <w:rsid w:val="00BD40B2"/>
    <w:rsid w:val="00BD4C41"/>
    <w:rsid w:val="00BD4D25"/>
    <w:rsid w:val="00BD5B46"/>
    <w:rsid w:val="00BD7C67"/>
    <w:rsid w:val="00BE16AF"/>
    <w:rsid w:val="00BE24A5"/>
    <w:rsid w:val="00BE357A"/>
    <w:rsid w:val="00BE3A4D"/>
    <w:rsid w:val="00BE3C94"/>
    <w:rsid w:val="00BE4034"/>
    <w:rsid w:val="00BE6AD5"/>
    <w:rsid w:val="00BE7203"/>
    <w:rsid w:val="00BF115A"/>
    <w:rsid w:val="00BF4BB1"/>
    <w:rsid w:val="00BF5466"/>
    <w:rsid w:val="00BF68A8"/>
    <w:rsid w:val="00C00967"/>
    <w:rsid w:val="00C01021"/>
    <w:rsid w:val="00C025E0"/>
    <w:rsid w:val="00C02C32"/>
    <w:rsid w:val="00C05123"/>
    <w:rsid w:val="00C062E1"/>
    <w:rsid w:val="00C11A03"/>
    <w:rsid w:val="00C12D51"/>
    <w:rsid w:val="00C1300A"/>
    <w:rsid w:val="00C13416"/>
    <w:rsid w:val="00C13533"/>
    <w:rsid w:val="00C13B0D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1E34"/>
    <w:rsid w:val="00C33CAE"/>
    <w:rsid w:val="00C34528"/>
    <w:rsid w:val="00C3672A"/>
    <w:rsid w:val="00C36E79"/>
    <w:rsid w:val="00C4170C"/>
    <w:rsid w:val="00C422A7"/>
    <w:rsid w:val="00C42975"/>
    <w:rsid w:val="00C431F0"/>
    <w:rsid w:val="00C44398"/>
    <w:rsid w:val="00C444E7"/>
    <w:rsid w:val="00C448C1"/>
    <w:rsid w:val="00C44F1D"/>
    <w:rsid w:val="00C45113"/>
    <w:rsid w:val="00C4527F"/>
    <w:rsid w:val="00C45F4B"/>
    <w:rsid w:val="00C463DD"/>
    <w:rsid w:val="00C4689D"/>
    <w:rsid w:val="00C4724C"/>
    <w:rsid w:val="00C47E93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77015"/>
    <w:rsid w:val="00C773C7"/>
    <w:rsid w:val="00C80825"/>
    <w:rsid w:val="00C82456"/>
    <w:rsid w:val="00C8339A"/>
    <w:rsid w:val="00C839C1"/>
    <w:rsid w:val="00C83B6A"/>
    <w:rsid w:val="00C83F43"/>
    <w:rsid w:val="00C843EC"/>
    <w:rsid w:val="00C8442D"/>
    <w:rsid w:val="00C84B94"/>
    <w:rsid w:val="00C84E23"/>
    <w:rsid w:val="00C85D84"/>
    <w:rsid w:val="00C86551"/>
    <w:rsid w:val="00C86742"/>
    <w:rsid w:val="00C86E68"/>
    <w:rsid w:val="00C9016A"/>
    <w:rsid w:val="00C90309"/>
    <w:rsid w:val="00C91FF3"/>
    <w:rsid w:val="00C920CB"/>
    <w:rsid w:val="00C939D5"/>
    <w:rsid w:val="00C945B2"/>
    <w:rsid w:val="00C94EE4"/>
    <w:rsid w:val="00C96DF2"/>
    <w:rsid w:val="00C97E46"/>
    <w:rsid w:val="00C97FB4"/>
    <w:rsid w:val="00CA06B6"/>
    <w:rsid w:val="00CA0903"/>
    <w:rsid w:val="00CA25B6"/>
    <w:rsid w:val="00CA4C85"/>
    <w:rsid w:val="00CA527F"/>
    <w:rsid w:val="00CA61F3"/>
    <w:rsid w:val="00CA77FF"/>
    <w:rsid w:val="00CA7AE5"/>
    <w:rsid w:val="00CB2806"/>
    <w:rsid w:val="00CB3C12"/>
    <w:rsid w:val="00CB3E03"/>
    <w:rsid w:val="00CB4ECB"/>
    <w:rsid w:val="00CB4FFB"/>
    <w:rsid w:val="00CB6450"/>
    <w:rsid w:val="00CB67A9"/>
    <w:rsid w:val="00CC138C"/>
    <w:rsid w:val="00CC17FB"/>
    <w:rsid w:val="00CC2F42"/>
    <w:rsid w:val="00CC37AC"/>
    <w:rsid w:val="00CC37B5"/>
    <w:rsid w:val="00CC5731"/>
    <w:rsid w:val="00CC6B1E"/>
    <w:rsid w:val="00CC73EF"/>
    <w:rsid w:val="00CD013F"/>
    <w:rsid w:val="00CD022F"/>
    <w:rsid w:val="00CD0C40"/>
    <w:rsid w:val="00CD1FCA"/>
    <w:rsid w:val="00CD217C"/>
    <w:rsid w:val="00CD4AA6"/>
    <w:rsid w:val="00CD7F54"/>
    <w:rsid w:val="00CE1DB2"/>
    <w:rsid w:val="00CE23BE"/>
    <w:rsid w:val="00CE258B"/>
    <w:rsid w:val="00CE2CCC"/>
    <w:rsid w:val="00CE415C"/>
    <w:rsid w:val="00CE4A8F"/>
    <w:rsid w:val="00CE51AA"/>
    <w:rsid w:val="00CE6590"/>
    <w:rsid w:val="00CE7E3E"/>
    <w:rsid w:val="00CF0767"/>
    <w:rsid w:val="00CF2227"/>
    <w:rsid w:val="00CF267B"/>
    <w:rsid w:val="00CF3451"/>
    <w:rsid w:val="00CF34CD"/>
    <w:rsid w:val="00CF380F"/>
    <w:rsid w:val="00CF3B8A"/>
    <w:rsid w:val="00CF3E2F"/>
    <w:rsid w:val="00CF4DD5"/>
    <w:rsid w:val="00CF6822"/>
    <w:rsid w:val="00CF7F0A"/>
    <w:rsid w:val="00D0055E"/>
    <w:rsid w:val="00D01AB1"/>
    <w:rsid w:val="00D01DD1"/>
    <w:rsid w:val="00D02AA3"/>
    <w:rsid w:val="00D03F03"/>
    <w:rsid w:val="00D04226"/>
    <w:rsid w:val="00D04BF4"/>
    <w:rsid w:val="00D061E4"/>
    <w:rsid w:val="00D078F6"/>
    <w:rsid w:val="00D10547"/>
    <w:rsid w:val="00D13C2F"/>
    <w:rsid w:val="00D13DDC"/>
    <w:rsid w:val="00D13E05"/>
    <w:rsid w:val="00D13F96"/>
    <w:rsid w:val="00D15264"/>
    <w:rsid w:val="00D166B1"/>
    <w:rsid w:val="00D2031B"/>
    <w:rsid w:val="00D21819"/>
    <w:rsid w:val="00D22303"/>
    <w:rsid w:val="00D2323F"/>
    <w:rsid w:val="00D248B6"/>
    <w:rsid w:val="00D24CE4"/>
    <w:rsid w:val="00D259B1"/>
    <w:rsid w:val="00D25FE2"/>
    <w:rsid w:val="00D26E07"/>
    <w:rsid w:val="00D2748C"/>
    <w:rsid w:val="00D2754C"/>
    <w:rsid w:val="00D277EE"/>
    <w:rsid w:val="00D31A8A"/>
    <w:rsid w:val="00D33037"/>
    <w:rsid w:val="00D3332C"/>
    <w:rsid w:val="00D3497D"/>
    <w:rsid w:val="00D35BD5"/>
    <w:rsid w:val="00D379CC"/>
    <w:rsid w:val="00D37E02"/>
    <w:rsid w:val="00D42397"/>
    <w:rsid w:val="00D42DD2"/>
    <w:rsid w:val="00D42E6A"/>
    <w:rsid w:val="00D43252"/>
    <w:rsid w:val="00D4429D"/>
    <w:rsid w:val="00D44614"/>
    <w:rsid w:val="00D46E91"/>
    <w:rsid w:val="00D47EEA"/>
    <w:rsid w:val="00D51320"/>
    <w:rsid w:val="00D51AF6"/>
    <w:rsid w:val="00D52FAC"/>
    <w:rsid w:val="00D531BE"/>
    <w:rsid w:val="00D53E8E"/>
    <w:rsid w:val="00D542AE"/>
    <w:rsid w:val="00D5463C"/>
    <w:rsid w:val="00D5593E"/>
    <w:rsid w:val="00D619DB"/>
    <w:rsid w:val="00D61D00"/>
    <w:rsid w:val="00D62758"/>
    <w:rsid w:val="00D64F46"/>
    <w:rsid w:val="00D6587D"/>
    <w:rsid w:val="00D65AD7"/>
    <w:rsid w:val="00D65C1A"/>
    <w:rsid w:val="00D65E29"/>
    <w:rsid w:val="00D660A7"/>
    <w:rsid w:val="00D660B9"/>
    <w:rsid w:val="00D66786"/>
    <w:rsid w:val="00D66FEB"/>
    <w:rsid w:val="00D72DAF"/>
    <w:rsid w:val="00D73045"/>
    <w:rsid w:val="00D74AAC"/>
    <w:rsid w:val="00D74AE5"/>
    <w:rsid w:val="00D7567A"/>
    <w:rsid w:val="00D773DF"/>
    <w:rsid w:val="00D81204"/>
    <w:rsid w:val="00D821E6"/>
    <w:rsid w:val="00D828AD"/>
    <w:rsid w:val="00D846E1"/>
    <w:rsid w:val="00D84C02"/>
    <w:rsid w:val="00D85F7C"/>
    <w:rsid w:val="00D871E9"/>
    <w:rsid w:val="00D87F0B"/>
    <w:rsid w:val="00D91D5C"/>
    <w:rsid w:val="00D92953"/>
    <w:rsid w:val="00D946A0"/>
    <w:rsid w:val="00D95303"/>
    <w:rsid w:val="00D95E4C"/>
    <w:rsid w:val="00D95F9C"/>
    <w:rsid w:val="00D978C6"/>
    <w:rsid w:val="00D978F6"/>
    <w:rsid w:val="00D97BA6"/>
    <w:rsid w:val="00DA1848"/>
    <w:rsid w:val="00DA2387"/>
    <w:rsid w:val="00DA2D56"/>
    <w:rsid w:val="00DA3C1C"/>
    <w:rsid w:val="00DA46BF"/>
    <w:rsid w:val="00DA50EA"/>
    <w:rsid w:val="00DA544D"/>
    <w:rsid w:val="00DA5F21"/>
    <w:rsid w:val="00DA6431"/>
    <w:rsid w:val="00DA7C91"/>
    <w:rsid w:val="00DA7F09"/>
    <w:rsid w:val="00DB00D4"/>
    <w:rsid w:val="00DB1D7F"/>
    <w:rsid w:val="00DB1FB2"/>
    <w:rsid w:val="00DB275D"/>
    <w:rsid w:val="00DB29C3"/>
    <w:rsid w:val="00DB3108"/>
    <w:rsid w:val="00DB3650"/>
    <w:rsid w:val="00DB65E1"/>
    <w:rsid w:val="00DB7AC7"/>
    <w:rsid w:val="00DC037B"/>
    <w:rsid w:val="00DC06B3"/>
    <w:rsid w:val="00DC238D"/>
    <w:rsid w:val="00DC24A8"/>
    <w:rsid w:val="00DC2FD2"/>
    <w:rsid w:val="00DC4030"/>
    <w:rsid w:val="00DC43D8"/>
    <w:rsid w:val="00DC4C89"/>
    <w:rsid w:val="00DC4DD5"/>
    <w:rsid w:val="00DC51DB"/>
    <w:rsid w:val="00DC6D39"/>
    <w:rsid w:val="00DC6F28"/>
    <w:rsid w:val="00DC7ADA"/>
    <w:rsid w:val="00DD29E2"/>
    <w:rsid w:val="00DD3587"/>
    <w:rsid w:val="00DD38BF"/>
    <w:rsid w:val="00DD4185"/>
    <w:rsid w:val="00DD41FB"/>
    <w:rsid w:val="00DD6430"/>
    <w:rsid w:val="00DE32DD"/>
    <w:rsid w:val="00DE3927"/>
    <w:rsid w:val="00DE3B29"/>
    <w:rsid w:val="00DE4A84"/>
    <w:rsid w:val="00DE5D34"/>
    <w:rsid w:val="00DE5F09"/>
    <w:rsid w:val="00DE5F29"/>
    <w:rsid w:val="00DF01CB"/>
    <w:rsid w:val="00DF177D"/>
    <w:rsid w:val="00DF2927"/>
    <w:rsid w:val="00DF31E5"/>
    <w:rsid w:val="00DF40D1"/>
    <w:rsid w:val="00DF4751"/>
    <w:rsid w:val="00E046DF"/>
    <w:rsid w:val="00E049C0"/>
    <w:rsid w:val="00E05126"/>
    <w:rsid w:val="00E058D7"/>
    <w:rsid w:val="00E11557"/>
    <w:rsid w:val="00E134AE"/>
    <w:rsid w:val="00E135CD"/>
    <w:rsid w:val="00E139AD"/>
    <w:rsid w:val="00E13EFB"/>
    <w:rsid w:val="00E15193"/>
    <w:rsid w:val="00E15B8D"/>
    <w:rsid w:val="00E16D47"/>
    <w:rsid w:val="00E22B0C"/>
    <w:rsid w:val="00E24142"/>
    <w:rsid w:val="00E24391"/>
    <w:rsid w:val="00E2448F"/>
    <w:rsid w:val="00E24E15"/>
    <w:rsid w:val="00E2517F"/>
    <w:rsid w:val="00E26681"/>
    <w:rsid w:val="00E26F13"/>
    <w:rsid w:val="00E27346"/>
    <w:rsid w:val="00E30DAC"/>
    <w:rsid w:val="00E35851"/>
    <w:rsid w:val="00E36E09"/>
    <w:rsid w:val="00E40A45"/>
    <w:rsid w:val="00E436D5"/>
    <w:rsid w:val="00E43E5D"/>
    <w:rsid w:val="00E444A8"/>
    <w:rsid w:val="00E45A09"/>
    <w:rsid w:val="00E45BE3"/>
    <w:rsid w:val="00E46C11"/>
    <w:rsid w:val="00E514D1"/>
    <w:rsid w:val="00E51DDA"/>
    <w:rsid w:val="00E53E2F"/>
    <w:rsid w:val="00E55689"/>
    <w:rsid w:val="00E55770"/>
    <w:rsid w:val="00E560CA"/>
    <w:rsid w:val="00E56BFE"/>
    <w:rsid w:val="00E57170"/>
    <w:rsid w:val="00E579B4"/>
    <w:rsid w:val="00E608C2"/>
    <w:rsid w:val="00E60FB4"/>
    <w:rsid w:val="00E6104C"/>
    <w:rsid w:val="00E62D85"/>
    <w:rsid w:val="00E63A75"/>
    <w:rsid w:val="00E63B6D"/>
    <w:rsid w:val="00E67046"/>
    <w:rsid w:val="00E709C0"/>
    <w:rsid w:val="00E71BC8"/>
    <w:rsid w:val="00E7240B"/>
    <w:rsid w:val="00E724AE"/>
    <w:rsid w:val="00E7260F"/>
    <w:rsid w:val="00E73E90"/>
    <w:rsid w:val="00E73F5D"/>
    <w:rsid w:val="00E75037"/>
    <w:rsid w:val="00E75333"/>
    <w:rsid w:val="00E75A1D"/>
    <w:rsid w:val="00E77E4E"/>
    <w:rsid w:val="00E8135D"/>
    <w:rsid w:val="00E82753"/>
    <w:rsid w:val="00E86050"/>
    <w:rsid w:val="00E8769A"/>
    <w:rsid w:val="00E87C44"/>
    <w:rsid w:val="00E909A8"/>
    <w:rsid w:val="00E92FEF"/>
    <w:rsid w:val="00E9400A"/>
    <w:rsid w:val="00E949E3"/>
    <w:rsid w:val="00E94A83"/>
    <w:rsid w:val="00E96630"/>
    <w:rsid w:val="00E96984"/>
    <w:rsid w:val="00E97300"/>
    <w:rsid w:val="00E97661"/>
    <w:rsid w:val="00E97B06"/>
    <w:rsid w:val="00EA2A77"/>
    <w:rsid w:val="00EA56C4"/>
    <w:rsid w:val="00EA766F"/>
    <w:rsid w:val="00EB094D"/>
    <w:rsid w:val="00EB131A"/>
    <w:rsid w:val="00EB193C"/>
    <w:rsid w:val="00EB1E37"/>
    <w:rsid w:val="00EB3556"/>
    <w:rsid w:val="00EB3A32"/>
    <w:rsid w:val="00EB3A37"/>
    <w:rsid w:val="00EB5C64"/>
    <w:rsid w:val="00EB5E0D"/>
    <w:rsid w:val="00EB6419"/>
    <w:rsid w:val="00EB6828"/>
    <w:rsid w:val="00EB6B3A"/>
    <w:rsid w:val="00EC4445"/>
    <w:rsid w:val="00EC59A1"/>
    <w:rsid w:val="00EC5DD1"/>
    <w:rsid w:val="00EC6276"/>
    <w:rsid w:val="00EC683C"/>
    <w:rsid w:val="00EC6F9D"/>
    <w:rsid w:val="00EC75EA"/>
    <w:rsid w:val="00ED16DE"/>
    <w:rsid w:val="00ED29F0"/>
    <w:rsid w:val="00ED33F2"/>
    <w:rsid w:val="00ED5377"/>
    <w:rsid w:val="00ED58AF"/>
    <w:rsid w:val="00ED7A2A"/>
    <w:rsid w:val="00EE03F1"/>
    <w:rsid w:val="00EE198B"/>
    <w:rsid w:val="00EE2158"/>
    <w:rsid w:val="00EE3091"/>
    <w:rsid w:val="00EE3716"/>
    <w:rsid w:val="00EE5E38"/>
    <w:rsid w:val="00EE64C5"/>
    <w:rsid w:val="00EF0AC3"/>
    <w:rsid w:val="00EF1D7F"/>
    <w:rsid w:val="00EF301B"/>
    <w:rsid w:val="00EF4475"/>
    <w:rsid w:val="00EF4DCF"/>
    <w:rsid w:val="00EF5135"/>
    <w:rsid w:val="00EF64C3"/>
    <w:rsid w:val="00F01057"/>
    <w:rsid w:val="00F026A8"/>
    <w:rsid w:val="00F0376F"/>
    <w:rsid w:val="00F03AC3"/>
    <w:rsid w:val="00F03B77"/>
    <w:rsid w:val="00F04E9E"/>
    <w:rsid w:val="00F05A01"/>
    <w:rsid w:val="00F05C5B"/>
    <w:rsid w:val="00F1036E"/>
    <w:rsid w:val="00F1188F"/>
    <w:rsid w:val="00F118A6"/>
    <w:rsid w:val="00F128D2"/>
    <w:rsid w:val="00F171B7"/>
    <w:rsid w:val="00F1771B"/>
    <w:rsid w:val="00F2000A"/>
    <w:rsid w:val="00F20868"/>
    <w:rsid w:val="00F21947"/>
    <w:rsid w:val="00F21EA7"/>
    <w:rsid w:val="00F22795"/>
    <w:rsid w:val="00F22FE1"/>
    <w:rsid w:val="00F23F22"/>
    <w:rsid w:val="00F24362"/>
    <w:rsid w:val="00F25398"/>
    <w:rsid w:val="00F26399"/>
    <w:rsid w:val="00F266D4"/>
    <w:rsid w:val="00F27802"/>
    <w:rsid w:val="00F2793C"/>
    <w:rsid w:val="00F31E5F"/>
    <w:rsid w:val="00F355EF"/>
    <w:rsid w:val="00F35852"/>
    <w:rsid w:val="00F4009D"/>
    <w:rsid w:val="00F4413E"/>
    <w:rsid w:val="00F45538"/>
    <w:rsid w:val="00F46048"/>
    <w:rsid w:val="00F46F7E"/>
    <w:rsid w:val="00F50AFA"/>
    <w:rsid w:val="00F50F95"/>
    <w:rsid w:val="00F535DD"/>
    <w:rsid w:val="00F542DF"/>
    <w:rsid w:val="00F56E19"/>
    <w:rsid w:val="00F5799A"/>
    <w:rsid w:val="00F57B10"/>
    <w:rsid w:val="00F57DEF"/>
    <w:rsid w:val="00F6100A"/>
    <w:rsid w:val="00F611A3"/>
    <w:rsid w:val="00F61916"/>
    <w:rsid w:val="00F619E1"/>
    <w:rsid w:val="00F62EE9"/>
    <w:rsid w:val="00F65824"/>
    <w:rsid w:val="00F66015"/>
    <w:rsid w:val="00F660CF"/>
    <w:rsid w:val="00F6642C"/>
    <w:rsid w:val="00F67501"/>
    <w:rsid w:val="00F67620"/>
    <w:rsid w:val="00F67E5A"/>
    <w:rsid w:val="00F70A1C"/>
    <w:rsid w:val="00F71397"/>
    <w:rsid w:val="00F717DB"/>
    <w:rsid w:val="00F72962"/>
    <w:rsid w:val="00F72A41"/>
    <w:rsid w:val="00F73A35"/>
    <w:rsid w:val="00F75909"/>
    <w:rsid w:val="00F76643"/>
    <w:rsid w:val="00F80036"/>
    <w:rsid w:val="00F80FBD"/>
    <w:rsid w:val="00F80FBE"/>
    <w:rsid w:val="00F81BC6"/>
    <w:rsid w:val="00F8240B"/>
    <w:rsid w:val="00F84D51"/>
    <w:rsid w:val="00F85262"/>
    <w:rsid w:val="00F86482"/>
    <w:rsid w:val="00F87943"/>
    <w:rsid w:val="00F87E00"/>
    <w:rsid w:val="00F903DE"/>
    <w:rsid w:val="00F911E8"/>
    <w:rsid w:val="00F9128A"/>
    <w:rsid w:val="00F9131F"/>
    <w:rsid w:val="00F913B2"/>
    <w:rsid w:val="00F91F3F"/>
    <w:rsid w:val="00F93781"/>
    <w:rsid w:val="00F94500"/>
    <w:rsid w:val="00F96D85"/>
    <w:rsid w:val="00FA1822"/>
    <w:rsid w:val="00FA3895"/>
    <w:rsid w:val="00FA4885"/>
    <w:rsid w:val="00FA58D7"/>
    <w:rsid w:val="00FB032A"/>
    <w:rsid w:val="00FB35F9"/>
    <w:rsid w:val="00FB3FE1"/>
    <w:rsid w:val="00FB43FA"/>
    <w:rsid w:val="00FB613B"/>
    <w:rsid w:val="00FB6483"/>
    <w:rsid w:val="00FB65BD"/>
    <w:rsid w:val="00FC095B"/>
    <w:rsid w:val="00FC15A4"/>
    <w:rsid w:val="00FC48FB"/>
    <w:rsid w:val="00FC5DBC"/>
    <w:rsid w:val="00FC614E"/>
    <w:rsid w:val="00FC61D8"/>
    <w:rsid w:val="00FC64A4"/>
    <w:rsid w:val="00FC68B7"/>
    <w:rsid w:val="00FC6FD1"/>
    <w:rsid w:val="00FC7782"/>
    <w:rsid w:val="00FD3F98"/>
    <w:rsid w:val="00FD408F"/>
    <w:rsid w:val="00FD58C0"/>
    <w:rsid w:val="00FD7962"/>
    <w:rsid w:val="00FE094F"/>
    <w:rsid w:val="00FE0E2F"/>
    <w:rsid w:val="00FE106A"/>
    <w:rsid w:val="00FE17E4"/>
    <w:rsid w:val="00FE246E"/>
    <w:rsid w:val="00FE47BF"/>
    <w:rsid w:val="00FE5656"/>
    <w:rsid w:val="00FE5F0D"/>
    <w:rsid w:val="00FE7450"/>
    <w:rsid w:val="00FF145D"/>
    <w:rsid w:val="00FF3678"/>
    <w:rsid w:val="00FF3ED0"/>
    <w:rsid w:val="00FF590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1C84BE"/>
  <w15:docId w15:val="{0A57C43E-B53A-4F72-9400-64DDE19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F8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unece.org/trans/conventn/agreem_cp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DE723-FFDD-4ABF-8C0A-A786AEF0F6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E8355-A2F9-4097-8E32-A8A31C8DF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385C8-3AD4-4029-B192-FC25F3D9B94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4b4a1c0d-4a69-4996-a84a-fc699b9f49de"/>
    <ds:schemaRef ds:uri="http://purl.org/dc/dcmitype/"/>
    <ds:schemaRef ds:uri="http://schemas.openxmlformats.org/package/2006/metadata/core-properties"/>
    <ds:schemaRef ds:uri="985ec44e-1bab-4c0b-9df0-6ba128686fc9"/>
    <ds:schemaRef ds:uri="acccb6d4-dbe5-46d2-b4d3-5733603d8cc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CCAF10-F370-4519-9FB6-7B9A2614A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5</TotalTime>
  <Pages>106</Pages>
  <Words>17941</Words>
  <Characters>102264</Characters>
  <Application>Microsoft Office Word</Application>
  <DocSecurity>0</DocSecurity>
  <Lines>852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ECE/TRANS/WP.29/1073/Rev.33</vt:lpstr>
    </vt:vector>
  </TitlesOfParts>
  <Company>CSD</Company>
  <LinksUpToDate>false</LinksUpToDate>
  <CharactersWithSpaces>119966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ECE/TRANS/WP.29/1073/Rev.33</dc:title>
  <dc:subject>2209180</dc:subject>
  <dc:creator>PDF ENG</dc:creator>
  <cp:keywords/>
  <dc:description/>
  <cp:lastModifiedBy>ND</cp:lastModifiedBy>
  <cp:revision>4</cp:revision>
  <cp:lastPrinted>2022-11-08T12:12:00Z</cp:lastPrinted>
  <dcterms:created xsi:type="dcterms:W3CDTF">2022-11-07T16:51:00Z</dcterms:created>
  <dcterms:modified xsi:type="dcterms:W3CDTF">2022-11-08T12:13:00Z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