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93AC9F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C281CC4" w14:textId="77777777" w:rsidR="00F35BAF" w:rsidRPr="00DB58B5" w:rsidRDefault="00F35BAF" w:rsidP="00C9788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E438F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6AF4B6" w14:textId="709C3716" w:rsidR="00F35BAF" w:rsidRPr="00DB58B5" w:rsidRDefault="00C97889" w:rsidP="00C97889">
            <w:pPr>
              <w:jc w:val="right"/>
            </w:pPr>
            <w:r w:rsidRPr="00C97889">
              <w:rPr>
                <w:sz w:val="40"/>
              </w:rPr>
              <w:t>ECE</w:t>
            </w:r>
            <w:r>
              <w:t>/TRANS/WP.15/AC.2/2023/6</w:t>
            </w:r>
          </w:p>
        </w:tc>
      </w:tr>
      <w:tr w:rsidR="00F35BAF" w:rsidRPr="00DB58B5" w14:paraId="1E15FE0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62555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B509A5" wp14:editId="7F3FBB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7060A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95149FC" w14:textId="77777777" w:rsidR="00F35BAF" w:rsidRDefault="00C97889" w:rsidP="00C97039">
            <w:pPr>
              <w:spacing w:before="240"/>
            </w:pPr>
            <w:r>
              <w:t>Distr. générale</w:t>
            </w:r>
          </w:p>
          <w:p w14:paraId="3EB6A27D" w14:textId="77777777" w:rsidR="00C97889" w:rsidRDefault="00C97889" w:rsidP="00C97889">
            <w:pPr>
              <w:spacing w:line="240" w:lineRule="exact"/>
            </w:pPr>
            <w:r>
              <w:t>11 novembre 2022</w:t>
            </w:r>
          </w:p>
          <w:p w14:paraId="700A9386" w14:textId="77777777" w:rsidR="00C97889" w:rsidRDefault="00C97889" w:rsidP="00C97889">
            <w:pPr>
              <w:spacing w:line="240" w:lineRule="exact"/>
            </w:pPr>
            <w:r>
              <w:t>Français</w:t>
            </w:r>
          </w:p>
          <w:p w14:paraId="2438475A" w14:textId="522D885D" w:rsidR="00C97889" w:rsidRPr="00DB58B5" w:rsidRDefault="00C97889" w:rsidP="00C97889">
            <w:pPr>
              <w:spacing w:line="240" w:lineRule="exact"/>
            </w:pPr>
            <w:r>
              <w:t>Original : anglais</w:t>
            </w:r>
          </w:p>
        </w:tc>
      </w:tr>
    </w:tbl>
    <w:p w14:paraId="4CBED3B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FCDF64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FAEE6B" w14:textId="77777777" w:rsidR="00C97889" w:rsidRPr="009E01B8" w:rsidRDefault="00C97889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4E997EFF" w14:textId="77777777" w:rsidR="00C97889" w:rsidRPr="004812F5" w:rsidRDefault="00C97889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d’experts </w:t>
      </w:r>
      <w:r>
        <w:rPr>
          <w:b/>
          <w:lang w:val="fr-FR"/>
        </w:rPr>
        <w:t xml:space="preserve">du </w:t>
      </w:r>
      <w:r w:rsidRPr="004812F5">
        <w:rPr>
          <w:b/>
          <w:lang w:val="fr-FR"/>
        </w:rPr>
        <w:t>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14:paraId="0854E44C" w14:textId="77777777" w:rsidR="00C97889" w:rsidRPr="00EA72F7" w:rsidRDefault="00C97889" w:rsidP="00C97889">
      <w:pPr>
        <w:spacing w:before="120"/>
        <w:rPr>
          <w:b/>
        </w:rPr>
      </w:pPr>
      <w:r>
        <w:rPr>
          <w:b/>
          <w:bCs/>
          <w:lang w:val="fr-FR"/>
        </w:rPr>
        <w:t>Quarante et unième session</w:t>
      </w:r>
    </w:p>
    <w:p w14:paraId="3BC6F2E1" w14:textId="77777777" w:rsidR="00C97889" w:rsidRPr="00EA72F7" w:rsidRDefault="00C97889" w:rsidP="00C97889">
      <w:r>
        <w:rPr>
          <w:lang w:val="fr-FR"/>
        </w:rPr>
        <w:t>Genève, 23-27 janvier 2023</w:t>
      </w:r>
    </w:p>
    <w:p w14:paraId="5A606F36" w14:textId="77777777" w:rsidR="00C97889" w:rsidRPr="00EA72F7" w:rsidRDefault="00C97889" w:rsidP="00C97889">
      <w:r>
        <w:rPr>
          <w:lang w:val="fr-FR"/>
        </w:rPr>
        <w:t>Point 5 b) de l’ordre du jour provisoire</w:t>
      </w:r>
    </w:p>
    <w:p w14:paraId="409763C7" w14:textId="77777777" w:rsidR="00C97889" w:rsidRPr="00EA72F7" w:rsidRDefault="00C97889" w:rsidP="00C97889">
      <w:pPr>
        <w:rPr>
          <w:b/>
          <w:bCs/>
        </w:rPr>
      </w:pPr>
      <w:r>
        <w:rPr>
          <w:b/>
          <w:bCs/>
          <w:lang w:val="fr-FR"/>
        </w:rPr>
        <w:t>Propositions d’amendements au Règlement annexé à l’ADN :</w:t>
      </w:r>
    </w:p>
    <w:p w14:paraId="0ADB981F" w14:textId="77777777" w:rsidR="00C97889" w:rsidRPr="00EA72F7" w:rsidRDefault="00C97889" w:rsidP="00C97889">
      <w:pPr>
        <w:rPr>
          <w:b/>
          <w:bCs/>
        </w:rPr>
      </w:pPr>
      <w:r>
        <w:rPr>
          <w:b/>
          <w:bCs/>
          <w:lang w:val="fr-FR"/>
        </w:rPr>
        <w:t>autres propositions</w:t>
      </w:r>
    </w:p>
    <w:p w14:paraId="479D8696" w14:textId="77777777" w:rsidR="00C97889" w:rsidRPr="00EA72F7" w:rsidRDefault="00C97889" w:rsidP="00C9788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Transport du dioxyde de carbone (CO</w:t>
      </w:r>
      <w:r w:rsidRPr="00826832">
        <w:rPr>
          <w:vertAlign w:val="subscript"/>
          <w:lang w:val="fr-FR"/>
        </w:rPr>
        <w:t>2</w:t>
      </w:r>
      <w:r>
        <w:rPr>
          <w:lang w:val="fr-FR"/>
        </w:rPr>
        <w:t>) liquide réfrigéré</w:t>
      </w:r>
      <w:bookmarkStart w:id="0" w:name="_Hlk91066441"/>
      <w:bookmarkEnd w:id="0"/>
    </w:p>
    <w:p w14:paraId="0140F6DF" w14:textId="77777777" w:rsidR="00C97889" w:rsidRPr="00EA72F7" w:rsidRDefault="00C97889" w:rsidP="00C97889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de l’Union européenne de la navigation fluviale (UENF) et de l’Organisation européenne des bateliers (OEB)</w:t>
      </w:r>
      <w:r w:rsidRPr="00C9788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C97889">
        <w:rPr>
          <w:b w:val="0"/>
          <w:bCs/>
          <w:sz w:val="20"/>
          <w:vertAlign w:val="superscript"/>
          <w:lang w:val="fr-FR"/>
        </w:rPr>
        <w:t>,</w:t>
      </w:r>
      <w:r w:rsidRPr="00C97889">
        <w:rPr>
          <w:b w:val="0"/>
          <w:bCs/>
          <w:sz w:val="20"/>
          <w:lang w:val="fr-FR"/>
        </w:rPr>
        <w:t xml:space="preserve"> </w:t>
      </w:r>
      <w:r w:rsidRPr="00C9788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C97889">
        <w:rPr>
          <w:b w:val="0"/>
          <w:bCs/>
          <w:sz w:val="20"/>
          <w:lang w:val="fr-FR"/>
        </w:rPr>
        <w:t xml:space="preserve">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C97889" w14:paraId="742E4838" w14:textId="77777777" w:rsidTr="00C97889">
        <w:trPr>
          <w:jc w:val="center"/>
        </w:trPr>
        <w:tc>
          <w:tcPr>
            <w:tcW w:w="9628" w:type="dxa"/>
            <w:shd w:val="clear" w:color="auto" w:fill="auto"/>
          </w:tcPr>
          <w:p w14:paraId="2D461206" w14:textId="77777777" w:rsidR="00C97889" w:rsidRDefault="00C97889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C97889" w14:paraId="36F36E93" w14:textId="77777777" w:rsidTr="00C97889">
        <w:trPr>
          <w:jc w:val="center"/>
        </w:trPr>
        <w:tc>
          <w:tcPr>
            <w:tcW w:w="9628" w:type="dxa"/>
            <w:shd w:val="clear" w:color="auto" w:fill="auto"/>
          </w:tcPr>
          <w:p w14:paraId="2E957698" w14:textId="44058731" w:rsidR="00C97889" w:rsidRDefault="00C97889" w:rsidP="00C97889">
            <w:pPr>
              <w:spacing w:after="120"/>
              <w:ind w:left="2540" w:right="839" w:hanging="2285"/>
            </w:pPr>
            <w:r>
              <w:rPr>
                <w:b/>
                <w:bCs/>
                <w:lang w:val="fr-FR"/>
              </w:rPr>
              <w:t>Documents de référence :</w:t>
            </w:r>
            <w:r>
              <w:rPr>
                <w:lang w:val="fr-FR"/>
              </w:rPr>
              <w:tab/>
              <w:t xml:space="preserve">Document informel INF.12 de la quarantième session − Report of the Informal </w:t>
            </w:r>
            <w:proofErr w:type="spellStart"/>
            <w:r>
              <w:rPr>
                <w:lang w:val="fr-FR"/>
              </w:rPr>
              <w:t>working</w:t>
            </w:r>
            <w:proofErr w:type="spellEnd"/>
            <w:r>
              <w:rPr>
                <w:lang w:val="fr-FR"/>
              </w:rPr>
              <w:t xml:space="preserve"> group on substances, section P, par. 64 à 66 ;</w:t>
            </w:r>
          </w:p>
        </w:tc>
      </w:tr>
      <w:tr w:rsidR="00C97889" w14:paraId="5F2ECAAB" w14:textId="77777777" w:rsidTr="00C97889">
        <w:trPr>
          <w:jc w:val="center"/>
        </w:trPr>
        <w:tc>
          <w:tcPr>
            <w:tcW w:w="9628" w:type="dxa"/>
            <w:shd w:val="clear" w:color="auto" w:fill="auto"/>
          </w:tcPr>
          <w:p w14:paraId="7DC3E4D5" w14:textId="39CCC52E" w:rsidR="00C97889" w:rsidRDefault="00C97889" w:rsidP="00C97889">
            <w:pPr>
              <w:spacing w:after="120"/>
              <w:ind w:left="2552" w:right="839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Document de travail ECE/TRANS/WP.15/AC.2/2022/15 de la trente</w:t>
            </w:r>
            <w:r>
              <w:rPr>
                <w:lang w:val="fr-FR"/>
              </w:rPr>
              <w:t>2</w:t>
            </w:r>
            <w:r>
              <w:rPr>
                <w:lang w:val="fr-FR"/>
              </w:rPr>
              <w:t>neuvième session, janvier 2022 ;</w:t>
            </w:r>
          </w:p>
        </w:tc>
      </w:tr>
      <w:tr w:rsidR="00C97889" w14:paraId="1D899868" w14:textId="77777777" w:rsidTr="00C97889">
        <w:trPr>
          <w:jc w:val="center"/>
        </w:trPr>
        <w:tc>
          <w:tcPr>
            <w:tcW w:w="9628" w:type="dxa"/>
            <w:shd w:val="clear" w:color="auto" w:fill="auto"/>
          </w:tcPr>
          <w:p w14:paraId="27DB2790" w14:textId="57AD8F55" w:rsidR="00C97889" w:rsidRDefault="00C97889" w:rsidP="00C97889">
            <w:pPr>
              <w:spacing w:after="120"/>
              <w:ind w:left="2552" w:right="839"/>
              <w:rPr>
                <w:lang w:val="fr-FR"/>
              </w:rPr>
            </w:pPr>
            <w:r>
              <w:rPr>
                <w:lang w:val="fr-FR"/>
              </w:rPr>
              <w:t>Document informel INF.6 de la trente-neuvième session (qui contient le tableau indiquant la température du « point triple » pour le dioxyde de carbone), janvier 2022 ;</w:t>
            </w:r>
          </w:p>
        </w:tc>
      </w:tr>
      <w:tr w:rsidR="00C97889" w14:paraId="1EBDE3D9" w14:textId="77777777" w:rsidTr="00C97889">
        <w:trPr>
          <w:jc w:val="center"/>
        </w:trPr>
        <w:tc>
          <w:tcPr>
            <w:tcW w:w="9628" w:type="dxa"/>
            <w:shd w:val="clear" w:color="auto" w:fill="auto"/>
          </w:tcPr>
          <w:p w14:paraId="20600574" w14:textId="4E40952F" w:rsidR="00C97889" w:rsidRDefault="00C97889" w:rsidP="00C97889">
            <w:pPr>
              <w:spacing w:after="120"/>
              <w:ind w:left="2552" w:right="839"/>
              <w:rPr>
                <w:lang w:val="fr-FR"/>
              </w:rPr>
            </w:pPr>
            <w:r>
              <w:rPr>
                <w:lang w:val="fr-FR"/>
              </w:rPr>
              <w:t>Document informel INF.18 de la quarantième session, août 2022.</w:t>
            </w:r>
          </w:p>
        </w:tc>
      </w:tr>
      <w:tr w:rsidR="00C97889" w14:paraId="127F62B5" w14:textId="77777777" w:rsidTr="00C97889">
        <w:trPr>
          <w:jc w:val="center"/>
        </w:trPr>
        <w:tc>
          <w:tcPr>
            <w:tcW w:w="9628" w:type="dxa"/>
            <w:shd w:val="clear" w:color="auto" w:fill="auto"/>
          </w:tcPr>
          <w:p w14:paraId="33E5D093" w14:textId="77777777" w:rsidR="00C97889" w:rsidRDefault="00C97889"/>
        </w:tc>
      </w:tr>
    </w:tbl>
    <w:p w14:paraId="6FC1AC86" w14:textId="77777777" w:rsidR="00C97889" w:rsidRPr="00EA72F7" w:rsidRDefault="00C97889" w:rsidP="00C97889">
      <w:pPr>
        <w:pStyle w:val="SingleTxtG"/>
        <w:keepNext/>
        <w:keepLines/>
      </w:pPr>
      <w:r>
        <w:rPr>
          <w:lang w:val="fr-FR"/>
        </w:rPr>
        <w:lastRenderedPageBreak/>
        <w:tab/>
      </w:r>
      <w:r>
        <w:rPr>
          <w:lang w:val="fr-FR"/>
        </w:rPr>
        <w:tab/>
        <w:t xml:space="preserve">Sur la base des documents mentionnés ci-dessus et des conclusions des débats de la quarantième session du Comité de sécurité de l’ADN, l’UENF et l’OEB souhaitent proposer les deux amendements ci-après à l’ADN. Les modifications sont indiquées </w:t>
      </w:r>
      <w:r>
        <w:rPr>
          <w:b/>
          <w:bCs/>
          <w:i/>
          <w:iCs/>
          <w:u w:val="single"/>
          <w:lang w:val="fr-FR"/>
        </w:rPr>
        <w:t>en caractères gras et soulignés</w:t>
      </w:r>
      <w:r>
        <w:rPr>
          <w:lang w:val="fr-FR"/>
        </w:rPr>
        <w:t> :</w:t>
      </w:r>
    </w:p>
    <w:p w14:paraId="74047C20" w14:textId="3C737803" w:rsidR="00C97889" w:rsidRPr="00EA72F7" w:rsidRDefault="00C97889" w:rsidP="00C97889">
      <w:pPr>
        <w:pStyle w:val="SingleTxtG"/>
        <w:keepNext/>
        <w:keepLines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i)</w:t>
      </w:r>
      <w:r>
        <w:rPr>
          <w:lang w:val="fr-FR"/>
        </w:rPr>
        <w:tab/>
        <w:t>Dans le tableau C du 3.2.3.2, ajouter l’observation 42 dans la colonne 20 pour le No ONU 2187 :</w:t>
      </w:r>
    </w:p>
    <w:tbl>
      <w:tblPr>
        <w:tblW w:w="8505" w:type="dxa"/>
        <w:tblInd w:w="11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1364"/>
        <w:gridCol w:w="307"/>
        <w:gridCol w:w="457"/>
        <w:gridCol w:w="153"/>
        <w:gridCol w:w="455"/>
        <w:gridCol w:w="306"/>
        <w:gridCol w:w="151"/>
        <w:gridCol w:w="152"/>
        <w:gridCol w:w="152"/>
        <w:gridCol w:w="302"/>
        <w:gridCol w:w="304"/>
        <w:gridCol w:w="305"/>
        <w:gridCol w:w="458"/>
        <w:gridCol w:w="456"/>
        <w:gridCol w:w="304"/>
        <w:gridCol w:w="152"/>
        <w:gridCol w:w="410"/>
        <w:gridCol w:w="351"/>
        <w:gridCol w:w="304"/>
        <w:gridCol w:w="912"/>
      </w:tblGrid>
      <w:tr w:rsidR="00C97889" w:rsidRPr="00731557" w14:paraId="2C4F631D" w14:textId="77777777" w:rsidTr="00C97889">
        <w:trPr>
          <w:cantSplit/>
          <w:trHeight w:val="113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C3BF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2187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546B" w14:textId="77777777" w:rsidR="00C97889" w:rsidRPr="00EA72F7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DIOXYDE DE CARBONE LIQUIDE RÉFRIGÉRÉ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8B92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63D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3A</w:t>
            </w:r>
          </w:p>
        </w:tc>
        <w:tc>
          <w:tcPr>
            <w:tcW w:w="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F1ED" w14:textId="77777777" w:rsidR="00C97889" w:rsidRPr="00996DCC" w:rsidRDefault="00C97889" w:rsidP="00AB08D1">
            <w:pPr>
              <w:rPr>
                <w:bCs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EF5DAAD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2.2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06EC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711E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3629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8775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65B3" w14:textId="77777777" w:rsidR="00C97889" w:rsidRPr="00996DCC" w:rsidRDefault="00C97889" w:rsidP="00AB08D1">
            <w:pPr>
              <w:rPr>
                <w:bCs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67D5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95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2E1F" w14:textId="77777777" w:rsidR="00C97889" w:rsidRPr="00996DCC" w:rsidRDefault="00C97889" w:rsidP="00AB08D1">
            <w:pPr>
              <w:rPr>
                <w:bCs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29A3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2BE7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2705" w14:textId="77777777" w:rsidR="00C97889" w:rsidRPr="00996DCC" w:rsidRDefault="00C97889" w:rsidP="00AB08D1">
            <w:pPr>
              <w:rPr>
                <w:bCs/>
              </w:rPr>
            </w:pPr>
          </w:p>
        </w:tc>
        <w:tc>
          <w:tcPr>
            <w:tcW w:w="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A615" w14:textId="77777777" w:rsidR="00C97889" w:rsidRPr="00996DCC" w:rsidRDefault="00C97889" w:rsidP="00AB08D1">
            <w:pPr>
              <w:rPr>
                <w:bCs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6778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398A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PP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3FE4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916" w14:textId="77777777" w:rsidR="00C97889" w:rsidRPr="00996DCC" w:rsidRDefault="00C97889" w:rsidP="00AB08D1">
            <w:pPr>
              <w:rPr>
                <w:bCs/>
              </w:rPr>
            </w:pPr>
            <w:r>
              <w:rPr>
                <w:lang w:val="fr-FR"/>
              </w:rPr>
              <w:t xml:space="preserve">31,39, </w:t>
            </w:r>
            <w:r w:rsidRPr="00AF12D1">
              <w:rPr>
                <w:b/>
                <w:bCs/>
                <w:i/>
                <w:iCs/>
                <w:u w:val="single"/>
                <w:lang w:val="fr-FR"/>
              </w:rPr>
              <w:t>42</w:t>
            </w:r>
          </w:p>
        </w:tc>
      </w:tr>
    </w:tbl>
    <w:p w14:paraId="41A51460" w14:textId="00ED88B4" w:rsidR="00C97889" w:rsidRPr="00EA72F7" w:rsidRDefault="00C97889" w:rsidP="00C97889">
      <w:pPr>
        <w:pStyle w:val="SingleTxtG"/>
        <w:spacing w:before="240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ii)</w:t>
      </w:r>
      <w:r>
        <w:rPr>
          <w:lang w:val="fr-FR"/>
        </w:rPr>
        <w:tab/>
        <w:t>Dans la section 3.2.3.1, ajouter deux phrases à la suite de l’observation 42 relative à la colonne 20 du tableau C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50B7506" w14:textId="31CE0609" w:rsidR="00C97889" w:rsidRPr="00EA72F7" w:rsidRDefault="00C97889" w:rsidP="00C97889">
      <w:pPr>
        <w:pStyle w:val="SingleTxtG"/>
        <w:ind w:left="1701"/>
        <w:rPr>
          <w:b/>
          <w:i/>
          <w:iCs/>
          <w:u w:val="single"/>
        </w:rPr>
      </w:pPr>
      <w:r>
        <w:tab/>
      </w:r>
      <w:r>
        <w:tab/>
      </w:r>
      <w:r w:rsidRPr="00AF12D1">
        <w:rPr>
          <w:lang w:val="fr-FR"/>
        </w:rPr>
        <w:t>« </w:t>
      </w:r>
      <w:r>
        <w:rPr>
          <w:b/>
          <w:bCs/>
          <w:i/>
          <w:iCs/>
          <w:u w:val="single"/>
          <w:lang w:val="fr-FR"/>
        </w:rPr>
        <w:t xml:space="preserve">Dans le cas du No ONU 2187, </w:t>
      </w:r>
      <w:r w:rsidRPr="00AF12D1">
        <w:rPr>
          <w:b/>
          <w:bCs/>
          <w:u w:val="single"/>
        </w:rPr>
        <w:t>“</w:t>
      </w:r>
      <w:r>
        <w:rPr>
          <w:b/>
          <w:bCs/>
          <w:i/>
          <w:iCs/>
          <w:u w:val="single"/>
          <w:lang w:val="fr-FR"/>
        </w:rPr>
        <w:t>DIOXYDE DE CARBONE LIQUIDE REFRIGÉRÉ</w:t>
      </w:r>
      <w:r w:rsidRPr="00AF12D1">
        <w:rPr>
          <w:b/>
          <w:u w:val="single"/>
        </w:rPr>
        <w:t>”</w:t>
      </w:r>
      <w:r>
        <w:rPr>
          <w:b/>
          <w:bCs/>
          <w:i/>
          <w:iCs/>
          <w:u w:val="single"/>
          <w:lang w:val="fr-FR"/>
        </w:rPr>
        <w:t>, cette disposition s’applique lorsque la possibilité de solidification est écartée</w:t>
      </w:r>
      <w:r w:rsidRPr="00AF12D1">
        <w:rPr>
          <w:b/>
          <w:bCs/>
          <w:i/>
          <w:iCs/>
          <w:u w:val="single"/>
          <w:lang w:val="fr-FR"/>
        </w:rPr>
        <w:t>.</w:t>
      </w:r>
      <w:r w:rsidRPr="00AF12D1">
        <w:rPr>
          <w:u w:val="single"/>
          <w:lang w:val="fr-FR"/>
        </w:rPr>
        <w:t xml:space="preserve"> </w:t>
      </w:r>
      <w:r w:rsidRPr="00AF12D1">
        <w:rPr>
          <w:b/>
          <w:bCs/>
          <w:i/>
          <w:iCs/>
          <w:u w:val="single"/>
          <w:lang w:val="fr-FR"/>
        </w:rPr>
        <w:t>Par conséquent, la température de transport doit rester éloignée du point triple du CO</w:t>
      </w:r>
      <w:r w:rsidRPr="00AF12D1">
        <w:rPr>
          <w:b/>
          <w:bCs/>
          <w:i/>
          <w:iCs/>
          <w:u w:val="single"/>
          <w:vertAlign w:val="subscript"/>
          <w:lang w:val="fr-FR"/>
        </w:rPr>
        <w:t>2</w:t>
      </w:r>
      <w:r w:rsidRPr="00AF12D1">
        <w:rPr>
          <w:b/>
          <w:bCs/>
          <w:i/>
          <w:iCs/>
          <w:u w:val="single"/>
          <w:lang w:val="fr-FR"/>
        </w:rPr>
        <w:t xml:space="preserve"> </w:t>
      </w:r>
      <w:r>
        <w:rPr>
          <w:b/>
          <w:bCs/>
          <w:i/>
          <w:iCs/>
          <w:u w:val="single"/>
          <w:lang w:val="fr-FR"/>
        </w:rPr>
        <w:t xml:space="preserve">par le </w:t>
      </w:r>
      <w:r w:rsidRPr="00AF12D1">
        <w:rPr>
          <w:b/>
          <w:bCs/>
          <w:i/>
          <w:iCs/>
          <w:u w:val="single"/>
          <w:lang w:val="fr-FR"/>
        </w:rPr>
        <w:t>maintien d</w:t>
      </w:r>
      <w:r>
        <w:rPr>
          <w:b/>
          <w:bCs/>
          <w:i/>
          <w:iCs/>
          <w:u w:val="single"/>
          <w:lang w:val="fr-FR"/>
        </w:rPr>
        <w:t>’</w:t>
      </w:r>
      <w:r w:rsidRPr="00AF12D1">
        <w:rPr>
          <w:b/>
          <w:bCs/>
          <w:i/>
          <w:iCs/>
          <w:u w:val="single"/>
          <w:lang w:val="fr-FR"/>
        </w:rPr>
        <w:t>une température supérieure à -41</w:t>
      </w:r>
      <w:r>
        <w:rPr>
          <w:b/>
          <w:bCs/>
          <w:i/>
          <w:iCs/>
          <w:u w:val="single"/>
          <w:lang w:val="fr-FR"/>
        </w:rPr>
        <w:t xml:space="preserve"> </w:t>
      </w:r>
      <w:r w:rsidRPr="00AF12D1">
        <w:rPr>
          <w:b/>
          <w:bCs/>
          <w:i/>
          <w:iCs/>
          <w:u w:val="single"/>
          <w:lang w:val="fr-FR"/>
        </w:rPr>
        <w:t>°C. Le document de transport doit contenir une note relative à la prévention de la solidification du produit</w:t>
      </w:r>
      <w:r w:rsidRPr="00AF12D1">
        <w:rPr>
          <w:b/>
          <w:bCs/>
          <w:u w:val="single"/>
          <w:lang w:val="fr-FR"/>
        </w:rPr>
        <w:t>.</w:t>
      </w:r>
      <w:r w:rsidRPr="00AF12D1">
        <w:rPr>
          <w:b/>
          <w:bCs/>
          <w:lang w:val="fr-FR"/>
        </w:rPr>
        <w:t> </w:t>
      </w:r>
      <w:r w:rsidRPr="00AF12D1">
        <w:rPr>
          <w:lang w:val="fr-FR"/>
        </w:rPr>
        <w:t>».</w:t>
      </w:r>
    </w:p>
    <w:p w14:paraId="7015304D" w14:textId="47CA65C1" w:rsidR="00F9573C" w:rsidRPr="00C97889" w:rsidRDefault="00C97889" w:rsidP="00C97889">
      <w:pPr>
        <w:spacing w:before="240"/>
        <w:jc w:val="center"/>
        <w:rPr>
          <w:u w:val="single"/>
        </w:rPr>
      </w:pPr>
      <w:r w:rsidRPr="00EA72F7">
        <w:rPr>
          <w:u w:val="single"/>
        </w:rPr>
        <w:tab/>
      </w:r>
      <w:r w:rsidRPr="00EA72F7">
        <w:rPr>
          <w:u w:val="single"/>
        </w:rPr>
        <w:tab/>
      </w:r>
      <w:r w:rsidRPr="00EA72F7">
        <w:rPr>
          <w:u w:val="single"/>
        </w:rPr>
        <w:tab/>
      </w:r>
    </w:p>
    <w:sectPr w:rsidR="00F9573C" w:rsidRPr="00C97889" w:rsidSect="00C978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202A" w14:textId="77777777" w:rsidR="00CA4960" w:rsidRDefault="00CA4960" w:rsidP="00F95C08">
      <w:pPr>
        <w:spacing w:line="240" w:lineRule="auto"/>
      </w:pPr>
    </w:p>
  </w:endnote>
  <w:endnote w:type="continuationSeparator" w:id="0">
    <w:p w14:paraId="0CCB855D" w14:textId="77777777" w:rsidR="00CA4960" w:rsidRPr="00AC3823" w:rsidRDefault="00CA4960" w:rsidP="00AC3823">
      <w:pPr>
        <w:pStyle w:val="Pieddepage"/>
      </w:pPr>
    </w:p>
  </w:endnote>
  <w:endnote w:type="continuationNotice" w:id="1">
    <w:p w14:paraId="6EECEBC7" w14:textId="77777777" w:rsidR="00CA4960" w:rsidRDefault="00CA49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DFE" w14:textId="6AC70747" w:rsidR="00C97889" w:rsidRPr="00C97889" w:rsidRDefault="00C97889" w:rsidP="00C97889">
    <w:pPr>
      <w:pStyle w:val="Pieddepage"/>
      <w:tabs>
        <w:tab w:val="right" w:pos="9638"/>
      </w:tabs>
    </w:pPr>
    <w:r w:rsidRPr="00C97889">
      <w:rPr>
        <w:b/>
        <w:sz w:val="18"/>
      </w:rPr>
      <w:fldChar w:fldCharType="begin"/>
    </w:r>
    <w:r w:rsidRPr="00C97889">
      <w:rPr>
        <w:b/>
        <w:sz w:val="18"/>
      </w:rPr>
      <w:instrText xml:space="preserve"> PAGE  \* MERGEFORMAT </w:instrText>
    </w:r>
    <w:r w:rsidRPr="00C97889">
      <w:rPr>
        <w:b/>
        <w:sz w:val="18"/>
      </w:rPr>
      <w:fldChar w:fldCharType="separate"/>
    </w:r>
    <w:r w:rsidRPr="00C97889">
      <w:rPr>
        <w:b/>
        <w:noProof/>
        <w:sz w:val="18"/>
      </w:rPr>
      <w:t>2</w:t>
    </w:r>
    <w:r w:rsidRPr="00C97889">
      <w:rPr>
        <w:b/>
        <w:sz w:val="18"/>
      </w:rPr>
      <w:fldChar w:fldCharType="end"/>
    </w:r>
    <w:r>
      <w:rPr>
        <w:b/>
        <w:sz w:val="18"/>
      </w:rPr>
      <w:tab/>
    </w:r>
    <w:r>
      <w:t>GE.22-25488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DA82" w14:textId="32631587" w:rsidR="00C97889" w:rsidRPr="00C97889" w:rsidRDefault="00C97889" w:rsidP="00C97889">
    <w:pPr>
      <w:pStyle w:val="Pieddepage"/>
      <w:tabs>
        <w:tab w:val="right" w:pos="9638"/>
      </w:tabs>
      <w:rPr>
        <w:b/>
        <w:sz w:val="18"/>
      </w:rPr>
    </w:pPr>
    <w:r>
      <w:t>GE.22-25488</w:t>
    </w:r>
    <w:r>
      <w:tab/>
    </w:r>
    <w:r w:rsidRPr="00C97889">
      <w:rPr>
        <w:b/>
        <w:sz w:val="18"/>
      </w:rPr>
      <w:fldChar w:fldCharType="begin"/>
    </w:r>
    <w:r w:rsidRPr="00C97889">
      <w:rPr>
        <w:b/>
        <w:sz w:val="18"/>
      </w:rPr>
      <w:instrText xml:space="preserve"> PAGE  \* MERGEFORMAT </w:instrText>
    </w:r>
    <w:r w:rsidRPr="00C97889">
      <w:rPr>
        <w:b/>
        <w:sz w:val="18"/>
      </w:rPr>
      <w:fldChar w:fldCharType="separate"/>
    </w:r>
    <w:r w:rsidRPr="00C97889">
      <w:rPr>
        <w:b/>
        <w:noProof/>
        <w:sz w:val="18"/>
      </w:rPr>
      <w:t>3</w:t>
    </w:r>
    <w:r w:rsidRPr="00C978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B667" w14:textId="71962246" w:rsidR="007F20FA" w:rsidRPr="00C97889" w:rsidRDefault="00C97889" w:rsidP="00C9788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02C2C4E" wp14:editId="595CF42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22-25488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CAA69E" wp14:editId="092F98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211122    211122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D569" w14:textId="77777777" w:rsidR="00CA4960" w:rsidRPr="00AC3823" w:rsidRDefault="00CA49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E3D749" w14:textId="77777777" w:rsidR="00CA4960" w:rsidRPr="00AC3823" w:rsidRDefault="00CA496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1D9A51" w14:textId="77777777" w:rsidR="00CA4960" w:rsidRPr="00AC3823" w:rsidRDefault="00CA4960">
      <w:pPr>
        <w:spacing w:line="240" w:lineRule="auto"/>
        <w:rPr>
          <w:sz w:val="2"/>
          <w:szCs w:val="2"/>
        </w:rPr>
      </w:pPr>
    </w:p>
  </w:footnote>
  <w:footnote w:id="2">
    <w:p w14:paraId="344B7C57" w14:textId="77777777" w:rsidR="00C97889" w:rsidRPr="00EA72F7" w:rsidRDefault="00C97889" w:rsidP="00C97889">
      <w:pPr>
        <w:pStyle w:val="Notedebasdepage"/>
      </w:pPr>
      <w:r>
        <w:rPr>
          <w:lang w:val="fr-FR"/>
        </w:rPr>
        <w:tab/>
      </w:r>
      <w:r w:rsidRPr="00C97889">
        <w:rPr>
          <w:sz w:val="20"/>
          <w:lang w:val="fr-FR"/>
        </w:rPr>
        <w:t>*</w:t>
      </w:r>
      <w:r>
        <w:rPr>
          <w:lang w:val="fr-FR"/>
        </w:rPr>
        <w:tab/>
        <w:t>Diffusée en langue allemande par la Commission centrale pour la navigation du Rhin sous la cote CCNR-ZKR/ADN/WP.15/AC.2/2023/6.</w:t>
      </w:r>
    </w:p>
  </w:footnote>
  <w:footnote w:id="3">
    <w:p w14:paraId="4EEDD957" w14:textId="77777777" w:rsidR="00C97889" w:rsidRPr="00404A27" w:rsidRDefault="00C97889" w:rsidP="00C97889">
      <w:pPr>
        <w:pStyle w:val="Notedebasdepage"/>
      </w:pPr>
      <w:r>
        <w:rPr>
          <w:lang w:val="fr-FR"/>
        </w:rPr>
        <w:tab/>
      </w:r>
      <w:r w:rsidRPr="00C97889">
        <w:rPr>
          <w:sz w:val="20"/>
          <w:lang w:val="fr-FR"/>
        </w:rPr>
        <w:t>**</w:t>
      </w:r>
      <w:r>
        <w:rPr>
          <w:lang w:val="fr-FR"/>
        </w:rPr>
        <w:tab/>
        <w:t>A/76/6 (Sect.20),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D375" w14:textId="5A4F2703" w:rsidR="00C97889" w:rsidRPr="00C97889" w:rsidRDefault="00C97889">
    <w:pPr>
      <w:pStyle w:val="En-tte"/>
    </w:pPr>
    <w:fldSimple w:instr=" TITLE  \* MERGEFORMAT ">
      <w:r>
        <w:t>ECE/TRANS/WP.15/AC.2/2023/6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BA27" w14:textId="189E10DD" w:rsidR="00C97889" w:rsidRPr="00C97889" w:rsidRDefault="00C97889" w:rsidP="00C97889">
    <w:pPr>
      <w:pStyle w:val="En-tte"/>
      <w:jc w:val="right"/>
    </w:pPr>
    <w:fldSimple w:instr=" TITLE  \* MERGEFORMAT ">
      <w:r>
        <w:t>ECE/TRANS/WP.15/AC.2/2023/6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6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97889"/>
    <w:rsid w:val="00CA4960"/>
    <w:rsid w:val="00D3439C"/>
    <w:rsid w:val="00D43012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C1F36"/>
  <w15:docId w15:val="{5BCE29ED-E71D-4058-A3A5-839AC41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9788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1E8DA-F6E5-4DDF-A0B5-C146FBCD783D}"/>
</file>

<file path=customXml/itemProps2.xml><?xml version="1.0" encoding="utf-8"?>
<ds:datastoreItem xmlns:ds="http://schemas.openxmlformats.org/officeDocument/2006/customXml" ds:itemID="{71E672FA-94F9-4635-AE36-4102573B733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291</Words>
  <Characters>2040</Characters>
  <Application>Microsoft Office Word</Application>
  <DocSecurity>0</DocSecurity>
  <Lines>170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ECE/TRANS/WP.15/AC.2/2023/6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2022-11-21T10:53:00Z</dcterms:created>
  <dcterms:modified xsi:type="dcterms:W3CDTF">2022-11-21T10:53:00Z</dcterms:modified>
</cp:coreProperties>
</file>