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0CCB5D8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1EFD452" w14:textId="77777777" w:rsidR="002D5AAC" w:rsidRDefault="002D5AAC" w:rsidP="00A16D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8B12323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E9DA4EC" w14:textId="4D751D57" w:rsidR="002D5AAC" w:rsidRDefault="00A16DF5" w:rsidP="00A16DF5">
            <w:pPr>
              <w:jc w:val="right"/>
            </w:pPr>
            <w:r w:rsidRPr="00A16DF5">
              <w:rPr>
                <w:sz w:val="40"/>
              </w:rPr>
              <w:t>ECE</w:t>
            </w:r>
            <w:r>
              <w:t>/TRANS/WP.29/2022/146</w:t>
            </w:r>
          </w:p>
        </w:tc>
      </w:tr>
      <w:tr w:rsidR="002D5AAC" w14:paraId="7F1AADB3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868FD94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A4D59C3" wp14:editId="047982A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ED4F600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68DA5BD" w14:textId="77777777" w:rsidR="002D5AAC" w:rsidRDefault="00A16DF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681A3E3" w14:textId="77777777" w:rsidR="00A16DF5" w:rsidRDefault="00A16DF5" w:rsidP="00A16DF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12 September 2022</w:t>
            </w:r>
          </w:p>
          <w:p w14:paraId="2D3635C2" w14:textId="77777777" w:rsidR="00A16DF5" w:rsidRDefault="00A16DF5" w:rsidP="00A16DF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AEE32AB" w14:textId="41517681" w:rsidR="00A16DF5" w:rsidRPr="008D53B6" w:rsidRDefault="00A16DF5" w:rsidP="00A16DF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D86953A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F6C3149" w14:textId="77777777" w:rsidR="00A16DF5" w:rsidRPr="005C7BCE" w:rsidRDefault="00A16DF5" w:rsidP="00A16DF5">
      <w:pPr>
        <w:spacing w:before="120"/>
        <w:rPr>
          <w:rFonts w:asciiTheme="majorBidi" w:hAnsiTheme="majorBidi" w:cstheme="majorBidi"/>
          <w:sz w:val="28"/>
          <w:szCs w:val="28"/>
        </w:rPr>
      </w:pPr>
      <w:r w:rsidRPr="005C7BCE">
        <w:rPr>
          <w:sz w:val="28"/>
          <w:szCs w:val="28"/>
        </w:rPr>
        <w:t>Комитет по внутреннему транспорту</w:t>
      </w:r>
    </w:p>
    <w:p w14:paraId="34AB84C7" w14:textId="77777777" w:rsidR="00A16DF5" w:rsidRPr="005C7BCE" w:rsidRDefault="00A16DF5" w:rsidP="00A16DF5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5C7BCE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5C7BCE">
        <w:rPr>
          <w:b/>
          <w:bCs/>
          <w:sz w:val="24"/>
          <w:szCs w:val="24"/>
        </w:rPr>
        <w:br/>
        <w:t>в области транспортных средств</w:t>
      </w:r>
    </w:p>
    <w:p w14:paraId="3311962B" w14:textId="77777777" w:rsidR="00A16DF5" w:rsidRPr="005C7BCE" w:rsidRDefault="00A16DF5" w:rsidP="00A16DF5">
      <w:pPr>
        <w:tabs>
          <w:tab w:val="center" w:pos="4819"/>
        </w:tabs>
        <w:spacing w:before="120"/>
        <w:rPr>
          <w:b/>
        </w:rPr>
      </w:pPr>
      <w:r w:rsidRPr="005C7BCE">
        <w:rPr>
          <w:b/>
        </w:rPr>
        <w:t>Сто восемьдесят восьмая сессия</w:t>
      </w:r>
    </w:p>
    <w:p w14:paraId="44BABB39" w14:textId="77777777" w:rsidR="00A16DF5" w:rsidRPr="005C7BCE" w:rsidRDefault="00A16DF5" w:rsidP="00A16DF5">
      <w:r w:rsidRPr="005C7BCE">
        <w:t>Женева, 14–16 ноября 2022 года</w:t>
      </w:r>
    </w:p>
    <w:p w14:paraId="4AAD5E1C" w14:textId="77777777" w:rsidR="00A16DF5" w:rsidRPr="005C7BCE" w:rsidRDefault="00A16DF5" w:rsidP="00A16DF5">
      <w:r w:rsidRPr="005C7BCE">
        <w:t>Пункт 4.7.13 предварительной повестки дня</w:t>
      </w:r>
    </w:p>
    <w:p w14:paraId="7800414B" w14:textId="77777777" w:rsidR="00A16DF5" w:rsidRPr="005C7BCE" w:rsidRDefault="00A16DF5" w:rsidP="00A16DF5">
      <w:pPr>
        <w:rPr>
          <w:b/>
          <w:bCs/>
        </w:rPr>
      </w:pPr>
      <w:r w:rsidRPr="005C7BCE">
        <w:rPr>
          <w:b/>
        </w:rPr>
        <w:t>Соглашение 1958 года:</w:t>
      </w:r>
      <w:r w:rsidRPr="005C7BCE">
        <w:rPr>
          <w:b/>
        </w:rPr>
        <w:br/>
      </w:r>
      <w:r w:rsidRPr="005C7BCE">
        <w:rPr>
          <w:b/>
          <w:bCs/>
          <w:shd w:val="clear" w:color="auto" w:fill="FFFFFF"/>
        </w:rPr>
        <w:t xml:space="preserve">рассмотрение проектов поправок к существующим </w:t>
      </w:r>
      <w:r w:rsidRPr="005C7BCE">
        <w:rPr>
          <w:b/>
        </w:rPr>
        <w:br/>
      </w:r>
      <w:r w:rsidRPr="005C7BCE">
        <w:rPr>
          <w:b/>
          <w:bCs/>
          <w:shd w:val="clear" w:color="auto" w:fill="FFFFFF"/>
        </w:rPr>
        <w:t>правилам ООН, представленных GRSG</w:t>
      </w:r>
    </w:p>
    <w:p w14:paraId="3CD5D461" w14:textId="77777777" w:rsidR="00A16DF5" w:rsidRPr="005C7BCE" w:rsidRDefault="00A16DF5" w:rsidP="00A16DF5">
      <w:pPr>
        <w:pStyle w:val="HChG"/>
      </w:pPr>
      <w:r w:rsidRPr="005C7BCE">
        <w:tab/>
      </w:r>
      <w:r w:rsidRPr="005C7BCE">
        <w:tab/>
        <w:t>Предложение по дополнению 3 к первоначальному варианту Правил № 161 ООН (устройства для предотвращения несанкционированного использования)</w:t>
      </w:r>
    </w:p>
    <w:p w14:paraId="72416A12" w14:textId="40863560" w:rsidR="00A16DF5" w:rsidRPr="005C7BCE" w:rsidRDefault="00A16DF5" w:rsidP="00A16DF5">
      <w:pPr>
        <w:pStyle w:val="H1G"/>
      </w:pPr>
      <w:r w:rsidRPr="005C7BCE">
        <w:tab/>
      </w:r>
      <w:r w:rsidRPr="005C7BCE">
        <w:tab/>
        <w:t>Представлено Рабочей группой по общим предписаниям, касающимся безопасности</w:t>
      </w:r>
      <w:r w:rsidRPr="00A16DF5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Pr="00A16DF5">
        <w:rPr>
          <w:b w:val="0"/>
          <w:bCs/>
          <w:sz w:val="20"/>
        </w:rPr>
        <w:t xml:space="preserve"> </w:t>
      </w:r>
      <w:r w:rsidRPr="00A16DF5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</w:p>
    <w:p w14:paraId="528F36C3" w14:textId="77777777" w:rsidR="00A16DF5" w:rsidRPr="005C7BCE" w:rsidRDefault="00A16DF5" w:rsidP="00A16DF5">
      <w:pPr>
        <w:pStyle w:val="SingleTxtG"/>
        <w:ind w:firstLine="567"/>
        <w:rPr>
          <w:shd w:val="clear" w:color="auto" w:fill="FFFFFF"/>
        </w:rPr>
      </w:pPr>
      <w:r w:rsidRPr="005C7BCE">
        <w:rPr>
          <w:shd w:val="clear" w:color="auto" w:fill="FFFFFF"/>
        </w:rPr>
        <w:t>Воспроизведенный ниже текст был принят Рабочей группой по общим предписаниям, касающимся безопасности (GRSG), на ее сто двадцать третьей сессии (ECE/TRANS/WP.29/GRSG/102, пункт 43). В его основу положен документ ECE/TRANS/WP.29/GRSG/2022/14 с поправками, указанными в пункте 43 доклада. Этот текст представляется Всемирному форуму для согласования правил в области транспортных средств (WP.29) и Административному комитету (АС.1) для рассмотрения на их сессиях в ноябре 2022 года.</w:t>
      </w:r>
    </w:p>
    <w:p w14:paraId="5B34CB5A" w14:textId="77777777" w:rsidR="00A16DF5" w:rsidRPr="005C7BCE" w:rsidRDefault="00A16DF5" w:rsidP="00A16DF5">
      <w:pPr>
        <w:pStyle w:val="HChG"/>
        <w:tabs>
          <w:tab w:val="left" w:pos="8505"/>
        </w:tabs>
        <w:spacing w:before="0" w:after="0" w:line="240" w:lineRule="auto"/>
        <w:ind w:firstLine="425"/>
        <w:jc w:val="lowKashida"/>
        <w:rPr>
          <w:rFonts w:asciiTheme="majorBidi" w:hAnsiTheme="majorBidi" w:cstheme="majorBidi"/>
        </w:rPr>
      </w:pPr>
      <w:r w:rsidRPr="005C7BCE">
        <w:rPr>
          <w:rFonts w:asciiTheme="majorBidi" w:hAnsiTheme="majorBidi" w:cstheme="majorBidi"/>
          <w:b w:val="0"/>
          <w:sz w:val="20"/>
          <w:lang w:eastAsia="en-US"/>
        </w:rPr>
        <w:t>.</w:t>
      </w:r>
      <w:r w:rsidRPr="005C7BCE">
        <w:rPr>
          <w:rFonts w:asciiTheme="majorBidi" w:hAnsiTheme="majorBidi" w:cstheme="majorBidi"/>
        </w:rPr>
        <w:br w:type="page"/>
      </w:r>
    </w:p>
    <w:p w14:paraId="136A26D9" w14:textId="77777777" w:rsidR="00A16DF5" w:rsidRPr="005C7BCE" w:rsidRDefault="00A16DF5" w:rsidP="00A16DF5">
      <w:pPr>
        <w:pStyle w:val="SingleTxtG"/>
        <w:rPr>
          <w:i/>
        </w:rPr>
      </w:pPr>
      <w:bookmarkStart w:id="1" w:name="_Hlk92106570"/>
      <w:r w:rsidRPr="005C7BCE">
        <w:rPr>
          <w:i/>
          <w:iCs/>
        </w:rPr>
        <w:lastRenderedPageBreak/>
        <w:t>Пункт 5.3</w:t>
      </w:r>
      <w:r w:rsidRPr="005C7BCE">
        <w:t xml:space="preserve"> изменить следующим образом:</w:t>
      </w:r>
    </w:p>
    <w:p w14:paraId="6A60FC91" w14:textId="77777777" w:rsidR="00A16DF5" w:rsidRPr="005C7BCE" w:rsidRDefault="00A16DF5" w:rsidP="00A16DF5">
      <w:pPr>
        <w:pStyle w:val="para"/>
        <w:rPr>
          <w:lang w:val="ru-RU"/>
        </w:rPr>
      </w:pPr>
      <w:r w:rsidRPr="005C7BCE">
        <w:rPr>
          <w:lang w:val="ru-RU"/>
        </w:rPr>
        <w:t>«5.3</w:t>
      </w:r>
      <w:r w:rsidRPr="005C7BCE">
        <w:rPr>
          <w:lang w:val="ru-RU"/>
        </w:rPr>
        <w:tab/>
        <w:t>Электромеханические и электронные устройства для предотвращения несанкционированного использования должны отвечать требованиям пунктов 5.1 и 5.2 и представляются, mutatis mutandis, для испытаний, описание которых приведено в приложении 6.</w:t>
      </w:r>
    </w:p>
    <w:p w14:paraId="25C6272F" w14:textId="77777777" w:rsidR="00A16DF5" w:rsidRPr="005C7BCE" w:rsidRDefault="00A16DF5" w:rsidP="00A16DF5">
      <w:pPr>
        <w:pStyle w:val="para"/>
        <w:ind w:firstLine="0"/>
        <w:rPr>
          <w:lang w:val="ru-RU"/>
        </w:rPr>
      </w:pPr>
      <w:r w:rsidRPr="005C7BCE">
        <w:rPr>
          <w:lang w:val="ru-RU"/>
        </w:rPr>
        <w:t>Компоненты, которые не встроены в транспортное средство (например ключи, которые используются для активации/ дезактивации), могут не отвечать требованиям, изложенным в приложении 6.</w:t>
      </w:r>
    </w:p>
    <w:p w14:paraId="3DDA0E1E" w14:textId="77777777" w:rsidR="00A16DF5" w:rsidRPr="005C7BCE" w:rsidRDefault="00A16DF5" w:rsidP="00A16DF5">
      <w:pPr>
        <w:pStyle w:val="para"/>
        <w:ind w:firstLine="0"/>
        <w:rPr>
          <w:lang w:val="ru-RU"/>
        </w:rPr>
      </w:pPr>
      <w:r w:rsidRPr="005C7BCE">
        <w:rPr>
          <w:lang w:val="ru-RU"/>
        </w:rPr>
        <w:t>Если технология использования устройства такова, что пункт 5 и приложение 6 не применимы, то следует проверить, были ли приняты надлежащие меры по сохранению безопасности транспортного средства. Процесс функционирования этих устройств должен предполагать использование средств безопасности, позволяющих предотвратить любой риск блокировки или случайного сбоя в работе, что могло бы создать проблемы с точки зрения безопасности транспортного средства».</w:t>
      </w:r>
    </w:p>
    <w:bookmarkEnd w:id="1"/>
    <w:p w14:paraId="715C58C8" w14:textId="77777777" w:rsidR="00A16DF5" w:rsidRPr="005C7BCE" w:rsidRDefault="00A16DF5" w:rsidP="00A16DF5">
      <w:pPr>
        <w:pStyle w:val="para"/>
        <w:ind w:left="1170" w:firstLine="0"/>
        <w:rPr>
          <w:lang w:val="ru-RU"/>
        </w:rPr>
      </w:pPr>
      <w:r w:rsidRPr="005C7BCE">
        <w:rPr>
          <w:i/>
          <w:iCs/>
          <w:lang w:val="ru-RU"/>
        </w:rPr>
        <w:t xml:space="preserve">Пункты 6.1–6.3 </w:t>
      </w:r>
      <w:r w:rsidRPr="005C7BCE">
        <w:rPr>
          <w:lang w:val="ru-RU"/>
        </w:rPr>
        <w:t>исключить.</w:t>
      </w:r>
    </w:p>
    <w:p w14:paraId="7EC6E039" w14:textId="77777777" w:rsidR="00A16DF5" w:rsidRPr="005C7BCE" w:rsidRDefault="00A16DF5" w:rsidP="00A16DF5">
      <w:pPr>
        <w:pStyle w:val="para"/>
        <w:ind w:left="1170" w:firstLine="0"/>
        <w:rPr>
          <w:lang w:val="ru-RU"/>
        </w:rPr>
      </w:pPr>
      <w:r w:rsidRPr="005C7BCE">
        <w:rPr>
          <w:i/>
          <w:iCs/>
          <w:lang w:val="ru-RU"/>
        </w:rPr>
        <w:t>Включить новые пункты 6.1–6.3</w:t>
      </w:r>
      <w:r w:rsidRPr="005C7BCE">
        <w:rPr>
          <w:lang w:val="ru-RU"/>
        </w:rPr>
        <w:t xml:space="preserve"> следующего содержания:</w:t>
      </w:r>
    </w:p>
    <w:p w14:paraId="2E94D661" w14:textId="77777777" w:rsidR="00A16DF5" w:rsidRPr="005C7BCE" w:rsidRDefault="00A16DF5" w:rsidP="00A16DF5">
      <w:pPr>
        <w:pStyle w:val="af3"/>
        <w:tabs>
          <w:tab w:val="left" w:pos="2268"/>
        </w:tabs>
        <w:suppressAutoHyphens/>
        <w:spacing w:before="120" w:after="120"/>
        <w:ind w:left="2262" w:right="992" w:hanging="1092"/>
        <w:jc w:val="both"/>
        <w:rPr>
          <w:rFonts w:ascii="Times New Roman" w:hAnsi="Times New Roman"/>
          <w:sz w:val="20"/>
          <w:szCs w:val="20"/>
        </w:rPr>
      </w:pPr>
      <w:r w:rsidRPr="005C7BCE">
        <w:rPr>
          <w:rFonts w:ascii="Times New Roman" w:hAnsi="Times New Roman"/>
          <w:sz w:val="20"/>
          <w:szCs w:val="20"/>
          <w:lang w:val="ru-RU"/>
        </w:rPr>
        <w:t>«6.1</w:t>
      </w:r>
      <w:r w:rsidRPr="005C7BCE">
        <w:rPr>
          <w:rFonts w:ascii="Times New Roman" w:hAnsi="Times New Roman"/>
          <w:sz w:val="20"/>
          <w:szCs w:val="20"/>
          <w:lang w:val="ru-RU"/>
        </w:rPr>
        <w:tab/>
        <w:t>Каждое изменение типа транспортного средства или типа компонента, имеющее отношение к настоящим Правилам, доводят до сведения административного органа, который предоставил официальное утверждение данного типа транспортного средства или компонента. Этот орган может:</w:t>
      </w:r>
    </w:p>
    <w:p w14:paraId="1EF121D4" w14:textId="77777777" w:rsidR="00A16DF5" w:rsidRPr="005C7BCE" w:rsidRDefault="00A16DF5" w:rsidP="00A16DF5">
      <w:pPr>
        <w:pStyle w:val="af3"/>
        <w:tabs>
          <w:tab w:val="left" w:pos="2268"/>
        </w:tabs>
        <w:suppressAutoHyphens/>
        <w:spacing w:before="120" w:after="120"/>
        <w:ind w:left="2262" w:right="992" w:hanging="1092"/>
        <w:jc w:val="both"/>
        <w:rPr>
          <w:rFonts w:ascii="Times New Roman" w:hAnsi="Times New Roman"/>
          <w:sz w:val="20"/>
          <w:szCs w:val="20"/>
        </w:rPr>
      </w:pPr>
      <w:r w:rsidRPr="005C7BCE">
        <w:rPr>
          <w:rFonts w:ascii="Times New Roman" w:hAnsi="Times New Roman"/>
          <w:sz w:val="20"/>
          <w:szCs w:val="20"/>
          <w:lang w:val="ru-RU"/>
        </w:rPr>
        <w:t>6.1.1</w:t>
      </w:r>
      <w:r w:rsidRPr="005C7BCE">
        <w:rPr>
          <w:rFonts w:ascii="Times New Roman" w:hAnsi="Times New Roman"/>
          <w:sz w:val="20"/>
          <w:szCs w:val="20"/>
          <w:lang w:val="ru-RU"/>
        </w:rPr>
        <w:tab/>
        <w:t>либо прийти к заключению, что внесенные изменения едва ли будут иметь значительные отрицательные последствия и что в любом случае данный компонент или данное транспортное средство по</w:t>
      </w:r>
      <w:r w:rsidRPr="005C7BCE">
        <w:rPr>
          <w:rFonts w:ascii="Times New Roman" w:hAnsi="Times New Roman"/>
          <w:sz w:val="20"/>
          <w:szCs w:val="20"/>
          <w:lang w:val="ru-RU"/>
        </w:rPr>
        <w:noBreakHyphen/>
        <w:t>прежнему соответствует предписаниям; либо</w:t>
      </w:r>
    </w:p>
    <w:p w14:paraId="23AB8CA5" w14:textId="77777777" w:rsidR="00A16DF5" w:rsidRPr="005C7BCE" w:rsidRDefault="00A16DF5" w:rsidP="00A16DF5">
      <w:pPr>
        <w:pStyle w:val="af3"/>
        <w:tabs>
          <w:tab w:val="left" w:pos="2268"/>
        </w:tabs>
        <w:suppressAutoHyphens/>
        <w:spacing w:before="120" w:after="120"/>
        <w:ind w:left="2262" w:right="992" w:hanging="1092"/>
        <w:jc w:val="both"/>
        <w:rPr>
          <w:rFonts w:ascii="Times New Roman" w:hAnsi="Times New Roman"/>
          <w:sz w:val="20"/>
          <w:szCs w:val="20"/>
        </w:rPr>
      </w:pPr>
      <w:r w:rsidRPr="005C7BCE">
        <w:rPr>
          <w:rFonts w:ascii="Times New Roman" w:hAnsi="Times New Roman"/>
          <w:sz w:val="20"/>
          <w:szCs w:val="20"/>
          <w:lang w:val="ru-RU"/>
        </w:rPr>
        <w:t>6.1.2</w:t>
      </w:r>
      <w:r w:rsidRPr="005C7BCE">
        <w:rPr>
          <w:rFonts w:ascii="Times New Roman" w:hAnsi="Times New Roman"/>
          <w:sz w:val="20"/>
          <w:szCs w:val="20"/>
          <w:lang w:val="ru-RU"/>
        </w:rPr>
        <w:tab/>
        <w:t>затребовать от технической службы, уполномоченной проводить испытания, дополнительный протокол.</w:t>
      </w:r>
    </w:p>
    <w:p w14:paraId="073F6C7D" w14:textId="77777777" w:rsidR="00A16DF5" w:rsidRPr="005C7BCE" w:rsidRDefault="00A16DF5" w:rsidP="00A16DF5">
      <w:pPr>
        <w:pStyle w:val="af3"/>
        <w:tabs>
          <w:tab w:val="left" w:pos="2268"/>
        </w:tabs>
        <w:suppressAutoHyphens/>
        <w:spacing w:before="120" w:after="120"/>
        <w:ind w:left="2262" w:right="992" w:hanging="1092"/>
        <w:jc w:val="both"/>
        <w:rPr>
          <w:rFonts w:ascii="Times New Roman" w:hAnsi="Times New Roman"/>
          <w:sz w:val="20"/>
          <w:szCs w:val="20"/>
          <w:lang w:val="ru-RU"/>
        </w:rPr>
      </w:pPr>
      <w:r w:rsidRPr="005C7BCE">
        <w:rPr>
          <w:rFonts w:ascii="Times New Roman" w:hAnsi="Times New Roman"/>
          <w:sz w:val="20"/>
          <w:szCs w:val="20"/>
          <w:lang w:val="ru-RU"/>
        </w:rPr>
        <w:t>6.2</w:t>
      </w:r>
      <w:r w:rsidRPr="005C7BCE">
        <w:rPr>
          <w:rFonts w:ascii="Times New Roman" w:hAnsi="Times New Roman"/>
          <w:sz w:val="20"/>
          <w:szCs w:val="20"/>
          <w:lang w:val="ru-RU"/>
        </w:rPr>
        <w:tab/>
        <w:t>Подтверждение официального утверждения или отказ в официальном утверждении вместе с указанием изменений доводится до сведения Договаривающихся сторон Соглашения, применяющих настоящие Правила, в соответствии с процедурой, предусмотренной в пункте 4.3 выше.</w:t>
      </w:r>
    </w:p>
    <w:p w14:paraId="2731A305" w14:textId="77777777" w:rsidR="00A16DF5" w:rsidRPr="005C7BCE" w:rsidRDefault="00A16DF5" w:rsidP="00A16DF5">
      <w:pPr>
        <w:pStyle w:val="af3"/>
        <w:tabs>
          <w:tab w:val="left" w:pos="2268"/>
        </w:tabs>
        <w:suppressAutoHyphens/>
        <w:spacing w:before="120" w:after="120"/>
        <w:ind w:left="2262" w:right="992" w:hanging="1092"/>
        <w:jc w:val="both"/>
        <w:rPr>
          <w:rFonts w:ascii="Times New Roman" w:hAnsi="Times New Roman"/>
          <w:sz w:val="20"/>
          <w:szCs w:val="20"/>
        </w:rPr>
      </w:pPr>
      <w:r w:rsidRPr="005C7BCE">
        <w:rPr>
          <w:rFonts w:ascii="Times New Roman" w:hAnsi="Times New Roman"/>
          <w:sz w:val="20"/>
          <w:szCs w:val="20"/>
          <w:lang w:val="ru-RU"/>
        </w:rPr>
        <w:t>6.3</w:t>
      </w:r>
      <w:r w:rsidRPr="005C7BCE">
        <w:rPr>
          <w:rFonts w:ascii="Times New Roman" w:hAnsi="Times New Roman"/>
          <w:sz w:val="20"/>
          <w:szCs w:val="20"/>
          <w:lang w:val="ru-RU"/>
        </w:rPr>
        <w:tab/>
        <w:t>Орган по официальному утверждению типа уведомляет о распространении другие Договаривающиеся стороны посредством карточки сообщения, приведенной в приложении 1 к настоящим Правилам. Он присваивает каждому распространению порядковый номер, который считается номером распространения».</w:t>
      </w:r>
    </w:p>
    <w:p w14:paraId="3647C5B8" w14:textId="77777777" w:rsidR="00A16DF5" w:rsidRPr="005C7BCE" w:rsidRDefault="00A16DF5" w:rsidP="00A16DF5">
      <w:pPr>
        <w:spacing w:after="120"/>
        <w:ind w:left="1166"/>
        <w:rPr>
          <w:i/>
        </w:rPr>
      </w:pPr>
      <w:r w:rsidRPr="005C7BCE">
        <w:rPr>
          <w:i/>
          <w:iCs/>
        </w:rPr>
        <w:t>Приложение 6, пункт 1</w:t>
      </w:r>
      <w:r w:rsidRPr="005C7BCE">
        <w:t xml:space="preserve"> изменить следующим образом:</w:t>
      </w:r>
    </w:p>
    <w:p w14:paraId="7A78E195" w14:textId="77777777" w:rsidR="00A16DF5" w:rsidRPr="005C7BCE" w:rsidRDefault="00A16DF5" w:rsidP="00A16DF5">
      <w:pPr>
        <w:spacing w:after="120"/>
        <w:ind w:left="2268" w:right="1133" w:hanging="1133"/>
        <w:jc w:val="both"/>
        <w:rPr>
          <w:bCs/>
        </w:rPr>
      </w:pPr>
      <w:r w:rsidRPr="005C7BCE">
        <w:t>«1.</w:t>
      </w:r>
      <w:r w:rsidRPr="005C7BCE">
        <w:tab/>
        <w:t>Эксплуатационные параметры</w:t>
      </w:r>
    </w:p>
    <w:p w14:paraId="0A7304BF" w14:textId="77777777" w:rsidR="00A16DF5" w:rsidRPr="005C7BCE" w:rsidRDefault="00A16DF5" w:rsidP="00A16DF5">
      <w:pPr>
        <w:spacing w:after="120"/>
        <w:ind w:left="2268" w:right="1133"/>
        <w:jc w:val="both"/>
        <w:rPr>
          <w:bCs/>
        </w:rPr>
      </w:pPr>
      <w:r w:rsidRPr="005C7BCE">
        <w:t>Приведенные ниже требования не применяются:</w:t>
      </w:r>
    </w:p>
    <w:p w14:paraId="7989D159" w14:textId="77777777" w:rsidR="00A16DF5" w:rsidRPr="005C7BCE" w:rsidRDefault="00A16DF5" w:rsidP="00A16DF5">
      <w:pPr>
        <w:spacing w:after="120"/>
        <w:ind w:left="2835" w:right="1133" w:hanging="566"/>
        <w:jc w:val="both"/>
        <w:rPr>
          <w:bCs/>
        </w:rPr>
      </w:pPr>
      <w:r w:rsidRPr="005C7BCE">
        <w:t>a)</w:t>
      </w:r>
      <w:r w:rsidRPr="005C7BCE">
        <w:tab/>
        <w:t xml:space="preserve">к тем компонентам, которые устанавливаются и испытываются в качестве части транспортного средства, независимо от того, установлена блокирующая система или нет (например, огни, система охранной сигнализации, иммобилизатор); или </w:t>
      </w:r>
    </w:p>
    <w:p w14:paraId="37314BDA" w14:textId="77777777" w:rsidR="00A16DF5" w:rsidRPr="005C7BCE" w:rsidRDefault="00A16DF5" w:rsidP="00A16DF5">
      <w:pPr>
        <w:spacing w:after="120"/>
        <w:ind w:left="2835" w:right="1133" w:hanging="566"/>
        <w:jc w:val="both"/>
      </w:pPr>
      <w:r w:rsidRPr="005C7BCE">
        <w:t>b)</w:t>
      </w:r>
      <w:r w:rsidRPr="005C7BCE">
        <w:tab/>
        <w:t>к тем компонентам, которые ранее были подвергнуты испытанию в качестве части транспортного средства, если представлено документальное подтверждение; или</w:t>
      </w:r>
    </w:p>
    <w:p w14:paraId="7937C23C" w14:textId="77777777" w:rsidR="00A16DF5" w:rsidRPr="005C7BCE" w:rsidRDefault="00A16DF5" w:rsidP="00A16DF5">
      <w:pPr>
        <w:spacing w:after="120"/>
        <w:ind w:left="2835" w:right="1133" w:hanging="566"/>
        <w:jc w:val="both"/>
      </w:pPr>
      <w:r w:rsidRPr="005C7BCE">
        <w:t>c)</w:t>
      </w:r>
      <w:r w:rsidRPr="005C7BCE">
        <w:tab/>
        <w:t>к компонентам, которые не встроены в транспортное средство, например к ключам.</w:t>
      </w:r>
    </w:p>
    <w:p w14:paraId="6B23620B" w14:textId="77777777" w:rsidR="00A16DF5" w:rsidRPr="005C7BCE" w:rsidRDefault="00A16DF5" w:rsidP="00A16DF5">
      <w:pPr>
        <w:spacing w:before="120" w:line="240" w:lineRule="auto"/>
        <w:ind w:left="2250" w:right="1140"/>
        <w:jc w:val="both"/>
        <w:rPr>
          <w:rFonts w:eastAsia="DengXian"/>
          <w:b/>
          <w:bCs/>
        </w:rPr>
      </w:pPr>
      <w:r w:rsidRPr="005C7BCE">
        <w:t>Все компоненты блокирующей системы должны функционировать без каких-либо нарушений в нижеследующих условиях».</w:t>
      </w:r>
    </w:p>
    <w:p w14:paraId="47752FB7" w14:textId="77777777" w:rsidR="00A16DF5" w:rsidRPr="005C7BCE" w:rsidRDefault="00A16DF5" w:rsidP="00A16DF5">
      <w:pPr>
        <w:spacing w:before="240"/>
        <w:jc w:val="center"/>
        <w:rPr>
          <w:u w:val="single"/>
        </w:rPr>
      </w:pPr>
      <w:r w:rsidRPr="005C7BCE">
        <w:rPr>
          <w:u w:val="single"/>
        </w:rPr>
        <w:tab/>
      </w:r>
      <w:r w:rsidRPr="005C7BCE">
        <w:rPr>
          <w:u w:val="single"/>
        </w:rPr>
        <w:tab/>
      </w:r>
      <w:r w:rsidRPr="005C7BCE">
        <w:rPr>
          <w:u w:val="single"/>
        </w:rPr>
        <w:tab/>
      </w:r>
    </w:p>
    <w:sectPr w:rsidR="00A16DF5" w:rsidRPr="005C7BCE" w:rsidSect="00A16DF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7A6C8" w14:textId="77777777" w:rsidR="00EE0E05" w:rsidRPr="00A312BC" w:rsidRDefault="00EE0E05" w:rsidP="00A312BC"/>
  </w:endnote>
  <w:endnote w:type="continuationSeparator" w:id="0">
    <w:p w14:paraId="6D044D26" w14:textId="77777777" w:rsidR="00EE0E05" w:rsidRPr="00A312BC" w:rsidRDefault="00EE0E0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56278" w14:textId="77D6143A" w:rsidR="00A16DF5" w:rsidRPr="00A16DF5" w:rsidRDefault="00A16DF5">
    <w:pPr>
      <w:pStyle w:val="a8"/>
    </w:pPr>
    <w:r w:rsidRPr="00A16DF5">
      <w:rPr>
        <w:b/>
        <w:sz w:val="18"/>
      </w:rPr>
      <w:fldChar w:fldCharType="begin"/>
    </w:r>
    <w:r w:rsidRPr="00A16DF5">
      <w:rPr>
        <w:b/>
        <w:sz w:val="18"/>
      </w:rPr>
      <w:instrText xml:space="preserve"> PAGE  \* MERGEFORMAT </w:instrText>
    </w:r>
    <w:r w:rsidRPr="00A16DF5">
      <w:rPr>
        <w:b/>
        <w:sz w:val="18"/>
      </w:rPr>
      <w:fldChar w:fldCharType="separate"/>
    </w:r>
    <w:r w:rsidRPr="00A16DF5">
      <w:rPr>
        <w:b/>
        <w:noProof/>
        <w:sz w:val="18"/>
      </w:rPr>
      <w:t>2</w:t>
    </w:r>
    <w:r w:rsidRPr="00A16DF5">
      <w:rPr>
        <w:b/>
        <w:sz w:val="18"/>
      </w:rPr>
      <w:fldChar w:fldCharType="end"/>
    </w:r>
    <w:r>
      <w:rPr>
        <w:b/>
        <w:sz w:val="18"/>
      </w:rPr>
      <w:tab/>
    </w:r>
    <w:r>
      <w:t>GE.22-14274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9E77F" w14:textId="252426AB" w:rsidR="00A16DF5" w:rsidRPr="00A16DF5" w:rsidRDefault="00A16DF5" w:rsidP="00A16DF5">
    <w:pPr>
      <w:pStyle w:val="a8"/>
      <w:tabs>
        <w:tab w:val="clear" w:pos="9639"/>
        <w:tab w:val="right" w:pos="9638"/>
      </w:tabs>
      <w:rPr>
        <w:b/>
        <w:sz w:val="18"/>
      </w:rPr>
    </w:pPr>
    <w:r>
      <w:t>GE.22-14274</w:t>
    </w:r>
    <w:r>
      <w:tab/>
    </w:r>
    <w:r w:rsidRPr="00A16DF5">
      <w:rPr>
        <w:b/>
        <w:sz w:val="18"/>
      </w:rPr>
      <w:fldChar w:fldCharType="begin"/>
    </w:r>
    <w:r w:rsidRPr="00A16DF5">
      <w:rPr>
        <w:b/>
        <w:sz w:val="18"/>
      </w:rPr>
      <w:instrText xml:space="preserve"> PAGE  \* MERGEFORMAT </w:instrText>
    </w:r>
    <w:r w:rsidRPr="00A16DF5">
      <w:rPr>
        <w:b/>
        <w:sz w:val="18"/>
      </w:rPr>
      <w:fldChar w:fldCharType="separate"/>
    </w:r>
    <w:r w:rsidRPr="00A16DF5">
      <w:rPr>
        <w:b/>
        <w:noProof/>
        <w:sz w:val="18"/>
      </w:rPr>
      <w:t>3</w:t>
    </w:r>
    <w:r w:rsidRPr="00A16DF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3B594" w14:textId="36D84569" w:rsidR="00042B72" w:rsidRPr="00A16DF5" w:rsidRDefault="00A16DF5" w:rsidP="00A16DF5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5862712" wp14:editId="51E2C5B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22-14274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F6F8C79" wp14:editId="2788F594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290922   290922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62167" w14:textId="77777777" w:rsidR="00EE0E05" w:rsidRPr="001075E9" w:rsidRDefault="00EE0E0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38D64E2" w14:textId="77777777" w:rsidR="00EE0E05" w:rsidRDefault="00EE0E0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5B452B9" w14:textId="0965446E" w:rsidR="00A16DF5" w:rsidRPr="007A1774" w:rsidRDefault="00A16DF5" w:rsidP="00A16DF5">
      <w:pPr>
        <w:pStyle w:val="ad"/>
        <w:tabs>
          <w:tab w:val="clear" w:pos="1021"/>
          <w:tab w:val="right" w:pos="993"/>
        </w:tabs>
        <w:spacing w:before="120"/>
      </w:pPr>
      <w:r w:rsidRPr="008D6FB2">
        <w:tab/>
      </w:r>
      <w:r w:rsidRPr="00A16DF5">
        <w:rPr>
          <w:rStyle w:val="aa"/>
          <w:sz w:val="20"/>
          <w:vertAlign w:val="baseline"/>
        </w:rPr>
        <w:t>*</w:t>
      </w:r>
      <w:r w:rsidRPr="00A16DF5">
        <w:rPr>
          <w:sz w:val="20"/>
        </w:rPr>
        <w:tab/>
      </w:r>
      <w:r w:rsidRPr="008D6FB2"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</w:t>
      </w:r>
      <w:r>
        <w:t xml:space="preserve">часть </w:t>
      </w:r>
      <w:r w:rsidRPr="002B323F">
        <w:t>V</w:t>
      </w:r>
      <w:r>
        <w:t>,</w:t>
      </w:r>
      <w:r w:rsidRPr="008D6FB2">
        <w:t xml:space="preserve"> разд. 20), п.</w:t>
      </w:r>
      <w:r>
        <w:rPr>
          <w:lang w:val="en-US"/>
        </w:rPr>
        <w:t> </w:t>
      </w:r>
      <w:r w:rsidRPr="008D6FB2">
        <w:t xml:space="preserve">20.76), Всемирный форум будет разрабатывать, согласовывать и обновлять правила </w:t>
      </w:r>
      <w:bookmarkStart w:id="0" w:name="_Hlk115214791"/>
      <w:r w:rsidRPr="008D6FB2">
        <w:t xml:space="preserve">Организации Объединенных Наций </w:t>
      </w:r>
      <w:bookmarkEnd w:id="0"/>
      <w:r w:rsidRPr="008D6FB2">
        <w:t>в целях улучшения характеристик транспортных средств. Настоящий</w:t>
      </w:r>
      <w:r w:rsidRPr="007A1774">
        <w:t xml:space="preserve"> </w:t>
      </w:r>
      <w:r w:rsidRPr="008D6FB2">
        <w:t>документ</w:t>
      </w:r>
      <w:r w:rsidRPr="007A1774">
        <w:t xml:space="preserve"> </w:t>
      </w:r>
      <w:r w:rsidRPr="008D6FB2">
        <w:t>представлен</w:t>
      </w:r>
      <w:r w:rsidRPr="007A1774">
        <w:t xml:space="preserve"> </w:t>
      </w:r>
      <w:r w:rsidRPr="008D6FB2">
        <w:t>в</w:t>
      </w:r>
      <w:r w:rsidRPr="007A1774">
        <w:t xml:space="preserve"> </w:t>
      </w:r>
      <w:r w:rsidRPr="008D6FB2">
        <w:t>соответствии</w:t>
      </w:r>
      <w:r w:rsidRPr="007A1774">
        <w:t xml:space="preserve"> </w:t>
      </w:r>
      <w:r w:rsidRPr="008D6FB2">
        <w:t>с</w:t>
      </w:r>
      <w:r w:rsidRPr="007A1774">
        <w:t xml:space="preserve"> </w:t>
      </w:r>
      <w:r w:rsidRPr="008D6FB2">
        <w:t>этим</w:t>
      </w:r>
      <w:r w:rsidRPr="007A1774">
        <w:t xml:space="preserve"> </w:t>
      </w:r>
      <w:r w:rsidRPr="008D6FB2">
        <w:t>мандатом</w:t>
      </w:r>
      <w:r w:rsidRPr="007A1774">
        <w:t>.</w:t>
      </w:r>
    </w:p>
  </w:footnote>
  <w:footnote w:id="2">
    <w:p w14:paraId="21D67BD8" w14:textId="77777777" w:rsidR="00A16DF5" w:rsidRPr="00EA0F8E" w:rsidRDefault="00A16DF5" w:rsidP="00A16DF5">
      <w:pPr>
        <w:pStyle w:val="ad"/>
        <w:tabs>
          <w:tab w:val="clear" w:pos="1021"/>
          <w:tab w:val="right" w:pos="993"/>
        </w:tabs>
        <w:spacing w:before="120"/>
      </w:pPr>
      <w:r w:rsidRPr="00EA0F8E">
        <w:tab/>
      </w:r>
      <w:r w:rsidRPr="00A16DF5">
        <w:rPr>
          <w:rStyle w:val="aa"/>
          <w:sz w:val="20"/>
          <w:vertAlign w:val="baseline"/>
        </w:rPr>
        <w:t>**</w:t>
      </w:r>
      <w:r w:rsidRPr="00A16DF5">
        <w:rPr>
          <w:rStyle w:val="aa"/>
          <w:sz w:val="20"/>
          <w:vertAlign w:val="baseline"/>
        </w:rPr>
        <w:tab/>
      </w:r>
      <w:r w:rsidRPr="00EA0F8E">
        <w:rPr>
          <w:shd w:val="clear" w:color="auto" w:fill="FFFFFF"/>
        </w:rPr>
        <w:t>Настоящий документ был представлен с опозданием по техническим причинам</w:t>
      </w:r>
      <w:r w:rsidRPr="00EA0F8E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274E6" w14:textId="258B1F17" w:rsidR="00A16DF5" w:rsidRPr="00A16DF5" w:rsidRDefault="00A7700B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ECE/TRANS/WP.29/2022/146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CDC50" w14:textId="28EB2AEE" w:rsidR="00A16DF5" w:rsidRPr="00A16DF5" w:rsidRDefault="00A7700B" w:rsidP="00A16DF5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ECE/TRANS/WP.29/2022/146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E05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16DF5"/>
    <w:rsid w:val="00A312BC"/>
    <w:rsid w:val="00A7700B"/>
    <w:rsid w:val="00A84021"/>
    <w:rsid w:val="00A84D35"/>
    <w:rsid w:val="00A917B3"/>
    <w:rsid w:val="00AB4B51"/>
    <w:rsid w:val="00B10CC7"/>
    <w:rsid w:val="00B36DF7"/>
    <w:rsid w:val="00B539E7"/>
    <w:rsid w:val="00B62458"/>
    <w:rsid w:val="00BA3D35"/>
    <w:rsid w:val="00BC18B2"/>
    <w:rsid w:val="00BD33EE"/>
    <w:rsid w:val="00BE1CC7"/>
    <w:rsid w:val="00C106D6"/>
    <w:rsid w:val="00C119AE"/>
    <w:rsid w:val="00C60F0C"/>
    <w:rsid w:val="00C66414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0E05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E230B0"/>
  <w15:docId w15:val="{27204D64-DACD-4FA6-AEAF-7DF5A708D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BVI fnr, BVI fnr,Footnote symbol,Footnote,Footnote Reference Superscript,SUPERS,-E Fußnotenzeichen,4_GR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A16DF5"/>
    <w:rPr>
      <w:lang w:val="ru-RU" w:eastAsia="en-US"/>
    </w:rPr>
  </w:style>
  <w:style w:type="character" w:customStyle="1" w:styleId="HChGChar">
    <w:name w:val="_ H _Ch_G Char"/>
    <w:link w:val="HChG"/>
    <w:locked/>
    <w:rsid w:val="00A16DF5"/>
    <w:rPr>
      <w:b/>
      <w:sz w:val="28"/>
      <w:lang w:val="ru-RU" w:eastAsia="ru-RU"/>
    </w:rPr>
  </w:style>
  <w:style w:type="paragraph" w:styleId="af3">
    <w:name w:val="List Paragraph"/>
    <w:basedOn w:val="a"/>
    <w:uiPriority w:val="34"/>
    <w:qFormat/>
    <w:rsid w:val="00A16DF5"/>
    <w:pPr>
      <w:suppressAutoHyphens w:val="0"/>
      <w:spacing w:line="240" w:lineRule="auto"/>
      <w:ind w:left="720"/>
    </w:pPr>
    <w:rPr>
      <w:rFonts w:ascii="Calibri" w:eastAsia="Times New Roman" w:hAnsi="Calibri" w:cs="Times New Roman"/>
      <w:sz w:val="22"/>
      <w:lang w:val="nl-BE" w:eastAsia="nl-BE"/>
    </w:rPr>
  </w:style>
  <w:style w:type="paragraph" w:customStyle="1" w:styleId="para">
    <w:name w:val="para"/>
    <w:basedOn w:val="a"/>
    <w:qFormat/>
    <w:rsid w:val="00A16DF5"/>
    <w:pPr>
      <w:spacing w:after="120"/>
      <w:ind w:left="2268" w:right="1134" w:hanging="1134"/>
      <w:jc w:val="both"/>
    </w:pPr>
    <w:rPr>
      <w:rFonts w:eastAsia="Times New Roman" w:cs="Times New Roman"/>
      <w:szCs w:val="20"/>
      <w:lang w:val="en-GB"/>
    </w:rPr>
  </w:style>
  <w:style w:type="character" w:customStyle="1" w:styleId="H1GChar">
    <w:name w:val="_ H_1_G Char"/>
    <w:link w:val="H1G"/>
    <w:locked/>
    <w:rsid w:val="00A16DF5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405BA7-24D9-4895-BD21-43A64AE763F5}"/>
</file>

<file path=customXml/itemProps2.xml><?xml version="1.0" encoding="utf-8"?>
<ds:datastoreItem xmlns:ds="http://schemas.openxmlformats.org/officeDocument/2006/customXml" ds:itemID="{3EEF64BF-FE63-4186-AFA6-A4325F2B97AF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3</Pages>
  <Words>489</Words>
  <Characters>3575</Characters>
  <Application>Microsoft Office Word</Application>
  <DocSecurity>0</DocSecurity>
  <Lines>325</Lines>
  <Paragraphs>135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ECE/TRANS/WP.29/2022/146</vt:lpstr>
      <vt:lpstr>A/</vt:lpstr>
      <vt:lpstr>A/</vt:lpstr>
    </vt:vector>
  </TitlesOfParts>
  <Company>DCM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ECE/TRANS/WP.29/2022/146</dc:title>
  <dc:subject/>
  <dc:creator>Tatiana CHVETS</dc:creator>
  <cp:keywords/>
  <cp:lastModifiedBy>Tatiana Chvets</cp:lastModifiedBy>
  <cp:revision>2</cp:revision>
  <cp:lastPrinted>2022-09-29T07:29:00Z</cp:lastPrinted>
  <dcterms:created xsi:type="dcterms:W3CDTF">2022-09-29T07:32:00Z</dcterms:created>
  <dcterms:modified xsi:type="dcterms:W3CDTF">2022-09-29T07:32:00Z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