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10F181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EB9435" w14:textId="77777777" w:rsidR="002D5AAC" w:rsidRDefault="002D5AAC" w:rsidP="008B39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A1A97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EF2FF1" w14:textId="7F6EFE97" w:rsidR="002D5AAC" w:rsidRDefault="008B3973" w:rsidP="008B3973">
            <w:pPr>
              <w:jc w:val="right"/>
            </w:pPr>
            <w:r w:rsidRPr="008B3973">
              <w:rPr>
                <w:sz w:val="40"/>
              </w:rPr>
              <w:t>ECE</w:t>
            </w:r>
            <w:r>
              <w:t>/TRANS/WP.29/GRSP/2022/18</w:t>
            </w:r>
          </w:p>
        </w:tc>
      </w:tr>
      <w:tr w:rsidR="002D5AAC" w:rsidRPr="00D328D0" w14:paraId="5643FAF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1C785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E1D0BD" wp14:editId="2311C9B0">
                  <wp:extent cx="714375" cy="590550"/>
                  <wp:effectExtent l="0" t="0" r="0" b="0"/>
                  <wp:docPr id="2" name="Pictur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413B6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002A4CD" w14:textId="77777777" w:rsidR="002D5AAC" w:rsidRDefault="008B39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A8764E" w14:textId="77777777" w:rsidR="008B3973" w:rsidRDefault="008B3973" w:rsidP="008B39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September 2022</w:t>
            </w:r>
          </w:p>
          <w:p w14:paraId="578ABB31" w14:textId="77777777" w:rsidR="008B3973" w:rsidRDefault="008B3973" w:rsidP="008B39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78FE4A9" w14:textId="1D6F68BF" w:rsidR="008B3973" w:rsidRPr="008D53B6" w:rsidRDefault="008B3973" w:rsidP="008B39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8FEB75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5A9592A" w14:textId="77777777" w:rsidR="003966DF" w:rsidRPr="0015012C" w:rsidRDefault="003966DF" w:rsidP="003966DF">
      <w:pPr>
        <w:spacing w:before="120"/>
        <w:rPr>
          <w:rFonts w:asciiTheme="majorBidi" w:hAnsiTheme="majorBidi" w:cstheme="majorBidi"/>
          <w:sz w:val="28"/>
          <w:szCs w:val="28"/>
        </w:rPr>
      </w:pPr>
      <w:r w:rsidRPr="0015012C">
        <w:rPr>
          <w:sz w:val="28"/>
          <w:szCs w:val="28"/>
        </w:rPr>
        <w:t>Комитет по внутреннему транспорту</w:t>
      </w:r>
    </w:p>
    <w:p w14:paraId="3CCE7F44" w14:textId="77777777" w:rsidR="003966DF" w:rsidRPr="0015012C" w:rsidRDefault="003966DF" w:rsidP="003966DF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5012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5012C">
        <w:rPr>
          <w:b/>
          <w:bCs/>
          <w:sz w:val="24"/>
          <w:szCs w:val="24"/>
        </w:rPr>
        <w:t>в области транспортных средств</w:t>
      </w:r>
    </w:p>
    <w:p w14:paraId="58F539D4" w14:textId="77777777" w:rsidR="003966DF" w:rsidRPr="000B5751" w:rsidRDefault="003966DF" w:rsidP="003966DF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Рабочая группа по пассивной безопасности</w:t>
      </w:r>
    </w:p>
    <w:p w14:paraId="52B869F5" w14:textId="77777777" w:rsidR="003966DF" w:rsidRPr="000B5751" w:rsidRDefault="003966DF" w:rsidP="003966DF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Семьдесят вторая сессия</w:t>
      </w:r>
    </w:p>
    <w:p w14:paraId="07C5C415" w14:textId="77777777" w:rsidR="003966DF" w:rsidRPr="000B5751" w:rsidRDefault="003966DF" w:rsidP="003966DF">
      <w:pPr>
        <w:rPr>
          <w:rFonts w:asciiTheme="majorBidi" w:hAnsiTheme="majorBidi" w:cstheme="majorBidi"/>
        </w:rPr>
      </w:pPr>
      <w:r>
        <w:t>Женева, 5</w:t>
      </w:r>
      <w:r w:rsidRPr="003966DF">
        <w:t>–</w:t>
      </w:r>
      <w:r>
        <w:t>9 декабря 2022 года</w:t>
      </w:r>
    </w:p>
    <w:p w14:paraId="49001892" w14:textId="77777777" w:rsidR="003966DF" w:rsidRPr="000B5751" w:rsidRDefault="003966DF" w:rsidP="003966DF">
      <w:pPr>
        <w:rPr>
          <w:rFonts w:asciiTheme="majorBidi" w:hAnsiTheme="majorBidi" w:cstheme="majorBidi"/>
        </w:rPr>
      </w:pPr>
      <w:r>
        <w:t>Пункт 9 предварительной повестки дня</w:t>
      </w:r>
    </w:p>
    <w:p w14:paraId="23BB62B2" w14:textId="77777777" w:rsidR="003966DF" w:rsidRPr="000B5751" w:rsidRDefault="003966DF" w:rsidP="003966DF">
      <w:r>
        <w:rPr>
          <w:b/>
          <w:bCs/>
        </w:rPr>
        <w:t>Правила № 127 ООН (безопасность пешеходов)</w:t>
      </w:r>
    </w:p>
    <w:p w14:paraId="66C60F58" w14:textId="2C5776E3" w:rsidR="003966DF" w:rsidRPr="000B5751" w:rsidRDefault="003966DF" w:rsidP="003966DF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2 к поправкам серии 03 к</w:t>
      </w:r>
      <w:r>
        <w:rPr>
          <w:bCs/>
          <w:lang w:val="en-US"/>
        </w:rPr>
        <w:t> </w:t>
      </w:r>
      <w:r>
        <w:rPr>
          <w:bCs/>
        </w:rPr>
        <w:t>Правилам № 127 ООН (безопасность пешеходов)</w:t>
      </w:r>
    </w:p>
    <w:p w14:paraId="57478426" w14:textId="77777777" w:rsidR="003966DF" w:rsidRPr="000B5751" w:rsidRDefault="003966DF" w:rsidP="003966DF">
      <w:pPr>
        <w:pStyle w:val="H1G"/>
      </w:pPr>
      <w:r>
        <w:tab/>
      </w:r>
      <w:r>
        <w:tab/>
      </w:r>
      <w:r>
        <w:rPr>
          <w:bCs/>
        </w:rPr>
        <w:t>Представлено экспертами от Франции, Германии и</w:t>
      </w:r>
      <w:r>
        <w:rPr>
          <w:bCs/>
          <w:lang w:val="en-US"/>
        </w:rPr>
        <w:t> </w:t>
      </w:r>
      <w:r>
        <w:rPr>
          <w:bCs/>
        </w:rPr>
        <w:t>Международной организации предприятий автомобильной промышленности</w:t>
      </w:r>
      <w:r w:rsidRPr="0015012C">
        <w:rPr>
          <w:b w:val="0"/>
          <w:sz w:val="18"/>
          <w:szCs w:val="18"/>
        </w:rPr>
        <w:footnoteReference w:customMarkFollows="1" w:id="2"/>
        <w:t>*</w:t>
      </w:r>
      <w:r>
        <w:t xml:space="preserve"> </w:t>
      </w:r>
    </w:p>
    <w:p w14:paraId="6DA59632" w14:textId="77777777" w:rsidR="003966DF" w:rsidRPr="000B5751" w:rsidRDefault="003966DF" w:rsidP="003966DF">
      <w:pPr>
        <w:pStyle w:val="SingleTxtG"/>
        <w:ind w:firstLine="567"/>
      </w:pPr>
      <w:r>
        <w:t>Воспроизведенный ниже текст был подготовлен экспертами от Франции, Германии и Международной организации предприятий автомобильной промышленности (МОПАП). Кроме того, в предложенном тексте предусмотрено внесение в существующие предписания нескольких незначительных изменений и уточнений. Изменения к нынешнему тексту Правил № 127 ООН (включая документы ECE/TRANS/WP.29/2022/70, ECE/TRANS/WP.29/2022/129 и ECE/TRANS/WP.29/</w:t>
      </w:r>
      <w:r w:rsidRPr="0015012C">
        <w:t xml:space="preserve"> </w:t>
      </w:r>
      <w:r>
        <w:t>2022/130) выделены жирным шрифтом в случае новых элементов или зачеркиванием в случае исключенных элементов.</w:t>
      </w:r>
    </w:p>
    <w:p w14:paraId="62625E8F" w14:textId="3278BFAD" w:rsidR="003966DF" w:rsidRDefault="003966D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B7A5986" w14:textId="77777777" w:rsidR="003966DF" w:rsidRPr="000B5751" w:rsidRDefault="003966DF" w:rsidP="003966DF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FC92625" w14:textId="77777777" w:rsidR="003966DF" w:rsidRPr="00985868" w:rsidRDefault="003966DF" w:rsidP="003966DF">
      <w:pPr>
        <w:pStyle w:val="SingleTxtG"/>
      </w:pPr>
      <w:r w:rsidRPr="00985868">
        <w:rPr>
          <w:i/>
          <w:iCs/>
        </w:rPr>
        <w:t>Пункт 2.1</w:t>
      </w:r>
      <w:r w:rsidRPr="00985868">
        <w:t xml:space="preserve"> изменить следующим образом:</w:t>
      </w:r>
    </w:p>
    <w:p w14:paraId="12C949B0" w14:textId="77777777" w:rsidR="003966DF" w:rsidRPr="00985868" w:rsidRDefault="003966DF" w:rsidP="003966DF">
      <w:pPr>
        <w:spacing w:after="120"/>
        <w:ind w:left="2268" w:right="1134" w:hanging="1134"/>
        <w:jc w:val="both"/>
        <w:rPr>
          <w:rFonts w:cs="Times New Roman"/>
          <w:bCs/>
          <w:szCs w:val="20"/>
        </w:rPr>
      </w:pPr>
      <w:r>
        <w:rPr>
          <w:rFonts w:cs="Times New Roman"/>
          <w:szCs w:val="20"/>
        </w:rPr>
        <w:t>«</w:t>
      </w:r>
      <w:r w:rsidRPr="00985868">
        <w:rPr>
          <w:rFonts w:cs="Times New Roman"/>
          <w:szCs w:val="20"/>
        </w:rPr>
        <w:t>2.1</w:t>
      </w:r>
      <w:r w:rsidRPr="00985868">
        <w:rPr>
          <w:rFonts w:cs="Times New Roman"/>
          <w:szCs w:val="20"/>
        </w:rPr>
        <w:tab/>
        <w:t>“</w:t>
      </w:r>
      <w:r w:rsidRPr="00985868">
        <w:rPr>
          <w:rFonts w:cs="Times New Roman"/>
          <w:i/>
          <w:iCs/>
          <w:szCs w:val="20"/>
        </w:rPr>
        <w:t>Зона испытания верхней части капота с использованием модели головы взрослого</w:t>
      </w:r>
      <w:r w:rsidRPr="00985868">
        <w:rPr>
          <w:rFonts w:cs="Times New Roman"/>
          <w:szCs w:val="20"/>
        </w:rPr>
        <w:t>” — это зона на внешних поверхностях передней конструкции. Она ограничена:</w:t>
      </w:r>
    </w:p>
    <w:p w14:paraId="4F1C9C4F" w14:textId="77777777" w:rsidR="003966DF" w:rsidRPr="00985868" w:rsidRDefault="003966DF" w:rsidP="003966DF">
      <w:pPr>
        <w:spacing w:after="120"/>
        <w:ind w:left="2800" w:right="1134" w:hanging="534"/>
        <w:jc w:val="both"/>
        <w:rPr>
          <w:rFonts w:cs="Times New Roman"/>
          <w:bCs/>
          <w:szCs w:val="20"/>
        </w:rPr>
      </w:pPr>
      <w:r w:rsidRPr="00985868">
        <w:rPr>
          <w:rFonts w:cs="Times New Roman"/>
          <w:szCs w:val="20"/>
        </w:rPr>
        <w:t>a)</w:t>
      </w:r>
      <w:r w:rsidRPr="00985868">
        <w:rPr>
          <w:rFonts w:cs="Times New Roman"/>
          <w:szCs w:val="20"/>
        </w:rPr>
        <w:tab/>
        <w:t>спереди: дугой охвата (WAD) длиной 1700 мм либо линией, проходящей на расстоянии 82,5 мм позади контрольной линии переднего края капота, в зависимости от того, какая из этих линий удалена больше всего назад при заданном боковом положении;</w:t>
      </w:r>
    </w:p>
    <w:p w14:paraId="17A56575" w14:textId="77777777" w:rsidR="003966DF" w:rsidRPr="00985868" w:rsidRDefault="003966DF" w:rsidP="003966DF">
      <w:pPr>
        <w:spacing w:after="120"/>
        <w:ind w:left="2800" w:right="1134" w:hanging="534"/>
        <w:jc w:val="both"/>
        <w:rPr>
          <w:rFonts w:cs="Times New Roman"/>
          <w:bCs/>
          <w:szCs w:val="20"/>
        </w:rPr>
      </w:pPr>
      <w:r w:rsidRPr="00985868">
        <w:rPr>
          <w:rFonts w:cs="Times New Roman"/>
          <w:szCs w:val="20"/>
        </w:rPr>
        <w:t>b)</w:t>
      </w:r>
      <w:r w:rsidRPr="00985868">
        <w:rPr>
          <w:rFonts w:cs="Times New Roman"/>
          <w:szCs w:val="20"/>
        </w:rPr>
        <w:tab/>
        <w:t>сзади: WAD 2500</w:t>
      </w:r>
      <w:r w:rsidRPr="00713235">
        <w:rPr>
          <w:rStyle w:val="FootnoteReference"/>
          <w:rFonts w:cs="Times New Roman"/>
          <w:bCs/>
          <w:szCs w:val="18"/>
        </w:rPr>
        <w:footnoteReference w:id="3"/>
      </w:r>
      <w:r w:rsidRPr="00985868">
        <w:rPr>
          <w:rFonts w:cs="Times New Roman"/>
          <w:szCs w:val="20"/>
        </w:rPr>
        <w:t xml:space="preserve"> либо линией, проходящей на расстоянии 82,5 мм перед задней контрольной линией капота</w:t>
      </w:r>
      <w:r w:rsidRPr="0021357B">
        <w:rPr>
          <w:rStyle w:val="FootnoteReference"/>
          <w:rFonts w:cs="Times New Roman"/>
          <w:b/>
          <w:szCs w:val="18"/>
        </w:rPr>
        <w:footnoteReference w:id="4"/>
      </w:r>
      <w:r w:rsidRPr="00985868">
        <w:rPr>
          <w:rFonts w:cs="Times New Roman"/>
          <w:szCs w:val="20"/>
        </w:rPr>
        <w:t>, в зависимости от того, какая из этих линий удалена больше всего вперед при заданном боковом положении; и</w:t>
      </w:r>
    </w:p>
    <w:p w14:paraId="3F31FC6A" w14:textId="77777777" w:rsidR="003966DF" w:rsidRPr="00985868" w:rsidRDefault="003966DF" w:rsidP="003966DF">
      <w:pPr>
        <w:spacing w:after="120"/>
        <w:ind w:left="2800" w:right="1134" w:hanging="534"/>
        <w:jc w:val="both"/>
        <w:rPr>
          <w:rFonts w:cs="Times New Roman"/>
          <w:szCs w:val="20"/>
        </w:rPr>
      </w:pPr>
      <w:r w:rsidRPr="00985868">
        <w:rPr>
          <w:rFonts w:cs="Times New Roman"/>
          <w:szCs w:val="20"/>
        </w:rPr>
        <w:t>c)</w:t>
      </w:r>
      <w:r w:rsidRPr="00985868">
        <w:rPr>
          <w:rFonts w:cs="Times New Roman"/>
          <w:szCs w:val="20"/>
        </w:rPr>
        <w:tab/>
        <w:t>с каждой стороны: линией, проходящей на расстоянии 82,5</w:t>
      </w:r>
      <w:r>
        <w:rPr>
          <w:rFonts w:cs="Times New Roman"/>
          <w:szCs w:val="20"/>
        </w:rPr>
        <w:t> </w:t>
      </w:r>
      <w:r w:rsidRPr="00985868">
        <w:rPr>
          <w:rFonts w:cs="Times New Roman"/>
          <w:szCs w:val="20"/>
        </w:rPr>
        <w:t>мм внутрь от боковой контрольной линии.</w:t>
      </w:r>
    </w:p>
    <w:p w14:paraId="7BAD5036" w14:textId="77777777" w:rsidR="003966DF" w:rsidRPr="00985868" w:rsidRDefault="003966DF" w:rsidP="003966DF">
      <w:pPr>
        <w:spacing w:after="120"/>
        <w:ind w:left="2268" w:right="1134" w:hanging="1134"/>
        <w:jc w:val="both"/>
        <w:rPr>
          <w:rFonts w:cs="Times New Roman"/>
          <w:szCs w:val="20"/>
        </w:rPr>
      </w:pPr>
      <w:r w:rsidRPr="00985868">
        <w:rPr>
          <w:rFonts w:cs="Times New Roman"/>
          <w:szCs w:val="20"/>
        </w:rPr>
        <w:tab/>
        <w:t>Расстояние в 82,5 мм определяется с помощью гибкой ленты, удерживаемой внатяжку вдоль внешнего контура поверхности транспортного средства».</w:t>
      </w:r>
    </w:p>
    <w:p w14:paraId="42EB226D" w14:textId="77777777" w:rsidR="003966DF" w:rsidRPr="00985868" w:rsidRDefault="003966DF" w:rsidP="003966DF">
      <w:pPr>
        <w:pStyle w:val="SingleTxtG"/>
      </w:pPr>
      <w:r w:rsidRPr="00985868">
        <w:rPr>
          <w:i/>
          <w:iCs/>
        </w:rPr>
        <w:t>Пункт 2.8</w:t>
      </w:r>
      <w:r w:rsidRPr="00985868">
        <w:t xml:space="preserve"> изменить следующим образом:</w:t>
      </w:r>
    </w:p>
    <w:p w14:paraId="51947E59" w14:textId="77777777" w:rsidR="003966DF" w:rsidRPr="00985868" w:rsidRDefault="003966DF" w:rsidP="003966DF">
      <w:pPr>
        <w:pStyle w:val="SingleTxtG"/>
        <w:tabs>
          <w:tab w:val="clear" w:pos="1701"/>
        </w:tabs>
        <w:ind w:left="2268" w:hanging="1134"/>
      </w:pPr>
      <w:r>
        <w:t>«</w:t>
      </w:r>
      <w:r w:rsidRPr="00985868">
        <w:t>2.8</w:t>
      </w:r>
      <w:r w:rsidRPr="00985868">
        <w:tab/>
        <w:t xml:space="preserve">“Задняя контрольная линия капота” </w:t>
      </w:r>
      <w:r w:rsidRPr="00985868">
        <w:rPr>
          <w:b/>
          <w:bCs/>
        </w:rPr>
        <w:t>(ЗКЛК)</w:t>
      </w:r>
      <w:r w:rsidRPr="00985868">
        <w:t xml:space="preserve"> означает геометрическое место наиболее удаленных в заднем направлении точек контакта между шаром диаметром 165 мм и передней конструкцией транспортного средства, когда этот шар проходит в поперечном направлении по фронтальной части транспортного средства, оставаясь в постоянном контакте с ветровым стеклом (см. рис. 2). В ходе этой операции стеклоочистители и рычаги стеклоочистителей снимаются. </w:t>
      </w:r>
    </w:p>
    <w:p w14:paraId="48BFF280" w14:textId="77777777" w:rsidR="003966DF" w:rsidRPr="00985868" w:rsidRDefault="003966DF" w:rsidP="003966DF">
      <w:pPr>
        <w:pStyle w:val="SingleTxtG"/>
        <w:rPr>
          <w:i/>
        </w:rPr>
      </w:pPr>
      <w:r w:rsidRPr="00985868">
        <w:t>…</w:t>
      </w:r>
      <w:r>
        <w:t>»</w:t>
      </w:r>
    </w:p>
    <w:p w14:paraId="06C6EDFF" w14:textId="77777777" w:rsidR="003966DF" w:rsidRPr="00985868" w:rsidRDefault="003966DF" w:rsidP="003966DF">
      <w:pPr>
        <w:pStyle w:val="SingleTxtG"/>
        <w:rPr>
          <w:i/>
        </w:rPr>
      </w:pPr>
      <w:r w:rsidRPr="00985868">
        <w:rPr>
          <w:i/>
          <w:iCs/>
        </w:rPr>
        <w:t>Пункт 2.44</w:t>
      </w:r>
      <w:r w:rsidRPr="00985868">
        <w:t xml:space="preserve"> изменить следующим образом, включив рис. 12 и 13:</w:t>
      </w:r>
    </w:p>
    <w:p w14:paraId="18A50CC8" w14:textId="4F8771B4" w:rsidR="003966DF" w:rsidRPr="00985868" w:rsidRDefault="003966DF" w:rsidP="003966DF">
      <w:pPr>
        <w:spacing w:after="120"/>
        <w:ind w:left="2268" w:right="1134" w:hanging="1134"/>
        <w:jc w:val="both"/>
        <w:rPr>
          <w:rFonts w:cs="Times New Roman"/>
          <w:b/>
          <w:szCs w:val="20"/>
        </w:rPr>
      </w:pPr>
      <w:r>
        <w:rPr>
          <w:rFonts w:cs="Times New Roman"/>
          <w:szCs w:val="20"/>
        </w:rPr>
        <w:t>«</w:t>
      </w:r>
      <w:r w:rsidRPr="00985868">
        <w:rPr>
          <w:rFonts w:cs="Times New Roman"/>
          <w:szCs w:val="20"/>
        </w:rPr>
        <w:t>2.44</w:t>
      </w:r>
      <w:r w:rsidRPr="00985868">
        <w:rPr>
          <w:rFonts w:cs="Times New Roman"/>
          <w:szCs w:val="20"/>
        </w:rPr>
        <w:tab/>
        <w:t xml:space="preserve">“Зона испытания ветрового стекла” — это зона на внешней поверхности ветрового стекла. Она ограничена </w:t>
      </w:r>
      <w:r w:rsidRPr="00985868">
        <w:rPr>
          <w:rFonts w:cs="Times New Roman"/>
          <w:b/>
          <w:bCs/>
          <w:szCs w:val="20"/>
        </w:rPr>
        <w:t>(см. рис. 12)</w:t>
      </w:r>
      <w:r w:rsidRPr="00985868">
        <w:rPr>
          <w:rFonts w:cs="Times New Roman"/>
          <w:szCs w:val="20"/>
        </w:rPr>
        <w:t>:</w:t>
      </w:r>
    </w:p>
    <w:p w14:paraId="0EE81087" w14:textId="77777777" w:rsidR="003966DF" w:rsidRPr="00985868" w:rsidRDefault="003966DF" w:rsidP="003966DF">
      <w:pPr>
        <w:spacing w:after="120"/>
        <w:ind w:left="2800" w:right="1134" w:hanging="534"/>
        <w:jc w:val="both"/>
        <w:rPr>
          <w:rFonts w:cs="Times New Roman"/>
          <w:bCs/>
          <w:szCs w:val="20"/>
        </w:rPr>
      </w:pPr>
      <w:r w:rsidRPr="00985868">
        <w:rPr>
          <w:rFonts w:cs="Times New Roman"/>
          <w:szCs w:val="20"/>
        </w:rPr>
        <w:t>a)</w:t>
      </w:r>
      <w:r w:rsidRPr="00985868">
        <w:rPr>
          <w:rFonts w:cs="Times New Roman"/>
          <w:szCs w:val="20"/>
        </w:rPr>
        <w:tab/>
        <w:t>спереди: линией, проходящей на расстоянии 100 мм позади матового затемнения ветрового стекла. В случае отсутствия матового затемнения эта линия измеряется от видимого края материала ветрового стекла;</w:t>
      </w:r>
    </w:p>
    <w:p w14:paraId="77CEC389" w14:textId="77777777" w:rsidR="003966DF" w:rsidRPr="00985868" w:rsidRDefault="003966DF" w:rsidP="003966DF">
      <w:pPr>
        <w:spacing w:after="120"/>
        <w:ind w:left="2800" w:right="1134" w:hanging="534"/>
        <w:jc w:val="both"/>
        <w:rPr>
          <w:rFonts w:cs="Times New Roman"/>
          <w:bCs/>
          <w:szCs w:val="20"/>
        </w:rPr>
      </w:pPr>
      <w:r w:rsidRPr="00985868">
        <w:rPr>
          <w:rFonts w:cs="Times New Roman"/>
          <w:szCs w:val="20"/>
        </w:rPr>
        <w:t>b)</w:t>
      </w:r>
      <w:r w:rsidRPr="00985868">
        <w:rPr>
          <w:rFonts w:cs="Times New Roman"/>
          <w:szCs w:val="20"/>
        </w:rPr>
        <w:tab/>
        <w:t>сзади: WAD 2500 либо линией, проходящей на расстоянии 130 мм перед задним видимым краем материала ветрового стекла, в</w:t>
      </w:r>
      <w:r>
        <w:rPr>
          <w:rFonts w:cs="Times New Roman"/>
          <w:szCs w:val="20"/>
        </w:rPr>
        <w:t> </w:t>
      </w:r>
      <w:r w:rsidRPr="00985868">
        <w:rPr>
          <w:rFonts w:cs="Times New Roman"/>
          <w:szCs w:val="20"/>
        </w:rPr>
        <w:t>зависимости от того, какая из этих линий выступает больше всего вперед при заданном боковом положении;</w:t>
      </w:r>
    </w:p>
    <w:p w14:paraId="52305D53" w14:textId="77777777" w:rsidR="003966DF" w:rsidRPr="00985868" w:rsidRDefault="003966DF" w:rsidP="003966DF">
      <w:pPr>
        <w:spacing w:after="120"/>
        <w:ind w:left="2800" w:right="1134" w:hanging="534"/>
        <w:jc w:val="both"/>
        <w:rPr>
          <w:rFonts w:cs="Times New Roman"/>
          <w:bCs/>
          <w:szCs w:val="20"/>
        </w:rPr>
      </w:pPr>
      <w:r w:rsidRPr="00985868">
        <w:rPr>
          <w:rFonts w:cs="Times New Roman"/>
          <w:szCs w:val="20"/>
        </w:rPr>
        <w:t>c)</w:t>
      </w:r>
      <w:r w:rsidRPr="00985868">
        <w:rPr>
          <w:rFonts w:cs="Times New Roman"/>
          <w:szCs w:val="20"/>
        </w:rPr>
        <w:tab/>
        <w:t>с каждой стороны: линией, проходящей на расстоянии 100</w:t>
      </w:r>
      <w:r>
        <w:rPr>
          <w:rFonts w:cs="Times New Roman"/>
          <w:szCs w:val="20"/>
        </w:rPr>
        <w:t> </w:t>
      </w:r>
      <w:r w:rsidRPr="00985868">
        <w:rPr>
          <w:rFonts w:cs="Times New Roman"/>
          <w:szCs w:val="20"/>
        </w:rPr>
        <w:t>мм внутрь от матового затемнения ветрового стекла. В случае отсутствия матового затемнения эта линия измеряется от бокового видимого края материала ветрового стекла.</w:t>
      </w:r>
    </w:p>
    <w:p w14:paraId="24790B0D" w14:textId="77777777" w:rsidR="003966DF" w:rsidRPr="00985868" w:rsidRDefault="003966DF" w:rsidP="003966DF">
      <w:pPr>
        <w:pStyle w:val="Text"/>
        <w:suppressAutoHyphens/>
        <w:spacing w:after="120" w:line="240" w:lineRule="atLeast"/>
        <w:ind w:left="2268" w:right="11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bdr w:val="none" w:sz="0" w:space="0" w:color="auto"/>
        </w:rPr>
      </w:pPr>
      <w:r w:rsidRPr="00985868">
        <w:rPr>
          <w:rFonts w:ascii="Times New Roman" w:hAnsi="Times New Roman" w:cs="Times New Roman"/>
          <w:sz w:val="20"/>
          <w:szCs w:val="20"/>
          <w:lang w:val="ru-RU"/>
        </w:rPr>
        <w:t xml:space="preserve">Для а) и с): расстояние в 100 мм определяется с помощью гибкой ленты, удерживаемой внатяжку вдоль внешнего контура поверхности транспортного средства под углом 90° к касательной к границе матового </w:t>
      </w:r>
      <w:r w:rsidRPr="00985868">
        <w:rPr>
          <w:rFonts w:ascii="Times New Roman" w:hAnsi="Times New Roman" w:cs="Times New Roman"/>
          <w:sz w:val="20"/>
          <w:szCs w:val="20"/>
          <w:lang w:val="ru-RU"/>
        </w:rPr>
        <w:lastRenderedPageBreak/>
        <w:t>затемнения, либо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85868">
        <w:rPr>
          <w:rFonts w:ascii="Times New Roman" w:hAnsi="Times New Roman" w:cs="Times New Roman"/>
          <w:sz w:val="20"/>
          <w:szCs w:val="20"/>
          <w:lang w:val="ru-RU"/>
        </w:rPr>
        <w:t>— в случае отсутствия матового затемнения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85868">
        <w:rPr>
          <w:rFonts w:ascii="Times New Roman" w:hAnsi="Times New Roman" w:cs="Times New Roman"/>
          <w:sz w:val="20"/>
          <w:szCs w:val="20"/>
          <w:lang w:val="ru-RU"/>
        </w:rPr>
        <w:t>— эта линия измеряется от видимого края.</w:t>
      </w:r>
    </w:p>
    <w:p w14:paraId="52A9B9A7" w14:textId="77777777" w:rsidR="003966DF" w:rsidRDefault="003966DF" w:rsidP="003966DF">
      <w:pPr>
        <w:pStyle w:val="Text"/>
        <w:suppressAutoHyphens/>
        <w:spacing w:after="120" w:line="240" w:lineRule="atLeast"/>
        <w:ind w:left="2268" w:right="116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5868">
        <w:rPr>
          <w:rFonts w:ascii="Times New Roman" w:hAnsi="Times New Roman" w:cs="Times New Roman"/>
          <w:sz w:val="20"/>
          <w:szCs w:val="20"/>
          <w:lang w:val="ru-RU"/>
        </w:rPr>
        <w:t>Для b): расстояние в 130 мм определяется с помощью гибкой ленты, удерживаемой внатяжку вдоль внешнего контура поверхности транспортного средства под углом 90° к касательной к заднему видимому краю ветрового стекла.</w:t>
      </w:r>
    </w:p>
    <w:p w14:paraId="4DF88988" w14:textId="77777777" w:rsidR="00842445" w:rsidRPr="000B5751" w:rsidRDefault="00842445" w:rsidP="00842445">
      <w:pPr>
        <w:pStyle w:val="H23G"/>
        <w:spacing w:after="240"/>
        <w:rPr>
          <w:color w:val="000000"/>
          <w:kern w:val="24"/>
        </w:rPr>
      </w:pPr>
      <w:r w:rsidRPr="00D06CC7">
        <w:rPr>
          <w:b w:val="0"/>
          <w:bCs/>
        </w:rPr>
        <w:tab/>
      </w:r>
      <w:r w:rsidRPr="00D06CC7">
        <w:rPr>
          <w:b w:val="0"/>
          <w:bCs/>
        </w:rPr>
        <w:tab/>
        <w:t>Рис. 12</w:t>
      </w:r>
      <w:r w:rsidRPr="00D06CC7">
        <w:rPr>
          <w:b w:val="0"/>
          <w:bCs/>
        </w:rPr>
        <w:br/>
      </w:r>
      <w:r w:rsidRPr="000B5751">
        <w:t>Зона испытания ветрового стекла</w:t>
      </w:r>
    </w:p>
    <w:p w14:paraId="52C10078" w14:textId="77777777" w:rsidR="00842445" w:rsidRPr="004D7E9D" w:rsidRDefault="00842445" w:rsidP="00842445">
      <w:pPr>
        <w:pStyle w:val="SingleTxtG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618B005F" wp14:editId="2C9A1501">
                <wp:extent cx="5153565" cy="3040815"/>
                <wp:effectExtent l="0" t="0" r="0" b="7620"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565" cy="3040815"/>
                          <a:chOff x="223061" y="288898"/>
                          <a:chExt cx="5444698" cy="4030349"/>
                        </a:xfrm>
                      </wpg:grpSpPr>
                      <pic:pic xmlns:pic="http://schemas.openxmlformats.org/drawingml/2006/picture">
                        <pic:nvPicPr>
                          <pic:cNvPr id="101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71" r="24600"/>
                          <a:stretch/>
                        </pic:blipFill>
                        <pic:spPr bwMode="auto">
                          <a:xfrm rot="5400000">
                            <a:off x="1665458" y="258603"/>
                            <a:ext cx="2995456" cy="347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Textfeld 36"/>
                        <wps:cNvSpPr txBox="1"/>
                        <wps:spPr>
                          <a:xfrm rot="980870">
                            <a:off x="1975929" y="1942127"/>
                            <a:ext cx="425623" cy="2984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A35C1C" w14:textId="77777777" w:rsidR="00842445" w:rsidRDefault="00842445" w:rsidP="00842445">
                              <w:pP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3" name="Gerade Verbindung mit Pfeil 38"/>
                        <wps:cNvCnPr/>
                        <wps:spPr>
                          <a:xfrm flipV="1">
                            <a:off x="2579982" y="2824977"/>
                            <a:ext cx="44582" cy="1839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Textfeld 39"/>
                        <wps:cNvSpPr txBox="1"/>
                        <wps:spPr>
                          <a:xfrm rot="180039">
                            <a:off x="2231514" y="2671739"/>
                            <a:ext cx="548667" cy="312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CB2A87" w14:textId="77777777" w:rsidR="00842445" w:rsidRDefault="00842445" w:rsidP="00842445">
                              <w:pP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5" name="Textfeld 41"/>
                        <wps:cNvSpPr txBox="1"/>
                        <wps:spPr>
                          <a:xfrm>
                            <a:off x="2636395" y="288898"/>
                            <a:ext cx="3031364" cy="6240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C81840" w14:textId="77777777" w:rsidR="00842445" w:rsidRPr="00D06CC7" w:rsidRDefault="00842445" w:rsidP="00842445">
                              <w:pPr>
                                <w:spacing w:line="240" w:lineRule="auto"/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D06CC7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Видимый край ветрового стекла: 130 мм или WAD 2500, 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D06CC7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в зависимости от того, какая из этих линий выступает больше всего вперед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6" name="Gerade Verbindung mit Pfeil 42"/>
                        <wps:cNvCnPr/>
                        <wps:spPr>
                          <a:xfrm flipH="1" flipV="1">
                            <a:off x="3533005" y="980148"/>
                            <a:ext cx="20147" cy="3778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Freihandform 43"/>
                        <wps:cNvSpPr/>
                        <wps:spPr>
                          <a:xfrm>
                            <a:off x="2272700" y="1153770"/>
                            <a:ext cx="2626916" cy="213938"/>
                          </a:xfrm>
                          <a:custGeom>
                            <a:avLst/>
                            <a:gdLst>
                              <a:gd name="connsiteX0" fmla="*/ 0 w 407268"/>
                              <a:gd name="connsiteY0" fmla="*/ 0 h 242047"/>
                              <a:gd name="connsiteX1" fmla="*/ 49946 w 407268"/>
                              <a:gd name="connsiteY1" fmla="*/ 30737 h 242047"/>
                              <a:gd name="connsiteX2" fmla="*/ 96050 w 407268"/>
                              <a:gd name="connsiteY2" fmla="*/ 57631 h 242047"/>
                              <a:gd name="connsiteX3" fmla="*/ 119103 w 407268"/>
                              <a:gd name="connsiteY3" fmla="*/ 72999 h 242047"/>
                              <a:gd name="connsiteX4" fmla="*/ 145997 w 407268"/>
                              <a:gd name="connsiteY4" fmla="*/ 84525 h 242047"/>
                              <a:gd name="connsiteX5" fmla="*/ 226679 w 407268"/>
                              <a:gd name="connsiteY5" fmla="*/ 126787 h 242047"/>
                              <a:gd name="connsiteX6" fmla="*/ 257415 w 407268"/>
                              <a:gd name="connsiteY6" fmla="*/ 138313 h 242047"/>
                              <a:gd name="connsiteX7" fmla="*/ 280467 w 407268"/>
                              <a:gd name="connsiteY7" fmla="*/ 153681 h 242047"/>
                              <a:gd name="connsiteX8" fmla="*/ 307361 w 407268"/>
                              <a:gd name="connsiteY8" fmla="*/ 169049 h 242047"/>
                              <a:gd name="connsiteX9" fmla="*/ 334255 w 407268"/>
                              <a:gd name="connsiteY9" fmla="*/ 188259 h 242047"/>
                              <a:gd name="connsiteX10" fmla="*/ 357308 w 407268"/>
                              <a:gd name="connsiteY10" fmla="*/ 195943 h 242047"/>
                              <a:gd name="connsiteX11" fmla="*/ 395728 w 407268"/>
                              <a:gd name="connsiteY11" fmla="*/ 226679 h 242047"/>
                              <a:gd name="connsiteX12" fmla="*/ 407254 w 407268"/>
                              <a:gd name="connsiteY12" fmla="*/ 242047 h 242047"/>
                              <a:gd name="connsiteX0" fmla="*/ 0 w 407268"/>
                              <a:gd name="connsiteY0" fmla="*/ 0 h 242047"/>
                              <a:gd name="connsiteX1" fmla="*/ 49946 w 407268"/>
                              <a:gd name="connsiteY1" fmla="*/ 30737 h 242047"/>
                              <a:gd name="connsiteX2" fmla="*/ 96050 w 407268"/>
                              <a:gd name="connsiteY2" fmla="*/ 57631 h 242047"/>
                              <a:gd name="connsiteX3" fmla="*/ 119103 w 407268"/>
                              <a:gd name="connsiteY3" fmla="*/ 72999 h 242047"/>
                              <a:gd name="connsiteX4" fmla="*/ 145997 w 407268"/>
                              <a:gd name="connsiteY4" fmla="*/ 84525 h 242047"/>
                              <a:gd name="connsiteX5" fmla="*/ 226679 w 407268"/>
                              <a:gd name="connsiteY5" fmla="*/ 126787 h 242047"/>
                              <a:gd name="connsiteX6" fmla="*/ 257415 w 407268"/>
                              <a:gd name="connsiteY6" fmla="*/ 138313 h 242047"/>
                              <a:gd name="connsiteX7" fmla="*/ 280467 w 407268"/>
                              <a:gd name="connsiteY7" fmla="*/ 153681 h 242047"/>
                              <a:gd name="connsiteX8" fmla="*/ 307361 w 407268"/>
                              <a:gd name="connsiteY8" fmla="*/ 169049 h 242047"/>
                              <a:gd name="connsiteX9" fmla="*/ 357308 w 407268"/>
                              <a:gd name="connsiteY9" fmla="*/ 195943 h 242047"/>
                              <a:gd name="connsiteX10" fmla="*/ 395728 w 407268"/>
                              <a:gd name="connsiteY10" fmla="*/ 226679 h 242047"/>
                              <a:gd name="connsiteX11" fmla="*/ 407254 w 407268"/>
                              <a:gd name="connsiteY11" fmla="*/ 242047 h 242047"/>
                              <a:gd name="connsiteX0" fmla="*/ 0 w 407268"/>
                              <a:gd name="connsiteY0" fmla="*/ 0 h 242047"/>
                              <a:gd name="connsiteX1" fmla="*/ 49946 w 407268"/>
                              <a:gd name="connsiteY1" fmla="*/ 30737 h 242047"/>
                              <a:gd name="connsiteX2" fmla="*/ 96050 w 407268"/>
                              <a:gd name="connsiteY2" fmla="*/ 57631 h 242047"/>
                              <a:gd name="connsiteX3" fmla="*/ 119103 w 407268"/>
                              <a:gd name="connsiteY3" fmla="*/ 72999 h 242047"/>
                              <a:gd name="connsiteX4" fmla="*/ 145997 w 407268"/>
                              <a:gd name="connsiteY4" fmla="*/ 84525 h 242047"/>
                              <a:gd name="connsiteX5" fmla="*/ 226679 w 407268"/>
                              <a:gd name="connsiteY5" fmla="*/ 126787 h 242047"/>
                              <a:gd name="connsiteX6" fmla="*/ 280467 w 407268"/>
                              <a:gd name="connsiteY6" fmla="*/ 153681 h 242047"/>
                              <a:gd name="connsiteX7" fmla="*/ 307361 w 407268"/>
                              <a:gd name="connsiteY7" fmla="*/ 169049 h 242047"/>
                              <a:gd name="connsiteX8" fmla="*/ 357308 w 407268"/>
                              <a:gd name="connsiteY8" fmla="*/ 195943 h 242047"/>
                              <a:gd name="connsiteX9" fmla="*/ 395728 w 407268"/>
                              <a:gd name="connsiteY9" fmla="*/ 226679 h 242047"/>
                              <a:gd name="connsiteX10" fmla="*/ 407254 w 407268"/>
                              <a:gd name="connsiteY10" fmla="*/ 242047 h 242047"/>
                              <a:gd name="connsiteX0" fmla="*/ 0 w 407268"/>
                              <a:gd name="connsiteY0" fmla="*/ 0 h 242047"/>
                              <a:gd name="connsiteX1" fmla="*/ 49946 w 407268"/>
                              <a:gd name="connsiteY1" fmla="*/ 30737 h 242047"/>
                              <a:gd name="connsiteX2" fmla="*/ 96050 w 407268"/>
                              <a:gd name="connsiteY2" fmla="*/ 57631 h 242047"/>
                              <a:gd name="connsiteX3" fmla="*/ 119103 w 407268"/>
                              <a:gd name="connsiteY3" fmla="*/ 72999 h 242047"/>
                              <a:gd name="connsiteX4" fmla="*/ 226679 w 407268"/>
                              <a:gd name="connsiteY4" fmla="*/ 126787 h 242047"/>
                              <a:gd name="connsiteX5" fmla="*/ 280467 w 407268"/>
                              <a:gd name="connsiteY5" fmla="*/ 153681 h 242047"/>
                              <a:gd name="connsiteX6" fmla="*/ 307361 w 407268"/>
                              <a:gd name="connsiteY6" fmla="*/ 169049 h 242047"/>
                              <a:gd name="connsiteX7" fmla="*/ 357308 w 407268"/>
                              <a:gd name="connsiteY7" fmla="*/ 195943 h 242047"/>
                              <a:gd name="connsiteX8" fmla="*/ 395728 w 407268"/>
                              <a:gd name="connsiteY8" fmla="*/ 226679 h 242047"/>
                              <a:gd name="connsiteX9" fmla="*/ 407254 w 407268"/>
                              <a:gd name="connsiteY9" fmla="*/ 242047 h 242047"/>
                              <a:gd name="connsiteX0" fmla="*/ 0 w 407268"/>
                              <a:gd name="connsiteY0" fmla="*/ 0 h 242047"/>
                              <a:gd name="connsiteX1" fmla="*/ 49946 w 407268"/>
                              <a:gd name="connsiteY1" fmla="*/ 30737 h 242047"/>
                              <a:gd name="connsiteX2" fmla="*/ 96050 w 407268"/>
                              <a:gd name="connsiteY2" fmla="*/ 57631 h 242047"/>
                              <a:gd name="connsiteX3" fmla="*/ 226679 w 407268"/>
                              <a:gd name="connsiteY3" fmla="*/ 126787 h 242047"/>
                              <a:gd name="connsiteX4" fmla="*/ 280467 w 407268"/>
                              <a:gd name="connsiteY4" fmla="*/ 153681 h 242047"/>
                              <a:gd name="connsiteX5" fmla="*/ 307361 w 407268"/>
                              <a:gd name="connsiteY5" fmla="*/ 169049 h 242047"/>
                              <a:gd name="connsiteX6" fmla="*/ 357308 w 407268"/>
                              <a:gd name="connsiteY6" fmla="*/ 195943 h 242047"/>
                              <a:gd name="connsiteX7" fmla="*/ 395728 w 407268"/>
                              <a:gd name="connsiteY7" fmla="*/ 226679 h 242047"/>
                              <a:gd name="connsiteX8" fmla="*/ 407254 w 407268"/>
                              <a:gd name="connsiteY8" fmla="*/ 242047 h 242047"/>
                              <a:gd name="connsiteX0" fmla="*/ 0 w 407268"/>
                              <a:gd name="connsiteY0" fmla="*/ 0 h 242047"/>
                              <a:gd name="connsiteX1" fmla="*/ 49946 w 407268"/>
                              <a:gd name="connsiteY1" fmla="*/ 30737 h 242047"/>
                              <a:gd name="connsiteX2" fmla="*/ 226679 w 407268"/>
                              <a:gd name="connsiteY2" fmla="*/ 126787 h 242047"/>
                              <a:gd name="connsiteX3" fmla="*/ 280467 w 407268"/>
                              <a:gd name="connsiteY3" fmla="*/ 153681 h 242047"/>
                              <a:gd name="connsiteX4" fmla="*/ 307361 w 407268"/>
                              <a:gd name="connsiteY4" fmla="*/ 169049 h 242047"/>
                              <a:gd name="connsiteX5" fmla="*/ 357308 w 407268"/>
                              <a:gd name="connsiteY5" fmla="*/ 195943 h 242047"/>
                              <a:gd name="connsiteX6" fmla="*/ 395728 w 407268"/>
                              <a:gd name="connsiteY6" fmla="*/ 226679 h 242047"/>
                              <a:gd name="connsiteX7" fmla="*/ 407254 w 407268"/>
                              <a:gd name="connsiteY7" fmla="*/ 242047 h 242047"/>
                              <a:gd name="connsiteX0" fmla="*/ 0 w 407268"/>
                              <a:gd name="connsiteY0" fmla="*/ 0 h 242047"/>
                              <a:gd name="connsiteX1" fmla="*/ 226679 w 407268"/>
                              <a:gd name="connsiteY1" fmla="*/ 126787 h 242047"/>
                              <a:gd name="connsiteX2" fmla="*/ 280467 w 407268"/>
                              <a:gd name="connsiteY2" fmla="*/ 153681 h 242047"/>
                              <a:gd name="connsiteX3" fmla="*/ 307361 w 407268"/>
                              <a:gd name="connsiteY3" fmla="*/ 169049 h 242047"/>
                              <a:gd name="connsiteX4" fmla="*/ 357308 w 407268"/>
                              <a:gd name="connsiteY4" fmla="*/ 195943 h 242047"/>
                              <a:gd name="connsiteX5" fmla="*/ 395728 w 407268"/>
                              <a:gd name="connsiteY5" fmla="*/ 226679 h 242047"/>
                              <a:gd name="connsiteX6" fmla="*/ 407254 w 407268"/>
                              <a:gd name="connsiteY6" fmla="*/ 242047 h 242047"/>
                              <a:gd name="connsiteX0" fmla="*/ 0 w 407268"/>
                              <a:gd name="connsiteY0" fmla="*/ 0 h 242047"/>
                              <a:gd name="connsiteX1" fmla="*/ 226679 w 407268"/>
                              <a:gd name="connsiteY1" fmla="*/ 126787 h 242047"/>
                              <a:gd name="connsiteX2" fmla="*/ 280467 w 407268"/>
                              <a:gd name="connsiteY2" fmla="*/ 153681 h 242047"/>
                              <a:gd name="connsiteX3" fmla="*/ 357308 w 407268"/>
                              <a:gd name="connsiteY3" fmla="*/ 195943 h 242047"/>
                              <a:gd name="connsiteX4" fmla="*/ 395728 w 407268"/>
                              <a:gd name="connsiteY4" fmla="*/ 226679 h 242047"/>
                              <a:gd name="connsiteX5" fmla="*/ 407254 w 407268"/>
                              <a:gd name="connsiteY5" fmla="*/ 242047 h 242047"/>
                              <a:gd name="connsiteX0" fmla="*/ 0 w 407268"/>
                              <a:gd name="connsiteY0" fmla="*/ 0 h 242047"/>
                              <a:gd name="connsiteX1" fmla="*/ 226679 w 407268"/>
                              <a:gd name="connsiteY1" fmla="*/ 126787 h 242047"/>
                              <a:gd name="connsiteX2" fmla="*/ 280467 w 407268"/>
                              <a:gd name="connsiteY2" fmla="*/ 153681 h 242047"/>
                              <a:gd name="connsiteX3" fmla="*/ 395728 w 407268"/>
                              <a:gd name="connsiteY3" fmla="*/ 226679 h 242047"/>
                              <a:gd name="connsiteX4" fmla="*/ 407254 w 407268"/>
                              <a:gd name="connsiteY4" fmla="*/ 242047 h 242047"/>
                              <a:gd name="connsiteX0" fmla="*/ 0 w 395728"/>
                              <a:gd name="connsiteY0" fmla="*/ 0 h 226679"/>
                              <a:gd name="connsiteX1" fmla="*/ 226679 w 395728"/>
                              <a:gd name="connsiteY1" fmla="*/ 126787 h 226679"/>
                              <a:gd name="connsiteX2" fmla="*/ 280467 w 395728"/>
                              <a:gd name="connsiteY2" fmla="*/ 153681 h 226679"/>
                              <a:gd name="connsiteX3" fmla="*/ 395728 w 395728"/>
                              <a:gd name="connsiteY3" fmla="*/ 226679 h 226679"/>
                              <a:gd name="connsiteX0" fmla="*/ 0 w 2297526"/>
                              <a:gd name="connsiteY0" fmla="*/ 0 h 364992"/>
                              <a:gd name="connsiteX1" fmla="*/ 226679 w 2297526"/>
                              <a:gd name="connsiteY1" fmla="*/ 126787 h 364992"/>
                              <a:gd name="connsiteX2" fmla="*/ 280467 w 2297526"/>
                              <a:gd name="connsiteY2" fmla="*/ 153681 h 364992"/>
                              <a:gd name="connsiteX3" fmla="*/ 2297526 w 2297526"/>
                              <a:gd name="connsiteY3" fmla="*/ 364992 h 364992"/>
                              <a:gd name="connsiteX0" fmla="*/ 0 w 2297526"/>
                              <a:gd name="connsiteY0" fmla="*/ 0 h 364992"/>
                              <a:gd name="connsiteX1" fmla="*/ 226679 w 2297526"/>
                              <a:gd name="connsiteY1" fmla="*/ 126787 h 364992"/>
                              <a:gd name="connsiteX2" fmla="*/ 1548333 w 2297526"/>
                              <a:gd name="connsiteY2" fmla="*/ 307362 h 364992"/>
                              <a:gd name="connsiteX3" fmla="*/ 2297526 w 2297526"/>
                              <a:gd name="connsiteY3" fmla="*/ 364992 h 364992"/>
                              <a:gd name="connsiteX0" fmla="*/ 0 w 2297526"/>
                              <a:gd name="connsiteY0" fmla="*/ 0 h 364992"/>
                              <a:gd name="connsiteX1" fmla="*/ 226679 w 2297526"/>
                              <a:gd name="connsiteY1" fmla="*/ 126787 h 364992"/>
                              <a:gd name="connsiteX2" fmla="*/ 1548333 w 2297526"/>
                              <a:gd name="connsiteY2" fmla="*/ 307362 h 364992"/>
                              <a:gd name="connsiteX3" fmla="*/ 2297526 w 2297526"/>
                              <a:gd name="connsiteY3" fmla="*/ 364992 h 364992"/>
                              <a:gd name="connsiteX0" fmla="*/ 0 w 2297526"/>
                              <a:gd name="connsiteY0" fmla="*/ 0 h 364992"/>
                              <a:gd name="connsiteX1" fmla="*/ 226679 w 2297526"/>
                              <a:gd name="connsiteY1" fmla="*/ 126787 h 364992"/>
                              <a:gd name="connsiteX2" fmla="*/ 1540649 w 2297526"/>
                              <a:gd name="connsiteY2" fmla="*/ 322730 h 364992"/>
                              <a:gd name="connsiteX3" fmla="*/ 2297526 w 2297526"/>
                              <a:gd name="connsiteY3" fmla="*/ 364992 h 364992"/>
                              <a:gd name="connsiteX0" fmla="*/ 0 w 2297526"/>
                              <a:gd name="connsiteY0" fmla="*/ 0 h 364992"/>
                              <a:gd name="connsiteX1" fmla="*/ 695405 w 2297526"/>
                              <a:gd name="connsiteY1" fmla="*/ 218995 h 364992"/>
                              <a:gd name="connsiteX2" fmla="*/ 1540649 w 2297526"/>
                              <a:gd name="connsiteY2" fmla="*/ 322730 h 364992"/>
                              <a:gd name="connsiteX3" fmla="*/ 2297526 w 2297526"/>
                              <a:gd name="connsiteY3" fmla="*/ 364992 h 364992"/>
                              <a:gd name="connsiteX0" fmla="*/ 0 w 2297526"/>
                              <a:gd name="connsiteY0" fmla="*/ 0 h 364992"/>
                              <a:gd name="connsiteX1" fmla="*/ 695405 w 2297526"/>
                              <a:gd name="connsiteY1" fmla="*/ 218995 h 364992"/>
                              <a:gd name="connsiteX2" fmla="*/ 1563701 w 2297526"/>
                              <a:gd name="connsiteY2" fmla="*/ 353466 h 364992"/>
                              <a:gd name="connsiteX3" fmla="*/ 2297526 w 2297526"/>
                              <a:gd name="connsiteY3" fmla="*/ 364992 h 364992"/>
                              <a:gd name="connsiteX0" fmla="*/ 0 w 2289842"/>
                              <a:gd name="connsiteY0" fmla="*/ 0 h 395728"/>
                              <a:gd name="connsiteX1" fmla="*/ 695405 w 2289842"/>
                              <a:gd name="connsiteY1" fmla="*/ 218995 h 395728"/>
                              <a:gd name="connsiteX2" fmla="*/ 1563701 w 2289842"/>
                              <a:gd name="connsiteY2" fmla="*/ 353466 h 395728"/>
                              <a:gd name="connsiteX3" fmla="*/ 2289842 w 2289842"/>
                              <a:gd name="connsiteY3" fmla="*/ 395728 h 395728"/>
                              <a:gd name="connsiteX0" fmla="*/ 0 w 2289842"/>
                              <a:gd name="connsiteY0" fmla="*/ 0 h 411096"/>
                              <a:gd name="connsiteX1" fmla="*/ 695405 w 2289842"/>
                              <a:gd name="connsiteY1" fmla="*/ 218995 h 411096"/>
                              <a:gd name="connsiteX2" fmla="*/ 1563701 w 2289842"/>
                              <a:gd name="connsiteY2" fmla="*/ 353466 h 411096"/>
                              <a:gd name="connsiteX3" fmla="*/ 2289842 w 2289842"/>
                              <a:gd name="connsiteY3" fmla="*/ 411096 h 411096"/>
                              <a:gd name="connsiteX0" fmla="*/ 0 w 2144388"/>
                              <a:gd name="connsiteY0" fmla="*/ 0 h 353723"/>
                              <a:gd name="connsiteX1" fmla="*/ 695405 w 2144388"/>
                              <a:gd name="connsiteY1" fmla="*/ 218995 h 353723"/>
                              <a:gd name="connsiteX2" fmla="*/ 1563701 w 2144388"/>
                              <a:gd name="connsiteY2" fmla="*/ 353466 h 353723"/>
                              <a:gd name="connsiteX3" fmla="*/ 2144388 w 2144388"/>
                              <a:gd name="connsiteY3" fmla="*/ 186440 h 353723"/>
                              <a:gd name="connsiteX0" fmla="*/ 0 w 2144388"/>
                              <a:gd name="connsiteY0" fmla="*/ 0 h 225635"/>
                              <a:gd name="connsiteX1" fmla="*/ 695405 w 2144388"/>
                              <a:gd name="connsiteY1" fmla="*/ 218995 h 225635"/>
                              <a:gd name="connsiteX2" fmla="*/ 1418248 w 2144388"/>
                              <a:gd name="connsiteY2" fmla="*/ 170410 h 225635"/>
                              <a:gd name="connsiteX3" fmla="*/ 2144388 w 2144388"/>
                              <a:gd name="connsiteY3" fmla="*/ 186440 h 225635"/>
                              <a:gd name="connsiteX0" fmla="*/ 0 w 2144388"/>
                              <a:gd name="connsiteY0" fmla="*/ 0 h 186439"/>
                              <a:gd name="connsiteX1" fmla="*/ 681769 w 2144388"/>
                              <a:gd name="connsiteY1" fmla="*/ 77544 h 186439"/>
                              <a:gd name="connsiteX2" fmla="*/ 1418248 w 2144388"/>
                              <a:gd name="connsiteY2" fmla="*/ 170410 h 186439"/>
                              <a:gd name="connsiteX3" fmla="*/ 2144388 w 2144388"/>
                              <a:gd name="connsiteY3" fmla="*/ 186440 h 186439"/>
                              <a:gd name="connsiteX0" fmla="*/ 0 w 2608020"/>
                              <a:gd name="connsiteY0" fmla="*/ 0 h 386134"/>
                              <a:gd name="connsiteX1" fmla="*/ 1145401 w 2608020"/>
                              <a:gd name="connsiteY1" fmla="*/ 277239 h 386134"/>
                              <a:gd name="connsiteX2" fmla="*/ 1881880 w 2608020"/>
                              <a:gd name="connsiteY2" fmla="*/ 370105 h 386134"/>
                              <a:gd name="connsiteX3" fmla="*/ 2608020 w 2608020"/>
                              <a:gd name="connsiteY3" fmla="*/ 386135 h 386134"/>
                              <a:gd name="connsiteX0" fmla="*/ 0 w 2608020"/>
                              <a:gd name="connsiteY0" fmla="*/ 0 h 386134"/>
                              <a:gd name="connsiteX1" fmla="*/ 827222 w 2608020"/>
                              <a:gd name="connsiteY1" fmla="*/ 243956 h 386134"/>
                              <a:gd name="connsiteX2" fmla="*/ 1881880 w 2608020"/>
                              <a:gd name="connsiteY2" fmla="*/ 370105 h 386134"/>
                              <a:gd name="connsiteX3" fmla="*/ 2608020 w 2608020"/>
                              <a:gd name="connsiteY3" fmla="*/ 386135 h 386134"/>
                              <a:gd name="connsiteX0" fmla="*/ 0 w 2608020"/>
                              <a:gd name="connsiteY0" fmla="*/ 0 h 411096"/>
                              <a:gd name="connsiteX1" fmla="*/ 827222 w 2608020"/>
                              <a:gd name="connsiteY1" fmla="*/ 268918 h 411096"/>
                              <a:gd name="connsiteX2" fmla="*/ 1881880 w 2608020"/>
                              <a:gd name="connsiteY2" fmla="*/ 395067 h 411096"/>
                              <a:gd name="connsiteX3" fmla="*/ 2608020 w 2608020"/>
                              <a:gd name="connsiteY3" fmla="*/ 411097 h 411096"/>
                              <a:gd name="connsiteX0" fmla="*/ 0 w 3299623"/>
                              <a:gd name="connsiteY0" fmla="*/ 236915 h 657653"/>
                              <a:gd name="connsiteX1" fmla="*/ 827222 w 3299623"/>
                              <a:gd name="connsiteY1" fmla="*/ 505833 h 657653"/>
                              <a:gd name="connsiteX2" fmla="*/ 1881880 w 3299623"/>
                              <a:gd name="connsiteY2" fmla="*/ 631982 h 657653"/>
                              <a:gd name="connsiteX3" fmla="*/ 3299623 w 3299623"/>
                              <a:gd name="connsiteY3" fmla="*/ 284 h 657653"/>
                              <a:gd name="connsiteX0" fmla="*/ 0 w 3299623"/>
                              <a:gd name="connsiteY0" fmla="*/ 238811 h 508633"/>
                              <a:gd name="connsiteX1" fmla="*/ 827222 w 3299623"/>
                              <a:gd name="connsiteY1" fmla="*/ 507729 h 508633"/>
                              <a:gd name="connsiteX2" fmla="*/ 1849712 w 3299623"/>
                              <a:gd name="connsiteY2" fmla="*/ 133361 h 508633"/>
                              <a:gd name="connsiteX3" fmla="*/ 3299623 w 3299623"/>
                              <a:gd name="connsiteY3" fmla="*/ 2180 h 508633"/>
                              <a:gd name="connsiteX0" fmla="*/ 0 w 3299623"/>
                              <a:gd name="connsiteY0" fmla="*/ 247691 h 252160"/>
                              <a:gd name="connsiteX1" fmla="*/ 682467 w 3299623"/>
                              <a:gd name="connsiteY1" fmla="*/ 1373 h 252160"/>
                              <a:gd name="connsiteX2" fmla="*/ 1849712 w 3299623"/>
                              <a:gd name="connsiteY2" fmla="*/ 142241 h 252160"/>
                              <a:gd name="connsiteX3" fmla="*/ 3299623 w 3299623"/>
                              <a:gd name="connsiteY3" fmla="*/ 11060 h 252160"/>
                              <a:gd name="connsiteX0" fmla="*/ 0 w 3709759"/>
                              <a:gd name="connsiteY0" fmla="*/ 0 h 557011"/>
                              <a:gd name="connsiteX1" fmla="*/ 1092603 w 3709759"/>
                              <a:gd name="connsiteY1" fmla="*/ 416130 h 557011"/>
                              <a:gd name="connsiteX2" fmla="*/ 2259848 w 3709759"/>
                              <a:gd name="connsiteY2" fmla="*/ 556998 h 557011"/>
                              <a:gd name="connsiteX3" fmla="*/ 3709759 w 3709759"/>
                              <a:gd name="connsiteY3" fmla="*/ 425817 h 557011"/>
                              <a:gd name="connsiteX0" fmla="*/ 0 w 3709759"/>
                              <a:gd name="connsiteY0" fmla="*/ 0 h 557011"/>
                              <a:gd name="connsiteX1" fmla="*/ 1092603 w 3709759"/>
                              <a:gd name="connsiteY1" fmla="*/ 416130 h 557011"/>
                              <a:gd name="connsiteX2" fmla="*/ 2549356 w 3709759"/>
                              <a:gd name="connsiteY2" fmla="*/ 556998 h 557011"/>
                              <a:gd name="connsiteX3" fmla="*/ 3709759 w 3709759"/>
                              <a:gd name="connsiteY3" fmla="*/ 425817 h 557011"/>
                              <a:gd name="connsiteX0" fmla="*/ 0 w 3709759"/>
                              <a:gd name="connsiteY0" fmla="*/ 0 h 557787"/>
                              <a:gd name="connsiteX1" fmla="*/ 1092603 w 3709759"/>
                              <a:gd name="connsiteY1" fmla="*/ 416130 h 557787"/>
                              <a:gd name="connsiteX2" fmla="*/ 2549356 w 3709759"/>
                              <a:gd name="connsiteY2" fmla="*/ 556998 h 557787"/>
                              <a:gd name="connsiteX3" fmla="*/ 3709759 w 3709759"/>
                              <a:gd name="connsiteY3" fmla="*/ 366934 h 5577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09759" h="557787">
                                <a:moveTo>
                                  <a:pt x="0" y="0"/>
                                </a:moveTo>
                                <a:cubicBezTo>
                                  <a:pt x="75560" y="42262"/>
                                  <a:pt x="667710" y="323297"/>
                                  <a:pt x="1092603" y="416130"/>
                                </a:cubicBezTo>
                                <a:cubicBezTo>
                                  <a:pt x="1517496" y="508963"/>
                                  <a:pt x="2113163" y="565197"/>
                                  <a:pt x="2549356" y="556998"/>
                                </a:cubicBezTo>
                                <a:cubicBezTo>
                                  <a:pt x="2985549" y="548799"/>
                                  <a:pt x="3688628" y="352206"/>
                                  <a:pt x="3709759" y="366934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08" name="Textfeld 44"/>
                        <wps:cNvSpPr txBox="1"/>
                        <wps:spPr>
                          <a:xfrm rot="180039">
                            <a:off x="2715443" y="1015774"/>
                            <a:ext cx="419657" cy="415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071D96" w14:textId="77777777" w:rsidR="00842445" w:rsidRDefault="00842445" w:rsidP="00842445">
                              <w:pP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t>130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9" name="Gerade Verbindung mit Pfeil 45"/>
                        <wps:cNvCnPr/>
                        <wps:spPr>
                          <a:xfrm flipV="1">
                            <a:off x="3086984" y="1097685"/>
                            <a:ext cx="22267" cy="2232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Rechteck 15"/>
                        <wps:cNvSpPr/>
                        <wps:spPr>
                          <a:xfrm rot="1718046">
                            <a:off x="1341583" y="1376886"/>
                            <a:ext cx="268785" cy="125321"/>
                          </a:xfrm>
                          <a:custGeom>
                            <a:avLst/>
                            <a:gdLst>
                              <a:gd name="connsiteX0" fmla="*/ 0 w 261236"/>
                              <a:gd name="connsiteY0" fmla="*/ 0 h 143632"/>
                              <a:gd name="connsiteX1" fmla="*/ 261236 w 261236"/>
                              <a:gd name="connsiteY1" fmla="*/ 0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45103 w 261236"/>
                              <a:gd name="connsiteY3" fmla="*/ 137231 h 143632"/>
                              <a:gd name="connsiteX4" fmla="*/ 0 w 261236"/>
                              <a:gd name="connsiteY4" fmla="*/ 0 h 143632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100856 w 316989"/>
                              <a:gd name="connsiteY3" fmla="*/ 161463 h 167864"/>
                              <a:gd name="connsiteX4" fmla="*/ 0 w 316989"/>
                              <a:gd name="connsiteY4" fmla="*/ 0 h 167864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70209 w 316989"/>
                              <a:gd name="connsiteY3" fmla="*/ 138709 h 167864"/>
                              <a:gd name="connsiteX4" fmla="*/ 0 w 316989"/>
                              <a:gd name="connsiteY4" fmla="*/ 0 h 167864"/>
                              <a:gd name="connsiteX0" fmla="*/ 0 w 331027"/>
                              <a:gd name="connsiteY0" fmla="*/ 0 h 160198"/>
                              <a:gd name="connsiteX1" fmla="*/ 239545 w 331027"/>
                              <a:gd name="connsiteY1" fmla="*/ 27030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73164 w 331027"/>
                              <a:gd name="connsiteY1" fmla="*/ 32973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60186 w 331027"/>
                              <a:gd name="connsiteY1" fmla="*/ 37021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69994 w 330812"/>
                              <a:gd name="connsiteY3" fmla="*/ 132752 h 154241"/>
                              <a:gd name="connsiteX4" fmla="*/ 0 w 330812"/>
                              <a:gd name="connsiteY4" fmla="*/ 0 h 154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12" h="154241">
                                <a:moveTo>
                                  <a:pt x="0" y="0"/>
                                </a:moveTo>
                                <a:lnTo>
                                  <a:pt x="259971" y="31064"/>
                                </a:lnTo>
                                <a:lnTo>
                                  <a:pt x="330812" y="154241"/>
                                </a:lnTo>
                                <a:lnTo>
                                  <a:pt x="69994" y="132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1" name="Rechteck 15"/>
                        <wps:cNvSpPr/>
                        <wps:spPr>
                          <a:xfrm rot="1718046">
                            <a:off x="1528910" y="1508507"/>
                            <a:ext cx="273880" cy="122540"/>
                          </a:xfrm>
                          <a:custGeom>
                            <a:avLst/>
                            <a:gdLst>
                              <a:gd name="connsiteX0" fmla="*/ 0 w 261236"/>
                              <a:gd name="connsiteY0" fmla="*/ 0 h 143632"/>
                              <a:gd name="connsiteX1" fmla="*/ 261236 w 261236"/>
                              <a:gd name="connsiteY1" fmla="*/ 0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45103 w 261236"/>
                              <a:gd name="connsiteY3" fmla="*/ 137231 h 143632"/>
                              <a:gd name="connsiteX4" fmla="*/ 0 w 261236"/>
                              <a:gd name="connsiteY4" fmla="*/ 0 h 143632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100856 w 316989"/>
                              <a:gd name="connsiteY3" fmla="*/ 161463 h 167864"/>
                              <a:gd name="connsiteX4" fmla="*/ 0 w 316989"/>
                              <a:gd name="connsiteY4" fmla="*/ 0 h 167864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70209 w 316989"/>
                              <a:gd name="connsiteY3" fmla="*/ 138709 h 167864"/>
                              <a:gd name="connsiteX4" fmla="*/ 0 w 316989"/>
                              <a:gd name="connsiteY4" fmla="*/ 0 h 167864"/>
                              <a:gd name="connsiteX0" fmla="*/ 0 w 331027"/>
                              <a:gd name="connsiteY0" fmla="*/ 0 h 160198"/>
                              <a:gd name="connsiteX1" fmla="*/ 239545 w 331027"/>
                              <a:gd name="connsiteY1" fmla="*/ 27030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73164 w 331027"/>
                              <a:gd name="connsiteY1" fmla="*/ 32973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60186 w 331027"/>
                              <a:gd name="connsiteY1" fmla="*/ 37021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69994 w 330812"/>
                              <a:gd name="connsiteY3" fmla="*/ 132752 h 154241"/>
                              <a:gd name="connsiteX4" fmla="*/ 0 w 330812"/>
                              <a:gd name="connsiteY4" fmla="*/ 0 h 154241"/>
                              <a:gd name="connsiteX0" fmla="*/ 0 w 337083"/>
                              <a:gd name="connsiteY0" fmla="*/ 0 h 150818"/>
                              <a:gd name="connsiteX1" fmla="*/ 266242 w 337083"/>
                              <a:gd name="connsiteY1" fmla="*/ 27641 h 150818"/>
                              <a:gd name="connsiteX2" fmla="*/ 337083 w 337083"/>
                              <a:gd name="connsiteY2" fmla="*/ 150818 h 150818"/>
                              <a:gd name="connsiteX3" fmla="*/ 76265 w 337083"/>
                              <a:gd name="connsiteY3" fmla="*/ 129329 h 150818"/>
                              <a:gd name="connsiteX4" fmla="*/ 0 w 337083"/>
                              <a:gd name="connsiteY4" fmla="*/ 0 h 150818"/>
                              <a:gd name="connsiteX0" fmla="*/ 0 w 337083"/>
                              <a:gd name="connsiteY0" fmla="*/ 0 h 150818"/>
                              <a:gd name="connsiteX1" fmla="*/ 266242 w 337083"/>
                              <a:gd name="connsiteY1" fmla="*/ 27641 h 150818"/>
                              <a:gd name="connsiteX2" fmla="*/ 337083 w 337083"/>
                              <a:gd name="connsiteY2" fmla="*/ 150818 h 150818"/>
                              <a:gd name="connsiteX3" fmla="*/ 74174 w 337083"/>
                              <a:gd name="connsiteY3" fmla="*/ 130470 h 150818"/>
                              <a:gd name="connsiteX4" fmla="*/ 0 w 337083"/>
                              <a:gd name="connsiteY4" fmla="*/ 0 h 1508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7083" h="150818">
                                <a:moveTo>
                                  <a:pt x="0" y="0"/>
                                </a:moveTo>
                                <a:lnTo>
                                  <a:pt x="266242" y="27641"/>
                                </a:lnTo>
                                <a:lnTo>
                                  <a:pt x="337083" y="150818"/>
                                </a:lnTo>
                                <a:lnTo>
                                  <a:pt x="74174" y="130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" name="Rechteck 15"/>
                        <wps:cNvSpPr/>
                        <wps:spPr>
                          <a:xfrm rot="1718046">
                            <a:off x="1729171" y="1631295"/>
                            <a:ext cx="235592" cy="104527"/>
                          </a:xfrm>
                          <a:custGeom>
                            <a:avLst/>
                            <a:gdLst>
                              <a:gd name="connsiteX0" fmla="*/ 0 w 261236"/>
                              <a:gd name="connsiteY0" fmla="*/ 0 h 143632"/>
                              <a:gd name="connsiteX1" fmla="*/ 261236 w 261236"/>
                              <a:gd name="connsiteY1" fmla="*/ 0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45103 w 261236"/>
                              <a:gd name="connsiteY3" fmla="*/ 137231 h 143632"/>
                              <a:gd name="connsiteX4" fmla="*/ 0 w 261236"/>
                              <a:gd name="connsiteY4" fmla="*/ 0 h 143632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100856 w 316989"/>
                              <a:gd name="connsiteY3" fmla="*/ 161463 h 167864"/>
                              <a:gd name="connsiteX4" fmla="*/ 0 w 316989"/>
                              <a:gd name="connsiteY4" fmla="*/ 0 h 167864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70209 w 316989"/>
                              <a:gd name="connsiteY3" fmla="*/ 138709 h 167864"/>
                              <a:gd name="connsiteX4" fmla="*/ 0 w 316989"/>
                              <a:gd name="connsiteY4" fmla="*/ 0 h 167864"/>
                              <a:gd name="connsiteX0" fmla="*/ 0 w 331027"/>
                              <a:gd name="connsiteY0" fmla="*/ 0 h 160198"/>
                              <a:gd name="connsiteX1" fmla="*/ 239545 w 331027"/>
                              <a:gd name="connsiteY1" fmla="*/ 27030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73164 w 331027"/>
                              <a:gd name="connsiteY1" fmla="*/ 32973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60186 w 331027"/>
                              <a:gd name="connsiteY1" fmla="*/ 37021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69994 w 330812"/>
                              <a:gd name="connsiteY3" fmla="*/ 132752 h 154241"/>
                              <a:gd name="connsiteX4" fmla="*/ 0 w 330812"/>
                              <a:gd name="connsiteY4" fmla="*/ 0 h 154241"/>
                              <a:gd name="connsiteX0" fmla="*/ 0 w 368711"/>
                              <a:gd name="connsiteY0" fmla="*/ 0 h 153164"/>
                              <a:gd name="connsiteX1" fmla="*/ 259971 w 368711"/>
                              <a:gd name="connsiteY1" fmla="*/ 31064 h 153164"/>
                              <a:gd name="connsiteX2" fmla="*/ 368711 w 368711"/>
                              <a:gd name="connsiteY2" fmla="*/ 153164 h 153164"/>
                              <a:gd name="connsiteX3" fmla="*/ 69994 w 368711"/>
                              <a:gd name="connsiteY3" fmla="*/ 132752 h 153164"/>
                              <a:gd name="connsiteX4" fmla="*/ 0 w 368711"/>
                              <a:gd name="connsiteY4" fmla="*/ 0 h 153164"/>
                              <a:gd name="connsiteX0" fmla="*/ 0 w 368939"/>
                              <a:gd name="connsiteY0" fmla="*/ 0 h 128649"/>
                              <a:gd name="connsiteX1" fmla="*/ 260199 w 368939"/>
                              <a:gd name="connsiteY1" fmla="*/ 6549 h 128649"/>
                              <a:gd name="connsiteX2" fmla="*/ 368939 w 368939"/>
                              <a:gd name="connsiteY2" fmla="*/ 128649 h 128649"/>
                              <a:gd name="connsiteX3" fmla="*/ 70222 w 368939"/>
                              <a:gd name="connsiteY3" fmla="*/ 108237 h 128649"/>
                              <a:gd name="connsiteX4" fmla="*/ 0 w 368939"/>
                              <a:gd name="connsiteY4" fmla="*/ 0 h 1286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8939" h="128649">
                                <a:moveTo>
                                  <a:pt x="0" y="0"/>
                                </a:moveTo>
                                <a:lnTo>
                                  <a:pt x="260199" y="6549"/>
                                </a:lnTo>
                                <a:lnTo>
                                  <a:pt x="368939" y="128649"/>
                                </a:lnTo>
                                <a:lnTo>
                                  <a:pt x="70222" y="108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" name="Rechteck 15"/>
                        <wps:cNvSpPr/>
                        <wps:spPr>
                          <a:xfrm rot="1718046">
                            <a:off x="1918077" y="1787143"/>
                            <a:ext cx="216075" cy="100780"/>
                          </a:xfrm>
                          <a:custGeom>
                            <a:avLst/>
                            <a:gdLst>
                              <a:gd name="connsiteX0" fmla="*/ 0 w 261236"/>
                              <a:gd name="connsiteY0" fmla="*/ 0 h 143632"/>
                              <a:gd name="connsiteX1" fmla="*/ 261236 w 261236"/>
                              <a:gd name="connsiteY1" fmla="*/ 0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45103 w 261236"/>
                              <a:gd name="connsiteY3" fmla="*/ 137231 h 143632"/>
                              <a:gd name="connsiteX4" fmla="*/ 0 w 261236"/>
                              <a:gd name="connsiteY4" fmla="*/ 0 h 143632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100856 w 316989"/>
                              <a:gd name="connsiteY3" fmla="*/ 161463 h 167864"/>
                              <a:gd name="connsiteX4" fmla="*/ 0 w 316989"/>
                              <a:gd name="connsiteY4" fmla="*/ 0 h 167864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70209 w 316989"/>
                              <a:gd name="connsiteY3" fmla="*/ 138709 h 167864"/>
                              <a:gd name="connsiteX4" fmla="*/ 0 w 316989"/>
                              <a:gd name="connsiteY4" fmla="*/ 0 h 167864"/>
                              <a:gd name="connsiteX0" fmla="*/ 0 w 331027"/>
                              <a:gd name="connsiteY0" fmla="*/ 0 h 160198"/>
                              <a:gd name="connsiteX1" fmla="*/ 239545 w 331027"/>
                              <a:gd name="connsiteY1" fmla="*/ 27030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73164 w 331027"/>
                              <a:gd name="connsiteY1" fmla="*/ 32973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60186 w 331027"/>
                              <a:gd name="connsiteY1" fmla="*/ 37021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69994 w 330812"/>
                              <a:gd name="connsiteY3" fmla="*/ 132752 h 154241"/>
                              <a:gd name="connsiteX4" fmla="*/ 0 w 330812"/>
                              <a:gd name="connsiteY4" fmla="*/ 0 h 154241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48605 w 330812"/>
                              <a:gd name="connsiteY3" fmla="*/ 129781 h 154241"/>
                              <a:gd name="connsiteX4" fmla="*/ 0 w 330812"/>
                              <a:gd name="connsiteY4" fmla="*/ 0 h 154241"/>
                              <a:gd name="connsiteX0" fmla="*/ 0 w 338376"/>
                              <a:gd name="connsiteY0" fmla="*/ 2555 h 123177"/>
                              <a:gd name="connsiteX1" fmla="*/ 267535 w 338376"/>
                              <a:gd name="connsiteY1" fmla="*/ 0 h 123177"/>
                              <a:gd name="connsiteX2" fmla="*/ 338376 w 338376"/>
                              <a:gd name="connsiteY2" fmla="*/ 123177 h 123177"/>
                              <a:gd name="connsiteX3" fmla="*/ 56169 w 338376"/>
                              <a:gd name="connsiteY3" fmla="*/ 98717 h 123177"/>
                              <a:gd name="connsiteX4" fmla="*/ 0 w 338376"/>
                              <a:gd name="connsiteY4" fmla="*/ 2555 h 123177"/>
                              <a:gd name="connsiteX0" fmla="*/ 0 w 338376"/>
                              <a:gd name="connsiteY0" fmla="*/ 3415 h 124037"/>
                              <a:gd name="connsiteX1" fmla="*/ 297855 w 338376"/>
                              <a:gd name="connsiteY1" fmla="*/ 0 h 124037"/>
                              <a:gd name="connsiteX2" fmla="*/ 338376 w 338376"/>
                              <a:gd name="connsiteY2" fmla="*/ 124037 h 124037"/>
                              <a:gd name="connsiteX3" fmla="*/ 56169 w 338376"/>
                              <a:gd name="connsiteY3" fmla="*/ 99577 h 124037"/>
                              <a:gd name="connsiteX4" fmla="*/ 0 w 338376"/>
                              <a:gd name="connsiteY4" fmla="*/ 3415 h 124037"/>
                              <a:gd name="connsiteX0" fmla="*/ 0 w 338376"/>
                              <a:gd name="connsiteY0" fmla="*/ 3415 h 124037"/>
                              <a:gd name="connsiteX1" fmla="*/ 297855 w 338376"/>
                              <a:gd name="connsiteY1" fmla="*/ 0 h 124037"/>
                              <a:gd name="connsiteX2" fmla="*/ 338376 w 338376"/>
                              <a:gd name="connsiteY2" fmla="*/ 124037 h 124037"/>
                              <a:gd name="connsiteX3" fmla="*/ 31013 w 338376"/>
                              <a:gd name="connsiteY3" fmla="*/ 83242 h 124037"/>
                              <a:gd name="connsiteX4" fmla="*/ 0 w 338376"/>
                              <a:gd name="connsiteY4" fmla="*/ 3415 h 124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8376" h="124037">
                                <a:moveTo>
                                  <a:pt x="0" y="3415"/>
                                </a:moveTo>
                                <a:lnTo>
                                  <a:pt x="297855" y="0"/>
                                </a:lnTo>
                                <a:lnTo>
                                  <a:pt x="338376" y="124037"/>
                                </a:lnTo>
                                <a:lnTo>
                                  <a:pt x="31013" y="83242"/>
                                </a:lnTo>
                                <a:lnTo>
                                  <a:pt x="0" y="3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Rechteck 15"/>
                        <wps:cNvSpPr/>
                        <wps:spPr>
                          <a:xfrm rot="1718046">
                            <a:off x="2087142" y="1928039"/>
                            <a:ext cx="245725" cy="103860"/>
                          </a:xfrm>
                          <a:custGeom>
                            <a:avLst/>
                            <a:gdLst>
                              <a:gd name="connsiteX0" fmla="*/ 0 w 261236"/>
                              <a:gd name="connsiteY0" fmla="*/ 0 h 143632"/>
                              <a:gd name="connsiteX1" fmla="*/ 261236 w 261236"/>
                              <a:gd name="connsiteY1" fmla="*/ 0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0 w 261236"/>
                              <a:gd name="connsiteY3" fmla="*/ 143632 h 143632"/>
                              <a:gd name="connsiteX4" fmla="*/ 0 w 261236"/>
                              <a:gd name="connsiteY4" fmla="*/ 0 h 143632"/>
                              <a:gd name="connsiteX0" fmla="*/ 0 w 261236"/>
                              <a:gd name="connsiteY0" fmla="*/ 0 h 143632"/>
                              <a:gd name="connsiteX1" fmla="*/ 183792 w 261236"/>
                              <a:gd name="connsiteY1" fmla="*/ 2798 h 143632"/>
                              <a:gd name="connsiteX2" fmla="*/ 261236 w 261236"/>
                              <a:gd name="connsiteY2" fmla="*/ 143632 h 143632"/>
                              <a:gd name="connsiteX3" fmla="*/ 45103 w 261236"/>
                              <a:gd name="connsiteY3" fmla="*/ 137231 h 143632"/>
                              <a:gd name="connsiteX4" fmla="*/ 0 w 261236"/>
                              <a:gd name="connsiteY4" fmla="*/ 0 h 143632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100856 w 316989"/>
                              <a:gd name="connsiteY3" fmla="*/ 161463 h 167864"/>
                              <a:gd name="connsiteX4" fmla="*/ 0 w 316989"/>
                              <a:gd name="connsiteY4" fmla="*/ 0 h 167864"/>
                              <a:gd name="connsiteX0" fmla="*/ 0 w 316989"/>
                              <a:gd name="connsiteY0" fmla="*/ 0 h 167864"/>
                              <a:gd name="connsiteX1" fmla="*/ 239545 w 316989"/>
                              <a:gd name="connsiteY1" fmla="*/ 27030 h 167864"/>
                              <a:gd name="connsiteX2" fmla="*/ 316989 w 316989"/>
                              <a:gd name="connsiteY2" fmla="*/ 167864 h 167864"/>
                              <a:gd name="connsiteX3" fmla="*/ 70209 w 316989"/>
                              <a:gd name="connsiteY3" fmla="*/ 138709 h 167864"/>
                              <a:gd name="connsiteX4" fmla="*/ 0 w 316989"/>
                              <a:gd name="connsiteY4" fmla="*/ 0 h 167864"/>
                              <a:gd name="connsiteX0" fmla="*/ 0 w 331027"/>
                              <a:gd name="connsiteY0" fmla="*/ 0 h 160198"/>
                              <a:gd name="connsiteX1" fmla="*/ 239545 w 331027"/>
                              <a:gd name="connsiteY1" fmla="*/ 27030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73164 w 331027"/>
                              <a:gd name="connsiteY1" fmla="*/ 32973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1027"/>
                              <a:gd name="connsiteY0" fmla="*/ 0 h 160198"/>
                              <a:gd name="connsiteX1" fmla="*/ 260186 w 331027"/>
                              <a:gd name="connsiteY1" fmla="*/ 37021 h 160198"/>
                              <a:gd name="connsiteX2" fmla="*/ 331027 w 331027"/>
                              <a:gd name="connsiteY2" fmla="*/ 160198 h 160198"/>
                              <a:gd name="connsiteX3" fmla="*/ 70209 w 331027"/>
                              <a:gd name="connsiteY3" fmla="*/ 138709 h 160198"/>
                              <a:gd name="connsiteX4" fmla="*/ 0 w 331027"/>
                              <a:gd name="connsiteY4" fmla="*/ 0 h 160198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69994 w 330812"/>
                              <a:gd name="connsiteY3" fmla="*/ 132752 h 154241"/>
                              <a:gd name="connsiteX4" fmla="*/ 0 w 330812"/>
                              <a:gd name="connsiteY4" fmla="*/ 0 h 154241"/>
                              <a:gd name="connsiteX0" fmla="*/ 0 w 330812"/>
                              <a:gd name="connsiteY0" fmla="*/ 0 h 154241"/>
                              <a:gd name="connsiteX1" fmla="*/ 259971 w 330812"/>
                              <a:gd name="connsiteY1" fmla="*/ 31064 h 154241"/>
                              <a:gd name="connsiteX2" fmla="*/ 330812 w 330812"/>
                              <a:gd name="connsiteY2" fmla="*/ 154241 h 154241"/>
                              <a:gd name="connsiteX3" fmla="*/ 48605 w 330812"/>
                              <a:gd name="connsiteY3" fmla="*/ 129781 h 154241"/>
                              <a:gd name="connsiteX4" fmla="*/ 0 w 330812"/>
                              <a:gd name="connsiteY4" fmla="*/ 0 h 154241"/>
                              <a:gd name="connsiteX0" fmla="*/ 0 w 338376"/>
                              <a:gd name="connsiteY0" fmla="*/ 2555 h 123177"/>
                              <a:gd name="connsiteX1" fmla="*/ 267535 w 338376"/>
                              <a:gd name="connsiteY1" fmla="*/ 0 h 123177"/>
                              <a:gd name="connsiteX2" fmla="*/ 338376 w 338376"/>
                              <a:gd name="connsiteY2" fmla="*/ 123177 h 123177"/>
                              <a:gd name="connsiteX3" fmla="*/ 56169 w 338376"/>
                              <a:gd name="connsiteY3" fmla="*/ 98717 h 123177"/>
                              <a:gd name="connsiteX4" fmla="*/ 0 w 338376"/>
                              <a:gd name="connsiteY4" fmla="*/ 2555 h 123177"/>
                              <a:gd name="connsiteX0" fmla="*/ 0 w 338376"/>
                              <a:gd name="connsiteY0" fmla="*/ 3415 h 124037"/>
                              <a:gd name="connsiteX1" fmla="*/ 297855 w 338376"/>
                              <a:gd name="connsiteY1" fmla="*/ 0 h 124037"/>
                              <a:gd name="connsiteX2" fmla="*/ 338376 w 338376"/>
                              <a:gd name="connsiteY2" fmla="*/ 124037 h 124037"/>
                              <a:gd name="connsiteX3" fmla="*/ 56169 w 338376"/>
                              <a:gd name="connsiteY3" fmla="*/ 99577 h 124037"/>
                              <a:gd name="connsiteX4" fmla="*/ 0 w 338376"/>
                              <a:gd name="connsiteY4" fmla="*/ 3415 h 124037"/>
                              <a:gd name="connsiteX0" fmla="*/ 0 w 338376"/>
                              <a:gd name="connsiteY0" fmla="*/ 3415 h 124037"/>
                              <a:gd name="connsiteX1" fmla="*/ 297855 w 338376"/>
                              <a:gd name="connsiteY1" fmla="*/ 0 h 124037"/>
                              <a:gd name="connsiteX2" fmla="*/ 338376 w 338376"/>
                              <a:gd name="connsiteY2" fmla="*/ 124037 h 124037"/>
                              <a:gd name="connsiteX3" fmla="*/ 31013 w 338376"/>
                              <a:gd name="connsiteY3" fmla="*/ 83242 h 124037"/>
                              <a:gd name="connsiteX4" fmla="*/ 0 w 338376"/>
                              <a:gd name="connsiteY4" fmla="*/ 3415 h 124037"/>
                              <a:gd name="connsiteX0" fmla="*/ -1 w 384806"/>
                              <a:gd name="connsiteY0" fmla="*/ 0 h 127828"/>
                              <a:gd name="connsiteX1" fmla="*/ 344285 w 384806"/>
                              <a:gd name="connsiteY1" fmla="*/ 3791 h 127828"/>
                              <a:gd name="connsiteX2" fmla="*/ 384806 w 384806"/>
                              <a:gd name="connsiteY2" fmla="*/ 127828 h 127828"/>
                              <a:gd name="connsiteX3" fmla="*/ 77443 w 384806"/>
                              <a:gd name="connsiteY3" fmla="*/ 87033 h 127828"/>
                              <a:gd name="connsiteX4" fmla="*/ -1 w 384806"/>
                              <a:gd name="connsiteY4" fmla="*/ 0 h 127828"/>
                              <a:gd name="connsiteX0" fmla="*/ 0 w 384807"/>
                              <a:gd name="connsiteY0" fmla="*/ 0 h 127828"/>
                              <a:gd name="connsiteX1" fmla="*/ 344286 w 384807"/>
                              <a:gd name="connsiteY1" fmla="*/ 3791 h 127828"/>
                              <a:gd name="connsiteX2" fmla="*/ 384807 w 384807"/>
                              <a:gd name="connsiteY2" fmla="*/ 127828 h 127828"/>
                              <a:gd name="connsiteX3" fmla="*/ 42628 w 384807"/>
                              <a:gd name="connsiteY3" fmla="*/ 96546 h 127828"/>
                              <a:gd name="connsiteX4" fmla="*/ 0 w 384807"/>
                              <a:gd name="connsiteY4" fmla="*/ 0 h 1278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807" h="127828">
                                <a:moveTo>
                                  <a:pt x="0" y="0"/>
                                </a:moveTo>
                                <a:lnTo>
                                  <a:pt x="344286" y="3791"/>
                                </a:lnTo>
                                <a:lnTo>
                                  <a:pt x="384807" y="127828"/>
                                </a:lnTo>
                                <a:lnTo>
                                  <a:pt x="42628" y="96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5" name="Rechteck 2"/>
                        <wps:cNvSpPr/>
                        <wps:spPr>
                          <a:xfrm rot="2657208">
                            <a:off x="2503163" y="2129202"/>
                            <a:ext cx="96525" cy="116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6" name="Rechteck 22"/>
                        <wps:cNvSpPr/>
                        <wps:spPr>
                          <a:xfrm rot="2657208">
                            <a:off x="2384599" y="2099040"/>
                            <a:ext cx="96525" cy="116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7" name="Rechteck 23"/>
                        <wps:cNvSpPr/>
                        <wps:spPr>
                          <a:xfrm rot="2657208">
                            <a:off x="2305344" y="2016841"/>
                            <a:ext cx="97112" cy="135965"/>
                          </a:xfrm>
                          <a:custGeom>
                            <a:avLst/>
                            <a:gdLst>
                              <a:gd name="connsiteX0" fmla="*/ 0 w 118800"/>
                              <a:gd name="connsiteY0" fmla="*/ 0 h 143141"/>
                              <a:gd name="connsiteX1" fmla="*/ 118800 w 118800"/>
                              <a:gd name="connsiteY1" fmla="*/ 0 h 143141"/>
                              <a:gd name="connsiteX2" fmla="*/ 118800 w 118800"/>
                              <a:gd name="connsiteY2" fmla="*/ 143141 h 143141"/>
                              <a:gd name="connsiteX3" fmla="*/ 0 w 118800"/>
                              <a:gd name="connsiteY3" fmla="*/ 143141 h 143141"/>
                              <a:gd name="connsiteX4" fmla="*/ 0 w 118800"/>
                              <a:gd name="connsiteY4" fmla="*/ 0 h 143141"/>
                              <a:gd name="connsiteX0" fmla="*/ 722 w 119522"/>
                              <a:gd name="connsiteY0" fmla="*/ 0 h 143141"/>
                              <a:gd name="connsiteX1" fmla="*/ 119522 w 119522"/>
                              <a:gd name="connsiteY1" fmla="*/ 0 h 143141"/>
                              <a:gd name="connsiteX2" fmla="*/ 119522 w 119522"/>
                              <a:gd name="connsiteY2" fmla="*/ 143141 h 143141"/>
                              <a:gd name="connsiteX3" fmla="*/ 722 w 119522"/>
                              <a:gd name="connsiteY3" fmla="*/ 143141 h 143141"/>
                              <a:gd name="connsiteX4" fmla="*/ 0 w 119522"/>
                              <a:gd name="connsiteY4" fmla="*/ 81778 h 143141"/>
                              <a:gd name="connsiteX5" fmla="*/ 722 w 119522"/>
                              <a:gd name="connsiteY5" fmla="*/ 0 h 143141"/>
                              <a:gd name="connsiteX0" fmla="*/ 722 w 119522"/>
                              <a:gd name="connsiteY0" fmla="*/ 0 h 167341"/>
                              <a:gd name="connsiteX1" fmla="*/ 119522 w 119522"/>
                              <a:gd name="connsiteY1" fmla="*/ 0 h 167341"/>
                              <a:gd name="connsiteX2" fmla="*/ 119522 w 119522"/>
                              <a:gd name="connsiteY2" fmla="*/ 143141 h 167341"/>
                              <a:gd name="connsiteX3" fmla="*/ 50939 w 119522"/>
                              <a:gd name="connsiteY3" fmla="*/ 167341 h 167341"/>
                              <a:gd name="connsiteX4" fmla="*/ 0 w 119522"/>
                              <a:gd name="connsiteY4" fmla="*/ 81778 h 167341"/>
                              <a:gd name="connsiteX5" fmla="*/ 722 w 119522"/>
                              <a:gd name="connsiteY5" fmla="*/ 0 h 1673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9522" h="167341">
                                <a:moveTo>
                                  <a:pt x="722" y="0"/>
                                </a:moveTo>
                                <a:lnTo>
                                  <a:pt x="119522" y="0"/>
                                </a:lnTo>
                                <a:lnTo>
                                  <a:pt x="119522" y="143141"/>
                                </a:lnTo>
                                <a:lnTo>
                                  <a:pt x="50939" y="167341"/>
                                </a:lnTo>
                                <a:cubicBezTo>
                                  <a:pt x="50698" y="146887"/>
                                  <a:pt x="241" y="102232"/>
                                  <a:pt x="0" y="81778"/>
                                </a:cubicBezTo>
                                <a:cubicBezTo>
                                  <a:pt x="241" y="54519"/>
                                  <a:pt x="481" y="27259"/>
                                  <a:pt x="7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8" name="Rechteck 24"/>
                        <wps:cNvSpPr/>
                        <wps:spPr>
                          <a:xfrm rot="2657208">
                            <a:off x="2563307" y="2220005"/>
                            <a:ext cx="96525" cy="116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9" name="Rechteck 25"/>
                        <wps:cNvSpPr/>
                        <wps:spPr>
                          <a:xfrm rot="2657208">
                            <a:off x="2654595" y="2278050"/>
                            <a:ext cx="96525" cy="116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0" name="Rechteck 26"/>
                        <wps:cNvSpPr/>
                        <wps:spPr>
                          <a:xfrm rot="2657208">
                            <a:off x="2729310" y="2355512"/>
                            <a:ext cx="96525" cy="116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1" name="Rechteck 4"/>
                        <wps:cNvSpPr/>
                        <wps:spPr>
                          <a:xfrm>
                            <a:off x="2353900" y="1785879"/>
                            <a:ext cx="2545716" cy="4749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2" name="Gerader Verbinder 9"/>
                        <wps:cNvCnPr/>
                        <wps:spPr>
                          <a:xfrm flipV="1">
                            <a:off x="4899615" y="1066846"/>
                            <a:ext cx="0" cy="183401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Gerader Verbinder 37"/>
                        <wps:cNvCnPr/>
                        <wps:spPr>
                          <a:xfrm flipV="1">
                            <a:off x="2711241" y="1362627"/>
                            <a:ext cx="1495831" cy="14868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Gerader Verbinder 46"/>
                        <wps:cNvCnPr/>
                        <wps:spPr>
                          <a:xfrm flipV="1">
                            <a:off x="2832729" y="1362418"/>
                            <a:ext cx="1524252" cy="151508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Gerader Verbinder 47"/>
                        <wps:cNvCnPr/>
                        <wps:spPr>
                          <a:xfrm flipV="1">
                            <a:off x="2949540" y="1331700"/>
                            <a:ext cx="1590415" cy="158084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Gerader Verbinder 48"/>
                        <wps:cNvCnPr/>
                        <wps:spPr>
                          <a:xfrm flipV="1">
                            <a:off x="3071028" y="1320818"/>
                            <a:ext cx="1629572" cy="161976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Gerader Verbinder 49"/>
                        <wps:cNvCnPr/>
                        <wps:spPr>
                          <a:xfrm flipV="1">
                            <a:off x="2291018" y="1352613"/>
                            <a:ext cx="1326841" cy="131885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Gerader Verbinder 50"/>
                        <wps:cNvCnPr/>
                        <wps:spPr>
                          <a:xfrm flipV="1">
                            <a:off x="2396408" y="1357958"/>
                            <a:ext cx="1365772" cy="13575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Gerader Verbinder 51"/>
                        <wps:cNvCnPr/>
                        <wps:spPr>
                          <a:xfrm flipV="1">
                            <a:off x="2486240" y="1367337"/>
                            <a:ext cx="1418572" cy="141003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Gerader Verbinder 52"/>
                        <wps:cNvCnPr>
                          <a:cxnSpLocks noChangeAspect="1"/>
                        </wps:cNvCnPr>
                        <wps:spPr>
                          <a:xfrm flipV="1">
                            <a:off x="2599098" y="1371353"/>
                            <a:ext cx="1448714" cy="144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Gerader Verbinder 54"/>
                        <wps:cNvCnPr/>
                        <wps:spPr>
                          <a:xfrm flipV="1">
                            <a:off x="2221380" y="1357958"/>
                            <a:ext cx="1240138" cy="123267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Gerader Verbinder 56"/>
                        <wps:cNvCnPr/>
                        <wps:spPr>
                          <a:xfrm flipV="1">
                            <a:off x="2244285" y="1339492"/>
                            <a:ext cx="1086740" cy="1080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Gerader Verbinder 59"/>
                        <wps:cNvCnPr/>
                        <wps:spPr>
                          <a:xfrm flipV="1">
                            <a:off x="3330840" y="1434788"/>
                            <a:ext cx="1558625" cy="15492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Gerader Verbinder 60"/>
                        <wps:cNvCnPr/>
                        <wps:spPr>
                          <a:xfrm flipV="1">
                            <a:off x="3477632" y="1581238"/>
                            <a:ext cx="1414199" cy="14056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Gerader Verbinder 66"/>
                        <wps:cNvCnPr/>
                        <wps:spPr>
                          <a:xfrm flipV="1">
                            <a:off x="3613584" y="1719951"/>
                            <a:ext cx="1287055" cy="127931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Gerader Verbinder 68"/>
                        <wps:cNvCnPr/>
                        <wps:spPr>
                          <a:xfrm flipV="1">
                            <a:off x="3757401" y="1875513"/>
                            <a:ext cx="1136605" cy="11297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Gerader Verbinder 81"/>
                        <wps:cNvCnPr/>
                        <wps:spPr>
                          <a:xfrm flipV="1">
                            <a:off x="2285586" y="1339492"/>
                            <a:ext cx="891936" cy="88657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Gerader Verbinder 82"/>
                        <wps:cNvCnPr/>
                        <wps:spPr>
                          <a:xfrm flipV="1">
                            <a:off x="2410819" y="1238670"/>
                            <a:ext cx="268845" cy="26722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Gerader Verbinder 83"/>
                        <wps:cNvCnPr/>
                        <wps:spPr>
                          <a:xfrm flipV="1">
                            <a:off x="2381678" y="1274178"/>
                            <a:ext cx="412467" cy="4072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Gerader Verbinder 84"/>
                        <wps:cNvCnPr/>
                        <wps:spPr>
                          <a:xfrm flipV="1">
                            <a:off x="2352721" y="1296938"/>
                            <a:ext cx="570092" cy="5666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Gerader Verbinder 85"/>
                        <wps:cNvCnPr/>
                        <wps:spPr>
                          <a:xfrm flipV="1">
                            <a:off x="2312839" y="1313376"/>
                            <a:ext cx="733544" cy="7386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Gerader Verbinder 86"/>
                        <wps:cNvCnPr/>
                        <wps:spPr>
                          <a:xfrm flipV="1">
                            <a:off x="2442687" y="1221595"/>
                            <a:ext cx="103181" cy="1025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Gerader Verbinder 95"/>
                        <wps:cNvCnPr/>
                        <wps:spPr>
                          <a:xfrm flipV="1">
                            <a:off x="2221380" y="1198557"/>
                            <a:ext cx="241532" cy="13920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Gerader Verbinder 103"/>
                        <wps:cNvCnPr/>
                        <wps:spPr>
                          <a:xfrm flipV="1">
                            <a:off x="4236436" y="2319884"/>
                            <a:ext cx="657145" cy="65319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Gerader Verbinder 104"/>
                        <wps:cNvCnPr/>
                        <wps:spPr>
                          <a:xfrm flipV="1">
                            <a:off x="3900537" y="2021040"/>
                            <a:ext cx="999079" cy="9845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Gerader Verbinder 107"/>
                        <wps:cNvCnPr/>
                        <wps:spPr>
                          <a:xfrm flipV="1">
                            <a:off x="4059217" y="2172811"/>
                            <a:ext cx="835388" cy="82807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7" name="Grafik 1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t="18020" r="6861"/>
                          <a:stretch/>
                        </pic:blipFill>
                        <pic:spPr>
                          <a:xfrm>
                            <a:off x="4523475" y="3034819"/>
                            <a:ext cx="632433" cy="8077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Gerade Verbindung mit Pfeil 35"/>
                        <wps:cNvCnPr/>
                        <wps:spPr>
                          <a:xfrm>
                            <a:off x="2046727" y="2235413"/>
                            <a:ext cx="225973" cy="460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Gerader Verbinder 89"/>
                        <wps:cNvCnPr>
                          <a:cxnSpLocks noChangeAspect="1"/>
                        </wps:cNvCnPr>
                        <wps:spPr>
                          <a:xfrm flipV="1">
                            <a:off x="3205893" y="1297860"/>
                            <a:ext cx="1666022" cy="1656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Textfeld 93"/>
                        <wps:cNvSpPr txBox="1"/>
                        <wps:spPr>
                          <a:xfrm>
                            <a:off x="223061" y="933554"/>
                            <a:ext cx="1535525" cy="8967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6E8A30F5" w14:textId="77777777" w:rsidR="00842445" w:rsidRPr="00D06CC7" w:rsidRDefault="00842445" w:rsidP="00842445">
                              <w:pPr>
                                <w:spacing w:line="240" w:lineRule="auto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D06CC7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Матовое затемнение (например, черная печатная полоса) или, при отсутствии затемнения, видимый край материала ветрового стекла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4" name="Gerade Verbindung mit Pfeil 94"/>
                        <wps:cNvCnPr/>
                        <wps:spPr>
                          <a:xfrm flipH="1" flipV="1">
                            <a:off x="1735828" y="1450376"/>
                            <a:ext cx="436512" cy="1308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Textfeld 96"/>
                        <wps:cNvSpPr txBox="1"/>
                        <wps:spPr>
                          <a:xfrm>
                            <a:off x="2936584" y="3366668"/>
                            <a:ext cx="1553431" cy="722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AE808E6" w14:textId="77777777" w:rsidR="00842445" w:rsidRPr="000B5751" w:rsidRDefault="00842445" w:rsidP="00842445">
                              <w:pPr>
                                <w:spacing w:line="240" w:lineRule="auto"/>
                                <w:jc w:val="right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0B5751">
                                <w:rPr>
                                  <w:sz w:val="16"/>
                                  <w:szCs w:val="16"/>
                                </w:rPr>
                                <w:t>Матовое затемнение, например черная печатная полоса (сплошная)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6" name="Rechteck 1"/>
                        <wps:cNvSpPr/>
                        <wps:spPr>
                          <a:xfrm rot="869996">
                            <a:off x="2590084" y="2941968"/>
                            <a:ext cx="70807" cy="7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hteck 71"/>
                        <wps:cNvSpPr/>
                        <wps:spPr>
                          <a:xfrm rot="662143">
                            <a:off x="2045930" y="2243380"/>
                            <a:ext cx="70807" cy="7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3" descr="image0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800" r="30517"/>
                          <a:stretch/>
                        </pic:blipFill>
                        <pic:spPr bwMode="auto">
                          <a:xfrm>
                            <a:off x="4523430" y="3927984"/>
                            <a:ext cx="475361" cy="39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Rechteck 74"/>
                        <wps:cNvSpPr/>
                        <wps:spPr>
                          <a:xfrm rot="341321">
                            <a:off x="3107052" y="1111437"/>
                            <a:ext cx="70807" cy="7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feld 75"/>
                        <wps:cNvSpPr txBox="1"/>
                        <wps:spPr>
                          <a:xfrm>
                            <a:off x="2555825" y="3991510"/>
                            <a:ext cx="1942259" cy="3095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A5CA780" w14:textId="77777777" w:rsidR="00842445" w:rsidRPr="00D06CC7" w:rsidRDefault="00842445" w:rsidP="00842445">
                              <w:pPr>
                                <w:spacing w:line="240" w:lineRule="auto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6CC7">
                                <w:rPr>
                                  <w:sz w:val="16"/>
                                  <w:szCs w:val="16"/>
                                </w:rPr>
                                <w:t>Измерять перпендикулярно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1" name="Gerade Verbindung mit Pfeil 76"/>
                        <wps:cNvCnPr>
                          <a:stCxn id="104" idx="1"/>
                        </wps:cNvCnPr>
                        <wps:spPr>
                          <a:xfrm flipH="1" flipV="1">
                            <a:off x="1430617" y="1830537"/>
                            <a:ext cx="801273" cy="97948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B005F" id="Group 100" o:spid="_x0000_s1026" style="width:405.8pt;height:239.45pt;mso-position-horizontal-relative:char;mso-position-vertical-relative:line" coordorigin="2230,2888" coordsize="54446,403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6655;top:2585;width:29954;height:3472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" fillcolor="#4f81bd [3204]" strokecolor="black [3213]">
                  <v:imagedata r:id="rId14" o:title="" croptop="18724f" cropright="161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6" o:spid="_x0000_s1028" type="#_x0000_t202" style="position:absolute;left:19759;top:19421;width:4256;height:2984;rotation:10713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" filled="f" stroked="f">
                  <v:textbox>
                    <w:txbxContent>
                      <w:p w14:paraId="6DA35C1C" w14:textId="77777777" w:rsidR="00842445" w:rsidRDefault="00842445" w:rsidP="00842445">
                        <w:pPr>
                          <w:rPr>
                            <w:rFonts w:asciiTheme="minorHAnsi" w:hAnsi="Calibri"/>
                            <w:color w:val="000000" w:themeColor="text1"/>
                            <w:kern w:val="24"/>
                          </w:rPr>
                        </w:pPr>
                        <w:r>
                          <w:t>100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8" o:spid="_x0000_s1029" type="#_x0000_t32" style="position:absolute;left:25799;top:28249;width:446;height:18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" strokecolor="black [3213]">
                  <v:stroke endarrow="block"/>
                </v:shape>
                <v:shape id="Textfeld 39" o:spid="_x0000_s1030" type="#_x0000_t202" style="position:absolute;left:22315;top:26717;width:5486;height:3126;rotation:1966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" filled="f" stroked="f">
                  <v:textbox>
                    <w:txbxContent>
                      <w:p w14:paraId="4DCB2A87" w14:textId="77777777" w:rsidR="00842445" w:rsidRDefault="00842445" w:rsidP="00842445">
                        <w:pPr>
                          <w:rPr>
                            <w:rFonts w:asciiTheme="minorHAnsi" w:hAnsi="Calibri"/>
                            <w:color w:val="000000" w:themeColor="text1"/>
                            <w:kern w:val="24"/>
                          </w:rPr>
                        </w:pPr>
                        <w:r>
                          <w:t>100</w:t>
                        </w:r>
                      </w:p>
                    </w:txbxContent>
                  </v:textbox>
                </v:shape>
                <v:shape id="Textfeld 41" o:spid="_x0000_s1031" type="#_x0000_t202" style="position:absolute;left:26363;top:2888;width:30314;height: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46C81840" w14:textId="77777777" w:rsidR="00842445" w:rsidRPr="00D06CC7" w:rsidRDefault="00842445" w:rsidP="00842445">
                        <w:pPr>
                          <w:spacing w:line="240" w:lineRule="auto"/>
                          <w:rPr>
                            <w:rFonts w:cs="Times New Roman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D06CC7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Видимый край ветрового стекла: 130 мм или WAD 2500,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br/>
                        </w:r>
                        <w:r w:rsidRPr="00D06CC7">
                          <w:rPr>
                            <w:rFonts w:cs="Times New Roman"/>
                            <w:sz w:val="16"/>
                            <w:szCs w:val="16"/>
                          </w:rPr>
                          <w:t>в зависимости от того, какая из этих линий выступает больше всего вперед</w:t>
                        </w:r>
                      </w:p>
                    </w:txbxContent>
                  </v:textbox>
                </v:shape>
                <v:shape id="Gerade Verbindung mit Pfeil 42" o:spid="_x0000_s1032" type="#_x0000_t32" style="position:absolute;left:35330;top:9801;width:201;height:37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" strokecolor="black [3213]">
                  <v:stroke startarrow="block"/>
                </v:shape>
                <v:shape id="Freihandform 43" o:spid="_x0000_s1033" style="position:absolute;left:22727;top:11537;width:26269;height:2140;visibility:visible;mso-wrap-style:square;v-text-anchor:middle" coordsize="3709759,55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" path="m,c75560,42262,667710,323297,1092603,416130v424893,92833,1020560,149067,1456753,140868c2985549,548799,3688628,352206,3709759,366934e" filled="f" strokecolor="black [3213]" strokeweight="1.5pt">
                  <v:path arrowok="t" o:connecttype="custom" o:connectlocs="0,0;773683,159606;1805223,213635;2626916,140737" o:connectangles="0,0,0,0"/>
                </v:shape>
                <v:shape id="Textfeld 44" o:spid="_x0000_s1034" type="#_x0000_t202" style="position:absolute;left:27154;top:10157;width:4197;height:4158;rotation:1966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" filled="f" stroked="f">
                  <v:textbox>
                    <w:txbxContent>
                      <w:p w14:paraId="7A071D96" w14:textId="77777777" w:rsidR="00842445" w:rsidRDefault="00842445" w:rsidP="00842445">
                        <w:pPr>
                          <w:rPr>
                            <w:rFonts w:asciiTheme="minorHAnsi" w:hAnsi="Calibri"/>
                            <w:color w:val="000000" w:themeColor="text1"/>
                            <w:kern w:val="24"/>
                          </w:rPr>
                        </w:pPr>
                        <w:r>
                          <w:t>130</w:t>
                        </w:r>
                      </w:p>
                    </w:txbxContent>
                  </v:textbox>
                </v:shape>
                <v:shape id="Gerade Verbindung mit Pfeil 45" o:spid="_x0000_s1035" type="#_x0000_t32" style="position:absolute;left:30869;top:10976;width:223;height:22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" strokecolor="black [3213]">
                  <v:stroke startarrow="block"/>
                </v:shape>
                <v:shape id="Rechteck 15" o:spid="_x0000_s1036" style="position:absolute;left:13415;top:13768;width:2688;height:1254;rotation:1876564fd;visibility:visible;mso-wrap-style:square;v-text-anchor:middle" coordsize="330812,15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" path="m,l259971,31064r70841,123177l69994,132752,,xe" fillcolor="white [3212]" stroked="f" strokeweight="2pt">
                  <v:path arrowok="t" o:connecttype="custom" o:connectlocs="0,0;211227,25240;268785,125321;56870,107861;0,0" o:connectangles="0,0,0,0,0"/>
                </v:shape>
                <v:shape id="Rechteck 15" o:spid="_x0000_s1037" style="position:absolute;left:15289;top:15085;width:2738;height:1225;rotation:1876564fd;visibility:visible;mso-wrap-style:square;v-text-anchor:middle" coordsize="337083,15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" path="m,l266242,27641r70841,123177l74174,130470,,xe" fillcolor="white [3212]" stroked="f" strokeweight="2pt">
                  <v:path arrowok="t" o:connecttype="custom" o:connectlocs="0,0;216322,22458;273880,122540;60266,106007;0,0" o:connectangles="0,0,0,0,0"/>
                </v:shape>
                <v:shape id="Rechteck 15" o:spid="_x0000_s1038" style="position:absolute;left:17291;top:16312;width:2356;height:1046;rotation:1876564fd;visibility:visible;mso-wrap-style:square;v-text-anchor:middle" coordsize="368939,1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" path="m,l260199,6549,368939,128649,70222,108237,,xe" fillcolor="white [3212]" stroked="f" strokeweight="2pt">
                  <v:path arrowok="t" o:connecttype="custom" o:connectlocs="0,0;166154,5321;235592,104527;44841,87942;0,0" o:connectangles="0,0,0,0,0"/>
                </v:shape>
                <v:shape id="Rechteck 15" o:spid="_x0000_s1039" style="position:absolute;left:19180;top:17871;width:2161;height:1008;rotation:1876564fd;visibility:visible;mso-wrap-style:square;v-text-anchor:middle" coordsize="338376,12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" path="m,3415l297855,r40521,124037l31013,83242,,3415xe" fillcolor="white [3212]" stroked="f" strokeweight="2pt">
                  <v:path arrowok="t" o:connecttype="custom" o:connectlocs="0,2775;190200,0;216075,100780;19804,67634;0,2775" o:connectangles="0,0,0,0,0"/>
                </v:shape>
                <v:shape id="Rechteck 15" o:spid="_x0000_s1040" style="position:absolute;left:20871;top:19280;width:2457;height:1038;rotation:1876564fd;visibility:visible;mso-wrap-style:square;v-text-anchor:middle" coordsize="384807,12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" path="m,l344286,3791r40521,124037l42628,96546,,xe" fillcolor="white [3212]" stroked="f" strokeweight="2pt">
                  <v:path arrowok="t" o:connecttype="custom" o:connectlocs="0,0;219850,3080;245725,103860;27221,78443;0,0" o:connectangles="0,0,0,0,0"/>
                </v:shape>
                <v:rect id="Rechteck 2" o:spid="_x0000_s1041" style="position:absolute;left:25031;top:21292;width:965;height:1163;rotation:2902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" fillcolor="white [3212]" stroked="f" strokeweight="2pt"/>
                <v:rect id="Rechteck 22" o:spid="_x0000_s1042" style="position:absolute;left:23845;top:20990;width:966;height:1163;rotation:2902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" fillcolor="white [3212]" stroked="f" strokeweight="2pt"/>
                <v:shape id="Rechteck 23" o:spid="_x0000_s1043" style="position:absolute;left:23053;top:20168;width:971;height:1360;rotation:2902380fd;visibility:visible;mso-wrap-style:square;v-text-anchor:middle" coordsize="119522,16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" path="m722,l119522,r,143141l50939,167341c50698,146887,241,102232,,81778,241,54519,481,27259,722,xe" fillcolor="white [3212]" stroked="f" strokeweight="2pt">
                  <v:path arrowok="t" o:connecttype="custom" o:connectlocs="587,0;97112,0;97112,116302;41388,135965;0,66445;587,0" o:connectangles="0,0,0,0,0,0"/>
                </v:shape>
                <v:rect id="Rechteck 24" o:spid="_x0000_s1044" style="position:absolute;left:25633;top:22200;width:965;height:1163;rotation:2902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" fillcolor="white [3212]" stroked="f" strokeweight="2pt"/>
                <v:rect id="Rechteck 25" o:spid="_x0000_s1045" style="position:absolute;left:26545;top:22780;width:966;height:1163;rotation:2902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" fillcolor="white [3212]" stroked="f" strokeweight="2pt"/>
                <v:rect id="Rechteck 26" o:spid="_x0000_s1046" style="position:absolute;left:27293;top:23555;width:965;height:1163;rotation:29023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" fillcolor="white [3212]" stroked="f" strokeweight="2pt"/>
                <v:rect id="Rechteck 4" o:spid="_x0000_s1047" style="position:absolute;left:23539;top:17858;width:25457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" fillcolor="white [3212]" stroked="f" strokeweight="2pt"/>
                <v:line id="Gerader Verbinder 9" o:spid="_x0000_s1048" style="position:absolute;flip:y;visibility:visible;mso-wrap-style:square" from="48996,10668" to="48996,29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" strokecolor="black [3213]" strokeweight="1pt"/>
                <v:line id="Gerader Verbinder 37" o:spid="_x0000_s1049" style="position:absolute;flip:y;visibility:visible;mso-wrap-style:square" from="27112,13626" to="42070,28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" strokecolor="black [3213]" strokeweight="1pt"/>
                <v:line id="Gerader Verbinder 46" o:spid="_x0000_s1050" style="position:absolute;flip:y;visibility:visible;mso-wrap-style:square" from="28327,13624" to="43569,28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" strokecolor="black [3213]" strokeweight="1pt"/>
                <v:line id="Gerader Verbinder 47" o:spid="_x0000_s1051" style="position:absolute;flip:y;visibility:visible;mso-wrap-style:square" from="29495,13317" to="45399,29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" strokecolor="black [3213]" strokeweight="1pt"/>
                <v:line id="Gerader Verbinder 48" o:spid="_x0000_s1052" style="position:absolute;flip:y;visibility:visible;mso-wrap-style:square" from="30710,13208" to="47006,2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" strokecolor="black [3213]" strokeweight="1pt"/>
                <v:line id="Gerader Verbinder 49" o:spid="_x0000_s1053" style="position:absolute;flip:y;visibility:visible;mso-wrap-style:square" from="22910,13526" to="36178,2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" strokecolor="black [3213]" strokeweight="1pt"/>
                <v:line id="Gerader Verbinder 50" o:spid="_x0000_s1054" style="position:absolute;flip:y;visibility:visible;mso-wrap-style:square" from="23964,13579" to="37621,2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" strokecolor="black [3213]" strokeweight="1pt"/>
                <v:line id="Gerader Verbinder 51" o:spid="_x0000_s1055" style="position:absolute;flip:y;visibility:visible;mso-wrap-style:square" from="24862,13673" to="39048,27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" strokecolor="black [3213]" strokeweight="1pt"/>
                <v:line id="Gerader Verbinder 52" o:spid="_x0000_s1056" style="position:absolute;flip:y;visibility:visible;mso-wrap-style:square" from="25990,13713" to="40478,2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" strokecolor="black [3213]" strokeweight="1pt">
                  <o:lock v:ext="edit" aspectratio="t" shapetype="f"/>
                </v:line>
                <v:line id="Gerader Verbinder 54" o:spid="_x0000_s1057" style="position:absolute;flip:y;visibility:visible;mso-wrap-style:square" from="22213,13579" to="34615,2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" strokecolor="black [3213]" strokeweight="1pt"/>
                <v:line id="Gerader Verbinder 56" o:spid="_x0000_s1058" style="position:absolute;flip:y;visibility:visible;mso-wrap-style:square" from="22442,13394" to="33310,24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" strokecolor="black [3213]" strokeweight="1pt"/>
                <v:line id="Gerader Verbinder 59" o:spid="_x0000_s1059" style="position:absolute;flip:y;visibility:visible;mso-wrap-style:square" from="33308,14347" to="48894,2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" strokecolor="black [3213]" strokeweight="1pt"/>
                <v:line id="Gerader Verbinder 60" o:spid="_x0000_s1060" style="position:absolute;flip:y;visibility:visible;mso-wrap-style:square" from="34776,15812" to="48918,2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" strokecolor="black [3213]" strokeweight="1pt"/>
                <v:line id="Gerader Verbinder 66" o:spid="_x0000_s1061" style="position:absolute;flip:y;visibility:visible;mso-wrap-style:square" from="36135,17199" to="49006,2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" strokecolor="black [3213]" strokeweight="1pt"/>
                <v:line id="Gerader Verbinder 68" o:spid="_x0000_s1062" style="position:absolute;flip:y;visibility:visible;mso-wrap-style:square" from="37574,18755" to="48940,30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" strokecolor="black [3213]" strokeweight="1pt"/>
                <v:line id="Gerader Verbinder 81" o:spid="_x0000_s1063" style="position:absolute;flip:y;visibility:visible;mso-wrap-style:square" from="22855,13394" to="31775,2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" strokecolor="black [3213]" strokeweight="1pt"/>
                <v:line id="Gerader Verbinder 82" o:spid="_x0000_s1064" style="position:absolute;flip:y;visibility:visible;mso-wrap-style:square" from="24108,12386" to="26796,1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" strokecolor="black [3213]" strokeweight="1pt"/>
                <v:line id="Gerader Verbinder 83" o:spid="_x0000_s1065" style="position:absolute;flip:y;visibility:visible;mso-wrap-style:square" from="23816,12741" to="27941,1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" strokecolor="black [3213]" strokeweight="1pt"/>
                <v:line id="Gerader Verbinder 84" o:spid="_x0000_s1066" style="position:absolute;flip:y;visibility:visible;mso-wrap-style:square" from="23527,12969" to="29228,1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" strokecolor="black [3213]" strokeweight="1pt"/>
                <v:line id="Gerader Verbinder 85" o:spid="_x0000_s1067" style="position:absolute;flip:y;visibility:visible;mso-wrap-style:square" from="23128,13133" to="30463,2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" strokecolor="black [3213]" strokeweight="1pt"/>
                <v:line id="Gerader Verbinder 86" o:spid="_x0000_s1068" style="position:absolute;flip:y;visibility:visible;mso-wrap-style:square" from="24426,12215" to="25458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" strokecolor="black [3213]" strokeweight="1pt"/>
                <v:line id="Gerader Verbinder 95" o:spid="_x0000_s1069" style="position:absolute;flip:y;visibility:visible;mso-wrap-style:square" from="22213,11985" to="24629,2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" strokecolor="black [3213]" strokeweight="1pt"/>
                <v:line id="Gerader Verbinder 103" o:spid="_x0000_s1070" style="position:absolute;flip:y;visibility:visible;mso-wrap-style:square" from="42364,23198" to="48935,29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" strokecolor="black [3213]" strokeweight="1pt"/>
                <v:line id="Gerader Verbinder 104" o:spid="_x0000_s1071" style="position:absolute;flip:y;visibility:visible;mso-wrap-style:square" from="39005,20210" to="48996,3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" strokecolor="black [3213]" strokeweight="1pt"/>
                <v:line id="Gerader Verbinder 107" o:spid="_x0000_s1072" style="position:absolute;flip:y;visibility:visible;mso-wrap-style:square" from="40592,21728" to="48946,3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" strokecolor="black [3213]" strokeweight="1pt"/>
                <v:shape id="Grafik 111" o:spid="_x0000_s1073" type="#_x0000_t75" style="position:absolute;left:45234;top:30348;width:6325;height:8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">
                  <v:imagedata r:id="rId15" o:title="" croptop="11810f" cropright="4496f"/>
                </v:shape>
                <v:shape id="Gerade Verbindung mit Pfeil 35" o:spid="_x0000_s1074" type="#_x0000_t32" style="position:absolute;left:20467;top:22354;width:2260;height:4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" strokecolor="black [3213]">
                  <v:stroke endarrow="block"/>
                </v:shape>
                <v:line id="Gerader Verbinder 89" o:spid="_x0000_s1075" style="position:absolute;flip:y;visibility:visible;mso-wrap-style:square" from="32058,12978" to="48719,29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" strokecolor="black [3213]" strokeweight="1pt">
                  <o:lock v:ext="edit" aspectratio="t" shapetype="f"/>
                </v:line>
                <v:shape id="Textfeld 93" o:spid="_x0000_s1076" type="#_x0000_t202" style="position:absolute;left:2230;top:9335;width:15355;height:8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" fillcolor="white [3212]" stroked="f">
                  <v:textbox>
                    <w:txbxContent>
                      <w:p w14:paraId="6E8A30F5" w14:textId="77777777" w:rsidR="00842445" w:rsidRPr="00D06CC7" w:rsidRDefault="00842445" w:rsidP="00842445">
                        <w:pPr>
                          <w:spacing w:line="240" w:lineRule="auto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D06CC7">
                          <w:rPr>
                            <w:rFonts w:cs="Times New Roman"/>
                            <w:sz w:val="16"/>
                            <w:szCs w:val="16"/>
                          </w:rPr>
                          <w:t>Матовое затемнение (например, черная печатная полоса) или, при отсутствии затемнения, видимый край материала ветрового стекла</w:t>
                        </w:r>
                      </w:p>
                    </w:txbxContent>
                  </v:textbox>
                </v:shape>
                <v:shape id="Gerade Verbindung mit Pfeil 94" o:spid="_x0000_s1077" type="#_x0000_t32" style="position:absolute;left:17358;top:14503;width:4365;height:13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" strokecolor="black [3213]">
                  <v:stroke startarrow="block"/>
                </v:shape>
                <v:shape id="Textfeld 96" o:spid="_x0000_s1078" type="#_x0000_t202" style="position:absolute;left:29365;top:33666;width:15535;height:7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" fillcolor="white [3212]" stroked="f">
                  <v:textbox>
                    <w:txbxContent>
                      <w:p w14:paraId="7AE808E6" w14:textId="77777777" w:rsidR="00842445" w:rsidRPr="000B5751" w:rsidRDefault="00842445" w:rsidP="00842445">
                        <w:pPr>
                          <w:spacing w:line="240" w:lineRule="auto"/>
                          <w:jc w:val="right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0B5751">
                          <w:rPr>
                            <w:sz w:val="16"/>
                            <w:szCs w:val="16"/>
                          </w:rPr>
                          <w:t>Матовое затемнение, например черная печатная полоса (сплошная)</w:t>
                        </w:r>
                      </w:p>
                    </w:txbxContent>
                  </v:textbox>
                </v:shape>
                <v:rect id="Rechteck 1" o:spid="_x0000_s1079" style="position:absolute;left:25900;top:29419;width:708;height:755;rotation:950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" filled="f" strokecolor="black [3213]">
                  <v:textbox inset="2mm,2mm,2mm,2mm"/>
                </v:rect>
                <v:rect id="Rechteck 71" o:spid="_x0000_s1080" style="position:absolute;left:20459;top:22433;width:708;height:755;rotation:7232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" filled="f" strokecolor="black [3213]">
                  <v:textbox inset="2mm,2mm,2mm,2mm"/>
                </v:rect>
                <v:shape id="Picture 3" o:spid="_x0000_s1081" type="#_x0000_t75" alt="image002" style="position:absolute;left:45234;top:39279;width:4753;height:3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">
                  <v:imagedata r:id="rId16" o:title="image002" croptop="33948f" cropright="20000f"/>
                </v:shape>
                <v:rect id="Rechteck 74" o:spid="_x0000_s1082" style="position:absolute;left:31070;top:11114;width:708;height:754;rotation:3728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" filled="f" strokecolor="black [3213]">
                  <v:textbox inset="2mm,2mm,2mm,2mm"/>
                </v:rect>
                <v:shape id="Textfeld 75" o:spid="_x0000_s1083" type="#_x0000_t202" style="position:absolute;left:25558;top:39915;width:1942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" fillcolor="white [3212]" stroked="f">
                  <v:textbox>
                    <w:txbxContent>
                      <w:p w14:paraId="4A5CA780" w14:textId="77777777" w:rsidR="00842445" w:rsidRPr="00D06CC7" w:rsidRDefault="00842445" w:rsidP="00842445">
                        <w:pPr>
                          <w:spacing w:line="240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06CC7">
                          <w:rPr>
                            <w:sz w:val="16"/>
                            <w:szCs w:val="16"/>
                          </w:rPr>
                          <w:t>Измерять перпендикулярно</w:t>
                        </w:r>
                      </w:p>
                    </w:txbxContent>
                  </v:textbox>
                </v:shape>
                <v:shape id="Gerade Verbindung mit Pfeil 76" o:spid="_x0000_s1084" type="#_x0000_t32" style="position:absolute;left:14306;top:18305;width:8012;height:97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" strokecolor="black [3213]">
                  <v:stroke startarrow="block"/>
                </v:shape>
                <w10:anchorlock/>
              </v:group>
            </w:pict>
          </mc:Fallback>
        </mc:AlternateContent>
      </w:r>
    </w:p>
    <w:p w14:paraId="513BE22B" w14:textId="77777777" w:rsidR="00842445" w:rsidRDefault="00842445" w:rsidP="00842445">
      <w:pPr>
        <w:pStyle w:val="SingleTxtG"/>
        <w:spacing w:before="240" w:after="240"/>
        <w:ind w:left="2268"/>
      </w:pPr>
      <w:r>
        <w:rPr>
          <w:b/>
          <w:bCs/>
        </w:rPr>
        <w:t>В зависимости от геометрической формы, если b) и c) не пересекаются, что приводит к появлению открытой зоны испытания, тогда маркировку изменяют, используя для этого кратчайшее расстояние, так чтобы ограничить открытую зону испытания (см. рис. 13).</w:t>
      </w:r>
      <w:r>
        <w:t xml:space="preserve"> </w:t>
      </w:r>
    </w:p>
    <w:p w14:paraId="01607F04" w14:textId="77777777" w:rsidR="00842445" w:rsidRPr="00842445" w:rsidRDefault="00842445" w:rsidP="00842445">
      <w:pPr>
        <w:pStyle w:val="H23G"/>
      </w:pPr>
      <w:r w:rsidRPr="004C3D20">
        <w:rPr>
          <w:b w:val="0"/>
          <w:bCs/>
        </w:rPr>
        <w:tab/>
      </w:r>
      <w:r w:rsidRPr="004C3D20">
        <w:rPr>
          <w:b w:val="0"/>
          <w:bCs/>
        </w:rPr>
        <w:tab/>
        <w:t>Рис. 13</w:t>
      </w:r>
      <w:r w:rsidRPr="004C3D20">
        <w:rPr>
          <w:b w:val="0"/>
          <w:bCs/>
        </w:rPr>
        <w:br/>
      </w:r>
      <w:r w:rsidRPr="000B5751">
        <w:t xml:space="preserve">Определение верхнего угла с помощью </w:t>
      </w:r>
      <w:r w:rsidRPr="00842445">
        <w:t>“</w:t>
      </w:r>
      <w:r w:rsidRPr="000B5751">
        <w:t>кратчайшего расстояния</w:t>
      </w:r>
      <w:r w:rsidRPr="00842445">
        <w:t>”</w:t>
      </w:r>
    </w:p>
    <w:p w14:paraId="6DF56570" w14:textId="77777777" w:rsidR="00842445" w:rsidRPr="000B5751" w:rsidRDefault="00842445" w:rsidP="00842445">
      <w:pPr>
        <w:pStyle w:val="SingleTxt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bCs/>
        </w:rPr>
      </w:pPr>
      <w:r w:rsidRPr="0006709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E248EB2" wp14:editId="4B831981">
                <wp:simplePos x="0" y="0"/>
                <wp:positionH relativeFrom="column">
                  <wp:posOffset>2327910</wp:posOffset>
                </wp:positionH>
                <wp:positionV relativeFrom="paragraph">
                  <wp:posOffset>36830</wp:posOffset>
                </wp:positionV>
                <wp:extent cx="2011680" cy="2663825"/>
                <wp:effectExtent l="38100" t="38100" r="83820" b="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2663825"/>
                          <a:chOff x="3284220" y="1952"/>
                          <a:chExt cx="2934758" cy="3302677"/>
                        </a:xfrm>
                      </wpg:grpSpPr>
                      <pic:pic xmlns:pic="http://schemas.openxmlformats.org/drawingml/2006/picture">
                        <pic:nvPicPr>
                          <pic:cNvPr id="240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l="12154" t="12330" r="12154" b="1297"/>
                          <a:stretch/>
                        </pic:blipFill>
                        <pic:spPr>
                          <a:xfrm>
                            <a:off x="3284220" y="1952"/>
                            <a:ext cx="2927815" cy="257339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241" name="TextBox 11"/>
                        <wps:cNvSpPr txBox="1"/>
                        <wps:spPr>
                          <a:xfrm>
                            <a:off x="3324782" y="2628036"/>
                            <a:ext cx="2894196" cy="6765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897BAF" w14:textId="77777777" w:rsidR="00842445" w:rsidRPr="00241AE9" w:rsidRDefault="00842445" w:rsidP="00842445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1AE9">
                                <w:rPr>
                                  <w:sz w:val="18"/>
                                  <w:szCs w:val="18"/>
                                </w:rPr>
                                <w:t xml:space="preserve">Боковая и задняя ограничительные линии не доходят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241AE9">
                                <w:rPr>
                                  <w:sz w:val="18"/>
                                  <w:szCs w:val="18"/>
                                </w:rPr>
                                <w:t>до пересечения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2" name="TextBox 13"/>
                        <wps:cNvSpPr txBox="1"/>
                        <wps:spPr>
                          <a:xfrm>
                            <a:off x="4037699" y="260375"/>
                            <a:ext cx="1615663" cy="5202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0FAEA4" w14:textId="77777777" w:rsidR="00842445" w:rsidRPr="00241AE9" w:rsidRDefault="00842445" w:rsidP="00842445">
                              <w:pPr>
                                <w:spacing w:line="240" w:lineRule="auto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241AE9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Соединительная линия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3" name="Straight Arrow Connector 15"/>
                        <wps:cNvCnPr/>
                        <wps:spPr>
                          <a:xfrm flipH="1">
                            <a:off x="4626800" y="690432"/>
                            <a:ext cx="243840" cy="57644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TextBox 25"/>
                        <wps:cNvSpPr txBox="1"/>
                        <wps:spPr>
                          <a:xfrm>
                            <a:off x="4192757" y="764957"/>
                            <a:ext cx="399108" cy="381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6134C6" w14:textId="77777777" w:rsidR="00842445" w:rsidRPr="00241AE9" w:rsidRDefault="00842445" w:rsidP="00842445">
                              <w:pPr>
                                <w:rPr>
                                  <w:rFonts w:cs="Times New Roman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5" name="TextBox 26"/>
                        <wps:cNvSpPr txBox="1"/>
                        <wps:spPr>
                          <a:xfrm>
                            <a:off x="4810168" y="1134323"/>
                            <a:ext cx="273050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F02FA0" w14:textId="77777777" w:rsidR="00842445" w:rsidRDefault="00842445" w:rsidP="00842445">
                              <w:pP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48EB2" id="Group 239" o:spid="_x0000_s1085" style="position:absolute;left:0;text-align:left;margin-left:183.3pt;margin-top:2.9pt;width:158.4pt;height:209.75pt;z-index:251658241;mso-position-horizontal-relative:text;mso-position-vertical-relative:text;mso-width-relative:margin;mso-height-relative:margin" coordorigin="32842,19" coordsize="29347,33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">
                <v:shape id="Picture 7" o:spid="_x0000_s1086" type="#_x0000_t75" style="position:absolute;left:32842;top:19;width:29278;height:2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">
                  <v:imagedata r:id="rId18" o:title="" croptop="8081f" cropbottom="850f" cropleft="7965f" cropright="7965f"/>
                  <v:shadow on="t" color="black" opacity="26214f" origin="-.5,-.5" offset=".74836mm,.74836mm"/>
                </v:shape>
                <v:shape id="TextBox 11" o:spid="_x0000_s1087" type="#_x0000_t202" style="position:absolute;left:33247;top:26280;width:28942;height:6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1A897BAF" w14:textId="77777777" w:rsidR="00842445" w:rsidRPr="00241AE9" w:rsidRDefault="00842445" w:rsidP="00842445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41AE9">
                          <w:rPr>
                            <w:sz w:val="18"/>
                            <w:szCs w:val="18"/>
                          </w:rPr>
                          <w:t xml:space="preserve">Боковая и задняя ограничительные линии не доходят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241AE9">
                          <w:rPr>
                            <w:sz w:val="18"/>
                            <w:szCs w:val="18"/>
                          </w:rPr>
                          <w:t>до пересечения</w:t>
                        </w:r>
                      </w:p>
                    </w:txbxContent>
                  </v:textbox>
                </v:shape>
                <v:shape id="TextBox 13" o:spid="_x0000_s1088" type="#_x0000_t202" style="position:absolute;left:40376;top:2603;width:16157;height: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5D0FAEA4" w14:textId="77777777" w:rsidR="00842445" w:rsidRPr="00241AE9" w:rsidRDefault="00842445" w:rsidP="00842445">
                        <w:pPr>
                          <w:spacing w:line="240" w:lineRule="auto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241AE9">
                          <w:rPr>
                            <w:rFonts w:cs="Times New Roman"/>
                            <w:sz w:val="18"/>
                            <w:szCs w:val="18"/>
                          </w:rPr>
                          <w:t>Соединительная линия</w:t>
                        </w:r>
                      </w:p>
                    </w:txbxContent>
                  </v:textbox>
                </v:shape>
                <v:shape id="Straight Arrow Connector 15" o:spid="_x0000_s1089" type="#_x0000_t32" style="position:absolute;left:46268;top:6904;width:2438;height:57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" strokecolor="#7030a0" strokeweight="3pt">
                  <v:stroke endarrow="block"/>
                </v:shape>
                <v:shape id="TextBox 25" o:spid="_x0000_s1090" type="#_x0000_t202" style="position:absolute;left:41927;top:7649;width:399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7C6134C6" w14:textId="77777777" w:rsidR="00842445" w:rsidRPr="00241AE9" w:rsidRDefault="00842445" w:rsidP="00842445">
                        <w:pPr>
                          <w:rPr>
                            <w:rFonts w:cs="Times New Roman"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Box 26" o:spid="_x0000_s1091" type="#_x0000_t202" style="position:absolute;left:48101;top:11343;width:273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14:paraId="04F02FA0" w14:textId="77777777" w:rsidR="00842445" w:rsidRDefault="00842445" w:rsidP="00842445">
                        <w:pP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6709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F7657B4" wp14:editId="7A0F9F87">
                <wp:simplePos x="0" y="0"/>
                <wp:positionH relativeFrom="column">
                  <wp:posOffset>4476750</wp:posOffset>
                </wp:positionH>
                <wp:positionV relativeFrom="paragraph">
                  <wp:posOffset>36830</wp:posOffset>
                </wp:positionV>
                <wp:extent cx="2002155" cy="2615565"/>
                <wp:effectExtent l="38100" t="38100" r="74295" b="0"/>
                <wp:wrapNone/>
                <wp:docPr id="15" name="Group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C15029-99D4-4187-8909-1AB2FFDB0C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155" cy="2615565"/>
                          <a:chOff x="6341575" y="0"/>
                          <a:chExt cx="2887673" cy="3414870"/>
                        </a:xfrm>
                      </wpg:grpSpPr>
                      <pic:pic xmlns:pic="http://schemas.openxmlformats.org/drawingml/2006/picture">
                        <pic:nvPicPr>
                          <pic:cNvPr id="16" name="Picture 9">
                            <a:extLst>
                              <a:ext uri="{FF2B5EF4-FFF2-40B4-BE49-F238E27FC236}">
                                <a16:creationId xmlns:a16="http://schemas.microsoft.com/office/drawing/2014/main" id="{4CB1E7A2-0AF4-4CDB-A461-4BB018980F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341575" y="0"/>
                            <a:ext cx="2864401" cy="270983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17" name="TextBox 12">
                          <a:extLst>
                            <a:ext uri="{FF2B5EF4-FFF2-40B4-BE49-F238E27FC236}">
                              <a16:creationId xmlns:a16="http://schemas.microsoft.com/office/drawing/2014/main" id="{4EC2AB45-75E6-44C9-B44B-EFE3E34E5C98}"/>
                            </a:ext>
                          </a:extLst>
                        </wps:cNvPr>
                        <wps:cNvSpPr txBox="1"/>
                        <wps:spPr>
                          <a:xfrm>
                            <a:off x="6341579" y="2747396"/>
                            <a:ext cx="2887669" cy="6674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024A67" w14:textId="77777777" w:rsidR="00842445" w:rsidRPr="00214D19" w:rsidRDefault="00842445" w:rsidP="00842445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1AE9">
                                <w:rPr>
                                  <w:sz w:val="18"/>
                                  <w:szCs w:val="18"/>
                                </w:rPr>
                                <w:t xml:space="preserve">Задняя ограничительная линия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241AE9">
                                <w:rPr>
                                  <w:sz w:val="18"/>
                                  <w:szCs w:val="18"/>
                                </w:rPr>
                                <w:t>не доходит до боковой ограничительной линии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16">
                          <a:extLst>
                            <a:ext uri="{FF2B5EF4-FFF2-40B4-BE49-F238E27FC236}">
                              <a16:creationId xmlns:a16="http://schemas.microsoft.com/office/drawing/2014/main" id="{C99CB72B-1114-4313-8EDD-D4B5C95C5455}"/>
                            </a:ext>
                          </a:extLst>
                        </wps:cNvPr>
                        <wps:cNvSpPr txBox="1"/>
                        <wps:spPr>
                          <a:xfrm>
                            <a:off x="6475469" y="250945"/>
                            <a:ext cx="1596794" cy="5024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6AB71B" w14:textId="77777777" w:rsidR="00842445" w:rsidRPr="00241AE9" w:rsidRDefault="00842445" w:rsidP="00842445">
                              <w:pPr>
                                <w:spacing w:line="240" w:lineRule="auto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241AE9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Соединительная линия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Straight Arrow Connector 17">
                          <a:extLst>
                            <a:ext uri="{FF2B5EF4-FFF2-40B4-BE49-F238E27FC236}">
                              <a16:creationId xmlns:a16="http://schemas.microsoft.com/office/drawing/2014/main" id="{7DEC64FF-15D2-44D1-9834-91025E546BA7}"/>
                            </a:ext>
                          </a:extLst>
                        </wps:cNvPr>
                        <wps:cNvCnPr>
                          <a:cxnSpLocks/>
                          <a:stCxn id="18" idx="2"/>
                        </wps:cNvCnPr>
                        <wps:spPr>
                          <a:xfrm>
                            <a:off x="7273866" y="753361"/>
                            <a:ext cx="614603" cy="63916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Box 27">
                          <a:extLst>
                            <a:ext uri="{FF2B5EF4-FFF2-40B4-BE49-F238E27FC236}">
                              <a16:creationId xmlns:a16="http://schemas.microsoft.com/office/drawing/2014/main" id="{17889B05-4E2B-443C-AD91-86F8D92D352A}"/>
                            </a:ext>
                          </a:extLst>
                        </wps:cNvPr>
                        <wps:cNvSpPr txBox="1"/>
                        <wps:spPr>
                          <a:xfrm>
                            <a:off x="7292478" y="1082312"/>
                            <a:ext cx="351791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56B00A" w14:textId="77777777" w:rsidR="00842445" w:rsidRPr="00241AE9" w:rsidRDefault="00842445" w:rsidP="00842445">
                              <w:pPr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28">
                          <a:extLst>
                            <a:ext uri="{FF2B5EF4-FFF2-40B4-BE49-F238E27FC236}">
                              <a16:creationId xmlns:a16="http://schemas.microsoft.com/office/drawing/2014/main" id="{0C0A78FA-22CE-4BCC-B7DD-6C098686901B}"/>
                            </a:ext>
                          </a:extLst>
                        </wps:cNvPr>
                        <wps:cNvSpPr txBox="1"/>
                        <wps:spPr>
                          <a:xfrm>
                            <a:off x="8124586" y="1118634"/>
                            <a:ext cx="366355" cy="4261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F961C2" w14:textId="77777777" w:rsidR="00842445" w:rsidRPr="00241AE9" w:rsidRDefault="00842445" w:rsidP="00842445">
                              <w:pPr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657B4" id="Group 15" o:spid="_x0000_s1092" style="position:absolute;left:0;text-align:left;margin-left:352.5pt;margin-top:2.9pt;width:157.65pt;height:205.95pt;z-index:251658242;mso-position-horizontal-relative:text;mso-position-vertical-relative:text;mso-width-relative:margin;mso-height-relative:margin" coordorigin="63415" coordsize="28876,34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">
                <v:shape id="Picture 9" o:spid="_x0000_s1093" type="#_x0000_t75" style="position:absolute;left:63415;width:28644;height:27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">
                  <v:imagedata r:id="rId20" o:title=""/>
                  <v:shadow on="t" color="black" opacity="26214f" origin="-.5,-.5" offset=".74836mm,.74836mm"/>
                </v:shape>
                <v:shape id="TextBox 12" o:spid="_x0000_s1094" type="#_x0000_t202" style="position:absolute;left:63415;top:27473;width:28877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D024A67" w14:textId="77777777" w:rsidR="00842445" w:rsidRPr="00214D19" w:rsidRDefault="00842445" w:rsidP="00842445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41AE9">
                          <w:rPr>
                            <w:sz w:val="18"/>
                            <w:szCs w:val="18"/>
                          </w:rPr>
                          <w:t xml:space="preserve">Задняя ограничительная линия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241AE9">
                          <w:rPr>
                            <w:sz w:val="18"/>
                            <w:szCs w:val="18"/>
                          </w:rPr>
                          <w:t>не доходит до боковой ограничительной линии</w:t>
                        </w:r>
                      </w:p>
                    </w:txbxContent>
                  </v:textbox>
                </v:shape>
                <v:shape id="TextBox 16" o:spid="_x0000_s1095" type="#_x0000_t202" style="position:absolute;left:64754;top:2509;width:15968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46AB71B" w14:textId="77777777" w:rsidR="00842445" w:rsidRPr="00241AE9" w:rsidRDefault="00842445" w:rsidP="00842445">
                        <w:pPr>
                          <w:spacing w:line="240" w:lineRule="auto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241AE9">
                          <w:rPr>
                            <w:rFonts w:cs="Times New Roman"/>
                            <w:sz w:val="18"/>
                            <w:szCs w:val="18"/>
                          </w:rPr>
                          <w:t>Соединительная линия</w:t>
                        </w:r>
                      </w:p>
                    </w:txbxContent>
                  </v:textbox>
                </v:shape>
                <v:shape id="Straight Arrow Connector 17" o:spid="_x0000_s1096" type="#_x0000_t32" style="position:absolute;left:72738;top:7533;width:6146;height:63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" strokecolor="#7030a0" strokeweight="3pt">
                  <v:stroke endarrow="block"/>
                  <o:lock v:ext="edit" shapetype="f"/>
                </v:shape>
                <v:shape id="TextBox 27" o:spid="_x0000_s1097" type="#_x0000_t202" style="position:absolute;left:72924;top:10823;width:351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C56B00A" w14:textId="77777777" w:rsidR="00842445" w:rsidRPr="00241AE9" w:rsidRDefault="00842445" w:rsidP="00842445">
                        <w:pPr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Box 28" o:spid="_x0000_s1098" type="#_x0000_t202" style="position:absolute;left:81245;top:11186;width:3664;height:4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CF961C2" w14:textId="77777777" w:rsidR="00842445" w:rsidRPr="00241AE9" w:rsidRDefault="00842445" w:rsidP="00842445">
                        <w:pPr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6709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680A16" wp14:editId="6657B433">
                <wp:simplePos x="0" y="0"/>
                <wp:positionH relativeFrom="column">
                  <wp:posOffset>71120</wp:posOffset>
                </wp:positionH>
                <wp:positionV relativeFrom="paragraph">
                  <wp:posOffset>35560</wp:posOffset>
                </wp:positionV>
                <wp:extent cx="2101215" cy="2608580"/>
                <wp:effectExtent l="0" t="38100" r="51435" b="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215" cy="2608580"/>
                          <a:chOff x="-273352" y="0"/>
                          <a:chExt cx="3473210" cy="3215432"/>
                        </a:xfrm>
                      </wpg:grpSpPr>
                      <pic:pic xmlns:pic="http://schemas.openxmlformats.org/drawingml/2006/picture">
                        <pic:nvPicPr>
                          <pic:cNvPr id="233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/>
                          <a:srcRect l="19807" t="21443" r="16506" b="7374"/>
                          <a:stretch/>
                        </pic:blipFill>
                        <pic:spPr>
                          <a:xfrm>
                            <a:off x="1" y="0"/>
                            <a:ext cx="3154679" cy="257339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234" name="TextBox 10"/>
                        <wps:cNvSpPr txBox="1"/>
                        <wps:spPr>
                          <a:xfrm>
                            <a:off x="155314" y="2611526"/>
                            <a:ext cx="3044544" cy="6039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E0927B" w14:textId="77777777" w:rsidR="00842445" w:rsidRPr="00241AE9" w:rsidRDefault="00842445" w:rsidP="00842445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1AE9">
                                <w:rPr>
                                  <w:sz w:val="18"/>
                                  <w:szCs w:val="18"/>
                                </w:rPr>
                                <w:t>Боковая ограничительная линия не доходит до задней ограничительной линии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5" name="TextBox 19"/>
                        <wps:cNvSpPr txBox="1"/>
                        <wps:spPr>
                          <a:xfrm>
                            <a:off x="-273352" y="218618"/>
                            <a:ext cx="2839704" cy="374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07B9C7" w14:textId="77777777" w:rsidR="00842445" w:rsidRPr="00241AE9" w:rsidRDefault="00842445" w:rsidP="00842445">
                              <w:pPr>
                                <w:spacing w:line="240" w:lineRule="auto"/>
                                <w:jc w:val="center"/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241AE9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Соединительная линия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6" name="Straight Arrow Connector 20"/>
                        <wps:cNvCnPr>
                          <a:cxnSpLocks/>
                        </wps:cNvCnPr>
                        <wps:spPr>
                          <a:xfrm>
                            <a:off x="693420" y="513917"/>
                            <a:ext cx="436748" cy="78243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TextBox 23"/>
                        <wps:cNvSpPr txBox="1"/>
                        <wps:spPr>
                          <a:xfrm>
                            <a:off x="1092656" y="774176"/>
                            <a:ext cx="584737" cy="4982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C5BDCA" w14:textId="77777777" w:rsidR="00842445" w:rsidRPr="00241AE9" w:rsidRDefault="00842445" w:rsidP="00842445">
                              <w:pPr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</w:p>
                            <w:p w14:paraId="6B0E9DCF" w14:textId="77777777" w:rsidR="00842445" w:rsidRDefault="00842445" w:rsidP="00842445">
                              <w:pP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8" name="TextBox 24"/>
                        <wps:cNvSpPr txBox="1"/>
                        <wps:spPr>
                          <a:xfrm>
                            <a:off x="792301" y="1344276"/>
                            <a:ext cx="411495" cy="4496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1AB882" w14:textId="77777777" w:rsidR="00842445" w:rsidRPr="00241AE9" w:rsidRDefault="00842445" w:rsidP="00842445">
                              <w:pPr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80A16" id="Group 232" o:spid="_x0000_s1099" style="position:absolute;left:0;text-align:left;margin-left:5.6pt;margin-top:2.8pt;width:165.45pt;height:205.4pt;z-index:251658240;mso-position-horizontal-relative:text;mso-position-vertical-relative:text;mso-width-relative:margin;mso-height-relative:margin" coordorigin="-2733" coordsize="34732,32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">
                <v:shape id="Picture 5" o:spid="_x0000_s1100" type="#_x0000_t75" style="position:absolute;width:31546;height:25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">
                  <v:imagedata r:id="rId22" o:title="" croptop="14053f" cropbottom="4833f" cropleft="12981f" cropright="10817f"/>
                  <v:shadow on="t" color="black" opacity="26214f" origin="-.5,-.5" offset=".74836mm,.74836mm"/>
                </v:shape>
                <v:shape id="TextBox 10" o:spid="_x0000_s1101" type="#_x0000_t202" style="position:absolute;left:1553;top:26115;width:30445;height: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68E0927B" w14:textId="77777777" w:rsidR="00842445" w:rsidRPr="00241AE9" w:rsidRDefault="00842445" w:rsidP="00842445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41AE9">
                          <w:rPr>
                            <w:sz w:val="18"/>
                            <w:szCs w:val="18"/>
                          </w:rPr>
                          <w:t>Боковая ограничительная линия не доходит до задней ограничительной линии</w:t>
                        </w:r>
                      </w:p>
                    </w:txbxContent>
                  </v:textbox>
                </v:shape>
                <v:shape id="TextBox 19" o:spid="_x0000_s1102" type="#_x0000_t202" style="position:absolute;left:-2733;top:2186;width:28396;height:3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3107B9C7" w14:textId="77777777" w:rsidR="00842445" w:rsidRPr="00241AE9" w:rsidRDefault="00842445" w:rsidP="00842445">
                        <w:pPr>
                          <w:spacing w:line="240" w:lineRule="auto"/>
                          <w:jc w:val="center"/>
                          <w:rPr>
                            <w:rFonts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241AE9">
                          <w:rPr>
                            <w:rFonts w:cs="Times New Roman"/>
                            <w:sz w:val="18"/>
                            <w:szCs w:val="18"/>
                          </w:rPr>
                          <w:t>Соединительная линия</w:t>
                        </w:r>
                      </w:p>
                    </w:txbxContent>
                  </v:textbox>
                </v:shape>
                <v:shape id="Straight Arrow Connector 20" o:spid="_x0000_s1103" type="#_x0000_t32" style="position:absolute;left:6934;top:5139;width:4367;height:78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" strokecolor="#7030a0" strokeweight="3pt">
                  <v:stroke endarrow="block"/>
                  <o:lock v:ext="edit" shapetype="f"/>
                </v:shape>
                <v:shape id="TextBox 23" o:spid="_x0000_s1104" type="#_x0000_t202" style="position:absolute;left:10926;top:7741;width:5847;height:4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06C5BDCA" w14:textId="77777777" w:rsidR="00842445" w:rsidRPr="00241AE9" w:rsidRDefault="00842445" w:rsidP="00842445">
                        <w:pPr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R</w:t>
                        </w:r>
                      </w:p>
                      <w:p w14:paraId="6B0E9DCF" w14:textId="77777777" w:rsidR="00842445" w:rsidRDefault="00842445" w:rsidP="00842445">
                        <w:pP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Box 24" o:spid="_x0000_s1105" type="#_x0000_t202" style="position:absolute;left:7923;top:13442;width:4114;height:4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7E1AB882" w14:textId="77777777" w:rsidR="00842445" w:rsidRPr="00241AE9" w:rsidRDefault="00842445" w:rsidP="00842445">
                        <w:pPr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41613D" w14:textId="77777777" w:rsidR="00842445" w:rsidRPr="000B5751" w:rsidRDefault="00842445" w:rsidP="00842445">
      <w:pPr>
        <w:pStyle w:val="SingleTxt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bCs/>
        </w:rPr>
      </w:pPr>
    </w:p>
    <w:p w14:paraId="393C4796" w14:textId="77777777" w:rsidR="00842445" w:rsidRPr="000B5751" w:rsidRDefault="00842445" w:rsidP="00842445">
      <w:pPr>
        <w:pStyle w:val="SingleTxtG"/>
        <w:ind w:firstLine="567"/>
        <w:rPr>
          <w:b/>
          <w:bCs/>
        </w:rPr>
      </w:pPr>
    </w:p>
    <w:p w14:paraId="58932B05" w14:textId="77777777" w:rsidR="00842445" w:rsidRPr="000B5751" w:rsidRDefault="00842445" w:rsidP="00842445">
      <w:pPr>
        <w:pStyle w:val="SingleTxtG"/>
        <w:ind w:firstLine="567"/>
        <w:rPr>
          <w:b/>
          <w:bCs/>
        </w:rPr>
      </w:pPr>
    </w:p>
    <w:p w14:paraId="20E63D61" w14:textId="77777777" w:rsidR="00842445" w:rsidRPr="000B5751" w:rsidRDefault="00842445" w:rsidP="00842445">
      <w:pPr>
        <w:pStyle w:val="SingleTxtG"/>
        <w:ind w:firstLine="567"/>
        <w:rPr>
          <w:b/>
          <w:bCs/>
        </w:rPr>
      </w:pPr>
    </w:p>
    <w:p w14:paraId="3BCD6E8E" w14:textId="77777777" w:rsidR="00842445" w:rsidRPr="000B5751" w:rsidRDefault="00842445" w:rsidP="00842445">
      <w:pPr>
        <w:pStyle w:val="SingleTxtG"/>
        <w:ind w:firstLine="567"/>
        <w:rPr>
          <w:b/>
          <w:bCs/>
        </w:rPr>
      </w:pPr>
    </w:p>
    <w:p w14:paraId="53171FE4" w14:textId="77777777" w:rsidR="00842445" w:rsidRPr="000B5751" w:rsidRDefault="00842445" w:rsidP="00842445">
      <w:pPr>
        <w:pStyle w:val="SingleTxtG"/>
        <w:ind w:firstLine="567"/>
        <w:rPr>
          <w:b/>
          <w:bCs/>
        </w:rPr>
      </w:pPr>
    </w:p>
    <w:p w14:paraId="392F53A8" w14:textId="77777777" w:rsidR="00842445" w:rsidRPr="000B5751" w:rsidRDefault="00842445" w:rsidP="00842445">
      <w:pPr>
        <w:pStyle w:val="SingleTxtG"/>
        <w:ind w:firstLine="567"/>
        <w:rPr>
          <w:b/>
          <w:bCs/>
        </w:rPr>
      </w:pPr>
    </w:p>
    <w:p w14:paraId="67A92819" w14:textId="77777777" w:rsidR="00842445" w:rsidRPr="000B5751" w:rsidRDefault="00842445" w:rsidP="00842445">
      <w:pPr>
        <w:pStyle w:val="SingleTxtG"/>
        <w:ind w:firstLine="567"/>
        <w:rPr>
          <w:b/>
          <w:bCs/>
        </w:rPr>
      </w:pPr>
    </w:p>
    <w:p w14:paraId="5F743FA4" w14:textId="77777777" w:rsidR="00842445" w:rsidRPr="000B5751" w:rsidRDefault="00842445" w:rsidP="00842445">
      <w:pPr>
        <w:pStyle w:val="SingleTxtG"/>
        <w:pageBreakBefore/>
        <w:spacing w:after="240"/>
        <w:ind w:left="2268"/>
      </w:pPr>
      <w:r>
        <w:lastRenderedPageBreak/>
        <w:t>Испытания, назначенные для любых точек измерения в зоне ветрового стекла, расположенных перед WAD 1700 и на этой линии, проводятся с использованием ударного элемента в виде модели головы ребенка. Испытания, назначенные для любых точек измерения в зоне ветрового стекла, расположенных за WAD 1700, проводятся с использованием ударного элемента в виде модели головы взрослого».</w:t>
      </w:r>
    </w:p>
    <w:p w14:paraId="09BA5A63" w14:textId="77777777" w:rsidR="00842445" w:rsidRPr="00F14F78" w:rsidRDefault="00842445" w:rsidP="00842445">
      <w:pPr>
        <w:pStyle w:val="SingleTxtG"/>
      </w:pPr>
      <w:r w:rsidRPr="00F14F78">
        <w:rPr>
          <w:i/>
          <w:iCs/>
        </w:rPr>
        <w:t>Пункт 2.45</w:t>
      </w:r>
      <w:r w:rsidRPr="00F14F78">
        <w:t>, включить рис. 14 и 15 и изменить следующим образом:</w:t>
      </w:r>
    </w:p>
    <w:p w14:paraId="4D2A3958" w14:textId="77777777" w:rsidR="00842445" w:rsidRPr="00F14F78" w:rsidRDefault="00842445" w:rsidP="00842445">
      <w:pPr>
        <w:pStyle w:val="Text"/>
        <w:suppressAutoHyphens/>
        <w:spacing w:after="120" w:line="240" w:lineRule="atLeast"/>
        <w:ind w:left="2268" w:right="1134" w:hanging="1098"/>
        <w:jc w:val="both"/>
        <w:rPr>
          <w:rFonts w:ascii="Times New Roman" w:hAnsi="Times New Roman" w:cs="Times New Roman"/>
          <w:bCs/>
          <w:color w:val="auto"/>
          <w:sz w:val="20"/>
          <w:szCs w:val="20"/>
          <w:u w:color="000000"/>
        </w:rPr>
      </w:pPr>
      <w:r w:rsidRPr="00F14F78">
        <w:rPr>
          <w:rFonts w:ascii="Times New Roman" w:hAnsi="Times New Roman" w:cs="Times New Roman"/>
          <w:sz w:val="20"/>
          <w:szCs w:val="20"/>
          <w:lang w:val="ru-RU"/>
        </w:rPr>
        <w:t>«2.45</w:t>
      </w:r>
      <w:r w:rsidRPr="00F14F78">
        <w:rPr>
          <w:rFonts w:ascii="Times New Roman" w:hAnsi="Times New Roman" w:cs="Times New Roman"/>
          <w:sz w:val="20"/>
          <w:szCs w:val="20"/>
          <w:lang w:val="ru-RU"/>
        </w:rPr>
        <w:tab/>
        <w:t xml:space="preserve">“Зона контрольного испытания накладки рамы” обычно расположена вблизи задней части зоны испытания капота и передней части зоны испытания ветрового стекла. </w:t>
      </w:r>
    </w:p>
    <w:p w14:paraId="67E6B357" w14:textId="77777777" w:rsidR="00842445" w:rsidRPr="00F14F78" w:rsidRDefault="00842445" w:rsidP="00842445">
      <w:pPr>
        <w:pStyle w:val="Text"/>
        <w:suppressAutoHyphens/>
        <w:spacing w:after="120" w:line="240" w:lineRule="atLeast"/>
        <w:ind w:left="2268" w:right="1134"/>
        <w:jc w:val="both"/>
        <w:rPr>
          <w:rFonts w:ascii="Times New Roman" w:hAnsi="Times New Roman" w:cs="Times New Roman"/>
          <w:bCs/>
          <w:color w:val="auto"/>
          <w:sz w:val="20"/>
          <w:szCs w:val="20"/>
          <w:u w:color="000000"/>
        </w:rPr>
      </w:pPr>
      <w:r w:rsidRPr="00F14F78">
        <w:rPr>
          <w:rFonts w:ascii="Times New Roman" w:hAnsi="Times New Roman" w:cs="Times New Roman"/>
          <w:sz w:val="20"/>
          <w:szCs w:val="20"/>
          <w:lang w:val="ru-RU"/>
        </w:rPr>
        <w:t>Для испытаний с использованием модели головы взрослого, если таковые проводятся, данная область ограничена:</w:t>
      </w:r>
    </w:p>
    <w:p w14:paraId="187B10A9" w14:textId="77777777" w:rsidR="00842445" w:rsidRPr="00F14F78" w:rsidRDefault="00842445" w:rsidP="00842445">
      <w:pPr>
        <w:spacing w:after="120"/>
        <w:ind w:left="2800" w:right="1134" w:hanging="534"/>
        <w:jc w:val="both"/>
        <w:rPr>
          <w:rFonts w:cs="Times New Roman"/>
          <w:bCs/>
          <w:szCs w:val="20"/>
        </w:rPr>
      </w:pPr>
      <w:r w:rsidRPr="00F14F78">
        <w:rPr>
          <w:rFonts w:cs="Times New Roman"/>
          <w:szCs w:val="20"/>
        </w:rPr>
        <w:t>a)</w:t>
      </w:r>
      <w:r w:rsidRPr="00F14F78">
        <w:rPr>
          <w:rFonts w:cs="Times New Roman"/>
          <w:szCs w:val="20"/>
        </w:rPr>
        <w:tab/>
        <w:t>спереди: самой передней границей зоны испытания верхней части капота с использованием модели головы взрослого, определенной в пункте 2.1, либо линией, проходящей на расстоянии 82,5 мм перед задней контрольной линией капота, в зависимости от того, какая из этих линий удалена больше всего назад при заданном боковом положении; а также</w:t>
      </w:r>
    </w:p>
    <w:p w14:paraId="443AE721" w14:textId="77777777" w:rsidR="00842445" w:rsidRPr="000B5751" w:rsidRDefault="00842445" w:rsidP="00842445">
      <w:pPr>
        <w:spacing w:after="120"/>
        <w:ind w:left="2801" w:right="1134" w:hanging="533"/>
        <w:jc w:val="both"/>
        <w:rPr>
          <w:bCs/>
        </w:rPr>
      </w:pPr>
      <w:r>
        <w:t>b)</w:t>
      </w:r>
      <w:r>
        <w:tab/>
        <w:t>сзади: WAD 2500</w:t>
      </w:r>
      <w:r w:rsidRPr="004D7E9D">
        <w:rPr>
          <w:rStyle w:val="FootnoteReference"/>
          <w:bCs/>
        </w:rPr>
        <w:footnoteReference w:id="5"/>
      </w:r>
      <w:r>
        <w:t xml:space="preserve"> либо передним краем зоны испытания ветрового стекла, в зависимости от того, какая из этих линий удалена больше всего вперед при заданном боковом положении.</w:t>
      </w:r>
    </w:p>
    <w:p w14:paraId="22C1BE9F" w14:textId="77777777" w:rsidR="00842445" w:rsidRPr="007F772D" w:rsidRDefault="00842445" w:rsidP="00842445">
      <w:pPr>
        <w:pStyle w:val="Text"/>
        <w:suppressAutoHyphens/>
        <w:spacing w:after="120" w:line="240" w:lineRule="atLeast"/>
        <w:ind w:left="2234" w:right="1134" w:hanging="1100"/>
        <w:jc w:val="both"/>
        <w:rPr>
          <w:rFonts w:ascii="Times New Roman" w:hAnsi="Times New Roman" w:cs="Times New Roman"/>
          <w:bCs/>
          <w:color w:val="auto"/>
          <w:sz w:val="20"/>
          <w:szCs w:val="20"/>
          <w:u w:color="000000"/>
        </w:rPr>
      </w:pPr>
      <w:r w:rsidRPr="007F772D">
        <w:rPr>
          <w:rFonts w:ascii="Times New Roman" w:hAnsi="Times New Roman" w:cs="Times New Roman"/>
          <w:sz w:val="20"/>
          <w:szCs w:val="20"/>
          <w:lang w:val="ru-RU"/>
        </w:rPr>
        <w:tab/>
        <w:t>Для испытаний с использованием модели головы ребенка данная область ограничена:</w:t>
      </w:r>
    </w:p>
    <w:p w14:paraId="7DBAA73C" w14:textId="77777777" w:rsidR="00842445" w:rsidRPr="000B5751" w:rsidRDefault="00842445" w:rsidP="00842445">
      <w:pPr>
        <w:spacing w:after="120"/>
        <w:ind w:left="2800" w:right="1134" w:hanging="534"/>
        <w:jc w:val="both"/>
        <w:rPr>
          <w:bCs/>
        </w:rPr>
      </w:pPr>
      <w:r>
        <w:t>a)</w:t>
      </w:r>
      <w:r>
        <w:tab/>
        <w:t>спереди: самой передней границей зоны испытания верхней части капота с использованием модели головы ребенка, определенной в пункте 2.16, либо линией, проходящей на расстоянии 82,5 мм перед задней контрольной линией капота, в зависимости от того, какая из этих линий удалена больше всего назад при заданном боковом положении; а также</w:t>
      </w:r>
    </w:p>
    <w:p w14:paraId="7CAEA1F4" w14:textId="77777777" w:rsidR="00842445" w:rsidRPr="000B5751" w:rsidRDefault="00842445" w:rsidP="00842445">
      <w:pPr>
        <w:spacing w:after="120"/>
        <w:ind w:left="2800" w:right="1134" w:hanging="534"/>
        <w:jc w:val="both"/>
        <w:rPr>
          <w:bCs/>
        </w:rPr>
      </w:pPr>
      <w:r>
        <w:t>b)</w:t>
      </w:r>
      <w:r>
        <w:tab/>
        <w:t>сзади: WAD 1700 либо передним краем зоны испытания ветрового стекла, в зависимости от того, какая из этих линий удалена больше всего вперед при заданном боковом положении.</w:t>
      </w:r>
    </w:p>
    <w:p w14:paraId="528802E7" w14:textId="77777777" w:rsidR="00842445" w:rsidRPr="000B5751" w:rsidRDefault="00842445" w:rsidP="00842445">
      <w:pPr>
        <w:pStyle w:val="SingleTxtG"/>
        <w:ind w:left="2268"/>
        <w:rPr>
          <w:b/>
          <w:bCs/>
        </w:rPr>
      </w:pPr>
      <w:r>
        <w:rPr>
          <w:b/>
          <w:bCs/>
        </w:rPr>
        <w:t>С каждой стороны зона контрольного испытания накладки рамы ограничена линией TP (см. рис. 14), где:</w:t>
      </w:r>
      <w:r>
        <w:t xml:space="preserve"> </w:t>
      </w:r>
    </w:p>
    <w:p w14:paraId="46E43C19" w14:textId="77777777" w:rsidR="00842445" w:rsidRPr="005C5987" w:rsidRDefault="00842445" w:rsidP="00842445">
      <w:pPr>
        <w:pStyle w:val="SingleTxtG"/>
        <w:ind w:left="2835" w:hanging="567"/>
        <w:rPr>
          <w:b/>
          <w:bCs/>
        </w:rPr>
      </w:pPr>
      <w:r>
        <w:rPr>
          <w:b/>
          <w:bCs/>
        </w:rPr>
        <w:t>a)</w:t>
      </w:r>
      <w:r>
        <w:tab/>
      </w:r>
      <w:r w:rsidRPr="00873027">
        <w:rPr>
          <w:b/>
          <w:bCs/>
        </w:rPr>
        <w:t>“</w:t>
      </w:r>
      <w:r>
        <w:rPr>
          <w:b/>
          <w:bCs/>
        </w:rPr>
        <w:t>точка Т</w:t>
      </w:r>
      <w:r w:rsidRPr="00873027">
        <w:rPr>
          <w:b/>
          <w:bCs/>
        </w:rPr>
        <w:t>”</w:t>
      </w:r>
      <w:r>
        <w:rPr>
          <w:b/>
          <w:bCs/>
        </w:rPr>
        <w:t xml:space="preserve"> — задний угол зоны испытания верхней части капота</w:t>
      </w:r>
      <w:r w:rsidRPr="005C5987">
        <w:rPr>
          <w:b/>
          <w:bCs/>
        </w:rPr>
        <w:t xml:space="preserve">; а </w:t>
      </w:r>
    </w:p>
    <w:p w14:paraId="3CE25F4D" w14:textId="77777777" w:rsidR="00842445" w:rsidRPr="000B5751" w:rsidRDefault="00842445" w:rsidP="00842445">
      <w:pPr>
        <w:pStyle w:val="SingleTxtG"/>
        <w:ind w:left="2835" w:hanging="567"/>
        <w:rPr>
          <w:b/>
          <w:bCs/>
        </w:rPr>
      </w:pPr>
      <w:r>
        <w:rPr>
          <w:b/>
          <w:bCs/>
        </w:rPr>
        <w:t>b)</w:t>
      </w:r>
      <w:r>
        <w:tab/>
      </w:r>
      <w:r w:rsidRPr="00873027">
        <w:rPr>
          <w:b/>
          <w:bCs/>
        </w:rPr>
        <w:t>“</w:t>
      </w:r>
      <w:r>
        <w:rPr>
          <w:b/>
          <w:bCs/>
        </w:rPr>
        <w:t>угловая точка P</w:t>
      </w:r>
      <w:r w:rsidRPr="000D5479">
        <w:rPr>
          <w:b/>
          <w:bCs/>
        </w:rPr>
        <w:t>”</w:t>
      </w:r>
      <w:r>
        <w:rPr>
          <w:b/>
          <w:bCs/>
        </w:rPr>
        <w:t xml:space="preserve"> — нижний угол зоны испытания ветрового стекла;</w:t>
      </w:r>
      <w:r>
        <w:t xml:space="preserve"> </w:t>
      </w:r>
      <w:r>
        <w:rPr>
          <w:b/>
          <w:bCs/>
        </w:rPr>
        <w:t>с использованием гибкой ленты, удерживаемой внатяжку от точки T до точки P.</w:t>
      </w:r>
    </w:p>
    <w:p w14:paraId="759D68BB" w14:textId="77777777" w:rsidR="00842445" w:rsidRPr="00985868" w:rsidRDefault="00842445" w:rsidP="00842445">
      <w:pPr>
        <w:pStyle w:val="SingleTxtG"/>
      </w:pPr>
    </w:p>
    <w:tbl>
      <w:tblPr>
        <w:tblStyle w:val="TableGrid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242"/>
        <w:gridCol w:w="4399"/>
      </w:tblGrid>
      <w:tr w:rsidR="00842445" w:rsidRPr="004D7E9D" w14:paraId="358590E6" w14:textId="77777777" w:rsidTr="009931CF">
        <w:tc>
          <w:tcPr>
            <w:tcW w:w="4242" w:type="dxa"/>
          </w:tcPr>
          <w:p w14:paraId="32C7CF43" w14:textId="77777777" w:rsidR="00842445" w:rsidRPr="00842445" w:rsidRDefault="00842445" w:rsidP="009931CF">
            <w:pPr>
              <w:pStyle w:val="ListParagraph"/>
              <w:keepNext/>
              <w:keepLines/>
              <w:spacing w:after="240"/>
              <w:ind w:left="0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Рис. 14</w:t>
            </w:r>
            <w:r>
              <w:rPr>
                <w:lang w:val="ru-RU"/>
              </w:rPr>
              <w:br/>
            </w:r>
            <w:r>
              <w:rPr>
                <w:b/>
                <w:bCs/>
                <w:lang w:val="ru-RU"/>
              </w:rPr>
              <w:t>Боковые границы зоны контрольного испытания накладки рамы</w:t>
            </w:r>
          </w:p>
          <w:p w14:paraId="36670499" w14:textId="77777777" w:rsidR="00842445" w:rsidRPr="000B5751" w:rsidRDefault="00842445" w:rsidP="009931CF">
            <w:pPr>
              <w:pStyle w:val="ListParagraph"/>
              <w:keepNext/>
              <w:keepLines/>
              <w:spacing w:after="120"/>
              <w:ind w:left="0"/>
              <w:rPr>
                <w:b/>
                <w:lang w:val="ru-RU"/>
              </w:rPr>
            </w:pPr>
          </w:p>
          <w:p w14:paraId="29283175" w14:textId="77777777" w:rsidR="00842445" w:rsidRPr="004D7E9D" w:rsidRDefault="00842445" w:rsidP="009931CF">
            <w:pPr>
              <w:pStyle w:val="ListParagraph"/>
              <w:keepNext/>
              <w:keepLines/>
              <w:spacing w:after="120"/>
              <w:ind w:left="0" w:right="137"/>
              <w:jc w:val="both"/>
              <w:rPr>
                <w:b/>
              </w:rPr>
            </w:pPr>
            <w:r w:rsidRPr="004D7E9D">
              <w:rPr>
                <w:noProof/>
              </w:rPr>
              <w:drawing>
                <wp:inline distT="0" distB="0" distL="0" distR="0" wp14:anchorId="1F7F8986" wp14:editId="3D918BB0">
                  <wp:extent cx="2498040" cy="29015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40" cy="290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</w:tcPr>
          <w:p w14:paraId="05FE211C" w14:textId="77777777" w:rsidR="00842445" w:rsidRPr="000D5479" w:rsidRDefault="00842445" w:rsidP="009931CF">
            <w:pPr>
              <w:keepNext/>
              <w:keepLines/>
              <w:spacing w:after="120"/>
              <w:rPr>
                <w:b/>
                <w:bCs/>
              </w:rPr>
            </w:pPr>
            <w:r>
              <w:t xml:space="preserve">Рис. 15 </w:t>
            </w:r>
            <w:r>
              <w:br/>
            </w:r>
            <w:r w:rsidRPr="00FE36E7">
              <w:rPr>
                <w:b/>
                <w:bCs/>
              </w:rPr>
              <w:t>Частный случай, когда отсутствует четкий угол</w:t>
            </w:r>
            <w:r>
              <w:rPr>
                <w:b/>
                <w:bCs/>
              </w:rPr>
              <w:t> </w:t>
            </w:r>
            <w:r w:rsidRPr="00FE36E7">
              <w:rPr>
                <w:b/>
                <w:bCs/>
              </w:rPr>
              <w:t>с</w:t>
            </w:r>
            <w:r w:rsidRPr="000D5479">
              <w:rPr>
                <w:b/>
                <w:bCs/>
              </w:rPr>
              <w:t xml:space="preserve"> “</w:t>
            </w:r>
            <w:r w:rsidRPr="00FE36E7">
              <w:rPr>
                <w:b/>
                <w:bCs/>
              </w:rPr>
              <w:t>точкой P</w:t>
            </w:r>
            <w:r w:rsidRPr="000D5479">
              <w:rPr>
                <w:b/>
                <w:bCs/>
              </w:rPr>
              <w:t>”</w:t>
            </w:r>
          </w:p>
          <w:p w14:paraId="0148ED37" w14:textId="77777777" w:rsidR="00842445" w:rsidRDefault="00842445" w:rsidP="009931CF">
            <w:pPr>
              <w:pStyle w:val="ListParagraph"/>
              <w:keepNext/>
              <w:keepLines/>
              <w:spacing w:after="120"/>
              <w:ind w:left="5" w:right="137" w:hanging="5"/>
              <w:jc w:val="both"/>
              <w:rPr>
                <w:b/>
              </w:rPr>
            </w:pPr>
            <w:r w:rsidRPr="004D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3092E9E" wp14:editId="424E49D3">
                      <wp:simplePos x="0" y="0"/>
                      <wp:positionH relativeFrom="column">
                        <wp:posOffset>951623</wp:posOffset>
                      </wp:positionH>
                      <wp:positionV relativeFrom="paragraph">
                        <wp:posOffset>1353138</wp:posOffset>
                      </wp:positionV>
                      <wp:extent cx="427355" cy="251460"/>
                      <wp:effectExtent l="0" t="0" r="0" b="0"/>
                      <wp:wrapNone/>
                      <wp:docPr id="271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135C14" w14:textId="77777777" w:rsidR="00842445" w:rsidRPr="00DA581C" w:rsidRDefault="00842445" w:rsidP="00842445">
                                  <w:pPr>
                                    <w:textAlignment w:val="baseline"/>
                                    <w:rPr>
                                      <w:rFonts w:ascii="Arial" w:hAnsi="Arial"/>
                                      <w:b/>
                                      <w:bCs/>
                                      <w:color w:val="FFC000"/>
                                      <w:kern w:val="24"/>
                                      <w:sz w:val="22"/>
                                      <w:lang w:val="fr-FR"/>
                                    </w:rPr>
                                  </w:pPr>
                                  <w:r w:rsidRPr="00DA581C">
                                    <w:rPr>
                                      <w:rFonts w:ascii="Arial" w:hAnsi="Arial"/>
                                      <w:b/>
                                      <w:bCs/>
                                      <w:color w:val="FFC000"/>
                                      <w:kern w:val="24"/>
                                      <w:sz w:val="22"/>
                                      <w:lang w:val="fr-FR"/>
                                    </w:rPr>
                                    <w:t>45°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92E9E" id="Text Box 271" o:spid="_x0000_s1106" type="#_x0000_t202" style="position:absolute;left:0;text-align:left;margin-left:74.95pt;margin-top:106.55pt;width:33.65pt;height:19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" filled="f" stroked="f">
                      <v:textbox>
                        <w:txbxContent>
                          <w:p w14:paraId="45135C14" w14:textId="77777777" w:rsidR="00842445" w:rsidRPr="00DA581C" w:rsidRDefault="00842445" w:rsidP="00842445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kern w:val="24"/>
                                <w:sz w:val="22"/>
                                <w:lang w:val="fr-FR"/>
                              </w:rPr>
                            </w:pPr>
                            <w:r w:rsidRPr="00DA581C"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kern w:val="24"/>
                                <w:sz w:val="22"/>
                                <w:lang w:val="fr-FR"/>
                              </w:rPr>
                              <w:t>45°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073092E" wp14:editId="68340845">
                      <wp:simplePos x="0" y="0"/>
                      <wp:positionH relativeFrom="column">
                        <wp:posOffset>1171726</wp:posOffset>
                      </wp:positionH>
                      <wp:positionV relativeFrom="paragraph">
                        <wp:posOffset>1143860</wp:posOffset>
                      </wp:positionV>
                      <wp:extent cx="201295" cy="176530"/>
                      <wp:effectExtent l="0" t="44767" r="1587" b="39688"/>
                      <wp:wrapNone/>
                      <wp:docPr id="270" name="Freeform: Shap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513219">
                                <a:off x="0" y="0"/>
                                <a:ext cx="201295" cy="176530"/>
                              </a:xfrm>
                              <a:custGeom>
                                <a:avLst/>
                                <a:gdLst>
                                  <a:gd name="connsiteX0" fmla="*/ 438150 w 438150"/>
                                  <a:gd name="connsiteY0" fmla="*/ 0 h 266700"/>
                                  <a:gd name="connsiteX1" fmla="*/ 390525 w 438150"/>
                                  <a:gd name="connsiteY1" fmla="*/ 19050 h 266700"/>
                                  <a:gd name="connsiteX2" fmla="*/ 361950 w 438150"/>
                                  <a:gd name="connsiteY2" fmla="*/ 28575 h 266700"/>
                                  <a:gd name="connsiteX3" fmla="*/ 304800 w 438150"/>
                                  <a:gd name="connsiteY3" fmla="*/ 19050 h 266700"/>
                                  <a:gd name="connsiteX4" fmla="*/ 114300 w 438150"/>
                                  <a:gd name="connsiteY4" fmla="*/ 28575 h 266700"/>
                                  <a:gd name="connsiteX5" fmla="*/ 85725 w 438150"/>
                                  <a:gd name="connsiteY5" fmla="*/ 104775 h 266700"/>
                                  <a:gd name="connsiteX6" fmla="*/ 47625 w 438150"/>
                                  <a:gd name="connsiteY6" fmla="*/ 200025 h 266700"/>
                                  <a:gd name="connsiteX7" fmla="*/ 19050 w 438150"/>
                                  <a:gd name="connsiteY7" fmla="*/ 257175 h 266700"/>
                                  <a:gd name="connsiteX8" fmla="*/ 0 w 438150"/>
                                  <a:gd name="connsiteY8" fmla="*/ 266700 h 266700"/>
                                  <a:gd name="connsiteX0" fmla="*/ 438150 w 438150"/>
                                  <a:gd name="connsiteY0" fmla="*/ 0 h 266700"/>
                                  <a:gd name="connsiteX1" fmla="*/ 390525 w 438150"/>
                                  <a:gd name="connsiteY1" fmla="*/ 19050 h 266700"/>
                                  <a:gd name="connsiteX2" fmla="*/ 361950 w 438150"/>
                                  <a:gd name="connsiteY2" fmla="*/ 28575 h 266700"/>
                                  <a:gd name="connsiteX3" fmla="*/ 304800 w 438150"/>
                                  <a:gd name="connsiteY3" fmla="*/ 19050 h 266700"/>
                                  <a:gd name="connsiteX4" fmla="*/ 114300 w 438150"/>
                                  <a:gd name="connsiteY4" fmla="*/ 28575 h 266700"/>
                                  <a:gd name="connsiteX5" fmla="*/ 161925 w 438150"/>
                                  <a:gd name="connsiteY5" fmla="*/ 47625 h 266700"/>
                                  <a:gd name="connsiteX6" fmla="*/ 47625 w 438150"/>
                                  <a:gd name="connsiteY6" fmla="*/ 200025 h 266700"/>
                                  <a:gd name="connsiteX7" fmla="*/ 19050 w 438150"/>
                                  <a:gd name="connsiteY7" fmla="*/ 257175 h 266700"/>
                                  <a:gd name="connsiteX8" fmla="*/ 0 w 438150"/>
                                  <a:gd name="connsiteY8" fmla="*/ 266700 h 266700"/>
                                  <a:gd name="connsiteX0" fmla="*/ 438150 w 438150"/>
                                  <a:gd name="connsiteY0" fmla="*/ 85989 h 352689"/>
                                  <a:gd name="connsiteX1" fmla="*/ 400050 w 438150"/>
                                  <a:gd name="connsiteY1" fmla="*/ 264 h 352689"/>
                                  <a:gd name="connsiteX2" fmla="*/ 361950 w 438150"/>
                                  <a:gd name="connsiteY2" fmla="*/ 114564 h 352689"/>
                                  <a:gd name="connsiteX3" fmla="*/ 304800 w 438150"/>
                                  <a:gd name="connsiteY3" fmla="*/ 105039 h 352689"/>
                                  <a:gd name="connsiteX4" fmla="*/ 114300 w 438150"/>
                                  <a:gd name="connsiteY4" fmla="*/ 114564 h 352689"/>
                                  <a:gd name="connsiteX5" fmla="*/ 161925 w 438150"/>
                                  <a:gd name="connsiteY5" fmla="*/ 133614 h 352689"/>
                                  <a:gd name="connsiteX6" fmla="*/ 47625 w 438150"/>
                                  <a:gd name="connsiteY6" fmla="*/ 286014 h 352689"/>
                                  <a:gd name="connsiteX7" fmla="*/ 19050 w 438150"/>
                                  <a:gd name="connsiteY7" fmla="*/ 343164 h 352689"/>
                                  <a:gd name="connsiteX8" fmla="*/ 0 w 438150"/>
                                  <a:gd name="connsiteY8" fmla="*/ 352689 h 352689"/>
                                  <a:gd name="connsiteX0" fmla="*/ 438150 w 438150"/>
                                  <a:gd name="connsiteY0" fmla="*/ 85989 h 352689"/>
                                  <a:gd name="connsiteX1" fmla="*/ 400050 w 438150"/>
                                  <a:gd name="connsiteY1" fmla="*/ 264 h 352689"/>
                                  <a:gd name="connsiteX2" fmla="*/ 361950 w 438150"/>
                                  <a:gd name="connsiteY2" fmla="*/ 114564 h 352689"/>
                                  <a:gd name="connsiteX3" fmla="*/ 304800 w 438150"/>
                                  <a:gd name="connsiteY3" fmla="*/ 9789 h 352689"/>
                                  <a:gd name="connsiteX4" fmla="*/ 114300 w 438150"/>
                                  <a:gd name="connsiteY4" fmla="*/ 114564 h 352689"/>
                                  <a:gd name="connsiteX5" fmla="*/ 161925 w 438150"/>
                                  <a:gd name="connsiteY5" fmla="*/ 133614 h 352689"/>
                                  <a:gd name="connsiteX6" fmla="*/ 47625 w 438150"/>
                                  <a:gd name="connsiteY6" fmla="*/ 286014 h 352689"/>
                                  <a:gd name="connsiteX7" fmla="*/ 19050 w 438150"/>
                                  <a:gd name="connsiteY7" fmla="*/ 343164 h 352689"/>
                                  <a:gd name="connsiteX8" fmla="*/ 0 w 438150"/>
                                  <a:gd name="connsiteY8" fmla="*/ 352689 h 352689"/>
                                  <a:gd name="connsiteX0" fmla="*/ 438150 w 438150"/>
                                  <a:gd name="connsiteY0" fmla="*/ 85989 h 352689"/>
                                  <a:gd name="connsiteX1" fmla="*/ 400050 w 438150"/>
                                  <a:gd name="connsiteY1" fmla="*/ 264 h 352689"/>
                                  <a:gd name="connsiteX2" fmla="*/ 361950 w 438150"/>
                                  <a:gd name="connsiteY2" fmla="*/ 114564 h 352689"/>
                                  <a:gd name="connsiteX3" fmla="*/ 304800 w 438150"/>
                                  <a:gd name="connsiteY3" fmla="*/ 9789 h 352689"/>
                                  <a:gd name="connsiteX4" fmla="*/ 114300 w 438150"/>
                                  <a:gd name="connsiteY4" fmla="*/ 114564 h 352689"/>
                                  <a:gd name="connsiteX5" fmla="*/ 123825 w 438150"/>
                                  <a:gd name="connsiteY5" fmla="*/ 95514 h 352689"/>
                                  <a:gd name="connsiteX6" fmla="*/ 47625 w 438150"/>
                                  <a:gd name="connsiteY6" fmla="*/ 286014 h 352689"/>
                                  <a:gd name="connsiteX7" fmla="*/ 19050 w 438150"/>
                                  <a:gd name="connsiteY7" fmla="*/ 343164 h 352689"/>
                                  <a:gd name="connsiteX8" fmla="*/ 0 w 438150"/>
                                  <a:gd name="connsiteY8" fmla="*/ 352689 h 352689"/>
                                  <a:gd name="connsiteX0" fmla="*/ 476250 w 476250"/>
                                  <a:gd name="connsiteY0" fmla="*/ 85989 h 381264"/>
                                  <a:gd name="connsiteX1" fmla="*/ 438150 w 476250"/>
                                  <a:gd name="connsiteY1" fmla="*/ 264 h 381264"/>
                                  <a:gd name="connsiteX2" fmla="*/ 400050 w 476250"/>
                                  <a:gd name="connsiteY2" fmla="*/ 114564 h 381264"/>
                                  <a:gd name="connsiteX3" fmla="*/ 342900 w 476250"/>
                                  <a:gd name="connsiteY3" fmla="*/ 9789 h 381264"/>
                                  <a:gd name="connsiteX4" fmla="*/ 152400 w 476250"/>
                                  <a:gd name="connsiteY4" fmla="*/ 114564 h 381264"/>
                                  <a:gd name="connsiteX5" fmla="*/ 161925 w 476250"/>
                                  <a:gd name="connsiteY5" fmla="*/ 95514 h 381264"/>
                                  <a:gd name="connsiteX6" fmla="*/ 85725 w 476250"/>
                                  <a:gd name="connsiteY6" fmla="*/ 286014 h 381264"/>
                                  <a:gd name="connsiteX7" fmla="*/ 57150 w 476250"/>
                                  <a:gd name="connsiteY7" fmla="*/ 343164 h 381264"/>
                                  <a:gd name="connsiteX8" fmla="*/ 0 w 476250"/>
                                  <a:gd name="connsiteY8" fmla="*/ 381264 h 381264"/>
                                  <a:gd name="connsiteX0" fmla="*/ 419100 w 419100"/>
                                  <a:gd name="connsiteY0" fmla="*/ 85989 h 343164"/>
                                  <a:gd name="connsiteX1" fmla="*/ 381000 w 419100"/>
                                  <a:gd name="connsiteY1" fmla="*/ 264 h 343164"/>
                                  <a:gd name="connsiteX2" fmla="*/ 342900 w 419100"/>
                                  <a:gd name="connsiteY2" fmla="*/ 114564 h 343164"/>
                                  <a:gd name="connsiteX3" fmla="*/ 285750 w 419100"/>
                                  <a:gd name="connsiteY3" fmla="*/ 9789 h 343164"/>
                                  <a:gd name="connsiteX4" fmla="*/ 95250 w 419100"/>
                                  <a:gd name="connsiteY4" fmla="*/ 114564 h 343164"/>
                                  <a:gd name="connsiteX5" fmla="*/ 104775 w 419100"/>
                                  <a:gd name="connsiteY5" fmla="*/ 95514 h 343164"/>
                                  <a:gd name="connsiteX6" fmla="*/ 28575 w 419100"/>
                                  <a:gd name="connsiteY6" fmla="*/ 286014 h 343164"/>
                                  <a:gd name="connsiteX7" fmla="*/ 0 w 419100"/>
                                  <a:gd name="connsiteY7" fmla="*/ 343164 h 343164"/>
                                  <a:gd name="connsiteX0" fmla="*/ 390525 w 390525"/>
                                  <a:gd name="connsiteY0" fmla="*/ 85989 h 286014"/>
                                  <a:gd name="connsiteX1" fmla="*/ 352425 w 390525"/>
                                  <a:gd name="connsiteY1" fmla="*/ 264 h 286014"/>
                                  <a:gd name="connsiteX2" fmla="*/ 314325 w 390525"/>
                                  <a:gd name="connsiteY2" fmla="*/ 114564 h 286014"/>
                                  <a:gd name="connsiteX3" fmla="*/ 257175 w 390525"/>
                                  <a:gd name="connsiteY3" fmla="*/ 9789 h 286014"/>
                                  <a:gd name="connsiteX4" fmla="*/ 66675 w 390525"/>
                                  <a:gd name="connsiteY4" fmla="*/ 114564 h 286014"/>
                                  <a:gd name="connsiteX5" fmla="*/ 76200 w 390525"/>
                                  <a:gd name="connsiteY5" fmla="*/ 95514 h 286014"/>
                                  <a:gd name="connsiteX6" fmla="*/ 0 w 390525"/>
                                  <a:gd name="connsiteY6" fmla="*/ 286014 h 286014"/>
                                  <a:gd name="connsiteX0" fmla="*/ 457200 w 457200"/>
                                  <a:gd name="connsiteY0" fmla="*/ 85989 h 324114"/>
                                  <a:gd name="connsiteX1" fmla="*/ 419100 w 457200"/>
                                  <a:gd name="connsiteY1" fmla="*/ 264 h 324114"/>
                                  <a:gd name="connsiteX2" fmla="*/ 381000 w 457200"/>
                                  <a:gd name="connsiteY2" fmla="*/ 114564 h 324114"/>
                                  <a:gd name="connsiteX3" fmla="*/ 323850 w 457200"/>
                                  <a:gd name="connsiteY3" fmla="*/ 9789 h 324114"/>
                                  <a:gd name="connsiteX4" fmla="*/ 133350 w 457200"/>
                                  <a:gd name="connsiteY4" fmla="*/ 114564 h 324114"/>
                                  <a:gd name="connsiteX5" fmla="*/ 142875 w 457200"/>
                                  <a:gd name="connsiteY5" fmla="*/ 95514 h 324114"/>
                                  <a:gd name="connsiteX6" fmla="*/ 0 w 457200"/>
                                  <a:gd name="connsiteY6" fmla="*/ 324114 h 324114"/>
                                  <a:gd name="connsiteX0" fmla="*/ 457200 w 457200"/>
                                  <a:gd name="connsiteY0" fmla="*/ 85989 h 324114"/>
                                  <a:gd name="connsiteX1" fmla="*/ 419100 w 457200"/>
                                  <a:gd name="connsiteY1" fmla="*/ 264 h 324114"/>
                                  <a:gd name="connsiteX2" fmla="*/ 381000 w 457200"/>
                                  <a:gd name="connsiteY2" fmla="*/ 114564 h 324114"/>
                                  <a:gd name="connsiteX3" fmla="*/ 323850 w 457200"/>
                                  <a:gd name="connsiteY3" fmla="*/ 9789 h 324114"/>
                                  <a:gd name="connsiteX4" fmla="*/ 133350 w 457200"/>
                                  <a:gd name="connsiteY4" fmla="*/ 114564 h 324114"/>
                                  <a:gd name="connsiteX5" fmla="*/ 114300 w 457200"/>
                                  <a:gd name="connsiteY5" fmla="*/ 105039 h 324114"/>
                                  <a:gd name="connsiteX6" fmla="*/ 0 w 457200"/>
                                  <a:gd name="connsiteY6" fmla="*/ 324114 h 324114"/>
                                  <a:gd name="connsiteX0" fmla="*/ 457200 w 457200"/>
                                  <a:gd name="connsiteY0" fmla="*/ 85989 h 324114"/>
                                  <a:gd name="connsiteX1" fmla="*/ 419100 w 457200"/>
                                  <a:gd name="connsiteY1" fmla="*/ 264 h 324114"/>
                                  <a:gd name="connsiteX2" fmla="*/ 381000 w 457200"/>
                                  <a:gd name="connsiteY2" fmla="*/ 114564 h 324114"/>
                                  <a:gd name="connsiteX3" fmla="*/ 266700 w 457200"/>
                                  <a:gd name="connsiteY3" fmla="*/ 9789 h 324114"/>
                                  <a:gd name="connsiteX4" fmla="*/ 133350 w 457200"/>
                                  <a:gd name="connsiteY4" fmla="*/ 114564 h 324114"/>
                                  <a:gd name="connsiteX5" fmla="*/ 114300 w 457200"/>
                                  <a:gd name="connsiteY5" fmla="*/ 105039 h 324114"/>
                                  <a:gd name="connsiteX6" fmla="*/ 0 w 457200"/>
                                  <a:gd name="connsiteY6" fmla="*/ 324114 h 324114"/>
                                  <a:gd name="connsiteX0" fmla="*/ 457200 w 457200"/>
                                  <a:gd name="connsiteY0" fmla="*/ 76200 h 314325"/>
                                  <a:gd name="connsiteX1" fmla="*/ 381000 w 457200"/>
                                  <a:gd name="connsiteY1" fmla="*/ 104775 h 314325"/>
                                  <a:gd name="connsiteX2" fmla="*/ 266700 w 457200"/>
                                  <a:gd name="connsiteY2" fmla="*/ 0 h 314325"/>
                                  <a:gd name="connsiteX3" fmla="*/ 133350 w 457200"/>
                                  <a:gd name="connsiteY3" fmla="*/ 104775 h 314325"/>
                                  <a:gd name="connsiteX4" fmla="*/ 114300 w 457200"/>
                                  <a:gd name="connsiteY4" fmla="*/ 95250 h 314325"/>
                                  <a:gd name="connsiteX5" fmla="*/ 0 w 457200"/>
                                  <a:gd name="connsiteY5" fmla="*/ 314325 h 314325"/>
                                  <a:gd name="connsiteX0" fmla="*/ 457200 w 457200"/>
                                  <a:gd name="connsiteY0" fmla="*/ 89306 h 327431"/>
                                  <a:gd name="connsiteX1" fmla="*/ 438150 w 457200"/>
                                  <a:gd name="connsiteY1" fmla="*/ 3581 h 327431"/>
                                  <a:gd name="connsiteX2" fmla="*/ 266700 w 457200"/>
                                  <a:gd name="connsiteY2" fmla="*/ 13106 h 327431"/>
                                  <a:gd name="connsiteX3" fmla="*/ 133350 w 457200"/>
                                  <a:gd name="connsiteY3" fmla="*/ 117881 h 327431"/>
                                  <a:gd name="connsiteX4" fmla="*/ 114300 w 457200"/>
                                  <a:gd name="connsiteY4" fmla="*/ 108356 h 327431"/>
                                  <a:gd name="connsiteX5" fmla="*/ 0 w 457200"/>
                                  <a:gd name="connsiteY5" fmla="*/ 327431 h 327431"/>
                                  <a:gd name="connsiteX0" fmla="*/ 647700 w 647700"/>
                                  <a:gd name="connsiteY0" fmla="*/ 0 h 333375"/>
                                  <a:gd name="connsiteX1" fmla="*/ 438150 w 647700"/>
                                  <a:gd name="connsiteY1" fmla="*/ 9525 h 333375"/>
                                  <a:gd name="connsiteX2" fmla="*/ 266700 w 647700"/>
                                  <a:gd name="connsiteY2" fmla="*/ 19050 h 333375"/>
                                  <a:gd name="connsiteX3" fmla="*/ 133350 w 647700"/>
                                  <a:gd name="connsiteY3" fmla="*/ 123825 h 333375"/>
                                  <a:gd name="connsiteX4" fmla="*/ 114300 w 647700"/>
                                  <a:gd name="connsiteY4" fmla="*/ 114300 h 333375"/>
                                  <a:gd name="connsiteX5" fmla="*/ 0 w 647700"/>
                                  <a:gd name="connsiteY5" fmla="*/ 333375 h 333375"/>
                                  <a:gd name="connsiteX0" fmla="*/ 647700 w 647700"/>
                                  <a:gd name="connsiteY0" fmla="*/ 0 h 333375"/>
                                  <a:gd name="connsiteX1" fmla="*/ 438150 w 647700"/>
                                  <a:gd name="connsiteY1" fmla="*/ 9525 h 333375"/>
                                  <a:gd name="connsiteX2" fmla="*/ 266700 w 647700"/>
                                  <a:gd name="connsiteY2" fmla="*/ 19050 h 333375"/>
                                  <a:gd name="connsiteX3" fmla="*/ 133350 w 647700"/>
                                  <a:gd name="connsiteY3" fmla="*/ 123825 h 333375"/>
                                  <a:gd name="connsiteX4" fmla="*/ 0 w 647700"/>
                                  <a:gd name="connsiteY4" fmla="*/ 333375 h 333375"/>
                                  <a:gd name="connsiteX0" fmla="*/ 647700 w 647700"/>
                                  <a:gd name="connsiteY0" fmla="*/ 0 h 333375"/>
                                  <a:gd name="connsiteX1" fmla="*/ 438150 w 647700"/>
                                  <a:gd name="connsiteY1" fmla="*/ 9525 h 333375"/>
                                  <a:gd name="connsiteX2" fmla="*/ 396324 w 647700"/>
                                  <a:gd name="connsiteY2" fmla="*/ 36103 h 333375"/>
                                  <a:gd name="connsiteX3" fmla="*/ 266700 w 647700"/>
                                  <a:gd name="connsiteY3" fmla="*/ 19050 h 333375"/>
                                  <a:gd name="connsiteX4" fmla="*/ 133350 w 647700"/>
                                  <a:gd name="connsiteY4" fmla="*/ 123825 h 333375"/>
                                  <a:gd name="connsiteX5" fmla="*/ 0 w 647700"/>
                                  <a:gd name="connsiteY5" fmla="*/ 333375 h 333375"/>
                                  <a:gd name="connsiteX0" fmla="*/ 647700 w 647700"/>
                                  <a:gd name="connsiteY0" fmla="*/ 0 h 333375"/>
                                  <a:gd name="connsiteX1" fmla="*/ 438150 w 647700"/>
                                  <a:gd name="connsiteY1" fmla="*/ 9525 h 333375"/>
                                  <a:gd name="connsiteX2" fmla="*/ 472524 w 647700"/>
                                  <a:gd name="connsiteY2" fmla="*/ 7528 h 333375"/>
                                  <a:gd name="connsiteX3" fmla="*/ 266700 w 647700"/>
                                  <a:gd name="connsiteY3" fmla="*/ 19050 h 333375"/>
                                  <a:gd name="connsiteX4" fmla="*/ 133350 w 647700"/>
                                  <a:gd name="connsiteY4" fmla="*/ 123825 h 333375"/>
                                  <a:gd name="connsiteX5" fmla="*/ 0 w 647700"/>
                                  <a:gd name="connsiteY5" fmla="*/ 333375 h 333375"/>
                                  <a:gd name="connsiteX0" fmla="*/ 647700 w 647700"/>
                                  <a:gd name="connsiteY0" fmla="*/ 30622 h 363997"/>
                                  <a:gd name="connsiteX1" fmla="*/ 438150 w 647700"/>
                                  <a:gd name="connsiteY1" fmla="*/ 40147 h 363997"/>
                                  <a:gd name="connsiteX2" fmla="*/ 453474 w 647700"/>
                                  <a:gd name="connsiteY2" fmla="*/ 50 h 363997"/>
                                  <a:gd name="connsiteX3" fmla="*/ 266700 w 647700"/>
                                  <a:gd name="connsiteY3" fmla="*/ 49672 h 363997"/>
                                  <a:gd name="connsiteX4" fmla="*/ 133350 w 647700"/>
                                  <a:gd name="connsiteY4" fmla="*/ 154447 h 363997"/>
                                  <a:gd name="connsiteX5" fmla="*/ 0 w 647700"/>
                                  <a:gd name="connsiteY5" fmla="*/ 363997 h 363997"/>
                                  <a:gd name="connsiteX0" fmla="*/ 838200 w 838200"/>
                                  <a:gd name="connsiteY0" fmla="*/ 40149 h 363999"/>
                                  <a:gd name="connsiteX1" fmla="*/ 438150 w 838200"/>
                                  <a:gd name="connsiteY1" fmla="*/ 40149 h 363999"/>
                                  <a:gd name="connsiteX2" fmla="*/ 453474 w 838200"/>
                                  <a:gd name="connsiteY2" fmla="*/ 52 h 363999"/>
                                  <a:gd name="connsiteX3" fmla="*/ 266700 w 838200"/>
                                  <a:gd name="connsiteY3" fmla="*/ 49674 h 363999"/>
                                  <a:gd name="connsiteX4" fmla="*/ 133350 w 838200"/>
                                  <a:gd name="connsiteY4" fmla="*/ 154449 h 363999"/>
                                  <a:gd name="connsiteX5" fmla="*/ 0 w 838200"/>
                                  <a:gd name="connsiteY5" fmla="*/ 363999 h 363999"/>
                                  <a:gd name="connsiteX0" fmla="*/ 838200 w 838200"/>
                                  <a:gd name="connsiteY0" fmla="*/ 40149 h 363999"/>
                                  <a:gd name="connsiteX1" fmla="*/ 438150 w 838200"/>
                                  <a:gd name="connsiteY1" fmla="*/ 40149 h 363999"/>
                                  <a:gd name="connsiteX2" fmla="*/ 548724 w 838200"/>
                                  <a:gd name="connsiteY2" fmla="*/ 52 h 363999"/>
                                  <a:gd name="connsiteX3" fmla="*/ 266700 w 838200"/>
                                  <a:gd name="connsiteY3" fmla="*/ 49674 h 363999"/>
                                  <a:gd name="connsiteX4" fmla="*/ 133350 w 838200"/>
                                  <a:gd name="connsiteY4" fmla="*/ 154449 h 363999"/>
                                  <a:gd name="connsiteX5" fmla="*/ 0 w 838200"/>
                                  <a:gd name="connsiteY5" fmla="*/ 363999 h 363999"/>
                                  <a:gd name="connsiteX0" fmla="*/ 838200 w 838200"/>
                                  <a:gd name="connsiteY0" fmla="*/ 16242 h 340092"/>
                                  <a:gd name="connsiteX1" fmla="*/ 438150 w 838200"/>
                                  <a:gd name="connsiteY1" fmla="*/ 16242 h 340092"/>
                                  <a:gd name="connsiteX2" fmla="*/ 377274 w 838200"/>
                                  <a:gd name="connsiteY2" fmla="*/ 252370 h 340092"/>
                                  <a:gd name="connsiteX3" fmla="*/ 266700 w 838200"/>
                                  <a:gd name="connsiteY3" fmla="*/ 25767 h 340092"/>
                                  <a:gd name="connsiteX4" fmla="*/ 133350 w 838200"/>
                                  <a:gd name="connsiteY4" fmla="*/ 130542 h 340092"/>
                                  <a:gd name="connsiteX5" fmla="*/ 0 w 838200"/>
                                  <a:gd name="connsiteY5" fmla="*/ 340092 h 340092"/>
                                  <a:gd name="connsiteX0" fmla="*/ 838200 w 838200"/>
                                  <a:gd name="connsiteY0" fmla="*/ 3135 h 326985"/>
                                  <a:gd name="connsiteX1" fmla="*/ 638175 w 838200"/>
                                  <a:gd name="connsiteY1" fmla="*/ 22185 h 326985"/>
                                  <a:gd name="connsiteX2" fmla="*/ 377274 w 838200"/>
                                  <a:gd name="connsiteY2" fmla="*/ 239263 h 326985"/>
                                  <a:gd name="connsiteX3" fmla="*/ 266700 w 838200"/>
                                  <a:gd name="connsiteY3" fmla="*/ 12660 h 326985"/>
                                  <a:gd name="connsiteX4" fmla="*/ 133350 w 838200"/>
                                  <a:gd name="connsiteY4" fmla="*/ 117435 h 326985"/>
                                  <a:gd name="connsiteX5" fmla="*/ 0 w 838200"/>
                                  <a:gd name="connsiteY5" fmla="*/ 326985 h 326985"/>
                                  <a:gd name="connsiteX0" fmla="*/ 838200 w 838200"/>
                                  <a:gd name="connsiteY0" fmla="*/ 2078 h 325928"/>
                                  <a:gd name="connsiteX1" fmla="*/ 638175 w 838200"/>
                                  <a:gd name="connsiteY1" fmla="*/ 21128 h 325928"/>
                                  <a:gd name="connsiteX2" fmla="*/ 424899 w 838200"/>
                                  <a:gd name="connsiteY2" fmla="*/ 81 h 325928"/>
                                  <a:gd name="connsiteX3" fmla="*/ 266700 w 838200"/>
                                  <a:gd name="connsiteY3" fmla="*/ 11603 h 325928"/>
                                  <a:gd name="connsiteX4" fmla="*/ 133350 w 838200"/>
                                  <a:gd name="connsiteY4" fmla="*/ 116378 h 325928"/>
                                  <a:gd name="connsiteX5" fmla="*/ 0 w 838200"/>
                                  <a:gd name="connsiteY5" fmla="*/ 325928 h 325928"/>
                                  <a:gd name="connsiteX0" fmla="*/ 838200 w 838200"/>
                                  <a:gd name="connsiteY0" fmla="*/ 9537 h 333387"/>
                                  <a:gd name="connsiteX1" fmla="*/ 609600 w 838200"/>
                                  <a:gd name="connsiteY1" fmla="*/ 12 h 333387"/>
                                  <a:gd name="connsiteX2" fmla="*/ 424899 w 838200"/>
                                  <a:gd name="connsiteY2" fmla="*/ 7540 h 333387"/>
                                  <a:gd name="connsiteX3" fmla="*/ 266700 w 838200"/>
                                  <a:gd name="connsiteY3" fmla="*/ 19062 h 333387"/>
                                  <a:gd name="connsiteX4" fmla="*/ 133350 w 838200"/>
                                  <a:gd name="connsiteY4" fmla="*/ 123837 h 333387"/>
                                  <a:gd name="connsiteX5" fmla="*/ 0 w 838200"/>
                                  <a:gd name="connsiteY5" fmla="*/ 333387 h 333387"/>
                                  <a:gd name="connsiteX0" fmla="*/ 819150 w 819150"/>
                                  <a:gd name="connsiteY0" fmla="*/ 9537 h 390537"/>
                                  <a:gd name="connsiteX1" fmla="*/ 590550 w 819150"/>
                                  <a:gd name="connsiteY1" fmla="*/ 12 h 390537"/>
                                  <a:gd name="connsiteX2" fmla="*/ 405849 w 819150"/>
                                  <a:gd name="connsiteY2" fmla="*/ 7540 h 390537"/>
                                  <a:gd name="connsiteX3" fmla="*/ 247650 w 819150"/>
                                  <a:gd name="connsiteY3" fmla="*/ 19062 h 390537"/>
                                  <a:gd name="connsiteX4" fmla="*/ 114300 w 819150"/>
                                  <a:gd name="connsiteY4" fmla="*/ 123837 h 390537"/>
                                  <a:gd name="connsiteX5" fmla="*/ 0 w 819150"/>
                                  <a:gd name="connsiteY5" fmla="*/ 390537 h 390537"/>
                                  <a:gd name="connsiteX0" fmla="*/ 381000 w 590628"/>
                                  <a:gd name="connsiteY0" fmla="*/ 0 h 1038225"/>
                                  <a:gd name="connsiteX1" fmla="*/ 590550 w 590628"/>
                                  <a:gd name="connsiteY1" fmla="*/ 647700 h 1038225"/>
                                  <a:gd name="connsiteX2" fmla="*/ 405849 w 590628"/>
                                  <a:gd name="connsiteY2" fmla="*/ 655228 h 1038225"/>
                                  <a:gd name="connsiteX3" fmla="*/ 247650 w 590628"/>
                                  <a:gd name="connsiteY3" fmla="*/ 666750 h 1038225"/>
                                  <a:gd name="connsiteX4" fmla="*/ 114300 w 590628"/>
                                  <a:gd name="connsiteY4" fmla="*/ 771525 h 1038225"/>
                                  <a:gd name="connsiteX5" fmla="*/ 0 w 590628"/>
                                  <a:gd name="connsiteY5" fmla="*/ 1038225 h 1038225"/>
                                  <a:gd name="connsiteX0" fmla="*/ 381000 w 408745"/>
                                  <a:gd name="connsiteY0" fmla="*/ 0 h 1038225"/>
                                  <a:gd name="connsiteX1" fmla="*/ 238125 w 408745"/>
                                  <a:gd name="connsiteY1" fmla="*/ 371475 h 1038225"/>
                                  <a:gd name="connsiteX2" fmla="*/ 405849 w 408745"/>
                                  <a:gd name="connsiteY2" fmla="*/ 655228 h 1038225"/>
                                  <a:gd name="connsiteX3" fmla="*/ 247650 w 408745"/>
                                  <a:gd name="connsiteY3" fmla="*/ 666750 h 1038225"/>
                                  <a:gd name="connsiteX4" fmla="*/ 114300 w 408745"/>
                                  <a:gd name="connsiteY4" fmla="*/ 771525 h 1038225"/>
                                  <a:gd name="connsiteX5" fmla="*/ 0 w 408745"/>
                                  <a:gd name="connsiteY5" fmla="*/ 1038225 h 1038225"/>
                                  <a:gd name="connsiteX0" fmla="*/ 619125 w 646870"/>
                                  <a:gd name="connsiteY0" fmla="*/ 0 h 2162175"/>
                                  <a:gd name="connsiteX1" fmla="*/ 476250 w 646870"/>
                                  <a:gd name="connsiteY1" fmla="*/ 371475 h 2162175"/>
                                  <a:gd name="connsiteX2" fmla="*/ 643974 w 646870"/>
                                  <a:gd name="connsiteY2" fmla="*/ 655228 h 2162175"/>
                                  <a:gd name="connsiteX3" fmla="*/ 485775 w 646870"/>
                                  <a:gd name="connsiteY3" fmla="*/ 666750 h 2162175"/>
                                  <a:gd name="connsiteX4" fmla="*/ 352425 w 646870"/>
                                  <a:gd name="connsiteY4" fmla="*/ 771525 h 2162175"/>
                                  <a:gd name="connsiteX5" fmla="*/ 0 w 646870"/>
                                  <a:gd name="connsiteY5" fmla="*/ 2162175 h 2162175"/>
                                  <a:gd name="connsiteX0" fmla="*/ 619125 w 646870"/>
                                  <a:gd name="connsiteY0" fmla="*/ 0 h 2162175"/>
                                  <a:gd name="connsiteX1" fmla="*/ 476250 w 646870"/>
                                  <a:gd name="connsiteY1" fmla="*/ 371475 h 2162175"/>
                                  <a:gd name="connsiteX2" fmla="*/ 643974 w 646870"/>
                                  <a:gd name="connsiteY2" fmla="*/ 655228 h 2162175"/>
                                  <a:gd name="connsiteX3" fmla="*/ 485775 w 646870"/>
                                  <a:gd name="connsiteY3" fmla="*/ 666750 h 2162175"/>
                                  <a:gd name="connsiteX4" fmla="*/ 104775 w 646870"/>
                                  <a:gd name="connsiteY4" fmla="*/ 1285875 h 2162175"/>
                                  <a:gd name="connsiteX5" fmla="*/ 0 w 646870"/>
                                  <a:gd name="connsiteY5" fmla="*/ 2162175 h 2162175"/>
                                  <a:gd name="connsiteX0" fmla="*/ 619125 w 646870"/>
                                  <a:gd name="connsiteY0" fmla="*/ 0 h 2162175"/>
                                  <a:gd name="connsiteX1" fmla="*/ 476250 w 646870"/>
                                  <a:gd name="connsiteY1" fmla="*/ 371475 h 2162175"/>
                                  <a:gd name="connsiteX2" fmla="*/ 643974 w 646870"/>
                                  <a:gd name="connsiteY2" fmla="*/ 655228 h 2162175"/>
                                  <a:gd name="connsiteX3" fmla="*/ 342900 w 646870"/>
                                  <a:gd name="connsiteY3" fmla="*/ 733425 h 2162175"/>
                                  <a:gd name="connsiteX4" fmla="*/ 104775 w 646870"/>
                                  <a:gd name="connsiteY4" fmla="*/ 1285875 h 2162175"/>
                                  <a:gd name="connsiteX5" fmla="*/ 0 w 646870"/>
                                  <a:gd name="connsiteY5" fmla="*/ 2162175 h 2162175"/>
                                  <a:gd name="connsiteX0" fmla="*/ 619125 w 619125"/>
                                  <a:gd name="connsiteY0" fmla="*/ 0 h 2162175"/>
                                  <a:gd name="connsiteX1" fmla="*/ 476250 w 619125"/>
                                  <a:gd name="connsiteY1" fmla="*/ 371475 h 2162175"/>
                                  <a:gd name="connsiteX2" fmla="*/ 386799 w 619125"/>
                                  <a:gd name="connsiteY2" fmla="*/ 569503 h 2162175"/>
                                  <a:gd name="connsiteX3" fmla="*/ 342900 w 619125"/>
                                  <a:gd name="connsiteY3" fmla="*/ 733425 h 2162175"/>
                                  <a:gd name="connsiteX4" fmla="*/ 104775 w 619125"/>
                                  <a:gd name="connsiteY4" fmla="*/ 1285875 h 2162175"/>
                                  <a:gd name="connsiteX5" fmla="*/ 0 w 619125"/>
                                  <a:gd name="connsiteY5" fmla="*/ 2162175 h 2162175"/>
                                  <a:gd name="connsiteX0" fmla="*/ 695325 w 695325"/>
                                  <a:gd name="connsiteY0" fmla="*/ 0 h 2181225"/>
                                  <a:gd name="connsiteX1" fmla="*/ 552450 w 695325"/>
                                  <a:gd name="connsiteY1" fmla="*/ 371475 h 2181225"/>
                                  <a:gd name="connsiteX2" fmla="*/ 462999 w 695325"/>
                                  <a:gd name="connsiteY2" fmla="*/ 569503 h 2181225"/>
                                  <a:gd name="connsiteX3" fmla="*/ 419100 w 695325"/>
                                  <a:gd name="connsiteY3" fmla="*/ 733425 h 2181225"/>
                                  <a:gd name="connsiteX4" fmla="*/ 180975 w 695325"/>
                                  <a:gd name="connsiteY4" fmla="*/ 1285875 h 2181225"/>
                                  <a:gd name="connsiteX5" fmla="*/ 0 w 695325"/>
                                  <a:gd name="connsiteY5" fmla="*/ 2181225 h 2181225"/>
                                  <a:gd name="connsiteX0" fmla="*/ 695325 w 695325"/>
                                  <a:gd name="connsiteY0" fmla="*/ 0 h 2181225"/>
                                  <a:gd name="connsiteX1" fmla="*/ 552450 w 695325"/>
                                  <a:gd name="connsiteY1" fmla="*/ 371475 h 2181225"/>
                                  <a:gd name="connsiteX2" fmla="*/ 462999 w 695325"/>
                                  <a:gd name="connsiteY2" fmla="*/ 569503 h 2181225"/>
                                  <a:gd name="connsiteX3" fmla="*/ 419100 w 695325"/>
                                  <a:gd name="connsiteY3" fmla="*/ 733425 h 2181225"/>
                                  <a:gd name="connsiteX4" fmla="*/ 219075 w 695325"/>
                                  <a:gd name="connsiteY4" fmla="*/ 1419225 h 2181225"/>
                                  <a:gd name="connsiteX5" fmla="*/ 0 w 695325"/>
                                  <a:gd name="connsiteY5" fmla="*/ 2181225 h 2181225"/>
                                  <a:gd name="connsiteX0" fmla="*/ 695325 w 695325"/>
                                  <a:gd name="connsiteY0" fmla="*/ 0 h 2181225"/>
                                  <a:gd name="connsiteX1" fmla="*/ 552450 w 695325"/>
                                  <a:gd name="connsiteY1" fmla="*/ 371475 h 2181225"/>
                                  <a:gd name="connsiteX2" fmla="*/ 462999 w 695325"/>
                                  <a:gd name="connsiteY2" fmla="*/ 569503 h 2181225"/>
                                  <a:gd name="connsiteX3" fmla="*/ 352425 w 695325"/>
                                  <a:gd name="connsiteY3" fmla="*/ 895350 h 2181225"/>
                                  <a:gd name="connsiteX4" fmla="*/ 219075 w 695325"/>
                                  <a:gd name="connsiteY4" fmla="*/ 1419225 h 2181225"/>
                                  <a:gd name="connsiteX5" fmla="*/ 0 w 695325"/>
                                  <a:gd name="connsiteY5" fmla="*/ 2181225 h 2181225"/>
                                  <a:gd name="connsiteX0" fmla="*/ 695325 w 695325"/>
                                  <a:gd name="connsiteY0" fmla="*/ 0 h 2181225"/>
                                  <a:gd name="connsiteX1" fmla="*/ 552450 w 695325"/>
                                  <a:gd name="connsiteY1" fmla="*/ 371475 h 2181225"/>
                                  <a:gd name="connsiteX2" fmla="*/ 462999 w 695325"/>
                                  <a:gd name="connsiteY2" fmla="*/ 569503 h 2181225"/>
                                  <a:gd name="connsiteX3" fmla="*/ 219075 w 695325"/>
                                  <a:gd name="connsiteY3" fmla="*/ 1419225 h 2181225"/>
                                  <a:gd name="connsiteX4" fmla="*/ 0 w 695325"/>
                                  <a:gd name="connsiteY4" fmla="*/ 2181225 h 2181225"/>
                                  <a:gd name="connsiteX0" fmla="*/ 773983 w 773983"/>
                                  <a:gd name="connsiteY0" fmla="*/ 0 h 2151728"/>
                                  <a:gd name="connsiteX1" fmla="*/ 631108 w 773983"/>
                                  <a:gd name="connsiteY1" fmla="*/ 371475 h 2151728"/>
                                  <a:gd name="connsiteX2" fmla="*/ 541657 w 773983"/>
                                  <a:gd name="connsiteY2" fmla="*/ 569503 h 2151728"/>
                                  <a:gd name="connsiteX3" fmla="*/ 297733 w 773983"/>
                                  <a:gd name="connsiteY3" fmla="*/ 1419225 h 2151728"/>
                                  <a:gd name="connsiteX4" fmla="*/ 0 w 773983"/>
                                  <a:gd name="connsiteY4" fmla="*/ 2151728 h 2151728"/>
                                  <a:gd name="connsiteX0" fmla="*/ 773983 w 773983"/>
                                  <a:gd name="connsiteY0" fmla="*/ 0 h 2151728"/>
                                  <a:gd name="connsiteX1" fmla="*/ 631108 w 773983"/>
                                  <a:gd name="connsiteY1" fmla="*/ 371475 h 2151728"/>
                                  <a:gd name="connsiteX2" fmla="*/ 541657 w 773983"/>
                                  <a:gd name="connsiteY2" fmla="*/ 569503 h 2151728"/>
                                  <a:gd name="connsiteX3" fmla="*/ 228907 w 773983"/>
                                  <a:gd name="connsiteY3" fmla="*/ 1370064 h 2151728"/>
                                  <a:gd name="connsiteX4" fmla="*/ 0 w 773983"/>
                                  <a:gd name="connsiteY4" fmla="*/ 2151728 h 2151728"/>
                                  <a:gd name="connsiteX0" fmla="*/ 773983 w 773983"/>
                                  <a:gd name="connsiteY0" fmla="*/ 0 h 2151728"/>
                                  <a:gd name="connsiteX1" fmla="*/ 631108 w 773983"/>
                                  <a:gd name="connsiteY1" fmla="*/ 371475 h 2151728"/>
                                  <a:gd name="connsiteX2" fmla="*/ 472832 w 773983"/>
                                  <a:gd name="connsiteY2" fmla="*/ 608832 h 2151728"/>
                                  <a:gd name="connsiteX3" fmla="*/ 228907 w 773983"/>
                                  <a:gd name="connsiteY3" fmla="*/ 1370064 h 2151728"/>
                                  <a:gd name="connsiteX4" fmla="*/ 0 w 773983"/>
                                  <a:gd name="connsiteY4" fmla="*/ 2151728 h 2151728"/>
                                  <a:gd name="connsiteX0" fmla="*/ 773983 w 773983"/>
                                  <a:gd name="connsiteY0" fmla="*/ 0 h 2151728"/>
                                  <a:gd name="connsiteX1" fmla="*/ 631108 w 773983"/>
                                  <a:gd name="connsiteY1" fmla="*/ 371475 h 2151728"/>
                                  <a:gd name="connsiteX2" fmla="*/ 502329 w 773983"/>
                                  <a:gd name="connsiteY2" fmla="*/ 667825 h 2151728"/>
                                  <a:gd name="connsiteX3" fmla="*/ 228907 w 773983"/>
                                  <a:gd name="connsiteY3" fmla="*/ 1370064 h 2151728"/>
                                  <a:gd name="connsiteX4" fmla="*/ 0 w 773983"/>
                                  <a:gd name="connsiteY4" fmla="*/ 2151728 h 2151728"/>
                                  <a:gd name="connsiteX0" fmla="*/ 842808 w 842808"/>
                                  <a:gd name="connsiteY0" fmla="*/ 0 h 2132063"/>
                                  <a:gd name="connsiteX1" fmla="*/ 699933 w 842808"/>
                                  <a:gd name="connsiteY1" fmla="*/ 371475 h 2132063"/>
                                  <a:gd name="connsiteX2" fmla="*/ 571154 w 842808"/>
                                  <a:gd name="connsiteY2" fmla="*/ 667825 h 2132063"/>
                                  <a:gd name="connsiteX3" fmla="*/ 297732 w 842808"/>
                                  <a:gd name="connsiteY3" fmla="*/ 1370064 h 2132063"/>
                                  <a:gd name="connsiteX4" fmla="*/ 0 w 842808"/>
                                  <a:gd name="connsiteY4" fmla="*/ 2132063 h 2132063"/>
                                  <a:gd name="connsiteX0" fmla="*/ 842808 w 842808"/>
                                  <a:gd name="connsiteY0" fmla="*/ 0 h 2132063"/>
                                  <a:gd name="connsiteX1" fmla="*/ 699933 w 842808"/>
                                  <a:gd name="connsiteY1" fmla="*/ 371475 h 2132063"/>
                                  <a:gd name="connsiteX2" fmla="*/ 571154 w 842808"/>
                                  <a:gd name="connsiteY2" fmla="*/ 667825 h 2132063"/>
                                  <a:gd name="connsiteX3" fmla="*/ 169913 w 842808"/>
                                  <a:gd name="connsiteY3" fmla="*/ 1301239 h 2132063"/>
                                  <a:gd name="connsiteX4" fmla="*/ 0 w 842808"/>
                                  <a:gd name="connsiteY4" fmla="*/ 2132063 h 2132063"/>
                                  <a:gd name="connsiteX0" fmla="*/ 842808 w 842808"/>
                                  <a:gd name="connsiteY0" fmla="*/ 0 h 2132063"/>
                                  <a:gd name="connsiteX1" fmla="*/ 699933 w 842808"/>
                                  <a:gd name="connsiteY1" fmla="*/ 371475 h 2132063"/>
                                  <a:gd name="connsiteX2" fmla="*/ 472831 w 842808"/>
                                  <a:gd name="connsiteY2" fmla="*/ 579335 h 2132063"/>
                                  <a:gd name="connsiteX3" fmla="*/ 169913 w 842808"/>
                                  <a:gd name="connsiteY3" fmla="*/ 1301239 h 2132063"/>
                                  <a:gd name="connsiteX4" fmla="*/ 0 w 842808"/>
                                  <a:gd name="connsiteY4" fmla="*/ 2132063 h 2132063"/>
                                  <a:gd name="connsiteX0" fmla="*/ 842808 w 842808"/>
                                  <a:gd name="connsiteY0" fmla="*/ 0 h 2132063"/>
                                  <a:gd name="connsiteX1" fmla="*/ 660604 w 842808"/>
                                  <a:gd name="connsiteY1" fmla="*/ 273152 h 2132063"/>
                                  <a:gd name="connsiteX2" fmla="*/ 472831 w 842808"/>
                                  <a:gd name="connsiteY2" fmla="*/ 579335 h 2132063"/>
                                  <a:gd name="connsiteX3" fmla="*/ 169913 w 842808"/>
                                  <a:gd name="connsiteY3" fmla="*/ 1301239 h 2132063"/>
                                  <a:gd name="connsiteX4" fmla="*/ 0 w 842808"/>
                                  <a:gd name="connsiteY4" fmla="*/ 2132063 h 2132063"/>
                                  <a:gd name="connsiteX0" fmla="*/ 796980 w 796980"/>
                                  <a:gd name="connsiteY0" fmla="*/ 0 h 2112558"/>
                                  <a:gd name="connsiteX1" fmla="*/ 614776 w 796980"/>
                                  <a:gd name="connsiteY1" fmla="*/ 273152 h 2112558"/>
                                  <a:gd name="connsiteX2" fmla="*/ 427003 w 796980"/>
                                  <a:gd name="connsiteY2" fmla="*/ 579335 h 2112558"/>
                                  <a:gd name="connsiteX3" fmla="*/ 124085 w 796980"/>
                                  <a:gd name="connsiteY3" fmla="*/ 1301239 h 2112558"/>
                                  <a:gd name="connsiteX4" fmla="*/ 0 w 796980"/>
                                  <a:gd name="connsiteY4" fmla="*/ 2112558 h 2112558"/>
                                  <a:gd name="connsiteX0" fmla="*/ 796980 w 796980"/>
                                  <a:gd name="connsiteY0" fmla="*/ 0 h 2112558"/>
                                  <a:gd name="connsiteX1" fmla="*/ 614776 w 796980"/>
                                  <a:gd name="connsiteY1" fmla="*/ 273152 h 2112558"/>
                                  <a:gd name="connsiteX2" fmla="*/ 353678 w 796980"/>
                                  <a:gd name="connsiteY2" fmla="*/ 676856 h 2112558"/>
                                  <a:gd name="connsiteX3" fmla="*/ 124085 w 796980"/>
                                  <a:gd name="connsiteY3" fmla="*/ 1301239 h 2112558"/>
                                  <a:gd name="connsiteX4" fmla="*/ 0 w 796980"/>
                                  <a:gd name="connsiteY4" fmla="*/ 2112558 h 2112558"/>
                                  <a:gd name="connsiteX0" fmla="*/ 980294 w 980294"/>
                                  <a:gd name="connsiteY0" fmla="*/ 0 h 2395369"/>
                                  <a:gd name="connsiteX1" fmla="*/ 614776 w 980294"/>
                                  <a:gd name="connsiteY1" fmla="*/ 555963 h 2395369"/>
                                  <a:gd name="connsiteX2" fmla="*/ 353678 w 980294"/>
                                  <a:gd name="connsiteY2" fmla="*/ 959667 h 2395369"/>
                                  <a:gd name="connsiteX3" fmla="*/ 124085 w 980294"/>
                                  <a:gd name="connsiteY3" fmla="*/ 1584050 h 2395369"/>
                                  <a:gd name="connsiteX4" fmla="*/ 0 w 980294"/>
                                  <a:gd name="connsiteY4" fmla="*/ 2395369 h 2395369"/>
                                  <a:gd name="connsiteX0" fmla="*/ 980294 w 980294"/>
                                  <a:gd name="connsiteY0" fmla="*/ 0 h 2395369"/>
                                  <a:gd name="connsiteX1" fmla="*/ 496262 w 980294"/>
                                  <a:gd name="connsiteY1" fmla="*/ 294232 h 2395369"/>
                                  <a:gd name="connsiteX2" fmla="*/ 353678 w 980294"/>
                                  <a:gd name="connsiteY2" fmla="*/ 959667 h 2395369"/>
                                  <a:gd name="connsiteX3" fmla="*/ 124085 w 980294"/>
                                  <a:gd name="connsiteY3" fmla="*/ 1584050 h 2395369"/>
                                  <a:gd name="connsiteX4" fmla="*/ 0 w 980294"/>
                                  <a:gd name="connsiteY4" fmla="*/ 2395369 h 2395369"/>
                                  <a:gd name="connsiteX0" fmla="*/ 980294 w 980294"/>
                                  <a:gd name="connsiteY0" fmla="*/ 0 h 2395369"/>
                                  <a:gd name="connsiteX1" fmla="*/ 496262 w 980294"/>
                                  <a:gd name="connsiteY1" fmla="*/ 294232 h 2395369"/>
                                  <a:gd name="connsiteX2" fmla="*/ 227703 w 980294"/>
                                  <a:gd name="connsiteY2" fmla="*/ 836978 h 2395369"/>
                                  <a:gd name="connsiteX3" fmla="*/ 124085 w 980294"/>
                                  <a:gd name="connsiteY3" fmla="*/ 1584050 h 2395369"/>
                                  <a:gd name="connsiteX4" fmla="*/ 0 w 980294"/>
                                  <a:gd name="connsiteY4" fmla="*/ 2395369 h 2395369"/>
                                  <a:gd name="connsiteX0" fmla="*/ 980294 w 980294"/>
                                  <a:gd name="connsiteY0" fmla="*/ 0 h 2395369"/>
                                  <a:gd name="connsiteX1" fmla="*/ 496262 w 980294"/>
                                  <a:gd name="connsiteY1" fmla="*/ 294232 h 2395369"/>
                                  <a:gd name="connsiteX2" fmla="*/ 227703 w 980294"/>
                                  <a:gd name="connsiteY2" fmla="*/ 836978 h 2395369"/>
                                  <a:gd name="connsiteX3" fmla="*/ 67884 w 980294"/>
                                  <a:gd name="connsiteY3" fmla="*/ 1578129 h 2395369"/>
                                  <a:gd name="connsiteX4" fmla="*/ 0 w 980294"/>
                                  <a:gd name="connsiteY4" fmla="*/ 2395369 h 2395369"/>
                                  <a:gd name="connsiteX0" fmla="*/ 980294 w 980294"/>
                                  <a:gd name="connsiteY0" fmla="*/ 0 h 2395369"/>
                                  <a:gd name="connsiteX1" fmla="*/ 496262 w 980294"/>
                                  <a:gd name="connsiteY1" fmla="*/ 294232 h 2395369"/>
                                  <a:gd name="connsiteX2" fmla="*/ 227703 w 980294"/>
                                  <a:gd name="connsiteY2" fmla="*/ 836978 h 2395369"/>
                                  <a:gd name="connsiteX3" fmla="*/ 67884 w 980294"/>
                                  <a:gd name="connsiteY3" fmla="*/ 1578129 h 2395369"/>
                                  <a:gd name="connsiteX4" fmla="*/ 0 w 980294"/>
                                  <a:gd name="connsiteY4" fmla="*/ 2395369 h 23953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80294" h="2395369">
                                    <a:moveTo>
                                      <a:pt x="980294" y="0"/>
                                    </a:moveTo>
                                    <a:cubicBezTo>
                                      <a:pt x="964419" y="5953"/>
                                      <a:pt x="621694" y="154736"/>
                                      <a:pt x="496262" y="294232"/>
                                    </a:cubicBezTo>
                                    <a:cubicBezTo>
                                      <a:pt x="370830" y="433728"/>
                                      <a:pt x="299099" y="622995"/>
                                      <a:pt x="227703" y="836978"/>
                                    </a:cubicBezTo>
                                    <a:cubicBezTo>
                                      <a:pt x="156307" y="1050961"/>
                                      <a:pt x="74685" y="1273414"/>
                                      <a:pt x="67884" y="1578129"/>
                                    </a:cubicBezTo>
                                    <a:cubicBezTo>
                                      <a:pt x="8938" y="1817413"/>
                                      <a:pt x="27781" y="2351713"/>
                                      <a:pt x="0" y="2395369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C2F44" id="Forme libre : forme 270" o:spid="_x0000_s1026" style="position:absolute;margin-left:92.25pt;margin-top:90.05pt;width:15.85pt;height:13.9pt;rotation:711417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0294,2395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" path="m980294,c964419,5953,621694,154736,496262,294232,370830,433728,299099,622995,227703,836978,156307,1050961,74685,1273414,67884,1578129,8938,1817413,27781,2351713,,2395369e" filled="f" strokecolor="#ffc000" strokeweight="3pt">
                      <v:stroke dashstyle="3 1"/>
                      <v:path arrowok="t" o:connecttype="custom" o:connectlocs="201295,0;101903,21684;46757,61682;13939,116302;0,176530" o:connectangles="0,0,0,0,0"/>
                    </v:shape>
                  </w:pict>
                </mc:Fallback>
              </mc:AlternateContent>
            </w:r>
            <w:r w:rsidRPr="004D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F2E21C0" wp14:editId="17D17EB2">
                      <wp:simplePos x="0" y="0"/>
                      <wp:positionH relativeFrom="column">
                        <wp:posOffset>1565200</wp:posOffset>
                      </wp:positionH>
                      <wp:positionV relativeFrom="paragraph">
                        <wp:posOffset>405185</wp:posOffset>
                      </wp:positionV>
                      <wp:extent cx="319376" cy="364347"/>
                      <wp:effectExtent l="0" t="0" r="0" b="0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36147">
                                <a:off x="0" y="0"/>
                                <a:ext cx="319376" cy="36434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47618B" w14:textId="77777777" w:rsidR="00842445" w:rsidRDefault="00842445" w:rsidP="00842445">
                                  <w:pPr>
                                    <w:textAlignment w:val="baseline"/>
                                    <w:rPr>
                                      <w:rFonts w:ascii="Arial" w:hAnsi="Arial"/>
                                      <w:b/>
                                      <w:bCs/>
                                      <w:color w:val="FFC000"/>
                                      <w:kern w:val="24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FFC000"/>
                                      <w:kern w:val="24"/>
                                      <w:sz w:val="48"/>
                                      <w:szCs w:val="48"/>
                                      <w:lang w:val="fr-FR"/>
                                    </w:rPr>
                                    <w:t>+x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E21C0" id="Text Box 251" o:spid="_x0000_s1107" type="#_x0000_t202" style="position:absolute;left:0;text-align:left;margin-left:123.25pt;margin-top:31.9pt;width:25.15pt;height:28.7pt;rotation:2005562fd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" filled="f" stroked="f">
                      <v:textbox>
                        <w:txbxContent>
                          <w:p w14:paraId="7647618B" w14:textId="77777777" w:rsidR="00842445" w:rsidRDefault="00842445" w:rsidP="00842445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+x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E9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5AF63221" wp14:editId="31EDF00F">
                      <wp:extent cx="2474910" cy="2451100"/>
                      <wp:effectExtent l="0" t="0" r="1905" b="6350"/>
                      <wp:docPr id="272" name="Group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4910" cy="2451100"/>
                                <a:chOff x="0" y="-1"/>
                                <a:chExt cx="4505213" cy="4691943"/>
                              </a:xfrm>
                            </wpg:grpSpPr>
                            <wpg:grpSp>
                              <wpg:cNvPr id="273" name="Groupe 273"/>
                              <wpg:cNvGrpSpPr/>
                              <wpg:grpSpPr>
                                <a:xfrm>
                                  <a:off x="0" y="-1"/>
                                  <a:ext cx="4505213" cy="4691943"/>
                                  <a:chOff x="0" y="0"/>
                                  <a:chExt cx="6006707" cy="625592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6" name="Image 2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608761" y="0"/>
                                    <a:ext cx="5397946" cy="62559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g:grpSp>
                                <wpg:cNvPr id="277" name="Groupe 277"/>
                                <wpg:cNvGrpSpPr/>
                                <wpg:grpSpPr>
                                  <a:xfrm>
                                    <a:off x="641335" y="1014159"/>
                                    <a:ext cx="2140931" cy="4640826"/>
                                    <a:chOff x="641335" y="1014159"/>
                                    <a:chExt cx="2140931" cy="4640826"/>
                                  </a:xfrm>
                                </wpg:grpSpPr>
                                <wps:wsp>
                                  <wps:cNvPr id="278" name="Forme libre : forme 278"/>
                                  <wps:cNvSpPr/>
                                  <wps:spPr>
                                    <a:xfrm>
                                      <a:off x="1895172" y="1014159"/>
                                      <a:ext cx="887094" cy="4640826"/>
                                    </a:xfrm>
                                    <a:custGeom>
                                      <a:avLst/>
                                      <a:gdLst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39842 w 887447"/>
                                        <a:gd name="connsiteY38" fmla="*/ 2920181 h 4650658"/>
                                        <a:gd name="connsiteX39" fmla="*/ 159507 w 887447"/>
                                        <a:gd name="connsiteY39" fmla="*/ 3234813 h 4650658"/>
                                        <a:gd name="connsiteX40" fmla="*/ 169339 w 887447"/>
                                        <a:gd name="connsiteY40" fmla="*/ 3264310 h 4650658"/>
                                        <a:gd name="connsiteX41" fmla="*/ 179171 w 887447"/>
                                        <a:gd name="connsiteY41" fmla="*/ 3303639 h 4650658"/>
                                        <a:gd name="connsiteX42" fmla="*/ 198836 w 887447"/>
                                        <a:gd name="connsiteY42" fmla="*/ 3411794 h 4650658"/>
                                        <a:gd name="connsiteX43" fmla="*/ 218500 w 887447"/>
                                        <a:gd name="connsiteY43" fmla="*/ 3441291 h 4650658"/>
                                        <a:gd name="connsiteX44" fmla="*/ 257829 w 887447"/>
                                        <a:gd name="connsiteY44" fmla="*/ 3578942 h 4650658"/>
                                        <a:gd name="connsiteX45" fmla="*/ 267662 w 887447"/>
                                        <a:gd name="connsiteY45" fmla="*/ 3608439 h 4650658"/>
                                        <a:gd name="connsiteX46" fmla="*/ 287326 w 887447"/>
                                        <a:gd name="connsiteY46" fmla="*/ 3637936 h 4650658"/>
                                        <a:gd name="connsiteX47" fmla="*/ 297158 w 887447"/>
                                        <a:gd name="connsiteY47" fmla="*/ 3687097 h 4650658"/>
                                        <a:gd name="connsiteX48" fmla="*/ 316823 w 887447"/>
                                        <a:gd name="connsiteY48" fmla="*/ 3716594 h 4650658"/>
                                        <a:gd name="connsiteX49" fmla="*/ 346320 w 887447"/>
                                        <a:gd name="connsiteY49" fmla="*/ 3775587 h 4650658"/>
                                        <a:gd name="connsiteX50" fmla="*/ 395481 w 887447"/>
                                        <a:gd name="connsiteY50" fmla="*/ 3864078 h 4650658"/>
                                        <a:gd name="connsiteX51" fmla="*/ 415146 w 887447"/>
                                        <a:gd name="connsiteY51" fmla="*/ 3903407 h 4650658"/>
                                        <a:gd name="connsiteX52" fmla="*/ 454475 w 887447"/>
                                        <a:gd name="connsiteY52" fmla="*/ 3962400 h 4650658"/>
                                        <a:gd name="connsiteX53" fmla="*/ 493804 w 887447"/>
                                        <a:gd name="connsiteY53" fmla="*/ 4050891 h 4650658"/>
                                        <a:gd name="connsiteX54" fmla="*/ 523300 w 887447"/>
                                        <a:gd name="connsiteY54" fmla="*/ 4109884 h 4650658"/>
                                        <a:gd name="connsiteX55" fmla="*/ 542965 w 887447"/>
                                        <a:gd name="connsiteY55" fmla="*/ 4168878 h 4650658"/>
                                        <a:gd name="connsiteX56" fmla="*/ 552797 w 887447"/>
                                        <a:gd name="connsiteY56" fmla="*/ 4198375 h 4650658"/>
                                        <a:gd name="connsiteX57" fmla="*/ 572462 w 887447"/>
                                        <a:gd name="connsiteY57" fmla="*/ 4237704 h 4650658"/>
                                        <a:gd name="connsiteX58" fmla="*/ 611791 w 887447"/>
                                        <a:gd name="connsiteY58" fmla="*/ 4296697 h 4650658"/>
                                        <a:gd name="connsiteX59" fmla="*/ 621623 w 887447"/>
                                        <a:gd name="connsiteY59" fmla="*/ 4326194 h 4650658"/>
                                        <a:gd name="connsiteX60" fmla="*/ 651120 w 887447"/>
                                        <a:gd name="connsiteY60" fmla="*/ 4336026 h 4650658"/>
                                        <a:gd name="connsiteX61" fmla="*/ 670784 w 887447"/>
                                        <a:gd name="connsiteY61" fmla="*/ 4395020 h 4650658"/>
                                        <a:gd name="connsiteX62" fmla="*/ 719946 w 887447"/>
                                        <a:gd name="connsiteY62" fmla="*/ 4434349 h 4650658"/>
                                        <a:gd name="connsiteX63" fmla="*/ 769107 w 887447"/>
                                        <a:gd name="connsiteY63" fmla="*/ 4483510 h 4650658"/>
                                        <a:gd name="connsiteX64" fmla="*/ 788771 w 887447"/>
                                        <a:gd name="connsiteY64" fmla="*/ 4513007 h 4650658"/>
                                        <a:gd name="connsiteX65" fmla="*/ 818268 w 887447"/>
                                        <a:gd name="connsiteY65" fmla="*/ 4532671 h 4650658"/>
                                        <a:gd name="connsiteX66" fmla="*/ 857597 w 887447"/>
                                        <a:gd name="connsiteY66" fmla="*/ 4581833 h 4650658"/>
                                        <a:gd name="connsiteX67" fmla="*/ 887094 w 887447"/>
                                        <a:gd name="connsiteY67" fmla="*/ 4640826 h 4650658"/>
                                        <a:gd name="connsiteX68" fmla="*/ 887094 w 887447"/>
                                        <a:gd name="connsiteY68" fmla="*/ 4650658 h 4650658"/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39842 w 887447"/>
                                        <a:gd name="connsiteY38" fmla="*/ 2920181 h 4650658"/>
                                        <a:gd name="connsiteX39" fmla="*/ 159507 w 887447"/>
                                        <a:gd name="connsiteY39" fmla="*/ 3234813 h 4650658"/>
                                        <a:gd name="connsiteX40" fmla="*/ 169339 w 887447"/>
                                        <a:gd name="connsiteY40" fmla="*/ 3264310 h 4650658"/>
                                        <a:gd name="connsiteX41" fmla="*/ 179171 w 887447"/>
                                        <a:gd name="connsiteY41" fmla="*/ 3303639 h 4650658"/>
                                        <a:gd name="connsiteX42" fmla="*/ 198836 w 887447"/>
                                        <a:gd name="connsiteY42" fmla="*/ 3411794 h 4650658"/>
                                        <a:gd name="connsiteX43" fmla="*/ 218500 w 887447"/>
                                        <a:gd name="connsiteY43" fmla="*/ 3441291 h 4650658"/>
                                        <a:gd name="connsiteX44" fmla="*/ 257829 w 887447"/>
                                        <a:gd name="connsiteY44" fmla="*/ 3578942 h 4650658"/>
                                        <a:gd name="connsiteX45" fmla="*/ 267662 w 887447"/>
                                        <a:gd name="connsiteY45" fmla="*/ 3608439 h 4650658"/>
                                        <a:gd name="connsiteX46" fmla="*/ 287326 w 887447"/>
                                        <a:gd name="connsiteY46" fmla="*/ 3637936 h 4650658"/>
                                        <a:gd name="connsiteX47" fmla="*/ 297158 w 887447"/>
                                        <a:gd name="connsiteY47" fmla="*/ 3687097 h 4650658"/>
                                        <a:gd name="connsiteX48" fmla="*/ 316823 w 887447"/>
                                        <a:gd name="connsiteY48" fmla="*/ 3716594 h 4650658"/>
                                        <a:gd name="connsiteX49" fmla="*/ 346320 w 887447"/>
                                        <a:gd name="connsiteY49" fmla="*/ 3775587 h 4650658"/>
                                        <a:gd name="connsiteX50" fmla="*/ 395481 w 887447"/>
                                        <a:gd name="connsiteY50" fmla="*/ 3864078 h 4650658"/>
                                        <a:gd name="connsiteX51" fmla="*/ 415146 w 887447"/>
                                        <a:gd name="connsiteY51" fmla="*/ 3903407 h 4650658"/>
                                        <a:gd name="connsiteX52" fmla="*/ 454475 w 887447"/>
                                        <a:gd name="connsiteY52" fmla="*/ 3962400 h 4650658"/>
                                        <a:gd name="connsiteX53" fmla="*/ 493804 w 887447"/>
                                        <a:gd name="connsiteY53" fmla="*/ 4050891 h 4650658"/>
                                        <a:gd name="connsiteX54" fmla="*/ 523300 w 887447"/>
                                        <a:gd name="connsiteY54" fmla="*/ 4109884 h 4650658"/>
                                        <a:gd name="connsiteX55" fmla="*/ 542965 w 887447"/>
                                        <a:gd name="connsiteY55" fmla="*/ 4168878 h 4650658"/>
                                        <a:gd name="connsiteX56" fmla="*/ 552797 w 887447"/>
                                        <a:gd name="connsiteY56" fmla="*/ 4198375 h 4650658"/>
                                        <a:gd name="connsiteX57" fmla="*/ 572462 w 887447"/>
                                        <a:gd name="connsiteY57" fmla="*/ 4237704 h 4650658"/>
                                        <a:gd name="connsiteX58" fmla="*/ 611791 w 887447"/>
                                        <a:gd name="connsiteY58" fmla="*/ 4296697 h 4650658"/>
                                        <a:gd name="connsiteX59" fmla="*/ 621623 w 887447"/>
                                        <a:gd name="connsiteY59" fmla="*/ 4326194 h 4650658"/>
                                        <a:gd name="connsiteX60" fmla="*/ 651120 w 887447"/>
                                        <a:gd name="connsiteY60" fmla="*/ 4336026 h 4650658"/>
                                        <a:gd name="connsiteX61" fmla="*/ 670784 w 887447"/>
                                        <a:gd name="connsiteY61" fmla="*/ 4395020 h 4650658"/>
                                        <a:gd name="connsiteX62" fmla="*/ 769107 w 887447"/>
                                        <a:gd name="connsiteY62" fmla="*/ 4483510 h 4650658"/>
                                        <a:gd name="connsiteX63" fmla="*/ 788771 w 887447"/>
                                        <a:gd name="connsiteY63" fmla="*/ 4513007 h 4650658"/>
                                        <a:gd name="connsiteX64" fmla="*/ 818268 w 887447"/>
                                        <a:gd name="connsiteY64" fmla="*/ 4532671 h 4650658"/>
                                        <a:gd name="connsiteX65" fmla="*/ 857597 w 887447"/>
                                        <a:gd name="connsiteY65" fmla="*/ 4581833 h 4650658"/>
                                        <a:gd name="connsiteX66" fmla="*/ 887094 w 887447"/>
                                        <a:gd name="connsiteY66" fmla="*/ 4640826 h 4650658"/>
                                        <a:gd name="connsiteX67" fmla="*/ 887094 w 887447"/>
                                        <a:gd name="connsiteY67" fmla="*/ 4650658 h 4650658"/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59507 w 887447"/>
                                        <a:gd name="connsiteY38" fmla="*/ 3234813 h 4650658"/>
                                        <a:gd name="connsiteX39" fmla="*/ 169339 w 887447"/>
                                        <a:gd name="connsiteY39" fmla="*/ 3264310 h 4650658"/>
                                        <a:gd name="connsiteX40" fmla="*/ 179171 w 887447"/>
                                        <a:gd name="connsiteY40" fmla="*/ 3303639 h 4650658"/>
                                        <a:gd name="connsiteX41" fmla="*/ 198836 w 887447"/>
                                        <a:gd name="connsiteY41" fmla="*/ 3411794 h 4650658"/>
                                        <a:gd name="connsiteX42" fmla="*/ 218500 w 887447"/>
                                        <a:gd name="connsiteY42" fmla="*/ 3441291 h 4650658"/>
                                        <a:gd name="connsiteX43" fmla="*/ 257829 w 887447"/>
                                        <a:gd name="connsiteY43" fmla="*/ 3578942 h 4650658"/>
                                        <a:gd name="connsiteX44" fmla="*/ 267662 w 887447"/>
                                        <a:gd name="connsiteY44" fmla="*/ 3608439 h 4650658"/>
                                        <a:gd name="connsiteX45" fmla="*/ 287326 w 887447"/>
                                        <a:gd name="connsiteY45" fmla="*/ 3637936 h 4650658"/>
                                        <a:gd name="connsiteX46" fmla="*/ 297158 w 887447"/>
                                        <a:gd name="connsiteY46" fmla="*/ 3687097 h 4650658"/>
                                        <a:gd name="connsiteX47" fmla="*/ 316823 w 887447"/>
                                        <a:gd name="connsiteY47" fmla="*/ 3716594 h 4650658"/>
                                        <a:gd name="connsiteX48" fmla="*/ 346320 w 887447"/>
                                        <a:gd name="connsiteY48" fmla="*/ 3775587 h 4650658"/>
                                        <a:gd name="connsiteX49" fmla="*/ 395481 w 887447"/>
                                        <a:gd name="connsiteY49" fmla="*/ 3864078 h 4650658"/>
                                        <a:gd name="connsiteX50" fmla="*/ 415146 w 887447"/>
                                        <a:gd name="connsiteY50" fmla="*/ 3903407 h 4650658"/>
                                        <a:gd name="connsiteX51" fmla="*/ 454475 w 887447"/>
                                        <a:gd name="connsiteY51" fmla="*/ 3962400 h 4650658"/>
                                        <a:gd name="connsiteX52" fmla="*/ 493804 w 887447"/>
                                        <a:gd name="connsiteY52" fmla="*/ 4050891 h 4650658"/>
                                        <a:gd name="connsiteX53" fmla="*/ 523300 w 887447"/>
                                        <a:gd name="connsiteY53" fmla="*/ 4109884 h 4650658"/>
                                        <a:gd name="connsiteX54" fmla="*/ 542965 w 887447"/>
                                        <a:gd name="connsiteY54" fmla="*/ 4168878 h 4650658"/>
                                        <a:gd name="connsiteX55" fmla="*/ 552797 w 887447"/>
                                        <a:gd name="connsiteY55" fmla="*/ 4198375 h 4650658"/>
                                        <a:gd name="connsiteX56" fmla="*/ 572462 w 887447"/>
                                        <a:gd name="connsiteY56" fmla="*/ 4237704 h 4650658"/>
                                        <a:gd name="connsiteX57" fmla="*/ 611791 w 887447"/>
                                        <a:gd name="connsiteY57" fmla="*/ 4296697 h 4650658"/>
                                        <a:gd name="connsiteX58" fmla="*/ 621623 w 887447"/>
                                        <a:gd name="connsiteY58" fmla="*/ 4326194 h 4650658"/>
                                        <a:gd name="connsiteX59" fmla="*/ 651120 w 887447"/>
                                        <a:gd name="connsiteY59" fmla="*/ 4336026 h 4650658"/>
                                        <a:gd name="connsiteX60" fmla="*/ 670784 w 887447"/>
                                        <a:gd name="connsiteY60" fmla="*/ 4395020 h 4650658"/>
                                        <a:gd name="connsiteX61" fmla="*/ 769107 w 887447"/>
                                        <a:gd name="connsiteY61" fmla="*/ 4483510 h 4650658"/>
                                        <a:gd name="connsiteX62" fmla="*/ 788771 w 887447"/>
                                        <a:gd name="connsiteY62" fmla="*/ 4513007 h 4650658"/>
                                        <a:gd name="connsiteX63" fmla="*/ 818268 w 887447"/>
                                        <a:gd name="connsiteY63" fmla="*/ 4532671 h 4650658"/>
                                        <a:gd name="connsiteX64" fmla="*/ 857597 w 887447"/>
                                        <a:gd name="connsiteY64" fmla="*/ 4581833 h 4650658"/>
                                        <a:gd name="connsiteX65" fmla="*/ 887094 w 887447"/>
                                        <a:gd name="connsiteY65" fmla="*/ 4640826 h 4650658"/>
                                        <a:gd name="connsiteX66" fmla="*/ 887094 w 887447"/>
                                        <a:gd name="connsiteY66" fmla="*/ 4650658 h 4650658"/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59507 w 887447"/>
                                        <a:gd name="connsiteY38" fmla="*/ 3234813 h 4650658"/>
                                        <a:gd name="connsiteX39" fmla="*/ 169339 w 887447"/>
                                        <a:gd name="connsiteY39" fmla="*/ 3264310 h 4650658"/>
                                        <a:gd name="connsiteX40" fmla="*/ 179171 w 887447"/>
                                        <a:gd name="connsiteY40" fmla="*/ 3303639 h 4650658"/>
                                        <a:gd name="connsiteX41" fmla="*/ 198836 w 887447"/>
                                        <a:gd name="connsiteY41" fmla="*/ 3411794 h 4650658"/>
                                        <a:gd name="connsiteX42" fmla="*/ 218500 w 887447"/>
                                        <a:gd name="connsiteY42" fmla="*/ 3441291 h 4650658"/>
                                        <a:gd name="connsiteX43" fmla="*/ 257829 w 887447"/>
                                        <a:gd name="connsiteY43" fmla="*/ 3578942 h 4650658"/>
                                        <a:gd name="connsiteX44" fmla="*/ 267662 w 887447"/>
                                        <a:gd name="connsiteY44" fmla="*/ 3608439 h 4650658"/>
                                        <a:gd name="connsiteX45" fmla="*/ 287326 w 887447"/>
                                        <a:gd name="connsiteY45" fmla="*/ 3637936 h 4650658"/>
                                        <a:gd name="connsiteX46" fmla="*/ 297158 w 887447"/>
                                        <a:gd name="connsiteY46" fmla="*/ 3687097 h 4650658"/>
                                        <a:gd name="connsiteX47" fmla="*/ 316823 w 887447"/>
                                        <a:gd name="connsiteY47" fmla="*/ 3716594 h 4650658"/>
                                        <a:gd name="connsiteX48" fmla="*/ 346320 w 887447"/>
                                        <a:gd name="connsiteY48" fmla="*/ 3775587 h 4650658"/>
                                        <a:gd name="connsiteX49" fmla="*/ 395481 w 887447"/>
                                        <a:gd name="connsiteY49" fmla="*/ 3864078 h 4650658"/>
                                        <a:gd name="connsiteX50" fmla="*/ 415146 w 887447"/>
                                        <a:gd name="connsiteY50" fmla="*/ 3903407 h 4650658"/>
                                        <a:gd name="connsiteX51" fmla="*/ 454475 w 887447"/>
                                        <a:gd name="connsiteY51" fmla="*/ 3962400 h 4650658"/>
                                        <a:gd name="connsiteX52" fmla="*/ 493804 w 887447"/>
                                        <a:gd name="connsiteY52" fmla="*/ 4050891 h 4650658"/>
                                        <a:gd name="connsiteX53" fmla="*/ 523300 w 887447"/>
                                        <a:gd name="connsiteY53" fmla="*/ 4109884 h 4650658"/>
                                        <a:gd name="connsiteX54" fmla="*/ 542965 w 887447"/>
                                        <a:gd name="connsiteY54" fmla="*/ 4168878 h 4650658"/>
                                        <a:gd name="connsiteX55" fmla="*/ 552797 w 887447"/>
                                        <a:gd name="connsiteY55" fmla="*/ 4198375 h 4650658"/>
                                        <a:gd name="connsiteX56" fmla="*/ 572462 w 887447"/>
                                        <a:gd name="connsiteY56" fmla="*/ 4237704 h 4650658"/>
                                        <a:gd name="connsiteX57" fmla="*/ 611791 w 887447"/>
                                        <a:gd name="connsiteY57" fmla="*/ 4296697 h 4650658"/>
                                        <a:gd name="connsiteX58" fmla="*/ 651120 w 887447"/>
                                        <a:gd name="connsiteY58" fmla="*/ 4336026 h 4650658"/>
                                        <a:gd name="connsiteX59" fmla="*/ 670784 w 887447"/>
                                        <a:gd name="connsiteY59" fmla="*/ 4395020 h 4650658"/>
                                        <a:gd name="connsiteX60" fmla="*/ 769107 w 887447"/>
                                        <a:gd name="connsiteY60" fmla="*/ 4483510 h 4650658"/>
                                        <a:gd name="connsiteX61" fmla="*/ 788771 w 887447"/>
                                        <a:gd name="connsiteY61" fmla="*/ 4513007 h 4650658"/>
                                        <a:gd name="connsiteX62" fmla="*/ 818268 w 887447"/>
                                        <a:gd name="connsiteY62" fmla="*/ 4532671 h 4650658"/>
                                        <a:gd name="connsiteX63" fmla="*/ 857597 w 887447"/>
                                        <a:gd name="connsiteY63" fmla="*/ 4581833 h 4650658"/>
                                        <a:gd name="connsiteX64" fmla="*/ 887094 w 887447"/>
                                        <a:gd name="connsiteY64" fmla="*/ 4640826 h 4650658"/>
                                        <a:gd name="connsiteX65" fmla="*/ 887094 w 887447"/>
                                        <a:gd name="connsiteY65" fmla="*/ 4650658 h 4650658"/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59507 w 887447"/>
                                        <a:gd name="connsiteY38" fmla="*/ 3234813 h 4650658"/>
                                        <a:gd name="connsiteX39" fmla="*/ 169339 w 887447"/>
                                        <a:gd name="connsiteY39" fmla="*/ 3264310 h 4650658"/>
                                        <a:gd name="connsiteX40" fmla="*/ 179171 w 887447"/>
                                        <a:gd name="connsiteY40" fmla="*/ 3303639 h 4650658"/>
                                        <a:gd name="connsiteX41" fmla="*/ 198836 w 887447"/>
                                        <a:gd name="connsiteY41" fmla="*/ 3411794 h 4650658"/>
                                        <a:gd name="connsiteX42" fmla="*/ 218500 w 887447"/>
                                        <a:gd name="connsiteY42" fmla="*/ 3441291 h 4650658"/>
                                        <a:gd name="connsiteX43" fmla="*/ 257829 w 887447"/>
                                        <a:gd name="connsiteY43" fmla="*/ 3578942 h 4650658"/>
                                        <a:gd name="connsiteX44" fmla="*/ 267662 w 887447"/>
                                        <a:gd name="connsiteY44" fmla="*/ 3608439 h 4650658"/>
                                        <a:gd name="connsiteX45" fmla="*/ 287326 w 887447"/>
                                        <a:gd name="connsiteY45" fmla="*/ 3637936 h 4650658"/>
                                        <a:gd name="connsiteX46" fmla="*/ 297158 w 887447"/>
                                        <a:gd name="connsiteY46" fmla="*/ 3687097 h 4650658"/>
                                        <a:gd name="connsiteX47" fmla="*/ 316823 w 887447"/>
                                        <a:gd name="connsiteY47" fmla="*/ 3716594 h 4650658"/>
                                        <a:gd name="connsiteX48" fmla="*/ 346320 w 887447"/>
                                        <a:gd name="connsiteY48" fmla="*/ 3775587 h 4650658"/>
                                        <a:gd name="connsiteX49" fmla="*/ 395481 w 887447"/>
                                        <a:gd name="connsiteY49" fmla="*/ 3864078 h 4650658"/>
                                        <a:gd name="connsiteX50" fmla="*/ 415146 w 887447"/>
                                        <a:gd name="connsiteY50" fmla="*/ 3903407 h 4650658"/>
                                        <a:gd name="connsiteX51" fmla="*/ 454475 w 887447"/>
                                        <a:gd name="connsiteY51" fmla="*/ 3962400 h 4650658"/>
                                        <a:gd name="connsiteX52" fmla="*/ 493804 w 887447"/>
                                        <a:gd name="connsiteY52" fmla="*/ 4050891 h 4650658"/>
                                        <a:gd name="connsiteX53" fmla="*/ 523300 w 887447"/>
                                        <a:gd name="connsiteY53" fmla="*/ 4109884 h 4650658"/>
                                        <a:gd name="connsiteX54" fmla="*/ 542965 w 887447"/>
                                        <a:gd name="connsiteY54" fmla="*/ 4168878 h 4650658"/>
                                        <a:gd name="connsiteX55" fmla="*/ 552797 w 887447"/>
                                        <a:gd name="connsiteY55" fmla="*/ 4198375 h 4650658"/>
                                        <a:gd name="connsiteX56" fmla="*/ 572462 w 887447"/>
                                        <a:gd name="connsiteY56" fmla="*/ 4237704 h 4650658"/>
                                        <a:gd name="connsiteX57" fmla="*/ 611791 w 887447"/>
                                        <a:gd name="connsiteY57" fmla="*/ 4296697 h 4650658"/>
                                        <a:gd name="connsiteX58" fmla="*/ 651120 w 887447"/>
                                        <a:gd name="connsiteY58" fmla="*/ 4336026 h 4650658"/>
                                        <a:gd name="connsiteX59" fmla="*/ 769107 w 887447"/>
                                        <a:gd name="connsiteY59" fmla="*/ 4483510 h 4650658"/>
                                        <a:gd name="connsiteX60" fmla="*/ 788771 w 887447"/>
                                        <a:gd name="connsiteY60" fmla="*/ 4513007 h 4650658"/>
                                        <a:gd name="connsiteX61" fmla="*/ 818268 w 887447"/>
                                        <a:gd name="connsiteY61" fmla="*/ 4532671 h 4650658"/>
                                        <a:gd name="connsiteX62" fmla="*/ 857597 w 887447"/>
                                        <a:gd name="connsiteY62" fmla="*/ 4581833 h 4650658"/>
                                        <a:gd name="connsiteX63" fmla="*/ 887094 w 887447"/>
                                        <a:gd name="connsiteY63" fmla="*/ 4640826 h 4650658"/>
                                        <a:gd name="connsiteX64" fmla="*/ 887094 w 887447"/>
                                        <a:gd name="connsiteY64" fmla="*/ 4650658 h 4650658"/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59507 w 887447"/>
                                        <a:gd name="connsiteY38" fmla="*/ 3234813 h 4650658"/>
                                        <a:gd name="connsiteX39" fmla="*/ 169339 w 887447"/>
                                        <a:gd name="connsiteY39" fmla="*/ 3264310 h 4650658"/>
                                        <a:gd name="connsiteX40" fmla="*/ 179171 w 887447"/>
                                        <a:gd name="connsiteY40" fmla="*/ 3303639 h 4650658"/>
                                        <a:gd name="connsiteX41" fmla="*/ 198836 w 887447"/>
                                        <a:gd name="connsiteY41" fmla="*/ 3411794 h 4650658"/>
                                        <a:gd name="connsiteX42" fmla="*/ 218500 w 887447"/>
                                        <a:gd name="connsiteY42" fmla="*/ 3441291 h 4650658"/>
                                        <a:gd name="connsiteX43" fmla="*/ 257829 w 887447"/>
                                        <a:gd name="connsiteY43" fmla="*/ 3578942 h 4650658"/>
                                        <a:gd name="connsiteX44" fmla="*/ 267662 w 887447"/>
                                        <a:gd name="connsiteY44" fmla="*/ 3608439 h 4650658"/>
                                        <a:gd name="connsiteX45" fmla="*/ 287326 w 887447"/>
                                        <a:gd name="connsiteY45" fmla="*/ 3637936 h 4650658"/>
                                        <a:gd name="connsiteX46" fmla="*/ 297158 w 887447"/>
                                        <a:gd name="connsiteY46" fmla="*/ 3687097 h 4650658"/>
                                        <a:gd name="connsiteX47" fmla="*/ 316823 w 887447"/>
                                        <a:gd name="connsiteY47" fmla="*/ 3716594 h 4650658"/>
                                        <a:gd name="connsiteX48" fmla="*/ 346320 w 887447"/>
                                        <a:gd name="connsiteY48" fmla="*/ 3775587 h 4650658"/>
                                        <a:gd name="connsiteX49" fmla="*/ 395481 w 887447"/>
                                        <a:gd name="connsiteY49" fmla="*/ 3864078 h 4650658"/>
                                        <a:gd name="connsiteX50" fmla="*/ 415146 w 887447"/>
                                        <a:gd name="connsiteY50" fmla="*/ 3903407 h 4650658"/>
                                        <a:gd name="connsiteX51" fmla="*/ 454475 w 887447"/>
                                        <a:gd name="connsiteY51" fmla="*/ 3962400 h 4650658"/>
                                        <a:gd name="connsiteX52" fmla="*/ 493804 w 887447"/>
                                        <a:gd name="connsiteY52" fmla="*/ 4050891 h 4650658"/>
                                        <a:gd name="connsiteX53" fmla="*/ 523300 w 887447"/>
                                        <a:gd name="connsiteY53" fmla="*/ 4109884 h 4650658"/>
                                        <a:gd name="connsiteX54" fmla="*/ 542965 w 887447"/>
                                        <a:gd name="connsiteY54" fmla="*/ 4168878 h 4650658"/>
                                        <a:gd name="connsiteX55" fmla="*/ 552797 w 887447"/>
                                        <a:gd name="connsiteY55" fmla="*/ 4198375 h 4650658"/>
                                        <a:gd name="connsiteX56" fmla="*/ 572462 w 887447"/>
                                        <a:gd name="connsiteY56" fmla="*/ 4237704 h 4650658"/>
                                        <a:gd name="connsiteX57" fmla="*/ 611791 w 887447"/>
                                        <a:gd name="connsiteY57" fmla="*/ 4296697 h 4650658"/>
                                        <a:gd name="connsiteX58" fmla="*/ 651120 w 887447"/>
                                        <a:gd name="connsiteY58" fmla="*/ 4336026 h 4650658"/>
                                        <a:gd name="connsiteX59" fmla="*/ 769107 w 887447"/>
                                        <a:gd name="connsiteY59" fmla="*/ 4483510 h 4650658"/>
                                        <a:gd name="connsiteX60" fmla="*/ 788771 w 887447"/>
                                        <a:gd name="connsiteY60" fmla="*/ 4513007 h 4650658"/>
                                        <a:gd name="connsiteX61" fmla="*/ 818268 w 887447"/>
                                        <a:gd name="connsiteY61" fmla="*/ 4532671 h 4650658"/>
                                        <a:gd name="connsiteX62" fmla="*/ 887094 w 887447"/>
                                        <a:gd name="connsiteY62" fmla="*/ 4640826 h 4650658"/>
                                        <a:gd name="connsiteX63" fmla="*/ 887094 w 887447"/>
                                        <a:gd name="connsiteY63" fmla="*/ 4650658 h 4650658"/>
                                        <a:gd name="connsiteX0" fmla="*/ 592126 w 887447"/>
                                        <a:gd name="connsiteY0" fmla="*/ 0 h 4650658"/>
                                        <a:gd name="connsiteX1" fmla="*/ 542965 w 887447"/>
                                        <a:gd name="connsiteY1" fmla="*/ 39329 h 4650658"/>
                                        <a:gd name="connsiteX2" fmla="*/ 493804 w 887447"/>
                                        <a:gd name="connsiteY2" fmla="*/ 88491 h 4650658"/>
                                        <a:gd name="connsiteX3" fmla="*/ 454475 w 887447"/>
                                        <a:gd name="connsiteY3" fmla="*/ 147484 h 4650658"/>
                                        <a:gd name="connsiteX4" fmla="*/ 434810 w 887447"/>
                                        <a:gd name="connsiteY4" fmla="*/ 176981 h 4650658"/>
                                        <a:gd name="connsiteX5" fmla="*/ 415146 w 887447"/>
                                        <a:gd name="connsiteY5" fmla="*/ 235975 h 4650658"/>
                                        <a:gd name="connsiteX6" fmla="*/ 405313 w 887447"/>
                                        <a:gd name="connsiteY6" fmla="*/ 265471 h 4650658"/>
                                        <a:gd name="connsiteX7" fmla="*/ 385649 w 887447"/>
                                        <a:gd name="connsiteY7" fmla="*/ 353962 h 4650658"/>
                                        <a:gd name="connsiteX8" fmla="*/ 356152 w 887447"/>
                                        <a:gd name="connsiteY8" fmla="*/ 373626 h 4650658"/>
                                        <a:gd name="connsiteX9" fmla="*/ 336487 w 887447"/>
                                        <a:gd name="connsiteY9" fmla="*/ 403123 h 4650658"/>
                                        <a:gd name="connsiteX10" fmla="*/ 316823 w 887447"/>
                                        <a:gd name="connsiteY10" fmla="*/ 462116 h 4650658"/>
                                        <a:gd name="connsiteX11" fmla="*/ 297158 w 887447"/>
                                        <a:gd name="connsiteY11" fmla="*/ 491613 h 4650658"/>
                                        <a:gd name="connsiteX12" fmla="*/ 287326 w 887447"/>
                                        <a:gd name="connsiteY12" fmla="*/ 521110 h 4650658"/>
                                        <a:gd name="connsiteX13" fmla="*/ 257829 w 887447"/>
                                        <a:gd name="connsiteY13" fmla="*/ 580104 h 4650658"/>
                                        <a:gd name="connsiteX14" fmla="*/ 247997 w 887447"/>
                                        <a:gd name="connsiteY14" fmla="*/ 619433 h 4650658"/>
                                        <a:gd name="connsiteX15" fmla="*/ 228333 w 887447"/>
                                        <a:gd name="connsiteY15" fmla="*/ 678426 h 4650658"/>
                                        <a:gd name="connsiteX16" fmla="*/ 198836 w 887447"/>
                                        <a:gd name="connsiteY16" fmla="*/ 776749 h 4650658"/>
                                        <a:gd name="connsiteX17" fmla="*/ 189004 w 887447"/>
                                        <a:gd name="connsiteY17" fmla="*/ 806246 h 4650658"/>
                                        <a:gd name="connsiteX18" fmla="*/ 169339 w 887447"/>
                                        <a:gd name="connsiteY18" fmla="*/ 835742 h 4650658"/>
                                        <a:gd name="connsiteX19" fmla="*/ 149675 w 887447"/>
                                        <a:gd name="connsiteY19" fmla="*/ 894736 h 4650658"/>
                                        <a:gd name="connsiteX20" fmla="*/ 130010 w 887447"/>
                                        <a:gd name="connsiteY20" fmla="*/ 993058 h 4650658"/>
                                        <a:gd name="connsiteX21" fmla="*/ 120178 w 887447"/>
                                        <a:gd name="connsiteY21" fmla="*/ 1042220 h 4650658"/>
                                        <a:gd name="connsiteX22" fmla="*/ 110346 w 887447"/>
                                        <a:gd name="connsiteY22" fmla="*/ 1071716 h 4650658"/>
                                        <a:gd name="connsiteX23" fmla="*/ 100513 w 887447"/>
                                        <a:gd name="connsiteY23" fmla="*/ 1337187 h 4650658"/>
                                        <a:gd name="connsiteX24" fmla="*/ 80849 w 887447"/>
                                        <a:gd name="connsiteY24" fmla="*/ 1435510 h 4650658"/>
                                        <a:gd name="connsiteX25" fmla="*/ 61184 w 887447"/>
                                        <a:gd name="connsiteY25" fmla="*/ 1465007 h 4650658"/>
                                        <a:gd name="connsiteX26" fmla="*/ 51352 w 887447"/>
                                        <a:gd name="connsiteY26" fmla="*/ 1514168 h 4650658"/>
                                        <a:gd name="connsiteX27" fmla="*/ 41520 w 887447"/>
                                        <a:gd name="connsiteY27" fmla="*/ 1543665 h 4650658"/>
                                        <a:gd name="connsiteX28" fmla="*/ 21855 w 887447"/>
                                        <a:gd name="connsiteY28" fmla="*/ 1681316 h 4650658"/>
                                        <a:gd name="connsiteX29" fmla="*/ 12023 w 887447"/>
                                        <a:gd name="connsiteY29" fmla="*/ 1740310 h 4650658"/>
                                        <a:gd name="connsiteX30" fmla="*/ 12023 w 887447"/>
                                        <a:gd name="connsiteY30" fmla="*/ 2281084 h 4650658"/>
                                        <a:gd name="connsiteX31" fmla="*/ 21855 w 887447"/>
                                        <a:gd name="connsiteY31" fmla="*/ 2320413 h 4650658"/>
                                        <a:gd name="connsiteX32" fmla="*/ 31687 w 887447"/>
                                        <a:gd name="connsiteY32" fmla="*/ 2438400 h 4650658"/>
                                        <a:gd name="connsiteX33" fmla="*/ 51352 w 887447"/>
                                        <a:gd name="connsiteY33" fmla="*/ 2497394 h 4650658"/>
                                        <a:gd name="connsiteX34" fmla="*/ 61184 w 887447"/>
                                        <a:gd name="connsiteY34" fmla="*/ 2546555 h 4650658"/>
                                        <a:gd name="connsiteX35" fmla="*/ 80849 w 887447"/>
                                        <a:gd name="connsiteY35" fmla="*/ 2605549 h 4650658"/>
                                        <a:gd name="connsiteX36" fmla="*/ 90681 w 887447"/>
                                        <a:gd name="connsiteY36" fmla="*/ 2635046 h 4650658"/>
                                        <a:gd name="connsiteX37" fmla="*/ 110346 w 887447"/>
                                        <a:gd name="connsiteY37" fmla="*/ 2723536 h 4650658"/>
                                        <a:gd name="connsiteX38" fmla="*/ 159507 w 887447"/>
                                        <a:gd name="connsiteY38" fmla="*/ 3234813 h 4650658"/>
                                        <a:gd name="connsiteX39" fmla="*/ 169339 w 887447"/>
                                        <a:gd name="connsiteY39" fmla="*/ 3264310 h 4650658"/>
                                        <a:gd name="connsiteX40" fmla="*/ 179171 w 887447"/>
                                        <a:gd name="connsiteY40" fmla="*/ 3303639 h 4650658"/>
                                        <a:gd name="connsiteX41" fmla="*/ 198836 w 887447"/>
                                        <a:gd name="connsiteY41" fmla="*/ 3411794 h 4650658"/>
                                        <a:gd name="connsiteX42" fmla="*/ 218500 w 887447"/>
                                        <a:gd name="connsiteY42" fmla="*/ 3441291 h 4650658"/>
                                        <a:gd name="connsiteX43" fmla="*/ 257829 w 887447"/>
                                        <a:gd name="connsiteY43" fmla="*/ 3578942 h 4650658"/>
                                        <a:gd name="connsiteX44" fmla="*/ 267662 w 887447"/>
                                        <a:gd name="connsiteY44" fmla="*/ 3608439 h 4650658"/>
                                        <a:gd name="connsiteX45" fmla="*/ 287326 w 887447"/>
                                        <a:gd name="connsiteY45" fmla="*/ 3637936 h 4650658"/>
                                        <a:gd name="connsiteX46" fmla="*/ 297158 w 887447"/>
                                        <a:gd name="connsiteY46" fmla="*/ 3687097 h 4650658"/>
                                        <a:gd name="connsiteX47" fmla="*/ 316823 w 887447"/>
                                        <a:gd name="connsiteY47" fmla="*/ 3716594 h 4650658"/>
                                        <a:gd name="connsiteX48" fmla="*/ 346320 w 887447"/>
                                        <a:gd name="connsiteY48" fmla="*/ 3775587 h 4650658"/>
                                        <a:gd name="connsiteX49" fmla="*/ 395481 w 887447"/>
                                        <a:gd name="connsiteY49" fmla="*/ 3864078 h 4650658"/>
                                        <a:gd name="connsiteX50" fmla="*/ 415146 w 887447"/>
                                        <a:gd name="connsiteY50" fmla="*/ 3903407 h 4650658"/>
                                        <a:gd name="connsiteX51" fmla="*/ 454475 w 887447"/>
                                        <a:gd name="connsiteY51" fmla="*/ 3962400 h 4650658"/>
                                        <a:gd name="connsiteX52" fmla="*/ 493804 w 887447"/>
                                        <a:gd name="connsiteY52" fmla="*/ 4050891 h 4650658"/>
                                        <a:gd name="connsiteX53" fmla="*/ 523300 w 887447"/>
                                        <a:gd name="connsiteY53" fmla="*/ 4109884 h 4650658"/>
                                        <a:gd name="connsiteX54" fmla="*/ 542965 w 887447"/>
                                        <a:gd name="connsiteY54" fmla="*/ 4168878 h 4650658"/>
                                        <a:gd name="connsiteX55" fmla="*/ 552797 w 887447"/>
                                        <a:gd name="connsiteY55" fmla="*/ 4198375 h 4650658"/>
                                        <a:gd name="connsiteX56" fmla="*/ 572462 w 887447"/>
                                        <a:gd name="connsiteY56" fmla="*/ 4237704 h 4650658"/>
                                        <a:gd name="connsiteX57" fmla="*/ 611791 w 887447"/>
                                        <a:gd name="connsiteY57" fmla="*/ 4296697 h 4650658"/>
                                        <a:gd name="connsiteX58" fmla="*/ 651120 w 887447"/>
                                        <a:gd name="connsiteY58" fmla="*/ 4336026 h 4650658"/>
                                        <a:gd name="connsiteX59" fmla="*/ 769107 w 887447"/>
                                        <a:gd name="connsiteY59" fmla="*/ 4483510 h 4650658"/>
                                        <a:gd name="connsiteX60" fmla="*/ 788771 w 887447"/>
                                        <a:gd name="connsiteY60" fmla="*/ 4513007 h 4650658"/>
                                        <a:gd name="connsiteX61" fmla="*/ 887094 w 887447"/>
                                        <a:gd name="connsiteY61" fmla="*/ 4640826 h 4650658"/>
                                        <a:gd name="connsiteX62" fmla="*/ 887094 w 887447"/>
                                        <a:gd name="connsiteY62" fmla="*/ 4650658 h 4650658"/>
                                        <a:gd name="connsiteX0" fmla="*/ 592126 w 887094"/>
                                        <a:gd name="connsiteY0" fmla="*/ 0 h 4640826"/>
                                        <a:gd name="connsiteX1" fmla="*/ 542965 w 887094"/>
                                        <a:gd name="connsiteY1" fmla="*/ 39329 h 4640826"/>
                                        <a:gd name="connsiteX2" fmla="*/ 493804 w 887094"/>
                                        <a:gd name="connsiteY2" fmla="*/ 88491 h 4640826"/>
                                        <a:gd name="connsiteX3" fmla="*/ 454475 w 887094"/>
                                        <a:gd name="connsiteY3" fmla="*/ 147484 h 4640826"/>
                                        <a:gd name="connsiteX4" fmla="*/ 434810 w 887094"/>
                                        <a:gd name="connsiteY4" fmla="*/ 176981 h 4640826"/>
                                        <a:gd name="connsiteX5" fmla="*/ 415146 w 887094"/>
                                        <a:gd name="connsiteY5" fmla="*/ 235975 h 4640826"/>
                                        <a:gd name="connsiteX6" fmla="*/ 405313 w 887094"/>
                                        <a:gd name="connsiteY6" fmla="*/ 265471 h 4640826"/>
                                        <a:gd name="connsiteX7" fmla="*/ 385649 w 887094"/>
                                        <a:gd name="connsiteY7" fmla="*/ 353962 h 4640826"/>
                                        <a:gd name="connsiteX8" fmla="*/ 356152 w 887094"/>
                                        <a:gd name="connsiteY8" fmla="*/ 373626 h 4640826"/>
                                        <a:gd name="connsiteX9" fmla="*/ 336487 w 887094"/>
                                        <a:gd name="connsiteY9" fmla="*/ 403123 h 4640826"/>
                                        <a:gd name="connsiteX10" fmla="*/ 316823 w 887094"/>
                                        <a:gd name="connsiteY10" fmla="*/ 462116 h 4640826"/>
                                        <a:gd name="connsiteX11" fmla="*/ 297158 w 887094"/>
                                        <a:gd name="connsiteY11" fmla="*/ 491613 h 4640826"/>
                                        <a:gd name="connsiteX12" fmla="*/ 287326 w 887094"/>
                                        <a:gd name="connsiteY12" fmla="*/ 521110 h 4640826"/>
                                        <a:gd name="connsiteX13" fmla="*/ 257829 w 887094"/>
                                        <a:gd name="connsiteY13" fmla="*/ 580104 h 4640826"/>
                                        <a:gd name="connsiteX14" fmla="*/ 247997 w 887094"/>
                                        <a:gd name="connsiteY14" fmla="*/ 619433 h 4640826"/>
                                        <a:gd name="connsiteX15" fmla="*/ 228333 w 887094"/>
                                        <a:gd name="connsiteY15" fmla="*/ 678426 h 4640826"/>
                                        <a:gd name="connsiteX16" fmla="*/ 198836 w 887094"/>
                                        <a:gd name="connsiteY16" fmla="*/ 776749 h 4640826"/>
                                        <a:gd name="connsiteX17" fmla="*/ 189004 w 887094"/>
                                        <a:gd name="connsiteY17" fmla="*/ 806246 h 4640826"/>
                                        <a:gd name="connsiteX18" fmla="*/ 169339 w 887094"/>
                                        <a:gd name="connsiteY18" fmla="*/ 835742 h 4640826"/>
                                        <a:gd name="connsiteX19" fmla="*/ 149675 w 887094"/>
                                        <a:gd name="connsiteY19" fmla="*/ 894736 h 4640826"/>
                                        <a:gd name="connsiteX20" fmla="*/ 130010 w 887094"/>
                                        <a:gd name="connsiteY20" fmla="*/ 993058 h 4640826"/>
                                        <a:gd name="connsiteX21" fmla="*/ 120178 w 887094"/>
                                        <a:gd name="connsiteY21" fmla="*/ 1042220 h 4640826"/>
                                        <a:gd name="connsiteX22" fmla="*/ 110346 w 887094"/>
                                        <a:gd name="connsiteY22" fmla="*/ 1071716 h 4640826"/>
                                        <a:gd name="connsiteX23" fmla="*/ 100513 w 887094"/>
                                        <a:gd name="connsiteY23" fmla="*/ 1337187 h 4640826"/>
                                        <a:gd name="connsiteX24" fmla="*/ 80849 w 887094"/>
                                        <a:gd name="connsiteY24" fmla="*/ 1435510 h 4640826"/>
                                        <a:gd name="connsiteX25" fmla="*/ 61184 w 887094"/>
                                        <a:gd name="connsiteY25" fmla="*/ 1465007 h 4640826"/>
                                        <a:gd name="connsiteX26" fmla="*/ 51352 w 887094"/>
                                        <a:gd name="connsiteY26" fmla="*/ 1514168 h 4640826"/>
                                        <a:gd name="connsiteX27" fmla="*/ 41520 w 887094"/>
                                        <a:gd name="connsiteY27" fmla="*/ 1543665 h 4640826"/>
                                        <a:gd name="connsiteX28" fmla="*/ 21855 w 887094"/>
                                        <a:gd name="connsiteY28" fmla="*/ 1681316 h 4640826"/>
                                        <a:gd name="connsiteX29" fmla="*/ 12023 w 887094"/>
                                        <a:gd name="connsiteY29" fmla="*/ 1740310 h 4640826"/>
                                        <a:gd name="connsiteX30" fmla="*/ 12023 w 887094"/>
                                        <a:gd name="connsiteY30" fmla="*/ 2281084 h 4640826"/>
                                        <a:gd name="connsiteX31" fmla="*/ 21855 w 887094"/>
                                        <a:gd name="connsiteY31" fmla="*/ 2320413 h 4640826"/>
                                        <a:gd name="connsiteX32" fmla="*/ 31687 w 887094"/>
                                        <a:gd name="connsiteY32" fmla="*/ 2438400 h 4640826"/>
                                        <a:gd name="connsiteX33" fmla="*/ 51352 w 887094"/>
                                        <a:gd name="connsiteY33" fmla="*/ 2497394 h 4640826"/>
                                        <a:gd name="connsiteX34" fmla="*/ 61184 w 887094"/>
                                        <a:gd name="connsiteY34" fmla="*/ 2546555 h 4640826"/>
                                        <a:gd name="connsiteX35" fmla="*/ 80849 w 887094"/>
                                        <a:gd name="connsiteY35" fmla="*/ 2605549 h 4640826"/>
                                        <a:gd name="connsiteX36" fmla="*/ 90681 w 887094"/>
                                        <a:gd name="connsiteY36" fmla="*/ 2635046 h 4640826"/>
                                        <a:gd name="connsiteX37" fmla="*/ 110346 w 887094"/>
                                        <a:gd name="connsiteY37" fmla="*/ 2723536 h 4640826"/>
                                        <a:gd name="connsiteX38" fmla="*/ 159507 w 887094"/>
                                        <a:gd name="connsiteY38" fmla="*/ 3234813 h 4640826"/>
                                        <a:gd name="connsiteX39" fmla="*/ 169339 w 887094"/>
                                        <a:gd name="connsiteY39" fmla="*/ 3264310 h 4640826"/>
                                        <a:gd name="connsiteX40" fmla="*/ 179171 w 887094"/>
                                        <a:gd name="connsiteY40" fmla="*/ 3303639 h 4640826"/>
                                        <a:gd name="connsiteX41" fmla="*/ 198836 w 887094"/>
                                        <a:gd name="connsiteY41" fmla="*/ 3411794 h 4640826"/>
                                        <a:gd name="connsiteX42" fmla="*/ 218500 w 887094"/>
                                        <a:gd name="connsiteY42" fmla="*/ 3441291 h 4640826"/>
                                        <a:gd name="connsiteX43" fmla="*/ 257829 w 887094"/>
                                        <a:gd name="connsiteY43" fmla="*/ 3578942 h 4640826"/>
                                        <a:gd name="connsiteX44" fmla="*/ 267662 w 887094"/>
                                        <a:gd name="connsiteY44" fmla="*/ 3608439 h 4640826"/>
                                        <a:gd name="connsiteX45" fmla="*/ 287326 w 887094"/>
                                        <a:gd name="connsiteY45" fmla="*/ 3637936 h 4640826"/>
                                        <a:gd name="connsiteX46" fmla="*/ 297158 w 887094"/>
                                        <a:gd name="connsiteY46" fmla="*/ 3687097 h 4640826"/>
                                        <a:gd name="connsiteX47" fmla="*/ 316823 w 887094"/>
                                        <a:gd name="connsiteY47" fmla="*/ 3716594 h 4640826"/>
                                        <a:gd name="connsiteX48" fmla="*/ 346320 w 887094"/>
                                        <a:gd name="connsiteY48" fmla="*/ 3775587 h 4640826"/>
                                        <a:gd name="connsiteX49" fmla="*/ 395481 w 887094"/>
                                        <a:gd name="connsiteY49" fmla="*/ 3864078 h 4640826"/>
                                        <a:gd name="connsiteX50" fmla="*/ 415146 w 887094"/>
                                        <a:gd name="connsiteY50" fmla="*/ 3903407 h 4640826"/>
                                        <a:gd name="connsiteX51" fmla="*/ 454475 w 887094"/>
                                        <a:gd name="connsiteY51" fmla="*/ 3962400 h 4640826"/>
                                        <a:gd name="connsiteX52" fmla="*/ 493804 w 887094"/>
                                        <a:gd name="connsiteY52" fmla="*/ 4050891 h 4640826"/>
                                        <a:gd name="connsiteX53" fmla="*/ 523300 w 887094"/>
                                        <a:gd name="connsiteY53" fmla="*/ 4109884 h 4640826"/>
                                        <a:gd name="connsiteX54" fmla="*/ 542965 w 887094"/>
                                        <a:gd name="connsiteY54" fmla="*/ 4168878 h 4640826"/>
                                        <a:gd name="connsiteX55" fmla="*/ 552797 w 887094"/>
                                        <a:gd name="connsiteY55" fmla="*/ 4198375 h 4640826"/>
                                        <a:gd name="connsiteX56" fmla="*/ 572462 w 887094"/>
                                        <a:gd name="connsiteY56" fmla="*/ 4237704 h 4640826"/>
                                        <a:gd name="connsiteX57" fmla="*/ 611791 w 887094"/>
                                        <a:gd name="connsiteY57" fmla="*/ 4296697 h 4640826"/>
                                        <a:gd name="connsiteX58" fmla="*/ 651120 w 887094"/>
                                        <a:gd name="connsiteY58" fmla="*/ 4336026 h 4640826"/>
                                        <a:gd name="connsiteX59" fmla="*/ 769107 w 887094"/>
                                        <a:gd name="connsiteY59" fmla="*/ 4483510 h 4640826"/>
                                        <a:gd name="connsiteX60" fmla="*/ 788771 w 887094"/>
                                        <a:gd name="connsiteY60" fmla="*/ 4513007 h 4640826"/>
                                        <a:gd name="connsiteX61" fmla="*/ 887094 w 887094"/>
                                        <a:gd name="connsiteY61" fmla="*/ 4640826 h 464082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  <a:cxn ang="0">
                                          <a:pos x="connsiteX36" y="connsiteY36"/>
                                        </a:cxn>
                                        <a:cxn ang="0">
                                          <a:pos x="connsiteX37" y="connsiteY37"/>
                                        </a:cxn>
                                        <a:cxn ang="0">
                                          <a:pos x="connsiteX38" y="connsiteY38"/>
                                        </a:cxn>
                                        <a:cxn ang="0">
                                          <a:pos x="connsiteX39" y="connsiteY39"/>
                                        </a:cxn>
                                        <a:cxn ang="0">
                                          <a:pos x="connsiteX40" y="connsiteY40"/>
                                        </a:cxn>
                                        <a:cxn ang="0">
                                          <a:pos x="connsiteX41" y="connsiteY41"/>
                                        </a:cxn>
                                        <a:cxn ang="0">
                                          <a:pos x="connsiteX42" y="connsiteY42"/>
                                        </a:cxn>
                                        <a:cxn ang="0">
                                          <a:pos x="connsiteX43" y="connsiteY43"/>
                                        </a:cxn>
                                        <a:cxn ang="0">
                                          <a:pos x="connsiteX44" y="connsiteY44"/>
                                        </a:cxn>
                                        <a:cxn ang="0">
                                          <a:pos x="connsiteX45" y="connsiteY45"/>
                                        </a:cxn>
                                        <a:cxn ang="0">
                                          <a:pos x="connsiteX46" y="connsiteY46"/>
                                        </a:cxn>
                                        <a:cxn ang="0">
                                          <a:pos x="connsiteX47" y="connsiteY47"/>
                                        </a:cxn>
                                        <a:cxn ang="0">
                                          <a:pos x="connsiteX48" y="connsiteY48"/>
                                        </a:cxn>
                                        <a:cxn ang="0">
                                          <a:pos x="connsiteX49" y="connsiteY49"/>
                                        </a:cxn>
                                        <a:cxn ang="0">
                                          <a:pos x="connsiteX50" y="connsiteY50"/>
                                        </a:cxn>
                                        <a:cxn ang="0">
                                          <a:pos x="connsiteX51" y="connsiteY51"/>
                                        </a:cxn>
                                        <a:cxn ang="0">
                                          <a:pos x="connsiteX52" y="connsiteY52"/>
                                        </a:cxn>
                                        <a:cxn ang="0">
                                          <a:pos x="connsiteX53" y="connsiteY53"/>
                                        </a:cxn>
                                        <a:cxn ang="0">
                                          <a:pos x="connsiteX54" y="connsiteY54"/>
                                        </a:cxn>
                                        <a:cxn ang="0">
                                          <a:pos x="connsiteX55" y="connsiteY55"/>
                                        </a:cxn>
                                        <a:cxn ang="0">
                                          <a:pos x="connsiteX56" y="connsiteY56"/>
                                        </a:cxn>
                                        <a:cxn ang="0">
                                          <a:pos x="connsiteX57" y="connsiteY57"/>
                                        </a:cxn>
                                        <a:cxn ang="0">
                                          <a:pos x="connsiteX58" y="connsiteY58"/>
                                        </a:cxn>
                                        <a:cxn ang="0">
                                          <a:pos x="connsiteX59" y="connsiteY59"/>
                                        </a:cxn>
                                        <a:cxn ang="0">
                                          <a:pos x="connsiteX60" y="connsiteY60"/>
                                        </a:cxn>
                                        <a:cxn ang="0">
                                          <a:pos x="connsiteX61" y="connsiteY61"/>
                                        </a:cxn>
                                      </a:cxnLst>
                                      <a:rect l="l" t="t" r="r" b="b"/>
                                      <a:pathLst>
                                        <a:path w="887094" h="4640826">
                                          <a:moveTo>
                                            <a:pt x="592126" y="0"/>
                                          </a:moveTo>
                                          <a:cubicBezTo>
                                            <a:pt x="575739" y="13110"/>
                                            <a:pt x="557804" y="24490"/>
                                            <a:pt x="542965" y="39329"/>
                                          </a:cubicBezTo>
                                          <a:cubicBezTo>
                                            <a:pt x="477413" y="104881"/>
                                            <a:pt x="572463" y="36049"/>
                                            <a:pt x="493804" y="88491"/>
                                          </a:cubicBezTo>
                                          <a:lnTo>
                                            <a:pt x="454475" y="147484"/>
                                          </a:lnTo>
                                          <a:lnTo>
                                            <a:pt x="434810" y="176981"/>
                                          </a:lnTo>
                                          <a:lnTo>
                                            <a:pt x="415146" y="235975"/>
                                          </a:lnTo>
                                          <a:lnTo>
                                            <a:pt x="405313" y="265471"/>
                                          </a:lnTo>
                                          <a:cubicBezTo>
                                            <a:pt x="405213" y="266073"/>
                                            <a:pt x="395840" y="341223"/>
                                            <a:pt x="385649" y="353962"/>
                                          </a:cubicBezTo>
                                          <a:cubicBezTo>
                                            <a:pt x="378267" y="363189"/>
                                            <a:pt x="365984" y="367071"/>
                                            <a:pt x="356152" y="373626"/>
                                          </a:cubicBezTo>
                                          <a:cubicBezTo>
                                            <a:pt x="349597" y="383458"/>
                                            <a:pt x="341286" y="392324"/>
                                            <a:pt x="336487" y="403123"/>
                                          </a:cubicBezTo>
                                          <a:cubicBezTo>
                                            <a:pt x="328069" y="422064"/>
                                            <a:pt x="328321" y="444869"/>
                                            <a:pt x="316823" y="462116"/>
                                          </a:cubicBezTo>
                                          <a:lnTo>
                                            <a:pt x="297158" y="491613"/>
                                          </a:lnTo>
                                          <a:cubicBezTo>
                                            <a:pt x="293881" y="501445"/>
                                            <a:pt x="291961" y="511840"/>
                                            <a:pt x="287326" y="521110"/>
                                          </a:cubicBezTo>
                                          <a:cubicBezTo>
                                            <a:pt x="258600" y="578564"/>
                                            <a:pt x="274305" y="522440"/>
                                            <a:pt x="257829" y="580104"/>
                                          </a:cubicBezTo>
                                          <a:cubicBezTo>
                                            <a:pt x="254117" y="593097"/>
                                            <a:pt x="251880" y="606490"/>
                                            <a:pt x="247997" y="619433"/>
                                          </a:cubicBezTo>
                                          <a:cubicBezTo>
                                            <a:pt x="242041" y="639287"/>
                                            <a:pt x="233361" y="658317"/>
                                            <a:pt x="228333" y="678426"/>
                                          </a:cubicBezTo>
                                          <a:cubicBezTo>
                                            <a:pt x="213472" y="737864"/>
                                            <a:pt x="222773" y="704935"/>
                                            <a:pt x="198836" y="776749"/>
                                          </a:cubicBezTo>
                                          <a:cubicBezTo>
                                            <a:pt x="195559" y="786581"/>
                                            <a:pt x="194753" y="797623"/>
                                            <a:pt x="189004" y="806246"/>
                                          </a:cubicBezTo>
                                          <a:lnTo>
                                            <a:pt x="169339" y="835742"/>
                                          </a:lnTo>
                                          <a:cubicBezTo>
                                            <a:pt x="162784" y="855407"/>
                                            <a:pt x="153740" y="874410"/>
                                            <a:pt x="149675" y="894736"/>
                                          </a:cubicBezTo>
                                          <a:lnTo>
                                            <a:pt x="130010" y="993058"/>
                                          </a:lnTo>
                                          <a:cubicBezTo>
                                            <a:pt x="126733" y="1009445"/>
                                            <a:pt x="125463" y="1026366"/>
                                            <a:pt x="120178" y="1042220"/>
                                          </a:cubicBezTo>
                                          <a:lnTo>
                                            <a:pt x="110346" y="1071716"/>
                                          </a:lnTo>
                                          <a:cubicBezTo>
                                            <a:pt x="107068" y="1160206"/>
                                            <a:pt x="105713" y="1248789"/>
                                            <a:pt x="100513" y="1337187"/>
                                          </a:cubicBezTo>
                                          <a:cubicBezTo>
                                            <a:pt x="99305" y="1357718"/>
                                            <a:pt x="93497" y="1410214"/>
                                            <a:pt x="80849" y="1435510"/>
                                          </a:cubicBezTo>
                                          <a:cubicBezTo>
                                            <a:pt x="75564" y="1446079"/>
                                            <a:pt x="67739" y="1455175"/>
                                            <a:pt x="61184" y="1465007"/>
                                          </a:cubicBezTo>
                                          <a:cubicBezTo>
                                            <a:pt x="57907" y="1481394"/>
                                            <a:pt x="55405" y="1497955"/>
                                            <a:pt x="51352" y="1514168"/>
                                          </a:cubicBezTo>
                                          <a:cubicBezTo>
                                            <a:pt x="48838" y="1524223"/>
                                            <a:pt x="43321" y="1533459"/>
                                            <a:pt x="41520" y="1543665"/>
                                          </a:cubicBezTo>
                                          <a:cubicBezTo>
                                            <a:pt x="33465" y="1589309"/>
                                            <a:pt x="29475" y="1635597"/>
                                            <a:pt x="21855" y="1681316"/>
                                          </a:cubicBezTo>
                                          <a:lnTo>
                                            <a:pt x="12023" y="1740310"/>
                                          </a:lnTo>
                                          <a:cubicBezTo>
                                            <a:pt x="-3641" y="1990939"/>
                                            <a:pt x="-4372" y="1928572"/>
                                            <a:pt x="12023" y="2281084"/>
                                          </a:cubicBezTo>
                                          <a:cubicBezTo>
                                            <a:pt x="12651" y="2294583"/>
                                            <a:pt x="18578" y="2307303"/>
                                            <a:pt x="21855" y="2320413"/>
                                          </a:cubicBezTo>
                                          <a:cubicBezTo>
                                            <a:pt x="25132" y="2359742"/>
                                            <a:pt x="25199" y="2399472"/>
                                            <a:pt x="31687" y="2438400"/>
                                          </a:cubicBezTo>
                                          <a:cubicBezTo>
                                            <a:pt x="35095" y="2458846"/>
                                            <a:pt x="47287" y="2477068"/>
                                            <a:pt x="51352" y="2497394"/>
                                          </a:cubicBezTo>
                                          <a:cubicBezTo>
                                            <a:pt x="54629" y="2513781"/>
                                            <a:pt x="56787" y="2530432"/>
                                            <a:pt x="61184" y="2546555"/>
                                          </a:cubicBezTo>
                                          <a:cubicBezTo>
                                            <a:pt x="66638" y="2566553"/>
                                            <a:pt x="74294" y="2585884"/>
                                            <a:pt x="80849" y="2605549"/>
                                          </a:cubicBezTo>
                                          <a:cubicBezTo>
                                            <a:pt x="84126" y="2615381"/>
                                            <a:pt x="88648" y="2624883"/>
                                            <a:pt x="90681" y="2635046"/>
                                          </a:cubicBezTo>
                                          <a:cubicBezTo>
                                            <a:pt x="120334" y="2783316"/>
                                            <a:pt x="98875" y="2623575"/>
                                            <a:pt x="110346" y="2723536"/>
                                          </a:cubicBezTo>
                                          <a:cubicBezTo>
                                            <a:pt x="121817" y="2823497"/>
                                            <a:pt x="149675" y="3144684"/>
                                            <a:pt x="159507" y="3234813"/>
                                          </a:cubicBezTo>
                                          <a:cubicBezTo>
                                            <a:pt x="169339" y="3324942"/>
                                            <a:pt x="166492" y="3254345"/>
                                            <a:pt x="169339" y="3264310"/>
                                          </a:cubicBezTo>
                                          <a:cubicBezTo>
                                            <a:pt x="173051" y="3277303"/>
                                            <a:pt x="176754" y="3290344"/>
                                            <a:pt x="179171" y="3303639"/>
                                          </a:cubicBezTo>
                                          <a:cubicBezTo>
                                            <a:pt x="182528" y="3322102"/>
                                            <a:pt x="188274" y="3387148"/>
                                            <a:pt x="198836" y="3411794"/>
                                          </a:cubicBezTo>
                                          <a:cubicBezTo>
                                            <a:pt x="203491" y="3422655"/>
                                            <a:pt x="211945" y="3431459"/>
                                            <a:pt x="218500" y="3441291"/>
                                          </a:cubicBezTo>
                                          <a:cubicBezTo>
                                            <a:pt x="243189" y="3540046"/>
                                            <a:pt x="229621" y="3494319"/>
                                            <a:pt x="257829" y="3578942"/>
                                          </a:cubicBezTo>
                                          <a:cubicBezTo>
                                            <a:pt x="261107" y="3588774"/>
                                            <a:pt x="261913" y="3599815"/>
                                            <a:pt x="267662" y="3608439"/>
                                          </a:cubicBezTo>
                                          <a:lnTo>
                                            <a:pt x="287326" y="3637936"/>
                                          </a:lnTo>
                                          <a:cubicBezTo>
                                            <a:pt x="290603" y="3654323"/>
                                            <a:pt x="291290" y="3671450"/>
                                            <a:pt x="297158" y="3687097"/>
                                          </a:cubicBezTo>
                                          <a:cubicBezTo>
                                            <a:pt x="301307" y="3698162"/>
                                            <a:pt x="311538" y="3706025"/>
                                            <a:pt x="316823" y="3716594"/>
                                          </a:cubicBezTo>
                                          <a:cubicBezTo>
                                            <a:pt x="357528" y="3798003"/>
                                            <a:pt x="289966" y="3691061"/>
                                            <a:pt x="346320" y="3775587"/>
                                          </a:cubicBezTo>
                                          <a:cubicBezTo>
                                            <a:pt x="373507" y="3857150"/>
                                            <a:pt x="327870" y="3728860"/>
                                            <a:pt x="395481" y="3864078"/>
                                          </a:cubicBezTo>
                                          <a:cubicBezTo>
                                            <a:pt x="402036" y="3877188"/>
                                            <a:pt x="407605" y="3890839"/>
                                            <a:pt x="415146" y="3903407"/>
                                          </a:cubicBezTo>
                                          <a:cubicBezTo>
                                            <a:pt x="427306" y="3923673"/>
                                            <a:pt x="454475" y="3962400"/>
                                            <a:pt x="454475" y="3962400"/>
                                          </a:cubicBezTo>
                                          <a:cubicBezTo>
                                            <a:pt x="477876" y="4032605"/>
                                            <a:pt x="462641" y="4004147"/>
                                            <a:pt x="493804" y="4050891"/>
                                          </a:cubicBezTo>
                                          <a:cubicBezTo>
                                            <a:pt x="529660" y="4158460"/>
                                            <a:pt x="472475" y="3995527"/>
                                            <a:pt x="523300" y="4109884"/>
                                          </a:cubicBezTo>
                                          <a:cubicBezTo>
                                            <a:pt x="531719" y="4128826"/>
                                            <a:pt x="536410" y="4149213"/>
                                            <a:pt x="542965" y="4168878"/>
                                          </a:cubicBezTo>
                                          <a:cubicBezTo>
                                            <a:pt x="546242" y="4178710"/>
                                            <a:pt x="548162" y="4189105"/>
                                            <a:pt x="552797" y="4198375"/>
                                          </a:cubicBezTo>
                                          <a:cubicBezTo>
                                            <a:pt x="559352" y="4211485"/>
                                            <a:pt x="564921" y="4225136"/>
                                            <a:pt x="572462" y="4237704"/>
                                          </a:cubicBezTo>
                                          <a:cubicBezTo>
                                            <a:pt x="584622" y="4257970"/>
                                            <a:pt x="598681" y="4280310"/>
                                            <a:pt x="611791" y="4296697"/>
                                          </a:cubicBezTo>
                                          <a:cubicBezTo>
                                            <a:pt x="624901" y="4313084"/>
                                            <a:pt x="624901" y="4304890"/>
                                            <a:pt x="651120" y="4336026"/>
                                          </a:cubicBezTo>
                                          <a:cubicBezTo>
                                            <a:pt x="677339" y="4367162"/>
                                            <a:pt x="746165" y="4454013"/>
                                            <a:pt x="769107" y="4483510"/>
                                          </a:cubicBezTo>
                                          <a:cubicBezTo>
                                            <a:pt x="792049" y="4513007"/>
                                            <a:pt x="769107" y="4486788"/>
                                            <a:pt x="788771" y="4513007"/>
                                          </a:cubicBezTo>
                                          <a:cubicBezTo>
                                            <a:pt x="808435" y="4539226"/>
                                            <a:pt x="870707" y="4617884"/>
                                            <a:pt x="887094" y="464082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79" name="Forme libre : forme 279"/>
                                  <wps:cNvSpPr/>
                                  <wps:spPr>
                                    <a:xfrm>
                                      <a:off x="641335" y="1015003"/>
                                      <a:ext cx="1823511" cy="171167"/>
                                    </a:xfrm>
                                    <a:custGeom>
                                      <a:avLst/>
                                      <a:gdLst>
                                        <a:gd name="connsiteX0" fmla="*/ 3106994 w 3106994"/>
                                        <a:gd name="connsiteY0" fmla="*/ 0 h 531441"/>
                                        <a:gd name="connsiteX1" fmla="*/ 2664542 w 3106994"/>
                                        <a:gd name="connsiteY1" fmla="*/ 39329 h 531441"/>
                                        <a:gd name="connsiteX2" fmla="*/ 2418736 w 3106994"/>
                                        <a:gd name="connsiteY2" fmla="*/ 58993 h 531441"/>
                                        <a:gd name="connsiteX3" fmla="*/ 2113936 w 3106994"/>
                                        <a:gd name="connsiteY3" fmla="*/ 78658 h 531441"/>
                                        <a:gd name="connsiteX4" fmla="*/ 2084439 w 3106994"/>
                                        <a:gd name="connsiteY4" fmla="*/ 88490 h 531441"/>
                                        <a:gd name="connsiteX5" fmla="*/ 1858297 w 3106994"/>
                                        <a:gd name="connsiteY5" fmla="*/ 98322 h 531441"/>
                                        <a:gd name="connsiteX6" fmla="*/ 1740310 w 3106994"/>
                                        <a:gd name="connsiteY6" fmla="*/ 108155 h 531441"/>
                                        <a:gd name="connsiteX7" fmla="*/ 1602658 w 3106994"/>
                                        <a:gd name="connsiteY7" fmla="*/ 127819 h 531441"/>
                                        <a:gd name="connsiteX8" fmla="*/ 1563329 w 3106994"/>
                                        <a:gd name="connsiteY8" fmla="*/ 137651 h 531441"/>
                                        <a:gd name="connsiteX9" fmla="*/ 1445342 w 3106994"/>
                                        <a:gd name="connsiteY9" fmla="*/ 157316 h 531441"/>
                                        <a:gd name="connsiteX10" fmla="*/ 1415845 w 3106994"/>
                                        <a:gd name="connsiteY10" fmla="*/ 167148 h 531441"/>
                                        <a:gd name="connsiteX11" fmla="*/ 1189703 w 3106994"/>
                                        <a:gd name="connsiteY11" fmla="*/ 186813 h 531441"/>
                                        <a:gd name="connsiteX12" fmla="*/ 1160207 w 3106994"/>
                                        <a:gd name="connsiteY12" fmla="*/ 206477 h 531441"/>
                                        <a:gd name="connsiteX13" fmla="*/ 1081548 w 3106994"/>
                                        <a:gd name="connsiteY13" fmla="*/ 216310 h 531441"/>
                                        <a:gd name="connsiteX14" fmla="*/ 894736 w 3106994"/>
                                        <a:gd name="connsiteY14" fmla="*/ 226142 h 531441"/>
                                        <a:gd name="connsiteX15" fmla="*/ 806245 w 3106994"/>
                                        <a:gd name="connsiteY15" fmla="*/ 245806 h 531441"/>
                                        <a:gd name="connsiteX16" fmla="*/ 776748 w 3106994"/>
                                        <a:gd name="connsiteY16" fmla="*/ 255639 h 531441"/>
                                        <a:gd name="connsiteX17" fmla="*/ 688258 w 3106994"/>
                                        <a:gd name="connsiteY17" fmla="*/ 265471 h 531441"/>
                                        <a:gd name="connsiteX18" fmla="*/ 658761 w 3106994"/>
                                        <a:gd name="connsiteY18" fmla="*/ 285135 h 531441"/>
                                        <a:gd name="connsiteX19" fmla="*/ 580103 w 3106994"/>
                                        <a:gd name="connsiteY19" fmla="*/ 304800 h 531441"/>
                                        <a:gd name="connsiteX20" fmla="*/ 550607 w 3106994"/>
                                        <a:gd name="connsiteY20" fmla="*/ 324464 h 531441"/>
                                        <a:gd name="connsiteX21" fmla="*/ 471948 w 3106994"/>
                                        <a:gd name="connsiteY21" fmla="*/ 344129 h 531441"/>
                                        <a:gd name="connsiteX22" fmla="*/ 432619 w 3106994"/>
                                        <a:gd name="connsiteY22" fmla="*/ 363793 h 531441"/>
                                        <a:gd name="connsiteX23" fmla="*/ 393290 w 3106994"/>
                                        <a:gd name="connsiteY23" fmla="*/ 373626 h 531441"/>
                                        <a:gd name="connsiteX24" fmla="*/ 294968 w 3106994"/>
                                        <a:gd name="connsiteY24" fmla="*/ 403122 h 531441"/>
                                        <a:gd name="connsiteX25" fmla="*/ 245807 w 3106994"/>
                                        <a:gd name="connsiteY25" fmla="*/ 442451 h 531441"/>
                                        <a:gd name="connsiteX26" fmla="*/ 216310 w 3106994"/>
                                        <a:gd name="connsiteY26" fmla="*/ 462116 h 531441"/>
                                        <a:gd name="connsiteX27" fmla="*/ 157316 w 3106994"/>
                                        <a:gd name="connsiteY27" fmla="*/ 481781 h 531441"/>
                                        <a:gd name="connsiteX28" fmla="*/ 58994 w 3106994"/>
                                        <a:gd name="connsiteY28" fmla="*/ 511277 h 531441"/>
                                        <a:gd name="connsiteX29" fmla="*/ 0 w 3106994"/>
                                        <a:gd name="connsiteY29" fmla="*/ 530942 h 531441"/>
                                        <a:gd name="connsiteX0" fmla="*/ 3106994 w 3106994"/>
                                        <a:gd name="connsiteY0" fmla="*/ 0 h 531441"/>
                                        <a:gd name="connsiteX1" fmla="*/ 2664542 w 3106994"/>
                                        <a:gd name="connsiteY1" fmla="*/ 39329 h 531441"/>
                                        <a:gd name="connsiteX2" fmla="*/ 2418736 w 3106994"/>
                                        <a:gd name="connsiteY2" fmla="*/ 58993 h 531441"/>
                                        <a:gd name="connsiteX3" fmla="*/ 2113936 w 3106994"/>
                                        <a:gd name="connsiteY3" fmla="*/ 78658 h 531441"/>
                                        <a:gd name="connsiteX4" fmla="*/ 2084439 w 3106994"/>
                                        <a:gd name="connsiteY4" fmla="*/ 88490 h 531441"/>
                                        <a:gd name="connsiteX5" fmla="*/ 1858297 w 3106994"/>
                                        <a:gd name="connsiteY5" fmla="*/ 98322 h 531441"/>
                                        <a:gd name="connsiteX6" fmla="*/ 1740310 w 3106994"/>
                                        <a:gd name="connsiteY6" fmla="*/ 108155 h 531441"/>
                                        <a:gd name="connsiteX7" fmla="*/ 1602658 w 3106994"/>
                                        <a:gd name="connsiteY7" fmla="*/ 127819 h 531441"/>
                                        <a:gd name="connsiteX8" fmla="*/ 1563329 w 3106994"/>
                                        <a:gd name="connsiteY8" fmla="*/ 137651 h 531441"/>
                                        <a:gd name="connsiteX9" fmla="*/ 1445342 w 3106994"/>
                                        <a:gd name="connsiteY9" fmla="*/ 157316 h 531441"/>
                                        <a:gd name="connsiteX10" fmla="*/ 1415845 w 3106994"/>
                                        <a:gd name="connsiteY10" fmla="*/ 167148 h 531441"/>
                                        <a:gd name="connsiteX11" fmla="*/ 1189703 w 3106994"/>
                                        <a:gd name="connsiteY11" fmla="*/ 186813 h 531441"/>
                                        <a:gd name="connsiteX12" fmla="*/ 1160207 w 3106994"/>
                                        <a:gd name="connsiteY12" fmla="*/ 206477 h 531441"/>
                                        <a:gd name="connsiteX13" fmla="*/ 1081548 w 3106994"/>
                                        <a:gd name="connsiteY13" fmla="*/ 216310 h 531441"/>
                                        <a:gd name="connsiteX14" fmla="*/ 894736 w 3106994"/>
                                        <a:gd name="connsiteY14" fmla="*/ 226142 h 531441"/>
                                        <a:gd name="connsiteX15" fmla="*/ 806245 w 3106994"/>
                                        <a:gd name="connsiteY15" fmla="*/ 245806 h 531441"/>
                                        <a:gd name="connsiteX16" fmla="*/ 776748 w 3106994"/>
                                        <a:gd name="connsiteY16" fmla="*/ 255639 h 531441"/>
                                        <a:gd name="connsiteX17" fmla="*/ 688258 w 3106994"/>
                                        <a:gd name="connsiteY17" fmla="*/ 265471 h 531441"/>
                                        <a:gd name="connsiteX18" fmla="*/ 658761 w 3106994"/>
                                        <a:gd name="connsiteY18" fmla="*/ 285135 h 531441"/>
                                        <a:gd name="connsiteX19" fmla="*/ 580103 w 3106994"/>
                                        <a:gd name="connsiteY19" fmla="*/ 304800 h 531441"/>
                                        <a:gd name="connsiteX20" fmla="*/ 471948 w 3106994"/>
                                        <a:gd name="connsiteY20" fmla="*/ 344129 h 531441"/>
                                        <a:gd name="connsiteX21" fmla="*/ 432619 w 3106994"/>
                                        <a:gd name="connsiteY21" fmla="*/ 363793 h 531441"/>
                                        <a:gd name="connsiteX22" fmla="*/ 393290 w 3106994"/>
                                        <a:gd name="connsiteY22" fmla="*/ 373626 h 531441"/>
                                        <a:gd name="connsiteX23" fmla="*/ 294968 w 3106994"/>
                                        <a:gd name="connsiteY23" fmla="*/ 403122 h 531441"/>
                                        <a:gd name="connsiteX24" fmla="*/ 245807 w 3106994"/>
                                        <a:gd name="connsiteY24" fmla="*/ 442451 h 531441"/>
                                        <a:gd name="connsiteX25" fmla="*/ 216310 w 3106994"/>
                                        <a:gd name="connsiteY25" fmla="*/ 462116 h 531441"/>
                                        <a:gd name="connsiteX26" fmla="*/ 157316 w 3106994"/>
                                        <a:gd name="connsiteY26" fmla="*/ 481781 h 531441"/>
                                        <a:gd name="connsiteX27" fmla="*/ 58994 w 3106994"/>
                                        <a:gd name="connsiteY27" fmla="*/ 511277 h 531441"/>
                                        <a:gd name="connsiteX28" fmla="*/ 0 w 3106994"/>
                                        <a:gd name="connsiteY28" fmla="*/ 530942 h 531441"/>
                                        <a:gd name="connsiteX0" fmla="*/ 3106994 w 3106994"/>
                                        <a:gd name="connsiteY0" fmla="*/ 0 h 531441"/>
                                        <a:gd name="connsiteX1" fmla="*/ 2664542 w 3106994"/>
                                        <a:gd name="connsiteY1" fmla="*/ 39329 h 531441"/>
                                        <a:gd name="connsiteX2" fmla="*/ 2418736 w 3106994"/>
                                        <a:gd name="connsiteY2" fmla="*/ 58993 h 531441"/>
                                        <a:gd name="connsiteX3" fmla="*/ 2113936 w 3106994"/>
                                        <a:gd name="connsiteY3" fmla="*/ 78658 h 531441"/>
                                        <a:gd name="connsiteX4" fmla="*/ 2084439 w 3106994"/>
                                        <a:gd name="connsiteY4" fmla="*/ 88490 h 531441"/>
                                        <a:gd name="connsiteX5" fmla="*/ 1858297 w 3106994"/>
                                        <a:gd name="connsiteY5" fmla="*/ 98322 h 531441"/>
                                        <a:gd name="connsiteX6" fmla="*/ 1740310 w 3106994"/>
                                        <a:gd name="connsiteY6" fmla="*/ 108155 h 531441"/>
                                        <a:gd name="connsiteX7" fmla="*/ 1602658 w 3106994"/>
                                        <a:gd name="connsiteY7" fmla="*/ 127819 h 531441"/>
                                        <a:gd name="connsiteX8" fmla="*/ 1563329 w 3106994"/>
                                        <a:gd name="connsiteY8" fmla="*/ 137651 h 531441"/>
                                        <a:gd name="connsiteX9" fmla="*/ 1445342 w 3106994"/>
                                        <a:gd name="connsiteY9" fmla="*/ 157316 h 531441"/>
                                        <a:gd name="connsiteX10" fmla="*/ 1415845 w 3106994"/>
                                        <a:gd name="connsiteY10" fmla="*/ 167148 h 531441"/>
                                        <a:gd name="connsiteX11" fmla="*/ 1189703 w 3106994"/>
                                        <a:gd name="connsiteY11" fmla="*/ 186813 h 531441"/>
                                        <a:gd name="connsiteX12" fmla="*/ 1160207 w 3106994"/>
                                        <a:gd name="connsiteY12" fmla="*/ 206477 h 531441"/>
                                        <a:gd name="connsiteX13" fmla="*/ 1081548 w 3106994"/>
                                        <a:gd name="connsiteY13" fmla="*/ 216310 h 531441"/>
                                        <a:gd name="connsiteX14" fmla="*/ 894736 w 3106994"/>
                                        <a:gd name="connsiteY14" fmla="*/ 226142 h 531441"/>
                                        <a:gd name="connsiteX15" fmla="*/ 806245 w 3106994"/>
                                        <a:gd name="connsiteY15" fmla="*/ 245806 h 531441"/>
                                        <a:gd name="connsiteX16" fmla="*/ 776748 w 3106994"/>
                                        <a:gd name="connsiteY16" fmla="*/ 255639 h 531441"/>
                                        <a:gd name="connsiteX17" fmla="*/ 688258 w 3106994"/>
                                        <a:gd name="connsiteY17" fmla="*/ 265471 h 531441"/>
                                        <a:gd name="connsiteX18" fmla="*/ 658761 w 3106994"/>
                                        <a:gd name="connsiteY18" fmla="*/ 285135 h 531441"/>
                                        <a:gd name="connsiteX19" fmla="*/ 580103 w 3106994"/>
                                        <a:gd name="connsiteY19" fmla="*/ 304800 h 531441"/>
                                        <a:gd name="connsiteX20" fmla="*/ 432619 w 3106994"/>
                                        <a:gd name="connsiteY20" fmla="*/ 363793 h 531441"/>
                                        <a:gd name="connsiteX21" fmla="*/ 393290 w 3106994"/>
                                        <a:gd name="connsiteY21" fmla="*/ 373626 h 531441"/>
                                        <a:gd name="connsiteX22" fmla="*/ 294968 w 3106994"/>
                                        <a:gd name="connsiteY22" fmla="*/ 403122 h 531441"/>
                                        <a:gd name="connsiteX23" fmla="*/ 245807 w 3106994"/>
                                        <a:gd name="connsiteY23" fmla="*/ 442451 h 531441"/>
                                        <a:gd name="connsiteX24" fmla="*/ 216310 w 3106994"/>
                                        <a:gd name="connsiteY24" fmla="*/ 462116 h 531441"/>
                                        <a:gd name="connsiteX25" fmla="*/ 157316 w 3106994"/>
                                        <a:gd name="connsiteY25" fmla="*/ 481781 h 531441"/>
                                        <a:gd name="connsiteX26" fmla="*/ 58994 w 3106994"/>
                                        <a:gd name="connsiteY26" fmla="*/ 511277 h 531441"/>
                                        <a:gd name="connsiteX27" fmla="*/ 0 w 3106994"/>
                                        <a:gd name="connsiteY27" fmla="*/ 530942 h 531441"/>
                                        <a:gd name="connsiteX0" fmla="*/ 3106994 w 3106994"/>
                                        <a:gd name="connsiteY0" fmla="*/ 0 h 531441"/>
                                        <a:gd name="connsiteX1" fmla="*/ 2664542 w 3106994"/>
                                        <a:gd name="connsiteY1" fmla="*/ 39329 h 531441"/>
                                        <a:gd name="connsiteX2" fmla="*/ 2418736 w 3106994"/>
                                        <a:gd name="connsiteY2" fmla="*/ 58993 h 531441"/>
                                        <a:gd name="connsiteX3" fmla="*/ 2113936 w 3106994"/>
                                        <a:gd name="connsiteY3" fmla="*/ 78658 h 531441"/>
                                        <a:gd name="connsiteX4" fmla="*/ 2084439 w 3106994"/>
                                        <a:gd name="connsiteY4" fmla="*/ 88490 h 531441"/>
                                        <a:gd name="connsiteX5" fmla="*/ 1858297 w 3106994"/>
                                        <a:gd name="connsiteY5" fmla="*/ 98322 h 531441"/>
                                        <a:gd name="connsiteX6" fmla="*/ 1740310 w 3106994"/>
                                        <a:gd name="connsiteY6" fmla="*/ 108155 h 531441"/>
                                        <a:gd name="connsiteX7" fmla="*/ 1602658 w 3106994"/>
                                        <a:gd name="connsiteY7" fmla="*/ 127819 h 531441"/>
                                        <a:gd name="connsiteX8" fmla="*/ 1563329 w 3106994"/>
                                        <a:gd name="connsiteY8" fmla="*/ 137651 h 531441"/>
                                        <a:gd name="connsiteX9" fmla="*/ 1445342 w 3106994"/>
                                        <a:gd name="connsiteY9" fmla="*/ 157316 h 531441"/>
                                        <a:gd name="connsiteX10" fmla="*/ 1415845 w 3106994"/>
                                        <a:gd name="connsiteY10" fmla="*/ 167148 h 531441"/>
                                        <a:gd name="connsiteX11" fmla="*/ 1189703 w 3106994"/>
                                        <a:gd name="connsiteY11" fmla="*/ 186813 h 531441"/>
                                        <a:gd name="connsiteX12" fmla="*/ 1160207 w 3106994"/>
                                        <a:gd name="connsiteY12" fmla="*/ 206477 h 531441"/>
                                        <a:gd name="connsiteX13" fmla="*/ 1081548 w 3106994"/>
                                        <a:gd name="connsiteY13" fmla="*/ 216310 h 531441"/>
                                        <a:gd name="connsiteX14" fmla="*/ 894736 w 3106994"/>
                                        <a:gd name="connsiteY14" fmla="*/ 226142 h 531441"/>
                                        <a:gd name="connsiteX15" fmla="*/ 806245 w 3106994"/>
                                        <a:gd name="connsiteY15" fmla="*/ 245806 h 531441"/>
                                        <a:gd name="connsiteX16" fmla="*/ 776748 w 3106994"/>
                                        <a:gd name="connsiteY16" fmla="*/ 255639 h 531441"/>
                                        <a:gd name="connsiteX17" fmla="*/ 688258 w 3106994"/>
                                        <a:gd name="connsiteY17" fmla="*/ 265471 h 531441"/>
                                        <a:gd name="connsiteX18" fmla="*/ 658761 w 3106994"/>
                                        <a:gd name="connsiteY18" fmla="*/ 285135 h 531441"/>
                                        <a:gd name="connsiteX19" fmla="*/ 580103 w 3106994"/>
                                        <a:gd name="connsiteY19" fmla="*/ 304800 h 531441"/>
                                        <a:gd name="connsiteX20" fmla="*/ 432619 w 3106994"/>
                                        <a:gd name="connsiteY20" fmla="*/ 363793 h 531441"/>
                                        <a:gd name="connsiteX21" fmla="*/ 393290 w 3106994"/>
                                        <a:gd name="connsiteY21" fmla="*/ 373626 h 531441"/>
                                        <a:gd name="connsiteX22" fmla="*/ 245807 w 3106994"/>
                                        <a:gd name="connsiteY22" fmla="*/ 442451 h 531441"/>
                                        <a:gd name="connsiteX23" fmla="*/ 216310 w 3106994"/>
                                        <a:gd name="connsiteY23" fmla="*/ 462116 h 531441"/>
                                        <a:gd name="connsiteX24" fmla="*/ 157316 w 3106994"/>
                                        <a:gd name="connsiteY24" fmla="*/ 481781 h 531441"/>
                                        <a:gd name="connsiteX25" fmla="*/ 58994 w 3106994"/>
                                        <a:gd name="connsiteY25" fmla="*/ 511277 h 531441"/>
                                        <a:gd name="connsiteX26" fmla="*/ 0 w 3106994"/>
                                        <a:gd name="connsiteY26" fmla="*/ 530942 h 531441"/>
                                        <a:gd name="connsiteX0" fmla="*/ 3106994 w 3106994"/>
                                        <a:gd name="connsiteY0" fmla="*/ 0 h 531441"/>
                                        <a:gd name="connsiteX1" fmla="*/ 2664542 w 3106994"/>
                                        <a:gd name="connsiteY1" fmla="*/ 39329 h 531441"/>
                                        <a:gd name="connsiteX2" fmla="*/ 2418736 w 3106994"/>
                                        <a:gd name="connsiteY2" fmla="*/ 58993 h 531441"/>
                                        <a:gd name="connsiteX3" fmla="*/ 2113936 w 3106994"/>
                                        <a:gd name="connsiteY3" fmla="*/ 78658 h 531441"/>
                                        <a:gd name="connsiteX4" fmla="*/ 2084439 w 3106994"/>
                                        <a:gd name="connsiteY4" fmla="*/ 88490 h 531441"/>
                                        <a:gd name="connsiteX5" fmla="*/ 1858297 w 3106994"/>
                                        <a:gd name="connsiteY5" fmla="*/ 98322 h 531441"/>
                                        <a:gd name="connsiteX6" fmla="*/ 1740310 w 3106994"/>
                                        <a:gd name="connsiteY6" fmla="*/ 108155 h 531441"/>
                                        <a:gd name="connsiteX7" fmla="*/ 1602658 w 3106994"/>
                                        <a:gd name="connsiteY7" fmla="*/ 127819 h 531441"/>
                                        <a:gd name="connsiteX8" fmla="*/ 1563329 w 3106994"/>
                                        <a:gd name="connsiteY8" fmla="*/ 137651 h 531441"/>
                                        <a:gd name="connsiteX9" fmla="*/ 1445342 w 3106994"/>
                                        <a:gd name="connsiteY9" fmla="*/ 157316 h 531441"/>
                                        <a:gd name="connsiteX10" fmla="*/ 1415845 w 3106994"/>
                                        <a:gd name="connsiteY10" fmla="*/ 167148 h 531441"/>
                                        <a:gd name="connsiteX11" fmla="*/ 1189703 w 3106994"/>
                                        <a:gd name="connsiteY11" fmla="*/ 186813 h 531441"/>
                                        <a:gd name="connsiteX12" fmla="*/ 1160207 w 3106994"/>
                                        <a:gd name="connsiteY12" fmla="*/ 206477 h 531441"/>
                                        <a:gd name="connsiteX13" fmla="*/ 1081548 w 3106994"/>
                                        <a:gd name="connsiteY13" fmla="*/ 216310 h 531441"/>
                                        <a:gd name="connsiteX14" fmla="*/ 894736 w 3106994"/>
                                        <a:gd name="connsiteY14" fmla="*/ 226142 h 531441"/>
                                        <a:gd name="connsiteX15" fmla="*/ 806245 w 3106994"/>
                                        <a:gd name="connsiteY15" fmla="*/ 245806 h 531441"/>
                                        <a:gd name="connsiteX16" fmla="*/ 776748 w 3106994"/>
                                        <a:gd name="connsiteY16" fmla="*/ 255639 h 531441"/>
                                        <a:gd name="connsiteX17" fmla="*/ 688258 w 3106994"/>
                                        <a:gd name="connsiteY17" fmla="*/ 265471 h 531441"/>
                                        <a:gd name="connsiteX18" fmla="*/ 658761 w 3106994"/>
                                        <a:gd name="connsiteY18" fmla="*/ 285135 h 531441"/>
                                        <a:gd name="connsiteX19" fmla="*/ 580103 w 3106994"/>
                                        <a:gd name="connsiteY19" fmla="*/ 304800 h 531441"/>
                                        <a:gd name="connsiteX20" fmla="*/ 432619 w 3106994"/>
                                        <a:gd name="connsiteY20" fmla="*/ 363793 h 531441"/>
                                        <a:gd name="connsiteX21" fmla="*/ 393290 w 3106994"/>
                                        <a:gd name="connsiteY21" fmla="*/ 373626 h 531441"/>
                                        <a:gd name="connsiteX22" fmla="*/ 245807 w 3106994"/>
                                        <a:gd name="connsiteY22" fmla="*/ 442451 h 531441"/>
                                        <a:gd name="connsiteX23" fmla="*/ 216310 w 3106994"/>
                                        <a:gd name="connsiteY23" fmla="*/ 462116 h 531441"/>
                                        <a:gd name="connsiteX24" fmla="*/ 58994 w 3106994"/>
                                        <a:gd name="connsiteY24" fmla="*/ 511277 h 531441"/>
                                        <a:gd name="connsiteX25" fmla="*/ 0 w 3106994"/>
                                        <a:gd name="connsiteY25" fmla="*/ 530942 h 531441"/>
                                        <a:gd name="connsiteX0" fmla="*/ 3106994 w 3106994"/>
                                        <a:gd name="connsiteY0" fmla="*/ 0 h 531441"/>
                                        <a:gd name="connsiteX1" fmla="*/ 2664542 w 3106994"/>
                                        <a:gd name="connsiteY1" fmla="*/ 39329 h 531441"/>
                                        <a:gd name="connsiteX2" fmla="*/ 2418736 w 3106994"/>
                                        <a:gd name="connsiteY2" fmla="*/ 58993 h 531441"/>
                                        <a:gd name="connsiteX3" fmla="*/ 2113936 w 3106994"/>
                                        <a:gd name="connsiteY3" fmla="*/ 78658 h 531441"/>
                                        <a:gd name="connsiteX4" fmla="*/ 2084439 w 3106994"/>
                                        <a:gd name="connsiteY4" fmla="*/ 88490 h 531441"/>
                                        <a:gd name="connsiteX5" fmla="*/ 1858297 w 3106994"/>
                                        <a:gd name="connsiteY5" fmla="*/ 98322 h 531441"/>
                                        <a:gd name="connsiteX6" fmla="*/ 1740310 w 3106994"/>
                                        <a:gd name="connsiteY6" fmla="*/ 108155 h 531441"/>
                                        <a:gd name="connsiteX7" fmla="*/ 1602658 w 3106994"/>
                                        <a:gd name="connsiteY7" fmla="*/ 127819 h 531441"/>
                                        <a:gd name="connsiteX8" fmla="*/ 1563329 w 3106994"/>
                                        <a:gd name="connsiteY8" fmla="*/ 137651 h 531441"/>
                                        <a:gd name="connsiteX9" fmla="*/ 1445342 w 3106994"/>
                                        <a:gd name="connsiteY9" fmla="*/ 157316 h 531441"/>
                                        <a:gd name="connsiteX10" fmla="*/ 1415845 w 3106994"/>
                                        <a:gd name="connsiteY10" fmla="*/ 167148 h 531441"/>
                                        <a:gd name="connsiteX11" fmla="*/ 1189703 w 3106994"/>
                                        <a:gd name="connsiteY11" fmla="*/ 186813 h 531441"/>
                                        <a:gd name="connsiteX12" fmla="*/ 1160207 w 3106994"/>
                                        <a:gd name="connsiteY12" fmla="*/ 206477 h 531441"/>
                                        <a:gd name="connsiteX13" fmla="*/ 1081548 w 3106994"/>
                                        <a:gd name="connsiteY13" fmla="*/ 216310 h 531441"/>
                                        <a:gd name="connsiteX14" fmla="*/ 894736 w 3106994"/>
                                        <a:gd name="connsiteY14" fmla="*/ 226142 h 531441"/>
                                        <a:gd name="connsiteX15" fmla="*/ 806245 w 3106994"/>
                                        <a:gd name="connsiteY15" fmla="*/ 245806 h 531441"/>
                                        <a:gd name="connsiteX16" fmla="*/ 776748 w 3106994"/>
                                        <a:gd name="connsiteY16" fmla="*/ 255639 h 531441"/>
                                        <a:gd name="connsiteX17" fmla="*/ 688258 w 3106994"/>
                                        <a:gd name="connsiteY17" fmla="*/ 265471 h 531441"/>
                                        <a:gd name="connsiteX18" fmla="*/ 658761 w 3106994"/>
                                        <a:gd name="connsiteY18" fmla="*/ 285135 h 531441"/>
                                        <a:gd name="connsiteX19" fmla="*/ 580103 w 3106994"/>
                                        <a:gd name="connsiteY19" fmla="*/ 304800 h 531441"/>
                                        <a:gd name="connsiteX20" fmla="*/ 432619 w 3106994"/>
                                        <a:gd name="connsiteY20" fmla="*/ 363793 h 531441"/>
                                        <a:gd name="connsiteX21" fmla="*/ 393290 w 3106994"/>
                                        <a:gd name="connsiteY21" fmla="*/ 373626 h 531441"/>
                                        <a:gd name="connsiteX22" fmla="*/ 245807 w 3106994"/>
                                        <a:gd name="connsiteY22" fmla="*/ 442451 h 531441"/>
                                        <a:gd name="connsiteX23" fmla="*/ 58994 w 3106994"/>
                                        <a:gd name="connsiteY23" fmla="*/ 511277 h 531441"/>
                                        <a:gd name="connsiteX24" fmla="*/ 0 w 3106994"/>
                                        <a:gd name="connsiteY24" fmla="*/ 530942 h 531441"/>
                                        <a:gd name="connsiteX0" fmla="*/ 3048000 w 3048000"/>
                                        <a:gd name="connsiteY0" fmla="*/ 0 h 511277"/>
                                        <a:gd name="connsiteX1" fmla="*/ 2605548 w 3048000"/>
                                        <a:gd name="connsiteY1" fmla="*/ 39329 h 511277"/>
                                        <a:gd name="connsiteX2" fmla="*/ 2359742 w 3048000"/>
                                        <a:gd name="connsiteY2" fmla="*/ 58993 h 511277"/>
                                        <a:gd name="connsiteX3" fmla="*/ 2054942 w 3048000"/>
                                        <a:gd name="connsiteY3" fmla="*/ 78658 h 511277"/>
                                        <a:gd name="connsiteX4" fmla="*/ 2025445 w 3048000"/>
                                        <a:gd name="connsiteY4" fmla="*/ 88490 h 511277"/>
                                        <a:gd name="connsiteX5" fmla="*/ 1799303 w 3048000"/>
                                        <a:gd name="connsiteY5" fmla="*/ 98322 h 511277"/>
                                        <a:gd name="connsiteX6" fmla="*/ 1681316 w 3048000"/>
                                        <a:gd name="connsiteY6" fmla="*/ 108155 h 511277"/>
                                        <a:gd name="connsiteX7" fmla="*/ 1543664 w 3048000"/>
                                        <a:gd name="connsiteY7" fmla="*/ 127819 h 511277"/>
                                        <a:gd name="connsiteX8" fmla="*/ 1504335 w 3048000"/>
                                        <a:gd name="connsiteY8" fmla="*/ 137651 h 511277"/>
                                        <a:gd name="connsiteX9" fmla="*/ 1386348 w 3048000"/>
                                        <a:gd name="connsiteY9" fmla="*/ 157316 h 511277"/>
                                        <a:gd name="connsiteX10" fmla="*/ 1356851 w 3048000"/>
                                        <a:gd name="connsiteY10" fmla="*/ 167148 h 511277"/>
                                        <a:gd name="connsiteX11" fmla="*/ 1130709 w 3048000"/>
                                        <a:gd name="connsiteY11" fmla="*/ 186813 h 511277"/>
                                        <a:gd name="connsiteX12" fmla="*/ 1101213 w 3048000"/>
                                        <a:gd name="connsiteY12" fmla="*/ 206477 h 511277"/>
                                        <a:gd name="connsiteX13" fmla="*/ 1022554 w 3048000"/>
                                        <a:gd name="connsiteY13" fmla="*/ 216310 h 511277"/>
                                        <a:gd name="connsiteX14" fmla="*/ 835742 w 3048000"/>
                                        <a:gd name="connsiteY14" fmla="*/ 226142 h 511277"/>
                                        <a:gd name="connsiteX15" fmla="*/ 747251 w 3048000"/>
                                        <a:gd name="connsiteY15" fmla="*/ 245806 h 511277"/>
                                        <a:gd name="connsiteX16" fmla="*/ 717754 w 3048000"/>
                                        <a:gd name="connsiteY16" fmla="*/ 255639 h 511277"/>
                                        <a:gd name="connsiteX17" fmla="*/ 629264 w 3048000"/>
                                        <a:gd name="connsiteY17" fmla="*/ 265471 h 511277"/>
                                        <a:gd name="connsiteX18" fmla="*/ 599767 w 3048000"/>
                                        <a:gd name="connsiteY18" fmla="*/ 285135 h 511277"/>
                                        <a:gd name="connsiteX19" fmla="*/ 521109 w 3048000"/>
                                        <a:gd name="connsiteY19" fmla="*/ 304800 h 511277"/>
                                        <a:gd name="connsiteX20" fmla="*/ 373625 w 3048000"/>
                                        <a:gd name="connsiteY20" fmla="*/ 363793 h 511277"/>
                                        <a:gd name="connsiteX21" fmla="*/ 334296 w 3048000"/>
                                        <a:gd name="connsiteY21" fmla="*/ 373626 h 511277"/>
                                        <a:gd name="connsiteX22" fmla="*/ 186813 w 3048000"/>
                                        <a:gd name="connsiteY22" fmla="*/ 442451 h 511277"/>
                                        <a:gd name="connsiteX23" fmla="*/ 0 w 3048000"/>
                                        <a:gd name="connsiteY23" fmla="*/ 511277 h 511277"/>
                                        <a:gd name="connsiteX0" fmla="*/ 2861187 w 2861187"/>
                                        <a:gd name="connsiteY0" fmla="*/ 0 h 442451"/>
                                        <a:gd name="connsiteX1" fmla="*/ 2418735 w 2861187"/>
                                        <a:gd name="connsiteY1" fmla="*/ 39329 h 442451"/>
                                        <a:gd name="connsiteX2" fmla="*/ 2172929 w 2861187"/>
                                        <a:gd name="connsiteY2" fmla="*/ 58993 h 442451"/>
                                        <a:gd name="connsiteX3" fmla="*/ 1868129 w 2861187"/>
                                        <a:gd name="connsiteY3" fmla="*/ 78658 h 442451"/>
                                        <a:gd name="connsiteX4" fmla="*/ 1838632 w 2861187"/>
                                        <a:gd name="connsiteY4" fmla="*/ 88490 h 442451"/>
                                        <a:gd name="connsiteX5" fmla="*/ 1612490 w 2861187"/>
                                        <a:gd name="connsiteY5" fmla="*/ 98322 h 442451"/>
                                        <a:gd name="connsiteX6" fmla="*/ 1494503 w 2861187"/>
                                        <a:gd name="connsiteY6" fmla="*/ 108155 h 442451"/>
                                        <a:gd name="connsiteX7" fmla="*/ 1356851 w 2861187"/>
                                        <a:gd name="connsiteY7" fmla="*/ 127819 h 442451"/>
                                        <a:gd name="connsiteX8" fmla="*/ 1317522 w 2861187"/>
                                        <a:gd name="connsiteY8" fmla="*/ 137651 h 442451"/>
                                        <a:gd name="connsiteX9" fmla="*/ 1199535 w 2861187"/>
                                        <a:gd name="connsiteY9" fmla="*/ 157316 h 442451"/>
                                        <a:gd name="connsiteX10" fmla="*/ 1170038 w 2861187"/>
                                        <a:gd name="connsiteY10" fmla="*/ 167148 h 442451"/>
                                        <a:gd name="connsiteX11" fmla="*/ 943896 w 2861187"/>
                                        <a:gd name="connsiteY11" fmla="*/ 186813 h 442451"/>
                                        <a:gd name="connsiteX12" fmla="*/ 914400 w 2861187"/>
                                        <a:gd name="connsiteY12" fmla="*/ 206477 h 442451"/>
                                        <a:gd name="connsiteX13" fmla="*/ 835741 w 2861187"/>
                                        <a:gd name="connsiteY13" fmla="*/ 216310 h 442451"/>
                                        <a:gd name="connsiteX14" fmla="*/ 648929 w 2861187"/>
                                        <a:gd name="connsiteY14" fmla="*/ 226142 h 442451"/>
                                        <a:gd name="connsiteX15" fmla="*/ 560438 w 2861187"/>
                                        <a:gd name="connsiteY15" fmla="*/ 245806 h 442451"/>
                                        <a:gd name="connsiteX16" fmla="*/ 530941 w 2861187"/>
                                        <a:gd name="connsiteY16" fmla="*/ 255639 h 442451"/>
                                        <a:gd name="connsiteX17" fmla="*/ 442451 w 2861187"/>
                                        <a:gd name="connsiteY17" fmla="*/ 265471 h 442451"/>
                                        <a:gd name="connsiteX18" fmla="*/ 412954 w 2861187"/>
                                        <a:gd name="connsiteY18" fmla="*/ 285135 h 442451"/>
                                        <a:gd name="connsiteX19" fmla="*/ 334296 w 2861187"/>
                                        <a:gd name="connsiteY19" fmla="*/ 304800 h 442451"/>
                                        <a:gd name="connsiteX20" fmla="*/ 186812 w 2861187"/>
                                        <a:gd name="connsiteY20" fmla="*/ 363793 h 442451"/>
                                        <a:gd name="connsiteX21" fmla="*/ 147483 w 2861187"/>
                                        <a:gd name="connsiteY21" fmla="*/ 373626 h 442451"/>
                                        <a:gd name="connsiteX22" fmla="*/ 0 w 2861187"/>
                                        <a:gd name="connsiteY22" fmla="*/ 442451 h 442451"/>
                                        <a:gd name="connsiteX0" fmla="*/ 2713704 w 2713704"/>
                                        <a:gd name="connsiteY0" fmla="*/ 0 h 373626"/>
                                        <a:gd name="connsiteX1" fmla="*/ 2271252 w 2713704"/>
                                        <a:gd name="connsiteY1" fmla="*/ 39329 h 373626"/>
                                        <a:gd name="connsiteX2" fmla="*/ 2025446 w 2713704"/>
                                        <a:gd name="connsiteY2" fmla="*/ 58993 h 373626"/>
                                        <a:gd name="connsiteX3" fmla="*/ 1720646 w 2713704"/>
                                        <a:gd name="connsiteY3" fmla="*/ 78658 h 373626"/>
                                        <a:gd name="connsiteX4" fmla="*/ 1691149 w 2713704"/>
                                        <a:gd name="connsiteY4" fmla="*/ 88490 h 373626"/>
                                        <a:gd name="connsiteX5" fmla="*/ 1465007 w 2713704"/>
                                        <a:gd name="connsiteY5" fmla="*/ 98322 h 373626"/>
                                        <a:gd name="connsiteX6" fmla="*/ 1347020 w 2713704"/>
                                        <a:gd name="connsiteY6" fmla="*/ 108155 h 373626"/>
                                        <a:gd name="connsiteX7" fmla="*/ 1209368 w 2713704"/>
                                        <a:gd name="connsiteY7" fmla="*/ 127819 h 373626"/>
                                        <a:gd name="connsiteX8" fmla="*/ 1170039 w 2713704"/>
                                        <a:gd name="connsiteY8" fmla="*/ 137651 h 373626"/>
                                        <a:gd name="connsiteX9" fmla="*/ 1052052 w 2713704"/>
                                        <a:gd name="connsiteY9" fmla="*/ 157316 h 373626"/>
                                        <a:gd name="connsiteX10" fmla="*/ 1022555 w 2713704"/>
                                        <a:gd name="connsiteY10" fmla="*/ 167148 h 373626"/>
                                        <a:gd name="connsiteX11" fmla="*/ 796413 w 2713704"/>
                                        <a:gd name="connsiteY11" fmla="*/ 186813 h 373626"/>
                                        <a:gd name="connsiteX12" fmla="*/ 766917 w 2713704"/>
                                        <a:gd name="connsiteY12" fmla="*/ 206477 h 373626"/>
                                        <a:gd name="connsiteX13" fmla="*/ 688258 w 2713704"/>
                                        <a:gd name="connsiteY13" fmla="*/ 216310 h 373626"/>
                                        <a:gd name="connsiteX14" fmla="*/ 501446 w 2713704"/>
                                        <a:gd name="connsiteY14" fmla="*/ 226142 h 373626"/>
                                        <a:gd name="connsiteX15" fmla="*/ 412955 w 2713704"/>
                                        <a:gd name="connsiteY15" fmla="*/ 245806 h 373626"/>
                                        <a:gd name="connsiteX16" fmla="*/ 383458 w 2713704"/>
                                        <a:gd name="connsiteY16" fmla="*/ 255639 h 373626"/>
                                        <a:gd name="connsiteX17" fmla="*/ 294968 w 2713704"/>
                                        <a:gd name="connsiteY17" fmla="*/ 265471 h 373626"/>
                                        <a:gd name="connsiteX18" fmla="*/ 265471 w 2713704"/>
                                        <a:gd name="connsiteY18" fmla="*/ 285135 h 373626"/>
                                        <a:gd name="connsiteX19" fmla="*/ 186813 w 2713704"/>
                                        <a:gd name="connsiteY19" fmla="*/ 304800 h 373626"/>
                                        <a:gd name="connsiteX20" fmla="*/ 39329 w 2713704"/>
                                        <a:gd name="connsiteY20" fmla="*/ 363793 h 373626"/>
                                        <a:gd name="connsiteX21" fmla="*/ 0 w 2713704"/>
                                        <a:gd name="connsiteY21" fmla="*/ 373626 h 373626"/>
                                        <a:gd name="connsiteX0" fmla="*/ 2674375 w 2674375"/>
                                        <a:gd name="connsiteY0" fmla="*/ 0 h 363793"/>
                                        <a:gd name="connsiteX1" fmla="*/ 2231923 w 2674375"/>
                                        <a:gd name="connsiteY1" fmla="*/ 39329 h 363793"/>
                                        <a:gd name="connsiteX2" fmla="*/ 1986117 w 2674375"/>
                                        <a:gd name="connsiteY2" fmla="*/ 58993 h 363793"/>
                                        <a:gd name="connsiteX3" fmla="*/ 1681317 w 2674375"/>
                                        <a:gd name="connsiteY3" fmla="*/ 78658 h 363793"/>
                                        <a:gd name="connsiteX4" fmla="*/ 1651820 w 2674375"/>
                                        <a:gd name="connsiteY4" fmla="*/ 88490 h 363793"/>
                                        <a:gd name="connsiteX5" fmla="*/ 1425678 w 2674375"/>
                                        <a:gd name="connsiteY5" fmla="*/ 98322 h 363793"/>
                                        <a:gd name="connsiteX6" fmla="*/ 1307691 w 2674375"/>
                                        <a:gd name="connsiteY6" fmla="*/ 108155 h 363793"/>
                                        <a:gd name="connsiteX7" fmla="*/ 1170039 w 2674375"/>
                                        <a:gd name="connsiteY7" fmla="*/ 127819 h 363793"/>
                                        <a:gd name="connsiteX8" fmla="*/ 1130710 w 2674375"/>
                                        <a:gd name="connsiteY8" fmla="*/ 137651 h 363793"/>
                                        <a:gd name="connsiteX9" fmla="*/ 1012723 w 2674375"/>
                                        <a:gd name="connsiteY9" fmla="*/ 157316 h 363793"/>
                                        <a:gd name="connsiteX10" fmla="*/ 983226 w 2674375"/>
                                        <a:gd name="connsiteY10" fmla="*/ 167148 h 363793"/>
                                        <a:gd name="connsiteX11" fmla="*/ 757084 w 2674375"/>
                                        <a:gd name="connsiteY11" fmla="*/ 186813 h 363793"/>
                                        <a:gd name="connsiteX12" fmla="*/ 727588 w 2674375"/>
                                        <a:gd name="connsiteY12" fmla="*/ 206477 h 363793"/>
                                        <a:gd name="connsiteX13" fmla="*/ 648929 w 2674375"/>
                                        <a:gd name="connsiteY13" fmla="*/ 216310 h 363793"/>
                                        <a:gd name="connsiteX14" fmla="*/ 462117 w 2674375"/>
                                        <a:gd name="connsiteY14" fmla="*/ 226142 h 363793"/>
                                        <a:gd name="connsiteX15" fmla="*/ 373626 w 2674375"/>
                                        <a:gd name="connsiteY15" fmla="*/ 245806 h 363793"/>
                                        <a:gd name="connsiteX16" fmla="*/ 344129 w 2674375"/>
                                        <a:gd name="connsiteY16" fmla="*/ 255639 h 363793"/>
                                        <a:gd name="connsiteX17" fmla="*/ 255639 w 2674375"/>
                                        <a:gd name="connsiteY17" fmla="*/ 265471 h 363793"/>
                                        <a:gd name="connsiteX18" fmla="*/ 226142 w 2674375"/>
                                        <a:gd name="connsiteY18" fmla="*/ 285135 h 363793"/>
                                        <a:gd name="connsiteX19" fmla="*/ 147484 w 2674375"/>
                                        <a:gd name="connsiteY19" fmla="*/ 304800 h 363793"/>
                                        <a:gd name="connsiteX20" fmla="*/ 0 w 2674375"/>
                                        <a:gd name="connsiteY20" fmla="*/ 363793 h 363793"/>
                                        <a:gd name="connsiteX0" fmla="*/ 2526891 w 2526891"/>
                                        <a:gd name="connsiteY0" fmla="*/ 0 h 304800"/>
                                        <a:gd name="connsiteX1" fmla="*/ 2084439 w 2526891"/>
                                        <a:gd name="connsiteY1" fmla="*/ 39329 h 304800"/>
                                        <a:gd name="connsiteX2" fmla="*/ 1838633 w 2526891"/>
                                        <a:gd name="connsiteY2" fmla="*/ 58993 h 304800"/>
                                        <a:gd name="connsiteX3" fmla="*/ 1533833 w 2526891"/>
                                        <a:gd name="connsiteY3" fmla="*/ 78658 h 304800"/>
                                        <a:gd name="connsiteX4" fmla="*/ 1504336 w 2526891"/>
                                        <a:gd name="connsiteY4" fmla="*/ 88490 h 304800"/>
                                        <a:gd name="connsiteX5" fmla="*/ 1278194 w 2526891"/>
                                        <a:gd name="connsiteY5" fmla="*/ 98322 h 304800"/>
                                        <a:gd name="connsiteX6" fmla="*/ 1160207 w 2526891"/>
                                        <a:gd name="connsiteY6" fmla="*/ 108155 h 304800"/>
                                        <a:gd name="connsiteX7" fmla="*/ 1022555 w 2526891"/>
                                        <a:gd name="connsiteY7" fmla="*/ 127819 h 304800"/>
                                        <a:gd name="connsiteX8" fmla="*/ 983226 w 2526891"/>
                                        <a:gd name="connsiteY8" fmla="*/ 137651 h 304800"/>
                                        <a:gd name="connsiteX9" fmla="*/ 865239 w 2526891"/>
                                        <a:gd name="connsiteY9" fmla="*/ 157316 h 304800"/>
                                        <a:gd name="connsiteX10" fmla="*/ 835742 w 2526891"/>
                                        <a:gd name="connsiteY10" fmla="*/ 167148 h 304800"/>
                                        <a:gd name="connsiteX11" fmla="*/ 609600 w 2526891"/>
                                        <a:gd name="connsiteY11" fmla="*/ 186813 h 304800"/>
                                        <a:gd name="connsiteX12" fmla="*/ 580104 w 2526891"/>
                                        <a:gd name="connsiteY12" fmla="*/ 206477 h 304800"/>
                                        <a:gd name="connsiteX13" fmla="*/ 501445 w 2526891"/>
                                        <a:gd name="connsiteY13" fmla="*/ 216310 h 304800"/>
                                        <a:gd name="connsiteX14" fmla="*/ 314633 w 2526891"/>
                                        <a:gd name="connsiteY14" fmla="*/ 226142 h 304800"/>
                                        <a:gd name="connsiteX15" fmla="*/ 226142 w 2526891"/>
                                        <a:gd name="connsiteY15" fmla="*/ 245806 h 304800"/>
                                        <a:gd name="connsiteX16" fmla="*/ 196645 w 2526891"/>
                                        <a:gd name="connsiteY16" fmla="*/ 255639 h 304800"/>
                                        <a:gd name="connsiteX17" fmla="*/ 108155 w 2526891"/>
                                        <a:gd name="connsiteY17" fmla="*/ 265471 h 304800"/>
                                        <a:gd name="connsiteX18" fmla="*/ 78658 w 2526891"/>
                                        <a:gd name="connsiteY18" fmla="*/ 285135 h 304800"/>
                                        <a:gd name="connsiteX19" fmla="*/ 0 w 2526891"/>
                                        <a:gd name="connsiteY19" fmla="*/ 304800 h 304800"/>
                                        <a:gd name="connsiteX0" fmla="*/ 2526891 w 2526891"/>
                                        <a:gd name="connsiteY0" fmla="*/ 0 h 353961"/>
                                        <a:gd name="connsiteX1" fmla="*/ 2084439 w 2526891"/>
                                        <a:gd name="connsiteY1" fmla="*/ 88490 h 353961"/>
                                        <a:gd name="connsiteX2" fmla="*/ 1838633 w 2526891"/>
                                        <a:gd name="connsiteY2" fmla="*/ 108154 h 353961"/>
                                        <a:gd name="connsiteX3" fmla="*/ 1533833 w 2526891"/>
                                        <a:gd name="connsiteY3" fmla="*/ 127819 h 353961"/>
                                        <a:gd name="connsiteX4" fmla="*/ 1504336 w 2526891"/>
                                        <a:gd name="connsiteY4" fmla="*/ 137651 h 353961"/>
                                        <a:gd name="connsiteX5" fmla="*/ 1278194 w 2526891"/>
                                        <a:gd name="connsiteY5" fmla="*/ 147483 h 353961"/>
                                        <a:gd name="connsiteX6" fmla="*/ 1160207 w 2526891"/>
                                        <a:gd name="connsiteY6" fmla="*/ 157316 h 353961"/>
                                        <a:gd name="connsiteX7" fmla="*/ 1022555 w 2526891"/>
                                        <a:gd name="connsiteY7" fmla="*/ 176980 h 353961"/>
                                        <a:gd name="connsiteX8" fmla="*/ 983226 w 2526891"/>
                                        <a:gd name="connsiteY8" fmla="*/ 186812 h 353961"/>
                                        <a:gd name="connsiteX9" fmla="*/ 865239 w 2526891"/>
                                        <a:gd name="connsiteY9" fmla="*/ 206477 h 353961"/>
                                        <a:gd name="connsiteX10" fmla="*/ 835742 w 2526891"/>
                                        <a:gd name="connsiteY10" fmla="*/ 216309 h 353961"/>
                                        <a:gd name="connsiteX11" fmla="*/ 609600 w 2526891"/>
                                        <a:gd name="connsiteY11" fmla="*/ 235974 h 353961"/>
                                        <a:gd name="connsiteX12" fmla="*/ 580104 w 2526891"/>
                                        <a:gd name="connsiteY12" fmla="*/ 255638 h 353961"/>
                                        <a:gd name="connsiteX13" fmla="*/ 501445 w 2526891"/>
                                        <a:gd name="connsiteY13" fmla="*/ 265471 h 353961"/>
                                        <a:gd name="connsiteX14" fmla="*/ 314633 w 2526891"/>
                                        <a:gd name="connsiteY14" fmla="*/ 275303 h 353961"/>
                                        <a:gd name="connsiteX15" fmla="*/ 226142 w 2526891"/>
                                        <a:gd name="connsiteY15" fmla="*/ 294967 h 353961"/>
                                        <a:gd name="connsiteX16" fmla="*/ 196645 w 2526891"/>
                                        <a:gd name="connsiteY16" fmla="*/ 304800 h 353961"/>
                                        <a:gd name="connsiteX17" fmla="*/ 108155 w 2526891"/>
                                        <a:gd name="connsiteY17" fmla="*/ 314632 h 353961"/>
                                        <a:gd name="connsiteX18" fmla="*/ 78658 w 2526891"/>
                                        <a:gd name="connsiteY18" fmla="*/ 334296 h 353961"/>
                                        <a:gd name="connsiteX19" fmla="*/ 0 w 2526891"/>
                                        <a:gd name="connsiteY19" fmla="*/ 353961 h 353961"/>
                                        <a:gd name="connsiteX0" fmla="*/ 2566220 w 2566220"/>
                                        <a:gd name="connsiteY0" fmla="*/ 0 h 314632"/>
                                        <a:gd name="connsiteX1" fmla="*/ 2084439 w 2566220"/>
                                        <a:gd name="connsiteY1" fmla="*/ 49161 h 314632"/>
                                        <a:gd name="connsiteX2" fmla="*/ 1838633 w 2566220"/>
                                        <a:gd name="connsiteY2" fmla="*/ 68825 h 314632"/>
                                        <a:gd name="connsiteX3" fmla="*/ 1533833 w 2566220"/>
                                        <a:gd name="connsiteY3" fmla="*/ 88490 h 314632"/>
                                        <a:gd name="connsiteX4" fmla="*/ 1504336 w 2566220"/>
                                        <a:gd name="connsiteY4" fmla="*/ 98322 h 314632"/>
                                        <a:gd name="connsiteX5" fmla="*/ 1278194 w 2566220"/>
                                        <a:gd name="connsiteY5" fmla="*/ 108154 h 314632"/>
                                        <a:gd name="connsiteX6" fmla="*/ 1160207 w 2566220"/>
                                        <a:gd name="connsiteY6" fmla="*/ 117987 h 314632"/>
                                        <a:gd name="connsiteX7" fmla="*/ 1022555 w 2566220"/>
                                        <a:gd name="connsiteY7" fmla="*/ 137651 h 314632"/>
                                        <a:gd name="connsiteX8" fmla="*/ 983226 w 2566220"/>
                                        <a:gd name="connsiteY8" fmla="*/ 147483 h 314632"/>
                                        <a:gd name="connsiteX9" fmla="*/ 865239 w 2566220"/>
                                        <a:gd name="connsiteY9" fmla="*/ 167148 h 314632"/>
                                        <a:gd name="connsiteX10" fmla="*/ 835742 w 2566220"/>
                                        <a:gd name="connsiteY10" fmla="*/ 176980 h 314632"/>
                                        <a:gd name="connsiteX11" fmla="*/ 609600 w 2566220"/>
                                        <a:gd name="connsiteY11" fmla="*/ 196645 h 314632"/>
                                        <a:gd name="connsiteX12" fmla="*/ 580104 w 2566220"/>
                                        <a:gd name="connsiteY12" fmla="*/ 216309 h 314632"/>
                                        <a:gd name="connsiteX13" fmla="*/ 501445 w 2566220"/>
                                        <a:gd name="connsiteY13" fmla="*/ 226142 h 314632"/>
                                        <a:gd name="connsiteX14" fmla="*/ 314633 w 2566220"/>
                                        <a:gd name="connsiteY14" fmla="*/ 235974 h 314632"/>
                                        <a:gd name="connsiteX15" fmla="*/ 226142 w 2566220"/>
                                        <a:gd name="connsiteY15" fmla="*/ 255638 h 314632"/>
                                        <a:gd name="connsiteX16" fmla="*/ 196645 w 2566220"/>
                                        <a:gd name="connsiteY16" fmla="*/ 265471 h 314632"/>
                                        <a:gd name="connsiteX17" fmla="*/ 108155 w 2566220"/>
                                        <a:gd name="connsiteY17" fmla="*/ 275303 h 314632"/>
                                        <a:gd name="connsiteX18" fmla="*/ 78658 w 2566220"/>
                                        <a:gd name="connsiteY18" fmla="*/ 294967 h 314632"/>
                                        <a:gd name="connsiteX19" fmla="*/ 0 w 2566220"/>
                                        <a:gd name="connsiteY19" fmla="*/ 314632 h 314632"/>
                                        <a:gd name="connsiteX0" fmla="*/ 2566220 w 2566220"/>
                                        <a:gd name="connsiteY0" fmla="*/ 0 h 314632"/>
                                        <a:gd name="connsiteX1" fmla="*/ 2281084 w 2566220"/>
                                        <a:gd name="connsiteY1" fmla="*/ 49161 h 314632"/>
                                        <a:gd name="connsiteX2" fmla="*/ 1838633 w 2566220"/>
                                        <a:gd name="connsiteY2" fmla="*/ 68825 h 314632"/>
                                        <a:gd name="connsiteX3" fmla="*/ 1533833 w 2566220"/>
                                        <a:gd name="connsiteY3" fmla="*/ 88490 h 314632"/>
                                        <a:gd name="connsiteX4" fmla="*/ 1504336 w 2566220"/>
                                        <a:gd name="connsiteY4" fmla="*/ 98322 h 314632"/>
                                        <a:gd name="connsiteX5" fmla="*/ 1278194 w 2566220"/>
                                        <a:gd name="connsiteY5" fmla="*/ 108154 h 314632"/>
                                        <a:gd name="connsiteX6" fmla="*/ 1160207 w 2566220"/>
                                        <a:gd name="connsiteY6" fmla="*/ 117987 h 314632"/>
                                        <a:gd name="connsiteX7" fmla="*/ 1022555 w 2566220"/>
                                        <a:gd name="connsiteY7" fmla="*/ 137651 h 314632"/>
                                        <a:gd name="connsiteX8" fmla="*/ 983226 w 2566220"/>
                                        <a:gd name="connsiteY8" fmla="*/ 147483 h 314632"/>
                                        <a:gd name="connsiteX9" fmla="*/ 865239 w 2566220"/>
                                        <a:gd name="connsiteY9" fmla="*/ 167148 h 314632"/>
                                        <a:gd name="connsiteX10" fmla="*/ 835742 w 2566220"/>
                                        <a:gd name="connsiteY10" fmla="*/ 176980 h 314632"/>
                                        <a:gd name="connsiteX11" fmla="*/ 609600 w 2566220"/>
                                        <a:gd name="connsiteY11" fmla="*/ 196645 h 314632"/>
                                        <a:gd name="connsiteX12" fmla="*/ 580104 w 2566220"/>
                                        <a:gd name="connsiteY12" fmla="*/ 216309 h 314632"/>
                                        <a:gd name="connsiteX13" fmla="*/ 501445 w 2566220"/>
                                        <a:gd name="connsiteY13" fmla="*/ 226142 h 314632"/>
                                        <a:gd name="connsiteX14" fmla="*/ 314633 w 2566220"/>
                                        <a:gd name="connsiteY14" fmla="*/ 235974 h 314632"/>
                                        <a:gd name="connsiteX15" fmla="*/ 226142 w 2566220"/>
                                        <a:gd name="connsiteY15" fmla="*/ 255638 h 314632"/>
                                        <a:gd name="connsiteX16" fmla="*/ 196645 w 2566220"/>
                                        <a:gd name="connsiteY16" fmla="*/ 265471 h 314632"/>
                                        <a:gd name="connsiteX17" fmla="*/ 108155 w 2566220"/>
                                        <a:gd name="connsiteY17" fmla="*/ 275303 h 314632"/>
                                        <a:gd name="connsiteX18" fmla="*/ 78658 w 2566220"/>
                                        <a:gd name="connsiteY18" fmla="*/ 294967 h 314632"/>
                                        <a:gd name="connsiteX19" fmla="*/ 0 w 2566220"/>
                                        <a:gd name="connsiteY19" fmla="*/ 314632 h 314632"/>
                                        <a:gd name="connsiteX0" fmla="*/ 2694039 w 2694039"/>
                                        <a:gd name="connsiteY0" fmla="*/ 0 h 462116"/>
                                        <a:gd name="connsiteX1" fmla="*/ 2281084 w 2694039"/>
                                        <a:gd name="connsiteY1" fmla="*/ 196645 h 462116"/>
                                        <a:gd name="connsiteX2" fmla="*/ 1838633 w 2694039"/>
                                        <a:gd name="connsiteY2" fmla="*/ 216309 h 462116"/>
                                        <a:gd name="connsiteX3" fmla="*/ 1533833 w 2694039"/>
                                        <a:gd name="connsiteY3" fmla="*/ 235974 h 462116"/>
                                        <a:gd name="connsiteX4" fmla="*/ 1504336 w 2694039"/>
                                        <a:gd name="connsiteY4" fmla="*/ 245806 h 462116"/>
                                        <a:gd name="connsiteX5" fmla="*/ 1278194 w 2694039"/>
                                        <a:gd name="connsiteY5" fmla="*/ 255638 h 462116"/>
                                        <a:gd name="connsiteX6" fmla="*/ 1160207 w 2694039"/>
                                        <a:gd name="connsiteY6" fmla="*/ 265471 h 462116"/>
                                        <a:gd name="connsiteX7" fmla="*/ 1022555 w 2694039"/>
                                        <a:gd name="connsiteY7" fmla="*/ 285135 h 462116"/>
                                        <a:gd name="connsiteX8" fmla="*/ 983226 w 2694039"/>
                                        <a:gd name="connsiteY8" fmla="*/ 294967 h 462116"/>
                                        <a:gd name="connsiteX9" fmla="*/ 865239 w 2694039"/>
                                        <a:gd name="connsiteY9" fmla="*/ 314632 h 462116"/>
                                        <a:gd name="connsiteX10" fmla="*/ 835742 w 2694039"/>
                                        <a:gd name="connsiteY10" fmla="*/ 324464 h 462116"/>
                                        <a:gd name="connsiteX11" fmla="*/ 609600 w 2694039"/>
                                        <a:gd name="connsiteY11" fmla="*/ 344129 h 462116"/>
                                        <a:gd name="connsiteX12" fmla="*/ 580104 w 2694039"/>
                                        <a:gd name="connsiteY12" fmla="*/ 363793 h 462116"/>
                                        <a:gd name="connsiteX13" fmla="*/ 501445 w 2694039"/>
                                        <a:gd name="connsiteY13" fmla="*/ 373626 h 462116"/>
                                        <a:gd name="connsiteX14" fmla="*/ 314633 w 2694039"/>
                                        <a:gd name="connsiteY14" fmla="*/ 383458 h 462116"/>
                                        <a:gd name="connsiteX15" fmla="*/ 226142 w 2694039"/>
                                        <a:gd name="connsiteY15" fmla="*/ 403122 h 462116"/>
                                        <a:gd name="connsiteX16" fmla="*/ 196645 w 2694039"/>
                                        <a:gd name="connsiteY16" fmla="*/ 412955 h 462116"/>
                                        <a:gd name="connsiteX17" fmla="*/ 108155 w 2694039"/>
                                        <a:gd name="connsiteY17" fmla="*/ 422787 h 462116"/>
                                        <a:gd name="connsiteX18" fmla="*/ 78658 w 2694039"/>
                                        <a:gd name="connsiteY18" fmla="*/ 442451 h 462116"/>
                                        <a:gd name="connsiteX19" fmla="*/ 0 w 2694039"/>
                                        <a:gd name="connsiteY19" fmla="*/ 462116 h 462116"/>
                                        <a:gd name="connsiteX0" fmla="*/ 2703871 w 2703871"/>
                                        <a:gd name="connsiteY0" fmla="*/ 79 h 265550"/>
                                        <a:gd name="connsiteX1" fmla="*/ 2281084 w 2703871"/>
                                        <a:gd name="connsiteY1" fmla="*/ 79 h 265550"/>
                                        <a:gd name="connsiteX2" fmla="*/ 1838633 w 2703871"/>
                                        <a:gd name="connsiteY2" fmla="*/ 19743 h 265550"/>
                                        <a:gd name="connsiteX3" fmla="*/ 1533833 w 2703871"/>
                                        <a:gd name="connsiteY3" fmla="*/ 39408 h 265550"/>
                                        <a:gd name="connsiteX4" fmla="*/ 1504336 w 2703871"/>
                                        <a:gd name="connsiteY4" fmla="*/ 49240 h 265550"/>
                                        <a:gd name="connsiteX5" fmla="*/ 1278194 w 2703871"/>
                                        <a:gd name="connsiteY5" fmla="*/ 59072 h 265550"/>
                                        <a:gd name="connsiteX6" fmla="*/ 1160207 w 2703871"/>
                                        <a:gd name="connsiteY6" fmla="*/ 68905 h 265550"/>
                                        <a:gd name="connsiteX7" fmla="*/ 1022555 w 2703871"/>
                                        <a:gd name="connsiteY7" fmla="*/ 88569 h 265550"/>
                                        <a:gd name="connsiteX8" fmla="*/ 983226 w 2703871"/>
                                        <a:gd name="connsiteY8" fmla="*/ 98401 h 265550"/>
                                        <a:gd name="connsiteX9" fmla="*/ 865239 w 2703871"/>
                                        <a:gd name="connsiteY9" fmla="*/ 118066 h 265550"/>
                                        <a:gd name="connsiteX10" fmla="*/ 835742 w 2703871"/>
                                        <a:gd name="connsiteY10" fmla="*/ 127898 h 265550"/>
                                        <a:gd name="connsiteX11" fmla="*/ 609600 w 2703871"/>
                                        <a:gd name="connsiteY11" fmla="*/ 147563 h 265550"/>
                                        <a:gd name="connsiteX12" fmla="*/ 580104 w 2703871"/>
                                        <a:gd name="connsiteY12" fmla="*/ 167227 h 265550"/>
                                        <a:gd name="connsiteX13" fmla="*/ 501445 w 2703871"/>
                                        <a:gd name="connsiteY13" fmla="*/ 177060 h 265550"/>
                                        <a:gd name="connsiteX14" fmla="*/ 314633 w 2703871"/>
                                        <a:gd name="connsiteY14" fmla="*/ 186892 h 265550"/>
                                        <a:gd name="connsiteX15" fmla="*/ 226142 w 2703871"/>
                                        <a:gd name="connsiteY15" fmla="*/ 206556 h 265550"/>
                                        <a:gd name="connsiteX16" fmla="*/ 196645 w 2703871"/>
                                        <a:gd name="connsiteY16" fmla="*/ 216389 h 265550"/>
                                        <a:gd name="connsiteX17" fmla="*/ 108155 w 2703871"/>
                                        <a:gd name="connsiteY17" fmla="*/ 226221 h 265550"/>
                                        <a:gd name="connsiteX18" fmla="*/ 78658 w 2703871"/>
                                        <a:gd name="connsiteY18" fmla="*/ 245885 h 265550"/>
                                        <a:gd name="connsiteX19" fmla="*/ 0 w 2703871"/>
                                        <a:gd name="connsiteY19" fmla="*/ 265550 h 265550"/>
                                        <a:gd name="connsiteX0" fmla="*/ 2703871 w 2703871"/>
                                        <a:gd name="connsiteY0" fmla="*/ 57804 h 323275"/>
                                        <a:gd name="connsiteX1" fmla="*/ 2281084 w 2703871"/>
                                        <a:gd name="connsiteY1" fmla="*/ 57804 h 323275"/>
                                        <a:gd name="connsiteX2" fmla="*/ 1838633 w 2703871"/>
                                        <a:gd name="connsiteY2" fmla="*/ 77468 h 323275"/>
                                        <a:gd name="connsiteX3" fmla="*/ 1533833 w 2703871"/>
                                        <a:gd name="connsiteY3" fmla="*/ 97133 h 323275"/>
                                        <a:gd name="connsiteX4" fmla="*/ 1504336 w 2703871"/>
                                        <a:gd name="connsiteY4" fmla="*/ 106965 h 323275"/>
                                        <a:gd name="connsiteX5" fmla="*/ 1278194 w 2703871"/>
                                        <a:gd name="connsiteY5" fmla="*/ 116797 h 323275"/>
                                        <a:gd name="connsiteX6" fmla="*/ 1160207 w 2703871"/>
                                        <a:gd name="connsiteY6" fmla="*/ 126630 h 323275"/>
                                        <a:gd name="connsiteX7" fmla="*/ 1022555 w 2703871"/>
                                        <a:gd name="connsiteY7" fmla="*/ 146294 h 323275"/>
                                        <a:gd name="connsiteX8" fmla="*/ 983226 w 2703871"/>
                                        <a:gd name="connsiteY8" fmla="*/ 156126 h 323275"/>
                                        <a:gd name="connsiteX9" fmla="*/ 865239 w 2703871"/>
                                        <a:gd name="connsiteY9" fmla="*/ 175791 h 323275"/>
                                        <a:gd name="connsiteX10" fmla="*/ 835742 w 2703871"/>
                                        <a:gd name="connsiteY10" fmla="*/ 185623 h 323275"/>
                                        <a:gd name="connsiteX11" fmla="*/ 609600 w 2703871"/>
                                        <a:gd name="connsiteY11" fmla="*/ 205288 h 323275"/>
                                        <a:gd name="connsiteX12" fmla="*/ 580104 w 2703871"/>
                                        <a:gd name="connsiteY12" fmla="*/ 224952 h 323275"/>
                                        <a:gd name="connsiteX13" fmla="*/ 501445 w 2703871"/>
                                        <a:gd name="connsiteY13" fmla="*/ 234785 h 323275"/>
                                        <a:gd name="connsiteX14" fmla="*/ 314633 w 2703871"/>
                                        <a:gd name="connsiteY14" fmla="*/ 244617 h 323275"/>
                                        <a:gd name="connsiteX15" fmla="*/ 226142 w 2703871"/>
                                        <a:gd name="connsiteY15" fmla="*/ 264281 h 323275"/>
                                        <a:gd name="connsiteX16" fmla="*/ 196645 w 2703871"/>
                                        <a:gd name="connsiteY16" fmla="*/ 274114 h 323275"/>
                                        <a:gd name="connsiteX17" fmla="*/ 108155 w 2703871"/>
                                        <a:gd name="connsiteY17" fmla="*/ 283946 h 323275"/>
                                        <a:gd name="connsiteX18" fmla="*/ 78658 w 2703871"/>
                                        <a:gd name="connsiteY18" fmla="*/ 303610 h 323275"/>
                                        <a:gd name="connsiteX19" fmla="*/ 0 w 2703871"/>
                                        <a:gd name="connsiteY19" fmla="*/ 323275 h 323275"/>
                                        <a:gd name="connsiteX0" fmla="*/ 2703871 w 2703871"/>
                                        <a:gd name="connsiteY0" fmla="*/ 66482 h 331953"/>
                                        <a:gd name="connsiteX1" fmla="*/ 2500786 w 2703871"/>
                                        <a:gd name="connsiteY1" fmla="*/ 0 h 331953"/>
                                        <a:gd name="connsiteX2" fmla="*/ 2281084 w 2703871"/>
                                        <a:gd name="connsiteY2" fmla="*/ 66482 h 331953"/>
                                        <a:gd name="connsiteX3" fmla="*/ 1838633 w 2703871"/>
                                        <a:gd name="connsiteY3" fmla="*/ 86146 h 331953"/>
                                        <a:gd name="connsiteX4" fmla="*/ 1533833 w 2703871"/>
                                        <a:gd name="connsiteY4" fmla="*/ 105811 h 331953"/>
                                        <a:gd name="connsiteX5" fmla="*/ 1504336 w 2703871"/>
                                        <a:gd name="connsiteY5" fmla="*/ 115643 h 331953"/>
                                        <a:gd name="connsiteX6" fmla="*/ 1278194 w 2703871"/>
                                        <a:gd name="connsiteY6" fmla="*/ 125475 h 331953"/>
                                        <a:gd name="connsiteX7" fmla="*/ 1160207 w 2703871"/>
                                        <a:gd name="connsiteY7" fmla="*/ 135308 h 331953"/>
                                        <a:gd name="connsiteX8" fmla="*/ 1022555 w 2703871"/>
                                        <a:gd name="connsiteY8" fmla="*/ 154972 h 331953"/>
                                        <a:gd name="connsiteX9" fmla="*/ 983226 w 2703871"/>
                                        <a:gd name="connsiteY9" fmla="*/ 164804 h 331953"/>
                                        <a:gd name="connsiteX10" fmla="*/ 865239 w 2703871"/>
                                        <a:gd name="connsiteY10" fmla="*/ 184469 h 331953"/>
                                        <a:gd name="connsiteX11" fmla="*/ 835742 w 2703871"/>
                                        <a:gd name="connsiteY11" fmla="*/ 194301 h 331953"/>
                                        <a:gd name="connsiteX12" fmla="*/ 609600 w 2703871"/>
                                        <a:gd name="connsiteY12" fmla="*/ 213966 h 331953"/>
                                        <a:gd name="connsiteX13" fmla="*/ 580104 w 2703871"/>
                                        <a:gd name="connsiteY13" fmla="*/ 233630 h 331953"/>
                                        <a:gd name="connsiteX14" fmla="*/ 501445 w 2703871"/>
                                        <a:gd name="connsiteY14" fmla="*/ 243463 h 331953"/>
                                        <a:gd name="connsiteX15" fmla="*/ 314633 w 2703871"/>
                                        <a:gd name="connsiteY15" fmla="*/ 253295 h 331953"/>
                                        <a:gd name="connsiteX16" fmla="*/ 226142 w 2703871"/>
                                        <a:gd name="connsiteY16" fmla="*/ 272959 h 331953"/>
                                        <a:gd name="connsiteX17" fmla="*/ 196645 w 2703871"/>
                                        <a:gd name="connsiteY17" fmla="*/ 282792 h 331953"/>
                                        <a:gd name="connsiteX18" fmla="*/ 108155 w 2703871"/>
                                        <a:gd name="connsiteY18" fmla="*/ 292624 h 331953"/>
                                        <a:gd name="connsiteX19" fmla="*/ 78658 w 2703871"/>
                                        <a:gd name="connsiteY19" fmla="*/ 312288 h 331953"/>
                                        <a:gd name="connsiteX20" fmla="*/ 0 w 2703871"/>
                                        <a:gd name="connsiteY20" fmla="*/ 331953 h 331953"/>
                                        <a:gd name="connsiteX0" fmla="*/ 2703871 w 2703871"/>
                                        <a:gd name="connsiteY0" fmla="*/ 36985 h 302456"/>
                                        <a:gd name="connsiteX1" fmla="*/ 2490954 w 2703871"/>
                                        <a:gd name="connsiteY1" fmla="*/ 0 h 302456"/>
                                        <a:gd name="connsiteX2" fmla="*/ 2281084 w 2703871"/>
                                        <a:gd name="connsiteY2" fmla="*/ 36985 h 302456"/>
                                        <a:gd name="connsiteX3" fmla="*/ 1838633 w 2703871"/>
                                        <a:gd name="connsiteY3" fmla="*/ 56649 h 302456"/>
                                        <a:gd name="connsiteX4" fmla="*/ 1533833 w 2703871"/>
                                        <a:gd name="connsiteY4" fmla="*/ 76314 h 302456"/>
                                        <a:gd name="connsiteX5" fmla="*/ 1504336 w 2703871"/>
                                        <a:gd name="connsiteY5" fmla="*/ 86146 h 302456"/>
                                        <a:gd name="connsiteX6" fmla="*/ 1278194 w 2703871"/>
                                        <a:gd name="connsiteY6" fmla="*/ 95978 h 302456"/>
                                        <a:gd name="connsiteX7" fmla="*/ 1160207 w 2703871"/>
                                        <a:gd name="connsiteY7" fmla="*/ 105811 h 302456"/>
                                        <a:gd name="connsiteX8" fmla="*/ 1022555 w 2703871"/>
                                        <a:gd name="connsiteY8" fmla="*/ 125475 h 302456"/>
                                        <a:gd name="connsiteX9" fmla="*/ 983226 w 2703871"/>
                                        <a:gd name="connsiteY9" fmla="*/ 135307 h 302456"/>
                                        <a:gd name="connsiteX10" fmla="*/ 865239 w 2703871"/>
                                        <a:gd name="connsiteY10" fmla="*/ 154972 h 302456"/>
                                        <a:gd name="connsiteX11" fmla="*/ 835742 w 2703871"/>
                                        <a:gd name="connsiteY11" fmla="*/ 164804 h 302456"/>
                                        <a:gd name="connsiteX12" fmla="*/ 609600 w 2703871"/>
                                        <a:gd name="connsiteY12" fmla="*/ 184469 h 302456"/>
                                        <a:gd name="connsiteX13" fmla="*/ 580104 w 2703871"/>
                                        <a:gd name="connsiteY13" fmla="*/ 204133 h 302456"/>
                                        <a:gd name="connsiteX14" fmla="*/ 501445 w 2703871"/>
                                        <a:gd name="connsiteY14" fmla="*/ 213966 h 302456"/>
                                        <a:gd name="connsiteX15" fmla="*/ 314633 w 2703871"/>
                                        <a:gd name="connsiteY15" fmla="*/ 223798 h 302456"/>
                                        <a:gd name="connsiteX16" fmla="*/ 226142 w 2703871"/>
                                        <a:gd name="connsiteY16" fmla="*/ 243462 h 302456"/>
                                        <a:gd name="connsiteX17" fmla="*/ 196645 w 2703871"/>
                                        <a:gd name="connsiteY17" fmla="*/ 253295 h 302456"/>
                                        <a:gd name="connsiteX18" fmla="*/ 108155 w 2703871"/>
                                        <a:gd name="connsiteY18" fmla="*/ 263127 h 302456"/>
                                        <a:gd name="connsiteX19" fmla="*/ 78658 w 2703871"/>
                                        <a:gd name="connsiteY19" fmla="*/ 282791 h 302456"/>
                                        <a:gd name="connsiteX20" fmla="*/ 0 w 2703871"/>
                                        <a:gd name="connsiteY20" fmla="*/ 302456 h 30245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</a:cxnLst>
                                      <a:rect l="l" t="t" r="r" b="b"/>
                                      <a:pathLst>
                                        <a:path w="2703871" h="302456">
                                          <a:moveTo>
                                            <a:pt x="2703871" y="36985"/>
                                          </a:moveTo>
                                          <a:cubicBezTo>
                                            <a:pt x="2670024" y="25905"/>
                                            <a:pt x="2561418" y="0"/>
                                            <a:pt x="2490954" y="0"/>
                                          </a:cubicBezTo>
                                          <a:cubicBezTo>
                                            <a:pt x="2420490" y="0"/>
                                            <a:pt x="2389804" y="27544"/>
                                            <a:pt x="2281084" y="36985"/>
                                          </a:cubicBezTo>
                                          <a:cubicBezTo>
                                            <a:pt x="2172364" y="46426"/>
                                            <a:pt x="1905308" y="50588"/>
                                            <a:pt x="1838633" y="56649"/>
                                          </a:cubicBezTo>
                                          <a:cubicBezTo>
                                            <a:pt x="1718569" y="96673"/>
                                            <a:pt x="1850097" y="55910"/>
                                            <a:pt x="1533833" y="76314"/>
                                          </a:cubicBezTo>
                                          <a:cubicBezTo>
                                            <a:pt x="1523490" y="76981"/>
                                            <a:pt x="1514670" y="85351"/>
                                            <a:pt x="1504336" y="86146"/>
                                          </a:cubicBezTo>
                                          <a:cubicBezTo>
                                            <a:pt x="1429106" y="91933"/>
                                            <a:pt x="1353523" y="91673"/>
                                            <a:pt x="1278194" y="95978"/>
                                          </a:cubicBezTo>
                                          <a:cubicBezTo>
                                            <a:pt x="1238793" y="98230"/>
                                            <a:pt x="1199536" y="102533"/>
                                            <a:pt x="1160207" y="105811"/>
                                          </a:cubicBezTo>
                                          <a:cubicBezTo>
                                            <a:pt x="1070582" y="128217"/>
                                            <a:pt x="1179031" y="103122"/>
                                            <a:pt x="1022555" y="125475"/>
                                          </a:cubicBezTo>
                                          <a:cubicBezTo>
                                            <a:pt x="1009178" y="127386"/>
                                            <a:pt x="996508" y="132817"/>
                                            <a:pt x="983226" y="135307"/>
                                          </a:cubicBezTo>
                                          <a:cubicBezTo>
                                            <a:pt x="944037" y="142655"/>
                                            <a:pt x="904336" y="147153"/>
                                            <a:pt x="865239" y="154972"/>
                                          </a:cubicBezTo>
                                          <a:cubicBezTo>
                                            <a:pt x="855076" y="157005"/>
                                            <a:pt x="845939" y="162950"/>
                                            <a:pt x="835742" y="164804"/>
                                          </a:cubicBezTo>
                                          <a:cubicBezTo>
                                            <a:pt x="771120" y="176554"/>
                                            <a:pt x="666114" y="180701"/>
                                            <a:pt x="609600" y="184469"/>
                                          </a:cubicBezTo>
                                          <a:cubicBezTo>
                                            <a:pt x="599768" y="191024"/>
                                            <a:pt x="591504" y="201024"/>
                                            <a:pt x="580104" y="204133"/>
                                          </a:cubicBezTo>
                                          <a:cubicBezTo>
                                            <a:pt x="554611" y="211086"/>
                                            <a:pt x="527797" y="212014"/>
                                            <a:pt x="501445" y="213966"/>
                                          </a:cubicBezTo>
                                          <a:cubicBezTo>
                                            <a:pt x="439259" y="218573"/>
                                            <a:pt x="376904" y="220521"/>
                                            <a:pt x="314633" y="223798"/>
                                          </a:cubicBezTo>
                                          <a:cubicBezTo>
                                            <a:pt x="248225" y="245933"/>
                                            <a:pt x="329978" y="220387"/>
                                            <a:pt x="226142" y="243462"/>
                                          </a:cubicBezTo>
                                          <a:cubicBezTo>
                                            <a:pt x="216025" y="245710"/>
                                            <a:pt x="206868" y="251591"/>
                                            <a:pt x="196645" y="253295"/>
                                          </a:cubicBezTo>
                                          <a:cubicBezTo>
                                            <a:pt x="167371" y="258174"/>
                                            <a:pt x="137652" y="259850"/>
                                            <a:pt x="108155" y="263127"/>
                                          </a:cubicBezTo>
                                          <a:cubicBezTo>
                                            <a:pt x="98323" y="269682"/>
                                            <a:pt x="89763" y="278753"/>
                                            <a:pt x="78658" y="282791"/>
                                          </a:cubicBezTo>
                                          <a:cubicBezTo>
                                            <a:pt x="53259" y="292027"/>
                                            <a:pt x="37690" y="289346"/>
                                            <a:pt x="0" y="30245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280" name="Connecteur droit 280"/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3458168"/>
                                    <a:ext cx="5397947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1" name="Connecteur droit 281"/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2223116" y="778508"/>
                                    <a:ext cx="2865306" cy="2674454"/>
                                  </a:xfrm>
                                  <a:prstGeom prst="line">
                                    <a:avLst/>
                                  </a:prstGeom>
                                  <a:ln w="34925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82" name="Groupe 282"/>
                                <wpg:cNvGrpSpPr/>
                                <wpg:grpSpPr>
                                  <a:xfrm>
                                    <a:off x="3025334" y="608647"/>
                                    <a:ext cx="2266799" cy="2844635"/>
                                    <a:chOff x="3025334" y="608647"/>
                                    <a:chExt cx="2266799" cy="2844635"/>
                                  </a:xfrm>
                                </wpg:grpSpPr>
                                <wps:wsp>
                                  <wps:cNvPr id="285" name="Forme libre : forme 285"/>
                                  <wps:cNvSpPr/>
                                  <wps:spPr>
                                    <a:xfrm>
                                      <a:off x="3559585" y="1380207"/>
                                      <a:ext cx="1445919" cy="2073075"/>
                                    </a:xfrm>
                                    <a:custGeom>
                                      <a:avLst/>
                                      <a:gdLst>
                                        <a:gd name="connsiteX0" fmla="*/ 438150 w 438150"/>
                                        <a:gd name="connsiteY0" fmla="*/ 0 h 266700"/>
                                        <a:gd name="connsiteX1" fmla="*/ 390525 w 438150"/>
                                        <a:gd name="connsiteY1" fmla="*/ 19050 h 266700"/>
                                        <a:gd name="connsiteX2" fmla="*/ 361950 w 438150"/>
                                        <a:gd name="connsiteY2" fmla="*/ 28575 h 266700"/>
                                        <a:gd name="connsiteX3" fmla="*/ 304800 w 438150"/>
                                        <a:gd name="connsiteY3" fmla="*/ 19050 h 266700"/>
                                        <a:gd name="connsiteX4" fmla="*/ 114300 w 438150"/>
                                        <a:gd name="connsiteY4" fmla="*/ 28575 h 266700"/>
                                        <a:gd name="connsiteX5" fmla="*/ 85725 w 438150"/>
                                        <a:gd name="connsiteY5" fmla="*/ 104775 h 266700"/>
                                        <a:gd name="connsiteX6" fmla="*/ 47625 w 438150"/>
                                        <a:gd name="connsiteY6" fmla="*/ 200025 h 266700"/>
                                        <a:gd name="connsiteX7" fmla="*/ 19050 w 438150"/>
                                        <a:gd name="connsiteY7" fmla="*/ 257175 h 266700"/>
                                        <a:gd name="connsiteX8" fmla="*/ 0 w 438150"/>
                                        <a:gd name="connsiteY8" fmla="*/ 266700 h 266700"/>
                                        <a:gd name="connsiteX0" fmla="*/ 438150 w 438150"/>
                                        <a:gd name="connsiteY0" fmla="*/ 0 h 266700"/>
                                        <a:gd name="connsiteX1" fmla="*/ 390525 w 438150"/>
                                        <a:gd name="connsiteY1" fmla="*/ 19050 h 266700"/>
                                        <a:gd name="connsiteX2" fmla="*/ 361950 w 438150"/>
                                        <a:gd name="connsiteY2" fmla="*/ 28575 h 266700"/>
                                        <a:gd name="connsiteX3" fmla="*/ 304800 w 438150"/>
                                        <a:gd name="connsiteY3" fmla="*/ 19050 h 266700"/>
                                        <a:gd name="connsiteX4" fmla="*/ 114300 w 438150"/>
                                        <a:gd name="connsiteY4" fmla="*/ 28575 h 266700"/>
                                        <a:gd name="connsiteX5" fmla="*/ 161925 w 438150"/>
                                        <a:gd name="connsiteY5" fmla="*/ 47625 h 266700"/>
                                        <a:gd name="connsiteX6" fmla="*/ 47625 w 438150"/>
                                        <a:gd name="connsiteY6" fmla="*/ 200025 h 266700"/>
                                        <a:gd name="connsiteX7" fmla="*/ 19050 w 438150"/>
                                        <a:gd name="connsiteY7" fmla="*/ 257175 h 266700"/>
                                        <a:gd name="connsiteX8" fmla="*/ 0 w 438150"/>
                                        <a:gd name="connsiteY8" fmla="*/ 266700 h 266700"/>
                                        <a:gd name="connsiteX0" fmla="*/ 438150 w 438150"/>
                                        <a:gd name="connsiteY0" fmla="*/ 85989 h 352689"/>
                                        <a:gd name="connsiteX1" fmla="*/ 400050 w 438150"/>
                                        <a:gd name="connsiteY1" fmla="*/ 264 h 352689"/>
                                        <a:gd name="connsiteX2" fmla="*/ 361950 w 438150"/>
                                        <a:gd name="connsiteY2" fmla="*/ 114564 h 352689"/>
                                        <a:gd name="connsiteX3" fmla="*/ 304800 w 438150"/>
                                        <a:gd name="connsiteY3" fmla="*/ 105039 h 352689"/>
                                        <a:gd name="connsiteX4" fmla="*/ 114300 w 438150"/>
                                        <a:gd name="connsiteY4" fmla="*/ 114564 h 352689"/>
                                        <a:gd name="connsiteX5" fmla="*/ 161925 w 438150"/>
                                        <a:gd name="connsiteY5" fmla="*/ 133614 h 352689"/>
                                        <a:gd name="connsiteX6" fmla="*/ 47625 w 438150"/>
                                        <a:gd name="connsiteY6" fmla="*/ 286014 h 352689"/>
                                        <a:gd name="connsiteX7" fmla="*/ 19050 w 438150"/>
                                        <a:gd name="connsiteY7" fmla="*/ 343164 h 352689"/>
                                        <a:gd name="connsiteX8" fmla="*/ 0 w 438150"/>
                                        <a:gd name="connsiteY8" fmla="*/ 352689 h 352689"/>
                                        <a:gd name="connsiteX0" fmla="*/ 438150 w 438150"/>
                                        <a:gd name="connsiteY0" fmla="*/ 85989 h 352689"/>
                                        <a:gd name="connsiteX1" fmla="*/ 400050 w 438150"/>
                                        <a:gd name="connsiteY1" fmla="*/ 264 h 352689"/>
                                        <a:gd name="connsiteX2" fmla="*/ 361950 w 438150"/>
                                        <a:gd name="connsiteY2" fmla="*/ 114564 h 352689"/>
                                        <a:gd name="connsiteX3" fmla="*/ 304800 w 438150"/>
                                        <a:gd name="connsiteY3" fmla="*/ 9789 h 352689"/>
                                        <a:gd name="connsiteX4" fmla="*/ 114300 w 438150"/>
                                        <a:gd name="connsiteY4" fmla="*/ 114564 h 352689"/>
                                        <a:gd name="connsiteX5" fmla="*/ 161925 w 438150"/>
                                        <a:gd name="connsiteY5" fmla="*/ 133614 h 352689"/>
                                        <a:gd name="connsiteX6" fmla="*/ 47625 w 438150"/>
                                        <a:gd name="connsiteY6" fmla="*/ 286014 h 352689"/>
                                        <a:gd name="connsiteX7" fmla="*/ 19050 w 438150"/>
                                        <a:gd name="connsiteY7" fmla="*/ 343164 h 352689"/>
                                        <a:gd name="connsiteX8" fmla="*/ 0 w 438150"/>
                                        <a:gd name="connsiteY8" fmla="*/ 352689 h 352689"/>
                                        <a:gd name="connsiteX0" fmla="*/ 438150 w 438150"/>
                                        <a:gd name="connsiteY0" fmla="*/ 85989 h 352689"/>
                                        <a:gd name="connsiteX1" fmla="*/ 400050 w 438150"/>
                                        <a:gd name="connsiteY1" fmla="*/ 264 h 352689"/>
                                        <a:gd name="connsiteX2" fmla="*/ 361950 w 438150"/>
                                        <a:gd name="connsiteY2" fmla="*/ 114564 h 352689"/>
                                        <a:gd name="connsiteX3" fmla="*/ 304800 w 438150"/>
                                        <a:gd name="connsiteY3" fmla="*/ 9789 h 352689"/>
                                        <a:gd name="connsiteX4" fmla="*/ 114300 w 438150"/>
                                        <a:gd name="connsiteY4" fmla="*/ 114564 h 352689"/>
                                        <a:gd name="connsiteX5" fmla="*/ 123825 w 438150"/>
                                        <a:gd name="connsiteY5" fmla="*/ 95514 h 352689"/>
                                        <a:gd name="connsiteX6" fmla="*/ 47625 w 438150"/>
                                        <a:gd name="connsiteY6" fmla="*/ 286014 h 352689"/>
                                        <a:gd name="connsiteX7" fmla="*/ 19050 w 438150"/>
                                        <a:gd name="connsiteY7" fmla="*/ 343164 h 352689"/>
                                        <a:gd name="connsiteX8" fmla="*/ 0 w 438150"/>
                                        <a:gd name="connsiteY8" fmla="*/ 352689 h 352689"/>
                                        <a:gd name="connsiteX0" fmla="*/ 476250 w 476250"/>
                                        <a:gd name="connsiteY0" fmla="*/ 85989 h 381264"/>
                                        <a:gd name="connsiteX1" fmla="*/ 438150 w 476250"/>
                                        <a:gd name="connsiteY1" fmla="*/ 264 h 381264"/>
                                        <a:gd name="connsiteX2" fmla="*/ 400050 w 476250"/>
                                        <a:gd name="connsiteY2" fmla="*/ 114564 h 381264"/>
                                        <a:gd name="connsiteX3" fmla="*/ 342900 w 476250"/>
                                        <a:gd name="connsiteY3" fmla="*/ 9789 h 381264"/>
                                        <a:gd name="connsiteX4" fmla="*/ 152400 w 476250"/>
                                        <a:gd name="connsiteY4" fmla="*/ 114564 h 381264"/>
                                        <a:gd name="connsiteX5" fmla="*/ 161925 w 476250"/>
                                        <a:gd name="connsiteY5" fmla="*/ 95514 h 381264"/>
                                        <a:gd name="connsiteX6" fmla="*/ 85725 w 476250"/>
                                        <a:gd name="connsiteY6" fmla="*/ 286014 h 381264"/>
                                        <a:gd name="connsiteX7" fmla="*/ 57150 w 476250"/>
                                        <a:gd name="connsiteY7" fmla="*/ 343164 h 381264"/>
                                        <a:gd name="connsiteX8" fmla="*/ 0 w 476250"/>
                                        <a:gd name="connsiteY8" fmla="*/ 381264 h 381264"/>
                                        <a:gd name="connsiteX0" fmla="*/ 419100 w 419100"/>
                                        <a:gd name="connsiteY0" fmla="*/ 85989 h 343164"/>
                                        <a:gd name="connsiteX1" fmla="*/ 381000 w 419100"/>
                                        <a:gd name="connsiteY1" fmla="*/ 264 h 343164"/>
                                        <a:gd name="connsiteX2" fmla="*/ 342900 w 419100"/>
                                        <a:gd name="connsiteY2" fmla="*/ 114564 h 343164"/>
                                        <a:gd name="connsiteX3" fmla="*/ 285750 w 419100"/>
                                        <a:gd name="connsiteY3" fmla="*/ 9789 h 343164"/>
                                        <a:gd name="connsiteX4" fmla="*/ 95250 w 419100"/>
                                        <a:gd name="connsiteY4" fmla="*/ 114564 h 343164"/>
                                        <a:gd name="connsiteX5" fmla="*/ 104775 w 419100"/>
                                        <a:gd name="connsiteY5" fmla="*/ 95514 h 343164"/>
                                        <a:gd name="connsiteX6" fmla="*/ 28575 w 419100"/>
                                        <a:gd name="connsiteY6" fmla="*/ 286014 h 343164"/>
                                        <a:gd name="connsiteX7" fmla="*/ 0 w 419100"/>
                                        <a:gd name="connsiteY7" fmla="*/ 343164 h 343164"/>
                                        <a:gd name="connsiteX0" fmla="*/ 390525 w 390525"/>
                                        <a:gd name="connsiteY0" fmla="*/ 85989 h 286014"/>
                                        <a:gd name="connsiteX1" fmla="*/ 352425 w 390525"/>
                                        <a:gd name="connsiteY1" fmla="*/ 264 h 286014"/>
                                        <a:gd name="connsiteX2" fmla="*/ 314325 w 390525"/>
                                        <a:gd name="connsiteY2" fmla="*/ 114564 h 286014"/>
                                        <a:gd name="connsiteX3" fmla="*/ 257175 w 390525"/>
                                        <a:gd name="connsiteY3" fmla="*/ 9789 h 286014"/>
                                        <a:gd name="connsiteX4" fmla="*/ 66675 w 390525"/>
                                        <a:gd name="connsiteY4" fmla="*/ 114564 h 286014"/>
                                        <a:gd name="connsiteX5" fmla="*/ 76200 w 390525"/>
                                        <a:gd name="connsiteY5" fmla="*/ 95514 h 286014"/>
                                        <a:gd name="connsiteX6" fmla="*/ 0 w 390525"/>
                                        <a:gd name="connsiteY6" fmla="*/ 286014 h 286014"/>
                                        <a:gd name="connsiteX0" fmla="*/ 457200 w 457200"/>
                                        <a:gd name="connsiteY0" fmla="*/ 85989 h 324114"/>
                                        <a:gd name="connsiteX1" fmla="*/ 419100 w 457200"/>
                                        <a:gd name="connsiteY1" fmla="*/ 264 h 324114"/>
                                        <a:gd name="connsiteX2" fmla="*/ 381000 w 457200"/>
                                        <a:gd name="connsiteY2" fmla="*/ 114564 h 324114"/>
                                        <a:gd name="connsiteX3" fmla="*/ 323850 w 457200"/>
                                        <a:gd name="connsiteY3" fmla="*/ 9789 h 324114"/>
                                        <a:gd name="connsiteX4" fmla="*/ 133350 w 457200"/>
                                        <a:gd name="connsiteY4" fmla="*/ 114564 h 324114"/>
                                        <a:gd name="connsiteX5" fmla="*/ 142875 w 457200"/>
                                        <a:gd name="connsiteY5" fmla="*/ 95514 h 324114"/>
                                        <a:gd name="connsiteX6" fmla="*/ 0 w 457200"/>
                                        <a:gd name="connsiteY6" fmla="*/ 324114 h 324114"/>
                                        <a:gd name="connsiteX0" fmla="*/ 457200 w 457200"/>
                                        <a:gd name="connsiteY0" fmla="*/ 85989 h 324114"/>
                                        <a:gd name="connsiteX1" fmla="*/ 419100 w 457200"/>
                                        <a:gd name="connsiteY1" fmla="*/ 264 h 324114"/>
                                        <a:gd name="connsiteX2" fmla="*/ 381000 w 457200"/>
                                        <a:gd name="connsiteY2" fmla="*/ 114564 h 324114"/>
                                        <a:gd name="connsiteX3" fmla="*/ 323850 w 457200"/>
                                        <a:gd name="connsiteY3" fmla="*/ 9789 h 324114"/>
                                        <a:gd name="connsiteX4" fmla="*/ 133350 w 457200"/>
                                        <a:gd name="connsiteY4" fmla="*/ 114564 h 324114"/>
                                        <a:gd name="connsiteX5" fmla="*/ 114300 w 457200"/>
                                        <a:gd name="connsiteY5" fmla="*/ 105039 h 324114"/>
                                        <a:gd name="connsiteX6" fmla="*/ 0 w 457200"/>
                                        <a:gd name="connsiteY6" fmla="*/ 324114 h 324114"/>
                                        <a:gd name="connsiteX0" fmla="*/ 457200 w 457200"/>
                                        <a:gd name="connsiteY0" fmla="*/ 85989 h 324114"/>
                                        <a:gd name="connsiteX1" fmla="*/ 419100 w 457200"/>
                                        <a:gd name="connsiteY1" fmla="*/ 264 h 324114"/>
                                        <a:gd name="connsiteX2" fmla="*/ 381000 w 457200"/>
                                        <a:gd name="connsiteY2" fmla="*/ 114564 h 324114"/>
                                        <a:gd name="connsiteX3" fmla="*/ 266700 w 457200"/>
                                        <a:gd name="connsiteY3" fmla="*/ 9789 h 324114"/>
                                        <a:gd name="connsiteX4" fmla="*/ 133350 w 457200"/>
                                        <a:gd name="connsiteY4" fmla="*/ 114564 h 324114"/>
                                        <a:gd name="connsiteX5" fmla="*/ 114300 w 457200"/>
                                        <a:gd name="connsiteY5" fmla="*/ 105039 h 324114"/>
                                        <a:gd name="connsiteX6" fmla="*/ 0 w 457200"/>
                                        <a:gd name="connsiteY6" fmla="*/ 324114 h 324114"/>
                                        <a:gd name="connsiteX0" fmla="*/ 457200 w 457200"/>
                                        <a:gd name="connsiteY0" fmla="*/ 76200 h 314325"/>
                                        <a:gd name="connsiteX1" fmla="*/ 381000 w 457200"/>
                                        <a:gd name="connsiteY1" fmla="*/ 104775 h 314325"/>
                                        <a:gd name="connsiteX2" fmla="*/ 266700 w 457200"/>
                                        <a:gd name="connsiteY2" fmla="*/ 0 h 314325"/>
                                        <a:gd name="connsiteX3" fmla="*/ 133350 w 457200"/>
                                        <a:gd name="connsiteY3" fmla="*/ 104775 h 314325"/>
                                        <a:gd name="connsiteX4" fmla="*/ 114300 w 457200"/>
                                        <a:gd name="connsiteY4" fmla="*/ 95250 h 314325"/>
                                        <a:gd name="connsiteX5" fmla="*/ 0 w 457200"/>
                                        <a:gd name="connsiteY5" fmla="*/ 314325 h 314325"/>
                                        <a:gd name="connsiteX0" fmla="*/ 457200 w 457200"/>
                                        <a:gd name="connsiteY0" fmla="*/ 89306 h 327431"/>
                                        <a:gd name="connsiteX1" fmla="*/ 438150 w 457200"/>
                                        <a:gd name="connsiteY1" fmla="*/ 3581 h 327431"/>
                                        <a:gd name="connsiteX2" fmla="*/ 266700 w 457200"/>
                                        <a:gd name="connsiteY2" fmla="*/ 13106 h 327431"/>
                                        <a:gd name="connsiteX3" fmla="*/ 133350 w 457200"/>
                                        <a:gd name="connsiteY3" fmla="*/ 117881 h 327431"/>
                                        <a:gd name="connsiteX4" fmla="*/ 114300 w 457200"/>
                                        <a:gd name="connsiteY4" fmla="*/ 108356 h 327431"/>
                                        <a:gd name="connsiteX5" fmla="*/ 0 w 457200"/>
                                        <a:gd name="connsiteY5" fmla="*/ 327431 h 327431"/>
                                        <a:gd name="connsiteX0" fmla="*/ 647700 w 647700"/>
                                        <a:gd name="connsiteY0" fmla="*/ 0 h 333375"/>
                                        <a:gd name="connsiteX1" fmla="*/ 438150 w 647700"/>
                                        <a:gd name="connsiteY1" fmla="*/ 9525 h 333375"/>
                                        <a:gd name="connsiteX2" fmla="*/ 266700 w 647700"/>
                                        <a:gd name="connsiteY2" fmla="*/ 19050 h 333375"/>
                                        <a:gd name="connsiteX3" fmla="*/ 133350 w 647700"/>
                                        <a:gd name="connsiteY3" fmla="*/ 123825 h 333375"/>
                                        <a:gd name="connsiteX4" fmla="*/ 114300 w 647700"/>
                                        <a:gd name="connsiteY4" fmla="*/ 114300 h 333375"/>
                                        <a:gd name="connsiteX5" fmla="*/ 0 w 647700"/>
                                        <a:gd name="connsiteY5" fmla="*/ 333375 h 333375"/>
                                        <a:gd name="connsiteX0" fmla="*/ 647700 w 647700"/>
                                        <a:gd name="connsiteY0" fmla="*/ 0 h 333375"/>
                                        <a:gd name="connsiteX1" fmla="*/ 438150 w 647700"/>
                                        <a:gd name="connsiteY1" fmla="*/ 9525 h 333375"/>
                                        <a:gd name="connsiteX2" fmla="*/ 266700 w 647700"/>
                                        <a:gd name="connsiteY2" fmla="*/ 19050 h 333375"/>
                                        <a:gd name="connsiteX3" fmla="*/ 133350 w 647700"/>
                                        <a:gd name="connsiteY3" fmla="*/ 123825 h 333375"/>
                                        <a:gd name="connsiteX4" fmla="*/ 0 w 647700"/>
                                        <a:gd name="connsiteY4" fmla="*/ 333375 h 333375"/>
                                        <a:gd name="connsiteX0" fmla="*/ 647700 w 647700"/>
                                        <a:gd name="connsiteY0" fmla="*/ 0 h 333375"/>
                                        <a:gd name="connsiteX1" fmla="*/ 438150 w 647700"/>
                                        <a:gd name="connsiteY1" fmla="*/ 9525 h 333375"/>
                                        <a:gd name="connsiteX2" fmla="*/ 396324 w 647700"/>
                                        <a:gd name="connsiteY2" fmla="*/ 36103 h 333375"/>
                                        <a:gd name="connsiteX3" fmla="*/ 266700 w 647700"/>
                                        <a:gd name="connsiteY3" fmla="*/ 19050 h 333375"/>
                                        <a:gd name="connsiteX4" fmla="*/ 133350 w 647700"/>
                                        <a:gd name="connsiteY4" fmla="*/ 123825 h 333375"/>
                                        <a:gd name="connsiteX5" fmla="*/ 0 w 647700"/>
                                        <a:gd name="connsiteY5" fmla="*/ 333375 h 333375"/>
                                        <a:gd name="connsiteX0" fmla="*/ 647700 w 647700"/>
                                        <a:gd name="connsiteY0" fmla="*/ 0 h 333375"/>
                                        <a:gd name="connsiteX1" fmla="*/ 438150 w 647700"/>
                                        <a:gd name="connsiteY1" fmla="*/ 9525 h 333375"/>
                                        <a:gd name="connsiteX2" fmla="*/ 472524 w 647700"/>
                                        <a:gd name="connsiteY2" fmla="*/ 7528 h 333375"/>
                                        <a:gd name="connsiteX3" fmla="*/ 266700 w 647700"/>
                                        <a:gd name="connsiteY3" fmla="*/ 19050 h 333375"/>
                                        <a:gd name="connsiteX4" fmla="*/ 133350 w 647700"/>
                                        <a:gd name="connsiteY4" fmla="*/ 123825 h 333375"/>
                                        <a:gd name="connsiteX5" fmla="*/ 0 w 647700"/>
                                        <a:gd name="connsiteY5" fmla="*/ 333375 h 333375"/>
                                        <a:gd name="connsiteX0" fmla="*/ 647700 w 647700"/>
                                        <a:gd name="connsiteY0" fmla="*/ 30622 h 363997"/>
                                        <a:gd name="connsiteX1" fmla="*/ 438150 w 647700"/>
                                        <a:gd name="connsiteY1" fmla="*/ 40147 h 363997"/>
                                        <a:gd name="connsiteX2" fmla="*/ 453474 w 647700"/>
                                        <a:gd name="connsiteY2" fmla="*/ 50 h 363997"/>
                                        <a:gd name="connsiteX3" fmla="*/ 266700 w 647700"/>
                                        <a:gd name="connsiteY3" fmla="*/ 49672 h 363997"/>
                                        <a:gd name="connsiteX4" fmla="*/ 133350 w 647700"/>
                                        <a:gd name="connsiteY4" fmla="*/ 154447 h 363997"/>
                                        <a:gd name="connsiteX5" fmla="*/ 0 w 647700"/>
                                        <a:gd name="connsiteY5" fmla="*/ 363997 h 363997"/>
                                        <a:gd name="connsiteX0" fmla="*/ 838200 w 838200"/>
                                        <a:gd name="connsiteY0" fmla="*/ 40149 h 363999"/>
                                        <a:gd name="connsiteX1" fmla="*/ 438150 w 838200"/>
                                        <a:gd name="connsiteY1" fmla="*/ 40149 h 363999"/>
                                        <a:gd name="connsiteX2" fmla="*/ 453474 w 838200"/>
                                        <a:gd name="connsiteY2" fmla="*/ 52 h 363999"/>
                                        <a:gd name="connsiteX3" fmla="*/ 266700 w 838200"/>
                                        <a:gd name="connsiteY3" fmla="*/ 49674 h 363999"/>
                                        <a:gd name="connsiteX4" fmla="*/ 133350 w 838200"/>
                                        <a:gd name="connsiteY4" fmla="*/ 154449 h 363999"/>
                                        <a:gd name="connsiteX5" fmla="*/ 0 w 838200"/>
                                        <a:gd name="connsiteY5" fmla="*/ 363999 h 363999"/>
                                        <a:gd name="connsiteX0" fmla="*/ 838200 w 838200"/>
                                        <a:gd name="connsiteY0" fmla="*/ 40149 h 363999"/>
                                        <a:gd name="connsiteX1" fmla="*/ 438150 w 838200"/>
                                        <a:gd name="connsiteY1" fmla="*/ 40149 h 363999"/>
                                        <a:gd name="connsiteX2" fmla="*/ 548724 w 838200"/>
                                        <a:gd name="connsiteY2" fmla="*/ 52 h 363999"/>
                                        <a:gd name="connsiteX3" fmla="*/ 266700 w 838200"/>
                                        <a:gd name="connsiteY3" fmla="*/ 49674 h 363999"/>
                                        <a:gd name="connsiteX4" fmla="*/ 133350 w 838200"/>
                                        <a:gd name="connsiteY4" fmla="*/ 154449 h 363999"/>
                                        <a:gd name="connsiteX5" fmla="*/ 0 w 838200"/>
                                        <a:gd name="connsiteY5" fmla="*/ 363999 h 363999"/>
                                        <a:gd name="connsiteX0" fmla="*/ 838200 w 838200"/>
                                        <a:gd name="connsiteY0" fmla="*/ 16242 h 340092"/>
                                        <a:gd name="connsiteX1" fmla="*/ 438150 w 838200"/>
                                        <a:gd name="connsiteY1" fmla="*/ 16242 h 340092"/>
                                        <a:gd name="connsiteX2" fmla="*/ 377274 w 838200"/>
                                        <a:gd name="connsiteY2" fmla="*/ 252370 h 340092"/>
                                        <a:gd name="connsiteX3" fmla="*/ 266700 w 838200"/>
                                        <a:gd name="connsiteY3" fmla="*/ 25767 h 340092"/>
                                        <a:gd name="connsiteX4" fmla="*/ 133350 w 838200"/>
                                        <a:gd name="connsiteY4" fmla="*/ 130542 h 340092"/>
                                        <a:gd name="connsiteX5" fmla="*/ 0 w 838200"/>
                                        <a:gd name="connsiteY5" fmla="*/ 340092 h 340092"/>
                                        <a:gd name="connsiteX0" fmla="*/ 838200 w 838200"/>
                                        <a:gd name="connsiteY0" fmla="*/ 3135 h 326985"/>
                                        <a:gd name="connsiteX1" fmla="*/ 638175 w 838200"/>
                                        <a:gd name="connsiteY1" fmla="*/ 22185 h 326985"/>
                                        <a:gd name="connsiteX2" fmla="*/ 377274 w 838200"/>
                                        <a:gd name="connsiteY2" fmla="*/ 239263 h 326985"/>
                                        <a:gd name="connsiteX3" fmla="*/ 266700 w 838200"/>
                                        <a:gd name="connsiteY3" fmla="*/ 12660 h 326985"/>
                                        <a:gd name="connsiteX4" fmla="*/ 133350 w 838200"/>
                                        <a:gd name="connsiteY4" fmla="*/ 117435 h 326985"/>
                                        <a:gd name="connsiteX5" fmla="*/ 0 w 838200"/>
                                        <a:gd name="connsiteY5" fmla="*/ 326985 h 326985"/>
                                        <a:gd name="connsiteX0" fmla="*/ 838200 w 838200"/>
                                        <a:gd name="connsiteY0" fmla="*/ 2078 h 325928"/>
                                        <a:gd name="connsiteX1" fmla="*/ 638175 w 838200"/>
                                        <a:gd name="connsiteY1" fmla="*/ 21128 h 325928"/>
                                        <a:gd name="connsiteX2" fmla="*/ 424899 w 838200"/>
                                        <a:gd name="connsiteY2" fmla="*/ 81 h 325928"/>
                                        <a:gd name="connsiteX3" fmla="*/ 266700 w 838200"/>
                                        <a:gd name="connsiteY3" fmla="*/ 11603 h 325928"/>
                                        <a:gd name="connsiteX4" fmla="*/ 133350 w 838200"/>
                                        <a:gd name="connsiteY4" fmla="*/ 116378 h 325928"/>
                                        <a:gd name="connsiteX5" fmla="*/ 0 w 838200"/>
                                        <a:gd name="connsiteY5" fmla="*/ 325928 h 325928"/>
                                        <a:gd name="connsiteX0" fmla="*/ 838200 w 838200"/>
                                        <a:gd name="connsiteY0" fmla="*/ 9537 h 333387"/>
                                        <a:gd name="connsiteX1" fmla="*/ 609600 w 838200"/>
                                        <a:gd name="connsiteY1" fmla="*/ 12 h 333387"/>
                                        <a:gd name="connsiteX2" fmla="*/ 424899 w 838200"/>
                                        <a:gd name="connsiteY2" fmla="*/ 7540 h 333387"/>
                                        <a:gd name="connsiteX3" fmla="*/ 266700 w 838200"/>
                                        <a:gd name="connsiteY3" fmla="*/ 19062 h 333387"/>
                                        <a:gd name="connsiteX4" fmla="*/ 133350 w 838200"/>
                                        <a:gd name="connsiteY4" fmla="*/ 123837 h 333387"/>
                                        <a:gd name="connsiteX5" fmla="*/ 0 w 838200"/>
                                        <a:gd name="connsiteY5" fmla="*/ 333387 h 333387"/>
                                        <a:gd name="connsiteX0" fmla="*/ 819150 w 819150"/>
                                        <a:gd name="connsiteY0" fmla="*/ 9537 h 390537"/>
                                        <a:gd name="connsiteX1" fmla="*/ 590550 w 819150"/>
                                        <a:gd name="connsiteY1" fmla="*/ 12 h 390537"/>
                                        <a:gd name="connsiteX2" fmla="*/ 405849 w 819150"/>
                                        <a:gd name="connsiteY2" fmla="*/ 7540 h 390537"/>
                                        <a:gd name="connsiteX3" fmla="*/ 247650 w 819150"/>
                                        <a:gd name="connsiteY3" fmla="*/ 19062 h 390537"/>
                                        <a:gd name="connsiteX4" fmla="*/ 114300 w 819150"/>
                                        <a:gd name="connsiteY4" fmla="*/ 123837 h 390537"/>
                                        <a:gd name="connsiteX5" fmla="*/ 0 w 819150"/>
                                        <a:gd name="connsiteY5" fmla="*/ 390537 h 390537"/>
                                        <a:gd name="connsiteX0" fmla="*/ 381000 w 590628"/>
                                        <a:gd name="connsiteY0" fmla="*/ 0 h 1038225"/>
                                        <a:gd name="connsiteX1" fmla="*/ 590550 w 590628"/>
                                        <a:gd name="connsiteY1" fmla="*/ 647700 h 1038225"/>
                                        <a:gd name="connsiteX2" fmla="*/ 405849 w 590628"/>
                                        <a:gd name="connsiteY2" fmla="*/ 655228 h 1038225"/>
                                        <a:gd name="connsiteX3" fmla="*/ 247650 w 590628"/>
                                        <a:gd name="connsiteY3" fmla="*/ 666750 h 1038225"/>
                                        <a:gd name="connsiteX4" fmla="*/ 114300 w 590628"/>
                                        <a:gd name="connsiteY4" fmla="*/ 771525 h 1038225"/>
                                        <a:gd name="connsiteX5" fmla="*/ 0 w 590628"/>
                                        <a:gd name="connsiteY5" fmla="*/ 1038225 h 1038225"/>
                                        <a:gd name="connsiteX0" fmla="*/ 381000 w 408745"/>
                                        <a:gd name="connsiteY0" fmla="*/ 0 h 1038225"/>
                                        <a:gd name="connsiteX1" fmla="*/ 238125 w 408745"/>
                                        <a:gd name="connsiteY1" fmla="*/ 371475 h 1038225"/>
                                        <a:gd name="connsiteX2" fmla="*/ 405849 w 408745"/>
                                        <a:gd name="connsiteY2" fmla="*/ 655228 h 1038225"/>
                                        <a:gd name="connsiteX3" fmla="*/ 247650 w 408745"/>
                                        <a:gd name="connsiteY3" fmla="*/ 666750 h 1038225"/>
                                        <a:gd name="connsiteX4" fmla="*/ 114300 w 408745"/>
                                        <a:gd name="connsiteY4" fmla="*/ 771525 h 1038225"/>
                                        <a:gd name="connsiteX5" fmla="*/ 0 w 408745"/>
                                        <a:gd name="connsiteY5" fmla="*/ 1038225 h 1038225"/>
                                        <a:gd name="connsiteX0" fmla="*/ 619125 w 646870"/>
                                        <a:gd name="connsiteY0" fmla="*/ 0 h 2162175"/>
                                        <a:gd name="connsiteX1" fmla="*/ 476250 w 646870"/>
                                        <a:gd name="connsiteY1" fmla="*/ 371475 h 2162175"/>
                                        <a:gd name="connsiteX2" fmla="*/ 643974 w 646870"/>
                                        <a:gd name="connsiteY2" fmla="*/ 655228 h 2162175"/>
                                        <a:gd name="connsiteX3" fmla="*/ 485775 w 646870"/>
                                        <a:gd name="connsiteY3" fmla="*/ 666750 h 2162175"/>
                                        <a:gd name="connsiteX4" fmla="*/ 352425 w 646870"/>
                                        <a:gd name="connsiteY4" fmla="*/ 771525 h 2162175"/>
                                        <a:gd name="connsiteX5" fmla="*/ 0 w 646870"/>
                                        <a:gd name="connsiteY5" fmla="*/ 2162175 h 2162175"/>
                                        <a:gd name="connsiteX0" fmla="*/ 619125 w 646870"/>
                                        <a:gd name="connsiteY0" fmla="*/ 0 h 2162175"/>
                                        <a:gd name="connsiteX1" fmla="*/ 476250 w 646870"/>
                                        <a:gd name="connsiteY1" fmla="*/ 371475 h 2162175"/>
                                        <a:gd name="connsiteX2" fmla="*/ 643974 w 646870"/>
                                        <a:gd name="connsiteY2" fmla="*/ 655228 h 2162175"/>
                                        <a:gd name="connsiteX3" fmla="*/ 485775 w 646870"/>
                                        <a:gd name="connsiteY3" fmla="*/ 666750 h 2162175"/>
                                        <a:gd name="connsiteX4" fmla="*/ 104775 w 646870"/>
                                        <a:gd name="connsiteY4" fmla="*/ 1285875 h 2162175"/>
                                        <a:gd name="connsiteX5" fmla="*/ 0 w 646870"/>
                                        <a:gd name="connsiteY5" fmla="*/ 2162175 h 2162175"/>
                                        <a:gd name="connsiteX0" fmla="*/ 619125 w 646870"/>
                                        <a:gd name="connsiteY0" fmla="*/ 0 h 2162175"/>
                                        <a:gd name="connsiteX1" fmla="*/ 476250 w 646870"/>
                                        <a:gd name="connsiteY1" fmla="*/ 371475 h 2162175"/>
                                        <a:gd name="connsiteX2" fmla="*/ 643974 w 646870"/>
                                        <a:gd name="connsiteY2" fmla="*/ 655228 h 2162175"/>
                                        <a:gd name="connsiteX3" fmla="*/ 342900 w 646870"/>
                                        <a:gd name="connsiteY3" fmla="*/ 733425 h 2162175"/>
                                        <a:gd name="connsiteX4" fmla="*/ 104775 w 646870"/>
                                        <a:gd name="connsiteY4" fmla="*/ 1285875 h 2162175"/>
                                        <a:gd name="connsiteX5" fmla="*/ 0 w 646870"/>
                                        <a:gd name="connsiteY5" fmla="*/ 2162175 h 2162175"/>
                                        <a:gd name="connsiteX0" fmla="*/ 619125 w 619125"/>
                                        <a:gd name="connsiteY0" fmla="*/ 0 h 2162175"/>
                                        <a:gd name="connsiteX1" fmla="*/ 476250 w 619125"/>
                                        <a:gd name="connsiteY1" fmla="*/ 371475 h 2162175"/>
                                        <a:gd name="connsiteX2" fmla="*/ 386799 w 619125"/>
                                        <a:gd name="connsiteY2" fmla="*/ 569503 h 2162175"/>
                                        <a:gd name="connsiteX3" fmla="*/ 342900 w 619125"/>
                                        <a:gd name="connsiteY3" fmla="*/ 733425 h 2162175"/>
                                        <a:gd name="connsiteX4" fmla="*/ 104775 w 619125"/>
                                        <a:gd name="connsiteY4" fmla="*/ 1285875 h 2162175"/>
                                        <a:gd name="connsiteX5" fmla="*/ 0 w 619125"/>
                                        <a:gd name="connsiteY5" fmla="*/ 2162175 h 2162175"/>
                                        <a:gd name="connsiteX0" fmla="*/ 695325 w 695325"/>
                                        <a:gd name="connsiteY0" fmla="*/ 0 h 2181225"/>
                                        <a:gd name="connsiteX1" fmla="*/ 552450 w 695325"/>
                                        <a:gd name="connsiteY1" fmla="*/ 371475 h 2181225"/>
                                        <a:gd name="connsiteX2" fmla="*/ 462999 w 695325"/>
                                        <a:gd name="connsiteY2" fmla="*/ 569503 h 2181225"/>
                                        <a:gd name="connsiteX3" fmla="*/ 419100 w 695325"/>
                                        <a:gd name="connsiteY3" fmla="*/ 733425 h 2181225"/>
                                        <a:gd name="connsiteX4" fmla="*/ 180975 w 695325"/>
                                        <a:gd name="connsiteY4" fmla="*/ 1285875 h 2181225"/>
                                        <a:gd name="connsiteX5" fmla="*/ 0 w 695325"/>
                                        <a:gd name="connsiteY5" fmla="*/ 2181225 h 2181225"/>
                                        <a:gd name="connsiteX0" fmla="*/ 695325 w 695325"/>
                                        <a:gd name="connsiteY0" fmla="*/ 0 h 2181225"/>
                                        <a:gd name="connsiteX1" fmla="*/ 552450 w 695325"/>
                                        <a:gd name="connsiteY1" fmla="*/ 371475 h 2181225"/>
                                        <a:gd name="connsiteX2" fmla="*/ 462999 w 695325"/>
                                        <a:gd name="connsiteY2" fmla="*/ 569503 h 2181225"/>
                                        <a:gd name="connsiteX3" fmla="*/ 419100 w 695325"/>
                                        <a:gd name="connsiteY3" fmla="*/ 733425 h 2181225"/>
                                        <a:gd name="connsiteX4" fmla="*/ 219075 w 695325"/>
                                        <a:gd name="connsiteY4" fmla="*/ 1419225 h 2181225"/>
                                        <a:gd name="connsiteX5" fmla="*/ 0 w 695325"/>
                                        <a:gd name="connsiteY5" fmla="*/ 2181225 h 2181225"/>
                                        <a:gd name="connsiteX0" fmla="*/ 695325 w 695325"/>
                                        <a:gd name="connsiteY0" fmla="*/ 0 h 2181225"/>
                                        <a:gd name="connsiteX1" fmla="*/ 552450 w 695325"/>
                                        <a:gd name="connsiteY1" fmla="*/ 371475 h 2181225"/>
                                        <a:gd name="connsiteX2" fmla="*/ 462999 w 695325"/>
                                        <a:gd name="connsiteY2" fmla="*/ 569503 h 2181225"/>
                                        <a:gd name="connsiteX3" fmla="*/ 352425 w 695325"/>
                                        <a:gd name="connsiteY3" fmla="*/ 895350 h 2181225"/>
                                        <a:gd name="connsiteX4" fmla="*/ 219075 w 695325"/>
                                        <a:gd name="connsiteY4" fmla="*/ 1419225 h 2181225"/>
                                        <a:gd name="connsiteX5" fmla="*/ 0 w 695325"/>
                                        <a:gd name="connsiteY5" fmla="*/ 2181225 h 2181225"/>
                                        <a:gd name="connsiteX0" fmla="*/ 695325 w 695325"/>
                                        <a:gd name="connsiteY0" fmla="*/ 0 h 2181225"/>
                                        <a:gd name="connsiteX1" fmla="*/ 552450 w 695325"/>
                                        <a:gd name="connsiteY1" fmla="*/ 371475 h 2181225"/>
                                        <a:gd name="connsiteX2" fmla="*/ 462999 w 695325"/>
                                        <a:gd name="connsiteY2" fmla="*/ 569503 h 2181225"/>
                                        <a:gd name="connsiteX3" fmla="*/ 219075 w 695325"/>
                                        <a:gd name="connsiteY3" fmla="*/ 1419225 h 2181225"/>
                                        <a:gd name="connsiteX4" fmla="*/ 0 w 695325"/>
                                        <a:gd name="connsiteY4" fmla="*/ 2181225 h 2181225"/>
                                        <a:gd name="connsiteX0" fmla="*/ 773983 w 773983"/>
                                        <a:gd name="connsiteY0" fmla="*/ 0 h 2151728"/>
                                        <a:gd name="connsiteX1" fmla="*/ 631108 w 773983"/>
                                        <a:gd name="connsiteY1" fmla="*/ 371475 h 2151728"/>
                                        <a:gd name="connsiteX2" fmla="*/ 541657 w 773983"/>
                                        <a:gd name="connsiteY2" fmla="*/ 569503 h 2151728"/>
                                        <a:gd name="connsiteX3" fmla="*/ 297733 w 773983"/>
                                        <a:gd name="connsiteY3" fmla="*/ 1419225 h 2151728"/>
                                        <a:gd name="connsiteX4" fmla="*/ 0 w 773983"/>
                                        <a:gd name="connsiteY4" fmla="*/ 2151728 h 2151728"/>
                                        <a:gd name="connsiteX0" fmla="*/ 773983 w 773983"/>
                                        <a:gd name="connsiteY0" fmla="*/ 0 h 2151728"/>
                                        <a:gd name="connsiteX1" fmla="*/ 631108 w 773983"/>
                                        <a:gd name="connsiteY1" fmla="*/ 371475 h 2151728"/>
                                        <a:gd name="connsiteX2" fmla="*/ 541657 w 773983"/>
                                        <a:gd name="connsiteY2" fmla="*/ 569503 h 2151728"/>
                                        <a:gd name="connsiteX3" fmla="*/ 228907 w 773983"/>
                                        <a:gd name="connsiteY3" fmla="*/ 1370064 h 2151728"/>
                                        <a:gd name="connsiteX4" fmla="*/ 0 w 773983"/>
                                        <a:gd name="connsiteY4" fmla="*/ 2151728 h 2151728"/>
                                        <a:gd name="connsiteX0" fmla="*/ 773983 w 773983"/>
                                        <a:gd name="connsiteY0" fmla="*/ 0 h 2151728"/>
                                        <a:gd name="connsiteX1" fmla="*/ 631108 w 773983"/>
                                        <a:gd name="connsiteY1" fmla="*/ 371475 h 2151728"/>
                                        <a:gd name="connsiteX2" fmla="*/ 472832 w 773983"/>
                                        <a:gd name="connsiteY2" fmla="*/ 608832 h 2151728"/>
                                        <a:gd name="connsiteX3" fmla="*/ 228907 w 773983"/>
                                        <a:gd name="connsiteY3" fmla="*/ 1370064 h 2151728"/>
                                        <a:gd name="connsiteX4" fmla="*/ 0 w 773983"/>
                                        <a:gd name="connsiteY4" fmla="*/ 2151728 h 2151728"/>
                                        <a:gd name="connsiteX0" fmla="*/ 773983 w 773983"/>
                                        <a:gd name="connsiteY0" fmla="*/ 0 h 2151728"/>
                                        <a:gd name="connsiteX1" fmla="*/ 631108 w 773983"/>
                                        <a:gd name="connsiteY1" fmla="*/ 371475 h 2151728"/>
                                        <a:gd name="connsiteX2" fmla="*/ 502329 w 773983"/>
                                        <a:gd name="connsiteY2" fmla="*/ 667825 h 2151728"/>
                                        <a:gd name="connsiteX3" fmla="*/ 228907 w 773983"/>
                                        <a:gd name="connsiteY3" fmla="*/ 1370064 h 2151728"/>
                                        <a:gd name="connsiteX4" fmla="*/ 0 w 773983"/>
                                        <a:gd name="connsiteY4" fmla="*/ 2151728 h 2151728"/>
                                        <a:gd name="connsiteX0" fmla="*/ 842808 w 842808"/>
                                        <a:gd name="connsiteY0" fmla="*/ 0 h 2132063"/>
                                        <a:gd name="connsiteX1" fmla="*/ 699933 w 842808"/>
                                        <a:gd name="connsiteY1" fmla="*/ 371475 h 2132063"/>
                                        <a:gd name="connsiteX2" fmla="*/ 571154 w 842808"/>
                                        <a:gd name="connsiteY2" fmla="*/ 667825 h 2132063"/>
                                        <a:gd name="connsiteX3" fmla="*/ 297732 w 842808"/>
                                        <a:gd name="connsiteY3" fmla="*/ 1370064 h 2132063"/>
                                        <a:gd name="connsiteX4" fmla="*/ 0 w 842808"/>
                                        <a:gd name="connsiteY4" fmla="*/ 2132063 h 2132063"/>
                                        <a:gd name="connsiteX0" fmla="*/ 842808 w 842808"/>
                                        <a:gd name="connsiteY0" fmla="*/ 0 h 2132063"/>
                                        <a:gd name="connsiteX1" fmla="*/ 699933 w 842808"/>
                                        <a:gd name="connsiteY1" fmla="*/ 371475 h 2132063"/>
                                        <a:gd name="connsiteX2" fmla="*/ 571154 w 842808"/>
                                        <a:gd name="connsiteY2" fmla="*/ 667825 h 2132063"/>
                                        <a:gd name="connsiteX3" fmla="*/ 169913 w 842808"/>
                                        <a:gd name="connsiteY3" fmla="*/ 1301239 h 2132063"/>
                                        <a:gd name="connsiteX4" fmla="*/ 0 w 842808"/>
                                        <a:gd name="connsiteY4" fmla="*/ 2132063 h 2132063"/>
                                        <a:gd name="connsiteX0" fmla="*/ 842808 w 842808"/>
                                        <a:gd name="connsiteY0" fmla="*/ 0 h 2132063"/>
                                        <a:gd name="connsiteX1" fmla="*/ 699933 w 842808"/>
                                        <a:gd name="connsiteY1" fmla="*/ 371475 h 2132063"/>
                                        <a:gd name="connsiteX2" fmla="*/ 472831 w 842808"/>
                                        <a:gd name="connsiteY2" fmla="*/ 579335 h 2132063"/>
                                        <a:gd name="connsiteX3" fmla="*/ 169913 w 842808"/>
                                        <a:gd name="connsiteY3" fmla="*/ 1301239 h 2132063"/>
                                        <a:gd name="connsiteX4" fmla="*/ 0 w 842808"/>
                                        <a:gd name="connsiteY4" fmla="*/ 2132063 h 2132063"/>
                                        <a:gd name="connsiteX0" fmla="*/ 842808 w 842808"/>
                                        <a:gd name="connsiteY0" fmla="*/ 0 h 2132063"/>
                                        <a:gd name="connsiteX1" fmla="*/ 660604 w 842808"/>
                                        <a:gd name="connsiteY1" fmla="*/ 273152 h 2132063"/>
                                        <a:gd name="connsiteX2" fmla="*/ 472831 w 842808"/>
                                        <a:gd name="connsiteY2" fmla="*/ 579335 h 2132063"/>
                                        <a:gd name="connsiteX3" fmla="*/ 169913 w 842808"/>
                                        <a:gd name="connsiteY3" fmla="*/ 1301239 h 2132063"/>
                                        <a:gd name="connsiteX4" fmla="*/ 0 w 842808"/>
                                        <a:gd name="connsiteY4" fmla="*/ 2132063 h 2132063"/>
                                        <a:gd name="connsiteX0" fmla="*/ 796980 w 796980"/>
                                        <a:gd name="connsiteY0" fmla="*/ 0 h 2112558"/>
                                        <a:gd name="connsiteX1" fmla="*/ 614776 w 796980"/>
                                        <a:gd name="connsiteY1" fmla="*/ 273152 h 2112558"/>
                                        <a:gd name="connsiteX2" fmla="*/ 427003 w 796980"/>
                                        <a:gd name="connsiteY2" fmla="*/ 579335 h 2112558"/>
                                        <a:gd name="connsiteX3" fmla="*/ 124085 w 796980"/>
                                        <a:gd name="connsiteY3" fmla="*/ 1301239 h 2112558"/>
                                        <a:gd name="connsiteX4" fmla="*/ 0 w 796980"/>
                                        <a:gd name="connsiteY4" fmla="*/ 2112558 h 2112558"/>
                                        <a:gd name="connsiteX0" fmla="*/ 796980 w 796980"/>
                                        <a:gd name="connsiteY0" fmla="*/ 0 h 2112558"/>
                                        <a:gd name="connsiteX1" fmla="*/ 614776 w 796980"/>
                                        <a:gd name="connsiteY1" fmla="*/ 273152 h 2112558"/>
                                        <a:gd name="connsiteX2" fmla="*/ 353678 w 796980"/>
                                        <a:gd name="connsiteY2" fmla="*/ 676856 h 2112558"/>
                                        <a:gd name="connsiteX3" fmla="*/ 124085 w 796980"/>
                                        <a:gd name="connsiteY3" fmla="*/ 1301239 h 2112558"/>
                                        <a:gd name="connsiteX4" fmla="*/ 0 w 796980"/>
                                        <a:gd name="connsiteY4" fmla="*/ 2112558 h 2112558"/>
                                        <a:gd name="connsiteX0" fmla="*/ 980294 w 980294"/>
                                        <a:gd name="connsiteY0" fmla="*/ 0 h 2395369"/>
                                        <a:gd name="connsiteX1" fmla="*/ 614776 w 980294"/>
                                        <a:gd name="connsiteY1" fmla="*/ 555963 h 2395369"/>
                                        <a:gd name="connsiteX2" fmla="*/ 353678 w 980294"/>
                                        <a:gd name="connsiteY2" fmla="*/ 959667 h 2395369"/>
                                        <a:gd name="connsiteX3" fmla="*/ 124085 w 980294"/>
                                        <a:gd name="connsiteY3" fmla="*/ 1584050 h 2395369"/>
                                        <a:gd name="connsiteX4" fmla="*/ 0 w 980294"/>
                                        <a:gd name="connsiteY4" fmla="*/ 2395369 h 2395369"/>
                                        <a:gd name="connsiteX0" fmla="*/ 980294 w 980294"/>
                                        <a:gd name="connsiteY0" fmla="*/ 0 h 2395369"/>
                                        <a:gd name="connsiteX1" fmla="*/ 496262 w 980294"/>
                                        <a:gd name="connsiteY1" fmla="*/ 294232 h 2395369"/>
                                        <a:gd name="connsiteX2" fmla="*/ 353678 w 980294"/>
                                        <a:gd name="connsiteY2" fmla="*/ 959667 h 2395369"/>
                                        <a:gd name="connsiteX3" fmla="*/ 124085 w 980294"/>
                                        <a:gd name="connsiteY3" fmla="*/ 1584050 h 2395369"/>
                                        <a:gd name="connsiteX4" fmla="*/ 0 w 980294"/>
                                        <a:gd name="connsiteY4" fmla="*/ 2395369 h 2395369"/>
                                        <a:gd name="connsiteX0" fmla="*/ 980294 w 980294"/>
                                        <a:gd name="connsiteY0" fmla="*/ 0 h 2395369"/>
                                        <a:gd name="connsiteX1" fmla="*/ 496262 w 980294"/>
                                        <a:gd name="connsiteY1" fmla="*/ 294232 h 2395369"/>
                                        <a:gd name="connsiteX2" fmla="*/ 227703 w 980294"/>
                                        <a:gd name="connsiteY2" fmla="*/ 836978 h 2395369"/>
                                        <a:gd name="connsiteX3" fmla="*/ 124085 w 980294"/>
                                        <a:gd name="connsiteY3" fmla="*/ 1584050 h 2395369"/>
                                        <a:gd name="connsiteX4" fmla="*/ 0 w 980294"/>
                                        <a:gd name="connsiteY4" fmla="*/ 2395369 h 2395369"/>
                                        <a:gd name="connsiteX0" fmla="*/ 980294 w 980294"/>
                                        <a:gd name="connsiteY0" fmla="*/ 0 h 2395369"/>
                                        <a:gd name="connsiteX1" fmla="*/ 496262 w 980294"/>
                                        <a:gd name="connsiteY1" fmla="*/ 294232 h 2395369"/>
                                        <a:gd name="connsiteX2" fmla="*/ 227703 w 980294"/>
                                        <a:gd name="connsiteY2" fmla="*/ 836978 h 2395369"/>
                                        <a:gd name="connsiteX3" fmla="*/ 67884 w 980294"/>
                                        <a:gd name="connsiteY3" fmla="*/ 1578129 h 2395369"/>
                                        <a:gd name="connsiteX4" fmla="*/ 0 w 980294"/>
                                        <a:gd name="connsiteY4" fmla="*/ 2395369 h 2395369"/>
                                        <a:gd name="connsiteX0" fmla="*/ 980294 w 980294"/>
                                        <a:gd name="connsiteY0" fmla="*/ 0 h 2395369"/>
                                        <a:gd name="connsiteX1" fmla="*/ 496262 w 980294"/>
                                        <a:gd name="connsiteY1" fmla="*/ 294232 h 2395369"/>
                                        <a:gd name="connsiteX2" fmla="*/ 227703 w 980294"/>
                                        <a:gd name="connsiteY2" fmla="*/ 836978 h 2395369"/>
                                        <a:gd name="connsiteX3" fmla="*/ 67884 w 980294"/>
                                        <a:gd name="connsiteY3" fmla="*/ 1578129 h 2395369"/>
                                        <a:gd name="connsiteX4" fmla="*/ 0 w 980294"/>
                                        <a:gd name="connsiteY4" fmla="*/ 2395369 h 239536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980294" h="2395369">
                                          <a:moveTo>
                                            <a:pt x="980294" y="0"/>
                                          </a:moveTo>
                                          <a:cubicBezTo>
                                            <a:pt x="964419" y="5953"/>
                                            <a:pt x="621694" y="154736"/>
                                            <a:pt x="496262" y="294232"/>
                                          </a:cubicBezTo>
                                          <a:cubicBezTo>
                                            <a:pt x="370830" y="433728"/>
                                            <a:pt x="299099" y="622995"/>
                                            <a:pt x="227703" y="836978"/>
                                          </a:cubicBezTo>
                                          <a:cubicBezTo>
                                            <a:pt x="156307" y="1050961"/>
                                            <a:pt x="74685" y="1273414"/>
                                            <a:pt x="67884" y="1578129"/>
                                          </a:cubicBezTo>
                                          <a:cubicBezTo>
                                            <a:pt x="8938" y="1817413"/>
                                            <a:pt x="27781" y="2351713"/>
                                            <a:pt x="0" y="239536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FF00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87" name="Ellipse 287"/>
                                  <wps:cNvSpPr/>
                                  <wps:spPr>
                                    <a:xfrm>
                                      <a:off x="3025334" y="608647"/>
                                      <a:ext cx="2266799" cy="202435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96" name="ZoneTexte 7"/>
                              <wps:cNvSpPr txBox="1"/>
                              <wps:spPr>
                                <a:xfrm>
                                  <a:off x="2744896" y="2109049"/>
                                  <a:ext cx="1172787" cy="56652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FC017A" w14:textId="77777777" w:rsidR="00842445" w:rsidRPr="00467A6F" w:rsidRDefault="00842445" w:rsidP="00842445">
                                    <w:pPr>
                                      <w:textAlignment w:val="baseline"/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7F7F7F" w:themeColor="text1" w:themeTint="80"/>
                                        <w:kern w:val="24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r w:rsidRPr="00681649"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</w:rPr>
                                      <w:t>a)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7" name="ZoneTexte 2"/>
                              <wps:cNvSpPr txBox="1"/>
                              <wps:spPr>
                                <a:xfrm>
                                  <a:off x="2463019" y="642911"/>
                                  <a:ext cx="505560" cy="8721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5AE4F88" w14:textId="77777777" w:rsidR="00842445" w:rsidRDefault="00842445" w:rsidP="00842445">
                                    <w:pPr>
                                      <w:textAlignment w:val="baseline"/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FFC000"/>
                                        <w:kern w:val="24"/>
                                        <w:sz w:val="48"/>
                                        <w:szCs w:val="4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FFC000"/>
                                        <w:kern w:val="24"/>
                                        <w:sz w:val="48"/>
                                        <w:szCs w:val="48"/>
                                        <w:lang w:val="fr-FR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8" name="ZoneTexte 35"/>
                              <wps:cNvSpPr txBox="1"/>
                              <wps:spPr>
                                <a:xfrm>
                                  <a:off x="3173746" y="1035180"/>
                                  <a:ext cx="743438" cy="6379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499172" w14:textId="77777777" w:rsidR="00842445" w:rsidRPr="00467A6F" w:rsidRDefault="00842445" w:rsidP="00842445">
                                    <w:pPr>
                                      <w:textAlignment w:val="baseline"/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7F7F7F" w:themeColor="text1" w:themeTint="80"/>
                                        <w:kern w:val="24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r w:rsidRPr="00681649">
                                      <w:rPr>
                                        <w:b/>
                                        <w:bCs/>
                                        <w:color w:val="FFFF00"/>
                                        <w:sz w:val="28"/>
                                        <w:szCs w:val="28"/>
                                      </w:rPr>
                                      <w:t>c)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63221" id="Groupe 6" o:spid="_x0000_s1108" style="width:194.85pt;height:193pt;mso-position-horizontal-relative:char;mso-position-vertical-relative:line" coordorigin="" coordsize="45052,46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">
                      <v:group id="Groupe 273" o:spid="_x0000_s1109" style="position:absolute;width:45052;height:46919" coordsize="60067,6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shape id="Image 276" o:spid="_x0000_s1110" type="#_x0000_t75" style="position:absolute;left:6087;width:53980;height:6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">
                          <v:imagedata r:id="rId25" o:title=""/>
                        </v:shape>
                        <v:group id="Groupe 277" o:spid="_x0000_s1111" style="position:absolute;left:6413;top:10141;width:21409;height:46408" coordorigin="6413,10141" coordsize="21409,4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  <v:shape id="Forme libre : forme 278" o:spid="_x0000_s1112" style="position:absolute;left:18951;top:10141;width:8871;height:46408;visibility:visible;mso-wrap-style:square;v-text-anchor:middle" coordsize="887094,464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" path="m592126,c575739,13110,557804,24490,542965,39329v-65552,65552,29498,-3280,-49161,49162l454475,147484r-19665,29497l415146,235975r-9833,29496c405213,266073,395840,341223,385649,353962v-7382,9227,-19665,13109,-29497,19664c349597,383458,341286,392324,336487,403123v-8418,18941,-8166,41746,-19664,58993l297158,491613v-3277,9832,-5197,20227,-9832,29497c258600,578564,274305,522440,257829,580104v-3712,12993,-5949,26386,-9832,39329c242041,639287,233361,658317,228333,678426v-14861,59438,-5560,26509,-29497,98323c195559,786581,194753,797623,189004,806246r-19665,29496c162784,855407,153740,874410,149675,894736r-19665,98322c126733,1009445,125463,1026366,120178,1042220r-9832,29496c107068,1160206,105713,1248789,100513,1337187v-1208,20531,-7016,73027,-19664,98323c75564,1446079,67739,1455175,61184,1465007v-3277,16387,-5779,32948,-9832,49161c48838,1524223,43321,1533459,41520,1543665v-8055,45644,-12045,91932,-19665,137651l12023,1740310v-15664,250629,-16395,188262,,540774c12651,2294583,18578,2307303,21855,2320413v3277,39329,3344,79059,9832,117987c35095,2458846,47287,2477068,51352,2497394v3277,16387,5435,33038,9832,49161c66638,2566553,74294,2585884,80849,2605549v3277,9832,7799,19334,9832,29497c120334,2783316,98875,2623575,110346,2723536v11471,99961,39329,421148,49161,511277c169339,3324942,166492,3254345,169339,3264310v3712,12993,7415,26034,9832,39329c182528,3322102,188274,3387148,198836,3411794v4655,10861,13109,19665,19664,29497c243189,3540046,229621,3494319,257829,3578942v3278,9832,4084,20873,9833,29497l287326,3637936v3277,16387,3964,33514,9832,49161c301307,3698162,311538,3706025,316823,3716594v40705,81409,-26857,-25533,29497,58993c373507,3857150,327870,3728860,395481,3864078v6555,13110,12124,26761,19665,39329c427306,3923673,454475,3962400,454475,3962400v23401,70205,8166,41747,39329,88491c529660,4158460,472475,3995527,523300,4109884v8419,18942,13110,39329,19665,58994c546242,4178710,548162,4189105,552797,4198375v6555,13110,12124,26761,19665,39329c584622,4257970,598681,4280310,611791,4296697v13110,16387,13110,8193,39329,39329c677339,4367162,746165,4454013,769107,4483510v22942,29497,,3278,19664,29497c808435,4539226,870707,4617884,887094,4640826e" filled="f" strokecolor="red" strokeweight="2.25pt">
                            <v:path arrowok="t" o:connecttype="custom" o:connectlocs="592126,0;542965,39329;493804,88491;454475,147484;434810,176981;415146,235975;405313,265471;385649,353962;356152,373626;336487,403123;316823,462116;297158,491613;287326,521110;257829,580104;247997,619433;228333,678426;198836,776749;189004,806246;169339,835742;149675,894736;130010,993058;120178,1042220;110346,1071716;100513,1337187;80849,1435510;61184,1465007;51352,1514168;41520,1543665;21855,1681316;12023,1740310;12023,2281084;21855,2320413;31687,2438400;51352,2497394;61184,2546555;80849,2605549;90681,2635046;110346,2723536;159507,3234813;169339,3264310;179171,3303639;198836,3411794;218500,3441291;257829,3578942;267662,3608439;287326,3637936;297158,3687097;316823,3716594;346320,3775587;395481,3864078;415146,3903407;454475,3962400;493804,4050891;523300,4109884;542965,4168878;552797,4198375;572462,4237704;611791,4296697;651120,4336026;769107,4483510;788771,4513007;887094,4640826" o:connectangles="0,0,0,0,0,0,0,0,0,0,0,0,0,0,0,0,0,0,0,0,0,0,0,0,0,0,0,0,0,0,0,0,0,0,0,0,0,0,0,0,0,0,0,0,0,0,0,0,0,0,0,0,0,0,0,0,0,0,0,0,0,0"/>
                          </v:shape>
                          <v:shape id="Forme libre : forme 279" o:spid="_x0000_s1113" style="position:absolute;left:6413;top:10150;width:18235;height:1711;visibility:visible;mso-wrap-style:square;v-text-anchor:middle" coordsize="2703871,30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" path="m2703871,36985c2670024,25905,2561418,,2490954,v-70464,,-101150,27544,-209870,36985c2172364,46426,1905308,50588,1838633,56649v-120064,40024,11464,-739,-304800,19665c1523490,76981,1514670,85351,1504336,86146v-75230,5787,-150813,5527,-226142,9832c1238793,98230,1199536,102533,1160207,105811v-89625,22406,18824,-2689,-137652,19664c1009178,127386,996508,132817,983226,135307v-39189,7348,-78890,11846,-117987,19665c855076,157005,845939,162950,835742,164804v-64622,11750,-169628,15897,-226142,19665c599768,191024,591504,201024,580104,204133v-25493,6953,-52307,7881,-78659,9833c439259,218573,376904,220521,314633,223798v-66408,22135,15345,-3411,-88491,19664c216025,245710,206868,251591,196645,253295v-29274,4879,-58993,6555,-88490,9832c98323,269682,89763,278753,78658,282791,53259,292027,37690,289346,,302456e" filled="f" strokecolor="red" strokeweight="2.25pt">
                            <v:path arrowok="t" o:connecttype="custom" o:connectlocs="1823511,20931;1679918,0;1538380,20931;1239988,32059;1034429,43188;1014536,48752;862024,54316;782452,59881;689619,71009;663095,76573;583524,87702;563631,93266;411119,104395;391227,115524;338178,121088;212191,126653;152512,137781;132619,143346;72941,148910;53048,160038;0,171167" o:connectangles="0,0,0,0,0,0,0,0,0,0,0,0,0,0,0,0,0,0,0,0,0"/>
                          </v:shape>
                        </v:group>
                        <v:line id="Connecteur droit 280" o:spid="_x0000_s1114" style="position:absolute;visibility:visible;mso-wrap-style:square" from="0,34581" to="53979,34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" strokecolor="white [3212]" strokeweight="3pt">
                          <o:lock v:ext="edit" shapetype="f"/>
                        </v:line>
                        <v:line id="Connecteur droit 281" o:spid="_x0000_s1115" style="position:absolute;flip:y;visibility:visible;mso-wrap-style:square" from="22231,7785" to="50884,3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" strokecolor="#ffc000" strokeweight="2.75pt">
                          <o:lock v:ext="edit" shapetype="f"/>
                        </v:line>
                        <v:group id="Groupe 282" o:spid="_x0000_s1116" style="position:absolute;left:30253;top:6086;width:22668;height:28446" coordorigin="30253,6086" coordsize="22667,2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  <v:shape id="Forme libre : forme 285" o:spid="_x0000_s1117" style="position:absolute;left:35595;top:13802;width:14460;height:20730;visibility:visible;mso-wrap-style:square;v-text-anchor:middle" coordsize="980294,239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" path="m980294,c964419,5953,621694,154736,496262,294232,370830,433728,299099,622995,227703,836978,156307,1050961,74685,1273414,67884,1578129,8938,1817413,27781,2351713,,2395369e" filled="f" strokecolor="yellow" strokeweight="3pt">
                            <v:stroke dashstyle="3 1"/>
                            <v:path arrowok="t" o:connecttype="custom" o:connectlocs="1445919,0;731979,254643;335859,724364;100128,1365794;0,2073075" o:connectangles="0,0,0,0,0"/>
                          </v:shape>
                          <v:oval id="Ellipse 287" o:spid="_x0000_s1118" style="position:absolute;left:30253;top:6086;width:22668;height:20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" filled="f" strokecolor="red" strokeweight="2.25pt">
                            <v:stroke dashstyle="3 1"/>
                          </v:oval>
                        </v:group>
                      </v:group>
                      <v:shape id="ZoneTexte 7" o:spid="_x0000_s1119" type="#_x0000_t202" style="position:absolute;left:27448;top:21090;width:11728;height:5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  <v:textbox>
                          <w:txbxContent>
                            <w:p w14:paraId="6CFC017A" w14:textId="77777777" w:rsidR="00842445" w:rsidRPr="00467A6F" w:rsidRDefault="00842445" w:rsidP="00842445">
                              <w:pPr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7F7F7F" w:themeColor="text1" w:themeTint="8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681649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a)</w:t>
                              </w:r>
                            </w:p>
                          </w:txbxContent>
                        </v:textbox>
                      </v:shape>
                      <v:shape id="_x0000_s1120" type="#_x0000_t202" style="position:absolute;left:24630;top:6429;width:5055;height:8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  <v:textbox>
                          <w:txbxContent>
                            <w:p w14:paraId="75AE4F88" w14:textId="77777777" w:rsidR="00842445" w:rsidRDefault="00842445" w:rsidP="00842445">
                              <w:pPr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FFC000"/>
                                  <w:kern w:val="24"/>
                                  <w:sz w:val="48"/>
                                  <w:szCs w:val="48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FFC000"/>
                                  <w:kern w:val="24"/>
                                  <w:sz w:val="48"/>
                                  <w:szCs w:val="48"/>
                                  <w:lang w:val="fr-FR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ZoneTexte 35" o:spid="_x0000_s1121" type="#_x0000_t202" style="position:absolute;left:31737;top:10351;width:7434;height:6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  <v:textbox>
                          <w:txbxContent>
                            <w:p w14:paraId="72499172" w14:textId="77777777" w:rsidR="00842445" w:rsidRPr="00467A6F" w:rsidRDefault="00842445" w:rsidP="00842445">
                              <w:pPr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7F7F7F" w:themeColor="text1" w:themeTint="8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681649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c)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5C119BD" w14:textId="77777777" w:rsidR="00842445" w:rsidRDefault="00842445" w:rsidP="009931CF">
            <w:pPr>
              <w:pStyle w:val="ListParagraph"/>
              <w:keepNext/>
              <w:keepLines/>
              <w:spacing w:after="120"/>
              <w:ind w:left="5" w:right="137" w:hanging="5"/>
              <w:jc w:val="both"/>
              <w:rPr>
                <w:b/>
              </w:rPr>
            </w:pPr>
          </w:p>
          <w:p w14:paraId="3C0561CC" w14:textId="77777777" w:rsidR="00842445" w:rsidRPr="004D7E9D" w:rsidRDefault="00842445" w:rsidP="009931CF">
            <w:pPr>
              <w:pStyle w:val="ListParagraph"/>
              <w:keepNext/>
              <w:keepLines/>
              <w:spacing w:after="120"/>
              <w:ind w:left="5" w:right="137" w:hanging="5"/>
              <w:jc w:val="both"/>
              <w:rPr>
                <w:b/>
              </w:rPr>
            </w:pPr>
          </w:p>
        </w:tc>
      </w:tr>
    </w:tbl>
    <w:p w14:paraId="60148D76" w14:textId="77777777" w:rsidR="00842445" w:rsidRDefault="00842445" w:rsidP="00842445">
      <w:pPr>
        <w:pStyle w:val="SingleTxtG"/>
        <w:rPr>
          <w:lang w:val="de-DE"/>
        </w:rPr>
      </w:pPr>
    </w:p>
    <w:p w14:paraId="0F83D3C4" w14:textId="77777777" w:rsidR="00842445" w:rsidRPr="000B5751" w:rsidRDefault="00842445" w:rsidP="00842445">
      <w:pPr>
        <w:pStyle w:val="ListParagraph"/>
        <w:spacing w:after="120"/>
        <w:ind w:left="2268" w:right="1134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В случае если отсутствует четкая </w:t>
      </w:r>
      <w:r w:rsidRPr="000D5479">
        <w:rPr>
          <w:b/>
          <w:bCs/>
          <w:lang w:val="ru-RU"/>
        </w:rPr>
        <w:t>“</w:t>
      </w:r>
      <w:r>
        <w:rPr>
          <w:b/>
          <w:bCs/>
          <w:lang w:val="ru-RU"/>
        </w:rPr>
        <w:t>точка Р</w:t>
      </w:r>
      <w:r w:rsidRPr="000D5479">
        <w:rPr>
          <w:b/>
          <w:bCs/>
          <w:lang w:val="ru-RU"/>
        </w:rPr>
        <w:t>”</w:t>
      </w:r>
      <w:r>
        <w:rPr>
          <w:b/>
          <w:bCs/>
          <w:lang w:val="ru-RU"/>
        </w:rPr>
        <w:t xml:space="preserve">, где бы пересекались линии а) и с), определенные в пункте 2.44, тогда искомая </w:t>
      </w:r>
      <w:r w:rsidRPr="000D5479">
        <w:rPr>
          <w:b/>
          <w:bCs/>
          <w:lang w:val="ru-RU"/>
        </w:rPr>
        <w:t>“</w:t>
      </w:r>
      <w:r>
        <w:rPr>
          <w:b/>
          <w:bCs/>
          <w:lang w:val="ru-RU"/>
        </w:rPr>
        <w:t>точка Р</w:t>
      </w:r>
      <w:r w:rsidRPr="00F93ECD">
        <w:rPr>
          <w:b/>
          <w:bCs/>
          <w:lang w:val="ru-RU"/>
        </w:rPr>
        <w:t>”</w:t>
      </w:r>
      <w:r>
        <w:rPr>
          <w:b/>
          <w:bCs/>
          <w:lang w:val="ru-RU"/>
        </w:rPr>
        <w:t xml:space="preserve"> определяется в точке первичного касания вертикальной плоскости, пересекающей вертикальную продольную центральную плоскость транспортного средства под углом 45°, с соединительной </w:t>
      </w:r>
      <w:r>
        <w:rPr>
          <w:b/>
          <w:bCs/>
          <w:lang w:val="ru-RU"/>
        </w:rPr>
        <w:br/>
        <w:t>линией а)–с) границы зоны испытания ветрового стекла, как показано на рис. 15.</w:t>
      </w:r>
    </w:p>
    <w:p w14:paraId="4F5FCF42" w14:textId="77777777" w:rsidR="00842445" w:rsidRPr="002C6251" w:rsidRDefault="00842445" w:rsidP="00842445">
      <w:pPr>
        <w:pStyle w:val="Text"/>
        <w:suppressAutoHyphens/>
        <w:spacing w:after="120" w:line="240" w:lineRule="atLeast"/>
        <w:ind w:left="2268" w:right="1134" w:hanging="2"/>
        <w:jc w:val="both"/>
        <w:rPr>
          <w:rFonts w:ascii="Times New Roman" w:hAnsi="Times New Roman"/>
          <w:color w:val="auto"/>
          <w:sz w:val="20"/>
          <w:szCs w:val="20"/>
          <w:u w:color="000000"/>
        </w:rPr>
      </w:pPr>
      <w:r w:rsidRPr="000F31E6">
        <w:rPr>
          <w:b/>
          <w:bCs/>
          <w:sz w:val="20"/>
          <w:szCs w:val="20"/>
          <w:lang w:val="ru-RU"/>
        </w:rPr>
        <w:t>Испытания, назначенные для любых точек контроля, расположенных в зоне контрольного испытания накладки рамы перед WAD 1700 и на этой линии, проводятся с использованием ударного элемента в виде модели головы ребенка.</w:t>
      </w:r>
      <w:r w:rsidRPr="000F31E6">
        <w:rPr>
          <w:sz w:val="20"/>
          <w:szCs w:val="20"/>
          <w:lang w:val="ru-RU"/>
        </w:rPr>
        <w:t xml:space="preserve"> </w:t>
      </w:r>
      <w:r w:rsidRPr="000F31E6">
        <w:rPr>
          <w:b/>
          <w:bCs/>
          <w:sz w:val="20"/>
          <w:szCs w:val="20"/>
          <w:lang w:val="ru-RU"/>
        </w:rPr>
        <w:t>Испытания, назначенные для любых точек контроля, расположенных в зоне контрольного испытания накладки рамы за WAD 1700, проводятся с использованием ударного элемента в виде модели головы взрослого</w:t>
      </w:r>
      <w:r w:rsidRPr="002C6251">
        <w:rPr>
          <w:sz w:val="20"/>
          <w:szCs w:val="20"/>
          <w:lang w:val="ru-RU"/>
        </w:rPr>
        <w:t>».</w:t>
      </w:r>
    </w:p>
    <w:p w14:paraId="299EF4A3" w14:textId="77777777" w:rsidR="00842445" w:rsidRPr="000B5751" w:rsidRDefault="00842445" w:rsidP="00842445">
      <w:pPr>
        <w:pStyle w:val="SingleTxtG"/>
        <w:rPr>
          <w:b/>
        </w:rPr>
      </w:pPr>
      <w:r>
        <w:rPr>
          <w:i/>
          <w:iCs/>
        </w:rPr>
        <w:t>Пункт 2.48</w:t>
      </w:r>
      <w:r>
        <w:t>, включить рис. 16 и изменить следующим образом:</w:t>
      </w:r>
    </w:p>
    <w:p w14:paraId="521BED00" w14:textId="77777777" w:rsidR="00842445" w:rsidRPr="000B5751" w:rsidRDefault="00842445" w:rsidP="00842445">
      <w:pPr>
        <w:pStyle w:val="SingleTxtG"/>
        <w:tabs>
          <w:tab w:val="clear" w:pos="1701"/>
        </w:tabs>
        <w:ind w:left="2268" w:hanging="1134"/>
      </w:pPr>
      <w:r>
        <w:t>«2.48</w:t>
      </w:r>
      <w:r>
        <w:tab/>
        <w:t xml:space="preserve">“Атипичное разрушение ветрового стекла” — это ситуация, при которой удар модели головы о ветровое стекло приводит по крайней мере к одному из следующих результатов: </w:t>
      </w:r>
    </w:p>
    <w:p w14:paraId="14600666" w14:textId="014BA4C0" w:rsidR="00842445" w:rsidRPr="000B5751" w:rsidRDefault="00842445" w:rsidP="00842445">
      <w:pPr>
        <w:numPr>
          <w:ilvl w:val="0"/>
          <w:numId w:val="22"/>
        </w:numPr>
        <w:tabs>
          <w:tab w:val="clear" w:pos="927"/>
        </w:tabs>
        <w:spacing w:after="120"/>
        <w:ind w:left="2835" w:right="1134" w:hanging="567"/>
        <w:jc w:val="both"/>
        <w:rPr>
          <w:b/>
        </w:rPr>
      </w:pPr>
      <w:r>
        <w:t>абсолютное значение минимального показателя производной ускорения модели головы по времени оказывается меньше 180 </w:t>
      </w:r>
      <w:r w:rsidR="00D328D0">
        <w:rPr>
          <w:lang w:val="en-US"/>
        </w:rPr>
        <w:t>g</w:t>
      </w:r>
      <w:r>
        <w:t>/мс в течение первых 4 мс после первоначального касания модели головы с ветровым стеклом</w:t>
      </w:r>
      <w:r>
        <w:rPr>
          <w:b/>
          <w:bCs/>
        </w:rPr>
        <w:t>, как показано на рис. 16</w:t>
      </w:r>
      <w:r>
        <w:t>; или</w:t>
      </w:r>
    </w:p>
    <w:p w14:paraId="42E23206" w14:textId="77777777" w:rsidR="00842445" w:rsidRPr="0055618F" w:rsidRDefault="00842445" w:rsidP="00842445">
      <w:pPr>
        <w:pStyle w:val="H23G"/>
        <w:ind w:left="2268" w:firstLine="0"/>
      </w:pPr>
      <w:r w:rsidRPr="00A0726F">
        <w:rPr>
          <w:b w:val="0"/>
          <w:bCs/>
        </w:rPr>
        <w:lastRenderedPageBreak/>
        <w:t>Рис. 16</w:t>
      </w:r>
      <w:r w:rsidRPr="00A0726F">
        <w:rPr>
          <w:b w:val="0"/>
          <w:bCs/>
        </w:rPr>
        <w:br/>
      </w:r>
      <w:r w:rsidRPr="0055618F">
        <w:t>График и формула для критерия рывка</w:t>
      </w:r>
    </w:p>
    <w:p w14:paraId="7AA5E824" w14:textId="43142EBB" w:rsidR="00842445" w:rsidRPr="0055618F" w:rsidRDefault="00842445" w:rsidP="00842445">
      <w:pPr>
        <w:keepNext/>
        <w:keepLines/>
        <w:spacing w:after="120"/>
        <w:ind w:left="2800" w:right="1134" w:hanging="534"/>
        <w:jc w:val="center"/>
        <w:rPr>
          <w:b/>
          <w:bCs/>
        </w:rPr>
      </w:pPr>
      <w:r w:rsidRPr="0055618F">
        <w:rPr>
          <w:b/>
          <w:bCs/>
        </w:rPr>
        <w:t>│</w:t>
      </w:r>
      <w:proofErr w:type="spellStart"/>
      <w:r w:rsidRPr="0055618F">
        <w:rPr>
          <w:b/>
          <w:bCs/>
        </w:rPr>
        <w:t>min</w:t>
      </w:r>
      <w:proofErr w:type="spellEnd"/>
      <w:r w:rsidRPr="0055618F">
        <w:rPr>
          <w:b/>
          <w:bCs/>
        </w:rPr>
        <w:t xml:space="preserve"> (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</m:den>
        </m:f>
      </m:oMath>
      <w:r w:rsidRPr="0055618F">
        <w:rPr>
          <w:b/>
          <w:bCs/>
        </w:rPr>
        <w:t xml:space="preserve">) │&lt; 180 </w:t>
      </w:r>
      <w:r w:rsidR="00D328D0">
        <w:rPr>
          <w:b/>
          <w:bCs/>
          <w:lang w:val="en-US"/>
        </w:rPr>
        <w:t>g</w:t>
      </w:r>
      <w:r w:rsidRPr="0055618F">
        <w:rPr>
          <w:b/>
          <w:bCs/>
        </w:rPr>
        <w:t>/мс, для 0 &lt; t &lt; 4 мс</w:t>
      </w:r>
    </w:p>
    <w:p w14:paraId="49C7B6B9" w14:textId="77777777" w:rsidR="00842445" w:rsidRPr="00985868" w:rsidRDefault="00842445" w:rsidP="00842445">
      <w:pPr>
        <w:pStyle w:val="SingleTxtG"/>
        <w:keepNext/>
        <w:keepLines/>
      </w:pPr>
    </w:p>
    <w:p w14:paraId="0DB9A49D" w14:textId="77777777" w:rsidR="00842445" w:rsidRDefault="00842445" w:rsidP="00842445">
      <w:pPr>
        <w:pStyle w:val="SingleTxtG"/>
        <w:keepNext/>
        <w:keepLines/>
        <w:ind w:left="1701"/>
        <w:rPr>
          <w:lang w:val="de-DE"/>
        </w:rPr>
      </w:pPr>
      <w:r w:rsidRPr="004D7E9D">
        <w:rPr>
          <w:b/>
          <w:noProof/>
        </w:rPr>
        <mc:AlternateContent>
          <mc:Choice Requires="wpg">
            <w:drawing>
              <wp:inline distT="0" distB="0" distL="0" distR="0" wp14:anchorId="101F41A6" wp14:editId="4373C150">
                <wp:extent cx="4447540" cy="2585632"/>
                <wp:effectExtent l="0" t="0" r="0" b="24765"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7540" cy="2585632"/>
                          <a:chOff x="-184165" y="-38684"/>
                          <a:chExt cx="5112443" cy="3414061"/>
                        </a:xfrm>
                      </wpg:grpSpPr>
                      <pic:pic xmlns:pic="http://schemas.openxmlformats.org/drawingml/2006/picture">
                        <pic:nvPicPr>
                          <pic:cNvPr id="253" name="Image 253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789227" y="115959"/>
                            <a:ext cx="3971925" cy="2990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Ellipse 254"/>
                        <wps:cNvSpPr/>
                        <wps:spPr>
                          <a:xfrm>
                            <a:off x="1043991" y="1356850"/>
                            <a:ext cx="258958" cy="334297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feld 4"/>
                        <wps:cNvSpPr txBox="1"/>
                        <wps:spPr>
                          <a:xfrm>
                            <a:off x="2010589" y="403447"/>
                            <a:ext cx="1924715" cy="5698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txbx>
                          <w:txbxContent>
                            <w:p w14:paraId="27EE8E7D" w14:textId="77777777" w:rsidR="00842445" w:rsidRPr="000827C5" w:rsidRDefault="00842445" w:rsidP="00842445">
                              <w:pPr>
                                <w:spacing w:before="80"/>
                                <w:rPr>
                                  <w:rFonts w:ascii="Calibri" w:hAnsi="Calibri" w:cs="Calibri"/>
                                  <w:color w:val="0000FF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0827C5">
                                <w:rPr>
                                  <w:color w:val="0000FF"/>
                                </w:rPr>
                                <w:t>Кривая ускорения a(t)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  <wps:wsp>
                        <wps:cNvPr id="256" name="Textfeld 17"/>
                        <wps:cNvSpPr txBox="1"/>
                        <wps:spPr>
                          <a:xfrm>
                            <a:off x="2195024" y="1981540"/>
                            <a:ext cx="2136783" cy="7002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0D924D4D" w14:textId="77777777" w:rsidR="00842445" w:rsidRPr="00F4651E" w:rsidRDefault="00842445" w:rsidP="00842445">
                              <w:pPr>
                                <w:spacing w:before="80"/>
                                <w:rPr>
                                  <w:rFonts w:ascii="Calibri" w:hAnsi="Calibri" w:cs="Calibri"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F4651E">
                                <w:rPr>
                                  <w:color w:val="FF0000"/>
                                </w:rPr>
                                <w:t xml:space="preserve">Производная (кривая рывка)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iCs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  <w:lang w:val="fr-FR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  <w:lang w:val="fr-FR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  <wps:wsp>
                        <wps:cNvPr id="257" name="Gerade Verbindung mit Pfeil 7"/>
                        <wps:cNvCnPr/>
                        <wps:spPr>
                          <a:xfrm flipH="1">
                            <a:off x="1702315" y="648310"/>
                            <a:ext cx="308962" cy="508309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Gerade Verbindung mit Pfeil 11"/>
                        <wps:cNvCnPr/>
                        <wps:spPr>
                          <a:xfrm flipH="1" flipV="1">
                            <a:off x="1860670" y="1845110"/>
                            <a:ext cx="335280" cy="451525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Textfeld 18"/>
                        <wps:cNvSpPr txBox="1"/>
                        <wps:spPr>
                          <a:xfrm>
                            <a:off x="-184165" y="3001848"/>
                            <a:ext cx="1487113" cy="3735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9E28941" w14:textId="77777777" w:rsidR="00842445" w:rsidRPr="00DA6CA4" w:rsidRDefault="00842445" w:rsidP="00842445">
                              <w:pPr>
                                <w:spacing w:before="8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t>Минимум: пик рывка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0" name="Gerade Verbindung mit Pfeil 19"/>
                        <wps:cNvCnPr>
                          <a:cxnSpLocks/>
                        </wps:cNvCnPr>
                        <wps:spPr>
                          <a:xfrm flipV="1">
                            <a:off x="1201790" y="1572097"/>
                            <a:ext cx="0" cy="1429725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Gerade Verbindung mit Pfeil 29"/>
                        <wps:cNvCnPr/>
                        <wps:spPr>
                          <a:xfrm>
                            <a:off x="875999" y="2778185"/>
                            <a:ext cx="3682768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Textfeld 30"/>
                        <wps:cNvSpPr txBox="1"/>
                        <wps:spPr>
                          <a:xfrm>
                            <a:off x="3867687" y="2916481"/>
                            <a:ext cx="1060591" cy="268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EE774C" w14:textId="77777777" w:rsidR="00842445" w:rsidRPr="00DA6CA4" w:rsidRDefault="00842445" w:rsidP="00842445">
                              <w:pPr>
                                <w:spacing w:before="80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t>Время [мс]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263" name="Gerade Verbindung mit Pfeil 31"/>
                        <wps:cNvCnPr/>
                        <wps:spPr>
                          <a:xfrm flipV="1">
                            <a:off x="383245" y="120388"/>
                            <a:ext cx="10403" cy="267169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00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Textfeld 32"/>
                        <wps:cNvSpPr txBox="1"/>
                        <wps:spPr>
                          <a:xfrm rot="16200000">
                            <a:off x="-641498" y="1776616"/>
                            <a:ext cx="1729284" cy="205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BE22C0" w14:textId="6A032018" w:rsidR="00842445" w:rsidRPr="000827C5" w:rsidRDefault="00842445" w:rsidP="00842445">
                              <w:pPr>
                                <w:spacing w:before="40" w:after="40"/>
                                <w:rPr>
                                  <w:rFonts w:ascii="Calibri" w:hAnsi="Calibri" w:cs="Calibri"/>
                                  <w:color w:val="0000FF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0827C5">
                                <w:rPr>
                                  <w:color w:val="0000FF"/>
                                </w:rPr>
                                <w:t>Ускорение [</w:t>
                              </w:r>
                              <w:r w:rsidR="00D328D0">
                                <w:rPr>
                                  <w:color w:val="0000FF"/>
                                  <w:lang w:val="en-US"/>
                                </w:rPr>
                                <w:t>g</w:t>
                              </w:r>
                              <w:r w:rsidRPr="000827C5">
                                <w:rPr>
                                  <w:color w:val="0000FF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5" name="Gerade Verbindung mit Pfeil 33"/>
                        <wps:cNvCnPr/>
                        <wps:spPr>
                          <a:xfrm flipV="1">
                            <a:off x="666088" y="120388"/>
                            <a:ext cx="10403" cy="267169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Textfeld 34"/>
                        <wps:cNvSpPr txBox="1"/>
                        <wps:spPr>
                          <a:xfrm rot="16200000">
                            <a:off x="-876794" y="1256679"/>
                            <a:ext cx="2796465" cy="205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B4EDBB" w14:textId="50C793D2" w:rsidR="00842445" w:rsidRPr="000827C5" w:rsidRDefault="00842445" w:rsidP="00842445">
                              <w:pPr>
                                <w:spacing w:before="40" w:after="40"/>
                                <w:rPr>
                                  <w:rFonts w:ascii="Calibri" w:hAnsi="Calibri" w:cs="Calibri"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0827C5">
                                <w:rPr>
                                  <w:color w:val="FF0000"/>
                                </w:rPr>
                                <w:t>Производная = Кривая рывка [</w:t>
                              </w:r>
                              <w:r w:rsidR="00D328D0">
                                <w:rPr>
                                  <w:color w:val="FF0000"/>
                                  <w:lang w:val="en-US"/>
                                </w:rPr>
                                <w:t>g</w:t>
                              </w:r>
                              <w:r w:rsidRPr="000827C5">
                                <w:rPr>
                                  <w:color w:val="FF0000"/>
                                </w:rPr>
                                <w:t>/мс]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8" name="Connecteur droit 268"/>
                        <wps:cNvCnPr>
                          <a:cxnSpLocks/>
                        </wps:cNvCnPr>
                        <wps:spPr>
                          <a:xfrm>
                            <a:off x="1395083" y="0"/>
                            <a:ext cx="0" cy="303889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Textfeld 4"/>
                        <wps:cNvSpPr txBox="1"/>
                        <wps:spPr>
                          <a:xfrm>
                            <a:off x="1419839" y="2996658"/>
                            <a:ext cx="528471" cy="2766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74BEC9A1" w14:textId="77777777" w:rsidR="00842445" w:rsidRPr="00A76740" w:rsidRDefault="00842445" w:rsidP="00842445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Calibri" w:hAnsi="Calibri" w:cs="Calibri"/>
                                  <w:color w:val="00B050"/>
                                  <w:kern w:val="24"/>
                                  <w:sz w:val="22"/>
                                </w:rPr>
                              </w:pPr>
                              <w:r w:rsidRPr="00A76740">
                                <w:rPr>
                                  <w:color w:val="00B050"/>
                                </w:rPr>
                                <w:t>4 мс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F41A6" id="Groupe 40" o:spid="_x0000_s1122" style="width:350.2pt;height:203.6pt;mso-position-horizontal-relative:char;mso-position-vertical-relative:line" coordorigin="-1841,-386" coordsize="51124,3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">
                <v:shape id="Image 253" o:spid="_x0000_s1123" type="#_x0000_t75" style="position:absolute;left:7892;top:1159;width:39719;height:29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">
                  <v:imagedata r:id="rId27" o:title=""/>
                </v:shape>
                <v:oval id="Ellipse 254" o:spid="_x0000_s1124" style="position:absolute;left:10439;top:13568;width:2590;height: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" filled="f" strokecolor="black [3213]" strokeweight="3pt">
                  <v:textbox inset="2mm,2mm,2mm,2mm"/>
                </v:oval>
                <v:shape id="Textfeld 4" o:spid="_x0000_s1125" type="#_x0000_t202" style="position:absolute;left:20105;top:4034;width:19248;height:5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" fillcolor="white [3212]" strokecolor="blue" strokeweight="1pt">
                  <v:textbox inset="1mm,1mm,1mm,1mm">
                    <w:txbxContent>
                      <w:p w14:paraId="27EE8E7D" w14:textId="77777777" w:rsidR="00842445" w:rsidRPr="000827C5" w:rsidRDefault="00842445" w:rsidP="00842445">
                        <w:pPr>
                          <w:spacing w:before="80"/>
                          <w:rPr>
                            <w:rFonts w:ascii="Calibri" w:hAnsi="Calibri" w:cs="Calibri"/>
                            <w:color w:val="0000FF"/>
                            <w:kern w:val="24"/>
                            <w:sz w:val="24"/>
                            <w:szCs w:val="24"/>
                          </w:rPr>
                        </w:pPr>
                        <w:r w:rsidRPr="000827C5">
                          <w:rPr>
                            <w:color w:val="0000FF"/>
                          </w:rPr>
                          <w:t>Кривая ускорения a(t)</w:t>
                        </w:r>
                      </w:p>
                    </w:txbxContent>
                  </v:textbox>
                </v:shape>
                <v:shape id="Textfeld 17" o:spid="_x0000_s1126" type="#_x0000_t202" style="position:absolute;left:21950;top:19815;width:21368;height:7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" fillcolor="white [3212]" strokecolor="red" strokeweight="1pt">
                  <v:textbox inset="1mm,1mm,1mm,1mm">
                    <w:txbxContent>
                      <w:p w14:paraId="0D924D4D" w14:textId="77777777" w:rsidR="00842445" w:rsidRPr="00F4651E" w:rsidRDefault="00842445" w:rsidP="00842445">
                        <w:pPr>
                          <w:spacing w:before="80"/>
                          <w:rPr>
                            <w:rFonts w:ascii="Calibri" w:hAnsi="Calibri" w:cs="Calibri"/>
                            <w:color w:val="FF0000"/>
                            <w:kern w:val="24"/>
                            <w:sz w:val="24"/>
                            <w:szCs w:val="24"/>
                          </w:rPr>
                        </w:pPr>
                        <w:r w:rsidRPr="00F4651E">
                          <w:rPr>
                            <w:color w:val="FF0000"/>
                          </w:rPr>
                          <w:t xml:space="preserve">Производная (кривая рывка)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d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m:t>a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d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  <w:lang w:val="fr-FR"/>
                                </w:rPr>
                                <m:t>t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Gerade Verbindung mit Pfeil 7" o:spid="_x0000_s1127" type="#_x0000_t32" style="position:absolute;left:17023;top:6483;width:3089;height:50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" strokecolor="black [3213]" strokeweight=".5pt">
                  <v:stroke endarrow="block"/>
                </v:shape>
                <v:shape id="Gerade Verbindung mit Pfeil 11" o:spid="_x0000_s1128" type="#_x0000_t32" style="position:absolute;left:18606;top:18451;width:3353;height:45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" strokecolor="black [3213]" strokeweight=".5pt">
                  <v:stroke endarrow="block"/>
                </v:shape>
                <v:shape id="Textfeld 18" o:spid="_x0000_s1129" type="#_x0000_t202" style="position:absolute;left:-1841;top:30018;width:14870;height:3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" fillcolor="white [3212]" strokecolor="black [3213]" strokeweight="1pt">
                  <v:textbox inset="0,0,0,0">
                    <w:txbxContent>
                      <w:p w14:paraId="29E28941" w14:textId="77777777" w:rsidR="00842445" w:rsidRPr="00DA6CA4" w:rsidRDefault="00842445" w:rsidP="00842445">
                        <w:pPr>
                          <w:spacing w:before="8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</w:rPr>
                        </w:pPr>
                        <w:r>
                          <w:t>Минимум: пик рывка</w:t>
                        </w:r>
                      </w:p>
                    </w:txbxContent>
                  </v:textbox>
                </v:shape>
                <v:shape id="Gerade Verbindung mit Pfeil 19" o:spid="_x0000_s1130" type="#_x0000_t32" style="position:absolute;left:12017;top:15720;width:0;height:142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" strokecolor="black [3213]" strokeweight=".5pt">
                  <v:stroke endarrow="block"/>
                  <o:lock v:ext="edit" shapetype="f"/>
                </v:shape>
                <v:shape id="Gerade Verbindung mit Pfeil 29" o:spid="_x0000_s1131" type="#_x0000_t32" style="position:absolute;left:8759;top:27781;width:368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" strokecolor="black [3213]" strokeweight="3pt">
                  <v:stroke endarrow="block"/>
                </v:shape>
                <v:shape id="Textfeld 30" o:spid="_x0000_s1132" type="#_x0000_t202" style="position:absolute;left:38676;top:29164;width:10606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Bjb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TeB5JhwBufkHAAD//wMAUEsBAi0AFAAGAAgAAAAhANvh9svuAAAAhQEAABMAAAAAAAAAAAAA&#10;AAAAAAAAAFtDb250ZW50X1R5cGVzXS54bWxQSwECLQAUAAYACAAAACEAWvQsW78AAAAVAQAACwAA&#10;AAAAAAAAAAAAAAAfAQAAX3JlbHMvLnJlbHNQSwECLQAUAAYACAAAACEAuHwY28MAAADcAAAADwAA&#10;AAAAAAAAAAAAAAAHAgAAZHJzL2Rvd25yZXYueG1sUEsFBgAAAAADAAMAtwAAAPcCAAAAAA==&#10;" filled="f" stroked="f">
                  <v:textbox style="mso-fit-shape-to-text:t" inset="0,0,0,0">
                    <w:txbxContent>
                      <w:p w14:paraId="20EE774C" w14:textId="77777777" w:rsidR="00842445" w:rsidRPr="00DA6CA4" w:rsidRDefault="00842445" w:rsidP="00842445">
                        <w:pPr>
                          <w:spacing w:before="80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t>Время [</w:t>
                        </w:r>
                        <w:proofErr w:type="spellStart"/>
                        <w:r>
                          <w:t>мс</w:t>
                        </w:r>
                        <w:proofErr w:type="spellEnd"/>
                        <w:r>
                          <w:t>]</w:t>
                        </w:r>
                      </w:p>
                    </w:txbxContent>
                  </v:textbox>
                </v:shape>
                <v:shape id="Gerade Verbindung mit Pfeil 31" o:spid="_x0000_s1133" type="#_x0000_t32" style="position:absolute;left:3832;top:1203;width:104;height:267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" strokecolor="blue" strokeweight="3pt">
                  <v:stroke endarrow="block"/>
                </v:shape>
                <v:shape id="Textfeld 32" o:spid="_x0000_s1134" type="#_x0000_t202" style="position:absolute;left:-6416;top:17766;width:17293;height:205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" filled="f" stroked="f">
                  <v:textbox inset="0,0,0,0">
                    <w:txbxContent>
                      <w:p w14:paraId="38BE22C0" w14:textId="6A032018" w:rsidR="00842445" w:rsidRPr="000827C5" w:rsidRDefault="00842445" w:rsidP="00842445">
                        <w:pPr>
                          <w:spacing w:before="40" w:after="40"/>
                          <w:rPr>
                            <w:rFonts w:ascii="Calibri" w:hAnsi="Calibri" w:cs="Calibri"/>
                            <w:color w:val="0000FF"/>
                            <w:kern w:val="24"/>
                            <w:sz w:val="24"/>
                            <w:szCs w:val="24"/>
                          </w:rPr>
                        </w:pPr>
                        <w:r w:rsidRPr="000827C5">
                          <w:rPr>
                            <w:color w:val="0000FF"/>
                          </w:rPr>
                          <w:t>Ускорение [</w:t>
                        </w:r>
                        <w:r w:rsidR="00D328D0">
                          <w:rPr>
                            <w:color w:val="0000FF"/>
                            <w:lang w:val="en-US"/>
                          </w:rPr>
                          <w:t>g</w:t>
                        </w:r>
                        <w:r w:rsidRPr="000827C5">
                          <w:rPr>
                            <w:color w:val="0000FF"/>
                          </w:rPr>
                          <w:t>]</w:t>
                        </w:r>
                      </w:p>
                    </w:txbxContent>
                  </v:textbox>
                </v:shape>
                <v:shape id="Gerade Verbindung mit Pfeil 33" o:spid="_x0000_s1135" type="#_x0000_t32" style="position:absolute;left:6660;top:1203;width:104;height:267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" strokecolor="red" strokeweight="3pt">
                  <v:stroke endarrow="block"/>
                </v:shape>
                <v:shape id="Textfeld 34" o:spid="_x0000_s1136" type="#_x0000_t202" style="position:absolute;left:-8768;top:12567;width:27963;height:205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" filled="f" stroked="f">
                  <v:textbox inset="0,0,0,0">
                    <w:txbxContent>
                      <w:p w14:paraId="70B4EDBB" w14:textId="50C793D2" w:rsidR="00842445" w:rsidRPr="000827C5" w:rsidRDefault="00842445" w:rsidP="00842445">
                        <w:pPr>
                          <w:spacing w:before="40" w:after="40"/>
                          <w:rPr>
                            <w:rFonts w:ascii="Calibri" w:hAnsi="Calibri" w:cs="Calibri"/>
                            <w:color w:val="FF0000"/>
                            <w:kern w:val="24"/>
                            <w:sz w:val="24"/>
                            <w:szCs w:val="24"/>
                          </w:rPr>
                        </w:pPr>
                        <w:r w:rsidRPr="000827C5">
                          <w:rPr>
                            <w:color w:val="FF0000"/>
                          </w:rPr>
                          <w:t>Производная = Кривая рывка [</w:t>
                        </w:r>
                        <w:r w:rsidR="00D328D0">
                          <w:rPr>
                            <w:color w:val="FF0000"/>
                            <w:lang w:val="en-US"/>
                          </w:rPr>
                          <w:t>g</w:t>
                        </w:r>
                        <w:r w:rsidRPr="000827C5">
                          <w:rPr>
                            <w:color w:val="FF0000"/>
                          </w:rPr>
                          <w:t>/</w:t>
                        </w:r>
                        <w:proofErr w:type="spellStart"/>
                        <w:r w:rsidRPr="000827C5">
                          <w:rPr>
                            <w:color w:val="FF0000"/>
                          </w:rPr>
                          <w:t>мс</w:t>
                        </w:r>
                        <w:proofErr w:type="spellEnd"/>
                        <w:r w:rsidRPr="000827C5">
                          <w:rPr>
                            <w:color w:val="FF0000"/>
                          </w:rPr>
                          <w:t>]</w:t>
                        </w:r>
                      </w:p>
                    </w:txbxContent>
                  </v:textbox>
                </v:shape>
                <v:line id="Connecteur droit 268" o:spid="_x0000_s1137" style="position:absolute;visibility:visible;mso-wrap-style:square" from="13950,0" to="13950,3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" strokecolor="#00b050" strokeweight="3pt">
                  <v:stroke dashstyle="3 1"/>
                  <o:lock v:ext="edit" shapetype="f"/>
                </v:line>
                <v:shape id="Textfeld 4" o:spid="_x0000_s1138" type="#_x0000_t202" style="position:absolute;left:14198;top:29966;width:5285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" fillcolor="white [3212]" strokecolor="#00b050" strokeweight="1pt">
                  <v:textbox style="mso-fit-shape-to-text:t" inset="0,0,0,0">
                    <w:txbxContent>
                      <w:p w14:paraId="74BEC9A1" w14:textId="77777777" w:rsidR="00842445" w:rsidRPr="00A76740" w:rsidRDefault="00842445" w:rsidP="00842445">
                        <w:pPr>
                          <w:spacing w:before="40" w:after="40" w:line="240" w:lineRule="auto"/>
                          <w:jc w:val="center"/>
                          <w:rPr>
                            <w:rFonts w:ascii="Calibri" w:hAnsi="Calibri" w:cs="Calibri"/>
                            <w:color w:val="00B050"/>
                            <w:kern w:val="24"/>
                            <w:sz w:val="22"/>
                          </w:rPr>
                        </w:pPr>
                        <w:r w:rsidRPr="00A76740">
                          <w:rPr>
                            <w:color w:val="00B050"/>
                          </w:rPr>
                          <w:t xml:space="preserve">4 </w:t>
                        </w:r>
                        <w:proofErr w:type="spellStart"/>
                        <w:r w:rsidRPr="00A76740">
                          <w:rPr>
                            <w:color w:val="00B050"/>
                          </w:rPr>
                          <w:t>мс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ECC080" w14:textId="77777777" w:rsidR="00842445" w:rsidRPr="00FF40F0" w:rsidRDefault="00842445" w:rsidP="00842445">
      <w:pPr>
        <w:spacing w:before="240" w:after="240"/>
        <w:ind w:left="2835" w:right="1134" w:hanging="578"/>
        <w:jc w:val="both"/>
        <w:rPr>
          <w:bCs/>
        </w:rPr>
      </w:pPr>
      <w:r w:rsidRPr="000B5751">
        <w:rPr>
          <w:bCs/>
        </w:rPr>
        <w:t>b)</w:t>
      </w:r>
      <w:r w:rsidRPr="000B5751">
        <w:rPr>
          <w:bCs/>
        </w:rPr>
        <w:tab/>
      </w:r>
      <w:r w:rsidRPr="00FF40F0">
        <w:t>на графике зависимости ускорения от времени минимальное значение ускорения, составляющее менее 300 м/с</w:t>
      </w:r>
      <w:r w:rsidRPr="00FF40F0">
        <w:rPr>
          <w:vertAlign w:val="superscript"/>
        </w:rPr>
        <w:t>2</w:t>
      </w:r>
      <w:r w:rsidRPr="00FF40F0">
        <w:t xml:space="preserve"> в интервале между начальным пиком и 10 мс, достигается более чем через 4</w:t>
      </w:r>
      <w:r>
        <w:rPr>
          <w:lang w:val="en-US"/>
        </w:rPr>
        <w:t> </w:t>
      </w:r>
      <w:r w:rsidRPr="00FF40F0">
        <w:t>мс, либо разрушение стекла, которое распространяется на все ветровое стекло, визуально не наблюдается».</w:t>
      </w:r>
    </w:p>
    <w:p w14:paraId="06A1C173" w14:textId="77777777" w:rsidR="00842445" w:rsidRPr="000B5751" w:rsidRDefault="00842445" w:rsidP="00842445">
      <w:pPr>
        <w:pStyle w:val="SingleTxtG"/>
      </w:pPr>
      <w:r>
        <w:rPr>
          <w:i/>
          <w:iCs/>
        </w:rPr>
        <w:t>Включить новый пункт 2.49</w:t>
      </w:r>
      <w:r>
        <w:t xml:space="preserve"> следующего содержания:</w:t>
      </w:r>
    </w:p>
    <w:p w14:paraId="06870F2E" w14:textId="77777777" w:rsidR="00842445" w:rsidRPr="0029121E" w:rsidRDefault="00842445" w:rsidP="00842445">
      <w:pPr>
        <w:spacing w:after="120"/>
        <w:ind w:left="2268" w:right="1134" w:hanging="1134"/>
        <w:jc w:val="both"/>
      </w:pPr>
      <w:r>
        <w:t>«</w:t>
      </w:r>
      <w:r>
        <w:rPr>
          <w:b/>
          <w:bCs/>
        </w:rPr>
        <w:t>2.49</w:t>
      </w:r>
      <w:r>
        <w:tab/>
      </w:r>
      <w:r w:rsidRPr="002F0162">
        <w:rPr>
          <w:b/>
          <w:bCs/>
        </w:rPr>
        <w:t>“</w:t>
      </w:r>
      <w:r w:rsidRPr="0035060B">
        <w:rPr>
          <w:b/>
          <w:bCs/>
        </w:rPr>
        <w:t>Треть зоны испытания ветрового стекла</w:t>
      </w:r>
      <w:r w:rsidRPr="008617CC">
        <w:rPr>
          <w:b/>
          <w:bCs/>
        </w:rPr>
        <w:t>”</w:t>
      </w:r>
      <w:r w:rsidRPr="0035060B">
        <w:rPr>
          <w:b/>
          <w:bCs/>
        </w:rPr>
        <w:t xml:space="preserve"> означает геометрический след зоны между боковыми границами зоны испытания ветрового стекла согласно определению в пункте 2.44 c), измеряемый при помощи гибкой ленты по внешнему контуру ветрового стекла на любой поперечной секции, разделенной на три равные части</w:t>
      </w:r>
      <w:r>
        <w:rPr>
          <w:b/>
          <w:bCs/>
        </w:rPr>
        <w:t>»</w:t>
      </w:r>
      <w:r w:rsidRPr="0029121E">
        <w:t>.</w:t>
      </w:r>
    </w:p>
    <w:p w14:paraId="065E063F" w14:textId="77777777" w:rsidR="00842445" w:rsidRPr="000B5751" w:rsidRDefault="00842445" w:rsidP="00842445">
      <w:pPr>
        <w:spacing w:before="120" w:after="120"/>
        <w:ind w:left="1134" w:right="1134"/>
      </w:pPr>
      <w:r>
        <w:rPr>
          <w:i/>
          <w:iCs/>
        </w:rPr>
        <w:t>Включить новые пункты 11.12 и 11.13</w:t>
      </w:r>
      <w:r>
        <w:t xml:space="preserve"> следующего содержания:</w:t>
      </w:r>
    </w:p>
    <w:p w14:paraId="60224AA5" w14:textId="77777777" w:rsidR="00842445" w:rsidRPr="000B5751" w:rsidRDefault="00842445" w:rsidP="00842445">
      <w:pPr>
        <w:spacing w:before="120" w:after="120"/>
        <w:ind w:left="2268" w:right="1134" w:hanging="1134"/>
        <w:jc w:val="both"/>
        <w:rPr>
          <w:b/>
          <w:bCs/>
        </w:rPr>
      </w:pPr>
      <w:r>
        <w:t>«</w:t>
      </w:r>
      <w:r>
        <w:rPr>
          <w:b/>
          <w:bCs/>
        </w:rPr>
        <w:t>11.12</w:t>
      </w:r>
      <w:r>
        <w:tab/>
      </w:r>
      <w:r>
        <w:rPr>
          <w:b/>
          <w:bCs/>
        </w:rPr>
        <w:t>Независимо от положений пункта 11.9, до 1 сентября 2030 года договаривающиеся стороны, применяющие настоящие Правила, продолжают предоставлять официальные утверждения типа с использованием конкретных положений, касающихся ЗКЛК (см. сноску 2 в пункте 2.1).</w:t>
      </w:r>
    </w:p>
    <w:p w14:paraId="1E9678C8" w14:textId="77777777" w:rsidR="00842445" w:rsidRPr="00750D57" w:rsidRDefault="00842445" w:rsidP="00842445">
      <w:pPr>
        <w:spacing w:before="120" w:after="120" w:line="276" w:lineRule="auto"/>
        <w:ind w:left="2268" w:right="1134" w:hanging="1134"/>
        <w:jc w:val="both"/>
      </w:pPr>
      <w:r>
        <w:rPr>
          <w:b/>
          <w:bCs/>
        </w:rPr>
        <w:t>11.13</w:t>
      </w:r>
      <w:r>
        <w:tab/>
      </w:r>
      <w:r>
        <w:tab/>
      </w:r>
      <w:r w:rsidRPr="0035060B">
        <w:rPr>
          <w:b/>
          <w:bCs/>
        </w:rPr>
        <w:t>Независимо от положений пунктов 11.10 и 11.11, до 1 сентября 2031</w:t>
      </w:r>
      <w:r>
        <w:rPr>
          <w:b/>
          <w:bCs/>
        </w:rPr>
        <w:t> </w:t>
      </w:r>
      <w:r w:rsidRPr="0035060B">
        <w:rPr>
          <w:b/>
          <w:bCs/>
        </w:rPr>
        <w:t>года договаривающиеся стороны, применяющие настоящие Правила ООН, продолжают признавать официальные утверждения типа с использованием конкретных положений, касающихся ЗКЛК (см. сноску 2 в пункте 2.1)</w:t>
      </w:r>
      <w:r w:rsidRPr="00750D57">
        <w:t>».</w:t>
      </w:r>
    </w:p>
    <w:p w14:paraId="0DA44629" w14:textId="5A96C7DD" w:rsidR="00842445" w:rsidRPr="000B5751" w:rsidRDefault="00842445" w:rsidP="00842445">
      <w:pPr>
        <w:ind w:left="1134" w:right="425"/>
        <w:rPr>
          <w:i/>
          <w:iCs/>
        </w:rPr>
      </w:pPr>
      <w:r>
        <w:rPr>
          <w:i/>
          <w:iCs/>
        </w:rPr>
        <w:t>Пункты 11.12–11.</w:t>
      </w:r>
      <w:r w:rsidR="00D74741">
        <w:rPr>
          <w:i/>
          <w:iCs/>
        </w:rPr>
        <w:t>13</w:t>
      </w:r>
      <w:r>
        <w:rPr>
          <w:i/>
          <w:iCs/>
        </w:rPr>
        <w:t xml:space="preserve"> (прежние),</w:t>
      </w:r>
      <w:r>
        <w:t xml:space="preserve"> изменить нумерацию на пункты 11.14–11.</w:t>
      </w:r>
      <w:r w:rsidR="00D74741">
        <w:t>15</w:t>
      </w:r>
      <w:r>
        <w:t xml:space="preserve">. </w:t>
      </w:r>
    </w:p>
    <w:p w14:paraId="72243A87" w14:textId="77777777" w:rsidR="00842445" w:rsidRPr="000B5751" w:rsidRDefault="00842445" w:rsidP="00842445">
      <w:pPr>
        <w:pStyle w:val="SingleTxtG"/>
        <w:keepNext/>
        <w:keepLines/>
        <w:spacing w:before="120"/>
        <w:rPr>
          <w:i/>
        </w:rPr>
      </w:pPr>
      <w:r>
        <w:rPr>
          <w:i/>
          <w:iCs/>
        </w:rPr>
        <w:lastRenderedPageBreak/>
        <w:t>Приложение 5</w:t>
      </w:r>
      <w:r>
        <w:t xml:space="preserve"> </w:t>
      </w:r>
    </w:p>
    <w:p w14:paraId="72E6509D" w14:textId="77777777" w:rsidR="00842445" w:rsidRPr="000B5751" w:rsidRDefault="00842445" w:rsidP="00842445">
      <w:pPr>
        <w:pStyle w:val="SingleTxtG"/>
        <w:keepNext/>
        <w:keepLines/>
      </w:pPr>
      <w:r>
        <w:rPr>
          <w:i/>
          <w:iCs/>
        </w:rPr>
        <w:t>Пункт 4.2</w:t>
      </w:r>
      <w:r>
        <w:t xml:space="preserve"> изменить следующим образом:</w:t>
      </w:r>
    </w:p>
    <w:p w14:paraId="08AF95BE" w14:textId="77777777" w:rsidR="00842445" w:rsidRPr="009E42F6" w:rsidRDefault="00842445" w:rsidP="00842445">
      <w:pPr>
        <w:keepNext/>
        <w:keepLines/>
        <w:spacing w:after="120"/>
        <w:ind w:left="2268" w:right="1134" w:hanging="1134"/>
        <w:jc w:val="both"/>
      </w:pPr>
      <w:r>
        <w:t>«4.2</w:t>
      </w:r>
      <w:r>
        <w:tab/>
        <w:t xml:space="preserve">Проводят не менее девяти испытаний с использованием ударного элемента в виде модели головы ребенка в зонах испытания, включающих как зону испытания на удар ребенка о верхнюю часть капота, так и зону испытания на удар ребенка о ветровое стекло, т. е. по три испытания в средней трети и в каждой из боковых третей зон испытания на удар ребенка/невысокого взрослого, в тех точках, где риск нанесения телесных повреждений наиболее велик. По возможности по крайней мере одно из этих девяти испытаний проводят в зоне испытания ветрового стекла. Кроме того, по усмотрению технической службы одно из этих девяти испытаний может проводиться в зоне контрольного испытания накладки рамы </w:t>
      </w:r>
      <w:r>
        <w:rPr>
          <w:strike/>
        </w:rPr>
        <w:t>(в любой из третей)</w:t>
      </w:r>
      <w:r>
        <w:t>.</w:t>
      </w:r>
    </w:p>
    <w:p w14:paraId="5310537E" w14:textId="77777777" w:rsidR="00842445" w:rsidRDefault="00842445" w:rsidP="00842445">
      <w:pPr>
        <w:spacing w:after="120"/>
        <w:ind w:left="2268" w:right="1134" w:hanging="1134"/>
        <w:jc w:val="both"/>
      </w:pPr>
      <w:r>
        <w:tab/>
        <w:t xml:space="preserve">Для каждого испытания на ветровом стекле используется неповрежденное и не подвергавшееся испытанию ветровое стекло. </w:t>
      </w:r>
    </w:p>
    <w:p w14:paraId="38504D06" w14:textId="77777777" w:rsidR="00F201EF" w:rsidRDefault="00842445" w:rsidP="00842445">
      <w:pPr>
        <w:spacing w:after="120"/>
        <w:ind w:left="2268" w:right="1134"/>
        <w:jc w:val="both"/>
      </w:pPr>
      <w:r>
        <w:t xml:space="preserve">Испытания должны проводиться на конструкциях различных типов, если они не являются одинаковыми в зоне, подлежащей оценке, и в тех точках, где опасность нанесения телесных повреждений является наиболее высокой. </w:t>
      </w:r>
    </w:p>
    <w:p w14:paraId="345FEED4" w14:textId="641FF03D" w:rsidR="00842445" w:rsidRPr="000B5751" w:rsidRDefault="00842445" w:rsidP="00842445">
      <w:pPr>
        <w:spacing w:after="120"/>
        <w:ind w:left="2268" w:right="1134"/>
        <w:jc w:val="both"/>
        <w:rPr>
          <w:bCs/>
        </w:rPr>
      </w:pPr>
      <w:r>
        <w:t>С учетом любой симметрии ветрового стекла и соответствующих конструкций количество испытаний в зоне испытания ветрового стекла может быть сокращено по усмотрению технической службы».</w:t>
      </w:r>
    </w:p>
    <w:p w14:paraId="5F59FDA0" w14:textId="77777777" w:rsidR="00842445" w:rsidRPr="000B5751" w:rsidRDefault="00842445" w:rsidP="00842445">
      <w:pPr>
        <w:pStyle w:val="SingleTxtG"/>
      </w:pPr>
      <w:r>
        <w:rPr>
          <w:i/>
          <w:iCs/>
        </w:rPr>
        <w:t>Пункт 5.2</w:t>
      </w:r>
      <w:r>
        <w:t xml:space="preserve"> изменить следующим образом:</w:t>
      </w:r>
    </w:p>
    <w:p w14:paraId="1A63CF53" w14:textId="77777777" w:rsidR="00842445" w:rsidRPr="000B5751" w:rsidRDefault="00842445" w:rsidP="00842445">
      <w:pPr>
        <w:spacing w:after="120"/>
        <w:ind w:left="2268" w:right="1134" w:hanging="1134"/>
        <w:jc w:val="both"/>
      </w:pPr>
      <w:r>
        <w:t>«5.2</w:t>
      </w:r>
      <w:r>
        <w:tab/>
        <w:t xml:space="preserve">Проводят не менее девяти испытаний с использованием ударного элемента в виде модели головы взрослого в зонах испытания на удар взрослого, включающих как зону испытания на удар взрослого о верхнюю часть капота, так и зону испытания на удар взрослого о ветровое стекло, т. е. по три испытания в средней трети и в каждой из боковых третей испытуемых зон удара взрослого, в тех точках, где риск нанесения телесных повреждений наиболее велик. По возможности по крайней мере одно из этих девяти испытаний проводят в зоне испытания ветрового стекла. Кроме того, по усмотрению технической службы одно из этих девяти испытаний может проводиться в зоне контрольного испытания накладки рамы </w:t>
      </w:r>
      <w:r w:rsidRPr="0035060B">
        <w:rPr>
          <w:strike/>
        </w:rPr>
        <w:t>(в любой из третей)</w:t>
      </w:r>
      <w:r>
        <w:t>.</w:t>
      </w:r>
    </w:p>
    <w:p w14:paraId="021561B9" w14:textId="77777777" w:rsidR="00842445" w:rsidRDefault="00842445" w:rsidP="00842445">
      <w:pPr>
        <w:spacing w:after="120"/>
        <w:ind w:left="2268" w:right="1134"/>
        <w:jc w:val="both"/>
      </w:pPr>
      <w:r>
        <w:t>Для каждого испытания на ветровом стекле используется неповрежденное и не подвергавшееся испытанию ветровое стекло.</w:t>
      </w:r>
    </w:p>
    <w:p w14:paraId="09529D06" w14:textId="77777777" w:rsidR="00842445" w:rsidRPr="000B5751" w:rsidRDefault="00842445" w:rsidP="00842445">
      <w:pPr>
        <w:spacing w:after="120"/>
        <w:ind w:left="2268" w:right="1134"/>
        <w:jc w:val="both"/>
      </w:pPr>
      <w:r>
        <w:tab/>
        <w:t>Испытания должны проводиться на конструкциях различных типов, если они не являются одинаковыми в зоне, подлежащей оценке, и в тех точках, где опасность нанесения телесных повреждений является наиболее высокой.</w:t>
      </w:r>
    </w:p>
    <w:p w14:paraId="415EA61B" w14:textId="77777777" w:rsidR="00842445" w:rsidRPr="000B5751" w:rsidRDefault="00842445" w:rsidP="00842445">
      <w:pPr>
        <w:spacing w:after="120"/>
        <w:ind w:left="2268" w:right="1134"/>
        <w:jc w:val="both"/>
      </w:pPr>
      <w:r>
        <w:t>С учетом любой симметрии ветрового стекла и соответствующих конструкций количество испытаний в зоне испытания ветрового стекла может быть сокращено по усмотрению технической службы».</w:t>
      </w:r>
    </w:p>
    <w:p w14:paraId="671729BF" w14:textId="77777777" w:rsidR="00842445" w:rsidRPr="004D7E9D" w:rsidRDefault="00842445" w:rsidP="00842445">
      <w:pPr>
        <w:pStyle w:val="HChG"/>
      </w:pPr>
      <w:r>
        <w:tab/>
        <w:t>II.</w:t>
      </w:r>
      <w:r>
        <w:tab/>
        <w:t>Обоснование</w:t>
      </w:r>
    </w:p>
    <w:p w14:paraId="7EA96E08" w14:textId="77777777" w:rsidR="00842445" w:rsidRPr="000B5751" w:rsidRDefault="00842445" w:rsidP="00842445">
      <w:pPr>
        <w:pStyle w:val="SingleTxtG"/>
        <w:tabs>
          <w:tab w:val="clear" w:pos="2268"/>
        </w:tabs>
        <w:ind w:left="1710" w:hanging="576"/>
        <w:rPr>
          <w:color w:val="000000" w:themeColor="text1"/>
        </w:rPr>
      </w:pPr>
      <w:r w:rsidRPr="000B5751">
        <w:rPr>
          <w:color w:val="000000" w:themeColor="text1"/>
        </w:rPr>
        <w:t>1.</w:t>
      </w:r>
      <w:r w:rsidRPr="000B5751">
        <w:rPr>
          <w:color w:val="000000" w:themeColor="text1"/>
        </w:rPr>
        <w:tab/>
      </w:r>
      <w:r>
        <w:t>Настоящее предложение позволяет адаптировать и уточнить существующие положения.</w:t>
      </w:r>
    </w:p>
    <w:p w14:paraId="44EF2D74" w14:textId="77777777" w:rsidR="00842445" w:rsidRPr="000B5751" w:rsidRDefault="00842445" w:rsidP="00842445">
      <w:pPr>
        <w:pStyle w:val="SingleTxtG"/>
        <w:tabs>
          <w:tab w:val="clear" w:pos="2268"/>
        </w:tabs>
        <w:ind w:left="1710" w:hanging="576"/>
        <w:rPr>
          <w:color w:val="000000" w:themeColor="text1"/>
        </w:rPr>
      </w:pPr>
      <w:r w:rsidRPr="000B5751">
        <w:rPr>
          <w:color w:val="000000" w:themeColor="text1"/>
        </w:rPr>
        <w:t>2.</w:t>
      </w:r>
      <w:r w:rsidRPr="000B5751">
        <w:rPr>
          <w:color w:val="000000" w:themeColor="text1"/>
        </w:rPr>
        <w:tab/>
      </w:r>
      <w:r>
        <w:t>Уточнение определения зоны контрольного испытания накладки рамы:</w:t>
      </w:r>
    </w:p>
    <w:p w14:paraId="26AFA16B" w14:textId="77777777" w:rsidR="00842445" w:rsidRPr="000B5751" w:rsidRDefault="00842445" w:rsidP="00842445">
      <w:pPr>
        <w:pStyle w:val="SingleTxtG"/>
        <w:ind w:left="2268" w:hanging="558"/>
        <w:rPr>
          <w:color w:val="000000" w:themeColor="text1"/>
        </w:rPr>
      </w:pPr>
      <w:r>
        <w:t>a)</w:t>
      </w:r>
      <w:r>
        <w:tab/>
        <w:t xml:space="preserve">что касается используемого ударного элемента, то для разграничения между зонами контрольного испытания накладки рамы, где используют ударные элементы в виде модели головы ребенка и взрослого, </w:t>
      </w:r>
      <w:r>
        <w:lastRenderedPageBreak/>
        <w:t>применяется та же ограничительная линия WAD 1700, которая определена в пункте 2.44 «Зона испытания ветрового стекла»;</w:t>
      </w:r>
    </w:p>
    <w:p w14:paraId="3AD05D63" w14:textId="77777777" w:rsidR="00842445" w:rsidRPr="000B5751" w:rsidRDefault="00842445" w:rsidP="00842445">
      <w:pPr>
        <w:pStyle w:val="SingleTxtG"/>
        <w:ind w:left="2268" w:hanging="558"/>
        <w:rPr>
          <w:color w:val="000000" w:themeColor="text1"/>
        </w:rPr>
      </w:pPr>
      <w:r>
        <w:t>b)</w:t>
      </w:r>
      <w:r>
        <w:tab/>
        <w:t>исправление редакционной ошибки путем исключения фразы «в любой из третей» из текста приложения 5;</w:t>
      </w:r>
    </w:p>
    <w:p w14:paraId="669B7ECC" w14:textId="77777777" w:rsidR="00842445" w:rsidRPr="000B5751" w:rsidRDefault="00842445" w:rsidP="00842445">
      <w:pPr>
        <w:pStyle w:val="SingleTxtG"/>
        <w:ind w:left="2268" w:hanging="558"/>
        <w:rPr>
          <w:color w:val="000000" w:themeColor="text1"/>
        </w:rPr>
      </w:pPr>
      <w:r>
        <w:t>c)</w:t>
      </w:r>
      <w:r>
        <w:tab/>
        <w:t>добавление боковых границ (TP).</w:t>
      </w:r>
    </w:p>
    <w:p w14:paraId="765C3E29" w14:textId="77777777" w:rsidR="00842445" w:rsidRPr="000B5751" w:rsidRDefault="00842445" w:rsidP="00842445">
      <w:pPr>
        <w:pStyle w:val="SingleTxtG"/>
        <w:tabs>
          <w:tab w:val="clear" w:pos="2268"/>
        </w:tabs>
        <w:ind w:left="1710" w:hanging="576"/>
        <w:rPr>
          <w:color w:val="000000" w:themeColor="text1"/>
        </w:rPr>
      </w:pPr>
      <w:r w:rsidRPr="000B5751">
        <w:rPr>
          <w:color w:val="000000" w:themeColor="text1"/>
        </w:rPr>
        <w:t>3.</w:t>
      </w:r>
      <w:r w:rsidRPr="000B5751">
        <w:rPr>
          <w:color w:val="000000" w:themeColor="text1"/>
        </w:rPr>
        <w:tab/>
      </w:r>
      <w:r>
        <w:t xml:space="preserve">Уточнение определения зоны испытания ветрового стекла: </w:t>
      </w:r>
    </w:p>
    <w:p w14:paraId="4BC993DE" w14:textId="77777777" w:rsidR="00842445" w:rsidRPr="000B5751" w:rsidRDefault="00842445" w:rsidP="00842445">
      <w:pPr>
        <w:pStyle w:val="SingleTxtG"/>
        <w:ind w:left="2268" w:hanging="558"/>
        <w:rPr>
          <w:color w:val="000000" w:themeColor="text1"/>
        </w:rPr>
      </w:pPr>
      <w:r>
        <w:t>a)</w:t>
      </w:r>
      <w:r>
        <w:tab/>
        <w:t xml:space="preserve">определение верхних углов в некоторых особых случаях, когда кривые не пересекаются; </w:t>
      </w:r>
    </w:p>
    <w:p w14:paraId="0F3A97EC" w14:textId="77777777" w:rsidR="00842445" w:rsidRPr="007A1AC8" w:rsidRDefault="00842445" w:rsidP="00842445">
      <w:pPr>
        <w:pStyle w:val="SingleTxtG"/>
        <w:ind w:left="2268" w:hanging="558"/>
        <w:rPr>
          <w:color w:val="000000" w:themeColor="text1"/>
        </w:rPr>
      </w:pPr>
      <w:r>
        <w:t>b)</w:t>
      </w:r>
      <w:r>
        <w:tab/>
        <w:t>определение «трети зоны».</w:t>
      </w:r>
      <w:bookmarkStart w:id="3" w:name="_Hlk112924415"/>
    </w:p>
    <w:bookmarkEnd w:id="3"/>
    <w:p w14:paraId="55E2FE44" w14:textId="77777777" w:rsidR="00842445" w:rsidRPr="000B5751" w:rsidRDefault="00842445" w:rsidP="00842445">
      <w:pPr>
        <w:pStyle w:val="SingleTxtG"/>
        <w:tabs>
          <w:tab w:val="clear" w:pos="2268"/>
        </w:tabs>
        <w:ind w:left="1710" w:hanging="576"/>
        <w:rPr>
          <w:color w:val="000000" w:themeColor="text1"/>
        </w:rPr>
      </w:pPr>
      <w:r w:rsidRPr="000B5751">
        <w:rPr>
          <w:color w:val="000000" w:themeColor="text1"/>
        </w:rPr>
        <w:t>4.</w:t>
      </w:r>
      <w:r w:rsidRPr="000B5751">
        <w:rPr>
          <w:color w:val="000000" w:themeColor="text1"/>
        </w:rPr>
        <w:tab/>
      </w:r>
      <w:r>
        <w:t>Уточнение критерия рывка: добавление формулы и примера графика для атипичного испытания.</w:t>
      </w:r>
    </w:p>
    <w:p w14:paraId="00416620" w14:textId="77777777" w:rsidR="00842445" w:rsidRPr="000B5751" w:rsidRDefault="00842445" w:rsidP="00842445">
      <w:pPr>
        <w:pStyle w:val="SingleTxtG"/>
        <w:tabs>
          <w:tab w:val="clear" w:pos="2268"/>
        </w:tabs>
        <w:ind w:left="1710" w:hanging="576"/>
        <w:rPr>
          <w:color w:val="000000" w:themeColor="text1"/>
        </w:rPr>
      </w:pPr>
      <w:r w:rsidRPr="000B5751">
        <w:rPr>
          <w:color w:val="000000" w:themeColor="text1"/>
        </w:rPr>
        <w:t>5.</w:t>
      </w:r>
      <w:r w:rsidRPr="000B5751">
        <w:rPr>
          <w:color w:val="000000" w:themeColor="text1"/>
        </w:rPr>
        <w:tab/>
      </w:r>
      <w:r>
        <w:t>Продление переходных положений в некоторых особых случаях, когда ЗКЛК за вычетом смещения не находится на капоте.</w:t>
      </w:r>
    </w:p>
    <w:p w14:paraId="67F790EC" w14:textId="77777777" w:rsidR="00842445" w:rsidRPr="008A4A64" w:rsidRDefault="00842445" w:rsidP="0084244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2445" w:rsidRPr="008A4A64" w:rsidSect="008B397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EC86" w14:textId="77777777" w:rsidR="00F916FA" w:rsidRPr="00A312BC" w:rsidRDefault="00F916FA" w:rsidP="00A312BC"/>
  </w:endnote>
  <w:endnote w:type="continuationSeparator" w:id="0">
    <w:p w14:paraId="1DD47AB1" w14:textId="77777777" w:rsidR="00F916FA" w:rsidRPr="00A312BC" w:rsidRDefault="00F916FA" w:rsidP="00A312BC"/>
  </w:endnote>
  <w:endnote w:type="continuationNotice" w:id="1">
    <w:p w14:paraId="1DAEA179" w14:textId="77777777" w:rsidR="00F916FA" w:rsidRDefault="00F916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0A94" w14:textId="36DEA916" w:rsidR="008B3973" w:rsidRPr="008B3973" w:rsidRDefault="008B3973">
    <w:pPr>
      <w:pStyle w:val="Footer"/>
    </w:pPr>
    <w:r w:rsidRPr="008B3973">
      <w:rPr>
        <w:b/>
        <w:sz w:val="18"/>
      </w:rPr>
      <w:fldChar w:fldCharType="begin"/>
    </w:r>
    <w:r w:rsidRPr="008B3973">
      <w:rPr>
        <w:b/>
        <w:sz w:val="18"/>
      </w:rPr>
      <w:instrText xml:space="preserve"> PAGE  \* MERGEFORMAT </w:instrText>
    </w:r>
    <w:r w:rsidRPr="008B3973">
      <w:rPr>
        <w:b/>
        <w:sz w:val="18"/>
      </w:rPr>
      <w:fldChar w:fldCharType="separate"/>
    </w:r>
    <w:r w:rsidRPr="008B3973">
      <w:rPr>
        <w:b/>
        <w:noProof/>
        <w:sz w:val="18"/>
      </w:rPr>
      <w:t>2</w:t>
    </w:r>
    <w:r w:rsidRPr="008B3973">
      <w:rPr>
        <w:b/>
        <w:sz w:val="18"/>
      </w:rPr>
      <w:fldChar w:fldCharType="end"/>
    </w:r>
    <w:r>
      <w:rPr>
        <w:b/>
        <w:sz w:val="18"/>
      </w:rPr>
      <w:tab/>
    </w:r>
    <w:r>
      <w:t>GE.22-14849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A9D5" w14:textId="115A6B07" w:rsidR="008B3973" w:rsidRPr="008B3973" w:rsidRDefault="008B3973" w:rsidP="008B3973">
    <w:pPr>
      <w:pStyle w:val="Footer"/>
      <w:tabs>
        <w:tab w:val="clear" w:pos="9639"/>
        <w:tab w:val="right" w:pos="9638"/>
      </w:tabs>
      <w:rPr>
        <w:b/>
        <w:sz w:val="18"/>
      </w:rPr>
    </w:pPr>
    <w:r>
      <w:t>GE.22-14849</w:t>
    </w:r>
    <w:r>
      <w:tab/>
    </w:r>
    <w:r w:rsidRPr="008B3973">
      <w:rPr>
        <w:b/>
        <w:sz w:val="18"/>
      </w:rPr>
      <w:fldChar w:fldCharType="begin"/>
    </w:r>
    <w:r w:rsidRPr="008B3973">
      <w:rPr>
        <w:b/>
        <w:sz w:val="18"/>
      </w:rPr>
      <w:instrText xml:space="preserve"> PAGE  \* MERGEFORMAT </w:instrText>
    </w:r>
    <w:r w:rsidRPr="008B3973">
      <w:rPr>
        <w:b/>
        <w:sz w:val="18"/>
      </w:rPr>
      <w:fldChar w:fldCharType="separate"/>
    </w:r>
    <w:r w:rsidRPr="008B3973">
      <w:rPr>
        <w:b/>
        <w:noProof/>
        <w:sz w:val="18"/>
      </w:rPr>
      <w:t>3</w:t>
    </w:r>
    <w:r w:rsidRPr="008B39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31CC" w14:textId="3D5619CA" w:rsidR="00042B72" w:rsidRPr="008B3973" w:rsidRDefault="008B3973" w:rsidP="008B397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696D0D" wp14:editId="3748D9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Picture 3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22-14849  (R)</w:t>
    </w:r>
    <w:r>
      <w:rPr>
        <w:noProof/>
      </w:rPr>
      <w:drawing>
        <wp:anchor distT="0" distB="0" distL="114300" distR="114300" simplePos="0" relativeHeight="251658241" behindDoc="0" locked="0" layoutInCell="1" allowOverlap="1" wp14:anchorId="4694A82E" wp14:editId="5607C35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191022  191022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D286" w14:textId="77777777" w:rsidR="00F916FA" w:rsidRPr="001075E9" w:rsidRDefault="00F916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F0EE6F" w14:textId="77777777" w:rsidR="00F916FA" w:rsidRDefault="00F916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4B58D5" w14:textId="77777777" w:rsidR="00F916FA" w:rsidRDefault="00F916FA">
      <w:pPr>
        <w:spacing w:line="240" w:lineRule="auto"/>
      </w:pPr>
    </w:p>
  </w:footnote>
  <w:footnote w:id="2">
    <w:p w14:paraId="047FE7B1" w14:textId="77777777" w:rsidR="003966DF" w:rsidRPr="000B5751" w:rsidRDefault="003966DF" w:rsidP="003966DF">
      <w:pPr>
        <w:pStyle w:val="FootnoteText"/>
      </w:pPr>
      <w:r>
        <w:tab/>
      </w:r>
      <w:r w:rsidRPr="00EC132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(A/76/6, часть V, разд. 20, п. 20.76),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3">
    <w:p w14:paraId="544423E4" w14:textId="63D23751" w:rsidR="003966DF" w:rsidRPr="000B5751" w:rsidRDefault="003966DF" w:rsidP="003966DF">
      <w:pPr>
        <w:pStyle w:val="FootnoteText"/>
      </w:pPr>
      <w:r>
        <w:tab/>
      </w:r>
      <w:bookmarkStart w:id="0" w:name="_Hlk117081903"/>
      <w:r w:rsidRPr="00D013C0">
        <w:rPr>
          <w:vertAlign w:val="superscript"/>
        </w:rPr>
        <w:footnoteRef/>
      </w:r>
      <w:r>
        <w:tab/>
        <w:t xml:space="preserve">Или WAD 2100 в соответствии с </w:t>
      </w:r>
      <w:proofErr w:type="spellStart"/>
      <w:r>
        <w:t>пункт</w:t>
      </w:r>
      <w:r>
        <w:rPr>
          <w:strike/>
        </w:rPr>
        <w:t>ом</w:t>
      </w:r>
      <w:r>
        <w:rPr>
          <w:b/>
          <w:bCs/>
        </w:rPr>
        <w:t>ами</w:t>
      </w:r>
      <w:proofErr w:type="spellEnd"/>
      <w:r>
        <w:t xml:space="preserve"> 11.9</w:t>
      </w:r>
      <w:r w:rsidRPr="007D2F26">
        <w:rPr>
          <w:b/>
          <w:bCs/>
        </w:rPr>
        <w:t>–</w:t>
      </w:r>
      <w:r>
        <w:rPr>
          <w:b/>
          <w:bCs/>
        </w:rPr>
        <w:t>11.11</w:t>
      </w:r>
      <w:r>
        <w:t>.</w:t>
      </w:r>
    </w:p>
    <w:bookmarkEnd w:id="0"/>
  </w:footnote>
  <w:footnote w:id="4">
    <w:p w14:paraId="5521D511" w14:textId="77777777" w:rsidR="003966DF" w:rsidRPr="000B5751" w:rsidRDefault="003966DF" w:rsidP="003966DF">
      <w:pPr>
        <w:pStyle w:val="FootnoteText"/>
      </w:pPr>
      <w:r w:rsidRPr="006F5DD3">
        <w:rPr>
          <w:b/>
          <w:bCs/>
        </w:rPr>
        <w:tab/>
      </w:r>
      <w:r w:rsidRPr="006F5DD3">
        <w:rPr>
          <w:rStyle w:val="FootnoteReference"/>
          <w:b/>
          <w:bCs/>
        </w:rPr>
        <w:footnoteRef/>
      </w:r>
      <w:r>
        <w:tab/>
      </w:r>
      <w:r>
        <w:rPr>
          <w:b/>
          <w:bCs/>
        </w:rPr>
        <w:t>В случае если ЗКЛК не находится на капоте, а линия, проходящая на расстоянии 82,5 мм перед ЗКЛК, находится сзади WAD 2100, то в качестве ЗКЛК используют задний физический край капота в соответствии с пунктами 11.12 и 11.13.</w:t>
      </w:r>
    </w:p>
  </w:footnote>
  <w:footnote w:id="5">
    <w:p w14:paraId="4DA8E9EF" w14:textId="77777777" w:rsidR="00842445" w:rsidRPr="000B5751" w:rsidRDefault="00842445" w:rsidP="00842445">
      <w:pPr>
        <w:pStyle w:val="FootnoteText"/>
      </w:pPr>
      <w:r w:rsidRPr="00074944">
        <w:tab/>
      </w:r>
      <w:bookmarkStart w:id="1" w:name="_Hlk117081923"/>
      <w:bookmarkStart w:id="2" w:name="_Hlk117081924"/>
      <w:r w:rsidRPr="00074944">
        <w:rPr>
          <w:rStyle w:val="FootnoteReference"/>
        </w:rPr>
        <w:footnoteRef/>
      </w:r>
      <w:r>
        <w:t xml:space="preserve"> </w:t>
      </w:r>
      <w:r>
        <w:tab/>
        <w:t xml:space="preserve">От границы WAD 2100, если это применимо, в соответствии с </w:t>
      </w:r>
      <w:proofErr w:type="spellStart"/>
      <w:r>
        <w:t>пункт</w:t>
      </w:r>
      <w:r w:rsidRPr="005C5987">
        <w:rPr>
          <w:strike/>
        </w:rPr>
        <w:t>ом</w:t>
      </w:r>
      <w:r w:rsidRPr="005C5987">
        <w:rPr>
          <w:b/>
          <w:bCs/>
        </w:rPr>
        <w:t>ами</w:t>
      </w:r>
      <w:proofErr w:type="spellEnd"/>
      <w:r w:rsidRPr="005C5987">
        <w:rPr>
          <w:b/>
          <w:bCs/>
        </w:rPr>
        <w:t xml:space="preserve"> </w:t>
      </w:r>
      <w:r w:rsidRPr="00D328D0">
        <w:t>11.9–</w:t>
      </w:r>
      <w:r w:rsidRPr="005C5987">
        <w:rPr>
          <w:b/>
          <w:bCs/>
        </w:rPr>
        <w:t>11.11</w:t>
      </w:r>
      <w:r>
        <w:t>.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BD31" w14:textId="4142A3FA" w:rsidR="008B3973" w:rsidRPr="008B3973" w:rsidRDefault="0000000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51B23">
      <w:t>ECE/TRANS/WP.29/GRSP/2022/18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139B" w14:textId="7DD71404" w:rsidR="008B3973" w:rsidRPr="008B3973" w:rsidRDefault="00000000" w:rsidP="008B397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51B23">
      <w:t>ECE/TRANS/WP.29/GRSP/2022/18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9CB2" w14:textId="77777777" w:rsidR="008B3973" w:rsidRDefault="008B3973" w:rsidP="008B39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E6489"/>
    <w:multiLevelType w:val="hybridMultilevel"/>
    <w:tmpl w:val="490CB370"/>
    <w:lvl w:ilvl="0" w:tplc="50D8C4E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3AC2853A" w:tentative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 w:tplc="9902591C" w:tentative="1">
      <w:start w:val="1"/>
      <w:numFmt w:val="lowerLetter"/>
      <w:lvlText w:val="%3)"/>
      <w:lvlJc w:val="left"/>
      <w:pPr>
        <w:tabs>
          <w:tab w:val="num" w:pos="2367"/>
        </w:tabs>
        <w:ind w:left="2367" w:hanging="360"/>
      </w:pPr>
    </w:lvl>
    <w:lvl w:ilvl="3" w:tplc="17FA30A0" w:tentative="1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</w:lvl>
    <w:lvl w:ilvl="4" w:tplc="BE429CDC" w:tentative="1">
      <w:start w:val="1"/>
      <w:numFmt w:val="lowerLetter"/>
      <w:lvlText w:val="%5)"/>
      <w:lvlJc w:val="left"/>
      <w:pPr>
        <w:tabs>
          <w:tab w:val="num" w:pos="3807"/>
        </w:tabs>
        <w:ind w:left="3807" w:hanging="360"/>
      </w:pPr>
    </w:lvl>
    <w:lvl w:ilvl="5" w:tplc="400A2370" w:tentative="1">
      <w:start w:val="1"/>
      <w:numFmt w:val="lowerLetter"/>
      <w:lvlText w:val="%6)"/>
      <w:lvlJc w:val="left"/>
      <w:pPr>
        <w:tabs>
          <w:tab w:val="num" w:pos="4527"/>
        </w:tabs>
        <w:ind w:left="4527" w:hanging="360"/>
      </w:pPr>
    </w:lvl>
    <w:lvl w:ilvl="6" w:tplc="DF0C645C" w:tentative="1">
      <w:start w:val="1"/>
      <w:numFmt w:val="lowerLetter"/>
      <w:lvlText w:val="%7)"/>
      <w:lvlJc w:val="left"/>
      <w:pPr>
        <w:tabs>
          <w:tab w:val="num" w:pos="5247"/>
        </w:tabs>
        <w:ind w:left="5247" w:hanging="360"/>
      </w:pPr>
    </w:lvl>
    <w:lvl w:ilvl="7" w:tplc="B32AE234" w:tentative="1">
      <w:start w:val="1"/>
      <w:numFmt w:val="lowerLetter"/>
      <w:lvlText w:val="%8)"/>
      <w:lvlJc w:val="left"/>
      <w:pPr>
        <w:tabs>
          <w:tab w:val="num" w:pos="5967"/>
        </w:tabs>
        <w:ind w:left="5967" w:hanging="360"/>
      </w:pPr>
    </w:lvl>
    <w:lvl w:ilvl="8" w:tplc="8AC4194A" w:tentative="1">
      <w:start w:val="1"/>
      <w:numFmt w:val="lowerLetter"/>
      <w:lvlText w:val="%9)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7162629">
    <w:abstractNumId w:val="17"/>
  </w:num>
  <w:num w:numId="2" w16cid:durableId="1093088953">
    <w:abstractNumId w:val="12"/>
  </w:num>
  <w:num w:numId="3" w16cid:durableId="989408881">
    <w:abstractNumId w:val="11"/>
  </w:num>
  <w:num w:numId="4" w16cid:durableId="1269847549">
    <w:abstractNumId w:val="18"/>
  </w:num>
  <w:num w:numId="5" w16cid:durableId="190807161">
    <w:abstractNumId w:val="14"/>
  </w:num>
  <w:num w:numId="6" w16cid:durableId="337927417">
    <w:abstractNumId w:val="8"/>
  </w:num>
  <w:num w:numId="7" w16cid:durableId="1756168799">
    <w:abstractNumId w:val="3"/>
  </w:num>
  <w:num w:numId="8" w16cid:durableId="868763981">
    <w:abstractNumId w:val="2"/>
  </w:num>
  <w:num w:numId="9" w16cid:durableId="2027444328">
    <w:abstractNumId w:val="1"/>
  </w:num>
  <w:num w:numId="10" w16cid:durableId="573904106">
    <w:abstractNumId w:val="0"/>
  </w:num>
  <w:num w:numId="11" w16cid:durableId="1286765999">
    <w:abstractNumId w:val="9"/>
  </w:num>
  <w:num w:numId="12" w16cid:durableId="1368414263">
    <w:abstractNumId w:val="7"/>
  </w:num>
  <w:num w:numId="13" w16cid:durableId="758019587">
    <w:abstractNumId w:val="6"/>
  </w:num>
  <w:num w:numId="14" w16cid:durableId="1285885514">
    <w:abstractNumId w:val="5"/>
  </w:num>
  <w:num w:numId="15" w16cid:durableId="2103066819">
    <w:abstractNumId w:val="4"/>
  </w:num>
  <w:num w:numId="16" w16cid:durableId="2143960037">
    <w:abstractNumId w:val="16"/>
  </w:num>
  <w:num w:numId="17" w16cid:durableId="274288617">
    <w:abstractNumId w:val="13"/>
  </w:num>
  <w:num w:numId="18" w16cid:durableId="1718357656">
    <w:abstractNumId w:val="15"/>
  </w:num>
  <w:num w:numId="19" w16cid:durableId="1994947940">
    <w:abstractNumId w:val="16"/>
  </w:num>
  <w:num w:numId="20" w16cid:durableId="1265188402">
    <w:abstractNumId w:val="13"/>
  </w:num>
  <w:num w:numId="21" w16cid:durableId="1028066423">
    <w:abstractNumId w:val="15"/>
  </w:num>
  <w:num w:numId="22" w16cid:durableId="141323455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B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66DF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4FDF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2F26"/>
    <w:rsid w:val="00806737"/>
    <w:rsid w:val="00825F8D"/>
    <w:rsid w:val="00834B71"/>
    <w:rsid w:val="00842445"/>
    <w:rsid w:val="0086445C"/>
    <w:rsid w:val="00894693"/>
    <w:rsid w:val="008A08D7"/>
    <w:rsid w:val="008A37C8"/>
    <w:rsid w:val="008B3973"/>
    <w:rsid w:val="008B6909"/>
    <w:rsid w:val="008D53B6"/>
    <w:rsid w:val="008F7609"/>
    <w:rsid w:val="00906890"/>
    <w:rsid w:val="00911BE4"/>
    <w:rsid w:val="00924590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1B23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28D0"/>
    <w:rsid w:val="00D33D63"/>
    <w:rsid w:val="00D5253A"/>
    <w:rsid w:val="00D74741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1ED5"/>
    <w:rsid w:val="00EA2753"/>
    <w:rsid w:val="00EA2C9F"/>
    <w:rsid w:val="00EA420E"/>
    <w:rsid w:val="00ED0BDA"/>
    <w:rsid w:val="00EE142A"/>
    <w:rsid w:val="00EF1360"/>
    <w:rsid w:val="00EF3220"/>
    <w:rsid w:val="00F201EF"/>
    <w:rsid w:val="00F2523A"/>
    <w:rsid w:val="00F40BB0"/>
    <w:rsid w:val="00F43903"/>
    <w:rsid w:val="00F916F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6D9D5"/>
  <w15:docId w15:val="{935E10CB-8F3D-4AB2-81FD-7E08D35A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3966D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966D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966DF"/>
    <w:rPr>
      <w:lang w:val="ru-RU" w:eastAsia="en-US"/>
    </w:rPr>
  </w:style>
  <w:style w:type="paragraph" w:customStyle="1" w:styleId="Text">
    <w:name w:val="Text"/>
    <w:rsid w:val="003966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ko-KR"/>
    </w:rPr>
  </w:style>
  <w:style w:type="paragraph" w:styleId="ListParagraph">
    <w:name w:val="List Paragraph"/>
    <w:basedOn w:val="Normal"/>
    <w:uiPriority w:val="34"/>
    <w:qFormat/>
    <w:rsid w:val="00842445"/>
    <w:pPr>
      <w:ind w:left="720"/>
      <w:contextualSpacing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9.gif"/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3062649-8645-40CF-9B23-2B866E2C5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81E2B-BE11-49D7-90D6-1F8E5CB7A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1C9DB-2DC7-4E93-AF4C-944EE01E6A5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8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ECE/TRANS/WP.29/GRSP/2022/18</dc:title>
  <dc:subject/>
  <dc:creator>Shuvalova NATALIA</dc:creator>
  <cp:keywords/>
  <cp:lastModifiedBy>Benedicte Boudol</cp:lastModifiedBy>
  <cp:revision>7</cp:revision>
  <cp:lastPrinted>2024-03-26T10:05:00Z</cp:lastPrinted>
  <dcterms:created xsi:type="dcterms:W3CDTF">2022-10-19T14:36:00Z</dcterms:created>
  <dcterms:modified xsi:type="dcterms:W3CDTF">2024-03-26T10:06:00Z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