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9ADB274" w14:textId="77777777" w:rsidTr="00387CD4">
        <w:trPr>
          <w:trHeight w:hRule="exact" w:val="851"/>
        </w:trPr>
        <w:tc>
          <w:tcPr>
            <w:tcW w:w="142" w:type="dxa"/>
            <w:tcBorders>
              <w:bottom w:val="single" w:sz="4" w:space="0" w:color="auto"/>
            </w:tcBorders>
          </w:tcPr>
          <w:p w14:paraId="359A260B" w14:textId="77777777" w:rsidR="002D5AAC" w:rsidRDefault="002D5AAC" w:rsidP="002F701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5B24AC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3EB01B7" w14:textId="2F28D15B" w:rsidR="002D5AAC" w:rsidRDefault="002F7012" w:rsidP="002F7012">
            <w:pPr>
              <w:jc w:val="right"/>
            </w:pPr>
            <w:r w:rsidRPr="002F7012">
              <w:rPr>
                <w:sz w:val="40"/>
              </w:rPr>
              <w:t>ECE</w:t>
            </w:r>
            <w:r>
              <w:t>/TRANS/WP.29/GRSP/2022/14</w:t>
            </w:r>
          </w:p>
        </w:tc>
      </w:tr>
      <w:tr w:rsidR="002D5AAC" w:rsidRPr="00A23A62" w14:paraId="51F6932E" w14:textId="77777777" w:rsidTr="00387CD4">
        <w:trPr>
          <w:trHeight w:hRule="exact" w:val="2835"/>
        </w:trPr>
        <w:tc>
          <w:tcPr>
            <w:tcW w:w="1280" w:type="dxa"/>
            <w:gridSpan w:val="2"/>
            <w:tcBorders>
              <w:top w:val="single" w:sz="4" w:space="0" w:color="auto"/>
              <w:bottom w:val="single" w:sz="12" w:space="0" w:color="auto"/>
            </w:tcBorders>
          </w:tcPr>
          <w:p w14:paraId="17A3F857" w14:textId="77777777" w:rsidR="002D5AAC" w:rsidRDefault="002E5067" w:rsidP="00387CD4">
            <w:pPr>
              <w:spacing w:before="120"/>
              <w:jc w:val="center"/>
            </w:pPr>
            <w:r>
              <w:rPr>
                <w:noProof/>
                <w:lang w:val="fr-CH" w:eastAsia="fr-CH"/>
              </w:rPr>
              <w:drawing>
                <wp:inline distT="0" distB="0" distL="0" distR="0" wp14:anchorId="5E39BD7D" wp14:editId="68274E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7AE02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1629C3" w14:textId="77777777" w:rsidR="002D5AAC" w:rsidRDefault="002F7012" w:rsidP="00387CD4">
            <w:pPr>
              <w:spacing w:before="240"/>
              <w:rPr>
                <w:lang w:val="en-US"/>
              </w:rPr>
            </w:pPr>
            <w:r>
              <w:rPr>
                <w:lang w:val="en-US"/>
              </w:rPr>
              <w:t>Distr.: General</w:t>
            </w:r>
          </w:p>
          <w:p w14:paraId="5CA38515" w14:textId="77777777" w:rsidR="002F7012" w:rsidRDefault="002F7012" w:rsidP="002F7012">
            <w:pPr>
              <w:spacing w:line="240" w:lineRule="exact"/>
              <w:rPr>
                <w:lang w:val="en-US"/>
              </w:rPr>
            </w:pPr>
            <w:r>
              <w:rPr>
                <w:lang w:val="en-US"/>
              </w:rPr>
              <w:t>20 September 2022</w:t>
            </w:r>
          </w:p>
          <w:p w14:paraId="05A15319" w14:textId="77777777" w:rsidR="002F7012" w:rsidRDefault="002F7012" w:rsidP="002F7012">
            <w:pPr>
              <w:spacing w:line="240" w:lineRule="exact"/>
              <w:rPr>
                <w:lang w:val="en-US"/>
              </w:rPr>
            </w:pPr>
            <w:r>
              <w:rPr>
                <w:lang w:val="en-US"/>
              </w:rPr>
              <w:t>Russian</w:t>
            </w:r>
          </w:p>
          <w:p w14:paraId="6CF6C528" w14:textId="523B570A" w:rsidR="002F7012" w:rsidRPr="008D53B6" w:rsidRDefault="002F7012" w:rsidP="002F7012">
            <w:pPr>
              <w:spacing w:line="240" w:lineRule="exact"/>
              <w:rPr>
                <w:lang w:val="en-US"/>
              </w:rPr>
            </w:pPr>
            <w:r>
              <w:rPr>
                <w:lang w:val="en-US"/>
              </w:rPr>
              <w:t>Original: English</w:t>
            </w:r>
          </w:p>
        </w:tc>
      </w:tr>
    </w:tbl>
    <w:p w14:paraId="7B792B1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21BD400" w14:textId="77777777" w:rsidR="002F7012" w:rsidRPr="002234A8" w:rsidRDefault="002F7012" w:rsidP="002F7012">
      <w:pPr>
        <w:spacing w:before="120"/>
        <w:rPr>
          <w:sz w:val="28"/>
          <w:szCs w:val="28"/>
        </w:rPr>
      </w:pPr>
      <w:r w:rsidRPr="002234A8">
        <w:rPr>
          <w:sz w:val="28"/>
          <w:szCs w:val="28"/>
        </w:rPr>
        <w:t>Комитет по внутреннему транспорту</w:t>
      </w:r>
    </w:p>
    <w:p w14:paraId="10A0DB25" w14:textId="77777777" w:rsidR="002F7012" w:rsidRPr="002234A8" w:rsidRDefault="002F7012" w:rsidP="002F7012">
      <w:pPr>
        <w:spacing w:before="120"/>
        <w:rPr>
          <w:b/>
          <w:sz w:val="24"/>
          <w:szCs w:val="24"/>
        </w:rPr>
      </w:pPr>
      <w:r w:rsidRPr="002234A8">
        <w:rPr>
          <w:b/>
          <w:bCs/>
          <w:sz w:val="24"/>
          <w:szCs w:val="24"/>
        </w:rPr>
        <w:t>Всемирный форум для согласования правил</w:t>
      </w:r>
      <w:r w:rsidRPr="002234A8">
        <w:rPr>
          <w:b/>
          <w:bCs/>
          <w:sz w:val="24"/>
          <w:szCs w:val="24"/>
        </w:rPr>
        <w:br/>
        <w:t>в области транспортных средств</w:t>
      </w:r>
    </w:p>
    <w:p w14:paraId="0603D770" w14:textId="77777777" w:rsidR="002F7012" w:rsidRPr="002234A8" w:rsidRDefault="002F7012" w:rsidP="002F7012">
      <w:pPr>
        <w:spacing w:before="120"/>
        <w:rPr>
          <w:rFonts w:asciiTheme="majorBidi" w:hAnsiTheme="majorBidi" w:cstheme="majorBidi"/>
          <w:b/>
        </w:rPr>
      </w:pPr>
      <w:r w:rsidRPr="002234A8">
        <w:rPr>
          <w:rFonts w:asciiTheme="majorBidi" w:hAnsiTheme="majorBidi" w:cstheme="majorBidi"/>
          <w:b/>
        </w:rPr>
        <w:t>Рабочая группа по пассивной безопасности</w:t>
      </w:r>
    </w:p>
    <w:p w14:paraId="5C6C919E" w14:textId="77777777" w:rsidR="002F7012" w:rsidRPr="002234A8" w:rsidRDefault="002F7012" w:rsidP="002F7012">
      <w:pPr>
        <w:spacing w:before="120"/>
        <w:rPr>
          <w:rFonts w:asciiTheme="majorBidi" w:hAnsiTheme="majorBidi" w:cstheme="majorBidi"/>
          <w:b/>
        </w:rPr>
      </w:pPr>
      <w:r w:rsidRPr="002234A8">
        <w:rPr>
          <w:b/>
          <w:bCs/>
        </w:rPr>
        <w:t>Семьдесят вторая сессия</w:t>
      </w:r>
    </w:p>
    <w:p w14:paraId="4C1B4180" w14:textId="77777777" w:rsidR="002F7012" w:rsidRPr="002234A8" w:rsidRDefault="002F7012" w:rsidP="002F7012">
      <w:pPr>
        <w:rPr>
          <w:rFonts w:asciiTheme="majorBidi" w:hAnsiTheme="majorBidi" w:cstheme="majorBidi"/>
        </w:rPr>
      </w:pPr>
      <w:r w:rsidRPr="002234A8">
        <w:t>Женева, 5–9 декабря 2022 года</w:t>
      </w:r>
    </w:p>
    <w:p w14:paraId="4CACA2F1" w14:textId="77777777" w:rsidR="002F7012" w:rsidRPr="002234A8" w:rsidRDefault="002F7012" w:rsidP="002F7012">
      <w:pPr>
        <w:rPr>
          <w:rFonts w:asciiTheme="majorBidi" w:hAnsiTheme="majorBidi" w:cstheme="majorBidi"/>
        </w:rPr>
      </w:pPr>
      <w:r w:rsidRPr="002234A8">
        <w:t>Пункт 8 предварительной повестки дня</w:t>
      </w:r>
    </w:p>
    <w:p w14:paraId="15F3D06B" w14:textId="6236A8C3" w:rsidR="002F7012" w:rsidRPr="002234A8" w:rsidRDefault="002F7012" w:rsidP="002F7012">
      <w:r w:rsidRPr="002234A8">
        <w:rPr>
          <w:b/>
          <w:bCs/>
        </w:rPr>
        <w:t xml:space="preserve">Правила № 100 ООН (транспортные средства </w:t>
      </w:r>
      <w:r w:rsidR="000901F2">
        <w:rPr>
          <w:b/>
          <w:bCs/>
        </w:rPr>
        <w:br/>
      </w:r>
      <w:r w:rsidRPr="002234A8">
        <w:rPr>
          <w:b/>
          <w:bCs/>
        </w:rPr>
        <w:t>с электроприводом)</w:t>
      </w:r>
    </w:p>
    <w:p w14:paraId="458F5CAE" w14:textId="4BCD9D9B" w:rsidR="002F7012" w:rsidRPr="002234A8" w:rsidRDefault="002F7012" w:rsidP="000901F2">
      <w:pPr>
        <w:pStyle w:val="HChG"/>
      </w:pPr>
      <w:r w:rsidRPr="002234A8">
        <w:tab/>
      </w:r>
      <w:r w:rsidRPr="002234A8">
        <w:tab/>
      </w:r>
      <w:r w:rsidRPr="002234A8">
        <w:tab/>
      </w:r>
      <w:r w:rsidRPr="000901F2">
        <w:t>Предложение</w:t>
      </w:r>
      <w:r w:rsidRPr="002234A8">
        <w:t xml:space="preserve"> по дополнению 3 к поправкам серии 03 к</w:t>
      </w:r>
      <w:r w:rsidR="000901F2">
        <w:rPr>
          <w:lang w:val="en-US"/>
        </w:rPr>
        <w:t> </w:t>
      </w:r>
      <w:r w:rsidRPr="002234A8">
        <w:t>Правилам № 100 ООН (транспортные средства с</w:t>
      </w:r>
      <w:r w:rsidR="000901F2">
        <w:rPr>
          <w:lang w:val="en-US"/>
        </w:rPr>
        <w:t> </w:t>
      </w:r>
      <w:r w:rsidRPr="002234A8">
        <w:t>электроприводом)</w:t>
      </w:r>
    </w:p>
    <w:p w14:paraId="27E367D0" w14:textId="77777777" w:rsidR="002F7012" w:rsidRPr="002234A8" w:rsidRDefault="002F7012" w:rsidP="002F7012">
      <w:pPr>
        <w:pStyle w:val="H1G"/>
      </w:pPr>
      <w:r w:rsidRPr="002234A8">
        <w:tab/>
      </w:r>
      <w:r w:rsidRPr="002234A8">
        <w:tab/>
      </w:r>
      <w:r w:rsidRPr="002234A8">
        <w:rPr>
          <w:bCs/>
        </w:rPr>
        <w:t>Представлено экспертом от Международной ассоциации изготовителей автомобильных кузовов и прицепов</w:t>
      </w:r>
      <w:r w:rsidRPr="000901F2">
        <w:rPr>
          <w:b w:val="0"/>
          <w:sz w:val="20"/>
        </w:rPr>
        <w:footnoteReference w:customMarkFollows="1" w:id="1"/>
        <w:t>*</w:t>
      </w:r>
      <w:r w:rsidRPr="002234A8">
        <w:t xml:space="preserve"> </w:t>
      </w:r>
    </w:p>
    <w:p w14:paraId="5A125FEB" w14:textId="0DB01983" w:rsidR="002F7012" w:rsidRPr="002234A8" w:rsidRDefault="002F7012" w:rsidP="002F7012">
      <w:pPr>
        <w:tabs>
          <w:tab w:val="left" w:pos="8505"/>
        </w:tabs>
        <w:ind w:left="1134" w:right="1134" w:firstLine="567"/>
        <w:jc w:val="both"/>
        <w:rPr>
          <w:rFonts w:asciiTheme="majorBidi" w:hAnsiTheme="majorBidi" w:cstheme="majorBidi"/>
        </w:rPr>
      </w:pPr>
      <w:r w:rsidRPr="002234A8">
        <w:t>Воспроизведенный ниже текст был подготовлен экспертами от Международной ассоциаци</w:t>
      </w:r>
      <w:r w:rsidR="00A23A62">
        <w:t>и</w:t>
      </w:r>
      <w:r w:rsidRPr="002234A8">
        <w:t xml:space="preserve"> изготовителей автомобильных кузовов и прицепов (МАИАКП). Изменения к нынешнему тексту Правил ООН выделены жирным шрифтом в случае новых положений или зачеркиванием — в случае исключенных элементов. </w:t>
      </w:r>
    </w:p>
    <w:p w14:paraId="0DF68D8B" w14:textId="77777777" w:rsidR="002F7012" w:rsidRPr="002234A8" w:rsidRDefault="002F7012" w:rsidP="002F7012">
      <w:pPr>
        <w:suppressAutoHyphens w:val="0"/>
        <w:spacing w:line="240" w:lineRule="auto"/>
      </w:pPr>
      <w:r w:rsidRPr="002234A8">
        <w:br w:type="page"/>
      </w:r>
    </w:p>
    <w:p w14:paraId="46A0D8CD" w14:textId="77777777" w:rsidR="002F7012" w:rsidRPr="002234A8" w:rsidRDefault="002F7012" w:rsidP="002F7012">
      <w:pPr>
        <w:pStyle w:val="HChG"/>
      </w:pPr>
      <w:r w:rsidRPr="002234A8">
        <w:rPr>
          <w:bCs/>
        </w:rPr>
        <w:lastRenderedPageBreak/>
        <w:tab/>
        <w:t>I.</w:t>
      </w:r>
      <w:r w:rsidRPr="002234A8">
        <w:tab/>
      </w:r>
      <w:r w:rsidRPr="002234A8">
        <w:rPr>
          <w:bCs/>
        </w:rPr>
        <w:t>Предложение</w:t>
      </w:r>
    </w:p>
    <w:p w14:paraId="23A9F901" w14:textId="77777777" w:rsidR="002F7012" w:rsidRPr="002234A8" w:rsidRDefault="002F7012" w:rsidP="002F7012">
      <w:pPr>
        <w:pStyle w:val="Default"/>
        <w:ind w:left="567" w:firstLine="567"/>
        <w:rPr>
          <w:i/>
          <w:color w:val="auto"/>
          <w:sz w:val="20"/>
          <w:szCs w:val="20"/>
          <w:lang w:val="ru-RU"/>
        </w:rPr>
      </w:pPr>
      <w:r w:rsidRPr="002234A8">
        <w:rPr>
          <w:i/>
          <w:iCs/>
          <w:sz w:val="20"/>
          <w:szCs w:val="20"/>
          <w:lang w:val="ru-RU"/>
        </w:rPr>
        <w:t>Пункты 1.1 и 1.2</w:t>
      </w:r>
      <w:r w:rsidRPr="002234A8">
        <w:rPr>
          <w:sz w:val="20"/>
          <w:szCs w:val="20"/>
          <w:lang w:val="ru-RU"/>
        </w:rPr>
        <w:t xml:space="preserve"> изменить следующим образом:</w:t>
      </w:r>
    </w:p>
    <w:p w14:paraId="4AC26E9C" w14:textId="77777777" w:rsidR="002F7012" w:rsidRPr="002234A8" w:rsidRDefault="002F7012" w:rsidP="002F7012">
      <w:pPr>
        <w:pStyle w:val="HChG"/>
      </w:pPr>
      <w:r w:rsidRPr="002234A8">
        <w:tab/>
      </w:r>
      <w:r w:rsidRPr="002234A8">
        <w:tab/>
      </w:r>
      <w:r w:rsidRPr="00471D13">
        <w:rPr>
          <w:b w:val="0"/>
        </w:rPr>
        <w:t>«</w:t>
      </w:r>
      <w:r w:rsidRPr="002234A8">
        <w:rPr>
          <w:bCs/>
        </w:rPr>
        <w:t>1.</w:t>
      </w:r>
      <w:r w:rsidRPr="002234A8">
        <w:tab/>
      </w:r>
      <w:r w:rsidRPr="002234A8">
        <w:tab/>
      </w:r>
      <w:r w:rsidRPr="002234A8">
        <w:rPr>
          <w:bCs/>
        </w:rPr>
        <w:t>Область применения</w:t>
      </w:r>
      <w:bookmarkStart w:id="0" w:name="_Toc352852717"/>
      <w:bookmarkEnd w:id="0"/>
    </w:p>
    <w:p w14:paraId="201A28F2" w14:textId="77777777" w:rsidR="002F7012" w:rsidRPr="002234A8" w:rsidRDefault="002F7012" w:rsidP="002F7012">
      <w:pPr>
        <w:spacing w:after="120"/>
        <w:ind w:left="2268" w:right="1134" w:hanging="1134"/>
        <w:jc w:val="both"/>
        <w:rPr>
          <w:bCs/>
        </w:rPr>
      </w:pPr>
      <w:r w:rsidRPr="002234A8">
        <w:t>1.1</w:t>
      </w:r>
      <w:r w:rsidRPr="002234A8">
        <w:tab/>
        <w:t>Часть I: Требования к безопасности, касающиеся электрического привода дорожных транспортных средств категорий M</w:t>
      </w:r>
      <w:r w:rsidRPr="002234A8">
        <w:rPr>
          <w:b/>
          <w:bCs/>
        </w:rPr>
        <w:t>,</w:t>
      </w:r>
      <w:r w:rsidRPr="002234A8">
        <w:t xml:space="preserve"> </w:t>
      </w:r>
      <w:r w:rsidRPr="002234A8">
        <w:rPr>
          <w:strike/>
        </w:rPr>
        <w:t>и</w:t>
      </w:r>
      <w:r w:rsidRPr="002234A8">
        <w:t xml:space="preserve"> N</w:t>
      </w:r>
      <w:r w:rsidRPr="002234A8">
        <w:rPr>
          <w:strike/>
        </w:rPr>
        <w:t>,</w:t>
      </w:r>
      <w:r w:rsidRPr="002234A8">
        <w:t xml:space="preserve"> </w:t>
      </w:r>
      <w:r w:rsidRPr="002234A8">
        <w:rPr>
          <w:b/>
          <w:bCs/>
        </w:rPr>
        <w:t>и О</w:t>
      </w:r>
      <w:r w:rsidRPr="00FD3F35">
        <w:rPr>
          <w:sz w:val="18"/>
          <w:szCs w:val="18"/>
          <w:vertAlign w:val="superscript"/>
        </w:rPr>
        <w:footnoteReference w:id="2"/>
      </w:r>
      <w:r w:rsidRPr="002234A8">
        <w:t xml:space="preserve">, максимальная расчетная скорость которых превышает 25 км/ч и которые оснащены электрическим приводом, за исключением транспортных средств, имеющих постоянное соединение с сетью. </w:t>
      </w:r>
    </w:p>
    <w:p w14:paraId="26A19053" w14:textId="77777777" w:rsidR="002F7012" w:rsidRPr="002234A8" w:rsidRDefault="002F7012" w:rsidP="002F7012">
      <w:pPr>
        <w:spacing w:after="120"/>
        <w:ind w:left="2268" w:right="1134" w:hanging="1134"/>
        <w:jc w:val="both"/>
        <w:rPr>
          <w:strike/>
        </w:rPr>
      </w:pPr>
      <w:r w:rsidRPr="002234A8">
        <w:tab/>
        <w:t>Часть I настоящих Правил не охватывает:</w:t>
      </w:r>
    </w:p>
    <w:p w14:paraId="1F2A93C6" w14:textId="77777777" w:rsidR="002F7012" w:rsidRPr="002234A8" w:rsidRDefault="002F7012" w:rsidP="00F45992">
      <w:pPr>
        <w:spacing w:after="120"/>
        <w:ind w:left="2835" w:right="1134" w:hanging="567"/>
        <w:jc w:val="both"/>
        <w:rPr>
          <w:bCs/>
        </w:rPr>
      </w:pPr>
      <w:r w:rsidRPr="002234A8">
        <w:t>a)</w:t>
      </w:r>
      <w:r w:rsidRPr="002234A8">
        <w:tab/>
        <w:t xml:space="preserve">требований к безопасности дорожных транспортных средств после аварии; </w:t>
      </w:r>
    </w:p>
    <w:p w14:paraId="3F73E1AE" w14:textId="77777777" w:rsidR="002F7012" w:rsidRPr="002234A8" w:rsidRDefault="002F7012" w:rsidP="00F45992">
      <w:pPr>
        <w:spacing w:after="120"/>
        <w:ind w:left="2835" w:right="1134" w:hanging="567"/>
        <w:jc w:val="both"/>
        <w:rPr>
          <w:bCs/>
        </w:rPr>
      </w:pPr>
      <w:r w:rsidRPr="002234A8">
        <w:t>b)</w:t>
      </w:r>
      <w:r w:rsidRPr="002234A8">
        <w:tab/>
        <w:t>высоковольтных компонентов и систем, которые гальванически соединены с высоковольтной шиной электрического привода.</w:t>
      </w:r>
    </w:p>
    <w:p w14:paraId="5BA5A661" w14:textId="77777777" w:rsidR="002F7012" w:rsidRPr="002234A8" w:rsidRDefault="002F7012" w:rsidP="002F7012">
      <w:pPr>
        <w:spacing w:after="120"/>
        <w:ind w:left="2268" w:right="1134" w:hanging="1134"/>
        <w:jc w:val="both"/>
        <w:rPr>
          <w:bCs/>
        </w:rPr>
      </w:pPr>
      <w:r w:rsidRPr="002234A8">
        <w:t>1.2</w:t>
      </w:r>
      <w:r w:rsidRPr="002234A8">
        <w:tab/>
        <w:t>Часть II: Требования к безопасности, касающиеся перезаряжаемой системы хранения электрической энергии (ПСХЭЭ) дорожных транспортных средств категорий M</w:t>
      </w:r>
      <w:r w:rsidRPr="002234A8">
        <w:rPr>
          <w:b/>
          <w:bCs/>
        </w:rPr>
        <w:t>,</w:t>
      </w:r>
      <w:r w:rsidRPr="002234A8">
        <w:t xml:space="preserve"> </w:t>
      </w:r>
      <w:r w:rsidRPr="002234A8">
        <w:rPr>
          <w:strike/>
        </w:rPr>
        <w:t>и</w:t>
      </w:r>
      <w:r w:rsidRPr="002234A8">
        <w:t xml:space="preserve"> N </w:t>
      </w:r>
      <w:r w:rsidRPr="002234A8">
        <w:rPr>
          <w:b/>
          <w:bCs/>
        </w:rPr>
        <w:t>и О</w:t>
      </w:r>
      <w:r w:rsidRPr="002234A8">
        <w:t>, которые оснащены электрическим приводом, за исключением транспортных средств, имеющих постоянное соединение с сетью.</w:t>
      </w:r>
    </w:p>
    <w:p w14:paraId="7CECACBA" w14:textId="77777777" w:rsidR="002F7012" w:rsidRPr="002234A8" w:rsidRDefault="002F7012" w:rsidP="002F7012">
      <w:pPr>
        <w:pStyle w:val="SingleTxtG"/>
        <w:ind w:left="2268"/>
        <w:rPr>
          <w:bCs/>
        </w:rPr>
      </w:pPr>
      <w:r w:rsidRPr="002234A8">
        <w:t>Часть II настоящих Правил не применяется к батарее, которая используется в основном в качестве источника питания для запуска двигателя и/или освещения и/или иных вспомогательных систем транспортного средства».</w:t>
      </w:r>
    </w:p>
    <w:p w14:paraId="1EAB6571"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Пункт 2.1</w:t>
      </w:r>
      <w:r w:rsidRPr="002234A8">
        <w:rPr>
          <w:sz w:val="20"/>
          <w:szCs w:val="20"/>
          <w:lang w:val="ru-RU"/>
        </w:rPr>
        <w:t xml:space="preserve"> изменить следующим образом:</w:t>
      </w:r>
    </w:p>
    <w:p w14:paraId="305F5BEB" w14:textId="77777777" w:rsidR="002F7012" w:rsidRPr="002234A8" w:rsidRDefault="002F7012" w:rsidP="002F7012">
      <w:pPr>
        <w:pStyle w:val="HChG"/>
      </w:pPr>
      <w:r w:rsidRPr="002234A8">
        <w:tab/>
      </w:r>
      <w:r w:rsidRPr="002234A8">
        <w:tab/>
      </w:r>
      <w:r w:rsidRPr="00FD3F35">
        <w:rPr>
          <w:b w:val="0"/>
        </w:rPr>
        <w:t>«</w:t>
      </w:r>
      <w:r w:rsidRPr="002234A8">
        <w:rPr>
          <w:bCs/>
        </w:rPr>
        <w:t>2.</w:t>
      </w:r>
      <w:r w:rsidRPr="002234A8">
        <w:tab/>
      </w:r>
      <w:r w:rsidRPr="002234A8">
        <w:tab/>
      </w:r>
      <w:r w:rsidRPr="002234A8">
        <w:rPr>
          <w:bCs/>
        </w:rPr>
        <w:t>Определения</w:t>
      </w:r>
      <w:bookmarkStart w:id="1" w:name="_Toc352852718"/>
      <w:bookmarkEnd w:id="1"/>
    </w:p>
    <w:p w14:paraId="5556253B" w14:textId="77777777" w:rsidR="002F7012" w:rsidRPr="002234A8" w:rsidRDefault="002F7012" w:rsidP="002F7012">
      <w:pPr>
        <w:pStyle w:val="para"/>
        <w:ind w:firstLine="0"/>
        <w:rPr>
          <w:lang w:val="ru-RU"/>
        </w:rPr>
      </w:pPr>
      <w:r w:rsidRPr="002234A8">
        <w:rPr>
          <w:lang w:val="ru-RU"/>
        </w:rPr>
        <w:t>Для целей настоящих Правил применяются следующие определения:</w:t>
      </w:r>
    </w:p>
    <w:p w14:paraId="64DF209F" w14:textId="601CBE28" w:rsidR="002F7012" w:rsidRPr="002234A8" w:rsidRDefault="002F7012" w:rsidP="002F7012">
      <w:pPr>
        <w:pStyle w:val="para"/>
        <w:rPr>
          <w:lang w:val="ru-RU"/>
        </w:rPr>
      </w:pPr>
      <w:r w:rsidRPr="002234A8">
        <w:rPr>
          <w:lang w:val="ru-RU"/>
        </w:rPr>
        <w:t>2.1</w:t>
      </w:r>
      <w:r w:rsidRPr="002234A8">
        <w:rPr>
          <w:lang w:val="ru-RU"/>
        </w:rPr>
        <w:tab/>
      </w:r>
      <w:r w:rsidR="00FD3F35" w:rsidRPr="00FD3F35">
        <w:rPr>
          <w:lang w:val="ru-RU"/>
        </w:rPr>
        <w:t>“</w:t>
      </w:r>
      <w:r w:rsidRPr="002234A8">
        <w:rPr>
          <w:lang w:val="ru-RU"/>
        </w:rPr>
        <w:t>Режим, допускающий движение</w:t>
      </w:r>
      <w:r w:rsidR="00FD3F35" w:rsidRPr="00FD3F35">
        <w:rPr>
          <w:lang w:val="ru-RU"/>
        </w:rPr>
        <w:t>”</w:t>
      </w:r>
      <w:r w:rsidRPr="002234A8">
        <w:rPr>
          <w:lang w:val="ru-RU"/>
        </w:rPr>
        <w:t xml:space="preserve"> означает режим работы транспортного средства, при котором после нажатия на педаль акселератора (либо включения эквивалентного органа управления) или отключения тормозной системы электрический привод обеспечивает движение транспортного средства</w:t>
      </w:r>
      <w:r w:rsidRPr="002234A8">
        <w:rPr>
          <w:b/>
          <w:bCs/>
          <w:lang w:val="ru-RU"/>
        </w:rPr>
        <w:t>, или — в случае транспортного средства категории O — режим работы транспортного средства, при котором оно сцеплено с буксирующим транспортным средством в режиме, допускающем движение</w:t>
      </w:r>
      <w:r w:rsidRPr="00FD3F35">
        <w:rPr>
          <w:lang w:val="ru-RU"/>
        </w:rPr>
        <w:t>».</w:t>
      </w:r>
    </w:p>
    <w:p w14:paraId="5EF36BF2"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Пункт 5.1.1</w:t>
      </w:r>
      <w:r w:rsidRPr="002234A8">
        <w:rPr>
          <w:sz w:val="20"/>
          <w:szCs w:val="20"/>
          <w:lang w:val="ru-RU"/>
        </w:rPr>
        <w:t xml:space="preserve"> изменить следующим образом:</w:t>
      </w:r>
    </w:p>
    <w:p w14:paraId="3B810A3E" w14:textId="77777777" w:rsidR="002F7012" w:rsidRPr="002234A8" w:rsidRDefault="002F7012" w:rsidP="00494635">
      <w:pPr>
        <w:pStyle w:val="H56G"/>
        <w:spacing w:before="120"/>
        <w:ind w:left="2268"/>
      </w:pPr>
      <w:bookmarkStart w:id="2" w:name="_Toc352852721"/>
      <w:r w:rsidRPr="002234A8">
        <w:t>«5.1.1</w:t>
      </w:r>
      <w:r w:rsidRPr="002234A8">
        <w:tab/>
        <w:t>Защита от прямого контакта</w:t>
      </w:r>
      <w:bookmarkEnd w:id="2"/>
    </w:p>
    <w:p w14:paraId="6072B281" w14:textId="77777777" w:rsidR="002F7012" w:rsidRPr="002234A8" w:rsidRDefault="002F7012" w:rsidP="002F7012">
      <w:pPr>
        <w:spacing w:after="120"/>
        <w:ind w:left="2268" w:right="1134"/>
        <w:jc w:val="both"/>
      </w:pPr>
      <w:r w:rsidRPr="002234A8">
        <w:t>Части под напряжением должны соответствовать положениям пунктов 5.1.1.1 и 5.1.1.2 в части защиты от прямого контакта. Электрозащитные ограждения, кожухи, твердая изоляция и соединители должны быть устроены так, чтобы их нельзя было открыть, разъединить, разобрать или снять без соответствующих инструментов либо — в случае транспортных средств категорий N</w:t>
      </w:r>
      <w:r w:rsidRPr="002234A8">
        <w:rPr>
          <w:vertAlign w:val="subscript"/>
        </w:rPr>
        <w:t>2</w:t>
      </w:r>
      <w:r w:rsidRPr="002234A8">
        <w:t>, N</w:t>
      </w:r>
      <w:r w:rsidRPr="002234A8">
        <w:rPr>
          <w:vertAlign w:val="subscript"/>
        </w:rPr>
        <w:t>3</w:t>
      </w:r>
      <w:r w:rsidRPr="002234A8">
        <w:t>, M</w:t>
      </w:r>
      <w:r w:rsidRPr="002234A8">
        <w:rPr>
          <w:vertAlign w:val="subscript"/>
        </w:rPr>
        <w:t>2</w:t>
      </w:r>
      <w:r w:rsidRPr="002234A8">
        <w:rPr>
          <w:b/>
          <w:bCs/>
        </w:rPr>
        <w:t>,</w:t>
      </w:r>
      <w:r w:rsidRPr="002234A8">
        <w:t xml:space="preserve"> </w:t>
      </w:r>
      <w:r w:rsidRPr="002234A8">
        <w:rPr>
          <w:strike/>
        </w:rPr>
        <w:t>и</w:t>
      </w:r>
      <w:r w:rsidRPr="002234A8">
        <w:t xml:space="preserve"> M</w:t>
      </w:r>
      <w:r w:rsidRPr="002234A8">
        <w:rPr>
          <w:vertAlign w:val="subscript"/>
        </w:rPr>
        <w:t>3</w:t>
      </w:r>
      <w:r w:rsidRPr="002234A8">
        <w:rPr>
          <w:b/>
          <w:bCs/>
        </w:rPr>
        <w:t>, O</w:t>
      </w:r>
      <w:r w:rsidRPr="002234A8">
        <w:rPr>
          <w:b/>
          <w:bCs/>
          <w:vertAlign w:val="subscript"/>
        </w:rPr>
        <w:t>3</w:t>
      </w:r>
      <w:r w:rsidRPr="002234A8">
        <w:rPr>
          <w:b/>
          <w:bCs/>
        </w:rPr>
        <w:t xml:space="preserve"> и O</w:t>
      </w:r>
      <w:r w:rsidRPr="002234A8">
        <w:rPr>
          <w:b/>
          <w:bCs/>
          <w:vertAlign w:val="subscript"/>
        </w:rPr>
        <w:t>4</w:t>
      </w:r>
      <w:r w:rsidRPr="002234A8">
        <w:t xml:space="preserve"> — без задействования управляемого оператором включающего/выключающего устройства или эквивалентных средств.</w:t>
      </w:r>
    </w:p>
    <w:p w14:paraId="2B36F1BB" w14:textId="77777777" w:rsidR="002F7012" w:rsidRPr="002234A8" w:rsidRDefault="002F7012" w:rsidP="002F7012">
      <w:pPr>
        <w:spacing w:after="120"/>
        <w:ind w:left="2268" w:right="1134"/>
        <w:jc w:val="both"/>
        <w:rPr>
          <w:iCs/>
        </w:rPr>
      </w:pPr>
      <w:r w:rsidRPr="002234A8">
        <w:lastRenderedPageBreak/>
        <w:t>Вместе с тем соединители (включая входное соединительное устройство на транспортном средстве) разрешается разъединять без соответствующих инструментов, если они удовлетворяют одному или более из нижеперечисленных требований:</w:t>
      </w:r>
    </w:p>
    <w:p w14:paraId="75E457DD" w14:textId="55DF8380" w:rsidR="002F7012" w:rsidRPr="002234A8" w:rsidRDefault="002F7012" w:rsidP="00494635">
      <w:pPr>
        <w:spacing w:after="120"/>
        <w:ind w:left="2835" w:right="1134" w:hanging="567"/>
        <w:jc w:val="both"/>
        <w:rPr>
          <w:iCs/>
        </w:rPr>
      </w:pPr>
      <w:r w:rsidRPr="002234A8">
        <w:t>a)</w:t>
      </w:r>
      <w:r w:rsidRPr="002234A8">
        <w:tab/>
        <w:t>они соответствуют положениям пунктов 5.1.1.1 и 5.1.1.2 в случае разъединения, либо</w:t>
      </w:r>
    </w:p>
    <w:p w14:paraId="540BBDAF" w14:textId="7EEE5AA8" w:rsidR="002F7012" w:rsidRPr="002234A8" w:rsidRDefault="002F7012" w:rsidP="002F7012">
      <w:pPr>
        <w:spacing w:after="120"/>
        <w:ind w:left="2835" w:right="1134" w:hanging="567"/>
        <w:jc w:val="both"/>
        <w:rPr>
          <w:iCs/>
        </w:rPr>
      </w:pPr>
      <w:r w:rsidRPr="002234A8">
        <w:t>b)</w:t>
      </w:r>
      <w:r w:rsidRPr="002234A8">
        <w:tab/>
        <w:t>они снабжены запорным механизмом (для отделения соединителя от сопрягающего компонента требуется не менее двух различных манипуляций). Кроме того, для обеспечения возможности разъединения соединительного устройства другие компоненты, не являющиеся частью соединителя, должны сниматься только с использованием соответствующих инструментов либо — в случае транспортных средств категорий N</w:t>
      </w:r>
      <w:r w:rsidRPr="002234A8">
        <w:rPr>
          <w:vertAlign w:val="subscript"/>
        </w:rPr>
        <w:t>2</w:t>
      </w:r>
      <w:r w:rsidRPr="002234A8">
        <w:t>, N</w:t>
      </w:r>
      <w:r w:rsidRPr="002234A8">
        <w:rPr>
          <w:vertAlign w:val="subscript"/>
        </w:rPr>
        <w:t>3</w:t>
      </w:r>
      <w:r w:rsidRPr="002234A8">
        <w:t>, M</w:t>
      </w:r>
      <w:r w:rsidRPr="002234A8">
        <w:rPr>
          <w:vertAlign w:val="subscript"/>
        </w:rPr>
        <w:t>2</w:t>
      </w:r>
      <w:r w:rsidRPr="002234A8">
        <w:rPr>
          <w:b/>
          <w:bCs/>
        </w:rPr>
        <w:t>,</w:t>
      </w:r>
      <w:r w:rsidRPr="002234A8">
        <w:t xml:space="preserve"> </w:t>
      </w:r>
      <w:r w:rsidRPr="002234A8">
        <w:rPr>
          <w:strike/>
        </w:rPr>
        <w:t>и</w:t>
      </w:r>
      <w:r w:rsidRPr="002234A8">
        <w:t xml:space="preserve"> M</w:t>
      </w:r>
      <w:r w:rsidRPr="002234A8">
        <w:rPr>
          <w:vertAlign w:val="subscript"/>
        </w:rPr>
        <w:t>3</w:t>
      </w:r>
      <w:r w:rsidRPr="002234A8">
        <w:rPr>
          <w:b/>
          <w:bCs/>
        </w:rPr>
        <w:t>, O</w:t>
      </w:r>
      <w:r w:rsidRPr="002234A8">
        <w:rPr>
          <w:b/>
          <w:bCs/>
          <w:vertAlign w:val="subscript"/>
        </w:rPr>
        <w:t>3</w:t>
      </w:r>
      <w:r w:rsidRPr="002234A8">
        <w:rPr>
          <w:b/>
          <w:bCs/>
        </w:rPr>
        <w:t xml:space="preserve"> и O</w:t>
      </w:r>
      <w:r w:rsidRPr="002234A8">
        <w:rPr>
          <w:b/>
          <w:bCs/>
          <w:vertAlign w:val="subscript"/>
        </w:rPr>
        <w:t>4</w:t>
      </w:r>
      <w:r w:rsidRPr="002234A8">
        <w:t xml:space="preserve"> — с</w:t>
      </w:r>
      <w:r w:rsidR="00494635">
        <w:rPr>
          <w:lang w:val="en-US"/>
        </w:rPr>
        <w:t> </w:t>
      </w:r>
      <w:r w:rsidRPr="002234A8">
        <w:t>задействованием управляемого оператором включающего/</w:t>
      </w:r>
      <w:r w:rsidR="00494635">
        <w:br/>
      </w:r>
      <w:r w:rsidRPr="002234A8">
        <w:t>выключающего устройства или эквивалентных средств, либо</w:t>
      </w:r>
    </w:p>
    <w:p w14:paraId="6178BAEA" w14:textId="6827EA56" w:rsidR="002F7012" w:rsidRPr="002234A8" w:rsidRDefault="002F7012" w:rsidP="002F7012">
      <w:pPr>
        <w:spacing w:after="120"/>
        <w:ind w:left="2835" w:right="1134" w:hanging="567"/>
        <w:jc w:val="both"/>
        <w:rPr>
          <w:iCs/>
        </w:rPr>
      </w:pPr>
      <w:r w:rsidRPr="002234A8">
        <w:t>c)</w:t>
      </w:r>
      <w:r w:rsidRPr="002234A8">
        <w:tab/>
        <w:t>в течение 1</w:t>
      </w:r>
      <w:r w:rsidR="00494635">
        <w:rPr>
          <w:lang w:val="en-US"/>
        </w:rPr>
        <w:t> </w:t>
      </w:r>
      <w:r w:rsidRPr="002234A8">
        <w:t>с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w:t>
      </w:r>
    </w:p>
    <w:p w14:paraId="6FA782C3" w14:textId="57AE77A1" w:rsidR="002F7012" w:rsidRPr="002234A8" w:rsidRDefault="002F7012" w:rsidP="002F7012">
      <w:pPr>
        <w:spacing w:after="120"/>
        <w:ind w:left="2268" w:right="1134"/>
        <w:jc w:val="both"/>
      </w:pPr>
      <w:r w:rsidRPr="002234A8">
        <w:t>В случае транспортных средств категорий N</w:t>
      </w:r>
      <w:r w:rsidRPr="002234A8">
        <w:rPr>
          <w:vertAlign w:val="subscript"/>
        </w:rPr>
        <w:t>2</w:t>
      </w:r>
      <w:r w:rsidRPr="002234A8">
        <w:t>, N</w:t>
      </w:r>
      <w:r w:rsidRPr="002234A8">
        <w:rPr>
          <w:vertAlign w:val="subscript"/>
        </w:rPr>
        <w:t>3</w:t>
      </w:r>
      <w:r w:rsidRPr="002234A8">
        <w:t>, M</w:t>
      </w:r>
      <w:r w:rsidRPr="002234A8">
        <w:rPr>
          <w:vertAlign w:val="subscript"/>
        </w:rPr>
        <w:t>2</w:t>
      </w:r>
      <w:r w:rsidRPr="002234A8">
        <w:rPr>
          <w:b/>
          <w:bCs/>
        </w:rPr>
        <w:t>,</w:t>
      </w:r>
      <w:r w:rsidRPr="002234A8">
        <w:t xml:space="preserve"> </w:t>
      </w:r>
      <w:r w:rsidRPr="002234A8">
        <w:rPr>
          <w:strike/>
        </w:rPr>
        <w:t>и</w:t>
      </w:r>
      <w:r w:rsidRPr="002234A8">
        <w:t xml:space="preserve"> M</w:t>
      </w:r>
      <w:r w:rsidRPr="002234A8">
        <w:rPr>
          <w:vertAlign w:val="subscript"/>
        </w:rPr>
        <w:t>3</w:t>
      </w:r>
      <w:r w:rsidRPr="002234A8">
        <w:rPr>
          <w:b/>
          <w:bCs/>
        </w:rPr>
        <w:t>, O</w:t>
      </w:r>
      <w:r w:rsidRPr="002234A8">
        <w:rPr>
          <w:b/>
          <w:bCs/>
          <w:vertAlign w:val="subscript"/>
        </w:rPr>
        <w:t>3</w:t>
      </w:r>
      <w:r w:rsidRPr="002234A8">
        <w:rPr>
          <w:b/>
          <w:bCs/>
        </w:rPr>
        <w:t xml:space="preserve"> и O</w:t>
      </w:r>
      <w:r w:rsidRPr="002234A8">
        <w:rPr>
          <w:b/>
          <w:bCs/>
          <w:vertAlign w:val="subscript"/>
        </w:rPr>
        <w:t>4</w:t>
      </w:r>
      <w:r w:rsidRPr="002234A8">
        <w:t xml:space="preserve"> это требование не распространяется на соединительные устройства, находящиеся под напряжением только в процессе зарядки ПСХЭЭ, если они расположены на крыше транспортного средства вне досягаемости для человека, находящегося снаружи транспортного средства, и — в</w:t>
      </w:r>
      <w:r w:rsidR="00494635">
        <w:rPr>
          <w:lang w:val="en-US"/>
        </w:rPr>
        <w:t> </w:t>
      </w:r>
      <w:r w:rsidRPr="002234A8">
        <w:t>случае транспортных средств категорий M</w:t>
      </w:r>
      <w:r w:rsidRPr="002234A8">
        <w:rPr>
          <w:vertAlign w:val="subscript"/>
        </w:rPr>
        <w:t>2</w:t>
      </w:r>
      <w:r w:rsidRPr="002234A8">
        <w:t xml:space="preserve"> и M</w:t>
      </w:r>
      <w:r w:rsidRPr="002234A8">
        <w:rPr>
          <w:vertAlign w:val="subscript"/>
        </w:rPr>
        <w:t>3</w:t>
      </w:r>
      <w:r w:rsidRPr="002234A8">
        <w:t xml:space="preserve"> — минимальное расстояние “дотягивания с перегибом” от подножки транспортного средства до расположенных на крыше зарядных устройств составляет 3</w:t>
      </w:r>
      <w:r w:rsidR="00494635">
        <w:rPr>
          <w:lang w:val="en-US"/>
        </w:rPr>
        <w:t> </w:t>
      </w:r>
      <w:r w:rsidRPr="002234A8">
        <w:t>м. При наличии нескольких подножек из-за поднятого пола в транспортном средстве расстояние “дотягивания с перегибом” измеряется от самой низкой подножки на входе, как это показано на рис.</w:t>
      </w:r>
      <w:r w:rsidR="00494635">
        <w:rPr>
          <w:lang w:val="en-US"/>
        </w:rPr>
        <w:t> </w:t>
      </w:r>
      <w:r w:rsidRPr="002234A8">
        <w:t>1».</w:t>
      </w:r>
    </w:p>
    <w:p w14:paraId="122375B1" w14:textId="147FCF3B" w:rsidR="002F7012" w:rsidRPr="002234A8" w:rsidRDefault="002F7012" w:rsidP="00E5003C">
      <w:pPr>
        <w:spacing w:before="240" w:after="120"/>
        <w:ind w:left="1134" w:right="1134"/>
        <w:rPr>
          <w:b/>
        </w:rPr>
      </w:pPr>
      <w:r w:rsidRPr="002234A8">
        <w:t>Рис. 1</w:t>
      </w:r>
      <w:r w:rsidR="00E5003C">
        <w:br/>
      </w:r>
      <w:r w:rsidRPr="002234A8">
        <w:rPr>
          <w:b/>
        </w:rPr>
        <w:t>Схематическое изображение порядка измерения расстояния “дотягивания с</w:t>
      </w:r>
      <w:r w:rsidR="00E5003C">
        <w:rPr>
          <w:b/>
          <w:lang w:val="en-US"/>
        </w:rPr>
        <w:t> </w:t>
      </w:r>
      <w:r w:rsidRPr="002234A8">
        <w:rPr>
          <w:b/>
        </w:rPr>
        <w:t>перегибом”</w:t>
      </w:r>
    </w:p>
    <w:p w14:paraId="0A72DBCA" w14:textId="66DF2106" w:rsidR="002F7012" w:rsidRPr="002234A8" w:rsidRDefault="00E5003C" w:rsidP="002F7012">
      <w:pPr>
        <w:spacing w:after="120"/>
        <w:ind w:left="1134" w:right="1134"/>
      </w:pPr>
      <w:r w:rsidRPr="002234A8">
        <w:rPr>
          <w:noProof/>
          <w:lang w:eastAsia="ja-JP"/>
        </w:rPr>
        <mc:AlternateContent>
          <mc:Choice Requires="wps">
            <w:drawing>
              <wp:anchor distT="45720" distB="45720" distL="114300" distR="114300" simplePos="0" relativeHeight="251660288" behindDoc="0" locked="0" layoutInCell="1" allowOverlap="1" wp14:anchorId="7A6A48AF" wp14:editId="77050493">
                <wp:simplePos x="0" y="0"/>
                <wp:positionH relativeFrom="column">
                  <wp:posOffset>635607</wp:posOffset>
                </wp:positionH>
                <wp:positionV relativeFrom="paragraph">
                  <wp:posOffset>624233</wp:posOffset>
                </wp:positionV>
                <wp:extent cx="469127" cy="258417"/>
                <wp:effectExtent l="0" t="0" r="7620" b="889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58417"/>
                        </a:xfrm>
                        <a:prstGeom prst="rect">
                          <a:avLst/>
                        </a:prstGeom>
                        <a:solidFill>
                          <a:srgbClr val="FFFFFF"/>
                        </a:solidFill>
                        <a:ln w="9525">
                          <a:noFill/>
                          <a:miter lim="800000"/>
                          <a:headEnd/>
                          <a:tailEnd/>
                        </a:ln>
                      </wps:spPr>
                      <wps:txbx>
                        <w:txbxContent>
                          <w:p w14:paraId="7DB29899" w14:textId="77777777" w:rsidR="002F7012" w:rsidRPr="003C551F" w:rsidRDefault="002F7012" w:rsidP="00C005BE">
                            <w:pPr>
                              <w:spacing w:line="240" w:lineRule="auto"/>
                            </w:pPr>
                            <w:r>
                              <w:t>3,0 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A48AF" id="_x0000_t202" coordsize="21600,21600" o:spt="202" path="m,l,21600r21600,l21600,xe">
                <v:stroke joinstyle="miter"/>
                <v:path gradientshapeok="t" o:connecttype="rect"/>
              </v:shapetype>
              <v:shape id="テキスト ボックス 370" o:spid="_x0000_s1026" type="#_x0000_t202" style="position:absolute;left:0;text-align:left;margin-left:50.05pt;margin-top:49.15pt;width:36.95pt;height:2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" stroked="f">
                <v:textbox>
                  <w:txbxContent>
                    <w:p w14:paraId="7DB29899" w14:textId="77777777" w:rsidR="002F7012" w:rsidRPr="003C551F" w:rsidRDefault="002F7012" w:rsidP="00C005BE">
                      <w:pPr>
                        <w:spacing w:line="240" w:lineRule="auto"/>
                      </w:pPr>
                      <w:r>
                        <w:t>3,0 м</w:t>
                      </w:r>
                    </w:p>
                  </w:txbxContent>
                </v:textbox>
              </v:shape>
            </w:pict>
          </mc:Fallback>
        </mc:AlternateContent>
      </w:r>
      <w:r w:rsidR="002F7012" w:rsidRPr="002234A8">
        <w:rPr>
          <w:noProof/>
          <w:lang w:eastAsia="ja-JP"/>
        </w:rPr>
        <mc:AlternateContent>
          <mc:Choice Requires="wps">
            <w:drawing>
              <wp:anchor distT="0" distB="0" distL="114300" distR="114300" simplePos="0" relativeHeight="251659264" behindDoc="0" locked="0" layoutInCell="1" allowOverlap="1" wp14:anchorId="18B3904E" wp14:editId="234FCB9A">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05241"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" strokeweight=".5pt"/>
            </w:pict>
          </mc:Fallback>
        </mc:AlternateContent>
      </w:r>
      <w:r w:rsidR="002F7012" w:rsidRPr="002234A8">
        <w:rPr>
          <w:noProof/>
          <w:lang w:eastAsia="ja-JP"/>
        </w:rPr>
        <w:drawing>
          <wp:inline distT="0" distB="0" distL="0" distR="0" wp14:anchorId="1818FA01" wp14:editId="113BBCDA">
            <wp:extent cx="1803400" cy="2190750"/>
            <wp:effectExtent l="0" t="0" r="635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002F7012" w:rsidRPr="002234A8">
        <w:rPr>
          <w:lang w:eastAsia="ja-JP"/>
        </w:rPr>
        <w:t xml:space="preserve"> </w:t>
      </w:r>
    </w:p>
    <w:p w14:paraId="73668CE0" w14:textId="77777777" w:rsidR="002F7012" w:rsidRPr="002234A8" w:rsidRDefault="002F7012" w:rsidP="002F7012">
      <w:pPr>
        <w:spacing w:after="120"/>
        <w:ind w:left="2268" w:right="1134"/>
        <w:jc w:val="both"/>
        <w:rPr>
          <w:iCs/>
          <w:lang w:eastAsia="ja-JP"/>
        </w:rPr>
      </w:pPr>
      <w:r w:rsidRPr="002234A8">
        <w:rPr>
          <w:rFonts w:eastAsia="SimSun"/>
        </w:rPr>
        <w:tab/>
      </w:r>
    </w:p>
    <w:p w14:paraId="40376BEE"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 xml:space="preserve">Пункт 5.1.1.3 </w:t>
      </w:r>
      <w:r w:rsidRPr="002234A8">
        <w:rPr>
          <w:sz w:val="20"/>
          <w:szCs w:val="20"/>
          <w:lang w:val="ru-RU"/>
        </w:rPr>
        <w:t>изменить следующим образом:</w:t>
      </w:r>
    </w:p>
    <w:p w14:paraId="29345B5C" w14:textId="77777777" w:rsidR="002F7012" w:rsidRPr="002234A8" w:rsidRDefault="002F7012" w:rsidP="002F7012">
      <w:pPr>
        <w:spacing w:before="120" w:after="120"/>
        <w:ind w:left="2268" w:right="1134" w:hanging="1134"/>
        <w:jc w:val="both"/>
      </w:pPr>
      <w:r w:rsidRPr="002234A8">
        <w:t>«5.1.1.3</w:t>
      </w:r>
      <w:r w:rsidRPr="002234A8">
        <w:tab/>
        <w:t>Служебный разъединитель</w:t>
      </w:r>
    </w:p>
    <w:p w14:paraId="58A1A05A" w14:textId="669D2709" w:rsidR="002F7012" w:rsidRPr="002234A8" w:rsidRDefault="002F7012" w:rsidP="002F7012">
      <w:pPr>
        <w:spacing w:after="120"/>
        <w:ind w:left="2268" w:right="1134"/>
        <w:jc w:val="both"/>
      </w:pPr>
      <w:r w:rsidRPr="002234A8">
        <w:t xml:space="preserve">Для высоковольтного служебного разъединителя, который можно открыть, разобрать или снять без соответствующих инструментов </w:t>
      </w:r>
      <w:r w:rsidRPr="002234A8">
        <w:lastRenderedPageBreak/>
        <w:t>либо</w:t>
      </w:r>
      <w:r w:rsidR="00E5003C">
        <w:rPr>
          <w:lang w:val="en-US"/>
        </w:rPr>
        <w:t> </w:t>
      </w:r>
      <w:r w:rsidRPr="002234A8">
        <w:t>— в случае транспортных средств категорий N</w:t>
      </w:r>
      <w:r w:rsidRPr="002234A8">
        <w:rPr>
          <w:vertAlign w:val="subscript"/>
        </w:rPr>
        <w:t>2</w:t>
      </w:r>
      <w:r w:rsidRPr="002234A8">
        <w:t>, N</w:t>
      </w:r>
      <w:r w:rsidRPr="002234A8">
        <w:rPr>
          <w:vertAlign w:val="subscript"/>
        </w:rPr>
        <w:t>3</w:t>
      </w:r>
      <w:r w:rsidRPr="002234A8">
        <w:t>, M</w:t>
      </w:r>
      <w:r w:rsidRPr="002234A8">
        <w:rPr>
          <w:vertAlign w:val="subscript"/>
        </w:rPr>
        <w:t>2</w:t>
      </w:r>
      <w:r w:rsidRPr="002234A8">
        <w:rPr>
          <w:b/>
          <w:bCs/>
        </w:rPr>
        <w:t>,</w:t>
      </w:r>
      <w:r w:rsidRPr="002234A8">
        <w:t xml:space="preserve"> </w:t>
      </w:r>
      <w:r w:rsidR="00E5003C">
        <w:br/>
      </w:r>
      <w:r w:rsidRPr="002234A8">
        <w:rPr>
          <w:strike/>
        </w:rPr>
        <w:t>и</w:t>
      </w:r>
      <w:r w:rsidRPr="002234A8">
        <w:t xml:space="preserve"> M</w:t>
      </w:r>
      <w:r w:rsidRPr="002234A8">
        <w:rPr>
          <w:vertAlign w:val="subscript"/>
        </w:rPr>
        <w:t>3</w:t>
      </w:r>
      <w:r w:rsidRPr="002234A8">
        <w:rPr>
          <w:b/>
          <w:bCs/>
        </w:rPr>
        <w:t>, O</w:t>
      </w:r>
      <w:r w:rsidRPr="002234A8">
        <w:rPr>
          <w:b/>
          <w:bCs/>
          <w:vertAlign w:val="subscript"/>
        </w:rPr>
        <w:t>3</w:t>
      </w:r>
      <w:r w:rsidRPr="002234A8">
        <w:rPr>
          <w:b/>
          <w:bCs/>
        </w:rPr>
        <w:t xml:space="preserve"> и O</w:t>
      </w:r>
      <w:r w:rsidRPr="002234A8">
        <w:rPr>
          <w:b/>
          <w:bCs/>
          <w:vertAlign w:val="subscript"/>
        </w:rPr>
        <w:t>4</w:t>
      </w:r>
      <w:r w:rsidRPr="002234A8">
        <w:t xml:space="preserve"> — без задействования управляемого оператором включающего/выключающего устройства или эквивалентных средств, когда он открыт, разобран или снят без соответствующих инструментов</w:t>
      </w:r>
      <w:r w:rsidR="001A1DFF" w:rsidRPr="001A1DFF">
        <w:t>,</w:t>
      </w:r>
      <w:r w:rsidRPr="002234A8">
        <w:t xml:space="preserve"> должна обеспечиваться степень защиты IPXXB».</w:t>
      </w:r>
    </w:p>
    <w:p w14:paraId="4B9184EC"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 xml:space="preserve">Пункт 5.1.1.4.2 </w:t>
      </w:r>
      <w:r w:rsidRPr="002234A8">
        <w:rPr>
          <w:sz w:val="20"/>
          <w:szCs w:val="20"/>
          <w:lang w:val="ru-RU"/>
        </w:rPr>
        <w:t>изменить следующим образом:</w:t>
      </w:r>
    </w:p>
    <w:p w14:paraId="28A51E9D" w14:textId="77777777" w:rsidR="002F7012" w:rsidRPr="002234A8" w:rsidRDefault="002F7012" w:rsidP="002F7012">
      <w:pPr>
        <w:spacing w:before="120" w:after="120"/>
        <w:ind w:left="2268" w:right="1134" w:hanging="1134"/>
        <w:jc w:val="both"/>
      </w:pPr>
      <w:r w:rsidRPr="002234A8">
        <w:t>«5.1.1.4.2</w:t>
      </w:r>
      <w:r w:rsidRPr="002234A8">
        <w:tab/>
        <w:t>Знак должен быть отчетливо нанесен также на защитных кожухах и электрозащитных ограждениях, при снятии которых открывается доступ к находящимся под напряжением частям высоковольтных цепей. Это положение является факультативным для любого соединительного устройства высоковольтных шин. Данное положение не применяется в тех случаях:</w:t>
      </w:r>
    </w:p>
    <w:p w14:paraId="61942E72" w14:textId="77777777" w:rsidR="002F7012" w:rsidRPr="002234A8" w:rsidRDefault="002F7012" w:rsidP="002F7012">
      <w:pPr>
        <w:spacing w:after="120"/>
        <w:ind w:left="2835" w:right="1134" w:hanging="567"/>
        <w:jc w:val="both"/>
      </w:pPr>
      <w:r w:rsidRPr="002234A8">
        <w:t>a)</w:t>
      </w:r>
      <w:r w:rsidRPr="002234A8">
        <w:tab/>
        <w:t>когда электрозащитные ограждения или кожухи являются физически недоступными и не могут быть открыты или сняты без снятия других компонентов транспортного средства при помощи соответствующих инструментов,</w:t>
      </w:r>
    </w:p>
    <w:p w14:paraId="0CC6BB36" w14:textId="77777777" w:rsidR="002F7012" w:rsidRPr="002234A8" w:rsidRDefault="002F7012" w:rsidP="002F7012">
      <w:pPr>
        <w:spacing w:after="120"/>
        <w:ind w:left="2835" w:right="1134" w:hanging="567"/>
        <w:jc w:val="both"/>
      </w:pPr>
      <w:r w:rsidRPr="002234A8">
        <w:t>b)</w:t>
      </w:r>
      <w:r w:rsidRPr="002234A8">
        <w:tab/>
        <w:t>когда электрозащитные ограждения или кожухи расположены под полом транспортного средства,</w:t>
      </w:r>
    </w:p>
    <w:p w14:paraId="3F08BA65" w14:textId="77777777" w:rsidR="002F7012" w:rsidRPr="002234A8" w:rsidRDefault="002F7012" w:rsidP="002F7012">
      <w:pPr>
        <w:spacing w:after="120"/>
        <w:ind w:left="2835" w:right="1134" w:hanging="567"/>
        <w:jc w:val="both"/>
      </w:pPr>
      <w:r w:rsidRPr="002234A8">
        <w:t>c)</w:t>
      </w:r>
      <w:r w:rsidRPr="002234A8">
        <w:tab/>
        <w:t>речь идет об электрозащитных ограждениях или кожухах подводящего соединительного устройства транспортных средств категорий N</w:t>
      </w:r>
      <w:r w:rsidRPr="002234A8">
        <w:rPr>
          <w:vertAlign w:val="subscript"/>
        </w:rPr>
        <w:t>2</w:t>
      </w:r>
      <w:r w:rsidRPr="002234A8">
        <w:t>, N</w:t>
      </w:r>
      <w:r w:rsidRPr="002234A8">
        <w:rPr>
          <w:vertAlign w:val="subscript"/>
        </w:rPr>
        <w:t>3</w:t>
      </w:r>
      <w:r w:rsidRPr="002234A8">
        <w:t>, M</w:t>
      </w:r>
      <w:r w:rsidRPr="002234A8">
        <w:rPr>
          <w:vertAlign w:val="subscript"/>
        </w:rPr>
        <w:t>2</w:t>
      </w:r>
      <w:r w:rsidRPr="002234A8">
        <w:rPr>
          <w:b/>
          <w:bCs/>
        </w:rPr>
        <w:t>,</w:t>
      </w:r>
      <w:r w:rsidRPr="002234A8">
        <w:t xml:space="preserve"> </w:t>
      </w:r>
      <w:r w:rsidRPr="002234A8">
        <w:rPr>
          <w:strike/>
        </w:rPr>
        <w:t>и</w:t>
      </w:r>
      <w:r w:rsidRPr="002234A8">
        <w:t xml:space="preserve"> M</w:t>
      </w:r>
      <w:r w:rsidRPr="002234A8">
        <w:rPr>
          <w:vertAlign w:val="subscript"/>
        </w:rPr>
        <w:t>3</w:t>
      </w:r>
      <w:r w:rsidRPr="002234A8">
        <w:rPr>
          <w:b/>
          <w:bCs/>
        </w:rPr>
        <w:t>, O</w:t>
      </w:r>
      <w:r w:rsidRPr="002234A8">
        <w:rPr>
          <w:b/>
          <w:bCs/>
          <w:vertAlign w:val="subscript"/>
        </w:rPr>
        <w:t>3</w:t>
      </w:r>
      <w:r w:rsidRPr="002234A8">
        <w:rPr>
          <w:b/>
          <w:bCs/>
        </w:rPr>
        <w:t xml:space="preserve"> и O</w:t>
      </w:r>
      <w:r w:rsidRPr="002234A8">
        <w:rPr>
          <w:b/>
          <w:bCs/>
          <w:vertAlign w:val="subscript"/>
        </w:rPr>
        <w:t>4</w:t>
      </w:r>
      <w:r w:rsidRPr="002234A8">
        <w:t>, которое соответствует условиям, предписанным в пункте 5.1.1».</w:t>
      </w:r>
    </w:p>
    <w:p w14:paraId="4CE37BDF"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Пункт 5.1.2.3</w:t>
      </w:r>
      <w:r w:rsidRPr="002234A8">
        <w:rPr>
          <w:sz w:val="20"/>
          <w:szCs w:val="20"/>
          <w:lang w:val="ru-RU"/>
        </w:rPr>
        <w:t xml:space="preserve"> изменить следующим образом:</w:t>
      </w:r>
    </w:p>
    <w:p w14:paraId="4E140948" w14:textId="77777777" w:rsidR="002F7012" w:rsidRPr="002234A8" w:rsidRDefault="002F7012" w:rsidP="002F7012">
      <w:pPr>
        <w:spacing w:before="120" w:after="120"/>
        <w:ind w:left="2268" w:right="1134" w:hanging="1134"/>
        <w:jc w:val="both"/>
      </w:pPr>
      <w:r w:rsidRPr="002234A8">
        <w:t>«5.1.2.3</w:t>
      </w:r>
      <w:r w:rsidRPr="002234A8">
        <w:tab/>
        <w:t xml:space="preserve">В случае </w:t>
      </w:r>
      <w:r w:rsidRPr="002234A8">
        <w:rPr>
          <w:strike/>
        </w:rPr>
        <w:t>авто</w:t>
      </w:r>
      <w:r w:rsidRPr="002234A8">
        <w:t>транспортных средств, подключаемых с помощью подводящего соединения между штатным входным соединительным устройством и соединительным разъемом к заземленному внешнему источнику электропитания, предусматривают устройство, обеспечивающее гальваническое соединение электрической массы с землей для внешнего источника электропитания.</w:t>
      </w:r>
    </w:p>
    <w:p w14:paraId="71B4DEE1" w14:textId="77777777" w:rsidR="002F7012" w:rsidRPr="002234A8" w:rsidRDefault="002F7012" w:rsidP="002F7012">
      <w:pPr>
        <w:spacing w:after="120"/>
        <w:ind w:left="2268" w:right="1134"/>
        <w:jc w:val="both"/>
      </w:pPr>
      <w:r w:rsidRPr="002234A8">
        <w:t>Это устройство должно обеспечивать соединение с землей, прежде чем напряжение с внешнего источника электропитания будет подано на транспортное средство, и сохранять его до тех пор, пока подача напряжения на транспортное средство с внешнего источника электропитания не будет прекращена.</w:t>
      </w:r>
    </w:p>
    <w:p w14:paraId="42D741C5" w14:textId="77777777" w:rsidR="002F7012" w:rsidRPr="002234A8" w:rsidRDefault="002F7012" w:rsidP="002F7012">
      <w:pPr>
        <w:spacing w:after="120"/>
        <w:ind w:left="2268" w:right="1134"/>
        <w:jc w:val="both"/>
      </w:pPr>
      <w:r w:rsidRPr="002234A8">
        <w:t xml:space="preserve">Соблюдение этого требования может быть продемонстрировано либо посредством использования соединительного устройства, указанного изготовителем транспортного средства, либо путем визуального осмотра или при помощи чертежей. </w:t>
      </w:r>
    </w:p>
    <w:p w14:paraId="5702E8EC" w14:textId="77777777" w:rsidR="002F7012" w:rsidRPr="002234A8" w:rsidRDefault="002F7012" w:rsidP="002F7012">
      <w:pPr>
        <w:spacing w:after="120"/>
        <w:ind w:left="2268" w:right="1134"/>
        <w:jc w:val="both"/>
        <w:rPr>
          <w:bCs/>
        </w:rPr>
      </w:pPr>
      <w:r w:rsidRPr="002234A8">
        <w:t>Изложенные выше требования применяются к транспортным средствам только при зарядке от стационарного пункта подзарядки при помощи зарядного кабеля конечной длины через ввод для транспортных средств, включающий в себя соединительный разъем и входное соединительное устройство на транспортном средстве».</w:t>
      </w:r>
    </w:p>
    <w:p w14:paraId="25AE9514"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 xml:space="preserve">Пункты 5.2.3 и 5.2.4 </w:t>
      </w:r>
      <w:r w:rsidRPr="002234A8">
        <w:rPr>
          <w:sz w:val="20"/>
          <w:szCs w:val="20"/>
          <w:lang w:val="ru-RU"/>
        </w:rPr>
        <w:t>изменить следующим образом:</w:t>
      </w:r>
    </w:p>
    <w:p w14:paraId="3599F6F5" w14:textId="77777777" w:rsidR="002F7012" w:rsidRPr="002234A8" w:rsidRDefault="002F7012" w:rsidP="002F7012">
      <w:pPr>
        <w:pStyle w:val="para"/>
        <w:spacing w:before="120"/>
        <w:rPr>
          <w:bCs/>
          <w:lang w:val="ru-RU"/>
        </w:rPr>
      </w:pPr>
      <w:r w:rsidRPr="002234A8">
        <w:rPr>
          <w:lang w:val="ru-RU"/>
        </w:rPr>
        <w:t>«5.2.3</w:t>
      </w:r>
      <w:r w:rsidRPr="002234A8">
        <w:rPr>
          <w:lang w:val="ru-RU"/>
        </w:rPr>
        <w:tab/>
        <w:t>Предупреждение об эксплуатационном отказе ПСХЭЭ</w:t>
      </w:r>
    </w:p>
    <w:p w14:paraId="6EA3F4E9" w14:textId="77777777" w:rsidR="002F7012" w:rsidRPr="002234A8" w:rsidRDefault="002F7012" w:rsidP="002F7012">
      <w:pPr>
        <w:spacing w:after="120"/>
        <w:ind w:leftChars="567" w:left="2268" w:right="1134" w:hangingChars="567" w:hanging="1134"/>
        <w:jc w:val="both"/>
        <w:rPr>
          <w:bCs/>
        </w:rPr>
      </w:pPr>
      <w:r w:rsidRPr="002234A8">
        <w:tab/>
        <w:t>В случаях, указанных в пунктах 6.13–6.15, на транспортном средстве должен подаваться предупреждающий сигнал для водителя, когда транспортное средство находится в режиме, допускающем движение.</w:t>
      </w:r>
      <w:bookmarkStart w:id="3" w:name="_Hlk102385613"/>
      <w:bookmarkEnd w:id="3"/>
    </w:p>
    <w:p w14:paraId="22F77BAB" w14:textId="77777777" w:rsidR="002F7012" w:rsidRPr="002234A8" w:rsidRDefault="002F7012" w:rsidP="002F7012">
      <w:pPr>
        <w:spacing w:after="120"/>
        <w:ind w:leftChars="567" w:left="2268" w:right="1134" w:hangingChars="567" w:hanging="1134"/>
        <w:jc w:val="both"/>
        <w:rPr>
          <w:bCs/>
        </w:rPr>
      </w:pPr>
      <w:r w:rsidRPr="002234A8">
        <w:tab/>
        <w:t xml:space="preserve">В случае оптического предупреждающего сигнала контрольный сигнал во включенном состоянии должен быть достаточно ярким, с тем чтобы водитель мог видеть его в условиях управления транспортным средством </w:t>
      </w:r>
      <w:r w:rsidRPr="002234A8">
        <w:lastRenderedPageBreak/>
        <w:t>как в дневное, так и в ночное время, когда глаза водителя адаптируются к окружающим условиям освещения дороги.</w:t>
      </w:r>
    </w:p>
    <w:p w14:paraId="0B500DB1" w14:textId="77777777" w:rsidR="002F7012" w:rsidRPr="002234A8" w:rsidRDefault="002F7012" w:rsidP="002F7012">
      <w:pPr>
        <w:spacing w:after="120"/>
        <w:ind w:leftChars="567" w:left="2268" w:right="1134" w:hangingChars="567" w:hanging="1134"/>
        <w:jc w:val="both"/>
        <w:rPr>
          <w:bCs/>
        </w:rPr>
      </w:pPr>
      <w:r w:rsidRPr="002234A8">
        <w:tab/>
        <w:t>Этот контрольный сигнал должен включаться в порядке проверки работы лампочки либо в том случае, когда ключ запуска силовой установки переведен в положение “Включено”, либо когда он находится в положении между “Включено” и “Пуск”, которое предусмотрено изготовителем в качестве контрольного положения. Данное требование не применяется к контрольным сигналам или текстовым сообщениям, выводимым в общее пространство.</w:t>
      </w:r>
    </w:p>
    <w:p w14:paraId="1929E61E" w14:textId="77777777" w:rsidR="002F7012" w:rsidRPr="002234A8" w:rsidRDefault="002F7012" w:rsidP="002F7012">
      <w:pPr>
        <w:spacing w:after="120"/>
        <w:ind w:leftChars="567" w:left="2268" w:right="1134" w:hangingChars="567" w:hanging="1134"/>
        <w:jc w:val="both"/>
        <w:rPr>
          <w:b/>
        </w:rPr>
      </w:pPr>
      <w:r w:rsidRPr="002234A8">
        <w:tab/>
      </w:r>
      <w:r w:rsidRPr="002234A8">
        <w:rPr>
          <w:b/>
          <w:bCs/>
        </w:rPr>
        <w:t>Несмотря на положения, изложенные выше, в случаях, указанных в пунктах 6.13–6.15, на транспортных средствах категорий О</w:t>
      </w:r>
      <w:r w:rsidRPr="002234A8">
        <w:rPr>
          <w:b/>
          <w:bCs/>
          <w:vertAlign w:val="subscript"/>
        </w:rPr>
        <w:t>1</w:t>
      </w:r>
      <w:r w:rsidRPr="002234A8">
        <w:rPr>
          <w:b/>
          <w:bCs/>
        </w:rPr>
        <w:t xml:space="preserve"> и О</w:t>
      </w:r>
      <w:r w:rsidRPr="002234A8">
        <w:rPr>
          <w:b/>
          <w:bCs/>
          <w:vertAlign w:val="subscript"/>
        </w:rPr>
        <w:t>2</w:t>
      </w:r>
      <w:r w:rsidRPr="002234A8">
        <w:rPr>
          <w:b/>
          <w:bCs/>
        </w:rPr>
        <w:t xml:space="preserve"> должен подаваться оптический и/или звуковой предупреждающий сигнал для водителя буксирующего транспортного средства.</w:t>
      </w:r>
    </w:p>
    <w:p w14:paraId="776DC3D1" w14:textId="4DA90090" w:rsidR="002F7012" w:rsidRPr="002234A8" w:rsidRDefault="002F7012" w:rsidP="002F7012">
      <w:pPr>
        <w:spacing w:after="120"/>
        <w:ind w:leftChars="1134" w:left="2276" w:right="1134" w:hanging="8"/>
        <w:jc w:val="both"/>
        <w:rPr>
          <w:b/>
        </w:rPr>
      </w:pPr>
      <w:r w:rsidRPr="002234A8">
        <w:rPr>
          <w:b/>
          <w:bCs/>
        </w:rPr>
        <w:t>Несмотря на положения, изложенные выше, в случаях, указанных в пунктах 6.13–6.15, от транспортных средств категорий О</w:t>
      </w:r>
      <w:r w:rsidRPr="002234A8">
        <w:rPr>
          <w:b/>
          <w:bCs/>
          <w:vertAlign w:val="subscript"/>
        </w:rPr>
        <w:t>3</w:t>
      </w:r>
      <w:r w:rsidRPr="002234A8">
        <w:rPr>
          <w:b/>
          <w:bCs/>
        </w:rPr>
        <w:t xml:space="preserve"> и О</w:t>
      </w:r>
      <w:r w:rsidRPr="002234A8">
        <w:rPr>
          <w:b/>
          <w:bCs/>
          <w:vertAlign w:val="subscript"/>
        </w:rPr>
        <w:t>4</w:t>
      </w:r>
      <w:r w:rsidRPr="002234A8">
        <w:rPr>
          <w:b/>
          <w:bCs/>
        </w:rPr>
        <w:t xml:space="preserve"> буксирующему транспортному средству должен передаваться сигнал для подачи оптического предупреждающего сигнала в соответствии с настоящим пунктом и/или звукового предупреждающего сигнала (например, через шину CAN, соответствующую ISO </w:t>
      </w:r>
      <w:proofErr w:type="gramStart"/>
      <w:r w:rsidRPr="002234A8">
        <w:rPr>
          <w:b/>
          <w:bCs/>
        </w:rPr>
        <w:t>11992-2</w:t>
      </w:r>
      <w:proofErr w:type="gramEnd"/>
      <w:r w:rsidRPr="002234A8">
        <w:rPr>
          <w:b/>
          <w:bCs/>
        </w:rPr>
        <w:t>)</w:t>
      </w:r>
      <w:r w:rsidRPr="003664B5">
        <w:rPr>
          <w:b/>
          <w:bCs/>
        </w:rPr>
        <w:t>.</w:t>
      </w:r>
    </w:p>
    <w:p w14:paraId="48FE2E99" w14:textId="77777777" w:rsidR="002F7012" w:rsidRPr="002234A8" w:rsidRDefault="002F7012" w:rsidP="002F7012">
      <w:pPr>
        <w:spacing w:after="120"/>
        <w:ind w:leftChars="566" w:left="2262" w:right="1134" w:hangingChars="565" w:hanging="1130"/>
        <w:jc w:val="both"/>
        <w:rPr>
          <w:bCs/>
        </w:rPr>
      </w:pPr>
      <w:r w:rsidRPr="002234A8">
        <w:t>5.2.4</w:t>
      </w:r>
      <w:r w:rsidRPr="002234A8">
        <w:tab/>
        <w:t>Предупреждение о низком запасе энергии в ПСХЭЭ</w:t>
      </w:r>
    </w:p>
    <w:p w14:paraId="5A4E7F38" w14:textId="3EAE023B" w:rsidR="002F7012" w:rsidRPr="002234A8" w:rsidRDefault="002F7012" w:rsidP="002F7012">
      <w:pPr>
        <w:spacing w:after="120"/>
        <w:ind w:leftChars="566" w:left="2262" w:right="1134" w:hangingChars="565" w:hanging="1130"/>
        <w:jc w:val="both"/>
        <w:rPr>
          <w:bCs/>
        </w:rPr>
      </w:pPr>
      <w:r w:rsidRPr="002234A8">
        <w:tab/>
        <w:t xml:space="preserve">В случае полных электромобилей (транспортных средств, оборудованных силовой установкой, в которой в качестве преобразователей тяговой энергии используются исключительно тяговые электродвигатели, а в качестве систем хранения тяговой энергии </w:t>
      </w:r>
      <w:r w:rsidR="008340B6" w:rsidRPr="008340B6">
        <w:t>—</w:t>
      </w:r>
      <w:r w:rsidRPr="002234A8">
        <w:t xml:space="preserve"> исключительно перезаряжаемые системы хранения электрической энергии) при низком уровне зарядки ПСХЭЭ водителю подается предупреждающий сигнал. Руководствуясь инженерной оценкой, изготовитель определяет тот минимально необходимый запас энергии ПСХЭЭ, при котором впервые подается предупреждающий сигнал водителю.</w:t>
      </w:r>
    </w:p>
    <w:p w14:paraId="107366CE" w14:textId="77777777" w:rsidR="002F7012" w:rsidRPr="002234A8" w:rsidRDefault="002F7012" w:rsidP="002F7012">
      <w:pPr>
        <w:pStyle w:val="para"/>
        <w:ind w:firstLine="0"/>
        <w:rPr>
          <w:bCs/>
          <w:lang w:val="ru-RU"/>
        </w:rPr>
      </w:pPr>
      <w:r w:rsidRPr="002234A8">
        <w:rPr>
          <w:lang w:val="ru-RU"/>
        </w:rPr>
        <w:tab/>
        <w:t>В случае оптического предупреждающего сигнала контрольный сигнал во включенном состоянии должен быть достаточно ярким, с тем чтобы водитель мог видеть его в условиях управления транспортным средством как в дневное, так и в ночное время, когда глаза водителя адаптируются к окружающим условиям освещения дороги.</w:t>
      </w:r>
    </w:p>
    <w:p w14:paraId="363BB00C" w14:textId="77777777" w:rsidR="002F7012" w:rsidRPr="002234A8" w:rsidRDefault="002F7012" w:rsidP="002F7012">
      <w:pPr>
        <w:pStyle w:val="para"/>
        <w:ind w:firstLine="0"/>
        <w:rPr>
          <w:b/>
          <w:lang w:val="ru-RU"/>
        </w:rPr>
      </w:pPr>
      <w:r w:rsidRPr="002234A8">
        <w:rPr>
          <w:b/>
          <w:bCs/>
          <w:lang w:val="ru-RU"/>
        </w:rPr>
        <w:t>В случае транспортных средств категории O этот предупреждающий сигнал не требуется</w:t>
      </w:r>
      <w:r w:rsidRPr="008340B6">
        <w:rPr>
          <w:lang w:val="ru-RU"/>
        </w:rPr>
        <w:t>».</w:t>
      </w:r>
    </w:p>
    <w:p w14:paraId="2ADD9394" w14:textId="77777777" w:rsidR="002F7012" w:rsidRPr="002234A8" w:rsidRDefault="002F7012" w:rsidP="00251330">
      <w:pPr>
        <w:pStyle w:val="Default"/>
        <w:spacing w:after="120"/>
        <w:ind w:left="1701" w:hanging="567"/>
        <w:rPr>
          <w:i/>
          <w:color w:val="auto"/>
          <w:sz w:val="20"/>
          <w:szCs w:val="20"/>
          <w:lang w:val="ru-RU"/>
        </w:rPr>
      </w:pPr>
      <w:r w:rsidRPr="002234A8">
        <w:rPr>
          <w:i/>
          <w:iCs/>
          <w:sz w:val="20"/>
          <w:szCs w:val="20"/>
          <w:lang w:val="ru-RU"/>
        </w:rPr>
        <w:t>Пункты 5.3.1 и 5.3.2</w:t>
      </w:r>
      <w:r w:rsidRPr="002234A8">
        <w:rPr>
          <w:sz w:val="20"/>
          <w:szCs w:val="20"/>
          <w:lang w:val="ru-RU"/>
        </w:rPr>
        <w:t xml:space="preserve"> изменить следующим образом:</w:t>
      </w:r>
    </w:p>
    <w:p w14:paraId="117358BB" w14:textId="77777777" w:rsidR="002F7012" w:rsidRPr="002234A8" w:rsidRDefault="002F7012" w:rsidP="002F7012">
      <w:pPr>
        <w:spacing w:after="120"/>
        <w:ind w:leftChars="567" w:left="2268" w:right="1134" w:hangingChars="567" w:hanging="1134"/>
        <w:jc w:val="both"/>
        <w:rPr>
          <w:bCs/>
        </w:rPr>
      </w:pPr>
      <w:r w:rsidRPr="002234A8">
        <w:t>«5.3.1</w:t>
      </w:r>
      <w:r w:rsidRPr="002234A8">
        <w:tab/>
        <w:t>Всякий раз, когда транспортное средство после запуска силовой установки вручную впервые переводится в “режим, допускающий движение”, водителю должен подаваться по крайней мере единовременный сигнал.</w:t>
      </w:r>
    </w:p>
    <w:p w14:paraId="111FA7BF" w14:textId="77777777" w:rsidR="002F7012" w:rsidRPr="002234A8" w:rsidRDefault="002F7012" w:rsidP="002F7012">
      <w:pPr>
        <w:spacing w:after="120"/>
        <w:ind w:leftChars="566" w:left="2256" w:right="1134" w:hangingChars="562" w:hanging="1124"/>
        <w:jc w:val="both"/>
        <w:rPr>
          <w:b/>
          <w:bCs/>
        </w:rPr>
      </w:pPr>
      <w:r w:rsidRPr="002234A8">
        <w:tab/>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r w:rsidRPr="002234A8">
        <w:rPr>
          <w:b/>
          <w:bCs/>
        </w:rPr>
        <w:t>, а также в случае транспортных средств категории О</w:t>
      </w:r>
      <w:r w:rsidRPr="002234A8">
        <w:t>.</w:t>
      </w:r>
    </w:p>
    <w:p w14:paraId="06730B81" w14:textId="77777777" w:rsidR="002F7012" w:rsidRPr="002234A8" w:rsidRDefault="002F7012" w:rsidP="002F7012">
      <w:pPr>
        <w:spacing w:after="120"/>
        <w:ind w:leftChars="566" w:left="2256" w:right="1134" w:hangingChars="562" w:hanging="1124"/>
        <w:jc w:val="both"/>
        <w:rPr>
          <w:b/>
        </w:rPr>
      </w:pPr>
      <w:r w:rsidRPr="002234A8">
        <w:tab/>
      </w:r>
      <w:r w:rsidRPr="002234A8">
        <w:rPr>
          <w:b/>
          <w:bCs/>
        </w:rPr>
        <w:t>Для того чтобы исключить возможность независимой активации режима движения на транспортном средстве категории O, необходимо, чтобы его силовая установка включалась только в том случае, когда движущееся буксирующее транспортное средство осуществляет активную передачу нагрузки на сцепное устройство прицепа или когда буксирующее транспортное средство передает на прицеп сигнал для силовой установки.</w:t>
      </w:r>
    </w:p>
    <w:p w14:paraId="068D016C" w14:textId="0C1FFC6F" w:rsidR="002F7012" w:rsidRPr="002234A8" w:rsidRDefault="002F7012" w:rsidP="002F7012">
      <w:pPr>
        <w:spacing w:after="120"/>
        <w:ind w:leftChars="567" w:left="2268" w:right="1134" w:hangingChars="567" w:hanging="1134"/>
        <w:jc w:val="both"/>
        <w:rPr>
          <w:bCs/>
        </w:rPr>
      </w:pPr>
      <w:r w:rsidRPr="002234A8">
        <w:lastRenderedPageBreak/>
        <w:t>5.3.2</w:t>
      </w:r>
      <w:r w:rsidRPr="002234A8">
        <w:tab/>
        <w:t>Водитель, покидающий транспортное средство, должен четко оповещаться соответствующим сигналом (например, оптическим или звуковым), если транспортное средство все еще находится в режиме, допускающем движение. Кроме того, в случае транспортных средств категорий M</w:t>
      </w:r>
      <w:r w:rsidRPr="002234A8">
        <w:rPr>
          <w:vertAlign w:val="subscript"/>
        </w:rPr>
        <w:t>2</w:t>
      </w:r>
      <w:r w:rsidRPr="002234A8">
        <w:t xml:space="preserve"> и M</w:t>
      </w:r>
      <w:r w:rsidRPr="002234A8">
        <w:rPr>
          <w:vertAlign w:val="subscript"/>
        </w:rPr>
        <w:t>3</w:t>
      </w:r>
      <w:r w:rsidRPr="002234A8">
        <w:t xml:space="preserve"> вместимостью более 22 пассажиров (помимо водителя) этот сигнал должен подаваться, когда водитель покидает свое место.</w:t>
      </w:r>
    </w:p>
    <w:p w14:paraId="6A7C507E" w14:textId="77777777" w:rsidR="002F7012" w:rsidRPr="002234A8" w:rsidRDefault="002F7012" w:rsidP="002F7012">
      <w:pPr>
        <w:spacing w:after="120"/>
        <w:ind w:leftChars="567" w:left="2268" w:right="1134" w:hangingChars="567" w:hanging="1134"/>
        <w:jc w:val="both"/>
        <w:rPr>
          <w:bCs/>
        </w:rPr>
      </w:pPr>
      <w:r w:rsidRPr="002234A8">
        <w:tab/>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r w:rsidRPr="002234A8">
        <w:rPr>
          <w:b/>
          <w:bCs/>
        </w:rPr>
        <w:t>, а также в случае транспортных средств категории О</w:t>
      </w:r>
      <w:r w:rsidRPr="002234A8">
        <w:t>».</w:t>
      </w:r>
    </w:p>
    <w:p w14:paraId="3E28DDD2"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t xml:space="preserve">Пункт 5.3.3 </w:t>
      </w:r>
      <w:r w:rsidRPr="002234A8">
        <w:rPr>
          <w:sz w:val="20"/>
          <w:szCs w:val="20"/>
          <w:lang w:val="ru-RU"/>
        </w:rPr>
        <w:t>изменить следующим образом:</w:t>
      </w:r>
    </w:p>
    <w:p w14:paraId="40D29848" w14:textId="77777777" w:rsidR="002F7012" w:rsidRPr="002234A8" w:rsidRDefault="002F7012" w:rsidP="002F7012">
      <w:pPr>
        <w:spacing w:before="120" w:after="120"/>
        <w:ind w:leftChars="567" w:left="2268" w:right="1134" w:hangingChars="567" w:hanging="1134"/>
        <w:jc w:val="both"/>
        <w:rPr>
          <w:bCs/>
        </w:rPr>
      </w:pPr>
      <w:r w:rsidRPr="002234A8">
        <w:t>«5.3.3</w:t>
      </w:r>
      <w:r w:rsidRPr="002234A8">
        <w:tab/>
        <w:t xml:space="preserve">Если ПСХЭЭ может заряжаться от внешнего источника, то должна быть исключена возможность приведения транспортного средства в движение с помощью его собственной силовой установки, пока соединительный разъем на транспортном средстве физически соединен с входным соединительным устройством на транспортном средстве. </w:t>
      </w:r>
    </w:p>
    <w:p w14:paraId="6A28D792" w14:textId="73D41B93" w:rsidR="002F7012" w:rsidRPr="002234A8" w:rsidRDefault="002F7012" w:rsidP="002F7012">
      <w:pPr>
        <w:spacing w:after="120"/>
        <w:ind w:leftChars="1134" w:left="2268" w:right="1134"/>
        <w:jc w:val="both"/>
        <w:rPr>
          <w:bCs/>
        </w:rPr>
      </w:pPr>
      <w:r w:rsidRPr="002234A8">
        <w:t>Соблюдение этого требования должно быть продемонстрировано с использованием соединительного разъема на транспортном средстве, указанного изготовителем транспортного средства.</w:t>
      </w:r>
    </w:p>
    <w:p w14:paraId="3BE2FEF0" w14:textId="090A4CFD" w:rsidR="002F7012" w:rsidRPr="002234A8" w:rsidRDefault="002F7012" w:rsidP="00BC03F5">
      <w:pPr>
        <w:spacing w:after="120"/>
        <w:ind w:leftChars="1128" w:left="2256" w:right="1134" w:firstLineChars="6" w:firstLine="12"/>
        <w:jc w:val="both"/>
        <w:rPr>
          <w:b/>
        </w:rPr>
      </w:pPr>
      <w:r w:rsidRPr="002234A8">
        <w:rPr>
          <w:b/>
          <w:bCs/>
        </w:rPr>
        <w:t>В случае транспортных средств категории О на транспортном средстве должен подаваться звуковой предупреждающий сигнал при обнаружении любого движения транспортного средства, а движение должно быть затруднено с помощью противооткатных упоров.</w:t>
      </w:r>
      <w:r w:rsidRPr="002234A8">
        <w:t xml:space="preserve"> </w:t>
      </w:r>
      <w:r w:rsidRPr="002234A8">
        <w:rPr>
          <w:b/>
          <w:bCs/>
        </w:rPr>
        <w:t>Графическое указание должно быть обозначено символом, показанным на рис.</w:t>
      </w:r>
      <w:r w:rsidR="00BC03F5">
        <w:rPr>
          <w:b/>
          <w:bCs/>
          <w:lang w:val="en-US"/>
        </w:rPr>
        <w:t> </w:t>
      </w:r>
      <w:r w:rsidRPr="002234A8">
        <w:rPr>
          <w:b/>
          <w:bCs/>
        </w:rPr>
        <w:t>3, рядом с входным соединительным устройством на транспортном средстве.</w:t>
      </w:r>
    </w:p>
    <w:p w14:paraId="596F439E" w14:textId="34CDB460" w:rsidR="002F7012" w:rsidRPr="002234A8" w:rsidRDefault="002F7012" w:rsidP="00F0737D">
      <w:pPr>
        <w:pStyle w:val="H23G"/>
        <w:ind w:left="2268" w:firstLine="0"/>
      </w:pPr>
      <w:r w:rsidRPr="00BC03F5">
        <w:rPr>
          <w:b w:val="0"/>
          <w:bCs/>
        </w:rPr>
        <w:t>Рис. 3</w:t>
      </w:r>
      <w:r w:rsidR="00BC03F5">
        <w:br/>
      </w:r>
      <w:r w:rsidRPr="002234A8">
        <w:t>Маркировка транспортных средств категории O: Использование противооткатных упоров</w:t>
      </w:r>
    </w:p>
    <w:p w14:paraId="3D7F7899" w14:textId="77777777" w:rsidR="002F7012" w:rsidRPr="002234A8" w:rsidRDefault="002F7012" w:rsidP="002F7012">
      <w:pPr>
        <w:spacing w:after="120"/>
        <w:ind w:leftChars="567" w:left="2268" w:right="1134" w:hangingChars="567" w:hanging="1134"/>
        <w:jc w:val="center"/>
        <w:rPr>
          <w:bCs/>
        </w:rPr>
      </w:pPr>
      <w:r w:rsidRPr="002234A8">
        <w:rPr>
          <w:noProof/>
        </w:rPr>
        <w:drawing>
          <wp:anchor distT="0" distB="0" distL="114300" distR="114300" simplePos="0" relativeHeight="251661312" behindDoc="0" locked="0" layoutInCell="1" allowOverlap="1" wp14:anchorId="3BC8AB6C" wp14:editId="1C6518DE">
            <wp:simplePos x="0" y="0"/>
            <wp:positionH relativeFrom="column">
              <wp:posOffset>1991360</wp:posOffset>
            </wp:positionH>
            <wp:positionV relativeFrom="paragraph">
              <wp:posOffset>80010</wp:posOffset>
            </wp:positionV>
            <wp:extent cx="1009650" cy="1003300"/>
            <wp:effectExtent l="0" t="0" r="0" b="6350"/>
            <wp:wrapNone/>
            <wp:docPr id="452" name="Grafik 45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4A8">
        <w:rPr>
          <w:noProof/>
        </w:rPr>
        <w:drawing>
          <wp:anchor distT="0" distB="0" distL="114300" distR="114300" simplePos="0" relativeHeight="251664384" behindDoc="0" locked="0" layoutInCell="1" allowOverlap="1" wp14:anchorId="6D77ACD3" wp14:editId="232E12FD">
            <wp:simplePos x="0" y="0"/>
            <wp:positionH relativeFrom="column">
              <wp:posOffset>3394710</wp:posOffset>
            </wp:positionH>
            <wp:positionV relativeFrom="paragraph">
              <wp:posOffset>62865</wp:posOffset>
            </wp:positionV>
            <wp:extent cx="1005840" cy="984250"/>
            <wp:effectExtent l="0" t="0" r="381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5840" cy="984250"/>
                    </a:xfrm>
                    <a:prstGeom prst="rect">
                      <a:avLst/>
                    </a:prstGeom>
                  </pic:spPr>
                </pic:pic>
              </a:graphicData>
            </a:graphic>
            <wp14:sizeRelH relativeFrom="page">
              <wp14:pctWidth>0</wp14:pctWidth>
            </wp14:sizeRelH>
            <wp14:sizeRelV relativeFrom="page">
              <wp14:pctHeight>0</wp14:pctHeight>
            </wp14:sizeRelV>
          </wp:anchor>
        </w:drawing>
      </w:r>
    </w:p>
    <w:p w14:paraId="5E426B09" w14:textId="77777777" w:rsidR="002F7012" w:rsidRPr="002234A8" w:rsidRDefault="002F7012" w:rsidP="002F7012">
      <w:pPr>
        <w:spacing w:after="120"/>
        <w:ind w:leftChars="567" w:left="2268" w:right="1134" w:hangingChars="567" w:hanging="1134"/>
        <w:jc w:val="center"/>
        <w:rPr>
          <w:bCs/>
        </w:rPr>
      </w:pPr>
      <w:r w:rsidRPr="002234A8">
        <w:rPr>
          <w:noProof/>
        </w:rPr>
        <mc:AlternateContent>
          <mc:Choice Requires="wps">
            <w:drawing>
              <wp:anchor distT="0" distB="0" distL="114300" distR="114300" simplePos="0" relativeHeight="251662336" behindDoc="0" locked="0" layoutInCell="1" allowOverlap="1" wp14:anchorId="399B42F6" wp14:editId="629A5761">
                <wp:simplePos x="0" y="0"/>
                <wp:positionH relativeFrom="column">
                  <wp:posOffset>1625169</wp:posOffset>
                </wp:positionH>
                <wp:positionV relativeFrom="paragraph">
                  <wp:posOffset>39549</wp:posOffset>
                </wp:positionV>
                <wp:extent cx="431800" cy="425450"/>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412D7274" w14:textId="77777777" w:rsidR="002F7012" w:rsidRPr="00AE3C90" w:rsidRDefault="002F7012" w:rsidP="002F7012">
                            <w:pPr>
                              <w:rPr>
                                <w:rFonts w:ascii="Arial" w:hAnsi="Arial" w:cs="Arial"/>
                                <w:b/>
                                <w:bCs/>
                                <w:sz w:val="36"/>
                                <w:szCs w:val="36"/>
                              </w:rPr>
                            </w:pPr>
                            <w:r w:rsidRPr="00AE3C90">
                              <w:rPr>
                                <w:b/>
                                <w:bCs/>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B42F6" id="Textfeld 453" o:spid="_x0000_s1027" type="#_x0000_t202" style="position:absolute;left:0;text-align:left;margin-left:127.95pt;margin-top:3.1pt;width:34pt;height: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xKFw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" filled="f" stroked="f" strokeweight=".5pt">
                <v:textbox>
                  <w:txbxContent>
                    <w:p w14:paraId="412D7274" w14:textId="77777777" w:rsidR="002F7012" w:rsidRPr="00AE3C90" w:rsidRDefault="002F7012" w:rsidP="002F7012">
                      <w:pPr>
                        <w:rPr>
                          <w:rFonts w:ascii="Arial" w:hAnsi="Arial" w:cs="Arial"/>
                          <w:b/>
                          <w:bCs/>
                          <w:sz w:val="36"/>
                          <w:szCs w:val="36"/>
                        </w:rPr>
                      </w:pPr>
                      <w:r w:rsidRPr="00AE3C90">
                        <w:rPr>
                          <w:b/>
                          <w:bCs/>
                          <w:sz w:val="36"/>
                          <w:szCs w:val="36"/>
                        </w:rPr>
                        <w:t>1.</w:t>
                      </w:r>
                    </w:p>
                  </w:txbxContent>
                </v:textbox>
              </v:shape>
            </w:pict>
          </mc:Fallback>
        </mc:AlternateContent>
      </w:r>
      <w:r w:rsidRPr="002234A8">
        <w:rPr>
          <w:noProof/>
        </w:rPr>
        <mc:AlternateContent>
          <mc:Choice Requires="wps">
            <w:drawing>
              <wp:anchor distT="0" distB="0" distL="114300" distR="114300" simplePos="0" relativeHeight="251663360" behindDoc="0" locked="0" layoutInCell="1" allowOverlap="1" wp14:anchorId="73CFC85E" wp14:editId="0546A328">
                <wp:simplePos x="0" y="0"/>
                <wp:positionH relativeFrom="column">
                  <wp:posOffset>3051810</wp:posOffset>
                </wp:positionH>
                <wp:positionV relativeFrom="paragraph">
                  <wp:posOffset>94615</wp:posOffset>
                </wp:positionV>
                <wp:extent cx="431800" cy="425450"/>
                <wp:effectExtent l="0" t="0" r="0" b="0"/>
                <wp:wrapNone/>
                <wp:docPr id="456" name="Textfeld 456"/>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374D1C70" w14:textId="77777777" w:rsidR="002F7012" w:rsidRPr="00AE3C90" w:rsidRDefault="002F7012" w:rsidP="002F7012">
                            <w:pPr>
                              <w:rPr>
                                <w:rFonts w:ascii="Arial" w:hAnsi="Arial" w:cs="Arial"/>
                                <w:b/>
                                <w:bCs/>
                                <w:sz w:val="36"/>
                                <w:szCs w:val="36"/>
                              </w:rPr>
                            </w:pPr>
                            <w:r w:rsidRPr="00AE3C90">
                              <w:rPr>
                                <w:b/>
                                <w:bCs/>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FC85E" id="Textfeld 456" o:spid="_x0000_s1028" type="#_x0000_t202" style="position:absolute;left:0;text-align:left;margin-left:240.3pt;margin-top:7.45pt;width:34pt;height: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3uGQ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" filled="f" stroked="f" strokeweight=".5pt">
                <v:textbox>
                  <w:txbxContent>
                    <w:p w14:paraId="374D1C70" w14:textId="77777777" w:rsidR="002F7012" w:rsidRPr="00AE3C90" w:rsidRDefault="002F7012" w:rsidP="002F7012">
                      <w:pPr>
                        <w:rPr>
                          <w:rFonts w:ascii="Arial" w:hAnsi="Arial" w:cs="Arial"/>
                          <w:b/>
                          <w:bCs/>
                          <w:sz w:val="36"/>
                          <w:szCs w:val="36"/>
                        </w:rPr>
                      </w:pPr>
                      <w:r w:rsidRPr="00AE3C90">
                        <w:rPr>
                          <w:b/>
                          <w:bCs/>
                          <w:sz w:val="36"/>
                          <w:szCs w:val="36"/>
                        </w:rPr>
                        <w:t>2.</w:t>
                      </w:r>
                    </w:p>
                  </w:txbxContent>
                </v:textbox>
              </v:shape>
            </w:pict>
          </mc:Fallback>
        </mc:AlternateContent>
      </w:r>
      <w:r w:rsidRPr="002234A8">
        <w:rPr>
          <w:noProof/>
        </w:rPr>
        <mc:AlternateContent>
          <mc:Choice Requires="wps">
            <w:drawing>
              <wp:inline distT="0" distB="0" distL="0" distR="0" wp14:anchorId="01EDE351" wp14:editId="1E364D3B">
                <wp:extent cx="2844800" cy="1168400"/>
                <wp:effectExtent l="0" t="0" r="12700" b="12700"/>
                <wp:docPr id="454" name="Rechteck 454"/>
                <wp:cNvGraphicFramePr/>
                <a:graphic xmlns:a="http://schemas.openxmlformats.org/drawingml/2006/main">
                  <a:graphicData uri="http://schemas.microsoft.com/office/word/2010/wordprocessingShape">
                    <wps:wsp>
                      <wps:cNvSpPr/>
                      <wps:spPr>
                        <a:xfrm>
                          <a:off x="0" y="0"/>
                          <a:ext cx="2844800" cy="116840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8A3041" id="Rechteck 454" o:spid="_x0000_s1026" style="width:224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" fillcolor="#ffc000" strokecolor="black [3213]" strokeweight="2pt">
                <w10:anchorlock/>
              </v:rect>
            </w:pict>
          </mc:Fallback>
        </mc:AlternateContent>
      </w:r>
    </w:p>
    <w:p w14:paraId="3D3E0824" w14:textId="77777777" w:rsidR="002F7012" w:rsidRPr="002234A8" w:rsidRDefault="002F7012" w:rsidP="00D2092C">
      <w:pPr>
        <w:spacing w:before="240" w:after="120"/>
        <w:ind w:leftChars="567" w:left="2268" w:right="1134" w:hangingChars="567" w:hanging="1134"/>
        <w:jc w:val="both"/>
        <w:rPr>
          <w:bCs/>
        </w:rPr>
      </w:pPr>
      <w:r w:rsidRPr="002234A8">
        <w:tab/>
        <w:t>Изложенные выше требования применяются к транспортным средствам только при зарядке от стационарного пункта подзарядки при помощи зарядного кабеля конечной длины через ввод для транспортных средств, включающий в себя соединительный разъем и входное соединительное устройство на транспортном средстве».</w:t>
      </w:r>
    </w:p>
    <w:p w14:paraId="0FCB1011" w14:textId="77777777" w:rsidR="002F7012" w:rsidRPr="002234A8" w:rsidRDefault="002F7012" w:rsidP="002F7012">
      <w:pPr>
        <w:suppressAutoHyphens w:val="0"/>
        <w:spacing w:line="240" w:lineRule="auto"/>
        <w:rPr>
          <w:rFonts w:eastAsiaTheme="minorEastAsia"/>
          <w:i/>
          <w:lang w:eastAsia="zh-CN"/>
        </w:rPr>
      </w:pPr>
      <w:r w:rsidRPr="002234A8">
        <w:rPr>
          <w:i/>
        </w:rPr>
        <w:br w:type="page"/>
      </w:r>
    </w:p>
    <w:p w14:paraId="7C341E7C" w14:textId="77777777" w:rsidR="002F7012" w:rsidRPr="002234A8" w:rsidRDefault="002F7012" w:rsidP="002F7012">
      <w:pPr>
        <w:pStyle w:val="Default"/>
        <w:ind w:left="1701" w:hanging="567"/>
        <w:rPr>
          <w:i/>
          <w:color w:val="auto"/>
          <w:sz w:val="20"/>
          <w:szCs w:val="20"/>
          <w:lang w:val="ru-RU"/>
        </w:rPr>
      </w:pPr>
      <w:r w:rsidRPr="002234A8">
        <w:rPr>
          <w:i/>
          <w:iCs/>
          <w:sz w:val="20"/>
          <w:szCs w:val="20"/>
          <w:lang w:val="ru-RU"/>
        </w:rPr>
        <w:lastRenderedPageBreak/>
        <w:t>Пункт 6.5</w:t>
      </w:r>
      <w:r w:rsidRPr="002234A8">
        <w:rPr>
          <w:sz w:val="20"/>
          <w:szCs w:val="20"/>
          <w:lang w:val="ru-RU"/>
        </w:rPr>
        <w:t xml:space="preserve"> изменить следующим образом:</w:t>
      </w:r>
    </w:p>
    <w:p w14:paraId="768271BB" w14:textId="77777777" w:rsidR="002F7012" w:rsidRPr="002234A8" w:rsidRDefault="002F7012" w:rsidP="002F7012">
      <w:pPr>
        <w:pStyle w:val="SingleTxtG"/>
        <w:spacing w:before="120"/>
        <w:rPr>
          <w:bCs/>
        </w:rPr>
      </w:pPr>
      <w:r w:rsidRPr="002234A8">
        <w:t>«6.5</w:t>
      </w:r>
      <w:r w:rsidRPr="002234A8">
        <w:tab/>
      </w:r>
      <w:r w:rsidRPr="002234A8">
        <w:tab/>
        <w:t>Огнестойкость</w:t>
      </w:r>
    </w:p>
    <w:p w14:paraId="0552085A" w14:textId="77777777" w:rsidR="002F7012" w:rsidRPr="002234A8" w:rsidRDefault="002F7012" w:rsidP="002F7012">
      <w:pPr>
        <w:pStyle w:val="SingleTxtG"/>
        <w:ind w:left="2268"/>
        <w:rPr>
          <w:bCs/>
        </w:rPr>
      </w:pPr>
      <w:r w:rsidRPr="002234A8">
        <w:t>Данное испытание должно проводиться для ПСХЭЭ, содержащих легковоспламеняющийся электролит.</w:t>
      </w:r>
    </w:p>
    <w:p w14:paraId="37170A16" w14:textId="77777777" w:rsidR="002F7012" w:rsidRPr="002234A8" w:rsidRDefault="002F7012" w:rsidP="002F7012">
      <w:pPr>
        <w:pStyle w:val="SingleTxtG"/>
        <w:ind w:left="2268"/>
        <w:rPr>
          <w:bCs/>
        </w:rPr>
      </w:pPr>
      <w:r w:rsidRPr="002234A8">
        <w:t>Это испытание не требуется, если ПСХЭЭ, установленная на транспортном средстве, размещена таким образом, что самая нижняя поверхность корпуса ПСХЭЭ находится на высоте более 1,5 м над землей. По усмотрению изготовителя это испытание может проводиться в том случае, если нижняя поверхность ПСХЭЭ находится на высоте более 1,5 м над землей. Испытание проводится с использованием одного испытательного образца.</w:t>
      </w:r>
    </w:p>
    <w:p w14:paraId="09EAB9F9" w14:textId="77777777" w:rsidR="002F7012" w:rsidRPr="002234A8" w:rsidRDefault="002F7012" w:rsidP="002F7012">
      <w:pPr>
        <w:pStyle w:val="SingleTxtG"/>
        <w:ind w:left="2268"/>
        <w:rPr>
          <w:b/>
        </w:rPr>
      </w:pPr>
      <w:r w:rsidRPr="002234A8">
        <w:rPr>
          <w:b/>
          <w:bCs/>
        </w:rPr>
        <w:t>Проводить данное испытание не требуется, если установка ПСХЭЭ расположена вне грузового отделения транспортного средства категории O.</w:t>
      </w:r>
    </w:p>
    <w:p w14:paraId="0CED3FFB" w14:textId="6374314C" w:rsidR="002F7012" w:rsidRPr="009223DD" w:rsidRDefault="002F7012" w:rsidP="002F7012">
      <w:pPr>
        <w:pStyle w:val="SingleTxtG"/>
        <w:ind w:left="2268"/>
      </w:pPr>
      <w:r w:rsidRPr="002234A8">
        <w:t>По выбору производителя испытание может проводиться</w:t>
      </w:r>
      <w:r w:rsidR="009223DD">
        <w:t>:</w:t>
      </w:r>
    </w:p>
    <w:p w14:paraId="04BC2E58" w14:textId="77777777" w:rsidR="002F7012" w:rsidRPr="002234A8" w:rsidRDefault="002F7012" w:rsidP="002F7012">
      <w:pPr>
        <w:pStyle w:val="SingleTxtG"/>
        <w:ind w:left="2835" w:hanging="567"/>
        <w:rPr>
          <w:bCs/>
        </w:rPr>
      </w:pPr>
      <w:r w:rsidRPr="002234A8">
        <w:t>a)</w:t>
      </w:r>
      <w:r w:rsidRPr="002234A8">
        <w:tab/>
        <w:t xml:space="preserve">как испытание на транспортном средстве в соответствии с пунктом 6.5.1 настоящих Правил, или </w:t>
      </w:r>
    </w:p>
    <w:p w14:paraId="424A9540" w14:textId="77777777" w:rsidR="002F7012" w:rsidRPr="002234A8" w:rsidRDefault="002F7012" w:rsidP="002F7012">
      <w:pPr>
        <w:pStyle w:val="SingleTxtG"/>
        <w:ind w:left="2835" w:hanging="567"/>
        <w:rPr>
          <w:bCs/>
        </w:rPr>
      </w:pPr>
      <w:r w:rsidRPr="002234A8">
        <w:t>b)</w:t>
      </w:r>
      <w:r w:rsidRPr="002234A8">
        <w:tab/>
        <w:t xml:space="preserve">как испытание на компонентах в соответствии с пунктом 6.5.2 настоящих Правил». </w:t>
      </w:r>
    </w:p>
    <w:p w14:paraId="424C8354" w14:textId="77777777" w:rsidR="002F7012" w:rsidRPr="002234A8" w:rsidRDefault="002F7012" w:rsidP="002F7012">
      <w:pPr>
        <w:pStyle w:val="Default"/>
        <w:ind w:left="1701" w:hanging="567"/>
        <w:rPr>
          <w:i/>
          <w:color w:val="auto"/>
          <w:sz w:val="20"/>
          <w:szCs w:val="20"/>
          <w:lang w:val="ru-RU"/>
        </w:rPr>
      </w:pPr>
      <w:bookmarkStart w:id="4" w:name="_Toc352838593"/>
      <w:bookmarkStart w:id="5" w:name="_Toc352852765"/>
      <w:r w:rsidRPr="002234A8">
        <w:rPr>
          <w:i/>
          <w:iCs/>
          <w:sz w:val="20"/>
          <w:szCs w:val="20"/>
          <w:lang w:val="ru-RU"/>
        </w:rPr>
        <w:t>Приложение 9C «Механический удар», пункт 3.2</w:t>
      </w:r>
      <w:r w:rsidRPr="002234A8">
        <w:rPr>
          <w:sz w:val="20"/>
          <w:szCs w:val="20"/>
          <w:lang w:val="ru-RU"/>
        </w:rPr>
        <w:t xml:space="preserve"> изменить следующим образом:</w:t>
      </w:r>
    </w:p>
    <w:bookmarkEnd w:id="4"/>
    <w:bookmarkEnd w:id="5"/>
    <w:p w14:paraId="0C570782" w14:textId="77777777" w:rsidR="002F7012" w:rsidRPr="002234A8" w:rsidRDefault="002F7012" w:rsidP="002F7012">
      <w:pPr>
        <w:pStyle w:val="SingleTxtG"/>
        <w:spacing w:before="120"/>
        <w:ind w:left="2268" w:hanging="1134"/>
        <w:rPr>
          <w:bCs/>
        </w:rPr>
      </w:pPr>
      <w:r w:rsidRPr="002234A8">
        <w:t>«3.2</w:t>
      </w:r>
      <w:r w:rsidRPr="002234A8">
        <w:tab/>
      </w:r>
      <w:r w:rsidRPr="002234A8">
        <w:tab/>
        <w:t>Процедура испытания</w:t>
      </w:r>
    </w:p>
    <w:p w14:paraId="01C7BF7A" w14:textId="77777777" w:rsidR="002F7012" w:rsidRPr="002234A8" w:rsidRDefault="002F7012" w:rsidP="002F7012">
      <w:pPr>
        <w:pStyle w:val="SingleTxtG"/>
        <w:ind w:left="2268"/>
        <w:rPr>
          <w:bCs/>
        </w:rPr>
      </w:pPr>
      <w:r w:rsidRPr="002234A8">
        <w:t>Испытуемое устройство замедляется или ускоряется по полосам ускорения, указанным в таблицах 1–3. Изготовитель решает, следует ли проводить испытания в положительном или отрицательном направлении либо в обоих направлениях.</w:t>
      </w:r>
    </w:p>
    <w:p w14:paraId="6709561A" w14:textId="77777777" w:rsidR="002F7012" w:rsidRPr="002234A8" w:rsidRDefault="002F7012" w:rsidP="002F7012">
      <w:pPr>
        <w:pStyle w:val="SingleTxtG"/>
        <w:ind w:left="2268"/>
        <w:rPr>
          <w:bCs/>
        </w:rPr>
      </w:pPr>
      <w:r w:rsidRPr="002234A8">
        <w:t xml:space="preserve">Для каждого из указанных испытательных импульсов можно использовать отдельное испытуемое устройство. </w:t>
      </w:r>
    </w:p>
    <w:p w14:paraId="6C3918C8" w14:textId="77777777" w:rsidR="002F7012" w:rsidRPr="002234A8" w:rsidRDefault="002F7012" w:rsidP="002F7012">
      <w:pPr>
        <w:pStyle w:val="SingleTxtG"/>
        <w:ind w:left="2268"/>
        <w:rPr>
          <w:bCs/>
        </w:rPr>
      </w:pPr>
      <w:r w:rsidRPr="002234A8">
        <w:t>Испытательный импульс должен находиться в пределах минимальных и максимальных значений, указанных в таблицах 1–3. Если это рекомендовано изготовителем, то испытуемое устройство может подвергаться воздействию удара, интенсивность и/или продолжительность которого превышают максимальные значения, указанные в таблицах 1–3.</w:t>
      </w:r>
    </w:p>
    <w:p w14:paraId="6578B2BB" w14:textId="77777777" w:rsidR="002F7012" w:rsidRPr="002234A8" w:rsidRDefault="002F7012" w:rsidP="002F7012">
      <w:pPr>
        <w:pStyle w:val="SingleTxtG"/>
        <w:ind w:left="2268"/>
        <w:rPr>
          <w:bCs/>
        </w:rPr>
      </w:pPr>
      <w:r w:rsidRPr="002234A8">
        <w:t>По завершении испытания предусматривается одночасовой период наблюдения в условиях температуры окружающего воздуха в испытательной среде.</w:t>
      </w:r>
    </w:p>
    <w:p w14:paraId="212E2CE1" w14:textId="4C4C8E23" w:rsidR="002F7012" w:rsidRPr="002234A8" w:rsidRDefault="002F7012" w:rsidP="00F0737D">
      <w:pPr>
        <w:pStyle w:val="H23G"/>
        <w:ind w:left="2268" w:firstLine="0"/>
      </w:pPr>
      <w:r w:rsidRPr="003D70DC">
        <w:rPr>
          <w:b w:val="0"/>
          <w:bCs/>
        </w:rPr>
        <w:lastRenderedPageBreak/>
        <w:t>Рис. 1</w:t>
      </w:r>
      <w:r w:rsidRPr="002234A8">
        <w:t xml:space="preserve"> </w:t>
      </w:r>
      <w:r w:rsidR="003D70DC">
        <w:br/>
      </w:r>
      <w:r w:rsidRPr="002234A8">
        <w:t>Обобщенное описание испытательных импульсов</w:t>
      </w:r>
    </w:p>
    <w:p w14:paraId="037C64F8" w14:textId="77777777" w:rsidR="002F7012" w:rsidRPr="002234A8" w:rsidRDefault="002F7012" w:rsidP="002F7012">
      <w:pPr>
        <w:tabs>
          <w:tab w:val="left" w:pos="4680"/>
        </w:tabs>
        <w:ind w:left="1701"/>
      </w:pPr>
      <w:r w:rsidRPr="002234A8">
        <w:rPr>
          <w:noProof/>
          <w:lang w:eastAsia="ja-JP"/>
        </w:rPr>
        <mc:AlternateContent>
          <mc:Choice Requires="wpc">
            <w:drawing>
              <wp:inline distT="0" distB="0" distL="0" distR="0" wp14:anchorId="243D89C2" wp14:editId="10280068">
                <wp:extent cx="5486400" cy="3200400"/>
                <wp:effectExtent l="0" t="0" r="19050" b="0"/>
                <wp:docPr id="245" name="キャンバス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854B2" w14:textId="77777777" w:rsidR="002F7012" w:rsidRPr="00B152B8" w:rsidRDefault="002F7012" w:rsidP="002F7012">
                              <w:pPr>
                                <w:rPr>
                                  <w:b/>
                                  <w:bCs/>
                                </w:rPr>
                              </w:pPr>
                              <w:r>
                                <w:rPr>
                                  <w:b/>
                                  <w:bCs/>
                                </w:rPr>
                                <w:t>Время</w:t>
                              </w:r>
                            </w:p>
                          </w:txbxContent>
                        </wps:txbx>
                        <wps:bodyPr rot="0" vert="horz" wrap="square" lIns="18000" tIns="45720" rIns="18000" bIns="45720" anchor="t" anchorCtr="0" upright="1">
                          <a:noAutofit/>
                        </wps:bodyPr>
                      </wps:wsp>
                      <wps:wsp>
                        <wps:cNvPr id="12" name="Text Box 248"/>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300E" w14:textId="77777777" w:rsidR="002F7012" w:rsidRPr="006805D0" w:rsidRDefault="002F7012" w:rsidP="002F7012">
                              <w:pPr>
                                <w:rPr>
                                  <w:b/>
                                  <w:bCs/>
                                </w:rPr>
                              </w:pPr>
                              <w:r>
                                <w:rPr>
                                  <w:b/>
                                  <w:bCs/>
                                </w:rPr>
                                <w:t>Ускорение</w:t>
                              </w:r>
                            </w:p>
                          </w:txbxContent>
                        </wps:txbx>
                        <wps:bodyPr rot="0" vert="vert270" wrap="square" lIns="18000" tIns="45720" rIns="18000" bIns="45720" anchor="t" anchorCtr="0" upright="1">
                          <a:noAutofit/>
                        </wps:bodyPr>
                      </wps:wsp>
                      <wps:wsp>
                        <wps:cNvPr id="13" name="Freeform 249"/>
                        <wps:cNvSpPr>
                          <a:spLocks/>
                        </wps:cNvSpPr>
                        <wps:spPr bwMode="auto">
                          <a:xfrm>
                            <a:off x="447675" y="1019175"/>
                            <a:ext cx="4238625" cy="1952625"/>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0"/>
                        <wps:cNvSpPr>
                          <a:spLocks/>
                        </wps:cNvSpPr>
                        <wps:spPr bwMode="auto">
                          <a:xfrm>
                            <a:off x="457200" y="1019175"/>
                            <a:ext cx="4219575" cy="194310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1028700" y="1600200"/>
                            <a:ext cx="3086100" cy="13716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52"/>
                        <wps:cNvSpPr txBox="1">
                          <a:spLocks noChangeArrowheads="1"/>
                        </wps:cNvSpPr>
                        <wps:spPr bwMode="auto">
                          <a:xfrm>
                            <a:off x="3527413" y="214477"/>
                            <a:ext cx="1958987" cy="342900"/>
                          </a:xfrm>
                          <a:prstGeom prst="rect">
                            <a:avLst/>
                          </a:prstGeom>
                          <a:solidFill>
                            <a:srgbClr val="FFFFFF"/>
                          </a:solidFill>
                          <a:ln w="9525">
                            <a:solidFill>
                              <a:srgbClr val="000000"/>
                            </a:solidFill>
                            <a:miter lim="800000"/>
                            <a:headEnd/>
                            <a:tailEnd/>
                          </a:ln>
                        </wps:spPr>
                        <wps:txbx>
                          <w:txbxContent>
                            <w:p w14:paraId="639F575C" w14:textId="77777777" w:rsidR="00660268" w:rsidRDefault="002F7012" w:rsidP="00660268">
                              <w:pPr>
                                <w:ind w:firstLine="851"/>
                              </w:pPr>
                              <w:r>
                                <w:t>Максимальная кривая</w:t>
                              </w:r>
                            </w:p>
                            <w:p w14:paraId="43ACD7DC" w14:textId="63AC49FD" w:rsidR="002F7012" w:rsidRPr="00B30C7D" w:rsidRDefault="002F7012" w:rsidP="00660268">
                              <w:pPr>
                                <w:ind w:firstLine="851"/>
                              </w:pPr>
                              <w:r>
                                <w:t>Минимальная кривая</w:t>
                              </w:r>
                            </w:p>
                          </w:txbxContent>
                        </wps:txbx>
                        <wps:bodyPr rot="0" vert="horz" wrap="square" lIns="18000" tIns="10800" rIns="18000" bIns="10800" anchor="t" anchorCtr="0" upright="1">
                          <a:noAutofit/>
                        </wps:bodyPr>
                      </wps:wsp>
                      <wps:wsp>
                        <wps:cNvPr id="17" name="Line 253"/>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621413" y="318187"/>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621413" y="467792"/>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58"/>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259"/>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260"/>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61"/>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62"/>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63"/>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264"/>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Text Box 265"/>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335E" w14:textId="77777777" w:rsidR="002F7012" w:rsidRPr="00B30C7D" w:rsidRDefault="002F7012" w:rsidP="002F7012">
                              <w:pPr>
                                <w:jc w:val="center"/>
                                <w:rPr>
                                  <w:b/>
                                  <w:bCs/>
                                  <w:sz w:val="28"/>
                                  <w:szCs w:val="28"/>
                                </w:rPr>
                              </w:pPr>
                              <w:r>
                                <w:rPr>
                                  <w:b/>
                                  <w:bCs/>
                                </w:rPr>
                                <w:t>A</w:t>
                              </w:r>
                            </w:p>
                          </w:txbxContent>
                        </wps:txbx>
                        <wps:bodyPr rot="0" vert="horz" wrap="square" lIns="18000" tIns="10800" rIns="18000" bIns="10800" anchor="t" anchorCtr="0" upright="1">
                          <a:noAutofit/>
                        </wps:bodyPr>
                      </wps:wsp>
                      <wps:wsp>
                        <wps:cNvPr id="40" name="Text Box 266"/>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6917E" w14:textId="77777777" w:rsidR="002F7012" w:rsidRPr="00B30C7D" w:rsidRDefault="002F7012" w:rsidP="002F7012">
                              <w:pPr>
                                <w:jc w:val="center"/>
                                <w:rPr>
                                  <w:b/>
                                  <w:bCs/>
                                  <w:sz w:val="28"/>
                                  <w:szCs w:val="28"/>
                                </w:rPr>
                              </w:pPr>
                              <w:r>
                                <w:rPr>
                                  <w:b/>
                                  <w:bCs/>
                                </w:rPr>
                                <w:t>B</w:t>
                              </w:r>
                            </w:p>
                          </w:txbxContent>
                        </wps:txbx>
                        <wps:bodyPr rot="0" vert="horz" wrap="square" lIns="18000" tIns="10800" rIns="18000" bIns="10800" anchor="t" anchorCtr="0" upright="1">
                          <a:noAutofit/>
                        </wps:bodyPr>
                      </wps:wsp>
                      <wps:wsp>
                        <wps:cNvPr id="41" name="Text Box 267"/>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7193" w14:textId="77777777" w:rsidR="002F7012" w:rsidRPr="00B30C7D" w:rsidRDefault="002F7012" w:rsidP="002F7012">
                              <w:pPr>
                                <w:jc w:val="center"/>
                                <w:rPr>
                                  <w:b/>
                                  <w:bCs/>
                                  <w:sz w:val="28"/>
                                  <w:szCs w:val="28"/>
                                </w:rPr>
                              </w:pPr>
                              <w:r>
                                <w:rPr>
                                  <w:b/>
                                  <w:bCs/>
                                </w:rPr>
                                <w:t>C</w:t>
                              </w:r>
                            </w:p>
                          </w:txbxContent>
                        </wps:txbx>
                        <wps:bodyPr rot="0" vert="horz" wrap="square" lIns="18000" tIns="10800" rIns="18000" bIns="10800" anchor="t" anchorCtr="0" upright="1">
                          <a:noAutofit/>
                        </wps:bodyPr>
                      </wps:wsp>
                      <wps:wsp>
                        <wps:cNvPr id="42" name="Text Box 268"/>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9663" w14:textId="77777777" w:rsidR="002F7012" w:rsidRPr="00B30C7D" w:rsidRDefault="002F7012" w:rsidP="002F7012">
                              <w:pPr>
                                <w:jc w:val="center"/>
                                <w:rPr>
                                  <w:b/>
                                  <w:bCs/>
                                  <w:sz w:val="28"/>
                                  <w:szCs w:val="28"/>
                                </w:rPr>
                              </w:pPr>
                              <w:r>
                                <w:rPr>
                                  <w:b/>
                                  <w:bCs/>
                                </w:rPr>
                                <w:t>D</w:t>
                              </w:r>
                            </w:p>
                          </w:txbxContent>
                        </wps:txbx>
                        <wps:bodyPr rot="0" vert="horz" wrap="square" lIns="18000" tIns="10800" rIns="18000" bIns="10800" anchor="t" anchorCtr="0" upright="1">
                          <a:noAutofit/>
                        </wps:bodyPr>
                      </wps:wsp>
                      <wps:wsp>
                        <wps:cNvPr id="43" name="Text Box 269"/>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8E47" w14:textId="77777777" w:rsidR="002F7012" w:rsidRPr="00B30C7D" w:rsidRDefault="002F7012" w:rsidP="002F7012">
                              <w:pPr>
                                <w:jc w:val="center"/>
                                <w:rPr>
                                  <w:b/>
                                  <w:bCs/>
                                  <w:sz w:val="28"/>
                                  <w:szCs w:val="28"/>
                                </w:rPr>
                              </w:pPr>
                              <w:r>
                                <w:rPr>
                                  <w:b/>
                                  <w:bCs/>
                                </w:rPr>
                                <w:t>E</w:t>
                              </w:r>
                            </w:p>
                          </w:txbxContent>
                        </wps:txbx>
                        <wps:bodyPr rot="0" vert="horz" wrap="square" lIns="18000" tIns="10800" rIns="18000" bIns="10800" anchor="t" anchorCtr="0" upright="1">
                          <a:noAutofit/>
                        </wps:bodyPr>
                      </wps:wsp>
                      <wps:wsp>
                        <wps:cNvPr id="44" name="Text Box 270"/>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8D7E" w14:textId="77777777" w:rsidR="002F7012" w:rsidRPr="00B30C7D" w:rsidRDefault="002F7012" w:rsidP="002F7012">
                              <w:pPr>
                                <w:jc w:val="center"/>
                                <w:rPr>
                                  <w:b/>
                                  <w:bCs/>
                                  <w:sz w:val="28"/>
                                  <w:szCs w:val="28"/>
                                </w:rPr>
                              </w:pPr>
                              <w:r>
                                <w:rPr>
                                  <w:b/>
                                  <w:bCs/>
                                </w:rPr>
                                <w:t>F</w:t>
                              </w:r>
                            </w:p>
                          </w:txbxContent>
                        </wps:txbx>
                        <wps:bodyPr rot="0" vert="horz" wrap="square" lIns="18000" tIns="10800" rIns="18000" bIns="10800" anchor="t" anchorCtr="0" upright="1">
                          <a:noAutofit/>
                        </wps:bodyPr>
                      </wps:wsp>
                      <wps:wsp>
                        <wps:cNvPr id="45" name="Text Box 271"/>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57DE" w14:textId="77777777" w:rsidR="002F7012" w:rsidRPr="00B30C7D" w:rsidRDefault="002F7012" w:rsidP="002F7012">
                              <w:pPr>
                                <w:jc w:val="center"/>
                                <w:rPr>
                                  <w:b/>
                                  <w:bCs/>
                                  <w:sz w:val="28"/>
                                  <w:szCs w:val="28"/>
                                </w:rPr>
                              </w:pPr>
                              <w:r>
                                <w:rPr>
                                  <w:b/>
                                  <w:bCs/>
                                </w:rPr>
                                <w:t>G</w:t>
                              </w:r>
                            </w:p>
                          </w:txbxContent>
                        </wps:txbx>
                        <wps:bodyPr rot="0" vert="horz" wrap="square" lIns="18000" tIns="10800" rIns="18000" bIns="10800" anchor="t" anchorCtr="0" upright="1">
                          <a:noAutofit/>
                        </wps:bodyPr>
                      </wps:wsp>
                      <wps:wsp>
                        <wps:cNvPr id="46" name="Text Box 272"/>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E015" w14:textId="77777777" w:rsidR="002F7012" w:rsidRPr="00B30C7D" w:rsidRDefault="002F7012" w:rsidP="002F7012">
                              <w:pPr>
                                <w:jc w:val="center"/>
                                <w:rPr>
                                  <w:b/>
                                  <w:bCs/>
                                  <w:sz w:val="28"/>
                                  <w:szCs w:val="28"/>
                                </w:rPr>
                              </w:pPr>
                              <w:r>
                                <w:rPr>
                                  <w:b/>
                                  <w:bCs/>
                                </w:rPr>
                                <w:t>H</w:t>
                              </w:r>
                            </w:p>
                          </w:txbxContent>
                        </wps:txbx>
                        <wps:bodyPr rot="0" vert="horz" wrap="square" lIns="18000" tIns="10800" rIns="18000" bIns="10800" anchor="t" anchorCtr="0" upright="1">
                          <a:noAutofit/>
                        </wps:bodyPr>
                      </wps:wsp>
                    </wpc:wpc>
                  </a:graphicData>
                </a:graphic>
              </wp:inline>
            </w:drawing>
          </mc:Choice>
          <mc:Fallback>
            <w:pict>
              <v:group w14:anchorId="243D89C2" id="キャンバス 24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247" o:spid="_x0000_s1031"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" filled="f" stroked="f">
                  <v:textbox inset=".5mm,,.5mm">
                    <w:txbxContent>
                      <w:p w14:paraId="169854B2" w14:textId="77777777" w:rsidR="002F7012" w:rsidRPr="00B152B8" w:rsidRDefault="002F7012" w:rsidP="002F7012">
                        <w:pPr>
                          <w:rPr>
                            <w:b/>
                            <w:bCs/>
                          </w:rPr>
                        </w:pPr>
                        <w:r>
                          <w:rPr>
                            <w:b/>
                            <w:bCs/>
                          </w:rPr>
                          <w:t>Время</w:t>
                        </w:r>
                      </w:p>
                    </w:txbxContent>
                  </v:textbox>
                </v:shape>
                <v:shape id="Text Box 248" o:spid="_x0000_s1032"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" filled="f" stroked="f">
                  <v:textbox style="layout-flow:vertical;mso-layout-flow-alt:bottom-to-top" inset=".5mm,,.5mm">
                    <w:txbxContent>
                      <w:p w14:paraId="2FC8300E" w14:textId="77777777" w:rsidR="002F7012" w:rsidRPr="006805D0" w:rsidRDefault="002F7012" w:rsidP="002F7012">
                        <w:pPr>
                          <w:rPr>
                            <w:b/>
                            <w:bCs/>
                          </w:rPr>
                        </w:pPr>
                        <w:r>
                          <w:rPr>
                            <w:b/>
                            <w:bCs/>
                          </w:rPr>
                          <w:t>Ускорение</w:t>
                        </w:r>
                      </w:p>
                    </w:txbxContent>
                  </v:textbox>
                </v:shape>
                <v:shape id="Freeform 249" o:spid="_x0000_s1033"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" path="m915,3075l2928,901r1227,14l5775,3075r900,l4935,,2895,,15,2175,,3060r915,15xe" fillcolor="silver" stroked="f">
                  <v:path arrowok="t" o:connecttype="custom" o:connectlocs="581025,1952625;1859280,572135;2638425,581025;3667125,1952625;4238625,1952625;3133725,0;1838325,0;9525,1381125;0,1943100;581025,1952625" o:connectangles="0,0,0,0,0,0,0,0,0,0"/>
                </v:shape>
                <v:shape id="Freeform 250" o:spid="_x0000_s1034"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" path="m,2175l2850,15,4905,,6645,3060e" filled="f" strokeweight="1.25pt">
                  <v:path arrowok="t" o:connecttype="custom" o:connectlocs="0,1381125;1809750,9525;3114675,0;4219575,1943100" o:connectangles="0,0,0,0"/>
                </v:shape>
                <v:shape id="Freeform 251" o:spid="_x0000_s1035"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" path="m,2160l1800,,2880,,4320,2160e" filled="f" strokeweight="1pt">
                  <v:stroke dashstyle="longDash"/>
                  <v:path arrowok="t" o:connecttype="custom" o:connectlocs="0,1371600;1285875,0;2057400,0;3086100,1371600" o:connectangles="0,0,0,0"/>
                </v:shape>
                <v:shape id="Text Box 252" o:spid="_x0000_s1036" type="#_x0000_t202" style="position:absolute;left:35274;top:2144;width:195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639F575C" w14:textId="77777777" w:rsidR="00660268" w:rsidRDefault="002F7012" w:rsidP="00660268">
                        <w:pPr>
                          <w:ind w:firstLine="851"/>
                        </w:pPr>
                        <w:r>
                          <w:t>Максимальная кривая</w:t>
                        </w:r>
                      </w:p>
                      <w:p w14:paraId="43ACD7DC" w14:textId="63AC49FD" w:rsidR="002F7012" w:rsidRPr="00B30C7D" w:rsidRDefault="002F7012" w:rsidP="00660268">
                        <w:pPr>
                          <w:ind w:firstLine="851"/>
                        </w:pPr>
                        <w:r>
                          <w:t>Минимальная кривая</w:t>
                        </w:r>
                      </w:p>
                    </w:txbxContent>
                  </v:textbox>
                </v:shape>
                <v:line id="Line 253" o:spid="_x0000_s1037"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8" style="position:absolute;visibility:visible;mso-wrap-style:square" from="36214,3181" to="39643,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9" style="position:absolute;visibility:visible;mso-wrap-style:square" from="36214,4677" to="39643,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40"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41"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258" o:spid="_x0000_s1042"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59" o:spid="_x0000_s1043"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260" o:spid="_x0000_s1044"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261" o:spid="_x0000_s1045"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262" o:spid="_x0000_s1046"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263" o:spid="_x0000_s1047"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264" o:spid="_x0000_s1048"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shape id="Text Box 265" o:spid="_x0000_s1049"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14:paraId="6FEE335E" w14:textId="77777777" w:rsidR="002F7012" w:rsidRPr="00B30C7D" w:rsidRDefault="002F7012" w:rsidP="002F7012">
                        <w:pPr>
                          <w:jc w:val="center"/>
                          <w:rPr>
                            <w:b/>
                            <w:bCs/>
                            <w:sz w:val="28"/>
                            <w:szCs w:val="28"/>
                          </w:rPr>
                        </w:pPr>
                        <w:r>
                          <w:rPr>
                            <w:b/>
                            <w:bCs/>
                          </w:rPr>
                          <w:t>A</w:t>
                        </w:r>
                      </w:p>
                    </w:txbxContent>
                  </v:textbox>
                </v:shape>
                <v:shape id="Text Box 266" o:spid="_x0000_s1050"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14:paraId="4466917E" w14:textId="77777777" w:rsidR="002F7012" w:rsidRPr="00B30C7D" w:rsidRDefault="002F7012" w:rsidP="002F7012">
                        <w:pPr>
                          <w:jc w:val="center"/>
                          <w:rPr>
                            <w:b/>
                            <w:bCs/>
                            <w:sz w:val="28"/>
                            <w:szCs w:val="28"/>
                          </w:rPr>
                        </w:pPr>
                        <w:r>
                          <w:rPr>
                            <w:b/>
                            <w:bCs/>
                          </w:rPr>
                          <w:t>B</w:t>
                        </w:r>
                      </w:p>
                    </w:txbxContent>
                  </v:textbox>
                </v:shape>
                <v:shape id="Text Box 267" o:spid="_x0000_s1051"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49527193" w14:textId="77777777" w:rsidR="002F7012" w:rsidRPr="00B30C7D" w:rsidRDefault="002F7012" w:rsidP="002F7012">
                        <w:pPr>
                          <w:jc w:val="center"/>
                          <w:rPr>
                            <w:b/>
                            <w:bCs/>
                            <w:sz w:val="28"/>
                            <w:szCs w:val="28"/>
                          </w:rPr>
                        </w:pPr>
                        <w:r>
                          <w:rPr>
                            <w:b/>
                            <w:bCs/>
                          </w:rPr>
                          <w:t>C</w:t>
                        </w:r>
                      </w:p>
                    </w:txbxContent>
                  </v:textbox>
                </v:shape>
                <v:shape id="Text Box 268" o:spid="_x0000_s1052"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14:paraId="64B99663" w14:textId="77777777" w:rsidR="002F7012" w:rsidRPr="00B30C7D" w:rsidRDefault="002F7012" w:rsidP="002F7012">
                        <w:pPr>
                          <w:jc w:val="center"/>
                          <w:rPr>
                            <w:b/>
                            <w:bCs/>
                            <w:sz w:val="28"/>
                            <w:szCs w:val="28"/>
                          </w:rPr>
                        </w:pPr>
                        <w:r>
                          <w:rPr>
                            <w:b/>
                            <w:bCs/>
                          </w:rPr>
                          <w:t>D</w:t>
                        </w:r>
                      </w:p>
                    </w:txbxContent>
                  </v:textbox>
                </v:shape>
                <v:shape id="Text Box 269" o:spid="_x0000_s1053"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14:paraId="18CD8E47" w14:textId="77777777" w:rsidR="002F7012" w:rsidRPr="00B30C7D" w:rsidRDefault="002F7012" w:rsidP="002F7012">
                        <w:pPr>
                          <w:jc w:val="center"/>
                          <w:rPr>
                            <w:b/>
                            <w:bCs/>
                            <w:sz w:val="28"/>
                            <w:szCs w:val="28"/>
                          </w:rPr>
                        </w:pPr>
                        <w:r>
                          <w:rPr>
                            <w:b/>
                            <w:bCs/>
                          </w:rPr>
                          <w:t>E</w:t>
                        </w:r>
                      </w:p>
                    </w:txbxContent>
                  </v:textbox>
                </v:shape>
                <v:shape id="Text Box 270" o:spid="_x0000_s1054"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14:paraId="1B3F8D7E" w14:textId="77777777" w:rsidR="002F7012" w:rsidRPr="00B30C7D" w:rsidRDefault="002F7012" w:rsidP="002F7012">
                        <w:pPr>
                          <w:jc w:val="center"/>
                          <w:rPr>
                            <w:b/>
                            <w:bCs/>
                            <w:sz w:val="28"/>
                            <w:szCs w:val="28"/>
                          </w:rPr>
                        </w:pPr>
                        <w:r>
                          <w:rPr>
                            <w:b/>
                            <w:bCs/>
                          </w:rPr>
                          <w:t>F</w:t>
                        </w:r>
                      </w:p>
                    </w:txbxContent>
                  </v:textbox>
                </v:shape>
                <v:shape id="Text Box 271" o:spid="_x0000_s1055"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14:paraId="2C1057DE" w14:textId="77777777" w:rsidR="002F7012" w:rsidRPr="00B30C7D" w:rsidRDefault="002F7012" w:rsidP="002F7012">
                        <w:pPr>
                          <w:jc w:val="center"/>
                          <w:rPr>
                            <w:b/>
                            <w:bCs/>
                            <w:sz w:val="28"/>
                            <w:szCs w:val="28"/>
                          </w:rPr>
                        </w:pPr>
                        <w:r>
                          <w:rPr>
                            <w:b/>
                            <w:bCs/>
                          </w:rPr>
                          <w:t>G</w:t>
                        </w:r>
                      </w:p>
                    </w:txbxContent>
                  </v:textbox>
                </v:shape>
                <v:shape id="Text Box 272" o:spid="_x0000_s1056"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14:paraId="62C8E015" w14:textId="77777777" w:rsidR="002F7012" w:rsidRPr="00B30C7D" w:rsidRDefault="002F7012" w:rsidP="002F7012">
                        <w:pPr>
                          <w:jc w:val="center"/>
                          <w:rPr>
                            <w:b/>
                            <w:bCs/>
                            <w:sz w:val="28"/>
                            <w:szCs w:val="28"/>
                          </w:rPr>
                        </w:pPr>
                        <w:r>
                          <w:rPr>
                            <w:b/>
                            <w:bCs/>
                          </w:rPr>
                          <w:t>H</w:t>
                        </w:r>
                      </w:p>
                    </w:txbxContent>
                  </v:textbox>
                </v:shape>
                <w10:anchorlock/>
              </v:group>
            </w:pict>
          </mc:Fallback>
        </mc:AlternateContent>
      </w:r>
    </w:p>
    <w:p w14:paraId="137DC957" w14:textId="7D731882" w:rsidR="002F7012" w:rsidRPr="002234A8" w:rsidRDefault="00EB3C1C" w:rsidP="00EB3C1C">
      <w:pPr>
        <w:pStyle w:val="H23G"/>
      </w:pPr>
      <w:r>
        <w:tab/>
      </w:r>
      <w:r>
        <w:tab/>
      </w:r>
      <w:r w:rsidR="002F7012" w:rsidRPr="00EB3C1C">
        <w:rPr>
          <w:b w:val="0"/>
          <w:bCs/>
        </w:rPr>
        <w:t>Таблица 1</w:t>
      </w:r>
      <w:r w:rsidR="002F7012" w:rsidRPr="002234A8">
        <w:t xml:space="preserve"> </w:t>
      </w:r>
      <w:r>
        <w:br/>
      </w:r>
      <w:r w:rsidR="002F7012" w:rsidRPr="002234A8">
        <w:t>для транспортных средств категорий M</w:t>
      </w:r>
      <w:r w:rsidR="002F7012" w:rsidRPr="002234A8">
        <w:rPr>
          <w:vertAlign w:val="subscript"/>
        </w:rPr>
        <w:t>1</w:t>
      </w:r>
      <w:r w:rsidR="002F7012" w:rsidRPr="002234A8">
        <w:t xml:space="preserve"> и N</w:t>
      </w:r>
      <w:r w:rsidR="002F7012" w:rsidRPr="002234A8">
        <w:rPr>
          <w:vertAlign w:val="subscript"/>
        </w:rPr>
        <w:t>1</w:t>
      </w:r>
    </w:p>
    <w:tbl>
      <w:tblPr>
        <w:tblW w:w="7370" w:type="dxa"/>
        <w:tblInd w:w="1134" w:type="dxa"/>
        <w:tblLayout w:type="fixed"/>
        <w:tblCellMar>
          <w:left w:w="0" w:type="dxa"/>
          <w:right w:w="0" w:type="dxa"/>
        </w:tblCellMar>
        <w:tblLook w:val="01E0" w:firstRow="1" w:lastRow="1" w:firstColumn="1" w:lastColumn="1" w:noHBand="0" w:noVBand="0"/>
      </w:tblPr>
      <w:tblGrid>
        <w:gridCol w:w="1148"/>
        <w:gridCol w:w="1861"/>
        <w:gridCol w:w="2176"/>
        <w:gridCol w:w="2185"/>
      </w:tblGrid>
      <w:tr w:rsidR="002F7012" w:rsidRPr="002234A8" w14:paraId="1DFA47FC" w14:textId="77777777" w:rsidTr="00A13BDA">
        <w:trPr>
          <w:tblHeader/>
        </w:trPr>
        <w:tc>
          <w:tcPr>
            <w:tcW w:w="1148" w:type="dxa"/>
            <w:vMerge w:val="restart"/>
            <w:tcBorders>
              <w:top w:val="single" w:sz="4" w:space="0" w:color="auto"/>
              <w:bottom w:val="single" w:sz="12" w:space="0" w:color="auto"/>
            </w:tcBorders>
            <w:shd w:val="clear" w:color="auto" w:fill="auto"/>
            <w:vAlign w:val="bottom"/>
          </w:tcPr>
          <w:p w14:paraId="5BA1D197" w14:textId="77777777" w:rsidR="002F7012" w:rsidRPr="002234A8" w:rsidRDefault="002F7012" w:rsidP="005D0227">
            <w:pPr>
              <w:suppressAutoHyphens w:val="0"/>
              <w:spacing w:before="80" w:after="80" w:line="200" w:lineRule="exact"/>
              <w:rPr>
                <w:i/>
                <w:sz w:val="16"/>
                <w:szCs w:val="16"/>
              </w:rPr>
            </w:pPr>
            <w:r w:rsidRPr="002234A8">
              <w:rPr>
                <w:i/>
                <w:iCs/>
                <w:sz w:val="16"/>
                <w:szCs w:val="16"/>
              </w:rPr>
              <w:t>Точка</w:t>
            </w:r>
          </w:p>
        </w:tc>
        <w:tc>
          <w:tcPr>
            <w:tcW w:w="1861" w:type="dxa"/>
            <w:vMerge w:val="restart"/>
            <w:tcBorders>
              <w:top w:val="single" w:sz="4" w:space="0" w:color="auto"/>
              <w:bottom w:val="single" w:sz="12" w:space="0" w:color="auto"/>
            </w:tcBorders>
            <w:shd w:val="clear" w:color="auto" w:fill="auto"/>
            <w:vAlign w:val="bottom"/>
          </w:tcPr>
          <w:p w14:paraId="69F27687"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Время (мс)</w:t>
            </w:r>
          </w:p>
        </w:tc>
        <w:tc>
          <w:tcPr>
            <w:tcW w:w="4361" w:type="dxa"/>
            <w:gridSpan w:val="2"/>
            <w:tcBorders>
              <w:top w:val="single" w:sz="4" w:space="0" w:color="auto"/>
              <w:bottom w:val="single" w:sz="2" w:space="0" w:color="auto"/>
            </w:tcBorders>
            <w:shd w:val="clear" w:color="auto" w:fill="auto"/>
            <w:vAlign w:val="bottom"/>
          </w:tcPr>
          <w:p w14:paraId="15BA0FBB"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Ускорение (g)</w:t>
            </w:r>
          </w:p>
        </w:tc>
      </w:tr>
      <w:tr w:rsidR="002F7012" w:rsidRPr="002234A8" w14:paraId="41F25BC8" w14:textId="77777777" w:rsidTr="00A13BDA">
        <w:trPr>
          <w:tblHeader/>
        </w:trPr>
        <w:tc>
          <w:tcPr>
            <w:tcW w:w="1148" w:type="dxa"/>
            <w:vMerge/>
            <w:tcBorders>
              <w:top w:val="single" w:sz="12" w:space="0" w:color="auto"/>
              <w:bottom w:val="single" w:sz="12" w:space="0" w:color="auto"/>
            </w:tcBorders>
            <w:shd w:val="clear" w:color="auto" w:fill="auto"/>
            <w:vAlign w:val="bottom"/>
          </w:tcPr>
          <w:p w14:paraId="25A85A3A" w14:textId="77777777" w:rsidR="002F7012" w:rsidRPr="002234A8" w:rsidRDefault="002F7012" w:rsidP="005D0227">
            <w:pPr>
              <w:suppressAutoHyphens w:val="0"/>
              <w:spacing w:before="40" w:after="40" w:line="220" w:lineRule="exact"/>
              <w:rPr>
                <w:sz w:val="16"/>
                <w:szCs w:val="16"/>
              </w:rPr>
            </w:pPr>
          </w:p>
        </w:tc>
        <w:tc>
          <w:tcPr>
            <w:tcW w:w="1861" w:type="dxa"/>
            <w:vMerge/>
            <w:tcBorders>
              <w:top w:val="single" w:sz="12" w:space="0" w:color="auto"/>
              <w:bottom w:val="single" w:sz="12" w:space="0" w:color="auto"/>
            </w:tcBorders>
            <w:shd w:val="clear" w:color="auto" w:fill="auto"/>
            <w:vAlign w:val="bottom"/>
          </w:tcPr>
          <w:p w14:paraId="469A2814" w14:textId="77777777" w:rsidR="002F7012" w:rsidRPr="002234A8" w:rsidRDefault="002F7012" w:rsidP="005D0227">
            <w:pPr>
              <w:suppressAutoHyphens w:val="0"/>
              <w:spacing w:before="40" w:after="40" w:line="220" w:lineRule="exact"/>
              <w:jc w:val="right"/>
              <w:rPr>
                <w:sz w:val="16"/>
                <w:szCs w:val="16"/>
              </w:rPr>
            </w:pPr>
          </w:p>
        </w:tc>
        <w:tc>
          <w:tcPr>
            <w:tcW w:w="2176" w:type="dxa"/>
            <w:tcBorders>
              <w:top w:val="single" w:sz="2" w:space="0" w:color="auto"/>
              <w:bottom w:val="single" w:sz="12" w:space="0" w:color="auto"/>
            </w:tcBorders>
            <w:shd w:val="clear" w:color="auto" w:fill="auto"/>
            <w:vAlign w:val="bottom"/>
          </w:tcPr>
          <w:p w14:paraId="23006C45" w14:textId="77777777" w:rsidR="002F7012" w:rsidRPr="002234A8" w:rsidRDefault="002F7012" w:rsidP="005D0227">
            <w:pPr>
              <w:suppressAutoHyphens w:val="0"/>
              <w:spacing w:before="40" w:after="40" w:line="220" w:lineRule="exact"/>
              <w:jc w:val="right"/>
              <w:rPr>
                <w:i/>
                <w:sz w:val="16"/>
                <w:szCs w:val="16"/>
              </w:rPr>
            </w:pPr>
            <w:r w:rsidRPr="002234A8">
              <w:rPr>
                <w:i/>
                <w:iCs/>
                <w:sz w:val="16"/>
                <w:szCs w:val="16"/>
              </w:rPr>
              <w:t>продольная составляющая</w:t>
            </w:r>
          </w:p>
        </w:tc>
        <w:tc>
          <w:tcPr>
            <w:tcW w:w="2185" w:type="dxa"/>
            <w:tcBorders>
              <w:top w:val="single" w:sz="2" w:space="0" w:color="auto"/>
              <w:bottom w:val="single" w:sz="12" w:space="0" w:color="auto"/>
            </w:tcBorders>
            <w:shd w:val="clear" w:color="auto" w:fill="auto"/>
            <w:vAlign w:val="bottom"/>
          </w:tcPr>
          <w:p w14:paraId="62466736" w14:textId="77777777" w:rsidR="002F7012" w:rsidRPr="002234A8" w:rsidRDefault="002F7012" w:rsidP="005D0227">
            <w:pPr>
              <w:suppressAutoHyphens w:val="0"/>
              <w:spacing w:before="40" w:after="40" w:line="220" w:lineRule="exact"/>
              <w:jc w:val="right"/>
              <w:rPr>
                <w:i/>
                <w:sz w:val="16"/>
                <w:szCs w:val="16"/>
              </w:rPr>
            </w:pPr>
            <w:r w:rsidRPr="002234A8">
              <w:rPr>
                <w:i/>
                <w:iCs/>
                <w:sz w:val="16"/>
                <w:szCs w:val="16"/>
              </w:rPr>
              <w:t>поперечная составляющая</w:t>
            </w:r>
          </w:p>
        </w:tc>
      </w:tr>
      <w:tr w:rsidR="002F7012" w:rsidRPr="002234A8" w14:paraId="6791FF08" w14:textId="77777777" w:rsidTr="00A13BDA">
        <w:tc>
          <w:tcPr>
            <w:tcW w:w="1148" w:type="dxa"/>
            <w:tcBorders>
              <w:top w:val="single" w:sz="12" w:space="0" w:color="auto"/>
            </w:tcBorders>
            <w:shd w:val="clear" w:color="auto" w:fill="auto"/>
          </w:tcPr>
          <w:p w14:paraId="09B7E758" w14:textId="77777777" w:rsidR="002F7012" w:rsidRPr="002234A8" w:rsidRDefault="002F7012" w:rsidP="005D0227">
            <w:pPr>
              <w:suppressAutoHyphens w:val="0"/>
              <w:spacing w:before="40" w:after="40" w:line="220" w:lineRule="exact"/>
              <w:rPr>
                <w:sz w:val="18"/>
                <w:szCs w:val="18"/>
              </w:rPr>
            </w:pPr>
            <w:r w:rsidRPr="002234A8">
              <w:rPr>
                <w:sz w:val="18"/>
                <w:szCs w:val="18"/>
              </w:rPr>
              <w:t>A</w:t>
            </w:r>
          </w:p>
        </w:tc>
        <w:tc>
          <w:tcPr>
            <w:tcW w:w="1861" w:type="dxa"/>
            <w:tcBorders>
              <w:top w:val="single" w:sz="12" w:space="0" w:color="auto"/>
            </w:tcBorders>
            <w:shd w:val="clear" w:color="auto" w:fill="auto"/>
            <w:vAlign w:val="bottom"/>
          </w:tcPr>
          <w:p w14:paraId="6F32CCB8"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20</w:t>
            </w:r>
          </w:p>
        </w:tc>
        <w:tc>
          <w:tcPr>
            <w:tcW w:w="2176" w:type="dxa"/>
            <w:tcBorders>
              <w:top w:val="single" w:sz="12" w:space="0" w:color="auto"/>
            </w:tcBorders>
            <w:shd w:val="clear" w:color="auto" w:fill="auto"/>
            <w:vAlign w:val="bottom"/>
          </w:tcPr>
          <w:p w14:paraId="0AE4A010"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5" w:type="dxa"/>
            <w:tcBorders>
              <w:top w:val="single" w:sz="12" w:space="0" w:color="auto"/>
            </w:tcBorders>
            <w:shd w:val="clear" w:color="auto" w:fill="auto"/>
            <w:vAlign w:val="bottom"/>
          </w:tcPr>
          <w:p w14:paraId="7FDD4AF8"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r w:rsidR="002F7012" w:rsidRPr="002234A8" w14:paraId="26CE93AA" w14:textId="77777777" w:rsidTr="005D0227">
        <w:tc>
          <w:tcPr>
            <w:tcW w:w="1148" w:type="dxa"/>
            <w:shd w:val="clear" w:color="auto" w:fill="auto"/>
          </w:tcPr>
          <w:p w14:paraId="66F1C852" w14:textId="77777777" w:rsidR="002F7012" w:rsidRPr="002234A8" w:rsidRDefault="002F7012" w:rsidP="005D0227">
            <w:pPr>
              <w:suppressAutoHyphens w:val="0"/>
              <w:spacing w:before="40" w:after="40" w:line="220" w:lineRule="exact"/>
              <w:rPr>
                <w:sz w:val="18"/>
                <w:szCs w:val="18"/>
              </w:rPr>
            </w:pPr>
            <w:r w:rsidRPr="002234A8">
              <w:rPr>
                <w:sz w:val="18"/>
                <w:szCs w:val="18"/>
              </w:rPr>
              <w:t>B</w:t>
            </w:r>
          </w:p>
        </w:tc>
        <w:tc>
          <w:tcPr>
            <w:tcW w:w="1861" w:type="dxa"/>
            <w:shd w:val="clear" w:color="auto" w:fill="auto"/>
            <w:vAlign w:val="bottom"/>
          </w:tcPr>
          <w:p w14:paraId="649ED9A3"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50</w:t>
            </w:r>
          </w:p>
        </w:tc>
        <w:tc>
          <w:tcPr>
            <w:tcW w:w="2176" w:type="dxa"/>
            <w:shd w:val="clear" w:color="auto" w:fill="auto"/>
            <w:vAlign w:val="bottom"/>
          </w:tcPr>
          <w:p w14:paraId="3D1038FA"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20</w:t>
            </w:r>
          </w:p>
        </w:tc>
        <w:tc>
          <w:tcPr>
            <w:tcW w:w="2185" w:type="dxa"/>
            <w:shd w:val="clear" w:color="auto" w:fill="auto"/>
            <w:vAlign w:val="bottom"/>
          </w:tcPr>
          <w:p w14:paraId="3266A4D7"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8</w:t>
            </w:r>
          </w:p>
        </w:tc>
      </w:tr>
      <w:tr w:rsidR="002F7012" w:rsidRPr="002234A8" w14:paraId="478D88DF" w14:textId="77777777" w:rsidTr="005D0227">
        <w:tc>
          <w:tcPr>
            <w:tcW w:w="1148" w:type="dxa"/>
            <w:shd w:val="clear" w:color="auto" w:fill="auto"/>
          </w:tcPr>
          <w:p w14:paraId="5E03A624" w14:textId="77777777" w:rsidR="002F7012" w:rsidRPr="002234A8" w:rsidRDefault="002F7012" w:rsidP="005D0227">
            <w:pPr>
              <w:suppressAutoHyphens w:val="0"/>
              <w:spacing w:before="40" w:after="40" w:line="220" w:lineRule="exact"/>
              <w:rPr>
                <w:sz w:val="18"/>
                <w:szCs w:val="18"/>
              </w:rPr>
            </w:pPr>
            <w:r w:rsidRPr="002234A8">
              <w:rPr>
                <w:sz w:val="18"/>
                <w:szCs w:val="18"/>
              </w:rPr>
              <w:t>C</w:t>
            </w:r>
          </w:p>
        </w:tc>
        <w:tc>
          <w:tcPr>
            <w:tcW w:w="1861" w:type="dxa"/>
            <w:shd w:val="clear" w:color="auto" w:fill="auto"/>
            <w:vAlign w:val="bottom"/>
          </w:tcPr>
          <w:p w14:paraId="4D09948F"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65</w:t>
            </w:r>
          </w:p>
        </w:tc>
        <w:tc>
          <w:tcPr>
            <w:tcW w:w="2176" w:type="dxa"/>
            <w:shd w:val="clear" w:color="auto" w:fill="auto"/>
            <w:vAlign w:val="bottom"/>
          </w:tcPr>
          <w:p w14:paraId="039517DB"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20</w:t>
            </w:r>
          </w:p>
        </w:tc>
        <w:tc>
          <w:tcPr>
            <w:tcW w:w="2185" w:type="dxa"/>
            <w:shd w:val="clear" w:color="auto" w:fill="auto"/>
            <w:vAlign w:val="bottom"/>
          </w:tcPr>
          <w:p w14:paraId="09C0E13D"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8</w:t>
            </w:r>
          </w:p>
        </w:tc>
      </w:tr>
      <w:tr w:rsidR="002F7012" w:rsidRPr="002234A8" w14:paraId="17AC1B8B" w14:textId="77777777" w:rsidTr="005D0227">
        <w:tc>
          <w:tcPr>
            <w:tcW w:w="1148" w:type="dxa"/>
            <w:shd w:val="clear" w:color="auto" w:fill="auto"/>
          </w:tcPr>
          <w:p w14:paraId="1BC8B732" w14:textId="77777777" w:rsidR="002F7012" w:rsidRPr="002234A8" w:rsidRDefault="002F7012" w:rsidP="005D0227">
            <w:pPr>
              <w:suppressAutoHyphens w:val="0"/>
              <w:spacing w:before="40" w:after="40" w:line="220" w:lineRule="exact"/>
              <w:rPr>
                <w:sz w:val="18"/>
                <w:szCs w:val="18"/>
              </w:rPr>
            </w:pPr>
            <w:r w:rsidRPr="002234A8">
              <w:rPr>
                <w:sz w:val="18"/>
                <w:szCs w:val="18"/>
              </w:rPr>
              <w:t>D</w:t>
            </w:r>
          </w:p>
        </w:tc>
        <w:tc>
          <w:tcPr>
            <w:tcW w:w="1861" w:type="dxa"/>
            <w:shd w:val="clear" w:color="auto" w:fill="auto"/>
            <w:vAlign w:val="bottom"/>
          </w:tcPr>
          <w:p w14:paraId="7E28A704"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100</w:t>
            </w:r>
          </w:p>
        </w:tc>
        <w:tc>
          <w:tcPr>
            <w:tcW w:w="2176" w:type="dxa"/>
            <w:shd w:val="clear" w:color="auto" w:fill="auto"/>
            <w:vAlign w:val="bottom"/>
          </w:tcPr>
          <w:p w14:paraId="789C4AF2"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5" w:type="dxa"/>
            <w:shd w:val="clear" w:color="auto" w:fill="auto"/>
            <w:vAlign w:val="bottom"/>
          </w:tcPr>
          <w:p w14:paraId="1EF427EB"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r w:rsidR="002F7012" w:rsidRPr="002234A8" w14:paraId="189167CB" w14:textId="77777777" w:rsidTr="005D0227">
        <w:tc>
          <w:tcPr>
            <w:tcW w:w="1148" w:type="dxa"/>
            <w:shd w:val="clear" w:color="auto" w:fill="auto"/>
          </w:tcPr>
          <w:p w14:paraId="40A96DAD" w14:textId="77777777" w:rsidR="002F7012" w:rsidRPr="002234A8" w:rsidRDefault="002F7012" w:rsidP="005D0227">
            <w:pPr>
              <w:suppressAutoHyphens w:val="0"/>
              <w:spacing w:before="40" w:after="40" w:line="220" w:lineRule="exact"/>
              <w:rPr>
                <w:sz w:val="18"/>
                <w:szCs w:val="18"/>
              </w:rPr>
            </w:pPr>
            <w:r w:rsidRPr="002234A8">
              <w:rPr>
                <w:sz w:val="18"/>
                <w:szCs w:val="18"/>
              </w:rPr>
              <w:t>E</w:t>
            </w:r>
          </w:p>
        </w:tc>
        <w:tc>
          <w:tcPr>
            <w:tcW w:w="1861" w:type="dxa"/>
            <w:shd w:val="clear" w:color="auto" w:fill="auto"/>
            <w:vAlign w:val="bottom"/>
          </w:tcPr>
          <w:p w14:paraId="3EE158F2"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76" w:type="dxa"/>
            <w:shd w:val="clear" w:color="auto" w:fill="auto"/>
            <w:vAlign w:val="bottom"/>
          </w:tcPr>
          <w:p w14:paraId="661E003F"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c>
          <w:tcPr>
            <w:tcW w:w="2185" w:type="dxa"/>
            <w:shd w:val="clear" w:color="auto" w:fill="auto"/>
            <w:vAlign w:val="bottom"/>
          </w:tcPr>
          <w:p w14:paraId="27FC63E7"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4,5</w:t>
            </w:r>
          </w:p>
        </w:tc>
      </w:tr>
      <w:tr w:rsidR="002F7012" w:rsidRPr="002234A8" w14:paraId="260BA84F" w14:textId="77777777" w:rsidTr="005D0227">
        <w:tc>
          <w:tcPr>
            <w:tcW w:w="1148" w:type="dxa"/>
            <w:shd w:val="clear" w:color="auto" w:fill="auto"/>
          </w:tcPr>
          <w:p w14:paraId="1D47862E" w14:textId="77777777" w:rsidR="002F7012" w:rsidRPr="002234A8" w:rsidRDefault="002F7012" w:rsidP="005D0227">
            <w:pPr>
              <w:suppressAutoHyphens w:val="0"/>
              <w:spacing w:before="40" w:after="40" w:line="220" w:lineRule="exact"/>
              <w:rPr>
                <w:sz w:val="18"/>
                <w:szCs w:val="18"/>
              </w:rPr>
            </w:pPr>
            <w:r w:rsidRPr="002234A8">
              <w:rPr>
                <w:sz w:val="18"/>
                <w:szCs w:val="18"/>
              </w:rPr>
              <w:t>F</w:t>
            </w:r>
          </w:p>
        </w:tc>
        <w:tc>
          <w:tcPr>
            <w:tcW w:w="1861" w:type="dxa"/>
            <w:shd w:val="clear" w:color="auto" w:fill="auto"/>
            <w:vAlign w:val="bottom"/>
          </w:tcPr>
          <w:p w14:paraId="5BF3455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50</w:t>
            </w:r>
          </w:p>
        </w:tc>
        <w:tc>
          <w:tcPr>
            <w:tcW w:w="2176" w:type="dxa"/>
            <w:shd w:val="clear" w:color="auto" w:fill="auto"/>
            <w:vAlign w:val="bottom"/>
          </w:tcPr>
          <w:p w14:paraId="1EB8D289"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28</w:t>
            </w:r>
          </w:p>
        </w:tc>
        <w:tc>
          <w:tcPr>
            <w:tcW w:w="2185" w:type="dxa"/>
            <w:shd w:val="clear" w:color="auto" w:fill="auto"/>
            <w:vAlign w:val="bottom"/>
          </w:tcPr>
          <w:p w14:paraId="33718BC4"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15</w:t>
            </w:r>
          </w:p>
        </w:tc>
      </w:tr>
      <w:tr w:rsidR="002F7012" w:rsidRPr="002234A8" w14:paraId="2FFA4894" w14:textId="77777777" w:rsidTr="005D0227">
        <w:tc>
          <w:tcPr>
            <w:tcW w:w="1148" w:type="dxa"/>
            <w:shd w:val="clear" w:color="auto" w:fill="auto"/>
          </w:tcPr>
          <w:p w14:paraId="2844AAD4" w14:textId="77777777" w:rsidR="002F7012" w:rsidRPr="002234A8" w:rsidRDefault="002F7012" w:rsidP="005D0227">
            <w:pPr>
              <w:suppressAutoHyphens w:val="0"/>
              <w:spacing w:before="40" w:after="40" w:line="220" w:lineRule="exact"/>
              <w:rPr>
                <w:sz w:val="18"/>
                <w:szCs w:val="18"/>
              </w:rPr>
            </w:pPr>
            <w:r w:rsidRPr="002234A8">
              <w:rPr>
                <w:sz w:val="18"/>
                <w:szCs w:val="18"/>
              </w:rPr>
              <w:t>G</w:t>
            </w:r>
          </w:p>
        </w:tc>
        <w:tc>
          <w:tcPr>
            <w:tcW w:w="1861" w:type="dxa"/>
            <w:shd w:val="clear" w:color="auto" w:fill="auto"/>
            <w:vAlign w:val="bottom"/>
          </w:tcPr>
          <w:p w14:paraId="6D5A4F78"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80</w:t>
            </w:r>
          </w:p>
        </w:tc>
        <w:tc>
          <w:tcPr>
            <w:tcW w:w="2176" w:type="dxa"/>
            <w:shd w:val="clear" w:color="auto" w:fill="auto"/>
            <w:vAlign w:val="bottom"/>
          </w:tcPr>
          <w:p w14:paraId="3CA7A13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28</w:t>
            </w:r>
          </w:p>
        </w:tc>
        <w:tc>
          <w:tcPr>
            <w:tcW w:w="2185" w:type="dxa"/>
            <w:shd w:val="clear" w:color="auto" w:fill="auto"/>
            <w:vAlign w:val="bottom"/>
          </w:tcPr>
          <w:p w14:paraId="05E15158"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15</w:t>
            </w:r>
          </w:p>
        </w:tc>
      </w:tr>
      <w:tr w:rsidR="002F7012" w:rsidRPr="002234A8" w14:paraId="08B6B55F" w14:textId="77777777" w:rsidTr="005D0227">
        <w:tc>
          <w:tcPr>
            <w:tcW w:w="1148" w:type="dxa"/>
            <w:tcBorders>
              <w:bottom w:val="single" w:sz="12" w:space="0" w:color="auto"/>
            </w:tcBorders>
            <w:shd w:val="clear" w:color="auto" w:fill="auto"/>
          </w:tcPr>
          <w:p w14:paraId="2FBF24AB" w14:textId="77777777" w:rsidR="002F7012" w:rsidRPr="002234A8" w:rsidRDefault="002F7012" w:rsidP="005D0227">
            <w:pPr>
              <w:suppressAutoHyphens w:val="0"/>
              <w:spacing w:before="40" w:after="40" w:line="220" w:lineRule="exact"/>
              <w:rPr>
                <w:sz w:val="18"/>
                <w:szCs w:val="18"/>
              </w:rPr>
            </w:pPr>
            <w:r w:rsidRPr="002234A8">
              <w:rPr>
                <w:sz w:val="18"/>
                <w:szCs w:val="18"/>
              </w:rPr>
              <w:t>H</w:t>
            </w:r>
          </w:p>
        </w:tc>
        <w:tc>
          <w:tcPr>
            <w:tcW w:w="1861" w:type="dxa"/>
            <w:tcBorders>
              <w:bottom w:val="single" w:sz="12" w:space="0" w:color="auto"/>
            </w:tcBorders>
            <w:shd w:val="clear" w:color="auto" w:fill="auto"/>
            <w:vAlign w:val="bottom"/>
          </w:tcPr>
          <w:p w14:paraId="52EE71D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120</w:t>
            </w:r>
          </w:p>
        </w:tc>
        <w:tc>
          <w:tcPr>
            <w:tcW w:w="2176" w:type="dxa"/>
            <w:tcBorders>
              <w:bottom w:val="single" w:sz="12" w:space="0" w:color="auto"/>
            </w:tcBorders>
            <w:shd w:val="clear" w:color="auto" w:fill="auto"/>
            <w:vAlign w:val="bottom"/>
          </w:tcPr>
          <w:p w14:paraId="2092F88A"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5" w:type="dxa"/>
            <w:tcBorders>
              <w:bottom w:val="single" w:sz="12" w:space="0" w:color="auto"/>
            </w:tcBorders>
            <w:shd w:val="clear" w:color="auto" w:fill="auto"/>
            <w:vAlign w:val="bottom"/>
          </w:tcPr>
          <w:p w14:paraId="41558406"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bl>
    <w:p w14:paraId="15DF4B5A" w14:textId="7D7C62BA" w:rsidR="002F7012" w:rsidRPr="002234A8" w:rsidRDefault="00EB3C1C" w:rsidP="00EB3C1C">
      <w:pPr>
        <w:pStyle w:val="H23G"/>
      </w:pPr>
      <w:r>
        <w:tab/>
      </w:r>
      <w:r>
        <w:tab/>
      </w:r>
      <w:r w:rsidR="002F7012" w:rsidRPr="00EB3C1C">
        <w:rPr>
          <w:b w:val="0"/>
          <w:bCs/>
        </w:rPr>
        <w:t>Таблица 2</w:t>
      </w:r>
      <w:r w:rsidR="002F7012" w:rsidRPr="002234A8">
        <w:t xml:space="preserve"> </w:t>
      </w:r>
      <w:r>
        <w:br/>
      </w:r>
      <w:r w:rsidR="002F7012" w:rsidRPr="002234A8">
        <w:t>для транспортных средств категорий M</w:t>
      </w:r>
      <w:r w:rsidR="002F7012" w:rsidRPr="002234A8">
        <w:rPr>
          <w:vertAlign w:val="subscript"/>
        </w:rPr>
        <w:t>2</w:t>
      </w:r>
      <w:r w:rsidR="002F7012" w:rsidRPr="002234A8">
        <w:t xml:space="preserve"> и N</w:t>
      </w:r>
      <w:r w:rsidR="002F7012" w:rsidRPr="002234A8">
        <w:rPr>
          <w:vertAlign w:val="subscript"/>
        </w:rPr>
        <w:t>2</w:t>
      </w:r>
    </w:p>
    <w:tbl>
      <w:tblPr>
        <w:tblW w:w="7370" w:type="dxa"/>
        <w:tblInd w:w="1134" w:type="dxa"/>
        <w:tblLayout w:type="fixed"/>
        <w:tblCellMar>
          <w:left w:w="0" w:type="dxa"/>
          <w:right w:w="0" w:type="dxa"/>
        </w:tblCellMar>
        <w:tblLook w:val="01E0" w:firstRow="1" w:lastRow="1" w:firstColumn="1" w:lastColumn="1" w:noHBand="0" w:noVBand="0"/>
      </w:tblPr>
      <w:tblGrid>
        <w:gridCol w:w="1091"/>
        <w:gridCol w:w="1881"/>
        <w:gridCol w:w="2199"/>
        <w:gridCol w:w="2199"/>
      </w:tblGrid>
      <w:tr w:rsidR="002F7012" w:rsidRPr="002234A8" w14:paraId="0914A56F" w14:textId="77777777" w:rsidTr="00A13BDA">
        <w:trPr>
          <w:tblHeader/>
        </w:trPr>
        <w:tc>
          <w:tcPr>
            <w:tcW w:w="1091" w:type="dxa"/>
            <w:vMerge w:val="restart"/>
            <w:tcBorders>
              <w:top w:val="single" w:sz="4" w:space="0" w:color="auto"/>
              <w:bottom w:val="single" w:sz="12" w:space="0" w:color="auto"/>
            </w:tcBorders>
            <w:shd w:val="clear" w:color="auto" w:fill="auto"/>
            <w:vAlign w:val="bottom"/>
          </w:tcPr>
          <w:p w14:paraId="325A6E6C" w14:textId="77777777" w:rsidR="002F7012" w:rsidRPr="002234A8" w:rsidRDefault="002F7012" w:rsidP="005D0227">
            <w:pPr>
              <w:suppressAutoHyphens w:val="0"/>
              <w:spacing w:before="80" w:after="80" w:line="200" w:lineRule="exact"/>
              <w:rPr>
                <w:i/>
                <w:sz w:val="16"/>
                <w:szCs w:val="16"/>
              </w:rPr>
            </w:pPr>
            <w:r w:rsidRPr="002234A8">
              <w:rPr>
                <w:i/>
                <w:iCs/>
                <w:sz w:val="16"/>
                <w:szCs w:val="16"/>
              </w:rPr>
              <w:t>Точка</w:t>
            </w:r>
          </w:p>
        </w:tc>
        <w:tc>
          <w:tcPr>
            <w:tcW w:w="1881" w:type="dxa"/>
            <w:vMerge w:val="restart"/>
            <w:tcBorders>
              <w:top w:val="single" w:sz="4" w:space="0" w:color="auto"/>
              <w:bottom w:val="single" w:sz="12" w:space="0" w:color="auto"/>
            </w:tcBorders>
            <w:shd w:val="clear" w:color="auto" w:fill="auto"/>
            <w:vAlign w:val="bottom"/>
          </w:tcPr>
          <w:p w14:paraId="524AFDF3"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Время (мс)</w:t>
            </w:r>
          </w:p>
        </w:tc>
        <w:tc>
          <w:tcPr>
            <w:tcW w:w="4398" w:type="dxa"/>
            <w:gridSpan w:val="2"/>
            <w:tcBorders>
              <w:top w:val="single" w:sz="4" w:space="0" w:color="auto"/>
              <w:bottom w:val="single" w:sz="2" w:space="0" w:color="auto"/>
            </w:tcBorders>
            <w:shd w:val="clear" w:color="auto" w:fill="auto"/>
            <w:vAlign w:val="bottom"/>
          </w:tcPr>
          <w:p w14:paraId="21FD2F84"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Ускорение (g)</w:t>
            </w:r>
            <w:r w:rsidRPr="002234A8">
              <w:rPr>
                <w:sz w:val="16"/>
                <w:szCs w:val="16"/>
              </w:rPr>
              <w:t xml:space="preserve"> </w:t>
            </w:r>
          </w:p>
        </w:tc>
      </w:tr>
      <w:tr w:rsidR="002F7012" w:rsidRPr="002234A8" w14:paraId="6D62D51E" w14:textId="77777777" w:rsidTr="00A13BDA">
        <w:trPr>
          <w:tblHeader/>
        </w:trPr>
        <w:tc>
          <w:tcPr>
            <w:tcW w:w="1091" w:type="dxa"/>
            <w:vMerge/>
            <w:tcBorders>
              <w:top w:val="single" w:sz="12" w:space="0" w:color="auto"/>
              <w:bottom w:val="single" w:sz="12" w:space="0" w:color="auto"/>
            </w:tcBorders>
            <w:shd w:val="clear" w:color="auto" w:fill="auto"/>
            <w:vAlign w:val="bottom"/>
          </w:tcPr>
          <w:p w14:paraId="781B5BED" w14:textId="77777777" w:rsidR="002F7012" w:rsidRPr="002234A8" w:rsidRDefault="002F7012" w:rsidP="005D0227">
            <w:pPr>
              <w:suppressAutoHyphens w:val="0"/>
              <w:spacing w:before="40" w:after="40" w:line="220" w:lineRule="exact"/>
              <w:rPr>
                <w:i/>
                <w:sz w:val="16"/>
                <w:szCs w:val="16"/>
              </w:rPr>
            </w:pPr>
          </w:p>
        </w:tc>
        <w:tc>
          <w:tcPr>
            <w:tcW w:w="1881" w:type="dxa"/>
            <w:vMerge/>
            <w:tcBorders>
              <w:top w:val="single" w:sz="12" w:space="0" w:color="auto"/>
              <w:bottom w:val="single" w:sz="12" w:space="0" w:color="auto"/>
            </w:tcBorders>
            <w:shd w:val="clear" w:color="auto" w:fill="auto"/>
            <w:vAlign w:val="bottom"/>
          </w:tcPr>
          <w:p w14:paraId="4CA293AD" w14:textId="77777777" w:rsidR="002F7012" w:rsidRPr="002234A8" w:rsidRDefault="002F7012" w:rsidP="005D0227">
            <w:pPr>
              <w:suppressAutoHyphens w:val="0"/>
              <w:spacing w:before="40" w:after="40" w:line="220" w:lineRule="exact"/>
              <w:jc w:val="right"/>
              <w:rPr>
                <w:i/>
                <w:sz w:val="16"/>
                <w:szCs w:val="16"/>
              </w:rPr>
            </w:pPr>
          </w:p>
        </w:tc>
        <w:tc>
          <w:tcPr>
            <w:tcW w:w="2199" w:type="dxa"/>
            <w:tcBorders>
              <w:top w:val="single" w:sz="2" w:space="0" w:color="auto"/>
              <w:bottom w:val="single" w:sz="12" w:space="0" w:color="auto"/>
            </w:tcBorders>
            <w:shd w:val="clear" w:color="auto" w:fill="auto"/>
            <w:vAlign w:val="bottom"/>
          </w:tcPr>
          <w:p w14:paraId="14082200" w14:textId="77777777" w:rsidR="002F7012" w:rsidRPr="002234A8" w:rsidRDefault="002F7012" w:rsidP="005D0227">
            <w:pPr>
              <w:suppressAutoHyphens w:val="0"/>
              <w:spacing w:before="40" w:after="40" w:line="220" w:lineRule="exact"/>
              <w:jc w:val="right"/>
              <w:rPr>
                <w:i/>
                <w:sz w:val="16"/>
                <w:szCs w:val="16"/>
              </w:rPr>
            </w:pPr>
            <w:r w:rsidRPr="002234A8">
              <w:rPr>
                <w:i/>
                <w:iCs/>
                <w:sz w:val="16"/>
                <w:szCs w:val="16"/>
              </w:rPr>
              <w:t>продольная составляющая</w:t>
            </w:r>
          </w:p>
        </w:tc>
        <w:tc>
          <w:tcPr>
            <w:tcW w:w="2199" w:type="dxa"/>
            <w:tcBorders>
              <w:top w:val="single" w:sz="2" w:space="0" w:color="auto"/>
              <w:bottom w:val="single" w:sz="12" w:space="0" w:color="auto"/>
            </w:tcBorders>
            <w:shd w:val="clear" w:color="auto" w:fill="auto"/>
            <w:vAlign w:val="bottom"/>
          </w:tcPr>
          <w:p w14:paraId="170D1EC9" w14:textId="77777777" w:rsidR="002F7012" w:rsidRPr="002234A8" w:rsidRDefault="002F7012" w:rsidP="005D0227">
            <w:pPr>
              <w:suppressAutoHyphens w:val="0"/>
              <w:spacing w:before="40" w:after="40" w:line="220" w:lineRule="exact"/>
              <w:jc w:val="right"/>
              <w:rPr>
                <w:i/>
                <w:sz w:val="16"/>
                <w:szCs w:val="16"/>
              </w:rPr>
            </w:pPr>
            <w:r w:rsidRPr="002234A8">
              <w:rPr>
                <w:i/>
                <w:iCs/>
                <w:sz w:val="16"/>
                <w:szCs w:val="16"/>
              </w:rPr>
              <w:t>поперечная составляющая</w:t>
            </w:r>
          </w:p>
        </w:tc>
      </w:tr>
      <w:tr w:rsidR="002F7012" w:rsidRPr="002234A8" w14:paraId="4F27DCD7" w14:textId="77777777" w:rsidTr="00A13BDA">
        <w:tc>
          <w:tcPr>
            <w:tcW w:w="1091" w:type="dxa"/>
            <w:tcBorders>
              <w:top w:val="single" w:sz="12" w:space="0" w:color="auto"/>
            </w:tcBorders>
            <w:shd w:val="clear" w:color="auto" w:fill="auto"/>
          </w:tcPr>
          <w:p w14:paraId="0396C069" w14:textId="77777777" w:rsidR="002F7012" w:rsidRPr="002234A8" w:rsidRDefault="002F7012" w:rsidP="005D0227">
            <w:pPr>
              <w:suppressAutoHyphens w:val="0"/>
              <w:spacing w:before="40" w:after="40" w:line="220" w:lineRule="exact"/>
              <w:rPr>
                <w:sz w:val="18"/>
                <w:szCs w:val="18"/>
              </w:rPr>
            </w:pPr>
            <w:r w:rsidRPr="002234A8">
              <w:rPr>
                <w:sz w:val="18"/>
                <w:szCs w:val="18"/>
              </w:rPr>
              <w:t>A</w:t>
            </w:r>
          </w:p>
        </w:tc>
        <w:tc>
          <w:tcPr>
            <w:tcW w:w="1881" w:type="dxa"/>
            <w:tcBorders>
              <w:top w:val="single" w:sz="12" w:space="0" w:color="auto"/>
            </w:tcBorders>
            <w:shd w:val="clear" w:color="auto" w:fill="auto"/>
            <w:vAlign w:val="bottom"/>
          </w:tcPr>
          <w:p w14:paraId="49602DD2"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20</w:t>
            </w:r>
          </w:p>
        </w:tc>
        <w:tc>
          <w:tcPr>
            <w:tcW w:w="2199" w:type="dxa"/>
            <w:tcBorders>
              <w:top w:val="single" w:sz="12" w:space="0" w:color="auto"/>
            </w:tcBorders>
            <w:shd w:val="clear" w:color="auto" w:fill="auto"/>
            <w:vAlign w:val="bottom"/>
          </w:tcPr>
          <w:p w14:paraId="09CABB8A"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99" w:type="dxa"/>
            <w:tcBorders>
              <w:top w:val="single" w:sz="12" w:space="0" w:color="auto"/>
            </w:tcBorders>
            <w:shd w:val="clear" w:color="auto" w:fill="auto"/>
            <w:vAlign w:val="bottom"/>
          </w:tcPr>
          <w:p w14:paraId="41896657"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r w:rsidR="002F7012" w:rsidRPr="002234A8" w14:paraId="42485446" w14:textId="77777777" w:rsidTr="005D0227">
        <w:tc>
          <w:tcPr>
            <w:tcW w:w="1091" w:type="dxa"/>
            <w:shd w:val="clear" w:color="auto" w:fill="auto"/>
          </w:tcPr>
          <w:p w14:paraId="474FF7A7" w14:textId="77777777" w:rsidR="002F7012" w:rsidRPr="002234A8" w:rsidRDefault="002F7012" w:rsidP="005D0227">
            <w:pPr>
              <w:suppressAutoHyphens w:val="0"/>
              <w:spacing w:before="40" w:after="40" w:line="220" w:lineRule="exact"/>
              <w:rPr>
                <w:sz w:val="18"/>
                <w:szCs w:val="18"/>
              </w:rPr>
            </w:pPr>
            <w:r w:rsidRPr="002234A8">
              <w:rPr>
                <w:sz w:val="18"/>
                <w:szCs w:val="18"/>
              </w:rPr>
              <w:t>B</w:t>
            </w:r>
          </w:p>
        </w:tc>
        <w:tc>
          <w:tcPr>
            <w:tcW w:w="1881" w:type="dxa"/>
            <w:shd w:val="clear" w:color="auto" w:fill="auto"/>
            <w:vAlign w:val="bottom"/>
          </w:tcPr>
          <w:p w14:paraId="61DC8973"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50</w:t>
            </w:r>
          </w:p>
        </w:tc>
        <w:tc>
          <w:tcPr>
            <w:tcW w:w="2199" w:type="dxa"/>
            <w:shd w:val="clear" w:color="auto" w:fill="auto"/>
            <w:vAlign w:val="bottom"/>
          </w:tcPr>
          <w:p w14:paraId="6491DB10"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c>
          <w:tcPr>
            <w:tcW w:w="2199" w:type="dxa"/>
            <w:shd w:val="clear" w:color="auto" w:fill="auto"/>
            <w:vAlign w:val="bottom"/>
          </w:tcPr>
          <w:p w14:paraId="4A8DF04B"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w:t>
            </w:r>
          </w:p>
        </w:tc>
      </w:tr>
      <w:tr w:rsidR="002F7012" w:rsidRPr="002234A8" w14:paraId="6A0255CB" w14:textId="77777777" w:rsidTr="005D0227">
        <w:tc>
          <w:tcPr>
            <w:tcW w:w="1091" w:type="dxa"/>
            <w:shd w:val="clear" w:color="auto" w:fill="auto"/>
          </w:tcPr>
          <w:p w14:paraId="6BD5D1E6" w14:textId="77777777" w:rsidR="002F7012" w:rsidRPr="002234A8" w:rsidRDefault="002F7012" w:rsidP="005D0227">
            <w:pPr>
              <w:suppressAutoHyphens w:val="0"/>
              <w:spacing w:before="40" w:after="40" w:line="220" w:lineRule="exact"/>
              <w:rPr>
                <w:sz w:val="18"/>
                <w:szCs w:val="18"/>
              </w:rPr>
            </w:pPr>
            <w:r w:rsidRPr="002234A8">
              <w:rPr>
                <w:sz w:val="18"/>
                <w:szCs w:val="18"/>
              </w:rPr>
              <w:t>C</w:t>
            </w:r>
          </w:p>
        </w:tc>
        <w:tc>
          <w:tcPr>
            <w:tcW w:w="1881" w:type="dxa"/>
            <w:shd w:val="clear" w:color="auto" w:fill="auto"/>
            <w:vAlign w:val="bottom"/>
          </w:tcPr>
          <w:p w14:paraId="04E267E8"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65</w:t>
            </w:r>
          </w:p>
        </w:tc>
        <w:tc>
          <w:tcPr>
            <w:tcW w:w="2199" w:type="dxa"/>
            <w:shd w:val="clear" w:color="auto" w:fill="auto"/>
            <w:vAlign w:val="bottom"/>
          </w:tcPr>
          <w:p w14:paraId="7CB8F2CA"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c>
          <w:tcPr>
            <w:tcW w:w="2199" w:type="dxa"/>
            <w:shd w:val="clear" w:color="auto" w:fill="auto"/>
            <w:vAlign w:val="bottom"/>
          </w:tcPr>
          <w:p w14:paraId="5E472279"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w:t>
            </w:r>
          </w:p>
        </w:tc>
      </w:tr>
      <w:tr w:rsidR="002F7012" w:rsidRPr="002234A8" w14:paraId="43759CC2" w14:textId="77777777" w:rsidTr="005D0227">
        <w:tc>
          <w:tcPr>
            <w:tcW w:w="1091" w:type="dxa"/>
            <w:shd w:val="clear" w:color="auto" w:fill="auto"/>
          </w:tcPr>
          <w:p w14:paraId="76A244C7" w14:textId="77777777" w:rsidR="002F7012" w:rsidRPr="002234A8" w:rsidRDefault="002F7012" w:rsidP="005D0227">
            <w:pPr>
              <w:suppressAutoHyphens w:val="0"/>
              <w:spacing w:before="40" w:after="40" w:line="220" w:lineRule="exact"/>
              <w:rPr>
                <w:sz w:val="18"/>
                <w:szCs w:val="18"/>
              </w:rPr>
            </w:pPr>
            <w:r w:rsidRPr="002234A8">
              <w:rPr>
                <w:sz w:val="18"/>
                <w:szCs w:val="18"/>
              </w:rPr>
              <w:t>D</w:t>
            </w:r>
          </w:p>
        </w:tc>
        <w:tc>
          <w:tcPr>
            <w:tcW w:w="1881" w:type="dxa"/>
            <w:shd w:val="clear" w:color="auto" w:fill="auto"/>
            <w:vAlign w:val="bottom"/>
          </w:tcPr>
          <w:p w14:paraId="4A35860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100</w:t>
            </w:r>
          </w:p>
        </w:tc>
        <w:tc>
          <w:tcPr>
            <w:tcW w:w="2199" w:type="dxa"/>
            <w:shd w:val="clear" w:color="auto" w:fill="auto"/>
            <w:vAlign w:val="bottom"/>
          </w:tcPr>
          <w:p w14:paraId="026448AA"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99" w:type="dxa"/>
            <w:shd w:val="clear" w:color="auto" w:fill="auto"/>
            <w:vAlign w:val="bottom"/>
          </w:tcPr>
          <w:p w14:paraId="5C444E1D"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r w:rsidR="002F7012" w:rsidRPr="002234A8" w14:paraId="121B12B7" w14:textId="77777777" w:rsidTr="005D0227">
        <w:tc>
          <w:tcPr>
            <w:tcW w:w="1091" w:type="dxa"/>
            <w:shd w:val="clear" w:color="auto" w:fill="auto"/>
          </w:tcPr>
          <w:p w14:paraId="120B9060" w14:textId="77777777" w:rsidR="002F7012" w:rsidRPr="002234A8" w:rsidRDefault="002F7012" w:rsidP="005D0227">
            <w:pPr>
              <w:suppressAutoHyphens w:val="0"/>
              <w:spacing w:before="40" w:after="40" w:line="220" w:lineRule="exact"/>
              <w:rPr>
                <w:sz w:val="18"/>
                <w:szCs w:val="18"/>
              </w:rPr>
            </w:pPr>
            <w:r w:rsidRPr="002234A8">
              <w:rPr>
                <w:sz w:val="18"/>
                <w:szCs w:val="18"/>
              </w:rPr>
              <w:t>E</w:t>
            </w:r>
          </w:p>
        </w:tc>
        <w:tc>
          <w:tcPr>
            <w:tcW w:w="1881" w:type="dxa"/>
            <w:shd w:val="clear" w:color="auto" w:fill="auto"/>
            <w:vAlign w:val="bottom"/>
          </w:tcPr>
          <w:p w14:paraId="60AE7ACE"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99" w:type="dxa"/>
            <w:shd w:val="clear" w:color="auto" w:fill="auto"/>
            <w:vAlign w:val="bottom"/>
          </w:tcPr>
          <w:p w14:paraId="20AA1910"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w:t>
            </w:r>
          </w:p>
        </w:tc>
        <w:tc>
          <w:tcPr>
            <w:tcW w:w="2199" w:type="dxa"/>
            <w:shd w:val="clear" w:color="auto" w:fill="auto"/>
            <w:vAlign w:val="bottom"/>
          </w:tcPr>
          <w:p w14:paraId="389047B1"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2,5</w:t>
            </w:r>
          </w:p>
        </w:tc>
      </w:tr>
      <w:tr w:rsidR="002F7012" w:rsidRPr="002234A8" w14:paraId="587021E8" w14:textId="77777777" w:rsidTr="005D0227">
        <w:tc>
          <w:tcPr>
            <w:tcW w:w="1091" w:type="dxa"/>
            <w:shd w:val="clear" w:color="auto" w:fill="auto"/>
          </w:tcPr>
          <w:p w14:paraId="33A9BFE9" w14:textId="77777777" w:rsidR="002F7012" w:rsidRPr="002234A8" w:rsidRDefault="002F7012" w:rsidP="005D0227">
            <w:pPr>
              <w:suppressAutoHyphens w:val="0"/>
              <w:spacing w:before="40" w:after="40" w:line="220" w:lineRule="exact"/>
              <w:rPr>
                <w:sz w:val="18"/>
                <w:szCs w:val="18"/>
              </w:rPr>
            </w:pPr>
            <w:r w:rsidRPr="002234A8">
              <w:rPr>
                <w:sz w:val="18"/>
                <w:szCs w:val="18"/>
              </w:rPr>
              <w:t>F</w:t>
            </w:r>
          </w:p>
        </w:tc>
        <w:tc>
          <w:tcPr>
            <w:tcW w:w="1881" w:type="dxa"/>
            <w:shd w:val="clear" w:color="auto" w:fill="auto"/>
            <w:vAlign w:val="bottom"/>
          </w:tcPr>
          <w:p w14:paraId="123427C9"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50</w:t>
            </w:r>
          </w:p>
        </w:tc>
        <w:tc>
          <w:tcPr>
            <w:tcW w:w="2199" w:type="dxa"/>
            <w:shd w:val="clear" w:color="auto" w:fill="auto"/>
            <w:vAlign w:val="bottom"/>
          </w:tcPr>
          <w:p w14:paraId="75E71133"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17</w:t>
            </w:r>
          </w:p>
        </w:tc>
        <w:tc>
          <w:tcPr>
            <w:tcW w:w="2199" w:type="dxa"/>
            <w:shd w:val="clear" w:color="auto" w:fill="auto"/>
            <w:vAlign w:val="bottom"/>
          </w:tcPr>
          <w:p w14:paraId="3C8BC0C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r>
      <w:tr w:rsidR="002F7012" w:rsidRPr="002234A8" w14:paraId="4A1E1382" w14:textId="77777777" w:rsidTr="005D0227">
        <w:tc>
          <w:tcPr>
            <w:tcW w:w="1091" w:type="dxa"/>
            <w:shd w:val="clear" w:color="auto" w:fill="auto"/>
          </w:tcPr>
          <w:p w14:paraId="60D1AC47" w14:textId="77777777" w:rsidR="002F7012" w:rsidRPr="002234A8" w:rsidRDefault="002F7012" w:rsidP="005D0227">
            <w:pPr>
              <w:suppressAutoHyphens w:val="0"/>
              <w:spacing w:before="40" w:after="40" w:line="220" w:lineRule="exact"/>
              <w:rPr>
                <w:sz w:val="18"/>
                <w:szCs w:val="18"/>
              </w:rPr>
            </w:pPr>
            <w:r w:rsidRPr="002234A8">
              <w:rPr>
                <w:sz w:val="18"/>
                <w:szCs w:val="18"/>
              </w:rPr>
              <w:t>G</w:t>
            </w:r>
          </w:p>
        </w:tc>
        <w:tc>
          <w:tcPr>
            <w:tcW w:w="1881" w:type="dxa"/>
            <w:shd w:val="clear" w:color="auto" w:fill="auto"/>
            <w:vAlign w:val="bottom"/>
          </w:tcPr>
          <w:p w14:paraId="66CB0851"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80</w:t>
            </w:r>
          </w:p>
        </w:tc>
        <w:tc>
          <w:tcPr>
            <w:tcW w:w="2199" w:type="dxa"/>
            <w:shd w:val="clear" w:color="auto" w:fill="auto"/>
            <w:vAlign w:val="bottom"/>
          </w:tcPr>
          <w:p w14:paraId="160AF42E"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17</w:t>
            </w:r>
          </w:p>
        </w:tc>
        <w:tc>
          <w:tcPr>
            <w:tcW w:w="2199" w:type="dxa"/>
            <w:shd w:val="clear" w:color="auto" w:fill="auto"/>
            <w:vAlign w:val="bottom"/>
          </w:tcPr>
          <w:p w14:paraId="3D4639A4"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r>
      <w:tr w:rsidR="002F7012" w:rsidRPr="002234A8" w14:paraId="41513777" w14:textId="77777777" w:rsidTr="005D0227">
        <w:tc>
          <w:tcPr>
            <w:tcW w:w="1091" w:type="dxa"/>
            <w:tcBorders>
              <w:bottom w:val="single" w:sz="12" w:space="0" w:color="auto"/>
            </w:tcBorders>
            <w:shd w:val="clear" w:color="auto" w:fill="auto"/>
          </w:tcPr>
          <w:p w14:paraId="7EDF2E46" w14:textId="77777777" w:rsidR="002F7012" w:rsidRPr="002234A8" w:rsidRDefault="002F7012" w:rsidP="005D0227">
            <w:pPr>
              <w:suppressAutoHyphens w:val="0"/>
              <w:spacing w:before="40" w:after="40" w:line="220" w:lineRule="exact"/>
              <w:rPr>
                <w:sz w:val="18"/>
                <w:szCs w:val="18"/>
              </w:rPr>
            </w:pPr>
            <w:r w:rsidRPr="002234A8">
              <w:rPr>
                <w:sz w:val="18"/>
                <w:szCs w:val="18"/>
              </w:rPr>
              <w:t>H</w:t>
            </w:r>
          </w:p>
        </w:tc>
        <w:tc>
          <w:tcPr>
            <w:tcW w:w="1881" w:type="dxa"/>
            <w:tcBorders>
              <w:bottom w:val="single" w:sz="12" w:space="0" w:color="auto"/>
            </w:tcBorders>
            <w:shd w:val="clear" w:color="auto" w:fill="auto"/>
            <w:vAlign w:val="bottom"/>
          </w:tcPr>
          <w:p w14:paraId="52FF41A5"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120</w:t>
            </w:r>
          </w:p>
        </w:tc>
        <w:tc>
          <w:tcPr>
            <w:tcW w:w="2199" w:type="dxa"/>
            <w:tcBorders>
              <w:bottom w:val="single" w:sz="12" w:space="0" w:color="auto"/>
            </w:tcBorders>
            <w:shd w:val="clear" w:color="auto" w:fill="auto"/>
            <w:vAlign w:val="bottom"/>
          </w:tcPr>
          <w:p w14:paraId="2586277E"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99" w:type="dxa"/>
            <w:tcBorders>
              <w:bottom w:val="single" w:sz="12" w:space="0" w:color="auto"/>
            </w:tcBorders>
            <w:shd w:val="clear" w:color="auto" w:fill="auto"/>
            <w:vAlign w:val="bottom"/>
          </w:tcPr>
          <w:p w14:paraId="26A5CA5E"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bl>
    <w:p w14:paraId="479A4839" w14:textId="33BB2B45" w:rsidR="002F7012" w:rsidRPr="002234A8" w:rsidRDefault="00EB3C1C" w:rsidP="00EB3C1C">
      <w:pPr>
        <w:pStyle w:val="H23G"/>
        <w:rPr>
          <w:bCs/>
        </w:rPr>
      </w:pPr>
      <w:r>
        <w:lastRenderedPageBreak/>
        <w:tab/>
      </w:r>
      <w:r>
        <w:tab/>
      </w:r>
      <w:r w:rsidR="002F7012" w:rsidRPr="00EB3C1C">
        <w:rPr>
          <w:b w:val="0"/>
          <w:bCs/>
        </w:rPr>
        <w:t>Таблица 3</w:t>
      </w:r>
      <w:r w:rsidR="002F7012" w:rsidRPr="002234A8">
        <w:t xml:space="preserve"> </w:t>
      </w:r>
      <w:r>
        <w:br/>
      </w:r>
      <w:r w:rsidR="002F7012" w:rsidRPr="00EB3C1C">
        <w:rPr>
          <w:b w:val="0"/>
          <w:bCs/>
        </w:rPr>
        <w:t>для транспортных средств категорий M</w:t>
      </w:r>
      <w:r w:rsidR="002F7012" w:rsidRPr="00EB3C1C">
        <w:rPr>
          <w:b w:val="0"/>
          <w:bCs/>
          <w:vertAlign w:val="subscript"/>
        </w:rPr>
        <w:t>3</w:t>
      </w:r>
      <w:r w:rsidR="002F7012" w:rsidRPr="00251330">
        <w:t>,</w:t>
      </w:r>
      <w:r w:rsidR="002F7012" w:rsidRPr="00EB3C1C">
        <w:rPr>
          <w:b w:val="0"/>
          <w:bCs/>
        </w:rPr>
        <w:t xml:space="preserve"> </w:t>
      </w:r>
      <w:r w:rsidR="002F7012" w:rsidRPr="00EB3C1C">
        <w:rPr>
          <w:b w:val="0"/>
          <w:bCs/>
          <w:strike/>
        </w:rPr>
        <w:t>и</w:t>
      </w:r>
      <w:r w:rsidR="002F7012" w:rsidRPr="00EB3C1C">
        <w:rPr>
          <w:b w:val="0"/>
          <w:bCs/>
        </w:rPr>
        <w:t xml:space="preserve"> N</w:t>
      </w:r>
      <w:r w:rsidR="002F7012" w:rsidRPr="00EB3C1C">
        <w:rPr>
          <w:b w:val="0"/>
          <w:bCs/>
          <w:vertAlign w:val="subscript"/>
        </w:rPr>
        <w:t>3</w:t>
      </w:r>
      <w:r w:rsidR="002F7012" w:rsidRPr="002234A8">
        <w:rPr>
          <w:bCs/>
        </w:rPr>
        <w:t>, O</w:t>
      </w:r>
      <w:r w:rsidR="002F7012" w:rsidRPr="002234A8">
        <w:rPr>
          <w:bCs/>
          <w:vertAlign w:val="subscript"/>
        </w:rPr>
        <w:t>1</w:t>
      </w:r>
      <w:r w:rsidR="002F7012" w:rsidRPr="002234A8">
        <w:rPr>
          <w:bCs/>
        </w:rPr>
        <w:t xml:space="preserve"> и O</w:t>
      </w:r>
      <w:r w:rsidR="002F7012" w:rsidRPr="002234A8">
        <w:rPr>
          <w:bCs/>
          <w:vertAlign w:val="subscript"/>
        </w:rPr>
        <w:t>2</w:t>
      </w:r>
    </w:p>
    <w:tbl>
      <w:tblPr>
        <w:tblW w:w="7370" w:type="dxa"/>
        <w:tblInd w:w="1134" w:type="dxa"/>
        <w:tblLayout w:type="fixed"/>
        <w:tblCellMar>
          <w:left w:w="0" w:type="dxa"/>
          <w:right w:w="0" w:type="dxa"/>
        </w:tblCellMar>
        <w:tblLook w:val="01E0" w:firstRow="1" w:lastRow="1" w:firstColumn="1" w:lastColumn="1" w:noHBand="0" w:noVBand="0"/>
      </w:tblPr>
      <w:tblGrid>
        <w:gridCol w:w="1086"/>
        <w:gridCol w:w="1912"/>
        <w:gridCol w:w="2186"/>
        <w:gridCol w:w="2186"/>
      </w:tblGrid>
      <w:tr w:rsidR="002F7012" w:rsidRPr="002234A8" w14:paraId="2120E347" w14:textId="77777777" w:rsidTr="008B1C2A">
        <w:trPr>
          <w:tblHeader/>
        </w:trPr>
        <w:tc>
          <w:tcPr>
            <w:tcW w:w="1086" w:type="dxa"/>
            <w:vMerge w:val="restart"/>
            <w:tcBorders>
              <w:top w:val="single" w:sz="4" w:space="0" w:color="auto"/>
              <w:bottom w:val="single" w:sz="12" w:space="0" w:color="auto"/>
            </w:tcBorders>
            <w:shd w:val="clear" w:color="auto" w:fill="auto"/>
            <w:vAlign w:val="bottom"/>
          </w:tcPr>
          <w:p w14:paraId="04D195C4" w14:textId="77777777" w:rsidR="002F7012" w:rsidRPr="002234A8" w:rsidRDefault="002F7012" w:rsidP="005D0227">
            <w:pPr>
              <w:suppressAutoHyphens w:val="0"/>
              <w:spacing w:before="80" w:after="80" w:line="200" w:lineRule="exact"/>
              <w:rPr>
                <w:i/>
                <w:sz w:val="16"/>
                <w:szCs w:val="16"/>
              </w:rPr>
            </w:pPr>
            <w:r w:rsidRPr="002234A8">
              <w:rPr>
                <w:i/>
                <w:iCs/>
                <w:sz w:val="16"/>
                <w:szCs w:val="16"/>
              </w:rPr>
              <w:t>Точка</w:t>
            </w:r>
          </w:p>
        </w:tc>
        <w:tc>
          <w:tcPr>
            <w:tcW w:w="1912" w:type="dxa"/>
            <w:vMerge w:val="restart"/>
            <w:tcBorders>
              <w:top w:val="single" w:sz="4" w:space="0" w:color="auto"/>
              <w:bottom w:val="single" w:sz="12" w:space="0" w:color="auto"/>
            </w:tcBorders>
            <w:shd w:val="clear" w:color="auto" w:fill="auto"/>
            <w:vAlign w:val="bottom"/>
          </w:tcPr>
          <w:p w14:paraId="776B389F"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Время (мс)</w:t>
            </w:r>
          </w:p>
        </w:tc>
        <w:tc>
          <w:tcPr>
            <w:tcW w:w="4372" w:type="dxa"/>
            <w:gridSpan w:val="2"/>
            <w:tcBorders>
              <w:top w:val="single" w:sz="2" w:space="0" w:color="auto"/>
            </w:tcBorders>
            <w:shd w:val="clear" w:color="auto" w:fill="auto"/>
            <w:vAlign w:val="bottom"/>
          </w:tcPr>
          <w:p w14:paraId="67682358"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Ускорение (g)</w:t>
            </w:r>
            <w:r w:rsidRPr="002234A8">
              <w:rPr>
                <w:sz w:val="16"/>
                <w:szCs w:val="16"/>
              </w:rPr>
              <w:t xml:space="preserve"> </w:t>
            </w:r>
          </w:p>
        </w:tc>
      </w:tr>
      <w:tr w:rsidR="002F7012" w:rsidRPr="002234A8" w14:paraId="49B8B19B" w14:textId="77777777" w:rsidTr="008B1C2A">
        <w:trPr>
          <w:tblHeader/>
        </w:trPr>
        <w:tc>
          <w:tcPr>
            <w:tcW w:w="1086" w:type="dxa"/>
            <w:vMerge/>
            <w:tcBorders>
              <w:top w:val="single" w:sz="12" w:space="0" w:color="auto"/>
              <w:bottom w:val="single" w:sz="12" w:space="0" w:color="auto"/>
            </w:tcBorders>
            <w:shd w:val="clear" w:color="auto" w:fill="auto"/>
            <w:vAlign w:val="bottom"/>
          </w:tcPr>
          <w:p w14:paraId="05BBDB63" w14:textId="77777777" w:rsidR="002F7012" w:rsidRPr="002234A8" w:rsidRDefault="002F7012" w:rsidP="005D0227">
            <w:pPr>
              <w:suppressAutoHyphens w:val="0"/>
              <w:spacing w:before="40" w:after="40" w:line="220" w:lineRule="exact"/>
              <w:rPr>
                <w:i/>
                <w:sz w:val="16"/>
                <w:szCs w:val="16"/>
              </w:rPr>
            </w:pPr>
          </w:p>
        </w:tc>
        <w:tc>
          <w:tcPr>
            <w:tcW w:w="1912" w:type="dxa"/>
            <w:vMerge/>
            <w:tcBorders>
              <w:top w:val="single" w:sz="12" w:space="0" w:color="auto"/>
              <w:bottom w:val="single" w:sz="12" w:space="0" w:color="auto"/>
            </w:tcBorders>
            <w:shd w:val="clear" w:color="auto" w:fill="auto"/>
            <w:vAlign w:val="bottom"/>
          </w:tcPr>
          <w:p w14:paraId="12DC081C" w14:textId="77777777" w:rsidR="002F7012" w:rsidRPr="002234A8" w:rsidRDefault="002F7012" w:rsidP="005D0227">
            <w:pPr>
              <w:suppressAutoHyphens w:val="0"/>
              <w:spacing w:before="40" w:after="40" w:line="220" w:lineRule="exact"/>
              <w:jc w:val="right"/>
              <w:rPr>
                <w:i/>
                <w:sz w:val="16"/>
                <w:szCs w:val="16"/>
              </w:rPr>
            </w:pPr>
          </w:p>
        </w:tc>
        <w:tc>
          <w:tcPr>
            <w:tcW w:w="2186" w:type="dxa"/>
            <w:tcBorders>
              <w:top w:val="single" w:sz="2" w:space="0" w:color="auto"/>
              <w:bottom w:val="single" w:sz="12" w:space="0" w:color="auto"/>
            </w:tcBorders>
            <w:shd w:val="clear" w:color="auto" w:fill="auto"/>
            <w:vAlign w:val="bottom"/>
          </w:tcPr>
          <w:p w14:paraId="1E2FD4EB" w14:textId="77777777" w:rsidR="002F7012" w:rsidRPr="002234A8" w:rsidRDefault="002F7012" w:rsidP="005D0227">
            <w:pPr>
              <w:suppressAutoHyphens w:val="0"/>
              <w:spacing w:before="40" w:after="40" w:line="220" w:lineRule="exact"/>
              <w:jc w:val="right"/>
              <w:rPr>
                <w:i/>
                <w:sz w:val="16"/>
                <w:szCs w:val="16"/>
              </w:rPr>
            </w:pPr>
            <w:r w:rsidRPr="002234A8">
              <w:rPr>
                <w:i/>
                <w:iCs/>
                <w:sz w:val="16"/>
                <w:szCs w:val="16"/>
              </w:rPr>
              <w:t>продольная составляющая</w:t>
            </w:r>
          </w:p>
        </w:tc>
        <w:tc>
          <w:tcPr>
            <w:tcW w:w="2186" w:type="dxa"/>
            <w:tcBorders>
              <w:top w:val="single" w:sz="2" w:space="0" w:color="auto"/>
              <w:bottom w:val="single" w:sz="12" w:space="0" w:color="auto"/>
            </w:tcBorders>
            <w:shd w:val="clear" w:color="auto" w:fill="auto"/>
            <w:vAlign w:val="bottom"/>
          </w:tcPr>
          <w:p w14:paraId="2C07FE6F" w14:textId="77777777" w:rsidR="002F7012" w:rsidRPr="002234A8" w:rsidRDefault="002F7012" w:rsidP="005D0227">
            <w:pPr>
              <w:suppressAutoHyphens w:val="0"/>
              <w:spacing w:before="40" w:after="40" w:line="220" w:lineRule="exact"/>
              <w:jc w:val="right"/>
              <w:rPr>
                <w:i/>
                <w:sz w:val="16"/>
                <w:szCs w:val="16"/>
              </w:rPr>
            </w:pPr>
            <w:r w:rsidRPr="002234A8">
              <w:rPr>
                <w:i/>
                <w:iCs/>
                <w:sz w:val="16"/>
                <w:szCs w:val="16"/>
              </w:rPr>
              <w:t>поперечная составляющая</w:t>
            </w:r>
          </w:p>
        </w:tc>
      </w:tr>
      <w:tr w:rsidR="002F7012" w:rsidRPr="002234A8" w14:paraId="6E42CB90" w14:textId="77777777" w:rsidTr="008B1C2A">
        <w:tc>
          <w:tcPr>
            <w:tcW w:w="1086" w:type="dxa"/>
            <w:tcBorders>
              <w:top w:val="single" w:sz="12" w:space="0" w:color="auto"/>
            </w:tcBorders>
            <w:shd w:val="clear" w:color="auto" w:fill="auto"/>
          </w:tcPr>
          <w:p w14:paraId="4D825383" w14:textId="77777777" w:rsidR="002F7012" w:rsidRPr="002234A8" w:rsidRDefault="002F7012" w:rsidP="005D0227">
            <w:pPr>
              <w:suppressAutoHyphens w:val="0"/>
              <w:spacing w:before="40" w:after="40" w:line="220" w:lineRule="exact"/>
              <w:rPr>
                <w:sz w:val="18"/>
                <w:szCs w:val="18"/>
              </w:rPr>
            </w:pPr>
            <w:r w:rsidRPr="002234A8">
              <w:rPr>
                <w:sz w:val="18"/>
                <w:szCs w:val="18"/>
              </w:rPr>
              <w:t>A</w:t>
            </w:r>
          </w:p>
        </w:tc>
        <w:tc>
          <w:tcPr>
            <w:tcW w:w="1912" w:type="dxa"/>
            <w:tcBorders>
              <w:top w:val="single" w:sz="12" w:space="0" w:color="auto"/>
            </w:tcBorders>
            <w:shd w:val="clear" w:color="auto" w:fill="auto"/>
            <w:vAlign w:val="bottom"/>
          </w:tcPr>
          <w:p w14:paraId="1BCA9804"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20</w:t>
            </w:r>
          </w:p>
        </w:tc>
        <w:tc>
          <w:tcPr>
            <w:tcW w:w="2186" w:type="dxa"/>
            <w:tcBorders>
              <w:top w:val="single" w:sz="12" w:space="0" w:color="auto"/>
            </w:tcBorders>
            <w:shd w:val="clear" w:color="auto" w:fill="auto"/>
            <w:vAlign w:val="bottom"/>
          </w:tcPr>
          <w:p w14:paraId="4636999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6" w:type="dxa"/>
            <w:tcBorders>
              <w:top w:val="single" w:sz="12" w:space="0" w:color="auto"/>
            </w:tcBorders>
            <w:shd w:val="clear" w:color="auto" w:fill="auto"/>
            <w:vAlign w:val="bottom"/>
          </w:tcPr>
          <w:p w14:paraId="37AFCC71"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r w:rsidR="002F7012" w:rsidRPr="002234A8" w14:paraId="715AB572" w14:textId="77777777" w:rsidTr="005D0227">
        <w:tc>
          <w:tcPr>
            <w:tcW w:w="1086" w:type="dxa"/>
            <w:shd w:val="clear" w:color="auto" w:fill="auto"/>
          </w:tcPr>
          <w:p w14:paraId="13883C37" w14:textId="77777777" w:rsidR="002F7012" w:rsidRPr="002234A8" w:rsidRDefault="002F7012" w:rsidP="005D0227">
            <w:pPr>
              <w:suppressAutoHyphens w:val="0"/>
              <w:spacing w:before="40" w:after="40" w:line="220" w:lineRule="exact"/>
              <w:rPr>
                <w:sz w:val="18"/>
                <w:szCs w:val="18"/>
              </w:rPr>
            </w:pPr>
            <w:r w:rsidRPr="002234A8">
              <w:rPr>
                <w:sz w:val="18"/>
                <w:szCs w:val="18"/>
              </w:rPr>
              <w:t>B</w:t>
            </w:r>
          </w:p>
        </w:tc>
        <w:tc>
          <w:tcPr>
            <w:tcW w:w="1912" w:type="dxa"/>
            <w:shd w:val="clear" w:color="auto" w:fill="auto"/>
            <w:vAlign w:val="bottom"/>
          </w:tcPr>
          <w:p w14:paraId="6C7AC8D8"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50</w:t>
            </w:r>
          </w:p>
        </w:tc>
        <w:tc>
          <w:tcPr>
            <w:tcW w:w="2186" w:type="dxa"/>
            <w:shd w:val="clear" w:color="auto" w:fill="auto"/>
            <w:vAlign w:val="bottom"/>
          </w:tcPr>
          <w:p w14:paraId="3D77EF85"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6,6</w:t>
            </w:r>
          </w:p>
        </w:tc>
        <w:tc>
          <w:tcPr>
            <w:tcW w:w="2186" w:type="dxa"/>
            <w:shd w:val="clear" w:color="auto" w:fill="auto"/>
            <w:vAlign w:val="bottom"/>
          </w:tcPr>
          <w:p w14:paraId="3D2C8E45"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w:t>
            </w:r>
          </w:p>
        </w:tc>
      </w:tr>
      <w:tr w:rsidR="002F7012" w:rsidRPr="002234A8" w14:paraId="3061E4CA" w14:textId="77777777" w:rsidTr="005D0227">
        <w:tc>
          <w:tcPr>
            <w:tcW w:w="1086" w:type="dxa"/>
            <w:shd w:val="clear" w:color="auto" w:fill="auto"/>
          </w:tcPr>
          <w:p w14:paraId="3FEFC216" w14:textId="77777777" w:rsidR="002F7012" w:rsidRPr="002234A8" w:rsidRDefault="002F7012" w:rsidP="005D0227">
            <w:pPr>
              <w:suppressAutoHyphens w:val="0"/>
              <w:spacing w:before="40" w:after="40" w:line="220" w:lineRule="exact"/>
              <w:rPr>
                <w:sz w:val="18"/>
                <w:szCs w:val="18"/>
              </w:rPr>
            </w:pPr>
            <w:r w:rsidRPr="002234A8">
              <w:rPr>
                <w:sz w:val="18"/>
                <w:szCs w:val="18"/>
              </w:rPr>
              <w:t>C</w:t>
            </w:r>
          </w:p>
        </w:tc>
        <w:tc>
          <w:tcPr>
            <w:tcW w:w="1912" w:type="dxa"/>
            <w:shd w:val="clear" w:color="auto" w:fill="auto"/>
            <w:vAlign w:val="bottom"/>
          </w:tcPr>
          <w:p w14:paraId="6BF5A094"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65</w:t>
            </w:r>
          </w:p>
        </w:tc>
        <w:tc>
          <w:tcPr>
            <w:tcW w:w="2186" w:type="dxa"/>
            <w:shd w:val="clear" w:color="auto" w:fill="auto"/>
            <w:vAlign w:val="bottom"/>
          </w:tcPr>
          <w:p w14:paraId="491E3EC2"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6,6</w:t>
            </w:r>
          </w:p>
        </w:tc>
        <w:tc>
          <w:tcPr>
            <w:tcW w:w="2186" w:type="dxa"/>
            <w:shd w:val="clear" w:color="auto" w:fill="auto"/>
            <w:vAlign w:val="bottom"/>
          </w:tcPr>
          <w:p w14:paraId="285A6F05"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w:t>
            </w:r>
          </w:p>
        </w:tc>
      </w:tr>
      <w:tr w:rsidR="002F7012" w:rsidRPr="002234A8" w14:paraId="620DFB5C" w14:textId="77777777" w:rsidTr="005D0227">
        <w:tc>
          <w:tcPr>
            <w:tcW w:w="1086" w:type="dxa"/>
            <w:shd w:val="clear" w:color="auto" w:fill="auto"/>
          </w:tcPr>
          <w:p w14:paraId="3692E849" w14:textId="77777777" w:rsidR="002F7012" w:rsidRPr="002234A8" w:rsidRDefault="002F7012" w:rsidP="005D0227">
            <w:pPr>
              <w:suppressAutoHyphens w:val="0"/>
              <w:spacing w:before="40" w:after="40" w:line="220" w:lineRule="exact"/>
              <w:rPr>
                <w:sz w:val="18"/>
                <w:szCs w:val="18"/>
              </w:rPr>
            </w:pPr>
            <w:r w:rsidRPr="002234A8">
              <w:rPr>
                <w:sz w:val="18"/>
                <w:szCs w:val="18"/>
              </w:rPr>
              <w:t>D</w:t>
            </w:r>
          </w:p>
        </w:tc>
        <w:tc>
          <w:tcPr>
            <w:tcW w:w="1912" w:type="dxa"/>
            <w:shd w:val="clear" w:color="auto" w:fill="auto"/>
            <w:vAlign w:val="bottom"/>
          </w:tcPr>
          <w:p w14:paraId="3CE5F643"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100</w:t>
            </w:r>
          </w:p>
        </w:tc>
        <w:tc>
          <w:tcPr>
            <w:tcW w:w="2186" w:type="dxa"/>
            <w:shd w:val="clear" w:color="auto" w:fill="auto"/>
            <w:vAlign w:val="bottom"/>
          </w:tcPr>
          <w:p w14:paraId="5D253597"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6" w:type="dxa"/>
            <w:shd w:val="clear" w:color="auto" w:fill="auto"/>
            <w:vAlign w:val="bottom"/>
          </w:tcPr>
          <w:p w14:paraId="7785C61B"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r w:rsidR="002F7012" w:rsidRPr="002234A8" w14:paraId="36C50957" w14:textId="77777777" w:rsidTr="005D0227">
        <w:tc>
          <w:tcPr>
            <w:tcW w:w="1086" w:type="dxa"/>
            <w:shd w:val="clear" w:color="auto" w:fill="auto"/>
          </w:tcPr>
          <w:p w14:paraId="4D70D482" w14:textId="77777777" w:rsidR="002F7012" w:rsidRPr="002234A8" w:rsidRDefault="002F7012" w:rsidP="005D0227">
            <w:pPr>
              <w:suppressAutoHyphens w:val="0"/>
              <w:spacing w:before="40" w:after="40" w:line="220" w:lineRule="exact"/>
              <w:rPr>
                <w:sz w:val="18"/>
                <w:szCs w:val="18"/>
              </w:rPr>
            </w:pPr>
            <w:r w:rsidRPr="002234A8">
              <w:rPr>
                <w:sz w:val="18"/>
                <w:szCs w:val="18"/>
              </w:rPr>
              <w:t>E</w:t>
            </w:r>
          </w:p>
        </w:tc>
        <w:tc>
          <w:tcPr>
            <w:tcW w:w="1912" w:type="dxa"/>
            <w:shd w:val="clear" w:color="auto" w:fill="auto"/>
            <w:vAlign w:val="bottom"/>
          </w:tcPr>
          <w:p w14:paraId="7C956221"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6" w:type="dxa"/>
            <w:shd w:val="clear" w:color="auto" w:fill="auto"/>
            <w:vAlign w:val="bottom"/>
          </w:tcPr>
          <w:p w14:paraId="09E28334"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4</w:t>
            </w:r>
          </w:p>
        </w:tc>
        <w:tc>
          <w:tcPr>
            <w:tcW w:w="2186" w:type="dxa"/>
            <w:shd w:val="clear" w:color="auto" w:fill="auto"/>
            <w:vAlign w:val="bottom"/>
          </w:tcPr>
          <w:p w14:paraId="51D01511"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2,5</w:t>
            </w:r>
          </w:p>
        </w:tc>
      </w:tr>
      <w:tr w:rsidR="002F7012" w:rsidRPr="002234A8" w14:paraId="50075DAD" w14:textId="77777777" w:rsidTr="005D0227">
        <w:tc>
          <w:tcPr>
            <w:tcW w:w="1086" w:type="dxa"/>
            <w:shd w:val="clear" w:color="auto" w:fill="auto"/>
          </w:tcPr>
          <w:p w14:paraId="4004121E" w14:textId="77777777" w:rsidR="002F7012" w:rsidRPr="002234A8" w:rsidRDefault="002F7012" w:rsidP="005D0227">
            <w:pPr>
              <w:suppressAutoHyphens w:val="0"/>
              <w:spacing w:before="40" w:after="40" w:line="220" w:lineRule="exact"/>
              <w:rPr>
                <w:sz w:val="18"/>
                <w:szCs w:val="18"/>
              </w:rPr>
            </w:pPr>
            <w:r w:rsidRPr="002234A8">
              <w:rPr>
                <w:sz w:val="18"/>
                <w:szCs w:val="18"/>
              </w:rPr>
              <w:t>F</w:t>
            </w:r>
          </w:p>
        </w:tc>
        <w:tc>
          <w:tcPr>
            <w:tcW w:w="1912" w:type="dxa"/>
            <w:shd w:val="clear" w:color="auto" w:fill="auto"/>
            <w:vAlign w:val="bottom"/>
          </w:tcPr>
          <w:p w14:paraId="7737D59F"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50</w:t>
            </w:r>
          </w:p>
        </w:tc>
        <w:tc>
          <w:tcPr>
            <w:tcW w:w="2186" w:type="dxa"/>
            <w:shd w:val="clear" w:color="auto" w:fill="auto"/>
            <w:vAlign w:val="bottom"/>
          </w:tcPr>
          <w:p w14:paraId="340B34F7"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12</w:t>
            </w:r>
          </w:p>
        </w:tc>
        <w:tc>
          <w:tcPr>
            <w:tcW w:w="2186" w:type="dxa"/>
            <w:shd w:val="clear" w:color="auto" w:fill="auto"/>
            <w:vAlign w:val="bottom"/>
          </w:tcPr>
          <w:p w14:paraId="2CFBB97B"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r>
      <w:tr w:rsidR="002F7012" w:rsidRPr="002234A8" w14:paraId="19C87ED3" w14:textId="77777777" w:rsidTr="005D0227">
        <w:tc>
          <w:tcPr>
            <w:tcW w:w="1086" w:type="dxa"/>
            <w:shd w:val="clear" w:color="auto" w:fill="auto"/>
          </w:tcPr>
          <w:p w14:paraId="45A1A651" w14:textId="77777777" w:rsidR="002F7012" w:rsidRPr="002234A8" w:rsidRDefault="002F7012" w:rsidP="005D0227">
            <w:pPr>
              <w:suppressAutoHyphens w:val="0"/>
              <w:spacing w:before="40" w:after="40" w:line="220" w:lineRule="exact"/>
              <w:rPr>
                <w:sz w:val="18"/>
                <w:szCs w:val="18"/>
              </w:rPr>
            </w:pPr>
            <w:r w:rsidRPr="002234A8">
              <w:rPr>
                <w:sz w:val="18"/>
                <w:szCs w:val="18"/>
              </w:rPr>
              <w:t>G</w:t>
            </w:r>
          </w:p>
        </w:tc>
        <w:tc>
          <w:tcPr>
            <w:tcW w:w="1912" w:type="dxa"/>
            <w:shd w:val="clear" w:color="auto" w:fill="auto"/>
            <w:vAlign w:val="bottom"/>
          </w:tcPr>
          <w:p w14:paraId="65763D8D"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80</w:t>
            </w:r>
          </w:p>
        </w:tc>
        <w:tc>
          <w:tcPr>
            <w:tcW w:w="2186" w:type="dxa"/>
            <w:shd w:val="clear" w:color="auto" w:fill="auto"/>
            <w:vAlign w:val="bottom"/>
          </w:tcPr>
          <w:p w14:paraId="0424390C"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12</w:t>
            </w:r>
          </w:p>
        </w:tc>
        <w:tc>
          <w:tcPr>
            <w:tcW w:w="2186" w:type="dxa"/>
            <w:shd w:val="clear" w:color="auto" w:fill="auto"/>
            <w:vAlign w:val="bottom"/>
          </w:tcPr>
          <w:p w14:paraId="7CAD2745"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10</w:t>
            </w:r>
          </w:p>
        </w:tc>
      </w:tr>
      <w:tr w:rsidR="002F7012" w:rsidRPr="002234A8" w14:paraId="0FCE0CB6" w14:textId="77777777" w:rsidTr="005D0227">
        <w:tc>
          <w:tcPr>
            <w:tcW w:w="1086" w:type="dxa"/>
            <w:tcBorders>
              <w:bottom w:val="single" w:sz="12" w:space="0" w:color="auto"/>
            </w:tcBorders>
            <w:shd w:val="clear" w:color="auto" w:fill="auto"/>
          </w:tcPr>
          <w:p w14:paraId="3BB628C3" w14:textId="77777777" w:rsidR="002F7012" w:rsidRPr="002234A8" w:rsidRDefault="002F7012" w:rsidP="005D0227">
            <w:pPr>
              <w:suppressAutoHyphens w:val="0"/>
              <w:spacing w:before="40" w:after="40" w:line="220" w:lineRule="exact"/>
              <w:rPr>
                <w:sz w:val="18"/>
                <w:szCs w:val="18"/>
              </w:rPr>
            </w:pPr>
            <w:r w:rsidRPr="002234A8">
              <w:rPr>
                <w:sz w:val="18"/>
                <w:szCs w:val="18"/>
              </w:rPr>
              <w:t>H</w:t>
            </w:r>
          </w:p>
        </w:tc>
        <w:tc>
          <w:tcPr>
            <w:tcW w:w="1912" w:type="dxa"/>
            <w:tcBorders>
              <w:bottom w:val="single" w:sz="12" w:space="0" w:color="auto"/>
            </w:tcBorders>
            <w:shd w:val="clear" w:color="auto" w:fill="auto"/>
            <w:vAlign w:val="bottom"/>
          </w:tcPr>
          <w:p w14:paraId="56469EF3"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120</w:t>
            </w:r>
          </w:p>
        </w:tc>
        <w:tc>
          <w:tcPr>
            <w:tcW w:w="2186" w:type="dxa"/>
            <w:tcBorders>
              <w:bottom w:val="single" w:sz="12" w:space="0" w:color="auto"/>
            </w:tcBorders>
            <w:shd w:val="clear" w:color="auto" w:fill="auto"/>
            <w:vAlign w:val="bottom"/>
          </w:tcPr>
          <w:p w14:paraId="6E4CAF82"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c>
          <w:tcPr>
            <w:tcW w:w="2186" w:type="dxa"/>
            <w:tcBorders>
              <w:bottom w:val="single" w:sz="12" w:space="0" w:color="auto"/>
            </w:tcBorders>
            <w:shd w:val="clear" w:color="auto" w:fill="auto"/>
            <w:vAlign w:val="bottom"/>
          </w:tcPr>
          <w:p w14:paraId="0EF60943" w14:textId="77777777" w:rsidR="002F7012" w:rsidRPr="002234A8" w:rsidRDefault="002F7012" w:rsidP="005D0227">
            <w:pPr>
              <w:suppressAutoHyphens w:val="0"/>
              <w:spacing w:before="40" w:after="40" w:line="220" w:lineRule="exact"/>
              <w:jc w:val="right"/>
              <w:rPr>
                <w:bCs/>
                <w:sz w:val="18"/>
                <w:szCs w:val="18"/>
              </w:rPr>
            </w:pPr>
            <w:r w:rsidRPr="002234A8">
              <w:rPr>
                <w:sz w:val="18"/>
                <w:szCs w:val="18"/>
              </w:rPr>
              <w:t>0</w:t>
            </w:r>
          </w:p>
        </w:tc>
      </w:tr>
    </w:tbl>
    <w:p w14:paraId="61E6A98A" w14:textId="74514100" w:rsidR="002F7012" w:rsidRPr="002234A8" w:rsidRDefault="002F7012" w:rsidP="002F7012">
      <w:pPr>
        <w:pStyle w:val="SingleTxtG"/>
        <w:spacing w:before="240"/>
        <w:jc w:val="left"/>
        <w:rPr>
          <w:b/>
        </w:rPr>
      </w:pPr>
      <w:r w:rsidRPr="002234A8">
        <w:rPr>
          <w:b/>
          <w:bCs/>
        </w:rPr>
        <w:t xml:space="preserve">Таблица 4 </w:t>
      </w:r>
      <w:r w:rsidR="008A15CA">
        <w:rPr>
          <w:b/>
          <w:bCs/>
        </w:rPr>
        <w:br/>
      </w:r>
      <w:r w:rsidRPr="002234A8">
        <w:rPr>
          <w:b/>
          <w:bCs/>
        </w:rPr>
        <w:t>для транспортных средств категорий O</w:t>
      </w:r>
      <w:r w:rsidRPr="002234A8">
        <w:rPr>
          <w:b/>
          <w:bCs/>
          <w:vertAlign w:val="subscript"/>
        </w:rPr>
        <w:t>3</w:t>
      </w:r>
      <w:r w:rsidRPr="002234A8">
        <w:rPr>
          <w:b/>
          <w:bCs/>
        </w:rPr>
        <w:t xml:space="preserve"> и O</w:t>
      </w:r>
      <w:r w:rsidRPr="002234A8">
        <w:rPr>
          <w:b/>
          <w:bCs/>
          <w:vertAlign w:val="subscript"/>
        </w:rPr>
        <w:t>4</w:t>
      </w:r>
    </w:p>
    <w:tbl>
      <w:tblPr>
        <w:tblW w:w="7370" w:type="dxa"/>
        <w:tblInd w:w="1134" w:type="dxa"/>
        <w:tblLayout w:type="fixed"/>
        <w:tblCellMar>
          <w:left w:w="0" w:type="dxa"/>
          <w:right w:w="0" w:type="dxa"/>
        </w:tblCellMar>
        <w:tblLook w:val="01E0" w:firstRow="1" w:lastRow="1" w:firstColumn="1" w:lastColumn="1" w:noHBand="0" w:noVBand="0"/>
      </w:tblPr>
      <w:tblGrid>
        <w:gridCol w:w="1100"/>
        <w:gridCol w:w="1908"/>
        <w:gridCol w:w="2181"/>
        <w:gridCol w:w="2181"/>
      </w:tblGrid>
      <w:tr w:rsidR="002F7012" w:rsidRPr="002234A8" w14:paraId="15CF8340" w14:textId="77777777" w:rsidTr="008B1C2A">
        <w:trPr>
          <w:tblHeader/>
        </w:trPr>
        <w:tc>
          <w:tcPr>
            <w:tcW w:w="1100" w:type="dxa"/>
            <w:vMerge w:val="restart"/>
            <w:tcBorders>
              <w:top w:val="single" w:sz="4" w:space="0" w:color="auto"/>
              <w:bottom w:val="single" w:sz="12" w:space="0" w:color="auto"/>
            </w:tcBorders>
            <w:shd w:val="clear" w:color="auto" w:fill="auto"/>
            <w:vAlign w:val="bottom"/>
          </w:tcPr>
          <w:p w14:paraId="6902EC85" w14:textId="77777777" w:rsidR="002F7012" w:rsidRPr="002234A8" w:rsidRDefault="002F7012" w:rsidP="005D0227">
            <w:pPr>
              <w:suppressAutoHyphens w:val="0"/>
              <w:spacing w:before="80" w:after="80" w:line="200" w:lineRule="exact"/>
              <w:rPr>
                <w:i/>
                <w:sz w:val="16"/>
                <w:szCs w:val="16"/>
              </w:rPr>
            </w:pPr>
            <w:r w:rsidRPr="002234A8">
              <w:rPr>
                <w:i/>
                <w:iCs/>
                <w:sz w:val="16"/>
                <w:szCs w:val="16"/>
              </w:rPr>
              <w:t>Точка</w:t>
            </w:r>
          </w:p>
        </w:tc>
        <w:tc>
          <w:tcPr>
            <w:tcW w:w="1908" w:type="dxa"/>
            <w:vMerge w:val="restart"/>
            <w:tcBorders>
              <w:top w:val="single" w:sz="4" w:space="0" w:color="auto"/>
              <w:bottom w:val="single" w:sz="12" w:space="0" w:color="auto"/>
            </w:tcBorders>
            <w:shd w:val="clear" w:color="auto" w:fill="auto"/>
            <w:vAlign w:val="bottom"/>
          </w:tcPr>
          <w:p w14:paraId="30389EE8"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Время (мс)</w:t>
            </w:r>
          </w:p>
        </w:tc>
        <w:tc>
          <w:tcPr>
            <w:tcW w:w="4362" w:type="dxa"/>
            <w:gridSpan w:val="2"/>
            <w:tcBorders>
              <w:top w:val="single" w:sz="4" w:space="0" w:color="auto"/>
              <w:bottom w:val="single" w:sz="2" w:space="0" w:color="auto"/>
            </w:tcBorders>
            <w:shd w:val="clear" w:color="auto" w:fill="auto"/>
            <w:vAlign w:val="bottom"/>
          </w:tcPr>
          <w:p w14:paraId="0734F60A" w14:textId="77777777" w:rsidR="002F7012" w:rsidRPr="002234A8" w:rsidRDefault="002F7012" w:rsidP="005D0227">
            <w:pPr>
              <w:suppressAutoHyphens w:val="0"/>
              <w:spacing w:before="80" w:after="80" w:line="200" w:lineRule="exact"/>
              <w:jc w:val="right"/>
              <w:rPr>
                <w:i/>
                <w:sz w:val="16"/>
                <w:szCs w:val="16"/>
              </w:rPr>
            </w:pPr>
            <w:r w:rsidRPr="002234A8">
              <w:rPr>
                <w:i/>
                <w:iCs/>
                <w:sz w:val="16"/>
                <w:szCs w:val="16"/>
              </w:rPr>
              <w:t>Ускорение (g)</w:t>
            </w:r>
            <w:r w:rsidRPr="002234A8">
              <w:rPr>
                <w:sz w:val="16"/>
                <w:szCs w:val="16"/>
              </w:rPr>
              <w:t xml:space="preserve"> </w:t>
            </w:r>
          </w:p>
        </w:tc>
      </w:tr>
      <w:tr w:rsidR="002F7012" w:rsidRPr="002234A8" w14:paraId="68378262" w14:textId="77777777" w:rsidTr="008B1C2A">
        <w:trPr>
          <w:tblHeader/>
        </w:trPr>
        <w:tc>
          <w:tcPr>
            <w:tcW w:w="1100" w:type="dxa"/>
            <w:vMerge/>
            <w:tcBorders>
              <w:top w:val="single" w:sz="12" w:space="0" w:color="auto"/>
              <w:bottom w:val="single" w:sz="12" w:space="0" w:color="auto"/>
            </w:tcBorders>
            <w:shd w:val="clear" w:color="auto" w:fill="auto"/>
            <w:vAlign w:val="bottom"/>
          </w:tcPr>
          <w:p w14:paraId="54EAE8C5" w14:textId="77777777" w:rsidR="002F7012" w:rsidRPr="002234A8" w:rsidRDefault="002F7012" w:rsidP="005D0227">
            <w:pPr>
              <w:suppressAutoHyphens w:val="0"/>
              <w:spacing w:before="40" w:after="40" w:line="220" w:lineRule="exact"/>
              <w:rPr>
                <w:b/>
                <w:i/>
                <w:sz w:val="16"/>
                <w:szCs w:val="16"/>
              </w:rPr>
            </w:pPr>
          </w:p>
        </w:tc>
        <w:tc>
          <w:tcPr>
            <w:tcW w:w="1908" w:type="dxa"/>
            <w:vMerge/>
            <w:tcBorders>
              <w:top w:val="single" w:sz="12" w:space="0" w:color="auto"/>
              <w:bottom w:val="single" w:sz="12" w:space="0" w:color="auto"/>
            </w:tcBorders>
            <w:shd w:val="clear" w:color="auto" w:fill="auto"/>
            <w:vAlign w:val="bottom"/>
          </w:tcPr>
          <w:p w14:paraId="52F0A216" w14:textId="77777777" w:rsidR="002F7012" w:rsidRPr="002234A8" w:rsidRDefault="002F7012" w:rsidP="005D0227">
            <w:pPr>
              <w:suppressAutoHyphens w:val="0"/>
              <w:spacing w:before="40" w:after="40" w:line="220" w:lineRule="exact"/>
              <w:jc w:val="right"/>
              <w:rPr>
                <w:b/>
                <w:i/>
                <w:sz w:val="16"/>
                <w:szCs w:val="16"/>
              </w:rPr>
            </w:pPr>
          </w:p>
        </w:tc>
        <w:tc>
          <w:tcPr>
            <w:tcW w:w="2181" w:type="dxa"/>
            <w:tcBorders>
              <w:top w:val="single" w:sz="2" w:space="0" w:color="auto"/>
              <w:bottom w:val="single" w:sz="12" w:space="0" w:color="auto"/>
            </w:tcBorders>
            <w:shd w:val="clear" w:color="auto" w:fill="auto"/>
            <w:vAlign w:val="bottom"/>
          </w:tcPr>
          <w:p w14:paraId="7486FBA2" w14:textId="77777777" w:rsidR="002F7012" w:rsidRPr="002234A8" w:rsidRDefault="002F7012" w:rsidP="005D0227">
            <w:pPr>
              <w:suppressAutoHyphens w:val="0"/>
              <w:spacing w:before="40" w:after="40" w:line="220" w:lineRule="exact"/>
              <w:jc w:val="right"/>
              <w:rPr>
                <w:b/>
                <w:bCs/>
                <w:i/>
                <w:sz w:val="16"/>
                <w:szCs w:val="16"/>
              </w:rPr>
            </w:pPr>
            <w:r w:rsidRPr="002234A8">
              <w:rPr>
                <w:b/>
                <w:bCs/>
                <w:i/>
                <w:iCs/>
                <w:sz w:val="16"/>
                <w:szCs w:val="16"/>
              </w:rPr>
              <w:t>продольная составляющая</w:t>
            </w:r>
          </w:p>
        </w:tc>
        <w:tc>
          <w:tcPr>
            <w:tcW w:w="2181" w:type="dxa"/>
            <w:tcBorders>
              <w:top w:val="single" w:sz="2" w:space="0" w:color="auto"/>
              <w:bottom w:val="single" w:sz="12" w:space="0" w:color="auto"/>
            </w:tcBorders>
            <w:shd w:val="clear" w:color="auto" w:fill="auto"/>
            <w:vAlign w:val="bottom"/>
          </w:tcPr>
          <w:p w14:paraId="7970674A" w14:textId="77777777" w:rsidR="002F7012" w:rsidRPr="002234A8" w:rsidRDefault="002F7012" w:rsidP="005D0227">
            <w:pPr>
              <w:suppressAutoHyphens w:val="0"/>
              <w:spacing w:before="40" w:after="40" w:line="220" w:lineRule="exact"/>
              <w:jc w:val="right"/>
              <w:rPr>
                <w:b/>
                <w:bCs/>
                <w:i/>
                <w:sz w:val="16"/>
                <w:szCs w:val="16"/>
              </w:rPr>
            </w:pPr>
            <w:r w:rsidRPr="002234A8">
              <w:rPr>
                <w:b/>
                <w:bCs/>
                <w:i/>
                <w:iCs/>
                <w:sz w:val="16"/>
                <w:szCs w:val="16"/>
              </w:rPr>
              <w:t>поперечная составляющая</w:t>
            </w:r>
          </w:p>
        </w:tc>
      </w:tr>
      <w:tr w:rsidR="002F7012" w:rsidRPr="002234A8" w14:paraId="45756E5E" w14:textId="77777777" w:rsidTr="008B1C2A">
        <w:tc>
          <w:tcPr>
            <w:tcW w:w="1100" w:type="dxa"/>
            <w:tcBorders>
              <w:top w:val="single" w:sz="12" w:space="0" w:color="auto"/>
            </w:tcBorders>
            <w:shd w:val="clear" w:color="auto" w:fill="auto"/>
          </w:tcPr>
          <w:p w14:paraId="3491D739" w14:textId="77777777" w:rsidR="002F7012" w:rsidRPr="002234A8" w:rsidRDefault="002F7012" w:rsidP="005D0227">
            <w:pPr>
              <w:suppressAutoHyphens w:val="0"/>
              <w:spacing w:before="40" w:after="40" w:line="220" w:lineRule="exact"/>
              <w:rPr>
                <w:b/>
                <w:sz w:val="18"/>
                <w:szCs w:val="18"/>
              </w:rPr>
            </w:pPr>
            <w:r w:rsidRPr="002234A8">
              <w:rPr>
                <w:b/>
                <w:bCs/>
                <w:sz w:val="18"/>
                <w:szCs w:val="18"/>
              </w:rPr>
              <w:t>A</w:t>
            </w:r>
          </w:p>
        </w:tc>
        <w:tc>
          <w:tcPr>
            <w:tcW w:w="1908" w:type="dxa"/>
            <w:tcBorders>
              <w:top w:val="single" w:sz="12" w:space="0" w:color="auto"/>
            </w:tcBorders>
            <w:shd w:val="clear" w:color="auto" w:fill="auto"/>
            <w:vAlign w:val="bottom"/>
          </w:tcPr>
          <w:p w14:paraId="59FA7594"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20</w:t>
            </w:r>
          </w:p>
        </w:tc>
        <w:tc>
          <w:tcPr>
            <w:tcW w:w="2181" w:type="dxa"/>
            <w:tcBorders>
              <w:top w:val="single" w:sz="12" w:space="0" w:color="auto"/>
            </w:tcBorders>
            <w:shd w:val="clear" w:color="auto" w:fill="auto"/>
            <w:vAlign w:val="bottom"/>
          </w:tcPr>
          <w:p w14:paraId="787DA0BA"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c>
          <w:tcPr>
            <w:tcW w:w="2181" w:type="dxa"/>
            <w:tcBorders>
              <w:top w:val="single" w:sz="12" w:space="0" w:color="auto"/>
            </w:tcBorders>
            <w:shd w:val="clear" w:color="auto" w:fill="auto"/>
            <w:vAlign w:val="bottom"/>
          </w:tcPr>
          <w:p w14:paraId="068C0A57"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r>
      <w:tr w:rsidR="002F7012" w:rsidRPr="002234A8" w14:paraId="039BB85D" w14:textId="77777777" w:rsidTr="005D0227">
        <w:tc>
          <w:tcPr>
            <w:tcW w:w="1100" w:type="dxa"/>
            <w:shd w:val="clear" w:color="auto" w:fill="auto"/>
          </w:tcPr>
          <w:p w14:paraId="4517DFEB" w14:textId="77777777" w:rsidR="002F7012" w:rsidRPr="002234A8" w:rsidRDefault="002F7012" w:rsidP="005D0227">
            <w:pPr>
              <w:suppressAutoHyphens w:val="0"/>
              <w:spacing w:before="40" w:after="40" w:line="220" w:lineRule="exact"/>
              <w:rPr>
                <w:b/>
                <w:sz w:val="18"/>
                <w:szCs w:val="18"/>
              </w:rPr>
            </w:pPr>
            <w:r w:rsidRPr="002234A8">
              <w:rPr>
                <w:b/>
                <w:bCs/>
                <w:sz w:val="18"/>
                <w:szCs w:val="18"/>
              </w:rPr>
              <w:t>B</w:t>
            </w:r>
          </w:p>
        </w:tc>
        <w:tc>
          <w:tcPr>
            <w:tcW w:w="1908" w:type="dxa"/>
            <w:shd w:val="clear" w:color="auto" w:fill="auto"/>
            <w:vAlign w:val="bottom"/>
          </w:tcPr>
          <w:p w14:paraId="3FF6170F"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50</w:t>
            </w:r>
          </w:p>
        </w:tc>
        <w:tc>
          <w:tcPr>
            <w:tcW w:w="2181" w:type="dxa"/>
            <w:shd w:val="clear" w:color="auto" w:fill="auto"/>
            <w:vAlign w:val="bottom"/>
          </w:tcPr>
          <w:p w14:paraId="5EDF6860"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w:t>
            </w:r>
          </w:p>
        </w:tc>
        <w:tc>
          <w:tcPr>
            <w:tcW w:w="2181" w:type="dxa"/>
            <w:shd w:val="clear" w:color="auto" w:fill="auto"/>
            <w:vAlign w:val="bottom"/>
          </w:tcPr>
          <w:p w14:paraId="3BB4011E"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w:t>
            </w:r>
          </w:p>
        </w:tc>
      </w:tr>
      <w:tr w:rsidR="002F7012" w:rsidRPr="002234A8" w14:paraId="776E0692" w14:textId="77777777" w:rsidTr="005D0227">
        <w:tc>
          <w:tcPr>
            <w:tcW w:w="1100" w:type="dxa"/>
            <w:shd w:val="clear" w:color="auto" w:fill="auto"/>
          </w:tcPr>
          <w:p w14:paraId="07FC80CF" w14:textId="77777777" w:rsidR="002F7012" w:rsidRPr="002234A8" w:rsidRDefault="002F7012" w:rsidP="005D0227">
            <w:pPr>
              <w:suppressAutoHyphens w:val="0"/>
              <w:spacing w:before="40" w:after="40" w:line="220" w:lineRule="exact"/>
              <w:rPr>
                <w:b/>
                <w:sz w:val="18"/>
                <w:szCs w:val="18"/>
              </w:rPr>
            </w:pPr>
            <w:r w:rsidRPr="002234A8">
              <w:rPr>
                <w:b/>
                <w:bCs/>
                <w:sz w:val="18"/>
                <w:szCs w:val="18"/>
              </w:rPr>
              <w:t>C</w:t>
            </w:r>
          </w:p>
        </w:tc>
        <w:tc>
          <w:tcPr>
            <w:tcW w:w="1908" w:type="dxa"/>
            <w:shd w:val="clear" w:color="auto" w:fill="auto"/>
            <w:vAlign w:val="bottom"/>
          </w:tcPr>
          <w:p w14:paraId="7CE64170"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65</w:t>
            </w:r>
          </w:p>
        </w:tc>
        <w:tc>
          <w:tcPr>
            <w:tcW w:w="2181" w:type="dxa"/>
            <w:shd w:val="clear" w:color="auto" w:fill="auto"/>
            <w:vAlign w:val="bottom"/>
          </w:tcPr>
          <w:p w14:paraId="28696764"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w:t>
            </w:r>
          </w:p>
        </w:tc>
        <w:tc>
          <w:tcPr>
            <w:tcW w:w="2181" w:type="dxa"/>
            <w:shd w:val="clear" w:color="auto" w:fill="auto"/>
            <w:vAlign w:val="bottom"/>
          </w:tcPr>
          <w:p w14:paraId="6EB02AFC"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w:t>
            </w:r>
          </w:p>
        </w:tc>
      </w:tr>
      <w:tr w:rsidR="002F7012" w:rsidRPr="002234A8" w14:paraId="0FE326AB" w14:textId="77777777" w:rsidTr="005D0227">
        <w:tc>
          <w:tcPr>
            <w:tcW w:w="1100" w:type="dxa"/>
            <w:shd w:val="clear" w:color="auto" w:fill="auto"/>
          </w:tcPr>
          <w:p w14:paraId="52FF0726" w14:textId="77777777" w:rsidR="002F7012" w:rsidRPr="002234A8" w:rsidRDefault="002F7012" w:rsidP="005D0227">
            <w:pPr>
              <w:suppressAutoHyphens w:val="0"/>
              <w:spacing w:before="40" w:after="40" w:line="220" w:lineRule="exact"/>
              <w:rPr>
                <w:b/>
                <w:sz w:val="18"/>
                <w:szCs w:val="18"/>
              </w:rPr>
            </w:pPr>
            <w:r w:rsidRPr="002234A8">
              <w:rPr>
                <w:b/>
                <w:bCs/>
                <w:sz w:val="18"/>
                <w:szCs w:val="18"/>
              </w:rPr>
              <w:t>D</w:t>
            </w:r>
          </w:p>
        </w:tc>
        <w:tc>
          <w:tcPr>
            <w:tcW w:w="1908" w:type="dxa"/>
            <w:shd w:val="clear" w:color="auto" w:fill="auto"/>
            <w:vAlign w:val="bottom"/>
          </w:tcPr>
          <w:p w14:paraId="1CC21D3D"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100</w:t>
            </w:r>
          </w:p>
        </w:tc>
        <w:tc>
          <w:tcPr>
            <w:tcW w:w="2181" w:type="dxa"/>
            <w:shd w:val="clear" w:color="auto" w:fill="auto"/>
            <w:vAlign w:val="bottom"/>
          </w:tcPr>
          <w:p w14:paraId="5DE87E3B"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c>
          <w:tcPr>
            <w:tcW w:w="2181" w:type="dxa"/>
            <w:shd w:val="clear" w:color="auto" w:fill="auto"/>
            <w:vAlign w:val="bottom"/>
          </w:tcPr>
          <w:p w14:paraId="3B3F8BCE"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r>
      <w:tr w:rsidR="002F7012" w:rsidRPr="002234A8" w14:paraId="01823868" w14:textId="77777777" w:rsidTr="005D0227">
        <w:tc>
          <w:tcPr>
            <w:tcW w:w="1100" w:type="dxa"/>
            <w:shd w:val="clear" w:color="auto" w:fill="auto"/>
          </w:tcPr>
          <w:p w14:paraId="184F36E1" w14:textId="77777777" w:rsidR="002F7012" w:rsidRPr="002234A8" w:rsidRDefault="002F7012" w:rsidP="005D0227">
            <w:pPr>
              <w:suppressAutoHyphens w:val="0"/>
              <w:spacing w:before="40" w:after="40" w:line="220" w:lineRule="exact"/>
              <w:rPr>
                <w:b/>
                <w:sz w:val="18"/>
                <w:szCs w:val="18"/>
              </w:rPr>
            </w:pPr>
            <w:r w:rsidRPr="002234A8">
              <w:rPr>
                <w:b/>
                <w:bCs/>
                <w:sz w:val="18"/>
                <w:szCs w:val="18"/>
              </w:rPr>
              <w:t>E</w:t>
            </w:r>
          </w:p>
        </w:tc>
        <w:tc>
          <w:tcPr>
            <w:tcW w:w="1908" w:type="dxa"/>
            <w:shd w:val="clear" w:color="auto" w:fill="auto"/>
            <w:vAlign w:val="bottom"/>
          </w:tcPr>
          <w:p w14:paraId="31F91787"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c>
          <w:tcPr>
            <w:tcW w:w="2181" w:type="dxa"/>
            <w:shd w:val="clear" w:color="auto" w:fill="auto"/>
            <w:vAlign w:val="bottom"/>
          </w:tcPr>
          <w:p w14:paraId="3C085BF4"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w:t>
            </w:r>
          </w:p>
        </w:tc>
        <w:tc>
          <w:tcPr>
            <w:tcW w:w="2181" w:type="dxa"/>
            <w:shd w:val="clear" w:color="auto" w:fill="auto"/>
            <w:vAlign w:val="bottom"/>
          </w:tcPr>
          <w:p w14:paraId="27BC652D"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w:t>
            </w:r>
          </w:p>
        </w:tc>
      </w:tr>
      <w:tr w:rsidR="002F7012" w:rsidRPr="002234A8" w14:paraId="4A808874" w14:textId="77777777" w:rsidTr="005D0227">
        <w:tc>
          <w:tcPr>
            <w:tcW w:w="1100" w:type="dxa"/>
            <w:shd w:val="clear" w:color="auto" w:fill="auto"/>
          </w:tcPr>
          <w:p w14:paraId="7BBAA513" w14:textId="77777777" w:rsidR="002F7012" w:rsidRPr="002234A8" w:rsidRDefault="002F7012" w:rsidP="005D0227">
            <w:pPr>
              <w:suppressAutoHyphens w:val="0"/>
              <w:spacing w:before="40" w:after="40" w:line="220" w:lineRule="exact"/>
              <w:rPr>
                <w:b/>
                <w:sz w:val="18"/>
                <w:szCs w:val="18"/>
              </w:rPr>
            </w:pPr>
            <w:r w:rsidRPr="002234A8">
              <w:rPr>
                <w:b/>
                <w:bCs/>
                <w:sz w:val="18"/>
                <w:szCs w:val="18"/>
              </w:rPr>
              <w:t>F</w:t>
            </w:r>
          </w:p>
        </w:tc>
        <w:tc>
          <w:tcPr>
            <w:tcW w:w="1908" w:type="dxa"/>
            <w:shd w:val="clear" w:color="auto" w:fill="auto"/>
            <w:vAlign w:val="bottom"/>
          </w:tcPr>
          <w:p w14:paraId="425BCC0E"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50</w:t>
            </w:r>
          </w:p>
        </w:tc>
        <w:tc>
          <w:tcPr>
            <w:tcW w:w="2181" w:type="dxa"/>
            <w:shd w:val="clear" w:color="auto" w:fill="auto"/>
            <w:vAlign w:val="bottom"/>
          </w:tcPr>
          <w:p w14:paraId="56B007BB"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2</w:t>
            </w:r>
          </w:p>
        </w:tc>
        <w:tc>
          <w:tcPr>
            <w:tcW w:w="2181" w:type="dxa"/>
            <w:shd w:val="clear" w:color="auto" w:fill="auto"/>
            <w:vAlign w:val="bottom"/>
          </w:tcPr>
          <w:p w14:paraId="3A25782F"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2</w:t>
            </w:r>
          </w:p>
        </w:tc>
      </w:tr>
      <w:tr w:rsidR="002F7012" w:rsidRPr="002234A8" w14:paraId="109BB13C" w14:textId="77777777" w:rsidTr="005D0227">
        <w:tc>
          <w:tcPr>
            <w:tcW w:w="1100" w:type="dxa"/>
            <w:shd w:val="clear" w:color="auto" w:fill="auto"/>
          </w:tcPr>
          <w:p w14:paraId="3FFF9AC4" w14:textId="77777777" w:rsidR="002F7012" w:rsidRPr="002234A8" w:rsidRDefault="002F7012" w:rsidP="005D0227">
            <w:pPr>
              <w:suppressAutoHyphens w:val="0"/>
              <w:spacing w:before="40" w:after="40" w:line="220" w:lineRule="exact"/>
              <w:rPr>
                <w:b/>
                <w:sz w:val="18"/>
                <w:szCs w:val="18"/>
              </w:rPr>
            </w:pPr>
            <w:r w:rsidRPr="002234A8">
              <w:rPr>
                <w:b/>
                <w:bCs/>
                <w:sz w:val="18"/>
                <w:szCs w:val="18"/>
              </w:rPr>
              <w:t>G</w:t>
            </w:r>
          </w:p>
        </w:tc>
        <w:tc>
          <w:tcPr>
            <w:tcW w:w="1908" w:type="dxa"/>
            <w:shd w:val="clear" w:color="auto" w:fill="auto"/>
            <w:vAlign w:val="bottom"/>
          </w:tcPr>
          <w:p w14:paraId="4BE115C3"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80</w:t>
            </w:r>
          </w:p>
        </w:tc>
        <w:tc>
          <w:tcPr>
            <w:tcW w:w="2181" w:type="dxa"/>
            <w:shd w:val="clear" w:color="auto" w:fill="auto"/>
            <w:vAlign w:val="bottom"/>
          </w:tcPr>
          <w:p w14:paraId="150CBB66"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2</w:t>
            </w:r>
          </w:p>
        </w:tc>
        <w:tc>
          <w:tcPr>
            <w:tcW w:w="2181" w:type="dxa"/>
            <w:shd w:val="clear" w:color="auto" w:fill="auto"/>
            <w:vAlign w:val="bottom"/>
          </w:tcPr>
          <w:p w14:paraId="247DFE90"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2</w:t>
            </w:r>
          </w:p>
        </w:tc>
      </w:tr>
      <w:tr w:rsidR="002F7012" w:rsidRPr="002234A8" w14:paraId="67BC2FC2" w14:textId="77777777" w:rsidTr="005D0227">
        <w:tc>
          <w:tcPr>
            <w:tcW w:w="1100" w:type="dxa"/>
            <w:tcBorders>
              <w:bottom w:val="single" w:sz="12" w:space="0" w:color="auto"/>
            </w:tcBorders>
            <w:shd w:val="clear" w:color="auto" w:fill="auto"/>
          </w:tcPr>
          <w:p w14:paraId="3FEAF2E2" w14:textId="77777777" w:rsidR="002F7012" w:rsidRPr="002234A8" w:rsidRDefault="002F7012" w:rsidP="005D0227">
            <w:pPr>
              <w:suppressAutoHyphens w:val="0"/>
              <w:spacing w:before="40" w:after="40" w:line="220" w:lineRule="exact"/>
              <w:rPr>
                <w:b/>
                <w:sz w:val="18"/>
                <w:szCs w:val="18"/>
              </w:rPr>
            </w:pPr>
            <w:r w:rsidRPr="002234A8">
              <w:rPr>
                <w:b/>
                <w:bCs/>
                <w:sz w:val="18"/>
                <w:szCs w:val="18"/>
              </w:rPr>
              <w:t>H</w:t>
            </w:r>
          </w:p>
        </w:tc>
        <w:tc>
          <w:tcPr>
            <w:tcW w:w="1908" w:type="dxa"/>
            <w:tcBorders>
              <w:bottom w:val="single" w:sz="12" w:space="0" w:color="auto"/>
            </w:tcBorders>
            <w:shd w:val="clear" w:color="auto" w:fill="auto"/>
            <w:vAlign w:val="bottom"/>
          </w:tcPr>
          <w:p w14:paraId="3374A8C3"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120</w:t>
            </w:r>
          </w:p>
        </w:tc>
        <w:tc>
          <w:tcPr>
            <w:tcW w:w="2181" w:type="dxa"/>
            <w:tcBorders>
              <w:bottom w:val="single" w:sz="12" w:space="0" w:color="auto"/>
            </w:tcBorders>
            <w:shd w:val="clear" w:color="auto" w:fill="auto"/>
            <w:vAlign w:val="bottom"/>
          </w:tcPr>
          <w:p w14:paraId="1D7B0075"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c>
          <w:tcPr>
            <w:tcW w:w="2181" w:type="dxa"/>
            <w:tcBorders>
              <w:bottom w:val="single" w:sz="12" w:space="0" w:color="auto"/>
            </w:tcBorders>
            <w:shd w:val="clear" w:color="auto" w:fill="auto"/>
            <w:vAlign w:val="bottom"/>
          </w:tcPr>
          <w:p w14:paraId="12CD4426" w14:textId="77777777" w:rsidR="002F7012" w:rsidRPr="002234A8" w:rsidRDefault="002F7012" w:rsidP="005D0227">
            <w:pPr>
              <w:suppressAutoHyphens w:val="0"/>
              <w:spacing w:before="40" w:after="40" w:line="220" w:lineRule="exact"/>
              <w:jc w:val="right"/>
              <w:rPr>
                <w:b/>
                <w:sz w:val="18"/>
                <w:szCs w:val="18"/>
              </w:rPr>
            </w:pPr>
            <w:r w:rsidRPr="002234A8">
              <w:rPr>
                <w:b/>
                <w:bCs/>
                <w:sz w:val="18"/>
                <w:szCs w:val="18"/>
              </w:rPr>
              <w:t>0</w:t>
            </w:r>
          </w:p>
        </w:tc>
      </w:tr>
    </w:tbl>
    <w:p w14:paraId="39810A08" w14:textId="77777777" w:rsidR="002F7012" w:rsidRPr="002234A8" w:rsidRDefault="002F7012" w:rsidP="002F7012">
      <w:pPr>
        <w:pStyle w:val="SingleTxtG"/>
        <w:spacing w:before="120"/>
        <w:ind w:left="2268"/>
        <w:rPr>
          <w:u w:val="single"/>
        </w:rPr>
      </w:pPr>
      <w:r w:rsidRPr="002234A8">
        <w:t>По завершении испытания предусматривается одночасовой период наблюдения в условиях температуры окружающего воздуха в испытательной среде».</w:t>
      </w:r>
    </w:p>
    <w:p w14:paraId="266AA59B" w14:textId="77777777" w:rsidR="002F7012" w:rsidRPr="002234A8" w:rsidRDefault="002F7012" w:rsidP="008A15CA">
      <w:pPr>
        <w:pStyle w:val="HChG"/>
      </w:pPr>
      <w:r w:rsidRPr="002234A8">
        <w:tab/>
        <w:t>II.</w:t>
      </w:r>
      <w:r w:rsidRPr="002234A8">
        <w:tab/>
      </w:r>
      <w:r w:rsidRPr="008A15CA">
        <w:t>Обоснование</w:t>
      </w:r>
    </w:p>
    <w:p w14:paraId="645FF6D6" w14:textId="65527B62" w:rsidR="002F7012" w:rsidRPr="002234A8" w:rsidRDefault="008A15CA" w:rsidP="008A15CA">
      <w:pPr>
        <w:pStyle w:val="H1G"/>
      </w:pPr>
      <w:r>
        <w:tab/>
      </w:r>
      <w:r>
        <w:tab/>
      </w:r>
      <w:r w:rsidR="002F7012" w:rsidRPr="002234A8">
        <w:t>Общие положения</w:t>
      </w:r>
    </w:p>
    <w:p w14:paraId="508D4D2D" w14:textId="77777777" w:rsidR="002F7012" w:rsidRPr="002234A8" w:rsidRDefault="002F7012" w:rsidP="002F7012">
      <w:pPr>
        <w:pStyle w:val="SingleTxtG"/>
      </w:pPr>
      <w:r w:rsidRPr="002234A8">
        <w:t>1.</w:t>
      </w:r>
      <w:r w:rsidRPr="002234A8">
        <w:tab/>
        <w:t>Для борьбы с изменением климата необходимо значительно сократить выбросы CO</w:t>
      </w:r>
      <w:r w:rsidRPr="002234A8">
        <w:rPr>
          <w:vertAlign w:val="subscript"/>
        </w:rPr>
        <w:t>2</w:t>
      </w:r>
      <w:r w:rsidRPr="002234A8">
        <w:t>, вызванные деятельностью транспортного сектора по всему миру. Транспортный сектор является крупным источником выбросов CO</w:t>
      </w:r>
      <w:r w:rsidRPr="002234A8">
        <w:rPr>
          <w:vertAlign w:val="subscript"/>
        </w:rPr>
        <w:t>2</w:t>
      </w:r>
      <w:r w:rsidRPr="002234A8">
        <w:t>, следующим за энергетическим сектором и другими отраслями промышленности. Поэтому в отношении большегрузных автомобилей устанавливаются жесткие требования в плане ограничения выбросов CO</w:t>
      </w:r>
      <w:r w:rsidRPr="002234A8">
        <w:rPr>
          <w:vertAlign w:val="subscript"/>
        </w:rPr>
        <w:t>2</w:t>
      </w:r>
      <w:r w:rsidRPr="002234A8">
        <w:t>. Эти амбициозные цели окажут большое влияние на конструкцию грузовых транспортных средств и прицепов, которые будут эксплуатироваться в будущем, что приведет к существенному изменению типа силовых установок, используемых для таких составов транспортных средств. В связи с этим было бы интересно уделить более пристальное внимание потенциалу прицепов для содействия общему снижению выбросов CO</w:t>
      </w:r>
      <w:r w:rsidRPr="002234A8">
        <w:rPr>
          <w:vertAlign w:val="subscript"/>
        </w:rPr>
        <w:t>2</w:t>
      </w:r>
      <w:r w:rsidRPr="002234A8">
        <w:t xml:space="preserve"> в составах транспортных средств. Сам прицеп или полуприцеп не выбрасывает CO</w:t>
      </w:r>
      <w:r w:rsidRPr="002234A8">
        <w:rPr>
          <w:vertAlign w:val="subscript"/>
        </w:rPr>
        <w:t>2</w:t>
      </w:r>
      <w:r w:rsidRPr="002234A8">
        <w:t xml:space="preserve"> в режиме покоя или при движении, однако влияет на общий уровень выбросов CO</w:t>
      </w:r>
      <w:r w:rsidRPr="002234A8">
        <w:rPr>
          <w:vertAlign w:val="subscript"/>
        </w:rPr>
        <w:t>2</w:t>
      </w:r>
      <w:r w:rsidRPr="002234A8">
        <w:t xml:space="preserve"> состава транспортных средств. Объем выбросов CO</w:t>
      </w:r>
      <w:r w:rsidRPr="002234A8">
        <w:rPr>
          <w:vertAlign w:val="subscript"/>
        </w:rPr>
        <w:t>2</w:t>
      </w:r>
      <w:r w:rsidRPr="002234A8">
        <w:t xml:space="preserve"> прицепа может зависеть от его сопротивления качению, снаряженной массы, а также аэродинамического сопротивления. Поэтому логично задуматься над поиском мер/технологий, направленных на сокращение этих выбросов. На основании этого подхода изготовителям прицепов настоятельно рекомендуется уже сейчас </w:t>
      </w:r>
      <w:r w:rsidRPr="002234A8">
        <w:lastRenderedPageBreak/>
        <w:t>внести свой вклад в сокращение выбросов CO</w:t>
      </w:r>
      <w:r w:rsidRPr="002234A8">
        <w:rPr>
          <w:vertAlign w:val="subscript"/>
        </w:rPr>
        <w:t>2</w:t>
      </w:r>
      <w:r w:rsidRPr="002234A8">
        <w:t xml:space="preserve"> путем усовершенствования конструкции прицепов и внедрения новых технологий.</w:t>
      </w:r>
    </w:p>
    <w:p w14:paraId="57D6A498" w14:textId="02F069FA" w:rsidR="002F7012" w:rsidRPr="002234A8" w:rsidRDefault="002F7012" w:rsidP="002F7012">
      <w:pPr>
        <w:pStyle w:val="SingleTxtG"/>
      </w:pPr>
      <w:r w:rsidRPr="002234A8">
        <w:t>2.</w:t>
      </w:r>
      <w:r w:rsidRPr="002234A8">
        <w:tab/>
        <w:t>Одним из вариантов является оснащение прицепа/полуприцепа приводной осью (например, с системой тяги и/или рекуперации). Приводные оси прицепов могут помогать транспортному средству (например, тягачу) во время маневров, связанных с троганием с места и остановкой, при разгоне/торможении и в ходе транспортировки тяжелых грузов в сложных условиях (на подъеме/спуске) или же могут преобразовывать кинетическую энергию оси в электроэнергию для питания электрических систем (например, холодильных установок в рефрижераторах). Это позволяет снизить расход топлива на приведение в движение автотранспортного средства или поддержание работы холодильных установок соответственно (а</w:t>
      </w:r>
      <w:r w:rsidR="008A15CA">
        <w:t>, </w:t>
      </w:r>
      <w:r w:rsidRPr="002234A8">
        <w:t>следовательно, снизить выбросы CO</w:t>
      </w:r>
      <w:r w:rsidRPr="002234A8">
        <w:rPr>
          <w:vertAlign w:val="subscript"/>
        </w:rPr>
        <w:t>2</w:t>
      </w:r>
      <w:r w:rsidRPr="002234A8">
        <w:t xml:space="preserve">) и повысить гибкость работы всего состава транспортных средств. Тип силовой передачи может быть электрическим. Силовая передача прицепа/полуприцепа регулируется таким образом, чтобы обеспечить безопасное следование за буксирующим транспортным средством. Тяговая сила любого прицепа/полуприцепа в составе транспортных средств должна регулироваться таким образом, чтобы не оказывать негативного влияния на продольную/боковую устойчивость состава. Силовая передача прицепа/полуприцепа может подключаться во всем скоростном диапазоне состава, не ограничиваясь работой на низких </w:t>
      </w:r>
      <w:r w:rsidR="008A15CA">
        <w:br/>
      </w:r>
      <w:r w:rsidRPr="002234A8">
        <w:t>скоростях. Вместе с тем толкание буксирующего транспортного средства прицепом/полуприцепом на скоростях свыше 15 км/ч не допускается. Прицеп всегда должен оставаться в буксируемом состоянии, так чтобы в сцепном устройстве действовала растягивающая сила (за исключением помощи при трогании с места и за исключением толкающих усилий, которые возникают в результате нормальных (считающихся обычными на сегодняшний день) динамических условий работы состава автотранспортного средства и прицепа при движении/торможении). Для сокращения общего объема выбросов CO</w:t>
      </w:r>
      <w:r w:rsidRPr="002234A8">
        <w:rPr>
          <w:vertAlign w:val="subscript"/>
        </w:rPr>
        <w:t>2</w:t>
      </w:r>
      <w:r w:rsidRPr="002234A8">
        <w:t xml:space="preserve"> тягачом/грузовиком тяжелые прицепы (категорий О</w:t>
      </w:r>
      <w:r w:rsidRPr="002234A8">
        <w:rPr>
          <w:vertAlign w:val="subscript"/>
        </w:rPr>
        <w:t>3</w:t>
      </w:r>
      <w:r w:rsidRPr="002234A8">
        <w:t xml:space="preserve"> и О</w:t>
      </w:r>
      <w:r w:rsidRPr="002234A8">
        <w:rPr>
          <w:vertAlign w:val="subscript"/>
        </w:rPr>
        <w:t>4</w:t>
      </w:r>
      <w:r w:rsidRPr="002234A8">
        <w:t>) должны приводиться в движение с помощью электрического двигателя. Вместе с тем огромное влияние на динамические характеристики транспортных средств оказывают и имеющие собственную тягу легкие прицепы (категории O</w:t>
      </w:r>
      <w:r w:rsidRPr="002234A8">
        <w:rPr>
          <w:vertAlign w:val="subscript"/>
        </w:rPr>
        <w:t>2</w:t>
      </w:r>
      <w:r w:rsidRPr="002234A8">
        <w:t>). Использование прицепа (например, жилого прицепа) в составе с аккумуляторными электромобилями в большинстве случаев не предусмотрено либо приводит к значительному сокращению дальности поездки из-за ограниченной емкости аккумуляторной батареи автомобиля. Это может привести к тому, что пользователи жилых прицепов, — а число таких пользователей растет, — будут неохотно использовать аккумуляторные электромобили. Вместе с тем наличие тяги, особенно электрической, у прицепа категории O</w:t>
      </w:r>
      <w:r w:rsidRPr="002234A8">
        <w:rPr>
          <w:vertAlign w:val="subscript"/>
        </w:rPr>
        <w:t>2</w:t>
      </w:r>
      <w:r w:rsidRPr="002234A8">
        <w:t xml:space="preserve"> (например, жилого прицепа) позволит использовать такой прицеп в составе с аккумуляторным электромобилем. Использование электроприцепа позволит обеспечить нормальную дальность хода аккумуляторного электромобиля, двигающегося в составе с таким прицепом, не вызывая дополнительных выбросов.</w:t>
      </w:r>
    </w:p>
    <w:p w14:paraId="0A8A1D3F" w14:textId="3633EFE1" w:rsidR="002F7012" w:rsidRPr="002234A8" w:rsidRDefault="002F7012" w:rsidP="006560E3">
      <w:pPr>
        <w:pStyle w:val="SingleTxtG"/>
        <w:rPr>
          <w:iCs/>
        </w:rPr>
      </w:pPr>
      <w:r w:rsidRPr="002234A8">
        <w:t>3.</w:t>
      </w:r>
      <w:r w:rsidRPr="002234A8">
        <w:tab/>
        <w:t xml:space="preserve">Что касается возможного использования систем хранения электрической энергии или электрического привода в транспортных средствах категории O, то здесь может быть несколько вариантов (см. следующую таблицу). Данное </w:t>
      </w:r>
      <w:r w:rsidRPr="002234A8">
        <w:rPr>
          <w:b/>
          <w:bCs/>
        </w:rPr>
        <w:t>предложение МАИАКП касается вариантов использования A и E</w:t>
      </w:r>
      <w:r w:rsidRPr="002234A8">
        <w:t>. Варианты использования B и C в настоящее время не рассматриваются, поскольку не существует стандарта передачи энергии между прицепом и буксирующим транспортным средством. Вариант использования D описывает возможность электропитания оборудования за счет внешнего источника зарядки без рекуперации энергии. На сегодняшний день вариант использования D представляется возможным без получения сертификации на основании Правил № 100 ООН, и поэтому в рамках данного предложения он также не рассматривается.</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770"/>
        <w:gridCol w:w="938"/>
        <w:gridCol w:w="938"/>
        <w:gridCol w:w="1035"/>
        <w:gridCol w:w="1302"/>
        <w:gridCol w:w="1267"/>
      </w:tblGrid>
      <w:tr w:rsidR="006560E3" w:rsidRPr="006560E3" w14:paraId="32E4E4C5" w14:textId="77777777" w:rsidTr="006560E3">
        <w:trPr>
          <w:tblHeader/>
        </w:trPr>
        <w:tc>
          <w:tcPr>
            <w:tcW w:w="1120" w:type="dxa"/>
            <w:tcBorders>
              <w:top w:val="single" w:sz="4" w:space="0" w:color="auto"/>
              <w:bottom w:val="single" w:sz="12" w:space="0" w:color="auto"/>
            </w:tcBorders>
            <w:shd w:val="clear" w:color="auto" w:fill="auto"/>
            <w:vAlign w:val="bottom"/>
          </w:tcPr>
          <w:p w14:paraId="6F90B60D" w14:textId="77777777"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lastRenderedPageBreak/>
              <w:t>Вариант использования</w:t>
            </w:r>
          </w:p>
        </w:tc>
        <w:tc>
          <w:tcPr>
            <w:tcW w:w="770" w:type="dxa"/>
            <w:tcBorders>
              <w:top w:val="single" w:sz="4" w:space="0" w:color="auto"/>
              <w:bottom w:val="single" w:sz="12" w:space="0" w:color="auto"/>
            </w:tcBorders>
            <w:shd w:val="clear" w:color="auto" w:fill="auto"/>
            <w:vAlign w:val="bottom"/>
          </w:tcPr>
          <w:p w14:paraId="1DA50B75" w14:textId="77777777"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t>Хранение энергии</w:t>
            </w:r>
          </w:p>
        </w:tc>
        <w:tc>
          <w:tcPr>
            <w:tcW w:w="938" w:type="dxa"/>
            <w:tcBorders>
              <w:top w:val="single" w:sz="4" w:space="0" w:color="auto"/>
              <w:bottom w:val="single" w:sz="12" w:space="0" w:color="auto"/>
            </w:tcBorders>
            <w:shd w:val="clear" w:color="auto" w:fill="auto"/>
            <w:vAlign w:val="bottom"/>
          </w:tcPr>
          <w:p w14:paraId="5FB54F5C" w14:textId="1A7EA6CC"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t>Зарядка от</w:t>
            </w:r>
            <w:r w:rsidR="006560E3">
              <w:rPr>
                <w:rFonts w:ascii="Times New Roman" w:hAnsi="Times New Roman" w:cs="Times New Roman"/>
                <w:i/>
                <w:kern w:val="0"/>
                <w:sz w:val="16"/>
              </w:rPr>
              <w:t xml:space="preserve"> </w:t>
            </w:r>
            <w:r w:rsidRPr="006560E3">
              <w:rPr>
                <w:rFonts w:ascii="Times New Roman" w:hAnsi="Times New Roman" w:cs="Times New Roman"/>
                <w:i/>
                <w:kern w:val="0"/>
                <w:sz w:val="16"/>
              </w:rPr>
              <w:t>внешнего источника</w:t>
            </w:r>
          </w:p>
        </w:tc>
        <w:tc>
          <w:tcPr>
            <w:tcW w:w="938" w:type="dxa"/>
            <w:tcBorders>
              <w:top w:val="single" w:sz="4" w:space="0" w:color="auto"/>
              <w:bottom w:val="single" w:sz="12" w:space="0" w:color="auto"/>
            </w:tcBorders>
            <w:shd w:val="clear" w:color="auto" w:fill="auto"/>
            <w:vAlign w:val="bottom"/>
          </w:tcPr>
          <w:p w14:paraId="49B25DAE" w14:textId="77777777"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t>Рекуперация энергии</w:t>
            </w:r>
          </w:p>
        </w:tc>
        <w:tc>
          <w:tcPr>
            <w:tcW w:w="1035" w:type="dxa"/>
            <w:tcBorders>
              <w:top w:val="single" w:sz="4" w:space="0" w:color="auto"/>
              <w:bottom w:val="single" w:sz="12" w:space="0" w:color="auto"/>
            </w:tcBorders>
            <w:shd w:val="clear" w:color="auto" w:fill="auto"/>
            <w:vAlign w:val="bottom"/>
          </w:tcPr>
          <w:p w14:paraId="2CC1B1A8" w14:textId="196E57EB"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t>Помощь при движении</w:t>
            </w:r>
            <w:r w:rsidR="006560E3">
              <w:rPr>
                <w:rFonts w:ascii="Times New Roman" w:hAnsi="Times New Roman" w:cs="Times New Roman"/>
                <w:i/>
                <w:kern w:val="0"/>
                <w:sz w:val="16"/>
              </w:rPr>
              <w:br/>
            </w:r>
            <w:r w:rsidRPr="006560E3">
              <w:rPr>
                <w:rFonts w:ascii="Times New Roman" w:hAnsi="Times New Roman" w:cs="Times New Roman"/>
                <w:i/>
                <w:kern w:val="0"/>
                <w:sz w:val="16"/>
              </w:rPr>
              <w:t>(тяговый двигатель)</w:t>
            </w:r>
          </w:p>
        </w:tc>
        <w:tc>
          <w:tcPr>
            <w:tcW w:w="1302" w:type="dxa"/>
            <w:tcBorders>
              <w:top w:val="single" w:sz="4" w:space="0" w:color="auto"/>
              <w:bottom w:val="single" w:sz="12" w:space="0" w:color="auto"/>
            </w:tcBorders>
            <w:shd w:val="clear" w:color="auto" w:fill="auto"/>
            <w:vAlign w:val="bottom"/>
          </w:tcPr>
          <w:p w14:paraId="1DC946FC" w14:textId="77777777"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t>Электропитание буксирующего транспортного средства</w:t>
            </w:r>
          </w:p>
        </w:tc>
        <w:tc>
          <w:tcPr>
            <w:tcW w:w="1267" w:type="dxa"/>
            <w:tcBorders>
              <w:top w:val="single" w:sz="4" w:space="0" w:color="auto"/>
              <w:bottom w:val="single" w:sz="12" w:space="0" w:color="auto"/>
            </w:tcBorders>
            <w:shd w:val="clear" w:color="auto" w:fill="auto"/>
            <w:vAlign w:val="bottom"/>
          </w:tcPr>
          <w:p w14:paraId="4DB4F9ED" w14:textId="77777777" w:rsidR="002F7012" w:rsidRPr="006560E3" w:rsidRDefault="002F7012" w:rsidP="006560E3">
            <w:pPr>
              <w:spacing w:before="80" w:after="80" w:line="200" w:lineRule="exact"/>
              <w:ind w:left="28"/>
              <w:rPr>
                <w:rFonts w:ascii="Times New Roman" w:hAnsi="Times New Roman" w:cs="Times New Roman"/>
                <w:i/>
                <w:kern w:val="0"/>
                <w:sz w:val="16"/>
              </w:rPr>
            </w:pPr>
            <w:r w:rsidRPr="006560E3">
              <w:rPr>
                <w:rFonts w:ascii="Times New Roman" w:hAnsi="Times New Roman" w:cs="Times New Roman"/>
                <w:i/>
                <w:kern w:val="0"/>
                <w:sz w:val="16"/>
              </w:rPr>
              <w:t>Электропитание оборудования (например, холодильной установки)</w:t>
            </w:r>
          </w:p>
        </w:tc>
      </w:tr>
      <w:tr w:rsidR="006560E3" w:rsidRPr="006560E3" w14:paraId="0DBB9140" w14:textId="77777777" w:rsidTr="006560E3">
        <w:tc>
          <w:tcPr>
            <w:tcW w:w="1120" w:type="dxa"/>
            <w:shd w:val="clear" w:color="auto" w:fill="auto"/>
          </w:tcPr>
          <w:p w14:paraId="12293415"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A</w:t>
            </w:r>
          </w:p>
        </w:tc>
        <w:tc>
          <w:tcPr>
            <w:tcW w:w="770" w:type="dxa"/>
            <w:shd w:val="clear" w:color="auto" w:fill="auto"/>
          </w:tcPr>
          <w:p w14:paraId="51BFCD4A"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938" w:type="dxa"/>
            <w:shd w:val="clear" w:color="auto" w:fill="auto"/>
          </w:tcPr>
          <w:p w14:paraId="46336A8C"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Нет</w:t>
            </w:r>
          </w:p>
        </w:tc>
        <w:tc>
          <w:tcPr>
            <w:tcW w:w="938" w:type="dxa"/>
            <w:shd w:val="clear" w:color="auto" w:fill="auto"/>
          </w:tcPr>
          <w:p w14:paraId="3D8B4E75"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1035" w:type="dxa"/>
            <w:shd w:val="clear" w:color="auto" w:fill="auto"/>
          </w:tcPr>
          <w:p w14:paraId="244DB0ED"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1302" w:type="dxa"/>
            <w:shd w:val="clear" w:color="auto" w:fill="auto"/>
          </w:tcPr>
          <w:p w14:paraId="53894671"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Нет</w:t>
            </w:r>
          </w:p>
        </w:tc>
        <w:tc>
          <w:tcPr>
            <w:tcW w:w="1267" w:type="dxa"/>
            <w:shd w:val="clear" w:color="auto" w:fill="auto"/>
          </w:tcPr>
          <w:p w14:paraId="54604ECA"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Да/Нет</w:t>
            </w:r>
          </w:p>
        </w:tc>
      </w:tr>
      <w:tr w:rsidR="002F7012" w:rsidRPr="006560E3" w14:paraId="43C690A4" w14:textId="77777777" w:rsidTr="006560E3">
        <w:tc>
          <w:tcPr>
            <w:tcW w:w="1120" w:type="dxa"/>
            <w:shd w:val="clear" w:color="auto" w:fill="auto"/>
          </w:tcPr>
          <w:p w14:paraId="6FBFED02"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B</w:t>
            </w:r>
          </w:p>
        </w:tc>
        <w:tc>
          <w:tcPr>
            <w:tcW w:w="770" w:type="dxa"/>
            <w:shd w:val="clear" w:color="auto" w:fill="auto"/>
          </w:tcPr>
          <w:p w14:paraId="30F45EBD"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938" w:type="dxa"/>
            <w:shd w:val="clear" w:color="auto" w:fill="auto"/>
          </w:tcPr>
          <w:p w14:paraId="29E339A0"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938" w:type="dxa"/>
            <w:shd w:val="clear" w:color="auto" w:fill="auto"/>
          </w:tcPr>
          <w:p w14:paraId="0D26751D"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1035" w:type="dxa"/>
            <w:shd w:val="clear" w:color="auto" w:fill="auto"/>
          </w:tcPr>
          <w:p w14:paraId="17677FAD"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1302" w:type="dxa"/>
            <w:shd w:val="clear" w:color="auto" w:fill="auto"/>
          </w:tcPr>
          <w:p w14:paraId="7899D4C7"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1267" w:type="dxa"/>
            <w:shd w:val="clear" w:color="auto" w:fill="auto"/>
          </w:tcPr>
          <w:p w14:paraId="4084DAB1"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Да/Нет</w:t>
            </w:r>
          </w:p>
        </w:tc>
      </w:tr>
      <w:tr w:rsidR="002F7012" w:rsidRPr="006560E3" w14:paraId="5C7D191B" w14:textId="77777777" w:rsidTr="006560E3">
        <w:tc>
          <w:tcPr>
            <w:tcW w:w="1120" w:type="dxa"/>
            <w:shd w:val="clear" w:color="auto" w:fill="auto"/>
          </w:tcPr>
          <w:p w14:paraId="33A7C356"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C</w:t>
            </w:r>
          </w:p>
        </w:tc>
        <w:tc>
          <w:tcPr>
            <w:tcW w:w="770" w:type="dxa"/>
            <w:shd w:val="clear" w:color="auto" w:fill="auto"/>
          </w:tcPr>
          <w:p w14:paraId="45FD9953"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938" w:type="dxa"/>
            <w:shd w:val="clear" w:color="auto" w:fill="auto"/>
          </w:tcPr>
          <w:p w14:paraId="2CEFF240"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938" w:type="dxa"/>
            <w:shd w:val="clear" w:color="auto" w:fill="auto"/>
          </w:tcPr>
          <w:p w14:paraId="0C2D46B6"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Нет</w:t>
            </w:r>
          </w:p>
        </w:tc>
        <w:tc>
          <w:tcPr>
            <w:tcW w:w="1035" w:type="dxa"/>
            <w:shd w:val="clear" w:color="auto" w:fill="auto"/>
          </w:tcPr>
          <w:p w14:paraId="3FFE7634"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Нет</w:t>
            </w:r>
          </w:p>
        </w:tc>
        <w:tc>
          <w:tcPr>
            <w:tcW w:w="1302" w:type="dxa"/>
            <w:shd w:val="clear" w:color="auto" w:fill="auto"/>
          </w:tcPr>
          <w:p w14:paraId="20098AAD"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1267" w:type="dxa"/>
            <w:shd w:val="clear" w:color="auto" w:fill="auto"/>
          </w:tcPr>
          <w:p w14:paraId="2919C3E6"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Да/Нет</w:t>
            </w:r>
          </w:p>
        </w:tc>
      </w:tr>
      <w:tr w:rsidR="002F7012" w:rsidRPr="006560E3" w14:paraId="6B7918F7" w14:textId="77777777" w:rsidTr="006560E3">
        <w:tc>
          <w:tcPr>
            <w:tcW w:w="1120" w:type="dxa"/>
            <w:shd w:val="clear" w:color="auto" w:fill="auto"/>
          </w:tcPr>
          <w:p w14:paraId="463916BF"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D</w:t>
            </w:r>
          </w:p>
        </w:tc>
        <w:tc>
          <w:tcPr>
            <w:tcW w:w="770" w:type="dxa"/>
            <w:shd w:val="clear" w:color="auto" w:fill="auto"/>
          </w:tcPr>
          <w:p w14:paraId="172A737B"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938" w:type="dxa"/>
            <w:shd w:val="clear" w:color="auto" w:fill="auto"/>
          </w:tcPr>
          <w:p w14:paraId="529D0435"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w:t>
            </w:r>
          </w:p>
        </w:tc>
        <w:tc>
          <w:tcPr>
            <w:tcW w:w="938" w:type="dxa"/>
            <w:shd w:val="clear" w:color="auto" w:fill="auto"/>
          </w:tcPr>
          <w:p w14:paraId="6CB74CE1"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Нет</w:t>
            </w:r>
          </w:p>
        </w:tc>
        <w:tc>
          <w:tcPr>
            <w:tcW w:w="1035" w:type="dxa"/>
            <w:shd w:val="clear" w:color="auto" w:fill="auto"/>
          </w:tcPr>
          <w:p w14:paraId="4F0D3598"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Нет</w:t>
            </w:r>
          </w:p>
        </w:tc>
        <w:tc>
          <w:tcPr>
            <w:tcW w:w="1302" w:type="dxa"/>
            <w:shd w:val="clear" w:color="auto" w:fill="auto"/>
          </w:tcPr>
          <w:p w14:paraId="48CDEAC0"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Нет</w:t>
            </w:r>
          </w:p>
        </w:tc>
        <w:tc>
          <w:tcPr>
            <w:tcW w:w="1267" w:type="dxa"/>
            <w:shd w:val="clear" w:color="auto" w:fill="auto"/>
          </w:tcPr>
          <w:p w14:paraId="1EB39C1F" w14:textId="77777777" w:rsidR="002F7012" w:rsidRPr="006560E3" w:rsidRDefault="002F7012" w:rsidP="006560E3">
            <w:pPr>
              <w:spacing w:before="40" w:after="120"/>
              <w:ind w:right="113"/>
              <w:rPr>
                <w:rFonts w:ascii="Times New Roman" w:hAnsi="Times New Roman" w:cs="Times New Roman"/>
                <w:kern w:val="0"/>
                <w:sz w:val="20"/>
              </w:rPr>
            </w:pPr>
            <w:r w:rsidRPr="006560E3">
              <w:rPr>
                <w:rFonts w:ascii="Times New Roman" w:hAnsi="Times New Roman" w:cs="Times New Roman"/>
                <w:kern w:val="0"/>
                <w:sz w:val="20"/>
              </w:rPr>
              <w:t>Да/Нет</w:t>
            </w:r>
          </w:p>
        </w:tc>
      </w:tr>
      <w:tr w:rsidR="006560E3" w:rsidRPr="006560E3" w14:paraId="5BD594B3" w14:textId="77777777" w:rsidTr="006560E3">
        <w:tc>
          <w:tcPr>
            <w:tcW w:w="1120" w:type="dxa"/>
            <w:tcBorders>
              <w:bottom w:val="single" w:sz="12" w:space="0" w:color="auto"/>
            </w:tcBorders>
            <w:shd w:val="clear" w:color="auto" w:fill="auto"/>
          </w:tcPr>
          <w:p w14:paraId="1FBFB56B"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E</w:t>
            </w:r>
          </w:p>
        </w:tc>
        <w:tc>
          <w:tcPr>
            <w:tcW w:w="770" w:type="dxa"/>
            <w:tcBorders>
              <w:bottom w:val="single" w:sz="12" w:space="0" w:color="auto"/>
            </w:tcBorders>
            <w:shd w:val="clear" w:color="auto" w:fill="auto"/>
          </w:tcPr>
          <w:p w14:paraId="189F7CC0"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938" w:type="dxa"/>
            <w:tcBorders>
              <w:bottom w:val="single" w:sz="12" w:space="0" w:color="auto"/>
            </w:tcBorders>
            <w:shd w:val="clear" w:color="auto" w:fill="auto"/>
          </w:tcPr>
          <w:p w14:paraId="3981920A"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938" w:type="dxa"/>
            <w:tcBorders>
              <w:bottom w:val="single" w:sz="12" w:space="0" w:color="auto"/>
            </w:tcBorders>
            <w:shd w:val="clear" w:color="auto" w:fill="auto"/>
          </w:tcPr>
          <w:p w14:paraId="3ACC5DA1"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1035" w:type="dxa"/>
            <w:tcBorders>
              <w:bottom w:val="single" w:sz="12" w:space="0" w:color="auto"/>
            </w:tcBorders>
            <w:shd w:val="clear" w:color="auto" w:fill="auto"/>
          </w:tcPr>
          <w:p w14:paraId="4D30B4B7"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w:t>
            </w:r>
          </w:p>
        </w:tc>
        <w:tc>
          <w:tcPr>
            <w:tcW w:w="1302" w:type="dxa"/>
            <w:tcBorders>
              <w:bottom w:val="single" w:sz="12" w:space="0" w:color="auto"/>
            </w:tcBorders>
            <w:shd w:val="clear" w:color="auto" w:fill="auto"/>
          </w:tcPr>
          <w:p w14:paraId="6091B868"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Нет</w:t>
            </w:r>
          </w:p>
        </w:tc>
        <w:tc>
          <w:tcPr>
            <w:tcW w:w="1267" w:type="dxa"/>
            <w:tcBorders>
              <w:bottom w:val="single" w:sz="12" w:space="0" w:color="auto"/>
            </w:tcBorders>
            <w:shd w:val="clear" w:color="auto" w:fill="auto"/>
          </w:tcPr>
          <w:p w14:paraId="515C4526" w14:textId="77777777" w:rsidR="002F7012" w:rsidRPr="006560E3" w:rsidRDefault="002F7012" w:rsidP="006560E3">
            <w:pPr>
              <w:spacing w:before="40" w:after="120"/>
              <w:ind w:right="113"/>
              <w:rPr>
                <w:rFonts w:ascii="Times New Roman" w:hAnsi="Times New Roman" w:cs="Times New Roman"/>
                <w:b/>
                <w:bCs/>
                <w:kern w:val="0"/>
                <w:sz w:val="20"/>
              </w:rPr>
            </w:pPr>
            <w:r w:rsidRPr="006560E3">
              <w:rPr>
                <w:rFonts w:ascii="Times New Roman" w:hAnsi="Times New Roman" w:cs="Times New Roman"/>
                <w:b/>
                <w:bCs/>
                <w:kern w:val="0"/>
                <w:sz w:val="20"/>
              </w:rPr>
              <w:t>Да/Нет</w:t>
            </w:r>
          </w:p>
        </w:tc>
      </w:tr>
    </w:tbl>
    <w:p w14:paraId="14258304" w14:textId="77777777" w:rsidR="002F7012" w:rsidRPr="002234A8" w:rsidRDefault="002F7012" w:rsidP="002F7012">
      <w:pPr>
        <w:pStyle w:val="SingleTxtG"/>
        <w:spacing w:before="120"/>
      </w:pPr>
      <w:r w:rsidRPr="002234A8">
        <w:t>4.</w:t>
      </w:r>
      <w:r w:rsidRPr="002234A8">
        <w:tab/>
      </w:r>
      <w:r w:rsidRPr="002234A8">
        <w:rPr>
          <w:b/>
          <w:bCs/>
        </w:rPr>
        <w:t>Пункты 1.1 и 1.2</w:t>
      </w:r>
      <w:r w:rsidRPr="002234A8">
        <w:t>: В случае категории транспортных средств с собственной тяг</w:t>
      </w:r>
      <w:r>
        <w:t>ой</w:t>
      </w:r>
      <w:r w:rsidRPr="002234A8">
        <w:t>, призванной помогать буксирующему транспортному средству при движении, предполагается использование высоковольтных компонентов, включая тяговые батареи (ПСХЭЭ). Поэтому область применения необходимо изменить, включив в нее транспортные средства категории O.</w:t>
      </w:r>
    </w:p>
    <w:p w14:paraId="7E1FFD53" w14:textId="77777777" w:rsidR="002F7012" w:rsidRPr="002234A8" w:rsidRDefault="002F7012" w:rsidP="002F7012">
      <w:pPr>
        <w:pStyle w:val="SingleTxtG"/>
      </w:pPr>
      <w:r w:rsidRPr="002234A8">
        <w:t>5.</w:t>
      </w:r>
      <w:r w:rsidRPr="002234A8">
        <w:tab/>
      </w:r>
      <w:r w:rsidRPr="002234A8">
        <w:rPr>
          <w:b/>
          <w:bCs/>
        </w:rPr>
        <w:t>Пункт 2.1</w:t>
      </w:r>
      <w:r w:rsidRPr="002234A8">
        <w:t>: Положение о «режиме, допускающем движение» необходимо изменить, включив в него прицеп, чтобы было понятно, что тяг</w:t>
      </w:r>
      <w:r>
        <w:t>а</w:t>
      </w:r>
      <w:r w:rsidRPr="002234A8">
        <w:t xml:space="preserve"> прицепа помогает буксирующему транспортному средству при движении.</w:t>
      </w:r>
    </w:p>
    <w:p w14:paraId="2C46674B" w14:textId="77777777" w:rsidR="002F7012" w:rsidRPr="002234A8" w:rsidRDefault="002F7012" w:rsidP="002F7012">
      <w:pPr>
        <w:pStyle w:val="SingleTxtG"/>
      </w:pPr>
      <w:r w:rsidRPr="002234A8">
        <w:t>6.</w:t>
      </w:r>
      <w:r w:rsidRPr="002234A8">
        <w:tab/>
      </w:r>
      <w:r w:rsidRPr="002234A8">
        <w:rPr>
          <w:b/>
          <w:bCs/>
        </w:rPr>
        <w:t>Пункт 5.1.1</w:t>
      </w:r>
      <w:r w:rsidRPr="002234A8">
        <w:t>: Требования, касающиеся защиты от прямого контакта, должны приниматься во внимание в случае транспортных средств категории О. Вместе с тем транспортные средства категорий О</w:t>
      </w:r>
      <w:r w:rsidRPr="002234A8">
        <w:rPr>
          <w:vertAlign w:val="subscript"/>
        </w:rPr>
        <w:t>3</w:t>
      </w:r>
      <w:r w:rsidRPr="002234A8">
        <w:t xml:space="preserve"> и О</w:t>
      </w:r>
      <w:r w:rsidRPr="002234A8">
        <w:rPr>
          <w:vertAlign w:val="subscript"/>
        </w:rPr>
        <w:t>4</w:t>
      </w:r>
      <w:r w:rsidRPr="002234A8">
        <w:t xml:space="preserve"> должны быть сопоставимы по размерам и видам эксплуатации с транспортными средствами категорий N</w:t>
      </w:r>
      <w:r w:rsidRPr="002234A8">
        <w:rPr>
          <w:vertAlign w:val="subscript"/>
        </w:rPr>
        <w:t>2</w:t>
      </w:r>
      <w:r w:rsidRPr="002234A8">
        <w:t xml:space="preserve"> и N</w:t>
      </w:r>
      <w:r w:rsidRPr="002234A8">
        <w:rPr>
          <w:vertAlign w:val="subscript"/>
        </w:rPr>
        <w:t>3</w:t>
      </w:r>
      <w:r w:rsidRPr="002234A8">
        <w:t>. Таким образом, транспортные средства категорий О</w:t>
      </w:r>
      <w:r w:rsidRPr="002234A8">
        <w:rPr>
          <w:vertAlign w:val="subscript"/>
        </w:rPr>
        <w:t>3</w:t>
      </w:r>
      <w:r w:rsidRPr="002234A8">
        <w:t xml:space="preserve"> и О</w:t>
      </w:r>
      <w:r w:rsidRPr="002234A8">
        <w:rPr>
          <w:vertAlign w:val="subscript"/>
        </w:rPr>
        <w:t>4</w:t>
      </w:r>
      <w:r w:rsidRPr="002234A8">
        <w:t xml:space="preserve"> должны соответствовать требованиям для транспортных средств категорий N</w:t>
      </w:r>
      <w:r w:rsidRPr="002234A8">
        <w:rPr>
          <w:vertAlign w:val="subscript"/>
        </w:rPr>
        <w:t>2</w:t>
      </w:r>
      <w:r w:rsidRPr="002234A8">
        <w:t xml:space="preserve"> и N</w:t>
      </w:r>
      <w:r w:rsidRPr="002234A8">
        <w:rPr>
          <w:vertAlign w:val="subscript"/>
        </w:rPr>
        <w:t>3</w:t>
      </w:r>
      <w:r w:rsidRPr="002234A8">
        <w:t>.</w:t>
      </w:r>
    </w:p>
    <w:p w14:paraId="23F571C1" w14:textId="77777777" w:rsidR="002F7012" w:rsidRPr="002234A8" w:rsidRDefault="002F7012" w:rsidP="002F7012">
      <w:pPr>
        <w:pStyle w:val="SingleTxtG"/>
      </w:pPr>
      <w:r w:rsidRPr="002234A8">
        <w:t>7.</w:t>
      </w:r>
      <w:r w:rsidRPr="002234A8">
        <w:tab/>
      </w:r>
      <w:r w:rsidRPr="002234A8">
        <w:rPr>
          <w:b/>
          <w:bCs/>
        </w:rPr>
        <w:t>Пункт 5.1.1.3</w:t>
      </w:r>
      <w:r w:rsidRPr="002234A8">
        <w:t>: Требования, касающиеся защиты от прямого контакта, должны приниматься во внимание в случае транспортных средств категории О. Вместе с тем транспортные средства категорий О</w:t>
      </w:r>
      <w:r w:rsidRPr="002234A8">
        <w:rPr>
          <w:vertAlign w:val="subscript"/>
        </w:rPr>
        <w:t>3</w:t>
      </w:r>
      <w:r w:rsidRPr="002234A8">
        <w:t xml:space="preserve"> и О</w:t>
      </w:r>
      <w:r w:rsidRPr="002234A8">
        <w:rPr>
          <w:vertAlign w:val="subscript"/>
        </w:rPr>
        <w:t>4</w:t>
      </w:r>
      <w:r w:rsidRPr="002234A8">
        <w:t xml:space="preserve"> должны быть сопоставимы по размерам и видам эксплуатации с транспортными средствами категорий N</w:t>
      </w:r>
      <w:r w:rsidRPr="002234A8">
        <w:rPr>
          <w:vertAlign w:val="subscript"/>
        </w:rPr>
        <w:t>2</w:t>
      </w:r>
      <w:r w:rsidRPr="002234A8">
        <w:t xml:space="preserve"> и N</w:t>
      </w:r>
      <w:r w:rsidRPr="002234A8">
        <w:rPr>
          <w:vertAlign w:val="subscript"/>
        </w:rPr>
        <w:t>3</w:t>
      </w:r>
      <w:r w:rsidRPr="002234A8">
        <w:t>. Таким образом, транспортные средства категорий О</w:t>
      </w:r>
      <w:r w:rsidRPr="002234A8">
        <w:rPr>
          <w:vertAlign w:val="subscript"/>
        </w:rPr>
        <w:t>3</w:t>
      </w:r>
      <w:r w:rsidRPr="002234A8">
        <w:t xml:space="preserve"> и О</w:t>
      </w:r>
      <w:r w:rsidRPr="002234A8">
        <w:rPr>
          <w:vertAlign w:val="subscript"/>
        </w:rPr>
        <w:t>4</w:t>
      </w:r>
      <w:r w:rsidRPr="002234A8">
        <w:t xml:space="preserve"> должны соответствовать требованиям для транспортных средств категорий N</w:t>
      </w:r>
      <w:r w:rsidRPr="002234A8">
        <w:rPr>
          <w:vertAlign w:val="subscript"/>
        </w:rPr>
        <w:t>2</w:t>
      </w:r>
      <w:r w:rsidRPr="002234A8">
        <w:t xml:space="preserve"> и N</w:t>
      </w:r>
      <w:r w:rsidRPr="002234A8">
        <w:rPr>
          <w:vertAlign w:val="subscript"/>
        </w:rPr>
        <w:t>3</w:t>
      </w:r>
      <w:r w:rsidRPr="002234A8">
        <w:t>.</w:t>
      </w:r>
    </w:p>
    <w:p w14:paraId="1A19B3DC" w14:textId="77777777" w:rsidR="002F7012" w:rsidRPr="002234A8" w:rsidRDefault="002F7012" w:rsidP="002F7012">
      <w:pPr>
        <w:pStyle w:val="SingleTxtG"/>
      </w:pPr>
      <w:r w:rsidRPr="002234A8">
        <w:t>8.</w:t>
      </w:r>
      <w:r w:rsidRPr="002234A8">
        <w:tab/>
      </w:r>
      <w:r w:rsidRPr="002234A8">
        <w:rPr>
          <w:b/>
          <w:bCs/>
        </w:rPr>
        <w:t>Пункт 5.1.1.4.2</w:t>
      </w:r>
      <w:r w:rsidRPr="002234A8">
        <w:t>: Требования, касающиеся защиты от прямого контакта, должны приниматься во внимание в случае транспортных средств категории О. Вместе с тем транспортные средства категорий О</w:t>
      </w:r>
      <w:r w:rsidRPr="002234A8">
        <w:rPr>
          <w:vertAlign w:val="subscript"/>
        </w:rPr>
        <w:t>3</w:t>
      </w:r>
      <w:r w:rsidRPr="002234A8">
        <w:t xml:space="preserve"> и О</w:t>
      </w:r>
      <w:r w:rsidRPr="002234A8">
        <w:rPr>
          <w:vertAlign w:val="subscript"/>
        </w:rPr>
        <w:t>4</w:t>
      </w:r>
      <w:r w:rsidRPr="002234A8">
        <w:t xml:space="preserve"> должны быть сопоставимы по размерам и видам эксплуатации с транспортными средствами категорий N</w:t>
      </w:r>
      <w:r w:rsidRPr="002234A8">
        <w:rPr>
          <w:vertAlign w:val="subscript"/>
        </w:rPr>
        <w:t>2</w:t>
      </w:r>
      <w:r w:rsidRPr="002234A8">
        <w:t xml:space="preserve"> и N</w:t>
      </w:r>
      <w:r w:rsidRPr="002234A8">
        <w:rPr>
          <w:vertAlign w:val="subscript"/>
        </w:rPr>
        <w:t>3</w:t>
      </w:r>
      <w:r w:rsidRPr="002234A8">
        <w:t>. Таким образом, транспортные средства категорий О</w:t>
      </w:r>
      <w:r w:rsidRPr="002234A8">
        <w:rPr>
          <w:vertAlign w:val="subscript"/>
        </w:rPr>
        <w:t>3</w:t>
      </w:r>
      <w:r w:rsidRPr="002234A8">
        <w:t xml:space="preserve"> и О</w:t>
      </w:r>
      <w:r w:rsidRPr="002234A8">
        <w:rPr>
          <w:vertAlign w:val="subscript"/>
        </w:rPr>
        <w:t>4</w:t>
      </w:r>
      <w:r w:rsidRPr="002234A8">
        <w:t xml:space="preserve"> должны соответствовать требованиям для транспортных средств категорий N</w:t>
      </w:r>
      <w:r w:rsidRPr="002234A8">
        <w:rPr>
          <w:vertAlign w:val="subscript"/>
        </w:rPr>
        <w:t>2</w:t>
      </w:r>
      <w:r w:rsidRPr="002234A8">
        <w:t xml:space="preserve"> и N</w:t>
      </w:r>
      <w:r w:rsidRPr="002234A8">
        <w:rPr>
          <w:vertAlign w:val="subscript"/>
        </w:rPr>
        <w:t>3</w:t>
      </w:r>
      <w:r w:rsidRPr="002234A8">
        <w:t>.</w:t>
      </w:r>
    </w:p>
    <w:p w14:paraId="6715C1FB" w14:textId="77777777" w:rsidR="002F7012" w:rsidRPr="002234A8" w:rsidRDefault="002F7012" w:rsidP="002F7012">
      <w:pPr>
        <w:pStyle w:val="SingleTxtG"/>
      </w:pPr>
      <w:r w:rsidRPr="002234A8">
        <w:t>9.</w:t>
      </w:r>
      <w:r w:rsidRPr="002234A8">
        <w:tab/>
      </w:r>
      <w:r w:rsidRPr="002234A8">
        <w:rPr>
          <w:b/>
          <w:bCs/>
        </w:rPr>
        <w:t>Пункт 5.1.3.2</w:t>
      </w:r>
      <w:r w:rsidRPr="002234A8">
        <w:t>: В случае транспортных средств категории О термин «автотранспортные» («motor») вводит в заблуждение. Этот термин можно исключить.</w:t>
      </w:r>
    </w:p>
    <w:p w14:paraId="48BFA9D4" w14:textId="5E05DFDF" w:rsidR="002F7012" w:rsidRPr="002234A8" w:rsidRDefault="002F7012" w:rsidP="002F7012">
      <w:pPr>
        <w:pStyle w:val="SingleTxtG"/>
      </w:pPr>
      <w:r w:rsidRPr="002234A8">
        <w:t>10.</w:t>
      </w:r>
      <w:r w:rsidRPr="002234A8">
        <w:tab/>
      </w:r>
      <w:r w:rsidRPr="002234A8">
        <w:rPr>
          <w:b/>
          <w:bCs/>
        </w:rPr>
        <w:t>Пункт 5.2.3</w:t>
      </w:r>
      <w:r w:rsidRPr="002234A8">
        <w:t>: Последствия отказа ПСХЭЭ в случае прицепа отличаются от последствий отказа ПСХЭЭ в случае автотранспортного средства. Прицеп по определению является буксируемым транспортным средством, и динамика движения буксируемого прицепа не сказывается негативно на движении состава транспортных средств. Поэтому рекомендуется обеспечить возможность передачи сигнала буксирующему транспортному средству от прицепа категории О</w:t>
      </w:r>
      <w:r w:rsidRPr="002234A8">
        <w:rPr>
          <w:vertAlign w:val="subscript"/>
        </w:rPr>
        <w:t>3</w:t>
      </w:r>
      <w:r w:rsidRPr="002234A8">
        <w:t>/О</w:t>
      </w:r>
      <w:r w:rsidRPr="002234A8">
        <w:rPr>
          <w:vertAlign w:val="subscript"/>
        </w:rPr>
        <w:t>4</w:t>
      </w:r>
      <w:r w:rsidRPr="002234A8">
        <w:t>, а также возможность напрямую подавать предупреждающий сигнал от прицепа категории</w:t>
      </w:r>
      <w:r w:rsidR="005767D4">
        <w:t> </w:t>
      </w:r>
      <w:r w:rsidRPr="002234A8">
        <w:t>O</w:t>
      </w:r>
      <w:r w:rsidRPr="002234A8">
        <w:rPr>
          <w:vertAlign w:val="subscript"/>
        </w:rPr>
        <w:t>1</w:t>
      </w:r>
      <w:r w:rsidRPr="002234A8">
        <w:t>/O</w:t>
      </w:r>
      <w:r w:rsidRPr="002234A8">
        <w:rPr>
          <w:vertAlign w:val="subscript"/>
        </w:rPr>
        <w:t>2</w:t>
      </w:r>
      <w:r w:rsidRPr="002234A8">
        <w:t>.</w:t>
      </w:r>
    </w:p>
    <w:p w14:paraId="7BE2F637" w14:textId="77777777" w:rsidR="002F7012" w:rsidRPr="002234A8" w:rsidRDefault="002F7012" w:rsidP="002F7012">
      <w:pPr>
        <w:pStyle w:val="SingleTxtG"/>
      </w:pPr>
      <w:r w:rsidRPr="002234A8">
        <w:t>11.</w:t>
      </w:r>
      <w:r w:rsidRPr="002234A8">
        <w:tab/>
      </w:r>
      <w:r w:rsidRPr="002234A8">
        <w:rPr>
          <w:b/>
          <w:bCs/>
        </w:rPr>
        <w:t>Пункт 5.2.4</w:t>
      </w:r>
      <w:r w:rsidRPr="002234A8">
        <w:t>: При низком уровне заряда батареи в прицепах автоматически прекращается осуществление любых вспомогательных функций. Это означает, что прицеп начинает функционировать как обычный прицеп, не имеющий собственной тяги. Поэтому необходимости в предупреждающем сигнале нет.</w:t>
      </w:r>
    </w:p>
    <w:p w14:paraId="4D0C91C4" w14:textId="77777777" w:rsidR="002F7012" w:rsidRPr="002234A8" w:rsidRDefault="002F7012" w:rsidP="002F7012">
      <w:pPr>
        <w:pStyle w:val="SingleTxtG"/>
      </w:pPr>
      <w:r w:rsidRPr="002234A8">
        <w:lastRenderedPageBreak/>
        <w:t>12.</w:t>
      </w:r>
      <w:r w:rsidRPr="002234A8">
        <w:tab/>
      </w:r>
      <w:r w:rsidRPr="002234A8">
        <w:rPr>
          <w:b/>
          <w:bCs/>
        </w:rPr>
        <w:t>Пункты 5.3.1 и 5.3.2</w:t>
      </w:r>
      <w:r w:rsidRPr="002234A8">
        <w:t>: В целях обеспечения безопасности движения необходимо исключить возможность случайного или непреднамеренного движения прицепа. Для этого необходимо обеспечить, чтобы управление тяг</w:t>
      </w:r>
      <w:r>
        <w:t>ой</w:t>
      </w:r>
      <w:r w:rsidRPr="002234A8">
        <w:t xml:space="preserve"> прицепа осуществлялось со стороны буксирующего транспортного средства. Это означает, что </w:t>
      </w:r>
      <w:r>
        <w:t>управление</w:t>
      </w:r>
      <w:r w:rsidRPr="002234A8">
        <w:t xml:space="preserve"> </w:t>
      </w:r>
      <w:r>
        <w:t>тягой</w:t>
      </w:r>
      <w:r w:rsidRPr="002234A8">
        <w:t xml:space="preserve"> прицепа долж</w:t>
      </w:r>
      <w:r>
        <w:t>но</w:t>
      </w:r>
      <w:r w:rsidRPr="002234A8">
        <w:t xml:space="preserve"> осуществляться посредством сигнала, подаваемого от буксирующего транспортного средства к прицепу или сцепным устройствам, реагирующим на воздействие усилия.</w:t>
      </w:r>
    </w:p>
    <w:p w14:paraId="7640FAB8" w14:textId="77777777" w:rsidR="002F7012" w:rsidRPr="002234A8" w:rsidRDefault="002F7012" w:rsidP="002F7012">
      <w:pPr>
        <w:pStyle w:val="SingleTxtG"/>
      </w:pPr>
      <w:r w:rsidRPr="002234A8">
        <w:t>13.</w:t>
      </w:r>
      <w:r w:rsidRPr="002234A8">
        <w:tab/>
      </w:r>
      <w:r w:rsidRPr="002234A8">
        <w:rPr>
          <w:b/>
          <w:bCs/>
        </w:rPr>
        <w:t>Пункт 5.3.3 и новый рисунок 3</w:t>
      </w:r>
      <w:r w:rsidRPr="002234A8">
        <w:t>: В тех случаях, когда зарядка ПСХЭЭ прицепа осуществляется от внешних источников, при обнаружении движения прицепа на нем должен подаваться звуковой предупредительный сигнал. Кроме того, на табличке рядом с входным соединительным устройством прицепа должно быть размещено указание об использовании противооткатных упоров.</w:t>
      </w:r>
    </w:p>
    <w:p w14:paraId="35DF61FA" w14:textId="77777777" w:rsidR="002F7012" w:rsidRPr="002234A8" w:rsidRDefault="002F7012" w:rsidP="002F7012">
      <w:pPr>
        <w:pStyle w:val="SingleTxtG"/>
      </w:pPr>
      <w:r w:rsidRPr="002234A8">
        <w:t>14.</w:t>
      </w:r>
      <w:r w:rsidRPr="002234A8">
        <w:tab/>
      </w:r>
      <w:r w:rsidRPr="002234A8">
        <w:rPr>
          <w:b/>
          <w:bCs/>
        </w:rPr>
        <w:t>Пункт 6.5</w:t>
      </w:r>
      <w:r w:rsidRPr="002234A8">
        <w:t>: Цель испытания, описанного в приложении 9Е, заключается в проверке устойчивости ПСХЭЭ к воздействию огня, источник которого находится снаружи транспортного средства и связан, например, с разливом топлива (либо из данного, либо из расположенного поблизости транспортного средства). В этом случае у водителя и пассажиров должно быть достаточно времени для эвакуации. В случае транспортных средств категории O с ПСХЭЭ, расположенной вне грузового отделения прицепа, требования по огнестойкости не касаются времени эвакуации водителя буксирующего транспортного средства.</w:t>
      </w:r>
    </w:p>
    <w:p w14:paraId="55BE747C" w14:textId="6B690470" w:rsidR="002F7012" w:rsidRPr="002234A8" w:rsidRDefault="002F7012" w:rsidP="002F7012">
      <w:pPr>
        <w:pStyle w:val="SingleTxtG"/>
      </w:pPr>
      <w:r w:rsidRPr="002234A8">
        <w:t>15.</w:t>
      </w:r>
      <w:r w:rsidRPr="002234A8">
        <w:tab/>
      </w:r>
      <w:r w:rsidRPr="002234A8">
        <w:rPr>
          <w:b/>
          <w:bCs/>
        </w:rPr>
        <w:t>Приложение 9C «Механический удар», пункт 3.2</w:t>
      </w:r>
      <w:r w:rsidRPr="002234A8">
        <w:t>: Устойчивость к механическому удару определяется с помощью импульсов, полученных в ходе краш-тестов или аналогичных эксплуатационных испытаний транспортных средств категорий N</w:t>
      </w:r>
      <w:r w:rsidRPr="002234A8">
        <w:rPr>
          <w:vertAlign w:val="subscript"/>
        </w:rPr>
        <w:t>1</w:t>
      </w:r>
      <w:r w:rsidRPr="002234A8">
        <w:t>, N</w:t>
      </w:r>
      <w:r w:rsidRPr="002234A8">
        <w:rPr>
          <w:vertAlign w:val="subscript"/>
        </w:rPr>
        <w:t>2</w:t>
      </w:r>
      <w:r w:rsidRPr="002234A8">
        <w:t>, N</w:t>
      </w:r>
      <w:r w:rsidRPr="002234A8">
        <w:rPr>
          <w:vertAlign w:val="subscript"/>
        </w:rPr>
        <w:t>3</w:t>
      </w:r>
      <w:r w:rsidRPr="002234A8">
        <w:t>, M</w:t>
      </w:r>
      <w:r w:rsidRPr="002234A8">
        <w:rPr>
          <w:vertAlign w:val="subscript"/>
        </w:rPr>
        <w:t>1</w:t>
      </w:r>
      <w:r w:rsidRPr="002234A8">
        <w:t>, M</w:t>
      </w:r>
      <w:r w:rsidRPr="002234A8">
        <w:rPr>
          <w:vertAlign w:val="subscript"/>
        </w:rPr>
        <w:t>2</w:t>
      </w:r>
      <w:r w:rsidRPr="002234A8">
        <w:t xml:space="preserve"> и M</w:t>
      </w:r>
      <w:r w:rsidRPr="002234A8">
        <w:rPr>
          <w:vertAlign w:val="subscript"/>
        </w:rPr>
        <w:t>3</w:t>
      </w:r>
      <w:r w:rsidRPr="002234A8">
        <w:t>. Действие правил, касающихся краш-тестов, как правило, не распространяется на прицепы, поскольку они не предназначены для перевозки пассажиров. Поэтому рекомендуется определить базовые характеристики испытательных импульсов для прицепов, зависящие от их категории. В случае категории O</w:t>
      </w:r>
      <w:r w:rsidRPr="002234A8">
        <w:rPr>
          <w:vertAlign w:val="subscript"/>
        </w:rPr>
        <w:t>1</w:t>
      </w:r>
      <w:r w:rsidRPr="002234A8">
        <w:t>/O</w:t>
      </w:r>
      <w:r w:rsidRPr="002234A8">
        <w:rPr>
          <w:vertAlign w:val="subscript"/>
        </w:rPr>
        <w:t>2</w:t>
      </w:r>
      <w:r w:rsidRPr="002234A8">
        <w:t xml:space="preserve"> испытание ПСХЭЭ может проводиться с использованием импульса, установленного для категории N</w:t>
      </w:r>
      <w:r w:rsidRPr="002234A8">
        <w:rPr>
          <w:vertAlign w:val="subscript"/>
        </w:rPr>
        <w:t>3</w:t>
      </w:r>
      <w:r w:rsidRPr="002234A8">
        <w:t>. В случае категории O</w:t>
      </w:r>
      <w:r w:rsidRPr="002234A8">
        <w:rPr>
          <w:vertAlign w:val="subscript"/>
        </w:rPr>
        <w:t>1</w:t>
      </w:r>
      <w:r w:rsidRPr="002234A8">
        <w:t>/O</w:t>
      </w:r>
      <w:r w:rsidRPr="002234A8">
        <w:rPr>
          <w:vertAlign w:val="subscript"/>
        </w:rPr>
        <w:t>2</w:t>
      </w:r>
      <w:r w:rsidRPr="002234A8">
        <w:t xml:space="preserve"> испытание ПСХЭЭ может проводиться с использованием импульса, связанного с требованиями ДОПОГ (Соглашение о международной дорожной перевозке опасных грузов </w:t>
      </w:r>
      <w:r w:rsidR="009F2AAD">
        <w:t>—</w:t>
      </w:r>
      <w:r w:rsidRPr="002234A8">
        <w:t xml:space="preserve"> Перевозка опасных грузов) ЕЭК ООН.</w:t>
      </w:r>
    </w:p>
    <w:p w14:paraId="0CB75858" w14:textId="6E7A5698" w:rsidR="00E12C5F" w:rsidRPr="008D53B6" w:rsidRDefault="002F7012" w:rsidP="002F7012">
      <w:pPr>
        <w:spacing w:before="240"/>
        <w:jc w:val="center"/>
      </w:pPr>
      <w:r w:rsidRPr="002234A8">
        <w:rPr>
          <w:u w:val="single"/>
        </w:rPr>
        <w:tab/>
      </w:r>
      <w:r w:rsidRPr="002234A8">
        <w:rPr>
          <w:u w:val="single"/>
        </w:rPr>
        <w:tab/>
      </w:r>
      <w:r w:rsidRPr="002234A8">
        <w:rPr>
          <w:u w:val="single"/>
        </w:rPr>
        <w:tab/>
      </w:r>
    </w:p>
    <w:sectPr w:rsidR="00E12C5F" w:rsidRPr="008D53B6" w:rsidSect="002F701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0A0C" w14:textId="77777777" w:rsidR="00F710DA" w:rsidRPr="00A312BC" w:rsidRDefault="00F710DA" w:rsidP="00A312BC"/>
  </w:endnote>
  <w:endnote w:type="continuationSeparator" w:id="0">
    <w:p w14:paraId="369DAFCA" w14:textId="77777777" w:rsidR="00F710DA" w:rsidRPr="00A312BC" w:rsidRDefault="00F710D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BCF" w14:textId="50F55495" w:rsidR="002F7012" w:rsidRPr="002F7012" w:rsidRDefault="002F7012">
    <w:pPr>
      <w:pStyle w:val="a8"/>
    </w:pPr>
    <w:r w:rsidRPr="002F7012">
      <w:rPr>
        <w:b/>
        <w:sz w:val="18"/>
      </w:rPr>
      <w:fldChar w:fldCharType="begin"/>
    </w:r>
    <w:r w:rsidRPr="002F7012">
      <w:rPr>
        <w:b/>
        <w:sz w:val="18"/>
      </w:rPr>
      <w:instrText xml:space="preserve"> PAGE  \* MERGEFORMAT </w:instrText>
    </w:r>
    <w:r w:rsidRPr="002F7012">
      <w:rPr>
        <w:b/>
        <w:sz w:val="18"/>
      </w:rPr>
      <w:fldChar w:fldCharType="separate"/>
    </w:r>
    <w:r w:rsidRPr="002F7012">
      <w:rPr>
        <w:b/>
        <w:noProof/>
        <w:sz w:val="18"/>
      </w:rPr>
      <w:t>2</w:t>
    </w:r>
    <w:r w:rsidRPr="002F7012">
      <w:rPr>
        <w:b/>
        <w:sz w:val="18"/>
      </w:rPr>
      <w:fldChar w:fldCharType="end"/>
    </w:r>
    <w:r>
      <w:rPr>
        <w:b/>
        <w:sz w:val="18"/>
      </w:rPr>
      <w:tab/>
    </w:r>
    <w:r>
      <w:t>GE.22-14844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CB1C" w14:textId="66F3ABA7" w:rsidR="002F7012" w:rsidRPr="002F7012" w:rsidRDefault="002F7012" w:rsidP="002F7012">
    <w:pPr>
      <w:pStyle w:val="a8"/>
      <w:tabs>
        <w:tab w:val="clear" w:pos="9639"/>
        <w:tab w:val="right" w:pos="9638"/>
      </w:tabs>
      <w:rPr>
        <w:b/>
        <w:sz w:val="18"/>
      </w:rPr>
    </w:pPr>
    <w:r>
      <w:t>GE.22-14844</w:t>
    </w:r>
    <w:r>
      <w:tab/>
    </w:r>
    <w:r w:rsidRPr="002F7012">
      <w:rPr>
        <w:b/>
        <w:sz w:val="18"/>
      </w:rPr>
      <w:fldChar w:fldCharType="begin"/>
    </w:r>
    <w:r w:rsidRPr="002F7012">
      <w:rPr>
        <w:b/>
        <w:sz w:val="18"/>
      </w:rPr>
      <w:instrText xml:space="preserve"> PAGE  \* MERGEFORMAT </w:instrText>
    </w:r>
    <w:r w:rsidRPr="002F7012">
      <w:rPr>
        <w:b/>
        <w:sz w:val="18"/>
      </w:rPr>
      <w:fldChar w:fldCharType="separate"/>
    </w:r>
    <w:r w:rsidRPr="002F7012">
      <w:rPr>
        <w:b/>
        <w:noProof/>
        <w:sz w:val="18"/>
      </w:rPr>
      <w:t>3</w:t>
    </w:r>
    <w:r w:rsidRPr="002F70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A0C3" w14:textId="22FA320A" w:rsidR="00042B72" w:rsidRPr="002F7012" w:rsidRDefault="002F7012" w:rsidP="002F701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A0C1EF6" wp14:editId="384DC3F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22-14844  (R)</w:t>
    </w:r>
    <w:r>
      <w:rPr>
        <w:noProof/>
      </w:rPr>
      <w:drawing>
        <wp:anchor distT="0" distB="0" distL="114300" distR="114300" simplePos="0" relativeHeight="251659264" behindDoc="0" locked="0" layoutInCell="1" allowOverlap="1" wp14:anchorId="596F8B9B" wp14:editId="4200520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031022  031022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D2FD" w14:textId="77777777" w:rsidR="00F710DA" w:rsidRPr="001075E9" w:rsidRDefault="00F710DA" w:rsidP="001075E9">
      <w:pPr>
        <w:tabs>
          <w:tab w:val="right" w:pos="2155"/>
        </w:tabs>
        <w:spacing w:after="80" w:line="240" w:lineRule="auto"/>
        <w:ind w:left="680"/>
        <w:rPr>
          <w:u w:val="single"/>
        </w:rPr>
      </w:pPr>
      <w:r>
        <w:rPr>
          <w:u w:val="single"/>
        </w:rPr>
        <w:tab/>
      </w:r>
    </w:p>
  </w:footnote>
  <w:footnote w:type="continuationSeparator" w:id="0">
    <w:p w14:paraId="1EB71EA6" w14:textId="77777777" w:rsidR="00F710DA" w:rsidRDefault="00F710DA" w:rsidP="00407B78">
      <w:pPr>
        <w:tabs>
          <w:tab w:val="right" w:pos="2155"/>
        </w:tabs>
        <w:spacing w:after="80"/>
        <w:ind w:left="680"/>
        <w:rPr>
          <w:u w:val="single"/>
        </w:rPr>
      </w:pPr>
      <w:r>
        <w:rPr>
          <w:u w:val="single"/>
        </w:rPr>
        <w:tab/>
      </w:r>
    </w:p>
  </w:footnote>
  <w:footnote w:id="1">
    <w:p w14:paraId="6A96D8B2" w14:textId="3613B6C2" w:rsidR="002F7012" w:rsidRPr="00A97420" w:rsidRDefault="002F7012" w:rsidP="002F7012">
      <w:pPr>
        <w:pStyle w:val="ad"/>
      </w:pPr>
      <w:r>
        <w:tab/>
      </w:r>
      <w:r w:rsidRPr="000901F2">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w:t>
      </w:r>
      <w:r w:rsidR="000901F2" w:rsidRPr="000901F2">
        <w:t>.</w:t>
      </w:r>
      <w:r>
        <w:t xml:space="preserve"> 20), п</w:t>
      </w:r>
      <w:r w:rsidR="000901F2" w:rsidRPr="000901F2">
        <w:t>.</w:t>
      </w:r>
      <w:r w:rsidR="000901F2">
        <w:rPr>
          <w:lang w:val="en-US"/>
        </w:rPr>
        <w:t> </w:t>
      </w:r>
      <w:r>
        <w:t>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38040253" w14:textId="72D1D85F" w:rsidR="002F7012" w:rsidRPr="00A97420" w:rsidRDefault="002F7012" w:rsidP="00494635">
      <w:pPr>
        <w:pStyle w:val="ad"/>
        <w:rPr>
          <w:szCs w:val="18"/>
        </w:rPr>
      </w:pPr>
      <w:r>
        <w:rPr>
          <w:szCs w:val="18"/>
        </w:rPr>
        <w:tab/>
      </w:r>
      <w:r>
        <w:rPr>
          <w:rStyle w:val="aa"/>
          <w:szCs w:val="18"/>
        </w:rPr>
        <w:footnoteRef/>
      </w:r>
      <w:r>
        <w:tab/>
        <w:t xml:space="preserve">В соответствии с определением, приведенным в Сводной резолюции о конструкции транспортных средств (СР.3), документ ECE/TRANS/WP.29/78/Rev.6, п. 2. </w:t>
      </w:r>
      <w:r w:rsidR="00494635" w:rsidRPr="00494635">
        <w:t>—</w:t>
      </w:r>
      <w:r>
        <w:t xml:space="preserve"> </w:t>
      </w:r>
      <w:hyperlink r:id="rId1" w:history="1">
        <w:r w:rsidR="00A0680B" w:rsidRPr="004D2C84">
          <w:rPr>
            <w:rStyle w:val="af1"/>
          </w:rPr>
          <w:t>https://unece.org/transport/standards/transport/vehicle-regulations-wp29/resolutions</w:t>
        </w:r>
      </w:hyperlink>
      <w:r>
        <w:t>.</w:t>
      </w:r>
      <w:r w:rsidR="00A068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26D1" w14:textId="14DCC284" w:rsidR="002F7012" w:rsidRPr="002F7012" w:rsidRDefault="00E73A37">
    <w:pPr>
      <w:pStyle w:val="a5"/>
    </w:pPr>
    <w:fldSimple w:instr=" TITLE  \* MERGEFORMAT ">
      <w:r w:rsidR="00300A9A">
        <w:t>ECE/TRANS/WP.29/GRSP/2022/14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1F11" w14:textId="61DFD876" w:rsidR="002F7012" w:rsidRPr="002F7012" w:rsidRDefault="00E73A37" w:rsidP="002F7012">
    <w:pPr>
      <w:pStyle w:val="a5"/>
      <w:jc w:val="right"/>
    </w:pPr>
    <w:fldSimple w:instr=" TITLE  \* MERGEFORMAT ">
      <w:r w:rsidR="00300A9A">
        <w:t>ECE/TRANS/WP.29/GRSP/2022/14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5269" w14:textId="77777777" w:rsidR="002F7012" w:rsidRDefault="002F7012" w:rsidP="002F701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DA"/>
    <w:rsid w:val="000320BB"/>
    <w:rsid w:val="00033EE1"/>
    <w:rsid w:val="00042B72"/>
    <w:rsid w:val="000558BD"/>
    <w:rsid w:val="000901F2"/>
    <w:rsid w:val="000B57E7"/>
    <w:rsid w:val="000B6373"/>
    <w:rsid w:val="000D4EF7"/>
    <w:rsid w:val="000E4E5B"/>
    <w:rsid w:val="000F09DF"/>
    <w:rsid w:val="000F61B2"/>
    <w:rsid w:val="001075E9"/>
    <w:rsid w:val="00127181"/>
    <w:rsid w:val="0014152F"/>
    <w:rsid w:val="00180183"/>
    <w:rsid w:val="0018024D"/>
    <w:rsid w:val="0018649F"/>
    <w:rsid w:val="00196389"/>
    <w:rsid w:val="001A1DFF"/>
    <w:rsid w:val="001B3EF6"/>
    <w:rsid w:val="001C7A89"/>
    <w:rsid w:val="00251330"/>
    <w:rsid w:val="00255343"/>
    <w:rsid w:val="0027151D"/>
    <w:rsid w:val="00297CA5"/>
    <w:rsid w:val="002A2EFC"/>
    <w:rsid w:val="002B0106"/>
    <w:rsid w:val="002B74B1"/>
    <w:rsid w:val="002C0E18"/>
    <w:rsid w:val="002D5AAC"/>
    <w:rsid w:val="002E0E53"/>
    <w:rsid w:val="002E5067"/>
    <w:rsid w:val="002F405F"/>
    <w:rsid w:val="002F7012"/>
    <w:rsid w:val="002F7EEC"/>
    <w:rsid w:val="00300A9A"/>
    <w:rsid w:val="00301299"/>
    <w:rsid w:val="00305C08"/>
    <w:rsid w:val="00307FB6"/>
    <w:rsid w:val="00317339"/>
    <w:rsid w:val="00322004"/>
    <w:rsid w:val="003402C2"/>
    <w:rsid w:val="003664B5"/>
    <w:rsid w:val="00381C24"/>
    <w:rsid w:val="00387CD4"/>
    <w:rsid w:val="003958D0"/>
    <w:rsid w:val="003A0D43"/>
    <w:rsid w:val="003A48CE"/>
    <w:rsid w:val="003B00E5"/>
    <w:rsid w:val="003D70DC"/>
    <w:rsid w:val="003E0B46"/>
    <w:rsid w:val="00407B78"/>
    <w:rsid w:val="00424203"/>
    <w:rsid w:val="00451704"/>
    <w:rsid w:val="00452493"/>
    <w:rsid w:val="00453318"/>
    <w:rsid w:val="00454AF2"/>
    <w:rsid w:val="00454E07"/>
    <w:rsid w:val="00471D13"/>
    <w:rsid w:val="00472C5C"/>
    <w:rsid w:val="00485F8A"/>
    <w:rsid w:val="00494635"/>
    <w:rsid w:val="004E05B7"/>
    <w:rsid w:val="0050108D"/>
    <w:rsid w:val="00513081"/>
    <w:rsid w:val="00517901"/>
    <w:rsid w:val="00526683"/>
    <w:rsid w:val="00526DB8"/>
    <w:rsid w:val="005639C1"/>
    <w:rsid w:val="005709E0"/>
    <w:rsid w:val="00572E19"/>
    <w:rsid w:val="005767D4"/>
    <w:rsid w:val="005961C8"/>
    <w:rsid w:val="005966F1"/>
    <w:rsid w:val="005B7604"/>
    <w:rsid w:val="005D7914"/>
    <w:rsid w:val="005E2B41"/>
    <w:rsid w:val="005F0B42"/>
    <w:rsid w:val="00617A43"/>
    <w:rsid w:val="006345DB"/>
    <w:rsid w:val="00640F49"/>
    <w:rsid w:val="006560E3"/>
    <w:rsid w:val="00660268"/>
    <w:rsid w:val="00680D03"/>
    <w:rsid w:val="00681A10"/>
    <w:rsid w:val="006A1ED8"/>
    <w:rsid w:val="006C2031"/>
    <w:rsid w:val="006D461A"/>
    <w:rsid w:val="006F35EE"/>
    <w:rsid w:val="007021FF"/>
    <w:rsid w:val="00712895"/>
    <w:rsid w:val="00734ACB"/>
    <w:rsid w:val="00757357"/>
    <w:rsid w:val="00792497"/>
    <w:rsid w:val="007A3CD3"/>
    <w:rsid w:val="00806737"/>
    <w:rsid w:val="00825F8D"/>
    <w:rsid w:val="008340B6"/>
    <w:rsid w:val="00834B71"/>
    <w:rsid w:val="0086445C"/>
    <w:rsid w:val="00894693"/>
    <w:rsid w:val="008A08D7"/>
    <w:rsid w:val="008A15CA"/>
    <w:rsid w:val="008A37C8"/>
    <w:rsid w:val="008B1C2A"/>
    <w:rsid w:val="008B6909"/>
    <w:rsid w:val="008D53B6"/>
    <w:rsid w:val="008F7609"/>
    <w:rsid w:val="0090023D"/>
    <w:rsid w:val="00906890"/>
    <w:rsid w:val="00911BE4"/>
    <w:rsid w:val="009223DD"/>
    <w:rsid w:val="009330CA"/>
    <w:rsid w:val="00951972"/>
    <w:rsid w:val="009608F3"/>
    <w:rsid w:val="009A24AC"/>
    <w:rsid w:val="009C59D7"/>
    <w:rsid w:val="009C6FE6"/>
    <w:rsid w:val="009D7E7D"/>
    <w:rsid w:val="009F2AAD"/>
    <w:rsid w:val="00A0680B"/>
    <w:rsid w:val="00A13BDA"/>
    <w:rsid w:val="00A14DA8"/>
    <w:rsid w:val="00A158E9"/>
    <w:rsid w:val="00A23A62"/>
    <w:rsid w:val="00A312BC"/>
    <w:rsid w:val="00A84021"/>
    <w:rsid w:val="00A84D35"/>
    <w:rsid w:val="00A917B3"/>
    <w:rsid w:val="00AB4B51"/>
    <w:rsid w:val="00AC5073"/>
    <w:rsid w:val="00AE3C90"/>
    <w:rsid w:val="00B10CC7"/>
    <w:rsid w:val="00B36DF7"/>
    <w:rsid w:val="00B539E7"/>
    <w:rsid w:val="00B54323"/>
    <w:rsid w:val="00B62458"/>
    <w:rsid w:val="00BC03F5"/>
    <w:rsid w:val="00BC18B2"/>
    <w:rsid w:val="00BD33EE"/>
    <w:rsid w:val="00BE1CC7"/>
    <w:rsid w:val="00C005BE"/>
    <w:rsid w:val="00C106D6"/>
    <w:rsid w:val="00C119AE"/>
    <w:rsid w:val="00C121BF"/>
    <w:rsid w:val="00C60F0C"/>
    <w:rsid w:val="00C71E84"/>
    <w:rsid w:val="00C805C9"/>
    <w:rsid w:val="00C92939"/>
    <w:rsid w:val="00CA1679"/>
    <w:rsid w:val="00CB151C"/>
    <w:rsid w:val="00CE5A1A"/>
    <w:rsid w:val="00CF55F6"/>
    <w:rsid w:val="00D17C5B"/>
    <w:rsid w:val="00D2092C"/>
    <w:rsid w:val="00D33D63"/>
    <w:rsid w:val="00D5253A"/>
    <w:rsid w:val="00D873A8"/>
    <w:rsid w:val="00D90028"/>
    <w:rsid w:val="00D90138"/>
    <w:rsid w:val="00D9145B"/>
    <w:rsid w:val="00DD78D1"/>
    <w:rsid w:val="00DE32CD"/>
    <w:rsid w:val="00DF5767"/>
    <w:rsid w:val="00DF71B9"/>
    <w:rsid w:val="00E12C5F"/>
    <w:rsid w:val="00E5003C"/>
    <w:rsid w:val="00E73A37"/>
    <w:rsid w:val="00E73F76"/>
    <w:rsid w:val="00EA2C9F"/>
    <w:rsid w:val="00EA420E"/>
    <w:rsid w:val="00EB3C1C"/>
    <w:rsid w:val="00ED0BDA"/>
    <w:rsid w:val="00EE142A"/>
    <w:rsid w:val="00EF1360"/>
    <w:rsid w:val="00EF3220"/>
    <w:rsid w:val="00F0737D"/>
    <w:rsid w:val="00F2523A"/>
    <w:rsid w:val="00F43903"/>
    <w:rsid w:val="00F45992"/>
    <w:rsid w:val="00F710DA"/>
    <w:rsid w:val="00F94155"/>
    <w:rsid w:val="00F9783F"/>
    <w:rsid w:val="00FA34AE"/>
    <w:rsid w:val="00FD2EF7"/>
    <w:rsid w:val="00FD3F3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196C6"/>
  <w15:docId w15:val="{0D24FDA4-8781-4B3B-9473-C7FF8E05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2F7012"/>
    <w:rPr>
      <w:b/>
      <w:sz w:val="28"/>
      <w:lang w:val="ru-RU" w:eastAsia="ru-RU"/>
    </w:rPr>
  </w:style>
  <w:style w:type="character" w:customStyle="1" w:styleId="H1GChar">
    <w:name w:val="_ H_1_G Char"/>
    <w:link w:val="H1G"/>
    <w:rsid w:val="002F7012"/>
    <w:rPr>
      <w:b/>
      <w:sz w:val="24"/>
      <w:lang w:val="ru-RU" w:eastAsia="ru-RU"/>
    </w:rPr>
  </w:style>
  <w:style w:type="character" w:customStyle="1" w:styleId="SingleTxtGCar">
    <w:name w:val="_ Single Txt_G Car"/>
    <w:link w:val="SingleTxtG"/>
    <w:rsid w:val="002F7012"/>
    <w:rPr>
      <w:lang w:val="ru-RU" w:eastAsia="en-US"/>
    </w:rPr>
  </w:style>
  <w:style w:type="paragraph" w:customStyle="1" w:styleId="para">
    <w:name w:val="para"/>
    <w:basedOn w:val="SingleTxtG"/>
    <w:rsid w:val="002F7012"/>
    <w:pPr>
      <w:tabs>
        <w:tab w:val="clear" w:pos="1701"/>
        <w:tab w:val="clear" w:pos="2268"/>
        <w:tab w:val="clear" w:pos="2835"/>
      </w:tabs>
      <w:ind w:left="2268" w:hanging="1134"/>
    </w:pPr>
    <w:rPr>
      <w:rFonts w:eastAsia="MS Mincho"/>
      <w:lang w:val="fr-CH"/>
    </w:rPr>
  </w:style>
  <w:style w:type="paragraph" w:customStyle="1" w:styleId="Default">
    <w:name w:val="Default"/>
    <w:rsid w:val="002F7012"/>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a1"/>
    <w:next w:val="ac"/>
    <w:uiPriority w:val="39"/>
    <w:rsid w:val="002F701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2F7012"/>
    <w:rPr>
      <w:sz w:val="16"/>
      <w:szCs w:val="16"/>
    </w:rPr>
  </w:style>
  <w:style w:type="paragraph" w:styleId="af4">
    <w:name w:val="annotation text"/>
    <w:basedOn w:val="a"/>
    <w:link w:val="af5"/>
    <w:semiHidden/>
    <w:unhideWhenUsed/>
    <w:rsid w:val="002F7012"/>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semiHidden/>
    <w:rsid w:val="002F7012"/>
    <w:rPr>
      <w:lang w:val="en-GB" w:eastAsia="fr-FR"/>
    </w:rPr>
  </w:style>
  <w:style w:type="character" w:styleId="af6">
    <w:name w:val="Unresolved Mention"/>
    <w:basedOn w:val="a0"/>
    <w:uiPriority w:val="99"/>
    <w:semiHidden/>
    <w:unhideWhenUsed/>
    <w:rsid w:val="00A0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12</Pages>
  <Words>3406</Words>
  <Characters>23232</Characters>
  <Application>Microsoft Office Word</Application>
  <DocSecurity>0</DocSecurity>
  <Lines>193</Lines>
  <Paragraphs>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ECE/TRANS/WP.29/GRSP/2022/14</vt:lpstr>
      <vt:lpstr>A/</vt:lpstr>
      <vt:lpstr>A/</vt:lpstr>
    </vt:vector>
  </TitlesOfParts>
  <Company>DCM</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ECE/TRANS/WP.29/GRSP/2022/14</dc:title>
  <dc:subject/>
  <dc:creator>Olga OVTCHINNIKOVA</dc:creator>
  <cp:keywords/>
  <cp:lastModifiedBy>Olga Ovchinnikova</cp:lastModifiedBy>
  <cp:revision>3</cp:revision>
  <cp:lastPrinted>2022-10-03T14:42:00Z</cp:lastPrinted>
  <dcterms:created xsi:type="dcterms:W3CDTF">2022-10-03T14:42:00Z</dcterms:created>
  <dcterms:modified xsi:type="dcterms:W3CDTF">2022-10-03T14:43:00Z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