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AD70EF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7DE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423C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DCA4F" w14:textId="7B1A6600" w:rsidR="00E52109" w:rsidRDefault="00F2405B" w:rsidP="00F2405B">
            <w:pPr>
              <w:suppressAutoHyphens w:val="0"/>
              <w:jc w:val="right"/>
            </w:pPr>
            <w:r w:rsidRPr="00F2405B">
              <w:rPr>
                <w:sz w:val="40"/>
              </w:rPr>
              <w:t>ST</w:t>
            </w:r>
            <w:r>
              <w:t>/SG/AC.10/C.3/</w:t>
            </w:r>
            <w:r w:rsidR="00E76CF5">
              <w:t>121/Add.1</w:t>
            </w:r>
          </w:p>
        </w:tc>
      </w:tr>
      <w:tr w:rsidR="00E52109" w14:paraId="0A7795A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65100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B4D02E" wp14:editId="16A3465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B24227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4A2734" w14:textId="77777777" w:rsidR="00D94B05" w:rsidRDefault="00F2405B" w:rsidP="00F2405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38C8614" w14:textId="29F83663" w:rsidR="00F2405B" w:rsidRDefault="007C2849" w:rsidP="00F2405B">
            <w:pPr>
              <w:suppressAutoHyphens w:val="0"/>
              <w:spacing w:line="240" w:lineRule="exact"/>
            </w:pPr>
            <w:r>
              <w:t>19 September</w:t>
            </w:r>
            <w:r w:rsidR="00F2405B">
              <w:t xml:space="preserve"> 2022</w:t>
            </w:r>
          </w:p>
          <w:p w14:paraId="6818D8D9" w14:textId="77777777" w:rsidR="00F2405B" w:rsidRDefault="00F2405B" w:rsidP="00F2405B">
            <w:pPr>
              <w:suppressAutoHyphens w:val="0"/>
              <w:spacing w:line="240" w:lineRule="exact"/>
            </w:pPr>
          </w:p>
          <w:p w14:paraId="744B5E8F" w14:textId="1C43DCF8" w:rsidR="00F2405B" w:rsidRDefault="00F2405B" w:rsidP="00F2405B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9251298" w14:textId="77777777" w:rsidR="00D87872" w:rsidRPr="006500BA" w:rsidRDefault="00D8787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E474270" w14:textId="77777777" w:rsidR="00D87872" w:rsidRPr="006500BA" w:rsidRDefault="00D8787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5C52E6E" w14:textId="77777777" w:rsidR="00365CB4" w:rsidRPr="006500BA" w:rsidRDefault="00365CB4" w:rsidP="00365CB4">
      <w:pPr>
        <w:spacing w:before="120"/>
        <w:rPr>
          <w:b/>
        </w:rPr>
      </w:pPr>
      <w:r>
        <w:rPr>
          <w:b/>
        </w:rPr>
        <w:t xml:space="preserve">Sixty-first </w:t>
      </w:r>
      <w:r w:rsidRPr="006500BA">
        <w:rPr>
          <w:b/>
        </w:rPr>
        <w:t>session</w:t>
      </w:r>
    </w:p>
    <w:p w14:paraId="2893182A" w14:textId="77777777" w:rsidR="00365CB4" w:rsidRDefault="00365CB4" w:rsidP="00365CB4">
      <w:pPr>
        <w:rPr>
          <w:lang w:val="en-US"/>
        </w:rPr>
      </w:pPr>
      <w:r w:rsidRPr="006500BA">
        <w:t>Geneva,</w:t>
      </w:r>
      <w:r>
        <w:t xml:space="preserve"> 28 November-6 December 2022</w:t>
      </w:r>
      <w:r>
        <w:br/>
      </w:r>
      <w:r>
        <w:rPr>
          <w:lang w:val="en-US"/>
        </w:rPr>
        <w:t>Item 1 of the provisional agenda</w:t>
      </w:r>
    </w:p>
    <w:p w14:paraId="2BD9F40C" w14:textId="2E12D3CF" w:rsidR="00D87872" w:rsidRPr="006500BA" w:rsidRDefault="00365CB4" w:rsidP="00365CB4">
      <w:r w:rsidRPr="00F31B24">
        <w:rPr>
          <w:b/>
          <w:lang w:val="en-US"/>
        </w:rPr>
        <w:t>Adoption of the agenda</w:t>
      </w:r>
    </w:p>
    <w:p w14:paraId="4E3132C0" w14:textId="77777777" w:rsidR="006B3CED" w:rsidRDefault="006B3CED" w:rsidP="006B3CED">
      <w:pPr>
        <w:pStyle w:val="HChG"/>
        <w:spacing w:before="240"/>
      </w:pPr>
      <w:r>
        <w:tab/>
      </w:r>
      <w:r>
        <w:tab/>
        <w:t>Provisional agenda for the sixty-first session</w:t>
      </w:r>
    </w:p>
    <w:p w14:paraId="5074C7A4" w14:textId="77777777" w:rsidR="006B3CED" w:rsidRDefault="006B3CED" w:rsidP="006B3CED">
      <w:pPr>
        <w:pStyle w:val="H23G"/>
      </w:pPr>
      <w:r>
        <w:tab/>
      </w:r>
      <w:r>
        <w:tab/>
        <w:t>Addendum</w:t>
      </w:r>
    </w:p>
    <w:p w14:paraId="2B1BBAE4" w14:textId="77777777" w:rsidR="006B3CED" w:rsidRDefault="006B3CED" w:rsidP="006B3CED">
      <w:pPr>
        <w:pStyle w:val="H1G"/>
      </w:pPr>
      <w:r>
        <w:tab/>
      </w:r>
      <w:r>
        <w:tab/>
        <w:t>List of documents</w:t>
      </w:r>
    </w:p>
    <w:p w14:paraId="61DD8E46" w14:textId="77777777" w:rsidR="006B3CED" w:rsidRDefault="006B3CED" w:rsidP="006B3CED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6B3CED" w14:paraId="1EC4AE3C" w14:textId="77777777" w:rsidTr="00A0732F">
        <w:tc>
          <w:tcPr>
            <w:tcW w:w="3402" w:type="dxa"/>
            <w:hideMark/>
          </w:tcPr>
          <w:p w14:paraId="0BA7FE48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>ST/SG/AC.10/C.3/121</w:t>
            </w:r>
          </w:p>
        </w:tc>
        <w:tc>
          <w:tcPr>
            <w:tcW w:w="4821" w:type="dxa"/>
            <w:hideMark/>
          </w:tcPr>
          <w:p w14:paraId="46D2C462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Provisional agenda for the </w:t>
            </w:r>
            <w:r w:rsidRPr="007C05E2">
              <w:rPr>
                <w:bCs/>
              </w:rPr>
              <w:t>sixty-first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6B3CED" w14:paraId="76A49DCB" w14:textId="77777777" w:rsidTr="00A0732F">
        <w:tc>
          <w:tcPr>
            <w:tcW w:w="3402" w:type="dxa"/>
            <w:hideMark/>
          </w:tcPr>
          <w:p w14:paraId="7A5CE3F9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ST/SG/AC.10/C.3/121/Add.1</w:t>
            </w:r>
          </w:p>
        </w:tc>
        <w:tc>
          <w:tcPr>
            <w:tcW w:w="4821" w:type="dxa"/>
            <w:hideMark/>
          </w:tcPr>
          <w:p w14:paraId="58A2BFCA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244666CA" w14:textId="77777777" w:rsidR="006B3CED" w:rsidRDefault="006B3CED" w:rsidP="006B3CED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6B3CED" w:rsidRPr="00601CF2" w14:paraId="4C69F9CE" w14:textId="77777777" w:rsidTr="00A0732F">
        <w:tc>
          <w:tcPr>
            <w:tcW w:w="3402" w:type="dxa"/>
            <w:hideMark/>
          </w:tcPr>
          <w:p w14:paraId="3BE2188B" w14:textId="77777777" w:rsidR="006B3CED" w:rsidRPr="00601CF2" w:rsidRDefault="006B3CED" w:rsidP="00A0732F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>
              <w:t>2</w:t>
            </w:r>
          </w:p>
        </w:tc>
        <w:tc>
          <w:tcPr>
            <w:tcW w:w="4821" w:type="dxa"/>
            <w:hideMark/>
          </w:tcPr>
          <w:p w14:paraId="6BD45912" w14:textId="77777777" w:rsidR="006B3CED" w:rsidRPr="00601CF2" w:rsidRDefault="006B3CED" w:rsidP="00A0732F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701002">
              <w:t>twenty</w:t>
            </w:r>
            <w:r>
              <w:rPr>
                <w:color w:val="222222"/>
                <w:lang w:val="en"/>
              </w:rPr>
              <w:t>-second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6B3CED" w:rsidRPr="00601CF2" w14:paraId="7CB9F67C" w14:textId="77777777" w:rsidTr="00A0732F">
        <w:tc>
          <w:tcPr>
            <w:tcW w:w="3402" w:type="dxa"/>
            <w:hideMark/>
          </w:tcPr>
          <w:p w14:paraId="18A12DD4" w14:textId="77777777" w:rsidR="006B3CED" w:rsidRPr="00601CF2" w:rsidRDefault="006B3CED" w:rsidP="00A0732F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>
              <w:t xml:space="preserve">7 and </w:t>
            </w:r>
            <w:proofErr w:type="gramStart"/>
            <w:r>
              <w:t>Amend</w:t>
            </w:r>
            <w:proofErr w:type="gramEnd"/>
            <w:r>
              <w:t>.1</w:t>
            </w:r>
          </w:p>
        </w:tc>
        <w:tc>
          <w:tcPr>
            <w:tcW w:w="4821" w:type="dxa"/>
            <w:hideMark/>
          </w:tcPr>
          <w:p w14:paraId="7A67D742" w14:textId="77777777" w:rsidR="006B3CED" w:rsidRPr="00601CF2" w:rsidRDefault="006B3CED" w:rsidP="00A0732F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>
              <w:t>seventh</w:t>
            </w:r>
            <w:r w:rsidRPr="00601CF2">
              <w:t xml:space="preserve"> revised edition</w:t>
            </w:r>
            <w:r>
              <w:t xml:space="preserve"> and Amendment 1</w:t>
            </w:r>
          </w:p>
        </w:tc>
      </w:tr>
      <w:tr w:rsidR="006B3CED" w14:paraId="7FCA19BC" w14:textId="77777777" w:rsidTr="00A0732F">
        <w:tc>
          <w:tcPr>
            <w:tcW w:w="3402" w:type="dxa"/>
            <w:hideMark/>
          </w:tcPr>
          <w:p w14:paraId="0531E877" w14:textId="77777777" w:rsidR="006B3CED" w:rsidRPr="00601CF2" w:rsidRDefault="006B3CED" w:rsidP="00A0732F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>
              <w:t>9</w:t>
            </w:r>
          </w:p>
        </w:tc>
        <w:tc>
          <w:tcPr>
            <w:tcW w:w="4821" w:type="dxa"/>
            <w:hideMark/>
          </w:tcPr>
          <w:p w14:paraId="66AFC29E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>
              <w:t>ninth</w:t>
            </w:r>
            <w:r w:rsidRPr="00601CF2">
              <w:t xml:space="preserve"> revised edition</w:t>
            </w:r>
          </w:p>
        </w:tc>
      </w:tr>
      <w:tr w:rsidR="006B3CED" w14:paraId="3DDB3BF8" w14:textId="77777777" w:rsidTr="00A0732F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A488C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 xml:space="preserve">ST/SG/AC.10/C.3/120 and </w:t>
            </w:r>
            <w:proofErr w:type="gramStart"/>
            <w:r>
              <w:t>Add</w:t>
            </w:r>
            <w:proofErr w:type="gramEnd"/>
            <w:r>
              <w:t>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DD117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sixtieth session</w:t>
            </w:r>
          </w:p>
        </w:tc>
      </w:tr>
      <w:tr w:rsidR="006B3CED" w14:paraId="46620114" w14:textId="77777777" w:rsidTr="00A0732F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600E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>ST/SG/AC.10/C.4/84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AD16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forty-second session</w:t>
            </w:r>
          </w:p>
        </w:tc>
      </w:tr>
    </w:tbl>
    <w:p w14:paraId="38D03F2C" w14:textId="77777777" w:rsidR="006B3CED" w:rsidRPr="00D95579" w:rsidRDefault="006B3CED" w:rsidP="005B0C25">
      <w:pPr>
        <w:pStyle w:val="H1G"/>
        <w:keepNext w:val="0"/>
        <w:keepLines w:val="0"/>
      </w:pPr>
      <w:r>
        <w:tab/>
        <w:t>2.</w:t>
      </w:r>
      <w:r>
        <w:tab/>
      </w:r>
      <w:r w:rsidRPr="00004FBA">
        <w:t>Recommendations made by the Sub-Committee at its fifty-</w:t>
      </w:r>
      <w:r>
        <w:t>eig</w:t>
      </w:r>
      <w:r w:rsidRPr="0001194B">
        <w:t>ht</w:t>
      </w:r>
      <w:r>
        <w:t>h,</w:t>
      </w:r>
      <w:r w:rsidRPr="0001194B">
        <w:t xml:space="preserve"> fif</w:t>
      </w:r>
      <w:r w:rsidRPr="001C1008">
        <w:t>ty-</w:t>
      </w:r>
      <w:r>
        <w:t>nin</w:t>
      </w:r>
      <w:r w:rsidRPr="00B8192A">
        <w:t xml:space="preserve">th </w:t>
      </w:r>
      <w:r w:rsidRPr="0001194B">
        <w:t xml:space="preserve">and </w:t>
      </w:r>
      <w:r>
        <w:t xml:space="preserve">sixtieth </w:t>
      </w:r>
      <w:r w:rsidRPr="00B8192A">
        <w:t>sessions and pending issues</w:t>
      </w:r>
    </w:p>
    <w:p w14:paraId="28144BD5" w14:textId="77777777" w:rsidR="006B3CED" w:rsidRDefault="006B3CED" w:rsidP="005B0C25">
      <w:pPr>
        <w:pStyle w:val="H23G"/>
        <w:keepNext w:val="0"/>
        <w:keepLines w:val="0"/>
      </w:pPr>
      <w:r w:rsidRPr="00481D9A">
        <w:tab/>
        <w:t>(</w:t>
      </w:r>
      <w:r>
        <w:t>a</w:t>
      </w:r>
      <w:r w:rsidRPr="00481D9A">
        <w:t>)</w:t>
      </w:r>
      <w:r w:rsidRPr="00481D9A">
        <w:tab/>
      </w:r>
      <w:r>
        <w:t>Review of draft amendments already adopted during the biennium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:rsidDel="0034599F" w14:paraId="42FB2364" w14:textId="77777777" w:rsidTr="00A0732F">
        <w:tc>
          <w:tcPr>
            <w:tcW w:w="3402" w:type="dxa"/>
          </w:tcPr>
          <w:p w14:paraId="2DAE03D8" w14:textId="77777777" w:rsidR="006B3CED" w:rsidDel="0034599F" w:rsidRDefault="006B3CED" w:rsidP="005B0C25">
            <w:pPr>
              <w:spacing w:before="40" w:after="120"/>
              <w:rPr>
                <w:lang w:val="en-US"/>
              </w:rPr>
            </w:pPr>
            <w:r w:rsidDel="0034599F">
              <w:rPr>
                <w:lang w:val="en-US"/>
              </w:rPr>
              <w:lastRenderedPageBreak/>
              <w:t>ST/SG/AC.10/C.3/2022/75 (Secretariat)</w:t>
            </w:r>
          </w:p>
        </w:tc>
        <w:tc>
          <w:tcPr>
            <w:tcW w:w="4917" w:type="dxa"/>
          </w:tcPr>
          <w:p w14:paraId="07D64AAA" w14:textId="77777777" w:rsidR="006B3CED" w:rsidRPr="00C60B7E" w:rsidDel="0034599F" w:rsidRDefault="006B3CED" w:rsidP="005B0C25">
            <w:pPr>
              <w:spacing w:after="120"/>
              <w:ind w:left="138"/>
            </w:pPr>
            <w:r w:rsidDel="0034599F">
              <w:t>Consolidated list of draft amendments</w:t>
            </w:r>
          </w:p>
        </w:tc>
      </w:tr>
      <w:tr w:rsidR="006B3CED" w:rsidDel="0034599F" w14:paraId="1E9FAE52" w14:textId="77777777" w:rsidTr="00A0732F">
        <w:tc>
          <w:tcPr>
            <w:tcW w:w="3402" w:type="dxa"/>
          </w:tcPr>
          <w:p w14:paraId="37897FAE" w14:textId="77777777" w:rsidR="006B3CED" w:rsidDel="0034599F" w:rsidRDefault="006B3CED" w:rsidP="005B0C25">
            <w:pPr>
              <w:spacing w:before="40" w:after="120"/>
              <w:rPr>
                <w:lang w:val="en-US"/>
              </w:rPr>
            </w:pPr>
            <w:r w:rsidDel="0034599F">
              <w:rPr>
                <w:lang w:val="en-US"/>
              </w:rPr>
              <w:t>ST/SG/AC.10/C.3/2022/78 (</w:t>
            </w:r>
            <w:r>
              <w:rPr>
                <w:lang w:val="en-US"/>
              </w:rPr>
              <w:t>OTIF s</w:t>
            </w:r>
            <w:r w:rsidDel="0034599F">
              <w:rPr>
                <w:lang w:val="en-US"/>
              </w:rPr>
              <w:t>ecretariat)</w:t>
            </w:r>
          </w:p>
        </w:tc>
        <w:tc>
          <w:tcPr>
            <w:tcW w:w="4917" w:type="dxa"/>
          </w:tcPr>
          <w:p w14:paraId="30F41393" w14:textId="77777777" w:rsidR="006B3CED" w:rsidDel="0034599F" w:rsidRDefault="006B3CED" w:rsidP="005B0C25">
            <w:pPr>
              <w:spacing w:after="120"/>
              <w:ind w:left="138"/>
            </w:pPr>
            <w:r w:rsidDel="0034599F">
              <w:t>Special provision 388</w:t>
            </w:r>
          </w:p>
        </w:tc>
      </w:tr>
    </w:tbl>
    <w:p w14:paraId="6EEF30F1" w14:textId="77777777" w:rsidR="006B3CED" w:rsidRPr="00D95579" w:rsidRDefault="006B3CED" w:rsidP="005B0C25">
      <w:pPr>
        <w:pStyle w:val="H23G"/>
        <w:keepNext w:val="0"/>
        <w:keepLines w:val="0"/>
      </w:pPr>
      <w:r w:rsidRPr="00481D9A">
        <w:tab/>
        <w:t>(b)</w:t>
      </w:r>
      <w:r w:rsidRPr="00481D9A">
        <w:tab/>
      </w:r>
      <w:r>
        <w:t>Explosives and related matters:</w:t>
      </w:r>
    </w:p>
    <w:p w14:paraId="69356D62" w14:textId="77777777" w:rsidR="006B3CED" w:rsidRDefault="006B3CED" w:rsidP="005B0C25">
      <w:pPr>
        <w:pStyle w:val="H23G"/>
        <w:keepNext w:val="0"/>
        <w:keepLines w:val="0"/>
        <w:ind w:firstLine="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Review of test series 6</w:t>
      </w:r>
    </w:p>
    <w:p w14:paraId="41B22EBB" w14:textId="77777777" w:rsidR="006B3CED" w:rsidRPr="002E0B99" w:rsidRDefault="006B3CED" w:rsidP="005B0C25">
      <w:pPr>
        <w:ind w:firstLine="1134"/>
      </w:pPr>
      <w:r>
        <w:t>At the time of writing no document has been submitted under this agenda sub-item.</w:t>
      </w:r>
    </w:p>
    <w:p w14:paraId="6BB78583" w14:textId="77777777" w:rsidR="006B3CED" w:rsidRDefault="006B3CED" w:rsidP="005B0C25">
      <w:pPr>
        <w:pStyle w:val="H23G"/>
        <w:keepNext w:val="0"/>
        <w:keepLines w:val="0"/>
        <w:ind w:firstLine="0"/>
      </w:pPr>
      <w:r>
        <w:tab/>
        <w:t>(ii)</w:t>
      </w:r>
      <w:r>
        <w:tab/>
        <w:t>Improvement of test series 8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14:paraId="4C4ABC6A" w14:textId="77777777" w:rsidTr="00A0732F">
        <w:tc>
          <w:tcPr>
            <w:tcW w:w="3402" w:type="dxa"/>
          </w:tcPr>
          <w:p w14:paraId="7A89DAA9" w14:textId="77777777" w:rsidR="006B3CED" w:rsidRDefault="006B3CED" w:rsidP="005B0C2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ST/SG/AC.10/C.3/2022/55 (COSTHA, SAAMI)</w:t>
            </w:r>
          </w:p>
        </w:tc>
        <w:tc>
          <w:tcPr>
            <w:tcW w:w="4917" w:type="dxa"/>
          </w:tcPr>
          <w:p w14:paraId="15969124" w14:textId="77777777" w:rsidR="006B3CED" w:rsidRPr="00C60B7E" w:rsidRDefault="006B3CED" w:rsidP="005B0C25">
            <w:pPr>
              <w:spacing w:after="120"/>
              <w:ind w:left="138"/>
            </w:pPr>
            <w:r>
              <w:t>Research in relation to the 6d Test and exit from Class 1</w:t>
            </w:r>
          </w:p>
        </w:tc>
      </w:tr>
    </w:tbl>
    <w:p w14:paraId="6A2AFA09" w14:textId="77777777" w:rsidR="006B3CED" w:rsidRDefault="006B3CED" w:rsidP="005B0C25">
      <w:pPr>
        <w:pStyle w:val="H23G"/>
        <w:keepNext w:val="0"/>
        <w:keepLines w:val="0"/>
        <w:ind w:firstLine="0"/>
      </w:pPr>
      <w:r>
        <w:tab/>
        <w:t>(iii)</w:t>
      </w:r>
      <w:r>
        <w:tab/>
        <w:t>Review of tests in parts I, II and III of the Manual of Tests and Criteria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14:paraId="1EF5169D" w14:textId="77777777" w:rsidTr="00A0732F">
        <w:tc>
          <w:tcPr>
            <w:tcW w:w="3402" w:type="dxa"/>
          </w:tcPr>
          <w:p w14:paraId="0DC708B5" w14:textId="77777777" w:rsidR="006B3CED" w:rsidRDefault="006B3CED" w:rsidP="005B0C2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ST/SG/AC.10/C.3/2022/57 (</w:t>
            </w:r>
            <w:proofErr w:type="spellStart"/>
            <w:r>
              <w:rPr>
                <w:lang w:val="en-US"/>
              </w:rPr>
              <w:t>Cefic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27A5CEA3" w14:textId="77777777" w:rsidR="006B3CED" w:rsidRPr="00C60B7E" w:rsidRDefault="006B3CED" w:rsidP="005B0C25">
            <w:pPr>
              <w:spacing w:after="120"/>
              <w:ind w:left="138"/>
            </w:pPr>
            <w:r>
              <w:t xml:space="preserve">Manual of Tests and Criteria, section </w:t>
            </w:r>
            <w:proofErr w:type="gramStart"/>
            <w:r>
              <w:t>1.2.1.4.3</w:t>
            </w:r>
            <w:proofErr w:type="gramEnd"/>
            <w:r>
              <w:t xml:space="preserve"> and section 20.2.5 regarding self-heating test N.4 for organic peroxides and polymerizing substances</w:t>
            </w:r>
          </w:p>
        </w:tc>
      </w:tr>
    </w:tbl>
    <w:p w14:paraId="3B713EE1" w14:textId="77777777" w:rsidR="006B3CED" w:rsidRDefault="006B3CED" w:rsidP="006B3CED">
      <w:pPr>
        <w:pStyle w:val="H23G"/>
        <w:keepNext w:val="0"/>
        <w:keepLines w:val="0"/>
        <w:ind w:firstLine="0"/>
      </w:pPr>
      <w:r>
        <w:t>(iv)</w:t>
      </w:r>
      <w:r>
        <w:tab/>
        <w:t>“UN” standard detonators</w:t>
      </w:r>
    </w:p>
    <w:p w14:paraId="02862046" w14:textId="77777777" w:rsidR="006B3CED" w:rsidRDefault="006B3CED" w:rsidP="006B3CED">
      <w:pPr>
        <w:pStyle w:val="SingleTxtG"/>
      </w:pPr>
      <w:r>
        <w:t>At the time of writing no document has been submitted under this agenda sub-item.</w:t>
      </w:r>
    </w:p>
    <w:p w14:paraId="6E90CB6F" w14:textId="77777777" w:rsidR="006B3CED" w:rsidRDefault="006B3CED" w:rsidP="006B3CED">
      <w:pPr>
        <w:pStyle w:val="H23G"/>
        <w:keepNext w:val="0"/>
        <w:keepLines w:val="0"/>
        <w:ind w:firstLine="0"/>
      </w:pPr>
      <w:r>
        <w:t>(v)</w:t>
      </w:r>
      <w:r>
        <w:tab/>
        <w:t>Review of packing instructions for explosives</w:t>
      </w:r>
    </w:p>
    <w:p w14:paraId="43D94F65" w14:textId="77777777" w:rsidR="006B3CED" w:rsidRPr="002E0B99" w:rsidRDefault="006B3CED" w:rsidP="006B3CED">
      <w:pPr>
        <w:pStyle w:val="SingleTxtG"/>
        <w:rPr>
          <w:b/>
          <w:bCs/>
        </w:rPr>
      </w:pPr>
      <w:r>
        <w:rPr>
          <w:bCs/>
        </w:rPr>
        <w:tab/>
      </w:r>
      <w:r w:rsidRPr="002E0B99">
        <w:rPr>
          <w:bCs/>
        </w:rPr>
        <w:t>At the time of writing no document has been submitted under this agenda sub-item</w:t>
      </w:r>
    </w:p>
    <w:p w14:paraId="02C7C005" w14:textId="77777777" w:rsidR="006B3CED" w:rsidRDefault="006B3CED" w:rsidP="006B3CED">
      <w:pPr>
        <w:pStyle w:val="H23G"/>
        <w:keepNext w:val="0"/>
        <w:keepLines w:val="0"/>
        <w:ind w:firstLine="0"/>
      </w:pPr>
      <w:r>
        <w:t>(vi)</w:t>
      </w:r>
      <w:r>
        <w:tab/>
      </w:r>
      <w:r w:rsidRPr="002371D1">
        <w:t>Energetic samples</w:t>
      </w:r>
    </w:p>
    <w:p w14:paraId="441E29A0" w14:textId="77777777" w:rsidR="006B3CED" w:rsidRDefault="006B3CED" w:rsidP="006B3CED">
      <w:pPr>
        <w:pStyle w:val="SingleTxtG"/>
      </w:pPr>
      <w:r>
        <w:t>At the time of writing no document has been submitted under this agenda sub-item.</w:t>
      </w:r>
    </w:p>
    <w:p w14:paraId="542FC69A" w14:textId="77777777" w:rsidR="006B3CED" w:rsidRDefault="006B3CED" w:rsidP="006B3CED">
      <w:pPr>
        <w:pStyle w:val="H23G"/>
        <w:keepNext w:val="0"/>
        <w:keepLines w:val="0"/>
        <w:ind w:firstLine="0"/>
      </w:pPr>
      <w:r>
        <w:t>(vii)</w:t>
      </w:r>
      <w:r>
        <w:tab/>
      </w:r>
      <w:r w:rsidRPr="002371D1">
        <w:t>Issues related to the definition of explosives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14:paraId="61E3D1C2" w14:textId="77777777" w:rsidTr="00A0732F">
        <w:tc>
          <w:tcPr>
            <w:tcW w:w="3402" w:type="dxa"/>
          </w:tcPr>
          <w:p w14:paraId="47E2ECDE" w14:textId="77777777" w:rsidR="006B3CED" w:rsidRDefault="006B3CED" w:rsidP="00A073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ST/SG/AC.10/C.3/2022/47 (Sweden)</w:t>
            </w:r>
          </w:p>
        </w:tc>
        <w:tc>
          <w:tcPr>
            <w:tcW w:w="4917" w:type="dxa"/>
          </w:tcPr>
          <w:p w14:paraId="67A5E234" w14:textId="77777777" w:rsidR="006B3CED" w:rsidRPr="00C60B7E" w:rsidRDefault="006B3CED" w:rsidP="00A0732F">
            <w:pPr>
              <w:spacing w:after="120"/>
              <w:ind w:left="138"/>
            </w:pPr>
            <w:r>
              <w:t>Amendment to definition “pyrotechnic substance” and introduction of definition “explosive or pyrotechnic effect”</w:t>
            </w:r>
          </w:p>
        </w:tc>
      </w:tr>
    </w:tbl>
    <w:p w14:paraId="7BF2FCC1" w14:textId="77777777" w:rsidR="006B3CED" w:rsidRDefault="006B3CED" w:rsidP="006B3CED">
      <w:pPr>
        <w:pStyle w:val="H23G"/>
        <w:keepNext w:val="0"/>
        <w:keepLines w:val="0"/>
        <w:ind w:left="1701" w:hanging="567"/>
      </w:pPr>
      <w:r>
        <w:t>(viii)</w:t>
      </w:r>
      <w:r>
        <w:tab/>
      </w:r>
      <w:r w:rsidRPr="002371D1">
        <w:t xml:space="preserve">Review of packaging and transport requirements for </w:t>
      </w:r>
      <w:r w:rsidRPr="00B54AAE">
        <w:t>ammonium nitrate emulsions</w:t>
      </w:r>
    </w:p>
    <w:p w14:paraId="33D76CED" w14:textId="77777777" w:rsidR="006B3CED" w:rsidRDefault="006B3CED" w:rsidP="006B3CED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6A7AA0D4" w14:textId="77777777" w:rsidR="006B3CED" w:rsidRDefault="006B3CED" w:rsidP="006B3CED">
      <w:pPr>
        <w:pStyle w:val="H23G"/>
        <w:keepNext w:val="0"/>
        <w:keepLines w:val="0"/>
        <w:ind w:firstLine="0"/>
      </w:pPr>
      <w:r>
        <w:t>(ix)</w:t>
      </w:r>
      <w:r>
        <w:tab/>
      </w:r>
      <w:r w:rsidRPr="002371D1"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:rsidDel="006A38CD" w14:paraId="03129005" w14:textId="77777777" w:rsidTr="00A0732F">
        <w:tc>
          <w:tcPr>
            <w:tcW w:w="3402" w:type="dxa"/>
          </w:tcPr>
          <w:p w14:paraId="7D78D1F5" w14:textId="77777777" w:rsidR="006B3CED" w:rsidDel="006A38CD" w:rsidRDefault="006B3CED" w:rsidP="00A073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ST/SG/AC.10/C.3/2022/58 (</w:t>
            </w:r>
            <w:proofErr w:type="spellStart"/>
            <w:r>
              <w:rPr>
                <w:lang w:val="en-US"/>
              </w:rPr>
              <w:t>Cefic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1F1BA841" w14:textId="77777777" w:rsidR="006B3CED" w:rsidRPr="00142FCE" w:rsidDel="006A38CD" w:rsidRDefault="006B3CED" w:rsidP="00A0732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Assignment of Special Provision 28 to liquid desensitized explosives in the Dangerous Goods List of the Model Regulations</w:t>
            </w:r>
          </w:p>
        </w:tc>
      </w:tr>
      <w:tr w:rsidR="006B3CED" w:rsidDel="006A38CD" w14:paraId="2750861A" w14:textId="77777777" w:rsidTr="00A0732F">
        <w:tc>
          <w:tcPr>
            <w:tcW w:w="3402" w:type="dxa"/>
          </w:tcPr>
          <w:p w14:paraId="7A2BD173" w14:textId="77777777" w:rsidR="006B3CED" w:rsidRDefault="006B3CED" w:rsidP="00A073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ST/SG/AC.10/C.3/2022/59 (</w:t>
            </w:r>
            <w:proofErr w:type="spellStart"/>
            <w:r>
              <w:rPr>
                <w:lang w:val="en-US"/>
              </w:rPr>
              <w:t>Cefic</w:t>
            </w:r>
            <w:proofErr w:type="spellEnd"/>
            <w:r>
              <w:rPr>
                <w:lang w:val="en-US"/>
              </w:rPr>
              <w:t>, WONIPA)</w:t>
            </w:r>
          </w:p>
        </w:tc>
        <w:tc>
          <w:tcPr>
            <w:tcW w:w="4917" w:type="dxa"/>
          </w:tcPr>
          <w:p w14:paraId="7E0F2D79" w14:textId="77777777" w:rsidR="006B3CED" w:rsidRDefault="006B3CED" w:rsidP="00A0732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Classification of nitrocellulose membrane filters for diagnostic and other life science applications</w:t>
            </w:r>
          </w:p>
        </w:tc>
      </w:tr>
    </w:tbl>
    <w:p w14:paraId="573552C2" w14:textId="77777777" w:rsidR="006B3CED" w:rsidRDefault="006B3CED" w:rsidP="006B3CED">
      <w:pPr>
        <w:pStyle w:val="H1G"/>
        <w:keepNext w:val="0"/>
        <w:keepLines w:val="0"/>
        <w:ind w:left="0" w:firstLine="0"/>
      </w:pPr>
      <w:r>
        <w:tab/>
        <w:t>3.</w:t>
      </w:r>
      <w:r>
        <w:tab/>
        <w:t>Listing, classification and packing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14:paraId="373D7E3F" w14:textId="77777777" w:rsidTr="00A0732F">
        <w:tc>
          <w:tcPr>
            <w:tcW w:w="3402" w:type="dxa"/>
          </w:tcPr>
          <w:p w14:paraId="33B4C8F9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ST/SG/AC.10/C.3/2022/46 (Secretariat)</w:t>
            </w:r>
          </w:p>
        </w:tc>
        <w:tc>
          <w:tcPr>
            <w:tcW w:w="4917" w:type="dxa"/>
          </w:tcPr>
          <w:p w14:paraId="398ED2E5" w14:textId="77777777" w:rsidR="006B3CED" w:rsidRPr="00C60B7E" w:rsidRDefault="006B3CED" w:rsidP="00A0732F">
            <w:pPr>
              <w:spacing w:after="120"/>
              <w:ind w:left="138"/>
            </w:pPr>
            <w:r>
              <w:t>Specific activity and activity concentration</w:t>
            </w:r>
          </w:p>
        </w:tc>
      </w:tr>
      <w:tr w:rsidR="006B3CED" w14:paraId="59114DB2" w14:textId="77777777" w:rsidTr="00A0732F">
        <w:tc>
          <w:tcPr>
            <w:tcW w:w="3402" w:type="dxa"/>
          </w:tcPr>
          <w:p w14:paraId="4D2115AC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ST/SG/AC.10/C.3/2022/51 (Germany)</w:t>
            </w:r>
          </w:p>
        </w:tc>
        <w:tc>
          <w:tcPr>
            <w:tcW w:w="4917" w:type="dxa"/>
          </w:tcPr>
          <w:p w14:paraId="094938B6" w14:textId="77777777" w:rsidR="006B3CED" w:rsidRDefault="006B3CED" w:rsidP="00A0732F">
            <w:pPr>
              <w:spacing w:after="120"/>
              <w:ind w:left="138"/>
            </w:pPr>
            <w:r>
              <w:t>Differentiation between UN 1950 aerosols and UN 2037 receptacles, small, containing gas (gas cartridges) and proposed marking requirements for UN 2037 receptacles, small, containing gas (gas cartridges)</w:t>
            </w:r>
          </w:p>
        </w:tc>
      </w:tr>
      <w:tr w:rsidR="006B3CED" w14:paraId="500A4906" w14:textId="77777777" w:rsidTr="00A0732F">
        <w:tc>
          <w:tcPr>
            <w:tcW w:w="3402" w:type="dxa"/>
          </w:tcPr>
          <w:p w14:paraId="07DE8C9F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ST/SG/AC.10/C.3/2022/53 (World LPG Association, Liquid Gas Europe)</w:t>
            </w:r>
          </w:p>
        </w:tc>
        <w:tc>
          <w:tcPr>
            <w:tcW w:w="4917" w:type="dxa"/>
          </w:tcPr>
          <w:p w14:paraId="7FC552E6" w14:textId="77777777" w:rsidR="006B3CED" w:rsidRDefault="006B3CED" w:rsidP="00A0732F">
            <w:pPr>
              <w:spacing w:after="120"/>
              <w:ind w:left="138"/>
            </w:pPr>
            <w:r>
              <w:t>Present and future products in the LPG Industry, amendment of UN numbers, discussion points and proposals</w:t>
            </w:r>
          </w:p>
        </w:tc>
      </w:tr>
      <w:tr w:rsidR="006B3CED" w14:paraId="7490780E" w14:textId="77777777" w:rsidTr="00A0732F">
        <w:tc>
          <w:tcPr>
            <w:tcW w:w="3402" w:type="dxa"/>
          </w:tcPr>
          <w:p w14:paraId="35A0549B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ST/SG/AC.10/C.3/2022/54 (Germany)</w:t>
            </w:r>
          </w:p>
        </w:tc>
        <w:tc>
          <w:tcPr>
            <w:tcW w:w="4917" w:type="dxa"/>
          </w:tcPr>
          <w:p w14:paraId="62DA8796" w14:textId="77777777" w:rsidR="006B3CED" w:rsidRDefault="006B3CED" w:rsidP="00A0732F">
            <w:pPr>
              <w:spacing w:after="120"/>
              <w:ind w:left="138"/>
            </w:pPr>
            <w:r>
              <w:t xml:space="preserve">Proposal to add class 8 as subsidiary hazard to UN 1040 ETHYLENE OXIDE or ETHYLENE OXIDE WITH NITROGEN up to a total pressure of 1 MPa (10 bar) at </w:t>
            </w:r>
            <w:r>
              <w:br/>
            </w:r>
            <w:r w:rsidRPr="00534FD4">
              <w:rPr>
                <w:bCs/>
                <w:lang w:val="en-US"/>
              </w:rPr>
              <w:t>50 °C</w:t>
            </w:r>
          </w:p>
        </w:tc>
      </w:tr>
      <w:tr w:rsidR="006B3CED" w14:paraId="36E7E32D" w14:textId="77777777" w:rsidTr="00A0732F">
        <w:tc>
          <w:tcPr>
            <w:tcW w:w="3402" w:type="dxa"/>
          </w:tcPr>
          <w:p w14:paraId="655AA6DF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ST/SG/AC.10/C.3/2022/56 (WCC)</w:t>
            </w:r>
          </w:p>
        </w:tc>
        <w:tc>
          <w:tcPr>
            <w:tcW w:w="4917" w:type="dxa"/>
          </w:tcPr>
          <w:p w14:paraId="61C0A787" w14:textId="77777777" w:rsidR="006B3CED" w:rsidRDefault="006B3CED" w:rsidP="00A0732F">
            <w:pPr>
              <w:spacing w:after="120"/>
              <w:ind w:left="138"/>
            </w:pPr>
            <w:r>
              <w:t>Transport provisions for small quantities of environmentally hazardous paints and printing inks (and related materials)</w:t>
            </w:r>
          </w:p>
        </w:tc>
      </w:tr>
      <w:tr w:rsidR="006B3CED" w14:paraId="474A1A84" w14:textId="77777777" w:rsidTr="00A0732F">
        <w:tc>
          <w:tcPr>
            <w:tcW w:w="3402" w:type="dxa"/>
          </w:tcPr>
          <w:p w14:paraId="7902F5DC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ST/SG/AC.10/C.3/2022/63 (China)</w:t>
            </w:r>
          </w:p>
        </w:tc>
        <w:tc>
          <w:tcPr>
            <w:tcW w:w="4917" w:type="dxa"/>
          </w:tcPr>
          <w:p w14:paraId="019EE1D3" w14:textId="77777777" w:rsidR="006B3CED" w:rsidRDefault="006B3CED" w:rsidP="00A0732F">
            <w:pPr>
              <w:spacing w:after="120"/>
              <w:ind w:left="138"/>
            </w:pPr>
            <w:r>
              <w:t>The application of special provision 28</w:t>
            </w:r>
          </w:p>
        </w:tc>
      </w:tr>
      <w:tr w:rsidR="006B3CED" w14:paraId="11ABBA48" w14:textId="77777777" w:rsidTr="00A0732F">
        <w:tc>
          <w:tcPr>
            <w:tcW w:w="3402" w:type="dxa"/>
          </w:tcPr>
          <w:p w14:paraId="00E82302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ST/SG/AC.10/C.3/2022/64 (China)</w:t>
            </w:r>
          </w:p>
        </w:tc>
        <w:tc>
          <w:tcPr>
            <w:tcW w:w="4917" w:type="dxa"/>
          </w:tcPr>
          <w:p w14:paraId="6493B5A0" w14:textId="77777777" w:rsidR="006B3CED" w:rsidRDefault="006B3CED" w:rsidP="00A0732F">
            <w:pPr>
              <w:spacing w:after="120"/>
              <w:ind w:left="138"/>
            </w:pPr>
            <w:r>
              <w:t>Fire test required in special provisions 283 and 371</w:t>
            </w:r>
          </w:p>
        </w:tc>
      </w:tr>
      <w:tr w:rsidR="006B3CED" w14:paraId="69066AAC" w14:textId="77777777" w:rsidTr="00A0732F">
        <w:tc>
          <w:tcPr>
            <w:tcW w:w="3402" w:type="dxa"/>
          </w:tcPr>
          <w:p w14:paraId="04162477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ST/SG/AC.10/C.3/2022/65 (China)</w:t>
            </w:r>
          </w:p>
        </w:tc>
        <w:tc>
          <w:tcPr>
            <w:tcW w:w="4917" w:type="dxa"/>
          </w:tcPr>
          <w:p w14:paraId="6081A792" w14:textId="77777777" w:rsidR="006B3CED" w:rsidRDefault="006B3CED" w:rsidP="00A0732F">
            <w:pPr>
              <w:spacing w:after="120"/>
              <w:ind w:left="138"/>
            </w:pPr>
            <w:r>
              <w:t>Amendment to 3.1.2.2 of the Model Regulations</w:t>
            </w:r>
          </w:p>
        </w:tc>
      </w:tr>
      <w:tr w:rsidR="006B3CED" w14:paraId="3A6C0DF9" w14:textId="77777777" w:rsidTr="00A0732F">
        <w:tc>
          <w:tcPr>
            <w:tcW w:w="3402" w:type="dxa"/>
          </w:tcPr>
          <w:p w14:paraId="36373222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ST/SG/AC.10/C.3/2022/67 (China)</w:t>
            </w:r>
          </w:p>
        </w:tc>
        <w:tc>
          <w:tcPr>
            <w:tcW w:w="4917" w:type="dxa"/>
          </w:tcPr>
          <w:p w14:paraId="7E8B2088" w14:textId="77777777" w:rsidR="006B3CED" w:rsidRDefault="006B3CED" w:rsidP="00A0732F">
            <w:pPr>
              <w:spacing w:after="120"/>
              <w:ind w:left="138"/>
            </w:pPr>
            <w:r>
              <w:t>Proposals for polyester resin kit</w:t>
            </w:r>
          </w:p>
        </w:tc>
      </w:tr>
      <w:tr w:rsidR="006B3CED" w14:paraId="1F4ED51B" w14:textId="77777777" w:rsidTr="00A0732F">
        <w:tc>
          <w:tcPr>
            <w:tcW w:w="3402" w:type="dxa"/>
          </w:tcPr>
          <w:p w14:paraId="5E60DA01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ST/SG/AC.10/C.3/2022/68 (Netherlands)</w:t>
            </w:r>
          </w:p>
        </w:tc>
        <w:tc>
          <w:tcPr>
            <w:tcW w:w="4917" w:type="dxa"/>
          </w:tcPr>
          <w:p w14:paraId="44983C51" w14:textId="77777777" w:rsidR="006B3CED" w:rsidRDefault="006B3CED" w:rsidP="00A0732F">
            <w:pPr>
              <w:spacing w:after="120"/>
              <w:ind w:left="138"/>
            </w:pPr>
            <w:r>
              <w:t>Revision of the classification of tetramethylammonium hydroxide</w:t>
            </w:r>
          </w:p>
        </w:tc>
      </w:tr>
      <w:tr w:rsidR="006B3CED" w14:paraId="1C19C9F8" w14:textId="77777777" w:rsidTr="00A0732F">
        <w:tc>
          <w:tcPr>
            <w:tcW w:w="3402" w:type="dxa"/>
          </w:tcPr>
          <w:p w14:paraId="2E5232F1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ST/SG/AC.10/C.3/2022/72 (</w:t>
            </w:r>
            <w:proofErr w:type="spellStart"/>
            <w:r>
              <w:rPr>
                <w:lang w:val="en-US"/>
              </w:rPr>
              <w:t>Cefic</w:t>
            </w:r>
            <w:proofErr w:type="spellEnd"/>
            <w:r>
              <w:rPr>
                <w:lang w:val="en-US"/>
              </w:rPr>
              <w:t>, DGAC)</w:t>
            </w:r>
          </w:p>
        </w:tc>
        <w:tc>
          <w:tcPr>
            <w:tcW w:w="4917" w:type="dxa"/>
          </w:tcPr>
          <w:p w14:paraId="227921FE" w14:textId="77777777" w:rsidR="006B3CED" w:rsidRDefault="006B3CED" w:rsidP="00A0732F">
            <w:pPr>
              <w:spacing w:after="120"/>
              <w:ind w:left="138"/>
            </w:pPr>
            <w:r>
              <w:t>Revision of classification of tetramethylammonium hydroxide</w:t>
            </w:r>
          </w:p>
        </w:tc>
      </w:tr>
      <w:tr w:rsidR="006B3CED" w14:paraId="752E884A" w14:textId="77777777" w:rsidTr="00A0732F">
        <w:tc>
          <w:tcPr>
            <w:tcW w:w="3402" w:type="dxa"/>
          </w:tcPr>
          <w:p w14:paraId="2465E784" w14:textId="77777777" w:rsidR="006B3CED" w:rsidDel="006A38C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ST/SG/AC.10/C.3/2022/73 (COSTHA)</w:t>
            </w:r>
          </w:p>
        </w:tc>
        <w:tc>
          <w:tcPr>
            <w:tcW w:w="4917" w:type="dxa"/>
          </w:tcPr>
          <w:p w14:paraId="746F842C" w14:textId="77777777" w:rsidR="006B3CED" w:rsidRPr="00687C8A" w:rsidDel="006A38CD" w:rsidRDefault="006B3CED" w:rsidP="00A0732F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t>Fire suppression devices that contain a pyrotechnic material</w:t>
            </w:r>
          </w:p>
        </w:tc>
      </w:tr>
      <w:tr w:rsidR="006B3CED" w14:paraId="0BF477C2" w14:textId="77777777" w:rsidTr="00A0732F">
        <w:tc>
          <w:tcPr>
            <w:tcW w:w="3402" w:type="dxa"/>
          </w:tcPr>
          <w:p w14:paraId="152F65EA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ST/SG/AC.10/C.3/2022/76 (Secretariat)</w:t>
            </w:r>
          </w:p>
        </w:tc>
        <w:tc>
          <w:tcPr>
            <w:tcW w:w="4917" w:type="dxa"/>
          </w:tcPr>
          <w:p w14:paraId="56656C31" w14:textId="77777777" w:rsidR="006B3CED" w:rsidRDefault="006B3CED" w:rsidP="00A0732F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8A42DE">
              <w:t>Amendments to packing instructions</w:t>
            </w:r>
          </w:p>
        </w:tc>
      </w:tr>
      <w:tr w:rsidR="006B3CED" w14:paraId="5305CB2D" w14:textId="77777777" w:rsidTr="00A0732F">
        <w:tc>
          <w:tcPr>
            <w:tcW w:w="3402" w:type="dxa"/>
          </w:tcPr>
          <w:p w14:paraId="3CA30CCB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ST/SG/AC.10/C.3/2022/77 (Secretariat)</w:t>
            </w:r>
          </w:p>
        </w:tc>
        <w:tc>
          <w:tcPr>
            <w:tcW w:w="4917" w:type="dxa"/>
          </w:tcPr>
          <w:p w14:paraId="562E8DE1" w14:textId="77777777" w:rsidR="006B3CED" w:rsidRPr="008A42DE" w:rsidRDefault="006B3CED" w:rsidP="00A0732F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333F10">
              <w:t>Portable tank instructions and portable tank special provisions (follow-up to ST/SG/AC.10/C.3/2022/39)</w:t>
            </w:r>
          </w:p>
        </w:tc>
      </w:tr>
    </w:tbl>
    <w:p w14:paraId="20506068" w14:textId="77777777" w:rsidR="006B3CED" w:rsidRDefault="006B3CED" w:rsidP="006B3CED">
      <w:pPr>
        <w:pStyle w:val="H1G"/>
        <w:ind w:left="0" w:firstLine="0"/>
      </w:pPr>
      <w:r>
        <w:tab/>
        <w:t>4.</w:t>
      </w:r>
      <w:r>
        <w:tab/>
        <w:t>Electric storage systems</w:t>
      </w:r>
    </w:p>
    <w:p w14:paraId="468F2E34" w14:textId="77777777" w:rsidR="006B3CED" w:rsidRDefault="006B3CED" w:rsidP="006B3CED">
      <w:pPr>
        <w:pStyle w:val="H23G"/>
      </w:pPr>
      <w:r>
        <w:tab/>
        <w:t>(a)</w:t>
      </w:r>
      <w:r>
        <w:tab/>
        <w:t>Testing of lithium batteries</w:t>
      </w:r>
    </w:p>
    <w:p w14:paraId="7DEC521C" w14:textId="77777777" w:rsidR="006B3CED" w:rsidRPr="002E0B99" w:rsidRDefault="006B3CED" w:rsidP="006B3CED">
      <w:pPr>
        <w:keepNext/>
        <w:keepLines/>
        <w:ind w:firstLine="1134"/>
      </w:pPr>
      <w:r>
        <w:t>At the time of writing no document has been submitted under this agenda sub-item.</w:t>
      </w:r>
    </w:p>
    <w:p w14:paraId="6E16F87A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p w14:paraId="0247475A" w14:textId="77777777" w:rsidR="006B3CED" w:rsidRPr="002E0B99" w:rsidRDefault="006B3CED" w:rsidP="006B3CED">
      <w:pPr>
        <w:ind w:firstLine="1134"/>
      </w:pPr>
      <w:r>
        <w:tab/>
        <w:t>At the time of writing no document has been submitted under this agenda sub-item.</w:t>
      </w:r>
    </w:p>
    <w:p w14:paraId="0388F1E2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(c)</w:t>
      </w:r>
      <w:r>
        <w:tab/>
        <w:t>Transport provisions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6B3CED" w:rsidRPr="00B92217" w14:paraId="6BD3C699" w14:textId="77777777" w:rsidTr="00A0732F">
        <w:tc>
          <w:tcPr>
            <w:tcW w:w="3544" w:type="dxa"/>
          </w:tcPr>
          <w:p w14:paraId="37B428B2" w14:textId="77777777" w:rsidR="006B3CED" w:rsidDel="0095761F" w:rsidRDefault="006B3CED" w:rsidP="00A073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ST/SG/AC.10/C.3/2022/70 (IATA)</w:t>
            </w:r>
          </w:p>
        </w:tc>
        <w:tc>
          <w:tcPr>
            <w:tcW w:w="4917" w:type="dxa"/>
          </w:tcPr>
          <w:p w14:paraId="158A0AFA" w14:textId="77777777" w:rsidR="006B3CED" w:rsidRPr="00C6639D" w:rsidDel="0095761F" w:rsidRDefault="006B3CED" w:rsidP="00A0732F">
            <w:pPr>
              <w:spacing w:before="40" w:after="120"/>
              <w:ind w:left="-2"/>
            </w:pPr>
            <w:r>
              <w:t>Assignment of a new UN number to lithium battery powered vehicles</w:t>
            </w:r>
          </w:p>
        </w:tc>
      </w:tr>
    </w:tbl>
    <w:p w14:paraId="3676DB1C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(d)</w:t>
      </w:r>
      <w:r>
        <w:tab/>
        <w:t>Damaged or defective lithium batteries</w:t>
      </w:r>
    </w:p>
    <w:p w14:paraId="08C0A102" w14:textId="77777777" w:rsidR="006B3CED" w:rsidRPr="002E0B99" w:rsidRDefault="006B3CED" w:rsidP="006B3CED">
      <w:pPr>
        <w:ind w:firstLine="1134"/>
      </w:pPr>
      <w:r>
        <w:t>At the time of writing no document has been submitted under this agenda sub-item.</w:t>
      </w:r>
    </w:p>
    <w:p w14:paraId="60ED896A" w14:textId="77777777" w:rsidR="006B3CED" w:rsidRDefault="006B3CED" w:rsidP="006B3CED">
      <w:pPr>
        <w:pStyle w:val="H23G"/>
        <w:ind w:left="675" w:firstLine="0"/>
      </w:pPr>
      <w:r>
        <w:tab/>
        <w:t>(e)</w:t>
      </w:r>
      <w:r>
        <w:tab/>
        <w:t>Sodium-ion batteries</w:t>
      </w:r>
    </w:p>
    <w:p w14:paraId="13BD907C" w14:textId="77777777" w:rsidR="006B3CED" w:rsidRPr="002E0B99" w:rsidRDefault="006B3CED" w:rsidP="006B3CED">
      <w:pPr>
        <w:ind w:firstLine="1134"/>
      </w:pPr>
      <w:r>
        <w:t>At the time of writing no document has been submitted under this agenda sub-item.</w:t>
      </w:r>
    </w:p>
    <w:p w14:paraId="6A5CAAE1" w14:textId="77777777" w:rsidR="006B3CED" w:rsidRDefault="006B3CED" w:rsidP="006B3CED">
      <w:pPr>
        <w:pStyle w:val="H23G"/>
        <w:keepNext w:val="0"/>
        <w:keepLines w:val="0"/>
        <w:spacing w:before="120"/>
        <w:ind w:left="675" w:firstLine="0"/>
      </w:pPr>
      <w:r>
        <w:t>(f)</w:t>
      </w:r>
      <w:r>
        <w:tab/>
        <w:t>Miscellaneous</w:t>
      </w:r>
    </w:p>
    <w:p w14:paraId="00145EAC" w14:textId="77777777" w:rsidR="006B3CED" w:rsidRPr="002E0B99" w:rsidRDefault="006B3CED" w:rsidP="006B3CED">
      <w:pPr>
        <w:ind w:firstLine="1134"/>
      </w:pPr>
      <w:r>
        <w:t>At the time of writing no document has been submitted under this agenda sub-item.</w:t>
      </w:r>
    </w:p>
    <w:p w14:paraId="2880934D" w14:textId="77777777" w:rsidR="006B3CED" w:rsidRDefault="006B3CED" w:rsidP="006B3CED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679FA7E5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72F8E922" w14:textId="77777777" w:rsidR="006B3CED" w:rsidRDefault="006B3CED" w:rsidP="006B3CED">
      <w:pPr>
        <w:pStyle w:val="SingleTxtG"/>
      </w:pPr>
      <w:r>
        <w:t>At the time of writing no document has been submitted under this agenda sub-item.</w:t>
      </w:r>
    </w:p>
    <w:p w14:paraId="5214C199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E94C7B">
        <w:t>Limited quantities for division 2.2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14:paraId="29153437" w14:textId="77777777" w:rsidTr="00A0732F">
        <w:tc>
          <w:tcPr>
            <w:tcW w:w="3402" w:type="dxa"/>
          </w:tcPr>
          <w:p w14:paraId="0153FB5A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ST/SG/AC.10/C.3/2022/74 (ISO)</w:t>
            </w:r>
          </w:p>
        </w:tc>
        <w:tc>
          <w:tcPr>
            <w:tcW w:w="4917" w:type="dxa"/>
          </w:tcPr>
          <w:p w14:paraId="0DDE6D56" w14:textId="77777777" w:rsidR="006B3CED" w:rsidRDefault="006B3CED" w:rsidP="00A0732F">
            <w:pPr>
              <w:spacing w:after="120"/>
              <w:ind w:left="138"/>
            </w:pPr>
            <w:r>
              <w:t>Increase of the limited quantity volume for Division 2.2 compressed gases</w:t>
            </w:r>
          </w:p>
        </w:tc>
      </w:tr>
    </w:tbl>
    <w:p w14:paraId="2D80FB42" w14:textId="77777777" w:rsidR="006B3CED" w:rsidRDefault="006B3CED" w:rsidP="006B3CED">
      <w:pPr>
        <w:pStyle w:val="H23G"/>
        <w:keepNext w:val="0"/>
        <w:keepLines w:val="0"/>
      </w:pPr>
      <w:r>
        <w:tab/>
        <w:t>(c)</w:t>
      </w:r>
      <w:r>
        <w:tab/>
        <w:t>Miscellaneous</w:t>
      </w:r>
    </w:p>
    <w:tbl>
      <w:tblPr>
        <w:tblpPr w:leftFromText="180" w:rightFromText="180" w:vertAnchor="text" w:tblpX="567" w:tblpY="1"/>
        <w:tblOverlap w:val="never"/>
        <w:tblW w:w="8319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B3CED" w14:paraId="0BC7DD26" w14:textId="77777777" w:rsidTr="00A0732F">
        <w:tc>
          <w:tcPr>
            <w:tcW w:w="3402" w:type="dxa"/>
          </w:tcPr>
          <w:p w14:paraId="4833E9EE" w14:textId="77777777" w:rsidR="006B3CED" w:rsidRDefault="006B3CED" w:rsidP="00A0732F">
            <w:pPr>
              <w:spacing w:before="40" w:after="120"/>
              <w:ind w:left="567"/>
              <w:rPr>
                <w:lang w:val="en-US"/>
              </w:rPr>
            </w:pPr>
            <w:r>
              <w:rPr>
                <w:lang w:val="en-US"/>
              </w:rPr>
              <w:t>ST/SG/AC.10/C.3/2022/60 (ISO)</w:t>
            </w:r>
          </w:p>
        </w:tc>
        <w:tc>
          <w:tcPr>
            <w:tcW w:w="4917" w:type="dxa"/>
          </w:tcPr>
          <w:p w14:paraId="0AA23495" w14:textId="77777777" w:rsidR="006B3CED" w:rsidRDefault="006B3CED" w:rsidP="00A0732F">
            <w:pPr>
              <w:spacing w:after="120"/>
              <w:ind w:left="138"/>
            </w:pPr>
            <w:r>
              <w:t>Updated ISO standards in Class 2</w:t>
            </w:r>
          </w:p>
        </w:tc>
      </w:tr>
    </w:tbl>
    <w:p w14:paraId="0D7BA3F2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6.</w:t>
      </w:r>
      <w:r>
        <w:tab/>
        <w:t>Miscellaneous proposals for amendments to the Model Regulations on the Transport of Dangerous Goods</w:t>
      </w:r>
    </w:p>
    <w:p w14:paraId="5B4D23AC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(a)</w:t>
      </w:r>
      <w:r>
        <w:tab/>
        <w:t>Marking and labelling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6B3CED" w14:paraId="7FB8768E" w14:textId="77777777" w:rsidTr="00A0732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5E767F" w14:textId="77777777" w:rsidR="006B3CED" w:rsidDel="00D86FD6" w:rsidRDefault="006B3CED" w:rsidP="00A073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ST/SG/AC.10/C.3/2022/49 (Germany)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F4A706" w14:textId="77777777" w:rsidR="006B3CED" w:rsidDel="00D86FD6" w:rsidRDefault="006B3CED" w:rsidP="00A0732F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Deletion of a transitional measure in special provision 204</w:t>
            </w:r>
          </w:p>
        </w:tc>
      </w:tr>
    </w:tbl>
    <w:p w14:paraId="62A91CA5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(b)</w:t>
      </w:r>
      <w:r>
        <w:tab/>
      </w:r>
      <w:proofErr w:type="spellStart"/>
      <w:r w:rsidRPr="002371D1">
        <w:t>Packagings</w:t>
      </w:r>
      <w:proofErr w:type="spellEnd"/>
      <w:r w:rsidRPr="00E94C7B">
        <w:t xml:space="preserve">, </w:t>
      </w:r>
      <w:r w:rsidRPr="005E1960">
        <w:t>including the</w:t>
      </w:r>
      <w:r w:rsidRPr="00E94C7B">
        <w:t xml:space="preserve"> use of recycled plastics material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6B3CED" w14:paraId="6266F9B2" w14:textId="77777777" w:rsidTr="00A0732F">
        <w:tc>
          <w:tcPr>
            <w:tcW w:w="3544" w:type="dxa"/>
          </w:tcPr>
          <w:p w14:paraId="0CBCD7E9" w14:textId="77777777" w:rsidR="006B3CED" w:rsidDel="00D86FD6" w:rsidRDefault="006B3CED" w:rsidP="00A073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ST/SG/AC.10/C.3/2022/69 (ICPP, ICIBCA)</w:t>
            </w:r>
          </w:p>
        </w:tc>
        <w:tc>
          <w:tcPr>
            <w:tcW w:w="4917" w:type="dxa"/>
          </w:tcPr>
          <w:p w14:paraId="43B3C3AF" w14:textId="77777777" w:rsidR="006B3CED" w:rsidRPr="00E857F4" w:rsidDel="00D86FD6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>Proposal to permit increased use of recycled plastics material to attain ECOSOC 2030 Goals</w:t>
            </w:r>
          </w:p>
        </w:tc>
      </w:tr>
      <w:tr w:rsidR="006B3CED" w14:paraId="77808908" w14:textId="77777777" w:rsidTr="00A0732F">
        <w:tc>
          <w:tcPr>
            <w:tcW w:w="3544" w:type="dxa"/>
          </w:tcPr>
          <w:p w14:paraId="23861BCD" w14:textId="77777777" w:rsidR="006B3CED" w:rsidRDefault="006B3CED" w:rsidP="00A073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ST/SG/AC.10/C.3/2022/71 (Belgium)</w:t>
            </w:r>
          </w:p>
        </w:tc>
        <w:tc>
          <w:tcPr>
            <w:tcW w:w="4917" w:type="dxa"/>
          </w:tcPr>
          <w:p w14:paraId="6AE53DCB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</w:pPr>
            <w:r>
              <w:t>Amending the definition of recycled plastics material</w:t>
            </w:r>
          </w:p>
        </w:tc>
      </w:tr>
    </w:tbl>
    <w:p w14:paraId="1915F484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Portable tanks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6B3CED" w14:paraId="1C7C5475" w14:textId="77777777" w:rsidTr="00A0732F">
        <w:tc>
          <w:tcPr>
            <w:tcW w:w="3544" w:type="dxa"/>
          </w:tcPr>
          <w:p w14:paraId="7A522220" w14:textId="77777777" w:rsidR="006B3CED" w:rsidDel="00D86FD6" w:rsidRDefault="006B3CED" w:rsidP="00A0732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ST/SG/AC.10/C.3/2022/61 (United States of America)</w:t>
            </w:r>
          </w:p>
        </w:tc>
        <w:tc>
          <w:tcPr>
            <w:tcW w:w="4917" w:type="dxa"/>
          </w:tcPr>
          <w:p w14:paraId="3BF40BFA" w14:textId="77777777" w:rsidR="006B3CED" w:rsidDel="00D86FD6" w:rsidRDefault="006B3CED" w:rsidP="00A0732F">
            <w:pPr>
              <w:rPr>
                <w:lang w:val="en-US"/>
              </w:rPr>
            </w:pPr>
            <w:r>
              <w:rPr>
                <w:lang w:val="en-US"/>
              </w:rPr>
              <w:t>Transport of certain ALKALI METAL DISPERSIONS (UN 1391) and ALKALI METAL DISPERSIONS, FLAMMABLE (UN 3482) in portable tanks</w:t>
            </w:r>
          </w:p>
        </w:tc>
      </w:tr>
      <w:tr w:rsidR="006B3CED" w14:paraId="6A35DEE0" w14:textId="77777777" w:rsidTr="00A0732F">
        <w:tc>
          <w:tcPr>
            <w:tcW w:w="3544" w:type="dxa"/>
          </w:tcPr>
          <w:p w14:paraId="68C0CFCA" w14:textId="77777777" w:rsidR="006B3CED" w:rsidRDefault="006B3CED" w:rsidP="00A0732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ST/SG/AC.10/C.3/2022/62 (Chair of the informal group for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 xml:space="preserve"> reinforced plastic (FRP)</w:t>
            </w:r>
          </w:p>
        </w:tc>
        <w:tc>
          <w:tcPr>
            <w:tcW w:w="4917" w:type="dxa"/>
          </w:tcPr>
          <w:p w14:paraId="47F05691" w14:textId="77777777" w:rsidR="006B3CED" w:rsidRDefault="006B3CED" w:rsidP="00A0732F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Sub-Chapter 6.9.3 “Requirements for design, construction, inspection and testing of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 xml:space="preserve"> reinforced plastic (FRP) service equipment for portables tank” and amendments to Sub-Chapter 6.9.1</w:t>
            </w:r>
          </w:p>
        </w:tc>
      </w:tr>
    </w:tbl>
    <w:p w14:paraId="2FB42E4A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(d)</w:t>
      </w:r>
      <w:r>
        <w:tab/>
      </w:r>
      <w:r w:rsidRPr="002371D1">
        <w:t>Other miscellaneous proposals</w:t>
      </w:r>
    </w:p>
    <w:p w14:paraId="2E608A7A" w14:textId="77777777" w:rsidR="006B3CED" w:rsidRPr="002E0B99" w:rsidRDefault="006B3CED" w:rsidP="006B3CED">
      <w:pPr>
        <w:ind w:firstLine="1134"/>
      </w:pPr>
      <w:r>
        <w:t>At the time of writing no document has been submitted under this agenda sub-item.</w:t>
      </w:r>
    </w:p>
    <w:p w14:paraId="48AD29A2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p w14:paraId="36231859" w14:textId="77777777" w:rsidR="006B3CED" w:rsidRDefault="006B3CED" w:rsidP="006B3CED">
      <w:pPr>
        <w:pStyle w:val="SingleTxtG"/>
      </w:pPr>
      <w:r>
        <w:t>At the time of writing no document has been submitted under this agenda item.</w:t>
      </w:r>
    </w:p>
    <w:p w14:paraId="51CEB28B" w14:textId="77777777" w:rsidR="00DB100A" w:rsidRDefault="00DB100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4"/>
        </w:rPr>
      </w:pPr>
      <w:r>
        <w:br w:type="page"/>
      </w:r>
    </w:p>
    <w:p w14:paraId="7B69E8C4" w14:textId="143BB656" w:rsidR="006B3CED" w:rsidRDefault="006B3CED" w:rsidP="006B3CE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Pr="002371D1">
        <w:t>Cooperation with the International Atomic Energy Agency</w:t>
      </w:r>
    </w:p>
    <w:p w14:paraId="2913B0A0" w14:textId="77777777" w:rsidR="006B3CED" w:rsidRDefault="006B3CED" w:rsidP="006B3CED">
      <w:pPr>
        <w:pStyle w:val="SingleTxtG"/>
      </w:pPr>
      <w:r>
        <w:t>At the time of writing no document has been submitted under this agenda item.</w:t>
      </w:r>
    </w:p>
    <w:p w14:paraId="736BA2B1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p w14:paraId="034D65D4" w14:textId="77777777" w:rsidR="006B3CED" w:rsidRDefault="006B3CED" w:rsidP="006B3CED">
      <w:pPr>
        <w:pStyle w:val="SingleTxtG"/>
      </w:pPr>
      <w:r>
        <w:t>At the time of writing no document has been submitted under this agenda item.</w:t>
      </w:r>
    </w:p>
    <w:p w14:paraId="4B481D81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28A0AD24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(a)</w:t>
      </w:r>
      <w:r>
        <w:tab/>
        <w:t>Testing of oxidizing substances</w:t>
      </w:r>
    </w:p>
    <w:p w14:paraId="371F0F4D" w14:textId="77777777" w:rsidR="006B3CED" w:rsidRDefault="006B3CED" w:rsidP="006B3CED">
      <w:pPr>
        <w:pStyle w:val="SingleTxtG"/>
      </w:pPr>
      <w:r>
        <w:t>At the time of writing no document has been submitted under this agenda sub-item.</w:t>
      </w:r>
    </w:p>
    <w:p w14:paraId="3D9AD2EA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Pr="002371D1">
        <w:t>Simultaneous classification in physical hazards and precedence of hazards</w:t>
      </w:r>
    </w:p>
    <w:p w14:paraId="779A41F5" w14:textId="77777777" w:rsidR="006B3CED" w:rsidRDefault="006B3CED" w:rsidP="006B3CED">
      <w:pPr>
        <w:ind w:left="567" w:firstLine="567"/>
      </w:pPr>
      <w:r>
        <w:t>At the time of writing no document has been submitted under this agenda sub-item.</w:t>
      </w:r>
    </w:p>
    <w:p w14:paraId="73E143DE" w14:textId="77777777" w:rsidR="006B3CED" w:rsidRDefault="006B3CED" w:rsidP="006B3CED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Pr="002371D1">
        <w:t>Miscellaneous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6B3CED" w14:paraId="26594632" w14:textId="77777777" w:rsidTr="00A0732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F5A332" w14:textId="77777777" w:rsidR="006B3CED" w:rsidDel="00D86FD6" w:rsidRDefault="006B3CED" w:rsidP="00A073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ST/SG/AC.10/C.3/2022/48 (Germany)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1827F45" w14:textId="77777777" w:rsidR="006B3CED" w:rsidDel="00D86FD6" w:rsidRDefault="006B3CED" w:rsidP="00A0732F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Some issues arising from the GHS work on combinations of physical hazards</w:t>
            </w:r>
          </w:p>
        </w:tc>
      </w:tr>
      <w:tr w:rsidR="006B3CED" w14:paraId="0C23CA07" w14:textId="77777777" w:rsidTr="00A0732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9E6B49F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ST/SG/AC.10/C.3/2022/50 (Germany, United States of America)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AC040A" w14:textId="77777777" w:rsidR="006B3CED" w:rsidRDefault="006B3CED" w:rsidP="00A0732F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Amendments to the classification of desensitized explosives according to the GHS</w:t>
            </w:r>
          </w:p>
        </w:tc>
      </w:tr>
      <w:tr w:rsidR="006B3CED" w14:paraId="7A6B5DA2" w14:textId="77777777" w:rsidTr="00A0732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40A3294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ST/SG/AC.10/C.3/2022/52 (Germany, Chair of Working Group on Explosives)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6432EE9" w14:textId="77777777" w:rsidR="006B3CED" w:rsidRDefault="006B3CED" w:rsidP="00A0732F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Flammable liquids: Open-cup and closed-cup testing for the flash point</w:t>
            </w:r>
          </w:p>
        </w:tc>
      </w:tr>
      <w:tr w:rsidR="006B3CED" w14:paraId="0069C1D5" w14:textId="77777777" w:rsidTr="00A0732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F40A83" w14:textId="77777777" w:rsidR="006B3CED" w:rsidRDefault="006B3CED" w:rsidP="00A0732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ST/SG/AC.10/C.3/2022/66 (China)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440467" w14:textId="77777777" w:rsidR="006B3CED" w:rsidRDefault="006B3CED" w:rsidP="00A0732F">
            <w:pPr>
              <w:pStyle w:val="SingleTxtG"/>
              <w:spacing w:before="40"/>
              <w:ind w:left="283" w:right="0"/>
              <w:jc w:val="lef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Metal powders and powders of metal or metal alloys in Test N.1</w:t>
            </w:r>
          </w:p>
        </w:tc>
      </w:tr>
    </w:tbl>
    <w:p w14:paraId="743DB6C2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</w:r>
      <w:r w:rsidRPr="009E5EAE">
        <w:t>Unified interpretations of the Model Regulations</w:t>
      </w:r>
    </w:p>
    <w:p w14:paraId="7E991B06" w14:textId="77777777" w:rsidR="006B3CED" w:rsidRDefault="006B3CED" w:rsidP="006B3CED">
      <w:pPr>
        <w:pStyle w:val="SingleTxtG"/>
      </w:pPr>
      <w:r>
        <w:t>At the time of writing no document has been submitted under this agenda item.</w:t>
      </w:r>
    </w:p>
    <w:p w14:paraId="52AEA8A5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</w:r>
      <w:r w:rsidRPr="009E5EAE">
        <w:t>Implementation of the Model Regulations</w:t>
      </w:r>
    </w:p>
    <w:p w14:paraId="11889856" w14:textId="77777777" w:rsidR="006B3CED" w:rsidRDefault="006B3CED" w:rsidP="006B3CED">
      <w:pPr>
        <w:pStyle w:val="SingleTxtG"/>
      </w:pPr>
      <w:r>
        <w:t>At the time of writing no document has been submitted under this agenda item.</w:t>
      </w:r>
    </w:p>
    <w:p w14:paraId="4048DF47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Pr="009E5EAE">
        <w:t>Dangerous goods safety training and capacity building</w:t>
      </w:r>
    </w:p>
    <w:p w14:paraId="46AA7DEF" w14:textId="77777777" w:rsidR="006B3CED" w:rsidRDefault="006B3CED" w:rsidP="006B3CED">
      <w:pPr>
        <w:pStyle w:val="SingleTxtG"/>
      </w:pPr>
      <w:r>
        <w:t>At the time of writing no document has been submitted under this agenda item.</w:t>
      </w:r>
    </w:p>
    <w:p w14:paraId="15AE1D2F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14.</w:t>
      </w:r>
      <w:r>
        <w:tab/>
        <w:t>Programme of work for the biennium 2023-2024</w:t>
      </w:r>
    </w:p>
    <w:p w14:paraId="53A24201" w14:textId="77777777" w:rsidR="006B3CED" w:rsidRDefault="006B3CED" w:rsidP="006B3CED">
      <w:pPr>
        <w:pStyle w:val="SingleTxtG"/>
      </w:pPr>
      <w:r>
        <w:t>At the time of writing no document has been submitted under this agenda item.</w:t>
      </w:r>
    </w:p>
    <w:p w14:paraId="12CB0778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15.</w:t>
      </w:r>
      <w:r>
        <w:tab/>
        <w:t>Draft Resolution 2023/… of the Economic and Social Council</w:t>
      </w:r>
    </w:p>
    <w:p w14:paraId="11EA37AD" w14:textId="77777777" w:rsidR="006B3CED" w:rsidRDefault="006B3CED" w:rsidP="006B3CED">
      <w:pPr>
        <w:pStyle w:val="SingleTxtG"/>
      </w:pPr>
      <w:r>
        <w:t xml:space="preserve">The Sub-Committee may wish to consider a draft resolution to be submitted to the Economic and Social Council for adoption at its 2023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14:paraId="1BDA4A84" w14:textId="77777777" w:rsidR="00DB100A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ab/>
      </w:r>
    </w:p>
    <w:p w14:paraId="079386B9" w14:textId="77777777" w:rsidR="00DB100A" w:rsidRDefault="00DB100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4"/>
        </w:rPr>
      </w:pPr>
      <w:r>
        <w:br w:type="page"/>
      </w:r>
    </w:p>
    <w:p w14:paraId="61669A59" w14:textId="20696D51" w:rsidR="006B3CED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16.</w:t>
      </w:r>
      <w:r>
        <w:tab/>
        <w:t>Election of officers for the biennium 2023-2024</w:t>
      </w:r>
    </w:p>
    <w:p w14:paraId="383C3282" w14:textId="77777777" w:rsidR="006B3CED" w:rsidRPr="00C67544" w:rsidRDefault="006B3CED" w:rsidP="006B3CED">
      <w:pPr>
        <w:pStyle w:val="SingleTxtG"/>
      </w:pPr>
      <w:r>
        <w:t>I</w:t>
      </w:r>
      <w:r w:rsidRPr="007C05E2">
        <w:t>n accordance with the established practice, the Sub-Committee will be invited to elect</w:t>
      </w:r>
      <w:r>
        <w:t xml:space="preserve"> </w:t>
      </w:r>
      <w:r w:rsidRPr="007C05E2">
        <w:t>officers for the biennium 202</w:t>
      </w:r>
      <w:r>
        <w:t>3</w:t>
      </w:r>
      <w:r w:rsidRPr="007C05E2">
        <w:t>-202</w:t>
      </w:r>
      <w:r>
        <w:t>4</w:t>
      </w:r>
      <w:r w:rsidRPr="007C05E2">
        <w:t xml:space="preserve"> among the representatives of its member countries.</w:t>
      </w:r>
    </w:p>
    <w:p w14:paraId="786A6776" w14:textId="77777777" w:rsidR="006B3CED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ab/>
        <w:t>17.</w:t>
      </w:r>
      <w:r>
        <w:tab/>
        <w:t>Other business</w:t>
      </w:r>
    </w:p>
    <w:p w14:paraId="25100996" w14:textId="77777777" w:rsidR="006B3CED" w:rsidRDefault="006B3CED" w:rsidP="006B3CED">
      <w:pPr>
        <w:pStyle w:val="SingleTxtG"/>
      </w:pPr>
      <w:r w:rsidRPr="007C05E2">
        <w:t>At the time of writing no document has been submitted under this agenda item.</w:t>
      </w:r>
    </w:p>
    <w:p w14:paraId="734C92BC" w14:textId="77777777" w:rsidR="006B3CED" w:rsidRPr="004B41AE" w:rsidRDefault="006B3CED" w:rsidP="006B3CED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18.</w:t>
      </w:r>
      <w:r>
        <w:tab/>
        <w:t>Adoption of the report</w:t>
      </w:r>
    </w:p>
    <w:p w14:paraId="5BA62EEE" w14:textId="77777777" w:rsidR="006B3CED" w:rsidRDefault="006B3CED" w:rsidP="0039088F">
      <w:pPr>
        <w:pStyle w:val="SingleTxtG"/>
        <w:rPr>
          <w:u w:val="single"/>
        </w:rPr>
      </w:pPr>
      <w:r>
        <w:t xml:space="preserve">In accordance with the established practice, the Sub-Committee may wish to adopt the report on its sixty-first session and its annexes based on a draft prepared by </w:t>
      </w:r>
      <w:r w:rsidRPr="0039088F">
        <w:t>the</w:t>
      </w:r>
      <w:r>
        <w:t xml:space="preserve"> secretariat.</w:t>
      </w:r>
    </w:p>
    <w:p w14:paraId="3FBC3E56" w14:textId="70B73A2C" w:rsidR="007245EA" w:rsidRPr="0039088F" w:rsidRDefault="0039088F" w:rsidP="0039088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5EA" w:rsidRPr="0039088F" w:rsidSect="00F2405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3BBE" w14:textId="77777777" w:rsidR="00A5133F" w:rsidRPr="00C47B2E" w:rsidRDefault="00A5133F" w:rsidP="00C47B2E">
      <w:pPr>
        <w:pStyle w:val="Footer"/>
      </w:pPr>
    </w:p>
  </w:endnote>
  <w:endnote w:type="continuationSeparator" w:id="0">
    <w:p w14:paraId="524DAFCE" w14:textId="77777777" w:rsidR="00A5133F" w:rsidRPr="00C47B2E" w:rsidRDefault="00A5133F" w:rsidP="00C47B2E">
      <w:pPr>
        <w:pStyle w:val="Footer"/>
      </w:pPr>
    </w:p>
  </w:endnote>
  <w:endnote w:type="continuationNotice" w:id="1">
    <w:p w14:paraId="00EBE4A3" w14:textId="77777777" w:rsidR="00A5133F" w:rsidRPr="00C47B2E" w:rsidRDefault="00A5133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ABC1" w14:textId="709683E2" w:rsidR="00D94B05" w:rsidRPr="00F2405B" w:rsidRDefault="00F2405B" w:rsidP="00F2405B">
    <w:pPr>
      <w:pStyle w:val="Footer"/>
      <w:tabs>
        <w:tab w:val="right" w:pos="9598"/>
        <w:tab w:val="right" w:pos="9638"/>
      </w:tabs>
      <w:rPr>
        <w:sz w:val="18"/>
      </w:rPr>
    </w:pPr>
    <w:r w:rsidRPr="00F2405B">
      <w:rPr>
        <w:b/>
        <w:sz w:val="18"/>
      </w:rPr>
      <w:fldChar w:fldCharType="begin"/>
    </w:r>
    <w:r w:rsidRPr="00F2405B">
      <w:rPr>
        <w:b/>
        <w:sz w:val="18"/>
      </w:rPr>
      <w:instrText xml:space="preserve"> PAGE  \* MERGEFORMAT </w:instrText>
    </w:r>
    <w:r w:rsidRPr="00F2405B">
      <w:rPr>
        <w:b/>
        <w:sz w:val="18"/>
      </w:rPr>
      <w:fldChar w:fldCharType="separate"/>
    </w:r>
    <w:r w:rsidRPr="00F2405B">
      <w:rPr>
        <w:b/>
        <w:noProof/>
        <w:sz w:val="18"/>
      </w:rPr>
      <w:t>2</w:t>
    </w:r>
    <w:r w:rsidRPr="00F240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A724" w14:textId="31ADE43F" w:rsidR="00D94B05" w:rsidRPr="00F2405B" w:rsidRDefault="00F2405B" w:rsidP="0039088F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F2405B">
      <w:rPr>
        <w:sz w:val="18"/>
      </w:rPr>
      <w:fldChar w:fldCharType="begin"/>
    </w:r>
    <w:r w:rsidRPr="00F2405B">
      <w:rPr>
        <w:sz w:val="18"/>
      </w:rPr>
      <w:instrText xml:space="preserve"> PAGE  \* MERGEFORMAT </w:instrText>
    </w:r>
    <w:r w:rsidRPr="00F2405B">
      <w:rPr>
        <w:sz w:val="18"/>
      </w:rPr>
      <w:fldChar w:fldCharType="separate"/>
    </w:r>
    <w:r w:rsidRPr="00F2405B">
      <w:rPr>
        <w:noProof/>
        <w:sz w:val="18"/>
      </w:rPr>
      <w:t>3</w:t>
    </w:r>
    <w:r w:rsidRPr="00F2405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85A3" w14:textId="77777777" w:rsidR="00D94B05" w:rsidRPr="00F2405B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4B7838A" wp14:editId="7F3E147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847A" w14:textId="77777777" w:rsidR="00A5133F" w:rsidRPr="00C47B2E" w:rsidRDefault="00A5133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89403C8" w14:textId="77777777" w:rsidR="00A5133F" w:rsidRPr="00C47B2E" w:rsidRDefault="00A5133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219D7E6" w14:textId="77777777" w:rsidR="00A5133F" w:rsidRPr="00C47B2E" w:rsidRDefault="00A5133F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6B61" w14:textId="291BB26E" w:rsidR="00F2405B" w:rsidRPr="00F2405B" w:rsidRDefault="00150310">
    <w:pPr>
      <w:pStyle w:val="Header"/>
    </w:pPr>
    <w:r>
      <w:t>ST/SG/AC.10/C.3</w:t>
    </w:r>
    <w:r w:rsidR="00281873">
      <w:t>/</w:t>
    </w:r>
    <w:r w:rsidR="0039088F">
      <w:t>121/Add.1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4D46" w14:textId="2430A138" w:rsidR="00D94B05" w:rsidRPr="00F2405B" w:rsidRDefault="00281873" w:rsidP="00F2405B">
    <w:pPr>
      <w:pStyle w:val="Header"/>
      <w:jc w:val="right"/>
    </w:pPr>
    <w:r>
      <w:t>ST/SG/AC.10/C.3/</w:t>
    </w:r>
    <w:r w:rsidR="0039088F">
      <w:t>121/Add.1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B"/>
    <w:rsid w:val="00046E92"/>
    <w:rsid w:val="00063C90"/>
    <w:rsid w:val="00101B98"/>
    <w:rsid w:val="00150310"/>
    <w:rsid w:val="001514D1"/>
    <w:rsid w:val="00247E2C"/>
    <w:rsid w:val="00281873"/>
    <w:rsid w:val="00295AE7"/>
    <w:rsid w:val="002A32CB"/>
    <w:rsid w:val="002D5B2C"/>
    <w:rsid w:val="002D6C53"/>
    <w:rsid w:val="002F5595"/>
    <w:rsid w:val="00334F6A"/>
    <w:rsid w:val="00342AC8"/>
    <w:rsid w:val="00343302"/>
    <w:rsid w:val="00365CB4"/>
    <w:rsid w:val="0039088F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B0C25"/>
    <w:rsid w:val="005E716E"/>
    <w:rsid w:val="006476E1"/>
    <w:rsid w:val="006604DF"/>
    <w:rsid w:val="00671529"/>
    <w:rsid w:val="006B3CED"/>
    <w:rsid w:val="0070489D"/>
    <w:rsid w:val="007245EA"/>
    <w:rsid w:val="007268F9"/>
    <w:rsid w:val="00750282"/>
    <w:rsid w:val="00764440"/>
    <w:rsid w:val="0077101B"/>
    <w:rsid w:val="007C2849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5133F"/>
    <w:rsid w:val="00A775CF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D63CD2"/>
    <w:rsid w:val="00D64355"/>
    <w:rsid w:val="00D87872"/>
    <w:rsid w:val="00D87DC2"/>
    <w:rsid w:val="00D94B05"/>
    <w:rsid w:val="00DB100A"/>
    <w:rsid w:val="00E02C2B"/>
    <w:rsid w:val="00E21C27"/>
    <w:rsid w:val="00E26BCF"/>
    <w:rsid w:val="00E357E5"/>
    <w:rsid w:val="00E52109"/>
    <w:rsid w:val="00E75317"/>
    <w:rsid w:val="00E76CF5"/>
    <w:rsid w:val="00EC0CE6"/>
    <w:rsid w:val="00EC7C1D"/>
    <w:rsid w:val="00ED6C48"/>
    <w:rsid w:val="00EE3045"/>
    <w:rsid w:val="00F2405B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CAD6"/>
  <w15:docId w15:val="{3868A8D1-3CFD-4F46-90D3-1D279B8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6B3CED"/>
  </w:style>
  <w:style w:type="character" w:customStyle="1" w:styleId="HChGChar">
    <w:name w:val="_ H _Ch_G Char"/>
    <w:link w:val="HChG"/>
    <w:locked/>
    <w:rsid w:val="006B3CE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E4A-32BA-4B00-BA37-20F6FF817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D3131-AAC0-47BB-91D4-404CBA5C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41CA4-8A9A-4302-8C0D-A4D855F9B5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17</TotalTime>
  <Pages>6</Pages>
  <Words>1357</Words>
  <Characters>8426</Characters>
  <Application>Microsoft Office Word</Application>
  <DocSecurity>0</DocSecurity>
  <Lines>249</Lines>
  <Paragraphs>165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</dc:title>
  <dc:subject/>
  <dc:creator>Laurence BERTHET</dc:creator>
  <cp:lastModifiedBy>Laurence Berthet</cp:lastModifiedBy>
  <cp:revision>8</cp:revision>
  <cp:lastPrinted>2022-09-19T09:38:00Z</cp:lastPrinted>
  <dcterms:created xsi:type="dcterms:W3CDTF">2022-09-19T09:28:00Z</dcterms:created>
  <dcterms:modified xsi:type="dcterms:W3CDTF">2022-09-19T09:45:00Z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