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1"/>
        <w:gridCol w:w="2268"/>
      </w:tblGrid>
      <w:tr w:rsidR="007370A3" w:rsidRPr="00A30439" w14:paraId="12A60D41" w14:textId="77777777" w:rsidTr="00A21909">
        <w:tc>
          <w:tcPr>
            <w:tcW w:w="7541" w:type="dxa"/>
            <w:vMerge w:val="restart"/>
          </w:tcPr>
          <w:p w14:paraId="044B3E38" w14:textId="2C0205A7" w:rsidR="00EC47B5" w:rsidRPr="00CC55FC" w:rsidRDefault="00EC47B5" w:rsidP="00EC47B5">
            <w:pPr>
              <w:rPr>
                <w:b/>
                <w:lang w:val="en-US"/>
              </w:rPr>
            </w:pPr>
            <w:r w:rsidRPr="00CC55FC">
              <w:rPr>
                <w:b/>
                <w:lang w:val="en-US"/>
              </w:rPr>
              <w:t>Country: Denmark</w:t>
            </w:r>
          </w:p>
          <w:p w14:paraId="559EAA55" w14:textId="7A6182B5" w:rsidR="00EC47B5" w:rsidRDefault="00EC47B5" w:rsidP="00EC47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Working Party</w:t>
            </w:r>
            <w:r w:rsidRPr="00FE0156">
              <w:rPr>
                <w:b/>
                <w:lang w:val="en-US"/>
              </w:rPr>
              <w:t>: A</w:t>
            </w:r>
            <w:r>
              <w:rPr>
                <w:b/>
                <w:lang w:val="en-US"/>
              </w:rPr>
              <w:t>utomated/Autonomous and Connected Vehicles (GRVA)</w:t>
            </w:r>
          </w:p>
          <w:p w14:paraId="42F95D5D" w14:textId="77777777" w:rsidR="00EC47B5" w:rsidRPr="00FE0156" w:rsidRDefault="00EC47B5" w:rsidP="00EC47B5">
            <w:pPr>
              <w:rPr>
                <w:b/>
                <w:lang w:val="en-US"/>
              </w:rPr>
            </w:pPr>
            <w:r w:rsidRPr="00891F47">
              <w:rPr>
                <w:b/>
                <w:lang w:val="en-US"/>
              </w:rPr>
              <w:t xml:space="preserve">Topic: German </w:t>
            </w:r>
            <w:r w:rsidRPr="00FE0156">
              <w:rPr>
                <w:b/>
                <w:lang w:val="en-US"/>
              </w:rPr>
              <w:t>proposal for a regulation regarding Urban Emergency Braking System</w:t>
            </w:r>
            <w:r w:rsidRPr="00FE0156">
              <w:rPr>
                <w:rStyle w:val="FootnoteReference"/>
                <w:b/>
                <w:lang w:val="en-US"/>
              </w:rPr>
              <w:footnoteReference w:id="1"/>
            </w:r>
            <w:r w:rsidRPr="00FE0156">
              <w:rPr>
                <w:b/>
                <w:lang w:val="en-US"/>
              </w:rPr>
              <w:t xml:space="preserve"> (UEBS)</w:t>
            </w:r>
            <w:r>
              <w:rPr>
                <w:b/>
                <w:lang w:val="en-US"/>
              </w:rPr>
              <w:t xml:space="preserve"> – Provisional agenda item 7</w:t>
            </w:r>
          </w:p>
          <w:p w14:paraId="12ED604D" w14:textId="4DCBE305" w:rsidR="00300E96" w:rsidRPr="003E635F" w:rsidRDefault="00300E96" w:rsidP="00570EB5">
            <w:pPr>
              <w:rPr>
                <w:rFonts w:cs="Arial"/>
                <w:lang w:val="en-US"/>
              </w:rPr>
            </w:pPr>
          </w:p>
        </w:tc>
        <w:tc>
          <w:tcPr>
            <w:tcW w:w="2268" w:type="dxa"/>
          </w:tcPr>
          <w:p w14:paraId="6E4CC81E" w14:textId="77777777" w:rsidR="007370A3" w:rsidRPr="00CC55FC" w:rsidRDefault="007370A3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370A3" w:rsidRPr="00A30439" w14:paraId="38298A50" w14:textId="77777777" w:rsidTr="00A21909">
        <w:tc>
          <w:tcPr>
            <w:tcW w:w="7541" w:type="dxa"/>
            <w:vMerge/>
          </w:tcPr>
          <w:p w14:paraId="07572EE3" w14:textId="77777777" w:rsidR="007370A3" w:rsidRPr="00CC55FC" w:rsidRDefault="007370A3">
            <w:pPr>
              <w:rPr>
                <w:rFonts w:cs="Arial"/>
                <w:lang w:val="en-US"/>
              </w:rPr>
            </w:pPr>
          </w:p>
        </w:tc>
        <w:tc>
          <w:tcPr>
            <w:tcW w:w="2268" w:type="dxa"/>
          </w:tcPr>
          <w:p w14:paraId="36AE7DC0" w14:textId="4E83EDCF" w:rsidR="007370A3" w:rsidRPr="00CC55FC" w:rsidRDefault="007370A3" w:rsidP="007370A3">
            <w:pPr>
              <w:pStyle w:val="BasicParagrap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F1B0CEF" w14:textId="6745642A" w:rsidR="007370A3" w:rsidRPr="00CC55FC" w:rsidRDefault="007370A3" w:rsidP="007370A3">
            <w:pPr>
              <w:pStyle w:val="BasicParagrap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5FC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4F02C417" w14:textId="77777777" w:rsidR="007370A3" w:rsidRPr="00CC55FC" w:rsidRDefault="007370A3" w:rsidP="00EC47B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370A3" w:rsidRPr="007370A3" w14:paraId="39F4820E" w14:textId="77777777" w:rsidTr="00A21909">
        <w:tc>
          <w:tcPr>
            <w:tcW w:w="7541" w:type="dxa"/>
            <w:vMerge/>
          </w:tcPr>
          <w:p w14:paraId="2CABDE61" w14:textId="77777777" w:rsidR="007370A3" w:rsidRPr="00CC55FC" w:rsidRDefault="007370A3">
            <w:pPr>
              <w:rPr>
                <w:rFonts w:cs="Arial"/>
                <w:lang w:val="en-US"/>
              </w:rPr>
            </w:pPr>
          </w:p>
        </w:tc>
        <w:tc>
          <w:tcPr>
            <w:tcW w:w="2268" w:type="dxa"/>
          </w:tcPr>
          <w:p w14:paraId="199817F4" w14:textId="6C82BCE3" w:rsidR="006477AE" w:rsidRPr="00CC55FC" w:rsidRDefault="006477AE" w:rsidP="006477AE">
            <w:pPr>
              <w:pStyle w:val="BasicParagrap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5FC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  <w:p w14:paraId="7ADBA854" w14:textId="5FD8208A" w:rsidR="006477AE" w:rsidRPr="007A6442" w:rsidRDefault="00B52A31" w:rsidP="006477AE">
            <w:pPr>
              <w:pStyle w:val="BasicParagraph"/>
              <w:rPr>
                <w:rFonts w:ascii="Arial" w:hAnsi="Arial" w:cs="Arial"/>
                <w:sz w:val="18"/>
                <w:szCs w:val="18"/>
                <w:lang w:val="da-DK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(Dokument) Brevdato"/>
                <w:id w:val="-568732793"/>
                <w:placeholder>
                  <w:docPart w:val="A9DBC76667EB467BB8484BC38606A943"/>
                </w:placeholder>
                <w:dataBinding w:prefixMappings="xmlns:ns0='Captia'" w:xpath="/ns0:Root[1]/ns0:record/ns0:Content[@id='letter_date']/ns0:Value[1]" w:storeItemID="{8F2E6F62-3995-49E4-BD32-490DED35167C}"/>
                <w:date w:fullDate="2022-09-14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CC55FC">
                  <w:rPr>
                    <w:rFonts w:ascii="Arial" w:hAnsi="Arial" w:cs="Arial"/>
                    <w:sz w:val="18"/>
                    <w:szCs w:val="18"/>
                    <w:lang w:val="da-DK"/>
                  </w:rPr>
                  <w:t>14-09-2022</w:t>
                </w:r>
              </w:sdtContent>
            </w:sdt>
          </w:p>
          <w:p w14:paraId="57D5A3A9" w14:textId="77777777" w:rsidR="00570EB5" w:rsidRPr="00570EB5" w:rsidRDefault="00570EB5" w:rsidP="006477AE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742E2FFF" w14:textId="77777777" w:rsidR="007370A3" w:rsidRDefault="007370A3"/>
    <w:p w14:paraId="2AF42C78" w14:textId="77777777" w:rsidR="007370A3" w:rsidRDefault="007370A3"/>
    <w:p w14:paraId="745AC18C" w14:textId="77777777" w:rsidR="00A21909" w:rsidRDefault="00A21909"/>
    <w:p w14:paraId="58BFFC69" w14:textId="7796DBF8" w:rsidR="00276CDA" w:rsidRPr="00300E96" w:rsidRDefault="00B52A31" w:rsidP="00276CDA">
      <w:pPr>
        <w:pStyle w:val="Titeloverskrift"/>
        <w:spacing w:before="0"/>
        <w:rPr>
          <w:rFonts w:ascii="Arial" w:hAnsi="Arial"/>
          <w:lang w:val="en-US"/>
        </w:rPr>
      </w:pPr>
      <w:sdt>
        <w:sdtPr>
          <w:rPr>
            <w:rFonts w:ascii="Arial" w:hAnsi="Arial"/>
            <w:lang w:val="en-US"/>
          </w:rPr>
          <w:alias w:val="(Dokument) Titel"/>
          <w:id w:val="-341322232"/>
          <w:placeholder>
            <w:docPart w:val="24E107B28A0A480E834A122EA7726D79"/>
          </w:placeholder>
          <w:dataBinding w:prefixMappings="xmlns:ns0='Captia'" w:xpath="/ns0:Root[1]/ns0:record/ns0:Content[@id='title']/ns0:Value[1]" w:storeItemID="{D31850BC-3849-455E-835E-39FADF684570}"/>
          <w:text/>
        </w:sdtPr>
        <w:sdtEndPr/>
        <w:sdtContent>
          <w:r w:rsidR="002805EA">
            <w:rPr>
              <w:rFonts w:ascii="Arial" w:hAnsi="Arial"/>
              <w:lang w:val="en-US"/>
            </w:rPr>
            <w:t>Position paper - Danish position on proposal on UEBS from Germany</w:t>
          </w:r>
        </w:sdtContent>
      </w:sdt>
    </w:p>
    <w:p w14:paraId="58433F5B" w14:textId="77777777" w:rsidR="00276CDA" w:rsidRPr="00300E96" w:rsidRDefault="00276CDA" w:rsidP="00276CDA">
      <w:pPr>
        <w:rPr>
          <w:lang w:val="en-US"/>
        </w:rPr>
      </w:pPr>
    </w:p>
    <w:p w14:paraId="7266F987" w14:textId="09904FC0" w:rsidR="00750AA8" w:rsidRDefault="00300E96" w:rsidP="00300E96">
      <w:pPr>
        <w:rPr>
          <w:lang w:val="en-US"/>
        </w:rPr>
      </w:pPr>
      <w:r w:rsidRPr="00300E96">
        <w:rPr>
          <w:lang w:val="en-US"/>
        </w:rPr>
        <w:t>For the 14</w:t>
      </w:r>
      <w:r w:rsidR="00164402">
        <w:rPr>
          <w:lang w:val="en-US"/>
        </w:rPr>
        <w:t>th</w:t>
      </w:r>
      <w:r w:rsidRPr="00300E96">
        <w:rPr>
          <w:lang w:val="en-US"/>
        </w:rPr>
        <w:t xml:space="preserve"> session </w:t>
      </w:r>
      <w:r w:rsidR="00500750">
        <w:rPr>
          <w:lang w:val="en-US"/>
        </w:rPr>
        <w:t>of</w:t>
      </w:r>
      <w:r w:rsidR="00E82A4B">
        <w:rPr>
          <w:lang w:val="en-US"/>
        </w:rPr>
        <w:t xml:space="preserve"> the</w:t>
      </w:r>
      <w:r w:rsidR="00500750" w:rsidRPr="00300E96">
        <w:rPr>
          <w:lang w:val="en-US"/>
        </w:rPr>
        <w:t xml:space="preserve"> </w:t>
      </w:r>
      <w:r w:rsidR="00F97BFA">
        <w:rPr>
          <w:lang w:val="en-US"/>
        </w:rPr>
        <w:t>Working Party on</w:t>
      </w:r>
      <w:r w:rsidR="00F97BFA" w:rsidRPr="00F97BFA">
        <w:rPr>
          <w:lang w:val="en-US"/>
        </w:rPr>
        <w:t xml:space="preserve"> Automated/Autonomous and Connected Vehicles (GRVA)</w:t>
      </w:r>
      <w:r w:rsidRPr="00300E96">
        <w:rPr>
          <w:lang w:val="en-US"/>
        </w:rPr>
        <w:t xml:space="preserve">, Germany </w:t>
      </w:r>
      <w:r w:rsidR="00500750" w:rsidRPr="00300E96">
        <w:rPr>
          <w:lang w:val="en-US"/>
        </w:rPr>
        <w:t>ha</w:t>
      </w:r>
      <w:r w:rsidR="00500750">
        <w:rPr>
          <w:lang w:val="en-US"/>
        </w:rPr>
        <w:t>s</w:t>
      </w:r>
      <w:r w:rsidR="00500750" w:rsidRPr="00300E96">
        <w:rPr>
          <w:lang w:val="en-US"/>
        </w:rPr>
        <w:t xml:space="preserve"> </w:t>
      </w:r>
      <w:r w:rsidRPr="00300E96">
        <w:rPr>
          <w:lang w:val="en-US"/>
        </w:rPr>
        <w:t>submitted a proposal for a regulation regarding Urban Emergency Braking System (UEBS) for</w:t>
      </w:r>
      <w:r w:rsidR="00F661DD">
        <w:rPr>
          <w:lang w:val="en-US"/>
        </w:rPr>
        <w:t xml:space="preserve"> vehicle</w:t>
      </w:r>
      <w:r w:rsidRPr="00300E96">
        <w:rPr>
          <w:lang w:val="en-US"/>
        </w:rPr>
        <w:t xml:space="preserve"> </w:t>
      </w:r>
      <w:r w:rsidR="00E82A4B">
        <w:rPr>
          <w:lang w:val="en-US"/>
        </w:rPr>
        <w:t>categor</w:t>
      </w:r>
      <w:r w:rsidR="00F661DD">
        <w:rPr>
          <w:lang w:val="en-US"/>
        </w:rPr>
        <w:t>ies</w:t>
      </w:r>
      <w:r w:rsidR="00E82A4B">
        <w:rPr>
          <w:lang w:val="en-US"/>
        </w:rPr>
        <w:t xml:space="preserve"> </w:t>
      </w:r>
      <w:r w:rsidRPr="00300E96">
        <w:rPr>
          <w:lang w:val="en-US"/>
        </w:rPr>
        <w:t>M2, M3, N2 and N3 vehicles</w:t>
      </w:r>
      <w:r w:rsidR="00E82A4B">
        <w:rPr>
          <w:lang w:val="en-US"/>
        </w:rPr>
        <w:t>.</w:t>
      </w:r>
      <w:r w:rsidR="00AE5BFF">
        <w:rPr>
          <w:lang w:val="en-US"/>
        </w:rPr>
        <w:t xml:space="preserve"> </w:t>
      </w:r>
    </w:p>
    <w:p w14:paraId="52ECC0E1" w14:textId="5FEE12AA" w:rsidR="00300E96" w:rsidRPr="00300E96" w:rsidRDefault="002B3D07" w:rsidP="00300E96">
      <w:pPr>
        <w:rPr>
          <w:lang w:val="en-US"/>
        </w:rPr>
      </w:pPr>
      <w:r>
        <w:rPr>
          <w:lang w:val="en-US"/>
        </w:rPr>
        <w:t xml:space="preserve">However, </w:t>
      </w:r>
      <w:r w:rsidR="00AE5BFF">
        <w:rPr>
          <w:lang w:val="en-US"/>
        </w:rPr>
        <w:t xml:space="preserve">Denmark cannot support </w:t>
      </w:r>
      <w:r w:rsidR="00E82A4B">
        <w:rPr>
          <w:lang w:val="en-US"/>
        </w:rPr>
        <w:t xml:space="preserve">the German proposal in </w:t>
      </w:r>
      <w:r w:rsidR="00AE5BFF">
        <w:rPr>
          <w:lang w:val="en-US"/>
        </w:rPr>
        <w:t xml:space="preserve">its current </w:t>
      </w:r>
      <w:r w:rsidR="00EC47B5">
        <w:rPr>
          <w:lang w:val="en-US"/>
        </w:rPr>
        <w:t>version</w:t>
      </w:r>
      <w:r w:rsidR="00AE5BFF">
        <w:rPr>
          <w:lang w:val="en-US"/>
        </w:rPr>
        <w:t>.</w:t>
      </w:r>
      <w:r w:rsidR="00B17630">
        <w:rPr>
          <w:lang w:val="en-US"/>
        </w:rPr>
        <w:t xml:space="preserve"> The reasons are elaborated below.</w:t>
      </w:r>
    </w:p>
    <w:p w14:paraId="65C11BCB" w14:textId="77777777" w:rsidR="00750AA8" w:rsidRDefault="00750AA8" w:rsidP="00300E96">
      <w:pPr>
        <w:rPr>
          <w:lang w:val="en-US"/>
        </w:rPr>
      </w:pPr>
    </w:p>
    <w:p w14:paraId="14FE539D" w14:textId="72A9C212" w:rsidR="00750AA8" w:rsidRPr="00CC55FC" w:rsidRDefault="00301100" w:rsidP="00300E96">
      <w:pPr>
        <w:rPr>
          <w:lang w:val="en-US"/>
        </w:rPr>
      </w:pPr>
      <w:r w:rsidRPr="00377CA7">
        <w:rPr>
          <w:lang w:val="en-US"/>
        </w:rPr>
        <w:t xml:space="preserve">Germany proposes that heavy duty vehicles </w:t>
      </w:r>
      <w:r w:rsidR="00750AA8">
        <w:rPr>
          <w:lang w:val="en-US"/>
        </w:rPr>
        <w:t>can</w:t>
      </w:r>
      <w:r w:rsidR="002B3D07" w:rsidRPr="00377CA7">
        <w:rPr>
          <w:lang w:val="en-US"/>
        </w:rPr>
        <w:t xml:space="preserve"> </w:t>
      </w:r>
      <w:r w:rsidRPr="00377CA7">
        <w:rPr>
          <w:lang w:val="en-US"/>
        </w:rPr>
        <w:t xml:space="preserve">be equipped </w:t>
      </w:r>
      <w:r>
        <w:rPr>
          <w:lang w:val="en-US"/>
        </w:rPr>
        <w:t xml:space="preserve">with </w:t>
      </w:r>
      <w:r w:rsidRPr="00377CA7">
        <w:rPr>
          <w:lang w:val="en-US"/>
        </w:rPr>
        <w:t>a detection system (UEBS), which automatically brakes for vulnerable road users if overlooked by the driver</w:t>
      </w:r>
      <w:r w:rsidR="00101693">
        <w:rPr>
          <w:lang w:val="en-US"/>
        </w:rPr>
        <w:t xml:space="preserve">. </w:t>
      </w:r>
    </w:p>
    <w:p w14:paraId="0D2359BD" w14:textId="36D269E6" w:rsidR="00750AA8" w:rsidRDefault="00750AA8" w:rsidP="00750AA8">
      <w:pPr>
        <w:rPr>
          <w:lang w:val="en-US"/>
        </w:rPr>
      </w:pPr>
      <w:r w:rsidRPr="00AA3456">
        <w:rPr>
          <w:lang w:val="en-US"/>
        </w:rPr>
        <w:t>With th</w:t>
      </w:r>
      <w:r w:rsidR="002805EA">
        <w:rPr>
          <w:lang w:val="en-US"/>
        </w:rPr>
        <w:t>e</w:t>
      </w:r>
      <w:r w:rsidRPr="00AA3456">
        <w:rPr>
          <w:lang w:val="en-US"/>
        </w:rPr>
        <w:t xml:space="preserve"> </w:t>
      </w:r>
      <w:r>
        <w:rPr>
          <w:lang w:val="en-US"/>
        </w:rPr>
        <w:t xml:space="preserve">proposed </w:t>
      </w:r>
      <w:r w:rsidRPr="00AA3456">
        <w:rPr>
          <w:lang w:val="en-US"/>
        </w:rPr>
        <w:t xml:space="preserve">UN Regulation, the direct vision regulation under the purview of the Working Party on General Safety provisions (GRSG) could be amended </w:t>
      </w:r>
      <w:proofErr w:type="gramStart"/>
      <w:r w:rsidRPr="00AA3456">
        <w:rPr>
          <w:lang w:val="en-US"/>
        </w:rPr>
        <w:t>so as to</w:t>
      </w:r>
      <w:proofErr w:type="gramEnd"/>
      <w:r w:rsidRPr="00AA3456">
        <w:rPr>
          <w:lang w:val="en-US"/>
        </w:rPr>
        <w:t xml:space="preserve"> have different performance criteria for vehicles equipped with this UEBS.</w:t>
      </w:r>
    </w:p>
    <w:p w14:paraId="60BF2FD1" w14:textId="768B3D43" w:rsidR="00750AA8" w:rsidRDefault="00750AA8" w:rsidP="00750AA8">
      <w:pPr>
        <w:rPr>
          <w:lang w:val="en-US"/>
        </w:rPr>
      </w:pPr>
      <w:r>
        <w:rPr>
          <w:lang w:val="en-US"/>
        </w:rPr>
        <w:t xml:space="preserve">Denmark </w:t>
      </w:r>
      <w:r w:rsidRPr="00300E96">
        <w:rPr>
          <w:lang w:val="en-US"/>
        </w:rPr>
        <w:t>consider</w:t>
      </w:r>
      <w:r>
        <w:rPr>
          <w:lang w:val="en-US"/>
        </w:rPr>
        <w:t>s</w:t>
      </w:r>
      <w:r w:rsidRPr="00300E96">
        <w:rPr>
          <w:lang w:val="en-US"/>
        </w:rPr>
        <w:t xml:space="preserve"> the state of the technology in question inadequate to fulfill the level of safety required for the intended purpose</w:t>
      </w:r>
      <w:r>
        <w:rPr>
          <w:lang w:val="en-US"/>
        </w:rPr>
        <w:t>.</w:t>
      </w:r>
    </w:p>
    <w:p w14:paraId="48C67BCD" w14:textId="77D772ED" w:rsidR="00101693" w:rsidRDefault="00750AA8" w:rsidP="00300E96">
      <w:pPr>
        <w:rPr>
          <w:lang w:val="en-US"/>
        </w:rPr>
      </w:pPr>
      <w:r w:rsidDel="00750AA8">
        <w:rPr>
          <w:lang w:val="en-US"/>
        </w:rPr>
        <w:t xml:space="preserve"> </w:t>
      </w:r>
    </w:p>
    <w:p w14:paraId="09AA210C" w14:textId="77777777" w:rsidR="00101693" w:rsidRDefault="00101693" w:rsidP="00300E96">
      <w:pPr>
        <w:rPr>
          <w:lang w:val="en-US"/>
        </w:rPr>
      </w:pPr>
    </w:p>
    <w:p w14:paraId="3A43FCEA" w14:textId="29923A5E" w:rsidR="00465873" w:rsidRDefault="00FC2AFD" w:rsidP="00300E96">
      <w:pPr>
        <w:rPr>
          <w:lang w:val="en-US"/>
        </w:rPr>
      </w:pPr>
      <w:r>
        <w:rPr>
          <w:lang w:val="en-US"/>
        </w:rPr>
        <w:t>In order to achieve the European goal of Zero road fatalities in 2050</w:t>
      </w:r>
      <w:r w:rsidR="002B7689">
        <w:rPr>
          <w:lang w:val="en-US"/>
        </w:rPr>
        <w:t xml:space="preserve"> (Vision Zero)</w:t>
      </w:r>
      <w:r>
        <w:rPr>
          <w:lang w:val="en-US"/>
        </w:rPr>
        <w:t xml:space="preserve">, </w:t>
      </w:r>
      <w:r w:rsidRPr="00465873">
        <w:rPr>
          <w:lang w:val="en-US"/>
        </w:rPr>
        <w:t xml:space="preserve">measures should not be adopted </w:t>
      </w:r>
      <w:r>
        <w:rPr>
          <w:lang w:val="en-US"/>
        </w:rPr>
        <w:t>if they</w:t>
      </w:r>
      <w:r w:rsidRPr="00465873">
        <w:rPr>
          <w:lang w:val="en-US"/>
        </w:rPr>
        <w:t xml:space="preserve"> c</w:t>
      </w:r>
      <w:r>
        <w:rPr>
          <w:lang w:val="en-US"/>
        </w:rPr>
        <w:t>an</w:t>
      </w:r>
      <w:r w:rsidRPr="00465873">
        <w:rPr>
          <w:lang w:val="en-US"/>
        </w:rPr>
        <w:t xml:space="preserve"> dilute the safety</w:t>
      </w:r>
      <w:r w:rsidR="002125C3">
        <w:rPr>
          <w:lang w:val="en-US"/>
        </w:rPr>
        <w:t xml:space="preserve"> of vulnerable road users</w:t>
      </w:r>
      <w:r w:rsidR="00750AA8">
        <w:rPr>
          <w:lang w:val="en-US"/>
        </w:rPr>
        <w:t xml:space="preserve"> in other proposals such as the regulation under the purview in GRSG as mentioned above</w:t>
      </w:r>
      <w:r w:rsidRPr="00465873">
        <w:rPr>
          <w:lang w:val="en-US"/>
        </w:rPr>
        <w:t>.</w:t>
      </w:r>
    </w:p>
    <w:p w14:paraId="2A1FE9FB" w14:textId="036F9A06" w:rsidR="00750AA8" w:rsidRDefault="00DB322C" w:rsidP="00300E96">
      <w:pPr>
        <w:rPr>
          <w:lang w:val="en-US"/>
        </w:rPr>
      </w:pPr>
      <w:r>
        <w:rPr>
          <w:lang w:val="en-US"/>
        </w:rPr>
        <w:br/>
        <w:t xml:space="preserve">Denmark would support the proposal </w:t>
      </w:r>
      <w:r w:rsidR="00B11AE0">
        <w:rPr>
          <w:lang w:val="en-US"/>
        </w:rPr>
        <w:t>as</w:t>
      </w:r>
      <w:r>
        <w:rPr>
          <w:lang w:val="en-US"/>
        </w:rPr>
        <w:t xml:space="preserve"> a supplement</w:t>
      </w:r>
      <w:r w:rsidR="002E7BCD">
        <w:rPr>
          <w:lang w:val="en-US"/>
        </w:rPr>
        <w:t xml:space="preserve"> </w:t>
      </w:r>
      <w:r w:rsidR="002F7412">
        <w:rPr>
          <w:lang w:val="en-US"/>
        </w:rPr>
        <w:t xml:space="preserve">to the requirements in the regulation on direct vision </w:t>
      </w:r>
      <w:r w:rsidR="00B17630">
        <w:rPr>
          <w:lang w:val="en-US"/>
        </w:rPr>
        <w:t>but</w:t>
      </w:r>
      <w:r w:rsidR="002E7BCD">
        <w:rPr>
          <w:lang w:val="en-US"/>
        </w:rPr>
        <w:t xml:space="preserve"> not </w:t>
      </w:r>
      <w:r w:rsidR="00B17630">
        <w:rPr>
          <w:lang w:val="en-US"/>
        </w:rPr>
        <w:t xml:space="preserve">as </w:t>
      </w:r>
      <w:r w:rsidR="00301100">
        <w:rPr>
          <w:lang w:val="en-US"/>
        </w:rPr>
        <w:t xml:space="preserve">an amendment </w:t>
      </w:r>
      <w:r>
        <w:rPr>
          <w:lang w:val="en-US"/>
        </w:rPr>
        <w:t>to the regulation</w:t>
      </w:r>
      <w:r w:rsidR="0057192F">
        <w:rPr>
          <w:lang w:val="en-US"/>
        </w:rPr>
        <w:t xml:space="preserve"> </w:t>
      </w:r>
      <w:r w:rsidR="002D690B">
        <w:rPr>
          <w:lang w:val="en-US"/>
        </w:rPr>
        <w:t>on</w:t>
      </w:r>
      <w:r>
        <w:rPr>
          <w:lang w:val="en-US"/>
        </w:rPr>
        <w:t xml:space="preserve"> dire</w:t>
      </w:r>
      <w:r w:rsidR="008536C0">
        <w:rPr>
          <w:lang w:val="en-US"/>
        </w:rPr>
        <w:t>c</w:t>
      </w:r>
      <w:r>
        <w:rPr>
          <w:lang w:val="en-US"/>
        </w:rPr>
        <w:t xml:space="preserve">t vision. </w:t>
      </w:r>
    </w:p>
    <w:p w14:paraId="1D8100A5" w14:textId="6BE89F5A" w:rsidR="00301100" w:rsidRPr="00300E96" w:rsidRDefault="002125C3" w:rsidP="00300E96">
      <w:pPr>
        <w:rPr>
          <w:lang w:val="en-US"/>
        </w:rPr>
      </w:pPr>
      <w:r>
        <w:rPr>
          <w:lang w:val="en-US"/>
        </w:rPr>
        <w:t xml:space="preserve">Instead, </w:t>
      </w:r>
      <w:r w:rsidR="00DB322C">
        <w:rPr>
          <w:lang w:val="en-US"/>
        </w:rPr>
        <w:t>Denmark propose</w:t>
      </w:r>
      <w:r w:rsidR="00B17630">
        <w:rPr>
          <w:lang w:val="en-US"/>
        </w:rPr>
        <w:t>s</w:t>
      </w:r>
      <w:r w:rsidR="00DB322C">
        <w:rPr>
          <w:lang w:val="en-US"/>
        </w:rPr>
        <w:t xml:space="preserve"> to amend </w:t>
      </w:r>
      <w:r w:rsidR="00750AA8">
        <w:rPr>
          <w:lang w:val="en-US"/>
        </w:rPr>
        <w:t>UN R</w:t>
      </w:r>
      <w:r w:rsidR="001152C5">
        <w:rPr>
          <w:lang w:val="en-US"/>
        </w:rPr>
        <w:t xml:space="preserve">egulation No. </w:t>
      </w:r>
      <w:r w:rsidR="00750AA8">
        <w:rPr>
          <w:lang w:val="en-US"/>
        </w:rPr>
        <w:t>131</w:t>
      </w:r>
      <w:r w:rsidR="001152C5">
        <w:rPr>
          <w:lang w:val="en-US"/>
        </w:rPr>
        <w:t xml:space="preserve"> and</w:t>
      </w:r>
      <w:r w:rsidR="00750AA8">
        <w:rPr>
          <w:lang w:val="en-US"/>
        </w:rPr>
        <w:t xml:space="preserve"> UN Regulation</w:t>
      </w:r>
      <w:r w:rsidR="001152C5">
        <w:rPr>
          <w:lang w:val="en-US"/>
        </w:rPr>
        <w:t xml:space="preserve"> No. </w:t>
      </w:r>
      <w:r w:rsidR="00750AA8">
        <w:rPr>
          <w:lang w:val="en-US"/>
        </w:rPr>
        <w:t>152</w:t>
      </w:r>
      <w:r w:rsidR="001152C5">
        <w:rPr>
          <w:lang w:val="en-US"/>
        </w:rPr>
        <w:t xml:space="preserve"> </w:t>
      </w:r>
      <w:r w:rsidR="00DB322C">
        <w:rPr>
          <w:lang w:val="en-US"/>
        </w:rPr>
        <w:t>on conventional A</w:t>
      </w:r>
      <w:r w:rsidR="00750AA8">
        <w:rPr>
          <w:lang w:val="en-US"/>
        </w:rPr>
        <w:t>utomatic emergency Braking System (A</w:t>
      </w:r>
      <w:r w:rsidR="00DB322C">
        <w:rPr>
          <w:lang w:val="en-US"/>
        </w:rPr>
        <w:t>EBS</w:t>
      </w:r>
      <w:r w:rsidR="00750AA8">
        <w:rPr>
          <w:lang w:val="en-US"/>
        </w:rPr>
        <w:t xml:space="preserve">) </w:t>
      </w:r>
      <w:r w:rsidR="00DB322C">
        <w:rPr>
          <w:lang w:val="en-US"/>
        </w:rPr>
        <w:t>or at least the UN-regulation No. 131 regarding A</w:t>
      </w:r>
      <w:r w:rsidR="00B36521">
        <w:rPr>
          <w:lang w:val="en-US"/>
        </w:rPr>
        <w:t>E</w:t>
      </w:r>
      <w:r w:rsidR="00DB322C">
        <w:rPr>
          <w:lang w:val="en-US"/>
        </w:rPr>
        <w:t>BS on heavy duty vehicles</w:t>
      </w:r>
      <w:r>
        <w:rPr>
          <w:lang w:val="en-US"/>
        </w:rPr>
        <w:t>.</w:t>
      </w:r>
    </w:p>
    <w:p w14:paraId="54849597" w14:textId="77777777" w:rsidR="00300E96" w:rsidRPr="00300E96" w:rsidRDefault="00300E96" w:rsidP="00300E96">
      <w:pPr>
        <w:rPr>
          <w:lang w:val="en-US"/>
        </w:rPr>
      </w:pPr>
    </w:p>
    <w:p w14:paraId="7D6BB6D1" w14:textId="5F5B24F1" w:rsidR="00300E96" w:rsidRDefault="00301100" w:rsidP="00300E96">
      <w:pPr>
        <w:rPr>
          <w:lang w:val="en-US"/>
        </w:rPr>
      </w:pPr>
      <w:r>
        <w:rPr>
          <w:lang w:val="en-US"/>
        </w:rPr>
        <w:t xml:space="preserve">Denmark would also like to </w:t>
      </w:r>
      <w:r w:rsidR="00B17630">
        <w:rPr>
          <w:lang w:val="en-US"/>
        </w:rPr>
        <w:t>draw attention to</w:t>
      </w:r>
      <w:r>
        <w:rPr>
          <w:lang w:val="en-US"/>
        </w:rPr>
        <w:t xml:space="preserve"> the following concerns</w:t>
      </w:r>
      <w:r w:rsidR="00B17630">
        <w:rPr>
          <w:lang w:val="en-US"/>
        </w:rPr>
        <w:t xml:space="preserve"> regarding the proposal from Germany</w:t>
      </w:r>
      <w:r>
        <w:rPr>
          <w:lang w:val="en-US"/>
        </w:rPr>
        <w:t>:</w:t>
      </w:r>
    </w:p>
    <w:p w14:paraId="1741335E" w14:textId="77777777" w:rsidR="00301100" w:rsidRPr="00300E96" w:rsidRDefault="00301100" w:rsidP="00300E96">
      <w:pPr>
        <w:rPr>
          <w:lang w:val="en-US"/>
        </w:rPr>
      </w:pPr>
    </w:p>
    <w:p w14:paraId="28515E86" w14:textId="2F8772A6" w:rsidR="00300E96" w:rsidRPr="00B80B1F" w:rsidRDefault="00300E96" w:rsidP="00B80B1F">
      <w:pPr>
        <w:numPr>
          <w:ilvl w:val="0"/>
          <w:numId w:val="1"/>
        </w:numPr>
        <w:spacing w:after="120"/>
        <w:ind w:left="714" w:hanging="357"/>
        <w:rPr>
          <w:lang w:val="en-US"/>
        </w:rPr>
      </w:pPr>
      <w:r w:rsidRPr="00300E96">
        <w:rPr>
          <w:lang w:val="en-US"/>
        </w:rPr>
        <w:t xml:space="preserve">The definition </w:t>
      </w:r>
      <w:r w:rsidR="00101693">
        <w:rPr>
          <w:lang w:val="en-US"/>
        </w:rPr>
        <w:t>of</w:t>
      </w:r>
      <w:r w:rsidRPr="00300E96">
        <w:rPr>
          <w:lang w:val="en-US"/>
        </w:rPr>
        <w:t xml:space="preserve"> a cyclist</w:t>
      </w:r>
      <w:r w:rsidR="00101693">
        <w:rPr>
          <w:lang w:val="en-US"/>
        </w:rPr>
        <w:t>,</w:t>
      </w:r>
      <w:r w:rsidRPr="00300E96">
        <w:rPr>
          <w:lang w:val="en-US"/>
        </w:rPr>
        <w:t xml:space="preserve"> referring to ISO standard 19206-4:2020</w:t>
      </w:r>
      <w:r w:rsidR="00101693">
        <w:rPr>
          <w:lang w:val="en-US"/>
        </w:rPr>
        <w:t>,</w:t>
      </w:r>
      <w:r w:rsidRPr="00300E96">
        <w:rPr>
          <w:lang w:val="en-US"/>
        </w:rPr>
        <w:t xml:space="preserve"> is in our view not sufficient. </w:t>
      </w:r>
      <w:r w:rsidRPr="00B80B1F">
        <w:rPr>
          <w:lang w:val="en-US"/>
        </w:rPr>
        <w:t>The standard does not cover special bicycles. In urban areas</w:t>
      </w:r>
      <w:r w:rsidR="00101693">
        <w:rPr>
          <w:lang w:val="en-US"/>
        </w:rPr>
        <w:t xml:space="preserve">, there </w:t>
      </w:r>
      <w:r w:rsidR="00B17630">
        <w:rPr>
          <w:lang w:val="en-US"/>
        </w:rPr>
        <w:t>are</w:t>
      </w:r>
      <w:r w:rsidR="00101693">
        <w:rPr>
          <w:lang w:val="en-US"/>
        </w:rPr>
        <w:t xml:space="preserve"> a high number</w:t>
      </w:r>
      <w:r w:rsidRPr="00B80B1F">
        <w:rPr>
          <w:lang w:val="en-US"/>
        </w:rPr>
        <w:t xml:space="preserve"> of parents </w:t>
      </w:r>
      <w:r w:rsidR="008706CA">
        <w:rPr>
          <w:lang w:val="en-US"/>
        </w:rPr>
        <w:t>bicycling</w:t>
      </w:r>
      <w:r w:rsidR="008706CA" w:rsidRPr="00B80B1F">
        <w:rPr>
          <w:lang w:val="en-US"/>
        </w:rPr>
        <w:t xml:space="preserve"> </w:t>
      </w:r>
      <w:r w:rsidRPr="00B80B1F">
        <w:rPr>
          <w:lang w:val="en-US"/>
        </w:rPr>
        <w:t xml:space="preserve">with their children sitting in the front of either a three wheeled bicycle or in between the front and rear axle on a long bicycle </w:t>
      </w:r>
      <w:r w:rsidR="002125C3">
        <w:rPr>
          <w:lang w:val="en-US"/>
        </w:rPr>
        <w:t xml:space="preserve">with a </w:t>
      </w:r>
      <w:r w:rsidR="00500750" w:rsidRPr="00B80B1F">
        <w:rPr>
          <w:lang w:val="en-GB"/>
        </w:rPr>
        <w:t>long-wheelbase</w:t>
      </w:r>
      <w:r w:rsidRPr="00B80B1F">
        <w:rPr>
          <w:lang w:val="en-US"/>
        </w:rPr>
        <w:t xml:space="preserve">. Some parents also </w:t>
      </w:r>
      <w:r w:rsidR="00B17630">
        <w:rPr>
          <w:lang w:val="en-US"/>
        </w:rPr>
        <w:t>use</w:t>
      </w:r>
      <w:r w:rsidRPr="00B80B1F">
        <w:rPr>
          <w:lang w:val="en-US"/>
        </w:rPr>
        <w:t xml:space="preserve"> a bicycle</w:t>
      </w:r>
      <w:r w:rsidR="00101693">
        <w:rPr>
          <w:lang w:val="en-US"/>
        </w:rPr>
        <w:t xml:space="preserve"> </w:t>
      </w:r>
      <w:r w:rsidRPr="00B80B1F">
        <w:rPr>
          <w:lang w:val="en-US"/>
        </w:rPr>
        <w:t xml:space="preserve">trailer behind their ordinary bicycle. </w:t>
      </w:r>
    </w:p>
    <w:p w14:paraId="3089BF7B" w14:textId="74D86606" w:rsidR="00300E96" w:rsidRDefault="00B11AE0" w:rsidP="00500750">
      <w:pPr>
        <w:numPr>
          <w:ilvl w:val="0"/>
          <w:numId w:val="1"/>
        </w:numPr>
        <w:spacing w:after="120"/>
        <w:ind w:left="714" w:hanging="357"/>
        <w:rPr>
          <w:lang w:val="en-US"/>
        </w:rPr>
      </w:pPr>
      <w:r>
        <w:rPr>
          <w:lang w:val="en-US"/>
        </w:rPr>
        <w:t>I</w:t>
      </w:r>
      <w:r w:rsidR="00300E96" w:rsidRPr="00300E96">
        <w:rPr>
          <w:lang w:val="en-US"/>
        </w:rPr>
        <w:t>n the proposal</w:t>
      </w:r>
      <w:r>
        <w:rPr>
          <w:lang w:val="en-US"/>
        </w:rPr>
        <w:t>,</w:t>
      </w:r>
      <w:r w:rsidR="00300E96" w:rsidRPr="00300E96">
        <w:rPr>
          <w:lang w:val="en-US"/>
        </w:rPr>
        <w:t xml:space="preserve"> cyclist and pedestrian</w:t>
      </w:r>
      <w:r>
        <w:rPr>
          <w:lang w:val="en-US"/>
        </w:rPr>
        <w:t xml:space="preserve"> are</w:t>
      </w:r>
      <w:r w:rsidR="00300E96" w:rsidRPr="00300E96">
        <w:rPr>
          <w:lang w:val="en-US"/>
        </w:rPr>
        <w:t xml:space="preserve"> mentioned in singular and </w:t>
      </w:r>
      <w:r>
        <w:rPr>
          <w:lang w:val="en-US"/>
        </w:rPr>
        <w:t>not</w:t>
      </w:r>
      <w:r w:rsidR="00300E96" w:rsidRPr="00300E96">
        <w:rPr>
          <w:lang w:val="en-US"/>
        </w:rPr>
        <w:t xml:space="preserve"> in plural. </w:t>
      </w:r>
      <w:r w:rsidR="00F30C32">
        <w:rPr>
          <w:lang w:val="en-US"/>
        </w:rPr>
        <w:t>W</w:t>
      </w:r>
      <w:r w:rsidR="00CE7598">
        <w:rPr>
          <w:lang w:val="en-US"/>
        </w:rPr>
        <w:t>e</w:t>
      </w:r>
      <w:r w:rsidR="002125C3">
        <w:rPr>
          <w:lang w:val="en-US"/>
        </w:rPr>
        <w:t xml:space="preserve"> </w:t>
      </w:r>
      <w:r w:rsidR="009043E4">
        <w:rPr>
          <w:lang w:val="en-US"/>
        </w:rPr>
        <w:t xml:space="preserve">are interpreting </w:t>
      </w:r>
      <w:r w:rsidR="00F30C32">
        <w:rPr>
          <w:lang w:val="en-US"/>
        </w:rPr>
        <w:t>this</w:t>
      </w:r>
      <w:r w:rsidR="00300E96" w:rsidRPr="00300E96">
        <w:rPr>
          <w:lang w:val="en-US"/>
        </w:rPr>
        <w:t xml:space="preserve"> </w:t>
      </w:r>
      <w:r w:rsidR="00F116E9">
        <w:rPr>
          <w:lang w:val="en-US"/>
        </w:rPr>
        <w:t>as</w:t>
      </w:r>
      <w:r w:rsidR="00300E96" w:rsidRPr="00300E96">
        <w:rPr>
          <w:lang w:val="en-US"/>
        </w:rPr>
        <w:t xml:space="preserve"> the UEBS is not obliged to detect groups of cyclists or pedestrians </w:t>
      </w:r>
      <w:proofErr w:type="spellStart"/>
      <w:r w:rsidR="00F30C32">
        <w:rPr>
          <w:lang w:val="en-US"/>
        </w:rPr>
        <w:t>similarily</w:t>
      </w:r>
      <w:proofErr w:type="spellEnd"/>
      <w:r w:rsidR="00F30C32">
        <w:rPr>
          <w:lang w:val="en-US"/>
        </w:rPr>
        <w:t xml:space="preserve"> with </w:t>
      </w:r>
      <w:r w:rsidR="00C159B7">
        <w:rPr>
          <w:lang w:val="en-US"/>
        </w:rPr>
        <w:t xml:space="preserve">the </w:t>
      </w:r>
      <w:r w:rsidR="00300E96" w:rsidRPr="00300E96">
        <w:rPr>
          <w:lang w:val="en-US"/>
        </w:rPr>
        <w:t>conventional Automatic Emergency Braking System</w:t>
      </w:r>
      <w:r w:rsidR="00F30C32">
        <w:rPr>
          <w:lang w:val="en-US"/>
        </w:rPr>
        <w:t>, which</w:t>
      </w:r>
      <w:r w:rsidR="00300E96" w:rsidRPr="00300E96">
        <w:rPr>
          <w:lang w:val="en-US"/>
        </w:rPr>
        <w:t xml:space="preserve"> is not obliged to detect groups</w:t>
      </w:r>
      <w:r w:rsidR="00F30C32">
        <w:rPr>
          <w:lang w:val="en-US"/>
        </w:rPr>
        <w:t xml:space="preserve"> of cyclists or pedestrians</w:t>
      </w:r>
      <w:r w:rsidR="00300E96" w:rsidRPr="00300E96">
        <w:rPr>
          <w:lang w:val="en-US"/>
        </w:rPr>
        <w:t>.</w:t>
      </w:r>
      <w:r>
        <w:rPr>
          <w:lang w:val="en-US"/>
        </w:rPr>
        <w:t xml:space="preserve"> </w:t>
      </w:r>
      <w:r w:rsidR="00E3049E">
        <w:rPr>
          <w:lang w:val="en-US"/>
        </w:rPr>
        <w:t xml:space="preserve">This can cause a safety </w:t>
      </w:r>
      <w:r w:rsidR="00E3049E">
        <w:rPr>
          <w:lang w:val="en-US"/>
        </w:rPr>
        <w:lastRenderedPageBreak/>
        <w:t xml:space="preserve">risk for these road users. </w:t>
      </w:r>
      <w:r w:rsidR="00B17630">
        <w:rPr>
          <w:lang w:val="en-US"/>
        </w:rPr>
        <w:t>In Denmark cyclists often merge into groups e.g. waiting for the traffic signaling to change color</w:t>
      </w:r>
      <w:r w:rsidR="00CC55FC">
        <w:rPr>
          <w:lang w:val="en-US"/>
        </w:rPr>
        <w:t>.</w:t>
      </w:r>
    </w:p>
    <w:p w14:paraId="2CCEEAF1" w14:textId="32097ED3" w:rsidR="00CC55FC" w:rsidRPr="00CC55FC" w:rsidRDefault="00CC55FC" w:rsidP="00CC55FC">
      <w:pPr>
        <w:numPr>
          <w:ilvl w:val="0"/>
          <w:numId w:val="1"/>
        </w:numPr>
        <w:spacing w:after="120"/>
        <w:ind w:left="714" w:hanging="357"/>
        <w:rPr>
          <w:lang w:val="en-US"/>
        </w:rPr>
      </w:pPr>
      <w:r w:rsidRPr="00300E96">
        <w:rPr>
          <w:lang w:val="en-US"/>
        </w:rPr>
        <w:t>Other</w:t>
      </w:r>
      <w:r>
        <w:rPr>
          <w:lang w:val="en-US"/>
        </w:rPr>
        <w:t xml:space="preserve"> types of</w:t>
      </w:r>
      <w:r w:rsidRPr="00300E96">
        <w:rPr>
          <w:lang w:val="en-US"/>
        </w:rPr>
        <w:t xml:space="preserve"> </w:t>
      </w:r>
      <w:r>
        <w:rPr>
          <w:lang w:val="en-US"/>
        </w:rPr>
        <w:t>vulnerable road user</w:t>
      </w:r>
      <w:r w:rsidRPr="00300E96">
        <w:rPr>
          <w:lang w:val="en-US"/>
        </w:rPr>
        <w:t>s are not mentioned in the proposal. For example</w:t>
      </w:r>
      <w:r>
        <w:rPr>
          <w:lang w:val="en-US"/>
        </w:rPr>
        <w:t>,</w:t>
      </w:r>
      <w:r w:rsidRPr="00300E96">
        <w:rPr>
          <w:lang w:val="en-US"/>
        </w:rPr>
        <w:t xml:space="preserve"> disabled </w:t>
      </w:r>
      <w:r>
        <w:rPr>
          <w:lang w:val="en-US"/>
        </w:rPr>
        <w:t>people</w:t>
      </w:r>
      <w:r w:rsidRPr="00300E96">
        <w:rPr>
          <w:lang w:val="en-US"/>
        </w:rPr>
        <w:t xml:space="preserve"> in wheelchairs, electrified scooters, one wheelers, skateboards or mopeds.</w:t>
      </w:r>
      <w:r>
        <w:rPr>
          <w:lang w:val="en-US"/>
        </w:rPr>
        <w:t xml:space="preserve"> Therefore, the system may not be able to detect these types of vulnerable road users.</w:t>
      </w:r>
    </w:p>
    <w:p w14:paraId="2F839499" w14:textId="3CF527B9" w:rsidR="00300E96" w:rsidRPr="00300E96" w:rsidRDefault="00300E96" w:rsidP="00500750">
      <w:pPr>
        <w:numPr>
          <w:ilvl w:val="0"/>
          <w:numId w:val="1"/>
        </w:numPr>
        <w:spacing w:after="120"/>
        <w:ind w:left="714" w:hanging="357"/>
        <w:rPr>
          <w:lang w:val="en-US"/>
        </w:rPr>
      </w:pPr>
      <w:r w:rsidRPr="00300E96">
        <w:rPr>
          <w:lang w:val="en-US"/>
        </w:rPr>
        <w:t>The travel speed mentioned for pedestrians (5 km/h) and cyclist (15 km/h) are in our view to</w:t>
      </w:r>
      <w:r w:rsidR="00B11AE0">
        <w:rPr>
          <w:lang w:val="en-US"/>
        </w:rPr>
        <w:t>o</w:t>
      </w:r>
      <w:r w:rsidRPr="00300E96">
        <w:rPr>
          <w:lang w:val="en-US"/>
        </w:rPr>
        <w:t xml:space="preserve"> low. I</w:t>
      </w:r>
      <w:r w:rsidR="00B11AE0">
        <w:rPr>
          <w:lang w:val="en-US"/>
        </w:rPr>
        <w:t>n an</w:t>
      </w:r>
      <w:r w:rsidRPr="00300E96">
        <w:rPr>
          <w:lang w:val="en-US"/>
        </w:rPr>
        <w:t xml:space="preserve"> urban environment</w:t>
      </w:r>
      <w:r w:rsidR="00B17630">
        <w:rPr>
          <w:lang w:val="en-US"/>
        </w:rPr>
        <w:t xml:space="preserve"> in Denmark</w:t>
      </w:r>
      <w:r w:rsidR="00B11AE0">
        <w:rPr>
          <w:lang w:val="en-US"/>
        </w:rPr>
        <w:t>,</w:t>
      </w:r>
      <w:r w:rsidRPr="00300E96">
        <w:rPr>
          <w:lang w:val="en-US"/>
        </w:rPr>
        <w:t xml:space="preserve"> pedestrians can </w:t>
      </w:r>
      <w:r w:rsidR="00B17630">
        <w:rPr>
          <w:lang w:val="en-US"/>
        </w:rPr>
        <w:t>have a</w:t>
      </w:r>
      <w:r w:rsidRPr="00300E96">
        <w:rPr>
          <w:lang w:val="en-US"/>
        </w:rPr>
        <w:t xml:space="preserve"> speed up to 10 or 15 km/h</w:t>
      </w:r>
      <w:r w:rsidR="002B7689">
        <w:rPr>
          <w:lang w:val="en-US"/>
        </w:rPr>
        <w:t>, e.g. running speed</w:t>
      </w:r>
      <w:r w:rsidRPr="00300E96">
        <w:rPr>
          <w:lang w:val="en-US"/>
        </w:rPr>
        <w:t>. Denmark</w:t>
      </w:r>
      <w:r w:rsidR="00B11AE0">
        <w:rPr>
          <w:lang w:val="en-US"/>
        </w:rPr>
        <w:t xml:space="preserve"> </w:t>
      </w:r>
      <w:r w:rsidR="00B17630">
        <w:rPr>
          <w:lang w:val="en-US"/>
        </w:rPr>
        <w:t xml:space="preserve">also </w:t>
      </w:r>
      <w:r w:rsidR="00B11AE0">
        <w:rPr>
          <w:lang w:val="en-US"/>
        </w:rPr>
        <w:t>has</w:t>
      </w:r>
      <w:r w:rsidRPr="00300E96">
        <w:rPr>
          <w:lang w:val="en-US"/>
        </w:rPr>
        <w:t xml:space="preserve"> a </w:t>
      </w:r>
      <w:r w:rsidR="00B11AE0">
        <w:rPr>
          <w:lang w:val="en-US"/>
        </w:rPr>
        <w:t>significant number of</w:t>
      </w:r>
      <w:r w:rsidRPr="00300E96">
        <w:rPr>
          <w:lang w:val="en-US"/>
        </w:rPr>
        <w:t xml:space="preserve"> electrified </w:t>
      </w:r>
      <w:r w:rsidR="00B11AE0">
        <w:rPr>
          <w:lang w:val="en-US"/>
        </w:rPr>
        <w:t>bi</w:t>
      </w:r>
      <w:r w:rsidRPr="00300E96">
        <w:rPr>
          <w:lang w:val="en-US"/>
        </w:rPr>
        <w:t>cycle</w:t>
      </w:r>
      <w:r w:rsidR="00B11AE0">
        <w:rPr>
          <w:lang w:val="en-US"/>
        </w:rPr>
        <w:t xml:space="preserve">s, which can </w:t>
      </w:r>
      <w:r w:rsidRPr="00300E96">
        <w:rPr>
          <w:lang w:val="en-US"/>
        </w:rPr>
        <w:t>travel up</w:t>
      </w:r>
      <w:r w:rsidR="00B11AE0">
        <w:rPr>
          <w:lang w:val="en-US"/>
        </w:rPr>
        <w:t xml:space="preserve"> to</w:t>
      </w:r>
      <w:r w:rsidRPr="00300E96">
        <w:rPr>
          <w:lang w:val="en-US"/>
        </w:rPr>
        <w:t xml:space="preserve"> 20 or 25 km/h</w:t>
      </w:r>
      <w:r w:rsidR="002B7689">
        <w:rPr>
          <w:lang w:val="en-US"/>
        </w:rPr>
        <w:t>.</w:t>
      </w:r>
    </w:p>
    <w:p w14:paraId="65E86CEC" w14:textId="0941FFF2" w:rsidR="00300E96" w:rsidRDefault="00B17630" w:rsidP="00500750">
      <w:pPr>
        <w:numPr>
          <w:ilvl w:val="0"/>
          <w:numId w:val="1"/>
        </w:numPr>
        <w:spacing w:after="120"/>
        <w:ind w:left="714" w:hanging="357"/>
        <w:rPr>
          <w:lang w:val="en-US"/>
        </w:rPr>
      </w:pPr>
      <w:r>
        <w:rPr>
          <w:lang w:val="en-US"/>
        </w:rPr>
        <w:t>In the proposal,</w:t>
      </w:r>
      <w:r w:rsidR="00B11AE0">
        <w:rPr>
          <w:lang w:val="en-US"/>
        </w:rPr>
        <w:t xml:space="preserve"> </w:t>
      </w:r>
      <w:r w:rsidR="00300E96" w:rsidRPr="00300E96">
        <w:rPr>
          <w:lang w:val="en-US"/>
        </w:rPr>
        <w:t xml:space="preserve">heavy </w:t>
      </w:r>
      <w:r w:rsidR="00C159B7">
        <w:rPr>
          <w:lang w:val="en-US"/>
        </w:rPr>
        <w:t xml:space="preserve">duty </w:t>
      </w:r>
      <w:r w:rsidR="00300E96" w:rsidRPr="00300E96">
        <w:rPr>
          <w:lang w:val="en-US"/>
        </w:rPr>
        <w:t>vehicle</w:t>
      </w:r>
      <w:r w:rsidR="002B7689">
        <w:rPr>
          <w:lang w:val="en-US"/>
        </w:rPr>
        <w:t>s</w:t>
      </w:r>
      <w:r w:rsidR="00300E96" w:rsidRPr="00300E96">
        <w:rPr>
          <w:lang w:val="en-US"/>
        </w:rPr>
        <w:t xml:space="preserve"> </w:t>
      </w:r>
      <w:r w:rsidR="00750AA8">
        <w:rPr>
          <w:lang w:val="en-US"/>
        </w:rPr>
        <w:t>can</w:t>
      </w:r>
      <w:r w:rsidR="00750AA8" w:rsidRPr="00300E96">
        <w:rPr>
          <w:lang w:val="en-US"/>
        </w:rPr>
        <w:t xml:space="preserve"> </w:t>
      </w:r>
      <w:r w:rsidR="00300E96" w:rsidRPr="00300E96">
        <w:rPr>
          <w:lang w:val="en-US"/>
        </w:rPr>
        <w:t xml:space="preserve">drive at least two seconds in a straight line before it is obliged to detect a </w:t>
      </w:r>
      <w:r w:rsidR="00B11AE0">
        <w:rPr>
          <w:lang w:val="en-US"/>
        </w:rPr>
        <w:t>vulnerable road user.</w:t>
      </w:r>
      <w:r w:rsidR="003621B4">
        <w:rPr>
          <w:lang w:val="en-US"/>
        </w:rPr>
        <w:t xml:space="preserve"> </w:t>
      </w:r>
      <w:r w:rsidR="00B11AE0">
        <w:rPr>
          <w:lang w:val="en-US"/>
        </w:rPr>
        <w:t>The Danish interpretation</w:t>
      </w:r>
      <w:r>
        <w:rPr>
          <w:lang w:val="en-US"/>
        </w:rPr>
        <w:t xml:space="preserve"> of this</w:t>
      </w:r>
      <w:r w:rsidR="00B11AE0">
        <w:rPr>
          <w:lang w:val="en-US"/>
        </w:rPr>
        <w:t xml:space="preserve"> is that</w:t>
      </w:r>
      <w:r w:rsidR="003621B4">
        <w:rPr>
          <w:lang w:val="en-US"/>
        </w:rPr>
        <w:t xml:space="preserve"> the UEBS is not obliged to detect and react </w:t>
      </w:r>
      <w:r w:rsidR="00B11AE0">
        <w:rPr>
          <w:lang w:val="en-US"/>
        </w:rPr>
        <w:t>to vulnerable road users</w:t>
      </w:r>
      <w:r w:rsidR="003621B4">
        <w:rPr>
          <w:lang w:val="en-US"/>
        </w:rPr>
        <w:t xml:space="preserve"> in curves</w:t>
      </w:r>
      <w:r w:rsidR="002B7689">
        <w:rPr>
          <w:lang w:val="en-US"/>
        </w:rPr>
        <w:t>, which can cause an accident risk for vulnerable road users.</w:t>
      </w:r>
      <w:r w:rsidR="009043E4">
        <w:rPr>
          <w:lang w:val="en-US"/>
        </w:rPr>
        <w:t xml:space="preserve"> A human driver will turn the head to follow the course og the curve.</w:t>
      </w:r>
    </w:p>
    <w:p w14:paraId="44048A81" w14:textId="55966C1D" w:rsidR="002805EA" w:rsidRDefault="002805EA" w:rsidP="00500750">
      <w:pPr>
        <w:numPr>
          <w:ilvl w:val="0"/>
          <w:numId w:val="1"/>
        </w:numPr>
        <w:spacing w:after="120"/>
        <w:ind w:left="714" w:hanging="357"/>
        <w:rPr>
          <w:lang w:val="en-US"/>
        </w:rPr>
      </w:pPr>
      <w:r>
        <w:rPr>
          <w:lang w:val="en-US"/>
        </w:rPr>
        <w:t xml:space="preserve">Finally, the UEBS is not obliged to be active under windy conditions or at ambient temperatures below 0 </w:t>
      </w:r>
      <w:r>
        <w:rPr>
          <w:lang w:val="en-US"/>
        </w:rPr>
        <w:sym w:font="Symbol" w:char="F0B0"/>
      </w:r>
      <w:r>
        <w:rPr>
          <w:lang w:val="en-US"/>
        </w:rPr>
        <w:t>C.</w:t>
      </w:r>
    </w:p>
    <w:p w14:paraId="6F5C87C1" w14:textId="4B5605D6" w:rsidR="00101693" w:rsidRPr="00300E96" w:rsidRDefault="00101693" w:rsidP="00300E96">
      <w:pPr>
        <w:rPr>
          <w:lang w:val="en-US"/>
        </w:rPr>
      </w:pPr>
    </w:p>
    <w:sectPr w:rsidR="00101693" w:rsidRPr="00300E96" w:rsidSect="006157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985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3D45" w14:textId="77777777" w:rsidR="00B52A31" w:rsidRDefault="00B52A31" w:rsidP="007370A3">
      <w:r>
        <w:separator/>
      </w:r>
    </w:p>
  </w:endnote>
  <w:endnote w:type="continuationSeparator" w:id="0">
    <w:p w14:paraId="39218C94" w14:textId="77777777" w:rsidR="00B52A31" w:rsidRDefault="00B52A31" w:rsidP="0073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2009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E398E7" w14:textId="77777777" w:rsidR="007370A3" w:rsidRDefault="007370A3" w:rsidP="00EE27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6DB334" w14:textId="77777777" w:rsidR="007370A3" w:rsidRDefault="007370A3" w:rsidP="007370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CD2A" w14:textId="77777777" w:rsidR="007370A3" w:rsidRDefault="00A21909" w:rsidP="007370A3">
    <w:pPr>
      <w:pStyle w:val="Footer"/>
      <w:ind w:right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D9FC8" wp14:editId="27E7646B">
              <wp:simplePos x="0" y="0"/>
              <wp:positionH relativeFrom="column">
                <wp:posOffset>5363845</wp:posOffset>
              </wp:positionH>
              <wp:positionV relativeFrom="paragraph">
                <wp:posOffset>106951</wp:posOffset>
              </wp:positionV>
              <wp:extent cx="824230" cy="271780"/>
              <wp:effectExtent l="0" t="0" r="0" b="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23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042F84" w14:textId="297AA89F" w:rsidR="00A21909" w:rsidRPr="00A21909" w:rsidRDefault="00A21909" w:rsidP="00A21909">
                          <w:pPr>
                            <w:pStyle w:val="Footer"/>
                            <w:jc w:val="right"/>
                            <w:rPr>
                              <w:rStyle w:val="PageNumber"/>
                              <w:sz w:val="16"/>
                              <w:szCs w:val="16"/>
                            </w:rPr>
                          </w:pPr>
                          <w:r w:rsidRPr="00A21909">
                            <w:rPr>
                              <w:rStyle w:val="PageNumber"/>
                              <w:sz w:val="16"/>
                              <w:szCs w:val="16"/>
                            </w:rPr>
                            <w:t xml:space="preserve">Side </w:t>
                          </w:r>
                          <w:sdt>
                            <w:sdtPr>
                              <w:rPr>
                                <w:rStyle w:val="PageNumber"/>
                                <w:sz w:val="16"/>
                                <w:szCs w:val="16"/>
                              </w:rPr>
                              <w:id w:val="131684352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PageNumber"/>
                              </w:rPr>
                            </w:sdtEndPr>
                            <w:sdtContent>
                              <w:r w:rsidRPr="00A21909">
                                <w:rPr>
                                  <w:rStyle w:val="PageNumber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1909">
                                <w:rPr>
                                  <w:rStyle w:val="PageNumber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1909">
                                <w:rPr>
                                  <w:rStyle w:val="PageNumber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60DC9">
                                <w:rPr>
                                  <w:rStyle w:val="PageNumber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1909">
                                <w:rPr>
                                  <w:rStyle w:val="PageNumber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A21909">
                                <w:rPr>
                                  <w:rStyle w:val="PageNumber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Pr="00A21909">
                                <w:rPr>
                                  <w:rStyle w:val="PageNumber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1909">
                                <w:rPr>
                                  <w:rStyle w:val="PageNumber"/>
                                  <w:sz w:val="16"/>
                                  <w:szCs w:val="16"/>
                                </w:rPr>
                                <w:instrText xml:space="preserve"> SECTIONPAGES  \* MERGEFORMAT </w:instrText>
                              </w:r>
                              <w:r w:rsidRPr="00A21909">
                                <w:rPr>
                                  <w:rStyle w:val="PageNumber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26287">
                                <w:rPr>
                                  <w:rStyle w:val="PageNumber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1909">
                                <w:rPr>
                                  <w:rStyle w:val="PageNumber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A21909">
                                <w:rPr>
                                  <w:rStyle w:val="PageNumber"/>
                                  <w:sz w:val="16"/>
                                  <w:szCs w:val="16"/>
                                </w:rPr>
                                <w:t>)</w:t>
                              </w:r>
                            </w:sdtContent>
                          </w:sdt>
                        </w:p>
                        <w:p w14:paraId="029FC235" w14:textId="77777777" w:rsidR="00A21909" w:rsidRPr="00557F66" w:rsidRDefault="00A21909" w:rsidP="00557F66">
                          <w:pPr>
                            <w:pStyle w:val="Footer"/>
                            <w:ind w:right="3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D9FC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2.35pt;margin-top:8.4pt;width:64.9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" filled="f" stroked="f" strokeweight=".5pt">
              <v:textbox>
                <w:txbxContent>
                  <w:p w14:paraId="73042F84" w14:textId="297AA89F" w:rsidR="00A21909" w:rsidRPr="00A21909" w:rsidRDefault="00A21909" w:rsidP="00A21909">
                    <w:pPr>
                      <w:pStyle w:val="Footer"/>
                      <w:jc w:val="right"/>
                      <w:rPr>
                        <w:rStyle w:val="PageNumber"/>
                        <w:sz w:val="16"/>
                        <w:szCs w:val="16"/>
                      </w:rPr>
                    </w:pPr>
                    <w:r w:rsidRPr="00A21909">
                      <w:rPr>
                        <w:rStyle w:val="PageNumber"/>
                        <w:sz w:val="16"/>
                        <w:szCs w:val="16"/>
                      </w:rPr>
                      <w:t xml:space="preserve">Side </w:t>
                    </w:r>
                    <w:sdt>
                      <w:sdtPr>
                        <w:rPr>
                          <w:rStyle w:val="PageNumber"/>
                          <w:sz w:val="16"/>
                          <w:szCs w:val="16"/>
                        </w:rPr>
                        <w:id w:val="131684352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Pr="00A21909">
                          <w:rPr>
                            <w:rStyle w:val="PageNumber"/>
                            <w:sz w:val="16"/>
                            <w:szCs w:val="16"/>
                          </w:rPr>
                          <w:fldChar w:fldCharType="begin"/>
                        </w:r>
                        <w:r w:rsidRPr="00A21909">
                          <w:rPr>
                            <w:rStyle w:val="PageNumber"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1909">
                          <w:rPr>
                            <w:rStyle w:val="PageNumber"/>
                            <w:sz w:val="16"/>
                            <w:szCs w:val="16"/>
                          </w:rPr>
                          <w:fldChar w:fldCharType="separate"/>
                        </w:r>
                        <w:r w:rsidR="00960DC9">
                          <w:rPr>
                            <w:rStyle w:val="PageNumber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1909">
                          <w:rPr>
                            <w:rStyle w:val="PageNumber"/>
                            <w:sz w:val="16"/>
                            <w:szCs w:val="16"/>
                          </w:rPr>
                          <w:fldChar w:fldCharType="end"/>
                        </w:r>
                        <w:r w:rsidRPr="00A21909">
                          <w:rPr>
                            <w:rStyle w:val="PageNumber"/>
                            <w:sz w:val="16"/>
                            <w:szCs w:val="16"/>
                          </w:rPr>
                          <w:t xml:space="preserve"> (</w:t>
                        </w:r>
                        <w:r w:rsidRPr="00A21909">
                          <w:rPr>
                            <w:rStyle w:val="PageNumber"/>
                            <w:sz w:val="16"/>
                            <w:szCs w:val="16"/>
                          </w:rPr>
                          <w:fldChar w:fldCharType="begin"/>
                        </w:r>
                        <w:r w:rsidRPr="00A21909">
                          <w:rPr>
                            <w:rStyle w:val="PageNumber"/>
                            <w:sz w:val="16"/>
                            <w:szCs w:val="16"/>
                          </w:rPr>
                          <w:instrText xml:space="preserve"> SECTIONPAGES  \* MERGEFORMAT </w:instrText>
                        </w:r>
                        <w:r w:rsidRPr="00A21909">
                          <w:rPr>
                            <w:rStyle w:val="PageNumber"/>
                            <w:sz w:val="16"/>
                            <w:szCs w:val="16"/>
                          </w:rPr>
                          <w:fldChar w:fldCharType="separate"/>
                        </w:r>
                        <w:r w:rsidR="00426287">
                          <w:rPr>
                            <w:rStyle w:val="PageNumber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1909">
                          <w:rPr>
                            <w:rStyle w:val="PageNumber"/>
                            <w:sz w:val="16"/>
                            <w:szCs w:val="16"/>
                          </w:rPr>
                          <w:fldChar w:fldCharType="end"/>
                        </w:r>
                        <w:r w:rsidRPr="00A21909">
                          <w:rPr>
                            <w:rStyle w:val="PageNumber"/>
                            <w:sz w:val="16"/>
                            <w:szCs w:val="16"/>
                          </w:rPr>
                          <w:t>)</w:t>
                        </w:r>
                      </w:sdtContent>
                    </w:sdt>
                  </w:p>
                  <w:p w14:paraId="029FC235" w14:textId="77777777" w:rsidR="00A21909" w:rsidRPr="00557F66" w:rsidRDefault="00A21909" w:rsidP="00557F66">
                    <w:pPr>
                      <w:pStyle w:val="Footer"/>
                      <w:ind w:right="360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1B16" w14:textId="77777777" w:rsidR="00426287" w:rsidRDefault="00426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DF8D" w14:textId="77777777" w:rsidR="00B52A31" w:rsidRDefault="00B52A31" w:rsidP="007370A3">
      <w:r>
        <w:separator/>
      </w:r>
    </w:p>
  </w:footnote>
  <w:footnote w:type="continuationSeparator" w:id="0">
    <w:p w14:paraId="6648763D" w14:textId="77777777" w:rsidR="00B52A31" w:rsidRDefault="00B52A31" w:rsidP="007370A3">
      <w:r>
        <w:continuationSeparator/>
      </w:r>
    </w:p>
  </w:footnote>
  <w:footnote w:id="1">
    <w:p w14:paraId="737F947F" w14:textId="77777777" w:rsidR="00EC47B5" w:rsidRPr="00FE0156" w:rsidRDefault="00EC47B5" w:rsidP="00EC47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E0156">
        <w:rPr>
          <w:lang w:val="en-US"/>
        </w:rPr>
        <w:t xml:space="preserve"> (ECE/TRANS/WP.29/GRVA/2022/24)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8EE2" w14:textId="77777777" w:rsidR="00426287" w:rsidRDefault="00426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3524" w14:textId="77777777" w:rsidR="007370A3" w:rsidRDefault="007370A3" w:rsidP="007370A3">
    <w:pPr>
      <w:pStyle w:val="Header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636294E" wp14:editId="66DB594C">
          <wp:simplePos x="0" y="0"/>
          <wp:positionH relativeFrom="column">
            <wp:posOffset>4362018</wp:posOffset>
          </wp:positionH>
          <wp:positionV relativeFrom="paragraph">
            <wp:posOffset>113665</wp:posOffset>
          </wp:positionV>
          <wp:extent cx="1905972" cy="352425"/>
          <wp:effectExtent l="0" t="0" r="0" b="3175"/>
          <wp:wrapNone/>
          <wp:docPr id="1" name="Billede 1" descr="Et billede, der indeholder sidder, skilt, mad, orang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sidder, skilt, mad, orang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972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3"/>
      <w:gridCol w:w="4244"/>
    </w:tblGrid>
    <w:tr w:rsidR="00615769" w14:paraId="5F946C86" w14:textId="77777777" w:rsidTr="007D40DB">
      <w:tc>
        <w:tcPr>
          <w:tcW w:w="4243" w:type="dxa"/>
        </w:tcPr>
        <w:p w14:paraId="722A8391" w14:textId="77777777" w:rsidR="00615769" w:rsidRDefault="00615769" w:rsidP="00615769">
          <w:pPr>
            <w:pStyle w:val="Header"/>
          </w:pPr>
          <w:r>
            <w:t>Submitted by the expert from Denmark</w:t>
          </w:r>
        </w:p>
      </w:tc>
      <w:tc>
        <w:tcPr>
          <w:tcW w:w="4244" w:type="dxa"/>
        </w:tcPr>
        <w:p w14:paraId="64064510" w14:textId="1588AD3A" w:rsidR="00615769" w:rsidRDefault="00615769" w:rsidP="00615769">
          <w:pPr>
            <w:pStyle w:val="Header"/>
            <w:jc w:val="right"/>
          </w:pPr>
          <w:r w:rsidRPr="00615769">
            <w:rPr>
              <w:u w:val="single"/>
            </w:rPr>
            <w:t>Informal document</w:t>
          </w:r>
          <w:r>
            <w:t xml:space="preserve"> </w:t>
          </w:r>
          <w:r w:rsidRPr="00615769">
            <w:rPr>
              <w:b/>
              <w:bCs/>
            </w:rPr>
            <w:t>GRVA-14-10</w:t>
          </w:r>
          <w:r>
            <w:br/>
            <w:t>14th GRVA, 26-30 September 2022</w:t>
          </w:r>
          <w:r>
            <w:br/>
            <w:t>Provisional agenda item 7</w:t>
          </w:r>
        </w:p>
      </w:tc>
    </w:tr>
  </w:tbl>
  <w:p w14:paraId="5058400E" w14:textId="376A53E0" w:rsidR="00477209" w:rsidRDefault="00426287">
    <w:pPr>
      <w:pStyle w:val="Header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283EFF13" wp14:editId="49382F6F">
          <wp:simplePos x="0" y="0"/>
          <wp:positionH relativeFrom="column">
            <wp:posOffset>3493698</wp:posOffset>
          </wp:positionH>
          <wp:positionV relativeFrom="paragraph">
            <wp:posOffset>-573</wp:posOffset>
          </wp:positionV>
          <wp:extent cx="1905972" cy="352425"/>
          <wp:effectExtent l="0" t="0" r="0" b="3175"/>
          <wp:wrapNone/>
          <wp:docPr id="3" name="Billede 1" descr="Et billede, der indeholder sidder, skilt, mad, orang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sidder, skilt, mad, orang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972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0132B"/>
    <w:multiLevelType w:val="hybridMultilevel"/>
    <w:tmpl w:val="FC340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a-DK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96"/>
    <w:rsid w:val="0005374E"/>
    <w:rsid w:val="00072AC5"/>
    <w:rsid w:val="000D0CE8"/>
    <w:rsid w:val="000D7B20"/>
    <w:rsid w:val="00101693"/>
    <w:rsid w:val="00113E88"/>
    <w:rsid w:val="001152C5"/>
    <w:rsid w:val="00145C04"/>
    <w:rsid w:val="00164402"/>
    <w:rsid w:val="00177FAE"/>
    <w:rsid w:val="001A5299"/>
    <w:rsid w:val="001B679E"/>
    <w:rsid w:val="001C0B83"/>
    <w:rsid w:val="001C7D41"/>
    <w:rsid w:val="002125C3"/>
    <w:rsid w:val="00236BD3"/>
    <w:rsid w:val="00276CDA"/>
    <w:rsid w:val="002801C4"/>
    <w:rsid w:val="002805EA"/>
    <w:rsid w:val="00296DF1"/>
    <w:rsid w:val="002B3D07"/>
    <w:rsid w:val="002B7689"/>
    <w:rsid w:val="002D690B"/>
    <w:rsid w:val="002E7BCD"/>
    <w:rsid w:val="002F7412"/>
    <w:rsid w:val="00300E96"/>
    <w:rsid w:val="00301100"/>
    <w:rsid w:val="003577D6"/>
    <w:rsid w:val="003621B4"/>
    <w:rsid w:val="0036591D"/>
    <w:rsid w:val="00377CA7"/>
    <w:rsid w:val="003969B4"/>
    <w:rsid w:val="003E635F"/>
    <w:rsid w:val="003F1B4A"/>
    <w:rsid w:val="00426287"/>
    <w:rsid w:val="00433D34"/>
    <w:rsid w:val="00465873"/>
    <w:rsid w:val="00477209"/>
    <w:rsid w:val="004A29A0"/>
    <w:rsid w:val="004E2919"/>
    <w:rsid w:val="00500750"/>
    <w:rsid w:val="00562BA3"/>
    <w:rsid w:val="00570EB5"/>
    <w:rsid w:val="0057192F"/>
    <w:rsid w:val="00615769"/>
    <w:rsid w:val="006477AE"/>
    <w:rsid w:val="006631DC"/>
    <w:rsid w:val="006A5EB0"/>
    <w:rsid w:val="006B02E4"/>
    <w:rsid w:val="006E3FB1"/>
    <w:rsid w:val="006F5ECD"/>
    <w:rsid w:val="00736CBA"/>
    <w:rsid w:val="007370A3"/>
    <w:rsid w:val="007404C5"/>
    <w:rsid w:val="00750AA8"/>
    <w:rsid w:val="007747D0"/>
    <w:rsid w:val="00786BE2"/>
    <w:rsid w:val="007A6442"/>
    <w:rsid w:val="007D515D"/>
    <w:rsid w:val="007E5FBF"/>
    <w:rsid w:val="007E7FB2"/>
    <w:rsid w:val="008056E0"/>
    <w:rsid w:val="0083341F"/>
    <w:rsid w:val="008536C0"/>
    <w:rsid w:val="008706CA"/>
    <w:rsid w:val="008B1176"/>
    <w:rsid w:val="008F04E9"/>
    <w:rsid w:val="008F5A83"/>
    <w:rsid w:val="008F664D"/>
    <w:rsid w:val="009043E4"/>
    <w:rsid w:val="009178C9"/>
    <w:rsid w:val="00933283"/>
    <w:rsid w:val="00960DC9"/>
    <w:rsid w:val="009C7F1F"/>
    <w:rsid w:val="009F2376"/>
    <w:rsid w:val="00A15BCB"/>
    <w:rsid w:val="00A21909"/>
    <w:rsid w:val="00A30439"/>
    <w:rsid w:val="00A55FFC"/>
    <w:rsid w:val="00AE5BFF"/>
    <w:rsid w:val="00B05481"/>
    <w:rsid w:val="00B07048"/>
    <w:rsid w:val="00B11AE0"/>
    <w:rsid w:val="00B17630"/>
    <w:rsid w:val="00B36521"/>
    <w:rsid w:val="00B52A31"/>
    <w:rsid w:val="00B80B1F"/>
    <w:rsid w:val="00BD4EE7"/>
    <w:rsid w:val="00BF1F2D"/>
    <w:rsid w:val="00C159B7"/>
    <w:rsid w:val="00C2423B"/>
    <w:rsid w:val="00C30B91"/>
    <w:rsid w:val="00C53456"/>
    <w:rsid w:val="00C715D6"/>
    <w:rsid w:val="00CA0903"/>
    <w:rsid w:val="00CA4B2E"/>
    <w:rsid w:val="00CC5023"/>
    <w:rsid w:val="00CC55FC"/>
    <w:rsid w:val="00CE3B46"/>
    <w:rsid w:val="00CE7598"/>
    <w:rsid w:val="00DB104C"/>
    <w:rsid w:val="00DB322C"/>
    <w:rsid w:val="00E02858"/>
    <w:rsid w:val="00E3049E"/>
    <w:rsid w:val="00E72E36"/>
    <w:rsid w:val="00E82A4B"/>
    <w:rsid w:val="00E8313E"/>
    <w:rsid w:val="00EA41A1"/>
    <w:rsid w:val="00EC47B5"/>
    <w:rsid w:val="00EF4248"/>
    <w:rsid w:val="00F116E9"/>
    <w:rsid w:val="00F30C32"/>
    <w:rsid w:val="00F4316A"/>
    <w:rsid w:val="00F5699F"/>
    <w:rsid w:val="00F661DD"/>
    <w:rsid w:val="00F97BFA"/>
    <w:rsid w:val="00F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6452F"/>
  <w15:chartTrackingRefBased/>
  <w15:docId w15:val="{35AA902A-811C-4A6E-9685-2963139E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0A3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BUNGnavn">
    <w:name w:val="ESBUNG navn"/>
    <w:next w:val="Normal"/>
    <w:autoRedefine/>
    <w:qFormat/>
    <w:rsid w:val="00177FAE"/>
    <w:rPr>
      <w:rFonts w:ascii="Frutiger LT Std 55 Roman" w:hAnsi="Frutiger LT Std 55 Roman" w:cs="Times New Roman"/>
      <w:b/>
      <w:bCs/>
      <w:color w:val="4D4D4C"/>
      <w:sz w:val="60"/>
      <w:szCs w:val="60"/>
      <w:lang w:eastAsia="da-DK"/>
    </w:rPr>
  </w:style>
  <w:style w:type="paragraph" w:customStyle="1" w:styleId="ESBUNGtitel">
    <w:name w:val="ESBUNG titel"/>
    <w:autoRedefine/>
    <w:qFormat/>
    <w:rsid w:val="00177FAE"/>
    <w:pPr>
      <w:spacing w:before="200"/>
    </w:pPr>
    <w:rPr>
      <w:rFonts w:ascii="Frutiger LT Std 55 Roman" w:hAnsi="Frutiger LT Std 55 Roman" w:cs="Times New Roman"/>
      <w:b/>
      <w:bCs/>
      <w:i/>
      <w:iCs/>
      <w:color w:val="4D4D4C"/>
      <w:spacing w:val="2"/>
      <w:sz w:val="30"/>
      <w:szCs w:val="30"/>
      <w:lang w:eastAsia="da-DK"/>
    </w:rPr>
  </w:style>
  <w:style w:type="table" w:styleId="TableGrid">
    <w:name w:val="Table Grid"/>
    <w:basedOn w:val="TableNormal"/>
    <w:uiPriority w:val="59"/>
    <w:rsid w:val="0073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370A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7370A3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rsid w:val="007370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0A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0A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370A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0A3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370A3"/>
  </w:style>
  <w:style w:type="character" w:styleId="PlaceholderText">
    <w:name w:val="Placeholder Text"/>
    <w:basedOn w:val="DefaultParagraphFont"/>
    <w:uiPriority w:val="99"/>
    <w:semiHidden/>
    <w:rsid w:val="00276CDA"/>
    <w:rPr>
      <w:color w:val="808080"/>
    </w:rPr>
  </w:style>
  <w:style w:type="paragraph" w:customStyle="1" w:styleId="Titeloverskrift">
    <w:name w:val="Titeloverskrift"/>
    <w:basedOn w:val="Heading1"/>
    <w:next w:val="Normal"/>
    <w:rsid w:val="00276CDA"/>
    <w:pPr>
      <w:keepLines w:val="0"/>
      <w:spacing w:before="280" w:after="140" w:line="280" w:lineRule="atLeast"/>
      <w:outlineLvl w:val="9"/>
    </w:pPr>
    <w:rPr>
      <w:rFonts w:ascii="Verdana" w:eastAsia="Times New Roman" w:hAnsi="Verdana" w:cs="Arial"/>
      <w:b/>
      <w:bCs/>
      <w:color w:val="auto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76C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lstomtale2">
    <w:name w:val="Uløst omtale2"/>
    <w:basedOn w:val="DefaultParagraphFont"/>
    <w:uiPriority w:val="99"/>
    <w:semiHidden/>
    <w:unhideWhenUsed/>
    <w:rsid w:val="00F4316A"/>
    <w:rPr>
      <w:color w:val="605E5C"/>
      <w:shd w:val="clear" w:color="auto" w:fill="E1DFDD"/>
    </w:rPr>
  </w:style>
  <w:style w:type="paragraph" w:customStyle="1" w:styleId="TSJournalnummer">
    <w:name w:val="TSJournalnummer"/>
    <w:basedOn w:val="Normal"/>
    <w:qFormat/>
    <w:rsid w:val="00570EB5"/>
    <w:pPr>
      <w:spacing w:line="280" w:lineRule="atLeast"/>
      <w:ind w:right="-2496"/>
      <w:jc w:val="right"/>
    </w:pPr>
    <w:rPr>
      <w:rFonts w:ascii="Verdana" w:eastAsia="Times New Roman" w:hAnsi="Verdana" w:cs="Times New Roman"/>
      <w:sz w:val="16"/>
      <w:szCs w:val="16"/>
      <w:lang w:eastAsia="en-GB"/>
    </w:rPr>
  </w:style>
  <w:style w:type="character" w:customStyle="1" w:styleId="Ulstomtale3">
    <w:name w:val="Uløst omtale3"/>
    <w:basedOn w:val="DefaultParagraphFont"/>
    <w:uiPriority w:val="99"/>
    <w:semiHidden/>
    <w:unhideWhenUsed/>
    <w:rsid w:val="00300E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5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A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A8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A83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7BC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7CA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CA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7C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Zone%20Skabeloner%2021.1\FS-Standard\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DBC76667EB467BB8484BC38606A9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D8AAE5-D20A-421F-A715-27E309633955}"/>
      </w:docPartPr>
      <w:docPartBody>
        <w:p w:rsidR="00385C44" w:rsidRDefault="00385C44">
          <w:pPr>
            <w:pStyle w:val="A9DBC76667EB467BB8484BC38606A943"/>
          </w:pPr>
          <w:r w:rsidRPr="00EE760D">
            <w:rPr>
              <w:rStyle w:val="PlaceholderText"/>
            </w:rPr>
            <w:t>[Brevdato]</w:t>
          </w:r>
        </w:p>
      </w:docPartBody>
    </w:docPart>
    <w:docPart>
      <w:docPartPr>
        <w:name w:val="24E107B28A0A480E834A122EA7726D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93DC41-717D-47F4-9B93-8EEF8A5FE47D}"/>
      </w:docPartPr>
      <w:docPartBody>
        <w:p w:rsidR="00385C44" w:rsidRDefault="00385C44">
          <w:pPr>
            <w:pStyle w:val="24E107B28A0A480E834A122EA7726D79"/>
          </w:pPr>
          <w:r w:rsidRPr="00726DBC">
            <w:rPr>
              <w:rStyle w:val="Placehold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44"/>
    <w:rsid w:val="00075082"/>
    <w:rsid w:val="00115DBF"/>
    <w:rsid w:val="00385C44"/>
    <w:rsid w:val="004C4121"/>
    <w:rsid w:val="00715AC8"/>
    <w:rsid w:val="007F7ECB"/>
    <w:rsid w:val="00946C4F"/>
    <w:rsid w:val="00AD4B09"/>
    <w:rsid w:val="00AF69B1"/>
    <w:rsid w:val="00EA2D97"/>
    <w:rsid w:val="00F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DBC76667EB467BB8484BC38606A943">
    <w:name w:val="A9DBC76667EB467BB8484BC38606A943"/>
  </w:style>
  <w:style w:type="paragraph" w:customStyle="1" w:styleId="24E107B28A0A480E834A122EA7726D79">
    <w:name w:val="24E107B28A0A480E834A122EA7726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C08C6-D2F4-4B92-B372-4E587C7DD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F24F9-D0F1-48EA-906C-D8D7E23FC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7F8367-EA66-453A-A3AA-C8E95AB4D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Schack Rasmussen</dc:creator>
  <cp:keywords/>
  <dc:description/>
  <cp:lastModifiedBy>OICA/CLEPA</cp:lastModifiedBy>
  <cp:revision>7</cp:revision>
  <cp:lastPrinted>2020-09-03T13:20:00Z</cp:lastPrinted>
  <dcterms:created xsi:type="dcterms:W3CDTF">2022-09-14T13:28:00Z</dcterms:created>
  <dcterms:modified xsi:type="dcterms:W3CDTF">2022-09-16T14:00:00Z</dcterms:modified>
</cp:coreProperties>
</file>