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C8CD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D945E1" w14:textId="77777777" w:rsidR="002D5AAC" w:rsidRDefault="002D5AAC" w:rsidP="00D30C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5A96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3EAEE8" w14:textId="348E13E9" w:rsidR="002D5AAC" w:rsidRDefault="00D30C5A" w:rsidP="00D30C5A">
            <w:pPr>
              <w:jc w:val="right"/>
            </w:pPr>
            <w:r w:rsidRPr="00D30C5A">
              <w:rPr>
                <w:sz w:val="40"/>
              </w:rPr>
              <w:t>ECE</w:t>
            </w:r>
            <w:r>
              <w:t>/TRANS/WP.29/2022/137</w:t>
            </w:r>
          </w:p>
        </w:tc>
      </w:tr>
      <w:tr w:rsidR="002D5AAC" w:rsidRPr="00720096" w14:paraId="3F348F0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7606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0369EA" wp14:editId="75030E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F0EE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5481ED" w14:textId="77777777" w:rsidR="002D5AAC" w:rsidRDefault="00D30C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A56070" w14:textId="77777777" w:rsidR="00D30C5A" w:rsidRDefault="00D30C5A" w:rsidP="00D30C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2022</w:t>
            </w:r>
          </w:p>
          <w:p w14:paraId="2160686C" w14:textId="77777777" w:rsidR="00D30C5A" w:rsidRDefault="00D30C5A" w:rsidP="00D30C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DF1C58C" w14:textId="39890452" w:rsidR="00D30C5A" w:rsidRPr="008D53B6" w:rsidRDefault="00D30C5A" w:rsidP="00D30C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610E6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07BEB3" w14:textId="77777777" w:rsidR="00D30C5A" w:rsidRPr="00D30C5A" w:rsidRDefault="00D30C5A" w:rsidP="00D30C5A">
      <w:pPr>
        <w:spacing w:before="120"/>
        <w:rPr>
          <w:sz w:val="28"/>
          <w:szCs w:val="28"/>
        </w:rPr>
      </w:pPr>
      <w:r w:rsidRPr="00D30C5A">
        <w:rPr>
          <w:sz w:val="28"/>
          <w:szCs w:val="28"/>
        </w:rPr>
        <w:t>Комитет по внутреннему транспорту</w:t>
      </w:r>
    </w:p>
    <w:p w14:paraId="6B2BC79F" w14:textId="04DA7247" w:rsidR="00D30C5A" w:rsidRPr="00D30C5A" w:rsidRDefault="00D30C5A" w:rsidP="00D30C5A">
      <w:pPr>
        <w:spacing w:before="120"/>
        <w:rPr>
          <w:b/>
          <w:sz w:val="24"/>
          <w:szCs w:val="24"/>
        </w:rPr>
      </w:pPr>
      <w:r w:rsidRPr="00D30C5A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D30C5A">
        <w:rPr>
          <w:b/>
          <w:bCs/>
          <w:sz w:val="24"/>
          <w:szCs w:val="24"/>
        </w:rPr>
        <w:t>в области транспортных средств</w:t>
      </w:r>
    </w:p>
    <w:p w14:paraId="0995FC80" w14:textId="77777777" w:rsidR="00D30C5A" w:rsidRPr="0003127B" w:rsidRDefault="00D30C5A" w:rsidP="00D30C5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5A0476F7" w14:textId="77777777" w:rsidR="00D30C5A" w:rsidRPr="0003127B" w:rsidRDefault="00D30C5A" w:rsidP="00D30C5A">
      <w:r>
        <w:t>Женева, 14</w:t>
      </w:r>
      <w:r w:rsidRPr="00D30C5A">
        <w:t>–</w:t>
      </w:r>
      <w:r>
        <w:t>16 ноября 2022 года</w:t>
      </w:r>
    </w:p>
    <w:p w14:paraId="7854D1F8" w14:textId="77777777" w:rsidR="00D30C5A" w:rsidRPr="0003127B" w:rsidRDefault="00D30C5A" w:rsidP="00D30C5A">
      <w:r>
        <w:t>Пункт 4.10.1 предварительной повестки дня</w:t>
      </w:r>
    </w:p>
    <w:p w14:paraId="69081B0A" w14:textId="77777777" w:rsidR="00D30C5A" w:rsidRPr="0003127B" w:rsidRDefault="00D30C5A" w:rsidP="00D30C5A">
      <w:pPr>
        <w:rPr>
          <w:b/>
        </w:rPr>
      </w:pPr>
      <w:r>
        <w:rPr>
          <w:b/>
          <w:bCs/>
        </w:rPr>
        <w:t>Соглашение 1958 года:</w:t>
      </w:r>
    </w:p>
    <w:p w14:paraId="770249E3" w14:textId="0D1526A6" w:rsidR="00D30C5A" w:rsidRPr="009F6921" w:rsidRDefault="00D30C5A" w:rsidP="00D30C5A">
      <w:pPr>
        <w:rPr>
          <w:b/>
          <w:bCs/>
        </w:rPr>
      </w:pPr>
      <w:r w:rsidRPr="009F6921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9F6921">
        <w:rPr>
          <w:b/>
          <w:bCs/>
        </w:rPr>
        <w:t>правилам ООН, представленных GRVA</w:t>
      </w:r>
    </w:p>
    <w:p w14:paraId="2DD981F3" w14:textId="77777777" w:rsidR="00D30C5A" w:rsidRPr="009F6921" w:rsidRDefault="00D30C5A" w:rsidP="00D30C5A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>
        <w:tab/>
      </w:r>
      <w:r>
        <w:tab/>
      </w:r>
      <w:r>
        <w:rPr>
          <w:bCs/>
        </w:rPr>
        <w:t>Предложение по дополнению 20 к поправкам серии 11 к Правилам № 13 ООН (торможение большегрузных транспортных средств)</w:t>
      </w:r>
    </w:p>
    <w:p w14:paraId="0C5B241E" w14:textId="77777777" w:rsidR="00D30C5A" w:rsidRPr="009F6921" w:rsidRDefault="00D30C5A" w:rsidP="00D30C5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D30C5A">
        <w:rPr>
          <w:b w:val="0"/>
          <w:bCs/>
          <w:sz w:val="20"/>
        </w:rPr>
        <w:footnoteReference w:customMarkFollows="1" w:id="1"/>
        <w:t>*</w:t>
      </w:r>
    </w:p>
    <w:p w14:paraId="1F854866" w14:textId="2F2315A4" w:rsidR="00D30C5A" w:rsidRPr="0003127B" w:rsidRDefault="00D30C5A" w:rsidP="00D30C5A">
      <w:pPr>
        <w:pStyle w:val="SingleTxtG"/>
        <w:ind w:firstLine="567"/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на ее тринадцатой сессии (</w:t>
      </w:r>
      <w:r w:rsidR="00720096">
        <w:t xml:space="preserve">см. </w:t>
      </w:r>
      <w:r>
        <w:t>ECE/TRANS/WP.29/GRVA/13). В его основу положен документ ECE/TRANS/WP.29/GRVA/2022/11 с поправками, содержащимися в документе GRVA-13-22/Rev.1.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57373F0E" w14:textId="77777777" w:rsidR="00D30C5A" w:rsidRPr="0003127B" w:rsidRDefault="00D30C5A" w:rsidP="00D30C5A">
      <w:pPr>
        <w:suppressAutoHyphens w:val="0"/>
        <w:spacing w:line="240" w:lineRule="auto"/>
      </w:pPr>
      <w:r w:rsidRPr="0003127B">
        <w:br w:type="page"/>
      </w:r>
    </w:p>
    <w:p w14:paraId="7D7AD94B" w14:textId="77777777" w:rsidR="00D30C5A" w:rsidRPr="0003127B" w:rsidRDefault="00D30C5A" w:rsidP="00D30C5A">
      <w:pPr>
        <w:pStyle w:val="SingleTxtG"/>
      </w:pPr>
      <w:r>
        <w:rPr>
          <w:i/>
          <w:iCs/>
        </w:rPr>
        <w:lastRenderedPageBreak/>
        <w:t>Включить новый пункт 5.2.1.26.5</w:t>
      </w:r>
      <w:r>
        <w:t xml:space="preserve"> следующего содержания:</w:t>
      </w:r>
    </w:p>
    <w:p w14:paraId="6CEF10F3" w14:textId="77777777" w:rsidR="00D30C5A" w:rsidRPr="0003127B" w:rsidRDefault="00D30C5A" w:rsidP="00D30C5A">
      <w:pPr>
        <w:pStyle w:val="SingleTxtG"/>
        <w:ind w:left="2268" w:hanging="1134"/>
      </w:pPr>
      <w:r>
        <w:t>«5.2.1.26.5</w:t>
      </w:r>
      <w:r>
        <w:tab/>
        <w:t>Если стояночная тормозная система выявляет запрос (генерируемый автоматически или инициируемый водителем):</w:t>
      </w:r>
    </w:p>
    <w:p w14:paraId="2A6A1A1D" w14:textId="3927E998" w:rsidR="00D30C5A" w:rsidRPr="0003127B" w:rsidRDefault="00720096" w:rsidP="00D30C5A">
      <w:pPr>
        <w:pStyle w:val="SingleTxtG"/>
        <w:ind w:left="2268"/>
      </w:pPr>
      <w:r>
        <w:tab/>
      </w:r>
      <w:r w:rsidR="00D30C5A">
        <w:t>a)</w:t>
      </w:r>
      <w:r w:rsidR="00D30C5A">
        <w:tab/>
        <w:t>на полное задействование стояночного тормоза (т.е. до достижения механически заблокированного положения стояночного тормоза) либо</w:t>
      </w:r>
    </w:p>
    <w:p w14:paraId="43788A4D" w14:textId="0F54FC07" w:rsidR="00D30C5A" w:rsidRPr="007963F5" w:rsidRDefault="00720096" w:rsidP="00D30C5A">
      <w:pPr>
        <w:pStyle w:val="SingleTxtG"/>
        <w:ind w:left="2268"/>
      </w:pPr>
      <w:r>
        <w:tab/>
      </w:r>
      <w:r w:rsidR="00D30C5A">
        <w:t>b)</w:t>
      </w:r>
      <w:r w:rsidR="00D30C5A">
        <w:tab/>
        <w:t>на частичное приведение в действие стояночного тормоза,</w:t>
      </w:r>
      <w:r w:rsidR="00D30C5A">
        <w:rPr>
          <w:lang w:val="en-US"/>
        </w:rPr>
        <w:t> </w:t>
      </w:r>
    </w:p>
    <w:p w14:paraId="025E758E" w14:textId="77777777" w:rsidR="00D30C5A" w:rsidRPr="0003127B" w:rsidRDefault="00D30C5A" w:rsidP="00D30C5A">
      <w:pPr>
        <w:pStyle w:val="SingleTxtG"/>
        <w:ind w:left="2268"/>
        <w:rPr>
          <w:color w:val="000000" w:themeColor="text1"/>
        </w:rPr>
      </w:pPr>
      <w:r>
        <w:t>то включение требуемого по пункту 2.6 приложения 8 предупреждающего сигнала может быть отсрочено до тех пор, пока система не выявит надлежащего зажатия стояночного тормоза. Желтый предупреждающий сигнал, указанный в пункте 5.2.1.29.1.2, должен подаваться не позднее чем через 10 секунд после запроса на полное задействование стояночного тормоза, если устойчивое состояние не достигнуто».</w:t>
      </w:r>
    </w:p>
    <w:p w14:paraId="7CD08A4B" w14:textId="77777777" w:rsidR="00D30C5A" w:rsidRPr="0003127B" w:rsidRDefault="00D30C5A" w:rsidP="00D30C5A">
      <w:pPr>
        <w:spacing w:before="240"/>
        <w:ind w:left="1134" w:right="1134"/>
        <w:jc w:val="center"/>
        <w:rPr>
          <w:rFonts w:eastAsia="SimSun"/>
          <w:u w:val="single"/>
        </w:rPr>
      </w:pPr>
      <w:r w:rsidRPr="0003127B">
        <w:rPr>
          <w:rFonts w:eastAsia="SimSun"/>
          <w:u w:val="single"/>
        </w:rPr>
        <w:tab/>
      </w:r>
      <w:r w:rsidRPr="0003127B">
        <w:rPr>
          <w:rFonts w:eastAsia="SimSun"/>
          <w:u w:val="single"/>
        </w:rPr>
        <w:tab/>
      </w:r>
      <w:r w:rsidRPr="0003127B">
        <w:rPr>
          <w:rFonts w:eastAsia="SimSun"/>
          <w:u w:val="single"/>
        </w:rPr>
        <w:tab/>
      </w:r>
      <w:r w:rsidRPr="0003127B">
        <w:rPr>
          <w:rFonts w:eastAsia="SimSun"/>
          <w:u w:val="single"/>
        </w:rPr>
        <w:tab/>
      </w:r>
    </w:p>
    <w:p w14:paraId="4E43C823" w14:textId="77777777" w:rsidR="00E12C5F" w:rsidRPr="008D53B6" w:rsidRDefault="00E12C5F" w:rsidP="00D9145B"/>
    <w:sectPr w:rsidR="00E12C5F" w:rsidRPr="008D53B6" w:rsidSect="00D30C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6182" w14:textId="77777777" w:rsidR="00116161" w:rsidRPr="00A312BC" w:rsidRDefault="00116161" w:rsidP="00A312BC"/>
  </w:endnote>
  <w:endnote w:type="continuationSeparator" w:id="0">
    <w:p w14:paraId="750F9243" w14:textId="77777777" w:rsidR="00116161" w:rsidRPr="00A312BC" w:rsidRDefault="001161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2400" w14:textId="0E489FF6" w:rsidR="00D30C5A" w:rsidRPr="00D30C5A" w:rsidRDefault="00D30C5A">
    <w:pPr>
      <w:pStyle w:val="a8"/>
    </w:pPr>
    <w:r w:rsidRPr="00D30C5A">
      <w:rPr>
        <w:b/>
        <w:sz w:val="18"/>
      </w:rPr>
      <w:fldChar w:fldCharType="begin"/>
    </w:r>
    <w:r w:rsidRPr="00D30C5A">
      <w:rPr>
        <w:b/>
        <w:sz w:val="18"/>
      </w:rPr>
      <w:instrText xml:space="preserve"> PAGE  \* MERGEFORMAT </w:instrText>
    </w:r>
    <w:r w:rsidRPr="00D30C5A">
      <w:rPr>
        <w:b/>
        <w:sz w:val="18"/>
      </w:rPr>
      <w:fldChar w:fldCharType="separate"/>
    </w:r>
    <w:r w:rsidRPr="00D30C5A">
      <w:rPr>
        <w:b/>
        <w:noProof/>
        <w:sz w:val="18"/>
      </w:rPr>
      <w:t>2</w:t>
    </w:r>
    <w:r w:rsidRPr="00D30C5A">
      <w:rPr>
        <w:b/>
        <w:sz w:val="18"/>
      </w:rPr>
      <w:fldChar w:fldCharType="end"/>
    </w:r>
    <w:r>
      <w:rPr>
        <w:b/>
        <w:sz w:val="18"/>
      </w:rPr>
      <w:tab/>
    </w:r>
    <w:r>
      <w:t>GE.22-13535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1F2" w14:textId="46A895F7" w:rsidR="00D30C5A" w:rsidRPr="00D30C5A" w:rsidRDefault="00D30C5A" w:rsidP="00D30C5A">
    <w:pPr>
      <w:pStyle w:val="a8"/>
      <w:tabs>
        <w:tab w:val="clear" w:pos="9639"/>
        <w:tab w:val="right" w:pos="9638"/>
      </w:tabs>
      <w:rPr>
        <w:b/>
        <w:sz w:val="18"/>
      </w:rPr>
    </w:pPr>
    <w:r>
      <w:t>GE.22-13535</w:t>
    </w:r>
    <w:r>
      <w:tab/>
    </w:r>
    <w:r w:rsidRPr="00D30C5A">
      <w:rPr>
        <w:b/>
        <w:sz w:val="18"/>
      </w:rPr>
      <w:fldChar w:fldCharType="begin"/>
    </w:r>
    <w:r w:rsidRPr="00D30C5A">
      <w:rPr>
        <w:b/>
        <w:sz w:val="18"/>
      </w:rPr>
      <w:instrText xml:space="preserve"> PAGE  \* MERGEFORMAT </w:instrText>
    </w:r>
    <w:r w:rsidRPr="00D30C5A">
      <w:rPr>
        <w:b/>
        <w:sz w:val="18"/>
      </w:rPr>
      <w:fldChar w:fldCharType="separate"/>
    </w:r>
    <w:r w:rsidRPr="00D30C5A">
      <w:rPr>
        <w:b/>
        <w:noProof/>
        <w:sz w:val="18"/>
      </w:rPr>
      <w:t>3</w:t>
    </w:r>
    <w:r w:rsidRPr="00D30C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9B80" w14:textId="1D514DB3" w:rsidR="00042B72" w:rsidRPr="00D30C5A" w:rsidRDefault="00D30C5A" w:rsidP="00D30C5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16A357" wp14:editId="7057DD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22-13535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70C937" wp14:editId="0BB045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140922   140922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AB72" w14:textId="77777777" w:rsidR="00116161" w:rsidRPr="001075E9" w:rsidRDefault="001161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033FAC" w14:textId="77777777" w:rsidR="00116161" w:rsidRDefault="001161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566AEA" w14:textId="16AE560D" w:rsidR="00D30C5A" w:rsidRPr="00760AED" w:rsidRDefault="00D30C5A" w:rsidP="00D30C5A">
      <w:pPr>
        <w:pStyle w:val="ad"/>
        <w:tabs>
          <w:tab w:val="clear" w:pos="1021"/>
          <w:tab w:val="right" w:pos="851"/>
        </w:tabs>
        <w:rPr>
          <w:szCs w:val="18"/>
        </w:rPr>
      </w:pPr>
      <w:r w:rsidRPr="00D30C5A">
        <w:rPr>
          <w:rStyle w:val="aa"/>
          <w:vertAlign w:val="baseline"/>
        </w:rPr>
        <w:tab/>
      </w:r>
      <w:r w:rsidRPr="00D30C5A">
        <w:rPr>
          <w:rStyle w:val="aa"/>
          <w:sz w:val="20"/>
          <w:vertAlign w:val="baseline"/>
        </w:rPr>
        <w:t>*</w:t>
      </w:r>
      <w:r w:rsidRPr="002B30C2">
        <w:tab/>
      </w:r>
      <w:r w:rsidRPr="00760AED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</w:t>
      </w:r>
      <w:r w:rsidRPr="002B30C2">
        <w:rPr>
          <w:szCs w:val="18"/>
          <w:lang w:val="en-US"/>
        </w:rPr>
        <w:t>A</w:t>
      </w:r>
      <w:r w:rsidRPr="00760AED">
        <w:rPr>
          <w:szCs w:val="18"/>
        </w:rPr>
        <w:t>/76/6 (раздел 20), пункт</w:t>
      </w:r>
      <w:r w:rsidR="00720096">
        <w:rPr>
          <w:szCs w:val="18"/>
        </w:rPr>
        <w:t> </w:t>
      </w:r>
      <w:r w:rsidRPr="00760AED">
        <w:rPr>
          <w:szCs w:val="18"/>
        </w:rPr>
        <w:t>20.76),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21C" w14:textId="24CBC0E1" w:rsidR="00D30C5A" w:rsidRPr="00D30C5A" w:rsidRDefault="0051009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F657" w14:textId="722132F7" w:rsidR="00D30C5A" w:rsidRPr="00D30C5A" w:rsidRDefault="0051009C" w:rsidP="00D30C5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616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009C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09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C5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41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5C61A"/>
  <w15:docId w15:val="{65754E3D-A034-4FF1-A303-4306EE77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-E Fußnotentext Знак,footnote text Знак,Fußnotentext Ursprung Знак,Footnote Text Char Char Char Char Знак,Footnote Text1 Знак,Footnote Text Char Char Char Знак,Fußnotentext Char2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30C5A"/>
    <w:rPr>
      <w:lang w:val="ru-RU" w:eastAsia="en-US"/>
    </w:rPr>
  </w:style>
  <w:style w:type="character" w:customStyle="1" w:styleId="HChGChar">
    <w:name w:val="_ H _Ch_G Char"/>
    <w:link w:val="HChG"/>
    <w:rsid w:val="00D30C5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30C5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AB0DC-49C6-46B5-A12A-C51C57023B4A}"/>
</file>

<file path=customXml/itemProps2.xml><?xml version="1.0" encoding="utf-8"?>
<ds:datastoreItem xmlns:ds="http://schemas.openxmlformats.org/officeDocument/2006/customXml" ds:itemID="{8C185981-38C5-44C7-B9BC-F79CC1EB277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ECE/TRANS/WP.29/2022/137</dc:title>
  <dc:subject/>
  <dc:creator>Tatiana CHVETS</dc:creator>
  <cp:keywords/>
  <cp:lastModifiedBy>Tatiana Chvets</cp:lastModifiedBy>
  <cp:revision>3</cp:revision>
  <cp:lastPrinted>2022-09-14T14:22:00Z</cp:lastPrinted>
  <dcterms:created xsi:type="dcterms:W3CDTF">2022-09-14T14:22:00Z</dcterms:created>
  <dcterms:modified xsi:type="dcterms:W3CDTF">2022-09-14T14:22:00Z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