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2EADC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B877F2" w14:textId="77777777" w:rsidR="002D5AAC" w:rsidRDefault="002D5AAC" w:rsidP="009432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DE5E0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C8ECBC" w14:textId="2B8FE5A2" w:rsidR="002D5AAC" w:rsidRDefault="009432E7" w:rsidP="009432E7">
            <w:pPr>
              <w:jc w:val="right"/>
            </w:pPr>
            <w:r w:rsidRPr="009432E7">
              <w:rPr>
                <w:sz w:val="40"/>
              </w:rPr>
              <w:t>ECE</w:t>
            </w:r>
            <w:r>
              <w:t>/TRANS/WP.29/2022/117</w:t>
            </w:r>
          </w:p>
        </w:tc>
      </w:tr>
      <w:tr w:rsidR="002D5AAC" w14:paraId="7624E1A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CCAD9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53B214" wp14:editId="3DE39B9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2B4F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527382" w14:textId="77777777" w:rsidR="002D5AAC" w:rsidRDefault="009432E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3AB3A3" w14:textId="77777777" w:rsidR="009432E7" w:rsidRDefault="009432E7" w:rsidP="009432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2022</w:t>
            </w:r>
          </w:p>
          <w:p w14:paraId="3AD77831" w14:textId="77777777" w:rsidR="009432E7" w:rsidRDefault="009432E7" w:rsidP="009432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8BE6E0" w14:textId="3F4FCCB5" w:rsidR="009432E7" w:rsidRPr="008D53B6" w:rsidRDefault="009432E7" w:rsidP="009432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FF2ED4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3067A0" w14:textId="77777777" w:rsidR="00755E22" w:rsidRPr="00755E22" w:rsidRDefault="00755E22" w:rsidP="00755E22">
      <w:pPr>
        <w:spacing w:before="120"/>
        <w:rPr>
          <w:rFonts w:asciiTheme="majorBidi" w:hAnsiTheme="majorBidi" w:cstheme="majorBidi"/>
          <w:sz w:val="40"/>
          <w:szCs w:val="40"/>
        </w:rPr>
      </w:pPr>
      <w:r w:rsidRPr="00755E22">
        <w:rPr>
          <w:sz w:val="28"/>
          <w:szCs w:val="32"/>
        </w:rPr>
        <w:t>Комитет по внутреннему транспорту</w:t>
      </w:r>
    </w:p>
    <w:p w14:paraId="710424BD" w14:textId="294E8EAB" w:rsidR="00755E22" w:rsidRPr="00755E22" w:rsidRDefault="00755E22" w:rsidP="00755E22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755E22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755E22">
        <w:rPr>
          <w:b/>
          <w:bCs/>
          <w:sz w:val="24"/>
          <w:szCs w:val="28"/>
        </w:rPr>
        <w:t>в области транспортных средств</w:t>
      </w:r>
    </w:p>
    <w:p w14:paraId="470248AB" w14:textId="77777777" w:rsidR="00755E22" w:rsidRPr="002203E1" w:rsidRDefault="00755E22" w:rsidP="00755E2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3DAA9213" w14:textId="77777777" w:rsidR="00755E22" w:rsidRPr="002203E1" w:rsidRDefault="00755E22" w:rsidP="00755E22">
      <w:r>
        <w:t>Женева, 14</w:t>
      </w:r>
      <w:r w:rsidRPr="00755E22">
        <w:t>–</w:t>
      </w:r>
      <w:r>
        <w:t>16 ноября 2022 года</w:t>
      </w:r>
    </w:p>
    <w:p w14:paraId="53B2C775" w14:textId="77777777" w:rsidR="00755E22" w:rsidRPr="002203E1" w:rsidRDefault="00755E22" w:rsidP="00755E22">
      <w:r>
        <w:t>Пункт 4.7.2 предварительной повестки дня</w:t>
      </w:r>
    </w:p>
    <w:p w14:paraId="0C9AA435" w14:textId="45C3FD74" w:rsidR="00755E22" w:rsidRPr="002203E1" w:rsidRDefault="00755E22" w:rsidP="00755E22">
      <w:pPr>
        <w:rPr>
          <w:b/>
          <w:bCs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239A2A6C" w14:textId="0ADF21FC" w:rsidR="00755E22" w:rsidRPr="006441D9" w:rsidRDefault="00755E22" w:rsidP="00755E22">
      <w:pPr>
        <w:pStyle w:val="HChG"/>
      </w:pPr>
      <w:r>
        <w:tab/>
      </w:r>
      <w:r>
        <w:tab/>
      </w:r>
      <w:r>
        <w:tab/>
      </w:r>
      <w:r>
        <w:rPr>
          <w:bCs/>
        </w:rPr>
        <w:t xml:space="preserve">Предложение по дополнению 3 к поправкам серии 03 </w:t>
      </w:r>
      <w:r>
        <w:rPr>
          <w:bCs/>
        </w:rPr>
        <w:br/>
      </w:r>
      <w:r>
        <w:rPr>
          <w:bCs/>
        </w:rPr>
        <w:t>к Правилам № 34 ООН (предотвращение опасности возникновения пожара)</w:t>
      </w:r>
    </w:p>
    <w:p w14:paraId="6C5A284E" w14:textId="77777777" w:rsidR="00755E22" w:rsidRPr="002203E1" w:rsidRDefault="00755E22" w:rsidP="00755E22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755E2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0B515C84" w14:textId="77777777" w:rsidR="00755E22" w:rsidRDefault="00755E22" w:rsidP="00755E22">
      <w:pPr>
        <w:pStyle w:val="SingleTxtG"/>
        <w:ind w:firstLine="567"/>
      </w:pPr>
      <w:r>
        <w:t xml:space="preserve">Воспроизведенный ниже текст был принят Рабочей группой по общим предписаниям, касающимся безопасности (GRSG), на ее сто двадцать третьей </w:t>
      </w:r>
      <w:r>
        <w:br/>
      </w:r>
      <w:r>
        <w:t>сессии (ECE/TRANS/WP.29/GRSG/102, п</w:t>
      </w:r>
      <w:r w:rsidRPr="00755E22">
        <w:t>.</w:t>
      </w:r>
      <w:r>
        <w:rPr>
          <w:lang w:val="en-US"/>
        </w:rPr>
        <w:t> </w:t>
      </w:r>
      <w:r>
        <w:t>32). В его основу положен документ ECE/TRANS/WP.29/GRSG/2022/19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48F4ECA1" w14:textId="379C8970" w:rsidR="00755E22" w:rsidRDefault="00755E22" w:rsidP="00755E22">
      <w:pPr>
        <w:suppressAutoHyphens w:val="0"/>
        <w:spacing w:line="240" w:lineRule="auto"/>
      </w:pPr>
      <w:r>
        <w:br w:type="page"/>
      </w:r>
    </w:p>
    <w:p w14:paraId="7726B6C6" w14:textId="77777777" w:rsidR="00755E22" w:rsidRPr="002203E1" w:rsidRDefault="00755E22" w:rsidP="00755E22">
      <w:pPr>
        <w:spacing w:after="120"/>
        <w:ind w:left="1701" w:right="1134" w:hanging="567"/>
        <w:jc w:val="both"/>
      </w:pPr>
      <w:r w:rsidRPr="00DC3670">
        <w:rPr>
          <w:i/>
          <w:iCs/>
        </w:rPr>
        <w:lastRenderedPageBreak/>
        <w:t>Включить новый пункт 9.7</w:t>
      </w:r>
      <w:r>
        <w:t xml:space="preserve"> следующего содержания:</w:t>
      </w:r>
    </w:p>
    <w:p w14:paraId="233EC56A" w14:textId="3C935CFD" w:rsidR="00755E22" w:rsidRPr="002203E1" w:rsidRDefault="00755E22" w:rsidP="00755E22">
      <w:pPr>
        <w:pStyle w:val="SingleTxtG"/>
        <w:ind w:left="2268" w:hanging="1134"/>
      </w:pPr>
      <w:r>
        <w:t>«</w:t>
      </w:r>
      <w:r>
        <w:t>9.7</w:t>
      </w:r>
      <w:r>
        <w:tab/>
      </w:r>
      <w:r>
        <w:tab/>
      </w:r>
      <w:r>
        <w:t>Требования пунктов 9.6.2 и 9.6.3 считаются выполненными, если транспортное средство соответствует требованиям Правил № 153 ООН».</w:t>
      </w:r>
    </w:p>
    <w:p w14:paraId="3CF7CA4E" w14:textId="77777777" w:rsidR="00755E22" w:rsidRDefault="00755E22" w:rsidP="00755E22">
      <w:pPr>
        <w:spacing w:before="240"/>
        <w:jc w:val="center"/>
        <w:rPr>
          <w:u w:val="single"/>
        </w:rPr>
      </w:pPr>
      <w:r w:rsidRPr="002203E1">
        <w:rPr>
          <w:u w:val="single"/>
        </w:rPr>
        <w:tab/>
      </w:r>
      <w:r w:rsidRPr="002203E1">
        <w:rPr>
          <w:u w:val="single"/>
        </w:rPr>
        <w:tab/>
      </w:r>
      <w:r w:rsidRPr="002203E1">
        <w:rPr>
          <w:u w:val="single"/>
        </w:rPr>
        <w:tab/>
      </w:r>
    </w:p>
    <w:p w14:paraId="3F8DAEF6" w14:textId="1A2C9FB6" w:rsidR="00E12C5F" w:rsidRPr="008D53B6" w:rsidRDefault="00E12C5F" w:rsidP="00D9145B"/>
    <w:sectPr w:rsidR="00E12C5F" w:rsidRPr="008D53B6" w:rsidSect="009432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4E25" w14:textId="77777777" w:rsidR="00605B88" w:rsidRPr="00A312BC" w:rsidRDefault="00605B88" w:rsidP="00A312BC"/>
  </w:endnote>
  <w:endnote w:type="continuationSeparator" w:id="0">
    <w:p w14:paraId="5ABEA5C8" w14:textId="77777777" w:rsidR="00605B88" w:rsidRPr="00A312BC" w:rsidRDefault="00605B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8883" w14:textId="0362497A" w:rsidR="009432E7" w:rsidRPr="009432E7" w:rsidRDefault="009432E7">
    <w:pPr>
      <w:pStyle w:val="a8"/>
    </w:pPr>
    <w:r w:rsidRPr="009432E7">
      <w:rPr>
        <w:b/>
        <w:sz w:val="18"/>
      </w:rPr>
      <w:fldChar w:fldCharType="begin"/>
    </w:r>
    <w:r w:rsidRPr="009432E7">
      <w:rPr>
        <w:b/>
        <w:sz w:val="18"/>
      </w:rPr>
      <w:instrText xml:space="preserve"> PAGE  \* MERGEFORMAT </w:instrText>
    </w:r>
    <w:r w:rsidRPr="009432E7">
      <w:rPr>
        <w:b/>
        <w:sz w:val="18"/>
      </w:rPr>
      <w:fldChar w:fldCharType="separate"/>
    </w:r>
    <w:r w:rsidRPr="009432E7">
      <w:rPr>
        <w:b/>
        <w:noProof/>
        <w:sz w:val="18"/>
      </w:rPr>
      <w:t>2</w:t>
    </w:r>
    <w:r w:rsidRPr="009432E7">
      <w:rPr>
        <w:b/>
        <w:sz w:val="18"/>
      </w:rPr>
      <w:fldChar w:fldCharType="end"/>
    </w:r>
    <w:r>
      <w:rPr>
        <w:b/>
        <w:sz w:val="18"/>
      </w:rPr>
      <w:tab/>
    </w:r>
    <w:r>
      <w:t>GE.22-12965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204" w14:textId="52DD7F16" w:rsidR="009432E7" w:rsidRPr="009432E7" w:rsidRDefault="009432E7" w:rsidP="009432E7">
    <w:pPr>
      <w:pStyle w:val="a8"/>
      <w:tabs>
        <w:tab w:val="clear" w:pos="9639"/>
        <w:tab w:val="right" w:pos="9638"/>
      </w:tabs>
      <w:rPr>
        <w:b/>
        <w:sz w:val="18"/>
      </w:rPr>
    </w:pPr>
    <w:r>
      <w:t>GE.22-12965</w:t>
    </w:r>
    <w:r>
      <w:tab/>
    </w:r>
    <w:r w:rsidRPr="009432E7">
      <w:rPr>
        <w:b/>
        <w:sz w:val="18"/>
      </w:rPr>
      <w:fldChar w:fldCharType="begin"/>
    </w:r>
    <w:r w:rsidRPr="009432E7">
      <w:rPr>
        <w:b/>
        <w:sz w:val="18"/>
      </w:rPr>
      <w:instrText xml:space="preserve"> PAGE  \* MERGEFORMAT </w:instrText>
    </w:r>
    <w:r w:rsidRPr="009432E7">
      <w:rPr>
        <w:b/>
        <w:sz w:val="18"/>
      </w:rPr>
      <w:fldChar w:fldCharType="separate"/>
    </w:r>
    <w:r w:rsidRPr="009432E7">
      <w:rPr>
        <w:b/>
        <w:noProof/>
        <w:sz w:val="18"/>
      </w:rPr>
      <w:t>3</w:t>
    </w:r>
    <w:r w:rsidRPr="009432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3BC8" w14:textId="596339A3" w:rsidR="00042B72" w:rsidRPr="009432E7" w:rsidRDefault="009432E7" w:rsidP="009432E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A1CF8A" wp14:editId="36B278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12965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2A1433" wp14:editId="6B79A8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060922  120922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6A57" w14:textId="77777777" w:rsidR="00605B88" w:rsidRPr="001075E9" w:rsidRDefault="00605B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542937" w14:textId="77777777" w:rsidR="00605B88" w:rsidRDefault="00605B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664C75" w14:textId="77777777" w:rsidR="00755E22" w:rsidRPr="006441D9" w:rsidRDefault="00755E22" w:rsidP="00755E22">
      <w:pPr>
        <w:pStyle w:val="ad"/>
      </w:pPr>
      <w:r>
        <w:tab/>
      </w:r>
      <w:r w:rsidRPr="00755E22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ООН в 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D98E" w14:textId="15DBD3DC" w:rsidR="009432E7" w:rsidRPr="009432E7" w:rsidRDefault="009432E7">
    <w:pPr>
      <w:pStyle w:val="a5"/>
    </w:pPr>
    <w:fldSimple w:instr=" TITLE  \* MERGEFORMAT ">
      <w:r w:rsidR="00DC426A">
        <w:t>ECE/TRANS/WP.29/2022/117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01A" w14:textId="264F03E1" w:rsidR="009432E7" w:rsidRPr="009432E7" w:rsidRDefault="009432E7" w:rsidP="009432E7">
    <w:pPr>
      <w:pStyle w:val="a5"/>
      <w:jc w:val="right"/>
    </w:pPr>
    <w:fldSimple w:instr=" TITLE  \* MERGEFORMAT ">
      <w:r w:rsidR="00DC426A">
        <w:t>ECE/TRANS/WP.29/2022/117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88"/>
    <w:rsid w:val="00015CC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3E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1EC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B8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E22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32E7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426A"/>
    <w:rsid w:val="00DD78D1"/>
    <w:rsid w:val="00DE32CD"/>
    <w:rsid w:val="00DF5767"/>
    <w:rsid w:val="00DF71B9"/>
    <w:rsid w:val="00E12C5F"/>
    <w:rsid w:val="00E73F76"/>
    <w:rsid w:val="00EA2C9F"/>
    <w:rsid w:val="00EA420E"/>
    <w:rsid w:val="00EC24F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0572"/>
  <w15:docId w15:val="{6F6E15AB-080B-41E5-ABEB-5A7685F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55E22"/>
    <w:rPr>
      <w:lang w:val="ru-RU" w:eastAsia="en-US"/>
    </w:rPr>
  </w:style>
  <w:style w:type="character" w:customStyle="1" w:styleId="HChGChar">
    <w:name w:val="_ H _Ch_G Char"/>
    <w:link w:val="HChG"/>
    <w:locked/>
    <w:rsid w:val="00755E2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55E2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D1A9D-803E-437C-9431-40C5CC29EDF4}"/>
</file>

<file path=customXml/itemProps2.xml><?xml version="1.0" encoding="utf-8"?>
<ds:datastoreItem xmlns:ds="http://schemas.openxmlformats.org/officeDocument/2006/customXml" ds:itemID="{845E21E6-613F-4338-9371-51143B0FDE8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163</Words>
  <Characters>1150</Characters>
  <Application>Microsoft Office Word</Application>
  <DocSecurity>0</DocSecurity>
  <Lines>37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ECE/TRANS/WP.29/2022/117</vt:lpstr>
      <vt:lpstr>A/</vt:lpstr>
      <vt:lpstr>A/</vt:lpstr>
    </vt:vector>
  </TitlesOfParts>
  <Company>DCM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ECE/TRANS/WP.29/2022/117</dc:title>
  <dc:subject/>
  <dc:creator>Ekaterina SALYNSKAYA</dc:creator>
  <cp:keywords/>
  <cp:lastModifiedBy>Ekaterina Salynskaya</cp:lastModifiedBy>
  <cp:revision>3</cp:revision>
  <cp:lastPrinted>2022-09-12T08:22:00Z</cp:lastPrinted>
  <dcterms:created xsi:type="dcterms:W3CDTF">2022-09-12T08:22:00Z</dcterms:created>
  <dcterms:modified xsi:type="dcterms:W3CDTF">2022-09-12T08:22:00Z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