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2217911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5457A1" w14:textId="77777777" w:rsidR="002D5AAC" w:rsidRPr="008C1A9B" w:rsidRDefault="002D5AAC" w:rsidP="007660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0B2764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9717EBA" w14:textId="77777777" w:rsidR="002D5AAC" w:rsidRDefault="0076600A" w:rsidP="0076600A">
            <w:pPr>
              <w:jc w:val="right"/>
            </w:pPr>
            <w:r w:rsidRPr="0076600A">
              <w:rPr>
                <w:sz w:val="40"/>
              </w:rPr>
              <w:t>ECE</w:t>
            </w:r>
            <w:r>
              <w:t>/RCTE/CONF/4/Add.4</w:t>
            </w:r>
          </w:p>
        </w:tc>
      </w:tr>
      <w:tr w:rsidR="002D5AAC" w:rsidRPr="009D084C" w14:paraId="2D229D6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D26124B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898B983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11B094" w14:textId="77777777" w:rsidR="0076600A" w:rsidRDefault="0076600A" w:rsidP="0076600A">
            <w:pPr>
              <w:rPr>
                <w:szCs w:val="20"/>
                <w:lang w:val="en-US"/>
              </w:rPr>
            </w:pPr>
          </w:p>
          <w:p w14:paraId="7FAFFD5F" w14:textId="77777777" w:rsidR="0076600A" w:rsidRDefault="0076600A" w:rsidP="0076600A">
            <w:pPr>
              <w:rPr>
                <w:szCs w:val="20"/>
                <w:lang w:val="en-US"/>
              </w:rPr>
            </w:pPr>
          </w:p>
          <w:p w14:paraId="1D981D06" w14:textId="77777777" w:rsidR="0076600A" w:rsidRDefault="0076600A" w:rsidP="0076600A">
            <w:pPr>
              <w:rPr>
                <w:szCs w:val="20"/>
                <w:lang w:val="en-US"/>
              </w:rPr>
            </w:pPr>
          </w:p>
          <w:p w14:paraId="6F9E3E3A" w14:textId="77777777" w:rsidR="0076600A" w:rsidRDefault="0076600A" w:rsidP="0076600A">
            <w:pPr>
              <w:rPr>
                <w:szCs w:val="20"/>
                <w:lang w:val="en-US"/>
              </w:rPr>
            </w:pPr>
          </w:p>
          <w:p w14:paraId="24C6291D" w14:textId="77777777" w:rsidR="0076600A" w:rsidRDefault="0076600A" w:rsidP="0076600A">
            <w:pPr>
              <w:rPr>
                <w:szCs w:val="20"/>
                <w:lang w:val="en-US"/>
              </w:rPr>
            </w:pPr>
          </w:p>
          <w:p w14:paraId="612402B1" w14:textId="77777777" w:rsidR="002D5AAC" w:rsidRDefault="0076600A" w:rsidP="0076600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July 2019</w:t>
            </w:r>
          </w:p>
          <w:p w14:paraId="3D88333E" w14:textId="77777777" w:rsidR="0076600A" w:rsidRPr="009D084C" w:rsidRDefault="0076600A" w:rsidP="0076600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23FE3883" w14:textId="77777777" w:rsidR="0076600A" w:rsidRDefault="0076600A" w:rsidP="0073243A">
      <w:pPr>
        <w:pStyle w:val="HChG"/>
      </w:pPr>
      <w:r w:rsidRPr="008174D8">
        <w:tab/>
      </w:r>
      <w:r>
        <w:tab/>
      </w:r>
      <w:r w:rsidRPr="00427692">
        <w:t>Соглашение</w:t>
      </w:r>
    </w:p>
    <w:p w14:paraId="6ACAD23A" w14:textId="77777777" w:rsidR="0076600A" w:rsidRPr="009F3822" w:rsidRDefault="0076600A" w:rsidP="0073243A">
      <w:pPr>
        <w:pStyle w:val="H1G"/>
      </w:pPr>
      <w:r w:rsidRPr="009F3822">
        <w:tab/>
      </w:r>
      <w:r w:rsidRPr="009F3822">
        <w:tab/>
      </w:r>
      <w:r w:rsidRPr="00427692">
        <w:t>О принятии единообразных условий для периодических технических осмотров колесных транспортных средств</w:t>
      </w:r>
      <w:r w:rsidRPr="00DF60C9">
        <w:br/>
      </w:r>
      <w:r w:rsidRPr="00427692">
        <w:t>и о взаимном признании таких осмотров</w:t>
      </w:r>
    </w:p>
    <w:p w14:paraId="01EFF6B5" w14:textId="77777777" w:rsidR="0076600A" w:rsidRPr="0073243A" w:rsidRDefault="0076600A" w:rsidP="0073243A">
      <w:pPr>
        <w:pStyle w:val="H23G"/>
        <w:rPr>
          <w:b w:val="0"/>
        </w:rPr>
      </w:pPr>
      <w:r w:rsidRPr="009F3822">
        <w:tab/>
      </w:r>
      <w:r w:rsidRPr="009F3822">
        <w:tab/>
      </w:r>
      <w:r w:rsidRPr="0073243A">
        <w:rPr>
          <w:b w:val="0"/>
        </w:rPr>
        <w:t>(Совершено в Вене 13 ноября 1997 года)</w:t>
      </w:r>
    </w:p>
    <w:p w14:paraId="6DD82623" w14:textId="77777777" w:rsidR="0076600A" w:rsidRDefault="0076600A" w:rsidP="0073243A">
      <w:pPr>
        <w:pStyle w:val="HChG"/>
      </w:pPr>
      <w:r>
        <w:rPr>
          <w:sz w:val="20"/>
        </w:rPr>
        <w:tab/>
      </w:r>
      <w:r>
        <w:rPr>
          <w:sz w:val="20"/>
        </w:rPr>
        <w:tab/>
      </w:r>
      <w:r w:rsidRPr="00814678">
        <w:t xml:space="preserve">Добавление </w:t>
      </w:r>
      <w:r>
        <w:t>4 − Предписание № 4</w:t>
      </w:r>
    </w:p>
    <w:p w14:paraId="183C0940" w14:textId="77777777" w:rsidR="0076600A" w:rsidRPr="0073243A" w:rsidRDefault="0076600A" w:rsidP="0073243A">
      <w:pPr>
        <w:pStyle w:val="H23G"/>
        <w:rPr>
          <w:b w:val="0"/>
        </w:rPr>
      </w:pPr>
      <w:r w:rsidRPr="007D18DA">
        <w:tab/>
      </w:r>
      <w:r w:rsidRPr="007D18DA">
        <w:tab/>
      </w:r>
      <w:r w:rsidRPr="0073243A">
        <w:rPr>
          <w:b w:val="0"/>
        </w:rPr>
        <w:t>Дата вступления в силу: 10 июня 2019 года</w:t>
      </w:r>
    </w:p>
    <w:p w14:paraId="523BA275" w14:textId="77777777" w:rsidR="0076600A" w:rsidRDefault="0076600A" w:rsidP="0073243A">
      <w:pPr>
        <w:pStyle w:val="H1G"/>
      </w:pPr>
      <w:r w:rsidRPr="00682A32">
        <w:tab/>
      </w:r>
      <w:r w:rsidR="0073243A">
        <w:tab/>
      </w:r>
      <w:r w:rsidRPr="00682A32">
        <w:t>Единообразные предписаниях, касающиеся периодических технических осмотров механических транспортных средств, оснащенных системой(ами) электрической или гибридной тяги, в</w:t>
      </w:r>
      <w:r w:rsidR="0073243A">
        <w:rPr>
          <w:lang w:val="en-US"/>
        </w:rPr>
        <w:t> </w:t>
      </w:r>
      <w:r w:rsidRPr="00682A32">
        <w:t>отношении их пригодности к эксплуатации</w:t>
      </w:r>
    </w:p>
    <w:p w14:paraId="54D443E9" w14:textId="77777777" w:rsidR="0076600A" w:rsidRDefault="0076600A" w:rsidP="0076600A">
      <w:pPr>
        <w:ind w:left="1134"/>
        <w:rPr>
          <w:b/>
          <w:bCs/>
          <w:sz w:val="22"/>
        </w:rPr>
      </w:pPr>
    </w:p>
    <w:p w14:paraId="6E3E2094" w14:textId="77777777" w:rsidR="0076600A" w:rsidRPr="00682A32" w:rsidRDefault="0076600A" w:rsidP="0073243A">
      <w:pPr>
        <w:pStyle w:val="SingleTxtG"/>
      </w:pPr>
      <w:r w:rsidRPr="0023188E">
        <w:t xml:space="preserve">Настоящий документ подготовлен секретариатом для информации. </w:t>
      </w:r>
      <w:r w:rsidRPr="0023188E">
        <w:br/>
      </w:r>
      <w:r w:rsidRPr="00682A32">
        <w:t xml:space="preserve">Аутентичным и юридически обязательным текстом является документ </w:t>
      </w:r>
      <w:r w:rsidRPr="002F7735">
        <w:rPr>
          <w:lang w:val="en-GB"/>
        </w:rPr>
        <w:t>ECE</w:t>
      </w:r>
      <w:r w:rsidRPr="00682A32">
        <w:t>/</w:t>
      </w:r>
      <w:r w:rsidRPr="002F7735">
        <w:rPr>
          <w:lang w:val="en-GB"/>
        </w:rPr>
        <w:t>TRANS</w:t>
      </w:r>
      <w:r w:rsidRPr="00682A32">
        <w:t>/</w:t>
      </w:r>
      <w:r w:rsidRPr="002F7735">
        <w:rPr>
          <w:lang w:val="en-GB"/>
        </w:rPr>
        <w:t>WP</w:t>
      </w:r>
      <w:r w:rsidRPr="00682A32">
        <w:t>.29/2017/135.</w:t>
      </w:r>
    </w:p>
    <w:p w14:paraId="6074ACEC" w14:textId="77777777" w:rsidR="0076600A" w:rsidRPr="00682A32" w:rsidRDefault="0076600A" w:rsidP="0076600A">
      <w:pPr>
        <w:spacing w:before="240"/>
        <w:ind w:left="1134" w:right="1134"/>
        <w:jc w:val="center"/>
        <w:rPr>
          <w:u w:val="single"/>
        </w:rPr>
      </w:pPr>
      <w:r w:rsidRPr="00682A32">
        <w:rPr>
          <w:u w:val="single"/>
        </w:rPr>
        <w:tab/>
      </w:r>
      <w:r w:rsidRPr="00682A32">
        <w:rPr>
          <w:u w:val="single"/>
        </w:rPr>
        <w:tab/>
      </w:r>
      <w:r w:rsidRPr="00682A32">
        <w:rPr>
          <w:u w:val="single"/>
        </w:rPr>
        <w:tab/>
      </w:r>
    </w:p>
    <w:p w14:paraId="771ACDF2" w14:textId="77777777" w:rsidR="0076600A" w:rsidRPr="00682A32" w:rsidRDefault="0076600A" w:rsidP="0076600A">
      <w:pPr>
        <w:jc w:val="center"/>
        <w:rPr>
          <w:b/>
          <w:sz w:val="21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0C5849C9" wp14:editId="32135ED7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B28D" w14:textId="77777777" w:rsidR="0076600A" w:rsidRPr="008F0122" w:rsidRDefault="0076600A" w:rsidP="008F0122">
      <w:pPr>
        <w:pStyle w:val="Titre3"/>
        <w:spacing w:line="240" w:lineRule="auto"/>
        <w:jc w:val="center"/>
        <w:rPr>
          <w:rFonts w:ascii="Times New Roman" w:eastAsia="Times New Roman" w:hAnsi="Times New Roman" w:cs="Times New Roman"/>
          <w:bCs w:val="0"/>
          <w:spacing w:val="4"/>
          <w:w w:val="103"/>
          <w:kern w:val="14"/>
          <w:sz w:val="24"/>
          <w:szCs w:val="24"/>
          <w:lang w:eastAsia="ru-RU"/>
        </w:rPr>
      </w:pPr>
      <w:r w:rsidRPr="008F0122">
        <w:rPr>
          <w:rFonts w:ascii="Times New Roman" w:eastAsia="Times New Roman" w:hAnsi="Times New Roman" w:cs="Times New Roman"/>
          <w:bCs w:val="0"/>
          <w:spacing w:val="4"/>
          <w:w w:val="103"/>
          <w:kern w:val="14"/>
          <w:sz w:val="24"/>
          <w:szCs w:val="24"/>
          <w:lang w:eastAsia="ru-RU"/>
        </w:rPr>
        <w:t>ОРГАНИЗАЦИЯ ОБЪЕДИНЕННЫХ НАЦИЙ</w:t>
      </w:r>
    </w:p>
    <w:p w14:paraId="0ADDABF5" w14:textId="77777777" w:rsidR="0076600A" w:rsidRPr="008174D8" w:rsidRDefault="0076600A" w:rsidP="0073243A">
      <w:pPr>
        <w:pStyle w:val="HChG"/>
      </w:pPr>
      <w:r w:rsidRPr="008174D8">
        <w:br w:type="page"/>
      </w:r>
      <w:r w:rsidRPr="008174D8">
        <w:lastRenderedPageBreak/>
        <w:t>Предписание № 4</w:t>
      </w:r>
    </w:p>
    <w:p w14:paraId="751A9C95" w14:textId="77777777" w:rsidR="0076600A" w:rsidRPr="008174D8" w:rsidRDefault="0076600A" w:rsidP="0073243A">
      <w:pPr>
        <w:pStyle w:val="HChG"/>
      </w:pPr>
      <w:r w:rsidRPr="008174D8">
        <w:tab/>
      </w:r>
      <w:r w:rsidRPr="008174D8">
        <w:tab/>
      </w:r>
      <w:r>
        <w:t>О е</w:t>
      </w:r>
      <w:r w:rsidRPr="008174D8">
        <w:t>динообразны</w:t>
      </w:r>
      <w:r>
        <w:t>х</w:t>
      </w:r>
      <w:r w:rsidRPr="008174D8">
        <w:t xml:space="preserve"> предписаниях, касающи</w:t>
      </w:r>
      <w:r>
        <w:t>х</w:t>
      </w:r>
      <w:r w:rsidRPr="008174D8">
        <w:t>ся периодических технических осмотров механических транспортных средств, оснащенных системой(ами) электрической или гибридной тяги, в отношении их</w:t>
      </w:r>
      <w:r w:rsidR="00656D9A">
        <w:t> </w:t>
      </w:r>
      <w:r w:rsidRPr="008174D8">
        <w:t>пригодности к эксплуатации</w:t>
      </w:r>
    </w:p>
    <w:p w14:paraId="18F60461" w14:textId="77777777" w:rsidR="0076600A" w:rsidRDefault="0076600A" w:rsidP="0076600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3112C7A5" w14:textId="77777777" w:rsidR="0076600A" w:rsidRDefault="0076600A" w:rsidP="0076600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3881C694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1.</w:t>
      </w:r>
      <w:r w:rsidRPr="008174D8">
        <w:tab/>
        <w:t>Область применения</w:t>
      </w:r>
      <w:r w:rsidRPr="008174D8">
        <w:tab/>
      </w:r>
      <w:r w:rsidRPr="008174D8">
        <w:tab/>
      </w:r>
      <w:r w:rsidR="0073243A" w:rsidRPr="0073243A">
        <w:t>3</w:t>
      </w:r>
    </w:p>
    <w:p w14:paraId="65ABFA19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2.</w:t>
      </w:r>
      <w:r w:rsidRPr="008174D8">
        <w:tab/>
        <w:t>Определения</w:t>
      </w:r>
      <w:r w:rsidRPr="008174D8">
        <w:tab/>
      </w:r>
      <w:r w:rsidRPr="008174D8">
        <w:tab/>
      </w:r>
      <w:r w:rsidR="0073243A" w:rsidRPr="0073243A">
        <w:t>3</w:t>
      </w:r>
    </w:p>
    <w:p w14:paraId="11A68539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3.</w:t>
      </w:r>
      <w:r w:rsidRPr="008174D8">
        <w:tab/>
        <w:t>Периодичность технических осмотров</w:t>
      </w:r>
      <w:r w:rsidRPr="008174D8">
        <w:tab/>
      </w:r>
      <w:r w:rsidRPr="008174D8">
        <w:tab/>
      </w:r>
      <w:r w:rsidR="0073243A" w:rsidRPr="0073243A">
        <w:t>4</w:t>
      </w:r>
    </w:p>
    <w:p w14:paraId="3C51A403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4.</w:t>
      </w:r>
      <w:r w:rsidRPr="008174D8">
        <w:tab/>
        <w:t>Технический осмотр</w:t>
      </w:r>
      <w:r w:rsidRPr="008174D8">
        <w:tab/>
      </w:r>
      <w:r w:rsidRPr="008174D8">
        <w:tab/>
      </w:r>
      <w:r w:rsidR="0073243A" w:rsidRPr="0073243A">
        <w:t>4</w:t>
      </w:r>
    </w:p>
    <w:p w14:paraId="230DEBCC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5.</w:t>
      </w:r>
      <w:r w:rsidRPr="008174D8">
        <w:tab/>
        <w:t>Требования, предъявляемые к осмотру</w:t>
      </w:r>
      <w:r w:rsidRPr="008174D8">
        <w:tab/>
      </w:r>
      <w:r w:rsidRPr="008174D8">
        <w:tab/>
      </w:r>
      <w:r w:rsidR="0073243A" w:rsidRPr="0073243A">
        <w:t>4</w:t>
      </w:r>
    </w:p>
    <w:p w14:paraId="681BA961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6.</w:t>
      </w:r>
      <w:r w:rsidRPr="008174D8">
        <w:tab/>
        <w:t>Методы проведения осмотра</w:t>
      </w:r>
      <w:r w:rsidRPr="008174D8">
        <w:tab/>
      </w:r>
      <w:r w:rsidRPr="008174D8">
        <w:tab/>
      </w:r>
      <w:r w:rsidR="00F63CE7">
        <w:t>4</w:t>
      </w:r>
    </w:p>
    <w:p w14:paraId="083DD7E4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7.</w:t>
      </w:r>
      <w:r w:rsidRPr="008174D8">
        <w:tab/>
        <w:t>Основные причины для отказа и оценка дефектов</w:t>
      </w:r>
      <w:r w:rsidRPr="008174D8">
        <w:tab/>
      </w:r>
      <w:r w:rsidRPr="008174D8">
        <w:tab/>
      </w:r>
      <w:r w:rsidR="0073243A" w:rsidRPr="0073243A">
        <w:t>5</w:t>
      </w:r>
    </w:p>
    <w:p w14:paraId="478FFDA6" w14:textId="77777777" w:rsidR="0076600A" w:rsidRPr="00136668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8.</w:t>
      </w:r>
      <w:r w:rsidRPr="008174D8">
        <w:tab/>
        <w:t>Названия и адреса</w:t>
      </w:r>
      <w:r w:rsidRPr="008174D8">
        <w:tab/>
      </w:r>
      <w:r w:rsidRPr="008174D8">
        <w:tab/>
      </w:r>
      <w:r w:rsidR="0073243A" w:rsidRPr="00136668">
        <w:t>5</w:t>
      </w:r>
    </w:p>
    <w:p w14:paraId="7A02AF81" w14:textId="77777777" w:rsidR="0076600A" w:rsidRPr="008174D8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 xml:space="preserve">Приложение </w:t>
      </w:r>
    </w:p>
    <w:p w14:paraId="5413DEC6" w14:textId="77777777" w:rsidR="0076600A" w:rsidRPr="0073243A" w:rsidRDefault="0076600A" w:rsidP="007660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1</w:t>
      </w:r>
      <w:r w:rsidRPr="008174D8">
        <w:tab/>
        <w:t>Минимальные требования, предъявляемые к осмотру</w:t>
      </w:r>
      <w:r w:rsidRPr="008174D8">
        <w:tab/>
      </w:r>
      <w:r w:rsidRPr="008174D8">
        <w:tab/>
      </w:r>
      <w:r w:rsidR="0073243A" w:rsidRPr="0073243A">
        <w:t>6</w:t>
      </w:r>
    </w:p>
    <w:p w14:paraId="195635F6" w14:textId="77777777" w:rsidR="0076600A" w:rsidRPr="008174D8" w:rsidRDefault="0076600A" w:rsidP="00BC3F43">
      <w:pPr>
        <w:pStyle w:val="HChG"/>
      </w:pPr>
      <w:r w:rsidRPr="008174D8">
        <w:br w:type="page"/>
      </w:r>
      <w:r w:rsidRPr="008174D8">
        <w:lastRenderedPageBreak/>
        <w:tab/>
      </w:r>
      <w:r w:rsidRPr="008174D8">
        <w:tab/>
        <w:t>1.</w:t>
      </w:r>
      <w:r w:rsidRPr="008174D8">
        <w:tab/>
      </w:r>
      <w:r w:rsidRPr="008174D8">
        <w:tab/>
        <w:t>Область применения</w:t>
      </w:r>
    </w:p>
    <w:p w14:paraId="1B60E4A7" w14:textId="77777777" w:rsidR="0076600A" w:rsidRPr="005D3239" w:rsidRDefault="0076600A" w:rsidP="005D3239">
      <w:pPr>
        <w:pStyle w:val="SingleTxtG"/>
        <w:ind w:left="2268" w:hanging="1134"/>
      </w:pPr>
      <w:r w:rsidRPr="005D3239">
        <w:t>1.1</w:t>
      </w:r>
      <w:r w:rsidRPr="005D3239">
        <w:tab/>
      </w:r>
      <w:r w:rsidR="005D3239" w:rsidRPr="005D3239">
        <w:tab/>
      </w:r>
      <w:r w:rsidRPr="005D3239"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обеспечению безопасности гибридных транспортных средств и электромобилей.</w:t>
      </w:r>
    </w:p>
    <w:p w14:paraId="6F309CAD" w14:textId="77777777" w:rsidR="0076600A" w:rsidRPr="008174D8" w:rsidRDefault="0076600A" w:rsidP="005D3239">
      <w:pPr>
        <w:pStyle w:val="SingleTxtG"/>
        <w:ind w:left="2268" w:hanging="1134"/>
      </w:pPr>
      <w:r>
        <w:t>1.2</w:t>
      </w:r>
      <w:r w:rsidRPr="008174D8">
        <w:tab/>
        <w:t>Колесные транспортные средства, определенные в пункте 2.4 и используемые в международном сообщении, должны соответствовать изложенным ниже требованиям, если они считаются электромобилями или гибридными транспортными средствами в соответствии с Правилами № 100 ООН</w:t>
      </w:r>
      <w:r>
        <w:t>.</w:t>
      </w:r>
    </w:p>
    <w:p w14:paraId="36F79A06" w14:textId="77777777" w:rsidR="0076600A" w:rsidRPr="008174D8" w:rsidRDefault="0076600A" w:rsidP="005D3239">
      <w:pPr>
        <w:pStyle w:val="SingleTxtG"/>
        <w:ind w:left="2268" w:hanging="1134"/>
      </w:pPr>
      <w:r w:rsidRPr="008174D8">
        <w:t>1.3</w:t>
      </w:r>
      <w:r w:rsidRPr="008174D8">
        <w:tab/>
        <w:t>Договаривающиеся стороны могут принять решение о распространении требования пункта 1.2 выше и на транспортные средства, используемые для внутренних перевозок.</w:t>
      </w:r>
    </w:p>
    <w:p w14:paraId="53DCB7B6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>2.</w:t>
      </w:r>
      <w:r w:rsidRPr="008174D8">
        <w:tab/>
      </w:r>
      <w:r w:rsidRPr="008174D8">
        <w:tab/>
        <w:t>Определения</w:t>
      </w:r>
    </w:p>
    <w:p w14:paraId="5580B1A9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  <w:t>Для целей настоящего Предписания</w:t>
      </w:r>
      <w:r>
        <w:t>:</w:t>
      </w:r>
      <w:r w:rsidRPr="008174D8">
        <w:t xml:space="preserve"> </w:t>
      </w:r>
    </w:p>
    <w:p w14:paraId="452C737D" w14:textId="77777777" w:rsidR="0076600A" w:rsidRPr="008174D8" w:rsidRDefault="0076600A" w:rsidP="005D3239">
      <w:pPr>
        <w:pStyle w:val="SingleTxtG"/>
        <w:ind w:left="2268" w:hanging="1134"/>
      </w:pPr>
      <w:r w:rsidRPr="008174D8">
        <w:t>2.1</w:t>
      </w:r>
      <w:r w:rsidRPr="008174D8">
        <w:tab/>
      </w:r>
      <w:r>
        <w:rPr>
          <w:i/>
        </w:rPr>
        <w:t>«</w:t>
      </w:r>
      <w:r w:rsidRPr="008174D8">
        <w:rPr>
          <w:i/>
        </w:rPr>
        <w:t>Соглашение</w:t>
      </w:r>
      <w:r>
        <w:rPr>
          <w:i/>
        </w:rPr>
        <w:t>»</w:t>
      </w:r>
      <w:r w:rsidRPr="008174D8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14:paraId="55576D1B" w14:textId="77777777" w:rsidR="0076600A" w:rsidRPr="008174D8" w:rsidRDefault="0076600A" w:rsidP="005D3239">
      <w:pPr>
        <w:pStyle w:val="SingleTxtG"/>
        <w:ind w:left="2268" w:hanging="1134"/>
      </w:pPr>
      <w:r w:rsidRPr="008174D8">
        <w:t>2.2</w:t>
      </w:r>
      <w:r w:rsidRPr="008174D8">
        <w:tab/>
      </w:r>
      <w:r>
        <w:rPr>
          <w:i/>
        </w:rPr>
        <w:t>«</w:t>
      </w:r>
      <w:r w:rsidRPr="008174D8">
        <w:rPr>
          <w:i/>
        </w:rPr>
        <w:t>международный сертификат технического осмотра</w:t>
      </w:r>
      <w:r>
        <w:rPr>
          <w:i/>
        </w:rPr>
        <w:t>»</w:t>
      </w:r>
      <w:r w:rsidRPr="008174D8">
        <w:t xml:space="preserve"> означает сертификат о первой регистрации после изготовления и о периодических технических осмотрах колесных транспортных средств в соответствии с положениями статьи 1 и добавления 2 к этому Соглашению (см. пункт</w:t>
      </w:r>
      <w:r w:rsidR="00D756AA">
        <w:rPr>
          <w:lang w:val="en-US"/>
        </w:rPr>
        <w:t> </w:t>
      </w:r>
      <w:bookmarkStart w:id="0" w:name="_GoBack"/>
      <w:bookmarkEnd w:id="0"/>
      <w:r w:rsidRPr="008174D8">
        <w:t>2.1 выше);</w:t>
      </w:r>
    </w:p>
    <w:p w14:paraId="160197D4" w14:textId="77777777" w:rsidR="0076600A" w:rsidRPr="008174D8" w:rsidRDefault="0076600A" w:rsidP="005D3239">
      <w:pPr>
        <w:pStyle w:val="SingleTxtG"/>
        <w:ind w:left="2268" w:hanging="1134"/>
      </w:pPr>
      <w:r w:rsidRPr="008174D8">
        <w:t>2.3</w:t>
      </w:r>
      <w:r w:rsidRPr="008174D8">
        <w:tab/>
      </w:r>
      <w:r>
        <w:rPr>
          <w:i/>
        </w:rPr>
        <w:t>«</w:t>
      </w:r>
      <w:r w:rsidRPr="008174D8">
        <w:rPr>
          <w:i/>
        </w:rPr>
        <w:t>периодический технический осмотр</w:t>
      </w:r>
      <w:r>
        <w:rPr>
          <w:i/>
        </w:rPr>
        <w:t>»</w:t>
      </w:r>
      <w:r w:rsidRPr="008174D8">
        <w:t xml:space="preserve"> означает периодическую административную единообразную процедуру, посредством которой уполномоченные центры технического осмотра, отвечающие за проведение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14:paraId="562A4C86" w14:textId="77777777" w:rsidR="0076600A" w:rsidRPr="008174D8" w:rsidRDefault="0076600A" w:rsidP="005D3239">
      <w:pPr>
        <w:pStyle w:val="SingleTxtG"/>
        <w:ind w:left="2268" w:hanging="1134"/>
      </w:pPr>
      <w:r w:rsidRPr="008174D8">
        <w:t>2.4</w:t>
      </w:r>
      <w:r w:rsidRPr="008174D8">
        <w:tab/>
      </w:r>
      <w:r>
        <w:rPr>
          <w:i/>
        </w:rPr>
        <w:t>«</w:t>
      </w:r>
      <w:r w:rsidRPr="008174D8">
        <w:rPr>
          <w:i/>
        </w:rPr>
        <w:t>колесное транспортное средство</w:t>
      </w:r>
      <w:r>
        <w:rPr>
          <w:i/>
        </w:rPr>
        <w:t>»</w:t>
      </w:r>
      <w:r w:rsidRPr="008174D8">
        <w:t xml:space="preserve"> означает указанные в Сводной резолюции о конструкции транспортных средств (СР.</w:t>
      </w:r>
      <w:r>
        <w:t>3) (документ </w:t>
      </w:r>
      <w:r w:rsidRPr="008174D8">
        <w:rPr>
          <w:lang w:val="en-GB"/>
        </w:rPr>
        <w:t>TRANS</w:t>
      </w:r>
      <w:r w:rsidRPr="008174D8">
        <w:t>/</w:t>
      </w:r>
      <w:r w:rsidRPr="008174D8">
        <w:rPr>
          <w:lang w:val="en-GB"/>
        </w:rPr>
        <w:t>WP</w:t>
      </w:r>
      <w:r w:rsidRPr="008174D8">
        <w:t>.29/78/</w:t>
      </w:r>
      <w:r w:rsidRPr="008174D8">
        <w:rPr>
          <w:lang w:val="en-GB"/>
        </w:rPr>
        <w:t>Rev</w:t>
      </w:r>
      <w:r w:rsidRPr="008174D8">
        <w:t xml:space="preserve">.6 с внесенными в него поправками) механические транспортные средства категорий </w:t>
      </w:r>
      <w:r w:rsidRPr="008174D8">
        <w:rPr>
          <w:lang w:val="en-GB"/>
        </w:rPr>
        <w:t>M</w:t>
      </w:r>
      <w:r w:rsidRPr="008174D8">
        <w:rPr>
          <w:vertAlign w:val="subscript"/>
        </w:rPr>
        <w:t>1</w:t>
      </w:r>
      <w:r w:rsidRPr="008174D8">
        <w:t xml:space="preserve">, </w:t>
      </w:r>
      <w:r w:rsidRPr="008174D8">
        <w:rPr>
          <w:lang w:val="en-GB"/>
        </w:rPr>
        <w:t>M</w:t>
      </w:r>
      <w:r w:rsidRPr="008174D8">
        <w:rPr>
          <w:vertAlign w:val="subscript"/>
        </w:rPr>
        <w:t>2</w:t>
      </w:r>
      <w:r w:rsidRPr="008174D8">
        <w:t xml:space="preserve">, </w:t>
      </w:r>
      <w:r w:rsidRPr="008174D8">
        <w:rPr>
          <w:lang w:val="en-GB"/>
        </w:rPr>
        <w:t>M</w:t>
      </w:r>
      <w:r w:rsidRPr="008174D8">
        <w:rPr>
          <w:vertAlign w:val="subscript"/>
        </w:rPr>
        <w:t>3</w:t>
      </w:r>
      <w:r w:rsidRPr="008174D8">
        <w:t xml:space="preserve">, </w:t>
      </w:r>
      <w:r w:rsidRPr="008174D8">
        <w:rPr>
          <w:lang w:val="en-GB"/>
        </w:rPr>
        <w:t>N</w:t>
      </w:r>
      <w:r w:rsidRPr="008174D8">
        <w:rPr>
          <w:vertAlign w:val="subscript"/>
        </w:rPr>
        <w:t>1</w:t>
      </w:r>
      <w:r w:rsidRPr="008174D8">
        <w:t xml:space="preserve">, </w:t>
      </w:r>
      <w:r w:rsidRPr="008174D8">
        <w:rPr>
          <w:lang w:val="en-GB"/>
        </w:rPr>
        <w:t>N</w:t>
      </w:r>
      <w:r w:rsidRPr="008174D8">
        <w:rPr>
          <w:vertAlign w:val="subscript"/>
        </w:rPr>
        <w:t>2</w:t>
      </w:r>
      <w:r w:rsidRPr="008174D8">
        <w:t xml:space="preserve"> и </w:t>
      </w:r>
      <w:r w:rsidRPr="008174D8">
        <w:rPr>
          <w:lang w:val="en-GB"/>
        </w:rPr>
        <w:t>N</w:t>
      </w:r>
      <w:r w:rsidRPr="008174D8">
        <w:rPr>
          <w:vertAlign w:val="subscript"/>
        </w:rPr>
        <w:t>3</w:t>
      </w:r>
      <w:r w:rsidRPr="008174D8">
        <w:t>, используемые в международном сообщении, разрешенная максимальная масса которых превышает 3</w:t>
      </w:r>
      <w:r w:rsidR="00647E43">
        <w:rPr>
          <w:lang w:val="en-US"/>
        </w:rPr>
        <w:t> </w:t>
      </w:r>
      <w:r w:rsidRPr="008174D8">
        <w:t>500 кг, за исключением транспортных средств, используемых для перевозки пассажиров и имеющих, помимо сиденья водителя, не более восьми мест для сидения;</w:t>
      </w:r>
    </w:p>
    <w:p w14:paraId="2FC68679" w14:textId="77777777" w:rsidR="0076600A" w:rsidRPr="008174D8" w:rsidRDefault="0076600A" w:rsidP="005D3239">
      <w:pPr>
        <w:pStyle w:val="SingleTxtG"/>
        <w:ind w:left="2268" w:hanging="1134"/>
      </w:pPr>
      <w:r>
        <w:t>2.5</w:t>
      </w:r>
      <w:r w:rsidRPr="008174D8">
        <w:tab/>
      </w:r>
      <w:r>
        <w:rPr>
          <w:i/>
        </w:rPr>
        <w:t>«</w:t>
      </w:r>
      <w:r w:rsidRPr="008174D8">
        <w:rPr>
          <w:i/>
        </w:rPr>
        <w:t>проверка</w:t>
      </w:r>
      <w:r>
        <w:rPr>
          <w:i/>
        </w:rPr>
        <w:t>»</w:t>
      </w:r>
      <w:r w:rsidRPr="008174D8">
        <w:t xml:space="preserve">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14:paraId="6E21A8F8" w14:textId="77777777" w:rsidR="0076600A" w:rsidRPr="008174D8" w:rsidRDefault="0076600A" w:rsidP="005D3239">
      <w:pPr>
        <w:pStyle w:val="SingleTxtG"/>
        <w:ind w:left="2268" w:hanging="1134"/>
      </w:pPr>
      <w:r w:rsidRPr="008174D8">
        <w:t>2.6</w:t>
      </w:r>
      <w:r w:rsidRPr="008174D8">
        <w:tab/>
      </w:r>
      <w:r>
        <w:rPr>
          <w:i/>
        </w:rPr>
        <w:t>«</w:t>
      </w:r>
      <w:r w:rsidRPr="008174D8">
        <w:rPr>
          <w:i/>
        </w:rPr>
        <w:t>Женевское соглашение 1958 года</w:t>
      </w:r>
      <w:r>
        <w:rPr>
          <w:i/>
        </w:rPr>
        <w:t>»</w:t>
      </w:r>
      <w:r w:rsidRPr="008174D8">
        <w:t xml:space="preserve"> означает 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совершенное в Женеве </w:t>
      </w:r>
      <w:r w:rsidRPr="008174D8">
        <w:lastRenderedPageBreak/>
        <w:t>20</w:t>
      </w:r>
      <w:r w:rsidR="00647E43">
        <w:rPr>
          <w:lang w:val="en-US"/>
        </w:rPr>
        <w:t> </w:t>
      </w:r>
      <w:r w:rsidRPr="008174D8">
        <w:t>марта 1958 года и включающее поправки, вступившие в силу 16</w:t>
      </w:r>
      <w:r w:rsidR="00647E43">
        <w:rPr>
          <w:lang w:val="en-US"/>
        </w:rPr>
        <w:t> </w:t>
      </w:r>
      <w:r w:rsidRPr="008174D8">
        <w:t>октября 1995 года;</w:t>
      </w:r>
    </w:p>
    <w:p w14:paraId="1C5C2A35" w14:textId="77777777" w:rsidR="0076600A" w:rsidRPr="008174D8" w:rsidRDefault="0076600A" w:rsidP="005D3239">
      <w:pPr>
        <w:pStyle w:val="SingleTxtG"/>
        <w:ind w:left="2268" w:hanging="1134"/>
      </w:pPr>
      <w:r w:rsidRPr="008174D8">
        <w:t>2.7</w:t>
      </w:r>
      <w:r w:rsidRPr="008174D8">
        <w:tab/>
      </w:r>
      <w:r>
        <w:rPr>
          <w:i/>
        </w:rPr>
        <w:t>«</w:t>
      </w:r>
      <w:r w:rsidRPr="008174D8">
        <w:rPr>
          <w:i/>
        </w:rPr>
        <w:t>Правила</w:t>
      </w:r>
      <w:r>
        <w:rPr>
          <w:i/>
        </w:rPr>
        <w:t>»</w:t>
      </w:r>
      <w:r w:rsidRPr="008174D8">
        <w:t xml:space="preserve"> означает правила, прилагаемые к Женевскому соглашению 1958 года;</w:t>
      </w:r>
    </w:p>
    <w:p w14:paraId="16CBED54" w14:textId="77777777" w:rsidR="0076600A" w:rsidRPr="008174D8" w:rsidRDefault="0076600A" w:rsidP="005D3239">
      <w:pPr>
        <w:pStyle w:val="SingleTxtG"/>
        <w:ind w:left="2268" w:hanging="1134"/>
      </w:pPr>
      <w:r w:rsidRPr="008174D8">
        <w:t>2.8</w:t>
      </w:r>
      <w:r w:rsidRPr="008174D8">
        <w:tab/>
      </w:r>
      <w:r>
        <w:rPr>
          <w:i/>
        </w:rPr>
        <w:t>«</w:t>
      </w:r>
      <w:r w:rsidRPr="008174D8">
        <w:rPr>
          <w:i/>
        </w:rPr>
        <w:t>неправильный ремонт или неправильная модификация</w:t>
      </w:r>
      <w:r>
        <w:rPr>
          <w:i/>
        </w:rPr>
        <w:t>»</w:t>
      </w:r>
      <w:r w:rsidRPr="008174D8">
        <w:t xml:space="preserve"> означает ремонт или модификацию, которые неблагоприятным образом отражаются на безопасности транспортного средства в дорожных условиях.</w:t>
      </w:r>
    </w:p>
    <w:p w14:paraId="285C5A3A" w14:textId="77777777" w:rsidR="0076600A" w:rsidRPr="008174D8" w:rsidRDefault="0076600A" w:rsidP="005D3239">
      <w:pPr>
        <w:pStyle w:val="SingleTxtG"/>
        <w:ind w:left="2268" w:hanging="1134"/>
      </w:pPr>
      <w:r w:rsidRPr="008174D8">
        <w:t>2.9</w:t>
      </w:r>
      <w:r w:rsidRPr="008174D8">
        <w:tab/>
        <w:t>Гибридные транспортные средства и электромобили: в соответствии с областью применения Правил № 100.</w:t>
      </w:r>
    </w:p>
    <w:p w14:paraId="79FE2B13" w14:textId="77777777" w:rsidR="0076600A" w:rsidRPr="008174D8" w:rsidRDefault="0076600A" w:rsidP="005D3239">
      <w:pPr>
        <w:pStyle w:val="SingleTxtG"/>
        <w:ind w:left="2268" w:hanging="1134"/>
      </w:pPr>
      <w:r w:rsidRPr="008174D8">
        <w:t>2.10</w:t>
      </w:r>
      <w:r w:rsidRPr="008174D8">
        <w:tab/>
        <w:t>Система хранения остаточной энергии (ПСХЭ</w:t>
      </w:r>
      <w:r>
        <w:t>)</w:t>
      </w:r>
      <w:r w:rsidRPr="008174D8">
        <w:t xml:space="preserve"> означает перезаряжаемую систему хранения энергии, которая обеспечивает электроэнергию для создания электротяги</w:t>
      </w:r>
      <w:r>
        <w:t>.</w:t>
      </w:r>
      <w:r w:rsidRPr="008174D8">
        <w:t xml:space="preserve"> </w:t>
      </w:r>
    </w:p>
    <w:p w14:paraId="26C76719" w14:textId="77777777" w:rsidR="0076600A" w:rsidRPr="008174D8" w:rsidRDefault="0076600A" w:rsidP="005D3239">
      <w:pPr>
        <w:pStyle w:val="SingleTxtG"/>
        <w:ind w:left="2268" w:hanging="1134"/>
      </w:pPr>
      <w:r w:rsidRPr="008174D8">
        <w:t xml:space="preserve"> </w:t>
      </w:r>
      <w:r w:rsidRPr="008174D8">
        <w:tab/>
        <w:t>ПСХЭ может включать подсистему(ы) вместе с необходимыми вспомогательными системами для физической поддержки, регулирования температурного режима, электронного управления и кожухов.</w:t>
      </w:r>
    </w:p>
    <w:p w14:paraId="4ACAF2D6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>3.</w:t>
      </w:r>
      <w:r w:rsidRPr="008174D8">
        <w:tab/>
      </w:r>
      <w:r w:rsidRPr="008174D8">
        <w:tab/>
        <w:t>Периодичность технических осмотров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3916"/>
      </w:tblGrid>
      <w:tr w:rsidR="0076600A" w:rsidRPr="00A54E09" w14:paraId="42C140FB" w14:textId="77777777" w:rsidTr="00A15029">
        <w:tc>
          <w:tcPr>
            <w:tcW w:w="4536" w:type="dxa"/>
          </w:tcPr>
          <w:p w14:paraId="66D2E3E4" w14:textId="77777777" w:rsidR="0076600A" w:rsidRPr="00A54E09" w:rsidRDefault="0076600A" w:rsidP="00A15029">
            <w:pPr>
              <w:spacing w:before="40" w:after="40"/>
              <w:rPr>
                <w:i/>
                <w:sz w:val="16"/>
                <w:szCs w:val="16"/>
              </w:rPr>
            </w:pPr>
            <w:r w:rsidRPr="00CA739E">
              <w:rPr>
                <w:i/>
                <w:sz w:val="16"/>
                <w:szCs w:val="16"/>
              </w:rPr>
              <w:t>Категории транспортных средств</w:t>
            </w:r>
          </w:p>
        </w:tc>
        <w:tc>
          <w:tcPr>
            <w:tcW w:w="3969" w:type="dxa"/>
          </w:tcPr>
          <w:p w14:paraId="437D8E1A" w14:textId="77777777" w:rsidR="0076600A" w:rsidRPr="00A54E09" w:rsidRDefault="0076600A" w:rsidP="00A15029">
            <w:pPr>
              <w:spacing w:before="40" w:after="40"/>
              <w:rPr>
                <w:i/>
                <w:sz w:val="16"/>
                <w:szCs w:val="16"/>
              </w:rPr>
            </w:pPr>
            <w:r w:rsidRPr="00CA739E">
              <w:rPr>
                <w:i/>
                <w:sz w:val="16"/>
                <w:szCs w:val="16"/>
              </w:rPr>
              <w:t>Допустимая периодичность осмотра</w:t>
            </w:r>
          </w:p>
        </w:tc>
      </w:tr>
      <w:tr w:rsidR="0076600A" w:rsidRPr="001E2410" w14:paraId="0AD7514D" w14:textId="77777777" w:rsidTr="00A15029">
        <w:tc>
          <w:tcPr>
            <w:tcW w:w="4536" w:type="dxa"/>
          </w:tcPr>
          <w:p w14:paraId="0AE6A63E" w14:textId="77777777" w:rsidR="0076600A" w:rsidRPr="00CA739E" w:rsidRDefault="0076600A" w:rsidP="00A15029">
            <w:pPr>
              <w:spacing w:before="40" w:after="120"/>
              <w:ind w:right="33"/>
              <w:rPr>
                <w:szCs w:val="18"/>
              </w:rPr>
            </w:pPr>
            <w:r w:rsidRPr="00CA739E">
              <w:rPr>
                <w:szCs w:val="18"/>
              </w:rPr>
              <w:t xml:space="preserve">Механические транспортные средства, используемые для перевозки пассажиров: </w:t>
            </w:r>
            <w:r w:rsidRPr="00C92600">
              <w:rPr>
                <w:szCs w:val="18"/>
                <w:lang w:val="en-US"/>
              </w:rPr>
              <w:t>M</w:t>
            </w:r>
            <w:r w:rsidRPr="00CA739E">
              <w:rPr>
                <w:szCs w:val="18"/>
                <w:vertAlign w:val="subscript"/>
              </w:rPr>
              <w:t>1</w:t>
            </w:r>
            <w:r w:rsidRPr="00CA739E">
              <w:rPr>
                <w:szCs w:val="18"/>
              </w:rPr>
              <w:t xml:space="preserve">, </w:t>
            </w:r>
            <w:r>
              <w:rPr>
                <w:szCs w:val="18"/>
              </w:rPr>
              <w:t>за</w:t>
            </w:r>
            <w:r w:rsidR="007C2B10">
              <w:rPr>
                <w:szCs w:val="18"/>
                <w:lang w:val="en-US"/>
              </w:rPr>
              <w:t> </w:t>
            </w:r>
            <w:r>
              <w:rPr>
                <w:szCs w:val="18"/>
              </w:rPr>
              <w:t>исключением такси и машин скорой помощи</w:t>
            </w:r>
          </w:p>
          <w:p w14:paraId="4D844FD2" w14:textId="77777777" w:rsidR="0076600A" w:rsidRPr="00DA4D3F" w:rsidRDefault="0076600A" w:rsidP="00A15029">
            <w:pPr>
              <w:spacing w:before="40" w:after="120"/>
              <w:ind w:right="33" w:firstLine="404"/>
            </w:pPr>
            <w:r w:rsidRPr="00A76A2A">
              <w:rPr>
                <w:szCs w:val="18"/>
              </w:rPr>
              <w:t>Грузовые транспортные средства</w:t>
            </w:r>
            <w:r w:rsidRPr="00DA4D3F">
              <w:rPr>
                <w:szCs w:val="18"/>
              </w:rPr>
              <w:t>: N</w:t>
            </w:r>
            <w:r w:rsidRPr="00DA4D3F">
              <w:rPr>
                <w:szCs w:val="18"/>
                <w:vertAlign w:val="subscript"/>
              </w:rPr>
              <w:t>1</w:t>
            </w:r>
          </w:p>
        </w:tc>
        <w:tc>
          <w:tcPr>
            <w:tcW w:w="3969" w:type="dxa"/>
          </w:tcPr>
          <w:p w14:paraId="67F70713" w14:textId="77777777" w:rsidR="0076600A" w:rsidRPr="00A76A2A" w:rsidRDefault="0076600A" w:rsidP="00A15029">
            <w:pPr>
              <w:spacing w:before="40" w:after="120"/>
            </w:pPr>
            <w:r w:rsidRPr="00A76A2A">
              <w:rPr>
                <w:szCs w:val="18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76600A" w:rsidRPr="001E2410" w14:paraId="3CA0C7BD" w14:textId="77777777" w:rsidTr="00A15029">
        <w:tc>
          <w:tcPr>
            <w:tcW w:w="4536" w:type="dxa"/>
          </w:tcPr>
          <w:p w14:paraId="0156B1F2" w14:textId="77777777" w:rsidR="0076600A" w:rsidRPr="00A76A2A" w:rsidRDefault="0076600A" w:rsidP="00A15029">
            <w:pPr>
              <w:spacing w:before="40" w:after="120"/>
              <w:ind w:right="33"/>
            </w:pPr>
            <w:r w:rsidRPr="00A76A2A">
              <w:t xml:space="preserve">Механические транспортные средства, используемые для перевозки пассажиров: </w:t>
            </w:r>
            <w:r w:rsidRPr="00C92600">
              <w:rPr>
                <w:lang w:val="en-US"/>
              </w:rPr>
              <w:t>M</w:t>
            </w:r>
            <w:r w:rsidRPr="00A76A2A">
              <w:rPr>
                <w:vertAlign w:val="subscript"/>
              </w:rPr>
              <w:t>2</w:t>
            </w:r>
            <w:r w:rsidRPr="00A76A2A">
              <w:t xml:space="preserve"> </w:t>
            </w:r>
            <w:r w:rsidRPr="00BD0F76">
              <w:t>массой свыше 3</w:t>
            </w:r>
            <w:r w:rsidR="00463A5F">
              <w:rPr>
                <w:lang w:val="en-US"/>
              </w:rPr>
              <w:t> </w:t>
            </w:r>
            <w:r w:rsidRPr="00BD0F76">
              <w:t>500 кг и</w:t>
            </w:r>
            <w:r w:rsidRPr="00A76A2A">
              <w:t xml:space="preserve"> </w:t>
            </w:r>
            <w:r w:rsidRPr="00C92600">
              <w:rPr>
                <w:lang w:val="en-US"/>
              </w:rPr>
              <w:t>M</w:t>
            </w:r>
            <w:r w:rsidRPr="00A76A2A">
              <w:rPr>
                <w:vertAlign w:val="subscript"/>
              </w:rPr>
              <w:t>3</w:t>
            </w:r>
          </w:p>
          <w:p w14:paraId="75F54283" w14:textId="77777777" w:rsidR="0076600A" w:rsidRPr="001E2410" w:rsidRDefault="0076600A" w:rsidP="00A15029">
            <w:pPr>
              <w:spacing w:before="40" w:after="120"/>
              <w:ind w:right="33" w:firstLine="404"/>
              <w:rPr>
                <w:b/>
                <w:bCs/>
              </w:rPr>
            </w:pPr>
            <w:r w:rsidRPr="001E2410">
              <w:rPr>
                <w:szCs w:val="18"/>
              </w:rPr>
              <w:t>Грузовые транспортные средства</w:t>
            </w:r>
            <w:r w:rsidRPr="001E2410">
              <w:t xml:space="preserve">: </w:t>
            </w:r>
            <w:r w:rsidRPr="00C92600">
              <w:rPr>
                <w:lang w:val="en-US"/>
              </w:rPr>
              <w:t>N</w:t>
            </w:r>
            <w:r w:rsidRPr="001E2410">
              <w:rPr>
                <w:vertAlign w:val="subscript"/>
              </w:rPr>
              <w:t>2</w:t>
            </w:r>
            <w:r w:rsidRPr="001E2410">
              <w:t xml:space="preserve"> </w:t>
            </w:r>
            <w:r>
              <w:t>и</w:t>
            </w:r>
            <w:r w:rsidRPr="001E2410">
              <w:t xml:space="preserve"> </w:t>
            </w:r>
            <w:r w:rsidRPr="00C92600">
              <w:rPr>
                <w:lang w:val="en-US"/>
              </w:rPr>
              <w:t>N</w:t>
            </w:r>
            <w:r w:rsidRPr="001E2410">
              <w:rPr>
                <w:vertAlign w:val="subscript"/>
              </w:rPr>
              <w:t>3</w:t>
            </w:r>
          </w:p>
        </w:tc>
        <w:tc>
          <w:tcPr>
            <w:tcW w:w="3969" w:type="dxa"/>
          </w:tcPr>
          <w:p w14:paraId="5D05A53C" w14:textId="77777777" w:rsidR="0076600A" w:rsidRPr="00BD0F76" w:rsidRDefault="0076600A" w:rsidP="00A15029">
            <w:pPr>
              <w:spacing w:before="40" w:after="120"/>
            </w:pPr>
            <w:r w:rsidRPr="00BD0F76">
              <w:t xml:space="preserve">Через один год после первой регистрации (либо, если регистрации транспортного средства не требуется, с даты первоначального </w:t>
            </w:r>
            <w:r>
              <w:t>использования</w:t>
            </w:r>
            <w:r w:rsidRPr="00BD0F76">
              <w:t>) и затем ежегодно</w:t>
            </w:r>
          </w:p>
        </w:tc>
      </w:tr>
    </w:tbl>
    <w:p w14:paraId="7F1B686F" w14:textId="77777777" w:rsidR="0076600A" w:rsidRPr="008174D8" w:rsidRDefault="0076600A" w:rsidP="00BC3F43">
      <w:pPr>
        <w:pStyle w:val="HChG"/>
      </w:pPr>
      <w:r w:rsidRPr="008174D8">
        <w:tab/>
      </w:r>
      <w:r w:rsidRPr="00D52518">
        <w:tab/>
      </w:r>
      <w:r w:rsidRPr="008174D8">
        <w:t>4.</w:t>
      </w:r>
      <w:r w:rsidRPr="008174D8">
        <w:tab/>
      </w:r>
      <w:r w:rsidRPr="008174D8">
        <w:tab/>
        <w:t>Технический осмотр</w:t>
      </w:r>
    </w:p>
    <w:p w14:paraId="5982752A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</w:r>
      <w:r w:rsidRPr="00D52518">
        <w:tab/>
      </w:r>
      <w:r w:rsidRPr="008174D8"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приложением, а также осмотру, определенному в Предписании</w:t>
      </w:r>
      <w:r w:rsidR="00463A5F">
        <w:rPr>
          <w:lang w:val="en-US"/>
        </w:rPr>
        <w:t> </w:t>
      </w:r>
      <w:r w:rsidRPr="008174D8">
        <w:t>1 (в случае применимости) и Предписании 2, прилагаемых к Соглашению 1997 года.</w:t>
      </w:r>
    </w:p>
    <w:p w14:paraId="7CD5BC6C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</w:r>
      <w:r w:rsidRPr="00FD7983">
        <w:tab/>
      </w:r>
      <w:r w:rsidRPr="008174D8">
        <w:t>После проверки соответствие − по крайней мере положениям этого приложения − подтверждается международным сертификатом технического осмотра.</w:t>
      </w:r>
    </w:p>
    <w:p w14:paraId="2EAA7837" w14:textId="77777777" w:rsidR="0076600A" w:rsidRPr="008174D8" w:rsidRDefault="0076600A" w:rsidP="00BC3F43">
      <w:pPr>
        <w:pStyle w:val="HChG"/>
      </w:pPr>
      <w:r w:rsidRPr="008174D8">
        <w:tab/>
      </w:r>
      <w:r w:rsidRPr="00C60378">
        <w:tab/>
      </w:r>
      <w:r w:rsidRPr="008174D8">
        <w:t>5.</w:t>
      </w:r>
      <w:r w:rsidRPr="008174D8">
        <w:tab/>
      </w:r>
      <w:r w:rsidRPr="008174D8">
        <w:tab/>
        <w:t>Требования, предъявляемые к осмотру</w:t>
      </w:r>
    </w:p>
    <w:p w14:paraId="5CD2AEEB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</w:r>
      <w:r w:rsidRPr="00D52518">
        <w:tab/>
      </w:r>
      <w:r w:rsidRPr="008174D8">
        <w:t xml:space="preserve">Осмотр охватывает по крайней мере перечисленные ниже детали </w:t>
      </w:r>
      <w:r>
        <w:t>и</w:t>
      </w:r>
      <w:r w:rsidRPr="008174D8">
        <w:t xml:space="preserve"> узлы при условии, что они установлены на транспортном средстве.</w:t>
      </w:r>
    </w:p>
    <w:p w14:paraId="198D5E84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>6.</w:t>
      </w:r>
      <w:r w:rsidRPr="008174D8">
        <w:tab/>
      </w:r>
      <w:r w:rsidRPr="008174D8">
        <w:tab/>
        <w:t>Методы проведения осмотра</w:t>
      </w:r>
    </w:p>
    <w:p w14:paraId="5F6FAC11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</w:r>
      <w:r w:rsidRPr="00D52518">
        <w:tab/>
      </w:r>
      <w:r w:rsidRPr="008174D8">
        <w:t>Метод проведения осмотра, предусмотренный в приложении, соответствует минимальному требованию.</w:t>
      </w:r>
      <w:r>
        <w:t xml:space="preserve"> </w:t>
      </w:r>
      <w:r w:rsidRPr="008174D8">
        <w:t xml:space="preserve">Если в качестве соответствующего метода указан визуальный осмотр, то это означает, </w:t>
      </w:r>
      <w:r w:rsidRPr="008174D8">
        <w:lastRenderedPageBreak/>
        <w:t>что инспектор − помимо собственно осмотра − может также трогать детали и узлы, оценивать уровень шума и прочее.</w:t>
      </w:r>
    </w:p>
    <w:p w14:paraId="5A28F844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>7.</w:t>
      </w:r>
      <w:r w:rsidRPr="008174D8">
        <w:tab/>
      </w:r>
      <w:r w:rsidRPr="008174D8">
        <w:tab/>
        <w:t xml:space="preserve">Основные причины для отказа и оценка </w:t>
      </w:r>
      <w:r w:rsidRPr="008174D8">
        <w:tab/>
      </w:r>
      <w:r w:rsidRPr="008174D8">
        <w:tab/>
      </w:r>
      <w:r w:rsidRPr="008174D8">
        <w:tab/>
      </w:r>
      <w:r w:rsidR="00AA5E6F">
        <w:tab/>
      </w:r>
      <w:r w:rsidRPr="008174D8">
        <w:t xml:space="preserve">дефектов </w:t>
      </w:r>
    </w:p>
    <w:p w14:paraId="70C93EB6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  <w:t>В приложении указаны также рекомендации в отношении основных причин для отказа и оценки дефектов.</w:t>
      </w:r>
      <w:r>
        <w:t xml:space="preserve"> </w:t>
      </w:r>
      <w:r w:rsidRPr="008174D8">
        <w:t>Ниже определены три критери</w:t>
      </w:r>
      <w:r>
        <w:t>я</w:t>
      </w:r>
      <w:r w:rsidRPr="008174D8">
        <w:t xml:space="preserve"> для оценки дефектов. </w:t>
      </w:r>
    </w:p>
    <w:p w14:paraId="7377CF8A" w14:textId="77777777" w:rsidR="0076600A" w:rsidRPr="008174D8" w:rsidRDefault="0076600A" w:rsidP="005D3239">
      <w:pPr>
        <w:pStyle w:val="SingleTxtG"/>
        <w:ind w:left="2268" w:hanging="1134"/>
      </w:pPr>
      <w:r>
        <w:t>7.1</w:t>
      </w:r>
      <w:r w:rsidRPr="008174D8">
        <w:tab/>
        <w:t xml:space="preserve">К </w:t>
      </w:r>
      <w:r>
        <w:rPr>
          <w:i/>
        </w:rPr>
        <w:t>«</w:t>
      </w:r>
      <w:r w:rsidRPr="008174D8">
        <w:rPr>
          <w:i/>
        </w:rPr>
        <w:t>незначительным дефектам</w:t>
      </w:r>
      <w:r>
        <w:rPr>
          <w:i/>
        </w:rPr>
        <w:t>»</w:t>
      </w:r>
      <w:r w:rsidRPr="008174D8">
        <w:t xml:space="preserve"> (НД) относятся технические дефекты,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требуется, поскольку можно с полным основанием рассчитывать на то, что выявленные дефекты будут безотлагательно устранены.</w:t>
      </w:r>
    </w:p>
    <w:p w14:paraId="5661D20C" w14:textId="77777777" w:rsidR="0076600A" w:rsidRPr="008174D8" w:rsidRDefault="0076600A" w:rsidP="005D3239">
      <w:pPr>
        <w:pStyle w:val="SingleTxtG"/>
        <w:ind w:left="2268" w:hanging="1134"/>
      </w:pPr>
      <w:r>
        <w:t>7.2</w:t>
      </w:r>
      <w:r w:rsidRPr="008174D8">
        <w:tab/>
        <w:t xml:space="preserve">К </w:t>
      </w:r>
      <w:r>
        <w:rPr>
          <w:i/>
        </w:rPr>
        <w:t>«</w:t>
      </w:r>
      <w:r w:rsidRPr="008174D8">
        <w:rPr>
          <w:i/>
        </w:rPr>
        <w:t>серьезным дефектам</w:t>
      </w:r>
      <w:r>
        <w:rPr>
          <w:i/>
        </w:rPr>
        <w:t>»</w:t>
      </w:r>
      <w:r w:rsidRPr="008174D8">
        <w:t xml:space="preserve"> (СД) относятся дефекты, которые могут снизить безопасность транспортного средства и/или поставить под угрозу других участников дорожного движения, а также иные более существенные несоответствия. Дальнейшая эксплуатация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 до специальной площадки для проверки качества выполненного ремонта. </w:t>
      </w:r>
    </w:p>
    <w:p w14:paraId="01C40C60" w14:textId="77777777" w:rsidR="0076600A" w:rsidRPr="008174D8" w:rsidRDefault="0076600A" w:rsidP="005D3239">
      <w:pPr>
        <w:pStyle w:val="SingleTxtG"/>
        <w:ind w:left="2268" w:hanging="1134"/>
      </w:pPr>
      <w:r>
        <w:t>7.3</w:t>
      </w:r>
      <w:r w:rsidRPr="008174D8">
        <w:tab/>
        <w:t xml:space="preserve">К </w:t>
      </w:r>
      <w:r w:rsidRPr="00C7524F">
        <w:rPr>
          <w:i/>
        </w:rPr>
        <w:t xml:space="preserve">«опасным дефектам» </w:t>
      </w:r>
      <w:r w:rsidRPr="008174D8">
        <w:t>(ОД) относятся дефекты, которые представляют такую прямую и непосредственную угрозу для безопасности дорожного движения, что данное транспортное средство не должно эксплуатироваться в дорожных условиях ни при каких обстоятельствах.</w:t>
      </w:r>
    </w:p>
    <w:p w14:paraId="591B7592" w14:textId="77777777" w:rsidR="0076600A" w:rsidRPr="008174D8" w:rsidRDefault="0076600A" w:rsidP="005D3239">
      <w:pPr>
        <w:pStyle w:val="SingleTxtG"/>
        <w:ind w:left="2268" w:hanging="1134"/>
      </w:pPr>
      <w:r>
        <w:t>7.4</w:t>
      </w:r>
      <w:r w:rsidRPr="008174D8">
        <w:tab/>
        <w:t>Транспортное средство, имеющее дефекты, подпадающие под более чем одну группу дефектов, следует классифицировать в соответствии с наиболее серьезным из выявленных дефектов.</w:t>
      </w:r>
      <w:r>
        <w:t xml:space="preserve"> </w:t>
      </w:r>
      <w:r w:rsidRPr="008174D8">
        <w:t>Транспортное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транспортное средство более опасным в эксплуатации.</w:t>
      </w:r>
    </w:p>
    <w:p w14:paraId="0D7A52D0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>8.</w:t>
      </w:r>
      <w:r w:rsidRPr="008174D8">
        <w:tab/>
      </w:r>
      <w:r w:rsidRPr="008174D8">
        <w:tab/>
        <w:t>Названия и адреса</w:t>
      </w:r>
    </w:p>
    <w:p w14:paraId="28C7A7D7" w14:textId="77777777" w:rsidR="0076600A" w:rsidRPr="008174D8" w:rsidRDefault="0076600A" w:rsidP="005D3239">
      <w:pPr>
        <w:pStyle w:val="SingleTxtG"/>
        <w:ind w:left="2268" w:hanging="1134"/>
      </w:pPr>
      <w:r w:rsidRPr="008174D8">
        <w:tab/>
      </w:r>
      <w:r>
        <w:tab/>
      </w:r>
      <w:r w:rsidRPr="008174D8"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за техническим осмотром и выдающих международные сертификаты технического осмотра.</w:t>
      </w:r>
    </w:p>
    <w:p w14:paraId="0E7EB861" w14:textId="77777777" w:rsidR="0076600A" w:rsidRPr="008174D8" w:rsidRDefault="0076600A" w:rsidP="00BC3F43">
      <w:pPr>
        <w:pStyle w:val="HChG"/>
      </w:pPr>
      <w:r>
        <w:br w:type="page"/>
      </w:r>
      <w:r w:rsidRPr="008174D8">
        <w:lastRenderedPageBreak/>
        <w:t>Приложение</w:t>
      </w:r>
    </w:p>
    <w:p w14:paraId="2E74097A" w14:textId="77777777" w:rsidR="0076600A" w:rsidRPr="008174D8" w:rsidRDefault="0076600A" w:rsidP="00BC3F43">
      <w:pPr>
        <w:pStyle w:val="HChG"/>
      </w:pPr>
      <w:r w:rsidRPr="008174D8">
        <w:tab/>
      </w:r>
      <w:r w:rsidRPr="008174D8">
        <w:tab/>
        <w:t xml:space="preserve">Минимальные требования к осмотрам </w:t>
      </w:r>
      <w:r>
        <w:br/>
      </w:r>
      <w:r w:rsidRPr="008174D8">
        <w:t>для электромобилей и гибридных электрических транспортных средств</w:t>
      </w:r>
    </w:p>
    <w:p w14:paraId="349C558D" w14:textId="77777777" w:rsidR="0076600A" w:rsidRPr="008174D8" w:rsidRDefault="0076600A" w:rsidP="00463A5F">
      <w:pPr>
        <w:pStyle w:val="SingleTxtG"/>
        <w:spacing w:after="240"/>
      </w:pPr>
      <w:r w:rsidRPr="008174D8">
        <w:t xml:space="preserve">Осмотр охватывает по крайней мере перечисленные ниже позиции. </w:t>
      </w:r>
    </w:p>
    <w:tbl>
      <w:tblPr>
        <w:tblStyle w:val="TableGrid"/>
        <w:tblW w:w="9498" w:type="dxa"/>
        <w:tblInd w:w="120" w:type="dxa"/>
        <w:tblCellMar>
          <w:top w:w="7" w:type="dxa"/>
          <w:left w:w="120" w:type="dxa"/>
          <w:right w:w="99" w:type="dxa"/>
        </w:tblCellMar>
        <w:tblLook w:val="04A0" w:firstRow="1" w:lastRow="0" w:firstColumn="1" w:lastColumn="0" w:noHBand="0" w:noVBand="1"/>
      </w:tblPr>
      <w:tblGrid>
        <w:gridCol w:w="2204"/>
        <w:gridCol w:w="1978"/>
        <w:gridCol w:w="3589"/>
        <w:gridCol w:w="567"/>
        <w:gridCol w:w="567"/>
        <w:gridCol w:w="593"/>
      </w:tblGrid>
      <w:tr w:rsidR="0076600A" w:rsidRPr="00C92600" w14:paraId="5B74FAE1" w14:textId="77777777" w:rsidTr="00A15029">
        <w:trPr>
          <w:trHeight w:val="31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ADFF5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Позиция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E9CC3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0A7E6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413C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 причины для отказа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61233" w14:textId="77777777" w:rsidR="0076600A" w:rsidRPr="00C92600" w:rsidRDefault="0076600A" w:rsidP="00A15029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B71">
              <w:rPr>
                <w:rFonts w:ascii="Times New Roman" w:hAnsi="Times New Roman" w:cs="Times New Roman"/>
                <w:i/>
                <w:sz w:val="16"/>
                <w:szCs w:val="16"/>
              </w:rPr>
              <w:t>Оценка дефектов</w:t>
            </w:r>
          </w:p>
        </w:tc>
      </w:tr>
      <w:tr w:rsidR="0076600A" w:rsidRPr="00C92600" w14:paraId="6E1948F5" w14:textId="77777777" w:rsidTr="00A15029">
        <w:trPr>
          <w:trHeight w:val="223"/>
        </w:trPr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1C9671A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5105D" w14:textId="77777777" w:rsidR="0076600A" w:rsidRPr="00C92600" w:rsidRDefault="0076600A" w:rsidP="00A15029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9D170F1" w14:textId="77777777" w:rsidR="0076600A" w:rsidRPr="00C92600" w:rsidRDefault="0076600A" w:rsidP="00A15029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E68705" w14:textId="77777777" w:rsidR="0076600A" w:rsidRPr="000B1B71" w:rsidRDefault="0076600A" w:rsidP="00A15029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D6B0DF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4C1D9F" w14:textId="77777777" w:rsidR="0076600A" w:rsidRPr="00C92600" w:rsidRDefault="0076600A" w:rsidP="00A15029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6600A" w:rsidRPr="00C92600" w14:paraId="281C319F" w14:textId="77777777" w:rsidTr="00A15029">
        <w:trPr>
          <w:trHeight w:val="1513"/>
        </w:trPr>
        <w:tc>
          <w:tcPr>
            <w:tcW w:w="22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C3EE" w14:textId="77777777" w:rsidR="0076600A" w:rsidRPr="007E2570" w:rsidRDefault="0076600A" w:rsidP="00A15029">
            <w:pPr>
              <w:tabs>
                <w:tab w:val="left" w:pos="304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14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142B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Маркировка электромобиля или </w:t>
            </w:r>
            <w:r w:rsidRPr="004B432A">
              <w:rPr>
                <w:rFonts w:ascii="Times New Roman" w:hAnsi="Times New Roman" w:cs="Times New Roman"/>
                <w:sz w:val="18"/>
                <w:szCs w:val="18"/>
              </w:rPr>
              <w:t>гибридного электрического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опасностью поражения электрическим током, определенная в Правилах № 100 ООН (если требуется/нанесена)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514" w14:textId="77777777" w:rsidR="0076600A" w:rsidRPr="005A763E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 осмотр</w:t>
            </w:r>
            <w:r w:rsidRPr="005A7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3E29" w14:textId="77777777" w:rsidR="0076600A" w:rsidRPr="00C60378" w:rsidRDefault="0076600A" w:rsidP="00A15029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a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Отсутствует или невозможно найти</w:t>
            </w:r>
          </w:p>
          <w:p w14:paraId="7E565FB7" w14:textId="77777777" w:rsidR="0076600A" w:rsidRPr="00C60378" w:rsidRDefault="0076600A" w:rsidP="00A15029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5A763E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b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Неполн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 xml:space="preserve"> или неразборчив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14:paraId="52A2F1DB" w14:textId="77777777" w:rsidR="0076600A" w:rsidRPr="008B04D2" w:rsidRDefault="0076600A" w:rsidP="00A15029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Не соответствует документам или протоколам на транспортное средство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A7F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1EF1B" w14:textId="77777777" w:rsidR="0076600A" w:rsidRPr="008B04D2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B7E6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B61CB46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1BFF24E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BBF64D1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E88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600A" w:rsidRPr="00C92600" w14:paraId="6153CC1D" w14:textId="77777777" w:rsidTr="00A15029">
        <w:trPr>
          <w:trHeight w:val="13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6EE9" w14:textId="77777777" w:rsidR="0076600A" w:rsidRPr="00C92600" w:rsidRDefault="0076600A" w:rsidP="00A15029">
            <w:pPr>
              <w:tabs>
                <w:tab w:val="left" w:pos="306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92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Электрическая система рекуперативного торможения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CBCB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 осмотр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FAD8" w14:textId="77777777" w:rsidR="0076600A" w:rsidRPr="008B04D2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отсутству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,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AD10FB" w14:textId="77777777" w:rsidR="0076600A" w:rsidRPr="00717AC8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7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717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7AC8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сигнализации неисправно</w:t>
            </w:r>
            <w:r w:rsidRPr="00717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711EDD" w14:textId="77777777" w:rsidR="0076600A" w:rsidRPr="008768E9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8768E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сигнализации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 на неисправность 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82C" w14:textId="77777777" w:rsidR="0076600A" w:rsidRPr="008768E9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931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B0A6209" w14:textId="77777777" w:rsidR="0076600A" w:rsidRPr="00C92600" w:rsidRDefault="0076600A" w:rsidP="00A1502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5FC6D0" w14:textId="77777777" w:rsidR="0076600A" w:rsidRPr="00C92600" w:rsidRDefault="0076600A" w:rsidP="00A15029">
            <w:pPr>
              <w:spacing w:before="4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D5B07B6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50B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600A" w:rsidRPr="00C92600" w14:paraId="44DA8906" w14:textId="77777777" w:rsidTr="00A15029">
        <w:tblPrEx>
          <w:tblCellMar>
            <w:right w:w="79" w:type="dxa"/>
          </w:tblCellMar>
        </w:tblPrEx>
        <w:trPr>
          <w:trHeight w:val="1900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B8F" w14:textId="77777777" w:rsidR="0076600A" w:rsidRPr="00A87F24" w:rsidRDefault="0076600A" w:rsidP="00A15029">
            <w:pPr>
              <w:tabs>
                <w:tab w:val="left" w:pos="30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ab/>
              <w:t>Низковольтны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0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(в соответствии </w:t>
            </w:r>
            <w:r w:rsidR="001110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с определением, содержащимся в Правилах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100 ООН)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73C8" w14:textId="77777777" w:rsidR="0076600A" w:rsidRPr="00A87F24" w:rsidRDefault="0076600A" w:rsidP="0011102A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A87F24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</w:t>
            </w:r>
            <w:r w:rsidR="00111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87F24">
              <w:rPr>
                <w:rFonts w:ascii="Times New Roman" w:hAnsi="Times New Roman" w:cs="Times New Roman"/>
                <w:sz w:val="18"/>
                <w:szCs w:val="18"/>
              </w:rPr>
              <w:t>том числе осмотр моторного отделения (если это применимо)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1C302" w14:textId="77777777" w:rsidR="0076600A" w:rsidRPr="00C60378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a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Ненадежность или недостаточная надежность проводки</w:t>
            </w:r>
          </w:p>
          <w:p w14:paraId="42F2E73D" w14:textId="77777777" w:rsidR="0076600A" w:rsidRPr="001C6AC8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C6AC8">
              <w:rPr>
                <w:rFonts w:ascii="Times New Roman" w:hAnsi="Times New Roman" w:cs="Times New Roman"/>
                <w:sz w:val="18"/>
                <w:szCs w:val="18"/>
              </w:rPr>
              <w:t>Крепления разболтаны, касаются острых краев, соединительные провода могут отсоединиться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9DDBE2" w14:textId="77777777" w:rsidR="0076600A" w:rsidRPr="001C6AC8" w:rsidRDefault="0076600A" w:rsidP="00A15029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C6AC8">
              <w:rPr>
                <w:rFonts w:ascii="Times New Roman" w:hAnsi="Times New Roman" w:cs="Times New Roman"/>
                <w:sz w:val="18"/>
                <w:szCs w:val="18"/>
              </w:rPr>
              <w:t xml:space="preserve">Провода могут касаться горячих деталей, вращающихся частей или земли, соединительные провода отсоединены (соответствующие детали системы торможения, рулевого управления)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96D4D" w14:textId="77777777" w:rsidR="0076600A" w:rsidRPr="008640B7" w:rsidRDefault="0076600A" w:rsidP="00A15029">
            <w:pPr>
              <w:spacing w:before="40" w:after="120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40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6EB31B15" w14:textId="77777777" w:rsidR="0076600A" w:rsidRPr="008640B7" w:rsidRDefault="0076600A" w:rsidP="00A15029">
            <w:pPr>
              <w:spacing w:before="40" w:after="120"/>
              <w:ind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40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2D50F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5497F6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  <w:p w14:paraId="17568758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2FFAD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677F57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8D113D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DB0277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5EFA56A3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600A" w:rsidRPr="00C92600" w14:paraId="5BD67355" w14:textId="77777777" w:rsidTr="00A15029">
        <w:tblPrEx>
          <w:tblCellMar>
            <w:right w:w="79" w:type="dxa"/>
          </w:tblCellMar>
        </w:tblPrEx>
        <w:trPr>
          <w:trHeight w:val="1018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794E8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84713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</w:tcPr>
          <w:p w14:paraId="67BB5F9E" w14:textId="77777777" w:rsidR="0076600A" w:rsidRPr="00C92600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C6AC8">
              <w:rPr>
                <w:rFonts w:ascii="Times New Roman" w:hAnsi="Times New Roman" w:cs="Times New Roman"/>
                <w:sz w:val="18"/>
                <w:szCs w:val="18"/>
              </w:rPr>
              <w:t>Проводка слегка повреждена</w:t>
            </w:r>
          </w:p>
          <w:p w14:paraId="1A5027B0" w14:textId="77777777" w:rsidR="0076600A" w:rsidRPr="00C92600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C6AC8">
              <w:rPr>
                <w:rFonts w:ascii="Times New Roman" w:hAnsi="Times New Roman" w:cs="Times New Roman"/>
                <w:sz w:val="18"/>
                <w:szCs w:val="18"/>
              </w:rPr>
              <w:t>Проводка сильно повреждена</w:t>
            </w:r>
          </w:p>
          <w:p w14:paraId="100F4503" w14:textId="77777777" w:rsidR="0076600A" w:rsidRPr="001B0CDA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B0CDA">
              <w:rPr>
                <w:rFonts w:ascii="Times New Roman" w:hAnsi="Times New Roman" w:cs="Times New Roman"/>
                <w:sz w:val="18"/>
                <w:szCs w:val="18"/>
              </w:rPr>
              <w:t>Проводка крайне повреждена (соответствующие детали системы торможения, рулевого управления)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4D72ECD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3E2B367B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AD5D584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6CF1B6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68194E8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14:paraId="543A4E30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76600A" w:rsidRPr="00C92600" w14:paraId="3619F3CA" w14:textId="77777777" w:rsidTr="00A15029">
        <w:tblPrEx>
          <w:tblCellMar>
            <w:right w:w="79" w:type="dxa"/>
          </w:tblCellMar>
        </w:tblPrEx>
        <w:trPr>
          <w:trHeight w:val="1339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34C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844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ADB" w14:textId="77777777" w:rsidR="0076600A" w:rsidRPr="00C92600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Изоляция п</w:t>
            </w:r>
            <w:r w:rsidRPr="001B0CDA">
              <w:rPr>
                <w:rFonts w:ascii="Times New Roman" w:hAnsi="Times New Roman" w:cs="Times New Roman"/>
                <w:sz w:val="18"/>
                <w:szCs w:val="18"/>
              </w:rPr>
              <w:t>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0CDA">
              <w:rPr>
                <w:rFonts w:ascii="Times New Roman" w:hAnsi="Times New Roman" w:cs="Times New Roman"/>
                <w:sz w:val="18"/>
                <w:szCs w:val="18"/>
              </w:rPr>
              <w:t xml:space="preserve"> или изно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шена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480AAB" w14:textId="77777777" w:rsidR="0076600A" w:rsidRPr="00C60378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h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коротко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 xml:space="preserve"> замыкани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14:paraId="1FCE040F" w14:textId="77777777" w:rsidR="0076600A" w:rsidRPr="001B0CDA" w:rsidRDefault="0076600A" w:rsidP="00A15029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1B0CDA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ра, образования искр</w:t>
            </w:r>
            <w:r w:rsidRPr="001B0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874B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3A192BE7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6B8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C2CBDD3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B7B2097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31FF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F0E843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0B5071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</w:tbl>
    <w:p w14:paraId="1CAA6639" w14:textId="77777777" w:rsidR="0076600A" w:rsidRPr="007E74F0" w:rsidRDefault="0076600A" w:rsidP="0076600A">
      <w:pPr>
        <w:pStyle w:val="SingleTxtGR"/>
        <w:spacing w:before="40"/>
      </w:pPr>
    </w:p>
    <w:tbl>
      <w:tblPr>
        <w:tblStyle w:val="TableGrid"/>
        <w:tblW w:w="9498" w:type="dxa"/>
        <w:tblInd w:w="120" w:type="dxa"/>
        <w:tblCellMar>
          <w:top w:w="7" w:type="dxa"/>
          <w:left w:w="120" w:type="dxa"/>
          <w:right w:w="99" w:type="dxa"/>
        </w:tblCellMar>
        <w:tblLook w:val="04A0" w:firstRow="1" w:lastRow="0" w:firstColumn="1" w:lastColumn="0" w:noHBand="0" w:noVBand="1"/>
      </w:tblPr>
      <w:tblGrid>
        <w:gridCol w:w="2195"/>
        <w:gridCol w:w="1948"/>
        <w:gridCol w:w="3688"/>
        <w:gridCol w:w="597"/>
        <w:gridCol w:w="551"/>
        <w:gridCol w:w="519"/>
      </w:tblGrid>
      <w:tr w:rsidR="0076600A" w:rsidRPr="00C92600" w14:paraId="7DEC73D8" w14:textId="77777777" w:rsidTr="00A15029">
        <w:trPr>
          <w:trHeight w:val="312"/>
          <w:tblHeader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06A61" w14:textId="77777777" w:rsidR="0076600A" w:rsidRPr="00C92600" w:rsidRDefault="0076600A" w:rsidP="00A15029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Позиция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DE4A2" w14:textId="77777777" w:rsidR="0076600A" w:rsidRPr="00C92600" w:rsidRDefault="0076600A" w:rsidP="00A15029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8C2B6" w14:textId="77777777" w:rsidR="0076600A" w:rsidRPr="00C92600" w:rsidRDefault="0076600A" w:rsidP="00A15029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413C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 причины для отказа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32B23B" w14:textId="77777777" w:rsidR="0076600A" w:rsidRPr="00C92600" w:rsidRDefault="0076600A" w:rsidP="00A15029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B71">
              <w:rPr>
                <w:rFonts w:ascii="Times New Roman" w:hAnsi="Times New Roman" w:cs="Times New Roman"/>
                <w:i/>
                <w:sz w:val="16"/>
                <w:szCs w:val="16"/>
              </w:rPr>
              <w:t>Оценка дефектов</w:t>
            </w:r>
          </w:p>
        </w:tc>
      </w:tr>
      <w:tr w:rsidR="0076600A" w:rsidRPr="00C92600" w14:paraId="3E53400D" w14:textId="77777777" w:rsidTr="00A15029">
        <w:trPr>
          <w:trHeight w:val="218"/>
          <w:tblHeader/>
        </w:trPr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32533AE" w14:textId="77777777" w:rsidR="0076600A" w:rsidRPr="00C92600" w:rsidRDefault="0076600A" w:rsidP="00A15029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3C911F" w14:textId="77777777" w:rsidR="0076600A" w:rsidRPr="00C92600" w:rsidRDefault="0076600A" w:rsidP="00A15029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364B" w14:textId="77777777" w:rsidR="0076600A" w:rsidRPr="00C92600" w:rsidRDefault="0076600A" w:rsidP="00A15029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67A19A" w14:textId="77777777" w:rsidR="0076600A" w:rsidRPr="000B1B71" w:rsidRDefault="0076600A" w:rsidP="00A15029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AF804B" w14:textId="77777777" w:rsidR="0076600A" w:rsidRPr="000F7775" w:rsidRDefault="0076600A" w:rsidP="00A15029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ОД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D96DB9" w14:textId="77777777" w:rsidR="0076600A" w:rsidRPr="000F7775" w:rsidRDefault="0076600A" w:rsidP="00A15029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СД</w:t>
            </w:r>
          </w:p>
        </w:tc>
      </w:tr>
      <w:tr w:rsidR="0076600A" w:rsidRPr="001E2410" w14:paraId="490B6F1A" w14:textId="77777777" w:rsidTr="00A15029">
        <w:tblPrEx>
          <w:tblCellMar>
            <w:right w:w="79" w:type="dxa"/>
          </w:tblCellMar>
        </w:tblPrEx>
        <w:trPr>
          <w:trHeight w:val="33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781" w14:textId="77777777" w:rsidR="0076600A" w:rsidRPr="00B80A52" w:rsidRDefault="0076600A" w:rsidP="00A15029">
            <w:pPr>
              <w:keepNext/>
              <w:tabs>
                <w:tab w:val="left" w:pos="384"/>
                <w:tab w:val="center" w:pos="3023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Электропривод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определению, содержащемуся в Правилах № 100 ООН) </w:t>
            </w:r>
          </w:p>
        </w:tc>
      </w:tr>
      <w:tr w:rsidR="0076600A" w:rsidRPr="00C92600" w14:paraId="123309A2" w14:textId="77777777" w:rsidTr="00A15029">
        <w:tblPrEx>
          <w:tblCellMar>
            <w:right w:w="79" w:type="dxa"/>
          </w:tblCellMar>
        </w:tblPrEx>
        <w:trPr>
          <w:trHeight w:val="203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DF9" w14:textId="77777777" w:rsidR="0076600A" w:rsidRPr="00A976EB" w:rsidRDefault="0076600A" w:rsidP="00A15029">
            <w:pPr>
              <w:tabs>
                <w:tab w:val="left" w:pos="38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хранения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остаточной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ПСХЭ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тяговый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аккумулятор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B805" w14:textId="77777777" w:rsidR="0076600A" w:rsidRPr="00B80A52" w:rsidRDefault="0076600A" w:rsidP="0011102A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</w:t>
            </w:r>
            <w:r w:rsidR="00111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5423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9C7EA9" w14:textId="77777777" w:rsidR="0076600A" w:rsidRPr="00B80A52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80A5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Закреплена н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 xml:space="preserve">енадежным или ненадлежащим образом </w:t>
            </w:r>
          </w:p>
          <w:p w14:paraId="5CB3D8DB" w14:textId="77777777" w:rsidR="0076600A" w:rsidRPr="00B5603B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5603B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B5603B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Закреплена</w:t>
            </w:r>
            <w:r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енадежным</w:t>
            </w:r>
            <w:r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 существует опасность выпадания, короткого замыкания или поражения током</w:t>
            </w:r>
          </w:p>
          <w:p w14:paraId="7A9343FD" w14:textId="77777777" w:rsidR="0076600A" w:rsidRPr="00817E8A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17E8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817E8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7EA43977" w14:textId="77777777" w:rsidR="0076600A" w:rsidRPr="00A627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627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A627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причем существует непосредственная угроза выпадания, короткого замыкания или поражения током</w:t>
            </w:r>
          </w:p>
          <w:p w14:paraId="7D3D9478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Протечка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75C4BE" w14:textId="77777777" w:rsidR="0076600A" w:rsidRPr="00E36A2C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6A2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E36A2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 кожухи отсутствуют или повреждены</w:t>
            </w:r>
          </w:p>
          <w:p w14:paraId="47097E52" w14:textId="77777777" w:rsidR="0076600A" w:rsidRPr="001B372A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B372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1B372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кожухи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</w:t>
            </w:r>
            <w:r w:rsidRPr="00132A65">
              <w:rPr>
                <w:rFonts w:ascii="Times New Roman" w:hAnsi="Times New Roman" w:cs="Times New Roman"/>
                <w:sz w:val="18"/>
                <w:szCs w:val="18"/>
              </w:rPr>
              <w:t>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523FECB3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796871DB" w14:textId="77777777" w:rsidR="0076600A" w:rsidRPr="00BD3492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j)</w:t>
            </w:r>
            <w:r w:rsidRPr="00BD349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ECD" w14:textId="77777777" w:rsidR="0076600A" w:rsidRPr="00BD3492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DE6C36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EA1003" w14:textId="77777777" w:rsidR="0076600A" w:rsidRPr="00BD3492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0602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B7426B7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1FDDF80" w14:textId="77777777" w:rsidR="0076600A" w:rsidRDefault="0076600A" w:rsidP="00A15029">
            <w:pPr>
              <w:spacing w:before="120" w:after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110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373DAA4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E976E58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93E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B0E4D3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D474706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110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27C78E2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2C366FC9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F6B4B42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6600A" w:rsidRPr="00C92600" w14:paraId="74213D93" w14:textId="77777777" w:rsidTr="00A15029">
        <w:tblPrEx>
          <w:tblCellMar>
            <w:right w:w="79" w:type="dxa"/>
          </w:tblCellMar>
        </w:tblPrEx>
        <w:trPr>
          <w:trHeight w:val="27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5397C" w14:textId="77777777" w:rsidR="0076600A" w:rsidRDefault="0076600A" w:rsidP="0011102A">
            <w:pPr>
              <w:tabs>
                <w:tab w:val="left" w:pos="384"/>
              </w:tabs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ПСХЭ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C83">
              <w:rPr>
                <w:rFonts w:ascii="Times New Roman" w:hAnsi="Times New Roman" w:cs="Times New Roman"/>
                <w:sz w:val="18"/>
                <w:szCs w:val="18"/>
              </w:rPr>
              <w:t>информация о</w:t>
            </w:r>
            <w:r w:rsidR="00111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E0C83">
              <w:rPr>
                <w:rFonts w:ascii="Times New Roman" w:hAnsi="Times New Roman" w:cs="Times New Roman"/>
                <w:sz w:val="18"/>
                <w:szCs w:val="18"/>
              </w:rPr>
              <w:t>диапазоне емкости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индикатор степени зарядки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тепловым режимом аккумулятора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B1547" w14:textId="77777777" w:rsidR="0076600A" w:rsidRDefault="0076600A" w:rsidP="00A15029">
            <w:pPr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осмотр, если это возможно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C065A" w14:textId="77777777" w:rsidR="0076600A" w:rsidRPr="00C92600" w:rsidRDefault="0076600A" w:rsidP="00A15029">
            <w:pPr>
              <w:tabs>
                <w:tab w:val="left" w:pos="356"/>
              </w:tabs>
              <w:spacing w:before="40" w:after="120"/>
              <w:ind w:left="356" w:hanging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BCA86E" w14:textId="77777777" w:rsidR="0076600A" w:rsidRPr="00C92600" w:rsidRDefault="0076600A" w:rsidP="00A15029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отсутствуют или повреждены</w:t>
            </w:r>
          </w:p>
          <w:p w14:paraId="6B962F7E" w14:textId="77777777" w:rsidR="0076600A" w:rsidRPr="007816DD" w:rsidRDefault="0076600A" w:rsidP="00A15029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16D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7816D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7BA8E311" w14:textId="77777777" w:rsidR="0076600A" w:rsidRDefault="0076600A" w:rsidP="00A15029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работает неисправно</w:t>
            </w:r>
          </w:p>
          <w:p w14:paraId="191BEB67" w14:textId="77777777" w:rsidR="0076600A" w:rsidRPr="003360F9" w:rsidRDefault="0076600A" w:rsidP="00A15029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360F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3360F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ука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зывает на неисправность системы</w:t>
            </w:r>
          </w:p>
          <w:p w14:paraId="5F229B5E" w14:textId="77777777" w:rsidR="0076600A" w:rsidRPr="00C92600" w:rsidRDefault="0076600A" w:rsidP="00A15029">
            <w:pPr>
              <w:spacing w:before="40" w:after="120"/>
              <w:ind w:left="363" w:hanging="360"/>
              <w:rPr>
                <w:rFonts w:cs="Times New Roman"/>
                <w:color w:val="000000"/>
                <w:sz w:val="18"/>
                <w:u w:color="000000"/>
              </w:rPr>
            </w:pPr>
            <w:r w:rsidRPr="005213A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5213A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ука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зывает на существенную неисправность системы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F53E4" w14:textId="77777777" w:rsidR="0076600A" w:rsidRPr="00A17381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323D80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6E3203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81871E" w14:textId="77777777" w:rsidR="0076600A" w:rsidRPr="00A17381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93E32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F43FC1F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E2C2A0C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F55E0B5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C9A4B22" w14:textId="77777777" w:rsidR="0076600A" w:rsidRPr="00C92600" w:rsidRDefault="0076600A" w:rsidP="0011102A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126DB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C4853" w14:textId="77777777" w:rsidR="0076600A" w:rsidRDefault="0076600A" w:rsidP="00A15029">
            <w:pPr>
              <w:spacing w:before="40" w:after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6EF4470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6600A" w:rsidRPr="00C92600" w14:paraId="339A0F35" w14:textId="77777777" w:rsidTr="00A15029">
        <w:tblPrEx>
          <w:tblCellMar>
            <w:right w:w="79" w:type="dxa"/>
          </w:tblCellMar>
        </w:tblPrEx>
        <w:trPr>
          <w:trHeight w:val="27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415C8" w14:textId="77777777" w:rsidR="0076600A" w:rsidRPr="006C26C6" w:rsidRDefault="0076600A" w:rsidP="00A15029">
            <w:pPr>
              <w:tabs>
                <w:tab w:val="left" w:pos="38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46A5A" w14:textId="77777777" w:rsidR="0076600A" w:rsidRPr="00D4442D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0F097" w14:textId="77777777" w:rsidR="0076600A" w:rsidRPr="00A17381" w:rsidRDefault="0076600A" w:rsidP="00A15029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A17381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r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  <w:r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вентиляции</w:t>
            </w:r>
            <w:r w:rsidRPr="0050543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охлаждения ПСХЭ, например закупорка вентиляционных отверстий или патрубков, утечка жидкости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A87ED" w14:textId="77777777" w:rsidR="0076600A" w:rsidRPr="00A17381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D7C58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81AD5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00A" w:rsidRPr="00C92600" w14:paraId="02C38681" w14:textId="77777777" w:rsidTr="00A15029">
        <w:tblPrEx>
          <w:tblCellMar>
            <w:right w:w="79" w:type="dxa"/>
          </w:tblCellMar>
        </w:tblPrEx>
        <w:trPr>
          <w:trHeight w:val="1783"/>
        </w:trPr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3614" w14:textId="77777777" w:rsidR="0076600A" w:rsidRPr="00C669E6" w:rsidRDefault="0076600A" w:rsidP="00CE44A2">
            <w:pPr>
              <w:tabs>
                <w:tab w:val="left" w:pos="34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Pr="00C669E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Электронные</w:t>
            </w:r>
            <w:r w:rsidRPr="00C66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преообразователи</w:t>
            </w:r>
            <w:r w:rsidRPr="00C66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двигателем и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переключателями и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жгуты проводки и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5E3A" w14:textId="77777777" w:rsidR="0076600A" w:rsidRPr="00970440" w:rsidRDefault="0076600A" w:rsidP="00CE44A2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 xml:space="preserve">том числе осмотр моторного отделения (если это применимо)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36B" w14:textId="77777777" w:rsidR="0076600A" w:rsidRPr="00C92600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1AC86" w14:textId="77777777" w:rsidR="0076600A" w:rsidRPr="00BB0369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ненадежным или ненадлежащим образом</w:t>
            </w:r>
          </w:p>
          <w:p w14:paraId="1E74638E" w14:textId="77777777" w:rsidR="0076600A" w:rsidRPr="00B71964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ненадежным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49E">
              <w:rPr>
                <w:rFonts w:ascii="Times New Roman" w:hAnsi="Times New Roman" w:cs="Times New Roman"/>
                <w:sz w:val="18"/>
                <w:szCs w:val="18"/>
              </w:rPr>
              <w:t>непосредственн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721BEE03" w14:textId="77777777" w:rsidR="0076600A" w:rsidRPr="00B71964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86E878" w14:textId="77777777" w:rsidR="0076600A" w:rsidRPr="00B71964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49E">
              <w:rPr>
                <w:rFonts w:ascii="Times New Roman" w:hAnsi="Times New Roman" w:cs="Times New Roman"/>
                <w:sz w:val="18"/>
                <w:szCs w:val="18"/>
              </w:rPr>
              <w:t>непосредственн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911557" w14:textId="77777777" w:rsidR="0076600A" w:rsidRPr="00CD030C" w:rsidRDefault="0076600A" w:rsidP="00A15029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CD030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 кожухи отсутствуют или повреждены</w:t>
            </w:r>
          </w:p>
          <w:p w14:paraId="76EC8AF6" w14:textId="77777777" w:rsidR="0076600A" w:rsidRPr="00A5249E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5249E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A5249E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кожухи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6B9BEFD5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584CB0F1" w14:textId="77777777" w:rsidR="0076600A" w:rsidRPr="00C162B2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162B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036B" w14:textId="77777777" w:rsidR="0076600A" w:rsidRPr="00C162B2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E8C8A3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65C180" w14:textId="77777777" w:rsidR="0076600A" w:rsidRPr="00C162B2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C62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4911757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D395BAB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C7E7AA7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B340FBD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2E8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7841D3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8229CB" w14:textId="77777777" w:rsidR="0076600A" w:rsidRDefault="0076600A" w:rsidP="00A15029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08A5166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5618B40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A27DDE1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677F374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00A" w:rsidRPr="00C92600" w14:paraId="56DD9F14" w14:textId="77777777" w:rsidTr="00A15029">
        <w:tblPrEx>
          <w:tblCellMar>
            <w:right w:w="79" w:type="dxa"/>
          </w:tblCellMar>
        </w:tblPrEx>
        <w:trPr>
          <w:trHeight w:val="178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2C7" w14:textId="77777777" w:rsidR="0076600A" w:rsidRPr="00C92600" w:rsidRDefault="0076600A" w:rsidP="00A15029">
            <w:pPr>
              <w:tabs>
                <w:tab w:val="left" w:pos="34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 w:rsidRPr="00FC23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Тяговый(е) двигатель(и)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23D0" w14:textId="77777777" w:rsidR="0076600A" w:rsidRPr="00895E15" w:rsidRDefault="0076600A" w:rsidP="00CE44A2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>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B308" w14:textId="77777777" w:rsidR="0076600A" w:rsidRPr="00C92600" w:rsidRDefault="0076600A" w:rsidP="00A15029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7F3D42" w14:textId="77777777" w:rsidR="0076600A" w:rsidRPr="00BB0369" w:rsidRDefault="0076600A" w:rsidP="00A15029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ненадежным или ненадлежащим образом</w:t>
            </w:r>
          </w:p>
          <w:p w14:paraId="4B5DD07D" w14:textId="77777777" w:rsidR="0076600A" w:rsidRPr="00C53F8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ненадежным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532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69141822" w14:textId="77777777" w:rsidR="0076600A" w:rsidRPr="00F30419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D08E" w14:textId="77777777" w:rsidR="0076600A" w:rsidRDefault="0076600A" w:rsidP="00A15029">
            <w:pPr>
              <w:spacing w:before="4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0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C3A942" w14:textId="77777777" w:rsidR="0076600A" w:rsidRPr="00F30419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225E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4D03E60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03F5B4A2" w14:textId="77777777" w:rsidR="0076600A" w:rsidRDefault="0076600A" w:rsidP="00A15029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041F5078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61D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E31B0F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91BDBB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7287A03" w14:textId="77777777" w:rsidR="0076600A" w:rsidRPr="00C92600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6600A" w:rsidRPr="00C92600" w14:paraId="0C7A4BDA" w14:textId="77777777" w:rsidTr="00A15029">
        <w:tblPrEx>
          <w:tblCellMar>
            <w:right w:w="79" w:type="dxa"/>
          </w:tblCellMar>
        </w:tblPrEx>
        <w:trPr>
          <w:trHeight w:val="27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1E1" w14:textId="77777777" w:rsidR="0076600A" w:rsidRPr="007824DB" w:rsidRDefault="0076600A" w:rsidP="00A15029">
            <w:pPr>
              <w:keepNext/>
              <w:tabs>
                <w:tab w:val="left" w:pos="445"/>
              </w:tabs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F86" w14:textId="77777777" w:rsidR="0076600A" w:rsidRPr="007824DB" w:rsidRDefault="0076600A" w:rsidP="00A15029">
            <w:pPr>
              <w:keepNext/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6A7" w14:textId="77777777" w:rsidR="0076600A" w:rsidRPr="00C7248F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68367FBD" w14:textId="77777777" w:rsidR="0076600A" w:rsidRPr="00195BF0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95BF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195BF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 кожухи отсутствуют или повреждены</w:t>
            </w:r>
          </w:p>
          <w:p w14:paraId="0DCF6528" w14:textId="77777777" w:rsidR="0076600A" w:rsidRPr="00C7248F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68686DCB" w14:textId="77777777" w:rsidR="0076600A" w:rsidRPr="00C92600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094902C7" w14:textId="77777777" w:rsidR="0076600A" w:rsidRPr="00C92600" w:rsidRDefault="0076600A" w:rsidP="00A15029">
            <w:pPr>
              <w:keepNext/>
              <w:spacing w:before="40" w:after="120"/>
              <w:ind w:left="362" w:hanging="357"/>
              <w:rPr>
                <w:rFonts w:cs="Times New Roman"/>
                <w:color w:val="000000"/>
                <w:sz w:val="18"/>
                <w:u w:color="000000"/>
              </w:rPr>
            </w:pPr>
            <w:r w:rsidRPr="00F3041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F3041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3B3" w14:textId="77777777" w:rsidR="0076600A" w:rsidRDefault="0076600A" w:rsidP="00A15029">
            <w:pPr>
              <w:keepNext/>
              <w:spacing w:before="4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D7D6" w14:textId="77777777" w:rsidR="0076600A" w:rsidRDefault="0076600A" w:rsidP="00A15029">
            <w:pPr>
              <w:keepNext/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14:paraId="291C1678" w14:textId="77777777" w:rsidR="0076600A" w:rsidRDefault="0076600A" w:rsidP="00A15029">
            <w:pPr>
              <w:keepNext/>
              <w:spacing w:before="40" w:after="120"/>
              <w:ind w:left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876" w14:textId="77777777" w:rsidR="0076600A" w:rsidRDefault="0076600A" w:rsidP="00A15029">
            <w:pPr>
              <w:keepNext/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22F498D" w14:textId="77777777" w:rsidR="0076600A" w:rsidRDefault="0076600A" w:rsidP="00A15029">
            <w:pPr>
              <w:keepNext/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B259964" w14:textId="77777777" w:rsidR="0076600A" w:rsidRPr="00C92600" w:rsidRDefault="0076600A" w:rsidP="00A15029">
            <w:pPr>
              <w:keepNext/>
              <w:spacing w:before="40" w:after="24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6600A" w:rsidRPr="00C92600" w14:paraId="04174F79" w14:textId="77777777" w:rsidTr="00A15029">
        <w:tblPrEx>
          <w:tblCellMar>
            <w:right w:w="79" w:type="dxa"/>
          </w:tblCellMar>
        </w:tblPrEx>
        <w:trPr>
          <w:trHeight w:val="27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85A" w14:textId="77777777" w:rsidR="0076600A" w:rsidRPr="007824DB" w:rsidRDefault="0076600A" w:rsidP="00A15029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Pr="007824D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Вспомогательное электрооборудование, например система отопления, обдува</w:t>
            </w:r>
            <w:r w:rsidRPr="00782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8A57" w14:textId="77777777" w:rsidR="0076600A" w:rsidRPr="007824DB" w:rsidRDefault="0076600A" w:rsidP="00CE44A2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7824DB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824DB">
              <w:rPr>
                <w:rFonts w:ascii="Times New Roman" w:hAnsi="Times New Roman" w:cs="Times New Roman"/>
                <w:sz w:val="18"/>
                <w:szCs w:val="18"/>
              </w:rPr>
              <w:t>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6AF" w14:textId="77777777" w:rsidR="0076600A" w:rsidRPr="00C92600" w:rsidRDefault="0076600A" w:rsidP="00A15029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A47190" w14:textId="77777777" w:rsidR="0076600A" w:rsidRPr="00BB0369" w:rsidRDefault="0076600A" w:rsidP="00A15029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</w:t>
            </w:r>
            <w:r w:rsidR="00835D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адежным или ненадлежащим образом</w:t>
            </w:r>
          </w:p>
          <w:p w14:paraId="5CA580EB" w14:textId="77777777" w:rsidR="0076600A" w:rsidRPr="00C53F8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835D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адежным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544FAEE1" w14:textId="77777777" w:rsidR="0076600A" w:rsidRPr="00C53F8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0FF4E314" w14:textId="77777777" w:rsidR="0076600A" w:rsidRPr="00C7248F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40B83AFA" w14:textId="77777777" w:rsidR="0076600A" w:rsidRPr="007A2A5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A2A5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7A2A5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Защитные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>кожухи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 или повреждены</w:t>
            </w:r>
          </w:p>
          <w:p w14:paraId="76BB51F3" w14:textId="77777777" w:rsidR="0076600A" w:rsidRPr="00C7248F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0B43BBE9" w14:textId="77777777" w:rsidR="0076600A" w:rsidRPr="00C92600" w:rsidRDefault="0076600A" w:rsidP="00A15029">
            <w:pPr>
              <w:spacing w:before="40" w:after="8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408C8B06" w14:textId="77777777" w:rsidR="0076600A" w:rsidRPr="002E1F14" w:rsidRDefault="0076600A" w:rsidP="00A15029">
            <w:pPr>
              <w:spacing w:before="40"/>
              <w:ind w:left="36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E1F1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2E1F1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38D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CA847" w14:textId="77777777" w:rsidR="0076600A" w:rsidRPr="002E1F14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6F87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1A36FAD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6000D53" w14:textId="77777777" w:rsidR="0076600A" w:rsidRDefault="0076600A" w:rsidP="00A15029">
            <w:pPr>
              <w:spacing w:before="40" w:after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B0BFBF3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5CD681A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A95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144781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A07DD61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AC4B0F3" w14:textId="77777777" w:rsidR="0076600A" w:rsidRDefault="0076600A" w:rsidP="00A15029">
            <w:pPr>
              <w:spacing w:before="40" w:after="3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6C52487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6600A" w:rsidRPr="00C92600" w14:paraId="155D6738" w14:textId="77777777" w:rsidTr="00A15029">
        <w:tblPrEx>
          <w:tblCellMar>
            <w:right w:w="79" w:type="dxa"/>
          </w:tblCellMar>
        </w:tblPrEx>
        <w:trPr>
          <w:trHeight w:val="56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9553" w14:textId="77777777" w:rsidR="0076600A" w:rsidRPr="00C92600" w:rsidRDefault="0076600A" w:rsidP="00A15029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  <w:r w:rsidRPr="00E962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>Служебный разъединитель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45C0" w14:textId="77777777" w:rsidR="0076600A" w:rsidRPr="00806F02" w:rsidRDefault="0076600A" w:rsidP="00CE44A2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CE4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>проверка отсутствия напряжения, по возможности без демонтажа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438" w14:textId="77777777" w:rsidR="0076600A" w:rsidRPr="00BB0369" w:rsidRDefault="0076600A" w:rsidP="00A15029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</w:t>
            </w:r>
            <w:r w:rsidR="00835D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адежным или ненадлежащим образом</w:t>
            </w:r>
          </w:p>
          <w:p w14:paraId="621980A4" w14:textId="77777777" w:rsidR="0076600A" w:rsidRPr="00884CCD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835D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адежным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07690DCA" w14:textId="77777777" w:rsidR="0076600A" w:rsidRPr="00C53F8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6442BBAC" w14:textId="77777777" w:rsidR="0076600A" w:rsidRPr="00884CCD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Pr="00884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26A5A6" w14:textId="77777777" w:rsidR="0076600A" w:rsidRPr="00A00DC8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00D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A00D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Защитные </w:t>
            </w:r>
            <w:r w:rsidRPr="00A00DC8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 или повреждены</w:t>
            </w:r>
          </w:p>
          <w:p w14:paraId="38ADCE49" w14:textId="77777777" w:rsidR="0076600A" w:rsidRPr="00884CCD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DC8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DC8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7ECF9F75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7E253CA4" w14:textId="77777777" w:rsidR="0076600A" w:rsidRPr="00884CCD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DC8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75946A91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находятся под напряжением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3AC7" w14:textId="77777777" w:rsidR="0076600A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0D91C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C178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A0BD836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3724B42" w14:textId="77777777" w:rsidR="0076600A" w:rsidRDefault="0076600A" w:rsidP="00A15029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2BE134B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08CD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9712C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B177083" w14:textId="77777777" w:rsidR="0076600A" w:rsidRDefault="0076600A" w:rsidP="00A15029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D442F07" w14:textId="77777777" w:rsidR="0076600A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BCCE66E" w14:textId="77777777" w:rsidR="0076600A" w:rsidRPr="00C92600" w:rsidRDefault="0076600A" w:rsidP="00A15029">
            <w:pPr>
              <w:spacing w:before="40" w:after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B0B6FE" w14:textId="77777777" w:rsidR="0076600A" w:rsidRDefault="0076600A" w:rsidP="00CE44A2">
            <w:pPr>
              <w:spacing w:before="6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C690E7B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76600A" w:rsidRPr="00C92600" w14:paraId="115862FD" w14:textId="77777777" w:rsidTr="00A15029">
        <w:tblPrEx>
          <w:tblCellMar>
            <w:right w:w="79" w:type="dxa"/>
          </w:tblCellMar>
        </w:tblPrEx>
        <w:trPr>
          <w:trHeight w:val="203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D6D" w14:textId="77777777" w:rsidR="0076600A" w:rsidRPr="003951CE" w:rsidRDefault="0076600A" w:rsidP="00A15029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Pr="00604A6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Индикатор</w:t>
            </w:r>
            <w:r w:rsidRPr="0060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4A6E">
              <w:rPr>
                <w:rFonts w:ascii="Times New Roman" w:hAnsi="Times New Roman" w:cs="Times New Roman"/>
                <w:sz w:val="18"/>
                <w:szCs w:val="18"/>
              </w:rPr>
              <w:t>режим, допускающий движение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и соответствующий информационный сигнал в том случае, если водитель покидает транспортное средство в тот момент, когда оно находится </w:t>
            </w:r>
            <w:r w:rsidRPr="003951C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51CE">
              <w:rPr>
                <w:rFonts w:ascii="Times New Roman" w:hAnsi="Times New Roman" w:cs="Times New Roman"/>
                <w:sz w:val="18"/>
                <w:szCs w:val="18"/>
              </w:rPr>
              <w:t>режиме, допускающем движение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(если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951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D46" w14:textId="77777777" w:rsidR="0076600A" w:rsidRPr="00A847F5" w:rsidRDefault="0076600A" w:rsidP="00A15029">
            <w:pPr>
              <w:spacing w:before="40" w:after="120"/>
              <w:ind w:left="2" w:righ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и, по возможности, проверка работы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85A1" w14:textId="77777777" w:rsidR="0076600A" w:rsidRPr="00503C28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Индикатор/информационный сигнал не установлен в соответствии с требованиями </w:t>
            </w:r>
          </w:p>
          <w:p w14:paraId="4A844B1A" w14:textId="77777777" w:rsidR="0076600A" w:rsidRPr="00503C28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Индикатор/информационный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работает неисправно</w:t>
            </w: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793" w14:textId="77777777" w:rsidR="0076600A" w:rsidRPr="00503C28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829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1F363A2" w14:textId="77777777" w:rsidR="0076600A" w:rsidRPr="00C92600" w:rsidRDefault="0076600A" w:rsidP="00A15029">
            <w:pPr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42142C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990D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600A" w:rsidRPr="00C92600" w14:paraId="7F19E800" w14:textId="77777777" w:rsidTr="00A15029">
        <w:tblPrEx>
          <w:tblCellMar>
            <w:right w:w="79" w:type="dxa"/>
          </w:tblCellMar>
        </w:tblPrEx>
        <w:trPr>
          <w:trHeight w:val="133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88" w14:textId="77777777" w:rsidR="0076600A" w:rsidRPr="00EF6690" w:rsidRDefault="0076600A" w:rsidP="00A15029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 w:rsidRPr="00EF66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Индикатор</w:t>
            </w:r>
            <w:r w:rsidRPr="00EF6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«направление движения» (если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F6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2DB" w14:textId="77777777" w:rsidR="0076600A" w:rsidRPr="002874EE" w:rsidRDefault="0076600A" w:rsidP="00835D25">
            <w:pPr>
              <w:spacing w:before="40" w:after="120"/>
              <w:ind w:left="2" w:righ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835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>проверка работы</w:t>
            </w:r>
            <w:r w:rsidRPr="0028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744" w14:textId="77777777" w:rsidR="0076600A" w:rsidRPr="00503C28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не установлен в соответствии с требованиями </w:t>
            </w:r>
          </w:p>
          <w:p w14:paraId="50ACE158" w14:textId="77777777" w:rsidR="0076600A" w:rsidRPr="00C92600" w:rsidRDefault="0076600A" w:rsidP="00A15029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работает неисправно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E6A" w14:textId="77777777" w:rsidR="0076600A" w:rsidRPr="00C92600" w:rsidRDefault="0076600A" w:rsidP="00A15029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C23" w14:textId="77777777" w:rsidR="0076600A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9C1C3F5" w14:textId="77777777" w:rsidR="0076600A" w:rsidRPr="00C92600" w:rsidRDefault="0076600A" w:rsidP="00A15029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584" w14:textId="77777777" w:rsidR="0076600A" w:rsidRPr="00C92600" w:rsidRDefault="0076600A" w:rsidP="00A15029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6600A" w:rsidRPr="001E2410" w14:paraId="5E4D7D27" w14:textId="77777777" w:rsidTr="00A15029">
        <w:tblPrEx>
          <w:tblCellMar>
            <w:right w:w="79" w:type="dxa"/>
          </w:tblCellMar>
        </w:tblPrEx>
        <w:trPr>
          <w:trHeight w:val="37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A0B" w14:textId="77777777" w:rsidR="0076600A" w:rsidRPr="00633382" w:rsidRDefault="0076600A" w:rsidP="00A15029">
            <w:pPr>
              <w:keepNext/>
              <w:tabs>
                <w:tab w:val="center" w:pos="482"/>
                <w:tab w:val="center" w:pos="2892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3338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Внешняя</w:t>
            </w:r>
            <w:r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зарядки</w:t>
            </w:r>
            <w:r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ПСХЭ (если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333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6600A" w:rsidRPr="00C92600" w14:paraId="585CF781" w14:textId="77777777" w:rsidTr="00A15029">
        <w:tblPrEx>
          <w:tblCellMar>
            <w:right w:w="79" w:type="dxa"/>
          </w:tblCellMar>
        </w:tblPrEx>
        <w:trPr>
          <w:trHeight w:val="134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341B" w14:textId="77777777" w:rsidR="0076600A" w:rsidRPr="003D4A07" w:rsidRDefault="0076600A" w:rsidP="00A15029">
            <w:pPr>
              <w:keepNext/>
              <w:tabs>
                <w:tab w:val="left" w:pos="445"/>
                <w:tab w:val="center" w:pos="48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Зарядный</w:t>
            </w:r>
            <w:r w:rsidRPr="004E6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E69B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4E6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E69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если они есть/требуются и если это возможно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E213" w14:textId="77777777" w:rsidR="0076600A" w:rsidRPr="002874EE" w:rsidRDefault="0076600A" w:rsidP="00A15029">
            <w:pPr>
              <w:keepNext/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28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 (по возможности)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CCD0" w14:textId="77777777" w:rsidR="0076600A" w:rsidRPr="00C92600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633382">
              <w:rPr>
                <w:rFonts w:ascii="Times New Roman" w:hAnsi="Times New Roman" w:cs="Times New Roman"/>
                <w:sz w:val="18"/>
                <w:szCs w:val="18"/>
              </w:rPr>
              <w:t>Не соответствуют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AD4690" w14:textId="77777777" w:rsidR="0076600A" w:rsidRPr="00633382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0978FE06" w14:textId="77777777" w:rsidR="0076600A" w:rsidRPr="00633382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585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14:paraId="01B5DB63" w14:textId="77777777" w:rsidR="0076600A" w:rsidRPr="00C92600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14:paraId="38AE2913" w14:textId="77777777" w:rsidR="0076600A" w:rsidRPr="00B46505" w:rsidRDefault="0076600A" w:rsidP="00A15029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585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C05" w14:textId="77777777" w:rsidR="0076600A" w:rsidRPr="00B46505" w:rsidRDefault="0076600A" w:rsidP="00A15029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01553" w14:textId="77777777" w:rsidR="0076600A" w:rsidRDefault="0076600A" w:rsidP="00A15029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4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6F031E" w14:textId="77777777" w:rsidR="0076600A" w:rsidRPr="00B46505" w:rsidRDefault="0076600A" w:rsidP="00A15029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A60" w14:textId="77777777" w:rsidR="0076600A" w:rsidRPr="00C92600" w:rsidRDefault="0076600A" w:rsidP="00A15029">
            <w:pPr>
              <w:keepNext/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B7EA4F8" w14:textId="77777777" w:rsidR="0076600A" w:rsidRDefault="0076600A" w:rsidP="00A15029">
            <w:pPr>
              <w:keepNext/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48B8DBF" w14:textId="77777777" w:rsidR="0076600A" w:rsidRPr="00C92600" w:rsidRDefault="0076600A" w:rsidP="00A15029">
            <w:pPr>
              <w:keepNext/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F15" w14:textId="77777777" w:rsidR="0076600A" w:rsidRDefault="0076600A" w:rsidP="00A15029">
            <w:pPr>
              <w:keepNext/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30965" w14:textId="77777777" w:rsidR="0076600A" w:rsidRDefault="0076600A" w:rsidP="00A15029">
            <w:pPr>
              <w:keepNext/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290C4FC5" w14:textId="77777777" w:rsidR="0076600A" w:rsidRPr="00C92600" w:rsidRDefault="0076600A" w:rsidP="00A15029">
            <w:pPr>
              <w:keepNext/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018FFFE3" w14:textId="77777777" w:rsidR="00381C24" w:rsidRPr="00BC18B2" w:rsidRDefault="0076600A" w:rsidP="0076600A">
      <w:pPr>
        <w:pStyle w:val="SingleTxtG"/>
        <w:spacing w:before="240" w:after="0"/>
        <w:jc w:val="center"/>
      </w:pP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BC18B2" w:rsidSect="007660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3BFA" w14:textId="77777777" w:rsidR="00BC4D3B" w:rsidRPr="00A312BC" w:rsidRDefault="00BC4D3B" w:rsidP="00A312BC"/>
  </w:endnote>
  <w:endnote w:type="continuationSeparator" w:id="0">
    <w:p w14:paraId="1C54AF7F" w14:textId="77777777" w:rsidR="00BC4D3B" w:rsidRPr="00A312BC" w:rsidRDefault="00BC4D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0510" w14:textId="77777777" w:rsidR="0076600A" w:rsidRPr="0076600A" w:rsidRDefault="0076600A">
    <w:pPr>
      <w:pStyle w:val="Pieddepage"/>
    </w:pPr>
    <w:r w:rsidRPr="0076600A">
      <w:rPr>
        <w:b/>
        <w:sz w:val="18"/>
      </w:rPr>
      <w:fldChar w:fldCharType="begin"/>
    </w:r>
    <w:r w:rsidRPr="0076600A">
      <w:rPr>
        <w:b/>
        <w:sz w:val="18"/>
      </w:rPr>
      <w:instrText xml:space="preserve"> PAGE  \* MERGEFORMAT </w:instrText>
    </w:r>
    <w:r w:rsidRPr="0076600A">
      <w:rPr>
        <w:b/>
        <w:sz w:val="18"/>
      </w:rPr>
      <w:fldChar w:fldCharType="separate"/>
    </w:r>
    <w:r w:rsidR="00136668">
      <w:rPr>
        <w:b/>
        <w:noProof/>
        <w:sz w:val="18"/>
      </w:rPr>
      <w:t>2</w:t>
    </w:r>
    <w:r w:rsidRPr="0076600A">
      <w:rPr>
        <w:b/>
        <w:sz w:val="18"/>
      </w:rPr>
      <w:fldChar w:fldCharType="end"/>
    </w:r>
    <w:r>
      <w:rPr>
        <w:b/>
        <w:sz w:val="18"/>
      </w:rPr>
      <w:tab/>
    </w:r>
    <w:r>
      <w:t>GE.19-11139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8A56" w14:textId="77777777" w:rsidR="0076600A" w:rsidRPr="0076600A" w:rsidRDefault="0076600A" w:rsidP="0076600A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GE.19-11139</w:t>
    </w:r>
    <w:r>
      <w:tab/>
    </w:r>
    <w:r w:rsidRPr="0076600A">
      <w:rPr>
        <w:b/>
        <w:sz w:val="18"/>
      </w:rPr>
      <w:fldChar w:fldCharType="begin"/>
    </w:r>
    <w:r w:rsidRPr="0076600A">
      <w:rPr>
        <w:b/>
        <w:sz w:val="18"/>
      </w:rPr>
      <w:instrText xml:space="preserve"> PAGE  \* MERGEFORMAT </w:instrText>
    </w:r>
    <w:r w:rsidRPr="0076600A">
      <w:rPr>
        <w:b/>
        <w:sz w:val="18"/>
      </w:rPr>
      <w:fldChar w:fldCharType="separate"/>
    </w:r>
    <w:r w:rsidR="00136668">
      <w:rPr>
        <w:b/>
        <w:noProof/>
        <w:sz w:val="18"/>
      </w:rPr>
      <w:t>11</w:t>
    </w:r>
    <w:r w:rsidRPr="007660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C15D" w14:textId="77777777" w:rsidR="00042B72" w:rsidRPr="0076600A" w:rsidRDefault="0076600A" w:rsidP="0076600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3A96B6A" wp14:editId="658A81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19-11139  (R)</w:t>
    </w:r>
    <w:r w:rsidR="008F0122">
      <w:rPr>
        <w:lang w:val="en-US"/>
      </w:rPr>
      <w:t xml:space="preserve">  020919  030919</w:t>
    </w:r>
    <w:r>
      <w:br/>
    </w:r>
    <w:r w:rsidRPr="0076600A">
      <w:rPr>
        <w:rFonts w:ascii="C39T30Lfz" w:hAnsi="C39T30Lfz"/>
        <w:kern w:val="14"/>
        <w:sz w:val="56"/>
      </w:rPr>
      <w:t></w:t>
    </w:r>
    <w:r w:rsidRPr="0076600A">
      <w:rPr>
        <w:rFonts w:ascii="C39T30Lfz" w:hAnsi="C39T30Lfz"/>
        <w:kern w:val="14"/>
        <w:sz w:val="56"/>
      </w:rPr>
      <w:t></w:t>
    </w:r>
    <w:r w:rsidRPr="0076600A">
      <w:rPr>
        <w:rFonts w:ascii="C39T30Lfz" w:hAnsi="C39T30Lfz"/>
        <w:kern w:val="14"/>
        <w:sz w:val="56"/>
      </w:rPr>
      <w:t></w:t>
    </w:r>
    <w:r w:rsidRPr="0076600A">
      <w:rPr>
        <w:rFonts w:ascii="C39T30Lfz" w:hAnsi="C39T30Lfz"/>
        <w:kern w:val="14"/>
        <w:sz w:val="56"/>
      </w:rPr>
      <w:t></w:t>
    </w:r>
    <w:r w:rsidRPr="0076600A">
      <w:rPr>
        <w:rFonts w:ascii="C39T30Lfz" w:hAnsi="C39T30Lfz"/>
        <w:kern w:val="14"/>
        <w:sz w:val="56"/>
      </w:rPr>
      <w:t></w:t>
    </w:r>
    <w:r w:rsidRPr="0076600A">
      <w:rPr>
        <w:rFonts w:ascii="C39T30Lfz" w:hAnsi="C39T30Lfz"/>
        <w:kern w:val="14"/>
        <w:sz w:val="56"/>
      </w:rPr>
      <w:t></w:t>
    </w:r>
    <w:r w:rsidRPr="0076600A">
      <w:rPr>
        <w:rFonts w:ascii="C39T30Lfz" w:hAnsi="C39T30Lfz"/>
        <w:kern w:val="14"/>
        <w:sz w:val="56"/>
      </w:rPr>
      <w:t></w:t>
    </w:r>
    <w:r w:rsidRPr="0076600A">
      <w:rPr>
        <w:rFonts w:ascii="C39T30Lfz" w:hAnsi="C39T30Lfz"/>
        <w:kern w:val="14"/>
        <w:sz w:val="56"/>
      </w:rPr>
      <w:t></w:t>
    </w:r>
    <w:r w:rsidRPr="0076600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9F633D" wp14:editId="36AEC4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RCTE/CONF/4/Ad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RCTE/CONF/4/Ad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C805" w14:textId="77777777" w:rsidR="00BC4D3B" w:rsidRPr="001075E9" w:rsidRDefault="00BC4D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875FA2" w14:textId="77777777" w:rsidR="00BC4D3B" w:rsidRDefault="00BC4D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886E" w14:textId="7A1F9089" w:rsidR="0076600A" w:rsidRPr="0076600A" w:rsidRDefault="00136668">
    <w:pPr>
      <w:pStyle w:val="En-tte"/>
    </w:pPr>
    <w:fldSimple w:instr=" TITLE  \* MERGEFORMAT ">
      <w:r w:rsidR="00A36817">
        <w:t>ECE/RCTE/CONF/4/Add.4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E86E" w14:textId="1131953E" w:rsidR="0076600A" w:rsidRPr="0076600A" w:rsidRDefault="00136668" w:rsidP="0076600A">
    <w:pPr>
      <w:pStyle w:val="En-tte"/>
      <w:jc w:val="right"/>
    </w:pPr>
    <w:fldSimple w:instr=" TITLE  \* MERGEFORMAT ">
      <w:r w:rsidR="00A36817">
        <w:t>ECE/RCTE/CONF/4/Add.4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A85079"/>
    <w:multiLevelType w:val="hybridMultilevel"/>
    <w:tmpl w:val="011CD506"/>
    <w:lvl w:ilvl="0" w:tplc="04190017">
      <w:start w:val="1"/>
      <w:numFmt w:val="lowerLetter"/>
      <w:lvlText w:val="%1)"/>
      <w:lvlJc w:val="left"/>
      <w:pPr>
        <w:ind w:left="32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C1FB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6BAD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82F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A5A4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695E2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8C0C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E49FE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CD91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520C1"/>
    <w:multiLevelType w:val="hybridMultilevel"/>
    <w:tmpl w:val="D880605E"/>
    <w:lvl w:ilvl="0" w:tplc="04190017">
      <w:start w:val="1"/>
      <w:numFmt w:val="lowerLetter"/>
      <w:lvlText w:val="%1)"/>
      <w:lvlJc w:val="left"/>
      <w:pPr>
        <w:ind w:left="38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62B0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22C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C3AF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AFF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63B4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622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8581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AFA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C02"/>
    <w:multiLevelType w:val="hybridMultilevel"/>
    <w:tmpl w:val="2FD0C2F2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A10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833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2F6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2016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8D24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2C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4D1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6EA3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13EB3"/>
    <w:multiLevelType w:val="hybridMultilevel"/>
    <w:tmpl w:val="F9C6DD1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2466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2050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0A6D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0329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4A6D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09C7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624EE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573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C4292D"/>
    <w:multiLevelType w:val="hybridMultilevel"/>
    <w:tmpl w:val="2F761028"/>
    <w:lvl w:ilvl="0" w:tplc="4BF8FB5E">
      <w:start w:val="1"/>
      <w:numFmt w:val="lowerLetter"/>
      <w:lvlText w:val="(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CD32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C29C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641D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A3138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AB2E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02FC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FEC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0DAC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3951"/>
    <w:multiLevelType w:val="hybridMultilevel"/>
    <w:tmpl w:val="74988BE2"/>
    <w:lvl w:ilvl="0" w:tplc="04190017">
      <w:start w:val="1"/>
      <w:numFmt w:val="lowerLetter"/>
      <w:lvlText w:val="%1)"/>
      <w:lvlJc w:val="left"/>
      <w:pPr>
        <w:ind w:left="38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62B0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22C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C3AF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AFF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63B4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622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8581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AFA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F3B79"/>
    <w:multiLevelType w:val="hybridMultilevel"/>
    <w:tmpl w:val="CC846466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E4A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4430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6FB1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04CC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EE6D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0EF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C10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CFE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72A2F"/>
    <w:multiLevelType w:val="hybridMultilevel"/>
    <w:tmpl w:val="2CB0EC0A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CE38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61BE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894B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0112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A108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069D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8874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E527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93CF5"/>
    <w:multiLevelType w:val="hybridMultilevel"/>
    <w:tmpl w:val="2CB0E968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73D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31F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1EA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AD31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AB20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C558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2464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EA76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4F2CEA"/>
    <w:multiLevelType w:val="hybridMultilevel"/>
    <w:tmpl w:val="A586B334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5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7EB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132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27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6D05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4FB0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8A3E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A7A7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26B7"/>
    <w:multiLevelType w:val="hybridMultilevel"/>
    <w:tmpl w:val="D7AED32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74A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2847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2ED1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6F5A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0BE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E356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6871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CBF8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E474E71"/>
    <w:multiLevelType w:val="hybridMultilevel"/>
    <w:tmpl w:val="6D780DA6"/>
    <w:lvl w:ilvl="0" w:tplc="0419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164806E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AAF1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2CD1A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033C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EDA3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879E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4CF4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EA21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A67EAC"/>
    <w:multiLevelType w:val="hybridMultilevel"/>
    <w:tmpl w:val="5EDC710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881B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6B97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AE6A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EA82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60B3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A1A3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A7FEE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1A8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0"/>
  </w:num>
  <w:num w:numId="18">
    <w:abstractNumId w:val="25"/>
  </w:num>
  <w:num w:numId="19">
    <w:abstractNumId w:val="28"/>
  </w:num>
  <w:num w:numId="20">
    <w:abstractNumId w:val="20"/>
  </w:num>
  <w:num w:numId="21">
    <w:abstractNumId w:val="25"/>
  </w:num>
  <w:num w:numId="22">
    <w:abstractNumId w:val="12"/>
  </w:num>
  <w:num w:numId="23">
    <w:abstractNumId w:val="31"/>
  </w:num>
  <w:num w:numId="24">
    <w:abstractNumId w:val="24"/>
  </w:num>
  <w:num w:numId="25">
    <w:abstractNumId w:val="14"/>
  </w:num>
  <w:num w:numId="26">
    <w:abstractNumId w:val="21"/>
  </w:num>
  <w:num w:numId="27">
    <w:abstractNumId w:val="15"/>
  </w:num>
  <w:num w:numId="28">
    <w:abstractNumId w:val="17"/>
  </w:num>
  <w:num w:numId="29">
    <w:abstractNumId w:val="32"/>
  </w:num>
  <w:num w:numId="30">
    <w:abstractNumId w:val="27"/>
  </w:num>
  <w:num w:numId="31">
    <w:abstractNumId w:val="22"/>
  </w:num>
  <w:num w:numId="32">
    <w:abstractNumId w:val="18"/>
  </w:num>
  <w:num w:numId="33">
    <w:abstractNumId w:val="23"/>
  </w:num>
  <w:num w:numId="34">
    <w:abstractNumId w:val="26"/>
  </w:num>
  <w:num w:numId="35">
    <w:abstractNumId w:val="29"/>
  </w:num>
  <w:num w:numId="36">
    <w:abstractNumId w:val="33"/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3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1102A"/>
    <w:rsid w:val="00136668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2271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63A5F"/>
    <w:rsid w:val="00471B10"/>
    <w:rsid w:val="00472C5C"/>
    <w:rsid w:val="00491047"/>
    <w:rsid w:val="004D541E"/>
    <w:rsid w:val="0050108D"/>
    <w:rsid w:val="00510FB6"/>
    <w:rsid w:val="00513081"/>
    <w:rsid w:val="00517901"/>
    <w:rsid w:val="00526683"/>
    <w:rsid w:val="005709E0"/>
    <w:rsid w:val="00572E19"/>
    <w:rsid w:val="005961C8"/>
    <w:rsid w:val="005D3239"/>
    <w:rsid w:val="005D7914"/>
    <w:rsid w:val="005E2B41"/>
    <w:rsid w:val="005F0B42"/>
    <w:rsid w:val="00647E43"/>
    <w:rsid w:val="00656D9A"/>
    <w:rsid w:val="00681A10"/>
    <w:rsid w:val="006A1ED8"/>
    <w:rsid w:val="006C2031"/>
    <w:rsid w:val="006D461A"/>
    <w:rsid w:val="006E5645"/>
    <w:rsid w:val="006F35EE"/>
    <w:rsid w:val="007021FF"/>
    <w:rsid w:val="00712895"/>
    <w:rsid w:val="007308C2"/>
    <w:rsid w:val="0073243A"/>
    <w:rsid w:val="007364D0"/>
    <w:rsid w:val="00757357"/>
    <w:rsid w:val="0076600A"/>
    <w:rsid w:val="00796BF0"/>
    <w:rsid w:val="007C2B10"/>
    <w:rsid w:val="00825F8D"/>
    <w:rsid w:val="00834B71"/>
    <w:rsid w:val="00835D25"/>
    <w:rsid w:val="0086445C"/>
    <w:rsid w:val="00870BDA"/>
    <w:rsid w:val="00894693"/>
    <w:rsid w:val="008A08D7"/>
    <w:rsid w:val="008A697B"/>
    <w:rsid w:val="008B6909"/>
    <w:rsid w:val="008C1A9B"/>
    <w:rsid w:val="008F0122"/>
    <w:rsid w:val="00906890"/>
    <w:rsid w:val="00911BE4"/>
    <w:rsid w:val="00943923"/>
    <w:rsid w:val="00951972"/>
    <w:rsid w:val="009552CA"/>
    <w:rsid w:val="009608F3"/>
    <w:rsid w:val="009A24AC"/>
    <w:rsid w:val="009B426F"/>
    <w:rsid w:val="009D084C"/>
    <w:rsid w:val="009F307A"/>
    <w:rsid w:val="00A04E47"/>
    <w:rsid w:val="00A312BC"/>
    <w:rsid w:val="00A36817"/>
    <w:rsid w:val="00A84021"/>
    <w:rsid w:val="00A84D35"/>
    <w:rsid w:val="00A917B3"/>
    <w:rsid w:val="00AA5E6F"/>
    <w:rsid w:val="00AB4B51"/>
    <w:rsid w:val="00AC3DF0"/>
    <w:rsid w:val="00AE4F4C"/>
    <w:rsid w:val="00B10CC7"/>
    <w:rsid w:val="00B539E7"/>
    <w:rsid w:val="00B62458"/>
    <w:rsid w:val="00BB7B85"/>
    <w:rsid w:val="00BC18B2"/>
    <w:rsid w:val="00BC3F43"/>
    <w:rsid w:val="00BC4D3B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44A2"/>
    <w:rsid w:val="00CE5A1A"/>
    <w:rsid w:val="00CF55F6"/>
    <w:rsid w:val="00D33D63"/>
    <w:rsid w:val="00D756AA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1273E"/>
    <w:rsid w:val="00F63CE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E3929"/>
  <w15:docId w15:val="{7ABABFD3-2651-4096-868C-BFC2164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,Table_GR"/>
    <w:basedOn w:val="Normal"/>
    <w:next w:val="Normal"/>
    <w:link w:val="Titre1C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,6_GR"/>
    <w:basedOn w:val="Normal"/>
    <w:next w:val="Normal"/>
    <w:link w:val="En-tteC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,6_GR Car"/>
    <w:basedOn w:val="Policepardfaut"/>
    <w:link w:val="En-tte"/>
    <w:rsid w:val="00BB7B85"/>
    <w:rPr>
      <w:b/>
      <w:sz w:val="18"/>
      <w:lang w:val="en-GB" w:eastAsia="ru-RU"/>
    </w:rPr>
  </w:style>
  <w:style w:type="character" w:styleId="Numrodepage">
    <w:name w:val="page number"/>
    <w:aliases w:val="7_G,7_GR"/>
    <w:basedOn w:val="Policepardfaut"/>
    <w:qFormat/>
    <w:rsid w:val="00BB7B85"/>
    <w:rPr>
      <w:rFonts w:ascii="Times New Roman" w:hAnsi="Times New Roman"/>
      <w:b/>
      <w:sz w:val="18"/>
    </w:rPr>
  </w:style>
  <w:style w:type="paragraph" w:styleId="Pieddepage">
    <w:name w:val="footer"/>
    <w:aliases w:val="3_G,3_GR"/>
    <w:basedOn w:val="Normal"/>
    <w:link w:val="PieddepageC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,3_GR Car"/>
    <w:basedOn w:val="Policepardfaut"/>
    <w:link w:val="Pieddepage"/>
    <w:rsid w:val="00BB7B85"/>
    <w:rPr>
      <w:sz w:val="16"/>
      <w:lang w:val="en-GB" w:eastAsia="ru-RU"/>
    </w:rPr>
  </w:style>
  <w:style w:type="character" w:styleId="Appelnotedebasdep">
    <w:name w:val="footnote reference"/>
    <w:aliases w:val="4_G,4_GR"/>
    <w:basedOn w:val="Policepardfau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,1_GR"/>
    <w:basedOn w:val="Appelnotedebasdep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,5_GR"/>
    <w:basedOn w:val="Normal"/>
    <w:link w:val="NotedebasdepageC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BB7B85"/>
    <w:rPr>
      <w:sz w:val="18"/>
      <w:lang w:val="ru-RU" w:eastAsia="ru-RU"/>
    </w:rPr>
  </w:style>
  <w:style w:type="paragraph" w:styleId="Notedefin">
    <w:name w:val="endnote text"/>
    <w:aliases w:val="2_G,2_GR"/>
    <w:basedOn w:val="Notedebasdepage"/>
    <w:link w:val="NotedefinCar"/>
    <w:qFormat/>
    <w:rsid w:val="00BB7B85"/>
  </w:style>
  <w:style w:type="character" w:customStyle="1" w:styleId="NotedefinCar">
    <w:name w:val="Note de fin Car"/>
    <w:aliases w:val="2_G Car,2_GR Car"/>
    <w:basedOn w:val="Policepardfaut"/>
    <w:link w:val="Notedefin"/>
    <w:rsid w:val="00BB7B85"/>
    <w:rPr>
      <w:sz w:val="18"/>
      <w:lang w:val="ru-RU" w:eastAsia="ru-RU"/>
    </w:rPr>
  </w:style>
  <w:style w:type="character" w:customStyle="1" w:styleId="Titre1Car">
    <w:name w:val="Titre 1 Car"/>
    <w:aliases w:val="Table_G Car,Table_GR Car"/>
    <w:basedOn w:val="Policepardfaut"/>
    <w:link w:val="Titre1"/>
    <w:rsid w:val="00BB7B85"/>
    <w:rPr>
      <w:rFonts w:cs="Arial"/>
      <w:b/>
      <w:bCs/>
      <w:szCs w:val="32"/>
      <w:lang w:val="ru-RU" w:eastAsia="ru-RU"/>
    </w:rPr>
  </w:style>
  <w:style w:type="character" w:styleId="Lienhypertextesuivivisit">
    <w:name w:val="FollowedHyperlink"/>
    <w:basedOn w:val="Policepardfaut"/>
    <w:rsid w:val="00BB7B85"/>
    <w:rPr>
      <w:color w:val="800080" w:themeColor="followedHyperlink"/>
      <w:u w:val="none"/>
    </w:rPr>
  </w:style>
  <w:style w:type="character" w:styleId="Lienhypertexte">
    <w:name w:val="Hyperlink"/>
    <w:basedOn w:val="Policepardfaut"/>
    <w:rsid w:val="00BB7B85"/>
    <w:rPr>
      <w:color w:val="0000FF" w:themeColor="hyperlink"/>
      <w:u w:val="none"/>
    </w:rPr>
  </w:style>
  <w:style w:type="paragraph" w:customStyle="1" w:styleId="HMGR">
    <w:name w:val="_ H __M_GR"/>
    <w:basedOn w:val="Normal"/>
    <w:next w:val="Normal"/>
    <w:qFormat/>
    <w:rsid w:val="0076600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7660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7660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76600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76600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76600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qFormat/>
    <w:rsid w:val="0076600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LGR">
    <w:name w:val="__S_L_GR"/>
    <w:basedOn w:val="Normal"/>
    <w:next w:val="Normal"/>
    <w:qFormat/>
    <w:rsid w:val="0076600A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76600A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76600A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76600A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76600A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Normal"/>
    <w:qFormat/>
    <w:rsid w:val="0076600A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76600A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table" w:customStyle="1" w:styleId="TableGrid">
    <w:name w:val="TableGrid"/>
    <w:rsid w:val="0076600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76600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6</TotalTime>
  <Pages>11</Pages>
  <Words>2165</Words>
  <Characters>15413</Characters>
  <Application>Microsoft Office Word</Application>
  <DocSecurity>0</DocSecurity>
  <Lines>960</Lines>
  <Paragraphs>262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ECE/RCTE/CONF/4/Add.4</vt:lpstr>
      <vt:lpstr>A/</vt:lpstr>
      <vt:lpstr>A/</vt:lpstr>
      <vt:lpstr>A/</vt:lpstr>
    </vt:vector>
  </TitlesOfParts>
  <Company>DCM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ECE/RCTE/CONF/4/Add.4</dc:title>
  <dc:subject/>
  <dc:creator>Olga OVTCHINNIKOVA</dc:creator>
  <cp:keywords/>
  <cp:lastModifiedBy>Anna PETELINA</cp:lastModifiedBy>
  <cp:revision>6</cp:revision>
  <cp:lastPrinted>2019-09-03T09:28:00Z</cp:lastPrinted>
  <dcterms:created xsi:type="dcterms:W3CDTF">2019-09-03T09:18:00Z</dcterms:created>
  <dcterms:modified xsi:type="dcterms:W3CDTF">2019-09-03T09:28:00Z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