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AB71CE" w14:paraId="09C34E00" w14:textId="77777777" w:rsidTr="001F5293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9D308E" w14:textId="77777777" w:rsidR="00AB71CE" w:rsidRDefault="00AB71CE" w:rsidP="001F5293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5CA390" w14:textId="77777777" w:rsidR="00AB71CE" w:rsidRPr="00B8064E" w:rsidRDefault="00AB71CE" w:rsidP="001F5293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B74F9" w14:textId="77777777" w:rsidR="00AB71CE" w:rsidRPr="007C36C6" w:rsidRDefault="00AB71CE" w:rsidP="001F5293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INF.1</w:t>
            </w:r>
          </w:p>
        </w:tc>
      </w:tr>
      <w:tr w:rsidR="00AB71CE" w14:paraId="79AB588A" w14:textId="77777777" w:rsidTr="001F5293">
        <w:trPr>
          <w:cantSplit/>
          <w:trHeight w:hRule="exact" w:val="3555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940BCD" w14:textId="77777777" w:rsidR="00AB71CE" w:rsidRDefault="00AB71CE" w:rsidP="001F5293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5E957AFB" w14:textId="77777777" w:rsidR="00AB71CE" w:rsidRPr="008F31D2" w:rsidRDefault="00AB71CE" w:rsidP="001F529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279BE246" w14:textId="77777777" w:rsidR="00AB71CE" w:rsidRDefault="00AB71CE" w:rsidP="001F529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2447145" w14:textId="77777777" w:rsidR="00AB71CE" w:rsidRPr="008F31D2" w:rsidRDefault="00AB71CE" w:rsidP="001F5293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39F43CCD" w14:textId="77777777" w:rsidR="00AB71CE" w:rsidRPr="008D7010" w:rsidRDefault="00AB71CE" w:rsidP="00AB71C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Fortieth </w:t>
            </w:r>
            <w:r w:rsidRPr="008D7010">
              <w:rPr>
                <w:b/>
              </w:rPr>
              <w:t>session</w:t>
            </w:r>
          </w:p>
          <w:p w14:paraId="69CD4762" w14:textId="77777777" w:rsidR="00AB71CE" w:rsidRDefault="00AB71CE" w:rsidP="00AB71CE">
            <w:r w:rsidRPr="008D7010">
              <w:t xml:space="preserve">Geneva, </w:t>
            </w:r>
            <w:r>
              <w:t>22-26 August 2022</w:t>
            </w:r>
          </w:p>
          <w:p w14:paraId="033867C7" w14:textId="77777777" w:rsidR="00AB71CE" w:rsidRDefault="00AB71CE" w:rsidP="00AB71CE">
            <w:pPr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14:paraId="66E78B07" w14:textId="25F1E35C" w:rsidR="00AB71CE" w:rsidRDefault="00AB71CE" w:rsidP="00AB71CE">
            <w:r w:rsidRPr="00F31B24">
              <w:rPr>
                <w:b/>
                <w:lang w:val="en-US"/>
              </w:rPr>
              <w:t>Adoption of the agenda</w:t>
            </w:r>
          </w:p>
          <w:p w14:paraId="5BCD7DE2" w14:textId="77777777" w:rsidR="00AB71CE" w:rsidRPr="00B8064E" w:rsidRDefault="00AB71CE" w:rsidP="001F5293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6327FB" w14:textId="77777777" w:rsidR="00AB71CE" w:rsidRDefault="00AB71CE" w:rsidP="001F5293">
            <w:pPr>
              <w:spacing w:line="240" w:lineRule="exact"/>
            </w:pPr>
          </w:p>
          <w:p w14:paraId="7801C310" w14:textId="77777777" w:rsidR="00AB71CE" w:rsidRDefault="00AB71CE" w:rsidP="001F5293">
            <w:pPr>
              <w:spacing w:line="240" w:lineRule="exact"/>
            </w:pPr>
          </w:p>
          <w:p w14:paraId="76A538D1" w14:textId="77777777" w:rsidR="00AB71CE" w:rsidRDefault="00AB71CE" w:rsidP="001F5293">
            <w:pPr>
              <w:spacing w:line="240" w:lineRule="exact"/>
            </w:pPr>
          </w:p>
          <w:p w14:paraId="3B819B71" w14:textId="5B4D894F" w:rsidR="00AB71CE" w:rsidRDefault="00FE1447" w:rsidP="001F5293">
            <w:pPr>
              <w:spacing w:line="240" w:lineRule="exact"/>
            </w:pPr>
            <w:r>
              <w:t>19 August</w:t>
            </w:r>
            <w:r w:rsidR="00AB71CE">
              <w:t xml:space="preserve"> 2022</w:t>
            </w:r>
          </w:p>
          <w:p w14:paraId="76351F14" w14:textId="77777777" w:rsidR="00AB71CE" w:rsidRDefault="00AB71CE" w:rsidP="001F5293">
            <w:pPr>
              <w:spacing w:line="240" w:lineRule="exact"/>
            </w:pPr>
          </w:p>
          <w:p w14:paraId="6EF64B15" w14:textId="77777777" w:rsidR="00AB71CE" w:rsidRDefault="00AB71CE" w:rsidP="001F5293">
            <w:pPr>
              <w:spacing w:line="240" w:lineRule="exact"/>
            </w:pPr>
            <w:r>
              <w:t>English</w:t>
            </w:r>
          </w:p>
        </w:tc>
      </w:tr>
    </w:tbl>
    <w:p w14:paraId="4B0CA7F9" w14:textId="191FF479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8F2ED9">
        <w:t>fortieth</w:t>
      </w:r>
      <w:r w:rsidR="00E37E42" w:rsidRPr="007C1E84">
        <w:t xml:space="preserve"> session</w:t>
      </w:r>
      <w:bookmarkStart w:id="0" w:name="_Hlk516584561"/>
      <w:r w:rsidR="00E37E42" w:rsidRPr="00721D87">
        <w:rPr>
          <w:rStyle w:val="FootnoteReference"/>
          <w:b w:val="0"/>
          <w:sz w:val="24"/>
          <w:szCs w:val="24"/>
        </w:rPr>
        <w:footnoteReference w:customMarkFollows="1" w:id="2"/>
        <w:t>*</w:t>
      </w:r>
      <w:bookmarkEnd w:id="0"/>
    </w:p>
    <w:p w14:paraId="3493FC3F" w14:textId="77777777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2C40BC6D" w14:textId="77777777"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14:paraId="4A897CA3" w14:textId="77777777" w:rsidR="00A80692" w:rsidRDefault="009D7119" w:rsidP="00A37748">
      <w:pPr>
        <w:pStyle w:val="H1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65612808" w14:textId="77777777" w:rsidTr="00107DBC">
        <w:tc>
          <w:tcPr>
            <w:tcW w:w="4676" w:type="dxa"/>
            <w:shd w:val="clear" w:color="auto" w:fill="auto"/>
          </w:tcPr>
          <w:p w14:paraId="177F474B" w14:textId="35F55FF4" w:rsidR="00061FAC" w:rsidRDefault="00061FAC" w:rsidP="009D03D1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9D03D1">
              <w:t xml:space="preserve">81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8DEC611" w14:textId="77777777"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14:paraId="3A0718A8" w14:textId="77777777" w:rsidTr="00107DBC">
        <w:tc>
          <w:tcPr>
            <w:tcW w:w="4676" w:type="dxa"/>
            <w:shd w:val="clear" w:color="auto" w:fill="auto"/>
          </w:tcPr>
          <w:p w14:paraId="5B499B0A" w14:textId="216EE637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9D03D1">
              <w:t>81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31CDAA32" w14:textId="77777777"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E77FFD" w14:paraId="0B06F206" w14:textId="77777777" w:rsidTr="00107DBC">
        <w:tc>
          <w:tcPr>
            <w:tcW w:w="4676" w:type="dxa"/>
            <w:shd w:val="clear" w:color="auto" w:fill="auto"/>
          </w:tcPr>
          <w:p w14:paraId="4EDF9E50" w14:textId="51F15737" w:rsidR="00E77FFD" w:rsidRDefault="00E77FFD" w:rsidP="00E77FFD">
            <w:pPr>
              <w:pStyle w:val="SingleTxtG"/>
              <w:spacing w:before="40"/>
              <w:ind w:right="0"/>
            </w:pPr>
            <w:r>
              <w:t>Informal document INF.1 (Secretariat)</w:t>
            </w:r>
          </w:p>
        </w:tc>
        <w:tc>
          <w:tcPr>
            <w:tcW w:w="3829" w:type="dxa"/>
            <w:shd w:val="clear" w:color="auto" w:fill="auto"/>
          </w:tcPr>
          <w:p w14:paraId="73C94272" w14:textId="32ABB704" w:rsidR="00E77FFD" w:rsidRDefault="00E77FFD" w:rsidP="00E77FFD">
            <w:pPr>
              <w:pStyle w:val="SingleTxtG"/>
              <w:spacing w:before="40"/>
              <w:ind w:left="113" w:right="113"/>
            </w:pPr>
            <w:r>
              <w:t>List of all documents by agenda item and annotations</w:t>
            </w:r>
          </w:p>
        </w:tc>
      </w:tr>
      <w:tr w:rsidR="00E77FFD" w14:paraId="47F8363C" w14:textId="77777777" w:rsidTr="00107DBC">
        <w:tc>
          <w:tcPr>
            <w:tcW w:w="4676" w:type="dxa"/>
            <w:shd w:val="clear" w:color="auto" w:fill="auto"/>
          </w:tcPr>
          <w:p w14:paraId="41FE3998" w14:textId="5119CD86" w:rsidR="00E77FFD" w:rsidRDefault="00E77FFD" w:rsidP="00E77FFD">
            <w:pPr>
              <w:pStyle w:val="SingleTxtG"/>
              <w:spacing w:before="40"/>
              <w:ind w:right="0"/>
            </w:pPr>
            <w:r>
              <w:t>Informal document INF.4 (Secretariat)</w:t>
            </w:r>
          </w:p>
        </w:tc>
        <w:tc>
          <w:tcPr>
            <w:tcW w:w="3829" w:type="dxa"/>
            <w:shd w:val="clear" w:color="auto" w:fill="auto"/>
          </w:tcPr>
          <w:p w14:paraId="50F451F0" w14:textId="05BE27A3" w:rsidR="00E77FFD" w:rsidRDefault="00E77FFD" w:rsidP="00E77FFD">
            <w:pPr>
              <w:pStyle w:val="SingleTxtG"/>
              <w:spacing w:before="40"/>
              <w:ind w:left="113" w:right="113"/>
            </w:pPr>
            <w:r w:rsidRPr="00497291">
              <w:rPr>
                <w:rFonts w:eastAsia="MS Mincho"/>
                <w:lang w:eastAsia="ja-JP"/>
              </w:rPr>
              <w:t xml:space="preserve">Provisional </w:t>
            </w:r>
            <w:r w:rsidRPr="002045B9">
              <w:rPr>
                <w:rFonts w:eastAsia="MS Mincho"/>
              </w:rPr>
              <w:t>timetable</w:t>
            </w:r>
          </w:p>
        </w:tc>
      </w:tr>
      <w:tr w:rsidR="00E77FFD" w14:paraId="4416E1F8" w14:textId="77777777" w:rsidTr="00107DBC">
        <w:tc>
          <w:tcPr>
            <w:tcW w:w="4676" w:type="dxa"/>
            <w:shd w:val="clear" w:color="auto" w:fill="auto"/>
          </w:tcPr>
          <w:p w14:paraId="3D49AC5D" w14:textId="77777777" w:rsidR="00E77FFD" w:rsidRPr="007A6748" w:rsidRDefault="00E77FFD" w:rsidP="00E77FFD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E6642A0" w14:textId="77777777" w:rsidR="00E77FFD" w:rsidRDefault="00E77FFD" w:rsidP="00E77FFD">
            <w:pPr>
              <w:pStyle w:val="SingleTxtG"/>
              <w:spacing w:before="40"/>
              <w:ind w:left="113"/>
            </w:pPr>
          </w:p>
        </w:tc>
      </w:tr>
      <w:tr w:rsidR="00E77FFD" w14:paraId="42B4DF90" w14:textId="77777777" w:rsidTr="00107DBC">
        <w:tc>
          <w:tcPr>
            <w:tcW w:w="4676" w:type="dxa"/>
            <w:shd w:val="clear" w:color="auto" w:fill="auto"/>
          </w:tcPr>
          <w:p w14:paraId="3CE7CBDF" w14:textId="368285E7" w:rsidR="00E77FFD" w:rsidRDefault="00E77FFD" w:rsidP="00E77FFD">
            <w:pPr>
              <w:pStyle w:val="SingleTxtG"/>
              <w:spacing w:before="40"/>
              <w:ind w:right="423"/>
            </w:pPr>
            <w:r>
              <w:t>ECE/TRANS/301, Vols. I and II</w:t>
            </w:r>
            <w:r>
              <w:br/>
            </w:r>
            <w:r w:rsidRPr="009A30B8">
              <w:t>and Corr.1</w:t>
            </w:r>
          </w:p>
        </w:tc>
        <w:tc>
          <w:tcPr>
            <w:tcW w:w="3829" w:type="dxa"/>
            <w:shd w:val="clear" w:color="auto" w:fill="auto"/>
          </w:tcPr>
          <w:p w14:paraId="23850F9E" w14:textId="67569355" w:rsidR="00E77FFD" w:rsidRDefault="00E77FFD" w:rsidP="00E77FFD">
            <w:pPr>
              <w:pStyle w:val="SingleTxtG"/>
              <w:spacing w:before="40"/>
              <w:ind w:left="113"/>
            </w:pPr>
            <w:r>
              <w:t>ADN 2021 (consolidated text)</w:t>
            </w:r>
          </w:p>
        </w:tc>
      </w:tr>
      <w:tr w:rsidR="00E77FFD" w14:paraId="0D5D3E9C" w14:textId="77777777" w:rsidTr="00107DBC">
        <w:tc>
          <w:tcPr>
            <w:tcW w:w="4676" w:type="dxa"/>
            <w:shd w:val="clear" w:color="auto" w:fill="auto"/>
          </w:tcPr>
          <w:p w14:paraId="2FF175E0" w14:textId="2B4D7B91" w:rsidR="00E77FFD" w:rsidRDefault="00E77FFD" w:rsidP="00E77FFD">
            <w:pPr>
              <w:pStyle w:val="SingleTxtG"/>
              <w:spacing w:before="40"/>
              <w:ind w:right="0"/>
              <w:jc w:val="left"/>
            </w:pPr>
            <w:r>
              <w:t>ECE/TRANS/W5P.15/AC.2/80</w:t>
            </w:r>
            <w:r w:rsidR="00C32325">
              <w:t xml:space="preserve"> </w:t>
            </w:r>
            <w:r w:rsidR="00583176">
              <w:br/>
            </w:r>
            <w:r w:rsidR="00C32325">
              <w:t xml:space="preserve">and </w:t>
            </w:r>
            <w:proofErr w:type="gramStart"/>
            <w:r w:rsidR="00C32325">
              <w:t>Add</w:t>
            </w:r>
            <w:proofErr w:type="gramEnd"/>
            <w:r w:rsidR="00C32325">
              <w:t>.1</w:t>
            </w:r>
            <w: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14:paraId="5D43CEB1" w14:textId="35071E27" w:rsidR="00E77FFD" w:rsidRDefault="00E77FFD" w:rsidP="00E77FFD">
            <w:pPr>
              <w:pStyle w:val="SingleTxtG"/>
              <w:spacing w:before="40"/>
              <w:ind w:left="113" w:right="113"/>
            </w:pPr>
            <w:r>
              <w:t>Report of the ADN Safety Committee on its thirty-ninth session</w:t>
            </w:r>
          </w:p>
        </w:tc>
      </w:tr>
    </w:tbl>
    <w:p w14:paraId="4D37A623" w14:textId="77777777" w:rsidR="00AF7EB1" w:rsidRDefault="009D7119" w:rsidP="00A37748">
      <w:pPr>
        <w:pStyle w:val="H1G"/>
      </w:pPr>
      <w:r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14:paraId="6AED60C8" w14:textId="77777777" w:rsidR="00CA4B59" w:rsidRDefault="00CA4B59" w:rsidP="00636F23">
      <w:pPr>
        <w:pStyle w:val="SingleTxtG"/>
      </w:pPr>
      <w:r>
        <w:t>The Safety Committee may wish to be informed of the activities of other bodies and organizations which have a bearing on its work.</w:t>
      </w:r>
    </w:p>
    <w:p w14:paraId="2FA6D138" w14:textId="77777777" w:rsidR="00FE553B" w:rsidRDefault="009D7119" w:rsidP="00A37748">
      <w:pPr>
        <w:pStyle w:val="H1G"/>
      </w:pPr>
      <w:r>
        <w:lastRenderedPageBreak/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2DB50EDC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1607ECA2" w14:textId="77777777" w:rsidR="00C33DD3" w:rsidRDefault="00C33DD3" w:rsidP="00636F23">
      <w:pPr>
        <w:pStyle w:val="SingleTxtG"/>
      </w:pPr>
      <w:r>
        <w:t>The Safety Committee will be informed about the status of ADN.</w:t>
      </w:r>
    </w:p>
    <w:p w14:paraId="490DCD1B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895D9B" w14:paraId="5B12348F" w14:textId="77777777" w:rsidTr="00B05ADE">
        <w:tc>
          <w:tcPr>
            <w:tcW w:w="4676" w:type="dxa"/>
            <w:shd w:val="clear" w:color="auto" w:fill="auto"/>
          </w:tcPr>
          <w:p w14:paraId="4A9B788B" w14:textId="4739B9F2" w:rsidR="00895D9B" w:rsidRDefault="00895D9B" w:rsidP="00B05ADE">
            <w:pPr>
              <w:pStyle w:val="SingleTxtG"/>
              <w:spacing w:before="40"/>
              <w:ind w:right="140"/>
            </w:pPr>
            <w:r>
              <w:t>ECE/</w:t>
            </w:r>
            <w:r w:rsidR="008C0859">
              <w:t>ADN/2022/</w:t>
            </w:r>
            <w:r w:rsidR="006F1F81">
              <w:t>4</w:t>
            </w:r>
            <w:r>
              <w:t xml:space="preserve"> (</w:t>
            </w:r>
            <w:r w:rsidR="006F1F81">
              <w:t>Belgium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299C77E8" w14:textId="77777777" w:rsidR="00895D9B" w:rsidRDefault="008C0859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Special authorization concerning </w:t>
            </w:r>
            <w:r w:rsidRPr="009D7972">
              <w:t>UN</w:t>
            </w:r>
            <w:r>
              <w:t xml:space="preserve"> </w:t>
            </w:r>
            <w:r w:rsidRPr="009D7972">
              <w:t>No 1977, NITROGEN, REFRIGERATED, LIQUID</w:t>
            </w:r>
          </w:p>
          <w:p w14:paraId="496C4EA7" w14:textId="0C04A78D" w:rsidR="0039731A" w:rsidRDefault="0039731A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40251F" w14:paraId="4533126E" w14:textId="77777777" w:rsidTr="00B05ADE">
        <w:tc>
          <w:tcPr>
            <w:tcW w:w="4676" w:type="dxa"/>
            <w:shd w:val="clear" w:color="auto" w:fill="auto"/>
          </w:tcPr>
          <w:p w14:paraId="0E7F29E3" w14:textId="72187BE5" w:rsidR="0040251F" w:rsidRDefault="0040251F" w:rsidP="00197DA3">
            <w:pPr>
              <w:pStyle w:val="SingleTxtG"/>
              <w:spacing w:before="40"/>
              <w:ind w:right="282"/>
            </w:pPr>
            <w:r>
              <w:t>ECE/TRANS/WP.15/AC.2/2022/47</w:t>
            </w:r>
            <w:r w:rsidR="00445EFA">
              <w:t xml:space="preserve"> and infor</w:t>
            </w:r>
            <w:r w:rsidR="00197DA3">
              <w:t>mal documents INF.2 and INF.3</w:t>
            </w:r>
            <w:r>
              <w:t xml:space="preserve"> (Belgium)</w:t>
            </w:r>
          </w:p>
        </w:tc>
        <w:tc>
          <w:tcPr>
            <w:tcW w:w="3829" w:type="dxa"/>
            <w:shd w:val="clear" w:color="auto" w:fill="auto"/>
          </w:tcPr>
          <w:p w14:paraId="3F76A209" w14:textId="7C8B5F70" w:rsidR="0040251F" w:rsidRDefault="0039731A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Presentation of a project for crew reduced vessels for the transport of dangerous goods by inland waterways</w:t>
            </w:r>
          </w:p>
        </w:tc>
      </w:tr>
    </w:tbl>
    <w:p w14:paraId="31825EE0" w14:textId="6D1C91B6" w:rsidR="00C33DD3" w:rsidRDefault="00C33DD3" w:rsidP="00895D9B">
      <w:pPr>
        <w:pStyle w:val="SingleTxtG"/>
        <w:spacing w:before="120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</w:t>
      </w:r>
      <w:r w:rsidR="00BE1DF0">
        <w:t>as</w:t>
      </w:r>
      <w:r w:rsidR="00BE1DF0" w:rsidRPr="001C4A0F">
        <w:t xml:space="preserve"> </w:t>
      </w:r>
      <w:r w:rsidRPr="001C4A0F">
        <w:t>informal documents.</w:t>
      </w:r>
    </w:p>
    <w:p w14:paraId="717E7796" w14:textId="77777777" w:rsidR="005739CF" w:rsidRDefault="00883884" w:rsidP="00A37748">
      <w:pPr>
        <w:pStyle w:val="H1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3C4562" w14:paraId="4496458E" w14:textId="77777777" w:rsidTr="00107DBC">
        <w:tc>
          <w:tcPr>
            <w:tcW w:w="4676" w:type="dxa"/>
            <w:shd w:val="clear" w:color="auto" w:fill="auto"/>
          </w:tcPr>
          <w:p w14:paraId="7C61B572" w14:textId="681CFEE8" w:rsidR="003C4562" w:rsidRDefault="005C262E" w:rsidP="008F2D1E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E91667">
              <w:t>29</w:t>
            </w:r>
            <w:r>
              <w:t xml:space="preserve"> </w:t>
            </w:r>
            <w:r w:rsidR="008F2D1E">
              <w:t>(Recommended ADN Classification Societies)</w:t>
            </w:r>
          </w:p>
        </w:tc>
        <w:tc>
          <w:tcPr>
            <w:tcW w:w="3829" w:type="dxa"/>
            <w:shd w:val="clear" w:color="auto" w:fill="auto"/>
          </w:tcPr>
          <w:p w14:paraId="4B7AE454" w14:textId="10C26FB0" w:rsidR="003C4562" w:rsidRDefault="00B57D8E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List of interpretations of the classification societies</w:t>
            </w:r>
          </w:p>
        </w:tc>
      </w:tr>
      <w:tr w:rsidR="00BB6E97" w14:paraId="748287F2" w14:textId="77777777" w:rsidTr="00107DBC">
        <w:tc>
          <w:tcPr>
            <w:tcW w:w="4676" w:type="dxa"/>
            <w:shd w:val="clear" w:color="auto" w:fill="auto"/>
          </w:tcPr>
          <w:p w14:paraId="78592578" w14:textId="2C166622" w:rsidR="00BB6E97" w:rsidRDefault="00BB6E97" w:rsidP="008F2D1E">
            <w:pPr>
              <w:pStyle w:val="SingleTxtG"/>
              <w:spacing w:before="40"/>
              <w:ind w:right="140"/>
              <w:jc w:val="left"/>
            </w:pPr>
            <w:r>
              <w:t>ECE/TRANS/WP.15/AC.2/2022/49 (</w:t>
            </w:r>
            <w:r w:rsidR="007328D4">
              <w:t>N</w:t>
            </w:r>
            <w:r>
              <w:t>etherlands)</w:t>
            </w:r>
          </w:p>
        </w:tc>
        <w:tc>
          <w:tcPr>
            <w:tcW w:w="3829" w:type="dxa"/>
            <w:shd w:val="clear" w:color="auto" w:fill="auto"/>
          </w:tcPr>
          <w:p w14:paraId="0EFF5592" w14:textId="5EA2EBF4" w:rsidR="00BB6E97" w:rsidRDefault="00031653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Supervision of loading and unloading, supervision from the shore</w:t>
            </w:r>
          </w:p>
        </w:tc>
      </w:tr>
      <w:tr w:rsidR="005C21BC" w:rsidRPr="00B72985" w14:paraId="79EA0852" w14:textId="77777777" w:rsidTr="00107DBC">
        <w:tc>
          <w:tcPr>
            <w:tcW w:w="4676" w:type="dxa"/>
            <w:shd w:val="clear" w:color="auto" w:fill="auto"/>
          </w:tcPr>
          <w:p w14:paraId="40B0BF10" w14:textId="19C38BA8" w:rsidR="005C21BC" w:rsidRPr="00B72985" w:rsidRDefault="005C21BC" w:rsidP="008F2D1E">
            <w:pPr>
              <w:pStyle w:val="SingleTxtG"/>
              <w:spacing w:before="40"/>
              <w:ind w:right="140"/>
              <w:jc w:val="left"/>
              <w:rPr>
                <w:lang w:val="de-CH"/>
              </w:rPr>
            </w:pPr>
            <w:r w:rsidRPr="00B72985">
              <w:rPr>
                <w:lang w:val="de-CH"/>
              </w:rPr>
              <w:t xml:space="preserve">Informal </w:t>
            </w:r>
            <w:proofErr w:type="spellStart"/>
            <w:r w:rsidRPr="00B72985">
              <w:rPr>
                <w:lang w:val="de-CH"/>
              </w:rPr>
              <w:t>documents</w:t>
            </w:r>
            <w:proofErr w:type="spellEnd"/>
            <w:r w:rsidRPr="00B72985">
              <w:rPr>
                <w:lang w:val="de-CH"/>
              </w:rPr>
              <w:t xml:space="preserve"> INF.5 and INF.5/Add.1 (EBU</w:t>
            </w:r>
            <w:r w:rsidR="00B72985" w:rsidRPr="00B72985">
              <w:rPr>
                <w:lang w:val="de-CH"/>
              </w:rPr>
              <w:t>/ES</w:t>
            </w:r>
            <w:r w:rsidR="00B72985">
              <w:rPr>
                <w:lang w:val="de-CH"/>
              </w:rPr>
              <w:t>O)</w:t>
            </w:r>
          </w:p>
        </w:tc>
        <w:tc>
          <w:tcPr>
            <w:tcW w:w="3829" w:type="dxa"/>
            <w:shd w:val="clear" w:color="auto" w:fill="auto"/>
          </w:tcPr>
          <w:p w14:paraId="579E95EA" w14:textId="72149BA3" w:rsidR="005C21BC" w:rsidRPr="00B72985" w:rsidRDefault="00632EF3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hyperlink r:id="rId10" w:history="1">
              <w:r w:rsidR="00B72985" w:rsidRPr="00B72985">
                <w:t>Proposal regarding transitional provisions of gas detectors</w:t>
              </w:r>
            </w:hyperlink>
          </w:p>
        </w:tc>
      </w:tr>
      <w:tr w:rsidR="00E154F6" w:rsidRPr="00B72985" w14:paraId="12D3141F" w14:textId="77777777" w:rsidTr="00107DBC">
        <w:tc>
          <w:tcPr>
            <w:tcW w:w="4676" w:type="dxa"/>
            <w:shd w:val="clear" w:color="auto" w:fill="auto"/>
          </w:tcPr>
          <w:p w14:paraId="137F62D5" w14:textId="5FEC3EF2" w:rsidR="00E154F6" w:rsidRPr="00B72985" w:rsidRDefault="00E154F6" w:rsidP="008F2D1E">
            <w:pPr>
              <w:pStyle w:val="SingleTxtG"/>
              <w:spacing w:before="40"/>
              <w:ind w:right="140"/>
              <w:jc w:val="left"/>
              <w:rPr>
                <w:lang w:val="de-CH"/>
              </w:rPr>
            </w:pPr>
            <w:r w:rsidRPr="00B72985">
              <w:rPr>
                <w:lang w:val="de-CH"/>
              </w:rPr>
              <w:t xml:space="preserve">Informal </w:t>
            </w:r>
            <w:proofErr w:type="spellStart"/>
            <w:r w:rsidRPr="00B72985">
              <w:rPr>
                <w:lang w:val="de-CH"/>
              </w:rPr>
              <w:t>documents</w:t>
            </w:r>
            <w:proofErr w:type="spellEnd"/>
            <w:r w:rsidRPr="00B72985">
              <w:rPr>
                <w:lang w:val="de-CH"/>
              </w:rPr>
              <w:t xml:space="preserve"> INF.</w:t>
            </w:r>
            <w:r>
              <w:rPr>
                <w:lang w:val="de-CH"/>
              </w:rPr>
              <w:t>18</w:t>
            </w:r>
            <w:r w:rsidRPr="00B72985">
              <w:rPr>
                <w:lang w:val="de-CH"/>
              </w:rPr>
              <w:t xml:space="preserve"> </w:t>
            </w:r>
            <w:r w:rsidR="0066684F">
              <w:rPr>
                <w:lang w:val="de-CH"/>
              </w:rPr>
              <w:br/>
            </w:r>
            <w:r w:rsidRPr="00B72985">
              <w:rPr>
                <w:lang w:val="de-CH"/>
              </w:rPr>
              <w:t>(EBU/ES</w:t>
            </w:r>
            <w:r>
              <w:rPr>
                <w:lang w:val="de-CH"/>
              </w:rPr>
              <w:t>O)</w:t>
            </w:r>
          </w:p>
        </w:tc>
        <w:tc>
          <w:tcPr>
            <w:tcW w:w="3829" w:type="dxa"/>
            <w:shd w:val="clear" w:color="auto" w:fill="auto"/>
          </w:tcPr>
          <w:p w14:paraId="18FF3CFA" w14:textId="0FB4D005" w:rsidR="00E154F6" w:rsidRDefault="0066684F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Transport of Carbon Dioxide (CO</w:t>
            </w:r>
            <w:r w:rsidRPr="0066684F">
              <w:rPr>
                <w:vertAlign w:val="subscript"/>
              </w:rPr>
              <w:t>2</w:t>
            </w:r>
            <w:r>
              <w:t>), refrigerated, liquid</w:t>
            </w:r>
          </w:p>
        </w:tc>
      </w:tr>
    </w:tbl>
    <w:p w14:paraId="506486A3" w14:textId="3B8DEDDD" w:rsidR="00E145D4" w:rsidRDefault="00E145D4" w:rsidP="00E145D4">
      <w:pPr>
        <w:pStyle w:val="SingleTxtG"/>
        <w:spacing w:before="120"/>
      </w:pPr>
      <w:r>
        <w:t xml:space="preserve">The Safety Committee is invited to discuss the interpretation of any provisions of the Regulations annexed to ADN which </w:t>
      </w:r>
      <w:proofErr w:type="gramStart"/>
      <w:r>
        <w:t>are considered to be</w:t>
      </w:r>
      <w:proofErr w:type="gramEnd"/>
      <w:r>
        <w:t xml:space="preserve"> ambiguous or unclear.</w:t>
      </w:r>
    </w:p>
    <w:p w14:paraId="53F726A9" w14:textId="0981B760" w:rsidR="005739CF" w:rsidRDefault="00883884" w:rsidP="00A37748">
      <w:pPr>
        <w:pStyle w:val="H1G"/>
      </w:pPr>
      <w:r>
        <w:tab/>
      </w:r>
      <w:r w:rsidR="005739CF">
        <w:t>(d)</w:t>
      </w:r>
      <w:r w:rsidR="005739CF">
        <w:tab/>
        <w:t>Training of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835CD" w14:paraId="4DEA3FC1" w14:textId="77777777" w:rsidTr="000F6040">
        <w:tc>
          <w:tcPr>
            <w:tcW w:w="4676" w:type="dxa"/>
            <w:shd w:val="clear" w:color="auto" w:fill="auto"/>
          </w:tcPr>
          <w:p w14:paraId="4B930593" w14:textId="3E28E737" w:rsidR="007835CD" w:rsidRDefault="007835CD" w:rsidP="000F6040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445888">
              <w:t>34</w:t>
            </w:r>
            <w:r>
              <w:t xml:space="preserve"> (CCNR)</w:t>
            </w:r>
          </w:p>
        </w:tc>
        <w:tc>
          <w:tcPr>
            <w:tcW w:w="3829" w:type="dxa"/>
            <w:shd w:val="clear" w:color="auto" w:fill="auto"/>
          </w:tcPr>
          <w:p w14:paraId="3F702FE5" w14:textId="458B7274" w:rsidR="007835CD" w:rsidRDefault="00C74732" w:rsidP="00C07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Report on the twenty-second meeting of the informal working group on the training of experts</w:t>
            </w:r>
          </w:p>
        </w:tc>
      </w:tr>
    </w:tbl>
    <w:p w14:paraId="2E9CA79B" w14:textId="77777777" w:rsidR="005739CF" w:rsidRDefault="00883884" w:rsidP="00C077B9">
      <w:pPr>
        <w:pStyle w:val="H1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B3396" w14:paraId="5725A79A" w14:textId="77777777" w:rsidTr="001F5293">
        <w:tc>
          <w:tcPr>
            <w:tcW w:w="4676" w:type="dxa"/>
            <w:shd w:val="clear" w:color="auto" w:fill="auto"/>
          </w:tcPr>
          <w:p w14:paraId="14BFC58D" w14:textId="47CAEC5D" w:rsidR="002B3396" w:rsidRDefault="00D728DB" w:rsidP="008F5FE2">
            <w:pPr>
              <w:pStyle w:val="SingleTxtG"/>
              <w:spacing w:before="40"/>
              <w:ind w:right="140"/>
              <w:jc w:val="left"/>
            </w:pPr>
            <w:r>
              <w:t>Informal document INF.8</w:t>
            </w:r>
            <w:r w:rsidR="002B3396">
              <w:t xml:space="preserve"> </w:t>
            </w:r>
            <w:r w:rsidR="008F5FE2">
              <w:br/>
            </w:r>
            <w:r w:rsidR="002B3396" w:rsidRPr="00321D27">
              <w:t>(</w:t>
            </w:r>
            <w:r w:rsidR="002B3396">
              <w:t>Recommended ADN Classification Societies</w:t>
            </w:r>
            <w:r w:rsidR="002B3396" w:rsidRPr="00321D27">
              <w:t>)</w:t>
            </w:r>
          </w:p>
        </w:tc>
        <w:tc>
          <w:tcPr>
            <w:tcW w:w="3829" w:type="dxa"/>
            <w:shd w:val="clear" w:color="auto" w:fill="auto"/>
          </w:tcPr>
          <w:p w14:paraId="1C0A6DDE" w14:textId="1C4C8782" w:rsidR="002B3396" w:rsidRPr="008F5FE2" w:rsidRDefault="008F5FE2" w:rsidP="008F5F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</w:pPr>
            <w:r>
              <w:t>Proposal for establishment of a Technical Working Group</w:t>
            </w:r>
          </w:p>
        </w:tc>
      </w:tr>
    </w:tbl>
    <w:p w14:paraId="2ACC1AEA" w14:textId="318E3B3A" w:rsidR="003C7AF4" w:rsidRPr="003C7AF4" w:rsidRDefault="00E145D4" w:rsidP="00E145D4">
      <w:pPr>
        <w:pStyle w:val="SingleTxtG"/>
        <w:spacing w:before="120"/>
      </w:pPr>
      <w:r>
        <w:lastRenderedPageBreak/>
        <w:t>The Safety Committee is invited to discuss any matters related to classification societies.</w:t>
      </w:r>
    </w:p>
    <w:p w14:paraId="2A87F0CE" w14:textId="77777777" w:rsidR="00145110" w:rsidRDefault="009D7119" w:rsidP="00A37748">
      <w:pPr>
        <w:pStyle w:val="H1G"/>
      </w:pPr>
      <w:r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3C2DE2E8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4766B07A" w14:textId="77777777" w:rsidR="001E58B1" w:rsidRDefault="00254D75" w:rsidP="00636F23">
      <w:pPr>
        <w:pStyle w:val="SingleTxtG"/>
      </w:pPr>
      <w:r>
        <w:t>The Safety Committee may wish to consider the</w:t>
      </w:r>
      <w:r w:rsidR="001E58B1">
        <w:t xml:space="preserve"> following:</w:t>
      </w:r>
    </w:p>
    <w:p w14:paraId="498D1C20" w14:textId="1B1F326D"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work of the RID/ADR/ADN Joint Meeting at its spring </w:t>
      </w:r>
      <w:r w:rsidR="0007520E">
        <w:t xml:space="preserve">2022 </w:t>
      </w:r>
      <w:r>
        <w:t>session (ECE/TRANS/WP.15/AC.1/</w:t>
      </w:r>
      <w:r w:rsidR="00FC6066">
        <w:t xml:space="preserve">164 </w:t>
      </w:r>
      <w:r w:rsidR="000E354F">
        <w:t>and Add.1</w:t>
      </w:r>
      <w:r>
        <w:t>)</w:t>
      </w:r>
    </w:p>
    <w:p w14:paraId="457CCF5E" w14:textId="0FC7CDAA"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the report of the Working Party on the Transport of Dangerous Goods (WP.15) on its </w:t>
      </w:r>
      <w:r w:rsidR="00FC6066">
        <w:t xml:space="preserve">111th </w:t>
      </w:r>
      <w:r>
        <w:t>session (ECE/TRANS/WP.15/</w:t>
      </w:r>
      <w:r w:rsidR="007B3D60">
        <w:t>258</w:t>
      </w:r>
      <w:r>
        <w:t xml:space="preserve">) and the additional list of proposed amendments </w:t>
      </w:r>
      <w:r w:rsidR="00EB0BB6">
        <w:t xml:space="preserve">and corrections </w:t>
      </w:r>
      <w:r>
        <w:t xml:space="preserve">to ADR adopted for entry into force on </w:t>
      </w:r>
      <w:r w:rsidR="00DA21CB">
        <w:t>1 </w:t>
      </w:r>
      <w:r>
        <w:t xml:space="preserve">January </w:t>
      </w:r>
      <w:r w:rsidR="00DA21CB">
        <w:t xml:space="preserve">2023 </w:t>
      </w:r>
      <w:r>
        <w:t>which are contained in ECE/TRANS/WP.15/</w:t>
      </w:r>
      <w:r w:rsidR="00DA21CB">
        <w:t>256</w:t>
      </w:r>
      <w:r>
        <w:t>/Corr.1 and ECE/TRANS/WP.15/</w:t>
      </w:r>
      <w:r w:rsidR="00DA21CB">
        <w:t>256</w:t>
      </w:r>
      <w:r>
        <w:t>/Add.1.</w:t>
      </w:r>
    </w:p>
    <w:p w14:paraId="602C1786" w14:textId="5C682A1F" w:rsidR="00254D75" w:rsidRDefault="00254D75" w:rsidP="00636F23">
      <w:pPr>
        <w:pStyle w:val="SingleTxtG"/>
      </w:pPr>
      <w:r>
        <w:t xml:space="preserve">The proposed amendments that are relevant for ADN in the above-mentioned documents are </w:t>
      </w:r>
      <w:r w:rsidR="001E58B1">
        <w:t xml:space="preserve">listed </w:t>
      </w:r>
      <w:r>
        <w:t>in ECE/TRANS/WP.15/AC.2/</w:t>
      </w:r>
      <w:r w:rsidR="00235117">
        <w:t>2022</w:t>
      </w:r>
      <w:r>
        <w:t>/</w:t>
      </w:r>
      <w:r w:rsidR="00235117">
        <w:t>44</w:t>
      </w:r>
      <w:r w:rsidR="00F67D54">
        <w:t>.</w:t>
      </w:r>
    </w:p>
    <w:p w14:paraId="168F495F" w14:textId="7750FDBB" w:rsidR="00254D75" w:rsidRDefault="00254D75" w:rsidP="00636F23">
      <w:pPr>
        <w:pStyle w:val="SingleTxtG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F67D54" w:rsidRPr="0090134D">
        <w:t>20</w:t>
      </w:r>
      <w:r w:rsidR="00F67D54">
        <w:t xml:space="preserve">23 </w:t>
      </w:r>
      <w:r>
        <w:t>(ECE/ADN/</w:t>
      </w:r>
      <w:r w:rsidR="00F67D54">
        <w:t>61</w:t>
      </w:r>
      <w:r>
        <w:t xml:space="preserve">) which will be notified to ADN Contracting Parties on 1 July </w:t>
      </w:r>
      <w:r w:rsidR="00F67D54">
        <w:t>2022</w:t>
      </w:r>
      <w:r>
        <w:t>.</w:t>
      </w:r>
    </w:p>
    <w:p w14:paraId="11FE8540" w14:textId="3156BBCE" w:rsidR="00254D75" w:rsidRDefault="00E50BDB" w:rsidP="00636F23">
      <w:pPr>
        <w:pStyle w:val="SingleTxtG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F67D54">
        <w:t xml:space="preserve">2023 </w:t>
      </w:r>
      <w:r w:rsidR="00254D75">
        <w:t>will be presented in documents ECE/ADN/</w:t>
      </w:r>
      <w:r w:rsidR="00CD3C97">
        <w:t>61</w:t>
      </w:r>
      <w:r w:rsidR="00254D75">
        <w:t xml:space="preserve">/Add.1 and </w:t>
      </w:r>
      <w:r w:rsidR="00254D75" w:rsidRPr="00D30F18">
        <w:t>ECE/ADN/</w:t>
      </w:r>
      <w:r w:rsidR="00CD3C97">
        <w:t>61</w:t>
      </w:r>
      <w:r w:rsidR="00254D75">
        <w:t>/Corr</w:t>
      </w:r>
      <w:r w:rsidR="00254D75" w:rsidRPr="00D30F18">
        <w:t>.</w:t>
      </w:r>
      <w:r w:rsidR="00254D75">
        <w:t>1.</w:t>
      </w:r>
      <w:r w:rsidR="001E58B1">
        <w:t xml:space="preserve"> </w:t>
      </w:r>
    </w:p>
    <w:p w14:paraId="6C4AA384" w14:textId="47614AFF" w:rsidR="00254D75" w:rsidRDefault="00E50BDB" w:rsidP="00636F23">
      <w:pPr>
        <w:pStyle w:val="SingleTxtG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have to be communicated to Contracting Parties no later than </w:t>
      </w:r>
      <w:r w:rsidR="00CD3C97">
        <w:rPr>
          <w:snapToGrid w:val="0"/>
        </w:rPr>
        <w:t>1 </w:t>
      </w:r>
      <w:r w:rsidR="00254D75">
        <w:rPr>
          <w:snapToGrid w:val="0"/>
        </w:rPr>
        <w:t xml:space="preserve">September </w:t>
      </w:r>
      <w:r w:rsidR="00CD3C97">
        <w:rPr>
          <w:snapToGrid w:val="0"/>
        </w:rPr>
        <w:t xml:space="preserve">2022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AE5402">
        <w:rPr>
          <w:snapToGrid w:val="0"/>
        </w:rPr>
        <w:t>2023</w:t>
      </w:r>
      <w:r w:rsidR="00254D75">
        <w:rPr>
          <w:snapToGrid w:val="0"/>
        </w:rPr>
        <w:t>, i.e. one month after acceptance by Contracting Parties.</w:t>
      </w:r>
    </w:p>
    <w:p w14:paraId="066FF2CC" w14:textId="53C9E0DE" w:rsidR="00254D75" w:rsidRDefault="00254D75" w:rsidP="00636F23">
      <w:pPr>
        <w:pStyle w:val="SingleTxtG"/>
        <w:rPr>
          <w:snapToGrid w:val="0"/>
        </w:rPr>
      </w:pPr>
      <w:r>
        <w:rPr>
          <w:snapToGrid w:val="0"/>
        </w:rPr>
        <w:t xml:space="preserve">Proposed corrections have to be communicated to Contracting Parties on 1 October </w:t>
      </w:r>
      <w:r w:rsidR="00AE5402">
        <w:rPr>
          <w:snapToGrid w:val="0"/>
        </w:rPr>
        <w:t xml:space="preserve">2022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AE5402">
        <w:rPr>
          <w:snapToGrid w:val="0"/>
        </w:rPr>
        <w:t>61</w:t>
      </w:r>
      <w:r>
        <w:rPr>
          <w:snapToGrid w:val="0"/>
        </w:rPr>
        <w:t xml:space="preserve">) for acceptance in accordance with the usual procedure so that they can become effective by </w:t>
      </w:r>
      <w:r w:rsidR="00AE5402">
        <w:rPr>
          <w:snapToGrid w:val="0"/>
        </w:rPr>
        <w:t>1 </w:t>
      </w:r>
      <w:r>
        <w:rPr>
          <w:snapToGrid w:val="0"/>
        </w:rPr>
        <w:t xml:space="preserve">January </w:t>
      </w:r>
      <w:r w:rsidR="00AE5402">
        <w:rPr>
          <w:snapToGrid w:val="0"/>
        </w:rPr>
        <w:t>2023</w:t>
      </w:r>
      <w:r>
        <w:rPr>
          <w:snapToGrid w:val="0"/>
        </w:rPr>
        <w:t>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422B3A" w14:paraId="16C131E2" w14:textId="77777777" w:rsidTr="00B05ADE">
        <w:tc>
          <w:tcPr>
            <w:tcW w:w="4676" w:type="dxa"/>
            <w:shd w:val="clear" w:color="auto" w:fill="auto"/>
          </w:tcPr>
          <w:p w14:paraId="21F2FE8F" w14:textId="5281CDA9" w:rsidR="00422B3A" w:rsidRDefault="00422B3A" w:rsidP="00B05ADE">
            <w:pPr>
              <w:pStyle w:val="SingleTxtG"/>
              <w:spacing w:before="40"/>
              <w:ind w:right="140"/>
            </w:pPr>
            <w:r>
              <w:t>ECE/TRANS/WP.15/AC.2/2022/23 (Secretariat)</w:t>
            </w:r>
          </w:p>
        </w:tc>
        <w:tc>
          <w:tcPr>
            <w:tcW w:w="3829" w:type="dxa"/>
            <w:shd w:val="clear" w:color="auto" w:fill="auto"/>
          </w:tcPr>
          <w:p w14:paraId="021C67A7" w14:textId="53E0817B" w:rsidR="00422B3A" w:rsidRDefault="00B23543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Changes to Table B in ADN 2023</w:t>
            </w:r>
          </w:p>
        </w:tc>
      </w:tr>
      <w:tr w:rsidR="00BE45C9" w14:paraId="3C3961A1" w14:textId="77777777" w:rsidTr="00B05ADE">
        <w:tc>
          <w:tcPr>
            <w:tcW w:w="4676" w:type="dxa"/>
            <w:shd w:val="clear" w:color="auto" w:fill="auto"/>
          </w:tcPr>
          <w:p w14:paraId="3ED67C1F" w14:textId="581CD735" w:rsidR="00BE45C9" w:rsidRDefault="00BE45C9" w:rsidP="00B05ADE">
            <w:pPr>
              <w:pStyle w:val="SingleTxtG"/>
              <w:spacing w:before="40"/>
              <w:ind w:right="140"/>
            </w:pPr>
            <w:r>
              <w:t>ECE/TRANS/WP.15/AC.2/2022/25 (Secretariat)</w:t>
            </w:r>
          </w:p>
        </w:tc>
        <w:tc>
          <w:tcPr>
            <w:tcW w:w="3829" w:type="dxa"/>
            <w:shd w:val="clear" w:color="auto" w:fill="auto"/>
          </w:tcPr>
          <w:p w14:paraId="4564846F" w14:textId="0491D7C7" w:rsidR="00BE45C9" w:rsidRDefault="00890578" w:rsidP="00B0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Definition of inspection body</w:t>
            </w:r>
          </w:p>
        </w:tc>
      </w:tr>
      <w:tr w:rsidR="00B96A9A" w14:paraId="2ABB3BDD" w14:textId="77777777" w:rsidTr="00B05ADE">
        <w:tc>
          <w:tcPr>
            <w:tcW w:w="4676" w:type="dxa"/>
            <w:shd w:val="clear" w:color="auto" w:fill="auto"/>
          </w:tcPr>
          <w:p w14:paraId="1B1AB724" w14:textId="262C7F6D" w:rsidR="00B96A9A" w:rsidRDefault="00B96A9A" w:rsidP="00B96A9A">
            <w:pPr>
              <w:pStyle w:val="SingleTxtG"/>
              <w:spacing w:before="40"/>
              <w:ind w:right="140"/>
            </w:pPr>
            <w:r>
              <w:t>ECE/TRANS/WP.15/AC.2/2022/36 (CCNR)</w:t>
            </w:r>
          </w:p>
        </w:tc>
        <w:tc>
          <w:tcPr>
            <w:tcW w:w="3829" w:type="dxa"/>
            <w:shd w:val="clear" w:color="auto" w:fill="auto"/>
          </w:tcPr>
          <w:p w14:paraId="6AF09619" w14:textId="15430245" w:rsidR="00B96A9A" w:rsidRDefault="00617819" w:rsidP="00B96A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Proposed corrections to the German version of document ECE/ADN/61</w:t>
            </w:r>
          </w:p>
        </w:tc>
      </w:tr>
      <w:tr w:rsidR="007F2130" w14:paraId="7283B3EC" w14:textId="77777777" w:rsidTr="00B05ADE">
        <w:tc>
          <w:tcPr>
            <w:tcW w:w="4676" w:type="dxa"/>
            <w:shd w:val="clear" w:color="auto" w:fill="auto"/>
          </w:tcPr>
          <w:p w14:paraId="000D78E4" w14:textId="71EF61CC" w:rsidR="007F2130" w:rsidRDefault="007F2130" w:rsidP="00603848">
            <w:pPr>
              <w:pStyle w:val="SingleTxtG"/>
              <w:spacing w:before="40"/>
              <w:ind w:right="140"/>
              <w:jc w:val="left"/>
            </w:pPr>
            <w:r>
              <w:t xml:space="preserve">Informal document INF.6 </w:t>
            </w:r>
            <w:r w:rsidR="00603848">
              <w:br/>
            </w:r>
            <w:r>
              <w:t>(Germany)</w:t>
            </w:r>
          </w:p>
        </w:tc>
        <w:tc>
          <w:tcPr>
            <w:tcW w:w="3829" w:type="dxa"/>
            <w:shd w:val="clear" w:color="auto" w:fill="auto"/>
          </w:tcPr>
          <w:p w14:paraId="1FE36AC4" w14:textId="736B5ADC" w:rsidR="00AB6055" w:rsidRDefault="005F5371" w:rsidP="00AB60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ECE/ADN/61 — Correction of a previous decision</w:t>
            </w:r>
          </w:p>
        </w:tc>
      </w:tr>
      <w:tr w:rsidR="007F2130" w:rsidRPr="005F5371" w14:paraId="66D8CB6F" w14:textId="77777777" w:rsidTr="00B05ADE">
        <w:tc>
          <w:tcPr>
            <w:tcW w:w="4676" w:type="dxa"/>
            <w:shd w:val="clear" w:color="auto" w:fill="auto"/>
          </w:tcPr>
          <w:p w14:paraId="57B1DF86" w14:textId="0187AFA8" w:rsidR="007F2130" w:rsidRPr="0099590D" w:rsidRDefault="005F5371" w:rsidP="00603848">
            <w:pPr>
              <w:pStyle w:val="SingleTxtG"/>
              <w:spacing w:before="40"/>
              <w:ind w:right="140"/>
              <w:jc w:val="left"/>
              <w:rPr>
                <w:lang w:val="fr-CH"/>
              </w:rPr>
            </w:pPr>
            <w:r w:rsidRPr="0099590D">
              <w:rPr>
                <w:lang w:val="fr-CH"/>
              </w:rPr>
              <w:t>Informal document INF.</w:t>
            </w:r>
            <w:r w:rsidR="00F43C5F" w:rsidRPr="0099590D">
              <w:rPr>
                <w:lang w:val="fr-CH"/>
              </w:rPr>
              <w:t>15</w:t>
            </w:r>
            <w:r w:rsidRPr="0099590D">
              <w:rPr>
                <w:lang w:val="fr-CH"/>
              </w:rPr>
              <w:t xml:space="preserve"> </w:t>
            </w:r>
            <w:r w:rsidR="00603848" w:rsidRPr="0099590D">
              <w:rPr>
                <w:lang w:val="fr-CH"/>
              </w:rPr>
              <w:br/>
            </w:r>
            <w:r w:rsidRPr="0099590D">
              <w:rPr>
                <w:lang w:val="fr-CH"/>
              </w:rP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5DD8F26B" w14:textId="0D9C7157" w:rsidR="007F2130" w:rsidRPr="0099590D" w:rsidRDefault="005F5371" w:rsidP="00B96A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99590D">
              <w:t>ECE/ADN/61 — Corrections to previously notified amendments</w:t>
            </w:r>
          </w:p>
        </w:tc>
      </w:tr>
    </w:tbl>
    <w:p w14:paraId="0FC228B2" w14:textId="77777777" w:rsidR="005922C2" w:rsidRDefault="00883884" w:rsidP="00A37748">
      <w:pPr>
        <w:pStyle w:val="H1G"/>
      </w:pPr>
      <w:r w:rsidRPr="005F5371">
        <w:lastRenderedPageBreak/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665D9C" w14:paraId="6B5A86DF" w14:textId="77777777" w:rsidTr="00107DBC">
        <w:tc>
          <w:tcPr>
            <w:tcW w:w="4676" w:type="dxa"/>
            <w:shd w:val="clear" w:color="auto" w:fill="auto"/>
          </w:tcPr>
          <w:p w14:paraId="269FEB10" w14:textId="4E79257F" w:rsidR="00665D9C" w:rsidRDefault="00665D9C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/26 (</w:t>
            </w:r>
            <w:r w:rsidR="0029261E">
              <w:t>Austria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600999B4" w14:textId="1B178C2C" w:rsidR="00665D9C" w:rsidRDefault="00BE02EE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In 1.6.7.2.2, correction of the transitional provisions relating to 8.1.2.3</w:t>
            </w:r>
          </w:p>
        </w:tc>
      </w:tr>
      <w:tr w:rsidR="00AB5849" w14:paraId="01EF5F8F" w14:textId="77777777" w:rsidTr="00107DBC">
        <w:tc>
          <w:tcPr>
            <w:tcW w:w="4676" w:type="dxa"/>
            <w:shd w:val="clear" w:color="auto" w:fill="auto"/>
          </w:tcPr>
          <w:p w14:paraId="0AF51C37" w14:textId="17CAC174" w:rsidR="00AB5849" w:rsidRDefault="00AB5849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7C6DAA">
              <w:t>27</w:t>
            </w:r>
            <w:r>
              <w:t xml:space="preserve"> </w:t>
            </w:r>
            <w:r w:rsidR="007C6DAA">
              <w:t>(Germany)</w:t>
            </w:r>
          </w:p>
        </w:tc>
        <w:tc>
          <w:tcPr>
            <w:tcW w:w="3829" w:type="dxa"/>
            <w:shd w:val="clear" w:color="auto" w:fill="auto"/>
          </w:tcPr>
          <w:p w14:paraId="78481F8D" w14:textId="73213D9A" w:rsidR="00AB5849" w:rsidRDefault="00CB479C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Carriage in containers – 7.1.1.18 of ADN</w:t>
            </w:r>
          </w:p>
        </w:tc>
      </w:tr>
      <w:tr w:rsidR="00E82E3F" w14:paraId="4E52E755" w14:textId="77777777" w:rsidTr="00107DBC">
        <w:tc>
          <w:tcPr>
            <w:tcW w:w="4676" w:type="dxa"/>
            <w:shd w:val="clear" w:color="auto" w:fill="auto"/>
          </w:tcPr>
          <w:p w14:paraId="5731A3D3" w14:textId="2811B5B1" w:rsidR="00E82E3F" w:rsidRDefault="00E82E3F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/2</w:t>
            </w:r>
            <w:r w:rsidR="003F13ED">
              <w:t>8</w:t>
            </w:r>
            <w:r>
              <w:t xml:space="preserve"> (Germany)</w:t>
            </w:r>
          </w:p>
        </w:tc>
        <w:tc>
          <w:tcPr>
            <w:tcW w:w="3829" w:type="dxa"/>
            <w:shd w:val="clear" w:color="auto" w:fill="auto"/>
          </w:tcPr>
          <w:p w14:paraId="2666BC4F" w14:textId="5B1A82D4" w:rsidR="00E82E3F" w:rsidRDefault="00C6795E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5.4.1.1.3 of ADN: Information in the transport document – Special provisions for wastes</w:t>
            </w:r>
          </w:p>
        </w:tc>
      </w:tr>
      <w:tr w:rsidR="005544B3" w14:paraId="2B7950EA" w14:textId="77777777" w:rsidTr="00107DBC">
        <w:tc>
          <w:tcPr>
            <w:tcW w:w="4676" w:type="dxa"/>
            <w:shd w:val="clear" w:color="auto" w:fill="auto"/>
          </w:tcPr>
          <w:p w14:paraId="5D819067" w14:textId="15CBB497" w:rsidR="005544B3" w:rsidRDefault="005544B3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 xml:space="preserve">/30 </w:t>
            </w:r>
            <w:r w:rsidR="000055BA">
              <w:t>(Germany)</w:t>
            </w:r>
          </w:p>
        </w:tc>
        <w:tc>
          <w:tcPr>
            <w:tcW w:w="3829" w:type="dxa"/>
            <w:shd w:val="clear" w:color="auto" w:fill="auto"/>
          </w:tcPr>
          <w:p w14:paraId="4E8DA82B" w14:textId="5A5A9DF0" w:rsidR="005544B3" w:rsidRDefault="000055BA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Section 1.2.1 of ADN, “Definitions”</w:t>
            </w:r>
          </w:p>
        </w:tc>
      </w:tr>
      <w:tr w:rsidR="00112B56" w14:paraId="5ADF6602" w14:textId="77777777" w:rsidTr="00107DBC">
        <w:tc>
          <w:tcPr>
            <w:tcW w:w="4676" w:type="dxa"/>
            <w:shd w:val="clear" w:color="auto" w:fill="auto"/>
          </w:tcPr>
          <w:p w14:paraId="6821EBEF" w14:textId="37B5B7DE" w:rsidR="00112B56" w:rsidRDefault="00112B56" w:rsidP="00944834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533F7">
              <w:t>2022</w:t>
            </w:r>
            <w:r>
              <w:t>/31 (Germany)</w:t>
            </w:r>
          </w:p>
        </w:tc>
        <w:tc>
          <w:tcPr>
            <w:tcW w:w="3829" w:type="dxa"/>
            <w:shd w:val="clear" w:color="auto" w:fill="auto"/>
          </w:tcPr>
          <w:p w14:paraId="7865223D" w14:textId="4A891039" w:rsidR="00112B56" w:rsidRPr="00112B56" w:rsidRDefault="00D925D6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1.6.7.2 of ADN – Transitional provisions</w:t>
            </w:r>
          </w:p>
        </w:tc>
      </w:tr>
      <w:tr w:rsidR="00CF5DF7" w14:paraId="66955D4C" w14:textId="77777777" w:rsidTr="005A58F7">
        <w:trPr>
          <w:trHeight w:val="846"/>
        </w:trPr>
        <w:tc>
          <w:tcPr>
            <w:tcW w:w="4676" w:type="dxa"/>
            <w:shd w:val="clear" w:color="auto" w:fill="auto"/>
          </w:tcPr>
          <w:p w14:paraId="475951A3" w14:textId="0E7BBDF3" w:rsidR="00CF5DF7" w:rsidRDefault="00ED4BD2" w:rsidP="002F2A1A">
            <w:pPr>
              <w:pStyle w:val="SingleTxtG"/>
              <w:spacing w:before="40"/>
              <w:ind w:right="142"/>
              <w:jc w:val="left"/>
            </w:pPr>
            <w:r>
              <w:t>ECE/TRANS/WP.15/AC.2/</w:t>
            </w:r>
            <w:r w:rsidR="00E533F7">
              <w:t>2022</w:t>
            </w:r>
            <w:r>
              <w:t>/3</w:t>
            </w:r>
            <w:r w:rsidR="009B10FE">
              <w:t>2</w:t>
            </w:r>
            <w:r>
              <w:t xml:space="preserve"> </w:t>
            </w:r>
            <w:r w:rsidR="002F2A1A">
              <w:br/>
              <w:t xml:space="preserve">and Corr.1 </w:t>
            </w:r>
            <w:r>
              <w:t>(Germany)</w:t>
            </w:r>
          </w:p>
        </w:tc>
        <w:tc>
          <w:tcPr>
            <w:tcW w:w="3829" w:type="dxa"/>
            <w:shd w:val="clear" w:color="auto" w:fill="auto"/>
          </w:tcPr>
          <w:p w14:paraId="489DBE2B" w14:textId="129E252F" w:rsidR="00CF5DF7" w:rsidRPr="00ED4BD2" w:rsidRDefault="00E4114A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Section 3.2.3 of ADN, Table C – Typographical errors in UN Nos. 1268 and 3256</w:t>
            </w:r>
          </w:p>
        </w:tc>
      </w:tr>
      <w:tr w:rsidR="005C262E" w14:paraId="341782F1" w14:textId="77777777" w:rsidTr="00107DBC">
        <w:tc>
          <w:tcPr>
            <w:tcW w:w="4676" w:type="dxa"/>
            <w:shd w:val="clear" w:color="auto" w:fill="auto"/>
          </w:tcPr>
          <w:p w14:paraId="0B29191C" w14:textId="6538A1C0" w:rsidR="005C262E" w:rsidRDefault="005C262E" w:rsidP="002F2A1A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AE445D">
              <w:t>33</w:t>
            </w:r>
            <w:r>
              <w:t xml:space="preserve"> </w:t>
            </w:r>
            <w:r w:rsidR="00AE445D">
              <w:t>(Germany)</w:t>
            </w:r>
          </w:p>
        </w:tc>
        <w:tc>
          <w:tcPr>
            <w:tcW w:w="3829" w:type="dxa"/>
            <w:shd w:val="clear" w:color="auto" w:fill="auto"/>
          </w:tcPr>
          <w:p w14:paraId="42B4FB3F" w14:textId="1BCA94EC" w:rsidR="005C262E" w:rsidRDefault="00A44BFE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Section 6.1.4 – Railway vehicles to be transported, adaptation to the German version</w:t>
            </w:r>
          </w:p>
        </w:tc>
      </w:tr>
      <w:tr w:rsidR="00001E74" w14:paraId="53B4752C" w14:textId="77777777" w:rsidTr="00107DBC">
        <w:tc>
          <w:tcPr>
            <w:tcW w:w="4676" w:type="dxa"/>
            <w:shd w:val="clear" w:color="auto" w:fill="auto"/>
          </w:tcPr>
          <w:p w14:paraId="05073657" w14:textId="25FEFA23" w:rsidR="00001E74" w:rsidRDefault="00001E74" w:rsidP="002F2A1A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/3</w:t>
            </w:r>
            <w:r w:rsidR="00680114">
              <w:t>5</w:t>
            </w:r>
            <w:r>
              <w:t xml:space="preserve"> (</w:t>
            </w:r>
            <w:r w:rsidR="00680114">
              <w:t>CCNR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00BC5278" w14:textId="7491C98D" w:rsidR="00001E74" w:rsidRDefault="00890A3A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Proposed correction to ADN 8.1.2.3 (v)</w:t>
            </w:r>
          </w:p>
        </w:tc>
      </w:tr>
      <w:tr w:rsidR="00001E74" w:rsidRPr="00ED2362" w14:paraId="6F572A9E" w14:textId="77777777" w:rsidTr="00321D27">
        <w:trPr>
          <w:trHeight w:val="771"/>
        </w:trPr>
        <w:tc>
          <w:tcPr>
            <w:tcW w:w="4676" w:type="dxa"/>
            <w:shd w:val="clear" w:color="auto" w:fill="auto"/>
          </w:tcPr>
          <w:p w14:paraId="4CFFFFF0" w14:textId="3A0EA1B2" w:rsidR="00001E74" w:rsidRPr="00ED2362" w:rsidRDefault="00557C03" w:rsidP="002F2A1A">
            <w:pPr>
              <w:pStyle w:val="SingleTxtG"/>
              <w:spacing w:before="40"/>
              <w:ind w:right="140"/>
              <w:jc w:val="left"/>
            </w:pPr>
            <w:r w:rsidRPr="00ED2362">
              <w:t>ECE/TRANS/WP.15/AC.2/</w:t>
            </w:r>
            <w:r w:rsidR="00E533F7" w:rsidRPr="00ED2362">
              <w:t>2022</w:t>
            </w:r>
            <w:r w:rsidRPr="00ED2362">
              <w:t>/</w:t>
            </w:r>
            <w:r w:rsidR="006C0120" w:rsidRPr="00ED2362">
              <w:t>37</w:t>
            </w:r>
            <w:r w:rsidRPr="00ED2362">
              <w:t xml:space="preserve"> (</w:t>
            </w:r>
            <w:r w:rsidR="006C0120" w:rsidRPr="00ED2362">
              <w:t>CCNR</w:t>
            </w:r>
            <w:r w:rsidRPr="00ED2362">
              <w:t>)</w:t>
            </w:r>
          </w:p>
        </w:tc>
        <w:tc>
          <w:tcPr>
            <w:tcW w:w="3829" w:type="dxa"/>
            <w:shd w:val="clear" w:color="auto" w:fill="auto"/>
          </w:tcPr>
          <w:p w14:paraId="140A6F29" w14:textId="7377B10F" w:rsidR="00001E74" w:rsidRPr="00ED2362" w:rsidRDefault="00ED236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Inconsistency between the language versions in 9.1.0.40.2.5 (c) and 9.3.X.40.2.5 (c) of ADN concerning triggering devices</w:t>
            </w:r>
          </w:p>
        </w:tc>
      </w:tr>
      <w:tr w:rsidR="00001E74" w:rsidRPr="00321D27" w14:paraId="2F152A81" w14:textId="77777777" w:rsidTr="00107DBC">
        <w:tc>
          <w:tcPr>
            <w:tcW w:w="4676" w:type="dxa"/>
            <w:shd w:val="clear" w:color="auto" w:fill="auto"/>
          </w:tcPr>
          <w:p w14:paraId="7E0AEE79" w14:textId="6565C75C" w:rsidR="00001E74" w:rsidRPr="00321D27" w:rsidRDefault="007835CD" w:rsidP="002F2A1A">
            <w:pPr>
              <w:pStyle w:val="SingleTxtG"/>
              <w:spacing w:before="40"/>
              <w:ind w:right="140"/>
              <w:jc w:val="left"/>
            </w:pPr>
            <w:r w:rsidRPr="00321D27">
              <w:t>ECE/TRANS/WP.15/AC.2/</w:t>
            </w:r>
            <w:r w:rsidR="00E533F7" w:rsidRPr="00321D27">
              <w:t>2022</w:t>
            </w:r>
            <w:r w:rsidRPr="00321D27">
              <w:t>/</w:t>
            </w:r>
            <w:r w:rsidR="00321D27" w:rsidRPr="00321D27">
              <w:t>38</w:t>
            </w:r>
            <w:r w:rsidRPr="00321D27">
              <w:t xml:space="preserve"> (</w:t>
            </w:r>
            <w:r w:rsidR="00321D27">
              <w:t>Recommended ADN Classification Societies</w:t>
            </w:r>
            <w:r w:rsidRPr="00321D27">
              <w:t>)</w:t>
            </w:r>
          </w:p>
        </w:tc>
        <w:tc>
          <w:tcPr>
            <w:tcW w:w="3829" w:type="dxa"/>
            <w:shd w:val="clear" w:color="auto" w:fill="auto"/>
          </w:tcPr>
          <w:p w14:paraId="046B9A90" w14:textId="24C45B90" w:rsidR="00001E74" w:rsidRPr="00321D27" w:rsidRDefault="0043190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Corrections to ADN 2021 English version</w:t>
            </w:r>
          </w:p>
        </w:tc>
      </w:tr>
      <w:tr w:rsidR="005C262E" w14:paraId="4F6B432E" w14:textId="77777777" w:rsidTr="00107DBC">
        <w:tc>
          <w:tcPr>
            <w:tcW w:w="4676" w:type="dxa"/>
            <w:shd w:val="clear" w:color="auto" w:fill="auto"/>
          </w:tcPr>
          <w:p w14:paraId="5A0C6670" w14:textId="1F4E4BE1" w:rsidR="005C262E" w:rsidRDefault="005C262E" w:rsidP="002F2A1A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C11E31">
              <w:t>39</w:t>
            </w:r>
            <w:r>
              <w:t xml:space="preserve"> </w:t>
            </w:r>
            <w:r w:rsidR="00C11E31" w:rsidRPr="00321D27">
              <w:t>(</w:t>
            </w:r>
            <w:r w:rsidR="00C11E31">
              <w:t>Recommended ADN Classification Societies</w:t>
            </w:r>
            <w:r w:rsidR="00C11E31" w:rsidRPr="00321D27">
              <w:t>)</w:t>
            </w:r>
          </w:p>
        </w:tc>
        <w:tc>
          <w:tcPr>
            <w:tcW w:w="3829" w:type="dxa"/>
            <w:shd w:val="clear" w:color="auto" w:fill="auto"/>
          </w:tcPr>
          <w:p w14:paraId="28C2ACC8" w14:textId="4D35E1DA" w:rsidR="005C262E" w:rsidRDefault="00C9615C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>
              <w:t>Deflagration, detonation and steady burning</w:t>
            </w:r>
          </w:p>
        </w:tc>
      </w:tr>
      <w:tr w:rsidR="005C262E" w14:paraId="6D42AD76" w14:textId="77777777" w:rsidTr="00107DBC">
        <w:tc>
          <w:tcPr>
            <w:tcW w:w="4676" w:type="dxa"/>
            <w:shd w:val="clear" w:color="auto" w:fill="auto"/>
          </w:tcPr>
          <w:p w14:paraId="60FD2356" w14:textId="3FA37DF5" w:rsidR="005C262E" w:rsidRDefault="005C262E" w:rsidP="002F2A1A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9B071C">
              <w:t>40</w:t>
            </w:r>
            <w:r>
              <w:t xml:space="preserve"> (</w:t>
            </w:r>
            <w:r w:rsidR="009B071C">
              <w:t>Germany and the Netherlands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59F4FD04" w14:textId="77777777" w:rsidR="005C262E" w:rsidRDefault="00550411" w:rsidP="000B3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Degassing of inland waterway tank vessels at a reception facility — spring loaded low-pressure valve</w:t>
            </w:r>
          </w:p>
          <w:p w14:paraId="6A417C19" w14:textId="176006E3" w:rsidR="00043C84" w:rsidRPr="00944834" w:rsidRDefault="00043C84" w:rsidP="000B3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345828" w:rsidRPr="00043C84" w14:paraId="7FD28B52" w14:textId="77777777" w:rsidTr="00107DBC">
        <w:tc>
          <w:tcPr>
            <w:tcW w:w="4676" w:type="dxa"/>
            <w:shd w:val="clear" w:color="auto" w:fill="auto"/>
          </w:tcPr>
          <w:p w14:paraId="320574AA" w14:textId="1B35F80C" w:rsidR="00345828" w:rsidRPr="00043C84" w:rsidRDefault="000B36EC" w:rsidP="002F2A1A">
            <w:pPr>
              <w:pStyle w:val="SingleTxtG"/>
              <w:spacing w:before="40"/>
              <w:ind w:right="140"/>
              <w:jc w:val="left"/>
            </w:pPr>
            <w:r w:rsidRPr="00043C84">
              <w:t>ECE/TRANS/WP.15/AC.2/</w:t>
            </w:r>
            <w:r w:rsidR="00E533F7" w:rsidRPr="00043C84">
              <w:t>2022</w:t>
            </w:r>
            <w:r w:rsidRPr="00043C84">
              <w:t>/4</w:t>
            </w:r>
            <w:r w:rsidR="00316602" w:rsidRPr="00043C84">
              <w:t>1</w:t>
            </w:r>
            <w:r w:rsidRPr="00043C84">
              <w:t xml:space="preserve"> </w:t>
            </w:r>
            <w:r w:rsidR="00C32325">
              <w:t>and informal document INF.10</w:t>
            </w:r>
            <w:r w:rsidR="00440F02">
              <w:t xml:space="preserve"> </w:t>
            </w:r>
            <w:r w:rsidR="00440F02" w:rsidRPr="00043C84">
              <w:t>(CCNR)</w:t>
            </w:r>
          </w:p>
        </w:tc>
        <w:tc>
          <w:tcPr>
            <w:tcW w:w="3829" w:type="dxa"/>
            <w:shd w:val="clear" w:color="auto" w:fill="auto"/>
          </w:tcPr>
          <w:p w14:paraId="6E2DA0D9" w14:textId="77777777" w:rsidR="00345828" w:rsidRDefault="00632EF3" w:rsidP="004A2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hyperlink r:id="rId11" w:history="1">
              <w:r w:rsidR="00043C84" w:rsidRPr="00043C84">
                <w:t>Proposed correction reference to the requirements of Chapter 30 and section 1 of annex 8 of the ES-TRIN</w:t>
              </w:r>
            </w:hyperlink>
          </w:p>
          <w:p w14:paraId="16596DB6" w14:textId="57D70026" w:rsidR="008764E4" w:rsidRPr="00043C84" w:rsidRDefault="008764E4" w:rsidP="004A2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150CEB" w:rsidRPr="008764E4" w14:paraId="0B3154C6" w14:textId="77777777" w:rsidTr="00107DBC">
        <w:tc>
          <w:tcPr>
            <w:tcW w:w="4676" w:type="dxa"/>
            <w:shd w:val="clear" w:color="auto" w:fill="auto"/>
          </w:tcPr>
          <w:p w14:paraId="4B37CF6F" w14:textId="12C41E90" w:rsidR="00150CEB" w:rsidRPr="008764E4" w:rsidRDefault="004A2499" w:rsidP="002F2A1A">
            <w:pPr>
              <w:pStyle w:val="SingleTxtG"/>
              <w:spacing w:before="40"/>
              <w:ind w:right="140"/>
              <w:jc w:val="left"/>
            </w:pPr>
            <w:r w:rsidRPr="008764E4">
              <w:t>ECE/TRANS/WP.15/AC.2/</w:t>
            </w:r>
            <w:r w:rsidR="00E533F7" w:rsidRPr="008764E4">
              <w:t>2022</w:t>
            </w:r>
            <w:r w:rsidRPr="008764E4">
              <w:t>/4</w:t>
            </w:r>
            <w:r w:rsidR="008764E4" w:rsidRPr="008764E4">
              <w:t>3</w:t>
            </w:r>
            <w:r w:rsidRPr="008764E4">
              <w:t xml:space="preserve"> </w:t>
            </w:r>
            <w:r w:rsidR="00716EDE">
              <w:br/>
              <w:t xml:space="preserve">and Corr.1 </w:t>
            </w:r>
            <w:r w:rsidRPr="008764E4">
              <w:t>(</w:t>
            </w:r>
            <w:r w:rsidR="008764E4">
              <w:t>Germany</w:t>
            </w:r>
            <w:r w:rsidRPr="008764E4">
              <w:t>)</w:t>
            </w:r>
          </w:p>
        </w:tc>
        <w:tc>
          <w:tcPr>
            <w:tcW w:w="3829" w:type="dxa"/>
            <w:shd w:val="clear" w:color="auto" w:fill="auto"/>
          </w:tcPr>
          <w:p w14:paraId="371DBEE6" w14:textId="7312A9BE" w:rsidR="00150CEB" w:rsidRPr="008764E4" w:rsidRDefault="007A5C28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7.2.4.22 of ADN: Opening of openings</w:t>
            </w:r>
          </w:p>
        </w:tc>
      </w:tr>
      <w:tr w:rsidR="00D45E24" w:rsidRPr="005F0BF1" w14:paraId="6B3AE1A0" w14:textId="77777777" w:rsidTr="00107DBC">
        <w:tc>
          <w:tcPr>
            <w:tcW w:w="4676" w:type="dxa"/>
            <w:shd w:val="clear" w:color="auto" w:fill="auto"/>
          </w:tcPr>
          <w:p w14:paraId="7E8DF3E3" w14:textId="09475C3D" w:rsidR="00D45E24" w:rsidRPr="005F0BF1" w:rsidRDefault="004A2499" w:rsidP="002F2A1A">
            <w:pPr>
              <w:pStyle w:val="SingleTxtG"/>
              <w:spacing w:before="40"/>
              <w:ind w:right="140"/>
              <w:jc w:val="left"/>
            </w:pPr>
            <w:r w:rsidRPr="005F0BF1">
              <w:t>ECE/TRANS/WP.15/AC.2/</w:t>
            </w:r>
            <w:r w:rsidR="00E533F7" w:rsidRPr="005F0BF1">
              <w:t>2022</w:t>
            </w:r>
            <w:r w:rsidRPr="005F0BF1">
              <w:t>/4</w:t>
            </w:r>
            <w:r w:rsidR="005D32B9" w:rsidRPr="005F0BF1">
              <w:t>5</w:t>
            </w:r>
            <w:r w:rsidRPr="005F0BF1">
              <w:t xml:space="preserve"> (</w:t>
            </w:r>
            <w:r w:rsidR="005334A9" w:rsidRPr="005F0BF1">
              <w:t>Netherlands</w:t>
            </w:r>
            <w:r w:rsidRPr="005F0BF1">
              <w:t>)</w:t>
            </w:r>
          </w:p>
        </w:tc>
        <w:tc>
          <w:tcPr>
            <w:tcW w:w="3829" w:type="dxa"/>
            <w:shd w:val="clear" w:color="auto" w:fill="auto"/>
          </w:tcPr>
          <w:p w14:paraId="26D24201" w14:textId="5A2C1C83" w:rsidR="00D45E24" w:rsidRPr="005F0BF1" w:rsidRDefault="005F0BF1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Flame arresters for degassing</w:t>
            </w:r>
          </w:p>
        </w:tc>
      </w:tr>
      <w:tr w:rsidR="004A2499" w:rsidRPr="00CF2BE4" w14:paraId="70E7BBD9" w14:textId="77777777" w:rsidTr="00107DBC">
        <w:tc>
          <w:tcPr>
            <w:tcW w:w="4676" w:type="dxa"/>
            <w:shd w:val="clear" w:color="auto" w:fill="auto"/>
          </w:tcPr>
          <w:p w14:paraId="4CEE98FB" w14:textId="1D00B053" w:rsidR="004A2499" w:rsidRPr="00CF2BE4" w:rsidRDefault="004A2499" w:rsidP="002F2A1A">
            <w:pPr>
              <w:pStyle w:val="SingleTxtG"/>
              <w:spacing w:before="40"/>
              <w:ind w:right="140"/>
              <w:jc w:val="left"/>
            </w:pPr>
            <w:r w:rsidRPr="00CF2BE4">
              <w:t>ECE/TRANS/WP.15/AC.2/</w:t>
            </w:r>
            <w:r w:rsidR="00E533F7" w:rsidRPr="00CF2BE4">
              <w:t>2022</w:t>
            </w:r>
            <w:r w:rsidRPr="00CF2BE4">
              <w:t>/48 (</w:t>
            </w:r>
            <w:r w:rsidR="0096168F" w:rsidRPr="00CF2BE4">
              <w:t>Belgium</w:t>
            </w:r>
            <w:r w:rsidRPr="00CF2BE4">
              <w:t>)</w:t>
            </w:r>
          </w:p>
        </w:tc>
        <w:tc>
          <w:tcPr>
            <w:tcW w:w="3829" w:type="dxa"/>
            <w:shd w:val="clear" w:color="auto" w:fill="auto"/>
          </w:tcPr>
          <w:p w14:paraId="1A66C67F" w14:textId="77777777" w:rsidR="00CF2BE4" w:rsidRDefault="00CF2BE4" w:rsidP="005171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3800F6">
              <w:t>Proposal for amendment:</w:t>
            </w:r>
            <w:r>
              <w:t xml:space="preserve"> Mixing up of roles within 5.4.1.1.6.5 of the Regulations annexed to ADN</w:t>
            </w:r>
          </w:p>
          <w:p w14:paraId="786FB7B6" w14:textId="4ECFF13E" w:rsidR="00046F3C" w:rsidRPr="00CF2BE4" w:rsidRDefault="00046F3C" w:rsidP="005171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</w:p>
        </w:tc>
      </w:tr>
      <w:tr w:rsidR="00046F3C" w:rsidRPr="00CF2BE4" w14:paraId="38C6A5FF" w14:textId="77777777" w:rsidTr="00107DBC">
        <w:tc>
          <w:tcPr>
            <w:tcW w:w="4676" w:type="dxa"/>
            <w:shd w:val="clear" w:color="auto" w:fill="auto"/>
          </w:tcPr>
          <w:p w14:paraId="75670781" w14:textId="207F4D94" w:rsidR="00046F3C" w:rsidRPr="00CF2BE4" w:rsidRDefault="00046F3C" w:rsidP="002827F6">
            <w:pPr>
              <w:pStyle w:val="SingleTxtG"/>
              <w:pageBreakBefore/>
              <w:spacing w:before="40"/>
              <w:ind w:right="142"/>
              <w:jc w:val="left"/>
            </w:pPr>
            <w:r>
              <w:lastRenderedPageBreak/>
              <w:t xml:space="preserve">Informal document INF.7 </w:t>
            </w:r>
            <w:r>
              <w:br/>
              <w:t>(Austria)</w:t>
            </w:r>
          </w:p>
        </w:tc>
        <w:tc>
          <w:tcPr>
            <w:tcW w:w="3829" w:type="dxa"/>
            <w:shd w:val="clear" w:color="auto" w:fill="auto"/>
          </w:tcPr>
          <w:p w14:paraId="0C97DB59" w14:textId="458ACACC" w:rsidR="00046F3C" w:rsidRPr="003800F6" w:rsidRDefault="00F02938" w:rsidP="00046F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Mention of oil seeds, crushed </w:t>
            </w:r>
            <w:proofErr w:type="gramStart"/>
            <w:r>
              <w:t>seeds</w:t>
            </w:r>
            <w:proofErr w:type="gramEnd"/>
            <w:r>
              <w:t xml:space="preserve"> and seedcake in table B</w:t>
            </w:r>
          </w:p>
        </w:tc>
      </w:tr>
      <w:tr w:rsidR="0009238A" w:rsidRPr="00CF2BE4" w14:paraId="3C95B64F" w14:textId="77777777" w:rsidTr="00107DBC">
        <w:tc>
          <w:tcPr>
            <w:tcW w:w="4676" w:type="dxa"/>
            <w:shd w:val="clear" w:color="auto" w:fill="auto"/>
          </w:tcPr>
          <w:p w14:paraId="52E139C9" w14:textId="60992745" w:rsidR="0009238A" w:rsidRDefault="0009238A" w:rsidP="002F2A1A">
            <w:pPr>
              <w:pStyle w:val="SingleTxtG"/>
              <w:spacing w:before="40"/>
              <w:ind w:right="140"/>
              <w:jc w:val="left"/>
            </w:pPr>
            <w:r>
              <w:t>Informal document INF.</w:t>
            </w:r>
            <w:r w:rsidR="00AC6A2A">
              <w:t>9</w:t>
            </w:r>
            <w:r>
              <w:t xml:space="preserve"> </w:t>
            </w:r>
            <w:r>
              <w:br/>
              <w:t>(</w:t>
            </w:r>
            <w:r w:rsidR="00AC6A2A">
              <w:t>EBU/ESO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2572B4FB" w14:textId="020DD04E" w:rsidR="0009238A" w:rsidRDefault="00AC6A2A" w:rsidP="00046F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Alternative propulsion systems/fuels in inland navigation: identifying necessary adjustments in the ADN</w:t>
            </w:r>
          </w:p>
        </w:tc>
      </w:tr>
      <w:tr w:rsidR="00B86C10" w:rsidRPr="00CF2BE4" w14:paraId="574A7DDE" w14:textId="77777777" w:rsidTr="00107DBC">
        <w:tc>
          <w:tcPr>
            <w:tcW w:w="4676" w:type="dxa"/>
            <w:shd w:val="clear" w:color="auto" w:fill="auto"/>
          </w:tcPr>
          <w:p w14:paraId="74C26999" w14:textId="612C1305" w:rsidR="00B86C10" w:rsidRDefault="00B86C10" w:rsidP="002827F6">
            <w:pPr>
              <w:pStyle w:val="SingleTxtG"/>
              <w:spacing w:before="40"/>
              <w:ind w:right="142"/>
              <w:jc w:val="left"/>
            </w:pPr>
            <w:r>
              <w:t>Informal document INF.1</w:t>
            </w:r>
            <w:r w:rsidR="00E74A09">
              <w:t>1</w:t>
            </w:r>
            <w:r>
              <w:t xml:space="preserve"> </w:t>
            </w:r>
            <w:r>
              <w:br/>
              <w:t>(Germany)</w:t>
            </w:r>
          </w:p>
        </w:tc>
        <w:tc>
          <w:tcPr>
            <w:tcW w:w="3829" w:type="dxa"/>
            <w:shd w:val="clear" w:color="auto" w:fill="auto"/>
          </w:tcPr>
          <w:p w14:paraId="615A10FC" w14:textId="6D4FD365" w:rsidR="00B86C10" w:rsidRDefault="00E74A09" w:rsidP="00B86C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Various corrections to ADN 2021 (Tables A and C)</w:t>
            </w:r>
          </w:p>
        </w:tc>
      </w:tr>
      <w:tr w:rsidR="00E74A09" w:rsidRPr="00CF2BE4" w14:paraId="191A8EF2" w14:textId="77777777" w:rsidTr="00107DBC">
        <w:tc>
          <w:tcPr>
            <w:tcW w:w="4676" w:type="dxa"/>
            <w:shd w:val="clear" w:color="auto" w:fill="auto"/>
          </w:tcPr>
          <w:p w14:paraId="7C38E926" w14:textId="6660E050" w:rsidR="00E74A09" w:rsidRDefault="00715FC7" w:rsidP="00B86C10">
            <w:pPr>
              <w:pStyle w:val="SingleTxtG"/>
              <w:spacing w:before="40"/>
              <w:ind w:right="142"/>
              <w:jc w:val="left"/>
            </w:pPr>
            <w:r>
              <w:t xml:space="preserve">Informal document INF.12 </w:t>
            </w:r>
            <w:r>
              <w:br/>
              <w:t>(Germany)</w:t>
            </w:r>
          </w:p>
        </w:tc>
        <w:tc>
          <w:tcPr>
            <w:tcW w:w="3829" w:type="dxa"/>
            <w:shd w:val="clear" w:color="auto" w:fill="auto"/>
          </w:tcPr>
          <w:p w14:paraId="2E554A92" w14:textId="316D5B86" w:rsidR="00E74A09" w:rsidRDefault="00715FC7" w:rsidP="00B86C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Report on the 12th meeting of the informal working group on substances</w:t>
            </w:r>
          </w:p>
        </w:tc>
      </w:tr>
    </w:tbl>
    <w:p w14:paraId="3FD5B2D7" w14:textId="77777777" w:rsidR="00202509" w:rsidRDefault="009D7119" w:rsidP="005171D4">
      <w:pPr>
        <w:pStyle w:val="H1G"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14:paraId="78038DAA" w14:textId="77777777" w:rsidTr="00107DBC">
        <w:tc>
          <w:tcPr>
            <w:tcW w:w="4676" w:type="dxa"/>
            <w:shd w:val="clear" w:color="auto" w:fill="auto"/>
          </w:tcPr>
          <w:p w14:paraId="043AC5B0" w14:textId="3E8D1716" w:rsidR="00D96982" w:rsidRDefault="00083343" w:rsidP="00367F97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E533F7">
              <w:t>2022</w:t>
            </w:r>
            <w:r>
              <w:t>/</w:t>
            </w:r>
            <w:r w:rsidR="00B37E1B">
              <w:t>22</w:t>
            </w:r>
            <w:r>
              <w:br/>
              <w:t>(</w:t>
            </w:r>
            <w:r w:rsidR="002E12E8">
              <w:t>Recommended ADN Classification Societies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5DBEB3C6" w14:textId="29C0EA90" w:rsidR="00D96982" w:rsidRDefault="002E12E8" w:rsidP="00D96982">
            <w:pPr>
              <w:pStyle w:val="SingleTxtG"/>
              <w:spacing w:before="40"/>
              <w:ind w:left="113" w:right="0"/>
            </w:pPr>
            <w:r>
              <w:t>Minutes of meeting of the twenty-third meeting of the Group of Recommended ADN Classification Societies</w:t>
            </w:r>
          </w:p>
        </w:tc>
      </w:tr>
      <w:tr w:rsidR="00BA080F" w:rsidRPr="00361676" w14:paraId="5E31659F" w14:textId="77777777" w:rsidTr="00107DBC">
        <w:tc>
          <w:tcPr>
            <w:tcW w:w="4676" w:type="dxa"/>
            <w:shd w:val="clear" w:color="auto" w:fill="auto"/>
          </w:tcPr>
          <w:p w14:paraId="3B5EB1B0" w14:textId="70909AA7" w:rsidR="00BA080F" w:rsidRPr="00D67A0A" w:rsidRDefault="00361676" w:rsidP="001B142E">
            <w:pPr>
              <w:pStyle w:val="SingleTxtG"/>
              <w:spacing w:before="40"/>
              <w:ind w:right="140"/>
              <w:jc w:val="left"/>
            </w:pPr>
            <w:r w:rsidRPr="00D67A0A">
              <w:t>ECE/TRANS/WP.15/AC.2/</w:t>
            </w:r>
            <w:r w:rsidR="00E533F7" w:rsidRPr="00D67A0A">
              <w:t>2022</w:t>
            </w:r>
            <w:r w:rsidRPr="00D67A0A">
              <w:t>/</w:t>
            </w:r>
            <w:r w:rsidR="00367F97" w:rsidRPr="00D67A0A">
              <w:t>42</w:t>
            </w:r>
            <w:r w:rsidRPr="00D67A0A">
              <w:t xml:space="preserve"> (</w:t>
            </w:r>
            <w:r w:rsidR="00367F97" w:rsidRPr="00D67A0A">
              <w:t>Germany</w:t>
            </w:r>
            <w:r w:rsidRPr="00D67A0A">
              <w:t>)</w:t>
            </w:r>
          </w:p>
        </w:tc>
        <w:tc>
          <w:tcPr>
            <w:tcW w:w="3829" w:type="dxa"/>
            <w:shd w:val="clear" w:color="auto" w:fill="auto"/>
          </w:tcPr>
          <w:p w14:paraId="3AD37B63" w14:textId="5A6C4999" w:rsidR="00BA080F" w:rsidRPr="00361676" w:rsidRDefault="00D67A0A" w:rsidP="00D96982">
            <w:pPr>
              <w:pStyle w:val="SingleTxtG"/>
              <w:spacing w:before="40"/>
              <w:ind w:left="113" w:right="0"/>
            </w:pPr>
            <w:r>
              <w:t>Correspondence group on fumigated cargo</w:t>
            </w:r>
          </w:p>
        </w:tc>
      </w:tr>
      <w:tr w:rsidR="00D82B51" w:rsidRPr="00361676" w14:paraId="7AF6364D" w14:textId="77777777" w:rsidTr="00107DBC">
        <w:tc>
          <w:tcPr>
            <w:tcW w:w="4676" w:type="dxa"/>
            <w:shd w:val="clear" w:color="auto" w:fill="auto"/>
          </w:tcPr>
          <w:p w14:paraId="149C1FE2" w14:textId="0A446A52" w:rsidR="00D82B51" w:rsidRPr="0099590D" w:rsidRDefault="00D82B51" w:rsidP="00D82B51">
            <w:pPr>
              <w:pStyle w:val="SingleTxtG"/>
              <w:spacing w:before="40"/>
              <w:ind w:right="140"/>
              <w:jc w:val="left"/>
            </w:pPr>
            <w:r w:rsidRPr="0099590D">
              <w:t xml:space="preserve">Informal document INF.13 </w:t>
            </w:r>
            <w:r w:rsidRPr="0099590D">
              <w:br/>
              <w:t>(Netherlands)</w:t>
            </w:r>
          </w:p>
        </w:tc>
        <w:tc>
          <w:tcPr>
            <w:tcW w:w="3829" w:type="dxa"/>
            <w:shd w:val="clear" w:color="auto" w:fill="auto"/>
          </w:tcPr>
          <w:p w14:paraId="447FEEBA" w14:textId="4AA6B672" w:rsidR="00D82B51" w:rsidRPr="0099590D" w:rsidRDefault="00D82B51" w:rsidP="00D82B51">
            <w:pPr>
              <w:pStyle w:val="SingleTxtG"/>
              <w:spacing w:before="40"/>
              <w:ind w:left="113" w:right="0"/>
            </w:pPr>
            <w:r w:rsidRPr="0099590D">
              <w:t>Report of the first meeting of the informal working group on loading and unloading instructions</w:t>
            </w:r>
          </w:p>
        </w:tc>
      </w:tr>
      <w:tr w:rsidR="00D82B51" w:rsidRPr="00361676" w14:paraId="49B02908" w14:textId="77777777" w:rsidTr="00107DBC">
        <w:tc>
          <w:tcPr>
            <w:tcW w:w="4676" w:type="dxa"/>
            <w:shd w:val="clear" w:color="auto" w:fill="auto"/>
          </w:tcPr>
          <w:p w14:paraId="7E8A252C" w14:textId="51FB4691" w:rsidR="00D82B51" w:rsidRPr="0099590D" w:rsidRDefault="00D82B51" w:rsidP="00D82B51">
            <w:pPr>
              <w:pStyle w:val="SingleTxtG"/>
              <w:spacing w:before="40"/>
              <w:ind w:right="140"/>
              <w:jc w:val="left"/>
            </w:pPr>
            <w:r w:rsidRPr="0099590D">
              <w:t xml:space="preserve">Informal document INF.14 </w:t>
            </w:r>
            <w:r w:rsidRPr="0099590D">
              <w:br/>
              <w:t>(Netherlands)</w:t>
            </w:r>
          </w:p>
        </w:tc>
        <w:tc>
          <w:tcPr>
            <w:tcW w:w="3829" w:type="dxa"/>
            <w:shd w:val="clear" w:color="auto" w:fill="auto"/>
          </w:tcPr>
          <w:p w14:paraId="14C0F628" w14:textId="5702EE75" w:rsidR="00D82B51" w:rsidRPr="0099590D" w:rsidRDefault="00D82B51" w:rsidP="00D82B51">
            <w:pPr>
              <w:pStyle w:val="SingleTxtG"/>
              <w:spacing w:before="40"/>
              <w:ind w:left="113" w:right="0"/>
            </w:pPr>
            <w:r w:rsidRPr="0099590D">
              <w:t>Report of the first meeting of the informal working group on certificates and other shipboard documents in electronic form</w:t>
            </w:r>
          </w:p>
        </w:tc>
      </w:tr>
    </w:tbl>
    <w:p w14:paraId="4FB42575" w14:textId="77777777" w:rsidR="00033537" w:rsidRPr="009C17B8" w:rsidRDefault="00033537" w:rsidP="001B142E">
      <w:pPr>
        <w:pStyle w:val="SingleTxtG"/>
        <w:spacing w:before="120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D0DCA34" w14:textId="77777777" w:rsidR="00145110" w:rsidRDefault="009D7119" w:rsidP="001B142E">
      <w:pPr>
        <w:pStyle w:val="H1G"/>
        <w:keepNext w:val="0"/>
        <w:keepLines w:val="0"/>
      </w:pPr>
      <w:r>
        <w:tab/>
      </w:r>
      <w:r w:rsidR="00A206B8">
        <w:t>6</w:t>
      </w:r>
      <w:r w:rsidR="00145110">
        <w:t>.</w:t>
      </w:r>
      <w:r w:rsidR="00145110">
        <w:tab/>
        <w:t>Programme of work and calendar of meetings</w:t>
      </w:r>
    </w:p>
    <w:p w14:paraId="2512F86C" w14:textId="476910C1" w:rsidR="00210FB5" w:rsidRPr="0072025A" w:rsidRDefault="00A02397" w:rsidP="001B142E">
      <w:pPr>
        <w:pStyle w:val="SingleTxtG"/>
      </w:pPr>
      <w:r w:rsidRPr="0072025A">
        <w:t xml:space="preserve">The </w:t>
      </w:r>
      <w:bookmarkStart w:id="2" w:name="_Hlk516584624"/>
      <w:r w:rsidR="005E4E2B" w:rsidRPr="0072025A">
        <w:t>twenty-</w:t>
      </w:r>
      <w:bookmarkEnd w:id="2"/>
      <w:r w:rsidR="0072025A">
        <w:t>eig</w:t>
      </w:r>
      <w:r w:rsidR="00F129C1">
        <w:t>ht</w:t>
      </w:r>
      <w:r w:rsidR="005079BB">
        <w:t>h</w:t>
      </w:r>
      <w:r w:rsidR="0072025A" w:rsidRPr="0072025A">
        <w:t xml:space="preserve"> </w:t>
      </w:r>
      <w:r w:rsidRPr="0072025A">
        <w:t xml:space="preserve">session of the ADN Administrative Committee will take place on </w:t>
      </w:r>
      <w:r w:rsidR="0072025A">
        <w:t>26</w:t>
      </w:r>
      <w:r w:rsidR="00C84271">
        <w:t> </w:t>
      </w:r>
      <w:r w:rsidRPr="0072025A">
        <w:t xml:space="preserve">August </w:t>
      </w:r>
      <w:r w:rsidR="00E533F7" w:rsidRPr="0072025A">
        <w:t>2022</w:t>
      </w:r>
      <w:r w:rsidR="00811808" w:rsidRPr="0072025A">
        <w:t xml:space="preserve"> </w:t>
      </w:r>
      <w:r w:rsidR="00210FB5" w:rsidRPr="0072025A">
        <w:t>starting at</w:t>
      </w:r>
      <w:r w:rsidRPr="0072025A">
        <w:t xml:space="preserve"> 12.00. </w:t>
      </w:r>
    </w:p>
    <w:p w14:paraId="63D0FE4E" w14:textId="73F7398C" w:rsidR="00A02397" w:rsidRPr="00A02397" w:rsidRDefault="00A02397" w:rsidP="00CA051B">
      <w:pPr>
        <w:pStyle w:val="SingleTxtG"/>
        <w:rPr>
          <w:snapToGrid w:val="0"/>
        </w:rPr>
      </w:pPr>
      <w:r w:rsidRPr="0072025A">
        <w:t xml:space="preserve">The </w:t>
      </w:r>
      <w:r w:rsidR="008C7E5B">
        <w:t>forty-</w:t>
      </w:r>
      <w:r w:rsidR="003331DF">
        <w:t>first</w:t>
      </w:r>
      <w:r w:rsidR="006C17A6" w:rsidRPr="0072025A">
        <w:t xml:space="preserve"> </w:t>
      </w:r>
      <w:r w:rsidRPr="0072025A">
        <w:t xml:space="preserve">session of the ADN Safety Committee is scheduled to be held in Geneva from </w:t>
      </w:r>
      <w:r w:rsidR="002505FE" w:rsidRPr="0072025A">
        <w:t>2</w:t>
      </w:r>
      <w:r w:rsidR="002505FE">
        <w:t>3</w:t>
      </w:r>
      <w:r w:rsidR="005E4E2B" w:rsidRPr="0072025A">
        <w:t>-</w:t>
      </w:r>
      <w:r w:rsidR="002505FE" w:rsidRPr="0072025A">
        <w:t>2</w:t>
      </w:r>
      <w:r w:rsidR="002505FE">
        <w:t>7</w:t>
      </w:r>
      <w:r w:rsidR="002505FE" w:rsidRPr="0072025A">
        <w:t xml:space="preserve"> </w:t>
      </w:r>
      <w:r w:rsidRPr="0072025A">
        <w:t xml:space="preserve">January </w:t>
      </w:r>
      <w:r w:rsidR="008C7E5B" w:rsidRPr="0072025A">
        <w:t>20</w:t>
      </w:r>
      <w:r w:rsidR="008C7E5B">
        <w:t>23</w:t>
      </w:r>
      <w:r w:rsidRPr="0072025A">
        <w:t xml:space="preserve">. </w:t>
      </w:r>
      <w:bookmarkStart w:id="3" w:name="_Hlk516584848"/>
      <w:r w:rsidRPr="0072025A">
        <w:t xml:space="preserve">The </w:t>
      </w:r>
      <w:r w:rsidR="005E4E2B" w:rsidRPr="0072025A">
        <w:t>twenty-</w:t>
      </w:r>
      <w:r w:rsidR="008C7E5B">
        <w:t>ninth</w:t>
      </w:r>
      <w:r w:rsidR="008C7E5B" w:rsidRPr="0072025A">
        <w:t xml:space="preserve"> </w:t>
      </w:r>
      <w:r w:rsidRPr="0072025A">
        <w:t xml:space="preserve">session of the ADN Administrative Committee is scheduled to take place on </w:t>
      </w:r>
      <w:r w:rsidR="00894068">
        <w:t>27</w:t>
      </w:r>
      <w:r w:rsidR="00894068" w:rsidRPr="0072025A">
        <w:t xml:space="preserve"> </w:t>
      </w:r>
      <w:r w:rsidRPr="0072025A">
        <w:t xml:space="preserve">January </w:t>
      </w:r>
      <w:r w:rsidR="00894068" w:rsidRPr="0072025A">
        <w:t>20</w:t>
      </w:r>
      <w:r w:rsidR="00894068">
        <w:t>23</w:t>
      </w:r>
      <w:r w:rsidRPr="0072025A">
        <w:t xml:space="preserve">. The deadline for the submission of documents for those meetings is </w:t>
      </w:r>
      <w:r w:rsidR="006C4CC9" w:rsidRPr="0072025A">
        <w:t>2</w:t>
      </w:r>
      <w:r w:rsidR="006C4CC9">
        <w:t>8</w:t>
      </w:r>
      <w:r w:rsidR="006C4CC9" w:rsidRPr="0072025A">
        <w:t xml:space="preserve"> </w:t>
      </w:r>
      <w:r w:rsidRPr="0072025A">
        <w:t xml:space="preserve">October </w:t>
      </w:r>
      <w:r w:rsidR="00E533F7" w:rsidRPr="0072025A">
        <w:t>2022</w:t>
      </w:r>
      <w:r w:rsidRPr="0072025A">
        <w:t>.</w:t>
      </w:r>
      <w:bookmarkEnd w:id="3"/>
    </w:p>
    <w:p w14:paraId="63B8E394" w14:textId="77777777" w:rsidR="00145110" w:rsidRDefault="009D7119" w:rsidP="001B142E">
      <w:pPr>
        <w:pStyle w:val="H1G"/>
        <w:keepNext w:val="0"/>
        <w:keepLines w:val="0"/>
      </w:pPr>
      <w:r>
        <w:tab/>
      </w:r>
      <w:r w:rsidR="00A206B8">
        <w:t>7</w:t>
      </w:r>
      <w:r w:rsidR="00145110">
        <w:t>.</w:t>
      </w:r>
      <w:r w:rsidR="00145110">
        <w:tab/>
        <w:t>Any other business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A3948" w:rsidRPr="00361676" w14:paraId="7E497CE2" w14:textId="77777777" w:rsidTr="00B05ADE">
        <w:tc>
          <w:tcPr>
            <w:tcW w:w="4676" w:type="dxa"/>
            <w:shd w:val="clear" w:color="auto" w:fill="auto"/>
          </w:tcPr>
          <w:p w14:paraId="102B4F72" w14:textId="308AA1FC" w:rsidR="007A3948" w:rsidRPr="00361676" w:rsidRDefault="007A3948" w:rsidP="00B05ADE">
            <w:pPr>
              <w:pStyle w:val="SingleTxtG"/>
              <w:spacing w:before="40"/>
              <w:ind w:right="142"/>
            </w:pPr>
            <w:r>
              <w:t>ECE/TRANS/WP.15/AC.2/2022/24</w:t>
            </w:r>
            <w:r>
              <w:br/>
              <w:t>(Secretari</w:t>
            </w:r>
            <w:r w:rsidR="006A7AA4">
              <w:t>at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6893845B" w14:textId="1B5A6B96" w:rsidR="007A3948" w:rsidRPr="00361676" w:rsidRDefault="006A7AA4" w:rsidP="00B05ADE">
            <w:pPr>
              <w:pStyle w:val="SingleTxtG"/>
              <w:spacing w:before="40"/>
              <w:ind w:left="113" w:right="0"/>
            </w:pPr>
            <w:r>
              <w:t>Rules of Procedures for the ADN Safety Committee, proposal of corrections</w:t>
            </w:r>
          </w:p>
        </w:tc>
      </w:tr>
      <w:tr w:rsidR="00E46DCB" w:rsidRPr="00361676" w14:paraId="4EEF4A38" w14:textId="77777777" w:rsidTr="00B05ADE">
        <w:tc>
          <w:tcPr>
            <w:tcW w:w="4676" w:type="dxa"/>
            <w:shd w:val="clear" w:color="auto" w:fill="auto"/>
          </w:tcPr>
          <w:p w14:paraId="6420080A" w14:textId="5F2A659B" w:rsidR="00E46DCB" w:rsidRDefault="00E46DCB" w:rsidP="00B05ADE">
            <w:pPr>
              <w:pStyle w:val="SingleTxtG"/>
              <w:spacing w:before="40"/>
              <w:ind w:right="142"/>
            </w:pPr>
            <w:r>
              <w:t>ECE/TRANS/WP.15/AC.2/2022/46</w:t>
            </w:r>
            <w:r>
              <w:br/>
            </w:r>
            <w:r w:rsidR="00640BB1">
              <w:t xml:space="preserve">and Corr.1 </w:t>
            </w:r>
            <w:r>
              <w:t>(Belgium)</w:t>
            </w:r>
          </w:p>
        </w:tc>
        <w:tc>
          <w:tcPr>
            <w:tcW w:w="3829" w:type="dxa"/>
            <w:shd w:val="clear" w:color="auto" w:fill="auto"/>
          </w:tcPr>
          <w:p w14:paraId="3BE157BA" w14:textId="57763877" w:rsidR="00E46DCB" w:rsidRDefault="00C8026A" w:rsidP="00B05ADE">
            <w:pPr>
              <w:pStyle w:val="SingleTxtG"/>
              <w:spacing w:before="40"/>
              <w:ind w:left="113" w:right="0"/>
            </w:pPr>
            <w:r>
              <w:t>I</w:t>
            </w:r>
            <w:r w:rsidRPr="00CC5DB0">
              <w:t>nformal working group concerning crew reduced and unmanned vessels carrying dangerous goods</w:t>
            </w:r>
          </w:p>
        </w:tc>
      </w:tr>
      <w:tr w:rsidR="00675AEC" w:rsidRPr="00361676" w14:paraId="57A70440" w14:textId="77777777" w:rsidTr="00B05ADE">
        <w:tc>
          <w:tcPr>
            <w:tcW w:w="4676" w:type="dxa"/>
            <w:shd w:val="clear" w:color="auto" w:fill="auto"/>
          </w:tcPr>
          <w:p w14:paraId="240F3A1F" w14:textId="5B5FAF22" w:rsidR="00675AEC" w:rsidRDefault="007959F8" w:rsidP="007959F8">
            <w:pPr>
              <w:pStyle w:val="SingleTxtG"/>
              <w:spacing w:before="40"/>
              <w:ind w:right="142"/>
              <w:jc w:val="left"/>
            </w:pPr>
            <w:r w:rsidRPr="0099590D">
              <w:t>Informal document INF.1</w:t>
            </w:r>
            <w:r>
              <w:t>6</w:t>
            </w:r>
            <w:r w:rsidRPr="0099590D">
              <w:t xml:space="preserve"> </w:t>
            </w:r>
            <w:r w:rsidRPr="0099590D">
              <w:br/>
              <w:t>(Netherlands)</w:t>
            </w:r>
          </w:p>
        </w:tc>
        <w:tc>
          <w:tcPr>
            <w:tcW w:w="3829" w:type="dxa"/>
            <w:shd w:val="clear" w:color="auto" w:fill="auto"/>
          </w:tcPr>
          <w:p w14:paraId="77356D17" w14:textId="7FA306BE" w:rsidR="00675AEC" w:rsidRDefault="007959F8" w:rsidP="00B05ADE">
            <w:pPr>
              <w:pStyle w:val="SingleTxtG"/>
              <w:spacing w:before="40"/>
              <w:ind w:left="113" w:right="0"/>
            </w:pPr>
            <w:r>
              <w:t>Proposal on a way forward for the informal working group on fumigated cargo</w:t>
            </w:r>
          </w:p>
        </w:tc>
      </w:tr>
      <w:tr w:rsidR="00675AEC" w:rsidRPr="00361676" w14:paraId="4A0E9CB3" w14:textId="77777777" w:rsidTr="00B05ADE">
        <w:tc>
          <w:tcPr>
            <w:tcW w:w="4676" w:type="dxa"/>
            <w:shd w:val="clear" w:color="auto" w:fill="auto"/>
          </w:tcPr>
          <w:p w14:paraId="7DE7D691" w14:textId="56AF88C0" w:rsidR="00675AEC" w:rsidRDefault="007959F8" w:rsidP="002827F6">
            <w:pPr>
              <w:pStyle w:val="SingleTxtG"/>
              <w:pageBreakBefore/>
              <w:spacing w:before="40"/>
              <w:ind w:right="142"/>
              <w:jc w:val="left"/>
            </w:pPr>
            <w:r w:rsidRPr="0099590D">
              <w:lastRenderedPageBreak/>
              <w:t>Informal document INF.1</w:t>
            </w:r>
            <w:r>
              <w:t>7</w:t>
            </w:r>
            <w:r w:rsidRPr="0099590D">
              <w:t xml:space="preserve"> </w:t>
            </w:r>
            <w:r w:rsidRPr="0099590D">
              <w:br/>
              <w:t>(</w:t>
            </w:r>
            <w:r>
              <w:t>Secretariat</w:t>
            </w:r>
            <w:r w:rsidRPr="0099590D">
              <w:t>)</w:t>
            </w:r>
          </w:p>
        </w:tc>
        <w:tc>
          <w:tcPr>
            <w:tcW w:w="3829" w:type="dxa"/>
            <w:shd w:val="clear" w:color="auto" w:fill="auto"/>
          </w:tcPr>
          <w:p w14:paraId="421F6912" w14:textId="1178F360" w:rsidR="00675AEC" w:rsidRDefault="00F93828" w:rsidP="00B05ADE">
            <w:pPr>
              <w:pStyle w:val="SingleTxtG"/>
              <w:spacing w:before="40"/>
              <w:ind w:left="113" w:right="0"/>
            </w:pPr>
            <w:r>
              <w:t>Update of references to standards in the Manual of Tests and Criteria</w:t>
            </w:r>
          </w:p>
        </w:tc>
      </w:tr>
    </w:tbl>
    <w:p w14:paraId="46FF9E86" w14:textId="4C595A1D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14:paraId="57715AE3" w14:textId="77777777" w:rsidR="00145110" w:rsidRDefault="009D7119" w:rsidP="001B142E">
      <w:pPr>
        <w:pStyle w:val="H1G"/>
        <w:keepNext w:val="0"/>
        <w:keepLines w:val="0"/>
      </w:pPr>
      <w:r>
        <w:tab/>
      </w:r>
      <w:r w:rsidR="00A206B8">
        <w:t>8</w:t>
      </w:r>
      <w:r w:rsidR="00145110">
        <w:t>.</w:t>
      </w:r>
      <w:r w:rsidR="00145110">
        <w:tab/>
        <w:t>Adoption of the report</w:t>
      </w:r>
    </w:p>
    <w:p w14:paraId="32B898FF" w14:textId="2818FF8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716995">
        <w:rPr>
          <w:bCs/>
        </w:rPr>
        <w:t>f</w:t>
      </w:r>
      <w:r w:rsidR="00716995" w:rsidRPr="00716995">
        <w:rPr>
          <w:bCs/>
        </w:rPr>
        <w:t>ortieth</w:t>
      </w:r>
      <w:r w:rsidRPr="00A22DED">
        <w:t xml:space="preserve"> session on the basis of a draft prepared by the secretariat.</w:t>
      </w:r>
    </w:p>
    <w:p w14:paraId="6ED24301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AA480B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EE25" w14:textId="77777777" w:rsidR="00F149BA" w:rsidRDefault="00F149BA"/>
  </w:endnote>
  <w:endnote w:type="continuationSeparator" w:id="0">
    <w:p w14:paraId="75DBE133" w14:textId="77777777" w:rsidR="00F149BA" w:rsidRDefault="00F149BA"/>
  </w:endnote>
  <w:endnote w:type="continuationNotice" w:id="1">
    <w:p w14:paraId="3D4B90EE" w14:textId="77777777" w:rsidR="00F149BA" w:rsidRDefault="00F14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868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35B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D6A2" w14:textId="77777777" w:rsidR="00F149BA" w:rsidRPr="000B175B" w:rsidRDefault="00F149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7C6EEA" w14:textId="77777777" w:rsidR="00F149BA" w:rsidRPr="00FC68B7" w:rsidRDefault="00F149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95B25D" w14:textId="77777777" w:rsidR="00F149BA" w:rsidRDefault="00F149BA"/>
  </w:footnote>
  <w:footnote w:id="2">
    <w:p w14:paraId="340EBF50" w14:textId="12707F70" w:rsidR="00E37E42" w:rsidRPr="001E2E9F" w:rsidRDefault="00E37E42" w:rsidP="00E37E42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bookmarkStart w:id="1" w:name="_Hlk516658613"/>
      <w:r w:rsidR="0031780B">
        <w:t>Distributed in German by the Central Commission for the Navigation of the Rhine under the symbol CCNR/ZKR/</w:t>
      </w:r>
      <w:bookmarkEnd w:id="1"/>
      <w:r w:rsidR="0031780B">
        <w:t>WP.15/AC.2/</w:t>
      </w:r>
      <w:r w:rsidR="005B626F">
        <w:t>81</w:t>
      </w:r>
      <w:r w:rsidR="0031780B">
        <w:t>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4B9" w14:textId="475C7C8F" w:rsidR="00956800" w:rsidRPr="009611BF" w:rsidRDefault="009611BF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9040" w14:textId="38B82E82" w:rsidR="00956800" w:rsidRPr="00AA480B" w:rsidRDefault="009611BF" w:rsidP="00AA480B">
    <w:pPr>
      <w:pStyle w:val="Header"/>
      <w:jc w:val="right"/>
    </w:pPr>
    <w:r>
      <w:rPr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0B"/>
    <w:rsid w:val="00001E74"/>
    <w:rsid w:val="00002A7D"/>
    <w:rsid w:val="000038A8"/>
    <w:rsid w:val="000055BA"/>
    <w:rsid w:val="00006790"/>
    <w:rsid w:val="00011174"/>
    <w:rsid w:val="00027624"/>
    <w:rsid w:val="00031653"/>
    <w:rsid w:val="00033537"/>
    <w:rsid w:val="00043C84"/>
    <w:rsid w:val="00046F3C"/>
    <w:rsid w:val="00050F6B"/>
    <w:rsid w:val="00061E65"/>
    <w:rsid w:val="00061FAC"/>
    <w:rsid w:val="000636D6"/>
    <w:rsid w:val="000678CD"/>
    <w:rsid w:val="00072B57"/>
    <w:rsid w:val="00072C8C"/>
    <w:rsid w:val="0007520E"/>
    <w:rsid w:val="00081CE0"/>
    <w:rsid w:val="00083343"/>
    <w:rsid w:val="00084D30"/>
    <w:rsid w:val="00090320"/>
    <w:rsid w:val="0009238A"/>
    <w:rsid w:val="000931C0"/>
    <w:rsid w:val="000A0B65"/>
    <w:rsid w:val="000A2E09"/>
    <w:rsid w:val="000B1641"/>
    <w:rsid w:val="000B175B"/>
    <w:rsid w:val="000B36EC"/>
    <w:rsid w:val="000B3A0F"/>
    <w:rsid w:val="000C1811"/>
    <w:rsid w:val="000E0415"/>
    <w:rsid w:val="000E2295"/>
    <w:rsid w:val="000E354F"/>
    <w:rsid w:val="000F7715"/>
    <w:rsid w:val="001001F8"/>
    <w:rsid w:val="00112B56"/>
    <w:rsid w:val="00117629"/>
    <w:rsid w:val="001307E6"/>
    <w:rsid w:val="00145110"/>
    <w:rsid w:val="00150CEB"/>
    <w:rsid w:val="0015460C"/>
    <w:rsid w:val="00156B99"/>
    <w:rsid w:val="00166124"/>
    <w:rsid w:val="00182417"/>
    <w:rsid w:val="00184DD4"/>
    <w:rsid w:val="00184DDA"/>
    <w:rsid w:val="001900CD"/>
    <w:rsid w:val="00193938"/>
    <w:rsid w:val="00197DA3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58B1"/>
    <w:rsid w:val="001F1599"/>
    <w:rsid w:val="001F19C4"/>
    <w:rsid w:val="001F2FAB"/>
    <w:rsid w:val="00202509"/>
    <w:rsid w:val="00203835"/>
    <w:rsid w:val="002043F0"/>
    <w:rsid w:val="00210FB5"/>
    <w:rsid w:val="0021130F"/>
    <w:rsid w:val="00211E0B"/>
    <w:rsid w:val="0022291A"/>
    <w:rsid w:val="002300C3"/>
    <w:rsid w:val="00231DAE"/>
    <w:rsid w:val="00232575"/>
    <w:rsid w:val="00233953"/>
    <w:rsid w:val="00235117"/>
    <w:rsid w:val="0024255F"/>
    <w:rsid w:val="002450D7"/>
    <w:rsid w:val="00245680"/>
    <w:rsid w:val="00247258"/>
    <w:rsid w:val="002505FE"/>
    <w:rsid w:val="00254D75"/>
    <w:rsid w:val="00257CAC"/>
    <w:rsid w:val="00267BAE"/>
    <w:rsid w:val="0027237A"/>
    <w:rsid w:val="002723FE"/>
    <w:rsid w:val="002814B3"/>
    <w:rsid w:val="002827F6"/>
    <w:rsid w:val="00291669"/>
    <w:rsid w:val="0029261E"/>
    <w:rsid w:val="002974E9"/>
    <w:rsid w:val="002A5C06"/>
    <w:rsid w:val="002A6E03"/>
    <w:rsid w:val="002A7F94"/>
    <w:rsid w:val="002B09E7"/>
    <w:rsid w:val="002B0FE6"/>
    <w:rsid w:val="002B109A"/>
    <w:rsid w:val="002B3396"/>
    <w:rsid w:val="002B7DF8"/>
    <w:rsid w:val="002C6D45"/>
    <w:rsid w:val="002D6A8D"/>
    <w:rsid w:val="002D6E53"/>
    <w:rsid w:val="002E12E8"/>
    <w:rsid w:val="002E7B17"/>
    <w:rsid w:val="002F046D"/>
    <w:rsid w:val="002F2A1A"/>
    <w:rsid w:val="002F32DA"/>
    <w:rsid w:val="00301764"/>
    <w:rsid w:val="003052DE"/>
    <w:rsid w:val="0031079E"/>
    <w:rsid w:val="00310A9D"/>
    <w:rsid w:val="003149F0"/>
    <w:rsid w:val="00316602"/>
    <w:rsid w:val="0031780B"/>
    <w:rsid w:val="00321D27"/>
    <w:rsid w:val="003229D8"/>
    <w:rsid w:val="003331DF"/>
    <w:rsid w:val="00336C97"/>
    <w:rsid w:val="00337F88"/>
    <w:rsid w:val="00342432"/>
    <w:rsid w:val="00345828"/>
    <w:rsid w:val="00350EDE"/>
    <w:rsid w:val="0035223F"/>
    <w:rsid w:val="00352D4B"/>
    <w:rsid w:val="0035638C"/>
    <w:rsid w:val="00361676"/>
    <w:rsid w:val="00367F97"/>
    <w:rsid w:val="00372BF7"/>
    <w:rsid w:val="00374877"/>
    <w:rsid w:val="00381F29"/>
    <w:rsid w:val="003933B0"/>
    <w:rsid w:val="0039731A"/>
    <w:rsid w:val="003A46BB"/>
    <w:rsid w:val="003A4EC7"/>
    <w:rsid w:val="003A7295"/>
    <w:rsid w:val="003B07EA"/>
    <w:rsid w:val="003B1F60"/>
    <w:rsid w:val="003B4BC3"/>
    <w:rsid w:val="003C2CC4"/>
    <w:rsid w:val="003C4562"/>
    <w:rsid w:val="003C7AF4"/>
    <w:rsid w:val="003D4B23"/>
    <w:rsid w:val="003E278A"/>
    <w:rsid w:val="003E4722"/>
    <w:rsid w:val="003E75E6"/>
    <w:rsid w:val="003F13ED"/>
    <w:rsid w:val="0040251F"/>
    <w:rsid w:val="00403956"/>
    <w:rsid w:val="00413520"/>
    <w:rsid w:val="00414BCC"/>
    <w:rsid w:val="00422B3A"/>
    <w:rsid w:val="00426078"/>
    <w:rsid w:val="00431902"/>
    <w:rsid w:val="004325CB"/>
    <w:rsid w:val="004336E5"/>
    <w:rsid w:val="00440A07"/>
    <w:rsid w:val="00440F02"/>
    <w:rsid w:val="00445888"/>
    <w:rsid w:val="00445EFA"/>
    <w:rsid w:val="00446C53"/>
    <w:rsid w:val="00451479"/>
    <w:rsid w:val="00455A7B"/>
    <w:rsid w:val="00462880"/>
    <w:rsid w:val="004653E3"/>
    <w:rsid w:val="00476F24"/>
    <w:rsid w:val="00477D37"/>
    <w:rsid w:val="0048760B"/>
    <w:rsid w:val="00491CD7"/>
    <w:rsid w:val="004957AD"/>
    <w:rsid w:val="00496C4A"/>
    <w:rsid w:val="004A2499"/>
    <w:rsid w:val="004A6A1D"/>
    <w:rsid w:val="004B207B"/>
    <w:rsid w:val="004B5E6F"/>
    <w:rsid w:val="004C55B0"/>
    <w:rsid w:val="004F6BA0"/>
    <w:rsid w:val="00503BEA"/>
    <w:rsid w:val="00505A2C"/>
    <w:rsid w:val="005079BB"/>
    <w:rsid w:val="00511975"/>
    <w:rsid w:val="005140E7"/>
    <w:rsid w:val="005171D4"/>
    <w:rsid w:val="00521901"/>
    <w:rsid w:val="005334A9"/>
    <w:rsid w:val="00533616"/>
    <w:rsid w:val="00535ABA"/>
    <w:rsid w:val="0053768B"/>
    <w:rsid w:val="0054030C"/>
    <w:rsid w:val="00541527"/>
    <w:rsid w:val="00541C3A"/>
    <w:rsid w:val="005420F2"/>
    <w:rsid w:val="0054285C"/>
    <w:rsid w:val="00550411"/>
    <w:rsid w:val="005544B3"/>
    <w:rsid w:val="00557C03"/>
    <w:rsid w:val="00560A5B"/>
    <w:rsid w:val="00565251"/>
    <w:rsid w:val="00566EA8"/>
    <w:rsid w:val="005739CF"/>
    <w:rsid w:val="00583176"/>
    <w:rsid w:val="00584173"/>
    <w:rsid w:val="00586F2C"/>
    <w:rsid w:val="005922C2"/>
    <w:rsid w:val="00595520"/>
    <w:rsid w:val="005A44B9"/>
    <w:rsid w:val="005A58F7"/>
    <w:rsid w:val="005A6E5D"/>
    <w:rsid w:val="005B1BA0"/>
    <w:rsid w:val="005B3450"/>
    <w:rsid w:val="005B3A93"/>
    <w:rsid w:val="005B3DB3"/>
    <w:rsid w:val="005B626F"/>
    <w:rsid w:val="005C21BC"/>
    <w:rsid w:val="005C262E"/>
    <w:rsid w:val="005C51D5"/>
    <w:rsid w:val="005C6B45"/>
    <w:rsid w:val="005D15CA"/>
    <w:rsid w:val="005D32B9"/>
    <w:rsid w:val="005E35E1"/>
    <w:rsid w:val="005E3BD3"/>
    <w:rsid w:val="005E4E2B"/>
    <w:rsid w:val="005F0BF1"/>
    <w:rsid w:val="005F2A4F"/>
    <w:rsid w:val="005F3066"/>
    <w:rsid w:val="005F3E61"/>
    <w:rsid w:val="005F4EDF"/>
    <w:rsid w:val="005F5371"/>
    <w:rsid w:val="00603848"/>
    <w:rsid w:val="00604DDD"/>
    <w:rsid w:val="006115CC"/>
    <w:rsid w:val="00611FC4"/>
    <w:rsid w:val="006176FB"/>
    <w:rsid w:val="00617819"/>
    <w:rsid w:val="0062497E"/>
    <w:rsid w:val="00630FCB"/>
    <w:rsid w:val="00632EF3"/>
    <w:rsid w:val="00636F23"/>
    <w:rsid w:val="00640B26"/>
    <w:rsid w:val="00640BB1"/>
    <w:rsid w:val="006542A8"/>
    <w:rsid w:val="00665D9C"/>
    <w:rsid w:val="0066684F"/>
    <w:rsid w:val="00671264"/>
    <w:rsid w:val="006714F0"/>
    <w:rsid w:val="00671AEE"/>
    <w:rsid w:val="00675634"/>
    <w:rsid w:val="00675AEC"/>
    <w:rsid w:val="006770B2"/>
    <w:rsid w:val="00677DC2"/>
    <w:rsid w:val="00680114"/>
    <w:rsid w:val="006940E1"/>
    <w:rsid w:val="006A3C72"/>
    <w:rsid w:val="006A7392"/>
    <w:rsid w:val="006A7AA4"/>
    <w:rsid w:val="006B03A1"/>
    <w:rsid w:val="006B463C"/>
    <w:rsid w:val="006B67D9"/>
    <w:rsid w:val="006C0120"/>
    <w:rsid w:val="006C17A6"/>
    <w:rsid w:val="006C45D4"/>
    <w:rsid w:val="006C4CC9"/>
    <w:rsid w:val="006C5535"/>
    <w:rsid w:val="006D0589"/>
    <w:rsid w:val="006E1B79"/>
    <w:rsid w:val="006E1C04"/>
    <w:rsid w:val="006E564B"/>
    <w:rsid w:val="006E7154"/>
    <w:rsid w:val="006F1F81"/>
    <w:rsid w:val="007003CD"/>
    <w:rsid w:val="0070701E"/>
    <w:rsid w:val="0070736C"/>
    <w:rsid w:val="007147DD"/>
    <w:rsid w:val="00715FC7"/>
    <w:rsid w:val="00716995"/>
    <w:rsid w:val="00716EDE"/>
    <w:rsid w:val="007174A3"/>
    <w:rsid w:val="0072025A"/>
    <w:rsid w:val="007251A8"/>
    <w:rsid w:val="0072632A"/>
    <w:rsid w:val="007306ED"/>
    <w:rsid w:val="007328D4"/>
    <w:rsid w:val="007358E8"/>
    <w:rsid w:val="00736ECE"/>
    <w:rsid w:val="00742C28"/>
    <w:rsid w:val="0074533B"/>
    <w:rsid w:val="007512DC"/>
    <w:rsid w:val="007643BC"/>
    <w:rsid w:val="00774548"/>
    <w:rsid w:val="007835CD"/>
    <w:rsid w:val="00795596"/>
    <w:rsid w:val="007959AD"/>
    <w:rsid w:val="007959F8"/>
    <w:rsid w:val="007959FE"/>
    <w:rsid w:val="007A0CF1"/>
    <w:rsid w:val="007A3948"/>
    <w:rsid w:val="007A5C28"/>
    <w:rsid w:val="007A6748"/>
    <w:rsid w:val="007B3D60"/>
    <w:rsid w:val="007B4620"/>
    <w:rsid w:val="007B6B0A"/>
    <w:rsid w:val="007B6BA5"/>
    <w:rsid w:val="007C1E84"/>
    <w:rsid w:val="007C26F0"/>
    <w:rsid w:val="007C3390"/>
    <w:rsid w:val="007C42D8"/>
    <w:rsid w:val="007C4F4B"/>
    <w:rsid w:val="007C6DAA"/>
    <w:rsid w:val="007D5B01"/>
    <w:rsid w:val="007D7362"/>
    <w:rsid w:val="007E5F90"/>
    <w:rsid w:val="007F2130"/>
    <w:rsid w:val="007F5683"/>
    <w:rsid w:val="007F5CE2"/>
    <w:rsid w:val="007F6611"/>
    <w:rsid w:val="007F6D6E"/>
    <w:rsid w:val="00810BAC"/>
    <w:rsid w:val="00811808"/>
    <w:rsid w:val="008175E9"/>
    <w:rsid w:val="008242D7"/>
    <w:rsid w:val="0082577B"/>
    <w:rsid w:val="00826B45"/>
    <w:rsid w:val="00830927"/>
    <w:rsid w:val="008423CF"/>
    <w:rsid w:val="008468FB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764E4"/>
    <w:rsid w:val="0088172E"/>
    <w:rsid w:val="00881EFA"/>
    <w:rsid w:val="00883884"/>
    <w:rsid w:val="008879CB"/>
    <w:rsid w:val="00890578"/>
    <w:rsid w:val="00890A3A"/>
    <w:rsid w:val="00894068"/>
    <w:rsid w:val="00895D9B"/>
    <w:rsid w:val="00896084"/>
    <w:rsid w:val="008979B1"/>
    <w:rsid w:val="008A6B25"/>
    <w:rsid w:val="008A6C4F"/>
    <w:rsid w:val="008B389E"/>
    <w:rsid w:val="008C0859"/>
    <w:rsid w:val="008C58FF"/>
    <w:rsid w:val="008C7E5B"/>
    <w:rsid w:val="008D045E"/>
    <w:rsid w:val="008D1D64"/>
    <w:rsid w:val="008D3F25"/>
    <w:rsid w:val="008D4D82"/>
    <w:rsid w:val="008D7010"/>
    <w:rsid w:val="008E0E46"/>
    <w:rsid w:val="008E1FA9"/>
    <w:rsid w:val="008E516F"/>
    <w:rsid w:val="008E7116"/>
    <w:rsid w:val="008F106E"/>
    <w:rsid w:val="008F143B"/>
    <w:rsid w:val="008F2D1E"/>
    <w:rsid w:val="008F2ED9"/>
    <w:rsid w:val="008F3882"/>
    <w:rsid w:val="008F482A"/>
    <w:rsid w:val="008F4B7C"/>
    <w:rsid w:val="008F5FE2"/>
    <w:rsid w:val="00902C38"/>
    <w:rsid w:val="00905989"/>
    <w:rsid w:val="0090667D"/>
    <w:rsid w:val="00914E54"/>
    <w:rsid w:val="00917CFF"/>
    <w:rsid w:val="00922A56"/>
    <w:rsid w:val="009232A1"/>
    <w:rsid w:val="00926E47"/>
    <w:rsid w:val="00927B3F"/>
    <w:rsid w:val="0093700A"/>
    <w:rsid w:val="009379E6"/>
    <w:rsid w:val="00944834"/>
    <w:rsid w:val="00947162"/>
    <w:rsid w:val="00956800"/>
    <w:rsid w:val="009610D0"/>
    <w:rsid w:val="009611BF"/>
    <w:rsid w:val="0096168F"/>
    <w:rsid w:val="0096375C"/>
    <w:rsid w:val="009662E6"/>
    <w:rsid w:val="0097095E"/>
    <w:rsid w:val="0098592B"/>
    <w:rsid w:val="00985FC4"/>
    <w:rsid w:val="00990766"/>
    <w:rsid w:val="00991261"/>
    <w:rsid w:val="00993F3B"/>
    <w:rsid w:val="009951FD"/>
    <w:rsid w:val="0099590D"/>
    <w:rsid w:val="009964C4"/>
    <w:rsid w:val="009A30B8"/>
    <w:rsid w:val="009A76E8"/>
    <w:rsid w:val="009A7B81"/>
    <w:rsid w:val="009A7C0E"/>
    <w:rsid w:val="009B071C"/>
    <w:rsid w:val="009B10FE"/>
    <w:rsid w:val="009C17B8"/>
    <w:rsid w:val="009D01C0"/>
    <w:rsid w:val="009D03D1"/>
    <w:rsid w:val="009D6A08"/>
    <w:rsid w:val="009D6A24"/>
    <w:rsid w:val="009D7119"/>
    <w:rsid w:val="009E0A16"/>
    <w:rsid w:val="009E3CE8"/>
    <w:rsid w:val="009E6CB7"/>
    <w:rsid w:val="009E7970"/>
    <w:rsid w:val="009F2EAC"/>
    <w:rsid w:val="009F3662"/>
    <w:rsid w:val="009F57E3"/>
    <w:rsid w:val="009F7D4A"/>
    <w:rsid w:val="00A02397"/>
    <w:rsid w:val="00A0254F"/>
    <w:rsid w:val="00A04C94"/>
    <w:rsid w:val="00A10F4F"/>
    <w:rsid w:val="00A11067"/>
    <w:rsid w:val="00A1704A"/>
    <w:rsid w:val="00A206B8"/>
    <w:rsid w:val="00A3161C"/>
    <w:rsid w:val="00A37748"/>
    <w:rsid w:val="00A425EB"/>
    <w:rsid w:val="00A42945"/>
    <w:rsid w:val="00A44BFE"/>
    <w:rsid w:val="00A45891"/>
    <w:rsid w:val="00A46B43"/>
    <w:rsid w:val="00A5499F"/>
    <w:rsid w:val="00A57EFF"/>
    <w:rsid w:val="00A651A7"/>
    <w:rsid w:val="00A717CA"/>
    <w:rsid w:val="00A72F22"/>
    <w:rsid w:val="00A733BC"/>
    <w:rsid w:val="00A748A6"/>
    <w:rsid w:val="00A76A69"/>
    <w:rsid w:val="00A80692"/>
    <w:rsid w:val="00A83DAA"/>
    <w:rsid w:val="00A879A4"/>
    <w:rsid w:val="00AA0FF8"/>
    <w:rsid w:val="00AA480B"/>
    <w:rsid w:val="00AB5849"/>
    <w:rsid w:val="00AB6055"/>
    <w:rsid w:val="00AB71CE"/>
    <w:rsid w:val="00AB7E41"/>
    <w:rsid w:val="00AC0F2C"/>
    <w:rsid w:val="00AC502A"/>
    <w:rsid w:val="00AC6A2A"/>
    <w:rsid w:val="00AE279C"/>
    <w:rsid w:val="00AE3D96"/>
    <w:rsid w:val="00AE445D"/>
    <w:rsid w:val="00AE5402"/>
    <w:rsid w:val="00AF58C1"/>
    <w:rsid w:val="00AF7EB1"/>
    <w:rsid w:val="00B04A3F"/>
    <w:rsid w:val="00B06643"/>
    <w:rsid w:val="00B07B9F"/>
    <w:rsid w:val="00B15055"/>
    <w:rsid w:val="00B23543"/>
    <w:rsid w:val="00B30179"/>
    <w:rsid w:val="00B37B15"/>
    <w:rsid w:val="00B37E1B"/>
    <w:rsid w:val="00B43A39"/>
    <w:rsid w:val="00B45C02"/>
    <w:rsid w:val="00B505BC"/>
    <w:rsid w:val="00B57D8E"/>
    <w:rsid w:val="00B65A88"/>
    <w:rsid w:val="00B72985"/>
    <w:rsid w:val="00B72A1E"/>
    <w:rsid w:val="00B81E12"/>
    <w:rsid w:val="00B84A76"/>
    <w:rsid w:val="00B86C10"/>
    <w:rsid w:val="00B876B4"/>
    <w:rsid w:val="00B96A9A"/>
    <w:rsid w:val="00BA080F"/>
    <w:rsid w:val="00BA339B"/>
    <w:rsid w:val="00BB3F77"/>
    <w:rsid w:val="00BB6E97"/>
    <w:rsid w:val="00BC1E7E"/>
    <w:rsid w:val="00BC74E9"/>
    <w:rsid w:val="00BC777C"/>
    <w:rsid w:val="00BE02EE"/>
    <w:rsid w:val="00BE1DF0"/>
    <w:rsid w:val="00BE36A9"/>
    <w:rsid w:val="00BE45C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11E31"/>
    <w:rsid w:val="00C32325"/>
    <w:rsid w:val="00C323F6"/>
    <w:rsid w:val="00C33DD3"/>
    <w:rsid w:val="00C463DD"/>
    <w:rsid w:val="00C5305F"/>
    <w:rsid w:val="00C55EF1"/>
    <w:rsid w:val="00C6795E"/>
    <w:rsid w:val="00C745C3"/>
    <w:rsid w:val="00C74732"/>
    <w:rsid w:val="00C8026A"/>
    <w:rsid w:val="00C84271"/>
    <w:rsid w:val="00C938CB"/>
    <w:rsid w:val="00C93F2D"/>
    <w:rsid w:val="00C9615C"/>
    <w:rsid w:val="00CA051B"/>
    <w:rsid w:val="00CA24A4"/>
    <w:rsid w:val="00CA4B59"/>
    <w:rsid w:val="00CB348D"/>
    <w:rsid w:val="00CB479C"/>
    <w:rsid w:val="00CC1E99"/>
    <w:rsid w:val="00CD3C97"/>
    <w:rsid w:val="00CD46F5"/>
    <w:rsid w:val="00CD5F9D"/>
    <w:rsid w:val="00CE33FD"/>
    <w:rsid w:val="00CE4A8F"/>
    <w:rsid w:val="00CE4ED1"/>
    <w:rsid w:val="00CF071D"/>
    <w:rsid w:val="00CF1311"/>
    <w:rsid w:val="00CF2BE4"/>
    <w:rsid w:val="00CF5DF7"/>
    <w:rsid w:val="00D07538"/>
    <w:rsid w:val="00D14D46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67A0A"/>
    <w:rsid w:val="00D704E5"/>
    <w:rsid w:val="00D72727"/>
    <w:rsid w:val="00D728DB"/>
    <w:rsid w:val="00D82B51"/>
    <w:rsid w:val="00D925D6"/>
    <w:rsid w:val="00D95F92"/>
    <w:rsid w:val="00D96982"/>
    <w:rsid w:val="00D978C6"/>
    <w:rsid w:val="00DA0956"/>
    <w:rsid w:val="00DA105C"/>
    <w:rsid w:val="00DA19FB"/>
    <w:rsid w:val="00DA21CB"/>
    <w:rsid w:val="00DA357F"/>
    <w:rsid w:val="00DA3E12"/>
    <w:rsid w:val="00DB47E8"/>
    <w:rsid w:val="00DC18AD"/>
    <w:rsid w:val="00DC46E1"/>
    <w:rsid w:val="00DE5E40"/>
    <w:rsid w:val="00DF38BF"/>
    <w:rsid w:val="00DF7CAE"/>
    <w:rsid w:val="00E0318A"/>
    <w:rsid w:val="00E101D5"/>
    <w:rsid w:val="00E145D4"/>
    <w:rsid w:val="00E154F6"/>
    <w:rsid w:val="00E276FB"/>
    <w:rsid w:val="00E31237"/>
    <w:rsid w:val="00E330A5"/>
    <w:rsid w:val="00E3606B"/>
    <w:rsid w:val="00E37E42"/>
    <w:rsid w:val="00E4114A"/>
    <w:rsid w:val="00E423C0"/>
    <w:rsid w:val="00E46DCB"/>
    <w:rsid w:val="00E50BDB"/>
    <w:rsid w:val="00E528EE"/>
    <w:rsid w:val="00E533F7"/>
    <w:rsid w:val="00E63370"/>
    <w:rsid w:val="00E6414C"/>
    <w:rsid w:val="00E7260F"/>
    <w:rsid w:val="00E74A09"/>
    <w:rsid w:val="00E77FFD"/>
    <w:rsid w:val="00E82E3F"/>
    <w:rsid w:val="00E8702D"/>
    <w:rsid w:val="00E91667"/>
    <w:rsid w:val="00E916A9"/>
    <w:rsid w:val="00E916DE"/>
    <w:rsid w:val="00E925AD"/>
    <w:rsid w:val="00E96630"/>
    <w:rsid w:val="00EB0BB6"/>
    <w:rsid w:val="00EC657F"/>
    <w:rsid w:val="00ED18DC"/>
    <w:rsid w:val="00ED2362"/>
    <w:rsid w:val="00ED4BD2"/>
    <w:rsid w:val="00ED6201"/>
    <w:rsid w:val="00ED6ACC"/>
    <w:rsid w:val="00ED7A2A"/>
    <w:rsid w:val="00EF1D7F"/>
    <w:rsid w:val="00F0137E"/>
    <w:rsid w:val="00F02938"/>
    <w:rsid w:val="00F115B1"/>
    <w:rsid w:val="00F129C1"/>
    <w:rsid w:val="00F12FC3"/>
    <w:rsid w:val="00F149BA"/>
    <w:rsid w:val="00F21786"/>
    <w:rsid w:val="00F36176"/>
    <w:rsid w:val="00F3742B"/>
    <w:rsid w:val="00F41FDB"/>
    <w:rsid w:val="00F43C5F"/>
    <w:rsid w:val="00F507EC"/>
    <w:rsid w:val="00F513F4"/>
    <w:rsid w:val="00F56D63"/>
    <w:rsid w:val="00F609A9"/>
    <w:rsid w:val="00F67D54"/>
    <w:rsid w:val="00F67D60"/>
    <w:rsid w:val="00F7419B"/>
    <w:rsid w:val="00F80C99"/>
    <w:rsid w:val="00F83B66"/>
    <w:rsid w:val="00F867EC"/>
    <w:rsid w:val="00F91B2B"/>
    <w:rsid w:val="00F93828"/>
    <w:rsid w:val="00FC03CD"/>
    <w:rsid w:val="00FC0646"/>
    <w:rsid w:val="00FC0B51"/>
    <w:rsid w:val="00FC186A"/>
    <w:rsid w:val="00FC6066"/>
    <w:rsid w:val="00FC68B7"/>
    <w:rsid w:val="00FE144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11DC7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5B6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2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B62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transport/documents/2022/06/working-documents/ccnr-proposed-correction-reference-requiremen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nece.org/transport/documents/2022/07/informal-documents/ebueso-proposal-regarding-transitional-provi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62F98AE-A8E9-439D-B134-342E2416B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47C86-785C-4B3D-8E79-6466C0C74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A091D-AAFB-4952-9071-A0C8BCEBA9E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9828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ND</cp:lastModifiedBy>
  <cp:revision>2</cp:revision>
  <cp:lastPrinted>2013-10-16T17:14:00Z</cp:lastPrinted>
  <dcterms:created xsi:type="dcterms:W3CDTF">2022-08-19T10:41:00Z</dcterms:created>
  <dcterms:modified xsi:type="dcterms:W3CDTF">2022-08-19T10:41:00Z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13895000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