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DB5B33" w:rsidRPr="005E219C" w14:paraId="464D9D60" w14:textId="77777777" w:rsidTr="00A833CE">
        <w:tc>
          <w:tcPr>
            <w:tcW w:w="5830" w:type="dxa"/>
            <w:vAlign w:val="center"/>
            <w:hideMark/>
          </w:tcPr>
          <w:p w14:paraId="444E0117" w14:textId="3901EA93" w:rsidR="00DB5B33" w:rsidRPr="005E219C" w:rsidRDefault="00DB5B33" w:rsidP="00A833CE">
            <w:bookmarkStart w:id="0" w:name="_Hlk109201719"/>
            <w:r w:rsidRPr="005E219C">
              <w:t xml:space="preserve">Transmitted by the experts of the </w:t>
            </w:r>
            <w:r w:rsidR="0072467A">
              <w:t>IWG WGWT</w:t>
            </w:r>
          </w:p>
        </w:tc>
        <w:tc>
          <w:tcPr>
            <w:tcW w:w="3809" w:type="dxa"/>
            <w:hideMark/>
          </w:tcPr>
          <w:p w14:paraId="7F8CAAB1" w14:textId="7A089A4E" w:rsidR="00DB5B33" w:rsidRPr="005E219C" w:rsidRDefault="00DB5B33" w:rsidP="00A833CE">
            <w:pPr>
              <w:rPr>
                <w:b/>
              </w:rPr>
            </w:pPr>
            <w:r w:rsidRPr="005E219C">
              <w:rPr>
                <w:u w:val="single"/>
              </w:rPr>
              <w:t>Informal document</w:t>
            </w:r>
            <w:r w:rsidRPr="005E219C">
              <w:t xml:space="preserve"> </w:t>
            </w:r>
            <w:r w:rsidRPr="005E219C">
              <w:rPr>
                <w:b/>
              </w:rPr>
              <w:t>GRBP-</w:t>
            </w:r>
            <w:r w:rsidR="004B5636">
              <w:rPr>
                <w:b/>
              </w:rPr>
              <w:t>76-</w:t>
            </w:r>
            <w:r w:rsidR="00906AC6">
              <w:rPr>
                <w:b/>
              </w:rPr>
              <w:t>05</w:t>
            </w:r>
            <w:r w:rsidRPr="005E219C">
              <w:rPr>
                <w:b/>
              </w:rPr>
              <w:t xml:space="preserve">  </w:t>
            </w:r>
          </w:p>
          <w:p w14:paraId="527D3240" w14:textId="77777777" w:rsidR="00DB5B33" w:rsidRPr="005E219C" w:rsidRDefault="00DB5B33" w:rsidP="00A833CE">
            <w:r w:rsidRPr="005E219C">
              <w:t>(76th GRBP, 5-7 September 2022,</w:t>
            </w:r>
          </w:p>
          <w:p w14:paraId="27FD9519" w14:textId="5A0DE445" w:rsidR="00DB5B33" w:rsidRPr="005E219C" w:rsidRDefault="00DB5B33" w:rsidP="00A833CE">
            <w:r w:rsidRPr="005E219C">
              <w:t xml:space="preserve">agenda item </w:t>
            </w:r>
            <w:r w:rsidR="004B5636">
              <w:t>4</w:t>
            </w:r>
            <w:r w:rsidR="00CB16DE">
              <w:t xml:space="preserve"> (</w:t>
            </w:r>
            <w:r w:rsidR="004B5636">
              <w:t>c</w:t>
            </w:r>
            <w:r w:rsidRPr="005E219C">
              <w:t>)</w:t>
            </w:r>
            <w:r w:rsidR="00CB16DE">
              <w:t xml:space="preserve">) </w:t>
            </w:r>
          </w:p>
        </w:tc>
      </w:tr>
      <w:bookmarkEnd w:id="0"/>
    </w:tbl>
    <w:p w14:paraId="2A9B35AE" w14:textId="77777777" w:rsidR="00DB5B33" w:rsidRPr="005E219C" w:rsidRDefault="00DB5B33" w:rsidP="00DB5B33">
      <w:pPr>
        <w:rPr>
          <w:sz w:val="28"/>
        </w:rPr>
      </w:pPr>
    </w:p>
    <w:p w14:paraId="1F672AD5" w14:textId="77777777" w:rsidR="00DB5B33" w:rsidRPr="005E219C" w:rsidRDefault="00DB5B33" w:rsidP="00DB5B33">
      <w:pPr>
        <w:rPr>
          <w:b/>
          <w:sz w:val="28"/>
        </w:rPr>
      </w:pPr>
    </w:p>
    <w:p w14:paraId="53E2DFF4" w14:textId="2F1FAF89" w:rsidR="00DB5B33" w:rsidRPr="005E219C" w:rsidRDefault="00DB5B33" w:rsidP="00DB5B33">
      <w:pPr>
        <w:pStyle w:val="HChG"/>
        <w:spacing w:before="240" w:after="200"/>
        <w:ind w:right="425"/>
        <w:rPr>
          <w:szCs w:val="28"/>
        </w:rPr>
      </w:pPr>
      <w:bookmarkStart w:id="1" w:name="_Hlk81492560"/>
      <w:bookmarkStart w:id="2" w:name="_Hlk109201654"/>
      <w:r w:rsidRPr="005E219C">
        <w:rPr>
          <w:bCs/>
          <w:szCs w:val="28"/>
        </w:rPr>
        <w:t>Proposal t</w:t>
      </w:r>
      <w:r w:rsidRPr="005E219C">
        <w:rPr>
          <w:szCs w:val="28"/>
        </w:rPr>
        <w:t xml:space="preserve">o amend documents </w:t>
      </w:r>
      <w:bookmarkEnd w:id="1"/>
      <w:r w:rsidRPr="005E219C">
        <w:rPr>
          <w:szCs w:val="28"/>
        </w:rPr>
        <w:t>ECE/TRANS/WP.29/GRBP/2022/22</w:t>
      </w:r>
    </w:p>
    <w:bookmarkEnd w:id="2"/>
    <w:p w14:paraId="41B684C8" w14:textId="77777777" w:rsidR="00DB5B33" w:rsidRPr="005E219C" w:rsidRDefault="00DB5B33" w:rsidP="00DB5B33">
      <w:pPr>
        <w:pStyle w:val="Default"/>
        <w:ind w:right="567"/>
        <w:jc w:val="both"/>
        <w:rPr>
          <w:sz w:val="20"/>
          <w:szCs w:val="20"/>
          <w:lang w:val="en-GB"/>
        </w:rPr>
      </w:pPr>
    </w:p>
    <w:p w14:paraId="1210D123" w14:textId="0FB52CA9" w:rsidR="00DB5B33" w:rsidRDefault="00DB5B33" w:rsidP="00DB5B33">
      <w:pPr>
        <w:pStyle w:val="Default"/>
        <w:ind w:right="567"/>
        <w:jc w:val="both"/>
        <w:rPr>
          <w:b/>
          <w:sz w:val="28"/>
          <w:lang w:val="en-GB"/>
        </w:rPr>
      </w:pPr>
      <w:bookmarkStart w:id="3" w:name="_Hlk109201586"/>
      <w:r w:rsidRPr="005E219C">
        <w:rPr>
          <w:sz w:val="20"/>
          <w:szCs w:val="20"/>
          <w:lang w:val="en-GB"/>
        </w:rPr>
        <w:t xml:space="preserve">The changes are marked in </w:t>
      </w:r>
      <w:r w:rsidRPr="005E219C">
        <w:rPr>
          <w:b/>
          <w:color w:val="FF0000"/>
          <w:sz w:val="20"/>
          <w:szCs w:val="20"/>
          <w:lang w:val="en-GB"/>
        </w:rPr>
        <w:t>bold</w:t>
      </w:r>
      <w:r w:rsidRPr="005E219C">
        <w:rPr>
          <w:color w:val="C00000"/>
          <w:sz w:val="20"/>
          <w:szCs w:val="20"/>
          <w:lang w:val="en-GB"/>
        </w:rPr>
        <w:t xml:space="preserve"> </w:t>
      </w:r>
      <w:r w:rsidRPr="005E219C">
        <w:rPr>
          <w:sz w:val="20"/>
          <w:szCs w:val="20"/>
          <w:lang w:val="en-GB"/>
        </w:rPr>
        <w:t xml:space="preserve">for added text and </w:t>
      </w:r>
      <w:r w:rsidRPr="005E219C">
        <w:rPr>
          <w:color w:val="FF0000"/>
          <w:sz w:val="20"/>
          <w:szCs w:val="20"/>
          <w:lang w:val="en-GB"/>
        </w:rPr>
        <w:t xml:space="preserve">strike through </w:t>
      </w:r>
      <w:r w:rsidRPr="005E219C">
        <w:rPr>
          <w:sz w:val="20"/>
          <w:szCs w:val="20"/>
          <w:lang w:val="en-GB"/>
        </w:rPr>
        <w:t>for deleted text, all in red font.</w:t>
      </w:r>
      <w:r w:rsidRPr="005E219C">
        <w:rPr>
          <w:b/>
          <w:sz w:val="28"/>
          <w:lang w:val="en-GB"/>
        </w:rPr>
        <w:tab/>
      </w:r>
    </w:p>
    <w:bookmarkEnd w:id="3"/>
    <w:p w14:paraId="347F00A0" w14:textId="77777777" w:rsidR="0072467A" w:rsidRPr="005E219C" w:rsidRDefault="0072467A" w:rsidP="00DB5B33">
      <w:pPr>
        <w:pStyle w:val="Default"/>
        <w:ind w:right="567"/>
        <w:jc w:val="both"/>
        <w:rPr>
          <w:b/>
          <w:sz w:val="28"/>
          <w:lang w:val="en-GB"/>
        </w:rPr>
      </w:pPr>
    </w:p>
    <w:p w14:paraId="6175470E" w14:textId="6A694667" w:rsidR="001C6643" w:rsidRPr="005E219C" w:rsidRDefault="001C6643" w:rsidP="00EE43CF">
      <w:pPr>
        <w:spacing w:after="120"/>
        <w:ind w:left="2268" w:right="1134" w:hanging="1134"/>
        <w:jc w:val="both"/>
      </w:pPr>
      <w:r w:rsidRPr="005E219C">
        <w:rPr>
          <w:i/>
          <w:iCs/>
        </w:rPr>
        <w:t xml:space="preserve">Paragraph </w:t>
      </w:r>
      <w:r w:rsidR="00C440ED" w:rsidRPr="005E219C">
        <w:rPr>
          <w:i/>
          <w:iCs/>
        </w:rPr>
        <w:t>2</w:t>
      </w:r>
      <w:r w:rsidRPr="005E219C">
        <w:rPr>
          <w:i/>
          <w:iCs/>
        </w:rPr>
        <w:t>.</w:t>
      </w:r>
      <w:r w:rsidR="00C440ED" w:rsidRPr="005E219C">
        <w:rPr>
          <w:i/>
          <w:iCs/>
        </w:rPr>
        <w:t>18</w:t>
      </w:r>
      <w:r w:rsidRPr="005E219C">
        <w:rPr>
          <w:i/>
          <w:iCs/>
        </w:rPr>
        <w:t>.</w:t>
      </w:r>
      <w:r w:rsidRPr="005E219C">
        <w:t>, amend to read:</w:t>
      </w:r>
    </w:p>
    <w:p w14:paraId="7EA4FF1E" w14:textId="77777777" w:rsidR="00C440ED" w:rsidRPr="005E219C" w:rsidRDefault="001C6643" w:rsidP="00EE43CF">
      <w:pPr>
        <w:spacing w:after="120"/>
        <w:ind w:left="2268" w:right="1134" w:hanging="1134"/>
        <w:jc w:val="both"/>
      </w:pPr>
      <w:r w:rsidRPr="005E219C">
        <w:rPr>
          <w:bCs/>
          <w:iCs/>
        </w:rPr>
        <w:t>"</w:t>
      </w:r>
      <w:r w:rsidR="00C440ED" w:rsidRPr="005E219C">
        <w:rPr>
          <w:bCs/>
          <w:iCs/>
        </w:rPr>
        <w:t>2</w:t>
      </w:r>
      <w:r w:rsidRPr="005E219C">
        <w:rPr>
          <w:bCs/>
          <w:iCs/>
        </w:rPr>
        <w:t>.</w:t>
      </w:r>
      <w:r w:rsidR="00C440ED" w:rsidRPr="005E219C">
        <w:rPr>
          <w:bCs/>
          <w:iCs/>
        </w:rPr>
        <w:t>18</w:t>
      </w:r>
      <w:r w:rsidRPr="005E219C">
        <w:rPr>
          <w:bCs/>
          <w:iCs/>
        </w:rPr>
        <w:t>.</w:t>
      </w:r>
      <w:r w:rsidRPr="005E219C">
        <w:rPr>
          <w:bCs/>
          <w:iCs/>
        </w:rPr>
        <w:tab/>
      </w:r>
      <w:r w:rsidR="00C440ED" w:rsidRPr="005E219C">
        <w:t>"</w:t>
      </w:r>
      <w:r w:rsidR="00C440ED" w:rsidRPr="005E219C">
        <w:rPr>
          <w:i/>
        </w:rPr>
        <w:t>Standard Reference Test Tyre</w:t>
      </w:r>
      <w:r w:rsidR="00C440ED" w:rsidRPr="005E219C">
        <w:t xml:space="preserve">" or </w:t>
      </w:r>
      <w:r w:rsidR="00C440ED" w:rsidRPr="005E219C">
        <w:rPr>
          <w:bCs/>
        </w:rPr>
        <w:t>"</w:t>
      </w:r>
      <w:r w:rsidR="00C440ED" w:rsidRPr="005E219C">
        <w:rPr>
          <w:bCs/>
          <w:i/>
          <w:iCs/>
        </w:rPr>
        <w:t>SRTT</w:t>
      </w:r>
      <w:r w:rsidR="00C440ED" w:rsidRPr="005E219C">
        <w:rPr>
          <w:bCs/>
        </w:rPr>
        <w:t xml:space="preserve">" </w:t>
      </w:r>
      <w:r w:rsidR="00C440ED" w:rsidRPr="005E219C">
        <w:t xml:space="preserve">means a tyre that is produced, </w:t>
      </w:r>
      <w:proofErr w:type="gramStart"/>
      <w:r w:rsidR="00C440ED" w:rsidRPr="005E219C">
        <w:t>controlled</w:t>
      </w:r>
      <w:proofErr w:type="gramEnd"/>
      <w:r w:rsidR="00C440ED" w:rsidRPr="005E219C">
        <w:t xml:space="preserve"> and stored in accordance with the standards of ASTM International:</w:t>
      </w:r>
    </w:p>
    <w:p w14:paraId="1ADC1212" w14:textId="77777777" w:rsidR="00C440ED" w:rsidRPr="005E219C" w:rsidRDefault="00C440ED" w:rsidP="00EE43CF">
      <w:pPr>
        <w:spacing w:after="120"/>
        <w:ind w:left="2268" w:right="1134" w:hanging="1134"/>
        <w:jc w:val="both"/>
      </w:pPr>
      <w:r w:rsidRPr="005E219C">
        <w:tab/>
      </w:r>
      <w:r w:rsidRPr="005E219C">
        <w:rPr>
          <w:bCs/>
        </w:rPr>
        <w:t>(a)</w:t>
      </w:r>
      <w:r w:rsidRPr="005E219C">
        <w:tab/>
        <w:t>E1136 – 17 for the size P195/75R14 and referred to as "SRTT14",</w:t>
      </w:r>
    </w:p>
    <w:p w14:paraId="07ADECDF" w14:textId="46095329" w:rsidR="00C440ED" w:rsidRPr="005E219C" w:rsidRDefault="00C440ED" w:rsidP="00EE43CF">
      <w:pPr>
        <w:pStyle w:val="SingleTxtG"/>
        <w:ind w:left="2835" w:hanging="567"/>
      </w:pPr>
      <w:r w:rsidRPr="005E219C">
        <w:t>(b)</w:t>
      </w:r>
      <w:r w:rsidRPr="005E219C">
        <w:tab/>
        <w:t>F2493 – 20 for the size P225/60R16 and referred to as "SRTT16",</w:t>
      </w:r>
    </w:p>
    <w:p w14:paraId="6EC81CE4" w14:textId="5E914525" w:rsidR="00C440ED" w:rsidRPr="005E219C" w:rsidRDefault="00C440ED" w:rsidP="00EE43CF">
      <w:pPr>
        <w:pStyle w:val="SingleTxtG"/>
        <w:ind w:left="2835" w:hanging="567"/>
      </w:pPr>
      <w:r w:rsidRPr="005E219C">
        <w:rPr>
          <w:b/>
        </w:rPr>
        <w:t>(</w:t>
      </w:r>
      <w:r w:rsidRPr="005E219C">
        <w:rPr>
          <w:b/>
          <w:lang w:eastAsia="ja-JP"/>
        </w:rPr>
        <w:t>c</w:t>
      </w:r>
      <w:r w:rsidRPr="005E219C">
        <w:rPr>
          <w:b/>
        </w:rPr>
        <w:t>)</w:t>
      </w:r>
      <w:r w:rsidRPr="005E219C">
        <w:rPr>
          <w:b/>
        </w:rPr>
        <w:tab/>
        <w:t>[F####-##] for the size P225/60R16 in worn state and referred to as “moulded SRTT16 worn”</w:t>
      </w:r>
      <w:r w:rsidRPr="005E219C">
        <w:rPr>
          <w:bCs/>
          <w:iCs/>
        </w:rPr>
        <w:t xml:space="preserve"> </w:t>
      </w:r>
    </w:p>
    <w:p w14:paraId="3664E08F" w14:textId="156AF23E" w:rsidR="00C440ED" w:rsidRPr="005E219C" w:rsidRDefault="00C440ED" w:rsidP="00EE43CF">
      <w:pPr>
        <w:spacing w:after="120"/>
        <w:ind w:left="2268" w:right="1134"/>
        <w:jc w:val="both"/>
      </w:pPr>
      <w:r w:rsidRPr="005E219C">
        <w:rPr>
          <w:bCs/>
        </w:rPr>
        <w:t>(</w:t>
      </w:r>
      <w:r w:rsidRPr="005E219C">
        <w:rPr>
          <w:bCs/>
          <w:strike/>
        </w:rPr>
        <w:t>c</w:t>
      </w:r>
      <w:r w:rsidRPr="005E219C">
        <w:rPr>
          <w:b/>
          <w:bCs/>
        </w:rPr>
        <w:t>d</w:t>
      </w:r>
      <w:r w:rsidRPr="005E219C">
        <w:rPr>
          <w:bCs/>
        </w:rPr>
        <w:t>)</w:t>
      </w:r>
      <w:r w:rsidRPr="005E219C">
        <w:rPr>
          <w:bCs/>
        </w:rPr>
        <w:tab/>
        <w:t xml:space="preserve">F2872 – 16 for the size 225/75R16C and referred to as </w:t>
      </w:r>
      <w:r w:rsidRPr="005E219C">
        <w:t>"</w:t>
      </w:r>
      <w:r w:rsidRPr="005E219C">
        <w:rPr>
          <w:bCs/>
        </w:rPr>
        <w:t>SRTT16C</w:t>
      </w:r>
      <w:r w:rsidRPr="005E219C">
        <w:t>"</w:t>
      </w:r>
      <w:r w:rsidRPr="005E219C">
        <w:rPr>
          <w:bCs/>
        </w:rPr>
        <w:t>,</w:t>
      </w:r>
    </w:p>
    <w:p w14:paraId="5707949B" w14:textId="6EAFFBEA" w:rsidR="00C440ED" w:rsidRPr="005E219C" w:rsidRDefault="00C440ED" w:rsidP="00EE43CF">
      <w:pPr>
        <w:spacing w:after="120"/>
        <w:ind w:left="2268" w:right="1134"/>
        <w:jc w:val="both"/>
      </w:pPr>
      <w:r w:rsidRPr="005E219C">
        <w:rPr>
          <w:bCs/>
        </w:rPr>
        <w:t>(</w:t>
      </w:r>
      <w:r w:rsidRPr="005E219C">
        <w:rPr>
          <w:bCs/>
          <w:strike/>
        </w:rPr>
        <w:t>d</w:t>
      </w:r>
      <w:r w:rsidRPr="005E219C">
        <w:rPr>
          <w:b/>
          <w:bCs/>
        </w:rPr>
        <w:t>e</w:t>
      </w:r>
      <w:r w:rsidRPr="005E219C">
        <w:rPr>
          <w:bCs/>
        </w:rPr>
        <w:t>)</w:t>
      </w:r>
      <w:r w:rsidRPr="005E219C">
        <w:rPr>
          <w:bCs/>
        </w:rPr>
        <w:tab/>
      </w:r>
      <w:r w:rsidRPr="005E219C">
        <w:t>F2871 – 16 for the size 245/70R19.5 and referred to as "SRTT19.5",</w:t>
      </w:r>
    </w:p>
    <w:p w14:paraId="58DCE329" w14:textId="31735762" w:rsidR="00C440ED" w:rsidRPr="005E219C" w:rsidRDefault="00C440ED" w:rsidP="00EE43CF">
      <w:pPr>
        <w:pStyle w:val="SingleTxtG"/>
        <w:ind w:left="2268" w:hanging="1134"/>
      </w:pPr>
      <w:r w:rsidRPr="005E219C">
        <w:tab/>
        <w:t>(</w:t>
      </w:r>
      <w:proofErr w:type="spellStart"/>
      <w:r w:rsidRPr="005E219C">
        <w:rPr>
          <w:strike/>
        </w:rPr>
        <w:t>e</w:t>
      </w:r>
      <w:r w:rsidRPr="005E219C">
        <w:rPr>
          <w:b/>
        </w:rPr>
        <w:t>f</w:t>
      </w:r>
      <w:proofErr w:type="spellEnd"/>
      <w:r w:rsidRPr="005E219C">
        <w:t>)</w:t>
      </w:r>
      <w:r w:rsidRPr="005E219C">
        <w:tab/>
        <w:t>F2870 – 16 for the size 315/70R22.5 and referred to as "SRTT22.5".</w:t>
      </w:r>
      <w:r w:rsidRPr="005E219C">
        <w:rPr>
          <w:bCs/>
          <w:iCs/>
        </w:rPr>
        <w:t>"</w:t>
      </w:r>
    </w:p>
    <w:p w14:paraId="52B9374D" w14:textId="77777777" w:rsidR="00476E5B" w:rsidRPr="005E219C" w:rsidRDefault="00476E5B" w:rsidP="00EE43CF">
      <w:pPr>
        <w:spacing w:after="120"/>
        <w:ind w:left="2268" w:right="1134" w:hanging="1134"/>
        <w:jc w:val="both"/>
        <w:rPr>
          <w:i/>
          <w:iCs/>
        </w:rPr>
      </w:pPr>
    </w:p>
    <w:p w14:paraId="09EB8588" w14:textId="77777777" w:rsidR="00476E5B" w:rsidRPr="005E219C" w:rsidRDefault="00476E5B" w:rsidP="00EE43CF">
      <w:pPr>
        <w:spacing w:after="120"/>
        <w:ind w:left="2268" w:right="1134" w:hanging="1134"/>
        <w:jc w:val="both"/>
        <w:rPr>
          <w:i/>
          <w:iCs/>
        </w:rPr>
      </w:pPr>
    </w:p>
    <w:p w14:paraId="2A034866" w14:textId="429930A2" w:rsidR="00C440ED" w:rsidRPr="005E219C" w:rsidRDefault="00C440ED" w:rsidP="00EE43CF">
      <w:pPr>
        <w:spacing w:after="120"/>
        <w:ind w:left="2268" w:right="1134" w:hanging="1134"/>
        <w:jc w:val="both"/>
      </w:pPr>
      <w:r w:rsidRPr="005E219C">
        <w:rPr>
          <w:i/>
          <w:iCs/>
        </w:rPr>
        <w:t>Insert a new paragraph 12.9.</w:t>
      </w:r>
      <w:r w:rsidRPr="005E219C">
        <w:t>, to read:</w:t>
      </w:r>
    </w:p>
    <w:p w14:paraId="500999A6" w14:textId="45F13A40" w:rsidR="001C6643" w:rsidRPr="005E219C" w:rsidRDefault="001C6643" w:rsidP="00EE43CF">
      <w:pPr>
        <w:spacing w:after="120"/>
        <w:ind w:left="2268" w:right="1134" w:hanging="1134"/>
        <w:jc w:val="both"/>
        <w:rPr>
          <w:b/>
          <w:bCs/>
        </w:rPr>
      </w:pPr>
      <w:r w:rsidRPr="005E219C">
        <w:rPr>
          <w:b/>
          <w:bCs/>
        </w:rPr>
        <w:t>"</w:t>
      </w:r>
      <w:r w:rsidR="0010299D" w:rsidRPr="005E219C">
        <w:rPr>
          <w:b/>
          <w:bCs/>
        </w:rPr>
        <w:t>12.9.</w:t>
      </w:r>
      <w:r w:rsidR="0010299D" w:rsidRPr="005E219C">
        <w:rPr>
          <w:b/>
          <w:bCs/>
        </w:rPr>
        <w:tab/>
      </w:r>
      <w:r w:rsidR="0010299D" w:rsidRPr="00FC7792">
        <w:rPr>
          <w:b/>
          <w:bCs/>
          <w:strike/>
          <w:color w:val="FF0000"/>
        </w:rPr>
        <w:t>[</w:t>
      </w:r>
      <w:r w:rsidR="0010299D" w:rsidRPr="005E219C">
        <w:rPr>
          <w:b/>
          <w:bCs/>
        </w:rPr>
        <w:t>Until 6 July 2024</w:t>
      </w:r>
      <w:r w:rsidR="0010299D" w:rsidRPr="00FC7792">
        <w:rPr>
          <w:b/>
          <w:bCs/>
          <w:strike/>
          <w:color w:val="FF0000"/>
        </w:rPr>
        <w:t>]</w:t>
      </w:r>
      <w:r w:rsidR="0010299D" w:rsidRPr="005E219C">
        <w:rPr>
          <w:b/>
          <w:bCs/>
        </w:rPr>
        <w:t xml:space="preserve">, Contracting Parties applying this Regulation may continue to grant type approvals </w:t>
      </w:r>
      <w:r w:rsidR="00C7008B" w:rsidRPr="005E219C">
        <w:rPr>
          <w:b/>
          <w:bCs/>
          <w:color w:val="FF0000"/>
        </w:rPr>
        <w:t xml:space="preserve">of class C1 tyres </w:t>
      </w:r>
      <w:r w:rsidR="0010299D" w:rsidRPr="005E219C">
        <w:rPr>
          <w:b/>
          <w:bCs/>
        </w:rPr>
        <w:t>according to the 0</w:t>
      </w:r>
      <w:r w:rsidR="0076282E" w:rsidRPr="005E219C">
        <w:rPr>
          <w:b/>
          <w:bCs/>
        </w:rPr>
        <w:t>3</w:t>
      </w:r>
      <w:r w:rsidR="0010299D" w:rsidRPr="005E219C">
        <w:rPr>
          <w:b/>
          <w:bCs/>
        </w:rPr>
        <w:t xml:space="preserve"> series of amendments to this Regulation, based on the test procedures for measuring the wet adhesion of tyres in worn state as described in Annex 9 to this Regulation using buffed SRTT16 in worn state as reference tyre.</w:t>
      </w:r>
      <w:r w:rsidRPr="005E219C">
        <w:rPr>
          <w:b/>
          <w:bCs/>
        </w:rPr>
        <w:t>"</w:t>
      </w:r>
    </w:p>
    <w:p w14:paraId="3D74D4B9" w14:textId="28638271" w:rsidR="00F65960" w:rsidRPr="005E219C" w:rsidRDefault="00F65960" w:rsidP="00F65960">
      <w:pPr>
        <w:spacing w:after="120"/>
        <w:ind w:left="2268" w:right="1134" w:hanging="1134"/>
        <w:jc w:val="both"/>
        <w:rPr>
          <w:color w:val="FF0000"/>
        </w:rPr>
      </w:pPr>
      <w:bookmarkStart w:id="4" w:name="_Hlk108078271"/>
      <w:r w:rsidRPr="005E219C">
        <w:rPr>
          <w:i/>
          <w:iCs/>
          <w:color w:val="FF0000"/>
        </w:rPr>
        <w:t>Insert a new paragraph 12.10.</w:t>
      </w:r>
      <w:r w:rsidRPr="005E219C">
        <w:rPr>
          <w:color w:val="FF0000"/>
        </w:rPr>
        <w:t>, to read:</w:t>
      </w:r>
    </w:p>
    <w:p w14:paraId="08DA9863" w14:textId="5934FADB" w:rsidR="00F65960" w:rsidRPr="005E219C" w:rsidRDefault="00F65960" w:rsidP="00F65960">
      <w:pPr>
        <w:spacing w:after="120"/>
        <w:ind w:left="2268" w:right="1134" w:hanging="1134"/>
        <w:jc w:val="both"/>
        <w:rPr>
          <w:b/>
          <w:bCs/>
          <w:color w:val="FF0000"/>
        </w:rPr>
      </w:pPr>
      <w:r w:rsidRPr="005E219C">
        <w:rPr>
          <w:b/>
          <w:bCs/>
          <w:color w:val="FF0000"/>
        </w:rPr>
        <w:t>"12.10.</w:t>
      </w:r>
      <w:r w:rsidRPr="005E219C">
        <w:rPr>
          <w:b/>
          <w:bCs/>
          <w:color w:val="FF0000"/>
        </w:rPr>
        <w:tab/>
      </w:r>
      <w:r w:rsidR="0042493D" w:rsidRPr="005E219C">
        <w:rPr>
          <w:b/>
          <w:bCs/>
          <w:color w:val="FF0000"/>
        </w:rPr>
        <w:t>Notwithstanding paragraph 12.9., Contracting Parties applying this Regulation shall continue to grant extensions to existing type approvals of class C1 tyres according to the 0</w:t>
      </w:r>
      <w:r w:rsidR="007A4AAE">
        <w:rPr>
          <w:b/>
          <w:bCs/>
          <w:color w:val="FF0000"/>
        </w:rPr>
        <w:t>3</w:t>
      </w:r>
      <w:r w:rsidR="0042493D" w:rsidRPr="005E219C">
        <w:rPr>
          <w:b/>
          <w:bCs/>
          <w:color w:val="FF0000"/>
        </w:rPr>
        <w:t xml:space="preserve"> series of amendments to this Regulation first granted before 7 July 2024, based on the test procedures for measuring the wet adhesion of tyres in worn state as described in Annex 9 to this Regulation using buffed SRTT16 in worn state as reference tyre.</w:t>
      </w:r>
      <w:r w:rsidR="008F37A0">
        <w:rPr>
          <w:b/>
          <w:bCs/>
          <w:color w:val="FF0000"/>
        </w:rPr>
        <w:t xml:space="preserve"> </w:t>
      </w:r>
      <w:r w:rsidR="004D213A">
        <w:rPr>
          <w:b/>
          <w:bCs/>
          <w:color w:val="FF0000"/>
        </w:rPr>
        <w:t xml:space="preserve"> </w:t>
      </w:r>
      <w:r w:rsidR="005021F1">
        <w:rPr>
          <w:b/>
          <w:bCs/>
          <w:color w:val="FF0000"/>
        </w:rPr>
        <w:t>I</w:t>
      </w:r>
      <w:r w:rsidR="008F37A0">
        <w:rPr>
          <w:b/>
          <w:bCs/>
          <w:color w:val="FF0000"/>
        </w:rPr>
        <w:t xml:space="preserve">n case a new test </w:t>
      </w:r>
      <w:proofErr w:type="gramStart"/>
      <w:r w:rsidR="00050789">
        <w:rPr>
          <w:b/>
          <w:bCs/>
          <w:color w:val="FF0000"/>
        </w:rPr>
        <w:t>has to</w:t>
      </w:r>
      <w:proofErr w:type="gramEnd"/>
      <w:r w:rsidR="00050789">
        <w:rPr>
          <w:b/>
          <w:bCs/>
          <w:color w:val="FF0000"/>
        </w:rPr>
        <w:t xml:space="preserve"> be performed on a different </w:t>
      </w:r>
      <w:r w:rsidR="00532844">
        <w:rPr>
          <w:b/>
          <w:bCs/>
          <w:color w:val="FF0000"/>
        </w:rPr>
        <w:t xml:space="preserve">representative tyre </w:t>
      </w:r>
      <w:r w:rsidR="001E0E16">
        <w:rPr>
          <w:b/>
          <w:bCs/>
          <w:color w:val="FF0000"/>
        </w:rPr>
        <w:t>size</w:t>
      </w:r>
      <w:r w:rsidR="00A67FBD" w:rsidRPr="00A67FBD">
        <w:rPr>
          <w:b/>
          <w:bCs/>
          <w:color w:val="FF0000"/>
        </w:rPr>
        <w:t xml:space="preserve"> </w:t>
      </w:r>
      <w:r w:rsidR="00A67FBD">
        <w:rPr>
          <w:b/>
          <w:bCs/>
          <w:color w:val="FF0000"/>
        </w:rPr>
        <w:t xml:space="preserve">for </w:t>
      </w:r>
      <w:r w:rsidR="00011390">
        <w:rPr>
          <w:b/>
          <w:bCs/>
          <w:color w:val="FF0000"/>
        </w:rPr>
        <w:t xml:space="preserve">an </w:t>
      </w:r>
      <w:r w:rsidR="00A67FBD">
        <w:rPr>
          <w:b/>
          <w:bCs/>
          <w:color w:val="FF0000"/>
        </w:rPr>
        <w:t>extension</w:t>
      </w:r>
      <w:r w:rsidR="005021F1">
        <w:rPr>
          <w:b/>
          <w:bCs/>
          <w:color w:val="FF0000"/>
        </w:rPr>
        <w:t xml:space="preserve"> </w:t>
      </w:r>
      <w:r w:rsidR="00A64A0E">
        <w:rPr>
          <w:b/>
          <w:bCs/>
          <w:color w:val="FF0000"/>
        </w:rPr>
        <w:t xml:space="preserve">to be </w:t>
      </w:r>
      <w:r w:rsidR="005021F1">
        <w:rPr>
          <w:b/>
          <w:bCs/>
          <w:color w:val="FF0000"/>
        </w:rPr>
        <w:t>granted after 7 July 2024</w:t>
      </w:r>
      <w:r w:rsidR="00532844">
        <w:rPr>
          <w:b/>
          <w:bCs/>
          <w:color w:val="FF0000"/>
        </w:rPr>
        <w:t>, the moulded SRTT16 worn shall be used</w:t>
      </w:r>
      <w:r w:rsidR="0085402F">
        <w:rPr>
          <w:b/>
          <w:bCs/>
          <w:color w:val="FF0000"/>
        </w:rPr>
        <w:t>.</w:t>
      </w:r>
      <w:r w:rsidRPr="005E219C">
        <w:rPr>
          <w:b/>
          <w:bCs/>
          <w:color w:val="FF0000"/>
        </w:rPr>
        <w:t>"</w:t>
      </w:r>
    </w:p>
    <w:bookmarkEnd w:id="4"/>
    <w:p w14:paraId="6CE66476" w14:textId="77777777" w:rsidR="00F65960" w:rsidRPr="005E219C" w:rsidRDefault="00F65960" w:rsidP="00EE43CF">
      <w:pPr>
        <w:spacing w:after="120"/>
        <w:ind w:left="2268" w:right="1134" w:hanging="1134"/>
        <w:jc w:val="both"/>
        <w:rPr>
          <w:b/>
          <w:bCs/>
        </w:rPr>
      </w:pPr>
    </w:p>
    <w:p w14:paraId="2D4B6FA1" w14:textId="77777777" w:rsidR="00476E5B" w:rsidRPr="005E219C" w:rsidRDefault="00476E5B" w:rsidP="00476E5B">
      <w:pPr>
        <w:spacing w:after="120"/>
        <w:ind w:left="2268" w:right="1134" w:hanging="1134"/>
        <w:jc w:val="both"/>
      </w:pPr>
      <w:bookmarkStart w:id="5" w:name="_Toc440609130"/>
      <w:r w:rsidRPr="005E219C">
        <w:rPr>
          <w:i/>
          <w:iCs/>
        </w:rPr>
        <w:t>Annex 1, Paragraph 8.3.,</w:t>
      </w:r>
      <w:r w:rsidRPr="005E219C">
        <w:t xml:space="preserve"> amend to </w:t>
      </w:r>
      <w:proofErr w:type="gramStart"/>
      <w:r w:rsidRPr="005E219C">
        <w:t>read :</w:t>
      </w:r>
      <w:proofErr w:type="gramEnd"/>
    </w:p>
    <w:p w14:paraId="42062F22" w14:textId="77777777" w:rsidR="00476E5B" w:rsidRPr="005E219C" w:rsidRDefault="00476E5B" w:rsidP="00476E5B">
      <w:pPr>
        <w:pStyle w:val="SingleTxtG"/>
        <w:tabs>
          <w:tab w:val="left" w:pos="1700"/>
        </w:tabs>
        <w:ind w:left="1700" w:hanging="566"/>
        <w:rPr>
          <w:vertAlign w:val="superscript"/>
        </w:rPr>
      </w:pPr>
      <w:r w:rsidRPr="005E219C">
        <w:t>"8.3.</w:t>
      </w:r>
      <w:r w:rsidRPr="005E219C">
        <w:tab/>
        <w:t xml:space="preserve">Wet adhesion level of tyres in worn state of representative size, see paragraph 2.7. of this Regulation, as per </w:t>
      </w:r>
      <w:r w:rsidRPr="005E219C">
        <w:rPr>
          <w:strike/>
          <w:color w:val="FF0000"/>
        </w:rPr>
        <w:t xml:space="preserve">item Y. of </w:t>
      </w:r>
      <w:r w:rsidRPr="005E219C">
        <w:t>the test report in the appendix to Annex 9: ……………………… (G</w:t>
      </w:r>
      <w:r w:rsidRPr="005E219C">
        <w:rPr>
          <w:vertAlign w:val="subscript"/>
        </w:rPr>
        <w:t>B</w:t>
      </w:r>
      <w:r w:rsidRPr="005E219C">
        <w:t>) using the vehicle or trailer method</w:t>
      </w:r>
      <w:r w:rsidRPr="005E219C">
        <w:rPr>
          <w:vertAlign w:val="superscript"/>
        </w:rPr>
        <w:t>2</w:t>
      </w:r>
      <w:r w:rsidRPr="005E219C">
        <w:t>"</w:t>
      </w:r>
    </w:p>
    <w:p w14:paraId="3F9409DE" w14:textId="77777777" w:rsidR="00476E5B" w:rsidRPr="005E219C" w:rsidRDefault="00476E5B" w:rsidP="00EE43CF">
      <w:pPr>
        <w:spacing w:after="120"/>
        <w:ind w:left="1134"/>
        <w:rPr>
          <w:i/>
          <w:iCs/>
        </w:rPr>
      </w:pPr>
    </w:p>
    <w:p w14:paraId="51AE396E" w14:textId="5E640EAE" w:rsidR="00DA2EDF" w:rsidRPr="005E219C" w:rsidRDefault="00DA2EDF" w:rsidP="00EE43CF">
      <w:pPr>
        <w:spacing w:after="120"/>
        <w:ind w:left="1134"/>
        <w:rPr>
          <w:i/>
          <w:iCs/>
        </w:rPr>
      </w:pPr>
      <w:r w:rsidRPr="005E219C">
        <w:rPr>
          <w:i/>
          <w:iCs/>
        </w:rPr>
        <w:t>Annex 5,</w:t>
      </w:r>
      <w:bookmarkStart w:id="6" w:name="_Hlk104214988"/>
      <w:r w:rsidRPr="005E219C">
        <w:rPr>
          <w:i/>
          <w:iCs/>
        </w:rPr>
        <w:t xml:space="preserve"> part (B), paragraph 2.1.2.1., </w:t>
      </w:r>
      <w:bookmarkEnd w:id="6"/>
      <w:r w:rsidRPr="005E219C">
        <w:t>amend to read:</w:t>
      </w:r>
    </w:p>
    <w:p w14:paraId="23DE0FBF" w14:textId="4F60B379" w:rsidR="00DA2EDF" w:rsidRPr="005E219C" w:rsidRDefault="00F50146" w:rsidP="00EE43CF">
      <w:pPr>
        <w:spacing w:after="120"/>
        <w:ind w:left="2268" w:right="1134" w:hanging="1134"/>
        <w:jc w:val="both"/>
      </w:pPr>
      <w:r w:rsidRPr="005E219C">
        <w:rPr>
          <w:bCs/>
        </w:rPr>
        <w:t>"</w:t>
      </w:r>
      <w:r w:rsidR="00DA2EDF" w:rsidRPr="005E219C">
        <w:t>2.1.2.1.</w:t>
      </w:r>
      <w:r w:rsidR="00DA2EDF" w:rsidRPr="005E219C">
        <w:tab/>
        <w:t xml:space="preserve">Fit the test tyres on rims specified by a recognized tyre and rim standards organization as listed in Appendix 4 to Annex 6 to this Regulation. Ensure </w:t>
      </w:r>
      <w:r w:rsidR="00DA2EDF" w:rsidRPr="005E219C">
        <w:lastRenderedPageBreak/>
        <w:t xml:space="preserve">proper bead seating </w:t>
      </w:r>
      <w:proofErr w:type="gramStart"/>
      <w:r w:rsidR="00DA2EDF" w:rsidRPr="005E219C">
        <w:t>by the use of</w:t>
      </w:r>
      <w:proofErr w:type="gramEnd"/>
      <w:r w:rsidR="00DA2EDF" w:rsidRPr="005E219C">
        <w:t xml:space="preserve"> a suitable lubricant. Excessive use of lubricant should be avoided to prevent slipping of the tyre on the wheel rim.</w:t>
      </w:r>
    </w:p>
    <w:p w14:paraId="190EE39D" w14:textId="77777777" w:rsidR="00DA2EDF" w:rsidRPr="005E219C" w:rsidRDefault="00DA2EDF" w:rsidP="00EE43CF">
      <w:pPr>
        <w:spacing w:after="120"/>
        <w:ind w:left="2268" w:right="1134"/>
        <w:jc w:val="both"/>
      </w:pPr>
      <w:r w:rsidRPr="005E219C">
        <w:t xml:space="preserve">Check the test tyres for the specified inflation pressure at ambient temperature (cold), just prior to testing. </w:t>
      </w:r>
      <w:proofErr w:type="gramStart"/>
      <w:r w:rsidRPr="005E219C">
        <w:t>For the purpose of</w:t>
      </w:r>
      <w:proofErr w:type="gramEnd"/>
      <w:r w:rsidRPr="005E219C">
        <w:t xml:space="preserve"> this standard the testing tyre cold inflation pressure P</w:t>
      </w:r>
      <w:r w:rsidRPr="005E219C">
        <w:rPr>
          <w:vertAlign w:val="subscript"/>
        </w:rPr>
        <w:t>t</w:t>
      </w:r>
      <w:r w:rsidRPr="005E219C">
        <w:t xml:space="preserve"> shall be calculated as follows:</w:t>
      </w:r>
    </w:p>
    <w:p w14:paraId="6B3EAD9D" w14:textId="71E6646B" w:rsidR="00DA2EDF" w:rsidRPr="005E219C" w:rsidRDefault="00022044" w:rsidP="00EE43CF">
      <w:pPr>
        <w:spacing w:after="120"/>
        <w:ind w:left="2835"/>
      </w:pPr>
      <w:r w:rsidRPr="005E219C">
        <w:rPr>
          <w:noProof/>
        </w:rPr>
        <mc:AlternateContent>
          <mc:Choice Requires="wps">
            <w:drawing>
              <wp:anchor distT="0" distB="0" distL="114300" distR="114300" simplePos="0" relativeHeight="251659264" behindDoc="0" locked="0" layoutInCell="1" allowOverlap="1" wp14:anchorId="2EA74B64" wp14:editId="37FFC418">
                <wp:simplePos x="0" y="0"/>
                <wp:positionH relativeFrom="column">
                  <wp:posOffset>1813560</wp:posOffset>
                </wp:positionH>
                <wp:positionV relativeFrom="paragraph">
                  <wp:posOffset>17780</wp:posOffset>
                </wp:positionV>
                <wp:extent cx="895350" cy="400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895350" cy="400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B30E19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2.8pt,1.4pt" to="213.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" strokecolor="black [3213]" strokeweight="3pt"/>
            </w:pict>
          </mc:Fallback>
        </mc:AlternateContent>
      </w:r>
      <w:r w:rsidR="00DA2EDF" w:rsidRPr="005E219C">
        <w:rPr>
          <w:position w:val="-28"/>
        </w:rPr>
        <w:object w:dxaOrig="1480" w:dyaOrig="700" w14:anchorId="1A5889E1">
          <v:shape id="_x0000_i1026" type="#_x0000_t75" style="width:1in;height:36.9pt" o:ole="">
            <v:imagedata r:id="rId11" o:title=""/>
          </v:shape>
          <o:OLEObject Type="Embed" ProgID="Equation.3" ShapeID="_x0000_i1026" DrawAspect="Content" ObjectID="_1722061579" r:id="rId12"/>
        </w:object>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r</m:t>
            </m:r>
          </m:sub>
        </m:sSub>
        <m:sSup>
          <m:sSupPr>
            <m:ctrlPr>
              <w:rPr>
                <w:rFonts w:ascii="Cambria Math" w:hAnsi="Cambria Math"/>
                <w:b/>
                <w:i/>
              </w:rPr>
            </m:ctrlPr>
          </m:sSupPr>
          <m:e>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num>
                  <m:den>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r</m:t>
                        </m:r>
                      </m:sub>
                    </m:sSub>
                  </m:den>
                </m:f>
              </m:e>
            </m:d>
          </m:e>
          <m:sup>
            <m:r>
              <m:rPr>
                <m:sty m:val="bi"/>
              </m:rPr>
              <w:rPr>
                <w:rFonts w:ascii="Cambria Math" w:hAnsi="Cambria Math"/>
              </w:rPr>
              <m:t>1.25</m:t>
            </m:r>
          </m:sup>
        </m:sSup>
      </m:oMath>
    </w:p>
    <w:p w14:paraId="5E9746FC" w14:textId="77777777" w:rsidR="00DA2EDF" w:rsidRPr="005E219C" w:rsidRDefault="00DA2EDF" w:rsidP="00EE43CF">
      <w:pPr>
        <w:spacing w:after="120"/>
        <w:ind w:left="2268" w:right="1134"/>
        <w:jc w:val="both"/>
      </w:pPr>
      <w:r w:rsidRPr="005E219C">
        <w:t>Where:</w:t>
      </w:r>
    </w:p>
    <w:p w14:paraId="6C8B2190" w14:textId="4BCE1199" w:rsidR="00DA2EDF" w:rsidRPr="005E219C" w:rsidRDefault="00B71789" w:rsidP="00EE43CF">
      <w:pPr>
        <w:spacing w:after="120"/>
        <w:ind w:left="2835" w:right="1134" w:hanging="567"/>
        <w:jc w:val="both"/>
      </w:pPr>
      <w:bookmarkStart w:id="7" w:name="_Hlk103587190"/>
      <w:proofErr w:type="spellStart"/>
      <w:r w:rsidRPr="005E219C">
        <w:rPr>
          <w:iCs/>
          <w:strike/>
        </w:rPr>
        <w:t>P</w:t>
      </w:r>
      <w:r w:rsidRPr="005E219C">
        <w:rPr>
          <w:iCs/>
          <w:strike/>
          <w:vertAlign w:val="subscript"/>
        </w:rPr>
        <w:t>r</w:t>
      </w:r>
      <w:proofErr w:type="spellEnd"/>
      <w:r w:rsidRPr="005E219C">
        <w:rPr>
          <w:iCs/>
          <w:strike/>
        </w:rPr>
        <w:t xml:space="preserve"> </w:t>
      </w:r>
      <w:proofErr w:type="spellStart"/>
      <w:r w:rsidRPr="005E219C">
        <w:rPr>
          <w:b/>
          <w:bCs/>
          <w:i/>
        </w:rPr>
        <w:t>P</w:t>
      </w:r>
      <w:r w:rsidRPr="005E219C">
        <w:rPr>
          <w:b/>
          <w:bCs/>
          <w:i/>
          <w:vertAlign w:val="subscript"/>
        </w:rPr>
        <w:t>r</w:t>
      </w:r>
      <w:proofErr w:type="spellEnd"/>
      <w:r w:rsidRPr="005E219C">
        <w:rPr>
          <w:i/>
        </w:rPr>
        <w:t xml:space="preserve"> </w:t>
      </w:r>
      <w:r w:rsidR="00DA2EDF" w:rsidRPr="005E219C">
        <w:t>=</w:t>
      </w:r>
      <w:r w:rsidR="00DA2EDF" w:rsidRPr="005E219C">
        <w:tab/>
        <w:t xml:space="preserve">Inflation pressure </w:t>
      </w:r>
      <w:r w:rsidR="00DA2EDF" w:rsidRPr="005E219C">
        <w:rPr>
          <w:bCs/>
        </w:rPr>
        <w:t xml:space="preserve">corresponding to the </w:t>
      </w:r>
      <w:proofErr w:type="spellStart"/>
      <w:r w:rsidR="00DA2EDF" w:rsidRPr="005E219C">
        <w:rPr>
          <w:bCs/>
          <w:strike/>
        </w:rPr>
        <w:t>the</w:t>
      </w:r>
      <w:proofErr w:type="spellEnd"/>
      <w:r w:rsidR="00DA2EDF" w:rsidRPr="005E219C">
        <w:rPr>
          <w:bCs/>
          <w:strike/>
        </w:rPr>
        <w:t xml:space="preserve"> </w:t>
      </w:r>
      <w:r w:rsidR="00DA2EDF" w:rsidRPr="005E219C">
        <w:rPr>
          <w:bCs/>
        </w:rPr>
        <w:t>indication of the inflation pressure</w:t>
      </w:r>
      <w:r w:rsidR="00DA2EDF" w:rsidRPr="005E219C">
        <w:t xml:space="preserve"> marked on the sidewall as required by paragraph 4.1. of this Regulation.</w:t>
      </w:r>
    </w:p>
    <w:bookmarkEnd w:id="7"/>
    <w:p w14:paraId="3093805C" w14:textId="56177336" w:rsidR="00DA2EDF" w:rsidRPr="005E219C" w:rsidRDefault="00B71789" w:rsidP="00EE43CF">
      <w:pPr>
        <w:spacing w:after="120"/>
        <w:ind w:left="2835" w:right="1134" w:hanging="567"/>
        <w:jc w:val="both"/>
      </w:pPr>
      <w:r w:rsidRPr="005E219C">
        <w:rPr>
          <w:iCs/>
          <w:strike/>
          <w:u w:val="single"/>
        </w:rPr>
        <w:t>Q</w:t>
      </w:r>
      <w:r w:rsidRPr="005E219C">
        <w:rPr>
          <w:iCs/>
          <w:strike/>
          <w:u w:val="single"/>
          <w:vertAlign w:val="subscript"/>
        </w:rPr>
        <w:t>t</w:t>
      </w:r>
      <w:r w:rsidRPr="005E219C">
        <w:rPr>
          <w:iCs/>
          <w:u w:val="single"/>
        </w:rPr>
        <w:t xml:space="preserve"> </w:t>
      </w:r>
      <w:proofErr w:type="spellStart"/>
      <w:r w:rsidRPr="005E219C">
        <w:rPr>
          <w:b/>
          <w:bCs/>
          <w:i/>
        </w:rPr>
        <w:t>Q</w:t>
      </w:r>
      <w:r w:rsidRPr="005E219C">
        <w:rPr>
          <w:b/>
          <w:bCs/>
          <w:i/>
          <w:vertAlign w:val="subscript"/>
        </w:rPr>
        <w:t>t</w:t>
      </w:r>
      <w:proofErr w:type="spellEnd"/>
      <w:r w:rsidRPr="005E219C">
        <w:rPr>
          <w:b/>
          <w:bCs/>
        </w:rPr>
        <w:t xml:space="preserve"> </w:t>
      </w:r>
      <w:r w:rsidR="00DA2EDF" w:rsidRPr="005E219C">
        <w:t>=</w:t>
      </w:r>
      <w:r w:rsidR="00DA2EDF" w:rsidRPr="005E219C">
        <w:tab/>
        <w:t>The static test load of the tyre</w:t>
      </w:r>
    </w:p>
    <w:p w14:paraId="1BD34887" w14:textId="1CF937B5" w:rsidR="00DA2EDF" w:rsidRPr="005E219C" w:rsidRDefault="00B71789" w:rsidP="00EE43CF">
      <w:pPr>
        <w:spacing w:after="120"/>
        <w:ind w:left="2835" w:right="1134" w:hanging="567"/>
        <w:jc w:val="both"/>
      </w:pPr>
      <w:proofErr w:type="spellStart"/>
      <w:r w:rsidRPr="005E219C">
        <w:rPr>
          <w:iCs/>
          <w:strike/>
        </w:rPr>
        <w:t>Q</w:t>
      </w:r>
      <w:r w:rsidRPr="005E219C">
        <w:rPr>
          <w:iCs/>
          <w:strike/>
          <w:vertAlign w:val="subscript"/>
        </w:rPr>
        <w:t>r</w:t>
      </w:r>
      <w:proofErr w:type="spellEnd"/>
      <w:r w:rsidRPr="005E219C">
        <w:rPr>
          <w:iCs/>
          <w:strike/>
        </w:rPr>
        <w:t xml:space="preserve"> </w:t>
      </w:r>
      <w:proofErr w:type="spellStart"/>
      <w:r w:rsidRPr="005E219C">
        <w:rPr>
          <w:b/>
          <w:bCs/>
          <w:i/>
        </w:rPr>
        <w:t>Q</w:t>
      </w:r>
      <w:r w:rsidRPr="005E219C">
        <w:rPr>
          <w:b/>
          <w:bCs/>
          <w:i/>
          <w:vertAlign w:val="subscript"/>
        </w:rPr>
        <w:t>r</w:t>
      </w:r>
      <w:proofErr w:type="spellEnd"/>
      <w:r w:rsidRPr="005E219C">
        <w:rPr>
          <w:b/>
          <w:bCs/>
          <w:i/>
        </w:rPr>
        <w:t xml:space="preserve"> </w:t>
      </w:r>
      <w:r w:rsidR="00DA2EDF" w:rsidRPr="005E219C">
        <w:t>=</w:t>
      </w:r>
      <w:r w:rsidR="00DA2EDF" w:rsidRPr="005E219C">
        <w:tab/>
        <w:t>The maximum mass associated with the load capacity index of the tyre</w:t>
      </w:r>
      <w:r w:rsidR="001A2FB5" w:rsidRPr="005E219C">
        <w:rPr>
          <w:bCs/>
        </w:rPr>
        <w:t>"</w:t>
      </w:r>
    </w:p>
    <w:p w14:paraId="13923072" w14:textId="1893FCD9" w:rsidR="00DA2EDF" w:rsidRPr="005E219C" w:rsidRDefault="00DA2EDF" w:rsidP="00EE43CF">
      <w:pPr>
        <w:spacing w:after="120"/>
        <w:ind w:left="1134"/>
        <w:rPr>
          <w:i/>
          <w:iCs/>
        </w:rPr>
      </w:pPr>
      <w:r w:rsidRPr="005E219C">
        <w:rPr>
          <w:i/>
          <w:iCs/>
        </w:rPr>
        <w:t xml:space="preserve">Annex 7, paragraph 3.1.4.2., </w:t>
      </w:r>
      <w:r w:rsidRPr="005E219C">
        <w:t>amend to read:</w:t>
      </w:r>
    </w:p>
    <w:p w14:paraId="6A59513D" w14:textId="2732F57B" w:rsidR="00DA2EDF" w:rsidRPr="005E219C" w:rsidRDefault="00F50146" w:rsidP="00EE43CF">
      <w:pPr>
        <w:spacing w:after="120"/>
        <w:ind w:left="2268" w:right="1134" w:hanging="1134"/>
        <w:jc w:val="both"/>
        <w:rPr>
          <w:bCs/>
        </w:rPr>
      </w:pPr>
      <w:r w:rsidRPr="005E219C">
        <w:rPr>
          <w:bCs/>
        </w:rPr>
        <w:t>"</w:t>
      </w:r>
      <w:r w:rsidR="00687EE6" w:rsidRPr="005E219C">
        <w:rPr>
          <w:bCs/>
        </w:rPr>
        <w:t>3.1.4.2.</w:t>
      </w:r>
      <w:r w:rsidR="00687EE6" w:rsidRPr="005E219C">
        <w:rPr>
          <w:bCs/>
        </w:rPr>
        <w:tab/>
      </w:r>
      <w:r w:rsidR="00DA2EDF" w:rsidRPr="005E219C">
        <w:rPr>
          <w:bCs/>
        </w:rPr>
        <w:t xml:space="preserve">For class C2 tyres, the vehicle load shall be such that the resulting loads on the tyres are between 60 per cent and 100 per cent of the load corresponding to the tyre load </w:t>
      </w:r>
      <w:r w:rsidR="00022044" w:rsidRPr="005E219C">
        <w:rPr>
          <w:b/>
        </w:rPr>
        <w:t xml:space="preserve">capacity </w:t>
      </w:r>
      <w:r w:rsidR="00DA2EDF" w:rsidRPr="005E219C">
        <w:rPr>
          <w:bCs/>
        </w:rPr>
        <w:t>index.</w:t>
      </w:r>
    </w:p>
    <w:p w14:paraId="7F8E8A77" w14:textId="77777777" w:rsidR="00DA2EDF" w:rsidRPr="005E219C" w:rsidRDefault="00DA2EDF" w:rsidP="00EE43CF">
      <w:pPr>
        <w:spacing w:after="120"/>
        <w:ind w:left="2268" w:right="1134" w:hanging="1134"/>
        <w:jc w:val="both"/>
        <w:rPr>
          <w:bCs/>
        </w:rPr>
      </w:pPr>
      <w:r w:rsidRPr="005E219C">
        <w:rPr>
          <w:bCs/>
        </w:rPr>
        <w:tab/>
        <w:t>The static tyre load on the same axle should not differ by more than 10 per cent.</w:t>
      </w:r>
    </w:p>
    <w:p w14:paraId="1A62FA5C" w14:textId="77777777" w:rsidR="00DA2EDF" w:rsidRPr="005E219C" w:rsidRDefault="00DA2EDF" w:rsidP="00EE43CF">
      <w:pPr>
        <w:spacing w:after="120"/>
        <w:ind w:left="2268" w:right="1134" w:hanging="1134"/>
        <w:jc w:val="both"/>
        <w:rPr>
          <w:bCs/>
        </w:rPr>
      </w:pPr>
      <w:r w:rsidRPr="005E219C">
        <w:rPr>
          <w:bCs/>
        </w:rPr>
        <w:tab/>
      </w:r>
      <w:r w:rsidRPr="005E219C">
        <w:rPr>
          <w:bCs/>
        </w:rPr>
        <w:tab/>
        <w:t>The inflation pressure is calculated to run at constant deflection:</w:t>
      </w:r>
    </w:p>
    <w:p w14:paraId="622B4A1A" w14:textId="709235AE" w:rsidR="00DA2EDF" w:rsidRPr="005E219C" w:rsidRDefault="00DA2EDF" w:rsidP="00EE43CF">
      <w:pPr>
        <w:spacing w:after="120"/>
        <w:ind w:left="2268" w:right="1134" w:hanging="1134"/>
        <w:jc w:val="both"/>
        <w:rPr>
          <w:bCs/>
        </w:rPr>
      </w:pPr>
      <w:r w:rsidRPr="005E219C">
        <w:rPr>
          <w:bCs/>
        </w:rPr>
        <w:tab/>
        <w:t xml:space="preserve">For a vertical load higher or equal to 75 per cent of the load capacity of the tyre, a constant deflection is applied, hence the test inflation pressure </w:t>
      </w:r>
      <w:r w:rsidR="00022044" w:rsidRPr="005E219C">
        <w:rPr>
          <w:bCs/>
          <w:strike/>
        </w:rPr>
        <w:t xml:space="preserve">"Pt" </w:t>
      </w:r>
      <w:r w:rsidR="00022044" w:rsidRPr="005E219C">
        <w:rPr>
          <w:b/>
          <w:i/>
          <w:iCs/>
        </w:rPr>
        <w:t>P</w:t>
      </w:r>
      <w:r w:rsidR="00022044" w:rsidRPr="005E219C">
        <w:rPr>
          <w:b/>
          <w:i/>
          <w:iCs/>
          <w:vertAlign w:val="subscript"/>
        </w:rPr>
        <w:t>t</w:t>
      </w:r>
      <w:r w:rsidR="00022044" w:rsidRPr="005E219C">
        <w:rPr>
          <w:b/>
        </w:rPr>
        <w:t xml:space="preserve"> </w:t>
      </w:r>
      <w:r w:rsidRPr="005E219C">
        <w:rPr>
          <w:bCs/>
        </w:rPr>
        <w:t>shall be calculated as follows:</w:t>
      </w:r>
    </w:p>
    <w:p w14:paraId="31C6A781" w14:textId="1A4D1C90" w:rsidR="00DA2EDF" w:rsidRPr="005E219C" w:rsidRDefault="00022044" w:rsidP="00EE43CF">
      <w:pPr>
        <w:spacing w:after="120"/>
        <w:ind w:left="2268" w:right="1134"/>
        <w:rPr>
          <w:bCs/>
        </w:rPr>
      </w:pPr>
      <w:r w:rsidRPr="005E219C">
        <w:rPr>
          <w:noProof/>
        </w:rPr>
        <mc:AlternateContent>
          <mc:Choice Requires="wps">
            <w:drawing>
              <wp:anchor distT="0" distB="0" distL="114300" distR="114300" simplePos="0" relativeHeight="251661312" behindDoc="0" locked="0" layoutInCell="1" allowOverlap="1" wp14:anchorId="26D31190" wp14:editId="302B38FF">
                <wp:simplePos x="0" y="0"/>
                <wp:positionH relativeFrom="column">
                  <wp:posOffset>1508760</wp:posOffset>
                </wp:positionH>
                <wp:positionV relativeFrom="paragraph">
                  <wp:posOffset>1270</wp:posOffset>
                </wp:positionV>
                <wp:extent cx="895350" cy="400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895350" cy="400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28499F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8.8pt,.1pt" to="189.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" strokecolor="black [3213]" strokeweight="3pt"/>
            </w:pict>
          </mc:Fallback>
        </mc:AlternateContent>
      </w:r>
      <w:r w:rsidR="00DA2EDF" w:rsidRPr="005E219C">
        <w:rPr>
          <w:bCs/>
          <w:noProof/>
          <w:position w:val="-32"/>
          <w:lang w:eastAsia="ja-JP"/>
        </w:rPr>
        <w:drawing>
          <wp:inline distT="0" distB="0" distL="0" distR="0" wp14:anchorId="5541D937" wp14:editId="5A36EC12">
            <wp:extent cx="914400" cy="514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r</m:t>
            </m:r>
          </m:sub>
        </m:sSub>
        <m:sSup>
          <m:sSupPr>
            <m:ctrlPr>
              <w:rPr>
                <w:rFonts w:ascii="Cambria Math" w:hAnsi="Cambria Math"/>
                <w:b/>
                <w:i/>
              </w:rPr>
            </m:ctrlPr>
          </m:sSupPr>
          <m:e>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num>
                  <m:den>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r</m:t>
                        </m:r>
                      </m:sub>
                    </m:sSub>
                  </m:den>
                </m:f>
              </m:e>
            </m:d>
          </m:e>
          <m:sup>
            <m:r>
              <m:rPr>
                <m:sty m:val="bi"/>
              </m:rPr>
              <w:rPr>
                <w:rFonts w:ascii="Cambria Math" w:hAnsi="Cambria Math"/>
              </w:rPr>
              <m:t>1.25</m:t>
            </m:r>
          </m:sup>
        </m:sSup>
      </m:oMath>
    </w:p>
    <w:p w14:paraId="2D14D475" w14:textId="79BA31DA" w:rsidR="00DA2EDF" w:rsidRPr="005E219C" w:rsidRDefault="00DA2EDF" w:rsidP="00EE43CF">
      <w:pPr>
        <w:spacing w:after="120"/>
        <w:ind w:left="2268" w:right="1134" w:hanging="1134"/>
        <w:jc w:val="both"/>
        <w:rPr>
          <w:bCs/>
        </w:rPr>
      </w:pPr>
      <w:r w:rsidRPr="005E219C">
        <w:rPr>
          <w:bCs/>
        </w:rPr>
        <w:tab/>
      </w:r>
      <w:proofErr w:type="spellStart"/>
      <w:r w:rsidR="00E62507" w:rsidRPr="005E219C">
        <w:rPr>
          <w:bCs/>
          <w:strike/>
        </w:rPr>
        <w:t>Qr</w:t>
      </w:r>
      <w:proofErr w:type="spellEnd"/>
      <w:r w:rsidR="00E62507" w:rsidRPr="005E219C">
        <w:rPr>
          <w:bCs/>
          <w:strike/>
        </w:rPr>
        <w:t xml:space="preserve"> </w:t>
      </w:r>
      <w:proofErr w:type="spellStart"/>
      <w:r w:rsidR="00E62507" w:rsidRPr="005E219C">
        <w:rPr>
          <w:b/>
          <w:i/>
          <w:iCs/>
        </w:rPr>
        <w:t>Q</w:t>
      </w:r>
      <w:r w:rsidR="00E62507" w:rsidRPr="005E219C">
        <w:rPr>
          <w:b/>
          <w:i/>
          <w:iCs/>
          <w:vertAlign w:val="subscript"/>
        </w:rPr>
        <w:t>r</w:t>
      </w:r>
      <w:proofErr w:type="spellEnd"/>
      <w:r w:rsidR="00E62507" w:rsidRPr="005E219C">
        <w:rPr>
          <w:bCs/>
        </w:rPr>
        <w:t xml:space="preserve"> </w:t>
      </w:r>
      <w:r w:rsidRPr="005E219C">
        <w:rPr>
          <w:bCs/>
        </w:rPr>
        <w:t>is the maximum load associated to the load capacity index of the tyre written on the sidewall</w:t>
      </w:r>
    </w:p>
    <w:p w14:paraId="1327691E" w14:textId="77777777" w:rsidR="00DA2EDF" w:rsidRPr="005E219C" w:rsidRDefault="00DA2EDF" w:rsidP="00EE43CF">
      <w:pPr>
        <w:spacing w:after="120"/>
        <w:ind w:left="2268" w:right="1134" w:hanging="1134"/>
        <w:jc w:val="both"/>
        <w:rPr>
          <w:bCs/>
          <w:iCs/>
          <w:color w:val="000000" w:themeColor="text1"/>
        </w:rPr>
      </w:pPr>
      <w:r w:rsidRPr="005E219C">
        <w:rPr>
          <w:bCs/>
        </w:rPr>
        <w:tab/>
      </w:r>
      <w:proofErr w:type="spellStart"/>
      <w:r w:rsidRPr="005E219C">
        <w:rPr>
          <w:bCs/>
          <w:strike/>
          <w:color w:val="000000" w:themeColor="text1"/>
        </w:rPr>
        <w:t>Pr</w:t>
      </w:r>
      <w:proofErr w:type="spellEnd"/>
      <w:r w:rsidRPr="005E219C">
        <w:rPr>
          <w:bCs/>
          <w:strike/>
          <w:color w:val="000000" w:themeColor="text1"/>
        </w:rPr>
        <w:t xml:space="preserve"> is the reference pressure corresponding to the maximum load capacity </w:t>
      </w:r>
      <w:proofErr w:type="spellStart"/>
      <w:r w:rsidRPr="005E219C">
        <w:rPr>
          <w:bCs/>
          <w:strike/>
          <w:color w:val="000000" w:themeColor="text1"/>
        </w:rPr>
        <w:t>Qr</w:t>
      </w:r>
      <w:proofErr w:type="spellEnd"/>
    </w:p>
    <w:p w14:paraId="69F86ADA" w14:textId="4C44EB24" w:rsidR="00DA2EDF" w:rsidRPr="005E219C" w:rsidRDefault="00996FA8" w:rsidP="00EE43CF">
      <w:pPr>
        <w:spacing w:after="120"/>
        <w:ind w:left="2268" w:right="1134" w:hanging="1134"/>
        <w:jc w:val="both"/>
        <w:rPr>
          <w:b/>
          <w:bCs/>
          <w:color w:val="000000" w:themeColor="text1"/>
        </w:rPr>
      </w:pPr>
      <w:r w:rsidRPr="005E219C">
        <w:rPr>
          <w:b/>
          <w:bCs/>
          <w:iCs/>
          <w:color w:val="000000" w:themeColor="text1"/>
        </w:rPr>
        <w:tab/>
      </w:r>
      <w:proofErr w:type="spellStart"/>
      <w:r w:rsidR="00DA2EDF" w:rsidRPr="005E219C">
        <w:rPr>
          <w:b/>
          <w:bCs/>
          <w:i/>
          <w:color w:val="000000" w:themeColor="text1"/>
        </w:rPr>
        <w:t>P</w:t>
      </w:r>
      <w:r w:rsidR="00DA2EDF" w:rsidRPr="005E219C">
        <w:rPr>
          <w:b/>
          <w:bCs/>
          <w:i/>
          <w:color w:val="000000" w:themeColor="text1"/>
          <w:vertAlign w:val="subscript"/>
        </w:rPr>
        <w:t>r</w:t>
      </w:r>
      <w:proofErr w:type="spellEnd"/>
      <w:r w:rsidR="00DA2EDF" w:rsidRPr="005E219C">
        <w:rPr>
          <w:b/>
          <w:bCs/>
          <w:i/>
          <w:color w:val="000000" w:themeColor="text1"/>
        </w:rPr>
        <w:t xml:space="preserve"> </w:t>
      </w:r>
      <w:r w:rsidR="00DA2EDF" w:rsidRPr="005E219C">
        <w:rPr>
          <w:b/>
          <w:bCs/>
          <w:color w:val="000000" w:themeColor="text1"/>
        </w:rPr>
        <w:t>is the inflation pressure corresponding to the indication of the inflation pressure marked on the sidewall as required by paragraph 4.1. of this Regulation.</w:t>
      </w:r>
    </w:p>
    <w:p w14:paraId="7A282DEB" w14:textId="21878129" w:rsidR="00DA2EDF" w:rsidRPr="005E219C" w:rsidRDefault="00DA2EDF" w:rsidP="00EE43CF">
      <w:pPr>
        <w:spacing w:after="120"/>
        <w:ind w:left="2268" w:right="1134" w:hanging="1134"/>
        <w:jc w:val="both"/>
        <w:rPr>
          <w:bCs/>
        </w:rPr>
      </w:pPr>
      <w:r w:rsidRPr="005E219C">
        <w:rPr>
          <w:bCs/>
        </w:rPr>
        <w:tab/>
      </w:r>
      <w:r w:rsidR="00022044" w:rsidRPr="005E219C">
        <w:rPr>
          <w:bCs/>
          <w:strike/>
        </w:rPr>
        <w:t xml:space="preserve">Qt </w:t>
      </w:r>
      <w:proofErr w:type="spellStart"/>
      <w:r w:rsidR="00022044" w:rsidRPr="005E219C">
        <w:rPr>
          <w:b/>
          <w:i/>
          <w:iCs/>
        </w:rPr>
        <w:t>Q</w:t>
      </w:r>
      <w:r w:rsidR="00022044" w:rsidRPr="005E219C">
        <w:rPr>
          <w:b/>
          <w:i/>
          <w:iCs/>
          <w:vertAlign w:val="subscript"/>
        </w:rPr>
        <w:t>t</w:t>
      </w:r>
      <w:proofErr w:type="spellEnd"/>
      <w:r w:rsidR="00022044" w:rsidRPr="005E219C">
        <w:rPr>
          <w:bCs/>
        </w:rPr>
        <w:t xml:space="preserve"> </w:t>
      </w:r>
      <w:r w:rsidRPr="005E219C">
        <w:rPr>
          <w:bCs/>
        </w:rPr>
        <w:t>is the static test load of the tyre</w:t>
      </w:r>
    </w:p>
    <w:p w14:paraId="727692D2" w14:textId="4BF84DAE" w:rsidR="00DA2EDF" w:rsidRPr="005E219C" w:rsidRDefault="00DA2EDF" w:rsidP="00EE43CF">
      <w:pPr>
        <w:spacing w:after="120"/>
        <w:ind w:left="2268" w:right="1134" w:hanging="1134"/>
        <w:jc w:val="both"/>
        <w:rPr>
          <w:bCs/>
        </w:rPr>
      </w:pPr>
      <w:r w:rsidRPr="005E219C">
        <w:rPr>
          <w:bCs/>
        </w:rPr>
        <w:tab/>
        <w:t xml:space="preserve">For a vertical load lower than 75 per cent of the load capacity of the tyre, a constant inflation pressure is applied, hence the test inflation pressure </w:t>
      </w:r>
      <w:r w:rsidR="005254C7" w:rsidRPr="005E219C">
        <w:rPr>
          <w:bCs/>
          <w:strike/>
        </w:rPr>
        <w:t xml:space="preserve">Pt </w:t>
      </w:r>
      <w:proofErr w:type="spellStart"/>
      <w:r w:rsidR="005254C7" w:rsidRPr="005E219C">
        <w:rPr>
          <w:b/>
          <w:i/>
          <w:iCs/>
        </w:rPr>
        <w:t>P</w:t>
      </w:r>
      <w:r w:rsidR="005254C7" w:rsidRPr="005E219C">
        <w:rPr>
          <w:b/>
          <w:i/>
          <w:iCs/>
          <w:vertAlign w:val="subscript"/>
        </w:rPr>
        <w:t>t</w:t>
      </w:r>
      <w:proofErr w:type="spellEnd"/>
      <w:r w:rsidR="005254C7" w:rsidRPr="005E219C">
        <w:rPr>
          <w:bCs/>
        </w:rPr>
        <w:t xml:space="preserve"> </w:t>
      </w:r>
      <w:r w:rsidRPr="005E219C">
        <w:rPr>
          <w:bCs/>
        </w:rPr>
        <w:t>shall be calculated as follows:</w:t>
      </w:r>
    </w:p>
    <w:p w14:paraId="2F6351DC" w14:textId="77777777" w:rsidR="00AF3A26" w:rsidRPr="005E219C" w:rsidRDefault="005254C7" w:rsidP="00EE43CF">
      <w:pPr>
        <w:spacing w:after="120"/>
        <w:ind w:left="2268" w:right="1134" w:hanging="1134"/>
        <w:jc w:val="both"/>
        <w:rPr>
          <w:b/>
          <w:noProof/>
          <w:color w:val="FF0000"/>
        </w:rPr>
      </w:pPr>
      <w:r w:rsidRPr="005E219C">
        <w:rPr>
          <w:noProof/>
        </w:rPr>
        <mc:AlternateContent>
          <mc:Choice Requires="wps">
            <w:drawing>
              <wp:anchor distT="0" distB="0" distL="114300" distR="114300" simplePos="0" relativeHeight="251663360" behindDoc="0" locked="0" layoutInCell="1" allowOverlap="1" wp14:anchorId="5F396354" wp14:editId="1044854E">
                <wp:simplePos x="0" y="0"/>
                <wp:positionH relativeFrom="column">
                  <wp:posOffset>1461135</wp:posOffset>
                </wp:positionH>
                <wp:positionV relativeFrom="paragraph">
                  <wp:posOffset>62229</wp:posOffset>
                </wp:positionV>
                <wp:extent cx="1562100" cy="18097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1562100" cy="1809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D6EA3E9"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4.9pt" to="238.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" strokecolor="black [3213]" strokeweight="3pt"/>
            </w:pict>
          </mc:Fallback>
        </mc:AlternateContent>
      </w:r>
      <w:r w:rsidR="00DA2EDF" w:rsidRPr="005E219C">
        <w:rPr>
          <w:bCs/>
        </w:rPr>
        <w:tab/>
      </w:r>
      <w:r w:rsidR="00DA2EDF" w:rsidRPr="005E219C">
        <w:rPr>
          <w:bCs/>
        </w:rPr>
        <w:tab/>
      </w:r>
      <w:r w:rsidR="00DA2EDF" w:rsidRPr="005E219C">
        <w:rPr>
          <w:noProof/>
          <w:position w:val="-12"/>
          <w:lang w:eastAsia="ja-JP"/>
        </w:rPr>
        <w:drawing>
          <wp:inline distT="0" distB="0" distL="0" distR="0" wp14:anchorId="080B4742" wp14:editId="33B964DA">
            <wp:extent cx="1581150" cy="2476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247650"/>
                    </a:xfrm>
                    <a:prstGeom prst="rect">
                      <a:avLst/>
                    </a:prstGeom>
                    <a:noFill/>
                    <a:ln>
                      <a:noFill/>
                    </a:ln>
                  </pic:spPr>
                </pic:pic>
              </a:graphicData>
            </a:graphic>
          </wp:inline>
        </w:drawing>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r</m:t>
            </m:r>
          </m:sub>
        </m:sSub>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0.75</m:t>
                </m:r>
              </m:e>
            </m:d>
          </m:e>
          <m:sup>
            <m:r>
              <m:rPr>
                <m:sty m:val="bi"/>
              </m:rPr>
              <w:rPr>
                <w:rFonts w:ascii="Cambria Math" w:hAnsi="Cambria Math"/>
              </w:rPr>
              <m:t>1.25</m:t>
            </m:r>
          </m:sup>
        </m:sSup>
        <m:r>
          <m:rPr>
            <m:sty m:val="bi"/>
          </m:rPr>
          <w:rPr>
            <w:rFonts w:ascii="Cambria Math" w:hAnsi="Cambria Math"/>
          </w:rPr>
          <m:t xml:space="preserve">=0.7 </m:t>
        </m:r>
        <m:sSub>
          <m:sSubPr>
            <m:ctrlPr>
              <w:rPr>
                <w:rFonts w:ascii="Cambria Math" w:hAnsi="Cambria Math"/>
                <w:b/>
                <w:i/>
                <w:strike/>
                <w:color w:val="FF0000"/>
                <w:highlight w:val="yellow"/>
              </w:rPr>
            </m:ctrlPr>
          </m:sSubPr>
          <m:e>
            <m:r>
              <m:rPr>
                <m:sty m:val="bi"/>
              </m:rPr>
              <w:rPr>
                <w:rFonts w:ascii="Cambria Math" w:hAnsi="Cambria Math"/>
                <w:strike/>
                <w:color w:val="FF0000"/>
                <w:highlight w:val="yellow"/>
              </w:rPr>
              <m:t>P</m:t>
            </m:r>
          </m:e>
          <m:sub>
            <m:r>
              <m:rPr>
                <m:sty m:val="bi"/>
              </m:rPr>
              <w:rPr>
                <w:rFonts w:ascii="Cambria Math" w:hAnsi="Cambria Math"/>
                <w:strike/>
                <w:color w:val="FF0000"/>
                <w:highlight w:val="yellow"/>
              </w:rPr>
              <m:t>t</m:t>
            </m:r>
          </m:sub>
        </m:sSub>
        <m:sSub>
          <m:sSubPr>
            <m:ctrlPr>
              <w:rPr>
                <w:rFonts w:ascii="Cambria Math" w:hAnsi="Cambria Math"/>
                <w:b/>
                <w:i/>
                <w:color w:val="FF0000"/>
              </w:rPr>
            </m:ctrlPr>
          </m:sSubPr>
          <m:e>
            <m:r>
              <m:rPr>
                <m:sty m:val="bi"/>
              </m:rPr>
              <w:rPr>
                <w:rFonts w:ascii="Cambria Math" w:hAnsi="Cambria Math"/>
                <w:color w:val="FF0000"/>
              </w:rPr>
              <m:t>P</m:t>
            </m:r>
          </m:e>
          <m:sub>
            <m:r>
              <m:rPr>
                <m:sty m:val="bi"/>
              </m:rPr>
              <w:rPr>
                <w:rFonts w:ascii="Cambria Math" w:hAnsi="Cambria Math"/>
                <w:color w:val="FF0000"/>
              </w:rPr>
              <m:t>r</m:t>
            </m:r>
          </m:sub>
        </m:sSub>
      </m:oMath>
    </w:p>
    <w:p w14:paraId="3622ABBD" w14:textId="17ABA846" w:rsidR="00996FA8" w:rsidRPr="005E219C" w:rsidRDefault="00DA2EDF" w:rsidP="00EE43CF">
      <w:pPr>
        <w:spacing w:after="120"/>
        <w:ind w:left="2268" w:right="1134" w:hanging="1134"/>
        <w:jc w:val="both"/>
        <w:rPr>
          <w:bCs/>
        </w:rPr>
      </w:pPr>
      <w:r w:rsidRPr="005E219C">
        <w:rPr>
          <w:bCs/>
        </w:rPr>
        <w:tab/>
      </w:r>
      <w:proofErr w:type="spellStart"/>
      <w:r w:rsidR="00996FA8" w:rsidRPr="005E219C">
        <w:rPr>
          <w:bCs/>
          <w:strike/>
        </w:rPr>
        <w:t>Pr</w:t>
      </w:r>
      <w:proofErr w:type="spellEnd"/>
      <w:r w:rsidR="00996FA8" w:rsidRPr="005E219C">
        <w:rPr>
          <w:bCs/>
          <w:strike/>
        </w:rPr>
        <w:t xml:space="preserve"> </w:t>
      </w:r>
      <w:r w:rsidR="00996FA8" w:rsidRPr="005E219C">
        <w:rPr>
          <w:b/>
          <w:i/>
        </w:rPr>
        <w:t>P</w:t>
      </w:r>
      <w:r w:rsidR="00996FA8" w:rsidRPr="005E219C">
        <w:rPr>
          <w:b/>
          <w:i/>
          <w:vertAlign w:val="subscript"/>
        </w:rPr>
        <w:t>r</w:t>
      </w:r>
      <w:r w:rsidR="000F2931" w:rsidRPr="005E219C">
        <w:rPr>
          <w:bCs/>
          <w:strike/>
          <w:color w:val="FF0000"/>
          <w:highlight w:val="yellow"/>
        </w:rPr>
        <w:t xml:space="preserve">is the reference pressure corresponding to the maximum load capacity </w:t>
      </w:r>
      <w:proofErr w:type="spellStart"/>
      <w:r w:rsidR="000F2931" w:rsidRPr="005E219C">
        <w:rPr>
          <w:bCs/>
          <w:strike/>
          <w:color w:val="FF0000"/>
          <w:highlight w:val="yellow"/>
        </w:rPr>
        <w:t>Qr</w:t>
      </w:r>
      <w:proofErr w:type="spellEnd"/>
      <w:r w:rsidR="000F2931" w:rsidRPr="005E219C">
        <w:rPr>
          <w:bCs/>
          <w:strike/>
          <w:color w:val="FF0000"/>
          <w:highlight w:val="yellow"/>
        </w:rPr>
        <w:t xml:space="preserve"> </w:t>
      </w:r>
      <w:proofErr w:type="spellStart"/>
      <w:r w:rsidR="000F2931" w:rsidRPr="005E219C">
        <w:rPr>
          <w:b/>
          <w:i/>
          <w:iCs/>
          <w:strike/>
          <w:color w:val="FF0000"/>
          <w:highlight w:val="yellow"/>
        </w:rPr>
        <w:t>Q</w:t>
      </w:r>
      <w:r w:rsidR="000F2931" w:rsidRPr="005E219C">
        <w:rPr>
          <w:b/>
          <w:i/>
          <w:iCs/>
          <w:strike/>
          <w:color w:val="FF0000"/>
          <w:highlight w:val="yellow"/>
          <w:vertAlign w:val="subscript"/>
        </w:rPr>
        <w:t>r</w:t>
      </w:r>
      <w:proofErr w:type="spellEnd"/>
      <w:r w:rsidR="000F2931" w:rsidRPr="005E219C">
        <w:rPr>
          <w:b/>
          <w:bCs/>
        </w:rPr>
        <w:t xml:space="preserve"> </w:t>
      </w:r>
      <w:r w:rsidR="000F2931" w:rsidRPr="005E219C">
        <w:rPr>
          <w:b/>
          <w:bCs/>
          <w:color w:val="FF0000"/>
        </w:rPr>
        <w:t>is the inflation pressure corresponding to the</w:t>
      </w:r>
      <w:r w:rsidR="000F2931" w:rsidRPr="005E219C">
        <w:rPr>
          <w:b/>
          <w:bCs/>
          <w:strike/>
          <w:color w:val="FF0000"/>
        </w:rPr>
        <w:t xml:space="preserve"> </w:t>
      </w:r>
      <w:r w:rsidR="000F2931" w:rsidRPr="005E219C">
        <w:rPr>
          <w:b/>
          <w:bCs/>
          <w:color w:val="FF0000"/>
        </w:rPr>
        <w:t>indication of the inflation pressure marked on the sidewall as required by paragraph 4.1. of this Regulation</w:t>
      </w:r>
      <w:r w:rsidR="00996FA8" w:rsidRPr="005E219C">
        <w:rPr>
          <w:b/>
        </w:rPr>
        <w:t>.</w:t>
      </w:r>
    </w:p>
    <w:p w14:paraId="041EBFDD" w14:textId="6B23311F" w:rsidR="00DA2EDF" w:rsidRPr="005E219C" w:rsidRDefault="00DA2EDF" w:rsidP="00EE43CF">
      <w:pPr>
        <w:spacing w:after="120"/>
        <w:ind w:left="2268" w:right="1134" w:hanging="1134"/>
        <w:jc w:val="both"/>
        <w:rPr>
          <w:bCs/>
          <w:shd w:val="clear" w:color="auto" w:fill="FBD4B4" w:themeFill="accent6" w:themeFillTint="66"/>
        </w:rPr>
      </w:pPr>
      <w:r w:rsidRPr="005E219C">
        <w:rPr>
          <w:bCs/>
        </w:rPr>
        <w:tab/>
        <w:t>Check the tyre pressure just prior to testing at ambient temperature.</w:t>
      </w:r>
      <w:r w:rsidR="001A2FB5" w:rsidRPr="005E219C">
        <w:rPr>
          <w:bCs/>
        </w:rPr>
        <w:t>"</w:t>
      </w:r>
    </w:p>
    <w:p w14:paraId="10AFC3BB" w14:textId="77777777" w:rsidR="00533496" w:rsidRPr="005E219C" w:rsidRDefault="00DA2EDF" w:rsidP="00EE43CF">
      <w:pPr>
        <w:spacing w:after="120"/>
        <w:ind w:left="1134"/>
        <w:rPr>
          <w:i/>
          <w:iCs/>
        </w:rPr>
      </w:pPr>
      <w:r w:rsidRPr="005E219C">
        <w:rPr>
          <w:i/>
          <w:iCs/>
        </w:rPr>
        <w:t xml:space="preserve">Annex 8, </w:t>
      </w:r>
    </w:p>
    <w:p w14:paraId="2AB33583" w14:textId="5EA55A32" w:rsidR="00DA2EDF" w:rsidRPr="005E219C" w:rsidRDefault="00533496" w:rsidP="00EE43CF">
      <w:pPr>
        <w:spacing w:after="120"/>
        <w:ind w:left="1134"/>
      </w:pPr>
      <w:r w:rsidRPr="005E219C">
        <w:rPr>
          <w:i/>
          <w:iCs/>
        </w:rPr>
        <w:t>P</w:t>
      </w:r>
      <w:r w:rsidR="00DA2EDF" w:rsidRPr="005E219C">
        <w:rPr>
          <w:i/>
          <w:iCs/>
        </w:rPr>
        <w:t>aragraph 2.4.2.2.</w:t>
      </w:r>
      <w:r w:rsidR="00DA2EDF" w:rsidRPr="005E219C">
        <w:t xml:space="preserve">, </w:t>
      </w:r>
      <w:r w:rsidR="00CD1783" w:rsidRPr="005E219C">
        <w:t>amend to read</w:t>
      </w:r>
      <w:r w:rsidR="00DA2EDF" w:rsidRPr="005E219C">
        <w:t>:</w:t>
      </w:r>
    </w:p>
    <w:p w14:paraId="25BA13E3" w14:textId="77777777" w:rsidR="00DA2EDF" w:rsidRPr="005E219C" w:rsidRDefault="00DA2EDF" w:rsidP="00EE43CF">
      <w:pPr>
        <w:pStyle w:val="SingleTxtG"/>
        <w:ind w:left="2268" w:hanging="1134"/>
        <w:rPr>
          <w:bCs/>
        </w:rPr>
      </w:pPr>
      <w:r w:rsidRPr="005E219C">
        <w:rPr>
          <w:color w:val="000000" w:themeColor="text1"/>
        </w:rPr>
        <w:lastRenderedPageBreak/>
        <w:t>"</w:t>
      </w:r>
      <w:r w:rsidRPr="005E219C">
        <w:rPr>
          <w:bCs/>
          <w:lang w:eastAsia="ja-JP"/>
        </w:rPr>
        <w:t>2.4.2.2.</w:t>
      </w:r>
      <w:r w:rsidRPr="005E219C">
        <w:rPr>
          <w:bCs/>
          <w:lang w:eastAsia="ja-JP"/>
        </w:rPr>
        <w:tab/>
        <w:t xml:space="preserve">This adjusted mean fully developed deceleration </w:t>
      </w:r>
      <w:proofErr w:type="spellStart"/>
      <w:proofErr w:type="gramStart"/>
      <w:r w:rsidRPr="005E219C">
        <w:rPr>
          <w:bCs/>
          <w:i/>
          <w:lang w:eastAsia="ja-JP"/>
        </w:rPr>
        <w:t>d</w:t>
      </w:r>
      <w:r w:rsidRPr="005E219C">
        <w:rPr>
          <w:bCs/>
          <w:vertAlign w:val="subscript"/>
          <w:lang w:eastAsia="ja-JP"/>
        </w:rPr>
        <w:t>m,adj</w:t>
      </w:r>
      <w:proofErr w:type="spellEnd"/>
      <w:proofErr w:type="gramEnd"/>
      <w:r w:rsidRPr="005E219C">
        <w:rPr>
          <w:bCs/>
          <w:iCs/>
          <w:lang w:eastAsia="ja-JP"/>
        </w:rPr>
        <w:t>(</w:t>
      </w:r>
      <w:r w:rsidRPr="005E219C">
        <w:rPr>
          <w:bCs/>
          <w:lang w:eastAsia="ja-JP"/>
        </w:rPr>
        <w:t>R</w:t>
      </w:r>
      <w:r w:rsidRPr="005E219C">
        <w:rPr>
          <w:bCs/>
          <w:iCs/>
          <w:lang w:eastAsia="ja-JP"/>
        </w:rPr>
        <w:t>)</w:t>
      </w:r>
      <w:r w:rsidRPr="005E219C">
        <w:rPr>
          <w:bCs/>
          <w:lang w:eastAsia="ja-JP"/>
        </w:rPr>
        <w:t xml:space="preserve"> of the reference tyre is calculated in accordance with Table 3, where </w:t>
      </w:r>
      <w:proofErr w:type="spellStart"/>
      <w:r w:rsidRPr="005E219C">
        <w:rPr>
          <w:bCs/>
          <w:i/>
          <w:lang w:eastAsia="ja-JP"/>
        </w:rPr>
        <w:t>d</w:t>
      </w:r>
      <w:r w:rsidRPr="005E219C">
        <w:rPr>
          <w:bCs/>
          <w:vertAlign w:val="subscript"/>
          <w:lang w:eastAsia="ja-JP"/>
        </w:rPr>
        <w:t>m,ave</w:t>
      </w:r>
      <w:proofErr w:type="spellEnd"/>
      <w:r w:rsidRPr="005E219C">
        <w:rPr>
          <w:bCs/>
          <w:iCs/>
          <w:lang w:eastAsia="ja-JP"/>
        </w:rPr>
        <w:t>(</w:t>
      </w:r>
      <w:r w:rsidRPr="005E219C">
        <w:rPr>
          <w:bCs/>
          <w:lang w:eastAsia="ja-JP"/>
        </w:rPr>
        <w:t>R</w:t>
      </w:r>
      <w:r w:rsidRPr="005E219C">
        <w:rPr>
          <w:bCs/>
          <w:vertAlign w:val="subscript"/>
          <w:lang w:eastAsia="ja-JP"/>
        </w:rPr>
        <w:t>i</w:t>
      </w:r>
      <w:r w:rsidRPr="005E219C">
        <w:rPr>
          <w:bCs/>
          <w:iCs/>
          <w:lang w:eastAsia="ja-JP"/>
        </w:rPr>
        <w:t>)</w:t>
      </w:r>
      <w:r w:rsidRPr="005E219C">
        <w:rPr>
          <w:bCs/>
          <w:lang w:eastAsia="ja-JP"/>
        </w:rPr>
        <w:t xml:space="preserve"> and </w:t>
      </w:r>
      <w:proofErr w:type="spellStart"/>
      <w:r w:rsidRPr="005E219C">
        <w:rPr>
          <w:bCs/>
          <w:i/>
          <w:lang w:eastAsia="ja-JP"/>
        </w:rPr>
        <w:t>d</w:t>
      </w:r>
      <w:r w:rsidRPr="005E219C">
        <w:rPr>
          <w:bCs/>
          <w:vertAlign w:val="subscript"/>
          <w:lang w:eastAsia="ja-JP"/>
        </w:rPr>
        <w:t>m,ave</w:t>
      </w:r>
      <w:proofErr w:type="spellEnd"/>
      <w:r w:rsidRPr="005E219C">
        <w:rPr>
          <w:bCs/>
          <w:iCs/>
          <w:lang w:eastAsia="ja-JP"/>
        </w:rPr>
        <w:t>(</w:t>
      </w:r>
      <w:r w:rsidRPr="005E219C">
        <w:rPr>
          <w:bCs/>
          <w:lang w:eastAsia="ja-JP"/>
        </w:rPr>
        <w:t>R</w:t>
      </w:r>
      <w:r w:rsidRPr="005E219C">
        <w:rPr>
          <w:bCs/>
          <w:vertAlign w:val="subscript"/>
          <w:lang w:eastAsia="ja-JP"/>
        </w:rPr>
        <w:t>f</w:t>
      </w:r>
      <w:r w:rsidRPr="005E219C">
        <w:rPr>
          <w:bCs/>
          <w:iCs/>
          <w:lang w:eastAsia="ja-JP"/>
        </w:rPr>
        <w:t>)</w:t>
      </w:r>
      <w:r w:rsidRPr="005E219C">
        <w:rPr>
          <w:bCs/>
          <w:lang w:eastAsia="ja-JP"/>
        </w:rPr>
        <w:t xml:space="preserve"> are the arithmetic means of the mean fully developed decelerations in the initial and in the final braking test of the reference tyre within a braking test cycle.</w:t>
      </w:r>
    </w:p>
    <w:p w14:paraId="6E99BD6F" w14:textId="77777777" w:rsidR="00DA2EDF" w:rsidRPr="005E219C" w:rsidRDefault="00DA2EDF" w:rsidP="00424398">
      <w:pPr>
        <w:tabs>
          <w:tab w:val="num" w:pos="2300"/>
          <w:tab w:val="left" w:pos="3686"/>
        </w:tabs>
        <w:ind w:left="2302" w:right="1134" w:hanging="1168"/>
        <w:jc w:val="both"/>
        <w:rPr>
          <w:bCs/>
        </w:rPr>
      </w:pPr>
      <w:r w:rsidRPr="005E219C">
        <w:rPr>
          <w:bCs/>
        </w:rPr>
        <w:t>Table 3</w:t>
      </w:r>
    </w:p>
    <w:p w14:paraId="1B054097" w14:textId="77777777" w:rsidR="00DA2EDF" w:rsidRPr="005E219C" w:rsidRDefault="00DA2EDF" w:rsidP="00424398">
      <w:pPr>
        <w:spacing w:after="120"/>
        <w:ind w:left="1134" w:right="1134"/>
        <w:jc w:val="both"/>
        <w:rPr>
          <w:bCs/>
        </w:rPr>
      </w:pPr>
      <w:r w:rsidRPr="005E219C">
        <w:rPr>
          <w:bCs/>
        </w:rPr>
        <w:tab/>
      </w:r>
      <w:r w:rsidRPr="005E219C">
        <w:rPr>
          <w:bCs/>
          <w:szCs w:val="24"/>
        </w:rPr>
        <w:t xml:space="preserve">Calculation of the adjusted mean fully developed deceleration </w:t>
      </w:r>
      <w:proofErr w:type="spellStart"/>
      <w:proofErr w:type="gramStart"/>
      <w:r w:rsidRPr="005E219C">
        <w:rPr>
          <w:bCs/>
          <w:i/>
          <w:szCs w:val="24"/>
        </w:rPr>
        <w:t>d</w:t>
      </w:r>
      <w:r w:rsidRPr="005E219C">
        <w:rPr>
          <w:bCs/>
          <w:szCs w:val="24"/>
          <w:vertAlign w:val="subscript"/>
        </w:rPr>
        <w:t>m,adj</w:t>
      </w:r>
      <w:proofErr w:type="spellEnd"/>
      <w:proofErr w:type="gramEnd"/>
      <w:r w:rsidRPr="005E219C">
        <w:rPr>
          <w:bCs/>
          <w:iCs/>
          <w:szCs w:val="24"/>
        </w:rPr>
        <w:t>(</w:t>
      </w:r>
      <w:r w:rsidRPr="005E219C">
        <w:rPr>
          <w:bCs/>
          <w:szCs w:val="24"/>
        </w:rPr>
        <w:t>R</w:t>
      </w:r>
      <w:r w:rsidRPr="005E219C">
        <w:rPr>
          <w:bCs/>
          <w:iCs/>
          <w:szCs w:val="24"/>
        </w:rPr>
        <w:t>)</w:t>
      </w:r>
      <w:r w:rsidRPr="005E219C">
        <w:rPr>
          <w:bCs/>
          <w:szCs w:val="24"/>
        </w:rPr>
        <w:t xml:space="preserve"> of the reference tyre</w:t>
      </w:r>
    </w:p>
    <w:tbl>
      <w:tblPr>
        <w:tblStyle w:val="TableGrid"/>
        <w:tblW w:w="8930" w:type="dxa"/>
        <w:tblInd w:w="421" w:type="dxa"/>
        <w:tblLook w:val="04A0" w:firstRow="1" w:lastRow="0" w:firstColumn="1" w:lastColumn="0" w:noHBand="0" w:noVBand="1"/>
      </w:tblPr>
      <w:tblGrid>
        <w:gridCol w:w="2693"/>
        <w:gridCol w:w="1843"/>
        <w:gridCol w:w="4394"/>
      </w:tblGrid>
      <w:tr w:rsidR="00DA2EDF" w:rsidRPr="005E219C" w14:paraId="68FBC53D" w14:textId="77777777" w:rsidTr="00DA2EDF">
        <w:tc>
          <w:tcPr>
            <w:tcW w:w="2693" w:type="dxa"/>
          </w:tcPr>
          <w:p w14:paraId="338B9EAC" w14:textId="77777777" w:rsidR="00DA2EDF" w:rsidRPr="005E219C" w:rsidRDefault="00DA2EDF" w:rsidP="00B7169B">
            <w:pPr>
              <w:tabs>
                <w:tab w:val="num" w:pos="2300"/>
              </w:tabs>
              <w:spacing w:before="120" w:after="120"/>
              <w:ind w:leftChars="69" w:left="138" w:right="64" w:firstLine="1"/>
              <w:jc w:val="both"/>
              <w:rPr>
                <w:bCs/>
                <w:i/>
                <w:iCs/>
                <w:sz w:val="16"/>
                <w:szCs w:val="16"/>
                <w:lang w:eastAsia="ja-JP"/>
              </w:rPr>
            </w:pPr>
            <w:r w:rsidRPr="005E219C">
              <w:rPr>
                <w:bCs/>
                <w:i/>
                <w:iCs/>
                <w:sz w:val="16"/>
                <w:szCs w:val="16"/>
                <w:lang w:eastAsia="ja-JP"/>
              </w:rPr>
              <w:t>If the number and the sequence of candidate tyres within one braking test cycle is</w:t>
            </w:r>
          </w:p>
        </w:tc>
        <w:tc>
          <w:tcPr>
            <w:tcW w:w="1843" w:type="dxa"/>
          </w:tcPr>
          <w:p w14:paraId="0E5300B5" w14:textId="77777777" w:rsidR="00DA2EDF" w:rsidRPr="005E219C" w:rsidRDefault="00DA2EDF" w:rsidP="00B7169B">
            <w:pPr>
              <w:tabs>
                <w:tab w:val="num" w:pos="2300"/>
              </w:tabs>
              <w:spacing w:before="120" w:after="120"/>
              <w:ind w:leftChars="69" w:left="138" w:right="132" w:firstLine="1"/>
              <w:jc w:val="both"/>
              <w:rPr>
                <w:bCs/>
                <w:i/>
                <w:iCs/>
                <w:sz w:val="16"/>
                <w:szCs w:val="16"/>
                <w:lang w:eastAsia="ja-JP"/>
              </w:rPr>
            </w:pPr>
            <w:r w:rsidRPr="005E219C">
              <w:rPr>
                <w:bCs/>
                <w:i/>
                <w:iCs/>
                <w:sz w:val="16"/>
                <w:szCs w:val="16"/>
                <w:lang w:eastAsia="ja-JP"/>
              </w:rPr>
              <w:t>and the candidate tyre to be qualified is</w:t>
            </w:r>
          </w:p>
        </w:tc>
        <w:tc>
          <w:tcPr>
            <w:tcW w:w="4394" w:type="dxa"/>
          </w:tcPr>
          <w:p w14:paraId="214ED987" w14:textId="77777777" w:rsidR="00DA2EDF" w:rsidRPr="005E219C" w:rsidRDefault="00DA2EDF" w:rsidP="00B7169B">
            <w:pPr>
              <w:tabs>
                <w:tab w:val="num" w:pos="2300"/>
              </w:tabs>
              <w:spacing w:before="120" w:after="120"/>
              <w:ind w:leftChars="69" w:left="138" w:right="301" w:firstLine="1"/>
              <w:jc w:val="both"/>
              <w:rPr>
                <w:bCs/>
                <w:i/>
                <w:iCs/>
                <w:sz w:val="16"/>
                <w:szCs w:val="16"/>
                <w:lang w:eastAsia="ja-JP"/>
              </w:rPr>
            </w:pPr>
            <w:r w:rsidRPr="005E219C">
              <w:rPr>
                <w:bCs/>
                <w:i/>
                <w:iCs/>
                <w:sz w:val="16"/>
                <w:szCs w:val="16"/>
              </w:rPr>
              <w:t xml:space="preserve">the corresponding adjusted mean fully developed deceleration </w:t>
            </w:r>
            <w:proofErr w:type="spellStart"/>
            <w:proofErr w:type="gramStart"/>
            <w:r w:rsidRPr="005E219C">
              <w:rPr>
                <w:bCs/>
                <w:i/>
                <w:iCs/>
                <w:sz w:val="16"/>
                <w:szCs w:val="16"/>
              </w:rPr>
              <w:t>d</w:t>
            </w:r>
            <w:r w:rsidRPr="005E219C">
              <w:rPr>
                <w:bCs/>
                <w:i/>
                <w:iCs/>
                <w:sz w:val="16"/>
                <w:szCs w:val="16"/>
                <w:vertAlign w:val="subscript"/>
              </w:rPr>
              <w:t>m,adj</w:t>
            </w:r>
            <w:proofErr w:type="spellEnd"/>
            <w:proofErr w:type="gramEnd"/>
            <w:r w:rsidRPr="005E219C">
              <w:rPr>
                <w:bCs/>
                <w:i/>
                <w:iCs/>
                <w:sz w:val="16"/>
                <w:szCs w:val="16"/>
              </w:rPr>
              <w:t>(R) of the reference tyre is calculated as follows</w:t>
            </w:r>
          </w:p>
        </w:tc>
      </w:tr>
      <w:tr w:rsidR="00DA2EDF" w:rsidRPr="005E219C" w14:paraId="651CCAC4" w14:textId="77777777" w:rsidTr="00B7169B">
        <w:tc>
          <w:tcPr>
            <w:tcW w:w="2693" w:type="dxa"/>
            <w:shd w:val="clear" w:color="auto" w:fill="auto"/>
          </w:tcPr>
          <w:p w14:paraId="1DCAB404" w14:textId="424DD231" w:rsidR="00DA2EDF" w:rsidRPr="005E219C" w:rsidRDefault="005254C7" w:rsidP="00B7169B">
            <w:pPr>
              <w:tabs>
                <w:tab w:val="num" w:pos="2300"/>
              </w:tabs>
              <w:spacing w:before="120" w:after="120"/>
              <w:ind w:leftChars="70" w:left="141" w:right="64" w:hanging="1"/>
              <w:jc w:val="both"/>
              <w:rPr>
                <w:bCs/>
                <w:sz w:val="18"/>
                <w:szCs w:val="18"/>
                <w:lang w:eastAsia="ja-JP"/>
              </w:rPr>
            </w:pPr>
            <w:r w:rsidRPr="005E219C">
              <w:rPr>
                <w:bCs/>
                <w:sz w:val="18"/>
                <w:szCs w:val="18"/>
                <w:lang w:eastAsia="ja-JP"/>
              </w:rPr>
              <w:t xml:space="preserve">1      </w:t>
            </w:r>
            <w:r w:rsidRPr="005E219C">
              <w:rPr>
                <w:bCs/>
                <w:strike/>
                <w:sz w:val="18"/>
                <w:szCs w:val="18"/>
                <w:lang w:eastAsia="ja-JP"/>
              </w:rPr>
              <w:t xml:space="preserve">R1 – T1 – R2 </w:t>
            </w:r>
            <w:r w:rsidRPr="005E219C">
              <w:rPr>
                <w:b/>
                <w:sz w:val="18"/>
                <w:szCs w:val="18"/>
                <w:lang w:eastAsia="ja-JP"/>
              </w:rPr>
              <w:t>R</w:t>
            </w:r>
            <w:r w:rsidRPr="005E219C">
              <w:rPr>
                <w:b/>
                <w:sz w:val="18"/>
                <w:szCs w:val="18"/>
                <w:vertAlign w:val="subscript"/>
                <w:lang w:eastAsia="ja-JP"/>
              </w:rPr>
              <w:t>i</w:t>
            </w:r>
            <w:r w:rsidRPr="005E219C">
              <w:rPr>
                <w:b/>
                <w:sz w:val="18"/>
                <w:szCs w:val="18"/>
                <w:lang w:eastAsia="ja-JP"/>
              </w:rPr>
              <w:t xml:space="preserve"> – T</w:t>
            </w:r>
            <w:r w:rsidRPr="005E219C">
              <w:rPr>
                <w:b/>
                <w:sz w:val="18"/>
                <w:szCs w:val="18"/>
                <w:vertAlign w:val="subscript"/>
                <w:lang w:eastAsia="ja-JP"/>
              </w:rPr>
              <w:t>1</w:t>
            </w:r>
            <w:r w:rsidRPr="005E219C">
              <w:rPr>
                <w:b/>
                <w:sz w:val="18"/>
                <w:szCs w:val="18"/>
                <w:lang w:eastAsia="ja-JP"/>
              </w:rPr>
              <w:t xml:space="preserve"> – R</w:t>
            </w:r>
            <w:r w:rsidRPr="005E219C">
              <w:rPr>
                <w:b/>
                <w:sz w:val="18"/>
                <w:szCs w:val="18"/>
                <w:vertAlign w:val="subscript"/>
                <w:lang w:eastAsia="ja-JP"/>
              </w:rPr>
              <w:t>f</w:t>
            </w:r>
          </w:p>
        </w:tc>
        <w:tc>
          <w:tcPr>
            <w:tcW w:w="1843" w:type="dxa"/>
            <w:shd w:val="clear" w:color="auto" w:fill="auto"/>
            <w:vAlign w:val="center"/>
          </w:tcPr>
          <w:p w14:paraId="0468C4CA" w14:textId="21CC8373" w:rsidR="00DA2EDF" w:rsidRPr="005E219C" w:rsidRDefault="005254C7" w:rsidP="00B7169B">
            <w:pPr>
              <w:tabs>
                <w:tab w:val="num" w:pos="2300"/>
              </w:tabs>
              <w:spacing w:before="120" w:after="120"/>
              <w:ind w:right="139"/>
              <w:jc w:val="center"/>
              <w:rPr>
                <w:bCs/>
                <w:sz w:val="18"/>
                <w:szCs w:val="18"/>
                <w:lang w:eastAsia="ja-JP"/>
              </w:rPr>
            </w:pPr>
            <w:r w:rsidRPr="005E219C">
              <w:rPr>
                <w:bCs/>
                <w:strike/>
                <w:sz w:val="18"/>
                <w:szCs w:val="18"/>
                <w:lang w:eastAsia="ja-JP"/>
              </w:rPr>
              <w:t xml:space="preserve">T1 </w:t>
            </w:r>
            <w:proofErr w:type="spellStart"/>
            <w:r w:rsidRPr="005E219C">
              <w:rPr>
                <w:b/>
                <w:sz w:val="18"/>
                <w:szCs w:val="18"/>
                <w:lang w:eastAsia="ja-JP"/>
              </w:rPr>
              <w:t>T</w:t>
            </w:r>
            <w:r w:rsidRPr="005E219C">
              <w:rPr>
                <w:b/>
                <w:sz w:val="18"/>
                <w:szCs w:val="18"/>
                <w:vertAlign w:val="subscript"/>
                <w:lang w:eastAsia="ja-JP"/>
              </w:rPr>
              <w:t>1</w:t>
            </w:r>
            <w:proofErr w:type="spellEnd"/>
          </w:p>
        </w:tc>
        <w:tc>
          <w:tcPr>
            <w:tcW w:w="4394" w:type="dxa"/>
          </w:tcPr>
          <w:p w14:paraId="425229DD" w14:textId="77777777" w:rsidR="00DA2EDF" w:rsidRPr="005E219C" w:rsidRDefault="001054FF" w:rsidP="00B7169B">
            <w:pPr>
              <w:tabs>
                <w:tab w:val="num" w:pos="2300"/>
              </w:tabs>
              <w:spacing w:before="120" w:after="120"/>
              <w:ind w:leftChars="69" w:left="138" w:right="139" w:firstLine="1"/>
              <w:jc w:val="both"/>
              <w:rPr>
                <w:bCs/>
                <w:sz w:val="18"/>
                <w:szCs w:val="18"/>
                <w:lang w:eastAsia="ja-JP"/>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w:proofErr w:type="spellStart"/>
                            <m:r>
                              <m:rPr>
                                <m:nor/>
                              </m:rPr>
                              <w:rPr>
                                <w:bCs/>
                                <w:sz w:val="18"/>
                                <w:szCs w:val="18"/>
                              </w:rPr>
                              <m:t>i</m:t>
                            </m:r>
                            <w:proofErr w:type="spellEnd"/>
                          </m:sub>
                        </m:sSub>
                      </m:e>
                    </m:d>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e>
                </m:d>
              </m:oMath>
            </m:oMathPara>
          </w:p>
        </w:tc>
      </w:tr>
      <w:tr w:rsidR="005254C7" w:rsidRPr="005E219C" w14:paraId="25EE986C" w14:textId="77777777" w:rsidTr="00B7169B">
        <w:tc>
          <w:tcPr>
            <w:tcW w:w="2693" w:type="dxa"/>
            <w:vMerge w:val="restart"/>
            <w:shd w:val="clear" w:color="auto" w:fill="auto"/>
          </w:tcPr>
          <w:p w14:paraId="1C9BA5FC" w14:textId="16DA4E66" w:rsidR="005254C7" w:rsidRPr="00E8668A" w:rsidRDefault="005254C7" w:rsidP="00B7169B">
            <w:pPr>
              <w:tabs>
                <w:tab w:val="num" w:pos="2300"/>
              </w:tabs>
              <w:spacing w:before="120" w:after="120"/>
              <w:ind w:leftChars="70" w:left="141" w:right="64" w:hanging="1"/>
              <w:jc w:val="both"/>
              <w:rPr>
                <w:bCs/>
                <w:sz w:val="18"/>
                <w:szCs w:val="18"/>
                <w:lang w:val="fr-FR" w:eastAsia="ja-JP"/>
              </w:rPr>
            </w:pPr>
            <w:r w:rsidRPr="00E8668A">
              <w:rPr>
                <w:bCs/>
                <w:sz w:val="18"/>
                <w:szCs w:val="18"/>
                <w:lang w:val="fr-FR" w:eastAsia="ja-JP"/>
              </w:rPr>
              <w:t xml:space="preserve">2      </w:t>
            </w:r>
            <w:r w:rsidRPr="00E8668A">
              <w:rPr>
                <w:bCs/>
                <w:strike/>
                <w:sz w:val="18"/>
                <w:szCs w:val="18"/>
                <w:lang w:val="fr-FR" w:eastAsia="ja-JP"/>
              </w:rPr>
              <w:t xml:space="preserve">R1 –T1 – T2 – R2 </w:t>
            </w:r>
            <w:r w:rsidRPr="00E8668A">
              <w:rPr>
                <w:b/>
                <w:sz w:val="18"/>
                <w:szCs w:val="18"/>
                <w:lang w:val="fr-FR" w:eastAsia="ja-JP"/>
              </w:rPr>
              <w:t>R</w:t>
            </w:r>
            <w:r w:rsidRPr="00E8668A">
              <w:rPr>
                <w:b/>
                <w:sz w:val="18"/>
                <w:szCs w:val="18"/>
                <w:vertAlign w:val="subscript"/>
                <w:lang w:val="fr-FR" w:eastAsia="ja-JP"/>
              </w:rPr>
              <w:t>i</w:t>
            </w:r>
            <w:r w:rsidRPr="00E8668A">
              <w:rPr>
                <w:b/>
                <w:sz w:val="18"/>
                <w:szCs w:val="18"/>
                <w:lang w:val="fr-FR" w:eastAsia="ja-JP"/>
              </w:rPr>
              <w:t xml:space="preserve"> –T</w:t>
            </w:r>
            <w:r w:rsidRPr="00E8668A">
              <w:rPr>
                <w:b/>
                <w:sz w:val="18"/>
                <w:szCs w:val="18"/>
                <w:vertAlign w:val="subscript"/>
                <w:lang w:val="fr-FR" w:eastAsia="ja-JP"/>
              </w:rPr>
              <w:t>1</w:t>
            </w:r>
            <w:r w:rsidRPr="00E8668A">
              <w:rPr>
                <w:b/>
                <w:sz w:val="18"/>
                <w:szCs w:val="18"/>
                <w:lang w:val="fr-FR" w:eastAsia="ja-JP"/>
              </w:rPr>
              <w:t xml:space="preserve"> – T</w:t>
            </w:r>
            <w:r w:rsidRPr="00E8668A">
              <w:rPr>
                <w:b/>
                <w:sz w:val="18"/>
                <w:szCs w:val="18"/>
                <w:vertAlign w:val="subscript"/>
                <w:lang w:val="fr-FR" w:eastAsia="ja-JP"/>
              </w:rPr>
              <w:t>2</w:t>
            </w:r>
            <w:r w:rsidRPr="00E8668A">
              <w:rPr>
                <w:b/>
                <w:sz w:val="18"/>
                <w:szCs w:val="18"/>
                <w:lang w:val="fr-FR" w:eastAsia="ja-JP"/>
              </w:rPr>
              <w:t xml:space="preserve"> – R</w:t>
            </w:r>
            <w:r w:rsidRPr="00E8668A">
              <w:rPr>
                <w:b/>
                <w:sz w:val="18"/>
                <w:szCs w:val="18"/>
                <w:vertAlign w:val="subscript"/>
                <w:lang w:val="fr-FR" w:eastAsia="ja-JP"/>
              </w:rPr>
              <w:t>f</w:t>
            </w:r>
          </w:p>
        </w:tc>
        <w:tc>
          <w:tcPr>
            <w:tcW w:w="1843" w:type="dxa"/>
            <w:shd w:val="clear" w:color="auto" w:fill="auto"/>
            <w:vAlign w:val="center"/>
          </w:tcPr>
          <w:p w14:paraId="1A3B73CA" w14:textId="036ABF5A" w:rsidR="005254C7" w:rsidRPr="005E219C" w:rsidRDefault="005254C7" w:rsidP="00B7169B">
            <w:pPr>
              <w:tabs>
                <w:tab w:val="num" w:pos="2300"/>
              </w:tabs>
              <w:spacing w:before="120" w:after="120"/>
              <w:ind w:right="139"/>
              <w:jc w:val="center"/>
              <w:rPr>
                <w:bCs/>
                <w:sz w:val="18"/>
                <w:szCs w:val="18"/>
                <w:lang w:eastAsia="ja-JP"/>
              </w:rPr>
            </w:pPr>
            <w:r w:rsidRPr="005E219C">
              <w:rPr>
                <w:bCs/>
                <w:strike/>
                <w:sz w:val="18"/>
                <w:szCs w:val="18"/>
                <w:lang w:eastAsia="ja-JP"/>
              </w:rPr>
              <w:t xml:space="preserve">T1 </w:t>
            </w:r>
            <w:proofErr w:type="spellStart"/>
            <w:r w:rsidRPr="005E219C">
              <w:rPr>
                <w:b/>
                <w:sz w:val="18"/>
                <w:szCs w:val="18"/>
                <w:lang w:eastAsia="ja-JP"/>
              </w:rPr>
              <w:t>T</w:t>
            </w:r>
            <w:r w:rsidRPr="005E219C">
              <w:rPr>
                <w:b/>
                <w:sz w:val="18"/>
                <w:szCs w:val="18"/>
                <w:vertAlign w:val="subscript"/>
                <w:lang w:eastAsia="ja-JP"/>
              </w:rPr>
              <w:t>1</w:t>
            </w:r>
            <w:proofErr w:type="spellEnd"/>
          </w:p>
        </w:tc>
        <w:tc>
          <w:tcPr>
            <w:tcW w:w="4394" w:type="dxa"/>
          </w:tcPr>
          <w:p w14:paraId="75D5CB8B" w14:textId="77777777" w:rsidR="005254C7" w:rsidRPr="005E219C" w:rsidRDefault="001054FF" w:rsidP="00B7169B">
            <w:pPr>
              <w:tabs>
                <w:tab w:val="num" w:pos="2300"/>
              </w:tabs>
              <w:spacing w:before="120" w:after="120"/>
              <w:ind w:leftChars="69" w:left="138" w:right="139" w:firstLine="1"/>
              <w:jc w:val="both"/>
              <w:rPr>
                <w:bCs/>
                <w:sz w:val="18"/>
                <w:szCs w:val="18"/>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w:proofErr w:type="spellStart"/>
                        <m:r>
                          <m:rPr>
                            <m:nor/>
                          </m:rPr>
                          <w:rPr>
                            <w:bCs/>
                            <w:sz w:val="18"/>
                            <w:szCs w:val="18"/>
                          </w:rPr>
                          <m:t>i</m:t>
                        </m:r>
                        <w:proofErr w:type="spellEnd"/>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oMath>
            </m:oMathPara>
          </w:p>
        </w:tc>
      </w:tr>
      <w:tr w:rsidR="005254C7" w:rsidRPr="005E219C" w14:paraId="5595897C" w14:textId="77777777" w:rsidTr="00B7169B">
        <w:tc>
          <w:tcPr>
            <w:tcW w:w="2693" w:type="dxa"/>
            <w:vMerge/>
            <w:shd w:val="clear" w:color="auto" w:fill="auto"/>
          </w:tcPr>
          <w:p w14:paraId="4D5A23B3" w14:textId="77777777" w:rsidR="005254C7" w:rsidRPr="005E219C" w:rsidRDefault="005254C7" w:rsidP="00B7169B">
            <w:pPr>
              <w:tabs>
                <w:tab w:val="num" w:pos="2300"/>
              </w:tabs>
              <w:spacing w:before="120" w:after="120"/>
              <w:ind w:leftChars="70" w:left="141" w:right="64" w:hanging="1"/>
              <w:jc w:val="both"/>
              <w:rPr>
                <w:bCs/>
                <w:sz w:val="18"/>
                <w:szCs w:val="18"/>
                <w:lang w:eastAsia="ja-JP"/>
              </w:rPr>
            </w:pPr>
          </w:p>
        </w:tc>
        <w:tc>
          <w:tcPr>
            <w:tcW w:w="1843" w:type="dxa"/>
            <w:shd w:val="clear" w:color="auto" w:fill="auto"/>
            <w:vAlign w:val="center"/>
          </w:tcPr>
          <w:p w14:paraId="16187A46" w14:textId="566FC64F" w:rsidR="005254C7" w:rsidRPr="005E219C" w:rsidRDefault="005254C7" w:rsidP="00B7169B">
            <w:pPr>
              <w:tabs>
                <w:tab w:val="num" w:pos="2300"/>
              </w:tabs>
              <w:spacing w:before="120" w:after="120"/>
              <w:ind w:right="139"/>
              <w:jc w:val="center"/>
              <w:rPr>
                <w:bCs/>
                <w:sz w:val="18"/>
                <w:szCs w:val="18"/>
                <w:lang w:eastAsia="ja-JP"/>
              </w:rPr>
            </w:pPr>
            <w:r w:rsidRPr="005E219C">
              <w:rPr>
                <w:bCs/>
                <w:strike/>
                <w:sz w:val="18"/>
                <w:szCs w:val="18"/>
                <w:lang w:eastAsia="ja-JP"/>
              </w:rPr>
              <w:t xml:space="preserve">T2 </w:t>
            </w:r>
            <w:proofErr w:type="spellStart"/>
            <w:r w:rsidRPr="005E219C">
              <w:rPr>
                <w:b/>
                <w:sz w:val="18"/>
                <w:szCs w:val="18"/>
                <w:lang w:eastAsia="ja-JP"/>
              </w:rPr>
              <w:t>T</w:t>
            </w:r>
            <w:r w:rsidRPr="005E219C">
              <w:rPr>
                <w:b/>
                <w:sz w:val="18"/>
                <w:szCs w:val="18"/>
                <w:vertAlign w:val="subscript"/>
                <w:lang w:eastAsia="ja-JP"/>
              </w:rPr>
              <w:t>2</w:t>
            </w:r>
            <w:proofErr w:type="spellEnd"/>
          </w:p>
        </w:tc>
        <w:tc>
          <w:tcPr>
            <w:tcW w:w="4394" w:type="dxa"/>
          </w:tcPr>
          <w:p w14:paraId="441786A7" w14:textId="77777777" w:rsidR="005254C7" w:rsidRPr="005E219C" w:rsidRDefault="001054FF" w:rsidP="00B7169B">
            <w:pPr>
              <w:tabs>
                <w:tab w:val="num" w:pos="2300"/>
              </w:tabs>
              <w:spacing w:before="120" w:after="120"/>
              <w:ind w:leftChars="69" w:left="138" w:right="139" w:firstLine="1"/>
              <w:jc w:val="both"/>
              <w:rPr>
                <w:bCs/>
                <w:sz w:val="18"/>
                <w:szCs w:val="18"/>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w:proofErr w:type="spellStart"/>
                        <m:r>
                          <m:rPr>
                            <m:nor/>
                          </m:rPr>
                          <w:rPr>
                            <w:bCs/>
                            <w:sz w:val="18"/>
                            <w:szCs w:val="18"/>
                          </w:rPr>
                          <m:t>i</m:t>
                        </m:r>
                        <w:proofErr w:type="spellEnd"/>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oMath>
            </m:oMathPara>
          </w:p>
        </w:tc>
      </w:tr>
    </w:tbl>
    <w:p w14:paraId="484B1712" w14:textId="57B187B5" w:rsidR="00CD1783" w:rsidRPr="005E219C" w:rsidRDefault="00533496" w:rsidP="00B7169B">
      <w:pPr>
        <w:tabs>
          <w:tab w:val="num" w:pos="2300"/>
        </w:tabs>
        <w:spacing w:before="120" w:after="120"/>
        <w:ind w:left="2300" w:right="1134" w:hanging="1166"/>
        <w:jc w:val="both"/>
        <w:rPr>
          <w:bCs/>
          <w:lang w:eastAsia="ja-JP"/>
        </w:rPr>
      </w:pPr>
      <w:bookmarkStart w:id="8" w:name="_Hlk104215225"/>
      <w:r w:rsidRPr="005E219C">
        <w:rPr>
          <w:bCs/>
          <w:i/>
          <w:iCs/>
          <w:lang w:eastAsia="ja-JP"/>
        </w:rPr>
        <w:t>S</w:t>
      </w:r>
      <w:r w:rsidR="00424398" w:rsidRPr="005E219C">
        <w:rPr>
          <w:bCs/>
          <w:i/>
          <w:iCs/>
          <w:lang w:eastAsia="ja-JP"/>
        </w:rPr>
        <w:t xml:space="preserve">econd occurrence of </w:t>
      </w:r>
      <w:r w:rsidRPr="005E219C">
        <w:rPr>
          <w:bCs/>
          <w:i/>
          <w:iCs/>
          <w:lang w:eastAsia="ja-JP"/>
        </w:rPr>
        <w:t>p</w:t>
      </w:r>
      <w:r w:rsidR="00424398" w:rsidRPr="005E219C">
        <w:rPr>
          <w:bCs/>
          <w:i/>
          <w:iCs/>
          <w:lang w:eastAsia="ja-JP"/>
        </w:rPr>
        <w:t>aragraph 2.4.2.2.,</w:t>
      </w:r>
      <w:r w:rsidR="00424398" w:rsidRPr="005E219C">
        <w:rPr>
          <w:bCs/>
          <w:lang w:eastAsia="ja-JP"/>
        </w:rPr>
        <w:t xml:space="preserve"> </w:t>
      </w:r>
      <w:r w:rsidRPr="005E219C">
        <w:rPr>
          <w:bCs/>
          <w:lang w:eastAsia="ja-JP"/>
        </w:rPr>
        <w:t xml:space="preserve">renumber </w:t>
      </w:r>
      <w:r w:rsidR="00424398" w:rsidRPr="005E219C">
        <w:rPr>
          <w:bCs/>
          <w:lang w:eastAsia="ja-JP"/>
        </w:rPr>
        <w:t>as 2.4.2.3.</w:t>
      </w:r>
    </w:p>
    <w:bookmarkEnd w:id="8"/>
    <w:p w14:paraId="3FBFA24A" w14:textId="77777777" w:rsidR="00AC11A8" w:rsidRPr="005E219C" w:rsidRDefault="00AC11A8" w:rsidP="00B7169B">
      <w:pPr>
        <w:spacing w:after="120"/>
        <w:ind w:left="1134"/>
      </w:pPr>
      <w:r w:rsidRPr="005E219C">
        <w:rPr>
          <w:i/>
          <w:iCs/>
        </w:rPr>
        <w:t>S</w:t>
      </w:r>
      <w:r w:rsidR="00DA2EDF" w:rsidRPr="005E219C">
        <w:rPr>
          <w:i/>
          <w:iCs/>
        </w:rPr>
        <w:t xml:space="preserve">econd occurrence of </w:t>
      </w:r>
      <w:r w:rsidRPr="005E219C">
        <w:rPr>
          <w:i/>
          <w:iCs/>
        </w:rPr>
        <w:t>p</w:t>
      </w:r>
      <w:r w:rsidR="00DA2EDF" w:rsidRPr="005E219C">
        <w:rPr>
          <w:i/>
          <w:iCs/>
        </w:rPr>
        <w:t>aragraph 2.4.4.4.</w:t>
      </w:r>
      <w:r w:rsidR="00DA2EDF" w:rsidRPr="005E219C">
        <w:t xml:space="preserve">, </w:t>
      </w:r>
      <w:r w:rsidRPr="005E219C">
        <w:t xml:space="preserve">renumber </w:t>
      </w:r>
      <w:r w:rsidR="00DA2EDF" w:rsidRPr="005E219C">
        <w:t xml:space="preserve">as 2.4.4.5. </w:t>
      </w:r>
    </w:p>
    <w:p w14:paraId="5913B87E" w14:textId="24FCFDAB" w:rsidR="00DA2EDF" w:rsidRPr="005E219C" w:rsidRDefault="00DA2EDF" w:rsidP="00B7169B">
      <w:pPr>
        <w:spacing w:after="120"/>
        <w:ind w:left="1134"/>
      </w:pPr>
      <w:r w:rsidRPr="005E219C">
        <w:rPr>
          <w:i/>
          <w:iCs/>
        </w:rPr>
        <w:t>Paragraph 2.4.4.5.</w:t>
      </w:r>
      <w:r w:rsidR="00AC11A8" w:rsidRPr="005E219C">
        <w:rPr>
          <w:i/>
          <w:iCs/>
        </w:rPr>
        <w:t xml:space="preserve"> (former), </w:t>
      </w:r>
      <w:r w:rsidR="00AC11A8" w:rsidRPr="005E219C">
        <w:t>renumber</w:t>
      </w:r>
      <w:r w:rsidR="00AC11A8" w:rsidRPr="005E219C">
        <w:rPr>
          <w:i/>
          <w:iCs/>
        </w:rPr>
        <w:t xml:space="preserve"> </w:t>
      </w:r>
      <w:r w:rsidRPr="005E219C">
        <w:t>as 2.4.4.6.</w:t>
      </w:r>
    </w:p>
    <w:p w14:paraId="0C9E4825" w14:textId="2415B5D0" w:rsidR="00DA2EDF" w:rsidRPr="005E219C" w:rsidRDefault="00AC11A8" w:rsidP="00B7169B">
      <w:pPr>
        <w:spacing w:after="120"/>
        <w:ind w:left="1134"/>
        <w:rPr>
          <w:i/>
          <w:iCs/>
        </w:rPr>
      </w:pPr>
      <w:r w:rsidRPr="005E219C">
        <w:rPr>
          <w:i/>
          <w:iCs/>
        </w:rPr>
        <w:t>P</w:t>
      </w:r>
      <w:r w:rsidR="00DA2EDF" w:rsidRPr="005E219C">
        <w:rPr>
          <w:i/>
          <w:iCs/>
        </w:rPr>
        <w:t xml:space="preserve">aragraph 2.4.5.2.1., </w:t>
      </w:r>
      <w:r w:rsidR="00DA2EDF" w:rsidRPr="005E219C">
        <w:t>amend to read:</w:t>
      </w:r>
    </w:p>
    <w:p w14:paraId="08A7E7A0" w14:textId="61E2AF1B" w:rsidR="00DA2EDF" w:rsidRPr="005E219C" w:rsidRDefault="001A2FB5" w:rsidP="00B7169B">
      <w:pPr>
        <w:pStyle w:val="SingleTxtG"/>
        <w:spacing w:before="120"/>
        <w:ind w:left="2268" w:hanging="1134"/>
        <w:rPr>
          <w:i/>
          <w:iCs/>
        </w:rPr>
      </w:pPr>
      <w:r w:rsidRPr="005E219C">
        <w:rPr>
          <w:bCs/>
        </w:rPr>
        <w:t>"</w:t>
      </w:r>
      <w:r w:rsidR="00DA2EDF" w:rsidRPr="005E219C">
        <w:rPr>
          <w:bCs/>
          <w:lang w:eastAsia="ja-JP"/>
        </w:rPr>
        <w:t>2.4.5.2.1.</w:t>
      </w:r>
      <w:r w:rsidR="00DA2EDF" w:rsidRPr="005E219C">
        <w:rPr>
          <w:bCs/>
          <w:lang w:eastAsia="ja-JP"/>
        </w:rPr>
        <w:tab/>
      </w:r>
      <w:r w:rsidR="00DA2EDF" w:rsidRPr="005E219C">
        <w:rPr>
          <w:bCs/>
          <w:szCs w:val="24"/>
        </w:rPr>
        <w:t xml:space="preserve">In a first series of three non-consecutive braking test cycles, using the procedure described in paragraph 2.1.3.2. to </w:t>
      </w:r>
      <w:r w:rsidR="00DA2EDF" w:rsidRPr="005E219C">
        <w:rPr>
          <w:bCs/>
          <w:strike/>
          <w:szCs w:val="24"/>
        </w:rPr>
        <w:t xml:space="preserve">2.4.4.5. </w:t>
      </w:r>
      <w:r w:rsidR="00DA2EDF" w:rsidRPr="005E219C">
        <w:rPr>
          <w:b/>
          <w:szCs w:val="24"/>
        </w:rPr>
        <w:t>2.4.4.6.</w:t>
      </w:r>
      <w:r w:rsidR="00DA2EDF" w:rsidRPr="005E219C">
        <w:rPr>
          <w:bCs/>
          <w:szCs w:val="24"/>
        </w:rPr>
        <w:t xml:space="preserve"> of this Annex in which the control tyre shall be treated as a candidate tyre, the ice grip index </w:t>
      </w:r>
      <w:r w:rsidR="00DA2EDF" w:rsidRPr="005E219C">
        <w:rPr>
          <w:bCs/>
          <w:i/>
          <w:szCs w:val="24"/>
        </w:rPr>
        <w:t>G</w:t>
      </w:r>
      <w:r w:rsidR="00DA2EDF" w:rsidRPr="005E219C">
        <w:rPr>
          <w:bCs/>
          <w:i/>
          <w:szCs w:val="24"/>
          <w:vertAlign w:val="subscript"/>
        </w:rPr>
        <w:t>I,1</w:t>
      </w:r>
      <w:r w:rsidR="00DA2EDF" w:rsidRPr="005E219C">
        <w:rPr>
          <w:bCs/>
          <w:iCs/>
          <w:szCs w:val="24"/>
        </w:rPr>
        <w:t>(</w:t>
      </w:r>
      <w:r w:rsidR="00DA2EDF" w:rsidRPr="005E219C">
        <w:rPr>
          <w:bCs/>
          <w:szCs w:val="24"/>
        </w:rPr>
        <w:t>C</w:t>
      </w:r>
      <w:r w:rsidR="00DA2EDF" w:rsidRPr="005E219C">
        <w:rPr>
          <w:bCs/>
          <w:iCs/>
          <w:szCs w:val="24"/>
        </w:rPr>
        <w:t>)</w:t>
      </w:r>
      <w:r w:rsidR="00DA2EDF" w:rsidRPr="005E219C">
        <w:rPr>
          <w:bCs/>
          <w:szCs w:val="24"/>
        </w:rPr>
        <w:t xml:space="preserve"> of the control tyre relative to the reference tyre shall be established. In a second series of three non-consecutive braking test cycles, in which the control tyre serves as reference tyre, the ice grip index </w:t>
      </w:r>
      <w:r w:rsidR="00DA2EDF" w:rsidRPr="005E219C">
        <w:rPr>
          <w:bCs/>
          <w:i/>
          <w:szCs w:val="24"/>
        </w:rPr>
        <w:t>G</w:t>
      </w:r>
      <w:r w:rsidR="00DA2EDF" w:rsidRPr="005E219C">
        <w:rPr>
          <w:bCs/>
          <w:i/>
          <w:szCs w:val="24"/>
          <w:vertAlign w:val="subscript"/>
        </w:rPr>
        <w:t>I,2</w:t>
      </w:r>
      <w:r w:rsidR="00DA2EDF" w:rsidRPr="005E219C">
        <w:rPr>
          <w:bCs/>
          <w:iCs/>
          <w:szCs w:val="24"/>
        </w:rPr>
        <w:t>(</w:t>
      </w:r>
      <w:r w:rsidR="00DA2EDF" w:rsidRPr="005E219C">
        <w:rPr>
          <w:bCs/>
          <w:szCs w:val="24"/>
        </w:rPr>
        <w:t>T</w:t>
      </w:r>
      <w:r w:rsidR="00DA2EDF" w:rsidRPr="005E219C">
        <w:rPr>
          <w:bCs/>
          <w:iCs/>
          <w:szCs w:val="24"/>
        </w:rPr>
        <w:t>)</w:t>
      </w:r>
      <w:r w:rsidR="00DA2EDF" w:rsidRPr="005E219C">
        <w:rPr>
          <w:bCs/>
          <w:szCs w:val="24"/>
        </w:rPr>
        <w:t xml:space="preserve"> of the candidate tyre relative to the control tyre shall be established.</w:t>
      </w:r>
      <w:r w:rsidRPr="005E219C">
        <w:rPr>
          <w:bCs/>
        </w:rPr>
        <w:t>"</w:t>
      </w:r>
    </w:p>
    <w:p w14:paraId="3EAB0DF8" w14:textId="77777777" w:rsidR="005F48A9" w:rsidRPr="005E219C" w:rsidRDefault="005F48A9" w:rsidP="00B7169B">
      <w:pPr>
        <w:pStyle w:val="SingleTxtG"/>
        <w:ind w:left="2268" w:hanging="1134"/>
        <w:rPr>
          <w:i/>
          <w:iCs/>
        </w:rPr>
      </w:pPr>
    </w:p>
    <w:p w14:paraId="1C8B31CD" w14:textId="50649B6A" w:rsidR="00A7328E" w:rsidRPr="005E219C" w:rsidRDefault="00A7328E" w:rsidP="00B7169B">
      <w:pPr>
        <w:pStyle w:val="SingleTxtG"/>
        <w:ind w:left="2268" w:hanging="1134"/>
        <w:rPr>
          <w:i/>
          <w:iCs/>
        </w:rPr>
      </w:pPr>
      <w:r w:rsidRPr="005E219C">
        <w:rPr>
          <w:i/>
          <w:iCs/>
        </w:rPr>
        <w:t xml:space="preserve">Annex </w:t>
      </w:r>
      <w:r w:rsidR="00C440ED" w:rsidRPr="005E219C">
        <w:rPr>
          <w:i/>
          <w:iCs/>
        </w:rPr>
        <w:t>9</w:t>
      </w:r>
      <w:r w:rsidR="003E2B7A" w:rsidRPr="005E219C">
        <w:rPr>
          <w:i/>
          <w:iCs/>
        </w:rPr>
        <w:t>,</w:t>
      </w:r>
    </w:p>
    <w:p w14:paraId="23023E0C" w14:textId="0BF045A1" w:rsidR="00A7328E" w:rsidRPr="005E219C" w:rsidRDefault="00A7328E" w:rsidP="00B7169B">
      <w:pPr>
        <w:keepNext/>
        <w:spacing w:after="120"/>
        <w:ind w:left="2268" w:right="1134" w:hanging="1134"/>
        <w:jc w:val="both"/>
      </w:pPr>
      <w:r w:rsidRPr="005E219C">
        <w:rPr>
          <w:i/>
          <w:iCs/>
        </w:rPr>
        <w:t xml:space="preserve">Paragraph </w:t>
      </w:r>
      <w:r w:rsidR="00ED46C1" w:rsidRPr="005E219C">
        <w:rPr>
          <w:i/>
          <w:iCs/>
        </w:rPr>
        <w:t>2</w:t>
      </w:r>
      <w:r w:rsidRPr="005E219C">
        <w:rPr>
          <w:i/>
          <w:iCs/>
        </w:rPr>
        <w:t>.1</w:t>
      </w:r>
      <w:r w:rsidR="00C440ED" w:rsidRPr="005E219C">
        <w:rPr>
          <w:i/>
          <w:iCs/>
        </w:rPr>
        <w:t>.1</w:t>
      </w:r>
      <w:r w:rsidRPr="005E219C">
        <w:rPr>
          <w:i/>
          <w:iCs/>
        </w:rPr>
        <w:t>.</w:t>
      </w:r>
      <w:r w:rsidRPr="005E219C">
        <w:t>, amend to read:</w:t>
      </w:r>
    </w:p>
    <w:bookmarkEnd w:id="5"/>
    <w:p w14:paraId="6A6EBA84" w14:textId="1025A30B" w:rsidR="00C440ED" w:rsidRPr="005E219C" w:rsidRDefault="00F74CD2" w:rsidP="00B7169B">
      <w:pPr>
        <w:autoSpaceDE w:val="0"/>
        <w:autoSpaceDN w:val="0"/>
        <w:adjustRightInd w:val="0"/>
        <w:spacing w:after="120"/>
        <w:ind w:left="2268" w:right="1134" w:hanging="1128"/>
        <w:jc w:val="both"/>
        <w:rPr>
          <w:bCs/>
          <w:iCs/>
        </w:rPr>
      </w:pPr>
      <w:r w:rsidRPr="005E219C">
        <w:rPr>
          <w:bCs/>
        </w:rPr>
        <w:t>"</w:t>
      </w:r>
      <w:r w:rsidRPr="005E219C">
        <w:t>2.1.1.</w:t>
      </w:r>
      <w:r w:rsidRPr="005E219C">
        <w:tab/>
        <w:t>"</w:t>
      </w:r>
      <w:r w:rsidRPr="005E219C">
        <w:rPr>
          <w:rFonts w:ascii="Times New Roman Bold" w:hAnsi="Times New Roman Bold"/>
          <w:i/>
        </w:rPr>
        <w:t>T</w:t>
      </w:r>
      <w:r w:rsidRPr="005E219C">
        <w:rPr>
          <w:i/>
        </w:rPr>
        <w:t>yre in worn state</w:t>
      </w:r>
      <w:r w:rsidRPr="005E219C">
        <w:t>" or "</w:t>
      </w:r>
      <w:r w:rsidRPr="005E219C">
        <w:rPr>
          <w:i/>
        </w:rPr>
        <w:t>worn tyre</w:t>
      </w:r>
      <w:r w:rsidRPr="005E219C">
        <w:t>"</w:t>
      </w:r>
      <w:r w:rsidRPr="005E219C">
        <w:rPr>
          <w:i/>
        </w:rPr>
        <w:t xml:space="preserve"> </w:t>
      </w:r>
      <w:r w:rsidRPr="005E219C">
        <w:t>means, for the purpose of this Regulation, a new tyre artificially worn by reducing the tread depth</w:t>
      </w:r>
      <w:r w:rsidRPr="005E219C">
        <w:rPr>
          <w:bCs/>
        </w:rPr>
        <w:t xml:space="preserve"> </w:t>
      </w:r>
      <w:r w:rsidRPr="005E219C">
        <w:rPr>
          <w:b/>
          <w:bCs/>
        </w:rPr>
        <w:t>or</w:t>
      </w:r>
      <w:r w:rsidR="00B377A1" w:rsidRPr="005E219C">
        <w:rPr>
          <w:b/>
          <w:bCs/>
        </w:rPr>
        <w:t xml:space="preserve">, with respect to the reference tyre in worn </w:t>
      </w:r>
      <w:proofErr w:type="gramStart"/>
      <w:r w:rsidR="00B377A1" w:rsidRPr="005E219C">
        <w:rPr>
          <w:b/>
          <w:bCs/>
        </w:rPr>
        <w:t>state, </w:t>
      </w:r>
      <w:r w:rsidRPr="005E219C">
        <w:rPr>
          <w:bCs/>
        </w:rPr>
        <w:t xml:space="preserve"> </w:t>
      </w:r>
      <w:r w:rsidR="00B377A1" w:rsidRPr="005E219C">
        <w:rPr>
          <w:b/>
          <w:bCs/>
        </w:rPr>
        <w:t>moulded</w:t>
      </w:r>
      <w:proofErr w:type="gramEnd"/>
      <w:r w:rsidR="00B377A1" w:rsidRPr="005E219C">
        <w:t> </w:t>
      </w:r>
      <w:r w:rsidRPr="005E219C">
        <w:t xml:space="preserve">at the height </w:t>
      </w:r>
      <w:r w:rsidR="00AB25C9" w:rsidRPr="005E219C">
        <w:rPr>
          <w:b/>
          <w:bCs/>
        </w:rPr>
        <w:t>defined in paragraph 2.2.1.2.4.1. of this Annex.</w:t>
      </w:r>
      <w:r w:rsidR="00AB25C9" w:rsidRPr="005E219C">
        <w:rPr>
          <w:strike/>
        </w:rPr>
        <w:t xml:space="preserve"> </w:t>
      </w:r>
      <w:r w:rsidRPr="005E219C">
        <w:rPr>
          <w:strike/>
        </w:rPr>
        <w:t xml:space="preserve">of the tread-wear indicator as defined in the UN Regulation No. 30 (1.6 +0.6 / −0.0 </w:t>
      </w:r>
      <w:r w:rsidRPr="005E219C">
        <w:rPr>
          <w:strike/>
        </w:rPr>
        <w:fldChar w:fldCharType="begin"/>
      </w:r>
      <w:r w:rsidRPr="005E219C">
        <w:rPr>
          <w:strike/>
        </w:rPr>
        <w:instrText xml:space="preserve"> QUOTE </w:instrText>
      </w:r>
      <m:oMath>
        <m:r>
          <m:rPr>
            <m:sty m:val="p"/>
          </m:rPr>
          <w:rPr>
            <w:rFonts w:ascii="Cambria Math" w:eastAsia="Cambria Math" w:hAnsi="Cambria Math"/>
            <w:strike/>
          </w:rPr>
          <m:t xml:space="preserve">1,6 +0,6 / -0,00 </m:t>
        </m:r>
      </m:oMath>
      <w:r w:rsidRPr="005E219C">
        <w:rPr>
          <w:strike/>
        </w:rPr>
        <w:instrText xml:space="preserve"> </w:instrText>
      </w:r>
      <w:r w:rsidRPr="005E219C">
        <w:rPr>
          <w:strike/>
        </w:rPr>
        <w:fldChar w:fldCharType="end"/>
      </w:r>
      <w:r w:rsidRPr="005E219C">
        <w:rPr>
          <w:strike/>
        </w:rPr>
        <w:t>mm).</w:t>
      </w:r>
      <w:r w:rsidR="00C440ED" w:rsidRPr="005E219C">
        <w:rPr>
          <w:bCs/>
          <w:iCs/>
        </w:rPr>
        <w:t>"</w:t>
      </w:r>
    </w:p>
    <w:p w14:paraId="10491CD4" w14:textId="77777777" w:rsidR="00F74CD2" w:rsidRPr="005E219C" w:rsidRDefault="00F74CD2" w:rsidP="00B7169B">
      <w:pPr>
        <w:keepNext/>
        <w:spacing w:after="120"/>
        <w:ind w:left="2268" w:right="1134" w:hanging="1134"/>
        <w:jc w:val="both"/>
      </w:pPr>
      <w:r w:rsidRPr="005E219C">
        <w:rPr>
          <w:i/>
          <w:iCs/>
        </w:rPr>
        <w:t>Paragraph 2.1.13.</w:t>
      </w:r>
      <w:r w:rsidRPr="005E219C">
        <w:t>, amend to read:</w:t>
      </w:r>
    </w:p>
    <w:p w14:paraId="5FE39F3F" w14:textId="1CCE785F" w:rsidR="00F74CD2" w:rsidRPr="005E219C" w:rsidRDefault="00F74CD2" w:rsidP="00B7169B">
      <w:pPr>
        <w:autoSpaceDE w:val="0"/>
        <w:autoSpaceDN w:val="0"/>
        <w:adjustRightInd w:val="0"/>
        <w:spacing w:after="120"/>
        <w:ind w:left="2268" w:right="1134" w:hanging="1128"/>
        <w:jc w:val="both"/>
        <w:rPr>
          <w:bCs/>
          <w:iCs/>
        </w:rPr>
      </w:pPr>
      <w:r w:rsidRPr="005E219C">
        <w:rPr>
          <w:bCs/>
        </w:rPr>
        <w:t>"2.1.13.</w:t>
      </w:r>
      <w:r w:rsidRPr="005E219C">
        <w:rPr>
          <w:bCs/>
        </w:rPr>
        <w:tab/>
      </w:r>
      <w:r w:rsidRPr="005E219C">
        <w:rPr>
          <w:rFonts w:eastAsia="MS Mincho"/>
          <w:bCs/>
          <w:iCs/>
          <w:color w:val="000000" w:themeColor="text1"/>
        </w:rPr>
        <w:t>"</w:t>
      </w:r>
      <w:r w:rsidRPr="005E219C">
        <w:rPr>
          <w:rFonts w:eastAsia="MS Mincho"/>
          <w:bCs/>
          <w:i/>
          <w:color w:val="000000" w:themeColor="text1"/>
        </w:rPr>
        <w:t>Reference tyre in worn state</w:t>
      </w:r>
      <w:r w:rsidRPr="005E219C">
        <w:rPr>
          <w:rFonts w:eastAsia="MS Mincho"/>
          <w:bCs/>
          <w:iCs/>
          <w:color w:val="000000" w:themeColor="text1"/>
        </w:rPr>
        <w:t>"</w:t>
      </w:r>
      <w:r w:rsidRPr="005E219C">
        <w:rPr>
          <w:rFonts w:eastAsia="MS Mincho"/>
          <w:bCs/>
          <w:i/>
          <w:color w:val="000000" w:themeColor="text1"/>
        </w:rPr>
        <w:t xml:space="preserve"> </w:t>
      </w:r>
      <w:r w:rsidRPr="005E219C">
        <w:rPr>
          <w:rFonts w:eastAsia="MS Mincho"/>
          <w:bCs/>
          <w:iCs/>
          <w:color w:val="000000" w:themeColor="text1"/>
        </w:rPr>
        <w:t>or "</w:t>
      </w:r>
      <w:r w:rsidRPr="005E219C">
        <w:rPr>
          <w:rFonts w:eastAsia="MS Mincho"/>
          <w:bCs/>
          <w:i/>
          <w:color w:val="000000" w:themeColor="text1"/>
        </w:rPr>
        <w:t>Reference tyre set in worn state</w:t>
      </w:r>
      <w:r w:rsidRPr="005E219C">
        <w:rPr>
          <w:rFonts w:eastAsia="MS Mincho"/>
          <w:bCs/>
          <w:iCs/>
          <w:color w:val="000000" w:themeColor="text1"/>
        </w:rPr>
        <w:t xml:space="preserve">" means a tyre or a tyre set of Standard Reference Test Tyres </w:t>
      </w:r>
      <w:r w:rsidRPr="005E219C">
        <w:rPr>
          <w:rFonts w:eastAsia="MS Mincho"/>
          <w:bCs/>
          <w:iCs/>
          <w:strike/>
          <w:color w:val="000000" w:themeColor="text1"/>
        </w:rPr>
        <w:t>SRTT16</w:t>
      </w:r>
      <w:r w:rsidRPr="005E219C">
        <w:rPr>
          <w:rFonts w:eastAsia="MS Mincho"/>
          <w:bCs/>
          <w:iCs/>
          <w:strike/>
        </w:rPr>
        <w:t xml:space="preserve"> in </w:t>
      </w:r>
      <w:r w:rsidRPr="005E219C">
        <w:rPr>
          <w:rFonts w:eastAsia="MS Mincho"/>
          <w:bCs/>
          <w:iCs/>
          <w:strike/>
          <w:color w:val="000000" w:themeColor="text1"/>
        </w:rPr>
        <w:t xml:space="preserve">worn </w:t>
      </w:r>
      <w:r w:rsidRPr="005E219C">
        <w:rPr>
          <w:rFonts w:eastAsia="MS Mincho"/>
          <w:bCs/>
          <w:iCs/>
          <w:strike/>
        </w:rPr>
        <w:t>state</w:t>
      </w:r>
      <w:r w:rsidRPr="005E219C">
        <w:rPr>
          <w:rFonts w:eastAsia="MS Mincho"/>
          <w:b/>
          <w:bCs/>
          <w:iCs/>
          <w:color w:val="000000" w:themeColor="text1"/>
        </w:rPr>
        <w:t xml:space="preserve"> moulded SRTT16 worn</w:t>
      </w:r>
      <w:r w:rsidRPr="005E219C">
        <w:rPr>
          <w:rFonts w:eastAsia="MS Mincho"/>
          <w:bCs/>
          <w:iCs/>
        </w:rPr>
        <w:t>.</w:t>
      </w:r>
      <w:r w:rsidRPr="005E219C">
        <w:rPr>
          <w:bCs/>
          <w:iCs/>
        </w:rPr>
        <w:t xml:space="preserve"> "</w:t>
      </w:r>
    </w:p>
    <w:p w14:paraId="325D11B5" w14:textId="6499EC3F" w:rsidR="00DD5095" w:rsidRPr="00E2506B" w:rsidRDefault="00DD5095" w:rsidP="00B7169B">
      <w:pPr>
        <w:keepNext/>
        <w:spacing w:after="120"/>
        <w:ind w:left="2268" w:right="1134" w:hanging="1134"/>
        <w:jc w:val="both"/>
        <w:rPr>
          <w:strike/>
          <w:color w:val="FF0000"/>
        </w:rPr>
      </w:pPr>
      <w:r w:rsidRPr="00E2506B">
        <w:rPr>
          <w:i/>
          <w:iCs/>
          <w:strike/>
          <w:color w:val="FF0000"/>
        </w:rPr>
        <w:t>Paragraph 2.</w:t>
      </w:r>
      <w:r w:rsidRPr="00E2506B">
        <w:rPr>
          <w:i/>
          <w:iCs/>
          <w:strike/>
          <w:color w:val="FF0000"/>
          <w:lang w:eastAsia="ja-JP"/>
        </w:rPr>
        <w:t>3</w:t>
      </w:r>
      <w:r w:rsidRPr="00E2506B">
        <w:rPr>
          <w:i/>
          <w:iCs/>
          <w:strike/>
          <w:color w:val="FF0000"/>
        </w:rPr>
        <w:t>.2</w:t>
      </w:r>
      <w:r w:rsidR="000E62BE" w:rsidRPr="00E2506B">
        <w:rPr>
          <w:i/>
          <w:iCs/>
          <w:strike/>
          <w:color w:val="FF0000"/>
        </w:rPr>
        <w:t>.2</w:t>
      </w:r>
      <w:r w:rsidRPr="00E2506B">
        <w:rPr>
          <w:i/>
          <w:iCs/>
          <w:strike/>
          <w:color w:val="FF0000"/>
        </w:rPr>
        <w:t>.</w:t>
      </w:r>
      <w:r w:rsidRPr="00E2506B">
        <w:rPr>
          <w:strike/>
          <w:color w:val="FF0000"/>
        </w:rPr>
        <w:t>, amend to read:</w:t>
      </w:r>
    </w:p>
    <w:p w14:paraId="68C363E3" w14:textId="548E0917" w:rsidR="00DD5095" w:rsidRPr="00E2506B" w:rsidRDefault="00F50146" w:rsidP="00B7169B">
      <w:pPr>
        <w:spacing w:after="120"/>
        <w:ind w:left="2268" w:right="1134" w:hanging="1134"/>
        <w:jc w:val="both"/>
        <w:rPr>
          <w:strike/>
          <w:color w:val="FF0000"/>
        </w:rPr>
      </w:pPr>
      <w:r w:rsidRPr="00E2506B">
        <w:rPr>
          <w:bCs/>
          <w:strike/>
          <w:color w:val="FF0000"/>
        </w:rPr>
        <w:t>"</w:t>
      </w:r>
      <w:r w:rsidR="00DD5095" w:rsidRPr="00E2506B">
        <w:rPr>
          <w:strike/>
          <w:color w:val="FF0000"/>
          <w:lang w:eastAsia="da-DK"/>
        </w:rPr>
        <w:t>2.3.2.2.</w:t>
      </w:r>
      <w:r w:rsidR="00DD5095" w:rsidRPr="00E2506B">
        <w:rPr>
          <w:strike/>
          <w:color w:val="FF0000"/>
          <w:lang w:eastAsia="da-DK"/>
        </w:rPr>
        <w:tab/>
      </w:r>
      <w:r w:rsidR="00DD5095" w:rsidRPr="00E2506B">
        <w:rPr>
          <w:strike/>
          <w:color w:val="FF0000"/>
        </w:rPr>
        <w:t xml:space="preserve">Using the procedure described in paragraph 2.4.2. of this Annex, perform </w:t>
      </w:r>
      <w:r w:rsidR="00DD5095" w:rsidRPr="00E2506B">
        <w:rPr>
          <w:strike/>
          <w:color w:val="FF0000"/>
          <w:lang w:eastAsia="da-DK"/>
        </w:rPr>
        <w:t xml:space="preserve">in the same area where the average macro texture depth was measured </w:t>
      </w:r>
      <w:r w:rsidR="00DD5095" w:rsidRPr="00E2506B">
        <w:rPr>
          <w:strike/>
          <w:color w:val="FF0000"/>
        </w:rPr>
        <w:t xml:space="preserve">one braking test of the reference tyre, consisting </w:t>
      </w:r>
      <w:r w:rsidR="00DD5095" w:rsidRPr="00E2506B">
        <w:rPr>
          <w:strike/>
          <w:color w:val="FF0000"/>
          <w:lang w:eastAsia="da-DK"/>
        </w:rPr>
        <w:t>of</w:t>
      </w:r>
      <w:r w:rsidR="00DD5095" w:rsidRPr="00E2506B">
        <w:rPr>
          <w:strike/>
          <w:color w:val="FF0000"/>
        </w:rPr>
        <w:t xml:space="preserve"> at least six (6) test runs in the same direction.</w:t>
      </w:r>
    </w:p>
    <w:p w14:paraId="2ADBDEE5" w14:textId="77777777" w:rsidR="00DD5095" w:rsidRPr="00E2506B" w:rsidRDefault="00DD5095" w:rsidP="00B7169B">
      <w:pPr>
        <w:spacing w:after="120"/>
        <w:ind w:left="2268" w:right="1134" w:hanging="1134"/>
        <w:jc w:val="both"/>
        <w:rPr>
          <w:strike/>
          <w:color w:val="FF0000"/>
        </w:rPr>
      </w:pPr>
      <w:r w:rsidRPr="00E2506B">
        <w:rPr>
          <w:strike/>
          <w:color w:val="FF0000"/>
        </w:rPr>
        <w:tab/>
        <w:t xml:space="preserve">Evaluate the braking test as described in paragraphs 2.4.2.1.1. and 2.4.2.1.2. of this Annex. If the coefficient of variation </w:t>
      </w:r>
      <w:r w:rsidRPr="00E2506B">
        <w:rPr>
          <w:i/>
          <w:iCs/>
          <w:strike/>
          <w:color w:val="FF0000"/>
        </w:rPr>
        <w:t>CV</w:t>
      </w:r>
      <w:r w:rsidRPr="00E2506B">
        <w:rPr>
          <w:i/>
          <w:iCs/>
          <w:strike/>
          <w:color w:val="FF0000"/>
          <w:vertAlign w:val="subscript"/>
        </w:rPr>
        <w:t>µ</w:t>
      </w:r>
      <w:r w:rsidRPr="00E2506B">
        <w:rPr>
          <w:strike/>
          <w:color w:val="FF0000"/>
        </w:rPr>
        <w:t xml:space="preserve"> exceeds 4 per cent, dismiss the results and repeat the braking test.</w:t>
      </w:r>
    </w:p>
    <w:p w14:paraId="5002D274" w14:textId="77777777" w:rsidR="00DD5095" w:rsidRPr="00E2506B" w:rsidRDefault="00DD5095" w:rsidP="00B7169B">
      <w:pPr>
        <w:spacing w:after="120"/>
        <w:ind w:left="2268" w:right="1134" w:hanging="1134"/>
        <w:jc w:val="both"/>
        <w:rPr>
          <w:strike/>
          <w:color w:val="FF0000"/>
        </w:rPr>
      </w:pPr>
      <w:r w:rsidRPr="00E2506B">
        <w:rPr>
          <w:strike/>
          <w:color w:val="FF0000"/>
        </w:rPr>
        <w:tab/>
        <w:t>The arithmetic mean (</w:t>
      </w:r>
      <m:oMath>
        <m:acc>
          <m:accPr>
            <m:chr m:val="̅"/>
            <m:ctrlPr>
              <w:rPr>
                <w:rFonts w:ascii="Cambria Math" w:hAnsi="Cambria Math"/>
                <w:i/>
                <w:strike/>
                <w:color w:val="FF0000"/>
                <w:sz w:val="24"/>
                <w:szCs w:val="24"/>
              </w:rPr>
            </m:ctrlPr>
          </m:accPr>
          <m:e>
            <m:sSub>
              <m:sSubPr>
                <m:ctrlPr>
                  <w:rPr>
                    <w:rFonts w:ascii="Cambria Math" w:hAnsi="Cambria Math"/>
                    <w:i/>
                    <w:strike/>
                    <w:color w:val="FF0000"/>
                    <w:sz w:val="24"/>
                    <w:szCs w:val="24"/>
                  </w:rPr>
                </m:ctrlPr>
              </m:sSubPr>
              <m:e>
                <m:r>
                  <w:rPr>
                    <w:rFonts w:ascii="Cambria Math" w:hAnsi="Cambria Math"/>
                    <w:strike/>
                    <w:color w:val="FF0000"/>
                  </w:rPr>
                  <m:t>μ</m:t>
                </m:r>
              </m:e>
              <m:sub>
                <m:r>
                  <m:rPr>
                    <m:nor/>
                  </m:rPr>
                  <w:rPr>
                    <w:rFonts w:ascii="Cambria Math" w:hAnsi="Cambria Math"/>
                    <w:strike/>
                    <w:color w:val="FF0000"/>
                  </w:rPr>
                  <m:t>peak</m:t>
                </m:r>
              </m:sub>
            </m:sSub>
          </m:e>
        </m:acc>
      </m:oMath>
      <w:r w:rsidRPr="00E2506B">
        <w:rPr>
          <w:strike/>
          <w:color w:val="FF0000"/>
        </w:rPr>
        <w:t xml:space="preserve">) of the measured peak braking force coefficients shall be corrected </w:t>
      </w:r>
      <w:r w:rsidRPr="00E2506B">
        <w:rPr>
          <w:rFonts w:ascii="(Utiliser une police de caractè" w:hAnsi="(Utiliser une police de caractè"/>
          <w:strike/>
          <w:color w:val="FF0000"/>
        </w:rPr>
        <w:t xml:space="preserve">for </w:t>
      </w:r>
      <w:r w:rsidRPr="00E2506B">
        <w:rPr>
          <w:strike/>
          <w:color w:val="FF0000"/>
        </w:rPr>
        <w:t>effects of temperature as follows:</w:t>
      </w:r>
    </w:p>
    <w:p w14:paraId="17508F20" w14:textId="77777777" w:rsidR="00DD5095" w:rsidRPr="00E2506B" w:rsidRDefault="001054FF" w:rsidP="00B7169B">
      <w:pPr>
        <w:spacing w:before="60" w:after="60" w:line="240" w:lineRule="auto"/>
        <w:ind w:left="2268"/>
        <w:rPr>
          <w:strike/>
          <w:color w:val="FF0000"/>
        </w:rPr>
      </w:pPr>
      <m:oMathPara>
        <m:oMath>
          <m:sSub>
            <m:sSubPr>
              <m:ctrlPr>
                <w:rPr>
                  <w:rFonts w:ascii="Cambria Math" w:hAnsi="Cambria Math"/>
                  <w:i/>
                  <w:strike/>
                  <w:color w:val="FF0000"/>
                </w:rPr>
              </m:ctrlPr>
            </m:sSubPr>
            <m:e>
              <m:r>
                <w:rPr>
                  <w:rFonts w:ascii="Cambria Math" w:hAnsi="Cambria Math"/>
                  <w:strike/>
                  <w:color w:val="FF0000"/>
                </w:rPr>
                <m:t>μ</m:t>
              </m:r>
            </m:e>
            <m:sub>
              <m:r>
                <m:rPr>
                  <m:nor/>
                </m:rPr>
                <w:rPr>
                  <w:rFonts w:ascii="Cambria Math" w:hAnsi="Cambria Math"/>
                  <w:strike/>
                  <w:color w:val="FF0000"/>
                </w:rPr>
                <m:t>peak,corr</m:t>
              </m:r>
            </m:sub>
          </m:sSub>
          <m:r>
            <w:rPr>
              <w:rFonts w:ascii="Cambria Math" w:hAnsi="Cambria Math"/>
              <w:strike/>
              <w:color w:val="FF0000"/>
            </w:rPr>
            <m:t>=</m:t>
          </m:r>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μ</m:t>
                  </m:r>
                </m:e>
                <m:sub>
                  <m:r>
                    <m:rPr>
                      <m:nor/>
                    </m:rPr>
                    <w:rPr>
                      <w:rFonts w:ascii="Cambria Math" w:hAnsi="Cambria Math"/>
                      <w:strike/>
                      <w:color w:val="FF0000"/>
                    </w:rPr>
                    <m:t>peak</m:t>
                  </m:r>
                </m:sub>
              </m:sSub>
            </m:e>
          </m:acc>
          <m:r>
            <w:rPr>
              <w:rFonts w:ascii="Cambria Math" w:hAnsi="Cambria Math"/>
              <w:strike/>
              <w:color w:val="FF0000"/>
            </w:rPr>
            <m:t>+a∙</m:t>
          </m:r>
          <m:d>
            <m:dPr>
              <m:ctrlPr>
                <w:rPr>
                  <w:rFonts w:ascii="Cambria Math" w:hAnsi="Cambria Math"/>
                  <w:i/>
                  <w:strike/>
                  <w:color w:val="FF0000"/>
                </w:rPr>
              </m:ctrlPr>
            </m:dPr>
            <m:e>
              <m:r>
                <w:rPr>
                  <w:rFonts w:ascii="Cambria Math" w:hAnsi="Cambria Math"/>
                  <w:strike/>
                  <w:color w:val="FF0000"/>
                </w:rPr>
                <m:t>ϑ-</m:t>
              </m:r>
              <m:sSub>
                <m:sSubPr>
                  <m:ctrlPr>
                    <w:rPr>
                      <w:rFonts w:ascii="Cambria Math" w:hAnsi="Cambria Math"/>
                      <w:i/>
                      <w:strike/>
                      <w:color w:val="FF0000"/>
                    </w:rPr>
                  </m:ctrlPr>
                </m:sSubPr>
                <m:e>
                  <m:r>
                    <w:rPr>
                      <w:rFonts w:ascii="Cambria Math" w:hAnsi="Cambria Math"/>
                      <w:strike/>
                      <w:color w:val="FF0000"/>
                    </w:rPr>
                    <m:t>ϑ</m:t>
                  </m:r>
                </m:e>
                <m:sub>
                  <m:r>
                    <w:rPr>
                      <w:rFonts w:ascii="Cambria Math" w:hAnsi="Cambria Math"/>
                      <w:strike/>
                      <w:color w:val="FF0000"/>
                    </w:rPr>
                    <m:t>0</m:t>
                  </m:r>
                </m:sub>
              </m:sSub>
            </m:e>
          </m:d>
        </m:oMath>
      </m:oMathPara>
    </w:p>
    <w:p w14:paraId="088F7015" w14:textId="77777777" w:rsidR="00DD5095" w:rsidRPr="00E2506B" w:rsidRDefault="00DD5095" w:rsidP="00B7169B">
      <w:pPr>
        <w:spacing w:after="120"/>
        <w:ind w:left="2268" w:right="1134" w:hanging="1134"/>
        <w:jc w:val="both"/>
        <w:rPr>
          <w:strike/>
          <w:color w:val="FF0000"/>
        </w:rPr>
      </w:pPr>
      <w:r w:rsidRPr="00E2506B">
        <w:rPr>
          <w:strike/>
          <w:color w:val="FF0000"/>
        </w:rPr>
        <w:tab/>
      </w:r>
      <w:proofErr w:type="gramStart"/>
      <w:r w:rsidRPr="00E2506B">
        <w:rPr>
          <w:strike/>
          <w:color w:val="FF0000"/>
        </w:rPr>
        <w:t>Where</w:t>
      </w:r>
      <w:proofErr w:type="gramEnd"/>
    </w:p>
    <w:p w14:paraId="01CB849D" w14:textId="77777777" w:rsidR="00DD5095" w:rsidRPr="00E2506B" w:rsidRDefault="00DD5095" w:rsidP="00B7169B">
      <w:pPr>
        <w:spacing w:after="120"/>
        <w:ind w:left="2268" w:right="1134" w:firstLine="567"/>
        <w:jc w:val="both"/>
        <w:rPr>
          <w:strike/>
          <w:color w:val="FF0000"/>
        </w:rPr>
      </w:pPr>
      <w:r w:rsidRPr="00E2506B">
        <w:rPr>
          <w:i/>
          <w:strike/>
          <w:color w:val="FF0000"/>
        </w:rPr>
        <w:t>ϑ</w:t>
      </w:r>
      <w:r w:rsidRPr="00E2506B">
        <w:rPr>
          <w:strike/>
          <w:color w:val="FF0000"/>
        </w:rPr>
        <w:t xml:space="preserve"> is the wetted road surface temperature in degrees Celsius</w:t>
      </w:r>
    </w:p>
    <w:p w14:paraId="77AB2A3D" w14:textId="77777777" w:rsidR="00DD5095" w:rsidRPr="00E2506B" w:rsidRDefault="00DD5095" w:rsidP="00B7169B">
      <w:pPr>
        <w:spacing w:after="120"/>
        <w:ind w:left="2268" w:right="1134" w:firstLine="567"/>
        <w:jc w:val="both"/>
        <w:rPr>
          <w:strike/>
          <w:color w:val="FF0000"/>
        </w:rPr>
      </w:pPr>
      <m:oMath>
        <m:r>
          <w:rPr>
            <w:rFonts w:ascii="Cambria Math" w:hAnsi="Cambria Math"/>
            <w:strike/>
            <w:color w:val="FF0000"/>
          </w:rPr>
          <m:t>a= 0.002</m:t>
        </m:r>
        <m:sSup>
          <m:sSupPr>
            <m:ctrlPr>
              <w:rPr>
                <w:rFonts w:ascii="Cambria Math" w:hAnsi="Cambria Math"/>
                <w:i/>
                <w:strike/>
                <w:color w:val="FF0000"/>
                <w:sz w:val="24"/>
                <w:szCs w:val="24"/>
              </w:rPr>
            </m:ctrlPr>
          </m:sSupPr>
          <m:e>
            <m:r>
              <w:rPr>
                <w:rFonts w:ascii="Cambria Math" w:hAnsi="Cambria Math"/>
                <w:strike/>
                <w:color w:val="FF0000"/>
              </w:rPr>
              <m:t xml:space="preserve"> ℃ </m:t>
            </m:r>
          </m:e>
          <m:sup>
            <m:r>
              <w:rPr>
                <w:rFonts w:ascii="Cambria Math" w:hAnsi="Cambria Math"/>
                <w:strike/>
                <w:color w:val="FF0000"/>
              </w:rPr>
              <m:t>-1</m:t>
            </m:r>
          </m:sup>
        </m:sSup>
      </m:oMath>
      <w:r w:rsidRPr="00E2506B">
        <w:rPr>
          <w:strike/>
          <w:color w:val="FF0000"/>
        </w:rPr>
        <w:t xml:space="preserve">  and  </w:t>
      </w:r>
      <m:oMath>
        <m:sSub>
          <m:sSubPr>
            <m:ctrlPr>
              <w:rPr>
                <w:rFonts w:ascii="Cambria Math" w:hAnsi="Cambria Math"/>
                <w:i/>
                <w:strike/>
                <w:color w:val="FF0000"/>
                <w:sz w:val="24"/>
                <w:szCs w:val="24"/>
              </w:rPr>
            </m:ctrlPr>
          </m:sSubPr>
          <m:e>
            <m:r>
              <w:rPr>
                <w:rFonts w:ascii="Cambria Math" w:hAnsi="Cambria Math"/>
                <w:strike/>
                <w:color w:val="FF0000"/>
              </w:rPr>
              <m:t>ϑ</m:t>
            </m:r>
          </m:e>
          <m:sub>
            <m:r>
              <w:rPr>
                <w:rFonts w:ascii="Cambria Math" w:hAnsi="Cambria Math"/>
                <w:strike/>
                <w:color w:val="FF0000"/>
              </w:rPr>
              <m:t>0</m:t>
            </m:r>
          </m:sub>
        </m:sSub>
        <m:r>
          <w:rPr>
            <w:rFonts w:ascii="Cambria Math" w:hAnsi="Cambria Math"/>
            <w:strike/>
            <w:color w:val="FF0000"/>
          </w:rPr>
          <m:t>=20 ℃</m:t>
        </m:r>
      </m:oMath>
      <w:r w:rsidRPr="00E2506B">
        <w:rPr>
          <w:strike/>
          <w:color w:val="FF0000"/>
        </w:rPr>
        <w:t>.</w:t>
      </w:r>
    </w:p>
    <w:p w14:paraId="29FCD6B3" w14:textId="6825DDBB" w:rsidR="00DD5095" w:rsidRPr="00E2506B" w:rsidRDefault="00DD5095" w:rsidP="00AC11A8">
      <w:pPr>
        <w:spacing w:after="120"/>
        <w:ind w:left="2268" w:right="1134"/>
        <w:jc w:val="both"/>
        <w:rPr>
          <w:strike/>
          <w:color w:val="FF0000"/>
        </w:rPr>
      </w:pPr>
      <w:r w:rsidRPr="00E2506B">
        <w:rPr>
          <w:strike/>
          <w:color w:val="FF0000"/>
        </w:rPr>
        <w:t>The temperature corrected average peak braking force coefficient</w:t>
      </w:r>
      <w:r w:rsidRPr="00E2506B">
        <w:rPr>
          <w:strike/>
          <w:color w:val="FF0000"/>
          <w:spacing w:val="-15"/>
        </w:rPr>
        <w:t xml:space="preserve"> </w:t>
      </w:r>
      <w:r w:rsidRPr="00E2506B">
        <w:rPr>
          <w:strike/>
          <w:color w:val="FF0000"/>
        </w:rPr>
        <w:t>(</w:t>
      </w:r>
      <w:r w:rsidRPr="00E2506B">
        <w:rPr>
          <w:i/>
          <w:iCs/>
          <w:strike/>
          <w:color w:val="FF0000"/>
        </w:rPr>
        <w:t>µ</w:t>
      </w:r>
      <w:proofErr w:type="spellStart"/>
      <w:proofErr w:type="gramStart"/>
      <w:r w:rsidRPr="00E2506B">
        <w:rPr>
          <w:strike/>
          <w:color w:val="FF0000"/>
          <w:vertAlign w:val="subscript"/>
        </w:rPr>
        <w:t>peak,corr</w:t>
      </w:r>
      <w:proofErr w:type="spellEnd"/>
      <w:proofErr w:type="gramEnd"/>
      <w:r w:rsidRPr="00E2506B">
        <w:rPr>
          <w:strike/>
          <w:color w:val="FF0000"/>
        </w:rPr>
        <w:t>) shall be not less than</w:t>
      </w:r>
      <w:r w:rsidRPr="00E2506B">
        <w:rPr>
          <w:b/>
          <w:strike/>
          <w:color w:val="FF0000"/>
        </w:rPr>
        <w:t xml:space="preserve"> </w:t>
      </w:r>
      <w:r w:rsidRPr="00E2506B">
        <w:rPr>
          <w:b/>
          <w:strike/>
          <w:color w:val="FF0000"/>
          <w:lang w:eastAsia="ja-JP"/>
        </w:rPr>
        <w:t>[</w:t>
      </w:r>
      <w:r w:rsidRPr="00E2506B">
        <w:rPr>
          <w:b/>
          <w:strike/>
          <w:color w:val="FF0000"/>
        </w:rPr>
        <w:t>0.45 and not greater than 0.80</w:t>
      </w:r>
      <w:r w:rsidRPr="00E2506B">
        <w:rPr>
          <w:b/>
          <w:strike/>
          <w:color w:val="FF0000"/>
          <w:lang w:eastAsia="ja-JP"/>
        </w:rPr>
        <w:t>]</w:t>
      </w:r>
      <w:r w:rsidRPr="00E2506B">
        <w:rPr>
          <w:strike/>
          <w:color w:val="FF0000"/>
        </w:rPr>
        <w:t>.</w:t>
      </w:r>
      <w:r w:rsidR="00F50146" w:rsidRPr="00E2506B">
        <w:rPr>
          <w:bCs/>
          <w:strike/>
          <w:color w:val="FF0000"/>
        </w:rPr>
        <w:t>"</w:t>
      </w:r>
    </w:p>
    <w:p w14:paraId="17C58BC1" w14:textId="49CABF98" w:rsidR="005A3B62" w:rsidRPr="005E219C" w:rsidRDefault="005A3B62" w:rsidP="00B7169B">
      <w:pPr>
        <w:keepNext/>
        <w:spacing w:after="120"/>
        <w:ind w:left="2268" w:right="1134" w:hanging="1134"/>
        <w:jc w:val="both"/>
        <w:rPr>
          <w:i/>
          <w:iCs/>
        </w:rPr>
      </w:pPr>
      <w:r w:rsidRPr="005E219C">
        <w:rPr>
          <w:i/>
          <w:iCs/>
        </w:rPr>
        <w:t xml:space="preserve">Paragraph </w:t>
      </w:r>
      <w:r w:rsidR="00F74CD2" w:rsidRPr="005E219C">
        <w:rPr>
          <w:i/>
          <w:iCs/>
        </w:rPr>
        <w:t>2.4.1.1.4.</w:t>
      </w:r>
      <w:r w:rsidRPr="005E219C">
        <w:t>, amend to read:</w:t>
      </w:r>
    </w:p>
    <w:p w14:paraId="3526E2A8" w14:textId="03D2116C" w:rsidR="00AF4631" w:rsidRPr="005E219C" w:rsidRDefault="005A3B62" w:rsidP="00B7169B">
      <w:pPr>
        <w:spacing w:after="120"/>
        <w:ind w:left="2268" w:right="1134" w:hanging="1134"/>
        <w:jc w:val="both"/>
      </w:pPr>
      <w:r w:rsidRPr="005E219C">
        <w:rPr>
          <w:bCs/>
        </w:rPr>
        <w:t>"</w:t>
      </w:r>
      <w:r w:rsidR="00AF4631" w:rsidRPr="005E219C">
        <w:rPr>
          <w:lang w:eastAsia="da-DK"/>
        </w:rPr>
        <w:t xml:space="preserve"> </w:t>
      </w:r>
      <w:r w:rsidR="00AF4631" w:rsidRPr="005E219C">
        <w:rPr>
          <w:iCs/>
        </w:rPr>
        <w:t>2.4.1.1.4.</w:t>
      </w:r>
      <w:r w:rsidR="00AF4631" w:rsidRPr="005E219C">
        <w:rPr>
          <w:iCs/>
        </w:rPr>
        <w:tab/>
      </w:r>
      <w:r w:rsidR="00AF4631" w:rsidRPr="005E219C">
        <w:rPr>
          <w:lang w:eastAsia="da-DK"/>
        </w:rPr>
        <w:t>Calculation</w:t>
      </w:r>
      <w:r w:rsidR="00AF4631" w:rsidRPr="005E219C">
        <w:t xml:space="preserve"> of the wet grip index of the candidate tyre </w:t>
      </w:r>
    </w:p>
    <w:p w14:paraId="2FD2181B" w14:textId="77777777" w:rsidR="00AF4631" w:rsidRPr="005E219C" w:rsidRDefault="00AF4631" w:rsidP="00B7169B">
      <w:pPr>
        <w:spacing w:after="120"/>
        <w:ind w:left="2268" w:right="1134" w:hanging="1134"/>
        <w:jc w:val="both"/>
      </w:pPr>
      <w:r w:rsidRPr="005E219C">
        <w:tab/>
        <w:t xml:space="preserve">The </w:t>
      </w:r>
      <w:r w:rsidRPr="005E219C">
        <w:rPr>
          <w:lang w:eastAsia="da-DK"/>
        </w:rPr>
        <w:t>wet</w:t>
      </w:r>
      <w:r w:rsidRPr="005E219C">
        <w:t xml:space="preserve"> grip index </w:t>
      </w:r>
      <w:r w:rsidRPr="005E219C">
        <w:rPr>
          <w:i/>
          <w:iCs/>
        </w:rPr>
        <w:t>G</w:t>
      </w:r>
      <w:r w:rsidRPr="005E219C">
        <w:rPr>
          <w:i/>
          <w:iCs/>
          <w:vertAlign w:val="subscript"/>
        </w:rPr>
        <w:t>B</w:t>
      </w:r>
      <w:r w:rsidRPr="005E219C">
        <w:t>(T</w:t>
      </w:r>
      <w:r w:rsidRPr="005E219C">
        <w:rPr>
          <w:i/>
          <w:iCs/>
          <w:vertAlign w:val="subscript"/>
        </w:rPr>
        <w:t>n</w:t>
      </w:r>
      <w:r w:rsidRPr="005E219C">
        <w:t>) of the candidate tyre T</w:t>
      </w:r>
      <w:r w:rsidRPr="005E219C">
        <w:rPr>
          <w:i/>
          <w:iCs/>
          <w:vertAlign w:val="subscript"/>
        </w:rPr>
        <w:t>n</w:t>
      </w:r>
      <w:r w:rsidRPr="005E219C">
        <w:t xml:space="preserve"> (</w:t>
      </w:r>
      <w:r w:rsidRPr="005E219C">
        <w:rPr>
          <w:i/>
          <w:iCs/>
        </w:rPr>
        <w:t>n</w:t>
      </w:r>
      <w:r w:rsidRPr="005E219C">
        <w:t xml:space="preserve"> = 1, 2 or 3) is calculated as follows:</w:t>
      </w:r>
    </w:p>
    <w:p w14:paraId="29F38BD1" w14:textId="77777777" w:rsidR="00AF4631" w:rsidRPr="00E8668A" w:rsidRDefault="00AF4631" w:rsidP="00B7169B">
      <w:pPr>
        <w:suppressAutoHyphens w:val="0"/>
        <w:spacing w:after="120"/>
        <w:ind w:left="2268"/>
        <w:rPr>
          <w:lang w:val="fr-FR"/>
        </w:rPr>
      </w:pPr>
      <w:r w:rsidRPr="005E219C">
        <w:tab/>
      </w: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FR"/>
                  </w:rPr>
                  <m:t>T</m:t>
                </m:r>
              </m:e>
              <m:sub>
                <m:r>
                  <w:rPr>
                    <w:rFonts w:ascii="Cambria Math" w:eastAsia="Calibri" w:hAnsi="Cambria Math"/>
                  </w:rPr>
                  <m:t>n</m:t>
                </m:r>
              </m:sub>
            </m:sSub>
          </m:e>
        </m:d>
        <m:r>
          <w:rPr>
            <w:rFonts w:ascii="Cambria Math" w:eastAsia="Calibri" w:hAnsi="Cambria Math"/>
            <w:lang w:val="fr-FR"/>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FR"/>
              </w:rPr>
              <m:t>vehicle</m:t>
            </m:r>
          </m:sub>
        </m:sSub>
        <m:r>
          <w:rPr>
            <w:rFonts w:ascii="Cambria Math" w:eastAsia="Calibri" w:hAnsi="Cambria Math"/>
            <w:lang w:val="fr-FR"/>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BFC</m:t>
                    </m:r>
                  </m:e>
                  <m:sub>
                    <m:r>
                      <w:rPr>
                        <w:rFonts w:ascii="Cambria Math" w:eastAsia="Calibri" w:hAnsi="Cambria Math"/>
                      </w:rPr>
                      <m:t>ave</m:t>
                    </m:r>
                  </m:sub>
                </m:sSub>
              </m:e>
            </m:acc>
            <m:r>
              <w:rPr>
                <w:rFonts w:ascii="Cambria Math" w:eastAsia="Calibri" w:hAnsi="Cambria Math"/>
                <w:lang w:val="fr-FR"/>
              </w:rPr>
              <m:t>(</m:t>
            </m:r>
            <m:sSub>
              <m:sSubPr>
                <m:ctrlPr>
                  <w:rPr>
                    <w:rFonts w:ascii="Cambria Math" w:eastAsia="Calibri" w:hAnsi="Cambria Math"/>
                    <w:i/>
                  </w:rPr>
                </m:ctrlPr>
              </m:sSubPr>
              <m:e>
                <m:r>
                  <m:rPr>
                    <m:nor/>
                  </m:rPr>
                  <w:rPr>
                    <w:rFonts w:ascii="Cambria Math" w:eastAsia="Calibri" w:hAnsi="Cambria Math"/>
                    <w:lang w:val="fr-FR"/>
                  </w:rPr>
                  <m:t>T</m:t>
                </m:r>
              </m:e>
              <m:sub>
                <m:r>
                  <w:rPr>
                    <w:rFonts w:ascii="Cambria Math" w:eastAsia="Calibri" w:hAnsi="Cambria Math"/>
                  </w:rPr>
                  <m:t>n</m:t>
                </m:r>
              </m:sub>
            </m:sSub>
            <m:r>
              <w:rPr>
                <w:rFonts w:ascii="Cambria Math" w:eastAsia="Calibri" w:hAnsi="Cambria Math"/>
                <w:lang w:val="fr-FR"/>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FR"/>
                  </w:rPr>
                  <m:t>∙∆</m:t>
                </m:r>
                <m:r>
                  <w:rPr>
                    <w:rFonts w:ascii="Cambria Math" w:eastAsia="Calibri" w:hAnsi="Cambria Math"/>
                  </w:rPr>
                  <m:t>BFC</m:t>
                </m:r>
                <m:d>
                  <m:dPr>
                    <m:ctrlPr>
                      <w:rPr>
                        <w:rFonts w:ascii="Cambria Math" w:eastAsia="Calibri" w:hAnsi="Cambria Math"/>
                        <w:i/>
                      </w:rPr>
                    </m:ctrlPr>
                  </m:dPr>
                  <m:e>
                    <m:r>
                      <m:rPr>
                        <m:nor/>
                      </m:rPr>
                      <w:rPr>
                        <w:rFonts w:ascii="Cambria Math" w:eastAsia="Calibri" w:hAnsi="Cambria Math"/>
                        <w:lang w:val="fr-FR"/>
                      </w:rPr>
                      <m:t>R</m:t>
                    </m:r>
                  </m:e>
                </m:d>
                <m:r>
                  <w:rPr>
                    <w:rFonts w:ascii="Cambria Math" w:eastAsia="Calibri" w:hAnsi="Cambria Math"/>
                    <w:lang w:val="fr-FR"/>
                  </w:rPr>
                  <m:t>+</m:t>
                </m:r>
                <m:r>
                  <w:rPr>
                    <w:rFonts w:ascii="Cambria Math" w:eastAsia="Calibri" w:hAnsi="Cambria Math"/>
                  </w:rPr>
                  <m:t>b</m:t>
                </m:r>
                <m:r>
                  <w:rPr>
                    <w:rFonts w:ascii="Cambria Math" w:eastAsia="Calibri" w:hAnsi="Cambria Math"/>
                    <w:lang w:val="fr-FR"/>
                  </w:rPr>
                  <m:t>∙∆</m:t>
                </m:r>
                <m:r>
                  <w:rPr>
                    <w:rFonts w:ascii="Cambria Math" w:eastAsia="Calibri" w:hAnsi="Cambria Math"/>
                  </w:rPr>
                  <m:t>ϑ</m:t>
                </m:r>
                <m:r>
                  <w:rPr>
                    <w:rFonts w:ascii="Cambria Math" w:eastAsia="Calibri" w:hAnsi="Cambria Math"/>
                    <w:lang w:val="fr-FR"/>
                  </w:rPr>
                  <m:t>+</m:t>
                </m:r>
                <m:r>
                  <w:rPr>
                    <w:rFonts w:ascii="Cambria Math" w:eastAsia="Calibri" w:hAnsi="Cambria Math"/>
                  </w:rPr>
                  <m:t>c</m:t>
                </m:r>
                <m:r>
                  <w:rPr>
                    <w:rFonts w:ascii="Cambria Math" w:eastAsia="Calibri" w:hAnsi="Cambria Math"/>
                    <w:lang w:val="fr-FR"/>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FR"/>
                          </w:rPr>
                          <m:t>∆</m:t>
                        </m:r>
                        <m:r>
                          <w:rPr>
                            <w:rFonts w:ascii="Cambria Math" w:eastAsia="Calibri" w:hAnsi="Cambria Math"/>
                          </w:rPr>
                          <m:t>ϑ</m:t>
                        </m:r>
                      </m:e>
                    </m:d>
                  </m:e>
                  <m:sup>
                    <m:r>
                      <w:rPr>
                        <w:rFonts w:ascii="Cambria Math" w:eastAsia="Calibri" w:hAnsi="Cambria Math"/>
                        <w:lang w:val="fr-FR"/>
                      </w:rPr>
                      <m:t>2</m:t>
                    </m:r>
                  </m:sup>
                </m:sSup>
                <m:r>
                  <w:rPr>
                    <w:rFonts w:ascii="Cambria Math" w:eastAsia="Calibri" w:hAnsi="Cambria Math"/>
                    <w:lang w:val="fr-FR"/>
                  </w:rPr>
                  <m:t>+</m:t>
                </m:r>
                <m:r>
                  <w:rPr>
                    <w:rFonts w:ascii="Cambria Math" w:eastAsia="Calibri" w:hAnsi="Cambria Math"/>
                  </w:rPr>
                  <m:t>d</m:t>
                </m:r>
                <m:r>
                  <w:rPr>
                    <w:rFonts w:ascii="Cambria Math" w:eastAsia="Calibri" w:hAnsi="Cambria Math"/>
                    <w:lang w:val="fr-FR"/>
                  </w:rPr>
                  <m:t>∙∆</m:t>
                </m:r>
                <m:r>
                  <w:rPr>
                    <w:rFonts w:ascii="Cambria Math" w:eastAsia="Calibri" w:hAnsi="Cambria Math"/>
                  </w:rPr>
                  <m:t>MTD</m:t>
                </m:r>
              </m:e>
            </m:d>
          </m:e>
        </m:d>
      </m:oMath>
    </w:p>
    <w:p w14:paraId="7F4799C1" w14:textId="77777777" w:rsidR="00AF4631" w:rsidRPr="005E219C" w:rsidRDefault="00AF4631" w:rsidP="00B7169B">
      <w:pPr>
        <w:suppressAutoHyphens w:val="0"/>
        <w:spacing w:after="120"/>
        <w:ind w:left="2268"/>
      </w:pPr>
      <w:r w:rsidRPr="005E219C">
        <w:rPr>
          <w:lang w:eastAsia="da-DK"/>
        </w:rPr>
        <w:t>where</w:t>
      </w:r>
      <w:r w:rsidRPr="005E219C">
        <w:t>:</w:t>
      </w:r>
    </w:p>
    <w:p w14:paraId="78E2703B" w14:textId="77777777" w:rsidR="00AF4631" w:rsidRPr="005E219C" w:rsidRDefault="001054FF" w:rsidP="00B7169B">
      <w:pPr>
        <w:spacing w:after="120"/>
        <w:ind w:left="3402" w:right="1134" w:hanging="1134"/>
        <w:jc w:val="both"/>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AF4631" w:rsidRPr="005E219C">
        <w:rPr>
          <w:sz w:val="18"/>
          <w:szCs w:val="18"/>
        </w:rPr>
        <w:tab/>
      </w:r>
      <w:r w:rsidR="00AF4631" w:rsidRPr="005E219C">
        <w:t>is the arithmetic mean of the average braking force coefficients of the candidate tyre T</w:t>
      </w:r>
      <w:r w:rsidR="00AF4631" w:rsidRPr="005E219C">
        <w:rPr>
          <w:i/>
          <w:iCs/>
          <w:vertAlign w:val="subscript"/>
        </w:rPr>
        <w:t>n</w:t>
      </w:r>
      <w:r w:rsidR="00AF4631" w:rsidRPr="005E219C">
        <w:rPr>
          <w:vertAlign w:val="subscript"/>
        </w:rPr>
        <w:t xml:space="preserve"> </w:t>
      </w:r>
      <w:r w:rsidR="00AF4631" w:rsidRPr="005E219C">
        <w:t xml:space="preserve">within a </w:t>
      </w:r>
      <w:proofErr w:type="gramStart"/>
      <w:r w:rsidR="00AF4631" w:rsidRPr="005E219C">
        <w:t>braking test;</w:t>
      </w:r>
      <w:proofErr w:type="gramEnd"/>
    </w:p>
    <w:p w14:paraId="21F86FA9" w14:textId="77777777" w:rsidR="00AF4631" w:rsidRPr="005E219C" w:rsidRDefault="00AF4631" w:rsidP="00B7169B">
      <w:pPr>
        <w:spacing w:after="120"/>
        <w:ind w:left="3402"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52E07358" w14:textId="7E222696" w:rsidR="00AF4631" w:rsidRPr="005E219C" w:rsidRDefault="00AF4631" w:rsidP="00B7169B">
      <w:pPr>
        <w:spacing w:after="120"/>
        <w:ind w:left="3402" w:right="1134" w:hanging="1134"/>
        <w:jc w:val="both"/>
      </w:pPr>
      <w:proofErr w:type="spellStart"/>
      <w:r w:rsidRPr="005E219C">
        <w:rPr>
          <w:i/>
          <w:iCs/>
        </w:rPr>
        <w:t>BFC</w:t>
      </w:r>
      <w:r w:rsidRPr="005E219C">
        <w:rPr>
          <w:vertAlign w:val="subscript"/>
        </w:rPr>
        <w:t>adj</w:t>
      </w:r>
      <w:proofErr w:type="spellEnd"/>
      <w:r w:rsidRPr="005E219C">
        <w:t>(R)</w:t>
      </w:r>
      <w:r w:rsidRPr="005E219C">
        <w:tab/>
        <w:t>is the adjusted average braking force coefficient in accordance with Table 1</w:t>
      </w:r>
      <w:r w:rsidR="00552F8C" w:rsidRPr="005E219C">
        <w:t xml:space="preserve"> </w:t>
      </w:r>
      <w:r w:rsidR="00AD3D13" w:rsidRPr="005E219C">
        <w:rPr>
          <w:b/>
        </w:rPr>
        <w:t>of</w:t>
      </w:r>
      <w:r w:rsidR="00552F8C" w:rsidRPr="005E219C">
        <w:rPr>
          <w:b/>
        </w:rPr>
        <w:t xml:space="preserve"> Annex </w:t>
      </w:r>
      <w:proofErr w:type="gramStart"/>
      <w:r w:rsidR="00552F8C" w:rsidRPr="005E219C">
        <w:rPr>
          <w:b/>
        </w:rPr>
        <w:t>5</w:t>
      </w:r>
      <w:r w:rsidRPr="005E219C">
        <w:t>;</w:t>
      </w:r>
      <w:proofErr w:type="gramEnd"/>
    </w:p>
    <w:p w14:paraId="07B5E5B7" w14:textId="77777777" w:rsidR="00AF4631" w:rsidRPr="005E219C" w:rsidRDefault="00AF4631" w:rsidP="00B7169B">
      <w:pPr>
        <w:spacing w:after="120"/>
        <w:ind w:left="3402" w:right="1134" w:hanging="1134"/>
        <w:jc w:val="both"/>
        <w:rPr>
          <w:color w:val="000000" w:themeColor="text1"/>
        </w:rPr>
      </w:pPr>
      <w:r w:rsidRPr="005E219C">
        <w:rPr>
          <w:i/>
          <w:iCs/>
          <w:color w:val="000000" w:themeColor="text1"/>
        </w:rPr>
        <w:t>BFC</w:t>
      </w:r>
      <w:r w:rsidRPr="005E219C">
        <w:rPr>
          <w:color w:val="000000" w:themeColor="text1"/>
        </w:rPr>
        <w:t>(R</w:t>
      </w:r>
      <w:r w:rsidRPr="005E219C">
        <w:rPr>
          <w:color w:val="000000" w:themeColor="text1"/>
          <w:vertAlign w:val="subscript"/>
        </w:rPr>
        <w:t>0</w:t>
      </w:r>
      <w:r w:rsidRPr="005E219C">
        <w:t>) = 0.52</w:t>
      </w:r>
      <w:r w:rsidRPr="005E219C">
        <w:tab/>
      </w:r>
      <w:r w:rsidRPr="005E219C">
        <w:rPr>
          <w:color w:val="000000" w:themeColor="text1"/>
        </w:rPr>
        <w:t xml:space="preserve">is fixed as the braking force coefficient for the reference tyre in the reference </w:t>
      </w:r>
      <w:proofErr w:type="gramStart"/>
      <w:r w:rsidRPr="005E219C">
        <w:rPr>
          <w:color w:val="000000" w:themeColor="text1"/>
        </w:rPr>
        <w:t>conditions;</w:t>
      </w:r>
      <w:proofErr w:type="gramEnd"/>
    </w:p>
    <w:p w14:paraId="683A62C9" w14:textId="77777777" w:rsidR="00AF4631" w:rsidRPr="005E219C" w:rsidRDefault="00AF4631" w:rsidP="00B7169B">
      <w:pPr>
        <w:spacing w:after="120"/>
        <w:ind w:left="3402" w:right="1134"/>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22ECB9E6" w14:textId="77777777" w:rsidR="00AF4631" w:rsidRPr="005E219C" w:rsidRDefault="00AF4631" w:rsidP="00B7169B">
      <w:pPr>
        <w:spacing w:after="120"/>
        <w:ind w:left="3402" w:right="1134" w:hanging="1134"/>
        <w:jc w:val="both"/>
      </w:pPr>
      <w:r w:rsidRPr="005E219C">
        <w:rPr>
          <w:i/>
          <w:iCs/>
        </w:rPr>
        <w:t>ϑ</w:t>
      </w:r>
      <w:r w:rsidRPr="005E219C">
        <w:tab/>
        <w:t>is the measured wet surface temperature in degrees Celsius when the candidate tyre T</w:t>
      </w:r>
      <w:r w:rsidRPr="005E219C">
        <w:rPr>
          <w:vertAlign w:val="subscript"/>
        </w:rPr>
        <w:t>n</w:t>
      </w:r>
      <w:r w:rsidRPr="005E219C">
        <w:t xml:space="preserve"> is </w:t>
      </w:r>
      <w:proofErr w:type="gramStart"/>
      <w:r w:rsidRPr="005E219C">
        <w:t>tested;</w:t>
      </w:r>
      <w:proofErr w:type="gramEnd"/>
    </w:p>
    <w:p w14:paraId="6EA47036" w14:textId="77777777" w:rsidR="00AF4631" w:rsidRPr="005E219C" w:rsidRDefault="00AF4631" w:rsidP="00B7169B">
      <w:pPr>
        <w:spacing w:after="120"/>
        <w:ind w:left="3402" w:right="1134" w:hanging="1134"/>
        <w:jc w:val="both"/>
      </w:pPr>
      <w:r w:rsidRPr="005E219C">
        <w:rPr>
          <w:i/>
          <w:iCs/>
        </w:rPr>
        <w:t>ϑ</w:t>
      </w:r>
      <w:r w:rsidRPr="005E219C">
        <w:rPr>
          <w:vertAlign w:val="subscript"/>
        </w:rPr>
        <w:t>0</w:t>
      </w:r>
      <w:r w:rsidRPr="005E219C">
        <w:tab/>
        <w:t>is the wetted surface reference temperature for the candidate tyre according to its category of use as listed in Table </w:t>
      </w:r>
      <w:proofErr w:type="gramStart"/>
      <w:r w:rsidRPr="005E219C">
        <w:t>2;</w:t>
      </w:r>
      <w:proofErr w:type="gramEnd"/>
    </w:p>
    <w:p w14:paraId="3571C8A5" w14:textId="77777777" w:rsidR="00AF4631" w:rsidRPr="005E219C" w:rsidRDefault="00AF4631" w:rsidP="00B7169B">
      <w:pPr>
        <w:spacing w:after="120"/>
        <w:ind w:left="3402" w:right="1134"/>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692B33B0" w14:textId="77777777" w:rsidR="00AF4631" w:rsidRPr="005E219C" w:rsidRDefault="00AF4631" w:rsidP="00B7169B">
      <w:pPr>
        <w:spacing w:after="120"/>
        <w:ind w:left="3402" w:right="1134" w:hanging="1134"/>
        <w:jc w:val="both"/>
      </w:pPr>
      <w:r w:rsidRPr="005E219C">
        <w:rPr>
          <w:i/>
          <w:iCs/>
        </w:rPr>
        <w:t>MTD</w:t>
      </w:r>
      <w:r w:rsidRPr="005E219C">
        <w:tab/>
        <w:t>is the measured macro texture depth in mm of the track (see paragraph 3.1.4. of this Annex</w:t>
      </w:r>
      <w:proofErr w:type="gramStart"/>
      <w:r w:rsidRPr="005E219C">
        <w:t>);</w:t>
      </w:r>
      <w:proofErr w:type="gramEnd"/>
    </w:p>
    <w:p w14:paraId="396AC74C" w14:textId="77777777" w:rsidR="00AF4631" w:rsidRPr="005E219C" w:rsidRDefault="00AF4631" w:rsidP="00B7169B">
      <w:pPr>
        <w:spacing w:after="120"/>
        <w:ind w:left="3402" w:right="1134" w:hanging="1134"/>
        <w:jc w:val="both"/>
      </w:pPr>
      <w:r w:rsidRPr="005E219C">
        <w:rPr>
          <w:i/>
          <w:iCs/>
        </w:rPr>
        <w:t>MTD</w:t>
      </w:r>
      <w:r w:rsidRPr="005E219C">
        <w:rPr>
          <w:vertAlign w:val="subscript"/>
        </w:rPr>
        <w:t>0</w:t>
      </w:r>
      <w:r w:rsidRPr="005E219C">
        <w:t xml:space="preserve"> = 0.8 mm</w:t>
      </w:r>
      <w:r w:rsidRPr="005E219C">
        <w:tab/>
        <w:t xml:space="preserve">is the macro texture depth of the reference </w:t>
      </w:r>
      <w:proofErr w:type="gramStart"/>
      <w:r w:rsidRPr="005E219C">
        <w:t>track;</w:t>
      </w:r>
      <w:proofErr w:type="gramEnd"/>
    </w:p>
    <w:p w14:paraId="506C78B6" w14:textId="77777777" w:rsidR="00AF4631" w:rsidRPr="005E219C" w:rsidRDefault="00AF4631" w:rsidP="00B7169B">
      <w:pPr>
        <w:tabs>
          <w:tab w:val="left" w:pos="2268"/>
        </w:tabs>
        <w:spacing w:after="120"/>
        <w:ind w:left="3402" w:right="1134" w:hanging="1134"/>
        <w:jc w:val="both"/>
      </w:pPr>
      <w:proofErr w:type="spellStart"/>
      <w:r w:rsidRPr="005E219C">
        <w:rPr>
          <w:i/>
          <w:iCs/>
        </w:rPr>
        <w:t>K</w:t>
      </w:r>
      <w:r w:rsidRPr="005E219C">
        <w:rPr>
          <w:vertAlign w:val="subscript"/>
        </w:rPr>
        <w:t>vehicle</w:t>
      </w:r>
      <w:proofErr w:type="spellEnd"/>
      <w:r w:rsidRPr="005E219C">
        <w:t xml:space="preserve"> =</w:t>
      </w:r>
      <w:r w:rsidRPr="005E219C">
        <w:rPr>
          <w:b/>
        </w:rPr>
        <w:t xml:space="preserve"> </w:t>
      </w:r>
      <w:r w:rsidRPr="001B78EF">
        <w:rPr>
          <w:b/>
          <w:strike/>
          <w:color w:val="FF0000"/>
        </w:rPr>
        <w:t>[</w:t>
      </w:r>
      <w:r w:rsidRPr="005E219C">
        <w:rPr>
          <w:b/>
        </w:rPr>
        <w:t>1.95</w:t>
      </w:r>
      <w:r w:rsidRPr="001B78EF">
        <w:rPr>
          <w:b/>
          <w:strike/>
          <w:color w:val="FF0000"/>
        </w:rPr>
        <w:t>]</w:t>
      </w:r>
      <w:r w:rsidRPr="005E219C">
        <w:tab/>
        <w:t>is a factor to grant consistency between previous calculation of the wet grip index and this one, and to ensure convergence between vehicle and trailer method and</w:t>
      </w:r>
    </w:p>
    <w:p w14:paraId="6C5FD09B" w14:textId="77777777" w:rsidR="00AF4631" w:rsidRPr="005E219C" w:rsidRDefault="00AF4631" w:rsidP="00B7169B">
      <w:pPr>
        <w:spacing w:after="120"/>
        <w:ind w:left="2835" w:right="1134" w:hanging="567"/>
        <w:jc w:val="both"/>
      </w:pPr>
      <w:r w:rsidRPr="005E219C">
        <w:t xml:space="preserve">coefficients </w:t>
      </w:r>
      <w:r w:rsidRPr="005E219C">
        <w:rPr>
          <w:i/>
          <w:iCs/>
        </w:rPr>
        <w:t>a</w:t>
      </w:r>
      <w:r w:rsidRPr="005E219C">
        <w:t xml:space="preserve">, </w:t>
      </w:r>
      <w:r w:rsidRPr="005E219C">
        <w:rPr>
          <w:i/>
          <w:iCs/>
        </w:rPr>
        <w:t>b</w:t>
      </w:r>
      <w:r w:rsidRPr="005E219C">
        <w:t xml:space="preserve">, </w:t>
      </w:r>
      <w:proofErr w:type="gramStart"/>
      <w:r w:rsidRPr="005E219C">
        <w:rPr>
          <w:i/>
          <w:iCs/>
        </w:rPr>
        <w:t>c</w:t>
      </w:r>
      <w:proofErr w:type="gramEnd"/>
      <w:r w:rsidRPr="005E219C">
        <w:t xml:space="preserve"> and </w:t>
      </w:r>
      <w:r w:rsidRPr="005E219C">
        <w:rPr>
          <w:i/>
          <w:iCs/>
        </w:rPr>
        <w:t>d</w:t>
      </w:r>
      <w:r w:rsidRPr="005E219C">
        <w:t xml:space="preserve"> are given in Table 2.</w:t>
      </w:r>
    </w:p>
    <w:p w14:paraId="32CD9EC1" w14:textId="03D36CC9" w:rsidR="00F74CD2" w:rsidRPr="005E219C" w:rsidRDefault="00F74CD2" w:rsidP="00B7169B">
      <w:pPr>
        <w:autoSpaceDE w:val="0"/>
        <w:autoSpaceDN w:val="0"/>
        <w:adjustRightInd w:val="0"/>
        <w:spacing w:after="120"/>
        <w:ind w:left="2268" w:right="1134" w:hanging="1128"/>
        <w:jc w:val="both"/>
      </w:pPr>
      <w:r w:rsidRPr="005E219C">
        <w:t>Table 2</w:t>
      </w:r>
    </w:p>
    <w:tbl>
      <w:tblPr>
        <w:tblW w:w="7770"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1092"/>
        <w:gridCol w:w="1092"/>
        <w:gridCol w:w="1092"/>
        <w:gridCol w:w="1092"/>
      </w:tblGrid>
      <w:tr w:rsidR="00F74CD2" w:rsidRPr="005E219C" w14:paraId="020C4554" w14:textId="77777777" w:rsidTr="00B76FA3">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15501A33" w14:textId="77777777" w:rsidR="00F74CD2" w:rsidRPr="005E219C" w:rsidRDefault="00F74CD2" w:rsidP="005D4FE1">
            <w:pPr>
              <w:pStyle w:val="Tableheader"/>
              <w:autoSpaceDE w:val="0"/>
              <w:autoSpaceDN w:val="0"/>
              <w:adjustRightInd w:val="0"/>
              <w:spacing w:before="0" w:after="120" w:line="240" w:lineRule="atLeast"/>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D09CE59"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vertAlign w:val="subscript"/>
              </w:rPr>
            </w:pPr>
            <w:r w:rsidRPr="005E219C">
              <w:rPr>
                <w:rFonts w:ascii="Times New Roman" w:hAnsi="Times New Roman"/>
                <w:i/>
                <w:iCs/>
                <w:color w:val="000000" w:themeColor="text1"/>
                <w:sz w:val="16"/>
                <w:szCs w:val="16"/>
              </w:rPr>
              <w:t>ϑ</w:t>
            </w:r>
            <w:r w:rsidRPr="005E219C">
              <w:rPr>
                <w:rFonts w:ascii="Times New Roman" w:hAnsi="Times New Roman"/>
                <w:i/>
                <w:iCs/>
                <w:color w:val="000000" w:themeColor="text1"/>
                <w:sz w:val="16"/>
                <w:szCs w:val="16"/>
                <w:vertAlign w:val="subscript"/>
              </w:rPr>
              <w:t>0</w:t>
            </w:r>
          </w:p>
          <w:p w14:paraId="3C3E1289"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p>
        </w:tc>
        <w:tc>
          <w:tcPr>
            <w:tcW w:w="1092" w:type="dxa"/>
            <w:tcBorders>
              <w:top w:val="single" w:sz="4" w:space="0" w:color="auto"/>
              <w:left w:val="single" w:sz="4" w:space="0" w:color="auto"/>
              <w:bottom w:val="single" w:sz="12" w:space="0" w:color="auto"/>
              <w:right w:val="single" w:sz="4" w:space="0" w:color="auto"/>
            </w:tcBorders>
            <w:vAlign w:val="center"/>
          </w:tcPr>
          <w:p w14:paraId="3459E252"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a</w:t>
            </w:r>
          </w:p>
          <w:p w14:paraId="774C2161"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p>
        </w:tc>
        <w:tc>
          <w:tcPr>
            <w:tcW w:w="1092" w:type="dxa"/>
            <w:tcBorders>
              <w:top w:val="single" w:sz="4" w:space="0" w:color="auto"/>
              <w:left w:val="single" w:sz="4" w:space="0" w:color="auto"/>
              <w:bottom w:val="single" w:sz="12" w:space="0" w:color="auto"/>
              <w:right w:val="single" w:sz="4" w:space="0" w:color="auto"/>
            </w:tcBorders>
            <w:vAlign w:val="center"/>
            <w:hideMark/>
          </w:tcPr>
          <w:p w14:paraId="3EA96BEB"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b</w:t>
            </w:r>
          </w:p>
          <w:p w14:paraId="049DDC95"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r w:rsidRPr="005E219C">
              <w:rPr>
                <w:rFonts w:ascii="Times New Roman" w:hAnsi="Times New Roman"/>
                <w:i/>
                <w:iCs/>
                <w:color w:val="000000" w:themeColor="text1"/>
                <w:sz w:val="16"/>
                <w:szCs w:val="16"/>
                <w:vertAlign w:val="superscript"/>
              </w:rPr>
              <w:t>−1</w:t>
            </w:r>
            <w:r w:rsidRPr="005E219C">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3723FB2C"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p>
          <w:p w14:paraId="7A67A5EA"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r w:rsidRPr="005E219C">
              <w:rPr>
                <w:rFonts w:ascii="Times New Roman" w:hAnsi="Times New Roman"/>
                <w:i/>
                <w:iCs/>
                <w:color w:val="000000" w:themeColor="text1"/>
                <w:sz w:val="16"/>
                <w:szCs w:val="16"/>
                <w:vertAlign w:val="superscript"/>
              </w:rPr>
              <w:t>−2</w:t>
            </w:r>
            <w:r w:rsidRPr="005E219C">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75550787"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d</w:t>
            </w:r>
          </w:p>
          <w:p w14:paraId="5A0EBA41"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w:t>
            </w:r>
            <w:proofErr w:type="gramStart"/>
            <w:r w:rsidRPr="005E219C">
              <w:rPr>
                <w:rFonts w:ascii="Times New Roman" w:hAnsi="Times New Roman"/>
                <w:i/>
                <w:iCs/>
                <w:color w:val="000000" w:themeColor="text1"/>
                <w:sz w:val="16"/>
                <w:szCs w:val="16"/>
              </w:rPr>
              <w:t>mm</w:t>
            </w:r>
            <w:proofErr w:type="gramEnd"/>
            <w:r w:rsidRPr="005E219C">
              <w:rPr>
                <w:rFonts w:ascii="Times New Roman" w:hAnsi="Times New Roman"/>
                <w:i/>
                <w:iCs/>
                <w:color w:val="000000" w:themeColor="text1"/>
                <w:sz w:val="16"/>
                <w:szCs w:val="16"/>
                <w:vertAlign w:val="superscript"/>
              </w:rPr>
              <w:t>−1</w:t>
            </w:r>
            <w:r w:rsidRPr="005E219C">
              <w:rPr>
                <w:rFonts w:ascii="Times New Roman" w:hAnsi="Times New Roman"/>
                <w:i/>
                <w:iCs/>
                <w:color w:val="000000" w:themeColor="text1"/>
                <w:sz w:val="16"/>
                <w:szCs w:val="16"/>
              </w:rPr>
              <w:t>)</w:t>
            </w:r>
          </w:p>
        </w:tc>
      </w:tr>
      <w:tr w:rsidR="00F74CD2" w:rsidRPr="005E219C" w14:paraId="1963ED9A" w14:textId="77777777" w:rsidTr="00F74CD2">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BCC68B4" w14:textId="77777777" w:rsidR="00F74CD2" w:rsidRPr="005E219C"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BD99C48" w14:textId="77777777"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20</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464D4D4C" w14:textId="17F27BBE"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+0.90996</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1E9B3FF7" w14:textId="09836DBB"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0.00179</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44F1BB06" w14:textId="408F7F16"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0.00013</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08A0BC49" w14:textId="3499180A"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0.10313</w:t>
            </w:r>
          </w:p>
        </w:tc>
      </w:tr>
      <w:tr w:rsidR="00F74CD2" w:rsidRPr="005E219C" w14:paraId="3ABCF0C9" w14:textId="77777777" w:rsidTr="00F74CD2">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99EDF73" w14:textId="77777777" w:rsidR="00F74CD2" w:rsidRPr="005E219C"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4EEF0296" w14:textId="77777777"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15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2431D18" w14:textId="00C405CF"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+0.81045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3BFEB13" w14:textId="34E5CDB3"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0.00004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4AA0B13" w14:textId="3ED7664E"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0.00019</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A77A334" w14:textId="5734CD76"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0.05093</w:t>
            </w:r>
          </w:p>
        </w:tc>
      </w:tr>
      <w:tr w:rsidR="00F74CD2" w:rsidRPr="005E219C" w14:paraId="0FFE8009" w14:textId="77777777" w:rsidTr="00F74CD2">
        <w:trPr>
          <w:cantSplit/>
          <w:trHeight w:val="130"/>
        </w:trPr>
        <w:tc>
          <w:tcPr>
            <w:tcW w:w="678" w:type="dxa"/>
            <w:tcBorders>
              <w:top w:val="nil"/>
              <w:left w:val="single" w:sz="4" w:space="0" w:color="auto"/>
              <w:bottom w:val="single" w:sz="4" w:space="0" w:color="auto"/>
              <w:right w:val="single" w:sz="4" w:space="0" w:color="auto"/>
            </w:tcBorders>
          </w:tcPr>
          <w:p w14:paraId="7D6E2243" w14:textId="77777777" w:rsidR="00F74CD2" w:rsidRPr="005E219C" w:rsidRDefault="00F74CD2" w:rsidP="00B7169B">
            <w:pPr>
              <w:pStyle w:val="Tablebody"/>
              <w:autoSpaceDE w:val="0"/>
              <w:autoSpaceDN w:val="0"/>
              <w:adjustRightInd w:val="0"/>
              <w:spacing w:before="0" w:after="120" w:line="240" w:lineRule="atLeast"/>
              <w:jc w:val="both"/>
              <w:rPr>
                <w:rFonts w:ascii="Times New Roman" w:hAnsi="Times New Roman"/>
                <w:color w:val="000000" w:themeColor="text1"/>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05255CFA" w14:textId="77777777" w:rsidR="00F74CD2" w:rsidRPr="005E219C"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056CA762" w14:textId="77777777"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10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45E15CC" w14:textId="7617C235"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+0.71094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876F99F" w14:textId="19043CE3"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+0.00172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752F951" w14:textId="7D9DBFEE" w:rsidR="00F74CD2"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F74CD2" w:rsidRPr="005E219C">
              <w:rPr>
                <w:rFonts w:ascii="Times New Roman" w:hAnsi="Times New Roman"/>
                <w:color w:val="000000" w:themeColor="text1"/>
                <w:sz w:val="18"/>
                <w:szCs w:val="18"/>
              </w:rPr>
              <w:t>0.00025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53366E0" w14:textId="200AA493"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+0.00127</w:t>
            </w:r>
          </w:p>
        </w:tc>
      </w:tr>
      <w:tr w:rsidR="00F74CD2" w:rsidRPr="005E219C" w14:paraId="1D4E1421" w14:textId="77777777" w:rsidTr="00F74CD2">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318298E3" w14:textId="77777777" w:rsidR="00F74CD2" w:rsidRPr="005E219C"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Special use tyre</w:t>
            </w:r>
          </w:p>
        </w:tc>
        <w:tc>
          <w:tcPr>
            <w:tcW w:w="5105" w:type="dxa"/>
            <w:gridSpan w:val="5"/>
            <w:tcBorders>
              <w:top w:val="single" w:sz="4" w:space="0" w:color="auto"/>
              <w:left w:val="single" w:sz="4" w:space="0" w:color="auto"/>
              <w:bottom w:val="single" w:sz="12" w:space="0" w:color="auto"/>
              <w:right w:val="single" w:sz="4" w:space="0" w:color="auto"/>
            </w:tcBorders>
            <w:vAlign w:val="center"/>
            <w:hideMark/>
          </w:tcPr>
          <w:p w14:paraId="7A2FF81B" w14:textId="77777777"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not defined</w:t>
            </w:r>
          </w:p>
        </w:tc>
      </w:tr>
    </w:tbl>
    <w:p w14:paraId="3C7BF7F6" w14:textId="77777777" w:rsidR="00DD5095" w:rsidRPr="005E219C" w:rsidRDefault="000E2B15" w:rsidP="00B7169B">
      <w:pPr>
        <w:keepNext/>
        <w:spacing w:after="120"/>
        <w:ind w:left="2268" w:right="1134" w:hanging="1134"/>
        <w:jc w:val="both"/>
        <w:rPr>
          <w:i/>
          <w:iCs/>
        </w:rPr>
      </w:pPr>
      <w:r w:rsidRPr="005E219C">
        <w:rPr>
          <w:bCs/>
        </w:rPr>
        <w:t>"</w:t>
      </w:r>
      <w:r w:rsidR="00DD5095" w:rsidRPr="005E219C">
        <w:rPr>
          <w:i/>
          <w:iCs/>
        </w:rPr>
        <w:t xml:space="preserve"> </w:t>
      </w:r>
    </w:p>
    <w:p w14:paraId="305A0155" w14:textId="2724C4CC" w:rsidR="00F74CD2" w:rsidRPr="00E2506B" w:rsidRDefault="00DD5095" w:rsidP="00B7169B">
      <w:pPr>
        <w:keepNext/>
        <w:spacing w:after="120"/>
        <w:ind w:left="2268" w:right="1134" w:hanging="1134"/>
        <w:jc w:val="both"/>
        <w:rPr>
          <w:i/>
          <w:iCs/>
          <w:strike/>
          <w:color w:val="FF0000"/>
        </w:rPr>
      </w:pPr>
      <w:r w:rsidRPr="00E2506B">
        <w:rPr>
          <w:i/>
          <w:iCs/>
          <w:strike/>
          <w:color w:val="FF0000"/>
        </w:rPr>
        <w:t>Paragraph 2.4.1</w:t>
      </w:r>
      <w:r w:rsidR="003A4ED2" w:rsidRPr="00E2506B">
        <w:rPr>
          <w:i/>
          <w:iCs/>
          <w:strike/>
          <w:color w:val="FF0000"/>
        </w:rPr>
        <w:t>.1</w:t>
      </w:r>
      <w:r w:rsidRPr="00E2506B">
        <w:rPr>
          <w:i/>
          <w:iCs/>
          <w:strike/>
          <w:color w:val="FF0000"/>
        </w:rPr>
        <w:t>.</w:t>
      </w:r>
      <w:r w:rsidRPr="00E2506B">
        <w:rPr>
          <w:i/>
          <w:iCs/>
          <w:strike/>
          <w:color w:val="FF0000"/>
          <w:lang w:eastAsia="ja-JP"/>
        </w:rPr>
        <w:t>2</w:t>
      </w:r>
      <w:r w:rsidRPr="00E2506B">
        <w:rPr>
          <w:i/>
          <w:iCs/>
          <w:strike/>
          <w:color w:val="FF0000"/>
        </w:rPr>
        <w:t>.</w:t>
      </w:r>
      <w:r w:rsidRPr="00E2506B">
        <w:rPr>
          <w:strike/>
          <w:color w:val="FF0000"/>
        </w:rPr>
        <w:t>, amend to read:</w:t>
      </w:r>
    </w:p>
    <w:p w14:paraId="018046E3" w14:textId="268F26E2" w:rsidR="00DD5095" w:rsidRPr="00E2506B" w:rsidRDefault="00F50146" w:rsidP="00B7169B">
      <w:pPr>
        <w:spacing w:after="120"/>
        <w:ind w:left="2268" w:right="1134" w:hanging="1134"/>
        <w:jc w:val="both"/>
        <w:rPr>
          <w:strike/>
          <w:color w:val="FF0000"/>
        </w:rPr>
      </w:pPr>
      <w:r w:rsidRPr="00E2506B">
        <w:rPr>
          <w:bCs/>
          <w:strike/>
          <w:color w:val="FF0000"/>
        </w:rPr>
        <w:t>"</w:t>
      </w:r>
      <w:r w:rsidR="00DD5095" w:rsidRPr="00E2506B">
        <w:rPr>
          <w:strike/>
          <w:color w:val="FF0000"/>
        </w:rPr>
        <w:t>2.4.1.1.</w:t>
      </w:r>
      <w:r w:rsidR="00DD5095" w:rsidRPr="00E2506B">
        <w:rPr>
          <w:strike/>
          <w:color w:val="FF0000"/>
          <w:lang w:eastAsia="da-DK"/>
        </w:rPr>
        <w:t>2.</w:t>
      </w:r>
      <w:r w:rsidR="00DD5095" w:rsidRPr="00E2506B">
        <w:rPr>
          <w:strike/>
          <w:color w:val="FF0000"/>
          <w:lang w:eastAsia="da-DK"/>
        </w:rPr>
        <w:tab/>
      </w:r>
      <w:r w:rsidR="00DD5095" w:rsidRPr="00E2506B">
        <w:rPr>
          <w:strike/>
          <w:color w:val="FF0000"/>
        </w:rPr>
        <w:t>Validation</w:t>
      </w:r>
      <w:r w:rsidR="00DD5095" w:rsidRPr="00E2506B">
        <w:rPr>
          <w:strike/>
          <w:color w:val="FF0000"/>
          <w:lang w:eastAsia="da-DK"/>
        </w:rPr>
        <w:t xml:space="preserve"> of results</w:t>
      </w:r>
    </w:p>
    <w:p w14:paraId="312C13F6" w14:textId="77777777" w:rsidR="00DD5095" w:rsidRPr="00E2506B" w:rsidRDefault="00DD5095" w:rsidP="00B7169B">
      <w:pPr>
        <w:spacing w:after="120"/>
        <w:ind w:left="2268" w:right="1134" w:hanging="1134"/>
        <w:jc w:val="both"/>
        <w:rPr>
          <w:rFonts w:eastAsia="MS PGothic"/>
          <w:strike/>
          <w:color w:val="FF0000"/>
          <w:lang w:eastAsia="en-GB"/>
        </w:rPr>
      </w:pPr>
      <w:r w:rsidRPr="00E2506B">
        <w:rPr>
          <w:rFonts w:eastAsia="MS PGothic"/>
          <w:strike/>
          <w:color w:val="FF0000"/>
          <w:lang w:eastAsia="en-GB"/>
        </w:rPr>
        <w:lastRenderedPageBreak/>
        <w:tab/>
        <w:t xml:space="preserve">The coefficient of variation </w:t>
      </w:r>
      <w:r w:rsidRPr="00E2506B">
        <w:rPr>
          <w:rFonts w:eastAsia="MS PGothic"/>
          <w:i/>
          <w:strike/>
          <w:color w:val="FF0000"/>
        </w:rPr>
        <w:t>CV</w:t>
      </w:r>
      <w:r w:rsidRPr="00E2506B">
        <w:rPr>
          <w:rFonts w:eastAsia="MS PGothic"/>
          <w:i/>
          <w:strike/>
          <w:color w:val="FF0000"/>
          <w:vertAlign w:val="subscript"/>
        </w:rPr>
        <w:t>BFC</w:t>
      </w:r>
      <w:r w:rsidRPr="00E2506B">
        <w:rPr>
          <w:rFonts w:eastAsia="MS PGothic"/>
          <w:strike/>
          <w:color w:val="FF0000"/>
        </w:rPr>
        <w:t xml:space="preserve"> </w:t>
      </w:r>
      <w:r w:rsidRPr="00E2506B">
        <w:rPr>
          <w:rFonts w:eastAsia="MS PGothic"/>
          <w:strike/>
          <w:color w:val="FF0000"/>
          <w:lang w:eastAsia="en-GB"/>
        </w:rPr>
        <w:t>is calculated as follows:</w:t>
      </w:r>
    </w:p>
    <w:p w14:paraId="03067F44" w14:textId="77777777" w:rsidR="00DD5095" w:rsidRPr="00E2506B" w:rsidRDefault="001054FF" w:rsidP="00B7169B">
      <w:pPr>
        <w:spacing w:after="120"/>
        <w:ind w:left="2268" w:right="1134" w:hanging="1134"/>
        <w:jc w:val="center"/>
        <w:rPr>
          <w:rFonts w:eastAsia="MS PGothic"/>
          <w:strike/>
          <w:color w:val="FF0000"/>
        </w:rPr>
      </w:pPr>
      <m:oMathPara>
        <m:oMath>
          <m:sSub>
            <m:sSubPr>
              <m:ctrlPr>
                <w:rPr>
                  <w:rFonts w:ascii="Cambria Math" w:eastAsia="MS PGothic" w:hAnsi="Cambria Math"/>
                  <w:i/>
                  <w:strike/>
                  <w:color w:val="FF0000"/>
                </w:rPr>
              </m:ctrlPr>
            </m:sSubPr>
            <m:e>
              <m:r>
                <w:rPr>
                  <w:rFonts w:ascii="Cambria Math" w:eastAsia="MS PGothic" w:hAnsi="Cambria Math"/>
                  <w:strike/>
                  <w:color w:val="FF0000"/>
                </w:rPr>
                <m:t>CV</m:t>
              </m:r>
            </m:e>
            <m:sub>
              <m:r>
                <w:rPr>
                  <w:rFonts w:ascii="Cambria Math" w:eastAsia="MS PGothic" w:hAnsi="Cambria Math"/>
                  <w:strike/>
                  <w:color w:val="FF0000"/>
                </w:rPr>
                <m:t>BFC</m:t>
              </m:r>
            </m:sub>
          </m:sSub>
          <m:r>
            <w:rPr>
              <w:rFonts w:ascii="Cambria Math" w:eastAsia="MS PGothic" w:hAnsi="Cambria Math"/>
              <w:strike/>
              <w:color w:val="FF0000"/>
            </w:rPr>
            <m:t>=100%∙</m:t>
          </m:r>
          <m:f>
            <m:fPr>
              <m:ctrlPr>
                <w:rPr>
                  <w:rFonts w:ascii="Cambria Math" w:eastAsia="MS PGothic" w:hAnsi="Cambria Math"/>
                  <w:i/>
                  <w:strike/>
                  <w:color w:val="FF0000"/>
                </w:rPr>
              </m:ctrlPr>
            </m:fPr>
            <m:num>
              <m:sSub>
                <m:sSubPr>
                  <m:ctrlPr>
                    <w:rPr>
                      <w:rFonts w:ascii="Cambria Math" w:eastAsia="MS PGothic" w:hAnsi="Cambria Math"/>
                      <w:i/>
                      <w:strike/>
                      <w:color w:val="FF0000"/>
                    </w:rPr>
                  </m:ctrlPr>
                </m:sSubPr>
                <m:e>
                  <m:r>
                    <w:rPr>
                      <w:rFonts w:ascii="Cambria Math" w:eastAsia="MS PGothic" w:hAnsi="Cambria Math"/>
                      <w:strike/>
                      <w:color w:val="FF0000"/>
                    </w:rPr>
                    <m:t>σ</m:t>
                  </m:r>
                </m:e>
                <m:sub>
                  <m:r>
                    <w:rPr>
                      <w:rFonts w:ascii="Cambria Math" w:eastAsia="MS PGothic" w:hAnsi="Cambria Math"/>
                      <w:strike/>
                      <w:color w:val="FF0000"/>
                    </w:rPr>
                    <m:t>BFC</m:t>
                  </m:r>
                </m:sub>
              </m:sSub>
            </m:num>
            <m:den>
              <m:acc>
                <m:accPr>
                  <m:chr m:val="̅"/>
                  <m:ctrlPr>
                    <w:rPr>
                      <w:rFonts w:ascii="Cambria Math" w:eastAsia="MS PGothic" w:hAnsi="Cambria Math"/>
                      <w:i/>
                      <w:strike/>
                      <w:color w:val="FF0000"/>
                    </w:rPr>
                  </m:ctrlPr>
                </m:accPr>
                <m:e>
                  <m:sSub>
                    <m:sSubPr>
                      <m:ctrlPr>
                        <w:rPr>
                          <w:rFonts w:ascii="Cambria Math" w:eastAsia="MS PGothic" w:hAnsi="Cambria Math"/>
                          <w:i/>
                          <w:strike/>
                          <w:color w:val="FF0000"/>
                        </w:rPr>
                      </m:ctrlPr>
                    </m:sSubPr>
                    <m:e>
                      <m:r>
                        <w:rPr>
                          <w:rFonts w:ascii="Cambria Math" w:eastAsia="MS PGothic" w:hAnsi="Cambria Math"/>
                          <w:strike/>
                          <w:color w:val="FF0000"/>
                        </w:rPr>
                        <m:t>BFC</m:t>
                      </m:r>
                    </m:e>
                    <m:sub>
                      <m:r>
                        <w:rPr>
                          <w:rFonts w:ascii="Cambria Math" w:eastAsia="MS PGothic" w:hAnsi="Cambria Math"/>
                          <w:strike/>
                          <w:color w:val="FF0000"/>
                        </w:rPr>
                        <m:t>ave</m:t>
                      </m:r>
                    </m:sub>
                  </m:sSub>
                </m:e>
              </m:acc>
            </m:den>
          </m:f>
        </m:oMath>
      </m:oMathPara>
    </w:p>
    <w:p w14:paraId="2B4D09D7" w14:textId="77777777" w:rsidR="00DD5095" w:rsidRPr="00E2506B" w:rsidRDefault="00DD5095" w:rsidP="00B7169B">
      <w:pPr>
        <w:spacing w:after="120"/>
        <w:ind w:left="2268" w:right="1134"/>
        <w:jc w:val="both"/>
        <w:rPr>
          <w:rFonts w:eastAsia="MS PGothic"/>
          <w:strike/>
          <w:color w:val="FF0000"/>
          <w:lang w:eastAsia="en-GB"/>
        </w:rPr>
      </w:pPr>
      <w:proofErr w:type="gramStart"/>
      <w:r w:rsidRPr="00E2506B">
        <w:rPr>
          <w:rFonts w:eastAsia="MS PGothic"/>
          <w:strike/>
          <w:color w:val="FF0000"/>
          <w:lang w:eastAsia="en-GB"/>
        </w:rPr>
        <w:t>where</w:t>
      </w:r>
      <w:proofErr w:type="gramEnd"/>
    </w:p>
    <w:p w14:paraId="457F4CCB" w14:textId="77777777" w:rsidR="00DD5095" w:rsidRPr="00E2506B" w:rsidRDefault="001054FF" w:rsidP="00B7169B">
      <w:pPr>
        <w:spacing w:after="120"/>
        <w:ind w:left="2268" w:right="1134"/>
        <w:jc w:val="both"/>
        <w:rPr>
          <w:rFonts w:eastAsia="MS PGothic"/>
          <w:strike/>
          <w:color w:val="FF0000"/>
          <w:lang w:eastAsia="en-GB"/>
        </w:rPr>
      </w:pPr>
      <m:oMath>
        <m:sSub>
          <m:sSubPr>
            <m:ctrlPr>
              <w:rPr>
                <w:rFonts w:ascii="Cambria Math" w:eastAsia="MS PGothic" w:hAnsi="Cambria Math"/>
                <w:i/>
                <w:strike/>
                <w:color w:val="FF0000"/>
                <w:sz w:val="24"/>
                <w:szCs w:val="24"/>
              </w:rPr>
            </m:ctrlPr>
          </m:sSubPr>
          <m:e>
            <m:r>
              <w:rPr>
                <w:rFonts w:ascii="Cambria Math" w:eastAsia="MS PGothic" w:hAnsi="Cambria Math"/>
                <w:strike/>
                <w:color w:val="FF0000"/>
              </w:rPr>
              <m:t>σ</m:t>
            </m:r>
          </m:e>
          <m:sub>
            <m:r>
              <w:rPr>
                <w:rFonts w:ascii="Cambria Math" w:eastAsia="MS PGothic" w:hAnsi="Cambria Math"/>
                <w:strike/>
                <w:color w:val="FF0000"/>
              </w:rPr>
              <m:t>BFC</m:t>
            </m:r>
          </m:sub>
        </m:sSub>
        <m:r>
          <w:rPr>
            <w:rFonts w:ascii="Cambria Math" w:eastAsia="MS PGothic" w:hAnsi="Cambria Math"/>
            <w:strike/>
            <w:color w:val="FF0000"/>
          </w:rPr>
          <m:t>=</m:t>
        </m:r>
        <m:rad>
          <m:radPr>
            <m:degHide m:val="1"/>
            <m:ctrlPr>
              <w:rPr>
                <w:rFonts w:ascii="Cambria Math" w:eastAsia="MS PGothic" w:hAnsi="Cambria Math"/>
                <w:i/>
                <w:strike/>
                <w:color w:val="FF0000"/>
                <w:sz w:val="24"/>
                <w:szCs w:val="24"/>
              </w:rPr>
            </m:ctrlPr>
          </m:radPr>
          <m:deg/>
          <m:e>
            <m:f>
              <m:fPr>
                <m:ctrlPr>
                  <w:rPr>
                    <w:rFonts w:ascii="Cambria Math" w:eastAsia="MS PGothic" w:hAnsi="Cambria Math"/>
                    <w:i/>
                    <w:strike/>
                    <w:color w:val="FF0000"/>
                    <w:sz w:val="24"/>
                    <w:szCs w:val="24"/>
                  </w:rPr>
                </m:ctrlPr>
              </m:fPr>
              <m:num>
                <m:r>
                  <w:rPr>
                    <w:rFonts w:ascii="Cambria Math" w:eastAsia="MS PGothic" w:hAnsi="Cambria Math"/>
                    <w:strike/>
                    <w:color w:val="FF0000"/>
                  </w:rPr>
                  <m:t>1</m:t>
                </m:r>
              </m:num>
              <m:den>
                <m:r>
                  <w:rPr>
                    <w:rFonts w:ascii="Cambria Math" w:eastAsia="MS PGothic" w:hAnsi="Cambria Math"/>
                    <w:strike/>
                    <w:color w:val="FF0000"/>
                  </w:rPr>
                  <m:t>N-1</m:t>
                </m:r>
              </m:den>
            </m:f>
            <m:nary>
              <m:naryPr>
                <m:chr m:val="∑"/>
                <m:limLoc m:val="undOvr"/>
                <m:ctrlPr>
                  <w:rPr>
                    <w:rFonts w:ascii="Cambria Math" w:eastAsia="MS PGothic" w:hAnsi="Cambria Math"/>
                    <w:i/>
                    <w:strike/>
                    <w:color w:val="FF0000"/>
                    <w:sz w:val="24"/>
                    <w:szCs w:val="24"/>
                  </w:rPr>
                </m:ctrlPr>
              </m:naryPr>
              <m:sub>
                <m:r>
                  <w:rPr>
                    <w:rFonts w:ascii="Cambria Math" w:eastAsia="MS PGothic" w:hAnsi="Cambria Math"/>
                    <w:strike/>
                    <w:color w:val="FF0000"/>
                  </w:rPr>
                  <m:t>j=1</m:t>
                </m:r>
              </m:sub>
              <m:sup>
                <m:r>
                  <w:rPr>
                    <w:rFonts w:ascii="Cambria Math" w:eastAsia="MS PGothic" w:hAnsi="Cambria Math"/>
                    <w:strike/>
                    <w:color w:val="FF0000"/>
                  </w:rPr>
                  <m:t>N</m:t>
                </m:r>
              </m:sup>
              <m:e>
                <m:sSup>
                  <m:sSupPr>
                    <m:ctrlPr>
                      <w:rPr>
                        <w:rFonts w:ascii="Cambria Math" w:eastAsia="MS PGothic" w:hAnsi="Cambria Math"/>
                        <w:i/>
                        <w:strike/>
                        <w:color w:val="FF0000"/>
                        <w:sz w:val="24"/>
                        <w:szCs w:val="24"/>
                      </w:rPr>
                    </m:ctrlPr>
                  </m:sSupPr>
                  <m:e>
                    <m:d>
                      <m:dPr>
                        <m:ctrlPr>
                          <w:rPr>
                            <w:rFonts w:ascii="Cambria Math" w:eastAsia="MS PGothic" w:hAnsi="Cambria Math"/>
                            <w:i/>
                            <w:strike/>
                            <w:color w:val="FF0000"/>
                            <w:sz w:val="24"/>
                            <w:szCs w:val="24"/>
                          </w:rPr>
                        </m:ctrlPr>
                      </m:dPr>
                      <m:e>
                        <m:sSub>
                          <m:sSubPr>
                            <m:ctrlPr>
                              <w:rPr>
                                <w:rFonts w:ascii="Cambria Math" w:eastAsia="MS PGothic" w:hAnsi="Cambria Math"/>
                                <w:i/>
                                <w:strike/>
                                <w:color w:val="FF0000"/>
                                <w:sz w:val="24"/>
                                <w:szCs w:val="24"/>
                              </w:rPr>
                            </m:ctrlPr>
                          </m:sSubPr>
                          <m:e>
                            <m:r>
                              <w:rPr>
                                <w:rFonts w:ascii="Cambria Math" w:eastAsia="MS PGothic" w:hAnsi="Cambria Math"/>
                                <w:strike/>
                                <w:color w:val="FF0000"/>
                              </w:rPr>
                              <m:t>BFC</m:t>
                            </m:r>
                          </m:e>
                          <m:sub>
                            <m:r>
                              <w:rPr>
                                <w:rFonts w:ascii="Cambria Math" w:eastAsia="MS PGothic" w:hAnsi="Cambria Math"/>
                                <w:strike/>
                                <w:color w:val="FF0000"/>
                              </w:rPr>
                              <m:t>ave,j</m:t>
                            </m:r>
                          </m:sub>
                        </m:sSub>
                        <m:r>
                          <w:rPr>
                            <w:rFonts w:ascii="Cambria Math" w:eastAsia="MS PGothic" w:hAnsi="Cambria Math"/>
                            <w:strike/>
                            <w:color w:val="FF0000"/>
                          </w:rPr>
                          <m:t>-</m:t>
                        </m:r>
                        <m:acc>
                          <m:accPr>
                            <m:chr m:val="̅"/>
                            <m:ctrlPr>
                              <w:rPr>
                                <w:rFonts w:ascii="Cambria Math" w:eastAsia="MS PGothic" w:hAnsi="Cambria Math"/>
                                <w:i/>
                                <w:strike/>
                                <w:color w:val="FF0000"/>
                                <w:sz w:val="24"/>
                                <w:szCs w:val="24"/>
                              </w:rPr>
                            </m:ctrlPr>
                          </m:accPr>
                          <m:e>
                            <m:sSub>
                              <m:sSubPr>
                                <m:ctrlPr>
                                  <w:rPr>
                                    <w:rFonts w:ascii="Cambria Math" w:eastAsia="MS PGothic" w:hAnsi="Cambria Math"/>
                                    <w:i/>
                                    <w:strike/>
                                    <w:color w:val="FF0000"/>
                                    <w:sz w:val="24"/>
                                    <w:szCs w:val="24"/>
                                  </w:rPr>
                                </m:ctrlPr>
                              </m:sSubPr>
                              <m:e>
                                <m:r>
                                  <w:rPr>
                                    <w:rFonts w:ascii="Cambria Math" w:eastAsia="MS PGothic" w:hAnsi="Cambria Math"/>
                                    <w:strike/>
                                    <w:color w:val="FF0000"/>
                                  </w:rPr>
                                  <m:t>BFC</m:t>
                                </m:r>
                              </m:e>
                              <m:sub>
                                <m:r>
                                  <w:rPr>
                                    <w:rFonts w:ascii="Cambria Math" w:eastAsia="MS PGothic" w:hAnsi="Cambria Math"/>
                                    <w:strike/>
                                    <w:color w:val="FF0000"/>
                                  </w:rPr>
                                  <m:t>ave</m:t>
                                </m:r>
                              </m:sub>
                            </m:sSub>
                          </m:e>
                        </m:acc>
                      </m:e>
                    </m:d>
                  </m:e>
                  <m:sup>
                    <m:r>
                      <w:rPr>
                        <w:rFonts w:ascii="Cambria Math" w:eastAsia="MS PGothic" w:hAnsi="Cambria Math"/>
                        <w:strike/>
                        <w:color w:val="FF0000"/>
                      </w:rPr>
                      <m:t>2</m:t>
                    </m:r>
                  </m:sup>
                </m:sSup>
              </m:e>
            </m:nary>
          </m:e>
        </m:rad>
      </m:oMath>
      <w:r w:rsidR="00DD5095" w:rsidRPr="00E2506B">
        <w:rPr>
          <w:rFonts w:eastAsia="MS PGothic"/>
          <w:strike/>
          <w:color w:val="FF0000"/>
          <w:lang w:eastAsia="en-GB"/>
        </w:rPr>
        <w:t xml:space="preserve"> denotes the corrected sample standard deviation and</w:t>
      </w:r>
    </w:p>
    <w:p w14:paraId="3FB1EC1D" w14:textId="77777777" w:rsidR="00DD5095" w:rsidRPr="00E2506B" w:rsidRDefault="001054FF" w:rsidP="00B7169B">
      <w:pPr>
        <w:spacing w:after="120"/>
        <w:ind w:left="2268" w:right="1134"/>
        <w:jc w:val="both"/>
        <w:rPr>
          <w:strike/>
          <w:color w:val="FF0000"/>
        </w:rPr>
      </w:pPr>
      <m:oMath>
        <m:acc>
          <m:accPr>
            <m:chr m:val="̅"/>
            <m:ctrlPr>
              <w:rPr>
                <w:rFonts w:ascii="Cambria Math" w:eastAsia="MS PGothic" w:hAnsi="Cambria Math"/>
                <w:i/>
                <w:strike/>
                <w:color w:val="FF0000"/>
                <w:sz w:val="24"/>
                <w:szCs w:val="24"/>
              </w:rPr>
            </m:ctrlPr>
          </m:accPr>
          <m:e>
            <m:sSub>
              <m:sSubPr>
                <m:ctrlPr>
                  <w:rPr>
                    <w:rFonts w:ascii="Cambria Math" w:eastAsia="MS PGothic" w:hAnsi="Cambria Math"/>
                    <w:i/>
                    <w:strike/>
                    <w:color w:val="FF0000"/>
                    <w:sz w:val="24"/>
                    <w:szCs w:val="24"/>
                  </w:rPr>
                </m:ctrlPr>
              </m:sSubPr>
              <m:e>
                <m:r>
                  <w:rPr>
                    <w:rFonts w:ascii="Cambria Math" w:eastAsia="MS PGothic" w:hAnsi="Cambria Math"/>
                    <w:strike/>
                    <w:color w:val="FF0000"/>
                  </w:rPr>
                  <m:t>BFC</m:t>
                </m:r>
              </m:e>
              <m:sub>
                <m:r>
                  <w:rPr>
                    <w:rFonts w:ascii="Cambria Math" w:eastAsia="MS PGothic" w:hAnsi="Cambria Math"/>
                    <w:strike/>
                    <w:color w:val="FF0000"/>
                  </w:rPr>
                  <m:t>ave</m:t>
                </m:r>
              </m:sub>
            </m:sSub>
          </m:e>
        </m:acc>
        <m:r>
          <m:rPr>
            <m:sty m:val="p"/>
          </m:rPr>
          <w:rPr>
            <w:rFonts w:ascii="Cambria Math" w:eastAsia="MS PGothic" w:hAnsi="Cambria Math"/>
            <w:strike/>
            <w:color w:val="FF0000"/>
          </w:rPr>
          <m:t xml:space="preserve"> </m:t>
        </m:r>
      </m:oMath>
      <w:r w:rsidR="00DD5095" w:rsidRPr="00E2506B">
        <w:rPr>
          <w:rFonts w:eastAsia="MS PGothic"/>
          <w:strike/>
          <w:color w:val="FF0000"/>
          <w:lang w:eastAsia="en-GB"/>
        </w:rPr>
        <w:t xml:space="preserve"> the arithmetic mean of the </w:t>
      </w:r>
      <w:r w:rsidR="00DD5095" w:rsidRPr="00E2506B">
        <w:rPr>
          <w:strike/>
          <w:color w:val="FF0000"/>
        </w:rPr>
        <w:t xml:space="preserve">average braking force coefficients </w:t>
      </w:r>
      <w:proofErr w:type="spellStart"/>
      <w:proofErr w:type="gramStart"/>
      <w:r w:rsidR="00DD5095" w:rsidRPr="00E2506B">
        <w:rPr>
          <w:i/>
          <w:iCs/>
          <w:strike/>
          <w:color w:val="FF0000"/>
        </w:rPr>
        <w:t>BFC</w:t>
      </w:r>
      <w:r w:rsidR="00DD5095" w:rsidRPr="00E2506B">
        <w:rPr>
          <w:i/>
          <w:iCs/>
          <w:strike/>
          <w:color w:val="FF0000"/>
          <w:vertAlign w:val="subscript"/>
        </w:rPr>
        <w:t>ave,j</w:t>
      </w:r>
      <w:proofErr w:type="spellEnd"/>
      <w:proofErr w:type="gramEnd"/>
      <w:r w:rsidR="00DD5095" w:rsidRPr="00E2506B">
        <w:rPr>
          <w:i/>
          <w:iCs/>
          <w:strike/>
          <w:color w:val="FF0000"/>
        </w:rPr>
        <w:t xml:space="preserve"> </w:t>
      </w:r>
      <w:r w:rsidR="00DD5095" w:rsidRPr="00E2506B">
        <w:rPr>
          <w:rFonts w:eastAsia="MS PGothic"/>
          <w:strike/>
          <w:color w:val="FF0000"/>
          <w:lang w:eastAsia="en-GB"/>
        </w:rPr>
        <w:t xml:space="preserve">of </w:t>
      </w:r>
      <w:r w:rsidR="00DD5095" w:rsidRPr="00E2506B">
        <w:rPr>
          <w:rFonts w:eastAsia="MS PGothic"/>
          <w:i/>
          <w:strike/>
          <w:color w:val="FF0000"/>
          <w:lang w:eastAsia="en-GB"/>
        </w:rPr>
        <w:t>N</w:t>
      </w:r>
      <w:r w:rsidR="00DD5095" w:rsidRPr="00E2506B">
        <w:rPr>
          <w:rFonts w:eastAsia="MS PGothic"/>
          <w:strike/>
          <w:color w:val="FF0000"/>
          <w:lang w:eastAsia="en-GB"/>
        </w:rPr>
        <w:t xml:space="preserve"> test runs.</w:t>
      </w:r>
    </w:p>
    <w:p w14:paraId="27BBE6F5" w14:textId="77777777" w:rsidR="00DD5095" w:rsidRPr="00E2506B" w:rsidRDefault="00DD5095" w:rsidP="00B7169B">
      <w:pPr>
        <w:spacing w:after="120"/>
        <w:ind w:left="2268" w:right="1134" w:hanging="1134"/>
        <w:jc w:val="both"/>
        <w:rPr>
          <w:strike/>
          <w:color w:val="FF0000"/>
        </w:rPr>
      </w:pPr>
      <w:r w:rsidRPr="00E2506B">
        <w:rPr>
          <w:strike/>
          <w:color w:val="FF0000"/>
        </w:rPr>
        <w:tab/>
        <w:t>For the reference tyre:</w:t>
      </w:r>
    </w:p>
    <w:p w14:paraId="6E981759" w14:textId="77777777" w:rsidR="00DD5095" w:rsidRPr="00E2506B" w:rsidRDefault="00DD5095" w:rsidP="00B7169B">
      <w:pPr>
        <w:spacing w:after="120"/>
        <w:ind w:left="2835" w:right="1134" w:hanging="567"/>
        <w:jc w:val="both"/>
        <w:rPr>
          <w:strike/>
          <w:color w:val="FF0000"/>
          <w:lang w:eastAsia="da-DK"/>
        </w:rPr>
      </w:pPr>
      <w:r w:rsidRPr="00E2506B">
        <w:rPr>
          <w:strike/>
          <w:color w:val="FF0000"/>
          <w:lang w:eastAsia="da-DK"/>
        </w:rPr>
        <w:t>(a)</w:t>
      </w:r>
      <w:r w:rsidRPr="00E2506B">
        <w:rPr>
          <w:strike/>
          <w:color w:val="FF0000"/>
          <w:lang w:eastAsia="da-DK"/>
        </w:rPr>
        <w:tab/>
        <w:t xml:space="preserve">The coefficient of variation </w:t>
      </w:r>
      <w:r w:rsidRPr="00E2506B">
        <w:rPr>
          <w:i/>
          <w:iCs/>
          <w:strike/>
          <w:color w:val="FF0000"/>
          <w:lang w:eastAsia="da-DK"/>
        </w:rPr>
        <w:t>CV</w:t>
      </w:r>
      <w:r w:rsidRPr="00E2506B">
        <w:rPr>
          <w:i/>
          <w:iCs/>
          <w:strike/>
          <w:color w:val="FF0000"/>
          <w:vertAlign w:val="subscript"/>
          <w:lang w:eastAsia="da-DK"/>
        </w:rPr>
        <w:t>BFC</w:t>
      </w:r>
      <w:r w:rsidRPr="00E2506B">
        <w:rPr>
          <w:strike/>
          <w:color w:val="FF0000"/>
          <w:lang w:eastAsia="da-DK"/>
        </w:rPr>
        <w:t xml:space="preserve"> of the initial and the final braking test of the reference tyre within one test cycle shall be less than or equal to 4 per cent.</w:t>
      </w:r>
    </w:p>
    <w:p w14:paraId="5BC4A312" w14:textId="77777777" w:rsidR="00DD5095" w:rsidRPr="00E2506B" w:rsidRDefault="00DD5095" w:rsidP="00B7169B">
      <w:pPr>
        <w:spacing w:after="120"/>
        <w:ind w:left="2835" w:right="1134" w:hanging="567"/>
        <w:jc w:val="both"/>
        <w:rPr>
          <w:strike/>
          <w:color w:val="FF0000"/>
          <w:lang w:eastAsia="da-DK"/>
        </w:rPr>
      </w:pPr>
      <w:r w:rsidRPr="00E2506B">
        <w:rPr>
          <w:strike/>
          <w:color w:val="FF0000"/>
          <w:lang w:eastAsia="da-DK"/>
        </w:rPr>
        <w:t>(b)</w:t>
      </w:r>
      <w:r w:rsidRPr="00E2506B">
        <w:rPr>
          <w:strike/>
          <w:color w:val="FF0000"/>
          <w:lang w:eastAsia="da-DK"/>
        </w:rPr>
        <w:tab/>
        <w:t>The arithmetic means of the average braking force coefficients of the initial and the final braking test shall not differ by more than 5 per cent of the average of the two values:</w:t>
      </w:r>
    </w:p>
    <w:p w14:paraId="21B0DF8E" w14:textId="77777777" w:rsidR="00DD5095" w:rsidRPr="00E2506B" w:rsidRDefault="00DD5095" w:rsidP="00B7169B">
      <w:pPr>
        <w:spacing w:after="120"/>
        <w:ind w:left="2835" w:right="1134"/>
        <w:jc w:val="both"/>
        <w:rPr>
          <w:strike/>
          <w:color w:val="FF0000"/>
        </w:rPr>
      </w:pPr>
      <m:oMathPara>
        <m:oMath>
          <m:r>
            <w:rPr>
              <w:rFonts w:ascii="Cambria Math" w:hAnsi="Cambria Math"/>
              <w:strike/>
              <w:color w:val="FF0000"/>
            </w:rPr>
            <m:t>CVal</m:t>
          </m:r>
          <m:d>
            <m:dPr>
              <m:ctrlPr>
                <w:rPr>
                  <w:rFonts w:ascii="Cambria Math" w:hAnsi="Cambria Math"/>
                  <w:i/>
                  <w:strike/>
                  <w:color w:val="FF0000"/>
                </w:rPr>
              </m:ctrlPr>
            </m:d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d>
          <m:r>
            <w:rPr>
              <w:rFonts w:ascii="Cambria Math" w:hAnsi="Cambria Math"/>
              <w:strike/>
              <w:color w:val="FF0000"/>
            </w:rPr>
            <m:t>=100%∙ 2∙</m:t>
          </m:r>
          <m:d>
            <m:dPr>
              <m:begChr m:val="|"/>
              <m:endChr m:val="|"/>
              <m:ctrlPr>
                <w:rPr>
                  <w:rFonts w:ascii="Cambria Math" w:hAnsi="Cambria Math"/>
                  <w:i/>
                  <w:strike/>
                  <w:color w:val="FF0000"/>
                </w:rPr>
              </m:ctrlPr>
            </m:dPr>
            <m:e>
              <m:f>
                <m:fPr>
                  <m:ctrlPr>
                    <w:rPr>
                      <w:rFonts w:ascii="Cambria Math" w:hAnsi="Cambria Math"/>
                      <w:i/>
                      <w:strike/>
                      <w:color w:val="FF0000"/>
                    </w:rPr>
                  </m:ctrlPr>
                </m:fPr>
                <m:num>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acc>
                  <m:d>
                    <m:dPr>
                      <m:ctrlPr>
                        <w:rPr>
                          <w:rFonts w:ascii="Cambria Math" w:hAnsi="Cambria Math"/>
                          <w:i/>
                          <w:strike/>
                          <w:color w:val="FF0000"/>
                        </w:rPr>
                      </m:ctrlPr>
                    </m:dPr>
                    <m:e>
                      <m:sSub>
                        <m:sSubPr>
                          <m:ctrlPr>
                            <w:rPr>
                              <w:rFonts w:ascii="Cambria Math" w:hAnsi="Cambria Math"/>
                              <w:i/>
                              <w:strike/>
                              <w:color w:val="FF0000"/>
                            </w:rPr>
                          </m:ctrlPr>
                        </m:sSubPr>
                        <m:e>
                          <m:r>
                            <m:rPr>
                              <m:nor/>
                            </m:rPr>
                            <w:rPr>
                              <w:rFonts w:ascii="Cambria Math" w:hAnsi="Cambria Math"/>
                              <w:strike/>
                              <w:color w:val="FF0000"/>
                            </w:rPr>
                            <m:t>R</m:t>
                          </m:r>
                        </m:e>
                        <m:sub>
                          <w:proofErr w:type="spellStart"/>
                          <m:r>
                            <m:rPr>
                              <m:nor/>
                            </m:rPr>
                            <w:rPr>
                              <w:rFonts w:ascii="Cambria Math" w:hAnsi="Cambria Math"/>
                              <w:strike/>
                              <w:color w:val="FF0000"/>
                            </w:rPr>
                            <m:t>i</m:t>
                          </m:r>
                          <w:proofErr w:type="spellEnd"/>
                        </m:sub>
                      </m:sSub>
                    </m:e>
                  </m:d>
                  <m:r>
                    <w:rPr>
                      <w:rFonts w:ascii="Cambria Math" w:hAnsi="Cambria Math"/>
                      <w:strike/>
                      <w:color w:val="FF0000"/>
                    </w:rPr>
                    <m:t>-</m:t>
                  </m:r>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acc>
                  <m:d>
                    <m:dPr>
                      <m:ctrlPr>
                        <w:rPr>
                          <w:rFonts w:ascii="Cambria Math" w:hAnsi="Cambria Math"/>
                          <w:i/>
                          <w:strike/>
                          <w:color w:val="FF0000"/>
                        </w:rPr>
                      </m:ctrlPr>
                    </m:dPr>
                    <m:e>
                      <m:sSub>
                        <m:sSubPr>
                          <m:ctrlPr>
                            <w:rPr>
                              <w:rFonts w:ascii="Cambria Math" w:hAnsi="Cambria Math"/>
                              <w:i/>
                              <w:strike/>
                              <w:color w:val="FF0000"/>
                            </w:rPr>
                          </m:ctrlPr>
                        </m:sSubPr>
                        <m:e>
                          <m:r>
                            <m:rPr>
                              <m:nor/>
                            </m:rPr>
                            <w:rPr>
                              <w:rFonts w:ascii="Cambria Math" w:hAnsi="Cambria Math"/>
                              <w:strike/>
                              <w:color w:val="FF0000"/>
                            </w:rPr>
                            <m:t>R</m:t>
                          </m:r>
                        </m:e>
                        <m:sub>
                          <m:r>
                            <m:rPr>
                              <m:nor/>
                            </m:rPr>
                            <w:rPr>
                              <w:rFonts w:ascii="Cambria Math" w:hAnsi="Cambria Math"/>
                              <w:strike/>
                              <w:color w:val="FF0000"/>
                            </w:rPr>
                            <m:t>f</m:t>
                          </m:r>
                        </m:sub>
                      </m:sSub>
                    </m:e>
                  </m:d>
                </m:num>
                <m:den>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acc>
                  <m:d>
                    <m:dPr>
                      <m:ctrlPr>
                        <w:rPr>
                          <w:rFonts w:ascii="Cambria Math" w:hAnsi="Cambria Math"/>
                          <w:i/>
                          <w:strike/>
                          <w:color w:val="FF0000"/>
                        </w:rPr>
                      </m:ctrlPr>
                    </m:dPr>
                    <m:e>
                      <m:sSub>
                        <m:sSubPr>
                          <m:ctrlPr>
                            <w:rPr>
                              <w:rFonts w:ascii="Cambria Math" w:hAnsi="Cambria Math"/>
                              <w:i/>
                              <w:strike/>
                              <w:color w:val="FF0000"/>
                            </w:rPr>
                          </m:ctrlPr>
                        </m:sSubPr>
                        <m:e>
                          <m:r>
                            <m:rPr>
                              <m:nor/>
                            </m:rPr>
                            <w:rPr>
                              <w:rFonts w:ascii="Cambria Math" w:hAnsi="Cambria Math"/>
                              <w:strike/>
                              <w:color w:val="FF0000"/>
                            </w:rPr>
                            <m:t>R</m:t>
                          </m:r>
                        </m:e>
                        <m:sub>
                          <w:proofErr w:type="spellStart"/>
                          <m:r>
                            <m:rPr>
                              <m:nor/>
                            </m:rPr>
                            <w:rPr>
                              <w:rFonts w:ascii="Cambria Math" w:hAnsi="Cambria Math"/>
                              <w:strike/>
                              <w:color w:val="FF0000"/>
                            </w:rPr>
                            <m:t>i</m:t>
                          </m:r>
                          <w:proofErr w:type="spellEnd"/>
                        </m:sub>
                      </m:sSub>
                    </m:e>
                  </m:d>
                  <m:r>
                    <w:rPr>
                      <w:rFonts w:ascii="Cambria Math" w:hAnsi="Cambria Math"/>
                      <w:strike/>
                      <w:color w:val="FF0000"/>
                    </w:rPr>
                    <m:t>+</m:t>
                  </m:r>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acc>
                  <m:d>
                    <m:dPr>
                      <m:ctrlPr>
                        <w:rPr>
                          <w:rFonts w:ascii="Cambria Math" w:hAnsi="Cambria Math"/>
                          <w:i/>
                          <w:strike/>
                          <w:color w:val="FF0000"/>
                        </w:rPr>
                      </m:ctrlPr>
                    </m:dPr>
                    <m:e>
                      <m:sSub>
                        <m:sSubPr>
                          <m:ctrlPr>
                            <w:rPr>
                              <w:rFonts w:ascii="Cambria Math" w:hAnsi="Cambria Math"/>
                              <w:i/>
                              <w:strike/>
                              <w:color w:val="FF0000"/>
                            </w:rPr>
                          </m:ctrlPr>
                        </m:sSubPr>
                        <m:e>
                          <m:r>
                            <m:rPr>
                              <m:nor/>
                            </m:rPr>
                            <w:rPr>
                              <w:rFonts w:ascii="Cambria Math" w:hAnsi="Cambria Math"/>
                              <w:strike/>
                              <w:color w:val="FF0000"/>
                            </w:rPr>
                            <m:t>R</m:t>
                          </m:r>
                        </m:e>
                        <m:sub>
                          <m:r>
                            <m:rPr>
                              <m:nor/>
                            </m:rPr>
                            <w:rPr>
                              <w:rFonts w:ascii="Cambria Math" w:hAnsi="Cambria Math"/>
                              <w:strike/>
                              <w:color w:val="FF0000"/>
                            </w:rPr>
                            <m:t>f</m:t>
                          </m:r>
                        </m:sub>
                      </m:sSub>
                    </m:e>
                  </m:d>
                </m:den>
              </m:f>
            </m:e>
          </m:d>
          <m:r>
            <w:rPr>
              <w:rFonts w:ascii="Cambria Math" w:hAnsi="Cambria Math"/>
              <w:strike/>
              <w:color w:val="FF0000"/>
            </w:rPr>
            <m:t>≤5%</m:t>
          </m:r>
        </m:oMath>
      </m:oMathPara>
    </w:p>
    <w:p w14:paraId="197D0149" w14:textId="77777777" w:rsidR="00DD5095" w:rsidRPr="00E2506B" w:rsidRDefault="00DD5095" w:rsidP="00B7169B">
      <w:pPr>
        <w:spacing w:after="120"/>
        <w:ind w:left="2835" w:right="1134"/>
        <w:jc w:val="both"/>
        <w:rPr>
          <w:strike/>
          <w:color w:val="FF0000"/>
          <w:lang w:eastAsia="da-DK"/>
        </w:rPr>
      </w:pPr>
      <w:proofErr w:type="gramStart"/>
      <w:r w:rsidRPr="00E2506B">
        <w:rPr>
          <w:strike/>
          <w:color w:val="FF0000"/>
          <w:lang w:eastAsia="da-DK"/>
        </w:rPr>
        <w:t>where</w:t>
      </w:r>
      <w:proofErr w:type="gramEnd"/>
    </w:p>
    <w:p w14:paraId="6BA717EC" w14:textId="77777777" w:rsidR="00DD5095" w:rsidRPr="00E2506B" w:rsidRDefault="001054FF" w:rsidP="00B7169B">
      <w:pPr>
        <w:spacing w:after="120"/>
        <w:ind w:left="2835" w:right="1134"/>
        <w:jc w:val="both"/>
        <w:rPr>
          <w:strike/>
          <w:color w:val="FF0000"/>
          <w:lang w:eastAsia="da-DK"/>
        </w:rPr>
      </w:pPr>
      <m:oMath>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acc>
        <m:d>
          <m:dPr>
            <m:ctrlPr>
              <w:rPr>
                <w:rFonts w:ascii="Cambria Math" w:hAnsi="Cambria Math"/>
                <w:i/>
                <w:strike/>
                <w:color w:val="FF0000"/>
              </w:rPr>
            </m:ctrlPr>
          </m:dPr>
          <m:e>
            <m:sSub>
              <m:sSubPr>
                <m:ctrlPr>
                  <w:rPr>
                    <w:rFonts w:ascii="Cambria Math" w:hAnsi="Cambria Math"/>
                    <w:i/>
                    <w:strike/>
                    <w:color w:val="FF0000"/>
                  </w:rPr>
                </m:ctrlPr>
              </m:sSubPr>
              <m:e>
                <m:r>
                  <m:rPr>
                    <m:nor/>
                  </m:rPr>
                  <w:rPr>
                    <w:rFonts w:ascii="Cambria Math" w:hAnsi="Cambria Math"/>
                    <w:strike/>
                    <w:color w:val="FF0000"/>
                  </w:rPr>
                  <m:t>R</m:t>
                </m:r>
              </m:e>
              <m:sub>
                <w:proofErr w:type="spellStart"/>
                <m:r>
                  <m:rPr>
                    <m:nor/>
                  </m:rPr>
                  <w:rPr>
                    <w:rFonts w:ascii="Cambria Math" w:hAnsi="Cambria Math"/>
                    <w:strike/>
                    <w:color w:val="FF0000"/>
                  </w:rPr>
                  <m:t>i</m:t>
                </m:r>
                <w:proofErr w:type="spellEnd"/>
              </m:sub>
            </m:sSub>
          </m:e>
        </m:d>
      </m:oMath>
      <w:r w:rsidR="00DD5095" w:rsidRPr="00E2506B">
        <w:rPr>
          <w:strike/>
          <w:color w:val="FF0000"/>
        </w:rPr>
        <w:t xml:space="preserve"> and </w:t>
      </w:r>
      <m:oMath>
        <m:acc>
          <m:accPr>
            <m:chr m:val="̅"/>
            <m:ctrlPr>
              <w:rPr>
                <w:rFonts w:ascii="Cambria Math" w:hAnsi="Cambria Math"/>
                <w:i/>
                <w:strike/>
                <w:color w:val="FF0000"/>
              </w:rPr>
            </m:ctrlPr>
          </m:accPr>
          <m:e>
            <m:sSub>
              <m:sSubPr>
                <m:ctrlPr>
                  <w:rPr>
                    <w:rFonts w:ascii="Cambria Math" w:hAnsi="Cambria Math"/>
                    <w:i/>
                    <w:strike/>
                    <w:color w:val="FF0000"/>
                  </w:rPr>
                </m:ctrlPr>
              </m:sSubPr>
              <m:e>
                <m:r>
                  <w:rPr>
                    <w:rFonts w:ascii="Cambria Math" w:hAnsi="Cambria Math"/>
                    <w:strike/>
                    <w:color w:val="FF0000"/>
                  </w:rPr>
                  <m:t>BFC</m:t>
                </m:r>
              </m:e>
              <m:sub>
                <m:r>
                  <w:rPr>
                    <w:rFonts w:ascii="Cambria Math" w:hAnsi="Cambria Math"/>
                    <w:strike/>
                    <w:color w:val="FF0000"/>
                  </w:rPr>
                  <m:t>ave</m:t>
                </m:r>
              </m:sub>
            </m:sSub>
          </m:e>
        </m:acc>
        <m:d>
          <m:dPr>
            <m:ctrlPr>
              <w:rPr>
                <w:rFonts w:ascii="Cambria Math" w:hAnsi="Cambria Math"/>
                <w:i/>
                <w:strike/>
                <w:color w:val="FF0000"/>
              </w:rPr>
            </m:ctrlPr>
          </m:dPr>
          <m:e>
            <m:sSub>
              <m:sSubPr>
                <m:ctrlPr>
                  <w:rPr>
                    <w:rFonts w:ascii="Cambria Math" w:hAnsi="Cambria Math"/>
                    <w:i/>
                    <w:strike/>
                    <w:color w:val="FF0000"/>
                  </w:rPr>
                </m:ctrlPr>
              </m:sSubPr>
              <m:e>
                <m:r>
                  <m:rPr>
                    <m:nor/>
                  </m:rPr>
                  <w:rPr>
                    <w:rFonts w:ascii="Cambria Math" w:hAnsi="Cambria Math"/>
                    <w:strike/>
                    <w:color w:val="FF0000"/>
                  </w:rPr>
                  <m:t>R</m:t>
                </m:r>
              </m:e>
              <m:sub>
                <m:r>
                  <m:rPr>
                    <m:nor/>
                  </m:rPr>
                  <w:rPr>
                    <w:rFonts w:ascii="Cambria Math" w:hAnsi="Cambria Math"/>
                    <w:strike/>
                    <w:color w:val="FF0000"/>
                  </w:rPr>
                  <m:t>f</m:t>
                </m:r>
              </m:sub>
            </m:sSub>
          </m:e>
        </m:d>
      </m:oMath>
      <w:r w:rsidR="00DD5095" w:rsidRPr="00E2506B">
        <w:rPr>
          <w:strike/>
          <w:color w:val="FF0000"/>
          <w:lang w:eastAsia="da-DK"/>
        </w:rPr>
        <w:t xml:space="preserve"> are the arithmetic means of the average braking force coefficients respectively in the initial and final braking tests of the reference tyre within a test cycle.</w:t>
      </w:r>
    </w:p>
    <w:p w14:paraId="044DA0BD" w14:textId="05C7AA97" w:rsidR="00DD5095" w:rsidRPr="00E2506B" w:rsidRDefault="00DD5095" w:rsidP="00B7169B">
      <w:pPr>
        <w:spacing w:after="120"/>
        <w:ind w:left="2835" w:right="1134" w:hanging="567"/>
        <w:jc w:val="both"/>
        <w:rPr>
          <w:strike/>
          <w:color w:val="FF0000"/>
          <w:lang w:eastAsia="da-DK"/>
        </w:rPr>
      </w:pPr>
      <w:r w:rsidRPr="00E2506B">
        <w:rPr>
          <w:strike/>
          <w:color w:val="FF0000"/>
          <w:lang w:eastAsia="da-DK"/>
        </w:rPr>
        <w:t>(c)</w:t>
      </w:r>
      <w:r w:rsidRPr="00E2506B">
        <w:rPr>
          <w:strike/>
          <w:color w:val="FF0000"/>
          <w:lang w:eastAsia="da-DK"/>
        </w:rPr>
        <w:tab/>
        <w:t>The temperature-corrected average braking force coefficients (</w:t>
      </w:r>
      <w:proofErr w:type="spellStart"/>
      <w:proofErr w:type="gramStart"/>
      <w:r w:rsidRPr="00E2506B">
        <w:rPr>
          <w:strike/>
          <w:color w:val="FF0000"/>
          <w:lang w:eastAsia="da-DK"/>
        </w:rPr>
        <w:t>BFC</w:t>
      </w:r>
      <w:r w:rsidRPr="00E2506B">
        <w:rPr>
          <w:strike/>
          <w:color w:val="FF0000"/>
          <w:vertAlign w:val="subscript"/>
          <w:lang w:eastAsia="da-DK"/>
        </w:rPr>
        <w:t>ave,corr</w:t>
      </w:r>
      <w:proofErr w:type="spellEnd"/>
      <w:proofErr w:type="gramEnd"/>
      <w:r w:rsidRPr="00E2506B">
        <w:rPr>
          <w:strike/>
          <w:color w:val="FF0000"/>
          <w:lang w:eastAsia="da-DK"/>
        </w:rPr>
        <w:t>, see paragraph 3.2.1. of this Annex) as calculated from the initial and from the final braking tests of the reference tyre within a test cycle shall be not less than</w:t>
      </w:r>
      <w:r w:rsidRPr="00E2506B">
        <w:rPr>
          <w:b/>
          <w:strike/>
          <w:color w:val="FF0000"/>
          <w:lang w:eastAsia="da-DK"/>
        </w:rPr>
        <w:t xml:space="preserve"> [0.40 and not greater than 0.65</w:t>
      </w:r>
      <w:r w:rsidRPr="00E2506B">
        <w:rPr>
          <w:b/>
          <w:strike/>
          <w:color w:val="FF0000"/>
          <w:lang w:eastAsia="ja-JP"/>
        </w:rPr>
        <w:t>]</w:t>
      </w:r>
      <w:r w:rsidRPr="00E2506B">
        <w:rPr>
          <w:strike/>
          <w:color w:val="FF0000"/>
          <w:lang w:eastAsia="da-DK"/>
        </w:rPr>
        <w:t>.</w:t>
      </w:r>
      <w:r w:rsidR="00F50146" w:rsidRPr="00E2506B">
        <w:rPr>
          <w:bCs/>
          <w:strike/>
          <w:color w:val="FF0000"/>
        </w:rPr>
        <w:t>"</w:t>
      </w:r>
      <w:r w:rsidRPr="00E2506B">
        <w:rPr>
          <w:strike/>
          <w:color w:val="FF0000"/>
          <w:lang w:eastAsia="da-DK"/>
        </w:rPr>
        <w:t xml:space="preserve"> </w:t>
      </w:r>
    </w:p>
    <w:p w14:paraId="54EF4240" w14:textId="76BB2F13" w:rsidR="00AF4631" w:rsidRPr="005E219C" w:rsidRDefault="00AF4631" w:rsidP="00B7169B">
      <w:pPr>
        <w:keepNext/>
        <w:spacing w:after="120"/>
        <w:ind w:left="2268" w:right="1134" w:hanging="1134"/>
        <w:jc w:val="both"/>
        <w:rPr>
          <w:i/>
          <w:iCs/>
        </w:rPr>
      </w:pPr>
      <w:r w:rsidRPr="005E219C">
        <w:rPr>
          <w:i/>
          <w:iCs/>
        </w:rPr>
        <w:t>Paragraph 2.4.</w:t>
      </w:r>
      <w:r w:rsidR="000E62BE" w:rsidRPr="005E219C">
        <w:rPr>
          <w:i/>
          <w:iCs/>
        </w:rPr>
        <w:t>2.</w:t>
      </w:r>
      <w:r w:rsidRPr="005E219C">
        <w:rPr>
          <w:i/>
          <w:iCs/>
        </w:rPr>
        <w:t>1.4.</w:t>
      </w:r>
      <w:r w:rsidRPr="005E219C">
        <w:t>, amend to read:</w:t>
      </w:r>
    </w:p>
    <w:p w14:paraId="35C65F4C" w14:textId="2F3071AD" w:rsidR="00AF4631" w:rsidRPr="005E219C" w:rsidRDefault="00F50146" w:rsidP="00B7169B">
      <w:pPr>
        <w:spacing w:after="120"/>
        <w:ind w:left="2268" w:right="1134" w:hanging="1134"/>
        <w:jc w:val="both"/>
      </w:pPr>
      <w:r w:rsidRPr="005E219C">
        <w:rPr>
          <w:bCs/>
        </w:rPr>
        <w:t>"</w:t>
      </w:r>
      <w:r w:rsidR="00AF4631" w:rsidRPr="005E219C">
        <w:t>2.4.2.1.4.</w:t>
      </w:r>
      <w:r w:rsidR="00AF4631" w:rsidRPr="005E219C">
        <w:tab/>
        <w:t xml:space="preserve">Calculation of the wet grip index of the candidate tyre </w:t>
      </w:r>
    </w:p>
    <w:p w14:paraId="1642AE18" w14:textId="77777777" w:rsidR="00AF4631" w:rsidRPr="005E219C" w:rsidRDefault="00AF4631" w:rsidP="00B7169B">
      <w:pPr>
        <w:spacing w:after="120"/>
        <w:ind w:left="2268" w:right="1134" w:hanging="1134"/>
        <w:jc w:val="both"/>
      </w:pPr>
      <w:r w:rsidRPr="005E219C">
        <w:tab/>
        <w:t xml:space="preserve">The wet grip index </w:t>
      </w:r>
      <w:r w:rsidRPr="005E219C">
        <w:rPr>
          <w:i/>
          <w:iCs/>
        </w:rPr>
        <w:t>G</w:t>
      </w:r>
      <w:r w:rsidRPr="005E219C">
        <w:rPr>
          <w:i/>
          <w:iCs/>
          <w:vertAlign w:val="subscript"/>
        </w:rPr>
        <w:t>B</w:t>
      </w:r>
      <w:r w:rsidRPr="005E219C">
        <w:rPr>
          <w:i/>
          <w:iCs/>
        </w:rPr>
        <w:t>(</w:t>
      </w:r>
      <w:r w:rsidRPr="005E219C">
        <w:t>T</w:t>
      </w:r>
      <w:r w:rsidRPr="005E219C">
        <w:rPr>
          <w:i/>
          <w:iCs/>
          <w:vertAlign w:val="subscript"/>
        </w:rPr>
        <w:t>n</w:t>
      </w:r>
      <w:r w:rsidRPr="005E219C">
        <w:rPr>
          <w:i/>
          <w:iCs/>
        </w:rPr>
        <w:t>)</w:t>
      </w:r>
      <w:r w:rsidRPr="005E219C">
        <w:t xml:space="preserve"> of the candidate tyre T</w:t>
      </w:r>
      <w:r w:rsidRPr="005E219C">
        <w:rPr>
          <w:i/>
          <w:iCs/>
          <w:vertAlign w:val="subscript"/>
        </w:rPr>
        <w:t>n</w:t>
      </w:r>
      <w:r w:rsidRPr="005E219C">
        <w:t xml:space="preserve"> (</w:t>
      </w:r>
      <w:r w:rsidRPr="005E219C">
        <w:rPr>
          <w:i/>
          <w:iCs/>
        </w:rPr>
        <w:t>n</w:t>
      </w:r>
      <w:r w:rsidRPr="005E219C">
        <w:t xml:space="preserve"> = 1, 2, 3) is calculated as follows:</w:t>
      </w:r>
    </w:p>
    <w:p w14:paraId="171D8D23" w14:textId="77777777" w:rsidR="00AF4631" w:rsidRPr="00E8668A" w:rsidRDefault="001054FF" w:rsidP="000E62BE">
      <w:pPr>
        <w:suppressAutoHyphens w:val="0"/>
        <w:spacing w:after="120"/>
        <w:ind w:left="2268"/>
        <w:rPr>
          <w:rFonts w:ascii="Calibri" w:hAnsi="Calibri"/>
          <w:lang w:val="fr-FR"/>
        </w:rPr>
      </w:pPr>
      <m:oMathPara>
        <m:oMathParaPr>
          <m:jc m:val="left"/>
        </m:oMathParaP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FR"/>
                    </w:rPr>
                    <m:t>T</m:t>
                  </m:r>
                </m:e>
                <m:sub>
                  <m:r>
                    <w:rPr>
                      <w:rFonts w:ascii="Cambria Math" w:eastAsia="Calibri" w:hAnsi="Cambria Math"/>
                    </w:rPr>
                    <m:t>n</m:t>
                  </m:r>
                </m:sub>
              </m:sSub>
            </m:e>
          </m:d>
          <m:r>
            <w:rPr>
              <w:rFonts w:ascii="Cambria Math" w:eastAsia="Calibri" w:hAnsi="Cambria Math"/>
              <w:lang w:val="fr-FR"/>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FR"/>
                </w:rPr>
                <m:t>trailer</m:t>
              </m:r>
            </m:sub>
          </m:sSub>
          <m:r>
            <w:rPr>
              <w:rFonts w:ascii="Cambria Math" w:eastAsia="Calibri" w:hAnsi="Cambria Math"/>
              <w:lang w:val="fr-FR"/>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lang w:val="fr-FR"/>
                </w:rPr>
                <m:t>(</m:t>
              </m:r>
              <m:sSub>
                <m:sSubPr>
                  <m:ctrlPr>
                    <w:rPr>
                      <w:rFonts w:ascii="Cambria Math" w:eastAsia="Calibri" w:hAnsi="Cambria Math"/>
                      <w:i/>
                    </w:rPr>
                  </m:ctrlPr>
                </m:sSubPr>
                <m:e>
                  <m:r>
                    <m:rPr>
                      <m:nor/>
                    </m:rPr>
                    <w:rPr>
                      <w:rFonts w:ascii="Cambria Math" w:eastAsia="Calibri" w:hAnsi="Cambria Math"/>
                      <w:lang w:val="fr-FR"/>
                    </w:rPr>
                    <m:t>T</m:t>
                  </m:r>
                </m:e>
                <m:sub>
                  <m:r>
                    <w:rPr>
                      <w:rFonts w:ascii="Cambria Math" w:eastAsia="Calibri" w:hAnsi="Cambria Math"/>
                    </w:rPr>
                    <m:t>n</m:t>
                  </m:r>
                </m:sub>
              </m:sSub>
              <m:r>
                <w:rPr>
                  <w:rFonts w:ascii="Cambria Math" w:eastAsia="Calibri" w:hAnsi="Cambria Math"/>
                  <w:lang w:val="fr-FR"/>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FR"/>
                    </w:rPr>
                    <m:t>∙∆</m:t>
                  </m:r>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d>
                    <m:dPr>
                      <m:ctrlPr>
                        <w:rPr>
                          <w:rFonts w:ascii="Cambria Math" w:eastAsia="Calibri" w:hAnsi="Cambria Math"/>
                          <w:i/>
                        </w:rPr>
                      </m:ctrlPr>
                    </m:dPr>
                    <m:e>
                      <m:r>
                        <m:rPr>
                          <m:nor/>
                        </m:rPr>
                        <w:rPr>
                          <w:rFonts w:ascii="Cambria Math" w:eastAsia="Calibri" w:hAnsi="Cambria Math"/>
                          <w:lang w:val="fr-FR"/>
                        </w:rPr>
                        <m:t>R</m:t>
                      </m:r>
                    </m:e>
                  </m:d>
                  <m:r>
                    <w:rPr>
                      <w:rFonts w:ascii="Cambria Math" w:eastAsia="Calibri" w:hAnsi="Cambria Math"/>
                      <w:lang w:val="fr-FR"/>
                    </w:rPr>
                    <m:t>+</m:t>
                  </m:r>
                  <m:r>
                    <w:rPr>
                      <w:rFonts w:ascii="Cambria Math" w:eastAsia="Calibri" w:hAnsi="Cambria Math"/>
                    </w:rPr>
                    <m:t>b</m:t>
                  </m:r>
                  <m:r>
                    <w:rPr>
                      <w:rFonts w:ascii="Cambria Math" w:eastAsia="Calibri" w:hAnsi="Cambria Math"/>
                      <w:lang w:val="fr-FR"/>
                    </w:rPr>
                    <m:t>∙∆</m:t>
                  </m:r>
                  <m:r>
                    <w:rPr>
                      <w:rFonts w:ascii="Cambria Math" w:eastAsia="Calibri" w:hAnsi="Cambria Math"/>
                    </w:rPr>
                    <m:t>ϑ</m:t>
                  </m:r>
                  <m:r>
                    <w:rPr>
                      <w:rFonts w:ascii="Cambria Math" w:eastAsia="Calibri" w:hAnsi="Cambria Math"/>
                      <w:lang w:val="fr-FR"/>
                    </w:rPr>
                    <m:t>+</m:t>
                  </m:r>
                  <m:r>
                    <w:rPr>
                      <w:rFonts w:ascii="Cambria Math" w:eastAsia="Calibri" w:hAnsi="Cambria Math"/>
                    </w:rPr>
                    <m:t>c</m:t>
                  </m:r>
                  <m:r>
                    <w:rPr>
                      <w:rFonts w:ascii="Cambria Math" w:eastAsia="Calibri" w:hAnsi="Cambria Math"/>
                      <w:lang w:val="fr-FR"/>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FR"/>
                            </w:rPr>
                            <m:t>∆</m:t>
                          </m:r>
                          <m:r>
                            <w:rPr>
                              <w:rFonts w:ascii="Cambria Math" w:eastAsia="Calibri" w:hAnsi="Cambria Math"/>
                            </w:rPr>
                            <m:t>ϑ</m:t>
                          </m:r>
                        </m:e>
                      </m:d>
                    </m:e>
                    <m:sup>
                      <m:r>
                        <w:rPr>
                          <w:rFonts w:ascii="Cambria Math" w:eastAsia="Calibri" w:hAnsi="Cambria Math"/>
                          <w:lang w:val="fr-FR"/>
                        </w:rPr>
                        <m:t>2</m:t>
                      </m:r>
                    </m:sup>
                  </m:sSup>
                  <m:r>
                    <w:rPr>
                      <w:rFonts w:ascii="Cambria Math" w:eastAsia="Calibri" w:hAnsi="Cambria Math"/>
                      <w:lang w:val="fr-FR"/>
                    </w:rPr>
                    <m:t>+</m:t>
                  </m:r>
                  <m:r>
                    <w:rPr>
                      <w:rFonts w:ascii="Cambria Math" w:eastAsia="Calibri" w:hAnsi="Cambria Math"/>
                    </w:rPr>
                    <m:t>d</m:t>
                  </m:r>
                  <m:r>
                    <w:rPr>
                      <w:rFonts w:ascii="Cambria Math" w:eastAsia="Calibri" w:hAnsi="Cambria Math"/>
                      <w:lang w:val="fr-FR"/>
                    </w:rPr>
                    <m:t>∙∆</m:t>
                  </m:r>
                  <m:r>
                    <w:rPr>
                      <w:rFonts w:ascii="Cambria Math" w:eastAsia="Calibri" w:hAnsi="Cambria Math"/>
                    </w:rPr>
                    <m:t>MTD</m:t>
                  </m:r>
                </m:e>
              </m:d>
            </m:e>
          </m:d>
        </m:oMath>
      </m:oMathPara>
    </w:p>
    <w:p w14:paraId="63BC36F4" w14:textId="77777777" w:rsidR="00AF4631" w:rsidRPr="005E219C" w:rsidRDefault="00AF4631" w:rsidP="00B7169B">
      <w:pPr>
        <w:suppressAutoHyphens w:val="0"/>
        <w:spacing w:after="120"/>
        <w:ind w:left="2268"/>
      </w:pPr>
      <w:r w:rsidRPr="005E219C">
        <w:t>where:</w:t>
      </w:r>
    </w:p>
    <w:p w14:paraId="4695142B" w14:textId="77777777" w:rsidR="00AF4631" w:rsidRPr="005E219C" w:rsidRDefault="001054FF" w:rsidP="00B7169B">
      <w:pPr>
        <w:spacing w:after="120"/>
        <w:ind w:left="3402" w:right="1134" w:hanging="1134"/>
        <w:jc w:val="both"/>
      </w:pPr>
      <m:oMath>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rPr>
          <m:t>(</m:t>
        </m:r>
        <m:sSub>
          <m:sSubPr>
            <m:ctrlPr>
              <w:rPr>
                <w:rFonts w:ascii="Cambria Math" w:eastAsia="Calibri" w:hAnsi="Cambria Math"/>
                <w:i/>
              </w:rPr>
            </m:ctrlPr>
          </m:sSubPr>
          <m:e>
            <m:r>
              <m:rPr>
                <m:nor/>
              </m:rPr>
              <w:rPr>
                <w:rFonts w:ascii="Cambria Math" w:eastAsia="Calibri" w:hAnsi="Cambria Math"/>
              </w:rPr>
              <m:t>T</m:t>
            </m:r>
          </m:e>
          <m:sub>
            <m:r>
              <w:rPr>
                <w:rFonts w:ascii="Cambria Math" w:eastAsia="Calibri" w:hAnsi="Cambria Math"/>
              </w:rPr>
              <m:t>n</m:t>
            </m:r>
          </m:sub>
        </m:sSub>
        <m:r>
          <w:rPr>
            <w:rFonts w:ascii="Cambria Math" w:eastAsia="Calibri" w:hAnsi="Cambria Math"/>
          </w:rPr>
          <m:t>)</m:t>
        </m:r>
      </m:oMath>
      <w:r w:rsidR="00AF4631" w:rsidRPr="005E219C">
        <w:tab/>
        <w:t>is the arithmetic mean of the peak braking force coefficients of the candidate tyre T</w:t>
      </w:r>
      <w:r w:rsidR="00AF4631" w:rsidRPr="005E219C">
        <w:rPr>
          <w:i/>
          <w:iCs/>
          <w:vertAlign w:val="subscript"/>
        </w:rPr>
        <w:t>n</w:t>
      </w:r>
      <w:r w:rsidR="00AF4631" w:rsidRPr="005E219C">
        <w:t xml:space="preserve"> within a </w:t>
      </w:r>
      <w:proofErr w:type="gramStart"/>
      <w:r w:rsidR="00AF4631" w:rsidRPr="005E219C">
        <w:t>braking test;</w:t>
      </w:r>
      <w:proofErr w:type="gramEnd"/>
    </w:p>
    <w:p w14:paraId="6033942E" w14:textId="77777777" w:rsidR="00AF4631" w:rsidRPr="005E219C" w:rsidRDefault="00AF4631" w:rsidP="00B7169B">
      <w:pPr>
        <w:spacing w:after="120"/>
        <w:ind w:left="3402" w:right="1134"/>
        <w:jc w:val="both"/>
      </w:pPr>
      <m:oMathPara>
        <m:oMathParaPr>
          <m:jc m:val="center"/>
        </m:oMathParaPr>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rPr>
            <m:t>(</m:t>
          </m:r>
          <m:r>
            <m:rPr>
              <m:nor/>
            </m:rPr>
            <w:rPr>
              <w:rFonts w:ascii="Cambria Math" w:hAnsi="Cambria Math"/>
            </w:rPr>
            <m:t>R</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peak,adj</m:t>
              </m:r>
            </m:sub>
          </m:sSub>
          <m:r>
            <w:rPr>
              <w:rFonts w:ascii="Cambria Math" w:hAnsi="Cambria Math"/>
            </w:rPr>
            <m:t>(</m:t>
          </m:r>
          <m:r>
            <m:rPr>
              <m:nor/>
            </m:rPr>
            <w:rPr>
              <w:rFonts w:ascii="Cambria Math" w:hAnsi="Cambria Math"/>
            </w:rPr>
            <m:t>R</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35C88B64" w14:textId="3F30B463" w:rsidR="00AF4631" w:rsidRPr="005E219C" w:rsidRDefault="00AF4631" w:rsidP="00B7169B">
      <w:pPr>
        <w:spacing w:after="120"/>
        <w:ind w:left="3402" w:right="1134" w:hanging="1134"/>
        <w:jc w:val="both"/>
      </w:pPr>
      <w:r w:rsidRPr="005E219C">
        <w:rPr>
          <w:i/>
          <w:iCs/>
        </w:rPr>
        <w:t>µ</w:t>
      </w:r>
      <w:proofErr w:type="spellStart"/>
      <w:proofErr w:type="gramStart"/>
      <w:r w:rsidRPr="005E219C">
        <w:rPr>
          <w:vertAlign w:val="subscript"/>
        </w:rPr>
        <w:t>peak,adj</w:t>
      </w:r>
      <w:proofErr w:type="spellEnd"/>
      <w:proofErr w:type="gramEnd"/>
      <w:r w:rsidRPr="005E219C">
        <w:t>(R)</w:t>
      </w:r>
      <w:r w:rsidRPr="005E219C">
        <w:tab/>
        <w:t>is the adjusted peak braking force coefficient in accordance with Table 3</w:t>
      </w:r>
      <w:r w:rsidR="00552F8C" w:rsidRPr="005E219C">
        <w:rPr>
          <w:b/>
        </w:rPr>
        <w:t xml:space="preserve"> </w:t>
      </w:r>
      <w:r w:rsidR="00AD3D13" w:rsidRPr="005E219C">
        <w:rPr>
          <w:b/>
        </w:rPr>
        <w:t>of</w:t>
      </w:r>
      <w:r w:rsidR="00AD3D13" w:rsidRPr="005E219C">
        <w:rPr>
          <w:b/>
          <w:color w:val="7030A0"/>
        </w:rPr>
        <w:t xml:space="preserve"> </w:t>
      </w:r>
      <w:r w:rsidR="00552F8C" w:rsidRPr="005E219C">
        <w:rPr>
          <w:b/>
        </w:rPr>
        <w:t>Annex 5</w:t>
      </w:r>
      <w:r w:rsidRPr="005E219C">
        <w:t>;</w:t>
      </w:r>
    </w:p>
    <w:p w14:paraId="69985DA2" w14:textId="77777777" w:rsidR="00AF4631" w:rsidRPr="005E219C" w:rsidRDefault="00AF4631" w:rsidP="00B7169B">
      <w:pPr>
        <w:spacing w:after="120"/>
        <w:ind w:left="3402" w:right="1134" w:hanging="1134"/>
        <w:jc w:val="both"/>
      </w:pPr>
      <w:r w:rsidRPr="005E219C">
        <w:rPr>
          <w:i/>
          <w:iCs/>
        </w:rPr>
        <w:t>µ</w:t>
      </w:r>
      <w:r w:rsidRPr="005E219C">
        <w:rPr>
          <w:vertAlign w:val="subscript"/>
        </w:rPr>
        <w:t>peak</w:t>
      </w:r>
      <w:r w:rsidRPr="005E219C">
        <w:t>(R</w:t>
      </w:r>
      <w:r w:rsidRPr="005E219C">
        <w:rPr>
          <w:vertAlign w:val="subscript"/>
        </w:rPr>
        <w:t>0</w:t>
      </w:r>
      <w:r w:rsidRPr="005E219C">
        <w:t>) = 0.71</w:t>
      </w:r>
      <w:r w:rsidRPr="005E219C">
        <w:tab/>
        <w:t xml:space="preserve">is fixed as the peak braking force coefficient for the reference tyre in the reference </w:t>
      </w:r>
      <w:proofErr w:type="gramStart"/>
      <w:r w:rsidRPr="005E219C">
        <w:t>conditions;</w:t>
      </w:r>
      <w:proofErr w:type="gramEnd"/>
    </w:p>
    <w:p w14:paraId="154CF5AF" w14:textId="77777777" w:rsidR="00AF4631" w:rsidRPr="005E219C" w:rsidRDefault="00AF4631" w:rsidP="00B7169B">
      <w:pPr>
        <w:spacing w:after="120"/>
        <w:ind w:left="3402" w:right="1134"/>
        <w:jc w:val="both"/>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4479E848" w14:textId="77777777" w:rsidR="00AF4631" w:rsidRPr="005E219C" w:rsidRDefault="00AF4631" w:rsidP="00B7169B">
      <w:pPr>
        <w:spacing w:after="120"/>
        <w:ind w:left="3402" w:right="1134" w:hanging="1134"/>
        <w:jc w:val="both"/>
      </w:pPr>
      <w:r w:rsidRPr="005E219C">
        <w:rPr>
          <w:i/>
          <w:iCs/>
        </w:rPr>
        <w:t>ϑ</w:t>
      </w:r>
      <w:r w:rsidRPr="005E219C">
        <w:t xml:space="preserve"> </w:t>
      </w:r>
      <w:r w:rsidRPr="005E219C">
        <w:tab/>
        <w:t>is the measured wet surface temperature in degrees Celsius when the candidate tyre T</w:t>
      </w:r>
      <w:r w:rsidRPr="005E219C">
        <w:rPr>
          <w:vertAlign w:val="subscript"/>
        </w:rPr>
        <w:t>n</w:t>
      </w:r>
      <w:r w:rsidRPr="005E219C">
        <w:t xml:space="preserve"> is </w:t>
      </w:r>
      <w:proofErr w:type="gramStart"/>
      <w:r w:rsidRPr="005E219C">
        <w:t>tested;</w:t>
      </w:r>
      <w:proofErr w:type="gramEnd"/>
    </w:p>
    <w:p w14:paraId="13D0E45B" w14:textId="77777777" w:rsidR="00AF4631" w:rsidRPr="005E219C" w:rsidRDefault="00AF4631" w:rsidP="00B7169B">
      <w:pPr>
        <w:spacing w:after="120"/>
        <w:ind w:left="3402" w:right="1134" w:hanging="1134"/>
        <w:jc w:val="both"/>
      </w:pPr>
      <w:r w:rsidRPr="005E219C">
        <w:rPr>
          <w:i/>
          <w:iCs/>
        </w:rPr>
        <w:t>ϑ</w:t>
      </w:r>
      <w:r w:rsidRPr="005E219C">
        <w:rPr>
          <w:vertAlign w:val="subscript"/>
        </w:rPr>
        <w:t>0</w:t>
      </w:r>
      <w:r w:rsidRPr="005E219C">
        <w:t xml:space="preserve"> </w:t>
      </w:r>
      <w:r w:rsidRPr="005E219C">
        <w:tab/>
        <w:t xml:space="preserve">is the wetted surface reference temperature for the candidate tyre according to its sidewall marking as listed in Table </w:t>
      </w:r>
      <w:proofErr w:type="gramStart"/>
      <w:r w:rsidRPr="005E219C">
        <w:t>4;</w:t>
      </w:r>
      <w:proofErr w:type="gramEnd"/>
    </w:p>
    <w:p w14:paraId="4FD53480" w14:textId="77777777" w:rsidR="00AF4631" w:rsidRPr="005E219C" w:rsidRDefault="00AF4631" w:rsidP="00B7169B">
      <w:pPr>
        <w:spacing w:after="120"/>
        <w:ind w:left="3402" w:right="1134"/>
        <w:jc w:val="both"/>
      </w:pPr>
      <m:oMathPara>
        <m:oMathParaPr>
          <m:jc m:val="center"/>
        </m:oMathParaPr>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414BEA3E" w14:textId="77777777" w:rsidR="00AF4631" w:rsidRPr="005E219C" w:rsidRDefault="00AF4631" w:rsidP="00B7169B">
      <w:pPr>
        <w:spacing w:after="120"/>
        <w:ind w:left="3261" w:right="1134" w:hanging="993"/>
        <w:jc w:val="both"/>
      </w:pPr>
      <w:r w:rsidRPr="005E219C">
        <w:rPr>
          <w:i/>
          <w:iCs/>
        </w:rPr>
        <w:lastRenderedPageBreak/>
        <w:t>MTD</w:t>
      </w:r>
      <w:r w:rsidRPr="005E219C">
        <w:tab/>
        <w:t>is the measured macro texture depth of the track</w:t>
      </w:r>
    </w:p>
    <w:p w14:paraId="18661AE7" w14:textId="77777777" w:rsidR="00AF4631" w:rsidRPr="005E219C" w:rsidRDefault="00AF4631" w:rsidP="00B7169B">
      <w:pPr>
        <w:spacing w:after="120"/>
        <w:ind w:left="3261" w:right="1134" w:hanging="993"/>
        <w:jc w:val="both"/>
      </w:pPr>
      <w:r w:rsidRPr="005E219C">
        <w:rPr>
          <w:i/>
          <w:iCs/>
        </w:rPr>
        <w:t>MTD</w:t>
      </w:r>
      <w:r w:rsidRPr="005E219C">
        <w:rPr>
          <w:vertAlign w:val="subscript"/>
        </w:rPr>
        <w:t>0</w:t>
      </w:r>
      <w:r w:rsidRPr="005E219C">
        <w:t xml:space="preserve"> = 0.8 mm</w:t>
      </w:r>
      <w:r w:rsidRPr="005E219C">
        <w:tab/>
        <w:t xml:space="preserve">is fixed as the macro texture depth of the reference </w:t>
      </w:r>
      <w:proofErr w:type="gramStart"/>
      <w:r w:rsidRPr="005E219C">
        <w:t>track;</w:t>
      </w:r>
      <w:proofErr w:type="gramEnd"/>
    </w:p>
    <w:p w14:paraId="2022C33F" w14:textId="77777777" w:rsidR="00AF4631" w:rsidRPr="005E219C" w:rsidRDefault="00AF4631" w:rsidP="00B7169B">
      <w:pPr>
        <w:spacing w:after="120"/>
        <w:ind w:left="3261" w:right="1134" w:hanging="993"/>
        <w:jc w:val="both"/>
      </w:pPr>
      <w:proofErr w:type="spellStart"/>
      <w:r w:rsidRPr="005E219C">
        <w:rPr>
          <w:i/>
          <w:iCs/>
        </w:rPr>
        <w:t>K</w:t>
      </w:r>
      <w:r w:rsidRPr="005E219C">
        <w:rPr>
          <w:vertAlign w:val="subscript"/>
        </w:rPr>
        <w:t>trailer</w:t>
      </w:r>
      <w:proofErr w:type="spellEnd"/>
      <w:r w:rsidRPr="005E219C">
        <w:t xml:space="preserve"> = </w:t>
      </w:r>
      <w:r w:rsidRPr="001B78EF">
        <w:rPr>
          <w:b/>
          <w:strike/>
          <w:color w:val="FF0000"/>
        </w:rPr>
        <w:t>[</w:t>
      </w:r>
      <w:r w:rsidRPr="005E219C">
        <w:rPr>
          <w:b/>
        </w:rPr>
        <w:t>1.50</w:t>
      </w:r>
      <w:r w:rsidRPr="001B78EF">
        <w:rPr>
          <w:b/>
          <w:strike/>
          <w:color w:val="FF0000"/>
        </w:rPr>
        <w:t>]</w:t>
      </w:r>
      <w:r w:rsidRPr="005E219C">
        <w:tab/>
        <w:t>is a factor to grant consistency between previous calculation of the wet grip index and this one, and to ensure convergence between vehicle and trailer method and</w:t>
      </w:r>
    </w:p>
    <w:p w14:paraId="70A90B9F" w14:textId="77777777" w:rsidR="00AF4631" w:rsidRPr="005E219C" w:rsidRDefault="00AF4631" w:rsidP="00B7169B">
      <w:pPr>
        <w:spacing w:after="120"/>
        <w:ind w:left="3261" w:right="1134" w:hanging="993"/>
        <w:jc w:val="both"/>
      </w:pPr>
      <w:r w:rsidRPr="005E219C">
        <w:t xml:space="preserve">coefficients </w:t>
      </w:r>
      <w:r w:rsidRPr="005E219C">
        <w:rPr>
          <w:i/>
          <w:iCs/>
        </w:rPr>
        <w:t>a</w:t>
      </w:r>
      <w:r w:rsidRPr="005E219C">
        <w:t xml:space="preserve">, </w:t>
      </w:r>
      <w:r w:rsidRPr="005E219C">
        <w:rPr>
          <w:i/>
          <w:iCs/>
        </w:rPr>
        <w:t>b</w:t>
      </w:r>
      <w:r w:rsidRPr="005E219C">
        <w:t xml:space="preserve">, </w:t>
      </w:r>
      <w:proofErr w:type="gramStart"/>
      <w:r w:rsidRPr="005E219C">
        <w:rPr>
          <w:i/>
          <w:iCs/>
        </w:rPr>
        <w:t>c</w:t>
      </w:r>
      <w:proofErr w:type="gramEnd"/>
      <w:r w:rsidRPr="005E219C">
        <w:t xml:space="preserve"> and </w:t>
      </w:r>
      <w:r w:rsidRPr="005E219C">
        <w:rPr>
          <w:i/>
          <w:iCs/>
        </w:rPr>
        <w:t>d</w:t>
      </w:r>
      <w:r w:rsidRPr="005E219C">
        <w:t xml:space="preserve"> are given in Table 4.</w:t>
      </w:r>
    </w:p>
    <w:p w14:paraId="48BB5189" w14:textId="603B792A" w:rsidR="00F74CD2" w:rsidRPr="005E219C" w:rsidRDefault="00F74CD2" w:rsidP="00B7169B">
      <w:pPr>
        <w:autoSpaceDE w:val="0"/>
        <w:autoSpaceDN w:val="0"/>
        <w:adjustRightInd w:val="0"/>
        <w:spacing w:after="120"/>
        <w:ind w:left="2268" w:right="1134"/>
        <w:jc w:val="both"/>
        <w:rPr>
          <w:iCs/>
        </w:rPr>
      </w:pPr>
      <w:r w:rsidRPr="005E219C">
        <w:t xml:space="preserve"> </w:t>
      </w:r>
      <w:r w:rsidRPr="005E219C">
        <w:rPr>
          <w:iCs/>
        </w:rPr>
        <w:t>Table 4</w:t>
      </w:r>
    </w:p>
    <w:tbl>
      <w:tblPr>
        <w:tblW w:w="7770"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1092"/>
        <w:gridCol w:w="1092"/>
        <w:gridCol w:w="1092"/>
        <w:gridCol w:w="1092"/>
      </w:tblGrid>
      <w:tr w:rsidR="00F74CD2" w:rsidRPr="005E219C" w14:paraId="1EBBCFE6" w14:textId="77777777" w:rsidTr="00B76FA3">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BD9FD11" w14:textId="77DAA050" w:rsidR="00F74CD2" w:rsidRPr="005E219C" w:rsidRDefault="00F74CD2" w:rsidP="005D4FE1">
            <w:pPr>
              <w:pStyle w:val="Tableheader"/>
              <w:autoSpaceDE w:val="0"/>
              <w:autoSpaceDN w:val="0"/>
              <w:adjustRightInd w:val="0"/>
              <w:spacing w:before="0" w:after="120" w:line="240" w:lineRule="atLeast"/>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4CE4C19"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vertAlign w:val="subscript"/>
              </w:rPr>
            </w:pPr>
            <w:r w:rsidRPr="005E219C">
              <w:rPr>
                <w:rFonts w:ascii="Times New Roman" w:hAnsi="Times New Roman"/>
                <w:i/>
                <w:iCs/>
                <w:color w:val="000000" w:themeColor="text1"/>
                <w:sz w:val="16"/>
                <w:szCs w:val="16"/>
              </w:rPr>
              <w:t>ϑ</w:t>
            </w:r>
            <w:r w:rsidRPr="005E219C">
              <w:rPr>
                <w:rFonts w:ascii="Times New Roman" w:hAnsi="Times New Roman"/>
                <w:i/>
                <w:iCs/>
                <w:color w:val="000000" w:themeColor="text1"/>
                <w:sz w:val="16"/>
                <w:szCs w:val="16"/>
                <w:vertAlign w:val="subscript"/>
              </w:rPr>
              <w:t>0</w:t>
            </w:r>
          </w:p>
          <w:p w14:paraId="794A032A"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p>
        </w:tc>
        <w:tc>
          <w:tcPr>
            <w:tcW w:w="1092" w:type="dxa"/>
            <w:tcBorders>
              <w:top w:val="single" w:sz="4" w:space="0" w:color="auto"/>
              <w:left w:val="single" w:sz="4" w:space="0" w:color="auto"/>
              <w:bottom w:val="single" w:sz="12" w:space="0" w:color="auto"/>
              <w:right w:val="single" w:sz="4" w:space="0" w:color="auto"/>
            </w:tcBorders>
            <w:vAlign w:val="center"/>
          </w:tcPr>
          <w:p w14:paraId="27686948"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a</w:t>
            </w:r>
          </w:p>
          <w:p w14:paraId="6B9BAEEB"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p>
        </w:tc>
        <w:tc>
          <w:tcPr>
            <w:tcW w:w="1092" w:type="dxa"/>
            <w:tcBorders>
              <w:top w:val="single" w:sz="4" w:space="0" w:color="auto"/>
              <w:left w:val="single" w:sz="4" w:space="0" w:color="auto"/>
              <w:bottom w:val="single" w:sz="12" w:space="0" w:color="auto"/>
              <w:right w:val="single" w:sz="4" w:space="0" w:color="auto"/>
            </w:tcBorders>
            <w:vAlign w:val="center"/>
            <w:hideMark/>
          </w:tcPr>
          <w:p w14:paraId="4E925D50"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b</w:t>
            </w:r>
          </w:p>
          <w:p w14:paraId="6012AE49"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r w:rsidRPr="005E219C">
              <w:rPr>
                <w:rFonts w:ascii="Times New Roman" w:hAnsi="Times New Roman"/>
                <w:i/>
                <w:iCs/>
                <w:color w:val="000000" w:themeColor="text1"/>
                <w:sz w:val="16"/>
                <w:szCs w:val="16"/>
                <w:vertAlign w:val="superscript"/>
              </w:rPr>
              <w:t>−1</w:t>
            </w:r>
            <w:r w:rsidRPr="005E219C">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47B519C2"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p>
          <w:p w14:paraId="09AA0F42"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(°C</w:t>
            </w:r>
            <w:r w:rsidRPr="005E219C">
              <w:rPr>
                <w:rFonts w:ascii="Times New Roman" w:hAnsi="Times New Roman"/>
                <w:i/>
                <w:iCs/>
                <w:color w:val="000000" w:themeColor="text1"/>
                <w:sz w:val="16"/>
                <w:szCs w:val="16"/>
                <w:vertAlign w:val="superscript"/>
              </w:rPr>
              <w:t>−2</w:t>
            </w:r>
            <w:r w:rsidRPr="005E219C">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5C17FA0B"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d</w:t>
            </w:r>
          </w:p>
          <w:p w14:paraId="1EE05223" w14:textId="77777777" w:rsidR="00F74CD2" w:rsidRPr="005E219C"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sidRPr="005E219C">
              <w:rPr>
                <w:rFonts w:ascii="Times New Roman" w:hAnsi="Times New Roman"/>
                <w:i/>
                <w:iCs/>
                <w:color w:val="000000" w:themeColor="text1"/>
                <w:sz w:val="16"/>
                <w:szCs w:val="16"/>
              </w:rPr>
              <w:t>(</w:t>
            </w:r>
            <w:proofErr w:type="gramStart"/>
            <w:r w:rsidRPr="005E219C">
              <w:rPr>
                <w:rFonts w:ascii="Times New Roman" w:hAnsi="Times New Roman"/>
                <w:i/>
                <w:iCs/>
                <w:color w:val="000000" w:themeColor="text1"/>
                <w:sz w:val="16"/>
                <w:szCs w:val="16"/>
              </w:rPr>
              <w:t>mm</w:t>
            </w:r>
            <w:proofErr w:type="gramEnd"/>
            <w:r w:rsidRPr="005E219C">
              <w:rPr>
                <w:rFonts w:ascii="Times New Roman" w:hAnsi="Times New Roman"/>
                <w:i/>
                <w:iCs/>
                <w:color w:val="000000" w:themeColor="text1"/>
                <w:sz w:val="16"/>
                <w:szCs w:val="16"/>
                <w:vertAlign w:val="superscript"/>
              </w:rPr>
              <w:t>−1</w:t>
            </w:r>
            <w:r w:rsidRPr="005E219C">
              <w:rPr>
                <w:rFonts w:ascii="Times New Roman" w:hAnsi="Times New Roman"/>
                <w:i/>
                <w:iCs/>
                <w:color w:val="000000" w:themeColor="text1"/>
                <w:sz w:val="16"/>
                <w:szCs w:val="16"/>
              </w:rPr>
              <w:t>)</w:t>
            </w:r>
          </w:p>
        </w:tc>
      </w:tr>
      <w:tr w:rsidR="000C50E3" w:rsidRPr="005E219C" w14:paraId="5D046333" w14:textId="77777777" w:rsidTr="00DA2EDF">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6237376" w14:textId="77777777" w:rsidR="000C50E3" w:rsidRPr="005E219C" w:rsidRDefault="000C50E3"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39114597" w14:textId="71D5CD00"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20</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66A795E2" w14:textId="6732E01E"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+0.99655</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462DEBBF" w14:textId="59B5873D" w:rsidR="000C50E3"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0C50E3" w:rsidRPr="005E219C">
              <w:rPr>
                <w:rFonts w:ascii="Times New Roman" w:hAnsi="Times New Roman"/>
                <w:color w:val="000000" w:themeColor="text1"/>
                <w:sz w:val="18"/>
                <w:szCs w:val="18"/>
              </w:rPr>
              <w:t>0.00124</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6AB9E6C2" w14:textId="21CAB7DA"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+0.00041</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78D6A1A6" w14:textId="1146C00C"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+0.06876</w:t>
            </w:r>
          </w:p>
        </w:tc>
      </w:tr>
      <w:tr w:rsidR="000C50E3" w:rsidRPr="005E219C" w14:paraId="2AE5ED41" w14:textId="77777777" w:rsidTr="00DA2EDF">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0C5E8C26" w14:textId="77777777" w:rsidR="000C50E3" w:rsidRPr="005E219C" w:rsidRDefault="000C50E3"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22334182" w14:textId="7EA87A63"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15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364D871" w14:textId="344945B6"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+0.94572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ED03413" w14:textId="65BF41B2" w:rsidR="000C50E3"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0C50E3" w:rsidRPr="005E219C">
              <w:rPr>
                <w:rFonts w:ascii="Times New Roman" w:hAnsi="Times New Roman"/>
                <w:color w:val="000000" w:themeColor="text1"/>
                <w:sz w:val="18"/>
                <w:szCs w:val="18"/>
              </w:rPr>
              <w:t>0.00032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46AB29D" w14:textId="176C9E50" w:rsidR="000C50E3"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0C50E3" w:rsidRPr="005E219C">
              <w:rPr>
                <w:rFonts w:ascii="Times New Roman" w:hAnsi="Times New Roman"/>
                <w:color w:val="000000" w:themeColor="text1"/>
                <w:sz w:val="18"/>
                <w:szCs w:val="18"/>
              </w:rPr>
              <w:t>0.00020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C5318A9" w14:textId="7F4C821F"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+0.08047</w:t>
            </w:r>
          </w:p>
        </w:tc>
      </w:tr>
      <w:tr w:rsidR="000C50E3" w:rsidRPr="005E219C" w14:paraId="06BA9B88" w14:textId="77777777" w:rsidTr="00DA2EDF">
        <w:trPr>
          <w:cantSplit/>
          <w:trHeight w:val="130"/>
        </w:trPr>
        <w:tc>
          <w:tcPr>
            <w:tcW w:w="678" w:type="dxa"/>
            <w:tcBorders>
              <w:top w:val="nil"/>
              <w:left w:val="single" w:sz="4" w:space="0" w:color="auto"/>
              <w:bottom w:val="single" w:sz="4" w:space="0" w:color="auto"/>
              <w:right w:val="single" w:sz="4" w:space="0" w:color="auto"/>
            </w:tcBorders>
          </w:tcPr>
          <w:p w14:paraId="51CB92A1" w14:textId="77777777" w:rsidR="000C50E3" w:rsidRPr="005E219C" w:rsidRDefault="000C50E3" w:rsidP="00B7169B">
            <w:pPr>
              <w:pStyle w:val="Tablebody"/>
              <w:autoSpaceDE w:val="0"/>
              <w:autoSpaceDN w:val="0"/>
              <w:adjustRightInd w:val="0"/>
              <w:spacing w:before="0" w:after="120" w:line="240" w:lineRule="atLeast"/>
              <w:jc w:val="both"/>
              <w:rPr>
                <w:rFonts w:ascii="Times New Roman" w:hAnsi="Times New Roman"/>
                <w:color w:val="000000" w:themeColor="text1"/>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09C5174A" w14:textId="69CB1C38" w:rsidR="000C50E3" w:rsidRPr="005E219C" w:rsidRDefault="007D5F59"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91B1B77" w14:textId="184CD84F"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10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FF99D2A" w14:textId="129ABF34"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+0.89488</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60F348B" w14:textId="5D158230"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+0.00061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05F7BA3" w14:textId="2093964A" w:rsidR="000C50E3" w:rsidRPr="005E219C"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70C0"/>
                <w:sz w:val="18"/>
                <w:szCs w:val="18"/>
              </w:rPr>
              <w:t>−</w:t>
            </w:r>
            <w:r w:rsidR="000C50E3" w:rsidRPr="005E219C">
              <w:rPr>
                <w:rFonts w:ascii="Times New Roman" w:hAnsi="Times New Roman"/>
                <w:color w:val="000000" w:themeColor="text1"/>
                <w:sz w:val="18"/>
                <w:szCs w:val="18"/>
              </w:rPr>
              <w:t>0.00080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A16C619" w14:textId="64830D70" w:rsidR="000C50E3" w:rsidRPr="005E219C"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+0.09217</w:t>
            </w:r>
          </w:p>
        </w:tc>
      </w:tr>
      <w:tr w:rsidR="00F74CD2" w:rsidRPr="005E219C" w14:paraId="3587D0FB" w14:textId="77777777" w:rsidTr="00DA2EDF">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3FED683A" w14:textId="77777777" w:rsidR="00F74CD2" w:rsidRPr="005E219C"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sidRPr="005E219C">
              <w:rPr>
                <w:rFonts w:ascii="Times New Roman" w:hAnsi="Times New Roman"/>
                <w:color w:val="000000" w:themeColor="text1"/>
                <w:sz w:val="18"/>
                <w:szCs w:val="18"/>
              </w:rPr>
              <w:t>Special use tyre</w:t>
            </w:r>
          </w:p>
        </w:tc>
        <w:tc>
          <w:tcPr>
            <w:tcW w:w="5105" w:type="dxa"/>
            <w:gridSpan w:val="5"/>
            <w:tcBorders>
              <w:top w:val="single" w:sz="4" w:space="0" w:color="auto"/>
              <w:left w:val="single" w:sz="4" w:space="0" w:color="auto"/>
              <w:bottom w:val="single" w:sz="12" w:space="0" w:color="auto"/>
              <w:right w:val="single" w:sz="4" w:space="0" w:color="auto"/>
            </w:tcBorders>
            <w:vAlign w:val="center"/>
            <w:hideMark/>
          </w:tcPr>
          <w:p w14:paraId="11C45F47" w14:textId="77777777" w:rsidR="00F74CD2" w:rsidRPr="005E219C"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5E219C">
              <w:rPr>
                <w:rFonts w:ascii="Times New Roman" w:hAnsi="Times New Roman"/>
                <w:color w:val="000000" w:themeColor="text1"/>
                <w:sz w:val="18"/>
                <w:szCs w:val="18"/>
              </w:rPr>
              <w:t>not defined</w:t>
            </w:r>
          </w:p>
        </w:tc>
      </w:tr>
    </w:tbl>
    <w:p w14:paraId="19490E33" w14:textId="7BBF9D1A" w:rsidR="00F74CD2" w:rsidRPr="005E219C" w:rsidRDefault="00F74CD2" w:rsidP="00B7169B">
      <w:pPr>
        <w:autoSpaceDE w:val="0"/>
        <w:autoSpaceDN w:val="0"/>
        <w:adjustRightInd w:val="0"/>
        <w:spacing w:after="120"/>
        <w:ind w:left="2268" w:right="1134" w:hanging="1128"/>
        <w:jc w:val="both"/>
        <w:rPr>
          <w:bCs/>
          <w:iCs/>
        </w:rPr>
      </w:pPr>
      <w:r w:rsidRPr="005E219C">
        <w:rPr>
          <w:bCs/>
          <w:iCs/>
        </w:rPr>
        <w:t>"</w:t>
      </w:r>
    </w:p>
    <w:p w14:paraId="1249642E" w14:textId="77777777" w:rsidR="00F74CD2" w:rsidRPr="005E219C" w:rsidRDefault="00F74CD2" w:rsidP="00B7169B">
      <w:pPr>
        <w:keepNext/>
        <w:spacing w:after="120"/>
        <w:ind w:left="2268" w:right="1134" w:hanging="1134"/>
        <w:jc w:val="both"/>
      </w:pPr>
      <w:r w:rsidRPr="005E219C">
        <w:rPr>
          <w:i/>
          <w:iCs/>
        </w:rPr>
        <w:t>Paragraph 2.3.1.5.</w:t>
      </w:r>
      <w:r w:rsidRPr="005E219C">
        <w:t>, amend to read:</w:t>
      </w:r>
    </w:p>
    <w:p w14:paraId="183FAD93" w14:textId="314B9A6B" w:rsidR="00F74CD2" w:rsidRPr="005E219C" w:rsidRDefault="00F74CD2" w:rsidP="00AC11A8">
      <w:pPr>
        <w:autoSpaceDE w:val="0"/>
        <w:autoSpaceDN w:val="0"/>
        <w:adjustRightInd w:val="0"/>
        <w:spacing w:after="120"/>
        <w:ind w:left="2268" w:right="1134" w:hanging="1128"/>
        <w:jc w:val="both"/>
        <w:rPr>
          <w:rFonts w:eastAsia="MS Mincho"/>
          <w:bCs/>
          <w:color w:val="000000" w:themeColor="text1"/>
          <w:lang w:eastAsia="ja-JP"/>
        </w:rPr>
      </w:pPr>
      <w:r w:rsidRPr="005E219C">
        <w:rPr>
          <w:bCs/>
        </w:rPr>
        <w:t>"2.3.1.5.</w:t>
      </w:r>
      <w:r w:rsidRPr="005E219C">
        <w:rPr>
          <w:bCs/>
        </w:rPr>
        <w:tab/>
      </w:r>
      <w:r w:rsidRPr="005E219C">
        <w:rPr>
          <w:color w:val="000000" w:themeColor="text1"/>
        </w:rPr>
        <w:t xml:space="preserve">The wetted frictional properties of the surface shall be measured using the Standard Reference Test Tyre </w:t>
      </w:r>
      <w:r w:rsidRPr="005E219C">
        <w:rPr>
          <w:rFonts w:eastAsia="MS Mincho"/>
          <w:bCs/>
          <w:iCs/>
          <w:strike/>
          <w:color w:val="000000" w:themeColor="text1"/>
        </w:rPr>
        <w:t>SRTT16</w:t>
      </w:r>
      <w:r w:rsidRPr="005E219C">
        <w:rPr>
          <w:rFonts w:eastAsia="MS Mincho"/>
          <w:bCs/>
          <w:iCs/>
          <w:strike/>
        </w:rPr>
        <w:t xml:space="preserve"> in </w:t>
      </w:r>
      <w:r w:rsidRPr="005E219C">
        <w:rPr>
          <w:rFonts w:eastAsia="MS Mincho"/>
          <w:bCs/>
          <w:iCs/>
          <w:strike/>
          <w:color w:val="000000" w:themeColor="text1"/>
        </w:rPr>
        <w:t xml:space="preserve">worn </w:t>
      </w:r>
      <w:r w:rsidRPr="005E219C">
        <w:rPr>
          <w:rFonts w:eastAsia="MS Mincho"/>
          <w:bCs/>
          <w:iCs/>
          <w:strike/>
        </w:rPr>
        <w:t>state</w:t>
      </w:r>
      <w:r w:rsidRPr="005E219C">
        <w:rPr>
          <w:rFonts w:eastAsia="MS Mincho"/>
          <w:b/>
          <w:bCs/>
          <w:iCs/>
          <w:color w:val="000000" w:themeColor="text1"/>
        </w:rPr>
        <w:t xml:space="preserve"> moulded SRTT16 worn</w:t>
      </w:r>
      <w:r w:rsidRPr="005E219C">
        <w:rPr>
          <w:color w:val="000000" w:themeColor="text1"/>
        </w:rPr>
        <w:t xml:space="preserve"> either with the method described in paragraph 2.3.2.1 of this Annex in case the vehicle method (according to paragraph 2.4.1. below) is used, or with the method described in paragraph 2.3.2.2 in this Annex in case the trailer (or tyre test vehicle) method is used.</w:t>
      </w:r>
      <w:r w:rsidRPr="005E219C">
        <w:rPr>
          <w:bCs/>
          <w:iCs/>
        </w:rPr>
        <w:t>"</w:t>
      </w:r>
    </w:p>
    <w:p w14:paraId="0D7DCDF9" w14:textId="057522EA" w:rsidR="005A3B62" w:rsidRPr="005E219C" w:rsidRDefault="00AC11A8" w:rsidP="00B7169B">
      <w:pPr>
        <w:autoSpaceDE w:val="0"/>
        <w:autoSpaceDN w:val="0"/>
        <w:adjustRightInd w:val="0"/>
        <w:spacing w:after="120"/>
        <w:ind w:left="2268" w:right="1134" w:hanging="1128"/>
        <w:jc w:val="both"/>
        <w:rPr>
          <w:rFonts w:eastAsia="MS Mincho"/>
          <w:bCs/>
          <w:lang w:eastAsia="ja-JP"/>
        </w:rPr>
      </w:pPr>
      <w:r w:rsidRPr="005E219C">
        <w:rPr>
          <w:rFonts w:eastAsia="MS Mincho"/>
          <w:bCs/>
          <w:i/>
          <w:iCs/>
          <w:lang w:eastAsia="ja-JP"/>
        </w:rPr>
        <w:t>I</w:t>
      </w:r>
      <w:r w:rsidR="00B875F4" w:rsidRPr="005E219C">
        <w:rPr>
          <w:rFonts w:eastAsia="MS Mincho"/>
          <w:bCs/>
          <w:i/>
          <w:iCs/>
          <w:lang w:eastAsia="ja-JP"/>
        </w:rPr>
        <w:t xml:space="preserve">nsert </w:t>
      </w:r>
      <w:r w:rsidRPr="005E219C">
        <w:rPr>
          <w:rFonts w:eastAsia="MS Mincho"/>
          <w:bCs/>
          <w:i/>
          <w:iCs/>
          <w:lang w:eastAsia="ja-JP"/>
        </w:rPr>
        <w:t xml:space="preserve">a </w:t>
      </w:r>
      <w:r w:rsidR="00B875F4" w:rsidRPr="005E219C">
        <w:rPr>
          <w:rFonts w:eastAsia="MS Mincho"/>
          <w:bCs/>
          <w:i/>
          <w:iCs/>
          <w:lang w:eastAsia="ja-JP"/>
        </w:rPr>
        <w:t xml:space="preserve">new </w:t>
      </w:r>
      <w:r w:rsidRPr="005E219C">
        <w:rPr>
          <w:rFonts w:eastAsia="MS Mincho"/>
          <w:bCs/>
          <w:i/>
          <w:iCs/>
          <w:lang w:eastAsia="ja-JP"/>
        </w:rPr>
        <w:t>p</w:t>
      </w:r>
      <w:r w:rsidR="00B875F4" w:rsidRPr="005E219C">
        <w:rPr>
          <w:rFonts w:eastAsia="MS Mincho"/>
          <w:bCs/>
          <w:i/>
          <w:iCs/>
          <w:lang w:eastAsia="ja-JP"/>
        </w:rPr>
        <w:t>aragraph 2.2.1.2.4.1.1.</w:t>
      </w:r>
      <w:r w:rsidR="005C0D6C" w:rsidRPr="005E219C">
        <w:rPr>
          <w:rFonts w:eastAsia="MS Mincho"/>
          <w:bCs/>
          <w:lang w:eastAsia="ja-JP"/>
        </w:rPr>
        <w:t>, to read</w:t>
      </w:r>
      <w:r w:rsidR="00B875F4" w:rsidRPr="005E219C">
        <w:rPr>
          <w:rFonts w:eastAsia="MS Mincho"/>
          <w:bCs/>
          <w:lang w:eastAsia="ja-JP"/>
        </w:rPr>
        <w:t>:</w:t>
      </w:r>
    </w:p>
    <w:p w14:paraId="574C30DA" w14:textId="26D678A3" w:rsidR="00430C1E" w:rsidRPr="005E219C" w:rsidRDefault="00B875F4" w:rsidP="00B7169B">
      <w:pPr>
        <w:spacing w:before="120" w:after="120"/>
        <w:ind w:left="2268" w:right="1134" w:hanging="1134"/>
        <w:jc w:val="both"/>
      </w:pPr>
      <w:r w:rsidRPr="005E219C">
        <w:rPr>
          <w:rFonts w:eastAsia="MS Mincho"/>
          <w:bCs/>
          <w:lang w:eastAsia="ja-JP"/>
        </w:rPr>
        <w:t>"2.2.1.2.4.1.</w:t>
      </w:r>
      <w:proofErr w:type="gramStart"/>
      <w:r w:rsidRPr="005E219C">
        <w:rPr>
          <w:rFonts w:eastAsia="MS Mincho"/>
          <w:bCs/>
          <w:lang w:eastAsia="ja-JP"/>
        </w:rPr>
        <w:t>1.</w:t>
      </w:r>
      <w:r w:rsidR="004845A2" w:rsidRPr="005E219C">
        <w:t>The</w:t>
      </w:r>
      <w:proofErr w:type="gramEnd"/>
      <w:r w:rsidR="00430C1E" w:rsidRPr="005E219C">
        <w:t xml:space="preserve"> rim </w:t>
      </w:r>
      <w:r w:rsidR="004845A2" w:rsidRPr="005E219C">
        <w:t xml:space="preserve">width shall be one </w:t>
      </w:r>
      <w:r w:rsidR="00430C1E" w:rsidRPr="005E219C">
        <w:t>specified by a recognized tyre and rim standards organization as listed in Appendix 4 to Annex 6 to this Regulation. The rim width code shall not differ by more than 0.5 from the measuring rim width code. "</w:t>
      </w:r>
    </w:p>
    <w:p w14:paraId="2A47E1FA" w14:textId="4DC5E404" w:rsidR="00430C1E" w:rsidRPr="005E219C" w:rsidRDefault="00AC11A8" w:rsidP="00B7169B">
      <w:pPr>
        <w:autoSpaceDE w:val="0"/>
        <w:autoSpaceDN w:val="0"/>
        <w:adjustRightInd w:val="0"/>
        <w:spacing w:after="120"/>
        <w:ind w:left="2268" w:right="1134" w:hanging="1128"/>
        <w:jc w:val="both"/>
        <w:rPr>
          <w:rFonts w:eastAsia="MS Mincho"/>
          <w:bCs/>
          <w:lang w:eastAsia="ja-JP"/>
        </w:rPr>
      </w:pPr>
      <w:r w:rsidRPr="005E219C">
        <w:rPr>
          <w:rFonts w:eastAsia="MS Mincho"/>
          <w:bCs/>
          <w:i/>
          <w:iCs/>
          <w:lang w:eastAsia="ja-JP"/>
        </w:rPr>
        <w:t>I</w:t>
      </w:r>
      <w:r w:rsidR="00430C1E" w:rsidRPr="005E219C">
        <w:rPr>
          <w:rFonts w:eastAsia="MS Mincho"/>
          <w:bCs/>
          <w:i/>
          <w:iCs/>
          <w:lang w:eastAsia="ja-JP"/>
        </w:rPr>
        <w:t xml:space="preserve">nsert </w:t>
      </w:r>
      <w:r w:rsidRPr="005E219C">
        <w:rPr>
          <w:rFonts w:eastAsia="MS Mincho"/>
          <w:bCs/>
          <w:i/>
          <w:iCs/>
          <w:lang w:eastAsia="ja-JP"/>
        </w:rPr>
        <w:t xml:space="preserve">a </w:t>
      </w:r>
      <w:r w:rsidR="00430C1E" w:rsidRPr="005E219C">
        <w:rPr>
          <w:rFonts w:eastAsia="MS Mincho"/>
          <w:bCs/>
          <w:i/>
          <w:iCs/>
          <w:lang w:eastAsia="ja-JP"/>
        </w:rPr>
        <w:t xml:space="preserve">new </w:t>
      </w:r>
      <w:r w:rsidR="00741838" w:rsidRPr="005E219C">
        <w:rPr>
          <w:rFonts w:eastAsia="MS Mincho"/>
          <w:bCs/>
          <w:i/>
          <w:iCs/>
          <w:lang w:eastAsia="ja-JP"/>
        </w:rPr>
        <w:t>p</w:t>
      </w:r>
      <w:r w:rsidR="00430C1E" w:rsidRPr="005E219C">
        <w:rPr>
          <w:rFonts w:eastAsia="MS Mincho"/>
          <w:bCs/>
          <w:i/>
          <w:iCs/>
          <w:lang w:eastAsia="ja-JP"/>
        </w:rPr>
        <w:t>aragraph 2.2.1.2.4.1.2.</w:t>
      </w:r>
      <w:r w:rsidR="005C0D6C" w:rsidRPr="005E219C">
        <w:rPr>
          <w:rFonts w:eastAsia="MS Mincho"/>
          <w:bCs/>
          <w:lang w:eastAsia="ja-JP"/>
        </w:rPr>
        <w:t>, to read</w:t>
      </w:r>
      <w:r w:rsidR="00430C1E" w:rsidRPr="005E219C">
        <w:rPr>
          <w:rFonts w:eastAsia="MS Mincho"/>
          <w:bCs/>
          <w:lang w:eastAsia="ja-JP"/>
        </w:rPr>
        <w:t>:</w:t>
      </w:r>
    </w:p>
    <w:p w14:paraId="05A28235" w14:textId="5C7F0B27" w:rsidR="00477CA8" w:rsidRPr="005E219C" w:rsidRDefault="00430C1E" w:rsidP="00FB33C0">
      <w:pPr>
        <w:autoSpaceDE w:val="0"/>
        <w:autoSpaceDN w:val="0"/>
        <w:adjustRightInd w:val="0"/>
        <w:spacing w:after="120"/>
        <w:ind w:left="2268" w:right="1134" w:hanging="1275"/>
        <w:jc w:val="both"/>
        <w:rPr>
          <w:rFonts w:eastAsia="Times New Roman"/>
          <w:b/>
          <w:bCs/>
          <w:sz w:val="28"/>
          <w:szCs w:val="28"/>
        </w:rPr>
      </w:pPr>
      <w:r w:rsidRPr="005E219C">
        <w:rPr>
          <w:rFonts w:eastAsia="MS Mincho"/>
          <w:bCs/>
          <w:lang w:eastAsia="ja-JP"/>
        </w:rPr>
        <w:t>"2.2.1.2.4.1.</w:t>
      </w:r>
      <w:r w:rsidR="009F6410" w:rsidRPr="005E219C">
        <w:rPr>
          <w:rFonts w:eastAsia="MS Mincho"/>
          <w:bCs/>
          <w:lang w:eastAsia="ja-JP"/>
        </w:rPr>
        <w:t>2</w:t>
      </w:r>
      <w:r w:rsidRPr="005E219C">
        <w:rPr>
          <w:rFonts w:eastAsia="MS Mincho"/>
          <w:bCs/>
          <w:lang w:eastAsia="ja-JP"/>
        </w:rPr>
        <w:t>.</w:t>
      </w:r>
      <w:r w:rsidR="00FB33C0" w:rsidRPr="005E219C">
        <w:rPr>
          <w:rFonts w:eastAsia="MS Mincho"/>
          <w:bCs/>
          <w:lang w:eastAsia="ja-JP"/>
        </w:rPr>
        <w:tab/>
      </w:r>
      <w:r w:rsidR="004845A2" w:rsidRPr="005E219C">
        <w:rPr>
          <w:rFonts w:eastAsia="MS Mincho"/>
          <w:bCs/>
          <w:lang w:eastAsia="ja-JP"/>
        </w:rPr>
        <w:t>The inflation pressure for the tread depth measurement shall be between 180 kPa and 220 kPa. "</w:t>
      </w:r>
    </w:p>
    <w:p w14:paraId="277D874D" w14:textId="77777777" w:rsidR="00E8668A" w:rsidRPr="00E8668A" w:rsidRDefault="00F26DE7" w:rsidP="00E8668A">
      <w:pPr>
        <w:keepNext/>
        <w:keepLines/>
        <w:tabs>
          <w:tab w:val="right" w:pos="851"/>
        </w:tabs>
        <w:spacing w:before="360" w:after="240" w:line="300" w:lineRule="exact"/>
        <w:ind w:left="360" w:right="1134"/>
        <w:rPr>
          <w:b/>
          <w:bCs/>
          <w:color w:val="FF0000"/>
          <w:sz w:val="28"/>
          <w:szCs w:val="28"/>
        </w:rPr>
      </w:pPr>
      <w:r w:rsidRPr="00E8668A">
        <w:rPr>
          <w:rFonts w:eastAsia="Times New Roman"/>
          <w:b/>
          <w:bCs/>
          <w:color w:val="FF0000"/>
          <w:sz w:val="28"/>
          <w:szCs w:val="28"/>
        </w:rPr>
        <w:tab/>
      </w:r>
      <w:r w:rsidR="00E8668A" w:rsidRPr="00E8668A">
        <w:rPr>
          <w:b/>
          <w:bCs/>
          <w:color w:val="FF0000"/>
          <w:sz w:val="28"/>
          <w:szCs w:val="28"/>
        </w:rPr>
        <w:t>II.</w:t>
      </w:r>
      <w:r w:rsidR="00E8668A" w:rsidRPr="00E8668A">
        <w:rPr>
          <w:b/>
          <w:bCs/>
          <w:color w:val="FF0000"/>
          <w:sz w:val="28"/>
          <w:szCs w:val="28"/>
        </w:rPr>
        <w:tab/>
        <w:t>Justification</w:t>
      </w:r>
    </w:p>
    <w:p w14:paraId="164D639A" w14:textId="10184CA3" w:rsidR="00512AE4" w:rsidRPr="00FF1C3D" w:rsidRDefault="00512AE4" w:rsidP="00650430">
      <w:pPr>
        <w:pStyle w:val="ListParagraph"/>
        <w:numPr>
          <w:ilvl w:val="0"/>
          <w:numId w:val="41"/>
        </w:numPr>
        <w:ind w:left="1134" w:right="1134" w:firstLine="0"/>
        <w:jc w:val="both"/>
        <w:rPr>
          <w:color w:val="FF0000"/>
          <w:lang w:eastAsia="ja-JP"/>
        </w:rPr>
      </w:pPr>
      <w:r w:rsidRPr="00FF1C3D">
        <w:rPr>
          <w:color w:val="FF0000"/>
          <w:lang w:eastAsia="ja-JP"/>
        </w:rPr>
        <w:t>The test campaign studying the mo</w:t>
      </w:r>
      <w:r w:rsidR="00ED5E75">
        <w:rPr>
          <w:color w:val="FF0000"/>
          <w:lang w:eastAsia="ja-JP"/>
        </w:rPr>
        <w:t>u</w:t>
      </w:r>
      <w:r w:rsidRPr="00FF1C3D">
        <w:rPr>
          <w:color w:val="FF0000"/>
          <w:lang w:eastAsia="ja-JP"/>
        </w:rPr>
        <w:t>lded SRTT</w:t>
      </w:r>
      <w:r w:rsidR="00ED5E75">
        <w:rPr>
          <w:color w:val="FF0000"/>
          <w:lang w:eastAsia="ja-JP"/>
        </w:rPr>
        <w:t>16</w:t>
      </w:r>
      <w:r w:rsidRPr="00FF1C3D">
        <w:rPr>
          <w:color w:val="FF0000"/>
          <w:lang w:eastAsia="ja-JP"/>
        </w:rPr>
        <w:t xml:space="preserve"> worn performance (April – June 2022) has demonstrated that with the introduction of mo</w:t>
      </w:r>
      <w:r w:rsidR="00384526">
        <w:rPr>
          <w:color w:val="FF0000"/>
          <w:lang w:eastAsia="ja-JP"/>
        </w:rPr>
        <w:t>u</w:t>
      </w:r>
      <w:r w:rsidRPr="00FF1C3D">
        <w:rPr>
          <w:color w:val="FF0000"/>
          <w:lang w:eastAsia="ja-JP"/>
        </w:rPr>
        <w:t>lded SRTT</w:t>
      </w:r>
      <w:r w:rsidR="00384526">
        <w:rPr>
          <w:color w:val="FF0000"/>
          <w:lang w:eastAsia="ja-JP"/>
        </w:rPr>
        <w:t>16</w:t>
      </w:r>
      <w:r w:rsidRPr="00FF1C3D">
        <w:rPr>
          <w:color w:val="FF0000"/>
          <w:lang w:eastAsia="ja-JP"/>
        </w:rPr>
        <w:t xml:space="preserve"> worn there is no need to change K trailer, K vehicle and track friction range factors as written in the regulation today. Technical details are available in document WT-43-2v1</w:t>
      </w:r>
      <w:r w:rsidR="00A6062F">
        <w:rPr>
          <w:color w:val="FF0000"/>
          <w:lang w:eastAsia="ja-JP"/>
        </w:rPr>
        <w:t>.</w:t>
      </w:r>
    </w:p>
    <w:p w14:paraId="015AB6B7" w14:textId="77777777" w:rsidR="00E8668A" w:rsidRPr="00E8668A" w:rsidRDefault="00E8668A" w:rsidP="00512AE4">
      <w:pPr>
        <w:pStyle w:val="ListParagraph"/>
        <w:spacing w:after="120"/>
        <w:ind w:left="1134" w:right="1134"/>
        <w:contextualSpacing w:val="0"/>
        <w:jc w:val="both"/>
        <w:rPr>
          <w:lang w:eastAsia="ja-JP"/>
        </w:rPr>
      </w:pPr>
    </w:p>
    <w:p w14:paraId="0F345711" w14:textId="013A0D40" w:rsidR="00E8668A" w:rsidRDefault="00E8668A" w:rsidP="00E8668A">
      <w:pPr>
        <w:pStyle w:val="ListParagraph"/>
        <w:numPr>
          <w:ilvl w:val="0"/>
          <w:numId w:val="41"/>
        </w:numPr>
        <w:spacing w:after="120"/>
        <w:ind w:left="1134" w:right="1134" w:firstLine="0"/>
        <w:contextualSpacing w:val="0"/>
        <w:jc w:val="both"/>
        <w:rPr>
          <w:lang w:eastAsia="ja-JP"/>
        </w:rPr>
      </w:pPr>
      <w:r w:rsidRPr="003E1F47">
        <w:rPr>
          <w:color w:val="FF0000"/>
          <w:lang w:eastAsia="ja-JP"/>
        </w:rPr>
        <w:t>The additional transitional provision at paragraph 12.10. proposes to allow, for extensions on existing type approvals already issued before 7 July 2024 based on tests performed by using the buffed SRTT</w:t>
      </w:r>
      <w:r w:rsidR="00390E72">
        <w:rPr>
          <w:color w:val="FF0000"/>
          <w:lang w:eastAsia="ja-JP"/>
        </w:rPr>
        <w:t>16</w:t>
      </w:r>
      <w:r w:rsidRPr="003E1F47">
        <w:rPr>
          <w:color w:val="FF0000"/>
          <w:lang w:eastAsia="ja-JP"/>
        </w:rPr>
        <w:t>, to not redo test for the only purpose of the retest compared to mo</w:t>
      </w:r>
      <w:r w:rsidR="008E318D">
        <w:rPr>
          <w:color w:val="FF0000"/>
          <w:lang w:eastAsia="ja-JP"/>
        </w:rPr>
        <w:t>u</w:t>
      </w:r>
      <w:r w:rsidRPr="003E1F47">
        <w:rPr>
          <w:color w:val="FF0000"/>
          <w:lang w:eastAsia="ja-JP"/>
        </w:rPr>
        <w:t>lded SRTT</w:t>
      </w:r>
      <w:r w:rsidR="008E318D">
        <w:rPr>
          <w:color w:val="FF0000"/>
          <w:lang w:eastAsia="ja-JP"/>
        </w:rPr>
        <w:t>16</w:t>
      </w:r>
      <w:r w:rsidRPr="003E1F47">
        <w:rPr>
          <w:color w:val="FF0000"/>
          <w:lang w:eastAsia="ja-JP"/>
        </w:rPr>
        <w:t xml:space="preserve"> worn for extensions (that doesn’t require a test) of existing type approvals after 7 July 2024</w:t>
      </w:r>
      <w:r w:rsidRPr="00A6062F">
        <w:rPr>
          <w:color w:val="FF0000"/>
          <w:lang w:eastAsia="ja-JP"/>
        </w:rPr>
        <w:t>.</w:t>
      </w:r>
    </w:p>
    <w:p w14:paraId="73F2DEF6" w14:textId="77777777" w:rsidR="00FF1C3D" w:rsidRDefault="00FF1C3D" w:rsidP="00FF1C3D">
      <w:pPr>
        <w:pStyle w:val="ListParagraph"/>
        <w:rPr>
          <w:lang w:eastAsia="ja-JP"/>
        </w:rPr>
      </w:pPr>
    </w:p>
    <w:p w14:paraId="3D6201FB" w14:textId="77777777" w:rsidR="00FF1C3D" w:rsidRDefault="00FF1C3D" w:rsidP="00E45B5E">
      <w:pPr>
        <w:pStyle w:val="ListParagraph"/>
        <w:spacing w:after="120"/>
        <w:ind w:left="1134" w:right="1134"/>
        <w:contextualSpacing w:val="0"/>
        <w:jc w:val="both"/>
        <w:rPr>
          <w:lang w:eastAsia="ja-JP"/>
        </w:rPr>
      </w:pPr>
    </w:p>
    <w:p w14:paraId="02D9EF64" w14:textId="65FCEB35" w:rsidR="00DB5B33" w:rsidRPr="005E219C" w:rsidRDefault="00DB5B33" w:rsidP="00DB5B33">
      <w:pPr>
        <w:keepNext/>
        <w:keepLines/>
        <w:tabs>
          <w:tab w:val="right" w:pos="851"/>
        </w:tabs>
        <w:spacing w:before="360" w:after="240" w:line="300" w:lineRule="exact"/>
        <w:ind w:left="360" w:right="1134"/>
        <w:rPr>
          <w:u w:val="single"/>
        </w:rPr>
      </w:pPr>
    </w:p>
    <w:p w14:paraId="53C82ACE" w14:textId="532D00F1" w:rsidR="00725034" w:rsidRPr="005E219C" w:rsidRDefault="00725034" w:rsidP="00B7169B">
      <w:pPr>
        <w:spacing w:before="240"/>
        <w:jc w:val="center"/>
        <w:rPr>
          <w:u w:val="single"/>
        </w:rPr>
      </w:pPr>
    </w:p>
    <w:sectPr w:rsidR="00725034" w:rsidRPr="005E219C" w:rsidSect="00772065">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B14B" w14:textId="77777777" w:rsidR="001054FF" w:rsidRDefault="001054FF"/>
  </w:endnote>
  <w:endnote w:type="continuationSeparator" w:id="0">
    <w:p w14:paraId="73773DEE" w14:textId="77777777" w:rsidR="001054FF" w:rsidRDefault="001054FF"/>
  </w:endnote>
  <w:endnote w:type="continuationNotice" w:id="1">
    <w:p w14:paraId="68D4B136" w14:textId="77777777" w:rsidR="001054FF" w:rsidRDefault="0010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4216" w14:textId="2C4A2394" w:rsidR="00DA2EDF" w:rsidRPr="00923752" w:rsidRDefault="00DA2EDF"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B2D76">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9236" w14:textId="3C82C4E1" w:rsidR="00DA2EDF" w:rsidRPr="00923752" w:rsidRDefault="00DA2EDF"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B2D76">
      <w:rPr>
        <w:b/>
        <w:noProof/>
        <w:sz w:val="18"/>
      </w:rPr>
      <w:t>7</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A1DC" w14:textId="77777777" w:rsidR="001054FF" w:rsidRPr="000B175B" w:rsidRDefault="001054FF" w:rsidP="000B175B">
      <w:pPr>
        <w:tabs>
          <w:tab w:val="right" w:pos="2155"/>
        </w:tabs>
        <w:spacing w:after="80"/>
        <w:ind w:left="680"/>
        <w:rPr>
          <w:u w:val="single"/>
        </w:rPr>
      </w:pPr>
      <w:r>
        <w:rPr>
          <w:u w:val="single"/>
        </w:rPr>
        <w:tab/>
      </w:r>
    </w:p>
  </w:footnote>
  <w:footnote w:type="continuationSeparator" w:id="0">
    <w:p w14:paraId="3C40415C" w14:textId="77777777" w:rsidR="001054FF" w:rsidRPr="00FC68B7" w:rsidRDefault="001054FF" w:rsidP="00FC68B7">
      <w:pPr>
        <w:tabs>
          <w:tab w:val="left" w:pos="2155"/>
        </w:tabs>
        <w:spacing w:after="80"/>
        <w:ind w:left="680"/>
        <w:rPr>
          <w:u w:val="single"/>
        </w:rPr>
      </w:pPr>
      <w:r>
        <w:rPr>
          <w:u w:val="single"/>
        </w:rPr>
        <w:tab/>
      </w:r>
    </w:p>
  </w:footnote>
  <w:footnote w:type="continuationNotice" w:id="1">
    <w:p w14:paraId="26F889E8" w14:textId="77777777" w:rsidR="001054FF" w:rsidRDefault="00105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DC51" w14:textId="42016556" w:rsidR="00DA2EDF" w:rsidRPr="00923752" w:rsidRDefault="00DA2EDF">
    <w:pPr>
      <w:pStyle w:val="Header"/>
    </w:pPr>
    <w:r>
      <w:t>ECE/TRANS/WP.29/GRBP/202</w:t>
    </w:r>
    <w:r w:rsidR="00772065">
      <w:t>2</w:t>
    </w:r>
    <w:r>
      <w:t>/</w:t>
    </w:r>
    <w:r w:rsidR="0022429B">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3588" w14:textId="32EF9F3B" w:rsidR="00DA2EDF" w:rsidRPr="00923752" w:rsidRDefault="00DA2EDF" w:rsidP="00EA484F">
    <w:pPr>
      <w:pStyle w:val="Header"/>
      <w:jc w:val="right"/>
    </w:pPr>
    <w:r>
      <w:t>ECE/TRANS/WP.29/GRBP/202</w:t>
    </w:r>
    <w:r w:rsidR="00772065">
      <w:t>2</w:t>
    </w:r>
    <w:r>
      <w:t>/</w:t>
    </w:r>
    <w:r w:rsidR="0022429B">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0.6pt;height:27.7pt;visibility:visible;mso-wrap-style:square" o:bullet="t">
        <v:imagedata r:id="rId1" o:title=""/>
      </v:shape>
    </w:pict>
  </w:numPicBullet>
  <w:abstractNum w:abstractNumId="0" w15:restartNumberingAfterBreak="0">
    <w:nsid w:val="FFFFFF7C"/>
    <w:multiLevelType w:val="singleLevel"/>
    <w:tmpl w:val="2AFEC362"/>
    <w:lvl w:ilvl="0">
      <w:start w:val="1"/>
      <w:numFmt w:val="decimal"/>
      <w:pStyle w:val="ListNumber5"/>
      <w:lvlText w:val="%1."/>
      <w:lvlJc w:val="left"/>
      <w:pPr>
        <w:tabs>
          <w:tab w:val="num" w:pos="1275"/>
        </w:tabs>
        <w:ind w:left="1275"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1302236"/>
    <w:multiLevelType w:val="hybridMultilevel"/>
    <w:tmpl w:val="545836A8"/>
    <w:lvl w:ilvl="0" w:tplc="08090001">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1F29A4"/>
    <w:multiLevelType w:val="hybridMultilevel"/>
    <w:tmpl w:val="F24A849A"/>
    <w:lvl w:ilvl="0" w:tplc="924041C8">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24B5629C"/>
    <w:multiLevelType w:val="hybridMultilevel"/>
    <w:tmpl w:val="6B54DBE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0" w15:restartNumberingAfterBreak="0">
    <w:nsid w:val="27D5457B"/>
    <w:multiLevelType w:val="hybridMultilevel"/>
    <w:tmpl w:val="9CB8BAFE"/>
    <w:lvl w:ilvl="0" w:tplc="2E5011DE">
      <w:start w:val="1"/>
      <w:numFmt w:val="decimal"/>
      <w:lvlText w:val="%1."/>
      <w:lvlJc w:val="left"/>
      <w:pPr>
        <w:ind w:left="153" w:hanging="360"/>
      </w:pPr>
      <w:rPr>
        <w:rFonts w:ascii="Times New Roman" w:eastAsiaTheme="minorEastAsia" w:hAnsi="Times New Roman" w:cs="Times New Roman"/>
        <w:color w:val="FF0000"/>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4"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25" w15:restartNumberingAfterBreak="0">
    <w:nsid w:val="3A0D3B8F"/>
    <w:multiLevelType w:val="hybridMultilevel"/>
    <w:tmpl w:val="E210FA06"/>
    <w:lvl w:ilvl="0" w:tplc="BA0E5A90">
      <w:start w:val="2"/>
      <w:numFmt w:val="bullet"/>
      <w:lvlText w:val="-"/>
      <w:lvlJc w:val="left"/>
      <w:pPr>
        <w:ind w:left="1920" w:hanging="360"/>
      </w:pPr>
      <w:rPr>
        <w:rFonts w:ascii="Times New Roman" w:eastAsiaTheme="minorEastAsia" w:hAnsi="Times New Roman" w:cs="Times New Roman"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9"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30"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1"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32"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3"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4"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22324"/>
    <w:multiLevelType w:val="hybridMultilevel"/>
    <w:tmpl w:val="C6CAD1C4"/>
    <w:lvl w:ilvl="0" w:tplc="C6A679B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0"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1"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4"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5"/>
  </w:num>
  <w:num w:numId="13">
    <w:abstractNumId w:val="11"/>
  </w:num>
  <w:num w:numId="14">
    <w:abstractNumId w:val="37"/>
  </w:num>
  <w:num w:numId="15">
    <w:abstractNumId w:val="42"/>
  </w:num>
  <w:num w:numId="16">
    <w:abstractNumId w:val="17"/>
  </w:num>
  <w:num w:numId="17">
    <w:abstractNumId w:val="24"/>
  </w:num>
  <w:num w:numId="18">
    <w:abstractNumId w:val="26"/>
  </w:num>
  <w:num w:numId="19">
    <w:abstractNumId w:val="46"/>
  </w:num>
  <w:num w:numId="20">
    <w:abstractNumId w:val="21"/>
  </w:num>
  <w:num w:numId="2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7"/>
  </w:num>
  <w:num w:numId="23">
    <w:abstractNumId w:val="28"/>
  </w:num>
  <w:num w:numId="24">
    <w:abstractNumId w:val="23"/>
  </w:num>
  <w:num w:numId="25">
    <w:abstractNumId w:val="31"/>
  </w:num>
  <w:num w:numId="26">
    <w:abstractNumId w:val="29"/>
  </w:num>
  <w:num w:numId="27">
    <w:abstractNumId w:val="30"/>
  </w:num>
  <w:num w:numId="28">
    <w:abstractNumId w:val="45"/>
  </w:num>
  <w:num w:numId="29">
    <w:abstractNumId w:val="40"/>
  </w:num>
  <w:num w:numId="30">
    <w:abstractNumId w:val="39"/>
  </w:num>
  <w:num w:numId="31">
    <w:abstractNumId w:val="36"/>
  </w:num>
  <w:num w:numId="32">
    <w:abstractNumId w:val="32"/>
  </w:num>
  <w:num w:numId="33">
    <w:abstractNumId w:val="43"/>
  </w:num>
  <w:num w:numId="34">
    <w:abstractNumId w:val="47"/>
  </w:num>
  <w:num w:numId="35">
    <w:abstractNumId w:val="44"/>
  </w:num>
  <w:num w:numId="36">
    <w:abstractNumId w:val="34"/>
  </w:num>
  <w:num w:numId="37">
    <w:abstractNumId w:val="33"/>
  </w:num>
  <w:num w:numId="38">
    <w:abstractNumId w:val="1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0"/>
  </w:num>
  <w:num w:numId="42">
    <w:abstractNumId w:val="25"/>
  </w:num>
  <w:num w:numId="43">
    <w:abstractNumId w:val="38"/>
  </w:num>
  <w:num w:numId="44">
    <w:abstractNumId w:val="12"/>
  </w:num>
  <w:num w:numId="45">
    <w:abstractNumId w:val="18"/>
  </w:num>
  <w:num w:numId="46">
    <w:abstractNumId w:val="19"/>
  </w:num>
  <w:num w:numId="47">
    <w:abstractNumId w:val="14"/>
  </w:num>
  <w:num w:numId="48">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BE"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06FD"/>
    <w:rsid w:val="000033F1"/>
    <w:rsid w:val="00003819"/>
    <w:rsid w:val="00003E26"/>
    <w:rsid w:val="00004C20"/>
    <w:rsid w:val="000102E0"/>
    <w:rsid w:val="000103B8"/>
    <w:rsid w:val="00010F8B"/>
    <w:rsid w:val="00011390"/>
    <w:rsid w:val="00022044"/>
    <w:rsid w:val="000224D8"/>
    <w:rsid w:val="00022F71"/>
    <w:rsid w:val="00023600"/>
    <w:rsid w:val="00024D03"/>
    <w:rsid w:val="00031565"/>
    <w:rsid w:val="00031CE8"/>
    <w:rsid w:val="00032B45"/>
    <w:rsid w:val="000333F9"/>
    <w:rsid w:val="00036A65"/>
    <w:rsid w:val="0004068F"/>
    <w:rsid w:val="00043E63"/>
    <w:rsid w:val="00045847"/>
    <w:rsid w:val="000459B5"/>
    <w:rsid w:val="000467CC"/>
    <w:rsid w:val="00046B1F"/>
    <w:rsid w:val="00046E36"/>
    <w:rsid w:val="00047921"/>
    <w:rsid w:val="00050493"/>
    <w:rsid w:val="00050789"/>
    <w:rsid w:val="00050F6B"/>
    <w:rsid w:val="00051122"/>
    <w:rsid w:val="00052635"/>
    <w:rsid w:val="000526A4"/>
    <w:rsid w:val="00054249"/>
    <w:rsid w:val="0005605C"/>
    <w:rsid w:val="00057E97"/>
    <w:rsid w:val="000646F4"/>
    <w:rsid w:val="00064E16"/>
    <w:rsid w:val="000652B9"/>
    <w:rsid w:val="0006686D"/>
    <w:rsid w:val="00070E4F"/>
    <w:rsid w:val="000710F8"/>
    <w:rsid w:val="00072C8C"/>
    <w:rsid w:val="000733B5"/>
    <w:rsid w:val="00074927"/>
    <w:rsid w:val="00074AFB"/>
    <w:rsid w:val="00077DD0"/>
    <w:rsid w:val="00081815"/>
    <w:rsid w:val="00081D07"/>
    <w:rsid w:val="00083F81"/>
    <w:rsid w:val="00085A92"/>
    <w:rsid w:val="00085E7A"/>
    <w:rsid w:val="00090194"/>
    <w:rsid w:val="00091DFB"/>
    <w:rsid w:val="000931C0"/>
    <w:rsid w:val="00093E5F"/>
    <w:rsid w:val="000A09D1"/>
    <w:rsid w:val="000A30C4"/>
    <w:rsid w:val="000A39E9"/>
    <w:rsid w:val="000A4A69"/>
    <w:rsid w:val="000A4F7D"/>
    <w:rsid w:val="000A71AB"/>
    <w:rsid w:val="000B0595"/>
    <w:rsid w:val="000B09FB"/>
    <w:rsid w:val="000B175B"/>
    <w:rsid w:val="000B2F02"/>
    <w:rsid w:val="000B3A0F"/>
    <w:rsid w:val="000B4EF7"/>
    <w:rsid w:val="000B676B"/>
    <w:rsid w:val="000B6F3D"/>
    <w:rsid w:val="000C2C03"/>
    <w:rsid w:val="000C2D2E"/>
    <w:rsid w:val="000C4C94"/>
    <w:rsid w:val="000C50E3"/>
    <w:rsid w:val="000C7571"/>
    <w:rsid w:val="000D3AF8"/>
    <w:rsid w:val="000D58F4"/>
    <w:rsid w:val="000D78F6"/>
    <w:rsid w:val="000E0415"/>
    <w:rsid w:val="000E1E3B"/>
    <w:rsid w:val="000E279F"/>
    <w:rsid w:val="000E2B15"/>
    <w:rsid w:val="000E36FB"/>
    <w:rsid w:val="000E62BE"/>
    <w:rsid w:val="000F0EE7"/>
    <w:rsid w:val="000F25A1"/>
    <w:rsid w:val="000F2931"/>
    <w:rsid w:val="000F3012"/>
    <w:rsid w:val="000F6BE3"/>
    <w:rsid w:val="000F7775"/>
    <w:rsid w:val="0010299D"/>
    <w:rsid w:val="00103A07"/>
    <w:rsid w:val="001054FF"/>
    <w:rsid w:val="001103AA"/>
    <w:rsid w:val="00111238"/>
    <w:rsid w:val="00114301"/>
    <w:rsid w:val="0011434E"/>
    <w:rsid w:val="00114CEB"/>
    <w:rsid w:val="0011655E"/>
    <w:rsid w:val="0011666B"/>
    <w:rsid w:val="001224B4"/>
    <w:rsid w:val="00122BAA"/>
    <w:rsid w:val="00123EBC"/>
    <w:rsid w:val="00124A3B"/>
    <w:rsid w:val="00124FDB"/>
    <w:rsid w:val="00125074"/>
    <w:rsid w:val="00131A70"/>
    <w:rsid w:val="00131E8E"/>
    <w:rsid w:val="00133987"/>
    <w:rsid w:val="00136B84"/>
    <w:rsid w:val="00136F6B"/>
    <w:rsid w:val="00143B92"/>
    <w:rsid w:val="00151872"/>
    <w:rsid w:val="001554B5"/>
    <w:rsid w:val="001568CD"/>
    <w:rsid w:val="0016205A"/>
    <w:rsid w:val="00162347"/>
    <w:rsid w:val="00162EDD"/>
    <w:rsid w:val="00165F3A"/>
    <w:rsid w:val="00172654"/>
    <w:rsid w:val="001730B9"/>
    <w:rsid w:val="00173381"/>
    <w:rsid w:val="00175F47"/>
    <w:rsid w:val="00182290"/>
    <w:rsid w:val="00182CA2"/>
    <w:rsid w:val="001832FB"/>
    <w:rsid w:val="00195091"/>
    <w:rsid w:val="0019745D"/>
    <w:rsid w:val="001A0EA5"/>
    <w:rsid w:val="001A2FB5"/>
    <w:rsid w:val="001A3462"/>
    <w:rsid w:val="001A3955"/>
    <w:rsid w:val="001A3F94"/>
    <w:rsid w:val="001A4329"/>
    <w:rsid w:val="001A52D9"/>
    <w:rsid w:val="001B3EFD"/>
    <w:rsid w:val="001B4B04"/>
    <w:rsid w:val="001B695A"/>
    <w:rsid w:val="001B78EF"/>
    <w:rsid w:val="001C12B1"/>
    <w:rsid w:val="001C1BD1"/>
    <w:rsid w:val="001C5726"/>
    <w:rsid w:val="001C58C6"/>
    <w:rsid w:val="001C6643"/>
    <w:rsid w:val="001C6663"/>
    <w:rsid w:val="001C7895"/>
    <w:rsid w:val="001C78A8"/>
    <w:rsid w:val="001D0C8C"/>
    <w:rsid w:val="001D1419"/>
    <w:rsid w:val="001D26DF"/>
    <w:rsid w:val="001D2CB7"/>
    <w:rsid w:val="001D3A03"/>
    <w:rsid w:val="001D434B"/>
    <w:rsid w:val="001D4EDD"/>
    <w:rsid w:val="001D6889"/>
    <w:rsid w:val="001E0767"/>
    <w:rsid w:val="001E0E16"/>
    <w:rsid w:val="001E7B67"/>
    <w:rsid w:val="001F02D4"/>
    <w:rsid w:val="001F0AEE"/>
    <w:rsid w:val="001F4084"/>
    <w:rsid w:val="001F4C8C"/>
    <w:rsid w:val="001F7A2F"/>
    <w:rsid w:val="00202371"/>
    <w:rsid w:val="002026B2"/>
    <w:rsid w:val="00202DA8"/>
    <w:rsid w:val="002051B8"/>
    <w:rsid w:val="00205E55"/>
    <w:rsid w:val="0021002D"/>
    <w:rsid w:val="002108F1"/>
    <w:rsid w:val="00210D51"/>
    <w:rsid w:val="002116E7"/>
    <w:rsid w:val="00211E0B"/>
    <w:rsid w:val="002139FF"/>
    <w:rsid w:val="00214898"/>
    <w:rsid w:val="00215567"/>
    <w:rsid w:val="00216D25"/>
    <w:rsid w:val="00217697"/>
    <w:rsid w:val="0022429B"/>
    <w:rsid w:val="0022597A"/>
    <w:rsid w:val="0022622D"/>
    <w:rsid w:val="00226B1F"/>
    <w:rsid w:val="00227678"/>
    <w:rsid w:val="002312A9"/>
    <w:rsid w:val="0023211D"/>
    <w:rsid w:val="0023295E"/>
    <w:rsid w:val="002334A5"/>
    <w:rsid w:val="0023499B"/>
    <w:rsid w:val="00234DB4"/>
    <w:rsid w:val="00235BF4"/>
    <w:rsid w:val="002375AA"/>
    <w:rsid w:val="00237AC1"/>
    <w:rsid w:val="002410A1"/>
    <w:rsid w:val="002434AC"/>
    <w:rsid w:val="00244272"/>
    <w:rsid w:val="00244898"/>
    <w:rsid w:val="0024772E"/>
    <w:rsid w:val="00247C75"/>
    <w:rsid w:val="002516F0"/>
    <w:rsid w:val="002575D2"/>
    <w:rsid w:val="002601BA"/>
    <w:rsid w:val="002621C0"/>
    <w:rsid w:val="00263832"/>
    <w:rsid w:val="00267F5F"/>
    <w:rsid w:val="00273298"/>
    <w:rsid w:val="0027419D"/>
    <w:rsid w:val="00274546"/>
    <w:rsid w:val="00275681"/>
    <w:rsid w:val="00275FDE"/>
    <w:rsid w:val="002761AD"/>
    <w:rsid w:val="00276656"/>
    <w:rsid w:val="00276A14"/>
    <w:rsid w:val="0028030B"/>
    <w:rsid w:val="00281FDA"/>
    <w:rsid w:val="00283E38"/>
    <w:rsid w:val="00286B4D"/>
    <w:rsid w:val="00290E28"/>
    <w:rsid w:val="00291CF6"/>
    <w:rsid w:val="00293EF2"/>
    <w:rsid w:val="00294E2C"/>
    <w:rsid w:val="002957D6"/>
    <w:rsid w:val="0029774B"/>
    <w:rsid w:val="002A5C12"/>
    <w:rsid w:val="002B2CEE"/>
    <w:rsid w:val="002B2ED5"/>
    <w:rsid w:val="002B37F8"/>
    <w:rsid w:val="002B5F6C"/>
    <w:rsid w:val="002C22B6"/>
    <w:rsid w:val="002C45CF"/>
    <w:rsid w:val="002D0E20"/>
    <w:rsid w:val="002D102B"/>
    <w:rsid w:val="002D249D"/>
    <w:rsid w:val="002D2B5B"/>
    <w:rsid w:val="002D3F4E"/>
    <w:rsid w:val="002D4643"/>
    <w:rsid w:val="002D5764"/>
    <w:rsid w:val="002D73CE"/>
    <w:rsid w:val="002D7854"/>
    <w:rsid w:val="002E097D"/>
    <w:rsid w:val="002E218A"/>
    <w:rsid w:val="002E453F"/>
    <w:rsid w:val="002F03FA"/>
    <w:rsid w:val="002F0B46"/>
    <w:rsid w:val="002F175C"/>
    <w:rsid w:val="002F2821"/>
    <w:rsid w:val="002F38B5"/>
    <w:rsid w:val="002F5D9F"/>
    <w:rsid w:val="002F620D"/>
    <w:rsid w:val="002F68D3"/>
    <w:rsid w:val="002F7DE0"/>
    <w:rsid w:val="00300B08"/>
    <w:rsid w:val="00302E18"/>
    <w:rsid w:val="00302EE8"/>
    <w:rsid w:val="003044AF"/>
    <w:rsid w:val="00305967"/>
    <w:rsid w:val="00306D22"/>
    <w:rsid w:val="0030778B"/>
    <w:rsid w:val="00307E18"/>
    <w:rsid w:val="00312E48"/>
    <w:rsid w:val="00314300"/>
    <w:rsid w:val="00314539"/>
    <w:rsid w:val="00315234"/>
    <w:rsid w:val="003152B0"/>
    <w:rsid w:val="00316062"/>
    <w:rsid w:val="0032107F"/>
    <w:rsid w:val="00322362"/>
    <w:rsid w:val="003229D8"/>
    <w:rsid w:val="00326CBA"/>
    <w:rsid w:val="00330315"/>
    <w:rsid w:val="0033172A"/>
    <w:rsid w:val="003328DC"/>
    <w:rsid w:val="00332BBA"/>
    <w:rsid w:val="003335AD"/>
    <w:rsid w:val="003339F0"/>
    <w:rsid w:val="00333BA0"/>
    <w:rsid w:val="00334D86"/>
    <w:rsid w:val="00334EC5"/>
    <w:rsid w:val="00336AF4"/>
    <w:rsid w:val="00337273"/>
    <w:rsid w:val="00337CD8"/>
    <w:rsid w:val="003427AF"/>
    <w:rsid w:val="00342BB0"/>
    <w:rsid w:val="0034671F"/>
    <w:rsid w:val="00352709"/>
    <w:rsid w:val="00352B6B"/>
    <w:rsid w:val="003535B4"/>
    <w:rsid w:val="00354F9A"/>
    <w:rsid w:val="0035524B"/>
    <w:rsid w:val="00356BB2"/>
    <w:rsid w:val="00360636"/>
    <w:rsid w:val="003619B5"/>
    <w:rsid w:val="00361AC3"/>
    <w:rsid w:val="0036256C"/>
    <w:rsid w:val="00362F1C"/>
    <w:rsid w:val="00365763"/>
    <w:rsid w:val="003659D8"/>
    <w:rsid w:val="003665C3"/>
    <w:rsid w:val="00371178"/>
    <w:rsid w:val="003721E2"/>
    <w:rsid w:val="003733F9"/>
    <w:rsid w:val="0037728D"/>
    <w:rsid w:val="0038093B"/>
    <w:rsid w:val="00384526"/>
    <w:rsid w:val="00385977"/>
    <w:rsid w:val="00386E03"/>
    <w:rsid w:val="0039007E"/>
    <w:rsid w:val="0039020E"/>
    <w:rsid w:val="00390A3C"/>
    <w:rsid w:val="00390E72"/>
    <w:rsid w:val="00391CDA"/>
    <w:rsid w:val="00392E47"/>
    <w:rsid w:val="00397595"/>
    <w:rsid w:val="003A0CC2"/>
    <w:rsid w:val="003A1B4B"/>
    <w:rsid w:val="003A4ED2"/>
    <w:rsid w:val="003A51B5"/>
    <w:rsid w:val="003A6321"/>
    <w:rsid w:val="003A6810"/>
    <w:rsid w:val="003A7C21"/>
    <w:rsid w:val="003B3127"/>
    <w:rsid w:val="003B46DB"/>
    <w:rsid w:val="003B731A"/>
    <w:rsid w:val="003C0787"/>
    <w:rsid w:val="003C2CC4"/>
    <w:rsid w:val="003C534D"/>
    <w:rsid w:val="003C569F"/>
    <w:rsid w:val="003C58A6"/>
    <w:rsid w:val="003D08FB"/>
    <w:rsid w:val="003D1D22"/>
    <w:rsid w:val="003D4B23"/>
    <w:rsid w:val="003D5F15"/>
    <w:rsid w:val="003D6EB6"/>
    <w:rsid w:val="003D75A9"/>
    <w:rsid w:val="003E130E"/>
    <w:rsid w:val="003E17BC"/>
    <w:rsid w:val="003E1CA4"/>
    <w:rsid w:val="003E2970"/>
    <w:rsid w:val="003E2B7A"/>
    <w:rsid w:val="003E4F6B"/>
    <w:rsid w:val="003E70CF"/>
    <w:rsid w:val="003F24FF"/>
    <w:rsid w:val="003F4F49"/>
    <w:rsid w:val="003F5CFD"/>
    <w:rsid w:val="003F709F"/>
    <w:rsid w:val="003F7907"/>
    <w:rsid w:val="00404A70"/>
    <w:rsid w:val="00404E75"/>
    <w:rsid w:val="00410AA6"/>
    <w:rsid w:val="00410C89"/>
    <w:rsid w:val="00412319"/>
    <w:rsid w:val="004124D9"/>
    <w:rsid w:val="00413EE4"/>
    <w:rsid w:val="00415B1F"/>
    <w:rsid w:val="00416580"/>
    <w:rsid w:val="00422255"/>
    <w:rsid w:val="00422E03"/>
    <w:rsid w:val="00424398"/>
    <w:rsid w:val="0042493D"/>
    <w:rsid w:val="00425424"/>
    <w:rsid w:val="00425919"/>
    <w:rsid w:val="00426B9B"/>
    <w:rsid w:val="00426FEE"/>
    <w:rsid w:val="00430ADC"/>
    <w:rsid w:val="00430C1E"/>
    <w:rsid w:val="00431970"/>
    <w:rsid w:val="00431C30"/>
    <w:rsid w:val="004325CB"/>
    <w:rsid w:val="00432F0D"/>
    <w:rsid w:val="00434BCE"/>
    <w:rsid w:val="00434D7E"/>
    <w:rsid w:val="004369A7"/>
    <w:rsid w:val="0043703A"/>
    <w:rsid w:val="0044130A"/>
    <w:rsid w:val="00441C50"/>
    <w:rsid w:val="0044267E"/>
    <w:rsid w:val="00442A83"/>
    <w:rsid w:val="00445934"/>
    <w:rsid w:val="00447434"/>
    <w:rsid w:val="00450281"/>
    <w:rsid w:val="00452BE3"/>
    <w:rsid w:val="0045495B"/>
    <w:rsid w:val="00454E70"/>
    <w:rsid w:val="00455192"/>
    <w:rsid w:val="004561E5"/>
    <w:rsid w:val="004576C9"/>
    <w:rsid w:val="00457FFD"/>
    <w:rsid w:val="00460012"/>
    <w:rsid w:val="004621CB"/>
    <w:rsid w:val="00466E7C"/>
    <w:rsid w:val="00467D75"/>
    <w:rsid w:val="00471B14"/>
    <w:rsid w:val="0047400D"/>
    <w:rsid w:val="00476E5B"/>
    <w:rsid w:val="00477CA8"/>
    <w:rsid w:val="0048397A"/>
    <w:rsid w:val="00483E26"/>
    <w:rsid w:val="004845A2"/>
    <w:rsid w:val="00485CBB"/>
    <w:rsid w:val="004866B7"/>
    <w:rsid w:val="00486F1E"/>
    <w:rsid w:val="004870E7"/>
    <w:rsid w:val="004A32EA"/>
    <w:rsid w:val="004A34F0"/>
    <w:rsid w:val="004A487C"/>
    <w:rsid w:val="004A5854"/>
    <w:rsid w:val="004A5D97"/>
    <w:rsid w:val="004A66AF"/>
    <w:rsid w:val="004A776D"/>
    <w:rsid w:val="004B51B6"/>
    <w:rsid w:val="004B5636"/>
    <w:rsid w:val="004B705E"/>
    <w:rsid w:val="004B7619"/>
    <w:rsid w:val="004B788F"/>
    <w:rsid w:val="004C0977"/>
    <w:rsid w:val="004C2461"/>
    <w:rsid w:val="004C25B7"/>
    <w:rsid w:val="004C3897"/>
    <w:rsid w:val="004C56FC"/>
    <w:rsid w:val="004C7462"/>
    <w:rsid w:val="004C7BCC"/>
    <w:rsid w:val="004D213A"/>
    <w:rsid w:val="004D5B20"/>
    <w:rsid w:val="004E43F2"/>
    <w:rsid w:val="004E4782"/>
    <w:rsid w:val="004E6105"/>
    <w:rsid w:val="004E6303"/>
    <w:rsid w:val="004E6A8B"/>
    <w:rsid w:val="004E77B2"/>
    <w:rsid w:val="004F0048"/>
    <w:rsid w:val="004F128D"/>
    <w:rsid w:val="00501123"/>
    <w:rsid w:val="00501530"/>
    <w:rsid w:val="005021F1"/>
    <w:rsid w:val="00504B2D"/>
    <w:rsid w:val="0050723C"/>
    <w:rsid w:val="00507603"/>
    <w:rsid w:val="00511993"/>
    <w:rsid w:val="00512AE4"/>
    <w:rsid w:val="00513B89"/>
    <w:rsid w:val="00515214"/>
    <w:rsid w:val="00515314"/>
    <w:rsid w:val="0052136D"/>
    <w:rsid w:val="00521826"/>
    <w:rsid w:val="005254C7"/>
    <w:rsid w:val="00525770"/>
    <w:rsid w:val="0052775E"/>
    <w:rsid w:val="00530117"/>
    <w:rsid w:val="00530412"/>
    <w:rsid w:val="00532844"/>
    <w:rsid w:val="005333EF"/>
    <w:rsid w:val="00533496"/>
    <w:rsid w:val="00534145"/>
    <w:rsid w:val="00534CDA"/>
    <w:rsid w:val="00536424"/>
    <w:rsid w:val="0053715F"/>
    <w:rsid w:val="005420F2"/>
    <w:rsid w:val="00546209"/>
    <w:rsid w:val="00547903"/>
    <w:rsid w:val="005503DC"/>
    <w:rsid w:val="00551462"/>
    <w:rsid w:val="0055299F"/>
    <w:rsid w:val="00552F8C"/>
    <w:rsid w:val="0055606D"/>
    <w:rsid w:val="005617CD"/>
    <w:rsid w:val="005617FE"/>
    <w:rsid w:val="0056209A"/>
    <w:rsid w:val="005628B6"/>
    <w:rsid w:val="005635EA"/>
    <w:rsid w:val="00564080"/>
    <w:rsid w:val="00566A85"/>
    <w:rsid w:val="00571E5D"/>
    <w:rsid w:val="00573C3E"/>
    <w:rsid w:val="00576867"/>
    <w:rsid w:val="00581328"/>
    <w:rsid w:val="00584B0D"/>
    <w:rsid w:val="00585147"/>
    <w:rsid w:val="00585CF2"/>
    <w:rsid w:val="0058660B"/>
    <w:rsid w:val="00591217"/>
    <w:rsid w:val="005914A1"/>
    <w:rsid w:val="00593C5F"/>
    <w:rsid w:val="005941EC"/>
    <w:rsid w:val="005949AC"/>
    <w:rsid w:val="00595901"/>
    <w:rsid w:val="0059724D"/>
    <w:rsid w:val="005A166B"/>
    <w:rsid w:val="005A3048"/>
    <w:rsid w:val="005A3B62"/>
    <w:rsid w:val="005A662D"/>
    <w:rsid w:val="005A7699"/>
    <w:rsid w:val="005A7E6C"/>
    <w:rsid w:val="005B0676"/>
    <w:rsid w:val="005B1E34"/>
    <w:rsid w:val="005B320C"/>
    <w:rsid w:val="005B3DB3"/>
    <w:rsid w:val="005B43F4"/>
    <w:rsid w:val="005B44FE"/>
    <w:rsid w:val="005B4E13"/>
    <w:rsid w:val="005C0D6C"/>
    <w:rsid w:val="005C342F"/>
    <w:rsid w:val="005C4067"/>
    <w:rsid w:val="005C44B7"/>
    <w:rsid w:val="005C7305"/>
    <w:rsid w:val="005C7D1E"/>
    <w:rsid w:val="005D4D76"/>
    <w:rsid w:val="005D4FE1"/>
    <w:rsid w:val="005D53EB"/>
    <w:rsid w:val="005D63AE"/>
    <w:rsid w:val="005E219C"/>
    <w:rsid w:val="005E3277"/>
    <w:rsid w:val="005E6324"/>
    <w:rsid w:val="005E7AED"/>
    <w:rsid w:val="005F06FC"/>
    <w:rsid w:val="005F4183"/>
    <w:rsid w:val="005F4882"/>
    <w:rsid w:val="005F48A9"/>
    <w:rsid w:val="005F53B6"/>
    <w:rsid w:val="005F58CB"/>
    <w:rsid w:val="005F7B75"/>
    <w:rsid w:val="006001EE"/>
    <w:rsid w:val="006047D7"/>
    <w:rsid w:val="00604C6A"/>
    <w:rsid w:val="00605042"/>
    <w:rsid w:val="00606345"/>
    <w:rsid w:val="00611FC4"/>
    <w:rsid w:val="006156D3"/>
    <w:rsid w:val="006176FB"/>
    <w:rsid w:val="00620F30"/>
    <w:rsid w:val="00626332"/>
    <w:rsid w:val="00630149"/>
    <w:rsid w:val="0063147A"/>
    <w:rsid w:val="00631768"/>
    <w:rsid w:val="0063543F"/>
    <w:rsid w:val="0063641D"/>
    <w:rsid w:val="00640B26"/>
    <w:rsid w:val="0064108D"/>
    <w:rsid w:val="00641EB1"/>
    <w:rsid w:val="006438A8"/>
    <w:rsid w:val="00647B4A"/>
    <w:rsid w:val="00650430"/>
    <w:rsid w:val="00651A21"/>
    <w:rsid w:val="00652486"/>
    <w:rsid w:val="00652D0A"/>
    <w:rsid w:val="00654E49"/>
    <w:rsid w:val="00656B04"/>
    <w:rsid w:val="0066016E"/>
    <w:rsid w:val="0066033A"/>
    <w:rsid w:val="0066057D"/>
    <w:rsid w:val="00662BB6"/>
    <w:rsid w:val="00662DC5"/>
    <w:rsid w:val="006631DB"/>
    <w:rsid w:val="00663815"/>
    <w:rsid w:val="006652DB"/>
    <w:rsid w:val="00667EAA"/>
    <w:rsid w:val="00671B51"/>
    <w:rsid w:val="0067362F"/>
    <w:rsid w:val="0067642F"/>
    <w:rsid w:val="00676606"/>
    <w:rsid w:val="006811B0"/>
    <w:rsid w:val="00682E1F"/>
    <w:rsid w:val="00684C21"/>
    <w:rsid w:val="00685540"/>
    <w:rsid w:val="00686A56"/>
    <w:rsid w:val="00686EAC"/>
    <w:rsid w:val="00687EE6"/>
    <w:rsid w:val="006947E1"/>
    <w:rsid w:val="006953AF"/>
    <w:rsid w:val="006970E9"/>
    <w:rsid w:val="006A2530"/>
    <w:rsid w:val="006A40DB"/>
    <w:rsid w:val="006A47A2"/>
    <w:rsid w:val="006A5585"/>
    <w:rsid w:val="006A6450"/>
    <w:rsid w:val="006A6B35"/>
    <w:rsid w:val="006A701A"/>
    <w:rsid w:val="006B2BA7"/>
    <w:rsid w:val="006B4AF9"/>
    <w:rsid w:val="006B664D"/>
    <w:rsid w:val="006B69D4"/>
    <w:rsid w:val="006C198E"/>
    <w:rsid w:val="006C2E7F"/>
    <w:rsid w:val="006C3316"/>
    <w:rsid w:val="006C3589"/>
    <w:rsid w:val="006C369C"/>
    <w:rsid w:val="006C4239"/>
    <w:rsid w:val="006D010D"/>
    <w:rsid w:val="006D15B9"/>
    <w:rsid w:val="006D37AF"/>
    <w:rsid w:val="006D43A7"/>
    <w:rsid w:val="006D4F5F"/>
    <w:rsid w:val="006D51D0"/>
    <w:rsid w:val="006D5C2B"/>
    <w:rsid w:val="006D5FB9"/>
    <w:rsid w:val="006D658E"/>
    <w:rsid w:val="006D6D8F"/>
    <w:rsid w:val="006D73FD"/>
    <w:rsid w:val="006D77F6"/>
    <w:rsid w:val="006D7814"/>
    <w:rsid w:val="006D7B33"/>
    <w:rsid w:val="006E13AB"/>
    <w:rsid w:val="006E2B94"/>
    <w:rsid w:val="006E301A"/>
    <w:rsid w:val="006E564B"/>
    <w:rsid w:val="006E58CA"/>
    <w:rsid w:val="006E7191"/>
    <w:rsid w:val="006F0F8B"/>
    <w:rsid w:val="006F1877"/>
    <w:rsid w:val="006F1D90"/>
    <w:rsid w:val="006F22FE"/>
    <w:rsid w:val="006F3037"/>
    <w:rsid w:val="006F34B5"/>
    <w:rsid w:val="006F5002"/>
    <w:rsid w:val="006F5825"/>
    <w:rsid w:val="0070160E"/>
    <w:rsid w:val="00701B07"/>
    <w:rsid w:val="00702339"/>
    <w:rsid w:val="00703577"/>
    <w:rsid w:val="00703A57"/>
    <w:rsid w:val="007042BD"/>
    <w:rsid w:val="007043D3"/>
    <w:rsid w:val="00705894"/>
    <w:rsid w:val="00705BC5"/>
    <w:rsid w:val="00712DC7"/>
    <w:rsid w:val="00713190"/>
    <w:rsid w:val="00713FCD"/>
    <w:rsid w:val="00715A84"/>
    <w:rsid w:val="00721E80"/>
    <w:rsid w:val="0072467A"/>
    <w:rsid w:val="00725034"/>
    <w:rsid w:val="0072632A"/>
    <w:rsid w:val="00730CFA"/>
    <w:rsid w:val="007324C9"/>
    <w:rsid w:val="007327D5"/>
    <w:rsid w:val="00735473"/>
    <w:rsid w:val="007363F0"/>
    <w:rsid w:val="00736A76"/>
    <w:rsid w:val="00741838"/>
    <w:rsid w:val="00744A9B"/>
    <w:rsid w:val="007452C4"/>
    <w:rsid w:val="00746B50"/>
    <w:rsid w:val="00747C16"/>
    <w:rsid w:val="00750230"/>
    <w:rsid w:val="0075109D"/>
    <w:rsid w:val="00751DB2"/>
    <w:rsid w:val="00752B13"/>
    <w:rsid w:val="007530A3"/>
    <w:rsid w:val="00754E4B"/>
    <w:rsid w:val="007559A1"/>
    <w:rsid w:val="00756087"/>
    <w:rsid w:val="007567CE"/>
    <w:rsid w:val="00761949"/>
    <w:rsid w:val="0076282E"/>
    <w:rsid w:val="007629C8"/>
    <w:rsid w:val="00763C17"/>
    <w:rsid w:val="007658E2"/>
    <w:rsid w:val="00767462"/>
    <w:rsid w:val="007702B8"/>
    <w:rsid w:val="0077047D"/>
    <w:rsid w:val="0077080E"/>
    <w:rsid w:val="00772065"/>
    <w:rsid w:val="00772C0F"/>
    <w:rsid w:val="007734CA"/>
    <w:rsid w:val="0077440A"/>
    <w:rsid w:val="00774731"/>
    <w:rsid w:val="00774D1C"/>
    <w:rsid w:val="00782536"/>
    <w:rsid w:val="00786797"/>
    <w:rsid w:val="0079375C"/>
    <w:rsid w:val="007945AD"/>
    <w:rsid w:val="00795875"/>
    <w:rsid w:val="007A0E8F"/>
    <w:rsid w:val="007A0F9A"/>
    <w:rsid w:val="007A13F2"/>
    <w:rsid w:val="007A3393"/>
    <w:rsid w:val="007A4AAE"/>
    <w:rsid w:val="007A4ECC"/>
    <w:rsid w:val="007A5FA3"/>
    <w:rsid w:val="007A7C72"/>
    <w:rsid w:val="007B0FC4"/>
    <w:rsid w:val="007B4349"/>
    <w:rsid w:val="007B6577"/>
    <w:rsid w:val="007B67CF"/>
    <w:rsid w:val="007B6BA5"/>
    <w:rsid w:val="007C061C"/>
    <w:rsid w:val="007C2115"/>
    <w:rsid w:val="007C3390"/>
    <w:rsid w:val="007C4F4B"/>
    <w:rsid w:val="007C7A0C"/>
    <w:rsid w:val="007D1509"/>
    <w:rsid w:val="007D296B"/>
    <w:rsid w:val="007D4C17"/>
    <w:rsid w:val="007D5F59"/>
    <w:rsid w:val="007D635C"/>
    <w:rsid w:val="007E01E9"/>
    <w:rsid w:val="007E049A"/>
    <w:rsid w:val="007E26D2"/>
    <w:rsid w:val="007E5126"/>
    <w:rsid w:val="007E63F3"/>
    <w:rsid w:val="007E6F99"/>
    <w:rsid w:val="007E7265"/>
    <w:rsid w:val="007F3B0C"/>
    <w:rsid w:val="007F478B"/>
    <w:rsid w:val="007F6611"/>
    <w:rsid w:val="00800487"/>
    <w:rsid w:val="008036AE"/>
    <w:rsid w:val="008054E7"/>
    <w:rsid w:val="00806CCB"/>
    <w:rsid w:val="00807902"/>
    <w:rsid w:val="008110BF"/>
    <w:rsid w:val="00811920"/>
    <w:rsid w:val="008125A4"/>
    <w:rsid w:val="00815445"/>
    <w:rsid w:val="00815AD0"/>
    <w:rsid w:val="00815EDB"/>
    <w:rsid w:val="008161F1"/>
    <w:rsid w:val="008161FD"/>
    <w:rsid w:val="00816F46"/>
    <w:rsid w:val="00817D6C"/>
    <w:rsid w:val="00820569"/>
    <w:rsid w:val="00822808"/>
    <w:rsid w:val="008242D7"/>
    <w:rsid w:val="008257B1"/>
    <w:rsid w:val="00832334"/>
    <w:rsid w:val="00833AB7"/>
    <w:rsid w:val="00833B97"/>
    <w:rsid w:val="00835992"/>
    <w:rsid w:val="00836E56"/>
    <w:rsid w:val="00841E3A"/>
    <w:rsid w:val="00842473"/>
    <w:rsid w:val="00842D91"/>
    <w:rsid w:val="00843191"/>
    <w:rsid w:val="00843767"/>
    <w:rsid w:val="00845804"/>
    <w:rsid w:val="00845A17"/>
    <w:rsid w:val="00846324"/>
    <w:rsid w:val="00850E2A"/>
    <w:rsid w:val="008525B4"/>
    <w:rsid w:val="0085402F"/>
    <w:rsid w:val="008576FA"/>
    <w:rsid w:val="00861BA7"/>
    <w:rsid w:val="00862BD6"/>
    <w:rsid w:val="00864D0E"/>
    <w:rsid w:val="008679D9"/>
    <w:rsid w:val="0087140F"/>
    <w:rsid w:val="00872804"/>
    <w:rsid w:val="008747B7"/>
    <w:rsid w:val="008767CF"/>
    <w:rsid w:val="008810B4"/>
    <w:rsid w:val="008817DD"/>
    <w:rsid w:val="00881D0B"/>
    <w:rsid w:val="0088343B"/>
    <w:rsid w:val="0088637B"/>
    <w:rsid w:val="00886C88"/>
    <w:rsid w:val="008878DE"/>
    <w:rsid w:val="00887CD8"/>
    <w:rsid w:val="0089072A"/>
    <w:rsid w:val="00890A07"/>
    <w:rsid w:val="0089306C"/>
    <w:rsid w:val="00893C49"/>
    <w:rsid w:val="00897714"/>
    <w:rsid w:val="008979B1"/>
    <w:rsid w:val="008A0C98"/>
    <w:rsid w:val="008A1169"/>
    <w:rsid w:val="008A1ED5"/>
    <w:rsid w:val="008A28BF"/>
    <w:rsid w:val="008A462F"/>
    <w:rsid w:val="008A6B25"/>
    <w:rsid w:val="008A6C4F"/>
    <w:rsid w:val="008B04F4"/>
    <w:rsid w:val="008B09A4"/>
    <w:rsid w:val="008B20F9"/>
    <w:rsid w:val="008B2335"/>
    <w:rsid w:val="008B2D76"/>
    <w:rsid w:val="008B2E36"/>
    <w:rsid w:val="008B327E"/>
    <w:rsid w:val="008B6059"/>
    <w:rsid w:val="008B7A72"/>
    <w:rsid w:val="008B7E66"/>
    <w:rsid w:val="008C12D4"/>
    <w:rsid w:val="008C1F7D"/>
    <w:rsid w:val="008C2667"/>
    <w:rsid w:val="008C459F"/>
    <w:rsid w:val="008C5C14"/>
    <w:rsid w:val="008C60E2"/>
    <w:rsid w:val="008D0B2B"/>
    <w:rsid w:val="008D1BF8"/>
    <w:rsid w:val="008D3B13"/>
    <w:rsid w:val="008D4430"/>
    <w:rsid w:val="008D7757"/>
    <w:rsid w:val="008E05D3"/>
    <w:rsid w:val="008E0678"/>
    <w:rsid w:val="008E136C"/>
    <w:rsid w:val="008E13E0"/>
    <w:rsid w:val="008E26D6"/>
    <w:rsid w:val="008E318D"/>
    <w:rsid w:val="008E3CCE"/>
    <w:rsid w:val="008E3D4A"/>
    <w:rsid w:val="008E44D4"/>
    <w:rsid w:val="008E648C"/>
    <w:rsid w:val="008F31D2"/>
    <w:rsid w:val="008F37A0"/>
    <w:rsid w:val="008F417C"/>
    <w:rsid w:val="008F6095"/>
    <w:rsid w:val="008F609C"/>
    <w:rsid w:val="00902A4A"/>
    <w:rsid w:val="00906AC6"/>
    <w:rsid w:val="00910FB5"/>
    <w:rsid w:val="00912F62"/>
    <w:rsid w:val="0091370D"/>
    <w:rsid w:val="00913D62"/>
    <w:rsid w:val="009151A1"/>
    <w:rsid w:val="00915EF6"/>
    <w:rsid w:val="009223CA"/>
    <w:rsid w:val="00923752"/>
    <w:rsid w:val="009268EE"/>
    <w:rsid w:val="00927054"/>
    <w:rsid w:val="00927489"/>
    <w:rsid w:val="00927B7B"/>
    <w:rsid w:val="009313AC"/>
    <w:rsid w:val="00932C6B"/>
    <w:rsid w:val="00932FFC"/>
    <w:rsid w:val="00933F0C"/>
    <w:rsid w:val="00940C3B"/>
    <w:rsid w:val="00940F93"/>
    <w:rsid w:val="00942706"/>
    <w:rsid w:val="00942D02"/>
    <w:rsid w:val="0094363C"/>
    <w:rsid w:val="0094395C"/>
    <w:rsid w:val="009448C3"/>
    <w:rsid w:val="00946BDA"/>
    <w:rsid w:val="0095374E"/>
    <w:rsid w:val="009537CF"/>
    <w:rsid w:val="00960B13"/>
    <w:rsid w:val="00961C6D"/>
    <w:rsid w:val="0096285A"/>
    <w:rsid w:val="00965319"/>
    <w:rsid w:val="00966C92"/>
    <w:rsid w:val="0096747F"/>
    <w:rsid w:val="00967B6E"/>
    <w:rsid w:val="00971E03"/>
    <w:rsid w:val="00972686"/>
    <w:rsid w:val="00975168"/>
    <w:rsid w:val="00975596"/>
    <w:rsid w:val="00975C6D"/>
    <w:rsid w:val="009760F3"/>
    <w:rsid w:val="00976CFB"/>
    <w:rsid w:val="00981DF2"/>
    <w:rsid w:val="00982C18"/>
    <w:rsid w:val="00984186"/>
    <w:rsid w:val="009856EA"/>
    <w:rsid w:val="00986AA7"/>
    <w:rsid w:val="00991403"/>
    <w:rsid w:val="0099366F"/>
    <w:rsid w:val="0099406A"/>
    <w:rsid w:val="0099591C"/>
    <w:rsid w:val="00996438"/>
    <w:rsid w:val="009967CD"/>
    <w:rsid w:val="00996FA8"/>
    <w:rsid w:val="009A04D7"/>
    <w:rsid w:val="009A0830"/>
    <w:rsid w:val="009A0E8D"/>
    <w:rsid w:val="009A79AE"/>
    <w:rsid w:val="009A7DBB"/>
    <w:rsid w:val="009B0F09"/>
    <w:rsid w:val="009B26E7"/>
    <w:rsid w:val="009B2A97"/>
    <w:rsid w:val="009B5358"/>
    <w:rsid w:val="009B5A30"/>
    <w:rsid w:val="009B646A"/>
    <w:rsid w:val="009B64BB"/>
    <w:rsid w:val="009C079F"/>
    <w:rsid w:val="009C0A92"/>
    <w:rsid w:val="009C22E1"/>
    <w:rsid w:val="009C59FD"/>
    <w:rsid w:val="009D02B1"/>
    <w:rsid w:val="009D052F"/>
    <w:rsid w:val="009D0927"/>
    <w:rsid w:val="009D2245"/>
    <w:rsid w:val="009D5EE0"/>
    <w:rsid w:val="009D5FCB"/>
    <w:rsid w:val="009E0171"/>
    <w:rsid w:val="009E4C47"/>
    <w:rsid w:val="009E5E02"/>
    <w:rsid w:val="009E5E5B"/>
    <w:rsid w:val="009E6F05"/>
    <w:rsid w:val="009F260B"/>
    <w:rsid w:val="009F4D12"/>
    <w:rsid w:val="009F5531"/>
    <w:rsid w:val="009F6410"/>
    <w:rsid w:val="009F69C2"/>
    <w:rsid w:val="00A00697"/>
    <w:rsid w:val="00A00A3F"/>
    <w:rsid w:val="00A00AA6"/>
    <w:rsid w:val="00A01489"/>
    <w:rsid w:val="00A037A2"/>
    <w:rsid w:val="00A059AA"/>
    <w:rsid w:val="00A1143E"/>
    <w:rsid w:val="00A12A9B"/>
    <w:rsid w:val="00A138C9"/>
    <w:rsid w:val="00A16B0C"/>
    <w:rsid w:val="00A2723E"/>
    <w:rsid w:val="00A27263"/>
    <w:rsid w:val="00A27D47"/>
    <w:rsid w:val="00A3026E"/>
    <w:rsid w:val="00A3154E"/>
    <w:rsid w:val="00A31D3D"/>
    <w:rsid w:val="00A32387"/>
    <w:rsid w:val="00A338F1"/>
    <w:rsid w:val="00A33D26"/>
    <w:rsid w:val="00A35BE0"/>
    <w:rsid w:val="00A41F21"/>
    <w:rsid w:val="00A425E7"/>
    <w:rsid w:val="00A42BB1"/>
    <w:rsid w:val="00A45BE7"/>
    <w:rsid w:val="00A53E90"/>
    <w:rsid w:val="00A541F4"/>
    <w:rsid w:val="00A54BBF"/>
    <w:rsid w:val="00A6062F"/>
    <w:rsid w:val="00A6129C"/>
    <w:rsid w:val="00A619E1"/>
    <w:rsid w:val="00A64A0E"/>
    <w:rsid w:val="00A66A2B"/>
    <w:rsid w:val="00A67D59"/>
    <w:rsid w:val="00A67FBD"/>
    <w:rsid w:val="00A70DD2"/>
    <w:rsid w:val="00A72C7E"/>
    <w:rsid w:val="00A72F22"/>
    <w:rsid w:val="00A7328E"/>
    <w:rsid w:val="00A7360F"/>
    <w:rsid w:val="00A748A6"/>
    <w:rsid w:val="00A769F4"/>
    <w:rsid w:val="00A776B4"/>
    <w:rsid w:val="00A808B5"/>
    <w:rsid w:val="00A81030"/>
    <w:rsid w:val="00A810BD"/>
    <w:rsid w:val="00A8209D"/>
    <w:rsid w:val="00A83463"/>
    <w:rsid w:val="00A83C60"/>
    <w:rsid w:val="00A84B60"/>
    <w:rsid w:val="00A85E21"/>
    <w:rsid w:val="00A87EDD"/>
    <w:rsid w:val="00A9223E"/>
    <w:rsid w:val="00A92F97"/>
    <w:rsid w:val="00A94361"/>
    <w:rsid w:val="00A94E80"/>
    <w:rsid w:val="00A956B8"/>
    <w:rsid w:val="00A9641B"/>
    <w:rsid w:val="00AA007C"/>
    <w:rsid w:val="00AA15BB"/>
    <w:rsid w:val="00AA293C"/>
    <w:rsid w:val="00AA2CE6"/>
    <w:rsid w:val="00AA588A"/>
    <w:rsid w:val="00AA7255"/>
    <w:rsid w:val="00AB1C8B"/>
    <w:rsid w:val="00AB25C9"/>
    <w:rsid w:val="00AB25DF"/>
    <w:rsid w:val="00AB60C3"/>
    <w:rsid w:val="00AC11A8"/>
    <w:rsid w:val="00AC2BF5"/>
    <w:rsid w:val="00AC73F9"/>
    <w:rsid w:val="00AD0F83"/>
    <w:rsid w:val="00AD3D13"/>
    <w:rsid w:val="00AD4A0D"/>
    <w:rsid w:val="00AD5904"/>
    <w:rsid w:val="00AD5AC7"/>
    <w:rsid w:val="00AD6BFF"/>
    <w:rsid w:val="00AE0C1E"/>
    <w:rsid w:val="00AE2A97"/>
    <w:rsid w:val="00AE4BDF"/>
    <w:rsid w:val="00AE54E5"/>
    <w:rsid w:val="00AE56B0"/>
    <w:rsid w:val="00AE614A"/>
    <w:rsid w:val="00AE6DE2"/>
    <w:rsid w:val="00AE752F"/>
    <w:rsid w:val="00AF3A26"/>
    <w:rsid w:val="00AF42C8"/>
    <w:rsid w:val="00AF4631"/>
    <w:rsid w:val="00AF4AA1"/>
    <w:rsid w:val="00AF53F6"/>
    <w:rsid w:val="00AF599E"/>
    <w:rsid w:val="00AF5FF8"/>
    <w:rsid w:val="00B01C76"/>
    <w:rsid w:val="00B03569"/>
    <w:rsid w:val="00B03DEE"/>
    <w:rsid w:val="00B06DB9"/>
    <w:rsid w:val="00B06E42"/>
    <w:rsid w:val="00B06FA9"/>
    <w:rsid w:val="00B1153E"/>
    <w:rsid w:val="00B148CC"/>
    <w:rsid w:val="00B14EEF"/>
    <w:rsid w:val="00B15972"/>
    <w:rsid w:val="00B16360"/>
    <w:rsid w:val="00B17CE8"/>
    <w:rsid w:val="00B2011A"/>
    <w:rsid w:val="00B20187"/>
    <w:rsid w:val="00B220BD"/>
    <w:rsid w:val="00B23522"/>
    <w:rsid w:val="00B26550"/>
    <w:rsid w:val="00B30179"/>
    <w:rsid w:val="00B306FB"/>
    <w:rsid w:val="00B31E5D"/>
    <w:rsid w:val="00B32526"/>
    <w:rsid w:val="00B3278E"/>
    <w:rsid w:val="00B3388F"/>
    <w:rsid w:val="00B36EBA"/>
    <w:rsid w:val="00B377A1"/>
    <w:rsid w:val="00B414E9"/>
    <w:rsid w:val="00B421C1"/>
    <w:rsid w:val="00B4250F"/>
    <w:rsid w:val="00B433DC"/>
    <w:rsid w:val="00B44226"/>
    <w:rsid w:val="00B44EED"/>
    <w:rsid w:val="00B4611C"/>
    <w:rsid w:val="00B53C21"/>
    <w:rsid w:val="00B55C71"/>
    <w:rsid w:val="00B56E4A"/>
    <w:rsid w:val="00B56E9C"/>
    <w:rsid w:val="00B57A83"/>
    <w:rsid w:val="00B60F79"/>
    <w:rsid w:val="00B62D5C"/>
    <w:rsid w:val="00B6434D"/>
    <w:rsid w:val="00B64B1F"/>
    <w:rsid w:val="00B65299"/>
    <w:rsid w:val="00B6553F"/>
    <w:rsid w:val="00B658F4"/>
    <w:rsid w:val="00B66075"/>
    <w:rsid w:val="00B71619"/>
    <w:rsid w:val="00B7169B"/>
    <w:rsid w:val="00B71789"/>
    <w:rsid w:val="00B747EC"/>
    <w:rsid w:val="00B75481"/>
    <w:rsid w:val="00B756BE"/>
    <w:rsid w:val="00B76FA3"/>
    <w:rsid w:val="00B77D05"/>
    <w:rsid w:val="00B81206"/>
    <w:rsid w:val="00B813DD"/>
    <w:rsid w:val="00B81988"/>
    <w:rsid w:val="00B81E12"/>
    <w:rsid w:val="00B84B25"/>
    <w:rsid w:val="00B85BF6"/>
    <w:rsid w:val="00B875F4"/>
    <w:rsid w:val="00B8779B"/>
    <w:rsid w:val="00B9084B"/>
    <w:rsid w:val="00B91E8D"/>
    <w:rsid w:val="00B926D0"/>
    <w:rsid w:val="00B952AA"/>
    <w:rsid w:val="00B96083"/>
    <w:rsid w:val="00B961E8"/>
    <w:rsid w:val="00BA62F3"/>
    <w:rsid w:val="00BB12CB"/>
    <w:rsid w:val="00BB43E2"/>
    <w:rsid w:val="00BB5F98"/>
    <w:rsid w:val="00BB7014"/>
    <w:rsid w:val="00BC0E2F"/>
    <w:rsid w:val="00BC1EC0"/>
    <w:rsid w:val="00BC3FA0"/>
    <w:rsid w:val="00BC4603"/>
    <w:rsid w:val="00BC5105"/>
    <w:rsid w:val="00BC56C7"/>
    <w:rsid w:val="00BC5761"/>
    <w:rsid w:val="00BC6C09"/>
    <w:rsid w:val="00BC6CA2"/>
    <w:rsid w:val="00BC74E9"/>
    <w:rsid w:val="00BD2E20"/>
    <w:rsid w:val="00BD3B3B"/>
    <w:rsid w:val="00BD4243"/>
    <w:rsid w:val="00BD6483"/>
    <w:rsid w:val="00BD79DD"/>
    <w:rsid w:val="00BD7F4D"/>
    <w:rsid w:val="00BE01F8"/>
    <w:rsid w:val="00BE1D95"/>
    <w:rsid w:val="00BE255D"/>
    <w:rsid w:val="00BE6808"/>
    <w:rsid w:val="00BE733E"/>
    <w:rsid w:val="00BE75E6"/>
    <w:rsid w:val="00BF03AE"/>
    <w:rsid w:val="00BF21BE"/>
    <w:rsid w:val="00BF30B3"/>
    <w:rsid w:val="00BF49E0"/>
    <w:rsid w:val="00BF5B34"/>
    <w:rsid w:val="00BF66A3"/>
    <w:rsid w:val="00BF68A8"/>
    <w:rsid w:val="00C03258"/>
    <w:rsid w:val="00C03FFA"/>
    <w:rsid w:val="00C04F4E"/>
    <w:rsid w:val="00C06D45"/>
    <w:rsid w:val="00C0703B"/>
    <w:rsid w:val="00C11A03"/>
    <w:rsid w:val="00C121F7"/>
    <w:rsid w:val="00C16EE3"/>
    <w:rsid w:val="00C22C0C"/>
    <w:rsid w:val="00C23BF5"/>
    <w:rsid w:val="00C24987"/>
    <w:rsid w:val="00C24BE3"/>
    <w:rsid w:val="00C26D52"/>
    <w:rsid w:val="00C31233"/>
    <w:rsid w:val="00C36475"/>
    <w:rsid w:val="00C40963"/>
    <w:rsid w:val="00C41D27"/>
    <w:rsid w:val="00C43E01"/>
    <w:rsid w:val="00C440ED"/>
    <w:rsid w:val="00C4527F"/>
    <w:rsid w:val="00C45283"/>
    <w:rsid w:val="00C455C4"/>
    <w:rsid w:val="00C45C52"/>
    <w:rsid w:val="00C4617E"/>
    <w:rsid w:val="00C463DD"/>
    <w:rsid w:val="00C4724C"/>
    <w:rsid w:val="00C51ECE"/>
    <w:rsid w:val="00C52C73"/>
    <w:rsid w:val="00C52EA6"/>
    <w:rsid w:val="00C52F6F"/>
    <w:rsid w:val="00C549D7"/>
    <w:rsid w:val="00C54AC7"/>
    <w:rsid w:val="00C5566F"/>
    <w:rsid w:val="00C56F6F"/>
    <w:rsid w:val="00C57BF9"/>
    <w:rsid w:val="00C57D37"/>
    <w:rsid w:val="00C62548"/>
    <w:rsid w:val="00C629A0"/>
    <w:rsid w:val="00C62A56"/>
    <w:rsid w:val="00C62AF2"/>
    <w:rsid w:val="00C643F7"/>
    <w:rsid w:val="00C64629"/>
    <w:rsid w:val="00C66EA6"/>
    <w:rsid w:val="00C7008B"/>
    <w:rsid w:val="00C706CA"/>
    <w:rsid w:val="00C70888"/>
    <w:rsid w:val="00C745C3"/>
    <w:rsid w:val="00C77D92"/>
    <w:rsid w:val="00C77E93"/>
    <w:rsid w:val="00C81D60"/>
    <w:rsid w:val="00C847D9"/>
    <w:rsid w:val="00C86644"/>
    <w:rsid w:val="00C87483"/>
    <w:rsid w:val="00C903C5"/>
    <w:rsid w:val="00C912BF"/>
    <w:rsid w:val="00C93D5C"/>
    <w:rsid w:val="00C95AAB"/>
    <w:rsid w:val="00C96DF2"/>
    <w:rsid w:val="00CA1D86"/>
    <w:rsid w:val="00CA3C49"/>
    <w:rsid w:val="00CA3EDD"/>
    <w:rsid w:val="00CA3F64"/>
    <w:rsid w:val="00CA4136"/>
    <w:rsid w:val="00CA662E"/>
    <w:rsid w:val="00CB16DE"/>
    <w:rsid w:val="00CB2C3C"/>
    <w:rsid w:val="00CB34C9"/>
    <w:rsid w:val="00CB3E03"/>
    <w:rsid w:val="00CB5FFB"/>
    <w:rsid w:val="00CB7ED3"/>
    <w:rsid w:val="00CC0A7C"/>
    <w:rsid w:val="00CC0E1E"/>
    <w:rsid w:val="00CC2CDC"/>
    <w:rsid w:val="00CC2CF3"/>
    <w:rsid w:val="00CC45F4"/>
    <w:rsid w:val="00CC4E6B"/>
    <w:rsid w:val="00CC7C02"/>
    <w:rsid w:val="00CD1632"/>
    <w:rsid w:val="00CD1783"/>
    <w:rsid w:val="00CD22A1"/>
    <w:rsid w:val="00CD4AA6"/>
    <w:rsid w:val="00CD67E1"/>
    <w:rsid w:val="00CE1968"/>
    <w:rsid w:val="00CE38B7"/>
    <w:rsid w:val="00CE4A8F"/>
    <w:rsid w:val="00CE5B25"/>
    <w:rsid w:val="00CE6596"/>
    <w:rsid w:val="00CE768B"/>
    <w:rsid w:val="00CE76E8"/>
    <w:rsid w:val="00CF19CA"/>
    <w:rsid w:val="00CF20B1"/>
    <w:rsid w:val="00CF22F5"/>
    <w:rsid w:val="00CF2ED5"/>
    <w:rsid w:val="00CF3A89"/>
    <w:rsid w:val="00CF4254"/>
    <w:rsid w:val="00CF49C9"/>
    <w:rsid w:val="00CF4D1C"/>
    <w:rsid w:val="00CF50F4"/>
    <w:rsid w:val="00CF5768"/>
    <w:rsid w:val="00D005CC"/>
    <w:rsid w:val="00D00C44"/>
    <w:rsid w:val="00D03D1A"/>
    <w:rsid w:val="00D03EDC"/>
    <w:rsid w:val="00D06C43"/>
    <w:rsid w:val="00D10E2D"/>
    <w:rsid w:val="00D119F3"/>
    <w:rsid w:val="00D154D8"/>
    <w:rsid w:val="00D15D4A"/>
    <w:rsid w:val="00D16DC8"/>
    <w:rsid w:val="00D2031B"/>
    <w:rsid w:val="00D20AF1"/>
    <w:rsid w:val="00D248B6"/>
    <w:rsid w:val="00D25962"/>
    <w:rsid w:val="00D25C23"/>
    <w:rsid w:val="00D25FE2"/>
    <w:rsid w:val="00D26E07"/>
    <w:rsid w:val="00D31066"/>
    <w:rsid w:val="00D324AF"/>
    <w:rsid w:val="00D33694"/>
    <w:rsid w:val="00D43252"/>
    <w:rsid w:val="00D4335E"/>
    <w:rsid w:val="00D440E9"/>
    <w:rsid w:val="00D4539B"/>
    <w:rsid w:val="00D46793"/>
    <w:rsid w:val="00D47EEA"/>
    <w:rsid w:val="00D5083B"/>
    <w:rsid w:val="00D57197"/>
    <w:rsid w:val="00D62E11"/>
    <w:rsid w:val="00D66BAF"/>
    <w:rsid w:val="00D66C64"/>
    <w:rsid w:val="00D70325"/>
    <w:rsid w:val="00D70B69"/>
    <w:rsid w:val="00D73933"/>
    <w:rsid w:val="00D773DF"/>
    <w:rsid w:val="00D83612"/>
    <w:rsid w:val="00D90335"/>
    <w:rsid w:val="00D90DE0"/>
    <w:rsid w:val="00D91CE7"/>
    <w:rsid w:val="00D91DD8"/>
    <w:rsid w:val="00D92083"/>
    <w:rsid w:val="00D93E25"/>
    <w:rsid w:val="00D949AC"/>
    <w:rsid w:val="00D94FFB"/>
    <w:rsid w:val="00D95303"/>
    <w:rsid w:val="00D96254"/>
    <w:rsid w:val="00D978C6"/>
    <w:rsid w:val="00DA02C2"/>
    <w:rsid w:val="00DA0310"/>
    <w:rsid w:val="00DA2EDF"/>
    <w:rsid w:val="00DA3C1C"/>
    <w:rsid w:val="00DA3D6A"/>
    <w:rsid w:val="00DA4857"/>
    <w:rsid w:val="00DA5D74"/>
    <w:rsid w:val="00DA6ACE"/>
    <w:rsid w:val="00DA768F"/>
    <w:rsid w:val="00DA7B18"/>
    <w:rsid w:val="00DB3C8F"/>
    <w:rsid w:val="00DB5483"/>
    <w:rsid w:val="00DB5B33"/>
    <w:rsid w:val="00DC6CA2"/>
    <w:rsid w:val="00DC6D39"/>
    <w:rsid w:val="00DC6DAC"/>
    <w:rsid w:val="00DD11B0"/>
    <w:rsid w:val="00DD5095"/>
    <w:rsid w:val="00DF0765"/>
    <w:rsid w:val="00DF0CB7"/>
    <w:rsid w:val="00DF6432"/>
    <w:rsid w:val="00DF6D92"/>
    <w:rsid w:val="00DF7445"/>
    <w:rsid w:val="00E00E31"/>
    <w:rsid w:val="00E036E0"/>
    <w:rsid w:val="00E046DF"/>
    <w:rsid w:val="00E049CB"/>
    <w:rsid w:val="00E04AD9"/>
    <w:rsid w:val="00E07F80"/>
    <w:rsid w:val="00E12477"/>
    <w:rsid w:val="00E13E1F"/>
    <w:rsid w:val="00E141BA"/>
    <w:rsid w:val="00E173B7"/>
    <w:rsid w:val="00E22B0C"/>
    <w:rsid w:val="00E22D6E"/>
    <w:rsid w:val="00E2506B"/>
    <w:rsid w:val="00E256A7"/>
    <w:rsid w:val="00E25DEF"/>
    <w:rsid w:val="00E26B32"/>
    <w:rsid w:val="00E270B0"/>
    <w:rsid w:val="00E27346"/>
    <w:rsid w:val="00E279FF"/>
    <w:rsid w:val="00E33A41"/>
    <w:rsid w:val="00E361CD"/>
    <w:rsid w:val="00E40A45"/>
    <w:rsid w:val="00E40B3D"/>
    <w:rsid w:val="00E41561"/>
    <w:rsid w:val="00E45A32"/>
    <w:rsid w:val="00E45B5E"/>
    <w:rsid w:val="00E46FD2"/>
    <w:rsid w:val="00E504B3"/>
    <w:rsid w:val="00E510B1"/>
    <w:rsid w:val="00E5112D"/>
    <w:rsid w:val="00E560CA"/>
    <w:rsid w:val="00E60AF2"/>
    <w:rsid w:val="00E62507"/>
    <w:rsid w:val="00E64500"/>
    <w:rsid w:val="00E65264"/>
    <w:rsid w:val="00E6615A"/>
    <w:rsid w:val="00E678B9"/>
    <w:rsid w:val="00E71BC8"/>
    <w:rsid w:val="00E7260F"/>
    <w:rsid w:val="00E73F5D"/>
    <w:rsid w:val="00E744DF"/>
    <w:rsid w:val="00E756D5"/>
    <w:rsid w:val="00E75E2D"/>
    <w:rsid w:val="00E77E4E"/>
    <w:rsid w:val="00E800F4"/>
    <w:rsid w:val="00E838DD"/>
    <w:rsid w:val="00E8589C"/>
    <w:rsid w:val="00E8668A"/>
    <w:rsid w:val="00E9170F"/>
    <w:rsid w:val="00E9176D"/>
    <w:rsid w:val="00E9641B"/>
    <w:rsid w:val="00E96630"/>
    <w:rsid w:val="00EA0970"/>
    <w:rsid w:val="00EA269F"/>
    <w:rsid w:val="00EA2A77"/>
    <w:rsid w:val="00EA484F"/>
    <w:rsid w:val="00EA4996"/>
    <w:rsid w:val="00EA5C25"/>
    <w:rsid w:val="00EA6ABB"/>
    <w:rsid w:val="00EA719B"/>
    <w:rsid w:val="00EA7706"/>
    <w:rsid w:val="00EB0FC6"/>
    <w:rsid w:val="00EB132C"/>
    <w:rsid w:val="00EB69CC"/>
    <w:rsid w:val="00EB7920"/>
    <w:rsid w:val="00EC0A5B"/>
    <w:rsid w:val="00EC0C03"/>
    <w:rsid w:val="00EC410F"/>
    <w:rsid w:val="00EC4734"/>
    <w:rsid w:val="00EC63F7"/>
    <w:rsid w:val="00ED0ADE"/>
    <w:rsid w:val="00ED1119"/>
    <w:rsid w:val="00ED228F"/>
    <w:rsid w:val="00ED3D31"/>
    <w:rsid w:val="00ED46C1"/>
    <w:rsid w:val="00ED4DF6"/>
    <w:rsid w:val="00ED5E75"/>
    <w:rsid w:val="00ED7021"/>
    <w:rsid w:val="00ED7A2A"/>
    <w:rsid w:val="00EE083F"/>
    <w:rsid w:val="00EE2BE2"/>
    <w:rsid w:val="00EE43CF"/>
    <w:rsid w:val="00EE656E"/>
    <w:rsid w:val="00EF0445"/>
    <w:rsid w:val="00EF0EB2"/>
    <w:rsid w:val="00EF1D7F"/>
    <w:rsid w:val="00EF22EB"/>
    <w:rsid w:val="00EF3B8C"/>
    <w:rsid w:val="00EF3D0A"/>
    <w:rsid w:val="00EF49C7"/>
    <w:rsid w:val="00EF5B65"/>
    <w:rsid w:val="00EF64E4"/>
    <w:rsid w:val="00F00A16"/>
    <w:rsid w:val="00F00A99"/>
    <w:rsid w:val="00F01C20"/>
    <w:rsid w:val="00F01D90"/>
    <w:rsid w:val="00F03D32"/>
    <w:rsid w:val="00F05A2D"/>
    <w:rsid w:val="00F11DF4"/>
    <w:rsid w:val="00F124AF"/>
    <w:rsid w:val="00F1447F"/>
    <w:rsid w:val="00F14644"/>
    <w:rsid w:val="00F14967"/>
    <w:rsid w:val="00F16CFC"/>
    <w:rsid w:val="00F243E1"/>
    <w:rsid w:val="00F26DE7"/>
    <w:rsid w:val="00F277BE"/>
    <w:rsid w:val="00F27BD4"/>
    <w:rsid w:val="00F31E5F"/>
    <w:rsid w:val="00F34F13"/>
    <w:rsid w:val="00F36D74"/>
    <w:rsid w:val="00F37A4C"/>
    <w:rsid w:val="00F425F7"/>
    <w:rsid w:val="00F4376C"/>
    <w:rsid w:val="00F468F3"/>
    <w:rsid w:val="00F46D66"/>
    <w:rsid w:val="00F4766B"/>
    <w:rsid w:val="00F50146"/>
    <w:rsid w:val="00F50C34"/>
    <w:rsid w:val="00F515F6"/>
    <w:rsid w:val="00F518BA"/>
    <w:rsid w:val="00F56681"/>
    <w:rsid w:val="00F56F85"/>
    <w:rsid w:val="00F6100A"/>
    <w:rsid w:val="00F62962"/>
    <w:rsid w:val="00F634BE"/>
    <w:rsid w:val="00F65960"/>
    <w:rsid w:val="00F73FB4"/>
    <w:rsid w:val="00F74C92"/>
    <w:rsid w:val="00F74CD2"/>
    <w:rsid w:val="00F75BBD"/>
    <w:rsid w:val="00F80812"/>
    <w:rsid w:val="00F817A1"/>
    <w:rsid w:val="00F82FCD"/>
    <w:rsid w:val="00F918A1"/>
    <w:rsid w:val="00F93781"/>
    <w:rsid w:val="00FA2414"/>
    <w:rsid w:val="00FA4B42"/>
    <w:rsid w:val="00FA59FE"/>
    <w:rsid w:val="00FB2164"/>
    <w:rsid w:val="00FB33C0"/>
    <w:rsid w:val="00FB493C"/>
    <w:rsid w:val="00FB5CD7"/>
    <w:rsid w:val="00FB613B"/>
    <w:rsid w:val="00FC0A1A"/>
    <w:rsid w:val="00FC0C2D"/>
    <w:rsid w:val="00FC20BA"/>
    <w:rsid w:val="00FC57CA"/>
    <w:rsid w:val="00FC664D"/>
    <w:rsid w:val="00FC68B7"/>
    <w:rsid w:val="00FC7792"/>
    <w:rsid w:val="00FD0B04"/>
    <w:rsid w:val="00FD1516"/>
    <w:rsid w:val="00FD3F98"/>
    <w:rsid w:val="00FD62D5"/>
    <w:rsid w:val="00FD65DE"/>
    <w:rsid w:val="00FD78EE"/>
    <w:rsid w:val="00FE106A"/>
    <w:rsid w:val="00FE5A8E"/>
    <w:rsid w:val="00FE6200"/>
    <w:rsid w:val="00FE7450"/>
    <w:rsid w:val="00FF145D"/>
    <w:rsid w:val="00FF1C3D"/>
    <w:rsid w:val="00FF3080"/>
    <w:rsid w:val="00FF3534"/>
    <w:rsid w:val="00FF3568"/>
    <w:rsid w:val="00FF679F"/>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EDF"/>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EC4734"/>
    <w:rPr>
      <w:rFonts w:cs="Courier New"/>
    </w:rPr>
  </w:style>
  <w:style w:type="paragraph" w:styleId="BodyText">
    <w:name w:val="Body Text"/>
    <w:basedOn w:val="Normal"/>
    <w:next w:val="Normal"/>
    <w:link w:val="BodyTextChar"/>
    <w:rsid w:val="00EC4734"/>
  </w:style>
  <w:style w:type="paragraph" w:styleId="BodyTextIndent">
    <w:name w:val="Body Text Indent"/>
    <w:basedOn w:val="Normal"/>
    <w:link w:val="BodyTextIndentChar"/>
    <w:rsid w:val="00EC4734"/>
    <w:pPr>
      <w:spacing w:after="120"/>
      <w:ind w:left="283"/>
    </w:pPr>
  </w:style>
  <w:style w:type="paragraph" w:styleId="BlockText">
    <w:name w:val="Block Text"/>
    <w:basedOn w:val="Normal"/>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uiPriority w:val="99"/>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EC4734"/>
    <w:rPr>
      <w:sz w:val="6"/>
    </w:rPr>
  </w:style>
  <w:style w:type="paragraph" w:styleId="CommentText">
    <w:name w:val="annotation text"/>
    <w:basedOn w:val="Normal"/>
    <w:link w:val="CommentTextChar"/>
    <w:uiPriority w:val="99"/>
    <w:rsid w:val="00EC4734"/>
  </w:style>
  <w:style w:type="character" w:styleId="LineNumber">
    <w:name w:val="line number"/>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Fußnotentext Char,5_G_6 Char"/>
    <w:link w:val="FootnoteText"/>
    <w:uiPriority w:val="99"/>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paragraph" w:customStyle="1" w:styleId="Terms">
    <w:name w:val="Term(s)"/>
    <w:basedOn w:val="Normal"/>
    <w:rsid w:val="005A76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73298"/>
    <w:rPr>
      <w:rFonts w:ascii="Cambria" w:hAnsi="Cambria"/>
      <w:bdr w:val="none" w:sz="0" w:space="0" w:color="auto"/>
      <w:shd w:val="clear" w:color="auto" w:fill="FFCCCC"/>
    </w:rPr>
  </w:style>
  <w:style w:type="character" w:customStyle="1" w:styleId="CommentTextChar">
    <w:name w:val="Comment Text Char"/>
    <w:basedOn w:val="DefaultParagraphFont"/>
    <w:link w:val="CommentText"/>
    <w:uiPriority w:val="99"/>
    <w:rsid w:val="002E453F"/>
    <w:rPr>
      <w:lang w:val="en-GB" w:eastAsia="en-US"/>
    </w:rPr>
  </w:style>
  <w:style w:type="paragraph" w:customStyle="1" w:styleId="Tiret2">
    <w:name w:val="Tiret 2"/>
    <w:basedOn w:val="Normal"/>
    <w:rsid w:val="00576867"/>
    <w:pPr>
      <w:numPr>
        <w:numId w:val="17"/>
      </w:numPr>
      <w:suppressAutoHyphens w:val="0"/>
      <w:spacing w:before="120" w:after="120" w:line="240" w:lineRule="auto"/>
      <w:jc w:val="both"/>
    </w:pPr>
    <w:rPr>
      <w:rFonts w:eastAsia="Times New Roman"/>
      <w:sz w:val="24"/>
      <w:szCs w:val="24"/>
      <w:lang w:eastAsia="de-DE"/>
    </w:rPr>
  </w:style>
  <w:style w:type="character" w:styleId="PlaceholderText">
    <w:name w:val="Placeholder Text"/>
    <w:basedOn w:val="DefaultParagraphFont"/>
    <w:uiPriority w:val="99"/>
    <w:semiHidden/>
    <w:rsid w:val="004D5B20"/>
    <w:rPr>
      <w:color w:val="808080"/>
    </w:rPr>
  </w:style>
  <w:style w:type="paragraph" w:customStyle="1" w:styleId="Tablebody">
    <w:name w:val="Table body"/>
    <w:basedOn w:val="Normal"/>
    <w:link w:val="TablebodyChar"/>
    <w:rsid w:val="00C62AF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C62AF2"/>
  </w:style>
  <w:style w:type="character" w:customStyle="1" w:styleId="TablebodyChar">
    <w:name w:val="Table body Char"/>
    <w:basedOn w:val="DefaultParagraphFont"/>
    <w:link w:val="Tablebody"/>
    <w:rsid w:val="00C62AF2"/>
    <w:rPr>
      <w:rFonts w:ascii="Cambria" w:eastAsia="Calibri" w:hAnsi="Cambria"/>
      <w:szCs w:val="22"/>
      <w:lang w:val="en-GB" w:eastAsia="en-US"/>
    </w:rPr>
  </w:style>
  <w:style w:type="character" w:customStyle="1" w:styleId="HChGChar">
    <w:name w:val="_ H _Ch_G Char"/>
    <w:link w:val="HChG"/>
    <w:rsid w:val="00747C16"/>
    <w:rPr>
      <w:b/>
      <w:sz w:val="28"/>
      <w:lang w:val="en-GB" w:eastAsia="en-US"/>
    </w:rPr>
  </w:style>
  <w:style w:type="character" w:customStyle="1" w:styleId="BodyTextChar">
    <w:name w:val="Body Text Char"/>
    <w:link w:val="BodyText"/>
    <w:rsid w:val="001C6643"/>
    <w:rPr>
      <w:lang w:val="en-GB" w:eastAsia="en-US"/>
    </w:rPr>
  </w:style>
  <w:style w:type="paragraph" w:customStyle="1" w:styleId="Heading51">
    <w:name w:val="Heading 5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b/>
      <w:lang w:val="en-US" w:eastAsia="en-US"/>
    </w:rPr>
  </w:style>
  <w:style w:type="paragraph" w:customStyle="1" w:styleId="Document1">
    <w:name w:val="Document 1"/>
    <w:rsid w:val="001C6643"/>
    <w:pPr>
      <w:keepNext/>
      <w:keepLines/>
      <w:widowControl w:val="0"/>
      <w:tabs>
        <w:tab w:val="left" w:pos="-720"/>
      </w:tabs>
      <w:suppressAutoHyphens/>
    </w:pPr>
    <w:rPr>
      <w:rFonts w:ascii="Courier" w:eastAsia="Times New Roman" w:hAnsi="Courier"/>
      <w:lang w:val="en-GB" w:eastAsia="en-US"/>
    </w:rPr>
  </w:style>
  <w:style w:type="paragraph" w:customStyle="1" w:styleId="Level1">
    <w:name w:val="Level 1"/>
    <w:basedOn w:val="Normal"/>
    <w:rsid w:val="001C6643"/>
    <w:pPr>
      <w:widowControl w:val="0"/>
      <w:numPr>
        <w:numId w:val="21"/>
      </w:numPr>
      <w:suppressAutoHyphens w:val="0"/>
      <w:autoSpaceDE w:val="0"/>
      <w:autoSpaceDN w:val="0"/>
      <w:adjustRightInd w:val="0"/>
      <w:spacing w:line="240" w:lineRule="auto"/>
      <w:ind w:left="720" w:hanging="720"/>
      <w:outlineLvl w:val="0"/>
    </w:pPr>
    <w:rPr>
      <w:rFonts w:ascii="Courier New" w:eastAsia="Times New Roman" w:hAnsi="Courier New"/>
      <w:lang w:val="en-US" w:eastAsia="it-IT"/>
    </w:rPr>
  </w:style>
  <w:style w:type="paragraph" w:styleId="Caption">
    <w:name w:val="caption"/>
    <w:basedOn w:val="Normal"/>
    <w:next w:val="Normal"/>
    <w:qFormat/>
    <w:rsid w:val="001C6643"/>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eastAsia="Times New Roman" w:hAnsi="Courier New" w:cs="Courier New"/>
      <w:noProof/>
      <w:u w:val="single"/>
      <w:lang w:val="en-US" w:eastAsia="nb-NO"/>
    </w:rPr>
  </w:style>
  <w:style w:type="paragraph" w:customStyle="1" w:styleId="ParaNo">
    <w:name w:val="ParaNo."/>
    <w:basedOn w:val="Normal"/>
    <w:rsid w:val="001C6643"/>
    <w:pPr>
      <w:numPr>
        <w:numId w:val="18"/>
      </w:numPr>
      <w:tabs>
        <w:tab w:val="clear" w:pos="360"/>
      </w:tabs>
      <w:suppressAutoHyphens w:val="0"/>
      <w:spacing w:line="240" w:lineRule="auto"/>
    </w:pPr>
    <w:rPr>
      <w:rFonts w:eastAsia="Times New Roman"/>
      <w:sz w:val="24"/>
    </w:rPr>
  </w:style>
  <w:style w:type="paragraph" w:customStyle="1" w:styleId="Rom1">
    <w:name w:val="Rom1"/>
    <w:basedOn w:val="Normal"/>
    <w:rsid w:val="001C6643"/>
    <w:pPr>
      <w:numPr>
        <w:numId w:val="19"/>
      </w:numPr>
      <w:tabs>
        <w:tab w:val="clear" w:pos="504"/>
      </w:tabs>
      <w:suppressAutoHyphens w:val="0"/>
      <w:spacing w:line="240" w:lineRule="auto"/>
      <w:ind w:left="1145" w:hanging="465"/>
    </w:pPr>
    <w:rPr>
      <w:rFonts w:eastAsia="Times New Roman"/>
      <w:sz w:val="24"/>
    </w:rPr>
  </w:style>
  <w:style w:type="paragraph" w:customStyle="1" w:styleId="Rom2">
    <w:name w:val="Rom2"/>
    <w:basedOn w:val="Normal"/>
    <w:rsid w:val="001C6643"/>
    <w:pPr>
      <w:numPr>
        <w:numId w:val="20"/>
      </w:numPr>
      <w:tabs>
        <w:tab w:val="clear" w:pos="927"/>
      </w:tabs>
      <w:suppressAutoHyphens w:val="0"/>
      <w:spacing w:line="240" w:lineRule="auto"/>
      <w:ind w:left="1712" w:hanging="465"/>
    </w:pPr>
    <w:rPr>
      <w:rFonts w:eastAsia="Times New Roman"/>
      <w:sz w:val="24"/>
    </w:rPr>
  </w:style>
  <w:style w:type="paragraph" w:customStyle="1" w:styleId="Heading61">
    <w:name w:val="Heading 6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u w:val="single"/>
      <w:lang w:val="en-GB" w:eastAsia="en-US"/>
    </w:rPr>
  </w:style>
  <w:style w:type="paragraph" w:customStyle="1" w:styleId="Annex5">
    <w:name w:val="Annex5"/>
    <w:basedOn w:val="Normal"/>
    <w:rsid w:val="001C66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sz w:val="24"/>
    </w:rPr>
  </w:style>
  <w:style w:type="paragraph" w:customStyle="1" w:styleId="Footer1">
    <w:name w:val="Footer1"/>
    <w:rsid w:val="001C6643"/>
    <w:pPr>
      <w:tabs>
        <w:tab w:val="center" w:pos="4680"/>
        <w:tab w:val="right" w:pos="9000"/>
        <w:tab w:val="left" w:pos="9360"/>
      </w:tabs>
      <w:suppressAutoHyphens/>
    </w:pPr>
    <w:rPr>
      <w:rFonts w:ascii="Book Antiqua" w:eastAsia="Times New Roman" w:hAnsi="Book Antiqua"/>
      <w:lang w:val="en-US" w:eastAsia="en-US"/>
    </w:rPr>
  </w:style>
  <w:style w:type="paragraph" w:customStyle="1" w:styleId="BodyText21">
    <w:name w:val="Body Text 21"/>
    <w:basedOn w:val="Normal"/>
    <w:rsid w:val="001C6643"/>
    <w:pPr>
      <w:widowControl w:val="0"/>
      <w:suppressAutoHyphens w:val="0"/>
      <w:spacing w:line="240" w:lineRule="auto"/>
    </w:pPr>
    <w:rPr>
      <w:rFonts w:ascii="Arial" w:eastAsia="Times New Roman" w:hAnsi="Arial"/>
      <w:sz w:val="24"/>
      <w:lang w:eastAsia="de-DE"/>
    </w:rPr>
  </w:style>
  <w:style w:type="paragraph" w:customStyle="1" w:styleId="Frontpagetitle">
    <w:name w:val="Front page title"/>
    <w:rsid w:val="001C6643"/>
    <w:pPr>
      <w:spacing w:line="264" w:lineRule="auto"/>
      <w:jc w:val="center"/>
    </w:pPr>
    <w:rPr>
      <w:rFonts w:ascii="Arial" w:eastAsia="Times New Roman" w:hAnsi="Arial"/>
      <w:b/>
      <w:sz w:val="24"/>
      <w:lang w:val="en-GB" w:eastAsia="en-US"/>
    </w:rPr>
  </w:style>
  <w:style w:type="paragraph" w:customStyle="1" w:styleId="Point0">
    <w:name w:val="Point 0"/>
    <w:basedOn w:val="Normal"/>
    <w:rsid w:val="001C6643"/>
    <w:pPr>
      <w:suppressAutoHyphens w:val="0"/>
      <w:spacing w:before="120" w:after="120" w:line="240" w:lineRule="auto"/>
      <w:ind w:left="850" w:hanging="850"/>
      <w:jc w:val="both"/>
    </w:pPr>
    <w:rPr>
      <w:rFonts w:eastAsia="Times New Roman"/>
      <w:sz w:val="24"/>
      <w:lang w:eastAsia="en-GB"/>
    </w:rPr>
  </w:style>
  <w:style w:type="paragraph" w:customStyle="1" w:styleId="para">
    <w:name w:val="para"/>
    <w:basedOn w:val="Normal"/>
    <w:qFormat/>
    <w:rsid w:val="001C6643"/>
    <w:pPr>
      <w:spacing w:after="120"/>
      <w:jc w:val="both"/>
    </w:pPr>
    <w:rPr>
      <w:rFonts w:eastAsia="Times New Roman"/>
    </w:rPr>
  </w:style>
  <w:style w:type="paragraph" w:customStyle="1" w:styleId="i">
    <w:name w:val="(i)"/>
    <w:basedOn w:val="Normal"/>
    <w:qFormat/>
    <w:rsid w:val="001C6643"/>
    <w:pPr>
      <w:spacing w:after="120"/>
      <w:ind w:left="3402" w:hanging="567"/>
      <w:jc w:val="both"/>
    </w:pPr>
    <w:rPr>
      <w:rFonts w:eastAsia="Times New Roman"/>
    </w:rPr>
  </w:style>
  <w:style w:type="paragraph" w:customStyle="1" w:styleId="a">
    <w:name w:val="(a)"/>
    <w:basedOn w:val="SingleTxtG"/>
    <w:qFormat/>
    <w:rsid w:val="001C6643"/>
    <w:pPr>
      <w:spacing w:before="120"/>
      <w:ind w:leftChars="1134" w:left="2834" w:hangingChars="283" w:hanging="566"/>
    </w:pPr>
    <w:rPr>
      <w:rFonts w:eastAsia="Times New Roman"/>
      <w:bCs/>
    </w:rPr>
  </w:style>
  <w:style w:type="character" w:customStyle="1" w:styleId="BodyText2Char">
    <w:name w:val="Body Text 2 Char"/>
    <w:link w:val="BodyText2"/>
    <w:rsid w:val="001C6643"/>
    <w:rPr>
      <w:lang w:val="en-GB" w:eastAsia="en-US"/>
    </w:rPr>
  </w:style>
  <w:style w:type="character" w:customStyle="1" w:styleId="PlainTextChar">
    <w:name w:val="Plain Text Char"/>
    <w:link w:val="PlainText"/>
    <w:rsid w:val="001C6643"/>
    <w:rPr>
      <w:rFonts w:cs="Courier New"/>
      <w:lang w:val="en-GB" w:eastAsia="en-US"/>
    </w:rPr>
  </w:style>
  <w:style w:type="character" w:customStyle="1" w:styleId="BodyTextIndentChar">
    <w:name w:val="Body Text Indent Char"/>
    <w:link w:val="BodyTextIndent"/>
    <w:rsid w:val="001C6643"/>
    <w:rPr>
      <w:lang w:val="en-GB" w:eastAsia="en-US"/>
    </w:rPr>
  </w:style>
  <w:style w:type="character" w:customStyle="1" w:styleId="BodyText3Char">
    <w:name w:val="Body Text 3 Char"/>
    <w:link w:val="BodyText3"/>
    <w:rsid w:val="001C6643"/>
    <w:rPr>
      <w:sz w:val="16"/>
      <w:szCs w:val="16"/>
      <w:lang w:val="en-GB" w:eastAsia="en-US"/>
    </w:rPr>
  </w:style>
  <w:style w:type="character" w:customStyle="1" w:styleId="BodyTextFirstIndentChar">
    <w:name w:val="Body Text First Indent Char"/>
    <w:link w:val="BodyTextFirstIndent"/>
    <w:rsid w:val="001C6643"/>
    <w:rPr>
      <w:lang w:val="en-GB" w:eastAsia="en-US"/>
    </w:rPr>
  </w:style>
  <w:style w:type="character" w:customStyle="1" w:styleId="BodyTextFirstIndent2Char">
    <w:name w:val="Body Text First Indent 2 Char"/>
    <w:link w:val="BodyTextFirstIndent2"/>
    <w:rsid w:val="001C6643"/>
    <w:rPr>
      <w:lang w:val="en-GB" w:eastAsia="en-US"/>
    </w:rPr>
  </w:style>
  <w:style w:type="character" w:customStyle="1" w:styleId="BodyTextIndent2Char">
    <w:name w:val="Body Text Indent 2 Char"/>
    <w:link w:val="BodyTextIndent2"/>
    <w:rsid w:val="001C6643"/>
    <w:rPr>
      <w:lang w:val="en-GB" w:eastAsia="en-US"/>
    </w:rPr>
  </w:style>
  <w:style w:type="character" w:customStyle="1" w:styleId="BodyTextIndent3Char">
    <w:name w:val="Body Text Indent 3 Char"/>
    <w:link w:val="BodyTextIndent3"/>
    <w:rsid w:val="001C6643"/>
    <w:rPr>
      <w:sz w:val="16"/>
      <w:szCs w:val="16"/>
      <w:lang w:val="en-GB" w:eastAsia="en-US"/>
    </w:rPr>
  </w:style>
  <w:style w:type="character" w:customStyle="1" w:styleId="ClosingChar">
    <w:name w:val="Closing Char"/>
    <w:link w:val="Closing"/>
    <w:rsid w:val="001C6643"/>
    <w:rPr>
      <w:lang w:val="en-GB" w:eastAsia="en-US"/>
    </w:rPr>
  </w:style>
  <w:style w:type="character" w:customStyle="1" w:styleId="DateChar">
    <w:name w:val="Date Char"/>
    <w:link w:val="Date"/>
    <w:rsid w:val="001C6643"/>
    <w:rPr>
      <w:lang w:val="en-GB" w:eastAsia="en-US"/>
    </w:rPr>
  </w:style>
  <w:style w:type="character" w:customStyle="1" w:styleId="E-mailSignatureChar">
    <w:name w:val="E-mail Signature Char"/>
    <w:link w:val="E-mailSignature"/>
    <w:rsid w:val="001C6643"/>
    <w:rPr>
      <w:lang w:val="en-GB" w:eastAsia="en-US"/>
    </w:rPr>
  </w:style>
  <w:style w:type="character" w:customStyle="1" w:styleId="HTMLAddressChar">
    <w:name w:val="HTML Address Char"/>
    <w:link w:val="HTMLAddress"/>
    <w:rsid w:val="001C6643"/>
    <w:rPr>
      <w:i/>
      <w:iCs/>
      <w:lang w:val="en-GB" w:eastAsia="en-US"/>
    </w:rPr>
  </w:style>
  <w:style w:type="character" w:customStyle="1" w:styleId="HTMLPreformattedChar">
    <w:name w:val="HTML Preformatted Char"/>
    <w:link w:val="HTMLPreformatted"/>
    <w:rsid w:val="001C6643"/>
    <w:rPr>
      <w:rFonts w:ascii="Courier New" w:hAnsi="Courier New" w:cs="Courier New"/>
      <w:lang w:val="en-GB" w:eastAsia="en-US"/>
    </w:rPr>
  </w:style>
  <w:style w:type="character" w:customStyle="1" w:styleId="MessageHeaderChar">
    <w:name w:val="Message Header Char"/>
    <w:link w:val="MessageHeader"/>
    <w:rsid w:val="001C6643"/>
    <w:rPr>
      <w:rFonts w:ascii="Arial" w:hAnsi="Arial" w:cs="Arial"/>
      <w:sz w:val="24"/>
      <w:szCs w:val="24"/>
      <w:shd w:val="pct20" w:color="auto" w:fill="auto"/>
      <w:lang w:val="en-GB" w:eastAsia="en-US"/>
    </w:rPr>
  </w:style>
  <w:style w:type="character" w:customStyle="1" w:styleId="NoteHeadingChar">
    <w:name w:val="Note Heading Char"/>
    <w:link w:val="NoteHeading"/>
    <w:rsid w:val="001C6643"/>
    <w:rPr>
      <w:lang w:val="en-GB" w:eastAsia="en-US"/>
    </w:rPr>
  </w:style>
  <w:style w:type="character" w:customStyle="1" w:styleId="SalutationChar">
    <w:name w:val="Salutation Char"/>
    <w:link w:val="Salutation"/>
    <w:rsid w:val="001C6643"/>
    <w:rPr>
      <w:lang w:val="en-GB" w:eastAsia="en-US"/>
    </w:rPr>
  </w:style>
  <w:style w:type="character" w:customStyle="1" w:styleId="SignatureChar">
    <w:name w:val="Signature Char"/>
    <w:link w:val="Signature"/>
    <w:rsid w:val="001C6643"/>
    <w:rPr>
      <w:lang w:val="en-GB" w:eastAsia="en-US"/>
    </w:rPr>
  </w:style>
  <w:style w:type="character" w:customStyle="1" w:styleId="SubtitleChar">
    <w:name w:val="Subtitle Char"/>
    <w:link w:val="Subtitle"/>
    <w:rsid w:val="001C6643"/>
    <w:rPr>
      <w:rFonts w:ascii="Arial" w:hAnsi="Arial" w:cs="Arial"/>
      <w:sz w:val="24"/>
      <w:szCs w:val="24"/>
      <w:lang w:val="en-GB" w:eastAsia="en-US"/>
    </w:rPr>
  </w:style>
  <w:style w:type="character" w:customStyle="1" w:styleId="TitleChar">
    <w:name w:val="Title Char"/>
    <w:link w:val="Title"/>
    <w:rsid w:val="001C6643"/>
    <w:rPr>
      <w:rFonts w:ascii="Arial" w:hAnsi="Arial" w:cs="Arial"/>
      <w:b/>
      <w:bCs/>
      <w:kern w:val="28"/>
      <w:sz w:val="32"/>
      <w:szCs w:val="32"/>
      <w:lang w:val="en-GB" w:eastAsia="en-US"/>
    </w:rPr>
  </w:style>
  <w:style w:type="character" w:customStyle="1" w:styleId="SingleTxtGChar1">
    <w:name w:val="_ Single Txt_G Char1"/>
    <w:rsid w:val="001C6643"/>
    <w:rPr>
      <w:lang w:val="en-GB" w:eastAsia="en-US" w:bidi="ar-SA"/>
    </w:rPr>
  </w:style>
  <w:style w:type="character" w:customStyle="1" w:styleId="H1GChar">
    <w:name w:val="_ H_1_G Char"/>
    <w:link w:val="H1G"/>
    <w:rsid w:val="001C6643"/>
    <w:rPr>
      <w:b/>
      <w:sz w:val="24"/>
      <w:lang w:val="en-GB" w:eastAsia="en-US"/>
    </w:rPr>
  </w:style>
  <w:style w:type="character" w:customStyle="1" w:styleId="H23GChar">
    <w:name w:val="_ H_2/3_G Char"/>
    <w:link w:val="H23G"/>
    <w:rsid w:val="001C6643"/>
    <w:rPr>
      <w:b/>
      <w:lang w:val="en-GB" w:eastAsia="en-US"/>
    </w:rPr>
  </w:style>
  <w:style w:type="character" w:customStyle="1" w:styleId="5GCharChar">
    <w:name w:val="5_G Char Char"/>
    <w:semiHidden/>
    <w:rsid w:val="001C6643"/>
    <w:rPr>
      <w:sz w:val="18"/>
      <w:lang w:val="en-GB" w:eastAsia="en-US" w:bidi="ar-SA"/>
    </w:rPr>
  </w:style>
  <w:style w:type="character" w:customStyle="1" w:styleId="CommentSubjectChar">
    <w:name w:val="Comment Subject Char"/>
    <w:link w:val="CommentSubject"/>
    <w:rsid w:val="001C6643"/>
    <w:rPr>
      <w:b/>
      <w:bCs/>
      <w:lang w:val="en-GB" w:eastAsia="en-US"/>
    </w:rPr>
  </w:style>
  <w:style w:type="character" w:customStyle="1" w:styleId="HeaderChar1">
    <w:name w:val="Header Char1"/>
    <w:aliases w:val="6_G Char1"/>
    <w:rsid w:val="001C6643"/>
    <w:rPr>
      <w:b/>
      <w:sz w:val="18"/>
      <w:lang w:eastAsia="en-US"/>
    </w:rPr>
  </w:style>
  <w:style w:type="character" w:customStyle="1" w:styleId="WW-">
    <w:name w:val="WW-Основной шрифт абзаца"/>
    <w:rsid w:val="001C6643"/>
  </w:style>
  <w:style w:type="character" w:customStyle="1" w:styleId="CharChar">
    <w:name w:val="Char Char"/>
    <w:rsid w:val="001C6643"/>
    <w:rPr>
      <w:sz w:val="24"/>
      <w:szCs w:val="24"/>
      <w:lang w:eastAsia="ar-SA"/>
    </w:rPr>
  </w:style>
  <w:style w:type="character" w:customStyle="1" w:styleId="Heading4Char">
    <w:name w:val="Heading 4 Char"/>
    <w:aliases w:val="h4 Char"/>
    <w:link w:val="Heading4"/>
    <w:locked/>
    <w:rsid w:val="001C6643"/>
    <w:rPr>
      <w:lang w:val="en-GB" w:eastAsia="en-US"/>
    </w:rPr>
  </w:style>
  <w:style w:type="paragraph" w:customStyle="1" w:styleId="NormalCentered">
    <w:name w:val="Normal Centered"/>
    <w:basedOn w:val="Normal"/>
    <w:rsid w:val="001C6643"/>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1C6643"/>
    <w:rPr>
      <w:lang w:val="en-GB" w:eastAsia="en-US"/>
    </w:rPr>
  </w:style>
  <w:style w:type="paragraph" w:customStyle="1" w:styleId="xl26">
    <w:name w:val="xl26"/>
    <w:basedOn w:val="Normal"/>
    <w:rsid w:val="001C6643"/>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1C6643"/>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Point1">
    <w:name w:val="Point 1"/>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Point2">
    <w:name w:val="Point 2"/>
    <w:basedOn w:val="Normal"/>
    <w:rsid w:val="001C6643"/>
    <w:pPr>
      <w:suppressAutoHyphens w:val="0"/>
      <w:spacing w:before="120" w:after="120" w:line="240" w:lineRule="auto"/>
      <w:ind w:left="1984" w:hanging="567"/>
      <w:jc w:val="both"/>
    </w:pPr>
    <w:rPr>
      <w:rFonts w:eastAsia="Times New Roman"/>
      <w:sz w:val="24"/>
      <w:szCs w:val="24"/>
      <w:lang w:eastAsia="de-DE"/>
    </w:rPr>
  </w:style>
  <w:style w:type="paragraph" w:customStyle="1" w:styleId="ManualHeading2">
    <w:name w:val="Manual Heading 2"/>
    <w:basedOn w:val="Normal"/>
    <w:next w:val="Normal"/>
    <w:rsid w:val="001C6643"/>
    <w:pPr>
      <w:keepNext/>
      <w:tabs>
        <w:tab w:val="left" w:pos="850"/>
      </w:tabs>
      <w:suppressAutoHyphens w:val="0"/>
      <w:spacing w:before="120" w:after="120" w:line="240" w:lineRule="auto"/>
      <w:ind w:left="850" w:hanging="850"/>
      <w:jc w:val="both"/>
      <w:outlineLvl w:val="1"/>
    </w:pPr>
    <w:rPr>
      <w:rFonts w:eastAsia="Times New Roman"/>
      <w:b/>
      <w:sz w:val="24"/>
      <w:szCs w:val="24"/>
      <w:lang w:eastAsia="de-DE"/>
    </w:rPr>
  </w:style>
  <w:style w:type="paragraph" w:customStyle="1" w:styleId="ManualHeading3">
    <w:name w:val="Manual Heading 3"/>
    <w:basedOn w:val="Normal"/>
    <w:next w:val="Normal"/>
    <w:rsid w:val="001C6643"/>
    <w:pPr>
      <w:keepNext/>
      <w:tabs>
        <w:tab w:val="left" w:pos="850"/>
      </w:tabs>
      <w:suppressAutoHyphens w:val="0"/>
      <w:spacing w:before="120" w:after="120" w:line="240" w:lineRule="auto"/>
      <w:ind w:left="850" w:hanging="850"/>
      <w:jc w:val="both"/>
      <w:outlineLvl w:val="2"/>
    </w:pPr>
    <w:rPr>
      <w:rFonts w:eastAsia="Times New Roman"/>
      <w:i/>
      <w:sz w:val="24"/>
      <w:szCs w:val="24"/>
      <w:lang w:eastAsia="de-DE"/>
    </w:rPr>
  </w:style>
  <w:style w:type="paragraph" w:customStyle="1" w:styleId="ManualHeading4">
    <w:name w:val="Manual Heading 4"/>
    <w:basedOn w:val="Normal"/>
    <w:next w:val="Normal"/>
    <w:rsid w:val="001C6643"/>
    <w:pPr>
      <w:keepNext/>
      <w:tabs>
        <w:tab w:val="left" w:pos="850"/>
      </w:tabs>
      <w:suppressAutoHyphens w:val="0"/>
      <w:spacing w:before="120" w:after="120" w:line="240" w:lineRule="auto"/>
      <w:ind w:left="850" w:hanging="850"/>
      <w:jc w:val="both"/>
      <w:outlineLvl w:val="3"/>
    </w:pPr>
    <w:rPr>
      <w:rFonts w:eastAsia="Times New Roman"/>
      <w:sz w:val="24"/>
      <w:szCs w:val="24"/>
      <w:lang w:eastAsia="de-DE"/>
    </w:rPr>
  </w:style>
  <w:style w:type="paragraph" w:customStyle="1" w:styleId="ListDash">
    <w:name w:val="List Dash"/>
    <w:basedOn w:val="Normal"/>
    <w:rsid w:val="001C6643"/>
    <w:pPr>
      <w:numPr>
        <w:numId w:val="22"/>
      </w:numPr>
      <w:suppressAutoHyphens w:val="0"/>
      <w:spacing w:before="120" w:after="120" w:line="240" w:lineRule="auto"/>
      <w:jc w:val="both"/>
    </w:pPr>
    <w:rPr>
      <w:rFonts w:eastAsia="Times New Roman"/>
      <w:sz w:val="24"/>
      <w:szCs w:val="24"/>
      <w:lang w:eastAsia="de-DE"/>
    </w:rPr>
  </w:style>
  <w:style w:type="paragraph" w:customStyle="1" w:styleId="Point010pt">
    <w:name w:val="Point 0 + 10 pt"/>
    <w:aliases w:val="Left:  1.94 cm,Hanging:  2.12 cm"/>
    <w:basedOn w:val="ManualHeading2"/>
    <w:rsid w:val="001C6643"/>
    <w:rPr>
      <w:b w:val="0"/>
      <w:sz w:val="20"/>
      <w:szCs w:val="20"/>
    </w:rPr>
  </w:style>
  <w:style w:type="paragraph" w:customStyle="1" w:styleId="ParaNo0">
    <w:name w:val="(ParaNo.)"/>
    <w:basedOn w:val="Normal"/>
    <w:rsid w:val="001C6643"/>
    <w:pPr>
      <w:numPr>
        <w:numId w:val="23"/>
      </w:numPr>
      <w:suppressAutoHyphens w:val="0"/>
      <w:spacing w:line="240" w:lineRule="auto"/>
    </w:pPr>
    <w:rPr>
      <w:rFonts w:eastAsia="Times New Roman"/>
      <w:sz w:val="24"/>
    </w:rPr>
  </w:style>
  <w:style w:type="paragraph" w:styleId="Revision">
    <w:name w:val="Revision"/>
    <w:hidden/>
    <w:semiHidden/>
    <w:rsid w:val="001C6643"/>
    <w:rPr>
      <w:rFonts w:eastAsia="Times New Roman"/>
      <w:sz w:val="24"/>
      <w:szCs w:val="24"/>
      <w:lang w:val="en-GB" w:eastAsia="en-US"/>
    </w:rPr>
  </w:style>
  <w:style w:type="paragraph" w:styleId="NoSpacing">
    <w:name w:val="No Spacing"/>
    <w:link w:val="NoSpacingChar"/>
    <w:qFormat/>
    <w:rsid w:val="001C6643"/>
    <w:rPr>
      <w:rFonts w:ascii="Calibri" w:eastAsia="Times New Roman" w:hAnsi="Calibri"/>
      <w:sz w:val="22"/>
      <w:szCs w:val="22"/>
      <w:lang w:val="fr-FR" w:eastAsia="en-US"/>
    </w:rPr>
  </w:style>
  <w:style w:type="character" w:customStyle="1" w:styleId="NoSpacingChar">
    <w:name w:val="No Spacing Char"/>
    <w:link w:val="NoSpacing"/>
    <w:locked/>
    <w:rsid w:val="001C6643"/>
    <w:rPr>
      <w:rFonts w:ascii="Calibri" w:eastAsia="Times New Roman" w:hAnsi="Calibri"/>
      <w:sz w:val="22"/>
      <w:szCs w:val="22"/>
      <w:lang w:val="fr-FR" w:eastAsia="en-US"/>
    </w:rPr>
  </w:style>
  <w:style w:type="paragraph" w:customStyle="1" w:styleId="Text2">
    <w:name w:val="Text 2"/>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3">
    <w:name w:val="Text 3"/>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4">
    <w:name w:val="Text 4"/>
    <w:basedOn w:val="Normal"/>
    <w:rsid w:val="001C6643"/>
    <w:pPr>
      <w:numPr>
        <w:numId w:val="29"/>
      </w:numPr>
      <w:tabs>
        <w:tab w:val="clear" w:pos="283"/>
      </w:tabs>
      <w:suppressAutoHyphens w:val="0"/>
      <w:spacing w:before="120" w:after="120" w:line="240" w:lineRule="auto"/>
      <w:ind w:left="850" w:firstLine="0"/>
      <w:jc w:val="both"/>
    </w:pPr>
    <w:rPr>
      <w:rFonts w:eastAsia="Times New Roman"/>
      <w:sz w:val="24"/>
      <w:szCs w:val="24"/>
      <w:lang w:eastAsia="de-DE"/>
    </w:rPr>
  </w:style>
  <w:style w:type="paragraph" w:styleId="TOC1">
    <w:name w:val="toc 1"/>
    <w:basedOn w:val="Normal"/>
    <w:next w:val="Normal"/>
    <w:uiPriority w:val="39"/>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2">
    <w:name w:val="toc 2"/>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3">
    <w:name w:val="toc 3"/>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4">
    <w:name w:val="toc 4"/>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5">
    <w:name w:val="toc 5"/>
    <w:basedOn w:val="Normal"/>
    <w:next w:val="Normal"/>
    <w:rsid w:val="001C6643"/>
    <w:pPr>
      <w:tabs>
        <w:tab w:val="right" w:leader="dot" w:pos="9071"/>
      </w:tabs>
      <w:suppressAutoHyphens w:val="0"/>
      <w:spacing w:before="300" w:after="120" w:line="240" w:lineRule="auto"/>
    </w:pPr>
    <w:rPr>
      <w:rFonts w:eastAsia="Times New Roman"/>
      <w:sz w:val="24"/>
      <w:szCs w:val="24"/>
      <w:lang w:eastAsia="de-DE"/>
    </w:rPr>
  </w:style>
  <w:style w:type="paragraph" w:styleId="TOC6">
    <w:name w:val="toc 6"/>
    <w:basedOn w:val="Normal"/>
    <w:next w:val="Normal"/>
    <w:rsid w:val="001C6643"/>
    <w:pPr>
      <w:tabs>
        <w:tab w:val="right" w:leader="dot" w:pos="9071"/>
      </w:tabs>
      <w:suppressAutoHyphens w:val="0"/>
      <w:spacing w:before="240" w:after="120" w:line="240" w:lineRule="auto"/>
    </w:pPr>
    <w:rPr>
      <w:rFonts w:eastAsia="Times New Roman"/>
      <w:sz w:val="24"/>
      <w:szCs w:val="24"/>
      <w:lang w:eastAsia="de-DE"/>
    </w:rPr>
  </w:style>
  <w:style w:type="paragraph" w:styleId="TOC7">
    <w:name w:val="toc 7"/>
    <w:basedOn w:val="Normal"/>
    <w:next w:val="Normal"/>
    <w:rsid w:val="001C6643"/>
    <w:pPr>
      <w:tabs>
        <w:tab w:val="right" w:leader="dot" w:pos="9071"/>
      </w:tabs>
      <w:suppressAutoHyphens w:val="0"/>
      <w:spacing w:before="180" w:after="120" w:line="240" w:lineRule="auto"/>
    </w:pPr>
    <w:rPr>
      <w:rFonts w:eastAsia="Times New Roman"/>
      <w:sz w:val="24"/>
      <w:szCs w:val="24"/>
      <w:lang w:eastAsia="de-DE"/>
    </w:rPr>
  </w:style>
  <w:style w:type="paragraph" w:styleId="TOC8">
    <w:name w:val="toc 8"/>
    <w:basedOn w:val="Normal"/>
    <w:next w:val="Normal"/>
    <w:rsid w:val="001C6643"/>
    <w:pPr>
      <w:tabs>
        <w:tab w:val="right" w:leader="dot" w:pos="9071"/>
      </w:tabs>
      <w:suppressAutoHyphens w:val="0"/>
      <w:spacing w:before="120" w:after="120" w:line="240" w:lineRule="auto"/>
    </w:pPr>
    <w:rPr>
      <w:rFonts w:eastAsia="Times New Roman"/>
      <w:sz w:val="24"/>
      <w:szCs w:val="24"/>
      <w:lang w:eastAsia="de-DE"/>
    </w:rPr>
  </w:style>
  <w:style w:type="paragraph" w:styleId="TOC9">
    <w:name w:val="toc 9"/>
    <w:basedOn w:val="Normal"/>
    <w:next w:val="Normal"/>
    <w:rsid w:val="001C6643"/>
    <w:pPr>
      <w:tabs>
        <w:tab w:val="right" w:leader="dot" w:pos="9071"/>
      </w:tabs>
      <w:suppressAutoHyphens w:val="0"/>
      <w:spacing w:before="120" w:after="120" w:line="240" w:lineRule="auto"/>
      <w:jc w:val="both"/>
    </w:pPr>
    <w:rPr>
      <w:rFonts w:eastAsia="Times New Roman"/>
      <w:sz w:val="24"/>
      <w:szCs w:val="24"/>
      <w:lang w:eastAsia="de-DE"/>
    </w:rPr>
  </w:style>
  <w:style w:type="paragraph" w:customStyle="1" w:styleId="HeaderLandscape">
    <w:name w:val="HeaderLandscape"/>
    <w:basedOn w:val="Normal"/>
    <w:rsid w:val="001C6643"/>
    <w:pPr>
      <w:tabs>
        <w:tab w:val="right" w:pos="14003"/>
      </w:tabs>
      <w:suppressAutoHyphens w:val="0"/>
      <w:spacing w:before="120" w:after="120" w:line="240" w:lineRule="auto"/>
      <w:jc w:val="both"/>
    </w:pPr>
    <w:rPr>
      <w:rFonts w:eastAsia="Times New Roman"/>
      <w:sz w:val="24"/>
      <w:szCs w:val="24"/>
      <w:lang w:eastAsia="de-DE"/>
    </w:rPr>
  </w:style>
  <w:style w:type="paragraph" w:customStyle="1" w:styleId="FooterLandscape">
    <w:name w:val="FooterLandscape"/>
    <w:basedOn w:val="Normal"/>
    <w:rsid w:val="001C6643"/>
    <w:pPr>
      <w:tabs>
        <w:tab w:val="center" w:pos="7285"/>
        <w:tab w:val="center" w:pos="10913"/>
        <w:tab w:val="right" w:pos="15137"/>
      </w:tabs>
      <w:suppressAutoHyphens w:val="0"/>
      <w:spacing w:before="360" w:line="240" w:lineRule="auto"/>
      <w:ind w:left="-567" w:right="-567"/>
    </w:pPr>
    <w:rPr>
      <w:rFonts w:eastAsia="Times New Roman"/>
      <w:sz w:val="24"/>
      <w:szCs w:val="24"/>
      <w:lang w:eastAsia="de-DE"/>
    </w:rPr>
  </w:style>
  <w:style w:type="paragraph" w:customStyle="1" w:styleId="NormalLeft">
    <w:name w:val="Normal Left"/>
    <w:basedOn w:val="Normal"/>
    <w:rsid w:val="001C6643"/>
    <w:pPr>
      <w:suppressAutoHyphens w:val="0"/>
      <w:spacing w:before="120" w:after="120" w:line="240" w:lineRule="auto"/>
    </w:pPr>
    <w:rPr>
      <w:rFonts w:eastAsia="Times New Roman"/>
      <w:sz w:val="24"/>
      <w:szCs w:val="24"/>
      <w:lang w:eastAsia="de-DE"/>
    </w:rPr>
  </w:style>
  <w:style w:type="paragraph" w:customStyle="1" w:styleId="NormalRight">
    <w:name w:val="Normal Right"/>
    <w:basedOn w:val="Normal"/>
    <w:rsid w:val="001C6643"/>
    <w:pPr>
      <w:suppressAutoHyphens w:val="0"/>
      <w:spacing w:before="120" w:after="120" w:line="240" w:lineRule="auto"/>
      <w:jc w:val="right"/>
    </w:pPr>
    <w:rPr>
      <w:rFonts w:eastAsia="Times New Roman"/>
      <w:sz w:val="24"/>
      <w:szCs w:val="24"/>
      <w:lang w:eastAsia="de-DE"/>
    </w:rPr>
  </w:style>
  <w:style w:type="paragraph" w:customStyle="1" w:styleId="QuotedText">
    <w:name w:val="Quoted Text"/>
    <w:basedOn w:val="Normal"/>
    <w:rsid w:val="001C6643"/>
    <w:pPr>
      <w:suppressAutoHyphens w:val="0"/>
      <w:spacing w:before="120" w:after="120" w:line="240" w:lineRule="auto"/>
      <w:ind w:left="1417"/>
      <w:jc w:val="both"/>
    </w:pPr>
    <w:rPr>
      <w:rFonts w:eastAsia="Times New Roman"/>
      <w:sz w:val="24"/>
      <w:szCs w:val="24"/>
      <w:lang w:eastAsia="de-DE"/>
    </w:rPr>
  </w:style>
  <w:style w:type="paragraph" w:customStyle="1" w:styleId="Point3">
    <w:name w:val="Point 3"/>
    <w:basedOn w:val="Normal"/>
    <w:rsid w:val="001C6643"/>
    <w:pPr>
      <w:suppressAutoHyphens w:val="0"/>
      <w:spacing w:before="120" w:after="120" w:line="240" w:lineRule="auto"/>
      <w:ind w:left="2551" w:hanging="567"/>
      <w:jc w:val="both"/>
    </w:pPr>
    <w:rPr>
      <w:rFonts w:eastAsia="Times New Roman"/>
      <w:sz w:val="24"/>
      <w:szCs w:val="24"/>
      <w:lang w:eastAsia="de-DE"/>
    </w:rPr>
  </w:style>
  <w:style w:type="paragraph" w:customStyle="1" w:styleId="Point4">
    <w:name w:val="Point 4"/>
    <w:basedOn w:val="Normal"/>
    <w:rsid w:val="001C6643"/>
    <w:pPr>
      <w:suppressAutoHyphens w:val="0"/>
      <w:spacing w:before="120" w:after="120" w:line="240" w:lineRule="auto"/>
      <w:ind w:left="3118" w:hanging="567"/>
      <w:jc w:val="both"/>
    </w:pPr>
    <w:rPr>
      <w:rFonts w:eastAsia="Times New Roman"/>
      <w:sz w:val="24"/>
      <w:szCs w:val="24"/>
      <w:lang w:eastAsia="de-DE"/>
    </w:rPr>
  </w:style>
  <w:style w:type="paragraph" w:customStyle="1" w:styleId="Tiret0">
    <w:name w:val="Tiret 0"/>
    <w:basedOn w:val="Point0"/>
    <w:rsid w:val="001C6643"/>
    <w:pPr>
      <w:numPr>
        <w:numId w:val="24"/>
      </w:numPr>
    </w:pPr>
    <w:rPr>
      <w:szCs w:val="24"/>
      <w:lang w:eastAsia="de-DE"/>
    </w:rPr>
  </w:style>
  <w:style w:type="paragraph" w:customStyle="1" w:styleId="Tiret1">
    <w:name w:val="Tiret 1"/>
    <w:basedOn w:val="Point1"/>
    <w:rsid w:val="001C6643"/>
    <w:pPr>
      <w:numPr>
        <w:numId w:val="25"/>
      </w:numPr>
    </w:pPr>
  </w:style>
  <w:style w:type="paragraph" w:customStyle="1" w:styleId="Tiret3">
    <w:name w:val="Tiret 3"/>
    <w:basedOn w:val="Point3"/>
    <w:rsid w:val="001C6643"/>
    <w:pPr>
      <w:numPr>
        <w:numId w:val="26"/>
      </w:numPr>
    </w:pPr>
  </w:style>
  <w:style w:type="paragraph" w:customStyle="1" w:styleId="Tiret4">
    <w:name w:val="Tiret 4"/>
    <w:basedOn w:val="Point4"/>
    <w:rsid w:val="001C6643"/>
    <w:pPr>
      <w:numPr>
        <w:numId w:val="27"/>
      </w:numPr>
    </w:pPr>
  </w:style>
  <w:style w:type="paragraph" w:customStyle="1" w:styleId="PointDouble0">
    <w:name w:val="PointDouble 0"/>
    <w:basedOn w:val="Normal"/>
    <w:rsid w:val="001C6643"/>
    <w:pPr>
      <w:tabs>
        <w:tab w:val="left" w:pos="850"/>
      </w:tabs>
      <w:suppressAutoHyphens w:val="0"/>
      <w:spacing w:before="120" w:after="120" w:line="240" w:lineRule="auto"/>
      <w:ind w:left="1417" w:hanging="1417"/>
      <w:jc w:val="both"/>
    </w:pPr>
    <w:rPr>
      <w:rFonts w:eastAsia="Times New Roman"/>
      <w:sz w:val="24"/>
      <w:szCs w:val="24"/>
      <w:lang w:eastAsia="de-DE"/>
    </w:rPr>
  </w:style>
  <w:style w:type="paragraph" w:customStyle="1" w:styleId="PointDouble1">
    <w:name w:val="PointDouble 1"/>
    <w:basedOn w:val="Normal"/>
    <w:rsid w:val="001C6643"/>
    <w:pPr>
      <w:tabs>
        <w:tab w:val="left" w:pos="1417"/>
      </w:tabs>
      <w:suppressAutoHyphens w:val="0"/>
      <w:spacing w:before="120" w:after="120" w:line="240" w:lineRule="auto"/>
      <w:ind w:left="1984" w:hanging="1134"/>
      <w:jc w:val="both"/>
    </w:pPr>
    <w:rPr>
      <w:rFonts w:eastAsia="Times New Roman"/>
      <w:sz w:val="24"/>
      <w:szCs w:val="24"/>
      <w:lang w:eastAsia="de-DE"/>
    </w:rPr>
  </w:style>
  <w:style w:type="paragraph" w:customStyle="1" w:styleId="PointDouble2">
    <w:name w:val="PointDouble 2"/>
    <w:basedOn w:val="Normal"/>
    <w:rsid w:val="001C6643"/>
    <w:pPr>
      <w:tabs>
        <w:tab w:val="left" w:pos="1984"/>
      </w:tabs>
      <w:suppressAutoHyphens w:val="0"/>
      <w:spacing w:before="120" w:after="120" w:line="240" w:lineRule="auto"/>
      <w:ind w:left="2551" w:hanging="1134"/>
      <w:jc w:val="both"/>
    </w:pPr>
    <w:rPr>
      <w:rFonts w:eastAsia="Times New Roman"/>
      <w:sz w:val="24"/>
      <w:szCs w:val="24"/>
      <w:lang w:eastAsia="de-DE"/>
    </w:rPr>
  </w:style>
  <w:style w:type="paragraph" w:customStyle="1" w:styleId="PointDouble3">
    <w:name w:val="PointDouble 3"/>
    <w:basedOn w:val="Normal"/>
    <w:rsid w:val="001C6643"/>
    <w:pPr>
      <w:tabs>
        <w:tab w:val="left" w:pos="2551"/>
      </w:tabs>
      <w:suppressAutoHyphens w:val="0"/>
      <w:spacing w:before="120" w:after="120" w:line="240" w:lineRule="auto"/>
      <w:ind w:left="3118" w:hanging="1134"/>
      <w:jc w:val="both"/>
    </w:pPr>
    <w:rPr>
      <w:rFonts w:eastAsia="Times New Roman"/>
      <w:sz w:val="24"/>
      <w:szCs w:val="24"/>
      <w:lang w:eastAsia="de-DE"/>
    </w:rPr>
  </w:style>
  <w:style w:type="paragraph" w:customStyle="1" w:styleId="PointDouble4">
    <w:name w:val="PointDouble 4"/>
    <w:basedOn w:val="Normal"/>
    <w:rsid w:val="001C6643"/>
    <w:pPr>
      <w:tabs>
        <w:tab w:val="left" w:pos="3118"/>
      </w:tabs>
      <w:suppressAutoHyphens w:val="0"/>
      <w:spacing w:before="120" w:after="120" w:line="240" w:lineRule="auto"/>
      <w:ind w:left="3685" w:hanging="1134"/>
      <w:jc w:val="both"/>
    </w:pPr>
    <w:rPr>
      <w:rFonts w:eastAsia="Times New Roman"/>
      <w:sz w:val="24"/>
      <w:szCs w:val="24"/>
      <w:lang w:eastAsia="de-DE"/>
    </w:rPr>
  </w:style>
  <w:style w:type="paragraph" w:customStyle="1" w:styleId="PointTriple0">
    <w:name w:val="PointTriple 0"/>
    <w:basedOn w:val="Normal"/>
    <w:rsid w:val="001C6643"/>
    <w:pPr>
      <w:tabs>
        <w:tab w:val="left" w:pos="850"/>
        <w:tab w:val="left" w:pos="1417"/>
      </w:tabs>
      <w:suppressAutoHyphens w:val="0"/>
      <w:spacing w:before="120" w:after="120" w:line="240" w:lineRule="auto"/>
      <w:ind w:left="1984" w:hanging="1984"/>
      <w:jc w:val="both"/>
    </w:pPr>
    <w:rPr>
      <w:rFonts w:eastAsia="Times New Roman"/>
      <w:sz w:val="24"/>
      <w:szCs w:val="24"/>
      <w:lang w:eastAsia="de-DE"/>
    </w:rPr>
  </w:style>
  <w:style w:type="paragraph" w:customStyle="1" w:styleId="PointTriple1">
    <w:name w:val="PointTriple 1"/>
    <w:basedOn w:val="Normal"/>
    <w:rsid w:val="001C6643"/>
    <w:pPr>
      <w:tabs>
        <w:tab w:val="left" w:pos="1417"/>
        <w:tab w:val="left" w:pos="1984"/>
      </w:tabs>
      <w:suppressAutoHyphens w:val="0"/>
      <w:spacing w:before="120" w:after="120" w:line="240" w:lineRule="auto"/>
      <w:ind w:left="2551" w:hanging="1701"/>
      <w:jc w:val="both"/>
    </w:pPr>
    <w:rPr>
      <w:rFonts w:eastAsia="Times New Roman"/>
      <w:sz w:val="24"/>
      <w:szCs w:val="24"/>
      <w:lang w:eastAsia="de-DE"/>
    </w:rPr>
  </w:style>
  <w:style w:type="paragraph" w:customStyle="1" w:styleId="PointTriple2">
    <w:name w:val="PointTriple 2"/>
    <w:basedOn w:val="Normal"/>
    <w:rsid w:val="001C6643"/>
    <w:pPr>
      <w:tabs>
        <w:tab w:val="left" w:pos="1984"/>
        <w:tab w:val="left" w:pos="2551"/>
      </w:tabs>
      <w:suppressAutoHyphens w:val="0"/>
      <w:spacing w:before="120" w:after="120" w:line="240" w:lineRule="auto"/>
      <w:ind w:left="3118" w:hanging="1701"/>
      <w:jc w:val="both"/>
    </w:pPr>
    <w:rPr>
      <w:rFonts w:eastAsia="Times New Roman"/>
      <w:sz w:val="24"/>
      <w:szCs w:val="24"/>
      <w:lang w:eastAsia="de-DE"/>
    </w:rPr>
  </w:style>
  <w:style w:type="paragraph" w:customStyle="1" w:styleId="PointTriple3">
    <w:name w:val="PointTriple 3"/>
    <w:basedOn w:val="Normal"/>
    <w:rsid w:val="001C6643"/>
    <w:pPr>
      <w:tabs>
        <w:tab w:val="left" w:pos="2551"/>
        <w:tab w:val="left" w:pos="3118"/>
      </w:tabs>
      <w:suppressAutoHyphens w:val="0"/>
      <w:spacing w:before="120" w:after="120" w:line="240" w:lineRule="auto"/>
      <w:ind w:left="3685" w:hanging="1701"/>
      <w:jc w:val="both"/>
    </w:pPr>
    <w:rPr>
      <w:rFonts w:eastAsia="Times New Roman"/>
      <w:sz w:val="24"/>
      <w:szCs w:val="24"/>
      <w:lang w:eastAsia="de-DE"/>
    </w:rPr>
  </w:style>
  <w:style w:type="paragraph" w:customStyle="1" w:styleId="PointTriple4">
    <w:name w:val="PointTriple 4"/>
    <w:basedOn w:val="Normal"/>
    <w:rsid w:val="001C6643"/>
    <w:pPr>
      <w:tabs>
        <w:tab w:val="left" w:pos="3118"/>
        <w:tab w:val="left" w:pos="3685"/>
      </w:tabs>
      <w:suppressAutoHyphens w:val="0"/>
      <w:spacing w:before="120" w:after="120" w:line="240" w:lineRule="auto"/>
      <w:ind w:left="4252" w:hanging="1701"/>
      <w:jc w:val="both"/>
    </w:pPr>
    <w:rPr>
      <w:rFonts w:eastAsia="Times New Roman"/>
      <w:sz w:val="24"/>
      <w:szCs w:val="24"/>
      <w:lang w:eastAsia="de-DE"/>
    </w:rPr>
  </w:style>
  <w:style w:type="paragraph" w:customStyle="1" w:styleId="NumPar1">
    <w:name w:val="NumPar 1"/>
    <w:basedOn w:val="Normal"/>
    <w:next w:val="Text1"/>
    <w:rsid w:val="001C6643"/>
    <w:pPr>
      <w:numPr>
        <w:numId w:val="28"/>
      </w:numPr>
      <w:suppressAutoHyphens w:val="0"/>
      <w:spacing w:before="120" w:after="120" w:line="240" w:lineRule="auto"/>
      <w:jc w:val="both"/>
    </w:pPr>
    <w:rPr>
      <w:rFonts w:eastAsia="Times New Roman"/>
      <w:sz w:val="24"/>
      <w:szCs w:val="24"/>
      <w:lang w:eastAsia="de-DE"/>
    </w:rPr>
  </w:style>
  <w:style w:type="paragraph" w:customStyle="1" w:styleId="NumPar2">
    <w:name w:val="NumPar 2"/>
    <w:basedOn w:val="Normal"/>
    <w:next w:val="Text2"/>
    <w:rsid w:val="001C6643"/>
    <w:pPr>
      <w:numPr>
        <w:ilvl w:val="1"/>
        <w:numId w:val="28"/>
      </w:numPr>
      <w:suppressAutoHyphens w:val="0"/>
      <w:spacing w:before="120" w:after="120" w:line="240" w:lineRule="auto"/>
      <w:jc w:val="both"/>
    </w:pPr>
    <w:rPr>
      <w:rFonts w:eastAsia="Times New Roman"/>
      <w:sz w:val="24"/>
      <w:szCs w:val="24"/>
      <w:lang w:eastAsia="de-DE"/>
    </w:rPr>
  </w:style>
  <w:style w:type="paragraph" w:customStyle="1" w:styleId="NumPar3">
    <w:name w:val="NumPar 3"/>
    <w:basedOn w:val="Normal"/>
    <w:next w:val="Text3"/>
    <w:rsid w:val="001C6643"/>
    <w:pPr>
      <w:numPr>
        <w:ilvl w:val="2"/>
        <w:numId w:val="28"/>
      </w:numPr>
      <w:suppressAutoHyphens w:val="0"/>
      <w:spacing w:before="120" w:after="120" w:line="240" w:lineRule="auto"/>
      <w:jc w:val="both"/>
    </w:pPr>
    <w:rPr>
      <w:rFonts w:eastAsia="Times New Roman"/>
      <w:sz w:val="24"/>
      <w:szCs w:val="24"/>
      <w:lang w:eastAsia="de-DE"/>
    </w:rPr>
  </w:style>
  <w:style w:type="paragraph" w:customStyle="1" w:styleId="NumPar4">
    <w:name w:val="NumPar 4"/>
    <w:basedOn w:val="Normal"/>
    <w:next w:val="Text4"/>
    <w:rsid w:val="001C6643"/>
    <w:pPr>
      <w:numPr>
        <w:ilvl w:val="3"/>
        <w:numId w:val="28"/>
      </w:numPr>
      <w:suppressAutoHyphens w:val="0"/>
      <w:spacing w:before="120" w:after="120" w:line="240" w:lineRule="auto"/>
      <w:jc w:val="both"/>
    </w:pPr>
    <w:rPr>
      <w:rFonts w:eastAsia="Times New Roman"/>
      <w:sz w:val="24"/>
      <w:szCs w:val="24"/>
      <w:lang w:eastAsia="de-DE"/>
    </w:rPr>
  </w:style>
  <w:style w:type="paragraph" w:customStyle="1" w:styleId="ManualNumPar1">
    <w:name w:val="Manual NumPar 1"/>
    <w:basedOn w:val="Normal"/>
    <w:next w:val="Text1"/>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2">
    <w:name w:val="Manual NumPar 2"/>
    <w:basedOn w:val="Normal"/>
    <w:next w:val="Text2"/>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3">
    <w:name w:val="Manual NumPar 3"/>
    <w:basedOn w:val="Normal"/>
    <w:next w:val="Text3"/>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4">
    <w:name w:val="Manual NumPar 4"/>
    <w:basedOn w:val="Normal"/>
    <w:next w:val="Text4"/>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QuotedNumPar">
    <w:name w:val="Quoted NumPar"/>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ManualHeading1">
    <w:name w:val="Manual Heading 1"/>
    <w:basedOn w:val="Normal"/>
    <w:next w:val="Text1"/>
    <w:rsid w:val="001C6643"/>
    <w:pPr>
      <w:keepNext/>
      <w:tabs>
        <w:tab w:val="left" w:pos="850"/>
      </w:tabs>
      <w:suppressAutoHyphens w:val="0"/>
      <w:spacing w:before="360" w:after="120" w:line="240" w:lineRule="auto"/>
      <w:ind w:left="850" w:hanging="850"/>
      <w:jc w:val="both"/>
      <w:outlineLvl w:val="0"/>
    </w:pPr>
    <w:rPr>
      <w:rFonts w:eastAsia="Times New Roman"/>
      <w:b/>
      <w:smallCaps/>
      <w:sz w:val="24"/>
      <w:szCs w:val="24"/>
      <w:lang w:eastAsia="de-DE"/>
    </w:rPr>
  </w:style>
  <w:style w:type="paragraph" w:customStyle="1" w:styleId="ChapterTitle">
    <w:name w:val="ChapterTitle"/>
    <w:basedOn w:val="Normal"/>
    <w:next w:val="Normal"/>
    <w:rsid w:val="001C6643"/>
    <w:pPr>
      <w:keepNext/>
      <w:suppressAutoHyphens w:val="0"/>
      <w:spacing w:before="120" w:after="360" w:line="240" w:lineRule="auto"/>
      <w:jc w:val="center"/>
    </w:pPr>
    <w:rPr>
      <w:rFonts w:eastAsia="Times New Roman"/>
      <w:b/>
      <w:sz w:val="32"/>
      <w:szCs w:val="24"/>
      <w:lang w:eastAsia="de-DE"/>
    </w:rPr>
  </w:style>
  <w:style w:type="paragraph" w:customStyle="1" w:styleId="PartTitle">
    <w:name w:val="PartTitle"/>
    <w:basedOn w:val="Normal"/>
    <w:next w:val="ChapterTitle"/>
    <w:rsid w:val="001C6643"/>
    <w:pPr>
      <w:keepNext/>
      <w:pageBreakBefore/>
      <w:suppressAutoHyphens w:val="0"/>
      <w:spacing w:before="120" w:after="360" w:line="240" w:lineRule="auto"/>
      <w:jc w:val="center"/>
    </w:pPr>
    <w:rPr>
      <w:rFonts w:eastAsia="Times New Roman"/>
      <w:b/>
      <w:sz w:val="36"/>
      <w:szCs w:val="24"/>
      <w:lang w:eastAsia="de-DE"/>
    </w:rPr>
  </w:style>
  <w:style w:type="paragraph" w:customStyle="1" w:styleId="SectionTitle">
    <w:name w:val="SectionTitle"/>
    <w:basedOn w:val="Normal"/>
    <w:next w:val="Heading1"/>
    <w:rsid w:val="001C6643"/>
    <w:pPr>
      <w:keepNext/>
      <w:suppressAutoHyphens w:val="0"/>
      <w:spacing w:before="120" w:after="360" w:line="240" w:lineRule="auto"/>
      <w:jc w:val="center"/>
    </w:pPr>
    <w:rPr>
      <w:rFonts w:eastAsia="Times New Roman"/>
      <w:b/>
      <w:smallCaps/>
      <w:sz w:val="28"/>
      <w:szCs w:val="24"/>
      <w:lang w:eastAsia="de-DE"/>
    </w:rPr>
  </w:style>
  <w:style w:type="paragraph" w:customStyle="1" w:styleId="ListBullet1">
    <w:name w:val="List Bullet 1"/>
    <w:basedOn w:val="Normal"/>
    <w:rsid w:val="001C6643"/>
    <w:pPr>
      <w:numPr>
        <w:numId w:val="30"/>
      </w:numPr>
      <w:suppressAutoHyphens w:val="0"/>
      <w:spacing w:before="120" w:after="120" w:line="240" w:lineRule="auto"/>
      <w:jc w:val="both"/>
    </w:pPr>
    <w:rPr>
      <w:rFonts w:eastAsia="Times New Roman"/>
      <w:sz w:val="24"/>
      <w:szCs w:val="24"/>
      <w:lang w:eastAsia="de-DE"/>
    </w:rPr>
  </w:style>
  <w:style w:type="paragraph" w:customStyle="1" w:styleId="ListDash1">
    <w:name w:val="List Dash 1"/>
    <w:basedOn w:val="Normal"/>
    <w:rsid w:val="001C6643"/>
    <w:pPr>
      <w:numPr>
        <w:numId w:val="31"/>
      </w:numPr>
      <w:suppressAutoHyphens w:val="0"/>
      <w:spacing w:before="120" w:after="120" w:line="240" w:lineRule="auto"/>
      <w:jc w:val="both"/>
    </w:pPr>
    <w:rPr>
      <w:rFonts w:eastAsia="Times New Roman"/>
      <w:sz w:val="24"/>
      <w:szCs w:val="24"/>
      <w:lang w:eastAsia="de-DE"/>
    </w:rPr>
  </w:style>
  <w:style w:type="paragraph" w:customStyle="1" w:styleId="ListDash2">
    <w:name w:val="List Dash 2"/>
    <w:basedOn w:val="Normal"/>
    <w:rsid w:val="001C6643"/>
    <w:pPr>
      <w:numPr>
        <w:numId w:val="32"/>
      </w:numPr>
      <w:suppressAutoHyphens w:val="0"/>
      <w:spacing w:before="120" w:after="120" w:line="240" w:lineRule="auto"/>
      <w:jc w:val="both"/>
    </w:pPr>
    <w:rPr>
      <w:rFonts w:eastAsia="Times New Roman"/>
      <w:sz w:val="24"/>
      <w:szCs w:val="24"/>
      <w:lang w:eastAsia="de-DE"/>
    </w:rPr>
  </w:style>
  <w:style w:type="paragraph" w:customStyle="1" w:styleId="ListDash3">
    <w:name w:val="List Dash 3"/>
    <w:basedOn w:val="Normal"/>
    <w:rsid w:val="001C6643"/>
    <w:pPr>
      <w:numPr>
        <w:numId w:val="33"/>
      </w:numPr>
      <w:suppressAutoHyphens w:val="0"/>
      <w:spacing w:before="120" w:after="120" w:line="240" w:lineRule="auto"/>
      <w:jc w:val="both"/>
    </w:pPr>
    <w:rPr>
      <w:rFonts w:eastAsia="Times New Roman"/>
      <w:sz w:val="24"/>
      <w:szCs w:val="24"/>
      <w:lang w:eastAsia="de-DE"/>
    </w:rPr>
  </w:style>
  <w:style w:type="paragraph" w:customStyle="1" w:styleId="ListDash4">
    <w:name w:val="List Dash 4"/>
    <w:basedOn w:val="Normal"/>
    <w:rsid w:val="001C6643"/>
    <w:pPr>
      <w:numPr>
        <w:numId w:val="34"/>
      </w:numPr>
      <w:suppressAutoHyphens w:val="0"/>
      <w:spacing w:before="120" w:after="120" w:line="240" w:lineRule="auto"/>
      <w:jc w:val="both"/>
    </w:pPr>
    <w:rPr>
      <w:rFonts w:eastAsia="Times New Roman"/>
      <w:sz w:val="24"/>
      <w:szCs w:val="24"/>
      <w:lang w:eastAsia="de-DE"/>
    </w:rPr>
  </w:style>
  <w:style w:type="paragraph" w:customStyle="1" w:styleId="ListNumber1">
    <w:name w:val="List Number 1"/>
    <w:basedOn w:val="Text1"/>
    <w:rsid w:val="001C6643"/>
    <w:pPr>
      <w:numPr>
        <w:numId w:val="35"/>
      </w:numPr>
    </w:pPr>
  </w:style>
  <w:style w:type="paragraph" w:customStyle="1" w:styleId="ListNumberLevel2">
    <w:name w:val="List Number (Level 2)"/>
    <w:basedOn w:val="Normal"/>
    <w:rsid w:val="001C6643"/>
    <w:pPr>
      <w:tabs>
        <w:tab w:val="num" w:pos="1417"/>
      </w:tabs>
      <w:suppressAutoHyphens w:val="0"/>
      <w:spacing w:before="120" w:after="120" w:line="240" w:lineRule="auto"/>
      <w:ind w:left="1417" w:hanging="708"/>
      <w:jc w:val="both"/>
    </w:pPr>
    <w:rPr>
      <w:rFonts w:eastAsia="Times New Roman"/>
      <w:sz w:val="24"/>
      <w:szCs w:val="24"/>
      <w:lang w:eastAsia="de-DE"/>
    </w:rPr>
  </w:style>
  <w:style w:type="paragraph" w:customStyle="1" w:styleId="ListNumber1Level2">
    <w:name w:val="List Number 1 (Level 2)"/>
    <w:basedOn w:val="Text1"/>
    <w:rsid w:val="001C6643"/>
    <w:pPr>
      <w:numPr>
        <w:ilvl w:val="1"/>
        <w:numId w:val="35"/>
      </w:numPr>
    </w:pPr>
  </w:style>
  <w:style w:type="paragraph" w:customStyle="1" w:styleId="ListNumber2Level2">
    <w:name w:val="List Number 2 (Level 2)"/>
    <w:basedOn w:val="Text2"/>
    <w:rsid w:val="001C6643"/>
    <w:pPr>
      <w:tabs>
        <w:tab w:val="num" w:pos="2268"/>
      </w:tabs>
      <w:ind w:left="2268" w:hanging="708"/>
    </w:pPr>
  </w:style>
  <w:style w:type="paragraph" w:customStyle="1" w:styleId="ListNumber3Level2">
    <w:name w:val="List Number 3 (Level 2)"/>
    <w:basedOn w:val="Text3"/>
    <w:rsid w:val="001C6643"/>
    <w:pPr>
      <w:tabs>
        <w:tab w:val="num" w:pos="2268"/>
      </w:tabs>
      <w:ind w:left="2268" w:hanging="708"/>
    </w:pPr>
  </w:style>
  <w:style w:type="paragraph" w:customStyle="1" w:styleId="ListNumber4Level2">
    <w:name w:val="List Number 4 (Level 2)"/>
    <w:basedOn w:val="Text4"/>
    <w:rsid w:val="001C6643"/>
    <w:pPr>
      <w:numPr>
        <w:numId w:val="0"/>
      </w:numPr>
      <w:tabs>
        <w:tab w:val="num" w:pos="2268"/>
      </w:tabs>
      <w:ind w:left="2268" w:hanging="708"/>
    </w:pPr>
  </w:style>
  <w:style w:type="paragraph" w:customStyle="1" w:styleId="ListNumberLevel3">
    <w:name w:val="List Number (Level 3)"/>
    <w:basedOn w:val="Normal"/>
    <w:rsid w:val="001C6643"/>
    <w:pPr>
      <w:tabs>
        <w:tab w:val="num" w:pos="2126"/>
      </w:tabs>
      <w:suppressAutoHyphens w:val="0"/>
      <w:spacing w:before="120" w:after="120" w:line="240" w:lineRule="auto"/>
      <w:ind w:left="2126" w:hanging="709"/>
      <w:jc w:val="both"/>
    </w:pPr>
    <w:rPr>
      <w:rFonts w:eastAsia="Times New Roman"/>
      <w:sz w:val="24"/>
      <w:szCs w:val="24"/>
      <w:lang w:eastAsia="de-DE"/>
    </w:rPr>
  </w:style>
  <w:style w:type="paragraph" w:customStyle="1" w:styleId="ListNumber1Level3">
    <w:name w:val="List Number 1 (Level 3)"/>
    <w:basedOn w:val="Text1"/>
    <w:rsid w:val="001C6643"/>
    <w:pPr>
      <w:numPr>
        <w:ilvl w:val="2"/>
        <w:numId w:val="35"/>
      </w:numPr>
    </w:pPr>
  </w:style>
  <w:style w:type="paragraph" w:customStyle="1" w:styleId="ListNumber2Level3">
    <w:name w:val="List Number 2 (Level 3)"/>
    <w:basedOn w:val="Text2"/>
    <w:rsid w:val="001C6643"/>
    <w:pPr>
      <w:tabs>
        <w:tab w:val="num" w:pos="2977"/>
      </w:tabs>
      <w:ind w:left="2977" w:hanging="709"/>
    </w:pPr>
  </w:style>
  <w:style w:type="paragraph" w:customStyle="1" w:styleId="ListNumber3Level3">
    <w:name w:val="List Number 3 (Level 3)"/>
    <w:basedOn w:val="Text3"/>
    <w:rsid w:val="001C6643"/>
    <w:pPr>
      <w:tabs>
        <w:tab w:val="num" w:pos="2977"/>
      </w:tabs>
      <w:ind w:left="2977" w:hanging="709"/>
    </w:pPr>
  </w:style>
  <w:style w:type="paragraph" w:customStyle="1" w:styleId="ListNumber4Level3">
    <w:name w:val="List Number 4 (Level 3)"/>
    <w:basedOn w:val="Text4"/>
    <w:rsid w:val="001C6643"/>
    <w:pPr>
      <w:numPr>
        <w:numId w:val="0"/>
      </w:numPr>
      <w:tabs>
        <w:tab w:val="num" w:pos="2977"/>
      </w:tabs>
      <w:ind w:left="2977" w:hanging="709"/>
    </w:pPr>
  </w:style>
  <w:style w:type="paragraph" w:customStyle="1" w:styleId="ListNumberLevel4">
    <w:name w:val="List Number (Level 4)"/>
    <w:basedOn w:val="Normal"/>
    <w:rsid w:val="001C6643"/>
    <w:pPr>
      <w:tabs>
        <w:tab w:val="num" w:pos="2835"/>
      </w:tabs>
      <w:suppressAutoHyphens w:val="0"/>
      <w:spacing w:before="120" w:after="120" w:line="240" w:lineRule="auto"/>
      <w:ind w:left="2835" w:hanging="709"/>
      <w:jc w:val="both"/>
    </w:pPr>
    <w:rPr>
      <w:rFonts w:eastAsia="Times New Roman"/>
      <w:sz w:val="24"/>
      <w:szCs w:val="24"/>
      <w:lang w:eastAsia="de-DE"/>
    </w:rPr>
  </w:style>
  <w:style w:type="paragraph" w:customStyle="1" w:styleId="ListNumber1Level4">
    <w:name w:val="List Number 1 (Level 4)"/>
    <w:basedOn w:val="Text1"/>
    <w:rsid w:val="001C6643"/>
    <w:pPr>
      <w:numPr>
        <w:ilvl w:val="3"/>
        <w:numId w:val="35"/>
      </w:numPr>
    </w:pPr>
  </w:style>
  <w:style w:type="paragraph" w:customStyle="1" w:styleId="ListNumber2Level4">
    <w:name w:val="List Number 2 (Level 4)"/>
    <w:basedOn w:val="Text2"/>
    <w:rsid w:val="001C6643"/>
    <w:pPr>
      <w:tabs>
        <w:tab w:val="num" w:pos="3686"/>
      </w:tabs>
      <w:ind w:left="3686" w:hanging="709"/>
    </w:pPr>
  </w:style>
  <w:style w:type="paragraph" w:customStyle="1" w:styleId="ListNumber3Level4">
    <w:name w:val="List Number 3 (Level 4)"/>
    <w:basedOn w:val="Text3"/>
    <w:rsid w:val="001C6643"/>
    <w:pPr>
      <w:tabs>
        <w:tab w:val="num" w:pos="3686"/>
      </w:tabs>
      <w:ind w:left="3686" w:hanging="709"/>
    </w:pPr>
  </w:style>
  <w:style w:type="paragraph" w:customStyle="1" w:styleId="ListNumber4Level4">
    <w:name w:val="List Number 4 (Level 4)"/>
    <w:basedOn w:val="Text4"/>
    <w:rsid w:val="001C6643"/>
    <w:pPr>
      <w:numPr>
        <w:numId w:val="0"/>
      </w:numPr>
      <w:tabs>
        <w:tab w:val="num" w:pos="3686"/>
      </w:tabs>
      <w:ind w:left="3686" w:hanging="709"/>
    </w:pPr>
  </w:style>
  <w:style w:type="paragraph" w:customStyle="1" w:styleId="TableTitle">
    <w:name w:val="Table Title"/>
    <w:basedOn w:val="Normal"/>
    <w:next w:val="Normal"/>
    <w:rsid w:val="001C6643"/>
    <w:pPr>
      <w:suppressAutoHyphens w:val="0"/>
      <w:spacing w:before="120" w:after="120" w:line="240" w:lineRule="auto"/>
      <w:jc w:val="center"/>
    </w:pPr>
    <w:rPr>
      <w:rFonts w:eastAsia="Times New Roman"/>
      <w:b/>
      <w:sz w:val="24"/>
      <w:szCs w:val="24"/>
      <w:lang w:eastAsia="de-DE"/>
    </w:rPr>
  </w:style>
  <w:style w:type="character" w:customStyle="1" w:styleId="Marker">
    <w:name w:val="Marker"/>
    <w:rsid w:val="001C6643"/>
    <w:rPr>
      <w:rFonts w:cs="Times New Roman"/>
      <w:color w:val="0000FF"/>
    </w:rPr>
  </w:style>
  <w:style w:type="character" w:customStyle="1" w:styleId="Marker1">
    <w:name w:val="Marker1"/>
    <w:rsid w:val="001C6643"/>
    <w:rPr>
      <w:rFonts w:cs="Times New Roman"/>
      <w:color w:val="008000"/>
    </w:rPr>
  </w:style>
  <w:style w:type="character" w:customStyle="1" w:styleId="Marker2">
    <w:name w:val="Marker2"/>
    <w:rsid w:val="001C6643"/>
    <w:rPr>
      <w:rFonts w:cs="Times New Roman"/>
      <w:color w:val="FF0000"/>
    </w:rPr>
  </w:style>
  <w:style w:type="paragraph" w:customStyle="1" w:styleId="En-ttedetabledesmatires1">
    <w:name w:val="En-tête de table des matières1"/>
    <w:basedOn w:val="Normal"/>
    <w:next w:val="Normal"/>
    <w:rsid w:val="001C6643"/>
    <w:pPr>
      <w:suppressAutoHyphens w:val="0"/>
      <w:spacing w:before="120" w:after="240" w:line="240" w:lineRule="auto"/>
      <w:jc w:val="center"/>
    </w:pPr>
    <w:rPr>
      <w:rFonts w:eastAsia="Times New Roman"/>
      <w:b/>
      <w:sz w:val="28"/>
      <w:szCs w:val="24"/>
      <w:lang w:eastAsia="de-DE"/>
    </w:rPr>
  </w:style>
  <w:style w:type="paragraph" w:customStyle="1" w:styleId="Annexetitreacte">
    <w:name w:val="Annexe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global">
    <w:name w:val="Annexe titre (exposé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
    <w:name w:val="Annexe titre (exposé)"/>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acte">
    <w:name w:val="Annexe titre (fiche fin.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globale">
    <w:name w:val="Annexe titre (fiche fin.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globale">
    <w:name w:val="Annexe titre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pplicationdirecte">
    <w:name w:val="Application directe"/>
    <w:basedOn w:val="Normal"/>
    <w:next w:val="Fait"/>
    <w:rsid w:val="001C6643"/>
    <w:pPr>
      <w:suppressAutoHyphens w:val="0"/>
      <w:spacing w:before="480" w:after="120" w:line="240" w:lineRule="auto"/>
      <w:jc w:val="both"/>
    </w:pPr>
    <w:rPr>
      <w:rFonts w:eastAsia="Times New Roman"/>
      <w:sz w:val="24"/>
      <w:szCs w:val="24"/>
      <w:lang w:eastAsia="de-DE"/>
    </w:rPr>
  </w:style>
  <w:style w:type="paragraph" w:customStyle="1" w:styleId="Fait">
    <w:name w:val="Fait à"/>
    <w:basedOn w:val="Normal"/>
    <w:next w:val="Institutionquisigne"/>
    <w:rsid w:val="001C6643"/>
    <w:pPr>
      <w:keepNext/>
      <w:suppressAutoHyphens w:val="0"/>
      <w:spacing w:before="120" w:line="240" w:lineRule="auto"/>
      <w:jc w:val="both"/>
    </w:pPr>
    <w:rPr>
      <w:rFonts w:eastAsia="Times New Roman"/>
      <w:sz w:val="24"/>
      <w:szCs w:val="24"/>
      <w:lang w:eastAsia="de-DE"/>
    </w:rPr>
  </w:style>
  <w:style w:type="paragraph" w:customStyle="1" w:styleId="Institutionquisigne">
    <w:name w:val="Institution qui signe"/>
    <w:basedOn w:val="Normal"/>
    <w:next w:val="Personnequisigne"/>
    <w:rsid w:val="001C6643"/>
    <w:pPr>
      <w:keepNext/>
      <w:tabs>
        <w:tab w:val="left" w:pos="4252"/>
      </w:tabs>
      <w:suppressAutoHyphens w:val="0"/>
      <w:spacing w:before="720" w:line="240" w:lineRule="auto"/>
      <w:jc w:val="both"/>
    </w:pPr>
    <w:rPr>
      <w:rFonts w:eastAsia="Times New Roman"/>
      <w:i/>
      <w:sz w:val="24"/>
      <w:szCs w:val="24"/>
      <w:lang w:eastAsia="de-DE"/>
    </w:rPr>
  </w:style>
  <w:style w:type="paragraph" w:customStyle="1" w:styleId="Personnequisigne">
    <w:name w:val="Personne qui signe"/>
    <w:basedOn w:val="Normal"/>
    <w:next w:val="Institutionquisigne"/>
    <w:rsid w:val="001C6643"/>
    <w:pPr>
      <w:tabs>
        <w:tab w:val="left" w:pos="4252"/>
      </w:tabs>
      <w:suppressAutoHyphens w:val="0"/>
      <w:spacing w:line="240" w:lineRule="auto"/>
    </w:pPr>
    <w:rPr>
      <w:rFonts w:eastAsia="Times New Roman"/>
      <w:i/>
      <w:sz w:val="24"/>
      <w:szCs w:val="24"/>
      <w:lang w:eastAsia="de-DE"/>
    </w:rPr>
  </w:style>
  <w:style w:type="paragraph" w:customStyle="1" w:styleId="Avertissementtitre">
    <w:name w:val="Avertissement titre"/>
    <w:basedOn w:val="Normal"/>
    <w:next w:val="Normal"/>
    <w:rsid w:val="001C6643"/>
    <w:pPr>
      <w:keepNext/>
      <w:numPr>
        <w:numId w:val="36"/>
      </w:numPr>
      <w:tabs>
        <w:tab w:val="clear" w:pos="709"/>
      </w:tabs>
      <w:suppressAutoHyphens w:val="0"/>
      <w:spacing w:before="480" w:after="120" w:line="240" w:lineRule="auto"/>
      <w:ind w:left="0" w:firstLine="0"/>
      <w:jc w:val="both"/>
    </w:pPr>
    <w:rPr>
      <w:rFonts w:eastAsia="Times New Roman"/>
      <w:sz w:val="24"/>
      <w:szCs w:val="24"/>
      <w:u w:val="single"/>
      <w:lang w:eastAsia="de-DE"/>
    </w:rPr>
  </w:style>
  <w:style w:type="paragraph" w:customStyle="1" w:styleId="Confidence">
    <w:name w:val="Confidence"/>
    <w:basedOn w:val="Normal"/>
    <w:next w:val="Normal"/>
    <w:rsid w:val="001C6643"/>
    <w:pPr>
      <w:suppressAutoHyphens w:val="0"/>
      <w:spacing w:before="360" w:after="120" w:line="240" w:lineRule="auto"/>
      <w:jc w:val="center"/>
    </w:pPr>
    <w:rPr>
      <w:rFonts w:eastAsia="Times New Roman"/>
      <w:sz w:val="24"/>
      <w:szCs w:val="24"/>
      <w:lang w:eastAsia="de-DE"/>
    </w:rPr>
  </w:style>
  <w:style w:type="paragraph" w:customStyle="1" w:styleId="Confidentialit">
    <w:name w:val="Confidentialité"/>
    <w:basedOn w:val="Normal"/>
    <w:next w:val="Statut"/>
    <w:rsid w:val="001C6643"/>
    <w:pPr>
      <w:suppressAutoHyphens w:val="0"/>
      <w:spacing w:before="240" w:after="240" w:line="240" w:lineRule="auto"/>
      <w:ind w:left="5103"/>
      <w:jc w:val="both"/>
    </w:pPr>
    <w:rPr>
      <w:rFonts w:eastAsia="Times New Roman"/>
      <w:sz w:val="24"/>
      <w:szCs w:val="24"/>
      <w:u w:val="single"/>
      <w:lang w:eastAsia="de-DE"/>
    </w:rPr>
  </w:style>
  <w:style w:type="paragraph" w:customStyle="1" w:styleId="Statut">
    <w:name w:val="Statut"/>
    <w:basedOn w:val="Normal"/>
    <w:next w:val="Typedudocument"/>
    <w:rsid w:val="001C6643"/>
    <w:pPr>
      <w:suppressAutoHyphens w:val="0"/>
      <w:spacing w:before="360" w:line="240" w:lineRule="auto"/>
      <w:jc w:val="center"/>
    </w:pPr>
    <w:rPr>
      <w:rFonts w:eastAsia="Times New Roman"/>
      <w:sz w:val="24"/>
      <w:szCs w:val="24"/>
      <w:lang w:eastAsia="de-DE"/>
    </w:rPr>
  </w:style>
  <w:style w:type="paragraph" w:customStyle="1" w:styleId="Typedudocument">
    <w:name w:val="Type du document"/>
    <w:basedOn w:val="Normal"/>
    <w:next w:val="Datedadoption"/>
    <w:rsid w:val="001C6643"/>
    <w:pPr>
      <w:suppressAutoHyphens w:val="0"/>
      <w:spacing w:before="360" w:line="240" w:lineRule="auto"/>
      <w:jc w:val="center"/>
    </w:pPr>
    <w:rPr>
      <w:rFonts w:eastAsia="Times New Roman"/>
      <w:b/>
      <w:sz w:val="24"/>
      <w:szCs w:val="24"/>
      <w:lang w:eastAsia="de-DE"/>
    </w:rPr>
  </w:style>
  <w:style w:type="paragraph" w:customStyle="1" w:styleId="Datedadoption">
    <w:name w:val="Date d'adoption"/>
    <w:basedOn w:val="Normal"/>
    <w:next w:val="Titreobjet"/>
    <w:rsid w:val="001C6643"/>
    <w:pPr>
      <w:suppressAutoHyphens w:val="0"/>
      <w:spacing w:before="360" w:line="240" w:lineRule="auto"/>
      <w:jc w:val="center"/>
    </w:pPr>
    <w:rPr>
      <w:rFonts w:eastAsia="Times New Roman"/>
      <w:b/>
      <w:sz w:val="24"/>
      <w:szCs w:val="24"/>
      <w:lang w:eastAsia="de-DE"/>
    </w:rPr>
  </w:style>
  <w:style w:type="paragraph" w:customStyle="1" w:styleId="Titreobjet">
    <w:name w:val="Titre objet"/>
    <w:basedOn w:val="Normal"/>
    <w:next w:val="Sous-titreobjet"/>
    <w:rsid w:val="001C6643"/>
    <w:pPr>
      <w:suppressAutoHyphens w:val="0"/>
      <w:spacing w:before="360" w:after="360" w:line="240" w:lineRule="auto"/>
      <w:jc w:val="center"/>
    </w:pPr>
    <w:rPr>
      <w:rFonts w:eastAsia="Times New Roman"/>
      <w:b/>
      <w:sz w:val="24"/>
      <w:szCs w:val="24"/>
      <w:lang w:eastAsia="de-DE"/>
    </w:rPr>
  </w:style>
  <w:style w:type="paragraph" w:customStyle="1" w:styleId="Sous-titreobjet">
    <w:name w:val="Sous-titre objet"/>
    <w:basedOn w:val="Normal"/>
    <w:rsid w:val="001C6643"/>
    <w:pPr>
      <w:suppressAutoHyphens w:val="0"/>
      <w:spacing w:line="240" w:lineRule="auto"/>
      <w:jc w:val="center"/>
    </w:pPr>
    <w:rPr>
      <w:rFonts w:eastAsia="Times New Roman"/>
      <w:b/>
      <w:sz w:val="24"/>
      <w:szCs w:val="24"/>
      <w:lang w:eastAsia="de-DE"/>
    </w:rPr>
  </w:style>
  <w:style w:type="paragraph" w:customStyle="1" w:styleId="Considrant">
    <w:name w:val="Considérant"/>
    <w:basedOn w:val="Normal"/>
    <w:rsid w:val="001C6643"/>
    <w:pPr>
      <w:numPr>
        <w:numId w:val="37"/>
      </w:numPr>
      <w:suppressAutoHyphens w:val="0"/>
      <w:spacing w:before="120" w:after="120" w:line="240" w:lineRule="auto"/>
      <w:jc w:val="both"/>
    </w:pPr>
    <w:rPr>
      <w:rFonts w:eastAsia="Times New Roman"/>
      <w:sz w:val="24"/>
      <w:szCs w:val="24"/>
      <w:lang w:eastAsia="de-DE"/>
    </w:rPr>
  </w:style>
  <w:style w:type="paragraph" w:customStyle="1" w:styleId="Corrigendum">
    <w:name w:val="Corrigendum"/>
    <w:basedOn w:val="Normal"/>
    <w:next w:val="Normal"/>
    <w:rsid w:val="001C6643"/>
    <w:pPr>
      <w:suppressAutoHyphens w:val="0"/>
      <w:spacing w:after="240" w:line="240" w:lineRule="auto"/>
    </w:pPr>
    <w:rPr>
      <w:rFonts w:eastAsia="Times New Roman"/>
      <w:sz w:val="24"/>
      <w:szCs w:val="24"/>
      <w:lang w:eastAsia="de-DE"/>
    </w:rPr>
  </w:style>
  <w:style w:type="paragraph" w:customStyle="1" w:styleId="Emission">
    <w:name w:val="Emission"/>
    <w:basedOn w:val="Normal"/>
    <w:next w:val="Rfrenceinstitutionelle"/>
    <w:rsid w:val="001C6643"/>
    <w:pPr>
      <w:suppressAutoHyphens w:val="0"/>
      <w:spacing w:line="240" w:lineRule="auto"/>
      <w:ind w:left="5103"/>
    </w:pPr>
    <w:rPr>
      <w:rFonts w:eastAsia="Times New Roman"/>
      <w:sz w:val="24"/>
      <w:szCs w:val="24"/>
      <w:lang w:eastAsia="de-DE"/>
    </w:rPr>
  </w:style>
  <w:style w:type="paragraph" w:customStyle="1" w:styleId="Rfrenceinstitutionelle">
    <w:name w:val="Référence institutionelle"/>
    <w:basedOn w:val="Normal"/>
    <w:next w:val="Statut"/>
    <w:rsid w:val="001C6643"/>
    <w:pPr>
      <w:suppressAutoHyphens w:val="0"/>
      <w:spacing w:after="240" w:line="240" w:lineRule="auto"/>
      <w:ind w:left="5103"/>
    </w:pPr>
    <w:rPr>
      <w:rFonts w:eastAsia="Times New Roman"/>
      <w:sz w:val="24"/>
      <w:szCs w:val="24"/>
      <w:lang w:eastAsia="de-DE"/>
    </w:rPr>
  </w:style>
  <w:style w:type="paragraph" w:customStyle="1" w:styleId="Exposdesmotifstitre">
    <w:name w:val="Exposé des motifs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Exposdesmotifstitreglobal">
    <w:name w:val="Exposé des motifs titre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ormuledadoption">
    <w:name w:val="Formule d'adoption"/>
    <w:basedOn w:val="Normal"/>
    <w:next w:val="Titrearticle"/>
    <w:rsid w:val="001C6643"/>
    <w:pPr>
      <w:keepNext/>
      <w:suppressAutoHyphens w:val="0"/>
      <w:spacing w:before="120" w:after="120" w:line="240" w:lineRule="auto"/>
      <w:jc w:val="both"/>
    </w:pPr>
    <w:rPr>
      <w:rFonts w:eastAsia="Times New Roman"/>
      <w:sz w:val="24"/>
      <w:szCs w:val="24"/>
      <w:lang w:eastAsia="de-DE"/>
    </w:rPr>
  </w:style>
  <w:style w:type="paragraph" w:customStyle="1" w:styleId="Titrearticle">
    <w:name w:val="Titre article"/>
    <w:basedOn w:val="Normal"/>
    <w:next w:val="Normal"/>
    <w:rsid w:val="001C6643"/>
    <w:pPr>
      <w:keepNext/>
      <w:suppressAutoHyphens w:val="0"/>
      <w:spacing w:before="360" w:after="120" w:line="240" w:lineRule="auto"/>
      <w:jc w:val="center"/>
    </w:pPr>
    <w:rPr>
      <w:rFonts w:eastAsia="Times New Roman"/>
      <w:i/>
      <w:sz w:val="24"/>
      <w:szCs w:val="24"/>
      <w:lang w:eastAsia="de-DE"/>
    </w:rPr>
  </w:style>
  <w:style w:type="paragraph" w:customStyle="1" w:styleId="Institutionquiagit">
    <w:name w:val="Institution qui agit"/>
    <w:basedOn w:val="Normal"/>
    <w:next w:val="Normal"/>
    <w:rsid w:val="001C6643"/>
    <w:pPr>
      <w:keepNext/>
      <w:suppressAutoHyphens w:val="0"/>
      <w:spacing w:before="600" w:after="120" w:line="240" w:lineRule="auto"/>
      <w:jc w:val="both"/>
    </w:pPr>
    <w:rPr>
      <w:rFonts w:eastAsia="Times New Roman"/>
      <w:sz w:val="24"/>
      <w:szCs w:val="24"/>
      <w:lang w:eastAsia="de-DE"/>
    </w:rPr>
  </w:style>
  <w:style w:type="paragraph" w:customStyle="1" w:styleId="Langue">
    <w:name w:val="Langue"/>
    <w:basedOn w:val="Normal"/>
    <w:next w:val="Rfrenceinterne"/>
    <w:rsid w:val="001C6643"/>
    <w:pPr>
      <w:suppressAutoHyphens w:val="0"/>
      <w:spacing w:after="600" w:line="240" w:lineRule="auto"/>
      <w:jc w:val="center"/>
    </w:pPr>
    <w:rPr>
      <w:rFonts w:eastAsia="Times New Roman"/>
      <w:b/>
      <w:caps/>
      <w:sz w:val="24"/>
      <w:szCs w:val="24"/>
      <w:lang w:eastAsia="de-DE"/>
    </w:rPr>
  </w:style>
  <w:style w:type="paragraph" w:customStyle="1" w:styleId="Rfrenceinterne">
    <w:name w:val="Référence interne"/>
    <w:basedOn w:val="Normal"/>
    <w:next w:val="Nomdelinstitution"/>
    <w:rsid w:val="001C6643"/>
    <w:pPr>
      <w:suppressAutoHyphens w:val="0"/>
      <w:spacing w:after="600" w:line="240" w:lineRule="auto"/>
      <w:jc w:val="center"/>
    </w:pPr>
    <w:rPr>
      <w:rFonts w:eastAsia="Times New Roman"/>
      <w:b/>
      <w:sz w:val="24"/>
      <w:szCs w:val="24"/>
      <w:lang w:eastAsia="de-DE"/>
    </w:rPr>
  </w:style>
  <w:style w:type="paragraph" w:customStyle="1" w:styleId="Nomdelinstitution">
    <w:name w:val="Nom de l'institution"/>
    <w:basedOn w:val="Normal"/>
    <w:next w:val="Emission"/>
    <w:rsid w:val="001C6643"/>
    <w:pPr>
      <w:suppressAutoHyphens w:val="0"/>
      <w:spacing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1C6643"/>
    <w:pPr>
      <w:suppressAutoHyphens w:val="0"/>
      <w:spacing w:before="360" w:after="120" w:line="240" w:lineRule="auto"/>
      <w:jc w:val="center"/>
    </w:pPr>
    <w:rPr>
      <w:rFonts w:eastAsia="Times New Roman"/>
      <w:caps/>
      <w:sz w:val="24"/>
      <w:szCs w:val="24"/>
      <w:lang w:eastAsia="de-DE"/>
    </w:rPr>
  </w:style>
  <w:style w:type="paragraph" w:customStyle="1" w:styleId="Phrasefinale">
    <w:name w:val="Phrase final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ManualConsidrant">
    <w:name w:val="Manual Considérant"/>
    <w:basedOn w:val="Normal"/>
    <w:rsid w:val="001C6643"/>
    <w:pPr>
      <w:suppressAutoHyphens w:val="0"/>
      <w:spacing w:before="120" w:after="120" w:line="240" w:lineRule="auto"/>
      <w:ind w:left="709" w:hanging="709"/>
      <w:jc w:val="both"/>
    </w:pPr>
    <w:rPr>
      <w:rFonts w:eastAsia="Times New Roman"/>
      <w:sz w:val="24"/>
      <w:szCs w:val="24"/>
      <w:lang w:eastAsia="de-DE"/>
    </w:rPr>
  </w:style>
  <w:style w:type="paragraph" w:customStyle="1" w:styleId="Prliminairetitre">
    <w:name w:val="Préliminaire tit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Prliminairetype">
    <w:name w:val="Préliminaire type"/>
    <w:basedOn w:val="Normal"/>
    <w:next w:val="Normal"/>
    <w:rsid w:val="001C6643"/>
    <w:pPr>
      <w:suppressAutoHyphens w:val="0"/>
      <w:spacing w:before="360" w:line="240" w:lineRule="auto"/>
      <w:jc w:val="center"/>
    </w:pPr>
    <w:rPr>
      <w:rFonts w:eastAsia="Times New Roman"/>
      <w:b/>
      <w:sz w:val="24"/>
      <w:szCs w:val="24"/>
      <w:lang w:eastAsia="de-DE"/>
    </w:rPr>
  </w:style>
  <w:style w:type="paragraph" w:customStyle="1" w:styleId="Rfrenceinterinstitutionelle">
    <w:name w:val="Référence interinstitutionelle"/>
    <w:basedOn w:val="Normal"/>
    <w:next w:val="Statut"/>
    <w:rsid w:val="001C6643"/>
    <w:pPr>
      <w:suppressAutoHyphens w:val="0"/>
      <w:spacing w:line="240" w:lineRule="auto"/>
      <w:ind w:left="5103"/>
    </w:pPr>
    <w:rPr>
      <w:rFonts w:eastAsia="Times New Roman"/>
      <w:sz w:val="24"/>
      <w:szCs w:val="24"/>
      <w:lang w:eastAsia="de-DE"/>
    </w:rPr>
  </w:style>
  <w:style w:type="paragraph" w:customStyle="1" w:styleId="Rfrenceinterinstitutionelleprliminaire">
    <w:name w:val="Référence interinstitutionelle (préliminaire)"/>
    <w:basedOn w:val="Normal"/>
    <w:next w:val="Normal"/>
    <w:rsid w:val="001C6643"/>
    <w:pPr>
      <w:suppressAutoHyphens w:val="0"/>
      <w:spacing w:line="240" w:lineRule="auto"/>
      <w:ind w:left="5103"/>
    </w:pPr>
    <w:rPr>
      <w:rFonts w:eastAsia="Times New Roman"/>
      <w:sz w:val="24"/>
      <w:szCs w:val="24"/>
      <w:lang w:eastAsia="de-DE"/>
    </w:rPr>
  </w:style>
  <w:style w:type="paragraph" w:customStyle="1" w:styleId="Sous-titreobjetprliminaire">
    <w:name w:val="Sous-titre objet (préliminaire)"/>
    <w:basedOn w:val="Normal"/>
    <w:rsid w:val="001C6643"/>
    <w:pPr>
      <w:suppressAutoHyphens w:val="0"/>
      <w:spacing w:line="240" w:lineRule="auto"/>
      <w:jc w:val="center"/>
    </w:pPr>
    <w:rPr>
      <w:rFonts w:eastAsia="Times New Roman"/>
      <w:b/>
      <w:sz w:val="24"/>
      <w:szCs w:val="24"/>
      <w:lang w:eastAsia="de-DE"/>
    </w:rPr>
  </w:style>
  <w:style w:type="paragraph" w:customStyle="1" w:styleId="Statutprliminaire">
    <w:name w:val="Statut (préliminair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Titreobjetprliminaire">
    <w:name w:val="Titre objet (préliminai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Typedudocumentprliminaire">
    <w:name w:val="Type du document (préliminaire)"/>
    <w:basedOn w:val="Normal"/>
    <w:next w:val="Normal"/>
    <w:rsid w:val="001C6643"/>
    <w:pPr>
      <w:suppressAutoHyphens w:val="0"/>
      <w:spacing w:before="360" w:line="240" w:lineRule="auto"/>
      <w:jc w:val="center"/>
    </w:pPr>
    <w:rPr>
      <w:rFonts w:eastAsia="Times New Roman"/>
      <w:b/>
      <w:sz w:val="24"/>
      <w:szCs w:val="24"/>
      <w:lang w:eastAsia="de-DE"/>
    </w:rPr>
  </w:style>
  <w:style w:type="character" w:customStyle="1" w:styleId="Added">
    <w:name w:val="Added"/>
    <w:rsid w:val="001C6643"/>
    <w:rPr>
      <w:rFonts w:cs="Times New Roman"/>
      <w:b/>
      <w:u w:val="single"/>
    </w:rPr>
  </w:style>
  <w:style w:type="character" w:customStyle="1" w:styleId="Deleted">
    <w:name w:val="Deleted"/>
    <w:rsid w:val="001C6643"/>
    <w:rPr>
      <w:rFonts w:cs="Times New Roman"/>
      <w:strike/>
    </w:rPr>
  </w:style>
  <w:style w:type="paragraph" w:customStyle="1" w:styleId="Address">
    <w:name w:val="Address"/>
    <w:basedOn w:val="Normal"/>
    <w:next w:val="Normal"/>
    <w:rsid w:val="001C6643"/>
    <w:pPr>
      <w:keepLines/>
      <w:suppressAutoHyphens w:val="0"/>
      <w:spacing w:before="120" w:after="120" w:line="360" w:lineRule="auto"/>
      <w:ind w:left="3402"/>
    </w:pPr>
    <w:rPr>
      <w:rFonts w:eastAsia="Times New Roman"/>
      <w:sz w:val="24"/>
      <w:szCs w:val="24"/>
      <w:lang w:eastAsia="de-DE"/>
    </w:rPr>
  </w:style>
  <w:style w:type="paragraph" w:customStyle="1" w:styleId="Fichefinancirestandardtitre">
    <w:name w:val="Fiche financière (standard)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standardtitreacte">
    <w:name w:val="Fiche financière (standard)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
    <w:name w:val="Fiche financière (travail)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acte">
    <w:name w:val="Fiche financière (travail)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
    <w:name w:val="Fiche financière (attribution)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acte">
    <w:name w:val="Fiche financière (attribution)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Objetexterne">
    <w:name w:val="Objet externe"/>
    <w:basedOn w:val="Normal"/>
    <w:next w:val="Normal"/>
    <w:rsid w:val="001C6643"/>
    <w:pPr>
      <w:suppressAutoHyphens w:val="0"/>
      <w:spacing w:before="120" w:after="120" w:line="240" w:lineRule="auto"/>
      <w:jc w:val="both"/>
    </w:pPr>
    <w:rPr>
      <w:rFonts w:eastAsia="Times New Roman"/>
      <w:i/>
      <w:caps/>
      <w:sz w:val="24"/>
      <w:szCs w:val="24"/>
      <w:lang w:eastAsia="de-DE"/>
    </w:rPr>
  </w:style>
  <w:style w:type="character" w:customStyle="1" w:styleId="MTEquationSection">
    <w:name w:val="MTEquationSection"/>
    <w:rsid w:val="001C6643"/>
    <w:rPr>
      <w:rFonts w:cs="Times New Roman"/>
      <w:color w:val="FF0000"/>
      <w:sz w:val="16"/>
      <w:szCs w:val="16"/>
    </w:rPr>
  </w:style>
  <w:style w:type="paragraph" w:customStyle="1" w:styleId="ISOMB">
    <w:name w:val="ISO_MB"/>
    <w:basedOn w:val="Normal"/>
    <w:rsid w:val="001C6643"/>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1C6643"/>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1C6643"/>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1C6643"/>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1C6643"/>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1C6643"/>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1C6643"/>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rsid w:val="001C6643"/>
    <w:pPr>
      <w:ind w:left="200" w:hanging="200"/>
    </w:pPr>
    <w:rPr>
      <w:rFonts w:eastAsia="Times New Roman"/>
    </w:rPr>
  </w:style>
  <w:style w:type="paragraph" w:styleId="IndexHeading">
    <w:name w:val="index heading"/>
    <w:basedOn w:val="Normal"/>
    <w:next w:val="Index1"/>
    <w:rsid w:val="001C6643"/>
    <w:pPr>
      <w:keepNext/>
      <w:suppressAutoHyphens w:val="0"/>
      <w:spacing w:before="400" w:after="210" w:line="230" w:lineRule="atLeast"/>
      <w:jc w:val="center"/>
    </w:pPr>
    <w:rPr>
      <w:rFonts w:ascii="Arial" w:eastAsia="MS Mincho" w:hAnsi="Arial"/>
      <w:lang w:eastAsia="ja-JP"/>
    </w:rPr>
  </w:style>
  <w:style w:type="table" w:customStyle="1" w:styleId="TableGrid10">
    <w:name w:val="Table Grid1"/>
    <w:basedOn w:val="TableNormal"/>
    <w:next w:val="TableGrid"/>
    <w:semiHidden/>
    <w:rsid w:val="001C6643"/>
    <w:pPr>
      <w:suppressAutoHyphens/>
      <w:spacing w:line="240" w:lineRule="atLeast"/>
    </w:pPr>
    <w:rPr>
      <w:rFonts w:eastAsia="Times New Roman"/>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307">
      <w:bodyDiv w:val="1"/>
      <w:marLeft w:val="0"/>
      <w:marRight w:val="0"/>
      <w:marTop w:val="0"/>
      <w:marBottom w:val="0"/>
      <w:divBdr>
        <w:top w:val="none" w:sz="0" w:space="0" w:color="auto"/>
        <w:left w:val="none" w:sz="0" w:space="0" w:color="auto"/>
        <w:bottom w:val="none" w:sz="0" w:space="0" w:color="auto"/>
        <w:right w:val="none" w:sz="0" w:space="0" w:color="auto"/>
      </w:divBdr>
    </w:div>
    <w:div w:id="158011771">
      <w:bodyDiv w:val="1"/>
      <w:marLeft w:val="0"/>
      <w:marRight w:val="0"/>
      <w:marTop w:val="0"/>
      <w:marBottom w:val="0"/>
      <w:divBdr>
        <w:top w:val="none" w:sz="0" w:space="0" w:color="auto"/>
        <w:left w:val="none" w:sz="0" w:space="0" w:color="auto"/>
        <w:bottom w:val="none" w:sz="0" w:space="0" w:color="auto"/>
        <w:right w:val="none" w:sz="0" w:space="0" w:color="auto"/>
      </w:divBdr>
    </w:div>
    <w:div w:id="217591982">
      <w:bodyDiv w:val="1"/>
      <w:marLeft w:val="0"/>
      <w:marRight w:val="0"/>
      <w:marTop w:val="0"/>
      <w:marBottom w:val="0"/>
      <w:divBdr>
        <w:top w:val="none" w:sz="0" w:space="0" w:color="auto"/>
        <w:left w:val="none" w:sz="0" w:space="0" w:color="auto"/>
        <w:bottom w:val="none" w:sz="0" w:space="0" w:color="auto"/>
        <w:right w:val="none" w:sz="0" w:space="0" w:color="auto"/>
      </w:divBdr>
    </w:div>
    <w:div w:id="415327836">
      <w:bodyDiv w:val="1"/>
      <w:marLeft w:val="0"/>
      <w:marRight w:val="0"/>
      <w:marTop w:val="0"/>
      <w:marBottom w:val="0"/>
      <w:divBdr>
        <w:top w:val="none" w:sz="0" w:space="0" w:color="auto"/>
        <w:left w:val="none" w:sz="0" w:space="0" w:color="auto"/>
        <w:bottom w:val="none" w:sz="0" w:space="0" w:color="auto"/>
        <w:right w:val="none" w:sz="0" w:space="0" w:color="auto"/>
      </w:divBdr>
    </w:div>
    <w:div w:id="455149475">
      <w:bodyDiv w:val="1"/>
      <w:marLeft w:val="0"/>
      <w:marRight w:val="0"/>
      <w:marTop w:val="0"/>
      <w:marBottom w:val="0"/>
      <w:divBdr>
        <w:top w:val="none" w:sz="0" w:space="0" w:color="auto"/>
        <w:left w:val="none" w:sz="0" w:space="0" w:color="auto"/>
        <w:bottom w:val="none" w:sz="0" w:space="0" w:color="auto"/>
        <w:right w:val="none" w:sz="0" w:space="0" w:color="auto"/>
      </w:divBdr>
    </w:div>
    <w:div w:id="628707137">
      <w:bodyDiv w:val="1"/>
      <w:marLeft w:val="0"/>
      <w:marRight w:val="0"/>
      <w:marTop w:val="0"/>
      <w:marBottom w:val="0"/>
      <w:divBdr>
        <w:top w:val="none" w:sz="0" w:space="0" w:color="auto"/>
        <w:left w:val="none" w:sz="0" w:space="0" w:color="auto"/>
        <w:bottom w:val="none" w:sz="0" w:space="0" w:color="auto"/>
        <w:right w:val="none" w:sz="0" w:space="0" w:color="auto"/>
      </w:divBdr>
    </w:div>
    <w:div w:id="768082174">
      <w:bodyDiv w:val="1"/>
      <w:marLeft w:val="0"/>
      <w:marRight w:val="0"/>
      <w:marTop w:val="0"/>
      <w:marBottom w:val="0"/>
      <w:divBdr>
        <w:top w:val="none" w:sz="0" w:space="0" w:color="auto"/>
        <w:left w:val="none" w:sz="0" w:space="0" w:color="auto"/>
        <w:bottom w:val="none" w:sz="0" w:space="0" w:color="auto"/>
        <w:right w:val="none" w:sz="0" w:space="0" w:color="auto"/>
      </w:divBdr>
    </w:div>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39605263">
      <w:bodyDiv w:val="1"/>
      <w:marLeft w:val="0"/>
      <w:marRight w:val="0"/>
      <w:marTop w:val="0"/>
      <w:marBottom w:val="0"/>
      <w:divBdr>
        <w:top w:val="none" w:sz="0" w:space="0" w:color="auto"/>
        <w:left w:val="none" w:sz="0" w:space="0" w:color="auto"/>
        <w:bottom w:val="none" w:sz="0" w:space="0" w:color="auto"/>
        <w:right w:val="none" w:sz="0" w:space="0" w:color="auto"/>
      </w:divBdr>
    </w:div>
    <w:div w:id="957563364">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138377903">
      <w:bodyDiv w:val="1"/>
      <w:marLeft w:val="0"/>
      <w:marRight w:val="0"/>
      <w:marTop w:val="0"/>
      <w:marBottom w:val="0"/>
      <w:divBdr>
        <w:top w:val="none" w:sz="0" w:space="0" w:color="auto"/>
        <w:left w:val="none" w:sz="0" w:space="0" w:color="auto"/>
        <w:bottom w:val="none" w:sz="0" w:space="0" w:color="auto"/>
        <w:right w:val="none" w:sz="0" w:space="0" w:color="auto"/>
      </w:divBdr>
    </w:div>
    <w:div w:id="1201893873">
      <w:bodyDiv w:val="1"/>
      <w:marLeft w:val="0"/>
      <w:marRight w:val="0"/>
      <w:marTop w:val="0"/>
      <w:marBottom w:val="0"/>
      <w:divBdr>
        <w:top w:val="none" w:sz="0" w:space="0" w:color="auto"/>
        <w:left w:val="none" w:sz="0" w:space="0" w:color="auto"/>
        <w:bottom w:val="none" w:sz="0" w:space="0" w:color="auto"/>
        <w:right w:val="none" w:sz="0" w:space="0" w:color="auto"/>
      </w:divBdr>
    </w:div>
    <w:div w:id="1209797715">
      <w:bodyDiv w:val="1"/>
      <w:marLeft w:val="0"/>
      <w:marRight w:val="0"/>
      <w:marTop w:val="0"/>
      <w:marBottom w:val="0"/>
      <w:divBdr>
        <w:top w:val="none" w:sz="0" w:space="0" w:color="auto"/>
        <w:left w:val="none" w:sz="0" w:space="0" w:color="auto"/>
        <w:bottom w:val="none" w:sz="0" w:space="0" w:color="auto"/>
        <w:right w:val="none" w:sz="0" w:space="0" w:color="auto"/>
      </w:divBdr>
    </w:div>
    <w:div w:id="1236360571">
      <w:bodyDiv w:val="1"/>
      <w:marLeft w:val="0"/>
      <w:marRight w:val="0"/>
      <w:marTop w:val="0"/>
      <w:marBottom w:val="0"/>
      <w:divBdr>
        <w:top w:val="none" w:sz="0" w:space="0" w:color="auto"/>
        <w:left w:val="none" w:sz="0" w:space="0" w:color="auto"/>
        <w:bottom w:val="none" w:sz="0" w:space="0" w:color="auto"/>
        <w:right w:val="none" w:sz="0" w:space="0" w:color="auto"/>
      </w:divBdr>
    </w:div>
    <w:div w:id="1250386837">
      <w:bodyDiv w:val="1"/>
      <w:marLeft w:val="0"/>
      <w:marRight w:val="0"/>
      <w:marTop w:val="0"/>
      <w:marBottom w:val="0"/>
      <w:divBdr>
        <w:top w:val="none" w:sz="0" w:space="0" w:color="auto"/>
        <w:left w:val="none" w:sz="0" w:space="0" w:color="auto"/>
        <w:bottom w:val="none" w:sz="0" w:space="0" w:color="auto"/>
        <w:right w:val="none" w:sz="0" w:space="0" w:color="auto"/>
      </w:divBdr>
    </w:div>
    <w:div w:id="1274216590">
      <w:bodyDiv w:val="1"/>
      <w:marLeft w:val="0"/>
      <w:marRight w:val="0"/>
      <w:marTop w:val="0"/>
      <w:marBottom w:val="0"/>
      <w:divBdr>
        <w:top w:val="none" w:sz="0" w:space="0" w:color="auto"/>
        <w:left w:val="none" w:sz="0" w:space="0" w:color="auto"/>
        <w:bottom w:val="none" w:sz="0" w:space="0" w:color="auto"/>
        <w:right w:val="none" w:sz="0" w:space="0" w:color="auto"/>
      </w:divBdr>
    </w:div>
    <w:div w:id="1299260224">
      <w:bodyDiv w:val="1"/>
      <w:marLeft w:val="0"/>
      <w:marRight w:val="0"/>
      <w:marTop w:val="0"/>
      <w:marBottom w:val="0"/>
      <w:divBdr>
        <w:top w:val="none" w:sz="0" w:space="0" w:color="auto"/>
        <w:left w:val="none" w:sz="0" w:space="0" w:color="auto"/>
        <w:bottom w:val="none" w:sz="0" w:space="0" w:color="auto"/>
        <w:right w:val="none" w:sz="0" w:space="0" w:color="auto"/>
      </w:divBdr>
    </w:div>
    <w:div w:id="1318417650">
      <w:bodyDiv w:val="1"/>
      <w:marLeft w:val="0"/>
      <w:marRight w:val="0"/>
      <w:marTop w:val="0"/>
      <w:marBottom w:val="0"/>
      <w:divBdr>
        <w:top w:val="none" w:sz="0" w:space="0" w:color="auto"/>
        <w:left w:val="none" w:sz="0" w:space="0" w:color="auto"/>
        <w:bottom w:val="none" w:sz="0" w:space="0" w:color="auto"/>
        <w:right w:val="none" w:sz="0" w:space="0" w:color="auto"/>
      </w:divBdr>
    </w:div>
    <w:div w:id="1338191427">
      <w:bodyDiv w:val="1"/>
      <w:marLeft w:val="0"/>
      <w:marRight w:val="0"/>
      <w:marTop w:val="0"/>
      <w:marBottom w:val="0"/>
      <w:divBdr>
        <w:top w:val="none" w:sz="0" w:space="0" w:color="auto"/>
        <w:left w:val="none" w:sz="0" w:space="0" w:color="auto"/>
        <w:bottom w:val="none" w:sz="0" w:space="0" w:color="auto"/>
        <w:right w:val="none" w:sz="0" w:space="0" w:color="auto"/>
      </w:divBdr>
    </w:div>
    <w:div w:id="1387946863">
      <w:bodyDiv w:val="1"/>
      <w:marLeft w:val="0"/>
      <w:marRight w:val="0"/>
      <w:marTop w:val="0"/>
      <w:marBottom w:val="0"/>
      <w:divBdr>
        <w:top w:val="none" w:sz="0" w:space="0" w:color="auto"/>
        <w:left w:val="none" w:sz="0" w:space="0" w:color="auto"/>
        <w:bottom w:val="none" w:sz="0" w:space="0" w:color="auto"/>
        <w:right w:val="none" w:sz="0" w:space="0" w:color="auto"/>
      </w:divBdr>
    </w:div>
    <w:div w:id="1584530164">
      <w:bodyDiv w:val="1"/>
      <w:marLeft w:val="0"/>
      <w:marRight w:val="0"/>
      <w:marTop w:val="0"/>
      <w:marBottom w:val="0"/>
      <w:divBdr>
        <w:top w:val="none" w:sz="0" w:space="0" w:color="auto"/>
        <w:left w:val="none" w:sz="0" w:space="0" w:color="auto"/>
        <w:bottom w:val="none" w:sz="0" w:space="0" w:color="auto"/>
        <w:right w:val="none" w:sz="0" w:space="0" w:color="auto"/>
      </w:divBdr>
    </w:div>
    <w:div w:id="1744183857">
      <w:bodyDiv w:val="1"/>
      <w:marLeft w:val="0"/>
      <w:marRight w:val="0"/>
      <w:marTop w:val="0"/>
      <w:marBottom w:val="0"/>
      <w:divBdr>
        <w:top w:val="none" w:sz="0" w:space="0" w:color="auto"/>
        <w:left w:val="none" w:sz="0" w:space="0" w:color="auto"/>
        <w:bottom w:val="none" w:sz="0" w:space="0" w:color="auto"/>
        <w:right w:val="none" w:sz="0" w:space="0" w:color="auto"/>
      </w:divBdr>
    </w:div>
    <w:div w:id="1780444249">
      <w:bodyDiv w:val="1"/>
      <w:marLeft w:val="0"/>
      <w:marRight w:val="0"/>
      <w:marTop w:val="0"/>
      <w:marBottom w:val="0"/>
      <w:divBdr>
        <w:top w:val="none" w:sz="0" w:space="0" w:color="auto"/>
        <w:left w:val="none" w:sz="0" w:space="0" w:color="auto"/>
        <w:bottom w:val="none" w:sz="0" w:space="0" w:color="auto"/>
        <w:right w:val="none" w:sz="0" w:space="0" w:color="auto"/>
      </w:divBdr>
    </w:div>
    <w:div w:id="1877962220">
      <w:bodyDiv w:val="1"/>
      <w:marLeft w:val="0"/>
      <w:marRight w:val="0"/>
      <w:marTop w:val="0"/>
      <w:marBottom w:val="0"/>
      <w:divBdr>
        <w:top w:val="none" w:sz="0" w:space="0" w:color="auto"/>
        <w:left w:val="none" w:sz="0" w:space="0" w:color="auto"/>
        <w:bottom w:val="none" w:sz="0" w:space="0" w:color="auto"/>
        <w:right w:val="none" w:sz="0" w:space="0" w:color="auto"/>
      </w:divBdr>
    </w:div>
    <w:div w:id="1897350654">
      <w:bodyDiv w:val="1"/>
      <w:marLeft w:val="0"/>
      <w:marRight w:val="0"/>
      <w:marTop w:val="0"/>
      <w:marBottom w:val="0"/>
      <w:divBdr>
        <w:top w:val="none" w:sz="0" w:space="0" w:color="auto"/>
        <w:left w:val="none" w:sz="0" w:space="0" w:color="auto"/>
        <w:bottom w:val="none" w:sz="0" w:space="0" w:color="auto"/>
        <w:right w:val="none" w:sz="0" w:space="0" w:color="auto"/>
      </w:divBdr>
    </w:div>
    <w:div w:id="1928614942">
      <w:bodyDiv w:val="1"/>
      <w:marLeft w:val="0"/>
      <w:marRight w:val="0"/>
      <w:marTop w:val="0"/>
      <w:marBottom w:val="0"/>
      <w:divBdr>
        <w:top w:val="none" w:sz="0" w:space="0" w:color="auto"/>
        <w:left w:val="none" w:sz="0" w:space="0" w:color="auto"/>
        <w:bottom w:val="none" w:sz="0" w:space="0" w:color="auto"/>
        <w:right w:val="none" w:sz="0" w:space="0" w:color="auto"/>
      </w:divBdr>
    </w:div>
    <w:div w:id="1941598950">
      <w:bodyDiv w:val="1"/>
      <w:marLeft w:val="0"/>
      <w:marRight w:val="0"/>
      <w:marTop w:val="0"/>
      <w:marBottom w:val="0"/>
      <w:divBdr>
        <w:top w:val="none" w:sz="0" w:space="0" w:color="auto"/>
        <w:left w:val="none" w:sz="0" w:space="0" w:color="auto"/>
        <w:bottom w:val="none" w:sz="0" w:space="0" w:color="auto"/>
        <w:right w:val="none" w:sz="0" w:space="0" w:color="auto"/>
      </w:divBdr>
    </w:div>
    <w:div w:id="1982150719">
      <w:bodyDiv w:val="1"/>
      <w:marLeft w:val="0"/>
      <w:marRight w:val="0"/>
      <w:marTop w:val="0"/>
      <w:marBottom w:val="0"/>
      <w:divBdr>
        <w:top w:val="none" w:sz="0" w:space="0" w:color="auto"/>
        <w:left w:val="none" w:sz="0" w:space="0" w:color="auto"/>
        <w:bottom w:val="none" w:sz="0" w:space="0" w:color="auto"/>
        <w:right w:val="none" w:sz="0" w:space="0" w:color="auto"/>
      </w:divBdr>
    </w:div>
    <w:div w:id="2013678549">
      <w:bodyDiv w:val="1"/>
      <w:marLeft w:val="0"/>
      <w:marRight w:val="0"/>
      <w:marTop w:val="0"/>
      <w:marBottom w:val="0"/>
      <w:divBdr>
        <w:top w:val="none" w:sz="0" w:space="0" w:color="auto"/>
        <w:left w:val="none" w:sz="0" w:space="0" w:color="auto"/>
        <w:bottom w:val="none" w:sz="0" w:space="0" w:color="auto"/>
        <w:right w:val="none" w:sz="0" w:space="0" w:color="auto"/>
      </w:divBdr>
    </w:div>
    <w:div w:id="2077320043">
      <w:bodyDiv w:val="1"/>
      <w:marLeft w:val="0"/>
      <w:marRight w:val="0"/>
      <w:marTop w:val="0"/>
      <w:marBottom w:val="0"/>
      <w:divBdr>
        <w:top w:val="none" w:sz="0" w:space="0" w:color="auto"/>
        <w:left w:val="none" w:sz="0" w:space="0" w:color="auto"/>
        <w:bottom w:val="none" w:sz="0" w:space="0" w:color="auto"/>
        <w:right w:val="none" w:sz="0" w:space="0" w:color="auto"/>
      </w:divBdr>
    </w:div>
    <w:div w:id="2107074865">
      <w:bodyDiv w:val="1"/>
      <w:marLeft w:val="0"/>
      <w:marRight w:val="0"/>
      <w:marTop w:val="0"/>
      <w:marBottom w:val="0"/>
      <w:divBdr>
        <w:top w:val="none" w:sz="0" w:space="0" w:color="auto"/>
        <w:left w:val="none" w:sz="0" w:space="0" w:color="auto"/>
        <w:bottom w:val="none" w:sz="0" w:space="0" w:color="auto"/>
        <w:right w:val="none" w:sz="0" w:space="0" w:color="auto"/>
      </w:divBdr>
    </w:div>
    <w:div w:id="21170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7D326-BCCB-43EE-A185-DCF780B7D690}">
  <ds:schemaRefs>
    <ds:schemaRef ds:uri="http://schemas.openxmlformats.org/officeDocument/2006/bibliography"/>
  </ds:schemaRefs>
</ds:datastoreItem>
</file>

<file path=customXml/itemProps2.xml><?xml version="1.0" encoding="utf-8"?>
<ds:datastoreItem xmlns:ds="http://schemas.openxmlformats.org/officeDocument/2006/customXml" ds:itemID="{B5A0825E-21FC-4BDF-8D17-CC3C8413AD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27AD19AB-21E3-4AD9-A5A5-ABCBB751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7</Pages>
  <Words>2157</Words>
  <Characters>12300</Characters>
  <Application>Microsoft Office Word</Application>
  <DocSecurity>0</DocSecurity>
  <Lines>102</Lines>
  <Paragraphs>28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ECE/TRANS/WP.29/GRBP/2021/17</vt:lpstr>
      <vt:lpstr>ECE/TRANS/WP.29/GRBP/2021/17</vt:lpstr>
      <vt:lpstr>United Nations</vt:lpstr>
    </vt:vector>
  </TitlesOfParts>
  <Company>CSD</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ECE/TRANS/WP.29/GRBP/2021/17</dc:title>
  <dc:subject>2109119</dc:subject>
  <dc:creator>Generic Pdf eng</dc:creator>
  <cp:keywords/>
  <dc:description/>
  <cp:lastModifiedBy>secretariat</cp:lastModifiedBy>
  <cp:revision>5</cp:revision>
  <cp:lastPrinted>2022-07-14T12:16:00Z</cp:lastPrinted>
  <dcterms:created xsi:type="dcterms:W3CDTF">2022-07-27T07:41:00Z</dcterms:created>
  <dcterms:modified xsi:type="dcterms:W3CDTF">2022-08-15T07:40:00Z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ies>
</file>