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6C0B13" w14:paraId="1905EA2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574AF7A" w14:textId="77777777" w:rsidR="002D5AAC" w:rsidRDefault="002D5AAC" w:rsidP="006C0B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87CDED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7CEFBD" w14:textId="616682E6" w:rsidR="002D5AAC" w:rsidRPr="006C0B13" w:rsidRDefault="006C0B13" w:rsidP="006C0B13">
            <w:pPr>
              <w:jc w:val="right"/>
              <w:rPr>
                <w:lang w:val="en-US"/>
              </w:rPr>
            </w:pPr>
            <w:r w:rsidRPr="006C0B13">
              <w:rPr>
                <w:sz w:val="40"/>
                <w:lang w:val="en-US"/>
              </w:rPr>
              <w:t>ECE</w:t>
            </w:r>
            <w:r w:rsidRPr="006C0B13">
              <w:rPr>
                <w:lang w:val="en-US"/>
              </w:rPr>
              <w:t>/TRANS/WP.15/AC.2/2022/32/Corr.1</w:t>
            </w:r>
          </w:p>
        </w:tc>
      </w:tr>
      <w:tr w:rsidR="002D5AAC" w:rsidRPr="006C0B13" w14:paraId="46F6A20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F4680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D5FF3C1" wp14:editId="7516FFB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47C58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DAB7838" w14:textId="69DE159D" w:rsidR="002D5AAC" w:rsidRDefault="006C0B1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39DACA" w14:textId="53DFE812" w:rsidR="006C0B13" w:rsidRDefault="006C0B13" w:rsidP="006C0B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June 2022</w:t>
            </w:r>
          </w:p>
          <w:p w14:paraId="385AEEF9" w14:textId="77777777" w:rsidR="006C0B13" w:rsidRDefault="006C0B13" w:rsidP="006C0B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D71EF4F" w14:textId="3274C506" w:rsidR="006C0B13" w:rsidRPr="008D53B6" w:rsidRDefault="006C0B13" w:rsidP="006C0B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7EB3025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26763ED" w14:textId="77777777" w:rsidR="006C0B13" w:rsidRPr="00DD10AF" w:rsidRDefault="006C0B13" w:rsidP="006C0B13">
      <w:pPr>
        <w:spacing w:before="120"/>
        <w:rPr>
          <w:b/>
          <w:sz w:val="28"/>
          <w:szCs w:val="28"/>
        </w:rPr>
      </w:pPr>
      <w:r w:rsidRPr="00DD10AF">
        <w:rPr>
          <w:sz w:val="28"/>
          <w:szCs w:val="28"/>
        </w:rPr>
        <w:t xml:space="preserve">Комитет по внутреннему транспорту </w:t>
      </w:r>
    </w:p>
    <w:p w14:paraId="5CA64BAE" w14:textId="51BBDBAF" w:rsidR="00E12C5F" w:rsidRPr="006C0B13" w:rsidRDefault="006C0B13" w:rsidP="006C0B13">
      <w:pPr>
        <w:spacing w:before="120"/>
        <w:rPr>
          <w:b/>
          <w:bCs/>
          <w:sz w:val="24"/>
          <w:szCs w:val="28"/>
        </w:rPr>
      </w:pPr>
      <w:r w:rsidRPr="006C0B13">
        <w:rPr>
          <w:b/>
          <w:bCs/>
          <w:sz w:val="24"/>
          <w:szCs w:val="28"/>
        </w:rPr>
        <w:t>Рабочая группа по перевозкам опасных грузов</w:t>
      </w:r>
    </w:p>
    <w:p w14:paraId="0DCDF7EB" w14:textId="78C75B84" w:rsidR="006C0B13" w:rsidRPr="00DD10AF" w:rsidRDefault="006C0B13" w:rsidP="006C0B13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прилагаемым </w:t>
      </w:r>
      <w:r w:rsidRPr="00DD10AF">
        <w:rPr>
          <w:b/>
        </w:rPr>
        <w:br/>
      </w:r>
      <w:r>
        <w:rPr>
          <w:b/>
          <w:bCs/>
        </w:rPr>
        <w:t>к</w:t>
      </w:r>
      <w:r>
        <w:rPr>
          <w:b/>
          <w:bCs/>
        </w:rPr>
        <w:t xml:space="preserve"> </w:t>
      </w:r>
      <w:r>
        <w:rPr>
          <w:b/>
          <w:bCs/>
        </w:rPr>
        <w:t xml:space="preserve">Европейскому соглашению о международной перевозке </w:t>
      </w:r>
      <w:r w:rsidRPr="00DD10AF">
        <w:rPr>
          <w:b/>
        </w:rPr>
        <w:br/>
      </w:r>
      <w:r>
        <w:rPr>
          <w:b/>
          <w:bCs/>
        </w:rPr>
        <w:t xml:space="preserve">опасных грузов по внутренним водным путям (ВОПОГ) </w:t>
      </w:r>
      <w:r w:rsidRPr="00DD10AF">
        <w:rPr>
          <w:b/>
        </w:rPr>
        <w:br/>
      </w:r>
      <w:r>
        <w:rPr>
          <w:b/>
          <w:bCs/>
        </w:rPr>
        <w:t>(Комитет по вопросам безопасности ВОПОГ)</w:t>
      </w:r>
      <w:bookmarkStart w:id="0" w:name="_Hlk57122394"/>
      <w:bookmarkEnd w:id="0"/>
    </w:p>
    <w:p w14:paraId="31AC9C55" w14:textId="3B9A68B1" w:rsidR="006C0B13" w:rsidRPr="00DD10AF" w:rsidRDefault="006C0B13" w:rsidP="006C0B13">
      <w:pPr>
        <w:spacing w:before="120"/>
        <w:rPr>
          <w:b/>
        </w:rPr>
      </w:pPr>
      <w:r>
        <w:rPr>
          <w:b/>
          <w:bCs/>
        </w:rPr>
        <w:t xml:space="preserve">Сороковая сессия </w:t>
      </w:r>
      <w:r w:rsidRPr="00DD10AF">
        <w:rPr>
          <w:b/>
        </w:rPr>
        <w:br/>
      </w:r>
      <w:r>
        <w:rPr>
          <w:b/>
          <w:bCs/>
        </w:rPr>
        <w:t>Женева, 22–26 августа 2022 года</w:t>
      </w:r>
      <w:r w:rsidRPr="00DD10AF">
        <w:rPr>
          <w:b/>
          <w:bCs/>
        </w:rPr>
        <w:t xml:space="preserve"> </w:t>
      </w:r>
      <w:r w:rsidRPr="00DD10AF">
        <w:rPr>
          <w:b/>
        </w:rPr>
        <w:br/>
      </w:r>
      <w:r>
        <w:rPr>
          <w:b/>
          <w:bCs/>
        </w:rPr>
        <w:t>Пункт 4 b) предварительной повестки дня</w:t>
      </w:r>
      <w:r w:rsidRPr="00DD10AF">
        <w:rPr>
          <w:b/>
        </w:rPr>
        <w:br/>
      </w: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 другие предложения</w:t>
      </w:r>
    </w:p>
    <w:p w14:paraId="52BDDD7F" w14:textId="77777777" w:rsidR="006C0B13" w:rsidRPr="006C0B13" w:rsidRDefault="006C0B13" w:rsidP="006C0B13">
      <w:pPr>
        <w:pStyle w:val="HChG"/>
      </w:pPr>
      <w:r w:rsidRPr="006C0B13">
        <w:tab/>
      </w:r>
      <w:r w:rsidRPr="006C0B13">
        <w:tab/>
        <w:t>Исправление к Правилам, прилагаемым к ВОПОГ</w:t>
      </w:r>
    </w:p>
    <w:p w14:paraId="58E72C79" w14:textId="77777777" w:rsidR="006C0B13" w:rsidRPr="006C0B13" w:rsidRDefault="006C0B13" w:rsidP="006C0B13">
      <w:pPr>
        <w:pStyle w:val="HChG"/>
      </w:pPr>
      <w:r w:rsidRPr="006C0B13">
        <w:tab/>
      </w:r>
      <w:r w:rsidRPr="006C0B13">
        <w:tab/>
        <w:t>Раздел 3.2.3 ВОПОГ, таблица С ⸺ Опечатки в позициях для № ООН 1268 и № ООН 3256</w:t>
      </w:r>
    </w:p>
    <w:p w14:paraId="37A207E8" w14:textId="77777777" w:rsidR="006C0B13" w:rsidRPr="006C0B13" w:rsidRDefault="006C0B13" w:rsidP="006C0B13">
      <w:pPr>
        <w:pStyle w:val="H1G"/>
        <w:rPr>
          <w:b w:val="0"/>
          <w:bCs/>
          <w:sz w:val="20"/>
          <w:szCs w:val="16"/>
        </w:rPr>
      </w:pPr>
      <w:r w:rsidRPr="006C0B13">
        <w:tab/>
      </w:r>
      <w:r w:rsidRPr="006C0B13">
        <w:tab/>
        <w:t>Передано правительством Германии</w:t>
      </w:r>
      <w:r w:rsidRPr="006C0B13">
        <w:rPr>
          <w:b w:val="0"/>
          <w:bCs/>
          <w:sz w:val="20"/>
          <w:szCs w:val="16"/>
        </w:rPr>
        <w:footnoteReference w:customMarkFollows="1" w:id="1"/>
        <w:t>*</w:t>
      </w:r>
    </w:p>
    <w:p w14:paraId="5E1622FA" w14:textId="35490DE0" w:rsidR="006C0B13" w:rsidRPr="006C0B13" w:rsidRDefault="006C0B13" w:rsidP="006C0B13">
      <w:pPr>
        <w:pStyle w:val="H23G"/>
      </w:pPr>
      <w:r>
        <w:tab/>
      </w:r>
      <w:r>
        <w:tab/>
      </w:r>
      <w:r w:rsidRPr="006C0B13">
        <w:t>Исправление</w:t>
      </w:r>
    </w:p>
    <w:p w14:paraId="1248A68B" w14:textId="547ADE2A" w:rsidR="006C0B13" w:rsidRPr="006C0B13" w:rsidRDefault="006C0B13" w:rsidP="006C0B13">
      <w:pPr>
        <w:pStyle w:val="H23G"/>
      </w:pPr>
      <w:r>
        <w:tab/>
      </w:r>
      <w:r>
        <w:tab/>
      </w:r>
      <w:r w:rsidRPr="006C0B13">
        <w:t>Стр. 1</w:t>
      </w:r>
    </w:p>
    <w:p w14:paraId="46D79094" w14:textId="3B912C4B" w:rsidR="006C0B13" w:rsidRPr="006C0B13" w:rsidRDefault="006C0B13" w:rsidP="006C0B13">
      <w:pPr>
        <w:pStyle w:val="H23G"/>
      </w:pPr>
      <w:r>
        <w:tab/>
      </w:r>
      <w:r w:rsidRPr="006C0B13">
        <w:t>1.</w:t>
      </w:r>
      <w:r w:rsidRPr="006C0B13">
        <w:tab/>
        <w:t>Шапка в верхнем левом углу</w:t>
      </w:r>
      <w:bookmarkStart w:id="1" w:name="_Hlk107417307"/>
    </w:p>
    <w:p w14:paraId="56D25DBF" w14:textId="74EFAF1B" w:rsidR="006C0B13" w:rsidRPr="006C0B13" w:rsidRDefault="006C0B13" w:rsidP="006C0B13">
      <w:pPr>
        <w:pStyle w:val="SingleTxtG"/>
      </w:pPr>
      <w:r>
        <w:tab/>
      </w:r>
      <w:r w:rsidRPr="006C0B13">
        <w:t>Шапку в верхнем левом углу документа ECE/TRANS/WP.15/AC.2/2022/32 следует читать так, как она сформулирована в настоящем исправлении.</w:t>
      </w:r>
    </w:p>
    <w:bookmarkEnd w:id="1"/>
    <w:p w14:paraId="5F635C60" w14:textId="5D57E4A3" w:rsidR="006C0B13" w:rsidRPr="006C0B13" w:rsidRDefault="006C0B13" w:rsidP="006C0B13">
      <w:pPr>
        <w:pStyle w:val="H23G"/>
      </w:pPr>
      <w:r>
        <w:tab/>
      </w:r>
      <w:r w:rsidRPr="006C0B13">
        <w:t>2.</w:t>
      </w:r>
      <w:r w:rsidRPr="006C0B13">
        <w:tab/>
        <w:t xml:space="preserve">Первый заголовок </w:t>
      </w:r>
    </w:p>
    <w:p w14:paraId="01DBAF9D" w14:textId="77777777" w:rsidR="006C0B13" w:rsidRPr="006C0B13" w:rsidRDefault="006C0B13" w:rsidP="006C0B13">
      <w:pPr>
        <w:pStyle w:val="SingleTxtG"/>
        <w:rPr>
          <w:i/>
          <w:iCs/>
        </w:rPr>
      </w:pPr>
      <w:r w:rsidRPr="006C0B13">
        <w:rPr>
          <w:i/>
          <w:iCs/>
        </w:rPr>
        <w:t>Исключить:</w:t>
      </w:r>
    </w:p>
    <w:p w14:paraId="63ECBA41" w14:textId="77777777" w:rsidR="006C0B13" w:rsidRPr="006C0B13" w:rsidRDefault="006C0B13" w:rsidP="006C0B13">
      <w:pPr>
        <w:pStyle w:val="HChG"/>
      </w:pPr>
      <w:r w:rsidRPr="006C0B13">
        <w:tab/>
      </w:r>
      <w:r w:rsidRPr="006C0B13">
        <w:tab/>
        <w:t>Исправление к Правилам, прилагаемым к ВОПОГ</w:t>
      </w:r>
    </w:p>
    <w:p w14:paraId="05C357A6" w14:textId="2EE99953" w:rsidR="006C0B13" w:rsidRPr="006C0B13" w:rsidRDefault="006C0B13" w:rsidP="006C0B1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0B13" w:rsidRPr="006C0B13" w:rsidSect="006C0B1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30BB" w14:textId="77777777" w:rsidR="00D541E8" w:rsidRPr="00A312BC" w:rsidRDefault="00D541E8" w:rsidP="00A312BC"/>
  </w:endnote>
  <w:endnote w:type="continuationSeparator" w:id="0">
    <w:p w14:paraId="70A9A6D4" w14:textId="77777777" w:rsidR="00D541E8" w:rsidRPr="00A312BC" w:rsidRDefault="00D541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31FF" w14:textId="5DE5C8F2" w:rsidR="006C0B13" w:rsidRPr="006C0B13" w:rsidRDefault="006C0B13">
    <w:pPr>
      <w:pStyle w:val="a8"/>
    </w:pPr>
    <w:r w:rsidRPr="006C0B13">
      <w:rPr>
        <w:b/>
        <w:sz w:val="18"/>
      </w:rPr>
      <w:fldChar w:fldCharType="begin"/>
    </w:r>
    <w:r w:rsidRPr="006C0B13">
      <w:rPr>
        <w:b/>
        <w:sz w:val="18"/>
      </w:rPr>
      <w:instrText xml:space="preserve"> PAGE  \* MERGEFORMAT </w:instrText>
    </w:r>
    <w:r w:rsidRPr="006C0B13">
      <w:rPr>
        <w:b/>
        <w:sz w:val="18"/>
      </w:rPr>
      <w:fldChar w:fldCharType="separate"/>
    </w:r>
    <w:r w:rsidRPr="006C0B13">
      <w:rPr>
        <w:b/>
        <w:noProof/>
        <w:sz w:val="18"/>
      </w:rPr>
      <w:t>2</w:t>
    </w:r>
    <w:r w:rsidRPr="006C0B13">
      <w:rPr>
        <w:b/>
        <w:sz w:val="18"/>
      </w:rPr>
      <w:fldChar w:fldCharType="end"/>
    </w:r>
    <w:r>
      <w:rPr>
        <w:b/>
        <w:sz w:val="18"/>
      </w:rPr>
      <w:tab/>
    </w:r>
    <w:r>
      <w:t>GE.22-10273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6F06" w14:textId="095B08FA" w:rsidR="006C0B13" w:rsidRPr="006C0B13" w:rsidRDefault="006C0B13" w:rsidP="006C0B13">
    <w:pPr>
      <w:pStyle w:val="a8"/>
      <w:tabs>
        <w:tab w:val="clear" w:pos="9639"/>
        <w:tab w:val="right" w:pos="9638"/>
      </w:tabs>
      <w:rPr>
        <w:b/>
        <w:sz w:val="18"/>
      </w:rPr>
    </w:pPr>
    <w:r>
      <w:t>GE.22-10273</w:t>
    </w:r>
    <w:r>
      <w:tab/>
    </w:r>
    <w:r w:rsidRPr="006C0B13">
      <w:rPr>
        <w:b/>
        <w:sz w:val="18"/>
      </w:rPr>
      <w:fldChar w:fldCharType="begin"/>
    </w:r>
    <w:r w:rsidRPr="006C0B13">
      <w:rPr>
        <w:b/>
        <w:sz w:val="18"/>
      </w:rPr>
      <w:instrText xml:space="preserve"> PAGE  \* MERGEFORMAT </w:instrText>
    </w:r>
    <w:r w:rsidRPr="006C0B13">
      <w:rPr>
        <w:b/>
        <w:sz w:val="18"/>
      </w:rPr>
      <w:fldChar w:fldCharType="separate"/>
    </w:r>
    <w:r w:rsidRPr="006C0B13">
      <w:rPr>
        <w:b/>
        <w:noProof/>
        <w:sz w:val="18"/>
      </w:rPr>
      <w:t>3</w:t>
    </w:r>
    <w:r w:rsidRPr="006C0B1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8BE8" w14:textId="1A0D2E0A" w:rsidR="00042B72" w:rsidRPr="006C0B13" w:rsidRDefault="006C0B13" w:rsidP="006C0B1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10D4C0B" wp14:editId="23207AC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22-10273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864C2B5" wp14:editId="7558D40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300622  </w:t>
    </w:r>
    <w:r w:rsidR="00BB3170">
      <w:rPr>
        <w:lang w:val="en-US"/>
      </w:rPr>
      <w:t>3</w:t>
    </w:r>
    <w:r>
      <w:rPr>
        <w:lang w:val="en-US"/>
      </w:rPr>
      <w:t>00622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F535" w14:textId="77777777" w:rsidR="00D541E8" w:rsidRPr="001075E9" w:rsidRDefault="00D541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1A8858" w14:textId="77777777" w:rsidR="00D541E8" w:rsidRDefault="00D541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BB22D81" w14:textId="77777777" w:rsidR="006C0B13" w:rsidRPr="00DD10AF" w:rsidRDefault="006C0B13" w:rsidP="006C0B13">
      <w:pPr>
        <w:pStyle w:val="ad"/>
        <w:rPr>
          <w:sz w:val="16"/>
          <w:szCs w:val="16"/>
        </w:rPr>
      </w:pPr>
      <w:r>
        <w:tab/>
      </w:r>
      <w:r w:rsidRPr="006C0B13">
        <w:rPr>
          <w:sz w:val="20"/>
          <w:szCs w:val="22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CCNR-ZKR/ADN/WP.15/AC.2/2022/32/Corr.1.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A22" w14:textId="66B8EA62" w:rsidR="006C0B13" w:rsidRPr="006C0B13" w:rsidRDefault="006C0B13">
    <w:pPr>
      <w:pStyle w:val="a5"/>
    </w:pPr>
    <w:fldSimple w:instr=" TITLE  \* MERGEFORMAT ">
      <w:r w:rsidR="003A7972">
        <w:t>ECE/TRANS/WP.15/AC.2/2022/32/Corr.1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653D" w14:textId="4E2F4B29" w:rsidR="006C0B13" w:rsidRPr="006C0B13" w:rsidRDefault="006C0B13" w:rsidP="006C0B13">
    <w:pPr>
      <w:pStyle w:val="a5"/>
      <w:jc w:val="right"/>
    </w:pPr>
    <w:fldSimple w:instr=" TITLE  \* MERGEFORMAT ">
      <w:r w:rsidR="003A7972">
        <w:t>ECE/TRANS/WP.15/AC.2/2022/32/Corr.1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E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7972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0B13"/>
    <w:rsid w:val="006C2031"/>
    <w:rsid w:val="006D461A"/>
    <w:rsid w:val="006F35EE"/>
    <w:rsid w:val="00701D3F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3170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41E8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2442FF"/>
  <w15:docId w15:val="{9F7D7378-4843-44BE-8B6C-97000A05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EC16C-B505-4BB8-A60E-02E96B0632B9}"/>
</file>

<file path=customXml/itemProps2.xml><?xml version="1.0" encoding="utf-8"?>
<ds:datastoreItem xmlns:ds="http://schemas.openxmlformats.org/officeDocument/2006/customXml" ds:itemID="{F58B4880-31F6-45CE-9AE3-024ADADA33B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</Pages>
  <Words>139</Words>
  <Characters>948</Characters>
  <Application>Microsoft Office Word</Application>
  <DocSecurity>0</DocSecurity>
  <Lines>86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ECE/TRANS/WP.15/AC.2/2022/32/Corr.1</dc:title>
  <dc:subject/>
  <dc:creator>Anna PETELINA</dc:creator>
  <cp:keywords/>
  <cp:lastModifiedBy>Anna Petelina</cp:lastModifiedBy>
  <cp:revision>3</cp:revision>
  <cp:lastPrinted>2022-06-30T13:10:00Z</cp:lastPrinted>
  <dcterms:created xsi:type="dcterms:W3CDTF">2022-06-30T13:10:00Z</dcterms:created>
  <dcterms:modified xsi:type="dcterms:W3CDTF">2022-06-30T13:10:00Z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