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1B1E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E11935" w14:textId="77777777" w:rsidR="002D5AAC" w:rsidRDefault="002D5AAC" w:rsidP="002037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90F40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EE6811" w14:textId="14006114" w:rsidR="002D5AAC" w:rsidRDefault="002037B2" w:rsidP="002037B2">
            <w:pPr>
              <w:jc w:val="right"/>
            </w:pPr>
            <w:r w:rsidRPr="002037B2">
              <w:rPr>
                <w:sz w:val="40"/>
              </w:rPr>
              <w:t>ECE</w:t>
            </w:r>
            <w:r>
              <w:t>/TRANS/WP.29/GRBP/2022/19</w:t>
            </w:r>
          </w:p>
        </w:tc>
      </w:tr>
      <w:tr w:rsidR="002D5AAC" w14:paraId="7B7A56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E1BE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B43C85" wp14:editId="6382AE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3102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BAFA08" w14:textId="763E378B" w:rsidR="002D5AAC" w:rsidRDefault="002037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2037B2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1B238C67" w14:textId="451FA18F" w:rsidR="002037B2" w:rsidRDefault="002037B2" w:rsidP="002037B2">
            <w:pPr>
              <w:spacing w:line="240" w:lineRule="exact"/>
              <w:rPr>
                <w:lang w:val="en-US"/>
              </w:rPr>
            </w:pPr>
            <w:r w:rsidRPr="002037B2">
              <w:rPr>
                <w:rFonts w:eastAsia="Times New Roman" w:cs="Times New Roman"/>
                <w:szCs w:val="20"/>
                <w:lang w:val="en-GB"/>
              </w:rPr>
              <w:t>16 June 2022</w:t>
            </w:r>
          </w:p>
          <w:p w14:paraId="698E192C" w14:textId="77777777" w:rsidR="002037B2" w:rsidRDefault="002037B2" w:rsidP="00203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3F67B4" w14:textId="0B6A7751" w:rsidR="002037B2" w:rsidRPr="008D53B6" w:rsidRDefault="002037B2" w:rsidP="00203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2037B2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1F586514" w14:textId="77777777" w:rsidR="008A37C8" w:rsidRDefault="008A37C8" w:rsidP="003B724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C1D9BA" w14:textId="77777777" w:rsidR="00EA33C1" w:rsidRPr="00EA33C1" w:rsidRDefault="00EA33C1" w:rsidP="003B7247">
      <w:pPr>
        <w:spacing w:before="120"/>
        <w:rPr>
          <w:rFonts w:eastAsia="Times New Roman" w:cs="Times New Roman"/>
          <w:sz w:val="28"/>
          <w:szCs w:val="28"/>
        </w:rPr>
      </w:pPr>
      <w:r w:rsidRPr="00EA33C1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14:paraId="21CA9C46" w14:textId="6E70E247" w:rsidR="00EA33C1" w:rsidRPr="00EA33C1" w:rsidRDefault="00EA33C1" w:rsidP="003B7247">
      <w:pPr>
        <w:spacing w:before="120"/>
        <w:rPr>
          <w:rFonts w:eastAsia="Times New Roman" w:cs="Times New Roman"/>
          <w:b/>
          <w:sz w:val="24"/>
          <w:szCs w:val="24"/>
        </w:rPr>
      </w:pPr>
      <w:r w:rsidRPr="00EA33C1">
        <w:rPr>
          <w:rFonts w:eastAsia="Times New Roman" w:cs="Times New Roman"/>
          <w:b/>
          <w:bCs/>
          <w:sz w:val="24"/>
          <w:szCs w:val="24"/>
        </w:rPr>
        <w:t>Всемирный форум для согласования правил</w:t>
      </w:r>
      <w:r w:rsidRPr="00EA33C1">
        <w:rPr>
          <w:rFonts w:eastAsia="Times New Roman" w:cs="Times New Roman"/>
          <w:b/>
          <w:bCs/>
          <w:sz w:val="24"/>
          <w:szCs w:val="24"/>
        </w:rPr>
        <w:br/>
        <w:t>в области транспортных средств</w:t>
      </w:r>
    </w:p>
    <w:p w14:paraId="74D9EBE3" w14:textId="77777777" w:rsidR="00EA33C1" w:rsidRPr="00EA33C1" w:rsidRDefault="00EA33C1" w:rsidP="003B7247">
      <w:pPr>
        <w:spacing w:before="120"/>
        <w:rPr>
          <w:rFonts w:eastAsia="Times New Roman" w:cs="Times New Roman"/>
          <w:b/>
          <w:bCs/>
          <w:szCs w:val="20"/>
        </w:rPr>
      </w:pPr>
      <w:r w:rsidRPr="00EA33C1">
        <w:rPr>
          <w:rFonts w:eastAsia="Times New Roman" w:cs="Times New Roman"/>
          <w:b/>
          <w:bCs/>
          <w:szCs w:val="20"/>
        </w:rPr>
        <w:t>Рабочая группа по вопросам шума и шин</w:t>
      </w:r>
    </w:p>
    <w:p w14:paraId="094815D7" w14:textId="56F242FC" w:rsidR="00EA33C1" w:rsidRPr="00EA33C1" w:rsidRDefault="00EA33C1" w:rsidP="003B7247">
      <w:pPr>
        <w:spacing w:before="120"/>
        <w:rPr>
          <w:rFonts w:eastAsia="Times New Roman" w:cs="Times New Roman"/>
          <w:b/>
          <w:bCs/>
          <w:szCs w:val="20"/>
        </w:rPr>
      </w:pPr>
      <w:r w:rsidRPr="00EA33C1">
        <w:rPr>
          <w:rFonts w:eastAsia="Times New Roman" w:cs="Times New Roman"/>
          <w:b/>
          <w:bCs/>
          <w:szCs w:val="20"/>
        </w:rPr>
        <w:t>Семьдесят шестая сессия</w:t>
      </w:r>
      <w:r w:rsidR="003B7247">
        <w:rPr>
          <w:rFonts w:eastAsia="Times New Roman" w:cs="Times New Roman"/>
          <w:b/>
          <w:bCs/>
          <w:szCs w:val="20"/>
        </w:rPr>
        <w:br/>
      </w:r>
      <w:r w:rsidRPr="00EA33C1">
        <w:rPr>
          <w:rFonts w:eastAsia="Times New Roman" w:cs="Times New Roman"/>
          <w:szCs w:val="20"/>
        </w:rPr>
        <w:t>Женева, 5–7 сентября 2022 года</w:t>
      </w:r>
      <w:r w:rsidR="003B7247">
        <w:rPr>
          <w:rFonts w:eastAsia="Times New Roman" w:cs="Times New Roman"/>
          <w:szCs w:val="20"/>
        </w:rPr>
        <w:br/>
      </w:r>
      <w:r w:rsidRPr="00EA33C1">
        <w:rPr>
          <w:rFonts w:eastAsia="Times New Roman" w:cs="Times New Roman"/>
          <w:szCs w:val="20"/>
        </w:rPr>
        <w:t>Пункт 4 с) предварительной повестки дня</w:t>
      </w:r>
      <w:r w:rsidR="003B7247">
        <w:rPr>
          <w:rFonts w:eastAsia="Times New Roman" w:cs="Times New Roman"/>
          <w:szCs w:val="20"/>
        </w:rPr>
        <w:br/>
      </w:r>
      <w:r w:rsidRPr="00EA33C1">
        <w:rPr>
          <w:rFonts w:eastAsia="Times New Roman" w:cs="Times New Roman"/>
          <w:b/>
          <w:bCs/>
          <w:szCs w:val="20"/>
        </w:rPr>
        <w:t>Шины: Правила № 117 ООН (сопротивление шин</w:t>
      </w:r>
      <w:r w:rsidR="003B7247">
        <w:rPr>
          <w:rFonts w:eastAsia="Times New Roman" w:cs="Times New Roman"/>
          <w:b/>
          <w:bCs/>
          <w:szCs w:val="20"/>
        </w:rPr>
        <w:br/>
      </w:r>
      <w:r w:rsidRPr="00EA33C1">
        <w:rPr>
          <w:rFonts w:eastAsia="Times New Roman" w:cs="Times New Roman"/>
          <w:b/>
          <w:bCs/>
          <w:szCs w:val="20"/>
        </w:rPr>
        <w:t>качению,</w:t>
      </w:r>
      <w:r w:rsidR="003B7247">
        <w:rPr>
          <w:rFonts w:eastAsia="Times New Roman" w:cs="Times New Roman"/>
          <w:b/>
          <w:bCs/>
          <w:szCs w:val="20"/>
          <w:lang w:val="en-US"/>
        </w:rPr>
        <w:t xml:space="preserve"> </w:t>
      </w:r>
      <w:r w:rsidRPr="00EA33C1">
        <w:rPr>
          <w:rFonts w:eastAsia="Times New Roman" w:cs="Times New Roman"/>
          <w:b/>
          <w:bCs/>
          <w:szCs w:val="20"/>
        </w:rPr>
        <w:t>шум, издаваемый шинами при качении,</w:t>
      </w:r>
      <w:r w:rsidR="003B7247">
        <w:rPr>
          <w:rFonts w:eastAsia="Times New Roman" w:cs="Times New Roman"/>
          <w:b/>
          <w:bCs/>
          <w:szCs w:val="20"/>
        </w:rPr>
        <w:br/>
      </w:r>
      <w:r w:rsidRPr="00EA33C1">
        <w:rPr>
          <w:rFonts w:eastAsia="Times New Roman" w:cs="Times New Roman"/>
          <w:b/>
          <w:bCs/>
          <w:szCs w:val="20"/>
        </w:rPr>
        <w:t>и их сцепление</w:t>
      </w:r>
      <w:r w:rsidR="003B7247">
        <w:rPr>
          <w:rFonts w:eastAsia="Times New Roman" w:cs="Times New Roman"/>
          <w:b/>
          <w:bCs/>
          <w:szCs w:val="20"/>
          <w:lang w:val="en-US"/>
        </w:rPr>
        <w:t xml:space="preserve"> </w:t>
      </w:r>
      <w:r w:rsidRPr="00EA33C1">
        <w:rPr>
          <w:rFonts w:eastAsia="Times New Roman" w:cs="Times New Roman"/>
          <w:b/>
          <w:bCs/>
          <w:szCs w:val="20"/>
        </w:rPr>
        <w:t>на мокрой поверхности)</w:t>
      </w:r>
    </w:p>
    <w:p w14:paraId="2D7A7D39" w14:textId="329755DD" w:rsidR="00EA33C1" w:rsidRPr="00EA33C1" w:rsidRDefault="00EA33C1" w:rsidP="003B7247">
      <w:pPr>
        <w:pStyle w:val="HChG"/>
      </w:pPr>
      <w:r w:rsidRPr="00EA33C1">
        <w:tab/>
      </w:r>
      <w:r w:rsidRPr="00EA33C1">
        <w:tab/>
        <w:t>Предложение по дополнению к поправкам серии 02</w:t>
      </w:r>
      <w:r w:rsidR="003B7247">
        <w:br/>
      </w:r>
      <w:r w:rsidRPr="00EA33C1">
        <w:t>к Правилам № 117 ООН</w:t>
      </w:r>
    </w:p>
    <w:p w14:paraId="4F22BC50" w14:textId="77777777" w:rsidR="00EA33C1" w:rsidRPr="00EA33C1" w:rsidRDefault="00EA33C1" w:rsidP="003B7247">
      <w:pPr>
        <w:pStyle w:val="H1G"/>
      </w:pPr>
      <w:r w:rsidRPr="00EA33C1">
        <w:tab/>
      </w:r>
      <w:r w:rsidRPr="00EA33C1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BF6AAC">
        <w:rPr>
          <w:b w:val="0"/>
          <w:bCs/>
          <w:position w:val="6"/>
          <w:sz w:val="20"/>
        </w:rPr>
        <w:t>*</w:t>
      </w:r>
    </w:p>
    <w:p w14:paraId="3C87A72E" w14:textId="7A518662" w:rsidR="003B7247" w:rsidRDefault="003B7247" w:rsidP="003B7247">
      <w:pPr>
        <w:pStyle w:val="SingleTxtG"/>
      </w:pPr>
      <w:r>
        <w:tab/>
      </w:r>
      <w:r w:rsidR="00EA33C1" w:rsidRPr="00EA33C1">
        <w:footnoteReference w:customMarkFollows="1" w:id="1"/>
        <w:t>Воспроизведенный ниже текст был подготовлен экспертами от Европейской технической организации по вопросам пневматических шин и ободьев</w:t>
      </w:r>
      <w:r>
        <w:br/>
      </w:r>
      <w:r w:rsidR="00EA33C1" w:rsidRPr="00EA33C1">
        <w:t xml:space="preserve">колес (ЕТОПОК). Изменения к нынешнему тексту </w:t>
      </w:r>
      <w:r w:rsidR="00EA33C1" w:rsidRPr="00EA33C1">
        <w:rPr>
          <w:shd w:val="clear" w:color="auto" w:fill="FFFFFF"/>
        </w:rPr>
        <w:t>выделены жирным шрифтом в случае новых или зачеркиванием — в случае исключенных элементов</w:t>
      </w:r>
      <w:r w:rsidR="00EA33C1" w:rsidRPr="00EA33C1">
        <w:t>.</w:t>
      </w:r>
    </w:p>
    <w:p w14:paraId="2E1928F2" w14:textId="04977E6A" w:rsidR="00EA33C1" w:rsidRPr="00EA33C1" w:rsidRDefault="003B7247" w:rsidP="003B7247">
      <w:pPr>
        <w:pStyle w:val="HChG"/>
        <w:pageBreakBefore/>
      </w:pPr>
      <w:r>
        <w:lastRenderedPageBreak/>
        <w:tab/>
      </w:r>
      <w:r w:rsidR="00EA33C1" w:rsidRPr="00EA33C1">
        <w:t>I.</w:t>
      </w:r>
      <w:r w:rsidR="00EA33C1" w:rsidRPr="00EA33C1">
        <w:tab/>
      </w:r>
      <w:r w:rsidR="00EA33C1" w:rsidRPr="00EA33C1">
        <w:tab/>
        <w:t>Предложение</w:t>
      </w:r>
    </w:p>
    <w:p w14:paraId="164490B4" w14:textId="77777777" w:rsidR="00EA33C1" w:rsidRPr="00EA33C1" w:rsidRDefault="00EA33C1" w:rsidP="003B7247">
      <w:pPr>
        <w:spacing w:after="120"/>
        <w:ind w:left="1134" w:right="1134"/>
        <w:rPr>
          <w:rFonts w:eastAsia="MS Mincho" w:cs="Times New Roman"/>
          <w:i/>
          <w:iCs/>
          <w:szCs w:val="20"/>
        </w:rPr>
      </w:pPr>
      <w:bookmarkStart w:id="0" w:name="_Hlk75337670"/>
      <w:r w:rsidRPr="00EA33C1">
        <w:rPr>
          <w:rFonts w:eastAsia="Times New Roman" w:cs="Times New Roman"/>
          <w:i/>
          <w:iCs/>
          <w:szCs w:val="20"/>
        </w:rPr>
        <w:t>Содержание, приложения,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5F700A21" w14:textId="3A56D879" w:rsidR="00EA33C1" w:rsidRPr="00EA33C1" w:rsidRDefault="00EA33C1" w:rsidP="003B7247">
      <w:pPr>
        <w:spacing w:after="120"/>
        <w:ind w:left="2268" w:right="1134" w:hanging="1134"/>
        <w:jc w:val="both"/>
        <w:rPr>
          <w:rFonts w:eastAsia="MS Mincho" w:cs="Times New Roman"/>
          <w:noProof/>
          <w:szCs w:val="20"/>
        </w:rPr>
      </w:pPr>
      <w:r w:rsidRPr="00EA33C1">
        <w:rPr>
          <w:rFonts w:eastAsia="Times New Roman" w:cs="Times New Roman"/>
          <w:szCs w:val="20"/>
        </w:rPr>
        <w:t>«7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szCs w:val="20"/>
        </w:rPr>
        <w:tab/>
        <w:t xml:space="preserve">Процедуры испытания эффективности шин на снегу в случае </w:t>
      </w:r>
      <w:r w:rsidRPr="00EA33C1">
        <w:rPr>
          <w:rFonts w:eastAsia="Times New Roman" w:cs="Times New Roman"/>
          <w:strike/>
          <w:szCs w:val="20"/>
        </w:rPr>
        <w:t>зимних</w:t>
      </w:r>
      <w:r w:rsidRPr="00EA33C1">
        <w:rPr>
          <w:rFonts w:eastAsia="Times New Roman" w:cs="Times New Roman"/>
          <w:szCs w:val="20"/>
        </w:rPr>
        <w:t xml:space="preserve"> шин</w:t>
      </w:r>
      <w:r w:rsidRPr="00EA33C1">
        <w:rPr>
          <w:rFonts w:eastAsia="Times New Roman" w:cs="Times New Roman"/>
          <w:b/>
          <w:bCs/>
          <w:szCs w:val="20"/>
        </w:rPr>
        <w:t xml:space="preserve">, предназначенных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="003B7247">
        <w:rPr>
          <w:rFonts w:eastAsia="Times New Roman" w:cs="Times New Roman"/>
          <w:szCs w:val="20"/>
        </w:rPr>
        <w:t>…</w:t>
      </w:r>
    </w:p>
    <w:p w14:paraId="68416B6D" w14:textId="77777777" w:rsidR="00EA33C1" w:rsidRPr="00EA33C1" w:rsidRDefault="00EA33C1" w:rsidP="003B7247">
      <w:pPr>
        <w:spacing w:after="120"/>
        <w:ind w:left="2268" w:right="1134"/>
        <w:jc w:val="both"/>
        <w:rPr>
          <w:rFonts w:eastAsia="MS Mincho" w:cs="Times New Roman"/>
          <w:noProof/>
          <w:szCs w:val="20"/>
        </w:rPr>
      </w:pPr>
      <w:r w:rsidRPr="00EA33C1">
        <w:rPr>
          <w:rFonts w:eastAsia="Times New Roman" w:cs="Times New Roman"/>
          <w:szCs w:val="20"/>
        </w:rPr>
        <w:t>...</w:t>
      </w:r>
    </w:p>
    <w:p w14:paraId="30C333D4" w14:textId="77777777" w:rsidR="00EA33C1" w:rsidRPr="00EA33C1" w:rsidRDefault="00EA33C1" w:rsidP="003B7247">
      <w:pPr>
        <w:spacing w:after="120"/>
        <w:ind w:left="2268" w:right="1134" w:hanging="1134"/>
        <w:jc w:val="both"/>
        <w:rPr>
          <w:rFonts w:eastAsia="MS Mincho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>8</w:t>
      </w:r>
      <w:r w:rsidRPr="00EA33C1">
        <w:rPr>
          <w:rFonts w:eastAsia="Times New Roman" w:cs="Times New Roman"/>
          <w:szCs w:val="20"/>
        </w:rPr>
        <w:tab/>
        <w:t>Процедуры испытания эффективности шин на льду в случае ледовых шин класса С1...»</w:t>
      </w:r>
    </w:p>
    <w:p w14:paraId="4BA80FD3" w14:textId="77777777" w:rsidR="00EA33C1" w:rsidRPr="00EA33C1" w:rsidRDefault="00EA33C1" w:rsidP="003B7247">
      <w:pPr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2.1, подпункт е)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973FA42" w14:textId="77777777" w:rsidR="00EA33C1" w:rsidRPr="00EA33C1" w:rsidRDefault="00EA33C1" w:rsidP="003B7247">
      <w:pPr>
        <w:spacing w:after="120"/>
        <w:ind w:left="2835" w:right="1134" w:hanging="567"/>
        <w:jc w:val="both"/>
        <w:rPr>
          <w:rFonts w:eastAsia="Times New Roman" w:cs="Times New Roman"/>
          <w:iCs/>
          <w:szCs w:val="20"/>
        </w:rPr>
      </w:pPr>
      <w:r w:rsidRPr="00EA33C1">
        <w:rPr>
          <w:rFonts w:eastAsia="Times New Roman" w:cs="Times New Roman"/>
          <w:szCs w:val="20"/>
        </w:rPr>
        <w:t>«e)</w:t>
      </w:r>
      <w:r w:rsidRPr="00EA33C1">
        <w:rPr>
          <w:rFonts w:eastAsia="Times New Roman" w:cs="Times New Roman"/>
          <w:szCs w:val="20"/>
        </w:rPr>
        <w:tab/>
        <w:t xml:space="preserve">предназначена </w:t>
      </w:r>
      <w:r w:rsidRPr="00EA33C1">
        <w:rPr>
          <w:rFonts w:eastAsia="Times New Roman" w:cs="Times New Roman"/>
          <w:strike/>
          <w:szCs w:val="20"/>
        </w:rPr>
        <w:t>зимняя</w:t>
      </w:r>
      <w:r w:rsidRPr="00EA33C1">
        <w:rPr>
          <w:rFonts w:eastAsia="Times New Roman" w:cs="Times New Roman"/>
          <w:szCs w:val="20"/>
        </w:rPr>
        <w:t xml:space="preserve"> шина для использования в тяжелых снежных условиях или нет;»</w:t>
      </w:r>
    </w:p>
    <w:p w14:paraId="415458F8" w14:textId="77777777" w:rsidR="00EA33C1" w:rsidRPr="00EA33C1" w:rsidRDefault="00EA33C1" w:rsidP="003B7247">
      <w:pPr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2.13.1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5BE5F543" w14:textId="0B4FEEAD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«2.13.1</w:t>
      </w:r>
      <w:r w:rsidRPr="00EA33C1">
        <w:rPr>
          <w:rFonts w:eastAsia="Times New Roman" w:cs="Times New Roman"/>
          <w:szCs w:val="20"/>
        </w:rPr>
        <w:tab/>
      </w:r>
      <w:r w:rsidR="003B7247">
        <w:rPr>
          <w:rFonts w:eastAsia="Times New Roman" w:cs="Times New Roman"/>
          <w:i/>
          <w:iCs/>
          <w:szCs w:val="20"/>
          <w:lang w:val="en-US"/>
        </w:rPr>
        <w:t>“</w:t>
      </w:r>
      <w:r w:rsidRPr="00EA33C1">
        <w:rPr>
          <w:rFonts w:eastAsia="Times New Roman" w:cs="Times New Roman"/>
          <w:i/>
          <w:iCs/>
          <w:strike/>
          <w:szCs w:val="20"/>
        </w:rPr>
        <w:t xml:space="preserve">Зимняя </w:t>
      </w:r>
      <w:proofErr w:type="spellStart"/>
      <w:r w:rsidRPr="00EA33C1">
        <w:rPr>
          <w:rFonts w:eastAsia="Times New Roman" w:cs="Times New Roman"/>
          <w:i/>
          <w:iCs/>
          <w:strike/>
          <w:szCs w:val="20"/>
        </w:rPr>
        <w:t>шина</w:t>
      </w:r>
      <w:r w:rsidRPr="00EA33C1">
        <w:rPr>
          <w:rFonts w:eastAsia="Times New Roman" w:cs="Times New Roman"/>
          <w:b/>
          <w:bCs/>
          <w:i/>
          <w:iCs/>
          <w:szCs w:val="20"/>
        </w:rPr>
        <w:t>Шина</w:t>
      </w:r>
      <w:proofErr w:type="spellEnd"/>
      <w:r w:rsidRPr="00EA33C1">
        <w:rPr>
          <w:rFonts w:eastAsia="Times New Roman" w:cs="Times New Roman"/>
          <w:b/>
          <w:bCs/>
          <w:i/>
          <w:iCs/>
          <w:szCs w:val="20"/>
        </w:rPr>
        <w:t>, предназначенная</w:t>
      </w:r>
      <w:r w:rsidRPr="00EA33C1">
        <w:rPr>
          <w:rFonts w:eastAsia="Times New Roman" w:cs="Times New Roman"/>
          <w:i/>
          <w:iCs/>
          <w:szCs w:val="20"/>
        </w:rPr>
        <w:t xml:space="preserve"> для использования в тяжелых снежных условиях</w:t>
      </w:r>
      <w:r w:rsidR="003B7247">
        <w:rPr>
          <w:rFonts w:eastAsia="Times New Roman" w:cs="Times New Roman"/>
          <w:i/>
          <w:iCs/>
          <w:szCs w:val="20"/>
          <w:lang w:val="en-US"/>
        </w:rPr>
        <w:t>”</w:t>
      </w:r>
      <w:r w:rsidRPr="00EA33C1">
        <w:rPr>
          <w:rFonts w:eastAsia="Times New Roman" w:cs="Times New Roman"/>
          <w:szCs w:val="20"/>
        </w:rPr>
        <w:t xml:space="preserve"> означает зимнюю шину </w:t>
      </w:r>
      <w:r w:rsidRPr="00EA33C1">
        <w:rPr>
          <w:rFonts w:eastAsia="Times New Roman" w:cs="Times New Roman"/>
          <w:b/>
          <w:bCs/>
          <w:szCs w:val="20"/>
        </w:rPr>
        <w:t>или шину специального назначения</w:t>
      </w:r>
      <w:r w:rsidRPr="00EA33C1">
        <w:rPr>
          <w:rFonts w:eastAsia="Times New Roman" w:cs="Times New Roman"/>
          <w:szCs w:val="20"/>
        </w:rPr>
        <w:t xml:space="preserve">, у которой рисунок протектора, материал протектора или конструкция специально предназначены для использования </w:t>
      </w:r>
      <w:proofErr w:type="gramStart"/>
      <w:r w:rsidRPr="00EA33C1">
        <w:rPr>
          <w:rFonts w:eastAsia="Times New Roman" w:cs="Times New Roman"/>
          <w:szCs w:val="20"/>
        </w:rPr>
        <w:t>в тяжелых снежных условиях</w:t>
      </w:r>
      <w:proofErr w:type="gramEnd"/>
      <w:r w:rsidRPr="00EA33C1">
        <w:rPr>
          <w:rFonts w:eastAsia="Times New Roman" w:cs="Times New Roman"/>
          <w:szCs w:val="20"/>
        </w:rPr>
        <w:t xml:space="preserve"> и которая отвечает требованиям пунктов 6.4 и 6.4.1 настоящих Правил.</w:t>
      </w:r>
    </w:p>
    <w:p w14:paraId="1FFEFD02" w14:textId="77777777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2.13.1.1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i/>
          <w:iCs/>
          <w:szCs w:val="20"/>
        </w:rPr>
        <w:t>“Ледовая шина”</w:t>
      </w:r>
      <w:r w:rsidRPr="00EA33C1">
        <w:rPr>
          <w:rFonts w:eastAsia="Times New Roman" w:cs="Times New Roman"/>
          <w:szCs w:val="20"/>
        </w:rPr>
        <w:t xml:space="preserve"> означает зимнюю шину класса С1, </w:t>
      </w:r>
      <w:r w:rsidRPr="00EA33C1">
        <w:rPr>
          <w:rFonts w:eastAsia="Times New Roman" w:cs="Times New Roman"/>
          <w:b/>
          <w:bCs/>
          <w:szCs w:val="20"/>
        </w:rPr>
        <w:t xml:space="preserve">классифицируемую в качестве шины, предназначенной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Pr="00EA33C1">
        <w:rPr>
          <w:rFonts w:eastAsia="Times New Roman" w:cs="Times New Roman"/>
          <w:strike/>
          <w:szCs w:val="20"/>
        </w:rPr>
        <w:t>, которая предназначена</w:t>
      </w:r>
      <w:r w:rsidRPr="00EA33C1">
        <w:rPr>
          <w:rFonts w:eastAsia="Times New Roman" w:cs="Times New Roman"/>
          <w:szCs w:val="20"/>
        </w:rPr>
        <w:t xml:space="preserve"> </w:t>
      </w:r>
      <w:r w:rsidRPr="00EA33C1">
        <w:rPr>
          <w:rFonts w:eastAsia="Times New Roman" w:cs="Times New Roman"/>
          <w:b/>
          <w:bCs/>
          <w:szCs w:val="20"/>
        </w:rPr>
        <w:t>и</w:t>
      </w:r>
      <w:r w:rsidRPr="00EA33C1">
        <w:rPr>
          <w:rFonts w:eastAsia="Times New Roman" w:cs="Times New Roman"/>
          <w:szCs w:val="20"/>
        </w:rPr>
        <w:t>, кроме того, для использования на дорожных поверхностях, покрытых льдом, и которая отвечает требованиям пункта 6.4.2 настоящих Правил».</w:t>
      </w:r>
    </w:p>
    <w:p w14:paraId="143CFE43" w14:textId="77777777" w:rsidR="00EA33C1" w:rsidRPr="00EA33C1" w:rsidRDefault="00EA33C1" w:rsidP="003B7247">
      <w:pPr>
        <w:spacing w:after="120"/>
        <w:ind w:left="1134" w:right="1134"/>
        <w:rPr>
          <w:rFonts w:eastAsia="Times New Roman" w:cs="Times New Roman"/>
          <w:i/>
          <w:iCs/>
          <w:szCs w:val="20"/>
        </w:rPr>
      </w:pPr>
      <w:bookmarkStart w:id="1" w:name="_Hlk104479717"/>
      <w:r w:rsidRPr="00EA33C1">
        <w:rPr>
          <w:rFonts w:eastAsia="Times New Roman" w:cs="Times New Roman"/>
          <w:i/>
          <w:iCs/>
          <w:szCs w:val="20"/>
        </w:rPr>
        <w:t>Пункт 3.1.1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bookmarkEnd w:id="1"/>
    <w:p w14:paraId="02F2FD3A" w14:textId="426C708D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«3.1.1</w:t>
      </w:r>
      <w:r w:rsidRPr="00EA33C1">
        <w:rPr>
          <w:rFonts w:eastAsia="Times New Roman" w:cs="Times New Roman"/>
          <w:szCs w:val="20"/>
        </w:rPr>
        <w:tab/>
        <w:t>Эксплуатационные характеристики, подлежащие оценке на предмет определения типа шины; “уровень звука, издаваемого при качении”, и/или “эффективность сцепления на мокрых поверхностях” и/или “уровень сопротивления качению</w:t>
      </w:r>
      <w:r w:rsidR="00E05492">
        <w:rPr>
          <w:rFonts w:eastAsia="Times New Roman" w:cs="Times New Roman"/>
          <w:szCs w:val="20"/>
          <w:lang w:val="en-US"/>
        </w:rPr>
        <w:t>”</w:t>
      </w:r>
      <w:r w:rsidRPr="00EA33C1">
        <w:rPr>
          <w:rFonts w:eastAsia="Times New Roman" w:cs="Times New Roman"/>
          <w:szCs w:val="20"/>
        </w:rPr>
        <w:t xml:space="preserve">; “уровень эффективности на снегу” в случае </w:t>
      </w:r>
      <w:r w:rsidRPr="00EA33C1">
        <w:rPr>
          <w:rFonts w:eastAsia="Times New Roman" w:cs="Times New Roman"/>
          <w:strike/>
          <w:szCs w:val="20"/>
        </w:rPr>
        <w:t xml:space="preserve">“зимней </w:t>
      </w:r>
      <w:r w:rsidRPr="00EA33C1">
        <w:rPr>
          <w:rFonts w:eastAsia="Times New Roman" w:cs="Times New Roman"/>
          <w:szCs w:val="20"/>
        </w:rPr>
        <w:t>шины</w:t>
      </w:r>
      <w:r w:rsidRPr="00EA33C1">
        <w:rPr>
          <w:rFonts w:eastAsia="Times New Roman" w:cs="Times New Roman"/>
          <w:b/>
          <w:bCs/>
          <w:szCs w:val="20"/>
        </w:rPr>
        <w:t xml:space="preserve">, предназначенной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Pr="00EA33C1">
        <w:rPr>
          <w:rFonts w:eastAsia="Times New Roman" w:cs="Times New Roman"/>
          <w:strike/>
          <w:szCs w:val="20"/>
        </w:rPr>
        <w:t>”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и — дополнительно — “уровень эффективности на льду” в случае ледовой шины»;</w:t>
      </w:r>
    </w:p>
    <w:p w14:paraId="3EE945FB" w14:textId="77777777" w:rsidR="00EA33C1" w:rsidRPr="00EA33C1" w:rsidRDefault="00EA33C1" w:rsidP="003B7247">
      <w:pPr>
        <w:spacing w:after="120"/>
        <w:ind w:left="1134" w:right="1134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3.1.5.1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162E7299" w14:textId="77777777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«3.1.5.1</w:t>
      </w:r>
      <w:r w:rsidRPr="00EA33C1">
        <w:rPr>
          <w:rFonts w:eastAsia="Times New Roman" w:cs="Times New Roman"/>
          <w:szCs w:val="20"/>
        </w:rPr>
        <w:tab/>
        <w:t xml:space="preserve">предназначена </w:t>
      </w:r>
      <w:r w:rsidRPr="00EA33C1">
        <w:rPr>
          <w:rFonts w:eastAsia="Times New Roman" w:cs="Times New Roman"/>
          <w:strike/>
          <w:szCs w:val="20"/>
        </w:rPr>
        <w:t>зимняя</w:t>
      </w:r>
      <w:r w:rsidRPr="00EA33C1">
        <w:rPr>
          <w:rFonts w:eastAsia="Times New Roman" w:cs="Times New Roman"/>
          <w:szCs w:val="20"/>
        </w:rPr>
        <w:t xml:space="preserve"> шина для использования в тяжелых снежных условиях или нет;»</w:t>
      </w:r>
    </w:p>
    <w:p w14:paraId="0EEF1BD8" w14:textId="77777777" w:rsidR="00EA33C1" w:rsidRPr="00EA33C1" w:rsidRDefault="00EA33C1" w:rsidP="003B7247">
      <w:pPr>
        <w:spacing w:after="120"/>
        <w:ind w:left="1134" w:right="1134"/>
        <w:rPr>
          <w:rFonts w:eastAsia="Times New Roman" w:cs="Times New Roman"/>
          <w:i/>
          <w:iCs/>
          <w:szCs w:val="20"/>
        </w:rPr>
      </w:pPr>
      <w:bookmarkStart w:id="2" w:name="_Hlk104454579"/>
      <w:r w:rsidRPr="00EA33C1">
        <w:rPr>
          <w:rFonts w:eastAsia="Times New Roman" w:cs="Times New Roman"/>
          <w:i/>
          <w:iCs/>
          <w:szCs w:val="20"/>
        </w:rPr>
        <w:t>Пункт 4.2.6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60BF328" w14:textId="43A1B4D9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bookmarkStart w:id="3" w:name="_Hlk104455282"/>
      <w:r w:rsidRPr="00EA33C1">
        <w:rPr>
          <w:rFonts w:eastAsia="Times New Roman" w:cs="Times New Roman"/>
          <w:szCs w:val="20"/>
        </w:rPr>
        <w:t>«4.2.6</w:t>
      </w:r>
      <w:r w:rsidRPr="00EA33C1">
        <w:rPr>
          <w:rFonts w:eastAsia="Times New Roman" w:cs="Times New Roman"/>
          <w:szCs w:val="20"/>
        </w:rPr>
        <w:tab/>
        <w:t xml:space="preserve">обозначение </w:t>
      </w:r>
      <w:r w:rsidR="003B7247">
        <w:rPr>
          <w:rFonts w:eastAsia="Times New Roman" w:cs="Times New Roman"/>
          <w:szCs w:val="20"/>
          <w:lang w:val="en-US"/>
        </w:rPr>
        <w:t>“</w:t>
      </w:r>
      <w:proofErr w:type="spellStart"/>
      <w:r w:rsidRPr="00EA33C1">
        <w:rPr>
          <w:rFonts w:eastAsia="Times New Roman" w:cs="Times New Roman"/>
          <w:szCs w:val="20"/>
        </w:rPr>
        <w:t>Alpine</w:t>
      </w:r>
      <w:proofErr w:type="spellEnd"/>
      <w:r w:rsidR="003B7247">
        <w:rPr>
          <w:rFonts w:eastAsia="Times New Roman" w:cs="Times New Roman"/>
          <w:szCs w:val="20"/>
          <w:lang w:val="en-US"/>
        </w:rPr>
        <w:t>”</w:t>
      </w:r>
      <w:r w:rsidRPr="00EA33C1">
        <w:rPr>
          <w:rFonts w:eastAsia="Times New Roman" w:cs="Times New Roman"/>
          <w:szCs w:val="20"/>
        </w:rPr>
        <w:t xml:space="preserve"> (</w:t>
      </w:r>
      <w:r w:rsidR="003B7247">
        <w:rPr>
          <w:rFonts w:eastAsia="Times New Roman" w:cs="Times New Roman"/>
          <w:szCs w:val="20"/>
          <w:lang w:val="en-US"/>
        </w:rPr>
        <w:t>“</w:t>
      </w:r>
      <w:r w:rsidRPr="00EA33C1">
        <w:rPr>
          <w:rFonts w:eastAsia="Times New Roman" w:cs="Times New Roman"/>
          <w:szCs w:val="20"/>
        </w:rPr>
        <w:t>высокогорная</w:t>
      </w:r>
      <w:r w:rsidR="003B7247">
        <w:rPr>
          <w:rFonts w:eastAsia="Times New Roman" w:cs="Times New Roman"/>
          <w:szCs w:val="20"/>
          <w:lang w:val="en-US"/>
        </w:rPr>
        <w:t>”</w:t>
      </w:r>
      <w:r w:rsidRPr="00EA33C1">
        <w:rPr>
          <w:rFonts w:eastAsia="Times New Roman" w:cs="Times New Roman"/>
          <w:szCs w:val="20"/>
        </w:rPr>
        <w:t xml:space="preserve">) (“трехглавая вершина со снежинкой”, соответствующее пиктограмме, описанной в добавлении 1 к приложению 7), если зимняя шина </w:t>
      </w:r>
      <w:r w:rsidRPr="00EA33C1">
        <w:rPr>
          <w:rFonts w:eastAsia="Times New Roman" w:cs="Times New Roman"/>
          <w:b/>
          <w:bCs/>
          <w:szCs w:val="20"/>
        </w:rPr>
        <w:t>или шина специального назначения</w:t>
      </w:r>
      <w:r w:rsidRPr="00EA33C1">
        <w:rPr>
          <w:rFonts w:eastAsia="Times New Roman" w:cs="Times New Roman"/>
          <w:szCs w:val="20"/>
        </w:rPr>
        <w:t xml:space="preserve"> классифицируется как </w:t>
      </w:r>
      <w:r w:rsidR="003B7247">
        <w:rPr>
          <w:rFonts w:eastAsia="Times New Roman" w:cs="Times New Roman"/>
          <w:strike/>
          <w:szCs w:val="20"/>
          <w:lang w:val="en-US"/>
        </w:rPr>
        <w:t>“</w:t>
      </w:r>
      <w:r w:rsidRPr="00EA33C1">
        <w:rPr>
          <w:rFonts w:eastAsia="Times New Roman" w:cs="Times New Roman"/>
          <w:strike/>
          <w:szCs w:val="20"/>
        </w:rPr>
        <w:t>зимняя</w:t>
      </w:r>
      <w:r w:rsidRPr="00EA33C1">
        <w:rPr>
          <w:rFonts w:eastAsia="Times New Roman" w:cs="Times New Roman"/>
          <w:szCs w:val="20"/>
        </w:rPr>
        <w:t xml:space="preserve"> шина</w:t>
      </w:r>
      <w:r w:rsidRPr="00EA33C1">
        <w:rPr>
          <w:rFonts w:eastAsia="Times New Roman" w:cs="Times New Roman"/>
          <w:b/>
          <w:bCs/>
          <w:szCs w:val="20"/>
        </w:rPr>
        <w:t xml:space="preserve">, предназначенная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="003B7247">
        <w:rPr>
          <w:rFonts w:eastAsia="Times New Roman" w:cs="Times New Roman"/>
          <w:strike/>
          <w:szCs w:val="20"/>
          <w:lang w:val="en-US"/>
        </w:rPr>
        <w:t>”</w:t>
      </w:r>
      <w:r w:rsidRPr="00EA33C1">
        <w:rPr>
          <w:rFonts w:eastAsia="Times New Roman" w:cs="Times New Roman"/>
          <w:szCs w:val="20"/>
        </w:rPr>
        <w:t>;</w:t>
      </w:r>
      <w:bookmarkStart w:id="4" w:name="_Hlk104455294"/>
      <w:bookmarkEnd w:id="3"/>
    </w:p>
    <w:p w14:paraId="137BF62A" w14:textId="77777777" w:rsidR="00EA33C1" w:rsidRPr="00EA33C1" w:rsidRDefault="00EA33C1" w:rsidP="003B7247">
      <w:pPr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>4.2.6.1</w:t>
      </w:r>
      <w:r w:rsidRPr="00EA33C1">
        <w:rPr>
          <w:rFonts w:eastAsia="Times New Roman" w:cs="Times New Roman"/>
          <w:szCs w:val="20"/>
        </w:rPr>
        <w:tab/>
        <w:t xml:space="preserve">обозначение “Ice </w:t>
      </w:r>
      <w:proofErr w:type="spellStart"/>
      <w:r w:rsidRPr="00EA33C1">
        <w:rPr>
          <w:rFonts w:eastAsia="Times New Roman" w:cs="Times New Roman"/>
          <w:szCs w:val="20"/>
        </w:rPr>
        <w:t>Grip</w:t>
      </w:r>
      <w:proofErr w:type="spellEnd"/>
      <w:r w:rsidRPr="00EA33C1">
        <w:rPr>
          <w:rFonts w:eastAsia="Times New Roman" w:cs="Times New Roman"/>
          <w:szCs w:val="20"/>
        </w:rPr>
        <w:t xml:space="preserve">” (“ледовая”) (соответствующее пиктограмме, описанной в добавлении 1 к приложению 8), если </w:t>
      </w:r>
      <w:r w:rsidRPr="00EA33C1">
        <w:rPr>
          <w:rFonts w:eastAsia="Times New Roman" w:cs="Times New Roman"/>
          <w:strike/>
          <w:szCs w:val="20"/>
        </w:rPr>
        <w:t>зимняя</w:t>
      </w:r>
      <w:r w:rsidRPr="00EA33C1">
        <w:rPr>
          <w:rFonts w:eastAsia="Times New Roman" w:cs="Times New Roman"/>
          <w:szCs w:val="20"/>
        </w:rPr>
        <w:t xml:space="preserve"> шина</w:t>
      </w:r>
      <w:r w:rsidRPr="00EA33C1">
        <w:rPr>
          <w:rFonts w:eastAsia="Times New Roman" w:cs="Times New Roman"/>
          <w:b/>
          <w:bCs/>
          <w:szCs w:val="20"/>
        </w:rPr>
        <w:t xml:space="preserve">, предназначенная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дополнительно классифицируется как ледовая шина;</w:t>
      </w:r>
      <w:bookmarkEnd w:id="4"/>
    </w:p>
    <w:bookmarkEnd w:id="2"/>
    <w:p w14:paraId="159F5851" w14:textId="12FF080E" w:rsidR="00EA33C1" w:rsidRPr="00EA33C1" w:rsidRDefault="00EA33C1" w:rsidP="00961080">
      <w:pPr>
        <w:keepNext/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EA33C1">
        <w:rPr>
          <w:rFonts w:eastAsia="Times New Roman" w:cs="Times New Roman"/>
          <w:b/>
          <w:bCs/>
          <w:szCs w:val="20"/>
        </w:rPr>
        <w:t>4.2.6.2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b/>
          <w:bCs/>
          <w:szCs w:val="20"/>
        </w:rPr>
        <w:t xml:space="preserve">обозначение </w:t>
      </w:r>
      <w:r w:rsidR="003B7247">
        <w:rPr>
          <w:rFonts w:eastAsia="Times New Roman" w:cs="Times New Roman"/>
          <w:b/>
          <w:bCs/>
          <w:szCs w:val="20"/>
          <w:lang w:val="en-US"/>
        </w:rPr>
        <w:t>“</w:t>
      </w:r>
      <w:r w:rsidRPr="00EA33C1">
        <w:rPr>
          <w:rFonts w:eastAsia="Times New Roman" w:cs="Times New Roman"/>
          <w:b/>
          <w:bCs/>
          <w:szCs w:val="20"/>
        </w:rPr>
        <w:t>M+S</w:t>
      </w:r>
      <w:r w:rsidR="003B7247">
        <w:rPr>
          <w:rFonts w:eastAsia="Times New Roman" w:cs="Times New Roman"/>
          <w:b/>
          <w:bCs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 xml:space="preserve"> или </w:t>
      </w:r>
      <w:r w:rsidR="003B7247">
        <w:rPr>
          <w:rFonts w:eastAsia="Times New Roman" w:cs="Times New Roman"/>
          <w:b/>
          <w:bCs/>
          <w:szCs w:val="20"/>
          <w:lang w:val="en-US"/>
        </w:rPr>
        <w:t>“</w:t>
      </w:r>
      <w:r w:rsidRPr="00EA33C1">
        <w:rPr>
          <w:rFonts w:eastAsia="Times New Roman" w:cs="Times New Roman"/>
          <w:b/>
          <w:bCs/>
          <w:szCs w:val="20"/>
        </w:rPr>
        <w:t>M.S</w:t>
      </w:r>
      <w:r w:rsidR="003B7247">
        <w:rPr>
          <w:rFonts w:eastAsia="Times New Roman" w:cs="Times New Roman"/>
          <w:b/>
          <w:bCs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 xml:space="preserve"> либо </w:t>
      </w:r>
      <w:r w:rsidR="003B7247">
        <w:rPr>
          <w:rFonts w:eastAsia="Times New Roman" w:cs="Times New Roman"/>
          <w:b/>
          <w:bCs/>
          <w:szCs w:val="20"/>
          <w:lang w:val="en-US"/>
        </w:rPr>
        <w:t>“</w:t>
      </w:r>
      <w:r w:rsidRPr="00EA33C1">
        <w:rPr>
          <w:rFonts w:eastAsia="Times New Roman" w:cs="Times New Roman"/>
          <w:b/>
          <w:bCs/>
          <w:szCs w:val="20"/>
        </w:rPr>
        <w:t>M&amp;S</w:t>
      </w:r>
      <w:r w:rsidR="003B7247">
        <w:rPr>
          <w:rFonts w:eastAsia="Times New Roman" w:cs="Times New Roman"/>
          <w:b/>
          <w:bCs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 xml:space="preserve"> в дополнение к обозначению </w:t>
      </w:r>
      <w:r w:rsidR="003B7247">
        <w:rPr>
          <w:rFonts w:eastAsia="Times New Roman" w:cs="Times New Roman"/>
          <w:b/>
          <w:bCs/>
          <w:szCs w:val="20"/>
          <w:lang w:val="en-US"/>
        </w:rPr>
        <w:t>“</w:t>
      </w:r>
      <w:proofErr w:type="spellStart"/>
      <w:r w:rsidRPr="00EA33C1">
        <w:rPr>
          <w:rFonts w:eastAsia="Times New Roman" w:cs="Times New Roman"/>
          <w:b/>
          <w:bCs/>
          <w:szCs w:val="20"/>
        </w:rPr>
        <w:t>Alpine</w:t>
      </w:r>
      <w:proofErr w:type="spellEnd"/>
      <w:r w:rsidR="003B7247">
        <w:rPr>
          <w:rFonts w:eastAsia="Times New Roman" w:cs="Times New Roman"/>
          <w:b/>
          <w:bCs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 xml:space="preserve">, если шина специального назначения </w:t>
      </w:r>
      <w:r w:rsidRPr="00EA33C1">
        <w:rPr>
          <w:rFonts w:eastAsia="Times New Roman" w:cs="Times New Roman"/>
          <w:b/>
          <w:bCs/>
          <w:szCs w:val="20"/>
        </w:rPr>
        <w:lastRenderedPageBreak/>
        <w:t>классифицируется как шина для использования в тяжелых снежных условиях</w:t>
      </w:r>
      <w:r w:rsidR="000B6C9A" w:rsidRPr="00EA33C1">
        <w:rPr>
          <w:rFonts w:eastAsia="Times New Roman" w:cs="Times New Roman"/>
          <w:b/>
          <w:bCs/>
          <w:szCs w:val="20"/>
        </w:rPr>
        <w:t>;</w:t>
      </w:r>
      <w:r w:rsidRPr="00EA33C1">
        <w:rPr>
          <w:rFonts w:eastAsia="Times New Roman" w:cs="Times New Roman"/>
          <w:b/>
          <w:bCs/>
          <w:szCs w:val="20"/>
        </w:rPr>
        <w:t>»</w:t>
      </w:r>
      <w:bookmarkStart w:id="5" w:name="_Hlk104479773"/>
      <w:bookmarkEnd w:id="5"/>
    </w:p>
    <w:p w14:paraId="1D0BD19A" w14:textId="77777777" w:rsidR="00EA33C1" w:rsidRPr="00EA33C1" w:rsidRDefault="00EA33C1" w:rsidP="003B661C">
      <w:pPr>
        <w:keepNext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 xml:space="preserve">Пункт 6.1.1, сноску под таблицей с предельными уровнями по стадии 2 </w:t>
      </w:r>
      <w:r w:rsidRPr="00EA33C1">
        <w:rPr>
          <w:rFonts w:eastAsia="Times New Roman" w:cs="Times New Roman"/>
          <w:szCs w:val="20"/>
        </w:rPr>
        <w:t>изменить следующим образом:</w:t>
      </w:r>
    </w:p>
    <w:p w14:paraId="6974C0EF" w14:textId="4CCC7FE7" w:rsidR="00EA33C1" w:rsidRPr="00EA33C1" w:rsidRDefault="00EA33C1" w:rsidP="003B7247">
      <w:pPr>
        <w:spacing w:after="120"/>
        <w:ind w:left="2268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 xml:space="preserve">«Вышеуказанные предельные уровни увеличивают на 1 дБ(A) для </w:t>
      </w:r>
      <w:r w:rsidRPr="00EA33C1">
        <w:rPr>
          <w:rFonts w:eastAsia="Times New Roman" w:cs="Times New Roman"/>
          <w:b/>
          <w:bCs/>
          <w:szCs w:val="20"/>
        </w:rPr>
        <w:t xml:space="preserve">зимних шин, классифицируемых в качестве </w:t>
      </w:r>
      <w:r w:rsidR="003B7247">
        <w:rPr>
          <w:rFonts w:eastAsia="Times New Roman" w:cs="Times New Roman"/>
          <w:strike/>
          <w:szCs w:val="20"/>
          <w:lang w:val="en-US"/>
        </w:rPr>
        <w:t>“</w:t>
      </w:r>
      <w:r w:rsidRPr="00EA33C1">
        <w:rPr>
          <w:rFonts w:eastAsia="Times New Roman" w:cs="Times New Roman"/>
          <w:strike/>
          <w:szCs w:val="20"/>
        </w:rPr>
        <w:t>зимних</w:t>
      </w:r>
      <w:r w:rsidRPr="00EA33C1">
        <w:rPr>
          <w:rFonts w:eastAsia="Times New Roman" w:cs="Times New Roman"/>
          <w:szCs w:val="20"/>
        </w:rPr>
        <w:t xml:space="preserve"> шин</w:t>
      </w:r>
      <w:r w:rsidRPr="00EA33C1">
        <w:rPr>
          <w:rFonts w:eastAsia="Times New Roman" w:cs="Times New Roman"/>
          <w:b/>
          <w:bCs/>
          <w:szCs w:val="20"/>
        </w:rPr>
        <w:t xml:space="preserve"> </w:t>
      </w:r>
      <w:r w:rsidRPr="00EA33C1">
        <w:rPr>
          <w:rFonts w:eastAsia="Times New Roman" w:cs="Times New Roman"/>
          <w:szCs w:val="20"/>
        </w:rPr>
        <w:t>для использования в тяжелых снежных условиях</w:t>
      </w:r>
      <w:r w:rsidRPr="00EA33C1">
        <w:rPr>
          <w:rFonts w:eastAsia="Times New Roman" w:cs="Times New Roman"/>
          <w:strike/>
          <w:szCs w:val="20"/>
        </w:rPr>
        <w:t>”</w:t>
      </w:r>
      <w:r w:rsidRPr="00EA33C1">
        <w:rPr>
          <w:rFonts w:eastAsia="Times New Roman" w:cs="Times New Roman"/>
          <w:szCs w:val="20"/>
        </w:rPr>
        <w:t>, шин с повышенной несущей способностью или усиленных шин либо для любой комбинации этих классификаций».</w:t>
      </w:r>
    </w:p>
    <w:p w14:paraId="3F1A6F4F" w14:textId="77777777" w:rsidR="00EA33C1" w:rsidRPr="00EA33C1" w:rsidRDefault="00EA33C1" w:rsidP="003B661C">
      <w:pPr>
        <w:keepNext/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6.1.2, таблицу с предельными уровнями по стадии 2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42D0569" w14:textId="77777777" w:rsidR="00EA33C1" w:rsidRPr="00EA33C1" w:rsidRDefault="00EA33C1" w:rsidP="00EA33C1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W w:w="630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639"/>
        <w:gridCol w:w="904"/>
        <w:gridCol w:w="1144"/>
      </w:tblGrid>
      <w:tr w:rsidR="00EA33C1" w:rsidRPr="00EA33C1" w14:paraId="639F8D91" w14:textId="77777777" w:rsidTr="00BD2442">
        <w:trPr>
          <w:trHeight w:val="270"/>
          <w:tblHeader/>
        </w:trPr>
        <w:tc>
          <w:tcPr>
            <w:tcW w:w="6305" w:type="dxa"/>
            <w:gridSpan w:val="4"/>
          </w:tcPr>
          <w:p w14:paraId="7E357391" w14:textId="23EDD5FB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Стадия 2</w:t>
            </w:r>
          </w:p>
        </w:tc>
      </w:tr>
      <w:tr w:rsidR="00EA33C1" w:rsidRPr="00EA33C1" w14:paraId="6EFCD6AA" w14:textId="77777777" w:rsidTr="003B7247">
        <w:trPr>
          <w:trHeight w:val="326"/>
        </w:trPr>
        <w:tc>
          <w:tcPr>
            <w:tcW w:w="4257" w:type="dxa"/>
            <w:gridSpan w:val="2"/>
            <w:vMerge w:val="restart"/>
            <w:shd w:val="clear" w:color="auto" w:fill="auto"/>
            <w:vAlign w:val="center"/>
          </w:tcPr>
          <w:p w14:paraId="7B06D24F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14:paraId="4FBF0A59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EA33C1" w:rsidRPr="00EA33C1" w14:paraId="5B0DC669" w14:textId="77777777" w:rsidTr="003B7247">
        <w:trPr>
          <w:trHeight w:val="234"/>
        </w:trPr>
        <w:tc>
          <w:tcPr>
            <w:tcW w:w="425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4C42BE5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rPr>
                <w:rFonts w:eastAsia="Times New Roman" w:cs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D4DF03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7C4272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A33C1" w:rsidRPr="00EA33C1" w14:paraId="6601B12E" w14:textId="77777777" w:rsidTr="003B7247">
        <w:trPr>
          <w:trHeight w:val="270"/>
        </w:trPr>
        <w:tc>
          <w:tcPr>
            <w:tcW w:w="425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1906C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shd w:val="clear" w:color="auto" w:fill="auto"/>
          </w:tcPr>
          <w:p w14:paraId="178E56C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</w:tcPr>
          <w:p w14:paraId="4AA2E39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</w:tr>
      <w:tr w:rsidR="00EA33C1" w:rsidRPr="00EA33C1" w14:paraId="33B46859" w14:textId="77777777" w:rsidTr="003B7247">
        <w:trPr>
          <w:trHeight w:val="270"/>
        </w:trPr>
        <w:tc>
          <w:tcPr>
            <w:tcW w:w="1618" w:type="dxa"/>
            <w:vMerge w:val="restart"/>
            <w:tcBorders>
              <w:right w:val="nil"/>
            </w:tcBorders>
            <w:shd w:val="clear" w:color="auto" w:fill="auto"/>
          </w:tcPr>
          <w:p w14:paraId="69F71AAF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2639" w:type="dxa"/>
            <w:tcBorders>
              <w:left w:val="nil"/>
            </w:tcBorders>
          </w:tcPr>
          <w:p w14:paraId="47C797C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4F16457F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144" w:type="dxa"/>
            <w:shd w:val="clear" w:color="auto" w:fill="auto"/>
          </w:tcPr>
          <w:p w14:paraId="2474E65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</w:tr>
      <w:tr w:rsidR="00EA33C1" w:rsidRPr="00EA33C1" w14:paraId="73D9088E" w14:textId="77777777" w:rsidTr="003B7247">
        <w:trPr>
          <w:trHeight w:val="463"/>
        </w:trPr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13FDA4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38F65837" w14:textId="03B1B255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EC111C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904" w:type="dxa"/>
            <w:shd w:val="clear" w:color="auto" w:fill="auto"/>
          </w:tcPr>
          <w:p w14:paraId="5DA31570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1144" w:type="dxa"/>
            <w:shd w:val="clear" w:color="auto" w:fill="auto"/>
          </w:tcPr>
          <w:p w14:paraId="547A5343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</w:tr>
      <w:tr w:rsidR="00EA33C1" w:rsidRPr="00EA33C1" w14:paraId="66164111" w14:textId="77777777" w:rsidTr="003B7247">
        <w:trPr>
          <w:trHeight w:val="270"/>
        </w:trPr>
        <w:tc>
          <w:tcPr>
            <w:tcW w:w="1618" w:type="dxa"/>
            <w:tcBorders>
              <w:bottom w:val="nil"/>
              <w:right w:val="nil"/>
            </w:tcBorders>
            <w:shd w:val="clear" w:color="auto" w:fill="auto"/>
          </w:tcPr>
          <w:p w14:paraId="682A19E8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639" w:type="dxa"/>
            <w:tcBorders>
              <w:left w:val="nil"/>
            </w:tcBorders>
            <w:shd w:val="clear" w:color="auto" w:fill="auto"/>
          </w:tcPr>
          <w:p w14:paraId="3230CFE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15A44C46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4" w:type="dxa"/>
            <w:shd w:val="clear" w:color="auto" w:fill="auto"/>
          </w:tcPr>
          <w:p w14:paraId="5B0EE93A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</w:tr>
      <w:tr w:rsidR="00EA33C1" w:rsidRPr="00EA33C1" w14:paraId="047A1912" w14:textId="77777777" w:rsidTr="003B7247">
        <w:trPr>
          <w:trHeight w:val="270"/>
        </w:trPr>
        <w:tc>
          <w:tcPr>
            <w:tcW w:w="16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ECB11B2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</w:tcPr>
          <w:p w14:paraId="4F72E8C7" w14:textId="1BDEC9A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</w:t>
            </w:r>
            <w:r w:rsidR="00EC111C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14:paraId="0658F1BD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</w:tcPr>
          <w:p w14:paraId="1D3E922A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</w:tbl>
    <w:p w14:paraId="5B2089C6" w14:textId="77777777" w:rsidR="00EA33C1" w:rsidRPr="00EA33C1" w:rsidRDefault="00EA33C1" w:rsidP="00EC111C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bCs/>
          <w:szCs w:val="20"/>
        </w:rPr>
        <w:t>»</w:t>
      </w:r>
    </w:p>
    <w:p w14:paraId="0A5260A7" w14:textId="77777777" w:rsidR="00EA33C1" w:rsidRPr="00EA33C1" w:rsidRDefault="00EA33C1" w:rsidP="00EC111C">
      <w:pPr>
        <w:spacing w:before="120" w:after="120" w:line="240" w:lineRule="auto"/>
        <w:ind w:left="1134" w:right="1134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6.1.3, таблицу с предельными уровнями по стадии 2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1552937A" w14:textId="77777777" w:rsidR="00EA33C1" w:rsidRPr="00EA33C1" w:rsidRDefault="00EA33C1" w:rsidP="00EA33C1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2645"/>
        <w:gridCol w:w="896"/>
        <w:gridCol w:w="1152"/>
      </w:tblGrid>
      <w:tr w:rsidR="00EA33C1" w:rsidRPr="00EA33C1" w14:paraId="739D14A7" w14:textId="77777777" w:rsidTr="00EC111C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7AA0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Стадия 2</w:t>
            </w:r>
          </w:p>
        </w:tc>
      </w:tr>
      <w:tr w:rsidR="00EA33C1" w:rsidRPr="00EA33C1" w14:paraId="42A37288" w14:textId="77777777" w:rsidTr="00EC111C">
        <w:trPr>
          <w:trHeight w:val="326"/>
          <w:tblHeader/>
        </w:trPr>
        <w:tc>
          <w:tcPr>
            <w:tcW w:w="4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446" w14:textId="295D05FC" w:rsidR="00EA33C1" w:rsidRPr="00EA33C1" w:rsidRDefault="00EA33C1" w:rsidP="00D56E0E">
            <w:pPr>
              <w:spacing w:before="80" w:after="80" w:line="200" w:lineRule="exact"/>
              <w:ind w:left="57" w:right="57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A24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EA33C1" w:rsidRPr="00EA33C1" w14:paraId="72ED94B4" w14:textId="77777777" w:rsidTr="00EC111C">
        <w:trPr>
          <w:trHeight w:val="326"/>
          <w:tblHeader/>
        </w:trPr>
        <w:tc>
          <w:tcPr>
            <w:tcW w:w="42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DA1E0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E7D960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B3143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A33C1" w:rsidRPr="00EA33C1" w14:paraId="29389AF8" w14:textId="77777777" w:rsidTr="00EC111C">
        <w:trPr>
          <w:trHeight w:val="177"/>
        </w:trPr>
        <w:tc>
          <w:tcPr>
            <w:tcW w:w="42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487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71B0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543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</w:tr>
      <w:tr w:rsidR="00EA33C1" w:rsidRPr="00EA33C1" w14:paraId="05CCCCE8" w14:textId="77777777" w:rsidTr="00EC111C">
        <w:trPr>
          <w:trHeight w:val="161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9DD449" w14:textId="77777777" w:rsidR="00EA33C1" w:rsidRPr="00EA33C1" w:rsidRDefault="00EA33C1" w:rsidP="00D56E0E">
            <w:pPr>
              <w:spacing w:before="40" w:after="4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5FD90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5FB2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F62C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</w:tr>
      <w:tr w:rsidR="00EA33C1" w:rsidRPr="00EA33C1" w14:paraId="716FFDDC" w14:textId="77777777" w:rsidTr="00EC111C">
        <w:trPr>
          <w:trHeight w:val="161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85F" w14:textId="77777777" w:rsidR="00EA33C1" w:rsidRPr="00EA33C1" w:rsidRDefault="00EA33C1" w:rsidP="00D56E0E">
            <w:pPr>
              <w:spacing w:before="40" w:after="4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ECD" w14:textId="6B1D284C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EC111C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EAD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0FA4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76</w:t>
            </w:r>
          </w:p>
        </w:tc>
      </w:tr>
      <w:tr w:rsidR="00EA33C1" w:rsidRPr="00EA33C1" w14:paraId="5506BC63" w14:textId="77777777" w:rsidTr="00EC111C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AE7B7" w14:textId="77777777" w:rsidR="00EA33C1" w:rsidRPr="00EA33C1" w:rsidRDefault="00EA33C1" w:rsidP="00D56E0E">
            <w:pPr>
              <w:pageBreakBefore/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lastRenderedPageBreak/>
              <w:t>Шина специального назначения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EFE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554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7CD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77</w:t>
            </w:r>
          </w:p>
        </w:tc>
      </w:tr>
      <w:tr w:rsidR="00EA33C1" w:rsidRPr="00EA33C1" w14:paraId="77ABECD3" w14:textId="77777777" w:rsidTr="00EC111C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761277" w14:textId="77777777" w:rsidR="00EA33C1" w:rsidRPr="00EA33C1" w:rsidRDefault="00EA33C1" w:rsidP="00D56E0E">
            <w:pPr>
              <w:spacing w:before="40" w:after="4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AF685A" w14:textId="0A7F7861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</w:t>
            </w:r>
            <w:r w:rsidR="00EC111C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4307C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D66C2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77</w:t>
            </w:r>
          </w:p>
        </w:tc>
      </w:tr>
    </w:tbl>
    <w:p w14:paraId="19A95E61" w14:textId="77777777" w:rsidR="00EA33C1" w:rsidRPr="00EA33C1" w:rsidRDefault="00EA33C1" w:rsidP="00EC111C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bCs/>
          <w:szCs w:val="20"/>
        </w:rPr>
        <w:t>»</w:t>
      </w:r>
    </w:p>
    <w:p w14:paraId="11966F4E" w14:textId="77777777" w:rsidR="00EA33C1" w:rsidRPr="00EA33C1" w:rsidRDefault="00EA33C1" w:rsidP="00EC111C">
      <w:pPr>
        <w:keepNext/>
        <w:spacing w:before="120" w:after="120" w:line="240" w:lineRule="auto"/>
        <w:ind w:left="1134" w:right="1134"/>
        <w:rPr>
          <w:rFonts w:eastAsia="Times New Roman" w:cs="Times New Roman"/>
          <w:i/>
          <w:iCs/>
          <w:szCs w:val="20"/>
        </w:rPr>
      </w:pPr>
      <w:bookmarkStart w:id="6" w:name="_Hlk100843567"/>
      <w:r w:rsidRPr="00EA33C1">
        <w:rPr>
          <w:rFonts w:eastAsia="Times New Roman" w:cs="Times New Roman"/>
          <w:i/>
          <w:iCs/>
          <w:szCs w:val="20"/>
        </w:rPr>
        <w:t>Пункт 6.2.1, таблицу с предельными уровнями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bookmarkEnd w:id="6"/>
    <w:p w14:paraId="5338C26D" w14:textId="77777777" w:rsidR="00EA33C1" w:rsidRPr="00EA33C1" w:rsidRDefault="00EA33C1" w:rsidP="00EA33C1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475"/>
        <w:gridCol w:w="1276"/>
      </w:tblGrid>
      <w:tr w:rsidR="00EA33C1" w:rsidRPr="00EA33C1" w14:paraId="31BFDD18" w14:textId="77777777" w:rsidTr="00BD2442">
        <w:tc>
          <w:tcPr>
            <w:tcW w:w="51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87A730" w14:textId="77777777" w:rsidR="00EA33C1" w:rsidRPr="00EA33C1" w:rsidRDefault="00EA33C1" w:rsidP="00D56E0E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25C33D" w14:textId="36C25EE4" w:rsidR="00EA33C1" w:rsidRPr="00EA33C1" w:rsidRDefault="00EA33C1" w:rsidP="00D56E0E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Коэффициент сцепления</w:t>
            </w:r>
            <w:r w:rsidR="00EC111C">
              <w:rPr>
                <w:rFonts w:eastAsia="Times New Roman" w:cs="Times New Roman"/>
                <w:i/>
                <w:iCs/>
                <w:sz w:val="16"/>
                <w:szCs w:val="16"/>
              </w:rPr>
              <w:br/>
            </w: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с мокрым дорожным покрытием (G)</w:t>
            </w:r>
          </w:p>
        </w:tc>
      </w:tr>
      <w:tr w:rsidR="00EA33C1" w:rsidRPr="00EA33C1" w14:paraId="20863A80" w14:textId="77777777" w:rsidTr="00BD2442">
        <w:tc>
          <w:tcPr>
            <w:tcW w:w="5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91A4B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6687610" w14:textId="12C4CFEA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≥1,1</w:t>
            </w:r>
          </w:p>
        </w:tc>
      </w:tr>
      <w:tr w:rsidR="00EA33C1" w:rsidRPr="00EA33C1" w14:paraId="4C049A1A" w14:textId="77777777" w:rsidTr="00EC111C">
        <w:tc>
          <w:tcPr>
            <w:tcW w:w="1696" w:type="dxa"/>
            <w:vMerge w:val="restart"/>
            <w:tcBorders>
              <w:right w:val="nil"/>
            </w:tcBorders>
            <w:shd w:val="clear" w:color="auto" w:fill="auto"/>
          </w:tcPr>
          <w:p w14:paraId="587F0F8C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3475" w:type="dxa"/>
            <w:tcBorders>
              <w:left w:val="nil"/>
              <w:bottom w:val="single" w:sz="4" w:space="0" w:color="auto"/>
            </w:tcBorders>
          </w:tcPr>
          <w:p w14:paraId="1D845FE7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5FE5EC" w14:textId="2368FC5B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≥1,1</w:t>
            </w:r>
          </w:p>
        </w:tc>
      </w:tr>
      <w:tr w:rsidR="00EA33C1" w:rsidRPr="00EA33C1" w14:paraId="372CEA9E" w14:textId="77777777" w:rsidTr="00EC111C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98AB96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6FB9905" w14:textId="207948E2" w:rsidR="00EA33C1" w:rsidRPr="00EA33C1" w:rsidRDefault="00EC111C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trike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классифицируемая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предназначенной</w:t>
            </w:r>
            <w:r>
              <w:rPr>
                <w:rFonts w:eastAsia="Times New Roman" w:cs="Times New Roman"/>
                <w:sz w:val="18"/>
                <w:szCs w:val="18"/>
              </w:rPr>
              <w:br/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  <w:r>
              <w:rPr>
                <w:rFonts w:eastAsia="Times New Roman" w:cs="Times New Roman"/>
                <w:strike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 xml:space="preserve"> с индексом категории скорости (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 xml:space="preserve"> и выше, включая 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), указывающим максимальную допустимую скорость, превышающую 160 км/ч</w:t>
            </w:r>
          </w:p>
        </w:tc>
        <w:tc>
          <w:tcPr>
            <w:tcW w:w="1276" w:type="dxa"/>
            <w:shd w:val="clear" w:color="auto" w:fill="auto"/>
          </w:tcPr>
          <w:p w14:paraId="5D2A3480" w14:textId="0DA5F951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≥1,0</w:t>
            </w:r>
          </w:p>
        </w:tc>
      </w:tr>
      <w:tr w:rsidR="00EA33C1" w:rsidRPr="00EA33C1" w14:paraId="0504E951" w14:textId="77777777" w:rsidTr="00EC111C"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7A40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</w:tcBorders>
          </w:tcPr>
          <w:p w14:paraId="722BD4B2" w14:textId="3B0892F1" w:rsidR="00EA33C1" w:rsidRPr="00EA33C1" w:rsidRDefault="00EC111C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trike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="00EA33C1"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>
              <w:rPr>
                <w:rFonts w:eastAsia="Times New Roman" w:cs="Times New Roman"/>
                <w:sz w:val="18"/>
                <w:szCs w:val="18"/>
              </w:rPr>
              <w:br/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  <w:r>
              <w:rPr>
                <w:rFonts w:eastAsia="Times New Roman" w:cs="Times New Roman"/>
                <w:strike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, с индексом категории скорости (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Q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 xml:space="preserve"> или ниже, исключая 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“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”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), указывающим максимальную допустимую скорость, не превышающую 160 км/ч</w:t>
            </w:r>
          </w:p>
        </w:tc>
        <w:tc>
          <w:tcPr>
            <w:tcW w:w="1276" w:type="dxa"/>
            <w:shd w:val="clear" w:color="auto" w:fill="auto"/>
          </w:tcPr>
          <w:p w14:paraId="168B9CA3" w14:textId="335A4C21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≥0,9</w:t>
            </w:r>
          </w:p>
        </w:tc>
      </w:tr>
      <w:tr w:rsidR="00EA33C1" w:rsidRPr="00EA33C1" w14:paraId="123C0129" w14:textId="77777777" w:rsidTr="00EC111C">
        <w:tc>
          <w:tcPr>
            <w:tcW w:w="1696" w:type="dxa"/>
            <w:tcBorders>
              <w:bottom w:val="nil"/>
              <w:right w:val="nil"/>
            </w:tcBorders>
            <w:shd w:val="clear" w:color="auto" w:fill="auto"/>
          </w:tcPr>
          <w:p w14:paraId="28778292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475" w:type="dxa"/>
            <w:tcBorders>
              <w:left w:val="nil"/>
            </w:tcBorders>
            <w:shd w:val="clear" w:color="auto" w:fill="auto"/>
          </w:tcPr>
          <w:p w14:paraId="0BD8F315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CF23084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Не определен</w:t>
            </w:r>
          </w:p>
        </w:tc>
      </w:tr>
      <w:tr w:rsidR="00EA33C1" w:rsidRPr="00EA33C1" w14:paraId="15ECBE84" w14:textId="77777777" w:rsidTr="00EC111C">
        <w:tc>
          <w:tcPr>
            <w:tcW w:w="169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3054721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3475" w:type="dxa"/>
            <w:tcBorders>
              <w:bottom w:val="single" w:sz="12" w:space="0" w:color="auto"/>
            </w:tcBorders>
          </w:tcPr>
          <w:p w14:paraId="1C869089" w14:textId="56224C82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</w:t>
            </w:r>
            <w:r w:rsidR="00EC111C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тяжелых снежных условиях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1639F8C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Не определен</w:t>
            </w:r>
          </w:p>
        </w:tc>
      </w:tr>
    </w:tbl>
    <w:p w14:paraId="36557CC9" w14:textId="77777777" w:rsidR="00EA33C1" w:rsidRPr="00EA33C1" w:rsidRDefault="00EA33C1" w:rsidP="00EC111C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  <w:lang w:val="en-GB"/>
        </w:rPr>
      </w:pPr>
      <w:bookmarkStart w:id="7" w:name="_Hlk104450316"/>
      <w:r w:rsidRPr="00EA33C1">
        <w:rPr>
          <w:rFonts w:eastAsia="Times New Roman" w:cs="Times New Roman"/>
          <w:bCs/>
          <w:szCs w:val="20"/>
        </w:rPr>
        <w:t>»</w:t>
      </w:r>
    </w:p>
    <w:bookmarkEnd w:id="7"/>
    <w:p w14:paraId="08A0F2A8" w14:textId="77777777" w:rsidR="00EA33C1" w:rsidRPr="00EA33C1" w:rsidRDefault="00EA33C1" w:rsidP="00D56E0E">
      <w:pPr>
        <w:keepNext/>
        <w:pageBreakBefore/>
        <w:spacing w:before="120" w:after="120" w:line="240" w:lineRule="auto"/>
        <w:ind w:left="1134" w:right="1134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lastRenderedPageBreak/>
        <w:t xml:space="preserve">Пункт 6.2.2, таблицу с предельными уровнями </w:t>
      </w:r>
      <w:r w:rsidRPr="00EA33C1">
        <w:rPr>
          <w:rFonts w:eastAsia="Times New Roman" w:cs="Times New Roman"/>
          <w:szCs w:val="20"/>
        </w:rPr>
        <w:t>изменить следующим образом:</w:t>
      </w:r>
    </w:p>
    <w:p w14:paraId="2189BD06" w14:textId="77777777" w:rsidR="00EA33C1" w:rsidRPr="00EA33C1" w:rsidRDefault="00EA33C1" w:rsidP="00EA33C1">
      <w:pPr>
        <w:keepNext/>
        <w:keepLines/>
        <w:spacing w:before="120" w:after="120" w:line="240" w:lineRule="auto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2617"/>
        <w:gridCol w:w="792"/>
        <w:gridCol w:w="1144"/>
      </w:tblGrid>
      <w:tr w:rsidR="00EA33C1" w:rsidRPr="00EA33C1" w14:paraId="53915BA4" w14:textId="77777777" w:rsidTr="00D56E0E">
        <w:trPr>
          <w:trHeight w:val="326"/>
        </w:trPr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62D" w14:textId="4E34820E" w:rsidR="00EA33C1" w:rsidRPr="00EA33C1" w:rsidRDefault="00EA33C1" w:rsidP="00D56E0E">
            <w:pPr>
              <w:keepNext/>
              <w:keepLines/>
              <w:spacing w:before="80" w:after="80" w:line="200" w:lineRule="exact"/>
              <w:ind w:left="57" w:right="57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29F" w14:textId="77777777" w:rsidR="00EA33C1" w:rsidRPr="00EA33C1" w:rsidRDefault="00EA33C1" w:rsidP="00D56E0E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Коэффициент сцепления с мокрым дорожным покрытием (G)</w:t>
            </w:r>
          </w:p>
        </w:tc>
      </w:tr>
      <w:tr w:rsidR="00EA33C1" w:rsidRPr="00EA33C1" w14:paraId="6BB651E9" w14:textId="77777777" w:rsidTr="00D56E0E">
        <w:trPr>
          <w:trHeight w:val="326"/>
        </w:trPr>
        <w:tc>
          <w:tcPr>
            <w:tcW w:w="43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75826A" w14:textId="77777777" w:rsidR="00EA33C1" w:rsidRPr="00EA33C1" w:rsidRDefault="00EA33C1" w:rsidP="00D56E0E">
            <w:pPr>
              <w:keepNext/>
              <w:keepLines/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DC32" w14:textId="77777777" w:rsidR="00EA33C1" w:rsidRPr="00EA33C1" w:rsidRDefault="00EA33C1" w:rsidP="00D56E0E">
            <w:pPr>
              <w:keepNext/>
              <w:keepLines/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5324" w14:textId="77777777" w:rsidR="00EA33C1" w:rsidRPr="00EA33C1" w:rsidRDefault="00EA33C1" w:rsidP="00D56E0E">
            <w:pPr>
              <w:keepNext/>
              <w:keepLines/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A33C1" w:rsidRPr="00EA33C1" w14:paraId="32A4DAEC" w14:textId="77777777" w:rsidTr="00D56E0E">
        <w:trPr>
          <w:trHeight w:val="177"/>
        </w:trPr>
        <w:tc>
          <w:tcPr>
            <w:tcW w:w="4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C93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A0A8" w14:textId="50278795" w:rsidR="00EA33C1" w:rsidRPr="00EA33C1" w:rsidRDefault="00EA33C1" w:rsidP="00D56E0E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≥0,95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0AED" w14:textId="041D58DA" w:rsidR="00EA33C1" w:rsidRPr="00EA33C1" w:rsidRDefault="00EA33C1" w:rsidP="00D56E0E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</w:tr>
      <w:tr w:rsidR="00EA33C1" w:rsidRPr="00EA33C1" w14:paraId="0A22744E" w14:textId="77777777" w:rsidTr="00D56E0E">
        <w:trPr>
          <w:trHeight w:val="1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6F6BBE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5A53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F733" w14:textId="1789464F" w:rsidR="00EA33C1" w:rsidRPr="00EA33C1" w:rsidRDefault="00EA33C1" w:rsidP="00D56E0E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193A" w14:textId="74E657F1" w:rsidR="00EA33C1" w:rsidRPr="00EA33C1" w:rsidRDefault="00EA33C1" w:rsidP="00D56E0E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</w:tr>
      <w:tr w:rsidR="00EA33C1" w:rsidRPr="00EA33C1" w14:paraId="6DBB172A" w14:textId="77777777" w:rsidTr="00D307D7">
        <w:trPr>
          <w:trHeight w:val="161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8A95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374" w14:textId="32E4BC27" w:rsidR="00EA33C1" w:rsidRPr="00EA33C1" w:rsidRDefault="00EA33C1" w:rsidP="00D56E0E">
            <w:pPr>
              <w:spacing w:before="60" w:after="60" w:line="240" w:lineRule="auto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D56E0E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0D24" w14:textId="085AFCC0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FA2C" w14:textId="43C8B3F5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</w:tr>
      <w:tr w:rsidR="00EA33C1" w:rsidRPr="00EA33C1" w14:paraId="1E778F84" w14:textId="77777777" w:rsidTr="00D307D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49467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0DDB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6D9D" w14:textId="259F0022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FED2" w14:textId="05AC9E24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≥0,85</w:t>
            </w:r>
          </w:p>
        </w:tc>
      </w:tr>
      <w:tr w:rsidR="00EA33C1" w:rsidRPr="00EA33C1" w14:paraId="03D6CD1A" w14:textId="77777777" w:rsidTr="00D307D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C96A88" w14:textId="77777777" w:rsidR="00EA33C1" w:rsidRPr="00EA33C1" w:rsidRDefault="00EA33C1" w:rsidP="00D56E0E">
            <w:pPr>
              <w:spacing w:before="60" w:after="60" w:line="240" w:lineRule="auto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08CA5C" w14:textId="4C742941" w:rsidR="00EA33C1" w:rsidRPr="00EA33C1" w:rsidRDefault="00EA33C1" w:rsidP="00D56E0E">
            <w:pPr>
              <w:spacing w:before="60" w:after="60" w:line="240" w:lineRule="auto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</w:t>
            </w:r>
            <w:r w:rsidR="00D56E0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47F513" w14:textId="5FD4DC89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≥0,85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1C8F2" w14:textId="4A3B8047" w:rsidR="00EA33C1" w:rsidRPr="00EA33C1" w:rsidRDefault="00EA33C1" w:rsidP="00D307D7">
            <w:pPr>
              <w:spacing w:before="60" w:after="60" w:line="240" w:lineRule="auto"/>
              <w:ind w:left="57" w:right="57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≥0,85</w:t>
            </w:r>
          </w:p>
        </w:tc>
      </w:tr>
    </w:tbl>
    <w:p w14:paraId="6287021C" w14:textId="77777777" w:rsidR="00EA33C1" w:rsidRPr="00EA33C1" w:rsidRDefault="00EA33C1" w:rsidP="00EC111C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bCs/>
          <w:szCs w:val="20"/>
        </w:rPr>
        <w:t>»</w:t>
      </w:r>
    </w:p>
    <w:p w14:paraId="7068D7B1" w14:textId="77777777" w:rsidR="00EA33C1" w:rsidRPr="00EA33C1" w:rsidRDefault="00EA33C1" w:rsidP="00CB3B4C">
      <w:pPr>
        <w:suppressAutoHyphens w:val="0"/>
        <w:spacing w:after="120" w:line="240" w:lineRule="auto"/>
        <w:ind w:lef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6.2.3, таблицу с предельными уровнями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127943F" w14:textId="77777777" w:rsidR="00EA33C1" w:rsidRPr="00EA33C1" w:rsidRDefault="00EA33C1" w:rsidP="00EA33C1">
      <w:pPr>
        <w:tabs>
          <w:tab w:val="left" w:pos="2268"/>
        </w:tabs>
        <w:spacing w:after="120"/>
        <w:ind w:left="2259" w:right="1134" w:hanging="1125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2617"/>
        <w:gridCol w:w="792"/>
        <w:gridCol w:w="1144"/>
      </w:tblGrid>
      <w:tr w:rsidR="00EA33C1" w:rsidRPr="00EA33C1" w14:paraId="103C967B" w14:textId="77777777" w:rsidTr="00D56E0E">
        <w:trPr>
          <w:trHeight w:val="326"/>
        </w:trPr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DA93" w14:textId="729508B8" w:rsidR="00EA33C1" w:rsidRPr="00EA33C1" w:rsidRDefault="00EA33C1" w:rsidP="00D56E0E">
            <w:pPr>
              <w:spacing w:before="80" w:after="80" w:line="200" w:lineRule="exact"/>
              <w:ind w:left="57" w:right="57"/>
              <w:rPr>
                <w:rFonts w:eastAsia="Times New Roman" w:cs="Times New Roman"/>
                <w:bCs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141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Коэффициент сцепления с мокрым дорожным покрытием (G)</w:t>
            </w:r>
          </w:p>
        </w:tc>
      </w:tr>
      <w:tr w:rsidR="00EA33C1" w:rsidRPr="00EA33C1" w14:paraId="1CFAE471" w14:textId="77777777" w:rsidTr="00D56E0E">
        <w:trPr>
          <w:trHeight w:val="326"/>
        </w:trPr>
        <w:tc>
          <w:tcPr>
            <w:tcW w:w="43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59451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F7EAFF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FF3758" w14:textId="77777777" w:rsidR="00EA33C1" w:rsidRPr="00EA33C1" w:rsidRDefault="00EA33C1" w:rsidP="00D56E0E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A33C1" w:rsidRPr="00EA33C1" w14:paraId="0227154B" w14:textId="77777777" w:rsidTr="00D56E0E">
        <w:trPr>
          <w:trHeight w:val="177"/>
        </w:trPr>
        <w:tc>
          <w:tcPr>
            <w:tcW w:w="4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82BD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75A2" w14:textId="4DF15101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≥0,80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B40D" w14:textId="49FC1A24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</w:tr>
      <w:tr w:rsidR="00EA33C1" w:rsidRPr="00EA33C1" w14:paraId="023784CF" w14:textId="77777777" w:rsidTr="00D56E0E">
        <w:trPr>
          <w:trHeight w:val="1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68850F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6DBD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BB9D" w14:textId="3DBD7A8A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23F" w14:textId="7E136AFB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</w:tr>
      <w:tr w:rsidR="00EA33C1" w:rsidRPr="00EA33C1" w14:paraId="3C89B37E" w14:textId="77777777" w:rsidTr="00D56E0E">
        <w:trPr>
          <w:trHeight w:val="161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BC56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F7E" w14:textId="537E20BD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</w:t>
            </w:r>
            <w:r w:rsidR="00D56E0E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D56E0E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3DB" w14:textId="2912DE8B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5A8" w14:textId="5C7E8DD1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</w:tr>
      <w:tr w:rsidR="00EA33C1" w:rsidRPr="00EA33C1" w14:paraId="239CABE7" w14:textId="77777777" w:rsidTr="00D56E0E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7AADD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9BB4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23CD" w14:textId="53F04F3D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6064" w14:textId="665EC37D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≥0,65</w:t>
            </w:r>
          </w:p>
        </w:tc>
      </w:tr>
      <w:tr w:rsidR="00EA33C1" w:rsidRPr="00EA33C1" w14:paraId="68B860A1" w14:textId="77777777" w:rsidTr="00D56E0E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7B9303" w14:textId="77777777" w:rsidR="00EA33C1" w:rsidRPr="00EA33C1" w:rsidRDefault="00EA33C1" w:rsidP="00D56E0E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C3A89E" w14:textId="24C7D3B2" w:rsidR="00EA33C1" w:rsidRPr="00EA33C1" w:rsidRDefault="00EA33C1" w:rsidP="00D56E0E">
            <w:pPr>
              <w:spacing w:before="60" w:after="60" w:line="220" w:lineRule="exact"/>
              <w:ind w:left="57" w:right="57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</w:t>
            </w:r>
            <w:r w:rsidR="00D56E0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876A9" w14:textId="451CC1B5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≥0,65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5D1341" w14:textId="7B4021D4" w:rsidR="00EA33C1" w:rsidRPr="00EA33C1" w:rsidRDefault="00EA33C1" w:rsidP="00D56E0E">
            <w:pPr>
              <w:spacing w:before="60" w:after="60" w:line="220" w:lineRule="exact"/>
              <w:ind w:left="57" w:right="57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≥0,65</w:t>
            </w:r>
          </w:p>
        </w:tc>
      </w:tr>
    </w:tbl>
    <w:p w14:paraId="045FED4A" w14:textId="77777777" w:rsidR="00EA33C1" w:rsidRPr="00EA33C1" w:rsidRDefault="00EA33C1" w:rsidP="00EC111C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bCs/>
          <w:szCs w:val="20"/>
        </w:rPr>
        <w:t>»</w:t>
      </w:r>
    </w:p>
    <w:p w14:paraId="6F1ED977" w14:textId="77777777" w:rsidR="00EA33C1" w:rsidRPr="00EA33C1" w:rsidRDefault="00EA33C1" w:rsidP="00D56E0E">
      <w:pPr>
        <w:spacing w:after="120"/>
        <w:ind w:left="2268" w:right="1134" w:hanging="1134"/>
        <w:jc w:val="both"/>
        <w:outlineLvl w:val="1"/>
        <w:rPr>
          <w:rFonts w:eastAsia="Times New Roman" w:cs="Times New Roman"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6.3.1, последнее предложение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D89A32B" w14:textId="6CF2A38E" w:rsidR="00EA33C1" w:rsidRPr="00EA33C1" w:rsidRDefault="00EA33C1" w:rsidP="00EA33C1">
      <w:pPr>
        <w:spacing w:before="120" w:after="120"/>
        <w:ind w:left="2268" w:right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 xml:space="preserve">«В случае </w:t>
      </w:r>
      <w:r w:rsidRPr="00EA33C1">
        <w:rPr>
          <w:rFonts w:eastAsia="Times New Roman" w:cs="Times New Roman"/>
          <w:b/>
          <w:bCs/>
          <w:szCs w:val="20"/>
        </w:rPr>
        <w:t xml:space="preserve">зимних шин, классифицируемых в качестве </w:t>
      </w:r>
      <w:r w:rsidR="007416F2">
        <w:rPr>
          <w:rFonts w:eastAsia="Times New Roman" w:cs="Times New Roman"/>
          <w:strike/>
          <w:szCs w:val="20"/>
          <w:lang w:val="en-US"/>
        </w:rPr>
        <w:t>“</w:t>
      </w:r>
      <w:r w:rsidRPr="00EA33C1">
        <w:rPr>
          <w:rFonts w:eastAsia="Times New Roman" w:cs="Times New Roman"/>
          <w:strike/>
          <w:szCs w:val="20"/>
        </w:rPr>
        <w:t>зимних</w:t>
      </w:r>
      <w:r w:rsidRPr="00EA33C1">
        <w:rPr>
          <w:rFonts w:eastAsia="Times New Roman" w:cs="Times New Roman"/>
          <w:szCs w:val="20"/>
        </w:rPr>
        <w:t xml:space="preserve"> шин</w:t>
      </w:r>
      <w:r w:rsidRPr="00EA33C1">
        <w:rPr>
          <w:rFonts w:eastAsia="Times New Roman" w:cs="Times New Roman"/>
          <w:b/>
          <w:bCs/>
          <w:szCs w:val="20"/>
        </w:rPr>
        <w:t>, предназначенных</w:t>
      </w:r>
      <w:r w:rsidRPr="00EA33C1">
        <w:rPr>
          <w:rFonts w:eastAsia="Times New Roman" w:cs="Times New Roman"/>
          <w:szCs w:val="20"/>
        </w:rPr>
        <w:t xml:space="preserve"> для использования в тяжелых снежных условиях</w:t>
      </w:r>
      <w:r w:rsidR="007416F2">
        <w:rPr>
          <w:rFonts w:eastAsia="Times New Roman" w:cs="Times New Roman"/>
          <w:strike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предельные значения увеличивают на 1 Н/кН».</w:t>
      </w:r>
    </w:p>
    <w:p w14:paraId="744562B0" w14:textId="77777777" w:rsidR="00EA33C1" w:rsidRPr="00EA33C1" w:rsidRDefault="00EA33C1" w:rsidP="007416F2">
      <w:pPr>
        <w:pageBreakBefore/>
        <w:spacing w:after="120"/>
        <w:ind w:left="2268" w:right="1134" w:hanging="1134"/>
        <w:jc w:val="both"/>
        <w:outlineLvl w:val="1"/>
        <w:rPr>
          <w:rFonts w:eastAsia="Times New Roman" w:cs="Times New Roman"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lastRenderedPageBreak/>
        <w:t>Пункт 6.3.2, последнее предложение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24E7F160" w14:textId="0A7DBF42" w:rsidR="00EA33C1" w:rsidRPr="00EA33C1" w:rsidRDefault="00EA33C1" w:rsidP="00D56E0E">
      <w:pPr>
        <w:spacing w:before="120" w:after="120"/>
        <w:ind w:left="2268" w:right="1134"/>
        <w:jc w:val="both"/>
        <w:rPr>
          <w:rFonts w:eastAsia="Times New Roman" w:cs="Times New Roman"/>
          <w:i/>
          <w:szCs w:val="20"/>
        </w:rPr>
      </w:pPr>
      <w:r w:rsidRPr="00EA33C1">
        <w:rPr>
          <w:rFonts w:eastAsia="Times New Roman" w:cs="Times New Roman"/>
          <w:szCs w:val="20"/>
        </w:rPr>
        <w:t xml:space="preserve">«В случае </w:t>
      </w:r>
      <w:r w:rsidRPr="00EA33C1">
        <w:rPr>
          <w:rFonts w:eastAsia="Times New Roman" w:cs="Times New Roman"/>
          <w:b/>
          <w:bCs/>
          <w:szCs w:val="20"/>
        </w:rPr>
        <w:t xml:space="preserve">зимних шин, классифицированных в качестве </w:t>
      </w:r>
      <w:r w:rsidR="007416F2">
        <w:rPr>
          <w:rFonts w:eastAsia="Times New Roman" w:cs="Times New Roman"/>
          <w:strike/>
          <w:szCs w:val="20"/>
          <w:lang w:val="en-US"/>
        </w:rPr>
        <w:t>“</w:t>
      </w:r>
      <w:r w:rsidRPr="00EA33C1">
        <w:rPr>
          <w:rFonts w:eastAsia="Times New Roman" w:cs="Times New Roman"/>
          <w:strike/>
          <w:szCs w:val="20"/>
        </w:rPr>
        <w:t>зимних</w:t>
      </w:r>
      <w:r w:rsidRPr="00EA33C1">
        <w:rPr>
          <w:rFonts w:eastAsia="Times New Roman" w:cs="Times New Roman"/>
          <w:szCs w:val="20"/>
        </w:rPr>
        <w:t xml:space="preserve"> шин</w:t>
      </w:r>
      <w:r w:rsidRPr="00EA33C1">
        <w:rPr>
          <w:rFonts w:eastAsia="Times New Roman" w:cs="Times New Roman"/>
          <w:b/>
          <w:bCs/>
          <w:szCs w:val="20"/>
        </w:rPr>
        <w:t>, предназначенных</w:t>
      </w:r>
      <w:r w:rsidRPr="00EA33C1">
        <w:rPr>
          <w:rFonts w:eastAsia="Times New Roman" w:cs="Times New Roman"/>
          <w:szCs w:val="20"/>
        </w:rPr>
        <w:t xml:space="preserve"> для использования в тяжелых снежных условиях</w:t>
      </w:r>
      <w:r w:rsidR="007416F2">
        <w:rPr>
          <w:rFonts w:eastAsia="Times New Roman" w:cs="Times New Roman"/>
          <w:strike/>
          <w:szCs w:val="20"/>
          <w:lang w:val="en-US"/>
        </w:rPr>
        <w:t>”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предельные значения увеличивают на 1 Н/кН».</w:t>
      </w:r>
    </w:p>
    <w:p w14:paraId="7123B807" w14:textId="2717F12B" w:rsidR="00EA33C1" w:rsidRPr="00EA33C1" w:rsidRDefault="00EA33C1" w:rsidP="00D56E0E">
      <w:pPr>
        <w:spacing w:after="120"/>
        <w:ind w:left="2268" w:right="1134" w:hanging="1134"/>
        <w:jc w:val="both"/>
        <w:outlineLvl w:val="1"/>
        <w:rPr>
          <w:rFonts w:eastAsia="Times New Roman" w:cs="Times New Roman"/>
          <w:iCs/>
          <w:szCs w:val="20"/>
        </w:rPr>
      </w:pPr>
      <w:bookmarkStart w:id="8" w:name="_Hlk104480367"/>
      <w:r w:rsidRPr="00EA33C1">
        <w:rPr>
          <w:rFonts w:eastAsia="Times New Roman" w:cs="Times New Roman"/>
          <w:i/>
          <w:iCs/>
          <w:szCs w:val="20"/>
        </w:rPr>
        <w:t>Пункт 6.4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257E1AD" w14:textId="61B73796" w:rsidR="00EA33C1" w:rsidRPr="00EA33C1" w:rsidRDefault="00EA33C1" w:rsidP="00D56E0E">
      <w:pPr>
        <w:tabs>
          <w:tab w:val="left" w:pos="2268"/>
        </w:tabs>
        <w:spacing w:after="120"/>
        <w:ind w:left="2259" w:right="1134" w:hanging="1125"/>
        <w:jc w:val="both"/>
        <w:rPr>
          <w:rFonts w:eastAsia="Times New Roman" w:cs="Times New Roman"/>
          <w:bCs/>
          <w:spacing w:val="-4"/>
          <w:szCs w:val="20"/>
        </w:rPr>
      </w:pPr>
      <w:bookmarkStart w:id="9" w:name="_Hlk104456061"/>
      <w:bookmarkEnd w:id="8"/>
      <w:r w:rsidRPr="00EA33C1">
        <w:rPr>
          <w:rFonts w:eastAsia="Times New Roman" w:cs="Times New Roman"/>
          <w:szCs w:val="20"/>
        </w:rPr>
        <w:t>«6.4</w:t>
      </w:r>
      <w:r w:rsidRPr="00EA33C1">
        <w:rPr>
          <w:rFonts w:eastAsia="Times New Roman" w:cs="Times New Roman"/>
          <w:szCs w:val="20"/>
        </w:rPr>
        <w:tab/>
        <w:t xml:space="preserve">Для классификации в качестве </w:t>
      </w:r>
      <w:r w:rsidRPr="00EA33C1">
        <w:rPr>
          <w:rFonts w:eastAsia="Times New Roman" w:cs="Times New Roman"/>
          <w:strike/>
          <w:szCs w:val="20"/>
        </w:rPr>
        <w:t xml:space="preserve">“зимней </w:t>
      </w:r>
      <w:r w:rsidRPr="00EA33C1">
        <w:rPr>
          <w:rFonts w:eastAsia="Times New Roman" w:cs="Times New Roman"/>
          <w:szCs w:val="20"/>
        </w:rPr>
        <w:t>шины</w:t>
      </w:r>
      <w:r w:rsidRPr="00EA33C1">
        <w:rPr>
          <w:rFonts w:eastAsia="Times New Roman" w:cs="Times New Roman"/>
          <w:b/>
          <w:bCs/>
          <w:szCs w:val="20"/>
        </w:rPr>
        <w:t>, предназначенной</w:t>
      </w:r>
      <w:r w:rsidRPr="00EA33C1">
        <w:rPr>
          <w:rFonts w:eastAsia="Times New Roman" w:cs="Times New Roman"/>
          <w:szCs w:val="20"/>
        </w:rPr>
        <w:t xml:space="preserve"> для использования в тяжелых снежных условиях</w:t>
      </w:r>
      <w:r w:rsidRPr="00EA33C1">
        <w:rPr>
          <w:rFonts w:eastAsia="Times New Roman" w:cs="Times New Roman"/>
          <w:strike/>
          <w:szCs w:val="20"/>
        </w:rPr>
        <w:t>”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шина должна удовлетворять эксплуатационным требованиям, указанным</w:t>
      </w:r>
      <w:r w:rsidR="007416F2">
        <w:rPr>
          <w:rFonts w:eastAsia="Times New Roman" w:cs="Times New Roman"/>
          <w:szCs w:val="20"/>
        </w:rPr>
        <w:br/>
      </w:r>
      <w:r w:rsidRPr="00EA33C1">
        <w:rPr>
          <w:rFonts w:eastAsia="Times New Roman" w:cs="Times New Roman"/>
          <w:szCs w:val="20"/>
        </w:rPr>
        <w:t>в пункте 6.4.1. Шина должна отвечать этим требованиям с учетом метода испытания, указанного в приложении 7, при котором:</w:t>
      </w:r>
      <w:bookmarkEnd w:id="9"/>
    </w:p>
    <w:p w14:paraId="00796A84" w14:textId="77777777" w:rsidR="00EA33C1" w:rsidRPr="00EA33C1" w:rsidRDefault="00EA33C1" w:rsidP="00D56E0E">
      <w:pPr>
        <w:spacing w:after="120"/>
        <w:ind w:left="2835" w:right="1134" w:hanging="576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a)</w:t>
      </w:r>
      <w:r w:rsidRPr="00EA33C1">
        <w:rPr>
          <w:rFonts w:eastAsia="Times New Roman" w:cs="Times New Roman"/>
          <w:szCs w:val="20"/>
        </w:rPr>
        <w:tab/>
        <w:t>среднее значение полного замедления (“</w:t>
      </w:r>
      <w:proofErr w:type="spellStart"/>
      <w:r w:rsidRPr="00EA33C1">
        <w:rPr>
          <w:rFonts w:eastAsia="Times New Roman" w:cs="Times New Roman"/>
          <w:szCs w:val="20"/>
        </w:rPr>
        <w:t>mfdd</w:t>
      </w:r>
      <w:proofErr w:type="spellEnd"/>
      <w:r w:rsidRPr="00EA33C1">
        <w:rPr>
          <w:rFonts w:eastAsia="Times New Roman" w:cs="Times New Roman"/>
          <w:szCs w:val="20"/>
        </w:rPr>
        <w:t>”) при испытании на торможение,</w:t>
      </w:r>
    </w:p>
    <w:p w14:paraId="4CF7F411" w14:textId="77777777" w:rsidR="00EA33C1" w:rsidRPr="00EA33C1" w:rsidRDefault="00EA33C1" w:rsidP="00D56E0E">
      <w:pPr>
        <w:spacing w:after="120"/>
        <w:ind w:left="2829" w:right="1134" w:hanging="561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b)</w:t>
      </w:r>
      <w:r w:rsidRPr="00EA33C1">
        <w:rPr>
          <w:rFonts w:eastAsia="Times New Roman" w:cs="Times New Roman"/>
          <w:szCs w:val="20"/>
        </w:rPr>
        <w:tab/>
        <w:t>или, в качестве альтернативного варианта, среднее тяговое усилие при испытании тяги,</w:t>
      </w:r>
    </w:p>
    <w:p w14:paraId="5F5AFDCB" w14:textId="77777777" w:rsidR="00EA33C1" w:rsidRPr="00EA33C1" w:rsidRDefault="00EA33C1" w:rsidP="00D56E0E">
      <w:pPr>
        <w:spacing w:after="120"/>
        <w:ind w:left="2829" w:right="1134" w:hanging="561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c)</w:t>
      </w:r>
      <w:r w:rsidRPr="00EA33C1">
        <w:rPr>
          <w:rFonts w:eastAsia="Times New Roman" w:cs="Times New Roman"/>
          <w:szCs w:val="20"/>
        </w:rPr>
        <w:tab/>
        <w:t>или, в качестве альтернативного варианта, среднее ускорение при испытании на ускорение</w:t>
      </w:r>
    </w:p>
    <w:p w14:paraId="40C748BC" w14:textId="77777777" w:rsidR="00EA33C1" w:rsidRPr="00EA33C1" w:rsidRDefault="00EA33C1" w:rsidP="007416F2">
      <w:pPr>
        <w:spacing w:after="120"/>
        <w:ind w:left="2268" w:right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ab/>
        <w:t>потенциальной шины сравнивают с соответствующим показателем стандартной эталонной испытательной шины (СЭИШ).</w:t>
      </w:r>
    </w:p>
    <w:p w14:paraId="383E3508" w14:textId="77777777" w:rsidR="00EA33C1" w:rsidRPr="00EA33C1" w:rsidRDefault="00EA33C1" w:rsidP="00D56E0E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Относительную эффективность указывают коэффициентом сцепления с заснеженным дорожным покрытием».</w:t>
      </w:r>
    </w:p>
    <w:p w14:paraId="45853A7D" w14:textId="77777777" w:rsidR="00EA33C1" w:rsidRPr="00EA33C1" w:rsidRDefault="00EA33C1" w:rsidP="00D56E0E">
      <w:pPr>
        <w:spacing w:after="120"/>
        <w:ind w:left="2268" w:right="1134" w:hanging="1134"/>
        <w:jc w:val="both"/>
        <w:outlineLvl w:val="1"/>
        <w:rPr>
          <w:rFonts w:eastAsia="Times New Roman" w:cs="Times New Roman"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Пункт 6.5.2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2321AB4C" w14:textId="77777777" w:rsidR="00EA33C1" w:rsidRPr="00EA33C1" w:rsidRDefault="00EA33C1" w:rsidP="00D56E0E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>«6.4.2</w:t>
      </w:r>
      <w:r w:rsidRPr="00EA33C1">
        <w:rPr>
          <w:rFonts w:eastAsia="Times New Roman" w:cs="Times New Roman"/>
          <w:szCs w:val="20"/>
        </w:rPr>
        <w:tab/>
        <w:t>Требования, касающиеся эффективности шин класса С1, классифицируемых как ледовые, на льду</w:t>
      </w:r>
    </w:p>
    <w:p w14:paraId="5DB54CF0" w14:textId="77777777" w:rsidR="00EA33C1" w:rsidRPr="00EA33C1" w:rsidRDefault="00EA33C1" w:rsidP="00C665AF">
      <w:pPr>
        <w:spacing w:after="160"/>
        <w:ind w:left="2268" w:right="1134"/>
        <w:jc w:val="both"/>
        <w:rPr>
          <w:rFonts w:eastAsia="Times New Roman" w:cs="Times New Roman"/>
          <w:bCs/>
          <w:szCs w:val="20"/>
        </w:rPr>
      </w:pPr>
      <w:r w:rsidRPr="00EA33C1">
        <w:rPr>
          <w:rFonts w:eastAsia="Times New Roman" w:cs="Times New Roman"/>
          <w:szCs w:val="20"/>
        </w:rPr>
        <w:t xml:space="preserve">С тем чтобы </w:t>
      </w:r>
      <w:r w:rsidRPr="00EA33C1">
        <w:rPr>
          <w:rFonts w:eastAsia="Times New Roman" w:cs="Times New Roman"/>
          <w:strike/>
          <w:szCs w:val="20"/>
        </w:rPr>
        <w:t>зимнюю</w:t>
      </w:r>
      <w:r w:rsidRPr="00EA33C1">
        <w:rPr>
          <w:rFonts w:eastAsia="Times New Roman" w:cs="Times New Roman"/>
          <w:szCs w:val="20"/>
        </w:rPr>
        <w:t xml:space="preserve"> шину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</w:t>
      </w:r>
      <w:r w:rsidRPr="00EA33C1">
        <w:rPr>
          <w:rFonts w:eastAsia="Times New Roman" w:cs="Times New Roman"/>
          <w:b/>
          <w:bCs/>
          <w:szCs w:val="20"/>
        </w:rPr>
        <w:t>предназначенную</w:t>
      </w:r>
      <w:r w:rsidRPr="00EA33C1">
        <w:rPr>
          <w:rFonts w:eastAsia="Times New Roman" w:cs="Times New Roman"/>
          <w:szCs w:val="20"/>
        </w:rPr>
        <w:t xml:space="preserve"> для использования в тяжелых снежных условиях</w:t>
      </w:r>
      <w:r w:rsidRPr="00EA33C1">
        <w:rPr>
          <w:rFonts w:eastAsia="Times New Roman" w:cs="Times New Roman"/>
          <w:b/>
          <w:bCs/>
          <w:szCs w:val="20"/>
        </w:rPr>
        <w:t>,</w:t>
      </w:r>
      <w:r w:rsidRPr="00EA33C1">
        <w:rPr>
          <w:rFonts w:eastAsia="Times New Roman" w:cs="Times New Roman"/>
          <w:szCs w:val="20"/>
        </w:rPr>
        <w:t xml:space="preserve"> можно было классифицировать как ледовую, она должна соответствовать минимальному значению коэффициента сцепления на льду, рассчитанному согласно процедуре, описанной в приложении 8, которое — по сравнению со стандартной эталонной испытательной шиной (СЭИШ) — должно быть следующим:</w:t>
      </w:r>
    </w:p>
    <w:tbl>
      <w:tblPr>
        <w:tblW w:w="3834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573"/>
      </w:tblGrid>
      <w:tr w:rsidR="00EA33C1" w:rsidRPr="00EA33C1" w14:paraId="470607E0" w14:textId="77777777" w:rsidTr="007416F2">
        <w:tc>
          <w:tcPr>
            <w:tcW w:w="164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F557439" w14:textId="77777777" w:rsidR="00EA33C1" w:rsidRPr="00EA33C1" w:rsidRDefault="00EA33C1" w:rsidP="007416F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464"/>
              <w:rPr>
                <w:rFonts w:eastAsia="Times New Roman" w:cs="Times New Roman"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335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586ACC" w14:textId="77777777" w:rsidR="00EA33C1" w:rsidRPr="00EA33C1" w:rsidRDefault="00EA33C1" w:rsidP="007416F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rFonts w:eastAsia="Times New Roman" w:cs="Times New Roman"/>
                <w:i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Коэффициент сцепления на льду</w:t>
            </w:r>
          </w:p>
        </w:tc>
      </w:tr>
      <w:tr w:rsidR="00EA33C1" w:rsidRPr="00EA33C1" w14:paraId="539E1F81" w14:textId="77777777" w:rsidTr="007416F2">
        <w:tc>
          <w:tcPr>
            <w:tcW w:w="1644" w:type="pct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D68E834" w14:textId="77777777" w:rsidR="00EA33C1" w:rsidRPr="00EA33C1" w:rsidRDefault="00EA33C1" w:rsidP="007416F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rFonts w:eastAsia="Times New Roman"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3356" w:type="pct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CA0E5D6" w14:textId="77777777" w:rsidR="00EA33C1" w:rsidRPr="00EA33C1" w:rsidRDefault="00EA33C1" w:rsidP="007416F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8"/>
                <w:szCs w:val="18"/>
              </w:rPr>
              <w:t>Эталон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A33C1">
              <w:rPr>
                <w:rFonts w:eastAsia="Times New Roman" w:cs="Times New Roman"/>
                <w:i/>
                <w:iCs/>
                <w:sz w:val="18"/>
                <w:szCs w:val="18"/>
              </w:rPr>
              <w:t>= СЭИШ16</w:t>
            </w:r>
          </w:p>
        </w:tc>
      </w:tr>
      <w:tr w:rsidR="00EA33C1" w:rsidRPr="00EA33C1" w14:paraId="0A076A6C" w14:textId="77777777" w:rsidTr="007416F2">
        <w:tc>
          <w:tcPr>
            <w:tcW w:w="1644" w:type="pct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2B6CC1" w14:textId="77777777" w:rsidR="00EA33C1" w:rsidRPr="00EA33C1" w:rsidRDefault="00EA33C1" w:rsidP="007416F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464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C1</w:t>
            </w:r>
          </w:p>
        </w:tc>
        <w:tc>
          <w:tcPr>
            <w:tcW w:w="3356" w:type="pct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0F82099" w14:textId="77777777" w:rsidR="00EA33C1" w:rsidRPr="00EA33C1" w:rsidRDefault="00EA33C1" w:rsidP="007416F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1,18</w:t>
            </w:r>
          </w:p>
        </w:tc>
      </w:tr>
    </w:tbl>
    <w:p w14:paraId="598A66BB" w14:textId="77777777" w:rsidR="00EA33C1" w:rsidRPr="00EA33C1" w:rsidRDefault="00EA33C1" w:rsidP="007416F2">
      <w:pPr>
        <w:keepNext/>
        <w:keepLines/>
        <w:spacing w:before="120" w:after="120" w:line="240" w:lineRule="auto"/>
        <w:ind w:left="2268" w:right="1134" w:hanging="1134"/>
        <w:jc w:val="right"/>
        <w:rPr>
          <w:rFonts w:eastAsia="Times New Roman" w:cs="Times New Roman"/>
          <w:bCs/>
          <w:szCs w:val="20"/>
        </w:rPr>
      </w:pPr>
      <w:bookmarkStart w:id="10" w:name="_Hlk104450392"/>
      <w:r w:rsidRPr="00EA33C1">
        <w:rPr>
          <w:rFonts w:eastAsia="Times New Roman" w:cs="Times New Roman"/>
          <w:bCs/>
          <w:szCs w:val="20"/>
        </w:rPr>
        <w:t>»</w:t>
      </w:r>
    </w:p>
    <w:p w14:paraId="2D94084C" w14:textId="77777777" w:rsidR="00EA33C1" w:rsidRPr="00EA33C1" w:rsidRDefault="00EA33C1" w:rsidP="007416F2">
      <w:pPr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 xml:space="preserve">Приложение 1, пункт 4.1 </w:t>
      </w:r>
      <w:r w:rsidRPr="00EA33C1">
        <w:rPr>
          <w:rFonts w:eastAsia="Times New Roman" w:cs="Times New Roman"/>
          <w:szCs w:val="20"/>
        </w:rPr>
        <w:t>изменить следующим образом:</w:t>
      </w:r>
      <w:bookmarkEnd w:id="10"/>
    </w:p>
    <w:p w14:paraId="230F28D2" w14:textId="77777777" w:rsidR="00EA33C1" w:rsidRPr="00EA33C1" w:rsidRDefault="00EA33C1" w:rsidP="007416F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«4.1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strike/>
          <w:szCs w:val="20"/>
        </w:rPr>
        <w:t>Зимняя шина</w:t>
      </w:r>
      <w:r w:rsidRPr="00EA33C1">
        <w:rPr>
          <w:rFonts w:eastAsia="Times New Roman" w:cs="Times New Roman"/>
          <w:szCs w:val="20"/>
        </w:rPr>
        <w:t xml:space="preserve"> </w:t>
      </w:r>
      <w:proofErr w:type="spellStart"/>
      <w:r w:rsidRPr="00EA33C1">
        <w:rPr>
          <w:rFonts w:eastAsia="Times New Roman" w:cs="Times New Roman"/>
          <w:b/>
          <w:bCs/>
          <w:szCs w:val="20"/>
        </w:rPr>
        <w:t>Шина</w:t>
      </w:r>
      <w:proofErr w:type="spellEnd"/>
      <w:r w:rsidRPr="00EA33C1">
        <w:rPr>
          <w:rFonts w:eastAsia="Times New Roman" w:cs="Times New Roman"/>
          <w:szCs w:val="20"/>
        </w:rPr>
        <w:t>, предназначенная для использования в тяжелых снежных условиях (да/нет)</w:t>
      </w:r>
      <w:r w:rsidRPr="00EA33C1">
        <w:rPr>
          <w:rFonts w:eastAsia="Times New Roman" w:cs="Times New Roman"/>
          <w:sz w:val="18"/>
          <w:szCs w:val="18"/>
          <w:vertAlign w:val="superscript"/>
        </w:rPr>
        <w:t>2</w:t>
      </w:r>
      <w:r w:rsidRPr="00EA33C1">
        <w:rPr>
          <w:rFonts w:eastAsia="Times New Roman" w:cs="Times New Roman"/>
          <w:szCs w:val="20"/>
        </w:rPr>
        <w:t>».</w:t>
      </w:r>
    </w:p>
    <w:p w14:paraId="179DD8A2" w14:textId="77777777" w:rsidR="00EA33C1" w:rsidRPr="00EA33C1" w:rsidRDefault="00EA33C1" w:rsidP="007416F2">
      <w:pPr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Приложение 1, сноску 6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1D8C7840" w14:textId="2E3D14AE" w:rsidR="00EA33C1" w:rsidRPr="00EA33C1" w:rsidRDefault="00EA33C1" w:rsidP="007416F2">
      <w:pPr>
        <w:spacing w:after="120"/>
        <w:ind w:left="1418" w:right="1134" w:hanging="284"/>
        <w:jc w:val="both"/>
        <w:rPr>
          <w:rFonts w:eastAsia="Times New Roman" w:cs="Times New Roman"/>
          <w:iCs/>
          <w:sz w:val="18"/>
          <w:szCs w:val="18"/>
        </w:rPr>
      </w:pPr>
      <w:bookmarkStart w:id="11" w:name="_Hlk104480554"/>
      <w:r w:rsidRPr="00EA33C1">
        <w:rPr>
          <w:rFonts w:eastAsia="Times New Roman" w:cs="Times New Roman"/>
          <w:sz w:val="18"/>
          <w:szCs w:val="18"/>
        </w:rPr>
        <w:t>«</w:t>
      </w:r>
      <w:r w:rsidRPr="00EA33C1">
        <w:rPr>
          <w:rFonts w:eastAsia="Times New Roman" w:cs="Times New Roman"/>
          <w:sz w:val="18"/>
          <w:szCs w:val="18"/>
          <w:vertAlign w:val="superscript"/>
        </w:rPr>
        <w:t>6</w:t>
      </w:r>
      <w:r w:rsidRPr="00EA33C1">
        <w:rPr>
          <w:rFonts w:eastAsia="Times New Roman" w:cs="Times New Roman"/>
          <w:sz w:val="18"/>
          <w:szCs w:val="18"/>
        </w:rPr>
        <w:tab/>
        <w:t xml:space="preserve">В случае </w:t>
      </w:r>
      <w:r w:rsidRPr="00EA33C1">
        <w:rPr>
          <w:rFonts w:eastAsia="Times New Roman" w:cs="Times New Roman"/>
          <w:strike/>
          <w:sz w:val="18"/>
          <w:szCs w:val="18"/>
        </w:rPr>
        <w:t>категории “зимняя шина</w:t>
      </w:r>
      <w:r w:rsidRPr="00EA33C1">
        <w:rPr>
          <w:rFonts w:eastAsia="Times New Roman" w:cs="Times New Roman"/>
          <w:sz w:val="18"/>
          <w:szCs w:val="18"/>
        </w:rPr>
        <w:t xml:space="preserve"> шины</w:t>
      </w:r>
      <w:r w:rsidRPr="00EA33C1">
        <w:rPr>
          <w:rFonts w:eastAsia="Times New Roman" w:cs="Times New Roman"/>
          <w:b/>
          <w:bCs/>
          <w:sz w:val="18"/>
          <w:szCs w:val="18"/>
        </w:rPr>
        <w:t>, предназначенной</w:t>
      </w:r>
      <w:r w:rsidRPr="00EA33C1">
        <w:rPr>
          <w:rFonts w:eastAsia="Times New Roman" w:cs="Times New Roman"/>
          <w:sz w:val="18"/>
          <w:szCs w:val="18"/>
        </w:rPr>
        <w:t xml:space="preserve"> для использования в тяжелых снежных условиях</w:t>
      </w:r>
      <w:r w:rsidRPr="00EA33C1">
        <w:rPr>
          <w:rFonts w:eastAsia="Times New Roman" w:cs="Times New Roman"/>
          <w:strike/>
          <w:sz w:val="18"/>
          <w:szCs w:val="18"/>
        </w:rPr>
        <w:t>”</w:t>
      </w:r>
      <w:r w:rsidRPr="00EA33C1">
        <w:rPr>
          <w:rFonts w:eastAsia="Times New Roman" w:cs="Times New Roman"/>
          <w:b/>
          <w:bCs/>
          <w:sz w:val="18"/>
          <w:szCs w:val="18"/>
        </w:rPr>
        <w:t>,</w:t>
      </w:r>
      <w:r w:rsidRPr="00EA33C1">
        <w:rPr>
          <w:rFonts w:eastAsia="Times New Roman" w:cs="Times New Roman"/>
          <w:sz w:val="18"/>
          <w:szCs w:val="18"/>
        </w:rPr>
        <w:t xml:space="preserve"> должен быть представлен протокол испытания в соответствии с добавлением 2 или добавлением 3, если это применимо, к приложению 7. </w:t>
      </w:r>
      <w:r w:rsidRPr="00EA33C1">
        <w:rPr>
          <w:rFonts w:eastAsia="Times New Roman" w:cs="Times New Roman"/>
          <w:b/>
          <w:bCs/>
          <w:sz w:val="18"/>
          <w:szCs w:val="18"/>
        </w:rPr>
        <w:t>Кроме того,</w:t>
      </w:r>
      <w:r w:rsidR="007416F2">
        <w:rPr>
          <w:rFonts w:eastAsia="Times New Roman" w:cs="Times New Roman"/>
          <w:b/>
          <w:bCs/>
          <w:sz w:val="18"/>
          <w:szCs w:val="18"/>
        </w:rPr>
        <w:br/>
      </w:r>
      <w:r w:rsidRPr="00EA33C1">
        <w:rPr>
          <w:rFonts w:eastAsia="Times New Roman" w:cs="Times New Roman"/>
          <w:b/>
          <w:bCs/>
          <w:sz w:val="18"/>
          <w:szCs w:val="18"/>
        </w:rPr>
        <w:t>в случае ледовой шины должен быть представлен протокол испытания в соответствии с добавлением 2 к приложению 8</w:t>
      </w:r>
      <w:r w:rsidRPr="00EA33C1">
        <w:rPr>
          <w:rFonts w:eastAsia="Times New Roman" w:cs="Times New Roman"/>
          <w:sz w:val="18"/>
          <w:szCs w:val="18"/>
        </w:rPr>
        <w:t>».</w:t>
      </w:r>
      <w:bookmarkStart w:id="12" w:name="_Hlk104480568"/>
      <w:bookmarkEnd w:id="11"/>
      <w:bookmarkEnd w:id="12"/>
    </w:p>
    <w:p w14:paraId="30EDE7F9" w14:textId="77777777" w:rsidR="00EA33C1" w:rsidRPr="00EA33C1" w:rsidRDefault="00EA33C1" w:rsidP="007416F2">
      <w:pPr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bookmarkStart w:id="13" w:name="_Hlk104481419"/>
      <w:r w:rsidRPr="00EA33C1">
        <w:rPr>
          <w:rFonts w:eastAsia="Times New Roman" w:cs="Times New Roman"/>
          <w:i/>
          <w:iCs/>
          <w:szCs w:val="20"/>
        </w:rPr>
        <w:t>Приложение 3, добавление 1, пункт 6.1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31E90231" w14:textId="11B6B5D0" w:rsidR="00EA33C1" w:rsidRPr="00EA33C1" w:rsidRDefault="00EA33C1" w:rsidP="007416F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«6.1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strike/>
          <w:szCs w:val="20"/>
        </w:rPr>
        <w:t>Зимняя шина</w:t>
      </w:r>
      <w:r w:rsidR="00CB3B4C" w:rsidRPr="00CB3B4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EA33C1">
        <w:rPr>
          <w:rFonts w:eastAsia="Times New Roman" w:cs="Times New Roman"/>
          <w:b/>
          <w:bCs/>
          <w:szCs w:val="20"/>
        </w:rPr>
        <w:t>Шина</w:t>
      </w:r>
      <w:proofErr w:type="spellEnd"/>
      <w:r w:rsidRPr="00EA33C1">
        <w:rPr>
          <w:rFonts w:eastAsia="Times New Roman" w:cs="Times New Roman"/>
          <w:szCs w:val="20"/>
        </w:rPr>
        <w:t>, предназначенная для использования в тяжелых снежных условиях (да/нет)</w:t>
      </w:r>
      <w:r w:rsidRPr="00EA33C1">
        <w:rPr>
          <w:rFonts w:eastAsia="Times New Roman" w:cs="Times New Roman"/>
          <w:sz w:val="18"/>
          <w:szCs w:val="18"/>
          <w:vertAlign w:val="superscript"/>
        </w:rPr>
        <w:t>1</w:t>
      </w:r>
      <w:r w:rsidRPr="00EA33C1">
        <w:rPr>
          <w:rFonts w:eastAsia="Times New Roman" w:cs="Times New Roman"/>
          <w:szCs w:val="20"/>
        </w:rPr>
        <w:t>»</w:t>
      </w:r>
    </w:p>
    <w:p w14:paraId="5305D742" w14:textId="77777777" w:rsidR="00EA33C1" w:rsidRPr="00EA33C1" w:rsidRDefault="00EA33C1" w:rsidP="007416F2">
      <w:pPr>
        <w:pageBreakBefore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lastRenderedPageBreak/>
        <w:t>Приложение 5, пункт 3.3, таблицу температур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221FE76E" w14:textId="77777777" w:rsidR="00EA33C1" w:rsidRPr="00EA33C1" w:rsidRDefault="00EA33C1" w:rsidP="007416F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</w:t>
      </w:r>
    </w:p>
    <w:tbl>
      <w:tblPr>
        <w:tblStyle w:val="11"/>
        <w:tblW w:w="7372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730"/>
        <w:gridCol w:w="1848"/>
        <w:gridCol w:w="1806"/>
      </w:tblGrid>
      <w:tr w:rsidR="00EA33C1" w:rsidRPr="00EA33C1" w14:paraId="73B4755A" w14:textId="77777777" w:rsidTr="009F5DD6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FE2261" w14:textId="77777777" w:rsidR="00EA33C1" w:rsidRPr="00EA33C1" w:rsidRDefault="00EA33C1" w:rsidP="007416F2">
            <w:pPr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79BEA6" w14:textId="77777777" w:rsidR="00EA33C1" w:rsidRPr="00EA33C1" w:rsidRDefault="00EA33C1" w:rsidP="009F5DD6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93D738" w14:textId="77777777" w:rsidR="00EA33C1" w:rsidRPr="00EA33C1" w:rsidRDefault="00EA33C1" w:rsidP="009F5DD6">
            <w:pPr>
              <w:spacing w:before="80" w:after="80" w:line="200" w:lineRule="exact"/>
              <w:ind w:left="57" w:right="57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EA33C1" w:rsidRPr="00EA33C1" w14:paraId="649F0D76" w14:textId="77777777" w:rsidTr="009F5DD6">
        <w:tc>
          <w:tcPr>
            <w:tcW w:w="3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011E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 xml:space="preserve">Обычные </w:t>
            </w:r>
            <w:proofErr w:type="spellStart"/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>шины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Обычная</w:t>
            </w:r>
            <w:proofErr w:type="spellEnd"/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шина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CD1" w14:textId="18E33067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12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35 °C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3D94" w14:textId="2BEE618F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12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40 °C</w:t>
            </w:r>
          </w:p>
        </w:tc>
      </w:tr>
      <w:tr w:rsidR="00EA33C1" w:rsidRPr="00EA33C1" w14:paraId="170ECA2F" w14:textId="77777777" w:rsidTr="009F5DD6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458A2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 xml:space="preserve">Зимние </w:t>
            </w:r>
            <w:proofErr w:type="spellStart"/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>шины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Зимняя</w:t>
            </w:r>
            <w:proofErr w:type="spellEnd"/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шина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6DB" w14:textId="141B5033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5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35 °C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5787" w14:textId="636C7F0B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5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40 °C</w:t>
            </w:r>
          </w:p>
        </w:tc>
      </w:tr>
      <w:tr w:rsidR="00EA33C1" w:rsidRPr="00EA33C1" w14:paraId="3E322C21" w14:textId="77777777" w:rsidTr="009F5DD6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588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6EB0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 xml:space="preserve">Зимние </w:t>
            </w:r>
            <w:proofErr w:type="spellStart"/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>шины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Зимняя</w:t>
            </w:r>
            <w:proofErr w:type="spellEnd"/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шина, классифицируемая в качестве шины, предназначенной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05F8" w14:textId="1CFF5DA3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5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20 °C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BF22" w14:textId="023AB20A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 xml:space="preserve">5 °C </w:t>
            </w:r>
            <w:r w:rsidR="007416F2" w:rsidRPr="007416F2">
              <w:rPr>
                <w:rFonts w:eastAsia="Times New Roman" w:cs="Times New Roman"/>
                <w:sz w:val="18"/>
                <w:szCs w:val="18"/>
              </w:rPr>
              <w:t>‒‒</w:t>
            </w:r>
            <w:r w:rsidRPr="00EA33C1">
              <w:rPr>
                <w:rFonts w:eastAsia="Times New Roman" w:cs="Times New Roman"/>
                <w:sz w:val="18"/>
                <w:szCs w:val="18"/>
              </w:rPr>
              <w:t xml:space="preserve"> 20 °C</w:t>
            </w:r>
          </w:p>
        </w:tc>
      </w:tr>
      <w:tr w:rsidR="00EA33C1" w:rsidRPr="00EA33C1" w14:paraId="4E058C7E" w14:textId="77777777" w:rsidTr="009F5DD6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3D158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rPr>
                <w:rFonts w:eastAsia="Times New Roman" w:cs="Times New Roman"/>
                <w:sz w:val="18"/>
                <w:szCs w:val="18"/>
                <w:lang w:val="fr-CH"/>
              </w:rPr>
            </w:pPr>
            <w:proofErr w:type="spellStart"/>
            <w:r w:rsidRPr="00EA33C1">
              <w:rPr>
                <w:rFonts w:eastAsia="Times New Roman" w:cs="Times New Roman"/>
                <w:strike/>
                <w:sz w:val="18"/>
                <w:szCs w:val="18"/>
              </w:rPr>
              <w:t>Шины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</w:t>
            </w:r>
            <w:proofErr w:type="spellEnd"/>
            <w:r w:rsidRPr="00EA33C1">
              <w:rPr>
                <w:rFonts w:eastAsia="Times New Roman" w:cs="Times New Roman"/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143" w14:textId="77777777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7E71" w14:textId="77777777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Не применимо</w:t>
            </w:r>
          </w:p>
        </w:tc>
      </w:tr>
      <w:tr w:rsidR="00EA33C1" w:rsidRPr="00EA33C1" w14:paraId="23A05114" w14:textId="77777777" w:rsidTr="009F5DD6"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B96A3" w14:textId="77777777" w:rsidR="00EA33C1" w:rsidRPr="00EA33C1" w:rsidRDefault="00EA33C1" w:rsidP="007416F2">
            <w:pPr>
              <w:spacing w:before="60" w:after="60" w:line="220" w:lineRule="exact"/>
              <w:ind w:left="57" w:right="57"/>
              <w:jc w:val="both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ED563" w14:textId="66C73270" w:rsidR="00EA33C1" w:rsidRPr="00EA33C1" w:rsidRDefault="00EA33C1" w:rsidP="007416F2">
            <w:pPr>
              <w:spacing w:before="60" w:after="60" w:line="220" w:lineRule="exact"/>
              <w:ind w:left="57" w:right="57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</w:t>
            </w:r>
            <w:r w:rsidR="007416F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9F5DD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D1F91" w14:textId="77777777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Не применимо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0C707" w14:textId="77777777" w:rsidR="00EA33C1" w:rsidRPr="00EA33C1" w:rsidRDefault="00EA33C1" w:rsidP="009F5DD6">
            <w:pPr>
              <w:spacing w:before="60" w:after="60" w:line="220" w:lineRule="exact"/>
              <w:ind w:left="57" w:right="57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Не применимо</w:t>
            </w:r>
          </w:p>
        </w:tc>
      </w:tr>
    </w:tbl>
    <w:p w14:paraId="58533791" w14:textId="0E917331" w:rsidR="00EA33C1" w:rsidRPr="00EA33C1" w:rsidRDefault="00EA33C1" w:rsidP="007416F2">
      <w:pPr>
        <w:keepNext/>
        <w:keepLines/>
        <w:spacing w:before="120" w:after="120" w:line="240" w:lineRule="auto"/>
        <w:ind w:left="2268" w:hanging="1134"/>
        <w:jc w:val="right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>»</w:t>
      </w:r>
    </w:p>
    <w:p w14:paraId="0B87A493" w14:textId="77777777" w:rsidR="00EA33C1" w:rsidRPr="00EA33C1" w:rsidRDefault="00EA33C1" w:rsidP="00EA33C1">
      <w:pPr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Приложение 5, пункт 4.1.6.4, таблицу 2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6DC14848" w14:textId="77777777" w:rsidR="00EA33C1" w:rsidRPr="00EA33C1" w:rsidRDefault="00EA33C1" w:rsidP="00EA33C1">
      <w:pPr>
        <w:spacing w:before="120" w:after="120"/>
        <w:ind w:left="1134" w:right="1134" w:firstLine="1134"/>
        <w:jc w:val="both"/>
        <w:rPr>
          <w:rFonts w:eastAsia="Times New Roman" w:cs="Times New Roman"/>
          <w:bCs/>
          <w:szCs w:val="20"/>
          <w:lang w:val="fr-CH"/>
        </w:rPr>
      </w:pPr>
      <w:r w:rsidRPr="00EA33C1">
        <w:rPr>
          <w:rFonts w:eastAsia="Times New Roman" w:cs="Times New Roman"/>
          <w:szCs w:val="20"/>
        </w:rPr>
        <w:t>«Таблица 2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"/>
        <w:gridCol w:w="1959"/>
        <w:gridCol w:w="941"/>
        <w:gridCol w:w="942"/>
        <w:gridCol w:w="942"/>
        <w:gridCol w:w="944"/>
        <w:gridCol w:w="942"/>
      </w:tblGrid>
      <w:tr w:rsidR="00EA33C1" w:rsidRPr="00EA33C1" w14:paraId="50469890" w14:textId="77777777" w:rsidTr="000E55C5">
        <w:trPr>
          <w:cantSplit/>
          <w:trHeight w:val="247"/>
          <w:tblHeader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EEACB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rPr>
                <w:rFonts w:eastAsia="Calibri" w:cs="Times New Roman"/>
                <w:bCs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D0BBE4" w14:textId="3692188D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fr-CH"/>
              </w:rPr>
            </w:pPr>
            <w:r w:rsidRPr="00EA33C1">
              <w:rPr>
                <w:rFonts w:eastAsia="Times New Roman" w:cs="Times New Roman"/>
                <w:sz w:val="16"/>
                <w:szCs w:val="16"/>
              </w:rPr>
              <w:t>ϑ</w:t>
            </w:r>
            <w:r w:rsidRPr="00EA33C1">
              <w:rPr>
                <w:rFonts w:eastAsia="Times New Roman" w:cs="Times New Roman"/>
                <w:sz w:val="16"/>
                <w:szCs w:val="16"/>
                <w:vertAlign w:val="subscript"/>
              </w:rPr>
              <w:t>0</w:t>
            </w:r>
            <w:r w:rsidR="009F5DD6">
              <w:rPr>
                <w:rFonts w:eastAsia="Times New Roman" w:cs="Times New Roman"/>
                <w:sz w:val="16"/>
                <w:szCs w:val="16"/>
                <w:vertAlign w:val="subscript"/>
              </w:rPr>
              <w:br/>
            </w: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ED805" w14:textId="206AED3E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en-GB"/>
              </w:rPr>
            </w:pPr>
            <w:r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557335" w14:textId="486C606D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fr-CH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  <w:t>b</w:t>
            </w:r>
            <w:proofErr w:type="gramEnd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(°C</w:t>
            </w:r>
            <w:r w:rsidR="00EA33C1" w:rsidRPr="00EA33C1">
              <w:rPr>
                <w:rFonts w:eastAsia="Times New Roman" w:cs="Times New Roman"/>
                <w:sz w:val="16"/>
                <w:szCs w:val="16"/>
                <w:vertAlign w:val="superscript"/>
              </w:rPr>
              <w:t>−1</w:t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A81E" w14:textId="4786E5EE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fr-CH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  <w:t>c</w:t>
            </w:r>
            <w:proofErr w:type="gramEnd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(°C</w:t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2850A" w14:textId="4C958DBA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suppressAutoHyphens w:val="0"/>
              <w:autoSpaceDE w:val="0"/>
              <w:autoSpaceDN w:val="0"/>
              <w:adjustRightInd w:val="0"/>
              <w:spacing w:before="60" w:after="60" w:line="210" w:lineRule="atLeast"/>
              <w:ind w:left="57" w:right="57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fr-CH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  <w:lang w:val="fr-CH"/>
              </w:rPr>
              <w:t>d</w:t>
            </w:r>
            <w:proofErr w:type="gramEnd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(мм</w:t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="00EA33C1" w:rsidRPr="00EA33C1">
              <w:rPr>
                <w:rFonts w:eastAsia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EA33C1" w:rsidRPr="00EA33C1" w14:paraId="48350FB6" w14:textId="77777777" w:rsidTr="000E55C5">
        <w:trPr>
          <w:cantSplit/>
          <w:trHeight w:val="133"/>
        </w:trPr>
        <w:tc>
          <w:tcPr>
            <w:tcW w:w="26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B48A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DF03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3781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+0,99382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194B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+0,00269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2C63" w14:textId="43761137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0,00028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9927" w14:textId="1448602E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0,02472</w:t>
            </w:r>
          </w:p>
        </w:tc>
      </w:tr>
      <w:tr w:rsidR="00EA33C1" w:rsidRPr="00EA33C1" w14:paraId="6B3D13B0" w14:textId="77777777" w:rsidTr="000E55C5">
        <w:trPr>
          <w:cantSplit/>
          <w:trHeight w:val="130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88D8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9B22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714B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+0,92654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3385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-0,00121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5719" w14:textId="4B5822F2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0,00007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57F" w14:textId="66CCB1B2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0,04279</w:t>
            </w:r>
          </w:p>
        </w:tc>
      </w:tr>
      <w:tr w:rsidR="000E55C5" w:rsidRPr="00EA33C1" w14:paraId="700D1533" w14:textId="77777777" w:rsidTr="000E55C5">
        <w:trPr>
          <w:cantSplit/>
          <w:trHeight w:val="1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CE0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both"/>
              <w:rPr>
                <w:rFonts w:eastAsia="Calibri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339E" w14:textId="0137C078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z w:val="18"/>
                <w:szCs w:val="18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, классифицируемая</w:t>
            </w:r>
            <w:r w:rsidR="009F5DD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9F5DD6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для использования</w:t>
            </w:r>
            <w:r w:rsidR="000E55C5">
              <w:rPr>
                <w:rFonts w:eastAsia="Times New Roman" w:cs="Times New Roman"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sz w:val="18"/>
                <w:szCs w:val="18"/>
              </w:rPr>
              <w:t>в тяжелых снежных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10DD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74F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+0,72029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3DF2" w14:textId="2C15DC3C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0,00539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21E4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+0,00022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EB6A" w14:textId="2E0189E1" w:rsidR="00EA33C1" w:rsidRPr="00EA33C1" w:rsidRDefault="009F5DD6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9F5DD6">
              <w:rPr>
                <w:rFonts w:eastAsia="Times New Roman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Times New Roman" w:cs="Times New Roman"/>
                <w:sz w:val="18"/>
                <w:szCs w:val="18"/>
              </w:rPr>
              <w:t>0,03037</w:t>
            </w:r>
          </w:p>
        </w:tc>
      </w:tr>
      <w:tr w:rsidR="00EA33C1" w:rsidRPr="00EA33C1" w14:paraId="6BB59BB6" w14:textId="77777777" w:rsidTr="000E55C5">
        <w:trPr>
          <w:cantSplit/>
          <w:trHeight w:val="13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3419C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CFB8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Cs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sz w:val="18"/>
                <w:szCs w:val="18"/>
              </w:rPr>
              <w:t>Не определена</w:t>
            </w:r>
          </w:p>
        </w:tc>
      </w:tr>
      <w:tr w:rsidR="00EA33C1" w:rsidRPr="00EA33C1" w14:paraId="6734E8E7" w14:textId="77777777" w:rsidTr="000E55C5">
        <w:trPr>
          <w:cantSplit/>
          <w:trHeight w:val="1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23751A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03426" w14:textId="40A2CB81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/>
                <w:bCs/>
                <w:strike/>
                <w:sz w:val="18"/>
                <w:szCs w:val="18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Шина специального назначения, классифицируемая</w:t>
            </w:r>
            <w:r w:rsidR="003738A7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3738A7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для использования</w:t>
            </w:r>
            <w:r w:rsidR="003738A7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в тяжелых снежных условиях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D5724" w14:textId="77777777" w:rsidR="00EA33C1" w:rsidRPr="00EA33C1" w:rsidRDefault="00EA33C1" w:rsidP="009F5DD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b/>
                <w:sz w:val="18"/>
                <w:szCs w:val="18"/>
                <w:lang w:val="fr-CH"/>
              </w:rPr>
            </w:pPr>
            <w:r w:rsidRPr="00EA33C1">
              <w:rPr>
                <w:rFonts w:eastAsia="Times New Roman" w:cs="Times New Roman"/>
                <w:b/>
                <w:bCs/>
                <w:sz w:val="18"/>
                <w:szCs w:val="18"/>
              </w:rPr>
              <w:t>Не определена</w:t>
            </w:r>
          </w:p>
        </w:tc>
      </w:tr>
    </w:tbl>
    <w:p w14:paraId="73D7C440" w14:textId="2EFBCC1B" w:rsidR="00EA33C1" w:rsidRPr="00EA33C1" w:rsidRDefault="00EA33C1" w:rsidP="009F5DD6">
      <w:pPr>
        <w:keepNext/>
        <w:keepLines/>
        <w:spacing w:before="120" w:after="120" w:line="240" w:lineRule="auto"/>
        <w:ind w:left="2268" w:hanging="1134"/>
        <w:jc w:val="right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>»</w:t>
      </w:r>
    </w:p>
    <w:p w14:paraId="3790BF64" w14:textId="77777777" w:rsidR="00EA33C1" w:rsidRPr="00EA33C1" w:rsidRDefault="00EA33C1" w:rsidP="000E55C5">
      <w:pPr>
        <w:pageBreakBefore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lastRenderedPageBreak/>
        <w:t>Приложение 5, пункт 4.2.8.4, таблицу 4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470B27C9" w14:textId="77777777" w:rsidR="00EA33C1" w:rsidRPr="00EA33C1" w:rsidRDefault="00EA33C1" w:rsidP="00EA33C1">
      <w:pPr>
        <w:spacing w:before="120" w:after="120"/>
        <w:ind w:left="2268" w:right="1134"/>
        <w:jc w:val="both"/>
        <w:rPr>
          <w:rFonts w:eastAsia="Times New Roman" w:cs="Times New Roman"/>
          <w:szCs w:val="20"/>
          <w:lang w:val="fr-CH"/>
        </w:rPr>
      </w:pPr>
      <w:r w:rsidRPr="00EA33C1">
        <w:rPr>
          <w:rFonts w:eastAsia="Times New Roman" w:cs="Times New Roman"/>
          <w:szCs w:val="20"/>
        </w:rPr>
        <w:t>«Таблица 4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6"/>
        <w:gridCol w:w="1951"/>
        <w:gridCol w:w="943"/>
        <w:gridCol w:w="943"/>
        <w:gridCol w:w="944"/>
        <w:gridCol w:w="943"/>
        <w:gridCol w:w="944"/>
      </w:tblGrid>
      <w:tr w:rsidR="00EA33C1" w:rsidRPr="00EA33C1" w14:paraId="0E88B799" w14:textId="77777777" w:rsidTr="000E55C5">
        <w:trPr>
          <w:cantSplit/>
          <w:trHeight w:val="247"/>
          <w:tblHeader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2164D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r w:rsidRPr="00EA33C1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574266" w14:textId="0EFEFD39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r w:rsidRPr="00EA33C1">
              <w:rPr>
                <w:rFonts w:eastAsia="Calibri" w:cs="Times New Roman"/>
                <w:i/>
                <w:iCs/>
                <w:sz w:val="16"/>
                <w:szCs w:val="16"/>
              </w:rPr>
              <w:t>ϑ</w:t>
            </w:r>
            <w:r w:rsidRPr="00EA33C1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="000E55C5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  <w:br/>
            </w:r>
            <w:r w:rsidRPr="00EA33C1">
              <w:rPr>
                <w:rFonts w:eastAsia="Calibri" w:cs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8D386" w14:textId="674523A9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GB"/>
              </w:rPr>
            </w:pPr>
            <w:r w:rsidRPr="00EA33C1">
              <w:rPr>
                <w:rFonts w:eastAsia="Calibri" w:cs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CB6CC7" w14:textId="39E84EF0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Calibri" w:cs="Times New Roman"/>
                <w:i/>
                <w:iCs/>
                <w:sz w:val="16"/>
                <w:szCs w:val="16"/>
                <w:lang w:val="fr-CH"/>
              </w:rPr>
              <w:t>b</w:t>
            </w:r>
            <w:proofErr w:type="gramEnd"/>
            <w:r>
              <w:rPr>
                <w:rFonts w:eastAsia="Calibri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727860" w14:textId="64219C5A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Calibri" w:cs="Times New Roman"/>
                <w:i/>
                <w:iCs/>
                <w:sz w:val="16"/>
                <w:szCs w:val="16"/>
                <w:lang w:val="fr-CH"/>
              </w:rPr>
              <w:t>c</w:t>
            </w:r>
            <w:proofErr w:type="gramEnd"/>
            <w:r>
              <w:rPr>
                <w:rFonts w:eastAsia="Calibri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FE609" w14:textId="341F18BA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Calibri" w:cs="Times New Roman"/>
                <w:i/>
                <w:iCs/>
                <w:sz w:val="16"/>
                <w:szCs w:val="16"/>
                <w:lang w:val="fr-CH"/>
              </w:rPr>
              <w:t>d</w:t>
            </w:r>
            <w:proofErr w:type="gramEnd"/>
            <w:r>
              <w:rPr>
                <w:rFonts w:eastAsia="Calibri" w:cs="Times New Roman"/>
                <w:i/>
                <w:iCs/>
                <w:sz w:val="16"/>
                <w:szCs w:val="16"/>
              </w:rPr>
              <w:br/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(мм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="00EA33C1" w:rsidRPr="00EA33C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EA33C1" w:rsidRPr="00EA33C1" w14:paraId="0BF8DF79" w14:textId="77777777" w:rsidTr="000E55C5">
        <w:trPr>
          <w:cantSplit/>
          <w:trHeight w:val="133"/>
        </w:trPr>
        <w:tc>
          <w:tcPr>
            <w:tcW w:w="2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145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Обычная шина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4FBF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F1765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+0,99757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162B3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+0,00251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41ACF" w14:textId="7EDCB75C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0E55C5">
              <w:rPr>
                <w:rFonts w:eastAsia="Calibri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Calibri" w:cs="Times New Roman"/>
                <w:sz w:val="18"/>
                <w:szCs w:val="18"/>
              </w:rPr>
              <w:t>0,00028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5505D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+0,07759</w:t>
            </w:r>
          </w:p>
        </w:tc>
      </w:tr>
      <w:tr w:rsidR="00EA33C1" w:rsidRPr="00EA33C1" w14:paraId="6F491788" w14:textId="77777777" w:rsidTr="000E55C5">
        <w:trPr>
          <w:cantSplit/>
          <w:trHeight w:val="130"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1D6B5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Зимняя шина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CEF9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EB8A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+0,87084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EF91C" w14:textId="3F69B0F1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0E55C5">
              <w:rPr>
                <w:rFonts w:eastAsia="Calibri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Calibri" w:cs="Times New Roman"/>
                <w:sz w:val="18"/>
                <w:szCs w:val="18"/>
              </w:rPr>
              <w:t>0,00025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750D5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+0,00004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4D4EC" w14:textId="50D8FA31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0E55C5">
              <w:rPr>
                <w:rFonts w:eastAsia="Calibri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Calibri" w:cs="Times New Roman"/>
                <w:sz w:val="18"/>
                <w:szCs w:val="18"/>
              </w:rPr>
              <w:t>0,01635</w:t>
            </w:r>
          </w:p>
        </w:tc>
      </w:tr>
      <w:tr w:rsidR="00EA33C1" w:rsidRPr="00EA33C1" w14:paraId="4990F2ED" w14:textId="77777777" w:rsidTr="000E55C5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647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both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E4F5" w14:textId="4C7293AD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sz w:val="18"/>
                <w:szCs w:val="18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Зимняя шина</w:t>
            </w: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, классифицируемая</w:t>
            </w:r>
            <w:r w:rsidR="000E55C5">
              <w:rPr>
                <w:rFonts w:eastAsia="Calibri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0E55C5">
              <w:rPr>
                <w:rFonts w:eastAsia="Calibri" w:cs="Times New Roman"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sz w:val="18"/>
                <w:szCs w:val="18"/>
              </w:rPr>
              <w:t>для использования</w:t>
            </w:r>
            <w:r w:rsidR="000E55C5">
              <w:rPr>
                <w:rFonts w:eastAsia="Calibri" w:cs="Times New Roman"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sz w:val="18"/>
                <w:szCs w:val="18"/>
              </w:rPr>
              <w:t>в тяжелых снежных условиях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6BD1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7D81C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+0,67929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AAA4C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+0,00115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416D3" w14:textId="0244E409" w:rsidR="00EA33C1" w:rsidRPr="00EA33C1" w:rsidRDefault="000E55C5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0E55C5">
              <w:rPr>
                <w:rFonts w:eastAsia="Calibri" w:cs="Times New Roman"/>
                <w:sz w:val="18"/>
                <w:szCs w:val="18"/>
              </w:rPr>
              <w:t>‒</w:t>
            </w:r>
            <w:r w:rsidR="00EA33C1" w:rsidRPr="00EA33C1">
              <w:rPr>
                <w:rFonts w:eastAsia="Calibri" w:cs="Times New Roman"/>
                <w:sz w:val="18"/>
                <w:szCs w:val="18"/>
              </w:rPr>
              <w:t>0,00005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C882D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+0,03963</w:t>
            </w:r>
          </w:p>
        </w:tc>
      </w:tr>
      <w:tr w:rsidR="00EA33C1" w:rsidRPr="00EA33C1" w14:paraId="2DF448A6" w14:textId="77777777" w:rsidTr="000E55C5">
        <w:trPr>
          <w:cantSplit/>
          <w:trHeight w:val="13"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43A00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EBE9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sz w:val="18"/>
                <w:szCs w:val="18"/>
              </w:rPr>
              <w:t>Не определена</w:t>
            </w:r>
          </w:p>
        </w:tc>
      </w:tr>
      <w:tr w:rsidR="00EA33C1" w:rsidRPr="00EA33C1" w14:paraId="0759C229" w14:textId="77777777" w:rsidTr="000E55C5">
        <w:trPr>
          <w:cantSplit/>
          <w:trHeight w:val="1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DDA7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AFEE0" w14:textId="2F0EB3FF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rPr>
                <w:rFonts w:eastAsia="Calibri" w:cs="Times New Roman"/>
                <w:b/>
                <w:bCs/>
                <w:strike/>
                <w:sz w:val="18"/>
                <w:szCs w:val="18"/>
              </w:rPr>
            </w:pP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Шина специального назначения, классифицируемая</w:t>
            </w:r>
            <w:r w:rsidR="000E55C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в качестве шины, предназначенной</w:t>
            </w:r>
            <w:r w:rsidR="000E55C5">
              <w:rPr>
                <w:rFonts w:eastAsia="Calibri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для использования</w:t>
            </w:r>
            <w:r w:rsidR="000E55C5">
              <w:rPr>
                <w:rFonts w:eastAsia="Calibri" w:cs="Times New Roman"/>
                <w:b/>
                <w:bCs/>
                <w:sz w:val="18"/>
                <w:szCs w:val="18"/>
              </w:rPr>
              <w:br/>
            </w: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в тяжелых снежных условиях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09B7C" w14:textId="77777777" w:rsidR="00EA33C1" w:rsidRPr="00EA33C1" w:rsidRDefault="00EA33C1" w:rsidP="000E55C5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ind w:left="57" w:right="57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A33C1">
              <w:rPr>
                <w:rFonts w:eastAsia="Calibri" w:cs="Times New Roman"/>
                <w:b/>
                <w:bCs/>
                <w:sz w:val="18"/>
                <w:szCs w:val="18"/>
              </w:rPr>
              <w:t>Не определена</w:t>
            </w:r>
          </w:p>
        </w:tc>
      </w:tr>
    </w:tbl>
    <w:p w14:paraId="197A57C5" w14:textId="0E6B343C" w:rsidR="00EA33C1" w:rsidRPr="00EA33C1" w:rsidRDefault="00EA33C1" w:rsidP="000E55C5">
      <w:pPr>
        <w:keepNext/>
        <w:keepLines/>
        <w:spacing w:before="120" w:after="120" w:line="240" w:lineRule="auto"/>
        <w:ind w:left="2268" w:hanging="1134"/>
        <w:jc w:val="right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szCs w:val="20"/>
        </w:rPr>
        <w:t>»</w:t>
      </w:r>
    </w:p>
    <w:p w14:paraId="0585CEE0" w14:textId="77777777" w:rsidR="00EA33C1" w:rsidRPr="00EA33C1" w:rsidRDefault="00EA33C1" w:rsidP="00EA33C1">
      <w:pPr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Приложение 6, добавление 3, пункт 6.1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95E2497" w14:textId="77777777" w:rsidR="00EA33C1" w:rsidRPr="00EA33C1" w:rsidRDefault="00EA33C1" w:rsidP="00961080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«6.1</w:t>
      </w:r>
      <w:r w:rsidRPr="00EA33C1">
        <w:rPr>
          <w:rFonts w:eastAsia="Times New Roman" w:cs="Times New Roman"/>
          <w:szCs w:val="20"/>
        </w:rPr>
        <w:tab/>
      </w:r>
      <w:r w:rsidRPr="00EA33C1">
        <w:rPr>
          <w:rFonts w:eastAsia="Times New Roman" w:cs="Times New Roman"/>
          <w:strike/>
          <w:szCs w:val="20"/>
        </w:rPr>
        <w:t>Зимняя шина</w:t>
      </w:r>
      <w:r w:rsidRPr="00EA33C1">
        <w:rPr>
          <w:rFonts w:eastAsia="Times New Roman" w:cs="Times New Roman"/>
          <w:szCs w:val="20"/>
        </w:rPr>
        <w:t xml:space="preserve"> </w:t>
      </w:r>
      <w:proofErr w:type="spellStart"/>
      <w:r w:rsidRPr="00EA33C1">
        <w:rPr>
          <w:rFonts w:eastAsia="Times New Roman" w:cs="Times New Roman"/>
          <w:b/>
          <w:bCs/>
          <w:szCs w:val="20"/>
        </w:rPr>
        <w:t>Шина</w:t>
      </w:r>
      <w:proofErr w:type="spellEnd"/>
      <w:r w:rsidRPr="00EA33C1">
        <w:rPr>
          <w:rFonts w:eastAsia="Times New Roman" w:cs="Times New Roman"/>
          <w:b/>
          <w:bCs/>
          <w:szCs w:val="20"/>
        </w:rPr>
        <w:t>, предназначенная</w:t>
      </w:r>
      <w:r w:rsidRPr="00EA33C1">
        <w:rPr>
          <w:rFonts w:eastAsia="Times New Roman" w:cs="Times New Roman"/>
          <w:szCs w:val="20"/>
        </w:rPr>
        <w:t xml:space="preserve"> для использования в тяжелых снежных условиях (да/нет)</w:t>
      </w:r>
      <w:r w:rsidRPr="00EA33C1">
        <w:rPr>
          <w:rFonts w:eastAsia="Times New Roman" w:cs="Times New Roman"/>
          <w:szCs w:val="20"/>
          <w:vertAlign w:val="superscript"/>
        </w:rPr>
        <w:t>2</w:t>
      </w:r>
      <w:r w:rsidRPr="00EA33C1">
        <w:rPr>
          <w:rFonts w:eastAsia="Times New Roman" w:cs="Times New Roman"/>
          <w:szCs w:val="20"/>
        </w:rPr>
        <w:t>».</w:t>
      </w:r>
    </w:p>
    <w:p w14:paraId="2BAE9E0E" w14:textId="77777777" w:rsidR="00EA33C1" w:rsidRPr="00EA33C1" w:rsidRDefault="00EA33C1" w:rsidP="00EA33C1">
      <w:pPr>
        <w:keepNext/>
        <w:spacing w:after="120"/>
        <w:ind w:left="1134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Приложение 7, название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64F259D2" w14:textId="1CAEFA80" w:rsidR="00EA33C1" w:rsidRPr="00EA33C1" w:rsidRDefault="00EA33C1" w:rsidP="00EA33C1">
      <w:pPr>
        <w:keepNext/>
        <w:keepLines/>
        <w:tabs>
          <w:tab w:val="right" w:pos="851"/>
        </w:tabs>
        <w:spacing w:before="360" w:after="240" w:line="300" w:lineRule="exact"/>
        <w:ind w:left="2268" w:right="1134"/>
        <w:rPr>
          <w:rFonts w:eastAsia="Times New Roman" w:cs="Times New Roman"/>
          <w:sz w:val="28"/>
          <w:szCs w:val="20"/>
        </w:rPr>
      </w:pPr>
      <w:bookmarkStart w:id="14" w:name="_Hlk104481503"/>
      <w:bookmarkStart w:id="15" w:name="_Toc440609157"/>
      <w:bookmarkEnd w:id="13"/>
      <w:r w:rsidRPr="00EA33C1">
        <w:rPr>
          <w:rFonts w:eastAsia="Times New Roman" w:cs="Times New Roman"/>
          <w:bCs/>
          <w:szCs w:val="20"/>
        </w:rPr>
        <w:t>«</w:t>
      </w:r>
      <w:r w:rsidRPr="00EA33C1">
        <w:rPr>
          <w:rFonts w:eastAsia="Times New Roman" w:cs="Times New Roman"/>
          <w:b/>
          <w:sz w:val="28"/>
          <w:szCs w:val="20"/>
        </w:rPr>
        <w:t>Процедуры испытания эффективности шин</w:t>
      </w:r>
      <w:r w:rsidR="00961080">
        <w:rPr>
          <w:rFonts w:eastAsia="Times New Roman" w:cs="Times New Roman"/>
          <w:b/>
          <w:sz w:val="28"/>
          <w:szCs w:val="20"/>
        </w:rPr>
        <w:br/>
      </w:r>
      <w:r w:rsidRPr="00EA33C1">
        <w:rPr>
          <w:rFonts w:eastAsia="Times New Roman" w:cs="Times New Roman"/>
          <w:b/>
          <w:sz w:val="28"/>
          <w:szCs w:val="20"/>
        </w:rPr>
        <w:t xml:space="preserve">на снегу в случае </w:t>
      </w:r>
      <w:r w:rsidRPr="00EA33C1">
        <w:rPr>
          <w:rFonts w:eastAsia="Times New Roman" w:cs="Times New Roman"/>
          <w:b/>
          <w:strike/>
          <w:sz w:val="28"/>
          <w:szCs w:val="20"/>
        </w:rPr>
        <w:t>зимних</w:t>
      </w:r>
      <w:r w:rsidRPr="00EA33C1">
        <w:rPr>
          <w:rFonts w:eastAsia="Times New Roman" w:cs="Times New Roman"/>
          <w:b/>
          <w:sz w:val="28"/>
          <w:szCs w:val="20"/>
        </w:rPr>
        <w:t xml:space="preserve"> шин, предназначенных для использования в тяжелых снежных условиях</w:t>
      </w:r>
      <w:r w:rsidRPr="00EA33C1">
        <w:rPr>
          <w:rFonts w:eastAsia="Times New Roman" w:cs="Times New Roman"/>
          <w:bCs/>
          <w:szCs w:val="20"/>
        </w:rPr>
        <w:t>»</w:t>
      </w:r>
      <w:bookmarkEnd w:id="14"/>
      <w:bookmarkEnd w:id="15"/>
    </w:p>
    <w:p w14:paraId="406CCC38" w14:textId="77777777" w:rsidR="00EA33C1" w:rsidRPr="00EA33C1" w:rsidRDefault="00EA33C1" w:rsidP="00EA33C1">
      <w:pPr>
        <w:keepNext/>
        <w:spacing w:after="120"/>
        <w:ind w:left="1134"/>
        <w:rPr>
          <w:rFonts w:eastAsia="Times New Roman" w:cs="Times New Roman"/>
          <w:i/>
          <w:iCs/>
          <w:szCs w:val="20"/>
        </w:rPr>
      </w:pPr>
      <w:r w:rsidRPr="00EA33C1">
        <w:rPr>
          <w:rFonts w:eastAsia="Times New Roman" w:cs="Times New Roman"/>
          <w:i/>
          <w:iCs/>
          <w:szCs w:val="20"/>
        </w:rPr>
        <w:t>Приложение 8, название</w:t>
      </w:r>
      <w:r w:rsidRPr="00EA33C1">
        <w:rPr>
          <w:rFonts w:eastAsia="Times New Roman" w:cs="Times New Roman"/>
          <w:szCs w:val="20"/>
        </w:rPr>
        <w:t xml:space="preserve"> изменить следующим образом:</w:t>
      </w:r>
    </w:p>
    <w:p w14:paraId="28E34EA5" w14:textId="6F0F623A" w:rsidR="00EA33C1" w:rsidRPr="00EA33C1" w:rsidRDefault="00EA33C1" w:rsidP="00EA33C1">
      <w:pPr>
        <w:keepNext/>
        <w:keepLines/>
        <w:tabs>
          <w:tab w:val="right" w:pos="851"/>
        </w:tabs>
        <w:spacing w:before="360" w:after="240" w:line="300" w:lineRule="exact"/>
        <w:ind w:left="2268" w:right="1134"/>
        <w:rPr>
          <w:rFonts w:eastAsia="Times New Roman" w:cs="Times New Roman"/>
          <w:b/>
          <w:bCs/>
          <w:sz w:val="28"/>
          <w:szCs w:val="20"/>
        </w:rPr>
      </w:pPr>
      <w:r w:rsidRPr="00EA33C1">
        <w:rPr>
          <w:rFonts w:eastAsia="Times New Roman" w:cs="Times New Roman"/>
          <w:bCs/>
          <w:szCs w:val="20"/>
        </w:rPr>
        <w:t>«</w:t>
      </w:r>
      <w:r w:rsidRPr="00EA33C1">
        <w:rPr>
          <w:rFonts w:eastAsia="Times New Roman" w:cs="Times New Roman"/>
          <w:b/>
          <w:sz w:val="28"/>
          <w:szCs w:val="20"/>
        </w:rPr>
        <w:t>Процедуры испытания эффективности шин</w:t>
      </w:r>
      <w:r w:rsidR="00961080">
        <w:rPr>
          <w:rFonts w:eastAsia="Times New Roman" w:cs="Times New Roman"/>
          <w:b/>
          <w:sz w:val="28"/>
          <w:szCs w:val="20"/>
        </w:rPr>
        <w:br/>
      </w:r>
      <w:r w:rsidRPr="00EA33C1">
        <w:rPr>
          <w:rFonts w:eastAsia="Times New Roman" w:cs="Times New Roman"/>
          <w:b/>
          <w:sz w:val="28"/>
          <w:szCs w:val="20"/>
        </w:rPr>
        <w:t>на льду в случае ледовых шин класса С1</w:t>
      </w:r>
      <w:r w:rsidRPr="00EA33C1">
        <w:rPr>
          <w:rFonts w:eastAsia="Times New Roman" w:cs="Times New Roman"/>
          <w:bCs/>
          <w:szCs w:val="20"/>
        </w:rPr>
        <w:t>»</w:t>
      </w:r>
    </w:p>
    <w:p w14:paraId="334CE2AA" w14:textId="62C68C1A" w:rsidR="00EA33C1" w:rsidRPr="00EA33C1" w:rsidRDefault="00D56E0E" w:rsidP="00D56E0E">
      <w:pPr>
        <w:pStyle w:val="HChG"/>
        <w:rPr>
          <w:lang w:val="fr-CH"/>
        </w:rPr>
      </w:pPr>
      <w:r>
        <w:tab/>
      </w:r>
      <w:r w:rsidR="00EA33C1" w:rsidRPr="00EA33C1">
        <w:t>II.</w:t>
      </w:r>
      <w:r w:rsidR="00EA33C1" w:rsidRPr="00EA33C1">
        <w:tab/>
      </w:r>
      <w:r w:rsidR="00EA33C1" w:rsidRPr="00EA33C1">
        <w:tab/>
        <w:t>Обоснование</w:t>
      </w:r>
      <w:bookmarkEnd w:id="0"/>
    </w:p>
    <w:p w14:paraId="27A05B9E" w14:textId="77777777" w:rsidR="00EA33C1" w:rsidRPr="00EA33C1" w:rsidRDefault="00EA33C1" w:rsidP="00EA33C1">
      <w:pPr>
        <w:numPr>
          <w:ilvl w:val="0"/>
          <w:numId w:val="22"/>
        </w:numPr>
        <w:spacing w:after="120"/>
        <w:ind w:left="1134" w:right="1134" w:firstLine="0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Настоящее предложение направлено на введение положений, допускающих официальное утверждение типа шин специального назначения, которые отвечают требованиям об эффективности на снегу, предусмотренным в приложении 7. Для таких шин, соответствующих этим требованиям, предусмотрена маркировка с обозначением «</w:t>
      </w:r>
      <w:proofErr w:type="spellStart"/>
      <w:r w:rsidRPr="00EA33C1">
        <w:rPr>
          <w:rFonts w:eastAsia="Times New Roman" w:cs="Times New Roman"/>
          <w:szCs w:val="20"/>
        </w:rPr>
        <w:t>Alpine</w:t>
      </w:r>
      <w:proofErr w:type="spellEnd"/>
      <w:r w:rsidRPr="00EA33C1">
        <w:rPr>
          <w:rFonts w:eastAsia="Times New Roman" w:cs="Times New Roman"/>
          <w:szCs w:val="20"/>
        </w:rPr>
        <w:t>» («высокогорная»).</w:t>
      </w:r>
    </w:p>
    <w:p w14:paraId="4DE7774B" w14:textId="77777777" w:rsidR="00EA33C1" w:rsidRPr="00EA33C1" w:rsidRDefault="00EA33C1" w:rsidP="00EA33C1">
      <w:pPr>
        <w:numPr>
          <w:ilvl w:val="0"/>
          <w:numId w:val="22"/>
        </w:numPr>
        <w:spacing w:after="120"/>
        <w:ind w:left="1134" w:right="1134" w:firstLine="0"/>
        <w:jc w:val="both"/>
        <w:rPr>
          <w:rFonts w:eastAsia="Times New Roman" w:cs="Times New Roman"/>
          <w:szCs w:val="20"/>
        </w:rPr>
      </w:pPr>
      <w:r w:rsidRPr="00EA33C1">
        <w:rPr>
          <w:rFonts w:eastAsia="Times New Roman" w:cs="Times New Roman"/>
          <w:szCs w:val="20"/>
        </w:rPr>
        <w:t>Согласно предварительной технической оценке, представленной в неофициальном документе GRBP-</w:t>
      </w:r>
      <w:proofErr w:type="gramStart"/>
      <w:r w:rsidRPr="00EA33C1">
        <w:rPr>
          <w:rFonts w:eastAsia="Times New Roman" w:cs="Times New Roman"/>
          <w:szCs w:val="20"/>
        </w:rPr>
        <w:t>71-26</w:t>
      </w:r>
      <w:proofErr w:type="gramEnd"/>
      <w:r w:rsidRPr="00EA33C1">
        <w:rPr>
          <w:rFonts w:eastAsia="Times New Roman" w:cs="Times New Roman"/>
          <w:szCs w:val="20"/>
        </w:rPr>
        <w:t xml:space="preserve">, для шин специального назначения, классифицируемых в качестве шин, предназначенных для использования в тяжелых снежных условиях, могут потребоваться допуски в отношении звука, издаваемого при качении, и сопротивления качению. Однако в настоящее время таких шин специального назначения, классифицируемых в качестве шин для использования в </w:t>
      </w:r>
      <w:r w:rsidRPr="00EA33C1">
        <w:rPr>
          <w:rFonts w:eastAsia="Times New Roman" w:cs="Times New Roman"/>
          <w:szCs w:val="20"/>
        </w:rPr>
        <w:lastRenderedPageBreak/>
        <w:t>тяжелых снежных условиях, не существует. Соответственно, в настоящем документе не предлагаются никакие допуски в отношении звука, издаваемого при качении, и сопротивления качению, поскольку характеристики таких шин невозможно оценить до их разработки.</w:t>
      </w:r>
    </w:p>
    <w:p w14:paraId="43D8493E" w14:textId="77777777" w:rsidR="00EA33C1" w:rsidRPr="00EA33C1" w:rsidRDefault="00EA33C1" w:rsidP="00EA33C1">
      <w:pPr>
        <w:spacing w:before="240"/>
        <w:ind w:left="1134" w:right="1134"/>
        <w:jc w:val="center"/>
        <w:rPr>
          <w:rFonts w:eastAsia="Times New Roman" w:cs="Times New Roman"/>
          <w:szCs w:val="20"/>
          <w:u w:val="single"/>
        </w:rPr>
      </w:pPr>
      <w:r w:rsidRPr="00EA33C1">
        <w:rPr>
          <w:rFonts w:eastAsia="Times New Roman" w:cs="Times New Roman"/>
          <w:sz w:val="22"/>
          <w:u w:val="single"/>
        </w:rPr>
        <w:tab/>
      </w:r>
      <w:r w:rsidRPr="00EA33C1">
        <w:rPr>
          <w:rFonts w:eastAsia="Times New Roman" w:cs="Times New Roman"/>
          <w:sz w:val="22"/>
          <w:u w:val="single"/>
        </w:rPr>
        <w:tab/>
      </w:r>
      <w:r w:rsidRPr="00EA33C1">
        <w:rPr>
          <w:rFonts w:eastAsia="Times New Roman" w:cs="Times New Roman"/>
          <w:sz w:val="22"/>
          <w:u w:val="single"/>
        </w:rPr>
        <w:tab/>
      </w:r>
      <w:r w:rsidRPr="00EA33C1">
        <w:rPr>
          <w:rFonts w:eastAsia="Times New Roman" w:cs="Times New Roman"/>
          <w:sz w:val="22"/>
          <w:u w:val="single"/>
        </w:rPr>
        <w:tab/>
      </w:r>
    </w:p>
    <w:sectPr w:rsidR="00EA33C1" w:rsidRPr="00EA33C1" w:rsidSect="002037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DA48" w14:textId="77777777" w:rsidR="008F2D74" w:rsidRPr="00A312BC" w:rsidRDefault="008F2D74" w:rsidP="00A312BC"/>
  </w:endnote>
  <w:endnote w:type="continuationSeparator" w:id="0">
    <w:p w14:paraId="12236B7E" w14:textId="77777777" w:rsidR="008F2D74" w:rsidRPr="00A312BC" w:rsidRDefault="008F2D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4E4" w14:textId="4E221156" w:rsidR="002037B2" w:rsidRPr="002037B2" w:rsidRDefault="002037B2">
    <w:pPr>
      <w:pStyle w:val="a8"/>
    </w:pPr>
    <w:r w:rsidRPr="002037B2">
      <w:rPr>
        <w:b/>
        <w:sz w:val="18"/>
      </w:rPr>
      <w:fldChar w:fldCharType="begin"/>
    </w:r>
    <w:r w:rsidRPr="002037B2">
      <w:rPr>
        <w:b/>
        <w:sz w:val="18"/>
      </w:rPr>
      <w:instrText xml:space="preserve"> PAGE  \* MERGEFORMAT </w:instrText>
    </w:r>
    <w:r w:rsidRPr="002037B2">
      <w:rPr>
        <w:b/>
        <w:sz w:val="18"/>
      </w:rPr>
      <w:fldChar w:fldCharType="separate"/>
    </w:r>
    <w:r w:rsidRPr="002037B2">
      <w:rPr>
        <w:b/>
        <w:noProof/>
        <w:sz w:val="18"/>
      </w:rPr>
      <w:t>2</w:t>
    </w:r>
    <w:r w:rsidRPr="002037B2">
      <w:rPr>
        <w:b/>
        <w:sz w:val="18"/>
      </w:rPr>
      <w:fldChar w:fldCharType="end"/>
    </w:r>
    <w:r>
      <w:rPr>
        <w:b/>
        <w:sz w:val="18"/>
      </w:rPr>
      <w:tab/>
    </w:r>
    <w:r>
      <w:t>GE.22-09400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FBDF" w14:textId="3587910B" w:rsidR="002037B2" w:rsidRPr="002037B2" w:rsidRDefault="002037B2" w:rsidP="002037B2">
    <w:pPr>
      <w:pStyle w:val="a8"/>
      <w:tabs>
        <w:tab w:val="clear" w:pos="9639"/>
        <w:tab w:val="right" w:pos="9638"/>
      </w:tabs>
      <w:rPr>
        <w:b/>
        <w:sz w:val="18"/>
      </w:rPr>
    </w:pPr>
    <w:r>
      <w:t>GE.22-09400</w:t>
    </w:r>
    <w:r>
      <w:tab/>
    </w:r>
    <w:r w:rsidRPr="002037B2">
      <w:rPr>
        <w:b/>
        <w:sz w:val="18"/>
      </w:rPr>
      <w:fldChar w:fldCharType="begin"/>
    </w:r>
    <w:r w:rsidRPr="002037B2">
      <w:rPr>
        <w:b/>
        <w:sz w:val="18"/>
      </w:rPr>
      <w:instrText xml:space="preserve"> PAGE  \* MERGEFORMAT </w:instrText>
    </w:r>
    <w:r w:rsidRPr="002037B2">
      <w:rPr>
        <w:b/>
        <w:sz w:val="18"/>
      </w:rPr>
      <w:fldChar w:fldCharType="separate"/>
    </w:r>
    <w:r w:rsidRPr="002037B2">
      <w:rPr>
        <w:b/>
        <w:noProof/>
        <w:sz w:val="18"/>
      </w:rPr>
      <w:t>3</w:t>
    </w:r>
    <w:r w:rsidRPr="002037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6280" w14:textId="11BF6B50" w:rsidR="00042B72" w:rsidRPr="002037B2" w:rsidRDefault="002037B2" w:rsidP="002037B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28BBC3" wp14:editId="3585FB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22-09400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EEDC34" wp14:editId="06AC3B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300622  040722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2680" w14:textId="77777777" w:rsidR="008F2D74" w:rsidRPr="001075E9" w:rsidRDefault="008F2D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3EB20D" w14:textId="77777777" w:rsidR="008F2D74" w:rsidRDefault="008F2D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3C6F0D" w14:textId="405BC53E" w:rsidR="00EA33C1" w:rsidRPr="00C34412" w:rsidRDefault="00EA33C1" w:rsidP="003B7247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="003B7247"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F9E" w14:textId="558DE7E2" w:rsidR="002037B2" w:rsidRPr="002037B2" w:rsidRDefault="002037B2">
    <w:pPr>
      <w:pStyle w:val="a5"/>
    </w:pPr>
    <w:fldSimple w:instr=" TITLE  \* MERGEFORMAT ">
      <w:r w:rsidR="00C03BFC">
        <w:t>ECE/TRANS/WP.29/GRBP/2022/19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3A16" w14:textId="324BD49B" w:rsidR="002037B2" w:rsidRPr="002037B2" w:rsidRDefault="002037B2" w:rsidP="002037B2">
    <w:pPr>
      <w:pStyle w:val="a5"/>
      <w:jc w:val="right"/>
    </w:pPr>
    <w:fldSimple w:instr=" TITLE  \* MERGEFORMAT ">
      <w:r w:rsidR="00C03BFC">
        <w:t>ECE/TRANS/WP.29/GRBP/2022/19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4"/>
    <w:rsid w:val="00033EE1"/>
    <w:rsid w:val="00042B72"/>
    <w:rsid w:val="00053A0B"/>
    <w:rsid w:val="000558BD"/>
    <w:rsid w:val="000B57E7"/>
    <w:rsid w:val="000B6373"/>
    <w:rsid w:val="000B6C9A"/>
    <w:rsid w:val="000E4E5B"/>
    <w:rsid w:val="000E55C5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ABE"/>
    <w:rsid w:val="002037B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8A7"/>
    <w:rsid w:val="00381C24"/>
    <w:rsid w:val="00387CD4"/>
    <w:rsid w:val="003958D0"/>
    <w:rsid w:val="003A0D43"/>
    <w:rsid w:val="003A48CE"/>
    <w:rsid w:val="003B00E5"/>
    <w:rsid w:val="003B661C"/>
    <w:rsid w:val="003B7247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6F2"/>
    <w:rsid w:val="00757357"/>
    <w:rsid w:val="00792497"/>
    <w:rsid w:val="007F4DD3"/>
    <w:rsid w:val="00806737"/>
    <w:rsid w:val="00824B70"/>
    <w:rsid w:val="00825F8D"/>
    <w:rsid w:val="00834B71"/>
    <w:rsid w:val="0086445C"/>
    <w:rsid w:val="00894693"/>
    <w:rsid w:val="008A08D7"/>
    <w:rsid w:val="008A37C8"/>
    <w:rsid w:val="008B6909"/>
    <w:rsid w:val="008D53B6"/>
    <w:rsid w:val="008F2D74"/>
    <w:rsid w:val="008F7609"/>
    <w:rsid w:val="00906890"/>
    <w:rsid w:val="00911BE4"/>
    <w:rsid w:val="00951972"/>
    <w:rsid w:val="00957B58"/>
    <w:rsid w:val="009608F3"/>
    <w:rsid w:val="00961080"/>
    <w:rsid w:val="009A24AC"/>
    <w:rsid w:val="009B48C6"/>
    <w:rsid w:val="009C59D7"/>
    <w:rsid w:val="009C6FE6"/>
    <w:rsid w:val="009D7E7D"/>
    <w:rsid w:val="009F5DD6"/>
    <w:rsid w:val="00A14DA8"/>
    <w:rsid w:val="00A312BC"/>
    <w:rsid w:val="00A84021"/>
    <w:rsid w:val="00A84D35"/>
    <w:rsid w:val="00A91296"/>
    <w:rsid w:val="00A917B3"/>
    <w:rsid w:val="00AA2479"/>
    <w:rsid w:val="00AB4B51"/>
    <w:rsid w:val="00B10CC7"/>
    <w:rsid w:val="00B36DF7"/>
    <w:rsid w:val="00B539E7"/>
    <w:rsid w:val="00B62458"/>
    <w:rsid w:val="00BC18B2"/>
    <w:rsid w:val="00BD33EE"/>
    <w:rsid w:val="00BE1CC7"/>
    <w:rsid w:val="00BF6AAC"/>
    <w:rsid w:val="00C03BFC"/>
    <w:rsid w:val="00C106D6"/>
    <w:rsid w:val="00C119AE"/>
    <w:rsid w:val="00C60F0C"/>
    <w:rsid w:val="00C665AF"/>
    <w:rsid w:val="00C71E84"/>
    <w:rsid w:val="00C805C9"/>
    <w:rsid w:val="00C92939"/>
    <w:rsid w:val="00CA1679"/>
    <w:rsid w:val="00CB151C"/>
    <w:rsid w:val="00CB3B4C"/>
    <w:rsid w:val="00CE5A1A"/>
    <w:rsid w:val="00CF55F6"/>
    <w:rsid w:val="00D307D7"/>
    <w:rsid w:val="00D33D63"/>
    <w:rsid w:val="00D5253A"/>
    <w:rsid w:val="00D56E0E"/>
    <w:rsid w:val="00D873A8"/>
    <w:rsid w:val="00D90028"/>
    <w:rsid w:val="00D90138"/>
    <w:rsid w:val="00D9145B"/>
    <w:rsid w:val="00DD78D1"/>
    <w:rsid w:val="00DE32CD"/>
    <w:rsid w:val="00DF5767"/>
    <w:rsid w:val="00DF71B9"/>
    <w:rsid w:val="00E05492"/>
    <w:rsid w:val="00E12C5F"/>
    <w:rsid w:val="00E73F76"/>
    <w:rsid w:val="00E927BA"/>
    <w:rsid w:val="00EA2C9F"/>
    <w:rsid w:val="00EA33C1"/>
    <w:rsid w:val="00EA420E"/>
    <w:rsid w:val="00EC111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68B3F"/>
  <w15:docId w15:val="{3792D9B7-E335-4033-9817-A942380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uiPriority w:val="39"/>
    <w:rsid w:val="00EA33C1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1628</Words>
  <Characters>11033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ECE/TRANS/WP.29/GRBP/2022/19</vt:lpstr>
      <vt:lpstr>A/</vt:lpstr>
      <vt:lpstr>A/</vt:lpstr>
    </vt:vector>
  </TitlesOfParts>
  <Company>DCM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ECE/TRANS/WP.29/GRBP/2022/19</dc:title>
  <dc:subject/>
  <dc:creator>Anna KISSELEVA</dc:creator>
  <cp:keywords/>
  <cp:lastModifiedBy>Anna Kisseleva</cp:lastModifiedBy>
  <cp:revision>3</cp:revision>
  <cp:lastPrinted>2022-07-04T10:13:00Z</cp:lastPrinted>
  <dcterms:created xsi:type="dcterms:W3CDTF">2022-07-04T10:13:00Z</dcterms:created>
  <dcterms:modified xsi:type="dcterms:W3CDTF">2022-07-04T10:14:00Z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