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700C" w14:textId="77777777" w:rsidR="00242213" w:rsidRPr="00D8432D" w:rsidRDefault="00242213" w:rsidP="00395585">
      <w:pPr>
        <w:autoSpaceDE w:val="0"/>
        <w:autoSpaceDN w:val="0"/>
        <w:adjustRightInd w:val="0"/>
        <w:spacing w:line="240" w:lineRule="auto"/>
        <w:ind w:left="360"/>
        <w:rPr>
          <w:b/>
          <w:sz w:val="24"/>
          <w:szCs w:val="24"/>
          <w:lang w:eastAsia="en-GB"/>
        </w:rPr>
      </w:pPr>
      <w:r w:rsidRPr="00D8432D">
        <w:rPr>
          <w:b/>
          <w:sz w:val="24"/>
          <w:szCs w:val="24"/>
          <w:lang w:eastAsia="en-GB"/>
        </w:rPr>
        <w:t>Economic Commission for Europe</w:t>
      </w:r>
    </w:p>
    <w:p w14:paraId="31C53F32" w14:textId="77777777" w:rsidR="00242213" w:rsidRPr="00D8432D" w:rsidRDefault="00242213" w:rsidP="00395585">
      <w:pPr>
        <w:autoSpaceDE w:val="0"/>
        <w:autoSpaceDN w:val="0"/>
        <w:adjustRightInd w:val="0"/>
        <w:spacing w:line="240" w:lineRule="auto"/>
        <w:ind w:left="360"/>
        <w:rPr>
          <w:sz w:val="24"/>
          <w:szCs w:val="24"/>
          <w:lang w:eastAsia="en-GB"/>
        </w:rPr>
      </w:pPr>
      <w:r w:rsidRPr="00D8432D">
        <w:rPr>
          <w:sz w:val="24"/>
          <w:szCs w:val="24"/>
          <w:lang w:eastAsia="en-GB"/>
        </w:rPr>
        <w:t>Meeting of the Parties to the Convention on</w:t>
      </w:r>
    </w:p>
    <w:p w14:paraId="77163BE6" w14:textId="77777777" w:rsidR="00242213" w:rsidRPr="00D8432D" w:rsidRDefault="00242213" w:rsidP="00395585">
      <w:pPr>
        <w:autoSpaceDE w:val="0"/>
        <w:autoSpaceDN w:val="0"/>
        <w:adjustRightInd w:val="0"/>
        <w:spacing w:line="240" w:lineRule="auto"/>
        <w:ind w:left="360"/>
        <w:rPr>
          <w:sz w:val="24"/>
          <w:szCs w:val="24"/>
          <w:lang w:eastAsia="en-GB"/>
        </w:rPr>
      </w:pPr>
      <w:r w:rsidRPr="00D8432D">
        <w:rPr>
          <w:sz w:val="24"/>
          <w:szCs w:val="24"/>
          <w:lang w:eastAsia="en-GB"/>
        </w:rPr>
        <w:t>Access to Information, Public Participation</w:t>
      </w:r>
    </w:p>
    <w:p w14:paraId="2B04E57C" w14:textId="77777777" w:rsidR="00242213" w:rsidRPr="00D8432D" w:rsidRDefault="00242213" w:rsidP="00395585">
      <w:pPr>
        <w:autoSpaceDE w:val="0"/>
        <w:autoSpaceDN w:val="0"/>
        <w:adjustRightInd w:val="0"/>
        <w:spacing w:line="240" w:lineRule="auto"/>
        <w:ind w:left="360"/>
        <w:rPr>
          <w:sz w:val="24"/>
          <w:szCs w:val="24"/>
          <w:lang w:eastAsia="en-GB"/>
        </w:rPr>
      </w:pPr>
      <w:r w:rsidRPr="00D8432D">
        <w:rPr>
          <w:sz w:val="24"/>
          <w:szCs w:val="24"/>
          <w:lang w:eastAsia="en-GB"/>
        </w:rPr>
        <w:t>in Decision-making and Access to Justice</w:t>
      </w:r>
    </w:p>
    <w:p w14:paraId="75E4947E" w14:textId="77777777" w:rsidR="00242213" w:rsidRPr="00D8432D" w:rsidRDefault="00242213" w:rsidP="00395585">
      <w:pPr>
        <w:autoSpaceDE w:val="0"/>
        <w:autoSpaceDN w:val="0"/>
        <w:adjustRightInd w:val="0"/>
        <w:spacing w:line="240" w:lineRule="auto"/>
        <w:ind w:left="360"/>
        <w:rPr>
          <w:sz w:val="24"/>
          <w:szCs w:val="24"/>
          <w:lang w:eastAsia="en-GB"/>
        </w:rPr>
      </w:pPr>
      <w:r w:rsidRPr="00D8432D">
        <w:rPr>
          <w:sz w:val="24"/>
          <w:szCs w:val="24"/>
          <w:lang w:eastAsia="en-GB"/>
        </w:rPr>
        <w:t>in Environmental Matters</w:t>
      </w:r>
    </w:p>
    <w:p w14:paraId="5D21ACCB" w14:textId="77777777" w:rsidR="00242213" w:rsidRPr="00D8432D" w:rsidRDefault="00242213" w:rsidP="00395585">
      <w:pPr>
        <w:autoSpaceDE w:val="0"/>
        <w:autoSpaceDN w:val="0"/>
        <w:adjustRightInd w:val="0"/>
        <w:spacing w:line="240" w:lineRule="auto"/>
        <w:ind w:left="360"/>
        <w:rPr>
          <w:sz w:val="24"/>
          <w:szCs w:val="24"/>
          <w:lang w:eastAsia="en-GB"/>
        </w:rPr>
      </w:pPr>
    </w:p>
    <w:p w14:paraId="0CF5F0E2" w14:textId="2087649A" w:rsidR="4C1EFC74" w:rsidRDefault="4C1EFC74" w:rsidP="4C1EFC74">
      <w:pPr>
        <w:ind w:left="360"/>
        <w:rPr>
          <w:b/>
          <w:bCs/>
          <w:sz w:val="24"/>
          <w:szCs w:val="24"/>
          <w:lang w:eastAsia="en-GB"/>
        </w:rPr>
      </w:pPr>
      <w:r w:rsidRPr="4C1EFC74">
        <w:rPr>
          <w:b/>
          <w:bCs/>
          <w:sz w:val="24"/>
          <w:szCs w:val="24"/>
          <w:lang w:eastAsia="en-GB"/>
        </w:rPr>
        <w:t>Third extraordinary session</w:t>
      </w:r>
    </w:p>
    <w:p w14:paraId="583DDFB1" w14:textId="434E2C02" w:rsidR="00242213" w:rsidRPr="00D8432D" w:rsidRDefault="00242213" w:rsidP="00395585">
      <w:pPr>
        <w:ind w:firstLine="360"/>
        <w:rPr>
          <w:sz w:val="24"/>
          <w:szCs w:val="24"/>
          <w:lang w:eastAsia="en-GB"/>
        </w:rPr>
      </w:pPr>
      <w:r w:rsidRPr="4C1EFC74">
        <w:rPr>
          <w:sz w:val="24"/>
          <w:szCs w:val="24"/>
          <w:lang w:eastAsia="en-GB"/>
        </w:rPr>
        <w:t>Geneva, 23-24 June 2022</w:t>
      </w:r>
    </w:p>
    <w:p w14:paraId="289B4F9B" w14:textId="31C1E9E8" w:rsidR="00C80D4F" w:rsidRPr="00D8432D" w:rsidRDefault="00C80D4F" w:rsidP="00395585">
      <w:pPr>
        <w:ind w:firstLine="360"/>
        <w:rPr>
          <w:sz w:val="24"/>
          <w:szCs w:val="24"/>
        </w:rPr>
      </w:pPr>
      <w:r w:rsidRPr="4C1EFC74">
        <w:rPr>
          <w:sz w:val="24"/>
          <w:szCs w:val="24"/>
        </w:rPr>
        <w:t>Item 5 of the provisional agenda</w:t>
      </w:r>
    </w:p>
    <w:p w14:paraId="6949B77C" w14:textId="61D28007" w:rsidR="00C80D4F" w:rsidRPr="00D8432D" w:rsidRDefault="00C80D4F" w:rsidP="00395585">
      <w:pPr>
        <w:ind w:firstLine="360"/>
        <w:rPr>
          <w:b/>
          <w:sz w:val="24"/>
          <w:szCs w:val="24"/>
        </w:rPr>
      </w:pPr>
      <w:r w:rsidRPr="00D8432D">
        <w:rPr>
          <w:b/>
          <w:sz w:val="24"/>
          <w:szCs w:val="24"/>
        </w:rPr>
        <w:t>Adoption of outcomes</w:t>
      </w:r>
    </w:p>
    <w:p w14:paraId="4C110981" w14:textId="77777777" w:rsidR="0051095B" w:rsidRPr="00D8432D" w:rsidRDefault="0051095B" w:rsidP="00395585">
      <w:pPr>
        <w:rPr>
          <w:b/>
          <w:sz w:val="24"/>
          <w:szCs w:val="24"/>
        </w:rPr>
      </w:pPr>
      <w:r w:rsidRPr="00D8432D">
        <w:rPr>
          <w:b/>
          <w:sz w:val="24"/>
          <w:szCs w:val="24"/>
        </w:rPr>
        <w:t xml:space="preserve"> </w:t>
      </w:r>
    </w:p>
    <w:p w14:paraId="44A68490" w14:textId="77777777" w:rsidR="00743CCB" w:rsidRPr="00D8432D" w:rsidRDefault="00743CCB" w:rsidP="00395585">
      <w:pPr>
        <w:rPr>
          <w:sz w:val="24"/>
          <w:szCs w:val="24"/>
        </w:rPr>
      </w:pPr>
    </w:p>
    <w:p w14:paraId="3B527630" w14:textId="35029246" w:rsidR="005B71FF" w:rsidRDefault="005B71FF" w:rsidP="007E422E">
      <w:pPr>
        <w:ind w:left="360"/>
        <w:jc w:val="center"/>
        <w:rPr>
          <w:b/>
          <w:bCs/>
          <w:sz w:val="24"/>
          <w:szCs w:val="24"/>
          <w:lang w:eastAsia="en-GB"/>
        </w:rPr>
      </w:pPr>
      <w:r w:rsidRPr="007E422E">
        <w:rPr>
          <w:b/>
          <w:bCs/>
          <w:sz w:val="24"/>
          <w:szCs w:val="24"/>
          <w:highlight w:val="yellow"/>
        </w:rPr>
        <w:t>DRAFT</w:t>
      </w:r>
      <w:r>
        <w:rPr>
          <w:b/>
          <w:bCs/>
          <w:sz w:val="24"/>
          <w:szCs w:val="24"/>
        </w:rPr>
        <w:t xml:space="preserve"> </w:t>
      </w:r>
      <w:r w:rsidR="00F574A2" w:rsidRPr="4C1EFC74">
        <w:rPr>
          <w:b/>
          <w:bCs/>
          <w:sz w:val="24"/>
          <w:szCs w:val="24"/>
        </w:rPr>
        <w:t xml:space="preserve">LIST OF DECISIONS AND </w:t>
      </w:r>
      <w:r w:rsidR="00FC7D6E" w:rsidRPr="4C1EFC74">
        <w:rPr>
          <w:b/>
          <w:bCs/>
          <w:sz w:val="24"/>
          <w:szCs w:val="24"/>
        </w:rPr>
        <w:t xml:space="preserve">MAJOR </w:t>
      </w:r>
      <w:r w:rsidR="00F574A2" w:rsidRPr="4C1EFC74">
        <w:rPr>
          <w:b/>
          <w:bCs/>
          <w:sz w:val="24"/>
          <w:szCs w:val="24"/>
        </w:rPr>
        <w:t>OUTCOMES</w:t>
      </w:r>
      <w:r w:rsidR="00F574A2" w:rsidRPr="00D8432D">
        <w:rPr>
          <w:sz w:val="24"/>
          <w:szCs w:val="24"/>
        </w:rPr>
        <w:t xml:space="preserve"> </w:t>
      </w:r>
      <w:r w:rsidR="00FC7D6E" w:rsidRPr="4C1EFC74">
        <w:rPr>
          <w:b/>
          <w:bCs/>
          <w:sz w:val="24"/>
          <w:szCs w:val="24"/>
        </w:rPr>
        <w:t xml:space="preserve">OF THE </w:t>
      </w:r>
      <w:r w:rsidRPr="007E422E">
        <w:rPr>
          <w:rFonts w:ascii="Times New Roman Bold" w:hAnsi="Times New Roman Bold" w:cs="Times New Roman Bold"/>
          <w:b/>
          <w:bCs/>
          <w:caps/>
          <w:sz w:val="24"/>
          <w:szCs w:val="24"/>
        </w:rPr>
        <w:t>t</w:t>
      </w:r>
      <w:r w:rsidRPr="007E422E">
        <w:rPr>
          <w:rFonts w:ascii="Times New Roman Bold" w:hAnsi="Times New Roman Bold" w:cs="Times New Roman Bold"/>
          <w:b/>
          <w:bCs/>
          <w:caps/>
          <w:sz w:val="24"/>
          <w:szCs w:val="24"/>
          <w:lang w:eastAsia="en-GB"/>
        </w:rPr>
        <w:t>hird extraordinary session</w:t>
      </w:r>
    </w:p>
    <w:p w14:paraId="433854F7" w14:textId="7C4F8B57" w:rsidR="006122F0" w:rsidRPr="00D8432D" w:rsidRDefault="00F574A2" w:rsidP="00395585">
      <w:pPr>
        <w:ind w:left="720"/>
        <w:jc w:val="center"/>
        <w:rPr>
          <w:sz w:val="24"/>
          <w:szCs w:val="24"/>
        </w:rPr>
      </w:pPr>
      <w:r w:rsidRPr="00D8432D">
        <w:rPr>
          <w:sz w:val="24"/>
          <w:szCs w:val="24"/>
        </w:rPr>
        <w:br/>
      </w:r>
      <w:r w:rsidR="005B71FF">
        <w:rPr>
          <w:b/>
          <w:bCs/>
          <w:sz w:val="24"/>
          <w:szCs w:val="24"/>
        </w:rPr>
        <w:t>[</w:t>
      </w:r>
      <w:r w:rsidR="00A94524" w:rsidRPr="4C1EFC74">
        <w:rPr>
          <w:b/>
          <w:bCs/>
          <w:sz w:val="24"/>
          <w:szCs w:val="24"/>
        </w:rPr>
        <w:t>as</w:t>
      </w:r>
      <w:r w:rsidRPr="4C1EFC74">
        <w:rPr>
          <w:b/>
          <w:bCs/>
          <w:sz w:val="24"/>
          <w:szCs w:val="24"/>
        </w:rPr>
        <w:t xml:space="preserve"> adopted by the Meeting of the Parties</w:t>
      </w:r>
      <w:r w:rsidR="005B71FF">
        <w:rPr>
          <w:b/>
          <w:bCs/>
          <w:sz w:val="24"/>
          <w:szCs w:val="24"/>
        </w:rPr>
        <w:t>]</w:t>
      </w:r>
      <w:r w:rsidR="00C96508" w:rsidRPr="4C1EFC74">
        <w:rPr>
          <w:rStyle w:val="FootnoteReference"/>
          <w:b/>
          <w:bCs/>
          <w:sz w:val="24"/>
          <w:szCs w:val="24"/>
        </w:rPr>
        <w:footnoteReference w:id="2"/>
      </w:r>
    </w:p>
    <w:p w14:paraId="63205A99" w14:textId="77777777" w:rsidR="006122F0" w:rsidRPr="00D8432D" w:rsidRDefault="006122F0" w:rsidP="00395585">
      <w:pPr>
        <w:jc w:val="center"/>
        <w:rPr>
          <w:sz w:val="24"/>
          <w:szCs w:val="24"/>
        </w:rPr>
      </w:pPr>
    </w:p>
    <w:p w14:paraId="6B409BBC" w14:textId="1FA1876A" w:rsidR="00087709" w:rsidRPr="00D8432D" w:rsidRDefault="00FB78A5" w:rsidP="00395585">
      <w:pPr>
        <w:pStyle w:val="H1G"/>
        <w:ind w:right="0"/>
      </w:pPr>
      <w:r w:rsidRPr="00D8432D">
        <w:rPr>
          <w:szCs w:val="24"/>
        </w:rPr>
        <w:tab/>
      </w:r>
      <w:r w:rsidR="00F574A2" w:rsidRPr="25C837D6">
        <w:t xml:space="preserve">Item </w:t>
      </w:r>
      <w:r w:rsidR="000965B8" w:rsidRPr="25C837D6">
        <w:t>1.</w:t>
      </w:r>
      <w:r w:rsidR="003959DF" w:rsidRPr="00D8432D">
        <w:rPr>
          <w:szCs w:val="24"/>
        </w:rPr>
        <w:tab/>
      </w:r>
      <w:r w:rsidR="00F574A2" w:rsidRPr="25C837D6">
        <w:t xml:space="preserve"> Opening of the session</w:t>
      </w:r>
    </w:p>
    <w:p w14:paraId="28A37AAD" w14:textId="77777777" w:rsidR="0058099D" w:rsidRPr="00D8432D" w:rsidRDefault="00FC7D6E" w:rsidP="4C1EFC74">
      <w:pPr>
        <w:pStyle w:val="H4G"/>
        <w:ind w:right="0" w:firstLine="0"/>
        <w:rPr>
          <w:i w:val="0"/>
          <w:sz w:val="24"/>
          <w:szCs w:val="24"/>
          <w:lang w:val="en-US"/>
        </w:rPr>
      </w:pPr>
      <w:r w:rsidRPr="4C1EFC74">
        <w:rPr>
          <w:i w:val="0"/>
          <w:sz w:val="24"/>
          <w:szCs w:val="24"/>
          <w:lang w:val="en-US"/>
        </w:rPr>
        <w:t>The Meeting of the Parties</w:t>
      </w:r>
      <w:r w:rsidR="0058099D" w:rsidRPr="4C1EFC74">
        <w:rPr>
          <w:i w:val="0"/>
          <w:sz w:val="24"/>
          <w:szCs w:val="24"/>
          <w:lang w:val="en-US"/>
        </w:rPr>
        <w:t>:</w:t>
      </w:r>
    </w:p>
    <w:p w14:paraId="143803EA" w14:textId="6F077880" w:rsidR="25C837D6" w:rsidRDefault="25C837D6" w:rsidP="4C1EFC74">
      <w:pPr>
        <w:pStyle w:val="SingleTxtG"/>
        <w:numPr>
          <w:ilvl w:val="0"/>
          <w:numId w:val="21"/>
        </w:numPr>
        <w:ind w:left="1560" w:right="0" w:hanging="426"/>
        <w:rPr>
          <w:color w:val="000000" w:themeColor="text1"/>
          <w:sz w:val="24"/>
          <w:szCs w:val="24"/>
        </w:rPr>
      </w:pPr>
      <w:r w:rsidRPr="4C1EFC74">
        <w:rPr>
          <w:sz w:val="24"/>
          <w:szCs w:val="24"/>
        </w:rPr>
        <w:t xml:space="preserve">Took </w:t>
      </w:r>
      <w:r w:rsidR="4C1EFC74" w:rsidRPr="4C1EFC74">
        <w:rPr>
          <w:color w:val="000000" w:themeColor="text1"/>
          <w:sz w:val="24"/>
          <w:szCs w:val="24"/>
        </w:rPr>
        <w:t>note of the statement by Olga Algayerova, Executive Secretary, UNECE, and of the statements by delegations</w:t>
      </w:r>
      <w:r w:rsidR="009743A4">
        <w:rPr>
          <w:color w:val="000000" w:themeColor="text1"/>
          <w:sz w:val="24"/>
          <w:szCs w:val="24"/>
        </w:rPr>
        <w:t xml:space="preserve">, including </w:t>
      </w:r>
      <w:proofErr w:type="gramStart"/>
      <w:r w:rsidR="009743A4">
        <w:rPr>
          <w:color w:val="000000" w:themeColor="text1"/>
          <w:sz w:val="24"/>
          <w:szCs w:val="24"/>
        </w:rPr>
        <w:t>with regard to</w:t>
      </w:r>
      <w:proofErr w:type="gramEnd"/>
      <w:r w:rsidR="009743A4">
        <w:rPr>
          <w:color w:val="000000" w:themeColor="text1"/>
          <w:sz w:val="24"/>
          <w:szCs w:val="24"/>
        </w:rPr>
        <w:t xml:space="preserve"> the devastating </w:t>
      </w:r>
      <w:r w:rsidR="005B4033">
        <w:rPr>
          <w:color w:val="000000" w:themeColor="text1"/>
          <w:sz w:val="24"/>
          <w:szCs w:val="24"/>
        </w:rPr>
        <w:t>war in Ukraine</w:t>
      </w:r>
      <w:r w:rsidR="4C1EFC74" w:rsidRPr="007E422E">
        <w:rPr>
          <w:color w:val="000000" w:themeColor="text1"/>
          <w:sz w:val="24"/>
          <w:szCs w:val="24"/>
        </w:rPr>
        <w:t>.</w:t>
      </w:r>
    </w:p>
    <w:p w14:paraId="001332E0" w14:textId="744A91BC" w:rsidR="00087709" w:rsidRPr="00D8432D" w:rsidRDefault="00FB78A5" w:rsidP="25C837D6">
      <w:pPr>
        <w:pStyle w:val="H1G"/>
        <w:ind w:left="0" w:right="0" w:firstLine="0"/>
      </w:pPr>
      <w:r>
        <w:t>Item</w:t>
      </w:r>
      <w:r>
        <w:tab/>
      </w:r>
      <w:r w:rsidR="000965B8">
        <w:t>2.</w:t>
      </w:r>
      <w:r>
        <w:tab/>
      </w:r>
      <w:r w:rsidR="00FC7D6E">
        <w:t>Adoption of the agenda</w:t>
      </w:r>
    </w:p>
    <w:p w14:paraId="7B936123" w14:textId="428EEC47" w:rsidR="00FC7D6E" w:rsidRPr="00D8432D" w:rsidRDefault="00FC7D6E" w:rsidP="00395585">
      <w:pPr>
        <w:pStyle w:val="SingleTxtG"/>
        <w:ind w:left="567" w:right="0" w:firstLine="567"/>
        <w:rPr>
          <w:sz w:val="24"/>
          <w:szCs w:val="24"/>
        </w:rPr>
      </w:pPr>
      <w:r w:rsidRPr="4C1EFC74">
        <w:rPr>
          <w:sz w:val="24"/>
          <w:szCs w:val="24"/>
        </w:rPr>
        <w:t xml:space="preserve">The Meeting </w:t>
      </w:r>
      <w:r w:rsidR="003C10F0" w:rsidRPr="4C1EFC74">
        <w:rPr>
          <w:sz w:val="24"/>
          <w:szCs w:val="24"/>
          <w:lang w:val="en-US"/>
        </w:rPr>
        <w:t>of the Parties</w:t>
      </w:r>
      <w:r w:rsidRPr="4C1EFC74">
        <w:rPr>
          <w:sz w:val="24"/>
          <w:szCs w:val="24"/>
        </w:rPr>
        <w:t xml:space="preserve">: </w:t>
      </w:r>
    </w:p>
    <w:p w14:paraId="044D248C" w14:textId="401726C8" w:rsidR="4C1EFC74" w:rsidRDefault="4C1EFC74" w:rsidP="4C1EFC74">
      <w:pPr>
        <w:pStyle w:val="SingleTxtG"/>
        <w:numPr>
          <w:ilvl w:val="0"/>
          <w:numId w:val="29"/>
        </w:numPr>
        <w:ind w:left="1560" w:right="0" w:hanging="426"/>
        <w:rPr>
          <w:color w:val="000000" w:themeColor="text1"/>
          <w:sz w:val="24"/>
          <w:szCs w:val="24"/>
        </w:rPr>
      </w:pPr>
      <w:r w:rsidRPr="4C1EFC74">
        <w:rPr>
          <w:color w:val="000000" w:themeColor="text1"/>
          <w:sz w:val="24"/>
          <w:szCs w:val="24"/>
        </w:rPr>
        <w:t xml:space="preserve">Took note of the information provided by the </w:t>
      </w:r>
      <w:proofErr w:type="gramStart"/>
      <w:r w:rsidRPr="4C1EFC74">
        <w:rPr>
          <w:color w:val="000000" w:themeColor="text1"/>
          <w:sz w:val="24"/>
          <w:szCs w:val="24"/>
        </w:rPr>
        <w:t>Chair</w:t>
      </w:r>
      <w:r w:rsidR="00B10858">
        <w:rPr>
          <w:color w:val="000000" w:themeColor="text1"/>
          <w:sz w:val="24"/>
          <w:szCs w:val="24"/>
        </w:rPr>
        <w:t>;</w:t>
      </w:r>
      <w:proofErr w:type="gramEnd"/>
    </w:p>
    <w:p w14:paraId="442C152F" w14:textId="049B6CFD" w:rsidR="4C1EFC74" w:rsidRPr="00EF284C" w:rsidRDefault="4C1EFC74" w:rsidP="00EF284C">
      <w:pPr>
        <w:pStyle w:val="SingleTxtG"/>
        <w:numPr>
          <w:ilvl w:val="0"/>
          <w:numId w:val="29"/>
        </w:numPr>
        <w:ind w:left="1560" w:right="0" w:hanging="426"/>
        <w:rPr>
          <w:color w:val="000000" w:themeColor="text1"/>
          <w:sz w:val="24"/>
          <w:szCs w:val="24"/>
        </w:rPr>
      </w:pPr>
      <w:r w:rsidRPr="4C1EFC74">
        <w:rPr>
          <w:color w:val="000000" w:themeColor="text1"/>
          <w:sz w:val="24"/>
          <w:szCs w:val="24"/>
        </w:rPr>
        <w:t xml:space="preserve">Adopted the provisional agenda of </w:t>
      </w:r>
      <w:r w:rsidRPr="007E422E">
        <w:rPr>
          <w:rFonts w:asciiTheme="majorBidi" w:hAnsiTheme="majorBidi" w:cstheme="majorBidi"/>
          <w:color w:val="000000" w:themeColor="text1"/>
          <w:sz w:val="24"/>
          <w:szCs w:val="24"/>
        </w:rPr>
        <w:t xml:space="preserve">the </w:t>
      </w:r>
      <w:r w:rsidR="001A5EC6" w:rsidRPr="007E422E">
        <w:rPr>
          <w:rFonts w:asciiTheme="majorBidi" w:hAnsiTheme="majorBidi" w:cstheme="majorBidi"/>
          <w:color w:val="4C4845"/>
          <w:sz w:val="24"/>
          <w:szCs w:val="24"/>
          <w:shd w:val="clear" w:color="auto" w:fill="FFFFFF"/>
        </w:rPr>
        <w:t>third extraordinary session of the Meeting of the Parties </w:t>
      </w:r>
      <w:r w:rsidR="00204637" w:rsidRPr="007E422E">
        <w:rPr>
          <w:rFonts w:asciiTheme="majorBidi" w:hAnsiTheme="majorBidi" w:cstheme="majorBidi"/>
          <w:color w:val="4C4845"/>
          <w:sz w:val="24"/>
          <w:szCs w:val="24"/>
          <w:shd w:val="clear" w:color="auto" w:fill="FFFFFF"/>
        </w:rPr>
        <w:t>(ECE/</w:t>
      </w:r>
      <w:proofErr w:type="gramStart"/>
      <w:r w:rsidR="00204637" w:rsidRPr="007E422E">
        <w:rPr>
          <w:rFonts w:asciiTheme="majorBidi" w:hAnsiTheme="majorBidi" w:cstheme="majorBidi"/>
          <w:color w:val="4C4845"/>
          <w:sz w:val="24"/>
          <w:szCs w:val="24"/>
          <w:shd w:val="clear" w:color="auto" w:fill="FFFFFF"/>
        </w:rPr>
        <w:t>MP.PP</w:t>
      </w:r>
      <w:proofErr w:type="gramEnd"/>
      <w:r w:rsidR="00204637" w:rsidRPr="007E422E">
        <w:rPr>
          <w:rFonts w:asciiTheme="majorBidi" w:hAnsiTheme="majorBidi" w:cstheme="majorBidi"/>
          <w:color w:val="4C4845"/>
          <w:sz w:val="24"/>
          <w:szCs w:val="24"/>
          <w:shd w:val="clear" w:color="auto" w:fill="FFFFFF"/>
        </w:rPr>
        <w:t>/2022/1)</w:t>
      </w:r>
      <w:r w:rsidR="00EF284C">
        <w:rPr>
          <w:rFonts w:asciiTheme="majorBidi" w:hAnsiTheme="majorBidi" w:cstheme="majorBidi"/>
          <w:color w:val="000000" w:themeColor="text1"/>
          <w:sz w:val="24"/>
          <w:szCs w:val="24"/>
        </w:rPr>
        <w:t>.</w:t>
      </w:r>
    </w:p>
    <w:p w14:paraId="24E74224" w14:textId="5FD614A3" w:rsidR="00087709" w:rsidRPr="00D8432D" w:rsidRDefault="00FB78A5" w:rsidP="007E422E">
      <w:pPr>
        <w:pStyle w:val="H1G"/>
        <w:ind w:left="0" w:right="0" w:firstLine="0"/>
      </w:pPr>
      <w:r w:rsidRPr="4C1EFC74">
        <w:t>Item</w:t>
      </w:r>
      <w:r w:rsidR="000965B8" w:rsidRPr="007E422E">
        <w:tab/>
      </w:r>
      <w:r w:rsidR="000965B8" w:rsidRPr="4C1EFC74">
        <w:t>3.</w:t>
      </w:r>
      <w:r w:rsidR="00087709" w:rsidRPr="007E422E">
        <w:tab/>
      </w:r>
      <w:r w:rsidR="007A297D" w:rsidRPr="4C1EFC74">
        <w:t>Report on credentials</w:t>
      </w:r>
    </w:p>
    <w:p w14:paraId="17B093CC" w14:textId="3238131A" w:rsidR="008D09C9" w:rsidRPr="00D8432D" w:rsidRDefault="00FC7D6E" w:rsidP="4C1EFC74">
      <w:pPr>
        <w:pStyle w:val="SingleTxtG"/>
        <w:ind w:left="567" w:right="0" w:firstLine="567"/>
        <w:rPr>
          <w:sz w:val="24"/>
          <w:szCs w:val="24"/>
        </w:rPr>
      </w:pPr>
      <w:r w:rsidRPr="4C1EFC74">
        <w:rPr>
          <w:sz w:val="24"/>
          <w:szCs w:val="24"/>
        </w:rPr>
        <w:t xml:space="preserve">The Meeting </w:t>
      </w:r>
      <w:r w:rsidR="003C10F0" w:rsidRPr="4C1EFC74">
        <w:rPr>
          <w:sz w:val="24"/>
          <w:szCs w:val="24"/>
          <w:lang w:val="en-US"/>
        </w:rPr>
        <w:t>of the Parties</w:t>
      </w:r>
      <w:r w:rsidR="008D09C9" w:rsidRPr="4C1EFC74">
        <w:rPr>
          <w:sz w:val="24"/>
          <w:szCs w:val="24"/>
        </w:rPr>
        <w:t>:</w:t>
      </w:r>
    </w:p>
    <w:p w14:paraId="693E9FFF" w14:textId="0D99BDA1" w:rsidR="00A94524" w:rsidRDefault="4C1EFC74" w:rsidP="4C1EFC74">
      <w:pPr>
        <w:pStyle w:val="SingleTxtG"/>
        <w:numPr>
          <w:ilvl w:val="0"/>
          <w:numId w:val="42"/>
        </w:numPr>
        <w:ind w:left="1560" w:right="0" w:hanging="426"/>
        <w:rPr>
          <w:color w:val="000000" w:themeColor="text1"/>
          <w:sz w:val="24"/>
          <w:szCs w:val="24"/>
        </w:rPr>
      </w:pPr>
      <w:r w:rsidRPr="4C1EFC74">
        <w:rPr>
          <w:color w:val="000000" w:themeColor="text1"/>
          <w:sz w:val="24"/>
          <w:szCs w:val="24"/>
        </w:rPr>
        <w:t>Approved the report on credentials and note</w:t>
      </w:r>
      <w:r w:rsidR="001A4406">
        <w:rPr>
          <w:color w:val="000000" w:themeColor="text1"/>
          <w:sz w:val="24"/>
          <w:szCs w:val="24"/>
        </w:rPr>
        <w:t>d</w:t>
      </w:r>
      <w:r w:rsidRPr="4C1EFC74">
        <w:rPr>
          <w:color w:val="000000" w:themeColor="text1"/>
          <w:sz w:val="24"/>
          <w:szCs w:val="24"/>
        </w:rPr>
        <w:t xml:space="preserve"> that in total, </w:t>
      </w:r>
      <w:r w:rsidR="000C5C44">
        <w:rPr>
          <w:color w:val="000000" w:themeColor="text1"/>
          <w:sz w:val="24"/>
          <w:szCs w:val="24"/>
        </w:rPr>
        <w:t>36</w:t>
      </w:r>
      <w:r w:rsidRPr="4C1EFC74">
        <w:rPr>
          <w:color w:val="000000" w:themeColor="text1"/>
          <w:sz w:val="24"/>
          <w:szCs w:val="24"/>
        </w:rPr>
        <w:t xml:space="preserve"> Parties present at the session had submitted their credentials and thus a quorum had been reached</w:t>
      </w:r>
      <w:r w:rsidR="00164A9A">
        <w:rPr>
          <w:color w:val="000000" w:themeColor="text1"/>
          <w:sz w:val="24"/>
          <w:szCs w:val="24"/>
        </w:rPr>
        <w:t xml:space="preserve"> for the purpose of decision-making</w:t>
      </w:r>
      <w:r w:rsidRPr="4C1EFC74">
        <w:rPr>
          <w:color w:val="000000" w:themeColor="text1"/>
          <w:sz w:val="24"/>
          <w:szCs w:val="24"/>
        </w:rPr>
        <w:t>.</w:t>
      </w:r>
    </w:p>
    <w:p w14:paraId="72277FCA" w14:textId="0EA979C8" w:rsidR="00087709" w:rsidRPr="00D8432D" w:rsidRDefault="00FB78A5" w:rsidP="4C1EFC74">
      <w:pPr>
        <w:pStyle w:val="H1G"/>
        <w:ind w:right="0"/>
      </w:pPr>
      <w:r w:rsidRPr="00D8432D">
        <w:t>Item</w:t>
      </w:r>
      <w:r w:rsidRPr="00D8432D">
        <w:rPr>
          <w:szCs w:val="24"/>
        </w:rPr>
        <w:tab/>
      </w:r>
      <w:r w:rsidR="000965B8" w:rsidRPr="00D8432D">
        <w:t>4.</w:t>
      </w:r>
      <w:r w:rsidR="00087709" w:rsidRPr="00D8432D">
        <w:rPr>
          <w:szCs w:val="24"/>
        </w:rPr>
        <w:tab/>
      </w:r>
      <w:r w:rsidR="4C1EFC74">
        <w:t>Rapid response mechanism to deal with cases related to article 3 (8) of the Convention</w:t>
      </w:r>
    </w:p>
    <w:p w14:paraId="705E5866" w14:textId="30AF99F2" w:rsidR="00087709" w:rsidRPr="00D8432D" w:rsidRDefault="00087709" w:rsidP="25C837D6">
      <w:pPr>
        <w:pStyle w:val="SingleTxtG"/>
        <w:ind w:left="0" w:right="0" w:firstLine="567"/>
        <w:rPr>
          <w:b/>
          <w:bCs/>
          <w:sz w:val="24"/>
          <w:szCs w:val="24"/>
        </w:rPr>
      </w:pPr>
      <w:r w:rsidRPr="4C1EFC74">
        <w:rPr>
          <w:b/>
          <w:bCs/>
          <w:sz w:val="24"/>
          <w:szCs w:val="24"/>
        </w:rPr>
        <w:t>(a)</w:t>
      </w:r>
      <w:r w:rsidR="00FB78A5">
        <w:tab/>
      </w:r>
      <w:r w:rsidR="00A22F65" w:rsidRPr="4C1EFC74">
        <w:rPr>
          <w:b/>
          <w:bCs/>
          <w:sz w:val="24"/>
          <w:szCs w:val="24"/>
        </w:rPr>
        <w:t xml:space="preserve"> </w:t>
      </w:r>
      <w:r w:rsidR="4C1EFC74" w:rsidRPr="4C1EFC74">
        <w:rPr>
          <w:b/>
          <w:bCs/>
          <w:sz w:val="24"/>
          <w:szCs w:val="24"/>
        </w:rPr>
        <w:t>Election of the Special Rapporteur on environmental defenders</w:t>
      </w:r>
    </w:p>
    <w:p w14:paraId="12D54392" w14:textId="4C24F1A1" w:rsidR="00FC7D6E" w:rsidRDefault="00FC7D6E" w:rsidP="4C1EFC74">
      <w:pPr>
        <w:pStyle w:val="SingleTxtG"/>
        <w:ind w:left="567" w:right="0" w:firstLine="567"/>
        <w:rPr>
          <w:sz w:val="24"/>
          <w:szCs w:val="24"/>
        </w:rPr>
      </w:pPr>
      <w:r w:rsidRPr="4C1EFC74">
        <w:rPr>
          <w:sz w:val="24"/>
          <w:szCs w:val="24"/>
        </w:rPr>
        <w:t xml:space="preserve">The Meeting </w:t>
      </w:r>
      <w:r w:rsidR="003C10F0" w:rsidRPr="4C1EFC74">
        <w:rPr>
          <w:sz w:val="24"/>
          <w:szCs w:val="24"/>
          <w:lang w:val="en-US"/>
        </w:rPr>
        <w:t>of the Parties</w:t>
      </w:r>
      <w:r w:rsidR="008D09C9" w:rsidRPr="4C1EFC74">
        <w:rPr>
          <w:sz w:val="24"/>
          <w:szCs w:val="24"/>
        </w:rPr>
        <w:t>:</w:t>
      </w:r>
    </w:p>
    <w:p w14:paraId="2AFDCCB5" w14:textId="1BB40F55" w:rsidR="4C1EFC74" w:rsidRDefault="4C1EFC74" w:rsidP="4C1EFC74">
      <w:pPr>
        <w:pStyle w:val="SingleTxtG"/>
        <w:numPr>
          <w:ilvl w:val="0"/>
          <w:numId w:val="4"/>
        </w:numPr>
        <w:ind w:left="1560" w:right="0" w:hanging="426"/>
        <w:rPr>
          <w:color w:val="000000" w:themeColor="text1"/>
          <w:sz w:val="24"/>
          <w:szCs w:val="24"/>
        </w:rPr>
      </w:pPr>
      <w:r w:rsidRPr="4C1EFC74">
        <w:rPr>
          <w:color w:val="000000" w:themeColor="text1"/>
          <w:sz w:val="24"/>
          <w:szCs w:val="24"/>
        </w:rPr>
        <w:t xml:space="preserve">Elected Mr. </w:t>
      </w:r>
      <w:r w:rsidR="00441CE6">
        <w:rPr>
          <w:color w:val="000000" w:themeColor="text1"/>
          <w:sz w:val="24"/>
          <w:szCs w:val="24"/>
        </w:rPr>
        <w:t xml:space="preserve">Michel </w:t>
      </w:r>
      <w:proofErr w:type="spellStart"/>
      <w:r w:rsidR="00441CE6">
        <w:rPr>
          <w:color w:val="000000" w:themeColor="text1"/>
          <w:sz w:val="24"/>
          <w:szCs w:val="24"/>
        </w:rPr>
        <w:t>Forst</w:t>
      </w:r>
      <w:proofErr w:type="spellEnd"/>
      <w:r w:rsidRPr="4C1EFC74">
        <w:rPr>
          <w:color w:val="000000" w:themeColor="text1"/>
          <w:sz w:val="24"/>
          <w:szCs w:val="24"/>
        </w:rPr>
        <w:t xml:space="preserve"> as the independent Special Rapporteur on environmental </w:t>
      </w:r>
      <w:proofErr w:type="gramStart"/>
      <w:r w:rsidRPr="4C1EFC74">
        <w:rPr>
          <w:color w:val="000000" w:themeColor="text1"/>
          <w:sz w:val="24"/>
          <w:szCs w:val="24"/>
        </w:rPr>
        <w:t>defenders</w:t>
      </w:r>
      <w:r w:rsidR="00B10858">
        <w:rPr>
          <w:color w:val="000000" w:themeColor="text1"/>
          <w:sz w:val="24"/>
          <w:szCs w:val="24"/>
        </w:rPr>
        <w:t>;</w:t>
      </w:r>
      <w:proofErr w:type="gramEnd"/>
    </w:p>
    <w:p w14:paraId="1A8C12E8" w14:textId="3B18D81B" w:rsidR="4C1EFC74" w:rsidRDefault="4C1EFC74" w:rsidP="4C1EFC74">
      <w:pPr>
        <w:pStyle w:val="SingleTxtG"/>
        <w:numPr>
          <w:ilvl w:val="0"/>
          <w:numId w:val="4"/>
        </w:numPr>
        <w:ind w:left="1560" w:right="0" w:hanging="426"/>
        <w:rPr>
          <w:color w:val="000000" w:themeColor="text1"/>
          <w:sz w:val="24"/>
          <w:szCs w:val="24"/>
        </w:rPr>
      </w:pPr>
      <w:r w:rsidRPr="4C1EFC74">
        <w:rPr>
          <w:color w:val="000000" w:themeColor="text1"/>
          <w:sz w:val="24"/>
          <w:szCs w:val="24"/>
        </w:rPr>
        <w:lastRenderedPageBreak/>
        <w:t xml:space="preserve">Congratulated Mr. </w:t>
      </w:r>
      <w:r w:rsidR="0067293B">
        <w:rPr>
          <w:color w:val="000000" w:themeColor="text1"/>
          <w:sz w:val="24"/>
          <w:szCs w:val="24"/>
        </w:rPr>
        <w:t xml:space="preserve">Michel </w:t>
      </w:r>
      <w:proofErr w:type="spellStart"/>
      <w:r w:rsidR="0067293B">
        <w:rPr>
          <w:color w:val="000000" w:themeColor="text1"/>
          <w:sz w:val="24"/>
          <w:szCs w:val="24"/>
        </w:rPr>
        <w:t>Forst</w:t>
      </w:r>
      <w:proofErr w:type="spellEnd"/>
      <w:r w:rsidRPr="4C1EFC74">
        <w:rPr>
          <w:color w:val="000000" w:themeColor="text1"/>
          <w:sz w:val="24"/>
          <w:szCs w:val="24"/>
        </w:rPr>
        <w:t xml:space="preserve"> on his election as the independent Special Rapporteur on environmental defenders and wished him success as he takes up his </w:t>
      </w:r>
      <w:proofErr w:type="gramStart"/>
      <w:r w:rsidRPr="4C1EFC74">
        <w:rPr>
          <w:color w:val="000000" w:themeColor="text1"/>
          <w:sz w:val="24"/>
          <w:szCs w:val="24"/>
        </w:rPr>
        <w:t>mandate</w:t>
      </w:r>
      <w:r w:rsidR="00B10858">
        <w:rPr>
          <w:color w:val="000000" w:themeColor="text1"/>
          <w:sz w:val="24"/>
          <w:szCs w:val="24"/>
        </w:rPr>
        <w:t>;</w:t>
      </w:r>
      <w:proofErr w:type="gramEnd"/>
      <w:r w:rsidRPr="4C1EFC74">
        <w:rPr>
          <w:color w:val="000000" w:themeColor="text1"/>
          <w:sz w:val="24"/>
          <w:szCs w:val="24"/>
        </w:rPr>
        <w:t xml:space="preserve"> </w:t>
      </w:r>
    </w:p>
    <w:p w14:paraId="3895C7C1" w14:textId="704576DD" w:rsidR="0052038E" w:rsidRDefault="000A2059" w:rsidP="4C1EFC74">
      <w:pPr>
        <w:pStyle w:val="SingleTxtG"/>
        <w:numPr>
          <w:ilvl w:val="0"/>
          <w:numId w:val="4"/>
        </w:numPr>
        <w:ind w:left="1560" w:right="0" w:hanging="426"/>
        <w:rPr>
          <w:color w:val="000000" w:themeColor="text1"/>
          <w:sz w:val="24"/>
          <w:szCs w:val="24"/>
        </w:rPr>
      </w:pPr>
      <w:r>
        <w:rPr>
          <w:color w:val="000000" w:themeColor="text1"/>
          <w:sz w:val="24"/>
          <w:szCs w:val="24"/>
        </w:rPr>
        <w:t xml:space="preserve">Thanked </w:t>
      </w:r>
      <w:r w:rsidR="00BF0173">
        <w:rPr>
          <w:color w:val="000000" w:themeColor="text1"/>
          <w:sz w:val="24"/>
          <w:szCs w:val="24"/>
        </w:rPr>
        <w:t xml:space="preserve">other candidates </w:t>
      </w:r>
      <w:r w:rsidR="0052038E">
        <w:rPr>
          <w:color w:val="000000" w:themeColor="text1"/>
          <w:sz w:val="24"/>
          <w:szCs w:val="24"/>
        </w:rPr>
        <w:t xml:space="preserve">for their interest in submitting their candidatures for </w:t>
      </w:r>
      <w:proofErr w:type="gramStart"/>
      <w:r w:rsidR="0052038E">
        <w:rPr>
          <w:color w:val="000000" w:themeColor="text1"/>
          <w:sz w:val="24"/>
          <w:szCs w:val="24"/>
        </w:rPr>
        <w:t>election;</w:t>
      </w:r>
      <w:proofErr w:type="gramEnd"/>
    </w:p>
    <w:p w14:paraId="4FE5F240" w14:textId="2883BDEB" w:rsidR="4C1EFC74" w:rsidRDefault="00BF0173" w:rsidP="4C1EFC74">
      <w:pPr>
        <w:pStyle w:val="SingleTxtG"/>
        <w:numPr>
          <w:ilvl w:val="0"/>
          <w:numId w:val="4"/>
        </w:numPr>
        <w:ind w:left="1560" w:right="0" w:hanging="426"/>
        <w:rPr>
          <w:color w:val="000000" w:themeColor="text1"/>
          <w:sz w:val="24"/>
          <w:szCs w:val="24"/>
        </w:rPr>
      </w:pPr>
      <w:r>
        <w:rPr>
          <w:color w:val="000000" w:themeColor="text1"/>
          <w:sz w:val="24"/>
          <w:szCs w:val="24"/>
        </w:rPr>
        <w:t xml:space="preserve"> </w:t>
      </w:r>
      <w:r w:rsidR="4C1EFC74" w:rsidRPr="4C1EFC74">
        <w:rPr>
          <w:color w:val="000000" w:themeColor="text1"/>
          <w:sz w:val="24"/>
          <w:szCs w:val="24"/>
        </w:rPr>
        <w:t xml:space="preserve">Took note of the </w:t>
      </w:r>
      <w:r w:rsidR="00224C65">
        <w:rPr>
          <w:color w:val="000000" w:themeColor="text1"/>
          <w:sz w:val="24"/>
          <w:szCs w:val="24"/>
        </w:rPr>
        <w:t xml:space="preserve">statement </w:t>
      </w:r>
      <w:r w:rsidR="00AC0848">
        <w:rPr>
          <w:color w:val="000000" w:themeColor="text1"/>
          <w:sz w:val="24"/>
          <w:szCs w:val="24"/>
        </w:rPr>
        <w:t>by</w:t>
      </w:r>
      <w:r w:rsidR="00224C65">
        <w:rPr>
          <w:color w:val="000000" w:themeColor="text1"/>
          <w:sz w:val="24"/>
          <w:szCs w:val="24"/>
        </w:rPr>
        <w:t xml:space="preserve"> </w:t>
      </w:r>
      <w:r w:rsidR="00224C65" w:rsidRPr="4C1EFC74">
        <w:rPr>
          <w:color w:val="000000" w:themeColor="text1"/>
          <w:sz w:val="24"/>
          <w:szCs w:val="24"/>
        </w:rPr>
        <w:t xml:space="preserve">Mr. </w:t>
      </w:r>
      <w:r w:rsidR="00224C65">
        <w:rPr>
          <w:color w:val="000000" w:themeColor="text1"/>
          <w:sz w:val="24"/>
          <w:szCs w:val="24"/>
        </w:rPr>
        <w:t xml:space="preserve">Michel </w:t>
      </w:r>
      <w:proofErr w:type="spellStart"/>
      <w:r w:rsidR="00224C65">
        <w:rPr>
          <w:color w:val="000000" w:themeColor="text1"/>
          <w:sz w:val="24"/>
          <w:szCs w:val="24"/>
        </w:rPr>
        <w:t>Forst</w:t>
      </w:r>
      <w:proofErr w:type="spellEnd"/>
      <w:r w:rsidR="00224C65" w:rsidRPr="4C1EFC74">
        <w:rPr>
          <w:color w:val="000000" w:themeColor="text1"/>
          <w:sz w:val="24"/>
          <w:szCs w:val="24"/>
        </w:rPr>
        <w:t xml:space="preserve"> </w:t>
      </w:r>
      <w:r w:rsidR="00AC0848">
        <w:rPr>
          <w:color w:val="000000" w:themeColor="text1"/>
          <w:sz w:val="24"/>
          <w:szCs w:val="24"/>
        </w:rPr>
        <w:t xml:space="preserve">and of the </w:t>
      </w:r>
      <w:r w:rsidR="4C1EFC74" w:rsidRPr="4C1EFC74">
        <w:rPr>
          <w:color w:val="000000" w:themeColor="text1"/>
          <w:sz w:val="24"/>
          <w:szCs w:val="24"/>
        </w:rPr>
        <w:t>statements by delegations.</w:t>
      </w:r>
    </w:p>
    <w:p w14:paraId="0C4F4242" w14:textId="77777777" w:rsidR="00A27DE1" w:rsidRPr="00D8432D" w:rsidRDefault="00A27DE1" w:rsidP="00395585">
      <w:pPr>
        <w:pStyle w:val="SingleTxtG"/>
        <w:spacing w:after="0"/>
        <w:ind w:right="0"/>
        <w:rPr>
          <w:sz w:val="24"/>
          <w:szCs w:val="24"/>
        </w:rPr>
      </w:pPr>
    </w:p>
    <w:p w14:paraId="5817A2B3" w14:textId="12881AFA" w:rsidR="00B9064C" w:rsidRPr="00D8432D" w:rsidRDefault="00801F7F" w:rsidP="4C1EFC74">
      <w:pPr>
        <w:spacing w:after="120"/>
        <w:ind w:right="851" w:firstLine="567"/>
        <w:rPr>
          <w:color w:val="000000" w:themeColor="text1"/>
          <w:sz w:val="24"/>
          <w:szCs w:val="24"/>
        </w:rPr>
      </w:pPr>
      <w:r w:rsidRPr="4C1EFC74">
        <w:rPr>
          <w:b/>
          <w:bCs/>
          <w:sz w:val="24"/>
          <w:szCs w:val="24"/>
        </w:rPr>
        <w:t>(</w:t>
      </w:r>
      <w:r w:rsidR="002D323D" w:rsidRPr="4C1EFC74">
        <w:rPr>
          <w:b/>
          <w:bCs/>
          <w:sz w:val="24"/>
          <w:szCs w:val="24"/>
        </w:rPr>
        <w:t>b</w:t>
      </w:r>
      <w:r w:rsidRPr="4C1EFC74">
        <w:rPr>
          <w:b/>
          <w:bCs/>
          <w:sz w:val="24"/>
          <w:szCs w:val="24"/>
        </w:rPr>
        <w:t>)</w:t>
      </w:r>
      <w:r w:rsidR="00A27DE1">
        <w:tab/>
      </w:r>
      <w:r w:rsidR="00B9064C" w:rsidRPr="4C1EFC74">
        <w:rPr>
          <w:b/>
          <w:bCs/>
          <w:sz w:val="24"/>
          <w:szCs w:val="24"/>
        </w:rPr>
        <w:t xml:space="preserve"> </w:t>
      </w:r>
      <w:r w:rsidR="4C1EFC74" w:rsidRPr="4C1EFC74">
        <w:rPr>
          <w:rStyle w:val="Strong"/>
          <w:color w:val="000000" w:themeColor="text1"/>
          <w:sz w:val="24"/>
          <w:szCs w:val="24"/>
        </w:rPr>
        <w:t>Round table on environmental defenders</w:t>
      </w:r>
    </w:p>
    <w:p w14:paraId="2E4D3E23" w14:textId="189B8D70" w:rsidR="4C1EFC74" w:rsidRDefault="4C1EFC74" w:rsidP="4C1EFC74">
      <w:pPr>
        <w:ind w:right="851"/>
        <w:rPr>
          <w:rStyle w:val="Strong"/>
          <w:color w:val="000000" w:themeColor="text1"/>
          <w:sz w:val="24"/>
          <w:szCs w:val="24"/>
        </w:rPr>
      </w:pPr>
    </w:p>
    <w:p w14:paraId="15A6C70D" w14:textId="36604F1D" w:rsidR="00B9064C" w:rsidRPr="00D8432D" w:rsidRDefault="00B9064C" w:rsidP="4C1EFC74">
      <w:pPr>
        <w:pStyle w:val="SingleTxtG"/>
        <w:ind w:left="567" w:right="0" w:firstLine="567"/>
        <w:rPr>
          <w:sz w:val="24"/>
          <w:szCs w:val="24"/>
          <w:lang w:val="en-US"/>
        </w:rPr>
      </w:pPr>
      <w:r w:rsidRPr="4C1EFC74">
        <w:rPr>
          <w:sz w:val="24"/>
          <w:szCs w:val="24"/>
          <w:lang w:val="en-US"/>
        </w:rPr>
        <w:t>The Meeting of the Parties:</w:t>
      </w:r>
    </w:p>
    <w:p w14:paraId="64D30DF7" w14:textId="7ED0466C" w:rsidR="4C1EFC74" w:rsidRDefault="4C1EFC74" w:rsidP="4C1EFC74">
      <w:pPr>
        <w:pStyle w:val="SingleTxtG"/>
        <w:numPr>
          <w:ilvl w:val="0"/>
          <w:numId w:val="38"/>
        </w:numPr>
        <w:ind w:left="1560" w:right="0" w:hanging="426"/>
        <w:rPr>
          <w:color w:val="000000" w:themeColor="text1"/>
          <w:sz w:val="24"/>
          <w:szCs w:val="24"/>
        </w:rPr>
      </w:pPr>
      <w:r w:rsidRPr="4C1EFC74">
        <w:rPr>
          <w:color w:val="000000" w:themeColor="text1"/>
          <w:sz w:val="24"/>
          <w:szCs w:val="24"/>
          <w:lang w:val="en-US"/>
        </w:rPr>
        <w:t xml:space="preserve">Expressed its appreciation to the representatives of the European ECO Forum, </w:t>
      </w:r>
      <w:r w:rsidRPr="4C1EFC74">
        <w:rPr>
          <w:color w:val="000000" w:themeColor="text1"/>
          <w:sz w:val="24"/>
          <w:szCs w:val="24"/>
        </w:rPr>
        <w:t xml:space="preserve">the European Union, Kazakhstan, the United Kingdom, the Public Defender’s Office in Georgia, </w:t>
      </w:r>
      <w:r w:rsidR="00962FBE">
        <w:rPr>
          <w:color w:val="000000" w:themeColor="text1"/>
          <w:sz w:val="24"/>
          <w:szCs w:val="24"/>
        </w:rPr>
        <w:t>[</w:t>
      </w:r>
      <w:r w:rsidRPr="00BD16D5">
        <w:rPr>
          <w:color w:val="000000" w:themeColor="text1"/>
          <w:sz w:val="24"/>
          <w:szCs w:val="24"/>
          <w:highlight w:val="yellow"/>
        </w:rPr>
        <w:t>the European Union Forum of Judges for the Environment</w:t>
      </w:r>
      <w:r w:rsidRPr="4C1EFC74">
        <w:rPr>
          <w:color w:val="000000" w:themeColor="text1"/>
          <w:sz w:val="24"/>
          <w:szCs w:val="24"/>
        </w:rPr>
        <w:t>,</w:t>
      </w:r>
      <w:r w:rsidR="00962FBE">
        <w:rPr>
          <w:color w:val="000000" w:themeColor="text1"/>
          <w:sz w:val="24"/>
          <w:szCs w:val="24"/>
        </w:rPr>
        <w:t>]</w:t>
      </w:r>
      <w:r w:rsidRPr="4C1EFC74">
        <w:rPr>
          <w:color w:val="000000" w:themeColor="text1"/>
          <w:sz w:val="24"/>
          <w:szCs w:val="24"/>
        </w:rPr>
        <w:t xml:space="preserve"> the UN Special Rapporteur on the situation of human rights defenders, the Council of Europe, the International Code of Conduct Association, the United Nations Environment Programme, FORUM-ASIA, the Pan-African Human Rights Defenders Network, and the Inter-American Commission on Human Rights </w:t>
      </w:r>
      <w:r w:rsidR="00DA6267">
        <w:rPr>
          <w:color w:val="000000" w:themeColor="text1"/>
          <w:sz w:val="24"/>
          <w:szCs w:val="24"/>
        </w:rPr>
        <w:t xml:space="preserve">for their keynote statement </w:t>
      </w:r>
      <w:r w:rsidRPr="4C1EFC74">
        <w:rPr>
          <w:color w:val="000000" w:themeColor="text1"/>
          <w:sz w:val="24"/>
          <w:szCs w:val="24"/>
        </w:rPr>
        <w:t>and took note of the information provided</w:t>
      </w:r>
      <w:r w:rsidR="00B10858">
        <w:rPr>
          <w:color w:val="000000" w:themeColor="text1"/>
          <w:sz w:val="24"/>
          <w:szCs w:val="24"/>
        </w:rPr>
        <w:t>;</w:t>
      </w:r>
      <w:r w:rsidRPr="4C1EFC74">
        <w:rPr>
          <w:color w:val="000000" w:themeColor="text1"/>
          <w:sz w:val="24"/>
          <w:szCs w:val="24"/>
        </w:rPr>
        <w:t xml:space="preserve"> </w:t>
      </w:r>
    </w:p>
    <w:p w14:paraId="3487DDE0" w14:textId="2B5FEC38" w:rsidR="00D02B63" w:rsidRDefault="00FF00F5" w:rsidP="4C1EFC74">
      <w:pPr>
        <w:pStyle w:val="SingleTxtG"/>
        <w:numPr>
          <w:ilvl w:val="0"/>
          <w:numId w:val="38"/>
        </w:numPr>
        <w:ind w:left="1560" w:right="0" w:hanging="426"/>
        <w:rPr>
          <w:color w:val="000000" w:themeColor="text1"/>
          <w:sz w:val="24"/>
          <w:szCs w:val="24"/>
        </w:rPr>
      </w:pPr>
      <w:r>
        <w:rPr>
          <w:color w:val="000000" w:themeColor="text1"/>
          <w:sz w:val="24"/>
          <w:szCs w:val="24"/>
        </w:rPr>
        <w:t>Took note of the statements b</w:t>
      </w:r>
      <w:r w:rsidR="00D02B63">
        <w:rPr>
          <w:color w:val="000000" w:themeColor="text1"/>
          <w:sz w:val="24"/>
          <w:szCs w:val="24"/>
        </w:rPr>
        <w:t xml:space="preserve">y </w:t>
      </w:r>
      <w:proofErr w:type="gramStart"/>
      <w:r w:rsidR="00D02B63">
        <w:rPr>
          <w:color w:val="000000" w:themeColor="text1"/>
          <w:sz w:val="24"/>
          <w:szCs w:val="24"/>
        </w:rPr>
        <w:t>delegations</w:t>
      </w:r>
      <w:r w:rsidR="00B10858">
        <w:rPr>
          <w:color w:val="000000" w:themeColor="text1"/>
          <w:sz w:val="24"/>
          <w:szCs w:val="24"/>
        </w:rPr>
        <w:t>;</w:t>
      </w:r>
      <w:proofErr w:type="gramEnd"/>
    </w:p>
    <w:p w14:paraId="1765DD7E" w14:textId="07A38744" w:rsidR="4C1EFC74" w:rsidRDefault="4C1EFC74" w:rsidP="4C1EFC74">
      <w:pPr>
        <w:pStyle w:val="SingleTxtG"/>
        <w:numPr>
          <w:ilvl w:val="0"/>
          <w:numId w:val="38"/>
        </w:numPr>
        <w:ind w:left="1560" w:right="0" w:hanging="426"/>
        <w:rPr>
          <w:color w:val="000000" w:themeColor="text1"/>
          <w:sz w:val="24"/>
          <w:szCs w:val="24"/>
        </w:rPr>
      </w:pPr>
      <w:r w:rsidRPr="4C1EFC74">
        <w:rPr>
          <w:color w:val="000000" w:themeColor="text1"/>
          <w:sz w:val="24"/>
          <w:szCs w:val="24"/>
        </w:rPr>
        <w:t xml:space="preserve">Welcomed good practices and noted the issues, challenges and opportunities to promote the safe activities of environmental defenders highlighted by speakers as well as the suggestions for the way </w:t>
      </w:r>
      <w:proofErr w:type="gramStart"/>
      <w:r w:rsidRPr="4C1EFC74">
        <w:rPr>
          <w:color w:val="000000" w:themeColor="text1"/>
          <w:sz w:val="24"/>
          <w:szCs w:val="24"/>
        </w:rPr>
        <w:t>forward</w:t>
      </w:r>
      <w:r w:rsidR="00B10858">
        <w:rPr>
          <w:color w:val="000000" w:themeColor="text1"/>
          <w:sz w:val="24"/>
          <w:szCs w:val="24"/>
        </w:rPr>
        <w:t>;</w:t>
      </w:r>
      <w:proofErr w:type="gramEnd"/>
    </w:p>
    <w:p w14:paraId="319EF028" w14:textId="20E6BF78" w:rsidR="4C1EFC74" w:rsidRDefault="4C1EFC74" w:rsidP="4C1EFC74">
      <w:pPr>
        <w:pStyle w:val="SingleTxtG"/>
        <w:numPr>
          <w:ilvl w:val="0"/>
          <w:numId w:val="38"/>
        </w:numPr>
        <w:ind w:left="1560" w:right="0" w:hanging="426"/>
        <w:rPr>
          <w:color w:val="000000" w:themeColor="text1"/>
          <w:sz w:val="24"/>
          <w:szCs w:val="24"/>
        </w:rPr>
      </w:pPr>
      <w:r w:rsidRPr="4C1EFC74">
        <w:rPr>
          <w:color w:val="000000" w:themeColor="text1"/>
          <w:sz w:val="24"/>
          <w:szCs w:val="24"/>
        </w:rPr>
        <w:t xml:space="preserve">Called on Parties to </w:t>
      </w:r>
      <w:r w:rsidR="009768C2">
        <w:rPr>
          <w:color w:val="000000" w:themeColor="text1"/>
          <w:sz w:val="24"/>
          <w:szCs w:val="24"/>
        </w:rPr>
        <w:t xml:space="preserve">view environmental defenders as partners and to </w:t>
      </w:r>
      <w:r w:rsidRPr="4C1EFC74">
        <w:rPr>
          <w:color w:val="000000" w:themeColor="text1"/>
          <w:sz w:val="24"/>
          <w:szCs w:val="24"/>
        </w:rPr>
        <w:t xml:space="preserve">continue fulfilling their obligations under article 3, paragraph 8, of the </w:t>
      </w:r>
      <w:proofErr w:type="gramStart"/>
      <w:r w:rsidRPr="4C1EFC74">
        <w:rPr>
          <w:color w:val="000000" w:themeColor="text1"/>
          <w:sz w:val="24"/>
          <w:szCs w:val="24"/>
        </w:rPr>
        <w:t>Convention;</w:t>
      </w:r>
      <w:proofErr w:type="gramEnd"/>
    </w:p>
    <w:p w14:paraId="3DEDC9EF" w14:textId="6B8CDC7D" w:rsidR="4C1EFC74" w:rsidRDefault="4C1EFC74" w:rsidP="4C1EFC74">
      <w:pPr>
        <w:pStyle w:val="SingleTxtG"/>
        <w:numPr>
          <w:ilvl w:val="0"/>
          <w:numId w:val="38"/>
        </w:numPr>
        <w:ind w:left="1560" w:right="0" w:hanging="426"/>
        <w:rPr>
          <w:color w:val="000000" w:themeColor="text1"/>
          <w:sz w:val="24"/>
          <w:szCs w:val="24"/>
        </w:rPr>
      </w:pPr>
      <w:r w:rsidRPr="4C1EFC74">
        <w:rPr>
          <w:color w:val="000000" w:themeColor="text1"/>
          <w:sz w:val="24"/>
          <w:szCs w:val="24"/>
        </w:rPr>
        <w:t xml:space="preserve">Encourages Parties to work to implement good practices and suggestions for the way forward </w:t>
      </w:r>
      <w:proofErr w:type="gramStart"/>
      <w:r w:rsidRPr="4C1EFC74">
        <w:rPr>
          <w:color w:val="000000" w:themeColor="text1"/>
          <w:sz w:val="24"/>
          <w:szCs w:val="24"/>
        </w:rPr>
        <w:t>in order to</w:t>
      </w:r>
      <w:proofErr w:type="gramEnd"/>
      <w:r w:rsidRPr="4C1EFC74">
        <w:rPr>
          <w:color w:val="000000" w:themeColor="text1"/>
          <w:sz w:val="24"/>
          <w:szCs w:val="24"/>
        </w:rPr>
        <w:t xml:space="preserve"> facilitate the work of the Special Rapporteur on Environmental Defenders. </w:t>
      </w:r>
      <w:r w:rsidRPr="4C1EFC74">
        <w:rPr>
          <w:color w:val="000000" w:themeColor="text1"/>
          <w:sz w:val="24"/>
          <w:szCs w:val="24"/>
          <w:lang w:val="en-US"/>
        </w:rPr>
        <w:t> </w:t>
      </w:r>
    </w:p>
    <w:p w14:paraId="2668887B" w14:textId="44814848" w:rsidR="00395585" w:rsidRPr="00D8432D" w:rsidRDefault="00FB78A5" w:rsidP="4C1EFC74">
      <w:pPr>
        <w:pStyle w:val="H1G"/>
        <w:widowControl w:val="0"/>
        <w:spacing w:line="240" w:lineRule="auto"/>
        <w:ind w:left="0" w:right="0" w:firstLine="0"/>
      </w:pPr>
      <w:r w:rsidRPr="4C1EFC74">
        <w:rPr>
          <w:bCs/>
          <w:szCs w:val="24"/>
        </w:rPr>
        <w:t>Item</w:t>
      </w:r>
      <w:r w:rsidR="00395585">
        <w:tab/>
      </w:r>
      <w:r w:rsidR="00395585" w:rsidRPr="4C1EFC74">
        <w:rPr>
          <w:bCs/>
          <w:szCs w:val="24"/>
        </w:rPr>
        <w:t>5.</w:t>
      </w:r>
      <w:r w:rsidR="00395585">
        <w:tab/>
      </w:r>
      <w:r w:rsidR="00B9064C" w:rsidRPr="4C1EFC74">
        <w:rPr>
          <w:bCs/>
          <w:szCs w:val="24"/>
        </w:rPr>
        <w:t>Adoption of outcomes</w:t>
      </w:r>
      <w:r w:rsidR="00395585">
        <w:tab/>
      </w:r>
      <w:r w:rsidR="00395585">
        <w:tab/>
      </w:r>
      <w:r w:rsidR="00395585">
        <w:tab/>
      </w:r>
      <w:r w:rsidR="00395585">
        <w:tab/>
      </w:r>
      <w:r w:rsidR="00395585">
        <w:tab/>
      </w:r>
      <w:r w:rsidR="00395585">
        <w:tab/>
      </w:r>
      <w:r w:rsidR="00395585">
        <w:tab/>
      </w:r>
      <w:r w:rsidR="00395585">
        <w:tab/>
      </w:r>
      <w:r w:rsidR="00395585">
        <w:tab/>
      </w:r>
      <w:r w:rsidR="00395585">
        <w:tab/>
      </w:r>
      <w:r w:rsidR="00395585">
        <w:tab/>
      </w:r>
    </w:p>
    <w:p w14:paraId="1709AE4C" w14:textId="4C34E049" w:rsidR="00395585" w:rsidRPr="00D8432D" w:rsidRDefault="00EF3901" w:rsidP="25C837D6">
      <w:pPr>
        <w:pStyle w:val="SingleTxtG"/>
        <w:ind w:left="774" w:right="0"/>
        <w:rPr>
          <w:sz w:val="24"/>
          <w:szCs w:val="24"/>
        </w:rPr>
      </w:pPr>
      <w:r w:rsidRPr="4C1EFC74">
        <w:rPr>
          <w:sz w:val="24"/>
          <w:szCs w:val="24"/>
        </w:rPr>
        <w:t xml:space="preserve">The Meeting of the Parties </w:t>
      </w:r>
      <w:r w:rsidR="00E64209" w:rsidRPr="4C1EFC74">
        <w:rPr>
          <w:sz w:val="24"/>
          <w:szCs w:val="24"/>
        </w:rPr>
        <w:t>adopted the major outcomes and decisions presented by the Chair at the meeting (as contained in this document) and requested the secretariat, in consultation with the Chair, to finalize the report and incorporate these adopted outcomes and decisions.</w:t>
      </w:r>
      <w:r w:rsidR="00B04D65">
        <w:rPr>
          <w:sz w:val="24"/>
          <w:szCs w:val="24"/>
        </w:rPr>
        <w:t xml:space="preserve"> Delegations thanked the secretariat</w:t>
      </w:r>
      <w:r w:rsidR="008C5934">
        <w:rPr>
          <w:sz w:val="24"/>
          <w:szCs w:val="24"/>
        </w:rPr>
        <w:t xml:space="preserve"> and</w:t>
      </w:r>
      <w:r w:rsidR="00B04D65">
        <w:rPr>
          <w:sz w:val="24"/>
          <w:szCs w:val="24"/>
        </w:rPr>
        <w:t xml:space="preserve"> interpreters</w:t>
      </w:r>
      <w:r w:rsidR="008C5934">
        <w:rPr>
          <w:sz w:val="24"/>
          <w:szCs w:val="24"/>
        </w:rPr>
        <w:t>.</w:t>
      </w:r>
      <w:r w:rsidR="00B04D65">
        <w:rPr>
          <w:sz w:val="24"/>
          <w:szCs w:val="24"/>
        </w:rPr>
        <w:t xml:space="preserve"> </w:t>
      </w:r>
    </w:p>
    <w:p w14:paraId="6970557A" w14:textId="77777777" w:rsidR="00E64209" w:rsidRPr="00D8432D" w:rsidRDefault="00BC7700" w:rsidP="00395585">
      <w:pPr>
        <w:pStyle w:val="SingleTxtG"/>
        <w:spacing w:before="240" w:after="0"/>
        <w:ind w:right="0"/>
        <w:jc w:val="center"/>
        <w:rPr>
          <w:sz w:val="24"/>
          <w:szCs w:val="24"/>
          <w:u w:val="single"/>
        </w:rPr>
      </w:pPr>
      <w:r w:rsidRPr="00D8432D">
        <w:rPr>
          <w:sz w:val="24"/>
          <w:szCs w:val="24"/>
          <w:u w:val="single"/>
        </w:rPr>
        <w:tab/>
      </w:r>
      <w:r w:rsidRPr="00D8432D">
        <w:rPr>
          <w:sz w:val="24"/>
          <w:szCs w:val="24"/>
          <w:u w:val="single"/>
        </w:rPr>
        <w:tab/>
      </w:r>
      <w:r w:rsidRPr="00D8432D">
        <w:rPr>
          <w:sz w:val="24"/>
          <w:szCs w:val="24"/>
          <w:u w:val="single"/>
        </w:rPr>
        <w:tab/>
      </w:r>
      <w:r w:rsidR="00E64209" w:rsidRPr="00D8432D">
        <w:rPr>
          <w:sz w:val="24"/>
          <w:szCs w:val="24"/>
          <w:u w:val="single"/>
        </w:rPr>
        <w:t xml:space="preserve">  </w:t>
      </w:r>
    </w:p>
    <w:sectPr w:rsidR="00E64209" w:rsidRPr="00D8432D" w:rsidSect="00CC58D5">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699" w:right="1138" w:bottom="245"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BB2F" w14:textId="77777777" w:rsidR="00C53DA2" w:rsidRDefault="00C53DA2"/>
  </w:endnote>
  <w:endnote w:type="continuationSeparator" w:id="0">
    <w:p w14:paraId="0B12DDB6" w14:textId="77777777" w:rsidR="00C53DA2" w:rsidRDefault="00C53DA2"/>
  </w:endnote>
  <w:endnote w:type="continuationNotice" w:id="1">
    <w:p w14:paraId="6C4973DA" w14:textId="77777777" w:rsidR="00C53DA2" w:rsidRDefault="00C53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14BA" w14:textId="78E58C14" w:rsidR="00107518" w:rsidRPr="00A85438" w:rsidRDefault="00107518" w:rsidP="00A85438">
    <w:pPr>
      <w:pStyle w:val="Footer"/>
      <w:tabs>
        <w:tab w:val="right" w:pos="9638"/>
      </w:tabs>
      <w:rPr>
        <w:sz w:val="18"/>
      </w:rPr>
    </w:pPr>
    <w:r w:rsidRPr="00A85438">
      <w:rPr>
        <w:b/>
        <w:sz w:val="18"/>
      </w:rPr>
      <w:fldChar w:fldCharType="begin"/>
    </w:r>
    <w:r w:rsidRPr="00A85438">
      <w:rPr>
        <w:b/>
        <w:sz w:val="18"/>
      </w:rPr>
      <w:instrText xml:space="preserve"> PAGE  \* MERGEFORMAT </w:instrText>
    </w:r>
    <w:r w:rsidRPr="00A85438">
      <w:rPr>
        <w:b/>
        <w:sz w:val="18"/>
      </w:rPr>
      <w:fldChar w:fldCharType="separate"/>
    </w:r>
    <w:r w:rsidR="00CC58D5">
      <w:rPr>
        <w:b/>
        <w:noProof/>
        <w:sz w:val="18"/>
      </w:rPr>
      <w:t>6</w:t>
    </w:r>
    <w:r w:rsidRPr="00A854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EE06" w14:textId="10F10393" w:rsidR="00107518" w:rsidRPr="00A85438" w:rsidRDefault="00107518" w:rsidP="00A85438">
    <w:pPr>
      <w:pStyle w:val="Footer"/>
      <w:tabs>
        <w:tab w:val="right" w:pos="9638"/>
      </w:tabs>
      <w:rPr>
        <w:b/>
        <w:sz w:val="18"/>
      </w:rPr>
    </w:pPr>
    <w:r>
      <w:tab/>
    </w:r>
    <w:r w:rsidRPr="00A85438">
      <w:rPr>
        <w:b/>
        <w:sz w:val="18"/>
      </w:rPr>
      <w:fldChar w:fldCharType="begin"/>
    </w:r>
    <w:r w:rsidRPr="00A85438">
      <w:rPr>
        <w:b/>
        <w:sz w:val="18"/>
      </w:rPr>
      <w:instrText xml:space="preserve"> PAGE  \* MERGEFORMAT </w:instrText>
    </w:r>
    <w:r w:rsidRPr="00A85438">
      <w:rPr>
        <w:b/>
        <w:sz w:val="18"/>
      </w:rPr>
      <w:fldChar w:fldCharType="separate"/>
    </w:r>
    <w:r w:rsidR="00CC58D5">
      <w:rPr>
        <w:b/>
        <w:noProof/>
        <w:sz w:val="18"/>
      </w:rPr>
      <w:t>7</w:t>
    </w:r>
    <w:r w:rsidRPr="00A8543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4BCB" w14:textId="77777777" w:rsidR="00C53DA2" w:rsidRPr="000B175B" w:rsidRDefault="00C53DA2" w:rsidP="000B175B">
      <w:pPr>
        <w:tabs>
          <w:tab w:val="right" w:pos="2155"/>
        </w:tabs>
        <w:spacing w:after="80"/>
        <w:ind w:left="680"/>
        <w:rPr>
          <w:u w:val="single"/>
        </w:rPr>
      </w:pPr>
      <w:r>
        <w:rPr>
          <w:u w:val="single"/>
        </w:rPr>
        <w:tab/>
      </w:r>
    </w:p>
  </w:footnote>
  <w:footnote w:type="continuationSeparator" w:id="0">
    <w:p w14:paraId="6CB573E4" w14:textId="77777777" w:rsidR="00C53DA2" w:rsidRPr="00FC68B7" w:rsidRDefault="00C53DA2" w:rsidP="00FC68B7">
      <w:pPr>
        <w:tabs>
          <w:tab w:val="left" w:pos="2155"/>
        </w:tabs>
        <w:spacing w:after="80"/>
        <w:ind w:left="680"/>
        <w:rPr>
          <w:u w:val="single"/>
        </w:rPr>
      </w:pPr>
      <w:r>
        <w:rPr>
          <w:u w:val="single"/>
        </w:rPr>
        <w:tab/>
      </w:r>
    </w:p>
  </w:footnote>
  <w:footnote w:type="continuationNotice" w:id="1">
    <w:p w14:paraId="18B1B180" w14:textId="77777777" w:rsidR="00C53DA2" w:rsidRDefault="00C53DA2"/>
  </w:footnote>
  <w:footnote w:id="2">
    <w:p w14:paraId="585701DF" w14:textId="373E2060" w:rsidR="00C96508" w:rsidRPr="0063700E" w:rsidRDefault="00242213">
      <w:pPr>
        <w:pStyle w:val="FootnoteText"/>
        <w:rPr>
          <w:lang w:val="en-US"/>
        </w:rPr>
      </w:pPr>
      <w:r>
        <w:tab/>
      </w:r>
      <w:r>
        <w:tab/>
      </w:r>
      <w:r w:rsidR="00C96508">
        <w:rPr>
          <w:rStyle w:val="FootnoteReference"/>
        </w:rPr>
        <w:footnoteRef/>
      </w:r>
      <w:r w:rsidR="00C96508">
        <w:t xml:space="preserve"> </w:t>
      </w:r>
      <w:r>
        <w:tab/>
      </w:r>
      <w:r w:rsidR="00C96508" w:rsidRPr="0063700E">
        <w:rPr>
          <w:lang w:val="en-US"/>
        </w:rPr>
        <w:t>This document was not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C105" w14:textId="44A5111E" w:rsidR="009117FA" w:rsidRPr="009117FA" w:rsidRDefault="009117FA" w:rsidP="00B71D26">
    <w:pPr>
      <w:pStyle w:val="Header"/>
      <w:pBdr>
        <w:bottom w:val="none" w:sz="0" w:space="0" w:color="auto"/>
      </w:pBdr>
      <w:jc w:val="right"/>
      <w:rPr>
        <w:b w:val="0"/>
        <w:sz w:val="22"/>
        <w:szCs w:val="22"/>
      </w:rPr>
    </w:pPr>
    <w:r w:rsidRPr="009117FA">
      <w:rPr>
        <w:b w:val="0"/>
        <w:sz w:val="22"/>
        <w:szCs w:val="22"/>
      </w:rPr>
      <w:t>AC/WGP-2</w:t>
    </w:r>
    <w:r w:rsidR="00025A4B">
      <w:rPr>
        <w:b w:val="0"/>
        <w:sz w:val="22"/>
        <w:szCs w:val="22"/>
      </w:rPr>
      <w:t>6</w:t>
    </w:r>
    <w:r w:rsidRPr="009117FA">
      <w:rPr>
        <w:b w:val="0"/>
        <w:sz w:val="22"/>
        <w:szCs w:val="22"/>
      </w:rPr>
      <w:t>/Inf.</w:t>
    </w:r>
    <w:r w:rsidR="00025A4B">
      <w:rPr>
        <w:b w:val="0"/>
        <w:sz w:val="22"/>
        <w:szCs w:val="22"/>
      </w:rPr>
      <w:t>2</w:t>
    </w:r>
  </w:p>
  <w:p w14:paraId="4EA5AE7D" w14:textId="74FB3D59" w:rsidR="009117FA" w:rsidRPr="009117FA" w:rsidRDefault="00242213" w:rsidP="00B71D26">
    <w:pPr>
      <w:pStyle w:val="Header"/>
      <w:pBdr>
        <w:bottom w:val="none" w:sz="0" w:space="0" w:color="auto"/>
      </w:pBdr>
      <w:jc w:val="right"/>
      <w:rPr>
        <w:b w:val="0"/>
      </w:rPr>
    </w:pPr>
    <w:r>
      <w:rPr>
        <w:b w:val="0"/>
        <w:sz w:val="22"/>
        <w:szCs w:val="22"/>
      </w:rPr>
      <w:t>2</w:t>
    </w:r>
    <w:r w:rsidR="00025A4B">
      <w:rPr>
        <w:b w:val="0"/>
        <w:sz w:val="22"/>
        <w:szCs w:val="22"/>
      </w:rPr>
      <w:t>4</w:t>
    </w:r>
    <w:r>
      <w:rPr>
        <w:b w:val="0"/>
        <w:sz w:val="22"/>
        <w:szCs w:val="22"/>
      </w:rPr>
      <w:t xml:space="preserve"> June 20</w:t>
    </w:r>
    <w:r w:rsidR="00025A4B">
      <w:rPr>
        <w:b w:val="0"/>
        <w:sz w:val="22"/>
        <w:szCs w:val="22"/>
      </w:rPr>
      <w:t>22</w:t>
    </w:r>
    <w:r w:rsidR="00094CD9">
      <w:rPr>
        <w:b w:val="0"/>
        <w:sz w:val="22"/>
        <w:szCs w:val="22"/>
      </w:rPr>
      <w:br/>
    </w:r>
  </w:p>
  <w:p w14:paraId="6034F9F2" w14:textId="038E0185" w:rsidR="009117FA" w:rsidRDefault="009117FA" w:rsidP="00B71D26">
    <w:pPr>
      <w:pStyle w:val="Header"/>
      <w:pBdr>
        <w:bottom w:val="single" w:sz="4" w:space="1" w:color="auto"/>
      </w:pBdr>
    </w:pPr>
  </w:p>
  <w:p w14:paraId="79DD0B60" w14:textId="53CBB01D" w:rsidR="00B71D26" w:rsidRDefault="00B71D26" w:rsidP="00B71D26">
    <w:pPr>
      <w:pStyle w:val="Header"/>
      <w:pBdr>
        <w:bottom w:val="none" w:sz="0" w:space="0" w:color="auto"/>
      </w:pBdr>
    </w:pPr>
  </w:p>
  <w:p w14:paraId="48303BC6" w14:textId="77777777" w:rsidR="00B71D26" w:rsidRDefault="00B71D26" w:rsidP="00B71D2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49FB" w14:textId="5939BFFB" w:rsidR="00094CD9" w:rsidRPr="009117FA" w:rsidRDefault="00094CD9" w:rsidP="00094CD9">
    <w:pPr>
      <w:pStyle w:val="Header"/>
      <w:pBdr>
        <w:bottom w:val="none" w:sz="0" w:space="0" w:color="auto"/>
      </w:pBdr>
      <w:jc w:val="right"/>
      <w:rPr>
        <w:b w:val="0"/>
        <w:sz w:val="22"/>
        <w:szCs w:val="22"/>
      </w:rPr>
    </w:pPr>
    <w:r w:rsidRPr="009117FA">
      <w:rPr>
        <w:b w:val="0"/>
        <w:sz w:val="22"/>
        <w:szCs w:val="22"/>
      </w:rPr>
      <w:t>AC/WGP-2</w:t>
    </w:r>
    <w:r>
      <w:rPr>
        <w:b w:val="0"/>
        <w:sz w:val="22"/>
        <w:szCs w:val="22"/>
      </w:rPr>
      <w:t>2</w:t>
    </w:r>
    <w:r w:rsidRPr="009117FA">
      <w:rPr>
        <w:b w:val="0"/>
        <w:sz w:val="22"/>
        <w:szCs w:val="22"/>
      </w:rPr>
      <w:t>/Inf.1</w:t>
    </w:r>
  </w:p>
  <w:p w14:paraId="10EFDE6E" w14:textId="628AE254" w:rsidR="00094CD9" w:rsidRPr="009117FA" w:rsidRDefault="00094CD9" w:rsidP="00094CD9">
    <w:pPr>
      <w:pStyle w:val="Header"/>
      <w:pBdr>
        <w:bottom w:val="none" w:sz="0" w:space="0" w:color="auto"/>
      </w:pBdr>
      <w:jc w:val="right"/>
      <w:rPr>
        <w:b w:val="0"/>
      </w:rPr>
    </w:pPr>
    <w:r>
      <w:rPr>
        <w:b w:val="0"/>
        <w:sz w:val="22"/>
        <w:szCs w:val="22"/>
      </w:rPr>
      <w:t>21 June 2018</w:t>
    </w:r>
    <w:r>
      <w:rPr>
        <w:b w:val="0"/>
        <w:sz w:val="22"/>
        <w:szCs w:val="22"/>
      </w:rPr>
      <w:br/>
    </w:r>
  </w:p>
  <w:p w14:paraId="5C206808" w14:textId="77777777" w:rsidR="00107518" w:rsidRPr="00A85438" w:rsidRDefault="00107518" w:rsidP="00A854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8470" w14:textId="32BD13CC" w:rsidR="00C80D4F" w:rsidRPr="009117FA" w:rsidRDefault="00C80D4F" w:rsidP="00C80D4F">
    <w:pPr>
      <w:pStyle w:val="Header"/>
      <w:jc w:val="right"/>
      <w:rPr>
        <w:b w:val="0"/>
        <w:sz w:val="22"/>
        <w:szCs w:val="22"/>
      </w:rPr>
    </w:pPr>
    <w:r w:rsidRPr="009117FA">
      <w:rPr>
        <w:b w:val="0"/>
        <w:sz w:val="22"/>
        <w:szCs w:val="22"/>
      </w:rPr>
      <w:t>AC/WGP-</w:t>
    </w:r>
    <w:r w:rsidR="00FC7D6E" w:rsidRPr="009117FA">
      <w:rPr>
        <w:b w:val="0"/>
        <w:sz w:val="22"/>
        <w:szCs w:val="22"/>
      </w:rPr>
      <w:t>2</w:t>
    </w:r>
    <w:r w:rsidR="00147B18">
      <w:rPr>
        <w:b w:val="0"/>
        <w:sz w:val="22"/>
        <w:szCs w:val="22"/>
      </w:rPr>
      <w:t>6</w:t>
    </w:r>
    <w:r w:rsidR="003C10F0" w:rsidRPr="009117FA">
      <w:rPr>
        <w:b w:val="0"/>
        <w:sz w:val="22"/>
        <w:szCs w:val="22"/>
      </w:rPr>
      <w:t>/Inf.</w:t>
    </w:r>
    <w:r w:rsidR="00147B18">
      <w:rPr>
        <w:b w:val="0"/>
        <w:sz w:val="22"/>
        <w:szCs w:val="22"/>
      </w:rPr>
      <w:t>2</w:t>
    </w:r>
  </w:p>
  <w:p w14:paraId="4DBF1CE7" w14:textId="037CC6AC" w:rsidR="009117FA" w:rsidRDefault="00242213" w:rsidP="00C80D4F">
    <w:pPr>
      <w:pStyle w:val="Header"/>
      <w:jc w:val="right"/>
      <w:rPr>
        <w:b w:val="0"/>
        <w:sz w:val="22"/>
        <w:szCs w:val="22"/>
      </w:rPr>
    </w:pPr>
    <w:r>
      <w:rPr>
        <w:b w:val="0"/>
        <w:sz w:val="22"/>
        <w:szCs w:val="22"/>
      </w:rPr>
      <w:t>2</w:t>
    </w:r>
    <w:r w:rsidR="00147B18">
      <w:rPr>
        <w:b w:val="0"/>
        <w:sz w:val="22"/>
        <w:szCs w:val="22"/>
      </w:rPr>
      <w:t>4</w:t>
    </w:r>
    <w:r>
      <w:rPr>
        <w:b w:val="0"/>
        <w:sz w:val="22"/>
        <w:szCs w:val="22"/>
      </w:rPr>
      <w:t xml:space="preserve"> June 20</w:t>
    </w:r>
    <w:r w:rsidR="00147B18">
      <w:rPr>
        <w:b w:val="0"/>
        <w:sz w:val="22"/>
        <w:szCs w:val="2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15:restartNumberingAfterBreak="0">
    <w:nsid w:val="0105FD19"/>
    <w:multiLevelType w:val="hybridMultilevel"/>
    <w:tmpl w:val="CAD27530"/>
    <w:lvl w:ilvl="0" w:tplc="1BB691CE">
      <w:start w:val="1"/>
      <w:numFmt w:val="lowerRoman"/>
      <w:lvlText w:val="(%1)"/>
      <w:lvlJc w:val="left"/>
      <w:pPr>
        <w:ind w:left="780" w:hanging="720"/>
      </w:pPr>
    </w:lvl>
    <w:lvl w:ilvl="1" w:tplc="F25075EA">
      <w:start w:val="1"/>
      <w:numFmt w:val="lowerLetter"/>
      <w:lvlText w:val="%2."/>
      <w:lvlJc w:val="left"/>
      <w:pPr>
        <w:ind w:left="1440" w:hanging="360"/>
      </w:pPr>
    </w:lvl>
    <w:lvl w:ilvl="2" w:tplc="0B7E4056">
      <w:start w:val="1"/>
      <w:numFmt w:val="lowerRoman"/>
      <w:lvlText w:val="%3."/>
      <w:lvlJc w:val="right"/>
      <w:pPr>
        <w:ind w:left="2160" w:hanging="180"/>
      </w:pPr>
    </w:lvl>
    <w:lvl w:ilvl="3" w:tplc="B6F8F324">
      <w:start w:val="1"/>
      <w:numFmt w:val="decimal"/>
      <w:lvlText w:val="%4."/>
      <w:lvlJc w:val="left"/>
      <w:pPr>
        <w:ind w:left="2880" w:hanging="360"/>
      </w:pPr>
    </w:lvl>
    <w:lvl w:ilvl="4" w:tplc="6114BBF4">
      <w:start w:val="1"/>
      <w:numFmt w:val="lowerLetter"/>
      <w:lvlText w:val="%5."/>
      <w:lvlJc w:val="left"/>
      <w:pPr>
        <w:ind w:left="3600" w:hanging="360"/>
      </w:pPr>
    </w:lvl>
    <w:lvl w:ilvl="5" w:tplc="1E864C14">
      <w:start w:val="1"/>
      <w:numFmt w:val="lowerRoman"/>
      <w:lvlText w:val="%6."/>
      <w:lvlJc w:val="right"/>
      <w:pPr>
        <w:ind w:left="4320" w:hanging="180"/>
      </w:pPr>
    </w:lvl>
    <w:lvl w:ilvl="6" w:tplc="10A02B5A">
      <w:start w:val="1"/>
      <w:numFmt w:val="decimal"/>
      <w:lvlText w:val="%7."/>
      <w:lvlJc w:val="left"/>
      <w:pPr>
        <w:ind w:left="5040" w:hanging="360"/>
      </w:pPr>
    </w:lvl>
    <w:lvl w:ilvl="7" w:tplc="9594EBF6">
      <w:start w:val="1"/>
      <w:numFmt w:val="lowerLetter"/>
      <w:lvlText w:val="%8."/>
      <w:lvlJc w:val="left"/>
      <w:pPr>
        <w:ind w:left="5760" w:hanging="360"/>
      </w:pPr>
    </w:lvl>
    <w:lvl w:ilvl="8" w:tplc="BA108F30">
      <w:start w:val="1"/>
      <w:numFmt w:val="lowerRoman"/>
      <w:lvlText w:val="%9."/>
      <w:lvlJc w:val="right"/>
      <w:pPr>
        <w:ind w:left="6480" w:hanging="180"/>
      </w:pPr>
    </w:lvl>
  </w:abstractNum>
  <w:abstractNum w:abstractNumId="2" w15:restartNumberingAfterBreak="0">
    <w:nsid w:val="03316427"/>
    <w:multiLevelType w:val="hybridMultilevel"/>
    <w:tmpl w:val="38161F0C"/>
    <w:lvl w:ilvl="0" w:tplc="6F6847E4">
      <w:start w:val="1"/>
      <w:numFmt w:val="lowerRoman"/>
      <w:lvlText w:val="(%1)"/>
      <w:lvlJc w:val="left"/>
      <w:pPr>
        <w:ind w:left="786" w:hanging="720"/>
      </w:pPr>
    </w:lvl>
    <w:lvl w:ilvl="1" w:tplc="748A2D10">
      <w:start w:val="1"/>
      <w:numFmt w:val="lowerLetter"/>
      <w:lvlText w:val="%2."/>
      <w:lvlJc w:val="left"/>
      <w:pPr>
        <w:ind w:left="1440" w:hanging="360"/>
      </w:pPr>
    </w:lvl>
    <w:lvl w:ilvl="2" w:tplc="08C60942">
      <w:start w:val="1"/>
      <w:numFmt w:val="lowerRoman"/>
      <w:lvlText w:val="%3."/>
      <w:lvlJc w:val="right"/>
      <w:pPr>
        <w:ind w:left="2160" w:hanging="180"/>
      </w:pPr>
    </w:lvl>
    <w:lvl w:ilvl="3" w:tplc="78CE10F8">
      <w:start w:val="1"/>
      <w:numFmt w:val="decimal"/>
      <w:lvlText w:val="%4."/>
      <w:lvlJc w:val="left"/>
      <w:pPr>
        <w:ind w:left="2880" w:hanging="360"/>
      </w:pPr>
    </w:lvl>
    <w:lvl w:ilvl="4" w:tplc="7F9854B0">
      <w:start w:val="1"/>
      <w:numFmt w:val="lowerLetter"/>
      <w:lvlText w:val="%5."/>
      <w:lvlJc w:val="left"/>
      <w:pPr>
        <w:ind w:left="3600" w:hanging="360"/>
      </w:pPr>
    </w:lvl>
    <w:lvl w:ilvl="5" w:tplc="7B6A2D50">
      <w:start w:val="1"/>
      <w:numFmt w:val="lowerRoman"/>
      <w:lvlText w:val="%6."/>
      <w:lvlJc w:val="right"/>
      <w:pPr>
        <w:ind w:left="4320" w:hanging="180"/>
      </w:pPr>
    </w:lvl>
    <w:lvl w:ilvl="6" w:tplc="AA6A2198">
      <w:start w:val="1"/>
      <w:numFmt w:val="decimal"/>
      <w:lvlText w:val="%7."/>
      <w:lvlJc w:val="left"/>
      <w:pPr>
        <w:ind w:left="5040" w:hanging="360"/>
      </w:pPr>
    </w:lvl>
    <w:lvl w:ilvl="7" w:tplc="275C73E0">
      <w:start w:val="1"/>
      <w:numFmt w:val="lowerLetter"/>
      <w:lvlText w:val="%8."/>
      <w:lvlJc w:val="left"/>
      <w:pPr>
        <w:ind w:left="5760" w:hanging="360"/>
      </w:pPr>
    </w:lvl>
    <w:lvl w:ilvl="8" w:tplc="D940F3B8">
      <w:start w:val="1"/>
      <w:numFmt w:val="lowerRoman"/>
      <w:lvlText w:val="%9."/>
      <w:lvlJc w:val="right"/>
      <w:pPr>
        <w:ind w:left="6480" w:hanging="180"/>
      </w:pPr>
    </w:lvl>
  </w:abstractNum>
  <w:abstractNum w:abstractNumId="3" w15:restartNumberingAfterBreak="0">
    <w:nsid w:val="03667940"/>
    <w:multiLevelType w:val="hybridMultilevel"/>
    <w:tmpl w:val="365CCBBE"/>
    <w:lvl w:ilvl="0" w:tplc="D8000D72">
      <w:start w:val="1"/>
      <w:numFmt w:val="lowerRoman"/>
      <w:lvlText w:val="(%1)"/>
      <w:lvlJc w:val="left"/>
      <w:pPr>
        <w:ind w:left="720" w:hanging="360"/>
      </w:pPr>
    </w:lvl>
    <w:lvl w:ilvl="1" w:tplc="238C1764">
      <w:start w:val="1"/>
      <w:numFmt w:val="lowerLetter"/>
      <w:lvlText w:val="%2."/>
      <w:lvlJc w:val="left"/>
      <w:pPr>
        <w:ind w:left="1440" w:hanging="360"/>
      </w:pPr>
    </w:lvl>
    <w:lvl w:ilvl="2" w:tplc="985C6F18">
      <w:start w:val="1"/>
      <w:numFmt w:val="lowerRoman"/>
      <w:lvlText w:val="%3."/>
      <w:lvlJc w:val="right"/>
      <w:pPr>
        <w:ind w:left="2160" w:hanging="180"/>
      </w:pPr>
    </w:lvl>
    <w:lvl w:ilvl="3" w:tplc="57281EE8">
      <w:start w:val="1"/>
      <w:numFmt w:val="decimal"/>
      <w:lvlText w:val="%4."/>
      <w:lvlJc w:val="left"/>
      <w:pPr>
        <w:ind w:left="2880" w:hanging="360"/>
      </w:pPr>
    </w:lvl>
    <w:lvl w:ilvl="4" w:tplc="F0741144">
      <w:start w:val="1"/>
      <w:numFmt w:val="lowerLetter"/>
      <w:lvlText w:val="%5."/>
      <w:lvlJc w:val="left"/>
      <w:pPr>
        <w:ind w:left="3600" w:hanging="360"/>
      </w:pPr>
    </w:lvl>
    <w:lvl w:ilvl="5" w:tplc="9B4E6A7C">
      <w:start w:val="1"/>
      <w:numFmt w:val="lowerRoman"/>
      <w:lvlText w:val="%6."/>
      <w:lvlJc w:val="right"/>
      <w:pPr>
        <w:ind w:left="4320" w:hanging="180"/>
      </w:pPr>
    </w:lvl>
    <w:lvl w:ilvl="6" w:tplc="70BEA662">
      <w:start w:val="1"/>
      <w:numFmt w:val="decimal"/>
      <w:lvlText w:val="%7."/>
      <w:lvlJc w:val="left"/>
      <w:pPr>
        <w:ind w:left="5040" w:hanging="360"/>
      </w:pPr>
    </w:lvl>
    <w:lvl w:ilvl="7" w:tplc="8A0450E6">
      <w:start w:val="1"/>
      <w:numFmt w:val="lowerLetter"/>
      <w:lvlText w:val="%8."/>
      <w:lvlJc w:val="left"/>
      <w:pPr>
        <w:ind w:left="5760" w:hanging="360"/>
      </w:pPr>
    </w:lvl>
    <w:lvl w:ilvl="8" w:tplc="178CBF44">
      <w:start w:val="1"/>
      <w:numFmt w:val="lowerRoman"/>
      <w:lvlText w:val="%9."/>
      <w:lvlJc w:val="right"/>
      <w:pPr>
        <w:ind w:left="6480" w:hanging="180"/>
      </w:pPr>
    </w:lvl>
  </w:abstractNum>
  <w:abstractNum w:abstractNumId="4" w15:restartNumberingAfterBreak="0">
    <w:nsid w:val="03A5C03F"/>
    <w:multiLevelType w:val="hybridMultilevel"/>
    <w:tmpl w:val="516898AA"/>
    <w:lvl w:ilvl="0" w:tplc="1C2AEF38">
      <w:start w:val="1"/>
      <w:numFmt w:val="lowerRoman"/>
      <w:lvlText w:val="%1."/>
      <w:lvlJc w:val="left"/>
      <w:pPr>
        <w:ind w:left="1080" w:hanging="720"/>
      </w:pPr>
    </w:lvl>
    <w:lvl w:ilvl="1" w:tplc="FACCF3C6">
      <w:start w:val="1"/>
      <w:numFmt w:val="lowerLetter"/>
      <w:lvlText w:val="%2."/>
      <w:lvlJc w:val="left"/>
      <w:pPr>
        <w:ind w:left="1440" w:hanging="360"/>
      </w:pPr>
    </w:lvl>
    <w:lvl w:ilvl="2" w:tplc="82686904">
      <w:start w:val="1"/>
      <w:numFmt w:val="lowerRoman"/>
      <w:lvlText w:val="%3."/>
      <w:lvlJc w:val="right"/>
      <w:pPr>
        <w:ind w:left="2160" w:hanging="180"/>
      </w:pPr>
    </w:lvl>
    <w:lvl w:ilvl="3" w:tplc="41027ED4">
      <w:start w:val="1"/>
      <w:numFmt w:val="decimal"/>
      <w:lvlText w:val="%4."/>
      <w:lvlJc w:val="left"/>
      <w:pPr>
        <w:ind w:left="2880" w:hanging="360"/>
      </w:pPr>
    </w:lvl>
    <w:lvl w:ilvl="4" w:tplc="0EA42D9C">
      <w:start w:val="1"/>
      <w:numFmt w:val="lowerLetter"/>
      <w:lvlText w:val="%5."/>
      <w:lvlJc w:val="left"/>
      <w:pPr>
        <w:ind w:left="3600" w:hanging="360"/>
      </w:pPr>
    </w:lvl>
    <w:lvl w:ilvl="5" w:tplc="2430ABE6">
      <w:start w:val="1"/>
      <w:numFmt w:val="lowerRoman"/>
      <w:lvlText w:val="%6."/>
      <w:lvlJc w:val="right"/>
      <w:pPr>
        <w:ind w:left="4320" w:hanging="180"/>
      </w:pPr>
    </w:lvl>
    <w:lvl w:ilvl="6" w:tplc="3BB04E3C">
      <w:start w:val="1"/>
      <w:numFmt w:val="decimal"/>
      <w:lvlText w:val="%7."/>
      <w:lvlJc w:val="left"/>
      <w:pPr>
        <w:ind w:left="5040" w:hanging="360"/>
      </w:pPr>
    </w:lvl>
    <w:lvl w:ilvl="7" w:tplc="AFEEDF82">
      <w:start w:val="1"/>
      <w:numFmt w:val="lowerLetter"/>
      <w:lvlText w:val="%8."/>
      <w:lvlJc w:val="left"/>
      <w:pPr>
        <w:ind w:left="5760" w:hanging="360"/>
      </w:pPr>
    </w:lvl>
    <w:lvl w:ilvl="8" w:tplc="0DA60AF4">
      <w:start w:val="1"/>
      <w:numFmt w:val="lowerRoman"/>
      <w:lvlText w:val="%9."/>
      <w:lvlJc w:val="right"/>
      <w:pPr>
        <w:ind w:left="6480" w:hanging="180"/>
      </w:pPr>
    </w:lvl>
  </w:abstractNum>
  <w:abstractNum w:abstractNumId="5" w15:restartNumberingAfterBreak="0">
    <w:nsid w:val="05A06103"/>
    <w:multiLevelType w:val="hybridMultilevel"/>
    <w:tmpl w:val="A226067A"/>
    <w:lvl w:ilvl="0" w:tplc="CA28E3F6">
      <w:start w:val="1"/>
      <w:numFmt w:val="lowerRoman"/>
      <w:lvlText w:val="%1."/>
      <w:lvlJc w:val="left"/>
      <w:pPr>
        <w:ind w:left="720" w:hanging="360"/>
      </w:pPr>
    </w:lvl>
    <w:lvl w:ilvl="1" w:tplc="D60ABE9C">
      <w:start w:val="1"/>
      <w:numFmt w:val="lowerLetter"/>
      <w:lvlText w:val="%2."/>
      <w:lvlJc w:val="left"/>
      <w:pPr>
        <w:ind w:left="1440" w:hanging="360"/>
      </w:pPr>
    </w:lvl>
    <w:lvl w:ilvl="2" w:tplc="E996C486">
      <w:start w:val="1"/>
      <w:numFmt w:val="lowerRoman"/>
      <w:lvlText w:val="%3."/>
      <w:lvlJc w:val="right"/>
      <w:pPr>
        <w:ind w:left="2160" w:hanging="180"/>
      </w:pPr>
    </w:lvl>
    <w:lvl w:ilvl="3" w:tplc="D5940840">
      <w:start w:val="1"/>
      <w:numFmt w:val="decimal"/>
      <w:lvlText w:val="%4."/>
      <w:lvlJc w:val="left"/>
      <w:pPr>
        <w:ind w:left="2880" w:hanging="360"/>
      </w:pPr>
    </w:lvl>
    <w:lvl w:ilvl="4" w:tplc="F1E0D460">
      <w:start w:val="1"/>
      <w:numFmt w:val="lowerLetter"/>
      <w:lvlText w:val="%5."/>
      <w:lvlJc w:val="left"/>
      <w:pPr>
        <w:ind w:left="3600" w:hanging="360"/>
      </w:pPr>
    </w:lvl>
    <w:lvl w:ilvl="5" w:tplc="0C36CD86">
      <w:start w:val="1"/>
      <w:numFmt w:val="lowerRoman"/>
      <w:lvlText w:val="%6."/>
      <w:lvlJc w:val="right"/>
      <w:pPr>
        <w:ind w:left="4320" w:hanging="180"/>
      </w:pPr>
    </w:lvl>
    <w:lvl w:ilvl="6" w:tplc="3D74FBDC">
      <w:start w:val="1"/>
      <w:numFmt w:val="decimal"/>
      <w:lvlText w:val="%7."/>
      <w:lvlJc w:val="left"/>
      <w:pPr>
        <w:ind w:left="5040" w:hanging="360"/>
      </w:pPr>
    </w:lvl>
    <w:lvl w:ilvl="7" w:tplc="EE40960C">
      <w:start w:val="1"/>
      <w:numFmt w:val="lowerLetter"/>
      <w:lvlText w:val="%8."/>
      <w:lvlJc w:val="left"/>
      <w:pPr>
        <w:ind w:left="5760" w:hanging="360"/>
      </w:pPr>
    </w:lvl>
    <w:lvl w:ilvl="8" w:tplc="DE807130">
      <w:start w:val="1"/>
      <w:numFmt w:val="lowerRoman"/>
      <w:lvlText w:val="%9."/>
      <w:lvlJc w:val="right"/>
      <w:pPr>
        <w:ind w:left="6480" w:hanging="180"/>
      </w:pPr>
    </w:lvl>
  </w:abstractNum>
  <w:abstractNum w:abstractNumId="6" w15:restartNumberingAfterBreak="0">
    <w:nsid w:val="05F2438F"/>
    <w:multiLevelType w:val="hybridMultilevel"/>
    <w:tmpl w:val="6D524F26"/>
    <w:lvl w:ilvl="0" w:tplc="EBD03424">
      <w:start w:val="1"/>
      <w:numFmt w:val="lowerRoman"/>
      <w:lvlText w:val="%1."/>
      <w:lvlJc w:val="left"/>
      <w:pPr>
        <w:ind w:left="1080" w:hanging="720"/>
      </w:pPr>
    </w:lvl>
    <w:lvl w:ilvl="1" w:tplc="CA8E5148">
      <w:start w:val="1"/>
      <w:numFmt w:val="lowerLetter"/>
      <w:lvlText w:val="%2."/>
      <w:lvlJc w:val="left"/>
      <w:pPr>
        <w:ind w:left="1440" w:hanging="360"/>
      </w:pPr>
    </w:lvl>
    <w:lvl w:ilvl="2" w:tplc="9F7A9896">
      <w:start w:val="1"/>
      <w:numFmt w:val="lowerRoman"/>
      <w:lvlText w:val="%3."/>
      <w:lvlJc w:val="right"/>
      <w:pPr>
        <w:ind w:left="2160" w:hanging="180"/>
      </w:pPr>
    </w:lvl>
    <w:lvl w:ilvl="3" w:tplc="1E9CBD70">
      <w:start w:val="1"/>
      <w:numFmt w:val="decimal"/>
      <w:lvlText w:val="%4."/>
      <w:lvlJc w:val="left"/>
      <w:pPr>
        <w:ind w:left="2880" w:hanging="360"/>
      </w:pPr>
    </w:lvl>
    <w:lvl w:ilvl="4" w:tplc="FE34CBC0">
      <w:start w:val="1"/>
      <w:numFmt w:val="lowerLetter"/>
      <w:lvlText w:val="%5."/>
      <w:lvlJc w:val="left"/>
      <w:pPr>
        <w:ind w:left="3600" w:hanging="360"/>
      </w:pPr>
    </w:lvl>
    <w:lvl w:ilvl="5" w:tplc="38D491AC">
      <w:start w:val="1"/>
      <w:numFmt w:val="lowerRoman"/>
      <w:lvlText w:val="%6."/>
      <w:lvlJc w:val="right"/>
      <w:pPr>
        <w:ind w:left="4320" w:hanging="180"/>
      </w:pPr>
    </w:lvl>
    <w:lvl w:ilvl="6" w:tplc="1F0C6FBA">
      <w:start w:val="1"/>
      <w:numFmt w:val="decimal"/>
      <w:lvlText w:val="%7."/>
      <w:lvlJc w:val="left"/>
      <w:pPr>
        <w:ind w:left="5040" w:hanging="360"/>
      </w:pPr>
    </w:lvl>
    <w:lvl w:ilvl="7" w:tplc="BAF0328E">
      <w:start w:val="1"/>
      <w:numFmt w:val="lowerLetter"/>
      <w:lvlText w:val="%8."/>
      <w:lvlJc w:val="left"/>
      <w:pPr>
        <w:ind w:left="5760" w:hanging="360"/>
      </w:pPr>
    </w:lvl>
    <w:lvl w:ilvl="8" w:tplc="E43A0B0A">
      <w:start w:val="1"/>
      <w:numFmt w:val="lowerRoman"/>
      <w:lvlText w:val="%9."/>
      <w:lvlJc w:val="right"/>
      <w:pPr>
        <w:ind w:left="6480" w:hanging="180"/>
      </w:pPr>
    </w:lvl>
  </w:abstractNum>
  <w:abstractNum w:abstractNumId="7" w15:restartNumberingAfterBreak="0">
    <w:nsid w:val="088B6626"/>
    <w:multiLevelType w:val="hybridMultilevel"/>
    <w:tmpl w:val="AFF60592"/>
    <w:lvl w:ilvl="0" w:tplc="DEDAFD5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091B0E0D"/>
    <w:multiLevelType w:val="hybridMultilevel"/>
    <w:tmpl w:val="DC7E78FC"/>
    <w:lvl w:ilvl="0" w:tplc="FFFFFFFF">
      <w:start w:val="1"/>
      <w:numFmt w:val="lowerRoman"/>
      <w:lvlText w:val="%1."/>
      <w:lvlJc w:val="left"/>
      <w:pPr>
        <w:ind w:left="1854" w:hanging="72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9" w15:restartNumberingAfterBreak="0">
    <w:nsid w:val="0981425E"/>
    <w:multiLevelType w:val="hybridMultilevel"/>
    <w:tmpl w:val="BC8CDBDC"/>
    <w:lvl w:ilvl="0" w:tplc="FFFFFFFF">
      <w:start w:val="1"/>
      <w:numFmt w:val="lowerRoman"/>
      <w:lvlText w:val="%1."/>
      <w:lvlJc w:val="left"/>
      <w:pPr>
        <w:ind w:left="1890" w:hanging="360"/>
      </w:pPr>
    </w:lvl>
    <w:lvl w:ilvl="1" w:tplc="08090019">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0" w15:restartNumberingAfterBreak="0">
    <w:nsid w:val="09AAE826"/>
    <w:multiLevelType w:val="hybridMultilevel"/>
    <w:tmpl w:val="CFD6F614"/>
    <w:lvl w:ilvl="0" w:tplc="FC9C7AA0">
      <w:start w:val="1"/>
      <w:numFmt w:val="lowerRoman"/>
      <w:lvlText w:val="(%1)"/>
      <w:lvlJc w:val="left"/>
      <w:pPr>
        <w:ind w:left="786" w:hanging="720"/>
      </w:pPr>
    </w:lvl>
    <w:lvl w:ilvl="1" w:tplc="D8CEF45A">
      <w:start w:val="1"/>
      <w:numFmt w:val="lowerLetter"/>
      <w:lvlText w:val="%2."/>
      <w:lvlJc w:val="left"/>
      <w:pPr>
        <w:ind w:left="1440" w:hanging="360"/>
      </w:pPr>
    </w:lvl>
    <w:lvl w:ilvl="2" w:tplc="E15E5F42">
      <w:start w:val="1"/>
      <w:numFmt w:val="lowerRoman"/>
      <w:lvlText w:val="%3."/>
      <w:lvlJc w:val="right"/>
      <w:pPr>
        <w:ind w:left="2160" w:hanging="180"/>
      </w:pPr>
    </w:lvl>
    <w:lvl w:ilvl="3" w:tplc="F916487A">
      <w:start w:val="1"/>
      <w:numFmt w:val="decimal"/>
      <w:lvlText w:val="%4."/>
      <w:lvlJc w:val="left"/>
      <w:pPr>
        <w:ind w:left="2880" w:hanging="360"/>
      </w:pPr>
    </w:lvl>
    <w:lvl w:ilvl="4" w:tplc="052E31E6">
      <w:start w:val="1"/>
      <w:numFmt w:val="lowerLetter"/>
      <w:lvlText w:val="%5."/>
      <w:lvlJc w:val="left"/>
      <w:pPr>
        <w:ind w:left="3600" w:hanging="360"/>
      </w:pPr>
    </w:lvl>
    <w:lvl w:ilvl="5" w:tplc="9C54F18A">
      <w:start w:val="1"/>
      <w:numFmt w:val="lowerRoman"/>
      <w:lvlText w:val="%6."/>
      <w:lvlJc w:val="right"/>
      <w:pPr>
        <w:ind w:left="4320" w:hanging="180"/>
      </w:pPr>
    </w:lvl>
    <w:lvl w:ilvl="6" w:tplc="F3140194">
      <w:start w:val="1"/>
      <w:numFmt w:val="decimal"/>
      <w:lvlText w:val="%7."/>
      <w:lvlJc w:val="left"/>
      <w:pPr>
        <w:ind w:left="5040" w:hanging="360"/>
      </w:pPr>
    </w:lvl>
    <w:lvl w:ilvl="7" w:tplc="D02EE9E8">
      <w:start w:val="1"/>
      <w:numFmt w:val="lowerLetter"/>
      <w:lvlText w:val="%8."/>
      <w:lvlJc w:val="left"/>
      <w:pPr>
        <w:ind w:left="5760" w:hanging="360"/>
      </w:pPr>
    </w:lvl>
    <w:lvl w:ilvl="8" w:tplc="FEB60EEE">
      <w:start w:val="1"/>
      <w:numFmt w:val="lowerRoman"/>
      <w:lvlText w:val="%9."/>
      <w:lvlJc w:val="right"/>
      <w:pPr>
        <w:ind w:left="6480" w:hanging="180"/>
      </w:pPr>
    </w:lvl>
  </w:abstractNum>
  <w:abstractNum w:abstractNumId="11" w15:restartNumberingAfterBreak="0">
    <w:nsid w:val="15F542E6"/>
    <w:multiLevelType w:val="hybridMultilevel"/>
    <w:tmpl w:val="5C361C4E"/>
    <w:lvl w:ilvl="0" w:tplc="4DE6BED8">
      <w:start w:val="1"/>
      <w:numFmt w:val="lowerRoman"/>
      <w:lvlText w:val="(%1)"/>
      <w:lvlJc w:val="left"/>
      <w:pPr>
        <w:ind w:left="1080" w:hanging="720"/>
      </w:pPr>
    </w:lvl>
    <w:lvl w:ilvl="1" w:tplc="E8B041B2">
      <w:start w:val="1"/>
      <w:numFmt w:val="lowerLetter"/>
      <w:lvlText w:val="%2."/>
      <w:lvlJc w:val="left"/>
      <w:pPr>
        <w:ind w:left="1440" w:hanging="360"/>
      </w:pPr>
    </w:lvl>
    <w:lvl w:ilvl="2" w:tplc="9DFA038E">
      <w:start w:val="1"/>
      <w:numFmt w:val="lowerRoman"/>
      <w:lvlText w:val="%3."/>
      <w:lvlJc w:val="right"/>
      <w:pPr>
        <w:ind w:left="2160" w:hanging="180"/>
      </w:pPr>
    </w:lvl>
    <w:lvl w:ilvl="3" w:tplc="B6A2FB82">
      <w:start w:val="1"/>
      <w:numFmt w:val="decimal"/>
      <w:lvlText w:val="%4."/>
      <w:lvlJc w:val="left"/>
      <w:pPr>
        <w:ind w:left="2880" w:hanging="360"/>
      </w:pPr>
    </w:lvl>
    <w:lvl w:ilvl="4" w:tplc="65E684C6">
      <w:start w:val="1"/>
      <w:numFmt w:val="lowerLetter"/>
      <w:lvlText w:val="%5."/>
      <w:lvlJc w:val="left"/>
      <w:pPr>
        <w:ind w:left="3600" w:hanging="360"/>
      </w:pPr>
    </w:lvl>
    <w:lvl w:ilvl="5" w:tplc="FF60B300">
      <w:start w:val="1"/>
      <w:numFmt w:val="lowerRoman"/>
      <w:lvlText w:val="%6."/>
      <w:lvlJc w:val="right"/>
      <w:pPr>
        <w:ind w:left="4320" w:hanging="180"/>
      </w:pPr>
    </w:lvl>
    <w:lvl w:ilvl="6" w:tplc="B75000A8">
      <w:start w:val="1"/>
      <w:numFmt w:val="decimal"/>
      <w:lvlText w:val="%7."/>
      <w:lvlJc w:val="left"/>
      <w:pPr>
        <w:ind w:left="5040" w:hanging="360"/>
      </w:pPr>
    </w:lvl>
    <w:lvl w:ilvl="7" w:tplc="7742B502">
      <w:start w:val="1"/>
      <w:numFmt w:val="lowerLetter"/>
      <w:lvlText w:val="%8."/>
      <w:lvlJc w:val="left"/>
      <w:pPr>
        <w:ind w:left="5760" w:hanging="360"/>
      </w:pPr>
    </w:lvl>
    <w:lvl w:ilvl="8" w:tplc="A6DAA7BC">
      <w:start w:val="1"/>
      <w:numFmt w:val="lowerRoman"/>
      <w:lvlText w:val="%9."/>
      <w:lvlJc w:val="right"/>
      <w:pPr>
        <w:ind w:left="6480" w:hanging="180"/>
      </w:pPr>
    </w:lvl>
  </w:abstractNum>
  <w:abstractNum w:abstractNumId="12" w15:restartNumberingAfterBreak="0">
    <w:nsid w:val="17C45E15"/>
    <w:multiLevelType w:val="hybridMultilevel"/>
    <w:tmpl w:val="F6607AF6"/>
    <w:lvl w:ilvl="0" w:tplc="AA2CD690">
      <w:start w:val="1"/>
      <w:numFmt w:val="lowerRoman"/>
      <w:lvlText w:val="%1."/>
      <w:lvlJc w:val="left"/>
      <w:pPr>
        <w:ind w:left="1494" w:hanging="360"/>
      </w:pPr>
      <w:rPr>
        <w:rFonts w:ascii="Times New Roman" w:eastAsia="Times New Roman" w:hAnsi="Times New Roman" w:cs="Times New Roman"/>
      </w:rPr>
    </w:lvl>
    <w:lvl w:ilvl="1" w:tplc="873446D0">
      <w:start w:val="3"/>
      <w:numFmt w:val="bullet"/>
      <w:lvlText w:val="-"/>
      <w:lvlJc w:val="left"/>
      <w:pPr>
        <w:ind w:left="2214" w:hanging="360"/>
      </w:pPr>
      <w:rPr>
        <w:rFonts w:ascii="Times New Roman" w:eastAsia="Times New Roman" w:hAnsi="Times New Roman" w:cs="Times New Roman"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F6760C2"/>
    <w:multiLevelType w:val="hybridMultilevel"/>
    <w:tmpl w:val="4AA06E56"/>
    <w:lvl w:ilvl="0" w:tplc="FFFFFFFF">
      <w:start w:val="1"/>
      <w:numFmt w:val="lowerRoman"/>
      <w:lvlText w:val="%1."/>
      <w:lvlJc w:val="left"/>
      <w:pPr>
        <w:ind w:left="1854" w:hanging="72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0CC580D"/>
    <w:multiLevelType w:val="hybridMultilevel"/>
    <w:tmpl w:val="E8DAB162"/>
    <w:lvl w:ilvl="0" w:tplc="FFFFFFFF">
      <w:start w:val="1"/>
      <w:numFmt w:val="lowerRoman"/>
      <w:lvlText w:val="%1."/>
      <w:lvlJc w:val="left"/>
      <w:pPr>
        <w:ind w:left="1854" w:hanging="720"/>
      </w:pPr>
      <w:rPr>
        <w:rFonts w:ascii="Times New Roman" w:hAnsi="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1AB56A6"/>
    <w:multiLevelType w:val="hybridMultilevel"/>
    <w:tmpl w:val="FC5029FE"/>
    <w:lvl w:ilvl="0" w:tplc="FFFFFFFF">
      <w:start w:val="1"/>
      <w:numFmt w:val="lowerRoman"/>
      <w:lvlText w:val="%1."/>
      <w:lvlJc w:val="left"/>
      <w:pPr>
        <w:ind w:left="1854" w:hanging="72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5EAFF71"/>
    <w:multiLevelType w:val="hybridMultilevel"/>
    <w:tmpl w:val="0CDA6526"/>
    <w:lvl w:ilvl="0" w:tplc="E1983146">
      <w:start w:val="1"/>
      <w:numFmt w:val="decimal"/>
      <w:lvlText w:val="%1."/>
      <w:lvlJc w:val="left"/>
      <w:pPr>
        <w:ind w:left="720" w:hanging="360"/>
      </w:pPr>
    </w:lvl>
    <w:lvl w:ilvl="1" w:tplc="95BE0A2A">
      <w:start w:val="1"/>
      <w:numFmt w:val="lowerRoman"/>
      <w:lvlText w:val="%2."/>
      <w:lvlJc w:val="right"/>
      <w:pPr>
        <w:ind w:left="1440" w:hanging="360"/>
      </w:pPr>
    </w:lvl>
    <w:lvl w:ilvl="2" w:tplc="5B5A130A">
      <w:start w:val="1"/>
      <w:numFmt w:val="lowerRoman"/>
      <w:lvlText w:val="%3."/>
      <w:lvlJc w:val="right"/>
      <w:pPr>
        <w:ind w:left="2160" w:hanging="180"/>
      </w:pPr>
    </w:lvl>
    <w:lvl w:ilvl="3" w:tplc="DC288EC6">
      <w:start w:val="1"/>
      <w:numFmt w:val="decimal"/>
      <w:lvlText w:val="%4."/>
      <w:lvlJc w:val="left"/>
      <w:pPr>
        <w:ind w:left="2880" w:hanging="360"/>
      </w:pPr>
    </w:lvl>
    <w:lvl w:ilvl="4" w:tplc="EB7EEE7A">
      <w:start w:val="1"/>
      <w:numFmt w:val="lowerLetter"/>
      <w:lvlText w:val="%5."/>
      <w:lvlJc w:val="left"/>
      <w:pPr>
        <w:ind w:left="3600" w:hanging="360"/>
      </w:pPr>
    </w:lvl>
    <w:lvl w:ilvl="5" w:tplc="3C5873E8">
      <w:start w:val="1"/>
      <w:numFmt w:val="lowerRoman"/>
      <w:lvlText w:val="%6."/>
      <w:lvlJc w:val="right"/>
      <w:pPr>
        <w:ind w:left="4320" w:hanging="180"/>
      </w:pPr>
    </w:lvl>
    <w:lvl w:ilvl="6" w:tplc="F0E29730">
      <w:start w:val="1"/>
      <w:numFmt w:val="decimal"/>
      <w:lvlText w:val="%7."/>
      <w:lvlJc w:val="left"/>
      <w:pPr>
        <w:ind w:left="5040" w:hanging="360"/>
      </w:pPr>
    </w:lvl>
    <w:lvl w:ilvl="7" w:tplc="8168EFF6">
      <w:start w:val="1"/>
      <w:numFmt w:val="lowerLetter"/>
      <w:lvlText w:val="%8."/>
      <w:lvlJc w:val="left"/>
      <w:pPr>
        <w:ind w:left="5760" w:hanging="360"/>
      </w:pPr>
    </w:lvl>
    <w:lvl w:ilvl="8" w:tplc="6750E9A6">
      <w:start w:val="1"/>
      <w:numFmt w:val="lowerRoman"/>
      <w:lvlText w:val="%9."/>
      <w:lvlJc w:val="right"/>
      <w:pPr>
        <w:ind w:left="6480"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2D76506C"/>
    <w:multiLevelType w:val="hybridMultilevel"/>
    <w:tmpl w:val="3CB2F8FE"/>
    <w:lvl w:ilvl="0" w:tplc="AFD04900">
      <w:start w:val="1"/>
      <w:numFmt w:val="lowerRoman"/>
      <w:lvlText w:val="%1."/>
      <w:lvlJc w:val="righ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F93147B"/>
    <w:multiLevelType w:val="hybridMultilevel"/>
    <w:tmpl w:val="40405266"/>
    <w:lvl w:ilvl="0" w:tplc="9A2AEBB6">
      <w:start w:val="1"/>
      <w:numFmt w:val="lowerRoman"/>
      <w:lvlText w:val="(%1)"/>
      <w:lvlJc w:val="left"/>
      <w:pPr>
        <w:ind w:left="1080" w:hanging="720"/>
      </w:pPr>
    </w:lvl>
    <w:lvl w:ilvl="1" w:tplc="3FB8C098">
      <w:start w:val="1"/>
      <w:numFmt w:val="lowerLetter"/>
      <w:lvlText w:val="%2."/>
      <w:lvlJc w:val="left"/>
      <w:pPr>
        <w:ind w:left="1440" w:hanging="360"/>
      </w:pPr>
    </w:lvl>
    <w:lvl w:ilvl="2" w:tplc="05CE19D8">
      <w:start w:val="1"/>
      <w:numFmt w:val="lowerRoman"/>
      <w:lvlText w:val="%3."/>
      <w:lvlJc w:val="right"/>
      <w:pPr>
        <w:ind w:left="2160" w:hanging="180"/>
      </w:pPr>
    </w:lvl>
    <w:lvl w:ilvl="3" w:tplc="E5D6C51C">
      <w:start w:val="1"/>
      <w:numFmt w:val="decimal"/>
      <w:lvlText w:val="%4."/>
      <w:lvlJc w:val="left"/>
      <w:pPr>
        <w:ind w:left="2880" w:hanging="360"/>
      </w:pPr>
    </w:lvl>
    <w:lvl w:ilvl="4" w:tplc="6EF65B30">
      <w:start w:val="1"/>
      <w:numFmt w:val="lowerLetter"/>
      <w:lvlText w:val="%5."/>
      <w:lvlJc w:val="left"/>
      <w:pPr>
        <w:ind w:left="3600" w:hanging="360"/>
      </w:pPr>
    </w:lvl>
    <w:lvl w:ilvl="5" w:tplc="93C67C5E">
      <w:start w:val="1"/>
      <w:numFmt w:val="lowerRoman"/>
      <w:lvlText w:val="%6."/>
      <w:lvlJc w:val="right"/>
      <w:pPr>
        <w:ind w:left="4320" w:hanging="180"/>
      </w:pPr>
    </w:lvl>
    <w:lvl w:ilvl="6" w:tplc="812E2226">
      <w:start w:val="1"/>
      <w:numFmt w:val="decimal"/>
      <w:lvlText w:val="%7."/>
      <w:lvlJc w:val="left"/>
      <w:pPr>
        <w:ind w:left="5040" w:hanging="360"/>
      </w:pPr>
    </w:lvl>
    <w:lvl w:ilvl="7" w:tplc="75608640">
      <w:start w:val="1"/>
      <w:numFmt w:val="lowerLetter"/>
      <w:lvlText w:val="%8."/>
      <w:lvlJc w:val="left"/>
      <w:pPr>
        <w:ind w:left="5760" w:hanging="360"/>
      </w:pPr>
    </w:lvl>
    <w:lvl w:ilvl="8" w:tplc="A714281A">
      <w:start w:val="1"/>
      <w:numFmt w:val="lowerRoman"/>
      <w:lvlText w:val="%9."/>
      <w:lvlJc w:val="right"/>
      <w:pPr>
        <w:ind w:left="6480" w:hanging="180"/>
      </w:pPr>
    </w:lvl>
  </w:abstractNum>
  <w:abstractNum w:abstractNumId="20" w15:restartNumberingAfterBreak="0">
    <w:nsid w:val="32F8579C"/>
    <w:multiLevelType w:val="hybridMultilevel"/>
    <w:tmpl w:val="35B6DFAC"/>
    <w:lvl w:ilvl="0" w:tplc="6A40AB54">
      <w:start w:val="1"/>
      <w:numFmt w:val="lowerRoman"/>
      <w:lvlText w:val="(%1)"/>
      <w:lvlJc w:val="left"/>
      <w:pPr>
        <w:ind w:left="999" w:hanging="360"/>
      </w:pPr>
    </w:lvl>
    <w:lvl w:ilvl="1" w:tplc="4DD081DE">
      <w:start w:val="1"/>
      <w:numFmt w:val="lowerLetter"/>
      <w:lvlText w:val="%2."/>
      <w:lvlJc w:val="left"/>
      <w:pPr>
        <w:ind w:left="1440" w:hanging="360"/>
      </w:pPr>
    </w:lvl>
    <w:lvl w:ilvl="2" w:tplc="838AA7FA">
      <w:start w:val="1"/>
      <w:numFmt w:val="lowerRoman"/>
      <w:lvlText w:val="%3."/>
      <w:lvlJc w:val="right"/>
      <w:pPr>
        <w:ind w:left="2160" w:hanging="180"/>
      </w:pPr>
    </w:lvl>
    <w:lvl w:ilvl="3" w:tplc="A6C08852">
      <w:start w:val="1"/>
      <w:numFmt w:val="decimal"/>
      <w:lvlText w:val="%4."/>
      <w:lvlJc w:val="left"/>
      <w:pPr>
        <w:ind w:left="2880" w:hanging="360"/>
      </w:pPr>
    </w:lvl>
    <w:lvl w:ilvl="4" w:tplc="4AD66966">
      <w:start w:val="1"/>
      <w:numFmt w:val="lowerLetter"/>
      <w:lvlText w:val="%5."/>
      <w:lvlJc w:val="left"/>
      <w:pPr>
        <w:ind w:left="3600" w:hanging="360"/>
      </w:pPr>
    </w:lvl>
    <w:lvl w:ilvl="5" w:tplc="D0746CDC">
      <w:start w:val="1"/>
      <w:numFmt w:val="lowerRoman"/>
      <w:lvlText w:val="%6."/>
      <w:lvlJc w:val="right"/>
      <w:pPr>
        <w:ind w:left="4320" w:hanging="180"/>
      </w:pPr>
    </w:lvl>
    <w:lvl w:ilvl="6" w:tplc="9446D714">
      <w:start w:val="1"/>
      <w:numFmt w:val="decimal"/>
      <w:lvlText w:val="%7."/>
      <w:lvlJc w:val="left"/>
      <w:pPr>
        <w:ind w:left="5040" w:hanging="360"/>
      </w:pPr>
    </w:lvl>
    <w:lvl w:ilvl="7" w:tplc="95DA4594">
      <w:start w:val="1"/>
      <w:numFmt w:val="lowerLetter"/>
      <w:lvlText w:val="%8."/>
      <w:lvlJc w:val="left"/>
      <w:pPr>
        <w:ind w:left="5760" w:hanging="360"/>
      </w:pPr>
    </w:lvl>
    <w:lvl w:ilvl="8" w:tplc="9912CC66">
      <w:start w:val="1"/>
      <w:numFmt w:val="lowerRoman"/>
      <w:lvlText w:val="%9."/>
      <w:lvlJc w:val="right"/>
      <w:pPr>
        <w:ind w:left="6480" w:hanging="180"/>
      </w:pPr>
    </w:lvl>
  </w:abstractNum>
  <w:abstractNum w:abstractNumId="21" w15:restartNumberingAfterBreak="0">
    <w:nsid w:val="33A278EB"/>
    <w:multiLevelType w:val="hybridMultilevel"/>
    <w:tmpl w:val="A9A6EC08"/>
    <w:lvl w:ilvl="0" w:tplc="AA2CD690">
      <w:start w:val="1"/>
      <w:numFmt w:val="lowerRoman"/>
      <w:lvlText w:val="%1."/>
      <w:lvlJc w:val="left"/>
      <w:pPr>
        <w:ind w:left="2061" w:hanging="360"/>
      </w:pPr>
      <w:rPr>
        <w:rFonts w:ascii="Times New Roman" w:eastAsia="Times New Roman" w:hAnsi="Times New Roman" w:cs="Times New Roman"/>
      </w:rPr>
    </w:lvl>
    <w:lvl w:ilvl="1" w:tplc="873446D0">
      <w:start w:val="3"/>
      <w:numFmt w:val="bullet"/>
      <w:lvlText w:val="-"/>
      <w:lvlJc w:val="left"/>
      <w:pPr>
        <w:ind w:left="2781" w:hanging="360"/>
      </w:pPr>
      <w:rPr>
        <w:rFonts w:ascii="Times New Roman" w:eastAsia="Times New Roman" w:hAnsi="Times New Roman" w:cs="Times New Roman" w:hint="default"/>
      </w:rPr>
    </w:lvl>
    <w:lvl w:ilvl="2" w:tplc="08090005">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7853526"/>
    <w:multiLevelType w:val="hybridMultilevel"/>
    <w:tmpl w:val="A9A6EC08"/>
    <w:lvl w:ilvl="0" w:tplc="FFFFFFFF">
      <w:start w:val="1"/>
      <w:numFmt w:val="lowerRoman"/>
      <w:lvlText w:val="%1."/>
      <w:lvlJc w:val="left"/>
      <w:pPr>
        <w:ind w:left="1494" w:hanging="360"/>
      </w:pPr>
    </w:lvl>
    <w:lvl w:ilvl="1" w:tplc="873446D0">
      <w:start w:val="3"/>
      <w:numFmt w:val="bullet"/>
      <w:lvlText w:val="-"/>
      <w:lvlJc w:val="left"/>
      <w:pPr>
        <w:ind w:left="2214" w:hanging="360"/>
      </w:pPr>
      <w:rPr>
        <w:rFonts w:ascii="Times New Roman" w:eastAsia="Times New Roman" w:hAnsi="Times New Roman" w:cs="Times New Roman"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3C2101D2"/>
    <w:multiLevelType w:val="hybridMultilevel"/>
    <w:tmpl w:val="DC7E78FC"/>
    <w:lvl w:ilvl="0" w:tplc="DEDAFD52">
      <w:start w:val="1"/>
      <w:numFmt w:val="lowerRoman"/>
      <w:lvlText w:val="%1."/>
      <w:lvlJc w:val="left"/>
      <w:pPr>
        <w:ind w:left="1854"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4" w15:restartNumberingAfterBreak="0">
    <w:nsid w:val="3C78115C"/>
    <w:multiLevelType w:val="hybridMultilevel"/>
    <w:tmpl w:val="5D96D70E"/>
    <w:lvl w:ilvl="0" w:tplc="FFFFFFFF">
      <w:start w:val="1"/>
      <w:numFmt w:val="lowerRoman"/>
      <w:lvlText w:val="%1."/>
      <w:lvlJc w:val="left"/>
      <w:pPr>
        <w:ind w:left="2916" w:hanging="720"/>
      </w:pPr>
    </w:lvl>
    <w:lvl w:ilvl="1" w:tplc="04090019">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0FD7ABB"/>
    <w:multiLevelType w:val="hybridMultilevel"/>
    <w:tmpl w:val="7450AA6A"/>
    <w:lvl w:ilvl="0" w:tplc="7C345144">
      <w:start w:val="1"/>
      <w:numFmt w:val="lowerRoman"/>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4D5DA8E"/>
    <w:multiLevelType w:val="hybridMultilevel"/>
    <w:tmpl w:val="D1D43D18"/>
    <w:lvl w:ilvl="0" w:tplc="2A123A78">
      <w:start w:val="1"/>
      <w:numFmt w:val="lowerRoman"/>
      <w:lvlText w:val="(%1)"/>
      <w:lvlJc w:val="left"/>
      <w:pPr>
        <w:ind w:left="720" w:hanging="360"/>
      </w:pPr>
    </w:lvl>
    <w:lvl w:ilvl="1" w:tplc="9C4A3C5E">
      <w:start w:val="1"/>
      <w:numFmt w:val="lowerLetter"/>
      <w:lvlText w:val="%2."/>
      <w:lvlJc w:val="left"/>
      <w:pPr>
        <w:ind w:left="1440" w:hanging="360"/>
      </w:pPr>
    </w:lvl>
    <w:lvl w:ilvl="2" w:tplc="43382FB6">
      <w:start w:val="1"/>
      <w:numFmt w:val="lowerRoman"/>
      <w:lvlText w:val="%3."/>
      <w:lvlJc w:val="right"/>
      <w:pPr>
        <w:ind w:left="2160" w:hanging="180"/>
      </w:pPr>
    </w:lvl>
    <w:lvl w:ilvl="3" w:tplc="A178E024">
      <w:start w:val="1"/>
      <w:numFmt w:val="decimal"/>
      <w:lvlText w:val="%4."/>
      <w:lvlJc w:val="left"/>
      <w:pPr>
        <w:ind w:left="2880" w:hanging="360"/>
      </w:pPr>
    </w:lvl>
    <w:lvl w:ilvl="4" w:tplc="60DC513C">
      <w:start w:val="1"/>
      <w:numFmt w:val="lowerLetter"/>
      <w:lvlText w:val="%5."/>
      <w:lvlJc w:val="left"/>
      <w:pPr>
        <w:ind w:left="3600" w:hanging="360"/>
      </w:pPr>
    </w:lvl>
    <w:lvl w:ilvl="5" w:tplc="DC206414">
      <w:start w:val="1"/>
      <w:numFmt w:val="lowerRoman"/>
      <w:lvlText w:val="%6."/>
      <w:lvlJc w:val="right"/>
      <w:pPr>
        <w:ind w:left="4320" w:hanging="180"/>
      </w:pPr>
    </w:lvl>
    <w:lvl w:ilvl="6" w:tplc="C71E42D0">
      <w:start w:val="1"/>
      <w:numFmt w:val="decimal"/>
      <w:lvlText w:val="%7."/>
      <w:lvlJc w:val="left"/>
      <w:pPr>
        <w:ind w:left="5040" w:hanging="360"/>
      </w:pPr>
    </w:lvl>
    <w:lvl w:ilvl="7" w:tplc="AF803BE0">
      <w:start w:val="1"/>
      <w:numFmt w:val="lowerLetter"/>
      <w:lvlText w:val="%8."/>
      <w:lvlJc w:val="left"/>
      <w:pPr>
        <w:ind w:left="5760" w:hanging="360"/>
      </w:pPr>
    </w:lvl>
    <w:lvl w:ilvl="8" w:tplc="56CA091A">
      <w:start w:val="1"/>
      <w:numFmt w:val="lowerRoman"/>
      <w:lvlText w:val="%9."/>
      <w:lvlJc w:val="right"/>
      <w:pPr>
        <w:ind w:left="6480" w:hanging="180"/>
      </w:pPr>
    </w:lvl>
  </w:abstractNum>
  <w:abstractNum w:abstractNumId="28" w15:restartNumberingAfterBreak="0">
    <w:nsid w:val="49C72058"/>
    <w:multiLevelType w:val="hybridMultilevel"/>
    <w:tmpl w:val="8D2C5F38"/>
    <w:lvl w:ilvl="0" w:tplc="1470758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4B047652"/>
    <w:multiLevelType w:val="hybridMultilevel"/>
    <w:tmpl w:val="744AB0C4"/>
    <w:lvl w:ilvl="0" w:tplc="C5AAB506">
      <w:start w:val="1"/>
      <w:numFmt w:val="lowerRoman"/>
      <w:lvlText w:val="%1."/>
      <w:lvlJc w:val="left"/>
      <w:pPr>
        <w:ind w:left="1854" w:hanging="360"/>
      </w:pPr>
    </w:lvl>
    <w:lvl w:ilvl="1" w:tplc="16D6754E">
      <w:start w:val="1"/>
      <w:numFmt w:val="lowerLetter"/>
      <w:lvlText w:val="%2."/>
      <w:lvlJc w:val="left"/>
      <w:pPr>
        <w:ind w:left="2214" w:hanging="360"/>
      </w:pPr>
    </w:lvl>
    <w:lvl w:ilvl="2" w:tplc="D1E28172">
      <w:start w:val="1"/>
      <w:numFmt w:val="lowerRoman"/>
      <w:lvlText w:val="%3."/>
      <w:lvlJc w:val="right"/>
      <w:pPr>
        <w:ind w:left="2934" w:hanging="180"/>
      </w:pPr>
    </w:lvl>
    <w:lvl w:ilvl="3" w:tplc="786EA830">
      <w:start w:val="1"/>
      <w:numFmt w:val="decimal"/>
      <w:lvlText w:val="%4."/>
      <w:lvlJc w:val="left"/>
      <w:pPr>
        <w:ind w:left="3654" w:hanging="360"/>
      </w:pPr>
    </w:lvl>
    <w:lvl w:ilvl="4" w:tplc="BF44356A">
      <w:start w:val="1"/>
      <w:numFmt w:val="lowerLetter"/>
      <w:lvlText w:val="%5."/>
      <w:lvlJc w:val="left"/>
      <w:pPr>
        <w:ind w:left="4374" w:hanging="360"/>
      </w:pPr>
    </w:lvl>
    <w:lvl w:ilvl="5" w:tplc="9F68F33C">
      <w:start w:val="1"/>
      <w:numFmt w:val="lowerRoman"/>
      <w:lvlText w:val="%6."/>
      <w:lvlJc w:val="right"/>
      <w:pPr>
        <w:ind w:left="5094" w:hanging="180"/>
      </w:pPr>
    </w:lvl>
    <w:lvl w:ilvl="6" w:tplc="F2D0B590">
      <w:start w:val="1"/>
      <w:numFmt w:val="decimal"/>
      <w:lvlText w:val="%7."/>
      <w:lvlJc w:val="left"/>
      <w:pPr>
        <w:ind w:left="5814" w:hanging="360"/>
      </w:pPr>
    </w:lvl>
    <w:lvl w:ilvl="7" w:tplc="D2A82B40">
      <w:start w:val="1"/>
      <w:numFmt w:val="lowerLetter"/>
      <w:lvlText w:val="%8."/>
      <w:lvlJc w:val="left"/>
      <w:pPr>
        <w:ind w:left="6534" w:hanging="360"/>
      </w:pPr>
    </w:lvl>
    <w:lvl w:ilvl="8" w:tplc="8CEA5DA2">
      <w:start w:val="1"/>
      <w:numFmt w:val="lowerRoman"/>
      <w:lvlText w:val="%9."/>
      <w:lvlJc w:val="right"/>
      <w:pPr>
        <w:ind w:left="7254" w:hanging="180"/>
      </w:pPr>
    </w:lvl>
  </w:abstractNum>
  <w:abstractNum w:abstractNumId="30" w15:restartNumberingAfterBreak="0">
    <w:nsid w:val="4D1D0434"/>
    <w:multiLevelType w:val="hybridMultilevel"/>
    <w:tmpl w:val="0A944322"/>
    <w:lvl w:ilvl="0" w:tplc="FFFFFFFF">
      <w:start w:val="1"/>
      <w:numFmt w:val="lowerRoman"/>
      <w:lvlText w:val="%1."/>
      <w:lvlJc w:val="left"/>
      <w:pPr>
        <w:ind w:left="1854" w:hanging="72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555613A4"/>
    <w:multiLevelType w:val="hybridMultilevel"/>
    <w:tmpl w:val="AFF60592"/>
    <w:lvl w:ilvl="0" w:tplc="FFFFFFFF">
      <w:start w:val="1"/>
      <w:numFmt w:val="lowerRoman"/>
      <w:lvlText w:val="%1."/>
      <w:lvlJc w:val="left"/>
      <w:pPr>
        <w:ind w:left="1854" w:hanging="72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56D7420B"/>
    <w:multiLevelType w:val="hybridMultilevel"/>
    <w:tmpl w:val="A9A6EC08"/>
    <w:lvl w:ilvl="0" w:tplc="AA2CD690">
      <w:start w:val="1"/>
      <w:numFmt w:val="lowerRoman"/>
      <w:lvlText w:val="%1."/>
      <w:lvlJc w:val="left"/>
      <w:pPr>
        <w:ind w:left="2061" w:hanging="360"/>
      </w:pPr>
      <w:rPr>
        <w:rFonts w:ascii="Times New Roman" w:eastAsia="Times New Roman" w:hAnsi="Times New Roman" w:cs="Times New Roman"/>
      </w:rPr>
    </w:lvl>
    <w:lvl w:ilvl="1" w:tplc="873446D0">
      <w:start w:val="3"/>
      <w:numFmt w:val="bullet"/>
      <w:lvlText w:val="-"/>
      <w:lvlJc w:val="left"/>
      <w:pPr>
        <w:ind w:left="2781" w:hanging="360"/>
      </w:pPr>
      <w:rPr>
        <w:rFonts w:ascii="Times New Roman" w:eastAsia="Times New Roman" w:hAnsi="Times New Roman" w:cs="Times New Roman" w:hint="default"/>
      </w:rPr>
    </w:lvl>
    <w:lvl w:ilvl="2" w:tplc="08090005">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3" w15:restartNumberingAfterBreak="0">
    <w:nsid w:val="647D6D47"/>
    <w:multiLevelType w:val="hybridMultilevel"/>
    <w:tmpl w:val="CDEEABB6"/>
    <w:lvl w:ilvl="0" w:tplc="08EA7668">
      <w:start w:val="1"/>
      <w:numFmt w:val="lowerRoman"/>
      <w:lvlText w:val="(%1)"/>
      <w:lvlJc w:val="left"/>
      <w:pPr>
        <w:ind w:left="858" w:hanging="360"/>
      </w:pPr>
    </w:lvl>
    <w:lvl w:ilvl="1" w:tplc="FB18825A">
      <w:start w:val="1"/>
      <w:numFmt w:val="lowerLetter"/>
      <w:lvlText w:val="%2."/>
      <w:lvlJc w:val="left"/>
      <w:pPr>
        <w:ind w:left="1440" w:hanging="360"/>
      </w:pPr>
    </w:lvl>
    <w:lvl w:ilvl="2" w:tplc="58FACCD6">
      <w:start w:val="1"/>
      <w:numFmt w:val="lowerRoman"/>
      <w:lvlText w:val="%3."/>
      <w:lvlJc w:val="right"/>
      <w:pPr>
        <w:ind w:left="2160" w:hanging="180"/>
      </w:pPr>
    </w:lvl>
    <w:lvl w:ilvl="3" w:tplc="A5A63912">
      <w:start w:val="1"/>
      <w:numFmt w:val="decimal"/>
      <w:lvlText w:val="%4."/>
      <w:lvlJc w:val="left"/>
      <w:pPr>
        <w:ind w:left="2880" w:hanging="360"/>
      </w:pPr>
    </w:lvl>
    <w:lvl w:ilvl="4" w:tplc="F8B283E0">
      <w:start w:val="1"/>
      <w:numFmt w:val="lowerLetter"/>
      <w:lvlText w:val="%5."/>
      <w:lvlJc w:val="left"/>
      <w:pPr>
        <w:ind w:left="3600" w:hanging="360"/>
      </w:pPr>
    </w:lvl>
    <w:lvl w:ilvl="5" w:tplc="88E88DD0">
      <w:start w:val="1"/>
      <w:numFmt w:val="lowerRoman"/>
      <w:lvlText w:val="%6."/>
      <w:lvlJc w:val="right"/>
      <w:pPr>
        <w:ind w:left="4320" w:hanging="180"/>
      </w:pPr>
    </w:lvl>
    <w:lvl w:ilvl="6" w:tplc="D49AA476">
      <w:start w:val="1"/>
      <w:numFmt w:val="decimal"/>
      <w:lvlText w:val="%7."/>
      <w:lvlJc w:val="left"/>
      <w:pPr>
        <w:ind w:left="5040" w:hanging="360"/>
      </w:pPr>
    </w:lvl>
    <w:lvl w:ilvl="7" w:tplc="E74019FE">
      <w:start w:val="1"/>
      <w:numFmt w:val="lowerLetter"/>
      <w:lvlText w:val="%8."/>
      <w:lvlJc w:val="left"/>
      <w:pPr>
        <w:ind w:left="5760" w:hanging="360"/>
      </w:pPr>
    </w:lvl>
    <w:lvl w:ilvl="8" w:tplc="962C9324">
      <w:start w:val="1"/>
      <w:numFmt w:val="lowerRoman"/>
      <w:lvlText w:val="%9."/>
      <w:lvlJc w:val="right"/>
      <w:pPr>
        <w:ind w:left="6480"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D64BE"/>
    <w:multiLevelType w:val="hybridMultilevel"/>
    <w:tmpl w:val="8CFE8056"/>
    <w:lvl w:ilvl="0" w:tplc="B07E51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68065697"/>
    <w:multiLevelType w:val="hybridMultilevel"/>
    <w:tmpl w:val="829E57BE"/>
    <w:lvl w:ilvl="0" w:tplc="6D3E5EE0">
      <w:start w:val="1"/>
      <w:numFmt w:val="lowerRoman"/>
      <w:lvlText w:val="(%1)"/>
      <w:lvlJc w:val="left"/>
      <w:pPr>
        <w:ind w:left="786" w:hanging="720"/>
      </w:pPr>
    </w:lvl>
    <w:lvl w:ilvl="1" w:tplc="4A003964">
      <w:start w:val="1"/>
      <w:numFmt w:val="lowerLetter"/>
      <w:lvlText w:val="%2."/>
      <w:lvlJc w:val="left"/>
      <w:pPr>
        <w:ind w:left="1440" w:hanging="360"/>
      </w:pPr>
    </w:lvl>
    <w:lvl w:ilvl="2" w:tplc="3FC27AF6">
      <w:start w:val="1"/>
      <w:numFmt w:val="lowerRoman"/>
      <w:lvlText w:val="%3."/>
      <w:lvlJc w:val="right"/>
      <w:pPr>
        <w:ind w:left="2160" w:hanging="180"/>
      </w:pPr>
    </w:lvl>
    <w:lvl w:ilvl="3" w:tplc="9D02E40C">
      <w:start w:val="1"/>
      <w:numFmt w:val="decimal"/>
      <w:lvlText w:val="%4."/>
      <w:lvlJc w:val="left"/>
      <w:pPr>
        <w:ind w:left="2880" w:hanging="360"/>
      </w:pPr>
    </w:lvl>
    <w:lvl w:ilvl="4" w:tplc="3878CA70">
      <w:start w:val="1"/>
      <w:numFmt w:val="lowerLetter"/>
      <w:lvlText w:val="%5."/>
      <w:lvlJc w:val="left"/>
      <w:pPr>
        <w:ind w:left="3600" w:hanging="360"/>
      </w:pPr>
    </w:lvl>
    <w:lvl w:ilvl="5" w:tplc="B0FC5B9C">
      <w:start w:val="1"/>
      <w:numFmt w:val="lowerRoman"/>
      <w:lvlText w:val="%6."/>
      <w:lvlJc w:val="right"/>
      <w:pPr>
        <w:ind w:left="4320" w:hanging="180"/>
      </w:pPr>
    </w:lvl>
    <w:lvl w:ilvl="6" w:tplc="0BFAF654">
      <w:start w:val="1"/>
      <w:numFmt w:val="decimal"/>
      <w:lvlText w:val="%7."/>
      <w:lvlJc w:val="left"/>
      <w:pPr>
        <w:ind w:left="5040" w:hanging="360"/>
      </w:pPr>
    </w:lvl>
    <w:lvl w:ilvl="7" w:tplc="B8041EAA">
      <w:start w:val="1"/>
      <w:numFmt w:val="lowerLetter"/>
      <w:lvlText w:val="%8."/>
      <w:lvlJc w:val="left"/>
      <w:pPr>
        <w:ind w:left="5760" w:hanging="360"/>
      </w:pPr>
    </w:lvl>
    <w:lvl w:ilvl="8" w:tplc="AA8C6F74">
      <w:start w:val="1"/>
      <w:numFmt w:val="lowerRoman"/>
      <w:lvlText w:val="%9."/>
      <w:lvlJc w:val="right"/>
      <w:pPr>
        <w:ind w:left="6480" w:hanging="180"/>
      </w:pPr>
    </w:lvl>
  </w:abstractNum>
  <w:abstractNum w:abstractNumId="37" w15:restartNumberingAfterBreak="0">
    <w:nsid w:val="6DE954D6"/>
    <w:multiLevelType w:val="hybridMultilevel"/>
    <w:tmpl w:val="1F28B52A"/>
    <w:lvl w:ilvl="0" w:tplc="A99E89C6">
      <w:start w:val="1"/>
      <w:numFmt w:val="lowerRoman"/>
      <w:lvlText w:val="%1."/>
      <w:lvlJc w:val="left"/>
      <w:pPr>
        <w:ind w:left="1854" w:hanging="360"/>
      </w:pPr>
    </w:lvl>
    <w:lvl w:ilvl="1" w:tplc="E39465B6">
      <w:start w:val="1"/>
      <w:numFmt w:val="lowerLetter"/>
      <w:lvlText w:val="%2."/>
      <w:lvlJc w:val="left"/>
      <w:pPr>
        <w:ind w:left="2214" w:hanging="360"/>
      </w:pPr>
    </w:lvl>
    <w:lvl w:ilvl="2" w:tplc="72521D48">
      <w:start w:val="1"/>
      <w:numFmt w:val="lowerRoman"/>
      <w:lvlText w:val="%3."/>
      <w:lvlJc w:val="right"/>
      <w:pPr>
        <w:ind w:left="2934" w:hanging="180"/>
      </w:pPr>
    </w:lvl>
    <w:lvl w:ilvl="3" w:tplc="B1C68D54">
      <w:start w:val="1"/>
      <w:numFmt w:val="decimal"/>
      <w:lvlText w:val="%4."/>
      <w:lvlJc w:val="left"/>
      <w:pPr>
        <w:ind w:left="3654" w:hanging="360"/>
      </w:pPr>
    </w:lvl>
    <w:lvl w:ilvl="4" w:tplc="3D9CE36C">
      <w:start w:val="1"/>
      <w:numFmt w:val="lowerLetter"/>
      <w:lvlText w:val="%5."/>
      <w:lvlJc w:val="left"/>
      <w:pPr>
        <w:ind w:left="4374" w:hanging="360"/>
      </w:pPr>
    </w:lvl>
    <w:lvl w:ilvl="5" w:tplc="57443BCA">
      <w:start w:val="1"/>
      <w:numFmt w:val="lowerRoman"/>
      <w:lvlText w:val="%6."/>
      <w:lvlJc w:val="right"/>
      <w:pPr>
        <w:ind w:left="5094" w:hanging="180"/>
      </w:pPr>
    </w:lvl>
    <w:lvl w:ilvl="6" w:tplc="12908448">
      <w:start w:val="1"/>
      <w:numFmt w:val="decimal"/>
      <w:lvlText w:val="%7."/>
      <w:lvlJc w:val="left"/>
      <w:pPr>
        <w:ind w:left="5814" w:hanging="360"/>
      </w:pPr>
    </w:lvl>
    <w:lvl w:ilvl="7" w:tplc="4532F4BA">
      <w:start w:val="1"/>
      <w:numFmt w:val="lowerLetter"/>
      <w:lvlText w:val="%8."/>
      <w:lvlJc w:val="left"/>
      <w:pPr>
        <w:ind w:left="6534" w:hanging="360"/>
      </w:pPr>
    </w:lvl>
    <w:lvl w:ilvl="8" w:tplc="48427A5E">
      <w:start w:val="1"/>
      <w:numFmt w:val="lowerRoman"/>
      <w:lvlText w:val="%9."/>
      <w:lvlJc w:val="right"/>
      <w:pPr>
        <w:ind w:left="7254" w:hanging="180"/>
      </w:pPr>
    </w:lvl>
  </w:abstractNum>
  <w:abstractNum w:abstractNumId="38" w15:restartNumberingAfterBreak="0">
    <w:nsid w:val="7033CEF7"/>
    <w:multiLevelType w:val="hybridMultilevel"/>
    <w:tmpl w:val="A9781302"/>
    <w:lvl w:ilvl="0" w:tplc="95905254">
      <w:start w:val="1"/>
      <w:numFmt w:val="lowerRoman"/>
      <w:lvlText w:val="(%1)"/>
      <w:lvlJc w:val="left"/>
      <w:pPr>
        <w:ind w:left="1080" w:hanging="720"/>
      </w:pPr>
    </w:lvl>
    <w:lvl w:ilvl="1" w:tplc="C0E00436">
      <w:start w:val="1"/>
      <w:numFmt w:val="lowerLetter"/>
      <w:lvlText w:val="%2."/>
      <w:lvlJc w:val="left"/>
      <w:pPr>
        <w:ind w:left="1440" w:hanging="360"/>
      </w:pPr>
    </w:lvl>
    <w:lvl w:ilvl="2" w:tplc="C37E6836">
      <w:start w:val="1"/>
      <w:numFmt w:val="lowerRoman"/>
      <w:lvlText w:val="%3."/>
      <w:lvlJc w:val="right"/>
      <w:pPr>
        <w:ind w:left="2160" w:hanging="180"/>
      </w:pPr>
    </w:lvl>
    <w:lvl w:ilvl="3" w:tplc="5F2A33B6">
      <w:start w:val="1"/>
      <w:numFmt w:val="decimal"/>
      <w:lvlText w:val="%4."/>
      <w:lvlJc w:val="left"/>
      <w:pPr>
        <w:ind w:left="2880" w:hanging="360"/>
      </w:pPr>
    </w:lvl>
    <w:lvl w:ilvl="4" w:tplc="3A1E135A">
      <w:start w:val="1"/>
      <w:numFmt w:val="lowerLetter"/>
      <w:lvlText w:val="%5."/>
      <w:lvlJc w:val="left"/>
      <w:pPr>
        <w:ind w:left="3600" w:hanging="360"/>
      </w:pPr>
    </w:lvl>
    <w:lvl w:ilvl="5" w:tplc="B2D0807C">
      <w:start w:val="1"/>
      <w:numFmt w:val="lowerRoman"/>
      <w:lvlText w:val="%6."/>
      <w:lvlJc w:val="right"/>
      <w:pPr>
        <w:ind w:left="4320" w:hanging="180"/>
      </w:pPr>
    </w:lvl>
    <w:lvl w:ilvl="6" w:tplc="9F5E71DA">
      <w:start w:val="1"/>
      <w:numFmt w:val="decimal"/>
      <w:lvlText w:val="%7."/>
      <w:lvlJc w:val="left"/>
      <w:pPr>
        <w:ind w:left="5040" w:hanging="360"/>
      </w:pPr>
    </w:lvl>
    <w:lvl w:ilvl="7" w:tplc="21540738">
      <w:start w:val="1"/>
      <w:numFmt w:val="lowerLetter"/>
      <w:lvlText w:val="%8."/>
      <w:lvlJc w:val="left"/>
      <w:pPr>
        <w:ind w:left="5760" w:hanging="360"/>
      </w:pPr>
    </w:lvl>
    <w:lvl w:ilvl="8" w:tplc="3A9838AC">
      <w:start w:val="1"/>
      <w:numFmt w:val="lowerRoman"/>
      <w:lvlText w:val="%9."/>
      <w:lvlJc w:val="right"/>
      <w:pPr>
        <w:ind w:left="6480" w:hanging="180"/>
      </w:pPr>
    </w:lvl>
  </w:abstractNum>
  <w:abstractNum w:abstractNumId="39" w15:restartNumberingAfterBreak="0">
    <w:nsid w:val="713BB980"/>
    <w:multiLevelType w:val="hybridMultilevel"/>
    <w:tmpl w:val="9A2CF2E4"/>
    <w:lvl w:ilvl="0" w:tplc="D0700888">
      <w:start w:val="1"/>
      <w:numFmt w:val="lowerRoman"/>
      <w:lvlText w:val="%1."/>
      <w:lvlJc w:val="left"/>
      <w:pPr>
        <w:ind w:left="1854" w:hanging="360"/>
      </w:pPr>
    </w:lvl>
    <w:lvl w:ilvl="1" w:tplc="ACCEE9D4">
      <w:start w:val="1"/>
      <w:numFmt w:val="lowerLetter"/>
      <w:lvlText w:val="%2."/>
      <w:lvlJc w:val="left"/>
      <w:pPr>
        <w:ind w:left="2214" w:hanging="360"/>
      </w:pPr>
    </w:lvl>
    <w:lvl w:ilvl="2" w:tplc="2006FE50">
      <w:start w:val="1"/>
      <w:numFmt w:val="lowerRoman"/>
      <w:lvlText w:val="%3."/>
      <w:lvlJc w:val="right"/>
      <w:pPr>
        <w:ind w:left="2934" w:hanging="180"/>
      </w:pPr>
    </w:lvl>
    <w:lvl w:ilvl="3" w:tplc="D9A404B8">
      <w:start w:val="1"/>
      <w:numFmt w:val="decimal"/>
      <w:lvlText w:val="%4."/>
      <w:lvlJc w:val="left"/>
      <w:pPr>
        <w:ind w:left="3654" w:hanging="360"/>
      </w:pPr>
    </w:lvl>
    <w:lvl w:ilvl="4" w:tplc="6D083FE2">
      <w:start w:val="1"/>
      <w:numFmt w:val="lowerLetter"/>
      <w:lvlText w:val="%5."/>
      <w:lvlJc w:val="left"/>
      <w:pPr>
        <w:ind w:left="4374" w:hanging="360"/>
      </w:pPr>
    </w:lvl>
    <w:lvl w:ilvl="5" w:tplc="2E6C2AE2">
      <w:start w:val="1"/>
      <w:numFmt w:val="lowerRoman"/>
      <w:lvlText w:val="%6."/>
      <w:lvlJc w:val="right"/>
      <w:pPr>
        <w:ind w:left="5094" w:hanging="180"/>
      </w:pPr>
    </w:lvl>
    <w:lvl w:ilvl="6" w:tplc="6D76BFDC">
      <w:start w:val="1"/>
      <w:numFmt w:val="decimal"/>
      <w:lvlText w:val="%7."/>
      <w:lvlJc w:val="left"/>
      <w:pPr>
        <w:ind w:left="5814" w:hanging="360"/>
      </w:pPr>
    </w:lvl>
    <w:lvl w:ilvl="7" w:tplc="DB3E67C0">
      <w:start w:val="1"/>
      <w:numFmt w:val="lowerLetter"/>
      <w:lvlText w:val="%8."/>
      <w:lvlJc w:val="left"/>
      <w:pPr>
        <w:ind w:left="6534" w:hanging="360"/>
      </w:pPr>
    </w:lvl>
    <w:lvl w:ilvl="8" w:tplc="91088440">
      <w:start w:val="1"/>
      <w:numFmt w:val="lowerRoman"/>
      <w:lvlText w:val="%9."/>
      <w:lvlJc w:val="right"/>
      <w:pPr>
        <w:ind w:left="7254" w:hanging="180"/>
      </w:pPr>
    </w:lvl>
  </w:abstractNum>
  <w:abstractNum w:abstractNumId="40" w15:restartNumberingAfterBreak="0">
    <w:nsid w:val="71D0005A"/>
    <w:multiLevelType w:val="hybridMultilevel"/>
    <w:tmpl w:val="8CFE8056"/>
    <w:lvl w:ilvl="0" w:tplc="B07E51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F64C1"/>
    <w:multiLevelType w:val="hybridMultilevel"/>
    <w:tmpl w:val="1DDE104E"/>
    <w:lvl w:ilvl="0" w:tplc="E2C2AACA">
      <w:start w:val="1"/>
      <w:numFmt w:val="lowerRoman"/>
      <w:lvlText w:val="(%1)"/>
      <w:lvlJc w:val="left"/>
      <w:pPr>
        <w:ind w:left="720" w:hanging="360"/>
      </w:pPr>
    </w:lvl>
    <w:lvl w:ilvl="1" w:tplc="8D6AACEC">
      <w:start w:val="1"/>
      <w:numFmt w:val="lowerLetter"/>
      <w:lvlText w:val="%2."/>
      <w:lvlJc w:val="left"/>
      <w:pPr>
        <w:ind w:left="1440" w:hanging="360"/>
      </w:pPr>
    </w:lvl>
    <w:lvl w:ilvl="2" w:tplc="681A358E">
      <w:start w:val="1"/>
      <w:numFmt w:val="lowerRoman"/>
      <w:lvlText w:val="%3."/>
      <w:lvlJc w:val="right"/>
      <w:pPr>
        <w:ind w:left="2160" w:hanging="180"/>
      </w:pPr>
    </w:lvl>
    <w:lvl w:ilvl="3" w:tplc="E2F6ABF8">
      <w:start w:val="1"/>
      <w:numFmt w:val="decimal"/>
      <w:lvlText w:val="%4."/>
      <w:lvlJc w:val="left"/>
      <w:pPr>
        <w:ind w:left="2880" w:hanging="360"/>
      </w:pPr>
    </w:lvl>
    <w:lvl w:ilvl="4" w:tplc="B67EA366">
      <w:start w:val="1"/>
      <w:numFmt w:val="lowerLetter"/>
      <w:lvlText w:val="%5."/>
      <w:lvlJc w:val="left"/>
      <w:pPr>
        <w:ind w:left="3600" w:hanging="360"/>
      </w:pPr>
    </w:lvl>
    <w:lvl w:ilvl="5" w:tplc="0708029A">
      <w:start w:val="1"/>
      <w:numFmt w:val="lowerRoman"/>
      <w:lvlText w:val="%6."/>
      <w:lvlJc w:val="right"/>
      <w:pPr>
        <w:ind w:left="4320" w:hanging="180"/>
      </w:pPr>
    </w:lvl>
    <w:lvl w:ilvl="6" w:tplc="066EF526">
      <w:start w:val="1"/>
      <w:numFmt w:val="decimal"/>
      <w:lvlText w:val="%7."/>
      <w:lvlJc w:val="left"/>
      <w:pPr>
        <w:ind w:left="5040" w:hanging="360"/>
      </w:pPr>
    </w:lvl>
    <w:lvl w:ilvl="7" w:tplc="6C14B426">
      <w:start w:val="1"/>
      <w:numFmt w:val="lowerLetter"/>
      <w:lvlText w:val="%8."/>
      <w:lvlJc w:val="left"/>
      <w:pPr>
        <w:ind w:left="5760" w:hanging="360"/>
      </w:pPr>
    </w:lvl>
    <w:lvl w:ilvl="8" w:tplc="C854D4F6">
      <w:start w:val="1"/>
      <w:numFmt w:val="lowerRoman"/>
      <w:lvlText w:val="%9."/>
      <w:lvlJc w:val="right"/>
      <w:pPr>
        <w:ind w:left="6480" w:hanging="180"/>
      </w:pPr>
    </w:lvl>
  </w:abstractNum>
  <w:abstractNum w:abstractNumId="43" w15:restartNumberingAfterBreak="0">
    <w:nsid w:val="76F6F2B8"/>
    <w:multiLevelType w:val="hybridMultilevel"/>
    <w:tmpl w:val="7BD2B914"/>
    <w:lvl w:ilvl="0" w:tplc="A4748E0E">
      <w:start w:val="1"/>
      <w:numFmt w:val="lowerRoman"/>
      <w:lvlText w:val="(%1)"/>
      <w:lvlJc w:val="left"/>
      <w:pPr>
        <w:ind w:left="786" w:hanging="720"/>
      </w:pPr>
    </w:lvl>
    <w:lvl w:ilvl="1" w:tplc="59347F8A">
      <w:start w:val="1"/>
      <w:numFmt w:val="lowerLetter"/>
      <w:lvlText w:val="%2."/>
      <w:lvlJc w:val="left"/>
      <w:pPr>
        <w:ind w:left="1440" w:hanging="360"/>
      </w:pPr>
    </w:lvl>
    <w:lvl w:ilvl="2" w:tplc="68DEA846">
      <w:start w:val="1"/>
      <w:numFmt w:val="lowerRoman"/>
      <w:lvlText w:val="%3."/>
      <w:lvlJc w:val="right"/>
      <w:pPr>
        <w:ind w:left="2160" w:hanging="180"/>
      </w:pPr>
    </w:lvl>
    <w:lvl w:ilvl="3" w:tplc="03B0BAE2">
      <w:start w:val="1"/>
      <w:numFmt w:val="decimal"/>
      <w:lvlText w:val="%4."/>
      <w:lvlJc w:val="left"/>
      <w:pPr>
        <w:ind w:left="2880" w:hanging="360"/>
      </w:pPr>
    </w:lvl>
    <w:lvl w:ilvl="4" w:tplc="FD2AD90C">
      <w:start w:val="1"/>
      <w:numFmt w:val="lowerLetter"/>
      <w:lvlText w:val="%5."/>
      <w:lvlJc w:val="left"/>
      <w:pPr>
        <w:ind w:left="3600" w:hanging="360"/>
      </w:pPr>
    </w:lvl>
    <w:lvl w:ilvl="5" w:tplc="26C6DA6C">
      <w:start w:val="1"/>
      <w:numFmt w:val="lowerRoman"/>
      <w:lvlText w:val="%6."/>
      <w:lvlJc w:val="right"/>
      <w:pPr>
        <w:ind w:left="4320" w:hanging="180"/>
      </w:pPr>
    </w:lvl>
    <w:lvl w:ilvl="6" w:tplc="D8EE9C94">
      <w:start w:val="1"/>
      <w:numFmt w:val="decimal"/>
      <w:lvlText w:val="%7."/>
      <w:lvlJc w:val="left"/>
      <w:pPr>
        <w:ind w:left="5040" w:hanging="360"/>
      </w:pPr>
    </w:lvl>
    <w:lvl w:ilvl="7" w:tplc="6FE4D582">
      <w:start w:val="1"/>
      <w:numFmt w:val="lowerLetter"/>
      <w:lvlText w:val="%8."/>
      <w:lvlJc w:val="left"/>
      <w:pPr>
        <w:ind w:left="5760" w:hanging="360"/>
      </w:pPr>
    </w:lvl>
    <w:lvl w:ilvl="8" w:tplc="90D49CC2">
      <w:start w:val="1"/>
      <w:numFmt w:val="lowerRoman"/>
      <w:lvlText w:val="%9."/>
      <w:lvlJc w:val="right"/>
      <w:pPr>
        <w:ind w:left="6480" w:hanging="180"/>
      </w:pPr>
    </w:lvl>
  </w:abstractNum>
  <w:abstractNum w:abstractNumId="44" w15:restartNumberingAfterBreak="0">
    <w:nsid w:val="77193C15"/>
    <w:multiLevelType w:val="hybridMultilevel"/>
    <w:tmpl w:val="EE3E4BF8"/>
    <w:lvl w:ilvl="0" w:tplc="FFFFFFFF">
      <w:start w:val="1"/>
      <w:numFmt w:val="lowerRoman"/>
      <w:lvlText w:val="%1."/>
      <w:lvlJc w:val="left"/>
      <w:pPr>
        <w:ind w:left="1494" w:hanging="360"/>
      </w:pPr>
      <w:rPr>
        <w:i w:val="0"/>
        <w:iCs/>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C231D29"/>
    <w:multiLevelType w:val="hybridMultilevel"/>
    <w:tmpl w:val="CAB04ABA"/>
    <w:lvl w:ilvl="0" w:tplc="A2DA1CFE">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01A35"/>
    <w:multiLevelType w:val="hybridMultilevel"/>
    <w:tmpl w:val="3CFAC42E"/>
    <w:lvl w:ilvl="0" w:tplc="C3BA40AA">
      <w:start w:val="1"/>
      <w:numFmt w:val="lowerRoman"/>
      <w:lvlText w:val="(%1)"/>
      <w:lvlJc w:val="left"/>
      <w:pPr>
        <w:ind w:left="1080" w:hanging="720"/>
      </w:pPr>
    </w:lvl>
    <w:lvl w:ilvl="1" w:tplc="3900449E">
      <w:start w:val="1"/>
      <w:numFmt w:val="lowerLetter"/>
      <w:lvlText w:val="%2."/>
      <w:lvlJc w:val="left"/>
      <w:pPr>
        <w:ind w:left="1440" w:hanging="360"/>
      </w:pPr>
    </w:lvl>
    <w:lvl w:ilvl="2" w:tplc="B0E48792">
      <w:start w:val="1"/>
      <w:numFmt w:val="lowerRoman"/>
      <w:lvlText w:val="%3."/>
      <w:lvlJc w:val="right"/>
      <w:pPr>
        <w:ind w:left="2160" w:hanging="180"/>
      </w:pPr>
    </w:lvl>
    <w:lvl w:ilvl="3" w:tplc="7A464A1C">
      <w:start w:val="1"/>
      <w:numFmt w:val="decimal"/>
      <w:lvlText w:val="%4."/>
      <w:lvlJc w:val="left"/>
      <w:pPr>
        <w:ind w:left="2880" w:hanging="360"/>
      </w:pPr>
    </w:lvl>
    <w:lvl w:ilvl="4" w:tplc="9FF4FE9C">
      <w:start w:val="1"/>
      <w:numFmt w:val="lowerLetter"/>
      <w:lvlText w:val="%5."/>
      <w:lvlJc w:val="left"/>
      <w:pPr>
        <w:ind w:left="3600" w:hanging="360"/>
      </w:pPr>
    </w:lvl>
    <w:lvl w:ilvl="5" w:tplc="62803D2C">
      <w:start w:val="1"/>
      <w:numFmt w:val="lowerRoman"/>
      <w:lvlText w:val="%6."/>
      <w:lvlJc w:val="right"/>
      <w:pPr>
        <w:ind w:left="4320" w:hanging="180"/>
      </w:pPr>
    </w:lvl>
    <w:lvl w:ilvl="6" w:tplc="37D08F50">
      <w:start w:val="1"/>
      <w:numFmt w:val="decimal"/>
      <w:lvlText w:val="%7."/>
      <w:lvlJc w:val="left"/>
      <w:pPr>
        <w:ind w:left="5040" w:hanging="360"/>
      </w:pPr>
    </w:lvl>
    <w:lvl w:ilvl="7" w:tplc="84505684">
      <w:start w:val="1"/>
      <w:numFmt w:val="lowerLetter"/>
      <w:lvlText w:val="%8."/>
      <w:lvlJc w:val="left"/>
      <w:pPr>
        <w:ind w:left="5760" w:hanging="360"/>
      </w:pPr>
    </w:lvl>
    <w:lvl w:ilvl="8" w:tplc="852A2F3A">
      <w:start w:val="1"/>
      <w:numFmt w:val="lowerRoman"/>
      <w:lvlText w:val="%9."/>
      <w:lvlJc w:val="right"/>
      <w:pPr>
        <w:ind w:left="6480" w:hanging="180"/>
      </w:pPr>
    </w:lvl>
  </w:abstractNum>
  <w:abstractNum w:abstractNumId="47"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36"/>
  </w:num>
  <w:num w:numId="2">
    <w:abstractNumId w:val="2"/>
  </w:num>
  <w:num w:numId="3">
    <w:abstractNumId w:val="43"/>
  </w:num>
  <w:num w:numId="4">
    <w:abstractNumId w:val="4"/>
  </w:num>
  <w:num w:numId="5">
    <w:abstractNumId w:val="38"/>
  </w:num>
  <w:num w:numId="6">
    <w:abstractNumId w:val="29"/>
  </w:num>
  <w:num w:numId="7">
    <w:abstractNumId w:val="39"/>
  </w:num>
  <w:num w:numId="8">
    <w:abstractNumId w:val="16"/>
  </w:num>
  <w:num w:numId="9">
    <w:abstractNumId w:val="37"/>
  </w:num>
  <w:num w:numId="10">
    <w:abstractNumId w:val="1"/>
  </w:num>
  <w:num w:numId="11">
    <w:abstractNumId w:val="10"/>
  </w:num>
  <w:num w:numId="12">
    <w:abstractNumId w:val="46"/>
  </w:num>
  <w:num w:numId="13">
    <w:abstractNumId w:val="3"/>
  </w:num>
  <w:num w:numId="14">
    <w:abstractNumId w:val="20"/>
  </w:num>
  <w:num w:numId="15">
    <w:abstractNumId w:val="42"/>
  </w:num>
  <w:num w:numId="16">
    <w:abstractNumId w:val="6"/>
  </w:num>
  <w:num w:numId="17">
    <w:abstractNumId w:val="33"/>
  </w:num>
  <w:num w:numId="18">
    <w:abstractNumId w:val="11"/>
  </w:num>
  <w:num w:numId="19">
    <w:abstractNumId w:val="19"/>
  </w:num>
  <w:num w:numId="20">
    <w:abstractNumId w:val="27"/>
  </w:num>
  <w:num w:numId="21">
    <w:abstractNumId w:val="5"/>
  </w:num>
  <w:num w:numId="22">
    <w:abstractNumId w:val="34"/>
  </w:num>
  <w:num w:numId="23">
    <w:abstractNumId w:val="41"/>
  </w:num>
  <w:num w:numId="24">
    <w:abstractNumId w:val="17"/>
  </w:num>
  <w:num w:numId="25">
    <w:abstractNumId w:val="47"/>
  </w:num>
  <w:num w:numId="26">
    <w:abstractNumId w:val="25"/>
  </w:num>
  <w:num w:numId="27">
    <w:abstractNumId w:val="0"/>
  </w:num>
  <w:num w:numId="28">
    <w:abstractNumId w:val="14"/>
  </w:num>
  <w:num w:numId="29">
    <w:abstractNumId w:val="24"/>
  </w:num>
  <w:num w:numId="30">
    <w:abstractNumId w:val="23"/>
  </w:num>
  <w:num w:numId="31">
    <w:abstractNumId w:val="18"/>
  </w:num>
  <w:num w:numId="32">
    <w:abstractNumId w:val="9"/>
  </w:num>
  <w:num w:numId="33">
    <w:abstractNumId w:val="44"/>
  </w:num>
  <w:num w:numId="34">
    <w:abstractNumId w:val="26"/>
  </w:num>
  <w:num w:numId="35">
    <w:abstractNumId w:val="22"/>
  </w:num>
  <w:num w:numId="36">
    <w:abstractNumId w:val="15"/>
  </w:num>
  <w:num w:numId="37">
    <w:abstractNumId w:val="30"/>
  </w:num>
  <w:num w:numId="38">
    <w:abstractNumId w:val="8"/>
  </w:num>
  <w:num w:numId="39">
    <w:abstractNumId w:val="28"/>
  </w:num>
  <w:num w:numId="40">
    <w:abstractNumId w:val="31"/>
  </w:num>
  <w:num w:numId="41">
    <w:abstractNumId w:val="12"/>
  </w:num>
  <w:num w:numId="42">
    <w:abstractNumId w:val="13"/>
  </w:num>
  <w:num w:numId="43">
    <w:abstractNumId w:val="40"/>
  </w:num>
  <w:num w:numId="44">
    <w:abstractNumId w:val="7"/>
  </w:num>
  <w:num w:numId="45">
    <w:abstractNumId w:val="32"/>
  </w:num>
  <w:num w:numId="46">
    <w:abstractNumId w:val="35"/>
  </w:num>
  <w:num w:numId="47">
    <w:abstractNumId w:val="21"/>
  </w:num>
  <w:num w:numId="48">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38"/>
    <w:rsid w:val="00002395"/>
    <w:rsid w:val="000026D6"/>
    <w:rsid w:val="00002A7D"/>
    <w:rsid w:val="000034A6"/>
    <w:rsid w:val="000038A8"/>
    <w:rsid w:val="000039CB"/>
    <w:rsid w:val="00005BC7"/>
    <w:rsid w:val="00006790"/>
    <w:rsid w:val="0000757C"/>
    <w:rsid w:val="00014953"/>
    <w:rsid w:val="0002139B"/>
    <w:rsid w:val="0002180C"/>
    <w:rsid w:val="000219E9"/>
    <w:rsid w:val="000228AA"/>
    <w:rsid w:val="00025632"/>
    <w:rsid w:val="0002599D"/>
    <w:rsid w:val="00025A4B"/>
    <w:rsid w:val="00027624"/>
    <w:rsid w:val="00032A06"/>
    <w:rsid w:val="00033BD7"/>
    <w:rsid w:val="000347E2"/>
    <w:rsid w:val="00034B12"/>
    <w:rsid w:val="00037C23"/>
    <w:rsid w:val="0004026C"/>
    <w:rsid w:val="00040AC0"/>
    <w:rsid w:val="000419E0"/>
    <w:rsid w:val="00045A82"/>
    <w:rsid w:val="00045CC0"/>
    <w:rsid w:val="00045FDA"/>
    <w:rsid w:val="00050F6B"/>
    <w:rsid w:val="0005197C"/>
    <w:rsid w:val="00063053"/>
    <w:rsid w:val="0006493D"/>
    <w:rsid w:val="000661D9"/>
    <w:rsid w:val="000678CD"/>
    <w:rsid w:val="000716AB"/>
    <w:rsid w:val="00072C8C"/>
    <w:rsid w:val="00073BB1"/>
    <w:rsid w:val="00075B77"/>
    <w:rsid w:val="00081CE0"/>
    <w:rsid w:val="00081DE8"/>
    <w:rsid w:val="00082AF6"/>
    <w:rsid w:val="000837D5"/>
    <w:rsid w:val="00083A91"/>
    <w:rsid w:val="00084110"/>
    <w:rsid w:val="00084133"/>
    <w:rsid w:val="00084877"/>
    <w:rsid w:val="00084D30"/>
    <w:rsid w:val="00087709"/>
    <w:rsid w:val="00090320"/>
    <w:rsid w:val="00090778"/>
    <w:rsid w:val="00090FD4"/>
    <w:rsid w:val="00092C92"/>
    <w:rsid w:val="000931C0"/>
    <w:rsid w:val="000932FD"/>
    <w:rsid w:val="00093BC5"/>
    <w:rsid w:val="00094B2A"/>
    <w:rsid w:val="00094CD9"/>
    <w:rsid w:val="000956D2"/>
    <w:rsid w:val="00095FB5"/>
    <w:rsid w:val="000965B8"/>
    <w:rsid w:val="000972B6"/>
    <w:rsid w:val="00097D6A"/>
    <w:rsid w:val="000A0724"/>
    <w:rsid w:val="000A2059"/>
    <w:rsid w:val="000A2E09"/>
    <w:rsid w:val="000A3650"/>
    <w:rsid w:val="000A7211"/>
    <w:rsid w:val="000B175B"/>
    <w:rsid w:val="000B30F0"/>
    <w:rsid w:val="000B3A0F"/>
    <w:rsid w:val="000B49BD"/>
    <w:rsid w:val="000B4AB6"/>
    <w:rsid w:val="000B57A1"/>
    <w:rsid w:val="000B6FC7"/>
    <w:rsid w:val="000B7DF9"/>
    <w:rsid w:val="000C2EEB"/>
    <w:rsid w:val="000C5C44"/>
    <w:rsid w:val="000C6171"/>
    <w:rsid w:val="000C74DB"/>
    <w:rsid w:val="000D1BB1"/>
    <w:rsid w:val="000D2A63"/>
    <w:rsid w:val="000D6B3B"/>
    <w:rsid w:val="000E0415"/>
    <w:rsid w:val="000E0639"/>
    <w:rsid w:val="000E0876"/>
    <w:rsid w:val="000E1E02"/>
    <w:rsid w:val="000E217A"/>
    <w:rsid w:val="000E2B37"/>
    <w:rsid w:val="000E314B"/>
    <w:rsid w:val="000E35AE"/>
    <w:rsid w:val="000E46F4"/>
    <w:rsid w:val="000E57E2"/>
    <w:rsid w:val="000E644F"/>
    <w:rsid w:val="000E6A51"/>
    <w:rsid w:val="000F1471"/>
    <w:rsid w:val="000F2928"/>
    <w:rsid w:val="000F5EB7"/>
    <w:rsid w:val="000F7715"/>
    <w:rsid w:val="000F7EE0"/>
    <w:rsid w:val="000F7EE6"/>
    <w:rsid w:val="00100D39"/>
    <w:rsid w:val="001019CD"/>
    <w:rsid w:val="001043E1"/>
    <w:rsid w:val="001053B2"/>
    <w:rsid w:val="00106A5E"/>
    <w:rsid w:val="00106BCC"/>
    <w:rsid w:val="00106E67"/>
    <w:rsid w:val="00107518"/>
    <w:rsid w:val="00110BFF"/>
    <w:rsid w:val="00112A77"/>
    <w:rsid w:val="0011388E"/>
    <w:rsid w:val="001142DB"/>
    <w:rsid w:val="00114640"/>
    <w:rsid w:val="0011774E"/>
    <w:rsid w:val="0012521C"/>
    <w:rsid w:val="0012577E"/>
    <w:rsid w:val="00126073"/>
    <w:rsid w:val="001267AC"/>
    <w:rsid w:val="0013477A"/>
    <w:rsid w:val="00134ED8"/>
    <w:rsid w:val="001350EB"/>
    <w:rsid w:val="00135B12"/>
    <w:rsid w:val="00135C9A"/>
    <w:rsid w:val="001362FC"/>
    <w:rsid w:val="00136312"/>
    <w:rsid w:val="00136659"/>
    <w:rsid w:val="00140089"/>
    <w:rsid w:val="001408AC"/>
    <w:rsid w:val="00142B52"/>
    <w:rsid w:val="00143A23"/>
    <w:rsid w:val="00143E78"/>
    <w:rsid w:val="001442DD"/>
    <w:rsid w:val="001463C7"/>
    <w:rsid w:val="00147B18"/>
    <w:rsid w:val="00152558"/>
    <w:rsid w:val="001527FE"/>
    <w:rsid w:val="00153915"/>
    <w:rsid w:val="00153E7E"/>
    <w:rsid w:val="00155E72"/>
    <w:rsid w:val="00156B99"/>
    <w:rsid w:val="001606BE"/>
    <w:rsid w:val="00160A70"/>
    <w:rsid w:val="0016170E"/>
    <w:rsid w:val="00162CB5"/>
    <w:rsid w:val="00162CE5"/>
    <w:rsid w:val="00164A9A"/>
    <w:rsid w:val="00166124"/>
    <w:rsid w:val="00167FEB"/>
    <w:rsid w:val="00170E81"/>
    <w:rsid w:val="001713B0"/>
    <w:rsid w:val="00172543"/>
    <w:rsid w:val="00172C8C"/>
    <w:rsid w:val="00173067"/>
    <w:rsid w:val="00174279"/>
    <w:rsid w:val="00177F7F"/>
    <w:rsid w:val="00180CBC"/>
    <w:rsid w:val="00181211"/>
    <w:rsid w:val="00183261"/>
    <w:rsid w:val="00183736"/>
    <w:rsid w:val="00183760"/>
    <w:rsid w:val="00184242"/>
    <w:rsid w:val="00184DDA"/>
    <w:rsid w:val="00185337"/>
    <w:rsid w:val="00185669"/>
    <w:rsid w:val="00185D13"/>
    <w:rsid w:val="001900CD"/>
    <w:rsid w:val="00192481"/>
    <w:rsid w:val="0019325E"/>
    <w:rsid w:val="00193A93"/>
    <w:rsid w:val="001960EE"/>
    <w:rsid w:val="0019612A"/>
    <w:rsid w:val="00196B18"/>
    <w:rsid w:val="00196FEC"/>
    <w:rsid w:val="001A0452"/>
    <w:rsid w:val="001A4406"/>
    <w:rsid w:val="001A4BDB"/>
    <w:rsid w:val="001A53C6"/>
    <w:rsid w:val="001A5A8A"/>
    <w:rsid w:val="001A5EC6"/>
    <w:rsid w:val="001A67AB"/>
    <w:rsid w:val="001A7073"/>
    <w:rsid w:val="001A733B"/>
    <w:rsid w:val="001B0A73"/>
    <w:rsid w:val="001B14C6"/>
    <w:rsid w:val="001B4B04"/>
    <w:rsid w:val="001B4B47"/>
    <w:rsid w:val="001B5875"/>
    <w:rsid w:val="001C1C62"/>
    <w:rsid w:val="001C2107"/>
    <w:rsid w:val="001C497C"/>
    <w:rsid w:val="001C4B9C"/>
    <w:rsid w:val="001C600F"/>
    <w:rsid w:val="001C6663"/>
    <w:rsid w:val="001C7661"/>
    <w:rsid w:val="001C7895"/>
    <w:rsid w:val="001D257D"/>
    <w:rsid w:val="001D26DF"/>
    <w:rsid w:val="001D4DC0"/>
    <w:rsid w:val="001D60DE"/>
    <w:rsid w:val="001D63B4"/>
    <w:rsid w:val="001D7368"/>
    <w:rsid w:val="001E01D3"/>
    <w:rsid w:val="001E1300"/>
    <w:rsid w:val="001E2CDA"/>
    <w:rsid w:val="001E4971"/>
    <w:rsid w:val="001E49D6"/>
    <w:rsid w:val="001E6D9D"/>
    <w:rsid w:val="001F1599"/>
    <w:rsid w:val="001F19C4"/>
    <w:rsid w:val="001F2441"/>
    <w:rsid w:val="001F3411"/>
    <w:rsid w:val="001F35E4"/>
    <w:rsid w:val="001F3A8F"/>
    <w:rsid w:val="001F6D42"/>
    <w:rsid w:val="001F7C5B"/>
    <w:rsid w:val="002000DF"/>
    <w:rsid w:val="0020033B"/>
    <w:rsid w:val="0020299F"/>
    <w:rsid w:val="00202A13"/>
    <w:rsid w:val="00202FB0"/>
    <w:rsid w:val="0020398A"/>
    <w:rsid w:val="002043F0"/>
    <w:rsid w:val="00204637"/>
    <w:rsid w:val="002051F7"/>
    <w:rsid w:val="00205392"/>
    <w:rsid w:val="00205AB1"/>
    <w:rsid w:val="00206930"/>
    <w:rsid w:val="00206DB0"/>
    <w:rsid w:val="0020714C"/>
    <w:rsid w:val="00207E67"/>
    <w:rsid w:val="00211E0B"/>
    <w:rsid w:val="0021402F"/>
    <w:rsid w:val="0021448D"/>
    <w:rsid w:val="00214883"/>
    <w:rsid w:val="002149BD"/>
    <w:rsid w:val="0021674F"/>
    <w:rsid w:val="002201DC"/>
    <w:rsid w:val="00220B0E"/>
    <w:rsid w:val="00221661"/>
    <w:rsid w:val="002217CB"/>
    <w:rsid w:val="00221D6C"/>
    <w:rsid w:val="002222B2"/>
    <w:rsid w:val="00224C65"/>
    <w:rsid w:val="00226722"/>
    <w:rsid w:val="002307F2"/>
    <w:rsid w:val="00230CF5"/>
    <w:rsid w:val="00232575"/>
    <w:rsid w:val="00235C48"/>
    <w:rsid w:val="00235E53"/>
    <w:rsid w:val="00240F20"/>
    <w:rsid w:val="00242213"/>
    <w:rsid w:val="00244CEE"/>
    <w:rsid w:val="00245100"/>
    <w:rsid w:val="00246F3C"/>
    <w:rsid w:val="00247258"/>
    <w:rsid w:val="00247EAA"/>
    <w:rsid w:val="002523F0"/>
    <w:rsid w:val="00252CF2"/>
    <w:rsid w:val="0025377A"/>
    <w:rsid w:val="00256134"/>
    <w:rsid w:val="00256586"/>
    <w:rsid w:val="00257CAC"/>
    <w:rsid w:val="0025F663"/>
    <w:rsid w:val="0026046E"/>
    <w:rsid w:val="002610C8"/>
    <w:rsid w:val="00261CBF"/>
    <w:rsid w:val="00262DEE"/>
    <w:rsid w:val="002641FD"/>
    <w:rsid w:val="0026422B"/>
    <w:rsid w:val="00266164"/>
    <w:rsid w:val="00266BB7"/>
    <w:rsid w:val="00271E43"/>
    <w:rsid w:val="0027237A"/>
    <w:rsid w:val="00274E1B"/>
    <w:rsid w:val="00275C5D"/>
    <w:rsid w:val="0027600A"/>
    <w:rsid w:val="00276AA1"/>
    <w:rsid w:val="00277063"/>
    <w:rsid w:val="002770C7"/>
    <w:rsid w:val="00280C41"/>
    <w:rsid w:val="0028610E"/>
    <w:rsid w:val="002911D1"/>
    <w:rsid w:val="00292519"/>
    <w:rsid w:val="00293832"/>
    <w:rsid w:val="00293B6C"/>
    <w:rsid w:val="00296814"/>
    <w:rsid w:val="002974E9"/>
    <w:rsid w:val="002A0D2E"/>
    <w:rsid w:val="002A5491"/>
    <w:rsid w:val="002A6FF6"/>
    <w:rsid w:val="002A736B"/>
    <w:rsid w:val="002A7581"/>
    <w:rsid w:val="002A7F94"/>
    <w:rsid w:val="002B0C78"/>
    <w:rsid w:val="002B109A"/>
    <w:rsid w:val="002B1E1E"/>
    <w:rsid w:val="002B45C8"/>
    <w:rsid w:val="002B540E"/>
    <w:rsid w:val="002B5415"/>
    <w:rsid w:val="002B6144"/>
    <w:rsid w:val="002B626B"/>
    <w:rsid w:val="002B6318"/>
    <w:rsid w:val="002C1F50"/>
    <w:rsid w:val="002C316F"/>
    <w:rsid w:val="002C38E4"/>
    <w:rsid w:val="002C57D3"/>
    <w:rsid w:val="002C6D45"/>
    <w:rsid w:val="002D08F5"/>
    <w:rsid w:val="002D098E"/>
    <w:rsid w:val="002D2A83"/>
    <w:rsid w:val="002D323D"/>
    <w:rsid w:val="002D37EB"/>
    <w:rsid w:val="002D5CD5"/>
    <w:rsid w:val="002D6E53"/>
    <w:rsid w:val="002E29F5"/>
    <w:rsid w:val="002E4085"/>
    <w:rsid w:val="002E4DFA"/>
    <w:rsid w:val="002F046D"/>
    <w:rsid w:val="002F1C4E"/>
    <w:rsid w:val="002F2511"/>
    <w:rsid w:val="002F2F38"/>
    <w:rsid w:val="002F3671"/>
    <w:rsid w:val="002F4373"/>
    <w:rsid w:val="002F44EC"/>
    <w:rsid w:val="002F4C19"/>
    <w:rsid w:val="002F511C"/>
    <w:rsid w:val="002F529E"/>
    <w:rsid w:val="002F5F1D"/>
    <w:rsid w:val="002F634A"/>
    <w:rsid w:val="00300406"/>
    <w:rsid w:val="003011E9"/>
    <w:rsid w:val="00301764"/>
    <w:rsid w:val="00302905"/>
    <w:rsid w:val="0030597D"/>
    <w:rsid w:val="0031357D"/>
    <w:rsid w:val="00313959"/>
    <w:rsid w:val="00313D69"/>
    <w:rsid w:val="00314603"/>
    <w:rsid w:val="00316AFC"/>
    <w:rsid w:val="00317266"/>
    <w:rsid w:val="003225C4"/>
    <w:rsid w:val="003229D8"/>
    <w:rsid w:val="00322CA9"/>
    <w:rsid w:val="00323CBB"/>
    <w:rsid w:val="0032448A"/>
    <w:rsid w:val="00325DEE"/>
    <w:rsid w:val="00336C97"/>
    <w:rsid w:val="00337F88"/>
    <w:rsid w:val="00342432"/>
    <w:rsid w:val="0034576E"/>
    <w:rsid w:val="00346D11"/>
    <w:rsid w:val="00346EEC"/>
    <w:rsid w:val="0035041F"/>
    <w:rsid w:val="0035124C"/>
    <w:rsid w:val="00351B0D"/>
    <w:rsid w:val="00352224"/>
    <w:rsid w:val="0035223F"/>
    <w:rsid w:val="00352D4B"/>
    <w:rsid w:val="00354A39"/>
    <w:rsid w:val="0035575C"/>
    <w:rsid w:val="0035638C"/>
    <w:rsid w:val="003572E7"/>
    <w:rsid w:val="00360204"/>
    <w:rsid w:val="00361BEB"/>
    <w:rsid w:val="00361DFF"/>
    <w:rsid w:val="003626F2"/>
    <w:rsid w:val="003633F1"/>
    <w:rsid w:val="00365B58"/>
    <w:rsid w:val="0036610A"/>
    <w:rsid w:val="003701C6"/>
    <w:rsid w:val="00374852"/>
    <w:rsid w:val="00375D6B"/>
    <w:rsid w:val="0037604A"/>
    <w:rsid w:val="003764A0"/>
    <w:rsid w:val="00380117"/>
    <w:rsid w:val="00380775"/>
    <w:rsid w:val="003838F0"/>
    <w:rsid w:val="00385AF5"/>
    <w:rsid w:val="00385F2A"/>
    <w:rsid w:val="003864BA"/>
    <w:rsid w:val="00386B95"/>
    <w:rsid w:val="00386DF8"/>
    <w:rsid w:val="003901AF"/>
    <w:rsid w:val="00392C5C"/>
    <w:rsid w:val="003933E8"/>
    <w:rsid w:val="003952C2"/>
    <w:rsid w:val="00395585"/>
    <w:rsid w:val="003959DF"/>
    <w:rsid w:val="003965ED"/>
    <w:rsid w:val="003A2904"/>
    <w:rsid w:val="003A458A"/>
    <w:rsid w:val="003A46BB"/>
    <w:rsid w:val="003A4AD9"/>
    <w:rsid w:val="003A4EC7"/>
    <w:rsid w:val="003A4FC8"/>
    <w:rsid w:val="003A5E40"/>
    <w:rsid w:val="003A7295"/>
    <w:rsid w:val="003B044F"/>
    <w:rsid w:val="003B132F"/>
    <w:rsid w:val="003B14B7"/>
    <w:rsid w:val="003B1F60"/>
    <w:rsid w:val="003B224B"/>
    <w:rsid w:val="003B257E"/>
    <w:rsid w:val="003B45E0"/>
    <w:rsid w:val="003C0800"/>
    <w:rsid w:val="003C10F0"/>
    <w:rsid w:val="003C2CC4"/>
    <w:rsid w:val="003C31F9"/>
    <w:rsid w:val="003C3573"/>
    <w:rsid w:val="003C543E"/>
    <w:rsid w:val="003C69A2"/>
    <w:rsid w:val="003C74C8"/>
    <w:rsid w:val="003D0FB4"/>
    <w:rsid w:val="003D14B3"/>
    <w:rsid w:val="003D30F1"/>
    <w:rsid w:val="003D4950"/>
    <w:rsid w:val="003D4B23"/>
    <w:rsid w:val="003D5264"/>
    <w:rsid w:val="003D75B7"/>
    <w:rsid w:val="003E278A"/>
    <w:rsid w:val="003E3125"/>
    <w:rsid w:val="003F0116"/>
    <w:rsid w:val="003F39F3"/>
    <w:rsid w:val="003F6EF9"/>
    <w:rsid w:val="004006E9"/>
    <w:rsid w:val="004027BE"/>
    <w:rsid w:val="0040395D"/>
    <w:rsid w:val="00403976"/>
    <w:rsid w:val="00404258"/>
    <w:rsid w:val="004050C8"/>
    <w:rsid w:val="0040583D"/>
    <w:rsid w:val="00405B23"/>
    <w:rsid w:val="00410702"/>
    <w:rsid w:val="00413520"/>
    <w:rsid w:val="00413D28"/>
    <w:rsid w:val="00413F74"/>
    <w:rsid w:val="0041454E"/>
    <w:rsid w:val="004153AE"/>
    <w:rsid w:val="0041646F"/>
    <w:rsid w:val="00416BFD"/>
    <w:rsid w:val="00417283"/>
    <w:rsid w:val="00420AE4"/>
    <w:rsid w:val="004241AB"/>
    <w:rsid w:val="004259C7"/>
    <w:rsid w:val="0042653E"/>
    <w:rsid w:val="004277E1"/>
    <w:rsid w:val="00432474"/>
    <w:rsid w:val="004325CB"/>
    <w:rsid w:val="00433FD5"/>
    <w:rsid w:val="004356FE"/>
    <w:rsid w:val="004373EC"/>
    <w:rsid w:val="004405C6"/>
    <w:rsid w:val="00440A07"/>
    <w:rsid w:val="004413C5"/>
    <w:rsid w:val="00441CE6"/>
    <w:rsid w:val="004470C1"/>
    <w:rsid w:val="00451DD8"/>
    <w:rsid w:val="00454D14"/>
    <w:rsid w:val="00454D6C"/>
    <w:rsid w:val="004561AA"/>
    <w:rsid w:val="0046102E"/>
    <w:rsid w:val="00461D26"/>
    <w:rsid w:val="00462880"/>
    <w:rsid w:val="004636B6"/>
    <w:rsid w:val="0046490A"/>
    <w:rsid w:val="00476F24"/>
    <w:rsid w:val="004813F4"/>
    <w:rsid w:val="00482D2F"/>
    <w:rsid w:val="00482F3D"/>
    <w:rsid w:val="0048366A"/>
    <w:rsid w:val="004843BB"/>
    <w:rsid w:val="004844CF"/>
    <w:rsid w:val="0048687E"/>
    <w:rsid w:val="00490C2F"/>
    <w:rsid w:val="00491022"/>
    <w:rsid w:val="00493F98"/>
    <w:rsid w:val="00494DB2"/>
    <w:rsid w:val="00494FD8"/>
    <w:rsid w:val="00495EB9"/>
    <w:rsid w:val="004962BC"/>
    <w:rsid w:val="00497791"/>
    <w:rsid w:val="004A0A3E"/>
    <w:rsid w:val="004A2261"/>
    <w:rsid w:val="004A40DE"/>
    <w:rsid w:val="004A439F"/>
    <w:rsid w:val="004A739F"/>
    <w:rsid w:val="004B13F0"/>
    <w:rsid w:val="004B16B6"/>
    <w:rsid w:val="004B4070"/>
    <w:rsid w:val="004B7206"/>
    <w:rsid w:val="004B72C1"/>
    <w:rsid w:val="004C091B"/>
    <w:rsid w:val="004C1A2B"/>
    <w:rsid w:val="004C55B0"/>
    <w:rsid w:val="004C7EF9"/>
    <w:rsid w:val="004D01C4"/>
    <w:rsid w:val="004D1A7B"/>
    <w:rsid w:val="004D4F83"/>
    <w:rsid w:val="004D63D3"/>
    <w:rsid w:val="004E01AD"/>
    <w:rsid w:val="004E12A7"/>
    <w:rsid w:val="004E1D32"/>
    <w:rsid w:val="004E2E31"/>
    <w:rsid w:val="004E2F99"/>
    <w:rsid w:val="004E40B8"/>
    <w:rsid w:val="004E6847"/>
    <w:rsid w:val="004F4949"/>
    <w:rsid w:val="004F4B04"/>
    <w:rsid w:val="004F6BA0"/>
    <w:rsid w:val="00500212"/>
    <w:rsid w:val="0050169B"/>
    <w:rsid w:val="00501DC3"/>
    <w:rsid w:val="00503BEA"/>
    <w:rsid w:val="005048CD"/>
    <w:rsid w:val="00507416"/>
    <w:rsid w:val="00507DB9"/>
    <w:rsid w:val="00507EDD"/>
    <w:rsid w:val="00507FD2"/>
    <w:rsid w:val="0051095B"/>
    <w:rsid w:val="00511746"/>
    <w:rsid w:val="00511975"/>
    <w:rsid w:val="005135AD"/>
    <w:rsid w:val="00515987"/>
    <w:rsid w:val="00515BD7"/>
    <w:rsid w:val="005165BC"/>
    <w:rsid w:val="00516FDA"/>
    <w:rsid w:val="0052038E"/>
    <w:rsid w:val="005207A4"/>
    <w:rsid w:val="005208FB"/>
    <w:rsid w:val="00520C4D"/>
    <w:rsid w:val="00521ACC"/>
    <w:rsid w:val="00522067"/>
    <w:rsid w:val="00524923"/>
    <w:rsid w:val="005258AC"/>
    <w:rsid w:val="005261F0"/>
    <w:rsid w:val="005271D3"/>
    <w:rsid w:val="00530BF4"/>
    <w:rsid w:val="00532CC8"/>
    <w:rsid w:val="00532D8F"/>
    <w:rsid w:val="005334D1"/>
    <w:rsid w:val="00533616"/>
    <w:rsid w:val="005341D9"/>
    <w:rsid w:val="00535960"/>
    <w:rsid w:val="00535ABA"/>
    <w:rsid w:val="0053768B"/>
    <w:rsid w:val="00540851"/>
    <w:rsid w:val="00540C09"/>
    <w:rsid w:val="00541B85"/>
    <w:rsid w:val="005420F2"/>
    <w:rsid w:val="0054285C"/>
    <w:rsid w:val="00543A78"/>
    <w:rsid w:val="00543E3F"/>
    <w:rsid w:val="00544732"/>
    <w:rsid w:val="00544972"/>
    <w:rsid w:val="00545343"/>
    <w:rsid w:val="005474D6"/>
    <w:rsid w:val="00547B9E"/>
    <w:rsid w:val="0055063A"/>
    <w:rsid w:val="005506FE"/>
    <w:rsid w:val="00550863"/>
    <w:rsid w:val="00551E46"/>
    <w:rsid w:val="00556EBD"/>
    <w:rsid w:val="00557E15"/>
    <w:rsid w:val="005614FE"/>
    <w:rsid w:val="005652D3"/>
    <w:rsid w:val="00565939"/>
    <w:rsid w:val="00565EC2"/>
    <w:rsid w:val="00567D10"/>
    <w:rsid w:val="00570BD6"/>
    <w:rsid w:val="005716B5"/>
    <w:rsid w:val="00573F67"/>
    <w:rsid w:val="00575497"/>
    <w:rsid w:val="00576648"/>
    <w:rsid w:val="00576993"/>
    <w:rsid w:val="00577E6B"/>
    <w:rsid w:val="0058099D"/>
    <w:rsid w:val="00581500"/>
    <w:rsid w:val="00583EE9"/>
    <w:rsid w:val="00584173"/>
    <w:rsid w:val="005868EC"/>
    <w:rsid w:val="005906C2"/>
    <w:rsid w:val="005909A7"/>
    <w:rsid w:val="00594F6D"/>
    <w:rsid w:val="00595520"/>
    <w:rsid w:val="00595E77"/>
    <w:rsid w:val="00596568"/>
    <w:rsid w:val="005976FC"/>
    <w:rsid w:val="005A0697"/>
    <w:rsid w:val="005A44B9"/>
    <w:rsid w:val="005A7597"/>
    <w:rsid w:val="005B1BA0"/>
    <w:rsid w:val="005B2676"/>
    <w:rsid w:val="005B290E"/>
    <w:rsid w:val="005B3DB3"/>
    <w:rsid w:val="005B4033"/>
    <w:rsid w:val="005B4F9F"/>
    <w:rsid w:val="005B555A"/>
    <w:rsid w:val="005B71FF"/>
    <w:rsid w:val="005B7457"/>
    <w:rsid w:val="005C070E"/>
    <w:rsid w:val="005C108C"/>
    <w:rsid w:val="005C51DE"/>
    <w:rsid w:val="005C63B4"/>
    <w:rsid w:val="005C6FD2"/>
    <w:rsid w:val="005C7BDD"/>
    <w:rsid w:val="005D09CB"/>
    <w:rsid w:val="005D15CA"/>
    <w:rsid w:val="005D1727"/>
    <w:rsid w:val="005D2F7A"/>
    <w:rsid w:val="005D3112"/>
    <w:rsid w:val="005D3DE6"/>
    <w:rsid w:val="005D433D"/>
    <w:rsid w:val="005D481A"/>
    <w:rsid w:val="005D7285"/>
    <w:rsid w:val="005E0D06"/>
    <w:rsid w:val="005E31E3"/>
    <w:rsid w:val="005E3934"/>
    <w:rsid w:val="005E46C4"/>
    <w:rsid w:val="005E73A5"/>
    <w:rsid w:val="005F07DE"/>
    <w:rsid w:val="005F25ED"/>
    <w:rsid w:val="005F2CDF"/>
    <w:rsid w:val="005F3066"/>
    <w:rsid w:val="005F3E61"/>
    <w:rsid w:val="005F3E76"/>
    <w:rsid w:val="005F72E6"/>
    <w:rsid w:val="005F7809"/>
    <w:rsid w:val="00602E38"/>
    <w:rsid w:val="006033CF"/>
    <w:rsid w:val="00604DDD"/>
    <w:rsid w:val="00606C5B"/>
    <w:rsid w:val="006103B0"/>
    <w:rsid w:val="006115CC"/>
    <w:rsid w:val="00611FC4"/>
    <w:rsid w:val="006122F0"/>
    <w:rsid w:val="00612EF1"/>
    <w:rsid w:val="006131C3"/>
    <w:rsid w:val="00613517"/>
    <w:rsid w:val="00614C26"/>
    <w:rsid w:val="00615810"/>
    <w:rsid w:val="00615BA5"/>
    <w:rsid w:val="00615EF5"/>
    <w:rsid w:val="006176FB"/>
    <w:rsid w:val="00617B40"/>
    <w:rsid w:val="00622797"/>
    <w:rsid w:val="006229B9"/>
    <w:rsid w:val="00623326"/>
    <w:rsid w:val="00630FCB"/>
    <w:rsid w:val="00632616"/>
    <w:rsid w:val="00632B02"/>
    <w:rsid w:val="006346B0"/>
    <w:rsid w:val="00634FFD"/>
    <w:rsid w:val="00635513"/>
    <w:rsid w:val="0063700E"/>
    <w:rsid w:val="00640332"/>
    <w:rsid w:val="00640B26"/>
    <w:rsid w:val="006453A8"/>
    <w:rsid w:val="006477EC"/>
    <w:rsid w:val="00651F0E"/>
    <w:rsid w:val="00652556"/>
    <w:rsid w:val="006533C5"/>
    <w:rsid w:val="006540CD"/>
    <w:rsid w:val="006578F3"/>
    <w:rsid w:val="00657E2C"/>
    <w:rsid w:val="00660ABC"/>
    <w:rsid w:val="00663870"/>
    <w:rsid w:val="00664B10"/>
    <w:rsid w:val="006663FB"/>
    <w:rsid w:val="006664AD"/>
    <w:rsid w:val="00666E83"/>
    <w:rsid w:val="00666F48"/>
    <w:rsid w:val="006700A0"/>
    <w:rsid w:val="00670AE6"/>
    <w:rsid w:val="00670BF9"/>
    <w:rsid w:val="0067293B"/>
    <w:rsid w:val="00673F2D"/>
    <w:rsid w:val="00674E9A"/>
    <w:rsid w:val="006755EE"/>
    <w:rsid w:val="006766D9"/>
    <w:rsid w:val="006770B2"/>
    <w:rsid w:val="00677994"/>
    <w:rsid w:val="006813ED"/>
    <w:rsid w:val="006815D3"/>
    <w:rsid w:val="00681B49"/>
    <w:rsid w:val="00683219"/>
    <w:rsid w:val="00683C7F"/>
    <w:rsid w:val="00684FF4"/>
    <w:rsid w:val="00686883"/>
    <w:rsid w:val="00687007"/>
    <w:rsid w:val="00691B51"/>
    <w:rsid w:val="006940E1"/>
    <w:rsid w:val="006941B9"/>
    <w:rsid w:val="00695399"/>
    <w:rsid w:val="00697737"/>
    <w:rsid w:val="006A07D6"/>
    <w:rsid w:val="006A34D9"/>
    <w:rsid w:val="006A3C72"/>
    <w:rsid w:val="006A5691"/>
    <w:rsid w:val="006A7059"/>
    <w:rsid w:val="006A7392"/>
    <w:rsid w:val="006B03A1"/>
    <w:rsid w:val="006B040C"/>
    <w:rsid w:val="006B087C"/>
    <w:rsid w:val="006B0C21"/>
    <w:rsid w:val="006B21C7"/>
    <w:rsid w:val="006B2362"/>
    <w:rsid w:val="006B2A60"/>
    <w:rsid w:val="006B34AA"/>
    <w:rsid w:val="006B3A7B"/>
    <w:rsid w:val="006B4871"/>
    <w:rsid w:val="006B523E"/>
    <w:rsid w:val="006B67D9"/>
    <w:rsid w:val="006C1469"/>
    <w:rsid w:val="006C1A45"/>
    <w:rsid w:val="006C1E75"/>
    <w:rsid w:val="006C3AB7"/>
    <w:rsid w:val="006C5535"/>
    <w:rsid w:val="006D0589"/>
    <w:rsid w:val="006D0BCF"/>
    <w:rsid w:val="006D1127"/>
    <w:rsid w:val="006D1A01"/>
    <w:rsid w:val="006D33B5"/>
    <w:rsid w:val="006D62D7"/>
    <w:rsid w:val="006E564B"/>
    <w:rsid w:val="006E6E7C"/>
    <w:rsid w:val="006E7154"/>
    <w:rsid w:val="006E7B12"/>
    <w:rsid w:val="006F0F08"/>
    <w:rsid w:val="006F19F2"/>
    <w:rsid w:val="006F2D55"/>
    <w:rsid w:val="006F3B21"/>
    <w:rsid w:val="006F50FA"/>
    <w:rsid w:val="006F5B00"/>
    <w:rsid w:val="007003CD"/>
    <w:rsid w:val="007008F7"/>
    <w:rsid w:val="00701F1C"/>
    <w:rsid w:val="00702726"/>
    <w:rsid w:val="00702CB7"/>
    <w:rsid w:val="00704D40"/>
    <w:rsid w:val="0070701E"/>
    <w:rsid w:val="007105B2"/>
    <w:rsid w:val="00710992"/>
    <w:rsid w:val="00710ECB"/>
    <w:rsid w:val="00713CAB"/>
    <w:rsid w:val="00716C27"/>
    <w:rsid w:val="0072503D"/>
    <w:rsid w:val="0072632A"/>
    <w:rsid w:val="00727E81"/>
    <w:rsid w:val="007307E9"/>
    <w:rsid w:val="00735770"/>
    <w:rsid w:val="007358E8"/>
    <w:rsid w:val="00736ECE"/>
    <w:rsid w:val="00737F38"/>
    <w:rsid w:val="00741BEA"/>
    <w:rsid w:val="00743CCB"/>
    <w:rsid w:val="00744760"/>
    <w:rsid w:val="0074533B"/>
    <w:rsid w:val="00745D11"/>
    <w:rsid w:val="00750281"/>
    <w:rsid w:val="00750420"/>
    <w:rsid w:val="007504AD"/>
    <w:rsid w:val="007512F4"/>
    <w:rsid w:val="007540B7"/>
    <w:rsid w:val="0075437B"/>
    <w:rsid w:val="00756048"/>
    <w:rsid w:val="007566B6"/>
    <w:rsid w:val="007567D1"/>
    <w:rsid w:val="00757BBA"/>
    <w:rsid w:val="007607BA"/>
    <w:rsid w:val="0076130C"/>
    <w:rsid w:val="00761C4F"/>
    <w:rsid w:val="00762B71"/>
    <w:rsid w:val="007643BC"/>
    <w:rsid w:val="00765F30"/>
    <w:rsid w:val="00767D33"/>
    <w:rsid w:val="00776738"/>
    <w:rsid w:val="0078215F"/>
    <w:rsid w:val="00783EB6"/>
    <w:rsid w:val="007865E8"/>
    <w:rsid w:val="00790792"/>
    <w:rsid w:val="00793493"/>
    <w:rsid w:val="00793697"/>
    <w:rsid w:val="00794D6F"/>
    <w:rsid w:val="007959FE"/>
    <w:rsid w:val="00797414"/>
    <w:rsid w:val="007A0451"/>
    <w:rsid w:val="007A0CF1"/>
    <w:rsid w:val="007A188A"/>
    <w:rsid w:val="007A297D"/>
    <w:rsid w:val="007A5212"/>
    <w:rsid w:val="007A6EAC"/>
    <w:rsid w:val="007A75AC"/>
    <w:rsid w:val="007B19AA"/>
    <w:rsid w:val="007B3C48"/>
    <w:rsid w:val="007B6BA5"/>
    <w:rsid w:val="007C0187"/>
    <w:rsid w:val="007C1318"/>
    <w:rsid w:val="007C268D"/>
    <w:rsid w:val="007C2D1C"/>
    <w:rsid w:val="007C3390"/>
    <w:rsid w:val="007C42D8"/>
    <w:rsid w:val="007C4F04"/>
    <w:rsid w:val="007C4F4B"/>
    <w:rsid w:val="007C532B"/>
    <w:rsid w:val="007C6765"/>
    <w:rsid w:val="007C69B2"/>
    <w:rsid w:val="007C6DE2"/>
    <w:rsid w:val="007C7393"/>
    <w:rsid w:val="007C7FA7"/>
    <w:rsid w:val="007D53C1"/>
    <w:rsid w:val="007D651C"/>
    <w:rsid w:val="007D7362"/>
    <w:rsid w:val="007E0E3D"/>
    <w:rsid w:val="007E233C"/>
    <w:rsid w:val="007E2C8E"/>
    <w:rsid w:val="007E422E"/>
    <w:rsid w:val="007E4251"/>
    <w:rsid w:val="007E541A"/>
    <w:rsid w:val="007E5CED"/>
    <w:rsid w:val="007E64DB"/>
    <w:rsid w:val="007E691A"/>
    <w:rsid w:val="007E6D84"/>
    <w:rsid w:val="007E6E5E"/>
    <w:rsid w:val="007E6EBC"/>
    <w:rsid w:val="007F2FB5"/>
    <w:rsid w:val="007F50D1"/>
    <w:rsid w:val="007F5CE2"/>
    <w:rsid w:val="007F6611"/>
    <w:rsid w:val="007F6E11"/>
    <w:rsid w:val="007F7BE1"/>
    <w:rsid w:val="00801F7F"/>
    <w:rsid w:val="008025D3"/>
    <w:rsid w:val="00803D63"/>
    <w:rsid w:val="0080666C"/>
    <w:rsid w:val="00807B24"/>
    <w:rsid w:val="00807CE9"/>
    <w:rsid w:val="008109DB"/>
    <w:rsid w:val="00810BAC"/>
    <w:rsid w:val="008120E4"/>
    <w:rsid w:val="0081244F"/>
    <w:rsid w:val="00813605"/>
    <w:rsid w:val="00815E20"/>
    <w:rsid w:val="00816996"/>
    <w:rsid w:val="0081707E"/>
    <w:rsid w:val="00817477"/>
    <w:rsid w:val="008175E9"/>
    <w:rsid w:val="00817B5E"/>
    <w:rsid w:val="00820B7A"/>
    <w:rsid w:val="00823988"/>
    <w:rsid w:val="00823C2E"/>
    <w:rsid w:val="008241E3"/>
    <w:rsid w:val="008242D7"/>
    <w:rsid w:val="00824B33"/>
    <w:rsid w:val="00824D99"/>
    <w:rsid w:val="0082577B"/>
    <w:rsid w:val="0082671A"/>
    <w:rsid w:val="00826C00"/>
    <w:rsid w:val="00827B74"/>
    <w:rsid w:val="00837FFB"/>
    <w:rsid w:val="008414C1"/>
    <w:rsid w:val="00843B9C"/>
    <w:rsid w:val="00845401"/>
    <w:rsid w:val="00845476"/>
    <w:rsid w:val="00845BE2"/>
    <w:rsid w:val="00846CD8"/>
    <w:rsid w:val="00847705"/>
    <w:rsid w:val="00851ECE"/>
    <w:rsid w:val="00852191"/>
    <w:rsid w:val="008521BB"/>
    <w:rsid w:val="008524E3"/>
    <w:rsid w:val="00856AE1"/>
    <w:rsid w:val="0086343B"/>
    <w:rsid w:val="0086450F"/>
    <w:rsid w:val="00866893"/>
    <w:rsid w:val="008669DB"/>
    <w:rsid w:val="00866F02"/>
    <w:rsid w:val="00867D18"/>
    <w:rsid w:val="00871F9A"/>
    <w:rsid w:val="00871FD5"/>
    <w:rsid w:val="00872585"/>
    <w:rsid w:val="00874064"/>
    <w:rsid w:val="00874A9B"/>
    <w:rsid w:val="0087556E"/>
    <w:rsid w:val="00875C60"/>
    <w:rsid w:val="00876442"/>
    <w:rsid w:val="00880DA8"/>
    <w:rsid w:val="0088172E"/>
    <w:rsid w:val="00881958"/>
    <w:rsid w:val="00881EFA"/>
    <w:rsid w:val="00882B56"/>
    <w:rsid w:val="0088424B"/>
    <w:rsid w:val="00885958"/>
    <w:rsid w:val="00886A87"/>
    <w:rsid w:val="008877D2"/>
    <w:rsid w:val="008879CB"/>
    <w:rsid w:val="00887DA5"/>
    <w:rsid w:val="00891CAF"/>
    <w:rsid w:val="00892A97"/>
    <w:rsid w:val="00892CB5"/>
    <w:rsid w:val="00893A8C"/>
    <w:rsid w:val="00893FE3"/>
    <w:rsid w:val="00894992"/>
    <w:rsid w:val="00894B43"/>
    <w:rsid w:val="008951BE"/>
    <w:rsid w:val="00895A25"/>
    <w:rsid w:val="008979B1"/>
    <w:rsid w:val="008A34B9"/>
    <w:rsid w:val="008A4A6B"/>
    <w:rsid w:val="008A6B25"/>
    <w:rsid w:val="008A6C4F"/>
    <w:rsid w:val="008A6E6F"/>
    <w:rsid w:val="008A7604"/>
    <w:rsid w:val="008B344B"/>
    <w:rsid w:val="008B389E"/>
    <w:rsid w:val="008B5556"/>
    <w:rsid w:val="008B7E9A"/>
    <w:rsid w:val="008C0582"/>
    <w:rsid w:val="008C3193"/>
    <w:rsid w:val="008C33CE"/>
    <w:rsid w:val="008C4742"/>
    <w:rsid w:val="008C5934"/>
    <w:rsid w:val="008C6425"/>
    <w:rsid w:val="008C754D"/>
    <w:rsid w:val="008C7FF5"/>
    <w:rsid w:val="008D045E"/>
    <w:rsid w:val="008D09C9"/>
    <w:rsid w:val="008D1249"/>
    <w:rsid w:val="008D3F25"/>
    <w:rsid w:val="008D4393"/>
    <w:rsid w:val="008D4D82"/>
    <w:rsid w:val="008E0E46"/>
    <w:rsid w:val="008E1474"/>
    <w:rsid w:val="008E3D4F"/>
    <w:rsid w:val="008E607D"/>
    <w:rsid w:val="008E62EC"/>
    <w:rsid w:val="008E7116"/>
    <w:rsid w:val="008E799F"/>
    <w:rsid w:val="008F143B"/>
    <w:rsid w:val="008F1A98"/>
    <w:rsid w:val="008F2B50"/>
    <w:rsid w:val="008F373E"/>
    <w:rsid w:val="008F3882"/>
    <w:rsid w:val="008F4B7C"/>
    <w:rsid w:val="008F5223"/>
    <w:rsid w:val="008F57AA"/>
    <w:rsid w:val="008F7729"/>
    <w:rsid w:val="008F7EFB"/>
    <w:rsid w:val="0090000C"/>
    <w:rsid w:val="009021D2"/>
    <w:rsid w:val="00903F28"/>
    <w:rsid w:val="009047E5"/>
    <w:rsid w:val="0090631E"/>
    <w:rsid w:val="009073FE"/>
    <w:rsid w:val="0091003B"/>
    <w:rsid w:val="00910289"/>
    <w:rsid w:val="00910528"/>
    <w:rsid w:val="009117FA"/>
    <w:rsid w:val="00915958"/>
    <w:rsid w:val="009167B5"/>
    <w:rsid w:val="00920463"/>
    <w:rsid w:val="009208AC"/>
    <w:rsid w:val="00921624"/>
    <w:rsid w:val="00921A94"/>
    <w:rsid w:val="00922672"/>
    <w:rsid w:val="009244FE"/>
    <w:rsid w:val="00924A2E"/>
    <w:rsid w:val="00924E2D"/>
    <w:rsid w:val="00926E47"/>
    <w:rsid w:val="00926FEE"/>
    <w:rsid w:val="00927004"/>
    <w:rsid w:val="00927B08"/>
    <w:rsid w:val="009303C7"/>
    <w:rsid w:val="00930931"/>
    <w:rsid w:val="00936C16"/>
    <w:rsid w:val="009377A5"/>
    <w:rsid w:val="00941721"/>
    <w:rsid w:val="00943019"/>
    <w:rsid w:val="00944A93"/>
    <w:rsid w:val="00945599"/>
    <w:rsid w:val="00947162"/>
    <w:rsid w:val="00950952"/>
    <w:rsid w:val="00951394"/>
    <w:rsid w:val="00953EEB"/>
    <w:rsid w:val="00954303"/>
    <w:rsid w:val="00955753"/>
    <w:rsid w:val="00956DBD"/>
    <w:rsid w:val="00957711"/>
    <w:rsid w:val="009610D0"/>
    <w:rsid w:val="00962192"/>
    <w:rsid w:val="00962FB5"/>
    <w:rsid w:val="00962FBE"/>
    <w:rsid w:val="0096375C"/>
    <w:rsid w:val="0096503F"/>
    <w:rsid w:val="00965AAD"/>
    <w:rsid w:val="0096620A"/>
    <w:rsid w:val="009662E6"/>
    <w:rsid w:val="009679A8"/>
    <w:rsid w:val="00970625"/>
    <w:rsid w:val="0097095E"/>
    <w:rsid w:val="00972D83"/>
    <w:rsid w:val="0097342D"/>
    <w:rsid w:val="009743A4"/>
    <w:rsid w:val="009768C2"/>
    <w:rsid w:val="00980753"/>
    <w:rsid w:val="00982E97"/>
    <w:rsid w:val="0098592B"/>
    <w:rsid w:val="00985FC4"/>
    <w:rsid w:val="00990766"/>
    <w:rsid w:val="00991261"/>
    <w:rsid w:val="009951B9"/>
    <w:rsid w:val="009964C4"/>
    <w:rsid w:val="009A023A"/>
    <w:rsid w:val="009A2EFD"/>
    <w:rsid w:val="009A4A79"/>
    <w:rsid w:val="009A7B81"/>
    <w:rsid w:val="009A7DA6"/>
    <w:rsid w:val="009B0993"/>
    <w:rsid w:val="009B0ABE"/>
    <w:rsid w:val="009B2032"/>
    <w:rsid w:val="009B2CDE"/>
    <w:rsid w:val="009B4918"/>
    <w:rsid w:val="009B7429"/>
    <w:rsid w:val="009B75F1"/>
    <w:rsid w:val="009B7C02"/>
    <w:rsid w:val="009C009D"/>
    <w:rsid w:val="009C00BE"/>
    <w:rsid w:val="009C263A"/>
    <w:rsid w:val="009C342A"/>
    <w:rsid w:val="009C6387"/>
    <w:rsid w:val="009D011C"/>
    <w:rsid w:val="009D01C0"/>
    <w:rsid w:val="009D128C"/>
    <w:rsid w:val="009D181B"/>
    <w:rsid w:val="009D6A08"/>
    <w:rsid w:val="009D7397"/>
    <w:rsid w:val="009D79B8"/>
    <w:rsid w:val="009D7BEB"/>
    <w:rsid w:val="009E0A16"/>
    <w:rsid w:val="009E1BF7"/>
    <w:rsid w:val="009E227A"/>
    <w:rsid w:val="009E25AB"/>
    <w:rsid w:val="009E31A7"/>
    <w:rsid w:val="009E42CC"/>
    <w:rsid w:val="009E44D6"/>
    <w:rsid w:val="009E4838"/>
    <w:rsid w:val="009E53C3"/>
    <w:rsid w:val="009E628B"/>
    <w:rsid w:val="009E6CB7"/>
    <w:rsid w:val="009E7970"/>
    <w:rsid w:val="009F23E7"/>
    <w:rsid w:val="009F2EAC"/>
    <w:rsid w:val="009F300E"/>
    <w:rsid w:val="009F44EF"/>
    <w:rsid w:val="009F57E3"/>
    <w:rsid w:val="009F7229"/>
    <w:rsid w:val="009F7874"/>
    <w:rsid w:val="00A00D33"/>
    <w:rsid w:val="00A02887"/>
    <w:rsid w:val="00A02DEA"/>
    <w:rsid w:val="00A03AD5"/>
    <w:rsid w:val="00A0429F"/>
    <w:rsid w:val="00A05FE2"/>
    <w:rsid w:val="00A06227"/>
    <w:rsid w:val="00A1065D"/>
    <w:rsid w:val="00A10F4F"/>
    <w:rsid w:val="00A11067"/>
    <w:rsid w:val="00A11FE5"/>
    <w:rsid w:val="00A1241D"/>
    <w:rsid w:val="00A12603"/>
    <w:rsid w:val="00A15633"/>
    <w:rsid w:val="00A1704A"/>
    <w:rsid w:val="00A17DE0"/>
    <w:rsid w:val="00A20908"/>
    <w:rsid w:val="00A2112E"/>
    <w:rsid w:val="00A2193F"/>
    <w:rsid w:val="00A22F65"/>
    <w:rsid w:val="00A24596"/>
    <w:rsid w:val="00A25274"/>
    <w:rsid w:val="00A26764"/>
    <w:rsid w:val="00A27DE1"/>
    <w:rsid w:val="00A3291D"/>
    <w:rsid w:val="00A33EC9"/>
    <w:rsid w:val="00A3414C"/>
    <w:rsid w:val="00A40261"/>
    <w:rsid w:val="00A40FE6"/>
    <w:rsid w:val="00A4200D"/>
    <w:rsid w:val="00A425EB"/>
    <w:rsid w:val="00A43932"/>
    <w:rsid w:val="00A43D36"/>
    <w:rsid w:val="00A502EC"/>
    <w:rsid w:val="00A50C92"/>
    <w:rsid w:val="00A52403"/>
    <w:rsid w:val="00A603DB"/>
    <w:rsid w:val="00A604C3"/>
    <w:rsid w:val="00A61C75"/>
    <w:rsid w:val="00A624F8"/>
    <w:rsid w:val="00A63013"/>
    <w:rsid w:val="00A6393F"/>
    <w:rsid w:val="00A64468"/>
    <w:rsid w:val="00A64BB1"/>
    <w:rsid w:val="00A656A0"/>
    <w:rsid w:val="00A657B3"/>
    <w:rsid w:val="00A65D74"/>
    <w:rsid w:val="00A67703"/>
    <w:rsid w:val="00A71C67"/>
    <w:rsid w:val="00A720C4"/>
    <w:rsid w:val="00A72F22"/>
    <w:rsid w:val="00A72FEF"/>
    <w:rsid w:val="00A731D1"/>
    <w:rsid w:val="00A733BC"/>
    <w:rsid w:val="00A7433E"/>
    <w:rsid w:val="00A748A6"/>
    <w:rsid w:val="00A74DE5"/>
    <w:rsid w:val="00A74EAB"/>
    <w:rsid w:val="00A752FC"/>
    <w:rsid w:val="00A756F9"/>
    <w:rsid w:val="00A76A69"/>
    <w:rsid w:val="00A76A83"/>
    <w:rsid w:val="00A77CE7"/>
    <w:rsid w:val="00A83582"/>
    <w:rsid w:val="00A85438"/>
    <w:rsid w:val="00A86144"/>
    <w:rsid w:val="00A86B4B"/>
    <w:rsid w:val="00A86F5A"/>
    <w:rsid w:val="00A879A4"/>
    <w:rsid w:val="00A87D5F"/>
    <w:rsid w:val="00A918A1"/>
    <w:rsid w:val="00A938B4"/>
    <w:rsid w:val="00A93FF5"/>
    <w:rsid w:val="00A94187"/>
    <w:rsid w:val="00A94524"/>
    <w:rsid w:val="00A94929"/>
    <w:rsid w:val="00AA0FF8"/>
    <w:rsid w:val="00AA1527"/>
    <w:rsid w:val="00AA31F1"/>
    <w:rsid w:val="00AA440D"/>
    <w:rsid w:val="00AA490B"/>
    <w:rsid w:val="00AA6B0E"/>
    <w:rsid w:val="00AB1182"/>
    <w:rsid w:val="00AB1E40"/>
    <w:rsid w:val="00AB3EC6"/>
    <w:rsid w:val="00AB403D"/>
    <w:rsid w:val="00AB7614"/>
    <w:rsid w:val="00AB7EA7"/>
    <w:rsid w:val="00AC0848"/>
    <w:rsid w:val="00AC0C77"/>
    <w:rsid w:val="00AC0EEF"/>
    <w:rsid w:val="00AC0F2C"/>
    <w:rsid w:val="00AC135B"/>
    <w:rsid w:val="00AC22C2"/>
    <w:rsid w:val="00AC502A"/>
    <w:rsid w:val="00AC55CB"/>
    <w:rsid w:val="00AC5AE8"/>
    <w:rsid w:val="00AC5C6F"/>
    <w:rsid w:val="00AC6E87"/>
    <w:rsid w:val="00AC7F2A"/>
    <w:rsid w:val="00AD3B82"/>
    <w:rsid w:val="00AD5C6B"/>
    <w:rsid w:val="00AD73C7"/>
    <w:rsid w:val="00AD7ED7"/>
    <w:rsid w:val="00AE0494"/>
    <w:rsid w:val="00AE0ACE"/>
    <w:rsid w:val="00AE2BE7"/>
    <w:rsid w:val="00AE2D81"/>
    <w:rsid w:val="00AE3D60"/>
    <w:rsid w:val="00AE5289"/>
    <w:rsid w:val="00AE704E"/>
    <w:rsid w:val="00AF01A5"/>
    <w:rsid w:val="00AF098B"/>
    <w:rsid w:val="00AF428F"/>
    <w:rsid w:val="00AF58C1"/>
    <w:rsid w:val="00B00024"/>
    <w:rsid w:val="00B00A3E"/>
    <w:rsid w:val="00B04A3F"/>
    <w:rsid w:val="00B04B43"/>
    <w:rsid w:val="00B04D65"/>
    <w:rsid w:val="00B06442"/>
    <w:rsid w:val="00B06643"/>
    <w:rsid w:val="00B0682A"/>
    <w:rsid w:val="00B10858"/>
    <w:rsid w:val="00B111DD"/>
    <w:rsid w:val="00B11A08"/>
    <w:rsid w:val="00B15055"/>
    <w:rsid w:val="00B16047"/>
    <w:rsid w:val="00B175D2"/>
    <w:rsid w:val="00B20034"/>
    <w:rsid w:val="00B2041E"/>
    <w:rsid w:val="00B21B54"/>
    <w:rsid w:val="00B2207D"/>
    <w:rsid w:val="00B234CB"/>
    <w:rsid w:val="00B23BC8"/>
    <w:rsid w:val="00B24721"/>
    <w:rsid w:val="00B26FED"/>
    <w:rsid w:val="00B27648"/>
    <w:rsid w:val="00B30179"/>
    <w:rsid w:val="00B301DF"/>
    <w:rsid w:val="00B33DBA"/>
    <w:rsid w:val="00B34056"/>
    <w:rsid w:val="00B341F6"/>
    <w:rsid w:val="00B377E6"/>
    <w:rsid w:val="00B37B15"/>
    <w:rsid w:val="00B41BCA"/>
    <w:rsid w:val="00B45C02"/>
    <w:rsid w:val="00B526C8"/>
    <w:rsid w:val="00B52C4E"/>
    <w:rsid w:val="00B52DDF"/>
    <w:rsid w:val="00B53225"/>
    <w:rsid w:val="00B53FD6"/>
    <w:rsid w:val="00B545EB"/>
    <w:rsid w:val="00B550CB"/>
    <w:rsid w:val="00B55F44"/>
    <w:rsid w:val="00B56D2A"/>
    <w:rsid w:val="00B634E1"/>
    <w:rsid w:val="00B649C6"/>
    <w:rsid w:val="00B651B7"/>
    <w:rsid w:val="00B666F9"/>
    <w:rsid w:val="00B66AA8"/>
    <w:rsid w:val="00B672AA"/>
    <w:rsid w:val="00B705B6"/>
    <w:rsid w:val="00B70724"/>
    <w:rsid w:val="00B71211"/>
    <w:rsid w:val="00B71D26"/>
    <w:rsid w:val="00B72A1E"/>
    <w:rsid w:val="00B73A2D"/>
    <w:rsid w:val="00B73ABD"/>
    <w:rsid w:val="00B73BAF"/>
    <w:rsid w:val="00B75CA5"/>
    <w:rsid w:val="00B81453"/>
    <w:rsid w:val="00B81E12"/>
    <w:rsid w:val="00B863A1"/>
    <w:rsid w:val="00B87B2F"/>
    <w:rsid w:val="00B9064C"/>
    <w:rsid w:val="00B907A7"/>
    <w:rsid w:val="00B9170F"/>
    <w:rsid w:val="00B95E2E"/>
    <w:rsid w:val="00BA2D53"/>
    <w:rsid w:val="00BA339B"/>
    <w:rsid w:val="00BA3D2D"/>
    <w:rsid w:val="00BA4EDD"/>
    <w:rsid w:val="00BA6A93"/>
    <w:rsid w:val="00BA744E"/>
    <w:rsid w:val="00BA7E51"/>
    <w:rsid w:val="00BB1197"/>
    <w:rsid w:val="00BB1C69"/>
    <w:rsid w:val="00BB2241"/>
    <w:rsid w:val="00BB65A3"/>
    <w:rsid w:val="00BC1E7E"/>
    <w:rsid w:val="00BC2195"/>
    <w:rsid w:val="00BC63C5"/>
    <w:rsid w:val="00BC74E9"/>
    <w:rsid w:val="00BC7700"/>
    <w:rsid w:val="00BD16D5"/>
    <w:rsid w:val="00BD306C"/>
    <w:rsid w:val="00BD39E3"/>
    <w:rsid w:val="00BD4D5A"/>
    <w:rsid w:val="00BD6869"/>
    <w:rsid w:val="00BE1B1C"/>
    <w:rsid w:val="00BE36A9"/>
    <w:rsid w:val="00BE36B5"/>
    <w:rsid w:val="00BE39BE"/>
    <w:rsid w:val="00BE5965"/>
    <w:rsid w:val="00BE5D2C"/>
    <w:rsid w:val="00BE618E"/>
    <w:rsid w:val="00BE6657"/>
    <w:rsid w:val="00BE7BEC"/>
    <w:rsid w:val="00BE7E85"/>
    <w:rsid w:val="00BF00C7"/>
    <w:rsid w:val="00BF0173"/>
    <w:rsid w:val="00BF0A5A"/>
    <w:rsid w:val="00BF0E63"/>
    <w:rsid w:val="00BF12A3"/>
    <w:rsid w:val="00BF16D7"/>
    <w:rsid w:val="00BF2373"/>
    <w:rsid w:val="00BF23F4"/>
    <w:rsid w:val="00BF4BCA"/>
    <w:rsid w:val="00C03F1D"/>
    <w:rsid w:val="00C044E2"/>
    <w:rsid w:val="00C048CB"/>
    <w:rsid w:val="00C04919"/>
    <w:rsid w:val="00C066F3"/>
    <w:rsid w:val="00C071F4"/>
    <w:rsid w:val="00C10978"/>
    <w:rsid w:val="00C13FFE"/>
    <w:rsid w:val="00C14EB4"/>
    <w:rsid w:val="00C15679"/>
    <w:rsid w:val="00C156A0"/>
    <w:rsid w:val="00C15946"/>
    <w:rsid w:val="00C162EC"/>
    <w:rsid w:val="00C201DA"/>
    <w:rsid w:val="00C264C5"/>
    <w:rsid w:val="00C27E6F"/>
    <w:rsid w:val="00C32045"/>
    <w:rsid w:val="00C32E65"/>
    <w:rsid w:val="00C371A3"/>
    <w:rsid w:val="00C375B7"/>
    <w:rsid w:val="00C42A20"/>
    <w:rsid w:val="00C44ADA"/>
    <w:rsid w:val="00C44DCA"/>
    <w:rsid w:val="00C463DD"/>
    <w:rsid w:val="00C53DA2"/>
    <w:rsid w:val="00C54684"/>
    <w:rsid w:val="00C5483A"/>
    <w:rsid w:val="00C557C8"/>
    <w:rsid w:val="00C55C84"/>
    <w:rsid w:val="00C5696B"/>
    <w:rsid w:val="00C6018B"/>
    <w:rsid w:val="00C60BD4"/>
    <w:rsid w:val="00C6184C"/>
    <w:rsid w:val="00C61949"/>
    <w:rsid w:val="00C61F79"/>
    <w:rsid w:val="00C63356"/>
    <w:rsid w:val="00C63477"/>
    <w:rsid w:val="00C6429F"/>
    <w:rsid w:val="00C64EFE"/>
    <w:rsid w:val="00C663FA"/>
    <w:rsid w:val="00C6685B"/>
    <w:rsid w:val="00C7107E"/>
    <w:rsid w:val="00C71C5E"/>
    <w:rsid w:val="00C732C0"/>
    <w:rsid w:val="00C745C3"/>
    <w:rsid w:val="00C7526D"/>
    <w:rsid w:val="00C76806"/>
    <w:rsid w:val="00C76971"/>
    <w:rsid w:val="00C76C34"/>
    <w:rsid w:val="00C77266"/>
    <w:rsid w:val="00C774AC"/>
    <w:rsid w:val="00C77ED1"/>
    <w:rsid w:val="00C77FD2"/>
    <w:rsid w:val="00C80D4F"/>
    <w:rsid w:val="00C81EEA"/>
    <w:rsid w:val="00C83E99"/>
    <w:rsid w:val="00C84080"/>
    <w:rsid w:val="00C84DA8"/>
    <w:rsid w:val="00C851D3"/>
    <w:rsid w:val="00C865C4"/>
    <w:rsid w:val="00C86D5A"/>
    <w:rsid w:val="00C924BA"/>
    <w:rsid w:val="00C9431A"/>
    <w:rsid w:val="00C9480D"/>
    <w:rsid w:val="00C94B10"/>
    <w:rsid w:val="00C95A0E"/>
    <w:rsid w:val="00C96278"/>
    <w:rsid w:val="00C96508"/>
    <w:rsid w:val="00C9696E"/>
    <w:rsid w:val="00C96D08"/>
    <w:rsid w:val="00CA1B45"/>
    <w:rsid w:val="00CA24A4"/>
    <w:rsid w:val="00CA4172"/>
    <w:rsid w:val="00CB0422"/>
    <w:rsid w:val="00CB15E1"/>
    <w:rsid w:val="00CB348D"/>
    <w:rsid w:val="00CB355B"/>
    <w:rsid w:val="00CB3D59"/>
    <w:rsid w:val="00CB77B6"/>
    <w:rsid w:val="00CC086F"/>
    <w:rsid w:val="00CC0D6B"/>
    <w:rsid w:val="00CC1AA0"/>
    <w:rsid w:val="00CC1ED4"/>
    <w:rsid w:val="00CC29BD"/>
    <w:rsid w:val="00CC3168"/>
    <w:rsid w:val="00CC54DE"/>
    <w:rsid w:val="00CC5897"/>
    <w:rsid w:val="00CC58D5"/>
    <w:rsid w:val="00CC6A4F"/>
    <w:rsid w:val="00CC702B"/>
    <w:rsid w:val="00CC7ABD"/>
    <w:rsid w:val="00CD0831"/>
    <w:rsid w:val="00CD20EE"/>
    <w:rsid w:val="00CD46F5"/>
    <w:rsid w:val="00CD5952"/>
    <w:rsid w:val="00CD5F67"/>
    <w:rsid w:val="00CD7712"/>
    <w:rsid w:val="00CE00AF"/>
    <w:rsid w:val="00CE03C5"/>
    <w:rsid w:val="00CE38C3"/>
    <w:rsid w:val="00CE400B"/>
    <w:rsid w:val="00CE4A8F"/>
    <w:rsid w:val="00CE674D"/>
    <w:rsid w:val="00CF071D"/>
    <w:rsid w:val="00CF344C"/>
    <w:rsid w:val="00CF42D2"/>
    <w:rsid w:val="00CF5BAB"/>
    <w:rsid w:val="00D008B7"/>
    <w:rsid w:val="00D01B99"/>
    <w:rsid w:val="00D02B63"/>
    <w:rsid w:val="00D032EA"/>
    <w:rsid w:val="00D054CF"/>
    <w:rsid w:val="00D10CD0"/>
    <w:rsid w:val="00D15298"/>
    <w:rsid w:val="00D15B04"/>
    <w:rsid w:val="00D16672"/>
    <w:rsid w:val="00D2031B"/>
    <w:rsid w:val="00D25690"/>
    <w:rsid w:val="00D25FE2"/>
    <w:rsid w:val="00D2759D"/>
    <w:rsid w:val="00D27E08"/>
    <w:rsid w:val="00D30168"/>
    <w:rsid w:val="00D3052C"/>
    <w:rsid w:val="00D30CBF"/>
    <w:rsid w:val="00D32B5B"/>
    <w:rsid w:val="00D345F1"/>
    <w:rsid w:val="00D3494E"/>
    <w:rsid w:val="00D3496A"/>
    <w:rsid w:val="00D37D6E"/>
    <w:rsid w:val="00D37DA9"/>
    <w:rsid w:val="00D406A7"/>
    <w:rsid w:val="00D43252"/>
    <w:rsid w:val="00D43874"/>
    <w:rsid w:val="00D44D86"/>
    <w:rsid w:val="00D4574B"/>
    <w:rsid w:val="00D50B7D"/>
    <w:rsid w:val="00D50BB9"/>
    <w:rsid w:val="00D51CDC"/>
    <w:rsid w:val="00D52012"/>
    <w:rsid w:val="00D5215B"/>
    <w:rsid w:val="00D53142"/>
    <w:rsid w:val="00D56D00"/>
    <w:rsid w:val="00D57544"/>
    <w:rsid w:val="00D57DAE"/>
    <w:rsid w:val="00D57F5C"/>
    <w:rsid w:val="00D60130"/>
    <w:rsid w:val="00D604B2"/>
    <w:rsid w:val="00D604C4"/>
    <w:rsid w:val="00D60852"/>
    <w:rsid w:val="00D60E41"/>
    <w:rsid w:val="00D613A9"/>
    <w:rsid w:val="00D6288D"/>
    <w:rsid w:val="00D672AF"/>
    <w:rsid w:val="00D704E5"/>
    <w:rsid w:val="00D705A0"/>
    <w:rsid w:val="00D711FC"/>
    <w:rsid w:val="00D71F3D"/>
    <w:rsid w:val="00D72727"/>
    <w:rsid w:val="00D73B3A"/>
    <w:rsid w:val="00D74167"/>
    <w:rsid w:val="00D76835"/>
    <w:rsid w:val="00D80852"/>
    <w:rsid w:val="00D81A1A"/>
    <w:rsid w:val="00D8283C"/>
    <w:rsid w:val="00D8371B"/>
    <w:rsid w:val="00D8432D"/>
    <w:rsid w:val="00D8486C"/>
    <w:rsid w:val="00D9031B"/>
    <w:rsid w:val="00D90368"/>
    <w:rsid w:val="00D904E0"/>
    <w:rsid w:val="00D90A11"/>
    <w:rsid w:val="00D90E24"/>
    <w:rsid w:val="00D90FBB"/>
    <w:rsid w:val="00D91F5F"/>
    <w:rsid w:val="00D936CD"/>
    <w:rsid w:val="00D93894"/>
    <w:rsid w:val="00D955AC"/>
    <w:rsid w:val="00D958A6"/>
    <w:rsid w:val="00D973A9"/>
    <w:rsid w:val="00D978C6"/>
    <w:rsid w:val="00DA0956"/>
    <w:rsid w:val="00DA26DD"/>
    <w:rsid w:val="00DA357F"/>
    <w:rsid w:val="00DA3E12"/>
    <w:rsid w:val="00DA4705"/>
    <w:rsid w:val="00DA5741"/>
    <w:rsid w:val="00DA6267"/>
    <w:rsid w:val="00DA6967"/>
    <w:rsid w:val="00DA7D8F"/>
    <w:rsid w:val="00DB29D8"/>
    <w:rsid w:val="00DB2B5A"/>
    <w:rsid w:val="00DB6744"/>
    <w:rsid w:val="00DB68FF"/>
    <w:rsid w:val="00DB7A2E"/>
    <w:rsid w:val="00DC14DD"/>
    <w:rsid w:val="00DC183A"/>
    <w:rsid w:val="00DC18AD"/>
    <w:rsid w:val="00DC3FE1"/>
    <w:rsid w:val="00DC4F04"/>
    <w:rsid w:val="00DC6C62"/>
    <w:rsid w:val="00DD0D6F"/>
    <w:rsid w:val="00DD3097"/>
    <w:rsid w:val="00DD34B3"/>
    <w:rsid w:val="00DD6C6A"/>
    <w:rsid w:val="00DE0029"/>
    <w:rsid w:val="00DE1F36"/>
    <w:rsid w:val="00DE4A94"/>
    <w:rsid w:val="00DE6AEC"/>
    <w:rsid w:val="00DF179A"/>
    <w:rsid w:val="00DF22B5"/>
    <w:rsid w:val="00DF503C"/>
    <w:rsid w:val="00DF5780"/>
    <w:rsid w:val="00DF7CAE"/>
    <w:rsid w:val="00E01444"/>
    <w:rsid w:val="00E0155F"/>
    <w:rsid w:val="00E02204"/>
    <w:rsid w:val="00E0456B"/>
    <w:rsid w:val="00E05611"/>
    <w:rsid w:val="00E111BA"/>
    <w:rsid w:val="00E127C2"/>
    <w:rsid w:val="00E14478"/>
    <w:rsid w:val="00E17FE1"/>
    <w:rsid w:val="00E21405"/>
    <w:rsid w:val="00E21E8A"/>
    <w:rsid w:val="00E22D35"/>
    <w:rsid w:val="00E2379A"/>
    <w:rsid w:val="00E25A8C"/>
    <w:rsid w:val="00E25D78"/>
    <w:rsid w:val="00E261DD"/>
    <w:rsid w:val="00E263C1"/>
    <w:rsid w:val="00E30075"/>
    <w:rsid w:val="00E30A73"/>
    <w:rsid w:val="00E31570"/>
    <w:rsid w:val="00E327E6"/>
    <w:rsid w:val="00E342A8"/>
    <w:rsid w:val="00E34EF8"/>
    <w:rsid w:val="00E35002"/>
    <w:rsid w:val="00E36125"/>
    <w:rsid w:val="00E3752C"/>
    <w:rsid w:val="00E3779C"/>
    <w:rsid w:val="00E37D04"/>
    <w:rsid w:val="00E40CA5"/>
    <w:rsid w:val="00E4161F"/>
    <w:rsid w:val="00E4181F"/>
    <w:rsid w:val="00E423C0"/>
    <w:rsid w:val="00E50B2B"/>
    <w:rsid w:val="00E517CF"/>
    <w:rsid w:val="00E53344"/>
    <w:rsid w:val="00E55D93"/>
    <w:rsid w:val="00E56E18"/>
    <w:rsid w:val="00E621DD"/>
    <w:rsid w:val="00E624AB"/>
    <w:rsid w:val="00E6414C"/>
    <w:rsid w:val="00E64209"/>
    <w:rsid w:val="00E64FD1"/>
    <w:rsid w:val="00E65444"/>
    <w:rsid w:val="00E660C7"/>
    <w:rsid w:val="00E66D1B"/>
    <w:rsid w:val="00E674F4"/>
    <w:rsid w:val="00E7260F"/>
    <w:rsid w:val="00E757E0"/>
    <w:rsid w:val="00E763B2"/>
    <w:rsid w:val="00E76504"/>
    <w:rsid w:val="00E76A0D"/>
    <w:rsid w:val="00E779EB"/>
    <w:rsid w:val="00E81186"/>
    <w:rsid w:val="00E8296E"/>
    <w:rsid w:val="00E854FF"/>
    <w:rsid w:val="00E85993"/>
    <w:rsid w:val="00E87009"/>
    <w:rsid w:val="00E8702D"/>
    <w:rsid w:val="00E914CA"/>
    <w:rsid w:val="00E916A9"/>
    <w:rsid w:val="00E916DE"/>
    <w:rsid w:val="00E91E82"/>
    <w:rsid w:val="00E91FFF"/>
    <w:rsid w:val="00E925AD"/>
    <w:rsid w:val="00E96630"/>
    <w:rsid w:val="00EB303F"/>
    <w:rsid w:val="00EB6D96"/>
    <w:rsid w:val="00EB7F1F"/>
    <w:rsid w:val="00EC0665"/>
    <w:rsid w:val="00EC236B"/>
    <w:rsid w:val="00EC2878"/>
    <w:rsid w:val="00EC442B"/>
    <w:rsid w:val="00EC4F40"/>
    <w:rsid w:val="00EC6248"/>
    <w:rsid w:val="00ED0D38"/>
    <w:rsid w:val="00ED13DD"/>
    <w:rsid w:val="00ED18DC"/>
    <w:rsid w:val="00ED1D97"/>
    <w:rsid w:val="00ED3E22"/>
    <w:rsid w:val="00ED6201"/>
    <w:rsid w:val="00ED6421"/>
    <w:rsid w:val="00ED7673"/>
    <w:rsid w:val="00ED7A2A"/>
    <w:rsid w:val="00EE1A3C"/>
    <w:rsid w:val="00EE29AF"/>
    <w:rsid w:val="00EE413F"/>
    <w:rsid w:val="00EE6193"/>
    <w:rsid w:val="00EF02CD"/>
    <w:rsid w:val="00EF04E6"/>
    <w:rsid w:val="00EF1011"/>
    <w:rsid w:val="00EF1694"/>
    <w:rsid w:val="00EF1D7F"/>
    <w:rsid w:val="00EF2755"/>
    <w:rsid w:val="00EF2835"/>
    <w:rsid w:val="00EF284C"/>
    <w:rsid w:val="00EF3332"/>
    <w:rsid w:val="00EF3901"/>
    <w:rsid w:val="00EF3E2D"/>
    <w:rsid w:val="00F0137E"/>
    <w:rsid w:val="00F020C8"/>
    <w:rsid w:val="00F02B52"/>
    <w:rsid w:val="00F03364"/>
    <w:rsid w:val="00F05144"/>
    <w:rsid w:val="00F10632"/>
    <w:rsid w:val="00F11FD9"/>
    <w:rsid w:val="00F12985"/>
    <w:rsid w:val="00F16C18"/>
    <w:rsid w:val="00F204AE"/>
    <w:rsid w:val="00F20574"/>
    <w:rsid w:val="00F21786"/>
    <w:rsid w:val="00F26C6C"/>
    <w:rsid w:val="00F30115"/>
    <w:rsid w:val="00F33438"/>
    <w:rsid w:val="00F335EF"/>
    <w:rsid w:val="00F345D7"/>
    <w:rsid w:val="00F34AF8"/>
    <w:rsid w:val="00F35E93"/>
    <w:rsid w:val="00F37403"/>
    <w:rsid w:val="00F3742B"/>
    <w:rsid w:val="00F37661"/>
    <w:rsid w:val="00F376D4"/>
    <w:rsid w:val="00F41FDB"/>
    <w:rsid w:val="00F43158"/>
    <w:rsid w:val="00F5068B"/>
    <w:rsid w:val="00F507EC"/>
    <w:rsid w:val="00F51A7A"/>
    <w:rsid w:val="00F52737"/>
    <w:rsid w:val="00F52C1F"/>
    <w:rsid w:val="00F53EE8"/>
    <w:rsid w:val="00F56D63"/>
    <w:rsid w:val="00F574A2"/>
    <w:rsid w:val="00F609A9"/>
    <w:rsid w:val="00F60B79"/>
    <w:rsid w:val="00F61597"/>
    <w:rsid w:val="00F63301"/>
    <w:rsid w:val="00F70D81"/>
    <w:rsid w:val="00F719C2"/>
    <w:rsid w:val="00F71AE9"/>
    <w:rsid w:val="00F7281B"/>
    <w:rsid w:val="00F7394F"/>
    <w:rsid w:val="00F74B3B"/>
    <w:rsid w:val="00F7620C"/>
    <w:rsid w:val="00F77DB6"/>
    <w:rsid w:val="00F80C99"/>
    <w:rsid w:val="00F81BD6"/>
    <w:rsid w:val="00F847B0"/>
    <w:rsid w:val="00F85EE4"/>
    <w:rsid w:val="00F867EC"/>
    <w:rsid w:val="00F90191"/>
    <w:rsid w:val="00F903FB"/>
    <w:rsid w:val="00F91B2B"/>
    <w:rsid w:val="00F91FE3"/>
    <w:rsid w:val="00F92BA1"/>
    <w:rsid w:val="00F92EE0"/>
    <w:rsid w:val="00F93C9E"/>
    <w:rsid w:val="00F94976"/>
    <w:rsid w:val="00F959BF"/>
    <w:rsid w:val="00FA31CD"/>
    <w:rsid w:val="00FA4875"/>
    <w:rsid w:val="00FA4B7F"/>
    <w:rsid w:val="00FA6CAD"/>
    <w:rsid w:val="00FB10AA"/>
    <w:rsid w:val="00FB14E3"/>
    <w:rsid w:val="00FB18C9"/>
    <w:rsid w:val="00FB2A68"/>
    <w:rsid w:val="00FB2E6E"/>
    <w:rsid w:val="00FB2FF1"/>
    <w:rsid w:val="00FB3053"/>
    <w:rsid w:val="00FB36CC"/>
    <w:rsid w:val="00FB674F"/>
    <w:rsid w:val="00FB78A5"/>
    <w:rsid w:val="00FC01A4"/>
    <w:rsid w:val="00FC03CD"/>
    <w:rsid w:val="00FC0646"/>
    <w:rsid w:val="00FC208A"/>
    <w:rsid w:val="00FC2115"/>
    <w:rsid w:val="00FC2716"/>
    <w:rsid w:val="00FC2EBC"/>
    <w:rsid w:val="00FC492B"/>
    <w:rsid w:val="00FC654C"/>
    <w:rsid w:val="00FC6661"/>
    <w:rsid w:val="00FC68B7"/>
    <w:rsid w:val="00FC7D6E"/>
    <w:rsid w:val="00FD0836"/>
    <w:rsid w:val="00FD193B"/>
    <w:rsid w:val="00FD4F67"/>
    <w:rsid w:val="00FD5150"/>
    <w:rsid w:val="00FD65AB"/>
    <w:rsid w:val="00FD6964"/>
    <w:rsid w:val="00FE0D5A"/>
    <w:rsid w:val="00FE12A0"/>
    <w:rsid w:val="00FE2687"/>
    <w:rsid w:val="00FE3CF5"/>
    <w:rsid w:val="00FE5512"/>
    <w:rsid w:val="00FE591B"/>
    <w:rsid w:val="00FE6985"/>
    <w:rsid w:val="00FE7AFB"/>
    <w:rsid w:val="00FF00F5"/>
    <w:rsid w:val="00FF1370"/>
    <w:rsid w:val="00FF590C"/>
    <w:rsid w:val="00FF6632"/>
    <w:rsid w:val="05E53CF3"/>
    <w:rsid w:val="091D752D"/>
    <w:rsid w:val="0994C6CF"/>
    <w:rsid w:val="0CFCFB80"/>
    <w:rsid w:val="0E6B69B8"/>
    <w:rsid w:val="16106FC6"/>
    <w:rsid w:val="1871CBB4"/>
    <w:rsid w:val="1D795DF2"/>
    <w:rsid w:val="1EE56DEE"/>
    <w:rsid w:val="1F4A7E02"/>
    <w:rsid w:val="1F5C2818"/>
    <w:rsid w:val="22209B80"/>
    <w:rsid w:val="22821EC4"/>
    <w:rsid w:val="24A8414E"/>
    <w:rsid w:val="2519DC0C"/>
    <w:rsid w:val="25C837D6"/>
    <w:rsid w:val="25CB699C"/>
    <w:rsid w:val="26619AC2"/>
    <w:rsid w:val="2A9EDABF"/>
    <w:rsid w:val="2C3AAB20"/>
    <w:rsid w:val="2EFF1E88"/>
    <w:rsid w:val="33B9674E"/>
    <w:rsid w:val="35E97AEC"/>
    <w:rsid w:val="371F3F76"/>
    <w:rsid w:val="415ABEAC"/>
    <w:rsid w:val="44E0D71E"/>
    <w:rsid w:val="450BA8F2"/>
    <w:rsid w:val="472385FD"/>
    <w:rsid w:val="474F548F"/>
    <w:rsid w:val="47E1C670"/>
    <w:rsid w:val="4A5B26BF"/>
    <w:rsid w:val="4BF6F720"/>
    <w:rsid w:val="4C1EFC74"/>
    <w:rsid w:val="4E201957"/>
    <w:rsid w:val="52F38A7A"/>
    <w:rsid w:val="5352B07D"/>
    <w:rsid w:val="540075CA"/>
    <w:rsid w:val="553B6458"/>
    <w:rsid w:val="565C19D9"/>
    <w:rsid w:val="566EF33B"/>
    <w:rsid w:val="5C234DEF"/>
    <w:rsid w:val="5D46763D"/>
    <w:rsid w:val="5E3CFBB7"/>
    <w:rsid w:val="5E956324"/>
    <w:rsid w:val="61144825"/>
    <w:rsid w:val="61749C79"/>
    <w:rsid w:val="6219E760"/>
    <w:rsid w:val="63106CDA"/>
    <w:rsid w:val="67CAB5A0"/>
    <w:rsid w:val="68DA631B"/>
    <w:rsid w:val="69B1CBEB"/>
    <w:rsid w:val="6BC8B72C"/>
    <w:rsid w:val="6FC15AE8"/>
    <w:rsid w:val="709C284F"/>
    <w:rsid w:val="71BD7548"/>
    <w:rsid w:val="745992A7"/>
    <w:rsid w:val="7522B5F8"/>
    <w:rsid w:val="76287CB4"/>
    <w:rsid w:val="78D49C5D"/>
    <w:rsid w:val="7BABE8CB"/>
    <w:rsid w:val="7E8A2601"/>
    <w:rsid w:val="7FA4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00841"/>
  <w15:docId w15:val="{88844C82-5F24-4540-8532-7E28FD18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285"/>
    <w:pPr>
      <w:suppressAutoHyphens/>
      <w:spacing w:line="240" w:lineRule="atLeast"/>
    </w:pPr>
    <w:rPr>
      <w:lang w:val="en-GB"/>
    </w:rPr>
  </w:style>
  <w:style w:type="paragraph" w:styleId="Heading1">
    <w:name w:val="heading 1"/>
    <w:aliases w:val="Table_G"/>
    <w:basedOn w:val="SingleTxtG"/>
    <w:next w:val="SingleTxtG"/>
    <w:qFormat/>
    <w:rsid w:val="005D7285"/>
    <w:pPr>
      <w:spacing w:after="0" w:line="240" w:lineRule="auto"/>
      <w:ind w:right="0"/>
      <w:jc w:val="left"/>
      <w:outlineLvl w:val="0"/>
    </w:pPr>
  </w:style>
  <w:style w:type="paragraph" w:styleId="Heading2">
    <w:name w:val="heading 2"/>
    <w:basedOn w:val="Normal"/>
    <w:next w:val="Normal"/>
    <w:qFormat/>
    <w:rsid w:val="005D7285"/>
    <w:pPr>
      <w:spacing w:line="240" w:lineRule="auto"/>
      <w:outlineLvl w:val="1"/>
    </w:pPr>
  </w:style>
  <w:style w:type="paragraph" w:styleId="Heading3">
    <w:name w:val="heading 3"/>
    <w:basedOn w:val="Normal"/>
    <w:next w:val="Normal"/>
    <w:qFormat/>
    <w:rsid w:val="005D7285"/>
    <w:pPr>
      <w:spacing w:line="240" w:lineRule="auto"/>
      <w:outlineLvl w:val="2"/>
    </w:pPr>
  </w:style>
  <w:style w:type="paragraph" w:styleId="Heading4">
    <w:name w:val="heading 4"/>
    <w:basedOn w:val="Normal"/>
    <w:next w:val="Normal"/>
    <w:qFormat/>
    <w:rsid w:val="005D7285"/>
    <w:pPr>
      <w:spacing w:line="240" w:lineRule="auto"/>
      <w:outlineLvl w:val="3"/>
    </w:pPr>
  </w:style>
  <w:style w:type="paragraph" w:styleId="Heading5">
    <w:name w:val="heading 5"/>
    <w:basedOn w:val="Normal"/>
    <w:next w:val="Normal"/>
    <w:qFormat/>
    <w:rsid w:val="005D7285"/>
    <w:pPr>
      <w:spacing w:line="240" w:lineRule="auto"/>
      <w:outlineLvl w:val="4"/>
    </w:pPr>
  </w:style>
  <w:style w:type="paragraph" w:styleId="Heading6">
    <w:name w:val="heading 6"/>
    <w:basedOn w:val="Normal"/>
    <w:next w:val="Normal"/>
    <w:qFormat/>
    <w:rsid w:val="005D7285"/>
    <w:pPr>
      <w:spacing w:line="240" w:lineRule="auto"/>
      <w:outlineLvl w:val="5"/>
    </w:pPr>
  </w:style>
  <w:style w:type="paragraph" w:styleId="Heading7">
    <w:name w:val="heading 7"/>
    <w:basedOn w:val="Normal"/>
    <w:next w:val="Normal"/>
    <w:qFormat/>
    <w:rsid w:val="005D7285"/>
    <w:pPr>
      <w:spacing w:line="240" w:lineRule="auto"/>
      <w:outlineLvl w:val="6"/>
    </w:pPr>
  </w:style>
  <w:style w:type="paragraph" w:styleId="Heading8">
    <w:name w:val="heading 8"/>
    <w:basedOn w:val="Normal"/>
    <w:next w:val="Normal"/>
    <w:qFormat/>
    <w:rsid w:val="005D7285"/>
    <w:pPr>
      <w:spacing w:line="240" w:lineRule="auto"/>
      <w:outlineLvl w:val="7"/>
    </w:pPr>
  </w:style>
  <w:style w:type="paragraph" w:styleId="Heading9">
    <w:name w:val="heading 9"/>
    <w:basedOn w:val="Normal"/>
    <w:next w:val="Normal"/>
    <w:qFormat/>
    <w:rsid w:val="005D728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5D7285"/>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5D7285"/>
    <w:rPr>
      <w:rFonts w:ascii="Times New Roman" w:hAnsi="Times New Roman"/>
      <w:sz w:val="18"/>
      <w:vertAlign w:val="superscript"/>
    </w:rPr>
  </w:style>
  <w:style w:type="character" w:styleId="FootnoteReference">
    <w:name w:val="footnote reference"/>
    <w:aliases w:val="4_G"/>
    <w:rsid w:val="005D7285"/>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5D7285"/>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22"/>
      </w:numPr>
      <w:spacing w:after="120"/>
      <w:ind w:right="1134"/>
      <w:jc w:val="both"/>
    </w:pPr>
  </w:style>
  <w:style w:type="paragraph" w:styleId="EndnoteText">
    <w:name w:val="endnote text"/>
    <w:aliases w:val="2_G"/>
    <w:basedOn w:val="FootnoteText"/>
    <w:rsid w:val="005D7285"/>
  </w:style>
  <w:style w:type="paragraph" w:customStyle="1" w:styleId="Bullet2G">
    <w:name w:val="_Bullet 2_G"/>
    <w:basedOn w:val="Normal"/>
    <w:rsid w:val="00E925AD"/>
    <w:pPr>
      <w:numPr>
        <w:numId w:val="23"/>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5D7285"/>
    <w:rPr>
      <w:color w:val="auto"/>
      <w:u w:val="none"/>
    </w:rPr>
  </w:style>
  <w:style w:type="paragraph" w:styleId="Footer">
    <w:name w:val="footer"/>
    <w:aliases w:val="3_G"/>
    <w:basedOn w:val="Normal"/>
    <w:rsid w:val="005D7285"/>
    <w:pPr>
      <w:spacing w:line="240" w:lineRule="auto"/>
    </w:pPr>
    <w:rPr>
      <w:sz w:val="16"/>
    </w:rPr>
  </w:style>
  <w:style w:type="paragraph" w:styleId="Header">
    <w:name w:val="header"/>
    <w:aliases w:val="6_G"/>
    <w:basedOn w:val="Normal"/>
    <w:rsid w:val="005D7285"/>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5D7285"/>
    <w:rPr>
      <w:color w:val="auto"/>
      <w:u w:val="none"/>
    </w:rPr>
  </w:style>
  <w:style w:type="paragraph" w:customStyle="1" w:styleId="Rom2">
    <w:name w:val="Rom2"/>
    <w:basedOn w:val="Normal"/>
    <w:rsid w:val="00FB674F"/>
    <w:pPr>
      <w:numPr>
        <w:numId w:val="24"/>
      </w:numPr>
      <w:suppressAutoHyphens w:val="0"/>
      <w:spacing w:after="240" w:line="240" w:lineRule="auto"/>
    </w:pPr>
    <w:rPr>
      <w:sz w:val="24"/>
    </w:rPr>
  </w:style>
  <w:style w:type="character" w:styleId="CommentReference">
    <w:name w:val="annotation reference"/>
    <w:uiPriority w:val="99"/>
    <w:semiHidden/>
    <w:rsid w:val="00FB674F"/>
    <w:rPr>
      <w:sz w:val="16"/>
      <w:szCs w:val="16"/>
    </w:rPr>
  </w:style>
  <w:style w:type="paragraph" w:styleId="CommentText">
    <w:name w:val="annotation text"/>
    <w:basedOn w:val="Normal"/>
    <w:link w:val="CommentTextChar"/>
    <w:uiPriority w:val="99"/>
    <w:semiHidden/>
    <w:rsid w:val="00FB674F"/>
    <w:pPr>
      <w:suppressAutoHyphens w:val="0"/>
      <w:spacing w:after="240" w:line="240" w:lineRule="auto"/>
    </w:pPr>
  </w:style>
  <w:style w:type="character" w:customStyle="1" w:styleId="H1GChar">
    <w:name w:val="_ H_1_G Char"/>
    <w:link w:val="H1G"/>
    <w:rsid w:val="000E6A51"/>
    <w:rPr>
      <w:b/>
      <w:sz w:val="24"/>
      <w:lang w:val="en-GB" w:eastAsia="en-US" w:bidi="ar-SA"/>
    </w:rPr>
  </w:style>
  <w:style w:type="character" w:customStyle="1" w:styleId="SingleTxtGChar">
    <w:name w:val="_ Single Txt_G Char"/>
    <w:link w:val="SingleTxtG"/>
    <w:rsid w:val="000E6A51"/>
    <w:rPr>
      <w:lang w:val="en-GB" w:eastAsia="en-US" w:bidi="ar-SA"/>
    </w:rPr>
  </w:style>
  <w:style w:type="paragraph" w:customStyle="1" w:styleId="Rom1">
    <w:name w:val="Rom1"/>
    <w:basedOn w:val="Normal"/>
    <w:rsid w:val="005D7285"/>
    <w:pPr>
      <w:numPr>
        <w:numId w:val="25"/>
      </w:numPr>
      <w:suppressAutoHyphens w:val="0"/>
      <w:spacing w:after="240" w:line="240" w:lineRule="auto"/>
      <w:ind w:left="1441" w:hanging="590"/>
    </w:pPr>
    <w:rPr>
      <w:sz w:val="24"/>
    </w:rPr>
  </w:style>
  <w:style w:type="paragraph" w:customStyle="1" w:styleId="ParaNo">
    <w:name w:val="ParaNo."/>
    <w:basedOn w:val="Normal"/>
    <w:rsid w:val="005D7285"/>
    <w:pPr>
      <w:numPr>
        <w:numId w:val="26"/>
      </w:numPr>
      <w:tabs>
        <w:tab w:val="clear" w:pos="360"/>
        <w:tab w:val="left" w:pos="737"/>
      </w:tabs>
      <w:suppressAutoHyphens w:val="0"/>
      <w:spacing w:after="240" w:line="240" w:lineRule="auto"/>
    </w:pPr>
    <w:rPr>
      <w:sz w:val="24"/>
      <w:lang w:val="fr-CH"/>
    </w:rPr>
  </w:style>
  <w:style w:type="paragraph" w:styleId="BodyText">
    <w:name w:val="Body Text"/>
    <w:basedOn w:val="Normal"/>
    <w:rsid w:val="005D7285"/>
    <w:pPr>
      <w:suppressAutoHyphens w:val="0"/>
      <w:spacing w:before="360" w:line="240" w:lineRule="auto"/>
    </w:pPr>
    <w:rPr>
      <w:rFonts w:ascii="Arial" w:hAnsi="Arial" w:cs="Arial"/>
      <w:b/>
      <w:sz w:val="36"/>
    </w:rPr>
  </w:style>
  <w:style w:type="paragraph" w:styleId="BodyTextIndent2">
    <w:name w:val="Body Text Indent 2"/>
    <w:basedOn w:val="Normal"/>
    <w:rsid w:val="005D7285"/>
    <w:pPr>
      <w:suppressAutoHyphens w:val="0"/>
      <w:spacing w:line="240" w:lineRule="auto"/>
      <w:ind w:firstLine="900"/>
    </w:pPr>
    <w:rPr>
      <w:color w:val="000000"/>
      <w:sz w:val="24"/>
      <w:lang w:val="en-US"/>
    </w:rPr>
  </w:style>
  <w:style w:type="paragraph" w:styleId="Title">
    <w:name w:val="Title"/>
    <w:basedOn w:val="Normal"/>
    <w:qFormat/>
    <w:rsid w:val="005D7285"/>
    <w:pPr>
      <w:suppressAutoHyphens w:val="0"/>
      <w:spacing w:line="240" w:lineRule="auto"/>
      <w:jc w:val="center"/>
    </w:pPr>
    <w:rPr>
      <w:b/>
      <w:sz w:val="22"/>
    </w:rPr>
  </w:style>
  <w:style w:type="paragraph" w:styleId="NormalWeb">
    <w:name w:val="Normal (Web)"/>
    <w:basedOn w:val="Normal"/>
    <w:rsid w:val="005D7285"/>
    <w:pPr>
      <w:suppressAutoHyphens w:val="0"/>
      <w:spacing w:before="100" w:beforeAutospacing="1" w:after="100" w:afterAutospacing="1" w:line="240" w:lineRule="auto"/>
    </w:pPr>
    <w:rPr>
      <w:rFonts w:ascii="Verdana" w:eastAsia="Arial Unicode MS" w:hAnsi="Verdana"/>
      <w:lang w:val="nl-NL" w:eastAsia="nl-NL"/>
    </w:rPr>
  </w:style>
  <w:style w:type="paragraph" w:styleId="BodyTextIndent">
    <w:name w:val="Body Text Indent"/>
    <w:basedOn w:val="Normal"/>
    <w:rsid w:val="005D7285"/>
    <w:pPr>
      <w:tabs>
        <w:tab w:val="left" w:pos="567"/>
      </w:tabs>
      <w:suppressAutoHyphens w:val="0"/>
      <w:spacing w:line="240" w:lineRule="auto"/>
      <w:ind w:left="567" w:hanging="567"/>
    </w:pPr>
    <w:rPr>
      <w:sz w:val="24"/>
      <w:szCs w:val="24"/>
    </w:rPr>
  </w:style>
  <w:style w:type="paragraph" w:styleId="BalloonText">
    <w:name w:val="Balloon Text"/>
    <w:basedOn w:val="Normal"/>
    <w:semiHidden/>
    <w:rsid w:val="005D7285"/>
    <w:pPr>
      <w:suppressAutoHyphens w:val="0"/>
      <w:spacing w:after="240" w:line="240" w:lineRule="auto"/>
    </w:pPr>
    <w:rPr>
      <w:rFonts w:ascii="Tahoma" w:hAnsi="Tahoma" w:cs="Tahoma"/>
      <w:sz w:val="16"/>
      <w:szCs w:val="16"/>
    </w:rPr>
  </w:style>
  <w:style w:type="paragraph" w:styleId="CommentSubject">
    <w:name w:val="annotation subject"/>
    <w:basedOn w:val="CommentText"/>
    <w:next w:val="CommentText"/>
    <w:semiHidden/>
    <w:rsid w:val="005D7285"/>
    <w:rPr>
      <w:b/>
      <w:bCs/>
    </w:rPr>
  </w:style>
  <w:style w:type="character" w:styleId="Strong">
    <w:name w:val="Strong"/>
    <w:qFormat/>
    <w:rsid w:val="00C264C5"/>
    <w:rPr>
      <w:b/>
      <w:bCs/>
    </w:rPr>
  </w:style>
  <w:style w:type="character" w:customStyle="1" w:styleId="FootnoteTextChar">
    <w:name w:val="Footnote Text Char"/>
    <w:aliases w:val="5_G Char,fn Char,footnote text Char,Footnotes Char,Footnote ak Char"/>
    <w:link w:val="FootnoteText"/>
    <w:semiHidden/>
    <w:locked/>
    <w:rsid w:val="00813605"/>
    <w:rPr>
      <w:sz w:val="18"/>
      <w:lang w:val="en-GB" w:eastAsia="en-US" w:bidi="ar-SA"/>
    </w:rPr>
  </w:style>
  <w:style w:type="character" w:customStyle="1" w:styleId="CommentTextChar">
    <w:name w:val="Comment Text Char"/>
    <w:link w:val="CommentText"/>
    <w:uiPriority w:val="99"/>
    <w:semiHidden/>
    <w:rsid w:val="002C57D3"/>
    <w:rPr>
      <w:lang w:eastAsia="en-US"/>
    </w:rPr>
  </w:style>
  <w:style w:type="paragraph" w:styleId="Revision">
    <w:name w:val="Revision"/>
    <w:hidden/>
    <w:uiPriority w:val="99"/>
    <w:semiHidden/>
    <w:rsid w:val="009E628B"/>
    <w:rPr>
      <w:lang w:val="en-GB"/>
    </w:rPr>
  </w:style>
  <w:style w:type="paragraph" w:styleId="ListNumber3">
    <w:name w:val="List Number 3"/>
    <w:basedOn w:val="Normal"/>
    <w:rsid w:val="00261CBF"/>
    <w:pPr>
      <w:numPr>
        <w:numId w:val="27"/>
      </w:numPr>
    </w:pPr>
  </w:style>
  <w:style w:type="paragraph" w:customStyle="1" w:styleId="bodytext0">
    <w:name w:val="bodytext"/>
    <w:basedOn w:val="Normal"/>
    <w:rsid w:val="00DC4F04"/>
    <w:pPr>
      <w:suppressAutoHyphens w:val="0"/>
      <w:spacing w:line="360" w:lineRule="atLeast"/>
      <w:textAlignment w:val="baseline"/>
    </w:pPr>
    <w:rPr>
      <w:sz w:val="24"/>
      <w:szCs w:val="24"/>
      <w:lang w:eastAsia="en-GB"/>
    </w:rPr>
  </w:style>
  <w:style w:type="paragraph" w:styleId="ListParagraph">
    <w:name w:val="List Paragraph"/>
    <w:basedOn w:val="Normal"/>
    <w:uiPriority w:val="34"/>
    <w:qFormat/>
    <w:rsid w:val="00FC7D6E"/>
    <w:pPr>
      <w:ind w:left="720"/>
      <w:contextualSpacing/>
    </w:pPr>
  </w:style>
  <w:style w:type="paragraph" w:customStyle="1" w:styleId="Default">
    <w:name w:val="Default"/>
    <w:rsid w:val="00B71D26"/>
    <w:pPr>
      <w:autoSpaceDE w:val="0"/>
      <w:autoSpaceDN w:val="0"/>
      <w:adjustRightInd w:val="0"/>
    </w:pPr>
    <w:rPr>
      <w:color w:val="000000"/>
      <w:sz w:val="24"/>
      <w:szCs w:val="24"/>
      <w:lang w:val="en-GB" w:eastAsia="en-GB"/>
    </w:rPr>
  </w:style>
  <w:style w:type="character" w:customStyle="1" w:styleId="normaltextrun">
    <w:name w:val="normaltextrun"/>
    <w:basedOn w:val="DefaultParagraphFont"/>
    <w:uiPriority w:val="1"/>
    <w:rsid w:val="25C8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730">
      <w:bodyDiv w:val="1"/>
      <w:marLeft w:val="0"/>
      <w:marRight w:val="0"/>
      <w:marTop w:val="0"/>
      <w:marBottom w:val="0"/>
      <w:divBdr>
        <w:top w:val="none" w:sz="0" w:space="0" w:color="auto"/>
        <w:left w:val="none" w:sz="0" w:space="0" w:color="auto"/>
        <w:bottom w:val="none" w:sz="0" w:space="0" w:color="auto"/>
        <w:right w:val="none" w:sz="0" w:space="0" w:color="auto"/>
      </w:divBdr>
    </w:div>
    <w:div w:id="1265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7" ma:contentTypeDescription="Create a new document." ma:contentTypeScope="" ma:versionID="8a9a3d63aa3f0d7a3d1cdb8f6f0f2ac6">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6d52ad9386375eca9d1aead0b69cf68e"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84DB3A-B850-4094-9ADB-09F11A3FD1D5}">
  <ds:schemaRefs>
    <ds:schemaRef ds:uri="http://schemas.microsoft.com/sharepoint/v3/contenttype/forms"/>
  </ds:schemaRefs>
</ds:datastoreItem>
</file>

<file path=customXml/itemProps2.xml><?xml version="1.0" encoding="utf-8"?>
<ds:datastoreItem xmlns:ds="http://schemas.openxmlformats.org/officeDocument/2006/customXml" ds:itemID="{CC0B4C9F-9B78-4051-986D-A3BBED32F9C4}">
  <ds:schemaRefs>
    <ds:schemaRef ds:uri="http://schemas.openxmlformats.org/officeDocument/2006/bibliography"/>
  </ds:schemaRefs>
</ds:datastoreItem>
</file>

<file path=customXml/itemProps3.xml><?xml version="1.0" encoding="utf-8"?>
<ds:datastoreItem xmlns:ds="http://schemas.openxmlformats.org/officeDocument/2006/customXml" ds:itemID="{2E017AC5-3A6C-4CF9-A19E-181655D4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F8927-509D-495A-8479-8FE5A48BE2E8}">
  <ds:schemaRefs>
    <ds:schemaRef ds:uri="http://schemas.microsoft.com/office/2006/metadata/properties"/>
    <ds:schemaRef ds:uri="http://schemas.microsoft.com/office/infopath/2007/PartnerControls"/>
    <ds:schemaRef ds:uri="218fc245-16fb-4e80-b15a-44d5324d7fea"/>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ECE_E.dot</Template>
  <TotalTime>36</TotalTime>
  <Pages>2</Pages>
  <Words>505</Words>
  <Characters>2879</Characters>
  <Application>Microsoft Office Word</Application>
  <DocSecurity>0</DocSecurity>
  <Lines>23</Lines>
  <Paragraphs>6</Paragraphs>
  <ScaleCrop>false</ScaleCrop>
  <Company>CSD</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Ella Behlyarova</dc:creator>
  <cp:lastModifiedBy>RVU</cp:lastModifiedBy>
  <cp:revision>43</cp:revision>
  <cp:lastPrinted>2018-06-22T13:32:00Z</cp:lastPrinted>
  <dcterms:created xsi:type="dcterms:W3CDTF">2018-06-22T13:24:00Z</dcterms:created>
  <dcterms:modified xsi:type="dcterms:W3CDTF">2022-06-24T10:38:00Z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7281600</vt:r8>
  </property>
  <property fmtid="{D5CDD505-2E9C-101B-9397-08002B2CF9AE}" pid="4" name="MediaServiceImageTags">
    <vt:lpwstr/>
  </property>
</Properties>
</file>