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55240C8B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2BF5EA15" w14:textId="77777777" w:rsidR="002D5AAC" w:rsidRDefault="002D5AAC" w:rsidP="00C1559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1421FEA0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7732062E" w14:textId="1BFF67B8" w:rsidR="002D5AAC" w:rsidRDefault="00C15597" w:rsidP="00C15597">
            <w:pPr>
              <w:jc w:val="right"/>
            </w:pPr>
            <w:r w:rsidRPr="00C15597">
              <w:rPr>
                <w:sz w:val="40"/>
              </w:rPr>
              <w:t>ECE</w:t>
            </w:r>
            <w:r>
              <w:t>/TRANS/WP.15/AC.2/2022/46</w:t>
            </w:r>
          </w:p>
        </w:tc>
      </w:tr>
      <w:tr w:rsidR="002D5AAC" w14:paraId="3BD503C7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30217D2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4237ED1" wp14:editId="10C502ED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258BFA2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3D902B48" w14:textId="77777777" w:rsidR="002D5AAC" w:rsidRDefault="00C15597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1880EFEB" w14:textId="77777777" w:rsidR="00C15597" w:rsidRDefault="00C15597" w:rsidP="00C1559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9 June 2022</w:t>
            </w:r>
          </w:p>
          <w:p w14:paraId="1C09195B" w14:textId="77777777" w:rsidR="00C15597" w:rsidRDefault="00C15597" w:rsidP="00C1559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01BC9CB9" w14:textId="40CAB904" w:rsidR="00C15597" w:rsidRPr="008D53B6" w:rsidRDefault="00C15597" w:rsidP="00C1559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75FEC754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312DEFF7" w14:textId="77777777" w:rsidR="00C15597" w:rsidRPr="00881198" w:rsidRDefault="00C15597" w:rsidP="00C15597">
      <w:pPr>
        <w:spacing w:before="120"/>
        <w:rPr>
          <w:sz w:val="28"/>
          <w:szCs w:val="28"/>
        </w:rPr>
      </w:pPr>
      <w:r w:rsidRPr="00881198">
        <w:rPr>
          <w:sz w:val="28"/>
          <w:szCs w:val="28"/>
        </w:rPr>
        <w:t>Комитет по внутреннему</w:t>
      </w:r>
      <w:r w:rsidRPr="006D68CD">
        <w:rPr>
          <w:sz w:val="28"/>
          <w:szCs w:val="28"/>
        </w:rPr>
        <w:t xml:space="preserve"> </w:t>
      </w:r>
      <w:r w:rsidRPr="00881198">
        <w:rPr>
          <w:sz w:val="28"/>
          <w:szCs w:val="28"/>
        </w:rPr>
        <w:t>транспорту</w:t>
      </w:r>
    </w:p>
    <w:p w14:paraId="4A5BAFE5" w14:textId="77777777" w:rsidR="00C15597" w:rsidRPr="00881198" w:rsidRDefault="00C15597" w:rsidP="00C15597">
      <w:pPr>
        <w:spacing w:before="120"/>
        <w:rPr>
          <w:b/>
          <w:sz w:val="24"/>
          <w:szCs w:val="24"/>
        </w:rPr>
      </w:pPr>
      <w:r w:rsidRPr="00881198">
        <w:rPr>
          <w:b/>
          <w:bCs/>
          <w:sz w:val="24"/>
          <w:szCs w:val="24"/>
        </w:rPr>
        <w:t>Рабочая группа по перевозкам опасных</w:t>
      </w:r>
      <w:r>
        <w:rPr>
          <w:b/>
          <w:bCs/>
          <w:sz w:val="24"/>
          <w:szCs w:val="24"/>
        </w:rPr>
        <w:t xml:space="preserve"> </w:t>
      </w:r>
      <w:r w:rsidRPr="00881198">
        <w:rPr>
          <w:b/>
          <w:bCs/>
          <w:sz w:val="24"/>
          <w:szCs w:val="24"/>
        </w:rPr>
        <w:t>грузов</w:t>
      </w:r>
    </w:p>
    <w:p w14:paraId="3A77C3E0" w14:textId="77777777" w:rsidR="00C15597" w:rsidRPr="000338CB" w:rsidRDefault="00C15597" w:rsidP="00C15597">
      <w:pPr>
        <w:spacing w:before="120"/>
        <w:rPr>
          <w:b/>
        </w:rPr>
      </w:pPr>
      <w:r>
        <w:rPr>
          <w:b/>
          <w:bCs/>
        </w:rPr>
        <w:t xml:space="preserve">Совместное совещание экспертов по Правилам, </w:t>
      </w:r>
      <w:r>
        <w:rPr>
          <w:b/>
          <w:bCs/>
        </w:rPr>
        <w:br/>
        <w:t xml:space="preserve">прилагаемым к Европейскому соглашению </w:t>
      </w:r>
      <w:r>
        <w:rPr>
          <w:b/>
          <w:bCs/>
        </w:rPr>
        <w:br/>
        <w:t xml:space="preserve">о международной перевозке опасных грузов </w:t>
      </w:r>
      <w:r>
        <w:rPr>
          <w:b/>
          <w:bCs/>
        </w:rPr>
        <w:br/>
        <w:t>по внутренним водным путям (ВОПОГ)</w:t>
      </w:r>
    </w:p>
    <w:p w14:paraId="1FA2407E" w14:textId="77777777" w:rsidR="00C15597" w:rsidRPr="000338CB" w:rsidRDefault="00C15597" w:rsidP="00C15597">
      <w:pPr>
        <w:rPr>
          <w:b/>
        </w:rPr>
      </w:pPr>
      <w:r>
        <w:rPr>
          <w:b/>
          <w:bCs/>
        </w:rPr>
        <w:t>(Комитет по вопросам безопасности ВОПОГ)</w:t>
      </w:r>
    </w:p>
    <w:p w14:paraId="2E90ECA1" w14:textId="77777777" w:rsidR="00C15597" w:rsidRPr="000338CB" w:rsidRDefault="00C15597" w:rsidP="00C15597">
      <w:pPr>
        <w:spacing w:before="120"/>
        <w:rPr>
          <w:b/>
        </w:rPr>
      </w:pPr>
      <w:r>
        <w:rPr>
          <w:b/>
          <w:bCs/>
        </w:rPr>
        <w:t>Сороковая сессия</w:t>
      </w:r>
    </w:p>
    <w:p w14:paraId="08D2A193" w14:textId="77777777" w:rsidR="00C15597" w:rsidRPr="000338CB" w:rsidRDefault="00C15597" w:rsidP="00C15597">
      <w:r>
        <w:t>Женева, 22–26 августа 2022 года</w:t>
      </w:r>
    </w:p>
    <w:p w14:paraId="138D4A04" w14:textId="77777777" w:rsidR="00C15597" w:rsidRPr="000338CB" w:rsidRDefault="00C15597" w:rsidP="00C15597">
      <w:r>
        <w:t>Пункт 7 предварительной повестки дня</w:t>
      </w:r>
    </w:p>
    <w:p w14:paraId="2E5D251D" w14:textId="77777777" w:rsidR="00C15597" w:rsidRPr="008A2390" w:rsidRDefault="00C15597" w:rsidP="00C15597">
      <w:pPr>
        <w:rPr>
          <w:rFonts w:eastAsia="Times New Roman" w:cs="Times New Roman"/>
          <w:b/>
          <w:szCs w:val="20"/>
          <w:lang w:eastAsia="fr-FR"/>
        </w:rPr>
      </w:pPr>
      <w:r w:rsidRPr="008A2390">
        <w:rPr>
          <w:rFonts w:eastAsia="Times New Roman" w:cs="Times New Roman"/>
          <w:b/>
          <w:bCs/>
          <w:szCs w:val="20"/>
          <w:lang w:eastAsia="fr-FR"/>
        </w:rPr>
        <w:t>Пр</w:t>
      </w:r>
      <w:r>
        <w:rPr>
          <w:rFonts w:eastAsia="Times New Roman" w:cs="Times New Roman"/>
          <w:b/>
          <w:bCs/>
          <w:szCs w:val="20"/>
          <w:lang w:eastAsia="fr-FR"/>
        </w:rPr>
        <w:t>очие вопросы</w:t>
      </w:r>
    </w:p>
    <w:p w14:paraId="4665A313" w14:textId="6B73197A" w:rsidR="00C15597" w:rsidRPr="000338CB" w:rsidRDefault="00C15597" w:rsidP="00C15597">
      <w:pPr>
        <w:pStyle w:val="HChG"/>
      </w:pPr>
      <w:r>
        <w:tab/>
      </w:r>
      <w:r>
        <w:tab/>
      </w:r>
      <w:r w:rsidRPr="005F78E0">
        <w:rPr>
          <w:bCs/>
          <w:szCs w:val="28"/>
          <w:lang w:eastAsia="fr-FR"/>
        </w:rPr>
        <w:t>Неофициальная рабочая группа по судам с</w:t>
      </w:r>
      <w:r>
        <w:rPr>
          <w:bCs/>
          <w:szCs w:val="28"/>
          <w:lang w:val="en-US" w:eastAsia="fr-FR"/>
        </w:rPr>
        <w:t> </w:t>
      </w:r>
      <w:r w:rsidRPr="008A2390">
        <w:rPr>
          <w:bCs/>
          <w:szCs w:val="28"/>
          <w:lang w:eastAsia="fr-FR"/>
        </w:rPr>
        <w:t xml:space="preserve">уменьшенным </w:t>
      </w:r>
      <w:r>
        <w:rPr>
          <w:bCs/>
          <w:szCs w:val="28"/>
          <w:lang w:eastAsia="fr-FR"/>
        </w:rPr>
        <w:t xml:space="preserve">составом </w:t>
      </w:r>
      <w:r w:rsidRPr="008A2390">
        <w:rPr>
          <w:bCs/>
          <w:szCs w:val="28"/>
          <w:lang w:eastAsia="fr-FR"/>
        </w:rPr>
        <w:t>экипаж</w:t>
      </w:r>
      <w:r w:rsidRPr="009D6E36">
        <w:rPr>
          <w:bCs/>
          <w:szCs w:val="28"/>
          <w:lang w:eastAsia="fr-FR"/>
        </w:rPr>
        <w:t xml:space="preserve">а и </w:t>
      </w:r>
      <w:proofErr w:type="spellStart"/>
      <w:r w:rsidRPr="009D6E36">
        <w:rPr>
          <w:bCs/>
          <w:szCs w:val="28"/>
          <w:lang w:eastAsia="fr-FR"/>
        </w:rPr>
        <w:t>безэкипажным</w:t>
      </w:r>
      <w:proofErr w:type="spellEnd"/>
      <w:r w:rsidRPr="009D6E36">
        <w:rPr>
          <w:bCs/>
          <w:szCs w:val="28"/>
          <w:lang w:eastAsia="fr-FR"/>
        </w:rPr>
        <w:t xml:space="preserve"> судам, перевозящим опасные грузы</w:t>
      </w:r>
      <w:bookmarkStart w:id="0" w:name="_Hlk53046188"/>
      <w:bookmarkEnd w:id="0"/>
    </w:p>
    <w:p w14:paraId="442DEC10" w14:textId="77777777" w:rsidR="00C15597" w:rsidRDefault="00C15597" w:rsidP="00C15597">
      <w:pPr>
        <w:pStyle w:val="H1G"/>
        <w:rPr>
          <w:b w:val="0"/>
          <w:bCs/>
          <w:sz w:val="20"/>
          <w:szCs w:val="16"/>
        </w:rPr>
      </w:pPr>
      <w:r>
        <w:tab/>
      </w:r>
      <w:r>
        <w:tab/>
      </w:r>
      <w:r>
        <w:rPr>
          <w:bCs/>
        </w:rPr>
        <w:t>Представлено правительством Бельгии</w:t>
      </w:r>
      <w:r w:rsidRPr="009760C7">
        <w:rPr>
          <w:b w:val="0"/>
          <w:bCs/>
          <w:sz w:val="20"/>
        </w:rPr>
        <w:footnoteReference w:customMarkFollows="1" w:id="1"/>
        <w:t>*</w:t>
      </w:r>
      <w:r w:rsidRPr="009760C7">
        <w:rPr>
          <w:b w:val="0"/>
          <w:bCs/>
          <w:position w:val="8"/>
          <w:sz w:val="20"/>
        </w:rPr>
        <w:t xml:space="preserve"> </w:t>
      </w:r>
      <w:r w:rsidRPr="009760C7">
        <w:rPr>
          <w:b w:val="0"/>
          <w:bCs/>
          <w:sz w:val="20"/>
        </w:rPr>
        <w:footnoteReference w:customMarkFollows="1" w:id="2"/>
        <w:t>**</w:t>
      </w:r>
    </w:p>
    <w:p w14:paraId="30C60BB0" w14:textId="77777777" w:rsidR="00C15597" w:rsidRPr="00C97A31" w:rsidRDefault="00C15597" w:rsidP="00C15597">
      <w:pPr>
        <w:pStyle w:val="HChG"/>
        <w:rPr>
          <w:lang w:eastAsia="fr-FR"/>
        </w:rPr>
      </w:pPr>
      <w:r>
        <w:tab/>
      </w:r>
      <w:r>
        <w:tab/>
      </w:r>
      <w:r w:rsidRPr="00C97A31">
        <w:rPr>
          <w:bCs/>
          <w:lang w:eastAsia="fr-FR"/>
        </w:rPr>
        <w:t>Введение</w:t>
      </w:r>
    </w:p>
    <w:p w14:paraId="38BB2BAA" w14:textId="77777777" w:rsidR="00C15597" w:rsidRPr="00060CD8" w:rsidRDefault="00C15597" w:rsidP="00C15597">
      <w:pPr>
        <w:spacing w:after="120"/>
        <w:ind w:left="1134" w:right="1134"/>
        <w:jc w:val="both"/>
        <w:rPr>
          <w:rFonts w:eastAsia="Times New Roman" w:cs="Times New Roman"/>
          <w:szCs w:val="20"/>
          <w:lang w:eastAsia="fr-FR"/>
        </w:rPr>
      </w:pPr>
      <w:r w:rsidRPr="00060CD8">
        <w:rPr>
          <w:rFonts w:eastAsia="Times New Roman" w:cs="Times New Roman"/>
          <w:szCs w:val="20"/>
          <w:lang w:eastAsia="fr-FR"/>
        </w:rPr>
        <w:t>1.</w:t>
      </w:r>
      <w:r w:rsidRPr="00060CD8">
        <w:rPr>
          <w:rFonts w:eastAsia="Times New Roman" w:cs="Times New Roman"/>
          <w:szCs w:val="20"/>
          <w:lang w:eastAsia="fr-FR"/>
        </w:rPr>
        <w:tab/>
        <w:t xml:space="preserve">Делегация Бельгии получила до 23 мая 2022 года две просьбы в отношении проектов, касающихся перевозки опасных грузов по внутренним водным путям судами с </w:t>
      </w:r>
      <w:r>
        <w:rPr>
          <w:rFonts w:eastAsia="Times New Roman" w:cs="Times New Roman"/>
          <w:szCs w:val="20"/>
          <w:lang w:eastAsia="fr-FR"/>
        </w:rPr>
        <w:t>уменьшенным</w:t>
      </w:r>
      <w:r w:rsidRPr="00060CD8">
        <w:rPr>
          <w:rFonts w:eastAsia="Times New Roman" w:cs="Times New Roman"/>
          <w:szCs w:val="20"/>
          <w:lang w:eastAsia="fr-FR"/>
        </w:rPr>
        <w:t xml:space="preserve"> составом экипажа. Одна </w:t>
      </w:r>
      <w:r>
        <w:rPr>
          <w:rFonts w:eastAsia="Times New Roman" w:cs="Times New Roman"/>
          <w:szCs w:val="20"/>
          <w:lang w:eastAsia="fr-FR"/>
        </w:rPr>
        <w:t xml:space="preserve">из этих </w:t>
      </w:r>
      <w:r w:rsidRPr="00060CD8">
        <w:rPr>
          <w:rFonts w:eastAsia="Times New Roman" w:cs="Times New Roman"/>
          <w:szCs w:val="20"/>
          <w:lang w:eastAsia="fr-FR"/>
        </w:rPr>
        <w:t>просьб была представлена компанией «</w:t>
      </w:r>
      <w:proofErr w:type="spellStart"/>
      <w:r w:rsidRPr="00060CD8">
        <w:rPr>
          <w:rFonts w:eastAsia="Times New Roman" w:cs="Times New Roman"/>
          <w:szCs w:val="20"/>
          <w:lang w:eastAsia="fr-FR"/>
        </w:rPr>
        <w:t>Seafar</w:t>
      </w:r>
      <w:proofErr w:type="spellEnd"/>
      <w:r w:rsidRPr="00060CD8">
        <w:rPr>
          <w:rFonts w:eastAsia="Times New Roman" w:cs="Times New Roman"/>
          <w:szCs w:val="20"/>
          <w:lang w:eastAsia="fr-FR"/>
        </w:rPr>
        <w:t>» и немецкой судоходной и логистической компанией («HGK Shipping») вместе с документом ECE/TRANS/WP.15/AC.2/2022/47 и неофициальными документами INF.2 и INF.3. Другая просьба была представлена Комитетом по малому судоходству (</w:t>
      </w:r>
      <w:r>
        <w:rPr>
          <w:rFonts w:eastAsia="Times New Roman" w:cs="Times New Roman"/>
          <w:szCs w:val="20"/>
          <w:lang w:eastAsia="fr-FR"/>
        </w:rPr>
        <w:t xml:space="preserve">Комитет </w:t>
      </w:r>
      <w:r w:rsidRPr="00060CD8">
        <w:rPr>
          <w:rFonts w:eastAsia="Times New Roman" w:cs="Times New Roman"/>
          <w:szCs w:val="20"/>
          <w:lang w:eastAsia="fr-FR"/>
        </w:rPr>
        <w:t>RN) Центральной комиссии судоходства по Рейну (ЦКСР). Одним из результатов обсуждения стало то, что делегация Бельгии предложила представить соответствующую просьбу также в Комитет по вопросам безопасности ВОПОГ.</w:t>
      </w:r>
    </w:p>
    <w:p w14:paraId="7F86F298" w14:textId="77777777" w:rsidR="00C15597" w:rsidRPr="00060CD8" w:rsidRDefault="00C15597" w:rsidP="00C15597">
      <w:pPr>
        <w:spacing w:after="120"/>
        <w:ind w:left="1134" w:right="1134"/>
        <w:jc w:val="both"/>
        <w:rPr>
          <w:rFonts w:eastAsia="Times New Roman" w:cs="Times New Roman"/>
          <w:szCs w:val="20"/>
          <w:lang w:eastAsia="fr-FR"/>
        </w:rPr>
      </w:pPr>
      <w:r w:rsidRPr="00060CD8">
        <w:rPr>
          <w:rFonts w:eastAsia="Times New Roman" w:cs="Times New Roman"/>
          <w:szCs w:val="20"/>
          <w:lang w:eastAsia="fr-FR"/>
        </w:rPr>
        <w:t>2.</w:t>
      </w:r>
      <w:r w:rsidRPr="00060CD8">
        <w:rPr>
          <w:rFonts w:eastAsia="Times New Roman" w:cs="Times New Roman"/>
          <w:szCs w:val="20"/>
          <w:lang w:eastAsia="fr-FR"/>
        </w:rPr>
        <w:tab/>
        <w:t xml:space="preserve">Учитывая развитие судов с </w:t>
      </w:r>
      <w:r>
        <w:rPr>
          <w:rFonts w:eastAsia="Times New Roman" w:cs="Times New Roman"/>
          <w:szCs w:val="20"/>
          <w:lang w:eastAsia="fr-FR"/>
        </w:rPr>
        <w:t>уменьшенным</w:t>
      </w:r>
      <w:r w:rsidRPr="00060CD8">
        <w:rPr>
          <w:rFonts w:eastAsia="Times New Roman" w:cs="Times New Roman"/>
          <w:szCs w:val="20"/>
          <w:lang w:eastAsia="fr-FR"/>
        </w:rPr>
        <w:t xml:space="preserve"> составом экипажа или даже </w:t>
      </w:r>
      <w:proofErr w:type="spellStart"/>
      <w:r w:rsidRPr="00060CD8">
        <w:rPr>
          <w:rFonts w:eastAsia="Times New Roman" w:cs="Times New Roman"/>
          <w:szCs w:val="20"/>
          <w:lang w:eastAsia="fr-FR"/>
        </w:rPr>
        <w:t>безэкипажных</w:t>
      </w:r>
      <w:proofErr w:type="spellEnd"/>
      <w:r w:rsidRPr="00060CD8">
        <w:rPr>
          <w:rFonts w:eastAsia="Times New Roman" w:cs="Times New Roman"/>
          <w:szCs w:val="20"/>
          <w:lang w:eastAsia="fr-FR"/>
        </w:rPr>
        <w:t xml:space="preserve"> судов, Комитет по вопросам безопасности ВОПОГ может получить больше просьб </w:t>
      </w:r>
      <w:r>
        <w:rPr>
          <w:rFonts w:eastAsia="Times New Roman" w:cs="Times New Roman"/>
          <w:szCs w:val="20"/>
          <w:lang w:eastAsia="fr-FR"/>
        </w:rPr>
        <w:t>также</w:t>
      </w:r>
      <w:r w:rsidRPr="00060CD8">
        <w:rPr>
          <w:rFonts w:eastAsia="Times New Roman" w:cs="Times New Roman"/>
          <w:szCs w:val="20"/>
          <w:lang w:eastAsia="fr-FR"/>
        </w:rPr>
        <w:t xml:space="preserve"> от других делегаций.</w:t>
      </w:r>
    </w:p>
    <w:p w14:paraId="7715A940" w14:textId="77777777" w:rsidR="00C15597" w:rsidRPr="00060CD8" w:rsidRDefault="00C15597" w:rsidP="00C15597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rFonts w:eastAsia="Times New Roman" w:cs="Times New Roman"/>
          <w:b/>
          <w:sz w:val="28"/>
          <w:szCs w:val="20"/>
          <w:lang w:eastAsia="fr-FR"/>
        </w:rPr>
      </w:pPr>
      <w:r w:rsidRPr="00060CD8">
        <w:rPr>
          <w:rFonts w:eastAsia="Times New Roman" w:cs="Times New Roman"/>
          <w:b/>
          <w:sz w:val="28"/>
          <w:szCs w:val="20"/>
          <w:lang w:eastAsia="fr-FR"/>
        </w:rPr>
        <w:lastRenderedPageBreak/>
        <w:tab/>
      </w:r>
      <w:r w:rsidRPr="00060CD8">
        <w:rPr>
          <w:rFonts w:eastAsia="Times New Roman" w:cs="Times New Roman"/>
          <w:b/>
          <w:sz w:val="28"/>
          <w:szCs w:val="20"/>
          <w:lang w:eastAsia="fr-FR"/>
        </w:rPr>
        <w:tab/>
      </w:r>
      <w:r w:rsidRPr="00060CD8">
        <w:rPr>
          <w:rFonts w:eastAsia="Times New Roman" w:cs="Times New Roman"/>
          <w:b/>
          <w:bCs/>
          <w:sz w:val="28"/>
          <w:szCs w:val="20"/>
          <w:lang w:eastAsia="fr-FR"/>
        </w:rPr>
        <w:t>Предложение</w:t>
      </w:r>
    </w:p>
    <w:p w14:paraId="150AFC28" w14:textId="77777777" w:rsidR="00C15597" w:rsidRPr="00060CD8" w:rsidRDefault="00C15597" w:rsidP="00C15597">
      <w:pPr>
        <w:pStyle w:val="SingleTxtG"/>
        <w:rPr>
          <w:lang w:eastAsia="fr-FR"/>
        </w:rPr>
      </w:pPr>
      <w:r w:rsidRPr="00060CD8">
        <w:rPr>
          <w:lang w:eastAsia="fr-FR"/>
        </w:rPr>
        <w:t>3.</w:t>
      </w:r>
      <w:r w:rsidRPr="00060CD8">
        <w:rPr>
          <w:lang w:eastAsia="fr-FR"/>
        </w:rPr>
        <w:tab/>
        <w:t>Делегация Бельгии</w:t>
      </w:r>
      <w:r>
        <w:rPr>
          <w:lang w:eastAsia="fr-FR"/>
        </w:rPr>
        <w:t xml:space="preserve"> </w:t>
      </w:r>
      <w:r w:rsidRPr="00060CD8">
        <w:rPr>
          <w:lang w:eastAsia="fr-FR"/>
        </w:rPr>
        <w:t>хотела бы обратиться к Комитету</w:t>
      </w:r>
      <w:r>
        <w:rPr>
          <w:lang w:eastAsia="fr-FR"/>
        </w:rPr>
        <w:t xml:space="preserve"> </w:t>
      </w:r>
      <w:r w:rsidRPr="00060CD8">
        <w:rPr>
          <w:lang w:eastAsia="fr-FR"/>
        </w:rPr>
        <w:t xml:space="preserve">по вопросам безопасности ВОПОГ с просьбой рассмотреть возможность создания неофициальной рабочей группы по судам с </w:t>
      </w:r>
      <w:r>
        <w:rPr>
          <w:lang w:eastAsia="fr-FR"/>
        </w:rPr>
        <w:t>уменьше</w:t>
      </w:r>
      <w:r w:rsidRPr="00060CD8">
        <w:rPr>
          <w:lang w:eastAsia="fr-FR"/>
        </w:rPr>
        <w:t xml:space="preserve">нным составом экипажа и </w:t>
      </w:r>
      <w:proofErr w:type="spellStart"/>
      <w:r w:rsidRPr="00060CD8">
        <w:rPr>
          <w:lang w:eastAsia="fr-FR"/>
        </w:rPr>
        <w:t>безэкипажным</w:t>
      </w:r>
      <w:proofErr w:type="spellEnd"/>
      <w:r w:rsidRPr="00060CD8">
        <w:rPr>
          <w:lang w:eastAsia="fr-FR"/>
        </w:rPr>
        <w:t xml:space="preserve"> судам, перевозящим опасные грузы. В ожидании результатов обсуждения делегация Бельгии представит проект круга ведения такой неофициальной рабочей группы для рассмотрения на сорок первой сессии Комитета по вопросам безопасности.</w:t>
      </w:r>
    </w:p>
    <w:p w14:paraId="61784067" w14:textId="77777777" w:rsidR="00C15597" w:rsidRPr="00060CD8" w:rsidRDefault="00C15597" w:rsidP="00C15597">
      <w:pPr>
        <w:spacing w:before="240"/>
        <w:jc w:val="center"/>
        <w:rPr>
          <w:rFonts w:eastAsia="Times New Roman" w:cs="Times New Roman"/>
          <w:szCs w:val="20"/>
          <w:u w:val="single"/>
          <w:lang w:eastAsia="fr-FR"/>
        </w:rPr>
      </w:pPr>
      <w:r w:rsidRPr="00060CD8">
        <w:rPr>
          <w:rFonts w:eastAsia="Times New Roman" w:cs="Times New Roman"/>
          <w:szCs w:val="20"/>
          <w:u w:val="single"/>
          <w:lang w:eastAsia="fr-FR"/>
        </w:rPr>
        <w:tab/>
      </w:r>
      <w:r w:rsidRPr="00060CD8">
        <w:rPr>
          <w:rFonts w:eastAsia="Times New Roman" w:cs="Times New Roman"/>
          <w:szCs w:val="20"/>
          <w:u w:val="single"/>
          <w:lang w:eastAsia="fr-FR"/>
        </w:rPr>
        <w:tab/>
      </w:r>
      <w:r w:rsidRPr="00060CD8">
        <w:rPr>
          <w:rFonts w:eastAsia="Times New Roman" w:cs="Times New Roman"/>
          <w:szCs w:val="20"/>
          <w:u w:val="single"/>
          <w:lang w:eastAsia="fr-FR"/>
        </w:rPr>
        <w:tab/>
      </w:r>
    </w:p>
    <w:sectPr w:rsidR="00C15597" w:rsidRPr="00060CD8" w:rsidSect="00C1559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A64F7" w14:textId="77777777" w:rsidR="002273FA" w:rsidRPr="00A312BC" w:rsidRDefault="002273FA" w:rsidP="00A312BC"/>
  </w:endnote>
  <w:endnote w:type="continuationSeparator" w:id="0">
    <w:p w14:paraId="558A9043" w14:textId="77777777" w:rsidR="002273FA" w:rsidRPr="00A312BC" w:rsidRDefault="002273FA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ABF6B" w14:textId="56EB4A11" w:rsidR="00C15597" w:rsidRPr="00C15597" w:rsidRDefault="00C15597">
    <w:pPr>
      <w:pStyle w:val="a8"/>
    </w:pPr>
    <w:r w:rsidRPr="00C15597">
      <w:rPr>
        <w:b/>
        <w:sz w:val="18"/>
      </w:rPr>
      <w:fldChar w:fldCharType="begin"/>
    </w:r>
    <w:r w:rsidRPr="00C15597">
      <w:rPr>
        <w:b/>
        <w:sz w:val="18"/>
      </w:rPr>
      <w:instrText xml:space="preserve"> PAGE  \* MERGEFORMAT </w:instrText>
    </w:r>
    <w:r w:rsidRPr="00C15597">
      <w:rPr>
        <w:b/>
        <w:sz w:val="18"/>
      </w:rPr>
      <w:fldChar w:fldCharType="separate"/>
    </w:r>
    <w:r w:rsidRPr="00C15597">
      <w:rPr>
        <w:b/>
        <w:noProof/>
        <w:sz w:val="18"/>
      </w:rPr>
      <w:t>2</w:t>
    </w:r>
    <w:r w:rsidRPr="00C15597">
      <w:rPr>
        <w:b/>
        <w:sz w:val="18"/>
      </w:rPr>
      <w:fldChar w:fldCharType="end"/>
    </w:r>
    <w:r>
      <w:rPr>
        <w:b/>
        <w:sz w:val="18"/>
      </w:rPr>
      <w:tab/>
    </w:r>
    <w:r>
      <w:t>GE.22-08900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5845E" w14:textId="49E87DED" w:rsidR="00C15597" w:rsidRPr="00C15597" w:rsidRDefault="00C15597" w:rsidP="00C15597">
    <w:pPr>
      <w:pStyle w:val="a8"/>
      <w:tabs>
        <w:tab w:val="clear" w:pos="9639"/>
        <w:tab w:val="right" w:pos="9638"/>
      </w:tabs>
      <w:rPr>
        <w:b/>
        <w:sz w:val="18"/>
      </w:rPr>
    </w:pPr>
    <w:r>
      <w:t>GE.22-08900</w:t>
    </w:r>
    <w:r>
      <w:tab/>
    </w:r>
    <w:r w:rsidRPr="00C15597">
      <w:rPr>
        <w:b/>
        <w:sz w:val="18"/>
      </w:rPr>
      <w:fldChar w:fldCharType="begin"/>
    </w:r>
    <w:r w:rsidRPr="00C15597">
      <w:rPr>
        <w:b/>
        <w:sz w:val="18"/>
      </w:rPr>
      <w:instrText xml:space="preserve"> PAGE  \* MERGEFORMAT </w:instrText>
    </w:r>
    <w:r w:rsidRPr="00C15597">
      <w:rPr>
        <w:b/>
        <w:sz w:val="18"/>
      </w:rPr>
      <w:fldChar w:fldCharType="separate"/>
    </w:r>
    <w:r w:rsidRPr="00C15597">
      <w:rPr>
        <w:b/>
        <w:noProof/>
        <w:sz w:val="18"/>
      </w:rPr>
      <w:t>3</w:t>
    </w:r>
    <w:r w:rsidRPr="00C1559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6297F" w14:textId="217F9159" w:rsidR="00042B72" w:rsidRPr="00C15597" w:rsidRDefault="00C15597" w:rsidP="00C15597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7D186BBB" wp14:editId="17272E5A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</w:t>
    </w:r>
    <w:proofErr w:type="gramStart"/>
    <w:r>
      <w:t>08900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795227A1" wp14:editId="67F7701E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130622  150622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E0042" w14:textId="77777777" w:rsidR="002273FA" w:rsidRPr="001075E9" w:rsidRDefault="002273FA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EB6D302" w14:textId="77777777" w:rsidR="002273FA" w:rsidRDefault="002273FA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5D4BA042" w14:textId="77777777" w:rsidR="00C15597" w:rsidRPr="0017766E" w:rsidRDefault="00C15597" w:rsidP="00C15597">
      <w:pPr>
        <w:pStyle w:val="ad"/>
      </w:pPr>
      <w:r w:rsidRPr="001A32C5">
        <w:rPr>
          <w:sz w:val="20"/>
          <w:szCs w:val="22"/>
        </w:rPr>
        <w:tab/>
      </w:r>
      <w:r w:rsidRPr="0017766E">
        <w:rPr>
          <w:sz w:val="20"/>
          <w:szCs w:val="22"/>
        </w:rPr>
        <w:t>*</w:t>
      </w:r>
      <w:r w:rsidRPr="0017766E">
        <w:rPr>
          <w:sz w:val="20"/>
          <w:szCs w:val="22"/>
        </w:rPr>
        <w:tab/>
      </w:r>
      <w:r>
        <w:t>Распространено</w:t>
      </w:r>
      <w:r w:rsidRPr="0017766E">
        <w:t xml:space="preserve"> </w:t>
      </w:r>
      <w:r>
        <w:t>на</w:t>
      </w:r>
      <w:r w:rsidRPr="0017766E">
        <w:t xml:space="preserve"> </w:t>
      </w:r>
      <w:r>
        <w:t>немецком</w:t>
      </w:r>
      <w:r w:rsidRPr="0017766E">
        <w:t xml:space="preserve"> </w:t>
      </w:r>
      <w:r>
        <w:t>языке</w:t>
      </w:r>
      <w:r w:rsidRPr="0017766E">
        <w:t xml:space="preserve"> </w:t>
      </w:r>
      <w:r>
        <w:t>Центральной</w:t>
      </w:r>
      <w:r w:rsidRPr="0017766E">
        <w:t xml:space="preserve"> </w:t>
      </w:r>
      <w:r>
        <w:t>комиссией</w:t>
      </w:r>
      <w:r w:rsidRPr="0017766E">
        <w:t xml:space="preserve"> </w:t>
      </w:r>
      <w:r>
        <w:t>судоходства</w:t>
      </w:r>
      <w:r w:rsidRPr="0017766E">
        <w:t xml:space="preserve"> </w:t>
      </w:r>
      <w:r>
        <w:t>по</w:t>
      </w:r>
      <w:r w:rsidRPr="0017766E">
        <w:t xml:space="preserve"> </w:t>
      </w:r>
      <w:r>
        <w:t>Рейну</w:t>
      </w:r>
      <w:r w:rsidRPr="0017766E">
        <w:t xml:space="preserve"> </w:t>
      </w:r>
      <w:r>
        <w:t>под</w:t>
      </w:r>
      <w:r>
        <w:rPr>
          <w:lang w:val="en-US"/>
        </w:rPr>
        <w:t> </w:t>
      </w:r>
      <w:r>
        <w:t>условным</w:t>
      </w:r>
      <w:r w:rsidRPr="0017766E">
        <w:t xml:space="preserve"> </w:t>
      </w:r>
      <w:r>
        <w:t>обозначением</w:t>
      </w:r>
      <w:r w:rsidRPr="0017766E">
        <w:t xml:space="preserve"> CCNR-ZKR/ADN/WP.15/AC.2/2022/4</w:t>
      </w:r>
      <w:r>
        <w:t>6</w:t>
      </w:r>
      <w:r w:rsidRPr="0017766E">
        <w:t>.</w:t>
      </w:r>
    </w:p>
  </w:footnote>
  <w:footnote w:id="2">
    <w:p w14:paraId="394FF2F2" w14:textId="77777777" w:rsidR="00C15597" w:rsidRPr="00357E8C" w:rsidRDefault="00C15597" w:rsidP="00C15597">
      <w:pPr>
        <w:pStyle w:val="ad"/>
      </w:pPr>
      <w:r w:rsidRPr="0017766E">
        <w:rPr>
          <w:sz w:val="20"/>
          <w:szCs w:val="22"/>
        </w:rPr>
        <w:tab/>
      </w:r>
      <w:r w:rsidRPr="001A32C5">
        <w:rPr>
          <w:sz w:val="20"/>
          <w:szCs w:val="22"/>
        </w:rPr>
        <w:t>**</w:t>
      </w:r>
      <w:r w:rsidRPr="001A32C5">
        <w:rPr>
          <w:sz w:val="20"/>
          <w:szCs w:val="22"/>
        </w:rPr>
        <w:tab/>
      </w:r>
      <w:r>
        <w:t>A/76/6 (разд. 20), п. 20.76.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F7BF0" w14:textId="17FED9B8" w:rsidR="00C15597" w:rsidRPr="00C15597" w:rsidRDefault="00C15597">
    <w:pPr>
      <w:pStyle w:val="a5"/>
    </w:pPr>
    <w:fldSimple w:instr=" TITLE  \* MERGEFORMAT ">
      <w:r w:rsidR="002A7AC6">
        <w:t>ECE/TRANS/WP.15/AC.2/2022/46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5CD6A" w14:textId="57748A12" w:rsidR="00C15597" w:rsidRPr="00C15597" w:rsidRDefault="00C15597" w:rsidP="00C15597">
    <w:pPr>
      <w:pStyle w:val="a5"/>
      <w:jc w:val="right"/>
    </w:pPr>
    <w:fldSimple w:instr=" TITLE  \* MERGEFORMAT ">
      <w:r w:rsidR="002A7AC6">
        <w:t>ECE/TRANS/WP.15/AC.2/2022/46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comment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3FA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273FA"/>
    <w:rsid w:val="00255343"/>
    <w:rsid w:val="0027151D"/>
    <w:rsid w:val="002A2EFC"/>
    <w:rsid w:val="002A7AC6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030B5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15597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14E45E0"/>
  <w15:docId w15:val="{42C3D2C9-AAA9-4AE8-A5BE-8E9AA43FB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b452def0de8df4ef3ef9f9f7df05aca2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DBCF2E-AC54-44C0-AC8D-7667967B3471}"/>
</file>

<file path=customXml/itemProps2.xml><?xml version="1.0" encoding="utf-8"?>
<ds:datastoreItem xmlns:ds="http://schemas.openxmlformats.org/officeDocument/2006/customXml" ds:itemID="{43348372-416F-4799-8633-454F1E31B51F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4</TotalTime>
  <Pages>2</Pages>
  <Words>261</Words>
  <Characters>1808</Characters>
  <Application>Microsoft Office Word</Application>
  <DocSecurity>0</DocSecurity>
  <Lines>48</Lines>
  <Paragraphs>26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ECE/TRANS/WP.15/AC.2/2022/46</dc:title>
  <dc:subject/>
  <dc:creator>Svetlana PROKOUDINA</dc:creator>
  <cp:keywords/>
  <cp:lastModifiedBy>Svetlana Prokoudina</cp:lastModifiedBy>
  <cp:revision>3</cp:revision>
  <cp:lastPrinted>2022-06-15T07:50:00Z</cp:lastPrinted>
  <dcterms:created xsi:type="dcterms:W3CDTF">2022-06-15T07:50:00Z</dcterms:created>
  <dcterms:modified xsi:type="dcterms:W3CDTF">2022-06-15T07:54:00Z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