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08F99173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321DF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B484C5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562C97" w14:textId="77777777" w:rsidR="00717266" w:rsidRPr="00D47EEA" w:rsidRDefault="00306C59" w:rsidP="00306C59">
            <w:pPr>
              <w:suppressAutoHyphens w:val="0"/>
              <w:spacing w:after="20"/>
              <w:jc w:val="right"/>
            </w:pPr>
            <w:r w:rsidRPr="00306C59">
              <w:rPr>
                <w:sz w:val="40"/>
              </w:rPr>
              <w:t>ECE</w:t>
            </w:r>
            <w:r>
              <w:t>/TRANS/WP.15/AC.2/2022/35</w:t>
            </w:r>
          </w:p>
        </w:tc>
      </w:tr>
      <w:tr w:rsidR="00717266" w14:paraId="19E6DD6E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4D8E2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1A141F" wp14:editId="2782DEAD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53D39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E97577" w14:textId="77777777" w:rsidR="00717266" w:rsidRDefault="00306C59" w:rsidP="00306C59">
            <w:pPr>
              <w:spacing w:before="240"/>
            </w:pPr>
            <w:r>
              <w:t>Distr.: General</w:t>
            </w:r>
          </w:p>
          <w:p w14:paraId="704C2ABF" w14:textId="77777777" w:rsidR="00306C59" w:rsidRDefault="00306C59" w:rsidP="00306C59">
            <w:pPr>
              <w:suppressAutoHyphens w:val="0"/>
            </w:pPr>
            <w:r>
              <w:t>23 May 2022</w:t>
            </w:r>
          </w:p>
          <w:p w14:paraId="3510DD65" w14:textId="5836012D" w:rsidR="00306C59" w:rsidRDefault="00306C59" w:rsidP="00306C59">
            <w:pPr>
              <w:suppressAutoHyphens w:val="0"/>
            </w:pPr>
            <w:r>
              <w:t>English</w:t>
            </w:r>
          </w:p>
          <w:p w14:paraId="630A36D8" w14:textId="77777777" w:rsidR="00306C59" w:rsidRDefault="00306C59" w:rsidP="00306C59">
            <w:pPr>
              <w:suppressAutoHyphens w:val="0"/>
            </w:pPr>
            <w:r>
              <w:t>Original: French</w:t>
            </w:r>
          </w:p>
        </w:tc>
      </w:tr>
    </w:tbl>
    <w:p w14:paraId="072DCAB7" w14:textId="77777777" w:rsidR="00306C59" w:rsidRDefault="00306C59" w:rsidP="00306C5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2C67CA4" w14:textId="77777777" w:rsidR="00306C59" w:rsidRPr="006746A4" w:rsidRDefault="00306C59" w:rsidP="00306C59">
      <w:pPr>
        <w:spacing w:before="120"/>
        <w:rPr>
          <w:sz w:val="28"/>
          <w:szCs w:val="28"/>
        </w:rPr>
      </w:pPr>
      <w:r w:rsidRPr="006746A4">
        <w:rPr>
          <w:sz w:val="28"/>
          <w:szCs w:val="28"/>
        </w:rPr>
        <w:t>Inland Transport Committee</w:t>
      </w:r>
    </w:p>
    <w:p w14:paraId="13A84EDC" w14:textId="77777777" w:rsidR="00306C59" w:rsidRPr="006746A4" w:rsidRDefault="00306C59" w:rsidP="00306C59">
      <w:pPr>
        <w:spacing w:before="120" w:after="120"/>
        <w:rPr>
          <w:b/>
          <w:sz w:val="24"/>
          <w:szCs w:val="24"/>
        </w:rPr>
      </w:pPr>
      <w:r w:rsidRPr="006746A4">
        <w:rPr>
          <w:b/>
          <w:sz w:val="24"/>
          <w:szCs w:val="24"/>
        </w:rPr>
        <w:t>Working Party on the Transport of Dangerous Goods</w:t>
      </w:r>
    </w:p>
    <w:p w14:paraId="6A2C9EE5" w14:textId="7529498B" w:rsidR="00306C59" w:rsidRPr="006746A4" w:rsidRDefault="00306C59" w:rsidP="00DA287D">
      <w:pPr>
        <w:rPr>
          <w:b/>
        </w:rPr>
      </w:pPr>
      <w:r w:rsidRPr="006746A4">
        <w:rPr>
          <w:b/>
          <w:bCs/>
        </w:rPr>
        <w:t>Joint Meeting of Experts on the Regulations annexed to the</w:t>
      </w:r>
      <w:r w:rsidR="00DA287D">
        <w:rPr>
          <w:b/>
          <w:bCs/>
        </w:rPr>
        <w:br/>
      </w:r>
      <w:r w:rsidRPr="006746A4">
        <w:rPr>
          <w:b/>
          <w:bCs/>
        </w:rPr>
        <w:t>European Agreement concerning the International Carriage</w:t>
      </w:r>
      <w:r w:rsidR="00DA287D">
        <w:rPr>
          <w:b/>
          <w:bCs/>
        </w:rPr>
        <w:br/>
      </w:r>
      <w:r w:rsidRPr="006746A4">
        <w:rPr>
          <w:b/>
          <w:bCs/>
        </w:rPr>
        <w:t>of Dangerous Goods by Inland Waterways (ADN)</w:t>
      </w:r>
      <w:r w:rsidR="00DA287D">
        <w:rPr>
          <w:b/>
          <w:bCs/>
        </w:rPr>
        <w:br/>
      </w:r>
      <w:r w:rsidRPr="006746A4">
        <w:rPr>
          <w:b/>
          <w:bCs/>
        </w:rPr>
        <w:t>(ADN Safety Committee)</w:t>
      </w:r>
      <w:bookmarkStart w:id="0" w:name="_Hlk57122394"/>
      <w:bookmarkEnd w:id="0"/>
    </w:p>
    <w:p w14:paraId="4CD8AC74" w14:textId="77777777" w:rsidR="00306C59" w:rsidRPr="003D48C7" w:rsidRDefault="00306C59" w:rsidP="00306C59">
      <w:pPr>
        <w:spacing w:before="120"/>
        <w:rPr>
          <w:b/>
        </w:rPr>
      </w:pPr>
      <w:r>
        <w:rPr>
          <w:b/>
          <w:bCs/>
        </w:rPr>
        <w:t>Fortieth Session</w:t>
      </w:r>
    </w:p>
    <w:p w14:paraId="2F5CC23F" w14:textId="77777777" w:rsidR="00306C59" w:rsidRPr="003D48C7" w:rsidRDefault="00306C59" w:rsidP="00306C59">
      <w:r>
        <w:t>Geneva, 22–26 August 2022</w:t>
      </w:r>
    </w:p>
    <w:p w14:paraId="1494B824" w14:textId="77777777" w:rsidR="00306C59" w:rsidRDefault="00306C59" w:rsidP="00306C59">
      <w:r>
        <w:t>Item 4 (b) of the provisional agenda</w:t>
      </w:r>
    </w:p>
    <w:p w14:paraId="2868FAF8" w14:textId="77777777" w:rsidR="00306C59" w:rsidRPr="00CB6AED" w:rsidRDefault="00306C59" w:rsidP="00306C59">
      <w:pPr>
        <w:rPr>
          <w:b/>
          <w:bCs/>
        </w:rPr>
      </w:pPr>
      <w:r>
        <w:rPr>
          <w:b/>
          <w:bCs/>
        </w:rPr>
        <w:t xml:space="preserve">Proposals for amendments to the Regulations annexed to ADN:  </w:t>
      </w:r>
      <w:r>
        <w:rPr>
          <w:b/>
          <w:bCs/>
        </w:rPr>
        <w:br/>
        <w:t>Other proposals</w:t>
      </w:r>
    </w:p>
    <w:p w14:paraId="1D13A84D" w14:textId="77777777" w:rsidR="00306C59" w:rsidRPr="006746A4" w:rsidRDefault="00306C59" w:rsidP="00306C59">
      <w:pPr>
        <w:pStyle w:val="HChG"/>
      </w:pPr>
      <w:r>
        <w:tab/>
      </w:r>
      <w:r>
        <w:tab/>
      </w:r>
      <w:r>
        <w:rPr>
          <w:bCs/>
        </w:rPr>
        <w:t>Proposed correction to ADN 8.1.2.3 (v)</w:t>
      </w:r>
    </w:p>
    <w:p w14:paraId="162C4CB9" w14:textId="77777777" w:rsidR="00306C59" w:rsidRPr="006746A4" w:rsidRDefault="00306C59" w:rsidP="00306C59">
      <w:pPr>
        <w:pStyle w:val="H1G"/>
      </w:pPr>
      <w:r w:rsidRPr="006746A4">
        <w:tab/>
      </w:r>
      <w:r w:rsidRPr="006746A4">
        <w:tab/>
      </w:r>
      <w:r>
        <w:t xml:space="preserve">Transmitted by the </w:t>
      </w:r>
      <w:r w:rsidRPr="00E8732F">
        <w:t>Central Commission for the Navigation of the Rhine</w:t>
      </w:r>
      <w:r>
        <w:t xml:space="preserve"> (CCNR)</w:t>
      </w:r>
      <w:r w:rsidRPr="00306C5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746A4">
        <w:rPr>
          <w:b w:val="0"/>
          <w:bCs/>
          <w:position w:val="8"/>
          <w:sz w:val="20"/>
        </w:rPr>
        <w:t>,</w:t>
      </w:r>
      <w:r w:rsidRPr="006746A4">
        <w:rPr>
          <w:b w:val="0"/>
          <w:bCs/>
          <w:sz w:val="20"/>
        </w:rPr>
        <w:t xml:space="preserve"> </w:t>
      </w:r>
      <w:r w:rsidRPr="00306C5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3C88004B" w14:textId="77777777" w:rsidR="00306C59" w:rsidRPr="00454F34" w:rsidRDefault="00306C59" w:rsidP="00306C59">
      <w:pPr>
        <w:pStyle w:val="HChG"/>
        <w:rPr>
          <w:rFonts w:eastAsia="Calibri"/>
        </w:rPr>
      </w:pPr>
      <w:r>
        <w:rPr>
          <w:bCs/>
        </w:rPr>
        <w:tab/>
      </w:r>
      <w:r>
        <w:rPr>
          <w:bCs/>
        </w:rPr>
        <w:tab/>
        <w:t>Introduction</w:t>
      </w:r>
    </w:p>
    <w:p w14:paraId="488001BB" w14:textId="77777777" w:rsidR="00306C59" w:rsidRPr="00454F34" w:rsidRDefault="00306C59" w:rsidP="00306C59">
      <w:pPr>
        <w:pStyle w:val="SingleTxtG"/>
      </w:pPr>
      <w:r>
        <w:t>1.</w:t>
      </w:r>
      <w:r>
        <w:tab/>
        <w:t>The corrections proposed in working document ECE/TRANS/WP.15/AC.2/2022/7 were considered at the thirty-ninth session of the ADN Safety Committee. During the discussion of the proposal on degassing during berthing, it was pointed out that a similar sentence also appeared in 8.1.2.3 (v) and that a correction was also necessary.</w:t>
      </w:r>
    </w:p>
    <w:p w14:paraId="71CF3D85" w14:textId="77777777" w:rsidR="00306C59" w:rsidRPr="00454F34" w:rsidRDefault="00306C59" w:rsidP="00306C59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Text of ADN 2021</w:t>
      </w:r>
    </w:p>
    <w:p w14:paraId="3678084F" w14:textId="77777777" w:rsidR="00306C59" w:rsidRPr="00454F34" w:rsidRDefault="00306C59" w:rsidP="00306C59">
      <w:pPr>
        <w:pStyle w:val="SingleTxtG"/>
      </w:pPr>
      <w:r>
        <w:t>2.</w:t>
      </w:r>
      <w:r>
        <w:tab/>
        <w:t>8.1.2.3 (v) reads as follows in ADN 2021:</w:t>
      </w:r>
    </w:p>
    <w:p w14:paraId="35E3953E" w14:textId="77777777" w:rsidR="00306C59" w:rsidRDefault="00306C59" w:rsidP="00306C59">
      <w:pPr>
        <w:pStyle w:val="SingleTxtG"/>
        <w:ind w:left="1701"/>
      </w:pPr>
      <w:r>
        <w:t>“(v)</w:t>
      </w:r>
      <w:r>
        <w:tab/>
        <w:t>A list of or general plan indicating the fixed installations and equipment installed outside the explosion hazardous areas that may be used during loading, unloading, degassing, berthing or during a stay in the immediate vicinity of or within an onshore assigned zone, if not referred to in (</w:t>
      </w:r>
      <w:r>
        <w:rPr>
          <w:i/>
          <w:iCs/>
        </w:rPr>
        <w:t>r</w:t>
      </w:r>
      <w:r>
        <w:t>) and (</w:t>
      </w:r>
      <w:r>
        <w:rPr>
          <w:i/>
          <w:iCs/>
        </w:rPr>
        <w:t>u</w:t>
      </w:r>
      <w:r>
        <w:t>).”</w:t>
      </w:r>
      <w:bookmarkStart w:id="1" w:name="_Hlk95232481"/>
      <w:bookmarkEnd w:id="1"/>
    </w:p>
    <w:p w14:paraId="76E13D7E" w14:textId="77777777" w:rsidR="00306C59" w:rsidRPr="00454F34" w:rsidRDefault="00306C59" w:rsidP="00306C59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Proposal</w:t>
      </w:r>
    </w:p>
    <w:p w14:paraId="3A010009" w14:textId="77777777" w:rsidR="00306C59" w:rsidRPr="00454F34" w:rsidRDefault="00306C59" w:rsidP="00306C59">
      <w:pPr>
        <w:pStyle w:val="SingleTxtG"/>
      </w:pPr>
      <w:r>
        <w:t>3.</w:t>
      </w:r>
      <w:r>
        <w:tab/>
        <w:t>8.1.2.3 (v) should refer to “degassing during birthing” and not, separately, to “degassing” and “birthing”.</w:t>
      </w:r>
    </w:p>
    <w:p w14:paraId="536B3D73" w14:textId="77777777" w:rsidR="00306C59" w:rsidRPr="00454F34" w:rsidRDefault="00306C59" w:rsidP="00306C59">
      <w:pPr>
        <w:pStyle w:val="SingleTxtG"/>
      </w:pPr>
      <w:r>
        <w:t>4.</w:t>
      </w:r>
      <w:r>
        <w:tab/>
        <w:t>The CCNR secretariat proposes the following correction:</w:t>
      </w:r>
    </w:p>
    <w:p w14:paraId="542138FF" w14:textId="4BF74697" w:rsidR="00306C59" w:rsidRPr="00454F34" w:rsidRDefault="00DA287D" w:rsidP="00306C59">
      <w:pPr>
        <w:pStyle w:val="SingleTxtG"/>
      </w:pPr>
      <w:r>
        <w:tab/>
      </w:r>
      <w:r w:rsidR="00306C59">
        <w:t>8.1.2.3 (v)</w:t>
      </w:r>
      <w:r w:rsidR="00306C59">
        <w:tab/>
        <w:t>Replace “degassing, birthing” with: “degassing during birthing”.</w:t>
      </w:r>
    </w:p>
    <w:p w14:paraId="7512FA52" w14:textId="7852CC39" w:rsidR="007268F9" w:rsidRPr="00306C59" w:rsidRDefault="00306C59" w:rsidP="00306C5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268F9" w:rsidRPr="00306C59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C115" w14:textId="77777777" w:rsidR="0033542D" w:rsidRPr="00FB1744" w:rsidRDefault="0033542D" w:rsidP="00FB1744">
      <w:pPr>
        <w:pStyle w:val="Footer"/>
      </w:pPr>
    </w:p>
  </w:endnote>
  <w:endnote w:type="continuationSeparator" w:id="0">
    <w:p w14:paraId="49AA3A9D" w14:textId="77777777" w:rsidR="0033542D" w:rsidRPr="00FB1744" w:rsidRDefault="0033542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E4EE" w14:textId="77777777" w:rsidR="00306C59" w:rsidRDefault="00306C59" w:rsidP="00306C59">
    <w:pPr>
      <w:pStyle w:val="Footer"/>
      <w:tabs>
        <w:tab w:val="right" w:pos="9638"/>
      </w:tabs>
    </w:pPr>
    <w:r w:rsidRPr="00306C59">
      <w:rPr>
        <w:b/>
        <w:bCs/>
        <w:sz w:val="18"/>
      </w:rPr>
      <w:fldChar w:fldCharType="begin"/>
    </w:r>
    <w:r w:rsidRPr="00306C59">
      <w:rPr>
        <w:b/>
        <w:bCs/>
        <w:sz w:val="18"/>
      </w:rPr>
      <w:instrText xml:space="preserve"> PAGE  \* MERGEFORMAT </w:instrText>
    </w:r>
    <w:r w:rsidRPr="00306C59">
      <w:rPr>
        <w:b/>
        <w:bCs/>
        <w:sz w:val="18"/>
      </w:rPr>
      <w:fldChar w:fldCharType="separate"/>
    </w:r>
    <w:r w:rsidRPr="00306C59">
      <w:rPr>
        <w:b/>
        <w:bCs/>
        <w:noProof/>
        <w:sz w:val="18"/>
      </w:rPr>
      <w:t>2</w:t>
    </w:r>
    <w:r w:rsidRPr="00306C59">
      <w:rPr>
        <w:b/>
        <w:bCs/>
        <w:sz w:val="18"/>
      </w:rPr>
      <w:fldChar w:fldCharType="end"/>
    </w:r>
    <w:r>
      <w:tab/>
      <w:t>GE.22-07706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74F0" w14:textId="77777777" w:rsidR="00306C59" w:rsidRDefault="00306C59" w:rsidP="00306C59">
    <w:pPr>
      <w:pStyle w:val="Footer"/>
      <w:tabs>
        <w:tab w:val="right" w:pos="9638"/>
      </w:tabs>
    </w:pPr>
    <w:r>
      <w:t>GE.22-07706</w:t>
    </w:r>
    <w:r>
      <w:tab/>
    </w:r>
    <w:r w:rsidRPr="00306C59">
      <w:rPr>
        <w:b/>
        <w:bCs/>
        <w:sz w:val="18"/>
      </w:rPr>
      <w:fldChar w:fldCharType="begin"/>
    </w:r>
    <w:r w:rsidRPr="00306C59">
      <w:rPr>
        <w:b/>
        <w:bCs/>
        <w:sz w:val="18"/>
      </w:rPr>
      <w:instrText xml:space="preserve"> PAGE  \* MERGEFORMAT </w:instrText>
    </w:r>
    <w:r w:rsidRPr="00306C59">
      <w:rPr>
        <w:b/>
        <w:bCs/>
        <w:sz w:val="18"/>
      </w:rPr>
      <w:fldChar w:fldCharType="separate"/>
    </w:r>
    <w:r w:rsidRPr="00306C59">
      <w:rPr>
        <w:b/>
        <w:bCs/>
        <w:noProof/>
        <w:sz w:val="18"/>
      </w:rPr>
      <w:t>3</w:t>
    </w:r>
    <w:r w:rsidRPr="00306C5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1740" w14:textId="77777777" w:rsidR="00C448F7" w:rsidRDefault="00306C59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4BC6CAC" wp14:editId="6BA1BD4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6EAA9" w14:textId="37876DE6" w:rsidR="00306C59" w:rsidRPr="00306C59" w:rsidRDefault="00306C59" w:rsidP="00306C59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07706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E8235E" wp14:editId="02A1925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310522    010622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A2AC" w14:textId="77777777" w:rsidR="0033542D" w:rsidRPr="00FB1744" w:rsidRDefault="0033542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BBC261A" w14:textId="77777777" w:rsidR="0033542D" w:rsidRPr="00FB1744" w:rsidRDefault="0033542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09D657C" w14:textId="77777777" w:rsidR="00306C59" w:rsidRPr="00616D97" w:rsidRDefault="00306C59" w:rsidP="00306C59">
      <w:pPr>
        <w:pStyle w:val="FootnoteText"/>
        <w:rPr>
          <w:lang w:val="en-US"/>
        </w:rPr>
      </w:pPr>
      <w:r w:rsidRPr="00476056">
        <w:rPr>
          <w:sz w:val="20"/>
        </w:rPr>
        <w:tab/>
      </w:r>
      <w:r w:rsidRPr="00306C59">
        <w:rPr>
          <w:rStyle w:val="FootnoteReference"/>
          <w:sz w:val="20"/>
          <w:vertAlign w:val="baseline"/>
        </w:rPr>
        <w:t>*</w:t>
      </w:r>
      <w:r w:rsidRPr="00476056">
        <w:rPr>
          <w:sz w:val="20"/>
        </w:rPr>
        <w:tab/>
      </w:r>
      <w:r>
        <w:t>Distributed in German by the Central Commission for the Navigation of the Rhine under the symbol CCNR-ZKR/ADN/WP.15/AC.2/2022/35.</w:t>
      </w:r>
    </w:p>
  </w:footnote>
  <w:footnote w:id="2">
    <w:p w14:paraId="314AE717" w14:textId="1B719275" w:rsidR="00306C59" w:rsidRPr="00616D97" w:rsidRDefault="00306C59" w:rsidP="00306C59">
      <w:pPr>
        <w:pStyle w:val="FootnoteText"/>
        <w:rPr>
          <w:lang w:val="en-US"/>
        </w:rPr>
      </w:pPr>
      <w:r>
        <w:tab/>
      </w:r>
      <w:r w:rsidRPr="00306C59">
        <w:rPr>
          <w:rStyle w:val="FootnoteReference"/>
          <w:sz w:val="20"/>
          <w:vertAlign w:val="baseline"/>
        </w:rPr>
        <w:t>**</w:t>
      </w:r>
      <w:r w:rsidRPr="00476056">
        <w:rPr>
          <w:sz w:val="20"/>
        </w:rPr>
        <w:tab/>
      </w:r>
      <w:r>
        <w:t>A/76/6 (Sect.</w:t>
      </w:r>
      <w:r>
        <w:t xml:space="preserve"> </w:t>
      </w:r>
      <w:r>
        <w:t>20) para. 20.76).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A9DF" w14:textId="77777777" w:rsidR="00306C59" w:rsidRDefault="00306C59" w:rsidP="00306C59">
    <w:pPr>
      <w:pStyle w:val="Header"/>
    </w:pPr>
    <w:r>
      <w:t>ECE/TRANS/WP.15/AC.2/2022/35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B122" w14:textId="77777777" w:rsidR="00306C59" w:rsidRDefault="00306C59" w:rsidP="00306C59">
    <w:pPr>
      <w:pStyle w:val="Header"/>
      <w:jc w:val="right"/>
    </w:pPr>
    <w:r>
      <w:t>ECE/TRANS/WP.15/AC.2/2022/35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33542D"/>
    <w:rsid w:val="00046E92"/>
    <w:rsid w:val="000D1B89"/>
    <w:rsid w:val="000F6E29"/>
    <w:rsid w:val="001170DC"/>
    <w:rsid w:val="00247E2C"/>
    <w:rsid w:val="002D6C53"/>
    <w:rsid w:val="002F5595"/>
    <w:rsid w:val="00306C59"/>
    <w:rsid w:val="00334F6A"/>
    <w:rsid w:val="0033542D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A37D3"/>
    <w:rsid w:val="007C52B0"/>
    <w:rsid w:val="009411B4"/>
    <w:rsid w:val="009A6804"/>
    <w:rsid w:val="009D0139"/>
    <w:rsid w:val="009F5CDC"/>
    <w:rsid w:val="00A429CD"/>
    <w:rsid w:val="00A775CF"/>
    <w:rsid w:val="00AB3C7E"/>
    <w:rsid w:val="00B06045"/>
    <w:rsid w:val="00C35A27"/>
    <w:rsid w:val="00C448F7"/>
    <w:rsid w:val="00DA287D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248B2"/>
  <w15:docId w15:val="{0EB65126-6703-4233-BAFB-47D0FD6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306C59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B4540-1456-4AB9-BD52-A29055C161FB}"/>
</file>

<file path=customXml/itemProps3.xml><?xml version="1.0" encoding="utf-8"?>
<ds:datastoreItem xmlns:ds="http://schemas.openxmlformats.org/officeDocument/2006/customXml" ds:itemID="{5E6E4139-8548-43DF-94F5-D8B231DAAB4D}"/>
</file>

<file path=customXml/itemProps4.xml><?xml version="1.0" encoding="utf-8"?>
<ds:datastoreItem xmlns:ds="http://schemas.openxmlformats.org/officeDocument/2006/customXml" ds:itemID="{82C838CC-BE47-4B87-976E-7813E52E59B9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250</Words>
  <Characters>1424</Characters>
  <Application>Microsoft Office Word</Application>
  <DocSecurity>0</DocSecurity>
  <Lines>41</Lines>
  <Paragraphs>26</Paragraphs>
  <ScaleCrop>false</ScaleCrop>
  <Company>DCM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ECE/TRANS/WP.15/AC.2/2022/35</dc:title>
  <dc:subject>2207706</dc:subject>
  <dc:creator>CPM</dc:creator>
  <cp:keywords/>
  <dc:description/>
  <cp:lastModifiedBy>Cecile Pacis</cp:lastModifiedBy>
  <cp:revision>2</cp:revision>
  <dcterms:created xsi:type="dcterms:W3CDTF">2022-06-01T08:25:00Z</dcterms:created>
  <dcterms:modified xsi:type="dcterms:W3CDTF">2022-06-01T08:25:00Z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