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758A6"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4758A6"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4758A6" w:rsidRDefault="00B56E9C" w:rsidP="00052D0C">
            <w:pPr>
              <w:spacing w:after="80" w:line="300" w:lineRule="exact"/>
              <w:rPr>
                <w:b/>
                <w:sz w:val="24"/>
                <w:szCs w:val="24"/>
              </w:rPr>
            </w:pPr>
            <w:r w:rsidRPr="004758A6">
              <w:rPr>
                <w:sz w:val="28"/>
                <w:szCs w:val="28"/>
              </w:rPr>
              <w:t>United Nations</w:t>
            </w:r>
          </w:p>
        </w:tc>
        <w:tc>
          <w:tcPr>
            <w:tcW w:w="6095" w:type="dxa"/>
            <w:gridSpan w:val="2"/>
            <w:tcBorders>
              <w:bottom w:val="single" w:sz="4" w:space="0" w:color="auto"/>
            </w:tcBorders>
            <w:vAlign w:val="bottom"/>
          </w:tcPr>
          <w:p w14:paraId="394ABF98" w14:textId="51DC7318" w:rsidR="00B56E9C" w:rsidRPr="004758A6" w:rsidRDefault="00E51F46" w:rsidP="00052D0C">
            <w:pPr>
              <w:jc w:val="right"/>
            </w:pPr>
            <w:r w:rsidRPr="004758A6">
              <w:rPr>
                <w:sz w:val="40"/>
              </w:rPr>
              <w:t>ECE</w:t>
            </w:r>
            <w:r w:rsidRPr="004758A6">
              <w:t>/TRANS/WP.29/GRSP/</w:t>
            </w:r>
            <w:r w:rsidR="00CF4C52">
              <w:t>7</w:t>
            </w:r>
            <w:r w:rsidR="00B92A30">
              <w:t>1</w:t>
            </w:r>
          </w:p>
        </w:tc>
      </w:tr>
      <w:tr w:rsidR="00B56E9C" w:rsidRPr="004758A6"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4758A6" w:rsidRDefault="00D53A6A" w:rsidP="00052D0C">
            <w:pPr>
              <w:spacing w:before="120"/>
            </w:pPr>
            <w:r w:rsidRPr="00F411DA">
              <w:rPr>
                <w:noProof/>
                <w:lang w:eastAsia="zh-CN"/>
              </w:rPr>
              <w:drawing>
                <wp:inline distT="0" distB="0" distL="0" distR="0" wp14:anchorId="4E9C4A6E" wp14:editId="5CE03EFE">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4758A6" w:rsidRDefault="00D773DF" w:rsidP="00052D0C">
            <w:pPr>
              <w:spacing w:before="120" w:line="420" w:lineRule="exact"/>
              <w:rPr>
                <w:b/>
                <w:sz w:val="40"/>
                <w:szCs w:val="40"/>
              </w:rPr>
            </w:pPr>
            <w:r w:rsidRPr="004758A6">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4758A6" w:rsidRDefault="003F23F4" w:rsidP="00052D0C">
            <w:pPr>
              <w:spacing w:before="240" w:line="240" w:lineRule="exact"/>
            </w:pPr>
            <w:r w:rsidRPr="004758A6">
              <w:t>Distr.: G</w:t>
            </w:r>
            <w:r w:rsidR="00E51F46" w:rsidRPr="004758A6">
              <w:t>eneral</w:t>
            </w:r>
          </w:p>
          <w:p w14:paraId="2DA24950" w14:textId="11FCF5DB" w:rsidR="00E51F46" w:rsidRPr="004758A6" w:rsidRDefault="008D6634" w:rsidP="004973F8">
            <w:pPr>
              <w:spacing w:line="240" w:lineRule="exact"/>
            </w:pPr>
            <w:r>
              <w:t>10</w:t>
            </w:r>
            <w:r w:rsidR="00A27343">
              <w:t xml:space="preserve"> </w:t>
            </w:r>
            <w:r w:rsidR="00714D94">
              <w:t>June</w:t>
            </w:r>
            <w:r w:rsidR="0066745F" w:rsidRPr="004758A6">
              <w:t xml:space="preserve"> 20</w:t>
            </w:r>
            <w:r w:rsidR="00032391" w:rsidRPr="004758A6">
              <w:t>2</w:t>
            </w:r>
            <w:r w:rsidR="00BD015A">
              <w:t>2</w:t>
            </w:r>
          </w:p>
          <w:p w14:paraId="45E33B9B" w14:textId="77777777" w:rsidR="00E51F46" w:rsidRPr="004758A6" w:rsidRDefault="00E51F46" w:rsidP="00052D0C">
            <w:pPr>
              <w:spacing w:line="240" w:lineRule="exact"/>
            </w:pPr>
          </w:p>
          <w:p w14:paraId="39729654" w14:textId="77777777" w:rsidR="00EA2A77" w:rsidRPr="004758A6" w:rsidRDefault="00E51F46" w:rsidP="00052D0C">
            <w:pPr>
              <w:spacing w:line="240" w:lineRule="exact"/>
            </w:pPr>
            <w:r w:rsidRPr="004758A6">
              <w:t>Original: English</w:t>
            </w:r>
          </w:p>
        </w:tc>
      </w:tr>
    </w:tbl>
    <w:p w14:paraId="595477B8" w14:textId="77777777" w:rsidR="00754C60" w:rsidRPr="004758A6" w:rsidRDefault="00754C60" w:rsidP="00754C60">
      <w:pPr>
        <w:spacing w:line="20" w:lineRule="exact"/>
        <w:rPr>
          <w:b/>
          <w:sz w:val="2"/>
          <w:szCs w:val="28"/>
        </w:rPr>
      </w:pPr>
    </w:p>
    <w:p w14:paraId="1881AF54" w14:textId="77777777" w:rsidR="00E51F46" w:rsidRPr="004758A6" w:rsidRDefault="00E51F46" w:rsidP="00C55303">
      <w:pPr>
        <w:spacing w:before="120" w:line="240" w:lineRule="auto"/>
        <w:rPr>
          <w:b/>
          <w:sz w:val="28"/>
          <w:szCs w:val="28"/>
        </w:rPr>
      </w:pPr>
      <w:r w:rsidRPr="004758A6">
        <w:rPr>
          <w:b/>
          <w:sz w:val="28"/>
          <w:szCs w:val="28"/>
        </w:rPr>
        <w:t>Economic Commission for Europe</w:t>
      </w:r>
    </w:p>
    <w:p w14:paraId="422FE90E" w14:textId="77777777" w:rsidR="00E51F46" w:rsidRPr="004758A6" w:rsidRDefault="00E51F46" w:rsidP="00C55303">
      <w:pPr>
        <w:spacing w:before="120" w:line="240" w:lineRule="auto"/>
        <w:rPr>
          <w:sz w:val="28"/>
          <w:szCs w:val="28"/>
        </w:rPr>
      </w:pPr>
      <w:r w:rsidRPr="004758A6">
        <w:rPr>
          <w:sz w:val="28"/>
          <w:szCs w:val="28"/>
        </w:rPr>
        <w:t>Inland Transport Committee</w:t>
      </w:r>
    </w:p>
    <w:p w14:paraId="430C9920" w14:textId="77777777" w:rsidR="00E51F46" w:rsidRPr="004758A6" w:rsidRDefault="00E51F46" w:rsidP="00C55303">
      <w:pPr>
        <w:spacing w:before="120" w:line="240" w:lineRule="auto"/>
        <w:rPr>
          <w:b/>
          <w:sz w:val="24"/>
          <w:szCs w:val="24"/>
        </w:rPr>
      </w:pPr>
      <w:r w:rsidRPr="004758A6">
        <w:rPr>
          <w:b/>
          <w:sz w:val="24"/>
          <w:szCs w:val="24"/>
        </w:rPr>
        <w:t>World Forum for Harmonization of Vehicle Regulations</w:t>
      </w:r>
    </w:p>
    <w:p w14:paraId="555B2EB3" w14:textId="77777777" w:rsidR="00E51F46" w:rsidRPr="004758A6" w:rsidRDefault="00E51F46" w:rsidP="00C55303">
      <w:pPr>
        <w:spacing w:before="120" w:line="240" w:lineRule="auto"/>
        <w:rPr>
          <w:b/>
          <w:sz w:val="24"/>
          <w:szCs w:val="24"/>
        </w:rPr>
      </w:pPr>
      <w:r w:rsidRPr="004758A6">
        <w:rPr>
          <w:b/>
          <w:sz w:val="24"/>
          <w:szCs w:val="24"/>
        </w:rPr>
        <w:t xml:space="preserve">Working Party on </w:t>
      </w:r>
      <w:r w:rsidR="003905A7" w:rsidRPr="004758A6">
        <w:rPr>
          <w:b/>
          <w:sz w:val="24"/>
          <w:szCs w:val="24"/>
        </w:rPr>
        <w:t>Passive Safety</w:t>
      </w:r>
    </w:p>
    <w:p w14:paraId="261B6D35" w14:textId="67BF17B6" w:rsidR="00E51F46" w:rsidRPr="004758A6" w:rsidRDefault="00A87B78" w:rsidP="00C55303">
      <w:pPr>
        <w:spacing w:before="120" w:line="240" w:lineRule="auto"/>
        <w:rPr>
          <w:b/>
        </w:rPr>
      </w:pPr>
      <w:bookmarkStart w:id="0" w:name="_Hlk105763820"/>
      <w:r w:rsidRPr="004758A6">
        <w:rPr>
          <w:b/>
        </w:rPr>
        <w:t>S</w:t>
      </w:r>
      <w:r w:rsidR="00CF4C52">
        <w:rPr>
          <w:b/>
        </w:rPr>
        <w:t>event</w:t>
      </w:r>
      <w:r w:rsidR="00B92A30">
        <w:rPr>
          <w:b/>
        </w:rPr>
        <w:t>y-</w:t>
      </w:r>
      <w:r w:rsidR="00091220">
        <w:rPr>
          <w:b/>
        </w:rPr>
        <w:t>f</w:t>
      </w:r>
      <w:r w:rsidR="00B92A30">
        <w:rPr>
          <w:b/>
        </w:rPr>
        <w:t>irst</w:t>
      </w:r>
      <w:r w:rsidR="00E51F46" w:rsidRPr="004758A6">
        <w:rPr>
          <w:b/>
        </w:rPr>
        <w:t xml:space="preserve"> </w:t>
      </w:r>
      <w:bookmarkEnd w:id="0"/>
      <w:r w:rsidR="00E51F46" w:rsidRPr="004758A6">
        <w:rPr>
          <w:b/>
        </w:rPr>
        <w:t>session</w:t>
      </w:r>
    </w:p>
    <w:p w14:paraId="05395E7A" w14:textId="612197C3" w:rsidR="00E51F46" w:rsidRPr="004758A6" w:rsidRDefault="00E51F46" w:rsidP="00132745">
      <w:pPr>
        <w:spacing w:line="240" w:lineRule="auto"/>
      </w:pPr>
      <w:r w:rsidRPr="004758A6">
        <w:t>Geneva</w:t>
      </w:r>
      <w:r w:rsidR="00DD3F6D" w:rsidRPr="004758A6">
        <w:t xml:space="preserve">, </w:t>
      </w:r>
      <w:r w:rsidR="00CC03D6">
        <w:t>9</w:t>
      </w:r>
      <w:r w:rsidR="003D5B0A" w:rsidRPr="004758A6">
        <w:t>–</w:t>
      </w:r>
      <w:r w:rsidR="00CF4C52">
        <w:t>1</w:t>
      </w:r>
      <w:r w:rsidR="00CC03D6">
        <w:t>3</w:t>
      </w:r>
      <w:r w:rsidR="00A77E3C" w:rsidRPr="004758A6">
        <w:t xml:space="preserve"> </w:t>
      </w:r>
      <w:r w:rsidR="00CC03D6">
        <w:t>May</w:t>
      </w:r>
      <w:r w:rsidR="00640E7F" w:rsidRPr="004758A6">
        <w:t xml:space="preserve"> 20</w:t>
      </w:r>
      <w:r w:rsidR="006C4DEF" w:rsidRPr="004758A6">
        <w:t>2</w:t>
      </w:r>
      <w:r w:rsidR="00CC03D6">
        <w:t>2</w:t>
      </w:r>
      <w:r w:rsidR="002F67CF" w:rsidRPr="004758A6">
        <w:t xml:space="preserve"> (</w:t>
      </w:r>
      <w:r w:rsidR="00997F0D">
        <w:t>hybrid</w:t>
      </w:r>
      <w:r w:rsidR="002F67CF" w:rsidRPr="004758A6">
        <w:t>)</w:t>
      </w:r>
    </w:p>
    <w:p w14:paraId="04EA2818" w14:textId="2913DADF" w:rsidR="00E51F46" w:rsidRPr="004758A6" w:rsidRDefault="00E51F46" w:rsidP="00127D3F">
      <w:pPr>
        <w:pStyle w:val="HChG"/>
        <w:spacing w:before="240" w:line="240" w:lineRule="auto"/>
      </w:pPr>
      <w:r w:rsidRPr="004758A6">
        <w:tab/>
      </w:r>
      <w:r w:rsidRPr="004758A6">
        <w:tab/>
      </w:r>
      <w:r w:rsidR="00F41EF0" w:rsidRPr="003B474E">
        <w:t xml:space="preserve">Report of the Working Party on </w:t>
      </w:r>
      <w:r w:rsidR="00F41EF0">
        <w:t>Passive Safety</w:t>
      </w:r>
      <w:r w:rsidR="00F41EF0" w:rsidRPr="003B474E">
        <w:br/>
        <w:t xml:space="preserve">on its </w:t>
      </w:r>
      <w:r w:rsidR="00F41EF0" w:rsidRPr="004758A6">
        <w:t>s</w:t>
      </w:r>
      <w:r w:rsidR="00CF4C52">
        <w:t>event</w:t>
      </w:r>
      <w:r w:rsidR="00204855">
        <w:t>y-first session</w:t>
      </w:r>
    </w:p>
    <w:p w14:paraId="2610D5EB" w14:textId="77777777" w:rsidR="00E51F46" w:rsidRPr="006F305A" w:rsidRDefault="00E51F46" w:rsidP="00C55303">
      <w:pPr>
        <w:spacing w:after="120" w:line="240" w:lineRule="auto"/>
        <w:rPr>
          <w:sz w:val="28"/>
          <w:lang w:val="fr-CH"/>
        </w:rPr>
      </w:pPr>
      <w:r w:rsidRPr="006F305A">
        <w:rPr>
          <w:sz w:val="28"/>
          <w:lang w:val="fr-CH"/>
        </w:rPr>
        <w:t>Contents</w:t>
      </w:r>
    </w:p>
    <w:p w14:paraId="6EEB70DC" w14:textId="77777777" w:rsidR="00E51F46" w:rsidRPr="00980124" w:rsidRDefault="00E51F46" w:rsidP="00C55303">
      <w:pPr>
        <w:tabs>
          <w:tab w:val="right" w:pos="8929"/>
          <w:tab w:val="right" w:pos="9638"/>
        </w:tabs>
        <w:spacing w:after="120" w:line="240" w:lineRule="auto"/>
        <w:ind w:left="283"/>
        <w:rPr>
          <w:lang w:val="fr-CH"/>
        </w:rPr>
      </w:pPr>
      <w:r w:rsidRPr="006F305A">
        <w:rPr>
          <w:i/>
          <w:sz w:val="18"/>
          <w:lang w:val="fr-CH"/>
        </w:rPr>
        <w:tab/>
      </w:r>
      <w:proofErr w:type="spellStart"/>
      <w:r w:rsidRPr="00980124">
        <w:rPr>
          <w:i/>
          <w:sz w:val="18"/>
          <w:lang w:val="fr-CH"/>
        </w:rPr>
        <w:t>Paragraphs</w:t>
      </w:r>
      <w:proofErr w:type="spellEnd"/>
      <w:r w:rsidRPr="00980124">
        <w:rPr>
          <w:i/>
          <w:sz w:val="18"/>
          <w:lang w:val="fr-CH"/>
        </w:rPr>
        <w:tab/>
        <w:t>Page</w:t>
      </w:r>
    </w:p>
    <w:p w14:paraId="7349A244" w14:textId="13A9A5B4" w:rsidR="00133A45" w:rsidRPr="006438B7" w:rsidRDefault="008B45D3" w:rsidP="00133A45">
      <w:pPr>
        <w:tabs>
          <w:tab w:val="right" w:pos="850"/>
          <w:tab w:val="left" w:pos="1134"/>
          <w:tab w:val="left" w:pos="1559"/>
          <w:tab w:val="left" w:pos="1984"/>
          <w:tab w:val="left" w:leader="dot" w:pos="7654"/>
          <w:tab w:val="right" w:pos="8929"/>
          <w:tab w:val="right" w:pos="9638"/>
        </w:tabs>
        <w:spacing w:after="100" w:line="240" w:lineRule="auto"/>
        <w:rPr>
          <w:lang w:val="fr-CH"/>
        </w:rPr>
      </w:pPr>
      <w:r w:rsidRPr="006438B7">
        <w:rPr>
          <w:lang w:val="fr-CH"/>
        </w:rPr>
        <w:tab/>
      </w:r>
      <w:r w:rsidR="00133A45" w:rsidRPr="006438B7">
        <w:rPr>
          <w:lang w:val="fr-CH"/>
        </w:rPr>
        <w:t>I.</w:t>
      </w:r>
      <w:r w:rsidR="00133A45" w:rsidRPr="006438B7">
        <w:rPr>
          <w:lang w:val="fr-CH"/>
        </w:rPr>
        <w:tab/>
        <w:t>Attendance</w:t>
      </w:r>
      <w:r w:rsidR="00133A45" w:rsidRPr="006438B7">
        <w:rPr>
          <w:lang w:val="fr-CH"/>
        </w:rPr>
        <w:tab/>
      </w:r>
      <w:r w:rsidR="00133A45" w:rsidRPr="006438B7">
        <w:rPr>
          <w:lang w:val="fr-CH"/>
        </w:rPr>
        <w:tab/>
        <w:t>1–2</w:t>
      </w:r>
      <w:r w:rsidR="00133A45" w:rsidRPr="006438B7">
        <w:rPr>
          <w:lang w:val="fr-CH"/>
        </w:rPr>
        <w:tab/>
        <w:t>3</w:t>
      </w:r>
    </w:p>
    <w:p w14:paraId="6AE2FA45" w14:textId="77777777" w:rsidR="00133A45" w:rsidRPr="00372BCE" w:rsidRDefault="00133A45" w:rsidP="00133A45">
      <w:pPr>
        <w:tabs>
          <w:tab w:val="right" w:pos="850"/>
          <w:tab w:val="left" w:pos="1134"/>
          <w:tab w:val="left" w:pos="1559"/>
          <w:tab w:val="left" w:pos="1984"/>
          <w:tab w:val="left" w:leader="dot" w:pos="7654"/>
          <w:tab w:val="right" w:pos="8929"/>
          <w:tab w:val="right" w:pos="9638"/>
        </w:tabs>
        <w:spacing w:after="100" w:line="240" w:lineRule="auto"/>
      </w:pPr>
      <w:r w:rsidRPr="006438B7">
        <w:rPr>
          <w:lang w:val="fr-CH"/>
        </w:rPr>
        <w:tab/>
      </w:r>
      <w:r w:rsidRPr="00372BCE">
        <w:t>II.</w:t>
      </w:r>
      <w:r w:rsidRPr="00372BCE">
        <w:tab/>
        <w:t xml:space="preserve">Adoption of the </w:t>
      </w:r>
      <w:r>
        <w:t>A</w:t>
      </w:r>
      <w:r w:rsidRPr="00372BCE">
        <w:t>genda (agenda item 1)</w:t>
      </w:r>
      <w:r w:rsidRPr="00372BCE">
        <w:tab/>
      </w:r>
      <w:r w:rsidRPr="00372BCE">
        <w:tab/>
        <w:t>3</w:t>
      </w:r>
      <w:r w:rsidRPr="00372BCE">
        <w:tab/>
        <w:t>3</w:t>
      </w:r>
    </w:p>
    <w:p w14:paraId="20A814BE" w14:textId="77777777" w:rsidR="00133A45" w:rsidRPr="00372BCE" w:rsidRDefault="00133A45" w:rsidP="00133A45">
      <w:pPr>
        <w:tabs>
          <w:tab w:val="right" w:pos="850"/>
          <w:tab w:val="left" w:leader="dot" w:pos="7654"/>
          <w:tab w:val="right" w:pos="8929"/>
          <w:tab w:val="right" w:pos="9638"/>
        </w:tabs>
        <w:spacing w:after="100" w:line="240" w:lineRule="auto"/>
        <w:ind w:left="1134" w:right="1939" w:hanging="1134"/>
      </w:pPr>
      <w:r w:rsidRPr="00372BCE">
        <w:tab/>
        <w:t>III.</w:t>
      </w:r>
      <w:r w:rsidRPr="00372BCE">
        <w:tab/>
        <w:t>UN Global Technical Regulation No. 9 (Pedestrian safety) (agenda item 2)</w:t>
      </w:r>
      <w:r w:rsidRPr="00372BCE">
        <w:tab/>
      </w:r>
      <w:r w:rsidRPr="00372BCE">
        <w:tab/>
        <w:t>4–6</w:t>
      </w:r>
      <w:r w:rsidRPr="00372BCE">
        <w:tab/>
        <w:t>3</w:t>
      </w:r>
    </w:p>
    <w:p w14:paraId="6B30713F" w14:textId="77777777"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r>
      <w:r w:rsidRPr="00372BCE">
        <w:tab/>
        <w:t>A.</w:t>
      </w:r>
      <w:r w:rsidRPr="00372BCE">
        <w:tab/>
        <w:t>Proposal for Amendment 3</w:t>
      </w:r>
      <w:r w:rsidRPr="00372BCE">
        <w:tab/>
      </w:r>
      <w:r w:rsidRPr="00372BCE">
        <w:tab/>
        <w:t>4</w:t>
      </w:r>
      <w:r w:rsidRPr="00372BCE">
        <w:tab/>
        <w:t>3</w:t>
      </w:r>
    </w:p>
    <w:p w14:paraId="3C756EE1" w14:textId="77777777"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r>
      <w:r w:rsidRPr="00372BCE">
        <w:tab/>
        <w:t>B.</w:t>
      </w:r>
      <w:r w:rsidRPr="00372BCE">
        <w:tab/>
        <w:t>Proposal for Amendment 4</w:t>
      </w:r>
      <w:r w:rsidRPr="00372BCE">
        <w:tab/>
      </w:r>
      <w:r w:rsidRPr="00372BCE">
        <w:tab/>
        <w:t>5–6</w:t>
      </w:r>
      <w:r w:rsidRPr="00372BCE">
        <w:tab/>
        <w:t>4</w:t>
      </w:r>
    </w:p>
    <w:p w14:paraId="002B8449" w14:textId="77777777"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t>IV.</w:t>
      </w:r>
      <w:r w:rsidRPr="00372BCE">
        <w:tab/>
        <w:t xml:space="preserve">UN Global Technical Regulation No. 13 (Hydrogen and Fuel Cell Vehicles) </w:t>
      </w:r>
      <w:r w:rsidRPr="00372BCE">
        <w:br/>
      </w:r>
      <w:r w:rsidRPr="00372BCE">
        <w:tab/>
      </w:r>
      <w:r w:rsidRPr="00372BCE">
        <w:tab/>
        <w:t>(agenda item 3)</w:t>
      </w:r>
      <w:r w:rsidRPr="00372BCE">
        <w:tab/>
      </w:r>
      <w:r w:rsidRPr="00372BCE">
        <w:tab/>
        <w:t>7–8</w:t>
      </w:r>
      <w:r w:rsidRPr="00372BCE">
        <w:tab/>
        <w:t>4</w:t>
      </w:r>
    </w:p>
    <w:p w14:paraId="207E9021" w14:textId="77777777" w:rsidR="00133A45" w:rsidRPr="00372BCE" w:rsidRDefault="00133A45" w:rsidP="00133A45">
      <w:pPr>
        <w:tabs>
          <w:tab w:val="right" w:pos="840"/>
          <w:tab w:val="left" w:pos="1134"/>
          <w:tab w:val="left" w:pos="1559"/>
          <w:tab w:val="left" w:pos="1984"/>
          <w:tab w:val="left" w:leader="dot" w:pos="7654"/>
          <w:tab w:val="right" w:pos="8929"/>
          <w:tab w:val="right" w:pos="9631"/>
        </w:tabs>
        <w:spacing w:after="100" w:line="240" w:lineRule="auto"/>
      </w:pPr>
      <w:r w:rsidRPr="00372BCE">
        <w:tab/>
        <w:t>V.</w:t>
      </w:r>
      <w:r w:rsidRPr="00372BCE">
        <w:tab/>
        <w:t>UN Global Technical Regulation No. 20 (Electric vehicle safety) (agenda item 4)</w:t>
      </w:r>
      <w:r w:rsidRPr="00372BCE">
        <w:tab/>
      </w:r>
      <w:r w:rsidRPr="00372BCE">
        <w:tab/>
        <w:t>9–10</w:t>
      </w:r>
      <w:r w:rsidRPr="00372BCE">
        <w:tab/>
        <w:t>4</w:t>
      </w:r>
    </w:p>
    <w:p w14:paraId="326C10E4" w14:textId="77777777" w:rsidR="00133A45" w:rsidRPr="00372BCE" w:rsidRDefault="00133A45"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372BCE">
        <w:tab/>
        <w:t>VI.</w:t>
      </w:r>
      <w:r w:rsidRPr="00372BCE">
        <w:tab/>
        <w:t>UN Regulation No. 16 (Safety-belts) (agenda item 5)</w:t>
      </w:r>
      <w:r w:rsidRPr="00372BCE">
        <w:tab/>
      </w:r>
      <w:r w:rsidRPr="00372BCE">
        <w:tab/>
        <w:t>11–16</w:t>
      </w:r>
      <w:r w:rsidRPr="00372BCE">
        <w:tab/>
        <w:t>4</w:t>
      </w:r>
    </w:p>
    <w:p w14:paraId="76D0C6F4"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372BCE">
        <w:tab/>
        <w:t>VII.</w:t>
      </w:r>
      <w:r w:rsidRPr="00372BCE">
        <w:tab/>
        <w:t>UN Regulation No. 17 (Strength of seats) (agenda item 6)</w:t>
      </w:r>
      <w:r w:rsidRPr="00372BCE">
        <w:tab/>
      </w:r>
      <w:r w:rsidRPr="00372BCE">
        <w:tab/>
        <w:t>17</w:t>
      </w:r>
      <w:r w:rsidRPr="00372BCE">
        <w:tab/>
        <w:t>5</w:t>
      </w:r>
    </w:p>
    <w:p w14:paraId="426D6D76" w14:textId="7DFD590D"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VIII.</w:t>
      </w:r>
      <w:r w:rsidRPr="00372BCE">
        <w:tab/>
        <w:t>UN Regulation No. 95 (Lateral impact) (agenda item 7)</w:t>
      </w:r>
      <w:r w:rsidRPr="00372BCE">
        <w:tab/>
      </w:r>
      <w:r w:rsidRPr="00372BCE">
        <w:tab/>
        <w:t>18</w:t>
      </w:r>
      <w:r w:rsidRPr="00372BCE">
        <w:tab/>
      </w:r>
      <w:r w:rsidR="00743D02">
        <w:t>6</w:t>
      </w:r>
    </w:p>
    <w:p w14:paraId="7B0D1437" w14:textId="59F5AF98"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IX.</w:t>
      </w:r>
      <w:r w:rsidRPr="00372BCE">
        <w:tab/>
        <w:t>UN Regulation No. 100 (Electric power train</w:t>
      </w:r>
      <w:r w:rsidR="005A7F65">
        <w:t>ed</w:t>
      </w:r>
      <w:r w:rsidRPr="00372BCE">
        <w:t xml:space="preserve"> vehicles) (agenda item 8)</w:t>
      </w:r>
      <w:r w:rsidRPr="00372BCE">
        <w:tab/>
      </w:r>
      <w:r w:rsidRPr="00372BCE">
        <w:tab/>
        <w:t>19–20</w:t>
      </w:r>
      <w:r w:rsidRPr="00372BCE">
        <w:tab/>
        <w:t>6</w:t>
      </w:r>
    </w:p>
    <w:p w14:paraId="3FCD85B4"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w:t>
      </w:r>
      <w:r w:rsidRPr="00372BCE">
        <w:tab/>
        <w:t>UN Regulation No. 127 (Pedestrian safety) (agenda item 9)</w:t>
      </w:r>
      <w:r w:rsidRPr="00372BCE">
        <w:tab/>
      </w:r>
      <w:r w:rsidRPr="00372BCE">
        <w:tab/>
        <w:t>21–23</w:t>
      </w:r>
      <w:r w:rsidRPr="00372BCE">
        <w:tab/>
        <w:t>6</w:t>
      </w:r>
    </w:p>
    <w:p w14:paraId="4A8F30D1" w14:textId="069FD009"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w:t>
      </w:r>
      <w:r w:rsidRPr="00372BCE">
        <w:tab/>
        <w:t xml:space="preserve">UN Regulation No. 129 (Enhanced Child Restraint Systems) </w:t>
      </w:r>
      <w:r w:rsidRPr="00372BCE">
        <w:br/>
        <w:t>(agenda item 10)</w:t>
      </w:r>
      <w:r w:rsidRPr="00372BCE">
        <w:tab/>
      </w:r>
      <w:r w:rsidRPr="00372BCE">
        <w:tab/>
        <w:t>24–27</w:t>
      </w:r>
      <w:r w:rsidRPr="00372BCE">
        <w:tab/>
      </w:r>
      <w:r w:rsidR="00743D02">
        <w:t>7</w:t>
      </w:r>
    </w:p>
    <w:p w14:paraId="7250A760"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XII.</w:t>
      </w:r>
      <w:r w:rsidRPr="00372BCE">
        <w:tab/>
        <w:t xml:space="preserve">UN Regulation No. 135 (Pole Side Impact) </w:t>
      </w:r>
      <w:r w:rsidRPr="00372BCE">
        <w:br/>
        <w:t>(agenda item 11)</w:t>
      </w:r>
      <w:r w:rsidRPr="00372BCE">
        <w:tab/>
      </w:r>
      <w:r w:rsidRPr="00372BCE">
        <w:tab/>
        <w:t>28</w:t>
      </w:r>
      <w:r w:rsidRPr="00372BCE">
        <w:tab/>
        <w:t>7</w:t>
      </w:r>
    </w:p>
    <w:p w14:paraId="1B320BD5" w14:textId="77777777" w:rsidR="00133A45" w:rsidRPr="00372BCE"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372BCE">
        <w:tab/>
        <w:t>XIII.</w:t>
      </w:r>
      <w:r w:rsidRPr="00372BCE">
        <w:tab/>
        <w:t xml:space="preserve">UN Regulation No. 136 (Electric vehicle L) </w:t>
      </w:r>
      <w:r w:rsidRPr="00372BCE">
        <w:br/>
        <w:t>(agenda item 12)</w:t>
      </w:r>
      <w:r w:rsidRPr="00372BCE">
        <w:tab/>
      </w:r>
      <w:r w:rsidRPr="00372BCE">
        <w:tab/>
        <w:t>29</w:t>
      </w:r>
      <w:r w:rsidRPr="00372BCE">
        <w:tab/>
        <w:t>7</w:t>
      </w:r>
    </w:p>
    <w:p w14:paraId="69FCAAE4" w14:textId="77777777" w:rsidR="00133A45" w:rsidRPr="00372BCE"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372BCE">
        <w:tab/>
        <w:t>XIV.</w:t>
      </w:r>
      <w:r w:rsidRPr="00372BCE">
        <w:tab/>
        <w:t xml:space="preserve">UN Regulation No. 137 (Frontal impact with focus on restraint systems) </w:t>
      </w:r>
      <w:r w:rsidRPr="00372BCE">
        <w:br/>
        <w:t>(agenda item 13)</w:t>
      </w:r>
      <w:r w:rsidRPr="00372BCE">
        <w:tab/>
      </w:r>
      <w:r w:rsidRPr="00372BCE">
        <w:tab/>
        <w:t>30</w:t>
      </w:r>
      <w:r w:rsidRPr="00372BCE">
        <w:tab/>
        <w:t>8</w:t>
      </w:r>
    </w:p>
    <w:p w14:paraId="1D34D5BB"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XV.</w:t>
      </w:r>
      <w:r w:rsidRPr="00372BCE">
        <w:tab/>
        <w:t xml:space="preserve">UN Regulation No. 145 (ISOFIX anchorage systems, ISOFIX top tether anchorages and </w:t>
      </w:r>
      <w:proofErr w:type="spellStart"/>
      <w:r w:rsidRPr="00372BCE">
        <w:t>i</w:t>
      </w:r>
      <w:proofErr w:type="spellEnd"/>
      <w:r w:rsidRPr="00372BCE">
        <w:t>-Size) (agenda item 14)</w:t>
      </w:r>
      <w:r w:rsidRPr="00372BCE">
        <w:tab/>
      </w:r>
      <w:r w:rsidRPr="00372BCE">
        <w:tab/>
        <w:t>31</w:t>
      </w:r>
      <w:r w:rsidRPr="00372BCE">
        <w:tab/>
        <w:t>8</w:t>
      </w:r>
    </w:p>
    <w:p w14:paraId="0EF825CD"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lastRenderedPageBreak/>
        <w:tab/>
        <w:t>XVI.</w:t>
      </w:r>
      <w:r w:rsidRPr="00372BCE">
        <w:tab/>
        <w:t>UN Regulation No. 153 (Fuel system integrity and electric power train safety at rear-end collision) (agenda item 15)</w:t>
      </w:r>
      <w:r w:rsidRPr="00372BCE">
        <w:tab/>
      </w:r>
      <w:r w:rsidRPr="00372BCE">
        <w:tab/>
        <w:t>32</w:t>
      </w:r>
      <w:r w:rsidRPr="00372BCE">
        <w:tab/>
        <w:t>8</w:t>
      </w:r>
    </w:p>
    <w:p w14:paraId="60CEEC28"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XVII.</w:t>
      </w:r>
      <w:r w:rsidRPr="00372BCE">
        <w:tab/>
        <w:t>Mutual Resolution No. 1 (agenda item 16)</w:t>
      </w:r>
      <w:r w:rsidRPr="00372BCE">
        <w:tab/>
      </w:r>
      <w:r w:rsidRPr="00372BCE">
        <w:tab/>
        <w:t>33</w:t>
      </w:r>
      <w:r w:rsidRPr="00372BCE">
        <w:tab/>
        <w:t>8</w:t>
      </w:r>
    </w:p>
    <w:p w14:paraId="7D46ADB1" w14:textId="3345114C"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XVIII.</w:t>
      </w:r>
      <w:r w:rsidRPr="00372BCE">
        <w:tab/>
      </w:r>
      <w:r w:rsidR="00BD5646">
        <w:t>Equitable</w:t>
      </w:r>
      <w:r w:rsidRPr="00372BCE">
        <w:t xml:space="preserve"> Occupant Protection (agenda item 17)</w:t>
      </w:r>
      <w:r w:rsidRPr="00372BCE">
        <w:tab/>
      </w:r>
      <w:r w:rsidRPr="00372BCE">
        <w:tab/>
        <w:t>34</w:t>
      </w:r>
      <w:r w:rsidRPr="00372BCE">
        <w:tab/>
        <w:t>8</w:t>
      </w:r>
    </w:p>
    <w:p w14:paraId="1B826679"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XIX.</w:t>
      </w:r>
      <w:r w:rsidRPr="00372BCE">
        <w:tab/>
        <w:t>Securing of Children in Buses and Coaches (agenda item 18)</w:t>
      </w:r>
      <w:r w:rsidRPr="00372BCE">
        <w:tab/>
      </w:r>
      <w:r w:rsidRPr="00372BCE">
        <w:tab/>
        <w:t>35</w:t>
      </w:r>
      <w:r w:rsidRPr="00372BCE">
        <w:tab/>
        <w:t>9</w:t>
      </w:r>
    </w:p>
    <w:p w14:paraId="74A1FD81"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w:t>
      </w:r>
      <w:r w:rsidRPr="00372BCE">
        <w:tab/>
        <w:t>Exchange of Views on Vehicle Automation (agenda item 19)</w:t>
      </w:r>
      <w:r w:rsidRPr="00372BCE">
        <w:tab/>
      </w:r>
      <w:r w:rsidRPr="00372BCE">
        <w:tab/>
        <w:t>36</w:t>
      </w:r>
      <w:r w:rsidRPr="00372BCE">
        <w:tab/>
        <w:t>9</w:t>
      </w:r>
    </w:p>
    <w:p w14:paraId="05873DFF"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XXI.</w:t>
      </w:r>
      <w:r w:rsidRPr="00372BCE">
        <w:tab/>
        <w:t>Strategy of the Inland Transport Committee (agenda item 20)</w:t>
      </w:r>
      <w:r w:rsidRPr="00372BCE">
        <w:tab/>
      </w:r>
      <w:r w:rsidRPr="00372BCE">
        <w:tab/>
        <w:t>37</w:t>
      </w:r>
      <w:r w:rsidRPr="00372BCE">
        <w:tab/>
        <w:t>9</w:t>
      </w:r>
    </w:p>
    <w:p w14:paraId="30620421" w14:textId="7777777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XXII.</w:t>
      </w:r>
      <w:r w:rsidRPr="00372BCE">
        <w:tab/>
        <w:t>Other business (agenda item 21)</w:t>
      </w:r>
      <w:r w:rsidRPr="00372BCE">
        <w:tab/>
      </w:r>
      <w:r w:rsidRPr="00372BCE">
        <w:tab/>
        <w:t>38–52</w:t>
      </w:r>
      <w:r w:rsidRPr="00372BCE">
        <w:tab/>
        <w:t>9</w:t>
      </w:r>
    </w:p>
    <w:p w14:paraId="3B452B13" w14:textId="77777777"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A.</w:t>
      </w:r>
      <w:r w:rsidRPr="00372BCE">
        <w:tab/>
        <w:t>Exchange of information on national and international requirements on passive safety</w:t>
      </w:r>
      <w:r w:rsidRPr="00372BCE">
        <w:tab/>
      </w:r>
      <w:r w:rsidRPr="00372BCE">
        <w:tab/>
        <w:t>38</w:t>
      </w:r>
      <w:r w:rsidRPr="00372BCE">
        <w:tab/>
        <w:t>9</w:t>
      </w:r>
    </w:p>
    <w:p w14:paraId="67923D82" w14:textId="77777777"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B.</w:t>
      </w:r>
      <w:r w:rsidRPr="00372BCE">
        <w:tab/>
        <w:t>UN Regulation No. 0 (International Whole Vehicle Type Approval)</w:t>
      </w:r>
      <w:r w:rsidRPr="00372BCE">
        <w:tab/>
      </w:r>
      <w:r w:rsidRPr="00372BCE">
        <w:tab/>
        <w:t>39–40</w:t>
      </w:r>
      <w:r w:rsidRPr="00372BCE">
        <w:tab/>
        <w:t>9</w:t>
      </w:r>
    </w:p>
    <w:p w14:paraId="704E9A9C" w14:textId="77777777"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C.</w:t>
      </w:r>
      <w:r w:rsidRPr="00372BCE">
        <w:tab/>
        <w:t xml:space="preserve">Highlights of the March 2022 </w:t>
      </w:r>
      <w:r>
        <w:t>S</w:t>
      </w:r>
      <w:r w:rsidRPr="00372BCE">
        <w:t xml:space="preserve">ession of </w:t>
      </w:r>
      <w:r w:rsidRPr="00844A57">
        <w:t>WP.29</w:t>
      </w:r>
      <w:r w:rsidRPr="00372BCE">
        <w:tab/>
      </w:r>
      <w:r w:rsidRPr="00372BCE">
        <w:tab/>
        <w:t>41</w:t>
      </w:r>
      <w:r w:rsidRPr="00372BCE">
        <w:tab/>
        <w:t>10</w:t>
      </w:r>
    </w:p>
    <w:p w14:paraId="128E5294" w14:textId="77777777" w:rsidR="00133A45" w:rsidRPr="00372BCE"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372BCE">
        <w:tab/>
      </w:r>
      <w:r w:rsidRPr="00372BCE">
        <w:tab/>
        <w:t>D.</w:t>
      </w:r>
      <w:r w:rsidRPr="00372BCE">
        <w:tab/>
        <w:t>Three-dimensional H-point machine</w:t>
      </w:r>
      <w:r w:rsidRPr="00372BCE">
        <w:tab/>
      </w:r>
      <w:r w:rsidRPr="00372BCE">
        <w:tab/>
        <w:t>42</w:t>
      </w:r>
      <w:r w:rsidRPr="00372BCE">
        <w:tab/>
        <w:t>10</w:t>
      </w:r>
    </w:p>
    <w:p w14:paraId="7902ADA3" w14:textId="77777777" w:rsidR="00133A45" w:rsidRPr="00372BCE"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372BCE">
        <w:tab/>
      </w:r>
      <w:r w:rsidRPr="00372BCE">
        <w:tab/>
        <w:t>E.</w:t>
      </w:r>
      <w:r w:rsidRPr="00372BCE">
        <w:tab/>
      </w:r>
      <w:r w:rsidRPr="00372BCE">
        <w:tab/>
        <w:t>Intelligent Transport Systems</w:t>
      </w:r>
      <w:r w:rsidRPr="00372BCE">
        <w:tab/>
      </w:r>
      <w:r w:rsidRPr="00372BCE">
        <w:tab/>
        <w:t>43</w:t>
      </w:r>
      <w:r w:rsidRPr="00372BCE">
        <w:tab/>
        <w:t>10</w:t>
      </w:r>
    </w:p>
    <w:p w14:paraId="76CC370E" w14:textId="458D7A40"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F.</w:t>
      </w:r>
      <w:r w:rsidRPr="00372BCE">
        <w:tab/>
        <w:t>Children Left in Cars</w:t>
      </w:r>
      <w:r w:rsidRPr="00372BCE">
        <w:tab/>
      </w:r>
      <w:r w:rsidRPr="00372BCE">
        <w:tab/>
        <w:t>44</w:t>
      </w:r>
      <w:r w:rsidRPr="00372BCE">
        <w:tab/>
        <w:t>10</w:t>
      </w:r>
    </w:p>
    <w:p w14:paraId="13690335" w14:textId="60AC1745"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G.</w:t>
      </w:r>
      <w:r w:rsidRPr="00372BCE">
        <w:tab/>
      </w:r>
      <w:r w:rsidRPr="00372BCE">
        <w:tab/>
        <w:t>UN Regulation No. 134 (Hydrogen and Fuel Cells Vehicles)</w:t>
      </w:r>
      <w:r w:rsidRPr="00372BCE">
        <w:tab/>
      </w:r>
      <w:r w:rsidRPr="00372BCE">
        <w:tab/>
        <w:t>4</w:t>
      </w:r>
      <w:r w:rsidR="00743D02">
        <w:t>5</w:t>
      </w:r>
      <w:r w:rsidRPr="00372BCE">
        <w:t>–4</w:t>
      </w:r>
      <w:r w:rsidR="00743D02">
        <w:t>6</w:t>
      </w:r>
      <w:r w:rsidRPr="00372BCE">
        <w:tab/>
        <w:t>1</w:t>
      </w:r>
      <w:r>
        <w:t>0</w:t>
      </w:r>
    </w:p>
    <w:p w14:paraId="3EACCA1E" w14:textId="020B86FD"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H.</w:t>
      </w:r>
      <w:r w:rsidRPr="00372BCE">
        <w:tab/>
        <w:t>Collective amendments to UN Regulation Nos. 94, 95 and 137</w:t>
      </w:r>
      <w:r w:rsidRPr="00372BCE">
        <w:tab/>
      </w:r>
      <w:r w:rsidRPr="00372BCE">
        <w:tab/>
        <w:t>4</w:t>
      </w:r>
      <w:r w:rsidR="00743D02">
        <w:t>7</w:t>
      </w:r>
      <w:r w:rsidRPr="00372BCE">
        <w:tab/>
        <w:t>11</w:t>
      </w:r>
    </w:p>
    <w:p w14:paraId="05D2ADC7" w14:textId="561083AB"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I.</w:t>
      </w:r>
      <w:r w:rsidRPr="00372BCE">
        <w:tab/>
        <w:t>Decisions Submitted to</w:t>
      </w:r>
      <w:r>
        <w:t xml:space="preserve"> the</w:t>
      </w:r>
      <w:r w:rsidRPr="00372BCE">
        <w:t xml:space="preserve"> Silence Procedure</w:t>
      </w:r>
      <w:r w:rsidRPr="00372BCE">
        <w:tab/>
      </w:r>
      <w:r w:rsidRPr="00372BCE">
        <w:tab/>
        <w:t>4</w:t>
      </w:r>
      <w:r w:rsidR="001F19BE">
        <w:t>8</w:t>
      </w:r>
      <w:r w:rsidRPr="00372BCE">
        <w:tab/>
        <w:t>11</w:t>
      </w:r>
    </w:p>
    <w:p w14:paraId="54CE0465" w14:textId="1A7FEE6A" w:rsidR="00E054BA" w:rsidRDefault="00B256EC" w:rsidP="002914C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00831612" w:rsidRPr="004758A6">
        <w:tab/>
      </w:r>
      <w:r w:rsidR="00F75712">
        <w:t>J</w:t>
      </w:r>
      <w:r w:rsidR="00790E4E">
        <w:t>.</w:t>
      </w:r>
      <w:r w:rsidR="00790E4E">
        <w:tab/>
      </w:r>
      <w:r w:rsidR="00165ECB">
        <w:t>Statements</w:t>
      </w:r>
      <w:r w:rsidR="003141A6">
        <w:t>.</w:t>
      </w:r>
      <w:r w:rsidR="00831612" w:rsidRPr="004758A6">
        <w:tab/>
      </w:r>
      <w:r w:rsidR="002914C0" w:rsidRPr="004758A6">
        <w:tab/>
      </w:r>
      <w:r w:rsidR="000176C6">
        <w:t>49</w:t>
      </w:r>
      <w:r w:rsidR="002914C0" w:rsidRPr="004758A6">
        <w:t>–</w:t>
      </w:r>
      <w:r w:rsidR="002914C0">
        <w:t>5</w:t>
      </w:r>
      <w:r w:rsidR="000176C6">
        <w:t>0</w:t>
      </w:r>
      <w:r w:rsidR="002914C0" w:rsidRPr="004758A6">
        <w:tab/>
      </w:r>
      <w:r w:rsidR="002914C0">
        <w:t>1</w:t>
      </w:r>
      <w:r w:rsidR="00AD795B">
        <w:t>1</w:t>
      </w:r>
    </w:p>
    <w:p w14:paraId="699C3652" w14:textId="05679965" w:rsidR="0030428D" w:rsidRDefault="0030428D" w:rsidP="00D8783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tab/>
      </w:r>
      <w:r>
        <w:tab/>
        <w:t>K.</w:t>
      </w:r>
      <w:r>
        <w:tab/>
      </w:r>
      <w:r>
        <w:tab/>
      </w:r>
      <w:r w:rsidR="001C3AB7">
        <w:t>Tributes</w:t>
      </w:r>
      <w:r>
        <w:tab/>
      </w:r>
      <w:r w:rsidR="0038283A">
        <w:tab/>
      </w:r>
      <w:r w:rsidR="00AD795B">
        <w:t>5</w:t>
      </w:r>
      <w:r w:rsidR="000176C6">
        <w:t>1</w:t>
      </w:r>
      <w:r w:rsidR="0038283A">
        <w:tab/>
        <w:t>1</w:t>
      </w:r>
      <w:r w:rsidR="00AD795B">
        <w:t>1</w:t>
      </w:r>
    </w:p>
    <w:p w14:paraId="628A1453" w14:textId="78E3CF69" w:rsidR="001C3AB7" w:rsidRDefault="001C3AB7"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tab/>
      </w:r>
      <w:r>
        <w:tab/>
      </w:r>
      <w:r w:rsidR="00E26CD0">
        <w:t>L</w:t>
      </w:r>
      <w:r>
        <w:t>.</w:t>
      </w:r>
      <w:r>
        <w:tab/>
      </w:r>
      <w:r>
        <w:tab/>
      </w:r>
      <w:r w:rsidRPr="004758A6">
        <w:t>Provisional agenda for the next session</w:t>
      </w:r>
      <w:r>
        <w:tab/>
      </w:r>
      <w:r>
        <w:tab/>
      </w:r>
      <w:r w:rsidR="00AD795B">
        <w:t>5</w:t>
      </w:r>
      <w:r w:rsidR="000176C6">
        <w:t>2</w:t>
      </w:r>
      <w:r>
        <w:tab/>
        <w:t>1</w:t>
      </w:r>
      <w:r w:rsidR="00AD795B">
        <w:t>1</w:t>
      </w:r>
    </w:p>
    <w:p w14:paraId="7E8B6C55" w14:textId="77777777" w:rsidR="00943D37" w:rsidRPr="004758A6"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4758A6">
        <w:rPr>
          <w:sz w:val="24"/>
          <w:szCs w:val="24"/>
        </w:rPr>
        <w:t>Annexes</w:t>
      </w:r>
    </w:p>
    <w:p w14:paraId="217525EE" w14:textId="7BB4949E" w:rsidR="004D7378" w:rsidRPr="00276292" w:rsidRDefault="000828AC" w:rsidP="00E461AC">
      <w:pPr>
        <w:tabs>
          <w:tab w:val="right" w:pos="850"/>
          <w:tab w:val="left" w:pos="1134"/>
          <w:tab w:val="left" w:pos="1559"/>
          <w:tab w:val="left" w:pos="1984"/>
          <w:tab w:val="left" w:leader="dot" w:pos="8900"/>
          <w:tab w:val="right" w:pos="9600"/>
        </w:tabs>
        <w:spacing w:after="120" w:line="240" w:lineRule="auto"/>
        <w:ind w:left="1134" w:right="2239" w:hanging="1134"/>
      </w:pPr>
      <w:r w:rsidRPr="004758A6">
        <w:tab/>
        <w:t>I.</w:t>
      </w:r>
      <w:r w:rsidRPr="004758A6">
        <w:tab/>
        <w:t>Lis</w:t>
      </w:r>
      <w:r w:rsidR="004C0238" w:rsidRPr="004758A6">
        <w:t>t of informal documents</w:t>
      </w:r>
      <w:r w:rsidR="00014B1E" w:rsidRPr="004758A6">
        <w:t xml:space="preserve"> (GRSP-</w:t>
      </w:r>
      <w:r w:rsidR="0039082E">
        <w:t>7</w:t>
      </w:r>
      <w:r w:rsidR="00E26CD0">
        <w:t>1</w:t>
      </w:r>
      <w:r w:rsidRPr="004758A6">
        <w:t xml:space="preserve">-…) </w:t>
      </w:r>
      <w:r w:rsidR="00EC11DC" w:rsidRPr="004758A6">
        <w:t xml:space="preserve">distributed without an official </w:t>
      </w:r>
      <w:r w:rsidRPr="004758A6">
        <w:t xml:space="preserve">symbol during the session </w:t>
      </w:r>
      <w:r w:rsidR="00EB7BA4" w:rsidRPr="004758A6">
        <w:tab/>
      </w:r>
      <w:r w:rsidR="00EB7BA4" w:rsidRPr="004758A6">
        <w:tab/>
      </w:r>
      <w:r w:rsidR="006850BD" w:rsidRPr="004758A6">
        <w:t>1</w:t>
      </w:r>
      <w:r w:rsidR="00243EB3">
        <w:t>3</w:t>
      </w:r>
    </w:p>
    <w:p w14:paraId="2D902AAC" w14:textId="4BE40366" w:rsidR="00887CEB" w:rsidRP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87CEB">
        <w:tab/>
      </w:r>
      <w:r w:rsidR="00372883">
        <w:t>II</w:t>
      </w:r>
      <w:r w:rsidRPr="00887CEB">
        <w:t>.</w:t>
      </w:r>
      <w:r w:rsidRPr="00887CEB">
        <w:tab/>
        <w:t xml:space="preserve">Draft amendments to </w:t>
      </w:r>
      <w:r w:rsidR="00B6448C" w:rsidRPr="004758A6">
        <w:t>UN Regulation No. 127 (Pedestrian safety)</w:t>
      </w:r>
      <w:r w:rsidRPr="00887CEB">
        <w:tab/>
      </w:r>
      <w:r w:rsidRPr="00887CEB">
        <w:tab/>
      </w:r>
      <w:r w:rsidR="00243EB3">
        <w:t>15</w:t>
      </w:r>
    </w:p>
    <w:p w14:paraId="2DC9B322" w14:textId="1FA7B8E4" w:rsid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0A1852">
        <w:tab/>
      </w:r>
      <w:r w:rsidR="00372883">
        <w:t>II</w:t>
      </w:r>
      <w:r w:rsidRPr="000A1852">
        <w:t>I.</w:t>
      </w:r>
      <w:r w:rsidRPr="000A1852">
        <w:tab/>
      </w:r>
      <w:r w:rsidR="00720550" w:rsidRPr="00887CEB">
        <w:t xml:space="preserve">Draft amendments to </w:t>
      </w:r>
      <w:r w:rsidR="00944189" w:rsidRPr="004758A6">
        <w:t>UN Regulation No. 129 (Enhanced Child Restraint Systems)</w:t>
      </w:r>
      <w:r w:rsidR="000A1852" w:rsidRPr="000A1852">
        <w:tab/>
      </w:r>
      <w:r w:rsidR="000A1852" w:rsidRPr="000A1852">
        <w:tab/>
      </w:r>
      <w:r w:rsidR="00243EB3">
        <w:t>18</w:t>
      </w:r>
    </w:p>
    <w:p w14:paraId="70E043E0" w14:textId="75CE609D" w:rsidR="00582BFD" w:rsidRDefault="00FF1957" w:rsidP="003909E0">
      <w:pPr>
        <w:tabs>
          <w:tab w:val="right" w:pos="850"/>
          <w:tab w:val="left" w:pos="1134"/>
          <w:tab w:val="left" w:pos="1559"/>
          <w:tab w:val="left" w:pos="1984"/>
          <w:tab w:val="left" w:leader="dot" w:pos="8900"/>
          <w:tab w:val="right" w:pos="9600"/>
        </w:tabs>
        <w:spacing w:after="120" w:line="240" w:lineRule="auto"/>
        <w:ind w:left="1134" w:right="739" w:hanging="1134"/>
      </w:pPr>
      <w:r>
        <w:tab/>
      </w:r>
      <w:r w:rsidR="00A74090">
        <w:t>I</w:t>
      </w:r>
      <w:r>
        <w:t>V.</w:t>
      </w:r>
      <w:r>
        <w:tab/>
      </w:r>
      <w:r w:rsidR="00693F44" w:rsidRPr="00693F44">
        <w:t>List of GRSP informal working groups</w:t>
      </w:r>
      <w:r w:rsidRPr="0061136B">
        <w:tab/>
      </w:r>
      <w:r w:rsidR="00F45DF4">
        <w:tab/>
      </w:r>
      <w:r w:rsidR="00F53AEA">
        <w:t>19</w:t>
      </w:r>
    </w:p>
    <w:p w14:paraId="4009E815" w14:textId="1F1CD8FD" w:rsidR="0048732D" w:rsidRDefault="00B72833" w:rsidP="003909E0">
      <w:pPr>
        <w:tabs>
          <w:tab w:val="right" w:pos="850"/>
          <w:tab w:val="left" w:pos="1134"/>
          <w:tab w:val="left" w:pos="1559"/>
          <w:tab w:val="left" w:pos="1984"/>
          <w:tab w:val="left" w:leader="dot" w:pos="8900"/>
          <w:tab w:val="right" w:pos="9600"/>
        </w:tabs>
        <w:spacing w:after="120" w:line="240" w:lineRule="auto"/>
        <w:ind w:left="1134" w:right="739" w:hanging="1134"/>
      </w:pPr>
      <w:r>
        <w:tab/>
      </w:r>
      <w:r w:rsidR="00A74090">
        <w:t>V</w:t>
      </w:r>
      <w:r>
        <w:t>.</w:t>
      </w:r>
      <w:r w:rsidR="003909E0">
        <w:tab/>
      </w:r>
      <w:r w:rsidR="00FD44D1" w:rsidRPr="00D73B8D">
        <w:t xml:space="preserve">Decisions submitted to silence procedure following formal meetings with remote participation </w:t>
      </w:r>
      <w:r w:rsidR="00720550">
        <w:t>o</w:t>
      </w:r>
      <w:r w:rsidR="00FD44D1" w:rsidRPr="00D73B8D">
        <w:t xml:space="preserve">f the Working Party on Passive Safety (GRSP), </w:t>
      </w:r>
      <w:r w:rsidR="00FC71F0">
        <w:t>13</w:t>
      </w:r>
      <w:r w:rsidR="00FD44D1" w:rsidRPr="00D73B8D">
        <w:t xml:space="preserve"> </w:t>
      </w:r>
      <w:r w:rsidR="00FC71F0">
        <w:t>May</w:t>
      </w:r>
      <w:r w:rsidR="00FD44D1" w:rsidRPr="00D73B8D">
        <w:t xml:space="preserve"> 202</w:t>
      </w:r>
      <w:r w:rsidR="00FC71F0">
        <w:t>2</w:t>
      </w:r>
      <w:r w:rsidR="007D45B7" w:rsidRPr="0061136B">
        <w:tab/>
      </w:r>
      <w:r w:rsidR="007D45B7" w:rsidRPr="0061136B">
        <w:tab/>
      </w:r>
      <w:r w:rsidR="00F53AEA">
        <w:t>20</w:t>
      </w:r>
    </w:p>
    <w:p w14:paraId="0EDD0B13" w14:textId="1D3F0DA1" w:rsidR="00A74090" w:rsidRDefault="00A74090" w:rsidP="00A74090">
      <w:pPr>
        <w:tabs>
          <w:tab w:val="right" w:pos="850"/>
          <w:tab w:val="left" w:pos="1134"/>
          <w:tab w:val="left" w:pos="1559"/>
          <w:tab w:val="left" w:pos="1984"/>
          <w:tab w:val="left" w:leader="dot" w:pos="8900"/>
          <w:tab w:val="right" w:pos="9600"/>
        </w:tabs>
        <w:spacing w:after="120" w:line="240" w:lineRule="auto"/>
        <w:ind w:left="1134" w:right="739" w:hanging="1134"/>
      </w:pPr>
      <w:r>
        <w:tab/>
        <w:t>V</w:t>
      </w:r>
      <w:r w:rsidR="003732A6">
        <w:t>I</w:t>
      </w:r>
      <w:r>
        <w:t>.</w:t>
      </w:r>
      <w:r>
        <w:tab/>
      </w:r>
      <w:r w:rsidR="003732A6">
        <w:t>Statements</w:t>
      </w:r>
      <w:r w:rsidRPr="0061136B">
        <w:tab/>
      </w:r>
      <w:r>
        <w:tab/>
      </w:r>
      <w:r w:rsidR="00F53AEA">
        <w:t>25</w:t>
      </w:r>
    </w:p>
    <w:p w14:paraId="7FE19182" w14:textId="77777777" w:rsidR="00A74090" w:rsidRPr="0061136B" w:rsidRDefault="00A74090" w:rsidP="003909E0">
      <w:pPr>
        <w:tabs>
          <w:tab w:val="right" w:pos="850"/>
          <w:tab w:val="left" w:pos="1134"/>
          <w:tab w:val="left" w:pos="1559"/>
          <w:tab w:val="left" w:pos="1984"/>
          <w:tab w:val="left" w:leader="dot" w:pos="8900"/>
          <w:tab w:val="right" w:pos="9600"/>
        </w:tabs>
        <w:spacing w:after="120" w:line="240" w:lineRule="auto"/>
        <w:ind w:left="1134" w:right="739" w:hanging="1134"/>
      </w:pPr>
    </w:p>
    <w:p w14:paraId="785ED505" w14:textId="77777777" w:rsidR="00A307E5" w:rsidRPr="0061136B" w:rsidRDefault="009F20BE" w:rsidP="0021052F">
      <w:pPr>
        <w:pStyle w:val="HChG"/>
      </w:pPr>
      <w:bookmarkStart w:id="1" w:name="_Hlk29548514"/>
      <w:r w:rsidRPr="0061136B">
        <w:tab/>
      </w:r>
    </w:p>
    <w:p w14:paraId="69905694" w14:textId="77777777" w:rsidR="00A307E5" w:rsidRDefault="00A307E5">
      <w:pPr>
        <w:suppressAutoHyphens w:val="0"/>
        <w:spacing w:line="240" w:lineRule="auto"/>
        <w:rPr>
          <w:b/>
          <w:sz w:val="28"/>
        </w:rPr>
      </w:pPr>
      <w:r>
        <w:br w:type="page"/>
      </w:r>
    </w:p>
    <w:p w14:paraId="57194119" w14:textId="57ADDC1D" w:rsidR="008A0E42" w:rsidRPr="001822A5" w:rsidRDefault="00585B9F" w:rsidP="00585B9F">
      <w:pPr>
        <w:pStyle w:val="HChG"/>
        <w:tabs>
          <w:tab w:val="left" w:pos="1134"/>
          <w:tab w:val="left" w:pos="1701"/>
          <w:tab w:val="left" w:pos="2268"/>
          <w:tab w:val="right" w:pos="8505"/>
        </w:tabs>
      </w:pPr>
      <w:r>
        <w:lastRenderedPageBreak/>
        <w:tab/>
      </w:r>
      <w:r w:rsidR="009F20BE" w:rsidRPr="001822A5">
        <w:t>I.</w:t>
      </w:r>
      <w:r w:rsidR="009F20BE" w:rsidRPr="001822A5">
        <w:tab/>
      </w:r>
      <w:r w:rsidR="008A0E42" w:rsidRPr="001822A5">
        <w:t>Attendance</w:t>
      </w:r>
    </w:p>
    <w:p w14:paraId="2E4946D5" w14:textId="77777777" w:rsidR="00A304C6" w:rsidRPr="00372BCE" w:rsidRDefault="00A304C6" w:rsidP="00A304C6">
      <w:pPr>
        <w:pStyle w:val="SingleTxtG"/>
      </w:pPr>
      <w:r w:rsidRPr="00372BCE">
        <w:t>1.</w:t>
      </w:r>
      <w:r w:rsidRPr="00372BCE">
        <w:tab/>
        <w:t xml:space="preserve">The Working Party on </w:t>
      </w:r>
      <w:r w:rsidRPr="00372BCE">
        <w:rPr>
          <w:bCs/>
        </w:rPr>
        <w:t>Passive Safety</w:t>
      </w:r>
      <w:r w:rsidRPr="00372BCE">
        <w:t xml:space="preserve"> (GRSP) held its sevent</w:t>
      </w:r>
      <w:r>
        <w:t>y-first</w:t>
      </w:r>
      <w:r w:rsidRPr="00372BCE">
        <w:t xml:space="preserve"> session virtually from 9 to 13 May 2022 in Geneva.</w:t>
      </w:r>
      <w:r w:rsidRPr="00372BCE">
        <w:rPr>
          <w:vertAlign w:val="superscript"/>
        </w:rPr>
        <w:footnoteReference w:id="2"/>
      </w:r>
      <w:r w:rsidRPr="00372BCE">
        <w:t xml:space="preserve"> The meeting was chaired by Mr. Martin Koubek (United States of America). Experts from the following countries participated in the work following Rule 1(a) of the Rules of Procedure of the World Forum for Harmonization of Vehicle Regulations (WP.29) (ECE/TRANS/WP.29/690/Rev.1): Australia, Canada, China, Czechia, Finland, France, Germany, India, Israel, Italy, Japan, Netherlands, Norway, Poland, Republic of Korea, Russian Federation, Spain, Sweden, Switzerland, United Kingdom of Great Britain and Northern Ireland, United States of America. The European Commission (EC) participated. Experts from the following non-governmental organizations participated: </w:t>
      </w:r>
      <w:r w:rsidRPr="005C3F29">
        <w:t xml:space="preserve">American Automotive Policy Council (AAPC), Consumers International (CI), </w:t>
      </w:r>
      <w:proofErr w:type="spellStart"/>
      <w:r w:rsidRPr="005C3F29">
        <w:t>EuroMed</w:t>
      </w:r>
      <w:proofErr w:type="spellEnd"/>
      <w:r w:rsidRPr="005C3F29">
        <w:t xml:space="preserve"> Transport Support Project, European Association of Automotive Suppliers (CLEPA), Federation International de </w:t>
      </w:r>
      <w:proofErr w:type="spellStart"/>
      <w:r w:rsidRPr="005C3F29">
        <w:t>l’Automobile</w:t>
      </w:r>
      <w:proofErr w:type="spellEnd"/>
      <w:r w:rsidRPr="005C3F29">
        <w:t xml:space="preserve"> (FIA), Global New Car Assessment Programme (Global NCAP), International Association of the Body and Trailer Building Industry (CLCCR), International Motor Vehicle Inspection Committee (CITA), International Motorcycle Manufacturers Association (IMMA), International Organization of Motor Vehicle Manufacturers (OICA), International Towards Zero Foundation, Society of Automotive Engineers (SAE) </w:t>
      </w:r>
      <w:r>
        <w:t xml:space="preserve">and </w:t>
      </w:r>
      <w:r w:rsidRPr="00372BCE">
        <w:t>World Bicycle Industry Association (WBIA</w:t>
      </w:r>
      <w:r>
        <w:t>)</w:t>
      </w:r>
      <w:r w:rsidRPr="00372BCE">
        <w:t>.</w:t>
      </w:r>
    </w:p>
    <w:p w14:paraId="6F981962" w14:textId="77777777" w:rsidR="00E45FD8" w:rsidRPr="004758A6" w:rsidRDefault="008A0E42" w:rsidP="00720550">
      <w:pPr>
        <w:pStyle w:val="SingleTxtG"/>
      </w:pPr>
      <w:r w:rsidRPr="004758A6">
        <w:t>2.</w:t>
      </w:r>
      <w:r w:rsidRPr="004758A6">
        <w:tab/>
      </w:r>
      <w:r w:rsidR="00E45FD8" w:rsidRPr="004758A6">
        <w:t>Annex I of this report lists the informal documents distributed during the session.</w:t>
      </w:r>
    </w:p>
    <w:p w14:paraId="3912BFB6" w14:textId="3C8D1383" w:rsidR="008A0E42" w:rsidRPr="004758A6" w:rsidRDefault="0048732D" w:rsidP="00927405">
      <w:pPr>
        <w:pStyle w:val="HChG"/>
      </w:pPr>
      <w:r w:rsidRPr="004758A6">
        <w:tab/>
      </w:r>
      <w:r w:rsidR="008A0E42" w:rsidRPr="004758A6">
        <w:t>II.</w:t>
      </w:r>
      <w:r w:rsidR="008A0E42" w:rsidRPr="004758A6">
        <w:tab/>
        <w:t xml:space="preserve">Adoption of the </w:t>
      </w:r>
      <w:r w:rsidR="00A304C6">
        <w:t>A</w:t>
      </w:r>
      <w:r w:rsidR="008A0E42" w:rsidRPr="004758A6">
        <w:t>genda (agenda item 1)</w:t>
      </w:r>
    </w:p>
    <w:p w14:paraId="1F516D61" w14:textId="333366C8" w:rsidR="00556270" w:rsidRPr="004758A6" w:rsidRDefault="00556270" w:rsidP="00C55303">
      <w:pPr>
        <w:pStyle w:val="SingleTxtG"/>
        <w:spacing w:line="240" w:lineRule="auto"/>
        <w:ind w:left="2842" w:hanging="1708"/>
        <w:jc w:val="left"/>
      </w:pPr>
      <w:r w:rsidRPr="004758A6">
        <w:rPr>
          <w:i/>
        </w:rPr>
        <w:t>Documentation</w:t>
      </w:r>
      <w:r w:rsidR="00543DA9" w:rsidRPr="004758A6">
        <w:t>:</w:t>
      </w:r>
      <w:r w:rsidR="00543DA9" w:rsidRPr="004758A6">
        <w:tab/>
        <w:t>ECE/TRANS/WP.29/GRS</w:t>
      </w:r>
      <w:r w:rsidR="00E3583D" w:rsidRPr="004758A6">
        <w:t>P/20</w:t>
      </w:r>
      <w:r w:rsidR="005C406B" w:rsidRPr="004758A6">
        <w:t>2</w:t>
      </w:r>
      <w:r w:rsidR="00EE5C6B">
        <w:t>2</w:t>
      </w:r>
      <w:r w:rsidR="00EE5FA7" w:rsidRPr="004758A6">
        <w:t>/</w:t>
      </w:r>
      <w:r w:rsidR="00EE5C6B">
        <w:t>1</w:t>
      </w:r>
      <w:r w:rsidR="0057741B" w:rsidRPr="004758A6">
        <w:br/>
      </w:r>
      <w:r w:rsidR="00543DA9" w:rsidRPr="004758A6">
        <w:t>Informal document</w:t>
      </w:r>
      <w:r w:rsidR="00FE09FC" w:rsidRPr="004758A6">
        <w:t>s</w:t>
      </w:r>
      <w:r w:rsidR="00BB5EF2" w:rsidRPr="004758A6">
        <w:t> GR</w:t>
      </w:r>
      <w:r w:rsidR="00086EE2" w:rsidRPr="004758A6">
        <w:t>SP-</w:t>
      </w:r>
      <w:r w:rsidR="00F83092">
        <w:t>7</w:t>
      </w:r>
      <w:r w:rsidR="00EE5C6B">
        <w:t>1</w:t>
      </w:r>
      <w:r w:rsidR="00082B6F" w:rsidRPr="004758A6">
        <w:t>-</w:t>
      </w:r>
      <w:r w:rsidR="00F83092">
        <w:t>0</w:t>
      </w:r>
      <w:r w:rsidR="00EE5C6B">
        <w:t>1</w:t>
      </w:r>
      <w:r w:rsidR="00E85894">
        <w:t>-Rev.</w:t>
      </w:r>
      <w:r w:rsidR="00CF0B79">
        <w:t>3</w:t>
      </w:r>
      <w:r w:rsidR="000C2548">
        <w:t xml:space="preserve"> </w:t>
      </w:r>
      <w:r w:rsidR="00C3283C">
        <w:t>and</w:t>
      </w:r>
      <w:r w:rsidR="00F025A2" w:rsidRPr="004758A6">
        <w:t xml:space="preserve"> GRSP-</w:t>
      </w:r>
      <w:r w:rsidR="00BD6D4D">
        <w:t>7</w:t>
      </w:r>
      <w:r w:rsidR="00CF0B79">
        <w:t>1</w:t>
      </w:r>
      <w:r w:rsidR="00F025A2" w:rsidRPr="004758A6">
        <w:t>-</w:t>
      </w:r>
      <w:r w:rsidR="00BD6D4D">
        <w:t>1</w:t>
      </w:r>
      <w:r w:rsidR="00CF0B79">
        <w:t>4</w:t>
      </w:r>
    </w:p>
    <w:p w14:paraId="11DDE7ED" w14:textId="2081B4E0" w:rsidR="00A02DB3" w:rsidRPr="004758A6" w:rsidRDefault="00C61319" w:rsidP="000E5E7B">
      <w:pPr>
        <w:pStyle w:val="SingleTxtG"/>
        <w:spacing w:line="240" w:lineRule="auto"/>
      </w:pPr>
      <w:r w:rsidRPr="004758A6">
        <w:t>3</w:t>
      </w:r>
      <w:r w:rsidR="00A02DB3" w:rsidRPr="004758A6">
        <w:t>.</w:t>
      </w:r>
      <w:r w:rsidR="00A02DB3" w:rsidRPr="004758A6">
        <w:tab/>
      </w:r>
      <w:r w:rsidR="0011207A" w:rsidRPr="004758A6">
        <w:t>GRSP considered and adopted the a</w:t>
      </w:r>
      <w:r w:rsidR="00F520FB" w:rsidRPr="004758A6">
        <w:t>genda (ECE/TRANS/WP.29/GRSP/20</w:t>
      </w:r>
      <w:r w:rsidR="000B5AC8" w:rsidRPr="004758A6">
        <w:t>2</w:t>
      </w:r>
      <w:r w:rsidR="0092474B">
        <w:t>2</w:t>
      </w:r>
      <w:r w:rsidR="00EE5FA7" w:rsidRPr="004758A6">
        <w:t>/</w:t>
      </w:r>
      <w:r w:rsidR="0092474B">
        <w:t>1</w:t>
      </w:r>
      <w:r w:rsidR="009C5AE7" w:rsidRPr="004758A6">
        <w:t>)</w:t>
      </w:r>
      <w:r w:rsidR="00871483" w:rsidRPr="004758A6">
        <w:t xml:space="preserve"> proposed for the </w:t>
      </w:r>
      <w:r w:rsidR="007F2E71">
        <w:t>s</w:t>
      </w:r>
      <w:r w:rsidR="007F2E71" w:rsidRPr="007F2E71">
        <w:t>eventy-first</w:t>
      </w:r>
      <w:r w:rsidR="0011207A" w:rsidRPr="004758A6">
        <w:t xml:space="preserve"> sess</w:t>
      </w:r>
      <w:r w:rsidR="0064473A" w:rsidRPr="004758A6">
        <w:t>ion</w:t>
      </w:r>
      <w:r w:rsidR="00871483" w:rsidRPr="004758A6">
        <w:t>,</w:t>
      </w:r>
      <w:r w:rsidR="0064473A" w:rsidRPr="004758A6">
        <w:t xml:space="preserve"> </w:t>
      </w:r>
      <w:r w:rsidR="00293755" w:rsidRPr="004758A6">
        <w:t xml:space="preserve">the </w:t>
      </w:r>
      <w:r w:rsidR="0064473A" w:rsidRPr="004758A6">
        <w:t>runnin</w:t>
      </w:r>
      <w:r w:rsidR="00871483" w:rsidRPr="004758A6">
        <w:t>g order (GRSP-</w:t>
      </w:r>
      <w:r w:rsidR="004916CB">
        <w:t>7</w:t>
      </w:r>
      <w:r w:rsidR="00944EFE">
        <w:t>1</w:t>
      </w:r>
      <w:r w:rsidR="005D54C3" w:rsidRPr="004758A6">
        <w:t>-</w:t>
      </w:r>
      <w:r w:rsidR="001A6AC5">
        <w:t>01</w:t>
      </w:r>
      <w:r w:rsidR="004916CB">
        <w:t>-Rev.</w:t>
      </w:r>
      <w:r w:rsidR="00CF0B79">
        <w:t>3</w:t>
      </w:r>
      <w:r w:rsidR="0011207A" w:rsidRPr="004758A6">
        <w:t>)</w:t>
      </w:r>
      <w:r w:rsidR="00E21A8A" w:rsidRPr="004758A6">
        <w:t xml:space="preserve"> </w:t>
      </w:r>
      <w:r w:rsidR="005A221E" w:rsidRPr="004758A6">
        <w:t xml:space="preserve">and </w:t>
      </w:r>
      <w:r w:rsidR="00FE0061" w:rsidRPr="004758A6">
        <w:t xml:space="preserve">the </w:t>
      </w:r>
      <w:r w:rsidR="005A221E" w:rsidRPr="004758A6">
        <w:t>annotations</w:t>
      </w:r>
      <w:r w:rsidR="00FE0061" w:rsidRPr="004758A6">
        <w:t xml:space="preserve"> </w:t>
      </w:r>
      <w:r w:rsidR="005A221E" w:rsidRPr="004758A6">
        <w:t>(GRSP-</w:t>
      </w:r>
      <w:r w:rsidR="00012889">
        <w:t>7</w:t>
      </w:r>
      <w:r w:rsidR="001A6AC5">
        <w:t>1</w:t>
      </w:r>
      <w:r w:rsidR="005A221E" w:rsidRPr="004758A6">
        <w:t>-</w:t>
      </w:r>
      <w:r w:rsidR="00012889">
        <w:t>1</w:t>
      </w:r>
      <w:r w:rsidR="001A6AC5">
        <w:t>4</w:t>
      </w:r>
      <w:r w:rsidR="005A221E" w:rsidRPr="004758A6">
        <w:t>)</w:t>
      </w:r>
      <w:r w:rsidR="005D54C3" w:rsidRPr="004758A6">
        <w:t xml:space="preserve">. </w:t>
      </w:r>
      <w:r w:rsidR="0011207A" w:rsidRPr="004758A6">
        <w:t xml:space="preserve">GRSP informal working </w:t>
      </w:r>
      <w:r w:rsidR="008407E3" w:rsidRPr="004758A6">
        <w:t xml:space="preserve">groups </w:t>
      </w:r>
      <w:r w:rsidR="003E08B4" w:rsidRPr="004758A6">
        <w:t>are listed</w:t>
      </w:r>
      <w:r w:rsidR="005E5DAA" w:rsidRPr="004758A6">
        <w:t xml:space="preserve"> </w:t>
      </w:r>
      <w:r w:rsidR="008407E3" w:rsidRPr="004758A6">
        <w:t xml:space="preserve">in </w:t>
      </w:r>
      <w:r w:rsidR="00720550">
        <w:t>a</w:t>
      </w:r>
      <w:r w:rsidR="008407E3" w:rsidRPr="004758A6">
        <w:t xml:space="preserve">nnex </w:t>
      </w:r>
      <w:r w:rsidR="006251E9" w:rsidRPr="006251E9">
        <w:t>I</w:t>
      </w:r>
      <w:r w:rsidR="00E2773C" w:rsidRPr="006251E9">
        <w:t>V</w:t>
      </w:r>
      <w:r w:rsidR="008F2E67" w:rsidRPr="006251E9">
        <w:rPr>
          <w:b/>
          <w:bCs/>
        </w:rPr>
        <w:t xml:space="preserve"> </w:t>
      </w:r>
      <w:r w:rsidR="008F2E67" w:rsidRPr="004758A6">
        <w:t>of</w:t>
      </w:r>
      <w:r w:rsidR="0011207A" w:rsidRPr="004758A6">
        <w:t xml:space="preserve"> this report.</w:t>
      </w:r>
    </w:p>
    <w:p w14:paraId="09171FBB" w14:textId="77777777" w:rsidR="008A0E42" w:rsidRPr="004758A6" w:rsidRDefault="008A0E42" w:rsidP="00094B0B">
      <w:pPr>
        <w:pStyle w:val="HChG"/>
        <w:keepNext w:val="0"/>
        <w:keepLines w:val="0"/>
        <w:spacing w:before="240"/>
      </w:pPr>
      <w:bookmarkStart w:id="2" w:name="_Hlk73093957"/>
      <w:bookmarkStart w:id="3" w:name="_Hlk73094037"/>
      <w:r w:rsidRPr="004758A6">
        <w:tab/>
      </w:r>
      <w:r w:rsidR="00504C24" w:rsidRPr="004758A6">
        <w:t>I</w:t>
      </w:r>
      <w:r w:rsidR="00E578D9" w:rsidRPr="004758A6">
        <w:t>II</w:t>
      </w:r>
      <w:r w:rsidRPr="004758A6">
        <w:t>.</w:t>
      </w:r>
      <w:r w:rsidRPr="004758A6">
        <w:tab/>
      </w:r>
      <w:r w:rsidR="0023597B" w:rsidRPr="004758A6">
        <w:t>UN Global Technical R</w:t>
      </w:r>
      <w:r w:rsidR="006C1710" w:rsidRPr="004758A6">
        <w:t>egulation No. 9 (Pedestrian safety)</w:t>
      </w:r>
      <w:r w:rsidR="00CC60D9" w:rsidRPr="004758A6">
        <w:t xml:space="preserve"> (agenda </w:t>
      </w:r>
      <w:r w:rsidR="00AD3336" w:rsidRPr="004758A6">
        <w:t xml:space="preserve">item </w:t>
      </w:r>
      <w:r w:rsidR="006F5350" w:rsidRPr="004758A6">
        <w:t>2</w:t>
      </w:r>
      <w:r w:rsidR="006C1710" w:rsidRPr="004758A6">
        <w:t>)</w:t>
      </w:r>
    </w:p>
    <w:p w14:paraId="5728F7FD" w14:textId="77777777" w:rsidR="00927405" w:rsidRPr="004758A6" w:rsidRDefault="00927405" w:rsidP="00094B0B">
      <w:pPr>
        <w:pStyle w:val="H1G"/>
        <w:keepNext w:val="0"/>
        <w:keepLines w:val="0"/>
        <w:spacing w:before="240"/>
      </w:pPr>
      <w:r w:rsidRPr="004758A6">
        <w:tab/>
      </w:r>
      <w:r w:rsidR="00514E21" w:rsidRPr="004758A6">
        <w:t>A</w:t>
      </w:r>
      <w:r w:rsidR="00AF0F91" w:rsidRPr="004758A6">
        <w:t>.</w:t>
      </w:r>
      <w:r w:rsidR="00AF0F91" w:rsidRPr="004758A6">
        <w:tab/>
        <w:t>Proposal for A</w:t>
      </w:r>
      <w:r w:rsidR="009211F5" w:rsidRPr="004758A6">
        <w:t>mendme</w:t>
      </w:r>
      <w:r w:rsidR="00AF0F91" w:rsidRPr="004758A6">
        <w:t>nt</w:t>
      </w:r>
      <w:r w:rsidR="009211F5" w:rsidRPr="004758A6">
        <w:t xml:space="preserve"> </w:t>
      </w:r>
      <w:r w:rsidR="00AF0F91" w:rsidRPr="004758A6">
        <w:t>3</w:t>
      </w:r>
    </w:p>
    <w:p w14:paraId="56084A6F" w14:textId="2CA653E6" w:rsidR="002937CA" w:rsidRDefault="00B853AB" w:rsidP="002937CA">
      <w:pPr>
        <w:pStyle w:val="SingleTxtG"/>
        <w:spacing w:after="0" w:line="240" w:lineRule="auto"/>
        <w:ind w:left="2829" w:hanging="1695"/>
        <w:jc w:val="left"/>
      </w:pPr>
      <w:r w:rsidRPr="005D573C">
        <w:rPr>
          <w:bCs/>
          <w:i/>
          <w:iCs/>
        </w:rPr>
        <w:t>Documentation:</w:t>
      </w:r>
      <w:r w:rsidRPr="005D573C">
        <w:rPr>
          <w:bCs/>
          <w:i/>
          <w:iCs/>
        </w:rPr>
        <w:tab/>
      </w:r>
      <w:r w:rsidR="00F41AAD" w:rsidRPr="004758A6">
        <w:t>ECE/TRANS/WP.29/202</w:t>
      </w:r>
      <w:r w:rsidR="00F41AAD">
        <w:t>1</w:t>
      </w:r>
      <w:r w:rsidR="00F41AAD" w:rsidRPr="004758A6">
        <w:t>/</w:t>
      </w:r>
      <w:r w:rsidR="00B30D04">
        <w:t xml:space="preserve">53 </w:t>
      </w:r>
    </w:p>
    <w:p w14:paraId="59BE8172" w14:textId="01AE2330" w:rsidR="003E43B2" w:rsidRPr="005D573C" w:rsidRDefault="00B30D04" w:rsidP="002937CA">
      <w:pPr>
        <w:pStyle w:val="SingleTxtG"/>
        <w:spacing w:line="240" w:lineRule="auto"/>
        <w:ind w:left="2829"/>
        <w:jc w:val="left"/>
      </w:pPr>
      <w:r w:rsidRPr="004758A6">
        <w:t>ECE/TRANS/WP.29/202</w:t>
      </w:r>
      <w:r>
        <w:t>1</w:t>
      </w:r>
      <w:r w:rsidRPr="004758A6">
        <w:t>/</w:t>
      </w:r>
      <w:r>
        <w:t>54</w:t>
      </w:r>
      <w:r w:rsidR="00C77140">
        <w:br/>
      </w:r>
      <w:r w:rsidR="00C77140" w:rsidRPr="00C77140">
        <w:rPr>
          <w:bCs/>
        </w:rPr>
        <w:t>ECE/TRANS/WP.29/AC.3/31</w:t>
      </w:r>
      <w:r w:rsidR="00CB5C0D">
        <w:rPr>
          <w:bCs/>
        </w:rPr>
        <w:t>/</w:t>
      </w:r>
      <w:r w:rsidR="002937CA">
        <w:rPr>
          <w:bCs/>
        </w:rPr>
        <w:t>A</w:t>
      </w:r>
      <w:r w:rsidR="00CB5C0D">
        <w:rPr>
          <w:bCs/>
        </w:rPr>
        <w:t>dd.1</w:t>
      </w:r>
      <w:r w:rsidR="00F82182" w:rsidRPr="00C77140">
        <w:rPr>
          <w:bCs/>
        </w:rPr>
        <w:br/>
      </w:r>
      <w:r w:rsidR="002B4D1E" w:rsidRPr="005D573C">
        <w:t>Informal document</w:t>
      </w:r>
      <w:r w:rsidR="00CF1AAC" w:rsidRPr="005D573C">
        <w:t>s</w:t>
      </w:r>
      <w:r w:rsidR="002B4D1E" w:rsidRPr="005D573C">
        <w:t xml:space="preserve"> GRSP-</w:t>
      </w:r>
      <w:r w:rsidR="0071745E">
        <w:t>70</w:t>
      </w:r>
      <w:r w:rsidR="002B4D1E" w:rsidRPr="005D573C">
        <w:t>-</w:t>
      </w:r>
      <w:r w:rsidR="0071745E">
        <w:t>33</w:t>
      </w:r>
      <w:r w:rsidR="00F41AAD" w:rsidRPr="005D573C">
        <w:t xml:space="preserve"> and GRSP-</w:t>
      </w:r>
      <w:r w:rsidR="0071745E">
        <w:t>70</w:t>
      </w:r>
      <w:r w:rsidR="00F41AAD" w:rsidRPr="005D573C">
        <w:t>-</w:t>
      </w:r>
      <w:r w:rsidR="003422B4">
        <w:t>36</w:t>
      </w:r>
    </w:p>
    <w:p w14:paraId="452E0251" w14:textId="2B04C9D2" w:rsidR="00183D4C" w:rsidRPr="004758A6" w:rsidRDefault="00E84A57" w:rsidP="003C5D2A">
      <w:pPr>
        <w:pStyle w:val="SingleTxtG"/>
        <w:spacing w:before="120" w:line="240" w:lineRule="auto"/>
      </w:pPr>
      <w:r w:rsidRPr="004758A6">
        <w:t>4.</w:t>
      </w:r>
      <w:r w:rsidRPr="004758A6">
        <w:tab/>
      </w:r>
      <w:r w:rsidR="00C410B0" w:rsidRPr="00C410B0">
        <w:t>GRSP considered the issue of UN GTR No. 9 Amendment 3 (</w:t>
      </w:r>
      <w:proofErr w:type="spellStart"/>
      <w:r w:rsidR="00C410B0" w:rsidRPr="00C410B0">
        <w:t>Headform</w:t>
      </w:r>
      <w:proofErr w:type="spellEnd"/>
      <w:r w:rsidR="00C410B0" w:rsidRPr="00C410B0">
        <w:t xml:space="preserve"> test) but concluded that since there was no new information made available to the experts, it was not possible to restart the discussions on Amendment 3.  GRSP recalled the recommendation in the report of WP.29</w:t>
      </w:r>
      <w:r w:rsidR="003C5D2A">
        <w:t xml:space="preserve"> </w:t>
      </w:r>
      <w:r w:rsidR="003C5D2A" w:rsidRPr="003C5D2A">
        <w:rPr>
          <w:lang w:val="en-US"/>
        </w:rPr>
        <w:t>(see ECE/TRANS/WP.29/1157, par</w:t>
      </w:r>
      <w:r w:rsidR="00FE3138">
        <w:rPr>
          <w:lang w:val="en-US"/>
        </w:rPr>
        <w:t>agraphs</w:t>
      </w:r>
      <w:r w:rsidR="003C5D2A" w:rsidRPr="003C5D2A">
        <w:rPr>
          <w:lang w:val="en-US"/>
        </w:rPr>
        <w:t xml:space="preserve"> 14</w:t>
      </w:r>
      <w:r w:rsidR="003C5D2A">
        <w:rPr>
          <w:lang w:val="en-US"/>
        </w:rPr>
        <w:t>8</w:t>
      </w:r>
      <w:r w:rsidR="00FE3138">
        <w:rPr>
          <w:lang w:val="en-US"/>
        </w:rPr>
        <w:t xml:space="preserve"> to </w:t>
      </w:r>
      <w:r w:rsidR="003C5D2A" w:rsidRPr="003C5D2A">
        <w:rPr>
          <w:lang w:val="en-US"/>
        </w:rPr>
        <w:t>1</w:t>
      </w:r>
      <w:r w:rsidR="00532D2A">
        <w:rPr>
          <w:lang w:val="en-US"/>
        </w:rPr>
        <w:t>50</w:t>
      </w:r>
      <w:r w:rsidR="003C5D2A" w:rsidRPr="003C5D2A">
        <w:rPr>
          <w:lang w:val="en-US"/>
        </w:rPr>
        <w:t>)</w:t>
      </w:r>
      <w:r w:rsidR="00C410B0" w:rsidRPr="00C410B0">
        <w:t xml:space="preserve"> that in the interim, GRSP conclude its discussions on Amendment 4 on the Deployable Pedestrian Protection Systems (DPPS), which then be re-numbered as the new Amendment 3.  </w:t>
      </w:r>
      <w:r w:rsidR="008E5AA3" w:rsidRPr="00372BCE">
        <w:t>The experts had agreed that when new information becomes available, experts from Germany, Netherlands, United States</w:t>
      </w:r>
      <w:r w:rsidR="008E5AA3">
        <w:t xml:space="preserve">, </w:t>
      </w:r>
      <w:r w:rsidR="008E5AA3" w:rsidRPr="00372BCE">
        <w:t xml:space="preserve">other </w:t>
      </w:r>
      <w:r w:rsidR="008E5AA3">
        <w:t xml:space="preserve">contracting parties </w:t>
      </w:r>
      <w:r w:rsidR="008E5AA3" w:rsidRPr="00372BCE">
        <w:t xml:space="preserve">and interested stakeholders would seek to reengage the discussion on the </w:t>
      </w:r>
      <w:proofErr w:type="spellStart"/>
      <w:r w:rsidR="008E5AA3">
        <w:t>h</w:t>
      </w:r>
      <w:r w:rsidR="008E5AA3" w:rsidRPr="00372BCE">
        <w:t>eadform</w:t>
      </w:r>
      <w:proofErr w:type="spellEnd"/>
      <w:r w:rsidR="008E5AA3" w:rsidRPr="00372BCE">
        <w:t xml:space="preserve"> test as the new Amendment 4.</w:t>
      </w:r>
    </w:p>
    <w:bookmarkEnd w:id="2"/>
    <w:p w14:paraId="1D4AFE7A" w14:textId="77777777" w:rsidR="00005A6B" w:rsidRDefault="00005A6B" w:rsidP="00094B0B">
      <w:pPr>
        <w:pStyle w:val="H1G"/>
        <w:keepNext w:val="0"/>
        <w:keepLines w:val="0"/>
        <w:spacing w:before="240"/>
      </w:pPr>
    </w:p>
    <w:p w14:paraId="307A329B" w14:textId="237A1381" w:rsidR="00615A46" w:rsidRDefault="0031343C" w:rsidP="00094B0B">
      <w:pPr>
        <w:pStyle w:val="H1G"/>
        <w:keepNext w:val="0"/>
        <w:keepLines w:val="0"/>
        <w:spacing w:before="240"/>
      </w:pPr>
      <w:r w:rsidRPr="004758A6">
        <w:lastRenderedPageBreak/>
        <w:tab/>
      </w:r>
      <w:bookmarkStart w:id="4" w:name="_Hlk73093577"/>
      <w:r w:rsidR="00767B8D" w:rsidRPr="00CD084F">
        <w:t>B</w:t>
      </w:r>
      <w:r w:rsidRPr="00CD084F">
        <w:t>.</w:t>
      </w:r>
      <w:r w:rsidRPr="004758A6">
        <w:tab/>
        <w:t>Proposal for Amendment 4</w:t>
      </w:r>
    </w:p>
    <w:p w14:paraId="7EC13F36" w14:textId="102A5A77" w:rsidR="00C80433" w:rsidRPr="001F17DE" w:rsidRDefault="00C80433" w:rsidP="00C80433">
      <w:pPr>
        <w:pStyle w:val="SingleTxtG"/>
        <w:spacing w:line="240" w:lineRule="auto"/>
        <w:ind w:left="2829" w:hanging="1695"/>
        <w:jc w:val="left"/>
      </w:pPr>
      <w:r w:rsidRPr="001F17DE">
        <w:rPr>
          <w:bCs/>
          <w:i/>
          <w:iCs/>
        </w:rPr>
        <w:t>Documentation:</w:t>
      </w:r>
      <w:r w:rsidRPr="001F17DE">
        <w:rPr>
          <w:bCs/>
          <w:i/>
          <w:iCs/>
        </w:rPr>
        <w:tab/>
      </w:r>
      <w:r w:rsidR="00005A6B" w:rsidRPr="001F17DE">
        <w:t>ECE/TRANS/WP.29/</w:t>
      </w:r>
      <w:r w:rsidR="00C87C8E" w:rsidRPr="001F17DE">
        <w:t>GRSP/</w:t>
      </w:r>
      <w:r w:rsidR="00005A6B" w:rsidRPr="001F17DE">
        <w:t>2022/</w:t>
      </w:r>
      <w:r w:rsidR="00C87C8E" w:rsidRPr="001F17DE">
        <w:t>2</w:t>
      </w:r>
      <w:r w:rsidR="00005A6B" w:rsidRPr="001F17DE">
        <w:rPr>
          <w:bCs/>
          <w:i/>
          <w:iCs/>
        </w:rPr>
        <w:br/>
      </w:r>
      <w:r w:rsidRPr="001F17DE">
        <w:t>Informal document GRSP-</w:t>
      </w:r>
      <w:r w:rsidR="002B291E" w:rsidRPr="001F17DE">
        <w:t>7</w:t>
      </w:r>
      <w:r w:rsidR="00B53624" w:rsidRPr="001F17DE">
        <w:t>1</w:t>
      </w:r>
      <w:r w:rsidRPr="001F17DE">
        <w:t>-</w:t>
      </w:r>
      <w:r w:rsidR="00B53624" w:rsidRPr="001F17DE">
        <w:t>26</w:t>
      </w:r>
    </w:p>
    <w:p w14:paraId="66D52DBF" w14:textId="77777777" w:rsidR="009C1514" w:rsidRPr="00372BCE" w:rsidRDefault="00C744D9" w:rsidP="009C1514">
      <w:pPr>
        <w:pStyle w:val="SingleTxtG"/>
      </w:pPr>
      <w:r>
        <w:t>5</w:t>
      </w:r>
      <w:r w:rsidR="00756A02" w:rsidRPr="004758A6">
        <w:t>.</w:t>
      </w:r>
      <w:r w:rsidR="00756A02" w:rsidRPr="004758A6">
        <w:tab/>
      </w:r>
      <w:bookmarkEnd w:id="3"/>
      <w:bookmarkEnd w:id="4"/>
      <w:r w:rsidR="009C1514" w:rsidRPr="00372BCE">
        <w:t xml:space="preserve">The expert from the Republic of Korea introduced GRSP-71-26, which is the progress report of IWG-Deployable Pedestrian Protection Systems (DPPS). He confirmed that </w:t>
      </w:r>
      <w:r w:rsidR="009C1514">
        <w:t xml:space="preserve">the </w:t>
      </w:r>
      <w:r w:rsidR="009C1514" w:rsidRPr="00372BCE">
        <w:t>Phase 1</w:t>
      </w:r>
      <w:r w:rsidR="009C1514" w:rsidRPr="003B645D">
        <w:t xml:space="preserve"> </w:t>
      </w:r>
      <w:r w:rsidR="009C1514" w:rsidRPr="00372BCE">
        <w:t xml:space="preserve">IWG would include: (a) detection area definition, (b) rationales and justifications for this phase to be included in the preamble, (c) deployed position and test method, (d) optional dynamic test, (e) numerical simulation for Head Impact Time (HIT) against Wrap Around Distance (WAD) information, (f) linear regression/optional linear regression, (g) head test area marking with un-deployed or with DPPS and original equipment manufacturers choice. He also added that a clear position </w:t>
      </w:r>
      <w:r w:rsidR="009C1514">
        <w:t>from</w:t>
      </w:r>
      <w:r w:rsidR="009C1514" w:rsidRPr="00372BCE">
        <w:t xml:space="preserve"> all contracting parties would be required as soon as possible. Moreover, he introduced the proposal of amendments (ECE/TRANS/WP.29/GRSP/2022/2) and he suggested an extension of the IWG mandate </w:t>
      </w:r>
      <w:r w:rsidR="009C1514">
        <w:t>for</w:t>
      </w:r>
      <w:r w:rsidR="009C1514" w:rsidRPr="00372BCE">
        <w:t xml:space="preserve"> one year </w:t>
      </w:r>
      <w:r w:rsidR="009C1514">
        <w:t xml:space="preserve">to </w:t>
      </w:r>
      <w:r w:rsidR="009C1514" w:rsidRPr="00372BCE">
        <w:t>complet</w:t>
      </w:r>
      <w:r w:rsidR="009C1514">
        <w:t>e</w:t>
      </w:r>
      <w:r w:rsidR="009C1514" w:rsidRPr="00372BCE">
        <w:t xml:space="preserve"> the planned work. Finally, he informed GRSP that the final report of IWG would be submitted to the December 2022 session of GRSP.</w:t>
      </w:r>
    </w:p>
    <w:p w14:paraId="1E5CC08B" w14:textId="600868F1" w:rsidR="00253B25" w:rsidRDefault="009C1514" w:rsidP="002E22BC">
      <w:pPr>
        <w:pStyle w:val="SingleTxtG"/>
      </w:pPr>
      <w:r w:rsidRPr="00372BCE">
        <w:t>6.</w:t>
      </w:r>
      <w:r w:rsidRPr="00372BCE">
        <w:tab/>
        <w:t xml:space="preserve">GRSP agreed to seek endorsement </w:t>
      </w:r>
      <w:r>
        <w:t xml:space="preserve">from </w:t>
      </w:r>
      <w:r w:rsidRPr="00372BCE">
        <w:t>WP.29 at its June 2022 session to extend the mandate of the UN GTR 9</w:t>
      </w:r>
      <w:r>
        <w:t>,</w:t>
      </w:r>
      <w:r w:rsidRPr="00372BCE">
        <w:t xml:space="preserve"> IWG</w:t>
      </w:r>
      <w:r>
        <w:t xml:space="preserve"> DPPS </w:t>
      </w:r>
      <w:r w:rsidRPr="00372BCE">
        <w:t>until November 2023.</w:t>
      </w:r>
    </w:p>
    <w:p w14:paraId="6260BEC2" w14:textId="6F0E9AFD" w:rsidR="00E47C24" w:rsidRPr="004758A6" w:rsidRDefault="00D21341" w:rsidP="00E47C24">
      <w:pPr>
        <w:pStyle w:val="HChG"/>
        <w:keepNext w:val="0"/>
        <w:keepLines w:val="0"/>
        <w:spacing w:before="240"/>
      </w:pPr>
      <w:r w:rsidRPr="004758A6">
        <w:tab/>
      </w:r>
      <w:r w:rsidR="00E578D9" w:rsidRPr="004758A6">
        <w:t>I</w:t>
      </w:r>
      <w:r w:rsidRPr="004758A6">
        <w:t>V.</w:t>
      </w:r>
      <w:r w:rsidRPr="004758A6">
        <w:tab/>
      </w:r>
      <w:r w:rsidR="00B351F6" w:rsidRPr="004758A6">
        <w:t>UN Global Technical R</w:t>
      </w:r>
      <w:r w:rsidRPr="004758A6">
        <w:t>egulation No. 13 (Hydrogen and Fue</w:t>
      </w:r>
      <w:r w:rsidR="00AD3336" w:rsidRPr="004758A6">
        <w:t xml:space="preserve">l Cell Vehicles) (agenda item </w:t>
      </w:r>
      <w:r w:rsidR="006F5350" w:rsidRPr="004758A6">
        <w:t>3</w:t>
      </w:r>
      <w:r w:rsidR="003E44E6" w:rsidRPr="004758A6">
        <w:t>)</w:t>
      </w:r>
    </w:p>
    <w:p w14:paraId="098BDE82" w14:textId="5D190F3C" w:rsidR="003875F3" w:rsidRPr="001F17DE" w:rsidRDefault="003875F3" w:rsidP="003875F3">
      <w:pPr>
        <w:pStyle w:val="SingleTxtG"/>
        <w:spacing w:line="240" w:lineRule="auto"/>
        <w:ind w:left="2829" w:hanging="1695"/>
        <w:jc w:val="left"/>
      </w:pPr>
      <w:r w:rsidRPr="001F17DE">
        <w:rPr>
          <w:bCs/>
          <w:i/>
          <w:iCs/>
        </w:rPr>
        <w:t>Documentation:</w:t>
      </w:r>
      <w:r w:rsidRPr="001F17DE">
        <w:rPr>
          <w:bCs/>
          <w:i/>
          <w:iCs/>
        </w:rPr>
        <w:tab/>
      </w:r>
      <w:r w:rsidRPr="001F17DE">
        <w:t>Informal document</w:t>
      </w:r>
      <w:r w:rsidR="00532A0D" w:rsidRPr="001F17DE">
        <w:t>s</w:t>
      </w:r>
      <w:r w:rsidRPr="001F17DE">
        <w:t xml:space="preserve"> GRSP-</w:t>
      </w:r>
      <w:r w:rsidR="00CB2671" w:rsidRPr="001F17DE">
        <w:t>7</w:t>
      </w:r>
      <w:r w:rsidR="00DC5981" w:rsidRPr="001F17DE">
        <w:t>1</w:t>
      </w:r>
      <w:r w:rsidRPr="001F17DE">
        <w:t>-</w:t>
      </w:r>
      <w:r w:rsidR="00532A0D" w:rsidRPr="001F17DE">
        <w:t xml:space="preserve">09 and </w:t>
      </w:r>
      <w:r w:rsidR="00012315" w:rsidRPr="001F17DE">
        <w:t>GRSP-71-21</w:t>
      </w:r>
    </w:p>
    <w:p w14:paraId="65D45B45" w14:textId="7BB558FD" w:rsidR="001F2223" w:rsidRDefault="001F2223" w:rsidP="001F2223">
      <w:pPr>
        <w:spacing w:after="120"/>
        <w:ind w:left="1134" w:right="1134"/>
        <w:jc w:val="both"/>
        <w:rPr>
          <w:color w:val="000000"/>
        </w:rPr>
      </w:pPr>
      <w:bookmarkStart w:id="5" w:name="_Hlk11662088"/>
      <w:r>
        <w:t>7</w:t>
      </w:r>
      <w:r w:rsidRPr="004758A6">
        <w:t>.</w:t>
      </w:r>
      <w:r w:rsidRPr="004758A6">
        <w:tab/>
        <w:t xml:space="preserve">The </w:t>
      </w:r>
      <w:r>
        <w:t>IWG Chair</w:t>
      </w:r>
      <w:r w:rsidRPr="004758A6">
        <w:t>, on behalf of the co-sponsors (Japan, Republic of Korea</w:t>
      </w:r>
      <w:r>
        <w:t xml:space="preserve">, United States of </w:t>
      </w:r>
      <w:proofErr w:type="gramStart"/>
      <w:r>
        <w:t>America</w:t>
      </w:r>
      <w:proofErr w:type="gramEnd"/>
      <w:r>
        <w:t xml:space="preserve"> and </w:t>
      </w:r>
      <w:r w:rsidRPr="004758A6">
        <w:t xml:space="preserve">European </w:t>
      </w:r>
      <w:r w:rsidR="00BD5646">
        <w:t>Commission</w:t>
      </w:r>
      <w:r w:rsidRPr="00BD5646">
        <w:t>)</w:t>
      </w:r>
      <w:r w:rsidRPr="004758A6">
        <w:t xml:space="preserve"> </w:t>
      </w:r>
      <w:bookmarkStart w:id="6" w:name="_Hlk10728906"/>
      <w:r w:rsidRPr="004758A6">
        <w:t xml:space="preserve">informed GRSP about </w:t>
      </w:r>
      <w:r>
        <w:t>an overview of the</w:t>
      </w:r>
      <w:r w:rsidRPr="004758A6">
        <w:t xml:space="preserve"> Hydrogen and Fuel Cell Vehicles (HFCV) </w:t>
      </w:r>
      <w:r>
        <w:t xml:space="preserve">on </w:t>
      </w:r>
      <w:r w:rsidRPr="004758A6">
        <w:t>UN GTR No. 13, Phase 2</w:t>
      </w:r>
      <w:r>
        <w:t xml:space="preserve"> by referring to GRSP-71-21. Finally, he introduced the proposal of amendments (</w:t>
      </w:r>
      <w:r w:rsidRPr="00BC7A9F">
        <w:t>GRSP-71-09)</w:t>
      </w:r>
      <w:r>
        <w:t xml:space="preserve">. </w:t>
      </w:r>
      <w:r w:rsidRPr="00075DE0">
        <w:rPr>
          <w:color w:val="000000"/>
        </w:rPr>
        <w:t xml:space="preserve">GRSP requested experts to provide comments to the Chair and to the secretary of the </w:t>
      </w:r>
      <w:r>
        <w:rPr>
          <w:color w:val="000000"/>
        </w:rPr>
        <w:t>I</w:t>
      </w:r>
      <w:r w:rsidRPr="00075DE0">
        <w:rPr>
          <w:color w:val="000000"/>
        </w:rPr>
        <w:t xml:space="preserve">nformal </w:t>
      </w:r>
      <w:r>
        <w:rPr>
          <w:color w:val="000000"/>
        </w:rPr>
        <w:t>W</w:t>
      </w:r>
      <w:r w:rsidRPr="00075DE0">
        <w:rPr>
          <w:color w:val="000000"/>
        </w:rPr>
        <w:t xml:space="preserve">orking </w:t>
      </w:r>
      <w:r>
        <w:rPr>
          <w:color w:val="000000"/>
        </w:rPr>
        <w:t>G</w:t>
      </w:r>
      <w:r w:rsidRPr="00075DE0">
        <w:rPr>
          <w:color w:val="000000"/>
        </w:rPr>
        <w:t>roup on Phase 2 of UN GTR No. 13 (H</w:t>
      </w:r>
      <w:r>
        <w:rPr>
          <w:color w:val="000000"/>
        </w:rPr>
        <w:t>FCV)</w:t>
      </w:r>
      <w:r w:rsidRPr="00075DE0">
        <w:rPr>
          <w:color w:val="000000"/>
        </w:rPr>
        <w:t xml:space="preserve"> concerning the draft proposal of amendments (GRSP-71-09) by the end of May 2022, to provide a thorough official proposal to be discussed at the December 2022 session of GRSP.</w:t>
      </w:r>
    </w:p>
    <w:p w14:paraId="1EBE46BA" w14:textId="77777777" w:rsidR="001F2223" w:rsidRPr="004758A6" w:rsidRDefault="001F2223" w:rsidP="001F2223">
      <w:pPr>
        <w:spacing w:after="120"/>
        <w:ind w:left="1134" w:right="1134"/>
        <w:jc w:val="both"/>
      </w:pPr>
      <w:r>
        <w:rPr>
          <w:color w:val="000000"/>
        </w:rPr>
        <w:t>8.</w:t>
      </w:r>
      <w:r>
        <w:rPr>
          <w:color w:val="000000"/>
        </w:rPr>
        <w:tab/>
      </w:r>
      <w:r>
        <w:t>He also informed GRSP that the Phase II of the UN GTR would aim to extend to commercial vehicles and that this last aspect would be of interest of the working group on transport of dangerous goods (WP.15). He informed GRSP about his intention to provide feedback of discussion with WP.15 at the December 2022 session of GRSP.</w:t>
      </w:r>
    </w:p>
    <w:bookmarkEnd w:id="6"/>
    <w:p w14:paraId="63A1B9B1" w14:textId="746158DF" w:rsidR="00082B6F" w:rsidRDefault="00E51100" w:rsidP="00094B0B">
      <w:pPr>
        <w:pStyle w:val="HChG"/>
        <w:spacing w:before="240"/>
      </w:pPr>
      <w:r w:rsidRPr="004758A6">
        <w:tab/>
        <w:t>V</w:t>
      </w:r>
      <w:r w:rsidR="00871B4B" w:rsidRPr="004758A6">
        <w:t>.</w:t>
      </w:r>
      <w:r w:rsidR="00871B4B" w:rsidRPr="004758A6">
        <w:tab/>
      </w:r>
      <w:r w:rsidR="00B351F6" w:rsidRPr="004758A6">
        <w:t>UN Global Technical R</w:t>
      </w:r>
      <w:r w:rsidR="00871B4B" w:rsidRPr="004758A6">
        <w:t xml:space="preserve">egulation </w:t>
      </w:r>
      <w:r w:rsidR="00B92390" w:rsidRPr="004758A6">
        <w:t xml:space="preserve">No. 20 (Electric vehicle safety) </w:t>
      </w:r>
      <w:r w:rsidR="00082B6F" w:rsidRPr="004758A6">
        <w:t>(a</w:t>
      </w:r>
      <w:r w:rsidR="00DC48A8" w:rsidRPr="004758A6">
        <w:t xml:space="preserve">genda item </w:t>
      </w:r>
      <w:r w:rsidR="006F5350" w:rsidRPr="004758A6">
        <w:t>4</w:t>
      </w:r>
      <w:r w:rsidR="00082B6F" w:rsidRPr="004758A6">
        <w:t>)</w:t>
      </w:r>
    </w:p>
    <w:p w14:paraId="559B5BDF" w14:textId="0D603CCB" w:rsidR="005057BC" w:rsidRPr="005057BC" w:rsidRDefault="005057BC" w:rsidP="005057BC">
      <w:pPr>
        <w:pStyle w:val="SingleTxtG"/>
        <w:spacing w:line="240" w:lineRule="auto"/>
        <w:ind w:left="2829" w:hanging="1695"/>
        <w:jc w:val="left"/>
      </w:pPr>
      <w:r w:rsidRPr="004758A6">
        <w:rPr>
          <w:bCs/>
          <w:i/>
          <w:iCs/>
        </w:rPr>
        <w:t>Documentation:</w:t>
      </w:r>
      <w:r w:rsidRPr="004758A6">
        <w:rPr>
          <w:bCs/>
          <w:i/>
          <w:iCs/>
        </w:rPr>
        <w:tab/>
      </w:r>
      <w:r w:rsidRPr="004758A6">
        <w:t>Informal document GRSP-</w:t>
      </w:r>
      <w:r w:rsidR="006B74BA">
        <w:t>7</w:t>
      </w:r>
      <w:r w:rsidR="003D37FD">
        <w:t>1</w:t>
      </w:r>
      <w:r w:rsidRPr="004758A6">
        <w:t>-</w:t>
      </w:r>
      <w:r w:rsidR="003D37FD">
        <w:t>24</w:t>
      </w:r>
    </w:p>
    <w:bookmarkEnd w:id="5"/>
    <w:p w14:paraId="2B43E582" w14:textId="7723CD94" w:rsidR="001D21A6" w:rsidRPr="008D6634" w:rsidRDefault="001D21A6" w:rsidP="008D6634">
      <w:pPr>
        <w:spacing w:after="120"/>
        <w:ind w:left="1134" w:right="1134"/>
        <w:jc w:val="both"/>
        <w:rPr>
          <w:color w:val="000000"/>
        </w:rPr>
      </w:pPr>
      <w:r w:rsidRPr="008D6634">
        <w:rPr>
          <w:color w:val="000000"/>
        </w:rPr>
        <w:t>9.</w:t>
      </w:r>
      <w:r w:rsidRPr="008D6634">
        <w:rPr>
          <w:color w:val="000000"/>
        </w:rPr>
        <w:tab/>
        <w:t xml:space="preserve">The IWG Chair, on behalf of the co-sponsors (China, Japan, United States of </w:t>
      </w:r>
      <w:proofErr w:type="gramStart"/>
      <w:r w:rsidRPr="008D6634">
        <w:rPr>
          <w:color w:val="000000"/>
        </w:rPr>
        <w:t>America</w:t>
      </w:r>
      <w:proofErr w:type="gramEnd"/>
      <w:r w:rsidRPr="008D6634">
        <w:rPr>
          <w:color w:val="000000"/>
        </w:rPr>
        <w:t xml:space="preserve"> and the </w:t>
      </w:r>
      <w:r w:rsidRPr="00BD5646">
        <w:rPr>
          <w:color w:val="000000"/>
        </w:rPr>
        <w:t xml:space="preserve">European </w:t>
      </w:r>
      <w:r w:rsidR="00BD5646" w:rsidRPr="00991F78">
        <w:rPr>
          <w:color w:val="000000"/>
        </w:rPr>
        <w:t>Commission</w:t>
      </w:r>
      <w:r w:rsidRPr="008D6634">
        <w:rPr>
          <w:color w:val="000000"/>
        </w:rPr>
        <w:t xml:space="preserve">) and all members of IWG GTR No. 20, Phase 2 reported on the progress of the IWG meeting by referring to GRSP-71-24. He also informed GRSP about his presentation to a Task Force of the Working Party on Transport of Perishable Foodstuffs (WP.11) on </w:t>
      </w:r>
      <w:r w:rsidR="008D6634">
        <w:rPr>
          <w:color w:val="000000"/>
        </w:rPr>
        <w:t xml:space="preserve">5 </w:t>
      </w:r>
      <w:r w:rsidRPr="008D6634">
        <w:rPr>
          <w:color w:val="000000"/>
        </w:rPr>
        <w:t xml:space="preserve">May </w:t>
      </w:r>
      <w:r w:rsidR="008D6634">
        <w:rPr>
          <w:color w:val="000000"/>
        </w:rPr>
        <w:t>2022</w:t>
      </w:r>
      <w:r w:rsidRPr="008D6634">
        <w:rPr>
          <w:color w:val="000000"/>
        </w:rPr>
        <w:t xml:space="preserve"> informing the group in response to their concern with possible emanation of gases from batteries that could contaminate food. </w:t>
      </w:r>
    </w:p>
    <w:p w14:paraId="66C86DC9" w14:textId="69448ECC" w:rsidR="001D21A6" w:rsidRPr="00455B08" w:rsidRDefault="001D21A6" w:rsidP="001D21A6">
      <w:pPr>
        <w:pStyle w:val="SingleTxtG"/>
      </w:pPr>
      <w:r>
        <w:t>10.</w:t>
      </w:r>
      <w:r>
        <w:tab/>
        <w:t xml:space="preserve">GRSP experts had the opportunity to follow the presentation organized by WP.15 in the parking lot of </w:t>
      </w:r>
      <w:r w:rsidR="008D6634">
        <w:t xml:space="preserve">the </w:t>
      </w:r>
      <w:r>
        <w:t>Palais des Nations of an electric commercial vehicle.</w:t>
      </w:r>
    </w:p>
    <w:p w14:paraId="0AECB435" w14:textId="479B0E05" w:rsidR="008A0E42" w:rsidRPr="004758A6" w:rsidRDefault="00DE3F6A" w:rsidP="00094B0B">
      <w:pPr>
        <w:pStyle w:val="HChG"/>
        <w:keepNext w:val="0"/>
        <w:keepLines w:val="0"/>
        <w:spacing w:before="240"/>
      </w:pPr>
      <w:r w:rsidRPr="004758A6">
        <w:tab/>
      </w:r>
      <w:r w:rsidR="00E578D9" w:rsidRPr="004758A6">
        <w:t>VI</w:t>
      </w:r>
      <w:r w:rsidR="00723D12" w:rsidRPr="004758A6">
        <w:t>.</w:t>
      </w:r>
      <w:r w:rsidR="00723D12" w:rsidRPr="004758A6">
        <w:tab/>
      </w:r>
      <w:r w:rsidR="00B351F6" w:rsidRPr="004758A6">
        <w:t xml:space="preserve">UN </w:t>
      </w:r>
      <w:r w:rsidR="00723D12" w:rsidRPr="004758A6">
        <w:t>Regulation No. 16</w:t>
      </w:r>
      <w:r w:rsidR="008A0E42" w:rsidRPr="004758A6">
        <w:t xml:space="preserve"> </w:t>
      </w:r>
      <w:r w:rsidR="00C51507" w:rsidRPr="004758A6">
        <w:t>(Safety-belts) (a</w:t>
      </w:r>
      <w:r w:rsidR="00143F63" w:rsidRPr="004758A6">
        <w:t xml:space="preserve">genda item </w:t>
      </w:r>
      <w:r w:rsidR="00BF35E8">
        <w:t>5</w:t>
      </w:r>
      <w:r w:rsidR="008A0E42" w:rsidRPr="004758A6">
        <w:t>)</w:t>
      </w:r>
    </w:p>
    <w:p w14:paraId="35CA159E" w14:textId="40C05023" w:rsidR="00122DD2" w:rsidRPr="00980124" w:rsidRDefault="00723D12" w:rsidP="00A43C92">
      <w:pPr>
        <w:pStyle w:val="SingleTxtG"/>
        <w:spacing w:line="240" w:lineRule="auto"/>
        <w:ind w:left="2829" w:hanging="1695"/>
        <w:jc w:val="left"/>
      </w:pPr>
      <w:r w:rsidRPr="00980124">
        <w:rPr>
          <w:i/>
        </w:rPr>
        <w:t>Documentation</w:t>
      </w:r>
      <w:r w:rsidR="000C5404" w:rsidRPr="00980124">
        <w:t>:</w:t>
      </w:r>
      <w:r w:rsidR="000C5404" w:rsidRPr="00980124">
        <w:tab/>
      </w:r>
      <w:r w:rsidR="00541E6A" w:rsidRPr="00980124">
        <w:rPr>
          <w:bCs/>
        </w:rPr>
        <w:t>ECE/TRANS/WP.29/GRSP/20</w:t>
      </w:r>
      <w:r w:rsidR="0037784D">
        <w:rPr>
          <w:bCs/>
        </w:rPr>
        <w:t>19</w:t>
      </w:r>
      <w:r w:rsidR="00541E6A" w:rsidRPr="00980124">
        <w:rPr>
          <w:bCs/>
        </w:rPr>
        <w:t>/1</w:t>
      </w:r>
      <w:r w:rsidR="0037784D">
        <w:rPr>
          <w:bCs/>
        </w:rPr>
        <w:t>5</w:t>
      </w:r>
      <w:r w:rsidR="00500C9C" w:rsidRPr="00980124">
        <w:rPr>
          <w:bCs/>
        </w:rPr>
        <w:br/>
      </w:r>
      <w:r w:rsidR="00500C9C" w:rsidRPr="00980124">
        <w:t>ECE/TRANS/WP.29/GRSP/</w:t>
      </w:r>
      <w:r w:rsidR="00872373">
        <w:t>2021/</w:t>
      </w:r>
      <w:r w:rsidR="008C7B69">
        <w:t>20</w:t>
      </w:r>
      <w:r w:rsidR="00583BFB">
        <w:br/>
      </w:r>
      <w:r w:rsidR="00583BFB" w:rsidRPr="00980124">
        <w:rPr>
          <w:bCs/>
        </w:rPr>
        <w:t>ECE/TRANS/WP.29/GRSP/2021/</w:t>
      </w:r>
      <w:r w:rsidR="00CB4038">
        <w:rPr>
          <w:bCs/>
        </w:rPr>
        <w:t>2</w:t>
      </w:r>
      <w:r w:rsidR="008C7B69">
        <w:rPr>
          <w:bCs/>
        </w:rPr>
        <w:t>5</w:t>
      </w:r>
      <w:r w:rsidR="0037784D">
        <w:rPr>
          <w:bCs/>
        </w:rPr>
        <w:br/>
      </w:r>
      <w:r w:rsidR="0037784D" w:rsidRPr="00980124">
        <w:rPr>
          <w:bCs/>
        </w:rPr>
        <w:t>ECE/TRANS/WP.29/GRSP/202</w:t>
      </w:r>
      <w:r w:rsidR="008C7B69">
        <w:rPr>
          <w:bCs/>
        </w:rPr>
        <w:t>2</w:t>
      </w:r>
      <w:r w:rsidR="0037784D" w:rsidRPr="00980124">
        <w:rPr>
          <w:bCs/>
        </w:rPr>
        <w:t>/</w:t>
      </w:r>
      <w:r w:rsidR="008C7B69">
        <w:rPr>
          <w:bCs/>
        </w:rPr>
        <w:t>3</w:t>
      </w:r>
      <w:r w:rsidR="00500C9C" w:rsidRPr="00980124">
        <w:br/>
      </w:r>
      <w:r w:rsidR="00500C9C" w:rsidRPr="00980124">
        <w:lastRenderedPageBreak/>
        <w:t xml:space="preserve">Informal documents </w:t>
      </w:r>
      <w:r w:rsidR="0032500E" w:rsidRPr="00980124">
        <w:t>GRSP-</w:t>
      </w:r>
      <w:r w:rsidR="00CB4038">
        <w:t>7</w:t>
      </w:r>
      <w:r w:rsidR="00894B25">
        <w:t>1</w:t>
      </w:r>
      <w:r w:rsidR="0032500E" w:rsidRPr="00980124">
        <w:t>-0</w:t>
      </w:r>
      <w:r w:rsidR="00894B25">
        <w:t>7</w:t>
      </w:r>
      <w:r w:rsidR="0032500E" w:rsidRPr="00980124">
        <w:t>, GRSP-</w:t>
      </w:r>
      <w:r w:rsidR="00CB4038">
        <w:t>7</w:t>
      </w:r>
      <w:r w:rsidR="00894B25">
        <w:t>1</w:t>
      </w:r>
      <w:r w:rsidR="0032500E" w:rsidRPr="00980124">
        <w:t>-</w:t>
      </w:r>
      <w:r w:rsidR="00894B25">
        <w:t>11-Rev.</w:t>
      </w:r>
      <w:r w:rsidR="00267099">
        <w:t>2</w:t>
      </w:r>
      <w:r w:rsidR="000D75CA">
        <w:t xml:space="preserve"> and</w:t>
      </w:r>
      <w:r w:rsidR="0032500E" w:rsidRPr="00980124">
        <w:t xml:space="preserve"> </w:t>
      </w:r>
      <w:r w:rsidR="00500C9C" w:rsidRPr="00980124">
        <w:t>GRSP-</w:t>
      </w:r>
      <w:r w:rsidR="00CB4038">
        <w:t>7</w:t>
      </w:r>
      <w:r w:rsidR="00267099">
        <w:t>1</w:t>
      </w:r>
      <w:r w:rsidR="00500C9C" w:rsidRPr="00980124">
        <w:t>-</w:t>
      </w:r>
      <w:r w:rsidR="00267099">
        <w:t>13</w:t>
      </w:r>
    </w:p>
    <w:p w14:paraId="00CC6A9F" w14:textId="77777777" w:rsidR="00EF0204" w:rsidRPr="00372BCE" w:rsidRDefault="000D75CA" w:rsidP="00EF0204">
      <w:pPr>
        <w:pStyle w:val="SingleTxtG"/>
        <w:spacing w:line="240" w:lineRule="auto"/>
      </w:pPr>
      <w:r>
        <w:t>11</w:t>
      </w:r>
      <w:r w:rsidR="00114B95">
        <w:t>.</w:t>
      </w:r>
      <w:r w:rsidR="00114B95">
        <w:tab/>
      </w:r>
      <w:r w:rsidR="00EF0204" w:rsidRPr="00372BCE">
        <w:t>GRSP agreed to defer discussion on ECE/TRANS/WP.29/GRSP/2021/20</w:t>
      </w:r>
      <w:r w:rsidR="00EF0204">
        <w:t xml:space="preserve"> on the </w:t>
      </w:r>
      <w:r w:rsidR="00EF0204" w:rsidRPr="00372BCE">
        <w:t xml:space="preserve">updating </w:t>
      </w:r>
      <w:r w:rsidR="00EF0204">
        <w:t xml:space="preserve">of </w:t>
      </w:r>
      <w:r w:rsidR="00EF0204" w:rsidRPr="00372BCE">
        <w:t xml:space="preserve">drawings of fixtures </w:t>
      </w:r>
      <w:r w:rsidR="00EF0204">
        <w:t xml:space="preserve">for </w:t>
      </w:r>
      <w:r w:rsidR="00EF0204" w:rsidRPr="00372BCE">
        <w:t xml:space="preserve">booster seats, </w:t>
      </w:r>
      <w:r w:rsidR="00EF0204">
        <w:t>to</w:t>
      </w:r>
      <w:r w:rsidR="00EF0204" w:rsidRPr="00372BCE">
        <w:t xml:space="preserve"> its December 2022 session, </w:t>
      </w:r>
      <w:r w:rsidR="00EF0204">
        <w:t>a</w:t>
      </w:r>
      <w:r w:rsidR="00EF0204" w:rsidRPr="00372BCE">
        <w:t xml:space="preserve">waiting more evidence </w:t>
      </w:r>
      <w:r w:rsidR="00EF0204">
        <w:t xml:space="preserve">of </w:t>
      </w:r>
      <w:r w:rsidR="00EF0204" w:rsidRPr="00372BCE">
        <w:t>crash situation</w:t>
      </w:r>
      <w:r w:rsidR="00EF0204">
        <w:t>s</w:t>
      </w:r>
      <w:r w:rsidR="00EF0204" w:rsidRPr="00372BCE">
        <w:t xml:space="preserve"> </w:t>
      </w:r>
      <w:r w:rsidR="00EF0204">
        <w:t xml:space="preserve">with </w:t>
      </w:r>
      <w:r w:rsidR="00EF0204" w:rsidRPr="00372BCE">
        <w:t xml:space="preserve">real vehicles, </w:t>
      </w:r>
      <w:r w:rsidR="00EF0204">
        <w:t>of</w:t>
      </w:r>
      <w:r w:rsidR="00EF0204" w:rsidRPr="00372BCE">
        <w:t xml:space="preserve"> side impact and offset configurations.</w:t>
      </w:r>
    </w:p>
    <w:p w14:paraId="3D230EDC" w14:textId="77777777" w:rsidR="00EF0204" w:rsidRPr="00372BCE" w:rsidRDefault="00EF0204" w:rsidP="00EF0204">
      <w:pPr>
        <w:pStyle w:val="SingleTxtG"/>
        <w:spacing w:line="240" w:lineRule="auto"/>
      </w:pPr>
      <w:r w:rsidRPr="00372BCE">
        <w:t>12.</w:t>
      </w:r>
      <w:r w:rsidRPr="00372BCE">
        <w:tab/>
        <w:t xml:space="preserve">GRSP agreed to resume discussion on ECE/TRANS/WP.29/GRSP/2021/25 (UN Regulation No.16), on the extension of the support-leg, </w:t>
      </w:r>
      <w:r>
        <w:t xml:space="preserve">at </w:t>
      </w:r>
      <w:r w:rsidRPr="00372BCE">
        <w:t xml:space="preserve">its December 2022 session requesting more evidence </w:t>
      </w:r>
      <w:r>
        <w:t xml:space="preserve">of </w:t>
      </w:r>
      <w:r w:rsidRPr="00372BCE">
        <w:t>real crash</w:t>
      </w:r>
      <w:r>
        <w:t xml:space="preserve"> situations</w:t>
      </w:r>
      <w:r w:rsidRPr="00372BCE">
        <w:t>.</w:t>
      </w:r>
    </w:p>
    <w:p w14:paraId="12971A3D" w14:textId="77777777" w:rsidR="005C5A2E" w:rsidRPr="00372BCE" w:rsidRDefault="00EF0204" w:rsidP="005C5A2E">
      <w:pPr>
        <w:pStyle w:val="SingleTxtG"/>
        <w:spacing w:line="240" w:lineRule="auto"/>
      </w:pPr>
      <w:r w:rsidRPr="00372BCE">
        <w:t>13.</w:t>
      </w:r>
      <w:r w:rsidRPr="00372BCE">
        <w:tab/>
      </w:r>
      <w:r w:rsidR="005C5A2E" w:rsidRPr="00372BCE">
        <w:t>The expert from Japan informed GRSP that ECE/TRANS/WP.29/GRSP/2022/3 on the safety-belts of seat positions equipped with the lower ISOFIX anchorages had been shared with a group of interested experts on 8</w:t>
      </w:r>
      <w:r w:rsidR="005C5A2E">
        <w:t xml:space="preserve"> </w:t>
      </w:r>
      <w:r w:rsidR="005C5A2E" w:rsidRPr="00372BCE">
        <w:t xml:space="preserve">April 2022. </w:t>
      </w:r>
      <w:r w:rsidR="005C5A2E">
        <w:t>H</w:t>
      </w:r>
      <w:r w:rsidR="005C5A2E" w:rsidRPr="00372BCE">
        <w:t xml:space="preserve">e clarified </w:t>
      </w:r>
      <w:r w:rsidR="005C5A2E">
        <w:t xml:space="preserve">also </w:t>
      </w:r>
      <w:r w:rsidR="005C5A2E" w:rsidRPr="00372BCE">
        <w:t xml:space="preserve">that agreement </w:t>
      </w:r>
      <w:r w:rsidR="005C5A2E">
        <w:t xml:space="preserve">had not been </w:t>
      </w:r>
      <w:r w:rsidR="005C5A2E" w:rsidRPr="00372BCE">
        <w:t xml:space="preserve">reached in that meeting. GRSP agreed to defer discussion on ECE/TRANS/WP.29/GRSP/2022/3 to its December 2022 session </w:t>
      </w:r>
      <w:r w:rsidR="005C5A2E">
        <w:t>a</w:t>
      </w:r>
      <w:r w:rsidR="005C5A2E" w:rsidRPr="00372BCE">
        <w:t xml:space="preserve">waiting the follow-up of the group of interested parties meeting (that would be held in autumn </w:t>
      </w:r>
      <w:r w:rsidR="005C5A2E">
        <w:t>2022</w:t>
      </w:r>
      <w:r w:rsidR="005C5A2E" w:rsidRPr="00372BCE">
        <w:t>) coordinated by the expert from Japan.</w:t>
      </w:r>
    </w:p>
    <w:p w14:paraId="4978F62B" w14:textId="299850FB" w:rsidR="006475F3" w:rsidRDefault="005C526D" w:rsidP="005C5A2E">
      <w:pPr>
        <w:pStyle w:val="SingleTxtG"/>
        <w:spacing w:line="240" w:lineRule="auto"/>
      </w:pPr>
      <w:r w:rsidRPr="008B0024">
        <w:t>1</w:t>
      </w:r>
      <w:r w:rsidR="00C47396" w:rsidRPr="008B0024">
        <w:t>4</w:t>
      </w:r>
      <w:r w:rsidRPr="008B0024">
        <w:t>.</w:t>
      </w:r>
      <w:r w:rsidRPr="008B0024">
        <w:tab/>
      </w:r>
      <w:r w:rsidR="00A07437" w:rsidRPr="008B0024">
        <w:t xml:space="preserve">GRSP resumed discussion on ECE/TRANS/WP.29/GRSP/2019/15, </w:t>
      </w:r>
      <w:r w:rsidR="00BD2F9F" w:rsidRPr="008B0024">
        <w:t>superseded by</w:t>
      </w:r>
      <w:r w:rsidR="000C5DA1" w:rsidRPr="008B0024">
        <w:t xml:space="preserve"> GRSP-71-11-Rev.2,</w:t>
      </w:r>
      <w:r w:rsidR="00BD2F9F" w:rsidRPr="008B0024">
        <w:t xml:space="preserve"> </w:t>
      </w:r>
      <w:r w:rsidR="00A61454" w:rsidRPr="008B0024">
        <w:t xml:space="preserve">tabled by the expert from OICA </w:t>
      </w:r>
      <w:r w:rsidR="00357306" w:rsidRPr="008B0024">
        <w:t xml:space="preserve">on </w:t>
      </w:r>
      <w:r w:rsidR="00543EE8" w:rsidRPr="008B0024">
        <w:t xml:space="preserve">rearward faced CRS in rear seats in combination with a frontal airbag. The proposal </w:t>
      </w:r>
      <w:r w:rsidR="00337375" w:rsidRPr="008B0024">
        <w:t>aim</w:t>
      </w:r>
      <w:r w:rsidR="00276E66">
        <w:t>s</w:t>
      </w:r>
      <w:r w:rsidR="00543EE8" w:rsidRPr="008B0024">
        <w:t xml:space="preserve"> to add a third alternative to the already existing </w:t>
      </w:r>
      <w:r w:rsidR="00276E66">
        <w:t>a</w:t>
      </w:r>
      <w:r w:rsidR="00543EE8" w:rsidRPr="008B0024">
        <w:t>irbag switch off or the automatic detection of a rearward faced CRS. This third alternative foresees t</w:t>
      </w:r>
      <w:r w:rsidR="00280BBA">
        <w:t>hat</w:t>
      </w:r>
      <w:r w:rsidR="00543EE8" w:rsidRPr="008B0024">
        <w:t xml:space="preserve"> the frontal airbag remain</w:t>
      </w:r>
      <w:r w:rsidR="00280BBA">
        <w:t>s</w:t>
      </w:r>
      <w:r w:rsidR="00543EE8" w:rsidRPr="008B0024">
        <w:t xml:space="preserve"> activated in the case of specific CRS only when tested together with the frontal </w:t>
      </w:r>
      <w:r w:rsidR="00280BBA">
        <w:t>a</w:t>
      </w:r>
      <w:r w:rsidR="00543EE8" w:rsidRPr="008B0024">
        <w:t>irbag. This concept was agreed during</w:t>
      </w:r>
      <w:r w:rsidR="007E580C" w:rsidRPr="008B0024">
        <w:t xml:space="preserve"> th</w:t>
      </w:r>
      <w:r w:rsidR="003C22EF">
        <w:t>e</w:t>
      </w:r>
      <w:r w:rsidR="007E580C" w:rsidRPr="008B0024">
        <w:t xml:space="preserve"> December 2021 session of GRSP</w:t>
      </w:r>
      <w:r w:rsidR="00543EE8" w:rsidRPr="008B0024">
        <w:t xml:space="preserve"> by </w:t>
      </w:r>
      <w:r w:rsidR="007A0377">
        <w:t xml:space="preserve">the expert from </w:t>
      </w:r>
      <w:r w:rsidR="00543EE8" w:rsidRPr="008B0024">
        <w:t xml:space="preserve">EC and </w:t>
      </w:r>
      <w:r w:rsidR="003F41EA">
        <w:t>further agreed on</w:t>
      </w:r>
      <w:r w:rsidR="00543EE8" w:rsidRPr="008B0024">
        <w:t xml:space="preserve"> </w:t>
      </w:r>
      <w:r w:rsidR="003A4D6C">
        <w:t>during this May 2022 sess</w:t>
      </w:r>
      <w:r w:rsidR="00ED268D">
        <w:t>ion</w:t>
      </w:r>
      <w:r w:rsidR="00543EE8" w:rsidRPr="008B0024">
        <w:t xml:space="preserve"> by</w:t>
      </w:r>
      <w:r w:rsidR="00ED268D">
        <w:t xml:space="preserve"> the experts from</w:t>
      </w:r>
      <w:r w:rsidR="00543EE8" w:rsidRPr="008B0024">
        <w:t xml:space="preserve"> Germany</w:t>
      </w:r>
      <w:r w:rsidR="00ED268D">
        <w:t>,</w:t>
      </w:r>
      <w:r w:rsidR="00543EE8" w:rsidRPr="008B0024">
        <w:t xml:space="preserve"> </w:t>
      </w:r>
      <w:r w:rsidR="002D7B88">
        <w:t>t</w:t>
      </w:r>
      <w:r w:rsidR="00ED268D" w:rsidRPr="008B0024">
        <w:t xml:space="preserve">he Netherlands </w:t>
      </w:r>
      <w:r w:rsidR="00543EE8" w:rsidRPr="008B0024">
        <w:t>and CI</w:t>
      </w:r>
      <w:r w:rsidR="00A07437" w:rsidRPr="008B0024">
        <w:t xml:space="preserve">. </w:t>
      </w:r>
      <w:r w:rsidR="007E11D0" w:rsidRPr="008B0024">
        <w:t xml:space="preserve">However, the experts from </w:t>
      </w:r>
      <w:r w:rsidR="00EE126A" w:rsidRPr="008B0024">
        <w:t xml:space="preserve">Italy and Sweden raised a study reservation. </w:t>
      </w:r>
      <w:r w:rsidR="00DD371D" w:rsidRPr="008B0024">
        <w:t xml:space="preserve">Therefore, </w:t>
      </w:r>
      <w:r w:rsidR="002248EB" w:rsidRPr="008B0024">
        <w:t>GRSP requested the secretariat to distribute GRSP-71-11-Rev.2 with an official symbol at its December 2022 session.</w:t>
      </w:r>
    </w:p>
    <w:p w14:paraId="4C4E4A54" w14:textId="19AF133D" w:rsidR="005D1045" w:rsidRPr="00372BCE" w:rsidRDefault="00152317" w:rsidP="005D1045">
      <w:pPr>
        <w:pStyle w:val="SingleTxtG"/>
        <w:spacing w:line="240" w:lineRule="auto"/>
      </w:pPr>
      <w:r>
        <w:t>1</w:t>
      </w:r>
      <w:r w:rsidR="00C47396">
        <w:t>5</w:t>
      </w:r>
      <w:r>
        <w:t>.</w:t>
      </w:r>
      <w:r>
        <w:tab/>
      </w:r>
      <w:r w:rsidR="005D1045" w:rsidRPr="00372BCE">
        <w:t xml:space="preserve">GRSP resumed discussion on the mandatory fitting of 3-point safety-belts on buses and coaches. The expert from Finland introduced a presentation (GRSP-71-07) justifying the introduction of </w:t>
      </w:r>
      <w:r w:rsidR="005D1045">
        <w:t>3</w:t>
      </w:r>
      <w:r w:rsidR="005D1045" w:rsidRPr="00372BCE">
        <w:t xml:space="preserve">-point safety-belts on buses and proposing an official document </w:t>
      </w:r>
      <w:r w:rsidR="005D1045">
        <w:t>for</w:t>
      </w:r>
      <w:r w:rsidR="005D1045" w:rsidRPr="00372BCE">
        <w:t xml:space="preserve"> the December 2022 session of GRSP to remove the lap belt derogations from the UN Regulations </w:t>
      </w:r>
      <w:r w:rsidR="0057221F">
        <w:t xml:space="preserve">Nos. </w:t>
      </w:r>
      <w:r w:rsidR="005D1045" w:rsidRPr="00BD5646">
        <w:t>1</w:t>
      </w:r>
      <w:r w:rsidR="00BD5646" w:rsidRPr="00BD5646">
        <w:t>4</w:t>
      </w:r>
      <w:r w:rsidR="005D1045" w:rsidRPr="00372BCE">
        <w:t xml:space="preserve"> </w:t>
      </w:r>
      <w:r w:rsidR="00BD5646" w:rsidRPr="00372BCE">
        <w:t>(</w:t>
      </w:r>
      <w:r w:rsidR="00BD5646">
        <w:t>S</w:t>
      </w:r>
      <w:r w:rsidR="00BD5646" w:rsidRPr="00372BCE">
        <w:t xml:space="preserve">afety-belt anchorages) </w:t>
      </w:r>
      <w:r w:rsidR="005D1045" w:rsidRPr="00372BCE">
        <w:t xml:space="preserve">and </w:t>
      </w:r>
      <w:r w:rsidR="005D1045" w:rsidRPr="00BD5646">
        <w:t>1</w:t>
      </w:r>
      <w:r w:rsidR="00BD5646" w:rsidRPr="00BD5646">
        <w:t>6</w:t>
      </w:r>
      <w:r w:rsidR="00BD5646">
        <w:t>.</w:t>
      </w:r>
      <w:r w:rsidR="005D1045" w:rsidRPr="00372BCE">
        <w:t xml:space="preserve"> He clarified that his intention was not to amend UN Regulation No. 80 but to amend UN Regulations Nos. 14 and 16. The expert from OICA underlined that it was relevant to investigate what the driver should do in situations when a passenger was not wearing </w:t>
      </w:r>
      <w:r w:rsidR="005D1045">
        <w:t xml:space="preserve">a </w:t>
      </w:r>
      <w:r w:rsidR="005D1045" w:rsidRPr="00372BCE">
        <w:t xml:space="preserve">safety-belt. He suggested </w:t>
      </w:r>
      <w:r w:rsidR="005D1045">
        <w:t xml:space="preserve">that the </w:t>
      </w:r>
      <w:r w:rsidR="005D1045" w:rsidRPr="00372BCE">
        <w:t xml:space="preserve">issue </w:t>
      </w:r>
      <w:r w:rsidR="005D1045">
        <w:t xml:space="preserve">be addressed </w:t>
      </w:r>
      <w:r w:rsidR="005D1045" w:rsidRPr="00372BCE">
        <w:t xml:space="preserve">to the expert of </w:t>
      </w:r>
      <w:r w:rsidR="005D1045">
        <w:t xml:space="preserve">the </w:t>
      </w:r>
      <w:r w:rsidR="005D1045" w:rsidRPr="00372BCE">
        <w:t xml:space="preserve">International Road Union on the consequences of driver's operators. He also recalled </w:t>
      </w:r>
      <w:r w:rsidR="005D1045">
        <w:t xml:space="preserve">to </w:t>
      </w:r>
      <w:r w:rsidR="005D1045" w:rsidRPr="00372BCE">
        <w:t xml:space="preserve">GRSP the cost benefit analysis introduced by the expert from Finland (GRSP-70-07) at the December 2021 session of GRSP. He argued that </w:t>
      </w:r>
      <w:r w:rsidR="005D1045">
        <w:t xml:space="preserve">analysis </w:t>
      </w:r>
      <w:r w:rsidR="005D1045" w:rsidRPr="00372BCE">
        <w:t xml:space="preserve">was </w:t>
      </w:r>
      <w:r w:rsidR="005D1045">
        <w:t xml:space="preserve">the result of </w:t>
      </w:r>
      <w:r w:rsidR="005D1045" w:rsidRPr="00372BCE">
        <w:t xml:space="preserve">a low number of vehicles and data, and he requested more data </w:t>
      </w:r>
      <w:r w:rsidR="005D1045">
        <w:t xml:space="preserve">from </w:t>
      </w:r>
      <w:r w:rsidR="005D1045" w:rsidRPr="00372BCE">
        <w:t xml:space="preserve">accidents. The expert from United Kingdom proposed data from his country. GRSP agreed to resume discussion at its December 2022 session </w:t>
      </w:r>
      <w:proofErr w:type="gramStart"/>
      <w:r w:rsidR="005D1045" w:rsidRPr="00372BCE">
        <w:t>on the basis of</w:t>
      </w:r>
      <w:proofErr w:type="gramEnd"/>
      <w:r w:rsidR="005D1045" w:rsidRPr="00372BCE">
        <w:t xml:space="preserve"> a proposal tabled by the expert from Finland, concerning the mandatory fitment of 3-point safety-belts on buses and coaches. GRSP also agreed that the proposal </w:t>
      </w:r>
      <w:r w:rsidR="005D1045">
        <w:t xml:space="preserve">would </w:t>
      </w:r>
      <w:r w:rsidR="005D1045" w:rsidRPr="00372BCE">
        <w:t xml:space="preserve">be </w:t>
      </w:r>
      <w:r w:rsidR="005D1045">
        <w:t>support</w:t>
      </w:r>
      <w:r w:rsidR="005D1045" w:rsidRPr="00372BCE">
        <w:t xml:space="preserve">ed </w:t>
      </w:r>
      <w:r w:rsidR="005D1045">
        <w:t xml:space="preserve">with </w:t>
      </w:r>
      <w:r w:rsidR="005D1045" w:rsidRPr="00372BCE">
        <w:t xml:space="preserve">statistical data on accidents linked to this subject, provided by </w:t>
      </w:r>
      <w:r w:rsidR="005D1045">
        <w:t xml:space="preserve">the </w:t>
      </w:r>
      <w:r w:rsidR="005D1045" w:rsidRPr="00372BCE">
        <w:t>contracting parties to show evidence of the safety issue addressed by the expert from Finland.</w:t>
      </w:r>
    </w:p>
    <w:p w14:paraId="7E6DC316" w14:textId="77777777" w:rsidR="00C91F9E" w:rsidRPr="00372BCE" w:rsidRDefault="00C93645" w:rsidP="00C91F9E">
      <w:pPr>
        <w:pStyle w:val="SingleTxtG"/>
        <w:spacing w:line="240" w:lineRule="auto"/>
      </w:pPr>
      <w:r>
        <w:t>1</w:t>
      </w:r>
      <w:r w:rsidR="00C47396">
        <w:t>6</w:t>
      </w:r>
      <w:r>
        <w:t>.</w:t>
      </w:r>
      <w:r>
        <w:tab/>
      </w:r>
      <w:r w:rsidR="00C91F9E" w:rsidRPr="00372BCE">
        <w:t>The expert from France introduced GRSP-71-13</w:t>
      </w:r>
      <w:r w:rsidR="00C91F9E">
        <w:t xml:space="preserve"> on </w:t>
      </w:r>
      <w:r w:rsidR="00C91F9E" w:rsidRPr="00372BCE">
        <w:rPr>
          <w:rFonts w:eastAsia="Times New Roman"/>
        </w:rPr>
        <w:t>clarif</w:t>
      </w:r>
      <w:r w:rsidR="00C91F9E">
        <w:rPr>
          <w:rFonts w:eastAsia="Times New Roman"/>
        </w:rPr>
        <w:t xml:space="preserve">ication of </w:t>
      </w:r>
      <w:r w:rsidR="00C91F9E" w:rsidRPr="00372BCE">
        <w:rPr>
          <w:rFonts w:eastAsia="Times New Roman"/>
        </w:rPr>
        <w:t xml:space="preserve">how to assess the connection of the safety-belt reminder system in </w:t>
      </w:r>
      <w:r w:rsidR="00C91F9E">
        <w:rPr>
          <w:rFonts w:eastAsia="Times New Roman"/>
        </w:rPr>
        <w:t xml:space="preserve">the </w:t>
      </w:r>
      <w:r w:rsidR="00C91F9E" w:rsidRPr="00372BCE">
        <w:rPr>
          <w:rFonts w:eastAsia="Times New Roman"/>
        </w:rPr>
        <w:t>case of removable seats.</w:t>
      </w:r>
      <w:r w:rsidR="00C91F9E" w:rsidRPr="00372BCE">
        <w:t xml:space="preserve"> </w:t>
      </w:r>
      <w:r w:rsidR="00C91F9E">
        <w:t>A</w:t>
      </w:r>
      <w:r w:rsidR="00C91F9E" w:rsidRPr="00372BCE">
        <w:t xml:space="preserve"> study reservation </w:t>
      </w:r>
      <w:r w:rsidR="00C91F9E">
        <w:t xml:space="preserve">came </w:t>
      </w:r>
      <w:r w:rsidR="00C91F9E" w:rsidRPr="00372BCE">
        <w:t xml:space="preserve">from several experts, </w:t>
      </w:r>
      <w:r w:rsidR="00C91F9E">
        <w:t xml:space="preserve">so </w:t>
      </w:r>
      <w:r w:rsidR="00C91F9E" w:rsidRPr="00372BCE">
        <w:t>GRSP agreed to resume discussion on GRSP-71-13 at its December 2022 session and requested the secretariat to distribute the proposal with an official symbol at that session.</w:t>
      </w:r>
    </w:p>
    <w:p w14:paraId="52BDED13" w14:textId="53E221B2" w:rsidR="00723D12" w:rsidRPr="004758A6" w:rsidRDefault="00DE3F6A" w:rsidP="00801278">
      <w:pPr>
        <w:pStyle w:val="HChG"/>
        <w:keepNext w:val="0"/>
        <w:keepLines w:val="0"/>
        <w:spacing w:before="240"/>
      </w:pPr>
      <w:r w:rsidRPr="004758A6">
        <w:tab/>
      </w:r>
      <w:r w:rsidR="00EB619C">
        <w:t>VII</w:t>
      </w:r>
      <w:r w:rsidR="00723D12" w:rsidRPr="004758A6">
        <w:t>.</w:t>
      </w:r>
      <w:r w:rsidR="00723D12" w:rsidRPr="004758A6">
        <w:tab/>
      </w:r>
      <w:r w:rsidR="00B351F6" w:rsidRPr="004758A6">
        <w:t xml:space="preserve">UN </w:t>
      </w:r>
      <w:r w:rsidR="00723D12" w:rsidRPr="004758A6">
        <w:t xml:space="preserve">Regulation No. 17 (Strength of seats) (agenda item </w:t>
      </w:r>
      <w:r w:rsidR="00B52AAD">
        <w:t>6</w:t>
      </w:r>
      <w:r w:rsidR="00723D12" w:rsidRPr="004758A6">
        <w:t>)</w:t>
      </w:r>
    </w:p>
    <w:p w14:paraId="5B3CC885" w14:textId="671C656A" w:rsidR="00F42523" w:rsidRPr="00C63BD7" w:rsidRDefault="00F42523" w:rsidP="007540E7">
      <w:pPr>
        <w:pStyle w:val="SingleTxtG"/>
        <w:ind w:left="2835" w:hanging="1701"/>
        <w:jc w:val="left"/>
      </w:pPr>
      <w:r w:rsidRPr="00C63BD7">
        <w:rPr>
          <w:i/>
        </w:rPr>
        <w:t>Documentation</w:t>
      </w:r>
      <w:r w:rsidR="00FF0FE7" w:rsidRPr="00C63BD7">
        <w:t>:</w:t>
      </w:r>
      <w:r w:rsidR="00FF0FE7" w:rsidRPr="00C63BD7">
        <w:tab/>
      </w:r>
      <w:r w:rsidR="005128C7" w:rsidRPr="00C63BD7">
        <w:t>Informal document</w:t>
      </w:r>
      <w:r w:rsidR="007118B9">
        <w:t xml:space="preserve"> </w:t>
      </w:r>
      <w:r w:rsidR="00FF0FE7" w:rsidRPr="00C63BD7">
        <w:t>GRSP-</w:t>
      </w:r>
      <w:r w:rsidR="003478AD">
        <w:t>70</w:t>
      </w:r>
      <w:r w:rsidR="00143F63" w:rsidRPr="00C63BD7">
        <w:t>-</w:t>
      </w:r>
      <w:r w:rsidR="003478AD">
        <w:t>27</w:t>
      </w:r>
    </w:p>
    <w:p w14:paraId="5AEE64CF" w14:textId="3392A7B8" w:rsidR="00083457" w:rsidRDefault="00083457" w:rsidP="00083457">
      <w:pPr>
        <w:pStyle w:val="SingleTxtG"/>
        <w:spacing w:line="240" w:lineRule="auto"/>
      </w:pPr>
      <w:r>
        <w:t>17.</w:t>
      </w:r>
      <w:r>
        <w:tab/>
      </w:r>
      <w:r w:rsidRPr="001136A4">
        <w:t>GRSP agreed to suspend consideration of GRSP-70-27</w:t>
      </w:r>
      <w:r>
        <w:t xml:space="preserve"> </w:t>
      </w:r>
      <w:r w:rsidRPr="001136A4">
        <w:t>at its next session</w:t>
      </w:r>
      <w:r w:rsidRPr="00BD5646">
        <w:t>s</w:t>
      </w:r>
      <w:r>
        <w:t xml:space="preserve">, which proposed to </w:t>
      </w:r>
      <w:r>
        <w:tab/>
        <w:t>amend the t</w:t>
      </w:r>
      <w:r w:rsidRPr="000B665C">
        <w:t xml:space="preserve">est </w:t>
      </w:r>
      <w:r>
        <w:t xml:space="preserve">of </w:t>
      </w:r>
      <w:r w:rsidRPr="000B665C">
        <w:t>devices to protect occupants against displacement of luggage</w:t>
      </w:r>
      <w:r w:rsidRPr="001136A4">
        <w:t>, due to the lack of additional data and interest by GRSP experts on this subject and to remove this item from the agenda of its next session</w:t>
      </w:r>
      <w:r w:rsidRPr="00BD5646">
        <w:t>s</w:t>
      </w:r>
      <w:r w:rsidRPr="001136A4">
        <w:t xml:space="preserve"> for the time being.</w:t>
      </w:r>
    </w:p>
    <w:p w14:paraId="191B3827" w14:textId="1B34A9D7" w:rsidR="00DD3E37" w:rsidRPr="004758A6" w:rsidRDefault="00DD3E37" w:rsidP="00613D34">
      <w:pPr>
        <w:pStyle w:val="HChG"/>
        <w:keepNext w:val="0"/>
        <w:keepLines w:val="0"/>
        <w:spacing w:before="240"/>
      </w:pPr>
      <w:r w:rsidRPr="004758A6">
        <w:lastRenderedPageBreak/>
        <w:tab/>
      </w:r>
      <w:r>
        <w:t>VIII</w:t>
      </w:r>
      <w:r w:rsidRPr="004758A6">
        <w:t>.</w:t>
      </w:r>
      <w:r w:rsidRPr="004758A6">
        <w:tab/>
        <w:t xml:space="preserve">UN Regulation No. </w:t>
      </w:r>
      <w:r>
        <w:t>95</w:t>
      </w:r>
      <w:r w:rsidRPr="004758A6">
        <w:t xml:space="preserve"> (</w:t>
      </w:r>
      <w:r>
        <w:t>Lateral impact</w:t>
      </w:r>
      <w:r w:rsidRPr="004758A6">
        <w:t xml:space="preserve">) (agenda item </w:t>
      </w:r>
      <w:r>
        <w:t>7</w:t>
      </w:r>
      <w:r w:rsidRPr="004758A6">
        <w:t>)</w:t>
      </w:r>
    </w:p>
    <w:p w14:paraId="4C8100F6" w14:textId="1E15090F" w:rsidR="00C72A08" w:rsidRPr="001F17DE" w:rsidRDefault="00C72A08" w:rsidP="00C72A08">
      <w:pPr>
        <w:pStyle w:val="SingleTxtG"/>
        <w:spacing w:line="240" w:lineRule="auto"/>
        <w:ind w:left="2828" w:hanging="1694"/>
        <w:jc w:val="left"/>
      </w:pPr>
      <w:r w:rsidRPr="001F17DE">
        <w:rPr>
          <w:i/>
        </w:rPr>
        <w:t>Documentation</w:t>
      </w:r>
      <w:r w:rsidRPr="001F17DE">
        <w:t>:</w:t>
      </w:r>
      <w:r w:rsidRPr="001F17DE">
        <w:tab/>
        <w:t>Informal document GRSP-71-</w:t>
      </w:r>
      <w:r w:rsidR="00EB2579" w:rsidRPr="001F17DE">
        <w:t>17</w:t>
      </w:r>
      <w:r w:rsidRPr="001F17DE">
        <w:t xml:space="preserve"> </w:t>
      </w:r>
    </w:p>
    <w:p w14:paraId="3AE291D5" w14:textId="5A5FE88F" w:rsidR="00D97583" w:rsidRPr="00372BCE" w:rsidRDefault="00D97583" w:rsidP="00D97583">
      <w:pPr>
        <w:pStyle w:val="SingleTxtG"/>
        <w:spacing w:line="240" w:lineRule="auto"/>
      </w:pPr>
      <w:bookmarkStart w:id="7" w:name="_Hlk105494797"/>
      <w:r w:rsidRPr="008B0024">
        <w:t>18.</w:t>
      </w:r>
      <w:r w:rsidRPr="008B0024">
        <w:tab/>
        <w:t>The expert from the Netherlands</w:t>
      </w:r>
      <w:r w:rsidRPr="008B0024" w:rsidDel="00E72352">
        <w:t xml:space="preserve"> </w:t>
      </w:r>
      <w:r w:rsidRPr="008B0024">
        <w:t xml:space="preserve">introduced GRSP-71-17 to GRSP which </w:t>
      </w:r>
      <w:r w:rsidR="00CF15C0">
        <w:t>decided</w:t>
      </w:r>
      <w:r w:rsidRPr="008B0024">
        <w:t xml:space="preserve"> to collect more information on the barriers that have been used for type approval testing of lateral impact and on their compliance or not with UN Regulation No. 95. For the time being, GRSP agreed to resume discussion at the December 2022 session until more information would be made available to make sure that barriers used for type approval testing are fully complian</w:t>
      </w:r>
      <w:r w:rsidR="002655AB">
        <w:t>t</w:t>
      </w:r>
      <w:r w:rsidRPr="008B0024">
        <w:t>.</w:t>
      </w:r>
    </w:p>
    <w:bookmarkEnd w:id="7"/>
    <w:p w14:paraId="2A8C172C" w14:textId="5BF5297F" w:rsidR="00062B96" w:rsidRPr="004758A6" w:rsidRDefault="00105579" w:rsidP="007C2232">
      <w:pPr>
        <w:pStyle w:val="HChG"/>
        <w:keepNext w:val="0"/>
        <w:keepLines w:val="0"/>
        <w:spacing w:before="240"/>
      </w:pPr>
      <w:r w:rsidRPr="004758A6">
        <w:tab/>
      </w:r>
      <w:r w:rsidR="0075569E">
        <w:t>IX</w:t>
      </w:r>
      <w:r w:rsidR="00062B96" w:rsidRPr="004758A6">
        <w:t>.</w:t>
      </w:r>
      <w:r w:rsidR="00062B96" w:rsidRPr="004758A6">
        <w:tab/>
      </w:r>
      <w:r w:rsidR="00675EB9" w:rsidRPr="004758A6">
        <w:t xml:space="preserve">UN </w:t>
      </w:r>
      <w:r w:rsidR="00062B96" w:rsidRPr="004758A6">
        <w:t xml:space="preserve">Regulation No. </w:t>
      </w:r>
      <w:r w:rsidR="00CF73C4">
        <w:t>100</w:t>
      </w:r>
      <w:r w:rsidR="00062B96" w:rsidRPr="004758A6">
        <w:t xml:space="preserve"> (</w:t>
      </w:r>
      <w:r w:rsidR="00CF73C4">
        <w:t>Electric power trained vehicles</w:t>
      </w:r>
      <w:r w:rsidR="00062B96" w:rsidRPr="004758A6">
        <w:t>) (agenda item </w:t>
      </w:r>
      <w:r w:rsidR="00DD3E37">
        <w:t>8</w:t>
      </w:r>
      <w:r w:rsidR="00062B96" w:rsidRPr="004758A6">
        <w:t>)</w:t>
      </w:r>
    </w:p>
    <w:p w14:paraId="05BE426A" w14:textId="77777777" w:rsidR="00FF2DFD" w:rsidRPr="007A4152" w:rsidRDefault="00FF2DFD" w:rsidP="00FF2DFD">
      <w:pPr>
        <w:pStyle w:val="SingleTxtG"/>
        <w:spacing w:line="240" w:lineRule="auto"/>
        <w:ind w:left="2828" w:hanging="1694"/>
        <w:jc w:val="left"/>
        <w:rPr>
          <w:lang w:val="fr-CH"/>
        </w:rPr>
      </w:pPr>
      <w:r w:rsidRPr="007A4152">
        <w:rPr>
          <w:i/>
          <w:lang w:val="fr-CH"/>
        </w:rPr>
        <w:t>Documentation</w:t>
      </w:r>
      <w:r w:rsidRPr="007A4152">
        <w:rPr>
          <w:lang w:val="fr-CH"/>
        </w:rPr>
        <w:t>:</w:t>
      </w:r>
      <w:r w:rsidRPr="007A4152">
        <w:rPr>
          <w:lang w:val="fr-CH"/>
        </w:rPr>
        <w:tab/>
        <w:t>Informal documents GRSP-71-05 and GRSP-71-06</w:t>
      </w:r>
    </w:p>
    <w:p w14:paraId="6F067F46" w14:textId="77777777" w:rsidR="00FF2DFD" w:rsidRPr="00372BCE" w:rsidRDefault="00FF2DFD" w:rsidP="00FF2DFD">
      <w:pPr>
        <w:pStyle w:val="SingleTxtG"/>
        <w:spacing w:line="220" w:lineRule="atLeast"/>
      </w:pPr>
      <w:r w:rsidRPr="00372BCE">
        <w:t>19.</w:t>
      </w:r>
      <w:r w:rsidRPr="00372BCE">
        <w:tab/>
        <w:t>GRSP agreed to resume discussion at its December 2022 session on GRSP-71-05 (tabled by the expert from France)</w:t>
      </w:r>
      <w:r>
        <w:t xml:space="preserve"> on </w:t>
      </w:r>
      <w:r w:rsidRPr="00372BCE">
        <w:t xml:space="preserve">the interpretation of "mechanical integrity" </w:t>
      </w:r>
      <w:r>
        <w:t xml:space="preserve">when testing </w:t>
      </w:r>
      <w:r w:rsidRPr="00372BCE">
        <w:t>electric batteries</w:t>
      </w:r>
      <w:r>
        <w:t>, in the</w:t>
      </w:r>
      <w:r w:rsidRPr="00372BCE">
        <w:t xml:space="preserve"> follow</w:t>
      </w:r>
      <w:r>
        <w:t>-up to the</w:t>
      </w:r>
      <w:r w:rsidRPr="00372BCE">
        <w:t xml:space="preserve"> study reservations </w:t>
      </w:r>
      <w:r>
        <w:t>from</w:t>
      </w:r>
      <w:r w:rsidRPr="00372BCE">
        <w:t xml:space="preserve"> several of its experts.</w:t>
      </w:r>
    </w:p>
    <w:p w14:paraId="674D850E" w14:textId="4B63BCC0" w:rsidR="00FF2DFD" w:rsidRPr="00E63BC9" w:rsidRDefault="00FF2DFD" w:rsidP="00E63BC9">
      <w:pPr>
        <w:pStyle w:val="SingleTxtG"/>
        <w:spacing w:line="220" w:lineRule="atLeast"/>
      </w:pPr>
      <w:r w:rsidRPr="00372BCE">
        <w:t>20.</w:t>
      </w:r>
      <w:r w:rsidRPr="00372BCE">
        <w:tab/>
        <w:t xml:space="preserve">GRSP </w:t>
      </w:r>
      <w:r>
        <w:t>discussed</w:t>
      </w:r>
      <w:r w:rsidRPr="00372BCE">
        <w:t xml:space="preserve"> a proposal </w:t>
      </w:r>
      <w:r>
        <w:t xml:space="preserve">of </w:t>
      </w:r>
      <w:r w:rsidRPr="00372BCE">
        <w:t>amendment to UN Regulation No. 100</w:t>
      </w:r>
      <w:r w:rsidR="002C1637">
        <w:t>, tabled by the expert from CLCCR</w:t>
      </w:r>
      <w:r w:rsidRPr="00372BCE">
        <w:t xml:space="preserve"> that would introduce provisions for a type of electric axle in a trailer (GRSP-71-06</w:t>
      </w:r>
      <w:r w:rsidRPr="00521624">
        <w:t xml:space="preserve">). Following </w:t>
      </w:r>
      <w:r w:rsidRPr="0007591C">
        <w:t xml:space="preserve">a study reservation from </w:t>
      </w:r>
      <w:proofErr w:type="gramStart"/>
      <w:r w:rsidRPr="0007591C">
        <w:t>a number of</w:t>
      </w:r>
      <w:proofErr w:type="gramEnd"/>
      <w:r w:rsidRPr="0007591C">
        <w:t xml:space="preserve"> experts, GRSP agreed to resume</w:t>
      </w:r>
      <w:r w:rsidRPr="00372BCE">
        <w:t xml:space="preserve"> discussion on GRSP-71-06 at its December 2022 session and requested the secretariat to distribute the proposal with an official symbol at that session.</w:t>
      </w:r>
    </w:p>
    <w:p w14:paraId="49219DAF" w14:textId="2E8AFB7A" w:rsidR="00251DF0" w:rsidRPr="004758A6" w:rsidRDefault="00690A5F" w:rsidP="00E66146">
      <w:pPr>
        <w:pStyle w:val="HChG"/>
        <w:keepLines w:val="0"/>
        <w:spacing w:before="240"/>
      </w:pPr>
      <w:r w:rsidRPr="004758A6">
        <w:tab/>
      </w:r>
      <w:r w:rsidR="00CC3B6A" w:rsidRPr="004758A6">
        <w:t>X</w:t>
      </w:r>
      <w:r w:rsidR="00D82BAB" w:rsidRPr="004758A6">
        <w:t>.</w:t>
      </w:r>
      <w:r w:rsidR="00D82BAB" w:rsidRPr="004758A6">
        <w:tab/>
      </w:r>
      <w:r w:rsidR="00675EB9" w:rsidRPr="004758A6">
        <w:t xml:space="preserve">UN </w:t>
      </w:r>
      <w:r w:rsidR="00D82BAB" w:rsidRPr="004758A6">
        <w:t>Regulation No. 127 (Pe</w:t>
      </w:r>
      <w:r w:rsidR="00551160" w:rsidRPr="004758A6">
        <w:t>destria</w:t>
      </w:r>
      <w:r w:rsidR="00CC3B6A" w:rsidRPr="004758A6">
        <w:t xml:space="preserve">n safety) (agenda item </w:t>
      </w:r>
      <w:r w:rsidR="00F43C37">
        <w:t>9</w:t>
      </w:r>
      <w:r w:rsidR="00251DF0" w:rsidRPr="004758A6">
        <w:t>)</w:t>
      </w:r>
    </w:p>
    <w:p w14:paraId="29AB172C" w14:textId="2CD53F64" w:rsidR="007F384A" w:rsidRPr="007543B0" w:rsidRDefault="007F384A" w:rsidP="007C2232">
      <w:pPr>
        <w:pStyle w:val="SingleTxtG"/>
        <w:spacing w:line="220" w:lineRule="atLeast"/>
        <w:ind w:left="2842" w:hanging="1708"/>
        <w:jc w:val="left"/>
      </w:pPr>
      <w:r w:rsidRPr="007543B0">
        <w:rPr>
          <w:i/>
        </w:rPr>
        <w:t>Documentation</w:t>
      </w:r>
      <w:r w:rsidRPr="007543B0">
        <w:t>:</w:t>
      </w:r>
      <w:r w:rsidRPr="007543B0">
        <w:tab/>
      </w:r>
      <w:r w:rsidR="00DC6D40" w:rsidRPr="007543B0">
        <w:t>ECE/TRANS/WP.29/GRSP/20</w:t>
      </w:r>
      <w:r w:rsidR="00712672" w:rsidRPr="007543B0">
        <w:t>22</w:t>
      </w:r>
      <w:r w:rsidR="00DC6D40" w:rsidRPr="007543B0">
        <w:t>/</w:t>
      </w:r>
      <w:r w:rsidR="00712672" w:rsidRPr="007543B0">
        <w:t>4</w:t>
      </w:r>
      <w:r w:rsidR="0077410C" w:rsidRPr="007543B0">
        <w:br/>
      </w:r>
      <w:r w:rsidR="001D2613" w:rsidRPr="007543B0">
        <w:t>Informal document</w:t>
      </w:r>
      <w:r w:rsidR="00612347" w:rsidRPr="007543B0">
        <w:t>s</w:t>
      </w:r>
      <w:r w:rsidR="001D2613" w:rsidRPr="007543B0">
        <w:t xml:space="preserve"> GRSP-</w:t>
      </w:r>
      <w:r w:rsidR="00612347" w:rsidRPr="007543B0">
        <w:t>7</w:t>
      </w:r>
      <w:r w:rsidR="009C7779" w:rsidRPr="007543B0">
        <w:t>1</w:t>
      </w:r>
      <w:r w:rsidR="001D2613" w:rsidRPr="007543B0">
        <w:t>-</w:t>
      </w:r>
      <w:r w:rsidR="009C7779" w:rsidRPr="007543B0">
        <w:t>04</w:t>
      </w:r>
      <w:r w:rsidR="00612347" w:rsidRPr="007543B0">
        <w:t>, GRSP-7</w:t>
      </w:r>
      <w:r w:rsidR="009C7779" w:rsidRPr="007543B0">
        <w:t>1</w:t>
      </w:r>
      <w:r w:rsidR="00612347" w:rsidRPr="007543B0">
        <w:t>-1</w:t>
      </w:r>
      <w:r w:rsidR="009C7779" w:rsidRPr="007543B0">
        <w:t>5</w:t>
      </w:r>
      <w:r w:rsidR="003734BB" w:rsidRPr="007543B0">
        <w:t>-Rev.3</w:t>
      </w:r>
      <w:r w:rsidR="00612347" w:rsidRPr="007543B0">
        <w:t xml:space="preserve">, </w:t>
      </w:r>
      <w:r w:rsidR="00356BCF" w:rsidRPr="007543B0">
        <w:t>GRSP-7</w:t>
      </w:r>
      <w:r w:rsidR="003734BB" w:rsidRPr="007543B0">
        <w:t>1</w:t>
      </w:r>
      <w:r w:rsidR="00356BCF" w:rsidRPr="007543B0">
        <w:t>-1</w:t>
      </w:r>
      <w:r w:rsidR="00367B42" w:rsidRPr="007543B0">
        <w:t>6-Rev.</w:t>
      </w:r>
      <w:proofErr w:type="gramStart"/>
      <w:r w:rsidR="00367B42" w:rsidRPr="007543B0">
        <w:t>1</w:t>
      </w:r>
      <w:proofErr w:type="gramEnd"/>
      <w:r w:rsidR="00367B42" w:rsidRPr="007543B0">
        <w:t xml:space="preserve"> and</w:t>
      </w:r>
      <w:r w:rsidR="00356BCF" w:rsidRPr="007543B0">
        <w:t xml:space="preserve"> GRSP-7</w:t>
      </w:r>
      <w:r w:rsidR="00367B42" w:rsidRPr="007543B0">
        <w:t>1</w:t>
      </w:r>
      <w:r w:rsidR="00356BCF" w:rsidRPr="007543B0">
        <w:t>-20</w:t>
      </w:r>
      <w:r w:rsidR="00367B42" w:rsidRPr="007543B0">
        <w:t>-Rev.1</w:t>
      </w:r>
    </w:p>
    <w:p w14:paraId="535C5126" w14:textId="77777777" w:rsidR="00064285" w:rsidRPr="00372BCE" w:rsidRDefault="00064285" w:rsidP="00064285">
      <w:pPr>
        <w:pStyle w:val="SingleTxtG"/>
      </w:pPr>
      <w:r w:rsidRPr="00372BCE">
        <w:t>21.</w:t>
      </w:r>
      <w:r w:rsidRPr="00372BCE">
        <w:tab/>
        <w:t xml:space="preserve">The expert from Japan introduced GRSP-71-04 </w:t>
      </w:r>
      <w:r>
        <w:rPr>
          <w:szCs w:val="23"/>
        </w:rPr>
        <w:t>on</w:t>
      </w:r>
      <w:r w:rsidRPr="00372BCE">
        <w:rPr>
          <w:szCs w:val="23"/>
        </w:rPr>
        <w:t xml:space="preserve"> facilitat</w:t>
      </w:r>
      <w:r>
        <w:rPr>
          <w:szCs w:val="23"/>
        </w:rPr>
        <w:t>ing</w:t>
      </w:r>
      <w:r w:rsidRPr="00372BCE">
        <w:rPr>
          <w:szCs w:val="23"/>
        </w:rPr>
        <w:t xml:space="preserve"> the administrati</w:t>
      </w:r>
      <w:r>
        <w:rPr>
          <w:szCs w:val="23"/>
        </w:rPr>
        <w:t xml:space="preserve">on </w:t>
      </w:r>
      <w:r w:rsidRPr="00372BCE">
        <w:rPr>
          <w:szCs w:val="23"/>
        </w:rPr>
        <w:t xml:space="preserve">of </w:t>
      </w:r>
      <w:r>
        <w:rPr>
          <w:szCs w:val="23"/>
        </w:rPr>
        <w:t xml:space="preserve">the </w:t>
      </w:r>
      <w:r w:rsidRPr="00372BCE">
        <w:rPr>
          <w:szCs w:val="23"/>
        </w:rPr>
        <w:t>two-stage requirements introduced in the 03 series of amendment</w:t>
      </w:r>
      <w:r>
        <w:rPr>
          <w:szCs w:val="23"/>
        </w:rPr>
        <w:t>s</w:t>
      </w:r>
      <w:r w:rsidRPr="00372BCE">
        <w:rPr>
          <w:szCs w:val="23"/>
        </w:rPr>
        <w:t xml:space="preserve"> to UN Regulation No. 127. GRSP adopted GRSP-71-04, as reproduced in annex II to the report. The secretariat </w:t>
      </w:r>
      <w:r>
        <w:rPr>
          <w:szCs w:val="23"/>
        </w:rPr>
        <w:t xml:space="preserve">was </w:t>
      </w:r>
      <w:r w:rsidRPr="00372BCE">
        <w:rPr>
          <w:szCs w:val="23"/>
        </w:rPr>
        <w:t>requested to submit the proposal as draft Supplement 1 to the 03 series of amendments to UN Regulation No. 127 (Pedestrian safety) for consideration and vote at the November 2022 sessions of WP.29 and AC.1.</w:t>
      </w:r>
    </w:p>
    <w:p w14:paraId="76F3C416" w14:textId="516DEDF1" w:rsidR="0026497C" w:rsidRPr="00372BCE" w:rsidRDefault="0026497C" w:rsidP="0026497C">
      <w:pPr>
        <w:pStyle w:val="SingleTxtG"/>
      </w:pPr>
      <w:r w:rsidRPr="00372BCE">
        <w:t>22</w:t>
      </w:r>
      <w:r w:rsidRPr="00606ACE">
        <w:t>.</w:t>
      </w:r>
      <w:r w:rsidRPr="00372BCE">
        <w:tab/>
        <w:t xml:space="preserve">The expert from Germany introduced ECE/TRANS/WP.29/GRSP/2022/4, </w:t>
      </w:r>
      <w:r>
        <w:t>on</w:t>
      </w:r>
      <w:r w:rsidRPr="00372BCE">
        <w:t xml:space="preserve"> new provisions to cope with </w:t>
      </w:r>
      <w:r>
        <w:t xml:space="preserve">the </w:t>
      </w:r>
      <w:r w:rsidRPr="00372BCE">
        <w:t xml:space="preserve">Adjustable Ride Height Suspension System (ARHSS). GRSP also considered GRSP-71-15-Rev.3 amending ECE/TRANS/WP.29/GRSP/2022/4. GRSP adopted ECE/TRANS/WP.29/GRSP/2022/4 as amended by annex II (GRSP-71-15-Rev.3) to the report. The secretariat was requested to submit the proposal as </w:t>
      </w:r>
      <w:r>
        <w:t xml:space="preserve">the </w:t>
      </w:r>
      <w:r w:rsidRPr="00372BCE">
        <w:t xml:space="preserve">draft 04 series of amendments to UN Regulation No. 127 (Pedestrian Safety) for consideration and vote at the November 2022 sessions of WP.29 and AC.1. Moreover, GRSP agreed that </w:t>
      </w:r>
      <w:r>
        <w:t xml:space="preserve">the </w:t>
      </w:r>
      <w:r w:rsidRPr="00372BCE">
        <w:t>GRSP Chair would seek guidance at the WP.29 June 2022 session, highlight</w:t>
      </w:r>
      <w:r>
        <w:t>ing</w:t>
      </w:r>
      <w:r w:rsidRPr="00372BCE">
        <w:t xml:space="preserve"> the May 2022 session of GRSP, </w:t>
      </w:r>
      <w:r w:rsidR="00AD56CB" w:rsidRPr="00AD56CB">
        <w:t>concerning the interpretation of</w:t>
      </w:r>
      <w:r>
        <w:t xml:space="preserve"> </w:t>
      </w:r>
      <w:r w:rsidRPr="00372BCE">
        <w:t>the acceptance of type</w:t>
      </w:r>
      <w:r>
        <w:t xml:space="preserve"> </w:t>
      </w:r>
      <w:r w:rsidRPr="00372BCE">
        <w:t xml:space="preserve">approvals to the preceding series of amendments (singular or plural) to be mentioned in transitional provisions of UN Regulations in general. In the meantime, GRSP agreed that the expert of Japan (Ambassador of IWVTA to GRSP) would </w:t>
      </w:r>
      <w:r>
        <w:t xml:space="preserve">inform </w:t>
      </w:r>
      <w:r w:rsidRPr="00372BCE">
        <w:t xml:space="preserve">the meeting of IWVTA IWG </w:t>
      </w:r>
      <w:r>
        <w:t xml:space="preserve">about this issue </w:t>
      </w:r>
      <w:r w:rsidRPr="00372BCE">
        <w:t>prior to the June 2022 session of WP.29.</w:t>
      </w:r>
    </w:p>
    <w:p w14:paraId="1FA371DC" w14:textId="45F6C9AF" w:rsidR="001311A0" w:rsidRDefault="0052420B" w:rsidP="0052420B">
      <w:pPr>
        <w:pStyle w:val="SingleTxtG"/>
      </w:pPr>
      <w:r w:rsidRPr="00372BCE">
        <w:t>23.</w:t>
      </w:r>
      <w:r w:rsidRPr="00372BCE">
        <w:tab/>
        <w:t>The experts from France and OICA present</w:t>
      </w:r>
      <w:r>
        <w:t>ed</w:t>
      </w:r>
      <w:r w:rsidRPr="00372BCE">
        <w:t xml:space="preserve"> GRSP-71-20-Rev.1</w:t>
      </w:r>
      <w:r>
        <w:t>,</w:t>
      </w:r>
      <w:r w:rsidRPr="00372BCE">
        <w:t xml:space="preserve"> </w:t>
      </w:r>
      <w:r>
        <w:t xml:space="preserve">a </w:t>
      </w:r>
      <w:r w:rsidRPr="00372BCE">
        <w:t xml:space="preserve">proposal of amendment (GRSP-71-16-Rev.1) to clarify </w:t>
      </w:r>
      <w:r w:rsidRPr="00372BCE">
        <w:rPr>
          <w:color w:val="000000" w:themeColor="text1"/>
        </w:rPr>
        <w:t>the definitions of the cowl monitoring and</w:t>
      </w:r>
      <w:r w:rsidRPr="00372BCE">
        <w:t xml:space="preserve"> windscreen areas</w:t>
      </w:r>
      <w:r>
        <w:t>,</w:t>
      </w:r>
      <w:r w:rsidRPr="00372BCE">
        <w:t xml:space="preserve"> as well as of the jerk area. However, the experts from Germany </w:t>
      </w:r>
      <w:r>
        <w:t xml:space="preserve">and </w:t>
      </w:r>
      <w:r w:rsidRPr="00372BCE">
        <w:t>the Netherlands suggested establish</w:t>
      </w:r>
      <w:r>
        <w:t>ing</w:t>
      </w:r>
      <w:r w:rsidRPr="00372BCE">
        <w:t xml:space="preserve"> an ad</w:t>
      </w:r>
      <w:r>
        <w:t xml:space="preserve"> </w:t>
      </w:r>
      <w:r w:rsidRPr="00372BCE">
        <w:t xml:space="preserve">hoc group to solve </w:t>
      </w:r>
      <w:r>
        <w:t xml:space="preserve">other issues with </w:t>
      </w:r>
      <w:r w:rsidRPr="00372BCE">
        <w:t>the proposal. GRSP agreed to establish an ad</w:t>
      </w:r>
      <w:r>
        <w:t xml:space="preserve"> </w:t>
      </w:r>
      <w:r w:rsidRPr="00372BCE">
        <w:t>hoc group to develop a</w:t>
      </w:r>
      <w:r>
        <w:t>n</w:t>
      </w:r>
      <w:r w:rsidRPr="00372BCE">
        <w:t xml:space="preserve"> amendment based on GRSP-71-16-Rev.1</w:t>
      </w:r>
      <w:r>
        <w:t xml:space="preserve"> that would</w:t>
      </w:r>
      <w:r w:rsidRPr="00372BCE">
        <w:t xml:space="preserve"> be submitted as official document t</w:t>
      </w:r>
      <w:r>
        <w:t>o</w:t>
      </w:r>
      <w:r w:rsidRPr="00372BCE">
        <w:t xml:space="preserve"> the December 2022 session of GRSP. GRSP </w:t>
      </w:r>
      <w:r>
        <w:t xml:space="preserve">also </w:t>
      </w:r>
      <w:r w:rsidRPr="00372BCE">
        <w:t>noted that the experts from France (Ms. A</w:t>
      </w:r>
      <w:r>
        <w:t xml:space="preserve">. </w:t>
      </w:r>
      <w:r w:rsidRPr="00372BCE">
        <w:t>Garo: anais.garo@utacceram.com) and OICA (Ms. I</w:t>
      </w:r>
      <w:r>
        <w:t xml:space="preserve">. </w:t>
      </w:r>
      <w:proofErr w:type="spellStart"/>
      <w:r w:rsidRPr="00372BCE">
        <w:t>Dausse</w:t>
      </w:r>
      <w:proofErr w:type="spellEnd"/>
      <w:r w:rsidRPr="00372BCE">
        <w:t xml:space="preserve">: irina.dausse@renault.com) would be </w:t>
      </w:r>
      <w:r>
        <w:t>nominat</w:t>
      </w:r>
      <w:r w:rsidRPr="00372BCE">
        <w:t>ed as focal points of the ad</w:t>
      </w:r>
      <w:r>
        <w:t xml:space="preserve"> </w:t>
      </w:r>
      <w:r w:rsidRPr="00372BCE">
        <w:t>hoc group.</w:t>
      </w:r>
    </w:p>
    <w:p w14:paraId="5FBA438E" w14:textId="2D805008" w:rsidR="00EB5B90" w:rsidRPr="004758A6" w:rsidRDefault="00AE2D36" w:rsidP="007C2232">
      <w:pPr>
        <w:pStyle w:val="HChG"/>
        <w:keepNext w:val="0"/>
        <w:keepLines w:val="0"/>
        <w:spacing w:before="240"/>
      </w:pPr>
      <w:r w:rsidRPr="004758A6">
        <w:lastRenderedPageBreak/>
        <w:tab/>
        <w:t>X</w:t>
      </w:r>
      <w:r w:rsidR="004B66A3" w:rsidRPr="004758A6">
        <w:t>I</w:t>
      </w:r>
      <w:r w:rsidR="00EB5B90" w:rsidRPr="004758A6">
        <w:t>.</w:t>
      </w:r>
      <w:r w:rsidR="00EB5B90" w:rsidRPr="004758A6">
        <w:tab/>
      </w:r>
      <w:r w:rsidR="00675EB9" w:rsidRPr="004758A6">
        <w:t xml:space="preserve">UN </w:t>
      </w:r>
      <w:r w:rsidRPr="004758A6">
        <w:t>Regulation No. 129 (Enhanced Child Re</w:t>
      </w:r>
      <w:r w:rsidR="00CC3B6A" w:rsidRPr="004758A6">
        <w:t xml:space="preserve">straint Systems) (agenda item </w:t>
      </w:r>
      <w:r w:rsidR="003666B4" w:rsidRPr="004758A6">
        <w:t>1</w:t>
      </w:r>
      <w:r w:rsidR="007C7784">
        <w:t>0</w:t>
      </w:r>
      <w:r w:rsidR="00EB5B90" w:rsidRPr="004758A6">
        <w:t>)</w:t>
      </w:r>
    </w:p>
    <w:p w14:paraId="07BE8F6F" w14:textId="37281FEE" w:rsidR="00EB5B90" w:rsidRPr="004758A6" w:rsidRDefault="00EB5B90" w:rsidP="00CE2F4E">
      <w:pPr>
        <w:pStyle w:val="SingleTxtG"/>
        <w:spacing w:line="220" w:lineRule="atLeast"/>
        <w:ind w:left="2828" w:hanging="1694"/>
        <w:jc w:val="left"/>
      </w:pPr>
      <w:r w:rsidRPr="004758A6">
        <w:rPr>
          <w:i/>
        </w:rPr>
        <w:t>Documentation</w:t>
      </w:r>
      <w:r w:rsidR="00EE3CC2" w:rsidRPr="004758A6">
        <w:t>:</w:t>
      </w:r>
      <w:r w:rsidR="00EE3CC2" w:rsidRPr="004758A6">
        <w:tab/>
      </w:r>
      <w:r w:rsidR="00B46412" w:rsidRPr="004758A6">
        <w:t>ECE/TRANS/WP.29/GRSP/202</w:t>
      </w:r>
      <w:r w:rsidR="00B46412">
        <w:t>1</w:t>
      </w:r>
      <w:r w:rsidR="00B46412" w:rsidRPr="004758A6">
        <w:t>/</w:t>
      </w:r>
      <w:r w:rsidR="00B46412">
        <w:t>26</w:t>
      </w:r>
      <w:r w:rsidR="00C00F03">
        <w:br/>
      </w:r>
      <w:r w:rsidR="00C00F03" w:rsidRPr="004758A6">
        <w:t>ECE/TRANS/WP.29/GRSP/202</w:t>
      </w:r>
      <w:r w:rsidR="00C00F03">
        <w:t>2</w:t>
      </w:r>
      <w:r w:rsidR="00C00F03" w:rsidRPr="004758A6">
        <w:t>/</w:t>
      </w:r>
      <w:r w:rsidR="00C00F03">
        <w:t>5</w:t>
      </w:r>
      <w:r w:rsidR="004A4F73">
        <w:br/>
      </w:r>
      <w:r w:rsidR="004A4F73" w:rsidRPr="004758A6">
        <w:t>ECE/TRANS/WP.29/GRSP/202</w:t>
      </w:r>
      <w:r w:rsidR="004A4F73">
        <w:t>2</w:t>
      </w:r>
      <w:r w:rsidR="004A4F73" w:rsidRPr="004758A6">
        <w:t>/</w:t>
      </w:r>
      <w:r w:rsidR="004A4F73">
        <w:t>6</w:t>
      </w:r>
      <w:r w:rsidR="004A4F73">
        <w:br/>
      </w:r>
      <w:r w:rsidR="004A4F73" w:rsidRPr="004758A6">
        <w:t>ECE/TRANS/WP.29/GRSP/202</w:t>
      </w:r>
      <w:r w:rsidR="004A4F73">
        <w:t>2</w:t>
      </w:r>
      <w:r w:rsidR="004A4F73" w:rsidRPr="004758A6">
        <w:t>/</w:t>
      </w:r>
      <w:r w:rsidR="004A4F73">
        <w:t>7</w:t>
      </w:r>
      <w:r w:rsidR="004A4F73">
        <w:br/>
      </w:r>
      <w:r w:rsidR="004A4F73" w:rsidRPr="004758A6">
        <w:t>ECE/TRANS/WP.29/GRSP/202</w:t>
      </w:r>
      <w:r w:rsidR="004A4F73">
        <w:t>2/8</w:t>
      </w:r>
      <w:r w:rsidR="00C36759">
        <w:br/>
      </w:r>
      <w:r w:rsidR="00C36759" w:rsidRPr="004758A6">
        <w:t>ECE/TRANS/WP.29/GRSP/202</w:t>
      </w:r>
      <w:r w:rsidR="00C36759">
        <w:t>2</w:t>
      </w:r>
      <w:r w:rsidR="00C36759" w:rsidRPr="004758A6">
        <w:t>/</w:t>
      </w:r>
      <w:r w:rsidR="00C36759">
        <w:t>9</w:t>
      </w:r>
      <w:r w:rsidR="000410C0" w:rsidRPr="004758A6">
        <w:br/>
      </w:r>
      <w:r w:rsidR="001708D7" w:rsidRPr="004758A6">
        <w:t>Inf</w:t>
      </w:r>
      <w:r w:rsidR="00EE3CC2" w:rsidRPr="004758A6">
        <w:t>ormal docu</w:t>
      </w:r>
      <w:r w:rsidR="00DF6826" w:rsidRPr="004758A6">
        <w:t>ments</w:t>
      </w:r>
      <w:r w:rsidR="009A5D42">
        <w:t>:</w:t>
      </w:r>
      <w:r w:rsidR="000E45B0">
        <w:t xml:space="preserve"> </w:t>
      </w:r>
      <w:r w:rsidR="00046040" w:rsidRPr="004758A6">
        <w:t>GRSP-</w:t>
      </w:r>
      <w:r w:rsidR="00B46412">
        <w:t>7</w:t>
      </w:r>
      <w:r w:rsidR="009A5D42">
        <w:t>1</w:t>
      </w:r>
      <w:r w:rsidR="00046040" w:rsidRPr="004758A6">
        <w:t>-</w:t>
      </w:r>
      <w:r w:rsidR="00165CB2">
        <w:t>0</w:t>
      </w:r>
      <w:r w:rsidR="009A5D42">
        <w:t>2</w:t>
      </w:r>
      <w:r w:rsidR="007B7050">
        <w:t xml:space="preserve"> and</w:t>
      </w:r>
      <w:r w:rsidR="00046040" w:rsidRPr="004758A6">
        <w:t xml:space="preserve"> GRSP-</w:t>
      </w:r>
      <w:r w:rsidR="00165CB2">
        <w:t>7</w:t>
      </w:r>
      <w:r w:rsidR="009A5D42">
        <w:t>1</w:t>
      </w:r>
      <w:r w:rsidR="00046040" w:rsidRPr="004758A6">
        <w:t>-</w:t>
      </w:r>
      <w:r w:rsidR="00165CB2">
        <w:t>1</w:t>
      </w:r>
      <w:r w:rsidR="009A5D42">
        <w:t>9</w:t>
      </w:r>
    </w:p>
    <w:p w14:paraId="7EEB4CD7" w14:textId="55F3394E" w:rsidR="00046664" w:rsidRDefault="00EC6E41" w:rsidP="00046664">
      <w:pPr>
        <w:pStyle w:val="SingleTxtG"/>
        <w:spacing w:after="80" w:line="220" w:lineRule="atLeast"/>
      </w:pPr>
      <w:r>
        <w:t>2</w:t>
      </w:r>
      <w:r w:rsidR="003B127E">
        <w:t>4</w:t>
      </w:r>
      <w:r>
        <w:t>.</w:t>
      </w:r>
      <w:r>
        <w:tab/>
      </w:r>
      <w:r w:rsidR="007A54BB">
        <w:t xml:space="preserve">Referring to the decision taken </w:t>
      </w:r>
      <w:r w:rsidR="00B858C7">
        <w:t xml:space="preserve">under agenda item </w:t>
      </w:r>
      <w:r w:rsidR="00E176AC">
        <w:t>5</w:t>
      </w:r>
      <w:r w:rsidR="00B858C7">
        <w:t xml:space="preserve"> (see para</w:t>
      </w:r>
      <w:r w:rsidR="006A4AC6">
        <w:t>graph</w:t>
      </w:r>
      <w:r w:rsidR="00B858C7">
        <w:t xml:space="preserve"> 1</w:t>
      </w:r>
      <w:r w:rsidR="000B3CD9">
        <w:t>2</w:t>
      </w:r>
      <w:r w:rsidR="00B858C7">
        <w:t xml:space="preserve"> above) on a parallel </w:t>
      </w:r>
      <w:r w:rsidR="00DB75CD">
        <w:t>proposal submitted by the expert from CLEPA,</w:t>
      </w:r>
      <w:r w:rsidR="00B858C7">
        <w:t xml:space="preserve"> </w:t>
      </w:r>
      <w:r w:rsidR="00046664">
        <w:t>GRSP agreed to resume discussion on ECE/TRANS/WP.29/GRSP/2021/26, on the extension of the support-leg, at its</w:t>
      </w:r>
      <w:r w:rsidR="003F2B2F">
        <w:t xml:space="preserve"> December</w:t>
      </w:r>
      <w:r w:rsidR="00046664">
        <w:t xml:space="preserve"> 2022 session </w:t>
      </w:r>
      <w:r w:rsidR="009040BC">
        <w:t>based on</w:t>
      </w:r>
      <w:r w:rsidR="00046664">
        <w:t xml:space="preserve"> more evidence </w:t>
      </w:r>
      <w:r w:rsidR="006A4AC6">
        <w:t xml:space="preserve">of </w:t>
      </w:r>
      <w:r w:rsidR="00046664">
        <w:t>real crash</w:t>
      </w:r>
      <w:r w:rsidR="006A4AC6">
        <w:t xml:space="preserve"> data</w:t>
      </w:r>
      <w:r w:rsidR="00046664">
        <w:t>.</w:t>
      </w:r>
    </w:p>
    <w:p w14:paraId="1C8ECA76" w14:textId="3B0FB086" w:rsidR="00344134" w:rsidRDefault="000E45B0" w:rsidP="00046664">
      <w:pPr>
        <w:pStyle w:val="SingleTxtG"/>
        <w:spacing w:after="80" w:line="220" w:lineRule="atLeast"/>
      </w:pPr>
      <w:r>
        <w:t>2</w:t>
      </w:r>
      <w:r w:rsidR="003B127E">
        <w:t>5</w:t>
      </w:r>
      <w:r>
        <w:t>.</w:t>
      </w:r>
      <w:r>
        <w:tab/>
      </w:r>
      <w:r w:rsidR="00EB76DB">
        <w:t>The expert from CLEPA introduced</w:t>
      </w:r>
      <w:r w:rsidR="002629E0">
        <w:t xml:space="preserve"> </w:t>
      </w:r>
      <w:r w:rsidR="002629E0" w:rsidRPr="003C51D2">
        <w:t>ECE/TRANS/WP.29/GRSP/2022/5</w:t>
      </w:r>
      <w:r w:rsidR="00E55730">
        <w:t xml:space="preserve">, </w:t>
      </w:r>
      <w:r w:rsidR="00885E33" w:rsidRPr="003C51D2">
        <w:t>ECE/TRANS/WP.29/GRSP/2022/</w:t>
      </w:r>
      <w:r w:rsidR="00885E33">
        <w:t xml:space="preserve">6 and </w:t>
      </w:r>
      <w:r w:rsidR="00885E33" w:rsidRPr="003C51D2">
        <w:t>ECE/TRANS/WP.29/GRSP/2022/7</w:t>
      </w:r>
      <w:r w:rsidR="00885E33">
        <w:t xml:space="preserve"> </w:t>
      </w:r>
      <w:r w:rsidR="00E55730">
        <w:t>to correct previous editing mistakes</w:t>
      </w:r>
      <w:r w:rsidR="00885E33">
        <w:t>.</w:t>
      </w:r>
      <w:r w:rsidR="00EB76DB">
        <w:t xml:space="preserve"> </w:t>
      </w:r>
      <w:r w:rsidR="003C51D2" w:rsidRPr="003C51D2">
        <w:t>GRSP adopted ECE/TRANS/WP.29/GRSP/2022/5, ECE/TRANS/WP.29/GRSP/2022/6 both not amended and ECE/TRANS/WP.29/GRSP/2022/7</w:t>
      </w:r>
      <w:r w:rsidR="00C17239">
        <w:t xml:space="preserve"> as amended by annex I</w:t>
      </w:r>
      <w:r w:rsidR="001868CD">
        <w:t>II</w:t>
      </w:r>
      <w:r w:rsidR="00C17239">
        <w:t xml:space="preserve"> to the report</w:t>
      </w:r>
      <w:r w:rsidR="00E02710">
        <w:t>.</w:t>
      </w:r>
      <w:r w:rsidR="003C51D2" w:rsidRPr="003C51D2">
        <w:t xml:space="preserve"> The secretariat was requested to submit the proposals as draft Supplement 9 to the 01 series of amendments, </w:t>
      </w:r>
      <w:r w:rsidR="000E0A95">
        <w:t>S</w:t>
      </w:r>
      <w:r w:rsidR="003C51D2" w:rsidRPr="003C51D2">
        <w:t>upplement 8 to the 02 and as Supplement 8 to the 03 series of amendments to UN Regulation No. 129 (Enhanced child Restraint Systems</w:t>
      </w:r>
      <w:r w:rsidR="00475C14">
        <w:t xml:space="preserve"> (ECRS)</w:t>
      </w:r>
      <w:r w:rsidR="003C51D2" w:rsidRPr="003C51D2">
        <w:t>) for consideration and vote at the November 2022 sessions of WP.29 and to the AC.1.</w:t>
      </w:r>
    </w:p>
    <w:p w14:paraId="418CB7BA" w14:textId="7E6707E8" w:rsidR="002322CC" w:rsidRDefault="002322CC" w:rsidP="00046664">
      <w:pPr>
        <w:pStyle w:val="SingleTxtG"/>
        <w:spacing w:after="80" w:line="220" w:lineRule="atLeast"/>
      </w:pPr>
      <w:r>
        <w:t>2</w:t>
      </w:r>
      <w:r w:rsidR="003B127E">
        <w:t>6</w:t>
      </w:r>
      <w:r>
        <w:t>.</w:t>
      </w:r>
      <w:r>
        <w:tab/>
        <w:t>The expert from the Netherlands</w:t>
      </w:r>
      <w:r w:rsidR="007D1B0E">
        <w:t>, on behalf of the Technical Services Grou</w:t>
      </w:r>
      <w:r w:rsidR="004E3234">
        <w:t>p (TSG)</w:t>
      </w:r>
      <w:r>
        <w:t xml:space="preserve"> </w:t>
      </w:r>
      <w:r w:rsidR="00C939EE">
        <w:t xml:space="preserve">introduced </w:t>
      </w:r>
      <w:r w:rsidR="00B522BE" w:rsidRPr="004758A6">
        <w:t>ECE/TRANS/WP.29/GRSP/202</w:t>
      </w:r>
      <w:r w:rsidR="00B522BE">
        <w:t>2/8</w:t>
      </w:r>
      <w:r w:rsidR="005F0C4B">
        <w:t xml:space="preserve"> aiming at clarifying the requirements for monitoring the chest deflection </w:t>
      </w:r>
      <w:r w:rsidR="002B5D42">
        <w:t>of the Q10 dummy</w:t>
      </w:r>
      <w:r w:rsidR="00441A6F">
        <w:t xml:space="preserve"> </w:t>
      </w:r>
      <w:r w:rsidR="002B5D42">
        <w:t xml:space="preserve">as well as the correct measurement of the location </w:t>
      </w:r>
      <w:r w:rsidR="00441A6F">
        <w:t xml:space="preserve">of the thoracic spine. </w:t>
      </w:r>
      <w:r w:rsidR="00B475BB">
        <w:t xml:space="preserve">He also introduced </w:t>
      </w:r>
      <w:r w:rsidR="00B475BB" w:rsidRPr="004758A6">
        <w:t>ECE/TRANS/WP.29/GRSP/202</w:t>
      </w:r>
      <w:r w:rsidR="00B475BB">
        <w:t>2</w:t>
      </w:r>
      <w:r w:rsidR="00B475BB" w:rsidRPr="004758A6">
        <w:t>/</w:t>
      </w:r>
      <w:r w:rsidR="00B475BB">
        <w:t>9</w:t>
      </w:r>
      <w:r w:rsidR="0084173C">
        <w:t>, complemented by GRSP-71-02</w:t>
      </w:r>
      <w:r w:rsidR="007E688F">
        <w:t xml:space="preserve">, on </w:t>
      </w:r>
      <w:r w:rsidR="00896ECC">
        <w:t xml:space="preserve">behalf </w:t>
      </w:r>
      <w:r w:rsidR="00896ECC" w:rsidRPr="00FA69E4">
        <w:rPr>
          <w:rFonts w:eastAsia="Times New Roman"/>
          <w:noProof/>
        </w:rPr>
        <w:t xml:space="preserve">of the Ad-Hoc group on </w:t>
      </w:r>
      <w:r w:rsidR="002A0DF5">
        <w:rPr>
          <w:rFonts w:eastAsia="Times New Roman"/>
          <w:noProof/>
        </w:rPr>
        <w:t>a</w:t>
      </w:r>
      <w:r w:rsidR="00896ECC" w:rsidRPr="00FA69E4">
        <w:rPr>
          <w:rFonts w:eastAsia="Times New Roman"/>
          <w:noProof/>
        </w:rPr>
        <w:t xml:space="preserve">nnex 25 (Spain, Germany, Netherlands, TSG, CLEPA) to amend the </w:t>
      </w:r>
      <w:r w:rsidR="00F43244" w:rsidRPr="00372BCE">
        <w:rPr>
          <w:rFonts w:eastAsia="Times New Roman"/>
        </w:rPr>
        <w:t xml:space="preserve">existing procedure </w:t>
      </w:r>
      <w:r w:rsidR="00F43244">
        <w:rPr>
          <w:rFonts w:eastAsia="Times New Roman"/>
        </w:rPr>
        <w:t xml:space="preserve">of </w:t>
      </w:r>
      <w:r w:rsidR="00F43244" w:rsidRPr="00372BCE">
        <w:rPr>
          <w:rFonts w:eastAsia="Times New Roman"/>
        </w:rPr>
        <w:t>measur</w:t>
      </w:r>
      <w:r w:rsidR="00F43244">
        <w:rPr>
          <w:rFonts w:eastAsia="Times New Roman"/>
        </w:rPr>
        <w:t>ing</w:t>
      </w:r>
      <w:r w:rsidR="00F43244" w:rsidRPr="00372BCE">
        <w:rPr>
          <w:rFonts w:eastAsia="Times New Roman"/>
        </w:rPr>
        <w:t xml:space="preserve"> the prescriptions</w:t>
      </w:r>
      <w:r w:rsidR="00896ECC" w:rsidRPr="00FA69E4">
        <w:rPr>
          <w:rFonts w:eastAsia="Times New Roman"/>
          <w:noProof/>
        </w:rPr>
        <w:t xml:space="preserve"> of the minimum sitting height for booster cushions.</w:t>
      </w:r>
      <w:r w:rsidR="000B3B00">
        <w:t xml:space="preserve"> </w:t>
      </w:r>
      <w:r w:rsidR="005575A9" w:rsidRPr="005575A9">
        <w:t xml:space="preserve">GRSP adopted ECE/TRANS/WP.29/GRSP/2022/8 and ECE/TRANS/WP.29/GRSP/2022/9 not amended (to be combined with ECE/TRANS/WP.29/GRSP/2022/7). </w:t>
      </w:r>
      <w:r w:rsidR="00B7641B" w:rsidRPr="00372BCE">
        <w:t xml:space="preserve">In the meantime, GRSP-71-02 was adopted for the sole purpose of helping </w:t>
      </w:r>
      <w:r w:rsidR="00B7641B">
        <w:t xml:space="preserve">the </w:t>
      </w:r>
      <w:r w:rsidR="00B7641B" w:rsidRPr="00372BCE">
        <w:t>calculat</w:t>
      </w:r>
      <w:r w:rsidR="00B7641B">
        <w:t>ion of</w:t>
      </w:r>
      <w:r w:rsidR="00B7641B" w:rsidRPr="00372BCE">
        <w:t xml:space="preserve"> the minimum stature height (without any mandatory legal basis) as prescribed by ECE/TRANS/WP.29/GRSP/2022/9, and therefore GRSP-71-02 would not be submitted to WP.29 and AC.1 for adoption.</w:t>
      </w:r>
      <w:r w:rsidR="005575A9" w:rsidRPr="005575A9">
        <w:t xml:space="preserve"> The secretariat was requested to submit the proposals as </w:t>
      </w:r>
      <w:r w:rsidR="00303EC2">
        <w:t>part of (see para.</w:t>
      </w:r>
      <w:r w:rsidR="00E45604">
        <w:t xml:space="preserve"> 2</w:t>
      </w:r>
      <w:r w:rsidR="00493D96">
        <w:t>5</w:t>
      </w:r>
      <w:r w:rsidR="00E45604">
        <w:t xml:space="preserve"> above)</w:t>
      </w:r>
      <w:r w:rsidR="00303EC2">
        <w:t xml:space="preserve"> </w:t>
      </w:r>
      <w:r w:rsidR="005575A9" w:rsidRPr="005575A9">
        <w:t xml:space="preserve">draft Supplement 8 to the 03 series of amendments to UN Regulation No. 129 (Enhanced child Restraint Systems) for consideration and vote at the November 2022 sessions of WP.29 and to the AC.1. Moreover, it was </w:t>
      </w:r>
      <w:r w:rsidR="00EA788B" w:rsidRPr="00372BCE">
        <w:t xml:space="preserve">agreed </w:t>
      </w:r>
      <w:r w:rsidR="00EA788B">
        <w:t xml:space="preserve">that </w:t>
      </w:r>
      <w:r w:rsidR="00EA788B" w:rsidRPr="00372BCE">
        <w:t xml:space="preserve">a new webpage under "reference material" </w:t>
      </w:r>
      <w:r w:rsidR="00EA788B">
        <w:t>o</w:t>
      </w:r>
      <w:r w:rsidR="00EA788B" w:rsidRPr="00372BCE">
        <w:t xml:space="preserve">n the website of WP.29 </w:t>
      </w:r>
      <w:r w:rsidR="00EA788B">
        <w:t xml:space="preserve">would be on </w:t>
      </w:r>
      <w:r w:rsidR="00EA788B" w:rsidRPr="00372BCE">
        <w:t>the above-mentioned calculator (GRSP-71-02).</w:t>
      </w:r>
    </w:p>
    <w:p w14:paraId="086326F8" w14:textId="052B3B4B" w:rsidR="006673F4" w:rsidRDefault="006458EB" w:rsidP="00046664">
      <w:pPr>
        <w:pStyle w:val="SingleTxtG"/>
        <w:spacing w:after="80" w:line="220" w:lineRule="atLeast"/>
      </w:pPr>
      <w:r>
        <w:t>2</w:t>
      </w:r>
      <w:r w:rsidR="003B127E">
        <w:t>7</w:t>
      </w:r>
      <w:r>
        <w:t>.</w:t>
      </w:r>
      <w:r>
        <w:tab/>
        <w:t xml:space="preserve">GRSP considered GRSP-71-19 under agenda item </w:t>
      </w:r>
      <w:r w:rsidR="004C049D">
        <w:t xml:space="preserve">14 (see para. </w:t>
      </w:r>
      <w:r w:rsidR="004D5EC7">
        <w:t>31</w:t>
      </w:r>
      <w:r w:rsidR="004C049D">
        <w:t xml:space="preserve"> below).</w:t>
      </w:r>
    </w:p>
    <w:p w14:paraId="41185750" w14:textId="7397ECA6" w:rsidR="006B00B2" w:rsidRPr="004758A6" w:rsidRDefault="006B00B2" w:rsidP="006B00B2">
      <w:pPr>
        <w:pStyle w:val="HChG"/>
        <w:keepNext w:val="0"/>
        <w:keepLines w:val="0"/>
        <w:spacing w:before="240" w:line="240" w:lineRule="auto"/>
      </w:pPr>
      <w:r w:rsidRPr="004758A6">
        <w:tab/>
        <w:t>X</w:t>
      </w:r>
      <w:r w:rsidR="000E5BB8">
        <w:t>II</w:t>
      </w:r>
      <w:r w:rsidRPr="004758A6">
        <w:t>.</w:t>
      </w:r>
      <w:r w:rsidRPr="004758A6">
        <w:tab/>
        <w:t>UN Regulation No. 13</w:t>
      </w:r>
      <w:r w:rsidR="00BA5867">
        <w:t>5</w:t>
      </w:r>
      <w:r w:rsidRPr="004758A6">
        <w:t xml:space="preserve"> (</w:t>
      </w:r>
      <w:r w:rsidR="00BA5867">
        <w:t>Pole side</w:t>
      </w:r>
      <w:r w:rsidRPr="004758A6">
        <w:t xml:space="preserve"> impact) (agenda item 1</w:t>
      </w:r>
      <w:r w:rsidR="002C48CB">
        <w:t>1</w:t>
      </w:r>
      <w:r w:rsidRPr="004758A6">
        <w:t>)</w:t>
      </w:r>
    </w:p>
    <w:p w14:paraId="6F4C69E6" w14:textId="0C44F012" w:rsidR="002D79E1" w:rsidRPr="00C61DC5" w:rsidRDefault="002D79E1" w:rsidP="002D79E1">
      <w:pPr>
        <w:pStyle w:val="SingleTxtG"/>
        <w:spacing w:line="220" w:lineRule="atLeast"/>
        <w:ind w:left="2828" w:hanging="1694"/>
        <w:jc w:val="left"/>
        <w:rPr>
          <w:lang w:val="fr-CH"/>
        </w:rPr>
      </w:pPr>
      <w:r w:rsidRPr="00C61DC5">
        <w:rPr>
          <w:i/>
          <w:lang w:val="fr-CH"/>
        </w:rPr>
        <w:t>Documentation</w:t>
      </w:r>
      <w:r w:rsidRPr="00C61DC5">
        <w:rPr>
          <w:lang w:val="fr-CH"/>
        </w:rPr>
        <w:t>:</w:t>
      </w:r>
      <w:r w:rsidRPr="00C61DC5">
        <w:rPr>
          <w:lang w:val="fr-CH"/>
        </w:rPr>
        <w:tab/>
        <w:t>ECE/TRANS/WP.29/GRSP/202</w:t>
      </w:r>
      <w:r w:rsidR="00D63357" w:rsidRPr="00C61DC5">
        <w:rPr>
          <w:lang w:val="fr-CH"/>
        </w:rPr>
        <w:t>2</w:t>
      </w:r>
      <w:r w:rsidRPr="00C61DC5">
        <w:rPr>
          <w:lang w:val="fr-CH"/>
        </w:rPr>
        <w:t>/</w:t>
      </w:r>
      <w:r w:rsidR="00D63357" w:rsidRPr="00C61DC5">
        <w:rPr>
          <w:lang w:val="fr-CH"/>
        </w:rPr>
        <w:t>71</w:t>
      </w:r>
    </w:p>
    <w:p w14:paraId="321F551E" w14:textId="331DBC45" w:rsidR="00CF6E18" w:rsidRDefault="00CF6E18" w:rsidP="00EF1708">
      <w:pPr>
        <w:pStyle w:val="HChG"/>
        <w:keepNext w:val="0"/>
        <w:keepLines w:val="0"/>
        <w:spacing w:before="240" w:line="240" w:lineRule="auto"/>
        <w:jc w:val="both"/>
        <w:rPr>
          <w:b w:val="0"/>
          <w:sz w:val="20"/>
        </w:rPr>
      </w:pPr>
      <w:r w:rsidRPr="00C61DC5">
        <w:rPr>
          <w:b w:val="0"/>
          <w:sz w:val="20"/>
          <w:lang w:val="fr-CH"/>
        </w:rPr>
        <w:tab/>
      </w:r>
      <w:r w:rsidRPr="00C61DC5">
        <w:rPr>
          <w:b w:val="0"/>
          <w:sz w:val="20"/>
          <w:lang w:val="fr-CH"/>
        </w:rPr>
        <w:tab/>
      </w:r>
      <w:r w:rsidR="00EF1708" w:rsidRPr="00372BCE">
        <w:rPr>
          <w:b w:val="0"/>
          <w:sz w:val="20"/>
        </w:rPr>
        <w:t>28.</w:t>
      </w:r>
      <w:r w:rsidR="00EF1708" w:rsidRPr="00372BCE">
        <w:rPr>
          <w:b w:val="0"/>
          <w:sz w:val="20"/>
        </w:rPr>
        <w:tab/>
        <w:t xml:space="preserve">GRSP agreed to keep the current definitions of "Fire" and "Explosion" </w:t>
      </w:r>
      <w:r w:rsidR="00EF1708">
        <w:rPr>
          <w:b w:val="0"/>
          <w:sz w:val="20"/>
        </w:rPr>
        <w:t xml:space="preserve">in </w:t>
      </w:r>
      <w:r w:rsidR="00EF1708" w:rsidRPr="00372BCE">
        <w:rPr>
          <w:b w:val="0"/>
          <w:sz w:val="20"/>
        </w:rPr>
        <w:t>ECE/TRANS/WP.29/2022/71 unchanged (submitted for consideration and vote at the June 2022 sessions of WP.29 and AC.1). GRSP also agreed that the</w:t>
      </w:r>
      <w:r w:rsidR="00EF1708">
        <w:rPr>
          <w:b w:val="0"/>
          <w:sz w:val="20"/>
        </w:rPr>
        <w:t>se</w:t>
      </w:r>
      <w:r w:rsidR="00EF1708" w:rsidRPr="00372BCE">
        <w:rPr>
          <w:b w:val="0"/>
          <w:sz w:val="20"/>
        </w:rPr>
        <w:t xml:space="preserve"> definitions would be first discussed by </w:t>
      </w:r>
      <w:r w:rsidR="00EF1708">
        <w:rPr>
          <w:b w:val="0"/>
          <w:sz w:val="20"/>
        </w:rPr>
        <w:t>the informal working group on UN</w:t>
      </w:r>
      <w:r w:rsidR="00EF1708" w:rsidRPr="00372BCE">
        <w:rPr>
          <w:b w:val="0"/>
          <w:sz w:val="20"/>
        </w:rPr>
        <w:t xml:space="preserve"> GTR No. 20</w:t>
      </w:r>
      <w:r w:rsidR="00EF1708">
        <w:rPr>
          <w:b w:val="0"/>
          <w:sz w:val="20"/>
        </w:rPr>
        <w:t>,</w:t>
      </w:r>
      <w:r w:rsidR="00EF1708" w:rsidRPr="00372BCE">
        <w:rPr>
          <w:b w:val="0"/>
          <w:sz w:val="20"/>
        </w:rPr>
        <w:t xml:space="preserve"> Phase 2 </w:t>
      </w:r>
      <w:r w:rsidR="00EF1708">
        <w:rPr>
          <w:b w:val="0"/>
          <w:sz w:val="20"/>
        </w:rPr>
        <w:t xml:space="preserve">of </w:t>
      </w:r>
      <w:r w:rsidR="00EF1708" w:rsidRPr="00372BCE">
        <w:rPr>
          <w:b w:val="0"/>
          <w:sz w:val="20"/>
        </w:rPr>
        <w:t xml:space="preserve">EVS and that feedback </w:t>
      </w:r>
      <w:r w:rsidR="00EF1708">
        <w:rPr>
          <w:b w:val="0"/>
          <w:sz w:val="20"/>
        </w:rPr>
        <w:t xml:space="preserve">from </w:t>
      </w:r>
      <w:r w:rsidR="00EF1708" w:rsidRPr="00372BCE">
        <w:rPr>
          <w:b w:val="0"/>
          <w:sz w:val="20"/>
        </w:rPr>
        <w:t>that discussion would be pr</w:t>
      </w:r>
      <w:r w:rsidR="00EF1708">
        <w:rPr>
          <w:b w:val="0"/>
          <w:sz w:val="20"/>
        </w:rPr>
        <w:t>esented</w:t>
      </w:r>
      <w:r w:rsidR="00EF1708" w:rsidRPr="00372BCE">
        <w:rPr>
          <w:b w:val="0"/>
          <w:sz w:val="20"/>
        </w:rPr>
        <w:t xml:space="preserve"> at its December 2022 session.</w:t>
      </w:r>
    </w:p>
    <w:p w14:paraId="3DFEDB17" w14:textId="55A2DF94" w:rsidR="003C6703" w:rsidRPr="004758A6" w:rsidRDefault="003C6703" w:rsidP="003C6703">
      <w:pPr>
        <w:pStyle w:val="HChG"/>
        <w:keepNext w:val="0"/>
        <w:keepLines w:val="0"/>
        <w:spacing w:before="240" w:line="240" w:lineRule="auto"/>
      </w:pPr>
      <w:r w:rsidRPr="004758A6">
        <w:tab/>
        <w:t>X</w:t>
      </w:r>
      <w:r w:rsidR="009B3A21">
        <w:t>I</w:t>
      </w:r>
      <w:r w:rsidR="00C05F81">
        <w:t>II</w:t>
      </w:r>
      <w:r w:rsidRPr="004758A6">
        <w:t>.</w:t>
      </w:r>
      <w:r w:rsidRPr="004758A6">
        <w:tab/>
        <w:t>UN Regulation No. 13</w:t>
      </w:r>
      <w:r w:rsidR="00CF3566">
        <w:t>6</w:t>
      </w:r>
      <w:r w:rsidRPr="004758A6">
        <w:t xml:space="preserve"> (</w:t>
      </w:r>
      <w:r w:rsidR="00CF3566">
        <w:t>Electric vehicle L</w:t>
      </w:r>
      <w:r w:rsidRPr="004758A6">
        <w:t>) (agenda item 1</w:t>
      </w:r>
      <w:r w:rsidR="00C05F81">
        <w:t>2</w:t>
      </w:r>
      <w:r w:rsidRPr="004758A6">
        <w:t>)</w:t>
      </w:r>
    </w:p>
    <w:p w14:paraId="28428D33" w14:textId="50D9BD53" w:rsidR="00FC1BA9" w:rsidRPr="00FC1BA9" w:rsidRDefault="002D79E1" w:rsidP="000A125C">
      <w:pPr>
        <w:pStyle w:val="HChG"/>
        <w:keepNext w:val="0"/>
        <w:keepLines w:val="0"/>
        <w:spacing w:before="240" w:line="240" w:lineRule="auto"/>
        <w:jc w:val="both"/>
        <w:rPr>
          <w:b w:val="0"/>
          <w:sz w:val="20"/>
        </w:rPr>
      </w:pPr>
      <w:r w:rsidRPr="00B47531">
        <w:rPr>
          <w:b w:val="0"/>
          <w:sz w:val="20"/>
        </w:rPr>
        <w:tab/>
      </w:r>
      <w:r w:rsidRPr="00B47531">
        <w:rPr>
          <w:b w:val="0"/>
          <w:sz w:val="20"/>
        </w:rPr>
        <w:tab/>
      </w:r>
      <w:r w:rsidR="000A125C" w:rsidRPr="00372BCE">
        <w:rPr>
          <w:b w:val="0"/>
          <w:sz w:val="20"/>
        </w:rPr>
        <w:t>29.</w:t>
      </w:r>
      <w:r w:rsidR="000A125C" w:rsidRPr="00372BCE">
        <w:rPr>
          <w:b w:val="0"/>
          <w:sz w:val="20"/>
        </w:rPr>
        <w:tab/>
        <w:t xml:space="preserve">GRSP resumed discussion on the approval of </w:t>
      </w:r>
      <w:r w:rsidR="000A125C">
        <w:rPr>
          <w:b w:val="0"/>
          <w:sz w:val="20"/>
        </w:rPr>
        <w:t xml:space="preserve">the </w:t>
      </w:r>
      <w:r w:rsidR="000A125C" w:rsidRPr="00372BCE">
        <w:rPr>
          <w:b w:val="0"/>
          <w:sz w:val="20"/>
        </w:rPr>
        <w:t xml:space="preserve">replacement units of removable Rechargeable Electric Energy Storage System </w:t>
      </w:r>
      <w:r w:rsidR="000A125C">
        <w:rPr>
          <w:b w:val="0"/>
          <w:sz w:val="20"/>
        </w:rPr>
        <w:t>(</w:t>
      </w:r>
      <w:r w:rsidR="000A125C" w:rsidRPr="00372BCE">
        <w:rPr>
          <w:b w:val="0"/>
          <w:sz w:val="20"/>
        </w:rPr>
        <w:t>REESS</w:t>
      </w:r>
      <w:r w:rsidR="000A125C">
        <w:rPr>
          <w:b w:val="0"/>
          <w:sz w:val="20"/>
        </w:rPr>
        <w:t>),</w:t>
      </w:r>
      <w:r w:rsidR="000A125C" w:rsidRPr="00372BCE">
        <w:rPr>
          <w:b w:val="0"/>
          <w:sz w:val="20"/>
        </w:rPr>
        <w:t xml:space="preserve"> </w:t>
      </w:r>
      <w:proofErr w:type="gramStart"/>
      <w:r w:rsidR="000A125C">
        <w:rPr>
          <w:b w:val="0"/>
          <w:sz w:val="20"/>
        </w:rPr>
        <w:t xml:space="preserve">on the </w:t>
      </w:r>
      <w:r w:rsidR="000A125C" w:rsidRPr="00372BCE">
        <w:rPr>
          <w:b w:val="0"/>
          <w:sz w:val="20"/>
        </w:rPr>
        <w:t>bas</w:t>
      </w:r>
      <w:r w:rsidR="000A125C">
        <w:rPr>
          <w:b w:val="0"/>
          <w:sz w:val="20"/>
        </w:rPr>
        <w:t>is</w:t>
      </w:r>
      <w:r w:rsidR="000A125C" w:rsidRPr="00372BCE">
        <w:rPr>
          <w:b w:val="0"/>
          <w:sz w:val="20"/>
        </w:rPr>
        <w:t xml:space="preserve"> o</w:t>
      </w:r>
      <w:r w:rsidR="000A125C">
        <w:rPr>
          <w:b w:val="0"/>
          <w:sz w:val="20"/>
        </w:rPr>
        <w:t>f</w:t>
      </w:r>
      <w:proofErr w:type="gramEnd"/>
      <w:r w:rsidR="000A125C" w:rsidRPr="00372BCE">
        <w:rPr>
          <w:b w:val="0"/>
          <w:sz w:val="20"/>
        </w:rPr>
        <w:t xml:space="preserve"> feedback from contracting parties and from the informal working group on UN GTR </w:t>
      </w:r>
      <w:r w:rsidR="000A125C">
        <w:rPr>
          <w:b w:val="0"/>
          <w:sz w:val="20"/>
        </w:rPr>
        <w:t xml:space="preserve">No. </w:t>
      </w:r>
      <w:r w:rsidR="000A125C" w:rsidRPr="00372BCE">
        <w:rPr>
          <w:b w:val="0"/>
          <w:sz w:val="20"/>
        </w:rPr>
        <w:t>20 (Electric Vehicle Safety). GRSP expect</w:t>
      </w:r>
      <w:r w:rsidR="000A125C">
        <w:rPr>
          <w:b w:val="0"/>
          <w:sz w:val="20"/>
        </w:rPr>
        <w:t>ed</w:t>
      </w:r>
      <w:r w:rsidR="000A125C" w:rsidRPr="00372BCE">
        <w:rPr>
          <w:b w:val="0"/>
          <w:sz w:val="20"/>
        </w:rPr>
        <w:t xml:space="preserve"> information from contracting parties </w:t>
      </w:r>
      <w:r w:rsidR="000A125C">
        <w:rPr>
          <w:b w:val="0"/>
          <w:sz w:val="20"/>
        </w:rPr>
        <w:t xml:space="preserve">on whether the </w:t>
      </w:r>
      <w:r w:rsidR="000A125C" w:rsidRPr="00372BCE">
        <w:rPr>
          <w:b w:val="0"/>
          <w:sz w:val="20"/>
        </w:rPr>
        <w:lastRenderedPageBreak/>
        <w:t xml:space="preserve">approval </w:t>
      </w:r>
      <w:r w:rsidR="000A125C">
        <w:rPr>
          <w:b w:val="0"/>
          <w:sz w:val="20"/>
        </w:rPr>
        <w:t>o</w:t>
      </w:r>
      <w:r w:rsidR="000A125C" w:rsidRPr="00372BCE">
        <w:rPr>
          <w:b w:val="0"/>
          <w:sz w:val="20"/>
        </w:rPr>
        <w:t>f removable REESS</w:t>
      </w:r>
      <w:r w:rsidR="000A125C">
        <w:rPr>
          <w:b w:val="0"/>
          <w:sz w:val="20"/>
        </w:rPr>
        <w:t xml:space="preserve"> also </w:t>
      </w:r>
      <w:r w:rsidR="000A125C" w:rsidRPr="00372BCE">
        <w:rPr>
          <w:b w:val="0"/>
          <w:sz w:val="20"/>
        </w:rPr>
        <w:t>cover</w:t>
      </w:r>
      <w:r w:rsidR="000A125C">
        <w:rPr>
          <w:b w:val="0"/>
          <w:sz w:val="20"/>
        </w:rPr>
        <w:t>s</w:t>
      </w:r>
      <w:r w:rsidR="000A125C" w:rsidRPr="00372BCE">
        <w:rPr>
          <w:b w:val="0"/>
          <w:sz w:val="20"/>
        </w:rPr>
        <w:t xml:space="preserve"> </w:t>
      </w:r>
      <w:r w:rsidR="000A125C">
        <w:rPr>
          <w:b w:val="0"/>
          <w:sz w:val="20"/>
        </w:rPr>
        <w:t xml:space="preserve">the </w:t>
      </w:r>
      <w:r w:rsidR="000A125C" w:rsidRPr="00372BCE">
        <w:rPr>
          <w:b w:val="0"/>
          <w:sz w:val="20"/>
        </w:rPr>
        <w:t>replacement units. Moreover, GRSP expect</w:t>
      </w:r>
      <w:r w:rsidR="000A125C">
        <w:rPr>
          <w:b w:val="0"/>
          <w:sz w:val="20"/>
        </w:rPr>
        <w:t xml:space="preserve">ed an </w:t>
      </w:r>
      <w:r w:rsidR="000A125C" w:rsidRPr="00372BCE">
        <w:rPr>
          <w:b w:val="0"/>
          <w:sz w:val="20"/>
        </w:rPr>
        <w:t>analysis coordinated by the experts from Italy</w:t>
      </w:r>
      <w:r w:rsidR="000A125C">
        <w:rPr>
          <w:b w:val="0"/>
          <w:sz w:val="20"/>
        </w:rPr>
        <w:t>,</w:t>
      </w:r>
      <w:r w:rsidR="000A125C" w:rsidRPr="00372BCE">
        <w:rPr>
          <w:b w:val="0"/>
          <w:sz w:val="20"/>
        </w:rPr>
        <w:t xml:space="preserve"> IMMA and other stakeholders </w:t>
      </w:r>
      <w:r w:rsidR="000A125C">
        <w:rPr>
          <w:b w:val="0"/>
          <w:sz w:val="20"/>
        </w:rPr>
        <w:t xml:space="preserve">on </w:t>
      </w:r>
      <w:r w:rsidR="000A125C" w:rsidRPr="00372BCE">
        <w:rPr>
          <w:b w:val="0"/>
          <w:sz w:val="20"/>
        </w:rPr>
        <w:t>verify</w:t>
      </w:r>
      <w:r w:rsidR="000A125C">
        <w:rPr>
          <w:b w:val="0"/>
          <w:sz w:val="20"/>
        </w:rPr>
        <w:t>ing</w:t>
      </w:r>
      <w:r w:rsidR="000A125C" w:rsidRPr="00372BCE">
        <w:rPr>
          <w:b w:val="0"/>
          <w:sz w:val="20"/>
        </w:rPr>
        <w:t xml:space="preserve"> the need f</w:t>
      </w:r>
      <w:r w:rsidR="000A125C">
        <w:rPr>
          <w:b w:val="0"/>
          <w:sz w:val="20"/>
        </w:rPr>
        <w:t>or</w:t>
      </w:r>
      <w:r w:rsidR="000A125C" w:rsidRPr="00372BCE">
        <w:rPr>
          <w:b w:val="0"/>
          <w:sz w:val="20"/>
        </w:rPr>
        <w:t xml:space="preserve"> a separate UN Regulation </w:t>
      </w:r>
      <w:r w:rsidR="000A125C">
        <w:rPr>
          <w:b w:val="0"/>
          <w:sz w:val="20"/>
        </w:rPr>
        <w:t xml:space="preserve">specifically </w:t>
      </w:r>
      <w:r w:rsidR="000A125C" w:rsidRPr="00372BCE">
        <w:rPr>
          <w:b w:val="0"/>
          <w:sz w:val="20"/>
        </w:rPr>
        <w:t>dedicated to REESS replacement units.</w:t>
      </w:r>
    </w:p>
    <w:p w14:paraId="51A51000" w14:textId="230E30E9" w:rsidR="00EF42DC" w:rsidRPr="004758A6" w:rsidRDefault="00CB16D0" w:rsidP="00EF42DC">
      <w:pPr>
        <w:pStyle w:val="HChG"/>
        <w:keepNext w:val="0"/>
        <w:keepLines w:val="0"/>
        <w:spacing w:before="240" w:line="240" w:lineRule="auto"/>
      </w:pPr>
      <w:r w:rsidRPr="004758A6">
        <w:tab/>
        <w:t>X</w:t>
      </w:r>
      <w:r w:rsidR="00511E52">
        <w:t>I</w:t>
      </w:r>
      <w:r w:rsidRPr="004758A6">
        <w:t>V</w:t>
      </w:r>
      <w:r w:rsidR="00EF42DC" w:rsidRPr="004758A6">
        <w:t>.</w:t>
      </w:r>
      <w:r w:rsidR="00EF42DC" w:rsidRPr="004758A6">
        <w:tab/>
      </w:r>
      <w:r w:rsidR="00675EB9" w:rsidRPr="004758A6">
        <w:t xml:space="preserve">UN </w:t>
      </w:r>
      <w:r w:rsidR="00EF42DC" w:rsidRPr="004758A6">
        <w:t>Regulation No. 137 (Frontal impact with focus on re</w:t>
      </w:r>
      <w:r w:rsidRPr="004758A6">
        <w:t xml:space="preserve">straint systems) (agenda item </w:t>
      </w:r>
      <w:r w:rsidR="00DF146A" w:rsidRPr="004758A6">
        <w:t>1</w:t>
      </w:r>
      <w:r w:rsidR="00690332">
        <w:t>3</w:t>
      </w:r>
      <w:r w:rsidR="00EF42DC" w:rsidRPr="004758A6">
        <w:t>)</w:t>
      </w:r>
      <w:r w:rsidR="00EF42DC" w:rsidRPr="004758A6">
        <w:tab/>
      </w:r>
    </w:p>
    <w:p w14:paraId="3D779A4A" w14:textId="4194D7DE" w:rsidR="00D24637" w:rsidRPr="004758A6" w:rsidRDefault="00E77774" w:rsidP="00E77774">
      <w:pPr>
        <w:pStyle w:val="SingleTxtG"/>
        <w:spacing w:line="220" w:lineRule="atLeast"/>
      </w:pPr>
      <w:r w:rsidRPr="00372BCE">
        <w:t>30.</w:t>
      </w:r>
      <w:r w:rsidRPr="00372BCE">
        <w:tab/>
      </w:r>
      <w:r>
        <w:t>N</w:t>
      </w:r>
      <w:r w:rsidRPr="00372BCE">
        <w:t>ew</w:t>
      </w:r>
      <w:r>
        <w:t xml:space="preserve"> information </w:t>
      </w:r>
      <w:r w:rsidRPr="00372BCE">
        <w:t>w</w:t>
      </w:r>
      <w:r>
        <w:t>as not</w:t>
      </w:r>
      <w:r w:rsidRPr="00372BCE">
        <w:t xml:space="preserve"> </w:t>
      </w:r>
      <w:r>
        <w:t>submitt</w:t>
      </w:r>
      <w:r w:rsidRPr="00372BCE">
        <w:t>ed on the inclusion of L</w:t>
      </w:r>
      <w:r w:rsidRPr="00372BCE">
        <w:rPr>
          <w:vertAlign w:val="subscript"/>
        </w:rPr>
        <w:t>7</w:t>
      </w:r>
      <w:r w:rsidRPr="00372BCE">
        <w:t xml:space="preserve"> category of vehicles into the scope of the UN Regulation No. 137, </w:t>
      </w:r>
      <w:r>
        <w:t xml:space="preserve">although </w:t>
      </w:r>
      <w:r w:rsidRPr="00372BCE">
        <w:t xml:space="preserve">GRSP agreed to resume discussion on this agenda item </w:t>
      </w:r>
      <w:r>
        <w:t>while await</w:t>
      </w:r>
      <w:r w:rsidRPr="00372BCE">
        <w:t>ing feedback on the consultation</w:t>
      </w:r>
      <w:r>
        <w:t>s</w:t>
      </w:r>
      <w:r w:rsidRPr="00372BCE">
        <w:t xml:space="preserve"> among concerned parties. </w:t>
      </w:r>
    </w:p>
    <w:p w14:paraId="689AA93C" w14:textId="5BC8AAD9" w:rsidR="00543373" w:rsidRDefault="00030D85" w:rsidP="00543373">
      <w:pPr>
        <w:pStyle w:val="HChG"/>
        <w:keepNext w:val="0"/>
        <w:keepLines w:val="0"/>
        <w:spacing w:before="240" w:line="240" w:lineRule="auto"/>
      </w:pPr>
      <w:r w:rsidRPr="004758A6">
        <w:tab/>
        <w:t>XV.</w:t>
      </w:r>
      <w:r w:rsidRPr="004758A6">
        <w:tab/>
      </w:r>
      <w:r w:rsidR="00B52157">
        <w:t xml:space="preserve">UN Regulation No. 145 (ISOFIX anchorage systems, ISOFIX top tether anchorages and </w:t>
      </w:r>
      <w:proofErr w:type="spellStart"/>
      <w:r w:rsidR="00B52157">
        <w:t>i</w:t>
      </w:r>
      <w:proofErr w:type="spellEnd"/>
      <w:r w:rsidR="00B52157">
        <w:t>-Size) (agenda item 1</w:t>
      </w:r>
      <w:r w:rsidR="00B05BEF">
        <w:t>4</w:t>
      </w:r>
      <w:r w:rsidR="00B52157">
        <w:t>)</w:t>
      </w:r>
    </w:p>
    <w:p w14:paraId="753BF973" w14:textId="21ADE8B6" w:rsidR="006673F4" w:rsidRPr="006673F4" w:rsidRDefault="007A4457" w:rsidP="007A4457">
      <w:pPr>
        <w:pStyle w:val="SingleTxtG"/>
        <w:spacing w:line="220" w:lineRule="atLeast"/>
        <w:ind w:left="2828" w:hanging="1694"/>
        <w:jc w:val="left"/>
      </w:pPr>
      <w:r w:rsidRPr="004758A6">
        <w:rPr>
          <w:i/>
        </w:rPr>
        <w:t>Documentation</w:t>
      </w:r>
      <w:r w:rsidRPr="004758A6">
        <w:t>:</w:t>
      </w:r>
      <w:r w:rsidRPr="004758A6">
        <w:tab/>
        <w:t>Informal document</w:t>
      </w:r>
      <w:r>
        <w:t xml:space="preserve">: </w:t>
      </w:r>
      <w:r w:rsidRPr="004758A6">
        <w:t>GRSP-</w:t>
      </w:r>
      <w:r>
        <w:t>71</w:t>
      </w:r>
      <w:r w:rsidRPr="004758A6">
        <w:t>-</w:t>
      </w:r>
      <w:r>
        <w:t>19</w:t>
      </w:r>
    </w:p>
    <w:p w14:paraId="5CC66A8B" w14:textId="77777777" w:rsidR="002018CD" w:rsidRPr="00372BCE" w:rsidRDefault="002018CD" w:rsidP="002018CD">
      <w:pPr>
        <w:pStyle w:val="SingleTxtG"/>
        <w:spacing w:line="220" w:lineRule="atLeast"/>
      </w:pPr>
      <w:r w:rsidRPr="00372BCE">
        <w:t>31.</w:t>
      </w:r>
      <w:r w:rsidRPr="00372BCE">
        <w:tab/>
        <w:t xml:space="preserve">The expert from the Netherland introduced a presentation (GRSP-71-19), highlighting </w:t>
      </w:r>
      <w:r>
        <w:t xml:space="preserve">the </w:t>
      </w:r>
      <w:r w:rsidRPr="00372BCE">
        <w:t>lack of definition of "lower strap anchorages" or "lower tether anchorages"</w:t>
      </w:r>
      <w:r>
        <w:t>,</w:t>
      </w:r>
      <w:r w:rsidRPr="00372BCE">
        <w:t xml:space="preserve"> as well as of specific strength requirements for the straps, the tethers and possible retractors used. GRSP agreed to discuss</w:t>
      </w:r>
      <w:r>
        <w:t>ion</w:t>
      </w:r>
      <w:r w:rsidRPr="00372BCE">
        <w:t xml:space="preserve"> at its December 2022 session </w:t>
      </w:r>
      <w:r>
        <w:t xml:space="preserve">on </w:t>
      </w:r>
      <w:r w:rsidRPr="00372BCE">
        <w:t xml:space="preserve">a proposal of amendments </w:t>
      </w:r>
      <w:r>
        <w:t xml:space="preserve">on </w:t>
      </w:r>
      <w:r w:rsidRPr="00372BCE">
        <w:t>lower strap anchorages by an ad</w:t>
      </w:r>
      <w:r>
        <w:t xml:space="preserve"> </w:t>
      </w:r>
      <w:r w:rsidRPr="00372BCE">
        <w:t>hoc group led by the expert from the Netherlands.</w:t>
      </w:r>
    </w:p>
    <w:p w14:paraId="582882FA" w14:textId="5704A185" w:rsidR="00470C0B" w:rsidRDefault="00C41CC0" w:rsidP="00C41CC0">
      <w:pPr>
        <w:pStyle w:val="HChG"/>
        <w:keepNext w:val="0"/>
        <w:keepLines w:val="0"/>
        <w:spacing w:before="240" w:line="240" w:lineRule="auto"/>
      </w:pPr>
      <w:r w:rsidRPr="004758A6">
        <w:tab/>
        <w:t>XV</w:t>
      </w:r>
      <w:r>
        <w:t>I</w:t>
      </w:r>
      <w:r w:rsidRPr="004758A6">
        <w:t>.</w:t>
      </w:r>
      <w:r w:rsidRPr="004758A6">
        <w:tab/>
      </w:r>
      <w:r w:rsidRPr="00587616">
        <w:t>UN Regulation No. 153 (</w:t>
      </w:r>
      <w:r>
        <w:t>Fuel system integrity and electric power train safety at rear-end collision</w:t>
      </w:r>
      <w:r w:rsidRPr="00587616">
        <w:t>)</w:t>
      </w:r>
      <w:r>
        <w:t xml:space="preserve"> (agenda item 1</w:t>
      </w:r>
      <w:r w:rsidR="0075201D">
        <w:t>5</w:t>
      </w:r>
      <w:r>
        <w:t>)</w:t>
      </w:r>
    </w:p>
    <w:p w14:paraId="32DBC9EC" w14:textId="7D7F6A3F" w:rsidR="00380900" w:rsidRPr="00B55ECA" w:rsidRDefault="00380900" w:rsidP="00380900">
      <w:pPr>
        <w:pStyle w:val="SingleTxtG"/>
        <w:spacing w:line="220" w:lineRule="atLeast"/>
        <w:ind w:left="2828" w:hanging="1694"/>
        <w:jc w:val="left"/>
        <w:rPr>
          <w:lang w:val="fr-CH"/>
        </w:rPr>
      </w:pPr>
      <w:r w:rsidRPr="00B55ECA">
        <w:rPr>
          <w:i/>
          <w:lang w:val="fr-CH"/>
        </w:rPr>
        <w:t>Documentation</w:t>
      </w:r>
      <w:r w:rsidRPr="00B55ECA">
        <w:rPr>
          <w:lang w:val="fr-CH"/>
        </w:rPr>
        <w:t>:</w:t>
      </w:r>
      <w:r w:rsidRPr="00B55ECA">
        <w:rPr>
          <w:lang w:val="fr-CH"/>
        </w:rPr>
        <w:tab/>
        <w:t>ECE/TRANS/WP.29/GRSP/2021/</w:t>
      </w:r>
      <w:r>
        <w:rPr>
          <w:lang w:val="fr-CH"/>
        </w:rPr>
        <w:t>29</w:t>
      </w:r>
    </w:p>
    <w:p w14:paraId="03543FA2" w14:textId="53E2B69D" w:rsidR="00C41CC0" w:rsidRPr="00C41CC0" w:rsidRDefault="00502158" w:rsidP="00433D8C">
      <w:pPr>
        <w:ind w:left="1134" w:right="1134"/>
        <w:jc w:val="both"/>
      </w:pPr>
      <w:r>
        <w:t>3</w:t>
      </w:r>
      <w:r w:rsidR="008602CF">
        <w:t>2</w:t>
      </w:r>
      <w:r w:rsidR="00380900" w:rsidRPr="004758A6">
        <w:t>.</w:t>
      </w:r>
      <w:r w:rsidR="00380900" w:rsidRPr="004758A6">
        <w:tab/>
      </w:r>
      <w:r w:rsidR="007D391D" w:rsidRPr="007D391D">
        <w:t xml:space="preserve">GRSP agreed to defer discussion of ECE/TRANS/WP.29/2021/29 </w:t>
      </w:r>
      <w:r w:rsidR="002018CD">
        <w:t>to</w:t>
      </w:r>
      <w:r w:rsidR="007D391D" w:rsidRPr="007D391D">
        <w:t xml:space="preserve"> its December 2022 session.</w:t>
      </w:r>
    </w:p>
    <w:p w14:paraId="10FF65E5" w14:textId="6349C75D" w:rsidR="00AE4410" w:rsidRDefault="00A4749B" w:rsidP="00A4749B">
      <w:pPr>
        <w:pStyle w:val="HChG"/>
        <w:keepNext w:val="0"/>
        <w:keepLines w:val="0"/>
        <w:tabs>
          <w:tab w:val="clear" w:pos="851"/>
        </w:tabs>
        <w:spacing w:before="240" w:line="240" w:lineRule="auto"/>
        <w:rPr>
          <w:bCs/>
        </w:rPr>
      </w:pPr>
      <w:r w:rsidRPr="00A4749B">
        <w:rPr>
          <w:bCs/>
        </w:rPr>
        <w:t>X</w:t>
      </w:r>
      <w:r w:rsidR="006A4C59">
        <w:rPr>
          <w:bCs/>
        </w:rPr>
        <w:t>VII</w:t>
      </w:r>
      <w:r w:rsidRPr="00A4749B">
        <w:rPr>
          <w:bCs/>
        </w:rPr>
        <w:t>.</w:t>
      </w:r>
      <w:r w:rsidRPr="00A4749B">
        <w:rPr>
          <w:bCs/>
        </w:rPr>
        <w:tab/>
      </w:r>
      <w:r w:rsidR="0007174D">
        <w:rPr>
          <w:bCs/>
        </w:rPr>
        <w:t>Mutual Resolution No. 1 (</w:t>
      </w:r>
      <w:r w:rsidR="005D44DA">
        <w:rPr>
          <w:bCs/>
        </w:rPr>
        <w:t>a</w:t>
      </w:r>
      <w:r w:rsidR="0007174D">
        <w:rPr>
          <w:bCs/>
        </w:rPr>
        <w:t>genda item 1</w:t>
      </w:r>
      <w:r w:rsidR="007D391D">
        <w:rPr>
          <w:bCs/>
        </w:rPr>
        <w:t>6</w:t>
      </w:r>
      <w:r w:rsidR="0007174D">
        <w:rPr>
          <w:bCs/>
        </w:rPr>
        <w:t>)</w:t>
      </w:r>
    </w:p>
    <w:p w14:paraId="6CCD1486" w14:textId="37375E64" w:rsidR="003E476D" w:rsidRPr="008F074F" w:rsidRDefault="003E476D" w:rsidP="00B5276E">
      <w:pPr>
        <w:pStyle w:val="SingleTxtG"/>
        <w:rPr>
          <w:lang w:val="fr-CH"/>
        </w:rPr>
      </w:pPr>
      <w:r w:rsidRPr="008F074F">
        <w:rPr>
          <w:i/>
          <w:lang w:val="fr-CH"/>
        </w:rPr>
        <w:t>Documentation</w:t>
      </w:r>
      <w:r w:rsidRPr="008F074F">
        <w:rPr>
          <w:lang w:val="fr-CH"/>
        </w:rPr>
        <w:t>:</w:t>
      </w:r>
      <w:r w:rsidRPr="008F074F">
        <w:rPr>
          <w:lang w:val="fr-CH"/>
        </w:rPr>
        <w:tab/>
        <w:t>ECE/TRANS/WP.29/GRSP/20</w:t>
      </w:r>
      <w:r w:rsidR="008F074F" w:rsidRPr="008F074F">
        <w:rPr>
          <w:lang w:val="fr-CH"/>
        </w:rPr>
        <w:t>2</w:t>
      </w:r>
      <w:r w:rsidRPr="008F074F">
        <w:rPr>
          <w:lang w:val="fr-CH"/>
        </w:rPr>
        <w:t>2/</w:t>
      </w:r>
      <w:r w:rsidR="00D141E8">
        <w:rPr>
          <w:lang w:val="fr-CH"/>
        </w:rPr>
        <w:t>10</w:t>
      </w:r>
    </w:p>
    <w:p w14:paraId="091905F5" w14:textId="5FCCFF42" w:rsidR="002563C9" w:rsidRDefault="007D391D" w:rsidP="00B5276E">
      <w:pPr>
        <w:pStyle w:val="SingleTxtG"/>
      </w:pPr>
      <w:r>
        <w:t>3</w:t>
      </w:r>
      <w:r w:rsidR="008602CF">
        <w:t>3</w:t>
      </w:r>
      <w:r w:rsidR="0007174D">
        <w:t>.</w:t>
      </w:r>
      <w:r w:rsidR="0007174D">
        <w:tab/>
      </w:r>
      <w:r w:rsidR="00592242">
        <w:t xml:space="preserve">GRSP noted </w:t>
      </w:r>
      <w:r w:rsidR="008F074F" w:rsidRPr="008F074F">
        <w:t>ECE/TRANS/WP.29/GRSP/2022/</w:t>
      </w:r>
      <w:r w:rsidR="001B1387">
        <w:t>10</w:t>
      </w:r>
      <w:r w:rsidR="008F074F">
        <w:t xml:space="preserve"> </w:t>
      </w:r>
      <w:r w:rsidR="00A3411E">
        <w:rPr>
          <w:lang w:eastAsia="fr-FR"/>
        </w:rPr>
        <w:t>on the</w:t>
      </w:r>
      <w:r w:rsidR="00E67A3E">
        <w:rPr>
          <w:lang w:eastAsia="fr-FR"/>
        </w:rPr>
        <w:t xml:space="preserve"> comments and questions received </w:t>
      </w:r>
      <w:r w:rsidR="001F19E0">
        <w:rPr>
          <w:lang w:eastAsia="fr-FR"/>
        </w:rPr>
        <w:t>by the expert from the United Kingdom</w:t>
      </w:r>
      <w:r w:rsidR="00A3411E">
        <w:rPr>
          <w:lang w:eastAsia="fr-FR"/>
        </w:rPr>
        <w:t xml:space="preserve"> for the</w:t>
      </w:r>
      <w:r w:rsidR="001F19E0">
        <w:rPr>
          <w:lang w:eastAsia="fr-FR"/>
        </w:rPr>
        <w:t xml:space="preserve"> </w:t>
      </w:r>
      <w:r w:rsidR="00E67A3E">
        <w:rPr>
          <w:lang w:eastAsia="fr-FR"/>
        </w:rPr>
        <w:t>follow</w:t>
      </w:r>
      <w:r w:rsidR="00A3411E">
        <w:rPr>
          <w:lang w:eastAsia="fr-FR"/>
        </w:rPr>
        <w:t>-up</w:t>
      </w:r>
      <w:r w:rsidR="005151BC">
        <w:rPr>
          <w:lang w:eastAsia="fr-FR"/>
        </w:rPr>
        <w:t xml:space="preserve"> to</w:t>
      </w:r>
      <w:r w:rsidR="00E67A3E">
        <w:rPr>
          <w:lang w:eastAsia="fr-FR"/>
        </w:rPr>
        <w:t xml:space="preserve"> the adoption of the Addendum </w:t>
      </w:r>
      <w:r w:rsidR="002472F2">
        <w:rPr>
          <w:lang w:eastAsia="fr-FR"/>
        </w:rPr>
        <w:t xml:space="preserve">1 </w:t>
      </w:r>
      <w:r w:rsidR="002472F2" w:rsidRPr="00F16724">
        <w:t xml:space="preserve">to Mutual Resolution No. 1 (Specifications for the Construction, Preparation and Certification of the 50th percentile male </w:t>
      </w:r>
      <w:proofErr w:type="spellStart"/>
      <w:r w:rsidR="002472F2" w:rsidRPr="00F16724">
        <w:t>Biofidelic</w:t>
      </w:r>
      <w:proofErr w:type="spellEnd"/>
      <w:r w:rsidR="002472F2" w:rsidRPr="00F16724">
        <w:t xml:space="preserve"> Rear Impact Dummy, anthropomorphic test Device (</w:t>
      </w:r>
      <w:proofErr w:type="spellStart"/>
      <w:r w:rsidR="002472F2" w:rsidRPr="00F16724">
        <w:t>BioRID</w:t>
      </w:r>
      <w:proofErr w:type="spellEnd"/>
      <w:r w:rsidR="002472F2" w:rsidRPr="00F16724">
        <w:t>-II UN</w:t>
      </w:r>
      <w:r w:rsidR="002472F2">
        <w:t>)</w:t>
      </w:r>
      <w:r w:rsidR="00C253D8">
        <w:t>)</w:t>
      </w:r>
      <w:r w:rsidR="002472F2">
        <w:t xml:space="preserve"> </w:t>
      </w:r>
      <w:r w:rsidR="00E67A3E">
        <w:rPr>
          <w:lang w:eastAsia="fr-FR"/>
        </w:rPr>
        <w:t>by WP.29 at its 185th session</w:t>
      </w:r>
      <w:r w:rsidR="00303BDF">
        <w:t>.</w:t>
      </w:r>
      <w:r w:rsidR="00820BFE">
        <w:t xml:space="preserve"> </w:t>
      </w:r>
      <w:r w:rsidR="00773808" w:rsidRPr="00773808">
        <w:t>GRSP adopted ECE/TRANS/WP.29/GRSP/2022/10 not amended. The secretariat was requested to submit the proposal as draft Amendment 3</w:t>
      </w:r>
      <w:r w:rsidR="00773808">
        <w:t>,</w:t>
      </w:r>
      <w:r w:rsidR="00773808" w:rsidRPr="00773808">
        <w:t xml:space="preserve"> Addendum 1 to Mutual Resolution No. 1 for consideration and vote at the November 2022 sessions of WP.29 and the Executive Committee of the 1998 Agreement (AC.3).</w:t>
      </w:r>
      <w:r w:rsidR="00EE23BB">
        <w:t xml:space="preserve"> </w:t>
      </w:r>
    </w:p>
    <w:p w14:paraId="37A709CD" w14:textId="67B02512" w:rsidR="00114ABE" w:rsidRPr="00FF246B" w:rsidRDefault="00114ABE" w:rsidP="00114ABE">
      <w:pPr>
        <w:pStyle w:val="HChG"/>
        <w:keepNext w:val="0"/>
        <w:keepLines w:val="0"/>
        <w:tabs>
          <w:tab w:val="clear" w:pos="851"/>
        </w:tabs>
        <w:spacing w:before="240" w:line="240" w:lineRule="auto"/>
        <w:rPr>
          <w:bCs/>
          <w:lang w:val="fr-CH"/>
        </w:rPr>
      </w:pPr>
      <w:r w:rsidRPr="00FF246B">
        <w:rPr>
          <w:bCs/>
          <w:lang w:val="fr-CH"/>
        </w:rPr>
        <w:t>X</w:t>
      </w:r>
      <w:r w:rsidR="001755E7">
        <w:rPr>
          <w:bCs/>
          <w:lang w:val="fr-CH"/>
        </w:rPr>
        <w:t>VIII</w:t>
      </w:r>
      <w:r w:rsidRPr="00FF246B">
        <w:rPr>
          <w:bCs/>
          <w:lang w:val="fr-CH"/>
        </w:rPr>
        <w:t>.</w:t>
      </w:r>
      <w:r w:rsidRPr="00FF246B">
        <w:rPr>
          <w:bCs/>
          <w:lang w:val="fr-CH"/>
        </w:rPr>
        <w:tab/>
      </w:r>
      <w:r w:rsidR="008F3B85">
        <w:rPr>
          <w:bCs/>
          <w:lang w:val="fr-CH"/>
        </w:rPr>
        <w:t>Equitable</w:t>
      </w:r>
      <w:r w:rsidRPr="00FF246B">
        <w:rPr>
          <w:bCs/>
          <w:lang w:val="fr-CH"/>
        </w:rPr>
        <w:t xml:space="preserve"> </w:t>
      </w:r>
      <w:r w:rsidR="00BD5646">
        <w:rPr>
          <w:bCs/>
          <w:lang w:val="fr-CH"/>
        </w:rPr>
        <w:t>O</w:t>
      </w:r>
      <w:r w:rsidRPr="00FF246B">
        <w:rPr>
          <w:bCs/>
          <w:lang w:val="fr-CH"/>
        </w:rPr>
        <w:t xml:space="preserve">ccupant </w:t>
      </w:r>
      <w:r w:rsidR="00BD5646">
        <w:rPr>
          <w:bCs/>
          <w:lang w:val="fr-CH"/>
        </w:rPr>
        <w:t>P</w:t>
      </w:r>
      <w:r w:rsidRPr="00FF246B">
        <w:rPr>
          <w:bCs/>
          <w:lang w:val="fr-CH"/>
        </w:rPr>
        <w:t>rotection (agenda item 1</w:t>
      </w:r>
      <w:r w:rsidR="001755E7">
        <w:rPr>
          <w:bCs/>
          <w:lang w:val="fr-CH"/>
        </w:rPr>
        <w:t>7</w:t>
      </w:r>
      <w:r w:rsidRPr="00FF246B">
        <w:rPr>
          <w:bCs/>
          <w:lang w:val="fr-CH"/>
        </w:rPr>
        <w:t>)</w:t>
      </w:r>
    </w:p>
    <w:p w14:paraId="66721FC5" w14:textId="036B1E92" w:rsidR="00600102" w:rsidRDefault="00600102" w:rsidP="00600102">
      <w:pPr>
        <w:pStyle w:val="SingleTxtG"/>
        <w:spacing w:line="220" w:lineRule="atLeast"/>
        <w:ind w:left="2828" w:hanging="1694"/>
        <w:jc w:val="left"/>
      </w:pPr>
      <w:r w:rsidRPr="00B47531">
        <w:rPr>
          <w:i/>
        </w:rPr>
        <w:t>Documentation</w:t>
      </w:r>
      <w:r w:rsidRPr="00B47531">
        <w:t>:</w:t>
      </w:r>
      <w:r w:rsidRPr="00B47531">
        <w:tab/>
        <w:t>Informal documents GRSP-</w:t>
      </w:r>
      <w:r>
        <w:t>7</w:t>
      </w:r>
      <w:r w:rsidR="007372C2">
        <w:t>1</w:t>
      </w:r>
      <w:r w:rsidRPr="00B47531">
        <w:t>-</w:t>
      </w:r>
      <w:r w:rsidR="007372C2">
        <w:t>23</w:t>
      </w:r>
    </w:p>
    <w:p w14:paraId="53FC1CB1" w14:textId="14D1FECE" w:rsidR="0001408F" w:rsidRPr="00372BCE" w:rsidRDefault="0001408F" w:rsidP="0001408F">
      <w:pPr>
        <w:pStyle w:val="SingleTxtG"/>
      </w:pPr>
      <w:r w:rsidRPr="00372BCE">
        <w:t>34.</w:t>
      </w:r>
      <w:r w:rsidRPr="00372BCE">
        <w:tab/>
        <w:t xml:space="preserve">GRSP considered GRSP-71-23, tabled by the expert from Sweden on the informal evaluation </w:t>
      </w:r>
      <w:r>
        <w:t>by</w:t>
      </w:r>
      <w:r w:rsidRPr="00372BCE">
        <w:t xml:space="preserve"> the ad</w:t>
      </w:r>
      <w:r>
        <w:t xml:space="preserve"> </w:t>
      </w:r>
      <w:r w:rsidRPr="00372BCE">
        <w:t xml:space="preserve">hoc group of experts (on Equitable </w:t>
      </w:r>
      <w:r w:rsidR="00BD5646" w:rsidRPr="00372BCE">
        <w:t xml:space="preserve">Occupant </w:t>
      </w:r>
      <w:r w:rsidRPr="00372BCE">
        <w:t>Protection) o</w:t>
      </w:r>
      <w:r>
        <w:t>n</w:t>
      </w:r>
      <w:r w:rsidRPr="00372BCE">
        <w:t xml:space="preserve"> the technical merits of </w:t>
      </w:r>
      <w:r>
        <w:t xml:space="preserve">a </w:t>
      </w:r>
      <w:r w:rsidRPr="00372BCE">
        <w:t>study from Sweden on female occupants. GRSP endorsed the approach of the ad</w:t>
      </w:r>
      <w:r>
        <w:t xml:space="preserve"> </w:t>
      </w:r>
      <w:r w:rsidRPr="00372BCE">
        <w:t>hoc group to continue review</w:t>
      </w:r>
      <w:r>
        <w:t>s of</w:t>
      </w:r>
      <w:r w:rsidRPr="00372BCE">
        <w:t xml:space="preserve"> existing and pending research</w:t>
      </w:r>
      <w:r>
        <w:t>,</w:t>
      </w:r>
      <w:r w:rsidRPr="00372BCE">
        <w:t xml:space="preserve"> and share ongoing research </w:t>
      </w:r>
      <w:r>
        <w:t xml:space="preserve">on </w:t>
      </w:r>
      <w:r w:rsidRPr="00372BCE">
        <w:t xml:space="preserve">safety diversity </w:t>
      </w:r>
      <w:r>
        <w:t xml:space="preserve">of </w:t>
      </w:r>
      <w:r w:rsidRPr="00372BCE">
        <w:t xml:space="preserve">gender, </w:t>
      </w:r>
      <w:proofErr w:type="gramStart"/>
      <w:r w:rsidRPr="00372BCE">
        <w:t>stature</w:t>
      </w:r>
      <w:proofErr w:type="gramEnd"/>
      <w:r w:rsidRPr="00372BCE">
        <w:t xml:space="preserve"> and mass of all occupants</w:t>
      </w:r>
      <w:r>
        <w:t>,</w:t>
      </w:r>
      <w:r w:rsidRPr="00372BCE">
        <w:t xml:space="preserve"> in recognition of the U</w:t>
      </w:r>
      <w:r>
        <w:t xml:space="preserve">nited </w:t>
      </w:r>
      <w:r w:rsidRPr="00372BCE">
        <w:t>N</w:t>
      </w:r>
      <w:r>
        <w:t>ations</w:t>
      </w:r>
      <w:r w:rsidRPr="00372BCE">
        <w:t xml:space="preserve"> Sustainable Development Goals 5 and 16, in particular. It was also agreed to seek guidance </w:t>
      </w:r>
      <w:r>
        <w:t>at the</w:t>
      </w:r>
      <w:r w:rsidRPr="00372BCE">
        <w:t xml:space="preserve"> WP.29 June 2022 session on the possible cooperation of WP.6 – Regulatory Cooperation and Standardization Policies (ECE Trade Division) on developing gender responsive standards</w:t>
      </w:r>
      <w:r>
        <w:t>,</w:t>
      </w:r>
      <w:r w:rsidRPr="00372BCE">
        <w:t xml:space="preserve"> as suggested by the expert from Sweden. Finally, GRSP was informed by the experts from the United Kingdom and the United States</w:t>
      </w:r>
      <w:r>
        <w:t xml:space="preserve"> </w:t>
      </w:r>
      <w:r w:rsidRPr="00372BCE">
        <w:t xml:space="preserve">of the International </w:t>
      </w:r>
      <w:r w:rsidRPr="00372BCE">
        <w:lastRenderedPageBreak/>
        <w:t xml:space="preserve">Conference on Enhanced Safety of Vehicles, planned for May 2023 in </w:t>
      </w:r>
      <w:proofErr w:type="spellStart"/>
      <w:r w:rsidRPr="00372BCE">
        <w:t>Yokohoma</w:t>
      </w:r>
      <w:proofErr w:type="spellEnd"/>
      <w:r w:rsidRPr="00372BCE">
        <w:t>, Japan, during which a panel devoted to road safety equality issues w</w:t>
      </w:r>
      <w:r>
        <w:t>ould</w:t>
      </w:r>
      <w:r w:rsidRPr="00372BCE">
        <w:t xml:space="preserve"> convene.</w:t>
      </w:r>
    </w:p>
    <w:p w14:paraId="737CA2C0" w14:textId="2D88CB36" w:rsidR="0053156E" w:rsidRPr="00067719" w:rsidRDefault="00021738" w:rsidP="008E2CC8">
      <w:pPr>
        <w:pStyle w:val="HChG"/>
        <w:keepNext w:val="0"/>
        <w:keepLines w:val="0"/>
        <w:tabs>
          <w:tab w:val="left" w:pos="851"/>
        </w:tabs>
        <w:spacing w:before="240" w:line="240" w:lineRule="auto"/>
        <w:ind w:hanging="850"/>
        <w:rPr>
          <w:bCs/>
        </w:rPr>
      </w:pPr>
      <w:r>
        <w:rPr>
          <w:bCs/>
        </w:rPr>
        <w:t>X</w:t>
      </w:r>
      <w:r w:rsidR="00E93814">
        <w:rPr>
          <w:bCs/>
        </w:rPr>
        <w:t>I</w:t>
      </w:r>
      <w:r>
        <w:rPr>
          <w:bCs/>
        </w:rPr>
        <w:t>X.</w:t>
      </w:r>
      <w:r>
        <w:rPr>
          <w:bCs/>
        </w:rPr>
        <w:tab/>
      </w:r>
      <w:r w:rsidR="0053156E" w:rsidRPr="00067719">
        <w:rPr>
          <w:bCs/>
        </w:rPr>
        <w:tab/>
      </w:r>
      <w:r w:rsidR="004F23E8" w:rsidRPr="00067719">
        <w:rPr>
          <w:bCs/>
        </w:rPr>
        <w:t>Securing of children in b</w:t>
      </w:r>
      <w:r w:rsidR="00B65774" w:rsidRPr="00067719">
        <w:rPr>
          <w:bCs/>
        </w:rPr>
        <w:t xml:space="preserve">uses and coaches </w:t>
      </w:r>
      <w:r w:rsidR="00E93814">
        <w:rPr>
          <w:bCs/>
        </w:rPr>
        <w:br/>
      </w:r>
      <w:r w:rsidR="00B65774" w:rsidRPr="00067719">
        <w:rPr>
          <w:bCs/>
        </w:rPr>
        <w:t xml:space="preserve">(agenda item </w:t>
      </w:r>
      <w:r w:rsidR="002158B1" w:rsidRPr="00067719">
        <w:rPr>
          <w:bCs/>
        </w:rPr>
        <w:t>1</w:t>
      </w:r>
      <w:r w:rsidR="008E2CC8">
        <w:rPr>
          <w:bCs/>
        </w:rPr>
        <w:t>8</w:t>
      </w:r>
      <w:r w:rsidR="0053156E" w:rsidRPr="00067719">
        <w:rPr>
          <w:bCs/>
        </w:rPr>
        <w:t>)</w:t>
      </w:r>
    </w:p>
    <w:p w14:paraId="0F7C9863" w14:textId="24403D52" w:rsidR="000F61B1" w:rsidRPr="004758A6" w:rsidRDefault="000F61B1" w:rsidP="0000499A">
      <w:pPr>
        <w:pStyle w:val="SingleTxtG"/>
        <w:ind w:left="2835" w:hanging="1701"/>
      </w:pPr>
      <w:r w:rsidRPr="004758A6">
        <w:rPr>
          <w:i/>
        </w:rPr>
        <w:t>Documentation</w:t>
      </w:r>
      <w:r w:rsidRPr="004758A6">
        <w:t>:</w:t>
      </w:r>
      <w:r w:rsidRPr="004758A6">
        <w:tab/>
        <w:t>Informal document GRSP-</w:t>
      </w:r>
      <w:r w:rsidR="00F47AE4">
        <w:t>7</w:t>
      </w:r>
      <w:r w:rsidR="00DC3877">
        <w:t>1</w:t>
      </w:r>
      <w:r w:rsidRPr="004758A6">
        <w:t>-</w:t>
      </w:r>
      <w:r w:rsidR="00397E23" w:rsidRPr="004758A6">
        <w:t>0</w:t>
      </w:r>
      <w:r w:rsidR="00DC3877">
        <w:t>3</w:t>
      </w:r>
    </w:p>
    <w:p w14:paraId="2A8DE476" w14:textId="77777777" w:rsidR="00E74707" w:rsidRPr="00372BCE" w:rsidRDefault="00E74707" w:rsidP="00E74707">
      <w:pPr>
        <w:widowControl w:val="0"/>
        <w:suppressAutoHyphens w:val="0"/>
        <w:adjustRightInd w:val="0"/>
        <w:spacing w:line="240" w:lineRule="auto"/>
        <w:ind w:left="1134" w:right="1134"/>
        <w:jc w:val="both"/>
        <w:textAlignment w:val="baseline"/>
      </w:pPr>
      <w:r w:rsidRPr="00372BCE">
        <w:t>35.</w:t>
      </w:r>
      <w:r w:rsidRPr="00372BCE">
        <w:tab/>
        <w:t xml:space="preserve">The expert from Spain, Chair of the </w:t>
      </w:r>
      <w:r>
        <w:t xml:space="preserve">informal working group on </w:t>
      </w:r>
      <w:r w:rsidRPr="00372BCE">
        <w:t xml:space="preserve">safer transport of children in buses and coaches informed GRSP </w:t>
      </w:r>
      <w:r>
        <w:t>about</w:t>
      </w:r>
      <w:r w:rsidRPr="00372BCE">
        <w:t xml:space="preserve"> the progress (GRSP-71-03). She confirmed that the group was dev</w:t>
      </w:r>
      <w:r>
        <w:t>elop</w:t>
      </w:r>
      <w:r w:rsidRPr="00372BCE">
        <w:t xml:space="preserve">ing a first phase assessing: </w:t>
      </w:r>
      <w:r>
        <w:t>(</w:t>
      </w:r>
      <w:r w:rsidRPr="00372BCE">
        <w:t>a) buses and coaches M</w:t>
      </w:r>
      <w:r w:rsidRPr="00372BCE">
        <w:rPr>
          <w:vertAlign w:val="subscript"/>
        </w:rPr>
        <w:t>2</w:t>
      </w:r>
      <w:r w:rsidRPr="00372BCE">
        <w:t xml:space="preserve"> and M</w:t>
      </w:r>
      <w:r w:rsidRPr="00372BCE">
        <w:rPr>
          <w:vertAlign w:val="subscript"/>
        </w:rPr>
        <w:t>3</w:t>
      </w:r>
      <w:r w:rsidRPr="00372BCE">
        <w:t xml:space="preserve"> categories, excluding those which have areas for standing passengers if they can host ECRS (</w:t>
      </w:r>
      <w:proofErr w:type="gramStart"/>
      <w:r>
        <w:t>i.e.</w:t>
      </w:r>
      <w:proofErr w:type="gramEnd"/>
      <w:r w:rsidRPr="00372BCE">
        <w:t xml:space="preserve"> Class I and A) and </w:t>
      </w:r>
      <w:r>
        <w:t>(</w:t>
      </w:r>
      <w:r w:rsidRPr="00372BCE">
        <w:t>b) built-in systems. Phase 2, she added, would assess ECRS in combination with</w:t>
      </w:r>
      <w:r>
        <w:t xml:space="preserve"> the</w:t>
      </w:r>
      <w:r w:rsidRPr="00372BCE">
        <w:t xml:space="preserve"> 2-point belt and other classes of buses. At the request of the Chair, GRSP agreed to seek endorsement of WP.29 at its June 2022 session to extend the IWG mandate until March 2024.</w:t>
      </w:r>
    </w:p>
    <w:p w14:paraId="1A0F403D" w14:textId="1C6CAD49" w:rsidR="00940814" w:rsidRPr="004758A6" w:rsidRDefault="004234F6" w:rsidP="00927405">
      <w:pPr>
        <w:pStyle w:val="HChG"/>
      </w:pPr>
      <w:r>
        <w:tab/>
      </w:r>
      <w:r w:rsidR="001A0CDC" w:rsidRPr="004758A6">
        <w:t>X</w:t>
      </w:r>
      <w:r w:rsidR="00D61E75">
        <w:t>X</w:t>
      </w:r>
      <w:r w:rsidR="001A0CDC" w:rsidRPr="004758A6">
        <w:t>.</w:t>
      </w:r>
      <w:r w:rsidR="00B12881" w:rsidRPr="004758A6">
        <w:tab/>
      </w:r>
      <w:r w:rsidR="001A0CDC" w:rsidRPr="004758A6">
        <w:tab/>
        <w:t xml:space="preserve">Exchange of views on </w:t>
      </w:r>
      <w:r w:rsidR="00450302" w:rsidRPr="00285136">
        <w:t>v</w:t>
      </w:r>
      <w:r w:rsidR="001A0CDC" w:rsidRPr="00285136">
        <w:t xml:space="preserve">ehicle </w:t>
      </w:r>
      <w:r w:rsidR="00450302" w:rsidRPr="00285136">
        <w:t>a</w:t>
      </w:r>
      <w:r w:rsidR="001A0CDC" w:rsidRPr="00285136">
        <w:t>utomation</w:t>
      </w:r>
      <w:r w:rsidR="001A0CDC" w:rsidRPr="004758A6">
        <w:t xml:space="preserve"> (agenda item</w:t>
      </w:r>
      <w:r w:rsidR="00D00CBB">
        <w:t>19</w:t>
      </w:r>
      <w:r w:rsidR="001A0CDC" w:rsidRPr="004758A6">
        <w:t>)</w:t>
      </w:r>
    </w:p>
    <w:p w14:paraId="589CA1FA" w14:textId="5728EBCB" w:rsidR="00017E4F" w:rsidRPr="00372BCE" w:rsidRDefault="00017E4F" w:rsidP="00017E4F">
      <w:pPr>
        <w:pStyle w:val="SingleTxtG"/>
      </w:pPr>
      <w:r w:rsidRPr="00372BCE">
        <w:t>36.</w:t>
      </w:r>
      <w:r w:rsidRPr="00372BCE">
        <w:tab/>
      </w:r>
      <w:r>
        <w:t>At</w:t>
      </w:r>
      <w:r w:rsidRPr="00372BCE">
        <w:t xml:space="preserve"> the request of WP.29 (ECE/TRANS/WP.29/1164</w:t>
      </w:r>
      <w:r>
        <w:t>,</w:t>
      </w:r>
      <w:r w:rsidRPr="00372BCE">
        <w:t xml:space="preserve"> para</w:t>
      </w:r>
      <w:r>
        <w:t>graph</w:t>
      </w:r>
      <w:r w:rsidRPr="00372BCE">
        <w:t>s 27</w:t>
      </w:r>
      <w:r>
        <w:t xml:space="preserve"> to </w:t>
      </w:r>
      <w:r w:rsidRPr="00372BCE">
        <w:t>30), a majority of GRSP experts agreed to establish a task force</w:t>
      </w:r>
      <w:r>
        <w:t xml:space="preserve"> with </w:t>
      </w:r>
      <w:r w:rsidRPr="00372BCE">
        <w:t xml:space="preserve">Germany </w:t>
      </w:r>
      <w:r>
        <w:t xml:space="preserve">as </w:t>
      </w:r>
      <w:r w:rsidRPr="00372BCE">
        <w:t>coordinat</w:t>
      </w:r>
      <w:r>
        <w:t>or</w:t>
      </w:r>
      <w:r w:rsidRPr="00372BCE">
        <w:t xml:space="preserve"> and OICA </w:t>
      </w:r>
      <w:r>
        <w:t xml:space="preserve">as </w:t>
      </w:r>
      <w:r w:rsidRPr="00372BCE">
        <w:t>secretaria</w:t>
      </w:r>
      <w:r>
        <w:t>t, that would</w:t>
      </w:r>
      <w:r w:rsidRPr="00372BCE">
        <w:t xml:space="preserve"> in Autumn 2022</w:t>
      </w:r>
      <w:r>
        <w:t>,</w:t>
      </w:r>
      <w:r w:rsidRPr="00372BCE">
        <w:t xml:space="preserve"> start </w:t>
      </w:r>
      <w:r>
        <w:t xml:space="preserve">to </w:t>
      </w:r>
      <w:r w:rsidRPr="00372BCE">
        <w:t xml:space="preserve">screen </w:t>
      </w:r>
      <w:r>
        <w:t xml:space="preserve">the </w:t>
      </w:r>
      <w:r w:rsidRPr="00372BCE">
        <w:t>UN Regulations and UN GTRs under its responsibility</w:t>
      </w:r>
      <w:r>
        <w:t>. Screening would be relat</w:t>
      </w:r>
      <w:r w:rsidRPr="00372BCE">
        <w:t xml:space="preserve">ed to drivers, to accommodate for autonomous driving. The </w:t>
      </w:r>
      <w:r>
        <w:t xml:space="preserve">task force </w:t>
      </w:r>
      <w:r w:rsidRPr="00372BCE">
        <w:t>would include experts from China, France, Germany, Japan, Netherlands, Republic of Korea, Spain, U</w:t>
      </w:r>
      <w:r>
        <w:t xml:space="preserve">nited </w:t>
      </w:r>
      <w:r w:rsidRPr="00372BCE">
        <w:t>S</w:t>
      </w:r>
      <w:r>
        <w:t>tates</w:t>
      </w:r>
      <w:r w:rsidRPr="00372BCE">
        <w:t xml:space="preserve">, </w:t>
      </w:r>
      <w:r w:rsidRPr="00A90854">
        <w:t>EC,</w:t>
      </w:r>
      <w:r w:rsidRPr="00372BCE">
        <w:t xml:space="preserve"> CLEPA and OICA for the time being.</w:t>
      </w:r>
    </w:p>
    <w:p w14:paraId="59C93F9F" w14:textId="1995AE4C" w:rsidR="00125640" w:rsidRPr="00B04DFE" w:rsidRDefault="00125640" w:rsidP="00125640">
      <w:pPr>
        <w:pStyle w:val="H1G"/>
        <w:spacing w:before="240"/>
        <w:rPr>
          <w:sz w:val="28"/>
          <w:szCs w:val="28"/>
        </w:rPr>
      </w:pPr>
      <w:r w:rsidRPr="00B04DFE">
        <w:rPr>
          <w:sz w:val="28"/>
          <w:szCs w:val="28"/>
        </w:rPr>
        <w:tab/>
        <w:t>XX</w:t>
      </w:r>
      <w:r w:rsidR="008F0530">
        <w:rPr>
          <w:sz w:val="28"/>
          <w:szCs w:val="28"/>
        </w:rPr>
        <w:t>I</w:t>
      </w:r>
      <w:r w:rsidRPr="00B04DFE">
        <w:rPr>
          <w:sz w:val="28"/>
          <w:szCs w:val="28"/>
        </w:rPr>
        <w:t>.</w:t>
      </w:r>
      <w:r w:rsidRPr="00B04DFE">
        <w:rPr>
          <w:sz w:val="28"/>
          <w:szCs w:val="28"/>
        </w:rPr>
        <w:tab/>
        <w:t xml:space="preserve">Strategy of the </w:t>
      </w:r>
      <w:r w:rsidR="00063630" w:rsidRPr="00B04DFE">
        <w:rPr>
          <w:sz w:val="28"/>
          <w:szCs w:val="28"/>
        </w:rPr>
        <w:t>Inland Transport Committee</w:t>
      </w:r>
      <w:r w:rsidRPr="00B04DFE">
        <w:rPr>
          <w:sz w:val="28"/>
          <w:szCs w:val="28"/>
        </w:rPr>
        <w:t xml:space="preserve"> </w:t>
      </w:r>
      <w:r w:rsidR="00FF6517">
        <w:rPr>
          <w:sz w:val="28"/>
          <w:szCs w:val="28"/>
        </w:rPr>
        <w:br/>
      </w:r>
      <w:r w:rsidRPr="00B04DFE">
        <w:rPr>
          <w:sz w:val="28"/>
          <w:szCs w:val="28"/>
        </w:rPr>
        <w:t xml:space="preserve">(agenda item </w:t>
      </w:r>
      <w:r w:rsidR="00FF6517">
        <w:rPr>
          <w:sz w:val="28"/>
          <w:szCs w:val="28"/>
        </w:rPr>
        <w:t>2</w:t>
      </w:r>
      <w:r w:rsidR="00636BA1">
        <w:rPr>
          <w:sz w:val="28"/>
          <w:szCs w:val="28"/>
        </w:rPr>
        <w:t>0</w:t>
      </w:r>
      <w:r w:rsidRPr="00B04DFE">
        <w:rPr>
          <w:sz w:val="28"/>
          <w:szCs w:val="28"/>
        </w:rPr>
        <w:t>)</w:t>
      </w:r>
    </w:p>
    <w:p w14:paraId="0F1451D8" w14:textId="2C69939C" w:rsidR="00FC5793" w:rsidRDefault="00CC4E5B" w:rsidP="00FC5793">
      <w:pPr>
        <w:pStyle w:val="SingleTxtG"/>
      </w:pPr>
      <w:r w:rsidRPr="008B0024">
        <w:t>3</w:t>
      </w:r>
      <w:r w:rsidR="008602CF" w:rsidRPr="008B0024">
        <w:t>7</w:t>
      </w:r>
      <w:r w:rsidRPr="008B0024">
        <w:t>.</w:t>
      </w:r>
      <w:r w:rsidRPr="008B0024">
        <w:tab/>
      </w:r>
      <w:bookmarkStart w:id="8" w:name="OLE_LINK1"/>
      <w:r w:rsidR="00B84FEB" w:rsidRPr="008B0024">
        <w:t>No new information was provided under this agenda item</w:t>
      </w:r>
      <w:r w:rsidR="00B84FEB" w:rsidRPr="008B0024">
        <w:rPr>
          <w:lang w:val="en-US"/>
        </w:rPr>
        <w:t>.</w:t>
      </w:r>
      <w:r w:rsidR="002A5DF1" w:rsidRPr="008B0024">
        <w:rPr>
          <w:lang w:val="en-US"/>
        </w:rPr>
        <w:t xml:space="preserve"> </w:t>
      </w:r>
      <w:r w:rsidR="008A407E" w:rsidRPr="008B0024">
        <w:t xml:space="preserve">The representative of OICA however welcomed the ITC recommendations for enhancing national road safety systems, </w:t>
      </w:r>
      <w:proofErr w:type="gramStart"/>
      <w:r w:rsidR="008A407E" w:rsidRPr="008B0024">
        <w:t>in particular on</w:t>
      </w:r>
      <w:proofErr w:type="gramEnd"/>
      <w:r w:rsidR="008A407E" w:rsidRPr="008B0024">
        <w:t xml:space="preserve"> the role that authorities can play to ensure adequate safety of vehicles placed on their market</w:t>
      </w:r>
      <w:r w:rsidR="002655AB">
        <w:t>s</w:t>
      </w:r>
      <w:r w:rsidR="008A407E" w:rsidRPr="008B0024">
        <w:t xml:space="preserve"> by introducing the necessary vehicle legislation. He stressed that such mandatory legislation also safeguards fair, </w:t>
      </w:r>
      <w:proofErr w:type="gramStart"/>
      <w:r w:rsidR="008A407E" w:rsidRPr="008B0024">
        <w:t>free</w:t>
      </w:r>
      <w:proofErr w:type="gramEnd"/>
      <w:r w:rsidR="008A407E" w:rsidRPr="008B0024">
        <w:t xml:space="preserve"> and open competition and strongly promoted the widespread implementation of legislation developed under the UN framework</w:t>
      </w:r>
      <w:r w:rsidR="00541915" w:rsidRPr="008B0024">
        <w:rPr>
          <w:lang w:val="en-US"/>
        </w:rPr>
        <w:t>.</w:t>
      </w:r>
    </w:p>
    <w:bookmarkEnd w:id="8"/>
    <w:p w14:paraId="2B11B90A" w14:textId="6901B3D0" w:rsidR="008A0E42" w:rsidRPr="004758A6" w:rsidRDefault="004234F6" w:rsidP="00927405">
      <w:pPr>
        <w:pStyle w:val="HChG"/>
      </w:pPr>
      <w:r>
        <w:tab/>
      </w:r>
      <w:r w:rsidR="00027E33" w:rsidRPr="004758A6">
        <w:t>X</w:t>
      </w:r>
      <w:r w:rsidR="00AE3382">
        <w:t>X</w:t>
      </w:r>
      <w:r w:rsidR="00257F0A">
        <w:t>II</w:t>
      </w:r>
      <w:r w:rsidR="009E3BC4" w:rsidRPr="004758A6">
        <w:t>.</w:t>
      </w:r>
      <w:r w:rsidR="00B256EC" w:rsidRPr="004758A6">
        <w:tab/>
      </w:r>
      <w:r w:rsidR="00B12881" w:rsidRPr="004758A6">
        <w:tab/>
      </w:r>
      <w:r w:rsidR="009E3BC4" w:rsidRPr="004758A6">
        <w:t>Other business</w:t>
      </w:r>
      <w:r w:rsidR="0013105F" w:rsidRPr="004758A6">
        <w:t xml:space="preserve"> (agenda </w:t>
      </w:r>
      <w:r w:rsidR="00080A0B" w:rsidRPr="004758A6">
        <w:t xml:space="preserve">item </w:t>
      </w:r>
      <w:r w:rsidR="00AE3382">
        <w:t>2</w:t>
      </w:r>
      <w:r w:rsidR="00257F0A">
        <w:t>1</w:t>
      </w:r>
      <w:r w:rsidR="008A0E42" w:rsidRPr="004758A6">
        <w:t>)</w:t>
      </w:r>
    </w:p>
    <w:p w14:paraId="7B7FDF7E" w14:textId="7B1B1CE1" w:rsidR="00FD5709" w:rsidRDefault="002F09A1" w:rsidP="002C1BE9">
      <w:pPr>
        <w:pStyle w:val="H1G"/>
      </w:pPr>
      <w:r w:rsidRPr="004758A6">
        <w:tab/>
        <w:t>A.</w:t>
      </w:r>
      <w:r w:rsidRPr="004758A6">
        <w:tab/>
      </w:r>
      <w:r w:rsidR="00564AB4">
        <w:t xml:space="preserve">Exchange of information </w:t>
      </w:r>
      <w:r w:rsidR="001A44F9">
        <w:t>on national and international requirements on passive safety</w:t>
      </w:r>
    </w:p>
    <w:p w14:paraId="0086AD13" w14:textId="14AF6518" w:rsidR="00C65A75" w:rsidRPr="004572E4" w:rsidRDefault="001A44F9" w:rsidP="00DF2C54">
      <w:pPr>
        <w:pStyle w:val="SingleTxtG"/>
      </w:pPr>
      <w:r w:rsidRPr="004572E4">
        <w:t>3</w:t>
      </w:r>
      <w:r w:rsidR="008602CF">
        <w:t>8</w:t>
      </w:r>
      <w:r w:rsidRPr="004572E4">
        <w:t>.</w:t>
      </w:r>
      <w:r w:rsidRPr="004572E4">
        <w:tab/>
      </w:r>
      <w:r w:rsidR="004572E4" w:rsidRPr="004572E4">
        <w:t>No new information w</w:t>
      </w:r>
      <w:r w:rsidR="007A0B11">
        <w:t>as</w:t>
      </w:r>
      <w:r w:rsidR="004572E4" w:rsidRPr="004572E4">
        <w:t xml:space="preserve"> p</w:t>
      </w:r>
      <w:r w:rsidR="004572E4">
        <w:t xml:space="preserve">rovided </w:t>
      </w:r>
      <w:r w:rsidR="00DF2C54">
        <w:t>under this agenda item.</w:t>
      </w:r>
    </w:p>
    <w:p w14:paraId="73ADED37" w14:textId="2869ABBF" w:rsidR="001263FF" w:rsidRDefault="00CD75BE" w:rsidP="004F60C1">
      <w:pPr>
        <w:pStyle w:val="H1G"/>
      </w:pPr>
      <w:r w:rsidRPr="004572E4">
        <w:tab/>
      </w:r>
      <w:r w:rsidR="00EB5B90" w:rsidRPr="004758A6">
        <w:t>B</w:t>
      </w:r>
      <w:r w:rsidR="001263FF" w:rsidRPr="004758A6">
        <w:t>.</w:t>
      </w:r>
      <w:r w:rsidR="001263FF" w:rsidRPr="004758A6">
        <w:tab/>
      </w:r>
      <w:r w:rsidR="00CE1F69" w:rsidRPr="004758A6">
        <w:t xml:space="preserve">UN Regulation No. </w:t>
      </w:r>
      <w:r w:rsidR="003721F8">
        <w:t>0</w:t>
      </w:r>
      <w:r w:rsidR="00CE1F69" w:rsidRPr="004758A6">
        <w:t xml:space="preserve"> (</w:t>
      </w:r>
      <w:r w:rsidR="003721F8">
        <w:t>International Whole Vehicle Type Approval</w:t>
      </w:r>
      <w:r w:rsidR="003E1CD3">
        <w:t>)</w:t>
      </w:r>
    </w:p>
    <w:p w14:paraId="3EEB9950" w14:textId="1EE47469" w:rsidR="00525475" w:rsidRPr="002E0641" w:rsidRDefault="00525475" w:rsidP="00525475">
      <w:pPr>
        <w:pStyle w:val="SingleTxtG"/>
        <w:ind w:left="2835" w:hanging="1701"/>
      </w:pPr>
      <w:r w:rsidRPr="002E0641">
        <w:rPr>
          <w:i/>
        </w:rPr>
        <w:t>Documentation</w:t>
      </w:r>
      <w:r w:rsidRPr="002E0641">
        <w:t>:</w:t>
      </w:r>
      <w:r w:rsidRPr="002E0641">
        <w:tab/>
        <w:t>Informal document GRSP-7</w:t>
      </w:r>
      <w:r w:rsidR="00A533A4" w:rsidRPr="002E0641">
        <w:t>1</w:t>
      </w:r>
      <w:r w:rsidRPr="002E0641">
        <w:t>-</w:t>
      </w:r>
      <w:r w:rsidR="00EA11EE" w:rsidRPr="002E0641">
        <w:t>22</w:t>
      </w:r>
    </w:p>
    <w:p w14:paraId="6742C911" w14:textId="5FACEB05" w:rsidR="004F725C" w:rsidRPr="00372BCE" w:rsidRDefault="004F725C" w:rsidP="004F725C">
      <w:pPr>
        <w:pStyle w:val="SingleTxtG"/>
      </w:pPr>
      <w:r w:rsidRPr="00372BCE">
        <w:t>39.</w:t>
      </w:r>
      <w:r w:rsidRPr="00372BCE">
        <w:tab/>
        <w:t xml:space="preserve">The expert from Japan, ambassador of IWVTA, informed GRSP that the 04 series of amendments to UN Regulation No. 0 adopted at the November 2022 session of WP.29, </w:t>
      </w:r>
      <w:r>
        <w:t xml:space="preserve">had been supplemented with </w:t>
      </w:r>
      <w:r w:rsidRPr="00372BCE">
        <w:t>transitional provisions</w:t>
      </w:r>
      <w:r>
        <w:t>,</w:t>
      </w:r>
      <w:r w:rsidRPr="00372BCE">
        <w:t xml:space="preserve"> </w:t>
      </w:r>
      <w:r>
        <w:t xml:space="preserve">which were </w:t>
      </w:r>
      <w:r w:rsidRPr="00372BCE">
        <w:t xml:space="preserve">adopted at the March 2022 session of WP.29. He also added that IWVTA IWG </w:t>
      </w:r>
      <w:r>
        <w:t xml:space="preserve">continued </w:t>
      </w:r>
      <w:r w:rsidRPr="00372BCE">
        <w:t xml:space="preserve">working on a proposal for the 05 series of amendments to UN Regulation No. 0. He explained that the 05 series amends </w:t>
      </w:r>
      <w:r>
        <w:t>a</w:t>
      </w:r>
      <w:r w:rsidRPr="00372BCE">
        <w:t xml:space="preserve">nnex 4, which lists the UN Regulations that apply to UN Regulation No. 0 </w:t>
      </w:r>
      <w:r>
        <w:t xml:space="preserve">as well as </w:t>
      </w:r>
      <w:r w:rsidRPr="00372BCE">
        <w:t xml:space="preserve">the series of amendments </w:t>
      </w:r>
      <w:r>
        <w:t>to</w:t>
      </w:r>
      <w:r w:rsidRPr="00372BCE">
        <w:t xml:space="preserve"> UN Regulations</w:t>
      </w:r>
      <w:r>
        <w:t>,</w:t>
      </w:r>
      <w:r w:rsidRPr="00372BCE">
        <w:t xml:space="preserve"> </w:t>
      </w:r>
      <w:proofErr w:type="gramStart"/>
      <w:r>
        <w:t>e.g.</w:t>
      </w:r>
      <w:proofErr w:type="gramEnd"/>
      <w:r>
        <w:t xml:space="preserve"> </w:t>
      </w:r>
      <w:r w:rsidRPr="00372BCE">
        <w:t>the latest series of UN Regulations Nos. 94, 95</w:t>
      </w:r>
      <w:r>
        <w:t xml:space="preserve">, </w:t>
      </w:r>
      <w:r w:rsidRPr="00372BCE">
        <w:t>100</w:t>
      </w:r>
      <w:r>
        <w:t xml:space="preserve"> </w:t>
      </w:r>
      <w:r w:rsidRPr="00372BCE">
        <w:t xml:space="preserve">and 137 (under GRSP) which </w:t>
      </w:r>
      <w:r>
        <w:t xml:space="preserve">had </w:t>
      </w:r>
      <w:r w:rsidRPr="00372BCE">
        <w:t xml:space="preserve">entered into force in June 2021. Moreover, he informed GRSP that currently, stakeholders were reviewing </w:t>
      </w:r>
      <w:r>
        <w:t xml:space="preserve">the </w:t>
      </w:r>
      <w:r w:rsidRPr="00372BCE">
        <w:t>possible updat</w:t>
      </w:r>
      <w:r>
        <w:t>ing</w:t>
      </w:r>
      <w:r w:rsidRPr="00372BCE">
        <w:t xml:space="preserve"> of each </w:t>
      </w:r>
      <w:r w:rsidRPr="00372BCE">
        <w:lastRenderedPageBreak/>
        <w:t xml:space="preserve">UN Regulations listed in </w:t>
      </w:r>
      <w:r>
        <w:t>a</w:t>
      </w:r>
      <w:r w:rsidRPr="00372BCE">
        <w:t xml:space="preserve">nnex 4. Finally, he informed </w:t>
      </w:r>
      <w:r>
        <w:t xml:space="preserve">GRSP that </w:t>
      </w:r>
      <w:r w:rsidRPr="00372BCE">
        <w:t xml:space="preserve">IWVTA IWG had scheduled a discussion </w:t>
      </w:r>
      <w:r>
        <w:t xml:space="preserve">for the meeting of </w:t>
      </w:r>
      <w:proofErr w:type="gramStart"/>
      <w:r w:rsidRPr="00372BCE">
        <w:t>17</w:t>
      </w:r>
      <w:r>
        <w:t xml:space="preserve"> </w:t>
      </w:r>
      <w:r w:rsidRPr="00372BCE">
        <w:t xml:space="preserve">June </w:t>
      </w:r>
      <w:r>
        <w:t>2022</w:t>
      </w:r>
      <w:r w:rsidRPr="00372BCE">
        <w:t xml:space="preserve">, </w:t>
      </w:r>
      <w:r>
        <w:t>and</w:t>
      </w:r>
      <w:proofErr w:type="gramEnd"/>
      <w:r>
        <w:t xml:space="preserve"> </w:t>
      </w:r>
      <w:r w:rsidRPr="00372BCE">
        <w:t>expect</w:t>
      </w:r>
      <w:r>
        <w:t>ed</w:t>
      </w:r>
      <w:r w:rsidRPr="00372BCE">
        <w:t xml:space="preserve"> to submit an informal document to the June session of WP.29.</w:t>
      </w:r>
    </w:p>
    <w:p w14:paraId="08288026" w14:textId="77777777" w:rsidR="004F725C" w:rsidRPr="00372BCE" w:rsidRDefault="004F725C" w:rsidP="004F725C">
      <w:pPr>
        <w:pStyle w:val="SingleTxtG"/>
      </w:pPr>
      <w:r w:rsidRPr="00372BCE">
        <w:t>40.</w:t>
      </w:r>
      <w:r w:rsidRPr="00372BCE">
        <w:tab/>
        <w:t xml:space="preserve">The expert from Finland, on behalf of the </w:t>
      </w:r>
      <w:r>
        <w:t xml:space="preserve">informal working group </w:t>
      </w:r>
      <w:r w:rsidRPr="00372BCE">
        <w:t>on Database for Exchange of Approval documentation (DETA) introduced the proposal for extension of DETA to improve the use of the Unique Identifier (UI) for UN Regulations (GRSP-71-22). GRSP agreed to request the expert from CLEPA to prepare a document listing the current marking requirements in the UN Regulations under GRSP</w:t>
      </w:r>
      <w:r>
        <w:t>,</w:t>
      </w:r>
      <w:r w:rsidRPr="00372BCE">
        <w:t xml:space="preserve"> </w:t>
      </w:r>
      <w:r>
        <w:t>for</w:t>
      </w:r>
      <w:r w:rsidRPr="00372BCE">
        <w:t xml:space="preserve"> submi</w:t>
      </w:r>
      <w:r>
        <w:t xml:space="preserve">ssion to </w:t>
      </w:r>
      <w:r w:rsidRPr="00372BCE">
        <w:t xml:space="preserve">its December 2022 session </w:t>
      </w:r>
      <w:r>
        <w:t xml:space="preserve">which would then be used to determine </w:t>
      </w:r>
      <w:r w:rsidRPr="00372BCE">
        <w:t xml:space="preserve">which </w:t>
      </w:r>
      <w:r>
        <w:t>UN Regulations c</w:t>
      </w:r>
      <w:r w:rsidRPr="00372BCE">
        <w:t xml:space="preserve">ould </w:t>
      </w:r>
      <w:r>
        <w:t xml:space="preserve">be allowed to </w:t>
      </w:r>
      <w:r w:rsidRPr="00372BCE">
        <w:t xml:space="preserve">use UI and how it could be done. Moreover, it was agreed to </w:t>
      </w:r>
      <w:r>
        <w:t xml:space="preserve">determine </w:t>
      </w:r>
      <w:r w:rsidRPr="00372BCE">
        <w:t>the UN Regulations where the UI would not provide any added value.</w:t>
      </w:r>
    </w:p>
    <w:p w14:paraId="7D3EFF5D" w14:textId="0039C236" w:rsidR="002C1BE9" w:rsidRPr="004758A6" w:rsidRDefault="00445666" w:rsidP="00D33C80">
      <w:pPr>
        <w:pStyle w:val="H1G"/>
      </w:pPr>
      <w:r w:rsidRPr="00D33C80">
        <w:tab/>
      </w:r>
      <w:r w:rsidR="00EB5B90" w:rsidRPr="004758A6">
        <w:t>C</w:t>
      </w:r>
      <w:r w:rsidR="00D65023" w:rsidRPr="004758A6">
        <w:t>.</w:t>
      </w:r>
      <w:r w:rsidR="00D65023" w:rsidRPr="004758A6">
        <w:tab/>
      </w:r>
      <w:r w:rsidR="002C1BE9" w:rsidRPr="004758A6">
        <w:t xml:space="preserve">Highlights of the </w:t>
      </w:r>
      <w:r w:rsidR="009448E0">
        <w:t>March</w:t>
      </w:r>
      <w:r w:rsidR="00254488">
        <w:t xml:space="preserve"> </w:t>
      </w:r>
      <w:r w:rsidR="002C1BE9" w:rsidRPr="004758A6">
        <w:t>202</w:t>
      </w:r>
      <w:r w:rsidR="009448E0">
        <w:t>2</w:t>
      </w:r>
      <w:r w:rsidR="002C1BE9" w:rsidRPr="004758A6">
        <w:t xml:space="preserve"> </w:t>
      </w:r>
      <w:r w:rsidR="009448E0">
        <w:t>S</w:t>
      </w:r>
      <w:r w:rsidR="002C1BE9" w:rsidRPr="004758A6">
        <w:t xml:space="preserve">ession of </w:t>
      </w:r>
      <w:r w:rsidR="009448E0">
        <w:t xml:space="preserve">the World Forum </w:t>
      </w:r>
      <w:r w:rsidR="00620822">
        <w:t>for Harmonization of Vehicle Regulations</w:t>
      </w:r>
    </w:p>
    <w:p w14:paraId="74D789EB" w14:textId="120B1AFA" w:rsidR="002C1BE9" w:rsidRPr="0083218B" w:rsidRDefault="002C1BE9" w:rsidP="002C1BE9">
      <w:pPr>
        <w:pStyle w:val="SingleTxtG"/>
        <w:ind w:left="2835" w:hanging="1701"/>
      </w:pPr>
      <w:r w:rsidRPr="0083218B">
        <w:rPr>
          <w:i/>
        </w:rPr>
        <w:t>Documentation</w:t>
      </w:r>
      <w:r w:rsidRPr="0083218B">
        <w:t>:</w:t>
      </w:r>
      <w:r w:rsidRPr="0083218B">
        <w:tab/>
        <w:t>Informal document GRSP-</w:t>
      </w:r>
      <w:r w:rsidR="00674CE6" w:rsidRPr="0083218B">
        <w:t>7</w:t>
      </w:r>
      <w:r w:rsidR="0083218B" w:rsidRPr="0083218B">
        <w:t>1</w:t>
      </w:r>
      <w:r w:rsidRPr="0083218B">
        <w:t>-</w:t>
      </w:r>
      <w:r w:rsidR="0083218B" w:rsidRPr="0083218B">
        <w:t>1</w:t>
      </w:r>
      <w:r w:rsidR="0083218B">
        <w:t>0</w:t>
      </w:r>
    </w:p>
    <w:p w14:paraId="0BD2F562" w14:textId="03835051" w:rsidR="002C1BE9" w:rsidRPr="004758A6" w:rsidRDefault="00BF5099" w:rsidP="00947C59">
      <w:pPr>
        <w:pStyle w:val="SingleTxtG"/>
        <w:spacing w:line="240" w:lineRule="auto"/>
        <w:rPr>
          <w:bCs/>
        </w:rPr>
      </w:pPr>
      <w:r>
        <w:rPr>
          <w:bCs/>
        </w:rPr>
        <w:t>41</w:t>
      </w:r>
      <w:r w:rsidR="002C1BE9" w:rsidRPr="004758A6">
        <w:rPr>
          <w:bCs/>
        </w:rPr>
        <w:t>.</w:t>
      </w:r>
      <w:r w:rsidR="002C1BE9" w:rsidRPr="004758A6">
        <w:rPr>
          <w:bCs/>
        </w:rPr>
        <w:tab/>
      </w:r>
      <w:r w:rsidR="002C1BE9" w:rsidRPr="004758A6">
        <w:t>The Secretary reported on the highlights (GRSP-</w:t>
      </w:r>
      <w:r w:rsidR="00674CE6">
        <w:t>7</w:t>
      </w:r>
      <w:r w:rsidR="009D4639">
        <w:t>1</w:t>
      </w:r>
      <w:r w:rsidR="00674CE6">
        <w:t>-</w:t>
      </w:r>
      <w:r w:rsidR="009D4639">
        <w:t>10</w:t>
      </w:r>
      <w:r w:rsidR="002C1BE9" w:rsidRPr="004758A6">
        <w:t>) of the 18</w:t>
      </w:r>
      <w:r w:rsidR="0083218B">
        <w:t>6</w:t>
      </w:r>
      <w:r w:rsidR="00D251EA" w:rsidRPr="002937CA">
        <w:t>th</w:t>
      </w:r>
      <w:r w:rsidR="002C1BE9" w:rsidRPr="002937CA">
        <w:t xml:space="preserve"> </w:t>
      </w:r>
      <w:r w:rsidR="00D251EA">
        <w:t>session</w:t>
      </w:r>
      <w:r w:rsidR="004B06E1">
        <w:t xml:space="preserve"> of WP.29</w:t>
      </w:r>
      <w:r w:rsidR="00DE15E3">
        <w:t xml:space="preserve"> </w:t>
      </w:r>
      <w:r w:rsidR="00DE15E3" w:rsidRPr="004758A6">
        <w:t>(</w:t>
      </w:r>
      <w:r w:rsidR="00DE15E3" w:rsidRPr="00947C59">
        <w:rPr>
          <w:lang w:val="en-US"/>
        </w:rPr>
        <w:t>ECE/TRANS/WP.29/1164</w:t>
      </w:r>
      <w:r w:rsidR="00DE15E3" w:rsidRPr="004758A6">
        <w:t>)</w:t>
      </w:r>
      <w:r w:rsidR="002C1BE9" w:rsidRPr="004758A6">
        <w:t>.</w:t>
      </w:r>
    </w:p>
    <w:p w14:paraId="7871456E" w14:textId="48B76BB6" w:rsidR="009645C1" w:rsidRDefault="002D2CD8" w:rsidP="00843E92">
      <w:pPr>
        <w:pStyle w:val="H1G"/>
        <w:keepNext w:val="0"/>
        <w:keepLines w:val="0"/>
        <w:spacing w:before="240"/>
      </w:pPr>
      <w:r w:rsidRPr="004758A6">
        <w:rPr>
          <w:color w:val="FF0000"/>
        </w:rPr>
        <w:tab/>
      </w:r>
      <w:r w:rsidR="00EB5B90" w:rsidRPr="004758A6">
        <w:t>D</w:t>
      </w:r>
      <w:r w:rsidR="00CE4B5B" w:rsidRPr="004758A6">
        <w:t>.</w:t>
      </w:r>
      <w:r w:rsidR="00CE4B5B" w:rsidRPr="004758A6">
        <w:tab/>
      </w:r>
      <w:r w:rsidR="00254488">
        <w:t>Three-dimensional H-point machine</w:t>
      </w:r>
    </w:p>
    <w:p w14:paraId="1F349722" w14:textId="4DD56E84" w:rsidR="0083218B" w:rsidRPr="0083218B" w:rsidRDefault="0083218B" w:rsidP="0083218B">
      <w:pPr>
        <w:pStyle w:val="SingleTxtG"/>
        <w:ind w:left="2835" w:hanging="1701"/>
      </w:pPr>
      <w:r w:rsidRPr="0083218B">
        <w:rPr>
          <w:i/>
        </w:rPr>
        <w:t>Documentation</w:t>
      </w:r>
      <w:r w:rsidRPr="0083218B">
        <w:t>:</w:t>
      </w:r>
      <w:r w:rsidRPr="0083218B">
        <w:tab/>
        <w:t>Informal document GRSP-71-</w:t>
      </w:r>
      <w:r w:rsidR="009025F4">
        <w:t>08</w:t>
      </w:r>
    </w:p>
    <w:p w14:paraId="0B8CF1CD" w14:textId="5D0F080F" w:rsidR="007F6CE7" w:rsidRPr="00AA6157" w:rsidRDefault="00AA6157" w:rsidP="00AA6157">
      <w:pPr>
        <w:suppressAutoHyphens w:val="0"/>
        <w:spacing w:line="240" w:lineRule="auto"/>
        <w:ind w:left="1134" w:right="1134"/>
        <w:jc w:val="both"/>
      </w:pPr>
      <w:r w:rsidRPr="00372BCE">
        <w:t>42.</w:t>
      </w:r>
      <w:r w:rsidRPr="00372BCE">
        <w:tab/>
        <w:t xml:space="preserve">The expert from the Netherlands introduced a presentation (GRSP-71-08) </w:t>
      </w:r>
      <w:r>
        <w:t xml:space="preserve">on </w:t>
      </w:r>
      <w:r w:rsidRPr="00372BCE">
        <w:t>the background history of the work o</w:t>
      </w:r>
      <w:r>
        <w:t>n</w:t>
      </w:r>
      <w:r w:rsidRPr="00372BCE">
        <w:t xml:space="preserve"> harmoni</w:t>
      </w:r>
      <w:r>
        <w:t xml:space="preserve">zing </w:t>
      </w:r>
      <w:r w:rsidRPr="00372BCE">
        <w:t xml:space="preserve">the </w:t>
      </w:r>
      <w:r>
        <w:t>t</w:t>
      </w:r>
      <w:r w:rsidRPr="00372BCE">
        <w:t xml:space="preserve">hree-dimensional H-point machine (3D H-point machine) that </w:t>
      </w:r>
      <w:r>
        <w:t>had</w:t>
      </w:r>
      <w:r w:rsidRPr="00372BCE">
        <w:t xml:space="preserve"> </w:t>
      </w:r>
      <w:r>
        <w:t>ended</w:t>
      </w:r>
      <w:r w:rsidRPr="00372BCE">
        <w:t xml:space="preserve">. He urged </w:t>
      </w:r>
      <w:r>
        <w:t xml:space="preserve">that </w:t>
      </w:r>
      <w:r w:rsidRPr="00372BCE">
        <w:t xml:space="preserve">the work </w:t>
      </w:r>
      <w:r>
        <w:t xml:space="preserve">resume </w:t>
      </w:r>
      <w:r w:rsidRPr="00372BCE">
        <w:t>as soon as possible since</w:t>
      </w:r>
      <w:r>
        <w:t xml:space="preserve"> the</w:t>
      </w:r>
      <w:r w:rsidRPr="00372BCE">
        <w:t xml:space="preserve"> setting of the H-point stature was unclear and not consistent. He explained that Technical Services and laboratories accredited to ISO 17025</w:t>
      </w:r>
      <w:r>
        <w:t>,</w:t>
      </w:r>
      <w:r w:rsidRPr="00372BCE">
        <w:t xml:space="preserve"> </w:t>
      </w:r>
      <w:r>
        <w:t xml:space="preserve">had met </w:t>
      </w:r>
      <w:r w:rsidRPr="00372BCE">
        <w:t>problems accredit</w:t>
      </w:r>
      <w:r>
        <w:t xml:space="preserve">ing </w:t>
      </w:r>
      <w:r w:rsidRPr="00372BCE">
        <w:t>their test procedures</w:t>
      </w:r>
      <w:r>
        <w:t>,</w:t>
      </w:r>
      <w:r w:rsidRPr="00372BCE">
        <w:t xml:space="preserve"> since </w:t>
      </w:r>
      <w:r>
        <w:t xml:space="preserve">the </w:t>
      </w:r>
      <w:r w:rsidRPr="00372BCE">
        <w:t>3D H-point machines available on the market do not meet</w:t>
      </w:r>
      <w:r>
        <w:t xml:space="preserve"> or </w:t>
      </w:r>
      <w:r w:rsidRPr="00372BCE">
        <w:t xml:space="preserve">cannot be calibrated according to </w:t>
      </w:r>
      <w:r>
        <w:t xml:space="preserve">the </w:t>
      </w:r>
      <w:r w:rsidRPr="00372BCE">
        <w:t>old specifications. GRSP agreed to restart the discussion on the lack of harmonization of the 3D</w:t>
      </w:r>
      <w:r>
        <w:t xml:space="preserve"> </w:t>
      </w:r>
      <w:r w:rsidRPr="00372BCE">
        <w:t>H</w:t>
      </w:r>
      <w:r>
        <w:t>-</w:t>
      </w:r>
      <w:r w:rsidRPr="00372BCE">
        <w:t xml:space="preserve">point machine </w:t>
      </w:r>
      <w:proofErr w:type="gramStart"/>
      <w:r>
        <w:t xml:space="preserve">so as </w:t>
      </w:r>
      <w:r w:rsidRPr="00372BCE">
        <w:t>to</w:t>
      </w:r>
      <w:proofErr w:type="gramEnd"/>
      <w:r w:rsidRPr="00372BCE">
        <w:t xml:space="preserve"> </w:t>
      </w:r>
      <w:r>
        <w:t xml:space="preserve">reach </w:t>
      </w:r>
      <w:r w:rsidRPr="00372BCE">
        <w:t xml:space="preserve">a common understanding and solutions </w:t>
      </w:r>
      <w:r>
        <w:t xml:space="preserve">with the </w:t>
      </w:r>
      <w:r w:rsidRPr="00372BCE">
        <w:t xml:space="preserve">support </w:t>
      </w:r>
      <w:r>
        <w:t xml:space="preserve">of </w:t>
      </w:r>
      <w:r w:rsidRPr="00372BCE">
        <w:t>GRSP.</w:t>
      </w:r>
    </w:p>
    <w:p w14:paraId="36A8E3EE" w14:textId="392502FD" w:rsidR="00022165" w:rsidRPr="001D3E7F" w:rsidRDefault="007F6CE7" w:rsidP="00360B80">
      <w:pPr>
        <w:pStyle w:val="H1G"/>
        <w:keepNext w:val="0"/>
        <w:keepLines w:val="0"/>
        <w:spacing w:before="240"/>
      </w:pPr>
      <w:r w:rsidRPr="00B7721B">
        <w:tab/>
      </w:r>
      <w:r w:rsidR="00236896" w:rsidRPr="001D3E7F">
        <w:t>E</w:t>
      </w:r>
      <w:r w:rsidR="00022165" w:rsidRPr="001D3E7F">
        <w:t>.</w:t>
      </w:r>
      <w:r w:rsidR="00022165" w:rsidRPr="001D3E7F">
        <w:tab/>
      </w:r>
      <w:r w:rsidR="00F425DE" w:rsidRPr="001D3E7F">
        <w:t xml:space="preserve">Intelligent </w:t>
      </w:r>
      <w:r w:rsidR="005A0A33" w:rsidRPr="001D3E7F">
        <w:t>t</w:t>
      </w:r>
      <w:r w:rsidR="00F425DE" w:rsidRPr="001D3E7F">
        <w:t xml:space="preserve">ransport </w:t>
      </w:r>
      <w:r w:rsidR="005A0A33" w:rsidRPr="001D3E7F">
        <w:t>s</w:t>
      </w:r>
      <w:r w:rsidR="00F425DE" w:rsidRPr="001D3E7F">
        <w:t>ystems</w:t>
      </w:r>
    </w:p>
    <w:p w14:paraId="71674F88" w14:textId="6CDF5D6A" w:rsidR="00AD6E8D" w:rsidRPr="0068364A" w:rsidRDefault="00F425DE" w:rsidP="0068364A">
      <w:pPr>
        <w:pStyle w:val="SingleTxtG"/>
      </w:pPr>
      <w:r>
        <w:rPr>
          <w:iCs/>
        </w:rPr>
        <w:t>4</w:t>
      </w:r>
      <w:r w:rsidR="00BF5099">
        <w:rPr>
          <w:iCs/>
        </w:rPr>
        <w:t>3</w:t>
      </w:r>
      <w:r w:rsidR="00D43F94" w:rsidRPr="004758A6">
        <w:rPr>
          <w:iCs/>
        </w:rPr>
        <w:t>.</w:t>
      </w:r>
      <w:r w:rsidR="00D43F94" w:rsidRPr="004758A6">
        <w:tab/>
      </w:r>
      <w:r w:rsidR="00BE4625">
        <w:t>No new information was provided under this agenda item</w:t>
      </w:r>
      <w:r w:rsidR="000515CF">
        <w:t>.</w:t>
      </w:r>
    </w:p>
    <w:p w14:paraId="72CBFE00" w14:textId="248730C9" w:rsidR="005A0A33" w:rsidRDefault="005A0A33" w:rsidP="005A0A33">
      <w:pPr>
        <w:pStyle w:val="H1G"/>
        <w:keepNext w:val="0"/>
        <w:keepLines w:val="0"/>
        <w:spacing w:before="240"/>
      </w:pPr>
      <w:r w:rsidRPr="004758A6">
        <w:tab/>
      </w:r>
      <w:r>
        <w:t>F</w:t>
      </w:r>
      <w:r w:rsidRPr="0021052F">
        <w:t>.</w:t>
      </w:r>
      <w:r w:rsidRPr="0021052F">
        <w:tab/>
      </w:r>
      <w:r>
        <w:t>Children left in cars</w:t>
      </w:r>
    </w:p>
    <w:p w14:paraId="0B35A368" w14:textId="35D28A1C" w:rsidR="00067217" w:rsidRPr="00372BCE" w:rsidRDefault="00067217" w:rsidP="00067217">
      <w:pPr>
        <w:pStyle w:val="SingleTxtG"/>
        <w:spacing w:after="0"/>
      </w:pPr>
      <w:r w:rsidRPr="00372BCE">
        <w:t>44.</w:t>
      </w:r>
      <w:r w:rsidRPr="00372BCE">
        <w:tab/>
        <w:t xml:space="preserve">GRSP noted the results of discussions on this subject </w:t>
      </w:r>
      <w:r>
        <w:t>at</w:t>
      </w:r>
      <w:r w:rsidRPr="00372BCE">
        <w:t xml:space="preserve"> the </w:t>
      </w:r>
      <w:r>
        <w:t xml:space="preserve">recent </w:t>
      </w:r>
      <w:r w:rsidRPr="00372BCE">
        <w:t xml:space="preserve">session of the </w:t>
      </w:r>
      <w:hyperlink r:id="rId12" w:history="1">
        <w:r w:rsidRPr="00372BCE">
          <w:rPr>
            <w:rStyle w:val="Hyperlink"/>
          </w:rPr>
          <w:t xml:space="preserve">Working Party on Noise and Tyres (GRBP) and of the </w:t>
        </w:r>
        <w:hyperlink r:id="rId13" w:history="1">
          <w:r w:rsidRPr="00372BCE">
            <w:rPr>
              <w:rStyle w:val="Hyperlink"/>
            </w:rPr>
            <w:t>Working Party on Lighting and Light-Signalling</w:t>
          </w:r>
        </w:hyperlink>
        <w:r w:rsidRPr="00372BCE">
          <w:rPr>
            <w:rStyle w:val="Hyperlink"/>
          </w:rPr>
          <w:t xml:space="preserve"> (GRE). </w:t>
        </w:r>
      </w:hyperlink>
      <w:r w:rsidRPr="00372BCE">
        <w:t xml:space="preserve">GRSP agreed to closely follow discussions and follow-up from GRBP and GRE on the subject of children left in </w:t>
      </w:r>
      <w:proofErr w:type="gramStart"/>
      <w:r w:rsidRPr="00372BCE">
        <w:t>cars</w:t>
      </w:r>
      <w:r>
        <w:t>,</w:t>
      </w:r>
      <w:r w:rsidRPr="00372BCE">
        <w:t xml:space="preserve"> and</w:t>
      </w:r>
      <w:proofErr w:type="gramEnd"/>
      <w:r w:rsidRPr="00372BCE">
        <w:t xml:space="preserve"> </w:t>
      </w:r>
      <w:r>
        <w:t xml:space="preserve">be </w:t>
      </w:r>
      <w:r w:rsidRPr="00372BCE">
        <w:t xml:space="preserve">ready to coordinate </w:t>
      </w:r>
      <w:r>
        <w:t xml:space="preserve">the </w:t>
      </w:r>
      <w:r w:rsidRPr="00372BCE">
        <w:t>efforts (</w:t>
      </w:r>
      <w:r>
        <w:t xml:space="preserve">either </w:t>
      </w:r>
      <w:r w:rsidRPr="00372BCE">
        <w:t xml:space="preserve">IWG or </w:t>
      </w:r>
      <w:r>
        <w:t>task force</w:t>
      </w:r>
      <w:r w:rsidRPr="00372BCE">
        <w:t xml:space="preserve">) </w:t>
      </w:r>
      <w:r>
        <w:t xml:space="preserve">of the </w:t>
      </w:r>
      <w:r w:rsidRPr="00372BCE">
        <w:t>experts of these working parties</w:t>
      </w:r>
      <w:r>
        <w:t>,</w:t>
      </w:r>
      <w:r w:rsidRPr="00372BCE">
        <w:t xml:space="preserve"> if requested by WP.29. </w:t>
      </w:r>
    </w:p>
    <w:p w14:paraId="184993D2" w14:textId="44815E6F" w:rsidR="00A2777C" w:rsidRPr="008C6702" w:rsidRDefault="00A2777C" w:rsidP="00A2777C">
      <w:pPr>
        <w:pStyle w:val="H1G"/>
        <w:keepNext w:val="0"/>
        <w:keepLines w:val="0"/>
        <w:spacing w:before="240"/>
      </w:pPr>
      <w:r w:rsidRPr="004758A6">
        <w:tab/>
      </w:r>
      <w:r w:rsidRPr="008C6702">
        <w:t>G.</w:t>
      </w:r>
      <w:r w:rsidRPr="008C6702">
        <w:tab/>
        <w:t xml:space="preserve">UN Regulation No. </w:t>
      </w:r>
      <w:r w:rsidR="005F56FF" w:rsidRPr="008C6702">
        <w:t>134</w:t>
      </w:r>
      <w:r w:rsidRPr="008C6702">
        <w:t xml:space="preserve"> (</w:t>
      </w:r>
      <w:r w:rsidR="005F56FF" w:rsidRPr="008C6702">
        <w:t>Hydrogen and Fuel Cells Vehicles</w:t>
      </w:r>
      <w:r w:rsidR="004A09F7" w:rsidRPr="008C6702">
        <w:t>)</w:t>
      </w:r>
    </w:p>
    <w:p w14:paraId="437EA019" w14:textId="452C81F5" w:rsidR="005E222F" w:rsidRPr="008469F6" w:rsidRDefault="005E222F" w:rsidP="00154346">
      <w:pPr>
        <w:pStyle w:val="SingleTxtG"/>
        <w:ind w:left="2835" w:hanging="1701"/>
      </w:pPr>
      <w:r w:rsidRPr="008469F6">
        <w:rPr>
          <w:i/>
        </w:rPr>
        <w:t>Documentation</w:t>
      </w:r>
      <w:r w:rsidRPr="008469F6">
        <w:t>:</w:t>
      </w:r>
      <w:r w:rsidRPr="008469F6">
        <w:tab/>
        <w:t>Informal document</w:t>
      </w:r>
      <w:r w:rsidR="00D30711" w:rsidRPr="008469F6">
        <w:t>s</w:t>
      </w:r>
      <w:r w:rsidRPr="008469F6">
        <w:t xml:space="preserve"> GRSP-</w:t>
      </w:r>
      <w:r w:rsidR="004B3EC1" w:rsidRPr="008469F6">
        <w:t>7</w:t>
      </w:r>
      <w:r w:rsidR="00D30711" w:rsidRPr="008469F6">
        <w:t>1</w:t>
      </w:r>
      <w:r w:rsidRPr="008469F6">
        <w:t>-</w:t>
      </w:r>
      <w:r w:rsidR="00D30711" w:rsidRPr="008469F6">
        <w:t>12 and GRSP-71-18</w:t>
      </w:r>
      <w:r w:rsidR="00154346" w:rsidRPr="008469F6">
        <w:t xml:space="preserve">. </w:t>
      </w:r>
    </w:p>
    <w:p w14:paraId="38D4A4D5" w14:textId="0F30333A" w:rsidR="00722F58" w:rsidRDefault="00A2777C" w:rsidP="00722F58">
      <w:pPr>
        <w:pStyle w:val="SingleTxtG"/>
        <w:spacing w:before="120"/>
      </w:pPr>
      <w:r>
        <w:t>4</w:t>
      </w:r>
      <w:r w:rsidR="00371E6D">
        <w:t>5</w:t>
      </w:r>
      <w:r>
        <w:t>.</w:t>
      </w:r>
      <w:r>
        <w:tab/>
      </w:r>
      <w:r w:rsidR="003457B0">
        <w:t xml:space="preserve">The expert from France introduced </w:t>
      </w:r>
      <w:r w:rsidR="0066115F" w:rsidRPr="008C6702">
        <w:t>GRSP-71-12</w:t>
      </w:r>
      <w:r w:rsidR="0066115F">
        <w:t xml:space="preserve">, </w:t>
      </w:r>
      <w:r w:rsidR="002174F9">
        <w:rPr>
          <w:rFonts w:eastAsia="Times New Roman"/>
        </w:rPr>
        <w:t xml:space="preserve">to clarify the procedure and the characteristics of the measuring device used </w:t>
      </w:r>
      <w:r w:rsidR="001C5DF6">
        <w:rPr>
          <w:rFonts w:eastAsia="Times New Roman"/>
        </w:rPr>
        <w:t>in</w:t>
      </w:r>
      <w:r w:rsidR="002174F9">
        <w:rPr>
          <w:rFonts w:eastAsia="Times New Roman"/>
        </w:rPr>
        <w:t xml:space="preserve"> the </w:t>
      </w:r>
      <w:r w:rsidR="002174F9" w:rsidRPr="004B6899">
        <w:rPr>
          <w:rFonts w:eastAsia="Times New Roman"/>
        </w:rPr>
        <w:t>compliance test for the vehicle exhaust system</w:t>
      </w:r>
      <w:r w:rsidR="002174F9">
        <w:rPr>
          <w:rFonts w:eastAsia="Times New Roman"/>
        </w:rPr>
        <w:t>.</w:t>
      </w:r>
      <w:r w:rsidR="0066115F">
        <w:t xml:space="preserve"> </w:t>
      </w:r>
      <w:r w:rsidR="00CA4E80" w:rsidRPr="00CA4E80">
        <w:t>GRSP endorsed in principle GRSP-71-12 and requested the secretariat to distribute it with an official symbol at its December 2022 session.</w:t>
      </w:r>
      <w:r w:rsidR="00CA4E80">
        <w:t xml:space="preserve"> </w:t>
      </w:r>
    </w:p>
    <w:p w14:paraId="1418143F" w14:textId="2E6CEAFF" w:rsidR="007F77F2" w:rsidRDefault="00722F58" w:rsidP="00065622">
      <w:pPr>
        <w:pStyle w:val="SingleTxtG"/>
      </w:pPr>
      <w:r>
        <w:t>4</w:t>
      </w:r>
      <w:r w:rsidR="00371E6D">
        <w:t>6</w:t>
      </w:r>
      <w:r>
        <w:t>.</w:t>
      </w:r>
      <w:r>
        <w:tab/>
      </w:r>
      <w:r w:rsidR="00065622" w:rsidRPr="00372BCE">
        <w:t xml:space="preserve">The expert from the Netherlands </w:t>
      </w:r>
      <w:r w:rsidR="00065622">
        <w:t xml:space="preserve">gave </w:t>
      </w:r>
      <w:r w:rsidR="00065622" w:rsidRPr="00372BCE">
        <w:t xml:space="preserve">a presentation (GRSP-71-18) to introduce a future proposal of amendments to UN Regulation No. 134, considering the background of UN Regulations Nos. 12, 94 and 95 to have a consistent approach in all crash test configurations. He added that all UN Regulations </w:t>
      </w:r>
      <w:r w:rsidR="00065622">
        <w:t xml:space="preserve">on </w:t>
      </w:r>
      <w:r w:rsidR="00065622" w:rsidRPr="00372BCE">
        <w:t xml:space="preserve">vehicle impact </w:t>
      </w:r>
      <w:r w:rsidR="00065622">
        <w:t xml:space="preserve">concern </w:t>
      </w:r>
      <w:r w:rsidR="00065622" w:rsidRPr="00372BCE">
        <w:t>vehicle categories M</w:t>
      </w:r>
      <w:r w:rsidR="00065622" w:rsidRPr="00372BCE">
        <w:rPr>
          <w:vertAlign w:val="subscript"/>
        </w:rPr>
        <w:t>1</w:t>
      </w:r>
      <w:r w:rsidR="00065622" w:rsidRPr="00372BCE">
        <w:t xml:space="preserve"> and N</w:t>
      </w:r>
      <w:r w:rsidR="00065622" w:rsidRPr="00372BCE">
        <w:rPr>
          <w:vertAlign w:val="subscript"/>
        </w:rPr>
        <w:t>1</w:t>
      </w:r>
      <w:r w:rsidR="00065622" w:rsidRPr="00372BCE">
        <w:t xml:space="preserve"> against a passenger car (M</w:t>
      </w:r>
      <w:r w:rsidR="00065622" w:rsidRPr="00372BCE">
        <w:rPr>
          <w:vertAlign w:val="subscript"/>
        </w:rPr>
        <w:t>1</w:t>
      </w:r>
      <w:r w:rsidR="00065622" w:rsidRPr="00372BCE">
        <w:t xml:space="preserve">) and are not intended to cover the impact </w:t>
      </w:r>
      <w:r w:rsidR="00065622" w:rsidRPr="00372BCE">
        <w:lastRenderedPageBreak/>
        <w:t>of a truck or bus against another vehicle</w:t>
      </w:r>
      <w:r w:rsidR="00065622">
        <w:t>. I</w:t>
      </w:r>
      <w:r w:rsidR="00065622" w:rsidRPr="00372BCE">
        <w:t xml:space="preserve">mpact tests were </w:t>
      </w:r>
      <w:r w:rsidR="00065622">
        <w:t xml:space="preserve">not </w:t>
      </w:r>
      <w:r w:rsidR="00065622" w:rsidRPr="00372BCE">
        <w:t>required for N</w:t>
      </w:r>
      <w:r w:rsidR="00065622" w:rsidRPr="00372BCE">
        <w:rPr>
          <w:vertAlign w:val="subscript"/>
        </w:rPr>
        <w:t>2</w:t>
      </w:r>
      <w:r w:rsidR="00065622" w:rsidRPr="00372BCE">
        <w:t>, N</w:t>
      </w:r>
      <w:r w:rsidR="00065622" w:rsidRPr="00372BCE">
        <w:rPr>
          <w:vertAlign w:val="subscript"/>
        </w:rPr>
        <w:t>3</w:t>
      </w:r>
      <w:r w:rsidR="00065622" w:rsidRPr="00372BCE">
        <w:t>, M</w:t>
      </w:r>
      <w:r w:rsidR="00065622" w:rsidRPr="00372BCE">
        <w:rPr>
          <w:vertAlign w:val="subscript"/>
        </w:rPr>
        <w:t>2</w:t>
      </w:r>
      <w:r w:rsidR="00065622" w:rsidRPr="00372BCE">
        <w:t xml:space="preserve"> and M</w:t>
      </w:r>
      <w:r w:rsidR="00065622" w:rsidRPr="00372BCE">
        <w:rPr>
          <w:vertAlign w:val="subscript"/>
        </w:rPr>
        <w:t>3</w:t>
      </w:r>
      <w:r w:rsidR="00065622" w:rsidRPr="00372BCE">
        <w:t xml:space="preserve"> category of vehicles. </w:t>
      </w:r>
      <w:r w:rsidR="00065622">
        <w:t>T</w:t>
      </w:r>
      <w:r w:rsidR="00065622" w:rsidRPr="00372BCE">
        <w:t xml:space="preserve">he expert from OICA </w:t>
      </w:r>
      <w:r w:rsidR="00065622">
        <w:t xml:space="preserve">further </w:t>
      </w:r>
      <w:r w:rsidR="00065622" w:rsidRPr="00372BCE">
        <w:t xml:space="preserve">proposed </w:t>
      </w:r>
      <w:r w:rsidR="00065622">
        <w:t xml:space="preserve">to </w:t>
      </w:r>
      <w:r w:rsidR="00065622" w:rsidRPr="00372BCE">
        <w:t xml:space="preserve">establish a </w:t>
      </w:r>
      <w:r w:rsidR="00065622">
        <w:t xml:space="preserve">task force </w:t>
      </w:r>
      <w:r w:rsidR="00065622" w:rsidRPr="00372BCE">
        <w:t xml:space="preserve">to </w:t>
      </w:r>
      <w:r w:rsidR="00065622">
        <w:t xml:space="preserve">align </w:t>
      </w:r>
      <w:r w:rsidR="00065622" w:rsidRPr="00372BCE">
        <w:t xml:space="preserve">UN Regulation No. 134 </w:t>
      </w:r>
      <w:r w:rsidR="00065622">
        <w:t xml:space="preserve">with </w:t>
      </w:r>
      <w:r w:rsidR="00065622" w:rsidRPr="00372BCE">
        <w:t>UN GTR No. 13</w:t>
      </w:r>
      <w:r w:rsidR="00065622">
        <w:t>,</w:t>
      </w:r>
      <w:r w:rsidR="00065622" w:rsidRPr="00372BCE">
        <w:t xml:space="preserve"> Phase 2. GRSP agreed to establish </w:t>
      </w:r>
      <w:r w:rsidR="00065622">
        <w:t>the</w:t>
      </w:r>
      <w:r w:rsidR="00065622" w:rsidRPr="00372BCE">
        <w:t xml:space="preserve"> </w:t>
      </w:r>
      <w:r w:rsidR="00065622">
        <w:t xml:space="preserve">task force with </w:t>
      </w:r>
      <w:r w:rsidR="00065622" w:rsidRPr="00372BCE">
        <w:t xml:space="preserve">the Netherlands </w:t>
      </w:r>
      <w:r w:rsidR="00065622">
        <w:t xml:space="preserve">as coordinator and </w:t>
      </w:r>
      <w:r w:rsidR="00065622" w:rsidRPr="00372BCE">
        <w:t>OICA (Ms. A</w:t>
      </w:r>
      <w:r w:rsidR="00065622">
        <w:t xml:space="preserve">. </w:t>
      </w:r>
      <w:proofErr w:type="spellStart"/>
      <w:r w:rsidR="00065622" w:rsidRPr="00372BCE">
        <w:t>Schuessling</w:t>
      </w:r>
      <w:proofErr w:type="spellEnd"/>
      <w:r w:rsidR="00065622">
        <w:t>,</w:t>
      </w:r>
      <w:r w:rsidR="00065622" w:rsidRPr="00372BCE">
        <w:t xml:space="preserve"> annett.schuessling@daimlertruck.com) </w:t>
      </w:r>
      <w:r w:rsidR="00065622">
        <w:t xml:space="preserve">as secretariat, which would </w:t>
      </w:r>
      <w:r w:rsidR="00065622" w:rsidRPr="00372BCE">
        <w:t>start transpos</w:t>
      </w:r>
      <w:r w:rsidR="00065622">
        <w:t>ing</w:t>
      </w:r>
      <w:r w:rsidR="00065622" w:rsidRPr="00372BCE">
        <w:t xml:space="preserve"> UN GTR No. 13</w:t>
      </w:r>
      <w:r w:rsidR="00065622">
        <w:t>,</w:t>
      </w:r>
      <w:r w:rsidR="00065622" w:rsidRPr="00372BCE">
        <w:t xml:space="preserve"> Phase 2 into UN Regulation No. 134</w:t>
      </w:r>
      <w:r w:rsidR="00065622">
        <w:t>.  P</w:t>
      </w:r>
      <w:r w:rsidR="00065622" w:rsidRPr="00372BCE">
        <w:t>articipa</w:t>
      </w:r>
      <w:r w:rsidR="00065622">
        <w:t>n</w:t>
      </w:r>
      <w:r w:rsidR="00065622" w:rsidRPr="00372BCE">
        <w:t>t</w:t>
      </w:r>
      <w:r w:rsidR="00065622">
        <w:t>s</w:t>
      </w:r>
      <w:r w:rsidR="00065622" w:rsidRPr="00372BCE">
        <w:t xml:space="preserve"> </w:t>
      </w:r>
      <w:r w:rsidR="00065622">
        <w:t xml:space="preserve">would include </w:t>
      </w:r>
      <w:r w:rsidR="00065622" w:rsidRPr="00372BCE">
        <w:t xml:space="preserve">the experts from France, Japan, EC, CLEPA and other stakeholders for the time being. The </w:t>
      </w:r>
      <w:r w:rsidR="00065622">
        <w:t xml:space="preserve">task force </w:t>
      </w:r>
      <w:r w:rsidR="00065622" w:rsidRPr="00372BCE">
        <w:t xml:space="preserve">would be expected to encompass GRSP-71-12 </w:t>
      </w:r>
      <w:r w:rsidR="00065622">
        <w:t xml:space="preserve">into the </w:t>
      </w:r>
      <w:r w:rsidR="00065622" w:rsidRPr="00372BCE">
        <w:t xml:space="preserve">solutions </w:t>
      </w:r>
      <w:r w:rsidR="00092B14">
        <w:t xml:space="preserve">provided </w:t>
      </w:r>
      <w:r w:rsidR="00065622">
        <w:t>for</w:t>
      </w:r>
      <w:r w:rsidR="00065622" w:rsidRPr="00372BCE">
        <w:t xml:space="preserve"> the issues highlighted </w:t>
      </w:r>
      <w:r w:rsidR="00065622">
        <w:t>in</w:t>
      </w:r>
      <w:r w:rsidR="00065622" w:rsidRPr="00372BCE">
        <w:t xml:space="preserve"> GRSP-71-18</w:t>
      </w:r>
      <w:r w:rsidR="00065622">
        <w:t xml:space="preserve"> and submit at least a</w:t>
      </w:r>
      <w:r w:rsidR="00065622" w:rsidRPr="00372BCE">
        <w:t xml:space="preserve">n informal document </w:t>
      </w:r>
      <w:r w:rsidR="00065622">
        <w:t xml:space="preserve">to </w:t>
      </w:r>
      <w:r w:rsidR="00065622" w:rsidRPr="00372BCE">
        <w:t xml:space="preserve">the December 2022 session of GRSP. </w:t>
      </w:r>
      <w:r w:rsidR="007B7075">
        <w:t xml:space="preserve"> </w:t>
      </w:r>
    </w:p>
    <w:p w14:paraId="715583BA" w14:textId="08073313" w:rsidR="004A09F7" w:rsidRPr="002114C7" w:rsidRDefault="004A09F7" w:rsidP="004A09F7">
      <w:pPr>
        <w:pStyle w:val="H1G"/>
        <w:keepNext w:val="0"/>
        <w:keepLines w:val="0"/>
        <w:spacing w:before="240"/>
      </w:pPr>
      <w:r w:rsidRPr="004758A6">
        <w:tab/>
      </w:r>
      <w:r w:rsidR="00985D5E" w:rsidRPr="002114C7">
        <w:t>H</w:t>
      </w:r>
      <w:r w:rsidRPr="002114C7">
        <w:t>.</w:t>
      </w:r>
      <w:r w:rsidRPr="002114C7">
        <w:tab/>
      </w:r>
      <w:r w:rsidR="002114C7" w:rsidRPr="002114C7">
        <w:t>Collective amendments to U</w:t>
      </w:r>
      <w:r w:rsidR="002114C7">
        <w:t xml:space="preserve">N Regulations Nos. </w:t>
      </w:r>
      <w:r w:rsidR="006A24E4">
        <w:t>94, 95 and 137</w:t>
      </w:r>
    </w:p>
    <w:p w14:paraId="53A0314D" w14:textId="1E76B719" w:rsidR="0000269F" w:rsidRPr="004E1B11" w:rsidRDefault="0000269F" w:rsidP="0000269F">
      <w:pPr>
        <w:pStyle w:val="SingleTxtG"/>
        <w:ind w:left="2835" w:hanging="1701"/>
      </w:pPr>
      <w:r w:rsidRPr="004E1B11">
        <w:rPr>
          <w:i/>
        </w:rPr>
        <w:t>Documentation</w:t>
      </w:r>
      <w:r w:rsidRPr="004E1B11">
        <w:t>:</w:t>
      </w:r>
      <w:r w:rsidRPr="004E1B11">
        <w:tab/>
      </w:r>
      <w:r w:rsidR="00441D51">
        <w:t xml:space="preserve">Informal document </w:t>
      </w:r>
      <w:r w:rsidR="007D6FD2" w:rsidRPr="004E1B11">
        <w:t>GRSP-71-25</w:t>
      </w:r>
      <w:r w:rsidRPr="004E1B11">
        <w:t xml:space="preserve"> </w:t>
      </w:r>
    </w:p>
    <w:p w14:paraId="6423A53F" w14:textId="54E00D91" w:rsidR="004A09F7" w:rsidRPr="00220279" w:rsidRDefault="004A09F7" w:rsidP="00D0738F">
      <w:pPr>
        <w:pStyle w:val="SingleTxtG"/>
      </w:pPr>
      <w:r>
        <w:t>4</w:t>
      </w:r>
      <w:r w:rsidR="00371E6D">
        <w:t>7</w:t>
      </w:r>
      <w:r>
        <w:t>.</w:t>
      </w:r>
      <w:r>
        <w:tab/>
      </w:r>
      <w:r w:rsidR="00D0738F" w:rsidRPr="00372BCE">
        <w:t>GRSP agreed that all GRSP experts should check if a text (allowing tolerances on the vehicle mass and simplified testing) that was deleted intention</w:t>
      </w:r>
      <w:r w:rsidR="00D0738F">
        <w:t>ally</w:t>
      </w:r>
      <w:r w:rsidR="00D0738F" w:rsidRPr="00372BCE">
        <w:t xml:space="preserve"> by the 04 series of amendments to UN Regulation No. 94 (among others)</w:t>
      </w:r>
      <w:r w:rsidR="00D0738F">
        <w:t>,</w:t>
      </w:r>
      <w:r w:rsidR="00D0738F" w:rsidRPr="00372BCE">
        <w:t xml:space="preserve"> as </w:t>
      </w:r>
      <w:r w:rsidR="00D0738F">
        <w:t>shown in</w:t>
      </w:r>
      <w:r w:rsidR="00D0738F" w:rsidRPr="00372BCE">
        <w:t xml:space="preserve"> GRSP-71-25. As a follow-up </w:t>
      </w:r>
      <w:r w:rsidR="00D0738F">
        <w:t>to</w:t>
      </w:r>
      <w:r w:rsidR="00D0738F" w:rsidRPr="00372BCE">
        <w:t xml:space="preserve"> this </w:t>
      </w:r>
      <w:r w:rsidR="00D0738F">
        <w:t>check</w:t>
      </w:r>
      <w:r w:rsidR="00D0738F" w:rsidRPr="00372BCE">
        <w:t xml:space="preserve"> by GRSP experts, Germany would prepare </w:t>
      </w:r>
      <w:r w:rsidR="00D0738F">
        <w:t xml:space="preserve">a </w:t>
      </w:r>
      <w:r w:rsidR="00D0738F" w:rsidRPr="00372BCE">
        <w:t>proposal to re-introduce the text into UN Regulations for Nos. 94, 95, 13</w:t>
      </w:r>
      <w:r w:rsidR="00D0738F">
        <w:t>5</w:t>
      </w:r>
      <w:r w:rsidR="00D0738F" w:rsidRPr="00372BCE">
        <w:t xml:space="preserve"> and 13</w:t>
      </w:r>
      <w:r w:rsidR="00D0738F">
        <w:t>7</w:t>
      </w:r>
      <w:r w:rsidR="00D0738F" w:rsidRPr="00372BCE">
        <w:t>.</w:t>
      </w:r>
    </w:p>
    <w:p w14:paraId="2D7BACDD" w14:textId="3740D39E" w:rsidR="00E8640D" w:rsidRDefault="00E8640D" w:rsidP="00E8640D">
      <w:pPr>
        <w:pStyle w:val="H1G"/>
        <w:keepNext w:val="0"/>
        <w:keepLines w:val="0"/>
        <w:spacing w:before="240"/>
      </w:pPr>
      <w:r>
        <w:tab/>
      </w:r>
      <w:r w:rsidR="00853238">
        <w:t>I</w:t>
      </w:r>
      <w:r w:rsidRPr="0021052F">
        <w:t>.</w:t>
      </w:r>
      <w:r w:rsidRPr="0021052F">
        <w:tab/>
      </w:r>
      <w:r>
        <w:t xml:space="preserve">Decisions </w:t>
      </w:r>
      <w:r w:rsidR="00922CD0">
        <w:t>S</w:t>
      </w:r>
      <w:r>
        <w:t xml:space="preserve">ubmitted to </w:t>
      </w:r>
      <w:r w:rsidR="00D0738F">
        <w:t xml:space="preserve">the </w:t>
      </w:r>
      <w:r w:rsidR="00922CD0">
        <w:t>S</w:t>
      </w:r>
      <w:r>
        <w:t xml:space="preserve">ilence </w:t>
      </w:r>
      <w:r w:rsidR="00922CD0">
        <w:t>P</w:t>
      </w:r>
      <w:r>
        <w:t>rocedure</w:t>
      </w:r>
    </w:p>
    <w:p w14:paraId="7CA36223" w14:textId="447D2CD5" w:rsidR="00E8640D" w:rsidRPr="00FF246B" w:rsidRDefault="00E8640D" w:rsidP="00E8640D">
      <w:pPr>
        <w:pStyle w:val="SingleTxtG"/>
        <w:ind w:left="2835" w:hanging="1701"/>
        <w:rPr>
          <w:lang w:val="fr-CH"/>
        </w:rPr>
      </w:pPr>
      <w:r w:rsidRPr="00FF246B">
        <w:rPr>
          <w:i/>
          <w:lang w:val="fr-CH"/>
        </w:rPr>
        <w:t>Documentation</w:t>
      </w:r>
      <w:r w:rsidRPr="00FF246B">
        <w:rPr>
          <w:lang w:val="fr-CH"/>
        </w:rPr>
        <w:t>:</w:t>
      </w:r>
      <w:r w:rsidRPr="00FF246B">
        <w:rPr>
          <w:lang w:val="fr-CH"/>
        </w:rPr>
        <w:tab/>
        <w:t>Informal document GRSP-</w:t>
      </w:r>
      <w:r w:rsidR="00087C4F" w:rsidRPr="00FF246B">
        <w:rPr>
          <w:lang w:val="fr-CH"/>
        </w:rPr>
        <w:t>7</w:t>
      </w:r>
      <w:r w:rsidR="00B34646">
        <w:rPr>
          <w:lang w:val="fr-CH"/>
        </w:rPr>
        <w:t>1</w:t>
      </w:r>
      <w:r w:rsidRPr="00FF246B">
        <w:rPr>
          <w:lang w:val="fr-CH"/>
        </w:rPr>
        <w:t>-</w:t>
      </w:r>
      <w:r w:rsidR="000C3936">
        <w:rPr>
          <w:lang w:val="fr-CH"/>
        </w:rPr>
        <w:t>28</w:t>
      </w:r>
      <w:r w:rsidR="00EF77F3" w:rsidRPr="00FF246B">
        <w:rPr>
          <w:lang w:val="fr-CH"/>
        </w:rPr>
        <w:t>-Rev.</w:t>
      </w:r>
      <w:r w:rsidR="000C3936">
        <w:rPr>
          <w:lang w:val="fr-CH"/>
        </w:rPr>
        <w:t>1</w:t>
      </w:r>
    </w:p>
    <w:p w14:paraId="11A92EFA" w14:textId="77777777" w:rsidR="008B11F3" w:rsidRPr="00372BCE" w:rsidRDefault="00E8640D" w:rsidP="008B11F3">
      <w:pPr>
        <w:pStyle w:val="SingleTxtG"/>
      </w:pPr>
      <w:r>
        <w:t>4</w:t>
      </w:r>
      <w:r w:rsidR="00371E6D">
        <w:t>8</w:t>
      </w:r>
      <w:r>
        <w:t>.</w:t>
      </w:r>
      <w:r>
        <w:tab/>
      </w:r>
      <w:r w:rsidR="008B11F3" w:rsidRPr="00372BCE">
        <w:t xml:space="preserve">GRSP agreed on the main list </w:t>
      </w:r>
      <w:r w:rsidR="008B11F3">
        <w:t xml:space="preserve">of </w:t>
      </w:r>
      <w:r w:rsidR="008B11F3" w:rsidRPr="00372BCE">
        <w:t>decision</w:t>
      </w:r>
      <w:r w:rsidR="008B11F3">
        <w:t>s in</w:t>
      </w:r>
      <w:r w:rsidR="008B11F3" w:rsidRPr="00372BCE">
        <w:t xml:space="preserve"> GRSP-71-28-Rev.1, as reproduced in annex V to this report, taken during the session for approval </w:t>
      </w:r>
      <w:r w:rsidR="008B11F3">
        <w:t xml:space="preserve">under </w:t>
      </w:r>
      <w:r w:rsidR="008B11F3" w:rsidRPr="00372BCE">
        <w:t>the silence procedure of 72 hours by the participating delegations to the session</w:t>
      </w:r>
      <w:r w:rsidR="008B11F3">
        <w:t>,</w:t>
      </w:r>
      <w:r w:rsidR="008B11F3" w:rsidRPr="00372BCE">
        <w:t xml:space="preserve"> as part of the special procedures established for the COVID-19 pandemic period (ECE/EX/2020/L.12).</w:t>
      </w:r>
    </w:p>
    <w:p w14:paraId="015C9473" w14:textId="227BED56" w:rsidR="007F68AA" w:rsidRDefault="0053441D" w:rsidP="008B11F3">
      <w:pPr>
        <w:pStyle w:val="H1G"/>
        <w:keepNext w:val="0"/>
        <w:keepLines w:val="0"/>
        <w:spacing w:before="240"/>
      </w:pPr>
      <w:r>
        <w:tab/>
        <w:t>J</w:t>
      </w:r>
      <w:r w:rsidRPr="0021052F">
        <w:t>.</w:t>
      </w:r>
      <w:r w:rsidRPr="0021052F">
        <w:tab/>
      </w:r>
      <w:r>
        <w:t>Statements</w:t>
      </w:r>
    </w:p>
    <w:p w14:paraId="46FFD7AD" w14:textId="6D71CDCC" w:rsidR="00885A40" w:rsidRPr="00372BCE" w:rsidRDefault="00FC7667" w:rsidP="00885A40">
      <w:pPr>
        <w:pStyle w:val="SingleTxtG"/>
        <w:ind w:left="1138"/>
      </w:pPr>
      <w:r>
        <w:t>49</w:t>
      </w:r>
      <w:r w:rsidR="0053441D">
        <w:t>.</w:t>
      </w:r>
      <w:r w:rsidR="0053441D">
        <w:tab/>
      </w:r>
      <w:r w:rsidR="00885A40" w:rsidRPr="00372BCE">
        <w:t xml:space="preserve">The experts </w:t>
      </w:r>
      <w:r w:rsidR="00201F05">
        <w:t xml:space="preserve">of </w:t>
      </w:r>
      <w:r w:rsidR="009D4DFE">
        <w:t xml:space="preserve">the </w:t>
      </w:r>
      <w:r w:rsidR="009D4DFE" w:rsidRPr="00372BCE">
        <w:t>European Commission</w:t>
      </w:r>
      <w:r w:rsidR="009D4DFE">
        <w:t xml:space="preserve"> </w:t>
      </w:r>
      <w:r w:rsidR="00201F05">
        <w:t>on behalf of the European Union</w:t>
      </w:r>
      <w:r w:rsidR="00CC2BE7">
        <w:t xml:space="preserve">, </w:t>
      </w:r>
      <w:r w:rsidR="00CC2BE7" w:rsidRPr="00372BCE">
        <w:t>Japan</w:t>
      </w:r>
      <w:r w:rsidR="00CC2BE7">
        <w:t>,</w:t>
      </w:r>
      <w:r w:rsidR="00201F05">
        <w:t xml:space="preserve"> </w:t>
      </w:r>
      <w:r w:rsidR="00885A40">
        <w:t xml:space="preserve">the </w:t>
      </w:r>
      <w:r w:rsidR="00885A40" w:rsidRPr="00372BCE">
        <w:t xml:space="preserve">United </w:t>
      </w:r>
      <w:proofErr w:type="gramStart"/>
      <w:r w:rsidR="00885A40" w:rsidRPr="00372BCE">
        <w:t>Kingdom</w:t>
      </w:r>
      <w:proofErr w:type="gramEnd"/>
      <w:r w:rsidR="00CC2BE7">
        <w:t xml:space="preserve"> and </w:t>
      </w:r>
      <w:r w:rsidR="00885A40">
        <w:t xml:space="preserve">the </w:t>
      </w:r>
      <w:r w:rsidR="00885A40" w:rsidRPr="00372BCE">
        <w:t>United States of America</w:t>
      </w:r>
      <w:r w:rsidR="00885A40">
        <w:t xml:space="preserve"> </w:t>
      </w:r>
      <w:r w:rsidR="00885A40" w:rsidRPr="00372BCE">
        <w:t>each read statements on their country's position in the Russian Federation</w:t>
      </w:r>
      <w:r w:rsidR="00885A40">
        <w:t>/</w:t>
      </w:r>
      <w:r w:rsidR="00885A40" w:rsidRPr="00372BCE">
        <w:t>Ukraine crisis. The statements are reproduced in annex VI of this report.</w:t>
      </w:r>
    </w:p>
    <w:p w14:paraId="6DB26275" w14:textId="5C32605E" w:rsidR="00C53DDF" w:rsidRDefault="00BF5099" w:rsidP="006713B4">
      <w:pPr>
        <w:pStyle w:val="SingleTxtG"/>
      </w:pPr>
      <w:r>
        <w:t>5</w:t>
      </w:r>
      <w:r w:rsidR="00FC7667">
        <w:t>0</w:t>
      </w:r>
      <w:r w:rsidR="007F68AA" w:rsidRPr="00A449DE">
        <w:t>.</w:t>
      </w:r>
      <w:r w:rsidR="007F68AA" w:rsidRPr="00A449DE">
        <w:tab/>
      </w:r>
      <w:r w:rsidR="006713B4" w:rsidRPr="00372BCE">
        <w:t xml:space="preserve">The intervention of an expert of the Russian Federation highlighted the use of WP.29, the ECE World Forum for Harmonization of Vehicle Regulations, for political statements </w:t>
      </w:r>
      <w:r w:rsidR="006713B4">
        <w:t xml:space="preserve">as </w:t>
      </w:r>
      <w:r w:rsidR="006713B4" w:rsidRPr="00372BCE">
        <w:t>not in line with the terms of reference of WP.29. The statement of the Russian Federation is reproduced in annex VI of this report.</w:t>
      </w:r>
    </w:p>
    <w:p w14:paraId="2C007338" w14:textId="2BFE01D4" w:rsidR="003141A6" w:rsidRDefault="003141A6" w:rsidP="003141A6">
      <w:pPr>
        <w:pStyle w:val="H1G"/>
        <w:keepNext w:val="0"/>
        <w:keepLines w:val="0"/>
        <w:spacing w:before="240"/>
      </w:pPr>
      <w:r>
        <w:tab/>
      </w:r>
      <w:r w:rsidR="0053441D">
        <w:t>K</w:t>
      </w:r>
      <w:r w:rsidRPr="0021052F">
        <w:t>.</w:t>
      </w:r>
      <w:r w:rsidRPr="0021052F">
        <w:tab/>
      </w:r>
      <w:r>
        <w:t>Tributes</w:t>
      </w:r>
    </w:p>
    <w:p w14:paraId="7B17B5AC" w14:textId="41F10505" w:rsidR="00944F1A" w:rsidRPr="00372BCE" w:rsidRDefault="00BF5099" w:rsidP="00944F1A">
      <w:pPr>
        <w:pStyle w:val="SingleTxtG"/>
        <w:rPr>
          <w:color w:val="000000"/>
          <w:lang w:eastAsia="zh-CN"/>
        </w:rPr>
      </w:pPr>
      <w:r>
        <w:rPr>
          <w:iCs/>
        </w:rPr>
        <w:t>5</w:t>
      </w:r>
      <w:r w:rsidR="00FC7667">
        <w:rPr>
          <w:iCs/>
        </w:rPr>
        <w:t>1</w:t>
      </w:r>
      <w:r w:rsidR="005D60E4" w:rsidRPr="005D60E4">
        <w:rPr>
          <w:iCs/>
        </w:rPr>
        <w:t>.</w:t>
      </w:r>
      <w:r w:rsidR="005D776B">
        <w:rPr>
          <w:iCs/>
        </w:rPr>
        <w:tab/>
      </w:r>
      <w:r w:rsidR="00944F1A" w:rsidRPr="00372BCE">
        <w:rPr>
          <w:color w:val="000000"/>
          <w:lang w:eastAsia="zh-CN"/>
        </w:rPr>
        <w:t xml:space="preserve">GRSP </w:t>
      </w:r>
      <w:r w:rsidR="00944F1A">
        <w:rPr>
          <w:color w:val="000000"/>
          <w:lang w:eastAsia="zh-CN"/>
        </w:rPr>
        <w:t xml:space="preserve">took </w:t>
      </w:r>
      <w:r w:rsidR="00944F1A" w:rsidRPr="00372BCE">
        <w:rPr>
          <w:color w:val="000000"/>
          <w:lang w:eastAsia="zh-CN"/>
        </w:rPr>
        <w:t>note that Messrs. F. Bendjellal (CLEPA)</w:t>
      </w:r>
      <w:r w:rsidR="00944F1A">
        <w:rPr>
          <w:color w:val="000000"/>
          <w:lang w:eastAsia="zh-CN"/>
        </w:rPr>
        <w:t xml:space="preserve"> and </w:t>
      </w:r>
      <w:r w:rsidR="00944F1A" w:rsidRPr="00372BCE">
        <w:rPr>
          <w:color w:val="000000"/>
          <w:lang w:eastAsia="zh-CN"/>
        </w:rPr>
        <w:t xml:space="preserve">P. </w:t>
      </w:r>
      <w:proofErr w:type="spellStart"/>
      <w:r w:rsidR="00944F1A" w:rsidRPr="00372BCE">
        <w:rPr>
          <w:color w:val="000000"/>
          <w:lang w:eastAsia="zh-CN"/>
        </w:rPr>
        <w:t>Broertjes</w:t>
      </w:r>
      <w:proofErr w:type="spellEnd"/>
      <w:r w:rsidR="00944F1A" w:rsidRPr="00372BCE">
        <w:rPr>
          <w:color w:val="000000"/>
          <w:lang w:eastAsia="zh-CN"/>
        </w:rPr>
        <w:t xml:space="preserve"> (European Commission) would no longer attend the sessions. GRS</w:t>
      </w:r>
      <w:r w:rsidR="00B75C89">
        <w:rPr>
          <w:color w:val="000000"/>
          <w:lang w:eastAsia="zh-CN"/>
        </w:rPr>
        <w:t>P</w:t>
      </w:r>
      <w:r w:rsidR="00944F1A" w:rsidRPr="00372BCE">
        <w:rPr>
          <w:color w:val="000000"/>
          <w:lang w:eastAsia="zh-CN"/>
        </w:rPr>
        <w:t xml:space="preserve"> commended the</w:t>
      </w:r>
      <w:r w:rsidR="00944F1A">
        <w:rPr>
          <w:color w:val="000000"/>
          <w:lang w:eastAsia="zh-CN"/>
        </w:rPr>
        <w:t>ir</w:t>
      </w:r>
      <w:r w:rsidR="00944F1A" w:rsidRPr="00372BCE">
        <w:rPr>
          <w:color w:val="000000"/>
          <w:lang w:eastAsia="zh-CN"/>
        </w:rPr>
        <w:t xml:space="preserve"> commitment</w:t>
      </w:r>
      <w:r w:rsidR="00944F1A">
        <w:rPr>
          <w:color w:val="000000"/>
          <w:lang w:eastAsia="zh-CN"/>
        </w:rPr>
        <w:t xml:space="preserve"> to the work</w:t>
      </w:r>
      <w:r w:rsidR="00944F1A" w:rsidRPr="00372BCE">
        <w:rPr>
          <w:color w:val="000000"/>
          <w:lang w:eastAsia="zh-CN"/>
        </w:rPr>
        <w:t xml:space="preserve"> and their continued contributions during their years of participation in the sessions. GRSP wished Messrs. F. Bendjellal </w:t>
      </w:r>
      <w:r w:rsidR="00944F1A">
        <w:rPr>
          <w:color w:val="000000"/>
          <w:lang w:eastAsia="zh-CN"/>
        </w:rPr>
        <w:t xml:space="preserve">and </w:t>
      </w:r>
      <w:r w:rsidR="00944F1A" w:rsidRPr="00372BCE">
        <w:rPr>
          <w:color w:val="000000"/>
          <w:lang w:eastAsia="zh-CN"/>
        </w:rPr>
        <w:t xml:space="preserve">P. </w:t>
      </w:r>
      <w:proofErr w:type="spellStart"/>
      <w:r w:rsidR="00944F1A" w:rsidRPr="00372BCE">
        <w:rPr>
          <w:color w:val="000000"/>
          <w:lang w:eastAsia="zh-CN"/>
        </w:rPr>
        <w:t>Broertjes</w:t>
      </w:r>
      <w:proofErr w:type="spellEnd"/>
      <w:r w:rsidR="00944F1A" w:rsidRPr="00372BCE">
        <w:rPr>
          <w:color w:val="000000"/>
          <w:lang w:eastAsia="zh-CN"/>
        </w:rPr>
        <w:t xml:space="preserve"> all the best in their future activities and recognized their commitments with a long applause.</w:t>
      </w:r>
    </w:p>
    <w:p w14:paraId="2550D85B" w14:textId="57A193D3" w:rsidR="008A0E42" w:rsidRPr="004758A6" w:rsidRDefault="00E760DF" w:rsidP="00944F1A">
      <w:pPr>
        <w:pStyle w:val="H1G"/>
        <w:keepNext w:val="0"/>
        <w:keepLines w:val="0"/>
        <w:spacing w:before="240"/>
      </w:pPr>
      <w:r w:rsidRPr="004758A6">
        <w:tab/>
      </w:r>
      <w:r w:rsidR="005D776B">
        <w:t>L</w:t>
      </w:r>
      <w:r w:rsidR="00C344A2" w:rsidRPr="004758A6">
        <w:t>.</w:t>
      </w:r>
      <w:r w:rsidR="000B4217" w:rsidRPr="004758A6">
        <w:tab/>
      </w:r>
      <w:r w:rsidR="00C344A2" w:rsidRPr="004758A6">
        <w:t xml:space="preserve">Provisional agenda for </w:t>
      </w:r>
      <w:r w:rsidR="003B75F7" w:rsidRPr="004758A6">
        <w:t>the next session</w:t>
      </w:r>
    </w:p>
    <w:p w14:paraId="2988DCEC" w14:textId="2B0505D5" w:rsidR="00BB24F1" w:rsidRPr="004758A6" w:rsidRDefault="005D776B" w:rsidP="00561250">
      <w:pPr>
        <w:pStyle w:val="SingleTxtG"/>
        <w:spacing w:line="240" w:lineRule="auto"/>
      </w:pPr>
      <w:r>
        <w:t>5</w:t>
      </w:r>
      <w:r w:rsidR="00FC7667">
        <w:t>2</w:t>
      </w:r>
      <w:r w:rsidR="00253A39" w:rsidRPr="004758A6">
        <w:t>.</w:t>
      </w:r>
      <w:r w:rsidR="00253A39" w:rsidRPr="004758A6">
        <w:tab/>
      </w:r>
      <w:r w:rsidR="00882D9C">
        <w:t xml:space="preserve">GRSP </w:t>
      </w:r>
      <w:r w:rsidR="00CB409C">
        <w:t xml:space="preserve">noted </w:t>
      </w:r>
      <w:r w:rsidR="00EA3B3B">
        <w:t xml:space="preserve">that </w:t>
      </w:r>
      <w:r w:rsidR="00CB409C">
        <w:t>its</w:t>
      </w:r>
      <w:r w:rsidR="008E45F4" w:rsidRPr="004758A6">
        <w:t xml:space="preserve"> </w:t>
      </w:r>
      <w:r w:rsidR="003B75F7" w:rsidRPr="004758A6">
        <w:t>s</w:t>
      </w:r>
      <w:r w:rsidR="00EA3B3B">
        <w:t>even</w:t>
      </w:r>
      <w:r w:rsidR="00225093" w:rsidRPr="004758A6">
        <w:t>t</w:t>
      </w:r>
      <w:r w:rsidR="00B00037">
        <w:t>y-second</w:t>
      </w:r>
      <w:r w:rsidR="001E6C10" w:rsidRPr="004758A6">
        <w:t xml:space="preserve"> session</w:t>
      </w:r>
      <w:r w:rsidR="00E02273">
        <w:t xml:space="preserve"> </w:t>
      </w:r>
      <w:r w:rsidR="006B4FCD">
        <w:t>was</w:t>
      </w:r>
      <w:r w:rsidR="00440CDA" w:rsidRPr="004758A6">
        <w:t xml:space="preserve"> </w:t>
      </w:r>
      <w:r w:rsidR="001E6C10" w:rsidRPr="004758A6">
        <w:t>scheduled to be held in Geneva</w:t>
      </w:r>
      <w:r w:rsidR="00EA36C2" w:rsidRPr="004758A6">
        <w:t xml:space="preserve"> from </w:t>
      </w:r>
      <w:r w:rsidR="000D608E">
        <w:t xml:space="preserve">5 </w:t>
      </w:r>
      <w:r w:rsidR="00C92747">
        <w:t>December</w:t>
      </w:r>
      <w:r w:rsidR="001A4E63" w:rsidRPr="004758A6">
        <w:t xml:space="preserve"> (</w:t>
      </w:r>
      <w:r w:rsidR="00FC65CF" w:rsidRPr="004758A6">
        <w:t>2</w:t>
      </w:r>
      <w:r w:rsidR="003B75F7" w:rsidRPr="004758A6">
        <w:t xml:space="preserve">.30 </w:t>
      </w:r>
      <w:r w:rsidR="00FC65CF" w:rsidRPr="004758A6">
        <w:t>p</w:t>
      </w:r>
      <w:r w:rsidR="006A3FDC" w:rsidRPr="004758A6">
        <w:t>.m.</w:t>
      </w:r>
      <w:r w:rsidR="009B6F68" w:rsidRPr="004758A6">
        <w:t>) to </w:t>
      </w:r>
      <w:r w:rsidR="00C92747">
        <w:t>9</w:t>
      </w:r>
      <w:r w:rsidR="00FC65CF" w:rsidRPr="004758A6">
        <w:t xml:space="preserve"> </w:t>
      </w:r>
      <w:r w:rsidR="00C92747">
        <w:t>December</w:t>
      </w:r>
      <w:r w:rsidR="006A62B8" w:rsidRPr="004758A6">
        <w:t xml:space="preserve"> </w:t>
      </w:r>
      <w:r w:rsidR="00F01C10" w:rsidRPr="004758A6">
        <w:t xml:space="preserve">(12.30 p.m.) </w:t>
      </w:r>
      <w:r w:rsidR="00192B70" w:rsidRPr="004758A6">
        <w:t>20</w:t>
      </w:r>
      <w:r w:rsidR="00FC65CF" w:rsidRPr="004758A6">
        <w:t>2</w:t>
      </w:r>
      <w:r w:rsidR="009D36E3">
        <w:t>2</w:t>
      </w:r>
      <w:r w:rsidR="008E45F4" w:rsidRPr="004758A6">
        <w:t>.</w:t>
      </w:r>
      <w:r w:rsidR="001E6C10" w:rsidRPr="004758A6">
        <w:t xml:space="preserve"> GRSP noted that the deadline for </w:t>
      </w:r>
      <w:r w:rsidR="005A29ED" w:rsidRPr="004758A6">
        <w:t xml:space="preserve">the </w:t>
      </w:r>
      <w:r w:rsidR="001E6C10" w:rsidRPr="004758A6">
        <w:t>submission of official documen</w:t>
      </w:r>
      <w:r w:rsidR="00440CDA" w:rsidRPr="004758A6">
        <w:t>ts to the secretariat i</w:t>
      </w:r>
      <w:r w:rsidR="006A3FDC" w:rsidRPr="004758A6">
        <w:t>s</w:t>
      </w:r>
      <w:r w:rsidR="001E6C10" w:rsidRPr="004758A6">
        <w:t xml:space="preserve"> </w:t>
      </w:r>
      <w:r w:rsidR="001E47CF">
        <w:t>1</w:t>
      </w:r>
      <w:r w:rsidR="00C631BD">
        <w:t>2</w:t>
      </w:r>
      <w:r w:rsidR="003B75F7" w:rsidRPr="004758A6">
        <w:t xml:space="preserve"> </w:t>
      </w:r>
      <w:r w:rsidR="00C631BD">
        <w:t>September</w:t>
      </w:r>
      <w:r w:rsidR="003B75F7" w:rsidRPr="004758A6">
        <w:t xml:space="preserve"> 20</w:t>
      </w:r>
      <w:r w:rsidR="00FC65CF" w:rsidRPr="004758A6">
        <w:t>2</w:t>
      </w:r>
      <w:r w:rsidR="009D36E3">
        <w:t>2</w:t>
      </w:r>
      <w:r w:rsidR="001E6C10" w:rsidRPr="004758A6">
        <w:t>, twelve weeks prior to the session.</w:t>
      </w:r>
      <w:r w:rsidR="004D0FF8" w:rsidRPr="004758A6">
        <w:t xml:space="preserve"> </w:t>
      </w:r>
      <w:r w:rsidR="005E4E1F" w:rsidRPr="004758A6">
        <w:t>GRSP</w:t>
      </w:r>
      <w:r w:rsidR="004D0FF8" w:rsidRPr="004758A6">
        <w:t xml:space="preserve"> </w:t>
      </w:r>
      <w:r w:rsidR="00EA1F00">
        <w:t>is expected to follow</w:t>
      </w:r>
      <w:r w:rsidR="00042018">
        <w:t xml:space="preserve"> a proposal </w:t>
      </w:r>
      <w:r w:rsidR="008206E1">
        <w:t>(</w:t>
      </w:r>
      <w:r w:rsidR="00E147C8">
        <w:t>GRSP-7</w:t>
      </w:r>
      <w:r w:rsidR="00C631BD">
        <w:t>1</w:t>
      </w:r>
      <w:r w:rsidR="00E147C8">
        <w:t>-</w:t>
      </w:r>
      <w:r w:rsidR="00C631BD">
        <w:t>29</w:t>
      </w:r>
      <w:r w:rsidR="00643229">
        <w:t xml:space="preserve">) </w:t>
      </w:r>
      <w:r w:rsidR="00042018">
        <w:t>of</w:t>
      </w:r>
      <w:r w:rsidR="007276CA">
        <w:t xml:space="preserve"> </w:t>
      </w:r>
      <w:r w:rsidR="004D0FF8" w:rsidRPr="004758A6">
        <w:t>provisional agenda</w:t>
      </w:r>
      <w:r w:rsidR="007276CA">
        <w:t xml:space="preserve"> </w:t>
      </w:r>
      <w:r w:rsidR="00944F1A">
        <w:t>as</w:t>
      </w:r>
      <w:r w:rsidR="007276CA">
        <w:t xml:space="preserve"> reproduced</w:t>
      </w:r>
      <w:r w:rsidR="00944F1A">
        <w:t xml:space="preserve"> below</w:t>
      </w:r>
      <w:r w:rsidR="004D0FF8" w:rsidRPr="004758A6">
        <w:t>:</w:t>
      </w:r>
    </w:p>
    <w:p w14:paraId="4273AD8B" w14:textId="77777777" w:rsidR="00A51F46" w:rsidRPr="00372BCE" w:rsidRDefault="00A51F46" w:rsidP="00A51F46">
      <w:pPr>
        <w:pStyle w:val="SingleTxtG"/>
      </w:pPr>
      <w:r w:rsidRPr="00372BCE">
        <w:t>1.</w:t>
      </w:r>
      <w:r w:rsidRPr="00372BCE">
        <w:tab/>
        <w:t>Adoption of the Agenda.</w:t>
      </w:r>
    </w:p>
    <w:p w14:paraId="6AD59079" w14:textId="77777777" w:rsidR="00A51F46" w:rsidRPr="00372BCE" w:rsidRDefault="00A51F46" w:rsidP="00A51F46">
      <w:pPr>
        <w:pStyle w:val="SingleTxtG"/>
      </w:pPr>
      <w:r w:rsidRPr="00372BCE">
        <w:t>2.</w:t>
      </w:r>
      <w:r w:rsidRPr="00372BCE">
        <w:tab/>
        <w:t>UN Global Technical Regulation No. 9 (Pedestrian safety):</w:t>
      </w:r>
    </w:p>
    <w:p w14:paraId="1E147023" w14:textId="77777777" w:rsidR="00A51F46" w:rsidRPr="00372BCE" w:rsidRDefault="00A51F46" w:rsidP="00A51F46">
      <w:pPr>
        <w:pStyle w:val="SingleTxtG"/>
      </w:pPr>
      <w:r w:rsidRPr="00372BCE">
        <w:lastRenderedPageBreak/>
        <w:tab/>
      </w:r>
      <w:r w:rsidRPr="00372BCE">
        <w:tab/>
        <w:t>(a)</w:t>
      </w:r>
      <w:r w:rsidRPr="00372BCE">
        <w:tab/>
        <w:t xml:space="preserve">Proposal for Amendment </w:t>
      </w:r>
      <w:proofErr w:type="gramStart"/>
      <w:r w:rsidRPr="00372BCE">
        <w:t>3;</w:t>
      </w:r>
      <w:proofErr w:type="gramEnd"/>
    </w:p>
    <w:p w14:paraId="111EC410" w14:textId="77777777" w:rsidR="00A51F46" w:rsidRPr="00372BCE" w:rsidRDefault="00A51F46" w:rsidP="00A51F46">
      <w:pPr>
        <w:pStyle w:val="SingleTxtG"/>
      </w:pPr>
      <w:r w:rsidRPr="00372BCE">
        <w:tab/>
      </w:r>
      <w:r w:rsidRPr="00372BCE">
        <w:tab/>
        <w:t>(b)</w:t>
      </w:r>
      <w:r w:rsidRPr="00372BCE">
        <w:tab/>
        <w:t>Proposal for Amendment 4.</w:t>
      </w:r>
    </w:p>
    <w:p w14:paraId="64544904" w14:textId="77777777" w:rsidR="00A51F46" w:rsidRPr="00372BCE" w:rsidRDefault="00A51F46" w:rsidP="00A51F46">
      <w:pPr>
        <w:pStyle w:val="SingleTxtG"/>
        <w:ind w:left="1701" w:hanging="567"/>
      </w:pPr>
      <w:r w:rsidRPr="00372BCE">
        <w:t>3.</w:t>
      </w:r>
      <w:r w:rsidRPr="00372BCE">
        <w:tab/>
        <w:t>UN Global Technical Regulation No. 13 (Hydrogen and Fuel Cell Vehicles).</w:t>
      </w:r>
    </w:p>
    <w:p w14:paraId="108208EE" w14:textId="77777777" w:rsidR="00A51F46" w:rsidRPr="00372BCE" w:rsidRDefault="00A51F46" w:rsidP="00A51F46">
      <w:pPr>
        <w:pStyle w:val="SingleTxtG"/>
        <w:ind w:left="1701" w:hanging="567"/>
      </w:pPr>
      <w:r w:rsidRPr="00372BCE">
        <w:t>4.</w:t>
      </w:r>
      <w:r w:rsidRPr="00372BCE">
        <w:tab/>
        <w:t>UN Global Technical Regulation No. 20 (Electric vehicle safety).</w:t>
      </w:r>
    </w:p>
    <w:p w14:paraId="679D4A35" w14:textId="77777777" w:rsidR="00A51F46" w:rsidRPr="00372BCE" w:rsidRDefault="00A51F46" w:rsidP="00A51F46">
      <w:pPr>
        <w:pStyle w:val="SingleTxtG"/>
        <w:ind w:left="1701" w:hanging="567"/>
        <w:rPr>
          <w:bCs/>
        </w:rPr>
      </w:pPr>
      <w:r w:rsidRPr="00372BCE">
        <w:t>5.</w:t>
      </w:r>
      <w:r w:rsidRPr="00372BCE">
        <w:tab/>
        <w:t>UN Regulation No. 16 (Safety-belts).</w:t>
      </w:r>
    </w:p>
    <w:p w14:paraId="1834B27E" w14:textId="77777777" w:rsidR="00A51F46" w:rsidRPr="007A4152" w:rsidRDefault="00A51F46" w:rsidP="00A51F46">
      <w:pPr>
        <w:pStyle w:val="SingleTxtG"/>
        <w:ind w:left="1701" w:hanging="567"/>
        <w:rPr>
          <w:lang w:val="es-ES"/>
        </w:rPr>
      </w:pPr>
      <w:r w:rsidRPr="007A4152">
        <w:rPr>
          <w:bCs/>
          <w:lang w:val="es-ES"/>
        </w:rPr>
        <w:t>6.</w:t>
      </w:r>
      <w:r w:rsidRPr="007A4152">
        <w:rPr>
          <w:bCs/>
          <w:lang w:val="es-ES"/>
        </w:rPr>
        <w:tab/>
      </w:r>
      <w:r w:rsidRPr="007A4152">
        <w:rPr>
          <w:lang w:val="es-ES"/>
        </w:rPr>
        <w:t xml:space="preserve">UN </w:t>
      </w:r>
      <w:proofErr w:type="spellStart"/>
      <w:r w:rsidRPr="007A4152">
        <w:rPr>
          <w:lang w:val="es-ES"/>
        </w:rPr>
        <w:t>Regulation</w:t>
      </w:r>
      <w:proofErr w:type="spellEnd"/>
      <w:r w:rsidRPr="007A4152">
        <w:rPr>
          <w:lang w:val="es-ES"/>
        </w:rPr>
        <w:t xml:space="preserve"> No. 95 (Lateral </w:t>
      </w:r>
      <w:proofErr w:type="spellStart"/>
      <w:r w:rsidRPr="007A4152">
        <w:rPr>
          <w:lang w:val="es-ES"/>
        </w:rPr>
        <w:t>impact</w:t>
      </w:r>
      <w:proofErr w:type="spellEnd"/>
      <w:r w:rsidRPr="007A4152">
        <w:rPr>
          <w:lang w:val="es-ES"/>
        </w:rPr>
        <w:t>).</w:t>
      </w:r>
    </w:p>
    <w:p w14:paraId="38B03A14" w14:textId="0C68E734" w:rsidR="00A51F46" w:rsidRPr="00372BCE" w:rsidRDefault="00A51F46" w:rsidP="00A51F46">
      <w:pPr>
        <w:pStyle w:val="SingleTxtG"/>
        <w:ind w:left="1701" w:hanging="567"/>
      </w:pPr>
      <w:r w:rsidRPr="00372BCE">
        <w:rPr>
          <w:bCs/>
        </w:rPr>
        <w:t>7.</w:t>
      </w:r>
      <w:r w:rsidRPr="00372BCE">
        <w:rPr>
          <w:bCs/>
        </w:rPr>
        <w:tab/>
        <w:t xml:space="preserve">UN </w:t>
      </w:r>
      <w:r w:rsidRPr="00372BCE">
        <w:t>Regulation No. 100 (Electric power train</w:t>
      </w:r>
      <w:r w:rsidR="002B2808">
        <w:t>ed</w:t>
      </w:r>
      <w:r w:rsidRPr="00372BCE">
        <w:t xml:space="preserve"> vehicles).</w:t>
      </w:r>
    </w:p>
    <w:p w14:paraId="5BB0F4D8" w14:textId="77777777" w:rsidR="00A51F46" w:rsidRPr="00372BCE" w:rsidRDefault="00A51F46" w:rsidP="00A51F46">
      <w:pPr>
        <w:pStyle w:val="SingleTxtG"/>
        <w:ind w:left="1701" w:hanging="567"/>
      </w:pPr>
      <w:r w:rsidRPr="00372BCE">
        <w:rPr>
          <w:bCs/>
        </w:rPr>
        <w:t>8.</w:t>
      </w:r>
      <w:r w:rsidRPr="00372BCE">
        <w:rPr>
          <w:bCs/>
        </w:rPr>
        <w:tab/>
        <w:t xml:space="preserve">UN </w:t>
      </w:r>
      <w:r w:rsidRPr="00372BCE">
        <w:t>Regulation No. 127 (Pedestrian safety).</w:t>
      </w:r>
    </w:p>
    <w:p w14:paraId="2EADEBAB" w14:textId="77777777" w:rsidR="00A51F46" w:rsidRPr="00372BCE" w:rsidRDefault="00A51F46" w:rsidP="00A51F46">
      <w:pPr>
        <w:pStyle w:val="SingleTxtG"/>
        <w:ind w:left="1701" w:hanging="567"/>
      </w:pPr>
      <w:r w:rsidRPr="00372BCE">
        <w:t>9.</w:t>
      </w:r>
      <w:r w:rsidRPr="00372BCE">
        <w:tab/>
        <w:t>UN Regulation No. 129 (Enhanced Child Restraint Systems).</w:t>
      </w:r>
    </w:p>
    <w:p w14:paraId="6136D9DC" w14:textId="77777777" w:rsidR="00A51F46" w:rsidRPr="00372BCE" w:rsidRDefault="00A51F46" w:rsidP="00A51F46">
      <w:pPr>
        <w:pStyle w:val="SingleTxtG"/>
        <w:ind w:left="1701" w:hanging="567"/>
      </w:pPr>
      <w:r w:rsidRPr="00372BCE">
        <w:t>10.</w:t>
      </w:r>
      <w:r w:rsidRPr="00372BCE">
        <w:tab/>
        <w:t>UN Regulation No. 135 (Pole Side Impact).</w:t>
      </w:r>
    </w:p>
    <w:p w14:paraId="1050A57E" w14:textId="77777777" w:rsidR="00A51F46" w:rsidRPr="00372BCE" w:rsidRDefault="00A51F46" w:rsidP="00A51F46">
      <w:pPr>
        <w:pStyle w:val="SingleTxtG"/>
        <w:ind w:left="1701" w:hanging="567"/>
        <w:rPr>
          <w:bCs/>
        </w:rPr>
      </w:pPr>
      <w:r w:rsidRPr="00372BCE">
        <w:rPr>
          <w:bCs/>
        </w:rPr>
        <w:t>11.</w:t>
      </w:r>
      <w:r w:rsidRPr="00372BCE">
        <w:rPr>
          <w:bCs/>
        </w:rPr>
        <w:tab/>
        <w:t>UN Regulation No. 136 (Electric vehicle L).</w:t>
      </w:r>
    </w:p>
    <w:p w14:paraId="00E97AB7" w14:textId="77777777" w:rsidR="00A51F46" w:rsidRPr="00372BCE" w:rsidRDefault="00A51F46" w:rsidP="00A51F46">
      <w:pPr>
        <w:pStyle w:val="SingleTxtG"/>
        <w:ind w:left="1701" w:hanging="567"/>
      </w:pPr>
      <w:r w:rsidRPr="00372BCE">
        <w:rPr>
          <w:bCs/>
        </w:rPr>
        <w:t>12.</w:t>
      </w:r>
      <w:r w:rsidRPr="00372BCE">
        <w:tab/>
        <w:t>UN Regulation No. 137 (Frontal impact with focus on restraint systems).</w:t>
      </w:r>
    </w:p>
    <w:p w14:paraId="18156AD7" w14:textId="77777777" w:rsidR="00A51F46" w:rsidRPr="00372BCE" w:rsidRDefault="00A51F46" w:rsidP="00A51F46">
      <w:pPr>
        <w:pStyle w:val="SingleTxtG"/>
        <w:ind w:left="1701" w:hanging="567"/>
      </w:pPr>
      <w:r w:rsidRPr="00372BCE">
        <w:t>13.</w:t>
      </w:r>
      <w:r w:rsidRPr="00372BCE">
        <w:tab/>
        <w:t xml:space="preserve">UN Regulation No. 145 (ISOFIX anchorage systems, ISOFIX top tether anchorages and </w:t>
      </w:r>
      <w:proofErr w:type="spellStart"/>
      <w:r w:rsidRPr="00372BCE">
        <w:t>i</w:t>
      </w:r>
      <w:proofErr w:type="spellEnd"/>
      <w:r w:rsidRPr="00372BCE">
        <w:t>-Size).</w:t>
      </w:r>
    </w:p>
    <w:p w14:paraId="08B081F7" w14:textId="6926BAFD" w:rsidR="00A51F46" w:rsidRPr="00372BCE" w:rsidRDefault="00A51F46" w:rsidP="00A51F46">
      <w:pPr>
        <w:pStyle w:val="SingleTxtG"/>
        <w:ind w:left="1701" w:hanging="567"/>
      </w:pPr>
      <w:r w:rsidRPr="00372BCE">
        <w:t>14.</w:t>
      </w:r>
      <w:r w:rsidRPr="00372BCE">
        <w:tab/>
        <w:t>UN Regulation No. 153 (Fuel system integrity and electric power train safety at rear-end collision).</w:t>
      </w:r>
    </w:p>
    <w:p w14:paraId="7676A71F" w14:textId="77777777" w:rsidR="00A51F46" w:rsidRPr="00372BCE" w:rsidRDefault="00A51F46" w:rsidP="00A51F46">
      <w:pPr>
        <w:pStyle w:val="SingleTxtG"/>
        <w:ind w:left="1701" w:hanging="567"/>
      </w:pPr>
      <w:r w:rsidRPr="00372BCE">
        <w:t>15.</w:t>
      </w:r>
      <w:r w:rsidRPr="00372BCE">
        <w:tab/>
        <w:t>Mutual Resolution No. 1.</w:t>
      </w:r>
    </w:p>
    <w:p w14:paraId="40F65645" w14:textId="77777777" w:rsidR="00A51F46" w:rsidRPr="00372BCE" w:rsidRDefault="00A51F46" w:rsidP="00A51F46">
      <w:pPr>
        <w:pStyle w:val="SingleTxtG"/>
        <w:ind w:left="1701" w:hanging="567"/>
      </w:pPr>
      <w:r w:rsidRPr="00372BCE">
        <w:t>16.</w:t>
      </w:r>
      <w:r w:rsidRPr="00372BCE">
        <w:tab/>
        <w:t>Female Occupant Protection.</w:t>
      </w:r>
    </w:p>
    <w:p w14:paraId="45587CFE" w14:textId="77777777" w:rsidR="00A51F46" w:rsidRPr="00372BCE" w:rsidRDefault="00A51F46" w:rsidP="00A51F46">
      <w:pPr>
        <w:pStyle w:val="SingleTxtG"/>
        <w:ind w:left="1701" w:hanging="567"/>
      </w:pPr>
      <w:r w:rsidRPr="00372BCE">
        <w:t>17.</w:t>
      </w:r>
      <w:r w:rsidRPr="00372BCE">
        <w:tab/>
        <w:t>Securing Children in Buses and Coaches.</w:t>
      </w:r>
    </w:p>
    <w:p w14:paraId="6EBFF3A3" w14:textId="77777777" w:rsidR="00A51F46" w:rsidRPr="00372BCE" w:rsidRDefault="00A51F46" w:rsidP="00A51F46">
      <w:pPr>
        <w:pStyle w:val="SingleTxtG"/>
        <w:ind w:left="1701" w:hanging="567"/>
        <w:rPr>
          <w:bCs/>
        </w:rPr>
      </w:pPr>
      <w:r w:rsidRPr="00372BCE">
        <w:rPr>
          <w:bCs/>
        </w:rPr>
        <w:t>18.</w:t>
      </w:r>
      <w:r w:rsidRPr="00372BCE">
        <w:rPr>
          <w:bCs/>
        </w:rPr>
        <w:tab/>
        <w:t>Exchange of Views on Vehicle Automation.</w:t>
      </w:r>
    </w:p>
    <w:p w14:paraId="54F2AC79" w14:textId="77777777" w:rsidR="00A51F46" w:rsidRPr="00372BCE" w:rsidRDefault="00A51F46" w:rsidP="00A51F46">
      <w:pPr>
        <w:pStyle w:val="SingleTxtG"/>
        <w:ind w:left="1701" w:hanging="567"/>
        <w:rPr>
          <w:bCs/>
        </w:rPr>
      </w:pPr>
      <w:r w:rsidRPr="00372BCE">
        <w:rPr>
          <w:bCs/>
        </w:rPr>
        <w:t>19.</w:t>
      </w:r>
      <w:r w:rsidRPr="00372BCE">
        <w:rPr>
          <w:bCs/>
        </w:rPr>
        <w:tab/>
        <w:t>Strategy of the Inland Transport Committee.</w:t>
      </w:r>
    </w:p>
    <w:p w14:paraId="7CCF8C53" w14:textId="77777777" w:rsidR="00A51F46" w:rsidRPr="00372BCE" w:rsidRDefault="00A51F46" w:rsidP="00A51F46">
      <w:pPr>
        <w:pStyle w:val="SingleTxtG"/>
        <w:ind w:left="1701" w:hanging="567"/>
        <w:rPr>
          <w:bCs/>
        </w:rPr>
      </w:pPr>
      <w:r w:rsidRPr="00372BCE">
        <w:rPr>
          <w:bCs/>
        </w:rPr>
        <w:t>20.</w:t>
      </w:r>
      <w:r w:rsidRPr="00372BCE">
        <w:rPr>
          <w:bCs/>
        </w:rPr>
        <w:tab/>
        <w:t>Election of officers</w:t>
      </w:r>
      <w:r>
        <w:rPr>
          <w:bCs/>
        </w:rPr>
        <w:t>.</w:t>
      </w:r>
    </w:p>
    <w:p w14:paraId="41473B59" w14:textId="77777777" w:rsidR="00A51F46" w:rsidRPr="00372BCE" w:rsidRDefault="00A51F46" w:rsidP="00A51F46">
      <w:pPr>
        <w:pStyle w:val="SingleTxtG"/>
        <w:ind w:left="1701" w:hanging="567"/>
      </w:pPr>
      <w:r w:rsidRPr="00372BCE">
        <w:rPr>
          <w:bCs/>
        </w:rPr>
        <w:t>21.</w:t>
      </w:r>
      <w:r w:rsidRPr="00372BCE">
        <w:rPr>
          <w:bCs/>
        </w:rPr>
        <w:tab/>
      </w:r>
      <w:r w:rsidRPr="00372BCE">
        <w:t>Other Business:</w:t>
      </w:r>
    </w:p>
    <w:p w14:paraId="64BC8E16" w14:textId="77777777" w:rsidR="00A51F46" w:rsidRPr="00372BCE" w:rsidRDefault="00A51F46" w:rsidP="00A51F46">
      <w:pPr>
        <w:pStyle w:val="SingleTxtG"/>
        <w:spacing w:after="80"/>
        <w:ind w:left="2268" w:hanging="567"/>
      </w:pPr>
      <w:r w:rsidRPr="00372BCE">
        <w:t>(a)</w:t>
      </w:r>
      <w:r w:rsidRPr="00372BCE">
        <w:tab/>
        <w:t xml:space="preserve">Exchange of Information on National and International Requirements on Passive </w:t>
      </w:r>
      <w:proofErr w:type="gramStart"/>
      <w:r w:rsidRPr="00372BCE">
        <w:t>Safety;</w:t>
      </w:r>
      <w:proofErr w:type="gramEnd"/>
    </w:p>
    <w:p w14:paraId="30A3CA25" w14:textId="77777777" w:rsidR="00A51F46" w:rsidRPr="00372BCE" w:rsidRDefault="00A51F46" w:rsidP="00A51F46">
      <w:pPr>
        <w:pStyle w:val="SingleTxtG"/>
        <w:spacing w:after="80"/>
        <w:ind w:left="2268" w:hanging="567"/>
      </w:pPr>
      <w:r w:rsidRPr="00372BCE">
        <w:t>(b)</w:t>
      </w:r>
      <w:r w:rsidRPr="00372BCE">
        <w:tab/>
        <w:t>UN Regulation No. 0 (International Whole Vehicle Type Approval</w:t>
      </w:r>
      <w:proofErr w:type="gramStart"/>
      <w:r w:rsidRPr="00372BCE">
        <w:t>);</w:t>
      </w:r>
      <w:proofErr w:type="gramEnd"/>
    </w:p>
    <w:p w14:paraId="168EB35A" w14:textId="25399815" w:rsidR="00A51F46" w:rsidRPr="00372BCE" w:rsidRDefault="00A51F46" w:rsidP="00A51F46">
      <w:pPr>
        <w:pStyle w:val="SingleTxtG"/>
        <w:spacing w:after="80"/>
        <w:ind w:left="2268" w:hanging="567"/>
        <w:rPr>
          <w:bCs/>
        </w:rPr>
      </w:pPr>
      <w:r w:rsidRPr="00372BCE">
        <w:rPr>
          <w:bCs/>
        </w:rPr>
        <w:t>(c)</w:t>
      </w:r>
      <w:r w:rsidRPr="00372BCE">
        <w:rPr>
          <w:bCs/>
        </w:rPr>
        <w:tab/>
        <w:t xml:space="preserve">Highlights of the June and November 2022 </w:t>
      </w:r>
      <w:r w:rsidR="009939E6">
        <w:rPr>
          <w:bCs/>
        </w:rPr>
        <w:t>s</w:t>
      </w:r>
      <w:r w:rsidRPr="00372BCE">
        <w:rPr>
          <w:bCs/>
        </w:rPr>
        <w:t xml:space="preserve">essions of the World Forum for Harmonization of Vehicle </w:t>
      </w:r>
      <w:proofErr w:type="gramStart"/>
      <w:r w:rsidRPr="00372BCE">
        <w:rPr>
          <w:bCs/>
        </w:rPr>
        <w:t>Regulations;</w:t>
      </w:r>
      <w:proofErr w:type="gramEnd"/>
    </w:p>
    <w:p w14:paraId="7B83493A" w14:textId="77777777" w:rsidR="00A51F46" w:rsidRPr="00372BCE" w:rsidRDefault="00A51F46" w:rsidP="00A51F46">
      <w:pPr>
        <w:pStyle w:val="SingleTxtG"/>
        <w:ind w:firstLine="567"/>
        <w:rPr>
          <w:bCs/>
        </w:rPr>
      </w:pPr>
      <w:r w:rsidRPr="00372BCE">
        <w:rPr>
          <w:bCs/>
        </w:rPr>
        <w:t>(d)</w:t>
      </w:r>
      <w:r w:rsidRPr="00372BCE">
        <w:rPr>
          <w:bCs/>
        </w:rPr>
        <w:tab/>
        <w:t xml:space="preserve">Three-dimensional H-point </w:t>
      </w:r>
      <w:proofErr w:type="gramStart"/>
      <w:r w:rsidRPr="00372BCE">
        <w:rPr>
          <w:bCs/>
        </w:rPr>
        <w:t>Machine;</w:t>
      </w:r>
      <w:proofErr w:type="gramEnd"/>
    </w:p>
    <w:p w14:paraId="769D257C" w14:textId="77777777" w:rsidR="00A51F46" w:rsidRPr="00372BCE" w:rsidRDefault="00A51F46" w:rsidP="00A51F46">
      <w:pPr>
        <w:pStyle w:val="SingleTxtG"/>
        <w:ind w:firstLine="567"/>
      </w:pPr>
      <w:r w:rsidRPr="00372BCE">
        <w:t>(e)</w:t>
      </w:r>
      <w:r w:rsidRPr="00372BCE">
        <w:tab/>
        <w:t xml:space="preserve">Intelligent Transport </w:t>
      </w:r>
      <w:proofErr w:type="gramStart"/>
      <w:r w:rsidRPr="00372BCE">
        <w:t>Systems;</w:t>
      </w:r>
      <w:proofErr w:type="gramEnd"/>
    </w:p>
    <w:p w14:paraId="05B40A26" w14:textId="77777777" w:rsidR="00A51F46" w:rsidRPr="00372BCE" w:rsidRDefault="00A51F46" w:rsidP="00A51F46">
      <w:pPr>
        <w:pStyle w:val="SingleTxtG"/>
        <w:ind w:firstLine="567"/>
      </w:pPr>
      <w:r w:rsidRPr="00372BCE">
        <w:t>(f)</w:t>
      </w:r>
      <w:r w:rsidRPr="00372BCE">
        <w:tab/>
        <w:t xml:space="preserve">Children Left in </w:t>
      </w:r>
      <w:proofErr w:type="gramStart"/>
      <w:r w:rsidRPr="00372BCE">
        <w:t>Cars</w:t>
      </w:r>
      <w:r>
        <w:t>;</w:t>
      </w:r>
      <w:proofErr w:type="gramEnd"/>
    </w:p>
    <w:p w14:paraId="66F61045" w14:textId="432F6B1F" w:rsidR="00A51F46" w:rsidRPr="002F20C6" w:rsidRDefault="00A51F46" w:rsidP="00A51F46">
      <w:pPr>
        <w:pStyle w:val="SingleTxtG"/>
        <w:ind w:firstLine="567"/>
        <w:rPr>
          <w:color w:val="000000" w:themeColor="text1"/>
        </w:rPr>
      </w:pPr>
      <w:r w:rsidRPr="002F20C6">
        <w:rPr>
          <w:color w:val="000000" w:themeColor="text1"/>
        </w:rPr>
        <w:t>(g)</w:t>
      </w:r>
      <w:r w:rsidRPr="002F20C6">
        <w:rPr>
          <w:color w:val="000000" w:themeColor="text1"/>
        </w:rPr>
        <w:tab/>
        <w:t>UN Regulation No. 134 (</w:t>
      </w:r>
      <w:r w:rsidR="00656AA9" w:rsidRPr="008C6702">
        <w:t>Hydrogen and Fuel Cells Vehicles</w:t>
      </w:r>
      <w:proofErr w:type="gramStart"/>
      <w:r w:rsidR="00810F33">
        <w:t>)</w:t>
      </w:r>
      <w:r w:rsidRPr="002F20C6">
        <w:rPr>
          <w:color w:val="000000" w:themeColor="text1"/>
        </w:rPr>
        <w:t>;</w:t>
      </w:r>
      <w:proofErr w:type="gramEnd"/>
    </w:p>
    <w:p w14:paraId="08DB1750" w14:textId="77777777" w:rsidR="00A51F46" w:rsidRPr="00372BCE" w:rsidRDefault="00A51F46" w:rsidP="00A51F46">
      <w:pPr>
        <w:pStyle w:val="SingleTxtG"/>
        <w:ind w:firstLine="567"/>
        <w:rPr>
          <w:color w:val="000000" w:themeColor="text1"/>
        </w:rPr>
      </w:pPr>
      <w:r w:rsidRPr="00372BCE">
        <w:rPr>
          <w:color w:val="000000" w:themeColor="text1"/>
        </w:rPr>
        <w:t>(h)</w:t>
      </w:r>
      <w:r w:rsidRPr="00372BCE">
        <w:rPr>
          <w:color w:val="000000" w:themeColor="text1"/>
        </w:rPr>
        <w:tab/>
        <w:t xml:space="preserve">Collective amendments to UN Regulation Nos. 94. 95, 135 and </w:t>
      </w:r>
      <w:proofErr w:type="gramStart"/>
      <w:r w:rsidRPr="00372BCE">
        <w:rPr>
          <w:color w:val="000000" w:themeColor="text1"/>
        </w:rPr>
        <w:t>137</w:t>
      </w:r>
      <w:r>
        <w:rPr>
          <w:color w:val="000000" w:themeColor="text1"/>
        </w:rPr>
        <w:t>;</w:t>
      </w:r>
      <w:proofErr w:type="gramEnd"/>
    </w:p>
    <w:p w14:paraId="7003DE2E" w14:textId="73CA20B8" w:rsidR="00AC6393" w:rsidRPr="00813C52" w:rsidRDefault="00A51F46" w:rsidP="00A51F46">
      <w:pPr>
        <w:pStyle w:val="SingleTxtG"/>
        <w:ind w:left="1701"/>
        <w:rPr>
          <w:color w:val="000000" w:themeColor="text1"/>
        </w:rPr>
      </w:pPr>
      <w:r w:rsidRPr="00372BCE">
        <w:rPr>
          <w:color w:val="000000" w:themeColor="text1"/>
        </w:rPr>
        <w:t>(</w:t>
      </w:r>
      <w:proofErr w:type="spellStart"/>
      <w:r w:rsidRPr="00372BCE">
        <w:rPr>
          <w:color w:val="000000" w:themeColor="text1"/>
        </w:rPr>
        <w:t>i</w:t>
      </w:r>
      <w:proofErr w:type="spellEnd"/>
      <w:r w:rsidRPr="00372BCE">
        <w:rPr>
          <w:color w:val="000000" w:themeColor="text1"/>
        </w:rPr>
        <w:t>)</w:t>
      </w:r>
      <w:r w:rsidRPr="00372BCE">
        <w:rPr>
          <w:color w:val="000000" w:themeColor="text1"/>
        </w:rPr>
        <w:tab/>
        <w:t xml:space="preserve">Decisions Submitted to Silence Procedure. </w:t>
      </w:r>
    </w:p>
    <w:p w14:paraId="42CD9EAB" w14:textId="3C654F58" w:rsidR="00EC1596" w:rsidRPr="00DE4DC0" w:rsidRDefault="00EC1596" w:rsidP="00DE4DC0">
      <w:pPr>
        <w:pStyle w:val="SingleTxtG"/>
        <w:ind w:firstLine="567"/>
      </w:pPr>
    </w:p>
    <w:p w14:paraId="4C5356E0" w14:textId="77777777" w:rsidR="00E03D9E" w:rsidRPr="004758A6" w:rsidRDefault="00E03D9E" w:rsidP="00E27B60">
      <w:pPr>
        <w:pStyle w:val="SingleTxtG"/>
        <w:spacing w:line="240" w:lineRule="auto"/>
        <w:ind w:left="0"/>
        <w:rPr>
          <w:color w:val="FF0000"/>
        </w:rPr>
        <w:sectPr w:rsidR="00E03D9E" w:rsidRPr="004758A6" w:rsidSect="00580DB3">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1"/>
    <w:p w14:paraId="3438BE6B" w14:textId="77777777" w:rsidR="00042608" w:rsidRPr="004758A6" w:rsidRDefault="00A214B4" w:rsidP="00CD75BE">
      <w:pPr>
        <w:pStyle w:val="HChG"/>
      </w:pPr>
      <w:r w:rsidRPr="004758A6">
        <w:lastRenderedPageBreak/>
        <w:t>Annex I</w:t>
      </w:r>
    </w:p>
    <w:p w14:paraId="7FEDF00D" w14:textId="77777777" w:rsidR="00BB27D9" w:rsidRPr="004758A6" w:rsidRDefault="00BB27D9" w:rsidP="00BB27D9">
      <w:pPr>
        <w:pStyle w:val="H1G"/>
        <w:spacing w:before="120" w:after="120" w:line="240" w:lineRule="auto"/>
        <w:jc w:val="right"/>
        <w:rPr>
          <w:b w:val="0"/>
          <w:bCs/>
          <w:sz w:val="20"/>
        </w:rPr>
      </w:pPr>
      <w:r w:rsidRPr="004758A6">
        <w:rPr>
          <w:b w:val="0"/>
          <w:bCs/>
          <w:sz w:val="20"/>
        </w:rPr>
        <w:t>[English only]</w:t>
      </w:r>
    </w:p>
    <w:p w14:paraId="661F131D" w14:textId="718FB7B9" w:rsidR="00042608" w:rsidRPr="004758A6" w:rsidRDefault="00042608" w:rsidP="00C55303">
      <w:pPr>
        <w:pStyle w:val="HChG"/>
        <w:spacing w:line="240" w:lineRule="auto"/>
      </w:pPr>
      <w:r w:rsidRPr="004758A6">
        <w:tab/>
      </w:r>
      <w:r w:rsidRPr="004758A6">
        <w:tab/>
        <w:t>Lis</w:t>
      </w:r>
      <w:r w:rsidR="00761AD8" w:rsidRPr="004758A6">
        <w:t>t o</w:t>
      </w:r>
      <w:r w:rsidR="00A87B78" w:rsidRPr="004758A6">
        <w:t>f informal documents (GRSP-</w:t>
      </w:r>
      <w:r w:rsidR="00B57A39">
        <w:t>7</w:t>
      </w:r>
      <w:r w:rsidR="00D92937">
        <w:t>1</w:t>
      </w:r>
      <w:r w:rsidRPr="004758A6">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4758A6" w14:paraId="63D9A712" w14:textId="77777777" w:rsidTr="00EF52FD">
        <w:trPr>
          <w:tblHeader/>
        </w:trPr>
        <w:tc>
          <w:tcPr>
            <w:tcW w:w="567" w:type="dxa"/>
            <w:tcBorders>
              <w:bottom w:val="single" w:sz="12" w:space="0" w:color="auto"/>
            </w:tcBorders>
          </w:tcPr>
          <w:p w14:paraId="512D2B0E" w14:textId="77777777" w:rsidR="00042608" w:rsidRPr="004758A6" w:rsidRDefault="00042608" w:rsidP="00C55303">
            <w:pPr>
              <w:spacing w:line="240" w:lineRule="auto"/>
              <w:rPr>
                <w:i/>
                <w:sz w:val="18"/>
                <w:szCs w:val="18"/>
              </w:rPr>
            </w:pPr>
            <w:r w:rsidRPr="004758A6">
              <w:rPr>
                <w:i/>
                <w:sz w:val="18"/>
                <w:szCs w:val="18"/>
              </w:rPr>
              <w:t>No.</w:t>
            </w:r>
          </w:p>
        </w:tc>
        <w:tc>
          <w:tcPr>
            <w:tcW w:w="1299" w:type="dxa"/>
            <w:tcBorders>
              <w:bottom w:val="single" w:sz="12" w:space="0" w:color="auto"/>
            </w:tcBorders>
          </w:tcPr>
          <w:p w14:paraId="4CD9AB07" w14:textId="77777777" w:rsidR="00042608" w:rsidRPr="004758A6" w:rsidRDefault="00042608" w:rsidP="00C55303">
            <w:pPr>
              <w:spacing w:line="240" w:lineRule="auto"/>
              <w:rPr>
                <w:i/>
                <w:sz w:val="18"/>
                <w:szCs w:val="18"/>
              </w:rPr>
            </w:pPr>
            <w:r w:rsidRPr="004758A6">
              <w:rPr>
                <w:i/>
                <w:sz w:val="18"/>
                <w:szCs w:val="18"/>
              </w:rPr>
              <w:t>Transmitted by</w:t>
            </w:r>
          </w:p>
        </w:tc>
        <w:tc>
          <w:tcPr>
            <w:tcW w:w="700" w:type="dxa"/>
            <w:tcBorders>
              <w:bottom w:val="single" w:sz="12" w:space="0" w:color="auto"/>
            </w:tcBorders>
          </w:tcPr>
          <w:p w14:paraId="5582F772" w14:textId="77777777" w:rsidR="00042608" w:rsidRPr="004758A6" w:rsidRDefault="00042608" w:rsidP="00C55303">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14:paraId="1C5BAA55" w14:textId="77777777" w:rsidR="00042608" w:rsidRPr="004758A6" w:rsidRDefault="00042608" w:rsidP="00C55303">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14:paraId="03A23129" w14:textId="77777777" w:rsidR="00042608" w:rsidRPr="004758A6" w:rsidRDefault="00042608" w:rsidP="00C55303">
            <w:pPr>
              <w:pStyle w:val="FootnoteText"/>
              <w:tabs>
                <w:tab w:val="clear" w:pos="1021"/>
              </w:tabs>
              <w:spacing w:line="240" w:lineRule="auto"/>
              <w:ind w:left="0" w:right="34" w:firstLine="0"/>
              <w:rPr>
                <w:i/>
                <w:szCs w:val="18"/>
              </w:rPr>
            </w:pPr>
            <w:r w:rsidRPr="004758A6">
              <w:rPr>
                <w:i/>
                <w:szCs w:val="18"/>
              </w:rPr>
              <w:t>Title</w:t>
            </w:r>
          </w:p>
        </w:tc>
        <w:tc>
          <w:tcPr>
            <w:tcW w:w="605" w:type="dxa"/>
            <w:tcBorders>
              <w:bottom w:val="single" w:sz="12" w:space="0" w:color="auto"/>
            </w:tcBorders>
          </w:tcPr>
          <w:p w14:paraId="0044A0CE" w14:textId="77777777" w:rsidR="00042608" w:rsidRPr="004758A6" w:rsidRDefault="00042608" w:rsidP="00C55303">
            <w:pPr>
              <w:spacing w:line="240" w:lineRule="auto"/>
              <w:rPr>
                <w:i/>
                <w:sz w:val="18"/>
                <w:szCs w:val="18"/>
              </w:rPr>
            </w:pPr>
            <w:r w:rsidRPr="004758A6">
              <w:rPr>
                <w:i/>
                <w:sz w:val="18"/>
                <w:szCs w:val="18"/>
              </w:rPr>
              <w:t>Follow-up</w:t>
            </w:r>
          </w:p>
        </w:tc>
      </w:tr>
      <w:tr w:rsidR="006B4113" w:rsidRPr="004758A6" w14:paraId="08EE0856" w14:textId="77777777" w:rsidTr="00EF52FD">
        <w:tc>
          <w:tcPr>
            <w:tcW w:w="567" w:type="dxa"/>
            <w:tcBorders>
              <w:top w:val="single" w:sz="12" w:space="0" w:color="auto"/>
            </w:tcBorders>
          </w:tcPr>
          <w:p w14:paraId="2FEB4C23" w14:textId="7CD99E3D" w:rsidR="006B4113" w:rsidRPr="004758A6" w:rsidRDefault="006B4113" w:rsidP="00B33CD9">
            <w:pPr>
              <w:pStyle w:val="SingleTxtG"/>
              <w:spacing w:before="120" w:line="240" w:lineRule="auto"/>
              <w:ind w:left="0" w:right="0"/>
            </w:pPr>
            <w:r w:rsidRPr="004758A6">
              <w:t>0</w:t>
            </w:r>
            <w:r w:rsidR="00336036">
              <w:t>1</w:t>
            </w:r>
            <w:r w:rsidR="00520A12">
              <w:t>-Rev.</w:t>
            </w:r>
            <w:r w:rsidR="00FF4D1E">
              <w:t>3</w:t>
            </w:r>
          </w:p>
        </w:tc>
        <w:tc>
          <w:tcPr>
            <w:tcW w:w="1299" w:type="dxa"/>
            <w:tcBorders>
              <w:top w:val="single" w:sz="12" w:space="0" w:color="auto"/>
            </w:tcBorders>
          </w:tcPr>
          <w:p w14:paraId="70D4A078" w14:textId="056A7675" w:rsidR="006B4113" w:rsidRPr="004758A6" w:rsidRDefault="00AC407A" w:rsidP="00B33CD9">
            <w:pPr>
              <w:pStyle w:val="SingleTxtG"/>
              <w:spacing w:before="120" w:line="240" w:lineRule="auto"/>
              <w:ind w:left="0" w:right="0"/>
            </w:pPr>
            <w:r>
              <w:t>GRSP-Chair</w:t>
            </w:r>
          </w:p>
        </w:tc>
        <w:tc>
          <w:tcPr>
            <w:tcW w:w="700" w:type="dxa"/>
            <w:tcBorders>
              <w:top w:val="single" w:sz="12" w:space="0" w:color="auto"/>
            </w:tcBorders>
          </w:tcPr>
          <w:p w14:paraId="281D1FEB" w14:textId="7CFC1396" w:rsidR="006B4113" w:rsidRPr="004758A6" w:rsidRDefault="0070215A" w:rsidP="00B33CD9">
            <w:pPr>
              <w:pStyle w:val="SingleTxtG"/>
              <w:spacing w:before="120" w:line="240" w:lineRule="auto"/>
              <w:ind w:left="0" w:right="0"/>
              <w:jc w:val="center"/>
            </w:pPr>
            <w:r w:rsidRPr="004758A6">
              <w:t>1</w:t>
            </w:r>
          </w:p>
        </w:tc>
        <w:tc>
          <w:tcPr>
            <w:tcW w:w="900" w:type="dxa"/>
            <w:tcBorders>
              <w:top w:val="single" w:sz="12" w:space="0" w:color="auto"/>
            </w:tcBorders>
          </w:tcPr>
          <w:p w14:paraId="005E4BD3" w14:textId="77777777" w:rsidR="006B4113" w:rsidRPr="004758A6" w:rsidRDefault="006B4113" w:rsidP="00B33CD9">
            <w:pPr>
              <w:pStyle w:val="SingleTxtG"/>
              <w:spacing w:before="120" w:line="240" w:lineRule="auto"/>
              <w:ind w:left="0" w:right="0"/>
              <w:jc w:val="center"/>
            </w:pPr>
            <w:r w:rsidRPr="004758A6">
              <w:t>E</w:t>
            </w:r>
          </w:p>
        </w:tc>
        <w:tc>
          <w:tcPr>
            <w:tcW w:w="3400" w:type="dxa"/>
            <w:tcBorders>
              <w:top w:val="single" w:sz="12" w:space="0" w:color="auto"/>
            </w:tcBorders>
          </w:tcPr>
          <w:p w14:paraId="3C8F7BC6" w14:textId="4DE8AAF3" w:rsidR="006B4113" w:rsidRPr="004758A6" w:rsidRDefault="00973474" w:rsidP="00B33CD9">
            <w:pPr>
              <w:pStyle w:val="SingleTxtG"/>
              <w:spacing w:before="120" w:line="240" w:lineRule="auto"/>
              <w:ind w:left="0" w:right="0"/>
              <w:jc w:val="left"/>
            </w:pPr>
            <w:hyperlink r:id="rId20" w:history="1">
              <w:r w:rsidR="008948CD">
                <w:rPr>
                  <w:rStyle w:val="Hyperlink"/>
                </w:rPr>
                <w:t>(GRSP Chair) Running order of the 71st session of GRSP</w:t>
              </w:r>
            </w:hyperlink>
          </w:p>
        </w:tc>
        <w:tc>
          <w:tcPr>
            <w:tcW w:w="605" w:type="dxa"/>
            <w:tcBorders>
              <w:top w:val="single" w:sz="12" w:space="0" w:color="auto"/>
            </w:tcBorders>
          </w:tcPr>
          <w:p w14:paraId="678C3584" w14:textId="77777777" w:rsidR="006B4113" w:rsidRPr="004758A6" w:rsidRDefault="006B4113" w:rsidP="00B33CD9">
            <w:pPr>
              <w:spacing w:before="120" w:line="240" w:lineRule="auto"/>
              <w:jc w:val="center"/>
            </w:pPr>
            <w:r w:rsidRPr="004758A6">
              <w:t>(</w:t>
            </w:r>
            <w:r w:rsidR="009A31C3" w:rsidRPr="004758A6">
              <w:t>a</w:t>
            </w:r>
            <w:r w:rsidRPr="004758A6">
              <w:t>)</w:t>
            </w:r>
          </w:p>
        </w:tc>
      </w:tr>
      <w:tr w:rsidR="006B4113" w:rsidRPr="004758A6" w14:paraId="4FEA27BC" w14:textId="77777777" w:rsidTr="00EF52FD">
        <w:tc>
          <w:tcPr>
            <w:tcW w:w="567" w:type="dxa"/>
          </w:tcPr>
          <w:p w14:paraId="2EC276A1" w14:textId="7F896335" w:rsidR="006B4113" w:rsidRPr="004758A6" w:rsidRDefault="006B4113" w:rsidP="00B76211">
            <w:pPr>
              <w:pStyle w:val="SingleTxtG"/>
              <w:spacing w:line="240" w:lineRule="auto"/>
              <w:ind w:left="0" w:right="0"/>
            </w:pPr>
            <w:r w:rsidRPr="004758A6">
              <w:t>0</w:t>
            </w:r>
            <w:r w:rsidR="00CA378F">
              <w:t>2</w:t>
            </w:r>
          </w:p>
        </w:tc>
        <w:tc>
          <w:tcPr>
            <w:tcW w:w="1299" w:type="dxa"/>
          </w:tcPr>
          <w:p w14:paraId="754DB87B" w14:textId="10F7DA3E" w:rsidR="006B4113" w:rsidRPr="004758A6" w:rsidRDefault="00291A49" w:rsidP="006B4113">
            <w:pPr>
              <w:pStyle w:val="SingleTxtG"/>
              <w:spacing w:line="240" w:lineRule="auto"/>
              <w:ind w:left="0" w:right="0"/>
            </w:pPr>
            <w:r>
              <w:t>Netherlands</w:t>
            </w:r>
          </w:p>
        </w:tc>
        <w:tc>
          <w:tcPr>
            <w:tcW w:w="700" w:type="dxa"/>
          </w:tcPr>
          <w:p w14:paraId="41AB3727" w14:textId="034F9530" w:rsidR="006B4113" w:rsidRPr="004758A6" w:rsidRDefault="00BA5F99" w:rsidP="006B4113">
            <w:pPr>
              <w:pStyle w:val="SingleTxtG"/>
              <w:spacing w:line="240" w:lineRule="auto"/>
              <w:ind w:left="0" w:right="0"/>
              <w:jc w:val="center"/>
            </w:pPr>
            <w:r>
              <w:t>1</w:t>
            </w:r>
            <w:r w:rsidR="000E4A20">
              <w:t>0</w:t>
            </w:r>
          </w:p>
        </w:tc>
        <w:tc>
          <w:tcPr>
            <w:tcW w:w="900" w:type="dxa"/>
          </w:tcPr>
          <w:p w14:paraId="606F9F5E" w14:textId="77777777" w:rsidR="006B4113" w:rsidRPr="004758A6" w:rsidRDefault="006B4113" w:rsidP="006B4113">
            <w:pPr>
              <w:pStyle w:val="SingleTxtG"/>
              <w:spacing w:line="240" w:lineRule="auto"/>
              <w:ind w:left="0" w:right="0"/>
              <w:jc w:val="center"/>
            </w:pPr>
            <w:r w:rsidRPr="004758A6">
              <w:t>E</w:t>
            </w:r>
          </w:p>
        </w:tc>
        <w:tc>
          <w:tcPr>
            <w:tcW w:w="3400" w:type="dxa"/>
          </w:tcPr>
          <w:p w14:paraId="3541CEF0" w14:textId="75FA2C00" w:rsidR="006B4113" w:rsidRPr="004758A6" w:rsidRDefault="00973474" w:rsidP="0007312A">
            <w:pPr>
              <w:pStyle w:val="SingleTxtG"/>
              <w:spacing w:line="240" w:lineRule="auto"/>
              <w:ind w:left="0" w:right="0"/>
              <w:jc w:val="left"/>
            </w:pPr>
            <w:hyperlink r:id="rId21" w:history="1">
              <w:r w:rsidR="008948CD">
                <w:rPr>
                  <w:rStyle w:val="Hyperlink"/>
                </w:rPr>
                <w:t xml:space="preserve">UN Regulation No. 129 (Enhanced Child Restraint Systems) - The smallest stature calculator </w:t>
              </w:r>
            </w:hyperlink>
          </w:p>
        </w:tc>
        <w:tc>
          <w:tcPr>
            <w:tcW w:w="605" w:type="dxa"/>
          </w:tcPr>
          <w:p w14:paraId="38AC9558" w14:textId="2ACF00F0" w:rsidR="006B4113" w:rsidRPr="004758A6" w:rsidRDefault="006B4113" w:rsidP="006B4113">
            <w:pPr>
              <w:spacing w:line="240" w:lineRule="auto"/>
              <w:jc w:val="center"/>
            </w:pPr>
            <w:r w:rsidRPr="004758A6">
              <w:t>(</w:t>
            </w:r>
            <w:r w:rsidR="00C95269">
              <w:t>a</w:t>
            </w:r>
            <w:r w:rsidRPr="004758A6">
              <w:t>)</w:t>
            </w:r>
          </w:p>
        </w:tc>
      </w:tr>
      <w:tr w:rsidR="00634E64" w:rsidRPr="004758A6" w14:paraId="3458DF8A" w14:textId="77777777" w:rsidTr="00EF52FD">
        <w:tc>
          <w:tcPr>
            <w:tcW w:w="567" w:type="dxa"/>
          </w:tcPr>
          <w:p w14:paraId="65033E2C" w14:textId="77777777" w:rsidR="006B4113" w:rsidRPr="004758A6" w:rsidRDefault="006B4113" w:rsidP="006B4113">
            <w:pPr>
              <w:pStyle w:val="SingleTxtG"/>
              <w:spacing w:line="240" w:lineRule="auto"/>
              <w:ind w:left="0" w:right="0"/>
            </w:pPr>
            <w:r w:rsidRPr="004758A6">
              <w:t>03</w:t>
            </w:r>
          </w:p>
        </w:tc>
        <w:tc>
          <w:tcPr>
            <w:tcW w:w="1299" w:type="dxa"/>
          </w:tcPr>
          <w:p w14:paraId="487506E2" w14:textId="6B471F6A" w:rsidR="006B4113" w:rsidRPr="004758A6" w:rsidRDefault="00567829" w:rsidP="006B4113">
            <w:pPr>
              <w:pStyle w:val="SingleTxtG"/>
              <w:spacing w:line="240" w:lineRule="auto"/>
              <w:ind w:left="0" w:right="0"/>
            </w:pPr>
            <w:r>
              <w:t>IWG-STBC</w:t>
            </w:r>
          </w:p>
        </w:tc>
        <w:tc>
          <w:tcPr>
            <w:tcW w:w="700" w:type="dxa"/>
          </w:tcPr>
          <w:p w14:paraId="4C95F154" w14:textId="6C9D6CFC" w:rsidR="006B4113" w:rsidRPr="004758A6" w:rsidRDefault="00567829" w:rsidP="006B4113">
            <w:pPr>
              <w:pStyle w:val="SingleTxtG"/>
              <w:spacing w:line="240" w:lineRule="auto"/>
              <w:ind w:left="0" w:right="0"/>
              <w:jc w:val="center"/>
            </w:pPr>
            <w:r>
              <w:t>18</w:t>
            </w:r>
          </w:p>
        </w:tc>
        <w:tc>
          <w:tcPr>
            <w:tcW w:w="900" w:type="dxa"/>
          </w:tcPr>
          <w:p w14:paraId="2F580C91" w14:textId="77777777" w:rsidR="006B4113" w:rsidRPr="004758A6" w:rsidRDefault="006B4113" w:rsidP="006B4113">
            <w:pPr>
              <w:pStyle w:val="SingleTxtG"/>
              <w:spacing w:line="240" w:lineRule="auto"/>
              <w:ind w:left="0" w:right="0"/>
              <w:jc w:val="center"/>
            </w:pPr>
            <w:r w:rsidRPr="004758A6">
              <w:t>E</w:t>
            </w:r>
          </w:p>
        </w:tc>
        <w:tc>
          <w:tcPr>
            <w:tcW w:w="3400" w:type="dxa"/>
          </w:tcPr>
          <w:p w14:paraId="5FE6E37A" w14:textId="5BADE0BF" w:rsidR="006B4113" w:rsidRPr="004758A6" w:rsidRDefault="00973474" w:rsidP="0007312A">
            <w:pPr>
              <w:pStyle w:val="SingleTxtG"/>
              <w:spacing w:line="240" w:lineRule="auto"/>
              <w:ind w:left="0" w:right="0"/>
              <w:jc w:val="left"/>
            </w:pPr>
            <w:hyperlink r:id="rId22" w:history="1">
              <w:r w:rsidR="003A7C03">
                <w:rPr>
                  <w:rStyle w:val="Hyperlink"/>
                </w:rPr>
                <w:t>Status Report of the Informal Working Group on Safer Transport of Children in Buses and Coaches (IWG-STCBC)</w:t>
              </w:r>
            </w:hyperlink>
          </w:p>
        </w:tc>
        <w:tc>
          <w:tcPr>
            <w:tcW w:w="605" w:type="dxa"/>
          </w:tcPr>
          <w:p w14:paraId="37B1A021" w14:textId="77777777" w:rsidR="006B4113" w:rsidRPr="004758A6" w:rsidRDefault="006B4113" w:rsidP="006B4113">
            <w:pPr>
              <w:spacing w:line="240" w:lineRule="auto"/>
              <w:jc w:val="center"/>
            </w:pPr>
            <w:r w:rsidRPr="004758A6">
              <w:t>(</w:t>
            </w:r>
            <w:r w:rsidR="009A31C3" w:rsidRPr="004758A6">
              <w:t>a</w:t>
            </w:r>
            <w:r w:rsidRPr="004758A6">
              <w:t>)</w:t>
            </w:r>
          </w:p>
        </w:tc>
      </w:tr>
      <w:tr w:rsidR="00B23B58" w:rsidRPr="004758A6" w14:paraId="5DF72A68" w14:textId="77777777" w:rsidTr="00EF52FD">
        <w:tc>
          <w:tcPr>
            <w:tcW w:w="567" w:type="dxa"/>
          </w:tcPr>
          <w:p w14:paraId="50848AE5" w14:textId="77777777" w:rsidR="006B4113" w:rsidRPr="004758A6" w:rsidRDefault="006B4113" w:rsidP="006B4113">
            <w:pPr>
              <w:pStyle w:val="SingleTxtG"/>
              <w:spacing w:line="240" w:lineRule="auto"/>
              <w:ind w:left="0" w:right="0"/>
            </w:pPr>
            <w:r w:rsidRPr="004758A6">
              <w:t>04</w:t>
            </w:r>
          </w:p>
        </w:tc>
        <w:tc>
          <w:tcPr>
            <w:tcW w:w="1299" w:type="dxa"/>
          </w:tcPr>
          <w:p w14:paraId="07D16443" w14:textId="1D7DBE8F" w:rsidR="006B4113" w:rsidRPr="004758A6" w:rsidRDefault="00744A95" w:rsidP="006B4113">
            <w:pPr>
              <w:pStyle w:val="SingleTxtG"/>
              <w:spacing w:line="240" w:lineRule="auto"/>
              <w:ind w:left="0" w:right="0"/>
              <w:jc w:val="left"/>
            </w:pPr>
            <w:r>
              <w:t>Japan</w:t>
            </w:r>
          </w:p>
        </w:tc>
        <w:tc>
          <w:tcPr>
            <w:tcW w:w="700" w:type="dxa"/>
          </w:tcPr>
          <w:p w14:paraId="0700157E" w14:textId="05D87780" w:rsidR="006B4113" w:rsidRPr="004758A6" w:rsidRDefault="00B86E30" w:rsidP="006B4113">
            <w:pPr>
              <w:pStyle w:val="SingleTxtG"/>
              <w:spacing w:line="240" w:lineRule="auto"/>
              <w:ind w:left="0" w:right="0"/>
              <w:jc w:val="center"/>
            </w:pPr>
            <w:r>
              <w:t>9</w:t>
            </w:r>
          </w:p>
        </w:tc>
        <w:tc>
          <w:tcPr>
            <w:tcW w:w="900" w:type="dxa"/>
          </w:tcPr>
          <w:p w14:paraId="29452A43" w14:textId="77777777" w:rsidR="006B4113" w:rsidRPr="004758A6" w:rsidRDefault="006B4113" w:rsidP="006B4113">
            <w:pPr>
              <w:pStyle w:val="SingleTxtG"/>
              <w:spacing w:line="240" w:lineRule="auto"/>
              <w:ind w:left="0" w:right="0"/>
              <w:jc w:val="center"/>
            </w:pPr>
            <w:r w:rsidRPr="004758A6">
              <w:t>E</w:t>
            </w:r>
          </w:p>
        </w:tc>
        <w:tc>
          <w:tcPr>
            <w:tcW w:w="3400" w:type="dxa"/>
          </w:tcPr>
          <w:p w14:paraId="5D731B9D" w14:textId="34A0C94D" w:rsidR="006B4113" w:rsidRPr="004758A6" w:rsidRDefault="00973474" w:rsidP="006B4113">
            <w:pPr>
              <w:pStyle w:val="SingleTxtG"/>
              <w:spacing w:line="240" w:lineRule="auto"/>
              <w:ind w:left="0" w:right="0"/>
              <w:jc w:val="left"/>
            </w:pPr>
            <w:hyperlink r:id="rId23" w:history="1">
              <w:r w:rsidR="00744A95">
                <w:rPr>
                  <w:rStyle w:val="Hyperlink"/>
                </w:rPr>
                <w:t>Proposal for Supplement 1 to the 03 series of amendments to UN Regulation No. 127</w:t>
              </w:r>
            </w:hyperlink>
          </w:p>
        </w:tc>
        <w:tc>
          <w:tcPr>
            <w:tcW w:w="605" w:type="dxa"/>
          </w:tcPr>
          <w:p w14:paraId="23F7369F" w14:textId="68415E4A" w:rsidR="006B4113" w:rsidRPr="004758A6" w:rsidRDefault="006B4113" w:rsidP="006B4113">
            <w:pPr>
              <w:spacing w:line="240" w:lineRule="auto"/>
              <w:jc w:val="center"/>
            </w:pPr>
            <w:r w:rsidRPr="004758A6">
              <w:t>(</w:t>
            </w:r>
            <w:r w:rsidR="00457F40">
              <w:t>d</w:t>
            </w:r>
            <w:r w:rsidRPr="004758A6">
              <w:t>)</w:t>
            </w:r>
          </w:p>
        </w:tc>
      </w:tr>
      <w:tr w:rsidR="00634E64" w:rsidRPr="004758A6" w14:paraId="7FAF58D7" w14:textId="77777777" w:rsidTr="00EF52FD">
        <w:tc>
          <w:tcPr>
            <w:tcW w:w="567" w:type="dxa"/>
          </w:tcPr>
          <w:p w14:paraId="6E22BDE8" w14:textId="77777777" w:rsidR="006B4113" w:rsidRPr="004758A6" w:rsidRDefault="006B4113" w:rsidP="006B4113">
            <w:pPr>
              <w:pStyle w:val="SingleTxtG"/>
              <w:spacing w:line="240" w:lineRule="auto"/>
              <w:ind w:left="0" w:right="0"/>
            </w:pPr>
            <w:r w:rsidRPr="004758A6">
              <w:t>05</w:t>
            </w:r>
          </w:p>
        </w:tc>
        <w:tc>
          <w:tcPr>
            <w:tcW w:w="1299" w:type="dxa"/>
          </w:tcPr>
          <w:p w14:paraId="45DC5D39" w14:textId="34D1B447" w:rsidR="006B4113" w:rsidRPr="004758A6" w:rsidRDefault="00B56D34" w:rsidP="006B4113">
            <w:pPr>
              <w:pStyle w:val="SingleTxtG"/>
              <w:spacing w:line="240" w:lineRule="auto"/>
              <w:ind w:left="0" w:right="0"/>
            </w:pPr>
            <w:r>
              <w:t>France</w:t>
            </w:r>
          </w:p>
        </w:tc>
        <w:tc>
          <w:tcPr>
            <w:tcW w:w="700" w:type="dxa"/>
          </w:tcPr>
          <w:p w14:paraId="31F13BEF" w14:textId="5EC66CA0" w:rsidR="006B4113" w:rsidRPr="004758A6" w:rsidRDefault="002C4E1F" w:rsidP="006B4113">
            <w:pPr>
              <w:pStyle w:val="SingleTxtG"/>
              <w:spacing w:line="240" w:lineRule="auto"/>
              <w:ind w:left="0" w:right="0"/>
              <w:jc w:val="center"/>
            </w:pPr>
            <w:r>
              <w:t>8</w:t>
            </w:r>
          </w:p>
        </w:tc>
        <w:tc>
          <w:tcPr>
            <w:tcW w:w="900" w:type="dxa"/>
          </w:tcPr>
          <w:p w14:paraId="0E950CB4" w14:textId="77777777" w:rsidR="006B4113" w:rsidRPr="004758A6" w:rsidRDefault="006B4113" w:rsidP="006B4113">
            <w:pPr>
              <w:pStyle w:val="SingleTxtG"/>
              <w:spacing w:line="240" w:lineRule="auto"/>
              <w:ind w:left="0" w:right="0"/>
              <w:jc w:val="center"/>
            </w:pPr>
            <w:r w:rsidRPr="004758A6">
              <w:t>E</w:t>
            </w:r>
          </w:p>
        </w:tc>
        <w:tc>
          <w:tcPr>
            <w:tcW w:w="3400" w:type="dxa"/>
          </w:tcPr>
          <w:p w14:paraId="071516CF" w14:textId="4102828F" w:rsidR="006B4113" w:rsidRPr="004758A6" w:rsidRDefault="00973474" w:rsidP="0007312A">
            <w:pPr>
              <w:pStyle w:val="SingleTxtG"/>
              <w:spacing w:line="240" w:lineRule="auto"/>
              <w:ind w:left="0" w:right="0"/>
              <w:jc w:val="left"/>
            </w:pPr>
            <w:hyperlink r:id="rId24" w:history="1">
              <w:r w:rsidR="00B56D34">
                <w:rPr>
                  <w:rStyle w:val="Hyperlink"/>
                </w:rPr>
                <w:t>Confirmation of GRSP on draft interpretation "mechanical integrity" UN Regulation No. 100, 02 series of amendments</w:t>
              </w:r>
            </w:hyperlink>
          </w:p>
        </w:tc>
        <w:tc>
          <w:tcPr>
            <w:tcW w:w="605" w:type="dxa"/>
          </w:tcPr>
          <w:p w14:paraId="4F18A644" w14:textId="740AC779" w:rsidR="006B4113" w:rsidRPr="004758A6" w:rsidRDefault="006B4113" w:rsidP="006B4113">
            <w:pPr>
              <w:spacing w:line="240" w:lineRule="auto"/>
              <w:jc w:val="center"/>
            </w:pPr>
            <w:r w:rsidRPr="004758A6">
              <w:t>(</w:t>
            </w:r>
            <w:r w:rsidR="00F963AE">
              <w:t>c</w:t>
            </w:r>
            <w:r w:rsidRPr="004758A6">
              <w:t>)</w:t>
            </w:r>
          </w:p>
        </w:tc>
      </w:tr>
      <w:tr w:rsidR="009F4727" w:rsidRPr="004758A6" w14:paraId="35308F64" w14:textId="77777777" w:rsidTr="00EF52FD">
        <w:tc>
          <w:tcPr>
            <w:tcW w:w="567" w:type="dxa"/>
          </w:tcPr>
          <w:p w14:paraId="04F01DA8" w14:textId="2098C6CE" w:rsidR="00B23B58" w:rsidRPr="004758A6" w:rsidRDefault="00B23B58" w:rsidP="009D2426">
            <w:pPr>
              <w:pStyle w:val="SingleTxtG"/>
              <w:spacing w:line="240" w:lineRule="auto"/>
              <w:ind w:left="0" w:right="0"/>
            </w:pPr>
            <w:r w:rsidRPr="004758A6">
              <w:t>06</w:t>
            </w:r>
          </w:p>
        </w:tc>
        <w:tc>
          <w:tcPr>
            <w:tcW w:w="1299" w:type="dxa"/>
          </w:tcPr>
          <w:p w14:paraId="0AAE58BA" w14:textId="03C2E01A" w:rsidR="00B23B58" w:rsidRPr="004758A6" w:rsidRDefault="00AF7CCA" w:rsidP="001C53FF">
            <w:pPr>
              <w:pStyle w:val="SingleTxtG"/>
              <w:spacing w:line="240" w:lineRule="auto"/>
              <w:ind w:left="0" w:right="0"/>
              <w:jc w:val="left"/>
            </w:pPr>
            <w:r>
              <w:t>CLCCR</w:t>
            </w:r>
          </w:p>
        </w:tc>
        <w:tc>
          <w:tcPr>
            <w:tcW w:w="700" w:type="dxa"/>
          </w:tcPr>
          <w:p w14:paraId="5D8E8EDE" w14:textId="5A5A2535" w:rsidR="00B23B58" w:rsidRPr="004758A6" w:rsidRDefault="00AF7CCA" w:rsidP="00B930CB">
            <w:pPr>
              <w:pStyle w:val="SingleTxtG"/>
              <w:spacing w:line="240" w:lineRule="auto"/>
              <w:ind w:left="0" w:right="0"/>
              <w:jc w:val="center"/>
            </w:pPr>
            <w:r>
              <w:t>8</w:t>
            </w:r>
          </w:p>
        </w:tc>
        <w:tc>
          <w:tcPr>
            <w:tcW w:w="900" w:type="dxa"/>
          </w:tcPr>
          <w:p w14:paraId="410BB670" w14:textId="77777777" w:rsidR="00B23B58" w:rsidRPr="004758A6" w:rsidRDefault="00B23B58" w:rsidP="00B930CB">
            <w:pPr>
              <w:pStyle w:val="SingleTxtG"/>
              <w:spacing w:line="240" w:lineRule="auto"/>
              <w:ind w:left="0" w:right="0"/>
              <w:jc w:val="center"/>
            </w:pPr>
            <w:r w:rsidRPr="004758A6">
              <w:t>E</w:t>
            </w:r>
          </w:p>
        </w:tc>
        <w:tc>
          <w:tcPr>
            <w:tcW w:w="3400" w:type="dxa"/>
          </w:tcPr>
          <w:p w14:paraId="7962ADB7" w14:textId="6497E4EC" w:rsidR="00B23B58" w:rsidRPr="004758A6" w:rsidRDefault="00973474" w:rsidP="00853429">
            <w:pPr>
              <w:pStyle w:val="SingleTxtG"/>
              <w:spacing w:line="240" w:lineRule="auto"/>
              <w:ind w:left="0" w:right="0"/>
              <w:jc w:val="left"/>
            </w:pPr>
            <w:hyperlink r:id="rId25" w:history="1">
              <w:r w:rsidR="00245B75">
                <w:rPr>
                  <w:rStyle w:val="Hyperlink"/>
                </w:rPr>
                <w:t>Proposal for Supplement 3 to the 03 Series of Amendments UN Regulation No. 100 (Electric power-train vehicles)</w:t>
              </w:r>
            </w:hyperlink>
          </w:p>
        </w:tc>
        <w:tc>
          <w:tcPr>
            <w:tcW w:w="605" w:type="dxa"/>
          </w:tcPr>
          <w:p w14:paraId="59AF4D2D" w14:textId="4D3A5206" w:rsidR="00B23B58" w:rsidRPr="004758A6" w:rsidRDefault="009D2426" w:rsidP="006B4113">
            <w:pPr>
              <w:spacing w:line="240" w:lineRule="auto"/>
              <w:jc w:val="center"/>
            </w:pPr>
            <w:r w:rsidRPr="004758A6">
              <w:t>(</w:t>
            </w:r>
            <w:r w:rsidR="0081206D">
              <w:t>b</w:t>
            </w:r>
            <w:r w:rsidR="00B23B58" w:rsidRPr="004758A6">
              <w:t>)</w:t>
            </w:r>
          </w:p>
        </w:tc>
      </w:tr>
      <w:tr w:rsidR="0087108D" w:rsidRPr="004758A6" w14:paraId="60881A14" w14:textId="77777777" w:rsidTr="00EF52FD">
        <w:tc>
          <w:tcPr>
            <w:tcW w:w="567" w:type="dxa"/>
          </w:tcPr>
          <w:p w14:paraId="22F9B337" w14:textId="77777777" w:rsidR="006B4113" w:rsidRPr="004758A6" w:rsidRDefault="006B4113" w:rsidP="002A5C6E">
            <w:pPr>
              <w:pStyle w:val="SingleTxtG"/>
              <w:spacing w:line="240" w:lineRule="auto"/>
              <w:ind w:left="0" w:right="0"/>
            </w:pPr>
            <w:r w:rsidRPr="004758A6">
              <w:t>07</w:t>
            </w:r>
          </w:p>
        </w:tc>
        <w:tc>
          <w:tcPr>
            <w:tcW w:w="1299" w:type="dxa"/>
          </w:tcPr>
          <w:p w14:paraId="605D0E2F" w14:textId="43FA9C47" w:rsidR="00B234A4" w:rsidRPr="004758A6" w:rsidRDefault="001062FA" w:rsidP="006B4113">
            <w:pPr>
              <w:pStyle w:val="SingleTxtG"/>
              <w:spacing w:line="240" w:lineRule="auto"/>
              <w:ind w:left="0" w:right="0"/>
              <w:jc w:val="left"/>
            </w:pPr>
            <w:r>
              <w:t>Finland</w:t>
            </w:r>
          </w:p>
        </w:tc>
        <w:tc>
          <w:tcPr>
            <w:tcW w:w="700" w:type="dxa"/>
          </w:tcPr>
          <w:p w14:paraId="6CF60CAB" w14:textId="23220B22" w:rsidR="006B4113" w:rsidRPr="004758A6" w:rsidRDefault="00C65237" w:rsidP="006B4113">
            <w:pPr>
              <w:pStyle w:val="SingleTxtG"/>
              <w:spacing w:line="240" w:lineRule="auto"/>
              <w:ind w:left="0" w:right="0"/>
              <w:jc w:val="center"/>
            </w:pPr>
            <w:r>
              <w:t>5</w:t>
            </w:r>
          </w:p>
        </w:tc>
        <w:tc>
          <w:tcPr>
            <w:tcW w:w="900" w:type="dxa"/>
          </w:tcPr>
          <w:p w14:paraId="3650F608" w14:textId="77777777" w:rsidR="006B4113" w:rsidRPr="004758A6" w:rsidRDefault="006B4113" w:rsidP="006B4113">
            <w:pPr>
              <w:pStyle w:val="SingleTxtG"/>
              <w:spacing w:line="240" w:lineRule="auto"/>
              <w:ind w:left="0" w:right="0"/>
              <w:jc w:val="center"/>
            </w:pPr>
            <w:r w:rsidRPr="004758A6">
              <w:t>E</w:t>
            </w:r>
          </w:p>
        </w:tc>
        <w:tc>
          <w:tcPr>
            <w:tcW w:w="3400" w:type="dxa"/>
          </w:tcPr>
          <w:p w14:paraId="5AFB58C3" w14:textId="3721C2F6" w:rsidR="006B4113" w:rsidRPr="004758A6" w:rsidRDefault="00973474" w:rsidP="0007312A">
            <w:pPr>
              <w:pStyle w:val="SingleTxtG"/>
              <w:spacing w:line="240" w:lineRule="auto"/>
              <w:ind w:left="0" w:right="0"/>
              <w:jc w:val="left"/>
            </w:pPr>
            <w:hyperlink r:id="rId26" w:history="1">
              <w:r w:rsidR="00C65237">
                <w:rPr>
                  <w:rStyle w:val="Hyperlink"/>
                </w:rPr>
                <w:t xml:space="preserve">Three-point safety-belts in buses and coaches </w:t>
              </w:r>
            </w:hyperlink>
          </w:p>
        </w:tc>
        <w:tc>
          <w:tcPr>
            <w:tcW w:w="605" w:type="dxa"/>
          </w:tcPr>
          <w:p w14:paraId="77891218" w14:textId="3163559B" w:rsidR="006B4113" w:rsidRPr="004758A6" w:rsidRDefault="006B4113" w:rsidP="006B4113">
            <w:pPr>
              <w:spacing w:line="240" w:lineRule="auto"/>
              <w:jc w:val="center"/>
            </w:pPr>
            <w:r w:rsidRPr="004758A6">
              <w:t>(</w:t>
            </w:r>
            <w:r w:rsidR="00C65237">
              <w:t>a</w:t>
            </w:r>
            <w:r w:rsidRPr="004758A6">
              <w:t>)</w:t>
            </w:r>
          </w:p>
        </w:tc>
      </w:tr>
      <w:tr w:rsidR="00F3474B" w:rsidRPr="004758A6" w14:paraId="6F093A32" w14:textId="77777777" w:rsidTr="00EF52FD">
        <w:tc>
          <w:tcPr>
            <w:tcW w:w="567" w:type="dxa"/>
          </w:tcPr>
          <w:p w14:paraId="605D58BD" w14:textId="42A24EE9" w:rsidR="006B4113" w:rsidRPr="004758A6" w:rsidRDefault="001A0666" w:rsidP="006B4113">
            <w:pPr>
              <w:pStyle w:val="SingleTxtG"/>
              <w:spacing w:line="240" w:lineRule="auto"/>
              <w:ind w:left="0" w:right="0"/>
            </w:pPr>
            <w:r w:rsidRPr="004758A6">
              <w:t>08</w:t>
            </w:r>
          </w:p>
        </w:tc>
        <w:tc>
          <w:tcPr>
            <w:tcW w:w="1299" w:type="dxa"/>
          </w:tcPr>
          <w:p w14:paraId="782244F1" w14:textId="015DFBD6" w:rsidR="006B4113" w:rsidRPr="004758A6" w:rsidRDefault="00CC167C" w:rsidP="006B4113">
            <w:pPr>
              <w:pStyle w:val="SingleTxtG"/>
              <w:spacing w:line="240" w:lineRule="auto"/>
              <w:ind w:left="0" w:right="0"/>
            </w:pPr>
            <w:r>
              <w:t>Netherlands</w:t>
            </w:r>
          </w:p>
        </w:tc>
        <w:tc>
          <w:tcPr>
            <w:tcW w:w="700" w:type="dxa"/>
          </w:tcPr>
          <w:p w14:paraId="55BBBC2C" w14:textId="2C4000D8" w:rsidR="006B4113" w:rsidRPr="004758A6" w:rsidRDefault="00FA1479" w:rsidP="006B4113">
            <w:pPr>
              <w:pStyle w:val="SingleTxtG"/>
              <w:spacing w:line="240" w:lineRule="auto"/>
              <w:ind w:left="0" w:right="0"/>
              <w:jc w:val="center"/>
            </w:pPr>
            <w:r>
              <w:t>21</w:t>
            </w:r>
            <w:r w:rsidR="00CC167C">
              <w:t>(d)</w:t>
            </w:r>
          </w:p>
        </w:tc>
        <w:tc>
          <w:tcPr>
            <w:tcW w:w="900" w:type="dxa"/>
          </w:tcPr>
          <w:p w14:paraId="1E2ED01C" w14:textId="77777777" w:rsidR="006B4113" w:rsidRPr="004758A6" w:rsidRDefault="006B4113" w:rsidP="006B4113">
            <w:pPr>
              <w:pStyle w:val="SingleTxtG"/>
              <w:spacing w:line="240" w:lineRule="auto"/>
              <w:ind w:left="0" w:right="0"/>
              <w:jc w:val="center"/>
            </w:pPr>
            <w:r w:rsidRPr="004758A6">
              <w:t>E</w:t>
            </w:r>
          </w:p>
        </w:tc>
        <w:tc>
          <w:tcPr>
            <w:tcW w:w="3400" w:type="dxa"/>
          </w:tcPr>
          <w:p w14:paraId="04F279C6" w14:textId="74007E6A" w:rsidR="006B4113" w:rsidRPr="004758A6" w:rsidRDefault="00973474" w:rsidP="0007312A">
            <w:pPr>
              <w:pStyle w:val="SingleTxtG"/>
              <w:spacing w:line="240" w:lineRule="auto"/>
              <w:ind w:left="0" w:right="0"/>
              <w:jc w:val="left"/>
            </w:pPr>
            <w:hyperlink r:id="rId27" w:history="1">
              <w:proofErr w:type="gramStart"/>
              <w:r w:rsidR="00131C99">
                <w:rPr>
                  <w:rStyle w:val="Hyperlink"/>
                </w:rPr>
                <w:t>Three dimensional</w:t>
              </w:r>
              <w:proofErr w:type="gramEnd"/>
              <w:r w:rsidR="00131C99">
                <w:rPr>
                  <w:rStyle w:val="Hyperlink"/>
                </w:rPr>
                <w:t xml:space="preserve"> H-point machine State of Play</w:t>
              </w:r>
            </w:hyperlink>
          </w:p>
        </w:tc>
        <w:tc>
          <w:tcPr>
            <w:tcW w:w="605" w:type="dxa"/>
          </w:tcPr>
          <w:p w14:paraId="65364BDD" w14:textId="3269551E" w:rsidR="006B4113" w:rsidRPr="004758A6" w:rsidRDefault="006B4113" w:rsidP="006B4113">
            <w:pPr>
              <w:spacing w:line="240" w:lineRule="auto"/>
              <w:jc w:val="center"/>
            </w:pPr>
            <w:r w:rsidRPr="004758A6">
              <w:t>(</w:t>
            </w:r>
            <w:r w:rsidR="006570AC">
              <w:t>a</w:t>
            </w:r>
            <w:r w:rsidRPr="004758A6">
              <w:t>)</w:t>
            </w:r>
          </w:p>
        </w:tc>
      </w:tr>
      <w:tr w:rsidR="00DD2579" w:rsidRPr="004758A6" w14:paraId="4B9D87C9" w14:textId="77777777" w:rsidTr="00EF52FD">
        <w:trPr>
          <w:cantSplit/>
        </w:trPr>
        <w:tc>
          <w:tcPr>
            <w:tcW w:w="567" w:type="dxa"/>
          </w:tcPr>
          <w:p w14:paraId="500A72FE" w14:textId="1B73565D" w:rsidR="006B4113" w:rsidRPr="004758A6" w:rsidRDefault="001A0666" w:rsidP="006B4113">
            <w:pPr>
              <w:pStyle w:val="SingleTxtG"/>
              <w:spacing w:line="240" w:lineRule="auto"/>
              <w:ind w:left="0" w:right="0"/>
            </w:pPr>
            <w:r w:rsidRPr="004758A6">
              <w:t>0</w:t>
            </w:r>
            <w:r w:rsidR="004F2FEE">
              <w:t>9</w:t>
            </w:r>
            <w:r w:rsidR="0050003E" w:rsidRPr="004758A6">
              <w:br/>
            </w:r>
          </w:p>
        </w:tc>
        <w:tc>
          <w:tcPr>
            <w:tcW w:w="1299" w:type="dxa"/>
          </w:tcPr>
          <w:p w14:paraId="3BEA6A97" w14:textId="27461BDD" w:rsidR="006B4113" w:rsidRPr="004758A6" w:rsidRDefault="00DB0262" w:rsidP="006B4113">
            <w:pPr>
              <w:pStyle w:val="SingleTxtG"/>
              <w:spacing w:line="240" w:lineRule="auto"/>
              <w:ind w:left="0" w:right="0"/>
              <w:jc w:val="left"/>
            </w:pPr>
            <w:r>
              <w:t>IWG UN GTR13-Phase 2</w:t>
            </w:r>
          </w:p>
        </w:tc>
        <w:tc>
          <w:tcPr>
            <w:tcW w:w="700" w:type="dxa"/>
          </w:tcPr>
          <w:p w14:paraId="2B080769" w14:textId="1584D894" w:rsidR="006B4113" w:rsidRPr="004758A6" w:rsidRDefault="002C3229" w:rsidP="006B4113">
            <w:pPr>
              <w:pStyle w:val="SingleTxtG"/>
              <w:spacing w:line="240" w:lineRule="auto"/>
              <w:ind w:left="0" w:right="0"/>
              <w:jc w:val="center"/>
            </w:pPr>
            <w:r>
              <w:t>3</w:t>
            </w:r>
          </w:p>
        </w:tc>
        <w:tc>
          <w:tcPr>
            <w:tcW w:w="900" w:type="dxa"/>
          </w:tcPr>
          <w:p w14:paraId="6E1117D7" w14:textId="77777777" w:rsidR="006B4113" w:rsidRPr="004758A6" w:rsidRDefault="006B4113" w:rsidP="006B4113">
            <w:pPr>
              <w:pStyle w:val="SingleTxtG"/>
              <w:spacing w:line="240" w:lineRule="auto"/>
              <w:ind w:left="0" w:right="0"/>
              <w:jc w:val="center"/>
            </w:pPr>
            <w:r w:rsidRPr="004758A6">
              <w:t>E</w:t>
            </w:r>
          </w:p>
        </w:tc>
        <w:tc>
          <w:tcPr>
            <w:tcW w:w="3400" w:type="dxa"/>
          </w:tcPr>
          <w:p w14:paraId="20CC8500" w14:textId="1E0661AF" w:rsidR="006B4113" w:rsidRPr="004758A6" w:rsidRDefault="00973474" w:rsidP="00CC0B52">
            <w:pPr>
              <w:pStyle w:val="SingleTxtG"/>
              <w:spacing w:line="240" w:lineRule="auto"/>
              <w:ind w:left="0" w:right="0"/>
            </w:pPr>
            <w:hyperlink r:id="rId28" w:history="1">
              <w:r w:rsidR="00E65982">
                <w:rPr>
                  <w:rStyle w:val="Hyperlink"/>
                </w:rPr>
                <w:t>Proposal for Amendments 1 to Global technical regulation No. 13, Phase 2 (Hydrogen and fuel cell vehicles)</w:t>
              </w:r>
            </w:hyperlink>
          </w:p>
        </w:tc>
        <w:tc>
          <w:tcPr>
            <w:tcW w:w="605" w:type="dxa"/>
          </w:tcPr>
          <w:p w14:paraId="61170812" w14:textId="4B83F55E" w:rsidR="006B4113" w:rsidRPr="004758A6" w:rsidRDefault="006B4113" w:rsidP="006B4113">
            <w:pPr>
              <w:spacing w:line="240" w:lineRule="auto"/>
              <w:jc w:val="center"/>
            </w:pPr>
            <w:r w:rsidRPr="004758A6">
              <w:t>(</w:t>
            </w:r>
            <w:r w:rsidR="00A2095D">
              <w:t>b</w:t>
            </w:r>
            <w:r w:rsidRPr="004758A6">
              <w:t>)</w:t>
            </w:r>
          </w:p>
        </w:tc>
      </w:tr>
      <w:tr w:rsidR="00007DED" w:rsidRPr="004758A6" w14:paraId="4F209B72" w14:textId="77777777" w:rsidTr="00EF52FD">
        <w:tc>
          <w:tcPr>
            <w:tcW w:w="567" w:type="dxa"/>
          </w:tcPr>
          <w:p w14:paraId="756EFD69" w14:textId="6FF4BB01" w:rsidR="006937E1" w:rsidRPr="004758A6" w:rsidRDefault="006937E1" w:rsidP="006B4113">
            <w:pPr>
              <w:pStyle w:val="SingleTxtG"/>
              <w:spacing w:line="240" w:lineRule="auto"/>
              <w:ind w:left="0" w:right="0"/>
            </w:pPr>
            <w:r w:rsidRPr="004758A6">
              <w:t>10</w:t>
            </w:r>
          </w:p>
        </w:tc>
        <w:tc>
          <w:tcPr>
            <w:tcW w:w="1299" w:type="dxa"/>
          </w:tcPr>
          <w:p w14:paraId="3DFCABB7" w14:textId="2FE79203" w:rsidR="006B4113" w:rsidRPr="004758A6" w:rsidRDefault="00954521" w:rsidP="006B4113">
            <w:pPr>
              <w:pStyle w:val="SingleTxtG"/>
              <w:spacing w:line="240" w:lineRule="auto"/>
              <w:ind w:left="0" w:right="0"/>
            </w:pPr>
            <w:r>
              <w:t>Secretariat</w:t>
            </w:r>
          </w:p>
        </w:tc>
        <w:tc>
          <w:tcPr>
            <w:tcW w:w="700" w:type="dxa"/>
          </w:tcPr>
          <w:p w14:paraId="21546E03" w14:textId="1C7C1C2B" w:rsidR="006B4113" w:rsidRPr="004758A6" w:rsidRDefault="001F0F2E" w:rsidP="006B4113">
            <w:pPr>
              <w:pStyle w:val="SingleTxtG"/>
              <w:spacing w:line="240" w:lineRule="auto"/>
              <w:ind w:left="0" w:right="0"/>
              <w:jc w:val="center"/>
            </w:pPr>
            <w:r>
              <w:t>21(c)</w:t>
            </w:r>
          </w:p>
        </w:tc>
        <w:tc>
          <w:tcPr>
            <w:tcW w:w="900" w:type="dxa"/>
          </w:tcPr>
          <w:p w14:paraId="3F0D3D76" w14:textId="77777777" w:rsidR="006B4113" w:rsidRPr="004758A6" w:rsidRDefault="006B4113" w:rsidP="006B4113">
            <w:pPr>
              <w:pStyle w:val="SingleTxtG"/>
              <w:spacing w:line="240" w:lineRule="auto"/>
              <w:ind w:left="0" w:right="0"/>
              <w:jc w:val="center"/>
            </w:pPr>
            <w:r w:rsidRPr="004758A6">
              <w:t>E</w:t>
            </w:r>
          </w:p>
        </w:tc>
        <w:tc>
          <w:tcPr>
            <w:tcW w:w="3400" w:type="dxa"/>
          </w:tcPr>
          <w:p w14:paraId="79FB9F92" w14:textId="33D33777" w:rsidR="006B4113" w:rsidRPr="004758A6" w:rsidRDefault="00973474" w:rsidP="00E60E0F">
            <w:pPr>
              <w:pStyle w:val="SingleTxtG"/>
              <w:spacing w:line="240" w:lineRule="auto"/>
              <w:ind w:left="0" w:right="0"/>
            </w:pPr>
            <w:hyperlink r:id="rId29" w:history="1">
              <w:r w:rsidR="00954521">
                <w:rPr>
                  <w:rStyle w:val="Hyperlink"/>
                </w:rPr>
                <w:t>Highlights of WP.29 March 2022 session</w:t>
              </w:r>
            </w:hyperlink>
          </w:p>
        </w:tc>
        <w:tc>
          <w:tcPr>
            <w:tcW w:w="605" w:type="dxa"/>
          </w:tcPr>
          <w:p w14:paraId="45259DB9" w14:textId="0B4EB652" w:rsidR="006B4113" w:rsidRPr="004758A6" w:rsidRDefault="006B4113" w:rsidP="006B4113">
            <w:pPr>
              <w:spacing w:line="240" w:lineRule="auto"/>
              <w:jc w:val="center"/>
            </w:pPr>
            <w:r w:rsidRPr="004758A6">
              <w:t>(</w:t>
            </w:r>
            <w:r w:rsidR="006E6763">
              <w:t>a</w:t>
            </w:r>
            <w:r w:rsidRPr="004758A6">
              <w:t>)</w:t>
            </w:r>
          </w:p>
        </w:tc>
      </w:tr>
      <w:tr w:rsidR="00007DED" w:rsidRPr="004758A6" w14:paraId="6F8DB0E5" w14:textId="77777777" w:rsidTr="00EF52FD">
        <w:trPr>
          <w:cantSplit/>
        </w:trPr>
        <w:tc>
          <w:tcPr>
            <w:tcW w:w="567" w:type="dxa"/>
          </w:tcPr>
          <w:p w14:paraId="30F84B11" w14:textId="4380B473" w:rsidR="006B4113" w:rsidRPr="004758A6" w:rsidRDefault="006B4113" w:rsidP="006B4113">
            <w:pPr>
              <w:pStyle w:val="SingleTxtG"/>
              <w:spacing w:line="240" w:lineRule="auto"/>
              <w:ind w:left="0" w:right="0"/>
            </w:pPr>
            <w:r w:rsidRPr="004758A6">
              <w:t>11</w:t>
            </w:r>
            <w:r w:rsidR="00554018">
              <w:t>/</w:t>
            </w:r>
            <w:r w:rsidR="00554018">
              <w:br/>
              <w:t>Rev.2</w:t>
            </w:r>
          </w:p>
        </w:tc>
        <w:tc>
          <w:tcPr>
            <w:tcW w:w="1299" w:type="dxa"/>
          </w:tcPr>
          <w:p w14:paraId="40649F2C" w14:textId="3FE1AA9B" w:rsidR="006B4113" w:rsidRPr="004758A6" w:rsidRDefault="00554018" w:rsidP="006B4113">
            <w:pPr>
              <w:pStyle w:val="SingleTxtG"/>
              <w:spacing w:line="240" w:lineRule="auto"/>
              <w:ind w:left="0" w:right="0"/>
            </w:pPr>
            <w:r>
              <w:t>OICA</w:t>
            </w:r>
          </w:p>
        </w:tc>
        <w:tc>
          <w:tcPr>
            <w:tcW w:w="700" w:type="dxa"/>
          </w:tcPr>
          <w:p w14:paraId="6F3B2636" w14:textId="47986DB3" w:rsidR="006B4113" w:rsidRPr="004758A6" w:rsidRDefault="00FD7371" w:rsidP="006B4113">
            <w:pPr>
              <w:pStyle w:val="SingleTxtG"/>
              <w:spacing w:line="240" w:lineRule="auto"/>
              <w:ind w:left="0" w:right="0"/>
              <w:jc w:val="center"/>
            </w:pPr>
            <w:r>
              <w:t>5</w:t>
            </w:r>
          </w:p>
        </w:tc>
        <w:tc>
          <w:tcPr>
            <w:tcW w:w="900" w:type="dxa"/>
          </w:tcPr>
          <w:p w14:paraId="4B35CD8B" w14:textId="77777777" w:rsidR="006B4113" w:rsidRPr="004758A6" w:rsidRDefault="006B4113" w:rsidP="006B4113">
            <w:pPr>
              <w:pStyle w:val="SingleTxtG"/>
              <w:spacing w:line="240" w:lineRule="auto"/>
              <w:ind w:left="0" w:right="0"/>
              <w:jc w:val="center"/>
            </w:pPr>
            <w:r w:rsidRPr="004758A6">
              <w:t>E</w:t>
            </w:r>
          </w:p>
        </w:tc>
        <w:tc>
          <w:tcPr>
            <w:tcW w:w="3400" w:type="dxa"/>
          </w:tcPr>
          <w:p w14:paraId="6A1B24EF" w14:textId="13EBE60F" w:rsidR="006B4113" w:rsidRPr="004758A6" w:rsidRDefault="00973474" w:rsidP="00E60E0F">
            <w:pPr>
              <w:pStyle w:val="SingleTxtG"/>
              <w:spacing w:line="240" w:lineRule="auto"/>
              <w:ind w:left="0" w:right="0"/>
            </w:pPr>
            <w:hyperlink r:id="rId30" w:history="1">
              <w:r w:rsidR="00554018">
                <w:rPr>
                  <w:rStyle w:val="Hyperlink"/>
                </w:rPr>
                <w:t>Proposal for Supplement 8 to the 07 series of amendments and for Supplement 4 to 08 series of amendments to UN Regulation No. 16 (Safety-belts)</w:t>
              </w:r>
            </w:hyperlink>
          </w:p>
        </w:tc>
        <w:tc>
          <w:tcPr>
            <w:tcW w:w="605" w:type="dxa"/>
          </w:tcPr>
          <w:p w14:paraId="2E64E40E" w14:textId="6ED300FB" w:rsidR="006B4113" w:rsidRPr="004758A6" w:rsidRDefault="006B4113" w:rsidP="006B4113">
            <w:pPr>
              <w:spacing w:line="240" w:lineRule="auto"/>
              <w:jc w:val="center"/>
            </w:pPr>
            <w:r w:rsidRPr="004758A6">
              <w:t>(</w:t>
            </w:r>
            <w:r w:rsidR="00FD7371">
              <w:t>b</w:t>
            </w:r>
            <w:r w:rsidRPr="004758A6">
              <w:t>)</w:t>
            </w:r>
          </w:p>
        </w:tc>
      </w:tr>
      <w:tr w:rsidR="00007DED" w:rsidRPr="004758A6" w14:paraId="7F0CAAEF" w14:textId="77777777" w:rsidTr="00EF52FD">
        <w:trPr>
          <w:cantSplit/>
        </w:trPr>
        <w:tc>
          <w:tcPr>
            <w:tcW w:w="567" w:type="dxa"/>
          </w:tcPr>
          <w:p w14:paraId="29C829CB" w14:textId="77777777" w:rsidR="006B4113" w:rsidRPr="004758A6" w:rsidRDefault="006B4113" w:rsidP="006B4113">
            <w:pPr>
              <w:pStyle w:val="SingleTxtG"/>
              <w:spacing w:line="240" w:lineRule="auto"/>
              <w:ind w:left="0" w:right="0"/>
            </w:pPr>
            <w:r w:rsidRPr="004758A6">
              <w:t>12</w:t>
            </w:r>
          </w:p>
        </w:tc>
        <w:tc>
          <w:tcPr>
            <w:tcW w:w="1299" w:type="dxa"/>
          </w:tcPr>
          <w:p w14:paraId="7EF81A19" w14:textId="04E2F5B0" w:rsidR="006B4113" w:rsidRPr="00433155" w:rsidRDefault="0032060E" w:rsidP="006B4113">
            <w:pPr>
              <w:pStyle w:val="SingleTxtG"/>
              <w:keepNext/>
              <w:keepLines/>
              <w:spacing w:line="240" w:lineRule="auto"/>
              <w:ind w:left="0" w:right="0"/>
              <w:rPr>
                <w:lang w:val="fr-CH"/>
              </w:rPr>
            </w:pPr>
            <w:r>
              <w:rPr>
                <w:lang w:val="fr-CH"/>
              </w:rPr>
              <w:t>France</w:t>
            </w:r>
          </w:p>
        </w:tc>
        <w:tc>
          <w:tcPr>
            <w:tcW w:w="700" w:type="dxa"/>
          </w:tcPr>
          <w:p w14:paraId="0F0E2A9E" w14:textId="4EB5E8F9" w:rsidR="006B4113" w:rsidRPr="004758A6" w:rsidRDefault="0032060E" w:rsidP="006B4113">
            <w:pPr>
              <w:pStyle w:val="SingleTxtG"/>
              <w:keepNext/>
              <w:keepLines/>
              <w:spacing w:line="240" w:lineRule="auto"/>
              <w:ind w:left="0" w:right="0"/>
              <w:jc w:val="center"/>
            </w:pPr>
            <w:r>
              <w:t>21(g)</w:t>
            </w:r>
          </w:p>
        </w:tc>
        <w:tc>
          <w:tcPr>
            <w:tcW w:w="900" w:type="dxa"/>
          </w:tcPr>
          <w:p w14:paraId="2D85BADA" w14:textId="77777777" w:rsidR="006B4113" w:rsidRPr="004758A6" w:rsidRDefault="006B4113" w:rsidP="006B4113">
            <w:pPr>
              <w:pStyle w:val="SingleTxtG"/>
              <w:keepNext/>
              <w:keepLines/>
              <w:spacing w:line="240" w:lineRule="auto"/>
              <w:ind w:left="0" w:right="0"/>
              <w:jc w:val="center"/>
            </w:pPr>
            <w:r w:rsidRPr="004758A6">
              <w:t>E</w:t>
            </w:r>
          </w:p>
        </w:tc>
        <w:tc>
          <w:tcPr>
            <w:tcW w:w="3400" w:type="dxa"/>
          </w:tcPr>
          <w:p w14:paraId="7E5E13A9" w14:textId="039079E9" w:rsidR="006B4113" w:rsidRPr="004758A6" w:rsidRDefault="00973474" w:rsidP="00E60E0F">
            <w:pPr>
              <w:pStyle w:val="SingleTxtG"/>
              <w:spacing w:line="240" w:lineRule="auto"/>
              <w:ind w:left="0" w:right="0"/>
            </w:pPr>
            <w:hyperlink r:id="rId31" w:history="1">
              <w:r w:rsidR="000D7D1E">
                <w:rPr>
                  <w:rStyle w:val="Hyperlink"/>
                </w:rPr>
                <w:t>Proposal for Supplement 5 to the original version and Supplement 2 to the 01 series of amendments to UN Regulation No. 134 (Hydrogen and Fuel Cell Vehicles)</w:t>
              </w:r>
            </w:hyperlink>
          </w:p>
        </w:tc>
        <w:tc>
          <w:tcPr>
            <w:tcW w:w="605" w:type="dxa"/>
          </w:tcPr>
          <w:p w14:paraId="7A252BC2" w14:textId="15DC7857" w:rsidR="006B4113" w:rsidRPr="004758A6" w:rsidRDefault="006B4113" w:rsidP="006B4113">
            <w:pPr>
              <w:spacing w:line="240" w:lineRule="auto"/>
              <w:jc w:val="center"/>
            </w:pPr>
            <w:r w:rsidRPr="004758A6">
              <w:t>(</w:t>
            </w:r>
            <w:r w:rsidR="007D259E">
              <w:t>b</w:t>
            </w:r>
            <w:r w:rsidRPr="004758A6">
              <w:t>)</w:t>
            </w:r>
          </w:p>
        </w:tc>
      </w:tr>
      <w:tr w:rsidR="00EF52FD" w:rsidRPr="004758A6" w14:paraId="45CD6A67" w14:textId="77777777" w:rsidTr="00EF52FD">
        <w:trPr>
          <w:cantSplit/>
        </w:trPr>
        <w:tc>
          <w:tcPr>
            <w:tcW w:w="567" w:type="dxa"/>
          </w:tcPr>
          <w:p w14:paraId="24067D99" w14:textId="77777777" w:rsidR="006B4113" w:rsidRPr="004758A6" w:rsidRDefault="006B4113" w:rsidP="006B4113">
            <w:pPr>
              <w:pStyle w:val="SingleTxtG"/>
              <w:spacing w:line="240" w:lineRule="auto"/>
              <w:ind w:left="0" w:right="0"/>
            </w:pPr>
            <w:r w:rsidRPr="004758A6">
              <w:t>13</w:t>
            </w:r>
          </w:p>
        </w:tc>
        <w:tc>
          <w:tcPr>
            <w:tcW w:w="1299" w:type="dxa"/>
          </w:tcPr>
          <w:p w14:paraId="280D2A47" w14:textId="409E6382" w:rsidR="006B4113" w:rsidRPr="004758A6" w:rsidRDefault="00A90D0A" w:rsidP="00007DED">
            <w:pPr>
              <w:pStyle w:val="SingleTxtG"/>
              <w:spacing w:line="240" w:lineRule="auto"/>
              <w:ind w:left="0" w:right="0"/>
            </w:pPr>
            <w:r>
              <w:t>France</w:t>
            </w:r>
          </w:p>
        </w:tc>
        <w:tc>
          <w:tcPr>
            <w:tcW w:w="700" w:type="dxa"/>
          </w:tcPr>
          <w:p w14:paraId="1C1BBB83" w14:textId="28F4F25B" w:rsidR="006B4113" w:rsidRPr="004758A6" w:rsidRDefault="003708E4" w:rsidP="006B4113">
            <w:pPr>
              <w:pStyle w:val="SingleTxtG"/>
              <w:spacing w:line="240" w:lineRule="auto"/>
              <w:ind w:left="0" w:right="0"/>
              <w:jc w:val="center"/>
            </w:pPr>
            <w:r>
              <w:t>5</w:t>
            </w:r>
          </w:p>
        </w:tc>
        <w:tc>
          <w:tcPr>
            <w:tcW w:w="900" w:type="dxa"/>
          </w:tcPr>
          <w:p w14:paraId="6EF562A2" w14:textId="77777777" w:rsidR="006B4113" w:rsidRPr="004758A6" w:rsidRDefault="006B4113" w:rsidP="006B4113">
            <w:pPr>
              <w:pStyle w:val="SingleTxtG"/>
              <w:spacing w:line="240" w:lineRule="auto"/>
              <w:ind w:left="0" w:right="0"/>
              <w:jc w:val="center"/>
            </w:pPr>
            <w:r w:rsidRPr="004758A6">
              <w:t>E</w:t>
            </w:r>
          </w:p>
        </w:tc>
        <w:tc>
          <w:tcPr>
            <w:tcW w:w="3400" w:type="dxa"/>
          </w:tcPr>
          <w:p w14:paraId="56D5DD15" w14:textId="13A85F37" w:rsidR="006B4113" w:rsidRPr="004758A6" w:rsidRDefault="00973474" w:rsidP="00132AD2">
            <w:pPr>
              <w:pStyle w:val="SingleTxtG"/>
              <w:spacing w:line="240" w:lineRule="auto"/>
              <w:ind w:left="0" w:right="0"/>
              <w:jc w:val="left"/>
            </w:pPr>
            <w:hyperlink r:id="rId32" w:history="1">
              <w:r w:rsidR="00A90D0A">
                <w:rPr>
                  <w:rStyle w:val="Hyperlink"/>
                </w:rPr>
                <w:t>Proposal for Supplement 4 to the 08 series of amendments and Supplement 8 to the 07 series of amendments to UN Regulation No. 16 (Safety-belts)</w:t>
              </w:r>
            </w:hyperlink>
          </w:p>
        </w:tc>
        <w:tc>
          <w:tcPr>
            <w:tcW w:w="605" w:type="dxa"/>
          </w:tcPr>
          <w:p w14:paraId="658F4EC3" w14:textId="524D1D3E" w:rsidR="006B4113" w:rsidRPr="004758A6" w:rsidRDefault="006B4113" w:rsidP="006B4113">
            <w:pPr>
              <w:spacing w:line="240" w:lineRule="auto"/>
              <w:jc w:val="center"/>
            </w:pPr>
            <w:r w:rsidRPr="004758A6">
              <w:t>(</w:t>
            </w:r>
            <w:r w:rsidR="009C49F2">
              <w:t>b</w:t>
            </w:r>
            <w:r w:rsidRPr="004758A6">
              <w:t>)</w:t>
            </w:r>
          </w:p>
        </w:tc>
      </w:tr>
      <w:tr w:rsidR="00ED5BC0" w:rsidRPr="004758A6" w14:paraId="6A7FFEE9" w14:textId="77777777" w:rsidTr="00EF52FD">
        <w:trPr>
          <w:cantSplit/>
        </w:trPr>
        <w:tc>
          <w:tcPr>
            <w:tcW w:w="567" w:type="dxa"/>
          </w:tcPr>
          <w:p w14:paraId="7477C9E8" w14:textId="77777777" w:rsidR="00ED5BC0" w:rsidRPr="004758A6" w:rsidRDefault="00ED5BC0" w:rsidP="006B4113">
            <w:pPr>
              <w:pStyle w:val="SingleTxtG"/>
              <w:spacing w:line="240" w:lineRule="auto"/>
              <w:ind w:left="0" w:right="0"/>
            </w:pPr>
            <w:r w:rsidRPr="004758A6">
              <w:t>14</w:t>
            </w:r>
          </w:p>
        </w:tc>
        <w:tc>
          <w:tcPr>
            <w:tcW w:w="1299" w:type="dxa"/>
          </w:tcPr>
          <w:p w14:paraId="3289B6FA" w14:textId="59CEDD34" w:rsidR="00ED5BC0" w:rsidRPr="004758A6" w:rsidRDefault="00537186">
            <w:r>
              <w:t>Secretariat</w:t>
            </w:r>
          </w:p>
        </w:tc>
        <w:tc>
          <w:tcPr>
            <w:tcW w:w="700" w:type="dxa"/>
          </w:tcPr>
          <w:p w14:paraId="683D6BA9" w14:textId="22A04495" w:rsidR="00ED5BC0" w:rsidRPr="004758A6" w:rsidRDefault="00537186" w:rsidP="006B4113">
            <w:pPr>
              <w:pStyle w:val="SingleTxtG"/>
              <w:spacing w:line="240" w:lineRule="auto"/>
              <w:ind w:left="0" w:right="0"/>
              <w:jc w:val="center"/>
            </w:pPr>
            <w:r>
              <w:t>1</w:t>
            </w:r>
          </w:p>
        </w:tc>
        <w:tc>
          <w:tcPr>
            <w:tcW w:w="900" w:type="dxa"/>
          </w:tcPr>
          <w:p w14:paraId="1758203E" w14:textId="77777777" w:rsidR="00ED5BC0" w:rsidRPr="004758A6" w:rsidRDefault="00ED5BC0" w:rsidP="006B4113">
            <w:pPr>
              <w:pStyle w:val="SingleTxtG"/>
              <w:spacing w:line="240" w:lineRule="auto"/>
              <w:ind w:left="0" w:right="0"/>
              <w:jc w:val="center"/>
            </w:pPr>
            <w:r w:rsidRPr="004758A6">
              <w:t>E</w:t>
            </w:r>
          </w:p>
        </w:tc>
        <w:tc>
          <w:tcPr>
            <w:tcW w:w="3400" w:type="dxa"/>
          </w:tcPr>
          <w:p w14:paraId="2AD9A8F1" w14:textId="103653FF" w:rsidR="00ED5BC0" w:rsidRPr="004758A6" w:rsidRDefault="00973474" w:rsidP="00EA1837">
            <w:pPr>
              <w:pStyle w:val="Heading4"/>
              <w:spacing w:after="120"/>
            </w:pPr>
            <w:hyperlink r:id="rId33" w:history="1">
              <w:r w:rsidR="00537186">
                <w:rPr>
                  <w:rStyle w:val="Hyperlink"/>
                </w:rPr>
                <w:t>Annotated provisional agenda</w:t>
              </w:r>
            </w:hyperlink>
          </w:p>
        </w:tc>
        <w:tc>
          <w:tcPr>
            <w:tcW w:w="605" w:type="dxa"/>
          </w:tcPr>
          <w:p w14:paraId="7B32E4C9" w14:textId="67F0FAFA" w:rsidR="00ED5BC0" w:rsidRPr="004758A6" w:rsidRDefault="00ED5BC0" w:rsidP="004A6E7B">
            <w:pPr>
              <w:spacing w:line="240" w:lineRule="auto"/>
              <w:jc w:val="center"/>
            </w:pPr>
            <w:r w:rsidRPr="004758A6">
              <w:t>(</w:t>
            </w:r>
            <w:r w:rsidR="00537186">
              <w:t>a</w:t>
            </w:r>
            <w:r w:rsidRPr="004758A6">
              <w:t>)</w:t>
            </w:r>
          </w:p>
        </w:tc>
      </w:tr>
      <w:tr w:rsidR="00ED5BC0" w:rsidRPr="004758A6" w14:paraId="08A2B81D" w14:textId="77777777" w:rsidTr="00EF52FD">
        <w:tc>
          <w:tcPr>
            <w:tcW w:w="567" w:type="dxa"/>
          </w:tcPr>
          <w:p w14:paraId="4B630F47" w14:textId="58CC270B" w:rsidR="00ED5BC0" w:rsidRPr="004758A6" w:rsidRDefault="00ED5BC0" w:rsidP="006B4113">
            <w:pPr>
              <w:pStyle w:val="SingleTxtG"/>
              <w:spacing w:line="240" w:lineRule="auto"/>
              <w:ind w:left="0" w:right="0"/>
            </w:pPr>
            <w:r w:rsidRPr="004758A6">
              <w:t>15</w:t>
            </w:r>
            <w:r w:rsidR="00231357">
              <w:t>/</w:t>
            </w:r>
            <w:r w:rsidR="00231357">
              <w:br/>
              <w:t>Rev.3</w:t>
            </w:r>
          </w:p>
        </w:tc>
        <w:tc>
          <w:tcPr>
            <w:tcW w:w="1299" w:type="dxa"/>
          </w:tcPr>
          <w:p w14:paraId="324E0071" w14:textId="4E156BB1" w:rsidR="00ED5BC0" w:rsidRPr="004758A6" w:rsidRDefault="00CE014B">
            <w:r>
              <w:t>OICA</w:t>
            </w:r>
          </w:p>
        </w:tc>
        <w:tc>
          <w:tcPr>
            <w:tcW w:w="700" w:type="dxa"/>
          </w:tcPr>
          <w:p w14:paraId="7573CD3C" w14:textId="397677F0" w:rsidR="00ED5BC0" w:rsidRPr="004758A6" w:rsidRDefault="00FD0A5B" w:rsidP="006B4113">
            <w:pPr>
              <w:pStyle w:val="SingleTxtG"/>
              <w:spacing w:line="240" w:lineRule="auto"/>
              <w:ind w:left="0" w:right="0"/>
              <w:jc w:val="center"/>
            </w:pPr>
            <w:r>
              <w:t>9</w:t>
            </w:r>
          </w:p>
        </w:tc>
        <w:tc>
          <w:tcPr>
            <w:tcW w:w="900" w:type="dxa"/>
          </w:tcPr>
          <w:p w14:paraId="76955CFF" w14:textId="77777777" w:rsidR="00ED5BC0" w:rsidRPr="004758A6" w:rsidRDefault="00ED5BC0" w:rsidP="006B4113">
            <w:pPr>
              <w:pStyle w:val="SingleTxtG"/>
              <w:spacing w:line="240" w:lineRule="auto"/>
              <w:ind w:left="0" w:right="0"/>
              <w:jc w:val="center"/>
            </w:pPr>
            <w:r w:rsidRPr="004758A6">
              <w:t>E</w:t>
            </w:r>
          </w:p>
        </w:tc>
        <w:tc>
          <w:tcPr>
            <w:tcW w:w="3400" w:type="dxa"/>
          </w:tcPr>
          <w:p w14:paraId="5B1D998C" w14:textId="08DD8EB4" w:rsidR="00ED5BC0" w:rsidRPr="004758A6" w:rsidRDefault="00973474" w:rsidP="00501606">
            <w:pPr>
              <w:pStyle w:val="Heading4"/>
              <w:spacing w:after="120"/>
            </w:pPr>
            <w:hyperlink r:id="rId34" w:history="1">
              <w:r w:rsidR="00231357">
                <w:rPr>
                  <w:rStyle w:val="Hyperlink"/>
                </w:rPr>
                <w:t>Proposal for the 04 series of amendments to UN Regulation No. 127 (Pedestrian safety)</w:t>
              </w:r>
            </w:hyperlink>
          </w:p>
        </w:tc>
        <w:tc>
          <w:tcPr>
            <w:tcW w:w="605" w:type="dxa"/>
          </w:tcPr>
          <w:p w14:paraId="199873E4" w14:textId="45A3ABE9" w:rsidR="00ED5BC0" w:rsidRPr="004758A6" w:rsidRDefault="00ED5BC0" w:rsidP="006B4113">
            <w:pPr>
              <w:spacing w:line="240" w:lineRule="auto"/>
              <w:jc w:val="center"/>
            </w:pPr>
            <w:r w:rsidRPr="004758A6">
              <w:t>(</w:t>
            </w:r>
            <w:r w:rsidR="00CE014B">
              <w:t>d</w:t>
            </w:r>
            <w:r w:rsidRPr="004758A6">
              <w:t>)</w:t>
            </w:r>
          </w:p>
        </w:tc>
      </w:tr>
      <w:tr w:rsidR="00813AE5" w:rsidRPr="004758A6" w14:paraId="7DA95A80" w14:textId="77777777" w:rsidTr="00EF52FD">
        <w:tc>
          <w:tcPr>
            <w:tcW w:w="567" w:type="dxa"/>
          </w:tcPr>
          <w:p w14:paraId="657DF28C" w14:textId="1A7BC2E7" w:rsidR="006B4113" w:rsidRPr="004758A6" w:rsidRDefault="006B4113" w:rsidP="00396FFA">
            <w:pPr>
              <w:pStyle w:val="SingleTxtG"/>
              <w:spacing w:before="120" w:line="240" w:lineRule="auto"/>
              <w:ind w:left="0" w:right="0"/>
            </w:pPr>
            <w:r w:rsidRPr="004758A6">
              <w:lastRenderedPageBreak/>
              <w:t>16</w:t>
            </w:r>
            <w:r w:rsidR="00154A4B">
              <w:t>/</w:t>
            </w:r>
            <w:r w:rsidR="00154A4B">
              <w:br/>
              <w:t>Rev.</w:t>
            </w:r>
            <w:r w:rsidR="00D81D70">
              <w:t>1</w:t>
            </w:r>
          </w:p>
        </w:tc>
        <w:tc>
          <w:tcPr>
            <w:tcW w:w="1299" w:type="dxa"/>
          </w:tcPr>
          <w:p w14:paraId="2BCEBFAD" w14:textId="2E5CFAF2" w:rsidR="006B4113" w:rsidRPr="004758A6" w:rsidRDefault="007B2352" w:rsidP="00396FFA">
            <w:pPr>
              <w:pStyle w:val="SingleTxtG"/>
              <w:spacing w:before="120" w:line="240" w:lineRule="auto"/>
              <w:ind w:left="0" w:right="0"/>
              <w:jc w:val="left"/>
            </w:pPr>
            <w:r>
              <w:t>France/OICA</w:t>
            </w:r>
          </w:p>
        </w:tc>
        <w:tc>
          <w:tcPr>
            <w:tcW w:w="700" w:type="dxa"/>
          </w:tcPr>
          <w:p w14:paraId="359C0905" w14:textId="53E51EB2" w:rsidR="006B4113" w:rsidRPr="004758A6" w:rsidRDefault="007B2352" w:rsidP="00396FFA">
            <w:pPr>
              <w:pStyle w:val="SingleTxtG"/>
              <w:spacing w:before="120" w:line="240" w:lineRule="auto"/>
              <w:ind w:left="0" w:right="0"/>
              <w:jc w:val="center"/>
            </w:pPr>
            <w:r>
              <w:t>9</w:t>
            </w:r>
          </w:p>
        </w:tc>
        <w:tc>
          <w:tcPr>
            <w:tcW w:w="900" w:type="dxa"/>
          </w:tcPr>
          <w:p w14:paraId="3E12CEFF" w14:textId="77777777" w:rsidR="006B4113" w:rsidRPr="004758A6" w:rsidRDefault="006B4113" w:rsidP="00396FFA">
            <w:pPr>
              <w:pStyle w:val="SingleTxtG"/>
              <w:spacing w:before="120" w:line="240" w:lineRule="auto"/>
              <w:ind w:left="0" w:right="0"/>
              <w:jc w:val="center"/>
            </w:pPr>
            <w:r w:rsidRPr="004758A6">
              <w:t>E</w:t>
            </w:r>
          </w:p>
        </w:tc>
        <w:tc>
          <w:tcPr>
            <w:tcW w:w="3400" w:type="dxa"/>
          </w:tcPr>
          <w:p w14:paraId="729BDFBB" w14:textId="0A4EE241" w:rsidR="006B4113" w:rsidRPr="004758A6" w:rsidRDefault="00973474" w:rsidP="00396FFA">
            <w:pPr>
              <w:suppressAutoHyphens w:val="0"/>
              <w:autoSpaceDE w:val="0"/>
              <w:autoSpaceDN w:val="0"/>
              <w:adjustRightInd w:val="0"/>
              <w:spacing w:before="120" w:after="120" w:line="240" w:lineRule="auto"/>
            </w:pPr>
            <w:hyperlink r:id="rId35" w:history="1">
              <w:r w:rsidR="007D1C12">
                <w:rPr>
                  <w:rStyle w:val="Hyperlink"/>
                </w:rPr>
                <w:t>Proposal for Supplement 1 to the 03 series of amendments to UN Regulation No. 127 (Pedestrian Safety)</w:t>
              </w:r>
            </w:hyperlink>
          </w:p>
        </w:tc>
        <w:tc>
          <w:tcPr>
            <w:tcW w:w="605" w:type="dxa"/>
          </w:tcPr>
          <w:p w14:paraId="60E2F3A1" w14:textId="77777777" w:rsidR="006B4113" w:rsidRPr="004758A6" w:rsidRDefault="006B4113" w:rsidP="00396FFA">
            <w:pPr>
              <w:spacing w:before="120" w:after="120" w:line="240" w:lineRule="auto"/>
              <w:jc w:val="center"/>
            </w:pPr>
            <w:r w:rsidRPr="004758A6">
              <w:t>(</w:t>
            </w:r>
            <w:r w:rsidR="00B24F8C" w:rsidRPr="004758A6">
              <w:t>a</w:t>
            </w:r>
            <w:r w:rsidRPr="004758A6">
              <w:t>)</w:t>
            </w:r>
          </w:p>
        </w:tc>
      </w:tr>
      <w:tr w:rsidR="004E491D" w:rsidRPr="004758A6" w14:paraId="175AF146" w14:textId="77777777" w:rsidTr="00EF52FD">
        <w:tc>
          <w:tcPr>
            <w:tcW w:w="567" w:type="dxa"/>
          </w:tcPr>
          <w:p w14:paraId="6501D9BB" w14:textId="77777777" w:rsidR="006B4113" w:rsidRPr="004758A6" w:rsidRDefault="006B4113" w:rsidP="00B33CD9">
            <w:pPr>
              <w:pStyle w:val="SingleTxtG"/>
              <w:spacing w:before="120" w:line="240" w:lineRule="auto"/>
              <w:ind w:left="0" w:right="0"/>
            </w:pPr>
            <w:r w:rsidRPr="004758A6">
              <w:t>17</w:t>
            </w:r>
          </w:p>
        </w:tc>
        <w:tc>
          <w:tcPr>
            <w:tcW w:w="1299" w:type="dxa"/>
          </w:tcPr>
          <w:p w14:paraId="130AD73E" w14:textId="37CB922C" w:rsidR="006B4113" w:rsidRPr="004758A6" w:rsidRDefault="00100188" w:rsidP="00B33CD9">
            <w:pPr>
              <w:pStyle w:val="SingleTxtG"/>
              <w:spacing w:before="120" w:line="240" w:lineRule="auto"/>
              <w:ind w:left="0" w:right="0"/>
              <w:jc w:val="left"/>
            </w:pPr>
            <w:r>
              <w:t>Netherlands</w:t>
            </w:r>
          </w:p>
        </w:tc>
        <w:tc>
          <w:tcPr>
            <w:tcW w:w="700" w:type="dxa"/>
          </w:tcPr>
          <w:p w14:paraId="21F0261D" w14:textId="1F6A3855" w:rsidR="006B4113" w:rsidRPr="004758A6" w:rsidRDefault="00B01A55" w:rsidP="00B33CD9">
            <w:pPr>
              <w:pStyle w:val="SingleTxtG"/>
              <w:spacing w:before="120" w:line="240" w:lineRule="auto"/>
              <w:ind w:left="0" w:right="0"/>
              <w:jc w:val="center"/>
            </w:pPr>
            <w:r>
              <w:t>7</w:t>
            </w:r>
          </w:p>
        </w:tc>
        <w:tc>
          <w:tcPr>
            <w:tcW w:w="900" w:type="dxa"/>
          </w:tcPr>
          <w:p w14:paraId="14F2F00B" w14:textId="77777777" w:rsidR="006B4113" w:rsidRPr="004758A6" w:rsidRDefault="006B4113" w:rsidP="00B33CD9">
            <w:pPr>
              <w:pStyle w:val="SingleTxtG"/>
              <w:spacing w:before="120" w:line="240" w:lineRule="auto"/>
              <w:ind w:left="0" w:right="0"/>
              <w:jc w:val="center"/>
            </w:pPr>
            <w:r w:rsidRPr="004758A6">
              <w:t>E</w:t>
            </w:r>
          </w:p>
        </w:tc>
        <w:tc>
          <w:tcPr>
            <w:tcW w:w="3400" w:type="dxa"/>
          </w:tcPr>
          <w:p w14:paraId="46EF90BD" w14:textId="613B9459" w:rsidR="006B4113" w:rsidRPr="004758A6" w:rsidRDefault="00973474" w:rsidP="00B33CD9">
            <w:pPr>
              <w:pStyle w:val="SingleTxtG"/>
              <w:spacing w:before="120" w:line="240" w:lineRule="auto"/>
              <w:ind w:left="0" w:right="0"/>
              <w:jc w:val="left"/>
            </w:pPr>
            <w:hyperlink r:id="rId36" w:history="1">
              <w:r w:rsidR="00B01A55">
                <w:rPr>
                  <w:rStyle w:val="Hyperlink"/>
                </w:rPr>
                <w:t>Non-compliance of side-impact barrier State of Play</w:t>
              </w:r>
            </w:hyperlink>
          </w:p>
        </w:tc>
        <w:tc>
          <w:tcPr>
            <w:tcW w:w="605" w:type="dxa"/>
          </w:tcPr>
          <w:p w14:paraId="6F908C15" w14:textId="5663F757" w:rsidR="006B4113" w:rsidRPr="004758A6" w:rsidRDefault="006B4113" w:rsidP="00B33CD9">
            <w:pPr>
              <w:spacing w:before="120" w:line="240" w:lineRule="auto"/>
              <w:jc w:val="center"/>
            </w:pPr>
            <w:r w:rsidRPr="004758A6">
              <w:t>(</w:t>
            </w:r>
            <w:r w:rsidR="00764E83">
              <w:t>a</w:t>
            </w:r>
            <w:r w:rsidRPr="004758A6">
              <w:t>)</w:t>
            </w:r>
          </w:p>
        </w:tc>
      </w:tr>
      <w:tr w:rsidR="00EF52FD" w:rsidRPr="004758A6" w14:paraId="0B19472F" w14:textId="77777777" w:rsidTr="00EF52FD">
        <w:tc>
          <w:tcPr>
            <w:tcW w:w="567" w:type="dxa"/>
          </w:tcPr>
          <w:p w14:paraId="16E6D6C9" w14:textId="4F365F0D" w:rsidR="006B4113" w:rsidRPr="004758A6" w:rsidRDefault="000E4EE9" w:rsidP="006B4113">
            <w:pPr>
              <w:pStyle w:val="SingleTxtG"/>
              <w:spacing w:line="240" w:lineRule="auto"/>
              <w:ind w:left="0" w:right="0"/>
            </w:pPr>
            <w:r w:rsidRPr="004758A6">
              <w:t>18</w:t>
            </w:r>
          </w:p>
        </w:tc>
        <w:tc>
          <w:tcPr>
            <w:tcW w:w="1299" w:type="dxa"/>
          </w:tcPr>
          <w:p w14:paraId="30CA9405" w14:textId="18A61DA0" w:rsidR="006B4113" w:rsidRPr="004758A6" w:rsidRDefault="00B541A2" w:rsidP="006B4113">
            <w:pPr>
              <w:pStyle w:val="SingleTxtG"/>
              <w:spacing w:line="240" w:lineRule="auto"/>
              <w:ind w:left="0" w:right="0"/>
            </w:pPr>
            <w:r>
              <w:t>Netherlands</w:t>
            </w:r>
          </w:p>
        </w:tc>
        <w:tc>
          <w:tcPr>
            <w:tcW w:w="700" w:type="dxa"/>
          </w:tcPr>
          <w:p w14:paraId="669D43BA" w14:textId="2EEE55EB" w:rsidR="006B4113" w:rsidRPr="004758A6" w:rsidRDefault="00B541A2" w:rsidP="006B4113">
            <w:pPr>
              <w:pStyle w:val="SingleTxtG"/>
              <w:spacing w:line="240" w:lineRule="auto"/>
              <w:ind w:left="0" w:right="0"/>
              <w:jc w:val="center"/>
            </w:pPr>
            <w:r>
              <w:t>21(g)</w:t>
            </w:r>
          </w:p>
        </w:tc>
        <w:tc>
          <w:tcPr>
            <w:tcW w:w="900" w:type="dxa"/>
          </w:tcPr>
          <w:p w14:paraId="3A3C3473" w14:textId="77777777" w:rsidR="006B4113" w:rsidRPr="004758A6" w:rsidRDefault="006B4113" w:rsidP="006B4113">
            <w:pPr>
              <w:pStyle w:val="SingleTxtG"/>
              <w:spacing w:line="240" w:lineRule="auto"/>
              <w:ind w:left="0" w:right="0"/>
              <w:jc w:val="center"/>
            </w:pPr>
            <w:r w:rsidRPr="004758A6">
              <w:t>E</w:t>
            </w:r>
          </w:p>
        </w:tc>
        <w:tc>
          <w:tcPr>
            <w:tcW w:w="3400" w:type="dxa"/>
          </w:tcPr>
          <w:p w14:paraId="32B4FF9D" w14:textId="6226B95F" w:rsidR="006B4113" w:rsidRPr="004758A6" w:rsidRDefault="00973474" w:rsidP="0007312A">
            <w:pPr>
              <w:suppressAutoHyphens w:val="0"/>
              <w:autoSpaceDE w:val="0"/>
              <w:autoSpaceDN w:val="0"/>
              <w:adjustRightInd w:val="0"/>
              <w:spacing w:after="120" w:line="240" w:lineRule="auto"/>
            </w:pPr>
            <w:hyperlink r:id="rId37" w:history="1">
              <w:r w:rsidR="004556E4">
                <w:rPr>
                  <w:rStyle w:val="Hyperlink"/>
                </w:rPr>
                <w:t>Hydrogen-fuelled vehicles (HFCV) practical issue</w:t>
              </w:r>
            </w:hyperlink>
          </w:p>
        </w:tc>
        <w:tc>
          <w:tcPr>
            <w:tcW w:w="605" w:type="dxa"/>
          </w:tcPr>
          <w:p w14:paraId="64BEE9B9" w14:textId="39112F72" w:rsidR="006B4113" w:rsidRPr="004758A6" w:rsidRDefault="006B4113" w:rsidP="006B4113">
            <w:pPr>
              <w:spacing w:line="240" w:lineRule="auto"/>
              <w:jc w:val="center"/>
            </w:pPr>
            <w:r w:rsidRPr="004758A6">
              <w:t>(</w:t>
            </w:r>
            <w:r w:rsidR="000E4900">
              <w:t>a</w:t>
            </w:r>
            <w:r w:rsidRPr="004758A6">
              <w:t>)</w:t>
            </w:r>
          </w:p>
        </w:tc>
      </w:tr>
      <w:tr w:rsidR="00632D46" w:rsidRPr="004758A6" w14:paraId="37ABECEF" w14:textId="77777777" w:rsidTr="00EF52FD">
        <w:tc>
          <w:tcPr>
            <w:tcW w:w="567" w:type="dxa"/>
          </w:tcPr>
          <w:p w14:paraId="63CC9BE8" w14:textId="564A5F07" w:rsidR="006B4113" w:rsidRPr="004758A6" w:rsidRDefault="006B4113" w:rsidP="00902701">
            <w:pPr>
              <w:pStyle w:val="SingleTxtG"/>
              <w:spacing w:line="240" w:lineRule="auto"/>
              <w:ind w:left="0" w:right="0"/>
            </w:pPr>
            <w:r w:rsidRPr="004758A6">
              <w:t>19</w:t>
            </w:r>
          </w:p>
        </w:tc>
        <w:tc>
          <w:tcPr>
            <w:tcW w:w="1299" w:type="dxa"/>
          </w:tcPr>
          <w:p w14:paraId="3B85F836" w14:textId="18C5FA98" w:rsidR="006B4113" w:rsidRPr="004758A6" w:rsidRDefault="000F4578" w:rsidP="006B4113">
            <w:pPr>
              <w:suppressAutoHyphens w:val="0"/>
              <w:autoSpaceDE w:val="0"/>
              <w:autoSpaceDN w:val="0"/>
              <w:adjustRightInd w:val="0"/>
              <w:spacing w:line="240" w:lineRule="auto"/>
            </w:pPr>
            <w:r>
              <w:t>Netherlands</w:t>
            </w:r>
          </w:p>
        </w:tc>
        <w:tc>
          <w:tcPr>
            <w:tcW w:w="700" w:type="dxa"/>
          </w:tcPr>
          <w:p w14:paraId="1D8FFCCC" w14:textId="63256EF0" w:rsidR="006B4113" w:rsidRPr="004758A6" w:rsidRDefault="000F4578" w:rsidP="006B4113">
            <w:pPr>
              <w:pStyle w:val="SingleTxtG"/>
              <w:spacing w:line="240" w:lineRule="auto"/>
              <w:ind w:left="0" w:right="0"/>
              <w:jc w:val="center"/>
            </w:pPr>
            <w:r>
              <w:t>10</w:t>
            </w:r>
          </w:p>
        </w:tc>
        <w:tc>
          <w:tcPr>
            <w:tcW w:w="900" w:type="dxa"/>
          </w:tcPr>
          <w:p w14:paraId="37E1D508" w14:textId="77777777" w:rsidR="006B4113" w:rsidRPr="004758A6" w:rsidRDefault="006B4113" w:rsidP="006B4113">
            <w:pPr>
              <w:pStyle w:val="SingleTxtG"/>
              <w:spacing w:line="240" w:lineRule="auto"/>
              <w:ind w:left="0" w:right="0"/>
              <w:jc w:val="center"/>
            </w:pPr>
            <w:r w:rsidRPr="004758A6">
              <w:t>E</w:t>
            </w:r>
          </w:p>
        </w:tc>
        <w:tc>
          <w:tcPr>
            <w:tcW w:w="3400" w:type="dxa"/>
          </w:tcPr>
          <w:p w14:paraId="6DB67336" w14:textId="27EB3CC3" w:rsidR="006B4113" w:rsidRPr="004758A6" w:rsidRDefault="00973474" w:rsidP="00ED5BC0">
            <w:pPr>
              <w:pStyle w:val="SingleTxtG"/>
              <w:spacing w:line="240" w:lineRule="auto"/>
              <w:ind w:left="0" w:right="0"/>
              <w:jc w:val="left"/>
            </w:pPr>
            <w:hyperlink r:id="rId38" w:history="1">
              <w:r w:rsidR="00FC6EDC">
                <w:rPr>
                  <w:rStyle w:val="Hyperlink"/>
                </w:rPr>
                <w:t>Enhanced Child Restraint Systems Legislation issues UN Regulation No. 129 and UN Regulation No. 145</w:t>
              </w:r>
            </w:hyperlink>
          </w:p>
        </w:tc>
        <w:tc>
          <w:tcPr>
            <w:tcW w:w="605" w:type="dxa"/>
          </w:tcPr>
          <w:p w14:paraId="0B6EE09F" w14:textId="375E9000" w:rsidR="006B4113" w:rsidRPr="004758A6" w:rsidRDefault="006B4113" w:rsidP="006B4113">
            <w:pPr>
              <w:spacing w:line="240" w:lineRule="auto"/>
              <w:jc w:val="center"/>
            </w:pPr>
            <w:r w:rsidRPr="004758A6">
              <w:t>(</w:t>
            </w:r>
            <w:r w:rsidR="004B70A3">
              <w:t>a</w:t>
            </w:r>
            <w:r w:rsidRPr="004758A6">
              <w:t>)</w:t>
            </w:r>
          </w:p>
        </w:tc>
      </w:tr>
      <w:tr w:rsidR="00632D46" w:rsidRPr="004758A6" w14:paraId="23930E4F" w14:textId="77777777" w:rsidTr="00EF52FD">
        <w:tc>
          <w:tcPr>
            <w:tcW w:w="567" w:type="dxa"/>
          </w:tcPr>
          <w:p w14:paraId="59AD5701" w14:textId="78D2A9C8" w:rsidR="006B4113" w:rsidRPr="004758A6" w:rsidRDefault="00325A0B" w:rsidP="006B4113">
            <w:pPr>
              <w:pStyle w:val="SingleTxtG"/>
              <w:spacing w:line="240" w:lineRule="auto"/>
              <w:ind w:left="0" w:right="0"/>
            </w:pPr>
            <w:r w:rsidRPr="004758A6">
              <w:t>20</w:t>
            </w:r>
            <w:r w:rsidR="00F176B8">
              <w:t>/</w:t>
            </w:r>
            <w:r w:rsidR="00F176B8">
              <w:br/>
              <w:t>Rev.1</w:t>
            </w:r>
          </w:p>
        </w:tc>
        <w:tc>
          <w:tcPr>
            <w:tcW w:w="1299" w:type="dxa"/>
          </w:tcPr>
          <w:p w14:paraId="69EF9475" w14:textId="77AC3640" w:rsidR="006B4113" w:rsidRPr="004758A6" w:rsidRDefault="00F176B8" w:rsidP="00A745F7">
            <w:pPr>
              <w:pStyle w:val="SingleTxtG"/>
              <w:spacing w:line="240" w:lineRule="auto"/>
              <w:ind w:left="0" w:right="0"/>
              <w:jc w:val="left"/>
            </w:pPr>
            <w:r>
              <w:t>France/</w:t>
            </w:r>
            <w:r w:rsidR="002E6433">
              <w:t>OICA</w:t>
            </w:r>
          </w:p>
        </w:tc>
        <w:tc>
          <w:tcPr>
            <w:tcW w:w="700" w:type="dxa"/>
          </w:tcPr>
          <w:p w14:paraId="271F3734" w14:textId="297E9473" w:rsidR="006B4113" w:rsidRPr="004758A6" w:rsidRDefault="00F176B8" w:rsidP="006B4113">
            <w:pPr>
              <w:pStyle w:val="SingleTxtG"/>
              <w:spacing w:line="240" w:lineRule="auto"/>
              <w:ind w:left="0" w:right="0"/>
              <w:jc w:val="center"/>
            </w:pPr>
            <w:r>
              <w:t>9</w:t>
            </w:r>
          </w:p>
        </w:tc>
        <w:tc>
          <w:tcPr>
            <w:tcW w:w="900" w:type="dxa"/>
          </w:tcPr>
          <w:p w14:paraId="7395928A" w14:textId="77777777" w:rsidR="006B4113" w:rsidRPr="004758A6" w:rsidRDefault="006B4113" w:rsidP="006B4113">
            <w:pPr>
              <w:pStyle w:val="SingleTxtG"/>
              <w:spacing w:line="240" w:lineRule="auto"/>
              <w:ind w:left="0" w:right="0"/>
              <w:jc w:val="center"/>
            </w:pPr>
            <w:r w:rsidRPr="004758A6">
              <w:t>E</w:t>
            </w:r>
          </w:p>
        </w:tc>
        <w:tc>
          <w:tcPr>
            <w:tcW w:w="3400" w:type="dxa"/>
          </w:tcPr>
          <w:p w14:paraId="4C23B15E" w14:textId="0407093E" w:rsidR="006B4113" w:rsidRPr="004758A6" w:rsidRDefault="00973474" w:rsidP="0007312A">
            <w:pPr>
              <w:pStyle w:val="SingleTxtG"/>
              <w:tabs>
                <w:tab w:val="left" w:pos="1222"/>
              </w:tabs>
              <w:spacing w:line="240" w:lineRule="auto"/>
              <w:ind w:left="0" w:right="0"/>
              <w:jc w:val="left"/>
            </w:pPr>
            <w:hyperlink r:id="rId39" w:history="1">
              <w:r w:rsidR="00D16F47">
                <w:rPr>
                  <w:rStyle w:val="Hyperlink"/>
                </w:rPr>
                <w:t>Proposal for Supplement 1 to the 03 series of amendments to UN Regulation No. 127 (Pedestrian Safety)</w:t>
              </w:r>
            </w:hyperlink>
          </w:p>
        </w:tc>
        <w:tc>
          <w:tcPr>
            <w:tcW w:w="605" w:type="dxa"/>
          </w:tcPr>
          <w:p w14:paraId="10583918" w14:textId="50D8AC43" w:rsidR="006B4113" w:rsidRPr="004758A6" w:rsidRDefault="006B4113" w:rsidP="006B4113">
            <w:pPr>
              <w:spacing w:line="240" w:lineRule="auto"/>
              <w:jc w:val="center"/>
            </w:pPr>
            <w:r w:rsidRPr="004758A6">
              <w:t>(</w:t>
            </w:r>
            <w:r w:rsidR="00B62448">
              <w:t>a</w:t>
            </w:r>
            <w:r w:rsidRPr="004758A6">
              <w:t>)</w:t>
            </w:r>
          </w:p>
        </w:tc>
      </w:tr>
      <w:tr w:rsidR="00767F38" w:rsidRPr="004758A6" w14:paraId="69A1BDD4" w14:textId="77777777" w:rsidTr="00EF52FD">
        <w:tc>
          <w:tcPr>
            <w:tcW w:w="567" w:type="dxa"/>
          </w:tcPr>
          <w:p w14:paraId="5B98B634" w14:textId="77C759A5" w:rsidR="006B4113" w:rsidRPr="004758A6" w:rsidRDefault="009E7A71" w:rsidP="00060599">
            <w:pPr>
              <w:pStyle w:val="SingleTxtG"/>
              <w:spacing w:line="240" w:lineRule="auto"/>
              <w:ind w:left="0" w:right="0"/>
            </w:pPr>
            <w:r w:rsidRPr="004758A6">
              <w:t>2</w:t>
            </w:r>
            <w:r w:rsidR="003A24E2" w:rsidRPr="004758A6">
              <w:t>1</w:t>
            </w:r>
          </w:p>
        </w:tc>
        <w:tc>
          <w:tcPr>
            <w:tcW w:w="1299" w:type="dxa"/>
          </w:tcPr>
          <w:p w14:paraId="0C92CA00" w14:textId="00DEE687" w:rsidR="006B4113" w:rsidRPr="004758A6" w:rsidRDefault="00973474" w:rsidP="006B4113">
            <w:pPr>
              <w:spacing w:line="240" w:lineRule="auto"/>
            </w:pPr>
            <w:hyperlink r:id="rId40" w:history="1">
              <w:r w:rsidR="00D2276F">
                <w:rPr>
                  <w:rStyle w:val="Hyperlink"/>
                </w:rPr>
                <w:t xml:space="preserve">IWG GTR13-Phase 2 </w:t>
              </w:r>
            </w:hyperlink>
          </w:p>
        </w:tc>
        <w:tc>
          <w:tcPr>
            <w:tcW w:w="700" w:type="dxa"/>
          </w:tcPr>
          <w:p w14:paraId="765C250F" w14:textId="2459BC59" w:rsidR="006B4113" w:rsidRPr="004758A6" w:rsidRDefault="00C85BBA" w:rsidP="006B4113">
            <w:pPr>
              <w:pStyle w:val="SingleTxtG"/>
              <w:spacing w:line="240" w:lineRule="auto"/>
              <w:ind w:left="0" w:right="0"/>
              <w:jc w:val="center"/>
            </w:pPr>
            <w:r>
              <w:t>3</w:t>
            </w:r>
          </w:p>
        </w:tc>
        <w:tc>
          <w:tcPr>
            <w:tcW w:w="900" w:type="dxa"/>
          </w:tcPr>
          <w:p w14:paraId="4806A018" w14:textId="77777777" w:rsidR="006B4113" w:rsidRPr="004758A6" w:rsidRDefault="006B4113" w:rsidP="006B4113">
            <w:pPr>
              <w:pStyle w:val="SingleTxtG"/>
              <w:spacing w:line="240" w:lineRule="auto"/>
              <w:ind w:left="0" w:right="0"/>
              <w:jc w:val="center"/>
            </w:pPr>
            <w:r w:rsidRPr="004758A6">
              <w:t>E</w:t>
            </w:r>
          </w:p>
        </w:tc>
        <w:tc>
          <w:tcPr>
            <w:tcW w:w="3400" w:type="dxa"/>
          </w:tcPr>
          <w:p w14:paraId="41388512" w14:textId="4ACF4340" w:rsidR="006B4113" w:rsidRPr="004758A6" w:rsidRDefault="00973474" w:rsidP="0007312A">
            <w:pPr>
              <w:pStyle w:val="SingleTxtG"/>
              <w:spacing w:line="240" w:lineRule="auto"/>
              <w:ind w:left="0" w:right="0"/>
              <w:jc w:val="left"/>
            </w:pPr>
            <w:hyperlink r:id="rId41" w:history="1">
              <w:r w:rsidR="00BB2E32">
                <w:rPr>
                  <w:rStyle w:val="Hyperlink"/>
                </w:rPr>
                <w:t>Overview of Hydrogen Fuel Cell Vehicle Phase 2 Project Global Technical Regulations No.13 GRSP-71-09</w:t>
              </w:r>
            </w:hyperlink>
          </w:p>
        </w:tc>
        <w:tc>
          <w:tcPr>
            <w:tcW w:w="605" w:type="dxa"/>
          </w:tcPr>
          <w:p w14:paraId="3055E0E7" w14:textId="5F76F506" w:rsidR="006B4113" w:rsidRPr="004758A6" w:rsidRDefault="006B4113" w:rsidP="006B4113">
            <w:pPr>
              <w:spacing w:line="240" w:lineRule="auto"/>
              <w:jc w:val="center"/>
            </w:pPr>
            <w:r w:rsidRPr="004758A6">
              <w:t>(</w:t>
            </w:r>
            <w:r w:rsidR="00C85BBA">
              <w:t>b</w:t>
            </w:r>
            <w:r w:rsidRPr="004758A6">
              <w:t>)</w:t>
            </w:r>
          </w:p>
        </w:tc>
      </w:tr>
      <w:tr w:rsidR="00A36184" w:rsidRPr="004758A6" w14:paraId="7F892E92" w14:textId="77777777" w:rsidTr="00EF52FD">
        <w:tc>
          <w:tcPr>
            <w:tcW w:w="567" w:type="dxa"/>
          </w:tcPr>
          <w:p w14:paraId="7CFC6BE4" w14:textId="3EDCA5F6" w:rsidR="00A36184" w:rsidRPr="004758A6" w:rsidRDefault="009E7A71" w:rsidP="006B4113">
            <w:pPr>
              <w:pStyle w:val="SingleTxtG"/>
              <w:spacing w:line="240" w:lineRule="auto"/>
              <w:ind w:left="0" w:right="0"/>
            </w:pPr>
            <w:r w:rsidRPr="004758A6">
              <w:t>2</w:t>
            </w:r>
            <w:r w:rsidR="00D07F24">
              <w:t>2</w:t>
            </w:r>
          </w:p>
        </w:tc>
        <w:tc>
          <w:tcPr>
            <w:tcW w:w="1299" w:type="dxa"/>
          </w:tcPr>
          <w:p w14:paraId="7AC41005" w14:textId="1C5F4D96" w:rsidR="00A36184" w:rsidRPr="004758A6" w:rsidRDefault="00105CE9" w:rsidP="00B013BB">
            <w:pPr>
              <w:spacing w:line="240" w:lineRule="auto"/>
            </w:pPr>
            <w:r>
              <w:t>IWG DETA</w:t>
            </w:r>
          </w:p>
        </w:tc>
        <w:tc>
          <w:tcPr>
            <w:tcW w:w="700" w:type="dxa"/>
          </w:tcPr>
          <w:p w14:paraId="4EA79C4E" w14:textId="6957BDE7" w:rsidR="00A36184" w:rsidRPr="004758A6" w:rsidRDefault="00E83FBE" w:rsidP="00B013BB">
            <w:pPr>
              <w:pStyle w:val="SingleTxtG"/>
              <w:spacing w:line="240" w:lineRule="auto"/>
              <w:ind w:left="0" w:right="0"/>
              <w:jc w:val="center"/>
            </w:pPr>
            <w:r>
              <w:t>21(b)</w:t>
            </w:r>
          </w:p>
        </w:tc>
        <w:tc>
          <w:tcPr>
            <w:tcW w:w="900" w:type="dxa"/>
          </w:tcPr>
          <w:p w14:paraId="0F244C5B" w14:textId="77777777" w:rsidR="00A36184" w:rsidRPr="004758A6" w:rsidRDefault="00A36184" w:rsidP="006B4113">
            <w:pPr>
              <w:pStyle w:val="SingleTxtG"/>
              <w:spacing w:line="240" w:lineRule="auto"/>
              <w:ind w:left="0" w:right="0"/>
              <w:jc w:val="center"/>
            </w:pPr>
            <w:r w:rsidRPr="004758A6">
              <w:t>E</w:t>
            </w:r>
          </w:p>
        </w:tc>
        <w:tc>
          <w:tcPr>
            <w:tcW w:w="3400" w:type="dxa"/>
          </w:tcPr>
          <w:p w14:paraId="7E9207BC" w14:textId="0C9907EC" w:rsidR="00A36184" w:rsidRPr="004758A6" w:rsidRDefault="00973474" w:rsidP="0007312A">
            <w:pPr>
              <w:pStyle w:val="SingleTxtG"/>
              <w:spacing w:line="240" w:lineRule="auto"/>
              <w:ind w:left="0" w:right="0"/>
              <w:jc w:val="left"/>
            </w:pPr>
            <w:hyperlink r:id="rId42" w:history="1">
              <w:r w:rsidR="00105CE9">
                <w:rPr>
                  <w:rStyle w:val="Hyperlink"/>
                </w:rPr>
                <w:t>Proposal for extension of DETA to improve the use of the UNIQUE IDENTIFIER for UN Regulations</w:t>
              </w:r>
            </w:hyperlink>
          </w:p>
        </w:tc>
        <w:tc>
          <w:tcPr>
            <w:tcW w:w="605" w:type="dxa"/>
          </w:tcPr>
          <w:p w14:paraId="433FBED8" w14:textId="743A9A96" w:rsidR="00A36184" w:rsidRPr="004758A6" w:rsidRDefault="009E7A71" w:rsidP="006B4113">
            <w:pPr>
              <w:spacing w:line="240" w:lineRule="auto"/>
              <w:jc w:val="center"/>
            </w:pPr>
            <w:r w:rsidRPr="004758A6">
              <w:t>(</w:t>
            </w:r>
            <w:r w:rsidR="00B1305A">
              <w:t>a</w:t>
            </w:r>
            <w:r w:rsidR="00A36184" w:rsidRPr="004758A6">
              <w:t>)</w:t>
            </w:r>
          </w:p>
        </w:tc>
      </w:tr>
      <w:tr w:rsidR="009068F6" w:rsidRPr="004758A6" w14:paraId="6610D108" w14:textId="77777777" w:rsidTr="00EF52FD">
        <w:tc>
          <w:tcPr>
            <w:tcW w:w="567" w:type="dxa"/>
          </w:tcPr>
          <w:p w14:paraId="4CCC8987" w14:textId="77777777" w:rsidR="00972A2E" w:rsidRPr="004758A6" w:rsidRDefault="009E7A71" w:rsidP="006B4113">
            <w:pPr>
              <w:pStyle w:val="SingleTxtG"/>
              <w:spacing w:line="240" w:lineRule="auto"/>
              <w:ind w:left="0" w:right="0"/>
            </w:pPr>
            <w:r w:rsidRPr="004758A6">
              <w:t>2</w:t>
            </w:r>
            <w:r w:rsidR="003A24E2" w:rsidRPr="004758A6">
              <w:t>3</w:t>
            </w:r>
          </w:p>
        </w:tc>
        <w:tc>
          <w:tcPr>
            <w:tcW w:w="1299" w:type="dxa"/>
          </w:tcPr>
          <w:p w14:paraId="5DC4EEDC" w14:textId="10B7576B" w:rsidR="00972A2E" w:rsidRPr="004758A6" w:rsidRDefault="00973474" w:rsidP="006B4113">
            <w:pPr>
              <w:spacing w:line="240" w:lineRule="auto"/>
            </w:pPr>
            <w:hyperlink r:id="rId43" w:history="1">
              <w:r w:rsidR="00383511">
                <w:rPr>
                  <w:rStyle w:val="Hyperlink"/>
                </w:rPr>
                <w:t>Ad-hoc group DEOP</w:t>
              </w:r>
            </w:hyperlink>
          </w:p>
        </w:tc>
        <w:tc>
          <w:tcPr>
            <w:tcW w:w="700" w:type="dxa"/>
          </w:tcPr>
          <w:p w14:paraId="670C608F" w14:textId="2ED096A7" w:rsidR="00972A2E" w:rsidRPr="004758A6" w:rsidRDefault="00EC5460" w:rsidP="006B4113">
            <w:pPr>
              <w:pStyle w:val="SingleTxtG"/>
              <w:spacing w:line="240" w:lineRule="auto"/>
              <w:ind w:left="0" w:right="0"/>
              <w:jc w:val="center"/>
            </w:pPr>
            <w:r>
              <w:t>17</w:t>
            </w:r>
          </w:p>
        </w:tc>
        <w:tc>
          <w:tcPr>
            <w:tcW w:w="900" w:type="dxa"/>
          </w:tcPr>
          <w:p w14:paraId="60E14AB4" w14:textId="77777777" w:rsidR="00972A2E" w:rsidRPr="004758A6" w:rsidRDefault="0036477B" w:rsidP="006B4113">
            <w:pPr>
              <w:pStyle w:val="SingleTxtG"/>
              <w:spacing w:line="240" w:lineRule="auto"/>
              <w:ind w:left="0" w:right="0"/>
              <w:jc w:val="center"/>
            </w:pPr>
            <w:r w:rsidRPr="004758A6">
              <w:t>E</w:t>
            </w:r>
          </w:p>
        </w:tc>
        <w:tc>
          <w:tcPr>
            <w:tcW w:w="3400" w:type="dxa"/>
          </w:tcPr>
          <w:p w14:paraId="3DFBC5CA" w14:textId="4DAD187D" w:rsidR="00972A2E" w:rsidRPr="004758A6" w:rsidRDefault="00973474" w:rsidP="0007312A">
            <w:pPr>
              <w:pStyle w:val="SingleTxtG"/>
              <w:spacing w:line="240" w:lineRule="auto"/>
              <w:ind w:left="0" w:right="0"/>
              <w:jc w:val="left"/>
            </w:pPr>
            <w:hyperlink r:id="rId44" w:history="1">
              <w:r w:rsidR="00EC5460">
                <w:rPr>
                  <w:rStyle w:val="Hyperlink"/>
                </w:rPr>
                <w:t>Report from DEOP 71st meeting GRSP 9-13 May</w:t>
              </w:r>
            </w:hyperlink>
          </w:p>
        </w:tc>
        <w:tc>
          <w:tcPr>
            <w:tcW w:w="605" w:type="dxa"/>
          </w:tcPr>
          <w:p w14:paraId="7EDFAD85" w14:textId="3198C87B" w:rsidR="00972A2E" w:rsidRPr="004758A6" w:rsidRDefault="0003680F" w:rsidP="006B4113">
            <w:pPr>
              <w:spacing w:line="240" w:lineRule="auto"/>
              <w:jc w:val="center"/>
            </w:pPr>
            <w:r w:rsidRPr="004758A6">
              <w:t>(</w:t>
            </w:r>
            <w:r w:rsidR="00EC5460">
              <w:t>b</w:t>
            </w:r>
            <w:r w:rsidR="0036477B" w:rsidRPr="004758A6">
              <w:t>)</w:t>
            </w:r>
          </w:p>
        </w:tc>
      </w:tr>
      <w:tr w:rsidR="004F677A" w:rsidRPr="004F677A" w14:paraId="2952DFDC" w14:textId="77777777" w:rsidTr="0003680F">
        <w:tc>
          <w:tcPr>
            <w:tcW w:w="567" w:type="dxa"/>
          </w:tcPr>
          <w:p w14:paraId="2E301AB7" w14:textId="77777777" w:rsidR="00972A2E" w:rsidRPr="004F677A" w:rsidRDefault="0003680F" w:rsidP="006B4113">
            <w:pPr>
              <w:pStyle w:val="SingleTxtG"/>
              <w:spacing w:line="240" w:lineRule="auto"/>
              <w:ind w:left="0" w:right="0"/>
            </w:pPr>
            <w:r w:rsidRPr="004F677A">
              <w:t>2</w:t>
            </w:r>
            <w:r w:rsidR="00C761E2" w:rsidRPr="004F677A">
              <w:t>4</w:t>
            </w:r>
          </w:p>
        </w:tc>
        <w:tc>
          <w:tcPr>
            <w:tcW w:w="1299" w:type="dxa"/>
          </w:tcPr>
          <w:p w14:paraId="2AEFFA59" w14:textId="7F45639C" w:rsidR="00972A2E" w:rsidRPr="004F677A" w:rsidRDefault="00AA025E" w:rsidP="006B4113">
            <w:pPr>
              <w:spacing w:line="240" w:lineRule="auto"/>
            </w:pPr>
            <w:r w:rsidRPr="004F677A">
              <w:t>IMMA</w:t>
            </w:r>
          </w:p>
          <w:p w14:paraId="067DAD29" w14:textId="4EB2583D" w:rsidR="00E86AF3" w:rsidRPr="004F677A" w:rsidRDefault="00E86AF3" w:rsidP="006B4113">
            <w:pPr>
              <w:spacing w:line="240" w:lineRule="auto"/>
            </w:pPr>
          </w:p>
        </w:tc>
        <w:tc>
          <w:tcPr>
            <w:tcW w:w="700" w:type="dxa"/>
          </w:tcPr>
          <w:p w14:paraId="1E68A6BC" w14:textId="369789F6" w:rsidR="00972A2E" w:rsidRPr="004F677A" w:rsidRDefault="004F677A" w:rsidP="006B4113">
            <w:pPr>
              <w:pStyle w:val="SingleTxtG"/>
              <w:spacing w:line="240" w:lineRule="auto"/>
              <w:ind w:left="0" w:right="0"/>
              <w:jc w:val="center"/>
            </w:pPr>
            <w:r w:rsidRPr="004F677A">
              <w:t>4</w:t>
            </w:r>
          </w:p>
        </w:tc>
        <w:tc>
          <w:tcPr>
            <w:tcW w:w="900" w:type="dxa"/>
          </w:tcPr>
          <w:p w14:paraId="2FD12D8D" w14:textId="77777777" w:rsidR="00972A2E" w:rsidRPr="004F677A" w:rsidRDefault="0036477B" w:rsidP="006B4113">
            <w:pPr>
              <w:pStyle w:val="SingleTxtG"/>
              <w:spacing w:line="240" w:lineRule="auto"/>
              <w:ind w:left="0" w:right="0"/>
              <w:jc w:val="center"/>
            </w:pPr>
            <w:r w:rsidRPr="004F677A">
              <w:t>E</w:t>
            </w:r>
          </w:p>
        </w:tc>
        <w:tc>
          <w:tcPr>
            <w:tcW w:w="3400" w:type="dxa"/>
          </w:tcPr>
          <w:p w14:paraId="06CD36FE" w14:textId="7D9F3D86" w:rsidR="00972A2E" w:rsidRPr="004F677A" w:rsidRDefault="00973474" w:rsidP="0007312A">
            <w:pPr>
              <w:pStyle w:val="SingleTxtG"/>
              <w:spacing w:line="240" w:lineRule="auto"/>
              <w:ind w:left="0" w:right="0"/>
              <w:jc w:val="left"/>
            </w:pPr>
            <w:hyperlink r:id="rId45" w:history="1">
              <w:r w:rsidR="00190710" w:rsidRPr="004F677A">
                <w:rPr>
                  <w:rStyle w:val="Hyperlink"/>
                </w:rPr>
                <w:t>(IWG GTR</w:t>
              </w:r>
              <w:r w:rsidR="009939E6">
                <w:rPr>
                  <w:rStyle w:val="Hyperlink"/>
                </w:rPr>
                <w:t xml:space="preserve"> </w:t>
              </w:r>
              <w:r w:rsidR="00190710" w:rsidRPr="004F677A">
                <w:rPr>
                  <w:rStyle w:val="Hyperlink"/>
                </w:rPr>
                <w:t>20-Phase 2) Summary Report by Chair of IWG for GTR 20 (Electrical Vehicle Safety) to the 71st Meeting of Group of Experts on Passive Safety, May 10, 2022</w:t>
              </w:r>
            </w:hyperlink>
          </w:p>
        </w:tc>
        <w:tc>
          <w:tcPr>
            <w:tcW w:w="605" w:type="dxa"/>
          </w:tcPr>
          <w:p w14:paraId="09C36DAB" w14:textId="051EE04F" w:rsidR="00972A2E" w:rsidRPr="004F677A" w:rsidRDefault="0003680F" w:rsidP="006B4113">
            <w:pPr>
              <w:spacing w:line="240" w:lineRule="auto"/>
              <w:jc w:val="center"/>
            </w:pPr>
            <w:r w:rsidRPr="004F677A">
              <w:t>(</w:t>
            </w:r>
            <w:r w:rsidR="00190710" w:rsidRPr="004F677A">
              <w:t>a</w:t>
            </w:r>
            <w:r w:rsidR="0036477B" w:rsidRPr="004F677A">
              <w:t>)</w:t>
            </w:r>
          </w:p>
        </w:tc>
      </w:tr>
      <w:tr w:rsidR="00FB6EC1" w:rsidRPr="00FB6EC1" w14:paraId="2D05A32E" w14:textId="77777777" w:rsidTr="0003680F">
        <w:trPr>
          <w:cantSplit/>
        </w:trPr>
        <w:tc>
          <w:tcPr>
            <w:tcW w:w="567" w:type="dxa"/>
          </w:tcPr>
          <w:p w14:paraId="6B62D13D" w14:textId="737CED21" w:rsidR="0050003E" w:rsidRPr="00FB6EC1" w:rsidRDefault="0003680F" w:rsidP="009F5C2A">
            <w:pPr>
              <w:pStyle w:val="SingleTxtG"/>
              <w:spacing w:line="240" w:lineRule="auto"/>
              <w:ind w:left="0" w:right="0"/>
            </w:pPr>
            <w:r w:rsidRPr="00FB6EC1">
              <w:t>2</w:t>
            </w:r>
            <w:r w:rsidR="00C761E2" w:rsidRPr="00FB6EC1">
              <w:t>5</w:t>
            </w:r>
          </w:p>
        </w:tc>
        <w:tc>
          <w:tcPr>
            <w:tcW w:w="1299" w:type="dxa"/>
          </w:tcPr>
          <w:p w14:paraId="4901F497" w14:textId="56E4BC22" w:rsidR="0050003E" w:rsidRPr="00FB6EC1" w:rsidRDefault="004F677A" w:rsidP="009F5C2A">
            <w:pPr>
              <w:pStyle w:val="SingleTxtG"/>
              <w:spacing w:line="240" w:lineRule="auto"/>
              <w:ind w:left="0" w:right="0"/>
              <w:jc w:val="left"/>
            </w:pPr>
            <w:r>
              <w:t>Germany</w:t>
            </w:r>
          </w:p>
        </w:tc>
        <w:tc>
          <w:tcPr>
            <w:tcW w:w="700" w:type="dxa"/>
          </w:tcPr>
          <w:p w14:paraId="6B112031" w14:textId="4A509641" w:rsidR="0050003E" w:rsidRPr="00FB6EC1" w:rsidRDefault="00DE1001" w:rsidP="009F5C2A">
            <w:pPr>
              <w:pStyle w:val="SingleTxtG"/>
              <w:spacing w:line="240" w:lineRule="auto"/>
              <w:ind w:left="0" w:right="0"/>
              <w:jc w:val="center"/>
            </w:pPr>
            <w:r>
              <w:t>21(h)</w:t>
            </w:r>
          </w:p>
        </w:tc>
        <w:tc>
          <w:tcPr>
            <w:tcW w:w="900" w:type="dxa"/>
          </w:tcPr>
          <w:p w14:paraId="0B0CE1C1" w14:textId="77777777" w:rsidR="0050003E" w:rsidRPr="00FB6EC1" w:rsidRDefault="0050003E" w:rsidP="009F5C2A">
            <w:pPr>
              <w:pStyle w:val="SingleTxtG"/>
              <w:spacing w:line="240" w:lineRule="auto"/>
              <w:ind w:left="0" w:right="0"/>
              <w:jc w:val="center"/>
            </w:pPr>
            <w:r w:rsidRPr="00FB6EC1">
              <w:t>E</w:t>
            </w:r>
          </w:p>
        </w:tc>
        <w:tc>
          <w:tcPr>
            <w:tcW w:w="3400" w:type="dxa"/>
          </w:tcPr>
          <w:p w14:paraId="083D5699" w14:textId="64788554" w:rsidR="0050003E" w:rsidRPr="00FB6EC1" w:rsidRDefault="00973474" w:rsidP="009F5C2A">
            <w:pPr>
              <w:pStyle w:val="SingleTxtG"/>
              <w:spacing w:line="240" w:lineRule="auto"/>
              <w:ind w:left="0" w:right="0"/>
              <w:jc w:val="left"/>
            </w:pPr>
            <w:hyperlink r:id="rId46" w:history="1">
              <w:r w:rsidR="00D232D8">
                <w:rPr>
                  <w:rStyle w:val="Hyperlink"/>
                </w:rPr>
                <w:t>Collective amendments to UN Regulation No. 94 (Frontal collision), UN Regulation No. 95 (Lateral collision) and UN Regulation No. 137 (Frontal Impact with focus on restraint systems)</w:t>
              </w:r>
            </w:hyperlink>
          </w:p>
        </w:tc>
        <w:tc>
          <w:tcPr>
            <w:tcW w:w="605" w:type="dxa"/>
          </w:tcPr>
          <w:p w14:paraId="342FE8E0" w14:textId="751B5503" w:rsidR="0050003E" w:rsidRPr="00FB6EC1" w:rsidRDefault="00A90B47" w:rsidP="009F5C2A">
            <w:pPr>
              <w:spacing w:line="240" w:lineRule="auto"/>
              <w:jc w:val="center"/>
            </w:pPr>
            <w:r w:rsidRPr="00FB6EC1">
              <w:t>(</w:t>
            </w:r>
            <w:r w:rsidR="00943856" w:rsidRPr="00FB6EC1">
              <w:t>a</w:t>
            </w:r>
            <w:r w:rsidR="0050003E" w:rsidRPr="00FB6EC1">
              <w:t>)</w:t>
            </w:r>
          </w:p>
        </w:tc>
      </w:tr>
      <w:tr w:rsidR="009068F6" w:rsidRPr="004758A6" w14:paraId="7FB3ECDA" w14:textId="77777777" w:rsidTr="0003680F">
        <w:trPr>
          <w:cantSplit/>
        </w:trPr>
        <w:tc>
          <w:tcPr>
            <w:tcW w:w="567" w:type="dxa"/>
          </w:tcPr>
          <w:p w14:paraId="4C51F254" w14:textId="1A1A3333" w:rsidR="00804D26" w:rsidRPr="004758A6" w:rsidRDefault="0003680F" w:rsidP="006B4113">
            <w:pPr>
              <w:pStyle w:val="SingleTxtG"/>
              <w:spacing w:line="240" w:lineRule="auto"/>
              <w:ind w:left="0" w:right="0"/>
            </w:pPr>
            <w:r w:rsidRPr="004758A6">
              <w:t>2</w:t>
            </w:r>
            <w:r w:rsidR="00C761E2" w:rsidRPr="004758A6">
              <w:t>6</w:t>
            </w:r>
          </w:p>
        </w:tc>
        <w:tc>
          <w:tcPr>
            <w:tcW w:w="1299" w:type="dxa"/>
          </w:tcPr>
          <w:p w14:paraId="7ECA5974" w14:textId="336B35AE" w:rsidR="00804D26" w:rsidRPr="004758A6" w:rsidRDefault="008A6FAC" w:rsidP="00657B86">
            <w:pPr>
              <w:spacing w:line="240" w:lineRule="auto"/>
            </w:pPr>
            <w:r>
              <w:t xml:space="preserve">IWG </w:t>
            </w:r>
            <w:r w:rsidR="009D6B92">
              <w:t>DPPS</w:t>
            </w:r>
          </w:p>
        </w:tc>
        <w:tc>
          <w:tcPr>
            <w:tcW w:w="700" w:type="dxa"/>
          </w:tcPr>
          <w:p w14:paraId="33D6A849" w14:textId="49B6BF5E" w:rsidR="00804D26" w:rsidRPr="004758A6" w:rsidRDefault="009D6B92" w:rsidP="006B4113">
            <w:pPr>
              <w:pStyle w:val="SingleTxtG"/>
              <w:spacing w:line="240" w:lineRule="auto"/>
              <w:ind w:left="0" w:right="0"/>
              <w:jc w:val="center"/>
            </w:pPr>
            <w:r>
              <w:t>2(b)</w:t>
            </w:r>
          </w:p>
        </w:tc>
        <w:tc>
          <w:tcPr>
            <w:tcW w:w="900" w:type="dxa"/>
          </w:tcPr>
          <w:p w14:paraId="4D02B6C9" w14:textId="77777777" w:rsidR="00804D26" w:rsidRPr="004758A6" w:rsidRDefault="00804D26" w:rsidP="006B4113">
            <w:pPr>
              <w:pStyle w:val="SingleTxtG"/>
              <w:spacing w:line="240" w:lineRule="auto"/>
              <w:ind w:left="0" w:right="0"/>
              <w:jc w:val="center"/>
            </w:pPr>
            <w:r w:rsidRPr="004758A6">
              <w:t>E</w:t>
            </w:r>
          </w:p>
        </w:tc>
        <w:tc>
          <w:tcPr>
            <w:tcW w:w="3400" w:type="dxa"/>
          </w:tcPr>
          <w:p w14:paraId="7C2B14AF" w14:textId="2A39A816" w:rsidR="00804D26" w:rsidRPr="004758A6" w:rsidRDefault="00973474" w:rsidP="00657B86">
            <w:pPr>
              <w:pStyle w:val="SingleTxtG"/>
              <w:spacing w:line="240" w:lineRule="auto"/>
              <w:ind w:left="0" w:right="0"/>
              <w:jc w:val="left"/>
            </w:pPr>
            <w:hyperlink r:id="rId47" w:history="1">
              <w:r w:rsidR="00F670C3">
                <w:rPr>
                  <w:rStyle w:val="Hyperlink"/>
                </w:rPr>
                <w:t>Status of Informal Working Group on Deployable Pedestrian Protection Systems (IWG-DPPS)</w:t>
              </w:r>
            </w:hyperlink>
          </w:p>
        </w:tc>
        <w:tc>
          <w:tcPr>
            <w:tcW w:w="605" w:type="dxa"/>
          </w:tcPr>
          <w:p w14:paraId="1BC56B59" w14:textId="6A9BB261" w:rsidR="00804D26" w:rsidRPr="004758A6" w:rsidRDefault="0003680F" w:rsidP="006B4113">
            <w:pPr>
              <w:spacing w:line="240" w:lineRule="auto"/>
              <w:jc w:val="center"/>
            </w:pPr>
            <w:r w:rsidRPr="004758A6">
              <w:t>(</w:t>
            </w:r>
            <w:r w:rsidR="00FF5668">
              <w:t>a</w:t>
            </w:r>
            <w:r w:rsidR="00804D26" w:rsidRPr="004758A6">
              <w:t>)</w:t>
            </w:r>
          </w:p>
        </w:tc>
      </w:tr>
      <w:tr w:rsidR="009068F6" w:rsidRPr="004758A6" w14:paraId="42F141A4" w14:textId="77777777" w:rsidTr="00EF52FD">
        <w:trPr>
          <w:cantSplit/>
        </w:trPr>
        <w:tc>
          <w:tcPr>
            <w:tcW w:w="567" w:type="dxa"/>
          </w:tcPr>
          <w:p w14:paraId="349257E3" w14:textId="77777777" w:rsidR="009068F6" w:rsidRPr="004758A6" w:rsidRDefault="0003680F" w:rsidP="006B4113">
            <w:pPr>
              <w:pStyle w:val="SingleTxtG"/>
              <w:spacing w:line="240" w:lineRule="auto"/>
              <w:ind w:left="0" w:right="0"/>
            </w:pPr>
            <w:r w:rsidRPr="004758A6">
              <w:t>2</w:t>
            </w:r>
            <w:r w:rsidR="00C761E2" w:rsidRPr="004758A6">
              <w:t>7</w:t>
            </w:r>
          </w:p>
        </w:tc>
        <w:tc>
          <w:tcPr>
            <w:tcW w:w="1299" w:type="dxa"/>
          </w:tcPr>
          <w:p w14:paraId="6D42807F" w14:textId="5A59ACD1" w:rsidR="009068F6" w:rsidRPr="004758A6" w:rsidRDefault="00FF5668" w:rsidP="006B4113">
            <w:pPr>
              <w:spacing w:line="240" w:lineRule="auto"/>
            </w:pPr>
            <w:r>
              <w:t>TF QUN</w:t>
            </w:r>
          </w:p>
        </w:tc>
        <w:tc>
          <w:tcPr>
            <w:tcW w:w="700" w:type="dxa"/>
          </w:tcPr>
          <w:p w14:paraId="2B486A98" w14:textId="759B6E79" w:rsidR="009068F6" w:rsidRPr="004758A6" w:rsidRDefault="009E1710" w:rsidP="006B4113">
            <w:pPr>
              <w:pStyle w:val="SingleTxtG"/>
              <w:spacing w:line="240" w:lineRule="auto"/>
              <w:ind w:left="0" w:right="0"/>
              <w:jc w:val="center"/>
            </w:pPr>
            <w:r>
              <w:t>16</w:t>
            </w:r>
          </w:p>
        </w:tc>
        <w:tc>
          <w:tcPr>
            <w:tcW w:w="900" w:type="dxa"/>
          </w:tcPr>
          <w:p w14:paraId="142E16C6" w14:textId="77777777" w:rsidR="009068F6" w:rsidRPr="004758A6" w:rsidRDefault="009068F6" w:rsidP="006B4113">
            <w:pPr>
              <w:pStyle w:val="SingleTxtG"/>
              <w:spacing w:line="240" w:lineRule="auto"/>
              <w:ind w:left="0" w:right="0"/>
              <w:jc w:val="center"/>
            </w:pPr>
            <w:r w:rsidRPr="004758A6">
              <w:t>E</w:t>
            </w:r>
          </w:p>
        </w:tc>
        <w:tc>
          <w:tcPr>
            <w:tcW w:w="3400" w:type="dxa"/>
          </w:tcPr>
          <w:p w14:paraId="472C5D55" w14:textId="11813389" w:rsidR="009068F6" w:rsidRPr="004758A6" w:rsidRDefault="00973474" w:rsidP="0007312A">
            <w:pPr>
              <w:pStyle w:val="SingleTxtG"/>
              <w:spacing w:line="240" w:lineRule="auto"/>
              <w:ind w:left="0" w:right="0"/>
              <w:jc w:val="left"/>
            </w:pPr>
            <w:hyperlink r:id="rId48" w:history="1">
              <w:r w:rsidR="00693E63">
                <w:rPr>
                  <w:rStyle w:val="Hyperlink"/>
                </w:rPr>
                <w:t>Task Force for the implementation of Q UN-Dummies into M.R.1 (TF-QUN)</w:t>
              </w:r>
              <w:r w:rsidR="00693E63">
                <w:rPr>
                  <w:rStyle w:val="Hyperlink"/>
                </w:rPr>
                <w:br/>
                <w:t>- Status report</w:t>
              </w:r>
            </w:hyperlink>
          </w:p>
        </w:tc>
        <w:tc>
          <w:tcPr>
            <w:tcW w:w="605" w:type="dxa"/>
          </w:tcPr>
          <w:p w14:paraId="0C055096" w14:textId="3CA1EB96" w:rsidR="009068F6" w:rsidRPr="004758A6" w:rsidRDefault="009068F6" w:rsidP="006B4113">
            <w:pPr>
              <w:spacing w:line="240" w:lineRule="auto"/>
              <w:jc w:val="center"/>
            </w:pPr>
            <w:r w:rsidRPr="004758A6">
              <w:t>(</w:t>
            </w:r>
            <w:r w:rsidR="00693E63">
              <w:t>a</w:t>
            </w:r>
            <w:r w:rsidR="003D2D6C" w:rsidRPr="004758A6">
              <w:t>)</w:t>
            </w:r>
          </w:p>
        </w:tc>
      </w:tr>
      <w:tr w:rsidR="009068F6" w:rsidRPr="004758A6" w14:paraId="5BD9E421" w14:textId="77777777" w:rsidTr="00EF52FD">
        <w:tc>
          <w:tcPr>
            <w:tcW w:w="567" w:type="dxa"/>
          </w:tcPr>
          <w:p w14:paraId="3C6FFE6E" w14:textId="6561FC58" w:rsidR="009068F6" w:rsidRPr="004758A6" w:rsidRDefault="0003680F" w:rsidP="006B4113">
            <w:pPr>
              <w:pStyle w:val="SingleTxtG"/>
              <w:spacing w:line="240" w:lineRule="auto"/>
              <w:ind w:left="0" w:right="0"/>
            </w:pPr>
            <w:r w:rsidRPr="004758A6">
              <w:t>2</w:t>
            </w:r>
            <w:r w:rsidR="00C761E2" w:rsidRPr="004758A6">
              <w:t>8</w:t>
            </w:r>
            <w:r w:rsidR="00693E63">
              <w:t>/</w:t>
            </w:r>
            <w:r w:rsidR="00693E63">
              <w:br/>
              <w:t>Rev.1</w:t>
            </w:r>
          </w:p>
        </w:tc>
        <w:tc>
          <w:tcPr>
            <w:tcW w:w="1299" w:type="dxa"/>
          </w:tcPr>
          <w:p w14:paraId="2F80913D" w14:textId="53601C73" w:rsidR="009068F6" w:rsidRPr="004758A6" w:rsidRDefault="00693E63" w:rsidP="006B4113">
            <w:pPr>
              <w:spacing w:line="240" w:lineRule="auto"/>
            </w:pPr>
            <w:r>
              <w:t>Secreta</w:t>
            </w:r>
            <w:r w:rsidR="00545A29">
              <w:t>riat</w:t>
            </w:r>
          </w:p>
        </w:tc>
        <w:tc>
          <w:tcPr>
            <w:tcW w:w="700" w:type="dxa"/>
          </w:tcPr>
          <w:p w14:paraId="72508B60" w14:textId="2FBC0E36" w:rsidR="009068F6" w:rsidRPr="004758A6" w:rsidRDefault="00DC59B2" w:rsidP="006B4113">
            <w:pPr>
              <w:pStyle w:val="SingleTxtG"/>
              <w:spacing w:line="240" w:lineRule="auto"/>
              <w:ind w:left="0" w:right="0"/>
              <w:jc w:val="center"/>
            </w:pPr>
            <w:r>
              <w:t>21(</w:t>
            </w:r>
            <w:proofErr w:type="spellStart"/>
            <w:r>
              <w:t>i</w:t>
            </w:r>
            <w:proofErr w:type="spellEnd"/>
            <w:r>
              <w:t>)</w:t>
            </w:r>
          </w:p>
        </w:tc>
        <w:tc>
          <w:tcPr>
            <w:tcW w:w="900" w:type="dxa"/>
          </w:tcPr>
          <w:p w14:paraId="16FFE740" w14:textId="77777777" w:rsidR="009068F6" w:rsidRPr="004758A6" w:rsidRDefault="00FE44DB" w:rsidP="006B4113">
            <w:pPr>
              <w:pStyle w:val="SingleTxtG"/>
              <w:spacing w:line="240" w:lineRule="auto"/>
              <w:ind w:left="0" w:right="0"/>
              <w:jc w:val="center"/>
            </w:pPr>
            <w:r w:rsidRPr="004758A6">
              <w:t>E</w:t>
            </w:r>
          </w:p>
        </w:tc>
        <w:tc>
          <w:tcPr>
            <w:tcW w:w="3400" w:type="dxa"/>
          </w:tcPr>
          <w:p w14:paraId="72574203" w14:textId="3C927999" w:rsidR="009068F6" w:rsidRPr="004758A6" w:rsidRDefault="00973474" w:rsidP="0007312A">
            <w:pPr>
              <w:pStyle w:val="SingleTxtG"/>
              <w:spacing w:line="240" w:lineRule="auto"/>
              <w:ind w:left="0" w:right="0"/>
              <w:jc w:val="left"/>
            </w:pPr>
            <w:hyperlink r:id="rId49" w:history="1">
              <w:r w:rsidR="00677251">
                <w:rPr>
                  <w:rStyle w:val="Hyperlink"/>
                </w:rPr>
                <w:t>Decisions submitted to silence procedure</w:t>
              </w:r>
            </w:hyperlink>
          </w:p>
        </w:tc>
        <w:tc>
          <w:tcPr>
            <w:tcW w:w="605" w:type="dxa"/>
          </w:tcPr>
          <w:p w14:paraId="188C5D09" w14:textId="553F67E0" w:rsidR="009068F6" w:rsidRPr="004758A6" w:rsidRDefault="00FE44DB" w:rsidP="006B4113">
            <w:pPr>
              <w:spacing w:line="240" w:lineRule="auto"/>
              <w:jc w:val="center"/>
            </w:pPr>
            <w:r w:rsidRPr="004758A6">
              <w:t>(</w:t>
            </w:r>
            <w:r w:rsidR="00A96BCE">
              <w:t>a</w:t>
            </w:r>
            <w:r w:rsidRPr="004758A6">
              <w:t>)</w:t>
            </w:r>
          </w:p>
        </w:tc>
      </w:tr>
      <w:tr w:rsidR="003D2D6C" w:rsidRPr="004758A6" w14:paraId="5E065862" w14:textId="77777777" w:rsidTr="00EF52FD">
        <w:tc>
          <w:tcPr>
            <w:tcW w:w="567" w:type="dxa"/>
          </w:tcPr>
          <w:p w14:paraId="5111B93A" w14:textId="6F91743D" w:rsidR="003D2D6C" w:rsidRPr="004758A6" w:rsidRDefault="0003680F" w:rsidP="006B4113">
            <w:pPr>
              <w:pStyle w:val="SingleTxtG"/>
              <w:spacing w:line="240" w:lineRule="auto"/>
              <w:ind w:left="0" w:right="0"/>
            </w:pPr>
            <w:r w:rsidRPr="004758A6">
              <w:t>2</w:t>
            </w:r>
            <w:r w:rsidR="004A66A6" w:rsidRPr="004758A6">
              <w:t>9</w:t>
            </w:r>
          </w:p>
        </w:tc>
        <w:tc>
          <w:tcPr>
            <w:tcW w:w="1299" w:type="dxa"/>
          </w:tcPr>
          <w:p w14:paraId="2FFBCDD9" w14:textId="4C73ED7D" w:rsidR="003D2D6C" w:rsidRPr="004758A6" w:rsidRDefault="00A87303" w:rsidP="006B4113">
            <w:pPr>
              <w:spacing w:line="240" w:lineRule="auto"/>
            </w:pPr>
            <w:r>
              <w:t>Secretariat</w:t>
            </w:r>
          </w:p>
        </w:tc>
        <w:tc>
          <w:tcPr>
            <w:tcW w:w="700" w:type="dxa"/>
          </w:tcPr>
          <w:p w14:paraId="6A14C742" w14:textId="2D646D99" w:rsidR="003D2D6C" w:rsidRPr="004758A6" w:rsidRDefault="003C5CCD" w:rsidP="006B4113">
            <w:pPr>
              <w:pStyle w:val="SingleTxtG"/>
              <w:spacing w:line="240" w:lineRule="auto"/>
              <w:ind w:left="0" w:right="0"/>
              <w:jc w:val="center"/>
            </w:pPr>
            <w:r>
              <w:t>2</w:t>
            </w:r>
            <w:r w:rsidR="008D46E7">
              <w:t>4(</w:t>
            </w:r>
            <w:r w:rsidR="00647889">
              <w:t>e</w:t>
            </w:r>
            <w:r w:rsidR="008D46E7">
              <w:t>)</w:t>
            </w:r>
          </w:p>
        </w:tc>
        <w:tc>
          <w:tcPr>
            <w:tcW w:w="900" w:type="dxa"/>
          </w:tcPr>
          <w:p w14:paraId="3A2D2F7B" w14:textId="77777777" w:rsidR="003D2D6C" w:rsidRPr="004758A6" w:rsidRDefault="00FE44DB" w:rsidP="006B4113">
            <w:pPr>
              <w:pStyle w:val="SingleTxtG"/>
              <w:spacing w:line="240" w:lineRule="auto"/>
              <w:ind w:left="0" w:right="0"/>
              <w:jc w:val="center"/>
            </w:pPr>
            <w:r w:rsidRPr="004758A6">
              <w:t>E</w:t>
            </w:r>
          </w:p>
        </w:tc>
        <w:tc>
          <w:tcPr>
            <w:tcW w:w="3400" w:type="dxa"/>
          </w:tcPr>
          <w:p w14:paraId="728348DD" w14:textId="25CFA8A3" w:rsidR="003D2D6C" w:rsidRPr="004758A6" w:rsidRDefault="00973474" w:rsidP="0007312A">
            <w:pPr>
              <w:pStyle w:val="SingleTxtG"/>
              <w:spacing w:line="240" w:lineRule="auto"/>
              <w:ind w:left="0" w:right="0"/>
              <w:jc w:val="left"/>
            </w:pPr>
            <w:hyperlink r:id="rId50" w:history="1">
              <w:r w:rsidR="00647889">
                <w:rPr>
                  <w:rStyle w:val="Hyperlink"/>
                </w:rPr>
                <w:t>Annotated provisional agenda of 72nd session of GRSP</w:t>
              </w:r>
            </w:hyperlink>
          </w:p>
        </w:tc>
        <w:tc>
          <w:tcPr>
            <w:tcW w:w="605" w:type="dxa"/>
          </w:tcPr>
          <w:p w14:paraId="318F358E" w14:textId="77777777" w:rsidR="003D2D6C" w:rsidRPr="004758A6" w:rsidRDefault="001C7388" w:rsidP="006B4113">
            <w:pPr>
              <w:spacing w:line="240" w:lineRule="auto"/>
              <w:jc w:val="center"/>
            </w:pPr>
            <w:r w:rsidRPr="004758A6">
              <w:t>(</w:t>
            </w:r>
            <w:r w:rsidR="00746416" w:rsidRPr="004758A6">
              <w:t>a</w:t>
            </w:r>
            <w:r w:rsidR="00FE44DB" w:rsidRPr="004758A6">
              <w:t>)</w:t>
            </w:r>
          </w:p>
        </w:tc>
      </w:tr>
      <w:tr w:rsidR="00C52091" w:rsidRPr="004758A6" w14:paraId="55A1EDDF" w14:textId="77777777" w:rsidTr="00C611EA">
        <w:tc>
          <w:tcPr>
            <w:tcW w:w="567" w:type="dxa"/>
            <w:tcBorders>
              <w:bottom w:val="single" w:sz="4" w:space="0" w:color="auto"/>
            </w:tcBorders>
          </w:tcPr>
          <w:p w14:paraId="0AD3635D" w14:textId="09CD720A" w:rsidR="00C52091" w:rsidRDefault="00C52091" w:rsidP="00C52091">
            <w:pPr>
              <w:pStyle w:val="SingleTxtG"/>
              <w:spacing w:line="240" w:lineRule="auto"/>
              <w:ind w:left="0" w:right="0"/>
            </w:pPr>
          </w:p>
        </w:tc>
        <w:tc>
          <w:tcPr>
            <w:tcW w:w="1299" w:type="dxa"/>
            <w:tcBorders>
              <w:bottom w:val="single" w:sz="4" w:space="0" w:color="auto"/>
            </w:tcBorders>
          </w:tcPr>
          <w:p w14:paraId="6A978CC6" w14:textId="328CE1CA" w:rsidR="00C52091" w:rsidRDefault="00C52091" w:rsidP="00C52091">
            <w:pPr>
              <w:spacing w:line="240" w:lineRule="auto"/>
            </w:pPr>
          </w:p>
        </w:tc>
        <w:tc>
          <w:tcPr>
            <w:tcW w:w="700" w:type="dxa"/>
            <w:tcBorders>
              <w:bottom w:val="single" w:sz="4" w:space="0" w:color="auto"/>
            </w:tcBorders>
          </w:tcPr>
          <w:p w14:paraId="5300654A" w14:textId="22BCF34E" w:rsidR="00C52091" w:rsidRDefault="00C52091" w:rsidP="00647889">
            <w:pPr>
              <w:pStyle w:val="SingleTxtG"/>
              <w:spacing w:line="240" w:lineRule="auto"/>
              <w:ind w:left="0" w:right="0"/>
            </w:pPr>
          </w:p>
        </w:tc>
        <w:tc>
          <w:tcPr>
            <w:tcW w:w="900" w:type="dxa"/>
            <w:tcBorders>
              <w:bottom w:val="single" w:sz="4" w:space="0" w:color="auto"/>
            </w:tcBorders>
          </w:tcPr>
          <w:p w14:paraId="513AAE29" w14:textId="0DD8E118" w:rsidR="00C52091" w:rsidRDefault="00C52091" w:rsidP="00C52091">
            <w:pPr>
              <w:pStyle w:val="SingleTxtG"/>
              <w:spacing w:line="240" w:lineRule="auto"/>
              <w:ind w:left="0" w:right="0"/>
              <w:jc w:val="center"/>
            </w:pPr>
          </w:p>
        </w:tc>
        <w:tc>
          <w:tcPr>
            <w:tcW w:w="3400" w:type="dxa"/>
            <w:tcBorders>
              <w:bottom w:val="single" w:sz="4" w:space="0" w:color="auto"/>
            </w:tcBorders>
          </w:tcPr>
          <w:p w14:paraId="53383269" w14:textId="54400FA3" w:rsidR="00C52091" w:rsidRDefault="00C52091" w:rsidP="00C52091">
            <w:pPr>
              <w:pStyle w:val="SingleTxtG"/>
              <w:spacing w:line="240" w:lineRule="auto"/>
              <w:ind w:left="0" w:right="0"/>
              <w:jc w:val="left"/>
              <w:rPr>
                <w:rStyle w:val="field-content"/>
              </w:rPr>
            </w:pPr>
          </w:p>
        </w:tc>
        <w:tc>
          <w:tcPr>
            <w:tcW w:w="605" w:type="dxa"/>
            <w:tcBorders>
              <w:bottom w:val="single" w:sz="4" w:space="0" w:color="auto"/>
            </w:tcBorders>
          </w:tcPr>
          <w:p w14:paraId="2DF2C5FB" w14:textId="0A756B05" w:rsidR="00C52091" w:rsidRDefault="00C52091" w:rsidP="00C52091">
            <w:pPr>
              <w:spacing w:line="240" w:lineRule="auto"/>
              <w:jc w:val="center"/>
            </w:pPr>
          </w:p>
        </w:tc>
      </w:tr>
    </w:tbl>
    <w:p w14:paraId="4B7A3695" w14:textId="77777777" w:rsidR="00042608" w:rsidRPr="004758A6" w:rsidRDefault="00042608" w:rsidP="00C55303">
      <w:pPr>
        <w:pStyle w:val="SingleTxtG"/>
        <w:keepNext/>
        <w:keepLines/>
        <w:spacing w:before="40" w:line="240" w:lineRule="auto"/>
        <w:ind w:left="567" w:right="113" w:firstLine="567"/>
        <w:jc w:val="left"/>
      </w:pPr>
      <w:r w:rsidRPr="004758A6">
        <w:rPr>
          <w:i/>
          <w:iCs/>
        </w:rPr>
        <w:t>Notes</w:t>
      </w:r>
      <w:r w:rsidRPr="004758A6">
        <w:t>:</w:t>
      </w:r>
    </w:p>
    <w:p w14:paraId="2A8CCAB3" w14:textId="77777777" w:rsidR="00042608" w:rsidRPr="004758A6" w:rsidRDefault="00042608" w:rsidP="00C55303">
      <w:pPr>
        <w:pStyle w:val="SingleTxtG"/>
        <w:spacing w:after="0" w:line="240" w:lineRule="auto"/>
      </w:pPr>
      <w:r w:rsidRPr="004758A6">
        <w:t>(a)</w:t>
      </w:r>
      <w:r w:rsidRPr="004758A6">
        <w:tab/>
        <w:t>Consideration completed or superseded</w:t>
      </w:r>
      <w:r w:rsidR="00A214B4" w:rsidRPr="004758A6">
        <w:t>.</w:t>
      </w:r>
    </w:p>
    <w:p w14:paraId="7648F3F7" w14:textId="77777777" w:rsidR="00042608" w:rsidRPr="004758A6" w:rsidRDefault="00042608" w:rsidP="00C55303">
      <w:pPr>
        <w:pStyle w:val="SingleTxtG"/>
        <w:spacing w:after="0" w:line="240" w:lineRule="auto"/>
      </w:pPr>
      <w:r w:rsidRPr="004758A6">
        <w:t>(b)</w:t>
      </w:r>
      <w:r w:rsidRPr="004758A6">
        <w:tab/>
        <w:t>Continue consideration at the next session with an official symbol</w:t>
      </w:r>
      <w:r w:rsidR="00A214B4" w:rsidRPr="004758A6">
        <w:t>.</w:t>
      </w:r>
    </w:p>
    <w:p w14:paraId="67C43ABF" w14:textId="77777777" w:rsidR="00042608" w:rsidRPr="004758A6" w:rsidRDefault="00042608" w:rsidP="00C55303">
      <w:pPr>
        <w:pStyle w:val="SingleTxtG"/>
        <w:spacing w:after="0" w:line="240" w:lineRule="auto"/>
      </w:pPr>
      <w:r w:rsidRPr="004758A6">
        <w:t>(c)</w:t>
      </w:r>
      <w:r w:rsidRPr="004758A6">
        <w:tab/>
        <w:t xml:space="preserve">Continue consideration at the next session as </w:t>
      </w:r>
      <w:r w:rsidR="00FE7479" w:rsidRPr="004758A6">
        <w:t xml:space="preserve">an </w:t>
      </w:r>
      <w:r w:rsidRPr="004758A6">
        <w:t>informal document</w:t>
      </w:r>
      <w:r w:rsidR="00BA2F1E" w:rsidRPr="004758A6">
        <w:t>.</w:t>
      </w:r>
    </w:p>
    <w:p w14:paraId="6E0EA081" w14:textId="77777777" w:rsidR="00042608" w:rsidRPr="004758A6" w:rsidRDefault="00042608" w:rsidP="00C55303">
      <w:pPr>
        <w:pStyle w:val="SingleTxtG"/>
        <w:spacing w:line="240" w:lineRule="auto"/>
      </w:pPr>
      <w:r w:rsidRPr="004758A6">
        <w:t>(d)</w:t>
      </w:r>
      <w:r w:rsidRPr="004758A6">
        <w:tab/>
        <w:t>Adopted and to be submitted to WP.29</w:t>
      </w:r>
      <w:r w:rsidR="009D426F" w:rsidRPr="004758A6">
        <w:t>.</w:t>
      </w:r>
    </w:p>
    <w:p w14:paraId="42305D04" w14:textId="77777777" w:rsidR="00F86A35" w:rsidRPr="004758A6" w:rsidRDefault="00F86A35" w:rsidP="00F86A35">
      <w:pPr>
        <w:pStyle w:val="SingleTxtG"/>
        <w:spacing w:line="240" w:lineRule="auto"/>
        <w:rPr>
          <w:color w:val="FF0000"/>
        </w:rPr>
        <w:sectPr w:rsidR="00F86A35" w:rsidRPr="004758A6" w:rsidSect="0021052F">
          <w:headerReference w:type="even" r:id="rId51"/>
          <w:headerReference w:type="default" r:id="rId52"/>
          <w:footerReference w:type="even" r:id="rId53"/>
          <w:footerReference w:type="default" r:id="rId54"/>
          <w:headerReference w:type="first" r:id="rId55"/>
          <w:footerReference w:type="first" r:id="rId56"/>
          <w:footnotePr>
            <w:numRestart w:val="eachSect"/>
          </w:footnotePr>
          <w:endnotePr>
            <w:numFmt w:val="decimal"/>
          </w:endnotePr>
          <w:pgSz w:w="11907" w:h="16840" w:code="9"/>
          <w:pgMar w:top="1418" w:right="1134" w:bottom="1134" w:left="1134" w:header="851" w:footer="573" w:gutter="0"/>
          <w:cols w:space="720"/>
          <w:titlePg/>
          <w:docGrid w:linePitch="272"/>
        </w:sectPr>
      </w:pPr>
    </w:p>
    <w:p w14:paraId="4830732D" w14:textId="315F5DC6" w:rsidR="00435206" w:rsidRPr="004758A6" w:rsidRDefault="00435206" w:rsidP="00435206">
      <w:pPr>
        <w:pStyle w:val="HChG"/>
        <w:spacing w:line="240" w:lineRule="auto"/>
      </w:pPr>
      <w:r w:rsidRPr="004758A6">
        <w:lastRenderedPageBreak/>
        <w:t>Annex I</w:t>
      </w:r>
      <w:r w:rsidR="004E7C17" w:rsidRPr="004758A6">
        <w:t>I</w:t>
      </w:r>
    </w:p>
    <w:p w14:paraId="05BF7179" w14:textId="206B99BD" w:rsidR="00765A21" w:rsidRPr="004758A6" w:rsidRDefault="00084139" w:rsidP="00084139">
      <w:pPr>
        <w:pStyle w:val="HChG"/>
        <w:rPr>
          <w:lang w:eastAsia="ja-JP"/>
        </w:rPr>
      </w:pPr>
      <w:r w:rsidRPr="004758A6">
        <w:rPr>
          <w:lang w:eastAsia="ja-JP"/>
        </w:rPr>
        <w:tab/>
      </w:r>
      <w:r w:rsidRPr="004758A6">
        <w:rPr>
          <w:lang w:eastAsia="ja-JP"/>
        </w:rPr>
        <w:tab/>
      </w:r>
      <w:r w:rsidR="00BF2BDC" w:rsidRPr="004758A6">
        <w:t xml:space="preserve">Draft amendments to UN Regulation No. </w:t>
      </w:r>
      <w:r w:rsidR="00BF2BDC">
        <w:t>127</w:t>
      </w:r>
      <w:r w:rsidR="00BF2BDC" w:rsidRPr="004758A6">
        <w:t xml:space="preserve"> (</w:t>
      </w:r>
      <w:r w:rsidR="00BF2BDC">
        <w:t>Pedestrian safety</w:t>
      </w:r>
      <w:r w:rsidR="00BF2BDC" w:rsidRPr="004758A6">
        <w:t>)</w:t>
      </w:r>
    </w:p>
    <w:p w14:paraId="1C70E68E" w14:textId="48DB1E10" w:rsidR="00084139" w:rsidRPr="004758A6" w:rsidRDefault="00765A21" w:rsidP="00B3712E">
      <w:pPr>
        <w:spacing w:after="360"/>
        <w:ind w:left="1134" w:right="1134" w:hanging="1134"/>
        <w:rPr>
          <w:b/>
          <w:sz w:val="24"/>
          <w:szCs w:val="24"/>
        </w:rPr>
      </w:pPr>
      <w:r w:rsidRPr="004758A6">
        <w:rPr>
          <w:lang w:eastAsia="ja-JP"/>
        </w:rPr>
        <w:tab/>
      </w:r>
      <w:r w:rsidRPr="004758A6">
        <w:rPr>
          <w:lang w:eastAsia="ja-JP"/>
        </w:rPr>
        <w:tab/>
      </w:r>
      <w:r w:rsidR="00BF2BDC" w:rsidRPr="008849F8">
        <w:rPr>
          <w:b/>
          <w:sz w:val="24"/>
          <w:szCs w:val="24"/>
        </w:rPr>
        <w:t xml:space="preserve">Adopted text based on </w:t>
      </w:r>
      <w:r w:rsidR="00BF2BDC" w:rsidRPr="00BA4692">
        <w:rPr>
          <w:b/>
          <w:sz w:val="24"/>
          <w:szCs w:val="24"/>
        </w:rPr>
        <w:t>GRSP-</w:t>
      </w:r>
      <w:r w:rsidR="00BF2BDC">
        <w:rPr>
          <w:b/>
          <w:sz w:val="24"/>
          <w:szCs w:val="24"/>
        </w:rPr>
        <w:t>71</w:t>
      </w:r>
      <w:r w:rsidR="00BF2BDC" w:rsidRPr="00BA4692">
        <w:rPr>
          <w:b/>
          <w:sz w:val="24"/>
          <w:szCs w:val="24"/>
        </w:rPr>
        <w:t>-</w:t>
      </w:r>
      <w:r w:rsidR="00BF2BDC">
        <w:rPr>
          <w:b/>
          <w:sz w:val="24"/>
          <w:szCs w:val="24"/>
        </w:rPr>
        <w:t>04</w:t>
      </w:r>
      <w:r w:rsidR="00BF2BDC" w:rsidRPr="00BA4692">
        <w:rPr>
          <w:b/>
          <w:sz w:val="24"/>
          <w:szCs w:val="24"/>
        </w:rPr>
        <w:t xml:space="preserve"> </w:t>
      </w:r>
      <w:r w:rsidR="00BF2BDC" w:rsidRPr="004758A6">
        <w:rPr>
          <w:b/>
          <w:sz w:val="24"/>
          <w:szCs w:val="24"/>
        </w:rPr>
        <w:t xml:space="preserve">(see paragraph </w:t>
      </w:r>
      <w:r w:rsidR="005752CF">
        <w:rPr>
          <w:b/>
          <w:sz w:val="24"/>
          <w:szCs w:val="24"/>
        </w:rPr>
        <w:t>21</w:t>
      </w:r>
      <w:r w:rsidR="00BF2BDC" w:rsidRPr="004758A6">
        <w:rPr>
          <w:b/>
          <w:sz w:val="24"/>
          <w:szCs w:val="24"/>
        </w:rPr>
        <w:t xml:space="preserve"> of this report)</w:t>
      </w:r>
    </w:p>
    <w:p w14:paraId="0D580B44" w14:textId="77777777" w:rsidR="00A624C0" w:rsidRDefault="00A624C0" w:rsidP="00A624C0">
      <w:pPr>
        <w:pStyle w:val="SingleTxtG"/>
      </w:pPr>
      <w:r>
        <w:rPr>
          <w:i/>
        </w:rPr>
        <w:t xml:space="preserve">Paragraph </w:t>
      </w:r>
      <w:r>
        <w:rPr>
          <w:i/>
          <w:lang w:eastAsia="ja-JP"/>
        </w:rPr>
        <w:t>4.2</w:t>
      </w:r>
      <w:r>
        <w:rPr>
          <w:i/>
        </w:rPr>
        <w:t>.</w:t>
      </w:r>
      <w:r>
        <w:t>,</w:t>
      </w:r>
      <w:r>
        <w:rPr>
          <w:i/>
        </w:rPr>
        <w:t xml:space="preserve"> </w:t>
      </w:r>
      <w:r>
        <w:t>amend to read:</w:t>
      </w:r>
    </w:p>
    <w:p w14:paraId="05B4DBFD" w14:textId="6F22692A" w:rsidR="00A624C0" w:rsidRDefault="00A624C0" w:rsidP="00A624C0">
      <w:pPr>
        <w:spacing w:after="120"/>
        <w:ind w:left="2268" w:right="1134" w:hanging="1134"/>
        <w:jc w:val="both"/>
        <w:rPr>
          <w:b/>
        </w:rPr>
      </w:pPr>
      <w:r>
        <w:rPr>
          <w:bCs/>
        </w:rPr>
        <w:t>"4.2.</w:t>
      </w:r>
      <w:r>
        <w:rPr>
          <w:bCs/>
        </w:rPr>
        <w:tab/>
      </w:r>
      <w:r>
        <w:rPr>
          <w:bCs/>
        </w:rPr>
        <w:tab/>
        <w:t>An approval number shall be assigned to each type approved</w:t>
      </w:r>
      <w:r>
        <w:t xml:space="preserve"> </w:t>
      </w:r>
      <w:r>
        <w:rPr>
          <w:b/>
        </w:rPr>
        <w:t xml:space="preserve">in accordance with Schedule 4 of the Agreement (E/ECE/TRANS/505/Rev.3). </w:t>
      </w:r>
      <w:r w:rsidR="005752CF">
        <w:rPr>
          <w:b/>
        </w:rPr>
        <w:t>S</w:t>
      </w:r>
      <w:r>
        <w:rPr>
          <w:b/>
        </w:rPr>
        <w:t>ection 2 of the approval number shall be supplemented with a slash and one of the following characters as applicable:</w:t>
      </w:r>
    </w:p>
    <w:p w14:paraId="066839CD" w14:textId="4B6DD769" w:rsidR="00A624C0" w:rsidRDefault="00A624C0" w:rsidP="00A624C0">
      <w:pPr>
        <w:spacing w:after="120"/>
        <w:ind w:left="2268" w:right="1134"/>
        <w:jc w:val="both"/>
        <w:rPr>
          <w:b/>
        </w:rPr>
      </w:pPr>
      <w:r>
        <w:rPr>
          <w:b/>
        </w:rPr>
        <w:t>(a)</w:t>
      </w:r>
      <w:r w:rsidR="005752CF">
        <w:rPr>
          <w:b/>
        </w:rPr>
        <w:tab/>
      </w:r>
      <w:r>
        <w:rPr>
          <w:b/>
        </w:rPr>
        <w:t xml:space="preserve">the </w:t>
      </w:r>
      <w:r>
        <w:rPr>
          <w:b/>
          <w:lang w:eastAsia="ja-JP"/>
        </w:rPr>
        <w:t xml:space="preserve">letter </w:t>
      </w:r>
      <w:r>
        <w:rPr>
          <w:b/>
        </w:rPr>
        <w:t>"</w:t>
      </w:r>
      <w:r>
        <w:rPr>
          <w:b/>
          <w:lang w:eastAsia="ja-JP"/>
        </w:rPr>
        <w:t>T</w:t>
      </w:r>
      <w:r>
        <w:rPr>
          <w:b/>
        </w:rPr>
        <w:t>"</w:t>
      </w:r>
      <w:r>
        <w:rPr>
          <w:b/>
          <w:lang w:eastAsia="ja-JP"/>
        </w:rPr>
        <w:t xml:space="preserve"> for vehicles approved using </w:t>
      </w:r>
      <w:r>
        <w:rPr>
          <w:b/>
        </w:rPr>
        <w:t>the specific provisions related to WAD 2,100 boundary in accordance with paragraph 11.9.; or</w:t>
      </w:r>
    </w:p>
    <w:p w14:paraId="677E2C7C" w14:textId="6EF30AF7" w:rsidR="00A624C0" w:rsidRDefault="00A624C0" w:rsidP="00A624C0">
      <w:pPr>
        <w:spacing w:after="120"/>
        <w:ind w:left="2268" w:right="1134"/>
        <w:jc w:val="both"/>
        <w:rPr>
          <w:b/>
          <w:lang w:eastAsia="ja-JP"/>
        </w:rPr>
      </w:pPr>
      <w:r>
        <w:rPr>
          <w:b/>
          <w:bCs/>
        </w:rPr>
        <w:t>(b)</w:t>
      </w:r>
      <w:r w:rsidR="005752CF">
        <w:rPr>
          <w:b/>
          <w:bCs/>
        </w:rPr>
        <w:tab/>
      </w:r>
      <w:r>
        <w:rPr>
          <w:b/>
          <w:bCs/>
        </w:rPr>
        <w:t xml:space="preserve">the letter </w:t>
      </w:r>
      <w:r>
        <w:rPr>
          <w:b/>
        </w:rPr>
        <w:t>"</w:t>
      </w:r>
      <w:r>
        <w:rPr>
          <w:b/>
          <w:bCs/>
        </w:rPr>
        <w:t>E</w:t>
      </w:r>
      <w:r>
        <w:rPr>
          <w:b/>
        </w:rPr>
        <w:t>"</w:t>
      </w:r>
      <w:r>
        <w:rPr>
          <w:b/>
          <w:bCs/>
        </w:rPr>
        <w:t xml:space="preserve"> for vehicles </w:t>
      </w:r>
      <w:r>
        <w:rPr>
          <w:b/>
          <w:lang w:eastAsia="ja-JP"/>
        </w:rPr>
        <w:t>approved with the extended WAD 2,500 boundary.</w:t>
      </w:r>
    </w:p>
    <w:p w14:paraId="6E7D8808" w14:textId="77777777" w:rsidR="00A624C0" w:rsidRDefault="00A624C0" w:rsidP="00A624C0">
      <w:pPr>
        <w:spacing w:after="120"/>
        <w:ind w:left="2268" w:right="1134"/>
        <w:jc w:val="both"/>
        <w:rPr>
          <w:b/>
          <w:lang w:eastAsia="ja-JP"/>
        </w:rPr>
      </w:pPr>
      <w:r>
        <w:rPr>
          <w:b/>
          <w:lang w:eastAsia="ja-JP"/>
        </w:rPr>
        <w:t>Example:</w:t>
      </w:r>
    </w:p>
    <w:p w14:paraId="60D885D4" w14:textId="77777777" w:rsidR="00A624C0" w:rsidRDefault="00A624C0" w:rsidP="00A624C0">
      <w:pPr>
        <w:spacing w:after="120"/>
        <w:ind w:left="2268" w:right="1134"/>
        <w:jc w:val="both"/>
        <w:rPr>
          <w:b/>
          <w:bCs/>
        </w:rPr>
      </w:pPr>
      <w:r>
        <w:rPr>
          <w:b/>
          <w:bCs/>
        </w:rPr>
        <w:t>Example of the first extension to the 2439th type approval issued by the United Kingdom of Great Britain and Northern Ireland for a vehicle approval</w:t>
      </w:r>
      <w:r>
        <w:t xml:space="preserve"> </w:t>
      </w:r>
      <w:r>
        <w:rPr>
          <w:b/>
          <w:bCs/>
        </w:rPr>
        <w:t xml:space="preserve">according to UN Regulation No. </w:t>
      </w:r>
      <w:r>
        <w:rPr>
          <w:b/>
          <w:bCs/>
          <w:lang w:eastAsia="ja-JP"/>
        </w:rPr>
        <w:t>127</w:t>
      </w:r>
      <w:r>
        <w:rPr>
          <w:b/>
          <w:bCs/>
        </w:rPr>
        <w:t xml:space="preserve">, third series of amendments and its supplement 1, </w:t>
      </w:r>
      <w:r>
        <w:rPr>
          <w:b/>
          <w:lang w:eastAsia="ja-JP"/>
        </w:rPr>
        <w:t xml:space="preserve">using </w:t>
      </w:r>
      <w:r>
        <w:rPr>
          <w:b/>
        </w:rPr>
        <w:t xml:space="preserve">the specific provisions related to WAD 2,100 </w:t>
      </w:r>
      <w:proofErr w:type="gramStart"/>
      <w:r>
        <w:rPr>
          <w:b/>
        </w:rPr>
        <w:t>boundary</w:t>
      </w:r>
      <w:r>
        <w:rPr>
          <w:b/>
          <w:bCs/>
        </w:rPr>
        <w:t>;</w:t>
      </w:r>
      <w:proofErr w:type="gramEnd"/>
    </w:p>
    <w:p w14:paraId="3DC8EAFE" w14:textId="77777777" w:rsidR="00A00638" w:rsidRDefault="00A624C0" w:rsidP="003F794A">
      <w:pPr>
        <w:spacing w:after="120"/>
        <w:ind w:left="2268" w:right="1134"/>
        <w:jc w:val="both"/>
      </w:pPr>
      <w:r>
        <w:rPr>
          <w:b/>
          <w:bCs/>
        </w:rPr>
        <w:t>E11*127R03/01/T*2439*01.</w:t>
      </w:r>
    </w:p>
    <w:p w14:paraId="66AAA047" w14:textId="654E29AF" w:rsidR="003673F1" w:rsidRPr="00E76F7E" w:rsidRDefault="00E76F7E" w:rsidP="00E76F7E">
      <w:pPr>
        <w:pStyle w:val="H1G"/>
        <w:rPr>
          <w:lang w:eastAsia="ja-JP"/>
        </w:rPr>
      </w:pPr>
      <w:r>
        <w:rPr>
          <w:lang w:eastAsia="ja-JP"/>
        </w:rPr>
        <w:tab/>
      </w:r>
      <w:r>
        <w:rPr>
          <w:lang w:eastAsia="ja-JP"/>
        </w:rPr>
        <w:tab/>
      </w:r>
      <w:r w:rsidR="003673F1" w:rsidRPr="00E76F7E">
        <w:rPr>
          <w:lang w:eastAsia="ja-JP"/>
        </w:rPr>
        <w:t>Amendments adopted to ECE/TRANS/WP.29/GRSP/202</w:t>
      </w:r>
      <w:r w:rsidR="00AB7AAF" w:rsidRPr="00E76F7E">
        <w:rPr>
          <w:lang w:eastAsia="ja-JP"/>
        </w:rPr>
        <w:t>2</w:t>
      </w:r>
      <w:r w:rsidR="003673F1" w:rsidRPr="00E76F7E">
        <w:rPr>
          <w:lang w:eastAsia="ja-JP"/>
        </w:rPr>
        <w:t>/</w:t>
      </w:r>
      <w:r w:rsidR="00B16490" w:rsidRPr="00E76F7E">
        <w:rPr>
          <w:lang w:eastAsia="ja-JP"/>
        </w:rPr>
        <w:t>4</w:t>
      </w:r>
      <w:r w:rsidR="003673F1" w:rsidRPr="00E76F7E">
        <w:rPr>
          <w:lang w:eastAsia="ja-JP"/>
        </w:rPr>
        <w:t xml:space="preserve"> (see paragraph </w:t>
      </w:r>
      <w:r w:rsidR="006C2090" w:rsidRPr="00E76F7E">
        <w:rPr>
          <w:lang w:eastAsia="ja-JP"/>
        </w:rPr>
        <w:t>2</w:t>
      </w:r>
      <w:r w:rsidR="005752CF">
        <w:rPr>
          <w:lang w:eastAsia="ja-JP"/>
        </w:rPr>
        <w:t>2</w:t>
      </w:r>
      <w:r w:rsidR="003673F1" w:rsidRPr="00E76F7E">
        <w:rPr>
          <w:lang w:eastAsia="ja-JP"/>
        </w:rPr>
        <w:t xml:space="preserve"> of this report)</w:t>
      </w:r>
    </w:p>
    <w:p w14:paraId="1E258DB7" w14:textId="7E7561E7" w:rsidR="00A569E5" w:rsidRPr="00066904" w:rsidRDefault="00066904" w:rsidP="00A569E5">
      <w:pPr>
        <w:pStyle w:val="SingleTxtG"/>
        <w:ind w:left="2268" w:hanging="1134"/>
        <w:rPr>
          <w:bCs/>
        </w:rPr>
      </w:pPr>
      <w:r w:rsidRPr="00066904">
        <w:rPr>
          <w:bCs/>
        </w:rPr>
        <w:t>…</w:t>
      </w:r>
    </w:p>
    <w:p w14:paraId="21BA6133" w14:textId="77777777" w:rsidR="00A569E5" w:rsidRPr="000A1BB2" w:rsidRDefault="00A569E5" w:rsidP="00A569E5">
      <w:pPr>
        <w:pStyle w:val="SingleTxtG"/>
        <w:rPr>
          <w:b/>
          <w:bCs/>
        </w:rPr>
      </w:pPr>
      <w:r w:rsidRPr="000A1BB2">
        <w:rPr>
          <w:b/>
          <w:bCs/>
          <w:i/>
        </w:rPr>
        <w:t xml:space="preserve">Paragraph </w:t>
      </w:r>
      <w:r w:rsidRPr="000A1BB2">
        <w:rPr>
          <w:rFonts w:hint="eastAsia"/>
          <w:b/>
          <w:bCs/>
          <w:i/>
          <w:lang w:eastAsia="ja-JP"/>
        </w:rPr>
        <w:t>4</w:t>
      </w:r>
      <w:r w:rsidRPr="000A1BB2">
        <w:rPr>
          <w:b/>
          <w:bCs/>
          <w:i/>
          <w:lang w:eastAsia="ja-JP"/>
        </w:rPr>
        <w:t>.2</w:t>
      </w:r>
      <w:r w:rsidRPr="000A1BB2">
        <w:rPr>
          <w:b/>
          <w:bCs/>
          <w:i/>
        </w:rPr>
        <w:t>.</w:t>
      </w:r>
      <w:r w:rsidRPr="000A1BB2">
        <w:rPr>
          <w:b/>
          <w:bCs/>
        </w:rPr>
        <w:t>,</w:t>
      </w:r>
      <w:r w:rsidRPr="000A1BB2">
        <w:rPr>
          <w:b/>
          <w:bCs/>
          <w:i/>
        </w:rPr>
        <w:t xml:space="preserve"> </w:t>
      </w:r>
      <w:r w:rsidRPr="000A1BB2">
        <w:rPr>
          <w:b/>
          <w:bCs/>
        </w:rPr>
        <w:t>amend to read:</w:t>
      </w:r>
    </w:p>
    <w:p w14:paraId="062FB274" w14:textId="1AC3CC2F" w:rsidR="00A569E5" w:rsidRPr="00192DCC" w:rsidRDefault="00A569E5" w:rsidP="00A569E5">
      <w:pPr>
        <w:spacing w:after="120"/>
        <w:ind w:left="2268" w:right="1134" w:hanging="1134"/>
        <w:jc w:val="both"/>
        <w:rPr>
          <w:b/>
        </w:rPr>
      </w:pPr>
      <w:r w:rsidRPr="00B81A5B">
        <w:rPr>
          <w:bCs/>
        </w:rPr>
        <w:t>"4.2.</w:t>
      </w:r>
      <w:r w:rsidRPr="00B81A5B">
        <w:rPr>
          <w:bCs/>
        </w:rPr>
        <w:tab/>
      </w:r>
      <w:r w:rsidRPr="00B81A5B">
        <w:rPr>
          <w:bCs/>
        </w:rPr>
        <w:tab/>
        <w:t>An approval number shall be assigned to each type approved</w:t>
      </w:r>
      <w:r w:rsidRPr="006C4DB8">
        <w:t xml:space="preserve"> </w:t>
      </w:r>
      <w:r w:rsidRPr="006C4DB8">
        <w:rPr>
          <w:b/>
        </w:rPr>
        <w:t>in accordance with Schedule 4 of the Agreement (E/ECE/TRANS/505/Rev.3).</w:t>
      </w:r>
      <w:r w:rsidRPr="00192DCC">
        <w:rPr>
          <w:b/>
        </w:rPr>
        <w:t xml:space="preserve"> </w:t>
      </w:r>
      <w:r w:rsidR="005752CF">
        <w:rPr>
          <w:b/>
        </w:rPr>
        <w:t>S</w:t>
      </w:r>
      <w:r w:rsidRPr="00192DCC">
        <w:rPr>
          <w:b/>
        </w:rPr>
        <w:t xml:space="preserve">ection 2 of the approval number shall </w:t>
      </w:r>
      <w:r>
        <w:rPr>
          <w:b/>
        </w:rPr>
        <w:t>be supplemented with</w:t>
      </w:r>
      <w:r w:rsidRPr="00192DCC">
        <w:rPr>
          <w:b/>
        </w:rPr>
        <w:t xml:space="preserve"> </w:t>
      </w:r>
      <w:r>
        <w:rPr>
          <w:b/>
        </w:rPr>
        <w:t xml:space="preserve">a slash and one of </w:t>
      </w:r>
      <w:r w:rsidRPr="00192DCC">
        <w:rPr>
          <w:b/>
        </w:rPr>
        <w:t xml:space="preserve">the </w:t>
      </w:r>
      <w:r>
        <w:rPr>
          <w:b/>
        </w:rPr>
        <w:t>following characters</w:t>
      </w:r>
      <w:r w:rsidRPr="00192DCC">
        <w:rPr>
          <w:b/>
        </w:rPr>
        <w:t xml:space="preserve"> as applicable:</w:t>
      </w:r>
    </w:p>
    <w:p w14:paraId="6EDDC635" w14:textId="03CF4D0B" w:rsidR="00A569E5" w:rsidRPr="00192DCC" w:rsidRDefault="00A569E5" w:rsidP="00A569E5">
      <w:pPr>
        <w:spacing w:after="120"/>
        <w:ind w:left="2268" w:right="1134"/>
        <w:jc w:val="both"/>
        <w:rPr>
          <w:b/>
        </w:rPr>
      </w:pPr>
      <w:r w:rsidRPr="00192DCC">
        <w:rPr>
          <w:b/>
        </w:rPr>
        <w:t>(a)</w:t>
      </w:r>
      <w:r w:rsidR="002845DC">
        <w:rPr>
          <w:b/>
        </w:rPr>
        <w:tab/>
      </w:r>
      <w:r>
        <w:rPr>
          <w:b/>
        </w:rPr>
        <w:t xml:space="preserve">the </w:t>
      </w:r>
      <w:r w:rsidRPr="00192DCC">
        <w:rPr>
          <w:rFonts w:hint="eastAsia"/>
          <w:b/>
          <w:lang w:eastAsia="ja-JP"/>
        </w:rPr>
        <w:t>l</w:t>
      </w:r>
      <w:r w:rsidRPr="00192DCC">
        <w:rPr>
          <w:b/>
          <w:lang w:eastAsia="ja-JP"/>
        </w:rPr>
        <w:t xml:space="preserve">etter </w:t>
      </w:r>
      <w:r w:rsidRPr="00192DCC">
        <w:rPr>
          <w:b/>
        </w:rPr>
        <w:t>"</w:t>
      </w:r>
      <w:r w:rsidRPr="00192DCC">
        <w:rPr>
          <w:b/>
          <w:lang w:eastAsia="ja-JP"/>
        </w:rPr>
        <w:t>T</w:t>
      </w:r>
      <w:r w:rsidRPr="00192DCC">
        <w:rPr>
          <w:b/>
        </w:rPr>
        <w:t>"</w:t>
      </w:r>
      <w:r w:rsidRPr="00192DCC">
        <w:rPr>
          <w:b/>
          <w:lang w:eastAsia="ja-JP"/>
        </w:rPr>
        <w:t xml:space="preserve"> for vehicles approved using </w:t>
      </w:r>
      <w:r w:rsidRPr="00192DCC">
        <w:rPr>
          <w:b/>
        </w:rPr>
        <w:t xml:space="preserve">the specific provisions </w:t>
      </w:r>
      <w:r w:rsidR="002845DC">
        <w:rPr>
          <w:b/>
        </w:rPr>
        <w:t>on</w:t>
      </w:r>
      <w:r w:rsidRPr="00192DCC">
        <w:rPr>
          <w:b/>
        </w:rPr>
        <w:t xml:space="preserve"> WAD 2,100 boundary</w:t>
      </w:r>
      <w:r>
        <w:rPr>
          <w:b/>
        </w:rPr>
        <w:t xml:space="preserve"> in accordance with paragraph 11.9.</w:t>
      </w:r>
      <w:r w:rsidRPr="00192DCC">
        <w:rPr>
          <w:b/>
        </w:rPr>
        <w:t>; or</w:t>
      </w:r>
    </w:p>
    <w:p w14:paraId="4D09D6B0" w14:textId="0ED9CA1B" w:rsidR="00A569E5" w:rsidRDefault="00A569E5" w:rsidP="00A569E5">
      <w:pPr>
        <w:spacing w:after="120"/>
        <w:ind w:left="2268" w:right="1134"/>
        <w:jc w:val="both"/>
        <w:rPr>
          <w:b/>
          <w:lang w:eastAsia="ja-JP"/>
        </w:rPr>
      </w:pPr>
      <w:r w:rsidRPr="00192DCC">
        <w:rPr>
          <w:b/>
          <w:bCs/>
        </w:rPr>
        <w:t>(b)</w:t>
      </w:r>
      <w:r w:rsidR="002845DC">
        <w:rPr>
          <w:b/>
          <w:bCs/>
        </w:rPr>
        <w:tab/>
      </w:r>
      <w:r>
        <w:rPr>
          <w:b/>
          <w:bCs/>
        </w:rPr>
        <w:t xml:space="preserve">the </w:t>
      </w:r>
      <w:r w:rsidRPr="00192DCC">
        <w:rPr>
          <w:b/>
          <w:bCs/>
        </w:rPr>
        <w:t xml:space="preserve">letter </w:t>
      </w:r>
      <w:r w:rsidRPr="003C3DAF">
        <w:rPr>
          <w:b/>
        </w:rPr>
        <w:t>"</w:t>
      </w:r>
      <w:r w:rsidRPr="003C3DAF">
        <w:rPr>
          <w:b/>
          <w:bCs/>
        </w:rPr>
        <w:t>E</w:t>
      </w:r>
      <w:r w:rsidRPr="003C3DAF">
        <w:rPr>
          <w:b/>
        </w:rPr>
        <w:t>"</w:t>
      </w:r>
      <w:r w:rsidRPr="00192DCC">
        <w:rPr>
          <w:b/>
          <w:bCs/>
        </w:rPr>
        <w:t xml:space="preserve"> for vehicles </w:t>
      </w:r>
      <w:r w:rsidRPr="00192DCC">
        <w:rPr>
          <w:b/>
          <w:lang w:eastAsia="ja-JP"/>
        </w:rPr>
        <w:t xml:space="preserve">approved </w:t>
      </w:r>
      <w:r>
        <w:rPr>
          <w:b/>
          <w:lang w:eastAsia="ja-JP"/>
        </w:rPr>
        <w:t>with</w:t>
      </w:r>
      <w:r w:rsidRPr="00244672">
        <w:rPr>
          <w:b/>
          <w:lang w:eastAsia="ja-JP"/>
        </w:rPr>
        <w:t xml:space="preserve"> </w:t>
      </w:r>
      <w:r>
        <w:rPr>
          <w:b/>
          <w:lang w:eastAsia="ja-JP"/>
        </w:rPr>
        <w:t xml:space="preserve">the </w:t>
      </w:r>
      <w:r w:rsidRPr="00192DCC">
        <w:rPr>
          <w:b/>
          <w:lang w:eastAsia="ja-JP"/>
        </w:rPr>
        <w:t xml:space="preserve">extended WAD </w:t>
      </w:r>
      <w:r>
        <w:rPr>
          <w:b/>
          <w:lang w:eastAsia="ja-JP"/>
        </w:rPr>
        <w:t xml:space="preserve">2,500 </w:t>
      </w:r>
      <w:r w:rsidRPr="00192DCC">
        <w:rPr>
          <w:b/>
          <w:lang w:eastAsia="ja-JP"/>
        </w:rPr>
        <w:t>boundary.</w:t>
      </w:r>
    </w:p>
    <w:p w14:paraId="0D7E0C76" w14:textId="77777777" w:rsidR="00A569E5" w:rsidRDefault="00A569E5" w:rsidP="00A569E5">
      <w:pPr>
        <w:spacing w:after="120"/>
        <w:ind w:left="2268" w:right="1134"/>
        <w:jc w:val="both"/>
        <w:rPr>
          <w:b/>
          <w:lang w:eastAsia="ja-JP"/>
        </w:rPr>
      </w:pPr>
      <w:r>
        <w:rPr>
          <w:b/>
          <w:lang w:eastAsia="ja-JP"/>
        </w:rPr>
        <w:t>Example:</w:t>
      </w:r>
    </w:p>
    <w:p w14:paraId="37B0BB46" w14:textId="77777777" w:rsidR="00A569E5" w:rsidRDefault="00A569E5" w:rsidP="00A569E5">
      <w:pPr>
        <w:spacing w:after="120"/>
        <w:ind w:left="2268" w:right="1134"/>
        <w:jc w:val="both"/>
        <w:rPr>
          <w:b/>
          <w:bCs/>
        </w:rPr>
      </w:pPr>
      <w:r w:rsidRPr="00244672">
        <w:rPr>
          <w:b/>
          <w:bCs/>
        </w:rPr>
        <w:t>Example of the first extension to the 2439th type approval issued by the</w:t>
      </w:r>
      <w:r>
        <w:rPr>
          <w:b/>
          <w:bCs/>
        </w:rPr>
        <w:t xml:space="preserve"> </w:t>
      </w:r>
      <w:r w:rsidRPr="00244672">
        <w:rPr>
          <w:b/>
          <w:bCs/>
        </w:rPr>
        <w:t>United Kingdom of Great Britain and Northern Ireland for a vehicle approval</w:t>
      </w:r>
      <w:r w:rsidRPr="00244672">
        <w:t xml:space="preserve"> </w:t>
      </w:r>
      <w:r w:rsidRPr="00244672">
        <w:rPr>
          <w:b/>
          <w:bCs/>
        </w:rPr>
        <w:t xml:space="preserve">according to UN Regulation No. </w:t>
      </w:r>
      <w:r>
        <w:rPr>
          <w:rFonts w:hint="eastAsia"/>
          <w:b/>
          <w:bCs/>
          <w:lang w:eastAsia="ja-JP"/>
        </w:rPr>
        <w:t>1</w:t>
      </w:r>
      <w:r>
        <w:rPr>
          <w:b/>
          <w:bCs/>
          <w:lang w:eastAsia="ja-JP"/>
        </w:rPr>
        <w:t>27</w:t>
      </w:r>
      <w:r w:rsidRPr="00244672">
        <w:rPr>
          <w:b/>
          <w:bCs/>
        </w:rPr>
        <w:t>, third series of amendments</w:t>
      </w:r>
      <w:r>
        <w:rPr>
          <w:b/>
          <w:bCs/>
        </w:rPr>
        <w:t xml:space="preserve"> and its supplement 1, </w:t>
      </w:r>
      <w:r w:rsidRPr="00192DCC">
        <w:rPr>
          <w:b/>
          <w:lang w:eastAsia="ja-JP"/>
        </w:rPr>
        <w:t xml:space="preserve">using </w:t>
      </w:r>
      <w:r w:rsidRPr="00192DCC">
        <w:rPr>
          <w:b/>
        </w:rPr>
        <w:t xml:space="preserve">the specific provisions related to WAD 2,100 </w:t>
      </w:r>
      <w:proofErr w:type="gramStart"/>
      <w:r w:rsidRPr="00192DCC">
        <w:rPr>
          <w:b/>
        </w:rPr>
        <w:t>boundary</w:t>
      </w:r>
      <w:r>
        <w:rPr>
          <w:b/>
          <w:bCs/>
        </w:rPr>
        <w:t>;</w:t>
      </w:r>
      <w:proofErr w:type="gramEnd"/>
    </w:p>
    <w:p w14:paraId="1E820274" w14:textId="77043BC3" w:rsidR="00A569E5" w:rsidRPr="000A1BB2" w:rsidRDefault="00A569E5" w:rsidP="000A1BB2">
      <w:pPr>
        <w:spacing w:after="120"/>
        <w:ind w:left="2268" w:right="1134"/>
        <w:jc w:val="both"/>
        <w:rPr>
          <w:b/>
          <w:bCs/>
        </w:rPr>
      </w:pPr>
      <w:r>
        <w:rPr>
          <w:b/>
          <w:bCs/>
        </w:rPr>
        <w:t>E11*127R03/01/T*2439*01.</w:t>
      </w:r>
      <w:r>
        <w:t>"</w:t>
      </w:r>
    </w:p>
    <w:p w14:paraId="5B729E69" w14:textId="77777777" w:rsidR="00A569E5" w:rsidRPr="00704E91" w:rsidRDefault="00A569E5" w:rsidP="00A569E5">
      <w:pPr>
        <w:pStyle w:val="SingleTxtG"/>
        <w:ind w:left="2268" w:hanging="1134"/>
        <w:rPr>
          <w:i/>
        </w:rPr>
      </w:pPr>
      <w:r>
        <w:rPr>
          <w:i/>
        </w:rPr>
        <w:t>Amend</w:t>
      </w:r>
      <w:r w:rsidRPr="00704E91">
        <w:rPr>
          <w:i/>
        </w:rPr>
        <w:t xml:space="preserve"> paragraphs 5.3. to </w:t>
      </w:r>
      <w:r w:rsidRPr="00CC2BE7">
        <w:rPr>
          <w:i/>
        </w:rPr>
        <w:t>5.3.4</w:t>
      </w:r>
      <w:r w:rsidRPr="00CC2BE7">
        <w:rPr>
          <w:iCs/>
        </w:rPr>
        <w:t>.,</w:t>
      </w:r>
      <w:r w:rsidRPr="00704E91">
        <w:rPr>
          <w:iCs/>
        </w:rPr>
        <w:t xml:space="preserve"> to read:</w:t>
      </w:r>
    </w:p>
    <w:p w14:paraId="57341575" w14:textId="77777777" w:rsidR="00A569E5" w:rsidRPr="007E704A" w:rsidRDefault="00A569E5" w:rsidP="00A569E5">
      <w:pPr>
        <w:pStyle w:val="SingleTxtG"/>
        <w:ind w:left="2268" w:hanging="1134"/>
      </w:pPr>
      <w:r w:rsidRPr="00C116DC">
        <w:rPr>
          <w:iCs/>
        </w:rPr>
        <w:t>"5.3</w:t>
      </w:r>
      <w:r w:rsidRPr="00C116DC">
        <w:rPr>
          <w:i/>
        </w:rPr>
        <w:t>.</w:t>
      </w:r>
      <w:r w:rsidRPr="00C94F29">
        <w:rPr>
          <w:b/>
          <w:bCs/>
          <w:i/>
        </w:rPr>
        <w:tab/>
      </w:r>
      <w:r w:rsidRPr="007E704A">
        <w:t>In the case of a vehicle fitted with an ARHSS</w:t>
      </w:r>
      <w:r w:rsidRPr="007E704A">
        <w:rPr>
          <w:szCs w:val="24"/>
        </w:rPr>
        <w:t>, which could change the vehicle height at the front axle more than 20 mm</w:t>
      </w:r>
      <w:r w:rsidRPr="00820EC9">
        <w:rPr>
          <w:b/>
          <w:bCs/>
          <w:szCs w:val="24"/>
        </w:rPr>
        <w:t xml:space="preserve"> </w:t>
      </w:r>
      <w:r w:rsidRPr="007E704A">
        <w:rPr>
          <w:b/>
          <w:bCs/>
          <w:szCs w:val="24"/>
        </w:rPr>
        <w:t>from the nominal for any vehicle speed between 25 and 40 km/h</w:t>
      </w:r>
      <w:r w:rsidRPr="00820EC9">
        <w:rPr>
          <w:b/>
          <w:bCs/>
        </w:rPr>
        <w:t>,</w:t>
      </w:r>
      <w:r w:rsidRPr="00C94F29">
        <w:rPr>
          <w:b/>
          <w:bCs/>
        </w:rPr>
        <w:t xml:space="preserve"> </w:t>
      </w:r>
      <w:r w:rsidRPr="007E704A">
        <w:t xml:space="preserve">the provisions of paragraphs 5.1. and 5.2. </w:t>
      </w:r>
      <w:r w:rsidRPr="007E704A">
        <w:lastRenderedPageBreak/>
        <w:t xml:space="preserve">shall, in addition to the normal running condition as specified by the manufacturer for a vehicle speed of 40 km/h, be met for all adjustable vehicle steady heights corresponding to vehicle speeds from 25 up to 40 km/h. </w:t>
      </w:r>
    </w:p>
    <w:p w14:paraId="04281840" w14:textId="77777777" w:rsidR="00A569E5" w:rsidRPr="00C116DC" w:rsidRDefault="00A569E5" w:rsidP="00A569E5">
      <w:pPr>
        <w:pStyle w:val="SingleTxtG"/>
        <w:ind w:left="2268" w:hanging="567"/>
      </w:pPr>
      <w:r w:rsidRPr="00C94F29">
        <w:rPr>
          <w:b/>
          <w:bCs/>
        </w:rPr>
        <w:tab/>
      </w:r>
      <w:r w:rsidRPr="00C116DC">
        <w:t xml:space="preserve">For these tests, on request of the manufacturer and agreed by the technical service, </w:t>
      </w:r>
      <w:proofErr w:type="gramStart"/>
      <w:r w:rsidRPr="00C116DC">
        <w:t>either the</w:t>
      </w:r>
      <w:proofErr w:type="gramEnd"/>
      <w:r w:rsidRPr="00C116DC">
        <w:t xml:space="preserve"> impact speeds defined in paragraphs 5.1. and 5.2. or the impact speed corresponding to the adjusted vehicle height shall be used. In the latter case, the ratio of the head impact vs. the corresponding vehicle velocity shall be 0.9.</w:t>
      </w:r>
    </w:p>
    <w:p w14:paraId="11371490" w14:textId="77777777" w:rsidR="00A569E5" w:rsidRPr="00C116DC" w:rsidRDefault="00A569E5" w:rsidP="00A569E5">
      <w:pPr>
        <w:pStyle w:val="SingleTxtG"/>
        <w:ind w:left="2259" w:hanging="1125"/>
      </w:pPr>
      <w:r w:rsidRPr="00C116DC">
        <w:t>5.3.1.</w:t>
      </w:r>
      <w:r w:rsidRPr="00C116DC">
        <w:tab/>
      </w:r>
      <w:r w:rsidRPr="00C116DC">
        <w:tab/>
        <w:t>The requirements of paragraph 5.3. are deemed to be fulfilled if the vehicle is equipped with an ARHSS fully corresponding to the conditions of paragraph 5.3.1.1. or 5.3.1.2.</w:t>
      </w:r>
    </w:p>
    <w:p w14:paraId="091C8C77" w14:textId="0E960C6C" w:rsidR="00A569E5" w:rsidRPr="004C77CD" w:rsidRDefault="00A569E5" w:rsidP="00A569E5">
      <w:pPr>
        <w:pStyle w:val="SingleTxtG"/>
        <w:ind w:left="2259" w:hanging="1125"/>
        <w:rPr>
          <w:b/>
          <w:bCs/>
        </w:rPr>
      </w:pPr>
      <w:r w:rsidRPr="00C116DC">
        <w:t>5.3.1.1.</w:t>
      </w:r>
      <w:r w:rsidRPr="00C94F29">
        <w:rPr>
          <w:b/>
          <w:bCs/>
        </w:rPr>
        <w:tab/>
      </w:r>
      <w:r w:rsidRPr="00C116DC">
        <w:rPr>
          <w:b/>
          <w:bCs/>
        </w:rPr>
        <w:tab/>
      </w:r>
      <w:r w:rsidRPr="00C116DC">
        <w:t xml:space="preserve">ARHSS </w:t>
      </w:r>
      <w:r w:rsidRPr="00C116DC">
        <w:rPr>
          <w:b/>
          <w:bCs/>
        </w:rPr>
        <w:t xml:space="preserve">cannot be activated on public roads and is activated for </w:t>
      </w:r>
      <w:r w:rsidRPr="00C116DC">
        <w:t>off-road use</w:t>
      </w:r>
      <w:r w:rsidRPr="00C116DC">
        <w:rPr>
          <w:color w:val="0070C0"/>
        </w:rPr>
        <w:t xml:space="preserve"> </w:t>
      </w:r>
      <w:r w:rsidRPr="00C116DC">
        <w:t>only.</w:t>
      </w:r>
      <w:r w:rsidRPr="00C94F29">
        <w:rPr>
          <w:b/>
          <w:bCs/>
        </w:rPr>
        <w:t xml:space="preserve"> </w:t>
      </w:r>
      <w:r w:rsidRPr="00C116DC">
        <w:t xml:space="preserve">ARHSS will return automatically to the normal ride </w:t>
      </w:r>
      <w:proofErr w:type="gramStart"/>
      <w:r w:rsidRPr="00C116DC">
        <w:t>attitude, when</w:t>
      </w:r>
      <w:proofErr w:type="gramEnd"/>
      <w:r w:rsidRPr="00C116DC">
        <w:t xml:space="preserve"> the vehicle is operating on public roads. The default status of ARHSS on public roads is the normal ride height at the initiation of each new engine start/run cycle.</w:t>
      </w:r>
    </w:p>
    <w:p w14:paraId="274574E4" w14:textId="3FF6281D" w:rsidR="00A569E5" w:rsidRPr="008571AD" w:rsidRDefault="00A569E5" w:rsidP="00A569E5">
      <w:pPr>
        <w:pStyle w:val="SingleTxtG"/>
        <w:ind w:left="2259" w:hanging="1125"/>
      </w:pPr>
      <w:r w:rsidRPr="008571AD">
        <w:t>5.3.1.2.</w:t>
      </w:r>
      <w:r w:rsidRPr="00C94F29">
        <w:rPr>
          <w:b/>
          <w:bCs/>
        </w:rPr>
        <w:tab/>
      </w:r>
      <w:r w:rsidRPr="007C564A">
        <w:t>ARHSS</w:t>
      </w:r>
      <w:r w:rsidRPr="007C564A">
        <w:rPr>
          <w:b/>
          <w:bCs/>
        </w:rPr>
        <w:t xml:space="preserve"> can be engaged </w:t>
      </w:r>
      <w:r w:rsidRPr="007C564A">
        <w:t>for use in exceptional low speed use cases</w:t>
      </w:r>
      <w:r w:rsidRPr="007C564A">
        <w:rPr>
          <w:b/>
          <w:bCs/>
        </w:rPr>
        <w:t xml:space="preserve"> </w:t>
      </w:r>
      <w:r w:rsidRPr="007C564A">
        <w:t>(</w:t>
      </w:r>
      <w:proofErr w:type="gramStart"/>
      <w:r w:rsidRPr="007C564A">
        <w:t>e.g.</w:t>
      </w:r>
      <w:proofErr w:type="gramEnd"/>
      <w:r w:rsidRPr="007C564A">
        <w:t xml:space="preserve"> flood/heavy snow)</w:t>
      </w:r>
      <w:r w:rsidRPr="007C564A">
        <w:rPr>
          <w:b/>
          <w:bCs/>
        </w:rPr>
        <w:t xml:space="preserve"> on public roads. In such cases, </w:t>
      </w:r>
      <w:r w:rsidRPr="007C564A">
        <w:t>ARHSS</w:t>
      </w:r>
      <w:r w:rsidRPr="007C564A">
        <w:rPr>
          <w:b/>
          <w:bCs/>
        </w:rPr>
        <w:t xml:space="preserve"> shall </w:t>
      </w:r>
      <w:r w:rsidRPr="007C564A">
        <w:t>automatically return to the normal ride height when the vehicle speed exceeds</w:t>
      </w:r>
      <w:r w:rsidRPr="007C564A">
        <w:rPr>
          <w:b/>
          <w:bCs/>
        </w:rPr>
        <w:t xml:space="preserve"> 25 </w:t>
      </w:r>
      <w:r w:rsidRPr="007C564A">
        <w:t>km</w:t>
      </w:r>
      <w:r w:rsidRPr="00681581">
        <w:t>/h or when the system is manually</w:t>
      </w:r>
      <w:r w:rsidRPr="00C94F29">
        <w:rPr>
          <w:b/>
          <w:bCs/>
        </w:rPr>
        <w:t xml:space="preserve"> </w:t>
      </w:r>
      <w:r w:rsidRPr="007C564A">
        <w:rPr>
          <w:b/>
          <w:bCs/>
        </w:rPr>
        <w:t xml:space="preserve">disengaged by the driver. </w:t>
      </w:r>
      <w:r w:rsidRPr="008571AD">
        <w:t>If an ARHSS for use in exceptional low speed use cases is engaged, it is indicated to the driver at least by an optical warning signal.</w:t>
      </w:r>
    </w:p>
    <w:p w14:paraId="2D551409" w14:textId="77777777" w:rsidR="0002034C" w:rsidRPr="00942BA8" w:rsidRDefault="0002034C" w:rsidP="00A569E5">
      <w:pPr>
        <w:pStyle w:val="SingleTxtG"/>
        <w:ind w:left="2268" w:hanging="1134"/>
      </w:pPr>
      <w:r w:rsidRPr="00942BA8">
        <w:t>…</w:t>
      </w:r>
    </w:p>
    <w:p w14:paraId="1C56112C" w14:textId="3B18467E" w:rsidR="00A569E5" w:rsidRPr="007C564A" w:rsidRDefault="00A569E5" w:rsidP="00A569E5">
      <w:pPr>
        <w:pStyle w:val="SingleTxtG"/>
        <w:ind w:left="2268" w:hanging="1134"/>
      </w:pPr>
      <w:r w:rsidRPr="007C564A">
        <w:t>"</w:t>
      </w:r>
    </w:p>
    <w:p w14:paraId="2CDD905D" w14:textId="77777777" w:rsidR="00A569E5" w:rsidRPr="00704E91" w:rsidRDefault="00A569E5" w:rsidP="00A569E5">
      <w:pPr>
        <w:pStyle w:val="SingleTxtG"/>
        <w:ind w:left="2268" w:hanging="1134"/>
        <w:rPr>
          <w:i/>
        </w:rPr>
      </w:pPr>
      <w:r>
        <w:rPr>
          <w:i/>
        </w:rPr>
        <w:t>Amend</w:t>
      </w:r>
      <w:r w:rsidRPr="00704E91">
        <w:rPr>
          <w:i/>
        </w:rPr>
        <w:t xml:space="preserve"> paragraphs 11.14. to 11.1</w:t>
      </w:r>
      <w:r>
        <w:rPr>
          <w:i/>
        </w:rPr>
        <w:t>6</w:t>
      </w:r>
      <w:r w:rsidRPr="00704E91">
        <w:rPr>
          <w:i/>
        </w:rPr>
        <w:t>.,</w:t>
      </w:r>
      <w:r w:rsidRPr="00704E91">
        <w:rPr>
          <w:iCs/>
        </w:rPr>
        <w:t xml:space="preserve"> to read:</w:t>
      </w:r>
    </w:p>
    <w:p w14:paraId="4AF80F49" w14:textId="11644E57" w:rsidR="00A569E5" w:rsidRPr="00BF53F5" w:rsidRDefault="00A569E5" w:rsidP="00A569E5">
      <w:pPr>
        <w:pStyle w:val="SingleTxtG"/>
        <w:ind w:left="2268" w:hanging="1134"/>
        <w:rPr>
          <w:bCs/>
        </w:rPr>
      </w:pPr>
      <w:r w:rsidRPr="00BF53F5">
        <w:rPr>
          <w:bCs/>
        </w:rPr>
        <w:t>"11.14.</w:t>
      </w:r>
      <w:r w:rsidRPr="00BF53F5">
        <w:rPr>
          <w:bCs/>
        </w:rPr>
        <w:tab/>
      </w:r>
      <w:r w:rsidR="007C564A" w:rsidRPr="00BF53F5">
        <w:rPr>
          <w:bCs/>
        </w:rPr>
        <w:t>..</w:t>
      </w:r>
      <w:r w:rsidRPr="00BF53F5">
        <w:rPr>
          <w:bCs/>
        </w:rPr>
        <w:t>.</w:t>
      </w:r>
    </w:p>
    <w:p w14:paraId="296F32A5" w14:textId="77777777" w:rsidR="00A569E5" w:rsidRPr="00BF53F5" w:rsidRDefault="00A569E5" w:rsidP="00A569E5">
      <w:pPr>
        <w:pStyle w:val="SingleTxtG"/>
        <w:ind w:left="2268" w:hanging="1134"/>
        <w:rPr>
          <w:b/>
        </w:rPr>
      </w:pPr>
      <w:r w:rsidRPr="00BF53F5">
        <w:rPr>
          <w:bCs/>
        </w:rPr>
        <w:t>11.15.</w:t>
      </w:r>
      <w:r w:rsidRPr="00BF53F5">
        <w:rPr>
          <w:bCs/>
        </w:rPr>
        <w:tab/>
        <w:t>As from 1 September</w:t>
      </w:r>
      <w:r w:rsidRPr="00BF53F5">
        <w:rPr>
          <w:b/>
        </w:rPr>
        <w:t xml:space="preserve"> 2026</w:t>
      </w:r>
      <w:r w:rsidRPr="00BF53F5">
        <w:rPr>
          <w:bCs/>
        </w:rPr>
        <w:t>, Contracting Parties applying this Regulation shall not be obliged to accept type-approvals to the preceding series of amendments first issued after 1 September</w:t>
      </w:r>
      <w:r w:rsidRPr="00BF53F5">
        <w:rPr>
          <w:b/>
        </w:rPr>
        <w:t xml:space="preserve"> 2026.</w:t>
      </w:r>
    </w:p>
    <w:p w14:paraId="29F6B697" w14:textId="77777777" w:rsidR="00A569E5" w:rsidRPr="00BF53F5" w:rsidRDefault="00A569E5" w:rsidP="00A569E5">
      <w:pPr>
        <w:pStyle w:val="SingleTxtG"/>
        <w:ind w:left="2268" w:hanging="1134"/>
        <w:rPr>
          <w:b/>
        </w:rPr>
      </w:pPr>
      <w:r w:rsidRPr="00BF53F5">
        <w:rPr>
          <w:bCs/>
        </w:rPr>
        <w:t>11.16.</w:t>
      </w:r>
      <w:r w:rsidRPr="00BF53F5">
        <w:rPr>
          <w:bCs/>
        </w:rPr>
        <w:tab/>
        <w:t>Contracting Parties applying this UN Regulation shall continue to accept type approvals issued according to the preceding series of amendments to this Regulation first issued before 1 September</w:t>
      </w:r>
      <w:r w:rsidRPr="00BF53F5">
        <w:rPr>
          <w:b/>
        </w:rPr>
        <w:t xml:space="preserve"> 2026.</w:t>
      </w:r>
      <w:r w:rsidRPr="00BF53F5">
        <w:rPr>
          <w:bCs/>
        </w:rPr>
        <w:t>"</w:t>
      </w:r>
    </w:p>
    <w:p w14:paraId="187C8167" w14:textId="77777777" w:rsidR="00A569E5" w:rsidRDefault="00A569E5" w:rsidP="00A569E5">
      <w:pPr>
        <w:pStyle w:val="SingleTxtG"/>
        <w:ind w:left="2268" w:hanging="1134"/>
        <w:rPr>
          <w:iCs/>
        </w:rPr>
      </w:pPr>
      <w:r>
        <w:rPr>
          <w:i/>
        </w:rPr>
        <w:t xml:space="preserve">Insert new </w:t>
      </w:r>
      <w:r w:rsidRPr="00704E91">
        <w:rPr>
          <w:i/>
        </w:rPr>
        <w:t>paragraphs 11.</w:t>
      </w:r>
      <w:r>
        <w:rPr>
          <w:i/>
        </w:rPr>
        <w:t>17</w:t>
      </w:r>
      <w:r w:rsidRPr="00704E91">
        <w:rPr>
          <w:i/>
        </w:rPr>
        <w:t>. to 11.1</w:t>
      </w:r>
      <w:r>
        <w:rPr>
          <w:i/>
        </w:rPr>
        <w:t>9</w:t>
      </w:r>
      <w:r w:rsidRPr="00704E91">
        <w:rPr>
          <w:i/>
        </w:rPr>
        <w:t>.,</w:t>
      </w:r>
      <w:r w:rsidRPr="00704E91">
        <w:rPr>
          <w:iCs/>
        </w:rPr>
        <w:t xml:space="preserve"> to read:</w:t>
      </w:r>
    </w:p>
    <w:p w14:paraId="7B7D1D1D" w14:textId="77777777" w:rsidR="00A569E5" w:rsidRPr="00601CA8" w:rsidRDefault="00A569E5" w:rsidP="00A569E5">
      <w:pPr>
        <w:pStyle w:val="SingleTxtG"/>
        <w:ind w:left="2268" w:hanging="1134"/>
        <w:rPr>
          <w:b/>
          <w:bCs/>
          <w:iCs/>
        </w:rPr>
      </w:pPr>
      <w:r w:rsidRPr="00601CA8">
        <w:rPr>
          <w:iCs/>
        </w:rPr>
        <w:t>"</w:t>
      </w:r>
      <w:r w:rsidRPr="00601CA8">
        <w:rPr>
          <w:b/>
          <w:bCs/>
          <w:iCs/>
        </w:rPr>
        <w:t>11.17.</w:t>
      </w:r>
      <w:r w:rsidRPr="00601CA8">
        <w:rPr>
          <w:b/>
          <w:bCs/>
          <w:iCs/>
        </w:rPr>
        <w:tab/>
        <w:t xml:space="preserve">Until 1 September 2028, Contracting Parties applying this </w:t>
      </w:r>
      <w:proofErr w:type="gramStart"/>
      <w:r w:rsidRPr="00601CA8">
        <w:rPr>
          <w:b/>
          <w:bCs/>
          <w:iCs/>
        </w:rPr>
        <w:t>Regulation  shall</w:t>
      </w:r>
      <w:proofErr w:type="gramEnd"/>
      <w:r w:rsidRPr="00601CA8">
        <w:rPr>
          <w:b/>
          <w:bCs/>
          <w:iCs/>
        </w:rPr>
        <w:t xml:space="preserve"> continue to grant type approvals using the test proceedings related to atypical windscreen fracture behaviour (see Annex 5 paragraphs 4.8. and 5.8.) and specific provisions related to WAD 2,100 boundary (see paragraphs 2.1. and 2.45.).</w:t>
      </w:r>
    </w:p>
    <w:p w14:paraId="09D2D36E" w14:textId="77777777" w:rsidR="00A569E5" w:rsidRPr="00601CA8" w:rsidRDefault="00A569E5" w:rsidP="00A569E5">
      <w:pPr>
        <w:pStyle w:val="SingleTxtG"/>
        <w:ind w:left="2268" w:hanging="1134"/>
        <w:rPr>
          <w:b/>
          <w:bCs/>
          <w:iCs/>
        </w:rPr>
      </w:pPr>
      <w:r w:rsidRPr="00601CA8">
        <w:rPr>
          <w:b/>
          <w:bCs/>
          <w:iCs/>
        </w:rPr>
        <w:t>11.18.</w:t>
      </w:r>
      <w:r w:rsidRPr="00601CA8">
        <w:rPr>
          <w:b/>
          <w:bCs/>
          <w:iCs/>
        </w:rPr>
        <w:tab/>
        <w:t xml:space="preserve">Until 1 September 2029, Contracting Parties applying this Regulation shall continue to accept type approvals issued using the specific provisions related to WAD 2,100 </w:t>
      </w:r>
      <w:proofErr w:type="gramStart"/>
      <w:r w:rsidRPr="00601CA8">
        <w:rPr>
          <w:b/>
          <w:bCs/>
          <w:iCs/>
        </w:rPr>
        <w:t>boundary</w:t>
      </w:r>
      <w:proofErr w:type="gramEnd"/>
      <w:r w:rsidRPr="00601CA8">
        <w:rPr>
          <w:b/>
          <w:bCs/>
          <w:iCs/>
        </w:rPr>
        <w:t xml:space="preserve"> (see paragraphs 2.1. and 2.45.)</w:t>
      </w:r>
    </w:p>
    <w:p w14:paraId="7805DA08" w14:textId="77777777" w:rsidR="00A569E5" w:rsidRPr="00601CA8" w:rsidRDefault="00A569E5" w:rsidP="00A569E5">
      <w:pPr>
        <w:pStyle w:val="SingleTxtG"/>
        <w:ind w:left="2268" w:hanging="1134"/>
        <w:rPr>
          <w:b/>
          <w:bCs/>
          <w:iCs/>
        </w:rPr>
      </w:pPr>
      <w:r w:rsidRPr="00601CA8">
        <w:rPr>
          <w:b/>
          <w:bCs/>
          <w:iCs/>
        </w:rPr>
        <w:t>11.19.</w:t>
      </w:r>
      <w:r w:rsidRPr="00601CA8">
        <w:rPr>
          <w:b/>
          <w:bCs/>
          <w:iCs/>
        </w:rPr>
        <w:tab/>
        <w:t>As from 1 September 2029, Contracting Parties applying this Regulation shall not be obliged to accept type approvals issued for a vehicle with a WAD 2,100 boundary on the bonnet top (see paragraphs 2.1. and 2.45.)</w:t>
      </w:r>
      <w:r w:rsidRPr="00601CA8">
        <w:rPr>
          <w:iCs/>
        </w:rPr>
        <w:t>"</w:t>
      </w:r>
    </w:p>
    <w:p w14:paraId="3C7E75B7" w14:textId="77777777" w:rsidR="00A569E5" w:rsidRPr="006D4E8D" w:rsidRDefault="00A569E5" w:rsidP="00A569E5">
      <w:pPr>
        <w:pStyle w:val="SingleTxtG"/>
        <w:ind w:left="2268" w:hanging="1134"/>
        <w:rPr>
          <w:b/>
          <w:i/>
        </w:rPr>
      </w:pPr>
      <w:r>
        <w:rPr>
          <w:i/>
        </w:rPr>
        <w:t xml:space="preserve">Renumber former paragraphs 11.17. to 11.18., </w:t>
      </w:r>
      <w:r w:rsidRPr="006D4E8D">
        <w:t>to read:</w:t>
      </w:r>
    </w:p>
    <w:p w14:paraId="5A76B543" w14:textId="7788034C" w:rsidR="00A569E5" w:rsidRPr="007D5BD1" w:rsidRDefault="00A569E5" w:rsidP="00A569E5">
      <w:pPr>
        <w:pStyle w:val="SingleTxtG"/>
        <w:tabs>
          <w:tab w:val="left" w:pos="2268"/>
        </w:tabs>
        <w:ind w:left="2268" w:hanging="1134"/>
        <w:rPr>
          <w:b/>
        </w:rPr>
      </w:pPr>
      <w:r w:rsidRPr="007D5BD1">
        <w:rPr>
          <w:b/>
        </w:rPr>
        <w:t>11.20.</w:t>
      </w:r>
      <w:r w:rsidRPr="007D5BD1">
        <w:rPr>
          <w:b/>
        </w:rPr>
        <w:tab/>
        <w:t>Contracting Parties applying this UN Regulation may grant type approvals according to any preceding series of amendments to this Regulation.</w:t>
      </w:r>
    </w:p>
    <w:p w14:paraId="1714A5A2" w14:textId="20C34E2C" w:rsidR="00A569E5" w:rsidRPr="001F7D2E" w:rsidRDefault="00A569E5" w:rsidP="00A569E5">
      <w:pPr>
        <w:pStyle w:val="SingleTxtG"/>
        <w:tabs>
          <w:tab w:val="left" w:pos="2268"/>
        </w:tabs>
        <w:ind w:left="2268" w:hanging="1134"/>
        <w:rPr>
          <w:b/>
        </w:rPr>
      </w:pPr>
      <w:r w:rsidRPr="007D5BD1">
        <w:rPr>
          <w:b/>
        </w:rPr>
        <w:t>11.21.</w:t>
      </w:r>
      <w:r w:rsidRPr="001F7D2E">
        <w:rPr>
          <w:b/>
        </w:rPr>
        <w:tab/>
        <w:t>Contracting Parties applying this UN Regulation shall continue to grant extensions of existing approvals to any preceding series of amendments to this UN Regulation."</w:t>
      </w:r>
    </w:p>
    <w:p w14:paraId="6BF5AF55" w14:textId="77777777" w:rsidR="00A569E5" w:rsidRPr="00704E91" w:rsidRDefault="00A569E5" w:rsidP="00A569E5">
      <w:pPr>
        <w:pStyle w:val="SingleTxtG"/>
        <w:ind w:left="2268" w:hanging="1134"/>
      </w:pPr>
      <w:r w:rsidRPr="00704E91">
        <w:rPr>
          <w:i/>
        </w:rPr>
        <w:lastRenderedPageBreak/>
        <w:t>Annex 1</w:t>
      </w:r>
      <w:r w:rsidRPr="00704E91">
        <w:t xml:space="preserve">, </w:t>
      </w:r>
      <w:r w:rsidRPr="00704E91">
        <w:rPr>
          <w:i/>
          <w:iCs/>
        </w:rPr>
        <w:t>Part 1, paragraph 9.23.1</w:t>
      </w:r>
      <w:r w:rsidRPr="00704E91">
        <w:t>., amend to read:</w:t>
      </w:r>
    </w:p>
    <w:p w14:paraId="4B5446B7" w14:textId="7B8B046B" w:rsidR="00A569E5" w:rsidRPr="00704E91" w:rsidRDefault="00A569E5" w:rsidP="00A569E5">
      <w:pPr>
        <w:tabs>
          <w:tab w:val="left" w:pos="1134"/>
        </w:tabs>
        <w:autoSpaceDE w:val="0"/>
        <w:autoSpaceDN w:val="0"/>
        <w:adjustRightInd w:val="0"/>
        <w:spacing w:after="120"/>
        <w:ind w:left="2268" w:right="1134" w:hanging="1134"/>
        <w:jc w:val="both"/>
      </w:pPr>
      <w:r w:rsidRPr="00704E91">
        <w:t xml:space="preserve">"9.23.1. </w:t>
      </w:r>
      <w:r w:rsidRPr="00704E91">
        <w:tab/>
        <w:t xml:space="preserve">A detailed </w:t>
      </w:r>
      <w:r w:rsidR="00BB25B9">
        <w:t>…</w:t>
      </w:r>
      <w:r w:rsidRPr="00BB25B9">
        <w:rPr>
          <w:bCs/>
        </w:rPr>
        <w:t>driving (</w:t>
      </w:r>
      <w:proofErr w:type="gramStart"/>
      <w:r w:rsidRPr="00BB25B9">
        <w:rPr>
          <w:bCs/>
        </w:rPr>
        <w:t>e.g.</w:t>
      </w:r>
      <w:proofErr w:type="gramEnd"/>
      <w:r w:rsidRPr="001F7D2E">
        <w:rPr>
          <w:b/>
        </w:rPr>
        <w:t xml:space="preserve"> </w:t>
      </w:r>
      <w:r w:rsidRPr="00BB25B9">
        <w:rPr>
          <w:b/>
        </w:rPr>
        <w:t>ARHSS</w:t>
      </w:r>
      <w:r w:rsidRPr="001F7D2E">
        <w:rPr>
          <w:b/>
        </w:rPr>
        <w:t>)</w:t>
      </w:r>
      <w:r w:rsidRPr="008576B3">
        <w:rPr>
          <w:bCs/>
        </w:rPr>
        <w:t>.</w:t>
      </w:r>
      <w:r w:rsidRPr="00704E91">
        <w:t>"</w:t>
      </w:r>
    </w:p>
    <w:p w14:paraId="2D61CD92" w14:textId="79B99494" w:rsidR="00A569E5" w:rsidRPr="000D68E9" w:rsidRDefault="00942BA8" w:rsidP="00942BA8">
      <w:pPr>
        <w:spacing w:after="120"/>
        <w:ind w:left="1134" w:right="1134"/>
        <w:jc w:val="both"/>
      </w:pPr>
      <w:r>
        <w:rPr>
          <w:bCs/>
          <w:lang w:eastAsia="ja-JP"/>
        </w:rPr>
        <w:t>…</w:t>
      </w:r>
    </w:p>
    <w:p w14:paraId="4024AF88" w14:textId="348EFD22" w:rsidR="000B63DC" w:rsidRPr="00126FA3" w:rsidRDefault="000B63DC" w:rsidP="00126FA3">
      <w:pPr>
        <w:pStyle w:val="SingleTxtG"/>
        <w:ind w:left="2268" w:hanging="1134"/>
      </w:pPr>
    </w:p>
    <w:p w14:paraId="514C86C9" w14:textId="77777777" w:rsidR="00F80F2F" w:rsidRDefault="00F80F2F" w:rsidP="00B33CD9">
      <w:pPr>
        <w:sectPr w:rsidR="00F80F2F" w:rsidSect="00A6033D">
          <w:headerReference w:type="default" r:id="rId57"/>
          <w:headerReference w:type="first" r:id="rId58"/>
          <w:footerReference w:type="first" r:id="rId59"/>
          <w:footnotePr>
            <w:numRestart w:val="eachSect"/>
          </w:footnotePr>
          <w:endnotePr>
            <w:numFmt w:val="decimal"/>
          </w:endnotePr>
          <w:pgSz w:w="11907" w:h="16840" w:code="9"/>
          <w:pgMar w:top="1418" w:right="1134" w:bottom="1134" w:left="1134" w:header="851" w:footer="567" w:gutter="0"/>
          <w:cols w:space="720"/>
          <w:titlePg/>
          <w:docGrid w:linePitch="272"/>
        </w:sectPr>
      </w:pPr>
    </w:p>
    <w:p w14:paraId="4B3F0CE6" w14:textId="1C669C3D" w:rsidR="00B63531" w:rsidRPr="004758A6" w:rsidRDefault="00B63531" w:rsidP="00B63531">
      <w:pPr>
        <w:pStyle w:val="HChG"/>
        <w:spacing w:line="240" w:lineRule="auto"/>
      </w:pPr>
      <w:r w:rsidRPr="004758A6">
        <w:lastRenderedPageBreak/>
        <w:t xml:space="preserve">Annex </w:t>
      </w:r>
      <w:r w:rsidR="001E0DAA">
        <w:t>I</w:t>
      </w:r>
      <w:r w:rsidR="006C3135">
        <w:t>II</w:t>
      </w:r>
    </w:p>
    <w:p w14:paraId="4CDE9FAE" w14:textId="77777777" w:rsidR="00B63531" w:rsidRPr="004758A6" w:rsidRDefault="00B63531" w:rsidP="00B63531">
      <w:pPr>
        <w:pStyle w:val="HChG"/>
        <w:rPr>
          <w:lang w:eastAsia="ja-JP"/>
        </w:rPr>
      </w:pPr>
      <w:r w:rsidRPr="004758A6">
        <w:rPr>
          <w:lang w:eastAsia="ja-JP"/>
        </w:rPr>
        <w:tab/>
      </w:r>
      <w:r w:rsidRPr="004758A6">
        <w:rPr>
          <w:lang w:eastAsia="ja-JP"/>
        </w:rPr>
        <w:tab/>
      </w:r>
      <w:r w:rsidRPr="004758A6">
        <w:t>Draft amendments to UN Regulation No. 129 (Enhanced Child Restraint Systems)</w:t>
      </w:r>
    </w:p>
    <w:p w14:paraId="13A0C508" w14:textId="483DB5F0" w:rsidR="00B63531" w:rsidRDefault="00B63531" w:rsidP="00B63531">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 xml:space="preserve">Amendments adopted to </w:t>
      </w:r>
      <w:r w:rsidRPr="00371685">
        <w:rPr>
          <w:b/>
          <w:sz w:val="24"/>
          <w:szCs w:val="24"/>
        </w:rPr>
        <w:t>ECE/TRANS/WP.29/GRSP/202</w:t>
      </w:r>
      <w:r w:rsidR="00C131F3">
        <w:rPr>
          <w:b/>
          <w:sz w:val="24"/>
          <w:szCs w:val="24"/>
        </w:rPr>
        <w:t>2</w:t>
      </w:r>
      <w:r w:rsidRPr="00371685">
        <w:rPr>
          <w:b/>
          <w:sz w:val="24"/>
          <w:szCs w:val="24"/>
        </w:rPr>
        <w:t xml:space="preserve">/7 </w:t>
      </w:r>
      <w:r w:rsidRPr="004758A6">
        <w:rPr>
          <w:b/>
          <w:sz w:val="24"/>
          <w:szCs w:val="24"/>
        </w:rPr>
        <w:t xml:space="preserve">(see paragraph </w:t>
      </w:r>
      <w:r>
        <w:rPr>
          <w:b/>
          <w:sz w:val="24"/>
          <w:szCs w:val="24"/>
        </w:rPr>
        <w:t>2</w:t>
      </w:r>
      <w:r w:rsidR="003620CC">
        <w:rPr>
          <w:b/>
          <w:sz w:val="24"/>
          <w:szCs w:val="24"/>
        </w:rPr>
        <w:t>5</w:t>
      </w:r>
      <w:r w:rsidRPr="004758A6">
        <w:rPr>
          <w:b/>
          <w:sz w:val="24"/>
          <w:szCs w:val="24"/>
        </w:rPr>
        <w:t xml:space="preserve"> of this report)</w:t>
      </w:r>
    </w:p>
    <w:p w14:paraId="656681F5" w14:textId="4BC6E5D8" w:rsidR="00ED2974" w:rsidRDefault="00ED2974" w:rsidP="00ED2974">
      <w:pPr>
        <w:spacing w:after="120"/>
        <w:ind w:left="2257" w:right="522" w:hanging="1123"/>
        <w:jc w:val="both"/>
        <w:rPr>
          <w:rFonts w:eastAsia="Times New Roman"/>
          <w:bCs/>
          <w:i/>
        </w:rPr>
      </w:pPr>
      <w:r>
        <w:rPr>
          <w:rFonts w:eastAsia="Times New Roman"/>
          <w:bCs/>
          <w:i/>
        </w:rPr>
        <w:t>…</w:t>
      </w:r>
    </w:p>
    <w:p w14:paraId="02A1950E" w14:textId="77777777" w:rsidR="00090653" w:rsidRPr="00CE5F50" w:rsidRDefault="00090653" w:rsidP="00090653">
      <w:pPr>
        <w:spacing w:after="120"/>
        <w:ind w:left="2257" w:right="522" w:hanging="1123"/>
        <w:jc w:val="both"/>
        <w:rPr>
          <w:rFonts w:eastAsia="Times New Roman"/>
          <w:bCs/>
          <w:i/>
        </w:rPr>
      </w:pPr>
      <w:r w:rsidRPr="00CE5F50">
        <w:rPr>
          <w:rFonts w:eastAsia="Times New Roman"/>
          <w:bCs/>
          <w:i/>
        </w:rPr>
        <w:t>Paragraph 8.1.</w:t>
      </w:r>
      <w:r w:rsidRPr="00CE5F50">
        <w:rPr>
          <w:rFonts w:eastAsia="Times New Roman"/>
          <w:bCs/>
          <w:iCs/>
        </w:rPr>
        <w:t xml:space="preserve">, amend to read: </w:t>
      </w:r>
    </w:p>
    <w:p w14:paraId="0BDFE998" w14:textId="77777777" w:rsidR="00090653" w:rsidRPr="00CE5F50" w:rsidRDefault="00090653" w:rsidP="00090653">
      <w:pPr>
        <w:spacing w:after="120"/>
        <w:ind w:left="2257" w:right="522" w:hanging="1123"/>
        <w:jc w:val="both"/>
        <w:rPr>
          <w:rFonts w:eastAsia="Times New Roman"/>
          <w:bCs/>
          <w:iCs/>
        </w:rPr>
      </w:pPr>
      <w:r w:rsidRPr="00CE5F50">
        <w:rPr>
          <w:rFonts w:eastAsia="Times New Roman"/>
          <w:bCs/>
          <w:iCs/>
        </w:rPr>
        <w:t>"8.1.</w:t>
      </w:r>
      <w:r w:rsidRPr="00CE5F50">
        <w:rPr>
          <w:rFonts w:eastAsia="Times New Roman"/>
          <w:bCs/>
          <w:iCs/>
        </w:rPr>
        <w:tab/>
        <w:t xml:space="preserve">The information defined in Annex 27 shall be provided in the test reports that are included in the Type Approval Application. </w:t>
      </w:r>
    </w:p>
    <w:p w14:paraId="281125D8" w14:textId="77777777" w:rsidR="00090653" w:rsidRPr="00090653" w:rsidRDefault="00090653" w:rsidP="00090653">
      <w:pPr>
        <w:spacing w:after="120"/>
        <w:ind w:left="2257" w:right="522" w:hanging="1123"/>
        <w:jc w:val="both"/>
        <w:rPr>
          <w:rFonts w:eastAsia="Times New Roman"/>
          <w:bCs/>
          <w:iCs/>
        </w:rPr>
      </w:pPr>
      <w:r w:rsidRPr="00CE5F50">
        <w:rPr>
          <w:rFonts w:eastAsia="Times New Roman"/>
          <w:bCs/>
          <w:iCs/>
        </w:rPr>
        <w:tab/>
      </w:r>
      <w:r w:rsidRPr="00090653">
        <w:rPr>
          <w:rFonts w:eastAsia="Times New Roman"/>
          <w:bCs/>
          <w:iCs/>
        </w:rPr>
        <w:t>For a new Type Approval all information shall be provided.</w:t>
      </w:r>
    </w:p>
    <w:p w14:paraId="28B6BFE7" w14:textId="040B905E" w:rsidR="00ED2974" w:rsidRPr="00CE5F50" w:rsidRDefault="00090653" w:rsidP="00090653">
      <w:pPr>
        <w:spacing w:after="120"/>
        <w:ind w:left="2257" w:right="522"/>
        <w:jc w:val="both"/>
        <w:rPr>
          <w:rFonts w:eastAsia="Times New Roman"/>
          <w:b/>
          <w:iCs/>
        </w:rPr>
      </w:pPr>
      <w:r w:rsidRPr="00090653">
        <w:rPr>
          <w:rFonts w:eastAsia="Times New Roman"/>
          <w:bCs/>
          <w:iCs/>
        </w:rPr>
        <w:t>For a Type Approval Extension,</w:t>
      </w:r>
      <w:r>
        <w:rPr>
          <w:rFonts w:eastAsia="Times New Roman"/>
          <w:b/>
          <w:iCs/>
        </w:rPr>
        <w:t xml:space="preserve"> the applicant may limit this</w:t>
      </w:r>
      <w:r w:rsidRPr="00CE5F50">
        <w:rPr>
          <w:rFonts w:eastAsia="Times New Roman"/>
          <w:b/>
          <w:iCs/>
        </w:rPr>
        <w:t xml:space="preserve"> </w:t>
      </w:r>
      <w:r w:rsidRPr="00090653">
        <w:rPr>
          <w:rFonts w:eastAsia="Times New Roman"/>
          <w:bCs/>
          <w:iCs/>
        </w:rPr>
        <w:t xml:space="preserve">information to </w:t>
      </w:r>
      <w:r w:rsidRPr="00AA5DEC">
        <w:rPr>
          <w:rFonts w:eastAsia="Times New Roman"/>
          <w:b/>
          <w:iCs/>
        </w:rPr>
        <w:t>cover</w:t>
      </w:r>
      <w:r w:rsidRPr="00090653">
        <w:rPr>
          <w:rFonts w:eastAsia="Times New Roman"/>
          <w:bCs/>
          <w:iCs/>
        </w:rPr>
        <w:t xml:space="preserve"> the changes to the </w:t>
      </w:r>
      <w:r w:rsidRPr="00771533">
        <w:rPr>
          <w:rFonts w:eastAsia="Times New Roman"/>
          <w:b/>
          <w:iCs/>
        </w:rPr>
        <w:t>ECRS</w:t>
      </w:r>
      <w:r w:rsidRPr="00090653">
        <w:rPr>
          <w:rFonts w:eastAsia="Times New Roman"/>
          <w:bCs/>
          <w:iCs/>
        </w:rPr>
        <w:t>.</w:t>
      </w:r>
      <w:r w:rsidRPr="00CE5F50">
        <w:rPr>
          <w:rFonts w:eastAsia="Times New Roman"/>
          <w:bCs/>
          <w:iCs/>
        </w:rPr>
        <w:t>"</w:t>
      </w:r>
    </w:p>
    <w:p w14:paraId="1701F4C4" w14:textId="66C28F13" w:rsidR="00B63531" w:rsidRPr="00ED2974" w:rsidRDefault="00ED2974" w:rsidP="00ED2974">
      <w:pPr>
        <w:pStyle w:val="SingleTxtG0"/>
        <w:ind w:left="1962" w:hanging="828"/>
        <w:rPr>
          <w:lang w:val="en-GB"/>
        </w:rPr>
      </w:pPr>
      <w:r>
        <w:rPr>
          <w:lang w:val="en-GB"/>
        </w:rPr>
        <w:t>…</w:t>
      </w:r>
    </w:p>
    <w:p w14:paraId="7360D003" w14:textId="092E2B48" w:rsidR="00040164" w:rsidRDefault="00040164" w:rsidP="00DA160E">
      <w:pPr>
        <w:pStyle w:val="SingleTxtG"/>
        <w:sectPr w:rsidR="00040164" w:rsidSect="00A6033D">
          <w:headerReference w:type="first" r:id="rId60"/>
          <w:footerReference w:type="first" r:id="rId61"/>
          <w:footnotePr>
            <w:numRestart w:val="eachSect"/>
          </w:footnotePr>
          <w:endnotePr>
            <w:numFmt w:val="decimal"/>
          </w:endnotePr>
          <w:pgSz w:w="11907" w:h="16840" w:code="9"/>
          <w:pgMar w:top="1418" w:right="1134" w:bottom="1134" w:left="1134" w:header="851" w:footer="567" w:gutter="0"/>
          <w:cols w:space="720"/>
          <w:titlePg/>
          <w:docGrid w:linePitch="272"/>
        </w:sectPr>
      </w:pPr>
    </w:p>
    <w:p w14:paraId="0BD9AC1B" w14:textId="27849373" w:rsidR="00990895" w:rsidRPr="004758A6" w:rsidRDefault="00990895" w:rsidP="00990895">
      <w:pPr>
        <w:pStyle w:val="HChG"/>
        <w:spacing w:line="240" w:lineRule="auto"/>
      </w:pPr>
      <w:r w:rsidRPr="004758A6">
        <w:lastRenderedPageBreak/>
        <w:t xml:space="preserve">Annex </w:t>
      </w:r>
      <w:r w:rsidR="006C3135">
        <w:t>I</w:t>
      </w:r>
      <w:r>
        <w:t>V</w:t>
      </w:r>
    </w:p>
    <w:p w14:paraId="55EE0CFC" w14:textId="3E852F61" w:rsidR="00042608" w:rsidRPr="004758A6" w:rsidRDefault="00042608" w:rsidP="00C55303">
      <w:pPr>
        <w:pStyle w:val="H1G"/>
        <w:spacing w:before="120" w:after="120" w:line="240" w:lineRule="auto"/>
        <w:jc w:val="right"/>
        <w:rPr>
          <w:b w:val="0"/>
          <w:bCs/>
          <w:sz w:val="20"/>
        </w:rPr>
      </w:pPr>
      <w:r w:rsidRPr="004758A6">
        <w:rPr>
          <w:b w:val="0"/>
          <w:bCs/>
          <w:sz w:val="20"/>
        </w:rPr>
        <w:t>[English only]</w:t>
      </w:r>
    </w:p>
    <w:p w14:paraId="2874F2A5" w14:textId="3048E889" w:rsidR="00042608" w:rsidRPr="004758A6" w:rsidRDefault="002877B3" w:rsidP="00C55303">
      <w:pPr>
        <w:pStyle w:val="H23G"/>
        <w:spacing w:line="240" w:lineRule="auto"/>
        <w:rPr>
          <w:sz w:val="24"/>
          <w:szCs w:val="24"/>
        </w:rPr>
      </w:pPr>
      <w:r w:rsidRPr="004758A6">
        <w:tab/>
      </w:r>
      <w:r w:rsidRPr="004758A6">
        <w:tab/>
      </w:r>
      <w:r w:rsidRPr="004758A6">
        <w:rPr>
          <w:sz w:val="24"/>
          <w:szCs w:val="24"/>
        </w:rPr>
        <w:t>List of</w:t>
      </w:r>
      <w:r w:rsidR="00437689">
        <w:rPr>
          <w:sz w:val="24"/>
          <w:szCs w:val="24"/>
        </w:rPr>
        <w:t xml:space="preserve"> </w:t>
      </w:r>
      <w:r w:rsidR="00A52A03" w:rsidRPr="004758A6">
        <w:rPr>
          <w:sz w:val="24"/>
          <w:szCs w:val="24"/>
        </w:rPr>
        <w:t>informal working group</w:t>
      </w:r>
      <w:r w:rsidRPr="004758A6">
        <w:rPr>
          <w:sz w:val="24"/>
          <w:szCs w:val="24"/>
        </w:rPr>
        <w:t>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C6355" w:rsidRPr="004758A6" w14:paraId="69220413" w14:textId="77777777" w:rsidTr="00D200D7">
        <w:trPr>
          <w:trHeight w:val="609"/>
        </w:trPr>
        <w:tc>
          <w:tcPr>
            <w:tcW w:w="2166" w:type="dxa"/>
            <w:tcBorders>
              <w:top w:val="single" w:sz="4" w:space="0" w:color="auto"/>
              <w:bottom w:val="single" w:sz="12" w:space="0" w:color="auto"/>
            </w:tcBorders>
            <w:shd w:val="clear" w:color="auto" w:fill="auto"/>
            <w:vAlign w:val="bottom"/>
          </w:tcPr>
          <w:p w14:paraId="298D6847" w14:textId="77777777" w:rsidR="004C6355" w:rsidRPr="0021052F" w:rsidRDefault="004C6355" w:rsidP="00126416">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30E63872" w14:textId="77777777" w:rsidR="004C6355" w:rsidRPr="0021052F" w:rsidRDefault="004C6355" w:rsidP="00126416">
            <w:pPr>
              <w:spacing w:before="80" w:after="80" w:line="240" w:lineRule="auto"/>
              <w:ind w:right="113"/>
              <w:rPr>
                <w:i/>
              </w:rPr>
            </w:pPr>
            <w:r w:rsidRPr="0021052F">
              <w:rPr>
                <w:i/>
                <w:iCs/>
              </w:rPr>
              <w:t>Chair</w:t>
            </w:r>
          </w:p>
        </w:tc>
        <w:tc>
          <w:tcPr>
            <w:tcW w:w="1705" w:type="dxa"/>
            <w:tcBorders>
              <w:top w:val="single" w:sz="4" w:space="0" w:color="auto"/>
              <w:bottom w:val="single" w:sz="12" w:space="0" w:color="auto"/>
            </w:tcBorders>
            <w:vAlign w:val="bottom"/>
          </w:tcPr>
          <w:p w14:paraId="0B10404A" w14:textId="77777777" w:rsidR="004C6355" w:rsidRPr="0021052F" w:rsidRDefault="004C6355" w:rsidP="00BA74B4">
            <w:pPr>
              <w:spacing w:before="80" w:after="80" w:line="240" w:lineRule="auto"/>
              <w:rPr>
                <w:i/>
                <w:iCs/>
              </w:rPr>
            </w:pPr>
            <w:r w:rsidRPr="0021052F">
              <w:rPr>
                <w:i/>
                <w:iCs/>
              </w:rPr>
              <w:t>Expiry date of the mandate [pending WP.29 decision]</w:t>
            </w:r>
          </w:p>
        </w:tc>
        <w:tc>
          <w:tcPr>
            <w:tcW w:w="993" w:type="dxa"/>
            <w:tcBorders>
              <w:top w:val="single" w:sz="4" w:space="0" w:color="auto"/>
              <w:bottom w:val="single" w:sz="12" w:space="0" w:color="auto"/>
            </w:tcBorders>
            <w:shd w:val="clear" w:color="auto" w:fill="auto"/>
            <w:vAlign w:val="bottom"/>
          </w:tcPr>
          <w:p w14:paraId="097F0651" w14:textId="77777777" w:rsidR="004C6355" w:rsidRPr="0021052F" w:rsidRDefault="004C6355" w:rsidP="00126416">
            <w:pPr>
              <w:spacing w:before="80" w:after="80" w:line="240" w:lineRule="auto"/>
              <w:ind w:right="113"/>
              <w:rPr>
                <w:i/>
              </w:rPr>
            </w:pPr>
            <w:r w:rsidRPr="0021052F">
              <w:rPr>
                <w:i/>
                <w:iCs/>
              </w:rPr>
              <w:t>Secretary</w:t>
            </w:r>
          </w:p>
        </w:tc>
      </w:tr>
      <w:tr w:rsidR="004C6355" w:rsidRPr="004758A6" w14:paraId="6884B94B" w14:textId="77777777" w:rsidTr="00D200D7">
        <w:tc>
          <w:tcPr>
            <w:tcW w:w="2166" w:type="dxa"/>
            <w:shd w:val="clear" w:color="auto" w:fill="auto"/>
          </w:tcPr>
          <w:p w14:paraId="59034503" w14:textId="77777777" w:rsidR="004C6355" w:rsidRPr="004758A6" w:rsidRDefault="004C6355" w:rsidP="00126416">
            <w:pPr>
              <w:spacing w:before="40" w:after="120" w:line="240" w:lineRule="auto"/>
              <w:ind w:right="113"/>
            </w:pPr>
            <w:r w:rsidRPr="004758A6">
              <w:t>Harmonized side impact dummies</w:t>
            </w:r>
          </w:p>
        </w:tc>
        <w:tc>
          <w:tcPr>
            <w:tcW w:w="3500" w:type="dxa"/>
            <w:shd w:val="clear" w:color="auto" w:fill="auto"/>
          </w:tcPr>
          <w:p w14:paraId="6D7B6472" w14:textId="77777777" w:rsidR="004C6355" w:rsidRPr="004758A6" w:rsidRDefault="004C6355" w:rsidP="00126416">
            <w:pPr>
              <w:spacing w:line="240" w:lineRule="auto"/>
            </w:pPr>
            <w:r w:rsidRPr="004758A6">
              <w:t>Mr. David S</w:t>
            </w:r>
            <w:r w:rsidR="00FD3B04" w:rsidRPr="004758A6">
              <w:t>UTULA</w:t>
            </w:r>
            <w:r w:rsidRPr="004758A6">
              <w:t xml:space="preserve"> (USA)</w:t>
            </w:r>
          </w:p>
          <w:p w14:paraId="31C959E2" w14:textId="77777777" w:rsidR="004C6355" w:rsidRPr="004758A6" w:rsidRDefault="004C6355" w:rsidP="00126416">
            <w:pPr>
              <w:spacing w:line="240" w:lineRule="auto"/>
            </w:pPr>
            <w:r w:rsidRPr="004758A6">
              <w:rPr>
                <w:bCs/>
              </w:rPr>
              <w:t xml:space="preserve">Phone: </w:t>
            </w:r>
            <w:r w:rsidRPr="004758A6">
              <w:t>+1 202 366 32 73</w:t>
            </w:r>
          </w:p>
          <w:p w14:paraId="1489FF4E" w14:textId="77777777" w:rsidR="004C6355" w:rsidRPr="00D20AD3" w:rsidRDefault="004C6355" w:rsidP="00126416">
            <w:pPr>
              <w:keepNext/>
              <w:keepLines/>
              <w:tabs>
                <w:tab w:val="left" w:pos="4536"/>
              </w:tabs>
              <w:rPr>
                <w:lang w:val="fr-CH"/>
              </w:rPr>
            </w:pPr>
            <w:r w:rsidRPr="00D20AD3">
              <w:rPr>
                <w:bCs/>
                <w:lang w:val="fr-CH"/>
              </w:rPr>
              <w:t xml:space="preserve">Fax: </w:t>
            </w:r>
            <w:r w:rsidRPr="00D20AD3">
              <w:rPr>
                <w:lang w:val="fr-CH"/>
              </w:rPr>
              <w:t>+1 202 493 29 90</w:t>
            </w:r>
          </w:p>
          <w:p w14:paraId="0D1422C3" w14:textId="77777777" w:rsidR="004C6355" w:rsidRPr="00D20AD3" w:rsidRDefault="004C6355" w:rsidP="00B42D34">
            <w:pPr>
              <w:spacing w:after="120" w:line="240" w:lineRule="auto"/>
              <w:rPr>
                <w:lang w:val="fr-CH"/>
              </w:rPr>
            </w:pPr>
            <w:r w:rsidRPr="00D20AD3">
              <w:rPr>
                <w:lang w:val="fr-CH"/>
              </w:rPr>
              <w:t>Email</w:t>
            </w:r>
            <w:r w:rsidRPr="00D20AD3">
              <w:rPr>
                <w:bCs/>
                <w:lang w:val="fr-CH"/>
              </w:rPr>
              <w:t xml:space="preserve">: </w:t>
            </w:r>
            <w:r w:rsidRPr="00D20AD3">
              <w:rPr>
                <w:lang w:val="fr-CH"/>
              </w:rPr>
              <w:t>david.sutula@dot.gov</w:t>
            </w:r>
          </w:p>
        </w:tc>
        <w:tc>
          <w:tcPr>
            <w:tcW w:w="1705" w:type="dxa"/>
          </w:tcPr>
          <w:p w14:paraId="58865AFF" w14:textId="6E2BCC10" w:rsidR="004C6355" w:rsidRPr="004758A6" w:rsidRDefault="00584F0A" w:rsidP="00126416">
            <w:pPr>
              <w:spacing w:line="240" w:lineRule="auto"/>
            </w:pPr>
            <w:r>
              <w:t>Dissolved</w:t>
            </w:r>
          </w:p>
        </w:tc>
        <w:tc>
          <w:tcPr>
            <w:tcW w:w="993" w:type="dxa"/>
            <w:shd w:val="clear" w:color="auto" w:fill="auto"/>
          </w:tcPr>
          <w:p w14:paraId="355DBF68" w14:textId="77777777" w:rsidR="004C6355" w:rsidRPr="004758A6" w:rsidRDefault="004C6355" w:rsidP="00126416">
            <w:pPr>
              <w:spacing w:line="240" w:lineRule="auto"/>
            </w:pPr>
          </w:p>
        </w:tc>
      </w:tr>
      <w:tr w:rsidR="004C6355" w:rsidRPr="004758A6" w14:paraId="0AE8FAE8" w14:textId="77777777" w:rsidTr="00D200D7">
        <w:tc>
          <w:tcPr>
            <w:tcW w:w="2166" w:type="dxa"/>
            <w:shd w:val="clear" w:color="auto" w:fill="auto"/>
          </w:tcPr>
          <w:p w14:paraId="46C55B25" w14:textId="77777777" w:rsidR="004C6355" w:rsidRPr="004758A6" w:rsidRDefault="004C6355" w:rsidP="00126416">
            <w:pPr>
              <w:spacing w:before="40" w:after="120" w:line="240" w:lineRule="auto"/>
              <w:ind w:right="113"/>
            </w:pPr>
            <w:r w:rsidRPr="004758A6">
              <w:t xml:space="preserve">Head Restraints </w:t>
            </w:r>
            <w:r w:rsidRPr="004758A6">
              <w:br/>
              <w:t>(GTR7-Phase 2)</w:t>
            </w:r>
          </w:p>
        </w:tc>
        <w:tc>
          <w:tcPr>
            <w:tcW w:w="3500" w:type="dxa"/>
            <w:shd w:val="clear" w:color="auto" w:fill="auto"/>
          </w:tcPr>
          <w:p w14:paraId="1C467FAC" w14:textId="77777777" w:rsidR="004C6355" w:rsidRPr="004758A6" w:rsidRDefault="004C6355" w:rsidP="00126416">
            <w:pPr>
              <w:spacing w:line="240" w:lineRule="auto"/>
            </w:pPr>
            <w:r w:rsidRPr="004758A6">
              <w:t>Mr. Bernard F</w:t>
            </w:r>
            <w:r w:rsidR="00FD3B04" w:rsidRPr="004758A6">
              <w:t xml:space="preserve">ROST </w:t>
            </w:r>
            <w:r w:rsidRPr="004758A6">
              <w:t>(UK)</w:t>
            </w:r>
          </w:p>
          <w:p w14:paraId="579CAC2B" w14:textId="77777777" w:rsidR="00615A46" w:rsidRPr="004758A6" w:rsidRDefault="004C6355" w:rsidP="00126416">
            <w:pPr>
              <w:spacing w:line="240" w:lineRule="auto"/>
            </w:pPr>
            <w:r w:rsidRPr="004758A6">
              <w:t xml:space="preserve">Phone: +44(0)207 9442107 </w:t>
            </w:r>
          </w:p>
          <w:p w14:paraId="3085E0CA" w14:textId="77777777" w:rsidR="004C6355" w:rsidRPr="00EE65DB" w:rsidRDefault="004C6355" w:rsidP="00126416">
            <w:pPr>
              <w:keepNext/>
              <w:keepLines/>
              <w:rPr>
                <w:lang w:val="fr-CH"/>
              </w:rPr>
            </w:pPr>
            <w:r w:rsidRPr="00EE65DB">
              <w:rPr>
                <w:lang w:val="fr-CH"/>
              </w:rPr>
              <w:t>Fax: +44(0)207 9449623</w:t>
            </w:r>
          </w:p>
          <w:p w14:paraId="1B0D5FD4" w14:textId="77777777" w:rsidR="004C6355" w:rsidRPr="00EE65DB" w:rsidRDefault="004C6355" w:rsidP="00126416">
            <w:pPr>
              <w:keepNext/>
              <w:keepLines/>
              <w:spacing w:after="120"/>
              <w:rPr>
                <w:lang w:val="fr-CH"/>
              </w:rPr>
            </w:pPr>
            <w:r w:rsidRPr="00EE65DB">
              <w:rPr>
                <w:lang w:val="fr-CH"/>
              </w:rPr>
              <w:t xml:space="preserve">Email: </w:t>
            </w:r>
            <w:hyperlink r:id="rId62" w:history="1">
              <w:r w:rsidRPr="00EE65DB">
                <w:rPr>
                  <w:rStyle w:val="Hyperlink"/>
                  <w:lang w:val="fr-CH"/>
                </w:rPr>
                <w:t>bernie.frost@dft.gsi.gov.uk</w:t>
              </w:r>
            </w:hyperlink>
          </w:p>
        </w:tc>
        <w:tc>
          <w:tcPr>
            <w:tcW w:w="1705" w:type="dxa"/>
          </w:tcPr>
          <w:p w14:paraId="6B221590" w14:textId="77777777" w:rsidR="004C6355" w:rsidRPr="004758A6" w:rsidRDefault="00551DC0" w:rsidP="00126416">
            <w:pPr>
              <w:spacing w:line="240" w:lineRule="auto"/>
            </w:pPr>
            <w:r w:rsidRPr="004758A6">
              <w:t>Dissolved</w:t>
            </w:r>
          </w:p>
        </w:tc>
        <w:tc>
          <w:tcPr>
            <w:tcW w:w="993" w:type="dxa"/>
            <w:shd w:val="clear" w:color="auto" w:fill="auto"/>
          </w:tcPr>
          <w:p w14:paraId="15A23571" w14:textId="77777777" w:rsidR="004C6355" w:rsidRPr="004758A6" w:rsidRDefault="004C6355" w:rsidP="00126416">
            <w:pPr>
              <w:spacing w:line="240" w:lineRule="auto"/>
            </w:pPr>
            <w:r w:rsidRPr="004758A6">
              <w:t>OICA</w:t>
            </w:r>
          </w:p>
        </w:tc>
      </w:tr>
      <w:tr w:rsidR="004C6355" w:rsidRPr="004758A6" w14:paraId="3FDC209F" w14:textId="77777777" w:rsidTr="00D200D7">
        <w:tc>
          <w:tcPr>
            <w:tcW w:w="2166" w:type="dxa"/>
            <w:shd w:val="clear" w:color="auto" w:fill="auto"/>
          </w:tcPr>
          <w:p w14:paraId="26EE5B5E" w14:textId="77777777" w:rsidR="004C6355" w:rsidRPr="004758A6" w:rsidRDefault="004C6355" w:rsidP="00126416">
            <w:pPr>
              <w:spacing w:before="40" w:after="120" w:line="240" w:lineRule="auto"/>
              <w:ind w:right="113"/>
            </w:pPr>
            <w:r w:rsidRPr="0021052F">
              <w:rPr>
                <w:lang w:eastAsia="en-GB"/>
              </w:rPr>
              <w:t>UN GTR No. 9 on Pedestrian Safety Deployable – Pedestrian Protection Systems (DPPS)</w:t>
            </w:r>
          </w:p>
        </w:tc>
        <w:tc>
          <w:tcPr>
            <w:tcW w:w="3500" w:type="dxa"/>
            <w:shd w:val="clear" w:color="auto" w:fill="auto"/>
          </w:tcPr>
          <w:p w14:paraId="2133EAC2" w14:textId="77777777" w:rsidR="004C6355" w:rsidRPr="004758A6" w:rsidRDefault="004C6355" w:rsidP="00126416">
            <w:pPr>
              <w:spacing w:line="240" w:lineRule="auto"/>
            </w:pPr>
            <w:r w:rsidRPr="004758A6">
              <w:t xml:space="preserve">Mr. </w:t>
            </w:r>
            <w:proofErr w:type="spellStart"/>
            <w:r w:rsidRPr="004758A6">
              <w:t>Jin</w:t>
            </w:r>
            <w:proofErr w:type="spellEnd"/>
            <w:r w:rsidRPr="004758A6">
              <w:t xml:space="preserve"> </w:t>
            </w:r>
            <w:proofErr w:type="spellStart"/>
            <w:r w:rsidRPr="004758A6">
              <w:t>Seop</w:t>
            </w:r>
            <w:proofErr w:type="spellEnd"/>
            <w:r w:rsidRPr="004758A6">
              <w:t xml:space="preserve"> P</w:t>
            </w:r>
            <w:r w:rsidR="00FD3B04" w:rsidRPr="004758A6">
              <w:t>ARK</w:t>
            </w:r>
            <w:r w:rsidRPr="004758A6">
              <w:t xml:space="preserve"> (</w:t>
            </w:r>
            <w:r w:rsidRPr="0021052F">
              <w:rPr>
                <w:bCs/>
                <w:lang w:eastAsia="en-GB"/>
              </w:rPr>
              <w:t>Republic of Korea</w:t>
            </w:r>
            <w:r w:rsidRPr="004758A6">
              <w:t>)</w:t>
            </w:r>
          </w:p>
          <w:p w14:paraId="5FC1E480" w14:textId="6F43D3E0" w:rsidR="004C6355" w:rsidRPr="004758A6" w:rsidRDefault="004C6355" w:rsidP="00126416">
            <w:pPr>
              <w:spacing w:after="120" w:line="240" w:lineRule="auto"/>
              <w:ind w:right="-5"/>
            </w:pPr>
            <w:r w:rsidRPr="004758A6">
              <w:br/>
              <w:t xml:space="preserve">Email: </w:t>
            </w:r>
            <w:hyperlink r:id="rId63" w:history="1">
              <w:r w:rsidR="00D900C3" w:rsidRPr="003B41A5">
                <w:rPr>
                  <w:rStyle w:val="Hyperlink"/>
                </w:rPr>
                <w:t>jspark@kotsa.or.kr</w:t>
              </w:r>
            </w:hyperlink>
          </w:p>
        </w:tc>
        <w:tc>
          <w:tcPr>
            <w:tcW w:w="1705" w:type="dxa"/>
          </w:tcPr>
          <w:p w14:paraId="2C67DC0A" w14:textId="275B9E5F" w:rsidR="004C6355" w:rsidRPr="004758A6" w:rsidRDefault="0037574C" w:rsidP="00126416">
            <w:pPr>
              <w:spacing w:before="40" w:after="120" w:line="240" w:lineRule="auto"/>
              <w:ind w:right="113"/>
            </w:pPr>
            <w:r w:rsidRPr="004758A6">
              <w:t>[</w:t>
            </w:r>
            <w:r w:rsidR="00183D7F">
              <w:t>November</w:t>
            </w:r>
            <w:r w:rsidR="00A87B78" w:rsidRPr="004758A6">
              <w:t xml:space="preserve"> 202</w:t>
            </w:r>
            <w:r w:rsidR="00B231C1">
              <w:t>3</w:t>
            </w:r>
            <w:r w:rsidRPr="004758A6">
              <w:t>]</w:t>
            </w:r>
          </w:p>
        </w:tc>
        <w:tc>
          <w:tcPr>
            <w:tcW w:w="993" w:type="dxa"/>
            <w:shd w:val="clear" w:color="auto" w:fill="auto"/>
          </w:tcPr>
          <w:p w14:paraId="277147CC" w14:textId="77777777" w:rsidR="004C6355" w:rsidRPr="004758A6" w:rsidRDefault="004C6355" w:rsidP="00126416">
            <w:pPr>
              <w:spacing w:before="40" w:after="120" w:line="240" w:lineRule="auto"/>
              <w:ind w:right="113"/>
            </w:pPr>
            <w:r w:rsidRPr="004758A6">
              <w:t>OICA</w:t>
            </w:r>
          </w:p>
        </w:tc>
      </w:tr>
      <w:tr w:rsidR="002B237D" w:rsidRPr="004758A6" w14:paraId="639145F9" w14:textId="77777777" w:rsidTr="00D200D7">
        <w:tc>
          <w:tcPr>
            <w:tcW w:w="2166" w:type="dxa"/>
            <w:shd w:val="clear" w:color="auto" w:fill="auto"/>
          </w:tcPr>
          <w:p w14:paraId="7ADC407C" w14:textId="4D803B37" w:rsidR="002B237D" w:rsidRPr="00D20AD3" w:rsidRDefault="002B237D" w:rsidP="002B237D">
            <w:pPr>
              <w:spacing w:before="40" w:after="120" w:line="240" w:lineRule="auto"/>
              <w:ind w:right="113"/>
              <w:rPr>
                <w:lang w:val="es-ES"/>
              </w:rPr>
            </w:pPr>
            <w:r w:rsidRPr="007A4152">
              <w:rPr>
                <w:lang w:val="es-ES"/>
              </w:rPr>
              <w:t xml:space="preserve">UN GTR No. 20 (EVS) – </w:t>
            </w:r>
            <w:proofErr w:type="spellStart"/>
            <w:r w:rsidRPr="007A4152">
              <w:rPr>
                <w:lang w:val="es-ES"/>
              </w:rPr>
              <w:t>Phase</w:t>
            </w:r>
            <w:proofErr w:type="spellEnd"/>
            <w:r w:rsidRPr="007A4152">
              <w:rPr>
                <w:lang w:val="es-ES"/>
              </w:rPr>
              <w:t xml:space="preserve"> 2</w:t>
            </w:r>
          </w:p>
        </w:tc>
        <w:tc>
          <w:tcPr>
            <w:tcW w:w="3500" w:type="dxa"/>
            <w:shd w:val="clear" w:color="auto" w:fill="auto"/>
            <w:vAlign w:val="center"/>
          </w:tcPr>
          <w:p w14:paraId="1FC19DD7" w14:textId="77777777" w:rsidR="002B237D" w:rsidRPr="00372BCE" w:rsidRDefault="002B237D" w:rsidP="002B237D">
            <w:pPr>
              <w:keepNext/>
              <w:keepLines/>
              <w:spacing w:after="120"/>
            </w:pPr>
            <w:r w:rsidRPr="00372BCE">
              <w:t>Mr. Martin KOUBEK</w:t>
            </w:r>
            <w:r w:rsidRPr="00372BCE">
              <w:rPr>
                <w:b/>
              </w:rPr>
              <w:t xml:space="preserve"> </w:t>
            </w:r>
            <w:r w:rsidRPr="00372BCE">
              <w:t xml:space="preserve">(USA) and vice-chaired by EC, </w:t>
            </w:r>
            <w:proofErr w:type="gramStart"/>
            <w:r w:rsidRPr="00372BCE">
              <w:t>China</w:t>
            </w:r>
            <w:proofErr w:type="gramEnd"/>
            <w:r w:rsidRPr="00372BCE">
              <w:t xml:space="preserve"> </w:t>
            </w:r>
            <w:r>
              <w:t xml:space="preserve">and </w:t>
            </w:r>
            <w:r w:rsidRPr="00372BCE">
              <w:t>Japan</w:t>
            </w:r>
          </w:p>
          <w:p w14:paraId="45E11C12" w14:textId="61D0FFAB" w:rsidR="002B237D" w:rsidRPr="004758A6" w:rsidRDefault="002B237D" w:rsidP="002B237D">
            <w:pPr>
              <w:keepNext/>
              <w:keepLines/>
              <w:spacing w:after="120"/>
            </w:pPr>
            <w:r w:rsidRPr="00372BCE">
              <w:t>Phone: +1 202 366 4026</w:t>
            </w:r>
            <w:r w:rsidRPr="00372BCE">
              <w:br/>
              <w:t xml:space="preserve">Email: </w:t>
            </w:r>
            <w:hyperlink r:id="rId64" w:history="1">
              <w:r w:rsidRPr="00372BCE">
                <w:rPr>
                  <w:rStyle w:val="Hyperlink"/>
                </w:rPr>
                <w:t>martin.koubek@dot.gov</w:t>
              </w:r>
            </w:hyperlink>
          </w:p>
        </w:tc>
        <w:tc>
          <w:tcPr>
            <w:tcW w:w="1705" w:type="dxa"/>
          </w:tcPr>
          <w:p w14:paraId="67FEAFAF" w14:textId="39FD9528" w:rsidR="002B237D" w:rsidRPr="004758A6" w:rsidRDefault="002B237D" w:rsidP="002B237D">
            <w:pPr>
              <w:spacing w:before="40" w:after="120" w:line="240" w:lineRule="auto"/>
              <w:ind w:right="113"/>
            </w:pPr>
            <w:r>
              <w:t>June</w:t>
            </w:r>
            <w:r w:rsidRPr="004758A6">
              <w:t xml:space="preserve"> 202</w:t>
            </w:r>
            <w:r>
              <w:t>3</w:t>
            </w:r>
          </w:p>
        </w:tc>
        <w:tc>
          <w:tcPr>
            <w:tcW w:w="993" w:type="dxa"/>
            <w:shd w:val="clear" w:color="auto" w:fill="auto"/>
          </w:tcPr>
          <w:p w14:paraId="30A6C1EA" w14:textId="77777777" w:rsidR="002B237D" w:rsidRPr="004758A6" w:rsidRDefault="002B237D" w:rsidP="002B237D">
            <w:pPr>
              <w:spacing w:before="40" w:after="120" w:line="240" w:lineRule="auto"/>
              <w:ind w:right="113"/>
            </w:pPr>
            <w:r w:rsidRPr="004758A6">
              <w:t>Japan</w:t>
            </w:r>
          </w:p>
          <w:p w14:paraId="0869F2B9" w14:textId="77777777" w:rsidR="002B237D" w:rsidRPr="004758A6" w:rsidRDefault="002B237D" w:rsidP="002B237D">
            <w:pPr>
              <w:spacing w:before="40" w:after="120" w:line="240" w:lineRule="auto"/>
              <w:ind w:right="113"/>
            </w:pPr>
          </w:p>
        </w:tc>
      </w:tr>
      <w:tr w:rsidR="004C6355" w:rsidRPr="004758A6" w14:paraId="4880C391" w14:textId="77777777" w:rsidTr="00D200D7">
        <w:tc>
          <w:tcPr>
            <w:tcW w:w="2166" w:type="dxa"/>
            <w:shd w:val="clear" w:color="auto" w:fill="auto"/>
          </w:tcPr>
          <w:p w14:paraId="57364616" w14:textId="77777777" w:rsidR="004C6355" w:rsidRPr="004758A6" w:rsidRDefault="004C6355" w:rsidP="00126416">
            <w:pPr>
              <w:spacing w:before="40" w:after="120" w:line="240" w:lineRule="auto"/>
              <w:ind w:right="113"/>
            </w:pPr>
            <w:r w:rsidRPr="004758A6">
              <w:t>Three-dimensional H-point machine</w:t>
            </w:r>
          </w:p>
        </w:tc>
        <w:tc>
          <w:tcPr>
            <w:tcW w:w="3500" w:type="dxa"/>
            <w:shd w:val="clear" w:color="auto" w:fill="auto"/>
          </w:tcPr>
          <w:p w14:paraId="582B91A8" w14:textId="77777777" w:rsidR="004C6355" w:rsidRPr="004758A6" w:rsidRDefault="004C6355" w:rsidP="00126416">
            <w:pPr>
              <w:keepNext/>
              <w:keepLines/>
              <w:tabs>
                <w:tab w:val="left" w:pos="4536"/>
              </w:tabs>
            </w:pPr>
            <w:r w:rsidRPr="004758A6">
              <w:t>Mr. L</w:t>
            </w:r>
            <w:r w:rsidR="00705E0D" w:rsidRPr="004758A6">
              <w:t>ui</w:t>
            </w:r>
            <w:r w:rsidR="0051138F" w:rsidRPr="004758A6">
              <w:t>s</w:t>
            </w:r>
            <w:r w:rsidRPr="004758A6">
              <w:t xml:space="preserve"> M</w:t>
            </w:r>
            <w:r w:rsidR="00FD3B04" w:rsidRPr="004758A6">
              <w:t>ARTINEZ</w:t>
            </w:r>
            <w:r w:rsidRPr="004758A6">
              <w:t xml:space="preserve"> (Spain)</w:t>
            </w:r>
          </w:p>
          <w:p w14:paraId="1A7FC7CE" w14:textId="77777777" w:rsidR="00615A46" w:rsidRPr="004758A6" w:rsidRDefault="004C6355" w:rsidP="00126416">
            <w:pPr>
              <w:keepNext/>
              <w:keepLines/>
              <w:tabs>
                <w:tab w:val="left" w:pos="4536"/>
              </w:tabs>
            </w:pPr>
            <w:r w:rsidRPr="004758A6">
              <w:t>Phone: +34 91 336 53 00</w:t>
            </w:r>
          </w:p>
          <w:p w14:paraId="3320E149" w14:textId="77777777" w:rsidR="004C6355" w:rsidRPr="004758A6" w:rsidRDefault="004C6355" w:rsidP="00126416">
            <w:pPr>
              <w:keepNext/>
              <w:keepLines/>
              <w:tabs>
                <w:tab w:val="left" w:pos="4536"/>
              </w:tabs>
            </w:pPr>
            <w:r w:rsidRPr="004758A6">
              <w:t>Fax: +34 91 336 53 02</w:t>
            </w:r>
          </w:p>
          <w:p w14:paraId="0F6F70E2" w14:textId="77777777" w:rsidR="004C6355" w:rsidRPr="004758A6" w:rsidRDefault="004C6355" w:rsidP="00126416">
            <w:pPr>
              <w:keepNext/>
              <w:keepLines/>
              <w:tabs>
                <w:tab w:val="left" w:pos="4536"/>
              </w:tabs>
              <w:spacing w:after="120"/>
            </w:pPr>
            <w:r w:rsidRPr="004758A6">
              <w:t xml:space="preserve">Email: </w:t>
            </w:r>
            <w:hyperlink r:id="rId65" w:history="1">
              <w:r w:rsidRPr="004758A6">
                <w:rPr>
                  <w:rStyle w:val="Hyperlink"/>
                </w:rPr>
                <w:t>luis.martinez@upm.es</w:t>
              </w:r>
            </w:hyperlink>
          </w:p>
        </w:tc>
        <w:tc>
          <w:tcPr>
            <w:tcW w:w="1705" w:type="dxa"/>
          </w:tcPr>
          <w:p w14:paraId="414A4CE4" w14:textId="77777777" w:rsidR="004C6355" w:rsidRPr="004758A6" w:rsidRDefault="00A90C65" w:rsidP="00126416">
            <w:pPr>
              <w:keepNext/>
              <w:keepLines/>
              <w:tabs>
                <w:tab w:val="left" w:pos="4536"/>
              </w:tabs>
            </w:pPr>
            <w:r w:rsidRPr="004758A6">
              <w:t>[</w:t>
            </w:r>
            <w:r w:rsidR="000048AA" w:rsidRPr="004758A6">
              <w:t>…</w:t>
            </w:r>
            <w:bookmarkStart w:id="9" w:name="_Hlk104457795"/>
            <w:r w:rsidR="004C6355" w:rsidRPr="004758A6">
              <w:t>]</w:t>
            </w:r>
            <w:bookmarkEnd w:id="9"/>
          </w:p>
        </w:tc>
        <w:tc>
          <w:tcPr>
            <w:tcW w:w="993" w:type="dxa"/>
            <w:shd w:val="clear" w:color="auto" w:fill="auto"/>
          </w:tcPr>
          <w:p w14:paraId="5A74A8E8" w14:textId="77777777" w:rsidR="004C6355" w:rsidRPr="004758A6" w:rsidRDefault="004C6355" w:rsidP="00126416">
            <w:pPr>
              <w:spacing w:before="40" w:after="120" w:line="240" w:lineRule="auto"/>
              <w:ind w:right="113"/>
            </w:pPr>
          </w:p>
        </w:tc>
      </w:tr>
      <w:tr w:rsidR="004C6355" w:rsidRPr="004758A6" w14:paraId="4154B599" w14:textId="77777777" w:rsidTr="00D200D7">
        <w:tc>
          <w:tcPr>
            <w:tcW w:w="2166" w:type="dxa"/>
            <w:shd w:val="clear" w:color="auto" w:fill="auto"/>
          </w:tcPr>
          <w:p w14:paraId="0EDB721D" w14:textId="77777777" w:rsidR="004C6355" w:rsidRPr="00D20AD3" w:rsidRDefault="004C6355" w:rsidP="00126416">
            <w:pPr>
              <w:spacing w:before="40" w:after="120" w:line="240" w:lineRule="auto"/>
              <w:ind w:right="113"/>
              <w:rPr>
                <w:lang w:val="es-ES"/>
              </w:rPr>
            </w:pPr>
            <w:r w:rsidRPr="00D20AD3">
              <w:rPr>
                <w:lang w:val="es-ES"/>
              </w:rPr>
              <w:t>UN GTR No. 13 (HFCV)</w:t>
            </w:r>
            <w:r w:rsidR="00F72ABF" w:rsidRPr="00D20AD3">
              <w:rPr>
                <w:lang w:val="es-ES"/>
              </w:rPr>
              <w:t xml:space="preserve"> – </w:t>
            </w:r>
            <w:proofErr w:type="spellStart"/>
            <w:r w:rsidR="00F72ABF" w:rsidRPr="00D20AD3">
              <w:rPr>
                <w:lang w:val="es-ES"/>
              </w:rPr>
              <w:t>Phase</w:t>
            </w:r>
            <w:proofErr w:type="spellEnd"/>
            <w:r w:rsidR="00F72ABF" w:rsidRPr="00D20AD3">
              <w:rPr>
                <w:lang w:val="es-ES"/>
              </w:rPr>
              <w:t xml:space="preserve"> 2</w:t>
            </w:r>
          </w:p>
        </w:tc>
        <w:tc>
          <w:tcPr>
            <w:tcW w:w="3500" w:type="dxa"/>
            <w:shd w:val="clear" w:color="auto" w:fill="auto"/>
            <w:vAlign w:val="center"/>
          </w:tcPr>
          <w:p w14:paraId="13B56D3F" w14:textId="61083D5B" w:rsidR="00AB0A2F" w:rsidRDefault="00AB0A2F" w:rsidP="00FD3B04">
            <w:pPr>
              <w:spacing w:line="240" w:lineRule="auto"/>
              <w:rPr>
                <w:lang w:eastAsia="en-GB"/>
              </w:rPr>
            </w:pPr>
            <w:r w:rsidRPr="0021052F">
              <w:rPr>
                <w:lang w:eastAsia="en-GB"/>
              </w:rPr>
              <w:t>Mr.</w:t>
            </w:r>
            <w:r w:rsidR="00FD3B04" w:rsidRPr="0021052F">
              <w:rPr>
                <w:lang w:eastAsia="en-GB"/>
              </w:rPr>
              <w:t xml:space="preserve"> Martin KOUBEK</w:t>
            </w:r>
            <w:r w:rsidR="00FD3B04" w:rsidRPr="0021052F">
              <w:rPr>
                <w:b/>
                <w:lang w:eastAsia="en-GB"/>
              </w:rPr>
              <w:t xml:space="preserve"> </w:t>
            </w:r>
            <w:r w:rsidRPr="0021052F">
              <w:rPr>
                <w:lang w:eastAsia="en-GB"/>
              </w:rPr>
              <w:t>(USA)</w:t>
            </w:r>
            <w:r w:rsidR="009939E6">
              <w:rPr>
                <w:lang w:eastAsia="en-GB"/>
              </w:rPr>
              <w:t xml:space="preserve"> </w:t>
            </w:r>
            <w:r w:rsidR="00B92231" w:rsidRPr="0021052F">
              <w:rPr>
                <w:lang w:eastAsia="en-GB"/>
              </w:rPr>
              <w:t>(c</w:t>
            </w:r>
            <w:r w:rsidR="00B92231" w:rsidRPr="0021052F">
              <w:rPr>
                <w:rFonts w:eastAsia="Malgun Gothic"/>
                <w:lang w:eastAsia="ko-KR"/>
              </w:rPr>
              <w:t>o</w:t>
            </w:r>
            <w:r w:rsidR="00B92231" w:rsidRPr="0021052F">
              <w:rPr>
                <w:lang w:eastAsia="en-GB"/>
              </w:rPr>
              <w:t xml:space="preserve">-chaired by Japan and </w:t>
            </w:r>
            <w:r w:rsidR="00B92231" w:rsidRPr="0021052F">
              <w:rPr>
                <w:rFonts w:eastAsia="Malgun Gothic"/>
                <w:lang w:eastAsia="ko-KR"/>
              </w:rPr>
              <w:t>vice-chaired by China and Republic of Korea</w:t>
            </w:r>
            <w:r w:rsidR="00B92231" w:rsidRPr="0021052F">
              <w:rPr>
                <w:lang w:eastAsia="en-GB"/>
              </w:rPr>
              <w:t>)</w:t>
            </w:r>
          </w:p>
          <w:p w14:paraId="583176C0" w14:textId="77777777" w:rsidR="004758A6" w:rsidRPr="0021052F" w:rsidRDefault="004758A6" w:rsidP="00FD3B04">
            <w:pPr>
              <w:spacing w:line="240" w:lineRule="auto"/>
              <w:rPr>
                <w:lang w:eastAsia="en-GB"/>
              </w:rPr>
            </w:pPr>
          </w:p>
          <w:p w14:paraId="7C7D0705" w14:textId="7721C170" w:rsidR="00AB0A2F" w:rsidRPr="004758A6" w:rsidRDefault="00AB0A2F" w:rsidP="0021052F">
            <w:pPr>
              <w:spacing w:after="120" w:line="240" w:lineRule="auto"/>
            </w:pPr>
            <w:r w:rsidRPr="004758A6">
              <w:t xml:space="preserve">Phone: +1 </w:t>
            </w:r>
            <w:r w:rsidR="00FD1432" w:rsidRPr="004758A6">
              <w:t>202</w:t>
            </w:r>
            <w:r w:rsidR="001E2EAE" w:rsidRPr="004758A6">
              <w:t xml:space="preserve"> </w:t>
            </w:r>
            <w:r w:rsidR="00FD1432" w:rsidRPr="004758A6">
              <w:t>366</w:t>
            </w:r>
            <w:r w:rsidR="001E2EAE" w:rsidRPr="004758A6">
              <w:t xml:space="preserve"> </w:t>
            </w:r>
            <w:r w:rsidR="00FD1432" w:rsidRPr="004758A6">
              <w:t>4026</w:t>
            </w:r>
            <w:r w:rsidRPr="004758A6">
              <w:br/>
              <w:t xml:space="preserve">Email: </w:t>
            </w:r>
            <w:r w:rsidR="00FD3B04" w:rsidRPr="004758A6">
              <w:t>martin.koubek@dot.gov</w:t>
            </w:r>
          </w:p>
        </w:tc>
        <w:tc>
          <w:tcPr>
            <w:tcW w:w="1705" w:type="dxa"/>
          </w:tcPr>
          <w:p w14:paraId="638339EF" w14:textId="0320597B" w:rsidR="004C6355" w:rsidRPr="004758A6" w:rsidRDefault="000D1598" w:rsidP="00D200D7">
            <w:pPr>
              <w:spacing w:before="40" w:after="120" w:line="240" w:lineRule="auto"/>
              <w:ind w:right="144"/>
            </w:pPr>
            <w:r>
              <w:t>December</w:t>
            </w:r>
            <w:r w:rsidR="004C6355" w:rsidRPr="004758A6">
              <w:t xml:space="preserve"> 202</w:t>
            </w:r>
            <w:r w:rsidR="00AC40D7">
              <w:t>2</w:t>
            </w:r>
          </w:p>
        </w:tc>
        <w:tc>
          <w:tcPr>
            <w:tcW w:w="993" w:type="dxa"/>
            <w:shd w:val="clear" w:color="auto" w:fill="auto"/>
          </w:tcPr>
          <w:p w14:paraId="3C526E0D" w14:textId="77777777" w:rsidR="004C6355" w:rsidRPr="004758A6" w:rsidRDefault="004C6355" w:rsidP="00126416">
            <w:pPr>
              <w:spacing w:before="40" w:after="120" w:line="240" w:lineRule="auto"/>
              <w:ind w:right="113"/>
            </w:pPr>
            <w:r w:rsidRPr="004758A6">
              <w:t>[…]</w:t>
            </w:r>
          </w:p>
        </w:tc>
      </w:tr>
      <w:tr w:rsidR="004C6355" w:rsidRPr="004758A6" w14:paraId="25CB55F7" w14:textId="77777777" w:rsidTr="00D200D7">
        <w:tc>
          <w:tcPr>
            <w:tcW w:w="2166" w:type="dxa"/>
            <w:shd w:val="clear" w:color="auto" w:fill="auto"/>
          </w:tcPr>
          <w:p w14:paraId="69C7965B" w14:textId="77777777" w:rsidR="004C6355" w:rsidRPr="004758A6" w:rsidRDefault="004C6355" w:rsidP="00126416">
            <w:pPr>
              <w:spacing w:before="40" w:after="120" w:line="240" w:lineRule="auto"/>
              <w:ind w:right="113"/>
            </w:pPr>
            <w:r w:rsidRPr="004758A6">
              <w:t>Protective helmets</w:t>
            </w:r>
          </w:p>
        </w:tc>
        <w:tc>
          <w:tcPr>
            <w:tcW w:w="3500" w:type="dxa"/>
            <w:shd w:val="clear" w:color="auto" w:fill="auto"/>
          </w:tcPr>
          <w:p w14:paraId="28E010DA" w14:textId="77777777" w:rsidR="004C6355" w:rsidRPr="004758A6" w:rsidRDefault="004C6355" w:rsidP="00126416">
            <w:pPr>
              <w:keepNext/>
              <w:keepLines/>
              <w:tabs>
                <w:tab w:val="left" w:pos="4536"/>
              </w:tabs>
            </w:pPr>
            <w:r w:rsidRPr="004758A6">
              <w:t>Mr. Luca R</w:t>
            </w:r>
            <w:r w:rsidR="00FD3B04" w:rsidRPr="004758A6">
              <w:t>OCCO</w:t>
            </w:r>
          </w:p>
          <w:p w14:paraId="36F35556" w14:textId="77777777" w:rsidR="004C6355" w:rsidRPr="004758A6" w:rsidRDefault="004C6355" w:rsidP="00126416">
            <w:pPr>
              <w:keepNext/>
              <w:keepLines/>
              <w:tabs>
                <w:tab w:val="left" w:pos="4536"/>
              </w:tabs>
            </w:pPr>
            <w:r w:rsidRPr="004758A6">
              <w:t>Phone: +39 06 4158 3268</w:t>
            </w:r>
          </w:p>
          <w:p w14:paraId="301D8B6D" w14:textId="77777777" w:rsidR="004C6355" w:rsidRPr="004758A6" w:rsidRDefault="004C6355" w:rsidP="00126416">
            <w:pPr>
              <w:keepNext/>
              <w:keepLines/>
              <w:tabs>
                <w:tab w:val="left" w:pos="4536"/>
              </w:tabs>
            </w:pPr>
            <w:r w:rsidRPr="004758A6">
              <w:t>Fax: +39 06 4158 3253</w:t>
            </w:r>
          </w:p>
          <w:p w14:paraId="787A9D80" w14:textId="77777777" w:rsidR="004C6355" w:rsidRPr="004758A6" w:rsidRDefault="004C6355" w:rsidP="00126416">
            <w:pPr>
              <w:keepNext/>
              <w:keepLines/>
              <w:tabs>
                <w:tab w:val="left" w:pos="4536"/>
              </w:tabs>
              <w:spacing w:after="120"/>
            </w:pPr>
            <w:r w:rsidRPr="004758A6">
              <w:t xml:space="preserve">Email: </w:t>
            </w:r>
            <w:hyperlink r:id="rId66" w:history="1">
              <w:r w:rsidRPr="004758A6">
                <w:rPr>
                  <w:rStyle w:val="Hyperlink"/>
                </w:rPr>
                <w:t>luca.rocco@mit.gov.it</w:t>
              </w:r>
            </w:hyperlink>
          </w:p>
        </w:tc>
        <w:tc>
          <w:tcPr>
            <w:tcW w:w="1705" w:type="dxa"/>
          </w:tcPr>
          <w:p w14:paraId="12F92D97" w14:textId="77777777" w:rsidR="004C6355" w:rsidRPr="004758A6" w:rsidRDefault="00551DC0" w:rsidP="00126416">
            <w:pPr>
              <w:keepNext/>
              <w:keepLines/>
              <w:tabs>
                <w:tab w:val="left" w:pos="4536"/>
              </w:tabs>
            </w:pPr>
            <w:r w:rsidRPr="004758A6">
              <w:t>Suspended</w:t>
            </w:r>
          </w:p>
        </w:tc>
        <w:tc>
          <w:tcPr>
            <w:tcW w:w="993" w:type="dxa"/>
            <w:shd w:val="clear" w:color="auto" w:fill="auto"/>
          </w:tcPr>
          <w:p w14:paraId="7C56B785" w14:textId="77777777" w:rsidR="004C6355" w:rsidRPr="004758A6" w:rsidRDefault="004C6355" w:rsidP="00126416">
            <w:pPr>
              <w:spacing w:before="40" w:after="120" w:line="240" w:lineRule="auto"/>
              <w:ind w:right="113"/>
            </w:pPr>
          </w:p>
        </w:tc>
      </w:tr>
      <w:tr w:rsidR="003B6C58" w:rsidRPr="004758A6" w14:paraId="611BC1D9" w14:textId="77777777" w:rsidTr="00D200D7">
        <w:tc>
          <w:tcPr>
            <w:tcW w:w="2166" w:type="dxa"/>
            <w:tcBorders>
              <w:bottom w:val="single" w:sz="12" w:space="0" w:color="auto"/>
            </w:tcBorders>
            <w:shd w:val="clear" w:color="auto" w:fill="auto"/>
          </w:tcPr>
          <w:p w14:paraId="04ADA6E5" w14:textId="77777777" w:rsidR="003B6C58" w:rsidRPr="004758A6" w:rsidRDefault="003B6C58" w:rsidP="00966332">
            <w:pPr>
              <w:spacing w:before="40" w:after="120" w:line="240" w:lineRule="auto"/>
              <w:ind w:right="113"/>
            </w:pPr>
            <w:r w:rsidRPr="004758A6">
              <w:t>Securing children in buses and coaches</w:t>
            </w:r>
          </w:p>
        </w:tc>
        <w:tc>
          <w:tcPr>
            <w:tcW w:w="3500" w:type="dxa"/>
            <w:tcBorders>
              <w:bottom w:val="single" w:sz="12" w:space="0" w:color="auto"/>
            </w:tcBorders>
            <w:shd w:val="clear" w:color="auto" w:fill="auto"/>
          </w:tcPr>
          <w:p w14:paraId="14E86195" w14:textId="77777777" w:rsidR="003B6C58" w:rsidRPr="00D20AD3" w:rsidRDefault="003B6C58" w:rsidP="00966332">
            <w:pPr>
              <w:keepNext/>
              <w:keepLines/>
              <w:tabs>
                <w:tab w:val="left" w:pos="4536"/>
              </w:tabs>
              <w:rPr>
                <w:lang w:val="fr-CH"/>
              </w:rPr>
            </w:pPr>
            <w:r w:rsidRPr="00D20AD3">
              <w:rPr>
                <w:lang w:val="fr-CH"/>
              </w:rPr>
              <w:t>Ms. Marta ANGLES</w:t>
            </w:r>
          </w:p>
          <w:p w14:paraId="31F4420F" w14:textId="77777777" w:rsidR="003B6C58" w:rsidRPr="00D20AD3" w:rsidRDefault="003B6C58" w:rsidP="00966332">
            <w:pPr>
              <w:keepNext/>
              <w:keepLines/>
              <w:tabs>
                <w:tab w:val="left" w:pos="4536"/>
              </w:tabs>
              <w:rPr>
                <w:lang w:val="fr-CH"/>
              </w:rPr>
            </w:pPr>
            <w:r w:rsidRPr="00D20AD3">
              <w:rPr>
                <w:lang w:val="fr-CH"/>
              </w:rPr>
              <w:t>Phone: +34 977 166 020</w:t>
            </w:r>
          </w:p>
          <w:p w14:paraId="02970462" w14:textId="77777777" w:rsidR="003B6C58" w:rsidRPr="00D20AD3" w:rsidRDefault="003B6C58" w:rsidP="00966332">
            <w:pPr>
              <w:keepNext/>
              <w:keepLines/>
              <w:tabs>
                <w:tab w:val="left" w:pos="4536"/>
              </w:tabs>
              <w:rPr>
                <w:lang w:val="fr-CH"/>
              </w:rPr>
            </w:pPr>
            <w:r w:rsidRPr="00D20AD3">
              <w:rPr>
                <w:lang w:val="fr-CH"/>
              </w:rPr>
              <w:t>Fax: ++34 977 166 009</w:t>
            </w:r>
          </w:p>
          <w:p w14:paraId="768FC94A" w14:textId="2ECEB6A7" w:rsidR="003B6C58" w:rsidRPr="00E87562" w:rsidRDefault="003B6C58" w:rsidP="00966332">
            <w:pPr>
              <w:keepNext/>
              <w:keepLines/>
              <w:tabs>
                <w:tab w:val="left" w:pos="4536"/>
              </w:tabs>
              <w:spacing w:after="120"/>
              <w:rPr>
                <w:lang w:val="fr-CH"/>
              </w:rPr>
            </w:pPr>
            <w:r w:rsidRPr="00E87562">
              <w:rPr>
                <w:lang w:val="fr-CH"/>
              </w:rPr>
              <w:t>Email: mangles@idiada.com</w:t>
            </w:r>
          </w:p>
        </w:tc>
        <w:tc>
          <w:tcPr>
            <w:tcW w:w="1705" w:type="dxa"/>
            <w:tcBorders>
              <w:bottom w:val="single" w:sz="12" w:space="0" w:color="auto"/>
            </w:tcBorders>
          </w:tcPr>
          <w:p w14:paraId="052A03BD" w14:textId="618606F7" w:rsidR="003B6C58" w:rsidRPr="004758A6" w:rsidRDefault="00906DC3" w:rsidP="00966332">
            <w:pPr>
              <w:keepNext/>
              <w:keepLines/>
              <w:tabs>
                <w:tab w:val="left" w:pos="4536"/>
              </w:tabs>
            </w:pPr>
            <w:r>
              <w:t>[</w:t>
            </w:r>
            <w:r w:rsidR="00551DC0" w:rsidRPr="004758A6">
              <w:t>March 202</w:t>
            </w:r>
            <w:r>
              <w:t>4]</w:t>
            </w:r>
          </w:p>
        </w:tc>
        <w:tc>
          <w:tcPr>
            <w:tcW w:w="993" w:type="dxa"/>
            <w:tcBorders>
              <w:bottom w:val="single" w:sz="12" w:space="0" w:color="auto"/>
            </w:tcBorders>
            <w:shd w:val="clear" w:color="auto" w:fill="auto"/>
          </w:tcPr>
          <w:p w14:paraId="37DE2AC6" w14:textId="77777777" w:rsidR="003B6C58" w:rsidRPr="004758A6" w:rsidRDefault="003B6C58" w:rsidP="00966332">
            <w:pPr>
              <w:spacing w:before="40" w:after="120" w:line="240" w:lineRule="auto"/>
              <w:ind w:right="113"/>
            </w:pPr>
          </w:p>
        </w:tc>
      </w:tr>
    </w:tbl>
    <w:p w14:paraId="7AA9CC4A" w14:textId="77777777" w:rsidR="0039023C" w:rsidRDefault="0039023C" w:rsidP="00D105E8">
      <w:pPr>
        <w:pStyle w:val="HChG"/>
        <w:spacing w:line="240" w:lineRule="auto"/>
        <w:sectPr w:rsidR="0039023C" w:rsidSect="00A97DF9">
          <w:headerReference w:type="first" r:id="rId67"/>
          <w:footerReference w:type="first" r:id="rId68"/>
          <w:endnotePr>
            <w:numFmt w:val="decimal"/>
          </w:endnotePr>
          <w:pgSz w:w="11907" w:h="16840" w:code="9"/>
          <w:pgMar w:top="1418" w:right="1134" w:bottom="1134" w:left="1134" w:header="851" w:footer="567" w:gutter="0"/>
          <w:cols w:space="720"/>
          <w:titlePg/>
          <w:docGrid w:linePitch="272"/>
        </w:sectPr>
      </w:pPr>
    </w:p>
    <w:p w14:paraId="424856B2" w14:textId="304D5B29" w:rsidR="00D105E8" w:rsidRDefault="00D105E8" w:rsidP="00D105E8">
      <w:pPr>
        <w:pStyle w:val="HChG"/>
        <w:spacing w:line="240" w:lineRule="auto"/>
      </w:pPr>
      <w:r w:rsidRPr="004758A6">
        <w:lastRenderedPageBreak/>
        <w:t xml:space="preserve">Annex </w:t>
      </w:r>
      <w:r w:rsidR="00E342BC">
        <w:t>V</w:t>
      </w:r>
    </w:p>
    <w:p w14:paraId="591EDA9D" w14:textId="0FB58D2F" w:rsidR="007120E1" w:rsidRPr="007120E1" w:rsidRDefault="007120E1" w:rsidP="007120E1">
      <w:pPr>
        <w:jc w:val="right"/>
      </w:pPr>
      <w:r w:rsidRPr="004758A6">
        <w:rPr>
          <w:bCs/>
        </w:rPr>
        <w:t>[English only]</w:t>
      </w:r>
    </w:p>
    <w:p w14:paraId="752105E5" w14:textId="73241C22" w:rsidR="00A620FE" w:rsidRPr="00A00DB7" w:rsidRDefault="00A00DB7" w:rsidP="00A00DB7">
      <w:pPr>
        <w:pStyle w:val="HChG"/>
      </w:pPr>
      <w:r>
        <w:tab/>
      </w:r>
      <w:r>
        <w:tab/>
      </w:r>
      <w:r w:rsidR="00A620FE" w:rsidRPr="00A00DB7">
        <w:t xml:space="preserve">Decisions submitted to </w:t>
      </w:r>
      <w:r w:rsidR="00054B4E">
        <w:t xml:space="preserve">the </w:t>
      </w:r>
      <w:r w:rsidR="00A620FE" w:rsidRPr="00A00DB7">
        <w:t>silence procedure following formal meetings with remote participation</w:t>
      </w:r>
      <w:r w:rsidR="00553876">
        <w:t xml:space="preserve"> o</w:t>
      </w:r>
      <w:r w:rsidR="00A620FE">
        <w:t xml:space="preserve">f the Working Party on Passive Safety, </w:t>
      </w:r>
      <w:r w:rsidR="00146015">
        <w:t>1</w:t>
      </w:r>
      <w:r w:rsidR="00031071">
        <w:t>3</w:t>
      </w:r>
      <w:r w:rsidR="00A620FE">
        <w:t xml:space="preserve"> </w:t>
      </w:r>
      <w:r w:rsidR="00031071">
        <w:t>May</w:t>
      </w:r>
      <w:r w:rsidR="00A620FE">
        <w:t xml:space="preserve"> 202</w:t>
      </w:r>
      <w:r w:rsidR="00031071">
        <w:t>2</w:t>
      </w:r>
    </w:p>
    <w:p w14:paraId="42551B1B" w14:textId="5FB27460" w:rsidR="008A0CCE" w:rsidRDefault="00D105E8" w:rsidP="000029E1">
      <w:pPr>
        <w:spacing w:after="240"/>
        <w:ind w:left="1134" w:right="1134"/>
        <w:jc w:val="both"/>
        <w:rPr>
          <w:b/>
          <w:sz w:val="24"/>
          <w:szCs w:val="24"/>
        </w:rPr>
      </w:pPr>
      <w:r w:rsidRPr="008849F8">
        <w:rPr>
          <w:b/>
          <w:sz w:val="24"/>
          <w:szCs w:val="24"/>
        </w:rPr>
        <w:t>Adopted text based on GRSP-</w:t>
      </w:r>
      <w:r w:rsidR="00146015">
        <w:rPr>
          <w:b/>
          <w:sz w:val="24"/>
          <w:szCs w:val="24"/>
        </w:rPr>
        <w:t>7</w:t>
      </w:r>
      <w:r w:rsidR="00B210F1">
        <w:rPr>
          <w:b/>
          <w:sz w:val="24"/>
          <w:szCs w:val="24"/>
        </w:rPr>
        <w:t>1</w:t>
      </w:r>
      <w:r w:rsidRPr="008849F8">
        <w:rPr>
          <w:b/>
          <w:sz w:val="24"/>
          <w:szCs w:val="24"/>
        </w:rPr>
        <w:t>-</w:t>
      </w:r>
      <w:r w:rsidR="00B210F1">
        <w:rPr>
          <w:b/>
          <w:sz w:val="24"/>
          <w:szCs w:val="24"/>
        </w:rPr>
        <w:t>28</w:t>
      </w:r>
      <w:r w:rsidR="0009445C">
        <w:rPr>
          <w:b/>
          <w:sz w:val="24"/>
          <w:szCs w:val="24"/>
        </w:rPr>
        <w:t>-Rev.</w:t>
      </w:r>
      <w:r w:rsidR="00B210F1">
        <w:rPr>
          <w:b/>
          <w:sz w:val="24"/>
          <w:szCs w:val="24"/>
        </w:rPr>
        <w:t>1</w:t>
      </w:r>
      <w:r w:rsidRPr="008849F8">
        <w:rPr>
          <w:b/>
          <w:sz w:val="24"/>
          <w:szCs w:val="24"/>
        </w:rPr>
        <w:t xml:space="preserve"> </w:t>
      </w:r>
      <w:r w:rsidRPr="004758A6">
        <w:rPr>
          <w:b/>
          <w:sz w:val="24"/>
          <w:szCs w:val="24"/>
        </w:rPr>
        <w:t xml:space="preserve">(see paragraph </w:t>
      </w:r>
      <w:r w:rsidR="002C2EC9">
        <w:rPr>
          <w:b/>
          <w:sz w:val="24"/>
          <w:szCs w:val="24"/>
        </w:rPr>
        <w:t>4</w:t>
      </w:r>
      <w:r w:rsidR="00D72B67">
        <w:rPr>
          <w:b/>
          <w:sz w:val="24"/>
          <w:szCs w:val="24"/>
        </w:rPr>
        <w:t>8</w:t>
      </w:r>
      <w:r w:rsidRPr="004758A6">
        <w:rPr>
          <w:b/>
          <w:sz w:val="24"/>
          <w:szCs w:val="24"/>
        </w:rPr>
        <w:t xml:space="preserve"> of this report)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
        <w:gridCol w:w="632"/>
        <w:gridCol w:w="6017"/>
      </w:tblGrid>
      <w:tr w:rsidR="00960A0F" w:rsidRPr="00960A0F" w14:paraId="58DB476F" w14:textId="77777777" w:rsidTr="00960A0F">
        <w:trPr>
          <w:tblHeader/>
        </w:trPr>
        <w:tc>
          <w:tcPr>
            <w:tcW w:w="489" w:type="pct"/>
            <w:tcBorders>
              <w:top w:val="single" w:sz="4" w:space="0" w:color="auto"/>
              <w:bottom w:val="single" w:sz="12" w:space="0" w:color="auto"/>
            </w:tcBorders>
            <w:shd w:val="clear" w:color="auto" w:fill="auto"/>
            <w:vAlign w:val="bottom"/>
          </w:tcPr>
          <w:p w14:paraId="769408AD" w14:textId="77777777" w:rsidR="00960A0F" w:rsidRPr="00960A0F" w:rsidRDefault="00960A0F" w:rsidP="00960A0F">
            <w:pPr>
              <w:spacing w:before="80" w:after="80" w:line="200" w:lineRule="exact"/>
              <w:ind w:right="113"/>
              <w:rPr>
                <w:i/>
                <w:sz w:val="16"/>
              </w:rPr>
            </w:pPr>
            <w:r w:rsidRPr="00960A0F">
              <w:rPr>
                <w:i/>
                <w:sz w:val="16"/>
              </w:rPr>
              <w:t>Decision</w:t>
            </w:r>
          </w:p>
          <w:p w14:paraId="281DBA01" w14:textId="77777777" w:rsidR="00960A0F" w:rsidRPr="00960A0F" w:rsidRDefault="00960A0F" w:rsidP="00960A0F">
            <w:pPr>
              <w:spacing w:before="80" w:after="80" w:line="200" w:lineRule="exact"/>
              <w:ind w:right="113"/>
              <w:rPr>
                <w:i/>
                <w:sz w:val="16"/>
              </w:rPr>
            </w:pPr>
            <w:r w:rsidRPr="00960A0F">
              <w:rPr>
                <w:i/>
                <w:sz w:val="16"/>
              </w:rPr>
              <w:t>No.</w:t>
            </w:r>
          </w:p>
        </w:tc>
        <w:tc>
          <w:tcPr>
            <w:tcW w:w="429" w:type="pct"/>
            <w:tcBorders>
              <w:top w:val="single" w:sz="4" w:space="0" w:color="auto"/>
              <w:bottom w:val="single" w:sz="12" w:space="0" w:color="auto"/>
            </w:tcBorders>
            <w:shd w:val="clear" w:color="auto" w:fill="auto"/>
            <w:vAlign w:val="bottom"/>
          </w:tcPr>
          <w:p w14:paraId="1775743C" w14:textId="77777777" w:rsidR="00960A0F" w:rsidRPr="00960A0F" w:rsidRDefault="00960A0F" w:rsidP="00960A0F">
            <w:pPr>
              <w:spacing w:before="80" w:after="80" w:line="200" w:lineRule="exact"/>
              <w:ind w:right="113"/>
              <w:rPr>
                <w:i/>
                <w:sz w:val="16"/>
              </w:rPr>
            </w:pPr>
            <w:r w:rsidRPr="00960A0F">
              <w:rPr>
                <w:i/>
                <w:sz w:val="16"/>
              </w:rPr>
              <w:t>Agenda item</w:t>
            </w:r>
          </w:p>
        </w:tc>
        <w:tc>
          <w:tcPr>
            <w:tcW w:w="4082" w:type="pct"/>
            <w:tcBorders>
              <w:top w:val="single" w:sz="4" w:space="0" w:color="auto"/>
              <w:bottom w:val="single" w:sz="12" w:space="0" w:color="auto"/>
            </w:tcBorders>
            <w:shd w:val="clear" w:color="auto" w:fill="auto"/>
            <w:vAlign w:val="bottom"/>
          </w:tcPr>
          <w:p w14:paraId="0FF8DA4C" w14:textId="77777777" w:rsidR="00960A0F" w:rsidRPr="00960A0F" w:rsidRDefault="00960A0F" w:rsidP="00960A0F">
            <w:pPr>
              <w:spacing w:before="80" w:after="80" w:line="200" w:lineRule="exact"/>
              <w:ind w:right="113"/>
              <w:rPr>
                <w:i/>
                <w:sz w:val="16"/>
              </w:rPr>
            </w:pPr>
            <w:r w:rsidRPr="00960A0F">
              <w:rPr>
                <w:i/>
                <w:sz w:val="16"/>
              </w:rPr>
              <w:t>Decision</w:t>
            </w:r>
          </w:p>
        </w:tc>
      </w:tr>
      <w:tr w:rsidR="00960A0F" w:rsidRPr="00960A0F" w14:paraId="7787CCFA" w14:textId="77777777" w:rsidTr="00960A0F">
        <w:trPr>
          <w:trHeight w:hRule="exact" w:val="113"/>
        </w:trPr>
        <w:tc>
          <w:tcPr>
            <w:tcW w:w="489" w:type="pct"/>
            <w:tcBorders>
              <w:top w:val="single" w:sz="12" w:space="0" w:color="auto"/>
            </w:tcBorders>
            <w:shd w:val="clear" w:color="auto" w:fill="auto"/>
          </w:tcPr>
          <w:p w14:paraId="604AB625" w14:textId="77777777" w:rsidR="00960A0F" w:rsidRPr="00960A0F" w:rsidRDefault="00960A0F" w:rsidP="00960A0F">
            <w:pPr>
              <w:spacing w:before="40" w:after="120"/>
              <w:ind w:right="113"/>
            </w:pPr>
          </w:p>
        </w:tc>
        <w:tc>
          <w:tcPr>
            <w:tcW w:w="429" w:type="pct"/>
            <w:tcBorders>
              <w:top w:val="single" w:sz="12" w:space="0" w:color="auto"/>
            </w:tcBorders>
            <w:shd w:val="clear" w:color="auto" w:fill="auto"/>
          </w:tcPr>
          <w:p w14:paraId="2D3A9B8F" w14:textId="77777777" w:rsidR="00960A0F" w:rsidRPr="00960A0F" w:rsidRDefault="00960A0F" w:rsidP="00960A0F">
            <w:pPr>
              <w:spacing w:before="40" w:after="120"/>
              <w:ind w:right="113"/>
            </w:pPr>
          </w:p>
        </w:tc>
        <w:tc>
          <w:tcPr>
            <w:tcW w:w="4082" w:type="pct"/>
            <w:tcBorders>
              <w:top w:val="single" w:sz="12" w:space="0" w:color="auto"/>
            </w:tcBorders>
            <w:shd w:val="clear" w:color="auto" w:fill="auto"/>
          </w:tcPr>
          <w:p w14:paraId="3C6E88ED" w14:textId="77777777" w:rsidR="00960A0F" w:rsidRPr="00960A0F" w:rsidRDefault="00960A0F" w:rsidP="00960A0F">
            <w:pPr>
              <w:spacing w:before="40" w:after="120"/>
              <w:ind w:right="113"/>
            </w:pPr>
          </w:p>
        </w:tc>
      </w:tr>
      <w:tr w:rsidR="00E2713B" w:rsidRPr="00960A0F" w14:paraId="11B3317D" w14:textId="77777777" w:rsidTr="00960A0F">
        <w:tc>
          <w:tcPr>
            <w:tcW w:w="489" w:type="pct"/>
            <w:shd w:val="clear" w:color="auto" w:fill="auto"/>
          </w:tcPr>
          <w:p w14:paraId="6F506582" w14:textId="794014BC" w:rsidR="00E2713B" w:rsidRPr="00960A0F" w:rsidRDefault="00E2713B" w:rsidP="00E2713B">
            <w:pPr>
              <w:spacing w:before="40" w:after="120"/>
              <w:ind w:right="113"/>
            </w:pPr>
            <w:r w:rsidRPr="00372BCE">
              <w:t>1</w:t>
            </w:r>
          </w:p>
        </w:tc>
        <w:tc>
          <w:tcPr>
            <w:tcW w:w="429" w:type="pct"/>
            <w:shd w:val="clear" w:color="auto" w:fill="auto"/>
          </w:tcPr>
          <w:p w14:paraId="7A53138D" w14:textId="043AAA0B" w:rsidR="00E2713B" w:rsidRPr="00960A0F" w:rsidRDefault="00E2713B" w:rsidP="00E2713B">
            <w:pPr>
              <w:spacing w:before="40" w:after="120"/>
              <w:ind w:right="113"/>
            </w:pPr>
            <w:r w:rsidRPr="00372BCE">
              <w:t>1</w:t>
            </w:r>
          </w:p>
        </w:tc>
        <w:tc>
          <w:tcPr>
            <w:tcW w:w="4082" w:type="pct"/>
            <w:shd w:val="clear" w:color="auto" w:fill="auto"/>
          </w:tcPr>
          <w:p w14:paraId="6021F4A4" w14:textId="0830E1BA" w:rsidR="00E2713B" w:rsidRPr="00960A0F" w:rsidRDefault="00E2713B" w:rsidP="00E2713B">
            <w:pPr>
              <w:spacing w:before="40" w:after="120"/>
              <w:ind w:right="113"/>
            </w:pPr>
            <w:r w:rsidRPr="00372BCE">
              <w:t>In accordance with Chapter III, Rule 7 of the Rules of Procedure (TRANS/WP.29/690/Rev.1) of the World Forum for Harmonization of Vehicle Regulations (WP.29), GRSP considered and adopted the agenda (ECE/TRANS/WP.29/GRSP/2022/1) proposed for the seventieth session, the running order (GRSP-71-01-Rev.3) and the annotations (GRSP-71-14).</w:t>
            </w:r>
          </w:p>
        </w:tc>
      </w:tr>
      <w:tr w:rsidR="00E2713B" w:rsidRPr="00960A0F" w14:paraId="1F4FA5FC" w14:textId="77777777" w:rsidTr="00960A0F">
        <w:tc>
          <w:tcPr>
            <w:tcW w:w="489" w:type="pct"/>
            <w:shd w:val="clear" w:color="auto" w:fill="auto"/>
          </w:tcPr>
          <w:p w14:paraId="227E5032" w14:textId="63777E62" w:rsidR="00E2713B" w:rsidRPr="00960A0F" w:rsidRDefault="00E2713B" w:rsidP="00E2713B">
            <w:pPr>
              <w:spacing w:before="40" w:after="120"/>
              <w:ind w:right="113"/>
            </w:pPr>
            <w:r w:rsidRPr="00372BCE">
              <w:t>2</w:t>
            </w:r>
          </w:p>
        </w:tc>
        <w:tc>
          <w:tcPr>
            <w:tcW w:w="429" w:type="pct"/>
            <w:shd w:val="clear" w:color="auto" w:fill="auto"/>
          </w:tcPr>
          <w:p w14:paraId="62D74216" w14:textId="5D3E145E" w:rsidR="00E2713B" w:rsidRPr="00960A0F" w:rsidRDefault="00E2713B" w:rsidP="00E2713B">
            <w:pPr>
              <w:spacing w:before="40" w:after="120"/>
              <w:ind w:right="113"/>
            </w:pPr>
            <w:r w:rsidRPr="00372BCE">
              <w:t>7</w:t>
            </w:r>
          </w:p>
        </w:tc>
        <w:tc>
          <w:tcPr>
            <w:tcW w:w="4082" w:type="pct"/>
            <w:shd w:val="clear" w:color="auto" w:fill="auto"/>
          </w:tcPr>
          <w:p w14:paraId="770F4179" w14:textId="6CFF5FA9" w:rsidR="00E2713B" w:rsidRPr="00960A0F" w:rsidRDefault="00E2713B" w:rsidP="00E2713B">
            <w:pPr>
              <w:spacing w:before="40" w:after="120"/>
              <w:ind w:right="113"/>
            </w:pPr>
            <w:r w:rsidRPr="00372BCE">
              <w:t xml:space="preserve">Referring to GRSP-71-17 GRSP agreed to further gather information on the barriers that have been used for type approval lateral impact testing and whether it can be ensured that they </w:t>
            </w:r>
            <w:proofErr w:type="gramStart"/>
            <w:r w:rsidRPr="00372BCE">
              <w:t>were in compliance with</w:t>
            </w:r>
            <w:proofErr w:type="gramEnd"/>
            <w:r w:rsidRPr="00372BCE">
              <w:t xml:space="preserve"> UN Regulation No. 95. For the time being until more information will be made available to make sure that barriers used for type approval testing are fully in compliance and to resume discussion at the December 2022 session of GRSP.</w:t>
            </w:r>
          </w:p>
        </w:tc>
      </w:tr>
      <w:tr w:rsidR="00E2713B" w:rsidRPr="00960A0F" w14:paraId="682A8277" w14:textId="77777777" w:rsidTr="00960A0F">
        <w:tc>
          <w:tcPr>
            <w:tcW w:w="489" w:type="pct"/>
            <w:shd w:val="clear" w:color="auto" w:fill="auto"/>
          </w:tcPr>
          <w:p w14:paraId="4D9F8518" w14:textId="26EF7E5E" w:rsidR="00E2713B" w:rsidRPr="00960A0F" w:rsidRDefault="00E2713B" w:rsidP="00E2713B">
            <w:pPr>
              <w:spacing w:before="40" w:after="120"/>
              <w:ind w:right="113"/>
            </w:pPr>
            <w:r w:rsidRPr="00372BCE">
              <w:t>3</w:t>
            </w:r>
          </w:p>
        </w:tc>
        <w:tc>
          <w:tcPr>
            <w:tcW w:w="429" w:type="pct"/>
            <w:shd w:val="clear" w:color="auto" w:fill="auto"/>
          </w:tcPr>
          <w:p w14:paraId="7BC1CDAB" w14:textId="51F0DCDB" w:rsidR="00E2713B" w:rsidRPr="00960A0F" w:rsidRDefault="00E2713B" w:rsidP="00E2713B">
            <w:pPr>
              <w:spacing w:before="40" w:after="120"/>
              <w:ind w:right="113"/>
            </w:pPr>
            <w:r w:rsidRPr="00372BCE">
              <w:t>5</w:t>
            </w:r>
          </w:p>
        </w:tc>
        <w:tc>
          <w:tcPr>
            <w:tcW w:w="4082" w:type="pct"/>
            <w:shd w:val="clear" w:color="auto" w:fill="auto"/>
          </w:tcPr>
          <w:p w14:paraId="54FC2529" w14:textId="10C8BCC5" w:rsidR="00E2713B" w:rsidRPr="00960A0F" w:rsidRDefault="00E2713B" w:rsidP="00E2713B">
            <w:pPr>
              <w:spacing w:before="40" w:after="120"/>
              <w:ind w:right="113"/>
            </w:pPr>
            <w:r w:rsidRPr="00372BCE">
              <w:t xml:space="preserve">GRSP agreed to resume discussion at its December 2022 session </w:t>
            </w:r>
            <w:proofErr w:type="gramStart"/>
            <w:r w:rsidRPr="00372BCE">
              <w:t>on the basis of</w:t>
            </w:r>
            <w:proofErr w:type="gramEnd"/>
            <w:r w:rsidRPr="00372BCE">
              <w:t xml:space="preserve"> a proposal tabled by the expert from Finland, concerning the mandatory fitment of 3-point safety-belts on buses and coaches. GRSP also agreed that the proposal shall be complemented by statistical data on accidents linked to this subject, provided by Contracting Parties to show evidence of the safety issue addressed by the expert from Finland.</w:t>
            </w:r>
          </w:p>
        </w:tc>
      </w:tr>
      <w:tr w:rsidR="00E2713B" w:rsidRPr="00960A0F" w14:paraId="2C807D6F" w14:textId="77777777" w:rsidTr="00960A0F">
        <w:tc>
          <w:tcPr>
            <w:tcW w:w="489" w:type="pct"/>
            <w:shd w:val="clear" w:color="auto" w:fill="auto"/>
          </w:tcPr>
          <w:p w14:paraId="41DBF0A3" w14:textId="63BB57B9" w:rsidR="00E2713B" w:rsidRPr="00960A0F" w:rsidRDefault="00E2713B" w:rsidP="00E2713B">
            <w:pPr>
              <w:spacing w:before="40" w:after="120"/>
              <w:ind w:right="113"/>
            </w:pPr>
            <w:r w:rsidRPr="00372BCE">
              <w:t>4</w:t>
            </w:r>
          </w:p>
        </w:tc>
        <w:tc>
          <w:tcPr>
            <w:tcW w:w="429" w:type="pct"/>
            <w:shd w:val="clear" w:color="auto" w:fill="auto"/>
          </w:tcPr>
          <w:p w14:paraId="2DAB7C27" w14:textId="0A375740" w:rsidR="00E2713B" w:rsidRPr="00960A0F" w:rsidRDefault="00E2713B" w:rsidP="00E2713B">
            <w:pPr>
              <w:spacing w:before="40" w:after="120"/>
              <w:ind w:right="113"/>
            </w:pPr>
            <w:r w:rsidRPr="00372BCE">
              <w:t>5</w:t>
            </w:r>
          </w:p>
        </w:tc>
        <w:tc>
          <w:tcPr>
            <w:tcW w:w="4082" w:type="pct"/>
            <w:shd w:val="clear" w:color="auto" w:fill="auto"/>
          </w:tcPr>
          <w:p w14:paraId="26C69CF7" w14:textId="0DCBC123" w:rsidR="00E2713B" w:rsidRPr="00960A0F" w:rsidRDefault="00E2713B" w:rsidP="00E2713B">
            <w:pPr>
              <w:spacing w:before="40" w:after="120"/>
              <w:ind w:right="113"/>
            </w:pPr>
            <w:r w:rsidRPr="00372BCE">
              <w:t>GRSP agreed to defer discussion on ECE/TRANS/WP.29/GRSP/2021/20 (UN Regulation No. 16), updating drawings of fixtures of booster seats, at its December 2022 session, waiting more evidence in crash situation in real vehicles, in side impact and offset configurations.</w:t>
            </w:r>
          </w:p>
        </w:tc>
      </w:tr>
      <w:tr w:rsidR="00E2713B" w:rsidRPr="00960A0F" w14:paraId="2616131E" w14:textId="77777777" w:rsidTr="00960A0F">
        <w:tc>
          <w:tcPr>
            <w:tcW w:w="489" w:type="pct"/>
            <w:shd w:val="clear" w:color="auto" w:fill="auto"/>
          </w:tcPr>
          <w:p w14:paraId="5858CCA9" w14:textId="5ECB3C24" w:rsidR="00E2713B" w:rsidRPr="00960A0F" w:rsidRDefault="00E2713B" w:rsidP="00E2713B">
            <w:pPr>
              <w:spacing w:before="40" w:after="120"/>
              <w:ind w:right="113"/>
            </w:pPr>
            <w:r w:rsidRPr="00372BCE">
              <w:t>5</w:t>
            </w:r>
          </w:p>
        </w:tc>
        <w:tc>
          <w:tcPr>
            <w:tcW w:w="429" w:type="pct"/>
            <w:shd w:val="clear" w:color="auto" w:fill="auto"/>
          </w:tcPr>
          <w:p w14:paraId="61B05838" w14:textId="63A6223F" w:rsidR="00E2713B" w:rsidRPr="00960A0F" w:rsidRDefault="00E2713B" w:rsidP="00E2713B">
            <w:pPr>
              <w:spacing w:before="40" w:after="120"/>
              <w:ind w:right="113"/>
            </w:pPr>
            <w:r w:rsidRPr="00372BCE">
              <w:t>5</w:t>
            </w:r>
          </w:p>
        </w:tc>
        <w:tc>
          <w:tcPr>
            <w:tcW w:w="4082" w:type="pct"/>
            <w:shd w:val="clear" w:color="auto" w:fill="auto"/>
          </w:tcPr>
          <w:p w14:paraId="45353A9B" w14:textId="07B657FB" w:rsidR="00E2713B" w:rsidRPr="00960A0F" w:rsidRDefault="00E2713B" w:rsidP="00E2713B">
            <w:pPr>
              <w:spacing w:before="40" w:after="120"/>
              <w:ind w:right="113"/>
            </w:pPr>
            <w:r w:rsidRPr="00372BCE">
              <w:t>GRSP agreed to resume discussion on ECE/TRANS/WP.29/GRSP/2021/25 (UN Regulation No.16), on the extension of the support-leg, at its December 2022 session requesting more evidence in real crash.</w:t>
            </w:r>
          </w:p>
        </w:tc>
      </w:tr>
      <w:tr w:rsidR="00E2713B" w:rsidRPr="00960A0F" w14:paraId="75ED0DFE" w14:textId="77777777" w:rsidTr="00960A0F">
        <w:tc>
          <w:tcPr>
            <w:tcW w:w="489" w:type="pct"/>
            <w:shd w:val="clear" w:color="auto" w:fill="auto"/>
          </w:tcPr>
          <w:p w14:paraId="37E83253" w14:textId="0BF16A34" w:rsidR="00E2713B" w:rsidRPr="00960A0F" w:rsidRDefault="00E2713B" w:rsidP="00E2713B">
            <w:pPr>
              <w:spacing w:before="40" w:after="120"/>
              <w:ind w:right="113"/>
            </w:pPr>
            <w:r w:rsidRPr="00372BCE">
              <w:t>6</w:t>
            </w:r>
          </w:p>
        </w:tc>
        <w:tc>
          <w:tcPr>
            <w:tcW w:w="429" w:type="pct"/>
            <w:shd w:val="clear" w:color="auto" w:fill="auto"/>
          </w:tcPr>
          <w:p w14:paraId="61DF7E7B" w14:textId="30FA4632" w:rsidR="00E2713B" w:rsidRPr="00960A0F" w:rsidRDefault="00E2713B" w:rsidP="00E2713B">
            <w:pPr>
              <w:spacing w:before="40" w:after="120"/>
              <w:ind w:right="113"/>
            </w:pPr>
            <w:r w:rsidRPr="00372BCE">
              <w:t>5</w:t>
            </w:r>
          </w:p>
        </w:tc>
        <w:tc>
          <w:tcPr>
            <w:tcW w:w="4082" w:type="pct"/>
            <w:shd w:val="clear" w:color="auto" w:fill="auto"/>
          </w:tcPr>
          <w:p w14:paraId="560416D7" w14:textId="6B062227" w:rsidR="00E2713B" w:rsidRPr="00960A0F" w:rsidRDefault="00E2713B" w:rsidP="00E2713B">
            <w:pPr>
              <w:spacing w:before="40" w:after="120"/>
              <w:ind w:right="113"/>
            </w:pPr>
            <w:r w:rsidRPr="00372BCE">
              <w:t xml:space="preserve">Following the request of a study reservation from </w:t>
            </w:r>
            <w:proofErr w:type="gramStart"/>
            <w:r w:rsidRPr="00372BCE">
              <w:t>a number of</w:t>
            </w:r>
            <w:proofErr w:type="gramEnd"/>
            <w:r w:rsidRPr="00372BCE">
              <w:t xml:space="preserve"> experts, GRSP agreed to resume discussion on GRSP-71-13 at its December 2022 session and requested the secretariat to distribute the proposal with an official symbol at that session.  </w:t>
            </w:r>
          </w:p>
        </w:tc>
      </w:tr>
      <w:tr w:rsidR="00E2713B" w:rsidRPr="00960A0F" w14:paraId="4332D1AD" w14:textId="77777777" w:rsidTr="00960A0F">
        <w:tc>
          <w:tcPr>
            <w:tcW w:w="489" w:type="pct"/>
            <w:shd w:val="clear" w:color="auto" w:fill="auto"/>
          </w:tcPr>
          <w:p w14:paraId="223ECBF3" w14:textId="289547C8" w:rsidR="00E2713B" w:rsidRPr="00960A0F" w:rsidRDefault="00E2713B" w:rsidP="00E2713B">
            <w:pPr>
              <w:spacing w:before="40" w:after="120"/>
              <w:ind w:right="113"/>
            </w:pPr>
            <w:r w:rsidRPr="00372BCE">
              <w:t>7</w:t>
            </w:r>
          </w:p>
        </w:tc>
        <w:tc>
          <w:tcPr>
            <w:tcW w:w="429" w:type="pct"/>
            <w:shd w:val="clear" w:color="auto" w:fill="auto"/>
          </w:tcPr>
          <w:p w14:paraId="5E22FAB9" w14:textId="5B134103" w:rsidR="00E2713B" w:rsidRPr="00960A0F" w:rsidRDefault="00E2713B" w:rsidP="00E2713B">
            <w:pPr>
              <w:spacing w:before="40" w:after="120"/>
              <w:ind w:right="113"/>
            </w:pPr>
            <w:r w:rsidRPr="00372BCE">
              <w:t>5</w:t>
            </w:r>
          </w:p>
        </w:tc>
        <w:tc>
          <w:tcPr>
            <w:tcW w:w="4082" w:type="pct"/>
            <w:shd w:val="clear" w:color="auto" w:fill="auto"/>
          </w:tcPr>
          <w:p w14:paraId="7EF9760D" w14:textId="2D8C1860" w:rsidR="00E2713B" w:rsidRPr="00960A0F" w:rsidRDefault="00E2713B" w:rsidP="00E2713B">
            <w:pPr>
              <w:spacing w:before="40" w:after="120"/>
              <w:ind w:right="113"/>
            </w:pPr>
            <w:r w:rsidRPr="00372BCE">
              <w:t>GRSP agreed to defer discussion to its December 2022 session on ECE/TRANS/WP.29/GRSP/2022/3 waiting the follow-up of a group of interested parties meeting (that would be held in autumn this year) coordinated by the expert from Japan.</w:t>
            </w:r>
          </w:p>
        </w:tc>
      </w:tr>
      <w:tr w:rsidR="00E2713B" w:rsidRPr="00960A0F" w14:paraId="0094F528" w14:textId="77777777" w:rsidTr="00960A0F">
        <w:tc>
          <w:tcPr>
            <w:tcW w:w="489" w:type="pct"/>
            <w:shd w:val="clear" w:color="auto" w:fill="auto"/>
          </w:tcPr>
          <w:p w14:paraId="0FA2A48E" w14:textId="21794E04" w:rsidR="00E2713B" w:rsidRPr="00960A0F" w:rsidRDefault="00E2713B" w:rsidP="00E2713B">
            <w:pPr>
              <w:spacing w:before="40" w:after="120"/>
              <w:ind w:right="113"/>
            </w:pPr>
            <w:r w:rsidRPr="00372BCE">
              <w:t>8</w:t>
            </w:r>
          </w:p>
        </w:tc>
        <w:tc>
          <w:tcPr>
            <w:tcW w:w="429" w:type="pct"/>
            <w:shd w:val="clear" w:color="auto" w:fill="auto"/>
          </w:tcPr>
          <w:p w14:paraId="6D8F92BB" w14:textId="7520A817" w:rsidR="00E2713B" w:rsidRPr="00960A0F" w:rsidRDefault="00E2713B" w:rsidP="00E2713B">
            <w:pPr>
              <w:spacing w:before="40" w:after="120"/>
              <w:ind w:right="113"/>
            </w:pPr>
            <w:r w:rsidRPr="00372BCE">
              <w:t>8</w:t>
            </w:r>
          </w:p>
        </w:tc>
        <w:tc>
          <w:tcPr>
            <w:tcW w:w="4082" w:type="pct"/>
            <w:shd w:val="clear" w:color="auto" w:fill="auto"/>
          </w:tcPr>
          <w:p w14:paraId="37FD0426" w14:textId="4A3DE282" w:rsidR="00E2713B" w:rsidRPr="00960A0F" w:rsidRDefault="00E2713B" w:rsidP="00E2713B">
            <w:pPr>
              <w:spacing w:before="40" w:after="120"/>
              <w:ind w:right="113"/>
            </w:pPr>
            <w:r w:rsidRPr="00372BCE">
              <w:t xml:space="preserve">GRSP agreed to resume discussion on GRSP-71-05 at its December 2022 session concerning the interpretation of "mechanical integrity" on the </w:t>
            </w:r>
            <w:r w:rsidRPr="00372BCE">
              <w:lastRenderedPageBreak/>
              <w:t xml:space="preserve">way electric batteries are tested following study reservations requested by </w:t>
            </w:r>
            <w:proofErr w:type="gramStart"/>
            <w:r w:rsidRPr="00372BCE">
              <w:t>a number of</w:t>
            </w:r>
            <w:proofErr w:type="gramEnd"/>
            <w:r w:rsidRPr="00372BCE">
              <w:t xml:space="preserve"> its experts. </w:t>
            </w:r>
          </w:p>
        </w:tc>
      </w:tr>
      <w:tr w:rsidR="00E2713B" w:rsidRPr="00960A0F" w14:paraId="2DBC2BC7" w14:textId="77777777" w:rsidTr="00960A0F">
        <w:tc>
          <w:tcPr>
            <w:tcW w:w="489" w:type="pct"/>
            <w:shd w:val="clear" w:color="auto" w:fill="auto"/>
          </w:tcPr>
          <w:p w14:paraId="6D8DC0B7" w14:textId="5BA31363" w:rsidR="00E2713B" w:rsidRPr="00960A0F" w:rsidRDefault="00E2713B" w:rsidP="00E2713B">
            <w:pPr>
              <w:spacing w:before="40" w:after="120"/>
              <w:ind w:right="113"/>
            </w:pPr>
            <w:r w:rsidRPr="00372BCE">
              <w:lastRenderedPageBreak/>
              <w:t>9</w:t>
            </w:r>
          </w:p>
        </w:tc>
        <w:tc>
          <w:tcPr>
            <w:tcW w:w="429" w:type="pct"/>
            <w:shd w:val="clear" w:color="auto" w:fill="auto"/>
          </w:tcPr>
          <w:p w14:paraId="72272DBB" w14:textId="17619633" w:rsidR="00E2713B" w:rsidRPr="00960A0F" w:rsidRDefault="00E2713B" w:rsidP="00E2713B">
            <w:pPr>
              <w:spacing w:before="40" w:after="120"/>
              <w:ind w:right="113"/>
            </w:pPr>
            <w:r w:rsidRPr="00372BCE">
              <w:t>3</w:t>
            </w:r>
          </w:p>
        </w:tc>
        <w:tc>
          <w:tcPr>
            <w:tcW w:w="4082" w:type="pct"/>
            <w:shd w:val="clear" w:color="auto" w:fill="auto"/>
          </w:tcPr>
          <w:p w14:paraId="6412510C" w14:textId="46AD03BE" w:rsidR="00E2713B" w:rsidRPr="00960A0F" w:rsidRDefault="00E2713B" w:rsidP="00E2713B">
            <w:pPr>
              <w:spacing w:before="40" w:after="120"/>
              <w:ind w:right="113"/>
            </w:pPr>
            <w:r w:rsidRPr="00372BCE">
              <w:t>GRSP requested experts to provide comments to the Chair and to the secretary of the informal working group on Phase 2 of UN GTR No. 13 (Hydrogen and Fuel Cells Vehicles) concerning the draft proposal of amendments (GRSP-71-09) by the end of May 2022, to provide a thorough official proposal to be discussed at the December 2022 session of GRSP.</w:t>
            </w:r>
          </w:p>
        </w:tc>
      </w:tr>
      <w:tr w:rsidR="00E2713B" w:rsidRPr="00960A0F" w14:paraId="688D715D" w14:textId="77777777" w:rsidTr="00960A0F">
        <w:tc>
          <w:tcPr>
            <w:tcW w:w="489" w:type="pct"/>
            <w:shd w:val="clear" w:color="auto" w:fill="auto"/>
          </w:tcPr>
          <w:p w14:paraId="26E832C8" w14:textId="1392FC21" w:rsidR="00E2713B" w:rsidRPr="00960A0F" w:rsidRDefault="00E2713B" w:rsidP="00E2713B">
            <w:pPr>
              <w:spacing w:before="40" w:after="120"/>
              <w:ind w:right="113"/>
            </w:pPr>
            <w:r w:rsidRPr="00372BCE">
              <w:t>10</w:t>
            </w:r>
          </w:p>
        </w:tc>
        <w:tc>
          <w:tcPr>
            <w:tcW w:w="429" w:type="pct"/>
            <w:shd w:val="clear" w:color="auto" w:fill="auto"/>
          </w:tcPr>
          <w:p w14:paraId="34F0F30E" w14:textId="7795DB96" w:rsidR="00E2713B" w:rsidRPr="00960A0F" w:rsidRDefault="00E2713B" w:rsidP="00E2713B">
            <w:pPr>
              <w:spacing w:before="40" w:after="120"/>
              <w:ind w:right="113"/>
            </w:pPr>
            <w:r w:rsidRPr="00372BCE">
              <w:t>13</w:t>
            </w:r>
          </w:p>
        </w:tc>
        <w:tc>
          <w:tcPr>
            <w:tcW w:w="4082" w:type="pct"/>
            <w:shd w:val="clear" w:color="auto" w:fill="auto"/>
          </w:tcPr>
          <w:p w14:paraId="1AA9361B" w14:textId="264E111F" w:rsidR="00E2713B" w:rsidRPr="00960A0F" w:rsidRDefault="00E2713B" w:rsidP="00E2713B">
            <w:pPr>
              <w:spacing w:before="40" w:after="120"/>
              <w:ind w:right="113"/>
            </w:pPr>
            <w:r w:rsidRPr="00372BCE">
              <w:t>Even though no news were provided on the inclusion of L7 category of vehicles into the scope of the UN Regulation No. 137, GRSP agreed to resume discussion on this agenda item expecting feedback on the outcome of consultation among concerned parties.</w:t>
            </w:r>
          </w:p>
        </w:tc>
      </w:tr>
      <w:tr w:rsidR="00E2713B" w:rsidRPr="00960A0F" w14:paraId="72474D2F" w14:textId="77777777" w:rsidTr="00960A0F">
        <w:tc>
          <w:tcPr>
            <w:tcW w:w="489" w:type="pct"/>
            <w:shd w:val="clear" w:color="auto" w:fill="auto"/>
          </w:tcPr>
          <w:p w14:paraId="1542E889" w14:textId="6B91B079" w:rsidR="00E2713B" w:rsidRPr="00960A0F" w:rsidRDefault="00E2713B" w:rsidP="00E2713B">
            <w:pPr>
              <w:spacing w:before="40" w:after="120"/>
              <w:ind w:right="113"/>
            </w:pPr>
            <w:r w:rsidRPr="00372BCE">
              <w:t>11</w:t>
            </w:r>
          </w:p>
        </w:tc>
        <w:tc>
          <w:tcPr>
            <w:tcW w:w="429" w:type="pct"/>
            <w:shd w:val="clear" w:color="auto" w:fill="auto"/>
          </w:tcPr>
          <w:p w14:paraId="42DF8AE3" w14:textId="6526CA3A" w:rsidR="00E2713B" w:rsidRPr="00960A0F" w:rsidRDefault="00E2713B" w:rsidP="00E2713B">
            <w:pPr>
              <w:spacing w:before="40" w:after="120"/>
              <w:ind w:right="113"/>
            </w:pPr>
            <w:r w:rsidRPr="00372BCE">
              <w:t>12</w:t>
            </w:r>
          </w:p>
        </w:tc>
        <w:tc>
          <w:tcPr>
            <w:tcW w:w="4082" w:type="pct"/>
            <w:shd w:val="clear" w:color="auto" w:fill="auto"/>
          </w:tcPr>
          <w:p w14:paraId="14E00C5F" w14:textId="6DE0E117" w:rsidR="00E2713B" w:rsidRPr="00960A0F" w:rsidRDefault="00E2713B" w:rsidP="00E2713B">
            <w:pPr>
              <w:spacing w:before="40" w:after="120"/>
              <w:ind w:right="113"/>
            </w:pPr>
            <w:r w:rsidRPr="00372BCE">
              <w:t>GRSP is expecting to receive information from contracting parties concerning to reflect if removable Rechargeable Electric Energy Storage System (REESS) approval do not cover replacement units. Moreover, GRSP is expecting analysis coordinated by the experts from Italy and IMMA and other stakeholders to verify the need of a separate UN Regulation dedicated to REESS replacement units.</w:t>
            </w:r>
          </w:p>
        </w:tc>
      </w:tr>
      <w:tr w:rsidR="00E2713B" w:rsidRPr="00960A0F" w14:paraId="18D66CF0" w14:textId="77777777" w:rsidTr="00960A0F">
        <w:tc>
          <w:tcPr>
            <w:tcW w:w="489" w:type="pct"/>
            <w:shd w:val="clear" w:color="auto" w:fill="auto"/>
          </w:tcPr>
          <w:p w14:paraId="3468F884" w14:textId="0C64AABC" w:rsidR="00E2713B" w:rsidRPr="00960A0F" w:rsidRDefault="00E2713B" w:rsidP="00E2713B">
            <w:pPr>
              <w:spacing w:before="40" w:after="120"/>
              <w:ind w:right="113"/>
            </w:pPr>
            <w:r w:rsidRPr="00372BCE">
              <w:t>12</w:t>
            </w:r>
          </w:p>
        </w:tc>
        <w:tc>
          <w:tcPr>
            <w:tcW w:w="429" w:type="pct"/>
            <w:shd w:val="clear" w:color="auto" w:fill="auto"/>
          </w:tcPr>
          <w:p w14:paraId="3A129DEB" w14:textId="6F29FDC2" w:rsidR="00E2713B" w:rsidRPr="00960A0F" w:rsidRDefault="00E2713B" w:rsidP="00E2713B">
            <w:pPr>
              <w:spacing w:before="40" w:after="120"/>
              <w:ind w:right="113"/>
            </w:pPr>
            <w:r w:rsidRPr="00372BCE">
              <w:t>8</w:t>
            </w:r>
          </w:p>
        </w:tc>
        <w:tc>
          <w:tcPr>
            <w:tcW w:w="4082" w:type="pct"/>
            <w:shd w:val="clear" w:color="auto" w:fill="auto"/>
          </w:tcPr>
          <w:p w14:paraId="77412286" w14:textId="430CF1AF" w:rsidR="00E2713B" w:rsidRPr="00960A0F" w:rsidRDefault="00E2713B" w:rsidP="00E2713B">
            <w:pPr>
              <w:spacing w:before="40" w:after="120"/>
              <w:ind w:right="113"/>
            </w:pPr>
            <w:r w:rsidRPr="00372BCE">
              <w:t xml:space="preserve">Following the request of a study reservation from </w:t>
            </w:r>
            <w:proofErr w:type="gramStart"/>
            <w:r w:rsidRPr="00372BCE">
              <w:t>a number of</w:t>
            </w:r>
            <w:proofErr w:type="gramEnd"/>
            <w:r w:rsidRPr="00372BCE">
              <w:t xml:space="preserve"> experts, GRSP agreed to resume discussion on GRSP-71-06 at its December 2022 session and requested the secretariat to distribute the proposal with an official symbol at that session.  </w:t>
            </w:r>
          </w:p>
        </w:tc>
      </w:tr>
      <w:tr w:rsidR="00E2713B" w:rsidRPr="00960A0F" w14:paraId="023833D2" w14:textId="77777777" w:rsidTr="00960A0F">
        <w:tc>
          <w:tcPr>
            <w:tcW w:w="489" w:type="pct"/>
            <w:shd w:val="clear" w:color="auto" w:fill="auto"/>
          </w:tcPr>
          <w:p w14:paraId="751DE935" w14:textId="48256972" w:rsidR="00E2713B" w:rsidRPr="00960A0F" w:rsidRDefault="00E2713B" w:rsidP="00E2713B">
            <w:pPr>
              <w:spacing w:before="40" w:after="120"/>
              <w:ind w:right="113"/>
            </w:pPr>
            <w:r w:rsidRPr="00372BCE">
              <w:t>13</w:t>
            </w:r>
          </w:p>
        </w:tc>
        <w:tc>
          <w:tcPr>
            <w:tcW w:w="429" w:type="pct"/>
            <w:shd w:val="clear" w:color="auto" w:fill="auto"/>
          </w:tcPr>
          <w:p w14:paraId="17889509" w14:textId="01BF2E81" w:rsidR="00E2713B" w:rsidRPr="00960A0F" w:rsidRDefault="00E2713B" w:rsidP="00E2713B">
            <w:pPr>
              <w:spacing w:before="40" w:after="120"/>
              <w:ind w:right="113"/>
            </w:pPr>
            <w:r w:rsidRPr="00372BCE">
              <w:t>10 and 14</w:t>
            </w:r>
          </w:p>
        </w:tc>
        <w:tc>
          <w:tcPr>
            <w:tcW w:w="4082" w:type="pct"/>
            <w:shd w:val="clear" w:color="auto" w:fill="auto"/>
          </w:tcPr>
          <w:p w14:paraId="6DCA3AA1" w14:textId="0D120061" w:rsidR="00E2713B" w:rsidRPr="00960A0F" w:rsidRDefault="00E2713B" w:rsidP="00E2713B">
            <w:pPr>
              <w:spacing w:before="40" w:after="120"/>
              <w:ind w:right="113"/>
            </w:pPr>
            <w:r w:rsidRPr="00372BCE">
              <w:t>GRSP agreed to discuss at its December 2022 session a proposal of amendment concerning lower strap anchorages elaborated by an ad</w:t>
            </w:r>
            <w:r>
              <w:t xml:space="preserve"> </w:t>
            </w:r>
            <w:r w:rsidRPr="00372BCE">
              <w:t>hoc group led by the expert from the Netherlands.</w:t>
            </w:r>
          </w:p>
        </w:tc>
      </w:tr>
      <w:tr w:rsidR="00E2713B" w:rsidRPr="00960A0F" w14:paraId="40B29F70" w14:textId="77777777" w:rsidTr="00960A0F">
        <w:tc>
          <w:tcPr>
            <w:tcW w:w="489" w:type="pct"/>
            <w:shd w:val="clear" w:color="auto" w:fill="auto"/>
          </w:tcPr>
          <w:p w14:paraId="4128A02F" w14:textId="0B259505" w:rsidR="00E2713B" w:rsidRPr="00960A0F" w:rsidRDefault="00E2713B" w:rsidP="00E2713B">
            <w:pPr>
              <w:spacing w:before="40" w:after="120"/>
              <w:ind w:right="113"/>
            </w:pPr>
            <w:r w:rsidRPr="00372BCE">
              <w:t>14</w:t>
            </w:r>
          </w:p>
        </w:tc>
        <w:tc>
          <w:tcPr>
            <w:tcW w:w="429" w:type="pct"/>
            <w:shd w:val="clear" w:color="auto" w:fill="auto"/>
          </w:tcPr>
          <w:p w14:paraId="4E95FAF3" w14:textId="18A11225" w:rsidR="00E2713B" w:rsidRPr="00960A0F" w:rsidRDefault="00E2713B" w:rsidP="00E2713B">
            <w:pPr>
              <w:spacing w:before="40" w:after="120"/>
              <w:ind w:right="113"/>
            </w:pPr>
            <w:r w:rsidRPr="00372BCE">
              <w:t>10</w:t>
            </w:r>
          </w:p>
        </w:tc>
        <w:tc>
          <w:tcPr>
            <w:tcW w:w="4082" w:type="pct"/>
            <w:shd w:val="clear" w:color="auto" w:fill="auto"/>
          </w:tcPr>
          <w:p w14:paraId="6AC91EE1" w14:textId="67DC6603" w:rsidR="00E2713B" w:rsidRPr="00960A0F" w:rsidRDefault="00E2713B" w:rsidP="00E2713B">
            <w:pPr>
              <w:spacing w:before="40" w:after="120"/>
              <w:ind w:right="113"/>
            </w:pPr>
            <w:r w:rsidRPr="00372BCE">
              <w:t xml:space="preserve">GRSP adopted ECE/TRANS/WP.29/GRSP/2022/5, ECE/TRANS/WP.29/GRSP/2022/6 both not amended and ECE/TRANS/WP.29/GRSP/2022/7 (paragraph 8.1 amended). The secretariat was requested to submit the proposals as draft Supplement 9 to the 01 series of amendments, supplement 8 to the 02 and as Supplement 8 to the 03 series of amendments to UN Regulation No. 129 (Enhanced </w:t>
            </w:r>
            <w:r w:rsidR="00243EB3">
              <w:t>C</w:t>
            </w:r>
            <w:r w:rsidRPr="00243EB3">
              <w:t>hild</w:t>
            </w:r>
            <w:r w:rsidRPr="00372BCE">
              <w:t xml:space="preserve"> Restraint Systems) for consideration and vote at the November 2022 sessions of WP.29 and AC.1.</w:t>
            </w:r>
          </w:p>
        </w:tc>
      </w:tr>
      <w:tr w:rsidR="00E2713B" w:rsidRPr="00960A0F" w14:paraId="26305B09" w14:textId="77777777" w:rsidTr="00960A0F">
        <w:tc>
          <w:tcPr>
            <w:tcW w:w="489" w:type="pct"/>
            <w:shd w:val="clear" w:color="auto" w:fill="auto"/>
          </w:tcPr>
          <w:p w14:paraId="1F9B75B7" w14:textId="6C9BA39E" w:rsidR="00E2713B" w:rsidRPr="00960A0F" w:rsidRDefault="00E2713B" w:rsidP="00E2713B">
            <w:pPr>
              <w:spacing w:before="40" w:after="120"/>
              <w:ind w:right="113"/>
            </w:pPr>
            <w:r w:rsidRPr="00372BCE">
              <w:t>15</w:t>
            </w:r>
          </w:p>
        </w:tc>
        <w:tc>
          <w:tcPr>
            <w:tcW w:w="429" w:type="pct"/>
            <w:shd w:val="clear" w:color="auto" w:fill="auto"/>
          </w:tcPr>
          <w:p w14:paraId="29FFA1C8" w14:textId="2F702A94" w:rsidR="00E2713B" w:rsidRPr="00960A0F" w:rsidRDefault="00E2713B" w:rsidP="00E2713B">
            <w:pPr>
              <w:spacing w:before="40" w:after="120"/>
              <w:ind w:right="113"/>
            </w:pPr>
            <w:r w:rsidRPr="00372BCE">
              <w:t>10</w:t>
            </w:r>
          </w:p>
        </w:tc>
        <w:tc>
          <w:tcPr>
            <w:tcW w:w="4082" w:type="pct"/>
            <w:shd w:val="clear" w:color="auto" w:fill="auto"/>
          </w:tcPr>
          <w:p w14:paraId="4EEE4741" w14:textId="0CAFFFDB" w:rsidR="00E2713B" w:rsidRPr="00960A0F" w:rsidRDefault="00E2713B" w:rsidP="00E2713B">
            <w:pPr>
              <w:spacing w:before="40" w:after="120"/>
              <w:ind w:right="113"/>
            </w:pPr>
            <w:r w:rsidRPr="00372BCE">
              <w:t xml:space="preserve">GRSP adopted ECE/TRANS/WP.29/GRSP/2022/8 and ECE/TRANS/WP.29/GRSP/2022/9 not amended (to be combined with ECE/TRANS/WP.29/GRSP/2022/7). In the </w:t>
            </w:r>
            <w:proofErr w:type="gramStart"/>
            <w:r w:rsidRPr="00372BCE">
              <w:t>meantime</w:t>
            </w:r>
            <w:proofErr w:type="gramEnd"/>
            <w:r w:rsidRPr="00372BCE">
              <w:t xml:space="preserve"> GRSP-71-02 was adopted for the solely purpose of helping to calculate the minimum stature height (without any mandatory legal basis) as prescribed by ECE/TRANS/WP.29/GRSP/2022/9, and therefore GRSP-71-02 would not be submitted to WP.29 and AC.1 for adoption.  The secretariat was requested to submit the proposals as draft Supplement 8 to the 03 series of amendments to UN Regulation No. 129 (Enhanced child Restraint Systems) for consideration and vote at the November 2022 sessions of WP.29 and AC.1. Moreover, it was agreed to create a new webpage under "reference material" </w:t>
            </w:r>
            <w:r>
              <w:t>o</w:t>
            </w:r>
            <w:r w:rsidRPr="00372BCE">
              <w:t>n the website of WP.29 to allocate the above-mentioned calculator (GRSP-71-02).</w:t>
            </w:r>
          </w:p>
        </w:tc>
      </w:tr>
      <w:tr w:rsidR="00E2713B" w:rsidRPr="00960A0F" w14:paraId="1DBE11DF" w14:textId="77777777" w:rsidTr="00960A0F">
        <w:tc>
          <w:tcPr>
            <w:tcW w:w="489" w:type="pct"/>
            <w:shd w:val="clear" w:color="auto" w:fill="auto"/>
          </w:tcPr>
          <w:p w14:paraId="28213A9E" w14:textId="64C19C2E" w:rsidR="00E2713B" w:rsidRPr="00960A0F" w:rsidRDefault="00E2713B" w:rsidP="00E2713B">
            <w:pPr>
              <w:spacing w:before="40" w:after="120"/>
              <w:ind w:right="113"/>
            </w:pPr>
            <w:r w:rsidRPr="00372BCE">
              <w:t>16</w:t>
            </w:r>
          </w:p>
        </w:tc>
        <w:tc>
          <w:tcPr>
            <w:tcW w:w="429" w:type="pct"/>
            <w:shd w:val="clear" w:color="auto" w:fill="auto"/>
          </w:tcPr>
          <w:p w14:paraId="1DD28AC7" w14:textId="502A2F76" w:rsidR="00E2713B" w:rsidRPr="00960A0F" w:rsidRDefault="00E2713B" w:rsidP="00E2713B">
            <w:pPr>
              <w:spacing w:before="40" w:after="120"/>
              <w:ind w:right="113"/>
            </w:pPr>
            <w:r w:rsidRPr="00372BCE">
              <w:t>10</w:t>
            </w:r>
          </w:p>
        </w:tc>
        <w:tc>
          <w:tcPr>
            <w:tcW w:w="4082" w:type="pct"/>
            <w:shd w:val="clear" w:color="auto" w:fill="auto"/>
          </w:tcPr>
          <w:p w14:paraId="3122C3CB" w14:textId="26FEA0DF" w:rsidR="00E2713B" w:rsidRPr="00960A0F" w:rsidRDefault="00E2713B" w:rsidP="00E2713B">
            <w:pPr>
              <w:spacing w:before="40" w:after="120"/>
              <w:ind w:right="113"/>
            </w:pPr>
            <w:r w:rsidRPr="00372BCE">
              <w:t xml:space="preserve">GRSP agreed to resume discussion on ECE/TRANS/WP.29/GRSP/2021/26 (UN Regulation No. 129), on the extension of the support-leg, at its December 2022 session </w:t>
            </w:r>
            <w:proofErr w:type="gramStart"/>
            <w:r w:rsidRPr="00372BCE">
              <w:t>on the basis of</w:t>
            </w:r>
            <w:proofErr w:type="gramEnd"/>
            <w:r w:rsidRPr="00372BCE">
              <w:t xml:space="preserve"> more evidence in real crash.</w:t>
            </w:r>
          </w:p>
        </w:tc>
      </w:tr>
      <w:tr w:rsidR="00E2713B" w:rsidRPr="00960A0F" w14:paraId="1FF1B165" w14:textId="77777777" w:rsidTr="00960A0F">
        <w:tc>
          <w:tcPr>
            <w:tcW w:w="489" w:type="pct"/>
            <w:shd w:val="clear" w:color="auto" w:fill="auto"/>
          </w:tcPr>
          <w:p w14:paraId="1FC06AA9" w14:textId="51DDDF5A" w:rsidR="00E2713B" w:rsidRPr="00960A0F" w:rsidRDefault="00E2713B" w:rsidP="00E2713B">
            <w:pPr>
              <w:spacing w:before="40" w:after="120"/>
              <w:ind w:right="113"/>
            </w:pPr>
            <w:r w:rsidRPr="00372BCE">
              <w:lastRenderedPageBreak/>
              <w:t>17</w:t>
            </w:r>
          </w:p>
        </w:tc>
        <w:tc>
          <w:tcPr>
            <w:tcW w:w="429" w:type="pct"/>
            <w:shd w:val="clear" w:color="auto" w:fill="auto"/>
          </w:tcPr>
          <w:p w14:paraId="33C89649" w14:textId="526A6D26" w:rsidR="00E2713B" w:rsidRPr="00960A0F" w:rsidRDefault="00E2713B" w:rsidP="00E2713B">
            <w:pPr>
              <w:spacing w:before="40" w:after="120"/>
              <w:ind w:right="113"/>
            </w:pPr>
            <w:r w:rsidRPr="00372BCE">
              <w:t>7</w:t>
            </w:r>
          </w:p>
        </w:tc>
        <w:tc>
          <w:tcPr>
            <w:tcW w:w="4082" w:type="pct"/>
            <w:shd w:val="clear" w:color="auto" w:fill="auto"/>
          </w:tcPr>
          <w:p w14:paraId="313A2D89" w14:textId="4C0E254E" w:rsidR="00E2713B" w:rsidRPr="00960A0F" w:rsidRDefault="00E2713B" w:rsidP="00E2713B">
            <w:pPr>
              <w:spacing w:before="40" w:after="120"/>
              <w:ind w:right="113"/>
            </w:pPr>
            <w:r w:rsidRPr="00372BCE">
              <w:t>GRSP agreed to suspend consideration at its next sessions of GRSP-70-27 (UN Regulation No. 17), due to the lack of additional data and interest by GRSP experts on this subject and to remove this item from the agenda of its next sessions for the time being.</w:t>
            </w:r>
          </w:p>
        </w:tc>
      </w:tr>
      <w:tr w:rsidR="00E2713B" w:rsidRPr="00960A0F" w14:paraId="08FAF1AD" w14:textId="77777777" w:rsidTr="00960A0F">
        <w:tc>
          <w:tcPr>
            <w:tcW w:w="489" w:type="pct"/>
            <w:shd w:val="clear" w:color="auto" w:fill="auto"/>
          </w:tcPr>
          <w:p w14:paraId="162F3441" w14:textId="594211E6" w:rsidR="00E2713B" w:rsidRPr="00960A0F" w:rsidRDefault="00E2713B" w:rsidP="00E2713B">
            <w:pPr>
              <w:spacing w:before="40" w:after="120"/>
              <w:ind w:right="113"/>
            </w:pPr>
            <w:r w:rsidRPr="00372BCE">
              <w:t>18</w:t>
            </w:r>
          </w:p>
        </w:tc>
        <w:tc>
          <w:tcPr>
            <w:tcW w:w="429" w:type="pct"/>
            <w:shd w:val="clear" w:color="auto" w:fill="auto"/>
          </w:tcPr>
          <w:p w14:paraId="2BF45CCF" w14:textId="0F9B8DE1" w:rsidR="00E2713B" w:rsidRPr="00960A0F" w:rsidRDefault="00E2713B" w:rsidP="00E2713B">
            <w:pPr>
              <w:spacing w:before="40" w:after="120"/>
              <w:ind w:right="113"/>
            </w:pPr>
            <w:r w:rsidRPr="00372BCE">
              <w:t>5</w:t>
            </w:r>
          </w:p>
        </w:tc>
        <w:tc>
          <w:tcPr>
            <w:tcW w:w="4082" w:type="pct"/>
            <w:shd w:val="clear" w:color="auto" w:fill="auto"/>
          </w:tcPr>
          <w:p w14:paraId="589937B5" w14:textId="2A426153" w:rsidR="00E2713B" w:rsidRPr="00960A0F" w:rsidRDefault="00E2713B" w:rsidP="00E2713B">
            <w:pPr>
              <w:spacing w:before="40" w:after="120"/>
              <w:ind w:right="113"/>
            </w:pPr>
            <w:r w:rsidRPr="00372BCE">
              <w:t>GRSP requested the secretariat to distribute GRSP-71-11-Rev.2 with an official symbol at its December 2022 session.</w:t>
            </w:r>
          </w:p>
        </w:tc>
      </w:tr>
      <w:tr w:rsidR="00E2713B" w:rsidRPr="00960A0F" w14:paraId="0A1E5768" w14:textId="77777777" w:rsidTr="00960A0F">
        <w:tc>
          <w:tcPr>
            <w:tcW w:w="489" w:type="pct"/>
            <w:shd w:val="clear" w:color="auto" w:fill="auto"/>
          </w:tcPr>
          <w:p w14:paraId="1E1621F0" w14:textId="43440C53" w:rsidR="00E2713B" w:rsidRPr="00960A0F" w:rsidRDefault="00E2713B" w:rsidP="00E2713B">
            <w:pPr>
              <w:spacing w:before="40" w:after="120"/>
              <w:ind w:right="113"/>
            </w:pPr>
            <w:r w:rsidRPr="00372BCE">
              <w:t>19</w:t>
            </w:r>
          </w:p>
        </w:tc>
        <w:tc>
          <w:tcPr>
            <w:tcW w:w="429" w:type="pct"/>
            <w:shd w:val="clear" w:color="auto" w:fill="auto"/>
          </w:tcPr>
          <w:p w14:paraId="5220AE7B" w14:textId="3565143D" w:rsidR="00E2713B" w:rsidRPr="00960A0F" w:rsidRDefault="00E2713B" w:rsidP="00E2713B">
            <w:pPr>
              <w:spacing w:before="40" w:after="120"/>
              <w:ind w:right="113"/>
            </w:pPr>
            <w:r w:rsidRPr="00372BCE">
              <w:t>2(a)</w:t>
            </w:r>
          </w:p>
        </w:tc>
        <w:tc>
          <w:tcPr>
            <w:tcW w:w="4082" w:type="pct"/>
            <w:shd w:val="clear" w:color="auto" w:fill="auto"/>
          </w:tcPr>
          <w:p w14:paraId="4AD28AA9" w14:textId="2E3AC789" w:rsidR="00E2713B" w:rsidRPr="00960A0F" w:rsidRDefault="00E2713B" w:rsidP="00E2713B">
            <w:pPr>
              <w:spacing w:before="40" w:after="120"/>
              <w:ind w:right="113"/>
            </w:pPr>
            <w:r w:rsidRPr="00372BCE">
              <w:t>GRSP considered the issue of UN GTR No. 9 Amendment 3 (</w:t>
            </w:r>
            <w:proofErr w:type="spellStart"/>
            <w:r w:rsidRPr="00372BCE">
              <w:t>Headform</w:t>
            </w:r>
            <w:proofErr w:type="spellEnd"/>
            <w:r w:rsidRPr="00372BCE">
              <w:t xml:space="preserve"> test) but concluded that since there was no new information made available to the experts, it was not possible to restart the discussions on Amendment 3.  GRSP recalled the recommendation in the report of WP.29 that in the interim, GRSP conclude its discussions on Amendment 4 on the Deployable Pedestrian Protection Systems (DPPS), which then be re-numbered as the new Amendment 3.  The experts have agreed that when new information becomes available, experts from the Netherlands, Germany, the United </w:t>
            </w:r>
            <w:proofErr w:type="gramStart"/>
            <w:r w:rsidRPr="00372BCE">
              <w:t>States</w:t>
            </w:r>
            <w:proofErr w:type="gramEnd"/>
            <w:r w:rsidRPr="00372BCE">
              <w:t xml:space="preserve"> and other CPs and interested stakeholders would seek to reengage in the discussion on the </w:t>
            </w:r>
            <w:proofErr w:type="spellStart"/>
            <w:r w:rsidRPr="00372BCE">
              <w:t>Headform</w:t>
            </w:r>
            <w:proofErr w:type="spellEnd"/>
            <w:r w:rsidRPr="00372BCE">
              <w:t xml:space="preserve"> test as the new Amendment 4.</w:t>
            </w:r>
          </w:p>
        </w:tc>
      </w:tr>
      <w:tr w:rsidR="00E2713B" w:rsidRPr="00960A0F" w14:paraId="0CEFD5E8" w14:textId="77777777" w:rsidTr="00960A0F">
        <w:tc>
          <w:tcPr>
            <w:tcW w:w="489" w:type="pct"/>
            <w:shd w:val="clear" w:color="auto" w:fill="auto"/>
          </w:tcPr>
          <w:p w14:paraId="490BD45F" w14:textId="1226A318" w:rsidR="00E2713B" w:rsidRPr="00960A0F" w:rsidRDefault="00E2713B" w:rsidP="00E2713B">
            <w:pPr>
              <w:spacing w:before="40" w:after="120"/>
              <w:ind w:right="113"/>
            </w:pPr>
            <w:r w:rsidRPr="00372BCE">
              <w:t>20</w:t>
            </w:r>
          </w:p>
        </w:tc>
        <w:tc>
          <w:tcPr>
            <w:tcW w:w="429" w:type="pct"/>
            <w:shd w:val="clear" w:color="auto" w:fill="auto"/>
          </w:tcPr>
          <w:p w14:paraId="65DF2510" w14:textId="41986872" w:rsidR="00E2713B" w:rsidRPr="00960A0F" w:rsidRDefault="00E2713B" w:rsidP="00E2713B">
            <w:pPr>
              <w:spacing w:before="40" w:after="120"/>
              <w:ind w:right="113"/>
            </w:pPr>
            <w:r w:rsidRPr="00372BCE">
              <w:t>9</w:t>
            </w:r>
          </w:p>
        </w:tc>
        <w:tc>
          <w:tcPr>
            <w:tcW w:w="4082" w:type="pct"/>
            <w:shd w:val="clear" w:color="auto" w:fill="auto"/>
          </w:tcPr>
          <w:p w14:paraId="3C9DCDE0" w14:textId="026C5B1A" w:rsidR="00E2713B" w:rsidRPr="00960A0F" w:rsidRDefault="00E2713B" w:rsidP="00E2713B">
            <w:pPr>
              <w:spacing w:before="40" w:after="120"/>
              <w:ind w:right="113"/>
            </w:pPr>
            <w:r w:rsidRPr="00372BCE">
              <w:t>GRSP adopted GRSP-71-04 and requested the secretariat to submit the proposal as draft Supplement 1 to the 03 series of amendments to UN Regulation No. 127 (Pedestrian safety) for consideration and vote at the November 2022 sessions of WP.29 and AC.1.</w:t>
            </w:r>
          </w:p>
        </w:tc>
      </w:tr>
      <w:tr w:rsidR="00E2713B" w:rsidRPr="00960A0F" w14:paraId="0D5F1120" w14:textId="77777777" w:rsidTr="00960A0F">
        <w:tc>
          <w:tcPr>
            <w:tcW w:w="489" w:type="pct"/>
            <w:shd w:val="clear" w:color="auto" w:fill="auto"/>
          </w:tcPr>
          <w:p w14:paraId="67EDDC5A" w14:textId="31C4DD83" w:rsidR="00E2713B" w:rsidRPr="00960A0F" w:rsidRDefault="00E2713B" w:rsidP="00E2713B">
            <w:pPr>
              <w:spacing w:before="40" w:after="120"/>
              <w:ind w:right="113"/>
            </w:pPr>
            <w:r w:rsidRPr="00372BCE">
              <w:t>21</w:t>
            </w:r>
          </w:p>
        </w:tc>
        <w:tc>
          <w:tcPr>
            <w:tcW w:w="429" w:type="pct"/>
            <w:shd w:val="clear" w:color="auto" w:fill="auto"/>
          </w:tcPr>
          <w:p w14:paraId="2B2B55F1" w14:textId="16DAD6A5" w:rsidR="00E2713B" w:rsidRPr="00960A0F" w:rsidRDefault="00E2713B" w:rsidP="00E2713B">
            <w:pPr>
              <w:spacing w:before="40" w:after="120"/>
              <w:ind w:right="113"/>
            </w:pPr>
            <w:r w:rsidRPr="00372BCE">
              <w:t>9</w:t>
            </w:r>
          </w:p>
        </w:tc>
        <w:tc>
          <w:tcPr>
            <w:tcW w:w="4082" w:type="pct"/>
            <w:shd w:val="clear" w:color="auto" w:fill="auto"/>
          </w:tcPr>
          <w:p w14:paraId="388CD1F2" w14:textId="30E1A2FC" w:rsidR="00E2713B" w:rsidRPr="00960A0F" w:rsidRDefault="00E2713B" w:rsidP="00E2713B">
            <w:pPr>
              <w:spacing w:before="40" w:after="120"/>
              <w:ind w:right="113"/>
            </w:pPr>
            <w:r w:rsidRPr="00372BCE">
              <w:t>GRSP agreed to establish an ad</w:t>
            </w:r>
            <w:r>
              <w:t xml:space="preserve"> </w:t>
            </w:r>
            <w:r w:rsidRPr="00372BCE">
              <w:t xml:space="preserve">hoc group to develop a proposal of amendment based on GRSP-71-16-Rev.1 to be submitted as official document at the December 2022 session of GRSP. </w:t>
            </w:r>
          </w:p>
        </w:tc>
      </w:tr>
      <w:tr w:rsidR="00E2713B" w:rsidRPr="00960A0F" w14:paraId="4C473FA1" w14:textId="77777777" w:rsidTr="00960A0F">
        <w:tc>
          <w:tcPr>
            <w:tcW w:w="489" w:type="pct"/>
            <w:shd w:val="clear" w:color="auto" w:fill="auto"/>
          </w:tcPr>
          <w:p w14:paraId="1320B4CC" w14:textId="5294CDE3" w:rsidR="00E2713B" w:rsidRPr="00960A0F" w:rsidRDefault="00E2713B" w:rsidP="00E2713B">
            <w:pPr>
              <w:spacing w:before="40" w:after="120"/>
              <w:ind w:right="113"/>
            </w:pPr>
            <w:r w:rsidRPr="00372BCE">
              <w:t>22</w:t>
            </w:r>
          </w:p>
        </w:tc>
        <w:tc>
          <w:tcPr>
            <w:tcW w:w="429" w:type="pct"/>
            <w:shd w:val="clear" w:color="auto" w:fill="auto"/>
          </w:tcPr>
          <w:p w14:paraId="68C4A41D" w14:textId="172CA6E5" w:rsidR="00E2713B" w:rsidRPr="00960A0F" w:rsidRDefault="00E2713B" w:rsidP="00E2713B">
            <w:pPr>
              <w:spacing w:before="40" w:after="120"/>
              <w:ind w:right="113"/>
            </w:pPr>
            <w:r w:rsidRPr="00372BCE">
              <w:t>9</w:t>
            </w:r>
          </w:p>
        </w:tc>
        <w:tc>
          <w:tcPr>
            <w:tcW w:w="4082" w:type="pct"/>
            <w:shd w:val="clear" w:color="auto" w:fill="auto"/>
          </w:tcPr>
          <w:p w14:paraId="5AD8DA9A" w14:textId="7BFE72CB" w:rsidR="00E2713B" w:rsidRPr="00960A0F" w:rsidRDefault="00E2713B" w:rsidP="00E2713B">
            <w:pPr>
              <w:spacing w:before="40" w:after="120"/>
              <w:ind w:right="113"/>
            </w:pPr>
            <w:r w:rsidRPr="00372BCE">
              <w:t xml:space="preserve">Referring to GRSP-71-15-Rev.1, GRSP agreed that GRSP Chair would seek guidance at the WP.29 June 2022 session, through the highlights of the 71 session of GRSP, concerning the acceptance of type-approvals to the preceding series of amendments (singular or plural) to be mentioned in transitional provisions of UN Regulations in general. In the meantime, GRSP agreed that the expert of Japan (Ambassador of IWVTA to GRSP) would anticipate the issue to the meeting of IWVTA IWG prior to the June 2022 session of WP.29. </w:t>
            </w:r>
          </w:p>
        </w:tc>
      </w:tr>
      <w:tr w:rsidR="00E2713B" w:rsidRPr="00960A0F" w14:paraId="3AD4ACB2" w14:textId="77777777" w:rsidTr="00960A0F">
        <w:tc>
          <w:tcPr>
            <w:tcW w:w="489" w:type="pct"/>
            <w:shd w:val="clear" w:color="auto" w:fill="auto"/>
          </w:tcPr>
          <w:p w14:paraId="6460DCBA" w14:textId="2E6BC15E" w:rsidR="00E2713B" w:rsidRPr="00960A0F" w:rsidRDefault="00E2713B" w:rsidP="00E2713B">
            <w:pPr>
              <w:spacing w:before="40" w:after="120"/>
              <w:ind w:right="113"/>
            </w:pPr>
            <w:r w:rsidRPr="00372BCE">
              <w:t>23</w:t>
            </w:r>
          </w:p>
        </w:tc>
        <w:tc>
          <w:tcPr>
            <w:tcW w:w="429" w:type="pct"/>
            <w:shd w:val="clear" w:color="auto" w:fill="auto"/>
          </w:tcPr>
          <w:p w14:paraId="7300B238" w14:textId="71F79E4E" w:rsidR="00E2713B" w:rsidRPr="00960A0F" w:rsidRDefault="00E2713B" w:rsidP="00E2713B">
            <w:pPr>
              <w:spacing w:before="40" w:after="120"/>
              <w:ind w:right="113"/>
            </w:pPr>
            <w:r w:rsidRPr="00372BCE">
              <w:t>15</w:t>
            </w:r>
          </w:p>
        </w:tc>
        <w:tc>
          <w:tcPr>
            <w:tcW w:w="4082" w:type="pct"/>
            <w:shd w:val="clear" w:color="auto" w:fill="auto"/>
          </w:tcPr>
          <w:p w14:paraId="7CC208B3" w14:textId="47DD99D0" w:rsidR="00E2713B" w:rsidRPr="00960A0F" w:rsidRDefault="00E2713B" w:rsidP="00E2713B">
            <w:pPr>
              <w:spacing w:before="40" w:after="120"/>
              <w:ind w:right="113"/>
            </w:pPr>
            <w:r w:rsidRPr="00372BCE">
              <w:t>GRSP agreed to defer discussion of ECE/TRANS/WP.29/2021/29 at its December 2022 session.</w:t>
            </w:r>
          </w:p>
        </w:tc>
      </w:tr>
      <w:tr w:rsidR="00E2713B" w:rsidRPr="00960A0F" w14:paraId="499F017C" w14:textId="77777777" w:rsidTr="00960A0F">
        <w:tc>
          <w:tcPr>
            <w:tcW w:w="489" w:type="pct"/>
            <w:shd w:val="clear" w:color="auto" w:fill="auto"/>
          </w:tcPr>
          <w:p w14:paraId="0BF1F146" w14:textId="32EF3A64" w:rsidR="00E2713B" w:rsidRPr="00960A0F" w:rsidRDefault="00E2713B" w:rsidP="00E2713B">
            <w:pPr>
              <w:spacing w:before="40" w:after="120"/>
              <w:ind w:right="113"/>
            </w:pPr>
            <w:r w:rsidRPr="00372BCE">
              <w:t>24</w:t>
            </w:r>
          </w:p>
        </w:tc>
        <w:tc>
          <w:tcPr>
            <w:tcW w:w="429" w:type="pct"/>
            <w:shd w:val="clear" w:color="auto" w:fill="auto"/>
          </w:tcPr>
          <w:p w14:paraId="5BC1BE47" w14:textId="748F8E56" w:rsidR="00E2713B" w:rsidRPr="00960A0F" w:rsidRDefault="00E2713B" w:rsidP="00E2713B">
            <w:pPr>
              <w:spacing w:before="40" w:after="120"/>
              <w:ind w:right="113"/>
            </w:pPr>
            <w:r w:rsidRPr="00372BCE">
              <w:t>11</w:t>
            </w:r>
          </w:p>
        </w:tc>
        <w:tc>
          <w:tcPr>
            <w:tcW w:w="4082" w:type="pct"/>
            <w:shd w:val="clear" w:color="auto" w:fill="auto"/>
          </w:tcPr>
          <w:p w14:paraId="32AD9E4F" w14:textId="3E5675A4" w:rsidR="00E2713B" w:rsidRPr="00960A0F" w:rsidRDefault="00E2713B" w:rsidP="00E2713B">
            <w:pPr>
              <w:spacing w:before="40" w:after="120"/>
              <w:ind w:right="113"/>
            </w:pPr>
            <w:r w:rsidRPr="00372BCE">
              <w:t xml:space="preserve">GRSP agreed to keep the current definitions of "Fire" and "Explosion" of ECE/TRANS/WP.29/2022/71 unchanged (submitted for consideration and vote at the June 2022 sessions of WP.29 and AC.1). GRSP also agreed that the above-mentioned definitions would be first discussed by the IWG GTR No. 20 on EVS Phase </w:t>
            </w:r>
            <w:proofErr w:type="gramStart"/>
            <w:r w:rsidRPr="00372BCE">
              <w:t>2</w:t>
            </w:r>
            <w:proofErr w:type="gramEnd"/>
            <w:r w:rsidRPr="00372BCE">
              <w:t xml:space="preserve"> and that feedback of that discussion would be provided at its December 2022 session.</w:t>
            </w:r>
          </w:p>
        </w:tc>
      </w:tr>
      <w:tr w:rsidR="00E2713B" w:rsidRPr="00960A0F" w14:paraId="7CFAD4AC" w14:textId="77777777" w:rsidTr="00960A0F">
        <w:tc>
          <w:tcPr>
            <w:tcW w:w="489" w:type="pct"/>
            <w:shd w:val="clear" w:color="auto" w:fill="auto"/>
          </w:tcPr>
          <w:p w14:paraId="7408C224" w14:textId="166B78F4" w:rsidR="00E2713B" w:rsidRPr="00960A0F" w:rsidRDefault="00E2713B" w:rsidP="00E2713B">
            <w:pPr>
              <w:spacing w:before="40" w:after="120"/>
              <w:ind w:right="113"/>
            </w:pPr>
            <w:r w:rsidRPr="00372BCE">
              <w:t>25</w:t>
            </w:r>
          </w:p>
        </w:tc>
        <w:tc>
          <w:tcPr>
            <w:tcW w:w="429" w:type="pct"/>
            <w:shd w:val="clear" w:color="auto" w:fill="auto"/>
          </w:tcPr>
          <w:p w14:paraId="0F0CE5F4" w14:textId="45DD1E83" w:rsidR="00E2713B" w:rsidRPr="00960A0F" w:rsidRDefault="00E2713B" w:rsidP="00E2713B">
            <w:pPr>
              <w:spacing w:before="40" w:after="120"/>
              <w:ind w:right="113"/>
            </w:pPr>
            <w:r w:rsidRPr="00372BCE">
              <w:t>16</w:t>
            </w:r>
          </w:p>
        </w:tc>
        <w:tc>
          <w:tcPr>
            <w:tcW w:w="4082" w:type="pct"/>
            <w:shd w:val="clear" w:color="auto" w:fill="auto"/>
          </w:tcPr>
          <w:p w14:paraId="7CDE7351" w14:textId="41A14525" w:rsidR="00E2713B" w:rsidRPr="00960A0F" w:rsidRDefault="00E2713B" w:rsidP="00E2713B">
            <w:pPr>
              <w:spacing w:before="40" w:after="120"/>
              <w:ind w:right="113"/>
            </w:pPr>
            <w:r w:rsidRPr="00372BCE">
              <w:t>GRSP adopted ECE/TRANS/WP.29/GRSP/2022/10 not amended. The secretariat was requested to submit the proposal as draft Amendment 3 Addendum 1 to Mutual Resolution No. 1 for consideration and vote at the November 2022 sessions of WP.29 and to the Executive Committee of the 1998 Agreement (AC.3).</w:t>
            </w:r>
          </w:p>
        </w:tc>
      </w:tr>
      <w:tr w:rsidR="00E2713B" w:rsidRPr="00960A0F" w14:paraId="38FD2E52" w14:textId="77777777" w:rsidTr="00960A0F">
        <w:tc>
          <w:tcPr>
            <w:tcW w:w="489" w:type="pct"/>
            <w:shd w:val="clear" w:color="auto" w:fill="auto"/>
          </w:tcPr>
          <w:p w14:paraId="3DBDBA34" w14:textId="3E62D92F" w:rsidR="00E2713B" w:rsidRPr="00960A0F" w:rsidRDefault="00E2713B" w:rsidP="00E2713B">
            <w:pPr>
              <w:spacing w:before="40" w:after="120"/>
              <w:ind w:right="113"/>
            </w:pPr>
            <w:r w:rsidRPr="00372BCE">
              <w:t>26</w:t>
            </w:r>
          </w:p>
        </w:tc>
        <w:tc>
          <w:tcPr>
            <w:tcW w:w="429" w:type="pct"/>
            <w:shd w:val="clear" w:color="auto" w:fill="auto"/>
          </w:tcPr>
          <w:p w14:paraId="329D3023" w14:textId="3EEB5C05" w:rsidR="00E2713B" w:rsidRPr="00960A0F" w:rsidRDefault="00E2713B" w:rsidP="00E2713B">
            <w:pPr>
              <w:spacing w:before="40" w:after="120"/>
              <w:ind w:right="113"/>
            </w:pPr>
            <w:r w:rsidRPr="00372BCE">
              <w:t>17</w:t>
            </w:r>
          </w:p>
        </w:tc>
        <w:tc>
          <w:tcPr>
            <w:tcW w:w="4082" w:type="pct"/>
            <w:shd w:val="clear" w:color="auto" w:fill="auto"/>
          </w:tcPr>
          <w:p w14:paraId="534C80FC" w14:textId="42868410" w:rsidR="00E2713B" w:rsidRPr="00960A0F" w:rsidRDefault="00E2713B" w:rsidP="00E2713B">
            <w:pPr>
              <w:spacing w:before="40" w:after="120"/>
              <w:ind w:right="113"/>
            </w:pPr>
            <w:r w:rsidRPr="00372BCE">
              <w:t>GRSP endorsed the approach of the ad</w:t>
            </w:r>
            <w:r>
              <w:t xml:space="preserve"> </w:t>
            </w:r>
            <w:r w:rsidRPr="00372BCE">
              <w:t xml:space="preserve">hoc group on Equitable Protection of Occupants to continue to review existing and pending research and share ongoing research addressing safety diversity concerning gender, </w:t>
            </w:r>
            <w:proofErr w:type="gramStart"/>
            <w:r w:rsidRPr="00372BCE">
              <w:t>stature</w:t>
            </w:r>
            <w:proofErr w:type="gramEnd"/>
            <w:r w:rsidRPr="00372BCE">
              <w:t xml:space="preserve"> and mass of all occupants in recognition of the UN Sustainable Development Goals 5 and 16, in particular. It was also agreed to seek </w:t>
            </w:r>
            <w:r w:rsidRPr="00372BCE">
              <w:lastRenderedPageBreak/>
              <w:t xml:space="preserve">guidance of WP.29 June 2022 session on the possible cooperation of ECE WP.6 – Regulatory Cooperation and Standardization Policies (ECE Trade Division) on developing gender responsive standards as suggested by the expert from Sweden. </w:t>
            </w:r>
          </w:p>
        </w:tc>
      </w:tr>
      <w:tr w:rsidR="00E2713B" w:rsidRPr="00960A0F" w14:paraId="7DAA42E9" w14:textId="77777777" w:rsidTr="00960A0F">
        <w:tc>
          <w:tcPr>
            <w:tcW w:w="489" w:type="pct"/>
            <w:shd w:val="clear" w:color="auto" w:fill="auto"/>
          </w:tcPr>
          <w:p w14:paraId="63E6D368" w14:textId="3BF2CA22" w:rsidR="00E2713B" w:rsidRPr="00960A0F" w:rsidRDefault="00E2713B" w:rsidP="00E2713B">
            <w:pPr>
              <w:spacing w:before="40" w:after="120"/>
              <w:ind w:right="113"/>
            </w:pPr>
            <w:r w:rsidRPr="00372BCE">
              <w:lastRenderedPageBreak/>
              <w:t>27</w:t>
            </w:r>
          </w:p>
        </w:tc>
        <w:tc>
          <w:tcPr>
            <w:tcW w:w="429" w:type="pct"/>
            <w:shd w:val="clear" w:color="auto" w:fill="auto"/>
          </w:tcPr>
          <w:p w14:paraId="294931E5" w14:textId="1DAA171E" w:rsidR="00E2713B" w:rsidRPr="00960A0F" w:rsidRDefault="00E2713B" w:rsidP="00E2713B">
            <w:pPr>
              <w:spacing w:before="40" w:after="120"/>
              <w:ind w:right="113"/>
            </w:pPr>
            <w:r w:rsidRPr="00372BCE">
              <w:t>2(b)</w:t>
            </w:r>
          </w:p>
        </w:tc>
        <w:tc>
          <w:tcPr>
            <w:tcW w:w="4082" w:type="pct"/>
            <w:shd w:val="clear" w:color="auto" w:fill="auto"/>
          </w:tcPr>
          <w:p w14:paraId="780BF45B" w14:textId="07A04745" w:rsidR="00E2713B" w:rsidRPr="00960A0F" w:rsidRDefault="00E2713B" w:rsidP="00E2713B">
            <w:pPr>
              <w:spacing w:before="40" w:after="120"/>
              <w:ind w:right="113"/>
            </w:pPr>
            <w:r w:rsidRPr="00372BCE">
              <w:t>GRSP agreed to seek endorsement of WP.29 at its June 2022 session to extend the mandate of the UN GTR 9 IWG on Deployable Pedestrian Protection Systems until November 2023.</w:t>
            </w:r>
          </w:p>
        </w:tc>
      </w:tr>
      <w:tr w:rsidR="00E2713B" w:rsidRPr="00960A0F" w14:paraId="7E066016" w14:textId="77777777" w:rsidTr="00960A0F">
        <w:tc>
          <w:tcPr>
            <w:tcW w:w="489" w:type="pct"/>
            <w:shd w:val="clear" w:color="auto" w:fill="auto"/>
          </w:tcPr>
          <w:p w14:paraId="07D5EE97" w14:textId="2958BA7F" w:rsidR="00E2713B" w:rsidRPr="00960A0F" w:rsidRDefault="00E2713B" w:rsidP="00E2713B">
            <w:pPr>
              <w:spacing w:before="40" w:after="120"/>
              <w:ind w:right="113"/>
            </w:pPr>
            <w:r w:rsidRPr="00372BCE">
              <w:t>28</w:t>
            </w:r>
          </w:p>
        </w:tc>
        <w:tc>
          <w:tcPr>
            <w:tcW w:w="429" w:type="pct"/>
            <w:shd w:val="clear" w:color="auto" w:fill="auto"/>
          </w:tcPr>
          <w:p w14:paraId="352ED9C4" w14:textId="6C0FB32F" w:rsidR="00E2713B" w:rsidRPr="00960A0F" w:rsidRDefault="00E2713B" w:rsidP="00E2713B">
            <w:pPr>
              <w:spacing w:before="40" w:after="120"/>
              <w:ind w:right="113"/>
            </w:pPr>
            <w:r w:rsidRPr="00372BCE">
              <w:t>18</w:t>
            </w:r>
          </w:p>
        </w:tc>
        <w:tc>
          <w:tcPr>
            <w:tcW w:w="4082" w:type="pct"/>
            <w:shd w:val="clear" w:color="auto" w:fill="auto"/>
          </w:tcPr>
          <w:p w14:paraId="616515E8" w14:textId="65655798" w:rsidR="00E2713B" w:rsidRPr="00960A0F" w:rsidRDefault="00E2713B" w:rsidP="00E2713B">
            <w:pPr>
              <w:spacing w:before="40" w:after="120"/>
              <w:ind w:right="113"/>
            </w:pPr>
            <w:r w:rsidRPr="00372BCE">
              <w:t>GRSP agreed to seek endorsement of WP.29 at its June 2022 session to extend the mandate of the IWG on Safer Transport of Children in Buses and Coaches until March 2024.</w:t>
            </w:r>
          </w:p>
        </w:tc>
      </w:tr>
      <w:tr w:rsidR="00E2713B" w:rsidRPr="00960A0F" w14:paraId="23324E26" w14:textId="77777777" w:rsidTr="00960A0F">
        <w:tc>
          <w:tcPr>
            <w:tcW w:w="489" w:type="pct"/>
            <w:shd w:val="clear" w:color="auto" w:fill="auto"/>
          </w:tcPr>
          <w:p w14:paraId="55A12107" w14:textId="1890332A" w:rsidR="00E2713B" w:rsidRPr="00960A0F" w:rsidRDefault="00E2713B" w:rsidP="00E2713B">
            <w:pPr>
              <w:spacing w:before="40" w:after="120"/>
              <w:ind w:right="113"/>
            </w:pPr>
            <w:r w:rsidRPr="00372BCE">
              <w:t>29</w:t>
            </w:r>
          </w:p>
        </w:tc>
        <w:tc>
          <w:tcPr>
            <w:tcW w:w="429" w:type="pct"/>
            <w:shd w:val="clear" w:color="auto" w:fill="auto"/>
          </w:tcPr>
          <w:p w14:paraId="217CFF42" w14:textId="12C41F61" w:rsidR="00E2713B" w:rsidRPr="00960A0F" w:rsidRDefault="00E2713B" w:rsidP="00E2713B">
            <w:pPr>
              <w:spacing w:before="40" w:after="120"/>
              <w:ind w:right="113"/>
            </w:pPr>
            <w:r w:rsidRPr="00372BCE">
              <w:t>9</w:t>
            </w:r>
          </w:p>
        </w:tc>
        <w:tc>
          <w:tcPr>
            <w:tcW w:w="4082" w:type="pct"/>
            <w:shd w:val="clear" w:color="auto" w:fill="auto"/>
          </w:tcPr>
          <w:p w14:paraId="5359482A" w14:textId="297AC2A2" w:rsidR="00E2713B" w:rsidRPr="00960A0F" w:rsidRDefault="00E2713B" w:rsidP="00E2713B">
            <w:pPr>
              <w:spacing w:before="40" w:after="120"/>
              <w:ind w:right="113"/>
            </w:pPr>
            <w:r w:rsidRPr="00372BCE">
              <w:t>GRSP adopted ECE/TRANS/WP.29/GRSP/2022/4 as amended by GRSP-71-15-Rev.3. The secretariat was requested to submit the proposal as draft 04 series of amendments to UN Regulation No. 127 (Pedestrian Safety) for consideration and vote at the November 2022 sessions of WP.29 and AC.1.</w:t>
            </w:r>
          </w:p>
        </w:tc>
      </w:tr>
      <w:tr w:rsidR="00E2713B" w:rsidRPr="00960A0F" w14:paraId="7DD61645" w14:textId="77777777" w:rsidTr="00960A0F">
        <w:tc>
          <w:tcPr>
            <w:tcW w:w="489" w:type="pct"/>
            <w:shd w:val="clear" w:color="auto" w:fill="auto"/>
          </w:tcPr>
          <w:p w14:paraId="5BECC7F1" w14:textId="68E9A206" w:rsidR="00E2713B" w:rsidRPr="00960A0F" w:rsidRDefault="00E2713B" w:rsidP="00E2713B">
            <w:pPr>
              <w:spacing w:before="40" w:after="120"/>
              <w:ind w:right="113"/>
            </w:pPr>
            <w:r w:rsidRPr="00372BCE">
              <w:t>30</w:t>
            </w:r>
          </w:p>
        </w:tc>
        <w:tc>
          <w:tcPr>
            <w:tcW w:w="429" w:type="pct"/>
            <w:shd w:val="clear" w:color="auto" w:fill="auto"/>
          </w:tcPr>
          <w:p w14:paraId="25BF54F9" w14:textId="39284358" w:rsidR="00E2713B" w:rsidRPr="00960A0F" w:rsidRDefault="00E2713B" w:rsidP="00E2713B">
            <w:pPr>
              <w:spacing w:before="40" w:after="120"/>
              <w:ind w:right="113"/>
            </w:pPr>
            <w:r w:rsidRPr="00372BCE">
              <w:t>21(b)</w:t>
            </w:r>
          </w:p>
        </w:tc>
        <w:tc>
          <w:tcPr>
            <w:tcW w:w="4082" w:type="pct"/>
            <w:shd w:val="clear" w:color="auto" w:fill="auto"/>
          </w:tcPr>
          <w:p w14:paraId="382BA7EE" w14:textId="665B8A45" w:rsidR="00E2713B" w:rsidRPr="00960A0F" w:rsidRDefault="00E2713B" w:rsidP="00E2713B">
            <w:pPr>
              <w:spacing w:before="40" w:after="120"/>
              <w:ind w:right="113"/>
            </w:pPr>
            <w:bookmarkStart w:id="10" w:name="_Hlk104279807"/>
            <w:r w:rsidRPr="00372BCE">
              <w:t>GRSP agreed to request the expert from CLEPA to prepare a document listing the current marking requirements in the UN Regulations under GRSP responsibility to be submitted at its December 2022 session to analyse then which of them could not use a Unique Identifier and for those using UI how it could be done Moreover, it was agreed to list those UN Regulations where the UI would not provide any added value.</w:t>
            </w:r>
            <w:bookmarkEnd w:id="10"/>
          </w:p>
        </w:tc>
      </w:tr>
      <w:tr w:rsidR="00E2713B" w:rsidRPr="00960A0F" w14:paraId="2B7FEA51" w14:textId="77777777" w:rsidTr="00960A0F">
        <w:tc>
          <w:tcPr>
            <w:tcW w:w="489" w:type="pct"/>
            <w:shd w:val="clear" w:color="auto" w:fill="auto"/>
          </w:tcPr>
          <w:p w14:paraId="192159D8" w14:textId="4D12D93A" w:rsidR="00E2713B" w:rsidRPr="00960A0F" w:rsidRDefault="00E2713B" w:rsidP="00E2713B">
            <w:pPr>
              <w:spacing w:before="40" w:after="120"/>
              <w:ind w:right="113"/>
            </w:pPr>
            <w:r w:rsidRPr="00372BCE">
              <w:t>31</w:t>
            </w:r>
          </w:p>
        </w:tc>
        <w:tc>
          <w:tcPr>
            <w:tcW w:w="429" w:type="pct"/>
            <w:shd w:val="clear" w:color="auto" w:fill="auto"/>
          </w:tcPr>
          <w:p w14:paraId="2F8061DA" w14:textId="7BD064AC" w:rsidR="00E2713B" w:rsidRPr="00960A0F" w:rsidRDefault="00E2713B" w:rsidP="00E2713B">
            <w:pPr>
              <w:spacing w:before="40" w:after="120"/>
              <w:ind w:right="113"/>
            </w:pPr>
            <w:r w:rsidRPr="00372BCE">
              <w:t>19</w:t>
            </w:r>
          </w:p>
        </w:tc>
        <w:tc>
          <w:tcPr>
            <w:tcW w:w="4082" w:type="pct"/>
            <w:shd w:val="clear" w:color="auto" w:fill="auto"/>
          </w:tcPr>
          <w:p w14:paraId="6B36AC61" w14:textId="6544ACFE" w:rsidR="00E2713B" w:rsidRPr="00543EBE" w:rsidRDefault="00E2713B" w:rsidP="00E2713B">
            <w:pPr>
              <w:spacing w:before="40" w:after="120"/>
              <w:ind w:right="113"/>
            </w:pPr>
            <w:r w:rsidRPr="00543EBE">
              <w:t>Referring to the request of WP.29 (ECE/TRANS/WP.29/1164 paras. 27-30), a majority of GRSP experts agreed, to establish a task force coordinated by Germany and with the secretarial task assigned to OICA to start in Autumn 2022 a screening of UN Regulations and UN GTRs (under its responsibility) of relevance which were linked to drivers, to accommodate for autonomous driving. The TF would include the participation of the experts from China, EC, France, Germany, Japan, Netherlands, Republic of Korea, Spain, USA, CLEPA and OICA for the time being.</w:t>
            </w:r>
          </w:p>
        </w:tc>
      </w:tr>
      <w:tr w:rsidR="00E2713B" w:rsidRPr="00960A0F" w14:paraId="4884FB94" w14:textId="77777777" w:rsidTr="00960A0F">
        <w:tc>
          <w:tcPr>
            <w:tcW w:w="489" w:type="pct"/>
            <w:shd w:val="clear" w:color="auto" w:fill="auto"/>
          </w:tcPr>
          <w:p w14:paraId="654D009D" w14:textId="1A661C55" w:rsidR="00E2713B" w:rsidRPr="00960A0F" w:rsidRDefault="00E2713B" w:rsidP="00E2713B">
            <w:pPr>
              <w:spacing w:before="40" w:after="120"/>
              <w:ind w:right="113"/>
            </w:pPr>
            <w:r w:rsidRPr="00372BCE">
              <w:t>32</w:t>
            </w:r>
          </w:p>
        </w:tc>
        <w:tc>
          <w:tcPr>
            <w:tcW w:w="429" w:type="pct"/>
            <w:shd w:val="clear" w:color="auto" w:fill="auto"/>
          </w:tcPr>
          <w:p w14:paraId="561D630C" w14:textId="3C42F00C" w:rsidR="00E2713B" w:rsidRPr="00960A0F" w:rsidRDefault="00E2713B" w:rsidP="00E2713B">
            <w:pPr>
              <w:spacing w:before="40" w:after="120"/>
              <w:ind w:right="113"/>
            </w:pPr>
            <w:r w:rsidRPr="00372BCE">
              <w:t>21(f)</w:t>
            </w:r>
          </w:p>
        </w:tc>
        <w:tc>
          <w:tcPr>
            <w:tcW w:w="4082" w:type="pct"/>
            <w:shd w:val="clear" w:color="auto" w:fill="auto"/>
          </w:tcPr>
          <w:p w14:paraId="406D9F4C" w14:textId="6889CB88" w:rsidR="00E2713B" w:rsidRPr="00543EBE" w:rsidRDefault="00E2713B" w:rsidP="00E2713B">
            <w:pPr>
              <w:spacing w:before="40" w:after="120"/>
              <w:ind w:right="113"/>
            </w:pPr>
            <w:bookmarkStart w:id="11" w:name="_Hlk104282281"/>
            <w:r w:rsidRPr="00543EBE">
              <w:t>GRSP agreed to closely follow discussions and follow-up from GRBP and GRE on the subject of children left in cars and stand ready to coordinate efforts (</w:t>
            </w:r>
            <w:proofErr w:type="gramStart"/>
            <w:r w:rsidRPr="00543EBE">
              <w:t>e.g.</w:t>
            </w:r>
            <w:proofErr w:type="gramEnd"/>
            <w:r w:rsidRPr="00543EBE">
              <w:t xml:space="preserve"> IWG or task force) involving experts of these Working Parties if requested by WP.29. </w:t>
            </w:r>
            <w:bookmarkEnd w:id="11"/>
          </w:p>
        </w:tc>
      </w:tr>
      <w:tr w:rsidR="00E2713B" w:rsidRPr="00960A0F" w14:paraId="3921429A" w14:textId="77777777" w:rsidTr="00960A0F">
        <w:tc>
          <w:tcPr>
            <w:tcW w:w="489" w:type="pct"/>
            <w:shd w:val="clear" w:color="auto" w:fill="auto"/>
          </w:tcPr>
          <w:p w14:paraId="30B435DB" w14:textId="2D89200E" w:rsidR="00E2713B" w:rsidRPr="00960A0F" w:rsidRDefault="00E2713B" w:rsidP="00E2713B">
            <w:pPr>
              <w:spacing w:before="40" w:after="120"/>
              <w:ind w:right="113"/>
            </w:pPr>
            <w:r w:rsidRPr="00372BCE">
              <w:t>33</w:t>
            </w:r>
          </w:p>
        </w:tc>
        <w:tc>
          <w:tcPr>
            <w:tcW w:w="429" w:type="pct"/>
            <w:shd w:val="clear" w:color="auto" w:fill="auto"/>
          </w:tcPr>
          <w:p w14:paraId="0C82EB47" w14:textId="013C8928" w:rsidR="00E2713B" w:rsidRPr="00960A0F" w:rsidRDefault="00E2713B" w:rsidP="00E2713B">
            <w:pPr>
              <w:spacing w:before="40" w:after="120"/>
              <w:ind w:right="113"/>
            </w:pPr>
            <w:r w:rsidRPr="00372BCE">
              <w:t>21(g)</w:t>
            </w:r>
          </w:p>
        </w:tc>
        <w:tc>
          <w:tcPr>
            <w:tcW w:w="4082" w:type="pct"/>
            <w:shd w:val="clear" w:color="auto" w:fill="auto"/>
          </w:tcPr>
          <w:p w14:paraId="1588B8AB" w14:textId="1A070CD8" w:rsidR="00E2713B" w:rsidRPr="00543EBE" w:rsidRDefault="00E2713B" w:rsidP="00E2713B">
            <w:pPr>
              <w:spacing w:before="40" w:after="120"/>
              <w:ind w:right="113"/>
            </w:pPr>
            <w:bookmarkStart w:id="12" w:name="_Hlk104296182"/>
            <w:r w:rsidRPr="00543EBE">
              <w:t>GRSP endorsed in principle GRSP-71-12 and requested the secretariat to distribute it with an official symbol at its December 2022 session.</w:t>
            </w:r>
            <w:bookmarkEnd w:id="12"/>
          </w:p>
        </w:tc>
      </w:tr>
      <w:tr w:rsidR="00E2713B" w:rsidRPr="00960A0F" w14:paraId="2775BBF7" w14:textId="77777777" w:rsidTr="00960A0F">
        <w:tc>
          <w:tcPr>
            <w:tcW w:w="489" w:type="pct"/>
            <w:shd w:val="clear" w:color="auto" w:fill="auto"/>
          </w:tcPr>
          <w:p w14:paraId="4C04D68D" w14:textId="4705C63F" w:rsidR="00E2713B" w:rsidRPr="00960A0F" w:rsidRDefault="00E2713B" w:rsidP="00E2713B">
            <w:pPr>
              <w:spacing w:before="40" w:after="120"/>
              <w:ind w:right="113"/>
            </w:pPr>
            <w:r w:rsidRPr="00372BCE">
              <w:t>34</w:t>
            </w:r>
          </w:p>
        </w:tc>
        <w:tc>
          <w:tcPr>
            <w:tcW w:w="429" w:type="pct"/>
            <w:shd w:val="clear" w:color="auto" w:fill="auto"/>
          </w:tcPr>
          <w:p w14:paraId="70A7B96F" w14:textId="04D3E823" w:rsidR="00E2713B" w:rsidRPr="00960A0F" w:rsidRDefault="00E2713B" w:rsidP="00E2713B">
            <w:pPr>
              <w:spacing w:before="40" w:after="120"/>
              <w:ind w:right="113"/>
            </w:pPr>
            <w:r w:rsidRPr="00372BCE">
              <w:t>21(g)</w:t>
            </w:r>
          </w:p>
        </w:tc>
        <w:tc>
          <w:tcPr>
            <w:tcW w:w="4082" w:type="pct"/>
            <w:shd w:val="clear" w:color="auto" w:fill="auto"/>
          </w:tcPr>
          <w:p w14:paraId="6D81CBD6" w14:textId="3BBFB702" w:rsidR="00E2713B" w:rsidRPr="00543EBE" w:rsidRDefault="00E2713B" w:rsidP="00E2713B">
            <w:pPr>
              <w:spacing w:before="40" w:after="120"/>
              <w:ind w:right="113"/>
            </w:pPr>
            <w:bookmarkStart w:id="13" w:name="_Hlk104296736"/>
            <w:bookmarkStart w:id="14" w:name="_Hlk104296332"/>
            <w:r w:rsidRPr="00543EBE">
              <w:t>GRSP agreed to establish a task force, coordinated by the Netherlands with the secretarial task assigned to OICA to start to transpose UN GTR No. 13</w:t>
            </w:r>
            <w:r w:rsidR="00E329AC">
              <w:t xml:space="preserve"> Phase 2</w:t>
            </w:r>
            <w:r w:rsidRPr="00543EBE">
              <w:t xml:space="preserve"> into UN Regulation No. 134, with the participation of the experts from EC, France, Japan, CLEPA and other stakeholders for the time being. The task force would be expected to encompass GRSP-71-12 and solutions to the issues highlighted by GRSP-71-18 through at least an informal document submitted at the December 2022 session of GRSP</w:t>
            </w:r>
            <w:bookmarkEnd w:id="13"/>
            <w:r w:rsidRPr="00543EBE">
              <w:t>.</w:t>
            </w:r>
            <w:bookmarkEnd w:id="14"/>
            <w:r w:rsidRPr="00543EBE">
              <w:t xml:space="preserve">  </w:t>
            </w:r>
          </w:p>
        </w:tc>
      </w:tr>
      <w:tr w:rsidR="00E2713B" w:rsidRPr="00960A0F" w14:paraId="49360327" w14:textId="77777777" w:rsidTr="00960A0F">
        <w:tc>
          <w:tcPr>
            <w:tcW w:w="489" w:type="pct"/>
            <w:shd w:val="clear" w:color="auto" w:fill="auto"/>
          </w:tcPr>
          <w:p w14:paraId="6AB8C9DF" w14:textId="38FEF953" w:rsidR="00E2713B" w:rsidRPr="00960A0F" w:rsidRDefault="00E2713B" w:rsidP="00E2713B">
            <w:pPr>
              <w:spacing w:before="40" w:after="120"/>
              <w:ind w:right="113"/>
            </w:pPr>
            <w:r w:rsidRPr="00372BCE">
              <w:t>35</w:t>
            </w:r>
          </w:p>
        </w:tc>
        <w:tc>
          <w:tcPr>
            <w:tcW w:w="429" w:type="pct"/>
            <w:shd w:val="clear" w:color="auto" w:fill="auto"/>
          </w:tcPr>
          <w:p w14:paraId="4E25535E" w14:textId="787890DE" w:rsidR="00E2713B" w:rsidRPr="00960A0F" w:rsidRDefault="00E2713B" w:rsidP="00E2713B">
            <w:pPr>
              <w:spacing w:before="40" w:after="120"/>
              <w:ind w:right="113"/>
            </w:pPr>
            <w:r w:rsidRPr="00372BCE">
              <w:t>21(h)</w:t>
            </w:r>
          </w:p>
        </w:tc>
        <w:tc>
          <w:tcPr>
            <w:tcW w:w="4082" w:type="pct"/>
            <w:shd w:val="clear" w:color="auto" w:fill="auto"/>
          </w:tcPr>
          <w:p w14:paraId="08FC1172" w14:textId="1EAE1EDA" w:rsidR="00E2713B" w:rsidRPr="00960A0F" w:rsidRDefault="00E2713B" w:rsidP="00E2713B">
            <w:pPr>
              <w:spacing w:before="40" w:after="120"/>
              <w:ind w:right="113"/>
            </w:pPr>
            <w:bookmarkStart w:id="15" w:name="_Hlk104300202"/>
            <w:r w:rsidRPr="00372BCE">
              <w:t xml:space="preserve">GRSP agreed that all GRSP experts should check if a text (allowing tolerances on the vehicle mass and simplified testing) that were deleted by the 04 series of amendments to UN Regulation No. 94 (amongst others) as highlighted by GRSP-71-25 was deleted by intention. As a follow-up of this analysis by GRSP experts, Germany will prepare proposal to re-introduce the text into UN Regulations for Nos. 94, 95, </w:t>
            </w:r>
            <w:r w:rsidRPr="00E2713B">
              <w:t>13</w:t>
            </w:r>
            <w:r>
              <w:t>5</w:t>
            </w:r>
            <w:r w:rsidRPr="00E2713B">
              <w:t xml:space="preserve"> and 13</w:t>
            </w:r>
            <w:r>
              <w:t>7</w:t>
            </w:r>
            <w:r w:rsidRPr="00E2713B">
              <w:t>.</w:t>
            </w:r>
            <w:bookmarkEnd w:id="15"/>
          </w:p>
        </w:tc>
      </w:tr>
      <w:tr w:rsidR="00E2713B" w:rsidRPr="00960A0F" w14:paraId="3F05B227" w14:textId="77777777" w:rsidTr="00960A0F">
        <w:tc>
          <w:tcPr>
            <w:tcW w:w="489" w:type="pct"/>
            <w:shd w:val="clear" w:color="auto" w:fill="auto"/>
          </w:tcPr>
          <w:p w14:paraId="3823C69C" w14:textId="6366459B" w:rsidR="00E2713B" w:rsidRPr="00960A0F" w:rsidRDefault="00E2713B" w:rsidP="00E2713B">
            <w:pPr>
              <w:spacing w:before="40" w:after="120"/>
              <w:ind w:right="113"/>
            </w:pPr>
            <w:r w:rsidRPr="00372BCE">
              <w:lastRenderedPageBreak/>
              <w:t>36</w:t>
            </w:r>
          </w:p>
        </w:tc>
        <w:tc>
          <w:tcPr>
            <w:tcW w:w="429" w:type="pct"/>
            <w:shd w:val="clear" w:color="auto" w:fill="auto"/>
          </w:tcPr>
          <w:p w14:paraId="4F872789" w14:textId="5E147E6B" w:rsidR="00E2713B" w:rsidRPr="00960A0F" w:rsidRDefault="00E2713B" w:rsidP="00E2713B">
            <w:pPr>
              <w:spacing w:before="40" w:after="120"/>
              <w:ind w:right="113"/>
            </w:pPr>
            <w:r w:rsidRPr="00372BCE">
              <w:t>21(d)</w:t>
            </w:r>
          </w:p>
        </w:tc>
        <w:tc>
          <w:tcPr>
            <w:tcW w:w="4082" w:type="pct"/>
            <w:shd w:val="clear" w:color="auto" w:fill="auto"/>
          </w:tcPr>
          <w:p w14:paraId="0F049CF2" w14:textId="43ACC8D4" w:rsidR="00E2713B" w:rsidRPr="00960A0F" w:rsidRDefault="00E2713B" w:rsidP="00E2713B">
            <w:pPr>
              <w:spacing w:before="40" w:after="120"/>
              <w:ind w:right="113"/>
            </w:pPr>
            <w:bookmarkStart w:id="16" w:name="_Hlk104280326"/>
            <w:r w:rsidRPr="00372BCE">
              <w:t xml:space="preserve">GRSP agreed to restart the discussion on the lack of harmonization of the 3DH point machine </w:t>
            </w:r>
            <w:proofErr w:type="gramStart"/>
            <w:r w:rsidRPr="00372BCE">
              <w:t>in order to</w:t>
            </w:r>
            <w:proofErr w:type="gramEnd"/>
            <w:r w:rsidRPr="00372BCE">
              <w:t xml:space="preserve"> come to a common understanding and solutions supported by GRSP.</w:t>
            </w:r>
            <w:bookmarkEnd w:id="16"/>
          </w:p>
        </w:tc>
      </w:tr>
      <w:tr w:rsidR="00E2713B" w:rsidRPr="00960A0F" w14:paraId="70F1AB07" w14:textId="77777777" w:rsidTr="00960A0F">
        <w:tc>
          <w:tcPr>
            <w:tcW w:w="489" w:type="pct"/>
            <w:tcBorders>
              <w:bottom w:val="single" w:sz="12" w:space="0" w:color="auto"/>
            </w:tcBorders>
            <w:shd w:val="clear" w:color="auto" w:fill="auto"/>
          </w:tcPr>
          <w:p w14:paraId="58904B86" w14:textId="31688014" w:rsidR="00E2713B" w:rsidRPr="00960A0F" w:rsidRDefault="00E2713B" w:rsidP="00E2713B">
            <w:pPr>
              <w:spacing w:before="40" w:after="120"/>
              <w:ind w:right="113"/>
            </w:pPr>
            <w:r w:rsidRPr="00372BCE">
              <w:t>37</w:t>
            </w:r>
          </w:p>
        </w:tc>
        <w:tc>
          <w:tcPr>
            <w:tcW w:w="429" w:type="pct"/>
            <w:tcBorders>
              <w:bottom w:val="single" w:sz="12" w:space="0" w:color="auto"/>
            </w:tcBorders>
            <w:shd w:val="clear" w:color="auto" w:fill="auto"/>
          </w:tcPr>
          <w:p w14:paraId="32AE26DA" w14:textId="393F4D62" w:rsidR="00E2713B" w:rsidRPr="00960A0F" w:rsidRDefault="00E2713B" w:rsidP="00E2713B">
            <w:pPr>
              <w:spacing w:before="40" w:after="120"/>
              <w:ind w:right="113"/>
            </w:pPr>
            <w:r w:rsidRPr="00372BCE">
              <w:t>21(l)</w:t>
            </w:r>
          </w:p>
        </w:tc>
        <w:tc>
          <w:tcPr>
            <w:tcW w:w="4082" w:type="pct"/>
            <w:tcBorders>
              <w:bottom w:val="single" w:sz="12" w:space="0" w:color="auto"/>
            </w:tcBorders>
            <w:shd w:val="clear" w:color="auto" w:fill="auto"/>
          </w:tcPr>
          <w:p w14:paraId="5E15447F" w14:textId="2829E6F4" w:rsidR="00E2713B" w:rsidRPr="00960A0F" w:rsidRDefault="00E2713B" w:rsidP="00E2713B">
            <w:pPr>
              <w:spacing w:before="40" w:after="120"/>
              <w:ind w:right="113"/>
              <w:rPr>
                <w:lang w:val="en-US"/>
              </w:rPr>
            </w:pPr>
            <w:r w:rsidRPr="00372BCE">
              <w:t>GRSP adopted GRSP-71-29 the provisional agenda of the December 2022 session</w:t>
            </w:r>
            <w:r>
              <w:t>.</w:t>
            </w:r>
          </w:p>
        </w:tc>
      </w:tr>
    </w:tbl>
    <w:p w14:paraId="550D2FED" w14:textId="77777777" w:rsidR="00D07FEA" w:rsidRDefault="00D07FEA" w:rsidP="00D20AD3">
      <w:pPr>
        <w:spacing w:before="240"/>
        <w:jc w:val="center"/>
        <w:rPr>
          <w:u w:val="single"/>
        </w:rPr>
        <w:sectPr w:rsidR="00D07FEA" w:rsidSect="00026127">
          <w:headerReference w:type="even" r:id="rId69"/>
          <w:headerReference w:type="default" r:id="rId70"/>
          <w:footerReference w:type="even" r:id="rId71"/>
          <w:footerReference w:type="default" r:id="rId72"/>
          <w:headerReference w:type="first" r:id="rId73"/>
          <w:footerReference w:type="first" r:id="rId74"/>
          <w:endnotePr>
            <w:numFmt w:val="decimal"/>
          </w:endnotePr>
          <w:pgSz w:w="11907" w:h="16840" w:code="9"/>
          <w:pgMar w:top="1418" w:right="1134" w:bottom="1134" w:left="1134" w:header="851" w:footer="567" w:gutter="0"/>
          <w:cols w:space="720"/>
          <w:titlePg/>
          <w:docGrid w:linePitch="272"/>
        </w:sectPr>
      </w:pPr>
    </w:p>
    <w:p w14:paraId="0C363940" w14:textId="620F32FF" w:rsidR="00D07FEA" w:rsidRDefault="00D07FEA" w:rsidP="00D07FEA">
      <w:pPr>
        <w:pStyle w:val="HChG"/>
        <w:spacing w:line="240" w:lineRule="auto"/>
      </w:pPr>
      <w:r w:rsidRPr="004758A6">
        <w:lastRenderedPageBreak/>
        <w:t xml:space="preserve">Annex </w:t>
      </w:r>
      <w:r>
        <w:t>V</w:t>
      </w:r>
      <w:r w:rsidR="00A566C7">
        <w:t>I</w:t>
      </w:r>
    </w:p>
    <w:p w14:paraId="173F032D" w14:textId="1FED9311" w:rsidR="00D07FEA" w:rsidRPr="007120E1" w:rsidRDefault="00D07FEA" w:rsidP="00D07FEA">
      <w:pPr>
        <w:jc w:val="right"/>
      </w:pPr>
      <w:r w:rsidRPr="004758A6">
        <w:rPr>
          <w:bCs/>
        </w:rPr>
        <w:t>[English</w:t>
      </w:r>
      <w:r w:rsidR="000243D6">
        <w:rPr>
          <w:bCs/>
        </w:rPr>
        <w:t>/Russian</w:t>
      </w:r>
      <w:r w:rsidRPr="004758A6">
        <w:rPr>
          <w:bCs/>
        </w:rPr>
        <w:t xml:space="preserve"> only]</w:t>
      </w:r>
    </w:p>
    <w:p w14:paraId="67698E4B" w14:textId="44138FD6" w:rsidR="00D07FEA" w:rsidRDefault="00D07FEA" w:rsidP="00D07FEA">
      <w:pPr>
        <w:pStyle w:val="HChG"/>
      </w:pPr>
      <w:r>
        <w:tab/>
      </w:r>
      <w:r>
        <w:tab/>
        <w:t>Statements</w:t>
      </w:r>
      <w:r w:rsidR="004A23E9">
        <w:br/>
      </w:r>
      <w:r w:rsidR="00FE1C68" w:rsidRPr="00FF09C3">
        <w:t>(see paragraph</w:t>
      </w:r>
      <w:r w:rsidR="00FE1C68" w:rsidRPr="00BE4E08">
        <w:t xml:space="preserve">s </w:t>
      </w:r>
      <w:r w:rsidR="00FE1C68">
        <w:t>4</w:t>
      </w:r>
      <w:r w:rsidR="00A410CF">
        <w:t>9</w:t>
      </w:r>
      <w:r w:rsidR="00FE1C68" w:rsidRPr="00BE4E08">
        <w:t xml:space="preserve"> and </w:t>
      </w:r>
      <w:r w:rsidR="00A410CF">
        <w:t>50</w:t>
      </w:r>
      <w:r w:rsidR="00FE1C68" w:rsidRPr="00602268">
        <w:t xml:space="preserve"> of this report)</w:t>
      </w:r>
    </w:p>
    <w:p w14:paraId="40CC1F71" w14:textId="01BB2D2B" w:rsidR="00DA5F88" w:rsidRDefault="00993AF5" w:rsidP="00DA5F88">
      <w:pPr>
        <w:pStyle w:val="H1G"/>
        <w:rPr>
          <w:lang w:eastAsia="fr-FR"/>
        </w:rPr>
      </w:pPr>
      <w:r>
        <w:rPr>
          <w:lang w:eastAsia="fr-FR"/>
        </w:rPr>
        <w:tab/>
      </w:r>
      <w:r>
        <w:rPr>
          <w:lang w:eastAsia="fr-FR"/>
        </w:rPr>
        <w:tab/>
      </w:r>
      <w:r w:rsidR="00DA5F88">
        <w:rPr>
          <w:lang w:eastAsia="fr-FR"/>
        </w:rPr>
        <w:tab/>
        <w:t>European Union</w:t>
      </w:r>
    </w:p>
    <w:p w14:paraId="71DEF9C1" w14:textId="77777777" w:rsidR="00DA5F88" w:rsidRPr="003E2660" w:rsidRDefault="00DA5F88" w:rsidP="00DA5F88">
      <w:pPr>
        <w:pStyle w:val="SingleTxtG"/>
      </w:pPr>
      <w:r w:rsidRPr="003E2660">
        <w:t xml:space="preserve">I hereby express the EU and its Member States’ full solidarity with Ukraine and the Ukrainian people. The EU condemns in the strongest possible terms Russia's unprovoked and unjustified military aggression against Ukraine, which grossly violates international law and the UN Charter, and undermines international security and stability. The EU demands that Russia immediately ceases its military actions, withdraws all its troops from the entire territory of Ukraine and fully respects Ukraine’s territorial integrity, </w:t>
      </w:r>
      <w:proofErr w:type="gramStart"/>
      <w:r w:rsidRPr="003E2660">
        <w:t>sovereignty</w:t>
      </w:r>
      <w:proofErr w:type="gramEnd"/>
      <w:r w:rsidRPr="003E2660">
        <w:t xml:space="preserve"> and independence within its internationally recognised borders. The EU resolutely supports Ukraine’s inherent right of self-defence, and the Ukrainian armed forces’ efforts to defend Ukraine’s territorial integrity and population in accordance with Article 51 of the UN Charter. At all times Russia must respect its responsibilities under international humanitarian law. Russia also needs to stop its disinformation campaign and cyber-attacks.</w:t>
      </w:r>
    </w:p>
    <w:p w14:paraId="071C0475" w14:textId="77777777" w:rsidR="00CC2BE7" w:rsidRDefault="00993AF5" w:rsidP="00CC2BE7">
      <w:pPr>
        <w:pStyle w:val="H1G"/>
        <w:rPr>
          <w:lang w:eastAsia="fr-FR"/>
        </w:rPr>
      </w:pPr>
      <w:r>
        <w:rPr>
          <w:lang w:eastAsia="fr-FR"/>
        </w:rPr>
        <w:tab/>
      </w:r>
      <w:r>
        <w:rPr>
          <w:lang w:eastAsia="fr-FR"/>
        </w:rPr>
        <w:tab/>
      </w:r>
      <w:r w:rsidR="00CC2BE7">
        <w:rPr>
          <w:lang w:eastAsia="fr-FR"/>
        </w:rPr>
        <w:t>Japan</w:t>
      </w:r>
    </w:p>
    <w:p w14:paraId="58E3C0FD" w14:textId="77777777" w:rsidR="00CC2BE7" w:rsidRDefault="00CC2BE7" w:rsidP="00CC2BE7">
      <w:pPr>
        <w:ind w:left="1134" w:right="1134"/>
        <w:jc w:val="both"/>
      </w:pPr>
      <w:r>
        <w:t>- The recent aggression by Russia against Ukraine is a clear violation of Ukraine's sovereignty and territorial integrity, a unilateral attempt to change the status quo by force, and an act that shakes the very foundations of the international order.</w:t>
      </w:r>
    </w:p>
    <w:p w14:paraId="346F8480" w14:textId="77777777" w:rsidR="00CC2BE7" w:rsidRDefault="00CC2BE7" w:rsidP="00CC2BE7">
      <w:pPr>
        <w:ind w:left="1134" w:right="1134"/>
        <w:jc w:val="both"/>
      </w:pPr>
      <w:r>
        <w:t xml:space="preserve">- In addition, it has come to light that a series of cruel and inhumane acts by Russia have taken place not only in </w:t>
      </w:r>
      <w:proofErr w:type="spellStart"/>
      <w:r>
        <w:t>Bucha</w:t>
      </w:r>
      <w:proofErr w:type="spellEnd"/>
      <w:r>
        <w:t>, near Kyiv, but also in various parts of Ukraine.</w:t>
      </w:r>
    </w:p>
    <w:p w14:paraId="353AED21" w14:textId="77777777" w:rsidR="00CC2BE7" w:rsidRDefault="00CC2BE7" w:rsidP="00CC2BE7">
      <w:pPr>
        <w:ind w:left="1134" w:right="1134"/>
        <w:jc w:val="both"/>
      </w:pPr>
      <w:r>
        <w:t xml:space="preserve">- The killing of </w:t>
      </w:r>
      <w:proofErr w:type="gramStart"/>
      <w:r>
        <w:t>a large number of</w:t>
      </w:r>
      <w:proofErr w:type="gramEnd"/>
      <w:r>
        <w:t xml:space="preserve"> innocent civilians is a serious violation of international humanitarian law and constitutes an absolutely unforgivable war crime. Russia must be held accountable for such inhumane acts.</w:t>
      </w:r>
    </w:p>
    <w:p w14:paraId="30A7E188" w14:textId="77777777" w:rsidR="00CC2BE7" w:rsidRDefault="00CC2BE7" w:rsidP="00CC2BE7">
      <w:pPr>
        <w:ind w:left="1134" w:right="1134"/>
        <w:jc w:val="both"/>
      </w:pPr>
      <w:r>
        <w:t>- Japan stands with the people of Ukraine. We will help Ukraine people through providing humanitarian assistance as well as accepting Ukraine people who have evacuated from their home country.</w:t>
      </w:r>
    </w:p>
    <w:p w14:paraId="7EB8CE12" w14:textId="3DBD5EDA" w:rsidR="001C3EC8" w:rsidRPr="00993AF5" w:rsidRDefault="00CC2BE7" w:rsidP="00993AF5">
      <w:pPr>
        <w:pStyle w:val="H1G"/>
        <w:rPr>
          <w:lang w:eastAsia="fr-FR"/>
        </w:rPr>
      </w:pPr>
      <w:r>
        <w:rPr>
          <w:lang w:eastAsia="fr-FR"/>
        </w:rPr>
        <w:tab/>
      </w:r>
      <w:r>
        <w:rPr>
          <w:lang w:eastAsia="fr-FR"/>
        </w:rPr>
        <w:tab/>
      </w:r>
      <w:r w:rsidR="001C3EC8" w:rsidRPr="00993AF5">
        <w:rPr>
          <w:lang w:eastAsia="fr-FR"/>
        </w:rPr>
        <w:t>United Kingdom</w:t>
      </w:r>
    </w:p>
    <w:p w14:paraId="64030395" w14:textId="22A106F9" w:rsidR="001C3EC8" w:rsidRPr="00BD4159" w:rsidRDefault="001C3EC8" w:rsidP="00DD46CD">
      <w:pPr>
        <w:pStyle w:val="Default"/>
        <w:spacing w:after="30"/>
        <w:ind w:left="1134" w:right="1134"/>
        <w:jc w:val="both"/>
        <w:rPr>
          <w:rFonts w:eastAsia="SimSun"/>
          <w:color w:val="auto"/>
          <w:sz w:val="20"/>
          <w:szCs w:val="20"/>
          <w:lang w:val="en-GB" w:eastAsia="en-US"/>
        </w:rPr>
      </w:pPr>
      <w:r w:rsidRPr="00BD4159">
        <w:rPr>
          <w:rFonts w:eastAsia="SimSun"/>
          <w:color w:val="auto"/>
          <w:sz w:val="20"/>
          <w:szCs w:val="20"/>
          <w:lang w:val="en-GB" w:eastAsia="en-US"/>
        </w:rPr>
        <w:t xml:space="preserve">The invasion of Ukraine violates international law and the UN Charter. As the UN Secretary-General has said, such unilateral measures conflict directly with the United Nations Charter - the use of force by one country against another is the repudiation of the principles that every country has committed to uphold. </w:t>
      </w:r>
    </w:p>
    <w:p w14:paraId="62AD4A23" w14:textId="783E663D" w:rsidR="001C3EC8" w:rsidRPr="00BD4159" w:rsidRDefault="001C3EC8" w:rsidP="00DD46CD">
      <w:pPr>
        <w:pStyle w:val="Default"/>
        <w:spacing w:after="30"/>
        <w:ind w:left="1134" w:right="1134"/>
        <w:jc w:val="both"/>
        <w:rPr>
          <w:rFonts w:eastAsia="SimSun"/>
          <w:color w:val="auto"/>
          <w:sz w:val="20"/>
          <w:szCs w:val="20"/>
          <w:lang w:val="en-GB" w:eastAsia="en-US"/>
        </w:rPr>
      </w:pPr>
      <w:r w:rsidRPr="00BD4159">
        <w:rPr>
          <w:rFonts w:eastAsia="SimSun"/>
          <w:color w:val="auto"/>
          <w:sz w:val="20"/>
          <w:szCs w:val="20"/>
          <w:lang w:val="en-GB" w:eastAsia="en-US"/>
        </w:rPr>
        <w:t xml:space="preserve">As a Permanent Member of the UN Security Council, Russia has a particular responsibility to uphold international peace and security. Instead, it is violating the borders of another country and its actions are causing widespread suffering. </w:t>
      </w:r>
    </w:p>
    <w:p w14:paraId="2D0206D8" w14:textId="4E2EDDF3" w:rsidR="001C3EC8" w:rsidRPr="00BD4159" w:rsidRDefault="001C3EC8" w:rsidP="00DD46CD">
      <w:pPr>
        <w:pStyle w:val="Default"/>
        <w:spacing w:after="30"/>
        <w:ind w:left="1134" w:right="1134"/>
        <w:jc w:val="both"/>
        <w:rPr>
          <w:rFonts w:eastAsia="SimSun"/>
          <w:color w:val="auto"/>
          <w:sz w:val="20"/>
          <w:szCs w:val="20"/>
          <w:lang w:val="en-GB" w:eastAsia="en-US"/>
        </w:rPr>
      </w:pPr>
      <w:r w:rsidRPr="00BD4159">
        <w:rPr>
          <w:rFonts w:eastAsia="SimSun"/>
          <w:color w:val="auto"/>
          <w:sz w:val="20"/>
          <w:szCs w:val="20"/>
          <w:lang w:val="en-GB" w:eastAsia="en-US"/>
        </w:rPr>
        <w:t xml:space="preserve">The UK stands united with partners in condemning Russia’s outrageous attack on Ukraine as a clear breach of international law and the UN Charter. </w:t>
      </w:r>
    </w:p>
    <w:p w14:paraId="0AE371A1" w14:textId="3764DDEC" w:rsidR="001C3EC8" w:rsidRPr="00BA010F" w:rsidRDefault="001C3EC8" w:rsidP="00DD46CD">
      <w:pPr>
        <w:pStyle w:val="Default"/>
        <w:spacing w:after="30"/>
        <w:ind w:left="1134" w:right="1134"/>
        <w:jc w:val="both"/>
        <w:rPr>
          <w:rFonts w:eastAsia="SimSun"/>
          <w:color w:val="auto"/>
          <w:sz w:val="20"/>
          <w:szCs w:val="20"/>
          <w:lang w:val="en-GB" w:eastAsia="en-US"/>
        </w:rPr>
      </w:pPr>
      <w:r w:rsidRPr="00BD4159">
        <w:rPr>
          <w:rFonts w:eastAsia="SimSun"/>
          <w:color w:val="auto"/>
          <w:sz w:val="20"/>
          <w:szCs w:val="20"/>
          <w:lang w:val="en-GB" w:eastAsia="en-US"/>
        </w:rPr>
        <w:t xml:space="preserve">While Russia continues to violate international law, human rights and multiple commitments to peace and security, we will work with our allies and partners across the multilateral system to condemn Russia’s appalling actions and to isolate it on the international stage. </w:t>
      </w:r>
    </w:p>
    <w:p w14:paraId="528AF724" w14:textId="0BBF6958" w:rsidR="001C3EC8" w:rsidRPr="000C7147" w:rsidRDefault="000C7147" w:rsidP="000C7147">
      <w:pPr>
        <w:pStyle w:val="H1G"/>
        <w:rPr>
          <w:lang w:eastAsia="fr-FR"/>
        </w:rPr>
      </w:pPr>
      <w:r>
        <w:rPr>
          <w:lang w:eastAsia="fr-FR"/>
        </w:rPr>
        <w:tab/>
      </w:r>
      <w:r>
        <w:rPr>
          <w:lang w:eastAsia="fr-FR"/>
        </w:rPr>
        <w:tab/>
      </w:r>
      <w:r w:rsidR="001C3EC8" w:rsidRPr="000C7147">
        <w:rPr>
          <w:lang w:eastAsia="fr-FR"/>
        </w:rPr>
        <w:t>U</w:t>
      </w:r>
      <w:r w:rsidR="00501A6C">
        <w:rPr>
          <w:lang w:eastAsia="fr-FR"/>
        </w:rPr>
        <w:t xml:space="preserve">nited </w:t>
      </w:r>
      <w:r w:rsidR="001C3EC8" w:rsidRPr="000C7147">
        <w:rPr>
          <w:lang w:eastAsia="fr-FR"/>
        </w:rPr>
        <w:t>S</w:t>
      </w:r>
      <w:r w:rsidR="00501A6C">
        <w:rPr>
          <w:lang w:eastAsia="fr-FR"/>
        </w:rPr>
        <w:t xml:space="preserve">tates of </w:t>
      </w:r>
      <w:r w:rsidR="001C3EC8" w:rsidRPr="000C7147">
        <w:rPr>
          <w:lang w:eastAsia="fr-FR"/>
        </w:rPr>
        <w:t>A</w:t>
      </w:r>
      <w:r w:rsidR="00501A6C">
        <w:rPr>
          <w:lang w:eastAsia="fr-FR"/>
        </w:rPr>
        <w:t>merica</w:t>
      </w:r>
    </w:p>
    <w:p w14:paraId="59A8F971" w14:textId="0FA65D98" w:rsidR="001C3EC8" w:rsidRPr="00DD0595" w:rsidRDefault="001C3EC8" w:rsidP="00DD46CD">
      <w:pPr>
        <w:pStyle w:val="Default"/>
        <w:spacing w:after="30"/>
        <w:ind w:left="1134" w:right="1134"/>
        <w:jc w:val="both"/>
        <w:rPr>
          <w:rFonts w:eastAsia="SimSun"/>
          <w:color w:val="auto"/>
          <w:sz w:val="20"/>
          <w:szCs w:val="20"/>
          <w:lang w:val="en-GB" w:eastAsia="en-US"/>
        </w:rPr>
      </w:pPr>
      <w:r w:rsidRPr="00DD0595">
        <w:rPr>
          <w:rFonts w:eastAsia="SimSun"/>
          <w:color w:val="auto"/>
          <w:sz w:val="20"/>
          <w:szCs w:val="20"/>
          <w:lang w:val="en-GB" w:eastAsia="en-US"/>
        </w:rPr>
        <w:t xml:space="preserve">The United States stands with the people and government of Ukraine as they fight to defend their country from Russia’s forces.  Vladimir Putin has chosen to launch a premeditated, </w:t>
      </w:r>
      <w:r w:rsidRPr="00DD0595">
        <w:rPr>
          <w:rFonts w:eastAsia="SimSun"/>
          <w:color w:val="auto"/>
          <w:sz w:val="20"/>
          <w:szCs w:val="20"/>
          <w:lang w:val="en-GB" w:eastAsia="en-US"/>
        </w:rPr>
        <w:lastRenderedPageBreak/>
        <w:t>unprovoked war that is bringing catastrophic loss of life, human suffering, and destruction of critical infrastructure and institutions.  In response to Russia's aggression and in coordination with partners around the globe, the United States has resolved to impose severe economic costs on Russia, and we urge member states who have not yet done so to join us or adopt similarly restrictive measures.</w:t>
      </w:r>
    </w:p>
    <w:p w14:paraId="50925E92" w14:textId="59C59648" w:rsidR="001C3EC8" w:rsidRDefault="00DD0595" w:rsidP="00DD0595">
      <w:pPr>
        <w:pStyle w:val="H1G"/>
        <w:rPr>
          <w:lang w:eastAsia="fr-FR"/>
        </w:rPr>
      </w:pPr>
      <w:r>
        <w:rPr>
          <w:lang w:eastAsia="fr-FR"/>
        </w:rPr>
        <w:tab/>
      </w:r>
      <w:r>
        <w:rPr>
          <w:lang w:eastAsia="fr-FR"/>
        </w:rPr>
        <w:tab/>
      </w:r>
      <w:r w:rsidR="001C3EC8">
        <w:rPr>
          <w:lang w:eastAsia="fr-FR"/>
        </w:rPr>
        <w:t>Russian Federation</w:t>
      </w:r>
    </w:p>
    <w:p w14:paraId="1A42F9FB" w14:textId="77777777" w:rsidR="001C3EC8" w:rsidRPr="00E77BEB" w:rsidRDefault="001C3EC8" w:rsidP="00E77BEB">
      <w:pPr>
        <w:ind w:left="1134"/>
        <w:jc w:val="both"/>
      </w:pPr>
      <w:r w:rsidRPr="00E77BEB">
        <w:t>Presentation by an expert from the Russian Federation</w:t>
      </w:r>
    </w:p>
    <w:p w14:paraId="167CDE17" w14:textId="5750FE7C" w:rsidR="001C3EC8" w:rsidRPr="00DC1EAF" w:rsidRDefault="001C3EC8" w:rsidP="00E77BEB">
      <w:pPr>
        <w:ind w:left="426" w:firstLine="709"/>
        <w:jc w:val="both"/>
        <w:rPr>
          <w:lang w:val="ru-RU"/>
        </w:rPr>
      </w:pPr>
      <w:r w:rsidRPr="00E77BEB">
        <w:t>In</w:t>
      </w:r>
      <w:r w:rsidRPr="00DC1EAF">
        <w:rPr>
          <w:lang w:val="ru-RU"/>
        </w:rPr>
        <w:t xml:space="preserve"> </w:t>
      </w:r>
      <w:r w:rsidRPr="00E77BEB">
        <w:t>Russian</w:t>
      </w:r>
      <w:r w:rsidRPr="00DC1EAF">
        <w:rPr>
          <w:lang w:val="ru-RU"/>
        </w:rPr>
        <w:t>.</w:t>
      </w:r>
    </w:p>
    <w:p w14:paraId="593FC418" w14:textId="77777777" w:rsidR="00E77BEB" w:rsidRPr="00DC1EAF" w:rsidRDefault="00E77BEB" w:rsidP="00E77BEB">
      <w:pPr>
        <w:ind w:left="426" w:firstLine="709"/>
        <w:jc w:val="both"/>
        <w:rPr>
          <w:lang w:val="ru-RU"/>
        </w:rPr>
      </w:pPr>
    </w:p>
    <w:p w14:paraId="4F60CBE8" w14:textId="77777777" w:rsidR="001C3EC8" w:rsidRPr="00DC1EAF" w:rsidRDefault="001C3EC8" w:rsidP="00D57382">
      <w:pPr>
        <w:ind w:left="426" w:right="1134" w:firstLine="709"/>
        <w:jc w:val="both"/>
        <w:rPr>
          <w:lang w:val="ru-RU"/>
        </w:rPr>
      </w:pPr>
      <w:r w:rsidRPr="00DC1EAF">
        <w:rPr>
          <w:lang w:val="ru-RU"/>
        </w:rPr>
        <w:t xml:space="preserve">Уважаемый господин председатель </w:t>
      </w:r>
      <w:r w:rsidRPr="00E77BEB">
        <w:t>GRSP</w:t>
      </w:r>
      <w:r w:rsidRPr="00DC1EAF">
        <w:rPr>
          <w:lang w:val="ru-RU"/>
        </w:rPr>
        <w:t>, эксперты.</w:t>
      </w:r>
    </w:p>
    <w:p w14:paraId="4F7B5BEC" w14:textId="77777777" w:rsidR="001C3EC8" w:rsidRPr="00E77BEB" w:rsidRDefault="001C3EC8" w:rsidP="00D57382">
      <w:pPr>
        <w:ind w:left="1134" w:right="1134"/>
        <w:jc w:val="both"/>
        <w:rPr>
          <w:lang w:val="ru-RU"/>
        </w:rPr>
      </w:pPr>
      <w:r w:rsidRPr="00E77BEB">
        <w:rPr>
          <w:lang w:val="ru-RU"/>
        </w:rPr>
        <w:t>Российская Федерация напоминает, что в соответствии с Положениями о круге ведения Всемирного форума для согласования правил в области транспортных средств (</w:t>
      </w:r>
      <w:r w:rsidRPr="00E77BEB">
        <w:t>WP</w:t>
      </w:r>
      <w:r w:rsidRPr="00E77BEB">
        <w:rPr>
          <w:lang w:val="ru-RU"/>
        </w:rPr>
        <w:t>.29) форум и его рабочие группы являются площадками для обсуждения технических предписаний и единообразных процедур оценки соответствия, касающихся безопасности транспортных средств, в связи с чем, российская сторона призывает участников воздерживаться от политических заявлений в рамках указанной деятельности и сосредоточится на обсуждении технических вопросов.</w:t>
      </w:r>
    </w:p>
    <w:p w14:paraId="4DC9B1F0" w14:textId="77777777" w:rsidR="000243D6" w:rsidRDefault="000243D6" w:rsidP="00DD46CD">
      <w:pPr>
        <w:spacing w:line="256" w:lineRule="auto"/>
        <w:ind w:left="1134"/>
        <w:jc w:val="both"/>
        <w:rPr>
          <w:bCs/>
        </w:rPr>
      </w:pPr>
    </w:p>
    <w:p w14:paraId="022AEEF8" w14:textId="4AFFAE2C" w:rsidR="001C3EC8" w:rsidRDefault="001C3EC8" w:rsidP="00DD46CD">
      <w:pPr>
        <w:spacing w:line="256" w:lineRule="auto"/>
        <w:ind w:left="1134"/>
        <w:jc w:val="both"/>
      </w:pPr>
      <w:r w:rsidRPr="00E77BEB">
        <w:t>In English.</w:t>
      </w:r>
    </w:p>
    <w:p w14:paraId="72A70D98" w14:textId="77777777" w:rsidR="00D57382" w:rsidRPr="00E77BEB" w:rsidRDefault="00D57382" w:rsidP="00DD46CD">
      <w:pPr>
        <w:spacing w:line="256" w:lineRule="auto"/>
        <w:ind w:left="1134"/>
        <w:jc w:val="both"/>
      </w:pPr>
    </w:p>
    <w:p w14:paraId="441E41F6" w14:textId="77777777" w:rsidR="001C3EC8" w:rsidRPr="00E77BEB" w:rsidRDefault="001C3EC8" w:rsidP="00D57382">
      <w:pPr>
        <w:spacing w:line="256" w:lineRule="auto"/>
        <w:ind w:left="1134" w:right="1134"/>
        <w:jc w:val="both"/>
      </w:pPr>
      <w:r w:rsidRPr="00E77BEB">
        <w:t>Dear Mr. Chairman of GRSP, dear experts!</w:t>
      </w:r>
    </w:p>
    <w:p w14:paraId="57D5581B" w14:textId="77777777" w:rsidR="001C3EC8" w:rsidRPr="00E77BEB" w:rsidRDefault="001C3EC8" w:rsidP="00D57382">
      <w:pPr>
        <w:spacing w:line="256" w:lineRule="auto"/>
        <w:ind w:left="1134" w:right="1134"/>
        <w:jc w:val="both"/>
      </w:pPr>
      <w:r w:rsidRPr="00E77BEB">
        <w:t>The Russian Federation would like to remind you that in compliance with the Terms of Reference and Rules of Procedure of the World Forum for Harmonization of Vehicle Regulations (WP.29) the Forum and its Working Parties represent platforms for discussion of technical prescriptions and uniform procedures of conformity assessment related to vehicle safety, therefore, the Russian party urges the participants to refrain from making political statements within the specified activity and focus on discussion of technical issues.</w:t>
      </w:r>
    </w:p>
    <w:p w14:paraId="74612A2F" w14:textId="4FED1360" w:rsidR="00042608" w:rsidRPr="00D20AD3" w:rsidRDefault="00D20AD3" w:rsidP="00D20AD3">
      <w:pPr>
        <w:spacing w:before="240"/>
        <w:jc w:val="center"/>
        <w:rPr>
          <w:u w:val="single"/>
        </w:rPr>
      </w:pPr>
      <w:r>
        <w:rPr>
          <w:u w:val="single"/>
        </w:rPr>
        <w:tab/>
      </w:r>
      <w:r>
        <w:rPr>
          <w:u w:val="single"/>
        </w:rPr>
        <w:tab/>
      </w:r>
      <w:r>
        <w:rPr>
          <w:u w:val="single"/>
        </w:rPr>
        <w:tab/>
      </w:r>
    </w:p>
    <w:sectPr w:rsidR="00042608" w:rsidRPr="00D20AD3" w:rsidSect="00026127">
      <w:headerReference w:type="first" r:id="rId7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BFE4" w14:textId="77777777" w:rsidR="00973474" w:rsidRDefault="00973474"/>
  </w:endnote>
  <w:endnote w:type="continuationSeparator" w:id="0">
    <w:p w14:paraId="2BAF3400" w14:textId="77777777" w:rsidR="00973474" w:rsidRDefault="00973474"/>
  </w:endnote>
  <w:endnote w:type="continuationNotice" w:id="1">
    <w:p w14:paraId="4621D3E2" w14:textId="77777777" w:rsidR="00973474" w:rsidRDefault="00973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40B" w14:textId="2B1A4E53"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F301" w14:textId="3118BFAD" w:rsidR="002937CA" w:rsidRPr="00580DB3" w:rsidRDefault="002937CA" w:rsidP="000203E3">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5D8" w14:textId="7A71C5D1" w:rsidR="002937CA" w:rsidRPr="00580DB3" w:rsidRDefault="002937CA" w:rsidP="000203E3">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37" w14:textId="77777777" w:rsidR="002937CA" w:rsidRPr="00E51F46" w:rsidRDefault="002937CA" w:rsidP="00372B60">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161" w14:textId="271606E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F980" w14:textId="3070A07C" w:rsidR="00FF246B" w:rsidRDefault="00FF246B" w:rsidP="00FF246B">
    <w:pPr>
      <w:pStyle w:val="Footer"/>
    </w:pPr>
  </w:p>
  <w:p w14:paraId="50B9A238" w14:textId="2CEEDA41" w:rsidR="00FF246B" w:rsidRPr="00FF246B" w:rsidRDefault="00FF246B" w:rsidP="00FF246B">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5351" w14:textId="67E2D1F2"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8E4" w14:textId="168FD8D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ED8" w14:textId="3DB2DB32" w:rsidR="002937CA" w:rsidRPr="00715C71" w:rsidRDefault="002937CA" w:rsidP="00372B60">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84A1" w14:textId="77777777" w:rsidR="002937CA" w:rsidRPr="00EB79B1" w:rsidRDefault="002937CA" w:rsidP="00372B60">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E3B" w14:textId="77777777" w:rsidR="00372B60" w:rsidRPr="00EB79B1" w:rsidRDefault="00372B60" w:rsidP="00372B60">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A0D8" w14:textId="554F5537" w:rsidR="002937CA" w:rsidRPr="00E51F46" w:rsidRDefault="002937CA" w:rsidP="000203E3">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B0B3" w14:textId="77777777" w:rsidR="00973474" w:rsidRPr="000B175B" w:rsidRDefault="00973474" w:rsidP="000B175B">
      <w:pPr>
        <w:tabs>
          <w:tab w:val="right" w:pos="2155"/>
        </w:tabs>
        <w:spacing w:after="80"/>
        <w:ind w:left="680"/>
        <w:rPr>
          <w:u w:val="single"/>
        </w:rPr>
      </w:pPr>
      <w:r>
        <w:rPr>
          <w:u w:val="single"/>
        </w:rPr>
        <w:tab/>
      </w:r>
    </w:p>
  </w:footnote>
  <w:footnote w:type="continuationSeparator" w:id="0">
    <w:p w14:paraId="34ABC13B" w14:textId="77777777" w:rsidR="00973474" w:rsidRPr="00FC68B7" w:rsidRDefault="00973474" w:rsidP="00FC68B7">
      <w:pPr>
        <w:tabs>
          <w:tab w:val="left" w:pos="2155"/>
        </w:tabs>
        <w:spacing w:after="80"/>
        <w:ind w:left="680"/>
        <w:rPr>
          <w:u w:val="single"/>
        </w:rPr>
      </w:pPr>
      <w:r>
        <w:rPr>
          <w:u w:val="single"/>
        </w:rPr>
        <w:tab/>
      </w:r>
    </w:p>
  </w:footnote>
  <w:footnote w:type="continuationNotice" w:id="1">
    <w:p w14:paraId="4FA4DB79" w14:textId="77777777" w:rsidR="00973474" w:rsidRDefault="00973474"/>
  </w:footnote>
  <w:footnote w:id="2">
    <w:p w14:paraId="25352654" w14:textId="77777777" w:rsidR="00A304C6" w:rsidRDefault="00A304C6" w:rsidP="00A304C6">
      <w:pPr>
        <w:pStyle w:val="FootnoteText"/>
        <w:widowControl w:val="0"/>
        <w:rPr>
          <w:lang w:eastAsia="fr-FR"/>
        </w:rPr>
      </w:pPr>
      <w:r>
        <w:tab/>
      </w:r>
      <w:r>
        <w:rPr>
          <w:rStyle w:val="FootnoteReference"/>
        </w:rPr>
        <w:footnoteRef/>
      </w:r>
      <w:r>
        <w:tab/>
        <w:t>The meeting was conducted in a hybrid format. From 9 to13 May 2022, simultaneous interpretation was provided into the official ECE languages.</w:t>
      </w:r>
    </w:p>
    <w:p w14:paraId="030C2362" w14:textId="77777777" w:rsidR="00A304C6" w:rsidRDefault="00A304C6" w:rsidP="00A304C6">
      <w:pPr>
        <w:pStyle w:val="FootnoteText"/>
        <w:widowControl w:val="0"/>
        <w:rPr>
          <w:lang w:eastAsia="fr-FR"/>
        </w:rPr>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98A" w14:textId="1027251A" w:rsidR="002937CA" w:rsidRDefault="002937CA" w:rsidP="00200B7B">
    <w:pPr>
      <w:pStyle w:val="Header"/>
    </w:pPr>
    <w:r>
      <w:t>ECE/TRANS/WP.29/GRSP/7</w:t>
    </w:r>
    <w:r w:rsidR="0002030A">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C398" w14:textId="7D8156DA" w:rsidR="002937CA" w:rsidRDefault="002937CA" w:rsidP="000203E3">
    <w:pPr>
      <w:pStyle w:val="Header"/>
      <w:jc w:val="right"/>
    </w:pPr>
    <w:r>
      <w:t>ECE/TRANS/WP.29/GRSP/7</w:t>
    </w:r>
    <w:r w:rsidR="00DC1CFC">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37E0" w14:textId="65F973F3" w:rsidR="002937CA" w:rsidRDefault="002937CA" w:rsidP="000203E3">
    <w:pPr>
      <w:pStyle w:val="Header"/>
    </w:pPr>
    <w:r>
      <w:t>ECE/TRANS/WP.29/GRSP/7</w:t>
    </w:r>
    <w:r w:rsidR="00960A0F">
      <w:t>1</w:t>
    </w:r>
  </w:p>
  <w:p w14:paraId="0A262689" w14:textId="7CE31344" w:rsidR="002937CA" w:rsidRDefault="002937CA" w:rsidP="003C787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81F3" w14:textId="487C0809" w:rsidR="002937CA" w:rsidRDefault="002937CA" w:rsidP="000203E3">
    <w:pPr>
      <w:pStyle w:val="Header"/>
      <w:jc w:val="right"/>
    </w:pPr>
    <w:r>
      <w:t>ECE/TRANS/WP.29/GRSP/7</w:t>
    </w:r>
    <w:r w:rsidR="00960A0F">
      <w:t>1</w:t>
    </w:r>
  </w:p>
  <w:p w14:paraId="59533BCA" w14:textId="728FDDEF" w:rsidR="002937CA" w:rsidRPr="009B0517" w:rsidRDefault="002937CA" w:rsidP="006C748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6498" w14:textId="7FAD679C" w:rsidR="002937CA" w:rsidRDefault="002937CA" w:rsidP="006B505F">
    <w:pPr>
      <w:pStyle w:val="Header"/>
    </w:pPr>
    <w:r>
      <w:t>ECE/TRANS/WP.29/GRSP/7</w:t>
    </w:r>
    <w:r w:rsidR="00031071">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A75" w14:textId="77777777" w:rsidR="00F417A7" w:rsidRDefault="00F417A7" w:rsidP="00F417A7">
    <w:pPr>
      <w:pStyle w:val="Header"/>
      <w:jc w:val="right"/>
    </w:pPr>
    <w:r>
      <w:t>ECE/TRANS/WP.29/GRSP/71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4A0" w14:textId="17F1079B" w:rsidR="002937CA" w:rsidRDefault="002937CA" w:rsidP="005B503D">
    <w:pPr>
      <w:pStyle w:val="Header"/>
      <w:jc w:val="right"/>
    </w:pPr>
    <w:r>
      <w:t>ECE/TRANS/WP.29/GRSP/7</w:t>
    </w:r>
    <w:r w:rsidR="0002030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89B" w14:textId="77777777" w:rsidR="002937CA" w:rsidRDefault="002937CA" w:rsidP="00D14704">
    <w:pPr>
      <w:pStyle w:val="Header"/>
      <w:pBdr>
        <w:bottom w:val="none" w:sz="0" w:space="0" w:color="auto"/>
      </w:pBdr>
      <w:jc w:val="right"/>
    </w:pPr>
  </w:p>
  <w:p w14:paraId="0AFE0EAA" w14:textId="77777777" w:rsidR="002937CA" w:rsidRDefault="002937CA"/>
  <w:p w14:paraId="4F8546C1" w14:textId="77777777" w:rsidR="002937CA" w:rsidRDefault="002937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07" w14:textId="620A20C5" w:rsidR="002937CA" w:rsidRDefault="002937CA" w:rsidP="00200B7B">
    <w:pPr>
      <w:pStyle w:val="Header"/>
    </w:pPr>
    <w:r>
      <w:t>ECE/TRANS/WP.29/GRSP/7</w:t>
    </w:r>
    <w:r w:rsidR="00F36CC0">
      <w:t>1</w:t>
    </w:r>
  </w:p>
  <w:p w14:paraId="12A98C28" w14:textId="77777777" w:rsidR="002937CA" w:rsidRDefault="002937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4B8" w14:textId="39825459" w:rsidR="002937CA" w:rsidRDefault="002937CA" w:rsidP="005B503D">
    <w:pPr>
      <w:pStyle w:val="Header"/>
      <w:jc w:val="right"/>
    </w:pPr>
    <w:r>
      <w:t>ECE/TRANS/WP.29/GRSP/70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EE6" w14:textId="1913D49A" w:rsidR="002937CA" w:rsidRDefault="002937CA" w:rsidP="00F36CC0">
    <w:pPr>
      <w:pStyle w:val="Header"/>
      <w:jc w:val="right"/>
    </w:pPr>
    <w:r>
      <w:t>ECE/TRANS/WP.29/GRSP/7</w:t>
    </w:r>
    <w:r w:rsidR="00F36CC0">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BBFE" w14:textId="77777777" w:rsidR="00E865E3" w:rsidRDefault="00E865E3" w:rsidP="000203E3">
    <w:pPr>
      <w:pStyle w:val="Header"/>
      <w:jc w:val="right"/>
    </w:pPr>
    <w:r>
      <w:t>ECE/TRANS/WP.29/GRSP/71</w:t>
    </w:r>
  </w:p>
  <w:p w14:paraId="46F1E613" w14:textId="77777777" w:rsidR="00E865E3" w:rsidRDefault="00E865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E6C" w14:textId="1CE55184" w:rsidR="002937CA" w:rsidRDefault="002937CA" w:rsidP="00D1095A">
    <w:pPr>
      <w:pStyle w:val="Header"/>
      <w:jc w:val="right"/>
    </w:pPr>
    <w:r>
      <w:t>ECE/TRANS/WP.29/GRSP/7</w:t>
    </w:r>
    <w:r w:rsidR="009F7BF9">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4C6C" w14:textId="321E7881" w:rsidR="002937CA" w:rsidRDefault="002937CA" w:rsidP="0001250E">
    <w:pPr>
      <w:pStyle w:val="Header"/>
    </w:pPr>
    <w:r>
      <w:t>ECE/TRANS/WP.29/GRSP/7</w:t>
    </w:r>
    <w:r w:rsidR="0001250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9D294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D1024"/>
    <w:multiLevelType w:val="hybridMultilevel"/>
    <w:tmpl w:val="71563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A0570B"/>
    <w:multiLevelType w:val="hybridMultilevel"/>
    <w:tmpl w:val="6F8CAA5A"/>
    <w:lvl w:ilvl="0" w:tplc="D6DA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2F35F73"/>
    <w:multiLevelType w:val="hybridMultilevel"/>
    <w:tmpl w:val="6AE08A56"/>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9"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1"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2"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4"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5" w15:restartNumberingAfterBreak="0">
    <w:nsid w:val="5A0006BA"/>
    <w:multiLevelType w:val="hybridMultilevel"/>
    <w:tmpl w:val="772E810A"/>
    <w:lvl w:ilvl="0" w:tplc="028607EE">
      <w:start w:val="1"/>
      <w:numFmt w:val="bullet"/>
      <w:lvlText w:val="•"/>
      <w:lvlJc w:val="left"/>
      <w:pPr>
        <w:tabs>
          <w:tab w:val="num" w:pos="720"/>
        </w:tabs>
        <w:ind w:left="720" w:hanging="360"/>
      </w:pPr>
      <w:rPr>
        <w:rFonts w:ascii="Arial" w:hAnsi="Arial" w:hint="default"/>
      </w:rPr>
    </w:lvl>
    <w:lvl w:ilvl="1" w:tplc="80A83E34">
      <w:numFmt w:val="bullet"/>
      <w:lvlText w:val="o"/>
      <w:lvlJc w:val="left"/>
      <w:pPr>
        <w:tabs>
          <w:tab w:val="num" w:pos="1440"/>
        </w:tabs>
        <w:ind w:left="1440" w:hanging="360"/>
      </w:pPr>
      <w:rPr>
        <w:rFonts w:ascii="Courier New" w:hAnsi="Courier New" w:hint="default"/>
      </w:rPr>
    </w:lvl>
    <w:lvl w:ilvl="2" w:tplc="E0E08156" w:tentative="1">
      <w:start w:val="1"/>
      <w:numFmt w:val="bullet"/>
      <w:lvlText w:val="•"/>
      <w:lvlJc w:val="left"/>
      <w:pPr>
        <w:tabs>
          <w:tab w:val="num" w:pos="2160"/>
        </w:tabs>
        <w:ind w:left="2160" w:hanging="360"/>
      </w:pPr>
      <w:rPr>
        <w:rFonts w:ascii="Arial" w:hAnsi="Arial" w:hint="default"/>
      </w:rPr>
    </w:lvl>
    <w:lvl w:ilvl="3" w:tplc="310E30D2" w:tentative="1">
      <w:start w:val="1"/>
      <w:numFmt w:val="bullet"/>
      <w:lvlText w:val="•"/>
      <w:lvlJc w:val="left"/>
      <w:pPr>
        <w:tabs>
          <w:tab w:val="num" w:pos="2880"/>
        </w:tabs>
        <w:ind w:left="2880" w:hanging="360"/>
      </w:pPr>
      <w:rPr>
        <w:rFonts w:ascii="Arial" w:hAnsi="Arial" w:hint="default"/>
      </w:rPr>
    </w:lvl>
    <w:lvl w:ilvl="4" w:tplc="5B4AA9CA" w:tentative="1">
      <w:start w:val="1"/>
      <w:numFmt w:val="bullet"/>
      <w:lvlText w:val="•"/>
      <w:lvlJc w:val="left"/>
      <w:pPr>
        <w:tabs>
          <w:tab w:val="num" w:pos="3600"/>
        </w:tabs>
        <w:ind w:left="3600" w:hanging="360"/>
      </w:pPr>
      <w:rPr>
        <w:rFonts w:ascii="Arial" w:hAnsi="Arial" w:hint="default"/>
      </w:rPr>
    </w:lvl>
    <w:lvl w:ilvl="5" w:tplc="2B98CB2E" w:tentative="1">
      <w:start w:val="1"/>
      <w:numFmt w:val="bullet"/>
      <w:lvlText w:val="•"/>
      <w:lvlJc w:val="left"/>
      <w:pPr>
        <w:tabs>
          <w:tab w:val="num" w:pos="4320"/>
        </w:tabs>
        <w:ind w:left="4320" w:hanging="360"/>
      </w:pPr>
      <w:rPr>
        <w:rFonts w:ascii="Arial" w:hAnsi="Arial" w:hint="default"/>
      </w:rPr>
    </w:lvl>
    <w:lvl w:ilvl="6" w:tplc="1A3CBA82" w:tentative="1">
      <w:start w:val="1"/>
      <w:numFmt w:val="bullet"/>
      <w:lvlText w:val="•"/>
      <w:lvlJc w:val="left"/>
      <w:pPr>
        <w:tabs>
          <w:tab w:val="num" w:pos="5040"/>
        </w:tabs>
        <w:ind w:left="5040" w:hanging="360"/>
      </w:pPr>
      <w:rPr>
        <w:rFonts w:ascii="Arial" w:hAnsi="Arial" w:hint="default"/>
      </w:rPr>
    </w:lvl>
    <w:lvl w:ilvl="7" w:tplc="AA424EE6" w:tentative="1">
      <w:start w:val="1"/>
      <w:numFmt w:val="bullet"/>
      <w:lvlText w:val="•"/>
      <w:lvlJc w:val="left"/>
      <w:pPr>
        <w:tabs>
          <w:tab w:val="num" w:pos="5760"/>
        </w:tabs>
        <w:ind w:left="5760" w:hanging="360"/>
      </w:pPr>
      <w:rPr>
        <w:rFonts w:ascii="Arial" w:hAnsi="Arial" w:hint="default"/>
      </w:rPr>
    </w:lvl>
    <w:lvl w:ilvl="8" w:tplc="2D349B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F1247FA"/>
    <w:multiLevelType w:val="hybridMultilevel"/>
    <w:tmpl w:val="7C08BEAA"/>
    <w:lvl w:ilvl="0" w:tplc="48648C3C">
      <w:start w:val="1"/>
      <w:numFmt w:val="lowerLetter"/>
      <w:lvlText w:val="%1)"/>
      <w:lvlJc w:val="left"/>
      <w:pPr>
        <w:ind w:left="2634" w:hanging="360"/>
      </w:pPr>
      <w:rPr>
        <w:rFonts w:hint="default"/>
      </w:rPr>
    </w:lvl>
    <w:lvl w:ilvl="1" w:tplc="0C0A0019" w:tentative="1">
      <w:start w:val="1"/>
      <w:numFmt w:val="lowerLetter"/>
      <w:lvlText w:val="%2."/>
      <w:lvlJc w:val="left"/>
      <w:pPr>
        <w:ind w:left="3354" w:hanging="360"/>
      </w:pPr>
    </w:lvl>
    <w:lvl w:ilvl="2" w:tplc="0C0A001B" w:tentative="1">
      <w:start w:val="1"/>
      <w:numFmt w:val="lowerRoman"/>
      <w:lvlText w:val="%3."/>
      <w:lvlJc w:val="right"/>
      <w:pPr>
        <w:ind w:left="4074" w:hanging="180"/>
      </w:pPr>
    </w:lvl>
    <w:lvl w:ilvl="3" w:tplc="0C0A000F" w:tentative="1">
      <w:start w:val="1"/>
      <w:numFmt w:val="decimal"/>
      <w:lvlText w:val="%4."/>
      <w:lvlJc w:val="left"/>
      <w:pPr>
        <w:ind w:left="4794" w:hanging="360"/>
      </w:pPr>
    </w:lvl>
    <w:lvl w:ilvl="4" w:tplc="0C0A0019" w:tentative="1">
      <w:start w:val="1"/>
      <w:numFmt w:val="lowerLetter"/>
      <w:lvlText w:val="%5."/>
      <w:lvlJc w:val="left"/>
      <w:pPr>
        <w:ind w:left="5514" w:hanging="360"/>
      </w:pPr>
    </w:lvl>
    <w:lvl w:ilvl="5" w:tplc="0C0A001B" w:tentative="1">
      <w:start w:val="1"/>
      <w:numFmt w:val="lowerRoman"/>
      <w:lvlText w:val="%6."/>
      <w:lvlJc w:val="right"/>
      <w:pPr>
        <w:ind w:left="6234" w:hanging="180"/>
      </w:pPr>
    </w:lvl>
    <w:lvl w:ilvl="6" w:tplc="0C0A000F" w:tentative="1">
      <w:start w:val="1"/>
      <w:numFmt w:val="decimal"/>
      <w:lvlText w:val="%7."/>
      <w:lvlJc w:val="left"/>
      <w:pPr>
        <w:ind w:left="6954" w:hanging="360"/>
      </w:pPr>
    </w:lvl>
    <w:lvl w:ilvl="7" w:tplc="0C0A0019" w:tentative="1">
      <w:start w:val="1"/>
      <w:numFmt w:val="lowerLetter"/>
      <w:lvlText w:val="%8."/>
      <w:lvlJc w:val="left"/>
      <w:pPr>
        <w:ind w:left="7674" w:hanging="360"/>
      </w:pPr>
    </w:lvl>
    <w:lvl w:ilvl="8" w:tplc="0C0A001B" w:tentative="1">
      <w:start w:val="1"/>
      <w:numFmt w:val="lowerRoman"/>
      <w:lvlText w:val="%9."/>
      <w:lvlJc w:val="right"/>
      <w:pPr>
        <w:ind w:left="8394" w:hanging="180"/>
      </w:pPr>
    </w:lvl>
  </w:abstractNum>
  <w:abstractNum w:abstractNumId="31" w15:restartNumberingAfterBreak="0">
    <w:nsid w:val="702E712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30A1E82"/>
    <w:multiLevelType w:val="hybridMultilevel"/>
    <w:tmpl w:val="27E27766"/>
    <w:lvl w:ilvl="0" w:tplc="F56E2C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3722233"/>
    <w:multiLevelType w:val="hybridMultilevel"/>
    <w:tmpl w:val="80F6CB04"/>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B325C"/>
    <w:multiLevelType w:val="hybridMultilevel"/>
    <w:tmpl w:val="2884CF78"/>
    <w:lvl w:ilvl="0" w:tplc="040C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8"/>
  </w:num>
  <w:num w:numId="15">
    <w:abstractNumId w:val="35"/>
  </w:num>
  <w:num w:numId="16">
    <w:abstractNumId w:val="32"/>
  </w:num>
  <w:num w:numId="17">
    <w:abstractNumId w:val="15"/>
  </w:num>
  <w:num w:numId="18">
    <w:abstractNumId w:val="24"/>
  </w:num>
  <w:num w:numId="19">
    <w:abstractNumId w:val="19"/>
  </w:num>
  <w:num w:numId="20">
    <w:abstractNumId w:val="10"/>
  </w:num>
  <w:num w:numId="21">
    <w:abstractNumId w:val="22"/>
  </w:num>
  <w:num w:numId="22">
    <w:abstractNumId w:val="37"/>
  </w:num>
  <w:num w:numId="23">
    <w:abstractNumId w:val="18"/>
  </w:num>
  <w:num w:numId="24">
    <w:abstractNumId w:val="25"/>
  </w:num>
  <w:num w:numId="25">
    <w:abstractNumId w:val="33"/>
  </w:num>
  <w:num w:numId="26">
    <w:abstractNumId w:val="34"/>
  </w:num>
  <w:num w:numId="27">
    <w:abstractNumId w:val="31"/>
  </w:num>
  <w:num w:numId="28">
    <w:abstractNumId w:val="17"/>
  </w:num>
  <w:num w:numId="29">
    <w:abstractNumId w:val="13"/>
  </w:num>
  <w:num w:numId="30">
    <w:abstractNumId w:val="11"/>
  </w:num>
  <w:num w:numId="31">
    <w:abstractNumId w:val="29"/>
  </w:num>
  <w:num w:numId="32">
    <w:abstractNumId w:val="26"/>
  </w:num>
  <w:num w:numId="33">
    <w:abstractNumId w:val="21"/>
  </w:num>
  <w:num w:numId="34">
    <w:abstractNumId w:val="3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0"/>
  </w:num>
  <w:num w:numId="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TT"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463"/>
    <w:rsid w:val="000006B4"/>
    <w:rsid w:val="00000A7C"/>
    <w:rsid w:val="00000BA4"/>
    <w:rsid w:val="00000D14"/>
    <w:rsid w:val="00000E3A"/>
    <w:rsid w:val="000010B6"/>
    <w:rsid w:val="0000139F"/>
    <w:rsid w:val="000016A3"/>
    <w:rsid w:val="000018D4"/>
    <w:rsid w:val="00001A51"/>
    <w:rsid w:val="00001CA2"/>
    <w:rsid w:val="00001F8A"/>
    <w:rsid w:val="00002258"/>
    <w:rsid w:val="0000269F"/>
    <w:rsid w:val="00002822"/>
    <w:rsid w:val="00002872"/>
    <w:rsid w:val="000029E1"/>
    <w:rsid w:val="00002C04"/>
    <w:rsid w:val="00002C36"/>
    <w:rsid w:val="00002EFC"/>
    <w:rsid w:val="00002F5C"/>
    <w:rsid w:val="0000351B"/>
    <w:rsid w:val="00003857"/>
    <w:rsid w:val="00003931"/>
    <w:rsid w:val="00003C87"/>
    <w:rsid w:val="0000402B"/>
    <w:rsid w:val="000042B1"/>
    <w:rsid w:val="00004693"/>
    <w:rsid w:val="000048AA"/>
    <w:rsid w:val="00004916"/>
    <w:rsid w:val="0000499A"/>
    <w:rsid w:val="000049A2"/>
    <w:rsid w:val="00004AE4"/>
    <w:rsid w:val="00004BF7"/>
    <w:rsid w:val="000059B5"/>
    <w:rsid w:val="00005A6B"/>
    <w:rsid w:val="00005D18"/>
    <w:rsid w:val="00005EE9"/>
    <w:rsid w:val="00006056"/>
    <w:rsid w:val="00006621"/>
    <w:rsid w:val="0000678A"/>
    <w:rsid w:val="00006A1B"/>
    <w:rsid w:val="00006BDC"/>
    <w:rsid w:val="00006E5A"/>
    <w:rsid w:val="0000752F"/>
    <w:rsid w:val="000076CA"/>
    <w:rsid w:val="00007DED"/>
    <w:rsid w:val="00007EE2"/>
    <w:rsid w:val="000102C2"/>
    <w:rsid w:val="00010390"/>
    <w:rsid w:val="00010B18"/>
    <w:rsid w:val="00010CEE"/>
    <w:rsid w:val="00010FB3"/>
    <w:rsid w:val="00011DAB"/>
    <w:rsid w:val="00011EE7"/>
    <w:rsid w:val="00011FA3"/>
    <w:rsid w:val="000121AA"/>
    <w:rsid w:val="000122FF"/>
    <w:rsid w:val="00012315"/>
    <w:rsid w:val="00012476"/>
    <w:rsid w:val="0001250E"/>
    <w:rsid w:val="00012889"/>
    <w:rsid w:val="00012940"/>
    <w:rsid w:val="00012965"/>
    <w:rsid w:val="0001369D"/>
    <w:rsid w:val="000138A5"/>
    <w:rsid w:val="00013D15"/>
    <w:rsid w:val="00013D44"/>
    <w:rsid w:val="0001408F"/>
    <w:rsid w:val="00014350"/>
    <w:rsid w:val="00014685"/>
    <w:rsid w:val="0001472E"/>
    <w:rsid w:val="00014B1E"/>
    <w:rsid w:val="00014B76"/>
    <w:rsid w:val="0001501A"/>
    <w:rsid w:val="000150BA"/>
    <w:rsid w:val="000151D4"/>
    <w:rsid w:val="000152DC"/>
    <w:rsid w:val="00015472"/>
    <w:rsid w:val="000158E1"/>
    <w:rsid w:val="00015CEF"/>
    <w:rsid w:val="00016574"/>
    <w:rsid w:val="00016674"/>
    <w:rsid w:val="00016A32"/>
    <w:rsid w:val="0001707D"/>
    <w:rsid w:val="000170E7"/>
    <w:rsid w:val="00017129"/>
    <w:rsid w:val="000175EE"/>
    <w:rsid w:val="000176C6"/>
    <w:rsid w:val="000178A2"/>
    <w:rsid w:val="000179D1"/>
    <w:rsid w:val="00017E4F"/>
    <w:rsid w:val="00017F36"/>
    <w:rsid w:val="00017F58"/>
    <w:rsid w:val="00017FAD"/>
    <w:rsid w:val="0002030A"/>
    <w:rsid w:val="0002034C"/>
    <w:rsid w:val="000203C8"/>
    <w:rsid w:val="000203E3"/>
    <w:rsid w:val="00020629"/>
    <w:rsid w:val="00020707"/>
    <w:rsid w:val="000207FE"/>
    <w:rsid w:val="000208D1"/>
    <w:rsid w:val="000209FE"/>
    <w:rsid w:val="00020A1F"/>
    <w:rsid w:val="00020FD6"/>
    <w:rsid w:val="00021642"/>
    <w:rsid w:val="00021738"/>
    <w:rsid w:val="0002197F"/>
    <w:rsid w:val="00021B44"/>
    <w:rsid w:val="00021B98"/>
    <w:rsid w:val="00021CB8"/>
    <w:rsid w:val="00021DE8"/>
    <w:rsid w:val="00021FAE"/>
    <w:rsid w:val="00022165"/>
    <w:rsid w:val="0002231A"/>
    <w:rsid w:val="00022348"/>
    <w:rsid w:val="00022506"/>
    <w:rsid w:val="000230C7"/>
    <w:rsid w:val="00023CCD"/>
    <w:rsid w:val="00023CE2"/>
    <w:rsid w:val="00023D54"/>
    <w:rsid w:val="00023E03"/>
    <w:rsid w:val="000240F0"/>
    <w:rsid w:val="0002439E"/>
    <w:rsid w:val="000243D6"/>
    <w:rsid w:val="00024409"/>
    <w:rsid w:val="00024629"/>
    <w:rsid w:val="000247AA"/>
    <w:rsid w:val="000247CC"/>
    <w:rsid w:val="00024924"/>
    <w:rsid w:val="000249F9"/>
    <w:rsid w:val="00024BD7"/>
    <w:rsid w:val="00024E6D"/>
    <w:rsid w:val="000253FD"/>
    <w:rsid w:val="00025708"/>
    <w:rsid w:val="000259B3"/>
    <w:rsid w:val="00025C81"/>
    <w:rsid w:val="00025DE7"/>
    <w:rsid w:val="00026127"/>
    <w:rsid w:val="00026273"/>
    <w:rsid w:val="000264E5"/>
    <w:rsid w:val="0002663A"/>
    <w:rsid w:val="00026867"/>
    <w:rsid w:val="00026A2C"/>
    <w:rsid w:val="00026AD4"/>
    <w:rsid w:val="00026C76"/>
    <w:rsid w:val="000272FD"/>
    <w:rsid w:val="000273C4"/>
    <w:rsid w:val="00027860"/>
    <w:rsid w:val="0002799D"/>
    <w:rsid w:val="00027E33"/>
    <w:rsid w:val="00030167"/>
    <w:rsid w:val="000304D9"/>
    <w:rsid w:val="00030C14"/>
    <w:rsid w:val="00030C42"/>
    <w:rsid w:val="00030D4D"/>
    <w:rsid w:val="00030D85"/>
    <w:rsid w:val="00031071"/>
    <w:rsid w:val="00031155"/>
    <w:rsid w:val="00031263"/>
    <w:rsid w:val="00031410"/>
    <w:rsid w:val="00031E44"/>
    <w:rsid w:val="00032099"/>
    <w:rsid w:val="00032391"/>
    <w:rsid w:val="00032BDD"/>
    <w:rsid w:val="00032DD0"/>
    <w:rsid w:val="0003341C"/>
    <w:rsid w:val="000335FE"/>
    <w:rsid w:val="000336F6"/>
    <w:rsid w:val="00033AA5"/>
    <w:rsid w:val="00033E42"/>
    <w:rsid w:val="00033F4D"/>
    <w:rsid w:val="0003414F"/>
    <w:rsid w:val="000343D6"/>
    <w:rsid w:val="000348FD"/>
    <w:rsid w:val="00034913"/>
    <w:rsid w:val="00034C57"/>
    <w:rsid w:val="0003513A"/>
    <w:rsid w:val="000351DF"/>
    <w:rsid w:val="0003534A"/>
    <w:rsid w:val="0003537A"/>
    <w:rsid w:val="0003552C"/>
    <w:rsid w:val="0003580F"/>
    <w:rsid w:val="00035B8F"/>
    <w:rsid w:val="00035D5F"/>
    <w:rsid w:val="00036464"/>
    <w:rsid w:val="000367BA"/>
    <w:rsid w:val="0003680F"/>
    <w:rsid w:val="00036958"/>
    <w:rsid w:val="00036AFB"/>
    <w:rsid w:val="00036BF7"/>
    <w:rsid w:val="0003723C"/>
    <w:rsid w:val="0003751A"/>
    <w:rsid w:val="00037675"/>
    <w:rsid w:val="00037B8B"/>
    <w:rsid w:val="00037E49"/>
    <w:rsid w:val="00040092"/>
    <w:rsid w:val="00040164"/>
    <w:rsid w:val="000403FC"/>
    <w:rsid w:val="0004044F"/>
    <w:rsid w:val="0004051F"/>
    <w:rsid w:val="00040A4D"/>
    <w:rsid w:val="00040A62"/>
    <w:rsid w:val="000410C0"/>
    <w:rsid w:val="000410F1"/>
    <w:rsid w:val="000411EC"/>
    <w:rsid w:val="00041317"/>
    <w:rsid w:val="000414DB"/>
    <w:rsid w:val="000416E9"/>
    <w:rsid w:val="00041DCF"/>
    <w:rsid w:val="00042018"/>
    <w:rsid w:val="0004234A"/>
    <w:rsid w:val="00042608"/>
    <w:rsid w:val="00042646"/>
    <w:rsid w:val="00042840"/>
    <w:rsid w:val="00042A89"/>
    <w:rsid w:val="00042C90"/>
    <w:rsid w:val="00042EED"/>
    <w:rsid w:val="00042FA1"/>
    <w:rsid w:val="0004329A"/>
    <w:rsid w:val="00043422"/>
    <w:rsid w:val="000436BB"/>
    <w:rsid w:val="00043B3E"/>
    <w:rsid w:val="00043BC3"/>
    <w:rsid w:val="00043C89"/>
    <w:rsid w:val="00043CD9"/>
    <w:rsid w:val="00044232"/>
    <w:rsid w:val="000443F8"/>
    <w:rsid w:val="00044576"/>
    <w:rsid w:val="0004491C"/>
    <w:rsid w:val="00044CEC"/>
    <w:rsid w:val="00044CEF"/>
    <w:rsid w:val="00044EF6"/>
    <w:rsid w:val="00045784"/>
    <w:rsid w:val="00045903"/>
    <w:rsid w:val="000459CA"/>
    <w:rsid w:val="00045BA6"/>
    <w:rsid w:val="00045C43"/>
    <w:rsid w:val="00045F08"/>
    <w:rsid w:val="00046040"/>
    <w:rsid w:val="00046381"/>
    <w:rsid w:val="00046664"/>
    <w:rsid w:val="00046889"/>
    <w:rsid w:val="00046B1F"/>
    <w:rsid w:val="00046B75"/>
    <w:rsid w:val="00046DC0"/>
    <w:rsid w:val="00046F2C"/>
    <w:rsid w:val="00047162"/>
    <w:rsid w:val="0004733F"/>
    <w:rsid w:val="0004736C"/>
    <w:rsid w:val="000473BB"/>
    <w:rsid w:val="00047AEE"/>
    <w:rsid w:val="00047BBC"/>
    <w:rsid w:val="0005005A"/>
    <w:rsid w:val="00050135"/>
    <w:rsid w:val="00050240"/>
    <w:rsid w:val="0005042C"/>
    <w:rsid w:val="00050680"/>
    <w:rsid w:val="0005079B"/>
    <w:rsid w:val="00050819"/>
    <w:rsid w:val="00050AE2"/>
    <w:rsid w:val="00050CAE"/>
    <w:rsid w:val="00050F5E"/>
    <w:rsid w:val="00050F6B"/>
    <w:rsid w:val="0005106D"/>
    <w:rsid w:val="00051117"/>
    <w:rsid w:val="000513FC"/>
    <w:rsid w:val="000515CF"/>
    <w:rsid w:val="00051608"/>
    <w:rsid w:val="00051633"/>
    <w:rsid w:val="000516FE"/>
    <w:rsid w:val="00051BC8"/>
    <w:rsid w:val="00051EF4"/>
    <w:rsid w:val="00052113"/>
    <w:rsid w:val="00052372"/>
    <w:rsid w:val="00052635"/>
    <w:rsid w:val="00052699"/>
    <w:rsid w:val="00052923"/>
    <w:rsid w:val="0005298C"/>
    <w:rsid w:val="00052C06"/>
    <w:rsid w:val="00052D0C"/>
    <w:rsid w:val="00052DE0"/>
    <w:rsid w:val="00052F5A"/>
    <w:rsid w:val="00052FBF"/>
    <w:rsid w:val="0005331F"/>
    <w:rsid w:val="000535EE"/>
    <w:rsid w:val="000537A5"/>
    <w:rsid w:val="00053932"/>
    <w:rsid w:val="00053AC4"/>
    <w:rsid w:val="00053BD6"/>
    <w:rsid w:val="00053C2B"/>
    <w:rsid w:val="00053FEC"/>
    <w:rsid w:val="000541B3"/>
    <w:rsid w:val="000545D8"/>
    <w:rsid w:val="000547C9"/>
    <w:rsid w:val="00054B4E"/>
    <w:rsid w:val="00054F59"/>
    <w:rsid w:val="00055440"/>
    <w:rsid w:val="000558CA"/>
    <w:rsid w:val="000559AD"/>
    <w:rsid w:val="00055AB1"/>
    <w:rsid w:val="00055DB5"/>
    <w:rsid w:val="00055E9F"/>
    <w:rsid w:val="0005604F"/>
    <w:rsid w:val="000561B8"/>
    <w:rsid w:val="00056225"/>
    <w:rsid w:val="0005650A"/>
    <w:rsid w:val="000566E9"/>
    <w:rsid w:val="00056B5C"/>
    <w:rsid w:val="00056CBF"/>
    <w:rsid w:val="000571E0"/>
    <w:rsid w:val="00057257"/>
    <w:rsid w:val="000572D8"/>
    <w:rsid w:val="000573F6"/>
    <w:rsid w:val="00057E64"/>
    <w:rsid w:val="00057E97"/>
    <w:rsid w:val="000604DF"/>
    <w:rsid w:val="00060599"/>
    <w:rsid w:val="00060A83"/>
    <w:rsid w:val="00060C53"/>
    <w:rsid w:val="00060D80"/>
    <w:rsid w:val="00061028"/>
    <w:rsid w:val="000611BC"/>
    <w:rsid w:val="000611D4"/>
    <w:rsid w:val="000616E6"/>
    <w:rsid w:val="0006176E"/>
    <w:rsid w:val="000617B9"/>
    <w:rsid w:val="00061E9A"/>
    <w:rsid w:val="000621D3"/>
    <w:rsid w:val="00062497"/>
    <w:rsid w:val="000624AA"/>
    <w:rsid w:val="00062550"/>
    <w:rsid w:val="00062945"/>
    <w:rsid w:val="00062B96"/>
    <w:rsid w:val="00063082"/>
    <w:rsid w:val="00063630"/>
    <w:rsid w:val="0006398E"/>
    <w:rsid w:val="00063C4C"/>
    <w:rsid w:val="00063F15"/>
    <w:rsid w:val="00064285"/>
    <w:rsid w:val="000643D5"/>
    <w:rsid w:val="0006455B"/>
    <w:rsid w:val="000646F4"/>
    <w:rsid w:val="00064B27"/>
    <w:rsid w:val="0006524B"/>
    <w:rsid w:val="00065376"/>
    <w:rsid w:val="000654DF"/>
    <w:rsid w:val="00065622"/>
    <w:rsid w:val="00065873"/>
    <w:rsid w:val="00065BD5"/>
    <w:rsid w:val="000668D2"/>
    <w:rsid w:val="00066904"/>
    <w:rsid w:val="00066D3A"/>
    <w:rsid w:val="00066D9B"/>
    <w:rsid w:val="00066F60"/>
    <w:rsid w:val="00067142"/>
    <w:rsid w:val="00067217"/>
    <w:rsid w:val="00067683"/>
    <w:rsid w:val="00067719"/>
    <w:rsid w:val="00067B02"/>
    <w:rsid w:val="0007000C"/>
    <w:rsid w:val="00070085"/>
    <w:rsid w:val="000701CB"/>
    <w:rsid w:val="00070279"/>
    <w:rsid w:val="000702DF"/>
    <w:rsid w:val="00070368"/>
    <w:rsid w:val="00070580"/>
    <w:rsid w:val="000707EA"/>
    <w:rsid w:val="00070BFE"/>
    <w:rsid w:val="00070FAB"/>
    <w:rsid w:val="0007174D"/>
    <w:rsid w:val="0007187F"/>
    <w:rsid w:val="00072485"/>
    <w:rsid w:val="0007256D"/>
    <w:rsid w:val="0007257C"/>
    <w:rsid w:val="000726DD"/>
    <w:rsid w:val="0007276A"/>
    <w:rsid w:val="00072C8C"/>
    <w:rsid w:val="00072D81"/>
    <w:rsid w:val="00073049"/>
    <w:rsid w:val="0007312A"/>
    <w:rsid w:val="00073224"/>
    <w:rsid w:val="00073265"/>
    <w:rsid w:val="00073299"/>
    <w:rsid w:val="000733B5"/>
    <w:rsid w:val="0007360F"/>
    <w:rsid w:val="000737B7"/>
    <w:rsid w:val="000738FE"/>
    <w:rsid w:val="00073CD1"/>
    <w:rsid w:val="00073CEF"/>
    <w:rsid w:val="00074031"/>
    <w:rsid w:val="00074397"/>
    <w:rsid w:val="000743B2"/>
    <w:rsid w:val="00074662"/>
    <w:rsid w:val="00074826"/>
    <w:rsid w:val="00074A12"/>
    <w:rsid w:val="000750D0"/>
    <w:rsid w:val="000750FF"/>
    <w:rsid w:val="00075781"/>
    <w:rsid w:val="00075A0E"/>
    <w:rsid w:val="00075A18"/>
    <w:rsid w:val="00075D5A"/>
    <w:rsid w:val="00075DE0"/>
    <w:rsid w:val="00075EFE"/>
    <w:rsid w:val="00075FDD"/>
    <w:rsid w:val="00076959"/>
    <w:rsid w:val="000769CD"/>
    <w:rsid w:val="00076EE3"/>
    <w:rsid w:val="000770DA"/>
    <w:rsid w:val="000772EC"/>
    <w:rsid w:val="000775BB"/>
    <w:rsid w:val="00077898"/>
    <w:rsid w:val="000778AB"/>
    <w:rsid w:val="000778D3"/>
    <w:rsid w:val="00077C4C"/>
    <w:rsid w:val="00077E54"/>
    <w:rsid w:val="00077FFE"/>
    <w:rsid w:val="0008019A"/>
    <w:rsid w:val="0008026B"/>
    <w:rsid w:val="00080904"/>
    <w:rsid w:val="00080A0B"/>
    <w:rsid w:val="00080B4E"/>
    <w:rsid w:val="00081103"/>
    <w:rsid w:val="00081483"/>
    <w:rsid w:val="000817A2"/>
    <w:rsid w:val="00081815"/>
    <w:rsid w:val="000818CC"/>
    <w:rsid w:val="0008238B"/>
    <w:rsid w:val="000828AC"/>
    <w:rsid w:val="00082B6F"/>
    <w:rsid w:val="00083457"/>
    <w:rsid w:val="00083C53"/>
    <w:rsid w:val="00084134"/>
    <w:rsid w:val="00084137"/>
    <w:rsid w:val="00084139"/>
    <w:rsid w:val="00084B42"/>
    <w:rsid w:val="0008525A"/>
    <w:rsid w:val="0008547A"/>
    <w:rsid w:val="000854D8"/>
    <w:rsid w:val="00085C93"/>
    <w:rsid w:val="00085DE5"/>
    <w:rsid w:val="00085EAD"/>
    <w:rsid w:val="00085FDF"/>
    <w:rsid w:val="00086115"/>
    <w:rsid w:val="000861F3"/>
    <w:rsid w:val="00086779"/>
    <w:rsid w:val="00086888"/>
    <w:rsid w:val="00086AD9"/>
    <w:rsid w:val="00086C68"/>
    <w:rsid w:val="00086EE2"/>
    <w:rsid w:val="00086FF2"/>
    <w:rsid w:val="000871C5"/>
    <w:rsid w:val="000872D3"/>
    <w:rsid w:val="00087302"/>
    <w:rsid w:val="00087440"/>
    <w:rsid w:val="0008796C"/>
    <w:rsid w:val="00087C4F"/>
    <w:rsid w:val="00087CA6"/>
    <w:rsid w:val="00087E21"/>
    <w:rsid w:val="00087EDA"/>
    <w:rsid w:val="00087FBE"/>
    <w:rsid w:val="000903CA"/>
    <w:rsid w:val="00090653"/>
    <w:rsid w:val="0009096F"/>
    <w:rsid w:val="000909C8"/>
    <w:rsid w:val="00090A05"/>
    <w:rsid w:val="00090AC8"/>
    <w:rsid w:val="00090B14"/>
    <w:rsid w:val="00090BA3"/>
    <w:rsid w:val="00090BFA"/>
    <w:rsid w:val="00090E11"/>
    <w:rsid w:val="00091070"/>
    <w:rsid w:val="00091220"/>
    <w:rsid w:val="0009161A"/>
    <w:rsid w:val="00091757"/>
    <w:rsid w:val="000922A9"/>
    <w:rsid w:val="00092982"/>
    <w:rsid w:val="00092B14"/>
    <w:rsid w:val="00092C59"/>
    <w:rsid w:val="00092C5A"/>
    <w:rsid w:val="00092CCA"/>
    <w:rsid w:val="00092D30"/>
    <w:rsid w:val="000931C0"/>
    <w:rsid w:val="00093765"/>
    <w:rsid w:val="00093833"/>
    <w:rsid w:val="00093B45"/>
    <w:rsid w:val="00093FAB"/>
    <w:rsid w:val="00094414"/>
    <w:rsid w:val="0009445C"/>
    <w:rsid w:val="00094479"/>
    <w:rsid w:val="000945C2"/>
    <w:rsid w:val="00094951"/>
    <w:rsid w:val="00094AFC"/>
    <w:rsid w:val="00094B0B"/>
    <w:rsid w:val="00094C3F"/>
    <w:rsid w:val="00094C86"/>
    <w:rsid w:val="00094ED4"/>
    <w:rsid w:val="0009502A"/>
    <w:rsid w:val="0009531B"/>
    <w:rsid w:val="00095320"/>
    <w:rsid w:val="000956B5"/>
    <w:rsid w:val="00095A8D"/>
    <w:rsid w:val="00095F13"/>
    <w:rsid w:val="00096084"/>
    <w:rsid w:val="00096133"/>
    <w:rsid w:val="000961A8"/>
    <w:rsid w:val="00096A36"/>
    <w:rsid w:val="00096F0F"/>
    <w:rsid w:val="000971BB"/>
    <w:rsid w:val="000975C8"/>
    <w:rsid w:val="000975DA"/>
    <w:rsid w:val="00097980"/>
    <w:rsid w:val="00097A38"/>
    <w:rsid w:val="00097EC8"/>
    <w:rsid w:val="00097FA0"/>
    <w:rsid w:val="000A001D"/>
    <w:rsid w:val="000A05FB"/>
    <w:rsid w:val="000A0932"/>
    <w:rsid w:val="000A0A64"/>
    <w:rsid w:val="000A0ABC"/>
    <w:rsid w:val="000A10CB"/>
    <w:rsid w:val="000A125C"/>
    <w:rsid w:val="000A1425"/>
    <w:rsid w:val="000A1852"/>
    <w:rsid w:val="000A195A"/>
    <w:rsid w:val="000A19CC"/>
    <w:rsid w:val="000A1BB2"/>
    <w:rsid w:val="000A1E9B"/>
    <w:rsid w:val="000A241F"/>
    <w:rsid w:val="000A249D"/>
    <w:rsid w:val="000A269D"/>
    <w:rsid w:val="000A30A6"/>
    <w:rsid w:val="000A31C2"/>
    <w:rsid w:val="000A3407"/>
    <w:rsid w:val="000A348D"/>
    <w:rsid w:val="000A34C4"/>
    <w:rsid w:val="000A360F"/>
    <w:rsid w:val="000A3A3C"/>
    <w:rsid w:val="000A3F2E"/>
    <w:rsid w:val="000A418F"/>
    <w:rsid w:val="000A431E"/>
    <w:rsid w:val="000A4358"/>
    <w:rsid w:val="000A470F"/>
    <w:rsid w:val="000A530F"/>
    <w:rsid w:val="000A5437"/>
    <w:rsid w:val="000A545B"/>
    <w:rsid w:val="000A54CA"/>
    <w:rsid w:val="000A5548"/>
    <w:rsid w:val="000A5DFA"/>
    <w:rsid w:val="000A5F29"/>
    <w:rsid w:val="000A6540"/>
    <w:rsid w:val="000A68AC"/>
    <w:rsid w:val="000A6CC2"/>
    <w:rsid w:val="000A6CF3"/>
    <w:rsid w:val="000A6D03"/>
    <w:rsid w:val="000A6D05"/>
    <w:rsid w:val="000A6E75"/>
    <w:rsid w:val="000A722C"/>
    <w:rsid w:val="000A76D5"/>
    <w:rsid w:val="000A7710"/>
    <w:rsid w:val="000A7947"/>
    <w:rsid w:val="000A7B72"/>
    <w:rsid w:val="000A7B7F"/>
    <w:rsid w:val="000A7CC7"/>
    <w:rsid w:val="000A7DCE"/>
    <w:rsid w:val="000A7F0D"/>
    <w:rsid w:val="000B029E"/>
    <w:rsid w:val="000B0595"/>
    <w:rsid w:val="000B085C"/>
    <w:rsid w:val="000B0A5B"/>
    <w:rsid w:val="000B157D"/>
    <w:rsid w:val="000B175B"/>
    <w:rsid w:val="000B17B9"/>
    <w:rsid w:val="000B1F20"/>
    <w:rsid w:val="000B1FF1"/>
    <w:rsid w:val="000B2049"/>
    <w:rsid w:val="000B2497"/>
    <w:rsid w:val="000B2848"/>
    <w:rsid w:val="000B2DD5"/>
    <w:rsid w:val="000B2F02"/>
    <w:rsid w:val="000B2FCE"/>
    <w:rsid w:val="000B347F"/>
    <w:rsid w:val="000B3581"/>
    <w:rsid w:val="000B35AB"/>
    <w:rsid w:val="000B372E"/>
    <w:rsid w:val="000B398D"/>
    <w:rsid w:val="000B3A0F"/>
    <w:rsid w:val="000B3B00"/>
    <w:rsid w:val="000B3CD9"/>
    <w:rsid w:val="000B4120"/>
    <w:rsid w:val="000B4217"/>
    <w:rsid w:val="000B42E2"/>
    <w:rsid w:val="000B440E"/>
    <w:rsid w:val="000B4466"/>
    <w:rsid w:val="000B4569"/>
    <w:rsid w:val="000B4CD0"/>
    <w:rsid w:val="000B4EF7"/>
    <w:rsid w:val="000B4F78"/>
    <w:rsid w:val="000B5301"/>
    <w:rsid w:val="000B53E4"/>
    <w:rsid w:val="000B5AC8"/>
    <w:rsid w:val="000B5BF5"/>
    <w:rsid w:val="000B61E3"/>
    <w:rsid w:val="000B63DC"/>
    <w:rsid w:val="000B665C"/>
    <w:rsid w:val="000B6801"/>
    <w:rsid w:val="000B75F4"/>
    <w:rsid w:val="000B7635"/>
    <w:rsid w:val="000B7721"/>
    <w:rsid w:val="000B7F54"/>
    <w:rsid w:val="000C009F"/>
    <w:rsid w:val="000C03C1"/>
    <w:rsid w:val="000C0F81"/>
    <w:rsid w:val="000C0FCE"/>
    <w:rsid w:val="000C12D7"/>
    <w:rsid w:val="000C159C"/>
    <w:rsid w:val="000C180A"/>
    <w:rsid w:val="000C202E"/>
    <w:rsid w:val="000C2274"/>
    <w:rsid w:val="000C2548"/>
    <w:rsid w:val="000C2662"/>
    <w:rsid w:val="000C2AE2"/>
    <w:rsid w:val="000C2C03"/>
    <w:rsid w:val="000C2D2E"/>
    <w:rsid w:val="000C321B"/>
    <w:rsid w:val="000C345D"/>
    <w:rsid w:val="000C34D8"/>
    <w:rsid w:val="000C35DA"/>
    <w:rsid w:val="000C3640"/>
    <w:rsid w:val="000C3936"/>
    <w:rsid w:val="000C3AA9"/>
    <w:rsid w:val="000C3B37"/>
    <w:rsid w:val="000C400D"/>
    <w:rsid w:val="000C438C"/>
    <w:rsid w:val="000C451E"/>
    <w:rsid w:val="000C45C0"/>
    <w:rsid w:val="000C4654"/>
    <w:rsid w:val="000C4C12"/>
    <w:rsid w:val="000C4CC2"/>
    <w:rsid w:val="000C4D45"/>
    <w:rsid w:val="000C4E31"/>
    <w:rsid w:val="000C502B"/>
    <w:rsid w:val="000C504A"/>
    <w:rsid w:val="000C5355"/>
    <w:rsid w:val="000C5404"/>
    <w:rsid w:val="000C54ED"/>
    <w:rsid w:val="000C5660"/>
    <w:rsid w:val="000C57F8"/>
    <w:rsid w:val="000C5A1C"/>
    <w:rsid w:val="000C5B02"/>
    <w:rsid w:val="000C5B08"/>
    <w:rsid w:val="000C5D6E"/>
    <w:rsid w:val="000C5DA1"/>
    <w:rsid w:val="000C617F"/>
    <w:rsid w:val="000C62B5"/>
    <w:rsid w:val="000C655C"/>
    <w:rsid w:val="000C6AB4"/>
    <w:rsid w:val="000C706A"/>
    <w:rsid w:val="000C7147"/>
    <w:rsid w:val="000C7290"/>
    <w:rsid w:val="000C77F9"/>
    <w:rsid w:val="000C7B74"/>
    <w:rsid w:val="000C7F70"/>
    <w:rsid w:val="000D0038"/>
    <w:rsid w:val="000D00BE"/>
    <w:rsid w:val="000D0184"/>
    <w:rsid w:val="000D0631"/>
    <w:rsid w:val="000D0655"/>
    <w:rsid w:val="000D0A5F"/>
    <w:rsid w:val="000D0D34"/>
    <w:rsid w:val="000D0F52"/>
    <w:rsid w:val="000D12FE"/>
    <w:rsid w:val="000D1598"/>
    <w:rsid w:val="000D160C"/>
    <w:rsid w:val="000D165C"/>
    <w:rsid w:val="000D16B5"/>
    <w:rsid w:val="000D17FD"/>
    <w:rsid w:val="000D1B51"/>
    <w:rsid w:val="000D1C79"/>
    <w:rsid w:val="000D1D3B"/>
    <w:rsid w:val="000D26D3"/>
    <w:rsid w:val="000D2701"/>
    <w:rsid w:val="000D2A5A"/>
    <w:rsid w:val="000D2B39"/>
    <w:rsid w:val="000D2B3C"/>
    <w:rsid w:val="000D2C6C"/>
    <w:rsid w:val="000D330B"/>
    <w:rsid w:val="000D34ED"/>
    <w:rsid w:val="000D3B2F"/>
    <w:rsid w:val="000D3B93"/>
    <w:rsid w:val="000D4558"/>
    <w:rsid w:val="000D46B2"/>
    <w:rsid w:val="000D473A"/>
    <w:rsid w:val="000D4781"/>
    <w:rsid w:val="000D4818"/>
    <w:rsid w:val="000D488F"/>
    <w:rsid w:val="000D4BA5"/>
    <w:rsid w:val="000D4BBC"/>
    <w:rsid w:val="000D4DFE"/>
    <w:rsid w:val="000D4F19"/>
    <w:rsid w:val="000D52F7"/>
    <w:rsid w:val="000D554F"/>
    <w:rsid w:val="000D56CA"/>
    <w:rsid w:val="000D59F1"/>
    <w:rsid w:val="000D5A50"/>
    <w:rsid w:val="000D5C52"/>
    <w:rsid w:val="000D5D2F"/>
    <w:rsid w:val="000D608E"/>
    <w:rsid w:val="000D621F"/>
    <w:rsid w:val="000D66AE"/>
    <w:rsid w:val="000D68E9"/>
    <w:rsid w:val="000D6B40"/>
    <w:rsid w:val="000D6DB6"/>
    <w:rsid w:val="000D6EDE"/>
    <w:rsid w:val="000D74D0"/>
    <w:rsid w:val="000D75BF"/>
    <w:rsid w:val="000D75CA"/>
    <w:rsid w:val="000D770A"/>
    <w:rsid w:val="000D7AE1"/>
    <w:rsid w:val="000D7B97"/>
    <w:rsid w:val="000D7D1E"/>
    <w:rsid w:val="000D7E15"/>
    <w:rsid w:val="000D7FA0"/>
    <w:rsid w:val="000D7FBF"/>
    <w:rsid w:val="000E01B6"/>
    <w:rsid w:val="000E0415"/>
    <w:rsid w:val="000E080F"/>
    <w:rsid w:val="000E0A95"/>
    <w:rsid w:val="000E0B83"/>
    <w:rsid w:val="000E100D"/>
    <w:rsid w:val="000E10A7"/>
    <w:rsid w:val="000E11DE"/>
    <w:rsid w:val="000E12BA"/>
    <w:rsid w:val="000E17A3"/>
    <w:rsid w:val="000E189E"/>
    <w:rsid w:val="000E1912"/>
    <w:rsid w:val="000E1AF5"/>
    <w:rsid w:val="000E1C55"/>
    <w:rsid w:val="000E20F7"/>
    <w:rsid w:val="000E26B3"/>
    <w:rsid w:val="000E2729"/>
    <w:rsid w:val="000E2875"/>
    <w:rsid w:val="000E2DEA"/>
    <w:rsid w:val="000E2EFB"/>
    <w:rsid w:val="000E3253"/>
    <w:rsid w:val="000E32F5"/>
    <w:rsid w:val="000E3365"/>
    <w:rsid w:val="000E36DE"/>
    <w:rsid w:val="000E3AAE"/>
    <w:rsid w:val="000E3BA6"/>
    <w:rsid w:val="000E420B"/>
    <w:rsid w:val="000E4461"/>
    <w:rsid w:val="000E45B0"/>
    <w:rsid w:val="000E4610"/>
    <w:rsid w:val="000E4900"/>
    <w:rsid w:val="000E49B7"/>
    <w:rsid w:val="000E4A20"/>
    <w:rsid w:val="000E4D39"/>
    <w:rsid w:val="000E4D4C"/>
    <w:rsid w:val="000E4EE9"/>
    <w:rsid w:val="000E4F11"/>
    <w:rsid w:val="000E5172"/>
    <w:rsid w:val="000E5215"/>
    <w:rsid w:val="000E53CA"/>
    <w:rsid w:val="000E5834"/>
    <w:rsid w:val="000E59A5"/>
    <w:rsid w:val="000E59AF"/>
    <w:rsid w:val="000E5BB8"/>
    <w:rsid w:val="000E5C1E"/>
    <w:rsid w:val="000E5E7B"/>
    <w:rsid w:val="000E5EFB"/>
    <w:rsid w:val="000E6162"/>
    <w:rsid w:val="000E65F8"/>
    <w:rsid w:val="000E674C"/>
    <w:rsid w:val="000E6948"/>
    <w:rsid w:val="000E699B"/>
    <w:rsid w:val="000E6BB6"/>
    <w:rsid w:val="000E6C88"/>
    <w:rsid w:val="000E7182"/>
    <w:rsid w:val="000E7D87"/>
    <w:rsid w:val="000E7E1D"/>
    <w:rsid w:val="000F0357"/>
    <w:rsid w:val="000F04A5"/>
    <w:rsid w:val="000F04EF"/>
    <w:rsid w:val="000F092B"/>
    <w:rsid w:val="000F09FE"/>
    <w:rsid w:val="000F0ECA"/>
    <w:rsid w:val="000F108B"/>
    <w:rsid w:val="000F1177"/>
    <w:rsid w:val="000F1404"/>
    <w:rsid w:val="000F15D4"/>
    <w:rsid w:val="000F1801"/>
    <w:rsid w:val="000F1829"/>
    <w:rsid w:val="000F1BFA"/>
    <w:rsid w:val="000F1DB5"/>
    <w:rsid w:val="000F23FC"/>
    <w:rsid w:val="000F2778"/>
    <w:rsid w:val="000F286F"/>
    <w:rsid w:val="000F2B3B"/>
    <w:rsid w:val="000F2B84"/>
    <w:rsid w:val="000F2DEE"/>
    <w:rsid w:val="000F326F"/>
    <w:rsid w:val="000F34ED"/>
    <w:rsid w:val="000F3638"/>
    <w:rsid w:val="000F3745"/>
    <w:rsid w:val="000F3830"/>
    <w:rsid w:val="000F40C2"/>
    <w:rsid w:val="000F4282"/>
    <w:rsid w:val="000F448D"/>
    <w:rsid w:val="000F44EA"/>
    <w:rsid w:val="000F4578"/>
    <w:rsid w:val="000F45AD"/>
    <w:rsid w:val="000F49AA"/>
    <w:rsid w:val="000F4AAD"/>
    <w:rsid w:val="000F4D12"/>
    <w:rsid w:val="000F4D8B"/>
    <w:rsid w:val="000F5194"/>
    <w:rsid w:val="000F51A3"/>
    <w:rsid w:val="000F53BC"/>
    <w:rsid w:val="000F564A"/>
    <w:rsid w:val="000F56D4"/>
    <w:rsid w:val="000F5798"/>
    <w:rsid w:val="000F6033"/>
    <w:rsid w:val="000F61B1"/>
    <w:rsid w:val="000F673F"/>
    <w:rsid w:val="000F6774"/>
    <w:rsid w:val="000F6D13"/>
    <w:rsid w:val="000F6D87"/>
    <w:rsid w:val="000F6F15"/>
    <w:rsid w:val="000F77B7"/>
    <w:rsid w:val="000F7A0C"/>
    <w:rsid w:val="000F7A18"/>
    <w:rsid w:val="00100188"/>
    <w:rsid w:val="0010021F"/>
    <w:rsid w:val="0010088F"/>
    <w:rsid w:val="001009A8"/>
    <w:rsid w:val="00100BFA"/>
    <w:rsid w:val="00100E6B"/>
    <w:rsid w:val="0010134B"/>
    <w:rsid w:val="0010138D"/>
    <w:rsid w:val="001013F7"/>
    <w:rsid w:val="00101486"/>
    <w:rsid w:val="00101A41"/>
    <w:rsid w:val="00101A61"/>
    <w:rsid w:val="00101F32"/>
    <w:rsid w:val="0010256E"/>
    <w:rsid w:val="00102C60"/>
    <w:rsid w:val="001030EC"/>
    <w:rsid w:val="0010351B"/>
    <w:rsid w:val="00103625"/>
    <w:rsid w:val="00103843"/>
    <w:rsid w:val="00103CEC"/>
    <w:rsid w:val="00103D3F"/>
    <w:rsid w:val="00103E92"/>
    <w:rsid w:val="001040F9"/>
    <w:rsid w:val="001041A4"/>
    <w:rsid w:val="0010435B"/>
    <w:rsid w:val="0010446B"/>
    <w:rsid w:val="00104968"/>
    <w:rsid w:val="00104FE9"/>
    <w:rsid w:val="00105028"/>
    <w:rsid w:val="0010526A"/>
    <w:rsid w:val="00105579"/>
    <w:rsid w:val="0010563B"/>
    <w:rsid w:val="0010566D"/>
    <w:rsid w:val="001059DE"/>
    <w:rsid w:val="00105CE9"/>
    <w:rsid w:val="00105E4C"/>
    <w:rsid w:val="001062FA"/>
    <w:rsid w:val="001063AD"/>
    <w:rsid w:val="001065AB"/>
    <w:rsid w:val="001065BB"/>
    <w:rsid w:val="00106C50"/>
    <w:rsid w:val="00106EAE"/>
    <w:rsid w:val="00106EF2"/>
    <w:rsid w:val="001073AD"/>
    <w:rsid w:val="00107560"/>
    <w:rsid w:val="001077D1"/>
    <w:rsid w:val="00107C2A"/>
    <w:rsid w:val="00107C65"/>
    <w:rsid w:val="00107C6B"/>
    <w:rsid w:val="00107E9A"/>
    <w:rsid w:val="00107FAE"/>
    <w:rsid w:val="00110362"/>
    <w:rsid w:val="001103AA"/>
    <w:rsid w:val="001108B9"/>
    <w:rsid w:val="00110AD2"/>
    <w:rsid w:val="00110B34"/>
    <w:rsid w:val="00110B5A"/>
    <w:rsid w:val="00110BA8"/>
    <w:rsid w:val="00110D3B"/>
    <w:rsid w:val="00110FA2"/>
    <w:rsid w:val="001110A0"/>
    <w:rsid w:val="001112AA"/>
    <w:rsid w:val="00111862"/>
    <w:rsid w:val="0011190B"/>
    <w:rsid w:val="00111D12"/>
    <w:rsid w:val="00111DD0"/>
    <w:rsid w:val="00111EA4"/>
    <w:rsid w:val="00111FB5"/>
    <w:rsid w:val="00111FD9"/>
    <w:rsid w:val="0011207A"/>
    <w:rsid w:val="0011211C"/>
    <w:rsid w:val="00112394"/>
    <w:rsid w:val="0011279A"/>
    <w:rsid w:val="00112926"/>
    <w:rsid w:val="00112C4F"/>
    <w:rsid w:val="00112F85"/>
    <w:rsid w:val="00113076"/>
    <w:rsid w:val="0011316E"/>
    <w:rsid w:val="001131A8"/>
    <w:rsid w:val="00113420"/>
    <w:rsid w:val="00113665"/>
    <w:rsid w:val="001136A4"/>
    <w:rsid w:val="001138B2"/>
    <w:rsid w:val="00113D2C"/>
    <w:rsid w:val="00114ABE"/>
    <w:rsid w:val="00114B95"/>
    <w:rsid w:val="00114CF2"/>
    <w:rsid w:val="00114EA0"/>
    <w:rsid w:val="00116571"/>
    <w:rsid w:val="0011663B"/>
    <w:rsid w:val="0011666B"/>
    <w:rsid w:val="00116887"/>
    <w:rsid w:val="001169DB"/>
    <w:rsid w:val="00116B90"/>
    <w:rsid w:val="00116D66"/>
    <w:rsid w:val="00116F98"/>
    <w:rsid w:val="00117772"/>
    <w:rsid w:val="001177CF"/>
    <w:rsid w:val="00117A2A"/>
    <w:rsid w:val="00117DD2"/>
    <w:rsid w:val="00120196"/>
    <w:rsid w:val="00120724"/>
    <w:rsid w:val="00120D15"/>
    <w:rsid w:val="00120FD5"/>
    <w:rsid w:val="00121166"/>
    <w:rsid w:val="00121395"/>
    <w:rsid w:val="001213D8"/>
    <w:rsid w:val="0012146F"/>
    <w:rsid w:val="00121962"/>
    <w:rsid w:val="001221AB"/>
    <w:rsid w:val="001223B0"/>
    <w:rsid w:val="001223C3"/>
    <w:rsid w:val="00122952"/>
    <w:rsid w:val="00122DD2"/>
    <w:rsid w:val="00123000"/>
    <w:rsid w:val="0012302C"/>
    <w:rsid w:val="00123586"/>
    <w:rsid w:val="001236CC"/>
    <w:rsid w:val="00123DC5"/>
    <w:rsid w:val="00124071"/>
    <w:rsid w:val="001240E4"/>
    <w:rsid w:val="00124606"/>
    <w:rsid w:val="00124909"/>
    <w:rsid w:val="001249BA"/>
    <w:rsid w:val="00124AE5"/>
    <w:rsid w:val="00124DD3"/>
    <w:rsid w:val="00124E7F"/>
    <w:rsid w:val="001250CC"/>
    <w:rsid w:val="001253DB"/>
    <w:rsid w:val="00125640"/>
    <w:rsid w:val="00125B59"/>
    <w:rsid w:val="00125E82"/>
    <w:rsid w:val="001263FF"/>
    <w:rsid w:val="00126416"/>
    <w:rsid w:val="00126911"/>
    <w:rsid w:val="00126A28"/>
    <w:rsid w:val="00126AA0"/>
    <w:rsid w:val="00126F3C"/>
    <w:rsid w:val="00126F7F"/>
    <w:rsid w:val="00126FA3"/>
    <w:rsid w:val="0012701E"/>
    <w:rsid w:val="001274AC"/>
    <w:rsid w:val="001276AE"/>
    <w:rsid w:val="001276BB"/>
    <w:rsid w:val="00127986"/>
    <w:rsid w:val="0012798C"/>
    <w:rsid w:val="00127A5B"/>
    <w:rsid w:val="00127A68"/>
    <w:rsid w:val="00127BB3"/>
    <w:rsid w:val="00127BDA"/>
    <w:rsid w:val="00127D3F"/>
    <w:rsid w:val="00127D64"/>
    <w:rsid w:val="00130457"/>
    <w:rsid w:val="0013056A"/>
    <w:rsid w:val="00130C8B"/>
    <w:rsid w:val="00130EB0"/>
    <w:rsid w:val="00130FB4"/>
    <w:rsid w:val="00131015"/>
    <w:rsid w:val="0013105F"/>
    <w:rsid w:val="001310BE"/>
    <w:rsid w:val="001311A0"/>
    <w:rsid w:val="001311DE"/>
    <w:rsid w:val="00131607"/>
    <w:rsid w:val="00131AAC"/>
    <w:rsid w:val="00131AFB"/>
    <w:rsid w:val="00131C99"/>
    <w:rsid w:val="00131F5D"/>
    <w:rsid w:val="00131F6E"/>
    <w:rsid w:val="00132029"/>
    <w:rsid w:val="001321DD"/>
    <w:rsid w:val="0013222B"/>
    <w:rsid w:val="0013254F"/>
    <w:rsid w:val="001325D0"/>
    <w:rsid w:val="00132745"/>
    <w:rsid w:val="001328D6"/>
    <w:rsid w:val="00132AD2"/>
    <w:rsid w:val="00132B0B"/>
    <w:rsid w:val="00132C11"/>
    <w:rsid w:val="00132D02"/>
    <w:rsid w:val="0013322D"/>
    <w:rsid w:val="0013340A"/>
    <w:rsid w:val="00133A45"/>
    <w:rsid w:val="00133C76"/>
    <w:rsid w:val="00133F38"/>
    <w:rsid w:val="001342ED"/>
    <w:rsid w:val="001343CA"/>
    <w:rsid w:val="001343F4"/>
    <w:rsid w:val="00134825"/>
    <w:rsid w:val="00134B35"/>
    <w:rsid w:val="00134D76"/>
    <w:rsid w:val="00134E30"/>
    <w:rsid w:val="00134F9B"/>
    <w:rsid w:val="001356F4"/>
    <w:rsid w:val="00135796"/>
    <w:rsid w:val="001357FA"/>
    <w:rsid w:val="00135AC3"/>
    <w:rsid w:val="00135D20"/>
    <w:rsid w:val="00135E9F"/>
    <w:rsid w:val="00135FD0"/>
    <w:rsid w:val="0013611F"/>
    <w:rsid w:val="00136325"/>
    <w:rsid w:val="00136836"/>
    <w:rsid w:val="00136C8D"/>
    <w:rsid w:val="0013718F"/>
    <w:rsid w:val="00137535"/>
    <w:rsid w:val="001375CA"/>
    <w:rsid w:val="0013760B"/>
    <w:rsid w:val="00137A62"/>
    <w:rsid w:val="00137C63"/>
    <w:rsid w:val="00137ED0"/>
    <w:rsid w:val="001400C5"/>
    <w:rsid w:val="00140408"/>
    <w:rsid w:val="0014045E"/>
    <w:rsid w:val="001404CB"/>
    <w:rsid w:val="0014117B"/>
    <w:rsid w:val="001412B6"/>
    <w:rsid w:val="00141A30"/>
    <w:rsid w:val="00141DF5"/>
    <w:rsid w:val="001421F7"/>
    <w:rsid w:val="00142785"/>
    <w:rsid w:val="00142939"/>
    <w:rsid w:val="00142A81"/>
    <w:rsid w:val="00142BDB"/>
    <w:rsid w:val="00142D9C"/>
    <w:rsid w:val="0014300F"/>
    <w:rsid w:val="0014344B"/>
    <w:rsid w:val="00143812"/>
    <w:rsid w:val="0014381D"/>
    <w:rsid w:val="00143C04"/>
    <w:rsid w:val="00143F63"/>
    <w:rsid w:val="00144011"/>
    <w:rsid w:val="0014410D"/>
    <w:rsid w:val="0014449B"/>
    <w:rsid w:val="0014477F"/>
    <w:rsid w:val="00144A08"/>
    <w:rsid w:val="00144B0C"/>
    <w:rsid w:val="00145409"/>
    <w:rsid w:val="001454CA"/>
    <w:rsid w:val="0014577A"/>
    <w:rsid w:val="00145BA9"/>
    <w:rsid w:val="00145D43"/>
    <w:rsid w:val="00146015"/>
    <w:rsid w:val="001462EC"/>
    <w:rsid w:val="001465D7"/>
    <w:rsid w:val="00146CB9"/>
    <w:rsid w:val="00146CCD"/>
    <w:rsid w:val="00146E3F"/>
    <w:rsid w:val="00146E52"/>
    <w:rsid w:val="00146F0C"/>
    <w:rsid w:val="001471B7"/>
    <w:rsid w:val="00147439"/>
    <w:rsid w:val="00147720"/>
    <w:rsid w:val="00147DC7"/>
    <w:rsid w:val="001505C9"/>
    <w:rsid w:val="001508B1"/>
    <w:rsid w:val="0015095F"/>
    <w:rsid w:val="00150AC6"/>
    <w:rsid w:val="00150B0A"/>
    <w:rsid w:val="00150F3E"/>
    <w:rsid w:val="00150FE7"/>
    <w:rsid w:val="001515A5"/>
    <w:rsid w:val="00151676"/>
    <w:rsid w:val="001519DA"/>
    <w:rsid w:val="00151A38"/>
    <w:rsid w:val="00151CFF"/>
    <w:rsid w:val="00151D99"/>
    <w:rsid w:val="00151F7B"/>
    <w:rsid w:val="0015206B"/>
    <w:rsid w:val="0015207E"/>
    <w:rsid w:val="001520F6"/>
    <w:rsid w:val="00152317"/>
    <w:rsid w:val="001524B4"/>
    <w:rsid w:val="00152599"/>
    <w:rsid w:val="00152727"/>
    <w:rsid w:val="00152A42"/>
    <w:rsid w:val="00152B22"/>
    <w:rsid w:val="00152E4D"/>
    <w:rsid w:val="00152EC6"/>
    <w:rsid w:val="00152F8A"/>
    <w:rsid w:val="00152FE0"/>
    <w:rsid w:val="001531FF"/>
    <w:rsid w:val="00153213"/>
    <w:rsid w:val="00153325"/>
    <w:rsid w:val="001536E7"/>
    <w:rsid w:val="001537ED"/>
    <w:rsid w:val="00153831"/>
    <w:rsid w:val="00153BDE"/>
    <w:rsid w:val="00153C30"/>
    <w:rsid w:val="00153CC8"/>
    <w:rsid w:val="00154066"/>
    <w:rsid w:val="0015412E"/>
    <w:rsid w:val="001541B2"/>
    <w:rsid w:val="00154346"/>
    <w:rsid w:val="001546A0"/>
    <w:rsid w:val="0015477D"/>
    <w:rsid w:val="001547AF"/>
    <w:rsid w:val="00154837"/>
    <w:rsid w:val="00154854"/>
    <w:rsid w:val="00154A1F"/>
    <w:rsid w:val="00154A4B"/>
    <w:rsid w:val="00154DBE"/>
    <w:rsid w:val="00155014"/>
    <w:rsid w:val="00155806"/>
    <w:rsid w:val="00155B8E"/>
    <w:rsid w:val="00155D8D"/>
    <w:rsid w:val="001562B1"/>
    <w:rsid w:val="00156439"/>
    <w:rsid w:val="00156634"/>
    <w:rsid w:val="00156702"/>
    <w:rsid w:val="00156735"/>
    <w:rsid w:val="0015699E"/>
    <w:rsid w:val="001569FF"/>
    <w:rsid w:val="00156D2A"/>
    <w:rsid w:val="00156E05"/>
    <w:rsid w:val="00156FE0"/>
    <w:rsid w:val="001570B4"/>
    <w:rsid w:val="001570D9"/>
    <w:rsid w:val="00157638"/>
    <w:rsid w:val="001576CB"/>
    <w:rsid w:val="0015773F"/>
    <w:rsid w:val="00161026"/>
    <w:rsid w:val="00161067"/>
    <w:rsid w:val="0016115B"/>
    <w:rsid w:val="00161217"/>
    <w:rsid w:val="001616DB"/>
    <w:rsid w:val="00161840"/>
    <w:rsid w:val="00161AB9"/>
    <w:rsid w:val="00161C72"/>
    <w:rsid w:val="00161DD7"/>
    <w:rsid w:val="001621AB"/>
    <w:rsid w:val="001627C3"/>
    <w:rsid w:val="00162A3A"/>
    <w:rsid w:val="00162F77"/>
    <w:rsid w:val="00163083"/>
    <w:rsid w:val="001630DA"/>
    <w:rsid w:val="00163133"/>
    <w:rsid w:val="00163254"/>
    <w:rsid w:val="00163520"/>
    <w:rsid w:val="001636FA"/>
    <w:rsid w:val="00163998"/>
    <w:rsid w:val="00163DA5"/>
    <w:rsid w:val="001640B3"/>
    <w:rsid w:val="001642B0"/>
    <w:rsid w:val="001649D0"/>
    <w:rsid w:val="00164A03"/>
    <w:rsid w:val="00164A44"/>
    <w:rsid w:val="00164F23"/>
    <w:rsid w:val="00165C6D"/>
    <w:rsid w:val="00165CB2"/>
    <w:rsid w:val="00165E2D"/>
    <w:rsid w:val="00165ECB"/>
    <w:rsid w:val="00165F3A"/>
    <w:rsid w:val="0016620E"/>
    <w:rsid w:val="001663B1"/>
    <w:rsid w:val="00166518"/>
    <w:rsid w:val="001667FE"/>
    <w:rsid w:val="00166A6D"/>
    <w:rsid w:val="0016714E"/>
    <w:rsid w:val="0016734F"/>
    <w:rsid w:val="00167821"/>
    <w:rsid w:val="00167A4C"/>
    <w:rsid w:val="00167A62"/>
    <w:rsid w:val="00167E18"/>
    <w:rsid w:val="00167E91"/>
    <w:rsid w:val="00170022"/>
    <w:rsid w:val="0017034E"/>
    <w:rsid w:val="001707E6"/>
    <w:rsid w:val="001708D7"/>
    <w:rsid w:val="001709AC"/>
    <w:rsid w:val="00170BE5"/>
    <w:rsid w:val="00170D5D"/>
    <w:rsid w:val="00170D77"/>
    <w:rsid w:val="00171337"/>
    <w:rsid w:val="00171430"/>
    <w:rsid w:val="001714C0"/>
    <w:rsid w:val="001717DF"/>
    <w:rsid w:val="00171824"/>
    <w:rsid w:val="00171996"/>
    <w:rsid w:val="00171A4A"/>
    <w:rsid w:val="00171A67"/>
    <w:rsid w:val="00171B16"/>
    <w:rsid w:val="00171DC7"/>
    <w:rsid w:val="00171E90"/>
    <w:rsid w:val="001720AB"/>
    <w:rsid w:val="00172450"/>
    <w:rsid w:val="00172476"/>
    <w:rsid w:val="001729A0"/>
    <w:rsid w:val="001729FA"/>
    <w:rsid w:val="00172E4F"/>
    <w:rsid w:val="00172F04"/>
    <w:rsid w:val="00172FBC"/>
    <w:rsid w:val="0017324C"/>
    <w:rsid w:val="001734BB"/>
    <w:rsid w:val="00173688"/>
    <w:rsid w:val="00173A6B"/>
    <w:rsid w:val="00173F81"/>
    <w:rsid w:val="00173FC6"/>
    <w:rsid w:val="00174089"/>
    <w:rsid w:val="001743E5"/>
    <w:rsid w:val="001744B4"/>
    <w:rsid w:val="00174628"/>
    <w:rsid w:val="00174849"/>
    <w:rsid w:val="00174912"/>
    <w:rsid w:val="00174A08"/>
    <w:rsid w:val="00175021"/>
    <w:rsid w:val="0017503A"/>
    <w:rsid w:val="001751A7"/>
    <w:rsid w:val="00175303"/>
    <w:rsid w:val="001755E7"/>
    <w:rsid w:val="0017560F"/>
    <w:rsid w:val="00175FB7"/>
    <w:rsid w:val="001760AB"/>
    <w:rsid w:val="00176157"/>
    <w:rsid w:val="001761F4"/>
    <w:rsid w:val="00176310"/>
    <w:rsid w:val="00176459"/>
    <w:rsid w:val="00176E69"/>
    <w:rsid w:val="001770E6"/>
    <w:rsid w:val="0017727F"/>
    <w:rsid w:val="001772D3"/>
    <w:rsid w:val="001772FC"/>
    <w:rsid w:val="00177CCC"/>
    <w:rsid w:val="00177D63"/>
    <w:rsid w:val="00177E14"/>
    <w:rsid w:val="0018024F"/>
    <w:rsid w:val="001802C2"/>
    <w:rsid w:val="00180751"/>
    <w:rsid w:val="00180908"/>
    <w:rsid w:val="00180E1F"/>
    <w:rsid w:val="00180F3F"/>
    <w:rsid w:val="0018164D"/>
    <w:rsid w:val="00181B90"/>
    <w:rsid w:val="00181CE8"/>
    <w:rsid w:val="00182203"/>
    <w:rsid w:val="0018228C"/>
    <w:rsid w:val="00182290"/>
    <w:rsid w:val="001822A5"/>
    <w:rsid w:val="001822BE"/>
    <w:rsid w:val="00182426"/>
    <w:rsid w:val="00182578"/>
    <w:rsid w:val="001826B8"/>
    <w:rsid w:val="0018287D"/>
    <w:rsid w:val="00182A69"/>
    <w:rsid w:val="00182EE6"/>
    <w:rsid w:val="001834EB"/>
    <w:rsid w:val="00183D4C"/>
    <w:rsid w:val="00183D7F"/>
    <w:rsid w:val="00183F8E"/>
    <w:rsid w:val="001840EF"/>
    <w:rsid w:val="00184344"/>
    <w:rsid w:val="0018438A"/>
    <w:rsid w:val="001845DA"/>
    <w:rsid w:val="00184E48"/>
    <w:rsid w:val="00185006"/>
    <w:rsid w:val="001850B6"/>
    <w:rsid w:val="00185176"/>
    <w:rsid w:val="00185F4E"/>
    <w:rsid w:val="00186180"/>
    <w:rsid w:val="0018636C"/>
    <w:rsid w:val="001864BC"/>
    <w:rsid w:val="001868CD"/>
    <w:rsid w:val="00186A7F"/>
    <w:rsid w:val="00186D4A"/>
    <w:rsid w:val="00187354"/>
    <w:rsid w:val="00187675"/>
    <w:rsid w:val="001876B6"/>
    <w:rsid w:val="001876F6"/>
    <w:rsid w:val="00187A61"/>
    <w:rsid w:val="00187F31"/>
    <w:rsid w:val="001902C6"/>
    <w:rsid w:val="001902D7"/>
    <w:rsid w:val="00190395"/>
    <w:rsid w:val="001903AD"/>
    <w:rsid w:val="001903DF"/>
    <w:rsid w:val="00190710"/>
    <w:rsid w:val="00190A5F"/>
    <w:rsid w:val="00190B0F"/>
    <w:rsid w:val="00190B15"/>
    <w:rsid w:val="00190C78"/>
    <w:rsid w:val="00191208"/>
    <w:rsid w:val="00191344"/>
    <w:rsid w:val="001913BA"/>
    <w:rsid w:val="001921CB"/>
    <w:rsid w:val="00192470"/>
    <w:rsid w:val="00192697"/>
    <w:rsid w:val="001926C0"/>
    <w:rsid w:val="001927A3"/>
    <w:rsid w:val="00192B70"/>
    <w:rsid w:val="00192BD9"/>
    <w:rsid w:val="00192D53"/>
    <w:rsid w:val="00192E2E"/>
    <w:rsid w:val="00193A8B"/>
    <w:rsid w:val="00193BF8"/>
    <w:rsid w:val="00193C52"/>
    <w:rsid w:val="00194324"/>
    <w:rsid w:val="001948BB"/>
    <w:rsid w:val="00195191"/>
    <w:rsid w:val="0019558C"/>
    <w:rsid w:val="0019563E"/>
    <w:rsid w:val="00195713"/>
    <w:rsid w:val="00195A3C"/>
    <w:rsid w:val="00195A53"/>
    <w:rsid w:val="00195FC0"/>
    <w:rsid w:val="001960B9"/>
    <w:rsid w:val="001964C5"/>
    <w:rsid w:val="0019662B"/>
    <w:rsid w:val="00196CCC"/>
    <w:rsid w:val="00196EDF"/>
    <w:rsid w:val="0019778A"/>
    <w:rsid w:val="00197D3A"/>
    <w:rsid w:val="001A00F4"/>
    <w:rsid w:val="001A0330"/>
    <w:rsid w:val="001A051B"/>
    <w:rsid w:val="001A0666"/>
    <w:rsid w:val="001A0BA1"/>
    <w:rsid w:val="001A0CBA"/>
    <w:rsid w:val="001A0CDC"/>
    <w:rsid w:val="001A18AA"/>
    <w:rsid w:val="001A1BE7"/>
    <w:rsid w:val="001A1D53"/>
    <w:rsid w:val="001A1D69"/>
    <w:rsid w:val="001A2264"/>
    <w:rsid w:val="001A227B"/>
    <w:rsid w:val="001A24C1"/>
    <w:rsid w:val="001A2A4A"/>
    <w:rsid w:val="001A2D47"/>
    <w:rsid w:val="001A2E80"/>
    <w:rsid w:val="001A3955"/>
    <w:rsid w:val="001A3E27"/>
    <w:rsid w:val="001A3F20"/>
    <w:rsid w:val="001A416C"/>
    <w:rsid w:val="001A4246"/>
    <w:rsid w:val="001A4406"/>
    <w:rsid w:val="001A44F9"/>
    <w:rsid w:val="001A4D8F"/>
    <w:rsid w:val="001A4E63"/>
    <w:rsid w:val="001A51E5"/>
    <w:rsid w:val="001A563D"/>
    <w:rsid w:val="001A5702"/>
    <w:rsid w:val="001A5920"/>
    <w:rsid w:val="001A5A4B"/>
    <w:rsid w:val="001A5DA6"/>
    <w:rsid w:val="001A62C9"/>
    <w:rsid w:val="001A6706"/>
    <w:rsid w:val="001A6826"/>
    <w:rsid w:val="001A68CD"/>
    <w:rsid w:val="001A6AC5"/>
    <w:rsid w:val="001A6EA3"/>
    <w:rsid w:val="001A6FF4"/>
    <w:rsid w:val="001A7262"/>
    <w:rsid w:val="001B0093"/>
    <w:rsid w:val="001B01E8"/>
    <w:rsid w:val="001B03AB"/>
    <w:rsid w:val="001B070D"/>
    <w:rsid w:val="001B086F"/>
    <w:rsid w:val="001B0E84"/>
    <w:rsid w:val="001B11BD"/>
    <w:rsid w:val="001B1387"/>
    <w:rsid w:val="001B163C"/>
    <w:rsid w:val="001B3389"/>
    <w:rsid w:val="001B3B82"/>
    <w:rsid w:val="001B4126"/>
    <w:rsid w:val="001B44DB"/>
    <w:rsid w:val="001B49BF"/>
    <w:rsid w:val="001B4B04"/>
    <w:rsid w:val="001B515D"/>
    <w:rsid w:val="001B6329"/>
    <w:rsid w:val="001B649E"/>
    <w:rsid w:val="001B682F"/>
    <w:rsid w:val="001B696A"/>
    <w:rsid w:val="001B69CD"/>
    <w:rsid w:val="001B69E5"/>
    <w:rsid w:val="001B73A9"/>
    <w:rsid w:val="001B7AC6"/>
    <w:rsid w:val="001B7CA9"/>
    <w:rsid w:val="001C03B6"/>
    <w:rsid w:val="001C0434"/>
    <w:rsid w:val="001C0B02"/>
    <w:rsid w:val="001C0C41"/>
    <w:rsid w:val="001C0DF5"/>
    <w:rsid w:val="001C1226"/>
    <w:rsid w:val="001C1777"/>
    <w:rsid w:val="001C2068"/>
    <w:rsid w:val="001C23BB"/>
    <w:rsid w:val="001C2964"/>
    <w:rsid w:val="001C2CCC"/>
    <w:rsid w:val="001C3540"/>
    <w:rsid w:val="001C3590"/>
    <w:rsid w:val="001C36C1"/>
    <w:rsid w:val="001C37F6"/>
    <w:rsid w:val="001C3957"/>
    <w:rsid w:val="001C3AB7"/>
    <w:rsid w:val="001C3CE8"/>
    <w:rsid w:val="001C3EC8"/>
    <w:rsid w:val="001C4323"/>
    <w:rsid w:val="001C5108"/>
    <w:rsid w:val="001C52E0"/>
    <w:rsid w:val="001C53FF"/>
    <w:rsid w:val="001C56A5"/>
    <w:rsid w:val="001C58DE"/>
    <w:rsid w:val="001C598D"/>
    <w:rsid w:val="001C59AC"/>
    <w:rsid w:val="001C5DF6"/>
    <w:rsid w:val="001C5E24"/>
    <w:rsid w:val="001C6663"/>
    <w:rsid w:val="001C68EB"/>
    <w:rsid w:val="001C6A91"/>
    <w:rsid w:val="001C6CD5"/>
    <w:rsid w:val="001C7187"/>
    <w:rsid w:val="001C7388"/>
    <w:rsid w:val="001C739C"/>
    <w:rsid w:val="001C775A"/>
    <w:rsid w:val="001C775F"/>
    <w:rsid w:val="001C783B"/>
    <w:rsid w:val="001C7895"/>
    <w:rsid w:val="001C7F84"/>
    <w:rsid w:val="001D0130"/>
    <w:rsid w:val="001D03BF"/>
    <w:rsid w:val="001D06AD"/>
    <w:rsid w:val="001D0B3B"/>
    <w:rsid w:val="001D0C7C"/>
    <w:rsid w:val="001D0C8C"/>
    <w:rsid w:val="001D1324"/>
    <w:rsid w:val="001D1419"/>
    <w:rsid w:val="001D1529"/>
    <w:rsid w:val="001D1576"/>
    <w:rsid w:val="001D1740"/>
    <w:rsid w:val="001D1F44"/>
    <w:rsid w:val="001D20A2"/>
    <w:rsid w:val="001D21A6"/>
    <w:rsid w:val="001D21EA"/>
    <w:rsid w:val="001D2412"/>
    <w:rsid w:val="001D2598"/>
    <w:rsid w:val="001D2613"/>
    <w:rsid w:val="001D26DF"/>
    <w:rsid w:val="001D2736"/>
    <w:rsid w:val="001D27FF"/>
    <w:rsid w:val="001D28A7"/>
    <w:rsid w:val="001D28B4"/>
    <w:rsid w:val="001D2C43"/>
    <w:rsid w:val="001D2D6F"/>
    <w:rsid w:val="001D2E4D"/>
    <w:rsid w:val="001D2FFD"/>
    <w:rsid w:val="001D3698"/>
    <w:rsid w:val="001D3A03"/>
    <w:rsid w:val="001D3AE1"/>
    <w:rsid w:val="001D3AED"/>
    <w:rsid w:val="001D3B76"/>
    <w:rsid w:val="001D3E7F"/>
    <w:rsid w:val="001D41DF"/>
    <w:rsid w:val="001D427C"/>
    <w:rsid w:val="001D5023"/>
    <w:rsid w:val="001D5546"/>
    <w:rsid w:val="001D57C3"/>
    <w:rsid w:val="001D5958"/>
    <w:rsid w:val="001D5A40"/>
    <w:rsid w:val="001D5A56"/>
    <w:rsid w:val="001D5D7C"/>
    <w:rsid w:val="001D617F"/>
    <w:rsid w:val="001D6E3E"/>
    <w:rsid w:val="001D7600"/>
    <w:rsid w:val="001D7D64"/>
    <w:rsid w:val="001E0249"/>
    <w:rsid w:val="001E0A2C"/>
    <w:rsid w:val="001E0A84"/>
    <w:rsid w:val="001E0C76"/>
    <w:rsid w:val="001E0DAA"/>
    <w:rsid w:val="001E109E"/>
    <w:rsid w:val="001E17F3"/>
    <w:rsid w:val="001E1875"/>
    <w:rsid w:val="001E19C3"/>
    <w:rsid w:val="001E2026"/>
    <w:rsid w:val="001E2A1E"/>
    <w:rsid w:val="001E2B15"/>
    <w:rsid w:val="001E2EAE"/>
    <w:rsid w:val="001E2F2E"/>
    <w:rsid w:val="001E305B"/>
    <w:rsid w:val="001E30FD"/>
    <w:rsid w:val="001E35CF"/>
    <w:rsid w:val="001E3C2F"/>
    <w:rsid w:val="001E47CF"/>
    <w:rsid w:val="001E48DA"/>
    <w:rsid w:val="001E4C79"/>
    <w:rsid w:val="001E4F95"/>
    <w:rsid w:val="001E5624"/>
    <w:rsid w:val="001E6428"/>
    <w:rsid w:val="001E6A06"/>
    <w:rsid w:val="001E6AEE"/>
    <w:rsid w:val="001E6C10"/>
    <w:rsid w:val="001E6E66"/>
    <w:rsid w:val="001E70F4"/>
    <w:rsid w:val="001E7233"/>
    <w:rsid w:val="001E7238"/>
    <w:rsid w:val="001E726D"/>
    <w:rsid w:val="001E74C7"/>
    <w:rsid w:val="001E7736"/>
    <w:rsid w:val="001E79DB"/>
    <w:rsid w:val="001E7B67"/>
    <w:rsid w:val="001E7C86"/>
    <w:rsid w:val="001F006D"/>
    <w:rsid w:val="001F0135"/>
    <w:rsid w:val="001F02A9"/>
    <w:rsid w:val="001F03DA"/>
    <w:rsid w:val="001F05F3"/>
    <w:rsid w:val="001F0BF3"/>
    <w:rsid w:val="001F0C9C"/>
    <w:rsid w:val="001F0ECC"/>
    <w:rsid w:val="001F0F2E"/>
    <w:rsid w:val="001F0F58"/>
    <w:rsid w:val="001F1165"/>
    <w:rsid w:val="001F12A1"/>
    <w:rsid w:val="001F13B4"/>
    <w:rsid w:val="001F17DE"/>
    <w:rsid w:val="001F17FA"/>
    <w:rsid w:val="001F19BE"/>
    <w:rsid w:val="001F19E0"/>
    <w:rsid w:val="001F1B21"/>
    <w:rsid w:val="001F1C3A"/>
    <w:rsid w:val="001F1CAD"/>
    <w:rsid w:val="001F1F97"/>
    <w:rsid w:val="001F2223"/>
    <w:rsid w:val="001F2282"/>
    <w:rsid w:val="001F2798"/>
    <w:rsid w:val="001F27E0"/>
    <w:rsid w:val="001F2A66"/>
    <w:rsid w:val="001F2D10"/>
    <w:rsid w:val="001F2EE8"/>
    <w:rsid w:val="001F2FD1"/>
    <w:rsid w:val="001F3068"/>
    <w:rsid w:val="001F33F3"/>
    <w:rsid w:val="001F3B46"/>
    <w:rsid w:val="001F3F07"/>
    <w:rsid w:val="001F3F62"/>
    <w:rsid w:val="001F40A4"/>
    <w:rsid w:val="001F41EB"/>
    <w:rsid w:val="001F474C"/>
    <w:rsid w:val="001F47D3"/>
    <w:rsid w:val="001F4B8D"/>
    <w:rsid w:val="001F50C2"/>
    <w:rsid w:val="001F5159"/>
    <w:rsid w:val="001F5194"/>
    <w:rsid w:val="001F59BD"/>
    <w:rsid w:val="001F59EA"/>
    <w:rsid w:val="001F59F4"/>
    <w:rsid w:val="001F5B3D"/>
    <w:rsid w:val="001F5BDC"/>
    <w:rsid w:val="001F5C08"/>
    <w:rsid w:val="001F5DA7"/>
    <w:rsid w:val="001F5ECD"/>
    <w:rsid w:val="001F5F11"/>
    <w:rsid w:val="001F5F98"/>
    <w:rsid w:val="001F5FB3"/>
    <w:rsid w:val="001F60A9"/>
    <w:rsid w:val="001F6663"/>
    <w:rsid w:val="001F68AB"/>
    <w:rsid w:val="001F6901"/>
    <w:rsid w:val="001F6B67"/>
    <w:rsid w:val="001F7357"/>
    <w:rsid w:val="001F742B"/>
    <w:rsid w:val="001F7450"/>
    <w:rsid w:val="001F7705"/>
    <w:rsid w:val="001F7760"/>
    <w:rsid w:val="001F7AD6"/>
    <w:rsid w:val="001F7BAC"/>
    <w:rsid w:val="001F7D93"/>
    <w:rsid w:val="0020047E"/>
    <w:rsid w:val="0020049E"/>
    <w:rsid w:val="002008E6"/>
    <w:rsid w:val="002009D3"/>
    <w:rsid w:val="00200A07"/>
    <w:rsid w:val="00200B7B"/>
    <w:rsid w:val="00200C08"/>
    <w:rsid w:val="00200C0A"/>
    <w:rsid w:val="0020102C"/>
    <w:rsid w:val="002011B8"/>
    <w:rsid w:val="002012B7"/>
    <w:rsid w:val="0020134C"/>
    <w:rsid w:val="002018CD"/>
    <w:rsid w:val="00201AD3"/>
    <w:rsid w:val="00201F05"/>
    <w:rsid w:val="00201FCA"/>
    <w:rsid w:val="002025E4"/>
    <w:rsid w:val="002027A4"/>
    <w:rsid w:val="00202B12"/>
    <w:rsid w:val="00202B23"/>
    <w:rsid w:val="00202DA8"/>
    <w:rsid w:val="0020312C"/>
    <w:rsid w:val="00203145"/>
    <w:rsid w:val="00203376"/>
    <w:rsid w:val="002033A1"/>
    <w:rsid w:val="002034E1"/>
    <w:rsid w:val="0020356B"/>
    <w:rsid w:val="00203720"/>
    <w:rsid w:val="00203D86"/>
    <w:rsid w:val="00203F9B"/>
    <w:rsid w:val="00204175"/>
    <w:rsid w:val="0020424A"/>
    <w:rsid w:val="00204363"/>
    <w:rsid w:val="00204454"/>
    <w:rsid w:val="00204855"/>
    <w:rsid w:val="002048BE"/>
    <w:rsid w:val="00204CD0"/>
    <w:rsid w:val="002053CA"/>
    <w:rsid w:val="00205E45"/>
    <w:rsid w:val="00205F5D"/>
    <w:rsid w:val="002063A2"/>
    <w:rsid w:val="00206474"/>
    <w:rsid w:val="0020661B"/>
    <w:rsid w:val="002066AD"/>
    <w:rsid w:val="00206EA2"/>
    <w:rsid w:val="00206F2E"/>
    <w:rsid w:val="00206F54"/>
    <w:rsid w:val="00206F73"/>
    <w:rsid w:val="00207010"/>
    <w:rsid w:val="00207172"/>
    <w:rsid w:val="002072A3"/>
    <w:rsid w:val="002076A3"/>
    <w:rsid w:val="0020793E"/>
    <w:rsid w:val="002100A3"/>
    <w:rsid w:val="0021020E"/>
    <w:rsid w:val="002104A5"/>
    <w:rsid w:val="0021052F"/>
    <w:rsid w:val="002106CB"/>
    <w:rsid w:val="00210C93"/>
    <w:rsid w:val="00210D3A"/>
    <w:rsid w:val="00211239"/>
    <w:rsid w:val="002114C7"/>
    <w:rsid w:val="00211554"/>
    <w:rsid w:val="0021160A"/>
    <w:rsid w:val="002116B8"/>
    <w:rsid w:val="00211802"/>
    <w:rsid w:val="002118A4"/>
    <w:rsid w:val="002119C8"/>
    <w:rsid w:val="00211AB2"/>
    <w:rsid w:val="00211C67"/>
    <w:rsid w:val="00211D40"/>
    <w:rsid w:val="00211E0B"/>
    <w:rsid w:val="00212002"/>
    <w:rsid w:val="00212336"/>
    <w:rsid w:val="0021233D"/>
    <w:rsid w:val="00212712"/>
    <w:rsid w:val="0021297A"/>
    <w:rsid w:val="00212B20"/>
    <w:rsid w:val="00212FE9"/>
    <w:rsid w:val="002133CB"/>
    <w:rsid w:val="0021376D"/>
    <w:rsid w:val="0021395B"/>
    <w:rsid w:val="00213BA8"/>
    <w:rsid w:val="002142E5"/>
    <w:rsid w:val="0021447C"/>
    <w:rsid w:val="002144EC"/>
    <w:rsid w:val="00214536"/>
    <w:rsid w:val="00214629"/>
    <w:rsid w:val="00214B96"/>
    <w:rsid w:val="00214C38"/>
    <w:rsid w:val="00214CF3"/>
    <w:rsid w:val="0021513A"/>
    <w:rsid w:val="002151D8"/>
    <w:rsid w:val="002153AD"/>
    <w:rsid w:val="002158B1"/>
    <w:rsid w:val="00215C90"/>
    <w:rsid w:val="0021615B"/>
    <w:rsid w:val="0021651A"/>
    <w:rsid w:val="00216F9D"/>
    <w:rsid w:val="002174F9"/>
    <w:rsid w:val="0021787D"/>
    <w:rsid w:val="00217A34"/>
    <w:rsid w:val="00217B18"/>
    <w:rsid w:val="00217E49"/>
    <w:rsid w:val="00217E74"/>
    <w:rsid w:val="00220279"/>
    <w:rsid w:val="0022032C"/>
    <w:rsid w:val="00220579"/>
    <w:rsid w:val="00220799"/>
    <w:rsid w:val="00220B72"/>
    <w:rsid w:val="00220C5C"/>
    <w:rsid w:val="00220D51"/>
    <w:rsid w:val="0022151B"/>
    <w:rsid w:val="00221844"/>
    <w:rsid w:val="002218E9"/>
    <w:rsid w:val="00221ABB"/>
    <w:rsid w:val="00221C36"/>
    <w:rsid w:val="00221F43"/>
    <w:rsid w:val="002225E8"/>
    <w:rsid w:val="00222E8C"/>
    <w:rsid w:val="00223080"/>
    <w:rsid w:val="00223101"/>
    <w:rsid w:val="002235B0"/>
    <w:rsid w:val="00223B09"/>
    <w:rsid w:val="00223F56"/>
    <w:rsid w:val="0022414A"/>
    <w:rsid w:val="002246D3"/>
    <w:rsid w:val="002247F5"/>
    <w:rsid w:val="002248EB"/>
    <w:rsid w:val="00224AD2"/>
    <w:rsid w:val="00225093"/>
    <w:rsid w:val="002251A5"/>
    <w:rsid w:val="002251C8"/>
    <w:rsid w:val="0022567D"/>
    <w:rsid w:val="00225764"/>
    <w:rsid w:val="00225781"/>
    <w:rsid w:val="0022589B"/>
    <w:rsid w:val="002258B2"/>
    <w:rsid w:val="002258BE"/>
    <w:rsid w:val="00225ACB"/>
    <w:rsid w:val="00225C1C"/>
    <w:rsid w:val="00225D8C"/>
    <w:rsid w:val="00225ECC"/>
    <w:rsid w:val="00226001"/>
    <w:rsid w:val="0022622F"/>
    <w:rsid w:val="00226662"/>
    <w:rsid w:val="0022683A"/>
    <w:rsid w:val="00226843"/>
    <w:rsid w:val="002273B2"/>
    <w:rsid w:val="00227590"/>
    <w:rsid w:val="002278BD"/>
    <w:rsid w:val="002279E9"/>
    <w:rsid w:val="00227C1E"/>
    <w:rsid w:val="00227DD2"/>
    <w:rsid w:val="002302CE"/>
    <w:rsid w:val="002308AE"/>
    <w:rsid w:val="00230B19"/>
    <w:rsid w:val="00230D8C"/>
    <w:rsid w:val="00230DA3"/>
    <w:rsid w:val="00230F00"/>
    <w:rsid w:val="00231260"/>
    <w:rsid w:val="00231357"/>
    <w:rsid w:val="0023138B"/>
    <w:rsid w:val="00231629"/>
    <w:rsid w:val="002317FE"/>
    <w:rsid w:val="00231829"/>
    <w:rsid w:val="00231980"/>
    <w:rsid w:val="00231B66"/>
    <w:rsid w:val="00231B70"/>
    <w:rsid w:val="00231C26"/>
    <w:rsid w:val="00231F05"/>
    <w:rsid w:val="00231F27"/>
    <w:rsid w:val="00232065"/>
    <w:rsid w:val="002322CC"/>
    <w:rsid w:val="00232396"/>
    <w:rsid w:val="002328DD"/>
    <w:rsid w:val="00232907"/>
    <w:rsid w:val="0023292E"/>
    <w:rsid w:val="00232B83"/>
    <w:rsid w:val="00232C14"/>
    <w:rsid w:val="00233324"/>
    <w:rsid w:val="00233529"/>
    <w:rsid w:val="0023356D"/>
    <w:rsid w:val="00233657"/>
    <w:rsid w:val="002337E9"/>
    <w:rsid w:val="0023397C"/>
    <w:rsid w:val="00233DC6"/>
    <w:rsid w:val="00234914"/>
    <w:rsid w:val="00234945"/>
    <w:rsid w:val="002349C4"/>
    <w:rsid w:val="002349EA"/>
    <w:rsid w:val="00234FCA"/>
    <w:rsid w:val="00235320"/>
    <w:rsid w:val="002353C9"/>
    <w:rsid w:val="0023553D"/>
    <w:rsid w:val="002356DD"/>
    <w:rsid w:val="00235802"/>
    <w:rsid w:val="00235832"/>
    <w:rsid w:val="0023597B"/>
    <w:rsid w:val="00236525"/>
    <w:rsid w:val="002365A6"/>
    <w:rsid w:val="00236896"/>
    <w:rsid w:val="00237134"/>
    <w:rsid w:val="0023717B"/>
    <w:rsid w:val="00237599"/>
    <w:rsid w:val="00237B9F"/>
    <w:rsid w:val="0024002D"/>
    <w:rsid w:val="00240197"/>
    <w:rsid w:val="0024040B"/>
    <w:rsid w:val="00240497"/>
    <w:rsid w:val="00240623"/>
    <w:rsid w:val="00240648"/>
    <w:rsid w:val="00240905"/>
    <w:rsid w:val="002409DF"/>
    <w:rsid w:val="00240A08"/>
    <w:rsid w:val="00240B79"/>
    <w:rsid w:val="00241131"/>
    <w:rsid w:val="00241B7F"/>
    <w:rsid w:val="00241E01"/>
    <w:rsid w:val="00241F0C"/>
    <w:rsid w:val="00242163"/>
    <w:rsid w:val="00242431"/>
    <w:rsid w:val="00242A31"/>
    <w:rsid w:val="00242BCE"/>
    <w:rsid w:val="00242C55"/>
    <w:rsid w:val="00242EC4"/>
    <w:rsid w:val="00243089"/>
    <w:rsid w:val="00243156"/>
    <w:rsid w:val="002437CA"/>
    <w:rsid w:val="00243CE0"/>
    <w:rsid w:val="00243EB3"/>
    <w:rsid w:val="00243F5B"/>
    <w:rsid w:val="00244333"/>
    <w:rsid w:val="002449C5"/>
    <w:rsid w:val="00244B51"/>
    <w:rsid w:val="00244D2C"/>
    <w:rsid w:val="00244DB6"/>
    <w:rsid w:val="00244F8F"/>
    <w:rsid w:val="00245A2C"/>
    <w:rsid w:val="00245B75"/>
    <w:rsid w:val="00245D50"/>
    <w:rsid w:val="00245D55"/>
    <w:rsid w:val="00245E8A"/>
    <w:rsid w:val="00246007"/>
    <w:rsid w:val="00246303"/>
    <w:rsid w:val="002469FB"/>
    <w:rsid w:val="00246B30"/>
    <w:rsid w:val="00246C15"/>
    <w:rsid w:val="00246DF0"/>
    <w:rsid w:val="00246F61"/>
    <w:rsid w:val="0024701F"/>
    <w:rsid w:val="0024726E"/>
    <w:rsid w:val="002472F2"/>
    <w:rsid w:val="00247418"/>
    <w:rsid w:val="002476CF"/>
    <w:rsid w:val="0024772E"/>
    <w:rsid w:val="0024786B"/>
    <w:rsid w:val="00247AD2"/>
    <w:rsid w:val="00247FC4"/>
    <w:rsid w:val="002501D5"/>
    <w:rsid w:val="002503BC"/>
    <w:rsid w:val="002503EC"/>
    <w:rsid w:val="002512ED"/>
    <w:rsid w:val="00251466"/>
    <w:rsid w:val="0025151B"/>
    <w:rsid w:val="002516C1"/>
    <w:rsid w:val="002516C3"/>
    <w:rsid w:val="00251775"/>
    <w:rsid w:val="0025191B"/>
    <w:rsid w:val="00251C23"/>
    <w:rsid w:val="00251CD0"/>
    <w:rsid w:val="00251DF0"/>
    <w:rsid w:val="00251E86"/>
    <w:rsid w:val="002520D2"/>
    <w:rsid w:val="002520EB"/>
    <w:rsid w:val="0025218F"/>
    <w:rsid w:val="00252739"/>
    <w:rsid w:val="00252FFE"/>
    <w:rsid w:val="002530FE"/>
    <w:rsid w:val="002532CF"/>
    <w:rsid w:val="0025366A"/>
    <w:rsid w:val="002537A9"/>
    <w:rsid w:val="00253A39"/>
    <w:rsid w:val="00253B25"/>
    <w:rsid w:val="00253E99"/>
    <w:rsid w:val="002540A4"/>
    <w:rsid w:val="00254236"/>
    <w:rsid w:val="00254463"/>
    <w:rsid w:val="00254488"/>
    <w:rsid w:val="002549D3"/>
    <w:rsid w:val="00254DD5"/>
    <w:rsid w:val="00255524"/>
    <w:rsid w:val="002555A9"/>
    <w:rsid w:val="00255ACF"/>
    <w:rsid w:val="002560DE"/>
    <w:rsid w:val="0025634D"/>
    <w:rsid w:val="00256378"/>
    <w:rsid w:val="002563C9"/>
    <w:rsid w:val="00256DE5"/>
    <w:rsid w:val="0025721A"/>
    <w:rsid w:val="002572A5"/>
    <w:rsid w:val="002576EE"/>
    <w:rsid w:val="002577BB"/>
    <w:rsid w:val="00257ACA"/>
    <w:rsid w:val="00257B75"/>
    <w:rsid w:val="00257CD3"/>
    <w:rsid w:val="00257F0A"/>
    <w:rsid w:val="00260005"/>
    <w:rsid w:val="002600D7"/>
    <w:rsid w:val="00260208"/>
    <w:rsid w:val="0026021E"/>
    <w:rsid w:val="0026064E"/>
    <w:rsid w:val="00260914"/>
    <w:rsid w:val="002613F1"/>
    <w:rsid w:val="00261F3F"/>
    <w:rsid w:val="002620D0"/>
    <w:rsid w:val="002621D3"/>
    <w:rsid w:val="00262407"/>
    <w:rsid w:val="00262522"/>
    <w:rsid w:val="00262582"/>
    <w:rsid w:val="0026260D"/>
    <w:rsid w:val="00262897"/>
    <w:rsid w:val="002629E0"/>
    <w:rsid w:val="00262CBF"/>
    <w:rsid w:val="00262FE8"/>
    <w:rsid w:val="00263374"/>
    <w:rsid w:val="00263449"/>
    <w:rsid w:val="0026398B"/>
    <w:rsid w:val="00263A58"/>
    <w:rsid w:val="00263A8F"/>
    <w:rsid w:val="00263CEA"/>
    <w:rsid w:val="0026454F"/>
    <w:rsid w:val="0026497C"/>
    <w:rsid w:val="00264AC8"/>
    <w:rsid w:val="0026510A"/>
    <w:rsid w:val="00265179"/>
    <w:rsid w:val="00265487"/>
    <w:rsid w:val="002654C6"/>
    <w:rsid w:val="002655A0"/>
    <w:rsid w:val="002655AB"/>
    <w:rsid w:val="002657CE"/>
    <w:rsid w:val="00265931"/>
    <w:rsid w:val="00265D2D"/>
    <w:rsid w:val="00265EB1"/>
    <w:rsid w:val="00265EE1"/>
    <w:rsid w:val="00265FAF"/>
    <w:rsid w:val="002660D4"/>
    <w:rsid w:val="002662D4"/>
    <w:rsid w:val="00266621"/>
    <w:rsid w:val="00266F73"/>
    <w:rsid w:val="00267099"/>
    <w:rsid w:val="0026774C"/>
    <w:rsid w:val="00267F5F"/>
    <w:rsid w:val="00270CAA"/>
    <w:rsid w:val="00270D77"/>
    <w:rsid w:val="00270E49"/>
    <w:rsid w:val="00271069"/>
    <w:rsid w:val="0027112D"/>
    <w:rsid w:val="0027112F"/>
    <w:rsid w:val="00271269"/>
    <w:rsid w:val="002712EB"/>
    <w:rsid w:val="00271339"/>
    <w:rsid w:val="002713D1"/>
    <w:rsid w:val="002715C7"/>
    <w:rsid w:val="00271787"/>
    <w:rsid w:val="002717C0"/>
    <w:rsid w:val="00271B3B"/>
    <w:rsid w:val="00271F2C"/>
    <w:rsid w:val="00272244"/>
    <w:rsid w:val="002728B0"/>
    <w:rsid w:val="00272DC8"/>
    <w:rsid w:val="00273306"/>
    <w:rsid w:val="00273366"/>
    <w:rsid w:val="002736AD"/>
    <w:rsid w:val="00273B51"/>
    <w:rsid w:val="00273C3A"/>
    <w:rsid w:val="002740A5"/>
    <w:rsid w:val="00274184"/>
    <w:rsid w:val="00274546"/>
    <w:rsid w:val="00274983"/>
    <w:rsid w:val="00274B41"/>
    <w:rsid w:val="00275504"/>
    <w:rsid w:val="0027556B"/>
    <w:rsid w:val="00275AB4"/>
    <w:rsid w:val="00276292"/>
    <w:rsid w:val="0027643D"/>
    <w:rsid w:val="00276ABF"/>
    <w:rsid w:val="00276C74"/>
    <w:rsid w:val="00276E66"/>
    <w:rsid w:val="0027727D"/>
    <w:rsid w:val="002774C2"/>
    <w:rsid w:val="002774D1"/>
    <w:rsid w:val="00277816"/>
    <w:rsid w:val="00277C3D"/>
    <w:rsid w:val="00277D04"/>
    <w:rsid w:val="00280498"/>
    <w:rsid w:val="002805D8"/>
    <w:rsid w:val="00280912"/>
    <w:rsid w:val="0028098C"/>
    <w:rsid w:val="00280BBA"/>
    <w:rsid w:val="002813BE"/>
    <w:rsid w:val="00281611"/>
    <w:rsid w:val="00281D10"/>
    <w:rsid w:val="00282075"/>
    <w:rsid w:val="002823DA"/>
    <w:rsid w:val="002829B0"/>
    <w:rsid w:val="00282AD0"/>
    <w:rsid w:val="00282DB8"/>
    <w:rsid w:val="002833F7"/>
    <w:rsid w:val="00283D51"/>
    <w:rsid w:val="00283E8A"/>
    <w:rsid w:val="0028401B"/>
    <w:rsid w:val="002844CE"/>
    <w:rsid w:val="00284568"/>
    <w:rsid w:val="002845DC"/>
    <w:rsid w:val="00284BDB"/>
    <w:rsid w:val="0028502E"/>
    <w:rsid w:val="002850E8"/>
    <w:rsid w:val="00285136"/>
    <w:rsid w:val="0028540F"/>
    <w:rsid w:val="00285478"/>
    <w:rsid w:val="0028597B"/>
    <w:rsid w:val="00285B11"/>
    <w:rsid w:val="00285CAE"/>
    <w:rsid w:val="00285E5F"/>
    <w:rsid w:val="002862B7"/>
    <w:rsid w:val="00286437"/>
    <w:rsid w:val="00286584"/>
    <w:rsid w:val="002865C5"/>
    <w:rsid w:val="002866B2"/>
    <w:rsid w:val="00286729"/>
    <w:rsid w:val="0028690B"/>
    <w:rsid w:val="00286B4D"/>
    <w:rsid w:val="00286F01"/>
    <w:rsid w:val="00286F08"/>
    <w:rsid w:val="00286F4C"/>
    <w:rsid w:val="00287075"/>
    <w:rsid w:val="002871DC"/>
    <w:rsid w:val="0028761C"/>
    <w:rsid w:val="002877B3"/>
    <w:rsid w:val="00287B9E"/>
    <w:rsid w:val="00287C79"/>
    <w:rsid w:val="00290139"/>
    <w:rsid w:val="00290376"/>
    <w:rsid w:val="0029040B"/>
    <w:rsid w:val="0029052D"/>
    <w:rsid w:val="002906EE"/>
    <w:rsid w:val="002907E5"/>
    <w:rsid w:val="00290910"/>
    <w:rsid w:val="00290916"/>
    <w:rsid w:val="00290A29"/>
    <w:rsid w:val="00290AE8"/>
    <w:rsid w:val="00290F21"/>
    <w:rsid w:val="00291325"/>
    <w:rsid w:val="002914C0"/>
    <w:rsid w:val="002916C4"/>
    <w:rsid w:val="0029176D"/>
    <w:rsid w:val="00291A49"/>
    <w:rsid w:val="00291B4C"/>
    <w:rsid w:val="00291CA2"/>
    <w:rsid w:val="00291E11"/>
    <w:rsid w:val="00291E35"/>
    <w:rsid w:val="00291E51"/>
    <w:rsid w:val="00292B27"/>
    <w:rsid w:val="002930AB"/>
    <w:rsid w:val="0029313D"/>
    <w:rsid w:val="0029323D"/>
    <w:rsid w:val="00293307"/>
    <w:rsid w:val="0029336C"/>
    <w:rsid w:val="00293539"/>
    <w:rsid w:val="00293544"/>
    <w:rsid w:val="00293755"/>
    <w:rsid w:val="002937CA"/>
    <w:rsid w:val="00293A38"/>
    <w:rsid w:val="00293B0C"/>
    <w:rsid w:val="00294989"/>
    <w:rsid w:val="00294BFE"/>
    <w:rsid w:val="00294E93"/>
    <w:rsid w:val="00294FA3"/>
    <w:rsid w:val="00295214"/>
    <w:rsid w:val="00295447"/>
    <w:rsid w:val="00295E99"/>
    <w:rsid w:val="00295F15"/>
    <w:rsid w:val="00296068"/>
    <w:rsid w:val="00296099"/>
    <w:rsid w:val="00296229"/>
    <w:rsid w:val="0029666D"/>
    <w:rsid w:val="00296A59"/>
    <w:rsid w:val="00296AF4"/>
    <w:rsid w:val="00296BDD"/>
    <w:rsid w:val="002973BC"/>
    <w:rsid w:val="00297713"/>
    <w:rsid w:val="00297B7E"/>
    <w:rsid w:val="002A01CD"/>
    <w:rsid w:val="002A032E"/>
    <w:rsid w:val="002A049D"/>
    <w:rsid w:val="002A0765"/>
    <w:rsid w:val="002A0979"/>
    <w:rsid w:val="002A0C90"/>
    <w:rsid w:val="002A0DF5"/>
    <w:rsid w:val="002A121E"/>
    <w:rsid w:val="002A1271"/>
    <w:rsid w:val="002A12B0"/>
    <w:rsid w:val="002A1391"/>
    <w:rsid w:val="002A13BC"/>
    <w:rsid w:val="002A13BF"/>
    <w:rsid w:val="002A15B2"/>
    <w:rsid w:val="002A1A0C"/>
    <w:rsid w:val="002A1CB2"/>
    <w:rsid w:val="002A1CEA"/>
    <w:rsid w:val="002A21D6"/>
    <w:rsid w:val="002A22FE"/>
    <w:rsid w:val="002A257A"/>
    <w:rsid w:val="002A2C83"/>
    <w:rsid w:val="002A2E89"/>
    <w:rsid w:val="002A2FB3"/>
    <w:rsid w:val="002A32AA"/>
    <w:rsid w:val="002A3D2A"/>
    <w:rsid w:val="002A45B6"/>
    <w:rsid w:val="002A51F5"/>
    <w:rsid w:val="002A584A"/>
    <w:rsid w:val="002A589A"/>
    <w:rsid w:val="002A5C6E"/>
    <w:rsid w:val="002A5DF1"/>
    <w:rsid w:val="002A5EF7"/>
    <w:rsid w:val="002A60F6"/>
    <w:rsid w:val="002A61CB"/>
    <w:rsid w:val="002A69E4"/>
    <w:rsid w:val="002A6BE6"/>
    <w:rsid w:val="002A6DB0"/>
    <w:rsid w:val="002A7191"/>
    <w:rsid w:val="002A7249"/>
    <w:rsid w:val="002A73CF"/>
    <w:rsid w:val="002A7A3A"/>
    <w:rsid w:val="002A7D86"/>
    <w:rsid w:val="002A7D8F"/>
    <w:rsid w:val="002A7F3B"/>
    <w:rsid w:val="002B0776"/>
    <w:rsid w:val="002B0877"/>
    <w:rsid w:val="002B09B3"/>
    <w:rsid w:val="002B09D9"/>
    <w:rsid w:val="002B0E2C"/>
    <w:rsid w:val="002B0EDD"/>
    <w:rsid w:val="002B0FB6"/>
    <w:rsid w:val="002B0FED"/>
    <w:rsid w:val="002B1055"/>
    <w:rsid w:val="002B10A2"/>
    <w:rsid w:val="002B11B1"/>
    <w:rsid w:val="002B1269"/>
    <w:rsid w:val="002B13F5"/>
    <w:rsid w:val="002B19C8"/>
    <w:rsid w:val="002B1BB1"/>
    <w:rsid w:val="002B237D"/>
    <w:rsid w:val="002B247D"/>
    <w:rsid w:val="002B24D7"/>
    <w:rsid w:val="002B27F9"/>
    <w:rsid w:val="002B2808"/>
    <w:rsid w:val="002B28A4"/>
    <w:rsid w:val="002B291E"/>
    <w:rsid w:val="002B2A9B"/>
    <w:rsid w:val="002B31FC"/>
    <w:rsid w:val="002B33EC"/>
    <w:rsid w:val="002B3D5E"/>
    <w:rsid w:val="002B4039"/>
    <w:rsid w:val="002B426E"/>
    <w:rsid w:val="002B4443"/>
    <w:rsid w:val="002B46F0"/>
    <w:rsid w:val="002B4A10"/>
    <w:rsid w:val="002B4ACF"/>
    <w:rsid w:val="002B4B54"/>
    <w:rsid w:val="002B4B74"/>
    <w:rsid w:val="002B4D1E"/>
    <w:rsid w:val="002B4DBE"/>
    <w:rsid w:val="002B5273"/>
    <w:rsid w:val="002B547B"/>
    <w:rsid w:val="002B59A9"/>
    <w:rsid w:val="002B5B77"/>
    <w:rsid w:val="002B5D42"/>
    <w:rsid w:val="002B5F60"/>
    <w:rsid w:val="002B6097"/>
    <w:rsid w:val="002B6124"/>
    <w:rsid w:val="002B6422"/>
    <w:rsid w:val="002B64BB"/>
    <w:rsid w:val="002B669E"/>
    <w:rsid w:val="002B6862"/>
    <w:rsid w:val="002B706A"/>
    <w:rsid w:val="002B7C4C"/>
    <w:rsid w:val="002B7C9C"/>
    <w:rsid w:val="002C00F4"/>
    <w:rsid w:val="002C091E"/>
    <w:rsid w:val="002C0A90"/>
    <w:rsid w:val="002C0C93"/>
    <w:rsid w:val="002C0EA5"/>
    <w:rsid w:val="002C0FB8"/>
    <w:rsid w:val="002C1569"/>
    <w:rsid w:val="002C1637"/>
    <w:rsid w:val="002C189A"/>
    <w:rsid w:val="002C1A0F"/>
    <w:rsid w:val="002C1ABE"/>
    <w:rsid w:val="002C1BE9"/>
    <w:rsid w:val="002C1E19"/>
    <w:rsid w:val="002C1E87"/>
    <w:rsid w:val="002C1F44"/>
    <w:rsid w:val="002C217C"/>
    <w:rsid w:val="002C22A3"/>
    <w:rsid w:val="002C2BE6"/>
    <w:rsid w:val="002C2C08"/>
    <w:rsid w:val="002C2EC9"/>
    <w:rsid w:val="002C3023"/>
    <w:rsid w:val="002C3175"/>
    <w:rsid w:val="002C3229"/>
    <w:rsid w:val="002C3295"/>
    <w:rsid w:val="002C3641"/>
    <w:rsid w:val="002C374B"/>
    <w:rsid w:val="002C384B"/>
    <w:rsid w:val="002C3960"/>
    <w:rsid w:val="002C3AFD"/>
    <w:rsid w:val="002C3D2C"/>
    <w:rsid w:val="002C40D4"/>
    <w:rsid w:val="002C4171"/>
    <w:rsid w:val="002C41A8"/>
    <w:rsid w:val="002C4240"/>
    <w:rsid w:val="002C45C8"/>
    <w:rsid w:val="002C46C4"/>
    <w:rsid w:val="002C47ED"/>
    <w:rsid w:val="002C4852"/>
    <w:rsid w:val="002C48CB"/>
    <w:rsid w:val="002C4AD7"/>
    <w:rsid w:val="002C4DF5"/>
    <w:rsid w:val="002C4E1F"/>
    <w:rsid w:val="002C4F68"/>
    <w:rsid w:val="002C523B"/>
    <w:rsid w:val="002C54F0"/>
    <w:rsid w:val="002C57FF"/>
    <w:rsid w:val="002C5BED"/>
    <w:rsid w:val="002C5C24"/>
    <w:rsid w:val="002C5CB0"/>
    <w:rsid w:val="002C5F31"/>
    <w:rsid w:val="002C6071"/>
    <w:rsid w:val="002C6165"/>
    <w:rsid w:val="002C61A7"/>
    <w:rsid w:val="002C6425"/>
    <w:rsid w:val="002C64EF"/>
    <w:rsid w:val="002C65A3"/>
    <w:rsid w:val="002C69E6"/>
    <w:rsid w:val="002C6F33"/>
    <w:rsid w:val="002C7159"/>
    <w:rsid w:val="002C75AC"/>
    <w:rsid w:val="002C777C"/>
    <w:rsid w:val="002C783B"/>
    <w:rsid w:val="002C7CCE"/>
    <w:rsid w:val="002C7D97"/>
    <w:rsid w:val="002D0526"/>
    <w:rsid w:val="002D05B6"/>
    <w:rsid w:val="002D0EFE"/>
    <w:rsid w:val="002D1209"/>
    <w:rsid w:val="002D145E"/>
    <w:rsid w:val="002D15F9"/>
    <w:rsid w:val="002D17F8"/>
    <w:rsid w:val="002D1B0F"/>
    <w:rsid w:val="002D217C"/>
    <w:rsid w:val="002D21FD"/>
    <w:rsid w:val="002D2237"/>
    <w:rsid w:val="002D23EE"/>
    <w:rsid w:val="002D2732"/>
    <w:rsid w:val="002D298A"/>
    <w:rsid w:val="002D2CD8"/>
    <w:rsid w:val="002D2D30"/>
    <w:rsid w:val="002D2D94"/>
    <w:rsid w:val="002D34A0"/>
    <w:rsid w:val="002D3741"/>
    <w:rsid w:val="002D3B12"/>
    <w:rsid w:val="002D41B0"/>
    <w:rsid w:val="002D45F4"/>
    <w:rsid w:val="002D4643"/>
    <w:rsid w:val="002D482C"/>
    <w:rsid w:val="002D4994"/>
    <w:rsid w:val="002D4BC1"/>
    <w:rsid w:val="002D4D22"/>
    <w:rsid w:val="002D4E71"/>
    <w:rsid w:val="002D503B"/>
    <w:rsid w:val="002D5288"/>
    <w:rsid w:val="002D53B5"/>
    <w:rsid w:val="002D5699"/>
    <w:rsid w:val="002D569C"/>
    <w:rsid w:val="002D5922"/>
    <w:rsid w:val="002D5954"/>
    <w:rsid w:val="002D5A29"/>
    <w:rsid w:val="002D5BF3"/>
    <w:rsid w:val="002D5C0D"/>
    <w:rsid w:val="002D5F87"/>
    <w:rsid w:val="002D62AB"/>
    <w:rsid w:val="002D62E0"/>
    <w:rsid w:val="002D642C"/>
    <w:rsid w:val="002D65DE"/>
    <w:rsid w:val="002D697A"/>
    <w:rsid w:val="002D6A52"/>
    <w:rsid w:val="002D6E8E"/>
    <w:rsid w:val="002D79E1"/>
    <w:rsid w:val="002D7A8D"/>
    <w:rsid w:val="002D7AD1"/>
    <w:rsid w:val="002D7B88"/>
    <w:rsid w:val="002D7C5D"/>
    <w:rsid w:val="002D7F5C"/>
    <w:rsid w:val="002E03B5"/>
    <w:rsid w:val="002E0515"/>
    <w:rsid w:val="002E0641"/>
    <w:rsid w:val="002E0CF0"/>
    <w:rsid w:val="002E0D7D"/>
    <w:rsid w:val="002E118D"/>
    <w:rsid w:val="002E16C9"/>
    <w:rsid w:val="002E16DE"/>
    <w:rsid w:val="002E174D"/>
    <w:rsid w:val="002E1755"/>
    <w:rsid w:val="002E1C25"/>
    <w:rsid w:val="002E1DEB"/>
    <w:rsid w:val="002E1E2E"/>
    <w:rsid w:val="002E1E91"/>
    <w:rsid w:val="002E210B"/>
    <w:rsid w:val="002E21A8"/>
    <w:rsid w:val="002E22BC"/>
    <w:rsid w:val="002E25E7"/>
    <w:rsid w:val="002E29AB"/>
    <w:rsid w:val="002E2C27"/>
    <w:rsid w:val="002E2F5F"/>
    <w:rsid w:val="002E325A"/>
    <w:rsid w:val="002E3311"/>
    <w:rsid w:val="002E336C"/>
    <w:rsid w:val="002E3587"/>
    <w:rsid w:val="002E37FA"/>
    <w:rsid w:val="002E3C4B"/>
    <w:rsid w:val="002E3C6D"/>
    <w:rsid w:val="002E4361"/>
    <w:rsid w:val="002E444A"/>
    <w:rsid w:val="002E486F"/>
    <w:rsid w:val="002E4A70"/>
    <w:rsid w:val="002E4BCB"/>
    <w:rsid w:val="002E52FD"/>
    <w:rsid w:val="002E548A"/>
    <w:rsid w:val="002E54BE"/>
    <w:rsid w:val="002E5978"/>
    <w:rsid w:val="002E5BAF"/>
    <w:rsid w:val="002E6369"/>
    <w:rsid w:val="002E6417"/>
    <w:rsid w:val="002E6433"/>
    <w:rsid w:val="002E649D"/>
    <w:rsid w:val="002E64D5"/>
    <w:rsid w:val="002E65AE"/>
    <w:rsid w:val="002E6799"/>
    <w:rsid w:val="002E67EB"/>
    <w:rsid w:val="002E6934"/>
    <w:rsid w:val="002E6C7A"/>
    <w:rsid w:val="002E6EC3"/>
    <w:rsid w:val="002E6F95"/>
    <w:rsid w:val="002E6FFF"/>
    <w:rsid w:val="002F0102"/>
    <w:rsid w:val="002F0606"/>
    <w:rsid w:val="002F0623"/>
    <w:rsid w:val="002F085F"/>
    <w:rsid w:val="002F09A1"/>
    <w:rsid w:val="002F0AD9"/>
    <w:rsid w:val="002F0D1E"/>
    <w:rsid w:val="002F0EA3"/>
    <w:rsid w:val="002F1016"/>
    <w:rsid w:val="002F159C"/>
    <w:rsid w:val="002F175C"/>
    <w:rsid w:val="002F196D"/>
    <w:rsid w:val="002F1CA1"/>
    <w:rsid w:val="002F1F92"/>
    <w:rsid w:val="002F20C6"/>
    <w:rsid w:val="002F2334"/>
    <w:rsid w:val="002F236A"/>
    <w:rsid w:val="002F2510"/>
    <w:rsid w:val="002F28D2"/>
    <w:rsid w:val="002F2976"/>
    <w:rsid w:val="002F2B06"/>
    <w:rsid w:val="002F2ED5"/>
    <w:rsid w:val="002F2FD9"/>
    <w:rsid w:val="002F314B"/>
    <w:rsid w:val="002F32D2"/>
    <w:rsid w:val="002F37A7"/>
    <w:rsid w:val="002F3B5D"/>
    <w:rsid w:val="002F3C97"/>
    <w:rsid w:val="002F3E80"/>
    <w:rsid w:val="002F3FA1"/>
    <w:rsid w:val="002F40DE"/>
    <w:rsid w:val="002F417E"/>
    <w:rsid w:val="002F432C"/>
    <w:rsid w:val="002F444C"/>
    <w:rsid w:val="002F4A21"/>
    <w:rsid w:val="002F4C68"/>
    <w:rsid w:val="002F50C3"/>
    <w:rsid w:val="002F51D3"/>
    <w:rsid w:val="002F54BC"/>
    <w:rsid w:val="002F56C7"/>
    <w:rsid w:val="002F5928"/>
    <w:rsid w:val="002F5EA0"/>
    <w:rsid w:val="002F67CF"/>
    <w:rsid w:val="002F6A74"/>
    <w:rsid w:val="002F6AE5"/>
    <w:rsid w:val="002F717A"/>
    <w:rsid w:val="002F7807"/>
    <w:rsid w:val="002F7DE0"/>
    <w:rsid w:val="002F7E4C"/>
    <w:rsid w:val="0030005F"/>
    <w:rsid w:val="003000A2"/>
    <w:rsid w:val="003003AF"/>
    <w:rsid w:val="0030072E"/>
    <w:rsid w:val="00300758"/>
    <w:rsid w:val="0030086D"/>
    <w:rsid w:val="0030097B"/>
    <w:rsid w:val="00300EE6"/>
    <w:rsid w:val="0030119E"/>
    <w:rsid w:val="00301267"/>
    <w:rsid w:val="0030147B"/>
    <w:rsid w:val="003017C3"/>
    <w:rsid w:val="00301ED8"/>
    <w:rsid w:val="0030218B"/>
    <w:rsid w:val="00302338"/>
    <w:rsid w:val="003026E8"/>
    <w:rsid w:val="003029A1"/>
    <w:rsid w:val="00302A01"/>
    <w:rsid w:val="00302A09"/>
    <w:rsid w:val="00302DEA"/>
    <w:rsid w:val="00302E18"/>
    <w:rsid w:val="00302F3D"/>
    <w:rsid w:val="0030321A"/>
    <w:rsid w:val="00303587"/>
    <w:rsid w:val="003035D6"/>
    <w:rsid w:val="00303837"/>
    <w:rsid w:val="00303BDF"/>
    <w:rsid w:val="00303DF2"/>
    <w:rsid w:val="00303EC2"/>
    <w:rsid w:val="0030428D"/>
    <w:rsid w:val="003046E1"/>
    <w:rsid w:val="00304770"/>
    <w:rsid w:val="003047D1"/>
    <w:rsid w:val="00304843"/>
    <w:rsid w:val="003048D1"/>
    <w:rsid w:val="00304B5D"/>
    <w:rsid w:val="0030515E"/>
    <w:rsid w:val="003053C8"/>
    <w:rsid w:val="00305732"/>
    <w:rsid w:val="003057B9"/>
    <w:rsid w:val="00305A18"/>
    <w:rsid w:val="00305BFC"/>
    <w:rsid w:val="0030656E"/>
    <w:rsid w:val="00306857"/>
    <w:rsid w:val="00306C9F"/>
    <w:rsid w:val="00306F88"/>
    <w:rsid w:val="00307022"/>
    <w:rsid w:val="0030703A"/>
    <w:rsid w:val="0030728B"/>
    <w:rsid w:val="0030770E"/>
    <w:rsid w:val="00307A5E"/>
    <w:rsid w:val="00307A88"/>
    <w:rsid w:val="00307C10"/>
    <w:rsid w:val="00307D58"/>
    <w:rsid w:val="0031034C"/>
    <w:rsid w:val="0031038C"/>
    <w:rsid w:val="003108AB"/>
    <w:rsid w:val="00310CCD"/>
    <w:rsid w:val="003114AA"/>
    <w:rsid w:val="00311ACB"/>
    <w:rsid w:val="00311B18"/>
    <w:rsid w:val="0031210B"/>
    <w:rsid w:val="00312158"/>
    <w:rsid w:val="003126A5"/>
    <w:rsid w:val="00312871"/>
    <w:rsid w:val="00312E36"/>
    <w:rsid w:val="00312EC1"/>
    <w:rsid w:val="003133A6"/>
    <w:rsid w:val="0031343C"/>
    <w:rsid w:val="00313446"/>
    <w:rsid w:val="00313747"/>
    <w:rsid w:val="003139EC"/>
    <w:rsid w:val="00313F0F"/>
    <w:rsid w:val="00313FA2"/>
    <w:rsid w:val="003141A0"/>
    <w:rsid w:val="003141A6"/>
    <w:rsid w:val="00314363"/>
    <w:rsid w:val="0031472C"/>
    <w:rsid w:val="00314730"/>
    <w:rsid w:val="00314A06"/>
    <w:rsid w:val="00314B18"/>
    <w:rsid w:val="00314B69"/>
    <w:rsid w:val="00314C03"/>
    <w:rsid w:val="00314D37"/>
    <w:rsid w:val="00314F16"/>
    <w:rsid w:val="00315197"/>
    <w:rsid w:val="003151EA"/>
    <w:rsid w:val="003152CC"/>
    <w:rsid w:val="00315781"/>
    <w:rsid w:val="00315B46"/>
    <w:rsid w:val="00316276"/>
    <w:rsid w:val="003166DA"/>
    <w:rsid w:val="00316790"/>
    <w:rsid w:val="00316BA4"/>
    <w:rsid w:val="00316BC8"/>
    <w:rsid w:val="00316EA4"/>
    <w:rsid w:val="00316F32"/>
    <w:rsid w:val="003170EC"/>
    <w:rsid w:val="003177B9"/>
    <w:rsid w:val="00317849"/>
    <w:rsid w:val="00317879"/>
    <w:rsid w:val="00317A89"/>
    <w:rsid w:val="00317C42"/>
    <w:rsid w:val="00317D3B"/>
    <w:rsid w:val="00317D3D"/>
    <w:rsid w:val="00317E5A"/>
    <w:rsid w:val="00320534"/>
    <w:rsid w:val="0032060E"/>
    <w:rsid w:val="003208F0"/>
    <w:rsid w:val="00320996"/>
    <w:rsid w:val="00320A3A"/>
    <w:rsid w:val="00320A6E"/>
    <w:rsid w:val="00321062"/>
    <w:rsid w:val="00321309"/>
    <w:rsid w:val="003214DA"/>
    <w:rsid w:val="003215EA"/>
    <w:rsid w:val="00321904"/>
    <w:rsid w:val="00321965"/>
    <w:rsid w:val="00321A55"/>
    <w:rsid w:val="00322133"/>
    <w:rsid w:val="003224C4"/>
    <w:rsid w:val="0032257C"/>
    <w:rsid w:val="003229D8"/>
    <w:rsid w:val="00322B79"/>
    <w:rsid w:val="00322C8D"/>
    <w:rsid w:val="003230B1"/>
    <w:rsid w:val="00323482"/>
    <w:rsid w:val="00323667"/>
    <w:rsid w:val="0032379B"/>
    <w:rsid w:val="00323914"/>
    <w:rsid w:val="00323AD0"/>
    <w:rsid w:val="003240A3"/>
    <w:rsid w:val="003240E6"/>
    <w:rsid w:val="00324913"/>
    <w:rsid w:val="00324A43"/>
    <w:rsid w:val="00324D22"/>
    <w:rsid w:val="00324D80"/>
    <w:rsid w:val="00324E9E"/>
    <w:rsid w:val="0032500E"/>
    <w:rsid w:val="003250BA"/>
    <w:rsid w:val="003253A8"/>
    <w:rsid w:val="003255BD"/>
    <w:rsid w:val="0032581C"/>
    <w:rsid w:val="003259A1"/>
    <w:rsid w:val="00325A0B"/>
    <w:rsid w:val="0032629E"/>
    <w:rsid w:val="0032642A"/>
    <w:rsid w:val="00326EB9"/>
    <w:rsid w:val="00326FAD"/>
    <w:rsid w:val="0032733E"/>
    <w:rsid w:val="00327389"/>
    <w:rsid w:val="00327880"/>
    <w:rsid w:val="00327C04"/>
    <w:rsid w:val="00330128"/>
    <w:rsid w:val="0033015B"/>
    <w:rsid w:val="003303FF"/>
    <w:rsid w:val="003306D3"/>
    <w:rsid w:val="00330C9E"/>
    <w:rsid w:val="00330E36"/>
    <w:rsid w:val="003315D4"/>
    <w:rsid w:val="00331621"/>
    <w:rsid w:val="00331B27"/>
    <w:rsid w:val="00331B73"/>
    <w:rsid w:val="00331DC4"/>
    <w:rsid w:val="00332835"/>
    <w:rsid w:val="003328E6"/>
    <w:rsid w:val="00332C52"/>
    <w:rsid w:val="00332C58"/>
    <w:rsid w:val="00333003"/>
    <w:rsid w:val="0033378A"/>
    <w:rsid w:val="00333A7B"/>
    <w:rsid w:val="00333CA9"/>
    <w:rsid w:val="00333CC9"/>
    <w:rsid w:val="00334719"/>
    <w:rsid w:val="00334D4A"/>
    <w:rsid w:val="00334F20"/>
    <w:rsid w:val="00334FC4"/>
    <w:rsid w:val="003350E6"/>
    <w:rsid w:val="00335292"/>
    <w:rsid w:val="003358D2"/>
    <w:rsid w:val="00335C77"/>
    <w:rsid w:val="00336036"/>
    <w:rsid w:val="00336187"/>
    <w:rsid w:val="003361B9"/>
    <w:rsid w:val="003361E0"/>
    <w:rsid w:val="00336382"/>
    <w:rsid w:val="00336473"/>
    <w:rsid w:val="003366AC"/>
    <w:rsid w:val="00336BA8"/>
    <w:rsid w:val="00336D62"/>
    <w:rsid w:val="003370DB"/>
    <w:rsid w:val="00337105"/>
    <w:rsid w:val="00337156"/>
    <w:rsid w:val="00337195"/>
    <w:rsid w:val="00337375"/>
    <w:rsid w:val="003376A4"/>
    <w:rsid w:val="003376CC"/>
    <w:rsid w:val="00337CA9"/>
    <w:rsid w:val="00337F48"/>
    <w:rsid w:val="00340288"/>
    <w:rsid w:val="0034046F"/>
    <w:rsid w:val="003406B3"/>
    <w:rsid w:val="003414C1"/>
    <w:rsid w:val="003415E9"/>
    <w:rsid w:val="00341BE2"/>
    <w:rsid w:val="00341E80"/>
    <w:rsid w:val="003422B0"/>
    <w:rsid w:val="003422B4"/>
    <w:rsid w:val="003422DB"/>
    <w:rsid w:val="00342347"/>
    <w:rsid w:val="0034248E"/>
    <w:rsid w:val="00342935"/>
    <w:rsid w:val="00342AB1"/>
    <w:rsid w:val="00342C79"/>
    <w:rsid w:val="00342F8C"/>
    <w:rsid w:val="00343269"/>
    <w:rsid w:val="003436FC"/>
    <w:rsid w:val="00343DCC"/>
    <w:rsid w:val="00343FFB"/>
    <w:rsid w:val="00344134"/>
    <w:rsid w:val="00344169"/>
    <w:rsid w:val="003442EE"/>
    <w:rsid w:val="00344496"/>
    <w:rsid w:val="0034451E"/>
    <w:rsid w:val="003445D1"/>
    <w:rsid w:val="003447C6"/>
    <w:rsid w:val="003449BA"/>
    <w:rsid w:val="00344AEE"/>
    <w:rsid w:val="00344C72"/>
    <w:rsid w:val="00344D1F"/>
    <w:rsid w:val="00345562"/>
    <w:rsid w:val="003456AB"/>
    <w:rsid w:val="003457B0"/>
    <w:rsid w:val="00345A00"/>
    <w:rsid w:val="00345D24"/>
    <w:rsid w:val="00346169"/>
    <w:rsid w:val="00346222"/>
    <w:rsid w:val="00346CF6"/>
    <w:rsid w:val="00346D1A"/>
    <w:rsid w:val="00346DFF"/>
    <w:rsid w:val="0034705B"/>
    <w:rsid w:val="0034705E"/>
    <w:rsid w:val="003471B4"/>
    <w:rsid w:val="003477F9"/>
    <w:rsid w:val="003478AD"/>
    <w:rsid w:val="00347A34"/>
    <w:rsid w:val="00350583"/>
    <w:rsid w:val="003509B0"/>
    <w:rsid w:val="00350BA7"/>
    <w:rsid w:val="00350DEF"/>
    <w:rsid w:val="00350FE7"/>
    <w:rsid w:val="0035123F"/>
    <w:rsid w:val="00351504"/>
    <w:rsid w:val="0035152A"/>
    <w:rsid w:val="0035178D"/>
    <w:rsid w:val="00351B6B"/>
    <w:rsid w:val="00351C09"/>
    <w:rsid w:val="0035249B"/>
    <w:rsid w:val="0035256F"/>
    <w:rsid w:val="00352709"/>
    <w:rsid w:val="0035386B"/>
    <w:rsid w:val="00353A6B"/>
    <w:rsid w:val="00353D83"/>
    <w:rsid w:val="00353EAF"/>
    <w:rsid w:val="00353EB4"/>
    <w:rsid w:val="00353ED1"/>
    <w:rsid w:val="00354241"/>
    <w:rsid w:val="0035429E"/>
    <w:rsid w:val="003544E9"/>
    <w:rsid w:val="00354FCA"/>
    <w:rsid w:val="00355109"/>
    <w:rsid w:val="00355543"/>
    <w:rsid w:val="00355A5C"/>
    <w:rsid w:val="00355B2F"/>
    <w:rsid w:val="00355C66"/>
    <w:rsid w:val="0035624D"/>
    <w:rsid w:val="00356496"/>
    <w:rsid w:val="00356BC3"/>
    <w:rsid w:val="00356BCF"/>
    <w:rsid w:val="00356EC8"/>
    <w:rsid w:val="00357306"/>
    <w:rsid w:val="003573D0"/>
    <w:rsid w:val="00357431"/>
    <w:rsid w:val="0035768D"/>
    <w:rsid w:val="00357948"/>
    <w:rsid w:val="00357DD9"/>
    <w:rsid w:val="0036014C"/>
    <w:rsid w:val="0036033B"/>
    <w:rsid w:val="0036059C"/>
    <w:rsid w:val="00360734"/>
    <w:rsid w:val="0036073C"/>
    <w:rsid w:val="00360756"/>
    <w:rsid w:val="00360B21"/>
    <w:rsid w:val="00360B80"/>
    <w:rsid w:val="003613AC"/>
    <w:rsid w:val="0036144E"/>
    <w:rsid w:val="00361501"/>
    <w:rsid w:val="0036167F"/>
    <w:rsid w:val="003616CC"/>
    <w:rsid w:val="0036174B"/>
    <w:rsid w:val="0036191F"/>
    <w:rsid w:val="00361983"/>
    <w:rsid w:val="003619B5"/>
    <w:rsid w:val="00361AC3"/>
    <w:rsid w:val="00361BB0"/>
    <w:rsid w:val="00361E37"/>
    <w:rsid w:val="00361F9B"/>
    <w:rsid w:val="00361FFF"/>
    <w:rsid w:val="003620CC"/>
    <w:rsid w:val="003621DB"/>
    <w:rsid w:val="003624A6"/>
    <w:rsid w:val="003624D2"/>
    <w:rsid w:val="003628EB"/>
    <w:rsid w:val="00363074"/>
    <w:rsid w:val="00363639"/>
    <w:rsid w:val="0036368C"/>
    <w:rsid w:val="00363A37"/>
    <w:rsid w:val="003641C0"/>
    <w:rsid w:val="00364450"/>
    <w:rsid w:val="0036477B"/>
    <w:rsid w:val="00364891"/>
    <w:rsid w:val="00364BC6"/>
    <w:rsid w:val="00364BE4"/>
    <w:rsid w:val="00364FA2"/>
    <w:rsid w:val="00364FFD"/>
    <w:rsid w:val="00365763"/>
    <w:rsid w:val="003658EA"/>
    <w:rsid w:val="00365B4F"/>
    <w:rsid w:val="00365B50"/>
    <w:rsid w:val="003661C0"/>
    <w:rsid w:val="003666B4"/>
    <w:rsid w:val="003666E0"/>
    <w:rsid w:val="003669B1"/>
    <w:rsid w:val="00366AD8"/>
    <w:rsid w:val="00366D48"/>
    <w:rsid w:val="00366E43"/>
    <w:rsid w:val="003670EF"/>
    <w:rsid w:val="003671B7"/>
    <w:rsid w:val="003673F1"/>
    <w:rsid w:val="00367599"/>
    <w:rsid w:val="00367B42"/>
    <w:rsid w:val="00370094"/>
    <w:rsid w:val="003701C1"/>
    <w:rsid w:val="0037044F"/>
    <w:rsid w:val="0037052D"/>
    <w:rsid w:val="00370750"/>
    <w:rsid w:val="003708B4"/>
    <w:rsid w:val="003708E4"/>
    <w:rsid w:val="00370CF0"/>
    <w:rsid w:val="00370D7D"/>
    <w:rsid w:val="00371148"/>
    <w:rsid w:val="00371178"/>
    <w:rsid w:val="00371685"/>
    <w:rsid w:val="00371A01"/>
    <w:rsid w:val="00371E6D"/>
    <w:rsid w:val="003721F8"/>
    <w:rsid w:val="00372341"/>
    <w:rsid w:val="00372883"/>
    <w:rsid w:val="00372B60"/>
    <w:rsid w:val="00372D55"/>
    <w:rsid w:val="0037309A"/>
    <w:rsid w:val="0037316B"/>
    <w:rsid w:val="003732A6"/>
    <w:rsid w:val="003732AC"/>
    <w:rsid w:val="0037334E"/>
    <w:rsid w:val="003733A4"/>
    <w:rsid w:val="00373414"/>
    <w:rsid w:val="003734BB"/>
    <w:rsid w:val="003738A8"/>
    <w:rsid w:val="00373991"/>
    <w:rsid w:val="00373A0C"/>
    <w:rsid w:val="0037440F"/>
    <w:rsid w:val="00374CB3"/>
    <w:rsid w:val="003750BA"/>
    <w:rsid w:val="00375183"/>
    <w:rsid w:val="00375191"/>
    <w:rsid w:val="00375348"/>
    <w:rsid w:val="0037574C"/>
    <w:rsid w:val="00375817"/>
    <w:rsid w:val="0037599D"/>
    <w:rsid w:val="00375AAA"/>
    <w:rsid w:val="00375D92"/>
    <w:rsid w:val="00375DCE"/>
    <w:rsid w:val="00376309"/>
    <w:rsid w:val="0037688C"/>
    <w:rsid w:val="003768CA"/>
    <w:rsid w:val="00376A57"/>
    <w:rsid w:val="00376E51"/>
    <w:rsid w:val="00376FD3"/>
    <w:rsid w:val="00377173"/>
    <w:rsid w:val="003771DD"/>
    <w:rsid w:val="003772C3"/>
    <w:rsid w:val="00377392"/>
    <w:rsid w:val="003777A6"/>
    <w:rsid w:val="003777CB"/>
    <w:rsid w:val="0037784D"/>
    <w:rsid w:val="003779B0"/>
    <w:rsid w:val="00377E5F"/>
    <w:rsid w:val="00380900"/>
    <w:rsid w:val="00380984"/>
    <w:rsid w:val="00380A65"/>
    <w:rsid w:val="00380B3A"/>
    <w:rsid w:val="00381014"/>
    <w:rsid w:val="003816BB"/>
    <w:rsid w:val="003816ED"/>
    <w:rsid w:val="00381B2E"/>
    <w:rsid w:val="00381EC1"/>
    <w:rsid w:val="00381FD9"/>
    <w:rsid w:val="0038208F"/>
    <w:rsid w:val="0038261C"/>
    <w:rsid w:val="0038283A"/>
    <w:rsid w:val="00382B0F"/>
    <w:rsid w:val="00382E37"/>
    <w:rsid w:val="00382F8E"/>
    <w:rsid w:val="00382FA9"/>
    <w:rsid w:val="00383020"/>
    <w:rsid w:val="003830F2"/>
    <w:rsid w:val="00383511"/>
    <w:rsid w:val="00383AC8"/>
    <w:rsid w:val="00384372"/>
    <w:rsid w:val="00384793"/>
    <w:rsid w:val="00384ADF"/>
    <w:rsid w:val="00384BFD"/>
    <w:rsid w:val="00384F1B"/>
    <w:rsid w:val="003850CE"/>
    <w:rsid w:val="00385923"/>
    <w:rsid w:val="00385B6B"/>
    <w:rsid w:val="00385BFE"/>
    <w:rsid w:val="00385D8F"/>
    <w:rsid w:val="00385EFD"/>
    <w:rsid w:val="00385F3F"/>
    <w:rsid w:val="00386B6D"/>
    <w:rsid w:val="00386CB8"/>
    <w:rsid w:val="00386FF2"/>
    <w:rsid w:val="00387027"/>
    <w:rsid w:val="00387496"/>
    <w:rsid w:val="00387510"/>
    <w:rsid w:val="00387558"/>
    <w:rsid w:val="003875F3"/>
    <w:rsid w:val="00387998"/>
    <w:rsid w:val="00387A5A"/>
    <w:rsid w:val="00387EC7"/>
    <w:rsid w:val="0039023C"/>
    <w:rsid w:val="003905A7"/>
    <w:rsid w:val="0039077B"/>
    <w:rsid w:val="0039082E"/>
    <w:rsid w:val="003909E0"/>
    <w:rsid w:val="00390D51"/>
    <w:rsid w:val="00390FF8"/>
    <w:rsid w:val="00391546"/>
    <w:rsid w:val="003915DA"/>
    <w:rsid w:val="003916AC"/>
    <w:rsid w:val="003918D6"/>
    <w:rsid w:val="00392029"/>
    <w:rsid w:val="003920D0"/>
    <w:rsid w:val="003922B9"/>
    <w:rsid w:val="003928E4"/>
    <w:rsid w:val="00392917"/>
    <w:rsid w:val="00392E47"/>
    <w:rsid w:val="003932E8"/>
    <w:rsid w:val="003934C0"/>
    <w:rsid w:val="00393EBD"/>
    <w:rsid w:val="003940C7"/>
    <w:rsid w:val="00394145"/>
    <w:rsid w:val="00394234"/>
    <w:rsid w:val="0039449F"/>
    <w:rsid w:val="0039474D"/>
    <w:rsid w:val="00394892"/>
    <w:rsid w:val="0039493E"/>
    <w:rsid w:val="00394982"/>
    <w:rsid w:val="00394D32"/>
    <w:rsid w:val="00395115"/>
    <w:rsid w:val="003956C8"/>
    <w:rsid w:val="00395D9F"/>
    <w:rsid w:val="00395E6E"/>
    <w:rsid w:val="003962CE"/>
    <w:rsid w:val="003964A0"/>
    <w:rsid w:val="0039693D"/>
    <w:rsid w:val="00396C66"/>
    <w:rsid w:val="00396FFA"/>
    <w:rsid w:val="00397039"/>
    <w:rsid w:val="00397361"/>
    <w:rsid w:val="00397403"/>
    <w:rsid w:val="003978C2"/>
    <w:rsid w:val="00397B39"/>
    <w:rsid w:val="00397D45"/>
    <w:rsid w:val="00397D86"/>
    <w:rsid w:val="00397E23"/>
    <w:rsid w:val="00397E83"/>
    <w:rsid w:val="003A00B2"/>
    <w:rsid w:val="003A0140"/>
    <w:rsid w:val="003A0460"/>
    <w:rsid w:val="003A08E7"/>
    <w:rsid w:val="003A09A0"/>
    <w:rsid w:val="003A0A08"/>
    <w:rsid w:val="003A0A56"/>
    <w:rsid w:val="003A0E41"/>
    <w:rsid w:val="003A0EF4"/>
    <w:rsid w:val="003A12CB"/>
    <w:rsid w:val="003A1C11"/>
    <w:rsid w:val="003A1D59"/>
    <w:rsid w:val="003A1EFD"/>
    <w:rsid w:val="003A1F7A"/>
    <w:rsid w:val="003A24E2"/>
    <w:rsid w:val="003A2515"/>
    <w:rsid w:val="003A2BC1"/>
    <w:rsid w:val="003A302F"/>
    <w:rsid w:val="003A388B"/>
    <w:rsid w:val="003A3EC1"/>
    <w:rsid w:val="003A3EF8"/>
    <w:rsid w:val="003A3F8C"/>
    <w:rsid w:val="003A439A"/>
    <w:rsid w:val="003A4863"/>
    <w:rsid w:val="003A4AAD"/>
    <w:rsid w:val="003A4D6C"/>
    <w:rsid w:val="003A501C"/>
    <w:rsid w:val="003A5045"/>
    <w:rsid w:val="003A5710"/>
    <w:rsid w:val="003A58F9"/>
    <w:rsid w:val="003A5967"/>
    <w:rsid w:val="003A5A72"/>
    <w:rsid w:val="003A5D2F"/>
    <w:rsid w:val="003A5E50"/>
    <w:rsid w:val="003A601A"/>
    <w:rsid w:val="003A63FB"/>
    <w:rsid w:val="003A665F"/>
    <w:rsid w:val="003A6781"/>
    <w:rsid w:val="003A67F0"/>
    <w:rsid w:val="003A6810"/>
    <w:rsid w:val="003A6D67"/>
    <w:rsid w:val="003A74CD"/>
    <w:rsid w:val="003A74DE"/>
    <w:rsid w:val="003A7AE8"/>
    <w:rsid w:val="003A7B2A"/>
    <w:rsid w:val="003A7C03"/>
    <w:rsid w:val="003A7CE8"/>
    <w:rsid w:val="003A7F3F"/>
    <w:rsid w:val="003B00F0"/>
    <w:rsid w:val="003B016F"/>
    <w:rsid w:val="003B01F9"/>
    <w:rsid w:val="003B0A40"/>
    <w:rsid w:val="003B0E09"/>
    <w:rsid w:val="003B127E"/>
    <w:rsid w:val="003B1727"/>
    <w:rsid w:val="003B17AC"/>
    <w:rsid w:val="003B17EE"/>
    <w:rsid w:val="003B1842"/>
    <w:rsid w:val="003B1CD9"/>
    <w:rsid w:val="003B2189"/>
    <w:rsid w:val="003B21BC"/>
    <w:rsid w:val="003B22C5"/>
    <w:rsid w:val="003B2C94"/>
    <w:rsid w:val="003B2E27"/>
    <w:rsid w:val="003B2F2A"/>
    <w:rsid w:val="003B35A0"/>
    <w:rsid w:val="003B3955"/>
    <w:rsid w:val="003B399A"/>
    <w:rsid w:val="003B3A18"/>
    <w:rsid w:val="003B3A77"/>
    <w:rsid w:val="003B4132"/>
    <w:rsid w:val="003B41DD"/>
    <w:rsid w:val="003B431D"/>
    <w:rsid w:val="003B499C"/>
    <w:rsid w:val="003B4C3C"/>
    <w:rsid w:val="003B4D7E"/>
    <w:rsid w:val="003B4DC1"/>
    <w:rsid w:val="003B588E"/>
    <w:rsid w:val="003B64A0"/>
    <w:rsid w:val="003B688A"/>
    <w:rsid w:val="003B69B8"/>
    <w:rsid w:val="003B69E4"/>
    <w:rsid w:val="003B6C58"/>
    <w:rsid w:val="003B6D5E"/>
    <w:rsid w:val="003B6DD3"/>
    <w:rsid w:val="003B6F27"/>
    <w:rsid w:val="003B7206"/>
    <w:rsid w:val="003B7275"/>
    <w:rsid w:val="003B74F6"/>
    <w:rsid w:val="003B75F7"/>
    <w:rsid w:val="003B7AA1"/>
    <w:rsid w:val="003B7B26"/>
    <w:rsid w:val="003B7B43"/>
    <w:rsid w:val="003B7C69"/>
    <w:rsid w:val="003B7DC9"/>
    <w:rsid w:val="003B7E31"/>
    <w:rsid w:val="003B7F72"/>
    <w:rsid w:val="003C0626"/>
    <w:rsid w:val="003C0879"/>
    <w:rsid w:val="003C092D"/>
    <w:rsid w:val="003C1019"/>
    <w:rsid w:val="003C1020"/>
    <w:rsid w:val="003C1056"/>
    <w:rsid w:val="003C1484"/>
    <w:rsid w:val="003C157C"/>
    <w:rsid w:val="003C17E5"/>
    <w:rsid w:val="003C1B04"/>
    <w:rsid w:val="003C1CA3"/>
    <w:rsid w:val="003C1EFB"/>
    <w:rsid w:val="003C2041"/>
    <w:rsid w:val="003C2085"/>
    <w:rsid w:val="003C21CD"/>
    <w:rsid w:val="003C227A"/>
    <w:rsid w:val="003C22EF"/>
    <w:rsid w:val="003C2435"/>
    <w:rsid w:val="003C2716"/>
    <w:rsid w:val="003C2ACD"/>
    <w:rsid w:val="003C2B05"/>
    <w:rsid w:val="003C2CC4"/>
    <w:rsid w:val="003C2D6A"/>
    <w:rsid w:val="003C2DFF"/>
    <w:rsid w:val="003C3057"/>
    <w:rsid w:val="003C3146"/>
    <w:rsid w:val="003C3321"/>
    <w:rsid w:val="003C353B"/>
    <w:rsid w:val="003C3540"/>
    <w:rsid w:val="003C47D7"/>
    <w:rsid w:val="003C49F3"/>
    <w:rsid w:val="003C4A4F"/>
    <w:rsid w:val="003C5117"/>
    <w:rsid w:val="003C51D2"/>
    <w:rsid w:val="003C5203"/>
    <w:rsid w:val="003C5265"/>
    <w:rsid w:val="003C52F0"/>
    <w:rsid w:val="003C532E"/>
    <w:rsid w:val="003C5341"/>
    <w:rsid w:val="003C534D"/>
    <w:rsid w:val="003C568F"/>
    <w:rsid w:val="003C5759"/>
    <w:rsid w:val="003C5B0F"/>
    <w:rsid w:val="003C5CCD"/>
    <w:rsid w:val="003C5D2A"/>
    <w:rsid w:val="003C5F11"/>
    <w:rsid w:val="003C630A"/>
    <w:rsid w:val="003C64E8"/>
    <w:rsid w:val="003C65B3"/>
    <w:rsid w:val="003C6703"/>
    <w:rsid w:val="003C6B56"/>
    <w:rsid w:val="003C6C8C"/>
    <w:rsid w:val="003C71FD"/>
    <w:rsid w:val="003C721B"/>
    <w:rsid w:val="003C7298"/>
    <w:rsid w:val="003C7857"/>
    <w:rsid w:val="003C787C"/>
    <w:rsid w:val="003C78E8"/>
    <w:rsid w:val="003C7A62"/>
    <w:rsid w:val="003C7A92"/>
    <w:rsid w:val="003C7AFE"/>
    <w:rsid w:val="003C7C3A"/>
    <w:rsid w:val="003C7CA1"/>
    <w:rsid w:val="003C7CF5"/>
    <w:rsid w:val="003C7D62"/>
    <w:rsid w:val="003C7F05"/>
    <w:rsid w:val="003D00A1"/>
    <w:rsid w:val="003D0664"/>
    <w:rsid w:val="003D0A5C"/>
    <w:rsid w:val="003D0B46"/>
    <w:rsid w:val="003D13E3"/>
    <w:rsid w:val="003D150B"/>
    <w:rsid w:val="003D166E"/>
    <w:rsid w:val="003D184A"/>
    <w:rsid w:val="003D18A9"/>
    <w:rsid w:val="003D230B"/>
    <w:rsid w:val="003D236A"/>
    <w:rsid w:val="003D271A"/>
    <w:rsid w:val="003D2D6C"/>
    <w:rsid w:val="003D2F0B"/>
    <w:rsid w:val="003D30D5"/>
    <w:rsid w:val="003D33EC"/>
    <w:rsid w:val="003D3716"/>
    <w:rsid w:val="003D37FD"/>
    <w:rsid w:val="003D3B80"/>
    <w:rsid w:val="003D3F81"/>
    <w:rsid w:val="003D3FFA"/>
    <w:rsid w:val="003D41A4"/>
    <w:rsid w:val="003D4445"/>
    <w:rsid w:val="003D469B"/>
    <w:rsid w:val="003D473E"/>
    <w:rsid w:val="003D4801"/>
    <w:rsid w:val="003D4ACB"/>
    <w:rsid w:val="003D4B23"/>
    <w:rsid w:val="003D4EF4"/>
    <w:rsid w:val="003D4FF5"/>
    <w:rsid w:val="003D50B3"/>
    <w:rsid w:val="003D5421"/>
    <w:rsid w:val="003D5487"/>
    <w:rsid w:val="003D5984"/>
    <w:rsid w:val="003D5B0A"/>
    <w:rsid w:val="003D5B1C"/>
    <w:rsid w:val="003D5CB3"/>
    <w:rsid w:val="003D5E9F"/>
    <w:rsid w:val="003D5F6B"/>
    <w:rsid w:val="003D6544"/>
    <w:rsid w:val="003D65E3"/>
    <w:rsid w:val="003D68BF"/>
    <w:rsid w:val="003D68FF"/>
    <w:rsid w:val="003D69FA"/>
    <w:rsid w:val="003D6B86"/>
    <w:rsid w:val="003D6CF0"/>
    <w:rsid w:val="003D6E4A"/>
    <w:rsid w:val="003D6F08"/>
    <w:rsid w:val="003D6F67"/>
    <w:rsid w:val="003D7153"/>
    <w:rsid w:val="003D736D"/>
    <w:rsid w:val="003D7394"/>
    <w:rsid w:val="003D7609"/>
    <w:rsid w:val="003D7BB9"/>
    <w:rsid w:val="003D7D20"/>
    <w:rsid w:val="003E030C"/>
    <w:rsid w:val="003E03C4"/>
    <w:rsid w:val="003E0408"/>
    <w:rsid w:val="003E0565"/>
    <w:rsid w:val="003E0595"/>
    <w:rsid w:val="003E05B9"/>
    <w:rsid w:val="003E08B4"/>
    <w:rsid w:val="003E0994"/>
    <w:rsid w:val="003E0A2D"/>
    <w:rsid w:val="003E0AEE"/>
    <w:rsid w:val="003E0D17"/>
    <w:rsid w:val="003E106D"/>
    <w:rsid w:val="003E1294"/>
    <w:rsid w:val="003E130E"/>
    <w:rsid w:val="003E1349"/>
    <w:rsid w:val="003E1440"/>
    <w:rsid w:val="003E16AC"/>
    <w:rsid w:val="003E174B"/>
    <w:rsid w:val="003E1A19"/>
    <w:rsid w:val="003E1B79"/>
    <w:rsid w:val="003E1C48"/>
    <w:rsid w:val="003E1CD3"/>
    <w:rsid w:val="003E1EAB"/>
    <w:rsid w:val="003E1F4F"/>
    <w:rsid w:val="003E1FC4"/>
    <w:rsid w:val="003E2057"/>
    <w:rsid w:val="003E2660"/>
    <w:rsid w:val="003E2E7E"/>
    <w:rsid w:val="003E304E"/>
    <w:rsid w:val="003E34AA"/>
    <w:rsid w:val="003E34EA"/>
    <w:rsid w:val="003E3859"/>
    <w:rsid w:val="003E3DAA"/>
    <w:rsid w:val="003E3E30"/>
    <w:rsid w:val="003E3EB7"/>
    <w:rsid w:val="003E43B2"/>
    <w:rsid w:val="003E44E6"/>
    <w:rsid w:val="003E44F5"/>
    <w:rsid w:val="003E456F"/>
    <w:rsid w:val="003E4583"/>
    <w:rsid w:val="003E476D"/>
    <w:rsid w:val="003E48D7"/>
    <w:rsid w:val="003E4943"/>
    <w:rsid w:val="003E49E8"/>
    <w:rsid w:val="003E4AA5"/>
    <w:rsid w:val="003E5588"/>
    <w:rsid w:val="003E58CF"/>
    <w:rsid w:val="003E5E05"/>
    <w:rsid w:val="003E5EB5"/>
    <w:rsid w:val="003E5F9D"/>
    <w:rsid w:val="003E6187"/>
    <w:rsid w:val="003E628C"/>
    <w:rsid w:val="003E6322"/>
    <w:rsid w:val="003E6587"/>
    <w:rsid w:val="003E662B"/>
    <w:rsid w:val="003E6A07"/>
    <w:rsid w:val="003E7023"/>
    <w:rsid w:val="003E7215"/>
    <w:rsid w:val="003E7495"/>
    <w:rsid w:val="003E7C56"/>
    <w:rsid w:val="003F008D"/>
    <w:rsid w:val="003F0217"/>
    <w:rsid w:val="003F061C"/>
    <w:rsid w:val="003F084B"/>
    <w:rsid w:val="003F09EB"/>
    <w:rsid w:val="003F0D99"/>
    <w:rsid w:val="003F1118"/>
    <w:rsid w:val="003F116F"/>
    <w:rsid w:val="003F1232"/>
    <w:rsid w:val="003F1661"/>
    <w:rsid w:val="003F18B1"/>
    <w:rsid w:val="003F1F64"/>
    <w:rsid w:val="003F21BE"/>
    <w:rsid w:val="003F2278"/>
    <w:rsid w:val="003F23F4"/>
    <w:rsid w:val="003F247F"/>
    <w:rsid w:val="003F252E"/>
    <w:rsid w:val="003F29DF"/>
    <w:rsid w:val="003F2A3A"/>
    <w:rsid w:val="003F2B1F"/>
    <w:rsid w:val="003F2B2F"/>
    <w:rsid w:val="003F2C72"/>
    <w:rsid w:val="003F3B7B"/>
    <w:rsid w:val="003F3D49"/>
    <w:rsid w:val="003F3E32"/>
    <w:rsid w:val="003F41EA"/>
    <w:rsid w:val="003F42B6"/>
    <w:rsid w:val="003F46D3"/>
    <w:rsid w:val="003F4968"/>
    <w:rsid w:val="003F4A80"/>
    <w:rsid w:val="003F4AAA"/>
    <w:rsid w:val="003F4AE7"/>
    <w:rsid w:val="003F4C61"/>
    <w:rsid w:val="003F4DB1"/>
    <w:rsid w:val="003F50AC"/>
    <w:rsid w:val="003F55EA"/>
    <w:rsid w:val="003F594E"/>
    <w:rsid w:val="003F5ADC"/>
    <w:rsid w:val="003F5B38"/>
    <w:rsid w:val="003F5ED8"/>
    <w:rsid w:val="003F63A7"/>
    <w:rsid w:val="003F6419"/>
    <w:rsid w:val="003F6E24"/>
    <w:rsid w:val="003F6FD8"/>
    <w:rsid w:val="003F7017"/>
    <w:rsid w:val="003F7209"/>
    <w:rsid w:val="003F726F"/>
    <w:rsid w:val="003F7432"/>
    <w:rsid w:val="003F76AE"/>
    <w:rsid w:val="003F7714"/>
    <w:rsid w:val="003F794A"/>
    <w:rsid w:val="003F7A64"/>
    <w:rsid w:val="003F7D84"/>
    <w:rsid w:val="003F7FF0"/>
    <w:rsid w:val="00400123"/>
    <w:rsid w:val="004005F9"/>
    <w:rsid w:val="0040066F"/>
    <w:rsid w:val="0040071A"/>
    <w:rsid w:val="00400829"/>
    <w:rsid w:val="0040089A"/>
    <w:rsid w:val="0040089C"/>
    <w:rsid w:val="004008DE"/>
    <w:rsid w:val="00400F41"/>
    <w:rsid w:val="004015B8"/>
    <w:rsid w:val="00401759"/>
    <w:rsid w:val="00401ACE"/>
    <w:rsid w:val="00401E32"/>
    <w:rsid w:val="00402208"/>
    <w:rsid w:val="00402223"/>
    <w:rsid w:val="004022AF"/>
    <w:rsid w:val="004022E5"/>
    <w:rsid w:val="004028B6"/>
    <w:rsid w:val="00402A6D"/>
    <w:rsid w:val="00402CAB"/>
    <w:rsid w:val="00402DB0"/>
    <w:rsid w:val="00403147"/>
    <w:rsid w:val="0040335C"/>
    <w:rsid w:val="00403644"/>
    <w:rsid w:val="0040389D"/>
    <w:rsid w:val="00403F50"/>
    <w:rsid w:val="00404170"/>
    <w:rsid w:val="0040423E"/>
    <w:rsid w:val="00404326"/>
    <w:rsid w:val="004049A8"/>
    <w:rsid w:val="00404A35"/>
    <w:rsid w:val="00405492"/>
    <w:rsid w:val="004057B4"/>
    <w:rsid w:val="00405975"/>
    <w:rsid w:val="004063B0"/>
    <w:rsid w:val="004067F8"/>
    <w:rsid w:val="004069CA"/>
    <w:rsid w:val="00406E9F"/>
    <w:rsid w:val="00406FC1"/>
    <w:rsid w:val="00407AEE"/>
    <w:rsid w:val="00407C0A"/>
    <w:rsid w:val="00407F99"/>
    <w:rsid w:val="00407FF2"/>
    <w:rsid w:val="00410302"/>
    <w:rsid w:val="00410539"/>
    <w:rsid w:val="004105A9"/>
    <w:rsid w:val="00410739"/>
    <w:rsid w:val="00410C89"/>
    <w:rsid w:val="00410E7B"/>
    <w:rsid w:val="0041152A"/>
    <w:rsid w:val="00411532"/>
    <w:rsid w:val="004115A2"/>
    <w:rsid w:val="00411AD6"/>
    <w:rsid w:val="00412030"/>
    <w:rsid w:val="00412F70"/>
    <w:rsid w:val="0041310C"/>
    <w:rsid w:val="00413636"/>
    <w:rsid w:val="004138B7"/>
    <w:rsid w:val="00413C33"/>
    <w:rsid w:val="00413DD5"/>
    <w:rsid w:val="0041405C"/>
    <w:rsid w:val="0041406A"/>
    <w:rsid w:val="00414DF2"/>
    <w:rsid w:val="00414E20"/>
    <w:rsid w:val="00414E72"/>
    <w:rsid w:val="00414EBE"/>
    <w:rsid w:val="00414F6D"/>
    <w:rsid w:val="00415181"/>
    <w:rsid w:val="00415441"/>
    <w:rsid w:val="0041548B"/>
    <w:rsid w:val="00415512"/>
    <w:rsid w:val="00415850"/>
    <w:rsid w:val="00415B28"/>
    <w:rsid w:val="00415D98"/>
    <w:rsid w:val="00415DC3"/>
    <w:rsid w:val="00415EAB"/>
    <w:rsid w:val="0041606D"/>
    <w:rsid w:val="004160DA"/>
    <w:rsid w:val="00416A90"/>
    <w:rsid w:val="00416C86"/>
    <w:rsid w:val="00416E16"/>
    <w:rsid w:val="00416E2E"/>
    <w:rsid w:val="00417128"/>
    <w:rsid w:val="00417292"/>
    <w:rsid w:val="00417376"/>
    <w:rsid w:val="0041739D"/>
    <w:rsid w:val="0041769E"/>
    <w:rsid w:val="00417EBD"/>
    <w:rsid w:val="00420199"/>
    <w:rsid w:val="00420430"/>
    <w:rsid w:val="00420B08"/>
    <w:rsid w:val="00420C20"/>
    <w:rsid w:val="00420E04"/>
    <w:rsid w:val="00420F37"/>
    <w:rsid w:val="00420F40"/>
    <w:rsid w:val="00420F76"/>
    <w:rsid w:val="00421035"/>
    <w:rsid w:val="00421223"/>
    <w:rsid w:val="00421DEB"/>
    <w:rsid w:val="00421F38"/>
    <w:rsid w:val="00422408"/>
    <w:rsid w:val="0042253A"/>
    <w:rsid w:val="004225CC"/>
    <w:rsid w:val="004227A5"/>
    <w:rsid w:val="004228D7"/>
    <w:rsid w:val="004228EC"/>
    <w:rsid w:val="00422ABB"/>
    <w:rsid w:val="00422CE6"/>
    <w:rsid w:val="00422E03"/>
    <w:rsid w:val="00422E5A"/>
    <w:rsid w:val="00422E6D"/>
    <w:rsid w:val="004231B5"/>
    <w:rsid w:val="004231BC"/>
    <w:rsid w:val="0042329F"/>
    <w:rsid w:val="004234F6"/>
    <w:rsid w:val="00423583"/>
    <w:rsid w:val="00423B29"/>
    <w:rsid w:val="004241BC"/>
    <w:rsid w:val="0042452D"/>
    <w:rsid w:val="00424557"/>
    <w:rsid w:val="004245A5"/>
    <w:rsid w:val="0042483D"/>
    <w:rsid w:val="00424AB7"/>
    <w:rsid w:val="00424B20"/>
    <w:rsid w:val="004251CB"/>
    <w:rsid w:val="00425245"/>
    <w:rsid w:val="0042525B"/>
    <w:rsid w:val="0042555C"/>
    <w:rsid w:val="0042589D"/>
    <w:rsid w:val="00425E1B"/>
    <w:rsid w:val="00425FEF"/>
    <w:rsid w:val="004266F0"/>
    <w:rsid w:val="00426AD9"/>
    <w:rsid w:val="00426B6E"/>
    <w:rsid w:val="00426B9B"/>
    <w:rsid w:val="00426E24"/>
    <w:rsid w:val="00427578"/>
    <w:rsid w:val="0042769E"/>
    <w:rsid w:val="004276D8"/>
    <w:rsid w:val="00427792"/>
    <w:rsid w:val="00427C1D"/>
    <w:rsid w:val="00427F13"/>
    <w:rsid w:val="00427F30"/>
    <w:rsid w:val="00430030"/>
    <w:rsid w:val="0043010E"/>
    <w:rsid w:val="00430273"/>
    <w:rsid w:val="00430433"/>
    <w:rsid w:val="00432291"/>
    <w:rsid w:val="004323F7"/>
    <w:rsid w:val="004325CB"/>
    <w:rsid w:val="004326B9"/>
    <w:rsid w:val="00432806"/>
    <w:rsid w:val="00432B40"/>
    <w:rsid w:val="00433155"/>
    <w:rsid w:val="0043318C"/>
    <w:rsid w:val="004331DF"/>
    <w:rsid w:val="00433788"/>
    <w:rsid w:val="00433B33"/>
    <w:rsid w:val="00433B62"/>
    <w:rsid w:val="00433D8C"/>
    <w:rsid w:val="00433EF9"/>
    <w:rsid w:val="00434379"/>
    <w:rsid w:val="0043453A"/>
    <w:rsid w:val="0043460A"/>
    <w:rsid w:val="0043460C"/>
    <w:rsid w:val="00434905"/>
    <w:rsid w:val="00434AEB"/>
    <w:rsid w:val="00434DBE"/>
    <w:rsid w:val="00434FC5"/>
    <w:rsid w:val="00435206"/>
    <w:rsid w:val="004352C0"/>
    <w:rsid w:val="00435448"/>
    <w:rsid w:val="004355BC"/>
    <w:rsid w:val="00435A5C"/>
    <w:rsid w:val="00435EDB"/>
    <w:rsid w:val="00435F32"/>
    <w:rsid w:val="004360E3"/>
    <w:rsid w:val="00436258"/>
    <w:rsid w:val="0043659B"/>
    <w:rsid w:val="0043659F"/>
    <w:rsid w:val="0043668F"/>
    <w:rsid w:val="00437090"/>
    <w:rsid w:val="0043717D"/>
    <w:rsid w:val="004372A9"/>
    <w:rsid w:val="00437564"/>
    <w:rsid w:val="00437603"/>
    <w:rsid w:val="00437689"/>
    <w:rsid w:val="004376A0"/>
    <w:rsid w:val="00437856"/>
    <w:rsid w:val="00437B42"/>
    <w:rsid w:val="00437D0E"/>
    <w:rsid w:val="00437E49"/>
    <w:rsid w:val="00440069"/>
    <w:rsid w:val="00440263"/>
    <w:rsid w:val="00440792"/>
    <w:rsid w:val="00440975"/>
    <w:rsid w:val="00440CDA"/>
    <w:rsid w:val="00440E38"/>
    <w:rsid w:val="00440F00"/>
    <w:rsid w:val="00441441"/>
    <w:rsid w:val="00441547"/>
    <w:rsid w:val="00441656"/>
    <w:rsid w:val="0044170B"/>
    <w:rsid w:val="00441736"/>
    <w:rsid w:val="00441970"/>
    <w:rsid w:val="00441A0F"/>
    <w:rsid w:val="00441A6F"/>
    <w:rsid w:val="00441A73"/>
    <w:rsid w:val="00441D51"/>
    <w:rsid w:val="00441DB1"/>
    <w:rsid w:val="00441EE8"/>
    <w:rsid w:val="00442112"/>
    <w:rsid w:val="0044238B"/>
    <w:rsid w:val="0044238E"/>
    <w:rsid w:val="004426D5"/>
    <w:rsid w:val="00442A83"/>
    <w:rsid w:val="00442AF5"/>
    <w:rsid w:val="00442B0B"/>
    <w:rsid w:val="00442F05"/>
    <w:rsid w:val="004437B5"/>
    <w:rsid w:val="0044394E"/>
    <w:rsid w:val="004439D6"/>
    <w:rsid w:val="00443C98"/>
    <w:rsid w:val="004443B4"/>
    <w:rsid w:val="00444464"/>
    <w:rsid w:val="004446A4"/>
    <w:rsid w:val="0044482B"/>
    <w:rsid w:val="00444ACA"/>
    <w:rsid w:val="00444CBF"/>
    <w:rsid w:val="00444E06"/>
    <w:rsid w:val="00445106"/>
    <w:rsid w:val="004452D0"/>
    <w:rsid w:val="004453D5"/>
    <w:rsid w:val="00445639"/>
    <w:rsid w:val="00445666"/>
    <w:rsid w:val="00445C36"/>
    <w:rsid w:val="00445C52"/>
    <w:rsid w:val="00445C54"/>
    <w:rsid w:val="00445E8A"/>
    <w:rsid w:val="004460D1"/>
    <w:rsid w:val="004461A7"/>
    <w:rsid w:val="0044636A"/>
    <w:rsid w:val="00446571"/>
    <w:rsid w:val="00446680"/>
    <w:rsid w:val="00446862"/>
    <w:rsid w:val="004469A5"/>
    <w:rsid w:val="00446C39"/>
    <w:rsid w:val="00446CF3"/>
    <w:rsid w:val="00446E37"/>
    <w:rsid w:val="00447178"/>
    <w:rsid w:val="00447217"/>
    <w:rsid w:val="004472CD"/>
    <w:rsid w:val="004473EF"/>
    <w:rsid w:val="004475F5"/>
    <w:rsid w:val="004479FF"/>
    <w:rsid w:val="00447FA2"/>
    <w:rsid w:val="0045007B"/>
    <w:rsid w:val="004502BC"/>
    <w:rsid w:val="00450302"/>
    <w:rsid w:val="004509CE"/>
    <w:rsid w:val="004509E8"/>
    <w:rsid w:val="00450B55"/>
    <w:rsid w:val="00451384"/>
    <w:rsid w:val="00451478"/>
    <w:rsid w:val="00451558"/>
    <w:rsid w:val="00451AA8"/>
    <w:rsid w:val="00451C4E"/>
    <w:rsid w:val="00451CC5"/>
    <w:rsid w:val="00451CFA"/>
    <w:rsid w:val="00451E73"/>
    <w:rsid w:val="00452025"/>
    <w:rsid w:val="004524B7"/>
    <w:rsid w:val="00452CDB"/>
    <w:rsid w:val="00453048"/>
    <w:rsid w:val="0045304E"/>
    <w:rsid w:val="00453DA2"/>
    <w:rsid w:val="00453EF0"/>
    <w:rsid w:val="00453F68"/>
    <w:rsid w:val="0045401D"/>
    <w:rsid w:val="0045416C"/>
    <w:rsid w:val="0045439E"/>
    <w:rsid w:val="00454412"/>
    <w:rsid w:val="00454630"/>
    <w:rsid w:val="0045490C"/>
    <w:rsid w:val="0045495B"/>
    <w:rsid w:val="00454A5C"/>
    <w:rsid w:val="00454CF9"/>
    <w:rsid w:val="00454F4E"/>
    <w:rsid w:val="00454FC7"/>
    <w:rsid w:val="004552C7"/>
    <w:rsid w:val="00455561"/>
    <w:rsid w:val="00455646"/>
    <w:rsid w:val="004556E4"/>
    <w:rsid w:val="00455B08"/>
    <w:rsid w:val="00455C6B"/>
    <w:rsid w:val="00455F38"/>
    <w:rsid w:val="004561E5"/>
    <w:rsid w:val="00456980"/>
    <w:rsid w:val="00456A77"/>
    <w:rsid w:val="00456D96"/>
    <w:rsid w:val="00456F3C"/>
    <w:rsid w:val="004571D8"/>
    <w:rsid w:val="004572E4"/>
    <w:rsid w:val="00457804"/>
    <w:rsid w:val="00457AA3"/>
    <w:rsid w:val="00457AC9"/>
    <w:rsid w:val="00457B62"/>
    <w:rsid w:val="00457CD6"/>
    <w:rsid w:val="00457F40"/>
    <w:rsid w:val="0046016C"/>
    <w:rsid w:val="0046043E"/>
    <w:rsid w:val="00460583"/>
    <w:rsid w:val="0046077F"/>
    <w:rsid w:val="004607B5"/>
    <w:rsid w:val="00460C9F"/>
    <w:rsid w:val="00460EB9"/>
    <w:rsid w:val="00461008"/>
    <w:rsid w:val="00461254"/>
    <w:rsid w:val="00461D87"/>
    <w:rsid w:val="00461F47"/>
    <w:rsid w:val="00461FB4"/>
    <w:rsid w:val="0046207D"/>
    <w:rsid w:val="004620F7"/>
    <w:rsid w:val="00462119"/>
    <w:rsid w:val="0046241D"/>
    <w:rsid w:val="004628CE"/>
    <w:rsid w:val="00462EAB"/>
    <w:rsid w:val="00463206"/>
    <w:rsid w:val="0046351C"/>
    <w:rsid w:val="00463CB0"/>
    <w:rsid w:val="00463DEA"/>
    <w:rsid w:val="00463E61"/>
    <w:rsid w:val="0046400D"/>
    <w:rsid w:val="004640A6"/>
    <w:rsid w:val="004646A7"/>
    <w:rsid w:val="00464752"/>
    <w:rsid w:val="004648DD"/>
    <w:rsid w:val="0046492C"/>
    <w:rsid w:val="00464F92"/>
    <w:rsid w:val="004653A7"/>
    <w:rsid w:val="004656A4"/>
    <w:rsid w:val="004657C3"/>
    <w:rsid w:val="00465AFB"/>
    <w:rsid w:val="00465D95"/>
    <w:rsid w:val="00466544"/>
    <w:rsid w:val="00466644"/>
    <w:rsid w:val="004667E0"/>
    <w:rsid w:val="00466BD5"/>
    <w:rsid w:val="00466C0D"/>
    <w:rsid w:val="00466C5C"/>
    <w:rsid w:val="00466CC8"/>
    <w:rsid w:val="00466D1D"/>
    <w:rsid w:val="00466D8A"/>
    <w:rsid w:val="00466FD5"/>
    <w:rsid w:val="004671F2"/>
    <w:rsid w:val="00467733"/>
    <w:rsid w:val="00467856"/>
    <w:rsid w:val="00470094"/>
    <w:rsid w:val="00470298"/>
    <w:rsid w:val="00470726"/>
    <w:rsid w:val="00470AFA"/>
    <w:rsid w:val="00470C0B"/>
    <w:rsid w:val="00470F06"/>
    <w:rsid w:val="004710B6"/>
    <w:rsid w:val="00471377"/>
    <w:rsid w:val="004716EA"/>
    <w:rsid w:val="0047186D"/>
    <w:rsid w:val="00471B24"/>
    <w:rsid w:val="00471BA3"/>
    <w:rsid w:val="004720D4"/>
    <w:rsid w:val="004722F0"/>
    <w:rsid w:val="00472434"/>
    <w:rsid w:val="004727C0"/>
    <w:rsid w:val="0047281D"/>
    <w:rsid w:val="00472A12"/>
    <w:rsid w:val="00472F76"/>
    <w:rsid w:val="00473117"/>
    <w:rsid w:val="004731DB"/>
    <w:rsid w:val="00473C37"/>
    <w:rsid w:val="00473CE6"/>
    <w:rsid w:val="00473FAA"/>
    <w:rsid w:val="0047419D"/>
    <w:rsid w:val="0047441C"/>
    <w:rsid w:val="00474476"/>
    <w:rsid w:val="0047455C"/>
    <w:rsid w:val="00474AD1"/>
    <w:rsid w:val="00474AF2"/>
    <w:rsid w:val="00475063"/>
    <w:rsid w:val="00475084"/>
    <w:rsid w:val="00475090"/>
    <w:rsid w:val="0047517B"/>
    <w:rsid w:val="0047517E"/>
    <w:rsid w:val="00475684"/>
    <w:rsid w:val="004758A6"/>
    <w:rsid w:val="00475B27"/>
    <w:rsid w:val="00475C14"/>
    <w:rsid w:val="0047605E"/>
    <w:rsid w:val="004760A3"/>
    <w:rsid w:val="00476718"/>
    <w:rsid w:val="00476999"/>
    <w:rsid w:val="004769C4"/>
    <w:rsid w:val="0047704B"/>
    <w:rsid w:val="004770CB"/>
    <w:rsid w:val="00477146"/>
    <w:rsid w:val="004772B7"/>
    <w:rsid w:val="00477380"/>
    <w:rsid w:val="00477C7A"/>
    <w:rsid w:val="00477F45"/>
    <w:rsid w:val="00480091"/>
    <w:rsid w:val="00480111"/>
    <w:rsid w:val="0048092B"/>
    <w:rsid w:val="00480B81"/>
    <w:rsid w:val="00480B82"/>
    <w:rsid w:val="00480D15"/>
    <w:rsid w:val="00481361"/>
    <w:rsid w:val="00481A8A"/>
    <w:rsid w:val="00481B8C"/>
    <w:rsid w:val="004820B6"/>
    <w:rsid w:val="00482499"/>
    <w:rsid w:val="0048255D"/>
    <w:rsid w:val="004826EB"/>
    <w:rsid w:val="00482B7D"/>
    <w:rsid w:val="004835B2"/>
    <w:rsid w:val="00483694"/>
    <w:rsid w:val="0048380D"/>
    <w:rsid w:val="0048397A"/>
    <w:rsid w:val="00483EBE"/>
    <w:rsid w:val="00483FCD"/>
    <w:rsid w:val="00484212"/>
    <w:rsid w:val="0048441A"/>
    <w:rsid w:val="0048445A"/>
    <w:rsid w:val="00484A19"/>
    <w:rsid w:val="00485112"/>
    <w:rsid w:val="0048549E"/>
    <w:rsid w:val="004857E4"/>
    <w:rsid w:val="004857E5"/>
    <w:rsid w:val="004858BE"/>
    <w:rsid w:val="00485CBB"/>
    <w:rsid w:val="00485DDE"/>
    <w:rsid w:val="004861CA"/>
    <w:rsid w:val="00486293"/>
    <w:rsid w:val="004866B7"/>
    <w:rsid w:val="00486CD9"/>
    <w:rsid w:val="00486F87"/>
    <w:rsid w:val="0048732D"/>
    <w:rsid w:val="0048776E"/>
    <w:rsid w:val="00487E65"/>
    <w:rsid w:val="004907B0"/>
    <w:rsid w:val="004907C4"/>
    <w:rsid w:val="00490E0C"/>
    <w:rsid w:val="00490FC7"/>
    <w:rsid w:val="00491050"/>
    <w:rsid w:val="004910EA"/>
    <w:rsid w:val="004913C8"/>
    <w:rsid w:val="004916CB"/>
    <w:rsid w:val="004916CE"/>
    <w:rsid w:val="004917D7"/>
    <w:rsid w:val="00491A7B"/>
    <w:rsid w:val="004921E6"/>
    <w:rsid w:val="00492263"/>
    <w:rsid w:val="004923BA"/>
    <w:rsid w:val="00492521"/>
    <w:rsid w:val="0049262C"/>
    <w:rsid w:val="0049272D"/>
    <w:rsid w:val="004927CE"/>
    <w:rsid w:val="00492DAE"/>
    <w:rsid w:val="00492F93"/>
    <w:rsid w:val="004934D8"/>
    <w:rsid w:val="00493977"/>
    <w:rsid w:val="00493D96"/>
    <w:rsid w:val="00494050"/>
    <w:rsid w:val="00494087"/>
    <w:rsid w:val="00494269"/>
    <w:rsid w:val="004943BD"/>
    <w:rsid w:val="00494466"/>
    <w:rsid w:val="00494592"/>
    <w:rsid w:val="00494B43"/>
    <w:rsid w:val="00494BE3"/>
    <w:rsid w:val="0049509A"/>
    <w:rsid w:val="00495117"/>
    <w:rsid w:val="004953F0"/>
    <w:rsid w:val="004954A9"/>
    <w:rsid w:val="00495734"/>
    <w:rsid w:val="0049583A"/>
    <w:rsid w:val="0049592B"/>
    <w:rsid w:val="004959FD"/>
    <w:rsid w:val="00495BF4"/>
    <w:rsid w:val="00495E62"/>
    <w:rsid w:val="0049614A"/>
    <w:rsid w:val="0049661E"/>
    <w:rsid w:val="0049662B"/>
    <w:rsid w:val="004966D6"/>
    <w:rsid w:val="00496D64"/>
    <w:rsid w:val="00496E8D"/>
    <w:rsid w:val="00496EBD"/>
    <w:rsid w:val="004973F8"/>
    <w:rsid w:val="00497A61"/>
    <w:rsid w:val="00497D82"/>
    <w:rsid w:val="00497DE7"/>
    <w:rsid w:val="004A016F"/>
    <w:rsid w:val="004A0346"/>
    <w:rsid w:val="004A06C7"/>
    <w:rsid w:val="004A0915"/>
    <w:rsid w:val="004A0947"/>
    <w:rsid w:val="004A095E"/>
    <w:rsid w:val="004A09F7"/>
    <w:rsid w:val="004A09FD"/>
    <w:rsid w:val="004A0F8A"/>
    <w:rsid w:val="004A1750"/>
    <w:rsid w:val="004A1791"/>
    <w:rsid w:val="004A1988"/>
    <w:rsid w:val="004A1A46"/>
    <w:rsid w:val="004A1B7C"/>
    <w:rsid w:val="004A1F03"/>
    <w:rsid w:val="004A23E9"/>
    <w:rsid w:val="004A2487"/>
    <w:rsid w:val="004A248B"/>
    <w:rsid w:val="004A254D"/>
    <w:rsid w:val="004A266E"/>
    <w:rsid w:val="004A26B2"/>
    <w:rsid w:val="004A27B3"/>
    <w:rsid w:val="004A2C4C"/>
    <w:rsid w:val="004A2CB6"/>
    <w:rsid w:val="004A2DFB"/>
    <w:rsid w:val="004A30DA"/>
    <w:rsid w:val="004A30DC"/>
    <w:rsid w:val="004A3594"/>
    <w:rsid w:val="004A369D"/>
    <w:rsid w:val="004A372F"/>
    <w:rsid w:val="004A385A"/>
    <w:rsid w:val="004A3AB0"/>
    <w:rsid w:val="004A3AE9"/>
    <w:rsid w:val="004A3DE3"/>
    <w:rsid w:val="004A4277"/>
    <w:rsid w:val="004A43F9"/>
    <w:rsid w:val="004A452C"/>
    <w:rsid w:val="004A4A23"/>
    <w:rsid w:val="004A4DAE"/>
    <w:rsid w:val="004A4F12"/>
    <w:rsid w:val="004A4F73"/>
    <w:rsid w:val="004A548A"/>
    <w:rsid w:val="004A556D"/>
    <w:rsid w:val="004A55A6"/>
    <w:rsid w:val="004A57D7"/>
    <w:rsid w:val="004A57F4"/>
    <w:rsid w:val="004A5B59"/>
    <w:rsid w:val="004A604F"/>
    <w:rsid w:val="004A6336"/>
    <w:rsid w:val="004A63D6"/>
    <w:rsid w:val="004A66A6"/>
    <w:rsid w:val="004A670E"/>
    <w:rsid w:val="004A6A04"/>
    <w:rsid w:val="004A6B57"/>
    <w:rsid w:val="004A6C9D"/>
    <w:rsid w:val="004A6E7B"/>
    <w:rsid w:val="004A6FE4"/>
    <w:rsid w:val="004A72FB"/>
    <w:rsid w:val="004A735D"/>
    <w:rsid w:val="004A756C"/>
    <w:rsid w:val="004A7C55"/>
    <w:rsid w:val="004A7DAF"/>
    <w:rsid w:val="004A7FD1"/>
    <w:rsid w:val="004B00F3"/>
    <w:rsid w:val="004B0145"/>
    <w:rsid w:val="004B028A"/>
    <w:rsid w:val="004B0463"/>
    <w:rsid w:val="004B04EB"/>
    <w:rsid w:val="004B053B"/>
    <w:rsid w:val="004B06E1"/>
    <w:rsid w:val="004B0B41"/>
    <w:rsid w:val="004B0D96"/>
    <w:rsid w:val="004B0FE3"/>
    <w:rsid w:val="004B1014"/>
    <w:rsid w:val="004B11FF"/>
    <w:rsid w:val="004B1A60"/>
    <w:rsid w:val="004B1C7D"/>
    <w:rsid w:val="004B1D15"/>
    <w:rsid w:val="004B1D40"/>
    <w:rsid w:val="004B1E4E"/>
    <w:rsid w:val="004B1F91"/>
    <w:rsid w:val="004B2198"/>
    <w:rsid w:val="004B21FF"/>
    <w:rsid w:val="004B25CD"/>
    <w:rsid w:val="004B2916"/>
    <w:rsid w:val="004B2CB9"/>
    <w:rsid w:val="004B2D66"/>
    <w:rsid w:val="004B3254"/>
    <w:rsid w:val="004B3392"/>
    <w:rsid w:val="004B33E7"/>
    <w:rsid w:val="004B34EA"/>
    <w:rsid w:val="004B366B"/>
    <w:rsid w:val="004B3E0E"/>
    <w:rsid w:val="004B3EC1"/>
    <w:rsid w:val="004B4033"/>
    <w:rsid w:val="004B42B3"/>
    <w:rsid w:val="004B4394"/>
    <w:rsid w:val="004B43FC"/>
    <w:rsid w:val="004B46AA"/>
    <w:rsid w:val="004B472A"/>
    <w:rsid w:val="004B4828"/>
    <w:rsid w:val="004B498B"/>
    <w:rsid w:val="004B4C60"/>
    <w:rsid w:val="004B4D20"/>
    <w:rsid w:val="004B4E48"/>
    <w:rsid w:val="004B5251"/>
    <w:rsid w:val="004B535D"/>
    <w:rsid w:val="004B5490"/>
    <w:rsid w:val="004B5633"/>
    <w:rsid w:val="004B563A"/>
    <w:rsid w:val="004B57DD"/>
    <w:rsid w:val="004B62BF"/>
    <w:rsid w:val="004B64EA"/>
    <w:rsid w:val="004B66A3"/>
    <w:rsid w:val="004B6C96"/>
    <w:rsid w:val="004B6E51"/>
    <w:rsid w:val="004B6F9C"/>
    <w:rsid w:val="004B7016"/>
    <w:rsid w:val="004B70A3"/>
    <w:rsid w:val="004B7208"/>
    <w:rsid w:val="004B7242"/>
    <w:rsid w:val="004B7635"/>
    <w:rsid w:val="004B775D"/>
    <w:rsid w:val="004B79A0"/>
    <w:rsid w:val="004B7CBB"/>
    <w:rsid w:val="004C0238"/>
    <w:rsid w:val="004C0356"/>
    <w:rsid w:val="004C049D"/>
    <w:rsid w:val="004C094C"/>
    <w:rsid w:val="004C0BB0"/>
    <w:rsid w:val="004C0BC9"/>
    <w:rsid w:val="004C0E22"/>
    <w:rsid w:val="004C0EE2"/>
    <w:rsid w:val="004C0F3B"/>
    <w:rsid w:val="004C0FF0"/>
    <w:rsid w:val="004C1204"/>
    <w:rsid w:val="004C15D4"/>
    <w:rsid w:val="004C2211"/>
    <w:rsid w:val="004C2221"/>
    <w:rsid w:val="004C2461"/>
    <w:rsid w:val="004C2A4F"/>
    <w:rsid w:val="004C2E8A"/>
    <w:rsid w:val="004C3A1B"/>
    <w:rsid w:val="004C3CEC"/>
    <w:rsid w:val="004C3D11"/>
    <w:rsid w:val="004C3F82"/>
    <w:rsid w:val="004C44B5"/>
    <w:rsid w:val="004C44B9"/>
    <w:rsid w:val="004C4703"/>
    <w:rsid w:val="004C4B43"/>
    <w:rsid w:val="004C4E07"/>
    <w:rsid w:val="004C50F7"/>
    <w:rsid w:val="004C5160"/>
    <w:rsid w:val="004C51B0"/>
    <w:rsid w:val="004C52F6"/>
    <w:rsid w:val="004C5AB4"/>
    <w:rsid w:val="004C5B40"/>
    <w:rsid w:val="004C5D80"/>
    <w:rsid w:val="004C6355"/>
    <w:rsid w:val="004C638E"/>
    <w:rsid w:val="004C6AC5"/>
    <w:rsid w:val="004C6CBE"/>
    <w:rsid w:val="004C7015"/>
    <w:rsid w:val="004C704E"/>
    <w:rsid w:val="004C70DF"/>
    <w:rsid w:val="004C71F1"/>
    <w:rsid w:val="004C7462"/>
    <w:rsid w:val="004C7774"/>
    <w:rsid w:val="004C7C02"/>
    <w:rsid w:val="004D000C"/>
    <w:rsid w:val="004D0185"/>
    <w:rsid w:val="004D0303"/>
    <w:rsid w:val="004D03F0"/>
    <w:rsid w:val="004D0553"/>
    <w:rsid w:val="004D0657"/>
    <w:rsid w:val="004D0715"/>
    <w:rsid w:val="004D0D76"/>
    <w:rsid w:val="004D0F14"/>
    <w:rsid w:val="004D0F72"/>
    <w:rsid w:val="004D0FF8"/>
    <w:rsid w:val="004D138C"/>
    <w:rsid w:val="004D142A"/>
    <w:rsid w:val="004D15EC"/>
    <w:rsid w:val="004D1698"/>
    <w:rsid w:val="004D185D"/>
    <w:rsid w:val="004D18B8"/>
    <w:rsid w:val="004D1A5E"/>
    <w:rsid w:val="004D2394"/>
    <w:rsid w:val="004D2505"/>
    <w:rsid w:val="004D2579"/>
    <w:rsid w:val="004D2601"/>
    <w:rsid w:val="004D26CD"/>
    <w:rsid w:val="004D28D7"/>
    <w:rsid w:val="004D2946"/>
    <w:rsid w:val="004D29CF"/>
    <w:rsid w:val="004D2A6C"/>
    <w:rsid w:val="004D2CC4"/>
    <w:rsid w:val="004D30BB"/>
    <w:rsid w:val="004D31CF"/>
    <w:rsid w:val="004D3758"/>
    <w:rsid w:val="004D3D5A"/>
    <w:rsid w:val="004D42D3"/>
    <w:rsid w:val="004D4795"/>
    <w:rsid w:val="004D488C"/>
    <w:rsid w:val="004D49C0"/>
    <w:rsid w:val="004D50F9"/>
    <w:rsid w:val="004D5123"/>
    <w:rsid w:val="004D5736"/>
    <w:rsid w:val="004D5B9B"/>
    <w:rsid w:val="004D5E6D"/>
    <w:rsid w:val="004D5EC7"/>
    <w:rsid w:val="004D60B8"/>
    <w:rsid w:val="004D61CE"/>
    <w:rsid w:val="004D61DF"/>
    <w:rsid w:val="004D669E"/>
    <w:rsid w:val="004D69F5"/>
    <w:rsid w:val="004D6DA3"/>
    <w:rsid w:val="004D6DDC"/>
    <w:rsid w:val="004D6E9D"/>
    <w:rsid w:val="004D728F"/>
    <w:rsid w:val="004D7378"/>
    <w:rsid w:val="004D73F5"/>
    <w:rsid w:val="004D7513"/>
    <w:rsid w:val="004E02DB"/>
    <w:rsid w:val="004E04E1"/>
    <w:rsid w:val="004E1097"/>
    <w:rsid w:val="004E13AA"/>
    <w:rsid w:val="004E1789"/>
    <w:rsid w:val="004E1992"/>
    <w:rsid w:val="004E1B11"/>
    <w:rsid w:val="004E1C30"/>
    <w:rsid w:val="004E2335"/>
    <w:rsid w:val="004E265D"/>
    <w:rsid w:val="004E2AD7"/>
    <w:rsid w:val="004E2CA3"/>
    <w:rsid w:val="004E3234"/>
    <w:rsid w:val="004E32FE"/>
    <w:rsid w:val="004E3311"/>
    <w:rsid w:val="004E334F"/>
    <w:rsid w:val="004E3599"/>
    <w:rsid w:val="004E3FC4"/>
    <w:rsid w:val="004E4006"/>
    <w:rsid w:val="004E4233"/>
    <w:rsid w:val="004E434F"/>
    <w:rsid w:val="004E4405"/>
    <w:rsid w:val="004E4723"/>
    <w:rsid w:val="004E47E3"/>
    <w:rsid w:val="004E4880"/>
    <w:rsid w:val="004E491D"/>
    <w:rsid w:val="004E4AE5"/>
    <w:rsid w:val="004E50B0"/>
    <w:rsid w:val="004E5253"/>
    <w:rsid w:val="004E5487"/>
    <w:rsid w:val="004E552D"/>
    <w:rsid w:val="004E572C"/>
    <w:rsid w:val="004E5797"/>
    <w:rsid w:val="004E5A97"/>
    <w:rsid w:val="004E5B13"/>
    <w:rsid w:val="004E5C91"/>
    <w:rsid w:val="004E5CF1"/>
    <w:rsid w:val="004E5E85"/>
    <w:rsid w:val="004E600E"/>
    <w:rsid w:val="004E647C"/>
    <w:rsid w:val="004E6851"/>
    <w:rsid w:val="004E689E"/>
    <w:rsid w:val="004E6C2D"/>
    <w:rsid w:val="004E7123"/>
    <w:rsid w:val="004E77B2"/>
    <w:rsid w:val="004E799A"/>
    <w:rsid w:val="004E7C17"/>
    <w:rsid w:val="004E7DF3"/>
    <w:rsid w:val="004F00A6"/>
    <w:rsid w:val="004F0365"/>
    <w:rsid w:val="004F0823"/>
    <w:rsid w:val="004F0919"/>
    <w:rsid w:val="004F0954"/>
    <w:rsid w:val="004F09AC"/>
    <w:rsid w:val="004F0A6D"/>
    <w:rsid w:val="004F0A98"/>
    <w:rsid w:val="004F0B43"/>
    <w:rsid w:val="004F1307"/>
    <w:rsid w:val="004F23E8"/>
    <w:rsid w:val="004F2A9C"/>
    <w:rsid w:val="004F2AB6"/>
    <w:rsid w:val="004F2E1D"/>
    <w:rsid w:val="004F2E31"/>
    <w:rsid w:val="004F2FEE"/>
    <w:rsid w:val="004F2FF7"/>
    <w:rsid w:val="004F3062"/>
    <w:rsid w:val="004F3162"/>
    <w:rsid w:val="004F316C"/>
    <w:rsid w:val="004F32CB"/>
    <w:rsid w:val="004F332D"/>
    <w:rsid w:val="004F3451"/>
    <w:rsid w:val="004F34F3"/>
    <w:rsid w:val="004F36D8"/>
    <w:rsid w:val="004F374D"/>
    <w:rsid w:val="004F3B0B"/>
    <w:rsid w:val="004F3F76"/>
    <w:rsid w:val="004F41AE"/>
    <w:rsid w:val="004F4213"/>
    <w:rsid w:val="004F43F1"/>
    <w:rsid w:val="004F4498"/>
    <w:rsid w:val="004F459C"/>
    <w:rsid w:val="004F4796"/>
    <w:rsid w:val="004F4D12"/>
    <w:rsid w:val="004F5013"/>
    <w:rsid w:val="004F54A8"/>
    <w:rsid w:val="004F5B11"/>
    <w:rsid w:val="004F5DDA"/>
    <w:rsid w:val="004F6009"/>
    <w:rsid w:val="004F60C1"/>
    <w:rsid w:val="004F6220"/>
    <w:rsid w:val="004F650B"/>
    <w:rsid w:val="004F677A"/>
    <w:rsid w:val="004F6AC1"/>
    <w:rsid w:val="004F6B1E"/>
    <w:rsid w:val="004F6DEF"/>
    <w:rsid w:val="004F6F72"/>
    <w:rsid w:val="004F7153"/>
    <w:rsid w:val="004F725C"/>
    <w:rsid w:val="004F73E2"/>
    <w:rsid w:val="004F753B"/>
    <w:rsid w:val="004F75FC"/>
    <w:rsid w:val="004F7677"/>
    <w:rsid w:val="004F7D23"/>
    <w:rsid w:val="004F7F8C"/>
    <w:rsid w:val="0050003E"/>
    <w:rsid w:val="0050016B"/>
    <w:rsid w:val="0050021E"/>
    <w:rsid w:val="00500529"/>
    <w:rsid w:val="00500596"/>
    <w:rsid w:val="00500893"/>
    <w:rsid w:val="00500C93"/>
    <w:rsid w:val="00500C9C"/>
    <w:rsid w:val="00500F6B"/>
    <w:rsid w:val="00501606"/>
    <w:rsid w:val="00501A6C"/>
    <w:rsid w:val="00501ED1"/>
    <w:rsid w:val="00502060"/>
    <w:rsid w:val="005020A3"/>
    <w:rsid w:val="00502158"/>
    <w:rsid w:val="00502457"/>
    <w:rsid w:val="00502591"/>
    <w:rsid w:val="005026B8"/>
    <w:rsid w:val="00502977"/>
    <w:rsid w:val="00502EAF"/>
    <w:rsid w:val="005030C4"/>
    <w:rsid w:val="005030F1"/>
    <w:rsid w:val="005030FE"/>
    <w:rsid w:val="005032A1"/>
    <w:rsid w:val="005035A0"/>
    <w:rsid w:val="005035EF"/>
    <w:rsid w:val="0050392E"/>
    <w:rsid w:val="00503A73"/>
    <w:rsid w:val="00503B78"/>
    <w:rsid w:val="00503C59"/>
    <w:rsid w:val="00503D4B"/>
    <w:rsid w:val="00503DD1"/>
    <w:rsid w:val="00503E7E"/>
    <w:rsid w:val="00503FB7"/>
    <w:rsid w:val="00504100"/>
    <w:rsid w:val="005042C3"/>
    <w:rsid w:val="00504701"/>
    <w:rsid w:val="005048C9"/>
    <w:rsid w:val="00504B2D"/>
    <w:rsid w:val="00504C24"/>
    <w:rsid w:val="005050BD"/>
    <w:rsid w:val="0050519F"/>
    <w:rsid w:val="005057BC"/>
    <w:rsid w:val="00505BC0"/>
    <w:rsid w:val="00505FF6"/>
    <w:rsid w:val="0050622E"/>
    <w:rsid w:val="00506255"/>
    <w:rsid w:val="005062DA"/>
    <w:rsid w:val="0050634E"/>
    <w:rsid w:val="00506942"/>
    <w:rsid w:val="00506985"/>
    <w:rsid w:val="00506CD3"/>
    <w:rsid w:val="00507399"/>
    <w:rsid w:val="0050746E"/>
    <w:rsid w:val="005076C0"/>
    <w:rsid w:val="005077BF"/>
    <w:rsid w:val="005079ED"/>
    <w:rsid w:val="00507C0C"/>
    <w:rsid w:val="005101C2"/>
    <w:rsid w:val="00510780"/>
    <w:rsid w:val="005109D2"/>
    <w:rsid w:val="00510A4A"/>
    <w:rsid w:val="00510B25"/>
    <w:rsid w:val="005111F4"/>
    <w:rsid w:val="0051138F"/>
    <w:rsid w:val="005114DC"/>
    <w:rsid w:val="00511639"/>
    <w:rsid w:val="00511D80"/>
    <w:rsid w:val="00511E52"/>
    <w:rsid w:val="005121DB"/>
    <w:rsid w:val="005124A2"/>
    <w:rsid w:val="005125D8"/>
    <w:rsid w:val="005127C5"/>
    <w:rsid w:val="005127FB"/>
    <w:rsid w:val="005128C7"/>
    <w:rsid w:val="00513074"/>
    <w:rsid w:val="005130AF"/>
    <w:rsid w:val="00513293"/>
    <w:rsid w:val="00513307"/>
    <w:rsid w:val="00513521"/>
    <w:rsid w:val="00513554"/>
    <w:rsid w:val="00513AC1"/>
    <w:rsid w:val="00513B8F"/>
    <w:rsid w:val="00514082"/>
    <w:rsid w:val="0051419C"/>
    <w:rsid w:val="005142C2"/>
    <w:rsid w:val="00514921"/>
    <w:rsid w:val="00514A4E"/>
    <w:rsid w:val="00514B56"/>
    <w:rsid w:val="00514E21"/>
    <w:rsid w:val="00515011"/>
    <w:rsid w:val="00515122"/>
    <w:rsid w:val="005151BC"/>
    <w:rsid w:val="00515CCE"/>
    <w:rsid w:val="00516937"/>
    <w:rsid w:val="005169C0"/>
    <w:rsid w:val="005171B2"/>
    <w:rsid w:val="00517807"/>
    <w:rsid w:val="00517837"/>
    <w:rsid w:val="005201FB"/>
    <w:rsid w:val="00520A12"/>
    <w:rsid w:val="00520EC6"/>
    <w:rsid w:val="00520F5C"/>
    <w:rsid w:val="0052136D"/>
    <w:rsid w:val="00521872"/>
    <w:rsid w:val="00521D5B"/>
    <w:rsid w:val="0052234D"/>
    <w:rsid w:val="0052237D"/>
    <w:rsid w:val="00522798"/>
    <w:rsid w:val="00522D3F"/>
    <w:rsid w:val="00522D71"/>
    <w:rsid w:val="00522E16"/>
    <w:rsid w:val="0052352F"/>
    <w:rsid w:val="00523577"/>
    <w:rsid w:val="00523E06"/>
    <w:rsid w:val="0052420B"/>
    <w:rsid w:val="00524DF5"/>
    <w:rsid w:val="00525136"/>
    <w:rsid w:val="00525269"/>
    <w:rsid w:val="00525475"/>
    <w:rsid w:val="005254EF"/>
    <w:rsid w:val="00525590"/>
    <w:rsid w:val="005258E3"/>
    <w:rsid w:val="00525938"/>
    <w:rsid w:val="00525A14"/>
    <w:rsid w:val="00525B9E"/>
    <w:rsid w:val="00525C26"/>
    <w:rsid w:val="00526472"/>
    <w:rsid w:val="00526692"/>
    <w:rsid w:val="0052696B"/>
    <w:rsid w:val="00526A28"/>
    <w:rsid w:val="00526E20"/>
    <w:rsid w:val="005273F1"/>
    <w:rsid w:val="0052775E"/>
    <w:rsid w:val="00527823"/>
    <w:rsid w:val="00527B74"/>
    <w:rsid w:val="00527EDF"/>
    <w:rsid w:val="00530114"/>
    <w:rsid w:val="005301D3"/>
    <w:rsid w:val="0053028C"/>
    <w:rsid w:val="0053076C"/>
    <w:rsid w:val="005308E4"/>
    <w:rsid w:val="00530973"/>
    <w:rsid w:val="00530C84"/>
    <w:rsid w:val="00530EB8"/>
    <w:rsid w:val="00531058"/>
    <w:rsid w:val="005310CF"/>
    <w:rsid w:val="0053156E"/>
    <w:rsid w:val="00531597"/>
    <w:rsid w:val="00531FF0"/>
    <w:rsid w:val="00532351"/>
    <w:rsid w:val="00532394"/>
    <w:rsid w:val="00532A0D"/>
    <w:rsid w:val="00532B53"/>
    <w:rsid w:val="00532C44"/>
    <w:rsid w:val="00532D2A"/>
    <w:rsid w:val="00532FC6"/>
    <w:rsid w:val="0053304F"/>
    <w:rsid w:val="005331D6"/>
    <w:rsid w:val="005332A0"/>
    <w:rsid w:val="0053354B"/>
    <w:rsid w:val="005338A4"/>
    <w:rsid w:val="00533E25"/>
    <w:rsid w:val="005340AF"/>
    <w:rsid w:val="005340B6"/>
    <w:rsid w:val="005342A6"/>
    <w:rsid w:val="005342C5"/>
    <w:rsid w:val="0053441A"/>
    <w:rsid w:val="0053441D"/>
    <w:rsid w:val="0053452E"/>
    <w:rsid w:val="00534F6D"/>
    <w:rsid w:val="00535043"/>
    <w:rsid w:val="00535129"/>
    <w:rsid w:val="00535229"/>
    <w:rsid w:val="005362FA"/>
    <w:rsid w:val="0053667E"/>
    <w:rsid w:val="0053683B"/>
    <w:rsid w:val="00536ED4"/>
    <w:rsid w:val="00536F4E"/>
    <w:rsid w:val="00537023"/>
    <w:rsid w:val="00537186"/>
    <w:rsid w:val="005371CA"/>
    <w:rsid w:val="00537240"/>
    <w:rsid w:val="005372E7"/>
    <w:rsid w:val="005374CC"/>
    <w:rsid w:val="00537559"/>
    <w:rsid w:val="005377E0"/>
    <w:rsid w:val="00537C41"/>
    <w:rsid w:val="00537ED0"/>
    <w:rsid w:val="00540149"/>
    <w:rsid w:val="005403BA"/>
    <w:rsid w:val="005403E1"/>
    <w:rsid w:val="0054046C"/>
    <w:rsid w:val="005407B1"/>
    <w:rsid w:val="005408B8"/>
    <w:rsid w:val="005409FE"/>
    <w:rsid w:val="005417FB"/>
    <w:rsid w:val="005418C4"/>
    <w:rsid w:val="00541915"/>
    <w:rsid w:val="00541A4C"/>
    <w:rsid w:val="00541E6A"/>
    <w:rsid w:val="005420F2"/>
    <w:rsid w:val="00542218"/>
    <w:rsid w:val="00542545"/>
    <w:rsid w:val="0054279A"/>
    <w:rsid w:val="00542D5D"/>
    <w:rsid w:val="00542F8E"/>
    <w:rsid w:val="005431DD"/>
    <w:rsid w:val="00543373"/>
    <w:rsid w:val="005438FF"/>
    <w:rsid w:val="00543A03"/>
    <w:rsid w:val="00543BB4"/>
    <w:rsid w:val="00543DA9"/>
    <w:rsid w:val="00543E15"/>
    <w:rsid w:val="00543E1A"/>
    <w:rsid w:val="00543EBE"/>
    <w:rsid w:val="00543EE8"/>
    <w:rsid w:val="0054405D"/>
    <w:rsid w:val="005441D8"/>
    <w:rsid w:val="005441E2"/>
    <w:rsid w:val="005444BC"/>
    <w:rsid w:val="005446B0"/>
    <w:rsid w:val="00544961"/>
    <w:rsid w:val="00544E60"/>
    <w:rsid w:val="00544F38"/>
    <w:rsid w:val="00545118"/>
    <w:rsid w:val="005451B8"/>
    <w:rsid w:val="00545519"/>
    <w:rsid w:val="005459A0"/>
    <w:rsid w:val="00545A29"/>
    <w:rsid w:val="00545C3E"/>
    <w:rsid w:val="00545C7A"/>
    <w:rsid w:val="00545C87"/>
    <w:rsid w:val="00545F65"/>
    <w:rsid w:val="00546045"/>
    <w:rsid w:val="00546AE3"/>
    <w:rsid w:val="00547057"/>
    <w:rsid w:val="0054706C"/>
    <w:rsid w:val="005474EA"/>
    <w:rsid w:val="0054790C"/>
    <w:rsid w:val="00547DF4"/>
    <w:rsid w:val="005509E0"/>
    <w:rsid w:val="00550B1B"/>
    <w:rsid w:val="00550DAC"/>
    <w:rsid w:val="00550EFA"/>
    <w:rsid w:val="00551089"/>
    <w:rsid w:val="00551160"/>
    <w:rsid w:val="0055133A"/>
    <w:rsid w:val="0055157F"/>
    <w:rsid w:val="005515DC"/>
    <w:rsid w:val="005519BE"/>
    <w:rsid w:val="00551C14"/>
    <w:rsid w:val="00551C89"/>
    <w:rsid w:val="00551DC0"/>
    <w:rsid w:val="00552198"/>
    <w:rsid w:val="005522D3"/>
    <w:rsid w:val="00552343"/>
    <w:rsid w:val="00552406"/>
    <w:rsid w:val="005524F0"/>
    <w:rsid w:val="00553499"/>
    <w:rsid w:val="00553876"/>
    <w:rsid w:val="005538F6"/>
    <w:rsid w:val="00553CB5"/>
    <w:rsid w:val="00553EF6"/>
    <w:rsid w:val="00553FCD"/>
    <w:rsid w:val="00554018"/>
    <w:rsid w:val="00554019"/>
    <w:rsid w:val="00554129"/>
    <w:rsid w:val="005541C5"/>
    <w:rsid w:val="0055424D"/>
    <w:rsid w:val="005546D4"/>
    <w:rsid w:val="00554B11"/>
    <w:rsid w:val="00554BCE"/>
    <w:rsid w:val="00554C04"/>
    <w:rsid w:val="00554D43"/>
    <w:rsid w:val="0055501D"/>
    <w:rsid w:val="0055519D"/>
    <w:rsid w:val="0055532D"/>
    <w:rsid w:val="00555C9E"/>
    <w:rsid w:val="00555C9F"/>
    <w:rsid w:val="00555DA6"/>
    <w:rsid w:val="00556065"/>
    <w:rsid w:val="00556270"/>
    <w:rsid w:val="00556273"/>
    <w:rsid w:val="005562C4"/>
    <w:rsid w:val="00556655"/>
    <w:rsid w:val="00556928"/>
    <w:rsid w:val="00556C92"/>
    <w:rsid w:val="00557088"/>
    <w:rsid w:val="00557498"/>
    <w:rsid w:val="005575A9"/>
    <w:rsid w:val="00557659"/>
    <w:rsid w:val="00557926"/>
    <w:rsid w:val="00557A3B"/>
    <w:rsid w:val="00557CA3"/>
    <w:rsid w:val="00557CEA"/>
    <w:rsid w:val="00557DA0"/>
    <w:rsid w:val="005601E6"/>
    <w:rsid w:val="005606C0"/>
    <w:rsid w:val="00560769"/>
    <w:rsid w:val="00560DE5"/>
    <w:rsid w:val="005610D0"/>
    <w:rsid w:val="005611BC"/>
    <w:rsid w:val="00561250"/>
    <w:rsid w:val="00561457"/>
    <w:rsid w:val="00561574"/>
    <w:rsid w:val="005615CA"/>
    <w:rsid w:val="005616E2"/>
    <w:rsid w:val="005617A4"/>
    <w:rsid w:val="00561A72"/>
    <w:rsid w:val="00561AB5"/>
    <w:rsid w:val="0056204E"/>
    <w:rsid w:val="0056209A"/>
    <w:rsid w:val="00562222"/>
    <w:rsid w:val="00562387"/>
    <w:rsid w:val="005623BE"/>
    <w:rsid w:val="0056266D"/>
    <w:rsid w:val="005628B6"/>
    <w:rsid w:val="00562A6B"/>
    <w:rsid w:val="00562CA7"/>
    <w:rsid w:val="00563092"/>
    <w:rsid w:val="005630DD"/>
    <w:rsid w:val="00563173"/>
    <w:rsid w:val="00563C50"/>
    <w:rsid w:val="00563F1F"/>
    <w:rsid w:val="00563F81"/>
    <w:rsid w:val="005640A4"/>
    <w:rsid w:val="005641BC"/>
    <w:rsid w:val="0056486B"/>
    <w:rsid w:val="00564906"/>
    <w:rsid w:val="00564AB4"/>
    <w:rsid w:val="00564F00"/>
    <w:rsid w:val="00565673"/>
    <w:rsid w:val="0056569C"/>
    <w:rsid w:val="00565EE5"/>
    <w:rsid w:val="00566150"/>
    <w:rsid w:val="00566774"/>
    <w:rsid w:val="00566E97"/>
    <w:rsid w:val="00566FD2"/>
    <w:rsid w:val="005672AF"/>
    <w:rsid w:val="0056730B"/>
    <w:rsid w:val="005673A5"/>
    <w:rsid w:val="0056746A"/>
    <w:rsid w:val="00567494"/>
    <w:rsid w:val="00567829"/>
    <w:rsid w:val="005678BC"/>
    <w:rsid w:val="00567959"/>
    <w:rsid w:val="00567EE4"/>
    <w:rsid w:val="005704C8"/>
    <w:rsid w:val="005707B0"/>
    <w:rsid w:val="00570B72"/>
    <w:rsid w:val="00570E9D"/>
    <w:rsid w:val="00570EE3"/>
    <w:rsid w:val="00571325"/>
    <w:rsid w:val="00571349"/>
    <w:rsid w:val="005713CA"/>
    <w:rsid w:val="00571462"/>
    <w:rsid w:val="005717A1"/>
    <w:rsid w:val="00571858"/>
    <w:rsid w:val="00571BFC"/>
    <w:rsid w:val="00571C81"/>
    <w:rsid w:val="0057221F"/>
    <w:rsid w:val="005722D7"/>
    <w:rsid w:val="00572780"/>
    <w:rsid w:val="005728E9"/>
    <w:rsid w:val="00572AB3"/>
    <w:rsid w:val="00572B11"/>
    <w:rsid w:val="00572B1C"/>
    <w:rsid w:val="00572B33"/>
    <w:rsid w:val="00572CDB"/>
    <w:rsid w:val="00572FB0"/>
    <w:rsid w:val="00572FC3"/>
    <w:rsid w:val="0057369B"/>
    <w:rsid w:val="00573812"/>
    <w:rsid w:val="005739BF"/>
    <w:rsid w:val="00573A3F"/>
    <w:rsid w:val="005748BC"/>
    <w:rsid w:val="00574CA9"/>
    <w:rsid w:val="005750ED"/>
    <w:rsid w:val="00575183"/>
    <w:rsid w:val="00575186"/>
    <w:rsid w:val="005752CF"/>
    <w:rsid w:val="00575F40"/>
    <w:rsid w:val="005763D3"/>
    <w:rsid w:val="005767C6"/>
    <w:rsid w:val="00576F61"/>
    <w:rsid w:val="005772AD"/>
    <w:rsid w:val="00577338"/>
    <w:rsid w:val="0057741B"/>
    <w:rsid w:val="0057747F"/>
    <w:rsid w:val="00577B62"/>
    <w:rsid w:val="00577ED3"/>
    <w:rsid w:val="00577FEA"/>
    <w:rsid w:val="005802E7"/>
    <w:rsid w:val="0058055E"/>
    <w:rsid w:val="0058089D"/>
    <w:rsid w:val="00580B1C"/>
    <w:rsid w:val="00580DB3"/>
    <w:rsid w:val="00581093"/>
    <w:rsid w:val="0058127A"/>
    <w:rsid w:val="00581487"/>
    <w:rsid w:val="005814A8"/>
    <w:rsid w:val="00581568"/>
    <w:rsid w:val="0058170E"/>
    <w:rsid w:val="00581B7B"/>
    <w:rsid w:val="00581BCF"/>
    <w:rsid w:val="00581CFF"/>
    <w:rsid w:val="00581E68"/>
    <w:rsid w:val="0058219E"/>
    <w:rsid w:val="00582666"/>
    <w:rsid w:val="0058266F"/>
    <w:rsid w:val="00582BFD"/>
    <w:rsid w:val="00583122"/>
    <w:rsid w:val="0058314E"/>
    <w:rsid w:val="005833A5"/>
    <w:rsid w:val="0058355F"/>
    <w:rsid w:val="005835CF"/>
    <w:rsid w:val="0058390C"/>
    <w:rsid w:val="00583BFB"/>
    <w:rsid w:val="00583E6D"/>
    <w:rsid w:val="00583EBA"/>
    <w:rsid w:val="00584197"/>
    <w:rsid w:val="0058439C"/>
    <w:rsid w:val="00584480"/>
    <w:rsid w:val="00584632"/>
    <w:rsid w:val="00584675"/>
    <w:rsid w:val="005849FE"/>
    <w:rsid w:val="00584ADF"/>
    <w:rsid w:val="00584BE5"/>
    <w:rsid w:val="00584C05"/>
    <w:rsid w:val="00584D84"/>
    <w:rsid w:val="00584F03"/>
    <w:rsid w:val="00584F0A"/>
    <w:rsid w:val="00585271"/>
    <w:rsid w:val="005852FD"/>
    <w:rsid w:val="0058588F"/>
    <w:rsid w:val="005858BC"/>
    <w:rsid w:val="00585907"/>
    <w:rsid w:val="00585B9F"/>
    <w:rsid w:val="00585BC9"/>
    <w:rsid w:val="00585E07"/>
    <w:rsid w:val="00585F75"/>
    <w:rsid w:val="00586662"/>
    <w:rsid w:val="00586816"/>
    <w:rsid w:val="00586A8B"/>
    <w:rsid w:val="00586C4D"/>
    <w:rsid w:val="00586F0E"/>
    <w:rsid w:val="0058703A"/>
    <w:rsid w:val="00587099"/>
    <w:rsid w:val="00587200"/>
    <w:rsid w:val="00587616"/>
    <w:rsid w:val="0058768F"/>
    <w:rsid w:val="0058790F"/>
    <w:rsid w:val="00587AAB"/>
    <w:rsid w:val="00587DFC"/>
    <w:rsid w:val="0059029E"/>
    <w:rsid w:val="00590393"/>
    <w:rsid w:val="00590607"/>
    <w:rsid w:val="00590637"/>
    <w:rsid w:val="005906DE"/>
    <w:rsid w:val="00590A3B"/>
    <w:rsid w:val="00590B20"/>
    <w:rsid w:val="00590E0B"/>
    <w:rsid w:val="00590E67"/>
    <w:rsid w:val="0059145F"/>
    <w:rsid w:val="00591477"/>
    <w:rsid w:val="00591814"/>
    <w:rsid w:val="00591A2E"/>
    <w:rsid w:val="00591F15"/>
    <w:rsid w:val="00591FE9"/>
    <w:rsid w:val="00592191"/>
    <w:rsid w:val="00592242"/>
    <w:rsid w:val="0059240F"/>
    <w:rsid w:val="00592979"/>
    <w:rsid w:val="00592A67"/>
    <w:rsid w:val="00592B80"/>
    <w:rsid w:val="00592CB7"/>
    <w:rsid w:val="00592CEE"/>
    <w:rsid w:val="00593004"/>
    <w:rsid w:val="00593132"/>
    <w:rsid w:val="00593185"/>
    <w:rsid w:val="0059337B"/>
    <w:rsid w:val="0059352E"/>
    <w:rsid w:val="00593577"/>
    <w:rsid w:val="00593690"/>
    <w:rsid w:val="00593CD3"/>
    <w:rsid w:val="005940C1"/>
    <w:rsid w:val="005941EC"/>
    <w:rsid w:val="00594265"/>
    <w:rsid w:val="0059469F"/>
    <w:rsid w:val="00594F0A"/>
    <w:rsid w:val="00594FF9"/>
    <w:rsid w:val="00595009"/>
    <w:rsid w:val="005950B6"/>
    <w:rsid w:val="005953E9"/>
    <w:rsid w:val="00595750"/>
    <w:rsid w:val="00595805"/>
    <w:rsid w:val="00595948"/>
    <w:rsid w:val="00595BC2"/>
    <w:rsid w:val="00595C8F"/>
    <w:rsid w:val="00595FF7"/>
    <w:rsid w:val="0059650D"/>
    <w:rsid w:val="0059677B"/>
    <w:rsid w:val="0059680E"/>
    <w:rsid w:val="00596A44"/>
    <w:rsid w:val="00596A7A"/>
    <w:rsid w:val="00596E24"/>
    <w:rsid w:val="00596F52"/>
    <w:rsid w:val="0059724D"/>
    <w:rsid w:val="005974C3"/>
    <w:rsid w:val="00597809"/>
    <w:rsid w:val="00597B88"/>
    <w:rsid w:val="00597EA6"/>
    <w:rsid w:val="005A00AF"/>
    <w:rsid w:val="005A00F2"/>
    <w:rsid w:val="005A012D"/>
    <w:rsid w:val="005A01B4"/>
    <w:rsid w:val="005A0739"/>
    <w:rsid w:val="005A0863"/>
    <w:rsid w:val="005A0A33"/>
    <w:rsid w:val="005A16B5"/>
    <w:rsid w:val="005A19CE"/>
    <w:rsid w:val="005A1B26"/>
    <w:rsid w:val="005A1CC5"/>
    <w:rsid w:val="005A1F00"/>
    <w:rsid w:val="005A221E"/>
    <w:rsid w:val="005A2256"/>
    <w:rsid w:val="005A241A"/>
    <w:rsid w:val="005A2726"/>
    <w:rsid w:val="005A29ED"/>
    <w:rsid w:val="005A2CDC"/>
    <w:rsid w:val="005A2DAA"/>
    <w:rsid w:val="005A2E94"/>
    <w:rsid w:val="005A2FA5"/>
    <w:rsid w:val="005A3024"/>
    <w:rsid w:val="005A31EE"/>
    <w:rsid w:val="005A3761"/>
    <w:rsid w:val="005A3846"/>
    <w:rsid w:val="005A3AFF"/>
    <w:rsid w:val="005A3B84"/>
    <w:rsid w:val="005A3CB7"/>
    <w:rsid w:val="005A3CFD"/>
    <w:rsid w:val="005A40C2"/>
    <w:rsid w:val="005A40C3"/>
    <w:rsid w:val="005A4330"/>
    <w:rsid w:val="005A437E"/>
    <w:rsid w:val="005A44AA"/>
    <w:rsid w:val="005A45E9"/>
    <w:rsid w:val="005A4E16"/>
    <w:rsid w:val="005A4EC4"/>
    <w:rsid w:val="005A530D"/>
    <w:rsid w:val="005A531A"/>
    <w:rsid w:val="005A54D3"/>
    <w:rsid w:val="005A56AF"/>
    <w:rsid w:val="005A57DA"/>
    <w:rsid w:val="005A5953"/>
    <w:rsid w:val="005A5E98"/>
    <w:rsid w:val="005A5EAC"/>
    <w:rsid w:val="005A5EDE"/>
    <w:rsid w:val="005A6079"/>
    <w:rsid w:val="005A64CD"/>
    <w:rsid w:val="005A6A40"/>
    <w:rsid w:val="005A708E"/>
    <w:rsid w:val="005A716D"/>
    <w:rsid w:val="005A73C0"/>
    <w:rsid w:val="005A7526"/>
    <w:rsid w:val="005A7971"/>
    <w:rsid w:val="005A7AF0"/>
    <w:rsid w:val="005A7B05"/>
    <w:rsid w:val="005A7BF3"/>
    <w:rsid w:val="005A7F65"/>
    <w:rsid w:val="005B0BD3"/>
    <w:rsid w:val="005B0C08"/>
    <w:rsid w:val="005B0E9D"/>
    <w:rsid w:val="005B1045"/>
    <w:rsid w:val="005B1106"/>
    <w:rsid w:val="005B1162"/>
    <w:rsid w:val="005B1396"/>
    <w:rsid w:val="005B13D5"/>
    <w:rsid w:val="005B1423"/>
    <w:rsid w:val="005B1804"/>
    <w:rsid w:val="005B195D"/>
    <w:rsid w:val="005B1B20"/>
    <w:rsid w:val="005B1BF5"/>
    <w:rsid w:val="005B1D0A"/>
    <w:rsid w:val="005B1E89"/>
    <w:rsid w:val="005B29F9"/>
    <w:rsid w:val="005B3075"/>
    <w:rsid w:val="005B320C"/>
    <w:rsid w:val="005B369E"/>
    <w:rsid w:val="005B3D62"/>
    <w:rsid w:val="005B3DB3"/>
    <w:rsid w:val="005B49D8"/>
    <w:rsid w:val="005B49FA"/>
    <w:rsid w:val="005B4A86"/>
    <w:rsid w:val="005B4E13"/>
    <w:rsid w:val="005B503D"/>
    <w:rsid w:val="005B5094"/>
    <w:rsid w:val="005B567A"/>
    <w:rsid w:val="005B587B"/>
    <w:rsid w:val="005B5ED2"/>
    <w:rsid w:val="005B5FB3"/>
    <w:rsid w:val="005B5FBF"/>
    <w:rsid w:val="005B712A"/>
    <w:rsid w:val="005B742A"/>
    <w:rsid w:val="005B75A7"/>
    <w:rsid w:val="005B77E8"/>
    <w:rsid w:val="005B7848"/>
    <w:rsid w:val="005B7D47"/>
    <w:rsid w:val="005B7DC9"/>
    <w:rsid w:val="005C04C5"/>
    <w:rsid w:val="005C07C2"/>
    <w:rsid w:val="005C0878"/>
    <w:rsid w:val="005C0920"/>
    <w:rsid w:val="005C0EF6"/>
    <w:rsid w:val="005C17DC"/>
    <w:rsid w:val="005C18A4"/>
    <w:rsid w:val="005C1A84"/>
    <w:rsid w:val="005C1AFE"/>
    <w:rsid w:val="005C1C4A"/>
    <w:rsid w:val="005C1F72"/>
    <w:rsid w:val="005C2369"/>
    <w:rsid w:val="005C260C"/>
    <w:rsid w:val="005C264B"/>
    <w:rsid w:val="005C2B35"/>
    <w:rsid w:val="005C2C2D"/>
    <w:rsid w:val="005C3402"/>
    <w:rsid w:val="005C342F"/>
    <w:rsid w:val="005C364F"/>
    <w:rsid w:val="005C3ACB"/>
    <w:rsid w:val="005C3B3C"/>
    <w:rsid w:val="005C3C3C"/>
    <w:rsid w:val="005C3D9C"/>
    <w:rsid w:val="005C3E3A"/>
    <w:rsid w:val="005C406B"/>
    <w:rsid w:val="005C4510"/>
    <w:rsid w:val="005C46A1"/>
    <w:rsid w:val="005C487A"/>
    <w:rsid w:val="005C526D"/>
    <w:rsid w:val="005C5A2E"/>
    <w:rsid w:val="005C5AAA"/>
    <w:rsid w:val="005C5AB2"/>
    <w:rsid w:val="005C5C97"/>
    <w:rsid w:val="005C6419"/>
    <w:rsid w:val="005C6546"/>
    <w:rsid w:val="005C66D0"/>
    <w:rsid w:val="005C68E7"/>
    <w:rsid w:val="005C6BCC"/>
    <w:rsid w:val="005C6BE6"/>
    <w:rsid w:val="005C6E9C"/>
    <w:rsid w:val="005C722D"/>
    <w:rsid w:val="005C7319"/>
    <w:rsid w:val="005C760B"/>
    <w:rsid w:val="005C772F"/>
    <w:rsid w:val="005C77A3"/>
    <w:rsid w:val="005C7AF1"/>
    <w:rsid w:val="005C7D1E"/>
    <w:rsid w:val="005D0041"/>
    <w:rsid w:val="005D0677"/>
    <w:rsid w:val="005D0804"/>
    <w:rsid w:val="005D0C71"/>
    <w:rsid w:val="005D0CF5"/>
    <w:rsid w:val="005D0D69"/>
    <w:rsid w:val="005D0FD0"/>
    <w:rsid w:val="005D1045"/>
    <w:rsid w:val="005D124F"/>
    <w:rsid w:val="005D1291"/>
    <w:rsid w:val="005D152C"/>
    <w:rsid w:val="005D15C7"/>
    <w:rsid w:val="005D1BF6"/>
    <w:rsid w:val="005D2ACD"/>
    <w:rsid w:val="005D2CD0"/>
    <w:rsid w:val="005D2D87"/>
    <w:rsid w:val="005D2FE4"/>
    <w:rsid w:val="005D3105"/>
    <w:rsid w:val="005D327B"/>
    <w:rsid w:val="005D3766"/>
    <w:rsid w:val="005D39BA"/>
    <w:rsid w:val="005D3B4F"/>
    <w:rsid w:val="005D3BBE"/>
    <w:rsid w:val="005D3CCB"/>
    <w:rsid w:val="005D3CF0"/>
    <w:rsid w:val="005D4347"/>
    <w:rsid w:val="005D4425"/>
    <w:rsid w:val="005D44BF"/>
    <w:rsid w:val="005D44DA"/>
    <w:rsid w:val="005D4565"/>
    <w:rsid w:val="005D458E"/>
    <w:rsid w:val="005D4898"/>
    <w:rsid w:val="005D48A7"/>
    <w:rsid w:val="005D4B51"/>
    <w:rsid w:val="005D4BF4"/>
    <w:rsid w:val="005D4D01"/>
    <w:rsid w:val="005D4D58"/>
    <w:rsid w:val="005D52F8"/>
    <w:rsid w:val="005D537B"/>
    <w:rsid w:val="005D538D"/>
    <w:rsid w:val="005D54C3"/>
    <w:rsid w:val="005D55C8"/>
    <w:rsid w:val="005D573C"/>
    <w:rsid w:val="005D5AA3"/>
    <w:rsid w:val="005D5D9D"/>
    <w:rsid w:val="005D5DDA"/>
    <w:rsid w:val="005D60E4"/>
    <w:rsid w:val="005D611F"/>
    <w:rsid w:val="005D6389"/>
    <w:rsid w:val="005D658A"/>
    <w:rsid w:val="005D671F"/>
    <w:rsid w:val="005D69DA"/>
    <w:rsid w:val="005D6FBA"/>
    <w:rsid w:val="005D7560"/>
    <w:rsid w:val="005D764E"/>
    <w:rsid w:val="005D776B"/>
    <w:rsid w:val="005D7B92"/>
    <w:rsid w:val="005D7BEE"/>
    <w:rsid w:val="005D7C6D"/>
    <w:rsid w:val="005E04D3"/>
    <w:rsid w:val="005E088D"/>
    <w:rsid w:val="005E0E0C"/>
    <w:rsid w:val="005E103E"/>
    <w:rsid w:val="005E105D"/>
    <w:rsid w:val="005E1310"/>
    <w:rsid w:val="005E1508"/>
    <w:rsid w:val="005E1C6B"/>
    <w:rsid w:val="005E1CDA"/>
    <w:rsid w:val="005E1F1D"/>
    <w:rsid w:val="005E20DD"/>
    <w:rsid w:val="005E222F"/>
    <w:rsid w:val="005E2465"/>
    <w:rsid w:val="005E2697"/>
    <w:rsid w:val="005E279B"/>
    <w:rsid w:val="005E28EC"/>
    <w:rsid w:val="005E2C86"/>
    <w:rsid w:val="005E2EF7"/>
    <w:rsid w:val="005E3262"/>
    <w:rsid w:val="005E3371"/>
    <w:rsid w:val="005E33A4"/>
    <w:rsid w:val="005E33E1"/>
    <w:rsid w:val="005E3630"/>
    <w:rsid w:val="005E39F5"/>
    <w:rsid w:val="005E3A4A"/>
    <w:rsid w:val="005E3FA0"/>
    <w:rsid w:val="005E441A"/>
    <w:rsid w:val="005E4B48"/>
    <w:rsid w:val="005E4B9F"/>
    <w:rsid w:val="005E4DC6"/>
    <w:rsid w:val="005E4E1F"/>
    <w:rsid w:val="005E4F9B"/>
    <w:rsid w:val="005E5169"/>
    <w:rsid w:val="005E57B7"/>
    <w:rsid w:val="005E58A5"/>
    <w:rsid w:val="005E5AB6"/>
    <w:rsid w:val="005E5CA6"/>
    <w:rsid w:val="005E5DA9"/>
    <w:rsid w:val="005E5DAA"/>
    <w:rsid w:val="005E5E43"/>
    <w:rsid w:val="005E6A37"/>
    <w:rsid w:val="005E7143"/>
    <w:rsid w:val="005E71AE"/>
    <w:rsid w:val="005E74BB"/>
    <w:rsid w:val="005E7984"/>
    <w:rsid w:val="005E79FF"/>
    <w:rsid w:val="005E7A33"/>
    <w:rsid w:val="005E7AAA"/>
    <w:rsid w:val="005F021F"/>
    <w:rsid w:val="005F03B0"/>
    <w:rsid w:val="005F0698"/>
    <w:rsid w:val="005F08E7"/>
    <w:rsid w:val="005F0BAB"/>
    <w:rsid w:val="005F0C4B"/>
    <w:rsid w:val="005F0D4A"/>
    <w:rsid w:val="005F100A"/>
    <w:rsid w:val="005F16BB"/>
    <w:rsid w:val="005F19BF"/>
    <w:rsid w:val="005F1C09"/>
    <w:rsid w:val="005F1C8B"/>
    <w:rsid w:val="005F1D35"/>
    <w:rsid w:val="005F2370"/>
    <w:rsid w:val="005F248C"/>
    <w:rsid w:val="005F249A"/>
    <w:rsid w:val="005F2D07"/>
    <w:rsid w:val="005F2E08"/>
    <w:rsid w:val="005F30B0"/>
    <w:rsid w:val="005F3256"/>
    <w:rsid w:val="005F3303"/>
    <w:rsid w:val="005F3610"/>
    <w:rsid w:val="005F41C8"/>
    <w:rsid w:val="005F4510"/>
    <w:rsid w:val="005F49C7"/>
    <w:rsid w:val="005F4D58"/>
    <w:rsid w:val="005F50A0"/>
    <w:rsid w:val="005F50B0"/>
    <w:rsid w:val="005F50EA"/>
    <w:rsid w:val="005F56FF"/>
    <w:rsid w:val="005F58D9"/>
    <w:rsid w:val="005F5915"/>
    <w:rsid w:val="005F5923"/>
    <w:rsid w:val="005F5B96"/>
    <w:rsid w:val="005F5EB9"/>
    <w:rsid w:val="005F649A"/>
    <w:rsid w:val="005F6732"/>
    <w:rsid w:val="005F6A2C"/>
    <w:rsid w:val="005F6ACE"/>
    <w:rsid w:val="005F6C80"/>
    <w:rsid w:val="005F6E4F"/>
    <w:rsid w:val="005F70A5"/>
    <w:rsid w:val="005F70FF"/>
    <w:rsid w:val="005F775F"/>
    <w:rsid w:val="005F7769"/>
    <w:rsid w:val="005F7B75"/>
    <w:rsid w:val="005F7BC0"/>
    <w:rsid w:val="005F7D91"/>
    <w:rsid w:val="00600102"/>
    <w:rsid w:val="006001EE"/>
    <w:rsid w:val="006002BC"/>
    <w:rsid w:val="00600A9F"/>
    <w:rsid w:val="00600B7C"/>
    <w:rsid w:val="00600BA9"/>
    <w:rsid w:val="00600C9F"/>
    <w:rsid w:val="00600F25"/>
    <w:rsid w:val="0060151C"/>
    <w:rsid w:val="00601A83"/>
    <w:rsid w:val="00601B67"/>
    <w:rsid w:val="00601CA8"/>
    <w:rsid w:val="0060205D"/>
    <w:rsid w:val="006024DB"/>
    <w:rsid w:val="0060270F"/>
    <w:rsid w:val="0060281F"/>
    <w:rsid w:val="00602D83"/>
    <w:rsid w:val="00603024"/>
    <w:rsid w:val="006035C7"/>
    <w:rsid w:val="0060384B"/>
    <w:rsid w:val="00603B72"/>
    <w:rsid w:val="00603C71"/>
    <w:rsid w:val="006040B8"/>
    <w:rsid w:val="0060420A"/>
    <w:rsid w:val="00604262"/>
    <w:rsid w:val="0060428A"/>
    <w:rsid w:val="006042EA"/>
    <w:rsid w:val="0060451B"/>
    <w:rsid w:val="00604520"/>
    <w:rsid w:val="006049B7"/>
    <w:rsid w:val="00604A64"/>
    <w:rsid w:val="00604B7D"/>
    <w:rsid w:val="00605042"/>
    <w:rsid w:val="00605386"/>
    <w:rsid w:val="00605576"/>
    <w:rsid w:val="006057C4"/>
    <w:rsid w:val="00605B47"/>
    <w:rsid w:val="00605C29"/>
    <w:rsid w:val="00605E8D"/>
    <w:rsid w:val="00606139"/>
    <w:rsid w:val="006065B1"/>
    <w:rsid w:val="00606B30"/>
    <w:rsid w:val="00606C35"/>
    <w:rsid w:val="00606F14"/>
    <w:rsid w:val="00606F7C"/>
    <w:rsid w:val="00607CE4"/>
    <w:rsid w:val="00607CFC"/>
    <w:rsid w:val="00607D8C"/>
    <w:rsid w:val="00610042"/>
    <w:rsid w:val="00610135"/>
    <w:rsid w:val="006102B7"/>
    <w:rsid w:val="0061050B"/>
    <w:rsid w:val="00610A7B"/>
    <w:rsid w:val="0061106A"/>
    <w:rsid w:val="006111EE"/>
    <w:rsid w:val="00611225"/>
    <w:rsid w:val="0061136B"/>
    <w:rsid w:val="0061136D"/>
    <w:rsid w:val="0061145F"/>
    <w:rsid w:val="006114B2"/>
    <w:rsid w:val="00611745"/>
    <w:rsid w:val="006118BC"/>
    <w:rsid w:val="00611C30"/>
    <w:rsid w:val="00611FC4"/>
    <w:rsid w:val="00612347"/>
    <w:rsid w:val="00612671"/>
    <w:rsid w:val="0061286C"/>
    <w:rsid w:val="00612A65"/>
    <w:rsid w:val="00612C58"/>
    <w:rsid w:val="00612DDE"/>
    <w:rsid w:val="00612FD4"/>
    <w:rsid w:val="00612FF9"/>
    <w:rsid w:val="006130F2"/>
    <w:rsid w:val="00613177"/>
    <w:rsid w:val="00613527"/>
    <w:rsid w:val="00613808"/>
    <w:rsid w:val="006139E5"/>
    <w:rsid w:val="00613D34"/>
    <w:rsid w:val="00613DCA"/>
    <w:rsid w:val="00614307"/>
    <w:rsid w:val="00614335"/>
    <w:rsid w:val="00614447"/>
    <w:rsid w:val="00614A7A"/>
    <w:rsid w:val="00614A8B"/>
    <w:rsid w:val="00614D22"/>
    <w:rsid w:val="006151B9"/>
    <w:rsid w:val="0061551F"/>
    <w:rsid w:val="006157C4"/>
    <w:rsid w:val="00615A46"/>
    <w:rsid w:val="0061616C"/>
    <w:rsid w:val="00616433"/>
    <w:rsid w:val="0061652C"/>
    <w:rsid w:val="006167FC"/>
    <w:rsid w:val="00616884"/>
    <w:rsid w:val="00616C12"/>
    <w:rsid w:val="00616FDF"/>
    <w:rsid w:val="0061703C"/>
    <w:rsid w:val="006170A7"/>
    <w:rsid w:val="0061750E"/>
    <w:rsid w:val="006176FB"/>
    <w:rsid w:val="00617715"/>
    <w:rsid w:val="00617B04"/>
    <w:rsid w:val="006202D0"/>
    <w:rsid w:val="006205CC"/>
    <w:rsid w:val="00620822"/>
    <w:rsid w:val="00620FA2"/>
    <w:rsid w:val="00621298"/>
    <w:rsid w:val="0062135E"/>
    <w:rsid w:val="00621C22"/>
    <w:rsid w:val="00622054"/>
    <w:rsid w:val="00622271"/>
    <w:rsid w:val="00622633"/>
    <w:rsid w:val="006229A7"/>
    <w:rsid w:val="00622B9B"/>
    <w:rsid w:val="006230E4"/>
    <w:rsid w:val="0062343D"/>
    <w:rsid w:val="00623515"/>
    <w:rsid w:val="006235C6"/>
    <w:rsid w:val="00623BDE"/>
    <w:rsid w:val="0062427D"/>
    <w:rsid w:val="00624442"/>
    <w:rsid w:val="006246B5"/>
    <w:rsid w:val="00624972"/>
    <w:rsid w:val="006249F9"/>
    <w:rsid w:val="00624BEA"/>
    <w:rsid w:val="00624D0A"/>
    <w:rsid w:val="006251E9"/>
    <w:rsid w:val="0062527B"/>
    <w:rsid w:val="00625603"/>
    <w:rsid w:val="0062610C"/>
    <w:rsid w:val="0062639C"/>
    <w:rsid w:val="006266C4"/>
    <w:rsid w:val="0062671B"/>
    <w:rsid w:val="00626B43"/>
    <w:rsid w:val="00626BB3"/>
    <w:rsid w:val="00626E54"/>
    <w:rsid w:val="00626F74"/>
    <w:rsid w:val="00627078"/>
    <w:rsid w:val="00627606"/>
    <w:rsid w:val="006277A7"/>
    <w:rsid w:val="00627E0A"/>
    <w:rsid w:val="0063040B"/>
    <w:rsid w:val="0063044C"/>
    <w:rsid w:val="00630550"/>
    <w:rsid w:val="0063072A"/>
    <w:rsid w:val="00631170"/>
    <w:rsid w:val="00631499"/>
    <w:rsid w:val="00631797"/>
    <w:rsid w:val="00631A9A"/>
    <w:rsid w:val="00631AC8"/>
    <w:rsid w:val="00631B98"/>
    <w:rsid w:val="00631E13"/>
    <w:rsid w:val="00631EEB"/>
    <w:rsid w:val="006320BA"/>
    <w:rsid w:val="00632229"/>
    <w:rsid w:val="00632273"/>
    <w:rsid w:val="006326BA"/>
    <w:rsid w:val="00632D46"/>
    <w:rsid w:val="006333D4"/>
    <w:rsid w:val="00633478"/>
    <w:rsid w:val="00633571"/>
    <w:rsid w:val="0063374B"/>
    <w:rsid w:val="006337F0"/>
    <w:rsid w:val="00633847"/>
    <w:rsid w:val="006339C0"/>
    <w:rsid w:val="00634397"/>
    <w:rsid w:val="00634482"/>
    <w:rsid w:val="0063498D"/>
    <w:rsid w:val="00634B0C"/>
    <w:rsid w:val="00634B20"/>
    <w:rsid w:val="00634C19"/>
    <w:rsid w:val="00634E64"/>
    <w:rsid w:val="006358EA"/>
    <w:rsid w:val="00635B44"/>
    <w:rsid w:val="00635CCC"/>
    <w:rsid w:val="00635FA3"/>
    <w:rsid w:val="0063611C"/>
    <w:rsid w:val="00636258"/>
    <w:rsid w:val="00636673"/>
    <w:rsid w:val="006366EE"/>
    <w:rsid w:val="0063692B"/>
    <w:rsid w:val="006369FA"/>
    <w:rsid w:val="00636BA1"/>
    <w:rsid w:val="00636D51"/>
    <w:rsid w:val="00636ED5"/>
    <w:rsid w:val="00636ED8"/>
    <w:rsid w:val="00637039"/>
    <w:rsid w:val="00637705"/>
    <w:rsid w:val="006378AE"/>
    <w:rsid w:val="00637B42"/>
    <w:rsid w:val="00637BB4"/>
    <w:rsid w:val="00637CE2"/>
    <w:rsid w:val="00637D81"/>
    <w:rsid w:val="00640235"/>
    <w:rsid w:val="0064051D"/>
    <w:rsid w:val="00640834"/>
    <w:rsid w:val="0064083C"/>
    <w:rsid w:val="006408AB"/>
    <w:rsid w:val="00640A8E"/>
    <w:rsid w:val="00640B17"/>
    <w:rsid w:val="00640B26"/>
    <w:rsid w:val="00640C38"/>
    <w:rsid w:val="00640E7F"/>
    <w:rsid w:val="00640F45"/>
    <w:rsid w:val="00640F99"/>
    <w:rsid w:val="0064104D"/>
    <w:rsid w:val="006410D4"/>
    <w:rsid w:val="0064118C"/>
    <w:rsid w:val="00641235"/>
    <w:rsid w:val="00641468"/>
    <w:rsid w:val="006414B4"/>
    <w:rsid w:val="00641A25"/>
    <w:rsid w:val="00641C9B"/>
    <w:rsid w:val="00642061"/>
    <w:rsid w:val="006421AC"/>
    <w:rsid w:val="0064237A"/>
    <w:rsid w:val="00642586"/>
    <w:rsid w:val="006425CE"/>
    <w:rsid w:val="00642685"/>
    <w:rsid w:val="0064280A"/>
    <w:rsid w:val="00642B30"/>
    <w:rsid w:val="00643174"/>
    <w:rsid w:val="006431AB"/>
    <w:rsid w:val="00643229"/>
    <w:rsid w:val="00643557"/>
    <w:rsid w:val="006438B7"/>
    <w:rsid w:val="00644670"/>
    <w:rsid w:val="00644693"/>
    <w:rsid w:val="0064473A"/>
    <w:rsid w:val="006449F3"/>
    <w:rsid w:val="00644A19"/>
    <w:rsid w:val="00644A26"/>
    <w:rsid w:val="00644ABC"/>
    <w:rsid w:val="0064562A"/>
    <w:rsid w:val="0064568F"/>
    <w:rsid w:val="006458EB"/>
    <w:rsid w:val="006464FC"/>
    <w:rsid w:val="006468A4"/>
    <w:rsid w:val="00646A70"/>
    <w:rsid w:val="00646E0B"/>
    <w:rsid w:val="00646F3D"/>
    <w:rsid w:val="00646F85"/>
    <w:rsid w:val="00647270"/>
    <w:rsid w:val="006475F3"/>
    <w:rsid w:val="00647889"/>
    <w:rsid w:val="00647958"/>
    <w:rsid w:val="006479C9"/>
    <w:rsid w:val="00647BA7"/>
    <w:rsid w:val="00647DB4"/>
    <w:rsid w:val="006500FA"/>
    <w:rsid w:val="00650391"/>
    <w:rsid w:val="00650614"/>
    <w:rsid w:val="0065074A"/>
    <w:rsid w:val="0065089A"/>
    <w:rsid w:val="00650BF6"/>
    <w:rsid w:val="00650CDE"/>
    <w:rsid w:val="00650D0A"/>
    <w:rsid w:val="006513D7"/>
    <w:rsid w:val="00651405"/>
    <w:rsid w:val="00651438"/>
    <w:rsid w:val="006515B7"/>
    <w:rsid w:val="00651641"/>
    <w:rsid w:val="006516E0"/>
    <w:rsid w:val="0065189D"/>
    <w:rsid w:val="00651C13"/>
    <w:rsid w:val="00652030"/>
    <w:rsid w:val="006521AF"/>
    <w:rsid w:val="0065293E"/>
    <w:rsid w:val="00652C7E"/>
    <w:rsid w:val="00652D0A"/>
    <w:rsid w:val="006533B6"/>
    <w:rsid w:val="00653464"/>
    <w:rsid w:val="006534A0"/>
    <w:rsid w:val="00653799"/>
    <w:rsid w:val="006537EF"/>
    <w:rsid w:val="00653A6D"/>
    <w:rsid w:val="00653AC8"/>
    <w:rsid w:val="00654449"/>
    <w:rsid w:val="0065445A"/>
    <w:rsid w:val="0065465E"/>
    <w:rsid w:val="006548D2"/>
    <w:rsid w:val="00654AFF"/>
    <w:rsid w:val="00654C6B"/>
    <w:rsid w:val="00654F5A"/>
    <w:rsid w:val="00655759"/>
    <w:rsid w:val="006557F7"/>
    <w:rsid w:val="006557FB"/>
    <w:rsid w:val="00655A9D"/>
    <w:rsid w:val="00656592"/>
    <w:rsid w:val="00656A73"/>
    <w:rsid w:val="00656AA9"/>
    <w:rsid w:val="00656B8A"/>
    <w:rsid w:val="00656BB4"/>
    <w:rsid w:val="006570AC"/>
    <w:rsid w:val="006570E7"/>
    <w:rsid w:val="00657392"/>
    <w:rsid w:val="00657635"/>
    <w:rsid w:val="00657B86"/>
    <w:rsid w:val="00657BC0"/>
    <w:rsid w:val="00657DB8"/>
    <w:rsid w:val="00657F06"/>
    <w:rsid w:val="006608EC"/>
    <w:rsid w:val="00660A98"/>
    <w:rsid w:val="00660BBE"/>
    <w:rsid w:val="00660EC7"/>
    <w:rsid w:val="0066115F"/>
    <w:rsid w:val="006613D2"/>
    <w:rsid w:val="00661451"/>
    <w:rsid w:val="00661578"/>
    <w:rsid w:val="006615D6"/>
    <w:rsid w:val="00661710"/>
    <w:rsid w:val="00661B2C"/>
    <w:rsid w:val="006620CD"/>
    <w:rsid w:val="00662155"/>
    <w:rsid w:val="00662195"/>
    <w:rsid w:val="006621F9"/>
    <w:rsid w:val="006623E5"/>
    <w:rsid w:val="00662711"/>
    <w:rsid w:val="006627EC"/>
    <w:rsid w:val="00662B28"/>
    <w:rsid w:val="00662BB6"/>
    <w:rsid w:val="00662BDE"/>
    <w:rsid w:val="006634F9"/>
    <w:rsid w:val="0066353C"/>
    <w:rsid w:val="006636F2"/>
    <w:rsid w:val="00663E29"/>
    <w:rsid w:val="0066488A"/>
    <w:rsid w:val="0066499C"/>
    <w:rsid w:val="00664C0D"/>
    <w:rsid w:val="00664C8A"/>
    <w:rsid w:val="00665088"/>
    <w:rsid w:val="006653E6"/>
    <w:rsid w:val="006657C7"/>
    <w:rsid w:val="0066587B"/>
    <w:rsid w:val="00665E89"/>
    <w:rsid w:val="006660E2"/>
    <w:rsid w:val="0066617F"/>
    <w:rsid w:val="006663C6"/>
    <w:rsid w:val="00666798"/>
    <w:rsid w:val="006669C7"/>
    <w:rsid w:val="00666B86"/>
    <w:rsid w:val="006671D4"/>
    <w:rsid w:val="006671FF"/>
    <w:rsid w:val="006672AC"/>
    <w:rsid w:val="00667319"/>
    <w:rsid w:val="006673F4"/>
    <w:rsid w:val="0066745F"/>
    <w:rsid w:val="006674EE"/>
    <w:rsid w:val="006675F6"/>
    <w:rsid w:val="00667D6C"/>
    <w:rsid w:val="006700FA"/>
    <w:rsid w:val="0067013F"/>
    <w:rsid w:val="0067049B"/>
    <w:rsid w:val="0067054D"/>
    <w:rsid w:val="00670E82"/>
    <w:rsid w:val="0067102B"/>
    <w:rsid w:val="00671052"/>
    <w:rsid w:val="0067131A"/>
    <w:rsid w:val="006713B4"/>
    <w:rsid w:val="00671679"/>
    <w:rsid w:val="006718E8"/>
    <w:rsid w:val="00671A39"/>
    <w:rsid w:val="00671B51"/>
    <w:rsid w:val="00671F22"/>
    <w:rsid w:val="006720C0"/>
    <w:rsid w:val="006723C5"/>
    <w:rsid w:val="006723F4"/>
    <w:rsid w:val="00672943"/>
    <w:rsid w:val="00672992"/>
    <w:rsid w:val="006732D5"/>
    <w:rsid w:val="0067362F"/>
    <w:rsid w:val="006740E6"/>
    <w:rsid w:val="006740E7"/>
    <w:rsid w:val="00674464"/>
    <w:rsid w:val="006745F7"/>
    <w:rsid w:val="006746C2"/>
    <w:rsid w:val="006746CC"/>
    <w:rsid w:val="006746D2"/>
    <w:rsid w:val="0067475B"/>
    <w:rsid w:val="00674CE6"/>
    <w:rsid w:val="00675241"/>
    <w:rsid w:val="006753CA"/>
    <w:rsid w:val="006756D5"/>
    <w:rsid w:val="00675BBC"/>
    <w:rsid w:val="00675C6D"/>
    <w:rsid w:val="00675EB9"/>
    <w:rsid w:val="00675FDA"/>
    <w:rsid w:val="006761FE"/>
    <w:rsid w:val="0067630B"/>
    <w:rsid w:val="00676509"/>
    <w:rsid w:val="00676606"/>
    <w:rsid w:val="00676A94"/>
    <w:rsid w:val="00677251"/>
    <w:rsid w:val="006773CB"/>
    <w:rsid w:val="00677416"/>
    <w:rsid w:val="00677444"/>
    <w:rsid w:val="00677D64"/>
    <w:rsid w:val="00677E43"/>
    <w:rsid w:val="00680653"/>
    <w:rsid w:val="00680CA5"/>
    <w:rsid w:val="00681218"/>
    <w:rsid w:val="006812BC"/>
    <w:rsid w:val="006812C5"/>
    <w:rsid w:val="00681581"/>
    <w:rsid w:val="006816B6"/>
    <w:rsid w:val="00681765"/>
    <w:rsid w:val="0068195E"/>
    <w:rsid w:val="00681EED"/>
    <w:rsid w:val="00681EFE"/>
    <w:rsid w:val="00682160"/>
    <w:rsid w:val="00682208"/>
    <w:rsid w:val="0068248D"/>
    <w:rsid w:val="00682A0E"/>
    <w:rsid w:val="00683045"/>
    <w:rsid w:val="006832A8"/>
    <w:rsid w:val="0068364A"/>
    <w:rsid w:val="00683C20"/>
    <w:rsid w:val="00683C48"/>
    <w:rsid w:val="00683C6A"/>
    <w:rsid w:val="00683C7A"/>
    <w:rsid w:val="00683D40"/>
    <w:rsid w:val="006840F8"/>
    <w:rsid w:val="006843C0"/>
    <w:rsid w:val="0068479C"/>
    <w:rsid w:val="006848B9"/>
    <w:rsid w:val="006848D5"/>
    <w:rsid w:val="006848E0"/>
    <w:rsid w:val="0068495E"/>
    <w:rsid w:val="00684C21"/>
    <w:rsid w:val="006850BD"/>
    <w:rsid w:val="00685581"/>
    <w:rsid w:val="00685AD7"/>
    <w:rsid w:val="00685BF0"/>
    <w:rsid w:val="00685E84"/>
    <w:rsid w:val="00685F11"/>
    <w:rsid w:val="00686276"/>
    <w:rsid w:val="0068644B"/>
    <w:rsid w:val="00686479"/>
    <w:rsid w:val="00686665"/>
    <w:rsid w:val="0068697F"/>
    <w:rsid w:val="00686E42"/>
    <w:rsid w:val="00686E52"/>
    <w:rsid w:val="00686EB7"/>
    <w:rsid w:val="00686EE3"/>
    <w:rsid w:val="0068709C"/>
    <w:rsid w:val="00687304"/>
    <w:rsid w:val="0068736A"/>
    <w:rsid w:val="00687451"/>
    <w:rsid w:val="006874B8"/>
    <w:rsid w:val="006874D5"/>
    <w:rsid w:val="0068779E"/>
    <w:rsid w:val="0068794D"/>
    <w:rsid w:val="00687A63"/>
    <w:rsid w:val="00687AF0"/>
    <w:rsid w:val="00687C45"/>
    <w:rsid w:val="00687D0F"/>
    <w:rsid w:val="00687EE0"/>
    <w:rsid w:val="00690332"/>
    <w:rsid w:val="006904F1"/>
    <w:rsid w:val="00690649"/>
    <w:rsid w:val="00690687"/>
    <w:rsid w:val="00690A22"/>
    <w:rsid w:val="00690A5F"/>
    <w:rsid w:val="00690A72"/>
    <w:rsid w:val="00690B90"/>
    <w:rsid w:val="00690EA0"/>
    <w:rsid w:val="00690F90"/>
    <w:rsid w:val="00690FE6"/>
    <w:rsid w:val="00691067"/>
    <w:rsid w:val="006910D4"/>
    <w:rsid w:val="006912D7"/>
    <w:rsid w:val="0069204A"/>
    <w:rsid w:val="006926DE"/>
    <w:rsid w:val="00692A84"/>
    <w:rsid w:val="00692B41"/>
    <w:rsid w:val="00692CFB"/>
    <w:rsid w:val="006930BD"/>
    <w:rsid w:val="006936FC"/>
    <w:rsid w:val="006937E1"/>
    <w:rsid w:val="006938B1"/>
    <w:rsid w:val="00693ABB"/>
    <w:rsid w:val="00693B12"/>
    <w:rsid w:val="00693B64"/>
    <w:rsid w:val="00693CDC"/>
    <w:rsid w:val="00693D16"/>
    <w:rsid w:val="00693E63"/>
    <w:rsid w:val="00693F07"/>
    <w:rsid w:val="00693F44"/>
    <w:rsid w:val="006942AA"/>
    <w:rsid w:val="006943F8"/>
    <w:rsid w:val="006944DD"/>
    <w:rsid w:val="00694765"/>
    <w:rsid w:val="00694E8B"/>
    <w:rsid w:val="0069549B"/>
    <w:rsid w:val="006956F2"/>
    <w:rsid w:val="006957EA"/>
    <w:rsid w:val="006959B1"/>
    <w:rsid w:val="00695E15"/>
    <w:rsid w:val="00695E2B"/>
    <w:rsid w:val="00695EDF"/>
    <w:rsid w:val="00696029"/>
    <w:rsid w:val="00696178"/>
    <w:rsid w:val="006962B5"/>
    <w:rsid w:val="0069658B"/>
    <w:rsid w:val="006966E3"/>
    <w:rsid w:val="00696E23"/>
    <w:rsid w:val="00696FD0"/>
    <w:rsid w:val="00697044"/>
    <w:rsid w:val="006970EE"/>
    <w:rsid w:val="006971D3"/>
    <w:rsid w:val="006971D6"/>
    <w:rsid w:val="006972F0"/>
    <w:rsid w:val="00697684"/>
    <w:rsid w:val="0069773C"/>
    <w:rsid w:val="00697BD2"/>
    <w:rsid w:val="00697C34"/>
    <w:rsid w:val="00697CD0"/>
    <w:rsid w:val="006A07C5"/>
    <w:rsid w:val="006A087F"/>
    <w:rsid w:val="006A0C6D"/>
    <w:rsid w:val="006A10C2"/>
    <w:rsid w:val="006A1848"/>
    <w:rsid w:val="006A18E1"/>
    <w:rsid w:val="006A1917"/>
    <w:rsid w:val="006A1BBF"/>
    <w:rsid w:val="006A1C2C"/>
    <w:rsid w:val="006A1CFA"/>
    <w:rsid w:val="006A2327"/>
    <w:rsid w:val="006A24E4"/>
    <w:rsid w:val="006A2530"/>
    <w:rsid w:val="006A2604"/>
    <w:rsid w:val="006A2737"/>
    <w:rsid w:val="006A2C52"/>
    <w:rsid w:val="006A2DA8"/>
    <w:rsid w:val="006A3342"/>
    <w:rsid w:val="006A35C0"/>
    <w:rsid w:val="006A386A"/>
    <w:rsid w:val="006A38DF"/>
    <w:rsid w:val="006A3A38"/>
    <w:rsid w:val="006A3CD4"/>
    <w:rsid w:val="006A3FDC"/>
    <w:rsid w:val="006A4489"/>
    <w:rsid w:val="006A4A83"/>
    <w:rsid w:val="006A4AC6"/>
    <w:rsid w:val="006A4B0D"/>
    <w:rsid w:val="006A4C48"/>
    <w:rsid w:val="006A4C59"/>
    <w:rsid w:val="006A5287"/>
    <w:rsid w:val="006A5314"/>
    <w:rsid w:val="006A5436"/>
    <w:rsid w:val="006A60F0"/>
    <w:rsid w:val="006A6196"/>
    <w:rsid w:val="006A62B8"/>
    <w:rsid w:val="006A6557"/>
    <w:rsid w:val="006A6718"/>
    <w:rsid w:val="006A6D87"/>
    <w:rsid w:val="006A7015"/>
    <w:rsid w:val="006A733D"/>
    <w:rsid w:val="006A7901"/>
    <w:rsid w:val="006A7BD2"/>
    <w:rsid w:val="006A7F40"/>
    <w:rsid w:val="006B0038"/>
    <w:rsid w:val="006B00B2"/>
    <w:rsid w:val="006B0254"/>
    <w:rsid w:val="006B02DC"/>
    <w:rsid w:val="006B0641"/>
    <w:rsid w:val="006B06B4"/>
    <w:rsid w:val="006B0831"/>
    <w:rsid w:val="006B092B"/>
    <w:rsid w:val="006B0D7F"/>
    <w:rsid w:val="006B1637"/>
    <w:rsid w:val="006B1710"/>
    <w:rsid w:val="006B19E0"/>
    <w:rsid w:val="006B1F47"/>
    <w:rsid w:val="006B2385"/>
    <w:rsid w:val="006B2684"/>
    <w:rsid w:val="006B26FF"/>
    <w:rsid w:val="006B28DF"/>
    <w:rsid w:val="006B2A0C"/>
    <w:rsid w:val="006B2AE0"/>
    <w:rsid w:val="006B2F32"/>
    <w:rsid w:val="006B31CE"/>
    <w:rsid w:val="006B3323"/>
    <w:rsid w:val="006B349E"/>
    <w:rsid w:val="006B35E5"/>
    <w:rsid w:val="006B3BA7"/>
    <w:rsid w:val="006B3E9C"/>
    <w:rsid w:val="006B3EF6"/>
    <w:rsid w:val="006B4113"/>
    <w:rsid w:val="006B412E"/>
    <w:rsid w:val="006B44EF"/>
    <w:rsid w:val="006B4587"/>
    <w:rsid w:val="006B4DDD"/>
    <w:rsid w:val="006B4FCD"/>
    <w:rsid w:val="006B505F"/>
    <w:rsid w:val="006B55A8"/>
    <w:rsid w:val="006B566B"/>
    <w:rsid w:val="006B56E7"/>
    <w:rsid w:val="006B56EC"/>
    <w:rsid w:val="006B592A"/>
    <w:rsid w:val="006B5C42"/>
    <w:rsid w:val="006B5C79"/>
    <w:rsid w:val="006B5D76"/>
    <w:rsid w:val="006B5E55"/>
    <w:rsid w:val="006B5EC5"/>
    <w:rsid w:val="006B6579"/>
    <w:rsid w:val="006B68DD"/>
    <w:rsid w:val="006B6BBC"/>
    <w:rsid w:val="006B72AB"/>
    <w:rsid w:val="006B72F3"/>
    <w:rsid w:val="006B744A"/>
    <w:rsid w:val="006B74BA"/>
    <w:rsid w:val="006B75F9"/>
    <w:rsid w:val="006B76DA"/>
    <w:rsid w:val="006B7B7F"/>
    <w:rsid w:val="006B7F72"/>
    <w:rsid w:val="006C00A3"/>
    <w:rsid w:val="006C0320"/>
    <w:rsid w:val="006C037D"/>
    <w:rsid w:val="006C073E"/>
    <w:rsid w:val="006C0A27"/>
    <w:rsid w:val="006C0D66"/>
    <w:rsid w:val="006C0DB0"/>
    <w:rsid w:val="006C0E92"/>
    <w:rsid w:val="006C1003"/>
    <w:rsid w:val="006C12C5"/>
    <w:rsid w:val="006C1652"/>
    <w:rsid w:val="006C167D"/>
    <w:rsid w:val="006C1710"/>
    <w:rsid w:val="006C1724"/>
    <w:rsid w:val="006C19B8"/>
    <w:rsid w:val="006C19D5"/>
    <w:rsid w:val="006C1EE5"/>
    <w:rsid w:val="006C1F8D"/>
    <w:rsid w:val="006C2090"/>
    <w:rsid w:val="006C212F"/>
    <w:rsid w:val="006C2493"/>
    <w:rsid w:val="006C24C0"/>
    <w:rsid w:val="006C27F3"/>
    <w:rsid w:val="006C2871"/>
    <w:rsid w:val="006C2938"/>
    <w:rsid w:val="006C2A7B"/>
    <w:rsid w:val="006C2C34"/>
    <w:rsid w:val="006C2F42"/>
    <w:rsid w:val="006C3135"/>
    <w:rsid w:val="006C3252"/>
    <w:rsid w:val="006C32D9"/>
    <w:rsid w:val="006C3589"/>
    <w:rsid w:val="006C386A"/>
    <w:rsid w:val="006C3D1B"/>
    <w:rsid w:val="006C3D3F"/>
    <w:rsid w:val="006C4307"/>
    <w:rsid w:val="006C4700"/>
    <w:rsid w:val="006C4889"/>
    <w:rsid w:val="006C4CBF"/>
    <w:rsid w:val="006C4DEF"/>
    <w:rsid w:val="006C5075"/>
    <w:rsid w:val="006C5105"/>
    <w:rsid w:val="006C511C"/>
    <w:rsid w:val="006C537E"/>
    <w:rsid w:val="006C54C2"/>
    <w:rsid w:val="006C5AA6"/>
    <w:rsid w:val="006C5B17"/>
    <w:rsid w:val="006C5DBC"/>
    <w:rsid w:val="006C631D"/>
    <w:rsid w:val="006C6952"/>
    <w:rsid w:val="006C699F"/>
    <w:rsid w:val="006C6DD8"/>
    <w:rsid w:val="006C6E58"/>
    <w:rsid w:val="006C6E7A"/>
    <w:rsid w:val="006C7059"/>
    <w:rsid w:val="006C7480"/>
    <w:rsid w:val="006C7703"/>
    <w:rsid w:val="006C779F"/>
    <w:rsid w:val="006C7876"/>
    <w:rsid w:val="006C7F5C"/>
    <w:rsid w:val="006C7FCB"/>
    <w:rsid w:val="006D0212"/>
    <w:rsid w:val="006D0290"/>
    <w:rsid w:val="006D0842"/>
    <w:rsid w:val="006D0CD4"/>
    <w:rsid w:val="006D0DDE"/>
    <w:rsid w:val="006D0F9F"/>
    <w:rsid w:val="006D1FF9"/>
    <w:rsid w:val="006D2189"/>
    <w:rsid w:val="006D2212"/>
    <w:rsid w:val="006D22B4"/>
    <w:rsid w:val="006D266F"/>
    <w:rsid w:val="006D267C"/>
    <w:rsid w:val="006D27B7"/>
    <w:rsid w:val="006D293E"/>
    <w:rsid w:val="006D2B8B"/>
    <w:rsid w:val="006D31B4"/>
    <w:rsid w:val="006D3735"/>
    <w:rsid w:val="006D37AF"/>
    <w:rsid w:val="006D3BD4"/>
    <w:rsid w:val="006D3C80"/>
    <w:rsid w:val="006D4C74"/>
    <w:rsid w:val="006D4D92"/>
    <w:rsid w:val="006D4E1B"/>
    <w:rsid w:val="006D51D0"/>
    <w:rsid w:val="006D541B"/>
    <w:rsid w:val="006D54A9"/>
    <w:rsid w:val="006D55EE"/>
    <w:rsid w:val="006D57B6"/>
    <w:rsid w:val="006D5D0D"/>
    <w:rsid w:val="006D5E59"/>
    <w:rsid w:val="006D5F65"/>
    <w:rsid w:val="006D5FB9"/>
    <w:rsid w:val="006D608C"/>
    <w:rsid w:val="006D658E"/>
    <w:rsid w:val="006D65A6"/>
    <w:rsid w:val="006D6BBF"/>
    <w:rsid w:val="006D6EEB"/>
    <w:rsid w:val="006D7208"/>
    <w:rsid w:val="006D765F"/>
    <w:rsid w:val="006D7CD6"/>
    <w:rsid w:val="006E0130"/>
    <w:rsid w:val="006E0208"/>
    <w:rsid w:val="006E0433"/>
    <w:rsid w:val="006E0F4B"/>
    <w:rsid w:val="006E1169"/>
    <w:rsid w:val="006E16A0"/>
    <w:rsid w:val="006E175F"/>
    <w:rsid w:val="006E1830"/>
    <w:rsid w:val="006E19DC"/>
    <w:rsid w:val="006E1BB0"/>
    <w:rsid w:val="006E1C79"/>
    <w:rsid w:val="006E1F97"/>
    <w:rsid w:val="006E1FE1"/>
    <w:rsid w:val="006E201E"/>
    <w:rsid w:val="006E20B8"/>
    <w:rsid w:val="006E225B"/>
    <w:rsid w:val="006E2803"/>
    <w:rsid w:val="006E29C6"/>
    <w:rsid w:val="006E2C22"/>
    <w:rsid w:val="006E2C8E"/>
    <w:rsid w:val="006E2D82"/>
    <w:rsid w:val="006E3044"/>
    <w:rsid w:val="006E3090"/>
    <w:rsid w:val="006E3132"/>
    <w:rsid w:val="006E378F"/>
    <w:rsid w:val="006E3A7B"/>
    <w:rsid w:val="006E3BDC"/>
    <w:rsid w:val="006E3D02"/>
    <w:rsid w:val="006E3F8A"/>
    <w:rsid w:val="006E4244"/>
    <w:rsid w:val="006E4548"/>
    <w:rsid w:val="006E458A"/>
    <w:rsid w:val="006E464F"/>
    <w:rsid w:val="006E4782"/>
    <w:rsid w:val="006E47A0"/>
    <w:rsid w:val="006E4BD5"/>
    <w:rsid w:val="006E4DED"/>
    <w:rsid w:val="006E4EC3"/>
    <w:rsid w:val="006E5017"/>
    <w:rsid w:val="006E5509"/>
    <w:rsid w:val="006E564B"/>
    <w:rsid w:val="006E584C"/>
    <w:rsid w:val="006E5975"/>
    <w:rsid w:val="006E5B78"/>
    <w:rsid w:val="006E5ECE"/>
    <w:rsid w:val="006E6763"/>
    <w:rsid w:val="006E6CA4"/>
    <w:rsid w:val="006E6D83"/>
    <w:rsid w:val="006E7191"/>
    <w:rsid w:val="006E7201"/>
    <w:rsid w:val="006E7D74"/>
    <w:rsid w:val="006F0059"/>
    <w:rsid w:val="006F0075"/>
    <w:rsid w:val="006F0375"/>
    <w:rsid w:val="006F049F"/>
    <w:rsid w:val="006F0A26"/>
    <w:rsid w:val="006F0BCD"/>
    <w:rsid w:val="006F0C6A"/>
    <w:rsid w:val="006F0E2E"/>
    <w:rsid w:val="006F1460"/>
    <w:rsid w:val="006F1CDA"/>
    <w:rsid w:val="006F2328"/>
    <w:rsid w:val="006F2622"/>
    <w:rsid w:val="006F278A"/>
    <w:rsid w:val="006F2B62"/>
    <w:rsid w:val="006F2BD3"/>
    <w:rsid w:val="006F3036"/>
    <w:rsid w:val="006F305A"/>
    <w:rsid w:val="006F30D7"/>
    <w:rsid w:val="006F3B13"/>
    <w:rsid w:val="006F3B4E"/>
    <w:rsid w:val="006F45CD"/>
    <w:rsid w:val="006F475C"/>
    <w:rsid w:val="006F48DC"/>
    <w:rsid w:val="006F4B4C"/>
    <w:rsid w:val="006F4B74"/>
    <w:rsid w:val="006F4B7D"/>
    <w:rsid w:val="006F4CD8"/>
    <w:rsid w:val="006F4FDB"/>
    <w:rsid w:val="006F505C"/>
    <w:rsid w:val="006F5090"/>
    <w:rsid w:val="006F5350"/>
    <w:rsid w:val="006F544B"/>
    <w:rsid w:val="006F5521"/>
    <w:rsid w:val="006F57AE"/>
    <w:rsid w:val="006F589E"/>
    <w:rsid w:val="006F5A37"/>
    <w:rsid w:val="006F5B35"/>
    <w:rsid w:val="006F5CCB"/>
    <w:rsid w:val="006F5E53"/>
    <w:rsid w:val="006F68A7"/>
    <w:rsid w:val="006F6910"/>
    <w:rsid w:val="006F6C70"/>
    <w:rsid w:val="006F6DBF"/>
    <w:rsid w:val="006F7651"/>
    <w:rsid w:val="006F77AF"/>
    <w:rsid w:val="006F79E2"/>
    <w:rsid w:val="00700409"/>
    <w:rsid w:val="007004A6"/>
    <w:rsid w:val="007005C2"/>
    <w:rsid w:val="00700768"/>
    <w:rsid w:val="00700782"/>
    <w:rsid w:val="00700C54"/>
    <w:rsid w:val="00701751"/>
    <w:rsid w:val="00701866"/>
    <w:rsid w:val="00701E71"/>
    <w:rsid w:val="0070215A"/>
    <w:rsid w:val="0070278C"/>
    <w:rsid w:val="00702ABE"/>
    <w:rsid w:val="00702E1A"/>
    <w:rsid w:val="00703577"/>
    <w:rsid w:val="00703984"/>
    <w:rsid w:val="00704531"/>
    <w:rsid w:val="00704C09"/>
    <w:rsid w:val="00704CE0"/>
    <w:rsid w:val="00704E26"/>
    <w:rsid w:val="00704F2A"/>
    <w:rsid w:val="00705105"/>
    <w:rsid w:val="00705894"/>
    <w:rsid w:val="007058F3"/>
    <w:rsid w:val="00705E0D"/>
    <w:rsid w:val="00706070"/>
    <w:rsid w:val="0070643A"/>
    <w:rsid w:val="00706972"/>
    <w:rsid w:val="00706CAE"/>
    <w:rsid w:val="007073AE"/>
    <w:rsid w:val="007073C3"/>
    <w:rsid w:val="007074BA"/>
    <w:rsid w:val="007074E9"/>
    <w:rsid w:val="00707712"/>
    <w:rsid w:val="007077A6"/>
    <w:rsid w:val="007079C8"/>
    <w:rsid w:val="00707B4B"/>
    <w:rsid w:val="00707DA9"/>
    <w:rsid w:val="00707EA6"/>
    <w:rsid w:val="007109FF"/>
    <w:rsid w:val="00710BBD"/>
    <w:rsid w:val="00710DF4"/>
    <w:rsid w:val="00711850"/>
    <w:rsid w:val="007118B9"/>
    <w:rsid w:val="007119AE"/>
    <w:rsid w:val="00711B91"/>
    <w:rsid w:val="00711D5C"/>
    <w:rsid w:val="007120E1"/>
    <w:rsid w:val="0071254F"/>
    <w:rsid w:val="00712672"/>
    <w:rsid w:val="00712842"/>
    <w:rsid w:val="007128B9"/>
    <w:rsid w:val="007129B5"/>
    <w:rsid w:val="00712E55"/>
    <w:rsid w:val="007130B7"/>
    <w:rsid w:val="00713128"/>
    <w:rsid w:val="00713323"/>
    <w:rsid w:val="0071345F"/>
    <w:rsid w:val="007136F0"/>
    <w:rsid w:val="00713717"/>
    <w:rsid w:val="00713975"/>
    <w:rsid w:val="007139A1"/>
    <w:rsid w:val="00713F6A"/>
    <w:rsid w:val="007141A8"/>
    <w:rsid w:val="00714B5F"/>
    <w:rsid w:val="00714C76"/>
    <w:rsid w:val="00714D6B"/>
    <w:rsid w:val="00714D94"/>
    <w:rsid w:val="0071518C"/>
    <w:rsid w:val="00715228"/>
    <w:rsid w:val="007152E8"/>
    <w:rsid w:val="007153E0"/>
    <w:rsid w:val="00715C71"/>
    <w:rsid w:val="00715DBE"/>
    <w:rsid w:val="00715FAC"/>
    <w:rsid w:val="00716002"/>
    <w:rsid w:val="00716419"/>
    <w:rsid w:val="007165CE"/>
    <w:rsid w:val="0071664C"/>
    <w:rsid w:val="007167A2"/>
    <w:rsid w:val="00716F1F"/>
    <w:rsid w:val="00716F81"/>
    <w:rsid w:val="007171F2"/>
    <w:rsid w:val="0071729E"/>
    <w:rsid w:val="0071745E"/>
    <w:rsid w:val="00717CFB"/>
    <w:rsid w:val="00717DA7"/>
    <w:rsid w:val="0072001F"/>
    <w:rsid w:val="00720550"/>
    <w:rsid w:val="007207AF"/>
    <w:rsid w:val="0072098F"/>
    <w:rsid w:val="00720B9A"/>
    <w:rsid w:val="0072111C"/>
    <w:rsid w:val="00721272"/>
    <w:rsid w:val="00721554"/>
    <w:rsid w:val="007215CA"/>
    <w:rsid w:val="00721976"/>
    <w:rsid w:val="00721ACB"/>
    <w:rsid w:val="007220A7"/>
    <w:rsid w:val="00722260"/>
    <w:rsid w:val="0072227C"/>
    <w:rsid w:val="00722724"/>
    <w:rsid w:val="00722758"/>
    <w:rsid w:val="007227E5"/>
    <w:rsid w:val="00722BFB"/>
    <w:rsid w:val="00722CB3"/>
    <w:rsid w:val="00722D7A"/>
    <w:rsid w:val="00722F58"/>
    <w:rsid w:val="007230BC"/>
    <w:rsid w:val="0072325B"/>
    <w:rsid w:val="007232CE"/>
    <w:rsid w:val="007232D5"/>
    <w:rsid w:val="00723427"/>
    <w:rsid w:val="00723892"/>
    <w:rsid w:val="00723987"/>
    <w:rsid w:val="00723D12"/>
    <w:rsid w:val="00723D20"/>
    <w:rsid w:val="00723FA8"/>
    <w:rsid w:val="00724307"/>
    <w:rsid w:val="0072451B"/>
    <w:rsid w:val="0072482E"/>
    <w:rsid w:val="0072487A"/>
    <w:rsid w:val="00724C5B"/>
    <w:rsid w:val="00724CE7"/>
    <w:rsid w:val="00725268"/>
    <w:rsid w:val="0072559E"/>
    <w:rsid w:val="007255C8"/>
    <w:rsid w:val="00725AFC"/>
    <w:rsid w:val="00725B7B"/>
    <w:rsid w:val="00725B8B"/>
    <w:rsid w:val="00725B97"/>
    <w:rsid w:val="0072632A"/>
    <w:rsid w:val="00726B65"/>
    <w:rsid w:val="00726ECE"/>
    <w:rsid w:val="00727167"/>
    <w:rsid w:val="0072742F"/>
    <w:rsid w:val="00727436"/>
    <w:rsid w:val="00727448"/>
    <w:rsid w:val="007274FB"/>
    <w:rsid w:val="007276CA"/>
    <w:rsid w:val="00727D64"/>
    <w:rsid w:val="007305F3"/>
    <w:rsid w:val="00730618"/>
    <w:rsid w:val="00731682"/>
    <w:rsid w:val="007317BC"/>
    <w:rsid w:val="00731836"/>
    <w:rsid w:val="00731FCA"/>
    <w:rsid w:val="0073214C"/>
    <w:rsid w:val="00732222"/>
    <w:rsid w:val="0073254A"/>
    <w:rsid w:val="00732610"/>
    <w:rsid w:val="007327D5"/>
    <w:rsid w:val="00732FAD"/>
    <w:rsid w:val="007333FA"/>
    <w:rsid w:val="007334AE"/>
    <w:rsid w:val="00733757"/>
    <w:rsid w:val="00733BF5"/>
    <w:rsid w:val="00733C0B"/>
    <w:rsid w:val="00734084"/>
    <w:rsid w:val="00734370"/>
    <w:rsid w:val="00734622"/>
    <w:rsid w:val="0073480B"/>
    <w:rsid w:val="0073485A"/>
    <w:rsid w:val="007348AB"/>
    <w:rsid w:val="00734C18"/>
    <w:rsid w:val="00734F42"/>
    <w:rsid w:val="00735184"/>
    <w:rsid w:val="0073528B"/>
    <w:rsid w:val="0073549C"/>
    <w:rsid w:val="00735504"/>
    <w:rsid w:val="00735668"/>
    <w:rsid w:val="007361C1"/>
    <w:rsid w:val="00736635"/>
    <w:rsid w:val="0073672E"/>
    <w:rsid w:val="00736926"/>
    <w:rsid w:val="0073692E"/>
    <w:rsid w:val="00736D83"/>
    <w:rsid w:val="007372C2"/>
    <w:rsid w:val="00737717"/>
    <w:rsid w:val="00737C61"/>
    <w:rsid w:val="00737CAF"/>
    <w:rsid w:val="007401B0"/>
    <w:rsid w:val="00740467"/>
    <w:rsid w:val="0074089A"/>
    <w:rsid w:val="00740A75"/>
    <w:rsid w:val="00740B47"/>
    <w:rsid w:val="00740F9F"/>
    <w:rsid w:val="0074127F"/>
    <w:rsid w:val="007416A5"/>
    <w:rsid w:val="00741830"/>
    <w:rsid w:val="00741FAF"/>
    <w:rsid w:val="007427FD"/>
    <w:rsid w:val="00742EB3"/>
    <w:rsid w:val="0074333E"/>
    <w:rsid w:val="00743363"/>
    <w:rsid w:val="00743393"/>
    <w:rsid w:val="00743656"/>
    <w:rsid w:val="00743AAA"/>
    <w:rsid w:val="00743D02"/>
    <w:rsid w:val="00743D1E"/>
    <w:rsid w:val="00743D77"/>
    <w:rsid w:val="00743E1D"/>
    <w:rsid w:val="00743F93"/>
    <w:rsid w:val="00743F9A"/>
    <w:rsid w:val="007441C4"/>
    <w:rsid w:val="00744205"/>
    <w:rsid w:val="007442FE"/>
    <w:rsid w:val="00744391"/>
    <w:rsid w:val="007444C7"/>
    <w:rsid w:val="007449CF"/>
    <w:rsid w:val="00744A95"/>
    <w:rsid w:val="00744BD2"/>
    <w:rsid w:val="00745831"/>
    <w:rsid w:val="00745EB2"/>
    <w:rsid w:val="00745F74"/>
    <w:rsid w:val="00746019"/>
    <w:rsid w:val="007460B5"/>
    <w:rsid w:val="00746416"/>
    <w:rsid w:val="0074643B"/>
    <w:rsid w:val="0074679C"/>
    <w:rsid w:val="00746854"/>
    <w:rsid w:val="007468BD"/>
    <w:rsid w:val="0074694D"/>
    <w:rsid w:val="00746BAE"/>
    <w:rsid w:val="007472A9"/>
    <w:rsid w:val="0074741A"/>
    <w:rsid w:val="00747905"/>
    <w:rsid w:val="00747B4F"/>
    <w:rsid w:val="00747C64"/>
    <w:rsid w:val="00750060"/>
    <w:rsid w:val="00750200"/>
    <w:rsid w:val="00750346"/>
    <w:rsid w:val="0075063E"/>
    <w:rsid w:val="007506B4"/>
    <w:rsid w:val="00750727"/>
    <w:rsid w:val="007508BD"/>
    <w:rsid w:val="007508C2"/>
    <w:rsid w:val="00750BDE"/>
    <w:rsid w:val="00750E35"/>
    <w:rsid w:val="00751086"/>
    <w:rsid w:val="0075123A"/>
    <w:rsid w:val="0075173D"/>
    <w:rsid w:val="00751D77"/>
    <w:rsid w:val="00751EDE"/>
    <w:rsid w:val="0075201D"/>
    <w:rsid w:val="0075212E"/>
    <w:rsid w:val="0075219A"/>
    <w:rsid w:val="00752342"/>
    <w:rsid w:val="0075235B"/>
    <w:rsid w:val="0075249B"/>
    <w:rsid w:val="00752763"/>
    <w:rsid w:val="00752C96"/>
    <w:rsid w:val="0075303A"/>
    <w:rsid w:val="0075307F"/>
    <w:rsid w:val="00753242"/>
    <w:rsid w:val="00753269"/>
    <w:rsid w:val="00753407"/>
    <w:rsid w:val="0075348B"/>
    <w:rsid w:val="00753579"/>
    <w:rsid w:val="00753699"/>
    <w:rsid w:val="007536D6"/>
    <w:rsid w:val="00753B21"/>
    <w:rsid w:val="00753D82"/>
    <w:rsid w:val="00753EFC"/>
    <w:rsid w:val="007540E7"/>
    <w:rsid w:val="007541E0"/>
    <w:rsid w:val="007542D3"/>
    <w:rsid w:val="0075437B"/>
    <w:rsid w:val="007543B0"/>
    <w:rsid w:val="00754A8E"/>
    <w:rsid w:val="00754BFE"/>
    <w:rsid w:val="00754C60"/>
    <w:rsid w:val="0075559A"/>
    <w:rsid w:val="0075569E"/>
    <w:rsid w:val="007556AF"/>
    <w:rsid w:val="00755AE6"/>
    <w:rsid w:val="00755E94"/>
    <w:rsid w:val="00756151"/>
    <w:rsid w:val="007566AF"/>
    <w:rsid w:val="00756A02"/>
    <w:rsid w:val="00756DA9"/>
    <w:rsid w:val="00756DF3"/>
    <w:rsid w:val="007576DB"/>
    <w:rsid w:val="00757BF3"/>
    <w:rsid w:val="00757D95"/>
    <w:rsid w:val="00757EAF"/>
    <w:rsid w:val="00757FF8"/>
    <w:rsid w:val="00760279"/>
    <w:rsid w:val="007605DD"/>
    <w:rsid w:val="0076062D"/>
    <w:rsid w:val="00760705"/>
    <w:rsid w:val="0076077C"/>
    <w:rsid w:val="00760875"/>
    <w:rsid w:val="00760AAB"/>
    <w:rsid w:val="00760C5E"/>
    <w:rsid w:val="007610FC"/>
    <w:rsid w:val="0076112E"/>
    <w:rsid w:val="0076134B"/>
    <w:rsid w:val="007613BC"/>
    <w:rsid w:val="00761418"/>
    <w:rsid w:val="00761A14"/>
    <w:rsid w:val="00761AD8"/>
    <w:rsid w:val="007624E6"/>
    <w:rsid w:val="00762968"/>
    <w:rsid w:val="007629C8"/>
    <w:rsid w:val="00762B2F"/>
    <w:rsid w:val="0076307C"/>
    <w:rsid w:val="0076338A"/>
    <w:rsid w:val="00763427"/>
    <w:rsid w:val="0076362B"/>
    <w:rsid w:val="0076371A"/>
    <w:rsid w:val="00763E62"/>
    <w:rsid w:val="00763FF4"/>
    <w:rsid w:val="007640C8"/>
    <w:rsid w:val="007641DE"/>
    <w:rsid w:val="007643B9"/>
    <w:rsid w:val="0076462B"/>
    <w:rsid w:val="0076484A"/>
    <w:rsid w:val="00764873"/>
    <w:rsid w:val="0076489F"/>
    <w:rsid w:val="00764C7D"/>
    <w:rsid w:val="00764E83"/>
    <w:rsid w:val="00764E8C"/>
    <w:rsid w:val="00764FE5"/>
    <w:rsid w:val="007650B1"/>
    <w:rsid w:val="00765239"/>
    <w:rsid w:val="007656EF"/>
    <w:rsid w:val="0076593C"/>
    <w:rsid w:val="00765942"/>
    <w:rsid w:val="00765A21"/>
    <w:rsid w:val="00765A87"/>
    <w:rsid w:val="00765D0E"/>
    <w:rsid w:val="007660B7"/>
    <w:rsid w:val="0076625F"/>
    <w:rsid w:val="0076640C"/>
    <w:rsid w:val="00766453"/>
    <w:rsid w:val="00766A0E"/>
    <w:rsid w:val="00766E27"/>
    <w:rsid w:val="0076752A"/>
    <w:rsid w:val="007675DF"/>
    <w:rsid w:val="00767721"/>
    <w:rsid w:val="0076789A"/>
    <w:rsid w:val="00767B8D"/>
    <w:rsid w:val="00767F38"/>
    <w:rsid w:val="00767F77"/>
    <w:rsid w:val="0077016C"/>
    <w:rsid w:val="007702DB"/>
    <w:rsid w:val="0077047D"/>
    <w:rsid w:val="00770534"/>
    <w:rsid w:val="00770A0E"/>
    <w:rsid w:val="00771091"/>
    <w:rsid w:val="007710ED"/>
    <w:rsid w:val="00771269"/>
    <w:rsid w:val="00771533"/>
    <w:rsid w:val="007717A6"/>
    <w:rsid w:val="00772216"/>
    <w:rsid w:val="0077254A"/>
    <w:rsid w:val="007725D7"/>
    <w:rsid w:val="00772678"/>
    <w:rsid w:val="007727C1"/>
    <w:rsid w:val="007727D2"/>
    <w:rsid w:val="00772991"/>
    <w:rsid w:val="00773808"/>
    <w:rsid w:val="007739A1"/>
    <w:rsid w:val="00773A1B"/>
    <w:rsid w:val="0077410C"/>
    <w:rsid w:val="0077416C"/>
    <w:rsid w:val="007741F5"/>
    <w:rsid w:val="0077420C"/>
    <w:rsid w:val="00774521"/>
    <w:rsid w:val="007745BA"/>
    <w:rsid w:val="00774720"/>
    <w:rsid w:val="0077487B"/>
    <w:rsid w:val="00774AD8"/>
    <w:rsid w:val="00774FDA"/>
    <w:rsid w:val="00774FFE"/>
    <w:rsid w:val="00775491"/>
    <w:rsid w:val="00775510"/>
    <w:rsid w:val="007756E8"/>
    <w:rsid w:val="00775A0D"/>
    <w:rsid w:val="00775CCD"/>
    <w:rsid w:val="00775F00"/>
    <w:rsid w:val="00776056"/>
    <w:rsid w:val="00776333"/>
    <w:rsid w:val="007764E5"/>
    <w:rsid w:val="00776662"/>
    <w:rsid w:val="007770C3"/>
    <w:rsid w:val="00777593"/>
    <w:rsid w:val="0077768A"/>
    <w:rsid w:val="00777884"/>
    <w:rsid w:val="0077793F"/>
    <w:rsid w:val="00777C3E"/>
    <w:rsid w:val="00777DAA"/>
    <w:rsid w:val="00777DB2"/>
    <w:rsid w:val="00777F29"/>
    <w:rsid w:val="00780212"/>
    <w:rsid w:val="007805D0"/>
    <w:rsid w:val="007806FD"/>
    <w:rsid w:val="00780707"/>
    <w:rsid w:val="00780B6B"/>
    <w:rsid w:val="0078109A"/>
    <w:rsid w:val="00781470"/>
    <w:rsid w:val="00781506"/>
    <w:rsid w:val="00781737"/>
    <w:rsid w:val="007817B2"/>
    <w:rsid w:val="007818BB"/>
    <w:rsid w:val="00781C79"/>
    <w:rsid w:val="007821D9"/>
    <w:rsid w:val="007822AA"/>
    <w:rsid w:val="00782D00"/>
    <w:rsid w:val="00782D53"/>
    <w:rsid w:val="00782D8D"/>
    <w:rsid w:val="007830EE"/>
    <w:rsid w:val="00783112"/>
    <w:rsid w:val="007831A6"/>
    <w:rsid w:val="0078325F"/>
    <w:rsid w:val="007832F5"/>
    <w:rsid w:val="00783421"/>
    <w:rsid w:val="00783505"/>
    <w:rsid w:val="0078374E"/>
    <w:rsid w:val="00783751"/>
    <w:rsid w:val="00783752"/>
    <w:rsid w:val="0078377B"/>
    <w:rsid w:val="0078426D"/>
    <w:rsid w:val="007843D1"/>
    <w:rsid w:val="0078458A"/>
    <w:rsid w:val="0078475D"/>
    <w:rsid w:val="007847D9"/>
    <w:rsid w:val="00784DE4"/>
    <w:rsid w:val="00784F9F"/>
    <w:rsid w:val="007858AB"/>
    <w:rsid w:val="00785B06"/>
    <w:rsid w:val="00785F56"/>
    <w:rsid w:val="00786595"/>
    <w:rsid w:val="007868EC"/>
    <w:rsid w:val="00786AF3"/>
    <w:rsid w:val="00786FD3"/>
    <w:rsid w:val="0078705C"/>
    <w:rsid w:val="00787293"/>
    <w:rsid w:val="007878C0"/>
    <w:rsid w:val="0078797C"/>
    <w:rsid w:val="00787CCF"/>
    <w:rsid w:val="00787F94"/>
    <w:rsid w:val="00787F9A"/>
    <w:rsid w:val="00787FC4"/>
    <w:rsid w:val="007900BE"/>
    <w:rsid w:val="00790386"/>
    <w:rsid w:val="007904DF"/>
    <w:rsid w:val="00790545"/>
    <w:rsid w:val="0079081E"/>
    <w:rsid w:val="0079082B"/>
    <w:rsid w:val="00790E4E"/>
    <w:rsid w:val="00790FF4"/>
    <w:rsid w:val="007910FE"/>
    <w:rsid w:val="0079141D"/>
    <w:rsid w:val="007917BB"/>
    <w:rsid w:val="00791818"/>
    <w:rsid w:val="00791835"/>
    <w:rsid w:val="007918C4"/>
    <w:rsid w:val="00791F81"/>
    <w:rsid w:val="0079256E"/>
    <w:rsid w:val="007927E2"/>
    <w:rsid w:val="00792B4F"/>
    <w:rsid w:val="0079330C"/>
    <w:rsid w:val="00793762"/>
    <w:rsid w:val="00793A4D"/>
    <w:rsid w:val="00793CCA"/>
    <w:rsid w:val="0079433C"/>
    <w:rsid w:val="00794452"/>
    <w:rsid w:val="00794F50"/>
    <w:rsid w:val="0079524A"/>
    <w:rsid w:val="0079564B"/>
    <w:rsid w:val="00795CF2"/>
    <w:rsid w:val="007960C5"/>
    <w:rsid w:val="00796274"/>
    <w:rsid w:val="007964C7"/>
    <w:rsid w:val="00796683"/>
    <w:rsid w:val="00796766"/>
    <w:rsid w:val="0079686E"/>
    <w:rsid w:val="00796969"/>
    <w:rsid w:val="007970DD"/>
    <w:rsid w:val="00797313"/>
    <w:rsid w:val="007979CD"/>
    <w:rsid w:val="00797E1F"/>
    <w:rsid w:val="00797EE2"/>
    <w:rsid w:val="007A0377"/>
    <w:rsid w:val="007A081A"/>
    <w:rsid w:val="007A08B1"/>
    <w:rsid w:val="007A0B11"/>
    <w:rsid w:val="007A1032"/>
    <w:rsid w:val="007A143C"/>
    <w:rsid w:val="007A14B4"/>
    <w:rsid w:val="007A15D6"/>
    <w:rsid w:val="007A1654"/>
    <w:rsid w:val="007A1657"/>
    <w:rsid w:val="007A1A09"/>
    <w:rsid w:val="007A1A54"/>
    <w:rsid w:val="007A1C68"/>
    <w:rsid w:val="007A1D43"/>
    <w:rsid w:val="007A1F02"/>
    <w:rsid w:val="007A25CF"/>
    <w:rsid w:val="007A2899"/>
    <w:rsid w:val="007A3045"/>
    <w:rsid w:val="007A31C9"/>
    <w:rsid w:val="007A3597"/>
    <w:rsid w:val="007A36A3"/>
    <w:rsid w:val="007A3D9D"/>
    <w:rsid w:val="007A4205"/>
    <w:rsid w:val="007A421B"/>
    <w:rsid w:val="007A4457"/>
    <w:rsid w:val="007A450C"/>
    <w:rsid w:val="007A488D"/>
    <w:rsid w:val="007A49CA"/>
    <w:rsid w:val="007A4C5F"/>
    <w:rsid w:val="007A5068"/>
    <w:rsid w:val="007A54BB"/>
    <w:rsid w:val="007A5A4A"/>
    <w:rsid w:val="007A5B1A"/>
    <w:rsid w:val="007A5E95"/>
    <w:rsid w:val="007A5F45"/>
    <w:rsid w:val="007A63E9"/>
    <w:rsid w:val="007A64E4"/>
    <w:rsid w:val="007A6584"/>
    <w:rsid w:val="007A6778"/>
    <w:rsid w:val="007A6C83"/>
    <w:rsid w:val="007A7031"/>
    <w:rsid w:val="007A70BA"/>
    <w:rsid w:val="007A72AC"/>
    <w:rsid w:val="007A7307"/>
    <w:rsid w:val="007A732E"/>
    <w:rsid w:val="007A73EA"/>
    <w:rsid w:val="007A7A21"/>
    <w:rsid w:val="007A7AA5"/>
    <w:rsid w:val="007A7B93"/>
    <w:rsid w:val="007A7C71"/>
    <w:rsid w:val="007A7F6D"/>
    <w:rsid w:val="007B00BE"/>
    <w:rsid w:val="007B0465"/>
    <w:rsid w:val="007B0948"/>
    <w:rsid w:val="007B0A06"/>
    <w:rsid w:val="007B0A19"/>
    <w:rsid w:val="007B0E0C"/>
    <w:rsid w:val="007B0EDB"/>
    <w:rsid w:val="007B1092"/>
    <w:rsid w:val="007B111B"/>
    <w:rsid w:val="007B1315"/>
    <w:rsid w:val="007B13F6"/>
    <w:rsid w:val="007B14D8"/>
    <w:rsid w:val="007B1556"/>
    <w:rsid w:val="007B1B34"/>
    <w:rsid w:val="007B1F1C"/>
    <w:rsid w:val="007B1FA5"/>
    <w:rsid w:val="007B2200"/>
    <w:rsid w:val="007B22F9"/>
    <w:rsid w:val="007B233B"/>
    <w:rsid w:val="007B2352"/>
    <w:rsid w:val="007B2983"/>
    <w:rsid w:val="007B2ACA"/>
    <w:rsid w:val="007B2E95"/>
    <w:rsid w:val="007B2F24"/>
    <w:rsid w:val="007B2FDC"/>
    <w:rsid w:val="007B3049"/>
    <w:rsid w:val="007B330C"/>
    <w:rsid w:val="007B3490"/>
    <w:rsid w:val="007B34BE"/>
    <w:rsid w:val="007B3764"/>
    <w:rsid w:val="007B40C3"/>
    <w:rsid w:val="007B47A8"/>
    <w:rsid w:val="007B4C95"/>
    <w:rsid w:val="007B4DBC"/>
    <w:rsid w:val="007B4EF9"/>
    <w:rsid w:val="007B5264"/>
    <w:rsid w:val="007B5F4E"/>
    <w:rsid w:val="007B5FAA"/>
    <w:rsid w:val="007B615E"/>
    <w:rsid w:val="007B6180"/>
    <w:rsid w:val="007B61F1"/>
    <w:rsid w:val="007B6320"/>
    <w:rsid w:val="007B6525"/>
    <w:rsid w:val="007B66BA"/>
    <w:rsid w:val="007B6947"/>
    <w:rsid w:val="007B6BA5"/>
    <w:rsid w:val="007B6E17"/>
    <w:rsid w:val="007B7050"/>
    <w:rsid w:val="007B7075"/>
    <w:rsid w:val="007B70FC"/>
    <w:rsid w:val="007B71C2"/>
    <w:rsid w:val="007B7246"/>
    <w:rsid w:val="007B7378"/>
    <w:rsid w:val="007B746E"/>
    <w:rsid w:val="007B747C"/>
    <w:rsid w:val="007C00C6"/>
    <w:rsid w:val="007C00EE"/>
    <w:rsid w:val="007C0238"/>
    <w:rsid w:val="007C0484"/>
    <w:rsid w:val="007C056A"/>
    <w:rsid w:val="007C065A"/>
    <w:rsid w:val="007C071D"/>
    <w:rsid w:val="007C092E"/>
    <w:rsid w:val="007C0974"/>
    <w:rsid w:val="007C0AA4"/>
    <w:rsid w:val="007C0C84"/>
    <w:rsid w:val="007C0D85"/>
    <w:rsid w:val="007C0EC2"/>
    <w:rsid w:val="007C0FFD"/>
    <w:rsid w:val="007C100D"/>
    <w:rsid w:val="007C10B9"/>
    <w:rsid w:val="007C10DA"/>
    <w:rsid w:val="007C10DC"/>
    <w:rsid w:val="007C1239"/>
    <w:rsid w:val="007C1418"/>
    <w:rsid w:val="007C1495"/>
    <w:rsid w:val="007C1508"/>
    <w:rsid w:val="007C1631"/>
    <w:rsid w:val="007C19E6"/>
    <w:rsid w:val="007C1C80"/>
    <w:rsid w:val="007C2161"/>
    <w:rsid w:val="007C2177"/>
    <w:rsid w:val="007C2213"/>
    <w:rsid w:val="007C2232"/>
    <w:rsid w:val="007C294C"/>
    <w:rsid w:val="007C2BF5"/>
    <w:rsid w:val="007C2CD1"/>
    <w:rsid w:val="007C2FC1"/>
    <w:rsid w:val="007C3390"/>
    <w:rsid w:val="007C35C5"/>
    <w:rsid w:val="007C3635"/>
    <w:rsid w:val="007C38CF"/>
    <w:rsid w:val="007C39A4"/>
    <w:rsid w:val="007C3A47"/>
    <w:rsid w:val="007C3FAC"/>
    <w:rsid w:val="007C41D8"/>
    <w:rsid w:val="007C4237"/>
    <w:rsid w:val="007C4422"/>
    <w:rsid w:val="007C4632"/>
    <w:rsid w:val="007C4B56"/>
    <w:rsid w:val="007C4CAD"/>
    <w:rsid w:val="007C4EE1"/>
    <w:rsid w:val="007C4F4B"/>
    <w:rsid w:val="007C5078"/>
    <w:rsid w:val="007C5150"/>
    <w:rsid w:val="007C51C7"/>
    <w:rsid w:val="007C52F2"/>
    <w:rsid w:val="007C532D"/>
    <w:rsid w:val="007C5490"/>
    <w:rsid w:val="007C564A"/>
    <w:rsid w:val="007C576A"/>
    <w:rsid w:val="007C6109"/>
    <w:rsid w:val="007C6140"/>
    <w:rsid w:val="007C618B"/>
    <w:rsid w:val="007C618E"/>
    <w:rsid w:val="007C6373"/>
    <w:rsid w:val="007C64DB"/>
    <w:rsid w:val="007C64F5"/>
    <w:rsid w:val="007C6516"/>
    <w:rsid w:val="007C67AA"/>
    <w:rsid w:val="007C6A8A"/>
    <w:rsid w:val="007C6B93"/>
    <w:rsid w:val="007C6C82"/>
    <w:rsid w:val="007C71C2"/>
    <w:rsid w:val="007C72A8"/>
    <w:rsid w:val="007C7784"/>
    <w:rsid w:val="007C7DFB"/>
    <w:rsid w:val="007D01E2"/>
    <w:rsid w:val="007D0252"/>
    <w:rsid w:val="007D043B"/>
    <w:rsid w:val="007D0779"/>
    <w:rsid w:val="007D0788"/>
    <w:rsid w:val="007D0B06"/>
    <w:rsid w:val="007D0CA2"/>
    <w:rsid w:val="007D0D55"/>
    <w:rsid w:val="007D0EA9"/>
    <w:rsid w:val="007D11DE"/>
    <w:rsid w:val="007D1AF0"/>
    <w:rsid w:val="007D1B0E"/>
    <w:rsid w:val="007D1C12"/>
    <w:rsid w:val="007D1DA0"/>
    <w:rsid w:val="007D1EB7"/>
    <w:rsid w:val="007D239A"/>
    <w:rsid w:val="007D24B4"/>
    <w:rsid w:val="007D259E"/>
    <w:rsid w:val="007D27FB"/>
    <w:rsid w:val="007D2E64"/>
    <w:rsid w:val="007D3583"/>
    <w:rsid w:val="007D37DF"/>
    <w:rsid w:val="007D391D"/>
    <w:rsid w:val="007D3931"/>
    <w:rsid w:val="007D3A41"/>
    <w:rsid w:val="007D3BC6"/>
    <w:rsid w:val="007D3D25"/>
    <w:rsid w:val="007D3E3E"/>
    <w:rsid w:val="007D4122"/>
    <w:rsid w:val="007D42CA"/>
    <w:rsid w:val="007D45B7"/>
    <w:rsid w:val="007D47C7"/>
    <w:rsid w:val="007D4A1A"/>
    <w:rsid w:val="007D4C2F"/>
    <w:rsid w:val="007D4D3D"/>
    <w:rsid w:val="007D5013"/>
    <w:rsid w:val="007D565C"/>
    <w:rsid w:val="007D5794"/>
    <w:rsid w:val="007D580C"/>
    <w:rsid w:val="007D5A64"/>
    <w:rsid w:val="007D5BD1"/>
    <w:rsid w:val="007D5BE9"/>
    <w:rsid w:val="007D5F20"/>
    <w:rsid w:val="007D6236"/>
    <w:rsid w:val="007D64DF"/>
    <w:rsid w:val="007D6A34"/>
    <w:rsid w:val="007D6F4E"/>
    <w:rsid w:val="007D6FD2"/>
    <w:rsid w:val="007D71EC"/>
    <w:rsid w:val="007D77B2"/>
    <w:rsid w:val="007D7D15"/>
    <w:rsid w:val="007E004C"/>
    <w:rsid w:val="007E016F"/>
    <w:rsid w:val="007E01E9"/>
    <w:rsid w:val="007E08A7"/>
    <w:rsid w:val="007E09AE"/>
    <w:rsid w:val="007E0AAD"/>
    <w:rsid w:val="007E0E89"/>
    <w:rsid w:val="007E11D0"/>
    <w:rsid w:val="007E17CE"/>
    <w:rsid w:val="007E186F"/>
    <w:rsid w:val="007E18AC"/>
    <w:rsid w:val="007E1B81"/>
    <w:rsid w:val="007E1E67"/>
    <w:rsid w:val="007E1ECB"/>
    <w:rsid w:val="007E2766"/>
    <w:rsid w:val="007E2892"/>
    <w:rsid w:val="007E28A7"/>
    <w:rsid w:val="007E2ACC"/>
    <w:rsid w:val="007E2FDD"/>
    <w:rsid w:val="007E379C"/>
    <w:rsid w:val="007E391D"/>
    <w:rsid w:val="007E3A26"/>
    <w:rsid w:val="007E3E2F"/>
    <w:rsid w:val="007E4897"/>
    <w:rsid w:val="007E4BDE"/>
    <w:rsid w:val="007E4CCD"/>
    <w:rsid w:val="007E4D99"/>
    <w:rsid w:val="007E4DA1"/>
    <w:rsid w:val="007E54B9"/>
    <w:rsid w:val="007E568A"/>
    <w:rsid w:val="007E580C"/>
    <w:rsid w:val="007E5829"/>
    <w:rsid w:val="007E58AE"/>
    <w:rsid w:val="007E5D40"/>
    <w:rsid w:val="007E63F3"/>
    <w:rsid w:val="007E688F"/>
    <w:rsid w:val="007E6F1C"/>
    <w:rsid w:val="007E6F6B"/>
    <w:rsid w:val="007E6F88"/>
    <w:rsid w:val="007E704A"/>
    <w:rsid w:val="007E72D0"/>
    <w:rsid w:val="007E73E3"/>
    <w:rsid w:val="007E7818"/>
    <w:rsid w:val="007F00B8"/>
    <w:rsid w:val="007F02B2"/>
    <w:rsid w:val="007F03CD"/>
    <w:rsid w:val="007F07EE"/>
    <w:rsid w:val="007F0884"/>
    <w:rsid w:val="007F0E4E"/>
    <w:rsid w:val="007F10AB"/>
    <w:rsid w:val="007F17E9"/>
    <w:rsid w:val="007F1D0C"/>
    <w:rsid w:val="007F1E4C"/>
    <w:rsid w:val="007F21FB"/>
    <w:rsid w:val="007F252B"/>
    <w:rsid w:val="007F260A"/>
    <w:rsid w:val="007F261D"/>
    <w:rsid w:val="007F2703"/>
    <w:rsid w:val="007F2795"/>
    <w:rsid w:val="007F2E02"/>
    <w:rsid w:val="007F2E71"/>
    <w:rsid w:val="007F3216"/>
    <w:rsid w:val="007F358A"/>
    <w:rsid w:val="007F36A0"/>
    <w:rsid w:val="007F384A"/>
    <w:rsid w:val="007F3934"/>
    <w:rsid w:val="007F3992"/>
    <w:rsid w:val="007F3A00"/>
    <w:rsid w:val="007F3B3D"/>
    <w:rsid w:val="007F3B66"/>
    <w:rsid w:val="007F3F3E"/>
    <w:rsid w:val="007F4062"/>
    <w:rsid w:val="007F44AA"/>
    <w:rsid w:val="007F4557"/>
    <w:rsid w:val="007F4568"/>
    <w:rsid w:val="007F499C"/>
    <w:rsid w:val="007F4C6B"/>
    <w:rsid w:val="007F50C4"/>
    <w:rsid w:val="007F5152"/>
    <w:rsid w:val="007F5183"/>
    <w:rsid w:val="007F5447"/>
    <w:rsid w:val="007F55B9"/>
    <w:rsid w:val="007F5991"/>
    <w:rsid w:val="007F5CC0"/>
    <w:rsid w:val="007F5DC1"/>
    <w:rsid w:val="007F625E"/>
    <w:rsid w:val="007F62C2"/>
    <w:rsid w:val="007F6611"/>
    <w:rsid w:val="007F68AA"/>
    <w:rsid w:val="007F6B6A"/>
    <w:rsid w:val="007F6BB3"/>
    <w:rsid w:val="007F6CE7"/>
    <w:rsid w:val="007F6DDD"/>
    <w:rsid w:val="007F6F0C"/>
    <w:rsid w:val="007F6F57"/>
    <w:rsid w:val="007F723D"/>
    <w:rsid w:val="007F7404"/>
    <w:rsid w:val="007F7442"/>
    <w:rsid w:val="007F77F2"/>
    <w:rsid w:val="007F7A5D"/>
    <w:rsid w:val="007F7AB7"/>
    <w:rsid w:val="007F7E4F"/>
    <w:rsid w:val="00800319"/>
    <w:rsid w:val="00800DE8"/>
    <w:rsid w:val="00801164"/>
    <w:rsid w:val="00801278"/>
    <w:rsid w:val="008014D7"/>
    <w:rsid w:val="0080152F"/>
    <w:rsid w:val="0080183F"/>
    <w:rsid w:val="00801993"/>
    <w:rsid w:val="00801B59"/>
    <w:rsid w:val="008021D0"/>
    <w:rsid w:val="0080266E"/>
    <w:rsid w:val="00802A30"/>
    <w:rsid w:val="00802A6A"/>
    <w:rsid w:val="00802C55"/>
    <w:rsid w:val="00802CE7"/>
    <w:rsid w:val="00803092"/>
    <w:rsid w:val="00803208"/>
    <w:rsid w:val="008032CA"/>
    <w:rsid w:val="00803524"/>
    <w:rsid w:val="00803550"/>
    <w:rsid w:val="0080355F"/>
    <w:rsid w:val="008036A6"/>
    <w:rsid w:val="0080391E"/>
    <w:rsid w:val="00803C52"/>
    <w:rsid w:val="00803DA4"/>
    <w:rsid w:val="00803EC7"/>
    <w:rsid w:val="00803ED2"/>
    <w:rsid w:val="0080404F"/>
    <w:rsid w:val="00804316"/>
    <w:rsid w:val="00804446"/>
    <w:rsid w:val="00804493"/>
    <w:rsid w:val="00804609"/>
    <w:rsid w:val="00804775"/>
    <w:rsid w:val="00804924"/>
    <w:rsid w:val="00804943"/>
    <w:rsid w:val="00804A83"/>
    <w:rsid w:val="00804D26"/>
    <w:rsid w:val="00805084"/>
    <w:rsid w:val="008053E5"/>
    <w:rsid w:val="008057B5"/>
    <w:rsid w:val="00805BC2"/>
    <w:rsid w:val="00805D64"/>
    <w:rsid w:val="00805EC9"/>
    <w:rsid w:val="00805ED0"/>
    <w:rsid w:val="0080612A"/>
    <w:rsid w:val="008065AD"/>
    <w:rsid w:val="0080687E"/>
    <w:rsid w:val="008069B5"/>
    <w:rsid w:val="00806F98"/>
    <w:rsid w:val="00806FFF"/>
    <w:rsid w:val="00807299"/>
    <w:rsid w:val="00807382"/>
    <w:rsid w:val="008074A7"/>
    <w:rsid w:val="008074F3"/>
    <w:rsid w:val="0080774F"/>
    <w:rsid w:val="00807805"/>
    <w:rsid w:val="008078B5"/>
    <w:rsid w:val="008079A0"/>
    <w:rsid w:val="008079CA"/>
    <w:rsid w:val="00807AD6"/>
    <w:rsid w:val="00807B83"/>
    <w:rsid w:val="00807BAB"/>
    <w:rsid w:val="00807D8E"/>
    <w:rsid w:val="0081000A"/>
    <w:rsid w:val="008106DA"/>
    <w:rsid w:val="00810A8F"/>
    <w:rsid w:val="00810E1B"/>
    <w:rsid w:val="00810F33"/>
    <w:rsid w:val="0081115B"/>
    <w:rsid w:val="0081164B"/>
    <w:rsid w:val="00811809"/>
    <w:rsid w:val="00811920"/>
    <w:rsid w:val="00811D38"/>
    <w:rsid w:val="0081206D"/>
    <w:rsid w:val="00812249"/>
    <w:rsid w:val="0081240D"/>
    <w:rsid w:val="00812649"/>
    <w:rsid w:val="00812D74"/>
    <w:rsid w:val="00813AE5"/>
    <w:rsid w:val="00813D1A"/>
    <w:rsid w:val="00813D38"/>
    <w:rsid w:val="00813F62"/>
    <w:rsid w:val="008140EC"/>
    <w:rsid w:val="00814673"/>
    <w:rsid w:val="0081470F"/>
    <w:rsid w:val="008148F6"/>
    <w:rsid w:val="0081492B"/>
    <w:rsid w:val="00814B46"/>
    <w:rsid w:val="00814BE2"/>
    <w:rsid w:val="00814FD0"/>
    <w:rsid w:val="0081525A"/>
    <w:rsid w:val="008155BB"/>
    <w:rsid w:val="008156AD"/>
    <w:rsid w:val="008157C8"/>
    <w:rsid w:val="008157D5"/>
    <w:rsid w:val="00815AD0"/>
    <w:rsid w:val="00815C02"/>
    <w:rsid w:val="00815D9D"/>
    <w:rsid w:val="00815EDB"/>
    <w:rsid w:val="00816130"/>
    <w:rsid w:val="00816816"/>
    <w:rsid w:val="00816CA3"/>
    <w:rsid w:val="008170E8"/>
    <w:rsid w:val="008173B6"/>
    <w:rsid w:val="00817706"/>
    <w:rsid w:val="008179E2"/>
    <w:rsid w:val="00817A68"/>
    <w:rsid w:val="00817ACF"/>
    <w:rsid w:val="00817B46"/>
    <w:rsid w:val="00817CF6"/>
    <w:rsid w:val="008200C0"/>
    <w:rsid w:val="00820355"/>
    <w:rsid w:val="008204B1"/>
    <w:rsid w:val="0082052C"/>
    <w:rsid w:val="008206E1"/>
    <w:rsid w:val="00820BB2"/>
    <w:rsid w:val="00820BFE"/>
    <w:rsid w:val="00820F0E"/>
    <w:rsid w:val="00820F69"/>
    <w:rsid w:val="008213E5"/>
    <w:rsid w:val="00821477"/>
    <w:rsid w:val="0082171A"/>
    <w:rsid w:val="008219FE"/>
    <w:rsid w:val="00821A08"/>
    <w:rsid w:val="00821CD1"/>
    <w:rsid w:val="00821DF9"/>
    <w:rsid w:val="008222DB"/>
    <w:rsid w:val="008223A2"/>
    <w:rsid w:val="008223D1"/>
    <w:rsid w:val="00822563"/>
    <w:rsid w:val="00822B23"/>
    <w:rsid w:val="00822D4D"/>
    <w:rsid w:val="00822DE5"/>
    <w:rsid w:val="00822EEC"/>
    <w:rsid w:val="00823BEC"/>
    <w:rsid w:val="00823E84"/>
    <w:rsid w:val="00823EB9"/>
    <w:rsid w:val="008242D7"/>
    <w:rsid w:val="008246DD"/>
    <w:rsid w:val="008248CD"/>
    <w:rsid w:val="00824C8F"/>
    <w:rsid w:val="00824F43"/>
    <w:rsid w:val="0082515A"/>
    <w:rsid w:val="0082541D"/>
    <w:rsid w:val="008256F6"/>
    <w:rsid w:val="008257B1"/>
    <w:rsid w:val="00825DDC"/>
    <w:rsid w:val="008265A2"/>
    <w:rsid w:val="00826690"/>
    <w:rsid w:val="00826845"/>
    <w:rsid w:val="008268AF"/>
    <w:rsid w:val="00826926"/>
    <w:rsid w:val="0082711C"/>
    <w:rsid w:val="008273E9"/>
    <w:rsid w:val="0082759D"/>
    <w:rsid w:val="00827737"/>
    <w:rsid w:val="00827A97"/>
    <w:rsid w:val="00830885"/>
    <w:rsid w:val="00830B3E"/>
    <w:rsid w:val="008310DD"/>
    <w:rsid w:val="00831275"/>
    <w:rsid w:val="00831579"/>
    <w:rsid w:val="00831612"/>
    <w:rsid w:val="00831F7F"/>
    <w:rsid w:val="0083218B"/>
    <w:rsid w:val="008321C0"/>
    <w:rsid w:val="00832334"/>
    <w:rsid w:val="0083261B"/>
    <w:rsid w:val="00832706"/>
    <w:rsid w:val="008328DD"/>
    <w:rsid w:val="00833336"/>
    <w:rsid w:val="00833472"/>
    <w:rsid w:val="008334FF"/>
    <w:rsid w:val="008335A5"/>
    <w:rsid w:val="00833847"/>
    <w:rsid w:val="008338C8"/>
    <w:rsid w:val="00833AC8"/>
    <w:rsid w:val="00833B8C"/>
    <w:rsid w:val="008349B2"/>
    <w:rsid w:val="00834A42"/>
    <w:rsid w:val="00834EA6"/>
    <w:rsid w:val="00834EC7"/>
    <w:rsid w:val="00835485"/>
    <w:rsid w:val="008354DF"/>
    <w:rsid w:val="0083596E"/>
    <w:rsid w:val="00835B20"/>
    <w:rsid w:val="00835BED"/>
    <w:rsid w:val="00835CFA"/>
    <w:rsid w:val="00835E21"/>
    <w:rsid w:val="00835EE0"/>
    <w:rsid w:val="00835FB4"/>
    <w:rsid w:val="008361FE"/>
    <w:rsid w:val="008366D2"/>
    <w:rsid w:val="00836878"/>
    <w:rsid w:val="00836A58"/>
    <w:rsid w:val="00836AB3"/>
    <w:rsid w:val="008371A4"/>
    <w:rsid w:val="008373AD"/>
    <w:rsid w:val="0083761E"/>
    <w:rsid w:val="00837991"/>
    <w:rsid w:val="008379B2"/>
    <w:rsid w:val="00837C3D"/>
    <w:rsid w:val="00837CBA"/>
    <w:rsid w:val="00837D24"/>
    <w:rsid w:val="00837D2A"/>
    <w:rsid w:val="00840222"/>
    <w:rsid w:val="008403C4"/>
    <w:rsid w:val="008404EA"/>
    <w:rsid w:val="008407E3"/>
    <w:rsid w:val="00840844"/>
    <w:rsid w:val="00840B5B"/>
    <w:rsid w:val="00840D23"/>
    <w:rsid w:val="00840FBD"/>
    <w:rsid w:val="0084127B"/>
    <w:rsid w:val="008415BC"/>
    <w:rsid w:val="0084173C"/>
    <w:rsid w:val="00841981"/>
    <w:rsid w:val="00841A86"/>
    <w:rsid w:val="00842048"/>
    <w:rsid w:val="00842092"/>
    <w:rsid w:val="008422B7"/>
    <w:rsid w:val="008425F1"/>
    <w:rsid w:val="00842793"/>
    <w:rsid w:val="008427C9"/>
    <w:rsid w:val="00842ADA"/>
    <w:rsid w:val="00843287"/>
    <w:rsid w:val="008432A0"/>
    <w:rsid w:val="00843767"/>
    <w:rsid w:val="00843E92"/>
    <w:rsid w:val="00844161"/>
    <w:rsid w:val="008441B6"/>
    <w:rsid w:val="008443A7"/>
    <w:rsid w:val="00844A57"/>
    <w:rsid w:val="00844BA1"/>
    <w:rsid w:val="00844F62"/>
    <w:rsid w:val="00845073"/>
    <w:rsid w:val="008457B7"/>
    <w:rsid w:val="008465F8"/>
    <w:rsid w:val="008469F6"/>
    <w:rsid w:val="00846AE0"/>
    <w:rsid w:val="00846C38"/>
    <w:rsid w:val="00846D18"/>
    <w:rsid w:val="00847037"/>
    <w:rsid w:val="00847187"/>
    <w:rsid w:val="00847270"/>
    <w:rsid w:val="008472AB"/>
    <w:rsid w:val="008474BB"/>
    <w:rsid w:val="008475D7"/>
    <w:rsid w:val="008477F5"/>
    <w:rsid w:val="00850469"/>
    <w:rsid w:val="0085060B"/>
    <w:rsid w:val="00850A31"/>
    <w:rsid w:val="00850AE3"/>
    <w:rsid w:val="00850D01"/>
    <w:rsid w:val="00850ECA"/>
    <w:rsid w:val="00850F96"/>
    <w:rsid w:val="008511C6"/>
    <w:rsid w:val="0085124D"/>
    <w:rsid w:val="008512C5"/>
    <w:rsid w:val="0085153A"/>
    <w:rsid w:val="00851541"/>
    <w:rsid w:val="0085174B"/>
    <w:rsid w:val="00851888"/>
    <w:rsid w:val="00851932"/>
    <w:rsid w:val="008519FD"/>
    <w:rsid w:val="00851CD4"/>
    <w:rsid w:val="008520C7"/>
    <w:rsid w:val="0085216F"/>
    <w:rsid w:val="00852344"/>
    <w:rsid w:val="00852365"/>
    <w:rsid w:val="00853108"/>
    <w:rsid w:val="00853145"/>
    <w:rsid w:val="0085316D"/>
    <w:rsid w:val="00853238"/>
    <w:rsid w:val="00853429"/>
    <w:rsid w:val="008537E5"/>
    <w:rsid w:val="008539B4"/>
    <w:rsid w:val="00853A49"/>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7D0"/>
    <w:rsid w:val="00856941"/>
    <w:rsid w:val="00856A27"/>
    <w:rsid w:val="00856C7B"/>
    <w:rsid w:val="00856FDC"/>
    <w:rsid w:val="008571AD"/>
    <w:rsid w:val="00857298"/>
    <w:rsid w:val="008574D4"/>
    <w:rsid w:val="00857877"/>
    <w:rsid w:val="00857E2D"/>
    <w:rsid w:val="008600DA"/>
    <w:rsid w:val="008601D7"/>
    <w:rsid w:val="008602CF"/>
    <w:rsid w:val="0086033E"/>
    <w:rsid w:val="00860455"/>
    <w:rsid w:val="00860601"/>
    <w:rsid w:val="00860930"/>
    <w:rsid w:val="00860B33"/>
    <w:rsid w:val="00860CC1"/>
    <w:rsid w:val="00860DA7"/>
    <w:rsid w:val="00860F8E"/>
    <w:rsid w:val="0086109F"/>
    <w:rsid w:val="008615BA"/>
    <w:rsid w:val="008615FB"/>
    <w:rsid w:val="00861923"/>
    <w:rsid w:val="00861A9B"/>
    <w:rsid w:val="00861ACA"/>
    <w:rsid w:val="00861F4F"/>
    <w:rsid w:val="008620D0"/>
    <w:rsid w:val="0086254C"/>
    <w:rsid w:val="008625AF"/>
    <w:rsid w:val="0086280E"/>
    <w:rsid w:val="0086291C"/>
    <w:rsid w:val="00862B8E"/>
    <w:rsid w:val="00862D86"/>
    <w:rsid w:val="00862DE4"/>
    <w:rsid w:val="00862E8F"/>
    <w:rsid w:val="008630BF"/>
    <w:rsid w:val="008631BE"/>
    <w:rsid w:val="008632DB"/>
    <w:rsid w:val="008632FD"/>
    <w:rsid w:val="0086353D"/>
    <w:rsid w:val="008635C5"/>
    <w:rsid w:val="00864047"/>
    <w:rsid w:val="00864111"/>
    <w:rsid w:val="00864205"/>
    <w:rsid w:val="00864460"/>
    <w:rsid w:val="008645DE"/>
    <w:rsid w:val="00864AF7"/>
    <w:rsid w:val="0086516E"/>
    <w:rsid w:val="00865C94"/>
    <w:rsid w:val="0086616E"/>
    <w:rsid w:val="00866407"/>
    <w:rsid w:val="0086664B"/>
    <w:rsid w:val="00867070"/>
    <w:rsid w:val="0086780F"/>
    <w:rsid w:val="00867929"/>
    <w:rsid w:val="008679D9"/>
    <w:rsid w:val="00867B56"/>
    <w:rsid w:val="00867C01"/>
    <w:rsid w:val="008703F0"/>
    <w:rsid w:val="0087082F"/>
    <w:rsid w:val="00870835"/>
    <w:rsid w:val="008708FA"/>
    <w:rsid w:val="00870B93"/>
    <w:rsid w:val="00871053"/>
    <w:rsid w:val="00871084"/>
    <w:rsid w:val="0087108D"/>
    <w:rsid w:val="00871373"/>
    <w:rsid w:val="00871483"/>
    <w:rsid w:val="00871577"/>
    <w:rsid w:val="00871A08"/>
    <w:rsid w:val="00871B0A"/>
    <w:rsid w:val="00871B4B"/>
    <w:rsid w:val="00871B5E"/>
    <w:rsid w:val="00871C12"/>
    <w:rsid w:val="00871D19"/>
    <w:rsid w:val="00871E3F"/>
    <w:rsid w:val="00871F5F"/>
    <w:rsid w:val="00872129"/>
    <w:rsid w:val="008721E1"/>
    <w:rsid w:val="00872373"/>
    <w:rsid w:val="008729F4"/>
    <w:rsid w:val="00872A28"/>
    <w:rsid w:val="00872D2C"/>
    <w:rsid w:val="00872E9A"/>
    <w:rsid w:val="00872F25"/>
    <w:rsid w:val="00872F64"/>
    <w:rsid w:val="00873694"/>
    <w:rsid w:val="0087383B"/>
    <w:rsid w:val="00873B6D"/>
    <w:rsid w:val="00873FB5"/>
    <w:rsid w:val="00874121"/>
    <w:rsid w:val="0087439C"/>
    <w:rsid w:val="008745AC"/>
    <w:rsid w:val="00874933"/>
    <w:rsid w:val="00874969"/>
    <w:rsid w:val="008749E9"/>
    <w:rsid w:val="00874AEB"/>
    <w:rsid w:val="00874BF9"/>
    <w:rsid w:val="00874F9B"/>
    <w:rsid w:val="00875002"/>
    <w:rsid w:val="00875034"/>
    <w:rsid w:val="0087509D"/>
    <w:rsid w:val="00875A20"/>
    <w:rsid w:val="00875D79"/>
    <w:rsid w:val="00876A4E"/>
    <w:rsid w:val="00876C06"/>
    <w:rsid w:val="00876D66"/>
    <w:rsid w:val="00876E2B"/>
    <w:rsid w:val="00876F4A"/>
    <w:rsid w:val="00877D5D"/>
    <w:rsid w:val="00880186"/>
    <w:rsid w:val="008801AA"/>
    <w:rsid w:val="00880323"/>
    <w:rsid w:val="008805A3"/>
    <w:rsid w:val="00880817"/>
    <w:rsid w:val="00880AE3"/>
    <w:rsid w:val="00880DD1"/>
    <w:rsid w:val="00880E93"/>
    <w:rsid w:val="00881008"/>
    <w:rsid w:val="008811E7"/>
    <w:rsid w:val="008819C3"/>
    <w:rsid w:val="00881B29"/>
    <w:rsid w:val="00881C3A"/>
    <w:rsid w:val="00882211"/>
    <w:rsid w:val="00882242"/>
    <w:rsid w:val="008826DB"/>
    <w:rsid w:val="00882953"/>
    <w:rsid w:val="00882D9C"/>
    <w:rsid w:val="008831B5"/>
    <w:rsid w:val="008832CE"/>
    <w:rsid w:val="00883319"/>
    <w:rsid w:val="00883804"/>
    <w:rsid w:val="00883905"/>
    <w:rsid w:val="00884254"/>
    <w:rsid w:val="008844F5"/>
    <w:rsid w:val="00884516"/>
    <w:rsid w:val="008848A0"/>
    <w:rsid w:val="008849F8"/>
    <w:rsid w:val="00884D31"/>
    <w:rsid w:val="00884E69"/>
    <w:rsid w:val="00884FE4"/>
    <w:rsid w:val="008850E5"/>
    <w:rsid w:val="00885187"/>
    <w:rsid w:val="00885329"/>
    <w:rsid w:val="0088546A"/>
    <w:rsid w:val="00885578"/>
    <w:rsid w:val="008855B4"/>
    <w:rsid w:val="00885A40"/>
    <w:rsid w:val="00885B35"/>
    <w:rsid w:val="00885BEF"/>
    <w:rsid w:val="00885D04"/>
    <w:rsid w:val="00885D26"/>
    <w:rsid w:val="00885D71"/>
    <w:rsid w:val="00885DF5"/>
    <w:rsid w:val="00885E33"/>
    <w:rsid w:val="008860AE"/>
    <w:rsid w:val="0088614F"/>
    <w:rsid w:val="00886183"/>
    <w:rsid w:val="00886404"/>
    <w:rsid w:val="0088656D"/>
    <w:rsid w:val="008866BE"/>
    <w:rsid w:val="00886889"/>
    <w:rsid w:val="00886D45"/>
    <w:rsid w:val="00886F11"/>
    <w:rsid w:val="00887476"/>
    <w:rsid w:val="008878DE"/>
    <w:rsid w:val="00887940"/>
    <w:rsid w:val="00887A60"/>
    <w:rsid w:val="00887B32"/>
    <w:rsid w:val="00887C5C"/>
    <w:rsid w:val="00887CA9"/>
    <w:rsid w:val="00887CEB"/>
    <w:rsid w:val="00887F69"/>
    <w:rsid w:val="00890528"/>
    <w:rsid w:val="00890B91"/>
    <w:rsid w:val="00890C6D"/>
    <w:rsid w:val="008915F4"/>
    <w:rsid w:val="00891B78"/>
    <w:rsid w:val="00891D17"/>
    <w:rsid w:val="00891F97"/>
    <w:rsid w:val="00891FE0"/>
    <w:rsid w:val="008920D3"/>
    <w:rsid w:val="00892A13"/>
    <w:rsid w:val="00892B73"/>
    <w:rsid w:val="00892FE0"/>
    <w:rsid w:val="00893087"/>
    <w:rsid w:val="008933E3"/>
    <w:rsid w:val="00893D6A"/>
    <w:rsid w:val="0089403A"/>
    <w:rsid w:val="00894056"/>
    <w:rsid w:val="00894099"/>
    <w:rsid w:val="00894849"/>
    <w:rsid w:val="0089485D"/>
    <w:rsid w:val="008948CD"/>
    <w:rsid w:val="00894B25"/>
    <w:rsid w:val="00894BC6"/>
    <w:rsid w:val="00894DD8"/>
    <w:rsid w:val="00895354"/>
    <w:rsid w:val="008954E4"/>
    <w:rsid w:val="0089587F"/>
    <w:rsid w:val="00895BFB"/>
    <w:rsid w:val="00895C94"/>
    <w:rsid w:val="00895F05"/>
    <w:rsid w:val="0089623B"/>
    <w:rsid w:val="008962A6"/>
    <w:rsid w:val="00896ECC"/>
    <w:rsid w:val="00896FAF"/>
    <w:rsid w:val="00897247"/>
    <w:rsid w:val="00897402"/>
    <w:rsid w:val="00897445"/>
    <w:rsid w:val="0089766D"/>
    <w:rsid w:val="00897945"/>
    <w:rsid w:val="008979B1"/>
    <w:rsid w:val="00897A85"/>
    <w:rsid w:val="008A029F"/>
    <w:rsid w:val="008A0371"/>
    <w:rsid w:val="008A0A3B"/>
    <w:rsid w:val="008A0CCE"/>
    <w:rsid w:val="008A0E42"/>
    <w:rsid w:val="008A0FD0"/>
    <w:rsid w:val="008A11E6"/>
    <w:rsid w:val="008A124A"/>
    <w:rsid w:val="008A1267"/>
    <w:rsid w:val="008A12DF"/>
    <w:rsid w:val="008A1656"/>
    <w:rsid w:val="008A18F8"/>
    <w:rsid w:val="008A1AEF"/>
    <w:rsid w:val="008A1ED5"/>
    <w:rsid w:val="008A1F1F"/>
    <w:rsid w:val="008A21DD"/>
    <w:rsid w:val="008A229F"/>
    <w:rsid w:val="008A2369"/>
    <w:rsid w:val="008A2556"/>
    <w:rsid w:val="008A268B"/>
    <w:rsid w:val="008A26FD"/>
    <w:rsid w:val="008A28D2"/>
    <w:rsid w:val="008A2C15"/>
    <w:rsid w:val="008A2E08"/>
    <w:rsid w:val="008A2F21"/>
    <w:rsid w:val="008A2FDF"/>
    <w:rsid w:val="008A378A"/>
    <w:rsid w:val="008A381C"/>
    <w:rsid w:val="008A38BC"/>
    <w:rsid w:val="008A3968"/>
    <w:rsid w:val="008A39EA"/>
    <w:rsid w:val="008A3C61"/>
    <w:rsid w:val="008A3CA1"/>
    <w:rsid w:val="008A3DD7"/>
    <w:rsid w:val="008A3EFE"/>
    <w:rsid w:val="008A407E"/>
    <w:rsid w:val="008A4134"/>
    <w:rsid w:val="008A42F4"/>
    <w:rsid w:val="008A48DB"/>
    <w:rsid w:val="008A4D20"/>
    <w:rsid w:val="008A52FB"/>
    <w:rsid w:val="008A53BA"/>
    <w:rsid w:val="008A5415"/>
    <w:rsid w:val="008A57A8"/>
    <w:rsid w:val="008A5CEF"/>
    <w:rsid w:val="008A6B25"/>
    <w:rsid w:val="008A6C4F"/>
    <w:rsid w:val="008A6CA2"/>
    <w:rsid w:val="008A6DE8"/>
    <w:rsid w:val="008A6F2B"/>
    <w:rsid w:val="008A6FAC"/>
    <w:rsid w:val="008A7310"/>
    <w:rsid w:val="008A7805"/>
    <w:rsid w:val="008A7BCC"/>
    <w:rsid w:val="008A7C30"/>
    <w:rsid w:val="008A7F0D"/>
    <w:rsid w:val="008B0024"/>
    <w:rsid w:val="008B01B4"/>
    <w:rsid w:val="008B031E"/>
    <w:rsid w:val="008B041F"/>
    <w:rsid w:val="008B0552"/>
    <w:rsid w:val="008B064E"/>
    <w:rsid w:val="008B0747"/>
    <w:rsid w:val="008B0DDD"/>
    <w:rsid w:val="008B11F3"/>
    <w:rsid w:val="008B15FE"/>
    <w:rsid w:val="008B1CC3"/>
    <w:rsid w:val="008B2092"/>
    <w:rsid w:val="008B21AC"/>
    <w:rsid w:val="008B2335"/>
    <w:rsid w:val="008B28BE"/>
    <w:rsid w:val="008B2A64"/>
    <w:rsid w:val="008B2C73"/>
    <w:rsid w:val="008B2D31"/>
    <w:rsid w:val="008B2E36"/>
    <w:rsid w:val="008B2F05"/>
    <w:rsid w:val="008B2F20"/>
    <w:rsid w:val="008B31FD"/>
    <w:rsid w:val="008B3386"/>
    <w:rsid w:val="008B3524"/>
    <w:rsid w:val="008B3567"/>
    <w:rsid w:val="008B36D0"/>
    <w:rsid w:val="008B3FD2"/>
    <w:rsid w:val="008B40D9"/>
    <w:rsid w:val="008B427E"/>
    <w:rsid w:val="008B4524"/>
    <w:rsid w:val="008B45D3"/>
    <w:rsid w:val="008B4DB6"/>
    <w:rsid w:val="008B548B"/>
    <w:rsid w:val="008B562D"/>
    <w:rsid w:val="008B578C"/>
    <w:rsid w:val="008B5FB0"/>
    <w:rsid w:val="008B6263"/>
    <w:rsid w:val="008B62C7"/>
    <w:rsid w:val="008B67C2"/>
    <w:rsid w:val="008B6825"/>
    <w:rsid w:val="008B68C3"/>
    <w:rsid w:val="008B6945"/>
    <w:rsid w:val="008B6E92"/>
    <w:rsid w:val="008B724C"/>
    <w:rsid w:val="008B758E"/>
    <w:rsid w:val="008B77B9"/>
    <w:rsid w:val="008B7976"/>
    <w:rsid w:val="008B7D23"/>
    <w:rsid w:val="008B7EE3"/>
    <w:rsid w:val="008C050F"/>
    <w:rsid w:val="008C09E1"/>
    <w:rsid w:val="008C0AC0"/>
    <w:rsid w:val="008C0D2E"/>
    <w:rsid w:val="008C0DB0"/>
    <w:rsid w:val="008C10EF"/>
    <w:rsid w:val="008C1136"/>
    <w:rsid w:val="008C1266"/>
    <w:rsid w:val="008C1528"/>
    <w:rsid w:val="008C1877"/>
    <w:rsid w:val="008C18F7"/>
    <w:rsid w:val="008C1991"/>
    <w:rsid w:val="008C19AF"/>
    <w:rsid w:val="008C1A14"/>
    <w:rsid w:val="008C1D72"/>
    <w:rsid w:val="008C2A0A"/>
    <w:rsid w:val="008C2A91"/>
    <w:rsid w:val="008C2F57"/>
    <w:rsid w:val="008C30B1"/>
    <w:rsid w:val="008C3387"/>
    <w:rsid w:val="008C3AB5"/>
    <w:rsid w:val="008C3B42"/>
    <w:rsid w:val="008C3CB7"/>
    <w:rsid w:val="008C3D6D"/>
    <w:rsid w:val="008C3FC8"/>
    <w:rsid w:val="008C4014"/>
    <w:rsid w:val="008C41AC"/>
    <w:rsid w:val="008C420F"/>
    <w:rsid w:val="008C442A"/>
    <w:rsid w:val="008C446D"/>
    <w:rsid w:val="008C4D98"/>
    <w:rsid w:val="008C4F55"/>
    <w:rsid w:val="008C559F"/>
    <w:rsid w:val="008C57D8"/>
    <w:rsid w:val="008C5972"/>
    <w:rsid w:val="008C59AE"/>
    <w:rsid w:val="008C5A5C"/>
    <w:rsid w:val="008C5C48"/>
    <w:rsid w:val="008C5D9C"/>
    <w:rsid w:val="008C60C2"/>
    <w:rsid w:val="008C66B7"/>
    <w:rsid w:val="008C6702"/>
    <w:rsid w:val="008C6890"/>
    <w:rsid w:val="008C6E74"/>
    <w:rsid w:val="008C6F95"/>
    <w:rsid w:val="008C7077"/>
    <w:rsid w:val="008C70D6"/>
    <w:rsid w:val="008C7215"/>
    <w:rsid w:val="008C7274"/>
    <w:rsid w:val="008C7616"/>
    <w:rsid w:val="008C7645"/>
    <w:rsid w:val="008C7B69"/>
    <w:rsid w:val="008D04AF"/>
    <w:rsid w:val="008D05EB"/>
    <w:rsid w:val="008D081E"/>
    <w:rsid w:val="008D08EB"/>
    <w:rsid w:val="008D093C"/>
    <w:rsid w:val="008D0A8C"/>
    <w:rsid w:val="008D111C"/>
    <w:rsid w:val="008D126E"/>
    <w:rsid w:val="008D19FB"/>
    <w:rsid w:val="008D1AB3"/>
    <w:rsid w:val="008D1BD5"/>
    <w:rsid w:val="008D1C40"/>
    <w:rsid w:val="008D1D18"/>
    <w:rsid w:val="008D1F92"/>
    <w:rsid w:val="008D2508"/>
    <w:rsid w:val="008D2AEF"/>
    <w:rsid w:val="008D2C32"/>
    <w:rsid w:val="008D2F15"/>
    <w:rsid w:val="008D3258"/>
    <w:rsid w:val="008D3317"/>
    <w:rsid w:val="008D37C9"/>
    <w:rsid w:val="008D3A07"/>
    <w:rsid w:val="008D3AF7"/>
    <w:rsid w:val="008D4013"/>
    <w:rsid w:val="008D41C1"/>
    <w:rsid w:val="008D4263"/>
    <w:rsid w:val="008D46E7"/>
    <w:rsid w:val="008D4814"/>
    <w:rsid w:val="008D54D2"/>
    <w:rsid w:val="008D5CDC"/>
    <w:rsid w:val="008D6045"/>
    <w:rsid w:val="008D61CA"/>
    <w:rsid w:val="008D6634"/>
    <w:rsid w:val="008D6B20"/>
    <w:rsid w:val="008D711A"/>
    <w:rsid w:val="008D71CF"/>
    <w:rsid w:val="008D738A"/>
    <w:rsid w:val="008D78DB"/>
    <w:rsid w:val="008D7F22"/>
    <w:rsid w:val="008D7F64"/>
    <w:rsid w:val="008E0298"/>
    <w:rsid w:val="008E0314"/>
    <w:rsid w:val="008E0678"/>
    <w:rsid w:val="008E08AF"/>
    <w:rsid w:val="008E0A01"/>
    <w:rsid w:val="008E0A28"/>
    <w:rsid w:val="008E0BBB"/>
    <w:rsid w:val="008E0E66"/>
    <w:rsid w:val="008E1018"/>
    <w:rsid w:val="008E11C1"/>
    <w:rsid w:val="008E11E2"/>
    <w:rsid w:val="008E135A"/>
    <w:rsid w:val="008E1925"/>
    <w:rsid w:val="008E1BCB"/>
    <w:rsid w:val="008E1D1C"/>
    <w:rsid w:val="008E1E5F"/>
    <w:rsid w:val="008E21C7"/>
    <w:rsid w:val="008E23EB"/>
    <w:rsid w:val="008E25BC"/>
    <w:rsid w:val="008E270F"/>
    <w:rsid w:val="008E2A30"/>
    <w:rsid w:val="008E2CC8"/>
    <w:rsid w:val="008E2D2C"/>
    <w:rsid w:val="008E2D84"/>
    <w:rsid w:val="008E30E1"/>
    <w:rsid w:val="008E3250"/>
    <w:rsid w:val="008E3324"/>
    <w:rsid w:val="008E34D1"/>
    <w:rsid w:val="008E37F0"/>
    <w:rsid w:val="008E381E"/>
    <w:rsid w:val="008E3DF4"/>
    <w:rsid w:val="008E3E88"/>
    <w:rsid w:val="008E4094"/>
    <w:rsid w:val="008E436C"/>
    <w:rsid w:val="008E439C"/>
    <w:rsid w:val="008E45F4"/>
    <w:rsid w:val="008E4647"/>
    <w:rsid w:val="008E46AE"/>
    <w:rsid w:val="008E4827"/>
    <w:rsid w:val="008E4A39"/>
    <w:rsid w:val="008E4BA1"/>
    <w:rsid w:val="008E4CF4"/>
    <w:rsid w:val="008E4F38"/>
    <w:rsid w:val="008E4FBA"/>
    <w:rsid w:val="008E519E"/>
    <w:rsid w:val="008E5376"/>
    <w:rsid w:val="008E5580"/>
    <w:rsid w:val="008E5AA3"/>
    <w:rsid w:val="008E6298"/>
    <w:rsid w:val="008E6813"/>
    <w:rsid w:val="008E6C7A"/>
    <w:rsid w:val="008E6EFB"/>
    <w:rsid w:val="008E7090"/>
    <w:rsid w:val="008E714F"/>
    <w:rsid w:val="008E71F4"/>
    <w:rsid w:val="008E7780"/>
    <w:rsid w:val="008E7B86"/>
    <w:rsid w:val="008E7ED0"/>
    <w:rsid w:val="008E7F95"/>
    <w:rsid w:val="008F0530"/>
    <w:rsid w:val="008F0746"/>
    <w:rsid w:val="008F074F"/>
    <w:rsid w:val="008F07DD"/>
    <w:rsid w:val="008F0CA1"/>
    <w:rsid w:val="008F0D3E"/>
    <w:rsid w:val="008F0EF9"/>
    <w:rsid w:val="008F1D13"/>
    <w:rsid w:val="008F1E9A"/>
    <w:rsid w:val="008F1EBF"/>
    <w:rsid w:val="008F24E8"/>
    <w:rsid w:val="008F2942"/>
    <w:rsid w:val="008F2D65"/>
    <w:rsid w:val="008F2E67"/>
    <w:rsid w:val="008F312A"/>
    <w:rsid w:val="008F31D2"/>
    <w:rsid w:val="008F33AB"/>
    <w:rsid w:val="008F382B"/>
    <w:rsid w:val="008F3925"/>
    <w:rsid w:val="008F3B7D"/>
    <w:rsid w:val="008F3B85"/>
    <w:rsid w:val="008F3C9B"/>
    <w:rsid w:val="008F3CFC"/>
    <w:rsid w:val="008F3D2E"/>
    <w:rsid w:val="008F3D86"/>
    <w:rsid w:val="008F3F70"/>
    <w:rsid w:val="008F411D"/>
    <w:rsid w:val="008F4C46"/>
    <w:rsid w:val="008F4E8C"/>
    <w:rsid w:val="008F4EFC"/>
    <w:rsid w:val="008F5180"/>
    <w:rsid w:val="008F52D5"/>
    <w:rsid w:val="008F57E9"/>
    <w:rsid w:val="008F588A"/>
    <w:rsid w:val="008F59BF"/>
    <w:rsid w:val="008F6267"/>
    <w:rsid w:val="008F6802"/>
    <w:rsid w:val="008F6EF4"/>
    <w:rsid w:val="008F6F23"/>
    <w:rsid w:val="008F6F30"/>
    <w:rsid w:val="008F7160"/>
    <w:rsid w:val="008F728C"/>
    <w:rsid w:val="008F7341"/>
    <w:rsid w:val="008F75FA"/>
    <w:rsid w:val="008F7750"/>
    <w:rsid w:val="008F79F4"/>
    <w:rsid w:val="008F7D03"/>
    <w:rsid w:val="008F7D2B"/>
    <w:rsid w:val="0090034E"/>
    <w:rsid w:val="009004D6"/>
    <w:rsid w:val="0090057E"/>
    <w:rsid w:val="009007B8"/>
    <w:rsid w:val="009008AB"/>
    <w:rsid w:val="0090119A"/>
    <w:rsid w:val="0090125D"/>
    <w:rsid w:val="0090141B"/>
    <w:rsid w:val="009014FD"/>
    <w:rsid w:val="00901512"/>
    <w:rsid w:val="009019EE"/>
    <w:rsid w:val="00901BC6"/>
    <w:rsid w:val="00901C70"/>
    <w:rsid w:val="00901ECF"/>
    <w:rsid w:val="00901FC3"/>
    <w:rsid w:val="009021C1"/>
    <w:rsid w:val="009022E7"/>
    <w:rsid w:val="009025F4"/>
    <w:rsid w:val="00902701"/>
    <w:rsid w:val="00902A59"/>
    <w:rsid w:val="00902C26"/>
    <w:rsid w:val="00902E9B"/>
    <w:rsid w:val="00902F2D"/>
    <w:rsid w:val="00903D34"/>
    <w:rsid w:val="00903D9C"/>
    <w:rsid w:val="00903F24"/>
    <w:rsid w:val="00903F7B"/>
    <w:rsid w:val="00903FA5"/>
    <w:rsid w:val="00903FD4"/>
    <w:rsid w:val="009040BC"/>
    <w:rsid w:val="0090428A"/>
    <w:rsid w:val="00904AAC"/>
    <w:rsid w:val="00904BF5"/>
    <w:rsid w:val="00904C44"/>
    <w:rsid w:val="00904CF3"/>
    <w:rsid w:val="0090529E"/>
    <w:rsid w:val="00905709"/>
    <w:rsid w:val="00905A27"/>
    <w:rsid w:val="00905B0F"/>
    <w:rsid w:val="00905C95"/>
    <w:rsid w:val="00906395"/>
    <w:rsid w:val="00906482"/>
    <w:rsid w:val="009068F6"/>
    <w:rsid w:val="00906B76"/>
    <w:rsid w:val="00906C43"/>
    <w:rsid w:val="00906DC3"/>
    <w:rsid w:val="00907016"/>
    <w:rsid w:val="009070E2"/>
    <w:rsid w:val="009072FC"/>
    <w:rsid w:val="0090747D"/>
    <w:rsid w:val="009076FF"/>
    <w:rsid w:val="00907846"/>
    <w:rsid w:val="00907BDE"/>
    <w:rsid w:val="00910A26"/>
    <w:rsid w:val="00910CFE"/>
    <w:rsid w:val="00910F8A"/>
    <w:rsid w:val="009112A3"/>
    <w:rsid w:val="009114C3"/>
    <w:rsid w:val="00911851"/>
    <w:rsid w:val="00911A6D"/>
    <w:rsid w:val="00911B8C"/>
    <w:rsid w:val="00911D79"/>
    <w:rsid w:val="00911D96"/>
    <w:rsid w:val="0091207C"/>
    <w:rsid w:val="00912278"/>
    <w:rsid w:val="00912628"/>
    <w:rsid w:val="009129B3"/>
    <w:rsid w:val="00913021"/>
    <w:rsid w:val="0091343F"/>
    <w:rsid w:val="009136D8"/>
    <w:rsid w:val="00913780"/>
    <w:rsid w:val="00913CD3"/>
    <w:rsid w:val="00913F51"/>
    <w:rsid w:val="00913F94"/>
    <w:rsid w:val="009141F6"/>
    <w:rsid w:val="00914809"/>
    <w:rsid w:val="009148E5"/>
    <w:rsid w:val="00914C84"/>
    <w:rsid w:val="00914CB5"/>
    <w:rsid w:val="00914FF4"/>
    <w:rsid w:val="00915460"/>
    <w:rsid w:val="009157A9"/>
    <w:rsid w:val="00915E8E"/>
    <w:rsid w:val="00915EF6"/>
    <w:rsid w:val="00915FF8"/>
    <w:rsid w:val="0091611F"/>
    <w:rsid w:val="009162CD"/>
    <w:rsid w:val="0091635E"/>
    <w:rsid w:val="00916367"/>
    <w:rsid w:val="00916588"/>
    <w:rsid w:val="0091663A"/>
    <w:rsid w:val="0091676B"/>
    <w:rsid w:val="00916A3B"/>
    <w:rsid w:val="00916DE8"/>
    <w:rsid w:val="00916E15"/>
    <w:rsid w:val="00916F6F"/>
    <w:rsid w:val="0091708D"/>
    <w:rsid w:val="0091710B"/>
    <w:rsid w:val="00917B65"/>
    <w:rsid w:val="00917BF2"/>
    <w:rsid w:val="00917E84"/>
    <w:rsid w:val="009200E4"/>
    <w:rsid w:val="00920183"/>
    <w:rsid w:val="0092035B"/>
    <w:rsid w:val="00920873"/>
    <w:rsid w:val="00920B2F"/>
    <w:rsid w:val="00920E65"/>
    <w:rsid w:val="00921136"/>
    <w:rsid w:val="009211F5"/>
    <w:rsid w:val="00921483"/>
    <w:rsid w:val="009214CA"/>
    <w:rsid w:val="00921847"/>
    <w:rsid w:val="00921B65"/>
    <w:rsid w:val="0092202C"/>
    <w:rsid w:val="009222C7"/>
    <w:rsid w:val="009223CA"/>
    <w:rsid w:val="009228D6"/>
    <w:rsid w:val="00922959"/>
    <w:rsid w:val="00922CD0"/>
    <w:rsid w:val="00922D89"/>
    <w:rsid w:val="00923181"/>
    <w:rsid w:val="00923344"/>
    <w:rsid w:val="0092346B"/>
    <w:rsid w:val="00923B99"/>
    <w:rsid w:val="00924072"/>
    <w:rsid w:val="009244AC"/>
    <w:rsid w:val="0092474B"/>
    <w:rsid w:val="0092504C"/>
    <w:rsid w:val="009251CF"/>
    <w:rsid w:val="009251DC"/>
    <w:rsid w:val="00925239"/>
    <w:rsid w:val="00925537"/>
    <w:rsid w:val="00925967"/>
    <w:rsid w:val="00925976"/>
    <w:rsid w:val="0092599A"/>
    <w:rsid w:val="00925A30"/>
    <w:rsid w:val="00925A84"/>
    <w:rsid w:val="00925B77"/>
    <w:rsid w:val="0092629B"/>
    <w:rsid w:val="0092639A"/>
    <w:rsid w:val="009263C2"/>
    <w:rsid w:val="00926AAE"/>
    <w:rsid w:val="00926B84"/>
    <w:rsid w:val="00927179"/>
    <w:rsid w:val="00927233"/>
    <w:rsid w:val="00927273"/>
    <w:rsid w:val="00927360"/>
    <w:rsid w:val="00927405"/>
    <w:rsid w:val="0092779E"/>
    <w:rsid w:val="00927A1E"/>
    <w:rsid w:val="00927BF0"/>
    <w:rsid w:val="00927CF0"/>
    <w:rsid w:val="009305A8"/>
    <w:rsid w:val="00931283"/>
    <w:rsid w:val="0093171B"/>
    <w:rsid w:val="00931ECB"/>
    <w:rsid w:val="00932DF3"/>
    <w:rsid w:val="0093305F"/>
    <w:rsid w:val="009333D0"/>
    <w:rsid w:val="00933459"/>
    <w:rsid w:val="00933882"/>
    <w:rsid w:val="009338FC"/>
    <w:rsid w:val="009339A9"/>
    <w:rsid w:val="00933AA7"/>
    <w:rsid w:val="0093431D"/>
    <w:rsid w:val="009344F2"/>
    <w:rsid w:val="00934587"/>
    <w:rsid w:val="00934786"/>
    <w:rsid w:val="0093479A"/>
    <w:rsid w:val="00934E78"/>
    <w:rsid w:val="0093557E"/>
    <w:rsid w:val="00935676"/>
    <w:rsid w:val="00935774"/>
    <w:rsid w:val="00935D06"/>
    <w:rsid w:val="00935D38"/>
    <w:rsid w:val="009360C3"/>
    <w:rsid w:val="0093631C"/>
    <w:rsid w:val="00936536"/>
    <w:rsid w:val="0093662B"/>
    <w:rsid w:val="0093664F"/>
    <w:rsid w:val="00936700"/>
    <w:rsid w:val="00936718"/>
    <w:rsid w:val="0093675B"/>
    <w:rsid w:val="009368F8"/>
    <w:rsid w:val="00936926"/>
    <w:rsid w:val="00936AA8"/>
    <w:rsid w:val="00936C30"/>
    <w:rsid w:val="00936D2B"/>
    <w:rsid w:val="00936D59"/>
    <w:rsid w:val="00936F7A"/>
    <w:rsid w:val="0093748C"/>
    <w:rsid w:val="0093795C"/>
    <w:rsid w:val="00937BED"/>
    <w:rsid w:val="00937EC2"/>
    <w:rsid w:val="00937F4F"/>
    <w:rsid w:val="0094047D"/>
    <w:rsid w:val="009405ED"/>
    <w:rsid w:val="00940644"/>
    <w:rsid w:val="00940814"/>
    <w:rsid w:val="00940D8F"/>
    <w:rsid w:val="00940E3E"/>
    <w:rsid w:val="00940F93"/>
    <w:rsid w:val="00940FAF"/>
    <w:rsid w:val="00941176"/>
    <w:rsid w:val="00941650"/>
    <w:rsid w:val="009416B3"/>
    <w:rsid w:val="00941739"/>
    <w:rsid w:val="00941993"/>
    <w:rsid w:val="0094199D"/>
    <w:rsid w:val="009419DF"/>
    <w:rsid w:val="00941A62"/>
    <w:rsid w:val="00941C0F"/>
    <w:rsid w:val="009421E2"/>
    <w:rsid w:val="00942824"/>
    <w:rsid w:val="00942988"/>
    <w:rsid w:val="00942BA8"/>
    <w:rsid w:val="00942F8F"/>
    <w:rsid w:val="0094302C"/>
    <w:rsid w:val="00943058"/>
    <w:rsid w:val="009433D8"/>
    <w:rsid w:val="00943400"/>
    <w:rsid w:val="009434F3"/>
    <w:rsid w:val="00943856"/>
    <w:rsid w:val="00943A0F"/>
    <w:rsid w:val="00943ACF"/>
    <w:rsid w:val="00943D37"/>
    <w:rsid w:val="00943E28"/>
    <w:rsid w:val="00943FB4"/>
    <w:rsid w:val="00944189"/>
    <w:rsid w:val="00944428"/>
    <w:rsid w:val="009446D3"/>
    <w:rsid w:val="00944728"/>
    <w:rsid w:val="009447C9"/>
    <w:rsid w:val="009448C3"/>
    <w:rsid w:val="009448CF"/>
    <w:rsid w:val="009448E0"/>
    <w:rsid w:val="009448E1"/>
    <w:rsid w:val="009448EC"/>
    <w:rsid w:val="00944EFE"/>
    <w:rsid w:val="00944F1A"/>
    <w:rsid w:val="00944F90"/>
    <w:rsid w:val="00945270"/>
    <w:rsid w:val="0094558E"/>
    <w:rsid w:val="00945927"/>
    <w:rsid w:val="0094599E"/>
    <w:rsid w:val="00945C8E"/>
    <w:rsid w:val="00945F5E"/>
    <w:rsid w:val="009465FA"/>
    <w:rsid w:val="0094665A"/>
    <w:rsid w:val="00946CF5"/>
    <w:rsid w:val="00946FE5"/>
    <w:rsid w:val="0094705A"/>
    <w:rsid w:val="00947374"/>
    <w:rsid w:val="009473E6"/>
    <w:rsid w:val="00947401"/>
    <w:rsid w:val="00947915"/>
    <w:rsid w:val="00947C59"/>
    <w:rsid w:val="00950355"/>
    <w:rsid w:val="009504EB"/>
    <w:rsid w:val="00950C67"/>
    <w:rsid w:val="00950D46"/>
    <w:rsid w:val="00951723"/>
    <w:rsid w:val="0095177C"/>
    <w:rsid w:val="00951BA4"/>
    <w:rsid w:val="00951E0A"/>
    <w:rsid w:val="00951E2D"/>
    <w:rsid w:val="00951EA2"/>
    <w:rsid w:val="0095209E"/>
    <w:rsid w:val="0095242C"/>
    <w:rsid w:val="009528F2"/>
    <w:rsid w:val="00952949"/>
    <w:rsid w:val="00952981"/>
    <w:rsid w:val="009529EB"/>
    <w:rsid w:val="009529F2"/>
    <w:rsid w:val="00952A48"/>
    <w:rsid w:val="00952B29"/>
    <w:rsid w:val="00952C9E"/>
    <w:rsid w:val="00952CA7"/>
    <w:rsid w:val="00952CB4"/>
    <w:rsid w:val="00952E53"/>
    <w:rsid w:val="00952EED"/>
    <w:rsid w:val="009533CD"/>
    <w:rsid w:val="00953800"/>
    <w:rsid w:val="0095381F"/>
    <w:rsid w:val="00953956"/>
    <w:rsid w:val="00953DA4"/>
    <w:rsid w:val="00953DF4"/>
    <w:rsid w:val="00954013"/>
    <w:rsid w:val="0095418F"/>
    <w:rsid w:val="009544B1"/>
    <w:rsid w:val="00954521"/>
    <w:rsid w:val="0095480A"/>
    <w:rsid w:val="009548C1"/>
    <w:rsid w:val="00954AF0"/>
    <w:rsid w:val="00954DB1"/>
    <w:rsid w:val="00955166"/>
    <w:rsid w:val="00955483"/>
    <w:rsid w:val="00955618"/>
    <w:rsid w:val="00955DBB"/>
    <w:rsid w:val="00955EBE"/>
    <w:rsid w:val="009562A1"/>
    <w:rsid w:val="00956324"/>
    <w:rsid w:val="00956403"/>
    <w:rsid w:val="00956459"/>
    <w:rsid w:val="009564D1"/>
    <w:rsid w:val="009566FE"/>
    <w:rsid w:val="00956802"/>
    <w:rsid w:val="0095698B"/>
    <w:rsid w:val="009569E2"/>
    <w:rsid w:val="00956BC9"/>
    <w:rsid w:val="00956DC2"/>
    <w:rsid w:val="0095704A"/>
    <w:rsid w:val="00957184"/>
    <w:rsid w:val="0095747C"/>
    <w:rsid w:val="00957A17"/>
    <w:rsid w:val="009602E2"/>
    <w:rsid w:val="0096048A"/>
    <w:rsid w:val="009604D2"/>
    <w:rsid w:val="00960811"/>
    <w:rsid w:val="00960A0F"/>
    <w:rsid w:val="00960A3C"/>
    <w:rsid w:val="00960FD3"/>
    <w:rsid w:val="00960FEF"/>
    <w:rsid w:val="009613C2"/>
    <w:rsid w:val="0096159B"/>
    <w:rsid w:val="00961A52"/>
    <w:rsid w:val="00961AD7"/>
    <w:rsid w:val="00962599"/>
    <w:rsid w:val="00962F91"/>
    <w:rsid w:val="0096335B"/>
    <w:rsid w:val="0096348A"/>
    <w:rsid w:val="00963662"/>
    <w:rsid w:val="009636E9"/>
    <w:rsid w:val="0096399F"/>
    <w:rsid w:val="00963CF1"/>
    <w:rsid w:val="00963DCC"/>
    <w:rsid w:val="00963EB4"/>
    <w:rsid w:val="00963FFB"/>
    <w:rsid w:val="009640FD"/>
    <w:rsid w:val="009643C8"/>
    <w:rsid w:val="00964530"/>
    <w:rsid w:val="009645C1"/>
    <w:rsid w:val="00964748"/>
    <w:rsid w:val="009647B3"/>
    <w:rsid w:val="009649DC"/>
    <w:rsid w:val="00964A5C"/>
    <w:rsid w:val="00964C7F"/>
    <w:rsid w:val="00965290"/>
    <w:rsid w:val="009652A5"/>
    <w:rsid w:val="00965494"/>
    <w:rsid w:val="009654AD"/>
    <w:rsid w:val="0096569E"/>
    <w:rsid w:val="00965785"/>
    <w:rsid w:val="00965850"/>
    <w:rsid w:val="00965940"/>
    <w:rsid w:val="009660FC"/>
    <w:rsid w:val="00966332"/>
    <w:rsid w:val="0096650A"/>
    <w:rsid w:val="009666A4"/>
    <w:rsid w:val="009666CB"/>
    <w:rsid w:val="00966A21"/>
    <w:rsid w:val="00966AD6"/>
    <w:rsid w:val="00966C1C"/>
    <w:rsid w:val="00966EEB"/>
    <w:rsid w:val="00966FFB"/>
    <w:rsid w:val="00967260"/>
    <w:rsid w:val="009673CA"/>
    <w:rsid w:val="00967473"/>
    <w:rsid w:val="009675D7"/>
    <w:rsid w:val="00967671"/>
    <w:rsid w:val="009676AC"/>
    <w:rsid w:val="009677B2"/>
    <w:rsid w:val="00967A31"/>
    <w:rsid w:val="00967A90"/>
    <w:rsid w:val="00967FFE"/>
    <w:rsid w:val="009701FD"/>
    <w:rsid w:val="009703D5"/>
    <w:rsid w:val="0097045E"/>
    <w:rsid w:val="00970577"/>
    <w:rsid w:val="009706EC"/>
    <w:rsid w:val="00970D03"/>
    <w:rsid w:val="00970F11"/>
    <w:rsid w:val="009711A9"/>
    <w:rsid w:val="0097177B"/>
    <w:rsid w:val="00972006"/>
    <w:rsid w:val="00972227"/>
    <w:rsid w:val="0097226E"/>
    <w:rsid w:val="00972878"/>
    <w:rsid w:val="00972A2E"/>
    <w:rsid w:val="00972CF2"/>
    <w:rsid w:val="00972F4F"/>
    <w:rsid w:val="00973115"/>
    <w:rsid w:val="00973474"/>
    <w:rsid w:val="0097386D"/>
    <w:rsid w:val="00974244"/>
    <w:rsid w:val="009746EA"/>
    <w:rsid w:val="00974790"/>
    <w:rsid w:val="00974E10"/>
    <w:rsid w:val="00974F75"/>
    <w:rsid w:val="00975281"/>
    <w:rsid w:val="009755F0"/>
    <w:rsid w:val="00975876"/>
    <w:rsid w:val="0097590B"/>
    <w:rsid w:val="00975E06"/>
    <w:rsid w:val="00975EA8"/>
    <w:rsid w:val="009760F3"/>
    <w:rsid w:val="0097687F"/>
    <w:rsid w:val="00976AAC"/>
    <w:rsid w:val="00976CFB"/>
    <w:rsid w:val="00976D5C"/>
    <w:rsid w:val="009772F2"/>
    <w:rsid w:val="009774B3"/>
    <w:rsid w:val="00977983"/>
    <w:rsid w:val="00977DC9"/>
    <w:rsid w:val="00977E04"/>
    <w:rsid w:val="00977F30"/>
    <w:rsid w:val="00980124"/>
    <w:rsid w:val="009804E9"/>
    <w:rsid w:val="009806DF"/>
    <w:rsid w:val="0098086C"/>
    <w:rsid w:val="00980B19"/>
    <w:rsid w:val="00981688"/>
    <w:rsid w:val="00981A27"/>
    <w:rsid w:val="00981EAB"/>
    <w:rsid w:val="009822BD"/>
    <w:rsid w:val="00982AC8"/>
    <w:rsid w:val="00982CB2"/>
    <w:rsid w:val="00982F85"/>
    <w:rsid w:val="00983158"/>
    <w:rsid w:val="00983224"/>
    <w:rsid w:val="00983553"/>
    <w:rsid w:val="00983588"/>
    <w:rsid w:val="00983774"/>
    <w:rsid w:val="0098381B"/>
    <w:rsid w:val="00983878"/>
    <w:rsid w:val="00983CF9"/>
    <w:rsid w:val="00983DBE"/>
    <w:rsid w:val="009841FE"/>
    <w:rsid w:val="009842A0"/>
    <w:rsid w:val="00984514"/>
    <w:rsid w:val="009845F6"/>
    <w:rsid w:val="00984793"/>
    <w:rsid w:val="00984801"/>
    <w:rsid w:val="00984828"/>
    <w:rsid w:val="009848C8"/>
    <w:rsid w:val="0098511D"/>
    <w:rsid w:val="00985151"/>
    <w:rsid w:val="009851E9"/>
    <w:rsid w:val="0098564B"/>
    <w:rsid w:val="00985839"/>
    <w:rsid w:val="00985A1F"/>
    <w:rsid w:val="00985B5F"/>
    <w:rsid w:val="00985CD0"/>
    <w:rsid w:val="00985D45"/>
    <w:rsid w:val="00985D5E"/>
    <w:rsid w:val="009860B4"/>
    <w:rsid w:val="00986437"/>
    <w:rsid w:val="009865F9"/>
    <w:rsid w:val="0098689E"/>
    <w:rsid w:val="00986B19"/>
    <w:rsid w:val="00986BC6"/>
    <w:rsid w:val="00986E97"/>
    <w:rsid w:val="00986F41"/>
    <w:rsid w:val="0098736D"/>
    <w:rsid w:val="0098761B"/>
    <w:rsid w:val="00987798"/>
    <w:rsid w:val="009878BB"/>
    <w:rsid w:val="00987F8D"/>
    <w:rsid w:val="009905E8"/>
    <w:rsid w:val="00990895"/>
    <w:rsid w:val="0099102C"/>
    <w:rsid w:val="009915D6"/>
    <w:rsid w:val="009917F2"/>
    <w:rsid w:val="00991BD6"/>
    <w:rsid w:val="00991F78"/>
    <w:rsid w:val="00992303"/>
    <w:rsid w:val="009923C0"/>
    <w:rsid w:val="00992721"/>
    <w:rsid w:val="00992A3B"/>
    <w:rsid w:val="00992A9B"/>
    <w:rsid w:val="00992BE4"/>
    <w:rsid w:val="00992CA7"/>
    <w:rsid w:val="00992D44"/>
    <w:rsid w:val="00992EC9"/>
    <w:rsid w:val="00992F6D"/>
    <w:rsid w:val="00992F98"/>
    <w:rsid w:val="00993754"/>
    <w:rsid w:val="00993828"/>
    <w:rsid w:val="009939E6"/>
    <w:rsid w:val="00993AF5"/>
    <w:rsid w:val="009942BC"/>
    <w:rsid w:val="0099434B"/>
    <w:rsid w:val="00994BE0"/>
    <w:rsid w:val="00994BEF"/>
    <w:rsid w:val="00994DD7"/>
    <w:rsid w:val="0099504B"/>
    <w:rsid w:val="00995A76"/>
    <w:rsid w:val="00995E1F"/>
    <w:rsid w:val="00995F01"/>
    <w:rsid w:val="00995FFF"/>
    <w:rsid w:val="00996223"/>
    <w:rsid w:val="0099622E"/>
    <w:rsid w:val="0099634E"/>
    <w:rsid w:val="009968B2"/>
    <w:rsid w:val="00996A20"/>
    <w:rsid w:val="00996A92"/>
    <w:rsid w:val="00996B17"/>
    <w:rsid w:val="00996B58"/>
    <w:rsid w:val="00996C93"/>
    <w:rsid w:val="00996F7E"/>
    <w:rsid w:val="00996FE9"/>
    <w:rsid w:val="009971CC"/>
    <w:rsid w:val="009973F6"/>
    <w:rsid w:val="00997602"/>
    <w:rsid w:val="00997CC0"/>
    <w:rsid w:val="00997F0D"/>
    <w:rsid w:val="009A0033"/>
    <w:rsid w:val="009A01CF"/>
    <w:rsid w:val="009A01DD"/>
    <w:rsid w:val="009A0423"/>
    <w:rsid w:val="009A059D"/>
    <w:rsid w:val="009A0717"/>
    <w:rsid w:val="009A0830"/>
    <w:rsid w:val="009A08D8"/>
    <w:rsid w:val="009A08E4"/>
    <w:rsid w:val="009A0A5A"/>
    <w:rsid w:val="009A0BCE"/>
    <w:rsid w:val="009A0C48"/>
    <w:rsid w:val="009A0E8D"/>
    <w:rsid w:val="009A117D"/>
    <w:rsid w:val="009A1394"/>
    <w:rsid w:val="009A1C6B"/>
    <w:rsid w:val="009A1F8C"/>
    <w:rsid w:val="009A235D"/>
    <w:rsid w:val="009A2699"/>
    <w:rsid w:val="009A2AD4"/>
    <w:rsid w:val="009A2ED1"/>
    <w:rsid w:val="009A31C3"/>
    <w:rsid w:val="009A3455"/>
    <w:rsid w:val="009A34CC"/>
    <w:rsid w:val="009A3785"/>
    <w:rsid w:val="009A39DD"/>
    <w:rsid w:val="009A3ABE"/>
    <w:rsid w:val="009A3C38"/>
    <w:rsid w:val="009A452D"/>
    <w:rsid w:val="009A45A8"/>
    <w:rsid w:val="009A45B5"/>
    <w:rsid w:val="009A48BD"/>
    <w:rsid w:val="009A4C9F"/>
    <w:rsid w:val="009A4E6A"/>
    <w:rsid w:val="009A5621"/>
    <w:rsid w:val="009A5622"/>
    <w:rsid w:val="009A5873"/>
    <w:rsid w:val="009A5D42"/>
    <w:rsid w:val="009A5EA8"/>
    <w:rsid w:val="009A5EAE"/>
    <w:rsid w:val="009A63EE"/>
    <w:rsid w:val="009A67B7"/>
    <w:rsid w:val="009A6975"/>
    <w:rsid w:val="009A6A2D"/>
    <w:rsid w:val="009A6ACE"/>
    <w:rsid w:val="009A7054"/>
    <w:rsid w:val="009A72AE"/>
    <w:rsid w:val="009A737E"/>
    <w:rsid w:val="009A770D"/>
    <w:rsid w:val="009A7996"/>
    <w:rsid w:val="009A7A3C"/>
    <w:rsid w:val="009A7A47"/>
    <w:rsid w:val="009B0262"/>
    <w:rsid w:val="009B0628"/>
    <w:rsid w:val="009B0BE7"/>
    <w:rsid w:val="009B0FFA"/>
    <w:rsid w:val="009B1285"/>
    <w:rsid w:val="009B1818"/>
    <w:rsid w:val="009B1DAE"/>
    <w:rsid w:val="009B1DC9"/>
    <w:rsid w:val="009B1E68"/>
    <w:rsid w:val="009B213B"/>
    <w:rsid w:val="009B2456"/>
    <w:rsid w:val="009B26E7"/>
    <w:rsid w:val="009B2767"/>
    <w:rsid w:val="009B28C3"/>
    <w:rsid w:val="009B293D"/>
    <w:rsid w:val="009B29EB"/>
    <w:rsid w:val="009B2AE6"/>
    <w:rsid w:val="009B2D9C"/>
    <w:rsid w:val="009B2FAB"/>
    <w:rsid w:val="009B3235"/>
    <w:rsid w:val="009B32EB"/>
    <w:rsid w:val="009B3427"/>
    <w:rsid w:val="009B3695"/>
    <w:rsid w:val="009B38D1"/>
    <w:rsid w:val="009B3A21"/>
    <w:rsid w:val="009B3BC3"/>
    <w:rsid w:val="009B3C39"/>
    <w:rsid w:val="009B3ED8"/>
    <w:rsid w:val="009B3F37"/>
    <w:rsid w:val="009B40F7"/>
    <w:rsid w:val="009B4410"/>
    <w:rsid w:val="009B45D8"/>
    <w:rsid w:val="009B4912"/>
    <w:rsid w:val="009B4944"/>
    <w:rsid w:val="009B4C0D"/>
    <w:rsid w:val="009B4DE1"/>
    <w:rsid w:val="009B4E26"/>
    <w:rsid w:val="009B53DD"/>
    <w:rsid w:val="009B53E5"/>
    <w:rsid w:val="009B5427"/>
    <w:rsid w:val="009B57BD"/>
    <w:rsid w:val="009B57C7"/>
    <w:rsid w:val="009B5C23"/>
    <w:rsid w:val="009B5C55"/>
    <w:rsid w:val="009B5CB4"/>
    <w:rsid w:val="009B5D25"/>
    <w:rsid w:val="009B5D6B"/>
    <w:rsid w:val="009B5E28"/>
    <w:rsid w:val="009B6204"/>
    <w:rsid w:val="009B622D"/>
    <w:rsid w:val="009B64BB"/>
    <w:rsid w:val="009B6529"/>
    <w:rsid w:val="009B693D"/>
    <w:rsid w:val="009B6A68"/>
    <w:rsid w:val="009B6D9F"/>
    <w:rsid w:val="009B6F68"/>
    <w:rsid w:val="009B72DA"/>
    <w:rsid w:val="009B769F"/>
    <w:rsid w:val="009B79CF"/>
    <w:rsid w:val="009B7B03"/>
    <w:rsid w:val="009B7CD5"/>
    <w:rsid w:val="009B7FD7"/>
    <w:rsid w:val="009C031F"/>
    <w:rsid w:val="009C03C8"/>
    <w:rsid w:val="009C044B"/>
    <w:rsid w:val="009C05CB"/>
    <w:rsid w:val="009C0702"/>
    <w:rsid w:val="009C0AAE"/>
    <w:rsid w:val="009C0B20"/>
    <w:rsid w:val="009C0DE1"/>
    <w:rsid w:val="009C1041"/>
    <w:rsid w:val="009C1065"/>
    <w:rsid w:val="009C11AC"/>
    <w:rsid w:val="009C1514"/>
    <w:rsid w:val="009C16AA"/>
    <w:rsid w:val="009C1B27"/>
    <w:rsid w:val="009C1BCA"/>
    <w:rsid w:val="009C1CD3"/>
    <w:rsid w:val="009C2747"/>
    <w:rsid w:val="009C2816"/>
    <w:rsid w:val="009C2AEB"/>
    <w:rsid w:val="009C2CBD"/>
    <w:rsid w:val="009C305D"/>
    <w:rsid w:val="009C36A5"/>
    <w:rsid w:val="009C3DDB"/>
    <w:rsid w:val="009C3DFA"/>
    <w:rsid w:val="009C40D0"/>
    <w:rsid w:val="009C4532"/>
    <w:rsid w:val="009C4908"/>
    <w:rsid w:val="009C49F2"/>
    <w:rsid w:val="009C507D"/>
    <w:rsid w:val="009C56B7"/>
    <w:rsid w:val="009C5ABD"/>
    <w:rsid w:val="009C5AE7"/>
    <w:rsid w:val="009C5C33"/>
    <w:rsid w:val="009C62C8"/>
    <w:rsid w:val="009C671C"/>
    <w:rsid w:val="009C67EC"/>
    <w:rsid w:val="009C7779"/>
    <w:rsid w:val="009C7810"/>
    <w:rsid w:val="009C7DBA"/>
    <w:rsid w:val="009D03AD"/>
    <w:rsid w:val="009D0633"/>
    <w:rsid w:val="009D0A6A"/>
    <w:rsid w:val="009D0C7E"/>
    <w:rsid w:val="009D10ED"/>
    <w:rsid w:val="009D1363"/>
    <w:rsid w:val="009D1403"/>
    <w:rsid w:val="009D14F0"/>
    <w:rsid w:val="009D1E3A"/>
    <w:rsid w:val="009D238B"/>
    <w:rsid w:val="009D2426"/>
    <w:rsid w:val="009D247C"/>
    <w:rsid w:val="009D27B3"/>
    <w:rsid w:val="009D29B6"/>
    <w:rsid w:val="009D2C44"/>
    <w:rsid w:val="009D2F9F"/>
    <w:rsid w:val="009D2FA6"/>
    <w:rsid w:val="009D3210"/>
    <w:rsid w:val="009D3330"/>
    <w:rsid w:val="009D3599"/>
    <w:rsid w:val="009D36E3"/>
    <w:rsid w:val="009D396B"/>
    <w:rsid w:val="009D426F"/>
    <w:rsid w:val="009D4639"/>
    <w:rsid w:val="009D4747"/>
    <w:rsid w:val="009D4DFE"/>
    <w:rsid w:val="009D53A0"/>
    <w:rsid w:val="009D53E3"/>
    <w:rsid w:val="009D54E8"/>
    <w:rsid w:val="009D5990"/>
    <w:rsid w:val="009D5A54"/>
    <w:rsid w:val="009D5F13"/>
    <w:rsid w:val="009D6A4B"/>
    <w:rsid w:val="009D6B92"/>
    <w:rsid w:val="009D6F0A"/>
    <w:rsid w:val="009D6FE9"/>
    <w:rsid w:val="009D7119"/>
    <w:rsid w:val="009D72A9"/>
    <w:rsid w:val="009D743A"/>
    <w:rsid w:val="009D7639"/>
    <w:rsid w:val="009D7652"/>
    <w:rsid w:val="009D7CB8"/>
    <w:rsid w:val="009D7D60"/>
    <w:rsid w:val="009E0062"/>
    <w:rsid w:val="009E0545"/>
    <w:rsid w:val="009E06B3"/>
    <w:rsid w:val="009E0826"/>
    <w:rsid w:val="009E08B3"/>
    <w:rsid w:val="009E124B"/>
    <w:rsid w:val="009E1292"/>
    <w:rsid w:val="009E1422"/>
    <w:rsid w:val="009E167D"/>
    <w:rsid w:val="009E1710"/>
    <w:rsid w:val="009E1863"/>
    <w:rsid w:val="009E1873"/>
    <w:rsid w:val="009E1918"/>
    <w:rsid w:val="009E1946"/>
    <w:rsid w:val="009E1A9B"/>
    <w:rsid w:val="009E23DB"/>
    <w:rsid w:val="009E278C"/>
    <w:rsid w:val="009E2804"/>
    <w:rsid w:val="009E30FE"/>
    <w:rsid w:val="009E346A"/>
    <w:rsid w:val="009E3BC4"/>
    <w:rsid w:val="009E3CD3"/>
    <w:rsid w:val="009E401B"/>
    <w:rsid w:val="009E41B0"/>
    <w:rsid w:val="009E43EB"/>
    <w:rsid w:val="009E45BD"/>
    <w:rsid w:val="009E4738"/>
    <w:rsid w:val="009E5213"/>
    <w:rsid w:val="009E53D1"/>
    <w:rsid w:val="009E5940"/>
    <w:rsid w:val="009E6377"/>
    <w:rsid w:val="009E6392"/>
    <w:rsid w:val="009E665B"/>
    <w:rsid w:val="009E6D58"/>
    <w:rsid w:val="009E77DC"/>
    <w:rsid w:val="009E77FC"/>
    <w:rsid w:val="009E7867"/>
    <w:rsid w:val="009E7A28"/>
    <w:rsid w:val="009E7A71"/>
    <w:rsid w:val="009E7D4D"/>
    <w:rsid w:val="009F01AC"/>
    <w:rsid w:val="009F07C9"/>
    <w:rsid w:val="009F085E"/>
    <w:rsid w:val="009F0C1A"/>
    <w:rsid w:val="009F1991"/>
    <w:rsid w:val="009F1A0D"/>
    <w:rsid w:val="009F1B10"/>
    <w:rsid w:val="009F1C61"/>
    <w:rsid w:val="009F1CCE"/>
    <w:rsid w:val="009F1DD5"/>
    <w:rsid w:val="009F20BE"/>
    <w:rsid w:val="009F2174"/>
    <w:rsid w:val="009F23E6"/>
    <w:rsid w:val="009F2681"/>
    <w:rsid w:val="009F27FB"/>
    <w:rsid w:val="009F28A4"/>
    <w:rsid w:val="009F2B2A"/>
    <w:rsid w:val="009F2E9B"/>
    <w:rsid w:val="009F3065"/>
    <w:rsid w:val="009F3758"/>
    <w:rsid w:val="009F39BD"/>
    <w:rsid w:val="009F39E5"/>
    <w:rsid w:val="009F3A0B"/>
    <w:rsid w:val="009F4019"/>
    <w:rsid w:val="009F406C"/>
    <w:rsid w:val="009F40CF"/>
    <w:rsid w:val="009F4226"/>
    <w:rsid w:val="009F426B"/>
    <w:rsid w:val="009F4272"/>
    <w:rsid w:val="009F4727"/>
    <w:rsid w:val="009F47A3"/>
    <w:rsid w:val="009F5302"/>
    <w:rsid w:val="009F5380"/>
    <w:rsid w:val="009F566E"/>
    <w:rsid w:val="009F57F0"/>
    <w:rsid w:val="009F5C2A"/>
    <w:rsid w:val="009F5CF6"/>
    <w:rsid w:val="009F5ECA"/>
    <w:rsid w:val="009F6653"/>
    <w:rsid w:val="009F6AAF"/>
    <w:rsid w:val="009F6D77"/>
    <w:rsid w:val="009F6F42"/>
    <w:rsid w:val="009F705B"/>
    <w:rsid w:val="009F7061"/>
    <w:rsid w:val="009F723E"/>
    <w:rsid w:val="009F776F"/>
    <w:rsid w:val="009F7BF9"/>
    <w:rsid w:val="009F7F66"/>
    <w:rsid w:val="00A002F5"/>
    <w:rsid w:val="00A00638"/>
    <w:rsid w:val="00A00697"/>
    <w:rsid w:val="00A00785"/>
    <w:rsid w:val="00A00A3F"/>
    <w:rsid w:val="00A00BD7"/>
    <w:rsid w:val="00A00DB7"/>
    <w:rsid w:val="00A01489"/>
    <w:rsid w:val="00A014ED"/>
    <w:rsid w:val="00A01821"/>
    <w:rsid w:val="00A019E0"/>
    <w:rsid w:val="00A02289"/>
    <w:rsid w:val="00A025B8"/>
    <w:rsid w:val="00A0297B"/>
    <w:rsid w:val="00A02DB3"/>
    <w:rsid w:val="00A02EFA"/>
    <w:rsid w:val="00A0335B"/>
    <w:rsid w:val="00A0389F"/>
    <w:rsid w:val="00A03C04"/>
    <w:rsid w:val="00A03DBF"/>
    <w:rsid w:val="00A0412D"/>
    <w:rsid w:val="00A04366"/>
    <w:rsid w:val="00A044C8"/>
    <w:rsid w:val="00A04509"/>
    <w:rsid w:val="00A04708"/>
    <w:rsid w:val="00A04A13"/>
    <w:rsid w:val="00A04C44"/>
    <w:rsid w:val="00A04E28"/>
    <w:rsid w:val="00A051D7"/>
    <w:rsid w:val="00A05223"/>
    <w:rsid w:val="00A052C7"/>
    <w:rsid w:val="00A05515"/>
    <w:rsid w:val="00A057E7"/>
    <w:rsid w:val="00A05996"/>
    <w:rsid w:val="00A05A12"/>
    <w:rsid w:val="00A06221"/>
    <w:rsid w:val="00A062CA"/>
    <w:rsid w:val="00A06AF4"/>
    <w:rsid w:val="00A06C5A"/>
    <w:rsid w:val="00A06E91"/>
    <w:rsid w:val="00A06E9E"/>
    <w:rsid w:val="00A0700B"/>
    <w:rsid w:val="00A070B7"/>
    <w:rsid w:val="00A071D9"/>
    <w:rsid w:val="00A07437"/>
    <w:rsid w:val="00A075AA"/>
    <w:rsid w:val="00A07831"/>
    <w:rsid w:val="00A07B14"/>
    <w:rsid w:val="00A07FB1"/>
    <w:rsid w:val="00A101D0"/>
    <w:rsid w:val="00A1025F"/>
    <w:rsid w:val="00A10415"/>
    <w:rsid w:val="00A10459"/>
    <w:rsid w:val="00A10BDC"/>
    <w:rsid w:val="00A10DA7"/>
    <w:rsid w:val="00A10EB1"/>
    <w:rsid w:val="00A110D1"/>
    <w:rsid w:val="00A112F3"/>
    <w:rsid w:val="00A11662"/>
    <w:rsid w:val="00A1173F"/>
    <w:rsid w:val="00A1177D"/>
    <w:rsid w:val="00A11874"/>
    <w:rsid w:val="00A118C6"/>
    <w:rsid w:val="00A119B1"/>
    <w:rsid w:val="00A11A76"/>
    <w:rsid w:val="00A11B4C"/>
    <w:rsid w:val="00A11DBB"/>
    <w:rsid w:val="00A11ED0"/>
    <w:rsid w:val="00A1244A"/>
    <w:rsid w:val="00A12466"/>
    <w:rsid w:val="00A1247B"/>
    <w:rsid w:val="00A12488"/>
    <w:rsid w:val="00A1269E"/>
    <w:rsid w:val="00A12799"/>
    <w:rsid w:val="00A12E9F"/>
    <w:rsid w:val="00A134EF"/>
    <w:rsid w:val="00A13A7C"/>
    <w:rsid w:val="00A13B32"/>
    <w:rsid w:val="00A13BB3"/>
    <w:rsid w:val="00A13C89"/>
    <w:rsid w:val="00A14327"/>
    <w:rsid w:val="00A146D1"/>
    <w:rsid w:val="00A147F5"/>
    <w:rsid w:val="00A148C2"/>
    <w:rsid w:val="00A149F3"/>
    <w:rsid w:val="00A15389"/>
    <w:rsid w:val="00A154DD"/>
    <w:rsid w:val="00A15D78"/>
    <w:rsid w:val="00A16109"/>
    <w:rsid w:val="00A1706B"/>
    <w:rsid w:val="00A171F9"/>
    <w:rsid w:val="00A17736"/>
    <w:rsid w:val="00A179A5"/>
    <w:rsid w:val="00A179FD"/>
    <w:rsid w:val="00A17A86"/>
    <w:rsid w:val="00A17BBA"/>
    <w:rsid w:val="00A17E8A"/>
    <w:rsid w:val="00A17ECD"/>
    <w:rsid w:val="00A20146"/>
    <w:rsid w:val="00A205F2"/>
    <w:rsid w:val="00A2095D"/>
    <w:rsid w:val="00A20E2B"/>
    <w:rsid w:val="00A20F64"/>
    <w:rsid w:val="00A21253"/>
    <w:rsid w:val="00A214B4"/>
    <w:rsid w:val="00A2164D"/>
    <w:rsid w:val="00A21794"/>
    <w:rsid w:val="00A21972"/>
    <w:rsid w:val="00A21C96"/>
    <w:rsid w:val="00A21D22"/>
    <w:rsid w:val="00A220A3"/>
    <w:rsid w:val="00A22124"/>
    <w:rsid w:val="00A2224F"/>
    <w:rsid w:val="00A22564"/>
    <w:rsid w:val="00A22595"/>
    <w:rsid w:val="00A22625"/>
    <w:rsid w:val="00A22704"/>
    <w:rsid w:val="00A228E4"/>
    <w:rsid w:val="00A22E27"/>
    <w:rsid w:val="00A233EA"/>
    <w:rsid w:val="00A234EA"/>
    <w:rsid w:val="00A237D1"/>
    <w:rsid w:val="00A237D6"/>
    <w:rsid w:val="00A23C71"/>
    <w:rsid w:val="00A24188"/>
    <w:rsid w:val="00A242DB"/>
    <w:rsid w:val="00A248BA"/>
    <w:rsid w:val="00A24CA7"/>
    <w:rsid w:val="00A24D1D"/>
    <w:rsid w:val="00A2514F"/>
    <w:rsid w:val="00A25385"/>
    <w:rsid w:val="00A254F2"/>
    <w:rsid w:val="00A2552B"/>
    <w:rsid w:val="00A257D9"/>
    <w:rsid w:val="00A25932"/>
    <w:rsid w:val="00A25D6F"/>
    <w:rsid w:val="00A25F94"/>
    <w:rsid w:val="00A26124"/>
    <w:rsid w:val="00A26147"/>
    <w:rsid w:val="00A26870"/>
    <w:rsid w:val="00A26A18"/>
    <w:rsid w:val="00A26BD6"/>
    <w:rsid w:val="00A26BE3"/>
    <w:rsid w:val="00A26DC6"/>
    <w:rsid w:val="00A2729F"/>
    <w:rsid w:val="00A272D5"/>
    <w:rsid w:val="00A27343"/>
    <w:rsid w:val="00A27526"/>
    <w:rsid w:val="00A27738"/>
    <w:rsid w:val="00A2777C"/>
    <w:rsid w:val="00A27A27"/>
    <w:rsid w:val="00A27CEC"/>
    <w:rsid w:val="00A27F20"/>
    <w:rsid w:val="00A3026E"/>
    <w:rsid w:val="00A302E8"/>
    <w:rsid w:val="00A304C5"/>
    <w:rsid w:val="00A304C6"/>
    <w:rsid w:val="00A306AA"/>
    <w:rsid w:val="00A3077A"/>
    <w:rsid w:val="00A307E5"/>
    <w:rsid w:val="00A309C5"/>
    <w:rsid w:val="00A31032"/>
    <w:rsid w:val="00A311EF"/>
    <w:rsid w:val="00A31204"/>
    <w:rsid w:val="00A31229"/>
    <w:rsid w:val="00A315CB"/>
    <w:rsid w:val="00A3162E"/>
    <w:rsid w:val="00A3168E"/>
    <w:rsid w:val="00A316EC"/>
    <w:rsid w:val="00A316F8"/>
    <w:rsid w:val="00A31DE4"/>
    <w:rsid w:val="00A321EB"/>
    <w:rsid w:val="00A3246C"/>
    <w:rsid w:val="00A325A0"/>
    <w:rsid w:val="00A32B51"/>
    <w:rsid w:val="00A32B7D"/>
    <w:rsid w:val="00A32BFB"/>
    <w:rsid w:val="00A32EFF"/>
    <w:rsid w:val="00A32F47"/>
    <w:rsid w:val="00A33056"/>
    <w:rsid w:val="00A33250"/>
    <w:rsid w:val="00A338F1"/>
    <w:rsid w:val="00A3411E"/>
    <w:rsid w:val="00A34533"/>
    <w:rsid w:val="00A34770"/>
    <w:rsid w:val="00A3488C"/>
    <w:rsid w:val="00A34900"/>
    <w:rsid w:val="00A34B20"/>
    <w:rsid w:val="00A34F63"/>
    <w:rsid w:val="00A34F68"/>
    <w:rsid w:val="00A35223"/>
    <w:rsid w:val="00A352A2"/>
    <w:rsid w:val="00A3535B"/>
    <w:rsid w:val="00A357C6"/>
    <w:rsid w:val="00A3588C"/>
    <w:rsid w:val="00A35BE0"/>
    <w:rsid w:val="00A35E9E"/>
    <w:rsid w:val="00A35F0B"/>
    <w:rsid w:val="00A35F10"/>
    <w:rsid w:val="00A3610E"/>
    <w:rsid w:val="00A36184"/>
    <w:rsid w:val="00A36192"/>
    <w:rsid w:val="00A36664"/>
    <w:rsid w:val="00A36A5C"/>
    <w:rsid w:val="00A36A73"/>
    <w:rsid w:val="00A36A9B"/>
    <w:rsid w:val="00A36B62"/>
    <w:rsid w:val="00A36D01"/>
    <w:rsid w:val="00A36D1C"/>
    <w:rsid w:val="00A36EB8"/>
    <w:rsid w:val="00A371C8"/>
    <w:rsid w:val="00A37221"/>
    <w:rsid w:val="00A372E6"/>
    <w:rsid w:val="00A3780A"/>
    <w:rsid w:val="00A3795D"/>
    <w:rsid w:val="00A37B04"/>
    <w:rsid w:val="00A37C29"/>
    <w:rsid w:val="00A40E05"/>
    <w:rsid w:val="00A4101F"/>
    <w:rsid w:val="00A410C1"/>
    <w:rsid w:val="00A410CF"/>
    <w:rsid w:val="00A4123F"/>
    <w:rsid w:val="00A41416"/>
    <w:rsid w:val="00A41629"/>
    <w:rsid w:val="00A416C9"/>
    <w:rsid w:val="00A41A89"/>
    <w:rsid w:val="00A41E9D"/>
    <w:rsid w:val="00A41FDD"/>
    <w:rsid w:val="00A424C0"/>
    <w:rsid w:val="00A42509"/>
    <w:rsid w:val="00A425FF"/>
    <w:rsid w:val="00A4262C"/>
    <w:rsid w:val="00A42835"/>
    <w:rsid w:val="00A42890"/>
    <w:rsid w:val="00A43183"/>
    <w:rsid w:val="00A4356C"/>
    <w:rsid w:val="00A43743"/>
    <w:rsid w:val="00A438D4"/>
    <w:rsid w:val="00A43B7F"/>
    <w:rsid w:val="00A43C92"/>
    <w:rsid w:val="00A442A1"/>
    <w:rsid w:val="00A44483"/>
    <w:rsid w:val="00A44615"/>
    <w:rsid w:val="00A44868"/>
    <w:rsid w:val="00A44B36"/>
    <w:rsid w:val="00A44FA0"/>
    <w:rsid w:val="00A45374"/>
    <w:rsid w:val="00A453C2"/>
    <w:rsid w:val="00A454EF"/>
    <w:rsid w:val="00A45663"/>
    <w:rsid w:val="00A45937"/>
    <w:rsid w:val="00A45A85"/>
    <w:rsid w:val="00A45C83"/>
    <w:rsid w:val="00A46485"/>
    <w:rsid w:val="00A46712"/>
    <w:rsid w:val="00A46D9D"/>
    <w:rsid w:val="00A46DA7"/>
    <w:rsid w:val="00A46FF2"/>
    <w:rsid w:val="00A472EC"/>
    <w:rsid w:val="00A4749B"/>
    <w:rsid w:val="00A4768C"/>
    <w:rsid w:val="00A47BBA"/>
    <w:rsid w:val="00A5014A"/>
    <w:rsid w:val="00A50177"/>
    <w:rsid w:val="00A50536"/>
    <w:rsid w:val="00A50B76"/>
    <w:rsid w:val="00A50C5E"/>
    <w:rsid w:val="00A51493"/>
    <w:rsid w:val="00A51A76"/>
    <w:rsid w:val="00A51CBC"/>
    <w:rsid w:val="00A51F46"/>
    <w:rsid w:val="00A520F9"/>
    <w:rsid w:val="00A52133"/>
    <w:rsid w:val="00A5216A"/>
    <w:rsid w:val="00A5228C"/>
    <w:rsid w:val="00A52833"/>
    <w:rsid w:val="00A52967"/>
    <w:rsid w:val="00A52A03"/>
    <w:rsid w:val="00A52AC4"/>
    <w:rsid w:val="00A52DCB"/>
    <w:rsid w:val="00A5316F"/>
    <w:rsid w:val="00A5331A"/>
    <w:rsid w:val="00A533A4"/>
    <w:rsid w:val="00A534C6"/>
    <w:rsid w:val="00A536B5"/>
    <w:rsid w:val="00A538E7"/>
    <w:rsid w:val="00A53B00"/>
    <w:rsid w:val="00A53B71"/>
    <w:rsid w:val="00A5403B"/>
    <w:rsid w:val="00A54D7F"/>
    <w:rsid w:val="00A553D9"/>
    <w:rsid w:val="00A55A97"/>
    <w:rsid w:val="00A563D0"/>
    <w:rsid w:val="00A566C7"/>
    <w:rsid w:val="00A569CA"/>
    <w:rsid w:val="00A569E5"/>
    <w:rsid w:val="00A56B71"/>
    <w:rsid w:val="00A56CB2"/>
    <w:rsid w:val="00A5714A"/>
    <w:rsid w:val="00A5718A"/>
    <w:rsid w:val="00A572BA"/>
    <w:rsid w:val="00A5788C"/>
    <w:rsid w:val="00A57B37"/>
    <w:rsid w:val="00A57C3D"/>
    <w:rsid w:val="00A57C92"/>
    <w:rsid w:val="00A57E98"/>
    <w:rsid w:val="00A6010D"/>
    <w:rsid w:val="00A601B8"/>
    <w:rsid w:val="00A6033D"/>
    <w:rsid w:val="00A607B8"/>
    <w:rsid w:val="00A608D5"/>
    <w:rsid w:val="00A609EF"/>
    <w:rsid w:val="00A60EDB"/>
    <w:rsid w:val="00A6129C"/>
    <w:rsid w:val="00A61454"/>
    <w:rsid w:val="00A614A7"/>
    <w:rsid w:val="00A615DE"/>
    <w:rsid w:val="00A618EF"/>
    <w:rsid w:val="00A620FE"/>
    <w:rsid w:val="00A62206"/>
    <w:rsid w:val="00A6232D"/>
    <w:rsid w:val="00A624C0"/>
    <w:rsid w:val="00A625F3"/>
    <w:rsid w:val="00A62810"/>
    <w:rsid w:val="00A629D6"/>
    <w:rsid w:val="00A62BEC"/>
    <w:rsid w:val="00A62D22"/>
    <w:rsid w:val="00A62D3E"/>
    <w:rsid w:val="00A62F9B"/>
    <w:rsid w:val="00A6302A"/>
    <w:rsid w:val="00A630CE"/>
    <w:rsid w:val="00A63142"/>
    <w:rsid w:val="00A6324B"/>
    <w:rsid w:val="00A63368"/>
    <w:rsid w:val="00A63851"/>
    <w:rsid w:val="00A63909"/>
    <w:rsid w:val="00A63A27"/>
    <w:rsid w:val="00A63B7F"/>
    <w:rsid w:val="00A6405E"/>
    <w:rsid w:val="00A6421B"/>
    <w:rsid w:val="00A64A84"/>
    <w:rsid w:val="00A64BBA"/>
    <w:rsid w:val="00A64EE4"/>
    <w:rsid w:val="00A64F14"/>
    <w:rsid w:val="00A64FA3"/>
    <w:rsid w:val="00A65465"/>
    <w:rsid w:val="00A65A4D"/>
    <w:rsid w:val="00A65E74"/>
    <w:rsid w:val="00A660D3"/>
    <w:rsid w:val="00A66639"/>
    <w:rsid w:val="00A667F1"/>
    <w:rsid w:val="00A66A23"/>
    <w:rsid w:val="00A66C8B"/>
    <w:rsid w:val="00A670BD"/>
    <w:rsid w:val="00A67E0D"/>
    <w:rsid w:val="00A67F3F"/>
    <w:rsid w:val="00A67FAD"/>
    <w:rsid w:val="00A7048D"/>
    <w:rsid w:val="00A7078C"/>
    <w:rsid w:val="00A71288"/>
    <w:rsid w:val="00A7130F"/>
    <w:rsid w:val="00A713F0"/>
    <w:rsid w:val="00A714E6"/>
    <w:rsid w:val="00A715A7"/>
    <w:rsid w:val="00A716BB"/>
    <w:rsid w:val="00A7170B"/>
    <w:rsid w:val="00A717C7"/>
    <w:rsid w:val="00A71959"/>
    <w:rsid w:val="00A719FD"/>
    <w:rsid w:val="00A71BAE"/>
    <w:rsid w:val="00A71FE8"/>
    <w:rsid w:val="00A720E1"/>
    <w:rsid w:val="00A72113"/>
    <w:rsid w:val="00A7224F"/>
    <w:rsid w:val="00A72528"/>
    <w:rsid w:val="00A7257B"/>
    <w:rsid w:val="00A725B7"/>
    <w:rsid w:val="00A72919"/>
    <w:rsid w:val="00A72CC1"/>
    <w:rsid w:val="00A72F22"/>
    <w:rsid w:val="00A72FB3"/>
    <w:rsid w:val="00A7330C"/>
    <w:rsid w:val="00A733F4"/>
    <w:rsid w:val="00A7360F"/>
    <w:rsid w:val="00A736B7"/>
    <w:rsid w:val="00A73973"/>
    <w:rsid w:val="00A73980"/>
    <w:rsid w:val="00A73A3F"/>
    <w:rsid w:val="00A73B57"/>
    <w:rsid w:val="00A73B97"/>
    <w:rsid w:val="00A73BBF"/>
    <w:rsid w:val="00A73C2F"/>
    <w:rsid w:val="00A73C40"/>
    <w:rsid w:val="00A74090"/>
    <w:rsid w:val="00A740D2"/>
    <w:rsid w:val="00A741F4"/>
    <w:rsid w:val="00A745F7"/>
    <w:rsid w:val="00A74801"/>
    <w:rsid w:val="00A74895"/>
    <w:rsid w:val="00A748A6"/>
    <w:rsid w:val="00A74B6A"/>
    <w:rsid w:val="00A74C8F"/>
    <w:rsid w:val="00A74D04"/>
    <w:rsid w:val="00A74D1E"/>
    <w:rsid w:val="00A74E5E"/>
    <w:rsid w:val="00A74F15"/>
    <w:rsid w:val="00A74FCE"/>
    <w:rsid w:val="00A756FD"/>
    <w:rsid w:val="00A75B32"/>
    <w:rsid w:val="00A75C10"/>
    <w:rsid w:val="00A75CD8"/>
    <w:rsid w:val="00A75D0A"/>
    <w:rsid w:val="00A75F74"/>
    <w:rsid w:val="00A76033"/>
    <w:rsid w:val="00A76099"/>
    <w:rsid w:val="00A7617E"/>
    <w:rsid w:val="00A769F4"/>
    <w:rsid w:val="00A76A0F"/>
    <w:rsid w:val="00A7714D"/>
    <w:rsid w:val="00A772C8"/>
    <w:rsid w:val="00A773F1"/>
    <w:rsid w:val="00A776B4"/>
    <w:rsid w:val="00A77B87"/>
    <w:rsid w:val="00A77E3C"/>
    <w:rsid w:val="00A80286"/>
    <w:rsid w:val="00A8030A"/>
    <w:rsid w:val="00A803B3"/>
    <w:rsid w:val="00A80513"/>
    <w:rsid w:val="00A80598"/>
    <w:rsid w:val="00A80CA8"/>
    <w:rsid w:val="00A80CE8"/>
    <w:rsid w:val="00A811CC"/>
    <w:rsid w:val="00A81265"/>
    <w:rsid w:val="00A8139B"/>
    <w:rsid w:val="00A82ADD"/>
    <w:rsid w:val="00A82C06"/>
    <w:rsid w:val="00A82E51"/>
    <w:rsid w:val="00A82EB9"/>
    <w:rsid w:val="00A8334B"/>
    <w:rsid w:val="00A8341B"/>
    <w:rsid w:val="00A83642"/>
    <w:rsid w:val="00A836F8"/>
    <w:rsid w:val="00A83E1A"/>
    <w:rsid w:val="00A844B7"/>
    <w:rsid w:val="00A84E29"/>
    <w:rsid w:val="00A84F7B"/>
    <w:rsid w:val="00A850C2"/>
    <w:rsid w:val="00A850E5"/>
    <w:rsid w:val="00A851A0"/>
    <w:rsid w:val="00A8585F"/>
    <w:rsid w:val="00A85CBC"/>
    <w:rsid w:val="00A85E8C"/>
    <w:rsid w:val="00A85EF2"/>
    <w:rsid w:val="00A86110"/>
    <w:rsid w:val="00A861B6"/>
    <w:rsid w:val="00A866AC"/>
    <w:rsid w:val="00A86847"/>
    <w:rsid w:val="00A868FA"/>
    <w:rsid w:val="00A869D8"/>
    <w:rsid w:val="00A86FAA"/>
    <w:rsid w:val="00A8709E"/>
    <w:rsid w:val="00A87160"/>
    <w:rsid w:val="00A87303"/>
    <w:rsid w:val="00A873DC"/>
    <w:rsid w:val="00A8763F"/>
    <w:rsid w:val="00A8783A"/>
    <w:rsid w:val="00A87932"/>
    <w:rsid w:val="00A87A7E"/>
    <w:rsid w:val="00A87B78"/>
    <w:rsid w:val="00A87CC1"/>
    <w:rsid w:val="00A87F3E"/>
    <w:rsid w:val="00A904E1"/>
    <w:rsid w:val="00A9081F"/>
    <w:rsid w:val="00A90B47"/>
    <w:rsid w:val="00A90C65"/>
    <w:rsid w:val="00A90D0A"/>
    <w:rsid w:val="00A90F59"/>
    <w:rsid w:val="00A9131F"/>
    <w:rsid w:val="00A914B7"/>
    <w:rsid w:val="00A91C9C"/>
    <w:rsid w:val="00A91E60"/>
    <w:rsid w:val="00A91EB0"/>
    <w:rsid w:val="00A91EF3"/>
    <w:rsid w:val="00A91F44"/>
    <w:rsid w:val="00A92A81"/>
    <w:rsid w:val="00A92CB1"/>
    <w:rsid w:val="00A92CB8"/>
    <w:rsid w:val="00A930FF"/>
    <w:rsid w:val="00A93180"/>
    <w:rsid w:val="00A93241"/>
    <w:rsid w:val="00A93715"/>
    <w:rsid w:val="00A93C11"/>
    <w:rsid w:val="00A93EF0"/>
    <w:rsid w:val="00A93F0F"/>
    <w:rsid w:val="00A942CF"/>
    <w:rsid w:val="00A94361"/>
    <w:rsid w:val="00A9439A"/>
    <w:rsid w:val="00A944BF"/>
    <w:rsid w:val="00A94993"/>
    <w:rsid w:val="00A950D1"/>
    <w:rsid w:val="00A950E6"/>
    <w:rsid w:val="00A95692"/>
    <w:rsid w:val="00A95876"/>
    <w:rsid w:val="00A958E9"/>
    <w:rsid w:val="00A958EC"/>
    <w:rsid w:val="00A95BC2"/>
    <w:rsid w:val="00A95C01"/>
    <w:rsid w:val="00A95D78"/>
    <w:rsid w:val="00A95EA6"/>
    <w:rsid w:val="00A96098"/>
    <w:rsid w:val="00A961CE"/>
    <w:rsid w:val="00A96BCE"/>
    <w:rsid w:val="00A96E15"/>
    <w:rsid w:val="00A97355"/>
    <w:rsid w:val="00A97DF9"/>
    <w:rsid w:val="00AA004B"/>
    <w:rsid w:val="00AA0103"/>
    <w:rsid w:val="00AA025E"/>
    <w:rsid w:val="00AA07E3"/>
    <w:rsid w:val="00AA099D"/>
    <w:rsid w:val="00AA0A50"/>
    <w:rsid w:val="00AA0DD0"/>
    <w:rsid w:val="00AA0E0F"/>
    <w:rsid w:val="00AA0E2D"/>
    <w:rsid w:val="00AA0E58"/>
    <w:rsid w:val="00AA115D"/>
    <w:rsid w:val="00AA125A"/>
    <w:rsid w:val="00AA128C"/>
    <w:rsid w:val="00AA12BD"/>
    <w:rsid w:val="00AA1588"/>
    <w:rsid w:val="00AA1B33"/>
    <w:rsid w:val="00AA1C6C"/>
    <w:rsid w:val="00AA2222"/>
    <w:rsid w:val="00AA247B"/>
    <w:rsid w:val="00AA257A"/>
    <w:rsid w:val="00AA293C"/>
    <w:rsid w:val="00AA3072"/>
    <w:rsid w:val="00AA30B7"/>
    <w:rsid w:val="00AA313B"/>
    <w:rsid w:val="00AA3410"/>
    <w:rsid w:val="00AA3414"/>
    <w:rsid w:val="00AA37E3"/>
    <w:rsid w:val="00AA37E7"/>
    <w:rsid w:val="00AA389B"/>
    <w:rsid w:val="00AA3914"/>
    <w:rsid w:val="00AA3EB5"/>
    <w:rsid w:val="00AA46D0"/>
    <w:rsid w:val="00AA4713"/>
    <w:rsid w:val="00AA4773"/>
    <w:rsid w:val="00AA4778"/>
    <w:rsid w:val="00AA48DB"/>
    <w:rsid w:val="00AA4FF9"/>
    <w:rsid w:val="00AA5096"/>
    <w:rsid w:val="00AA509D"/>
    <w:rsid w:val="00AA51FC"/>
    <w:rsid w:val="00AA52A1"/>
    <w:rsid w:val="00AA5A6B"/>
    <w:rsid w:val="00AA5D7D"/>
    <w:rsid w:val="00AA5DA5"/>
    <w:rsid w:val="00AA5DEC"/>
    <w:rsid w:val="00AA5EC4"/>
    <w:rsid w:val="00AA6157"/>
    <w:rsid w:val="00AA650D"/>
    <w:rsid w:val="00AA6E00"/>
    <w:rsid w:val="00AA71C3"/>
    <w:rsid w:val="00AB00BF"/>
    <w:rsid w:val="00AB056B"/>
    <w:rsid w:val="00AB095C"/>
    <w:rsid w:val="00AB0A2F"/>
    <w:rsid w:val="00AB0BE3"/>
    <w:rsid w:val="00AB0BF9"/>
    <w:rsid w:val="00AB124F"/>
    <w:rsid w:val="00AB1367"/>
    <w:rsid w:val="00AB1648"/>
    <w:rsid w:val="00AB1A2C"/>
    <w:rsid w:val="00AB1EAD"/>
    <w:rsid w:val="00AB1FEF"/>
    <w:rsid w:val="00AB26CA"/>
    <w:rsid w:val="00AB2E79"/>
    <w:rsid w:val="00AB30A0"/>
    <w:rsid w:val="00AB380D"/>
    <w:rsid w:val="00AB3BEC"/>
    <w:rsid w:val="00AB3C60"/>
    <w:rsid w:val="00AB3C9C"/>
    <w:rsid w:val="00AB42B1"/>
    <w:rsid w:val="00AB4B3E"/>
    <w:rsid w:val="00AB4C49"/>
    <w:rsid w:val="00AB4C4F"/>
    <w:rsid w:val="00AB5215"/>
    <w:rsid w:val="00AB52C9"/>
    <w:rsid w:val="00AB5668"/>
    <w:rsid w:val="00AB57E4"/>
    <w:rsid w:val="00AB589F"/>
    <w:rsid w:val="00AB5AC8"/>
    <w:rsid w:val="00AB5F42"/>
    <w:rsid w:val="00AB5F92"/>
    <w:rsid w:val="00AB614C"/>
    <w:rsid w:val="00AB6276"/>
    <w:rsid w:val="00AB6380"/>
    <w:rsid w:val="00AB65CA"/>
    <w:rsid w:val="00AB6631"/>
    <w:rsid w:val="00AB67A6"/>
    <w:rsid w:val="00AB685E"/>
    <w:rsid w:val="00AB6C1C"/>
    <w:rsid w:val="00AB6CC7"/>
    <w:rsid w:val="00AB6D81"/>
    <w:rsid w:val="00AB729B"/>
    <w:rsid w:val="00AB74C5"/>
    <w:rsid w:val="00AB767A"/>
    <w:rsid w:val="00AB77B1"/>
    <w:rsid w:val="00AB77B8"/>
    <w:rsid w:val="00AB7A03"/>
    <w:rsid w:val="00AB7A2C"/>
    <w:rsid w:val="00AB7AAF"/>
    <w:rsid w:val="00AB7E63"/>
    <w:rsid w:val="00AB7F25"/>
    <w:rsid w:val="00AC007A"/>
    <w:rsid w:val="00AC0089"/>
    <w:rsid w:val="00AC03DF"/>
    <w:rsid w:val="00AC08DF"/>
    <w:rsid w:val="00AC08F8"/>
    <w:rsid w:val="00AC090C"/>
    <w:rsid w:val="00AC09A7"/>
    <w:rsid w:val="00AC0A0F"/>
    <w:rsid w:val="00AC0BBD"/>
    <w:rsid w:val="00AC0E1B"/>
    <w:rsid w:val="00AC12E3"/>
    <w:rsid w:val="00AC131E"/>
    <w:rsid w:val="00AC14C3"/>
    <w:rsid w:val="00AC1569"/>
    <w:rsid w:val="00AC1C5A"/>
    <w:rsid w:val="00AC1E71"/>
    <w:rsid w:val="00AC1FD8"/>
    <w:rsid w:val="00AC215A"/>
    <w:rsid w:val="00AC2230"/>
    <w:rsid w:val="00AC269E"/>
    <w:rsid w:val="00AC2852"/>
    <w:rsid w:val="00AC291A"/>
    <w:rsid w:val="00AC2A59"/>
    <w:rsid w:val="00AC2B77"/>
    <w:rsid w:val="00AC2E9F"/>
    <w:rsid w:val="00AC2FB1"/>
    <w:rsid w:val="00AC317B"/>
    <w:rsid w:val="00AC31B9"/>
    <w:rsid w:val="00AC339C"/>
    <w:rsid w:val="00AC34EF"/>
    <w:rsid w:val="00AC3526"/>
    <w:rsid w:val="00AC3D41"/>
    <w:rsid w:val="00AC3F1C"/>
    <w:rsid w:val="00AC4026"/>
    <w:rsid w:val="00AC407A"/>
    <w:rsid w:val="00AC40D7"/>
    <w:rsid w:val="00AC4947"/>
    <w:rsid w:val="00AC5063"/>
    <w:rsid w:val="00AC5155"/>
    <w:rsid w:val="00AC51AF"/>
    <w:rsid w:val="00AC596E"/>
    <w:rsid w:val="00AC5AAF"/>
    <w:rsid w:val="00AC5BB3"/>
    <w:rsid w:val="00AC5DDB"/>
    <w:rsid w:val="00AC6230"/>
    <w:rsid w:val="00AC6386"/>
    <w:rsid w:val="00AC6393"/>
    <w:rsid w:val="00AC6E21"/>
    <w:rsid w:val="00AC6FD9"/>
    <w:rsid w:val="00AC74A0"/>
    <w:rsid w:val="00AC74F4"/>
    <w:rsid w:val="00AC76A3"/>
    <w:rsid w:val="00AC7FB6"/>
    <w:rsid w:val="00AD011E"/>
    <w:rsid w:val="00AD0151"/>
    <w:rsid w:val="00AD0243"/>
    <w:rsid w:val="00AD03A5"/>
    <w:rsid w:val="00AD049F"/>
    <w:rsid w:val="00AD0539"/>
    <w:rsid w:val="00AD0555"/>
    <w:rsid w:val="00AD0566"/>
    <w:rsid w:val="00AD0830"/>
    <w:rsid w:val="00AD088B"/>
    <w:rsid w:val="00AD0903"/>
    <w:rsid w:val="00AD11EE"/>
    <w:rsid w:val="00AD12D2"/>
    <w:rsid w:val="00AD15EA"/>
    <w:rsid w:val="00AD1826"/>
    <w:rsid w:val="00AD18FE"/>
    <w:rsid w:val="00AD21B1"/>
    <w:rsid w:val="00AD289B"/>
    <w:rsid w:val="00AD2A1A"/>
    <w:rsid w:val="00AD321A"/>
    <w:rsid w:val="00AD3336"/>
    <w:rsid w:val="00AD3535"/>
    <w:rsid w:val="00AD3654"/>
    <w:rsid w:val="00AD3CF7"/>
    <w:rsid w:val="00AD3EFD"/>
    <w:rsid w:val="00AD3F99"/>
    <w:rsid w:val="00AD42B4"/>
    <w:rsid w:val="00AD44A7"/>
    <w:rsid w:val="00AD456D"/>
    <w:rsid w:val="00AD46FF"/>
    <w:rsid w:val="00AD4ABA"/>
    <w:rsid w:val="00AD4B83"/>
    <w:rsid w:val="00AD4C0B"/>
    <w:rsid w:val="00AD4C91"/>
    <w:rsid w:val="00AD519A"/>
    <w:rsid w:val="00AD5294"/>
    <w:rsid w:val="00AD537B"/>
    <w:rsid w:val="00AD5477"/>
    <w:rsid w:val="00AD5572"/>
    <w:rsid w:val="00AD55CC"/>
    <w:rsid w:val="00AD55E4"/>
    <w:rsid w:val="00AD56CB"/>
    <w:rsid w:val="00AD56DD"/>
    <w:rsid w:val="00AD5A60"/>
    <w:rsid w:val="00AD5ADC"/>
    <w:rsid w:val="00AD6235"/>
    <w:rsid w:val="00AD6508"/>
    <w:rsid w:val="00AD687B"/>
    <w:rsid w:val="00AD69F9"/>
    <w:rsid w:val="00AD6AA5"/>
    <w:rsid w:val="00AD6B18"/>
    <w:rsid w:val="00AD6E8D"/>
    <w:rsid w:val="00AD6FBC"/>
    <w:rsid w:val="00AD70E4"/>
    <w:rsid w:val="00AD74FD"/>
    <w:rsid w:val="00AD7518"/>
    <w:rsid w:val="00AD795B"/>
    <w:rsid w:val="00AD7C6E"/>
    <w:rsid w:val="00AD7CC8"/>
    <w:rsid w:val="00AD7D62"/>
    <w:rsid w:val="00AE0400"/>
    <w:rsid w:val="00AE048A"/>
    <w:rsid w:val="00AE05DB"/>
    <w:rsid w:val="00AE0647"/>
    <w:rsid w:val="00AE09CD"/>
    <w:rsid w:val="00AE0C4A"/>
    <w:rsid w:val="00AE0E70"/>
    <w:rsid w:val="00AE0E7F"/>
    <w:rsid w:val="00AE0F27"/>
    <w:rsid w:val="00AE112D"/>
    <w:rsid w:val="00AE12D6"/>
    <w:rsid w:val="00AE14B9"/>
    <w:rsid w:val="00AE1528"/>
    <w:rsid w:val="00AE1538"/>
    <w:rsid w:val="00AE160C"/>
    <w:rsid w:val="00AE1DA1"/>
    <w:rsid w:val="00AE2310"/>
    <w:rsid w:val="00AE2462"/>
    <w:rsid w:val="00AE2D36"/>
    <w:rsid w:val="00AE2EE9"/>
    <w:rsid w:val="00AE2F4C"/>
    <w:rsid w:val="00AE2F95"/>
    <w:rsid w:val="00AE3180"/>
    <w:rsid w:val="00AE31C1"/>
    <w:rsid w:val="00AE3382"/>
    <w:rsid w:val="00AE3415"/>
    <w:rsid w:val="00AE34BB"/>
    <w:rsid w:val="00AE35C1"/>
    <w:rsid w:val="00AE366A"/>
    <w:rsid w:val="00AE3763"/>
    <w:rsid w:val="00AE37DF"/>
    <w:rsid w:val="00AE3A03"/>
    <w:rsid w:val="00AE3B7E"/>
    <w:rsid w:val="00AE3F5D"/>
    <w:rsid w:val="00AE4410"/>
    <w:rsid w:val="00AE4655"/>
    <w:rsid w:val="00AE49DD"/>
    <w:rsid w:val="00AE4A16"/>
    <w:rsid w:val="00AE4DBC"/>
    <w:rsid w:val="00AE5123"/>
    <w:rsid w:val="00AE521A"/>
    <w:rsid w:val="00AE52BC"/>
    <w:rsid w:val="00AE5461"/>
    <w:rsid w:val="00AE5685"/>
    <w:rsid w:val="00AE59F9"/>
    <w:rsid w:val="00AE5A22"/>
    <w:rsid w:val="00AE5D3D"/>
    <w:rsid w:val="00AE6503"/>
    <w:rsid w:val="00AE6E3F"/>
    <w:rsid w:val="00AE75A8"/>
    <w:rsid w:val="00AE7805"/>
    <w:rsid w:val="00AE7ADF"/>
    <w:rsid w:val="00AE7DBC"/>
    <w:rsid w:val="00AE7F34"/>
    <w:rsid w:val="00AF012F"/>
    <w:rsid w:val="00AF0778"/>
    <w:rsid w:val="00AF0972"/>
    <w:rsid w:val="00AF0AE3"/>
    <w:rsid w:val="00AF0DDA"/>
    <w:rsid w:val="00AF0E81"/>
    <w:rsid w:val="00AF0F52"/>
    <w:rsid w:val="00AF0F60"/>
    <w:rsid w:val="00AF0F91"/>
    <w:rsid w:val="00AF15C1"/>
    <w:rsid w:val="00AF1B31"/>
    <w:rsid w:val="00AF1BE9"/>
    <w:rsid w:val="00AF1E03"/>
    <w:rsid w:val="00AF1F8B"/>
    <w:rsid w:val="00AF201D"/>
    <w:rsid w:val="00AF227F"/>
    <w:rsid w:val="00AF27F8"/>
    <w:rsid w:val="00AF28C9"/>
    <w:rsid w:val="00AF29AD"/>
    <w:rsid w:val="00AF2B3C"/>
    <w:rsid w:val="00AF2CEA"/>
    <w:rsid w:val="00AF328B"/>
    <w:rsid w:val="00AF3359"/>
    <w:rsid w:val="00AF34BA"/>
    <w:rsid w:val="00AF3582"/>
    <w:rsid w:val="00AF3B11"/>
    <w:rsid w:val="00AF3E7C"/>
    <w:rsid w:val="00AF4118"/>
    <w:rsid w:val="00AF436D"/>
    <w:rsid w:val="00AF450F"/>
    <w:rsid w:val="00AF45B0"/>
    <w:rsid w:val="00AF4979"/>
    <w:rsid w:val="00AF499B"/>
    <w:rsid w:val="00AF4E39"/>
    <w:rsid w:val="00AF501A"/>
    <w:rsid w:val="00AF533B"/>
    <w:rsid w:val="00AF5795"/>
    <w:rsid w:val="00AF5CED"/>
    <w:rsid w:val="00AF5CF7"/>
    <w:rsid w:val="00AF5D0A"/>
    <w:rsid w:val="00AF6013"/>
    <w:rsid w:val="00AF6235"/>
    <w:rsid w:val="00AF62A3"/>
    <w:rsid w:val="00AF681F"/>
    <w:rsid w:val="00AF6A54"/>
    <w:rsid w:val="00AF6DDD"/>
    <w:rsid w:val="00AF6F50"/>
    <w:rsid w:val="00AF70C2"/>
    <w:rsid w:val="00AF74A2"/>
    <w:rsid w:val="00AF7B18"/>
    <w:rsid w:val="00AF7CCA"/>
    <w:rsid w:val="00AF7ED7"/>
    <w:rsid w:val="00B00037"/>
    <w:rsid w:val="00B0010C"/>
    <w:rsid w:val="00B0072E"/>
    <w:rsid w:val="00B00B34"/>
    <w:rsid w:val="00B00B7F"/>
    <w:rsid w:val="00B00C3C"/>
    <w:rsid w:val="00B0108A"/>
    <w:rsid w:val="00B013BB"/>
    <w:rsid w:val="00B01666"/>
    <w:rsid w:val="00B018C6"/>
    <w:rsid w:val="00B01951"/>
    <w:rsid w:val="00B0199E"/>
    <w:rsid w:val="00B01A55"/>
    <w:rsid w:val="00B01B46"/>
    <w:rsid w:val="00B01D0B"/>
    <w:rsid w:val="00B01D12"/>
    <w:rsid w:val="00B01E69"/>
    <w:rsid w:val="00B02078"/>
    <w:rsid w:val="00B0258C"/>
    <w:rsid w:val="00B02708"/>
    <w:rsid w:val="00B0280F"/>
    <w:rsid w:val="00B02959"/>
    <w:rsid w:val="00B02C34"/>
    <w:rsid w:val="00B02D16"/>
    <w:rsid w:val="00B03184"/>
    <w:rsid w:val="00B031FD"/>
    <w:rsid w:val="00B0360B"/>
    <w:rsid w:val="00B037C4"/>
    <w:rsid w:val="00B03970"/>
    <w:rsid w:val="00B04364"/>
    <w:rsid w:val="00B0479D"/>
    <w:rsid w:val="00B047B0"/>
    <w:rsid w:val="00B04DFE"/>
    <w:rsid w:val="00B04E8B"/>
    <w:rsid w:val="00B04FBC"/>
    <w:rsid w:val="00B04FFA"/>
    <w:rsid w:val="00B050D0"/>
    <w:rsid w:val="00B051AE"/>
    <w:rsid w:val="00B051D3"/>
    <w:rsid w:val="00B05380"/>
    <w:rsid w:val="00B05699"/>
    <w:rsid w:val="00B05907"/>
    <w:rsid w:val="00B05BEF"/>
    <w:rsid w:val="00B05C6A"/>
    <w:rsid w:val="00B05F0A"/>
    <w:rsid w:val="00B06151"/>
    <w:rsid w:val="00B06374"/>
    <w:rsid w:val="00B06D2A"/>
    <w:rsid w:val="00B0705B"/>
    <w:rsid w:val="00B070CE"/>
    <w:rsid w:val="00B070D5"/>
    <w:rsid w:val="00B072C2"/>
    <w:rsid w:val="00B07E0E"/>
    <w:rsid w:val="00B07EB8"/>
    <w:rsid w:val="00B104BA"/>
    <w:rsid w:val="00B10DC2"/>
    <w:rsid w:val="00B10E15"/>
    <w:rsid w:val="00B10EC7"/>
    <w:rsid w:val="00B1159D"/>
    <w:rsid w:val="00B11755"/>
    <w:rsid w:val="00B11763"/>
    <w:rsid w:val="00B1184D"/>
    <w:rsid w:val="00B118BB"/>
    <w:rsid w:val="00B11A58"/>
    <w:rsid w:val="00B11BA6"/>
    <w:rsid w:val="00B11F99"/>
    <w:rsid w:val="00B12412"/>
    <w:rsid w:val="00B125FE"/>
    <w:rsid w:val="00B12662"/>
    <w:rsid w:val="00B12727"/>
    <w:rsid w:val="00B12881"/>
    <w:rsid w:val="00B12DB7"/>
    <w:rsid w:val="00B12DE5"/>
    <w:rsid w:val="00B1305A"/>
    <w:rsid w:val="00B13681"/>
    <w:rsid w:val="00B1384A"/>
    <w:rsid w:val="00B139B0"/>
    <w:rsid w:val="00B14103"/>
    <w:rsid w:val="00B14682"/>
    <w:rsid w:val="00B14839"/>
    <w:rsid w:val="00B14EC4"/>
    <w:rsid w:val="00B14F24"/>
    <w:rsid w:val="00B15601"/>
    <w:rsid w:val="00B15785"/>
    <w:rsid w:val="00B157BC"/>
    <w:rsid w:val="00B15F0F"/>
    <w:rsid w:val="00B160BF"/>
    <w:rsid w:val="00B16490"/>
    <w:rsid w:val="00B16531"/>
    <w:rsid w:val="00B1660C"/>
    <w:rsid w:val="00B16694"/>
    <w:rsid w:val="00B1676E"/>
    <w:rsid w:val="00B169F7"/>
    <w:rsid w:val="00B16A34"/>
    <w:rsid w:val="00B16D72"/>
    <w:rsid w:val="00B17795"/>
    <w:rsid w:val="00B17A18"/>
    <w:rsid w:val="00B17ABA"/>
    <w:rsid w:val="00B17C73"/>
    <w:rsid w:val="00B17F62"/>
    <w:rsid w:val="00B201BC"/>
    <w:rsid w:val="00B20732"/>
    <w:rsid w:val="00B207BE"/>
    <w:rsid w:val="00B20814"/>
    <w:rsid w:val="00B2085B"/>
    <w:rsid w:val="00B208AD"/>
    <w:rsid w:val="00B20C09"/>
    <w:rsid w:val="00B20F6E"/>
    <w:rsid w:val="00B2108B"/>
    <w:rsid w:val="00B210F1"/>
    <w:rsid w:val="00B2134E"/>
    <w:rsid w:val="00B2175B"/>
    <w:rsid w:val="00B217BD"/>
    <w:rsid w:val="00B2195B"/>
    <w:rsid w:val="00B225C3"/>
    <w:rsid w:val="00B227B8"/>
    <w:rsid w:val="00B22D07"/>
    <w:rsid w:val="00B22E98"/>
    <w:rsid w:val="00B22F8D"/>
    <w:rsid w:val="00B23022"/>
    <w:rsid w:val="00B23168"/>
    <w:rsid w:val="00B231C1"/>
    <w:rsid w:val="00B23369"/>
    <w:rsid w:val="00B234A4"/>
    <w:rsid w:val="00B23B58"/>
    <w:rsid w:val="00B2417B"/>
    <w:rsid w:val="00B2422A"/>
    <w:rsid w:val="00B24529"/>
    <w:rsid w:val="00B24885"/>
    <w:rsid w:val="00B24B05"/>
    <w:rsid w:val="00B24F8C"/>
    <w:rsid w:val="00B25391"/>
    <w:rsid w:val="00B25471"/>
    <w:rsid w:val="00B25698"/>
    <w:rsid w:val="00B256EC"/>
    <w:rsid w:val="00B25B50"/>
    <w:rsid w:val="00B25DCF"/>
    <w:rsid w:val="00B25E9E"/>
    <w:rsid w:val="00B26182"/>
    <w:rsid w:val="00B261FC"/>
    <w:rsid w:val="00B26291"/>
    <w:rsid w:val="00B264B3"/>
    <w:rsid w:val="00B26940"/>
    <w:rsid w:val="00B26A7E"/>
    <w:rsid w:val="00B26BAB"/>
    <w:rsid w:val="00B26BED"/>
    <w:rsid w:val="00B26DF3"/>
    <w:rsid w:val="00B26EE9"/>
    <w:rsid w:val="00B27168"/>
    <w:rsid w:val="00B2750B"/>
    <w:rsid w:val="00B277BB"/>
    <w:rsid w:val="00B27889"/>
    <w:rsid w:val="00B2792D"/>
    <w:rsid w:val="00B27D64"/>
    <w:rsid w:val="00B30002"/>
    <w:rsid w:val="00B30179"/>
    <w:rsid w:val="00B30643"/>
    <w:rsid w:val="00B30972"/>
    <w:rsid w:val="00B30A4F"/>
    <w:rsid w:val="00B30A7A"/>
    <w:rsid w:val="00B30AC8"/>
    <w:rsid w:val="00B30D04"/>
    <w:rsid w:val="00B30DCB"/>
    <w:rsid w:val="00B31469"/>
    <w:rsid w:val="00B31BD9"/>
    <w:rsid w:val="00B31C43"/>
    <w:rsid w:val="00B31ECD"/>
    <w:rsid w:val="00B3242A"/>
    <w:rsid w:val="00B325AB"/>
    <w:rsid w:val="00B32AF8"/>
    <w:rsid w:val="00B32C17"/>
    <w:rsid w:val="00B32E06"/>
    <w:rsid w:val="00B32F42"/>
    <w:rsid w:val="00B3332A"/>
    <w:rsid w:val="00B3337E"/>
    <w:rsid w:val="00B334EF"/>
    <w:rsid w:val="00B33CD9"/>
    <w:rsid w:val="00B33D1F"/>
    <w:rsid w:val="00B33F68"/>
    <w:rsid w:val="00B34096"/>
    <w:rsid w:val="00B340EC"/>
    <w:rsid w:val="00B34158"/>
    <w:rsid w:val="00B34325"/>
    <w:rsid w:val="00B34646"/>
    <w:rsid w:val="00B34D2B"/>
    <w:rsid w:val="00B34F7A"/>
    <w:rsid w:val="00B351B8"/>
    <w:rsid w:val="00B351F6"/>
    <w:rsid w:val="00B3543E"/>
    <w:rsid w:val="00B3548A"/>
    <w:rsid w:val="00B3557B"/>
    <w:rsid w:val="00B35B17"/>
    <w:rsid w:val="00B35BF2"/>
    <w:rsid w:val="00B35E9F"/>
    <w:rsid w:val="00B35EAF"/>
    <w:rsid w:val="00B35ED5"/>
    <w:rsid w:val="00B363FC"/>
    <w:rsid w:val="00B36C2D"/>
    <w:rsid w:val="00B36CA4"/>
    <w:rsid w:val="00B3712E"/>
    <w:rsid w:val="00B375D8"/>
    <w:rsid w:val="00B37AE0"/>
    <w:rsid w:val="00B37DE9"/>
    <w:rsid w:val="00B40187"/>
    <w:rsid w:val="00B403FB"/>
    <w:rsid w:val="00B4099F"/>
    <w:rsid w:val="00B40B72"/>
    <w:rsid w:val="00B40B92"/>
    <w:rsid w:val="00B40EE5"/>
    <w:rsid w:val="00B40F2C"/>
    <w:rsid w:val="00B40FF0"/>
    <w:rsid w:val="00B411F1"/>
    <w:rsid w:val="00B413B9"/>
    <w:rsid w:val="00B41E80"/>
    <w:rsid w:val="00B420F9"/>
    <w:rsid w:val="00B421C1"/>
    <w:rsid w:val="00B421C7"/>
    <w:rsid w:val="00B4250E"/>
    <w:rsid w:val="00B425CE"/>
    <w:rsid w:val="00B425DD"/>
    <w:rsid w:val="00B42995"/>
    <w:rsid w:val="00B42A46"/>
    <w:rsid w:val="00B42D34"/>
    <w:rsid w:val="00B4312D"/>
    <w:rsid w:val="00B43236"/>
    <w:rsid w:val="00B43303"/>
    <w:rsid w:val="00B434FC"/>
    <w:rsid w:val="00B4356A"/>
    <w:rsid w:val="00B4367C"/>
    <w:rsid w:val="00B4371A"/>
    <w:rsid w:val="00B4372E"/>
    <w:rsid w:val="00B43C36"/>
    <w:rsid w:val="00B43DB6"/>
    <w:rsid w:val="00B43F36"/>
    <w:rsid w:val="00B4423E"/>
    <w:rsid w:val="00B44833"/>
    <w:rsid w:val="00B44BED"/>
    <w:rsid w:val="00B44E86"/>
    <w:rsid w:val="00B450C6"/>
    <w:rsid w:val="00B45169"/>
    <w:rsid w:val="00B45433"/>
    <w:rsid w:val="00B4559E"/>
    <w:rsid w:val="00B45B4C"/>
    <w:rsid w:val="00B45CFA"/>
    <w:rsid w:val="00B4624C"/>
    <w:rsid w:val="00B4636D"/>
    <w:rsid w:val="00B46412"/>
    <w:rsid w:val="00B46AF3"/>
    <w:rsid w:val="00B46EE3"/>
    <w:rsid w:val="00B47531"/>
    <w:rsid w:val="00B47588"/>
    <w:rsid w:val="00B475BB"/>
    <w:rsid w:val="00B478F4"/>
    <w:rsid w:val="00B479C3"/>
    <w:rsid w:val="00B47D61"/>
    <w:rsid w:val="00B47E6F"/>
    <w:rsid w:val="00B5022F"/>
    <w:rsid w:val="00B502E5"/>
    <w:rsid w:val="00B50548"/>
    <w:rsid w:val="00B5084B"/>
    <w:rsid w:val="00B509B2"/>
    <w:rsid w:val="00B50C73"/>
    <w:rsid w:val="00B50EDA"/>
    <w:rsid w:val="00B51786"/>
    <w:rsid w:val="00B518BC"/>
    <w:rsid w:val="00B51D42"/>
    <w:rsid w:val="00B51F39"/>
    <w:rsid w:val="00B52003"/>
    <w:rsid w:val="00B52157"/>
    <w:rsid w:val="00B522BE"/>
    <w:rsid w:val="00B52583"/>
    <w:rsid w:val="00B5276E"/>
    <w:rsid w:val="00B527C9"/>
    <w:rsid w:val="00B527FF"/>
    <w:rsid w:val="00B5280C"/>
    <w:rsid w:val="00B52A0F"/>
    <w:rsid w:val="00B52AAD"/>
    <w:rsid w:val="00B52C10"/>
    <w:rsid w:val="00B52EA8"/>
    <w:rsid w:val="00B53397"/>
    <w:rsid w:val="00B53624"/>
    <w:rsid w:val="00B539C9"/>
    <w:rsid w:val="00B53C21"/>
    <w:rsid w:val="00B541A2"/>
    <w:rsid w:val="00B5489F"/>
    <w:rsid w:val="00B549FF"/>
    <w:rsid w:val="00B54B87"/>
    <w:rsid w:val="00B54C0D"/>
    <w:rsid w:val="00B54D34"/>
    <w:rsid w:val="00B54E5C"/>
    <w:rsid w:val="00B54EED"/>
    <w:rsid w:val="00B551F3"/>
    <w:rsid w:val="00B55297"/>
    <w:rsid w:val="00B553BF"/>
    <w:rsid w:val="00B55591"/>
    <w:rsid w:val="00B55AA9"/>
    <w:rsid w:val="00B55AF9"/>
    <w:rsid w:val="00B55C71"/>
    <w:rsid w:val="00B55ECA"/>
    <w:rsid w:val="00B5654C"/>
    <w:rsid w:val="00B56844"/>
    <w:rsid w:val="00B56A73"/>
    <w:rsid w:val="00B56D34"/>
    <w:rsid w:val="00B56E4A"/>
    <w:rsid w:val="00B56E9C"/>
    <w:rsid w:val="00B577F1"/>
    <w:rsid w:val="00B57A39"/>
    <w:rsid w:val="00B57A8A"/>
    <w:rsid w:val="00B57D15"/>
    <w:rsid w:val="00B57E01"/>
    <w:rsid w:val="00B57E4B"/>
    <w:rsid w:val="00B603C5"/>
    <w:rsid w:val="00B607F9"/>
    <w:rsid w:val="00B6085C"/>
    <w:rsid w:val="00B60A4F"/>
    <w:rsid w:val="00B60CB3"/>
    <w:rsid w:val="00B60F49"/>
    <w:rsid w:val="00B61167"/>
    <w:rsid w:val="00B61715"/>
    <w:rsid w:val="00B61767"/>
    <w:rsid w:val="00B61B2D"/>
    <w:rsid w:val="00B620B7"/>
    <w:rsid w:val="00B622DF"/>
    <w:rsid w:val="00B6236F"/>
    <w:rsid w:val="00B623E3"/>
    <w:rsid w:val="00B62448"/>
    <w:rsid w:val="00B62515"/>
    <w:rsid w:val="00B62553"/>
    <w:rsid w:val="00B62667"/>
    <w:rsid w:val="00B62827"/>
    <w:rsid w:val="00B62AB2"/>
    <w:rsid w:val="00B62ADA"/>
    <w:rsid w:val="00B62C86"/>
    <w:rsid w:val="00B62F18"/>
    <w:rsid w:val="00B63481"/>
    <w:rsid w:val="00B63531"/>
    <w:rsid w:val="00B63757"/>
    <w:rsid w:val="00B63DE5"/>
    <w:rsid w:val="00B63E29"/>
    <w:rsid w:val="00B63EAB"/>
    <w:rsid w:val="00B64097"/>
    <w:rsid w:val="00B64237"/>
    <w:rsid w:val="00B6448C"/>
    <w:rsid w:val="00B6464F"/>
    <w:rsid w:val="00B6487C"/>
    <w:rsid w:val="00B64A6B"/>
    <w:rsid w:val="00B64B1F"/>
    <w:rsid w:val="00B64DBF"/>
    <w:rsid w:val="00B6553F"/>
    <w:rsid w:val="00B65774"/>
    <w:rsid w:val="00B657E2"/>
    <w:rsid w:val="00B65F4C"/>
    <w:rsid w:val="00B6608C"/>
    <w:rsid w:val="00B66222"/>
    <w:rsid w:val="00B663AB"/>
    <w:rsid w:val="00B66611"/>
    <w:rsid w:val="00B66775"/>
    <w:rsid w:val="00B669CC"/>
    <w:rsid w:val="00B669E7"/>
    <w:rsid w:val="00B67210"/>
    <w:rsid w:val="00B67612"/>
    <w:rsid w:val="00B677FE"/>
    <w:rsid w:val="00B67881"/>
    <w:rsid w:val="00B679FC"/>
    <w:rsid w:val="00B67CD8"/>
    <w:rsid w:val="00B67DF3"/>
    <w:rsid w:val="00B70386"/>
    <w:rsid w:val="00B706AA"/>
    <w:rsid w:val="00B707AA"/>
    <w:rsid w:val="00B70F49"/>
    <w:rsid w:val="00B711C0"/>
    <w:rsid w:val="00B717D3"/>
    <w:rsid w:val="00B722A0"/>
    <w:rsid w:val="00B72460"/>
    <w:rsid w:val="00B72833"/>
    <w:rsid w:val="00B728B0"/>
    <w:rsid w:val="00B72D97"/>
    <w:rsid w:val="00B72E08"/>
    <w:rsid w:val="00B72F20"/>
    <w:rsid w:val="00B7315C"/>
    <w:rsid w:val="00B732BB"/>
    <w:rsid w:val="00B737B3"/>
    <w:rsid w:val="00B73A5D"/>
    <w:rsid w:val="00B73E4A"/>
    <w:rsid w:val="00B73EF5"/>
    <w:rsid w:val="00B73F0F"/>
    <w:rsid w:val="00B7438E"/>
    <w:rsid w:val="00B74546"/>
    <w:rsid w:val="00B745BD"/>
    <w:rsid w:val="00B75384"/>
    <w:rsid w:val="00B75C1E"/>
    <w:rsid w:val="00B75C22"/>
    <w:rsid w:val="00B75C89"/>
    <w:rsid w:val="00B75F22"/>
    <w:rsid w:val="00B75FD1"/>
    <w:rsid w:val="00B76045"/>
    <w:rsid w:val="00B761A4"/>
    <w:rsid w:val="00B76211"/>
    <w:rsid w:val="00B7641B"/>
    <w:rsid w:val="00B766F1"/>
    <w:rsid w:val="00B76C43"/>
    <w:rsid w:val="00B76F1D"/>
    <w:rsid w:val="00B76FF5"/>
    <w:rsid w:val="00B7721B"/>
    <w:rsid w:val="00B77281"/>
    <w:rsid w:val="00B77338"/>
    <w:rsid w:val="00B779A6"/>
    <w:rsid w:val="00B77D05"/>
    <w:rsid w:val="00B77E5B"/>
    <w:rsid w:val="00B77E94"/>
    <w:rsid w:val="00B8015A"/>
    <w:rsid w:val="00B80421"/>
    <w:rsid w:val="00B80E50"/>
    <w:rsid w:val="00B81206"/>
    <w:rsid w:val="00B813FE"/>
    <w:rsid w:val="00B81C3F"/>
    <w:rsid w:val="00B81E12"/>
    <w:rsid w:val="00B81EDD"/>
    <w:rsid w:val="00B820BB"/>
    <w:rsid w:val="00B82502"/>
    <w:rsid w:val="00B825CF"/>
    <w:rsid w:val="00B830F8"/>
    <w:rsid w:val="00B83133"/>
    <w:rsid w:val="00B833E5"/>
    <w:rsid w:val="00B8341F"/>
    <w:rsid w:val="00B835D5"/>
    <w:rsid w:val="00B83764"/>
    <w:rsid w:val="00B837E7"/>
    <w:rsid w:val="00B838E8"/>
    <w:rsid w:val="00B83967"/>
    <w:rsid w:val="00B83AF4"/>
    <w:rsid w:val="00B83E8D"/>
    <w:rsid w:val="00B84146"/>
    <w:rsid w:val="00B841E3"/>
    <w:rsid w:val="00B84AF1"/>
    <w:rsid w:val="00B84C06"/>
    <w:rsid w:val="00B84CC5"/>
    <w:rsid w:val="00B84CE5"/>
    <w:rsid w:val="00B84FBA"/>
    <w:rsid w:val="00B84FEB"/>
    <w:rsid w:val="00B85001"/>
    <w:rsid w:val="00B8526A"/>
    <w:rsid w:val="00B8529C"/>
    <w:rsid w:val="00B852DA"/>
    <w:rsid w:val="00B853AB"/>
    <w:rsid w:val="00B8540C"/>
    <w:rsid w:val="00B85589"/>
    <w:rsid w:val="00B856AE"/>
    <w:rsid w:val="00B857B0"/>
    <w:rsid w:val="00B85896"/>
    <w:rsid w:val="00B858C7"/>
    <w:rsid w:val="00B85CFF"/>
    <w:rsid w:val="00B85D54"/>
    <w:rsid w:val="00B85E1D"/>
    <w:rsid w:val="00B860CE"/>
    <w:rsid w:val="00B8685A"/>
    <w:rsid w:val="00B86B2E"/>
    <w:rsid w:val="00B86E30"/>
    <w:rsid w:val="00B875A3"/>
    <w:rsid w:val="00B87FE3"/>
    <w:rsid w:val="00B90164"/>
    <w:rsid w:val="00B9045F"/>
    <w:rsid w:val="00B906F8"/>
    <w:rsid w:val="00B90736"/>
    <w:rsid w:val="00B9081D"/>
    <w:rsid w:val="00B90D33"/>
    <w:rsid w:val="00B90EFF"/>
    <w:rsid w:val="00B91177"/>
    <w:rsid w:val="00B9180F"/>
    <w:rsid w:val="00B91C60"/>
    <w:rsid w:val="00B91D83"/>
    <w:rsid w:val="00B91D96"/>
    <w:rsid w:val="00B92231"/>
    <w:rsid w:val="00B92390"/>
    <w:rsid w:val="00B9249C"/>
    <w:rsid w:val="00B92A30"/>
    <w:rsid w:val="00B92AE2"/>
    <w:rsid w:val="00B92C12"/>
    <w:rsid w:val="00B92FAD"/>
    <w:rsid w:val="00B93003"/>
    <w:rsid w:val="00B930CB"/>
    <w:rsid w:val="00B932DB"/>
    <w:rsid w:val="00B933B2"/>
    <w:rsid w:val="00B935C9"/>
    <w:rsid w:val="00B9369A"/>
    <w:rsid w:val="00B93C1C"/>
    <w:rsid w:val="00B93C7E"/>
    <w:rsid w:val="00B93DAA"/>
    <w:rsid w:val="00B93F01"/>
    <w:rsid w:val="00B94696"/>
    <w:rsid w:val="00B94751"/>
    <w:rsid w:val="00B9477F"/>
    <w:rsid w:val="00B9492A"/>
    <w:rsid w:val="00B94BF3"/>
    <w:rsid w:val="00B94C22"/>
    <w:rsid w:val="00B94E9E"/>
    <w:rsid w:val="00B94F53"/>
    <w:rsid w:val="00B95069"/>
    <w:rsid w:val="00B957C7"/>
    <w:rsid w:val="00B95C19"/>
    <w:rsid w:val="00B96561"/>
    <w:rsid w:val="00B96584"/>
    <w:rsid w:val="00B9661E"/>
    <w:rsid w:val="00B9668E"/>
    <w:rsid w:val="00B9695D"/>
    <w:rsid w:val="00B96D92"/>
    <w:rsid w:val="00B97440"/>
    <w:rsid w:val="00B97708"/>
    <w:rsid w:val="00B97721"/>
    <w:rsid w:val="00B97D67"/>
    <w:rsid w:val="00B97FF6"/>
    <w:rsid w:val="00BA00BF"/>
    <w:rsid w:val="00BA010F"/>
    <w:rsid w:val="00BA043F"/>
    <w:rsid w:val="00BA0825"/>
    <w:rsid w:val="00BA10A7"/>
    <w:rsid w:val="00BA1105"/>
    <w:rsid w:val="00BA127B"/>
    <w:rsid w:val="00BA163A"/>
    <w:rsid w:val="00BA19BE"/>
    <w:rsid w:val="00BA1AFD"/>
    <w:rsid w:val="00BA1EBF"/>
    <w:rsid w:val="00BA2064"/>
    <w:rsid w:val="00BA223E"/>
    <w:rsid w:val="00BA22CB"/>
    <w:rsid w:val="00BA262A"/>
    <w:rsid w:val="00BA2944"/>
    <w:rsid w:val="00BA2BA0"/>
    <w:rsid w:val="00BA2F1E"/>
    <w:rsid w:val="00BA33B7"/>
    <w:rsid w:val="00BA3500"/>
    <w:rsid w:val="00BA3ABA"/>
    <w:rsid w:val="00BA3D1D"/>
    <w:rsid w:val="00BA448F"/>
    <w:rsid w:val="00BA4616"/>
    <w:rsid w:val="00BA4692"/>
    <w:rsid w:val="00BA500D"/>
    <w:rsid w:val="00BA5089"/>
    <w:rsid w:val="00BA5151"/>
    <w:rsid w:val="00BA55F8"/>
    <w:rsid w:val="00BA57E4"/>
    <w:rsid w:val="00BA5867"/>
    <w:rsid w:val="00BA5B42"/>
    <w:rsid w:val="00BA5D51"/>
    <w:rsid w:val="00BA5EDB"/>
    <w:rsid w:val="00BA5F99"/>
    <w:rsid w:val="00BA6137"/>
    <w:rsid w:val="00BA638A"/>
    <w:rsid w:val="00BA63B2"/>
    <w:rsid w:val="00BA64E3"/>
    <w:rsid w:val="00BA662E"/>
    <w:rsid w:val="00BA6742"/>
    <w:rsid w:val="00BA6CF9"/>
    <w:rsid w:val="00BA6FF2"/>
    <w:rsid w:val="00BA708B"/>
    <w:rsid w:val="00BA70A4"/>
    <w:rsid w:val="00BA7161"/>
    <w:rsid w:val="00BA74B4"/>
    <w:rsid w:val="00BA7649"/>
    <w:rsid w:val="00BA783A"/>
    <w:rsid w:val="00BA7B22"/>
    <w:rsid w:val="00BB004C"/>
    <w:rsid w:val="00BB00C9"/>
    <w:rsid w:val="00BB0148"/>
    <w:rsid w:val="00BB0506"/>
    <w:rsid w:val="00BB09EF"/>
    <w:rsid w:val="00BB0F31"/>
    <w:rsid w:val="00BB145E"/>
    <w:rsid w:val="00BB14B3"/>
    <w:rsid w:val="00BB1535"/>
    <w:rsid w:val="00BB159E"/>
    <w:rsid w:val="00BB1958"/>
    <w:rsid w:val="00BB1A82"/>
    <w:rsid w:val="00BB1AC1"/>
    <w:rsid w:val="00BB1F61"/>
    <w:rsid w:val="00BB23E3"/>
    <w:rsid w:val="00BB24F1"/>
    <w:rsid w:val="00BB2541"/>
    <w:rsid w:val="00BB2546"/>
    <w:rsid w:val="00BB25B9"/>
    <w:rsid w:val="00BB27D9"/>
    <w:rsid w:val="00BB2A8E"/>
    <w:rsid w:val="00BB2E32"/>
    <w:rsid w:val="00BB2E33"/>
    <w:rsid w:val="00BB3109"/>
    <w:rsid w:val="00BB31B4"/>
    <w:rsid w:val="00BB38CE"/>
    <w:rsid w:val="00BB3B7F"/>
    <w:rsid w:val="00BB3C04"/>
    <w:rsid w:val="00BB3DC0"/>
    <w:rsid w:val="00BB4477"/>
    <w:rsid w:val="00BB4547"/>
    <w:rsid w:val="00BB4AC4"/>
    <w:rsid w:val="00BB4C2E"/>
    <w:rsid w:val="00BB5D1A"/>
    <w:rsid w:val="00BB5EB0"/>
    <w:rsid w:val="00BB5EF2"/>
    <w:rsid w:val="00BB5F43"/>
    <w:rsid w:val="00BB643B"/>
    <w:rsid w:val="00BB69A1"/>
    <w:rsid w:val="00BB6A00"/>
    <w:rsid w:val="00BB6B3D"/>
    <w:rsid w:val="00BB7315"/>
    <w:rsid w:val="00BB760C"/>
    <w:rsid w:val="00BB7C71"/>
    <w:rsid w:val="00BB7CF0"/>
    <w:rsid w:val="00BB7D30"/>
    <w:rsid w:val="00BB7DEF"/>
    <w:rsid w:val="00BB7E39"/>
    <w:rsid w:val="00BB7F4A"/>
    <w:rsid w:val="00BC06AA"/>
    <w:rsid w:val="00BC06B7"/>
    <w:rsid w:val="00BC06E3"/>
    <w:rsid w:val="00BC0B28"/>
    <w:rsid w:val="00BC1556"/>
    <w:rsid w:val="00BC16CA"/>
    <w:rsid w:val="00BC17BA"/>
    <w:rsid w:val="00BC186F"/>
    <w:rsid w:val="00BC1BF9"/>
    <w:rsid w:val="00BC1C28"/>
    <w:rsid w:val="00BC1C7E"/>
    <w:rsid w:val="00BC1D67"/>
    <w:rsid w:val="00BC1FAA"/>
    <w:rsid w:val="00BC20CE"/>
    <w:rsid w:val="00BC20F7"/>
    <w:rsid w:val="00BC2127"/>
    <w:rsid w:val="00BC2232"/>
    <w:rsid w:val="00BC2381"/>
    <w:rsid w:val="00BC2804"/>
    <w:rsid w:val="00BC2998"/>
    <w:rsid w:val="00BC30B2"/>
    <w:rsid w:val="00BC3131"/>
    <w:rsid w:val="00BC33EB"/>
    <w:rsid w:val="00BC3883"/>
    <w:rsid w:val="00BC3903"/>
    <w:rsid w:val="00BC396D"/>
    <w:rsid w:val="00BC3AAF"/>
    <w:rsid w:val="00BC3AB6"/>
    <w:rsid w:val="00BC3CAE"/>
    <w:rsid w:val="00BC3F0D"/>
    <w:rsid w:val="00BC3FA0"/>
    <w:rsid w:val="00BC4337"/>
    <w:rsid w:val="00BC436B"/>
    <w:rsid w:val="00BC44C9"/>
    <w:rsid w:val="00BC4B60"/>
    <w:rsid w:val="00BC4C54"/>
    <w:rsid w:val="00BC4D88"/>
    <w:rsid w:val="00BC4E36"/>
    <w:rsid w:val="00BC5036"/>
    <w:rsid w:val="00BC50B3"/>
    <w:rsid w:val="00BC53DC"/>
    <w:rsid w:val="00BC548C"/>
    <w:rsid w:val="00BC572A"/>
    <w:rsid w:val="00BC5843"/>
    <w:rsid w:val="00BC59A7"/>
    <w:rsid w:val="00BC5F9A"/>
    <w:rsid w:val="00BC6231"/>
    <w:rsid w:val="00BC629B"/>
    <w:rsid w:val="00BC6329"/>
    <w:rsid w:val="00BC667C"/>
    <w:rsid w:val="00BC6C0A"/>
    <w:rsid w:val="00BC6E7A"/>
    <w:rsid w:val="00BC741E"/>
    <w:rsid w:val="00BC748A"/>
    <w:rsid w:val="00BC74E9"/>
    <w:rsid w:val="00BC7A9F"/>
    <w:rsid w:val="00BC7BA8"/>
    <w:rsid w:val="00BC7BDD"/>
    <w:rsid w:val="00BD015A"/>
    <w:rsid w:val="00BD03FB"/>
    <w:rsid w:val="00BD0553"/>
    <w:rsid w:val="00BD0579"/>
    <w:rsid w:val="00BD0750"/>
    <w:rsid w:val="00BD0BA6"/>
    <w:rsid w:val="00BD0D5D"/>
    <w:rsid w:val="00BD141A"/>
    <w:rsid w:val="00BD1B29"/>
    <w:rsid w:val="00BD1DAA"/>
    <w:rsid w:val="00BD20A4"/>
    <w:rsid w:val="00BD2341"/>
    <w:rsid w:val="00BD2387"/>
    <w:rsid w:val="00BD26FA"/>
    <w:rsid w:val="00BD2B95"/>
    <w:rsid w:val="00BD2BD6"/>
    <w:rsid w:val="00BD2F1C"/>
    <w:rsid w:val="00BD2F9F"/>
    <w:rsid w:val="00BD3044"/>
    <w:rsid w:val="00BD3179"/>
    <w:rsid w:val="00BD354D"/>
    <w:rsid w:val="00BD3716"/>
    <w:rsid w:val="00BD380D"/>
    <w:rsid w:val="00BD3A39"/>
    <w:rsid w:val="00BD3C45"/>
    <w:rsid w:val="00BD3E09"/>
    <w:rsid w:val="00BD4159"/>
    <w:rsid w:val="00BD4342"/>
    <w:rsid w:val="00BD44E2"/>
    <w:rsid w:val="00BD45D4"/>
    <w:rsid w:val="00BD476F"/>
    <w:rsid w:val="00BD49A0"/>
    <w:rsid w:val="00BD51EC"/>
    <w:rsid w:val="00BD52F5"/>
    <w:rsid w:val="00BD5548"/>
    <w:rsid w:val="00BD5646"/>
    <w:rsid w:val="00BD5A29"/>
    <w:rsid w:val="00BD5E68"/>
    <w:rsid w:val="00BD6129"/>
    <w:rsid w:val="00BD678C"/>
    <w:rsid w:val="00BD67E9"/>
    <w:rsid w:val="00BD685B"/>
    <w:rsid w:val="00BD6894"/>
    <w:rsid w:val="00BD6B8D"/>
    <w:rsid w:val="00BD6D4D"/>
    <w:rsid w:val="00BD6DA1"/>
    <w:rsid w:val="00BD72B8"/>
    <w:rsid w:val="00BD7474"/>
    <w:rsid w:val="00BD756B"/>
    <w:rsid w:val="00BD76FF"/>
    <w:rsid w:val="00BD7751"/>
    <w:rsid w:val="00BD776A"/>
    <w:rsid w:val="00BE0225"/>
    <w:rsid w:val="00BE03E3"/>
    <w:rsid w:val="00BE05B5"/>
    <w:rsid w:val="00BE063D"/>
    <w:rsid w:val="00BE08A7"/>
    <w:rsid w:val="00BE0C2B"/>
    <w:rsid w:val="00BE1084"/>
    <w:rsid w:val="00BE112F"/>
    <w:rsid w:val="00BE16D7"/>
    <w:rsid w:val="00BE212D"/>
    <w:rsid w:val="00BE2A20"/>
    <w:rsid w:val="00BE2C1C"/>
    <w:rsid w:val="00BE2FDF"/>
    <w:rsid w:val="00BE3ABA"/>
    <w:rsid w:val="00BE3C0D"/>
    <w:rsid w:val="00BE42EC"/>
    <w:rsid w:val="00BE44A1"/>
    <w:rsid w:val="00BE4625"/>
    <w:rsid w:val="00BE46B3"/>
    <w:rsid w:val="00BE46BF"/>
    <w:rsid w:val="00BE471B"/>
    <w:rsid w:val="00BE4735"/>
    <w:rsid w:val="00BE4863"/>
    <w:rsid w:val="00BE497D"/>
    <w:rsid w:val="00BE4B22"/>
    <w:rsid w:val="00BE4D5D"/>
    <w:rsid w:val="00BE4E1F"/>
    <w:rsid w:val="00BE4E81"/>
    <w:rsid w:val="00BE58D6"/>
    <w:rsid w:val="00BE594A"/>
    <w:rsid w:val="00BE59F7"/>
    <w:rsid w:val="00BE5B25"/>
    <w:rsid w:val="00BE64B7"/>
    <w:rsid w:val="00BE6593"/>
    <w:rsid w:val="00BE6C3B"/>
    <w:rsid w:val="00BE6F30"/>
    <w:rsid w:val="00BE7177"/>
    <w:rsid w:val="00BE7330"/>
    <w:rsid w:val="00BE7350"/>
    <w:rsid w:val="00BE77F2"/>
    <w:rsid w:val="00BE7A69"/>
    <w:rsid w:val="00BE7AE0"/>
    <w:rsid w:val="00BF1086"/>
    <w:rsid w:val="00BF134F"/>
    <w:rsid w:val="00BF1717"/>
    <w:rsid w:val="00BF19AE"/>
    <w:rsid w:val="00BF1AAF"/>
    <w:rsid w:val="00BF25CB"/>
    <w:rsid w:val="00BF2631"/>
    <w:rsid w:val="00BF2754"/>
    <w:rsid w:val="00BF2923"/>
    <w:rsid w:val="00BF2B36"/>
    <w:rsid w:val="00BF2BDC"/>
    <w:rsid w:val="00BF2CCC"/>
    <w:rsid w:val="00BF2EBE"/>
    <w:rsid w:val="00BF30FB"/>
    <w:rsid w:val="00BF31C7"/>
    <w:rsid w:val="00BF3474"/>
    <w:rsid w:val="00BF35E8"/>
    <w:rsid w:val="00BF3871"/>
    <w:rsid w:val="00BF38A8"/>
    <w:rsid w:val="00BF38DA"/>
    <w:rsid w:val="00BF3915"/>
    <w:rsid w:val="00BF41DB"/>
    <w:rsid w:val="00BF431D"/>
    <w:rsid w:val="00BF4807"/>
    <w:rsid w:val="00BF4855"/>
    <w:rsid w:val="00BF495F"/>
    <w:rsid w:val="00BF4E0D"/>
    <w:rsid w:val="00BF5099"/>
    <w:rsid w:val="00BF53F5"/>
    <w:rsid w:val="00BF55DC"/>
    <w:rsid w:val="00BF5623"/>
    <w:rsid w:val="00BF5663"/>
    <w:rsid w:val="00BF59A7"/>
    <w:rsid w:val="00BF5BA2"/>
    <w:rsid w:val="00BF5EA5"/>
    <w:rsid w:val="00BF5EC3"/>
    <w:rsid w:val="00BF65C4"/>
    <w:rsid w:val="00BF68A8"/>
    <w:rsid w:val="00BF69BA"/>
    <w:rsid w:val="00BF69D7"/>
    <w:rsid w:val="00BF6AD3"/>
    <w:rsid w:val="00BF7411"/>
    <w:rsid w:val="00BF772D"/>
    <w:rsid w:val="00BF7784"/>
    <w:rsid w:val="00BF7971"/>
    <w:rsid w:val="00BF79DB"/>
    <w:rsid w:val="00BF7AB1"/>
    <w:rsid w:val="00BF7AC7"/>
    <w:rsid w:val="00BF7EAF"/>
    <w:rsid w:val="00C00F03"/>
    <w:rsid w:val="00C00FE0"/>
    <w:rsid w:val="00C014E6"/>
    <w:rsid w:val="00C0189E"/>
    <w:rsid w:val="00C019F6"/>
    <w:rsid w:val="00C01C37"/>
    <w:rsid w:val="00C01E1D"/>
    <w:rsid w:val="00C0205B"/>
    <w:rsid w:val="00C02950"/>
    <w:rsid w:val="00C02A95"/>
    <w:rsid w:val="00C02B9D"/>
    <w:rsid w:val="00C02BE9"/>
    <w:rsid w:val="00C02D85"/>
    <w:rsid w:val="00C02DAC"/>
    <w:rsid w:val="00C02FC6"/>
    <w:rsid w:val="00C03223"/>
    <w:rsid w:val="00C033AB"/>
    <w:rsid w:val="00C033FA"/>
    <w:rsid w:val="00C034DF"/>
    <w:rsid w:val="00C03F07"/>
    <w:rsid w:val="00C041AF"/>
    <w:rsid w:val="00C04343"/>
    <w:rsid w:val="00C0447D"/>
    <w:rsid w:val="00C049D1"/>
    <w:rsid w:val="00C04A18"/>
    <w:rsid w:val="00C04AB0"/>
    <w:rsid w:val="00C04DA8"/>
    <w:rsid w:val="00C04E84"/>
    <w:rsid w:val="00C05185"/>
    <w:rsid w:val="00C051B9"/>
    <w:rsid w:val="00C05298"/>
    <w:rsid w:val="00C05510"/>
    <w:rsid w:val="00C05790"/>
    <w:rsid w:val="00C057C4"/>
    <w:rsid w:val="00C05A5A"/>
    <w:rsid w:val="00C05F81"/>
    <w:rsid w:val="00C06407"/>
    <w:rsid w:val="00C0700B"/>
    <w:rsid w:val="00C0714E"/>
    <w:rsid w:val="00C07474"/>
    <w:rsid w:val="00C074C9"/>
    <w:rsid w:val="00C07C4B"/>
    <w:rsid w:val="00C07D6F"/>
    <w:rsid w:val="00C1045B"/>
    <w:rsid w:val="00C106A1"/>
    <w:rsid w:val="00C10810"/>
    <w:rsid w:val="00C109FC"/>
    <w:rsid w:val="00C10D22"/>
    <w:rsid w:val="00C10DD6"/>
    <w:rsid w:val="00C11015"/>
    <w:rsid w:val="00C11184"/>
    <w:rsid w:val="00C11324"/>
    <w:rsid w:val="00C116DC"/>
    <w:rsid w:val="00C11862"/>
    <w:rsid w:val="00C11A03"/>
    <w:rsid w:val="00C11EA4"/>
    <w:rsid w:val="00C12456"/>
    <w:rsid w:val="00C12767"/>
    <w:rsid w:val="00C12813"/>
    <w:rsid w:val="00C128CE"/>
    <w:rsid w:val="00C12BC4"/>
    <w:rsid w:val="00C12CBB"/>
    <w:rsid w:val="00C12D48"/>
    <w:rsid w:val="00C12FE9"/>
    <w:rsid w:val="00C131F3"/>
    <w:rsid w:val="00C1378B"/>
    <w:rsid w:val="00C13A01"/>
    <w:rsid w:val="00C141D9"/>
    <w:rsid w:val="00C1431A"/>
    <w:rsid w:val="00C14526"/>
    <w:rsid w:val="00C1466D"/>
    <w:rsid w:val="00C14A18"/>
    <w:rsid w:val="00C14D4A"/>
    <w:rsid w:val="00C15312"/>
    <w:rsid w:val="00C15449"/>
    <w:rsid w:val="00C154AF"/>
    <w:rsid w:val="00C15542"/>
    <w:rsid w:val="00C158E8"/>
    <w:rsid w:val="00C1595F"/>
    <w:rsid w:val="00C15D22"/>
    <w:rsid w:val="00C15D8F"/>
    <w:rsid w:val="00C16696"/>
    <w:rsid w:val="00C167CE"/>
    <w:rsid w:val="00C169CD"/>
    <w:rsid w:val="00C16DDB"/>
    <w:rsid w:val="00C170D3"/>
    <w:rsid w:val="00C17239"/>
    <w:rsid w:val="00C1784E"/>
    <w:rsid w:val="00C17A60"/>
    <w:rsid w:val="00C17A80"/>
    <w:rsid w:val="00C2032C"/>
    <w:rsid w:val="00C20357"/>
    <w:rsid w:val="00C20763"/>
    <w:rsid w:val="00C2091E"/>
    <w:rsid w:val="00C20B3B"/>
    <w:rsid w:val="00C20BC9"/>
    <w:rsid w:val="00C20E69"/>
    <w:rsid w:val="00C211F5"/>
    <w:rsid w:val="00C21463"/>
    <w:rsid w:val="00C21882"/>
    <w:rsid w:val="00C218D9"/>
    <w:rsid w:val="00C21A3B"/>
    <w:rsid w:val="00C21BE1"/>
    <w:rsid w:val="00C21F01"/>
    <w:rsid w:val="00C222F9"/>
    <w:rsid w:val="00C223B4"/>
    <w:rsid w:val="00C223FA"/>
    <w:rsid w:val="00C224DD"/>
    <w:rsid w:val="00C22AEB"/>
    <w:rsid w:val="00C22C0C"/>
    <w:rsid w:val="00C22C2A"/>
    <w:rsid w:val="00C2315D"/>
    <w:rsid w:val="00C232AC"/>
    <w:rsid w:val="00C2335C"/>
    <w:rsid w:val="00C233D8"/>
    <w:rsid w:val="00C23708"/>
    <w:rsid w:val="00C23731"/>
    <w:rsid w:val="00C23C5A"/>
    <w:rsid w:val="00C23E97"/>
    <w:rsid w:val="00C24054"/>
    <w:rsid w:val="00C240D5"/>
    <w:rsid w:val="00C241D7"/>
    <w:rsid w:val="00C24CEC"/>
    <w:rsid w:val="00C253D8"/>
    <w:rsid w:val="00C25A18"/>
    <w:rsid w:val="00C260F2"/>
    <w:rsid w:val="00C261B6"/>
    <w:rsid w:val="00C264FF"/>
    <w:rsid w:val="00C266BA"/>
    <w:rsid w:val="00C267FD"/>
    <w:rsid w:val="00C26F2F"/>
    <w:rsid w:val="00C26F46"/>
    <w:rsid w:val="00C27356"/>
    <w:rsid w:val="00C273B8"/>
    <w:rsid w:val="00C27831"/>
    <w:rsid w:val="00C27AB8"/>
    <w:rsid w:val="00C27C6A"/>
    <w:rsid w:val="00C27E2F"/>
    <w:rsid w:val="00C3036D"/>
    <w:rsid w:val="00C30DC5"/>
    <w:rsid w:val="00C30F2F"/>
    <w:rsid w:val="00C30F87"/>
    <w:rsid w:val="00C311AA"/>
    <w:rsid w:val="00C3141A"/>
    <w:rsid w:val="00C315C0"/>
    <w:rsid w:val="00C31AF8"/>
    <w:rsid w:val="00C31C02"/>
    <w:rsid w:val="00C3220B"/>
    <w:rsid w:val="00C32256"/>
    <w:rsid w:val="00C324B9"/>
    <w:rsid w:val="00C326AB"/>
    <w:rsid w:val="00C3283C"/>
    <w:rsid w:val="00C32849"/>
    <w:rsid w:val="00C32D7F"/>
    <w:rsid w:val="00C32E17"/>
    <w:rsid w:val="00C32F75"/>
    <w:rsid w:val="00C33113"/>
    <w:rsid w:val="00C332C6"/>
    <w:rsid w:val="00C33438"/>
    <w:rsid w:val="00C336BA"/>
    <w:rsid w:val="00C338D0"/>
    <w:rsid w:val="00C33E35"/>
    <w:rsid w:val="00C341D9"/>
    <w:rsid w:val="00C341F6"/>
    <w:rsid w:val="00C344A2"/>
    <w:rsid w:val="00C344D0"/>
    <w:rsid w:val="00C34558"/>
    <w:rsid w:val="00C347A4"/>
    <w:rsid w:val="00C34889"/>
    <w:rsid w:val="00C34953"/>
    <w:rsid w:val="00C34B0E"/>
    <w:rsid w:val="00C34BF9"/>
    <w:rsid w:val="00C34C41"/>
    <w:rsid w:val="00C34C42"/>
    <w:rsid w:val="00C34C52"/>
    <w:rsid w:val="00C353A2"/>
    <w:rsid w:val="00C354A1"/>
    <w:rsid w:val="00C359EF"/>
    <w:rsid w:val="00C35EDD"/>
    <w:rsid w:val="00C36490"/>
    <w:rsid w:val="00C3651E"/>
    <w:rsid w:val="00C36759"/>
    <w:rsid w:val="00C3675A"/>
    <w:rsid w:val="00C368F1"/>
    <w:rsid w:val="00C36C19"/>
    <w:rsid w:val="00C377A5"/>
    <w:rsid w:val="00C378D1"/>
    <w:rsid w:val="00C37C82"/>
    <w:rsid w:val="00C37FEC"/>
    <w:rsid w:val="00C40711"/>
    <w:rsid w:val="00C4096F"/>
    <w:rsid w:val="00C410B0"/>
    <w:rsid w:val="00C410FD"/>
    <w:rsid w:val="00C416A9"/>
    <w:rsid w:val="00C416BA"/>
    <w:rsid w:val="00C41983"/>
    <w:rsid w:val="00C41ACA"/>
    <w:rsid w:val="00C41CC0"/>
    <w:rsid w:val="00C41E14"/>
    <w:rsid w:val="00C41EAA"/>
    <w:rsid w:val="00C423B4"/>
    <w:rsid w:val="00C42412"/>
    <w:rsid w:val="00C4264F"/>
    <w:rsid w:val="00C427FC"/>
    <w:rsid w:val="00C42834"/>
    <w:rsid w:val="00C428A3"/>
    <w:rsid w:val="00C42982"/>
    <w:rsid w:val="00C42A27"/>
    <w:rsid w:val="00C42DBE"/>
    <w:rsid w:val="00C42F4C"/>
    <w:rsid w:val="00C432F4"/>
    <w:rsid w:val="00C4342A"/>
    <w:rsid w:val="00C43497"/>
    <w:rsid w:val="00C434A8"/>
    <w:rsid w:val="00C435D4"/>
    <w:rsid w:val="00C4382B"/>
    <w:rsid w:val="00C4384F"/>
    <w:rsid w:val="00C43AAA"/>
    <w:rsid w:val="00C43AF7"/>
    <w:rsid w:val="00C43C87"/>
    <w:rsid w:val="00C43D0D"/>
    <w:rsid w:val="00C43FEB"/>
    <w:rsid w:val="00C4404B"/>
    <w:rsid w:val="00C4434A"/>
    <w:rsid w:val="00C44401"/>
    <w:rsid w:val="00C44673"/>
    <w:rsid w:val="00C44A59"/>
    <w:rsid w:val="00C44AF7"/>
    <w:rsid w:val="00C44DD2"/>
    <w:rsid w:val="00C44FBD"/>
    <w:rsid w:val="00C4527F"/>
    <w:rsid w:val="00C453BB"/>
    <w:rsid w:val="00C45F2D"/>
    <w:rsid w:val="00C460CF"/>
    <w:rsid w:val="00C463DD"/>
    <w:rsid w:val="00C464BE"/>
    <w:rsid w:val="00C4650F"/>
    <w:rsid w:val="00C46597"/>
    <w:rsid w:val="00C46CF0"/>
    <w:rsid w:val="00C470F4"/>
    <w:rsid w:val="00C471B7"/>
    <w:rsid w:val="00C4724C"/>
    <w:rsid w:val="00C47396"/>
    <w:rsid w:val="00C473FE"/>
    <w:rsid w:val="00C47691"/>
    <w:rsid w:val="00C47774"/>
    <w:rsid w:val="00C478C7"/>
    <w:rsid w:val="00C47A2C"/>
    <w:rsid w:val="00C47A79"/>
    <w:rsid w:val="00C47DB9"/>
    <w:rsid w:val="00C47FAF"/>
    <w:rsid w:val="00C50617"/>
    <w:rsid w:val="00C5061A"/>
    <w:rsid w:val="00C5079A"/>
    <w:rsid w:val="00C50955"/>
    <w:rsid w:val="00C5095E"/>
    <w:rsid w:val="00C50962"/>
    <w:rsid w:val="00C50DA5"/>
    <w:rsid w:val="00C50FD9"/>
    <w:rsid w:val="00C51390"/>
    <w:rsid w:val="00C51507"/>
    <w:rsid w:val="00C516A0"/>
    <w:rsid w:val="00C51840"/>
    <w:rsid w:val="00C51953"/>
    <w:rsid w:val="00C51BC2"/>
    <w:rsid w:val="00C51EF1"/>
    <w:rsid w:val="00C52091"/>
    <w:rsid w:val="00C5226C"/>
    <w:rsid w:val="00C525EA"/>
    <w:rsid w:val="00C5264D"/>
    <w:rsid w:val="00C5296B"/>
    <w:rsid w:val="00C52A42"/>
    <w:rsid w:val="00C52B9D"/>
    <w:rsid w:val="00C52DA6"/>
    <w:rsid w:val="00C5323F"/>
    <w:rsid w:val="00C53512"/>
    <w:rsid w:val="00C53529"/>
    <w:rsid w:val="00C53670"/>
    <w:rsid w:val="00C538B0"/>
    <w:rsid w:val="00C53C36"/>
    <w:rsid w:val="00C53D41"/>
    <w:rsid w:val="00C53DDF"/>
    <w:rsid w:val="00C53E79"/>
    <w:rsid w:val="00C541C9"/>
    <w:rsid w:val="00C544A5"/>
    <w:rsid w:val="00C5451F"/>
    <w:rsid w:val="00C54E89"/>
    <w:rsid w:val="00C54F09"/>
    <w:rsid w:val="00C55025"/>
    <w:rsid w:val="00C55040"/>
    <w:rsid w:val="00C5515F"/>
    <w:rsid w:val="00C551C9"/>
    <w:rsid w:val="00C55303"/>
    <w:rsid w:val="00C554AC"/>
    <w:rsid w:val="00C554DC"/>
    <w:rsid w:val="00C554E9"/>
    <w:rsid w:val="00C55ABC"/>
    <w:rsid w:val="00C55E5A"/>
    <w:rsid w:val="00C561B4"/>
    <w:rsid w:val="00C567F2"/>
    <w:rsid w:val="00C56945"/>
    <w:rsid w:val="00C56A4F"/>
    <w:rsid w:val="00C56A97"/>
    <w:rsid w:val="00C56ADB"/>
    <w:rsid w:val="00C56F9E"/>
    <w:rsid w:val="00C57A1B"/>
    <w:rsid w:val="00C57AF2"/>
    <w:rsid w:val="00C57C8D"/>
    <w:rsid w:val="00C60093"/>
    <w:rsid w:val="00C600FE"/>
    <w:rsid w:val="00C6076D"/>
    <w:rsid w:val="00C6103F"/>
    <w:rsid w:val="00C61056"/>
    <w:rsid w:val="00C611EA"/>
    <w:rsid w:val="00C612FF"/>
    <w:rsid w:val="00C61319"/>
    <w:rsid w:val="00C61600"/>
    <w:rsid w:val="00C61672"/>
    <w:rsid w:val="00C61800"/>
    <w:rsid w:val="00C61B76"/>
    <w:rsid w:val="00C61CC7"/>
    <w:rsid w:val="00C61DC5"/>
    <w:rsid w:val="00C620C2"/>
    <w:rsid w:val="00C624B3"/>
    <w:rsid w:val="00C626C9"/>
    <w:rsid w:val="00C6292A"/>
    <w:rsid w:val="00C629A0"/>
    <w:rsid w:val="00C62AC7"/>
    <w:rsid w:val="00C62F6C"/>
    <w:rsid w:val="00C62F6E"/>
    <w:rsid w:val="00C62FF1"/>
    <w:rsid w:val="00C63098"/>
    <w:rsid w:val="00C631BD"/>
    <w:rsid w:val="00C63355"/>
    <w:rsid w:val="00C638CE"/>
    <w:rsid w:val="00C63B31"/>
    <w:rsid w:val="00C63BD7"/>
    <w:rsid w:val="00C64323"/>
    <w:rsid w:val="00C644F6"/>
    <w:rsid w:val="00C6455D"/>
    <w:rsid w:val="00C64629"/>
    <w:rsid w:val="00C649DA"/>
    <w:rsid w:val="00C64ACE"/>
    <w:rsid w:val="00C64C60"/>
    <w:rsid w:val="00C64ED5"/>
    <w:rsid w:val="00C6520E"/>
    <w:rsid w:val="00C65237"/>
    <w:rsid w:val="00C655DF"/>
    <w:rsid w:val="00C6561B"/>
    <w:rsid w:val="00C65637"/>
    <w:rsid w:val="00C65860"/>
    <w:rsid w:val="00C65A75"/>
    <w:rsid w:val="00C65CAB"/>
    <w:rsid w:val="00C6600B"/>
    <w:rsid w:val="00C665BB"/>
    <w:rsid w:val="00C6699E"/>
    <w:rsid w:val="00C669F5"/>
    <w:rsid w:val="00C66C50"/>
    <w:rsid w:val="00C66C89"/>
    <w:rsid w:val="00C66D3D"/>
    <w:rsid w:val="00C66FA5"/>
    <w:rsid w:val="00C673A0"/>
    <w:rsid w:val="00C67454"/>
    <w:rsid w:val="00C677D6"/>
    <w:rsid w:val="00C67C04"/>
    <w:rsid w:val="00C70191"/>
    <w:rsid w:val="00C7069E"/>
    <w:rsid w:val="00C7072C"/>
    <w:rsid w:val="00C70D68"/>
    <w:rsid w:val="00C71109"/>
    <w:rsid w:val="00C71181"/>
    <w:rsid w:val="00C712DD"/>
    <w:rsid w:val="00C71622"/>
    <w:rsid w:val="00C716CA"/>
    <w:rsid w:val="00C717E1"/>
    <w:rsid w:val="00C717E5"/>
    <w:rsid w:val="00C7180E"/>
    <w:rsid w:val="00C71937"/>
    <w:rsid w:val="00C7292D"/>
    <w:rsid w:val="00C72A08"/>
    <w:rsid w:val="00C72A85"/>
    <w:rsid w:val="00C72C10"/>
    <w:rsid w:val="00C72C55"/>
    <w:rsid w:val="00C73135"/>
    <w:rsid w:val="00C731B7"/>
    <w:rsid w:val="00C731CA"/>
    <w:rsid w:val="00C733DB"/>
    <w:rsid w:val="00C733FB"/>
    <w:rsid w:val="00C734BA"/>
    <w:rsid w:val="00C736B5"/>
    <w:rsid w:val="00C73820"/>
    <w:rsid w:val="00C73831"/>
    <w:rsid w:val="00C73A84"/>
    <w:rsid w:val="00C73E8A"/>
    <w:rsid w:val="00C741DF"/>
    <w:rsid w:val="00C742D8"/>
    <w:rsid w:val="00C744D9"/>
    <w:rsid w:val="00C74508"/>
    <w:rsid w:val="00C745C3"/>
    <w:rsid w:val="00C745ED"/>
    <w:rsid w:val="00C74779"/>
    <w:rsid w:val="00C748BA"/>
    <w:rsid w:val="00C75193"/>
    <w:rsid w:val="00C7560C"/>
    <w:rsid w:val="00C75894"/>
    <w:rsid w:val="00C7597C"/>
    <w:rsid w:val="00C75D8C"/>
    <w:rsid w:val="00C76140"/>
    <w:rsid w:val="00C761E2"/>
    <w:rsid w:val="00C766D0"/>
    <w:rsid w:val="00C768B6"/>
    <w:rsid w:val="00C76FE2"/>
    <w:rsid w:val="00C77140"/>
    <w:rsid w:val="00C774AD"/>
    <w:rsid w:val="00C7756E"/>
    <w:rsid w:val="00C7758D"/>
    <w:rsid w:val="00C77645"/>
    <w:rsid w:val="00C77AC6"/>
    <w:rsid w:val="00C77C40"/>
    <w:rsid w:val="00C8000B"/>
    <w:rsid w:val="00C8019D"/>
    <w:rsid w:val="00C80433"/>
    <w:rsid w:val="00C80996"/>
    <w:rsid w:val="00C80AD7"/>
    <w:rsid w:val="00C80D19"/>
    <w:rsid w:val="00C80ED1"/>
    <w:rsid w:val="00C812FC"/>
    <w:rsid w:val="00C8164B"/>
    <w:rsid w:val="00C81A1D"/>
    <w:rsid w:val="00C81A23"/>
    <w:rsid w:val="00C81FFD"/>
    <w:rsid w:val="00C8216D"/>
    <w:rsid w:val="00C822C4"/>
    <w:rsid w:val="00C83061"/>
    <w:rsid w:val="00C830FE"/>
    <w:rsid w:val="00C8312C"/>
    <w:rsid w:val="00C831E7"/>
    <w:rsid w:val="00C835D2"/>
    <w:rsid w:val="00C838BA"/>
    <w:rsid w:val="00C838DD"/>
    <w:rsid w:val="00C839F7"/>
    <w:rsid w:val="00C83C37"/>
    <w:rsid w:val="00C83CAB"/>
    <w:rsid w:val="00C83D29"/>
    <w:rsid w:val="00C84381"/>
    <w:rsid w:val="00C843CC"/>
    <w:rsid w:val="00C8450D"/>
    <w:rsid w:val="00C8495D"/>
    <w:rsid w:val="00C84DFC"/>
    <w:rsid w:val="00C851F1"/>
    <w:rsid w:val="00C85419"/>
    <w:rsid w:val="00C85BBA"/>
    <w:rsid w:val="00C85CC8"/>
    <w:rsid w:val="00C85E94"/>
    <w:rsid w:val="00C862F0"/>
    <w:rsid w:val="00C8646F"/>
    <w:rsid w:val="00C86D4A"/>
    <w:rsid w:val="00C87361"/>
    <w:rsid w:val="00C87382"/>
    <w:rsid w:val="00C87A9C"/>
    <w:rsid w:val="00C87C8E"/>
    <w:rsid w:val="00C901C9"/>
    <w:rsid w:val="00C905A8"/>
    <w:rsid w:val="00C90CA0"/>
    <w:rsid w:val="00C91243"/>
    <w:rsid w:val="00C91671"/>
    <w:rsid w:val="00C9174F"/>
    <w:rsid w:val="00C918B5"/>
    <w:rsid w:val="00C91D59"/>
    <w:rsid w:val="00C91F9E"/>
    <w:rsid w:val="00C9200D"/>
    <w:rsid w:val="00C92148"/>
    <w:rsid w:val="00C9221D"/>
    <w:rsid w:val="00C926DB"/>
    <w:rsid w:val="00C92747"/>
    <w:rsid w:val="00C927DB"/>
    <w:rsid w:val="00C92F92"/>
    <w:rsid w:val="00C9314A"/>
    <w:rsid w:val="00C933C7"/>
    <w:rsid w:val="00C933CB"/>
    <w:rsid w:val="00C934CB"/>
    <w:rsid w:val="00C9354E"/>
    <w:rsid w:val="00C93645"/>
    <w:rsid w:val="00C939EE"/>
    <w:rsid w:val="00C94136"/>
    <w:rsid w:val="00C94291"/>
    <w:rsid w:val="00C942CD"/>
    <w:rsid w:val="00C946ED"/>
    <w:rsid w:val="00C94B27"/>
    <w:rsid w:val="00C95004"/>
    <w:rsid w:val="00C95269"/>
    <w:rsid w:val="00C956F8"/>
    <w:rsid w:val="00C95E85"/>
    <w:rsid w:val="00C95EE6"/>
    <w:rsid w:val="00C96657"/>
    <w:rsid w:val="00C9666F"/>
    <w:rsid w:val="00C967D5"/>
    <w:rsid w:val="00C96849"/>
    <w:rsid w:val="00C968B1"/>
    <w:rsid w:val="00C968EC"/>
    <w:rsid w:val="00C96DF2"/>
    <w:rsid w:val="00C97816"/>
    <w:rsid w:val="00C97AEB"/>
    <w:rsid w:val="00C97C6C"/>
    <w:rsid w:val="00C97CEA"/>
    <w:rsid w:val="00CA0023"/>
    <w:rsid w:val="00CA03EB"/>
    <w:rsid w:val="00CA0522"/>
    <w:rsid w:val="00CA05A1"/>
    <w:rsid w:val="00CA0753"/>
    <w:rsid w:val="00CA08C1"/>
    <w:rsid w:val="00CA10B5"/>
    <w:rsid w:val="00CA141B"/>
    <w:rsid w:val="00CA19AA"/>
    <w:rsid w:val="00CA1EC5"/>
    <w:rsid w:val="00CA1FA4"/>
    <w:rsid w:val="00CA203B"/>
    <w:rsid w:val="00CA2285"/>
    <w:rsid w:val="00CA235E"/>
    <w:rsid w:val="00CA2C2D"/>
    <w:rsid w:val="00CA2CD2"/>
    <w:rsid w:val="00CA2E6A"/>
    <w:rsid w:val="00CA2EA8"/>
    <w:rsid w:val="00CA335A"/>
    <w:rsid w:val="00CA3473"/>
    <w:rsid w:val="00CA3530"/>
    <w:rsid w:val="00CA378F"/>
    <w:rsid w:val="00CA3832"/>
    <w:rsid w:val="00CA3FE2"/>
    <w:rsid w:val="00CA458C"/>
    <w:rsid w:val="00CA4B77"/>
    <w:rsid w:val="00CA4E80"/>
    <w:rsid w:val="00CA50A3"/>
    <w:rsid w:val="00CA5390"/>
    <w:rsid w:val="00CA5709"/>
    <w:rsid w:val="00CA584A"/>
    <w:rsid w:val="00CA587C"/>
    <w:rsid w:val="00CA5932"/>
    <w:rsid w:val="00CA5C8B"/>
    <w:rsid w:val="00CA6020"/>
    <w:rsid w:val="00CA60D1"/>
    <w:rsid w:val="00CA63C8"/>
    <w:rsid w:val="00CA6910"/>
    <w:rsid w:val="00CA69E6"/>
    <w:rsid w:val="00CA6CB7"/>
    <w:rsid w:val="00CA702C"/>
    <w:rsid w:val="00CA75D2"/>
    <w:rsid w:val="00CA762B"/>
    <w:rsid w:val="00CA772C"/>
    <w:rsid w:val="00CA77AE"/>
    <w:rsid w:val="00CA77B6"/>
    <w:rsid w:val="00CA7892"/>
    <w:rsid w:val="00CA7A00"/>
    <w:rsid w:val="00CA7ADD"/>
    <w:rsid w:val="00CA7B84"/>
    <w:rsid w:val="00CA7E56"/>
    <w:rsid w:val="00CA7F79"/>
    <w:rsid w:val="00CB0001"/>
    <w:rsid w:val="00CB0099"/>
    <w:rsid w:val="00CB0103"/>
    <w:rsid w:val="00CB03DB"/>
    <w:rsid w:val="00CB04F3"/>
    <w:rsid w:val="00CB058D"/>
    <w:rsid w:val="00CB06E0"/>
    <w:rsid w:val="00CB0769"/>
    <w:rsid w:val="00CB0860"/>
    <w:rsid w:val="00CB115F"/>
    <w:rsid w:val="00CB123B"/>
    <w:rsid w:val="00CB153F"/>
    <w:rsid w:val="00CB15CC"/>
    <w:rsid w:val="00CB1627"/>
    <w:rsid w:val="00CB16D0"/>
    <w:rsid w:val="00CB1CF6"/>
    <w:rsid w:val="00CB2513"/>
    <w:rsid w:val="00CB2584"/>
    <w:rsid w:val="00CB25C5"/>
    <w:rsid w:val="00CB2671"/>
    <w:rsid w:val="00CB28C2"/>
    <w:rsid w:val="00CB2B1E"/>
    <w:rsid w:val="00CB2D6F"/>
    <w:rsid w:val="00CB2FDD"/>
    <w:rsid w:val="00CB3495"/>
    <w:rsid w:val="00CB351B"/>
    <w:rsid w:val="00CB35C6"/>
    <w:rsid w:val="00CB37AF"/>
    <w:rsid w:val="00CB39C4"/>
    <w:rsid w:val="00CB3B63"/>
    <w:rsid w:val="00CB3DF6"/>
    <w:rsid w:val="00CB3E03"/>
    <w:rsid w:val="00CB3FC2"/>
    <w:rsid w:val="00CB4038"/>
    <w:rsid w:val="00CB409C"/>
    <w:rsid w:val="00CB40DF"/>
    <w:rsid w:val="00CB4A1D"/>
    <w:rsid w:val="00CB4B3F"/>
    <w:rsid w:val="00CB4D95"/>
    <w:rsid w:val="00CB4E35"/>
    <w:rsid w:val="00CB517E"/>
    <w:rsid w:val="00CB522C"/>
    <w:rsid w:val="00CB52D7"/>
    <w:rsid w:val="00CB5650"/>
    <w:rsid w:val="00CB5A7B"/>
    <w:rsid w:val="00CB5C0D"/>
    <w:rsid w:val="00CB5D6C"/>
    <w:rsid w:val="00CB61CA"/>
    <w:rsid w:val="00CB698B"/>
    <w:rsid w:val="00CB6C0C"/>
    <w:rsid w:val="00CB6C0E"/>
    <w:rsid w:val="00CB6C45"/>
    <w:rsid w:val="00CB6E76"/>
    <w:rsid w:val="00CB6F0F"/>
    <w:rsid w:val="00CB70B4"/>
    <w:rsid w:val="00CB7275"/>
    <w:rsid w:val="00CB749B"/>
    <w:rsid w:val="00CB7A73"/>
    <w:rsid w:val="00CB7FD2"/>
    <w:rsid w:val="00CC0189"/>
    <w:rsid w:val="00CC033B"/>
    <w:rsid w:val="00CC03D6"/>
    <w:rsid w:val="00CC08A5"/>
    <w:rsid w:val="00CC0B52"/>
    <w:rsid w:val="00CC0C52"/>
    <w:rsid w:val="00CC0C90"/>
    <w:rsid w:val="00CC0D52"/>
    <w:rsid w:val="00CC0E86"/>
    <w:rsid w:val="00CC0FE1"/>
    <w:rsid w:val="00CC10B3"/>
    <w:rsid w:val="00CC128B"/>
    <w:rsid w:val="00CC14D8"/>
    <w:rsid w:val="00CC1520"/>
    <w:rsid w:val="00CC167C"/>
    <w:rsid w:val="00CC1687"/>
    <w:rsid w:val="00CC1872"/>
    <w:rsid w:val="00CC1AFB"/>
    <w:rsid w:val="00CC1CB0"/>
    <w:rsid w:val="00CC2432"/>
    <w:rsid w:val="00CC24EF"/>
    <w:rsid w:val="00CC2BE7"/>
    <w:rsid w:val="00CC2FC6"/>
    <w:rsid w:val="00CC2FE3"/>
    <w:rsid w:val="00CC337F"/>
    <w:rsid w:val="00CC3B6A"/>
    <w:rsid w:val="00CC3C05"/>
    <w:rsid w:val="00CC3F6A"/>
    <w:rsid w:val="00CC423B"/>
    <w:rsid w:val="00CC4B7D"/>
    <w:rsid w:val="00CC4DA0"/>
    <w:rsid w:val="00CC4DCE"/>
    <w:rsid w:val="00CC4E5B"/>
    <w:rsid w:val="00CC4F9B"/>
    <w:rsid w:val="00CC50B0"/>
    <w:rsid w:val="00CC57DD"/>
    <w:rsid w:val="00CC5BC5"/>
    <w:rsid w:val="00CC5C96"/>
    <w:rsid w:val="00CC5D24"/>
    <w:rsid w:val="00CC5DAB"/>
    <w:rsid w:val="00CC5E1F"/>
    <w:rsid w:val="00CC5EAB"/>
    <w:rsid w:val="00CC60D9"/>
    <w:rsid w:val="00CC63DD"/>
    <w:rsid w:val="00CC6AD7"/>
    <w:rsid w:val="00CC6B1A"/>
    <w:rsid w:val="00CC6EF4"/>
    <w:rsid w:val="00CC723F"/>
    <w:rsid w:val="00CC732B"/>
    <w:rsid w:val="00CC7422"/>
    <w:rsid w:val="00CC7831"/>
    <w:rsid w:val="00CC7A4C"/>
    <w:rsid w:val="00CC7C1C"/>
    <w:rsid w:val="00CC7C6C"/>
    <w:rsid w:val="00CC7DDD"/>
    <w:rsid w:val="00CC7F8F"/>
    <w:rsid w:val="00CD01F9"/>
    <w:rsid w:val="00CD01FB"/>
    <w:rsid w:val="00CD03CB"/>
    <w:rsid w:val="00CD04CF"/>
    <w:rsid w:val="00CD084F"/>
    <w:rsid w:val="00CD0DF3"/>
    <w:rsid w:val="00CD1394"/>
    <w:rsid w:val="00CD14C1"/>
    <w:rsid w:val="00CD14D9"/>
    <w:rsid w:val="00CD1D0D"/>
    <w:rsid w:val="00CD22B7"/>
    <w:rsid w:val="00CD25BC"/>
    <w:rsid w:val="00CD273C"/>
    <w:rsid w:val="00CD276B"/>
    <w:rsid w:val="00CD2867"/>
    <w:rsid w:val="00CD2878"/>
    <w:rsid w:val="00CD2BCD"/>
    <w:rsid w:val="00CD2E90"/>
    <w:rsid w:val="00CD31A2"/>
    <w:rsid w:val="00CD32E0"/>
    <w:rsid w:val="00CD3A97"/>
    <w:rsid w:val="00CD3CEE"/>
    <w:rsid w:val="00CD46FE"/>
    <w:rsid w:val="00CD4A57"/>
    <w:rsid w:val="00CD4AA6"/>
    <w:rsid w:val="00CD4BF7"/>
    <w:rsid w:val="00CD5200"/>
    <w:rsid w:val="00CD5860"/>
    <w:rsid w:val="00CD5917"/>
    <w:rsid w:val="00CD5BF0"/>
    <w:rsid w:val="00CD60C6"/>
    <w:rsid w:val="00CD616B"/>
    <w:rsid w:val="00CD6286"/>
    <w:rsid w:val="00CD6616"/>
    <w:rsid w:val="00CD6805"/>
    <w:rsid w:val="00CD6886"/>
    <w:rsid w:val="00CD6922"/>
    <w:rsid w:val="00CD6A3C"/>
    <w:rsid w:val="00CD6B3C"/>
    <w:rsid w:val="00CD6D5A"/>
    <w:rsid w:val="00CD6DD4"/>
    <w:rsid w:val="00CD7134"/>
    <w:rsid w:val="00CD7424"/>
    <w:rsid w:val="00CD74C7"/>
    <w:rsid w:val="00CD75BE"/>
    <w:rsid w:val="00CD7D3A"/>
    <w:rsid w:val="00CE014B"/>
    <w:rsid w:val="00CE05C0"/>
    <w:rsid w:val="00CE0634"/>
    <w:rsid w:val="00CE0799"/>
    <w:rsid w:val="00CE08BF"/>
    <w:rsid w:val="00CE090E"/>
    <w:rsid w:val="00CE0DFD"/>
    <w:rsid w:val="00CE0F82"/>
    <w:rsid w:val="00CE10AC"/>
    <w:rsid w:val="00CE152F"/>
    <w:rsid w:val="00CE1539"/>
    <w:rsid w:val="00CE1991"/>
    <w:rsid w:val="00CE19ED"/>
    <w:rsid w:val="00CE1A06"/>
    <w:rsid w:val="00CE1ACA"/>
    <w:rsid w:val="00CE1C5A"/>
    <w:rsid w:val="00CE1DBC"/>
    <w:rsid w:val="00CE1EB3"/>
    <w:rsid w:val="00CE1F69"/>
    <w:rsid w:val="00CE20FA"/>
    <w:rsid w:val="00CE210B"/>
    <w:rsid w:val="00CE212D"/>
    <w:rsid w:val="00CE2253"/>
    <w:rsid w:val="00CE287B"/>
    <w:rsid w:val="00CE2981"/>
    <w:rsid w:val="00CE2A22"/>
    <w:rsid w:val="00CE2F4E"/>
    <w:rsid w:val="00CE316F"/>
    <w:rsid w:val="00CE324D"/>
    <w:rsid w:val="00CE32C5"/>
    <w:rsid w:val="00CE34A3"/>
    <w:rsid w:val="00CE3525"/>
    <w:rsid w:val="00CE3737"/>
    <w:rsid w:val="00CE3827"/>
    <w:rsid w:val="00CE3D85"/>
    <w:rsid w:val="00CE40F0"/>
    <w:rsid w:val="00CE414C"/>
    <w:rsid w:val="00CE416F"/>
    <w:rsid w:val="00CE445A"/>
    <w:rsid w:val="00CE45E7"/>
    <w:rsid w:val="00CE46BF"/>
    <w:rsid w:val="00CE479A"/>
    <w:rsid w:val="00CE4A61"/>
    <w:rsid w:val="00CE4A8F"/>
    <w:rsid w:val="00CE4B5B"/>
    <w:rsid w:val="00CE4F19"/>
    <w:rsid w:val="00CE4FA1"/>
    <w:rsid w:val="00CE53E5"/>
    <w:rsid w:val="00CE5B2B"/>
    <w:rsid w:val="00CE5FE1"/>
    <w:rsid w:val="00CE6103"/>
    <w:rsid w:val="00CE643C"/>
    <w:rsid w:val="00CE66BB"/>
    <w:rsid w:val="00CE6D00"/>
    <w:rsid w:val="00CE6E7F"/>
    <w:rsid w:val="00CE6FA2"/>
    <w:rsid w:val="00CE7633"/>
    <w:rsid w:val="00CE791C"/>
    <w:rsid w:val="00CE7A82"/>
    <w:rsid w:val="00CF0423"/>
    <w:rsid w:val="00CF093B"/>
    <w:rsid w:val="00CF0A65"/>
    <w:rsid w:val="00CF0B79"/>
    <w:rsid w:val="00CF0C92"/>
    <w:rsid w:val="00CF0E76"/>
    <w:rsid w:val="00CF11C2"/>
    <w:rsid w:val="00CF15AE"/>
    <w:rsid w:val="00CF15C0"/>
    <w:rsid w:val="00CF1AAC"/>
    <w:rsid w:val="00CF1AB8"/>
    <w:rsid w:val="00CF1DA9"/>
    <w:rsid w:val="00CF1FED"/>
    <w:rsid w:val="00CF2811"/>
    <w:rsid w:val="00CF29A0"/>
    <w:rsid w:val="00CF2B58"/>
    <w:rsid w:val="00CF32D7"/>
    <w:rsid w:val="00CF3566"/>
    <w:rsid w:val="00CF3861"/>
    <w:rsid w:val="00CF3C06"/>
    <w:rsid w:val="00CF3E5F"/>
    <w:rsid w:val="00CF46CA"/>
    <w:rsid w:val="00CF4AFA"/>
    <w:rsid w:val="00CF4B1C"/>
    <w:rsid w:val="00CF4C52"/>
    <w:rsid w:val="00CF4D76"/>
    <w:rsid w:val="00CF52C5"/>
    <w:rsid w:val="00CF533B"/>
    <w:rsid w:val="00CF553A"/>
    <w:rsid w:val="00CF57CA"/>
    <w:rsid w:val="00CF5947"/>
    <w:rsid w:val="00CF59FE"/>
    <w:rsid w:val="00CF5D7C"/>
    <w:rsid w:val="00CF6E18"/>
    <w:rsid w:val="00CF730B"/>
    <w:rsid w:val="00CF73C4"/>
    <w:rsid w:val="00CF754E"/>
    <w:rsid w:val="00CF7973"/>
    <w:rsid w:val="00CF7B84"/>
    <w:rsid w:val="00CF7EEB"/>
    <w:rsid w:val="00D00464"/>
    <w:rsid w:val="00D006D7"/>
    <w:rsid w:val="00D0095E"/>
    <w:rsid w:val="00D00A8A"/>
    <w:rsid w:val="00D00CBB"/>
    <w:rsid w:val="00D00E6F"/>
    <w:rsid w:val="00D00F49"/>
    <w:rsid w:val="00D016EE"/>
    <w:rsid w:val="00D017C5"/>
    <w:rsid w:val="00D01C5B"/>
    <w:rsid w:val="00D02009"/>
    <w:rsid w:val="00D025CB"/>
    <w:rsid w:val="00D02618"/>
    <w:rsid w:val="00D02675"/>
    <w:rsid w:val="00D02786"/>
    <w:rsid w:val="00D02B6A"/>
    <w:rsid w:val="00D02BEE"/>
    <w:rsid w:val="00D02C50"/>
    <w:rsid w:val="00D02F6C"/>
    <w:rsid w:val="00D03213"/>
    <w:rsid w:val="00D0351F"/>
    <w:rsid w:val="00D03C77"/>
    <w:rsid w:val="00D03F70"/>
    <w:rsid w:val="00D04278"/>
    <w:rsid w:val="00D044DF"/>
    <w:rsid w:val="00D046A8"/>
    <w:rsid w:val="00D04751"/>
    <w:rsid w:val="00D04AEA"/>
    <w:rsid w:val="00D04B5D"/>
    <w:rsid w:val="00D0551E"/>
    <w:rsid w:val="00D055E1"/>
    <w:rsid w:val="00D05689"/>
    <w:rsid w:val="00D056AB"/>
    <w:rsid w:val="00D057BC"/>
    <w:rsid w:val="00D05863"/>
    <w:rsid w:val="00D05C2E"/>
    <w:rsid w:val="00D05F4C"/>
    <w:rsid w:val="00D060DD"/>
    <w:rsid w:val="00D0624F"/>
    <w:rsid w:val="00D068D7"/>
    <w:rsid w:val="00D06AA5"/>
    <w:rsid w:val="00D06B06"/>
    <w:rsid w:val="00D06B11"/>
    <w:rsid w:val="00D0738F"/>
    <w:rsid w:val="00D076D1"/>
    <w:rsid w:val="00D07C55"/>
    <w:rsid w:val="00D07C85"/>
    <w:rsid w:val="00D07CAD"/>
    <w:rsid w:val="00D07CFA"/>
    <w:rsid w:val="00D07F24"/>
    <w:rsid w:val="00D07FEA"/>
    <w:rsid w:val="00D102E0"/>
    <w:rsid w:val="00D103F8"/>
    <w:rsid w:val="00D10454"/>
    <w:rsid w:val="00D10484"/>
    <w:rsid w:val="00D104C5"/>
    <w:rsid w:val="00D105E8"/>
    <w:rsid w:val="00D10788"/>
    <w:rsid w:val="00D1095A"/>
    <w:rsid w:val="00D10A78"/>
    <w:rsid w:val="00D10AF0"/>
    <w:rsid w:val="00D11058"/>
    <w:rsid w:val="00D11062"/>
    <w:rsid w:val="00D1132A"/>
    <w:rsid w:val="00D113E0"/>
    <w:rsid w:val="00D1143E"/>
    <w:rsid w:val="00D114D8"/>
    <w:rsid w:val="00D116B8"/>
    <w:rsid w:val="00D117FE"/>
    <w:rsid w:val="00D118F4"/>
    <w:rsid w:val="00D11947"/>
    <w:rsid w:val="00D119B7"/>
    <w:rsid w:val="00D11C6A"/>
    <w:rsid w:val="00D122AC"/>
    <w:rsid w:val="00D12375"/>
    <w:rsid w:val="00D12420"/>
    <w:rsid w:val="00D125D5"/>
    <w:rsid w:val="00D128E9"/>
    <w:rsid w:val="00D129E1"/>
    <w:rsid w:val="00D12ACC"/>
    <w:rsid w:val="00D135E3"/>
    <w:rsid w:val="00D139F7"/>
    <w:rsid w:val="00D13AE8"/>
    <w:rsid w:val="00D13CB7"/>
    <w:rsid w:val="00D13CFC"/>
    <w:rsid w:val="00D1416E"/>
    <w:rsid w:val="00D141E8"/>
    <w:rsid w:val="00D1455B"/>
    <w:rsid w:val="00D146BA"/>
    <w:rsid w:val="00D14704"/>
    <w:rsid w:val="00D14A99"/>
    <w:rsid w:val="00D14A9B"/>
    <w:rsid w:val="00D14CFD"/>
    <w:rsid w:val="00D1537D"/>
    <w:rsid w:val="00D154EE"/>
    <w:rsid w:val="00D15567"/>
    <w:rsid w:val="00D15764"/>
    <w:rsid w:val="00D15931"/>
    <w:rsid w:val="00D15D7C"/>
    <w:rsid w:val="00D15DB1"/>
    <w:rsid w:val="00D15EA2"/>
    <w:rsid w:val="00D15FB2"/>
    <w:rsid w:val="00D166BF"/>
    <w:rsid w:val="00D169D7"/>
    <w:rsid w:val="00D16F47"/>
    <w:rsid w:val="00D170A9"/>
    <w:rsid w:val="00D1774E"/>
    <w:rsid w:val="00D17880"/>
    <w:rsid w:val="00D17A38"/>
    <w:rsid w:val="00D200D7"/>
    <w:rsid w:val="00D201FA"/>
    <w:rsid w:val="00D2031B"/>
    <w:rsid w:val="00D20AD3"/>
    <w:rsid w:val="00D20C5C"/>
    <w:rsid w:val="00D210C0"/>
    <w:rsid w:val="00D212C5"/>
    <w:rsid w:val="00D21341"/>
    <w:rsid w:val="00D21395"/>
    <w:rsid w:val="00D219B9"/>
    <w:rsid w:val="00D21B94"/>
    <w:rsid w:val="00D222AA"/>
    <w:rsid w:val="00D22338"/>
    <w:rsid w:val="00D22740"/>
    <w:rsid w:val="00D2276F"/>
    <w:rsid w:val="00D22A7A"/>
    <w:rsid w:val="00D22DEE"/>
    <w:rsid w:val="00D23080"/>
    <w:rsid w:val="00D232D8"/>
    <w:rsid w:val="00D23393"/>
    <w:rsid w:val="00D234D9"/>
    <w:rsid w:val="00D235AD"/>
    <w:rsid w:val="00D2366B"/>
    <w:rsid w:val="00D23C5B"/>
    <w:rsid w:val="00D23EC2"/>
    <w:rsid w:val="00D24079"/>
    <w:rsid w:val="00D2441F"/>
    <w:rsid w:val="00D24637"/>
    <w:rsid w:val="00D2472A"/>
    <w:rsid w:val="00D24823"/>
    <w:rsid w:val="00D248B6"/>
    <w:rsid w:val="00D248E5"/>
    <w:rsid w:val="00D24A35"/>
    <w:rsid w:val="00D24A70"/>
    <w:rsid w:val="00D2506F"/>
    <w:rsid w:val="00D251EA"/>
    <w:rsid w:val="00D25459"/>
    <w:rsid w:val="00D25467"/>
    <w:rsid w:val="00D25790"/>
    <w:rsid w:val="00D2596F"/>
    <w:rsid w:val="00D25FE2"/>
    <w:rsid w:val="00D260A3"/>
    <w:rsid w:val="00D2641B"/>
    <w:rsid w:val="00D267B9"/>
    <w:rsid w:val="00D268C8"/>
    <w:rsid w:val="00D26C3E"/>
    <w:rsid w:val="00D26E07"/>
    <w:rsid w:val="00D26E99"/>
    <w:rsid w:val="00D2734E"/>
    <w:rsid w:val="00D279E9"/>
    <w:rsid w:val="00D27EA0"/>
    <w:rsid w:val="00D304E1"/>
    <w:rsid w:val="00D3065F"/>
    <w:rsid w:val="00D30711"/>
    <w:rsid w:val="00D30724"/>
    <w:rsid w:val="00D307F0"/>
    <w:rsid w:val="00D3119F"/>
    <w:rsid w:val="00D31757"/>
    <w:rsid w:val="00D317EF"/>
    <w:rsid w:val="00D3184A"/>
    <w:rsid w:val="00D31870"/>
    <w:rsid w:val="00D31B2C"/>
    <w:rsid w:val="00D31BDC"/>
    <w:rsid w:val="00D31DD7"/>
    <w:rsid w:val="00D331C1"/>
    <w:rsid w:val="00D33322"/>
    <w:rsid w:val="00D337E2"/>
    <w:rsid w:val="00D33824"/>
    <w:rsid w:val="00D33A7B"/>
    <w:rsid w:val="00D33C80"/>
    <w:rsid w:val="00D33F78"/>
    <w:rsid w:val="00D3432D"/>
    <w:rsid w:val="00D344C9"/>
    <w:rsid w:val="00D344DE"/>
    <w:rsid w:val="00D34770"/>
    <w:rsid w:val="00D3484E"/>
    <w:rsid w:val="00D34A19"/>
    <w:rsid w:val="00D34D35"/>
    <w:rsid w:val="00D34D57"/>
    <w:rsid w:val="00D3501B"/>
    <w:rsid w:val="00D351E7"/>
    <w:rsid w:val="00D35215"/>
    <w:rsid w:val="00D35CDB"/>
    <w:rsid w:val="00D35DB8"/>
    <w:rsid w:val="00D360EC"/>
    <w:rsid w:val="00D363D8"/>
    <w:rsid w:val="00D365CB"/>
    <w:rsid w:val="00D366A8"/>
    <w:rsid w:val="00D36701"/>
    <w:rsid w:val="00D36B3E"/>
    <w:rsid w:val="00D37651"/>
    <w:rsid w:val="00D37716"/>
    <w:rsid w:val="00D37911"/>
    <w:rsid w:val="00D37BD2"/>
    <w:rsid w:val="00D37F8C"/>
    <w:rsid w:val="00D40293"/>
    <w:rsid w:val="00D40432"/>
    <w:rsid w:val="00D409FF"/>
    <w:rsid w:val="00D40A5D"/>
    <w:rsid w:val="00D40CDF"/>
    <w:rsid w:val="00D40D92"/>
    <w:rsid w:val="00D40DCF"/>
    <w:rsid w:val="00D41086"/>
    <w:rsid w:val="00D411C3"/>
    <w:rsid w:val="00D41453"/>
    <w:rsid w:val="00D415EC"/>
    <w:rsid w:val="00D41789"/>
    <w:rsid w:val="00D417C3"/>
    <w:rsid w:val="00D41986"/>
    <w:rsid w:val="00D41A7F"/>
    <w:rsid w:val="00D42140"/>
    <w:rsid w:val="00D423AE"/>
    <w:rsid w:val="00D425C0"/>
    <w:rsid w:val="00D43252"/>
    <w:rsid w:val="00D435EA"/>
    <w:rsid w:val="00D4361C"/>
    <w:rsid w:val="00D43DD7"/>
    <w:rsid w:val="00D43EFA"/>
    <w:rsid w:val="00D43F8B"/>
    <w:rsid w:val="00D43F94"/>
    <w:rsid w:val="00D44036"/>
    <w:rsid w:val="00D44889"/>
    <w:rsid w:val="00D448C3"/>
    <w:rsid w:val="00D44910"/>
    <w:rsid w:val="00D44E2C"/>
    <w:rsid w:val="00D45230"/>
    <w:rsid w:val="00D456B4"/>
    <w:rsid w:val="00D45921"/>
    <w:rsid w:val="00D45A16"/>
    <w:rsid w:val="00D45D52"/>
    <w:rsid w:val="00D45D8C"/>
    <w:rsid w:val="00D45DD9"/>
    <w:rsid w:val="00D45E4D"/>
    <w:rsid w:val="00D4628F"/>
    <w:rsid w:val="00D463F6"/>
    <w:rsid w:val="00D46445"/>
    <w:rsid w:val="00D465F9"/>
    <w:rsid w:val="00D46945"/>
    <w:rsid w:val="00D46D52"/>
    <w:rsid w:val="00D46FFB"/>
    <w:rsid w:val="00D474CA"/>
    <w:rsid w:val="00D475F2"/>
    <w:rsid w:val="00D47D62"/>
    <w:rsid w:val="00D47E4B"/>
    <w:rsid w:val="00D47E58"/>
    <w:rsid w:val="00D47EEA"/>
    <w:rsid w:val="00D5020C"/>
    <w:rsid w:val="00D5053A"/>
    <w:rsid w:val="00D50981"/>
    <w:rsid w:val="00D50BC3"/>
    <w:rsid w:val="00D5154F"/>
    <w:rsid w:val="00D5169D"/>
    <w:rsid w:val="00D518DD"/>
    <w:rsid w:val="00D51982"/>
    <w:rsid w:val="00D51D4C"/>
    <w:rsid w:val="00D525FA"/>
    <w:rsid w:val="00D5263F"/>
    <w:rsid w:val="00D529BF"/>
    <w:rsid w:val="00D52F3F"/>
    <w:rsid w:val="00D53120"/>
    <w:rsid w:val="00D5367B"/>
    <w:rsid w:val="00D53A6A"/>
    <w:rsid w:val="00D53BF2"/>
    <w:rsid w:val="00D53DB0"/>
    <w:rsid w:val="00D54149"/>
    <w:rsid w:val="00D54232"/>
    <w:rsid w:val="00D547C3"/>
    <w:rsid w:val="00D54813"/>
    <w:rsid w:val="00D54DDE"/>
    <w:rsid w:val="00D550A5"/>
    <w:rsid w:val="00D5533A"/>
    <w:rsid w:val="00D55616"/>
    <w:rsid w:val="00D557A4"/>
    <w:rsid w:val="00D55ACE"/>
    <w:rsid w:val="00D55B70"/>
    <w:rsid w:val="00D55BA2"/>
    <w:rsid w:val="00D5621C"/>
    <w:rsid w:val="00D562E5"/>
    <w:rsid w:val="00D56368"/>
    <w:rsid w:val="00D5689C"/>
    <w:rsid w:val="00D56A76"/>
    <w:rsid w:val="00D56C64"/>
    <w:rsid w:val="00D57382"/>
    <w:rsid w:val="00D57702"/>
    <w:rsid w:val="00D57853"/>
    <w:rsid w:val="00D578E9"/>
    <w:rsid w:val="00D579C4"/>
    <w:rsid w:val="00D57A07"/>
    <w:rsid w:val="00D57BEE"/>
    <w:rsid w:val="00D57D58"/>
    <w:rsid w:val="00D6016F"/>
    <w:rsid w:val="00D601A4"/>
    <w:rsid w:val="00D602A0"/>
    <w:rsid w:val="00D6030E"/>
    <w:rsid w:val="00D609A7"/>
    <w:rsid w:val="00D61259"/>
    <w:rsid w:val="00D612D9"/>
    <w:rsid w:val="00D61654"/>
    <w:rsid w:val="00D616B5"/>
    <w:rsid w:val="00D619D1"/>
    <w:rsid w:val="00D61C7A"/>
    <w:rsid w:val="00D61E20"/>
    <w:rsid w:val="00D61E58"/>
    <w:rsid w:val="00D61E75"/>
    <w:rsid w:val="00D6225E"/>
    <w:rsid w:val="00D62BAC"/>
    <w:rsid w:val="00D62E38"/>
    <w:rsid w:val="00D62FC7"/>
    <w:rsid w:val="00D63357"/>
    <w:rsid w:val="00D636D7"/>
    <w:rsid w:val="00D63938"/>
    <w:rsid w:val="00D63BE0"/>
    <w:rsid w:val="00D63EE1"/>
    <w:rsid w:val="00D643B5"/>
    <w:rsid w:val="00D646F6"/>
    <w:rsid w:val="00D64ADA"/>
    <w:rsid w:val="00D64EFA"/>
    <w:rsid w:val="00D65023"/>
    <w:rsid w:val="00D650C0"/>
    <w:rsid w:val="00D65340"/>
    <w:rsid w:val="00D655AC"/>
    <w:rsid w:val="00D6585A"/>
    <w:rsid w:val="00D65906"/>
    <w:rsid w:val="00D65D00"/>
    <w:rsid w:val="00D65F77"/>
    <w:rsid w:val="00D66837"/>
    <w:rsid w:val="00D66927"/>
    <w:rsid w:val="00D66938"/>
    <w:rsid w:val="00D66AB6"/>
    <w:rsid w:val="00D66C34"/>
    <w:rsid w:val="00D67195"/>
    <w:rsid w:val="00D6743E"/>
    <w:rsid w:val="00D674B5"/>
    <w:rsid w:val="00D67593"/>
    <w:rsid w:val="00D67A3A"/>
    <w:rsid w:val="00D67A4F"/>
    <w:rsid w:val="00D67B42"/>
    <w:rsid w:val="00D67EBF"/>
    <w:rsid w:val="00D702B0"/>
    <w:rsid w:val="00D7050D"/>
    <w:rsid w:val="00D70904"/>
    <w:rsid w:val="00D70A04"/>
    <w:rsid w:val="00D70F59"/>
    <w:rsid w:val="00D70FFE"/>
    <w:rsid w:val="00D711D2"/>
    <w:rsid w:val="00D713D4"/>
    <w:rsid w:val="00D714A1"/>
    <w:rsid w:val="00D71795"/>
    <w:rsid w:val="00D71AFF"/>
    <w:rsid w:val="00D71C2B"/>
    <w:rsid w:val="00D71F70"/>
    <w:rsid w:val="00D7270D"/>
    <w:rsid w:val="00D72748"/>
    <w:rsid w:val="00D7283B"/>
    <w:rsid w:val="00D72B67"/>
    <w:rsid w:val="00D7301C"/>
    <w:rsid w:val="00D73040"/>
    <w:rsid w:val="00D733E9"/>
    <w:rsid w:val="00D734DA"/>
    <w:rsid w:val="00D73861"/>
    <w:rsid w:val="00D73ADA"/>
    <w:rsid w:val="00D73B8D"/>
    <w:rsid w:val="00D73D1F"/>
    <w:rsid w:val="00D73D62"/>
    <w:rsid w:val="00D7417C"/>
    <w:rsid w:val="00D7461A"/>
    <w:rsid w:val="00D74761"/>
    <w:rsid w:val="00D747D1"/>
    <w:rsid w:val="00D7487A"/>
    <w:rsid w:val="00D74DF2"/>
    <w:rsid w:val="00D74E3B"/>
    <w:rsid w:val="00D74F1E"/>
    <w:rsid w:val="00D74F27"/>
    <w:rsid w:val="00D751DB"/>
    <w:rsid w:val="00D751FF"/>
    <w:rsid w:val="00D75547"/>
    <w:rsid w:val="00D757ED"/>
    <w:rsid w:val="00D7594E"/>
    <w:rsid w:val="00D75CB8"/>
    <w:rsid w:val="00D760B2"/>
    <w:rsid w:val="00D76885"/>
    <w:rsid w:val="00D7690E"/>
    <w:rsid w:val="00D76BB0"/>
    <w:rsid w:val="00D76C35"/>
    <w:rsid w:val="00D77072"/>
    <w:rsid w:val="00D77074"/>
    <w:rsid w:val="00D773DF"/>
    <w:rsid w:val="00D7766B"/>
    <w:rsid w:val="00D77753"/>
    <w:rsid w:val="00D77BA1"/>
    <w:rsid w:val="00D77D04"/>
    <w:rsid w:val="00D77F90"/>
    <w:rsid w:val="00D802BE"/>
    <w:rsid w:val="00D80859"/>
    <w:rsid w:val="00D80CEF"/>
    <w:rsid w:val="00D8149F"/>
    <w:rsid w:val="00D819E8"/>
    <w:rsid w:val="00D81B42"/>
    <w:rsid w:val="00D81CCC"/>
    <w:rsid w:val="00D81D70"/>
    <w:rsid w:val="00D82224"/>
    <w:rsid w:val="00D822F7"/>
    <w:rsid w:val="00D8232B"/>
    <w:rsid w:val="00D824DE"/>
    <w:rsid w:val="00D8259A"/>
    <w:rsid w:val="00D82616"/>
    <w:rsid w:val="00D8289D"/>
    <w:rsid w:val="00D82998"/>
    <w:rsid w:val="00D82BAB"/>
    <w:rsid w:val="00D82C1C"/>
    <w:rsid w:val="00D82CAE"/>
    <w:rsid w:val="00D830C6"/>
    <w:rsid w:val="00D8353B"/>
    <w:rsid w:val="00D83746"/>
    <w:rsid w:val="00D83897"/>
    <w:rsid w:val="00D839E2"/>
    <w:rsid w:val="00D83BB2"/>
    <w:rsid w:val="00D83CF5"/>
    <w:rsid w:val="00D84176"/>
    <w:rsid w:val="00D84190"/>
    <w:rsid w:val="00D841B0"/>
    <w:rsid w:val="00D841D4"/>
    <w:rsid w:val="00D84253"/>
    <w:rsid w:val="00D844B8"/>
    <w:rsid w:val="00D84515"/>
    <w:rsid w:val="00D84786"/>
    <w:rsid w:val="00D849AD"/>
    <w:rsid w:val="00D84A7A"/>
    <w:rsid w:val="00D84CF1"/>
    <w:rsid w:val="00D84DEA"/>
    <w:rsid w:val="00D84FAD"/>
    <w:rsid w:val="00D84FD0"/>
    <w:rsid w:val="00D85094"/>
    <w:rsid w:val="00D850B2"/>
    <w:rsid w:val="00D85196"/>
    <w:rsid w:val="00D851C9"/>
    <w:rsid w:val="00D85553"/>
    <w:rsid w:val="00D860E4"/>
    <w:rsid w:val="00D86331"/>
    <w:rsid w:val="00D86B23"/>
    <w:rsid w:val="00D86B63"/>
    <w:rsid w:val="00D86D8F"/>
    <w:rsid w:val="00D87024"/>
    <w:rsid w:val="00D872B2"/>
    <w:rsid w:val="00D87366"/>
    <w:rsid w:val="00D8764D"/>
    <w:rsid w:val="00D8776E"/>
    <w:rsid w:val="00D87782"/>
    <w:rsid w:val="00D87837"/>
    <w:rsid w:val="00D87902"/>
    <w:rsid w:val="00D87D3D"/>
    <w:rsid w:val="00D87D4C"/>
    <w:rsid w:val="00D900C3"/>
    <w:rsid w:val="00D908B0"/>
    <w:rsid w:val="00D90A47"/>
    <w:rsid w:val="00D90CFE"/>
    <w:rsid w:val="00D90E94"/>
    <w:rsid w:val="00D913F9"/>
    <w:rsid w:val="00D91426"/>
    <w:rsid w:val="00D91721"/>
    <w:rsid w:val="00D91CD4"/>
    <w:rsid w:val="00D91DE3"/>
    <w:rsid w:val="00D9215A"/>
    <w:rsid w:val="00D924FC"/>
    <w:rsid w:val="00D925B4"/>
    <w:rsid w:val="00D927B4"/>
    <w:rsid w:val="00D92937"/>
    <w:rsid w:val="00D92EFE"/>
    <w:rsid w:val="00D930B4"/>
    <w:rsid w:val="00D9343A"/>
    <w:rsid w:val="00D93D2D"/>
    <w:rsid w:val="00D94632"/>
    <w:rsid w:val="00D9483B"/>
    <w:rsid w:val="00D94AB3"/>
    <w:rsid w:val="00D94BDF"/>
    <w:rsid w:val="00D94C41"/>
    <w:rsid w:val="00D94D5E"/>
    <w:rsid w:val="00D94EDF"/>
    <w:rsid w:val="00D9503D"/>
    <w:rsid w:val="00D9504B"/>
    <w:rsid w:val="00D95088"/>
    <w:rsid w:val="00D95303"/>
    <w:rsid w:val="00D95642"/>
    <w:rsid w:val="00D95981"/>
    <w:rsid w:val="00D959D1"/>
    <w:rsid w:val="00D95F03"/>
    <w:rsid w:val="00D96492"/>
    <w:rsid w:val="00D965AE"/>
    <w:rsid w:val="00D9682F"/>
    <w:rsid w:val="00D96BDE"/>
    <w:rsid w:val="00D9728A"/>
    <w:rsid w:val="00D97583"/>
    <w:rsid w:val="00D977E6"/>
    <w:rsid w:val="00D978C6"/>
    <w:rsid w:val="00D9792F"/>
    <w:rsid w:val="00D97A38"/>
    <w:rsid w:val="00D97F40"/>
    <w:rsid w:val="00DA017E"/>
    <w:rsid w:val="00DA01A5"/>
    <w:rsid w:val="00DA033C"/>
    <w:rsid w:val="00DA0430"/>
    <w:rsid w:val="00DA074D"/>
    <w:rsid w:val="00DA08A9"/>
    <w:rsid w:val="00DA11D8"/>
    <w:rsid w:val="00DA134B"/>
    <w:rsid w:val="00DA1526"/>
    <w:rsid w:val="00DA160E"/>
    <w:rsid w:val="00DA1969"/>
    <w:rsid w:val="00DA1F1E"/>
    <w:rsid w:val="00DA23C4"/>
    <w:rsid w:val="00DA2474"/>
    <w:rsid w:val="00DA2496"/>
    <w:rsid w:val="00DA24BE"/>
    <w:rsid w:val="00DA2C33"/>
    <w:rsid w:val="00DA2C74"/>
    <w:rsid w:val="00DA2C85"/>
    <w:rsid w:val="00DA345D"/>
    <w:rsid w:val="00DA36B2"/>
    <w:rsid w:val="00DA390F"/>
    <w:rsid w:val="00DA39B0"/>
    <w:rsid w:val="00DA3B92"/>
    <w:rsid w:val="00DA3C1C"/>
    <w:rsid w:val="00DA3E2C"/>
    <w:rsid w:val="00DA40C8"/>
    <w:rsid w:val="00DA4100"/>
    <w:rsid w:val="00DA4AAD"/>
    <w:rsid w:val="00DA4AE2"/>
    <w:rsid w:val="00DA4BBD"/>
    <w:rsid w:val="00DA4FCE"/>
    <w:rsid w:val="00DA523D"/>
    <w:rsid w:val="00DA55CE"/>
    <w:rsid w:val="00DA562B"/>
    <w:rsid w:val="00DA5855"/>
    <w:rsid w:val="00DA5A12"/>
    <w:rsid w:val="00DA5F6B"/>
    <w:rsid w:val="00DA5F88"/>
    <w:rsid w:val="00DA60F7"/>
    <w:rsid w:val="00DA62F0"/>
    <w:rsid w:val="00DA62FA"/>
    <w:rsid w:val="00DA6745"/>
    <w:rsid w:val="00DA69AC"/>
    <w:rsid w:val="00DA6A72"/>
    <w:rsid w:val="00DA6A97"/>
    <w:rsid w:val="00DA6D82"/>
    <w:rsid w:val="00DA6DA3"/>
    <w:rsid w:val="00DA6EFA"/>
    <w:rsid w:val="00DA70F3"/>
    <w:rsid w:val="00DA73CB"/>
    <w:rsid w:val="00DA7574"/>
    <w:rsid w:val="00DA76E5"/>
    <w:rsid w:val="00DA78C3"/>
    <w:rsid w:val="00DA792B"/>
    <w:rsid w:val="00DA7BCB"/>
    <w:rsid w:val="00DA7FC0"/>
    <w:rsid w:val="00DB001D"/>
    <w:rsid w:val="00DB0252"/>
    <w:rsid w:val="00DB0262"/>
    <w:rsid w:val="00DB0BB6"/>
    <w:rsid w:val="00DB0CB9"/>
    <w:rsid w:val="00DB0FBE"/>
    <w:rsid w:val="00DB13B6"/>
    <w:rsid w:val="00DB1820"/>
    <w:rsid w:val="00DB1979"/>
    <w:rsid w:val="00DB2388"/>
    <w:rsid w:val="00DB24D1"/>
    <w:rsid w:val="00DB2A55"/>
    <w:rsid w:val="00DB2BAD"/>
    <w:rsid w:val="00DB2FAE"/>
    <w:rsid w:val="00DB35F9"/>
    <w:rsid w:val="00DB3726"/>
    <w:rsid w:val="00DB37E4"/>
    <w:rsid w:val="00DB395E"/>
    <w:rsid w:val="00DB3E49"/>
    <w:rsid w:val="00DB42CB"/>
    <w:rsid w:val="00DB48B7"/>
    <w:rsid w:val="00DB4B24"/>
    <w:rsid w:val="00DB4B2B"/>
    <w:rsid w:val="00DB4D4E"/>
    <w:rsid w:val="00DB4FE7"/>
    <w:rsid w:val="00DB54E3"/>
    <w:rsid w:val="00DB5598"/>
    <w:rsid w:val="00DB5D39"/>
    <w:rsid w:val="00DB5D3D"/>
    <w:rsid w:val="00DB5FB1"/>
    <w:rsid w:val="00DB6306"/>
    <w:rsid w:val="00DB641E"/>
    <w:rsid w:val="00DB66A1"/>
    <w:rsid w:val="00DB6A2F"/>
    <w:rsid w:val="00DB6B17"/>
    <w:rsid w:val="00DB6D1C"/>
    <w:rsid w:val="00DB6F78"/>
    <w:rsid w:val="00DB7541"/>
    <w:rsid w:val="00DB75CD"/>
    <w:rsid w:val="00DB7AA8"/>
    <w:rsid w:val="00DB7F5B"/>
    <w:rsid w:val="00DC0170"/>
    <w:rsid w:val="00DC0B99"/>
    <w:rsid w:val="00DC0CC5"/>
    <w:rsid w:val="00DC103B"/>
    <w:rsid w:val="00DC1146"/>
    <w:rsid w:val="00DC146F"/>
    <w:rsid w:val="00DC164C"/>
    <w:rsid w:val="00DC175B"/>
    <w:rsid w:val="00DC1809"/>
    <w:rsid w:val="00DC1CFC"/>
    <w:rsid w:val="00DC1EAF"/>
    <w:rsid w:val="00DC207D"/>
    <w:rsid w:val="00DC2677"/>
    <w:rsid w:val="00DC31E0"/>
    <w:rsid w:val="00DC36EA"/>
    <w:rsid w:val="00DC381C"/>
    <w:rsid w:val="00DC3877"/>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273"/>
    <w:rsid w:val="00DC553B"/>
    <w:rsid w:val="00DC5572"/>
    <w:rsid w:val="00DC5981"/>
    <w:rsid w:val="00DC59B2"/>
    <w:rsid w:val="00DC5A85"/>
    <w:rsid w:val="00DC6271"/>
    <w:rsid w:val="00DC6351"/>
    <w:rsid w:val="00DC64E7"/>
    <w:rsid w:val="00DC66F5"/>
    <w:rsid w:val="00DC6A01"/>
    <w:rsid w:val="00DC6D39"/>
    <w:rsid w:val="00DC6D40"/>
    <w:rsid w:val="00DC6DCF"/>
    <w:rsid w:val="00DC74C6"/>
    <w:rsid w:val="00DC751B"/>
    <w:rsid w:val="00DC76F5"/>
    <w:rsid w:val="00DC79A0"/>
    <w:rsid w:val="00DD0039"/>
    <w:rsid w:val="00DD0063"/>
    <w:rsid w:val="00DD0595"/>
    <w:rsid w:val="00DD07FC"/>
    <w:rsid w:val="00DD0D50"/>
    <w:rsid w:val="00DD0DF0"/>
    <w:rsid w:val="00DD0FFF"/>
    <w:rsid w:val="00DD123C"/>
    <w:rsid w:val="00DD1862"/>
    <w:rsid w:val="00DD18F7"/>
    <w:rsid w:val="00DD1A18"/>
    <w:rsid w:val="00DD1B6A"/>
    <w:rsid w:val="00DD203C"/>
    <w:rsid w:val="00DD22C4"/>
    <w:rsid w:val="00DD2394"/>
    <w:rsid w:val="00DD2579"/>
    <w:rsid w:val="00DD2652"/>
    <w:rsid w:val="00DD2754"/>
    <w:rsid w:val="00DD2AEE"/>
    <w:rsid w:val="00DD2FF4"/>
    <w:rsid w:val="00DD3080"/>
    <w:rsid w:val="00DD309A"/>
    <w:rsid w:val="00DD31DB"/>
    <w:rsid w:val="00DD32C6"/>
    <w:rsid w:val="00DD3329"/>
    <w:rsid w:val="00DD3560"/>
    <w:rsid w:val="00DD371D"/>
    <w:rsid w:val="00DD3D7A"/>
    <w:rsid w:val="00DD3E37"/>
    <w:rsid w:val="00DD3F6D"/>
    <w:rsid w:val="00DD40F0"/>
    <w:rsid w:val="00DD42A8"/>
    <w:rsid w:val="00DD4598"/>
    <w:rsid w:val="00DD45EB"/>
    <w:rsid w:val="00DD46CD"/>
    <w:rsid w:val="00DD485C"/>
    <w:rsid w:val="00DD49E0"/>
    <w:rsid w:val="00DD4B1C"/>
    <w:rsid w:val="00DD517B"/>
    <w:rsid w:val="00DD5386"/>
    <w:rsid w:val="00DD5519"/>
    <w:rsid w:val="00DD5AF6"/>
    <w:rsid w:val="00DD5B8C"/>
    <w:rsid w:val="00DD5CB8"/>
    <w:rsid w:val="00DD5E05"/>
    <w:rsid w:val="00DD5E6A"/>
    <w:rsid w:val="00DD62EC"/>
    <w:rsid w:val="00DD7006"/>
    <w:rsid w:val="00DD70BA"/>
    <w:rsid w:val="00DD73D1"/>
    <w:rsid w:val="00DD745A"/>
    <w:rsid w:val="00DD788F"/>
    <w:rsid w:val="00DD7D14"/>
    <w:rsid w:val="00DD7D27"/>
    <w:rsid w:val="00DD7DC3"/>
    <w:rsid w:val="00DD7EA5"/>
    <w:rsid w:val="00DE0075"/>
    <w:rsid w:val="00DE0172"/>
    <w:rsid w:val="00DE01F5"/>
    <w:rsid w:val="00DE03A3"/>
    <w:rsid w:val="00DE0488"/>
    <w:rsid w:val="00DE06E8"/>
    <w:rsid w:val="00DE0708"/>
    <w:rsid w:val="00DE0818"/>
    <w:rsid w:val="00DE1001"/>
    <w:rsid w:val="00DE1087"/>
    <w:rsid w:val="00DE112A"/>
    <w:rsid w:val="00DE15E3"/>
    <w:rsid w:val="00DE1618"/>
    <w:rsid w:val="00DE1849"/>
    <w:rsid w:val="00DE1F04"/>
    <w:rsid w:val="00DE1F29"/>
    <w:rsid w:val="00DE229C"/>
    <w:rsid w:val="00DE24F8"/>
    <w:rsid w:val="00DE2721"/>
    <w:rsid w:val="00DE28CE"/>
    <w:rsid w:val="00DE2FC2"/>
    <w:rsid w:val="00DE312B"/>
    <w:rsid w:val="00DE3408"/>
    <w:rsid w:val="00DE3656"/>
    <w:rsid w:val="00DE398A"/>
    <w:rsid w:val="00DE3B59"/>
    <w:rsid w:val="00DE3F6A"/>
    <w:rsid w:val="00DE4277"/>
    <w:rsid w:val="00DE44FA"/>
    <w:rsid w:val="00DE4AC4"/>
    <w:rsid w:val="00DE4D74"/>
    <w:rsid w:val="00DE4DC0"/>
    <w:rsid w:val="00DE4E8D"/>
    <w:rsid w:val="00DE56D1"/>
    <w:rsid w:val="00DE580C"/>
    <w:rsid w:val="00DE5B17"/>
    <w:rsid w:val="00DE6047"/>
    <w:rsid w:val="00DE71DE"/>
    <w:rsid w:val="00DE72B5"/>
    <w:rsid w:val="00DE7949"/>
    <w:rsid w:val="00DE7BEF"/>
    <w:rsid w:val="00DE7C0D"/>
    <w:rsid w:val="00DE7D22"/>
    <w:rsid w:val="00DE7F26"/>
    <w:rsid w:val="00DF011A"/>
    <w:rsid w:val="00DF01E9"/>
    <w:rsid w:val="00DF0240"/>
    <w:rsid w:val="00DF04FF"/>
    <w:rsid w:val="00DF06E6"/>
    <w:rsid w:val="00DF0F15"/>
    <w:rsid w:val="00DF146A"/>
    <w:rsid w:val="00DF1876"/>
    <w:rsid w:val="00DF1917"/>
    <w:rsid w:val="00DF1B2E"/>
    <w:rsid w:val="00DF1C02"/>
    <w:rsid w:val="00DF1CA8"/>
    <w:rsid w:val="00DF1E1C"/>
    <w:rsid w:val="00DF1E85"/>
    <w:rsid w:val="00DF1F05"/>
    <w:rsid w:val="00DF22DD"/>
    <w:rsid w:val="00DF247F"/>
    <w:rsid w:val="00DF2BC5"/>
    <w:rsid w:val="00DF2C54"/>
    <w:rsid w:val="00DF2D51"/>
    <w:rsid w:val="00DF320F"/>
    <w:rsid w:val="00DF35BA"/>
    <w:rsid w:val="00DF369F"/>
    <w:rsid w:val="00DF37A5"/>
    <w:rsid w:val="00DF3AEF"/>
    <w:rsid w:val="00DF3B20"/>
    <w:rsid w:val="00DF3D17"/>
    <w:rsid w:val="00DF3FA3"/>
    <w:rsid w:val="00DF41DE"/>
    <w:rsid w:val="00DF45BE"/>
    <w:rsid w:val="00DF48E4"/>
    <w:rsid w:val="00DF49AF"/>
    <w:rsid w:val="00DF501C"/>
    <w:rsid w:val="00DF51AD"/>
    <w:rsid w:val="00DF56C2"/>
    <w:rsid w:val="00DF5830"/>
    <w:rsid w:val="00DF5ECE"/>
    <w:rsid w:val="00DF60D2"/>
    <w:rsid w:val="00DF62EB"/>
    <w:rsid w:val="00DF6826"/>
    <w:rsid w:val="00DF69A2"/>
    <w:rsid w:val="00DF6C87"/>
    <w:rsid w:val="00DF6C8F"/>
    <w:rsid w:val="00DF7024"/>
    <w:rsid w:val="00DF703A"/>
    <w:rsid w:val="00DF72FC"/>
    <w:rsid w:val="00DF7450"/>
    <w:rsid w:val="00DF7836"/>
    <w:rsid w:val="00DF7CEB"/>
    <w:rsid w:val="00DF7D40"/>
    <w:rsid w:val="00E00644"/>
    <w:rsid w:val="00E00A71"/>
    <w:rsid w:val="00E00B7C"/>
    <w:rsid w:val="00E00D79"/>
    <w:rsid w:val="00E00EA8"/>
    <w:rsid w:val="00E01277"/>
    <w:rsid w:val="00E017A8"/>
    <w:rsid w:val="00E018D0"/>
    <w:rsid w:val="00E0213B"/>
    <w:rsid w:val="00E02273"/>
    <w:rsid w:val="00E02598"/>
    <w:rsid w:val="00E02710"/>
    <w:rsid w:val="00E02754"/>
    <w:rsid w:val="00E027B5"/>
    <w:rsid w:val="00E0289E"/>
    <w:rsid w:val="00E02924"/>
    <w:rsid w:val="00E02A40"/>
    <w:rsid w:val="00E02DFE"/>
    <w:rsid w:val="00E02F7B"/>
    <w:rsid w:val="00E0316A"/>
    <w:rsid w:val="00E0322B"/>
    <w:rsid w:val="00E0371A"/>
    <w:rsid w:val="00E038E0"/>
    <w:rsid w:val="00E03C52"/>
    <w:rsid w:val="00E03D9E"/>
    <w:rsid w:val="00E04045"/>
    <w:rsid w:val="00E0465C"/>
    <w:rsid w:val="00E046DF"/>
    <w:rsid w:val="00E046F6"/>
    <w:rsid w:val="00E0485A"/>
    <w:rsid w:val="00E0533C"/>
    <w:rsid w:val="00E054BA"/>
    <w:rsid w:val="00E057F7"/>
    <w:rsid w:val="00E05936"/>
    <w:rsid w:val="00E05965"/>
    <w:rsid w:val="00E05A03"/>
    <w:rsid w:val="00E05A75"/>
    <w:rsid w:val="00E05D36"/>
    <w:rsid w:val="00E066DF"/>
    <w:rsid w:val="00E0684F"/>
    <w:rsid w:val="00E068E9"/>
    <w:rsid w:val="00E06F26"/>
    <w:rsid w:val="00E0725B"/>
    <w:rsid w:val="00E075FA"/>
    <w:rsid w:val="00E0764C"/>
    <w:rsid w:val="00E07907"/>
    <w:rsid w:val="00E07917"/>
    <w:rsid w:val="00E07D05"/>
    <w:rsid w:val="00E07F85"/>
    <w:rsid w:val="00E07FAA"/>
    <w:rsid w:val="00E100F9"/>
    <w:rsid w:val="00E10E5D"/>
    <w:rsid w:val="00E11508"/>
    <w:rsid w:val="00E11EDF"/>
    <w:rsid w:val="00E11FCB"/>
    <w:rsid w:val="00E122AB"/>
    <w:rsid w:val="00E1231C"/>
    <w:rsid w:val="00E124FF"/>
    <w:rsid w:val="00E1261C"/>
    <w:rsid w:val="00E13747"/>
    <w:rsid w:val="00E13818"/>
    <w:rsid w:val="00E13867"/>
    <w:rsid w:val="00E13870"/>
    <w:rsid w:val="00E138DF"/>
    <w:rsid w:val="00E13D68"/>
    <w:rsid w:val="00E13E90"/>
    <w:rsid w:val="00E14184"/>
    <w:rsid w:val="00E1458A"/>
    <w:rsid w:val="00E147C8"/>
    <w:rsid w:val="00E149C1"/>
    <w:rsid w:val="00E14CDC"/>
    <w:rsid w:val="00E152D4"/>
    <w:rsid w:val="00E157A8"/>
    <w:rsid w:val="00E15AF1"/>
    <w:rsid w:val="00E15BFF"/>
    <w:rsid w:val="00E15E5F"/>
    <w:rsid w:val="00E15ED0"/>
    <w:rsid w:val="00E16256"/>
    <w:rsid w:val="00E16B21"/>
    <w:rsid w:val="00E17151"/>
    <w:rsid w:val="00E17296"/>
    <w:rsid w:val="00E175A1"/>
    <w:rsid w:val="00E176AC"/>
    <w:rsid w:val="00E1783A"/>
    <w:rsid w:val="00E17BD6"/>
    <w:rsid w:val="00E17CCB"/>
    <w:rsid w:val="00E17ED2"/>
    <w:rsid w:val="00E17FDF"/>
    <w:rsid w:val="00E17FE5"/>
    <w:rsid w:val="00E2019D"/>
    <w:rsid w:val="00E20A43"/>
    <w:rsid w:val="00E20B2D"/>
    <w:rsid w:val="00E20C21"/>
    <w:rsid w:val="00E20CB2"/>
    <w:rsid w:val="00E20E2D"/>
    <w:rsid w:val="00E210A4"/>
    <w:rsid w:val="00E219F8"/>
    <w:rsid w:val="00E21A8A"/>
    <w:rsid w:val="00E21AF1"/>
    <w:rsid w:val="00E21C36"/>
    <w:rsid w:val="00E22258"/>
    <w:rsid w:val="00E22475"/>
    <w:rsid w:val="00E22479"/>
    <w:rsid w:val="00E2260F"/>
    <w:rsid w:val="00E227AE"/>
    <w:rsid w:val="00E227E9"/>
    <w:rsid w:val="00E227FF"/>
    <w:rsid w:val="00E22B0C"/>
    <w:rsid w:val="00E22B65"/>
    <w:rsid w:val="00E22E19"/>
    <w:rsid w:val="00E22E67"/>
    <w:rsid w:val="00E22F9A"/>
    <w:rsid w:val="00E23120"/>
    <w:rsid w:val="00E23384"/>
    <w:rsid w:val="00E237B6"/>
    <w:rsid w:val="00E23D6A"/>
    <w:rsid w:val="00E23DFB"/>
    <w:rsid w:val="00E24073"/>
    <w:rsid w:val="00E2411A"/>
    <w:rsid w:val="00E243D1"/>
    <w:rsid w:val="00E244FC"/>
    <w:rsid w:val="00E248D9"/>
    <w:rsid w:val="00E24B79"/>
    <w:rsid w:val="00E24BED"/>
    <w:rsid w:val="00E24C5D"/>
    <w:rsid w:val="00E24D3D"/>
    <w:rsid w:val="00E25027"/>
    <w:rsid w:val="00E251EE"/>
    <w:rsid w:val="00E25374"/>
    <w:rsid w:val="00E2549E"/>
    <w:rsid w:val="00E255CC"/>
    <w:rsid w:val="00E256A3"/>
    <w:rsid w:val="00E25A40"/>
    <w:rsid w:val="00E25A5C"/>
    <w:rsid w:val="00E25D6A"/>
    <w:rsid w:val="00E26216"/>
    <w:rsid w:val="00E26291"/>
    <w:rsid w:val="00E262D0"/>
    <w:rsid w:val="00E264BE"/>
    <w:rsid w:val="00E2653C"/>
    <w:rsid w:val="00E26548"/>
    <w:rsid w:val="00E26A0C"/>
    <w:rsid w:val="00E26B18"/>
    <w:rsid w:val="00E26CD0"/>
    <w:rsid w:val="00E26D06"/>
    <w:rsid w:val="00E2713B"/>
    <w:rsid w:val="00E271BC"/>
    <w:rsid w:val="00E271C6"/>
    <w:rsid w:val="00E27346"/>
    <w:rsid w:val="00E2761C"/>
    <w:rsid w:val="00E2773C"/>
    <w:rsid w:val="00E277EC"/>
    <w:rsid w:val="00E27834"/>
    <w:rsid w:val="00E27890"/>
    <w:rsid w:val="00E278A5"/>
    <w:rsid w:val="00E27B60"/>
    <w:rsid w:val="00E27BB2"/>
    <w:rsid w:val="00E3001C"/>
    <w:rsid w:val="00E30433"/>
    <w:rsid w:val="00E3043D"/>
    <w:rsid w:val="00E3055A"/>
    <w:rsid w:val="00E309EA"/>
    <w:rsid w:val="00E30AD3"/>
    <w:rsid w:val="00E30B34"/>
    <w:rsid w:val="00E30B95"/>
    <w:rsid w:val="00E30F96"/>
    <w:rsid w:val="00E31217"/>
    <w:rsid w:val="00E31405"/>
    <w:rsid w:val="00E31B1B"/>
    <w:rsid w:val="00E31B22"/>
    <w:rsid w:val="00E31CFD"/>
    <w:rsid w:val="00E32400"/>
    <w:rsid w:val="00E327EA"/>
    <w:rsid w:val="00E329AC"/>
    <w:rsid w:val="00E32ECE"/>
    <w:rsid w:val="00E331B1"/>
    <w:rsid w:val="00E331EF"/>
    <w:rsid w:val="00E3366C"/>
    <w:rsid w:val="00E338FD"/>
    <w:rsid w:val="00E3390D"/>
    <w:rsid w:val="00E33A6F"/>
    <w:rsid w:val="00E33FFD"/>
    <w:rsid w:val="00E341A9"/>
    <w:rsid w:val="00E342BC"/>
    <w:rsid w:val="00E34405"/>
    <w:rsid w:val="00E348E9"/>
    <w:rsid w:val="00E34974"/>
    <w:rsid w:val="00E34C5B"/>
    <w:rsid w:val="00E3548A"/>
    <w:rsid w:val="00E354B6"/>
    <w:rsid w:val="00E357A8"/>
    <w:rsid w:val="00E357BC"/>
    <w:rsid w:val="00E35829"/>
    <w:rsid w:val="00E3583D"/>
    <w:rsid w:val="00E35904"/>
    <w:rsid w:val="00E36136"/>
    <w:rsid w:val="00E36409"/>
    <w:rsid w:val="00E3652C"/>
    <w:rsid w:val="00E36820"/>
    <w:rsid w:val="00E36945"/>
    <w:rsid w:val="00E36A02"/>
    <w:rsid w:val="00E3742F"/>
    <w:rsid w:val="00E37C08"/>
    <w:rsid w:val="00E37CE1"/>
    <w:rsid w:val="00E400C1"/>
    <w:rsid w:val="00E40268"/>
    <w:rsid w:val="00E40557"/>
    <w:rsid w:val="00E40577"/>
    <w:rsid w:val="00E407EA"/>
    <w:rsid w:val="00E40856"/>
    <w:rsid w:val="00E40A45"/>
    <w:rsid w:val="00E410A6"/>
    <w:rsid w:val="00E410D1"/>
    <w:rsid w:val="00E413D4"/>
    <w:rsid w:val="00E413DE"/>
    <w:rsid w:val="00E41438"/>
    <w:rsid w:val="00E4164B"/>
    <w:rsid w:val="00E418DA"/>
    <w:rsid w:val="00E41CAC"/>
    <w:rsid w:val="00E41EC5"/>
    <w:rsid w:val="00E41EF9"/>
    <w:rsid w:val="00E42206"/>
    <w:rsid w:val="00E423F6"/>
    <w:rsid w:val="00E42C29"/>
    <w:rsid w:val="00E42DC8"/>
    <w:rsid w:val="00E42FA3"/>
    <w:rsid w:val="00E42FB3"/>
    <w:rsid w:val="00E431BA"/>
    <w:rsid w:val="00E431E0"/>
    <w:rsid w:val="00E43226"/>
    <w:rsid w:val="00E43501"/>
    <w:rsid w:val="00E436A8"/>
    <w:rsid w:val="00E43A83"/>
    <w:rsid w:val="00E43F1A"/>
    <w:rsid w:val="00E43F60"/>
    <w:rsid w:val="00E43F9D"/>
    <w:rsid w:val="00E44120"/>
    <w:rsid w:val="00E4429C"/>
    <w:rsid w:val="00E44345"/>
    <w:rsid w:val="00E4466F"/>
    <w:rsid w:val="00E44CC3"/>
    <w:rsid w:val="00E44E51"/>
    <w:rsid w:val="00E4501A"/>
    <w:rsid w:val="00E45431"/>
    <w:rsid w:val="00E45545"/>
    <w:rsid w:val="00E45604"/>
    <w:rsid w:val="00E45688"/>
    <w:rsid w:val="00E457FD"/>
    <w:rsid w:val="00E459ED"/>
    <w:rsid w:val="00E45A41"/>
    <w:rsid w:val="00E45BE8"/>
    <w:rsid w:val="00E45FD8"/>
    <w:rsid w:val="00E46030"/>
    <w:rsid w:val="00E46124"/>
    <w:rsid w:val="00E461AC"/>
    <w:rsid w:val="00E462BB"/>
    <w:rsid w:val="00E46471"/>
    <w:rsid w:val="00E4648C"/>
    <w:rsid w:val="00E472C4"/>
    <w:rsid w:val="00E47588"/>
    <w:rsid w:val="00E475C1"/>
    <w:rsid w:val="00E47B8E"/>
    <w:rsid w:val="00E47C24"/>
    <w:rsid w:val="00E47DA2"/>
    <w:rsid w:val="00E47EC3"/>
    <w:rsid w:val="00E506A2"/>
    <w:rsid w:val="00E5087A"/>
    <w:rsid w:val="00E50B7F"/>
    <w:rsid w:val="00E50B94"/>
    <w:rsid w:val="00E50DB0"/>
    <w:rsid w:val="00E5100B"/>
    <w:rsid w:val="00E51100"/>
    <w:rsid w:val="00E511A4"/>
    <w:rsid w:val="00E51287"/>
    <w:rsid w:val="00E51325"/>
    <w:rsid w:val="00E519CB"/>
    <w:rsid w:val="00E51DF1"/>
    <w:rsid w:val="00E51E6A"/>
    <w:rsid w:val="00E51F46"/>
    <w:rsid w:val="00E520C0"/>
    <w:rsid w:val="00E5239E"/>
    <w:rsid w:val="00E52554"/>
    <w:rsid w:val="00E52630"/>
    <w:rsid w:val="00E526EA"/>
    <w:rsid w:val="00E52978"/>
    <w:rsid w:val="00E52C46"/>
    <w:rsid w:val="00E52E62"/>
    <w:rsid w:val="00E532B7"/>
    <w:rsid w:val="00E533BC"/>
    <w:rsid w:val="00E533E2"/>
    <w:rsid w:val="00E53600"/>
    <w:rsid w:val="00E53663"/>
    <w:rsid w:val="00E53727"/>
    <w:rsid w:val="00E53BEC"/>
    <w:rsid w:val="00E53D0E"/>
    <w:rsid w:val="00E54696"/>
    <w:rsid w:val="00E5477A"/>
    <w:rsid w:val="00E5479F"/>
    <w:rsid w:val="00E549C0"/>
    <w:rsid w:val="00E54AC2"/>
    <w:rsid w:val="00E54CF0"/>
    <w:rsid w:val="00E54E01"/>
    <w:rsid w:val="00E54E19"/>
    <w:rsid w:val="00E55346"/>
    <w:rsid w:val="00E55730"/>
    <w:rsid w:val="00E55BF1"/>
    <w:rsid w:val="00E55C11"/>
    <w:rsid w:val="00E55C3B"/>
    <w:rsid w:val="00E55D9B"/>
    <w:rsid w:val="00E55F23"/>
    <w:rsid w:val="00E560CA"/>
    <w:rsid w:val="00E56238"/>
    <w:rsid w:val="00E56517"/>
    <w:rsid w:val="00E5660B"/>
    <w:rsid w:val="00E56C93"/>
    <w:rsid w:val="00E56F81"/>
    <w:rsid w:val="00E56FB7"/>
    <w:rsid w:val="00E570DA"/>
    <w:rsid w:val="00E57163"/>
    <w:rsid w:val="00E57857"/>
    <w:rsid w:val="00E578D9"/>
    <w:rsid w:val="00E57BAF"/>
    <w:rsid w:val="00E57BCE"/>
    <w:rsid w:val="00E57EEB"/>
    <w:rsid w:val="00E603F7"/>
    <w:rsid w:val="00E6050A"/>
    <w:rsid w:val="00E60793"/>
    <w:rsid w:val="00E60E0F"/>
    <w:rsid w:val="00E60E59"/>
    <w:rsid w:val="00E60F9C"/>
    <w:rsid w:val="00E61155"/>
    <w:rsid w:val="00E61185"/>
    <w:rsid w:val="00E61784"/>
    <w:rsid w:val="00E61814"/>
    <w:rsid w:val="00E618C2"/>
    <w:rsid w:val="00E61AA7"/>
    <w:rsid w:val="00E622D6"/>
    <w:rsid w:val="00E62640"/>
    <w:rsid w:val="00E62857"/>
    <w:rsid w:val="00E63129"/>
    <w:rsid w:val="00E6312B"/>
    <w:rsid w:val="00E634E2"/>
    <w:rsid w:val="00E63507"/>
    <w:rsid w:val="00E63BC9"/>
    <w:rsid w:val="00E63E98"/>
    <w:rsid w:val="00E641EB"/>
    <w:rsid w:val="00E64356"/>
    <w:rsid w:val="00E644D9"/>
    <w:rsid w:val="00E6495D"/>
    <w:rsid w:val="00E64A03"/>
    <w:rsid w:val="00E64AB5"/>
    <w:rsid w:val="00E64BDA"/>
    <w:rsid w:val="00E64C59"/>
    <w:rsid w:val="00E64E1E"/>
    <w:rsid w:val="00E650C8"/>
    <w:rsid w:val="00E65596"/>
    <w:rsid w:val="00E655D2"/>
    <w:rsid w:val="00E6590B"/>
    <w:rsid w:val="00E65982"/>
    <w:rsid w:val="00E65A9D"/>
    <w:rsid w:val="00E65E21"/>
    <w:rsid w:val="00E65E39"/>
    <w:rsid w:val="00E66146"/>
    <w:rsid w:val="00E6648E"/>
    <w:rsid w:val="00E6669B"/>
    <w:rsid w:val="00E66E8E"/>
    <w:rsid w:val="00E67374"/>
    <w:rsid w:val="00E675C1"/>
    <w:rsid w:val="00E6778B"/>
    <w:rsid w:val="00E679EB"/>
    <w:rsid w:val="00E67A3E"/>
    <w:rsid w:val="00E67E14"/>
    <w:rsid w:val="00E701E4"/>
    <w:rsid w:val="00E70519"/>
    <w:rsid w:val="00E705A6"/>
    <w:rsid w:val="00E706CD"/>
    <w:rsid w:val="00E70A31"/>
    <w:rsid w:val="00E70AC2"/>
    <w:rsid w:val="00E70CD3"/>
    <w:rsid w:val="00E70DFB"/>
    <w:rsid w:val="00E70DFE"/>
    <w:rsid w:val="00E71165"/>
    <w:rsid w:val="00E71441"/>
    <w:rsid w:val="00E71A65"/>
    <w:rsid w:val="00E71BC8"/>
    <w:rsid w:val="00E7217C"/>
    <w:rsid w:val="00E722E3"/>
    <w:rsid w:val="00E72310"/>
    <w:rsid w:val="00E7260F"/>
    <w:rsid w:val="00E729D4"/>
    <w:rsid w:val="00E72A2D"/>
    <w:rsid w:val="00E72DAB"/>
    <w:rsid w:val="00E72DB6"/>
    <w:rsid w:val="00E72F22"/>
    <w:rsid w:val="00E734C0"/>
    <w:rsid w:val="00E7381D"/>
    <w:rsid w:val="00E73AD7"/>
    <w:rsid w:val="00E73BBB"/>
    <w:rsid w:val="00E73D1C"/>
    <w:rsid w:val="00E73F5D"/>
    <w:rsid w:val="00E73F9A"/>
    <w:rsid w:val="00E744F1"/>
    <w:rsid w:val="00E7464E"/>
    <w:rsid w:val="00E746E2"/>
    <w:rsid w:val="00E746E4"/>
    <w:rsid w:val="00E74707"/>
    <w:rsid w:val="00E7479A"/>
    <w:rsid w:val="00E7494F"/>
    <w:rsid w:val="00E74FAC"/>
    <w:rsid w:val="00E753CF"/>
    <w:rsid w:val="00E75584"/>
    <w:rsid w:val="00E7574C"/>
    <w:rsid w:val="00E75ACA"/>
    <w:rsid w:val="00E75BA6"/>
    <w:rsid w:val="00E75FCE"/>
    <w:rsid w:val="00E760DF"/>
    <w:rsid w:val="00E7632E"/>
    <w:rsid w:val="00E76556"/>
    <w:rsid w:val="00E76927"/>
    <w:rsid w:val="00E76953"/>
    <w:rsid w:val="00E769FD"/>
    <w:rsid w:val="00E76B1D"/>
    <w:rsid w:val="00E76C7A"/>
    <w:rsid w:val="00E76F75"/>
    <w:rsid w:val="00E76F7E"/>
    <w:rsid w:val="00E7702B"/>
    <w:rsid w:val="00E77124"/>
    <w:rsid w:val="00E77298"/>
    <w:rsid w:val="00E772CC"/>
    <w:rsid w:val="00E774C9"/>
    <w:rsid w:val="00E77655"/>
    <w:rsid w:val="00E776BC"/>
    <w:rsid w:val="00E77711"/>
    <w:rsid w:val="00E77774"/>
    <w:rsid w:val="00E77BEB"/>
    <w:rsid w:val="00E77E4E"/>
    <w:rsid w:val="00E77E6D"/>
    <w:rsid w:val="00E800B6"/>
    <w:rsid w:val="00E80216"/>
    <w:rsid w:val="00E80508"/>
    <w:rsid w:val="00E805F1"/>
    <w:rsid w:val="00E8072F"/>
    <w:rsid w:val="00E80969"/>
    <w:rsid w:val="00E80AE7"/>
    <w:rsid w:val="00E80BA3"/>
    <w:rsid w:val="00E810C6"/>
    <w:rsid w:val="00E81606"/>
    <w:rsid w:val="00E81629"/>
    <w:rsid w:val="00E817FC"/>
    <w:rsid w:val="00E818EB"/>
    <w:rsid w:val="00E81B1D"/>
    <w:rsid w:val="00E82438"/>
    <w:rsid w:val="00E825BD"/>
    <w:rsid w:val="00E82694"/>
    <w:rsid w:val="00E827AF"/>
    <w:rsid w:val="00E831F3"/>
    <w:rsid w:val="00E83519"/>
    <w:rsid w:val="00E83C1B"/>
    <w:rsid w:val="00E83FA6"/>
    <w:rsid w:val="00E83FBE"/>
    <w:rsid w:val="00E842B1"/>
    <w:rsid w:val="00E843F1"/>
    <w:rsid w:val="00E84894"/>
    <w:rsid w:val="00E84A57"/>
    <w:rsid w:val="00E84CF2"/>
    <w:rsid w:val="00E85360"/>
    <w:rsid w:val="00E85894"/>
    <w:rsid w:val="00E85FA6"/>
    <w:rsid w:val="00E85FC4"/>
    <w:rsid w:val="00E85FD6"/>
    <w:rsid w:val="00E8640D"/>
    <w:rsid w:val="00E8652B"/>
    <w:rsid w:val="00E86537"/>
    <w:rsid w:val="00E865E3"/>
    <w:rsid w:val="00E86719"/>
    <w:rsid w:val="00E86AD6"/>
    <w:rsid w:val="00E86AF3"/>
    <w:rsid w:val="00E871F6"/>
    <w:rsid w:val="00E87562"/>
    <w:rsid w:val="00E8761B"/>
    <w:rsid w:val="00E87936"/>
    <w:rsid w:val="00E87999"/>
    <w:rsid w:val="00E87A51"/>
    <w:rsid w:val="00E87AC3"/>
    <w:rsid w:val="00E87CAE"/>
    <w:rsid w:val="00E87EBC"/>
    <w:rsid w:val="00E90111"/>
    <w:rsid w:val="00E90268"/>
    <w:rsid w:val="00E906BD"/>
    <w:rsid w:val="00E908D9"/>
    <w:rsid w:val="00E910E6"/>
    <w:rsid w:val="00E91639"/>
    <w:rsid w:val="00E918FA"/>
    <w:rsid w:val="00E91C75"/>
    <w:rsid w:val="00E9215E"/>
    <w:rsid w:val="00E92350"/>
    <w:rsid w:val="00E924D6"/>
    <w:rsid w:val="00E92579"/>
    <w:rsid w:val="00E9283F"/>
    <w:rsid w:val="00E92996"/>
    <w:rsid w:val="00E92BF8"/>
    <w:rsid w:val="00E92E33"/>
    <w:rsid w:val="00E92E97"/>
    <w:rsid w:val="00E92F33"/>
    <w:rsid w:val="00E93814"/>
    <w:rsid w:val="00E94109"/>
    <w:rsid w:val="00E9458D"/>
    <w:rsid w:val="00E9463D"/>
    <w:rsid w:val="00E947BE"/>
    <w:rsid w:val="00E949B3"/>
    <w:rsid w:val="00E94A1C"/>
    <w:rsid w:val="00E94D77"/>
    <w:rsid w:val="00E95F41"/>
    <w:rsid w:val="00E9609F"/>
    <w:rsid w:val="00E964AE"/>
    <w:rsid w:val="00E96630"/>
    <w:rsid w:val="00E96650"/>
    <w:rsid w:val="00E96A11"/>
    <w:rsid w:val="00E96C03"/>
    <w:rsid w:val="00E96E0C"/>
    <w:rsid w:val="00E96F29"/>
    <w:rsid w:val="00E97704"/>
    <w:rsid w:val="00E97ED8"/>
    <w:rsid w:val="00EA0115"/>
    <w:rsid w:val="00EA020F"/>
    <w:rsid w:val="00EA0263"/>
    <w:rsid w:val="00EA028F"/>
    <w:rsid w:val="00EA0303"/>
    <w:rsid w:val="00EA064A"/>
    <w:rsid w:val="00EA0B7D"/>
    <w:rsid w:val="00EA0BC6"/>
    <w:rsid w:val="00EA11EE"/>
    <w:rsid w:val="00EA12FB"/>
    <w:rsid w:val="00EA1401"/>
    <w:rsid w:val="00EA160E"/>
    <w:rsid w:val="00EA16E5"/>
    <w:rsid w:val="00EA1792"/>
    <w:rsid w:val="00EA1837"/>
    <w:rsid w:val="00EA1ABC"/>
    <w:rsid w:val="00EA1B65"/>
    <w:rsid w:val="00EA1C6A"/>
    <w:rsid w:val="00EA1F00"/>
    <w:rsid w:val="00EA22DE"/>
    <w:rsid w:val="00EA24BB"/>
    <w:rsid w:val="00EA2864"/>
    <w:rsid w:val="00EA2A77"/>
    <w:rsid w:val="00EA2C3C"/>
    <w:rsid w:val="00EA2C3E"/>
    <w:rsid w:val="00EA2E61"/>
    <w:rsid w:val="00EA2F4C"/>
    <w:rsid w:val="00EA3025"/>
    <w:rsid w:val="00EA36C2"/>
    <w:rsid w:val="00EA36D0"/>
    <w:rsid w:val="00EA36DE"/>
    <w:rsid w:val="00EA38FF"/>
    <w:rsid w:val="00EA3AF8"/>
    <w:rsid w:val="00EA3B3B"/>
    <w:rsid w:val="00EA3C0D"/>
    <w:rsid w:val="00EA3CF6"/>
    <w:rsid w:val="00EA3D59"/>
    <w:rsid w:val="00EA3F5D"/>
    <w:rsid w:val="00EA40B5"/>
    <w:rsid w:val="00EA4479"/>
    <w:rsid w:val="00EA48EE"/>
    <w:rsid w:val="00EA4D6A"/>
    <w:rsid w:val="00EA4EA0"/>
    <w:rsid w:val="00EA5683"/>
    <w:rsid w:val="00EA5D75"/>
    <w:rsid w:val="00EA5EA2"/>
    <w:rsid w:val="00EA60DE"/>
    <w:rsid w:val="00EA62C7"/>
    <w:rsid w:val="00EA6644"/>
    <w:rsid w:val="00EA6AE1"/>
    <w:rsid w:val="00EA6CFE"/>
    <w:rsid w:val="00EA6D2A"/>
    <w:rsid w:val="00EA7536"/>
    <w:rsid w:val="00EA769C"/>
    <w:rsid w:val="00EA782D"/>
    <w:rsid w:val="00EA788B"/>
    <w:rsid w:val="00EA78B2"/>
    <w:rsid w:val="00EA79A3"/>
    <w:rsid w:val="00EB04C5"/>
    <w:rsid w:val="00EB08D6"/>
    <w:rsid w:val="00EB0C5F"/>
    <w:rsid w:val="00EB0CE2"/>
    <w:rsid w:val="00EB1123"/>
    <w:rsid w:val="00EB12AD"/>
    <w:rsid w:val="00EB14FA"/>
    <w:rsid w:val="00EB1C74"/>
    <w:rsid w:val="00EB1FFB"/>
    <w:rsid w:val="00EB2055"/>
    <w:rsid w:val="00EB2148"/>
    <w:rsid w:val="00EB2579"/>
    <w:rsid w:val="00EB28E8"/>
    <w:rsid w:val="00EB2C5B"/>
    <w:rsid w:val="00EB34B2"/>
    <w:rsid w:val="00EB3945"/>
    <w:rsid w:val="00EB3B1A"/>
    <w:rsid w:val="00EB3B54"/>
    <w:rsid w:val="00EB465E"/>
    <w:rsid w:val="00EB4B29"/>
    <w:rsid w:val="00EB4EA6"/>
    <w:rsid w:val="00EB4FED"/>
    <w:rsid w:val="00EB5151"/>
    <w:rsid w:val="00EB5215"/>
    <w:rsid w:val="00EB5975"/>
    <w:rsid w:val="00EB59FC"/>
    <w:rsid w:val="00EB5A54"/>
    <w:rsid w:val="00EB5ACB"/>
    <w:rsid w:val="00EB5B43"/>
    <w:rsid w:val="00EB5B90"/>
    <w:rsid w:val="00EB5DA4"/>
    <w:rsid w:val="00EB600B"/>
    <w:rsid w:val="00EB619C"/>
    <w:rsid w:val="00EB68D8"/>
    <w:rsid w:val="00EB6937"/>
    <w:rsid w:val="00EB6A17"/>
    <w:rsid w:val="00EB6B86"/>
    <w:rsid w:val="00EB6C5B"/>
    <w:rsid w:val="00EB76DB"/>
    <w:rsid w:val="00EB78F4"/>
    <w:rsid w:val="00EB79B1"/>
    <w:rsid w:val="00EB7B06"/>
    <w:rsid w:val="00EB7BA4"/>
    <w:rsid w:val="00EB7C6F"/>
    <w:rsid w:val="00EB7DF9"/>
    <w:rsid w:val="00EB7F9F"/>
    <w:rsid w:val="00EC0405"/>
    <w:rsid w:val="00EC070A"/>
    <w:rsid w:val="00EC0719"/>
    <w:rsid w:val="00EC0A90"/>
    <w:rsid w:val="00EC0E47"/>
    <w:rsid w:val="00EC0EB8"/>
    <w:rsid w:val="00EC1108"/>
    <w:rsid w:val="00EC11DC"/>
    <w:rsid w:val="00EC1596"/>
    <w:rsid w:val="00EC15F1"/>
    <w:rsid w:val="00EC196E"/>
    <w:rsid w:val="00EC1A88"/>
    <w:rsid w:val="00EC1AF3"/>
    <w:rsid w:val="00EC1E55"/>
    <w:rsid w:val="00EC2123"/>
    <w:rsid w:val="00EC270E"/>
    <w:rsid w:val="00EC27A9"/>
    <w:rsid w:val="00EC28B6"/>
    <w:rsid w:val="00EC2D5D"/>
    <w:rsid w:val="00EC3130"/>
    <w:rsid w:val="00EC3258"/>
    <w:rsid w:val="00EC410E"/>
    <w:rsid w:val="00EC41F3"/>
    <w:rsid w:val="00EC4224"/>
    <w:rsid w:val="00EC4666"/>
    <w:rsid w:val="00EC4730"/>
    <w:rsid w:val="00EC4749"/>
    <w:rsid w:val="00EC4AB4"/>
    <w:rsid w:val="00EC4DB5"/>
    <w:rsid w:val="00EC50B7"/>
    <w:rsid w:val="00EC512C"/>
    <w:rsid w:val="00EC5460"/>
    <w:rsid w:val="00EC55F4"/>
    <w:rsid w:val="00EC5865"/>
    <w:rsid w:val="00EC6157"/>
    <w:rsid w:val="00EC623A"/>
    <w:rsid w:val="00EC665C"/>
    <w:rsid w:val="00EC66B4"/>
    <w:rsid w:val="00EC67FA"/>
    <w:rsid w:val="00EC6893"/>
    <w:rsid w:val="00EC6AF4"/>
    <w:rsid w:val="00EC6B06"/>
    <w:rsid w:val="00EC6E41"/>
    <w:rsid w:val="00EC7015"/>
    <w:rsid w:val="00EC71D4"/>
    <w:rsid w:val="00EC7684"/>
    <w:rsid w:val="00EC780D"/>
    <w:rsid w:val="00EC7995"/>
    <w:rsid w:val="00EC7D24"/>
    <w:rsid w:val="00EC7E62"/>
    <w:rsid w:val="00EC7FD4"/>
    <w:rsid w:val="00ED0093"/>
    <w:rsid w:val="00ED09DB"/>
    <w:rsid w:val="00ED0CE3"/>
    <w:rsid w:val="00ED0E41"/>
    <w:rsid w:val="00ED104E"/>
    <w:rsid w:val="00ED13F6"/>
    <w:rsid w:val="00ED149B"/>
    <w:rsid w:val="00ED1A09"/>
    <w:rsid w:val="00ED1C47"/>
    <w:rsid w:val="00ED232A"/>
    <w:rsid w:val="00ED235D"/>
    <w:rsid w:val="00ED23E8"/>
    <w:rsid w:val="00ED268D"/>
    <w:rsid w:val="00ED2974"/>
    <w:rsid w:val="00ED2E4E"/>
    <w:rsid w:val="00ED308D"/>
    <w:rsid w:val="00ED32C8"/>
    <w:rsid w:val="00ED3760"/>
    <w:rsid w:val="00ED38D4"/>
    <w:rsid w:val="00ED3B0E"/>
    <w:rsid w:val="00ED3F40"/>
    <w:rsid w:val="00ED40E8"/>
    <w:rsid w:val="00ED4104"/>
    <w:rsid w:val="00ED4112"/>
    <w:rsid w:val="00ED41DB"/>
    <w:rsid w:val="00ED4360"/>
    <w:rsid w:val="00ED48A8"/>
    <w:rsid w:val="00ED4924"/>
    <w:rsid w:val="00ED49B7"/>
    <w:rsid w:val="00ED4A8D"/>
    <w:rsid w:val="00ED4E03"/>
    <w:rsid w:val="00ED52A2"/>
    <w:rsid w:val="00ED574C"/>
    <w:rsid w:val="00ED59CA"/>
    <w:rsid w:val="00ED5BBD"/>
    <w:rsid w:val="00ED5BC0"/>
    <w:rsid w:val="00ED5DB2"/>
    <w:rsid w:val="00ED6162"/>
    <w:rsid w:val="00ED61E8"/>
    <w:rsid w:val="00ED6446"/>
    <w:rsid w:val="00ED6644"/>
    <w:rsid w:val="00ED6874"/>
    <w:rsid w:val="00ED691C"/>
    <w:rsid w:val="00ED6D9E"/>
    <w:rsid w:val="00ED6FD1"/>
    <w:rsid w:val="00ED7038"/>
    <w:rsid w:val="00ED7491"/>
    <w:rsid w:val="00ED7A2A"/>
    <w:rsid w:val="00ED7F2F"/>
    <w:rsid w:val="00EE0244"/>
    <w:rsid w:val="00EE047E"/>
    <w:rsid w:val="00EE058E"/>
    <w:rsid w:val="00EE0661"/>
    <w:rsid w:val="00EE0A48"/>
    <w:rsid w:val="00EE0BA9"/>
    <w:rsid w:val="00EE10E5"/>
    <w:rsid w:val="00EE126A"/>
    <w:rsid w:val="00EE196B"/>
    <w:rsid w:val="00EE1B15"/>
    <w:rsid w:val="00EE1C08"/>
    <w:rsid w:val="00EE1C29"/>
    <w:rsid w:val="00EE1DB3"/>
    <w:rsid w:val="00EE1F60"/>
    <w:rsid w:val="00EE2024"/>
    <w:rsid w:val="00EE2234"/>
    <w:rsid w:val="00EE224D"/>
    <w:rsid w:val="00EE23BB"/>
    <w:rsid w:val="00EE28BD"/>
    <w:rsid w:val="00EE2AB5"/>
    <w:rsid w:val="00EE2AE6"/>
    <w:rsid w:val="00EE2F7A"/>
    <w:rsid w:val="00EE32B7"/>
    <w:rsid w:val="00EE333B"/>
    <w:rsid w:val="00EE360C"/>
    <w:rsid w:val="00EE3CC2"/>
    <w:rsid w:val="00EE3FBF"/>
    <w:rsid w:val="00EE4343"/>
    <w:rsid w:val="00EE45BF"/>
    <w:rsid w:val="00EE46C8"/>
    <w:rsid w:val="00EE47D7"/>
    <w:rsid w:val="00EE4ADE"/>
    <w:rsid w:val="00EE4EB7"/>
    <w:rsid w:val="00EE55D8"/>
    <w:rsid w:val="00EE5961"/>
    <w:rsid w:val="00EE5BD2"/>
    <w:rsid w:val="00EE5C6B"/>
    <w:rsid w:val="00EE5CB2"/>
    <w:rsid w:val="00EE5DEF"/>
    <w:rsid w:val="00EE5F67"/>
    <w:rsid w:val="00EE5FA7"/>
    <w:rsid w:val="00EE60A4"/>
    <w:rsid w:val="00EE618B"/>
    <w:rsid w:val="00EE646D"/>
    <w:rsid w:val="00EE65DB"/>
    <w:rsid w:val="00EE73AD"/>
    <w:rsid w:val="00EE7E0C"/>
    <w:rsid w:val="00EF0204"/>
    <w:rsid w:val="00EF0841"/>
    <w:rsid w:val="00EF09CF"/>
    <w:rsid w:val="00EF0BDE"/>
    <w:rsid w:val="00EF0DF6"/>
    <w:rsid w:val="00EF0F5C"/>
    <w:rsid w:val="00EF0F67"/>
    <w:rsid w:val="00EF141C"/>
    <w:rsid w:val="00EF1534"/>
    <w:rsid w:val="00EF166B"/>
    <w:rsid w:val="00EF16C9"/>
    <w:rsid w:val="00EF1708"/>
    <w:rsid w:val="00EF1D7F"/>
    <w:rsid w:val="00EF1E79"/>
    <w:rsid w:val="00EF21FF"/>
    <w:rsid w:val="00EF23AB"/>
    <w:rsid w:val="00EF2C9D"/>
    <w:rsid w:val="00EF2CD8"/>
    <w:rsid w:val="00EF312A"/>
    <w:rsid w:val="00EF3318"/>
    <w:rsid w:val="00EF33D7"/>
    <w:rsid w:val="00EF34D2"/>
    <w:rsid w:val="00EF3663"/>
    <w:rsid w:val="00EF3860"/>
    <w:rsid w:val="00EF3AB8"/>
    <w:rsid w:val="00EF3B2F"/>
    <w:rsid w:val="00EF4165"/>
    <w:rsid w:val="00EF42DC"/>
    <w:rsid w:val="00EF44DA"/>
    <w:rsid w:val="00EF44F9"/>
    <w:rsid w:val="00EF4758"/>
    <w:rsid w:val="00EF4861"/>
    <w:rsid w:val="00EF49A7"/>
    <w:rsid w:val="00EF4B73"/>
    <w:rsid w:val="00EF4BD3"/>
    <w:rsid w:val="00EF4E5D"/>
    <w:rsid w:val="00EF4F81"/>
    <w:rsid w:val="00EF519E"/>
    <w:rsid w:val="00EF52FD"/>
    <w:rsid w:val="00EF5583"/>
    <w:rsid w:val="00EF5E9C"/>
    <w:rsid w:val="00EF60E4"/>
    <w:rsid w:val="00EF60ED"/>
    <w:rsid w:val="00EF629E"/>
    <w:rsid w:val="00EF6702"/>
    <w:rsid w:val="00EF683B"/>
    <w:rsid w:val="00EF6B60"/>
    <w:rsid w:val="00EF7055"/>
    <w:rsid w:val="00EF74E7"/>
    <w:rsid w:val="00EF77F3"/>
    <w:rsid w:val="00EF7C5B"/>
    <w:rsid w:val="00F000A2"/>
    <w:rsid w:val="00F002C5"/>
    <w:rsid w:val="00F004A6"/>
    <w:rsid w:val="00F00B39"/>
    <w:rsid w:val="00F00DFC"/>
    <w:rsid w:val="00F00EE7"/>
    <w:rsid w:val="00F00F6F"/>
    <w:rsid w:val="00F012EA"/>
    <w:rsid w:val="00F01603"/>
    <w:rsid w:val="00F0167E"/>
    <w:rsid w:val="00F01C10"/>
    <w:rsid w:val="00F01F28"/>
    <w:rsid w:val="00F0212D"/>
    <w:rsid w:val="00F021A0"/>
    <w:rsid w:val="00F025A2"/>
    <w:rsid w:val="00F026F2"/>
    <w:rsid w:val="00F02851"/>
    <w:rsid w:val="00F02961"/>
    <w:rsid w:val="00F02EA1"/>
    <w:rsid w:val="00F0305A"/>
    <w:rsid w:val="00F036C0"/>
    <w:rsid w:val="00F036E1"/>
    <w:rsid w:val="00F03B59"/>
    <w:rsid w:val="00F03BF8"/>
    <w:rsid w:val="00F03C86"/>
    <w:rsid w:val="00F03EA2"/>
    <w:rsid w:val="00F03EB3"/>
    <w:rsid w:val="00F0435B"/>
    <w:rsid w:val="00F04589"/>
    <w:rsid w:val="00F045BB"/>
    <w:rsid w:val="00F04D70"/>
    <w:rsid w:val="00F04EFF"/>
    <w:rsid w:val="00F04F78"/>
    <w:rsid w:val="00F050CA"/>
    <w:rsid w:val="00F05148"/>
    <w:rsid w:val="00F051D3"/>
    <w:rsid w:val="00F05543"/>
    <w:rsid w:val="00F056C0"/>
    <w:rsid w:val="00F057BF"/>
    <w:rsid w:val="00F05837"/>
    <w:rsid w:val="00F05B64"/>
    <w:rsid w:val="00F05D16"/>
    <w:rsid w:val="00F05E29"/>
    <w:rsid w:val="00F06254"/>
    <w:rsid w:val="00F0651D"/>
    <w:rsid w:val="00F066C0"/>
    <w:rsid w:val="00F067F9"/>
    <w:rsid w:val="00F068CF"/>
    <w:rsid w:val="00F06A5D"/>
    <w:rsid w:val="00F06D8D"/>
    <w:rsid w:val="00F070C9"/>
    <w:rsid w:val="00F07285"/>
    <w:rsid w:val="00F07396"/>
    <w:rsid w:val="00F0741D"/>
    <w:rsid w:val="00F0792B"/>
    <w:rsid w:val="00F07AE2"/>
    <w:rsid w:val="00F10080"/>
    <w:rsid w:val="00F100ED"/>
    <w:rsid w:val="00F10360"/>
    <w:rsid w:val="00F104AA"/>
    <w:rsid w:val="00F10614"/>
    <w:rsid w:val="00F10DB4"/>
    <w:rsid w:val="00F10F55"/>
    <w:rsid w:val="00F114FF"/>
    <w:rsid w:val="00F11544"/>
    <w:rsid w:val="00F11555"/>
    <w:rsid w:val="00F115F7"/>
    <w:rsid w:val="00F115FB"/>
    <w:rsid w:val="00F11A35"/>
    <w:rsid w:val="00F1245F"/>
    <w:rsid w:val="00F12475"/>
    <w:rsid w:val="00F124EE"/>
    <w:rsid w:val="00F125E1"/>
    <w:rsid w:val="00F12952"/>
    <w:rsid w:val="00F12B74"/>
    <w:rsid w:val="00F13122"/>
    <w:rsid w:val="00F13314"/>
    <w:rsid w:val="00F134BA"/>
    <w:rsid w:val="00F13755"/>
    <w:rsid w:val="00F138C9"/>
    <w:rsid w:val="00F13FCD"/>
    <w:rsid w:val="00F14338"/>
    <w:rsid w:val="00F14BD3"/>
    <w:rsid w:val="00F14CC6"/>
    <w:rsid w:val="00F14D59"/>
    <w:rsid w:val="00F14ED3"/>
    <w:rsid w:val="00F14F2F"/>
    <w:rsid w:val="00F15093"/>
    <w:rsid w:val="00F1539D"/>
    <w:rsid w:val="00F155A3"/>
    <w:rsid w:val="00F15E1D"/>
    <w:rsid w:val="00F15FCB"/>
    <w:rsid w:val="00F16163"/>
    <w:rsid w:val="00F16331"/>
    <w:rsid w:val="00F1654B"/>
    <w:rsid w:val="00F16724"/>
    <w:rsid w:val="00F16755"/>
    <w:rsid w:val="00F16996"/>
    <w:rsid w:val="00F169FE"/>
    <w:rsid w:val="00F16E47"/>
    <w:rsid w:val="00F1732A"/>
    <w:rsid w:val="00F1756E"/>
    <w:rsid w:val="00F17621"/>
    <w:rsid w:val="00F176B8"/>
    <w:rsid w:val="00F17B39"/>
    <w:rsid w:val="00F17C91"/>
    <w:rsid w:val="00F17E75"/>
    <w:rsid w:val="00F2028C"/>
    <w:rsid w:val="00F20558"/>
    <w:rsid w:val="00F207E8"/>
    <w:rsid w:val="00F20CFE"/>
    <w:rsid w:val="00F20D21"/>
    <w:rsid w:val="00F20E93"/>
    <w:rsid w:val="00F20F56"/>
    <w:rsid w:val="00F2100F"/>
    <w:rsid w:val="00F214E2"/>
    <w:rsid w:val="00F217E1"/>
    <w:rsid w:val="00F21AF1"/>
    <w:rsid w:val="00F22378"/>
    <w:rsid w:val="00F22F77"/>
    <w:rsid w:val="00F23A89"/>
    <w:rsid w:val="00F23C46"/>
    <w:rsid w:val="00F24223"/>
    <w:rsid w:val="00F2425C"/>
    <w:rsid w:val="00F24903"/>
    <w:rsid w:val="00F250C8"/>
    <w:rsid w:val="00F254E7"/>
    <w:rsid w:val="00F256D6"/>
    <w:rsid w:val="00F25D1E"/>
    <w:rsid w:val="00F25D38"/>
    <w:rsid w:val="00F260AB"/>
    <w:rsid w:val="00F262A5"/>
    <w:rsid w:val="00F26561"/>
    <w:rsid w:val="00F265C2"/>
    <w:rsid w:val="00F26E01"/>
    <w:rsid w:val="00F26E52"/>
    <w:rsid w:val="00F26F83"/>
    <w:rsid w:val="00F27009"/>
    <w:rsid w:val="00F2704A"/>
    <w:rsid w:val="00F27CA6"/>
    <w:rsid w:val="00F27F01"/>
    <w:rsid w:val="00F300BC"/>
    <w:rsid w:val="00F30A3D"/>
    <w:rsid w:val="00F30ED6"/>
    <w:rsid w:val="00F312D9"/>
    <w:rsid w:val="00F31701"/>
    <w:rsid w:val="00F31A02"/>
    <w:rsid w:val="00F31E5F"/>
    <w:rsid w:val="00F31F75"/>
    <w:rsid w:val="00F3203C"/>
    <w:rsid w:val="00F320A0"/>
    <w:rsid w:val="00F322B0"/>
    <w:rsid w:val="00F32728"/>
    <w:rsid w:val="00F32986"/>
    <w:rsid w:val="00F32D7F"/>
    <w:rsid w:val="00F338B6"/>
    <w:rsid w:val="00F33B12"/>
    <w:rsid w:val="00F33C6A"/>
    <w:rsid w:val="00F341CE"/>
    <w:rsid w:val="00F34377"/>
    <w:rsid w:val="00F3448E"/>
    <w:rsid w:val="00F34497"/>
    <w:rsid w:val="00F3474B"/>
    <w:rsid w:val="00F34943"/>
    <w:rsid w:val="00F34969"/>
    <w:rsid w:val="00F34CDA"/>
    <w:rsid w:val="00F34D24"/>
    <w:rsid w:val="00F34D37"/>
    <w:rsid w:val="00F35365"/>
    <w:rsid w:val="00F356A2"/>
    <w:rsid w:val="00F3585A"/>
    <w:rsid w:val="00F35E36"/>
    <w:rsid w:val="00F35F90"/>
    <w:rsid w:val="00F3609F"/>
    <w:rsid w:val="00F36712"/>
    <w:rsid w:val="00F3673F"/>
    <w:rsid w:val="00F369F8"/>
    <w:rsid w:val="00F36A99"/>
    <w:rsid w:val="00F36AB0"/>
    <w:rsid w:val="00F36CC0"/>
    <w:rsid w:val="00F36DE9"/>
    <w:rsid w:val="00F37020"/>
    <w:rsid w:val="00F37194"/>
    <w:rsid w:val="00F3722C"/>
    <w:rsid w:val="00F37357"/>
    <w:rsid w:val="00F37495"/>
    <w:rsid w:val="00F3787F"/>
    <w:rsid w:val="00F37DBC"/>
    <w:rsid w:val="00F37E64"/>
    <w:rsid w:val="00F403C5"/>
    <w:rsid w:val="00F403D1"/>
    <w:rsid w:val="00F4073C"/>
    <w:rsid w:val="00F4077E"/>
    <w:rsid w:val="00F407FE"/>
    <w:rsid w:val="00F40C1E"/>
    <w:rsid w:val="00F40C2F"/>
    <w:rsid w:val="00F411DA"/>
    <w:rsid w:val="00F41284"/>
    <w:rsid w:val="00F41310"/>
    <w:rsid w:val="00F41624"/>
    <w:rsid w:val="00F416EE"/>
    <w:rsid w:val="00F417A7"/>
    <w:rsid w:val="00F418B3"/>
    <w:rsid w:val="00F418C7"/>
    <w:rsid w:val="00F41A50"/>
    <w:rsid w:val="00F41AAD"/>
    <w:rsid w:val="00F41DCD"/>
    <w:rsid w:val="00F41E49"/>
    <w:rsid w:val="00F41E5F"/>
    <w:rsid w:val="00F41EF0"/>
    <w:rsid w:val="00F42045"/>
    <w:rsid w:val="00F42052"/>
    <w:rsid w:val="00F4211D"/>
    <w:rsid w:val="00F4237C"/>
    <w:rsid w:val="00F42523"/>
    <w:rsid w:val="00F425DE"/>
    <w:rsid w:val="00F4262E"/>
    <w:rsid w:val="00F4267E"/>
    <w:rsid w:val="00F42697"/>
    <w:rsid w:val="00F42C80"/>
    <w:rsid w:val="00F42EAD"/>
    <w:rsid w:val="00F43145"/>
    <w:rsid w:val="00F43177"/>
    <w:rsid w:val="00F43244"/>
    <w:rsid w:val="00F43587"/>
    <w:rsid w:val="00F43B4B"/>
    <w:rsid w:val="00F43C37"/>
    <w:rsid w:val="00F44156"/>
    <w:rsid w:val="00F443E9"/>
    <w:rsid w:val="00F44540"/>
    <w:rsid w:val="00F44600"/>
    <w:rsid w:val="00F4462E"/>
    <w:rsid w:val="00F447F4"/>
    <w:rsid w:val="00F4490B"/>
    <w:rsid w:val="00F44937"/>
    <w:rsid w:val="00F44A91"/>
    <w:rsid w:val="00F44D1A"/>
    <w:rsid w:val="00F450CA"/>
    <w:rsid w:val="00F45161"/>
    <w:rsid w:val="00F45332"/>
    <w:rsid w:val="00F4537F"/>
    <w:rsid w:val="00F45589"/>
    <w:rsid w:val="00F45690"/>
    <w:rsid w:val="00F45DF4"/>
    <w:rsid w:val="00F461F5"/>
    <w:rsid w:val="00F46613"/>
    <w:rsid w:val="00F466C2"/>
    <w:rsid w:val="00F46750"/>
    <w:rsid w:val="00F4682B"/>
    <w:rsid w:val="00F46A04"/>
    <w:rsid w:val="00F46C0C"/>
    <w:rsid w:val="00F46C92"/>
    <w:rsid w:val="00F46D29"/>
    <w:rsid w:val="00F4711D"/>
    <w:rsid w:val="00F472FB"/>
    <w:rsid w:val="00F4740F"/>
    <w:rsid w:val="00F47AE4"/>
    <w:rsid w:val="00F47CAE"/>
    <w:rsid w:val="00F47EE5"/>
    <w:rsid w:val="00F50018"/>
    <w:rsid w:val="00F5001C"/>
    <w:rsid w:val="00F50311"/>
    <w:rsid w:val="00F505F7"/>
    <w:rsid w:val="00F506D1"/>
    <w:rsid w:val="00F50A77"/>
    <w:rsid w:val="00F50A9F"/>
    <w:rsid w:val="00F5109B"/>
    <w:rsid w:val="00F515CF"/>
    <w:rsid w:val="00F51992"/>
    <w:rsid w:val="00F51C02"/>
    <w:rsid w:val="00F51C73"/>
    <w:rsid w:val="00F51ED3"/>
    <w:rsid w:val="00F52003"/>
    <w:rsid w:val="00F52031"/>
    <w:rsid w:val="00F520C6"/>
    <w:rsid w:val="00F520FB"/>
    <w:rsid w:val="00F522B7"/>
    <w:rsid w:val="00F523DA"/>
    <w:rsid w:val="00F528A5"/>
    <w:rsid w:val="00F52B28"/>
    <w:rsid w:val="00F52DE7"/>
    <w:rsid w:val="00F52E81"/>
    <w:rsid w:val="00F5338E"/>
    <w:rsid w:val="00F533E6"/>
    <w:rsid w:val="00F53666"/>
    <w:rsid w:val="00F53688"/>
    <w:rsid w:val="00F53767"/>
    <w:rsid w:val="00F53803"/>
    <w:rsid w:val="00F53AEA"/>
    <w:rsid w:val="00F53CE8"/>
    <w:rsid w:val="00F53DF8"/>
    <w:rsid w:val="00F53E21"/>
    <w:rsid w:val="00F53ECE"/>
    <w:rsid w:val="00F54411"/>
    <w:rsid w:val="00F5482D"/>
    <w:rsid w:val="00F5486E"/>
    <w:rsid w:val="00F5488E"/>
    <w:rsid w:val="00F5557B"/>
    <w:rsid w:val="00F55947"/>
    <w:rsid w:val="00F5597B"/>
    <w:rsid w:val="00F559B7"/>
    <w:rsid w:val="00F55F77"/>
    <w:rsid w:val="00F55F9F"/>
    <w:rsid w:val="00F561B3"/>
    <w:rsid w:val="00F5640B"/>
    <w:rsid w:val="00F56C72"/>
    <w:rsid w:val="00F56CE8"/>
    <w:rsid w:val="00F57027"/>
    <w:rsid w:val="00F5705C"/>
    <w:rsid w:val="00F570A4"/>
    <w:rsid w:val="00F575F6"/>
    <w:rsid w:val="00F578EF"/>
    <w:rsid w:val="00F604B5"/>
    <w:rsid w:val="00F6079B"/>
    <w:rsid w:val="00F608FC"/>
    <w:rsid w:val="00F60965"/>
    <w:rsid w:val="00F609C7"/>
    <w:rsid w:val="00F60BA3"/>
    <w:rsid w:val="00F60BE6"/>
    <w:rsid w:val="00F60F10"/>
    <w:rsid w:val="00F6100A"/>
    <w:rsid w:val="00F611D6"/>
    <w:rsid w:val="00F615FF"/>
    <w:rsid w:val="00F6165D"/>
    <w:rsid w:val="00F621C8"/>
    <w:rsid w:val="00F62C0C"/>
    <w:rsid w:val="00F62EA2"/>
    <w:rsid w:val="00F62FDF"/>
    <w:rsid w:val="00F63152"/>
    <w:rsid w:val="00F63612"/>
    <w:rsid w:val="00F63E54"/>
    <w:rsid w:val="00F64322"/>
    <w:rsid w:val="00F64DC3"/>
    <w:rsid w:val="00F64EC2"/>
    <w:rsid w:val="00F64EE2"/>
    <w:rsid w:val="00F64F0C"/>
    <w:rsid w:val="00F653FA"/>
    <w:rsid w:val="00F65A0F"/>
    <w:rsid w:val="00F65A6C"/>
    <w:rsid w:val="00F65A88"/>
    <w:rsid w:val="00F65CDA"/>
    <w:rsid w:val="00F662AF"/>
    <w:rsid w:val="00F66402"/>
    <w:rsid w:val="00F6651B"/>
    <w:rsid w:val="00F66525"/>
    <w:rsid w:val="00F6673D"/>
    <w:rsid w:val="00F66867"/>
    <w:rsid w:val="00F66908"/>
    <w:rsid w:val="00F66CA3"/>
    <w:rsid w:val="00F66D88"/>
    <w:rsid w:val="00F66E19"/>
    <w:rsid w:val="00F670C3"/>
    <w:rsid w:val="00F67185"/>
    <w:rsid w:val="00F67615"/>
    <w:rsid w:val="00F679A1"/>
    <w:rsid w:val="00F67E1B"/>
    <w:rsid w:val="00F7013D"/>
    <w:rsid w:val="00F702DF"/>
    <w:rsid w:val="00F70307"/>
    <w:rsid w:val="00F70370"/>
    <w:rsid w:val="00F7056B"/>
    <w:rsid w:val="00F70737"/>
    <w:rsid w:val="00F708BB"/>
    <w:rsid w:val="00F70902"/>
    <w:rsid w:val="00F709E5"/>
    <w:rsid w:val="00F71229"/>
    <w:rsid w:val="00F714EA"/>
    <w:rsid w:val="00F71821"/>
    <w:rsid w:val="00F7185A"/>
    <w:rsid w:val="00F719A5"/>
    <w:rsid w:val="00F71AC1"/>
    <w:rsid w:val="00F71B70"/>
    <w:rsid w:val="00F71BB5"/>
    <w:rsid w:val="00F71D74"/>
    <w:rsid w:val="00F72012"/>
    <w:rsid w:val="00F72ABF"/>
    <w:rsid w:val="00F7357A"/>
    <w:rsid w:val="00F73729"/>
    <w:rsid w:val="00F7375B"/>
    <w:rsid w:val="00F73C51"/>
    <w:rsid w:val="00F73CE4"/>
    <w:rsid w:val="00F73E84"/>
    <w:rsid w:val="00F73F5B"/>
    <w:rsid w:val="00F74247"/>
    <w:rsid w:val="00F75544"/>
    <w:rsid w:val="00F75712"/>
    <w:rsid w:val="00F75751"/>
    <w:rsid w:val="00F7584A"/>
    <w:rsid w:val="00F75B92"/>
    <w:rsid w:val="00F76433"/>
    <w:rsid w:val="00F766B5"/>
    <w:rsid w:val="00F76D15"/>
    <w:rsid w:val="00F76DF6"/>
    <w:rsid w:val="00F777DE"/>
    <w:rsid w:val="00F779CA"/>
    <w:rsid w:val="00F77E02"/>
    <w:rsid w:val="00F800E3"/>
    <w:rsid w:val="00F80294"/>
    <w:rsid w:val="00F80390"/>
    <w:rsid w:val="00F80A83"/>
    <w:rsid w:val="00F80A8B"/>
    <w:rsid w:val="00F80F2F"/>
    <w:rsid w:val="00F814B6"/>
    <w:rsid w:val="00F81581"/>
    <w:rsid w:val="00F8185C"/>
    <w:rsid w:val="00F81F15"/>
    <w:rsid w:val="00F81F7C"/>
    <w:rsid w:val="00F820B8"/>
    <w:rsid w:val="00F82182"/>
    <w:rsid w:val="00F82908"/>
    <w:rsid w:val="00F82930"/>
    <w:rsid w:val="00F82A47"/>
    <w:rsid w:val="00F82A90"/>
    <w:rsid w:val="00F82D86"/>
    <w:rsid w:val="00F82EFA"/>
    <w:rsid w:val="00F82F79"/>
    <w:rsid w:val="00F83059"/>
    <w:rsid w:val="00F83092"/>
    <w:rsid w:val="00F83B9F"/>
    <w:rsid w:val="00F83BF9"/>
    <w:rsid w:val="00F83DD8"/>
    <w:rsid w:val="00F83F64"/>
    <w:rsid w:val="00F84286"/>
    <w:rsid w:val="00F84311"/>
    <w:rsid w:val="00F843CF"/>
    <w:rsid w:val="00F84BD5"/>
    <w:rsid w:val="00F84D46"/>
    <w:rsid w:val="00F84EB0"/>
    <w:rsid w:val="00F84EC1"/>
    <w:rsid w:val="00F85039"/>
    <w:rsid w:val="00F85455"/>
    <w:rsid w:val="00F854E8"/>
    <w:rsid w:val="00F85507"/>
    <w:rsid w:val="00F856E0"/>
    <w:rsid w:val="00F857B1"/>
    <w:rsid w:val="00F85A1B"/>
    <w:rsid w:val="00F85AD9"/>
    <w:rsid w:val="00F85D1C"/>
    <w:rsid w:val="00F85D3A"/>
    <w:rsid w:val="00F8609F"/>
    <w:rsid w:val="00F86999"/>
    <w:rsid w:val="00F86A35"/>
    <w:rsid w:val="00F86A44"/>
    <w:rsid w:val="00F86F8A"/>
    <w:rsid w:val="00F87155"/>
    <w:rsid w:val="00F873DB"/>
    <w:rsid w:val="00F8748E"/>
    <w:rsid w:val="00F875F4"/>
    <w:rsid w:val="00F87936"/>
    <w:rsid w:val="00F87EDF"/>
    <w:rsid w:val="00F87FBB"/>
    <w:rsid w:val="00F90238"/>
    <w:rsid w:val="00F902DB"/>
    <w:rsid w:val="00F90472"/>
    <w:rsid w:val="00F904B5"/>
    <w:rsid w:val="00F9065D"/>
    <w:rsid w:val="00F90803"/>
    <w:rsid w:val="00F908BE"/>
    <w:rsid w:val="00F90AA4"/>
    <w:rsid w:val="00F90BA0"/>
    <w:rsid w:val="00F90D0E"/>
    <w:rsid w:val="00F90D50"/>
    <w:rsid w:val="00F9128F"/>
    <w:rsid w:val="00F91728"/>
    <w:rsid w:val="00F91D68"/>
    <w:rsid w:val="00F922CB"/>
    <w:rsid w:val="00F92654"/>
    <w:rsid w:val="00F9295D"/>
    <w:rsid w:val="00F92A9E"/>
    <w:rsid w:val="00F92BD8"/>
    <w:rsid w:val="00F92D1B"/>
    <w:rsid w:val="00F92EC5"/>
    <w:rsid w:val="00F93121"/>
    <w:rsid w:val="00F931D3"/>
    <w:rsid w:val="00F933EE"/>
    <w:rsid w:val="00F93715"/>
    <w:rsid w:val="00F93738"/>
    <w:rsid w:val="00F93781"/>
    <w:rsid w:val="00F937B2"/>
    <w:rsid w:val="00F93AA7"/>
    <w:rsid w:val="00F94102"/>
    <w:rsid w:val="00F941AA"/>
    <w:rsid w:val="00F94799"/>
    <w:rsid w:val="00F947FD"/>
    <w:rsid w:val="00F9480D"/>
    <w:rsid w:val="00F94B83"/>
    <w:rsid w:val="00F94F03"/>
    <w:rsid w:val="00F950AB"/>
    <w:rsid w:val="00F95361"/>
    <w:rsid w:val="00F955E8"/>
    <w:rsid w:val="00F9592C"/>
    <w:rsid w:val="00F9630F"/>
    <w:rsid w:val="00F963AE"/>
    <w:rsid w:val="00F964AC"/>
    <w:rsid w:val="00F9666C"/>
    <w:rsid w:val="00F97183"/>
    <w:rsid w:val="00F9799E"/>
    <w:rsid w:val="00F97B6F"/>
    <w:rsid w:val="00F97DAE"/>
    <w:rsid w:val="00FA0140"/>
    <w:rsid w:val="00FA0162"/>
    <w:rsid w:val="00FA02D1"/>
    <w:rsid w:val="00FA0604"/>
    <w:rsid w:val="00FA06CA"/>
    <w:rsid w:val="00FA0798"/>
    <w:rsid w:val="00FA09F6"/>
    <w:rsid w:val="00FA0A28"/>
    <w:rsid w:val="00FA0EEA"/>
    <w:rsid w:val="00FA0EFD"/>
    <w:rsid w:val="00FA1135"/>
    <w:rsid w:val="00FA11F1"/>
    <w:rsid w:val="00FA12E9"/>
    <w:rsid w:val="00FA1479"/>
    <w:rsid w:val="00FA16A9"/>
    <w:rsid w:val="00FA1887"/>
    <w:rsid w:val="00FA19AF"/>
    <w:rsid w:val="00FA2090"/>
    <w:rsid w:val="00FA2239"/>
    <w:rsid w:val="00FA2889"/>
    <w:rsid w:val="00FA2A49"/>
    <w:rsid w:val="00FA2B28"/>
    <w:rsid w:val="00FA30FA"/>
    <w:rsid w:val="00FA33F5"/>
    <w:rsid w:val="00FA3438"/>
    <w:rsid w:val="00FA35DD"/>
    <w:rsid w:val="00FA37A7"/>
    <w:rsid w:val="00FA3916"/>
    <w:rsid w:val="00FA3D27"/>
    <w:rsid w:val="00FA3F8F"/>
    <w:rsid w:val="00FA449D"/>
    <w:rsid w:val="00FA4589"/>
    <w:rsid w:val="00FA467B"/>
    <w:rsid w:val="00FA4883"/>
    <w:rsid w:val="00FA48A0"/>
    <w:rsid w:val="00FA4954"/>
    <w:rsid w:val="00FA4D4F"/>
    <w:rsid w:val="00FA5005"/>
    <w:rsid w:val="00FA51A9"/>
    <w:rsid w:val="00FA57C8"/>
    <w:rsid w:val="00FA5BCA"/>
    <w:rsid w:val="00FA63DD"/>
    <w:rsid w:val="00FA70FE"/>
    <w:rsid w:val="00FA744A"/>
    <w:rsid w:val="00FA7669"/>
    <w:rsid w:val="00FB0461"/>
    <w:rsid w:val="00FB04DA"/>
    <w:rsid w:val="00FB07C4"/>
    <w:rsid w:val="00FB0915"/>
    <w:rsid w:val="00FB097B"/>
    <w:rsid w:val="00FB0F8C"/>
    <w:rsid w:val="00FB1016"/>
    <w:rsid w:val="00FB1445"/>
    <w:rsid w:val="00FB16BA"/>
    <w:rsid w:val="00FB188C"/>
    <w:rsid w:val="00FB1965"/>
    <w:rsid w:val="00FB1E80"/>
    <w:rsid w:val="00FB1F4A"/>
    <w:rsid w:val="00FB2725"/>
    <w:rsid w:val="00FB2FB2"/>
    <w:rsid w:val="00FB317F"/>
    <w:rsid w:val="00FB3432"/>
    <w:rsid w:val="00FB34C8"/>
    <w:rsid w:val="00FB35B8"/>
    <w:rsid w:val="00FB388C"/>
    <w:rsid w:val="00FB3A03"/>
    <w:rsid w:val="00FB3A41"/>
    <w:rsid w:val="00FB4024"/>
    <w:rsid w:val="00FB41DC"/>
    <w:rsid w:val="00FB5383"/>
    <w:rsid w:val="00FB56B2"/>
    <w:rsid w:val="00FB59A5"/>
    <w:rsid w:val="00FB5B1F"/>
    <w:rsid w:val="00FB5BC7"/>
    <w:rsid w:val="00FB5E39"/>
    <w:rsid w:val="00FB613B"/>
    <w:rsid w:val="00FB6460"/>
    <w:rsid w:val="00FB671B"/>
    <w:rsid w:val="00FB6EC1"/>
    <w:rsid w:val="00FB7196"/>
    <w:rsid w:val="00FB743E"/>
    <w:rsid w:val="00FB7472"/>
    <w:rsid w:val="00FB7C18"/>
    <w:rsid w:val="00FB7EE2"/>
    <w:rsid w:val="00FB7F49"/>
    <w:rsid w:val="00FC01A8"/>
    <w:rsid w:val="00FC0638"/>
    <w:rsid w:val="00FC076E"/>
    <w:rsid w:val="00FC0D91"/>
    <w:rsid w:val="00FC12CC"/>
    <w:rsid w:val="00FC155E"/>
    <w:rsid w:val="00FC1644"/>
    <w:rsid w:val="00FC1AFB"/>
    <w:rsid w:val="00FC1BA9"/>
    <w:rsid w:val="00FC1C99"/>
    <w:rsid w:val="00FC1CA1"/>
    <w:rsid w:val="00FC1EC1"/>
    <w:rsid w:val="00FC20A4"/>
    <w:rsid w:val="00FC216E"/>
    <w:rsid w:val="00FC22B7"/>
    <w:rsid w:val="00FC2304"/>
    <w:rsid w:val="00FC2659"/>
    <w:rsid w:val="00FC2821"/>
    <w:rsid w:val="00FC39D4"/>
    <w:rsid w:val="00FC3CF4"/>
    <w:rsid w:val="00FC3D8E"/>
    <w:rsid w:val="00FC4408"/>
    <w:rsid w:val="00FC441F"/>
    <w:rsid w:val="00FC469C"/>
    <w:rsid w:val="00FC4EF0"/>
    <w:rsid w:val="00FC4FA5"/>
    <w:rsid w:val="00FC5284"/>
    <w:rsid w:val="00FC5793"/>
    <w:rsid w:val="00FC57DA"/>
    <w:rsid w:val="00FC5AC2"/>
    <w:rsid w:val="00FC5AF5"/>
    <w:rsid w:val="00FC5B6D"/>
    <w:rsid w:val="00FC5E38"/>
    <w:rsid w:val="00FC5F7F"/>
    <w:rsid w:val="00FC6060"/>
    <w:rsid w:val="00FC60BA"/>
    <w:rsid w:val="00FC6194"/>
    <w:rsid w:val="00FC65CF"/>
    <w:rsid w:val="00FC67B6"/>
    <w:rsid w:val="00FC68B7"/>
    <w:rsid w:val="00FC69B9"/>
    <w:rsid w:val="00FC6CAA"/>
    <w:rsid w:val="00FC6EDC"/>
    <w:rsid w:val="00FC71F0"/>
    <w:rsid w:val="00FC73A1"/>
    <w:rsid w:val="00FC74E1"/>
    <w:rsid w:val="00FC7667"/>
    <w:rsid w:val="00FC79D7"/>
    <w:rsid w:val="00FC79FD"/>
    <w:rsid w:val="00FC7A5D"/>
    <w:rsid w:val="00FC7D33"/>
    <w:rsid w:val="00FC7EB0"/>
    <w:rsid w:val="00FD0241"/>
    <w:rsid w:val="00FD0375"/>
    <w:rsid w:val="00FD0392"/>
    <w:rsid w:val="00FD03AE"/>
    <w:rsid w:val="00FD0450"/>
    <w:rsid w:val="00FD09B2"/>
    <w:rsid w:val="00FD0A5B"/>
    <w:rsid w:val="00FD0B2E"/>
    <w:rsid w:val="00FD0D4B"/>
    <w:rsid w:val="00FD0D7F"/>
    <w:rsid w:val="00FD0F53"/>
    <w:rsid w:val="00FD100E"/>
    <w:rsid w:val="00FD1121"/>
    <w:rsid w:val="00FD1215"/>
    <w:rsid w:val="00FD135B"/>
    <w:rsid w:val="00FD1432"/>
    <w:rsid w:val="00FD1636"/>
    <w:rsid w:val="00FD1D6E"/>
    <w:rsid w:val="00FD21DF"/>
    <w:rsid w:val="00FD22CC"/>
    <w:rsid w:val="00FD261F"/>
    <w:rsid w:val="00FD273F"/>
    <w:rsid w:val="00FD2A3B"/>
    <w:rsid w:val="00FD2C8C"/>
    <w:rsid w:val="00FD2F0E"/>
    <w:rsid w:val="00FD3015"/>
    <w:rsid w:val="00FD350A"/>
    <w:rsid w:val="00FD3AE9"/>
    <w:rsid w:val="00FD3B04"/>
    <w:rsid w:val="00FD3F98"/>
    <w:rsid w:val="00FD3F9A"/>
    <w:rsid w:val="00FD4306"/>
    <w:rsid w:val="00FD44D1"/>
    <w:rsid w:val="00FD4596"/>
    <w:rsid w:val="00FD49C9"/>
    <w:rsid w:val="00FD49D9"/>
    <w:rsid w:val="00FD4A6A"/>
    <w:rsid w:val="00FD4BCE"/>
    <w:rsid w:val="00FD4E8F"/>
    <w:rsid w:val="00FD52F3"/>
    <w:rsid w:val="00FD536A"/>
    <w:rsid w:val="00FD56A0"/>
    <w:rsid w:val="00FD5709"/>
    <w:rsid w:val="00FD5825"/>
    <w:rsid w:val="00FD5D81"/>
    <w:rsid w:val="00FD6375"/>
    <w:rsid w:val="00FD63E2"/>
    <w:rsid w:val="00FD6415"/>
    <w:rsid w:val="00FD7008"/>
    <w:rsid w:val="00FD7371"/>
    <w:rsid w:val="00FD75A1"/>
    <w:rsid w:val="00FD78AE"/>
    <w:rsid w:val="00FD78F7"/>
    <w:rsid w:val="00FD7B51"/>
    <w:rsid w:val="00FE0061"/>
    <w:rsid w:val="00FE025F"/>
    <w:rsid w:val="00FE03A4"/>
    <w:rsid w:val="00FE0719"/>
    <w:rsid w:val="00FE09FC"/>
    <w:rsid w:val="00FE0A9B"/>
    <w:rsid w:val="00FE0BDC"/>
    <w:rsid w:val="00FE0D63"/>
    <w:rsid w:val="00FE106A"/>
    <w:rsid w:val="00FE13C3"/>
    <w:rsid w:val="00FE14A8"/>
    <w:rsid w:val="00FE14E2"/>
    <w:rsid w:val="00FE150B"/>
    <w:rsid w:val="00FE1542"/>
    <w:rsid w:val="00FE1716"/>
    <w:rsid w:val="00FE19B7"/>
    <w:rsid w:val="00FE1B01"/>
    <w:rsid w:val="00FE1B0B"/>
    <w:rsid w:val="00FE1B9C"/>
    <w:rsid w:val="00FE1C68"/>
    <w:rsid w:val="00FE2360"/>
    <w:rsid w:val="00FE24C4"/>
    <w:rsid w:val="00FE271D"/>
    <w:rsid w:val="00FE2D06"/>
    <w:rsid w:val="00FE2D26"/>
    <w:rsid w:val="00FE2D73"/>
    <w:rsid w:val="00FE2EDC"/>
    <w:rsid w:val="00FE3138"/>
    <w:rsid w:val="00FE316D"/>
    <w:rsid w:val="00FE3220"/>
    <w:rsid w:val="00FE37DD"/>
    <w:rsid w:val="00FE39CC"/>
    <w:rsid w:val="00FE3A67"/>
    <w:rsid w:val="00FE3B89"/>
    <w:rsid w:val="00FE4196"/>
    <w:rsid w:val="00FE424D"/>
    <w:rsid w:val="00FE425D"/>
    <w:rsid w:val="00FE44DB"/>
    <w:rsid w:val="00FE4C3A"/>
    <w:rsid w:val="00FE4D21"/>
    <w:rsid w:val="00FE4FF0"/>
    <w:rsid w:val="00FE5049"/>
    <w:rsid w:val="00FE5204"/>
    <w:rsid w:val="00FE53A7"/>
    <w:rsid w:val="00FE5907"/>
    <w:rsid w:val="00FE5959"/>
    <w:rsid w:val="00FE5DB5"/>
    <w:rsid w:val="00FE629E"/>
    <w:rsid w:val="00FE6938"/>
    <w:rsid w:val="00FE6CC3"/>
    <w:rsid w:val="00FE6E63"/>
    <w:rsid w:val="00FE7121"/>
    <w:rsid w:val="00FE7450"/>
    <w:rsid w:val="00FE7479"/>
    <w:rsid w:val="00FE74C5"/>
    <w:rsid w:val="00FE75A5"/>
    <w:rsid w:val="00FE792C"/>
    <w:rsid w:val="00FE7AF7"/>
    <w:rsid w:val="00FE7B02"/>
    <w:rsid w:val="00FE7EA8"/>
    <w:rsid w:val="00FE7EF0"/>
    <w:rsid w:val="00FE7F97"/>
    <w:rsid w:val="00FF00B9"/>
    <w:rsid w:val="00FF0925"/>
    <w:rsid w:val="00FF0EF6"/>
    <w:rsid w:val="00FF0FE7"/>
    <w:rsid w:val="00FF145D"/>
    <w:rsid w:val="00FF14C6"/>
    <w:rsid w:val="00FF1957"/>
    <w:rsid w:val="00FF1D27"/>
    <w:rsid w:val="00FF246B"/>
    <w:rsid w:val="00FF2AF2"/>
    <w:rsid w:val="00FF2AF8"/>
    <w:rsid w:val="00FF2C89"/>
    <w:rsid w:val="00FF2DE1"/>
    <w:rsid w:val="00FF2DFD"/>
    <w:rsid w:val="00FF3570"/>
    <w:rsid w:val="00FF35BE"/>
    <w:rsid w:val="00FF382A"/>
    <w:rsid w:val="00FF3A3D"/>
    <w:rsid w:val="00FF3CB8"/>
    <w:rsid w:val="00FF4197"/>
    <w:rsid w:val="00FF4A3A"/>
    <w:rsid w:val="00FF4D1E"/>
    <w:rsid w:val="00FF5668"/>
    <w:rsid w:val="00FF5885"/>
    <w:rsid w:val="00FF5D4B"/>
    <w:rsid w:val="00FF6146"/>
    <w:rsid w:val="00FF62D1"/>
    <w:rsid w:val="00FF635A"/>
    <w:rsid w:val="00FF6517"/>
    <w:rsid w:val="00FF65A5"/>
    <w:rsid w:val="00FF66ED"/>
    <w:rsid w:val="00FF695B"/>
    <w:rsid w:val="00FF6B95"/>
    <w:rsid w:val="00FF6C94"/>
    <w:rsid w:val="00FF704C"/>
    <w:rsid w:val="00FF74E3"/>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2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1"/>
    <w:qFormat/>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qFormat/>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 w:type="character" w:customStyle="1" w:styleId="field-content">
    <w:name w:val="field-content"/>
    <w:basedOn w:val="DefaultParagraphFont"/>
    <w:rsid w:val="00927CF0"/>
  </w:style>
  <w:style w:type="character" w:customStyle="1" w:styleId="jlqj4b">
    <w:name w:val="jlqj4b"/>
    <w:basedOn w:val="DefaultParagraphFont"/>
    <w:rsid w:val="008A38BC"/>
  </w:style>
  <w:style w:type="table" w:customStyle="1" w:styleId="TableGrid10">
    <w:name w:val="Table Grid1"/>
    <w:basedOn w:val="TableNormal"/>
    <w:next w:val="TableGrid"/>
    <w:uiPriority w:val="39"/>
    <w:rsid w:val="00C0434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110A0"/>
    <w:rPr>
      <w:lang w:eastAsia="en-US"/>
    </w:rPr>
  </w:style>
  <w:style w:type="paragraph" w:customStyle="1" w:styleId="Text">
    <w:name w:val="Text"/>
    <w:rsid w:val="00DB1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null">
    <w:name w:val="null"/>
    <w:basedOn w:val="Normal"/>
    <w:rsid w:val="001C3EC8"/>
    <w:pPr>
      <w:suppressAutoHyphens w:val="0"/>
      <w:spacing w:before="100" w:beforeAutospacing="1" w:after="100" w:afterAutospacing="1" w:line="240" w:lineRule="auto"/>
    </w:pPr>
    <w:rPr>
      <w:rFonts w:ascii="Calibri" w:eastAsiaTheme="minorHAnsi" w:hAnsi="Calibri" w:cs="Calibri"/>
      <w:sz w:val="22"/>
      <w:szCs w:val="22"/>
      <w:lang w:val="en-US"/>
    </w:rPr>
  </w:style>
  <w:style w:type="character" w:customStyle="1" w:styleId="null1">
    <w:name w:val="null1"/>
    <w:basedOn w:val="DefaultParagraphFont"/>
    <w:rsid w:val="001C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414">
      <w:bodyDiv w:val="1"/>
      <w:marLeft w:val="0"/>
      <w:marRight w:val="0"/>
      <w:marTop w:val="0"/>
      <w:marBottom w:val="0"/>
      <w:divBdr>
        <w:top w:val="none" w:sz="0" w:space="0" w:color="auto"/>
        <w:left w:val="none" w:sz="0" w:space="0" w:color="auto"/>
        <w:bottom w:val="none" w:sz="0" w:space="0" w:color="auto"/>
        <w:right w:val="none" w:sz="0" w:space="0" w:color="auto"/>
      </w:divBdr>
    </w:div>
    <w:div w:id="7752797">
      <w:bodyDiv w:val="1"/>
      <w:marLeft w:val="0"/>
      <w:marRight w:val="0"/>
      <w:marTop w:val="0"/>
      <w:marBottom w:val="0"/>
      <w:divBdr>
        <w:top w:val="none" w:sz="0" w:space="0" w:color="auto"/>
        <w:left w:val="none" w:sz="0" w:space="0" w:color="auto"/>
        <w:bottom w:val="none" w:sz="0" w:space="0" w:color="auto"/>
        <w:right w:val="none" w:sz="0" w:space="0" w:color="auto"/>
      </w:divBdr>
      <w:divsChild>
        <w:div w:id="908001851">
          <w:marLeft w:val="533"/>
          <w:marRight w:val="0"/>
          <w:marTop w:val="96"/>
          <w:marBottom w:val="0"/>
          <w:divBdr>
            <w:top w:val="none" w:sz="0" w:space="0" w:color="auto"/>
            <w:left w:val="none" w:sz="0" w:space="0" w:color="auto"/>
            <w:bottom w:val="none" w:sz="0" w:space="0" w:color="auto"/>
            <w:right w:val="none" w:sz="0" w:space="0" w:color="auto"/>
          </w:divBdr>
        </w:div>
        <w:div w:id="20859174">
          <w:marLeft w:val="706"/>
          <w:marRight w:val="0"/>
          <w:marTop w:val="82"/>
          <w:marBottom w:val="120"/>
          <w:divBdr>
            <w:top w:val="none" w:sz="0" w:space="0" w:color="auto"/>
            <w:left w:val="none" w:sz="0" w:space="0" w:color="auto"/>
            <w:bottom w:val="none" w:sz="0" w:space="0" w:color="auto"/>
            <w:right w:val="none" w:sz="0" w:space="0" w:color="auto"/>
          </w:divBdr>
        </w:div>
        <w:div w:id="1241402336">
          <w:marLeft w:val="994"/>
          <w:marRight w:val="0"/>
          <w:marTop w:val="0"/>
          <w:marBottom w:val="120"/>
          <w:divBdr>
            <w:top w:val="none" w:sz="0" w:space="0" w:color="auto"/>
            <w:left w:val="none" w:sz="0" w:space="0" w:color="auto"/>
            <w:bottom w:val="none" w:sz="0" w:space="0" w:color="auto"/>
            <w:right w:val="none" w:sz="0" w:space="0" w:color="auto"/>
          </w:divBdr>
        </w:div>
        <w:div w:id="1787381329">
          <w:marLeft w:val="994"/>
          <w:marRight w:val="0"/>
          <w:marTop w:val="0"/>
          <w:marBottom w:val="240"/>
          <w:divBdr>
            <w:top w:val="none" w:sz="0" w:space="0" w:color="auto"/>
            <w:left w:val="none" w:sz="0" w:space="0" w:color="auto"/>
            <w:bottom w:val="none" w:sz="0" w:space="0" w:color="auto"/>
            <w:right w:val="none" w:sz="0" w:space="0" w:color="auto"/>
          </w:divBdr>
        </w:div>
        <w:div w:id="1412775970">
          <w:marLeft w:val="706"/>
          <w:marRight w:val="0"/>
          <w:marTop w:val="82"/>
          <w:marBottom w:val="240"/>
          <w:divBdr>
            <w:top w:val="none" w:sz="0" w:space="0" w:color="auto"/>
            <w:left w:val="none" w:sz="0" w:space="0" w:color="auto"/>
            <w:bottom w:val="none" w:sz="0" w:space="0" w:color="auto"/>
            <w:right w:val="none" w:sz="0" w:space="0" w:color="auto"/>
          </w:divBdr>
        </w:div>
      </w:divsChild>
    </w:div>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4423142">
      <w:bodyDiv w:val="1"/>
      <w:marLeft w:val="0"/>
      <w:marRight w:val="0"/>
      <w:marTop w:val="0"/>
      <w:marBottom w:val="0"/>
      <w:divBdr>
        <w:top w:val="none" w:sz="0" w:space="0" w:color="auto"/>
        <w:left w:val="none" w:sz="0" w:space="0" w:color="auto"/>
        <w:bottom w:val="none" w:sz="0" w:space="0" w:color="auto"/>
        <w:right w:val="none" w:sz="0" w:space="0" w:color="auto"/>
      </w:divBdr>
      <w:divsChild>
        <w:div w:id="347684271">
          <w:marLeft w:val="720"/>
          <w:marRight w:val="0"/>
          <w:marTop w:val="0"/>
          <w:marBottom w:val="0"/>
          <w:divBdr>
            <w:top w:val="none" w:sz="0" w:space="0" w:color="auto"/>
            <w:left w:val="none" w:sz="0" w:space="0" w:color="auto"/>
            <w:bottom w:val="none" w:sz="0" w:space="0"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21383209">
      <w:bodyDiv w:val="1"/>
      <w:marLeft w:val="0"/>
      <w:marRight w:val="0"/>
      <w:marTop w:val="0"/>
      <w:marBottom w:val="0"/>
      <w:divBdr>
        <w:top w:val="none" w:sz="0" w:space="0" w:color="auto"/>
        <w:left w:val="none" w:sz="0" w:space="0" w:color="auto"/>
        <w:bottom w:val="none" w:sz="0" w:space="0" w:color="auto"/>
        <w:right w:val="none" w:sz="0" w:space="0" w:color="auto"/>
      </w:divBdr>
      <w:divsChild>
        <w:div w:id="1683507812">
          <w:marLeft w:val="446"/>
          <w:marRight w:val="0"/>
          <w:marTop w:val="0"/>
          <w:marBottom w:val="0"/>
          <w:divBdr>
            <w:top w:val="none" w:sz="0" w:space="0" w:color="auto"/>
            <w:left w:val="none" w:sz="0" w:space="0" w:color="auto"/>
            <w:bottom w:val="none" w:sz="0" w:space="0" w:color="auto"/>
            <w:right w:val="none" w:sz="0" w:space="0" w:color="auto"/>
          </w:divBdr>
        </w:div>
      </w:divsChild>
    </w:div>
    <w:div w:id="138615726">
      <w:bodyDiv w:val="1"/>
      <w:marLeft w:val="0"/>
      <w:marRight w:val="0"/>
      <w:marTop w:val="0"/>
      <w:marBottom w:val="0"/>
      <w:divBdr>
        <w:top w:val="none" w:sz="0" w:space="0" w:color="auto"/>
        <w:left w:val="none" w:sz="0" w:space="0" w:color="auto"/>
        <w:bottom w:val="none" w:sz="0" w:space="0" w:color="auto"/>
        <w:right w:val="none" w:sz="0" w:space="0" w:color="auto"/>
      </w:divBdr>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69108660">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40258734">
      <w:bodyDiv w:val="1"/>
      <w:marLeft w:val="0"/>
      <w:marRight w:val="0"/>
      <w:marTop w:val="0"/>
      <w:marBottom w:val="0"/>
      <w:divBdr>
        <w:top w:val="none" w:sz="0" w:space="0" w:color="auto"/>
        <w:left w:val="none" w:sz="0" w:space="0" w:color="auto"/>
        <w:bottom w:val="none" w:sz="0" w:space="0" w:color="auto"/>
        <w:right w:val="none" w:sz="0" w:space="0" w:color="auto"/>
      </w:divBdr>
    </w:div>
    <w:div w:id="251205958">
      <w:bodyDiv w:val="1"/>
      <w:marLeft w:val="0"/>
      <w:marRight w:val="0"/>
      <w:marTop w:val="0"/>
      <w:marBottom w:val="0"/>
      <w:divBdr>
        <w:top w:val="none" w:sz="0" w:space="0" w:color="auto"/>
        <w:left w:val="none" w:sz="0" w:space="0" w:color="auto"/>
        <w:bottom w:val="none" w:sz="0" w:space="0" w:color="auto"/>
        <w:right w:val="none" w:sz="0" w:space="0" w:color="auto"/>
      </w:divBdr>
      <w:divsChild>
        <w:div w:id="348528836">
          <w:marLeft w:val="432"/>
          <w:marRight w:val="0"/>
          <w:marTop w:val="240"/>
          <w:marBottom w:val="240"/>
          <w:divBdr>
            <w:top w:val="none" w:sz="0" w:space="0" w:color="auto"/>
            <w:left w:val="none" w:sz="0" w:space="0" w:color="auto"/>
            <w:bottom w:val="none" w:sz="0" w:space="0" w:color="auto"/>
            <w:right w:val="none" w:sz="0" w:space="0" w:color="auto"/>
          </w:divBdr>
        </w:div>
      </w:divsChild>
    </w:div>
    <w:div w:id="259920867">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67661805">
      <w:bodyDiv w:val="1"/>
      <w:marLeft w:val="0"/>
      <w:marRight w:val="0"/>
      <w:marTop w:val="0"/>
      <w:marBottom w:val="0"/>
      <w:divBdr>
        <w:top w:val="none" w:sz="0" w:space="0" w:color="auto"/>
        <w:left w:val="none" w:sz="0" w:space="0" w:color="auto"/>
        <w:bottom w:val="none" w:sz="0" w:space="0" w:color="auto"/>
        <w:right w:val="none" w:sz="0" w:space="0" w:color="auto"/>
      </w:divBdr>
    </w:div>
    <w:div w:id="280840110">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334651">
      <w:bodyDiv w:val="1"/>
      <w:marLeft w:val="0"/>
      <w:marRight w:val="0"/>
      <w:marTop w:val="0"/>
      <w:marBottom w:val="0"/>
      <w:divBdr>
        <w:top w:val="none" w:sz="0" w:space="0" w:color="auto"/>
        <w:left w:val="none" w:sz="0" w:space="0" w:color="auto"/>
        <w:bottom w:val="none" w:sz="0" w:space="0" w:color="auto"/>
        <w:right w:val="none" w:sz="0" w:space="0" w:color="auto"/>
      </w:divBdr>
      <w:divsChild>
        <w:div w:id="1998920122">
          <w:marLeft w:val="360"/>
          <w:marRight w:val="0"/>
          <w:marTop w:val="0"/>
          <w:marBottom w:val="360"/>
          <w:divBdr>
            <w:top w:val="none" w:sz="0" w:space="0" w:color="auto"/>
            <w:left w:val="none" w:sz="0" w:space="0" w:color="auto"/>
            <w:bottom w:val="none" w:sz="0" w:space="0" w:color="auto"/>
            <w:right w:val="none" w:sz="0" w:space="0" w:color="auto"/>
          </w:divBdr>
        </w:div>
        <w:div w:id="1960333575">
          <w:marLeft w:val="360"/>
          <w:marRight w:val="0"/>
          <w:marTop w:val="0"/>
          <w:marBottom w:val="360"/>
          <w:divBdr>
            <w:top w:val="none" w:sz="0" w:space="0" w:color="auto"/>
            <w:left w:val="none" w:sz="0" w:space="0" w:color="auto"/>
            <w:bottom w:val="none" w:sz="0" w:space="0" w:color="auto"/>
            <w:right w:val="none" w:sz="0" w:space="0" w:color="auto"/>
          </w:divBdr>
        </w:div>
      </w:divsChild>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00044454">
      <w:bodyDiv w:val="1"/>
      <w:marLeft w:val="0"/>
      <w:marRight w:val="0"/>
      <w:marTop w:val="0"/>
      <w:marBottom w:val="0"/>
      <w:divBdr>
        <w:top w:val="none" w:sz="0" w:space="0" w:color="auto"/>
        <w:left w:val="none" w:sz="0" w:space="0" w:color="auto"/>
        <w:bottom w:val="none" w:sz="0" w:space="0" w:color="auto"/>
        <w:right w:val="none" w:sz="0" w:space="0" w:color="auto"/>
      </w:divBdr>
      <w:divsChild>
        <w:div w:id="759527219">
          <w:marLeft w:val="533"/>
          <w:marRight w:val="0"/>
          <w:marTop w:val="115"/>
          <w:marBottom w:val="0"/>
          <w:divBdr>
            <w:top w:val="none" w:sz="0" w:space="0" w:color="auto"/>
            <w:left w:val="none" w:sz="0" w:space="0" w:color="auto"/>
            <w:bottom w:val="none" w:sz="0" w:space="0" w:color="auto"/>
            <w:right w:val="none" w:sz="0" w:space="0" w:color="auto"/>
          </w:divBdr>
        </w:div>
        <w:div w:id="1133014274">
          <w:marLeft w:val="533"/>
          <w:marRight w:val="0"/>
          <w:marTop w:val="115"/>
          <w:marBottom w:val="0"/>
          <w:divBdr>
            <w:top w:val="none" w:sz="0" w:space="0" w:color="auto"/>
            <w:left w:val="none" w:sz="0" w:space="0" w:color="auto"/>
            <w:bottom w:val="none" w:sz="0" w:space="0" w:color="auto"/>
            <w:right w:val="none" w:sz="0" w:space="0" w:color="auto"/>
          </w:divBdr>
        </w:div>
      </w:divsChild>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14143750">
      <w:bodyDiv w:val="1"/>
      <w:marLeft w:val="0"/>
      <w:marRight w:val="0"/>
      <w:marTop w:val="0"/>
      <w:marBottom w:val="0"/>
      <w:divBdr>
        <w:top w:val="none" w:sz="0" w:space="0" w:color="auto"/>
        <w:left w:val="none" w:sz="0" w:space="0" w:color="auto"/>
        <w:bottom w:val="none" w:sz="0" w:space="0" w:color="auto"/>
        <w:right w:val="none" w:sz="0" w:space="0" w:color="auto"/>
      </w:divBdr>
    </w:div>
    <w:div w:id="317341193">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5887232">
      <w:bodyDiv w:val="1"/>
      <w:marLeft w:val="0"/>
      <w:marRight w:val="0"/>
      <w:marTop w:val="0"/>
      <w:marBottom w:val="0"/>
      <w:divBdr>
        <w:top w:val="none" w:sz="0" w:space="0" w:color="auto"/>
        <w:left w:val="none" w:sz="0" w:space="0" w:color="auto"/>
        <w:bottom w:val="none" w:sz="0" w:space="0" w:color="auto"/>
        <w:right w:val="none" w:sz="0" w:space="0" w:color="auto"/>
      </w:divBdr>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58436301">
      <w:bodyDiv w:val="1"/>
      <w:marLeft w:val="0"/>
      <w:marRight w:val="0"/>
      <w:marTop w:val="0"/>
      <w:marBottom w:val="0"/>
      <w:divBdr>
        <w:top w:val="none" w:sz="0" w:space="0" w:color="auto"/>
        <w:left w:val="none" w:sz="0" w:space="0" w:color="auto"/>
        <w:bottom w:val="none" w:sz="0" w:space="0" w:color="auto"/>
        <w:right w:val="none" w:sz="0" w:space="0" w:color="auto"/>
      </w:divBdr>
      <w:divsChild>
        <w:div w:id="773869334">
          <w:marLeft w:val="547"/>
          <w:marRight w:val="0"/>
          <w:marTop w:val="0"/>
          <w:marBottom w:val="240"/>
          <w:divBdr>
            <w:top w:val="none" w:sz="0" w:space="0" w:color="auto"/>
            <w:left w:val="none" w:sz="0" w:space="0" w:color="auto"/>
            <w:bottom w:val="none" w:sz="0" w:space="0" w:color="auto"/>
            <w:right w:val="none" w:sz="0" w:space="0" w:color="auto"/>
          </w:divBdr>
        </w:div>
        <w:div w:id="910852093">
          <w:marLeft w:val="1267"/>
          <w:marRight w:val="0"/>
          <w:marTop w:val="0"/>
          <w:marBottom w:val="240"/>
          <w:divBdr>
            <w:top w:val="none" w:sz="0" w:space="0" w:color="auto"/>
            <w:left w:val="none" w:sz="0" w:space="0" w:color="auto"/>
            <w:bottom w:val="none" w:sz="0" w:space="0" w:color="auto"/>
            <w:right w:val="none" w:sz="0" w:space="0" w:color="auto"/>
          </w:divBdr>
        </w:div>
        <w:div w:id="697438156">
          <w:marLeft w:val="547"/>
          <w:marRight w:val="0"/>
          <w:marTop w:val="0"/>
          <w:marBottom w:val="240"/>
          <w:divBdr>
            <w:top w:val="none" w:sz="0" w:space="0" w:color="auto"/>
            <w:left w:val="none" w:sz="0" w:space="0" w:color="auto"/>
            <w:bottom w:val="none" w:sz="0" w:space="0" w:color="auto"/>
            <w:right w:val="none" w:sz="0" w:space="0" w:color="auto"/>
          </w:divBdr>
        </w:div>
        <w:div w:id="1898275971">
          <w:marLeft w:val="1267"/>
          <w:marRight w:val="0"/>
          <w:marTop w:val="0"/>
          <w:marBottom w:val="240"/>
          <w:divBdr>
            <w:top w:val="none" w:sz="0" w:space="0" w:color="auto"/>
            <w:left w:val="none" w:sz="0" w:space="0" w:color="auto"/>
            <w:bottom w:val="none" w:sz="0" w:space="0" w:color="auto"/>
            <w:right w:val="none" w:sz="0" w:space="0" w:color="auto"/>
          </w:divBdr>
        </w:div>
      </w:divsChild>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17019547">
      <w:bodyDiv w:val="1"/>
      <w:marLeft w:val="0"/>
      <w:marRight w:val="0"/>
      <w:marTop w:val="0"/>
      <w:marBottom w:val="0"/>
      <w:divBdr>
        <w:top w:val="none" w:sz="0" w:space="0" w:color="auto"/>
        <w:left w:val="none" w:sz="0" w:space="0" w:color="auto"/>
        <w:bottom w:val="none" w:sz="0" w:space="0" w:color="auto"/>
        <w:right w:val="none" w:sz="0" w:space="0" w:color="auto"/>
      </w:divBdr>
    </w:div>
    <w:div w:id="42214877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28045738">
      <w:bodyDiv w:val="1"/>
      <w:marLeft w:val="0"/>
      <w:marRight w:val="0"/>
      <w:marTop w:val="0"/>
      <w:marBottom w:val="0"/>
      <w:divBdr>
        <w:top w:val="none" w:sz="0" w:space="0" w:color="auto"/>
        <w:left w:val="none" w:sz="0" w:space="0" w:color="auto"/>
        <w:bottom w:val="none" w:sz="0" w:space="0" w:color="auto"/>
        <w:right w:val="none" w:sz="0" w:space="0" w:color="auto"/>
      </w:divBdr>
      <w:divsChild>
        <w:div w:id="1547982386">
          <w:marLeft w:val="547"/>
          <w:marRight w:val="0"/>
          <w:marTop w:val="0"/>
          <w:marBottom w:val="0"/>
          <w:divBdr>
            <w:top w:val="none" w:sz="0" w:space="0" w:color="auto"/>
            <w:left w:val="none" w:sz="0" w:space="0" w:color="auto"/>
            <w:bottom w:val="none" w:sz="0" w:space="0" w:color="auto"/>
            <w:right w:val="none" w:sz="0" w:space="0" w:color="auto"/>
          </w:divBdr>
        </w:div>
        <w:div w:id="73403572">
          <w:marLeft w:val="547"/>
          <w:marRight w:val="0"/>
          <w:marTop w:val="0"/>
          <w:marBottom w:val="0"/>
          <w:divBdr>
            <w:top w:val="none" w:sz="0" w:space="0" w:color="auto"/>
            <w:left w:val="none" w:sz="0" w:space="0" w:color="auto"/>
            <w:bottom w:val="none" w:sz="0" w:space="0" w:color="auto"/>
            <w:right w:val="none" w:sz="0" w:space="0" w:color="auto"/>
          </w:divBdr>
        </w:div>
        <w:div w:id="85079696">
          <w:marLeft w:val="547"/>
          <w:marRight w:val="0"/>
          <w:marTop w:val="0"/>
          <w:marBottom w:val="0"/>
          <w:divBdr>
            <w:top w:val="none" w:sz="0" w:space="0" w:color="auto"/>
            <w:left w:val="none" w:sz="0" w:space="0" w:color="auto"/>
            <w:bottom w:val="none" w:sz="0" w:space="0" w:color="auto"/>
            <w:right w:val="none" w:sz="0" w:space="0" w:color="auto"/>
          </w:divBdr>
        </w:div>
        <w:div w:id="1101952219">
          <w:marLeft w:val="547"/>
          <w:marRight w:val="0"/>
          <w:marTop w:val="0"/>
          <w:marBottom w:val="0"/>
          <w:divBdr>
            <w:top w:val="none" w:sz="0" w:space="0" w:color="auto"/>
            <w:left w:val="none" w:sz="0" w:space="0" w:color="auto"/>
            <w:bottom w:val="none" w:sz="0" w:space="0" w:color="auto"/>
            <w:right w:val="none" w:sz="0" w:space="0" w:color="auto"/>
          </w:divBdr>
        </w:div>
      </w:divsChild>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49205129">
      <w:bodyDiv w:val="1"/>
      <w:marLeft w:val="0"/>
      <w:marRight w:val="0"/>
      <w:marTop w:val="0"/>
      <w:marBottom w:val="0"/>
      <w:divBdr>
        <w:top w:val="none" w:sz="0" w:space="0" w:color="auto"/>
        <w:left w:val="none" w:sz="0" w:space="0" w:color="auto"/>
        <w:bottom w:val="none" w:sz="0" w:space="0" w:color="auto"/>
        <w:right w:val="none" w:sz="0" w:space="0" w:color="auto"/>
      </w:divBdr>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51628697">
      <w:bodyDiv w:val="1"/>
      <w:marLeft w:val="0"/>
      <w:marRight w:val="0"/>
      <w:marTop w:val="0"/>
      <w:marBottom w:val="0"/>
      <w:divBdr>
        <w:top w:val="none" w:sz="0" w:space="0" w:color="auto"/>
        <w:left w:val="none" w:sz="0" w:space="0" w:color="auto"/>
        <w:bottom w:val="none" w:sz="0" w:space="0" w:color="auto"/>
        <w:right w:val="none" w:sz="0" w:space="0" w:color="auto"/>
      </w:divBdr>
      <w:divsChild>
        <w:div w:id="657657918">
          <w:marLeft w:val="446"/>
          <w:marRight w:val="0"/>
          <w:marTop w:val="0"/>
          <w:marBottom w:val="0"/>
          <w:divBdr>
            <w:top w:val="none" w:sz="0" w:space="0" w:color="auto"/>
            <w:left w:val="none" w:sz="0" w:space="0" w:color="auto"/>
            <w:bottom w:val="none" w:sz="0" w:space="0" w:color="auto"/>
            <w:right w:val="none" w:sz="0" w:space="0" w:color="auto"/>
          </w:divBdr>
        </w:div>
      </w:divsChild>
    </w:div>
    <w:div w:id="468206134">
      <w:bodyDiv w:val="1"/>
      <w:marLeft w:val="0"/>
      <w:marRight w:val="0"/>
      <w:marTop w:val="0"/>
      <w:marBottom w:val="0"/>
      <w:divBdr>
        <w:top w:val="none" w:sz="0" w:space="0" w:color="auto"/>
        <w:left w:val="none" w:sz="0" w:space="0" w:color="auto"/>
        <w:bottom w:val="none" w:sz="0" w:space="0" w:color="auto"/>
        <w:right w:val="none" w:sz="0" w:space="0" w:color="auto"/>
      </w:divBdr>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3367303">
      <w:bodyDiv w:val="1"/>
      <w:marLeft w:val="0"/>
      <w:marRight w:val="0"/>
      <w:marTop w:val="0"/>
      <w:marBottom w:val="0"/>
      <w:divBdr>
        <w:top w:val="none" w:sz="0" w:space="0" w:color="auto"/>
        <w:left w:val="none" w:sz="0" w:space="0" w:color="auto"/>
        <w:bottom w:val="none" w:sz="0" w:space="0" w:color="auto"/>
        <w:right w:val="none" w:sz="0" w:space="0" w:color="auto"/>
      </w:divBdr>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56360029">
      <w:bodyDiv w:val="1"/>
      <w:marLeft w:val="0"/>
      <w:marRight w:val="0"/>
      <w:marTop w:val="0"/>
      <w:marBottom w:val="0"/>
      <w:divBdr>
        <w:top w:val="none" w:sz="0" w:space="0" w:color="auto"/>
        <w:left w:val="none" w:sz="0" w:space="0" w:color="auto"/>
        <w:bottom w:val="none" w:sz="0" w:space="0" w:color="auto"/>
        <w:right w:val="none" w:sz="0" w:space="0" w:color="auto"/>
      </w:divBdr>
      <w:divsChild>
        <w:div w:id="1515151341">
          <w:marLeft w:val="720"/>
          <w:marRight w:val="0"/>
          <w:marTop w:val="0"/>
          <w:marBottom w:val="0"/>
          <w:divBdr>
            <w:top w:val="none" w:sz="0" w:space="0" w:color="auto"/>
            <w:left w:val="none" w:sz="0" w:space="0" w:color="auto"/>
            <w:bottom w:val="none" w:sz="0" w:space="0" w:color="auto"/>
            <w:right w:val="none" w:sz="0" w:space="0" w:color="auto"/>
          </w:divBdr>
        </w:div>
      </w:divsChild>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0484728">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585306031">
      <w:bodyDiv w:val="1"/>
      <w:marLeft w:val="0"/>
      <w:marRight w:val="0"/>
      <w:marTop w:val="0"/>
      <w:marBottom w:val="0"/>
      <w:divBdr>
        <w:top w:val="none" w:sz="0" w:space="0" w:color="auto"/>
        <w:left w:val="none" w:sz="0" w:space="0" w:color="auto"/>
        <w:bottom w:val="none" w:sz="0" w:space="0" w:color="auto"/>
        <w:right w:val="none" w:sz="0" w:space="0" w:color="auto"/>
      </w:divBdr>
    </w:div>
    <w:div w:id="598102221">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22730211">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0884410">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051627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1900329">
      <w:bodyDiv w:val="1"/>
      <w:marLeft w:val="0"/>
      <w:marRight w:val="0"/>
      <w:marTop w:val="0"/>
      <w:marBottom w:val="0"/>
      <w:divBdr>
        <w:top w:val="none" w:sz="0" w:space="0" w:color="auto"/>
        <w:left w:val="none" w:sz="0" w:space="0" w:color="auto"/>
        <w:bottom w:val="none" w:sz="0" w:space="0" w:color="auto"/>
        <w:right w:val="none" w:sz="0" w:space="0" w:color="auto"/>
      </w:divBdr>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60679523">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720"/>
          <w:marRight w:val="0"/>
          <w:marTop w:val="0"/>
          <w:marBottom w:val="0"/>
          <w:divBdr>
            <w:top w:val="none" w:sz="0" w:space="0" w:color="auto"/>
            <w:left w:val="none" w:sz="0" w:space="0" w:color="auto"/>
            <w:bottom w:val="none" w:sz="0" w:space="0" w:color="auto"/>
            <w:right w:val="none" w:sz="0" w:space="0" w:color="auto"/>
          </w:divBdr>
        </w:div>
      </w:divsChild>
    </w:div>
    <w:div w:id="767197167">
      <w:bodyDiv w:val="1"/>
      <w:marLeft w:val="0"/>
      <w:marRight w:val="0"/>
      <w:marTop w:val="0"/>
      <w:marBottom w:val="0"/>
      <w:divBdr>
        <w:top w:val="none" w:sz="0" w:space="0" w:color="auto"/>
        <w:left w:val="none" w:sz="0" w:space="0" w:color="auto"/>
        <w:bottom w:val="none" w:sz="0" w:space="0" w:color="auto"/>
        <w:right w:val="none" w:sz="0" w:space="0" w:color="auto"/>
      </w:divBdr>
    </w:div>
    <w:div w:id="76966365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48830645">
      <w:bodyDiv w:val="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547"/>
          <w:marRight w:val="0"/>
          <w:marTop w:val="140"/>
          <w:marBottom w:val="0"/>
          <w:divBdr>
            <w:top w:val="none" w:sz="0" w:space="0" w:color="auto"/>
            <w:left w:val="none" w:sz="0" w:space="0" w:color="auto"/>
            <w:bottom w:val="none" w:sz="0" w:space="0" w:color="auto"/>
            <w:right w:val="none" w:sz="0" w:space="0" w:color="auto"/>
          </w:divBdr>
        </w:div>
        <w:div w:id="1403453953">
          <w:marLeft w:val="547"/>
          <w:marRight w:val="0"/>
          <w:marTop w:val="140"/>
          <w:marBottom w:val="0"/>
          <w:divBdr>
            <w:top w:val="none" w:sz="0" w:space="0" w:color="auto"/>
            <w:left w:val="none" w:sz="0" w:space="0" w:color="auto"/>
            <w:bottom w:val="none" w:sz="0" w:space="0" w:color="auto"/>
            <w:right w:val="none" w:sz="0" w:space="0" w:color="auto"/>
          </w:divBdr>
        </w:div>
        <w:div w:id="1154832181">
          <w:marLeft w:val="1166"/>
          <w:marRight w:val="0"/>
          <w:marTop w:val="120"/>
          <w:marBottom w:val="0"/>
          <w:divBdr>
            <w:top w:val="none" w:sz="0" w:space="0" w:color="auto"/>
            <w:left w:val="none" w:sz="0" w:space="0" w:color="auto"/>
            <w:bottom w:val="none" w:sz="0" w:space="0" w:color="auto"/>
            <w:right w:val="none" w:sz="0" w:space="0" w:color="auto"/>
          </w:divBdr>
        </w:div>
        <w:div w:id="2086416599">
          <w:marLeft w:val="1166"/>
          <w:marRight w:val="0"/>
          <w:marTop w:val="12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76237179">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898832536">
      <w:bodyDiv w:val="1"/>
      <w:marLeft w:val="0"/>
      <w:marRight w:val="0"/>
      <w:marTop w:val="0"/>
      <w:marBottom w:val="0"/>
      <w:divBdr>
        <w:top w:val="none" w:sz="0" w:space="0" w:color="auto"/>
        <w:left w:val="none" w:sz="0" w:space="0" w:color="auto"/>
        <w:bottom w:val="none" w:sz="0" w:space="0" w:color="auto"/>
        <w:right w:val="none" w:sz="0" w:space="0" w:color="auto"/>
      </w:divBdr>
      <w:divsChild>
        <w:div w:id="1503542061">
          <w:marLeft w:val="547"/>
          <w:marRight w:val="0"/>
          <w:marTop w:val="0"/>
          <w:marBottom w:val="0"/>
          <w:divBdr>
            <w:top w:val="none" w:sz="0" w:space="0" w:color="auto"/>
            <w:left w:val="none" w:sz="0" w:space="0" w:color="auto"/>
            <w:bottom w:val="none" w:sz="0" w:space="0" w:color="auto"/>
            <w:right w:val="none" w:sz="0" w:space="0" w:color="auto"/>
          </w:divBdr>
        </w:div>
      </w:divsChild>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2082234">
      <w:bodyDiv w:val="1"/>
      <w:marLeft w:val="0"/>
      <w:marRight w:val="0"/>
      <w:marTop w:val="0"/>
      <w:marBottom w:val="0"/>
      <w:divBdr>
        <w:top w:val="none" w:sz="0" w:space="0" w:color="auto"/>
        <w:left w:val="none" w:sz="0" w:space="0" w:color="auto"/>
        <w:bottom w:val="none" w:sz="0" w:space="0" w:color="auto"/>
        <w:right w:val="none" w:sz="0" w:space="0" w:color="auto"/>
      </w:divBdr>
    </w:div>
    <w:div w:id="916667624">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36133711">
      <w:bodyDiv w:val="1"/>
      <w:marLeft w:val="0"/>
      <w:marRight w:val="0"/>
      <w:marTop w:val="0"/>
      <w:marBottom w:val="0"/>
      <w:divBdr>
        <w:top w:val="none" w:sz="0" w:space="0" w:color="auto"/>
        <w:left w:val="none" w:sz="0" w:space="0" w:color="auto"/>
        <w:bottom w:val="none" w:sz="0" w:space="0" w:color="auto"/>
        <w:right w:val="none" w:sz="0" w:space="0" w:color="auto"/>
      </w:divBdr>
    </w:div>
    <w:div w:id="947084047">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563">
      <w:bodyDiv w:val="1"/>
      <w:marLeft w:val="0"/>
      <w:marRight w:val="0"/>
      <w:marTop w:val="0"/>
      <w:marBottom w:val="0"/>
      <w:divBdr>
        <w:top w:val="none" w:sz="0" w:space="0" w:color="auto"/>
        <w:left w:val="none" w:sz="0" w:space="0" w:color="auto"/>
        <w:bottom w:val="none" w:sz="0" w:space="0" w:color="auto"/>
        <w:right w:val="none" w:sz="0" w:space="0" w:color="auto"/>
      </w:divBdr>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78876893">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991058510">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38705338">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67920107">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0686802">
      <w:bodyDiv w:val="1"/>
      <w:marLeft w:val="0"/>
      <w:marRight w:val="0"/>
      <w:marTop w:val="0"/>
      <w:marBottom w:val="0"/>
      <w:divBdr>
        <w:top w:val="none" w:sz="0" w:space="0" w:color="auto"/>
        <w:left w:val="none" w:sz="0" w:space="0" w:color="auto"/>
        <w:bottom w:val="none" w:sz="0" w:space="0" w:color="auto"/>
        <w:right w:val="none" w:sz="0" w:space="0" w:color="auto"/>
      </w:divBdr>
      <w:divsChild>
        <w:div w:id="1433697846">
          <w:marLeft w:val="2160"/>
          <w:marRight w:val="0"/>
          <w:marTop w:val="0"/>
          <w:marBottom w:val="0"/>
          <w:divBdr>
            <w:top w:val="none" w:sz="0" w:space="0" w:color="auto"/>
            <w:left w:val="none" w:sz="0" w:space="0" w:color="auto"/>
            <w:bottom w:val="none" w:sz="0" w:space="0" w:color="auto"/>
            <w:right w:val="none" w:sz="0" w:space="0" w:color="auto"/>
          </w:divBdr>
        </w:div>
        <w:div w:id="1735397959">
          <w:marLeft w:val="2160"/>
          <w:marRight w:val="0"/>
          <w:marTop w:val="0"/>
          <w:marBottom w:val="0"/>
          <w:divBdr>
            <w:top w:val="none" w:sz="0" w:space="0" w:color="auto"/>
            <w:left w:val="none" w:sz="0" w:space="0" w:color="auto"/>
            <w:bottom w:val="none" w:sz="0" w:space="0" w:color="auto"/>
            <w:right w:val="none" w:sz="0" w:space="0" w:color="auto"/>
          </w:divBdr>
        </w:div>
        <w:div w:id="982924187">
          <w:marLeft w:val="2160"/>
          <w:marRight w:val="0"/>
          <w:marTop w:val="0"/>
          <w:marBottom w:val="0"/>
          <w:divBdr>
            <w:top w:val="none" w:sz="0" w:space="0" w:color="auto"/>
            <w:left w:val="none" w:sz="0" w:space="0" w:color="auto"/>
            <w:bottom w:val="none" w:sz="0" w:space="0" w:color="auto"/>
            <w:right w:val="none" w:sz="0" w:space="0" w:color="auto"/>
          </w:divBdr>
        </w:div>
        <w:div w:id="1611086470">
          <w:marLeft w:val="2160"/>
          <w:marRight w:val="0"/>
          <w:marTop w:val="0"/>
          <w:marBottom w:val="0"/>
          <w:divBdr>
            <w:top w:val="none" w:sz="0" w:space="0" w:color="auto"/>
            <w:left w:val="none" w:sz="0" w:space="0" w:color="auto"/>
            <w:bottom w:val="none" w:sz="0" w:space="0" w:color="auto"/>
            <w:right w:val="none" w:sz="0" w:space="0" w:color="auto"/>
          </w:divBdr>
        </w:div>
      </w:divsChild>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08699207">
      <w:bodyDiv w:val="1"/>
      <w:marLeft w:val="0"/>
      <w:marRight w:val="0"/>
      <w:marTop w:val="0"/>
      <w:marBottom w:val="0"/>
      <w:divBdr>
        <w:top w:val="none" w:sz="0" w:space="0" w:color="auto"/>
        <w:left w:val="none" w:sz="0" w:space="0" w:color="auto"/>
        <w:bottom w:val="none" w:sz="0" w:space="0" w:color="auto"/>
        <w:right w:val="none" w:sz="0" w:space="0" w:color="auto"/>
      </w:divBdr>
    </w:div>
    <w:div w:id="111571116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31552059">
      <w:bodyDiv w:val="1"/>
      <w:marLeft w:val="0"/>
      <w:marRight w:val="0"/>
      <w:marTop w:val="0"/>
      <w:marBottom w:val="0"/>
      <w:divBdr>
        <w:top w:val="none" w:sz="0" w:space="0" w:color="auto"/>
        <w:left w:val="none" w:sz="0" w:space="0" w:color="auto"/>
        <w:bottom w:val="none" w:sz="0" w:space="0" w:color="auto"/>
        <w:right w:val="none" w:sz="0" w:space="0" w:color="auto"/>
      </w:divBdr>
      <w:divsChild>
        <w:div w:id="1237125949">
          <w:marLeft w:val="720"/>
          <w:marRight w:val="0"/>
          <w:marTop w:val="0"/>
          <w:marBottom w:val="240"/>
          <w:divBdr>
            <w:top w:val="none" w:sz="0" w:space="0" w:color="auto"/>
            <w:left w:val="none" w:sz="0" w:space="0" w:color="auto"/>
            <w:bottom w:val="none" w:sz="0" w:space="0" w:color="auto"/>
            <w:right w:val="none" w:sz="0" w:space="0" w:color="auto"/>
          </w:divBdr>
        </w:div>
        <w:div w:id="438453024">
          <w:marLeft w:val="720"/>
          <w:marRight w:val="0"/>
          <w:marTop w:val="0"/>
          <w:marBottom w:val="240"/>
          <w:divBdr>
            <w:top w:val="none" w:sz="0" w:space="0" w:color="auto"/>
            <w:left w:val="none" w:sz="0" w:space="0" w:color="auto"/>
            <w:bottom w:val="none" w:sz="0" w:space="0" w:color="auto"/>
            <w:right w:val="none" w:sz="0" w:space="0" w:color="auto"/>
          </w:divBdr>
        </w:div>
        <w:div w:id="1733231282">
          <w:marLeft w:val="720"/>
          <w:marRight w:val="0"/>
          <w:marTop w:val="0"/>
          <w:marBottom w:val="240"/>
          <w:divBdr>
            <w:top w:val="none" w:sz="0" w:space="0" w:color="auto"/>
            <w:left w:val="none" w:sz="0" w:space="0" w:color="auto"/>
            <w:bottom w:val="none" w:sz="0" w:space="0" w:color="auto"/>
            <w:right w:val="none" w:sz="0" w:space="0" w:color="auto"/>
          </w:divBdr>
        </w:div>
        <w:div w:id="2010474538">
          <w:marLeft w:val="720"/>
          <w:marRight w:val="0"/>
          <w:marTop w:val="0"/>
          <w:marBottom w:val="240"/>
          <w:divBdr>
            <w:top w:val="none" w:sz="0" w:space="0" w:color="auto"/>
            <w:left w:val="none" w:sz="0" w:space="0" w:color="auto"/>
            <w:bottom w:val="none" w:sz="0" w:space="0" w:color="auto"/>
            <w:right w:val="none" w:sz="0" w:space="0" w:color="auto"/>
          </w:divBdr>
        </w:div>
      </w:divsChild>
    </w:div>
    <w:div w:id="1138760498">
      <w:bodyDiv w:val="1"/>
      <w:marLeft w:val="0"/>
      <w:marRight w:val="0"/>
      <w:marTop w:val="0"/>
      <w:marBottom w:val="0"/>
      <w:divBdr>
        <w:top w:val="none" w:sz="0" w:space="0" w:color="auto"/>
        <w:left w:val="none" w:sz="0" w:space="0" w:color="auto"/>
        <w:bottom w:val="none" w:sz="0" w:space="0" w:color="auto"/>
        <w:right w:val="none" w:sz="0" w:space="0" w:color="auto"/>
      </w:divBdr>
    </w:div>
    <w:div w:id="1140071865">
      <w:bodyDiv w:val="1"/>
      <w:marLeft w:val="0"/>
      <w:marRight w:val="0"/>
      <w:marTop w:val="0"/>
      <w:marBottom w:val="0"/>
      <w:divBdr>
        <w:top w:val="none" w:sz="0" w:space="0" w:color="auto"/>
        <w:left w:val="none" w:sz="0" w:space="0" w:color="auto"/>
        <w:bottom w:val="none" w:sz="0" w:space="0" w:color="auto"/>
        <w:right w:val="none" w:sz="0" w:space="0" w:color="auto"/>
      </w:divBdr>
    </w:div>
    <w:div w:id="1146048488">
      <w:bodyDiv w:val="1"/>
      <w:marLeft w:val="0"/>
      <w:marRight w:val="0"/>
      <w:marTop w:val="0"/>
      <w:marBottom w:val="0"/>
      <w:divBdr>
        <w:top w:val="none" w:sz="0" w:space="0" w:color="auto"/>
        <w:left w:val="none" w:sz="0" w:space="0" w:color="auto"/>
        <w:bottom w:val="none" w:sz="0" w:space="0" w:color="auto"/>
        <w:right w:val="none" w:sz="0" w:space="0" w:color="auto"/>
      </w:divBdr>
      <w:divsChild>
        <w:div w:id="129639313">
          <w:marLeft w:val="720"/>
          <w:marRight w:val="0"/>
          <w:marTop w:val="0"/>
          <w:marBottom w:val="0"/>
          <w:divBdr>
            <w:top w:val="none" w:sz="0" w:space="0" w:color="auto"/>
            <w:left w:val="none" w:sz="0" w:space="0" w:color="auto"/>
            <w:bottom w:val="none" w:sz="0" w:space="0" w:color="auto"/>
            <w:right w:val="none" w:sz="0" w:space="0" w:color="auto"/>
          </w:divBdr>
        </w:div>
        <w:div w:id="169150528">
          <w:marLeft w:val="720"/>
          <w:marRight w:val="0"/>
          <w:marTop w:val="0"/>
          <w:marBottom w:val="0"/>
          <w:divBdr>
            <w:top w:val="none" w:sz="0" w:space="0" w:color="auto"/>
            <w:left w:val="none" w:sz="0" w:space="0" w:color="auto"/>
            <w:bottom w:val="none" w:sz="0" w:space="0" w:color="auto"/>
            <w:right w:val="none" w:sz="0" w:space="0" w:color="auto"/>
          </w:divBdr>
        </w:div>
        <w:div w:id="251625263">
          <w:marLeft w:val="720"/>
          <w:marRight w:val="0"/>
          <w:marTop w:val="0"/>
          <w:marBottom w:val="0"/>
          <w:divBdr>
            <w:top w:val="none" w:sz="0" w:space="0" w:color="auto"/>
            <w:left w:val="none" w:sz="0" w:space="0" w:color="auto"/>
            <w:bottom w:val="none" w:sz="0" w:space="0" w:color="auto"/>
            <w:right w:val="none" w:sz="0" w:space="0" w:color="auto"/>
          </w:divBdr>
        </w:div>
        <w:div w:id="324478720">
          <w:marLeft w:val="72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161118162">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5173">
      <w:bodyDiv w:val="1"/>
      <w:marLeft w:val="0"/>
      <w:marRight w:val="0"/>
      <w:marTop w:val="0"/>
      <w:marBottom w:val="0"/>
      <w:divBdr>
        <w:top w:val="none" w:sz="0" w:space="0" w:color="auto"/>
        <w:left w:val="none" w:sz="0" w:space="0" w:color="auto"/>
        <w:bottom w:val="none" w:sz="0" w:space="0" w:color="auto"/>
        <w:right w:val="none" w:sz="0" w:space="0" w:color="auto"/>
      </w:divBdr>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05575200">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4700555">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5888174">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06075027">
      <w:bodyDiv w:val="1"/>
      <w:marLeft w:val="0"/>
      <w:marRight w:val="0"/>
      <w:marTop w:val="0"/>
      <w:marBottom w:val="0"/>
      <w:divBdr>
        <w:top w:val="none" w:sz="0" w:space="0" w:color="auto"/>
        <w:left w:val="none" w:sz="0" w:space="0" w:color="auto"/>
        <w:bottom w:val="none" w:sz="0" w:space="0" w:color="auto"/>
        <w:right w:val="none" w:sz="0" w:space="0" w:color="auto"/>
      </w:divBdr>
      <w:divsChild>
        <w:div w:id="300772115">
          <w:marLeft w:val="446"/>
          <w:marRight w:val="0"/>
          <w:marTop w:val="0"/>
          <w:marBottom w:val="0"/>
          <w:divBdr>
            <w:top w:val="none" w:sz="0" w:space="0" w:color="auto"/>
            <w:left w:val="none" w:sz="0" w:space="0" w:color="auto"/>
            <w:bottom w:val="none" w:sz="0" w:space="0" w:color="auto"/>
            <w:right w:val="none" w:sz="0" w:space="0" w:color="auto"/>
          </w:divBdr>
        </w:div>
      </w:divsChild>
    </w:div>
    <w:div w:id="1406339719">
      <w:bodyDiv w:val="1"/>
      <w:marLeft w:val="0"/>
      <w:marRight w:val="0"/>
      <w:marTop w:val="0"/>
      <w:marBottom w:val="0"/>
      <w:divBdr>
        <w:top w:val="none" w:sz="0" w:space="0" w:color="auto"/>
        <w:left w:val="none" w:sz="0" w:space="0" w:color="auto"/>
        <w:bottom w:val="none" w:sz="0" w:space="0" w:color="auto"/>
        <w:right w:val="none" w:sz="0" w:space="0" w:color="auto"/>
      </w:divBdr>
    </w:div>
    <w:div w:id="141204458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28648404">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8861204">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19664200">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49344275">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4555775">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19143020">
      <w:bodyDiv w:val="1"/>
      <w:marLeft w:val="0"/>
      <w:marRight w:val="0"/>
      <w:marTop w:val="0"/>
      <w:marBottom w:val="0"/>
      <w:divBdr>
        <w:top w:val="none" w:sz="0" w:space="0" w:color="auto"/>
        <w:left w:val="none" w:sz="0" w:space="0" w:color="auto"/>
        <w:bottom w:val="none" w:sz="0" w:space="0" w:color="auto"/>
        <w:right w:val="none" w:sz="0" w:space="0" w:color="auto"/>
      </w:divBdr>
      <w:divsChild>
        <w:div w:id="274601007">
          <w:marLeft w:val="720"/>
          <w:marRight w:val="0"/>
          <w:marTop w:val="0"/>
          <w:marBottom w:val="0"/>
          <w:divBdr>
            <w:top w:val="none" w:sz="0" w:space="0" w:color="auto"/>
            <w:left w:val="none" w:sz="0" w:space="0" w:color="auto"/>
            <w:bottom w:val="none" w:sz="0" w:space="0" w:color="auto"/>
            <w:right w:val="none" w:sz="0" w:space="0" w:color="auto"/>
          </w:divBdr>
        </w:div>
      </w:divsChild>
    </w:div>
    <w:div w:id="1658680317">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22097510">
      <w:bodyDiv w:val="1"/>
      <w:marLeft w:val="0"/>
      <w:marRight w:val="0"/>
      <w:marTop w:val="0"/>
      <w:marBottom w:val="0"/>
      <w:divBdr>
        <w:top w:val="none" w:sz="0" w:space="0" w:color="auto"/>
        <w:left w:val="none" w:sz="0" w:space="0" w:color="auto"/>
        <w:bottom w:val="none" w:sz="0" w:space="0" w:color="auto"/>
        <w:right w:val="none" w:sz="0" w:space="0" w:color="auto"/>
      </w:divBdr>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0755270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24354076">
      <w:bodyDiv w:val="1"/>
      <w:marLeft w:val="0"/>
      <w:marRight w:val="0"/>
      <w:marTop w:val="0"/>
      <w:marBottom w:val="0"/>
      <w:divBdr>
        <w:top w:val="none" w:sz="0" w:space="0" w:color="auto"/>
        <w:left w:val="none" w:sz="0" w:space="0" w:color="auto"/>
        <w:bottom w:val="none" w:sz="0" w:space="0" w:color="auto"/>
        <w:right w:val="none" w:sz="0" w:space="0" w:color="auto"/>
      </w:divBdr>
    </w:div>
    <w:div w:id="1831015624">
      <w:bodyDiv w:val="1"/>
      <w:marLeft w:val="0"/>
      <w:marRight w:val="0"/>
      <w:marTop w:val="0"/>
      <w:marBottom w:val="0"/>
      <w:divBdr>
        <w:top w:val="none" w:sz="0" w:space="0" w:color="auto"/>
        <w:left w:val="none" w:sz="0" w:space="0" w:color="auto"/>
        <w:bottom w:val="none" w:sz="0" w:space="0" w:color="auto"/>
        <w:right w:val="none" w:sz="0" w:space="0" w:color="auto"/>
      </w:divBdr>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59269682">
      <w:bodyDiv w:val="1"/>
      <w:marLeft w:val="0"/>
      <w:marRight w:val="0"/>
      <w:marTop w:val="0"/>
      <w:marBottom w:val="0"/>
      <w:divBdr>
        <w:top w:val="none" w:sz="0" w:space="0" w:color="auto"/>
        <w:left w:val="none" w:sz="0" w:space="0" w:color="auto"/>
        <w:bottom w:val="none" w:sz="0" w:space="0" w:color="auto"/>
        <w:right w:val="none" w:sz="0" w:space="0" w:color="auto"/>
      </w:divBdr>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885949672">
      <w:bodyDiv w:val="1"/>
      <w:marLeft w:val="0"/>
      <w:marRight w:val="0"/>
      <w:marTop w:val="0"/>
      <w:marBottom w:val="0"/>
      <w:divBdr>
        <w:top w:val="none" w:sz="0" w:space="0" w:color="auto"/>
        <w:left w:val="none" w:sz="0" w:space="0" w:color="auto"/>
        <w:bottom w:val="none" w:sz="0" w:space="0" w:color="auto"/>
        <w:right w:val="none" w:sz="0" w:space="0" w:color="auto"/>
      </w:divBdr>
    </w:div>
    <w:div w:id="1891768451">
      <w:bodyDiv w:val="1"/>
      <w:marLeft w:val="0"/>
      <w:marRight w:val="0"/>
      <w:marTop w:val="0"/>
      <w:marBottom w:val="0"/>
      <w:divBdr>
        <w:top w:val="none" w:sz="0" w:space="0" w:color="auto"/>
        <w:left w:val="none" w:sz="0" w:space="0" w:color="auto"/>
        <w:bottom w:val="none" w:sz="0" w:space="0" w:color="auto"/>
        <w:right w:val="none" w:sz="0" w:space="0" w:color="auto"/>
      </w:divBdr>
    </w:div>
    <w:div w:id="1898011353">
      <w:bodyDiv w:val="1"/>
      <w:marLeft w:val="0"/>
      <w:marRight w:val="0"/>
      <w:marTop w:val="0"/>
      <w:marBottom w:val="0"/>
      <w:divBdr>
        <w:top w:val="none" w:sz="0" w:space="0" w:color="auto"/>
        <w:left w:val="none" w:sz="0" w:space="0" w:color="auto"/>
        <w:bottom w:val="none" w:sz="0" w:space="0" w:color="auto"/>
        <w:right w:val="none" w:sz="0" w:space="0" w:color="auto"/>
      </w:divBdr>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776370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29659202">
      <w:bodyDiv w:val="1"/>
      <w:marLeft w:val="0"/>
      <w:marRight w:val="0"/>
      <w:marTop w:val="0"/>
      <w:marBottom w:val="0"/>
      <w:divBdr>
        <w:top w:val="none" w:sz="0" w:space="0" w:color="auto"/>
        <w:left w:val="none" w:sz="0" w:space="0" w:color="auto"/>
        <w:bottom w:val="none" w:sz="0" w:space="0" w:color="auto"/>
        <w:right w:val="none" w:sz="0" w:space="0" w:color="auto"/>
      </w:divBdr>
      <w:divsChild>
        <w:div w:id="1715227036">
          <w:marLeft w:val="547"/>
          <w:marRight w:val="0"/>
          <w:marTop w:val="480"/>
          <w:marBottom w:val="0"/>
          <w:divBdr>
            <w:top w:val="none" w:sz="0" w:space="0" w:color="auto"/>
            <w:left w:val="none" w:sz="0" w:space="0" w:color="auto"/>
            <w:bottom w:val="none" w:sz="0" w:space="0" w:color="auto"/>
            <w:right w:val="none" w:sz="0" w:space="0" w:color="auto"/>
          </w:divBdr>
        </w:div>
        <w:div w:id="1790120334">
          <w:marLeft w:val="1987"/>
          <w:marRight w:val="0"/>
          <w:marTop w:val="240"/>
          <w:marBottom w:val="0"/>
          <w:divBdr>
            <w:top w:val="none" w:sz="0" w:space="0" w:color="auto"/>
            <w:left w:val="none" w:sz="0" w:space="0" w:color="auto"/>
            <w:bottom w:val="none" w:sz="0" w:space="0" w:color="auto"/>
            <w:right w:val="none" w:sz="0" w:space="0" w:color="auto"/>
          </w:divBdr>
        </w:div>
      </w:divsChild>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56866575">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30982806">
      <w:bodyDiv w:val="1"/>
      <w:marLeft w:val="0"/>
      <w:marRight w:val="0"/>
      <w:marTop w:val="0"/>
      <w:marBottom w:val="0"/>
      <w:divBdr>
        <w:top w:val="none" w:sz="0" w:space="0" w:color="auto"/>
        <w:left w:val="none" w:sz="0" w:space="0" w:color="auto"/>
        <w:bottom w:val="none" w:sz="0" w:space="0" w:color="auto"/>
        <w:right w:val="none" w:sz="0" w:space="0" w:color="auto"/>
      </w:divBdr>
      <w:divsChild>
        <w:div w:id="278265966">
          <w:marLeft w:val="547"/>
          <w:marRight w:val="0"/>
          <w:marTop w:val="0"/>
          <w:marBottom w:val="0"/>
          <w:divBdr>
            <w:top w:val="none" w:sz="0" w:space="0" w:color="auto"/>
            <w:left w:val="none" w:sz="0" w:space="0" w:color="auto"/>
            <w:bottom w:val="none" w:sz="0" w:space="0" w:color="auto"/>
            <w:right w:val="none" w:sz="0" w:space="0" w:color="auto"/>
          </w:divBdr>
        </w:div>
      </w:divsChild>
    </w:div>
    <w:div w:id="2034571358">
      <w:bodyDiv w:val="1"/>
      <w:marLeft w:val="0"/>
      <w:marRight w:val="0"/>
      <w:marTop w:val="0"/>
      <w:marBottom w:val="0"/>
      <w:divBdr>
        <w:top w:val="none" w:sz="0" w:space="0" w:color="auto"/>
        <w:left w:val="none" w:sz="0" w:space="0" w:color="auto"/>
        <w:bottom w:val="none" w:sz="0" w:space="0" w:color="auto"/>
        <w:right w:val="none" w:sz="0" w:space="0" w:color="auto"/>
      </w:divBdr>
      <w:divsChild>
        <w:div w:id="2015570375">
          <w:marLeft w:val="547"/>
          <w:marRight w:val="0"/>
          <w:marTop w:val="0"/>
          <w:marBottom w:val="0"/>
          <w:divBdr>
            <w:top w:val="none" w:sz="0" w:space="0" w:color="auto"/>
            <w:left w:val="none" w:sz="0" w:space="0" w:color="auto"/>
            <w:bottom w:val="none" w:sz="0" w:space="0" w:color="auto"/>
            <w:right w:val="none" w:sz="0" w:space="0" w:color="auto"/>
          </w:divBdr>
        </w:div>
        <w:div w:id="1389525918">
          <w:marLeft w:val="547"/>
          <w:marRight w:val="0"/>
          <w:marTop w:val="0"/>
          <w:marBottom w:val="0"/>
          <w:divBdr>
            <w:top w:val="none" w:sz="0" w:space="0" w:color="auto"/>
            <w:left w:val="none" w:sz="0" w:space="0" w:color="auto"/>
            <w:bottom w:val="none" w:sz="0" w:space="0" w:color="auto"/>
            <w:right w:val="none" w:sz="0" w:space="0" w:color="auto"/>
          </w:divBdr>
        </w:div>
        <w:div w:id="2084646829">
          <w:marLeft w:val="547"/>
          <w:marRight w:val="0"/>
          <w:marTop w:val="0"/>
          <w:marBottom w:val="0"/>
          <w:divBdr>
            <w:top w:val="none" w:sz="0" w:space="0" w:color="auto"/>
            <w:left w:val="none" w:sz="0" w:space="0" w:color="auto"/>
            <w:bottom w:val="none" w:sz="0" w:space="0" w:color="auto"/>
            <w:right w:val="none" w:sz="0" w:space="0" w:color="auto"/>
          </w:divBdr>
        </w:div>
        <w:div w:id="228614427">
          <w:marLeft w:val="547"/>
          <w:marRight w:val="0"/>
          <w:marTop w:val="0"/>
          <w:marBottom w:val="0"/>
          <w:divBdr>
            <w:top w:val="none" w:sz="0" w:space="0" w:color="auto"/>
            <w:left w:val="none" w:sz="0" w:space="0" w:color="auto"/>
            <w:bottom w:val="none" w:sz="0" w:space="0" w:color="auto"/>
            <w:right w:val="none" w:sz="0" w:space="0" w:color="auto"/>
          </w:divBdr>
        </w:div>
        <w:div w:id="345138476">
          <w:marLeft w:val="547"/>
          <w:marRight w:val="0"/>
          <w:marTop w:val="0"/>
          <w:marBottom w:val="0"/>
          <w:divBdr>
            <w:top w:val="none" w:sz="0" w:space="0" w:color="auto"/>
            <w:left w:val="none" w:sz="0" w:space="0" w:color="auto"/>
            <w:bottom w:val="none" w:sz="0" w:space="0" w:color="auto"/>
            <w:right w:val="none" w:sz="0" w:space="0" w:color="auto"/>
          </w:divBdr>
        </w:div>
      </w:divsChild>
    </w:div>
    <w:div w:id="2042510402">
      <w:bodyDiv w:val="1"/>
      <w:marLeft w:val="0"/>
      <w:marRight w:val="0"/>
      <w:marTop w:val="0"/>
      <w:marBottom w:val="0"/>
      <w:divBdr>
        <w:top w:val="none" w:sz="0" w:space="0" w:color="auto"/>
        <w:left w:val="none" w:sz="0" w:space="0" w:color="auto"/>
        <w:bottom w:val="none" w:sz="0" w:space="0" w:color="auto"/>
        <w:right w:val="none" w:sz="0" w:space="0" w:color="auto"/>
      </w:divBdr>
    </w:div>
    <w:div w:id="2051343706">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77360413">
      <w:bodyDiv w:val="1"/>
      <w:marLeft w:val="0"/>
      <w:marRight w:val="0"/>
      <w:marTop w:val="0"/>
      <w:marBottom w:val="0"/>
      <w:divBdr>
        <w:top w:val="none" w:sz="0" w:space="0" w:color="auto"/>
        <w:left w:val="none" w:sz="0" w:space="0" w:color="auto"/>
        <w:bottom w:val="none" w:sz="0" w:space="0" w:color="auto"/>
        <w:right w:val="none" w:sz="0" w:space="0" w:color="auto"/>
      </w:divBdr>
    </w:div>
    <w:div w:id="2078701787">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06727982">
      <w:bodyDiv w:val="1"/>
      <w:marLeft w:val="0"/>
      <w:marRight w:val="0"/>
      <w:marTop w:val="0"/>
      <w:marBottom w:val="0"/>
      <w:divBdr>
        <w:top w:val="none" w:sz="0" w:space="0" w:color="auto"/>
        <w:left w:val="none" w:sz="0" w:space="0" w:color="auto"/>
        <w:bottom w:val="none" w:sz="0" w:space="0" w:color="auto"/>
        <w:right w:val="none" w:sz="0" w:space="0" w:color="auto"/>
      </w:divBdr>
    </w:div>
    <w:div w:id="2117482584">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39446635">
      <w:bodyDiv w:val="1"/>
      <w:marLeft w:val="0"/>
      <w:marRight w:val="0"/>
      <w:marTop w:val="0"/>
      <w:marBottom w:val="0"/>
      <w:divBdr>
        <w:top w:val="none" w:sz="0" w:space="0" w:color="auto"/>
        <w:left w:val="none" w:sz="0" w:space="0" w:color="auto"/>
        <w:bottom w:val="none" w:sz="0" w:space="0" w:color="auto"/>
        <w:right w:val="none" w:sz="0" w:space="0" w:color="auto"/>
      </w:divBdr>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info/Transport/Vehicle-Regulations/events/364800" TargetMode="External"/><Relationship Id="rId18" Type="http://schemas.openxmlformats.org/officeDocument/2006/relationships/header" Target="header3.xml"/><Relationship Id="rId26" Type="http://schemas.openxmlformats.org/officeDocument/2006/relationships/hyperlink" Target="https://unece.org/documents/2022/05/informal-documents/finland-three-point-safety-belts-buses-and-coaches" TargetMode="External"/><Relationship Id="rId39" Type="http://schemas.openxmlformats.org/officeDocument/2006/relationships/hyperlink" Target="https://unece.org/transport/documents/2022/05/informal-documents/franceoica-proposal-supplement-1-03-series-3" TargetMode="External"/><Relationship Id="rId21" Type="http://schemas.openxmlformats.org/officeDocument/2006/relationships/hyperlink" Target="https://unece.org/transport/documents/2022/04/informal-documents/netherlands-un-regulation-no-129-enhanced-child" TargetMode="External"/><Relationship Id="rId34" Type="http://schemas.openxmlformats.org/officeDocument/2006/relationships/hyperlink" Target="https://unece.org/transport/documents/2022/05/informal-documents/oica-proposal-04-series-amendments-un-regulation-1" TargetMode="External"/><Relationship Id="rId42" Type="http://schemas.openxmlformats.org/officeDocument/2006/relationships/hyperlink" Target="https://unece.org/transport/documents/2022/05/informal-documents/iwg-deta-proposal-extension-deta-improve-use-unique" TargetMode="External"/><Relationship Id="rId47" Type="http://schemas.openxmlformats.org/officeDocument/2006/relationships/hyperlink" Target="https://unece.org/transport/documents/2022/05/informal-documents/iwg-dpps-status-informal-working-group-deployable" TargetMode="External"/><Relationship Id="rId50" Type="http://schemas.openxmlformats.org/officeDocument/2006/relationships/hyperlink" Target="https://unece.org/documents/2022/05/informal-documents/secretariat-annotated-provisional-agenda-72nd-session-grsp" TargetMode="External"/><Relationship Id="rId55" Type="http://schemas.openxmlformats.org/officeDocument/2006/relationships/header" Target="header6.xml"/><Relationship Id="rId63" Type="http://schemas.openxmlformats.org/officeDocument/2006/relationships/hyperlink" Target="mailto:jspark@kotsa.or.kr" TargetMode="External"/><Relationship Id="rId68" Type="http://schemas.openxmlformats.org/officeDocument/2006/relationships/footer" Target="footer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unece.org/transport/documents/2022/05/informal-documents/secretariat-highlights-wp29-march-2022-session" TargetMode="External"/><Relationship Id="rId11" Type="http://schemas.openxmlformats.org/officeDocument/2006/relationships/image" Target="media/image1.wmf"/><Relationship Id="rId24" Type="http://schemas.openxmlformats.org/officeDocument/2006/relationships/hyperlink" Target="https://unece.org/transport/documents/2022/05/informal-documents/france-confirmation-grsp-draft-interpretation" TargetMode="External"/><Relationship Id="rId32" Type="http://schemas.openxmlformats.org/officeDocument/2006/relationships/hyperlink" Target="https://unece.org/transport/documents/2022/05/informal-documents/france-proposal-supplement-4-08-series-amendments" TargetMode="External"/><Relationship Id="rId37" Type="http://schemas.openxmlformats.org/officeDocument/2006/relationships/hyperlink" Target="https://unece.org/transport/documents/2022/05/informal-documents/netherlands-hydrogen-fuelled-vehicles-hfcv-practical" TargetMode="External"/><Relationship Id="rId40" Type="http://schemas.openxmlformats.org/officeDocument/2006/relationships/hyperlink" Target="https://unece.org/transport/documents/2022/05/informal-documents/iwg-gtr13-phase-2-overview-hydrogen-fuel-cell" TargetMode="External"/><Relationship Id="rId45" Type="http://schemas.openxmlformats.org/officeDocument/2006/relationships/hyperlink" Target="https://unece.org/documents/2022/05/informal-documents/iwg-gtr20-phase-2-summary-report-chair-iwg-gtr-20-electrical-0" TargetMode="External"/><Relationship Id="rId53" Type="http://schemas.openxmlformats.org/officeDocument/2006/relationships/footer" Target="footer4.xml"/><Relationship Id="rId58" Type="http://schemas.openxmlformats.org/officeDocument/2006/relationships/header" Target="header8.xml"/><Relationship Id="rId66" Type="http://schemas.openxmlformats.org/officeDocument/2006/relationships/hyperlink" Target="mailto:luca.rocco@mit.gov.it" TargetMode="External"/><Relationship Id="rId7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unece.org/transport/documents/2022/04/informal-documents/japan-proposal-supplement-1-03-series-amendments-un" TargetMode="External"/><Relationship Id="rId28" Type="http://schemas.openxmlformats.org/officeDocument/2006/relationships/hyperlink" Target="https://unece.org/transport/documents/2022/05/informal-documents/iwg-gtr13-phase-2-proposal-amendments-1-global" TargetMode="External"/><Relationship Id="rId36" Type="http://schemas.openxmlformats.org/officeDocument/2006/relationships/hyperlink" Target="https://unece.org/transport/documents/2022/05/informal-documents/netherlands-non-compliance-side-impact-barrier-0" TargetMode="External"/><Relationship Id="rId49" Type="http://schemas.openxmlformats.org/officeDocument/2006/relationships/hyperlink" Target="https://unece.org/transport/documents/2022/05/informal-documents/secretariat-decisions-submitted-silence-procedure-0" TargetMode="External"/><Relationship Id="rId57" Type="http://schemas.openxmlformats.org/officeDocument/2006/relationships/header" Target="header7.xml"/><Relationship Id="rId61"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unece.org/transport/documents/2022/05/informal-documents/france-proposal-supplement-5-original-version-and" TargetMode="External"/><Relationship Id="rId44" Type="http://schemas.openxmlformats.org/officeDocument/2006/relationships/hyperlink" Target="https://unece.org/transport/documents/2022/05/informal-documents/ad-hoc-group-deop-report-deop-71st-meeting-grsp-9-13" TargetMode="External"/><Relationship Id="rId52" Type="http://schemas.openxmlformats.org/officeDocument/2006/relationships/header" Target="header5.xml"/><Relationship Id="rId60" Type="http://schemas.openxmlformats.org/officeDocument/2006/relationships/header" Target="header9.xml"/><Relationship Id="rId65" Type="http://schemas.openxmlformats.org/officeDocument/2006/relationships/hyperlink" Target="mailto:luis.martinez@upm.es" TargetMode="External"/><Relationship Id="rId73"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unece.org/transport/documents/2022/04/informal-documents/iwg-stcbc-status-report-informal-working-group-safer" TargetMode="External"/><Relationship Id="rId27" Type="http://schemas.openxmlformats.org/officeDocument/2006/relationships/hyperlink" Target="https://unece.org/transport/documents/2022/05/informal-documents/netherlands-three-dimensional-h-point-machine-0" TargetMode="External"/><Relationship Id="rId30" Type="http://schemas.openxmlformats.org/officeDocument/2006/relationships/hyperlink" Target="https://unece.org/transport/documents/2022/05/informal-documents/oica-proposal-supplement-8-07-series-amendments-1" TargetMode="External"/><Relationship Id="rId35" Type="http://schemas.openxmlformats.org/officeDocument/2006/relationships/hyperlink" Target="https://unece.org/transport/documents/2022/05/informal-documents/franceoica-proposal-supplement-1-03-series-2" TargetMode="External"/><Relationship Id="rId43" Type="http://schemas.openxmlformats.org/officeDocument/2006/relationships/hyperlink" Target="https://unece.org/transport/documents/2022/05/informal-documents/ad-hoc-group-deop-report-deop-71st-meeting-grsp-9-13" TargetMode="External"/><Relationship Id="rId48" Type="http://schemas.openxmlformats.org/officeDocument/2006/relationships/hyperlink" Target="https://unece.org/transport/documents/2022/05/informal-documents/tf-qun-task-force-implementation-q-un-dummies-mr1-tf" TargetMode="External"/><Relationship Id="rId56" Type="http://schemas.openxmlformats.org/officeDocument/2006/relationships/footer" Target="footer6.xml"/><Relationship Id="rId64" Type="http://schemas.openxmlformats.org/officeDocument/2006/relationships/hyperlink" Target="mailto:martin.koubek@dot.gov" TargetMode="External"/><Relationship Id="rId69" Type="http://schemas.openxmlformats.org/officeDocument/2006/relationships/header" Target="header11.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s://unece.org/info/Transport/Vehicle-Regulations/events/362101" TargetMode="External"/><Relationship Id="rId17" Type="http://schemas.openxmlformats.org/officeDocument/2006/relationships/footer" Target="footer2.xml"/><Relationship Id="rId25" Type="http://schemas.openxmlformats.org/officeDocument/2006/relationships/hyperlink" Target="https://unece.org/transport/documents/2022/05/informal-documents/clccr-proposal-supplement-3-03-series-amendments-un" TargetMode="External"/><Relationship Id="rId33" Type="http://schemas.openxmlformats.org/officeDocument/2006/relationships/hyperlink" Target="https://unece.org/transport/documents/2022/05/informal-documents/secretariat-annotated-provisional-agenda" TargetMode="External"/><Relationship Id="rId38" Type="http://schemas.openxmlformats.org/officeDocument/2006/relationships/hyperlink" Target="https://unece.org/transport/documents/2022/05/informal-documents/netherlands-enhanced-child-restraint-systems" TargetMode="External"/><Relationship Id="rId46" Type="http://schemas.openxmlformats.org/officeDocument/2006/relationships/hyperlink" Target="https://unece.org/transport/documents/2022/05/informal-documents/germany-collective-amendments-un-regulation-no-94" TargetMode="External"/><Relationship Id="rId59" Type="http://schemas.openxmlformats.org/officeDocument/2006/relationships/footer" Target="footer7.xml"/><Relationship Id="rId67" Type="http://schemas.openxmlformats.org/officeDocument/2006/relationships/header" Target="header10.xml"/><Relationship Id="rId20" Type="http://schemas.openxmlformats.org/officeDocument/2006/relationships/hyperlink" Target="https://unece.org/transport/documents/2022/05/informal-documents/grsp-chair-runnig-order-71st-session-grsp-2" TargetMode="External"/><Relationship Id="rId41" Type="http://schemas.openxmlformats.org/officeDocument/2006/relationships/hyperlink" Target="https://unece.org/transport/documents/2022/05/informal-documents/iwg-gtr13-phase-2-overview-hydrogen-fuel-cell" TargetMode="External"/><Relationship Id="rId54" Type="http://schemas.openxmlformats.org/officeDocument/2006/relationships/footer" Target="footer5.xml"/><Relationship Id="rId62" Type="http://schemas.openxmlformats.org/officeDocument/2006/relationships/hyperlink" Target="mailto:bernie.frost@dft.gsi.gov.uk_" TargetMode="External"/><Relationship Id="rId70" Type="http://schemas.openxmlformats.org/officeDocument/2006/relationships/header" Target="header12.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2.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0D942CE-7870-4984-BCF1-0FBD077174FA}">
  <ds:schemaRefs>
    <ds:schemaRef ds:uri="http://schemas.openxmlformats.org/officeDocument/2006/bibliography"/>
  </ds:schemaRefs>
</ds:datastoreItem>
</file>

<file path=customXml/itemProps4.xml><?xml version="1.0" encoding="utf-8"?>
<ds:datastoreItem xmlns:ds="http://schemas.openxmlformats.org/officeDocument/2006/customXml" ds:itemID="{D7437DB3-789C-4E88-A4A3-B9198081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10256</Words>
  <Characters>58464</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ECE/TRANS/WP.29/GRSP/70</vt:lpstr>
      <vt:lpstr>United Nations</vt:lpstr>
    </vt:vector>
  </TitlesOfParts>
  <Company>ECE-ISU</Company>
  <LinksUpToDate>false</LinksUpToDate>
  <CharactersWithSpaces>68583</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ECE/TRANS/WP.29/GRSP/70</dc:title>
  <dc:subject>2200589</dc:subject>
  <dc:creator>Una Philippa GILTSOFF</dc:creator>
  <cp:keywords/>
  <dc:description/>
  <cp:lastModifiedBy>Benedicte Boudol</cp:lastModifiedBy>
  <cp:revision>2</cp:revision>
  <cp:lastPrinted>2022-06-10T14:10:00Z</cp:lastPrinted>
  <dcterms:created xsi:type="dcterms:W3CDTF">2022-07-27T09:18:00Z</dcterms:created>
  <dcterms:modified xsi:type="dcterms:W3CDTF">2022-07-27T09:18:00Z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