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E4A01" w14:paraId="1C2658CC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2A6DFD" w14:textId="77777777" w:rsidR="002D5AAC" w:rsidRPr="008C1A9B" w:rsidRDefault="002D5AAC" w:rsidP="003F68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4CA44B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EBA4CF0" w14:textId="26F08FF2" w:rsidR="002D5AAC" w:rsidRPr="003F684D" w:rsidRDefault="003F684D" w:rsidP="003F684D">
            <w:pPr>
              <w:jc w:val="right"/>
              <w:rPr>
                <w:lang w:val="en-US"/>
              </w:rPr>
            </w:pPr>
            <w:r w:rsidRPr="003F684D">
              <w:rPr>
                <w:sz w:val="40"/>
                <w:lang w:val="en-US"/>
              </w:rPr>
              <w:t>E</w:t>
            </w:r>
            <w:r w:rsidRPr="003F684D">
              <w:rPr>
                <w:lang w:val="en-US"/>
              </w:rPr>
              <w:t>/ECE/TRANS/505/Rev.3/Add.149/Amend.3</w:t>
            </w:r>
          </w:p>
        </w:tc>
      </w:tr>
      <w:tr w:rsidR="002D5AAC" w:rsidRPr="009D084C" w14:paraId="604DFCEF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6295A23" w14:textId="77777777" w:rsidR="002D5AAC" w:rsidRPr="003F684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B73A3E3" w14:textId="77777777" w:rsidR="002D5AAC" w:rsidRPr="003F684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A6704A1" w14:textId="77777777" w:rsidR="003F684D" w:rsidRDefault="003F684D" w:rsidP="002A7B4A">
            <w:pPr>
              <w:spacing w:before="240"/>
              <w:rPr>
                <w:szCs w:val="20"/>
                <w:lang w:val="en-US"/>
              </w:rPr>
            </w:pPr>
          </w:p>
          <w:p w14:paraId="2ADD262B" w14:textId="77777777" w:rsidR="003F684D" w:rsidRDefault="003F684D" w:rsidP="003F684D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December 2021</w:t>
            </w:r>
          </w:p>
          <w:p w14:paraId="1E633DFE" w14:textId="60AB90C3" w:rsidR="003F684D" w:rsidRPr="009D084C" w:rsidRDefault="003F684D" w:rsidP="003F684D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77494B7E" w14:textId="77777777" w:rsidR="003F684D" w:rsidRPr="003F684D" w:rsidRDefault="003F684D" w:rsidP="003F684D">
      <w:pPr>
        <w:pStyle w:val="HChG"/>
      </w:pPr>
      <w:r w:rsidRPr="003F684D">
        <w:tab/>
      </w:r>
      <w:r w:rsidRPr="003F684D"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51E21BCE" w14:textId="77777777" w:rsidR="003F684D" w:rsidRPr="003F684D" w:rsidRDefault="003F684D" w:rsidP="0080590F">
      <w:pPr>
        <w:pStyle w:val="H1G"/>
        <w:spacing w:before="240"/>
      </w:pPr>
      <w:r w:rsidRPr="003F684D">
        <w:tab/>
      </w:r>
      <w:r w:rsidRPr="003F684D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F684D">
        <w:rPr>
          <w:b w:val="0"/>
          <w:bCs/>
          <w:sz w:val="20"/>
        </w:rPr>
        <w:footnoteReference w:customMarkFollows="1" w:id="1"/>
        <w:t>*</w:t>
      </w:r>
    </w:p>
    <w:p w14:paraId="6A519190" w14:textId="7B5AD702" w:rsidR="003F684D" w:rsidRDefault="003F684D" w:rsidP="003F684D">
      <w:pPr>
        <w:pStyle w:val="SingleTxtG"/>
      </w:pPr>
      <w:r w:rsidRPr="003F684D">
        <w:t>(Пересмотр 3, включающий поправки, вступившие в силу 14 сентября 2017</w:t>
      </w:r>
      <w:r w:rsidRPr="003F684D">
        <w:rPr>
          <w:lang w:val="en-US"/>
        </w:rPr>
        <w:t> </w:t>
      </w:r>
      <w:r w:rsidRPr="003F684D">
        <w:t>года)</w:t>
      </w:r>
    </w:p>
    <w:p w14:paraId="66F75EA3" w14:textId="3AF6773F" w:rsidR="003F684D" w:rsidRPr="003F684D" w:rsidRDefault="003F684D" w:rsidP="003F684D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646645" w14:textId="0A515453" w:rsidR="003F684D" w:rsidRPr="003F684D" w:rsidRDefault="003F684D" w:rsidP="003F684D">
      <w:pPr>
        <w:pStyle w:val="H1G"/>
        <w:spacing w:before="240" w:after="120"/>
      </w:pPr>
      <w:r w:rsidRPr="003F684D">
        <w:tab/>
      </w:r>
      <w:r w:rsidRPr="003F684D">
        <w:tab/>
        <w:t xml:space="preserve">Добавление </w:t>
      </w:r>
      <w:proofErr w:type="gramStart"/>
      <w:r w:rsidRPr="003F684D">
        <w:t>149 ⸻ Правила</w:t>
      </w:r>
      <w:proofErr w:type="gramEnd"/>
      <w:r w:rsidRPr="003F684D">
        <w:t xml:space="preserve"> </w:t>
      </w:r>
      <w:r w:rsidR="00AE7A12">
        <w:t>№ </w:t>
      </w:r>
      <w:r w:rsidRPr="003F684D">
        <w:t>150 ООН</w:t>
      </w:r>
    </w:p>
    <w:p w14:paraId="3EB464BF" w14:textId="77777777" w:rsidR="003F684D" w:rsidRPr="003F684D" w:rsidRDefault="003F684D" w:rsidP="003F684D">
      <w:pPr>
        <w:pStyle w:val="H1G"/>
        <w:spacing w:before="240" w:after="120"/>
      </w:pPr>
      <w:r w:rsidRPr="003F684D">
        <w:tab/>
      </w:r>
      <w:r w:rsidRPr="003F684D">
        <w:tab/>
      </w:r>
      <w:r w:rsidRPr="003F684D">
        <w:rPr>
          <w:bCs/>
        </w:rPr>
        <w:t>Поправка</w:t>
      </w:r>
      <w:r w:rsidRPr="003F684D">
        <w:t xml:space="preserve"> 3</w:t>
      </w:r>
    </w:p>
    <w:p w14:paraId="2989BAA5" w14:textId="65ECEBFD" w:rsidR="003F684D" w:rsidRPr="0063384A" w:rsidRDefault="003F684D" w:rsidP="00F16886">
      <w:pPr>
        <w:pStyle w:val="SingleTxtG"/>
        <w:jc w:val="left"/>
      </w:pPr>
      <w:r w:rsidRPr="0063384A">
        <w:t>Дополнение 3 к первоначальному варианту Правил — Дата вступления в силу: 30</w:t>
      </w:r>
      <w:r w:rsidR="0063384A">
        <w:rPr>
          <w:lang w:val="en-US"/>
        </w:rPr>
        <w:t> </w:t>
      </w:r>
      <w:r w:rsidRPr="0063384A">
        <w:t>сентября 2021 года</w:t>
      </w:r>
    </w:p>
    <w:p w14:paraId="23CA1BD1" w14:textId="6E34810C" w:rsidR="003F684D" w:rsidRPr="003F684D" w:rsidRDefault="003F684D" w:rsidP="003F684D">
      <w:pPr>
        <w:pStyle w:val="H1G"/>
        <w:spacing w:before="240" w:after="120"/>
      </w:pPr>
      <w:r w:rsidRPr="003F684D">
        <w:tab/>
      </w:r>
      <w:r w:rsidRPr="003F684D">
        <w:tab/>
        <w:t>Единообразные предписания, касающиеся официального утверждения светоотражающих устройств и маркировки для</w:t>
      </w:r>
      <w:r>
        <w:t> </w:t>
      </w:r>
      <w:r w:rsidRPr="003F684D">
        <w:t>механических транспортных средств</w:t>
      </w:r>
    </w:p>
    <w:p w14:paraId="1B99EC88" w14:textId="5B269462" w:rsidR="003F684D" w:rsidRDefault="003F684D" w:rsidP="003F684D">
      <w:pPr>
        <w:pStyle w:val="H56G"/>
        <w:spacing w:before="120"/>
      </w:pPr>
      <w:r w:rsidRPr="003F684D">
        <w:tab/>
      </w:r>
      <w:r w:rsidRPr="003F684D">
        <w:tab/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3F684D">
        <w:rPr>
          <w:lang w:val="en-GB"/>
        </w:rPr>
        <w:t>ECE</w:t>
      </w:r>
      <w:r w:rsidRPr="003F684D">
        <w:t>/</w:t>
      </w:r>
      <w:r w:rsidRPr="003F684D">
        <w:rPr>
          <w:lang w:val="en-GB"/>
        </w:rPr>
        <w:t>TRANS</w:t>
      </w:r>
      <w:r w:rsidRPr="003F684D">
        <w:t>/</w:t>
      </w:r>
      <w:r w:rsidRPr="003F684D">
        <w:rPr>
          <w:lang w:val="en-GB"/>
        </w:rPr>
        <w:t>WP</w:t>
      </w:r>
      <w:r w:rsidRPr="003F684D">
        <w:t>.29/2021/47.</w:t>
      </w:r>
    </w:p>
    <w:p w14:paraId="72175335" w14:textId="03E00FC5" w:rsidR="003F684D" w:rsidRPr="003F684D" w:rsidRDefault="003F684D" w:rsidP="0080590F">
      <w:pPr>
        <w:spacing w:after="12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14:paraId="2ACDD03C" w14:textId="6B52C5BC" w:rsidR="003F684D" w:rsidRPr="003F684D" w:rsidRDefault="003F684D" w:rsidP="003F684D">
      <w:pPr>
        <w:jc w:val="center"/>
        <w:rPr>
          <w:lang w:eastAsia="ru-RU"/>
        </w:rPr>
      </w:pPr>
      <w:r w:rsidRPr="003F684D">
        <w:rPr>
          <w:rFonts w:eastAsia="Times New Roman" w:cs="Times New Roman"/>
          <w:noProof/>
          <w:szCs w:val="20"/>
          <w:lang w:val="en-US"/>
        </w:rPr>
        <w:drawing>
          <wp:inline distT="0" distB="0" distL="0" distR="0" wp14:anchorId="6178B122" wp14:editId="6E305EA8">
            <wp:extent cx="1028700" cy="82677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68D8A" w14:textId="54FD6653" w:rsidR="003F684D" w:rsidRPr="003F684D" w:rsidRDefault="003F684D" w:rsidP="003F684D">
      <w:pPr>
        <w:pStyle w:val="SingleTxtG"/>
        <w:jc w:val="center"/>
      </w:pPr>
      <w:r w:rsidRPr="003F684D">
        <w:rPr>
          <w:b/>
        </w:rPr>
        <w:t>ОРГАНИЗАЦИЯ ОБЪЕДИНЕННЫХ НАЦИЙ</w:t>
      </w:r>
      <w:r w:rsidRPr="003F684D">
        <w:br w:type="page"/>
      </w:r>
    </w:p>
    <w:p w14:paraId="1900BAFB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lastRenderedPageBreak/>
        <w:t>Пункт 2.3.2.5</w:t>
      </w:r>
      <w:r w:rsidRPr="003F684D">
        <w:t xml:space="preserve"> изменить следующим образом:</w:t>
      </w:r>
    </w:p>
    <w:p w14:paraId="4C11EC79" w14:textId="7D1E76C3" w:rsidR="003F684D" w:rsidRPr="003F684D" w:rsidRDefault="003F684D" w:rsidP="003F684D">
      <w:pPr>
        <w:pStyle w:val="SingleTxtG"/>
        <w:tabs>
          <w:tab w:val="clear" w:pos="1701"/>
        </w:tabs>
        <w:ind w:left="2268" w:hanging="1134"/>
      </w:pPr>
      <w:r w:rsidRPr="003F684D">
        <w:t>«2.3.2.5</w:t>
      </w:r>
      <w:r w:rsidRPr="003F684D">
        <w:tab/>
      </w:r>
      <w:r>
        <w:t>"</w:t>
      </w:r>
      <w:r w:rsidRPr="003F684D">
        <w:rPr>
          <w:i/>
          <w:iCs/>
        </w:rPr>
        <w:t>Цвет отраженного света устройства</w:t>
      </w:r>
      <w:r>
        <w:t>"</w:t>
      </w:r>
      <w:r w:rsidRPr="003F684D">
        <w:t xml:space="preserve">. Определения цвета отраженного света приведены в пункте 2.11 Правил </w:t>
      </w:r>
      <w:r w:rsidR="00AE7A12">
        <w:t>№ </w:t>
      </w:r>
      <w:r w:rsidRPr="003F684D">
        <w:t>48 ООН».</w:t>
      </w:r>
    </w:p>
    <w:p w14:paraId="66A9CE1F" w14:textId="77777777" w:rsidR="003F684D" w:rsidRPr="003F684D" w:rsidRDefault="003F684D" w:rsidP="003F684D">
      <w:pPr>
        <w:pStyle w:val="SingleTxtG"/>
      </w:pPr>
      <w:r w:rsidRPr="003F684D">
        <w:rPr>
          <w:i/>
        </w:rPr>
        <w:t>Пункт</w:t>
      </w:r>
      <w:r w:rsidRPr="003F684D">
        <w:rPr>
          <w:i/>
          <w:iCs/>
        </w:rPr>
        <w:t xml:space="preserve"> 3.1.1.1 </w:t>
      </w:r>
      <w:r w:rsidRPr="003F684D">
        <w:t>изменить следующим образом:</w:t>
      </w:r>
    </w:p>
    <w:p w14:paraId="1B55783F" w14:textId="77777777" w:rsidR="003F684D" w:rsidRPr="003F684D" w:rsidRDefault="003F684D" w:rsidP="003F684D">
      <w:pPr>
        <w:pStyle w:val="SingleTxtG"/>
        <w:tabs>
          <w:tab w:val="clear" w:pos="1701"/>
        </w:tabs>
        <w:ind w:left="2268" w:hanging="1134"/>
      </w:pPr>
      <w:r w:rsidRPr="003F684D">
        <w:t>«3.1.1.1</w:t>
      </w:r>
      <w:r w:rsidRPr="003F684D">
        <w:tab/>
        <w:t>в случае светоотражателей:</w:t>
      </w:r>
    </w:p>
    <w:p w14:paraId="38F2BB77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а)</w:t>
      </w:r>
      <w:r w:rsidRPr="003F684D">
        <w:tab/>
        <w:t xml:space="preserve">по выбору подателя заявки в заявке на официальное утверждение типа указывается, что устройство может устанавливаться на транспортном средстве при различных углах наклона исходной оси к исходным плоскостям транспортного средства и к горизонтали или, в случае светоотражателей классов IA, IB и IVA, может вращаться вокруг своей исходной оси; эти различные условия установки указывают в карточке сообщения; </w:t>
      </w:r>
    </w:p>
    <w:p w14:paraId="530E8F02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b)</w:t>
      </w:r>
      <w:r w:rsidRPr="003F684D">
        <w:tab/>
        <w:t>достаточно подробные для идентификации данного типа чертежи в трех экземплярах, указывающие геометрическое(</w:t>
      </w:r>
      <w:proofErr w:type="spellStart"/>
      <w:r w:rsidRPr="003F684D">
        <w:t>ие</w:t>
      </w:r>
      <w:proofErr w:type="spellEnd"/>
      <w:r w:rsidRPr="003F684D">
        <w:t>) положение(я), в котором(</w:t>
      </w:r>
      <w:proofErr w:type="spellStart"/>
      <w:r w:rsidRPr="003F684D">
        <w:t>ых</w:t>
      </w:r>
      <w:proofErr w:type="spellEnd"/>
      <w:r w:rsidRPr="003F684D">
        <w:t>) светоотражающее устройство может устанавливаться на транспортном средстве, а в случае светоотражателей класса IB или IIIB — условия установки. На</w:t>
      </w:r>
      <w:r w:rsidRPr="003F684D">
        <w:rPr>
          <w:lang w:val="en-US"/>
        </w:rPr>
        <w:t> </w:t>
      </w:r>
      <w:r w:rsidRPr="003F684D">
        <w:t>чертежах должно быть указано место, предусмотренное для номера официального утверждения и указателя категории, по отношению к кругу знака официального утверждения;</w:t>
      </w:r>
    </w:p>
    <w:p w14:paraId="70912434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с)</w:t>
      </w:r>
      <w:r w:rsidRPr="003F684D">
        <w:tab/>
        <w:t>краткое описание с указанием технических характеристик материалов, из которых изготовлены элементы светоотражающего оптического устройства;</w:t>
      </w:r>
    </w:p>
    <w:p w14:paraId="0B26CEFD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d)</w:t>
      </w:r>
      <w:r w:rsidRPr="003F684D">
        <w:tab/>
        <w:t>образцы светоотражающего устройства указанного изготовителем цвета и при необходимости средства крепления; число представляемых образцов указано в пунктах 5.1 и 5.2;</w:t>
      </w:r>
    </w:p>
    <w:p w14:paraId="6ADF6932" w14:textId="19CF7B34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>
        <w:tab/>
      </w:r>
      <w:r w:rsidRPr="003F684D">
        <w:t>e)</w:t>
      </w:r>
      <w:r w:rsidRPr="003F684D">
        <w:tab/>
        <w:t>при необходимости два образца другого(их) цвета(</w:t>
      </w:r>
      <w:proofErr w:type="spellStart"/>
      <w:r w:rsidRPr="003F684D">
        <w:t>ов</w:t>
      </w:r>
      <w:proofErr w:type="spellEnd"/>
      <w:r w:rsidRPr="003F684D">
        <w:t>) в целях одновременного или последующего распространения официального утверждения на устройства другого цвета (других цветов);</w:t>
      </w:r>
    </w:p>
    <w:p w14:paraId="17D3803A" w14:textId="47B62799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>
        <w:tab/>
      </w:r>
      <w:r w:rsidRPr="003F684D">
        <w:t>f)</w:t>
      </w:r>
      <w:r w:rsidRPr="003F684D">
        <w:tab/>
        <w:t>в случае устройств класса IVA: образцы светоотражающего устройства и, при необходимости, средства крепления; число представляемых образцов указано в пункте 5.3».</w:t>
      </w:r>
    </w:p>
    <w:p w14:paraId="27EAFBA0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3.1.1.2</w:t>
      </w:r>
      <w:r w:rsidRPr="003F684D">
        <w:t xml:space="preserve"> изменить следующим образом:</w:t>
      </w:r>
    </w:p>
    <w:p w14:paraId="7CC3F8B2" w14:textId="77777777" w:rsidR="003F684D" w:rsidRPr="003F684D" w:rsidRDefault="003F684D" w:rsidP="003F684D">
      <w:pPr>
        <w:pStyle w:val="SingleTxtG"/>
        <w:tabs>
          <w:tab w:val="clear" w:pos="1701"/>
        </w:tabs>
        <w:ind w:left="2268" w:hanging="1134"/>
      </w:pPr>
      <w:r w:rsidRPr="003F684D">
        <w:t>«3.1.1.2</w:t>
      </w:r>
      <w:r w:rsidRPr="003F684D">
        <w:tab/>
        <w:t>в случае предупреждающих треугольников:</w:t>
      </w:r>
    </w:p>
    <w:p w14:paraId="0528C120" w14:textId="7B6FCAF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>
        <w:tab/>
      </w:r>
      <w:r w:rsidRPr="003F684D">
        <w:t>а)</w:t>
      </w:r>
      <w:r w:rsidRPr="003F684D">
        <w:tab/>
        <w:t>достаточно подробные для идентификации данного типа масштабные чертежи в трех экземплярах;</w:t>
      </w:r>
    </w:p>
    <w:p w14:paraId="078590DE" w14:textId="0ACA5AEC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>
        <w:tab/>
      </w:r>
      <w:r w:rsidRPr="003F684D">
        <w:t>b)</w:t>
      </w:r>
      <w:r w:rsidRPr="003F684D">
        <w:tab/>
        <w:t>краткое описание с указанием технических характеристик материалов, из которых изготовлены предупреждающие треугольники, и способа использования;</w:t>
      </w:r>
    </w:p>
    <w:p w14:paraId="2A133685" w14:textId="100EC683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>
        <w:tab/>
      </w:r>
      <w:r w:rsidRPr="003F684D">
        <w:t>с)</w:t>
      </w:r>
      <w:r w:rsidRPr="003F684D">
        <w:tab/>
        <w:t>копия инструкций по методу сборки в целях его использования;</w:t>
      </w:r>
    </w:p>
    <w:p w14:paraId="3E1F43B0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  <w:rPr>
          <w:bCs/>
        </w:rPr>
      </w:pPr>
      <w:r w:rsidRPr="003F684D">
        <w:tab/>
        <w:t>d)</w:t>
      </w:r>
      <w:r w:rsidRPr="003F684D">
        <w:tab/>
        <w:t>образцы светоотражающих и флюоресцирующих поверхностей; число представляемых образцов указано в пункте 5.9».</w:t>
      </w:r>
    </w:p>
    <w:p w14:paraId="507499B1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3.1.1.3</w:t>
      </w:r>
      <w:r w:rsidRPr="003F684D">
        <w:t xml:space="preserve"> изменить следующим образом:</w:t>
      </w:r>
    </w:p>
    <w:p w14:paraId="24390494" w14:textId="77777777" w:rsidR="003F684D" w:rsidRPr="003F684D" w:rsidRDefault="003F684D" w:rsidP="003F684D">
      <w:pPr>
        <w:pStyle w:val="SingleTxtG"/>
        <w:tabs>
          <w:tab w:val="clear" w:pos="1701"/>
        </w:tabs>
        <w:ind w:left="2268" w:hanging="1134"/>
      </w:pPr>
      <w:r w:rsidRPr="003F684D">
        <w:t>«3.1.1.3</w:t>
      </w:r>
      <w:r w:rsidRPr="003F684D">
        <w:tab/>
        <w:t>в случае опознавательных знаков:</w:t>
      </w:r>
    </w:p>
    <w:p w14:paraId="3A715D1C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а)</w:t>
      </w:r>
      <w:r w:rsidRPr="003F684D">
        <w:tab/>
        <w:t xml:space="preserve">достаточно подробные для идентификации данного типа чертежи в трех экземплярах. На чертежах должны быть указаны геометрические условия установки опознавательного знака на задней части транспортного средства. На чертежах должно быть также указано место, предназначенное для номера официального </w:t>
      </w:r>
      <w:r w:rsidRPr="003F684D">
        <w:lastRenderedPageBreak/>
        <w:t>утверждения и идентификационного символа, по отношению к кругу знака официального утверждения;</w:t>
      </w:r>
    </w:p>
    <w:p w14:paraId="2A0DCF9E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b)</w:t>
      </w:r>
      <w:r w:rsidRPr="003F684D">
        <w:tab/>
        <w:t>краткое описание с указанием технических характеристик материалов, из которых изготовлены светоотражающие поверхности;</w:t>
      </w:r>
    </w:p>
    <w:p w14:paraId="6EE2AF12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с)</w:t>
      </w:r>
      <w:r w:rsidRPr="003F684D">
        <w:tab/>
        <w:t>краткое описание с указанием технических характеристик материалов, из которых изготовлены флюоресцирующие поверхности;</w:t>
      </w:r>
    </w:p>
    <w:p w14:paraId="09633B1B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d)</w:t>
      </w:r>
      <w:r w:rsidRPr="003F684D">
        <w:tab/>
        <w:t>образцы светоотражающих и флюоресцирующих поверхностей; число представляемых образцов указано в пунктах 5.7 и 5.8».</w:t>
      </w:r>
    </w:p>
    <w:p w14:paraId="3EDF2E23" w14:textId="77777777" w:rsidR="003F684D" w:rsidRPr="003F684D" w:rsidRDefault="003F684D" w:rsidP="003F684D">
      <w:pPr>
        <w:pStyle w:val="SingleTxtG"/>
      </w:pPr>
      <w:r w:rsidRPr="003F684D">
        <w:rPr>
          <w:i/>
        </w:rPr>
        <w:t>Пункт</w:t>
      </w:r>
      <w:r w:rsidRPr="003F684D">
        <w:rPr>
          <w:i/>
          <w:iCs/>
        </w:rPr>
        <w:t xml:space="preserve"> 3.1.1.4 </w:t>
      </w:r>
      <w:r w:rsidRPr="003F684D">
        <w:t>изменить следующим образом:</w:t>
      </w:r>
    </w:p>
    <w:p w14:paraId="12F9B874" w14:textId="77777777" w:rsidR="003F684D" w:rsidRPr="003F684D" w:rsidRDefault="003F684D" w:rsidP="003F684D">
      <w:pPr>
        <w:pStyle w:val="SingleTxtG"/>
        <w:tabs>
          <w:tab w:val="clear" w:pos="1701"/>
        </w:tabs>
        <w:ind w:left="2268" w:hanging="1134"/>
      </w:pPr>
      <w:r w:rsidRPr="003F684D">
        <w:t>«3.1.1.4</w:t>
      </w:r>
      <w:r w:rsidRPr="003F684D">
        <w:tab/>
        <w:t>в случае светоотражающего маркировочного материала:</w:t>
      </w:r>
    </w:p>
    <w:p w14:paraId="1125F569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а)</w:t>
      </w:r>
      <w:r w:rsidRPr="003F684D">
        <w:tab/>
        <w:t>достаточно подробные для идентификации данного типа чертежи в трех экземплярах. На чертежах должно быть указано геометрическое расположение маркировочных материалов на транспортном средстве. На чертежах должно быть также указано место, предназначенное для номера официального утверждения и идентификационного символа, по отношению к кругу знака официального утверждения;</w:t>
      </w:r>
    </w:p>
    <w:p w14:paraId="78448A9E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b)</w:t>
      </w:r>
      <w:r w:rsidRPr="003F684D">
        <w:tab/>
        <w:t>краткое описание с указанием технических характеристик светоотражающих маркировочных материалов;</w:t>
      </w:r>
    </w:p>
    <w:p w14:paraId="7886C88E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с)</w:t>
      </w:r>
      <w:r w:rsidRPr="003F684D">
        <w:tab/>
        <w:t>образцы светоотражающих маркировочных материалов, указанные в пунктах 5.4 и 5.5;</w:t>
      </w:r>
    </w:p>
    <w:p w14:paraId="65C8E4D9" w14:textId="77777777" w:rsidR="003F684D" w:rsidRPr="003F684D" w:rsidRDefault="003F684D" w:rsidP="003F684D">
      <w:pPr>
        <w:pStyle w:val="SingleTxtG"/>
        <w:tabs>
          <w:tab w:val="clear" w:pos="1701"/>
        </w:tabs>
        <w:ind w:left="2835" w:hanging="1701"/>
      </w:pPr>
      <w:r w:rsidRPr="003F684D">
        <w:tab/>
        <w:t>d)</w:t>
      </w:r>
      <w:r w:rsidRPr="003F684D">
        <w:tab/>
        <w:t xml:space="preserve">если речь идет о типе светоотражающего маркировочного материала, отличающегося от ранее официально утвержденного типа только торговым наименованием или товарным знаком, то достаточно представить: </w:t>
      </w:r>
    </w:p>
    <w:p w14:paraId="67003D02" w14:textId="77777777" w:rsidR="003F684D" w:rsidRPr="003F684D" w:rsidRDefault="003F684D" w:rsidP="00CE14DA">
      <w:pPr>
        <w:pStyle w:val="SingleTxtG"/>
        <w:tabs>
          <w:tab w:val="clear" w:pos="1701"/>
        </w:tabs>
        <w:ind w:left="3402" w:hanging="2268"/>
      </w:pPr>
      <w:r w:rsidRPr="003F684D">
        <w:tab/>
      </w:r>
      <w:r w:rsidRPr="003F684D">
        <w:tab/>
        <w:t>i)</w:t>
      </w:r>
      <w:r w:rsidRPr="003F684D">
        <w:tab/>
        <w:t xml:space="preserve">заявление изготовителя светоотражающего маркировочного материала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номеру официального утверждения; </w:t>
      </w:r>
    </w:p>
    <w:p w14:paraId="0F317050" w14:textId="77777777" w:rsidR="003F684D" w:rsidRPr="003F684D" w:rsidRDefault="003F684D" w:rsidP="00CE14DA">
      <w:pPr>
        <w:pStyle w:val="SingleTxtG"/>
        <w:tabs>
          <w:tab w:val="clear" w:pos="1701"/>
        </w:tabs>
        <w:ind w:left="3402" w:hanging="2268"/>
      </w:pPr>
      <w:r w:rsidRPr="003F684D">
        <w:tab/>
      </w:r>
      <w:r w:rsidRPr="003F684D">
        <w:tab/>
      </w:r>
      <w:proofErr w:type="spellStart"/>
      <w:r w:rsidRPr="003F684D">
        <w:t>ii</w:t>
      </w:r>
      <w:proofErr w:type="spellEnd"/>
      <w:r w:rsidRPr="003F684D">
        <w:t>)</w:t>
      </w:r>
      <w:r w:rsidRPr="003F684D">
        <w:tab/>
        <w:t>два образца с новым торговым наименованием или товарным знаком либо соответствующие документы».</w:t>
      </w:r>
    </w:p>
    <w:p w14:paraId="76AE66D4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3.2.3</w:t>
      </w:r>
      <w:r w:rsidRPr="003F684D">
        <w:t xml:space="preserve"> изменить следующим образом:</w:t>
      </w:r>
    </w:p>
    <w:p w14:paraId="1BABD4F2" w14:textId="77777777" w:rsidR="003F684D" w:rsidRPr="003F684D" w:rsidRDefault="003F684D" w:rsidP="003F684D">
      <w:pPr>
        <w:pStyle w:val="SingleTxtG"/>
        <w:tabs>
          <w:tab w:val="clear" w:pos="1701"/>
        </w:tabs>
        <w:ind w:left="2268" w:hanging="1134"/>
      </w:pPr>
      <w:r w:rsidRPr="003F684D">
        <w:t>«3.2.3</w:t>
      </w:r>
      <w:r w:rsidRPr="003F684D">
        <w:tab/>
        <w:t>Номер официального утверждения присваивается каждому официально утвержденному типу и указывается на светоотражающем устройстве в соответствии с требованиями пункта 3.3. Одна и та же Договаривающаяся сторона не может присвоить этот номер другому типу устройства, выполняющего такую же функцию, кроме как в случае распространения официального утверждения устройства, отличающегося только по цвету».</w:t>
      </w:r>
    </w:p>
    <w:p w14:paraId="2A14FA31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 xml:space="preserve">Включить новый пункт </w:t>
      </w:r>
      <w:r w:rsidRPr="003F684D">
        <w:rPr>
          <w:i/>
        </w:rPr>
        <w:t xml:space="preserve">3.2.4 </w:t>
      </w:r>
      <w:r w:rsidRPr="003F684D">
        <w:t>следующего содержания:</w:t>
      </w:r>
    </w:p>
    <w:p w14:paraId="01CEFF13" w14:textId="77777777" w:rsidR="003F684D" w:rsidRPr="003F684D" w:rsidRDefault="003F684D" w:rsidP="003F684D">
      <w:pPr>
        <w:pStyle w:val="SingleTxtG"/>
        <w:tabs>
          <w:tab w:val="clear" w:pos="1701"/>
        </w:tabs>
        <w:ind w:left="2268" w:hanging="1134"/>
      </w:pPr>
      <w:r w:rsidRPr="003F684D">
        <w:t>«3.2.4</w:t>
      </w:r>
      <w:r w:rsidRPr="003F684D">
        <w:tab/>
        <w:t xml:space="preserve">Если официальное утверждение, предоставленное какому-либо светоотражающему устройству, распространяется на другие такие устройства, отличающиеся только цветом, то два образца любого другого цвета, представленные на основании пункта 3.1.1.1 </w:t>
      </w:r>
      <w:r w:rsidRPr="003F684D">
        <w:rPr>
          <w:lang w:val="en-US"/>
        </w:rPr>
        <w:t>d</w:t>
      </w:r>
      <w:r w:rsidRPr="003F684D">
        <w:t xml:space="preserve">) настоящих Правил, должны соответствовать только колориметрическим и фотометрическим предписаниям, а проведения других испытаний не требуется. Настоящий пункт не применяется в отношении устройств класса </w:t>
      </w:r>
      <w:r w:rsidRPr="003F684D">
        <w:rPr>
          <w:lang w:val="en-US"/>
        </w:rPr>
        <w:t>IVA</w:t>
      </w:r>
      <w:r w:rsidRPr="003F684D">
        <w:t>».</w:t>
      </w:r>
    </w:p>
    <w:p w14:paraId="7D1C2423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lastRenderedPageBreak/>
        <w:t>Пункт 3.2.4 (прежний)</w:t>
      </w:r>
      <w:r w:rsidRPr="003F684D">
        <w:t>, изменить нумерацию на 3.2.5 и изложить в следующей редакции:</w:t>
      </w:r>
    </w:p>
    <w:p w14:paraId="3BA34150" w14:textId="77777777" w:rsidR="003F684D" w:rsidRPr="003F684D" w:rsidRDefault="003F684D" w:rsidP="003F684D">
      <w:pPr>
        <w:pStyle w:val="SingleTxtG"/>
        <w:tabs>
          <w:tab w:val="clear" w:pos="1701"/>
        </w:tabs>
        <w:ind w:left="2268" w:hanging="1134"/>
      </w:pPr>
      <w:r w:rsidRPr="003F684D">
        <w:t>«3.2.5</w:t>
      </w:r>
      <w:r w:rsidRPr="003F684D">
        <w:tab/>
        <w:t>Обозначения светоотражающих устройств, которые будут указываться в приложении 1, должны быть следующими:</w:t>
      </w:r>
    </w:p>
    <w:p w14:paraId="010D6884" w14:textId="21E23A9A" w:rsidR="003F684D" w:rsidRPr="003F684D" w:rsidRDefault="003F684D" w:rsidP="003F684D">
      <w:pPr>
        <w:pStyle w:val="H23G"/>
      </w:pPr>
      <w:r w:rsidRPr="003F684D">
        <w:rPr>
          <w:b w:val="0"/>
          <w:bCs/>
        </w:rPr>
        <w:tab/>
      </w:r>
      <w:r w:rsidRPr="003F684D">
        <w:rPr>
          <w:b w:val="0"/>
          <w:bCs/>
        </w:rPr>
        <w:tab/>
        <w:t>Таблица 1</w:t>
      </w:r>
      <w:r w:rsidRPr="003F684D">
        <w:rPr>
          <w:b w:val="0"/>
          <w:bCs/>
        </w:rPr>
        <w:br/>
      </w:r>
      <w:r w:rsidRPr="003F684D">
        <w:t>Перечень светоотражающих устройств и их обозначений</w:t>
      </w:r>
    </w:p>
    <w:tbl>
      <w:tblPr>
        <w:tblStyle w:val="TabTxt"/>
        <w:tblW w:w="8504" w:type="dxa"/>
        <w:tblInd w:w="1134" w:type="dxa"/>
        <w:tblBorders>
          <w:top w:val="none" w:sz="0" w:space="0" w:color="auto"/>
          <w:bottom w:val="none" w:sz="0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53"/>
        <w:gridCol w:w="968"/>
        <w:gridCol w:w="1372"/>
        <w:gridCol w:w="1148"/>
        <w:gridCol w:w="763"/>
      </w:tblGrid>
      <w:tr w:rsidR="005E6AD1" w:rsidRPr="003F684D" w14:paraId="6A3481C1" w14:textId="77777777" w:rsidTr="005E6AD1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6F4A3E" w14:textId="77777777" w:rsidR="003F684D" w:rsidRPr="003F684D" w:rsidRDefault="003F684D" w:rsidP="003F684D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3F684D">
              <w:rPr>
                <w:rFonts w:cs="Times New Roman"/>
                <w:i/>
                <w:sz w:val="16"/>
              </w:rPr>
              <w:t>Светоотражающие устройства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8038DE" w14:textId="77777777" w:rsidR="003F684D" w:rsidRPr="003F684D" w:rsidRDefault="003F684D" w:rsidP="00CE14DA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3F684D">
              <w:rPr>
                <w:rFonts w:cs="Times New Roman"/>
                <w:i/>
                <w:sz w:val="16"/>
              </w:rPr>
              <w:t>Условное обозначение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1263E8" w14:textId="77777777" w:rsidR="003F684D" w:rsidRPr="003F684D" w:rsidRDefault="003F684D" w:rsidP="00CE14DA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3F684D">
              <w:rPr>
                <w:rFonts w:cs="Times New Roman"/>
                <w:i/>
                <w:sz w:val="16"/>
              </w:rPr>
              <w:t>Дополнительное обозначение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8F8B28" w14:textId="34095E8B" w:rsidR="003F684D" w:rsidRPr="003F684D" w:rsidRDefault="003F684D" w:rsidP="00CE14DA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3F684D">
              <w:rPr>
                <w:rFonts w:cs="Times New Roman"/>
                <w:i/>
                <w:sz w:val="16"/>
              </w:rPr>
              <w:t xml:space="preserve">Минимальное значение </w:t>
            </w:r>
            <w:r w:rsidR="005E6AD1">
              <w:rPr>
                <w:rFonts w:cs="Times New Roman"/>
                <w:i/>
                <w:sz w:val="16"/>
              </w:rPr>
              <w:t>"</w:t>
            </w:r>
            <w:r w:rsidRPr="003F684D">
              <w:rPr>
                <w:rFonts w:cs="Times New Roman"/>
                <w:i/>
                <w:sz w:val="16"/>
              </w:rPr>
              <w:t>a</w:t>
            </w:r>
            <w:r w:rsidR="005E6AD1">
              <w:rPr>
                <w:rFonts w:cs="Times New Roman"/>
                <w:i/>
                <w:sz w:val="16"/>
              </w:rPr>
              <w:t>"</w:t>
            </w:r>
            <w:r w:rsidRPr="003F684D">
              <w:rPr>
                <w:rFonts w:cs="Times New Roman"/>
                <w:i/>
                <w:sz w:val="16"/>
              </w:rPr>
              <w:t xml:space="preserve"> </w:t>
            </w:r>
            <w:r w:rsidRPr="003F684D">
              <w:rPr>
                <w:rFonts w:cs="Times New Roman"/>
                <w:i/>
                <w:sz w:val="16"/>
              </w:rPr>
              <w:br/>
              <w:t xml:space="preserve">на рис. A24-I, </w:t>
            </w:r>
            <w:r w:rsidRPr="003F684D">
              <w:rPr>
                <w:rFonts w:cs="Times New Roman"/>
                <w:i/>
                <w:sz w:val="16"/>
              </w:rPr>
              <w:br/>
              <w:t>в</w:t>
            </w:r>
            <w:r w:rsidR="00B95B3C">
              <w:rPr>
                <w:rFonts w:cs="Times New Roman"/>
                <w:i/>
                <w:sz w:val="16"/>
              </w:rPr>
              <w:t> 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DA4922" w14:textId="77777777" w:rsidR="003F684D" w:rsidRPr="003F684D" w:rsidRDefault="003F684D" w:rsidP="00CE14DA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3F684D">
              <w:rPr>
                <w:rFonts w:cs="Times New Roman"/>
                <w:i/>
                <w:sz w:val="16"/>
              </w:rPr>
              <w:t>Пункт</w:t>
            </w:r>
          </w:p>
        </w:tc>
      </w:tr>
      <w:tr w:rsidR="005E6AD1" w:rsidRPr="003F684D" w14:paraId="7545F236" w14:textId="77777777" w:rsidTr="00CE14DA">
        <w:tc>
          <w:tcPr>
            <w:tcW w:w="4253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62B23C" w14:textId="77777777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Светоотражатель для механических транспортных средств (независимый)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CA1EF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IA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D044C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AB379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3F6F5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5.1</w:t>
            </w:r>
          </w:p>
        </w:tc>
      </w:tr>
      <w:tr w:rsidR="005E6AD1" w:rsidRPr="003F684D" w14:paraId="513579A8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6A0053" w14:textId="77777777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Задний светоотражатель для механических транспортных средств (сгруппированный с другими сигнальными фонарями, которые не являются водонепроницаемыми)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B299F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IB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89ED0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17A8A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6C5F8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5.1</w:t>
            </w:r>
          </w:p>
        </w:tc>
      </w:tr>
      <w:tr w:rsidR="005E6AD1" w:rsidRPr="003F684D" w14:paraId="75BA8B5C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891593" w14:textId="77777777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Светоотражатель для прицепов (независимый)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D5F54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IIIA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ED277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CD482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13852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5.2</w:t>
            </w:r>
          </w:p>
        </w:tc>
      </w:tr>
      <w:tr w:rsidR="005E6AD1" w:rsidRPr="003F684D" w14:paraId="2D296B47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14601" w14:textId="3D2BA9A3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Светоотражатель для прицепов (сгруппированный с</w:t>
            </w:r>
            <w:r w:rsidR="005E6AD1">
              <w:rPr>
                <w:rFonts w:cs="Times New Roman"/>
                <w:sz w:val="18"/>
              </w:rPr>
              <w:t> </w:t>
            </w:r>
            <w:r w:rsidRPr="003F684D">
              <w:rPr>
                <w:rFonts w:cs="Times New Roman"/>
                <w:sz w:val="18"/>
              </w:rPr>
              <w:t>другими сигнальными фонарями, которые не являются водонепроницаемыми)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75853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IIIB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43853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1AFA2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B877C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5.2</w:t>
            </w:r>
          </w:p>
        </w:tc>
      </w:tr>
      <w:tr w:rsidR="005E6AD1" w:rsidRPr="003F684D" w14:paraId="3E09014B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05445B" w14:textId="77777777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 xml:space="preserve">Широкоугольный светоотражатель 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C2E6D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IVA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DDD7F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71912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98966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5.3</w:t>
            </w:r>
          </w:p>
        </w:tc>
      </w:tr>
      <w:tr w:rsidR="005E6AD1" w:rsidRPr="003F684D" w14:paraId="00F45831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83822B" w14:textId="77777777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Маркировка с улучшенными светоотражающими характеристиками (материал, предназначенный для контурной/полосовой маркировки)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5A95A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C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EB3BF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104R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255E5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5EBCF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5.4</w:t>
            </w:r>
          </w:p>
        </w:tc>
      </w:tr>
      <w:tr w:rsidR="005E6AD1" w:rsidRPr="003F684D" w14:paraId="2D2D1C27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E80A2C" w14:textId="77777777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Маркировка с улучшенными светоотражающими характеристиками (материал, предназначенный для отличительной/графической маркировки на ограниченной поверхности)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B0092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D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1A406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104R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E62DA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33BE1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  <w:r w:rsidRPr="003F684D">
              <w:rPr>
                <w:rFonts w:cs="Times New Roman"/>
                <w:sz w:val="18"/>
              </w:rPr>
              <w:t>5.</w:t>
            </w:r>
            <w:r w:rsidRPr="003F684D">
              <w:rPr>
                <w:rFonts w:cs="Times New Roman"/>
                <w:sz w:val="18"/>
                <w:lang w:val="en-US"/>
              </w:rPr>
              <w:t>5</w:t>
            </w:r>
          </w:p>
        </w:tc>
      </w:tr>
      <w:tr w:rsidR="005E6AD1" w:rsidRPr="003F684D" w14:paraId="18CED273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9DCFEC" w14:textId="77777777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Маркировка с улучшенными светоотражающими характеристиками (материал, предназначенный для отличительной/графической маркировки на расширенной поверхности)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E5CB6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E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792FF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104R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F3B84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B32F5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  <w:r w:rsidRPr="003F684D">
              <w:rPr>
                <w:rFonts w:cs="Times New Roman"/>
                <w:sz w:val="18"/>
              </w:rPr>
              <w:t>5.</w:t>
            </w:r>
            <w:r w:rsidRPr="003F684D">
              <w:rPr>
                <w:rFonts w:cs="Times New Roman"/>
                <w:sz w:val="18"/>
                <w:lang w:val="en-US"/>
              </w:rPr>
              <w:t>5</w:t>
            </w:r>
          </w:p>
        </w:tc>
      </w:tr>
      <w:tr w:rsidR="005E6AD1" w:rsidRPr="003F684D" w14:paraId="34934EFF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C3967" w14:textId="7A4F726D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Маркировка с улучшенными светоотражающими характеристиками (материалы для отличительной или</w:t>
            </w:r>
            <w:r w:rsidR="00CE14DA">
              <w:rPr>
                <w:rFonts w:cs="Times New Roman"/>
                <w:sz w:val="18"/>
              </w:rPr>
              <w:t> </w:t>
            </w:r>
            <w:r w:rsidRPr="003F684D">
              <w:rPr>
                <w:rFonts w:cs="Times New Roman"/>
                <w:sz w:val="18"/>
              </w:rPr>
              <w:t xml:space="preserve">графической маркировки, предназначенные в качестве основной или фоновой маркировки при нанесении используемых полноцветных </w:t>
            </w:r>
            <w:proofErr w:type="spellStart"/>
            <w:r w:rsidRPr="003F684D">
              <w:rPr>
                <w:rFonts w:cs="Times New Roman"/>
                <w:sz w:val="18"/>
              </w:rPr>
              <w:t>логотипных</w:t>
            </w:r>
            <w:proofErr w:type="spellEnd"/>
            <w:r w:rsidRPr="003F684D">
              <w:rPr>
                <w:rFonts w:cs="Times New Roman"/>
                <w:sz w:val="18"/>
              </w:rPr>
              <w:t xml:space="preserve"> знаков и маркировки класса Е, отвечающей требованиям материалов класса D)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30407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D/E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E51B2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104R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0C247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9E282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5.5</w:t>
            </w:r>
          </w:p>
        </w:tc>
      </w:tr>
      <w:tr w:rsidR="005E6AD1" w:rsidRPr="003F684D" w14:paraId="119A6ECD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4A6834" w14:textId="0E3DDEBD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Светоотражающие маркировочные материалы класса</w:t>
            </w:r>
            <w:r w:rsidR="00CE14DA">
              <w:rPr>
                <w:rFonts w:cs="Times New Roman"/>
                <w:sz w:val="18"/>
              </w:rPr>
              <w:t> </w:t>
            </w:r>
            <w:r w:rsidRPr="003F684D">
              <w:rPr>
                <w:rFonts w:cs="Times New Roman"/>
                <w:sz w:val="18"/>
              </w:rPr>
              <w:t>F для маркировки оконечностей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C4504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F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09826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104R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9C0A5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067CA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5.6</w:t>
            </w:r>
          </w:p>
        </w:tc>
      </w:tr>
      <w:tr w:rsidR="005E6AD1" w:rsidRPr="003F684D" w14:paraId="3B776F8F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96DB6" w14:textId="16142CAC" w:rsidR="003F684D" w:rsidRPr="003F684D" w:rsidRDefault="003F684D" w:rsidP="00CE14DA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Светоотражающая маркировка для транспортных средств большой длины или грузоподъемности (светоотражающие и флюоресцирующие материалы)</w:t>
            </w:r>
            <w:r w:rsidR="00CE14DA">
              <w:rPr>
                <w:rFonts w:cs="Times New Roman"/>
                <w:sz w:val="18"/>
              </w:rPr>
              <w:t xml:space="preserve"> — </w:t>
            </w:r>
            <w:r w:rsidRPr="003F684D">
              <w:rPr>
                <w:rFonts w:cs="Times New Roman"/>
                <w:sz w:val="18"/>
              </w:rPr>
              <w:t>Опознавательный знак класса 1 или класса 2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2C4A5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RF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ECC93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B0D0C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089E7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  <w:r w:rsidRPr="003F684D">
              <w:rPr>
                <w:rFonts w:cs="Times New Roman"/>
                <w:sz w:val="18"/>
                <w:lang w:val="en-US"/>
              </w:rPr>
              <w:t>5.7</w:t>
            </w:r>
          </w:p>
        </w:tc>
      </w:tr>
      <w:tr w:rsidR="005E6AD1" w:rsidRPr="003F684D" w14:paraId="1C9D951F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F988A" w14:textId="2903B792" w:rsidR="003F684D" w:rsidRPr="003F684D" w:rsidRDefault="003F684D" w:rsidP="00CE14DA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 xml:space="preserve">Светоотражающая маркировка для транспортных средств большой длины или грузоподъемности (только светоотражающие материалы) </w:t>
            </w:r>
            <w:r w:rsidR="00CE14DA">
              <w:rPr>
                <w:rFonts w:cs="Times New Roman"/>
                <w:sz w:val="18"/>
              </w:rPr>
              <w:t xml:space="preserve">— </w:t>
            </w:r>
            <w:r w:rsidRPr="003F684D">
              <w:rPr>
                <w:rFonts w:cs="Times New Roman"/>
                <w:sz w:val="18"/>
              </w:rPr>
              <w:t>Опознавательный знак класса 3, класса 4 или класса 5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BCCEF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RR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1CEC1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5AB76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FB6B1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5.7 для класса 3 или 4</w:t>
            </w:r>
          </w:p>
          <w:p w14:paraId="4600828F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5.6 для класса 5</w:t>
            </w:r>
          </w:p>
        </w:tc>
      </w:tr>
      <w:tr w:rsidR="005E6AD1" w:rsidRPr="003F684D" w14:paraId="633C4909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6E92B0" w14:textId="1A788338" w:rsidR="003F684D" w:rsidRPr="003F684D" w:rsidRDefault="003F684D" w:rsidP="00CE14DA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 xml:space="preserve">Светоотражающая маркировка для тихоходных транспортных средств (светоотражающие и флюоресцирующие материалы) </w:t>
            </w:r>
            <w:r w:rsidR="00CE14DA">
              <w:rPr>
                <w:rFonts w:cs="Times New Roman"/>
                <w:sz w:val="18"/>
              </w:rPr>
              <w:t xml:space="preserve">— </w:t>
            </w:r>
            <w:r w:rsidRPr="003F684D">
              <w:rPr>
                <w:rFonts w:cs="Times New Roman"/>
                <w:sz w:val="18"/>
              </w:rPr>
              <w:t>Опознавательный знак класса 1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E4E45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RF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D68DC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C97D1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8EE56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  <w:r w:rsidRPr="003F684D">
              <w:rPr>
                <w:rFonts w:cs="Times New Roman"/>
                <w:sz w:val="18"/>
              </w:rPr>
              <w:t>5.</w:t>
            </w:r>
            <w:r w:rsidRPr="003F684D">
              <w:rPr>
                <w:rFonts w:cs="Times New Roman"/>
                <w:sz w:val="18"/>
                <w:lang w:val="en-US"/>
              </w:rPr>
              <w:t>8</w:t>
            </w:r>
          </w:p>
        </w:tc>
      </w:tr>
      <w:tr w:rsidR="005E6AD1" w:rsidRPr="003F684D" w14:paraId="59246C71" w14:textId="77777777" w:rsidTr="00CE14DA">
        <w:tc>
          <w:tcPr>
            <w:tcW w:w="425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CAB869" w14:textId="6522FF6A" w:rsidR="003F684D" w:rsidRPr="003F684D" w:rsidRDefault="003F684D" w:rsidP="00CE14DA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lastRenderedPageBreak/>
              <w:t>Светоотражающая маркировка для тихоходных транспортных средств (только светоотражающие материалы)</w:t>
            </w:r>
            <w:r w:rsidR="00CE14DA">
              <w:rPr>
                <w:rFonts w:cs="Times New Roman"/>
                <w:sz w:val="18"/>
              </w:rPr>
              <w:t xml:space="preserve"> — </w:t>
            </w:r>
            <w:r w:rsidRPr="003F684D">
              <w:rPr>
                <w:rFonts w:cs="Times New Roman"/>
                <w:sz w:val="18"/>
              </w:rPr>
              <w:t>Опознавательный знак класса 2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15B53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RR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96E6C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DF508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E1EE7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5.8</w:t>
            </w:r>
          </w:p>
        </w:tc>
      </w:tr>
      <w:tr w:rsidR="005E6AD1" w:rsidRPr="003F684D" w14:paraId="763AEE76" w14:textId="77777777" w:rsidTr="00CE14DA">
        <w:tc>
          <w:tcPr>
            <w:tcW w:w="4253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6113CC" w14:textId="77777777" w:rsidR="003F684D" w:rsidRPr="003F684D" w:rsidRDefault="003F684D" w:rsidP="003F684D">
            <w:pPr>
              <w:spacing w:after="40" w:line="220" w:lineRule="exact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Предупреждающий треугольник</w:t>
            </w:r>
          </w:p>
        </w:tc>
        <w:tc>
          <w:tcPr>
            <w:tcW w:w="9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176C3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–</w:t>
            </w:r>
          </w:p>
        </w:tc>
        <w:tc>
          <w:tcPr>
            <w:tcW w:w="13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60821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27R</w:t>
            </w:r>
          </w:p>
        </w:tc>
        <w:tc>
          <w:tcPr>
            <w:tcW w:w="11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2CC67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87346" w14:textId="77777777" w:rsidR="003F684D" w:rsidRPr="003F684D" w:rsidRDefault="003F684D" w:rsidP="00CE14DA">
            <w:pPr>
              <w:spacing w:after="40" w:line="220" w:lineRule="exact"/>
              <w:jc w:val="center"/>
              <w:rPr>
                <w:rFonts w:cs="Times New Roman"/>
                <w:sz w:val="18"/>
              </w:rPr>
            </w:pPr>
            <w:r w:rsidRPr="003F684D">
              <w:rPr>
                <w:rFonts w:cs="Times New Roman"/>
                <w:sz w:val="18"/>
              </w:rPr>
              <w:t>5.9</w:t>
            </w:r>
          </w:p>
        </w:tc>
      </w:tr>
    </w:tbl>
    <w:p w14:paraId="4DDB2140" w14:textId="77777777" w:rsidR="003F684D" w:rsidRPr="003F684D" w:rsidRDefault="003F684D" w:rsidP="005E6AD1">
      <w:pPr>
        <w:pStyle w:val="SingleTxtG"/>
        <w:jc w:val="right"/>
      </w:pPr>
      <w:r w:rsidRPr="003F684D">
        <w:t>».</w:t>
      </w:r>
    </w:p>
    <w:p w14:paraId="6A9772E2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3.2.5 (прежний)</w:t>
      </w:r>
      <w:r w:rsidRPr="003F684D">
        <w:t>, изменить нумерацию на 3.2.6 и изложить в следующей редакции:</w:t>
      </w:r>
    </w:p>
    <w:p w14:paraId="4F1F31C0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«3.2.6</w:t>
      </w:r>
      <w:r w:rsidRPr="003F684D">
        <w:tab/>
        <w:t>Применимые указатели изменения для каждого устройства, относящиеся к серии поправок, должны быть следующими (см. также пункт 6.1.1):</w:t>
      </w:r>
    </w:p>
    <w:p w14:paraId="7AC470EE" w14:textId="4F179799" w:rsidR="003F684D" w:rsidRPr="003F684D" w:rsidRDefault="003F684D" w:rsidP="005E6AD1">
      <w:pPr>
        <w:pStyle w:val="H23G"/>
      </w:pPr>
      <w:r w:rsidRPr="005E6AD1">
        <w:rPr>
          <w:b w:val="0"/>
          <w:bCs/>
        </w:rPr>
        <w:tab/>
      </w:r>
      <w:r w:rsidRPr="005E6AD1">
        <w:rPr>
          <w:b w:val="0"/>
          <w:bCs/>
        </w:rPr>
        <w:tab/>
      </w:r>
      <w:r w:rsidRPr="005E6AD1">
        <w:rPr>
          <w:b w:val="0"/>
          <w:bCs/>
        </w:rPr>
        <w:tab/>
        <w:t>Таблица 2</w:t>
      </w:r>
      <w:r w:rsidRPr="005E6AD1">
        <w:rPr>
          <w:b w:val="0"/>
          <w:bCs/>
        </w:rPr>
        <w:br/>
      </w:r>
      <w:r w:rsidRPr="003F684D">
        <w:t>Серия поправок и указатель изменений</w:t>
      </w:r>
    </w:p>
    <w:tbl>
      <w:tblPr>
        <w:tblStyle w:val="a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763"/>
        <w:gridCol w:w="763"/>
        <w:gridCol w:w="763"/>
      </w:tblGrid>
      <w:tr w:rsidR="005E6AD1" w:rsidRPr="005E6AD1" w14:paraId="51C0895F" w14:textId="77777777" w:rsidTr="00CE14DA">
        <w:trPr>
          <w:cantSplit/>
          <w:tblHeader/>
        </w:trPr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2D6706" w14:textId="77777777" w:rsidR="003F684D" w:rsidRPr="005E6AD1" w:rsidRDefault="003F684D" w:rsidP="005E6AD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5E6AD1">
              <w:rPr>
                <w:rFonts w:cs="Times New Roman"/>
                <w:i/>
                <w:sz w:val="16"/>
              </w:rPr>
              <w:t>Серия поправок к Правилам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64818" w14:textId="77777777" w:rsidR="003F684D" w:rsidRPr="005E6AD1" w:rsidRDefault="003F684D" w:rsidP="00CE14DA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5E6AD1">
              <w:rPr>
                <w:rFonts w:cs="Times New Roman"/>
                <w:i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987E50" w14:textId="77777777" w:rsidR="003F684D" w:rsidRPr="005E6AD1" w:rsidRDefault="003F684D" w:rsidP="005E6AD1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328260" w14:textId="77777777" w:rsidR="003F684D" w:rsidRPr="005E6AD1" w:rsidRDefault="003F684D" w:rsidP="005E6AD1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</w:p>
        </w:tc>
      </w:tr>
      <w:tr w:rsidR="005E6AD1" w:rsidRPr="005E6AD1" w14:paraId="6DBD87A9" w14:textId="77777777" w:rsidTr="00CE14DA">
        <w:trPr>
          <w:cantSplit/>
          <w:tblHeader/>
        </w:trPr>
        <w:tc>
          <w:tcPr>
            <w:tcW w:w="50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62DBF3" w14:textId="77777777" w:rsidR="003F684D" w:rsidRPr="005E6AD1" w:rsidRDefault="003F684D" w:rsidP="005E6AD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5E6AD1">
              <w:rPr>
                <w:rFonts w:cs="Times New Roman"/>
                <w:i/>
                <w:sz w:val="16"/>
              </w:rPr>
              <w:t>Устройство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CDC56" w14:textId="77777777" w:rsidR="003F684D" w:rsidRPr="005E6AD1" w:rsidRDefault="003F684D" w:rsidP="00CE14DA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5E6AD1">
              <w:rPr>
                <w:rFonts w:cs="Times New Roman"/>
                <w:i/>
                <w:sz w:val="16"/>
              </w:rPr>
              <w:t>Указатель изменения для конкретного устройства</w:t>
            </w:r>
          </w:p>
        </w:tc>
      </w:tr>
      <w:tr w:rsidR="005E6AD1" w:rsidRPr="005E6AD1" w14:paraId="5D4018EA" w14:textId="77777777" w:rsidTr="00CE14DA">
        <w:trPr>
          <w:cantSplit/>
        </w:trPr>
        <w:tc>
          <w:tcPr>
            <w:tcW w:w="508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0A55FC" w14:textId="77777777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Светоотражатель для механических транспортных средств (независимый)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15420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553694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1B956C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79190304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7F08AA30" w14:textId="77777777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Светоотражатель для механических транспортных средств (сгруппированный с другими сигнальными фонарями, которые не являются водонепроницаемыми)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5E3D5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B22789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A3A5B6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033DF73A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4F95B0BB" w14:textId="77777777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Светоотражатель для прицепов (независимый)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9CE93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66B2AB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E13F15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38E48982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7B422370" w14:textId="633BC86D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Светоотражатель для прицепов (сгруппированный с другими сигнальными фонарями, которые не являются водонепроницаемыми)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688CF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CB4731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76DC0C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67A87112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327C0F34" w14:textId="77777777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 xml:space="preserve">Широкоугольный светоотражатель 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00299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509713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C09888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292D560B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4406AD4F" w14:textId="77777777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Маркировка с улучшенными светоотражающими характеристиками (материал, предназначенный для контурной/полосовой маркировки)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38D82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C89DF4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60586E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4BB6477F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4B4AB4EB" w14:textId="77777777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Маркировка с улучшенными светоотражающими характеристиками (материал, предназначенный для отличительной/графической маркировки на ограниченной поверхности)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B7BCF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995EE9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DAD8A7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55DA0998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2AE1C242" w14:textId="77777777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Маркировка с улучшенными светоотражающими характеристиками (материал, предназначенный для отличительной/графической маркировки на расширенной поверхности)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61FC4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5D681C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6FE611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3FB9E922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28AEE9F5" w14:textId="2F3948D9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 xml:space="preserve">Маркировка с улучшенными светоотражающими характеристиками (материалы для отличительной или графической маркировки, предназначенные в качестве основной или фоновой маркировки при нанесении используемых полноцветных </w:t>
            </w:r>
            <w:proofErr w:type="spellStart"/>
            <w:r w:rsidRPr="005E6AD1">
              <w:rPr>
                <w:rFonts w:cs="Times New Roman"/>
                <w:sz w:val="18"/>
              </w:rPr>
              <w:t>логотипных</w:t>
            </w:r>
            <w:proofErr w:type="spellEnd"/>
            <w:r w:rsidRPr="005E6AD1">
              <w:rPr>
                <w:rFonts w:cs="Times New Roman"/>
                <w:sz w:val="18"/>
              </w:rPr>
              <w:t xml:space="preserve"> знаков и маркировки класса Е, отвечающей требованиям материалов класса D)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21865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7EC3F7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30BC70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71A81AB8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5A318C06" w14:textId="4C38CBD9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Светоотражающие маркировочные материалы класса F для маркировки оконечностей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5B7BE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F6CDA3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3BC958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1B538CF9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5915F84F" w14:textId="60CA12C3" w:rsidR="003F684D" w:rsidRPr="005E6AD1" w:rsidRDefault="003F684D" w:rsidP="00CE14DA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 xml:space="preserve">Светоотражающая маркировка для транспортных средств большой длины или грузоподъемности (светоотражающие и флюоресцирующие материалы) </w:t>
            </w:r>
            <w:r w:rsidR="00CE14DA">
              <w:rPr>
                <w:rFonts w:cs="Times New Roman"/>
                <w:sz w:val="18"/>
              </w:rPr>
              <w:t xml:space="preserve">— </w:t>
            </w:r>
            <w:r w:rsidRPr="005E6AD1">
              <w:rPr>
                <w:rFonts w:cs="Times New Roman"/>
                <w:sz w:val="18"/>
              </w:rPr>
              <w:t>Опознавательный знак класса</w:t>
            </w:r>
            <w:r w:rsidR="00CE14DA">
              <w:rPr>
                <w:rFonts w:cs="Times New Roman"/>
                <w:sz w:val="18"/>
              </w:rPr>
              <w:t> </w:t>
            </w:r>
            <w:r w:rsidRPr="005E6AD1">
              <w:rPr>
                <w:rFonts w:cs="Times New Roman"/>
                <w:sz w:val="18"/>
              </w:rPr>
              <w:t>1 или класса 2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3C518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0CEDC1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09DC41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35CBE863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6F53DA63" w14:textId="13506B9D" w:rsidR="003F684D" w:rsidRPr="005E6AD1" w:rsidRDefault="003F684D" w:rsidP="00CE14DA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lastRenderedPageBreak/>
              <w:t xml:space="preserve">Светоотражающая маркировка для транспортных средств большой длины или грузоподъемности (только светоотражающие материалы) </w:t>
            </w:r>
            <w:r w:rsidR="00CE14DA">
              <w:rPr>
                <w:rFonts w:cs="Times New Roman"/>
                <w:sz w:val="18"/>
              </w:rPr>
              <w:t xml:space="preserve">— </w:t>
            </w:r>
            <w:r w:rsidRPr="005E6AD1">
              <w:rPr>
                <w:rFonts w:cs="Times New Roman"/>
                <w:sz w:val="18"/>
              </w:rPr>
              <w:t>Опознавательный знак класса</w:t>
            </w:r>
            <w:r w:rsidR="00CE14DA">
              <w:rPr>
                <w:rFonts w:cs="Times New Roman"/>
                <w:sz w:val="18"/>
              </w:rPr>
              <w:t> </w:t>
            </w:r>
            <w:r w:rsidRPr="005E6AD1">
              <w:rPr>
                <w:rFonts w:cs="Times New Roman"/>
                <w:sz w:val="18"/>
              </w:rPr>
              <w:t>3, класса 4 или класса 5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DEF10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F9369F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B12456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3E1C194C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6A9EDC14" w14:textId="094D5120" w:rsidR="003F684D" w:rsidRPr="005E6AD1" w:rsidRDefault="003F684D" w:rsidP="00CE14DA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Светоотражающая маркировка для тихоходных транспортных средств (светоотражающие и</w:t>
            </w:r>
            <w:r w:rsidRPr="005E6AD1">
              <w:rPr>
                <w:rFonts w:cs="Times New Roman"/>
                <w:sz w:val="18"/>
                <w:lang w:val="en-US"/>
              </w:rPr>
              <w:t> </w:t>
            </w:r>
            <w:r w:rsidRPr="005E6AD1">
              <w:rPr>
                <w:rFonts w:cs="Times New Roman"/>
                <w:sz w:val="18"/>
              </w:rPr>
              <w:t>флюоресцирующие материалы)</w:t>
            </w:r>
            <w:r w:rsidR="00CE14DA">
              <w:rPr>
                <w:rFonts w:cs="Times New Roman"/>
                <w:sz w:val="18"/>
              </w:rPr>
              <w:t xml:space="preserve"> — </w:t>
            </w:r>
            <w:r w:rsidRPr="005E6AD1">
              <w:rPr>
                <w:rFonts w:cs="Times New Roman"/>
                <w:sz w:val="18"/>
              </w:rPr>
              <w:t>Опознавательный знак класса 1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DDB5B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852811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5F17AD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7F4D4121" w14:textId="77777777" w:rsidTr="00CE14DA">
        <w:trPr>
          <w:cantSplit/>
        </w:trPr>
        <w:tc>
          <w:tcPr>
            <w:tcW w:w="5081" w:type="dxa"/>
            <w:shd w:val="clear" w:color="auto" w:fill="auto"/>
            <w:tcMar>
              <w:left w:w="28" w:type="dxa"/>
              <w:right w:w="28" w:type="dxa"/>
            </w:tcMar>
          </w:tcPr>
          <w:p w14:paraId="324B9C4F" w14:textId="24335122" w:rsidR="003F684D" w:rsidRPr="005E6AD1" w:rsidRDefault="003F684D" w:rsidP="00CE14DA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Маркировка для тихоходных транспортных средств (только светоотражающие материалы)</w:t>
            </w:r>
            <w:r w:rsidR="00CE14DA">
              <w:rPr>
                <w:rFonts w:cs="Times New Roman"/>
                <w:sz w:val="18"/>
              </w:rPr>
              <w:t xml:space="preserve"> — </w:t>
            </w:r>
            <w:r w:rsidRPr="005E6AD1">
              <w:rPr>
                <w:rFonts w:cs="Times New Roman"/>
                <w:sz w:val="18"/>
              </w:rPr>
              <w:t>Опознавательный знак класса</w:t>
            </w:r>
            <w:r w:rsidR="00CE14DA">
              <w:rPr>
                <w:rFonts w:cs="Times New Roman"/>
                <w:sz w:val="18"/>
              </w:rPr>
              <w:t> </w:t>
            </w:r>
            <w:r w:rsidRPr="005E6AD1">
              <w:rPr>
                <w:rFonts w:cs="Times New Roman"/>
                <w:sz w:val="18"/>
              </w:rPr>
              <w:t>2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84D55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7B660F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071F6B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  <w:tr w:rsidR="005E6AD1" w:rsidRPr="005E6AD1" w14:paraId="434E55D3" w14:textId="77777777" w:rsidTr="00CE14DA">
        <w:trPr>
          <w:cantSplit/>
        </w:trPr>
        <w:tc>
          <w:tcPr>
            <w:tcW w:w="508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C89988" w14:textId="77777777" w:rsidR="003F684D" w:rsidRPr="005E6AD1" w:rsidRDefault="003F684D" w:rsidP="005E6AD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Предупреждающий треугольник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6CAB4" w14:textId="77777777" w:rsidR="003F684D" w:rsidRPr="005E6AD1" w:rsidRDefault="003F684D" w:rsidP="00CE14D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5E6AD1">
              <w:rPr>
                <w:rFonts w:cs="Times New Roman"/>
                <w:sz w:val="18"/>
              </w:rPr>
              <w:t>0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8B1C21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C2F56E" w14:textId="77777777" w:rsidR="003F684D" w:rsidRPr="005E6AD1" w:rsidRDefault="003F684D" w:rsidP="005E6AD1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</w:p>
        </w:tc>
      </w:tr>
    </w:tbl>
    <w:p w14:paraId="2F3F69D4" w14:textId="77777777" w:rsidR="003F684D" w:rsidRPr="003F684D" w:rsidRDefault="003F684D" w:rsidP="005E6AD1">
      <w:pPr>
        <w:pStyle w:val="SingleTxtG"/>
        <w:jc w:val="right"/>
        <w:rPr>
          <w:iCs/>
        </w:rPr>
      </w:pPr>
      <w:r w:rsidRPr="003F684D">
        <w:rPr>
          <w:iCs/>
        </w:rPr>
        <w:t>».</w:t>
      </w:r>
    </w:p>
    <w:p w14:paraId="2ECBAC41" w14:textId="77777777" w:rsidR="003F684D" w:rsidRPr="003F684D" w:rsidRDefault="003F684D" w:rsidP="003F684D">
      <w:pPr>
        <w:pStyle w:val="SingleTxtG"/>
      </w:pPr>
      <w:r w:rsidRPr="003F684D">
        <w:rPr>
          <w:i/>
        </w:rPr>
        <w:t>Пункт</w:t>
      </w:r>
      <w:r w:rsidRPr="003F684D">
        <w:rPr>
          <w:i/>
          <w:iCs/>
        </w:rPr>
        <w:t xml:space="preserve"> 3.3.1.1 </w:t>
      </w:r>
      <w:r w:rsidRPr="003F684D">
        <w:t>изменить следующим образом:</w:t>
      </w:r>
    </w:p>
    <w:p w14:paraId="569C02F8" w14:textId="5FAAEE6E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«3.3.1.1</w:t>
      </w:r>
      <w:r w:rsidRPr="003F684D">
        <w:tab/>
        <w:t>На каждом устройстве, принадлежащем официально утвержденному типу, должно быть предусмотрено достаточное место для уникального идентификатора (УИ), как это указано в Соглашении 1958 года, и других знаков, определенных в пунктах 3.3.4.2–3.3.4.6, или, если это невозможно по техническим причинам, для знака официального утверждения, а также дополнительных обозначений и других данных, определенных в пункте</w:t>
      </w:r>
      <w:r w:rsidRPr="003F684D">
        <w:rPr>
          <w:lang w:val="en-US"/>
        </w:rPr>
        <w:t> </w:t>
      </w:r>
      <w:r w:rsidRPr="003F684D">
        <w:t>3.3.2».</w:t>
      </w:r>
    </w:p>
    <w:p w14:paraId="3A2AB744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Включить новый пункт 3.3.2.6</w:t>
      </w:r>
      <w:r w:rsidRPr="003F684D">
        <w:t xml:space="preserve"> следующего содержания:</w:t>
      </w:r>
    </w:p>
    <w:p w14:paraId="13C57702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  <w:rPr>
          <w:i/>
          <w:iCs/>
        </w:rPr>
      </w:pPr>
      <w:r w:rsidRPr="003F684D">
        <w:t>«3.3.2.6</w:t>
      </w:r>
      <w:r w:rsidRPr="003F684D">
        <w:tab/>
        <w:t>На устройствах с пониженными характеристиками распределения света в соответствии с пунктами 5.1.4.5, 5.2.3.2 или 5.3.4.2 к настоящим Правилам — вертикальной стрелки, исходящей от горизонтального сегмента и направленной вниз».</w:t>
      </w:r>
    </w:p>
    <w:p w14:paraId="19735043" w14:textId="77777777" w:rsidR="003F684D" w:rsidRPr="003F684D" w:rsidRDefault="003F684D" w:rsidP="003F684D">
      <w:pPr>
        <w:pStyle w:val="SingleTxtG"/>
        <w:rPr>
          <w:i/>
          <w:iCs/>
        </w:rPr>
      </w:pPr>
      <w:r w:rsidRPr="003F684D">
        <w:rPr>
          <w:i/>
          <w:iCs/>
        </w:rPr>
        <w:t>Включить новые пункты 3.3.4.2.2 и 3.3.4.2.3</w:t>
      </w:r>
      <w:r w:rsidRPr="003F684D">
        <w:t xml:space="preserve"> следующего содержания:</w:t>
      </w:r>
    </w:p>
    <w:p w14:paraId="77DAC738" w14:textId="6B5DAE24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«3.3.4.2.2</w:t>
      </w:r>
      <w:r w:rsidRPr="003F684D">
        <w:tab/>
        <w:t xml:space="preserve">в случае класса C, D, E или F указание расположения </w:t>
      </w:r>
      <w:r w:rsidR="005E6AD1">
        <w:t>"</w:t>
      </w:r>
      <w:r w:rsidRPr="003F684D">
        <w:t>TOP</w:t>
      </w:r>
      <w:r w:rsidR="005E6AD1">
        <w:t>"</w:t>
      </w:r>
      <w:r w:rsidRPr="003F684D">
        <w:t xml:space="preserve"> (</w:t>
      </w:r>
      <w:r w:rsidR="005E6AD1">
        <w:t>"</w:t>
      </w:r>
      <w:r w:rsidRPr="003F684D">
        <w:t>ВЕРХ</w:t>
      </w:r>
      <w:r w:rsidR="005E6AD1">
        <w:t>"</w:t>
      </w:r>
      <w:r w:rsidRPr="003F684D">
        <w:t>), которое должно быть нанесено на любом маркировочном материале, светоотражающая система которого имеет определенное направление отражения, по крайней мере:</w:t>
      </w:r>
    </w:p>
    <w:p w14:paraId="1F19A7FB" w14:textId="5F2733B8" w:rsidR="003F684D" w:rsidRPr="003F684D" w:rsidRDefault="005E6AD1" w:rsidP="005E6AD1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а)</w:t>
      </w:r>
      <w:r w:rsidR="003F684D" w:rsidRPr="003F684D">
        <w:tab/>
        <w:t>на полосах с интервалами 0,5 м,</w:t>
      </w:r>
    </w:p>
    <w:p w14:paraId="364E0CBE" w14:textId="5D2461D6" w:rsidR="003F684D" w:rsidRPr="003F684D" w:rsidRDefault="005E6AD1" w:rsidP="005E6AD1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b)</w:t>
      </w:r>
      <w:r w:rsidR="003F684D" w:rsidRPr="003F684D">
        <w:tab/>
        <w:t>в зонах в пределах 100 x 100</w:t>
      </w:r>
      <w:r w:rsidR="00B95B3C">
        <w:t> мм</w:t>
      </w:r>
      <w:r w:rsidR="003F684D" w:rsidRPr="003F684D">
        <w:rPr>
          <w:vertAlign w:val="superscript"/>
        </w:rPr>
        <w:t>2</w:t>
      </w:r>
      <w:r w:rsidR="003F684D" w:rsidRPr="003F684D">
        <w:t>;</w:t>
      </w:r>
    </w:p>
    <w:p w14:paraId="6B4BB694" w14:textId="0D328923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3.3.4.2.3</w:t>
      </w:r>
      <w:r w:rsidRPr="003F684D">
        <w:tab/>
        <w:t xml:space="preserve">в случае класса 1, 2, 3, 4 или 5 на знаках, у которых светоотражающая система имеет определенное направление отражения, слово </w:t>
      </w:r>
      <w:r w:rsidR="005E6AD1">
        <w:t>"</w:t>
      </w:r>
      <w:r w:rsidRPr="003F684D">
        <w:t>TOP</w:t>
      </w:r>
      <w:r w:rsidR="005E6AD1">
        <w:t>"</w:t>
      </w:r>
      <w:r w:rsidRPr="003F684D">
        <w:t xml:space="preserve"> (</w:t>
      </w:r>
      <w:r w:rsidR="005E6AD1">
        <w:t>"</w:t>
      </w:r>
      <w:r w:rsidRPr="003F684D">
        <w:t>ВЕРХ</w:t>
      </w:r>
      <w:r w:rsidR="005E6AD1">
        <w:t>"</w:t>
      </w:r>
      <w:r w:rsidRPr="003F684D">
        <w:t>) проставляется горизонтально на той части знака, которая считается наиболее высокой при установке на транспортном средстве».</w:t>
      </w:r>
    </w:p>
    <w:p w14:paraId="52A838A3" w14:textId="77777777" w:rsidR="003F684D" w:rsidRPr="003F684D" w:rsidRDefault="003F684D" w:rsidP="003F684D">
      <w:pPr>
        <w:pStyle w:val="SingleTxtG"/>
        <w:rPr>
          <w:i/>
          <w:iCs/>
        </w:rPr>
      </w:pPr>
      <w:r w:rsidRPr="003F684D">
        <w:rPr>
          <w:i/>
          <w:iCs/>
        </w:rPr>
        <w:t>Включить новый пункт 3.3.4.4.1</w:t>
      </w:r>
      <w:r w:rsidRPr="003F684D">
        <w:t xml:space="preserve"> следующего содержания:</w:t>
      </w:r>
    </w:p>
    <w:p w14:paraId="1A919C36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«3.3.4.4.1</w:t>
      </w:r>
      <w:r w:rsidRPr="003F684D">
        <w:tab/>
        <w:t>в случае класса C, D, E или F знак официального утверждения должен быть видимым и четко различимым с внешней стороны маркировочного материала и должен быть нестираемым, а также должен располагаться по крайней мере один раз:</w:t>
      </w:r>
      <w:bookmarkStart w:id="2" w:name="_Hlk44926567"/>
      <w:bookmarkEnd w:id="2"/>
    </w:p>
    <w:p w14:paraId="5F2272AC" w14:textId="66C3C786" w:rsidR="003F684D" w:rsidRPr="003F684D" w:rsidRDefault="005E6AD1" w:rsidP="005E6AD1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а)</w:t>
      </w:r>
      <w:r w:rsidR="003F684D" w:rsidRPr="003F684D">
        <w:tab/>
        <w:t>на полосах с интервалами 0,5 м,</w:t>
      </w:r>
    </w:p>
    <w:p w14:paraId="47960D05" w14:textId="03D0F34B" w:rsidR="003F684D" w:rsidRPr="003F684D" w:rsidRDefault="005E6AD1" w:rsidP="005E6AD1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b)</w:t>
      </w:r>
      <w:r w:rsidR="003F684D" w:rsidRPr="003F684D">
        <w:tab/>
        <w:t>в зонах в пределах 100 x 100</w:t>
      </w:r>
      <w:r w:rsidR="00B95B3C">
        <w:t> мм</w:t>
      </w:r>
      <w:r w:rsidR="003F684D" w:rsidRPr="003F684D">
        <w:rPr>
          <w:vertAlign w:val="superscript"/>
        </w:rPr>
        <w:t>2</w:t>
      </w:r>
      <w:r w:rsidR="003F684D" w:rsidRPr="003F684D">
        <w:t>;».</w:t>
      </w:r>
    </w:p>
    <w:p w14:paraId="627E5F2B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 xml:space="preserve">Пункт 3.3.4.5 </w:t>
      </w:r>
      <w:r w:rsidRPr="003F684D">
        <w:t>изменить следующим образом:</w:t>
      </w:r>
    </w:p>
    <w:p w14:paraId="2515D31C" w14:textId="6E4F5094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«3.3.4.5</w:t>
      </w:r>
      <w:r w:rsidRPr="003F684D">
        <w:tab/>
        <w:t xml:space="preserve">Номер официального утверждения и дополнительные обозначения должны проставляться вблизи круга и располагаться над или под буквой </w:t>
      </w:r>
      <w:r w:rsidR="005E6AD1">
        <w:t>"</w:t>
      </w:r>
      <w:r w:rsidRPr="003F684D">
        <w:t>Е</w:t>
      </w:r>
      <w:r w:rsidR="005E6AD1">
        <w:t>"</w:t>
      </w:r>
      <w:r w:rsidRPr="003F684D">
        <w:t xml:space="preserve"> либо справа или слева от этой буквы. Цифры номера официального </w:t>
      </w:r>
      <w:r w:rsidRPr="003F684D">
        <w:lastRenderedPageBreak/>
        <w:t xml:space="preserve">утверждения должны располагаться с той же стороны по отношению к букве </w:t>
      </w:r>
      <w:r w:rsidR="005E6AD1">
        <w:t>"</w:t>
      </w:r>
      <w:r w:rsidRPr="003F684D">
        <w:t>Е</w:t>
      </w:r>
      <w:r w:rsidR="005E6AD1">
        <w:t>"</w:t>
      </w:r>
      <w:r w:rsidRPr="003F684D">
        <w:t xml:space="preserve"> и должны быть ориентированы в том же направлении».</w:t>
      </w:r>
    </w:p>
    <w:p w14:paraId="51508E85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Включить новые пункты 3.3.4.7–3.3.4.10</w:t>
      </w:r>
      <w:r w:rsidRPr="003F684D">
        <w:t xml:space="preserve"> следующего содержания:</w:t>
      </w:r>
    </w:p>
    <w:p w14:paraId="1A786ABF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 xml:space="preserve">«3.3.4.7 </w:t>
      </w:r>
      <w:r w:rsidRPr="003F684D">
        <w:tab/>
        <w:t>Если сгруппированные, комбинированные или совмещенные огни (включая светоотражатель) состоят из двух или более огней, то официальное утверждение предоставляется лишь в том случае, если каждый из этих огней соответствует положениям настоящих или других Правил. В сгруппированные, комбинированные или совмещенные огни не входят огни, не отвечающие положениям каких-либо из этих Правил.</w:t>
      </w:r>
    </w:p>
    <w:p w14:paraId="18A3E07B" w14:textId="443CDB59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 xml:space="preserve">3.3.4.8 </w:t>
      </w:r>
      <w:r w:rsidRPr="003F684D">
        <w:tab/>
        <w:t xml:space="preserve">Если сгруппированные, комбинированные или совмещенные огни соответствуют положениям нескольких правил, то может наноситься единый международный знак официального утверждения, состоящий из круга с проставленной в нем буквой </w:t>
      </w:r>
      <w:r w:rsidR="005E6AD1">
        <w:t>"</w:t>
      </w:r>
      <w:r w:rsidRPr="003F684D">
        <w:t>Е</w:t>
      </w:r>
      <w:r w:rsidR="005E6AD1">
        <w:t>"</w:t>
      </w:r>
      <w:r w:rsidRPr="003F684D">
        <w:t>, за которой следует отличительный номер страны, предоставившей официальное утверждение, номера официального утверждения и при необходимости стрелки. Данный знак официального утверждения может проставляться в любом месте на сгруппированных, комбинированных или совмещенных огнях при условии, что:</w:t>
      </w:r>
    </w:p>
    <w:p w14:paraId="61E77FE9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3.3.4.8.1</w:t>
      </w:r>
      <w:r w:rsidRPr="003F684D">
        <w:tab/>
        <w:t>он виден после их установки;</w:t>
      </w:r>
    </w:p>
    <w:p w14:paraId="0922F473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 xml:space="preserve">3.3.4.8.2 </w:t>
      </w:r>
      <w:r w:rsidRPr="003F684D">
        <w:tab/>
        <w:t>ни одна из частей сгруппированных, комбинированных или совмещенных огней не может быть снята с транспортного средства без удаления знака официального утверждения.</w:t>
      </w:r>
    </w:p>
    <w:p w14:paraId="1D089B59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 xml:space="preserve">3.3.4.9 </w:t>
      </w:r>
      <w:r w:rsidRPr="003F684D">
        <w:tab/>
        <w:t>Отличительный знак для каждого огня, соответствующий Правилам, на основании которых было выдано официальное утверждение, вместе с соответствующей серией поправок, включающих последние основные технические изменения, внесенные в Правила к моменту выдачи официального утверждения, наносится:</w:t>
      </w:r>
    </w:p>
    <w:p w14:paraId="6E3C6851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3.3.4.9.1</w:t>
      </w:r>
      <w:r w:rsidRPr="003F684D">
        <w:tab/>
        <w:t>либо на соответствующей светоизлучающей поверхности,</w:t>
      </w:r>
    </w:p>
    <w:p w14:paraId="1E7AD41A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3.3.4.9.2</w:t>
      </w:r>
      <w:r w:rsidRPr="003F684D">
        <w:tab/>
        <w:t>либо на всем комплексе таким образом, чтобы каждый из сгруппированных, комбинированных или совмещенных огней мог легко идентифицироваться (см. возможные схемы в приложении 24).</w:t>
      </w:r>
    </w:p>
    <w:p w14:paraId="6927B9D7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 xml:space="preserve">3.3.4.10 </w:t>
      </w:r>
      <w:r w:rsidRPr="003F684D">
        <w:tab/>
        <w:t>Размеры элементов единого знака официального утверждения не должны быть меньше минимального размера, предписываемого Правилами, на основании которых предоставлено официальное утверждение, для наименьших отдельных знаков».</w:t>
      </w:r>
    </w:p>
    <w:p w14:paraId="3411697D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3.3.4.7</w:t>
      </w:r>
      <w:r w:rsidRPr="003F684D">
        <w:t xml:space="preserve"> </w:t>
      </w:r>
      <w:r w:rsidRPr="003F684D">
        <w:rPr>
          <w:i/>
          <w:iCs/>
        </w:rPr>
        <w:t>(прежний)</w:t>
      </w:r>
      <w:r w:rsidRPr="003F684D">
        <w:t>, изменить нумерацию на 3.3.4.11 и изложить в следующей редакции:</w:t>
      </w:r>
    </w:p>
    <w:p w14:paraId="1B08A7F8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«3.3.4.11</w:t>
      </w:r>
      <w:r w:rsidRPr="003F684D">
        <w:tab/>
        <w:t>место для знака официального утверждения должно быть показано на чертежах, упомянутых в пункте 3.1.1».</w:t>
      </w:r>
    </w:p>
    <w:p w14:paraId="36209A7A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3.4.2</w:t>
      </w:r>
      <w:r w:rsidRPr="003F684D">
        <w:t xml:space="preserve"> изменить следующим образом:</w:t>
      </w:r>
    </w:p>
    <w:p w14:paraId="1BD31BCE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«3.4.2</w:t>
      </w:r>
      <w:r w:rsidRPr="003F684D">
        <w:tab/>
        <w:t>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1958 года, применяющим настоящие Правила, в соответствии с процедурой, предусмотренной в пункте 3.2.2».</w:t>
      </w:r>
    </w:p>
    <w:p w14:paraId="0CDE6D61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Включить новые пункты 3.5.5–3.5.5.3</w:t>
      </w:r>
      <w:r w:rsidRPr="003F684D">
        <w:t xml:space="preserve"> следующего содержания:</w:t>
      </w:r>
    </w:p>
    <w:p w14:paraId="4C16D6EA" w14:textId="13AB8C72" w:rsidR="003F684D" w:rsidRPr="003F684D" w:rsidRDefault="003F684D" w:rsidP="005E6AD1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«3.5.5</w:t>
      </w:r>
      <w:r w:rsidRPr="003F684D">
        <w:tab/>
        <w:t>Любые светоотражающие опознавательные знаки, официально утвержденные на основании настоящих Правил, должны быть изготовлены в соответствии с официально утвержденным типом и отвечать требованиям, определенным в пунктах 4 и 5 (в отношении устойчивости к воздействию внешних факторов применяется только пункт 5.7.6.1)</w:t>
      </w:r>
      <w:r w:rsidR="00DB4C9F">
        <w:t>:</w:t>
      </w:r>
    </w:p>
    <w:p w14:paraId="233F9D16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lastRenderedPageBreak/>
        <w:t>3.5.5.1</w:t>
      </w:r>
      <w:r w:rsidRPr="003F684D">
        <w:tab/>
        <w:t>должны соблюдаться минимальные предписания в отношении процедур контроля за соответствием производства, изложенные в приложении 2 к настоящим Правилам;</w:t>
      </w:r>
    </w:p>
    <w:p w14:paraId="5A7A12CF" w14:textId="6EF0F726" w:rsidR="003F684D" w:rsidRPr="003F684D" w:rsidRDefault="003F684D" w:rsidP="005E6AD1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3.5.5.2</w:t>
      </w:r>
      <w:r w:rsidRPr="003F684D">
        <w:tab/>
        <w:t>должны соблюдаться минимальные требования в отношении отбора образцов, проводимого инспектором, изложенные в приложении 3 к</w:t>
      </w:r>
      <w:r w:rsidR="00DB4C9F">
        <w:t xml:space="preserve"> </w:t>
      </w:r>
      <w:r w:rsidRPr="003F684D">
        <w:t>настоящим Правилам.</w:t>
      </w:r>
    </w:p>
    <w:p w14:paraId="1830636C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3.5.5.3</w:t>
      </w:r>
      <w:r w:rsidRPr="003F684D">
        <w:tab/>
        <w:t>Орган, предоставивший официальное утверждение типа, может в любое время проверить соответствие методов контроля, применяемых на каждом производственном объекте. Эти проверки должны проводиться, как правило, один раз в два года».</w:t>
      </w:r>
    </w:p>
    <w:p w14:paraId="1362E002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 xml:space="preserve">Пункт 4 </w:t>
      </w:r>
      <w:r w:rsidRPr="003F684D">
        <w:t>изменить следующим образом:</w:t>
      </w:r>
    </w:p>
    <w:p w14:paraId="533861ED" w14:textId="77777777" w:rsidR="003F684D" w:rsidRPr="003F684D" w:rsidRDefault="003F684D" w:rsidP="005E6AD1">
      <w:pPr>
        <w:pStyle w:val="SingleTxtG"/>
        <w:tabs>
          <w:tab w:val="clear" w:pos="1701"/>
        </w:tabs>
        <w:spacing w:before="360" w:after="240"/>
        <w:ind w:left="2268" w:hanging="1134"/>
        <w:rPr>
          <w:b/>
          <w:sz w:val="28"/>
          <w:szCs w:val="28"/>
        </w:rPr>
      </w:pPr>
      <w:r w:rsidRPr="003F684D">
        <w:t>«</w:t>
      </w:r>
      <w:r w:rsidRPr="003F684D">
        <w:rPr>
          <w:b/>
          <w:bCs/>
          <w:sz w:val="28"/>
          <w:szCs w:val="28"/>
        </w:rPr>
        <w:t>4.</w:t>
      </w:r>
      <w:r w:rsidRPr="003F684D">
        <w:rPr>
          <w:b/>
          <w:sz w:val="28"/>
          <w:szCs w:val="28"/>
        </w:rPr>
        <w:tab/>
      </w:r>
      <w:r w:rsidRPr="003F684D">
        <w:rPr>
          <w:b/>
          <w:bCs/>
          <w:sz w:val="28"/>
          <w:szCs w:val="28"/>
        </w:rPr>
        <w:t>Общие требования</w:t>
      </w:r>
    </w:p>
    <w:p w14:paraId="35119997" w14:textId="035F41AD" w:rsidR="003F684D" w:rsidRPr="003F684D" w:rsidRDefault="005E6AD1" w:rsidP="005E6AD1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3F684D" w:rsidRPr="003F684D">
        <w:t xml:space="preserve">К настоящим Правилам применяют требования, предусмотренные в разделе 5 </w:t>
      </w:r>
      <w:r>
        <w:t>"</w:t>
      </w:r>
      <w:r w:rsidR="003F684D" w:rsidRPr="003F684D">
        <w:t>Общие технические требования</w:t>
      </w:r>
      <w:r>
        <w:t>"</w:t>
      </w:r>
      <w:r w:rsidR="003F684D" w:rsidRPr="003F684D">
        <w:t xml:space="preserve">, разделе 6 </w:t>
      </w:r>
      <w:r>
        <w:t>"</w:t>
      </w:r>
      <w:r w:rsidR="003F684D" w:rsidRPr="003F684D">
        <w:t>Отдельные технические требования</w:t>
      </w:r>
      <w:r>
        <w:t>"</w:t>
      </w:r>
      <w:r w:rsidR="003F684D" w:rsidRPr="003F684D">
        <w:t xml:space="preserve"> и приложениях, на которые сделаны ссылки в вышеназванных разделах, правил ООН </w:t>
      </w:r>
      <w:r w:rsidR="00AE7A12">
        <w:t>№ </w:t>
      </w:r>
      <w:r w:rsidR="003F684D" w:rsidRPr="003F684D">
        <w:t xml:space="preserve">48, 53, 74 и 86 и серий поправок к ним, действующих на момент подачи заявки на официальное утверждение типа светоотражающего устройства. </w:t>
      </w:r>
    </w:p>
    <w:p w14:paraId="7F3DFD2F" w14:textId="38B2DADA" w:rsidR="003F684D" w:rsidRPr="003F684D" w:rsidRDefault="005E6AD1" w:rsidP="005E6AD1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3F684D" w:rsidRPr="003F684D">
        <w:t>Если возможно проведение проверки светоотражающего устройства в момент официального утверждения его типа, то применяют требования, касающиеся каждого светоотражающего устройства и категории/й транспортных средств, для использования на которых предназначено данное светоотражающее устройство».</w:t>
      </w:r>
    </w:p>
    <w:p w14:paraId="0826F148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4.2.1.1</w:t>
      </w:r>
      <w:r w:rsidRPr="003F684D">
        <w:t xml:space="preserve"> изменить следующим образом:</w:t>
      </w:r>
    </w:p>
    <w:p w14:paraId="59031EB6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«4.2.1.1</w:t>
      </w:r>
      <w:r w:rsidRPr="003F684D">
        <w:tab/>
        <w:t xml:space="preserve">Настоящие предписания применяются только в отношении светоотражающих устройств белого, красного или </w:t>
      </w:r>
      <w:proofErr w:type="spellStart"/>
      <w:r w:rsidRPr="003F684D">
        <w:t>автожелтого</w:t>
      </w:r>
      <w:proofErr w:type="spellEnd"/>
      <w:r w:rsidRPr="003F684D">
        <w:t xml:space="preserve"> цвета».</w:t>
      </w:r>
    </w:p>
    <w:p w14:paraId="67BE17DD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4.2.1.3</w:t>
      </w:r>
      <w:r w:rsidRPr="003F684D">
        <w:t xml:space="preserve"> изменить следующим образом:</w:t>
      </w:r>
    </w:p>
    <w:p w14:paraId="02A65AC5" w14:textId="3D9CE619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«4.2.1.3</w:t>
      </w:r>
      <w:r w:rsidRPr="003F684D">
        <w:tab/>
        <w:t>Белые светоотражающие устройства не должны давать селективного отражения, т.</w:t>
      </w:r>
      <w:r w:rsidR="00DB4C9F">
        <w:t> </w:t>
      </w:r>
      <w:r w:rsidRPr="003F684D">
        <w:t xml:space="preserve">е. изменение трехцветных координат </w:t>
      </w:r>
      <w:r w:rsidR="00DB4C9F">
        <w:t>"</w:t>
      </w:r>
      <w:r w:rsidRPr="003F684D">
        <w:t>х</w:t>
      </w:r>
      <w:r w:rsidR="00DB4C9F">
        <w:t>"</w:t>
      </w:r>
      <w:r w:rsidRPr="003F684D">
        <w:t xml:space="preserve"> и </w:t>
      </w:r>
      <w:r w:rsidR="00DB4C9F">
        <w:t>"</w:t>
      </w:r>
      <w:r w:rsidRPr="003F684D">
        <w:t>у</w:t>
      </w:r>
      <w:r w:rsidR="00DB4C9F">
        <w:t>"</w:t>
      </w:r>
      <w:r w:rsidRPr="003F684D">
        <w:t xml:space="preserve"> лампы-эталона А, используемой для освещения светоотражающего устройства, не должно превышать 0,01 после отражения лучей светоотражающим устройством».</w:t>
      </w:r>
    </w:p>
    <w:p w14:paraId="42F4F71B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5.1.3.1</w:t>
      </w:r>
      <w:r w:rsidRPr="003F684D">
        <w:t xml:space="preserve"> изменить следующим образом:</w:t>
      </w:r>
    </w:p>
    <w:p w14:paraId="4AB8A1D9" w14:textId="77777777" w:rsidR="003F684D" w:rsidRPr="003F684D" w:rsidRDefault="003F684D" w:rsidP="005E6AD1">
      <w:pPr>
        <w:pStyle w:val="SingleTxtG"/>
        <w:tabs>
          <w:tab w:val="clear" w:pos="1701"/>
        </w:tabs>
        <w:ind w:left="2268" w:hanging="1134"/>
      </w:pPr>
      <w:r w:rsidRPr="003F684D">
        <w:t>«5.1.3.1</w:t>
      </w:r>
      <w:r w:rsidRPr="003F684D">
        <w:tab/>
        <w:t>После проверки соблюдения общих технических требований (пункт 4) и технических требований относительно формы и размеров (приложение 5) эти десять образцов подвергают испытанию на жаростойкость, указанному в приложении 6 к настоящим Правилам; затем не раньше чем через час после этого испытания производят контроль их колориметрических характеристик, указанных в пункте 5.1.5, и коэффициента силы света (КСС) (пункт 5.1.4) для угла расхождения в 20′ и для угла освещения V = H = 0° или, если это необходимо, в положении, определенном в приложении 4, пункты 1.1 и 1.2.</w:t>
      </w:r>
      <w:bookmarkStart w:id="3" w:name="_Hlk51599356"/>
      <w:bookmarkStart w:id="4" w:name="_Hlk51599407"/>
      <w:bookmarkEnd w:id="3"/>
      <w:bookmarkEnd w:id="4"/>
    </w:p>
    <w:p w14:paraId="2825E6E9" w14:textId="25AFE823" w:rsidR="003F684D" w:rsidRPr="003F684D" w:rsidRDefault="009D2236" w:rsidP="005E6AD1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Затем два светоотражающих устройства, в отношении которых были получены максимальное и минимальное значения, подвергают всем испытаниям в соответствии с указаниями, приведенными в пункте 5.1.4.</w:t>
      </w:r>
    </w:p>
    <w:p w14:paraId="511853C2" w14:textId="6869461A" w:rsidR="003F684D" w:rsidRPr="003F684D" w:rsidRDefault="009D2236" w:rsidP="005E6AD1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 xml:space="preserve">Эти два образца хранят в лаборатории в целях любой проверки, которая может оказаться необходимой в будущем. </w:t>
      </w:r>
    </w:p>
    <w:p w14:paraId="2D520E86" w14:textId="29B346E9" w:rsidR="003F684D" w:rsidRPr="003F684D" w:rsidRDefault="009D2236" w:rsidP="005E6AD1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Другие восемь образцов распределяют на четыре группы по два устройства в каждой:</w:t>
      </w:r>
    </w:p>
    <w:p w14:paraId="4003E460" w14:textId="5DB42EF6" w:rsidR="003F684D" w:rsidRPr="003F684D" w:rsidRDefault="009D2236" w:rsidP="009D2236">
      <w:pPr>
        <w:pStyle w:val="SingleTxtG"/>
        <w:tabs>
          <w:tab w:val="clear" w:pos="1701"/>
        </w:tabs>
        <w:ind w:left="3969" w:hanging="2835"/>
      </w:pPr>
      <w:r>
        <w:lastRenderedPageBreak/>
        <w:tab/>
      </w:r>
      <w:r w:rsidR="003F684D" w:rsidRPr="003F684D">
        <w:t>Первая группа:</w:t>
      </w:r>
      <w:r w:rsidR="003F684D" w:rsidRPr="003F684D">
        <w:tab/>
        <w:t>оба образца последовательно подвергают испытанию на водонепроницаемость (приложение 7), а затем, если это испытание дает удовлетворительные результаты, испытанию на стойкость к воздействию топлива и смазочных масел (приложение 9 и приложение 10).</w:t>
      </w:r>
    </w:p>
    <w:p w14:paraId="705D0B77" w14:textId="647A76CC" w:rsidR="003F684D" w:rsidRPr="003F684D" w:rsidRDefault="009D2236" w:rsidP="009D2236">
      <w:pPr>
        <w:pStyle w:val="SingleTxtG"/>
        <w:tabs>
          <w:tab w:val="clear" w:pos="1701"/>
        </w:tabs>
        <w:ind w:left="3969" w:hanging="2835"/>
      </w:pPr>
      <w:r>
        <w:tab/>
      </w:r>
      <w:r w:rsidR="003F684D" w:rsidRPr="003F684D">
        <w:t>Вторая группа:</w:t>
      </w:r>
      <w:r w:rsidR="003F684D" w:rsidRPr="003F684D">
        <w:tab/>
        <w:t>оба образца подвергают, если это необходимо, испытанию на коррозионную стойкость (приложение 11); затем проводят испытание на абразивную стойкость задней стороны светоотражающего устройства (приложение 12).</w:t>
      </w:r>
    </w:p>
    <w:p w14:paraId="3C8DD735" w14:textId="492C4B5F" w:rsidR="003F684D" w:rsidRPr="003F684D" w:rsidRDefault="009D2236" w:rsidP="009D2236">
      <w:pPr>
        <w:pStyle w:val="SingleTxtG"/>
        <w:tabs>
          <w:tab w:val="clear" w:pos="1701"/>
        </w:tabs>
        <w:ind w:left="3969" w:hanging="2835"/>
      </w:pPr>
      <w:r>
        <w:tab/>
      </w:r>
      <w:r w:rsidR="003F684D" w:rsidRPr="003F684D">
        <w:t>Третья группа:</w:t>
      </w:r>
      <w:r w:rsidR="003F684D" w:rsidRPr="003F684D">
        <w:tab/>
        <w:t>оба образца подвергают испытанию на временную стабильность оптических характеристик светоотражающего устройства (приложение 14).</w:t>
      </w:r>
    </w:p>
    <w:p w14:paraId="2885D336" w14:textId="43545E7E" w:rsidR="003F684D" w:rsidRPr="003F684D" w:rsidRDefault="009D2236" w:rsidP="009D2236">
      <w:pPr>
        <w:pStyle w:val="SingleTxtG"/>
        <w:tabs>
          <w:tab w:val="clear" w:pos="1701"/>
        </w:tabs>
        <w:ind w:left="3969" w:hanging="2835"/>
      </w:pPr>
      <w:r>
        <w:tab/>
      </w:r>
      <w:r w:rsidR="003F684D" w:rsidRPr="003F684D">
        <w:t>Четвертая группа:</w:t>
      </w:r>
      <w:r w:rsidR="003F684D" w:rsidRPr="003F684D">
        <w:tab/>
        <w:t>оба образца подвергают испытанию на устойчивость цвета (приложение 21)».</w:t>
      </w:r>
    </w:p>
    <w:p w14:paraId="310498FB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5.1.3.2.2</w:t>
      </w:r>
      <w:r w:rsidRPr="003F684D">
        <w:t xml:space="preserve"> изменить следующим образом:</w:t>
      </w:r>
    </w:p>
    <w:p w14:paraId="186DB146" w14:textId="28B81122" w:rsidR="003F684D" w:rsidRPr="003F684D" w:rsidRDefault="003F684D" w:rsidP="009D2236">
      <w:pPr>
        <w:pStyle w:val="SingleTxtG"/>
        <w:tabs>
          <w:tab w:val="clear" w:pos="1701"/>
        </w:tabs>
        <w:ind w:left="2268" w:hanging="1134"/>
      </w:pPr>
      <w:r w:rsidRPr="003F684D">
        <w:t>«5.1.3.2.2</w:t>
      </w:r>
      <w:r w:rsidRPr="003F684D">
        <w:tab/>
        <w:t>коэффициент силы света (КСС), соответствующий предписаниям пункта 5.1.4. Проверка проводится только для угла расхождения в 20´ и угла освещения V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H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0° или, если это необходимо, в положениях, указанных в приложении 4, пункты 1.1 и 1.2».</w:t>
      </w:r>
    </w:p>
    <w:p w14:paraId="433686F9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5.1.4.4.3</w:t>
      </w:r>
      <w:r w:rsidRPr="003F684D">
        <w:t xml:space="preserve"> изменить следующим образом:</w:t>
      </w:r>
    </w:p>
    <w:p w14:paraId="1DE4CF4F" w14:textId="77777777" w:rsidR="003F684D" w:rsidRPr="003F684D" w:rsidRDefault="003F684D" w:rsidP="009D2236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3F684D">
        <w:t>«5.1.4.4.3</w:t>
      </w:r>
      <w:r w:rsidRPr="003F684D">
        <w:tab/>
        <w:t>Значения КСС светоотражающих устройств белого цвета класса IA или IВ должны быть не меньше значений, равных произведению значений, указанных в таблице 3, и коэффициента 4».</w:t>
      </w:r>
    </w:p>
    <w:p w14:paraId="6DF1BCCC" w14:textId="77777777" w:rsidR="003F684D" w:rsidRPr="003F684D" w:rsidRDefault="003F684D" w:rsidP="003F684D">
      <w:pPr>
        <w:pStyle w:val="SingleTxtG"/>
        <w:rPr>
          <w:bCs/>
          <w:iCs/>
        </w:rPr>
      </w:pPr>
      <w:r w:rsidRPr="003F684D">
        <w:rPr>
          <w:i/>
          <w:iCs/>
        </w:rPr>
        <w:t>Пункт 5.1.7, таблицу 4</w:t>
      </w:r>
      <w:r w:rsidRPr="003F684D">
        <w:t xml:space="preserve"> изменить следующим образом:</w:t>
      </w:r>
    </w:p>
    <w:p w14:paraId="6DE4D9AA" w14:textId="50DB0AE7" w:rsidR="003F684D" w:rsidRPr="003F684D" w:rsidRDefault="003F684D" w:rsidP="009D2236">
      <w:pPr>
        <w:pStyle w:val="H23GR"/>
      </w:pPr>
      <w:r w:rsidRPr="009D2236">
        <w:rPr>
          <w:b w:val="0"/>
        </w:rPr>
        <w:tab/>
      </w:r>
      <w:r w:rsidRPr="009D2236">
        <w:rPr>
          <w:b w:val="0"/>
        </w:rPr>
        <w:tab/>
        <w:t>«</w:t>
      </w:r>
      <w:r w:rsidR="00F16886">
        <w:rPr>
          <w:b w:val="0"/>
        </w:rPr>
        <w:t>Таблица</w:t>
      </w:r>
      <w:r w:rsidRPr="009D2236">
        <w:rPr>
          <w:b w:val="0"/>
        </w:rPr>
        <w:t xml:space="preserve"> 4</w:t>
      </w:r>
      <w:r w:rsidRPr="009D2236">
        <w:rPr>
          <w:b w:val="0"/>
        </w:rPr>
        <w:br/>
      </w:r>
      <w:r w:rsidRPr="003F684D">
        <w:t>Порядок проведения испытаний (классы IA и IB)</w:t>
      </w:r>
    </w:p>
    <w:tbl>
      <w:tblPr>
        <w:tblW w:w="8535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415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298"/>
        <w:gridCol w:w="31"/>
      </w:tblGrid>
      <w:tr w:rsidR="009D2236" w:rsidRPr="009D2236" w14:paraId="36416F19" w14:textId="77777777" w:rsidTr="009D2236">
        <w:trPr>
          <w:gridAfter w:val="1"/>
          <w:wAfter w:w="31" w:type="dxa"/>
          <w:tblHeader/>
        </w:trPr>
        <w:tc>
          <w:tcPr>
            <w:tcW w:w="108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7F3CD3" w14:textId="77777777" w:rsidR="003F684D" w:rsidRPr="009D2236" w:rsidRDefault="003F684D" w:rsidP="009D223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 xml:space="preserve">Номер </w:t>
            </w:r>
            <w:r w:rsidRPr="009D2236">
              <w:rPr>
                <w:rFonts w:cs="Times New Roman"/>
                <w:i/>
                <w:sz w:val="16"/>
              </w:rPr>
              <w:br/>
              <w:t>приложения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4D6469" w14:textId="77777777" w:rsidR="003F684D" w:rsidRPr="009D2236" w:rsidRDefault="003F684D" w:rsidP="009D2236">
            <w:pPr>
              <w:tabs>
                <w:tab w:val="left" w:pos="357"/>
                <w:tab w:val="left" w:pos="692"/>
              </w:tabs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Испытания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11F06D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Образцы</w:t>
            </w:r>
          </w:p>
        </w:tc>
      </w:tr>
      <w:tr w:rsidR="009D2236" w:rsidRPr="009D2236" w14:paraId="2508FDC1" w14:textId="77777777" w:rsidTr="009D2236">
        <w:trPr>
          <w:tblHeader/>
        </w:trPr>
        <w:tc>
          <w:tcPr>
            <w:tcW w:w="108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4FE256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415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A9EF6" w14:textId="77777777" w:rsidR="003F684D" w:rsidRPr="009D2236" w:rsidRDefault="003F684D" w:rsidP="009D2236">
            <w:pPr>
              <w:tabs>
                <w:tab w:val="left" w:pos="357"/>
                <w:tab w:val="left" w:pos="692"/>
              </w:tabs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A1132B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91D41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b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42F24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c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E13A76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d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CBE85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e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75E59B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f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F65DB9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g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66A0E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h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F91D8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i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1B07DA" w14:textId="77777777" w:rsidR="003F684D" w:rsidRPr="009D2236" w:rsidRDefault="003F684D" w:rsidP="009D223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D2236">
              <w:rPr>
                <w:rFonts w:cs="Times New Roman"/>
                <w:i/>
                <w:sz w:val="16"/>
              </w:rPr>
              <w:t>j</w:t>
            </w:r>
          </w:p>
        </w:tc>
      </w:tr>
      <w:tr w:rsidR="009D2236" w:rsidRPr="009D2236" w14:paraId="40700B00" w14:textId="77777777" w:rsidTr="009D2236">
        <w:tc>
          <w:tcPr>
            <w:tcW w:w="108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FB9A7F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  <w:lang w:val="en-US"/>
              </w:rPr>
            </w:pPr>
            <w:r w:rsidRPr="009D2236">
              <w:rPr>
                <w:rFonts w:cs="Times New Roman"/>
                <w:sz w:val="18"/>
              </w:rPr>
              <w:t>–</w:t>
            </w:r>
          </w:p>
        </w:tc>
        <w:tc>
          <w:tcPr>
            <w:tcW w:w="415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62DB9F" w14:textId="77777777" w:rsidR="003F684D" w:rsidRPr="009D2236" w:rsidRDefault="003F684D" w:rsidP="009D2236">
            <w:pPr>
              <w:tabs>
                <w:tab w:val="left" w:pos="357"/>
                <w:tab w:val="left" w:pos="69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Общие предписания: визуальный осмотр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90224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80BF0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2CA42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2C37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3073F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DE4B4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FB06F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46E43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AE959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E43E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</w:tr>
      <w:tr w:rsidR="009D2236" w:rsidRPr="009D2236" w14:paraId="7E0FAC24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2562D22C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5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5B25AD49" w14:textId="77777777" w:rsidR="003F684D" w:rsidRPr="009D2236" w:rsidRDefault="003F684D" w:rsidP="009D2236">
            <w:pPr>
              <w:tabs>
                <w:tab w:val="left" w:pos="357"/>
                <w:tab w:val="left" w:pos="69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Форма и размеры: визуальный осмотр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F75B86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2308DC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BBAF76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EB1558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42AD73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A9005A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236480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776761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69CE44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BEEAA8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</w:tr>
      <w:tr w:rsidR="009D2236" w:rsidRPr="009D2236" w14:paraId="62D90319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3A4BD165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6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4B25C574" w14:textId="7885A774" w:rsidR="003F684D" w:rsidRPr="009D2236" w:rsidRDefault="003F684D" w:rsidP="00007412">
            <w:pPr>
              <w:tabs>
                <w:tab w:val="left" w:pos="357"/>
                <w:tab w:val="left" w:pos="877"/>
              </w:tabs>
              <w:spacing w:before="40" w:after="40" w:line="220" w:lineRule="exact"/>
              <w:ind w:left="877" w:hanging="877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Жаростойкость: 48 ч при 65</w:t>
            </w:r>
            <w:r w:rsidR="003E4A01" w:rsidRPr="003E4A01">
              <w:rPr>
                <w:rFonts w:cs="Times New Roman"/>
                <w:sz w:val="18"/>
              </w:rPr>
              <w:t xml:space="preserve"> </w:t>
            </w:r>
            <w:r w:rsidRPr="009D2236">
              <w:rPr>
                <w:rFonts w:cs="Times New Roman"/>
                <w:sz w:val="18"/>
              </w:rPr>
              <w:t>± 2 °C</w:t>
            </w:r>
            <w:r w:rsidR="00007412">
              <w:rPr>
                <w:rFonts w:cs="Times New Roman"/>
                <w:sz w:val="18"/>
              </w:rPr>
              <w:br/>
              <w:t>в</w:t>
            </w:r>
            <w:r w:rsidRPr="009D2236">
              <w:rPr>
                <w:rFonts w:cs="Times New Roman"/>
                <w:sz w:val="18"/>
              </w:rPr>
              <w:t>изуальный осмотр для выявления деформации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3052874" w14:textId="0FC06AB5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9E5C171" w14:textId="63CFEEA1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4728EED" w14:textId="6BE906A7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79266D3" w14:textId="59630AE6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349591C" w14:textId="4731BBF0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E09F6F4" w14:textId="5C4105D8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EBA2BC7" w14:textId="5D73F7C6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1B27AD0" w14:textId="100A7402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408A534" w14:textId="3A643C85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3B5DC81" w14:textId="6CDEFFEA" w:rsidR="003F684D" w:rsidRPr="009D2236" w:rsidRDefault="00007412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</w:tr>
      <w:tr w:rsidR="009D2236" w:rsidRPr="009D2236" w14:paraId="10236057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3A58C5CD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23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44BCB13F" w14:textId="21D35214" w:rsidR="003F684D" w:rsidRPr="009D2236" w:rsidRDefault="003F684D" w:rsidP="00007412">
            <w:pPr>
              <w:tabs>
                <w:tab w:val="left" w:pos="357"/>
                <w:tab w:val="left" w:pos="877"/>
              </w:tabs>
              <w:spacing w:before="40" w:after="40" w:line="220" w:lineRule="exact"/>
              <w:ind w:left="877" w:hanging="877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Колориметрические характеристики: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визуальный осмотр</w:t>
            </w:r>
            <w:r w:rsidR="00F875D7">
              <w:rPr>
                <w:rFonts w:cs="Times New Roman"/>
                <w:sz w:val="18"/>
              </w:rPr>
              <w:br/>
              <w:t>т</w:t>
            </w:r>
            <w:r w:rsidRPr="009D2236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5E8867F" w14:textId="5B28AD1D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3FADD10" w14:textId="66380082" w:rsidR="003F684D" w:rsidRPr="009D2236" w:rsidRDefault="00F875D7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  <w:r w:rsidR="003F684D" w:rsidRPr="009D2236"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9FF7399" w14:textId="2C88E6E0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80284AE" w14:textId="1B0DE489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3A8E7B8" w14:textId="7F052858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1CE55E2" w14:textId="03E9AA3D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3C1A95A" w14:textId="363499C9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78AAAE6" w14:textId="1AFC93A1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DCB2526" w14:textId="66B858A2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55D1CB6" w14:textId="492D3430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</w:tr>
      <w:tr w:rsidR="009D2236" w:rsidRPr="009D2236" w14:paraId="27C970F9" w14:textId="77777777" w:rsidTr="00F875D7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3833A493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4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303D735F" w14:textId="77777777" w:rsidR="003F684D" w:rsidRPr="009D2236" w:rsidRDefault="003F684D" w:rsidP="00007412">
            <w:pPr>
              <w:tabs>
                <w:tab w:val="left" w:pos="357"/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Фотометрические характеристики: </w:t>
            </w:r>
            <w:r w:rsidRPr="009D2236">
              <w:rPr>
                <w:rFonts w:cs="Times New Roman"/>
                <w:sz w:val="18"/>
              </w:rPr>
              <w:br/>
              <w:t>ограничения 20' и V = H = 0°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7FC06E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06094B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9F20BF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B7F018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828C67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50F7DA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413506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9BDDF3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EAB03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13845C" w14:textId="77777777" w:rsidR="003F684D" w:rsidRPr="009D2236" w:rsidRDefault="003F684D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</w:tr>
      <w:tr w:rsidR="009D2236" w:rsidRPr="009D2236" w14:paraId="1E1C2FF7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75FFD918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4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73386959" w14:textId="77777777" w:rsidR="003F684D" w:rsidRPr="009D2236" w:rsidRDefault="003F684D" w:rsidP="009D2236">
            <w:pPr>
              <w:tabs>
                <w:tab w:val="left" w:pos="357"/>
                <w:tab w:val="left" w:pos="69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Полная фотометрия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62E707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E9C9BA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90C587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9ABB92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BEB162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4BD180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55094B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F673E0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6C44A5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363FE3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1DF960E0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3A68E21C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7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64B71BAB" w14:textId="77777777" w:rsidR="003F684D" w:rsidRPr="009D2236" w:rsidRDefault="003F684D" w:rsidP="00F875D7">
            <w:pPr>
              <w:tabs>
                <w:tab w:val="left" w:pos="357"/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Вода:</w:t>
            </w:r>
            <w:r w:rsidRPr="009D2236">
              <w:rPr>
                <w:rFonts w:cs="Times New Roman"/>
                <w:sz w:val="18"/>
              </w:rPr>
              <w:tab/>
              <w:t>10 мин в нормальном положении</w:t>
            </w:r>
          </w:p>
          <w:p w14:paraId="5FAD649B" w14:textId="77777777" w:rsidR="003F684D" w:rsidRPr="009D2236" w:rsidRDefault="003F684D" w:rsidP="00F875D7">
            <w:pPr>
              <w:tabs>
                <w:tab w:val="left" w:pos="357"/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ab/>
            </w:r>
            <w:r w:rsidRPr="009D2236">
              <w:rPr>
                <w:rFonts w:cs="Times New Roman"/>
                <w:sz w:val="18"/>
              </w:rPr>
              <w:tab/>
              <w:t>10 мин в перевернутом положении</w:t>
            </w:r>
          </w:p>
          <w:p w14:paraId="19F98752" w14:textId="324F3C0F" w:rsidR="003F684D" w:rsidRPr="009D2236" w:rsidRDefault="003F684D" w:rsidP="00F875D7">
            <w:pPr>
              <w:tabs>
                <w:tab w:val="left" w:pos="357"/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ab/>
            </w:r>
            <w:r w:rsidR="009D2236">
              <w:rPr>
                <w:rFonts w:cs="Times New Roman"/>
                <w:sz w:val="18"/>
              </w:rPr>
              <w:tab/>
            </w:r>
            <w:r w:rsidRPr="009D2236">
              <w:rPr>
                <w:rFonts w:cs="Times New Roman"/>
                <w:sz w:val="18"/>
              </w:rPr>
              <w:t>визуальный осмотр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4C915A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151733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CBE48B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AF7993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7BE0CC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0FC905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43AF0C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5432D74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3D7AB83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7F9A02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2E82867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606C30F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19FF32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0404DE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44C757E0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03062F92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23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18D79468" w14:textId="47FEBA37" w:rsidR="003F684D" w:rsidRPr="009D2236" w:rsidRDefault="003F684D" w:rsidP="00007412">
            <w:pPr>
              <w:tabs>
                <w:tab w:val="left" w:pos="357"/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Колориметрия: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визуальный осмотр</w:t>
            </w:r>
            <w:r w:rsidR="00F875D7">
              <w:rPr>
                <w:rFonts w:cs="Times New Roman"/>
                <w:sz w:val="18"/>
              </w:rPr>
              <w:br/>
              <w:t>т</w:t>
            </w:r>
            <w:r w:rsidRPr="009D2236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16527D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0B6E0BD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2D886E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7BB45E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674579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8507AE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00E6D86" w14:textId="06EC8340" w:rsidR="003F684D" w:rsidRPr="009D2236" w:rsidRDefault="00F875D7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  <w:r w:rsidR="00007412"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B778AAC" w14:textId="08F841A5" w:rsidR="003F684D" w:rsidRPr="009D2236" w:rsidRDefault="00F875D7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  <w:r w:rsidR="00007412"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40FCE1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D62078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09E81E4E" w14:textId="77777777" w:rsidTr="00007412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2E830F0F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4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74E56E64" w14:textId="77777777" w:rsidR="003F684D" w:rsidRPr="009D2236" w:rsidRDefault="003F684D" w:rsidP="00007412">
            <w:pPr>
              <w:tabs>
                <w:tab w:val="left" w:pos="357"/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Фотометрические характеристики: </w:t>
            </w:r>
            <w:r w:rsidRPr="009D2236">
              <w:rPr>
                <w:rFonts w:cs="Times New Roman"/>
                <w:sz w:val="18"/>
              </w:rPr>
              <w:br/>
              <w:t>ограничения 20' и V = H = 0°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0C8D82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4194AAD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952A80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3045AC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91B360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3F5353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074424" w14:textId="77777777" w:rsidR="003F684D" w:rsidRPr="009D2236" w:rsidRDefault="003F684D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CDE5A7" w14:textId="77777777" w:rsidR="003F684D" w:rsidRPr="009D2236" w:rsidRDefault="003F684D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BF029F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7858FB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5D7B8898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28DF453E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lastRenderedPageBreak/>
              <w:t>9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18702A20" w14:textId="7777777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Топливо:</w:t>
            </w:r>
            <w:r w:rsidRPr="009D2236">
              <w:rPr>
                <w:rFonts w:cs="Times New Roman"/>
                <w:sz w:val="18"/>
              </w:rPr>
              <w:tab/>
              <w:t>5 мин</w:t>
            </w:r>
          </w:p>
          <w:p w14:paraId="220CD5DC" w14:textId="7777777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175104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2FEF00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94A194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AB8742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14C372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3ECEE9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389266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3F928B8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3FF21D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1DC21B9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AA9F5B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544DA6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7CFAB7DE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67340DA0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10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52FBAE3B" w14:textId="7777777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Масло:</w:t>
            </w:r>
            <w:r w:rsidRPr="009D2236">
              <w:rPr>
                <w:rFonts w:cs="Times New Roman"/>
                <w:sz w:val="18"/>
              </w:rPr>
              <w:tab/>
              <w:t>5 мин</w:t>
            </w:r>
          </w:p>
          <w:p w14:paraId="1C57F7FC" w14:textId="7777777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5D13D4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7280E7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6BF4D2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400E43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13FA0D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1094A6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C78B23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0D594BB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5BB32C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6997E11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2A2552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8A92B9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03F3A548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396CB955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23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2193248D" w14:textId="36596106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Колориметрические характеристики: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визуальный осмотр</w:t>
            </w:r>
            <w:r w:rsidR="00F875D7">
              <w:rPr>
                <w:rFonts w:cs="Times New Roman"/>
                <w:sz w:val="18"/>
              </w:rPr>
              <w:br/>
              <w:t>т</w:t>
            </w:r>
            <w:r w:rsidRPr="009D2236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4EE093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AE4749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958ECF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387971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3BC6BF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E87441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156A9B8" w14:textId="7FBE4CD9" w:rsidR="003F684D" w:rsidRPr="009D2236" w:rsidRDefault="00F875D7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br/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404E269" w14:textId="3C3F97FB" w:rsidR="003F684D" w:rsidRPr="009D2236" w:rsidRDefault="00F875D7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br/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A6E89E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DADE9E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7A94CB3C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35186485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4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03D4FFFD" w14:textId="3B0EE8FE" w:rsidR="003F684D" w:rsidRPr="009D2236" w:rsidRDefault="003F684D" w:rsidP="00007412">
            <w:pPr>
              <w:tabs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Фотометрические характеристики: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ограничения 20'</w:t>
            </w:r>
            <w:r w:rsidR="00F875D7">
              <w:rPr>
                <w:rFonts w:cs="Times New Roman"/>
                <w:sz w:val="18"/>
              </w:rPr>
              <w:t xml:space="preserve"> </w:t>
            </w:r>
            <w:r w:rsidRPr="009D2236">
              <w:rPr>
                <w:rFonts w:cs="Times New Roman"/>
                <w:sz w:val="18"/>
              </w:rPr>
              <w:t>и V = H = 0°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D6D2CD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05DA96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4383C2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C68109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F522F9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EF8F53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FE5449B" w14:textId="460D3A81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985DC86" w14:textId="048A45BA" w:rsidR="003F684D" w:rsidRPr="009D2236" w:rsidRDefault="00F875D7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F6A084D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1CD431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21259899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3945A7DF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8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4045DF38" w14:textId="7777777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Коррозия:</w:t>
            </w:r>
            <w:r w:rsidRPr="009D2236">
              <w:rPr>
                <w:rFonts w:cs="Times New Roman"/>
                <w:sz w:val="18"/>
              </w:rPr>
              <w:tab/>
              <w:t>24 ч</w:t>
            </w:r>
          </w:p>
          <w:p w14:paraId="53912C94" w14:textId="1A8FF5D9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ab/>
              <w:t>двухчасовой интервал</w:t>
            </w:r>
          </w:p>
          <w:p w14:paraId="0367FD51" w14:textId="1FD7417A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ab/>
              <w:t>24 ч</w:t>
            </w:r>
          </w:p>
          <w:p w14:paraId="476DADD8" w14:textId="1FF7AF4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5B311C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1BD149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DCBF23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4192B5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4A1456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39F090A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5CEA49C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231C715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534021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0741527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7005BA2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26C468D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7F6591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0C3C90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203E1F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9FFB09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1D837359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3A5BEAF7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12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7351E736" w14:textId="7777777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Задняя сторона: 1 мин</w:t>
            </w:r>
          </w:p>
          <w:p w14:paraId="281FE885" w14:textId="240ACA36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B28115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B2E9E2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67562A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0578F7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A26C0E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1BC382D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67F1D9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  <w:p w14:paraId="459E04A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A24CD8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0EED9D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626EBD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E3334F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5E931D2E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56ECD6BA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4918FFC3" w14:textId="62EB5E5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Колориметрические характеристики: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визуальный осмотр</w:t>
            </w:r>
            <w:r w:rsidR="00F875D7">
              <w:rPr>
                <w:rFonts w:cs="Times New Roman"/>
                <w:sz w:val="18"/>
              </w:rPr>
              <w:br/>
              <w:t>т</w:t>
            </w:r>
            <w:r w:rsidRPr="009D2236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F18C7A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4B086D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331EE4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D8DE8A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6CAA8B7" w14:textId="0592CFF8" w:rsidR="003F684D" w:rsidRPr="009D2236" w:rsidRDefault="00F875D7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9004E1D" w14:textId="02FF17B5" w:rsidR="003F684D" w:rsidRPr="009D2236" w:rsidRDefault="00F875D7" w:rsidP="00F875D7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="003F684D"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BC1969D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CBBC3F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A5A177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D436C0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1099FEC8" w14:textId="77777777" w:rsidTr="00007412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4CD35E1A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63CDF6F7" w14:textId="77777777" w:rsidR="003F684D" w:rsidRPr="009D2236" w:rsidRDefault="003F684D" w:rsidP="00007412">
            <w:pPr>
              <w:tabs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Фотометрические характеристики: </w:t>
            </w:r>
            <w:r w:rsidRPr="009D2236">
              <w:rPr>
                <w:rFonts w:cs="Times New Roman"/>
                <w:sz w:val="18"/>
              </w:rPr>
              <w:br/>
              <w:t>ограничения 20' и V = H = 0°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F8854A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C25166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5D8ADF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496494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84ED67" w14:textId="77777777" w:rsidR="003F684D" w:rsidRPr="009D2236" w:rsidRDefault="003F684D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43107" w14:textId="77777777" w:rsidR="003F684D" w:rsidRPr="009D2236" w:rsidRDefault="003F684D" w:rsidP="00007412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229C49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768AA9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565C18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BBEC50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4CDE15E9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7ECFF2BA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14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0A9FD2FE" w14:textId="7777777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Временная стабильность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06E12D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9D5C7A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958393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896CE2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C6EFD8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901757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8044A5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7A5E6D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294C4A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048331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616EC96E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7EFB69D3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23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0E17D039" w14:textId="6994075E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Колориметрические характеристики: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 xml:space="preserve">визуальный осмотр или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трехцветные координаты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29BC4E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CDD42C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F57D85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813217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0F71A4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2B73BE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A8101C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22DFD5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95DE35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1E6E1BD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429778BD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72325C85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4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1114592C" w14:textId="30412BCE" w:rsidR="003F684D" w:rsidRPr="009D2236" w:rsidRDefault="003F684D" w:rsidP="00007412">
            <w:pPr>
              <w:tabs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Фотометрические характеристики: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ограничения 20'</w:t>
            </w:r>
            <w:r w:rsidR="00F875D7">
              <w:rPr>
                <w:rFonts w:cs="Times New Roman"/>
                <w:sz w:val="18"/>
              </w:rPr>
              <w:t xml:space="preserve"> </w:t>
            </w:r>
            <w:r w:rsidRPr="009D2236">
              <w:rPr>
                <w:rFonts w:cs="Times New Roman"/>
                <w:sz w:val="18"/>
              </w:rPr>
              <w:t>и V = H = 0°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4ADB46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6EE3E24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CD2AE7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97AE3D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A83912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465AF5D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C053CD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FFC6EA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22D04D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42034D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69B4EABF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47FFCEB0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13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3BA92296" w14:textId="77777777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Устойчивость цвета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2A0968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5BAADAD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5A5A56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EC66AC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CFB4DC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FE2A97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58B6D6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0F1E7D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B57AC2C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D74ECF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6519CCFB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5C9E81BE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23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1B711BE7" w14:textId="7A203154" w:rsidR="003F684D" w:rsidRPr="009D2236" w:rsidRDefault="003F684D" w:rsidP="00F875D7">
            <w:pPr>
              <w:tabs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Колориметрические характеристики: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 xml:space="preserve">визуальный осмотр или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трехцветные координаты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D48355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634702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4BF5E90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C9B7E5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44AF37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A6B4C5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15B6D5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3B7F232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774B35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310C31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3732831E" w14:textId="77777777" w:rsidTr="009D2236"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</w:tcPr>
          <w:p w14:paraId="29D9A1DC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4</w:t>
            </w:r>
          </w:p>
        </w:tc>
        <w:tc>
          <w:tcPr>
            <w:tcW w:w="4158" w:type="dxa"/>
            <w:shd w:val="clear" w:color="auto" w:fill="auto"/>
            <w:tcMar>
              <w:left w:w="28" w:type="dxa"/>
              <w:right w:w="28" w:type="dxa"/>
            </w:tcMar>
          </w:tcPr>
          <w:p w14:paraId="1D23453F" w14:textId="4F3A47DD" w:rsidR="003F684D" w:rsidRPr="009D2236" w:rsidRDefault="003F684D" w:rsidP="00007412">
            <w:pPr>
              <w:tabs>
                <w:tab w:val="left" w:pos="874"/>
              </w:tabs>
              <w:spacing w:before="40" w:after="40" w:line="220" w:lineRule="exact"/>
              <w:ind w:left="874" w:hanging="874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 xml:space="preserve">Фотометрические характеристики: </w:t>
            </w:r>
            <w:r w:rsidR="00F875D7">
              <w:rPr>
                <w:rFonts w:cs="Times New Roman"/>
                <w:sz w:val="18"/>
              </w:rPr>
              <w:br/>
            </w:r>
            <w:r w:rsidRPr="009D2236">
              <w:rPr>
                <w:rFonts w:cs="Times New Roman"/>
                <w:sz w:val="18"/>
              </w:rPr>
              <w:t>ограничения 20'</w:t>
            </w:r>
            <w:r w:rsidR="00F875D7">
              <w:rPr>
                <w:rFonts w:cs="Times New Roman"/>
                <w:sz w:val="18"/>
              </w:rPr>
              <w:t xml:space="preserve"> </w:t>
            </w:r>
            <w:r w:rsidRPr="009D2236">
              <w:rPr>
                <w:rFonts w:cs="Times New Roman"/>
                <w:sz w:val="18"/>
              </w:rPr>
              <w:t xml:space="preserve">и V = H = 0° </w:t>
            </w: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D2450E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2541D2D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94353C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56F2F8C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423EB63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7AE07613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101EB5E9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05355AA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shd w:val="clear" w:color="auto" w:fill="auto"/>
            <w:tcMar>
              <w:left w:w="28" w:type="dxa"/>
              <w:right w:w="28" w:type="dxa"/>
            </w:tcMar>
          </w:tcPr>
          <w:p w14:paraId="6AE281B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E964DC7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9D2236" w:rsidRPr="009D2236" w14:paraId="7EE56382" w14:textId="77777777" w:rsidTr="009D2236"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CD5BD" w14:textId="77777777" w:rsidR="003F684D" w:rsidRPr="009D2236" w:rsidRDefault="003F684D" w:rsidP="009D223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415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008435" w14:textId="77777777" w:rsidR="003F684D" w:rsidRPr="009D2236" w:rsidRDefault="003F684D" w:rsidP="009D2236">
            <w:pPr>
              <w:tabs>
                <w:tab w:val="left" w:pos="357"/>
                <w:tab w:val="left" w:pos="69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Передача образцов компетентному органу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DCC935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1FDBEF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525F6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CE027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408C1B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BC698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E8671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872FE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70613A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4EB792" w14:textId="77777777" w:rsidR="003F684D" w:rsidRPr="009D2236" w:rsidRDefault="003F684D" w:rsidP="009D223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</w:tbl>
    <w:p w14:paraId="41275BA7" w14:textId="77777777" w:rsidR="003F684D" w:rsidRPr="003F684D" w:rsidRDefault="003F684D" w:rsidP="00F875D7">
      <w:pPr>
        <w:pStyle w:val="SingleTxtG"/>
        <w:jc w:val="right"/>
      </w:pPr>
      <w:r w:rsidRPr="003F684D">
        <w:t>…».</w:t>
      </w:r>
    </w:p>
    <w:p w14:paraId="1DF3DF06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5.2.2.1</w:t>
      </w:r>
      <w:r w:rsidRPr="003F684D">
        <w:t xml:space="preserve"> изменить следующим образом:</w:t>
      </w:r>
    </w:p>
    <w:p w14:paraId="2FBFBC5A" w14:textId="1C239C09" w:rsidR="003F684D" w:rsidRPr="003F684D" w:rsidRDefault="003F684D" w:rsidP="00007412">
      <w:pPr>
        <w:pStyle w:val="SingleTxtG"/>
        <w:tabs>
          <w:tab w:val="clear" w:pos="1701"/>
        </w:tabs>
        <w:ind w:left="2268" w:hanging="1134"/>
      </w:pPr>
      <w:r w:rsidRPr="003F684D">
        <w:t>«5.2.2.1</w:t>
      </w:r>
      <w:r w:rsidRPr="003F684D">
        <w:tab/>
        <w:t>После проверки соблюдения общих технических требований (пункт 4) и технических требований относительно формы и размеров (приложение 5) эти десять образцов подвергают испытанию на жаростойкость, указанному в приложении 6 к настоящим Правилам; затем не раньше чем через час после этого испытания производят контроль их колориметрических характеристик, указанных в пункте 5.2.4, и коэффициента силы света (КСС) (пункт 5.2.3) для угла расхождения в 20′ и для угла освещения V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H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0° или, если это необходимо, в положении, определенном в приложении 4, пункты 1.1 и 1.2.</w:t>
      </w:r>
    </w:p>
    <w:p w14:paraId="69A993FF" w14:textId="4EE9523C" w:rsidR="003F684D" w:rsidRPr="003F684D" w:rsidRDefault="00007412" w:rsidP="00007412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Затем два светоотражающих устройства, в отношении которых были получены максимальное и минимальное значения, подвергают всем испытаниям в соответствии с указаниями, приведенными в пункте 5.2.4.</w:t>
      </w:r>
    </w:p>
    <w:p w14:paraId="299F8C88" w14:textId="68049C3D" w:rsidR="003F684D" w:rsidRPr="003F684D" w:rsidRDefault="00007412" w:rsidP="00007412">
      <w:pPr>
        <w:pStyle w:val="SingleTxtG"/>
        <w:tabs>
          <w:tab w:val="clear" w:pos="1701"/>
        </w:tabs>
        <w:ind w:left="2268" w:hanging="1134"/>
      </w:pPr>
      <w:r>
        <w:lastRenderedPageBreak/>
        <w:tab/>
      </w:r>
      <w:r w:rsidR="003F684D" w:rsidRPr="003F684D">
        <w:t xml:space="preserve">Эти два образца хранят в лаборатории в целях любой проверки, которая может оказаться необходимой в будущем. </w:t>
      </w:r>
    </w:p>
    <w:p w14:paraId="68DF10A6" w14:textId="13EAC533" w:rsidR="003F684D" w:rsidRPr="003F684D" w:rsidRDefault="00007412" w:rsidP="00007412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Другие восемь образцов распределяют на четыре группы по два устройства в каждой:</w:t>
      </w:r>
    </w:p>
    <w:p w14:paraId="508EA8F0" w14:textId="309C04BA" w:rsidR="003F684D" w:rsidRPr="003F684D" w:rsidRDefault="00007412" w:rsidP="00007412">
      <w:pPr>
        <w:pStyle w:val="SingleTxtG"/>
        <w:tabs>
          <w:tab w:val="clear" w:pos="1701"/>
        </w:tabs>
        <w:ind w:left="3969" w:hanging="2835"/>
      </w:pPr>
      <w:r>
        <w:tab/>
      </w:r>
      <w:r w:rsidR="003F684D" w:rsidRPr="003F684D">
        <w:t>Первая группа:</w:t>
      </w:r>
      <w:r w:rsidR="003F684D" w:rsidRPr="003F684D">
        <w:tab/>
        <w:t>оба образца последовательно подвергают испытанию на водонепроницаемость (приложение 7), а затем, если это испытание дает удовлетворительные результаты, испытанию на стойкость к воздействию топлива и смазочных масел (приложение 9 и приложение 10).</w:t>
      </w:r>
    </w:p>
    <w:p w14:paraId="0BF3E9F7" w14:textId="6C6E2D2F" w:rsidR="003F684D" w:rsidRPr="003F684D" w:rsidRDefault="00007412" w:rsidP="00007412">
      <w:pPr>
        <w:pStyle w:val="SingleTxtG"/>
        <w:tabs>
          <w:tab w:val="clear" w:pos="1701"/>
        </w:tabs>
        <w:ind w:left="3969" w:hanging="2835"/>
      </w:pPr>
      <w:r>
        <w:tab/>
      </w:r>
      <w:r w:rsidR="003F684D" w:rsidRPr="003F684D">
        <w:t>Вторая группа:</w:t>
      </w:r>
      <w:r w:rsidR="003F684D" w:rsidRPr="003F684D">
        <w:tab/>
        <w:t>оба образца подвергают, если это необходимо, испытанию на коррозионную стойкость (приложение 11); затем проводят испытание на абразивную стойкость задней стороны светоотражающего устройства (приложение 12).</w:t>
      </w:r>
    </w:p>
    <w:p w14:paraId="276355FD" w14:textId="59C84734" w:rsidR="003F684D" w:rsidRPr="003F684D" w:rsidRDefault="00007412" w:rsidP="00007412">
      <w:pPr>
        <w:pStyle w:val="SingleTxtG"/>
        <w:tabs>
          <w:tab w:val="clear" w:pos="1701"/>
        </w:tabs>
        <w:ind w:left="3969" w:hanging="2835"/>
      </w:pPr>
      <w:r>
        <w:tab/>
      </w:r>
      <w:r w:rsidR="003F684D" w:rsidRPr="003F684D">
        <w:t>Третья группа:</w:t>
      </w:r>
      <w:r w:rsidR="003F684D" w:rsidRPr="003F684D">
        <w:tab/>
        <w:t>оба образца подвергают испытанию на временную стабильность оптических характеристик светоотражающего устройства (приложение 14).</w:t>
      </w:r>
    </w:p>
    <w:p w14:paraId="28E699A9" w14:textId="73607BB7" w:rsidR="003F684D" w:rsidRPr="003F684D" w:rsidRDefault="00007412" w:rsidP="00007412">
      <w:pPr>
        <w:pStyle w:val="SingleTxtG"/>
        <w:tabs>
          <w:tab w:val="clear" w:pos="1701"/>
        </w:tabs>
        <w:ind w:left="3969" w:hanging="2835"/>
      </w:pPr>
      <w:r>
        <w:tab/>
      </w:r>
      <w:r w:rsidR="003F684D" w:rsidRPr="003F684D">
        <w:t>Четвертая группа:</w:t>
      </w:r>
      <w:r w:rsidR="003F684D" w:rsidRPr="003F684D">
        <w:tab/>
        <w:t>оба образца подвергают испытанию на устойчивость цвета (приложение 21)</w:t>
      </w:r>
      <w:r>
        <w:t>»</w:t>
      </w:r>
      <w:r w:rsidR="003F684D" w:rsidRPr="003F684D">
        <w:t>.</w:t>
      </w:r>
    </w:p>
    <w:p w14:paraId="31A1BE90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5.2.2.2.2</w:t>
      </w:r>
      <w:r w:rsidRPr="003F684D">
        <w:t xml:space="preserve"> изменить следующим образом:</w:t>
      </w:r>
    </w:p>
    <w:p w14:paraId="25186FCF" w14:textId="31A61F51" w:rsidR="003F684D" w:rsidRPr="003F684D" w:rsidRDefault="003F684D" w:rsidP="00007412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3F684D">
        <w:t>«5.2.2.2.2</w:t>
      </w:r>
      <w:r w:rsidRPr="003F684D">
        <w:tab/>
        <w:t>коэффициент силы света (КСС), соответствующий предписаниям пункта 5.2.3. Проверка проводится только для угла расхождения в 20´ и угла освещения V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H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0° или, если это необходимо, в положениях, указанных в приложении 4, пункты 1.1 и 1.2».</w:t>
      </w:r>
    </w:p>
    <w:p w14:paraId="35861557" w14:textId="77777777" w:rsidR="003F684D" w:rsidRPr="003F684D" w:rsidRDefault="003F684D" w:rsidP="003F684D">
      <w:pPr>
        <w:pStyle w:val="SingleTxtG"/>
        <w:rPr>
          <w:bCs/>
          <w:iCs/>
        </w:rPr>
      </w:pPr>
      <w:r w:rsidRPr="003F684D">
        <w:rPr>
          <w:i/>
          <w:iCs/>
        </w:rPr>
        <w:t>Пункт 5.2.6, таблицу 6</w:t>
      </w:r>
      <w:r w:rsidRPr="003F684D">
        <w:t xml:space="preserve"> изменить следующим образом:</w:t>
      </w:r>
    </w:p>
    <w:p w14:paraId="73ED8CD5" w14:textId="77777777" w:rsidR="003F684D" w:rsidRPr="003F684D" w:rsidRDefault="003F684D" w:rsidP="00007412">
      <w:pPr>
        <w:pStyle w:val="H23G"/>
      </w:pPr>
      <w:r w:rsidRPr="00007412">
        <w:rPr>
          <w:b w:val="0"/>
        </w:rPr>
        <w:tab/>
      </w:r>
      <w:r w:rsidRPr="00007412">
        <w:rPr>
          <w:b w:val="0"/>
        </w:rPr>
        <w:tab/>
        <w:t>«</w:t>
      </w:r>
      <w:r w:rsidRPr="00007412">
        <w:rPr>
          <w:b w:val="0"/>
          <w:lang w:val="en-US"/>
        </w:rPr>
        <w:t>Ta</w:t>
      </w:r>
      <w:r w:rsidRPr="00007412">
        <w:rPr>
          <w:b w:val="0"/>
        </w:rPr>
        <w:t>блица 6</w:t>
      </w:r>
      <w:r w:rsidRPr="00007412">
        <w:rPr>
          <w:b w:val="0"/>
        </w:rPr>
        <w:br/>
      </w:r>
      <w:r w:rsidRPr="003F684D">
        <w:t>Порядок проведения испытаний (классы IIIA и IIIB)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704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007412" w:rsidRPr="00007412" w14:paraId="0FB53AD3" w14:textId="77777777" w:rsidTr="00B95B3C">
        <w:trPr>
          <w:tblHeader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40CC99" w14:textId="77777777" w:rsidR="003F684D" w:rsidRPr="00007412" w:rsidRDefault="003F684D" w:rsidP="00F00B6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 xml:space="preserve">Номер </w:t>
            </w:r>
            <w:r w:rsidRPr="00007412">
              <w:rPr>
                <w:rFonts w:cs="Times New Roman"/>
                <w:i/>
                <w:sz w:val="16"/>
              </w:rPr>
              <w:br/>
              <w:t>приложения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F60848" w14:textId="77777777" w:rsidR="003F684D" w:rsidRPr="00007412" w:rsidRDefault="003F684D" w:rsidP="00F00B65">
            <w:pPr>
              <w:tabs>
                <w:tab w:val="left" w:pos="802"/>
              </w:tabs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Испытания</w:t>
            </w:r>
          </w:p>
        </w:tc>
        <w:tc>
          <w:tcPr>
            <w:tcW w:w="3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A8B85B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Образцы</w:t>
            </w:r>
          </w:p>
        </w:tc>
      </w:tr>
      <w:tr w:rsidR="00007412" w:rsidRPr="00007412" w14:paraId="56F6F8BF" w14:textId="77777777" w:rsidTr="00B95B3C">
        <w:trPr>
          <w:tblHeader/>
        </w:trPr>
        <w:tc>
          <w:tcPr>
            <w:tcW w:w="118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9E7A3C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70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41181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E08D88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A26411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b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E5827E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c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CBFCF5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B40D08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64D76F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A9638A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g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5C7108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h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69402F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i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D023B8" w14:textId="77777777" w:rsidR="003F684D" w:rsidRPr="00007412" w:rsidRDefault="003F684D" w:rsidP="00F00B6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007412">
              <w:rPr>
                <w:rFonts w:cs="Times New Roman"/>
                <w:i/>
                <w:sz w:val="16"/>
              </w:rPr>
              <w:t>j</w:t>
            </w:r>
          </w:p>
        </w:tc>
      </w:tr>
      <w:tr w:rsidR="00007412" w:rsidRPr="00007412" w14:paraId="5403631C" w14:textId="77777777" w:rsidTr="00B95B3C">
        <w:tc>
          <w:tcPr>
            <w:tcW w:w="118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B1AC59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  <w:lang w:val="en-US"/>
              </w:rPr>
            </w:pPr>
            <w:r w:rsidRPr="00007412">
              <w:rPr>
                <w:rFonts w:cs="Times New Roman"/>
                <w:sz w:val="18"/>
              </w:rPr>
              <w:t>–</w:t>
            </w:r>
          </w:p>
        </w:tc>
        <w:tc>
          <w:tcPr>
            <w:tcW w:w="370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2DC0ED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Общие предписания: визуальный осмотр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4F21D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D1CB2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6AC0A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6C9BE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A5EEB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C2F8C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CDF90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D65CA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AC47F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524A9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</w:tr>
      <w:tr w:rsidR="00007412" w:rsidRPr="00007412" w14:paraId="55EE959C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20FDF91F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5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4A4AECD5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Форма и размеры: визуальный осмотр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6C87A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9D47E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DBEC7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0A732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EFAF2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1F46C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EC2C4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6C22D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80A98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F3A43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</w:tr>
      <w:tr w:rsidR="00B95B3C" w:rsidRPr="00007412" w14:paraId="664ED752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3CEE6926" w14:textId="77777777" w:rsidR="00B95B3C" w:rsidRPr="00007412" w:rsidRDefault="00B95B3C" w:rsidP="00B95B3C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6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625665D4" w14:textId="4BBBBF59" w:rsidR="00B95B3C" w:rsidRPr="00007412" w:rsidRDefault="00B95B3C" w:rsidP="00B95B3C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Жаростойкость: 48 ч при 65 ± 2 °C</w:t>
            </w:r>
            <w:r>
              <w:rPr>
                <w:rFonts w:cs="Times New Roman"/>
                <w:sz w:val="18"/>
              </w:rPr>
              <w:br/>
              <w:t>в</w:t>
            </w:r>
            <w:r w:rsidRPr="00007412">
              <w:rPr>
                <w:rFonts w:cs="Times New Roman"/>
                <w:sz w:val="18"/>
              </w:rPr>
              <w:t>изуальный осмотр для выявления деформации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5F7D6CD" w14:textId="469D85FF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9440427" w14:textId="081B604F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CBF3904" w14:textId="493FE462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48D7F25" w14:textId="5656F9AF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CE9BB7A" w14:textId="10162FF4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1D7E065" w14:textId="609CDB04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A9BECBB" w14:textId="7D427923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F3EB2AE" w14:textId="58DE17E0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F3B3CEF" w14:textId="48BB54C9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F504AB5" w14:textId="6EF212BF" w:rsidR="00B95B3C" w:rsidRPr="00007412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</w:tr>
      <w:tr w:rsidR="00007412" w:rsidRPr="00007412" w14:paraId="46DA744B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79A74F42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23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53906A03" w14:textId="6E867993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Колориметрические характеристики: визуальный осмотр</w:t>
            </w:r>
            <w:r w:rsidR="00F00B65">
              <w:rPr>
                <w:rFonts w:cs="Times New Roman"/>
                <w:sz w:val="18"/>
              </w:rPr>
              <w:br/>
              <w:t>т</w:t>
            </w:r>
            <w:r w:rsidRPr="00007412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82BFB0F" w14:textId="7B062F33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1AE9843" w14:textId="2A1A1F32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  <w:t>х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213F48B" w14:textId="3ABC7C32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29946CC" w14:textId="6BF56B6B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D3DE9D4" w14:textId="4126DF3B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B40759B" w14:textId="0B4EC1EA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2ECA470" w14:textId="6771DB90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B6D0A18" w14:textId="16010DF0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1291769" w14:textId="418075DF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073D5B6" w14:textId="7836C300" w:rsidR="003F684D" w:rsidRPr="00007412" w:rsidRDefault="00F00B65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</w:p>
        </w:tc>
      </w:tr>
      <w:tr w:rsidR="00007412" w:rsidRPr="00007412" w14:paraId="312A7B3F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45AC3E88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7BE7C6B6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BF361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8BFC6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5FF88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CD3FF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1B84C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C199E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3A74C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9E0CA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57EB7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EFE4D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</w:tr>
      <w:tr w:rsidR="00007412" w:rsidRPr="00007412" w14:paraId="08C10D48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45C6FED2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4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7E2A9D72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Полная фотометрия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3E7127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2BCBA1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D3C1A8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5D1EDB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199E63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820B5A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9E6797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9CE152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20F6ED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51BDB8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62130E54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71272AB7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7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069EAB17" w14:textId="77777777" w:rsidR="003F684D" w:rsidRPr="00007412" w:rsidRDefault="003F684D" w:rsidP="005A271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Вода:</w:t>
            </w:r>
            <w:r w:rsidRPr="00007412">
              <w:rPr>
                <w:rFonts w:cs="Times New Roman"/>
                <w:sz w:val="18"/>
              </w:rPr>
              <w:tab/>
              <w:t>10 мин в нормальном положении</w:t>
            </w:r>
          </w:p>
          <w:p w14:paraId="10164788" w14:textId="50290349" w:rsidR="003F684D" w:rsidRPr="00007412" w:rsidRDefault="005A271A" w:rsidP="005A271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  <w:r w:rsidR="003F684D" w:rsidRPr="00007412">
              <w:rPr>
                <w:rFonts w:cs="Times New Roman"/>
                <w:sz w:val="18"/>
              </w:rPr>
              <w:t>10 мин в перевернутом положении</w:t>
            </w:r>
          </w:p>
          <w:p w14:paraId="41C2EC65" w14:textId="506FE614" w:rsidR="003F684D" w:rsidRPr="00007412" w:rsidRDefault="005A271A" w:rsidP="005A271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  <w:r w:rsidR="003F684D" w:rsidRPr="00007412">
              <w:rPr>
                <w:rFonts w:cs="Times New Roman"/>
                <w:sz w:val="18"/>
              </w:rPr>
              <w:t>визуальный осмотр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AAD430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3F27CE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8AD82D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380D69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0B5DF1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C3D171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EAC29C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3DCC399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5EC9744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17F74C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41AFE91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148DAEF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A7DCF2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7812FC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48FB8D33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1019A454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23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24FAAD97" w14:textId="6A6C4F0D" w:rsidR="003F684D" w:rsidRPr="00007412" w:rsidRDefault="003F684D" w:rsidP="005A271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Колориметрические характеристики: визуальный осмотр</w:t>
            </w:r>
            <w:r w:rsidR="005A271A">
              <w:rPr>
                <w:rFonts w:cs="Times New Roman"/>
                <w:sz w:val="18"/>
              </w:rPr>
              <w:br/>
              <w:t>т</w:t>
            </w:r>
            <w:r w:rsidRPr="00007412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FE2447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66A1F9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04AB5D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D2E54E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57C791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33F1AC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4E6D99E" w14:textId="5C849C1B" w:rsidR="003F684D" w:rsidRPr="00007412" w:rsidRDefault="005A271A" w:rsidP="005A271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  <w:r w:rsidR="003F684D" w:rsidRPr="00007412">
              <w:rPr>
                <w:rFonts w:cs="Times New Roman"/>
                <w:sz w:val="18"/>
              </w:rPr>
              <w:br/>
            </w:r>
            <w:proofErr w:type="spellStart"/>
            <w:r w:rsidR="003F684D" w:rsidRPr="00007412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22DBE15" w14:textId="6665AC8B" w:rsidR="003F684D" w:rsidRPr="00007412" w:rsidRDefault="005A271A" w:rsidP="005A271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  <w:r w:rsidR="003F684D" w:rsidRPr="00007412">
              <w:rPr>
                <w:rFonts w:cs="Times New Roman"/>
                <w:sz w:val="18"/>
              </w:rPr>
              <w:br/>
            </w:r>
            <w:proofErr w:type="spellStart"/>
            <w:r w:rsidR="003F684D" w:rsidRPr="00007412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FE2009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C3DC6A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08672FEB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7564B9C3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4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34375EAF" w14:textId="77777777" w:rsidR="003F684D" w:rsidRPr="00007412" w:rsidRDefault="003F684D" w:rsidP="005A271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B38285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47006A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8BC940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587BC7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355041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F8B5D7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8DA061" w14:textId="77777777" w:rsidR="003F684D" w:rsidRPr="00007412" w:rsidRDefault="003F684D" w:rsidP="005A271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4E96A2" w14:textId="77777777" w:rsidR="003F684D" w:rsidRPr="00007412" w:rsidRDefault="003F684D" w:rsidP="005A271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5F5A62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BF5310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6C82B78E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79A5F168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lastRenderedPageBreak/>
              <w:t>9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6E2B14F8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Топливо:</w:t>
            </w:r>
            <w:r w:rsidRPr="00007412">
              <w:rPr>
                <w:rFonts w:cs="Times New Roman"/>
                <w:sz w:val="18"/>
              </w:rPr>
              <w:tab/>
              <w:t>5 мин</w:t>
            </w:r>
          </w:p>
          <w:p w14:paraId="05D06768" w14:textId="6599508C" w:rsidR="003F684D" w:rsidRPr="00007412" w:rsidRDefault="005A271A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  <w:r w:rsidR="003F684D" w:rsidRPr="00007412">
              <w:rPr>
                <w:rFonts w:cs="Times New Roman"/>
                <w:sz w:val="18"/>
              </w:rPr>
              <w:t>визуальный осмотр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71BB74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D52147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0E85A5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CDDD91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5DD8D3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F7F37C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E8C452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6645E44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2533C0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6E33AAC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F2B1E8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440297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4A7B0E67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6DC8A4D1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10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4567C4DC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Масло:</w:t>
            </w:r>
            <w:r w:rsidRPr="00007412">
              <w:rPr>
                <w:rFonts w:cs="Times New Roman"/>
                <w:sz w:val="18"/>
              </w:rPr>
              <w:tab/>
              <w:t>5 мин</w:t>
            </w:r>
          </w:p>
          <w:p w14:paraId="38F80B28" w14:textId="45B3F4F5" w:rsidR="003F684D" w:rsidRPr="00007412" w:rsidRDefault="005A271A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  <w:r w:rsidR="003F684D" w:rsidRPr="00007412">
              <w:rPr>
                <w:rFonts w:cs="Times New Roman"/>
                <w:sz w:val="18"/>
              </w:rPr>
              <w:t>визуальный осмотр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ED0D23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C1CD21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8B53F0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C3F0A7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9814FC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0DF136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8F875D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7ECE8D8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5176F1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7F0EC96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551901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512BA1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6C58F491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6DE468C5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23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49A399E2" w14:textId="3F6C98FB" w:rsidR="003F684D" w:rsidRPr="00007412" w:rsidRDefault="003F684D" w:rsidP="005A271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Колориметрические характеристики: визуальный осмотр</w:t>
            </w:r>
            <w:r w:rsidR="005A271A">
              <w:rPr>
                <w:rFonts w:cs="Times New Roman"/>
                <w:sz w:val="18"/>
              </w:rPr>
              <w:br/>
              <w:t>т</w:t>
            </w:r>
            <w:r w:rsidRPr="00007412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453519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B6DC33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CE6885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30870E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5DF3F5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08D605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8CFBD68" w14:textId="72CB76B8" w:rsidR="003F684D" w:rsidRPr="00007412" w:rsidRDefault="003F684D" w:rsidP="00A16D0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br/>
            </w:r>
            <w:r w:rsidR="00A16D0A">
              <w:rPr>
                <w:rFonts w:cs="Times New Roman"/>
                <w:sz w:val="18"/>
              </w:rPr>
              <w:br/>
            </w: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BD083D4" w14:textId="6116E41F" w:rsidR="003F684D" w:rsidRPr="00007412" w:rsidRDefault="003F684D" w:rsidP="00A16D0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br/>
            </w:r>
            <w:r w:rsidR="00A16D0A">
              <w:rPr>
                <w:rFonts w:cs="Times New Roman"/>
                <w:sz w:val="18"/>
              </w:rPr>
              <w:br/>
            </w: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95E2B1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CA6F6D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758091EA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2BAB43AE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4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64503E5B" w14:textId="77777777" w:rsidR="003F684D" w:rsidRPr="00007412" w:rsidRDefault="003F684D" w:rsidP="00A16D0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575023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4E3246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8F7E88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9A0082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B650E0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ED881F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FF46B0" w14:textId="77777777" w:rsidR="003F684D" w:rsidRPr="00007412" w:rsidRDefault="003F684D" w:rsidP="00A16D0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4792E0" w14:textId="77777777" w:rsidR="003F684D" w:rsidRPr="00007412" w:rsidRDefault="003F684D" w:rsidP="00A16D0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2DA530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CB0CBA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0D05335D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606AB834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8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79299DB2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Коррозия:</w:t>
            </w:r>
            <w:r w:rsidRPr="00007412">
              <w:rPr>
                <w:rFonts w:cs="Times New Roman"/>
                <w:sz w:val="18"/>
              </w:rPr>
              <w:tab/>
              <w:t>24 ч</w:t>
            </w:r>
          </w:p>
          <w:p w14:paraId="4C93AAB4" w14:textId="463A6144" w:rsidR="003F684D" w:rsidRPr="00007412" w:rsidRDefault="00A16D0A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  <w:r w:rsidR="003F684D" w:rsidRPr="00007412">
              <w:rPr>
                <w:rFonts w:cs="Times New Roman"/>
                <w:sz w:val="18"/>
              </w:rPr>
              <w:t>двухчасовой интервал</w:t>
            </w:r>
          </w:p>
          <w:p w14:paraId="58088ABD" w14:textId="48B23CAD" w:rsidR="003F684D" w:rsidRPr="00007412" w:rsidRDefault="00A16D0A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  <w:r w:rsidR="003F684D" w:rsidRPr="00007412">
              <w:rPr>
                <w:rFonts w:cs="Times New Roman"/>
                <w:sz w:val="18"/>
              </w:rPr>
              <w:t>24 ч</w:t>
            </w:r>
          </w:p>
          <w:p w14:paraId="5ABF5C36" w14:textId="78CEA3EB" w:rsidR="003F684D" w:rsidRPr="00007412" w:rsidRDefault="00A16D0A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  <w:r w:rsidR="003F684D" w:rsidRPr="00007412">
              <w:rPr>
                <w:rFonts w:cs="Times New Roman"/>
                <w:sz w:val="18"/>
              </w:rPr>
              <w:t>визуальный осмотр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A415E8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8D3615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04B193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C12D9B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A37756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3C9F0F1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3D129AC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0DC8B1B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7558E4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583FC50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2176A73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5FF8A9C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195890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0B801E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E2CF11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D2B310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6BF74B31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1B902B63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12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04DD3C13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Задняя сторона: 1 мин</w:t>
            </w:r>
          </w:p>
          <w:p w14:paraId="365666D7" w14:textId="2A735DDE" w:rsidR="003F684D" w:rsidRPr="00007412" w:rsidRDefault="00A16D0A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  <w:r w:rsidR="003F684D" w:rsidRPr="00007412">
              <w:rPr>
                <w:rFonts w:cs="Times New Roman"/>
                <w:sz w:val="18"/>
              </w:rPr>
              <w:t>визуальный осмотр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BB419F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75462E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B6434A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E43DB1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C3973B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231A578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49CBA8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  <w:p w14:paraId="4BAC706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1613BC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A3FB7C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97B4A9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9E9DE0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456FC82C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090C8DCA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23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6F1CF91B" w14:textId="57D31E6C" w:rsidR="003F684D" w:rsidRPr="00007412" w:rsidRDefault="003F684D" w:rsidP="00A16D0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Колориметрические характеристики: визуальный осмотр</w:t>
            </w:r>
            <w:r w:rsidR="00A16D0A">
              <w:rPr>
                <w:rFonts w:cs="Times New Roman"/>
                <w:sz w:val="18"/>
              </w:rPr>
              <w:br/>
              <w:t>т</w:t>
            </w:r>
            <w:r w:rsidRPr="00007412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58D6DA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DB5833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777375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391AE3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EB6024A" w14:textId="6817C6D3" w:rsidR="003F684D" w:rsidRPr="00007412" w:rsidRDefault="00A16D0A" w:rsidP="00A16D0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  <w:r w:rsidR="003F684D" w:rsidRPr="00007412">
              <w:rPr>
                <w:rFonts w:cs="Times New Roman"/>
                <w:sz w:val="18"/>
              </w:rPr>
              <w:br/>
            </w:r>
            <w:proofErr w:type="spellStart"/>
            <w:r w:rsidR="003F684D" w:rsidRPr="00007412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B2429A6" w14:textId="73337360" w:rsidR="003F684D" w:rsidRPr="00007412" w:rsidRDefault="00A16D0A" w:rsidP="00A16D0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007412">
              <w:rPr>
                <w:rFonts w:cs="Times New Roman"/>
                <w:sz w:val="18"/>
              </w:rPr>
              <w:t>x</w:t>
            </w:r>
            <w:r w:rsidR="003F684D" w:rsidRPr="00007412">
              <w:rPr>
                <w:rFonts w:cs="Times New Roman"/>
                <w:sz w:val="18"/>
              </w:rPr>
              <w:br/>
            </w:r>
            <w:proofErr w:type="spellStart"/>
            <w:r w:rsidR="003F684D" w:rsidRPr="00007412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55E846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609EE4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60726F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B6E66F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50B44EA7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6C5F28A8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4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19A7ABB8" w14:textId="77777777" w:rsidR="003F684D" w:rsidRPr="00007412" w:rsidRDefault="003F684D" w:rsidP="00A16D0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07380E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A249CD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9A2DC0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7DF90E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C67C4E" w14:textId="77777777" w:rsidR="003F684D" w:rsidRPr="00007412" w:rsidRDefault="003F684D" w:rsidP="00A16D0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9B9161" w14:textId="77777777" w:rsidR="003F684D" w:rsidRPr="00007412" w:rsidRDefault="003F684D" w:rsidP="00A16D0A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625164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7D5363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98D458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BB02CD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3B5AB302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303A38C2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14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44A02705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Временная стабильность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F05BBA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9FD423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3E259E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D9FBA8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3C47F9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45F07C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CB9AA1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9C0186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9757A5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AE341A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27B762D3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21921990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23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7CEB67E0" w14:textId="77777777" w:rsidR="003F684D" w:rsidRPr="00007412" w:rsidRDefault="003F684D" w:rsidP="00A16D0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 xml:space="preserve">Колориметрические характеристики: визуальный осмотр или </w:t>
            </w:r>
            <w:r w:rsidRPr="00007412">
              <w:rPr>
                <w:rFonts w:cs="Times New Roman"/>
                <w:sz w:val="18"/>
              </w:rPr>
              <w:br/>
              <w:t>трехцветные координаты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DFCEFE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B8CC17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1E5F96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E9C8BD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6AEEC7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FB264C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9D0EE1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F4A295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B20D1B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51AFF0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5310E165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41570F0B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4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43E90365" w14:textId="77777777" w:rsidR="003F684D" w:rsidRPr="00007412" w:rsidRDefault="003F684D" w:rsidP="00A16D0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D3410D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1769EB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EB4669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9D095F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215AF72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4F8814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C846AF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F086E5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17D7C3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613DCF7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702CFCB7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49A3CE96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13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2C3923BD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Устойчивость цвета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71CDBE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92E243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A30E56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0DE089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0FD91E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AD42CF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8CD702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C541DAD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2032E5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F15BE2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7F718130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08E7DFCF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23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4281CE42" w14:textId="77777777" w:rsidR="003F684D" w:rsidRPr="00007412" w:rsidRDefault="003F684D" w:rsidP="00A16D0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 xml:space="preserve">Колориметрические характеристики: визуальный осмотр или </w:t>
            </w:r>
            <w:r w:rsidRPr="00007412">
              <w:rPr>
                <w:rFonts w:cs="Times New Roman"/>
                <w:sz w:val="18"/>
              </w:rPr>
              <w:br/>
              <w:t>трехцветные координаты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8D28D7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1089359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7AD9C04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EB1C573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4F0910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BF8F251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874E46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76BB24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49A39D6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24DAF83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0B1DBACA" w14:textId="77777777" w:rsidTr="00B95B3C">
        <w:tc>
          <w:tcPr>
            <w:tcW w:w="1180" w:type="dxa"/>
            <w:shd w:val="clear" w:color="auto" w:fill="auto"/>
            <w:tcMar>
              <w:left w:w="28" w:type="dxa"/>
              <w:right w:w="28" w:type="dxa"/>
            </w:tcMar>
          </w:tcPr>
          <w:p w14:paraId="40761083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4</w:t>
            </w:r>
          </w:p>
        </w:tc>
        <w:tc>
          <w:tcPr>
            <w:tcW w:w="3704" w:type="dxa"/>
            <w:shd w:val="clear" w:color="auto" w:fill="auto"/>
            <w:tcMar>
              <w:left w:w="28" w:type="dxa"/>
              <w:right w:w="28" w:type="dxa"/>
            </w:tcMar>
          </w:tcPr>
          <w:p w14:paraId="0C645805" w14:textId="77777777" w:rsidR="003F684D" w:rsidRPr="00007412" w:rsidRDefault="003F684D" w:rsidP="00A16D0A">
            <w:pPr>
              <w:tabs>
                <w:tab w:val="left" w:pos="802"/>
              </w:tabs>
              <w:spacing w:before="40" w:after="40" w:line="220" w:lineRule="exact"/>
              <w:ind w:left="802" w:hanging="802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009176E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78B79D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CCF46D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6DC86F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35324656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4C12935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156B98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7188A18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6376A5F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shd w:val="clear" w:color="auto" w:fill="auto"/>
            <w:tcMar>
              <w:left w:w="28" w:type="dxa"/>
              <w:right w:w="28" w:type="dxa"/>
            </w:tcMar>
          </w:tcPr>
          <w:p w14:paraId="59C8E59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007412" w:rsidRPr="00007412" w14:paraId="4F7244CA" w14:textId="77777777" w:rsidTr="00B95B3C">
        <w:tc>
          <w:tcPr>
            <w:tcW w:w="118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38970" w14:textId="77777777" w:rsidR="003F684D" w:rsidRPr="00007412" w:rsidRDefault="003F684D" w:rsidP="00F00B65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70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C4E0D" w14:textId="77777777" w:rsidR="003F684D" w:rsidRPr="00007412" w:rsidRDefault="003F684D" w:rsidP="00F00B65">
            <w:pPr>
              <w:tabs>
                <w:tab w:val="left" w:pos="802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Передача образцов компетентному органу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B23A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4DE0B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37345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0FB54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007412">
              <w:rPr>
                <w:rFonts w:cs="Times New Roman"/>
                <w:sz w:val="18"/>
              </w:rPr>
              <w:t>x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67EB0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6F01E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3681FF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5D7F9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DB381C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45D0A" w14:textId="77777777" w:rsidR="003F684D" w:rsidRPr="00007412" w:rsidRDefault="003F684D" w:rsidP="00F00B6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</w:tbl>
    <w:p w14:paraId="6DC5D278" w14:textId="77777777" w:rsidR="003F684D" w:rsidRPr="003F684D" w:rsidRDefault="003F684D" w:rsidP="00A16D0A">
      <w:pPr>
        <w:pStyle w:val="SingleTxtG"/>
        <w:jc w:val="right"/>
      </w:pPr>
      <w:r w:rsidRPr="003F684D">
        <w:t>…».</w:t>
      </w:r>
    </w:p>
    <w:p w14:paraId="592844AC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5.3.3.1</w:t>
      </w:r>
      <w:r w:rsidRPr="003F684D">
        <w:t xml:space="preserve"> изменить следующим образом:</w:t>
      </w:r>
    </w:p>
    <w:p w14:paraId="78DF56B8" w14:textId="2238C370" w:rsidR="003F684D" w:rsidRPr="003F684D" w:rsidRDefault="003F684D" w:rsidP="00650AE5">
      <w:pPr>
        <w:pStyle w:val="SingleTxtG"/>
        <w:tabs>
          <w:tab w:val="clear" w:pos="1701"/>
        </w:tabs>
        <w:ind w:left="2268" w:hanging="1134"/>
      </w:pPr>
      <w:r w:rsidRPr="003F684D">
        <w:t>«5.3.3.1</w:t>
      </w:r>
      <w:r w:rsidRPr="003F684D">
        <w:tab/>
        <w:t>После проверки соблюдения технических требований, изложенных в пункте 4, и предписаний, касающихся формы и размеров (приложение 5), эти десять образцов подвергаются испытанию на жаростойкость (приложение 6), затем не раньше чем через час после этого испытания производится контроль их колориметрических характеристик, указанных в пункте 5.3.5, и КСС (пункт 5.3.4) для угла расхождения 20' и для угла освещения V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H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0° или, если это необходимо, в положении, предусмотренном в приложении 4, пункты 1.1 и 1.2. Затем два светоотражающих устройства, в отношении которых были получены максимальное и минимальное значения, подвергают всем испытаниям в соответствии с указаниями, приведенными в пункте 5.3.4. Эти два образца хранятся в лаборатории в целях любой проверки, которая может оказаться необходимой в будущем».</w:t>
      </w:r>
    </w:p>
    <w:p w14:paraId="2B0EC1B0" w14:textId="77777777" w:rsidR="003F684D" w:rsidRPr="003F684D" w:rsidRDefault="003F684D" w:rsidP="00F16886">
      <w:pPr>
        <w:pStyle w:val="SingleTxtG"/>
        <w:keepNext/>
      </w:pPr>
      <w:r w:rsidRPr="003F684D">
        <w:rPr>
          <w:i/>
          <w:iCs/>
        </w:rPr>
        <w:lastRenderedPageBreak/>
        <w:t>Пункт 5.3.3.3.1</w:t>
      </w:r>
      <w:r w:rsidRPr="003F684D">
        <w:t xml:space="preserve"> изменить следующим образом:</w:t>
      </w:r>
    </w:p>
    <w:p w14:paraId="702945B1" w14:textId="77777777" w:rsidR="003F684D" w:rsidRPr="003F684D" w:rsidRDefault="003F684D" w:rsidP="00650AE5">
      <w:pPr>
        <w:pStyle w:val="SingleTxtG"/>
        <w:tabs>
          <w:tab w:val="clear" w:pos="1701"/>
        </w:tabs>
        <w:ind w:left="2268" w:hanging="1134"/>
      </w:pPr>
      <w:r w:rsidRPr="003F684D">
        <w:t>«5.3.3.3.1</w:t>
      </w:r>
      <w:r w:rsidRPr="003F684D">
        <w:tab/>
        <w:t>цвет, соответствующий предписаниям пункта 4.2.1. Проверку проводят при помощи метода качественной оценки и — в случае сомнений — подтверждают методом количественной оценки;».</w:t>
      </w:r>
    </w:p>
    <w:p w14:paraId="7A637F73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5.3.3.3.2 </w:t>
      </w:r>
      <w:r w:rsidRPr="003F684D">
        <w:rPr>
          <w:iCs/>
        </w:rPr>
        <w:t>изменить следующим образом:</w:t>
      </w:r>
    </w:p>
    <w:p w14:paraId="561D4B33" w14:textId="77777777" w:rsidR="003F684D" w:rsidRPr="003F684D" w:rsidRDefault="003F684D" w:rsidP="00650AE5">
      <w:pPr>
        <w:pStyle w:val="SingleTxtG"/>
        <w:tabs>
          <w:tab w:val="clear" w:pos="1701"/>
        </w:tabs>
        <w:ind w:left="2268" w:hanging="1134"/>
      </w:pPr>
      <w:r w:rsidRPr="003F684D">
        <w:t>«5.3.3.3.2</w:t>
      </w:r>
      <w:r w:rsidRPr="003F684D">
        <w:tab/>
        <w:t>КСС, соответствующий предписаниям пункта 5.3.4</w:t>
      </w:r>
    </w:p>
    <w:p w14:paraId="3CDAB713" w14:textId="4878B54E" w:rsidR="003F684D" w:rsidRPr="003F684D" w:rsidRDefault="003F684D" w:rsidP="00650AE5">
      <w:pPr>
        <w:pStyle w:val="SingleTxtG"/>
        <w:tabs>
          <w:tab w:val="clear" w:pos="1701"/>
        </w:tabs>
        <w:ind w:left="2268" w:hanging="1134"/>
      </w:pPr>
      <w:r w:rsidRPr="003F684D">
        <w:tab/>
        <w:t>Проверку проводят лишь для угла расхождения в 20' и угла освещения V =</w:t>
      </w:r>
      <w:r w:rsidR="0027345F">
        <w:rPr>
          <w:lang w:val="en-US"/>
        </w:rPr>
        <w:t> </w:t>
      </w:r>
      <w:r w:rsidRPr="003F684D">
        <w:t>H</w:t>
      </w:r>
      <w:r w:rsidR="0027345F">
        <w:rPr>
          <w:lang w:val="en-US"/>
        </w:rPr>
        <w:t> </w:t>
      </w:r>
      <w:r w:rsidRPr="003F684D">
        <w:t>=</w:t>
      </w:r>
      <w:r w:rsidR="0027345F">
        <w:rPr>
          <w:lang w:val="en-US"/>
        </w:rPr>
        <w:t> </w:t>
      </w:r>
      <w:r w:rsidRPr="003F684D">
        <w:t>0° или, если это необходимо, в положениях, указанных в приложении 4, пункты 1.1 и 1.2».</w:t>
      </w:r>
    </w:p>
    <w:p w14:paraId="2DAE1BAF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5.3.3.4 </w:t>
      </w:r>
      <w:r w:rsidRPr="003F684D">
        <w:rPr>
          <w:iCs/>
        </w:rPr>
        <w:t>изменить следующим образом:</w:t>
      </w:r>
    </w:p>
    <w:p w14:paraId="0B68E2DE" w14:textId="77777777" w:rsidR="003F684D" w:rsidRPr="003F684D" w:rsidRDefault="003F684D" w:rsidP="00650AE5">
      <w:pPr>
        <w:pStyle w:val="SingleTxtG"/>
        <w:tabs>
          <w:tab w:val="clear" w:pos="1701"/>
        </w:tabs>
        <w:ind w:left="2268" w:hanging="1134"/>
      </w:pPr>
      <w:r w:rsidRPr="003F684D">
        <w:t>«5.3.3.4</w:t>
      </w:r>
      <w:r w:rsidRPr="003F684D">
        <w:tab/>
        <w:t>Оставшиеся четыре образца могут быть использованы при необходимости в любых других целях».</w:t>
      </w:r>
    </w:p>
    <w:p w14:paraId="51D40D67" w14:textId="77777777" w:rsidR="003F684D" w:rsidRPr="003F684D" w:rsidRDefault="003F684D" w:rsidP="003F684D">
      <w:pPr>
        <w:pStyle w:val="SingleTxtG"/>
      </w:pPr>
      <w:r w:rsidRPr="003F684D">
        <w:rPr>
          <w:bCs/>
          <w:i/>
        </w:rPr>
        <w:t xml:space="preserve">Пункт 5.3.7, </w:t>
      </w:r>
      <w:r w:rsidRPr="003F684D">
        <w:rPr>
          <w:i/>
        </w:rPr>
        <w:t>таблицу 8</w:t>
      </w:r>
      <w:r w:rsidRPr="003F684D">
        <w:t xml:space="preserve"> изменить следующим образом:</w:t>
      </w:r>
    </w:p>
    <w:p w14:paraId="4F130F72" w14:textId="77777777" w:rsidR="003F684D" w:rsidRPr="003F684D" w:rsidRDefault="003F684D" w:rsidP="00650AE5">
      <w:pPr>
        <w:pStyle w:val="H23G"/>
      </w:pPr>
      <w:r w:rsidRPr="00650AE5">
        <w:rPr>
          <w:b w:val="0"/>
        </w:rPr>
        <w:tab/>
      </w:r>
      <w:r w:rsidRPr="00650AE5">
        <w:rPr>
          <w:b w:val="0"/>
        </w:rPr>
        <w:tab/>
        <w:t>«</w:t>
      </w:r>
      <w:r w:rsidRPr="00650AE5">
        <w:rPr>
          <w:b w:val="0"/>
          <w:lang w:val="en-US"/>
        </w:rPr>
        <w:t>Ta</w:t>
      </w:r>
      <w:r w:rsidRPr="00650AE5">
        <w:rPr>
          <w:b w:val="0"/>
        </w:rPr>
        <w:t>блица 8</w:t>
      </w:r>
      <w:r w:rsidRPr="00650AE5">
        <w:rPr>
          <w:b w:val="0"/>
        </w:rPr>
        <w:br/>
      </w:r>
      <w:r w:rsidRPr="003F684D">
        <w:t>Порядок проведения испытаний (класс IVA)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381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50AE5" w:rsidRPr="00650AE5" w14:paraId="7C95C585" w14:textId="77777777" w:rsidTr="00650AE5">
        <w:trPr>
          <w:cantSplit/>
          <w:tblHeader/>
        </w:trPr>
        <w:tc>
          <w:tcPr>
            <w:tcW w:w="119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4458E4" w14:textId="77777777" w:rsidR="003F684D" w:rsidRPr="00650AE5" w:rsidRDefault="003F684D" w:rsidP="00650AE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 xml:space="preserve">Номер </w:t>
            </w:r>
            <w:r w:rsidRPr="00650AE5">
              <w:rPr>
                <w:rFonts w:cs="Times New Roman"/>
                <w:i/>
                <w:sz w:val="16"/>
              </w:rPr>
              <w:br/>
              <w:t>приложения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12D974" w14:textId="77777777" w:rsidR="003F684D" w:rsidRPr="00650AE5" w:rsidRDefault="003F684D" w:rsidP="00650AE5">
            <w:pPr>
              <w:tabs>
                <w:tab w:val="left" w:pos="766"/>
              </w:tabs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Испытания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CFA93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Образцы</w:t>
            </w:r>
          </w:p>
        </w:tc>
      </w:tr>
      <w:tr w:rsidR="00650AE5" w:rsidRPr="00650AE5" w14:paraId="55BB0BBF" w14:textId="77777777" w:rsidTr="00650AE5">
        <w:trPr>
          <w:cantSplit/>
          <w:tblHeader/>
        </w:trPr>
        <w:tc>
          <w:tcPr>
            <w:tcW w:w="119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C783B8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81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4DBD2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1E70B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499672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1D5A39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1B0923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d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3A41AF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F6925D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59F809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8D7405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h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A8BC4E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i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4CEA08" w14:textId="77777777" w:rsidR="003F684D" w:rsidRPr="00650AE5" w:rsidRDefault="003F684D" w:rsidP="00650AE5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650AE5">
              <w:rPr>
                <w:rFonts w:cs="Times New Roman"/>
                <w:i/>
                <w:sz w:val="16"/>
              </w:rPr>
              <w:t>j</w:t>
            </w:r>
          </w:p>
        </w:tc>
      </w:tr>
      <w:tr w:rsidR="00650AE5" w:rsidRPr="00650AE5" w14:paraId="318D4AB6" w14:textId="77777777" w:rsidTr="00650AE5">
        <w:trPr>
          <w:cantSplit/>
        </w:trPr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BE8C3C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–</w:t>
            </w:r>
          </w:p>
        </w:tc>
        <w:tc>
          <w:tcPr>
            <w:tcW w:w="381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169836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Общие предписания: визуальный осмотр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A353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388AD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346B9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0FA2D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E80EE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901E6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EB9D5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FF6AAB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AC031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EF1C1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</w:tr>
      <w:tr w:rsidR="00650AE5" w:rsidRPr="00650AE5" w14:paraId="72BCEB50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1477FA8B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5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59D3527A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Форма и размеры: визуальный осмотр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B100410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078A950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0043130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BDFD115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464F9E1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0D3124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C70994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06B4820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5ECDC3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AC856F5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</w:tr>
      <w:tr w:rsidR="00B95B3C" w:rsidRPr="00650AE5" w14:paraId="0889846F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549C5512" w14:textId="77777777" w:rsidR="00B95B3C" w:rsidRPr="00650AE5" w:rsidRDefault="00B95B3C" w:rsidP="00B95B3C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6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050E5CA3" w14:textId="6BEE08C4" w:rsidR="00B95B3C" w:rsidRPr="00650AE5" w:rsidRDefault="00B95B3C" w:rsidP="00B95B3C">
            <w:pPr>
              <w:tabs>
                <w:tab w:val="left" w:pos="766"/>
              </w:tabs>
              <w:spacing w:before="40" w:after="40" w:line="220" w:lineRule="exact"/>
              <w:ind w:left="766" w:hanging="766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Жаростойкость: 48 ч при 65 ± 2°C</w:t>
            </w:r>
            <w:r>
              <w:rPr>
                <w:rFonts w:cs="Times New Roman"/>
                <w:sz w:val="18"/>
              </w:rPr>
              <w:br/>
              <w:t>в</w:t>
            </w:r>
            <w:r w:rsidRPr="00650AE5">
              <w:rPr>
                <w:rFonts w:cs="Times New Roman"/>
                <w:sz w:val="18"/>
              </w:rPr>
              <w:t>изуальный осмотр для выявления деформации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E968AFE" w14:textId="7BEC0320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A017EF7" w14:textId="5DDA3EDC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0A17AB86" w14:textId="5C5FA9B5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1541A9D" w14:textId="24E1A601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566F27B" w14:textId="42EE996B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3CC3176" w14:textId="17ABA7BE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4FDB44F" w14:textId="00ED0150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3133B02" w14:textId="0D3219A8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823C028" w14:textId="1A38F7F2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91F804B" w14:textId="2E681AB8" w:rsidR="00B95B3C" w:rsidRPr="00650AE5" w:rsidRDefault="00B95B3C" w:rsidP="00B95B3C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D2236">
              <w:rPr>
                <w:rFonts w:cs="Times New Roman"/>
                <w:sz w:val="18"/>
              </w:rPr>
              <w:t>x</w:t>
            </w:r>
            <w:r>
              <w:rPr>
                <w:rFonts w:cs="Times New Roman"/>
                <w:sz w:val="18"/>
              </w:rPr>
              <w:br/>
            </w:r>
            <w:proofErr w:type="spellStart"/>
            <w:r w:rsidRPr="009D2236">
              <w:rPr>
                <w:rFonts w:cs="Times New Roman"/>
                <w:sz w:val="18"/>
              </w:rPr>
              <w:t>x</w:t>
            </w:r>
            <w:proofErr w:type="spellEnd"/>
          </w:p>
        </w:tc>
      </w:tr>
      <w:tr w:rsidR="00650AE5" w:rsidRPr="00650AE5" w14:paraId="2D7DDE50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1EAA38DE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23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58CE5C8A" w14:textId="162279D6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ind w:left="766" w:hanging="766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Колориметрические характеристики: визуальный осмотр</w:t>
            </w:r>
            <w:r w:rsidR="00650AE5">
              <w:rPr>
                <w:rFonts w:cs="Times New Roman"/>
                <w:sz w:val="18"/>
              </w:rPr>
              <w:br/>
              <w:t>т</w:t>
            </w:r>
            <w:r w:rsidRPr="00650AE5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B2DFFAC" w14:textId="54A420CA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00B26CA" w14:textId="378ABEEC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  <w:r w:rsidR="003F684D" w:rsidRPr="00650AE5">
              <w:rPr>
                <w:rFonts w:cs="Times New Roman"/>
                <w:sz w:val="18"/>
              </w:rPr>
              <w:br/>
            </w:r>
            <w:proofErr w:type="spellStart"/>
            <w:r w:rsidR="003F684D" w:rsidRPr="00650AE5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6DC03D9" w14:textId="3169B587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18C8E52" w14:textId="3F65D030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83CCE9C" w14:textId="3FF09A9A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FCF02F2" w14:textId="0C67E5A2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3B0FAAB" w14:textId="08E1299C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78D5C98" w14:textId="4105EA2A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5261168" w14:textId="1AF51258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07682A0" w14:textId="46CD7F94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</w:p>
        </w:tc>
      </w:tr>
      <w:tr w:rsidR="00650AE5" w:rsidRPr="00650AE5" w14:paraId="0509DC59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50C660A7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4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6576CC58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ind w:left="766" w:hanging="766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8A387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A507AB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240E2D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40B32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24F09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2E0D5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C2CFEC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AF5A3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25B74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F49521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</w:tr>
      <w:tr w:rsidR="00650AE5" w:rsidRPr="00650AE5" w14:paraId="09CD8486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6656EF23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4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30210362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Полная фотометрия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D8B8F21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DFEDE9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5AE65ED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E8926E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EA6B57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C8CD47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1C006E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ED61AA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6C90B6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9C731C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1069571E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2C61CB5E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7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3EC3A1F3" w14:textId="60CB3FE5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Вода:</w:t>
            </w:r>
            <w:r w:rsidRPr="00650AE5">
              <w:rPr>
                <w:rFonts w:cs="Times New Roman"/>
                <w:sz w:val="18"/>
              </w:rPr>
              <w:tab/>
              <w:t>10 мин в нормальном положении</w:t>
            </w:r>
          </w:p>
          <w:p w14:paraId="7228C815" w14:textId="705F1E10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  <w:t>10 мин в перевернутом положении</w:t>
            </w:r>
          </w:p>
          <w:p w14:paraId="2190C18C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E4E73E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2C1B16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BBF644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6876E9E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34F85B9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6DFC3A5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4161657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507E358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4D7ADAC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12E531C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C3FAAC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4BB627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3BCA95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7B89CE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4F0174E0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343FC8A8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9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0E0195B3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Топливо:</w:t>
            </w:r>
            <w:r w:rsidRPr="00650AE5">
              <w:rPr>
                <w:rFonts w:cs="Times New Roman"/>
                <w:sz w:val="18"/>
              </w:rPr>
              <w:tab/>
              <w:t>5 мин</w:t>
            </w:r>
          </w:p>
          <w:p w14:paraId="6DD89E22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A3781B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E7799E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D57FFA5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73F736C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DFD685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2D98380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3AB4D5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DC233A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1EFE0B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4D4BB6B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026EE5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092137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52CD1BB3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05ED9B82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10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07736D72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Масло:</w:t>
            </w:r>
            <w:r w:rsidRPr="00650AE5">
              <w:rPr>
                <w:rFonts w:cs="Times New Roman"/>
                <w:sz w:val="18"/>
              </w:rPr>
              <w:tab/>
              <w:t>5 мин</w:t>
            </w:r>
          </w:p>
          <w:p w14:paraId="723A7020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6EC60E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54F541D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F5ACB9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5940CE1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62F6D20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047A288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D70F2CB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11F415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71AA08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38CAFBD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73E999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796E49C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55FDC3F2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21AC7281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23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05F4FFD9" w14:textId="2C080432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ind w:left="766" w:hanging="766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Колориметрические характеристики: визуальный осмотр</w:t>
            </w:r>
            <w:r w:rsidR="00650AE5">
              <w:rPr>
                <w:rFonts w:cs="Times New Roman"/>
                <w:sz w:val="18"/>
              </w:rPr>
              <w:br/>
              <w:t>т</w:t>
            </w:r>
            <w:r w:rsidRPr="00650AE5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307ED9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023297D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383AD9F" w14:textId="6071C37F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  <w:r w:rsidR="003F684D" w:rsidRPr="00650AE5">
              <w:rPr>
                <w:rFonts w:cs="Times New Roman"/>
                <w:sz w:val="18"/>
              </w:rPr>
              <w:br/>
            </w:r>
            <w:proofErr w:type="spellStart"/>
            <w:r w:rsidR="003F684D" w:rsidRPr="00650AE5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44C3E9C" w14:textId="0765C079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  <w:r w:rsidR="003F684D" w:rsidRPr="00650AE5">
              <w:rPr>
                <w:rFonts w:cs="Times New Roman"/>
                <w:sz w:val="18"/>
              </w:rPr>
              <w:br/>
            </w:r>
            <w:proofErr w:type="spellStart"/>
            <w:r w:rsidR="003F684D" w:rsidRPr="00650AE5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C0AC51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4378B5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1F4527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6AB0DD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B3DF5C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30A878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2D29688E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0352F176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4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2005E77A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ind w:left="766" w:hanging="766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D8E023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BF8197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F53B5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F1C46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707A64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B8331A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315E76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A5A682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95A79E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F04908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3C809326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289CDD70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8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24E7E0F7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Коррозия:</w:t>
            </w:r>
            <w:r w:rsidRPr="00650AE5">
              <w:rPr>
                <w:rFonts w:cs="Times New Roman"/>
                <w:sz w:val="18"/>
              </w:rPr>
              <w:tab/>
              <w:t>24 ч</w:t>
            </w:r>
          </w:p>
          <w:p w14:paraId="6EAE1DF2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</w:r>
            <w:r w:rsidRPr="00650AE5">
              <w:rPr>
                <w:rFonts w:cs="Times New Roman"/>
                <w:sz w:val="18"/>
              </w:rPr>
              <w:tab/>
              <w:t>двухчасовой интервал</w:t>
            </w:r>
          </w:p>
          <w:p w14:paraId="28BFD24A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</w:r>
            <w:r w:rsidRPr="00650AE5">
              <w:rPr>
                <w:rFonts w:cs="Times New Roman"/>
                <w:sz w:val="18"/>
              </w:rPr>
              <w:tab/>
              <w:t>24 ч</w:t>
            </w:r>
          </w:p>
          <w:p w14:paraId="61F320A5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</w:r>
            <w:r w:rsidRPr="00650AE5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73849E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5774B2D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C8BE2A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D82EA5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2643AD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7A31DEB5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6639C415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51243D0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64743B5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26FD801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662816F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2B062AC5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6A3990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D31F2E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041BBC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4CD8BF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4D933946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2B99E6A8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12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4A328A4E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Задняя сторона: 1 мин</w:t>
            </w:r>
          </w:p>
          <w:p w14:paraId="0FF0B2EC" w14:textId="6595938F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00CC06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43D2F5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A4EF2B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1C2B1A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525EC3F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5AE4F68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CD2FB2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64FACE8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04D20170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078DEAD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A775368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EC7AF0B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55CB74BE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24090B12" w14:textId="77777777" w:rsidR="003F684D" w:rsidRPr="00650AE5" w:rsidRDefault="003F684D" w:rsidP="00454435">
            <w:pPr>
              <w:keepNext/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lastRenderedPageBreak/>
              <w:t>18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09FA86D0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Ударопрочность</w:t>
            </w:r>
          </w:p>
          <w:p w14:paraId="6B1281CC" w14:textId="364AB83B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ab/>
              <w:t>визуальный осмотр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00A5DB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8B9A020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440CE6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53A488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7FCAB4D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5344570D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FCC82C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  <w:p w14:paraId="63C1420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080F535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EFC5AE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237981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9D2C48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4684D871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794A9235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23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4555038F" w14:textId="710D27F9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ind w:left="766" w:hanging="766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Колориметрические характеристики: визуальный осмотр</w:t>
            </w:r>
            <w:r w:rsidR="00650AE5">
              <w:rPr>
                <w:rFonts w:cs="Times New Roman"/>
                <w:sz w:val="18"/>
              </w:rPr>
              <w:br/>
              <w:t>т</w:t>
            </w:r>
            <w:r w:rsidRPr="00650AE5">
              <w:rPr>
                <w:rFonts w:cs="Times New Roman"/>
                <w:sz w:val="18"/>
              </w:rPr>
              <w:t>рехцветные координаты в случае сомнений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9766FCB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FABBFB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AE600A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4B4039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78A41A5" w14:textId="051CE8CA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  <w:r w:rsidR="003F684D" w:rsidRPr="00650AE5">
              <w:rPr>
                <w:rFonts w:cs="Times New Roman"/>
                <w:sz w:val="18"/>
              </w:rPr>
              <w:br/>
            </w:r>
            <w:proofErr w:type="spellStart"/>
            <w:r w:rsidR="003F684D" w:rsidRPr="00650AE5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918EFB9" w14:textId="115BAD88" w:rsidR="003F684D" w:rsidRPr="00650AE5" w:rsidRDefault="00650AE5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br/>
            </w:r>
            <w:r w:rsidR="003F684D" w:rsidRPr="00650AE5">
              <w:rPr>
                <w:rFonts w:cs="Times New Roman"/>
                <w:sz w:val="18"/>
              </w:rPr>
              <w:t>x</w:t>
            </w:r>
            <w:r w:rsidR="003F684D" w:rsidRPr="00650AE5">
              <w:rPr>
                <w:rFonts w:cs="Times New Roman"/>
                <w:sz w:val="18"/>
              </w:rPr>
              <w:br/>
            </w:r>
            <w:proofErr w:type="spellStart"/>
            <w:r w:rsidR="003F684D" w:rsidRPr="00650AE5">
              <w:rPr>
                <w:rFonts w:cs="Times New Roman"/>
                <w:sz w:val="18"/>
              </w:rPr>
              <w:t>x</w:t>
            </w:r>
            <w:proofErr w:type="spellEnd"/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CB16CF1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DAD202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5B6963C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8AE6C7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1E1D75B3" w14:textId="77777777" w:rsidTr="00650AE5">
        <w:trPr>
          <w:cantSplit/>
        </w:trPr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14:paraId="71704981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4</w:t>
            </w:r>
          </w:p>
        </w:tc>
        <w:tc>
          <w:tcPr>
            <w:tcW w:w="3814" w:type="dxa"/>
            <w:shd w:val="clear" w:color="auto" w:fill="auto"/>
            <w:tcMar>
              <w:left w:w="28" w:type="dxa"/>
              <w:right w:w="28" w:type="dxa"/>
            </w:tcMar>
          </w:tcPr>
          <w:p w14:paraId="7BC0CDA0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ind w:left="766" w:hanging="766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Фотометрические характеристики: ограничения 20' и V = H = 0°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2E9D6564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67478751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3E1F0E0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486A406B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3617D9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3DA48B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CDE31A0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5322ABC1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7423E2C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</w:tcPr>
          <w:p w14:paraId="1FBFDA11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  <w:tr w:rsidR="00650AE5" w:rsidRPr="00650AE5" w14:paraId="252DA835" w14:textId="77777777" w:rsidTr="00650AE5">
        <w:trPr>
          <w:cantSplit/>
        </w:trPr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391E5B" w14:textId="77777777" w:rsidR="003F684D" w:rsidRPr="00650AE5" w:rsidRDefault="003F684D" w:rsidP="00650AE5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81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4E6A18" w14:textId="77777777" w:rsidR="003F684D" w:rsidRPr="00650AE5" w:rsidRDefault="003F684D" w:rsidP="00650AE5">
            <w:pPr>
              <w:tabs>
                <w:tab w:val="left" w:pos="766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Передача образцов компетентному органу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48D6E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6896D6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650AE5">
              <w:rPr>
                <w:rFonts w:cs="Times New Roman"/>
                <w:sz w:val="18"/>
              </w:rPr>
              <w:t>x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6F5773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7AAA1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DC5A52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81E270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8DD0C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4E097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48C26A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575A3E" w14:textId="77777777" w:rsidR="003F684D" w:rsidRPr="00650AE5" w:rsidRDefault="003F684D" w:rsidP="00650AE5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</w:tbl>
    <w:p w14:paraId="639ACF1F" w14:textId="77777777" w:rsidR="003F684D" w:rsidRPr="003F684D" w:rsidRDefault="003F684D" w:rsidP="00650AE5">
      <w:pPr>
        <w:pStyle w:val="SingleTxtG"/>
        <w:jc w:val="right"/>
      </w:pPr>
      <w:r w:rsidRPr="003F684D">
        <w:t>…».</w:t>
      </w:r>
    </w:p>
    <w:p w14:paraId="4508B83F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5.4 и 5.4.1 </w:t>
      </w:r>
      <w:r w:rsidRPr="003F684D">
        <w:rPr>
          <w:iCs/>
        </w:rPr>
        <w:t>изменить следующим образом:</w:t>
      </w:r>
    </w:p>
    <w:p w14:paraId="7A911682" w14:textId="60275CE6" w:rsidR="003F684D" w:rsidRPr="003F684D" w:rsidRDefault="003F684D" w:rsidP="00960B2F">
      <w:pPr>
        <w:pStyle w:val="SingleTxtG"/>
        <w:tabs>
          <w:tab w:val="clear" w:pos="1701"/>
        </w:tabs>
        <w:ind w:left="2268" w:hanging="1134"/>
        <w:jc w:val="left"/>
      </w:pPr>
      <w:r w:rsidRPr="003F684D">
        <w:t>«5.4</w:t>
      </w:r>
      <w:r w:rsidRPr="003F684D">
        <w:tab/>
        <w:t xml:space="preserve">ТЕХНИЧЕСКИЕ ТРЕБОВАНИЯ, КАСАЮЩИЕСЯ СВЕТООТРАЖАЮЩЕЙ МАРКИРОВКИ КЛАССОВ C (ОБОЗНАЧЕНИЕ </w:t>
      </w:r>
      <w:r w:rsidR="00960B2F">
        <w:t>"</w:t>
      </w:r>
      <w:r w:rsidRPr="003F684D">
        <w:t>C</w:t>
      </w:r>
      <w:r w:rsidR="00960B2F">
        <w:t>"</w:t>
      </w:r>
      <w:r w:rsidRPr="003F684D">
        <w:t>)</w:t>
      </w:r>
    </w:p>
    <w:p w14:paraId="2B198053" w14:textId="77777777" w:rsidR="003F684D" w:rsidRPr="003F684D" w:rsidRDefault="003F684D" w:rsidP="00960B2F">
      <w:pPr>
        <w:pStyle w:val="SingleTxtG"/>
        <w:tabs>
          <w:tab w:val="clear" w:pos="1701"/>
        </w:tabs>
        <w:ind w:left="2268" w:hanging="1134"/>
      </w:pPr>
      <w:r w:rsidRPr="003F684D">
        <w:t>5.4.1</w:t>
      </w:r>
      <w:r w:rsidRPr="003F684D">
        <w:tab/>
        <w:t>Каждая светоотражающая маркировка класса C при испытании в соответствии с пунктом 5.4.3 должна отвечать:</w:t>
      </w:r>
    </w:p>
    <w:p w14:paraId="0C5CB6D0" w14:textId="77777777" w:rsidR="003F684D" w:rsidRPr="003F684D" w:rsidRDefault="003F684D" w:rsidP="00960B2F">
      <w:pPr>
        <w:pStyle w:val="SingleTxtG"/>
        <w:tabs>
          <w:tab w:val="clear" w:pos="1701"/>
        </w:tabs>
        <w:ind w:left="2835" w:hanging="1701"/>
      </w:pPr>
      <w:r w:rsidRPr="003F684D">
        <w:tab/>
        <w:t>а)</w:t>
      </w:r>
      <w:r w:rsidRPr="003F684D">
        <w:tab/>
        <w:t xml:space="preserve">требованиям в отношении размеров и формы, изложенным в приложении 5, и  </w:t>
      </w:r>
    </w:p>
    <w:p w14:paraId="5BDE080D" w14:textId="77777777" w:rsidR="003F684D" w:rsidRPr="003F684D" w:rsidRDefault="003F684D" w:rsidP="00960B2F">
      <w:pPr>
        <w:pStyle w:val="SingleTxtG"/>
        <w:tabs>
          <w:tab w:val="clear" w:pos="1701"/>
        </w:tabs>
        <w:ind w:left="2835" w:hanging="1701"/>
      </w:pPr>
      <w:r w:rsidRPr="003F684D">
        <w:tab/>
        <w:t>b)</w:t>
      </w:r>
      <w:r w:rsidRPr="003F684D">
        <w:tab/>
        <w:t xml:space="preserve">фотометрическим и колориметрическим требованиям, указанным в пунктах 5.4.4–5.4.5, и </w:t>
      </w:r>
    </w:p>
    <w:p w14:paraId="6FE7C74B" w14:textId="77777777" w:rsidR="003F684D" w:rsidRPr="003F684D" w:rsidRDefault="003F684D" w:rsidP="00960B2F">
      <w:pPr>
        <w:pStyle w:val="SingleTxtG"/>
        <w:tabs>
          <w:tab w:val="clear" w:pos="1701"/>
        </w:tabs>
        <w:ind w:left="2835" w:hanging="1701"/>
      </w:pPr>
      <w:r w:rsidRPr="003F684D">
        <w:tab/>
        <w:t>с)</w:t>
      </w:r>
      <w:r w:rsidRPr="003F684D">
        <w:tab/>
        <w:t>требованиям в отношении физических и механических свойств, изложенным в пункте 5.4.6».</w:t>
      </w:r>
    </w:p>
    <w:p w14:paraId="29D569A8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5.4.4</w:t>
      </w:r>
      <w:r w:rsidRPr="003F684D">
        <w:t xml:space="preserve"> изменить следующим образом:</w:t>
      </w:r>
    </w:p>
    <w:p w14:paraId="7B430A99" w14:textId="77777777" w:rsidR="003F684D" w:rsidRPr="003F684D" w:rsidRDefault="003F684D" w:rsidP="00960B2F">
      <w:pPr>
        <w:pStyle w:val="SingleTxtG"/>
        <w:tabs>
          <w:tab w:val="clear" w:pos="1701"/>
        </w:tabs>
        <w:ind w:left="2268" w:hanging="1134"/>
      </w:pPr>
      <w:r w:rsidRPr="003F684D">
        <w:t>«5.4.4</w:t>
      </w:r>
      <w:r w:rsidRPr="003F684D">
        <w:tab/>
        <w:t>Минимальные значения коэффициента светоотражения</w:t>
      </w:r>
    </w:p>
    <w:p w14:paraId="55FA951A" w14:textId="4D374ABF" w:rsidR="003F684D" w:rsidRPr="003F684D" w:rsidRDefault="00960B2F" w:rsidP="00960B2F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Фотометрические спецификации светоотражающей маркировки класса</w:t>
      </w:r>
      <w:r w:rsidR="003F684D" w:rsidRPr="003F684D">
        <w:rPr>
          <w:lang w:val="en-US"/>
        </w:rPr>
        <w:t> </w:t>
      </w:r>
      <w:r w:rsidR="003F684D" w:rsidRPr="003F684D">
        <w:t>C:».</w:t>
      </w:r>
    </w:p>
    <w:p w14:paraId="0936FAAA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5.6.4</w:t>
      </w:r>
      <w:r w:rsidRPr="003F684D">
        <w:t xml:space="preserve"> изменить следующим образом:</w:t>
      </w:r>
    </w:p>
    <w:p w14:paraId="1D3AF4AC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«5.6.4</w:t>
      </w:r>
      <w:r w:rsidRPr="003F684D">
        <w:tab/>
        <w:t>Минимальные значения коэффициента светоотражения</w:t>
      </w:r>
    </w:p>
    <w:p w14:paraId="79C924B3" w14:textId="3763234A" w:rsidR="003F684D" w:rsidRPr="003F684D" w:rsidRDefault="00290187" w:rsidP="00290187">
      <w:pPr>
        <w:pStyle w:val="SingleTxtG"/>
        <w:tabs>
          <w:tab w:val="clear" w:pos="1701"/>
        </w:tabs>
      </w:pPr>
      <w:r>
        <w:tab/>
      </w:r>
      <w:r w:rsidR="003F684D" w:rsidRPr="003F684D">
        <w:t>Фотометрические требования к светоотражающей маркировке класса F:</w:t>
      </w:r>
    </w:p>
    <w:p w14:paraId="3491EC67" w14:textId="77777777" w:rsidR="003F684D" w:rsidRPr="003F684D" w:rsidRDefault="003F684D" w:rsidP="00290187">
      <w:pPr>
        <w:pStyle w:val="H23G"/>
      </w:pPr>
      <w:r w:rsidRPr="00290187">
        <w:rPr>
          <w:b w:val="0"/>
        </w:rPr>
        <w:tab/>
      </w:r>
      <w:r w:rsidRPr="00290187">
        <w:rPr>
          <w:b w:val="0"/>
        </w:rPr>
        <w:tab/>
        <w:t xml:space="preserve">Таблица 11 </w:t>
      </w:r>
      <w:r w:rsidRPr="00290187">
        <w:rPr>
          <w:b w:val="0"/>
        </w:rPr>
        <w:br/>
      </w:r>
      <w:r w:rsidRPr="003F684D">
        <w:t>Минимальные значения коэффициента светоотражения R' [</w:t>
      </w:r>
      <w:proofErr w:type="spellStart"/>
      <w:r w:rsidRPr="003F684D">
        <w:t>кд·м</w:t>
      </w:r>
      <w:proofErr w:type="spellEnd"/>
      <w:r w:rsidRPr="003F684D">
        <w:rPr>
          <w:vertAlign w:val="superscript"/>
        </w:rPr>
        <w:t>–2</w:t>
      </w:r>
      <w:r w:rsidRPr="003F684D">
        <w:t>∙лк</w:t>
      </w:r>
      <w:r w:rsidRPr="003F684D">
        <w:rPr>
          <w:vertAlign w:val="superscript"/>
        </w:rPr>
        <w:t>–1</w:t>
      </w:r>
      <w:r w:rsidRPr="003F684D">
        <w:t>]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885"/>
        <w:gridCol w:w="884"/>
        <w:gridCol w:w="885"/>
        <w:gridCol w:w="1031"/>
        <w:gridCol w:w="885"/>
        <w:gridCol w:w="1031"/>
      </w:tblGrid>
      <w:tr w:rsidR="00290187" w:rsidRPr="00290187" w14:paraId="16DF75BF" w14:textId="77777777" w:rsidTr="00290187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26EB2E" w14:textId="77777777" w:rsidR="003F684D" w:rsidRPr="00290187" w:rsidRDefault="003F684D" w:rsidP="00290187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290187">
              <w:rPr>
                <w:rFonts w:cs="Times New Roman"/>
                <w:i/>
                <w:sz w:val="16"/>
              </w:rPr>
              <w:t>Угол наблюдения α [º]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933A8" w14:textId="77777777" w:rsidR="003F684D" w:rsidRPr="00290187" w:rsidRDefault="003F684D" w:rsidP="00290187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290187">
              <w:rPr>
                <w:rFonts w:cs="Times New Roman"/>
                <w:i/>
                <w:sz w:val="16"/>
              </w:rPr>
              <w:t>Угол падения β [°]</w:t>
            </w:r>
          </w:p>
        </w:tc>
      </w:tr>
      <w:tr w:rsidR="00290187" w:rsidRPr="00290187" w14:paraId="1F051AC6" w14:textId="77777777" w:rsidTr="00290187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B4DF54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sz w:val="18"/>
              </w:rPr>
            </w:pPr>
            <w:r w:rsidRPr="00290187">
              <w:rPr>
                <w:rFonts w:cs="Times New Roman"/>
                <w:i/>
                <w:sz w:val="18"/>
              </w:rPr>
              <w:t>α=0,33(20’)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E8632B" w14:textId="77777777" w:rsidR="003F684D" w:rsidRPr="0027345F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iCs/>
                <w:sz w:val="18"/>
                <w:lang w:val="en-US"/>
              </w:rPr>
            </w:pPr>
            <w:r w:rsidRPr="0027345F">
              <w:rPr>
                <w:rFonts w:cs="Times New Roman"/>
                <w:i/>
                <w:iCs/>
                <w:sz w:val="18"/>
                <w:lang w:val="en-US"/>
              </w:rPr>
              <w:t>β1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157AB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FCF5F0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3E895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E614A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D72075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</w:tr>
      <w:tr w:rsidR="00290187" w:rsidRPr="00290187" w14:paraId="741FCCC8" w14:textId="77777777" w:rsidTr="00290187"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14:paraId="21E0D18F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D41432" w14:textId="77777777" w:rsidR="003F684D" w:rsidRPr="0027345F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iCs/>
                <w:sz w:val="18"/>
                <w:lang w:val="en-US"/>
              </w:rPr>
            </w:pPr>
            <w:r w:rsidRPr="0027345F">
              <w:rPr>
                <w:rFonts w:cs="Times New Roman"/>
                <w:i/>
                <w:iCs/>
                <w:sz w:val="18"/>
                <w:lang w:val="en-US"/>
              </w:rPr>
              <w:t>β2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79351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7B330A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1CB57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2B81A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D7BB6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60</w:t>
            </w:r>
          </w:p>
        </w:tc>
      </w:tr>
      <w:tr w:rsidR="00290187" w:rsidRPr="00290187" w14:paraId="1648A2E2" w14:textId="77777777" w:rsidTr="00290187"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00026E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sz w:val="18"/>
              </w:rPr>
            </w:pPr>
            <w:r w:rsidRPr="00290187">
              <w:rPr>
                <w:rFonts w:cs="Times New Roman"/>
                <w:i/>
                <w:sz w:val="18"/>
              </w:rPr>
              <w:t>Цвет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69ED7C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C87861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BEF2E9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79AE08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165D7E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0D9CE4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</w:tr>
      <w:tr w:rsidR="00290187" w:rsidRPr="00290187" w14:paraId="2CE64014" w14:textId="77777777" w:rsidTr="00290187"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D7996" w14:textId="77777777" w:rsidR="003F684D" w:rsidRPr="0027345F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Cs/>
                <w:sz w:val="18"/>
              </w:rPr>
            </w:pPr>
            <w:r w:rsidRPr="0027345F">
              <w:rPr>
                <w:rFonts w:cs="Times New Roman"/>
                <w:iCs/>
                <w:sz w:val="18"/>
              </w:rPr>
              <w:t>Белый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4E6640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B5A1B5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450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96B47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  <w:r w:rsidRPr="00290187">
              <w:rPr>
                <w:rFonts w:cs="Times New Roman"/>
                <w:sz w:val="18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56A6B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06CBB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7FDF3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16</w:t>
            </w:r>
          </w:p>
        </w:tc>
      </w:tr>
      <w:tr w:rsidR="00290187" w:rsidRPr="00290187" w14:paraId="49E7EE89" w14:textId="77777777" w:rsidTr="00290187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34FFDB" w14:textId="77777777" w:rsidR="003F684D" w:rsidRPr="0027345F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Cs/>
                <w:sz w:val="18"/>
              </w:rPr>
            </w:pPr>
            <w:r w:rsidRPr="0027345F">
              <w:rPr>
                <w:rFonts w:cs="Times New Roman"/>
                <w:iCs/>
                <w:sz w:val="18"/>
              </w:rPr>
              <w:t>Красный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483E10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1CCEC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120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9F3CCB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60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C2764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30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AFF387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1E77D5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  <w:r w:rsidRPr="00290187">
              <w:rPr>
                <w:rFonts w:cs="Times New Roman"/>
                <w:sz w:val="18"/>
                <w:lang w:val="en-US"/>
              </w:rPr>
              <w:t>–</w:t>
            </w:r>
          </w:p>
        </w:tc>
      </w:tr>
    </w:tbl>
    <w:p w14:paraId="61B6D489" w14:textId="4986ACBF" w:rsidR="003F684D" w:rsidRPr="003F684D" w:rsidRDefault="00290187" w:rsidP="00290187">
      <w:pPr>
        <w:pStyle w:val="SingleTxtG"/>
        <w:keepNext/>
        <w:tabs>
          <w:tab w:val="clear" w:pos="1701"/>
        </w:tabs>
        <w:spacing w:before="240"/>
        <w:rPr>
          <w:bCs/>
        </w:rPr>
      </w:pPr>
      <w:r>
        <w:lastRenderedPageBreak/>
        <w:tab/>
      </w:r>
      <w:r w:rsidR="003F684D" w:rsidRPr="003F684D">
        <w:t>Фотометрические требования к светоотражающей маркировке класса 5:</w:t>
      </w:r>
    </w:p>
    <w:p w14:paraId="3E0472A6" w14:textId="77777777" w:rsidR="003F684D" w:rsidRPr="003F684D" w:rsidRDefault="003F684D" w:rsidP="00290187">
      <w:pPr>
        <w:pStyle w:val="H23G"/>
      </w:pPr>
      <w:r w:rsidRPr="00290187">
        <w:rPr>
          <w:b w:val="0"/>
        </w:rPr>
        <w:tab/>
      </w:r>
      <w:r w:rsidRPr="00290187">
        <w:rPr>
          <w:b w:val="0"/>
        </w:rPr>
        <w:tab/>
        <w:t>Таблица 11-2</w:t>
      </w:r>
      <w:r w:rsidRPr="00290187">
        <w:rPr>
          <w:b w:val="0"/>
        </w:rPr>
        <w:br/>
      </w:r>
      <w:r w:rsidRPr="003F684D">
        <w:t>Минимальные значения коэффициента светоотражения R' [</w:t>
      </w:r>
      <w:proofErr w:type="spellStart"/>
      <w:r w:rsidRPr="003F684D">
        <w:t>кд·м</w:t>
      </w:r>
      <w:proofErr w:type="spellEnd"/>
      <w:r w:rsidRPr="003F684D">
        <w:rPr>
          <w:vertAlign w:val="superscript"/>
        </w:rPr>
        <w:t>–2</w:t>
      </w:r>
      <w:r w:rsidRPr="003F684D">
        <w:t>∙лк</w:t>
      </w:r>
      <w:r w:rsidRPr="003F684D">
        <w:rPr>
          <w:vertAlign w:val="superscript"/>
        </w:rPr>
        <w:t>–1</w:t>
      </w:r>
      <w:r w:rsidRPr="003F684D">
        <w:t>]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033"/>
        <w:gridCol w:w="1031"/>
        <w:gridCol w:w="1179"/>
        <w:gridCol w:w="1179"/>
        <w:gridCol w:w="1179"/>
      </w:tblGrid>
      <w:tr w:rsidR="00290187" w:rsidRPr="00290187" w14:paraId="49179AEE" w14:textId="77777777" w:rsidTr="00290187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F0CD7" w14:textId="77777777" w:rsidR="003F684D" w:rsidRPr="00290187" w:rsidRDefault="003F684D" w:rsidP="00290187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290187">
              <w:rPr>
                <w:rFonts w:cs="Times New Roman"/>
                <w:i/>
                <w:sz w:val="16"/>
              </w:rPr>
              <w:t>Угол наблюдения α [º]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C7956" w14:textId="77777777" w:rsidR="003F684D" w:rsidRPr="00290187" w:rsidRDefault="003F684D" w:rsidP="00290187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290187">
              <w:rPr>
                <w:rFonts w:cs="Times New Roman"/>
                <w:i/>
                <w:sz w:val="16"/>
              </w:rPr>
              <w:t>Угол падения β [°]</w:t>
            </w:r>
          </w:p>
        </w:tc>
      </w:tr>
      <w:tr w:rsidR="00290187" w:rsidRPr="00290187" w14:paraId="766A8AE3" w14:textId="77777777" w:rsidTr="00290187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9F6944" w14:textId="77777777" w:rsidR="003F684D" w:rsidRPr="00290187" w:rsidRDefault="003F684D" w:rsidP="00454435">
            <w:pPr>
              <w:keepNext/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sz w:val="18"/>
              </w:rPr>
            </w:pPr>
            <w:r w:rsidRPr="00290187">
              <w:rPr>
                <w:rFonts w:cs="Times New Roman"/>
                <w:i/>
                <w:sz w:val="18"/>
              </w:rPr>
              <w:t>α=0,33(20’)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61025" w14:textId="77777777" w:rsidR="003F684D" w:rsidRPr="0027345F" w:rsidRDefault="003F684D" w:rsidP="00454435">
            <w:pPr>
              <w:keepNext/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iCs/>
                <w:sz w:val="18"/>
                <w:lang w:val="en-US"/>
              </w:rPr>
            </w:pPr>
            <w:r w:rsidRPr="0027345F">
              <w:rPr>
                <w:rFonts w:cs="Times New Roman"/>
                <w:i/>
                <w:iCs/>
                <w:sz w:val="18"/>
                <w:lang w:val="en-US"/>
              </w:rPr>
              <w:t>β1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64F5C" w14:textId="77777777" w:rsidR="003F684D" w:rsidRPr="00290187" w:rsidRDefault="003F684D" w:rsidP="00454435">
            <w:pPr>
              <w:keepNext/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4F2FD3" w14:textId="77777777" w:rsidR="003F684D" w:rsidRPr="00290187" w:rsidRDefault="003F684D" w:rsidP="00454435">
            <w:pPr>
              <w:keepNext/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A7C5B" w14:textId="77777777" w:rsidR="003F684D" w:rsidRPr="00290187" w:rsidRDefault="003F684D" w:rsidP="00454435">
            <w:pPr>
              <w:keepNext/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B18C92" w14:textId="77777777" w:rsidR="003F684D" w:rsidRPr="00290187" w:rsidRDefault="003F684D" w:rsidP="00454435">
            <w:pPr>
              <w:keepNext/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0</w:t>
            </w:r>
          </w:p>
        </w:tc>
      </w:tr>
      <w:tr w:rsidR="00290187" w:rsidRPr="00290187" w14:paraId="1C5F465A" w14:textId="77777777" w:rsidTr="00290187"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14:paraId="705F1C1A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5F22E" w14:textId="77777777" w:rsidR="003F684D" w:rsidRPr="0027345F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iCs/>
                <w:sz w:val="18"/>
                <w:lang w:val="en-US"/>
              </w:rPr>
            </w:pPr>
            <w:r w:rsidRPr="0027345F">
              <w:rPr>
                <w:rFonts w:cs="Times New Roman"/>
                <w:i/>
                <w:iCs/>
                <w:sz w:val="18"/>
                <w:lang w:val="en-US"/>
              </w:rPr>
              <w:t>β2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E8955E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71C00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A1893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D7A73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60</w:t>
            </w:r>
          </w:p>
        </w:tc>
      </w:tr>
      <w:tr w:rsidR="00290187" w:rsidRPr="00290187" w14:paraId="0C8D8583" w14:textId="77777777" w:rsidTr="00290187"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1AA37F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/>
                <w:sz w:val="18"/>
              </w:rPr>
            </w:pPr>
            <w:r w:rsidRPr="00290187">
              <w:rPr>
                <w:rFonts w:cs="Times New Roman"/>
                <w:i/>
                <w:sz w:val="18"/>
              </w:rPr>
              <w:t>Цвет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FEE67A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DC97A9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B2F0DB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CEDFD2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6D4219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</w:tr>
      <w:tr w:rsidR="00290187" w:rsidRPr="00290187" w14:paraId="57EE2587" w14:textId="77777777" w:rsidTr="00290187"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7B08F" w14:textId="77777777" w:rsidR="003F684D" w:rsidRPr="0027345F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Cs/>
                <w:sz w:val="18"/>
              </w:rPr>
            </w:pPr>
            <w:r w:rsidRPr="0027345F">
              <w:rPr>
                <w:rFonts w:cs="Times New Roman"/>
                <w:iCs/>
                <w:sz w:val="18"/>
              </w:rPr>
              <w:t>Белый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4D19BE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165EB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450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F9E52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200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39813D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FC5A5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16</w:t>
            </w:r>
          </w:p>
        </w:tc>
      </w:tr>
      <w:tr w:rsidR="00290187" w:rsidRPr="00290187" w14:paraId="56B614EF" w14:textId="77777777" w:rsidTr="00290187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29D08" w14:textId="77777777" w:rsidR="003F684D" w:rsidRPr="0027345F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iCs/>
                <w:sz w:val="18"/>
              </w:rPr>
            </w:pPr>
            <w:r w:rsidRPr="0027345F">
              <w:rPr>
                <w:rFonts w:cs="Times New Roman"/>
                <w:iCs/>
                <w:sz w:val="18"/>
              </w:rPr>
              <w:t>Красный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EF38CF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635588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120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D537AB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C57F4D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18132" w14:textId="77777777" w:rsidR="003F684D" w:rsidRPr="00290187" w:rsidRDefault="003F684D" w:rsidP="00290187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290187">
              <w:rPr>
                <w:rFonts w:cs="Times New Roman"/>
                <w:sz w:val="18"/>
              </w:rPr>
              <w:t>2</w:t>
            </w:r>
          </w:p>
        </w:tc>
      </w:tr>
    </w:tbl>
    <w:p w14:paraId="224DF064" w14:textId="77777777" w:rsidR="003F684D" w:rsidRPr="003F684D" w:rsidRDefault="003F684D" w:rsidP="00290187">
      <w:pPr>
        <w:pStyle w:val="SingleTxtG"/>
        <w:jc w:val="right"/>
        <w:rPr>
          <w:lang w:val="en-US"/>
        </w:rPr>
      </w:pPr>
      <w:r w:rsidRPr="003F684D">
        <w:t>»</w:t>
      </w:r>
      <w:r w:rsidRPr="003F684D">
        <w:rPr>
          <w:lang w:val="en-US"/>
        </w:rPr>
        <w:t>.</w:t>
      </w:r>
    </w:p>
    <w:p w14:paraId="230BDE75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5.9.1</w:t>
      </w:r>
      <w:r w:rsidRPr="003F684D">
        <w:t xml:space="preserve"> изменить следующим образом:</w:t>
      </w:r>
    </w:p>
    <w:p w14:paraId="1961F5D7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«5.9.1</w:t>
      </w:r>
      <w:r w:rsidRPr="003F684D">
        <w:tab/>
        <w:t xml:space="preserve">Светоотражающие устройства, упомянутые в настоящем пункте, должны удовлетворять: </w:t>
      </w:r>
    </w:p>
    <w:p w14:paraId="5E20E995" w14:textId="0A20BF98" w:rsidR="003F684D" w:rsidRPr="003F684D" w:rsidRDefault="00290187" w:rsidP="00290187">
      <w:pPr>
        <w:pStyle w:val="SingleTxtG"/>
        <w:tabs>
          <w:tab w:val="clear" w:pos="1701"/>
        </w:tabs>
        <w:ind w:left="2835" w:hanging="1701"/>
      </w:pPr>
      <w:r>
        <w:tab/>
      </w:r>
      <w:r w:rsidR="003F684D" w:rsidRPr="003F684D">
        <w:t>a)</w:t>
      </w:r>
      <w:r w:rsidR="003F684D" w:rsidRPr="003F684D">
        <w:tab/>
        <w:t xml:space="preserve">требованиям в отношении размеров и формы, изложенным в приложении 5; и </w:t>
      </w:r>
    </w:p>
    <w:p w14:paraId="2FADE6FA" w14:textId="2562F214" w:rsidR="003F684D" w:rsidRPr="003F684D" w:rsidRDefault="00290187" w:rsidP="00290187">
      <w:pPr>
        <w:pStyle w:val="SingleTxtG"/>
        <w:tabs>
          <w:tab w:val="clear" w:pos="1701"/>
        </w:tabs>
        <w:ind w:left="2835" w:hanging="1701"/>
      </w:pPr>
      <w:r>
        <w:tab/>
      </w:r>
      <w:r w:rsidR="003F684D" w:rsidRPr="003F684D">
        <w:t>b)</w:t>
      </w:r>
      <w:r w:rsidR="003F684D" w:rsidRPr="003F684D">
        <w:tab/>
        <w:t xml:space="preserve">фотометрическим и колориметрическим требованиям, указанным в пунктах 5.9.4–5.9.5; </w:t>
      </w:r>
    </w:p>
    <w:p w14:paraId="3D82C33C" w14:textId="5FEDA428" w:rsidR="003F684D" w:rsidRPr="003F684D" w:rsidRDefault="00290187" w:rsidP="00290187">
      <w:pPr>
        <w:pStyle w:val="SingleTxtG"/>
        <w:tabs>
          <w:tab w:val="clear" w:pos="1701"/>
        </w:tabs>
        <w:ind w:left="2835" w:hanging="1701"/>
      </w:pPr>
      <w:r>
        <w:tab/>
      </w:r>
      <w:r w:rsidR="003F684D" w:rsidRPr="003F684D">
        <w:t>с)</w:t>
      </w:r>
      <w:r w:rsidR="003F684D" w:rsidRPr="003F684D">
        <w:tab/>
        <w:t>требованиям в отношении физических и механических свойств, изложенным в приложениях 7, 9, 12, 13, 20».</w:t>
      </w:r>
    </w:p>
    <w:p w14:paraId="5C88BA66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5.9.4</w:t>
      </w:r>
      <w:r w:rsidRPr="003F684D">
        <w:t xml:space="preserve"> изменить следующим образом:</w:t>
      </w:r>
    </w:p>
    <w:p w14:paraId="0463C096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«5.9.4</w:t>
      </w:r>
      <w:r w:rsidRPr="003F684D">
        <w:tab/>
        <w:t xml:space="preserve">Минимальные значения коэффициента светоотражения </w:t>
      </w:r>
    </w:p>
    <w:p w14:paraId="01DFF2B1" w14:textId="3ABF89E5" w:rsidR="003F684D" w:rsidRPr="003F684D" w:rsidRDefault="00290187" w:rsidP="00290187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Фотометрические требования в отношении предупреждающих треугольников типа 1 и 2».</w:t>
      </w:r>
    </w:p>
    <w:p w14:paraId="076E2C9F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5.9.4.1</w:t>
      </w:r>
      <w:r w:rsidRPr="003F684D">
        <w:t xml:space="preserve"> изменить следующим образом:</w:t>
      </w:r>
    </w:p>
    <w:p w14:paraId="28B28BB5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 xml:space="preserve">«5.9.4.1 </w:t>
      </w:r>
      <w:r w:rsidRPr="003F684D">
        <w:tab/>
        <w:t>При проведении измерений в соответствии с пунктом 5.9.4.1.1 и пунктами 2, 3 и 4 приложения 4 значения КСС на всей новой светоотражающей поверхности красного цвета в новых условиях должны соответствовать по меньшей мере значениям, указанным в таблице 14».</w:t>
      </w:r>
    </w:p>
    <w:p w14:paraId="64A67536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Включить новый пункт 5.9.4.1.1</w:t>
      </w:r>
      <w:r w:rsidRPr="003F684D">
        <w:t xml:space="preserve"> следующего содержания:</w:t>
      </w:r>
    </w:p>
    <w:p w14:paraId="60EB7ABC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«5.9.4.1.1</w:t>
      </w:r>
      <w:r w:rsidRPr="003F684D">
        <w:tab/>
        <w:t xml:space="preserve">Для этого измерения предполагается, что направление освещения </w:t>
      </w:r>
      <w:r w:rsidRPr="003F684D">
        <w:br/>
        <w:t>H = V = 0 для предварительного предупреждающего треугольника в его положении использования параллельно основной плоскости и вертикально по отношению к нижней стороне треугольника, который, в свою очередь, параллелен указанной основной плоскости».</w:t>
      </w:r>
    </w:p>
    <w:p w14:paraId="44D065D9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5.9.4.2.3</w:t>
      </w:r>
      <w:r w:rsidRPr="003F684D">
        <w:t xml:space="preserve"> изменить следующим образом:</w:t>
      </w:r>
    </w:p>
    <w:p w14:paraId="09E010B9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«5.9.4.2.3</w:t>
      </w:r>
      <w:r w:rsidRPr="003F684D">
        <w:tab/>
        <w:t>Указанные выше измерения проводят в соответствии с методом, описанным в пункте 3 приложения 4».</w:t>
      </w:r>
    </w:p>
    <w:p w14:paraId="73EE4958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5.9.5.2.3</w:t>
      </w:r>
      <w:r w:rsidRPr="003F684D">
        <w:t xml:space="preserve"> изменить следующим образом:</w:t>
      </w:r>
    </w:p>
    <w:p w14:paraId="1780A165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«5.9.5.2.3</w:t>
      </w:r>
      <w:r w:rsidRPr="003F684D">
        <w:tab/>
        <w:t>Проверка коэффициента яркости флюоресцирующих материалов должна осуществляться в соответствии с методом, описанным в пункте 4.3.</w:t>
      </w:r>
    </w:p>
    <w:p w14:paraId="3CBC4CE0" w14:textId="2D7DAF1C" w:rsidR="003F684D" w:rsidRPr="003F684D" w:rsidRDefault="00290187" w:rsidP="00290187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Коэффициент яркости, в том числе обеспечиваемой отражением и флюоресценцией, должен составлять:</w:t>
      </w:r>
    </w:p>
    <w:p w14:paraId="1EDDF529" w14:textId="49B389BB" w:rsidR="003F684D" w:rsidRPr="003F684D" w:rsidRDefault="00290187" w:rsidP="00290187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a)</w:t>
      </w:r>
      <w:r w:rsidR="003F684D" w:rsidRPr="003F684D">
        <w:tab/>
        <w:t>в случае предупреждающего треугольника типа 1 не менее 30 %; и</w:t>
      </w:r>
    </w:p>
    <w:p w14:paraId="4412D9D2" w14:textId="07B7AC7E" w:rsidR="003F684D" w:rsidRPr="003F684D" w:rsidRDefault="00290187" w:rsidP="00290187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b)</w:t>
      </w:r>
      <w:r w:rsidR="003F684D" w:rsidRPr="003F684D">
        <w:tab/>
        <w:t>в случае предупреждающего треугольника типа 2 не менее 25 %».</w:t>
      </w:r>
    </w:p>
    <w:p w14:paraId="223B2269" w14:textId="77777777" w:rsidR="003F684D" w:rsidRPr="003F684D" w:rsidRDefault="003F684D" w:rsidP="00290187">
      <w:pPr>
        <w:pStyle w:val="SingleTxtG"/>
        <w:keepNext/>
        <w:rPr>
          <w:iCs/>
        </w:rPr>
      </w:pPr>
      <w:r w:rsidRPr="003F684D">
        <w:rPr>
          <w:i/>
          <w:iCs/>
        </w:rPr>
        <w:lastRenderedPageBreak/>
        <w:t>Пункт 5.9.5.3</w:t>
      </w:r>
      <w:r w:rsidRPr="003F684D">
        <w:t xml:space="preserve"> изменить следующим образом:</w:t>
      </w:r>
    </w:p>
    <w:p w14:paraId="51A3D6CF" w14:textId="58DFAD69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«5.9.5.3</w:t>
      </w:r>
      <w:r w:rsidRPr="003F684D">
        <w:tab/>
        <w:t xml:space="preserve">Наибольшее измеренное значение трехцветной координаты </w:t>
      </w:r>
      <w:r w:rsidR="00290187">
        <w:t>"</w:t>
      </w:r>
      <w:r w:rsidRPr="003F684D">
        <w:t>у</w:t>
      </w:r>
      <w:r w:rsidR="00290187">
        <w:t>"</w:t>
      </w:r>
      <w:r w:rsidRPr="003F684D">
        <w:t xml:space="preserve"> в соответствии с пунктом 4.2.1 (цвет в ночное время) должно быть меньшим или равным наибольшему измеренному значению трехцветной координаты </w:t>
      </w:r>
      <w:r w:rsidR="00290187">
        <w:t>"</w:t>
      </w:r>
      <w:r w:rsidRPr="003F684D">
        <w:t>у</w:t>
      </w:r>
      <w:r w:rsidR="00290187">
        <w:t>"</w:t>
      </w:r>
      <w:r w:rsidRPr="003F684D">
        <w:t xml:space="preserve"> в соответствии с пунктом 4.2.2 (цвет в дневное время)».</w:t>
      </w:r>
    </w:p>
    <w:p w14:paraId="157493AD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5.9.6.2</w:t>
      </w:r>
      <w:r w:rsidRPr="003F684D">
        <w:t xml:space="preserve"> исключить.</w:t>
      </w:r>
    </w:p>
    <w:p w14:paraId="34520A79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  <w:iCs/>
        </w:rPr>
        <w:t>Пункт 5.9.6.3</w:t>
      </w:r>
      <w:r w:rsidRPr="003F684D">
        <w:t>, изменить нумерацию на 5.9.6.2.</w:t>
      </w:r>
    </w:p>
    <w:p w14:paraId="4A688764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5.9.6.4</w:t>
      </w:r>
      <w:r w:rsidRPr="003F684D">
        <w:t>, изменить нумерацию на 5.9.6.3 и изложить в следующей редакции:</w:t>
      </w:r>
    </w:p>
    <w:p w14:paraId="271EF374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«5.9.6.3</w:t>
      </w:r>
      <w:r w:rsidRPr="003F684D">
        <w:tab/>
        <w:t xml:space="preserve">Жаростойкость </w:t>
      </w:r>
    </w:p>
    <w:p w14:paraId="696E60BC" w14:textId="180C7ECC" w:rsidR="003F684D" w:rsidRPr="003F684D" w:rsidRDefault="00290187" w:rsidP="00290187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>Один образец из выборки подвергают испытанию, предусмотренному в приложении 20».</w:t>
      </w:r>
    </w:p>
    <w:p w14:paraId="4A8203F5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Пункты 5.9.6.5 и 5.9.6.6</w:t>
      </w:r>
      <w:r w:rsidRPr="003F684D">
        <w:t xml:space="preserve"> исключить.</w:t>
      </w:r>
    </w:p>
    <w:p w14:paraId="78DEAAE9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5.9.6.7</w:t>
      </w:r>
      <w:r w:rsidRPr="003F684D">
        <w:t>, изменить нумерацию на 5.9.6.4.</w:t>
      </w:r>
    </w:p>
    <w:p w14:paraId="114FB5D7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Пункты 5.9.6.8 и 5.9.6.9</w:t>
      </w:r>
      <w:r w:rsidRPr="003F684D">
        <w:t xml:space="preserve"> исключить.</w:t>
      </w:r>
    </w:p>
    <w:p w14:paraId="39FFC30F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5.9.6.10</w:t>
      </w:r>
      <w:r w:rsidRPr="003F684D">
        <w:t>, изменить нумерацию на 5.9.6.5 и изложить в следующей редакции:</w:t>
      </w:r>
    </w:p>
    <w:p w14:paraId="23EAFB01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«5.9.6.5</w:t>
      </w:r>
      <w:r w:rsidRPr="003F684D">
        <w:tab/>
        <w:t>Испытание на ветроустойчивость</w:t>
      </w:r>
    </w:p>
    <w:p w14:paraId="08AC2611" w14:textId="32690FEF" w:rsidR="003F684D" w:rsidRPr="003F684D" w:rsidRDefault="00290187" w:rsidP="00290187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3F684D" w:rsidRPr="003F684D">
        <w:t>Образец полного знака подвергают испытанию на жесткость знаков, изложенному в приложении 20».</w:t>
      </w:r>
    </w:p>
    <w:p w14:paraId="4F3CFF57" w14:textId="77777777" w:rsidR="003F684D" w:rsidRPr="003F684D" w:rsidRDefault="003F684D" w:rsidP="003F684D">
      <w:pPr>
        <w:pStyle w:val="SingleTxtG"/>
        <w:rPr>
          <w:bCs/>
        </w:rPr>
      </w:pPr>
      <w:r w:rsidRPr="003F684D">
        <w:rPr>
          <w:i/>
          <w:iCs/>
        </w:rPr>
        <w:t>Включить новый пункт 5.9.6.6</w:t>
      </w:r>
      <w:r w:rsidRPr="003F684D">
        <w:t xml:space="preserve"> следующего содержания:</w:t>
      </w:r>
    </w:p>
    <w:p w14:paraId="721C8A0A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«5.9.6.6</w:t>
      </w:r>
      <w:r w:rsidRPr="003F684D">
        <w:tab/>
        <w:t>Проверка дорожного просвета</w:t>
      </w:r>
    </w:p>
    <w:p w14:paraId="4BE88EE1" w14:textId="59F0E98F" w:rsidR="003F684D" w:rsidRPr="003F684D" w:rsidRDefault="00290187" w:rsidP="00290187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3F684D" w:rsidRPr="003F684D">
        <w:t>Один образец из выборки подвергают испытанию, предусмотренному в приложении 20».</w:t>
      </w:r>
    </w:p>
    <w:p w14:paraId="33BE2149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5.9.7.1.2</w:t>
      </w:r>
      <w:r w:rsidRPr="003F684D">
        <w:t xml:space="preserve"> изменить следующим образом:</w:t>
      </w:r>
    </w:p>
    <w:p w14:paraId="200FB54E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«5.9.7.1.2</w:t>
      </w:r>
      <w:r w:rsidRPr="003F684D">
        <w:tab/>
        <w:t>После проверки соблюдения общих технических требований (пункт 4) и технических требований относительно формы и размеров (приложение 5, рис. A5-VIII или рис. A5-IX) все образцы подвергают испытанию на жаростойкость (приложение 6), и не раньше чем через час после этого испытания — визуальному осмотру».</w:t>
      </w:r>
    </w:p>
    <w:p w14:paraId="15AB2544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Пункты 5.9.7.1.4–5.9.7.1.4.4</w:t>
      </w:r>
      <w:r w:rsidRPr="003F684D">
        <w:t xml:space="preserve"> изменить следующим образом:</w:t>
      </w:r>
    </w:p>
    <w:p w14:paraId="61C15075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«5.9.7.1.4</w:t>
      </w:r>
      <w:r w:rsidRPr="003F684D">
        <w:tab/>
        <w:t>Два образца с наименьшим и наибольшим значениями КСС, полученными при испытаниях в соответствии с пунктом 5.9.7.1.3, поочередно подвергают следующим испытаниям:</w:t>
      </w:r>
    </w:p>
    <w:p w14:paraId="50387F88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5.9.7.1.4.1</w:t>
      </w:r>
      <w:r w:rsidRPr="003F684D">
        <w:tab/>
        <w:t xml:space="preserve">измерению значений КСС в зависимости от углов наблюдения и освещения, указанных в пункте 5.9.4, в соответствии с методом, описанным в пункте 4; </w:t>
      </w:r>
    </w:p>
    <w:p w14:paraId="228154E2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5.9.7.1.4.2</w:t>
      </w:r>
      <w:r w:rsidRPr="003F684D">
        <w:tab/>
        <w:t>проверке цвета отраженного света в соответствии с пунктом 4.2 на образце с наибольшим значением КСС;</w:t>
      </w:r>
    </w:p>
    <w:p w14:paraId="56A218B9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5.9.7.1.4.3</w:t>
      </w:r>
      <w:r w:rsidRPr="003F684D">
        <w:tab/>
        <w:t>проверке дорожного просвета в соответствии с пунктом 1 приложения 20;</w:t>
      </w:r>
    </w:p>
    <w:p w14:paraId="239B5B02" w14:textId="77777777" w:rsidR="003F684D" w:rsidRPr="003F684D" w:rsidRDefault="003F684D" w:rsidP="00290187">
      <w:pPr>
        <w:pStyle w:val="SingleTxtG"/>
        <w:tabs>
          <w:tab w:val="clear" w:pos="1701"/>
        </w:tabs>
        <w:ind w:left="2268" w:hanging="1134"/>
      </w:pPr>
      <w:r w:rsidRPr="003F684D">
        <w:t>5.9.7.1.4.4</w:t>
      </w:r>
      <w:r w:rsidRPr="003F684D">
        <w:tab/>
        <w:t>испытанию на механическую прочность в соответствии с пунктом 2 приложения 20».</w:t>
      </w:r>
    </w:p>
    <w:p w14:paraId="19FF217D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5.9.7.1.5 </w:t>
      </w:r>
      <w:r w:rsidRPr="003F684D">
        <w:rPr>
          <w:iCs/>
        </w:rPr>
        <w:t>изменить следующим образом:</w:t>
      </w:r>
    </w:p>
    <w:p w14:paraId="6BB47001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«5.9.7.1.5</w:t>
      </w:r>
      <w:r w:rsidRPr="003F684D">
        <w:tab/>
        <w:t>Один образец, который не упоминается в пункте 5.9.7.1.4, подвергают следующим испытаниям:».</w:t>
      </w:r>
    </w:p>
    <w:p w14:paraId="0439CE07" w14:textId="77777777" w:rsidR="003F684D" w:rsidRPr="003F684D" w:rsidRDefault="003F684D" w:rsidP="00AE7A12">
      <w:pPr>
        <w:pStyle w:val="SingleTxtG"/>
        <w:keepNext/>
        <w:rPr>
          <w:iCs/>
        </w:rPr>
      </w:pPr>
      <w:r w:rsidRPr="003F684D">
        <w:rPr>
          <w:i/>
        </w:rPr>
        <w:lastRenderedPageBreak/>
        <w:t>Пункт 5.9.7.1.6</w:t>
      </w:r>
      <w:r w:rsidRPr="003F684D">
        <w:rPr>
          <w:iCs/>
        </w:rPr>
        <w:t xml:space="preserve"> изменить следующим образом:</w:t>
      </w:r>
    </w:p>
    <w:p w14:paraId="38A1992B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«5.9.7.1.6</w:t>
      </w:r>
      <w:r w:rsidRPr="003F684D">
        <w:tab/>
        <w:t>Второй образец, который не упоминается в пункте 5.9.7.1.4, подвергают следующим испытаниям:».</w:t>
      </w:r>
    </w:p>
    <w:p w14:paraId="2A7DCA0F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>Пункты 5.9.7.1.7–5.9.7.1.7.3</w:t>
      </w:r>
      <w:r w:rsidRPr="003F684D">
        <w:rPr>
          <w:iCs/>
        </w:rPr>
        <w:t xml:space="preserve"> изменить следующим образом:</w:t>
      </w:r>
    </w:p>
    <w:p w14:paraId="36BD6735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«5.9.7.1.7</w:t>
      </w:r>
      <w:r w:rsidRPr="003F684D">
        <w:tab/>
        <w:t>После испытаний, указанных в пункте 5.9.7.1.4, два образца, представленных в соответствии с пунктом 3.1, подвергают следующим испытаниям:</w:t>
      </w:r>
    </w:p>
    <w:p w14:paraId="1B2D3A37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5.9.7.1.7.1</w:t>
      </w:r>
      <w:r w:rsidRPr="003F684D">
        <w:tab/>
        <w:t>проверке цвета в соответствии с пунктом 4.2;</w:t>
      </w:r>
    </w:p>
    <w:p w14:paraId="311F2147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5.9.7.1.7.2</w:t>
      </w:r>
      <w:r w:rsidRPr="003F684D">
        <w:tab/>
        <w:t>проверке коэффициента яркости в соответствии с пунктом 4.3;</w:t>
      </w:r>
    </w:p>
    <w:p w14:paraId="124C7DB5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5.9.7.1.7.3</w:t>
      </w:r>
      <w:r w:rsidRPr="003F684D">
        <w:tab/>
        <w:t>испытанию на устойчивость к воздействию атмосферных условий в соответствии с приложением 13».</w:t>
      </w:r>
    </w:p>
    <w:p w14:paraId="1B7F4539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t>Приложение 2</w:t>
      </w:r>
    </w:p>
    <w:p w14:paraId="7C8F6595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2.5 </w:t>
      </w:r>
      <w:r w:rsidRPr="003F684D">
        <w:rPr>
          <w:iCs/>
        </w:rPr>
        <w:t>изменить следующим образом:</w:t>
      </w:r>
    </w:p>
    <w:p w14:paraId="24390914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«2.5</w:t>
      </w:r>
      <w:r w:rsidRPr="003F684D">
        <w:tab/>
        <w:t>Критерии приемлемости</w:t>
      </w:r>
    </w:p>
    <w:p w14:paraId="3B1E1929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ab/>
        <w:t>Изготовитель несет ответственность за проведение статистического анализа результатов испытаний и за определение, по согласованию с органом по официальному утверждению типа, критериев приемлемости его продукции в целях выполнения предписаний в отношении проверки соответствия продукции, предусмотренных в пункте 3.5.1 настоящих Правил. Критерии приемлемости являются таковыми, что при уровне уверенности 95 % минимальная вероятность успешного прохождения выборочной проверки в соответствии с требованиями приложения 3 (первый отбор образцов) должна составлять 0,95».</w:t>
      </w:r>
    </w:p>
    <w:p w14:paraId="0CB80C05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t xml:space="preserve">Приложение 3 </w:t>
      </w:r>
    </w:p>
    <w:p w14:paraId="0BB1D24B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>Пункты 6 и 6.1</w:t>
      </w:r>
      <w:r w:rsidRPr="003F684D">
        <w:rPr>
          <w:iCs/>
        </w:rPr>
        <w:t xml:space="preserve"> изменить следующим образом:</w:t>
      </w:r>
    </w:p>
    <w:p w14:paraId="3FDD3CBF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«6.</w:t>
      </w:r>
      <w:r w:rsidRPr="003F684D">
        <w:tab/>
        <w:t>Водонепроницаемость</w:t>
      </w:r>
    </w:p>
    <w:p w14:paraId="25703964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6.1</w:t>
      </w:r>
      <w:r w:rsidRPr="003F684D">
        <w:tab/>
        <w:t>После отбора образцов согласно пункту 2 один светоотражатель из выборки A подвергают испытанию в соответствии с процедурой, изложенной в пункте 1 приложения 7, или — в случае предупреждающего треугольника — образец из выборки А подвергают испытанию в соответствии с процедурой, изложенной в пункте 2 приложения 7.</w:t>
      </w:r>
    </w:p>
    <w:p w14:paraId="5D56682D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ab/>
        <w:t>Светоотражатели считаются приемлемыми, если они выдерживают испытание. Однако если образец из выборки A не выдерживает испытание, то такой же процедуре подвергают два светоотражающих устройства из выборки B, причем они оба должны выдержать испытание».</w:t>
      </w:r>
    </w:p>
    <w:p w14:paraId="56E75EB0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t>Приложение 4</w:t>
      </w:r>
    </w:p>
    <w:p w14:paraId="052865B3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>Пункт 4.3</w:t>
      </w:r>
      <w:r w:rsidRPr="003F684D">
        <w:rPr>
          <w:iCs/>
        </w:rPr>
        <w:t xml:space="preserve"> изменить следующим образом:</w:t>
      </w:r>
    </w:p>
    <w:p w14:paraId="79D23CBF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«4.3</w:t>
      </w:r>
      <w:r w:rsidRPr="003F684D">
        <w:tab/>
        <w:t>Описание гониометра</w:t>
      </w:r>
    </w:p>
    <w:p w14:paraId="1171587C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ab/>
        <w:t>Гониометр, соответствующий определению в пункте 2.3 настоящих Правил ООН, который может быть использован для измерения светоотражения в геометрической системе МКО, изображен на рис. A4</w:t>
      </w:r>
      <w:r w:rsidRPr="003F684D">
        <w:noBreakHyphen/>
      </w:r>
      <w:r w:rsidRPr="003F684D">
        <w:rPr>
          <w:lang w:val="fr-CH"/>
        </w:rPr>
        <w:t>II</w:t>
      </w:r>
      <w:r w:rsidRPr="003F684D">
        <w:t xml:space="preserve">. На этом рисунке фотометрическая головка (O) условно изображена в вертикальной плоскости над источником света (I). Первая ось показана постоянной, проходящей в горизонтальной плоскости, перпендикулярно полуплоскости наблюдения. Может быть использовано любое расположение, эквивалентное показанному расположению предметов». </w:t>
      </w:r>
    </w:p>
    <w:p w14:paraId="445C5281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lastRenderedPageBreak/>
        <w:t>Приложение 5</w:t>
      </w:r>
    </w:p>
    <w:p w14:paraId="24D60751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>Пункт 1.1</w:t>
      </w:r>
      <w:r w:rsidRPr="003F684D">
        <w:rPr>
          <w:iCs/>
        </w:rPr>
        <w:t xml:space="preserve"> изменить следующим образом:</w:t>
      </w:r>
    </w:p>
    <w:p w14:paraId="41E369D8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«1.1</w:t>
      </w:r>
      <w:r w:rsidRPr="003F684D">
        <w:tab/>
        <w:t>Форма освещающих поверхностей не должна допускать путаницы на обычных расстояниях наблюдения с треугольником».</w:t>
      </w:r>
    </w:p>
    <w:p w14:paraId="4C605EE1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3.1 </w:t>
      </w:r>
      <w:r w:rsidRPr="003F684D">
        <w:rPr>
          <w:iCs/>
        </w:rPr>
        <w:t>изменить следующим образом:</w:t>
      </w:r>
    </w:p>
    <w:p w14:paraId="2824CEA8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«3.1</w:t>
      </w:r>
      <w:r w:rsidRPr="003F684D">
        <w:tab/>
        <w:t xml:space="preserve">Форма </w:t>
      </w:r>
      <w:proofErr w:type="spellStart"/>
      <w:r w:rsidRPr="003F684D">
        <w:t>светоиспускающих</w:t>
      </w:r>
      <w:proofErr w:type="spellEnd"/>
      <w:r w:rsidRPr="003F684D">
        <w:t xml:space="preserve"> поверхностей не должна допускать путаницы на обычных расстояниях наблюдения с треугольником. Вместе с тем допускается форма, напоминающая буквы и цифры простой конфигурации O, I, U и 8».</w:t>
      </w:r>
    </w:p>
    <w:p w14:paraId="2718D29B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7.3 </w:t>
      </w:r>
      <w:r w:rsidRPr="003F684D">
        <w:rPr>
          <w:iCs/>
        </w:rPr>
        <w:t>изменить следующим образом:</w:t>
      </w:r>
    </w:p>
    <w:p w14:paraId="7E545A66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«7.3</w:t>
      </w:r>
      <w:r w:rsidRPr="003F684D">
        <w:tab/>
        <w:t>Размеры</w:t>
      </w:r>
    </w:p>
    <w:p w14:paraId="051CEFF2" w14:textId="073F0B11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ab/>
        <w:t>Длина стороны прилагаемого флюоресцирующего треугольника (класс 1) или светоотражающего треугольника (класс 2) должна быть не менее 350</w:t>
      </w:r>
      <w:r w:rsidR="00B95B3C">
        <w:t> мм</w:t>
      </w:r>
      <w:r w:rsidRPr="003F684D">
        <w:t xml:space="preserve"> и не более 365</w:t>
      </w:r>
      <w:r w:rsidR="00B95B3C">
        <w:t> мм</w:t>
      </w:r>
      <w:r w:rsidRPr="003F684D">
        <w:t>. Ширина светоизлучающей поверхности красной светоотражающей окантовки должна составлять не менее 45</w:t>
      </w:r>
      <w:r w:rsidR="00B95B3C">
        <w:t> мм</w:t>
      </w:r>
      <w:r w:rsidRPr="003F684D">
        <w:t xml:space="preserve"> и не более 48</w:t>
      </w:r>
      <w:r w:rsidR="00B95B3C">
        <w:t> мм</w:t>
      </w:r>
      <w:r w:rsidRPr="003F684D">
        <w:t>. Эти характеристики проиллюстрированы на примере, приведенном на рис. А5-</w:t>
      </w:r>
      <w:r w:rsidRPr="003F684D">
        <w:rPr>
          <w:lang w:val="en-US"/>
        </w:rPr>
        <w:t>VI</w:t>
      </w:r>
      <w:r w:rsidRPr="003F684D">
        <w:t>».</w:t>
      </w:r>
    </w:p>
    <w:p w14:paraId="422DD82D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Пункт 7.4</w:t>
      </w:r>
      <w:r w:rsidRPr="003F684D">
        <w:t xml:space="preserve"> исключить.</w:t>
      </w:r>
    </w:p>
    <w:p w14:paraId="73CB1833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Включить новые пункты 8–8.3 перед рис. A5-VIII</w:t>
      </w:r>
      <w:r w:rsidRPr="003F684D">
        <w:t xml:space="preserve"> следующего содержания:</w:t>
      </w:r>
    </w:p>
    <w:p w14:paraId="516C6545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  <w:rPr>
          <w:lang w:val="en-US"/>
        </w:rPr>
      </w:pPr>
      <w:r w:rsidRPr="003F684D">
        <w:t>«8.</w:t>
      </w:r>
      <w:r w:rsidRPr="003F684D">
        <w:tab/>
        <w:t xml:space="preserve">Форма и размеры предупреждающего треугольника (рис. </w:t>
      </w:r>
      <w:r w:rsidRPr="003F684D">
        <w:rPr>
          <w:lang w:val="en-US"/>
        </w:rPr>
        <w:t xml:space="preserve">A5-VIII </w:t>
      </w:r>
      <w:r w:rsidRPr="003F684D">
        <w:t>или</w:t>
      </w:r>
      <w:r w:rsidRPr="003F684D">
        <w:rPr>
          <w:lang w:val="en-US"/>
        </w:rPr>
        <w:t xml:space="preserve"> </w:t>
      </w:r>
      <w:r w:rsidRPr="003F684D">
        <w:rPr>
          <w:lang w:val="en-US"/>
        </w:rPr>
        <w:br/>
        <w:t xml:space="preserve">A5-IX) </w:t>
      </w:r>
    </w:p>
    <w:p w14:paraId="4675F4F0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8.1</w:t>
      </w:r>
      <w:r w:rsidRPr="003F684D">
        <w:tab/>
        <w:t xml:space="preserve">Форма и размеры треугольника </w:t>
      </w:r>
    </w:p>
    <w:p w14:paraId="3642721B" w14:textId="21B714B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8.1.1</w:t>
      </w:r>
      <w:r w:rsidRPr="003F684D">
        <w:tab/>
        <w:t>Теоретические стороны треугольника должны иметь длину 500 ± 50</w:t>
      </w:r>
      <w:r w:rsidR="00B95B3C">
        <w:t> мм</w:t>
      </w:r>
      <w:r w:rsidRPr="003F684D">
        <w:t>.</w:t>
      </w:r>
    </w:p>
    <w:p w14:paraId="2E204443" w14:textId="215A687F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8.1.2</w:t>
      </w:r>
      <w:r w:rsidRPr="003F684D">
        <w:tab/>
        <w:t>В случае предупреждающего треугольника типа 1 светоотражающие устройства располагаются по краю в полосе неизменяемой ширины, которая должна составлять от 25</w:t>
      </w:r>
      <w:r w:rsidR="00B95B3C">
        <w:t> мм</w:t>
      </w:r>
      <w:r w:rsidRPr="003F684D">
        <w:t xml:space="preserve"> до 50</w:t>
      </w:r>
      <w:r w:rsidR="00B95B3C">
        <w:t> мм</w:t>
      </w:r>
      <w:r w:rsidRPr="003F684D">
        <w:t>. В случае предупреждающего треугольника типа 2 с флуоресцентным светоотражающим материалом неизменяемая ширина должна составлять от 50</w:t>
      </w:r>
      <w:r w:rsidR="00B95B3C">
        <w:t> мм</w:t>
      </w:r>
      <w:r w:rsidRPr="003F684D">
        <w:t xml:space="preserve"> до 85</w:t>
      </w:r>
      <w:r w:rsidR="00B95B3C">
        <w:t> мм</w:t>
      </w:r>
      <w:r w:rsidRPr="003F684D">
        <w:t>.</w:t>
      </w:r>
    </w:p>
    <w:p w14:paraId="26E778A3" w14:textId="3208B185" w:rsidR="003F684D" w:rsidRPr="003F684D" w:rsidRDefault="003F684D" w:rsidP="00AE7A12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8.1.3</w:t>
      </w:r>
      <w:r w:rsidRPr="003F684D">
        <w:tab/>
        <w:t>Между внешним краем треугольника и светоотражающей полосой может находиться кромка шириной не более 5</w:t>
      </w:r>
      <w:r w:rsidR="00B95B3C">
        <w:t> мм</w:t>
      </w:r>
      <w:r w:rsidRPr="003F684D">
        <w:t xml:space="preserve"> и необязательно красного цвета.</w:t>
      </w:r>
    </w:p>
    <w:p w14:paraId="190BC4D5" w14:textId="77777777" w:rsidR="003F684D" w:rsidRPr="003F684D" w:rsidRDefault="003F684D" w:rsidP="0063384A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8.1.4</w:t>
      </w:r>
      <w:r w:rsidRPr="003F684D">
        <w:tab/>
        <w:t>Светоотражающая полоса может быть непрерывной или нет. В</w:t>
      </w:r>
      <w:r w:rsidRPr="003F684D">
        <w:rPr>
          <w:lang w:val="fr-CH"/>
        </w:rPr>
        <w:t> </w:t>
      </w:r>
      <w:r w:rsidRPr="003F684D">
        <w:t>последнем случае свободная зона поддерживающего материала должна быть красного цвета (см. также пункт 5.9.4.2.1 настоящих Правил).</w:t>
      </w:r>
    </w:p>
    <w:p w14:paraId="738ADB05" w14:textId="134012D5" w:rsidR="003F684D" w:rsidRPr="003F684D" w:rsidRDefault="003F684D" w:rsidP="00AE7A12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8.1.5</w:t>
      </w:r>
      <w:r w:rsidRPr="003F684D">
        <w:tab/>
        <w:t>В случае предупреждающего треугольника типа 1 флуоресцентная поверхность должна быть непрерывной на светоотражающих элементах. Она должна быть расположена симметрично по трем сторонам треугольника. Площадь используемой поверхности должна составлять не менее 315</w:t>
      </w:r>
      <w:r w:rsidR="00B95B3C">
        <w:t> </w:t>
      </w:r>
      <w:r w:rsidRPr="003F684D">
        <w:t>см</w:t>
      </w:r>
      <w:r w:rsidRPr="003F684D">
        <w:rPr>
          <w:vertAlign w:val="superscript"/>
        </w:rPr>
        <w:t>2</w:t>
      </w:r>
      <w:r w:rsidRPr="003F684D">
        <w:t>. Однако между светоотражающей поверхностью и флуоресцентной поверхностью может быть расположена кромка, сплошная или не сплошная, шириной не более 5</w:t>
      </w:r>
      <w:r w:rsidR="00B95B3C">
        <w:t> мм</w:t>
      </w:r>
      <w:r w:rsidRPr="003F684D">
        <w:t>, которая необязательно должна быть красного цвета.</w:t>
      </w:r>
    </w:p>
    <w:p w14:paraId="31013F23" w14:textId="416E20BD" w:rsidR="003F684D" w:rsidRPr="003F684D" w:rsidRDefault="003F684D" w:rsidP="00AE7A12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8.1.6</w:t>
      </w:r>
      <w:r w:rsidRPr="003F684D">
        <w:tab/>
        <w:t>Сторона открытого центра треугольника должна иметь минимальную длину 70</w:t>
      </w:r>
      <w:r w:rsidR="00B95B3C">
        <w:t> мм</w:t>
      </w:r>
      <w:r w:rsidRPr="003F684D">
        <w:t xml:space="preserve"> (рис. A5-VIII).</w:t>
      </w:r>
    </w:p>
    <w:p w14:paraId="17DFDFFC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8.2</w:t>
      </w:r>
      <w:r w:rsidRPr="003F684D">
        <w:tab/>
        <w:t>Форма и размеры опоры</w:t>
      </w:r>
    </w:p>
    <w:p w14:paraId="02A077DB" w14:textId="2210438C" w:rsidR="003F684D" w:rsidRPr="003F684D" w:rsidRDefault="003F684D" w:rsidP="00AE7A12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8.2.1</w:t>
      </w:r>
      <w:r w:rsidRPr="003F684D">
        <w:tab/>
        <w:t>Расстояние между опорной поверхностью и нижней стороной предупреждающего треугольника не должно превышать 300</w:t>
      </w:r>
      <w:r w:rsidR="00B95B3C">
        <w:t> мм</w:t>
      </w:r>
      <w:r w:rsidRPr="003F684D">
        <w:t>.</w:t>
      </w:r>
    </w:p>
    <w:p w14:paraId="6122AD9A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lastRenderedPageBreak/>
        <w:t>8.3</w:t>
      </w:r>
      <w:r w:rsidRPr="003F684D">
        <w:tab/>
        <w:t>Флюоресцирующие материалы должны быть окрашенными в своей массе либо на светоотражающих элементах, либо в виде твердого поверхностного слоя».</w:t>
      </w:r>
    </w:p>
    <w:p w14:paraId="0A6ACAC3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  <w:iCs/>
        </w:rPr>
        <w:t>Приложение 7</w:t>
      </w:r>
    </w:p>
    <w:p w14:paraId="3DF14ED7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Заголовок</w:t>
      </w:r>
      <w:r w:rsidRPr="003F684D">
        <w:t xml:space="preserve"> изменить следующим образом:</w:t>
      </w:r>
    </w:p>
    <w:p w14:paraId="6D6A6A31" w14:textId="796DC5AF" w:rsidR="003F684D" w:rsidRPr="003F684D" w:rsidRDefault="003F684D" w:rsidP="00AE7A12">
      <w:pPr>
        <w:pStyle w:val="SingleTxtG"/>
        <w:spacing w:before="240" w:after="240"/>
        <w:jc w:val="left"/>
        <w:rPr>
          <w:b/>
        </w:rPr>
      </w:pPr>
      <w:r w:rsidRPr="003F684D">
        <w:rPr>
          <w:bCs/>
        </w:rPr>
        <w:t>«</w:t>
      </w:r>
      <w:r w:rsidRPr="003F684D">
        <w:rPr>
          <w:b/>
          <w:sz w:val="24"/>
          <w:szCs w:val="24"/>
        </w:rPr>
        <w:t>Испытание на водонепроницаемость для светоотражающих устройств, предупреждающих треугольников и опознавательных знаков</w:t>
      </w:r>
      <w:r w:rsidRPr="003F684D">
        <w:rPr>
          <w:bCs/>
        </w:rPr>
        <w:t>»</w:t>
      </w:r>
    </w:p>
    <w:p w14:paraId="2678BCB5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1.3.1</w:t>
      </w:r>
      <w:r w:rsidRPr="003F684D">
        <w:t xml:space="preserve"> изменить следующим образом:</w:t>
      </w:r>
    </w:p>
    <w:p w14:paraId="00EC3C9B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«1.3.1</w:t>
      </w:r>
      <w:r w:rsidRPr="003F684D">
        <w:tab/>
        <w:t>в случае светоотражателей КСС измеряют в соответствии с методом, описанным в пунктах 5.1.3.2.2 или 5.3.3.3.2, причем перед этим светоотражающее устройство слегка встряхивают для удаления излишков воды снаружи».</w:t>
      </w:r>
    </w:p>
    <w:p w14:paraId="01DDB96A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  <w:iCs/>
        </w:rPr>
        <w:t>Приложение 8</w:t>
      </w:r>
    </w:p>
    <w:p w14:paraId="321EC657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Пункт 2.3.7</w:t>
      </w:r>
      <w:r w:rsidRPr="003F684D">
        <w:t xml:space="preserve"> изменить следующим образом:</w:t>
      </w:r>
    </w:p>
    <w:p w14:paraId="61ABCABC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«2.3.7</w:t>
      </w:r>
      <w:r w:rsidRPr="003F684D">
        <w:tab/>
        <w:t>Оценка образца после замеров</w:t>
      </w:r>
    </w:p>
    <w:p w14:paraId="168D78A9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ab/>
        <w:t xml:space="preserve">После завершения испытания на </w:t>
      </w:r>
      <w:proofErr w:type="spellStart"/>
      <w:r w:rsidRPr="003F684D">
        <w:t>пылестойкость</w:t>
      </w:r>
      <w:proofErr w:type="spellEnd"/>
      <w:r w:rsidRPr="003F684D">
        <w:t xml:space="preserve"> устройство снаружи очищают и протирают насухо сухой хлопчатобумажной тканью, затем производят измерение КСС в соответствии с методом, указанным в пункте 5.1.3.2.2».</w:t>
      </w:r>
    </w:p>
    <w:p w14:paraId="4C5AABD5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t>Приложение 10</w:t>
      </w:r>
    </w:p>
    <w:p w14:paraId="4D7EEC4F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1.1 </w:t>
      </w:r>
      <w:r w:rsidRPr="003F684D">
        <w:rPr>
          <w:iCs/>
        </w:rPr>
        <w:t>изменить следующим образом:</w:t>
      </w:r>
    </w:p>
    <w:p w14:paraId="193C7C0D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«1.1</w:t>
      </w:r>
      <w:r w:rsidRPr="003F684D">
        <w:tab/>
        <w:t>Наружную поверхность светоотражающего устройства, и в частности освещающую поверхность, слегка протирают хлопчатобумажной тканью, смоченной диспергирующим смазочным маслом. Примерно через 5 мин указанную поверхность вытирают. Затем измеряют КСС (пункты 5.1.3.2.2 или 5.3.3.3.2)».</w:t>
      </w:r>
    </w:p>
    <w:p w14:paraId="406FC109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t>Приложение 12</w:t>
      </w:r>
    </w:p>
    <w:p w14:paraId="1A4D4698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6 </w:t>
      </w:r>
      <w:r w:rsidRPr="003F684D">
        <w:rPr>
          <w:iCs/>
        </w:rPr>
        <w:t>изменить следующим образом:</w:t>
      </w:r>
    </w:p>
    <w:p w14:paraId="219A0445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«6.</w:t>
      </w:r>
      <w:r w:rsidRPr="003F684D">
        <w:tab/>
        <w:t>Затем всю заднюю зеркальную поверхность покрывают тушью и измеряют КСС (пункты 5.1.3.2.2 или 5.3.3.3.2)».</w:t>
      </w:r>
    </w:p>
    <w:p w14:paraId="2CA296BF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t>Приложение 13</w:t>
      </w:r>
    </w:p>
    <w:p w14:paraId="747DE265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2.2 </w:t>
      </w:r>
      <w:r w:rsidRPr="003F684D">
        <w:rPr>
          <w:iCs/>
        </w:rPr>
        <w:t>изменить следующим образом:</w:t>
      </w:r>
    </w:p>
    <w:p w14:paraId="1C6321B2" w14:textId="37089514" w:rsidR="003F684D" w:rsidRPr="003F684D" w:rsidRDefault="003F684D" w:rsidP="00AE7A12">
      <w:pPr>
        <w:pStyle w:val="SingleTxtG"/>
        <w:tabs>
          <w:tab w:val="clear" w:pos="1701"/>
        </w:tabs>
        <w:ind w:left="2268" w:hanging="1134"/>
        <w:rPr>
          <w:bCs/>
        </w:rPr>
      </w:pPr>
      <w:r w:rsidRPr="003F684D">
        <w:t>«2.2</w:t>
      </w:r>
      <w:r w:rsidRPr="003F684D">
        <w:tab/>
        <w:t xml:space="preserve">Один из образцов флюоресцирующего материала, представленного в соответствии с пунктом 3.1 настоящих Правил, подвергают испытанию на воздействие температуры и облучения, описанному в приложении 22, до достижения на эталонном образце </w:t>
      </w:r>
      <w:r w:rsidR="00AE7A12">
        <w:t>№ </w:t>
      </w:r>
      <w:r w:rsidRPr="003F684D">
        <w:t xml:space="preserve">5 изменения цвета, соответствующего баллу 4 серой шкалы, либо эквивалентному световому облучению, необходимому для достижения на эталонном образце </w:t>
      </w:r>
      <w:r w:rsidR="00AE7A12">
        <w:t>№ </w:t>
      </w:r>
      <w:r w:rsidRPr="003F684D">
        <w:t>5 синей шкалы светостойкости (</w:t>
      </w:r>
      <w:r w:rsidR="00AE7A12">
        <w:t>"</w:t>
      </w:r>
      <w:r w:rsidRPr="003F684D">
        <w:t xml:space="preserve">Blue </w:t>
      </w:r>
      <w:proofErr w:type="spellStart"/>
      <w:r w:rsidRPr="003F684D">
        <w:t>wool</w:t>
      </w:r>
      <w:proofErr w:type="spellEnd"/>
      <w:r w:rsidR="00AE7A12">
        <w:t>"</w:t>
      </w:r>
      <w:r w:rsidRPr="003F684D">
        <w:t>) изменения цвета, соответствующего баллу 4 серой шкалы при применении ксеноновой дуговой лампы».</w:t>
      </w:r>
    </w:p>
    <w:p w14:paraId="22107DD0" w14:textId="77777777" w:rsidR="003F684D" w:rsidRPr="003F684D" w:rsidRDefault="003F684D" w:rsidP="003F684D">
      <w:pPr>
        <w:pStyle w:val="SingleTxtG"/>
      </w:pPr>
      <w:r w:rsidRPr="003F684D">
        <w:rPr>
          <w:i/>
          <w:iCs/>
        </w:rPr>
        <w:t>Включить новый пункт 3</w:t>
      </w:r>
      <w:r w:rsidRPr="003F684D">
        <w:t xml:space="preserve"> следующего содержания:</w:t>
      </w:r>
    </w:p>
    <w:p w14:paraId="6DB7475D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«3.</w:t>
      </w:r>
      <w:r w:rsidRPr="003F684D">
        <w:tab/>
        <w:t>Сопротивление атмосферному воздействию в случае светоотражающих опознавательных знаков</w:t>
      </w:r>
    </w:p>
    <w:p w14:paraId="2B399A78" w14:textId="6A1A17B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3.1</w:t>
      </w:r>
      <w:r w:rsidRPr="003F684D">
        <w:tab/>
        <w:t>Процедура</w:t>
      </w:r>
      <w:proofErr w:type="gramStart"/>
      <w:r w:rsidRPr="003F684D">
        <w:t>: Для</w:t>
      </w:r>
      <w:proofErr w:type="gramEnd"/>
      <w:r w:rsidRPr="003F684D">
        <w:t xml:space="preserve"> каждого испытания отбираются два образца, относящихся к одной и той же выборке (см. пункт 2.4.17.4 Правил </w:t>
      </w:r>
      <w:r w:rsidR="00AE7A12">
        <w:t>№ </w:t>
      </w:r>
      <w:r w:rsidRPr="003F684D">
        <w:t xml:space="preserve">48 </w:t>
      </w:r>
      <w:r w:rsidRPr="003F684D">
        <w:lastRenderedPageBreak/>
        <w:t xml:space="preserve">ООН). Один образец хранят в темноте в сухом контейнере и используют впоследствии в качестве </w:t>
      </w:r>
      <w:r w:rsidR="00AE7A12">
        <w:t>"</w:t>
      </w:r>
      <w:r w:rsidRPr="003F684D">
        <w:t>эталонного образца, не подвергшегося воздействию</w:t>
      </w:r>
      <w:r w:rsidR="00AE7A12">
        <w:t>"</w:t>
      </w:r>
      <w:r w:rsidRPr="003F684D">
        <w:t xml:space="preserve">. </w:t>
      </w:r>
    </w:p>
    <w:p w14:paraId="5BE7C5C8" w14:textId="2B392965" w:rsidR="003F684D" w:rsidRPr="003F684D" w:rsidRDefault="00AE7A12" w:rsidP="00AE7A12">
      <w:pPr>
        <w:pStyle w:val="SingleTxtG"/>
        <w:tabs>
          <w:tab w:val="clear" w:pos="1701"/>
        </w:tabs>
        <w:ind w:left="2268" w:hanging="1134"/>
      </w:pPr>
      <w:r>
        <w:tab/>
      </w:r>
      <w:r w:rsidR="003F684D" w:rsidRPr="003F684D">
        <w:t xml:space="preserve">Второй образец подвергают воздействию источника света в соответствии с разделом 4.3.1 стандарта ISO 105-B02-1978; светоотражающий материал подвергают воздействию до тех пор, пока синий цвет серой световой шкалы, соответствующий стандарту </w:t>
      </w:r>
      <w:r>
        <w:t>№ </w:t>
      </w:r>
      <w:r w:rsidR="003F684D" w:rsidRPr="003F684D">
        <w:t xml:space="preserve">7, не обесцветится до стандарта </w:t>
      </w:r>
      <w:r>
        <w:t>№ </w:t>
      </w:r>
      <w:r w:rsidR="003F684D" w:rsidRPr="003F684D">
        <w:t xml:space="preserve">4, а флюоресцирующий материал — до тех пор, пока синий цвет серой световой шкалы, соответствующий стандарту </w:t>
      </w:r>
      <w:r>
        <w:t>№ </w:t>
      </w:r>
      <w:r w:rsidR="003F684D" w:rsidRPr="003F684D">
        <w:t xml:space="preserve">5, не обесцветится до стандарта </w:t>
      </w:r>
      <w:r>
        <w:t>№ </w:t>
      </w:r>
      <w:r w:rsidR="003F684D" w:rsidRPr="003F684D">
        <w:t>4. После испытания образец промывают нейтральным раствором моющего средства слабой концентрации, просушивают и исследуют на предмет соответствия требованиям пунктов 3.2–3.4.</w:t>
      </w:r>
    </w:p>
    <w:p w14:paraId="659B81D7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3.2</w:t>
      </w:r>
      <w:r w:rsidRPr="003F684D">
        <w:tab/>
        <w:t>Визуальный осмотр</w:t>
      </w:r>
      <w:proofErr w:type="gramStart"/>
      <w:r w:rsidRPr="003F684D">
        <w:t>: Ни</w:t>
      </w:r>
      <w:proofErr w:type="gramEnd"/>
      <w:r w:rsidRPr="003F684D">
        <w:t xml:space="preserve"> одна из частей поверхности образца, подвергавшихся освещению, не должна иметь признаков растрескивания, образования накипи, оплавления, вздутий, расслаивания, деформации, осветления, пятен или коррозии. </w:t>
      </w:r>
    </w:p>
    <w:p w14:paraId="19D0FC6F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ab/>
        <w:t>Материал не должен давать линейной усадки в любом линейном направлении, превышающей 0,5 %, и не должно быть таких признаков отслаивания, как отставание углов от основы.</w:t>
      </w:r>
    </w:p>
    <w:p w14:paraId="0170F450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3.3</w:t>
      </w:r>
      <w:r w:rsidRPr="003F684D">
        <w:tab/>
        <w:t>Устойчивость цвета: Цвета подвергнутого испытанию образца должны по-прежнему отвечать требованиям, указанным в пункте</w:t>
      </w:r>
      <w:r w:rsidRPr="003F684D">
        <w:rPr>
          <w:lang w:val="en-US"/>
        </w:rPr>
        <w:t> </w:t>
      </w:r>
      <w:r w:rsidRPr="003F684D">
        <w:t xml:space="preserve">5.7.5. </w:t>
      </w:r>
    </w:p>
    <w:p w14:paraId="65594733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3.4</w:t>
      </w:r>
      <w:r w:rsidRPr="003F684D">
        <w:tab/>
        <w:t>Влияние на коэффициент светоотражения светоотражающего материала</w:t>
      </w:r>
    </w:p>
    <w:p w14:paraId="2D0D5AD4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3.4.1</w:t>
      </w:r>
      <w:r w:rsidRPr="003F684D">
        <w:tab/>
        <w:t>Для данной проверки измерения проводят исключительно под углом наблюдения 20' и углом падения 5º в соответствии с методом, указанным в пункте 5.7.4.</w:t>
      </w:r>
    </w:p>
    <w:p w14:paraId="74623A26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3.4.2</w:t>
      </w:r>
      <w:r w:rsidRPr="003F684D">
        <w:tab/>
        <w:t>Коэффициент светоотражения подвергнутого испытанию образца после просушки должен составлять не менее 80 % от значения, указанного в пункте 5.7.4 таблицы 12.</w:t>
      </w:r>
    </w:p>
    <w:p w14:paraId="775DBA6A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3.4.3</w:t>
      </w:r>
      <w:r w:rsidRPr="003F684D">
        <w:tab/>
        <w:t xml:space="preserve">Затем этот образец подвергают испытанию имитируемого дождя в соответствии с описанием, содержащимся в пункте 7.7 стандарта EN13422(2004) (Вертикальные дорожные знаки. Переносные деформируемые устройства предупредительной сигнализации и светоотражатели, указывающие поворот дороги. Переносные дорожные знаки. Конусы и цилиндры), причем коэффициент светоотражения в этих условиях должен составлять не менее 90 % от значения, полученного при измерении в сухом состоянии, как указано в пункте 3.4.2. </w:t>
      </w:r>
    </w:p>
    <w:p w14:paraId="61C56306" w14:textId="77777777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ab/>
        <w:t>Можно использовать насадки, которые не указаны в пункте 7.7 стандарта EN 13422(2004), при условии обеспечения тех же характеристик (например, распределения воды на поверхности испытуемого образца) имитируемого дождя».</w:t>
      </w:r>
    </w:p>
    <w:p w14:paraId="6C74DA62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t>Приложение 14</w:t>
      </w:r>
    </w:p>
    <w:p w14:paraId="59EACF72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3 </w:t>
      </w:r>
      <w:r w:rsidRPr="003F684D">
        <w:rPr>
          <w:iCs/>
        </w:rPr>
        <w:t>изменить следующим образом:</w:t>
      </w:r>
    </w:p>
    <w:p w14:paraId="20252D58" w14:textId="586030A0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«3.</w:t>
      </w:r>
      <w:r w:rsidRPr="003F684D">
        <w:tab/>
        <w:t xml:space="preserve">При отсутствии прочих критериев понятие </w:t>
      </w:r>
      <w:r w:rsidR="00AE7A12">
        <w:t>"</w:t>
      </w:r>
      <w:r w:rsidRPr="003F684D">
        <w:t>систематический дефект при эксплуатации</w:t>
      </w:r>
      <w:r w:rsidR="00AE7A12">
        <w:t>"</w:t>
      </w:r>
      <w:r w:rsidRPr="003F684D">
        <w:t>, характерный для светоотражающего материала данного типа, следует толковать по смыслу пункта 4.1».</w:t>
      </w:r>
    </w:p>
    <w:p w14:paraId="4D495625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6 </w:t>
      </w:r>
      <w:r w:rsidRPr="003F684D">
        <w:rPr>
          <w:iCs/>
        </w:rPr>
        <w:t>изменить следующим образом:</w:t>
      </w:r>
    </w:p>
    <w:p w14:paraId="117AA6BB" w14:textId="5C0CB10F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«6.</w:t>
      </w:r>
      <w:r w:rsidRPr="003F684D">
        <w:tab/>
        <w:t xml:space="preserve">При отсутствии прочих критериев понятие </w:t>
      </w:r>
      <w:r w:rsidR="00AE7A12">
        <w:t>"</w:t>
      </w:r>
      <w:r w:rsidRPr="003F684D">
        <w:t>систематический дефект</w:t>
      </w:r>
      <w:r w:rsidR="00AE7A12">
        <w:t>"</w:t>
      </w:r>
      <w:r w:rsidRPr="003F684D">
        <w:t>, характерный для данного типа заднего опознавательного знака, находящегося в эксплуатации, следует толковать по смыслу пункта 4.1».</w:t>
      </w:r>
    </w:p>
    <w:p w14:paraId="295B0CE1" w14:textId="77777777" w:rsidR="003F684D" w:rsidRPr="003F684D" w:rsidRDefault="003F684D" w:rsidP="00AE7A12">
      <w:pPr>
        <w:pStyle w:val="SingleTxtG"/>
        <w:keepNext/>
        <w:rPr>
          <w:i/>
        </w:rPr>
      </w:pPr>
      <w:r w:rsidRPr="003F684D">
        <w:rPr>
          <w:i/>
        </w:rPr>
        <w:lastRenderedPageBreak/>
        <w:t>Приложение 21</w:t>
      </w:r>
    </w:p>
    <w:p w14:paraId="2509EF61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</w:rPr>
        <w:t xml:space="preserve">Пункт 3 </w:t>
      </w:r>
      <w:r w:rsidRPr="003F684D">
        <w:rPr>
          <w:iCs/>
        </w:rPr>
        <w:t>изменить следующим образом:</w:t>
      </w:r>
    </w:p>
    <w:p w14:paraId="09311556" w14:textId="30C02790" w:rsidR="003F684D" w:rsidRPr="003F684D" w:rsidRDefault="003F684D" w:rsidP="00AE7A12">
      <w:pPr>
        <w:pStyle w:val="SingleTxtG"/>
        <w:tabs>
          <w:tab w:val="clear" w:pos="1701"/>
        </w:tabs>
        <w:ind w:left="2268" w:hanging="1134"/>
      </w:pPr>
      <w:r w:rsidRPr="003F684D">
        <w:t>«3.</w:t>
      </w:r>
      <w:r w:rsidRPr="003F684D">
        <w:tab/>
        <w:t xml:space="preserve">При отсутствии прочих критериев понятие </w:t>
      </w:r>
      <w:r w:rsidR="00B95B3C">
        <w:t>"</w:t>
      </w:r>
      <w:r w:rsidRPr="003F684D">
        <w:t>систематический дефект</w:t>
      </w:r>
      <w:r w:rsidR="00B95B3C">
        <w:t>"</w:t>
      </w:r>
      <w:r w:rsidRPr="003F684D">
        <w:t>, характерный для данного типа светоотражателя, находящегося в эксплуатации, следует толковать по смыслу пункта 3.6.1 настоящих Правил».</w:t>
      </w:r>
    </w:p>
    <w:p w14:paraId="3B0C4774" w14:textId="77777777" w:rsidR="003F684D" w:rsidRPr="003F684D" w:rsidRDefault="003F684D" w:rsidP="003F684D">
      <w:pPr>
        <w:pStyle w:val="SingleTxtG"/>
        <w:rPr>
          <w:i/>
        </w:rPr>
      </w:pPr>
      <w:r w:rsidRPr="003F684D">
        <w:rPr>
          <w:i/>
        </w:rPr>
        <w:t xml:space="preserve">Приложение 22 </w:t>
      </w:r>
    </w:p>
    <w:p w14:paraId="611E045B" w14:textId="77777777" w:rsidR="003F684D" w:rsidRPr="003F684D" w:rsidRDefault="003F684D" w:rsidP="003F684D">
      <w:pPr>
        <w:pStyle w:val="SingleTxtG"/>
        <w:rPr>
          <w:iCs/>
        </w:rPr>
      </w:pPr>
      <w:r w:rsidRPr="003F684D">
        <w:rPr>
          <w:i/>
          <w:iCs/>
        </w:rPr>
        <w:t>Заголовок</w:t>
      </w:r>
      <w:r w:rsidRPr="003F684D">
        <w:t xml:space="preserve"> изменить следующим образом:</w:t>
      </w:r>
    </w:p>
    <w:p w14:paraId="579A0161" w14:textId="72156A6D" w:rsidR="003F684D" w:rsidRPr="003F684D" w:rsidRDefault="003F684D" w:rsidP="00AE7A12">
      <w:pPr>
        <w:pStyle w:val="SingleTxtG"/>
        <w:spacing w:before="240" w:after="240"/>
        <w:jc w:val="left"/>
        <w:rPr>
          <w:b/>
          <w:bCs/>
          <w:i/>
        </w:rPr>
      </w:pPr>
      <w:r w:rsidRPr="003F684D">
        <w:rPr>
          <w:bCs/>
        </w:rPr>
        <w:t>«</w:t>
      </w:r>
      <w:r w:rsidRPr="003F684D">
        <w:rPr>
          <w:b/>
          <w:sz w:val="24"/>
          <w:szCs w:val="24"/>
        </w:rPr>
        <w:t>Испытание на устойчивость цвета к воздействию искусственного света ксеноновой дуговой лампы</w:t>
      </w:r>
      <w:r w:rsidRPr="003F684D">
        <w:rPr>
          <w:bCs/>
        </w:rPr>
        <w:t>»</w:t>
      </w:r>
      <w:r w:rsidRPr="003F684D">
        <w:rPr>
          <w:b/>
        </w:rPr>
        <w:t xml:space="preserve"> </w:t>
      </w:r>
    </w:p>
    <w:p w14:paraId="4A33DCC6" w14:textId="77777777" w:rsidR="003F684D" w:rsidRPr="003F684D" w:rsidRDefault="003F684D" w:rsidP="003F684D">
      <w:pPr>
        <w:pStyle w:val="SingleTxtG"/>
        <w:rPr>
          <w:bCs/>
        </w:rPr>
      </w:pPr>
      <w:r w:rsidRPr="003F684D">
        <w:rPr>
          <w:bCs/>
          <w:i/>
        </w:rPr>
        <w:t>Приложение 24</w:t>
      </w:r>
      <w:r w:rsidRPr="003F684D">
        <w:rPr>
          <w:bCs/>
        </w:rPr>
        <w:t xml:space="preserve"> изменить следующим образом:</w:t>
      </w:r>
    </w:p>
    <w:p w14:paraId="42A97F68" w14:textId="4E4803D2" w:rsidR="003F684D" w:rsidRPr="003F684D" w:rsidRDefault="003F684D" w:rsidP="00AE7A12">
      <w:pPr>
        <w:pStyle w:val="SingleTxtG"/>
        <w:spacing w:before="240" w:after="240"/>
        <w:rPr>
          <w:b/>
        </w:rPr>
      </w:pPr>
      <w:r w:rsidRPr="003F684D">
        <w:rPr>
          <w:bCs/>
        </w:rPr>
        <w:t>«</w:t>
      </w:r>
      <w:r w:rsidRPr="003F684D">
        <w:rPr>
          <w:b/>
          <w:sz w:val="24"/>
          <w:szCs w:val="24"/>
        </w:rPr>
        <w:t>Примеры схем знаков официального утверждения</w:t>
      </w:r>
    </w:p>
    <w:p w14:paraId="7B898CB3" w14:textId="04C5A5C9" w:rsidR="003F684D" w:rsidRPr="003F684D" w:rsidRDefault="003F684D" w:rsidP="00AE7A12">
      <w:pPr>
        <w:pStyle w:val="H23G"/>
      </w:pPr>
      <w:bookmarkStart w:id="5" w:name="_Toc369177371"/>
      <w:r w:rsidRPr="00AE7A12">
        <w:rPr>
          <w:b w:val="0"/>
        </w:rPr>
        <w:tab/>
      </w:r>
      <w:r w:rsidRPr="00AE7A12">
        <w:rPr>
          <w:b w:val="0"/>
        </w:rPr>
        <w:tab/>
        <w:t>Рис. A24-I</w:t>
      </w:r>
      <w:r w:rsidRPr="00AE7A12">
        <w:rPr>
          <w:b w:val="0"/>
        </w:rPr>
        <w:br/>
      </w:r>
      <w:r w:rsidRPr="003F684D">
        <w:tab/>
        <w:t xml:space="preserve">Примеры маркировки одиночных устройств </w:t>
      </w:r>
      <w:bookmarkEnd w:id="5"/>
    </w:p>
    <w:tbl>
      <w:tblPr>
        <w:tblStyle w:val="ad"/>
        <w:tblW w:w="7370" w:type="dxa"/>
        <w:tblInd w:w="1134" w:type="dxa"/>
        <w:tblLook w:val="04A0" w:firstRow="1" w:lastRow="0" w:firstColumn="1" w:lastColumn="0" w:noHBand="0" w:noVBand="1"/>
      </w:tblPr>
      <w:tblGrid>
        <w:gridCol w:w="3681"/>
        <w:gridCol w:w="3689"/>
      </w:tblGrid>
      <w:tr w:rsidR="003F684D" w:rsidRPr="003F684D" w14:paraId="02EC7090" w14:textId="77777777" w:rsidTr="00C23B91">
        <w:tc>
          <w:tcPr>
            <w:tcW w:w="7370" w:type="dxa"/>
            <w:gridSpan w:val="2"/>
            <w:tcMar>
              <w:left w:w="57" w:type="dxa"/>
              <w:right w:w="57" w:type="dxa"/>
            </w:tcMar>
          </w:tcPr>
          <w:p w14:paraId="66E799A6" w14:textId="6C42CB69" w:rsidR="003F684D" w:rsidRPr="003F684D" w:rsidRDefault="003F684D" w:rsidP="00AE7A12">
            <w:pPr>
              <w:pStyle w:val="SingleTxtG"/>
              <w:ind w:left="0" w:right="0"/>
            </w:pPr>
            <w:r w:rsidRPr="003F684D">
              <w:rPr>
                <w:i/>
                <w:iCs/>
              </w:rPr>
              <w:t>Примечание:</w:t>
            </w:r>
            <w:r w:rsidRPr="003F684D">
              <w:t xml:space="preserve"> </w:t>
            </w:r>
            <w:r w:rsidRPr="003F684D">
              <w:tab/>
              <w:t xml:space="preserve">Указанный выше номер официального утверждения должен проставляться в любом месте рядом с кругом, в который вписана буква </w:t>
            </w:r>
            <w:r w:rsidR="00AE7A12">
              <w:t>"</w:t>
            </w:r>
            <w:r w:rsidRPr="003F684D">
              <w:t>Е</w:t>
            </w:r>
            <w:r w:rsidR="00AE7A12">
              <w:t>"</w:t>
            </w:r>
            <w:r w:rsidRPr="003F684D">
              <w:t xml:space="preserve">. Цифры этого номера должны быть ориентированы таким же образом, что и буква </w:t>
            </w:r>
            <w:r w:rsidR="00AE7A12">
              <w:t>"</w:t>
            </w:r>
            <w:r w:rsidRPr="003F684D">
              <w:t>Е</w:t>
            </w:r>
            <w:r w:rsidR="00AE7A12">
              <w:t>"</w:t>
            </w:r>
            <w:r w:rsidRPr="003F684D">
              <w:t>. Группа обозначений, указывающая класс, должна находиться на стороне, диаметрально противоположной номеру официального утверждения. Органы по официальному утверждению типа не используют для официального утверждения номера IA, IВ, IIIА, IIIВ и IVА, которые можно спутать с обозначениями классов IA, IВ, IIIА, IIIВ и IVА.</w:t>
            </w:r>
          </w:p>
          <w:p w14:paraId="5DFE616D" w14:textId="77777777" w:rsidR="003F684D" w:rsidRPr="003F684D" w:rsidRDefault="003F684D" w:rsidP="00AE7A12">
            <w:pPr>
              <w:pStyle w:val="SingleTxtG"/>
              <w:ind w:left="0" w:right="0"/>
            </w:pPr>
            <w:r w:rsidRPr="003F684D">
              <w:t>На этих рисунках изображены различные схемы, которые приведены только в качестве примера.</w:t>
            </w:r>
          </w:p>
        </w:tc>
      </w:tr>
      <w:tr w:rsidR="00C23B91" w:rsidRPr="003F684D" w14:paraId="226DB4CC" w14:textId="77777777" w:rsidTr="00C23B91">
        <w:tc>
          <w:tcPr>
            <w:tcW w:w="3681" w:type="dxa"/>
            <w:tcMar>
              <w:left w:w="57" w:type="dxa"/>
              <w:right w:w="57" w:type="dxa"/>
            </w:tcMar>
          </w:tcPr>
          <w:p w14:paraId="43A6EF3F" w14:textId="77777777" w:rsidR="003F684D" w:rsidRPr="003F684D" w:rsidRDefault="003F684D" w:rsidP="00C23B91">
            <w:pPr>
              <w:pStyle w:val="SingleTxtG"/>
              <w:numPr>
                <w:ilvl w:val="0"/>
                <w:numId w:val="31"/>
              </w:numPr>
              <w:tabs>
                <w:tab w:val="left" w:pos="1701"/>
              </w:tabs>
              <w:ind w:left="0" w:right="0"/>
              <w:jc w:val="center"/>
              <w:rPr>
                <w:lang w:val="de-DE"/>
              </w:rPr>
            </w:pPr>
            <w:r w:rsidRPr="003F684D">
              <w:rPr>
                <w:noProof/>
                <w:lang w:val="de-DE"/>
              </w:rPr>
              <w:drawing>
                <wp:inline distT="0" distB="0" distL="0" distR="0" wp14:anchorId="6B4E63B6" wp14:editId="3CC1524B">
                  <wp:extent cx="2245259" cy="1842681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831" cy="1896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57" w:type="dxa"/>
              <w:right w:w="57" w:type="dxa"/>
            </w:tcMar>
          </w:tcPr>
          <w:p w14:paraId="763520CC" w14:textId="77777777" w:rsidR="003F684D" w:rsidRPr="003F684D" w:rsidRDefault="003F684D" w:rsidP="00AE7A12">
            <w:pPr>
              <w:pStyle w:val="SingleTxtG"/>
              <w:ind w:left="0" w:right="0"/>
            </w:pPr>
            <w:r w:rsidRPr="003F684D">
              <w:t>Образец А:</w:t>
            </w:r>
          </w:p>
          <w:p w14:paraId="6F382BF1" w14:textId="77777777" w:rsidR="003F684D" w:rsidRPr="003F684D" w:rsidRDefault="003F684D" w:rsidP="00AE7A12">
            <w:pPr>
              <w:pStyle w:val="SingleTxtG"/>
              <w:ind w:left="0" w:right="0"/>
            </w:pPr>
            <w:r w:rsidRPr="003F684D">
              <w:t>Этот знак официального утверждения, наносимый на светоотражающее устройство, показывает, что данный тип устройства официально утвержден в Нидерландах (Е</w:t>
            </w:r>
            <w:r w:rsidRPr="003F684D">
              <w:rPr>
                <w:lang w:val="en-US"/>
              </w:rPr>
              <w:t> </w:t>
            </w:r>
            <w:r w:rsidRPr="003F684D">
              <w:t>4) под номером официального утверждения 150R00-216. Номер официального утверждения означает, что официальное утверждение было предоставлено в соответствии с требованиями этих Правил с изменениями, внесенными в них на основании поправок первоначальной серии.</w:t>
            </w:r>
          </w:p>
          <w:p w14:paraId="58FAA3E0" w14:textId="733A880B" w:rsidR="003F684D" w:rsidRPr="003F684D" w:rsidRDefault="003F684D" w:rsidP="00AE7A12">
            <w:pPr>
              <w:pStyle w:val="SingleTxtG"/>
              <w:ind w:left="0" w:right="0"/>
            </w:pPr>
            <w:r w:rsidRPr="003F684D">
              <w:t xml:space="preserve">Значение </w:t>
            </w:r>
            <w:r w:rsidR="00AE7A12">
              <w:t>"</w:t>
            </w:r>
            <w:r w:rsidRPr="003F684D">
              <w:t>a</w:t>
            </w:r>
            <w:r w:rsidR="00AE7A12">
              <w:t>"</w:t>
            </w:r>
            <w:r w:rsidRPr="003F684D">
              <w:t xml:space="preserve"> см. в таблице 1.</w:t>
            </w:r>
          </w:p>
        </w:tc>
      </w:tr>
      <w:tr w:rsidR="00C23B91" w:rsidRPr="003F684D" w14:paraId="4E4A821C" w14:textId="77777777" w:rsidTr="00C23B91">
        <w:tc>
          <w:tcPr>
            <w:tcW w:w="3681" w:type="dxa"/>
            <w:tcMar>
              <w:left w:w="57" w:type="dxa"/>
              <w:right w:w="57" w:type="dxa"/>
            </w:tcMar>
          </w:tcPr>
          <w:p w14:paraId="65BDC994" w14:textId="77777777" w:rsidR="003F684D" w:rsidRPr="003F684D" w:rsidRDefault="003F684D" w:rsidP="00AE7A12">
            <w:pPr>
              <w:pStyle w:val="SingleTxtG"/>
              <w:ind w:left="0" w:right="0"/>
              <w:jc w:val="center"/>
            </w:pPr>
            <w:r w:rsidRPr="003F684D">
              <w:rPr>
                <w:noProof/>
              </w:rPr>
              <w:drawing>
                <wp:inline distT="0" distB="0" distL="0" distR="0" wp14:anchorId="6B814585" wp14:editId="39E4DC95">
                  <wp:extent cx="1978182" cy="968241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6" b="10138"/>
                          <a:stretch/>
                        </pic:blipFill>
                        <pic:spPr bwMode="auto">
                          <a:xfrm>
                            <a:off x="0" y="0"/>
                            <a:ext cx="2004296" cy="98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57" w:type="dxa"/>
              <w:right w:w="57" w:type="dxa"/>
            </w:tcMar>
          </w:tcPr>
          <w:p w14:paraId="3CEB19F1" w14:textId="77777777" w:rsidR="003F684D" w:rsidRPr="003F684D" w:rsidRDefault="003F684D" w:rsidP="00AE7A12">
            <w:pPr>
              <w:pStyle w:val="SingleTxtG"/>
              <w:ind w:left="0" w:right="0"/>
            </w:pPr>
            <w:r w:rsidRPr="003F684D">
              <w:t>Образец В:</w:t>
            </w:r>
          </w:p>
          <w:p w14:paraId="224F10F6" w14:textId="77777777" w:rsidR="003F684D" w:rsidRPr="003F684D" w:rsidRDefault="003F684D" w:rsidP="00AE7A12">
            <w:pPr>
              <w:pStyle w:val="SingleTxtG"/>
              <w:ind w:left="0" w:right="0"/>
            </w:pPr>
            <w:r w:rsidRPr="003F684D">
              <w:t>То же устройство, что и в образце А, но другая схема расположения.</w:t>
            </w:r>
          </w:p>
        </w:tc>
      </w:tr>
      <w:tr w:rsidR="00C23B91" w:rsidRPr="003F684D" w14:paraId="3DF9CEE0" w14:textId="77777777" w:rsidTr="00C23B91">
        <w:tc>
          <w:tcPr>
            <w:tcW w:w="3681" w:type="dxa"/>
            <w:tcMar>
              <w:left w:w="57" w:type="dxa"/>
              <w:right w:w="57" w:type="dxa"/>
            </w:tcMar>
          </w:tcPr>
          <w:p w14:paraId="1B6E56B9" w14:textId="77777777" w:rsidR="003F684D" w:rsidRPr="003F684D" w:rsidRDefault="003F684D" w:rsidP="00AE7A12">
            <w:pPr>
              <w:pStyle w:val="SingleTxtG"/>
              <w:ind w:left="0" w:right="0"/>
              <w:jc w:val="center"/>
            </w:pPr>
            <w:r w:rsidRPr="003F684D">
              <w:rPr>
                <w:noProof/>
              </w:rPr>
              <w:lastRenderedPageBreak/>
              <w:drawing>
                <wp:inline distT="0" distB="0" distL="0" distR="0" wp14:anchorId="2C658871" wp14:editId="060FD6A4">
                  <wp:extent cx="1122630" cy="1117036"/>
                  <wp:effectExtent l="0" t="0" r="1905" b="698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677" b="1"/>
                          <a:stretch/>
                        </pic:blipFill>
                        <pic:spPr bwMode="auto">
                          <a:xfrm>
                            <a:off x="0" y="0"/>
                            <a:ext cx="1127734" cy="112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57" w:type="dxa"/>
              <w:right w:w="57" w:type="dxa"/>
            </w:tcMar>
          </w:tcPr>
          <w:p w14:paraId="7301B5EB" w14:textId="77777777" w:rsidR="003F684D" w:rsidRPr="003F684D" w:rsidRDefault="003F684D" w:rsidP="00AE7A12">
            <w:pPr>
              <w:pStyle w:val="SingleTxtG"/>
              <w:ind w:left="0" w:right="0"/>
            </w:pPr>
            <w:r w:rsidRPr="003F684D">
              <w:t>Образец C:</w:t>
            </w:r>
          </w:p>
          <w:p w14:paraId="23ACF9D9" w14:textId="77777777" w:rsidR="003F684D" w:rsidRPr="003F684D" w:rsidRDefault="003F684D" w:rsidP="00AE7A12">
            <w:pPr>
              <w:pStyle w:val="SingleTxtG"/>
              <w:ind w:left="0" w:right="0"/>
            </w:pPr>
            <w:r w:rsidRPr="003F684D">
              <w:t>То же устройство, что и в образце А, но другая схема расположения.</w:t>
            </w:r>
          </w:p>
        </w:tc>
      </w:tr>
    </w:tbl>
    <w:p w14:paraId="3382476F" w14:textId="77777777" w:rsidR="003F684D" w:rsidRPr="003F684D" w:rsidRDefault="003F684D" w:rsidP="00C23B91">
      <w:pPr>
        <w:pStyle w:val="H23G"/>
        <w:rPr>
          <w:bCs/>
        </w:rPr>
      </w:pPr>
      <w:r w:rsidRPr="00C23B91">
        <w:rPr>
          <w:b w:val="0"/>
        </w:rPr>
        <w:tab/>
      </w:r>
      <w:r w:rsidRPr="00C23B91">
        <w:rPr>
          <w:b w:val="0"/>
        </w:rPr>
        <w:tab/>
        <w:t>Рис. A24-II</w:t>
      </w:r>
      <w:bookmarkStart w:id="6" w:name="_Toc369177374"/>
      <w:r w:rsidRPr="00C23B91">
        <w:rPr>
          <w:b w:val="0"/>
        </w:rPr>
        <w:br/>
      </w:r>
      <w:r w:rsidRPr="003F684D">
        <w:t>Примеры упрощенной маркировки сгруппированных, комбинированных или</w:t>
      </w:r>
      <w:r w:rsidRPr="003F684D">
        <w:rPr>
          <w:lang w:val="en-US"/>
        </w:rPr>
        <w:t> </w:t>
      </w:r>
      <w:r w:rsidRPr="003F684D">
        <w:t>совмещенных устройств</w:t>
      </w:r>
      <w:bookmarkEnd w:id="6"/>
    </w:p>
    <w:tbl>
      <w:tblPr>
        <w:tblStyle w:val="ad"/>
        <w:tblW w:w="7370" w:type="dxa"/>
        <w:tblInd w:w="1134" w:type="dxa"/>
        <w:tblLook w:val="04A0" w:firstRow="1" w:lastRow="0" w:firstColumn="1" w:lastColumn="0" w:noHBand="0" w:noVBand="1"/>
      </w:tblPr>
      <w:tblGrid>
        <w:gridCol w:w="5816"/>
        <w:gridCol w:w="1554"/>
      </w:tblGrid>
      <w:tr w:rsidR="003F684D" w:rsidRPr="003F684D" w14:paraId="6D1CB0FB" w14:textId="77777777" w:rsidTr="00C23B91">
        <w:tc>
          <w:tcPr>
            <w:tcW w:w="7928" w:type="dxa"/>
            <w:gridSpan w:val="2"/>
            <w:tcMar>
              <w:left w:w="57" w:type="dxa"/>
              <w:right w:w="57" w:type="dxa"/>
            </w:tcMar>
          </w:tcPr>
          <w:p w14:paraId="27FB41EC" w14:textId="79592E51" w:rsidR="003F684D" w:rsidRPr="003F684D" w:rsidRDefault="003F684D" w:rsidP="00C23B91">
            <w:pPr>
              <w:pStyle w:val="SingleTxtG"/>
              <w:ind w:left="0" w:right="0"/>
              <w:rPr>
                <w:b/>
              </w:rPr>
            </w:pPr>
            <w:r w:rsidRPr="003F684D">
              <w:rPr>
                <w:i/>
                <w:iCs/>
              </w:rPr>
              <w:t>Примечание</w:t>
            </w:r>
            <w:proofErr w:type="gramStart"/>
            <w:r w:rsidRPr="003F684D">
              <w:rPr>
                <w:i/>
                <w:iCs/>
              </w:rPr>
              <w:t>:</w:t>
            </w:r>
            <w:r w:rsidRPr="003F684D">
              <w:rPr>
                <w:i/>
                <w:iCs/>
              </w:rPr>
              <w:tab/>
            </w:r>
            <w:r w:rsidRPr="003F684D">
              <w:t>На</w:t>
            </w:r>
            <w:proofErr w:type="gramEnd"/>
            <w:r w:rsidRPr="003F684D">
              <w:t xml:space="preserve"> двух примерах схем знаков официального утверждения образцы D и E представляют собой три возможных варианта маркировки устройства освещения в тех случаях, когда два или более огней являются частью одного блока сгруппированных, комбинированных или совмещенных огней.</w:t>
            </w:r>
          </w:p>
        </w:tc>
      </w:tr>
      <w:tr w:rsidR="003F684D" w:rsidRPr="003F684D" w14:paraId="78634A07" w14:textId="77777777" w:rsidTr="00C23B91">
        <w:tc>
          <w:tcPr>
            <w:tcW w:w="5949" w:type="dxa"/>
            <w:tcMar>
              <w:left w:w="57" w:type="dxa"/>
              <w:right w:w="57" w:type="dxa"/>
            </w:tcMar>
          </w:tcPr>
          <w:p w14:paraId="00BE7A82" w14:textId="77777777" w:rsidR="003F684D" w:rsidRPr="003F684D" w:rsidRDefault="003F684D" w:rsidP="00C23B91">
            <w:pPr>
              <w:pStyle w:val="SingleTxtG"/>
              <w:numPr>
                <w:ilvl w:val="0"/>
                <w:numId w:val="31"/>
              </w:numPr>
              <w:tabs>
                <w:tab w:val="left" w:pos="1701"/>
              </w:tabs>
              <w:ind w:left="0" w:right="0"/>
            </w:pPr>
            <w:r w:rsidRPr="003F684D">
              <w:rPr>
                <w:noProof/>
              </w:rPr>
              <w:drawing>
                <wp:inline distT="0" distB="0" distL="0" distR="0" wp14:anchorId="28691CAB" wp14:editId="5C0DFB98">
                  <wp:extent cx="3476530" cy="148979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4"/>
                          <a:stretch/>
                        </pic:blipFill>
                        <pic:spPr bwMode="auto">
                          <a:xfrm>
                            <a:off x="0" y="0"/>
                            <a:ext cx="3518153" cy="150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</w:tcPr>
          <w:p w14:paraId="266E814E" w14:textId="77777777" w:rsidR="003F684D" w:rsidRPr="003F684D" w:rsidRDefault="003F684D" w:rsidP="00C23B91">
            <w:pPr>
              <w:pStyle w:val="SingleTxtG"/>
              <w:ind w:left="0" w:right="0"/>
            </w:pPr>
            <w:r w:rsidRPr="003F684D">
              <w:t>Образец D:</w:t>
            </w:r>
          </w:p>
        </w:tc>
      </w:tr>
      <w:tr w:rsidR="003F684D" w:rsidRPr="003F684D" w14:paraId="1B1756A1" w14:textId="77777777" w:rsidTr="00C23B91">
        <w:tc>
          <w:tcPr>
            <w:tcW w:w="5949" w:type="dxa"/>
            <w:tcMar>
              <w:left w:w="57" w:type="dxa"/>
              <w:right w:w="57" w:type="dxa"/>
            </w:tcMar>
          </w:tcPr>
          <w:p w14:paraId="141BD8D5" w14:textId="77777777" w:rsidR="003F684D" w:rsidRPr="003F684D" w:rsidRDefault="003F684D" w:rsidP="00C23B91">
            <w:pPr>
              <w:pStyle w:val="SingleTxtG"/>
              <w:numPr>
                <w:ilvl w:val="0"/>
                <w:numId w:val="31"/>
              </w:numPr>
              <w:tabs>
                <w:tab w:val="left" w:pos="1701"/>
              </w:tabs>
              <w:ind w:left="0" w:right="0"/>
            </w:pPr>
            <w:r w:rsidRPr="003F684D">
              <w:rPr>
                <w:noProof/>
              </w:rPr>
              <w:drawing>
                <wp:inline distT="0" distB="0" distL="0" distR="0" wp14:anchorId="62F926B5" wp14:editId="3C9810E4">
                  <wp:extent cx="3435790" cy="1520119"/>
                  <wp:effectExtent l="0" t="0" r="0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38" cy="152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</w:tcPr>
          <w:p w14:paraId="0B5A1D01" w14:textId="77777777" w:rsidR="003F684D" w:rsidRPr="003F684D" w:rsidRDefault="003F684D" w:rsidP="00C23B91">
            <w:pPr>
              <w:pStyle w:val="SingleTxtG"/>
              <w:ind w:left="0" w:right="0"/>
            </w:pPr>
            <w:r w:rsidRPr="003F684D">
              <w:t>Образец E:</w:t>
            </w:r>
          </w:p>
        </w:tc>
      </w:tr>
    </w:tbl>
    <w:p w14:paraId="696318DB" w14:textId="77777777" w:rsidR="003F684D" w:rsidRPr="003F684D" w:rsidRDefault="003F684D" w:rsidP="00510752">
      <w:pPr>
        <w:pStyle w:val="H23G"/>
        <w:rPr>
          <w:bCs/>
        </w:rPr>
      </w:pPr>
      <w:r w:rsidRPr="00510752">
        <w:rPr>
          <w:b w:val="0"/>
        </w:rPr>
        <w:tab/>
      </w:r>
      <w:r w:rsidRPr="00510752">
        <w:rPr>
          <w:b w:val="0"/>
        </w:rPr>
        <w:tab/>
        <w:t>Рис. A24-III</w:t>
      </w:r>
      <w:r w:rsidRPr="00510752">
        <w:rPr>
          <w:b w:val="0"/>
        </w:rPr>
        <w:br/>
      </w:r>
      <w:r w:rsidRPr="003F684D">
        <w:t>Пример схемы знака официального утверждения для светоотражающего маркировочного материала</w:t>
      </w:r>
    </w:p>
    <w:tbl>
      <w:tblPr>
        <w:tblStyle w:val="a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3F684D" w:rsidRPr="003F684D" w14:paraId="5D276014" w14:textId="77777777" w:rsidTr="00510752">
        <w:tc>
          <w:tcPr>
            <w:tcW w:w="7933" w:type="dxa"/>
          </w:tcPr>
          <w:p w14:paraId="19BD7682" w14:textId="77777777" w:rsidR="003F684D" w:rsidRPr="003F684D" w:rsidRDefault="003F684D" w:rsidP="00510752">
            <w:pPr>
              <w:pStyle w:val="SingleTxtG"/>
              <w:ind w:left="0" w:right="0"/>
              <w:jc w:val="center"/>
            </w:pPr>
            <w:r w:rsidRPr="003F684D">
              <w:rPr>
                <w:noProof/>
              </w:rPr>
              <w:drawing>
                <wp:inline distT="0" distB="0" distL="0" distR="0" wp14:anchorId="68E9FCC7" wp14:editId="4F806C66">
                  <wp:extent cx="2738673" cy="2278623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30" cy="2281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7810C0" w14:textId="135499FF" w:rsidR="003F684D" w:rsidRPr="003F684D" w:rsidRDefault="003F684D" w:rsidP="00510752">
            <w:pPr>
              <w:pStyle w:val="SingleTxtG"/>
              <w:ind w:left="0" w:right="0"/>
              <w:jc w:val="center"/>
            </w:pPr>
            <w:r w:rsidRPr="003F684D">
              <w:t xml:space="preserve">Значение </w:t>
            </w:r>
            <w:r w:rsidR="00510752">
              <w:t>"</w:t>
            </w:r>
            <w:r w:rsidRPr="003F684D">
              <w:t>a</w:t>
            </w:r>
            <w:r w:rsidR="00510752">
              <w:t>"</w:t>
            </w:r>
            <w:r w:rsidRPr="003F684D">
              <w:t xml:space="preserve"> см. в таблице 1</w:t>
            </w:r>
          </w:p>
        </w:tc>
      </w:tr>
    </w:tbl>
    <w:p w14:paraId="4A9DC04C" w14:textId="77777777" w:rsidR="003F684D" w:rsidRPr="003F684D" w:rsidRDefault="003F684D" w:rsidP="00510752">
      <w:pPr>
        <w:pStyle w:val="H23G"/>
        <w:rPr>
          <w:bCs/>
        </w:rPr>
      </w:pPr>
      <w:r w:rsidRPr="00510752">
        <w:rPr>
          <w:b w:val="0"/>
        </w:rPr>
        <w:lastRenderedPageBreak/>
        <w:tab/>
      </w:r>
      <w:r w:rsidRPr="00510752">
        <w:rPr>
          <w:b w:val="0"/>
        </w:rPr>
        <w:tab/>
        <w:t>Рис. A24-IV</w:t>
      </w:r>
      <w:r w:rsidRPr="00510752">
        <w:rPr>
          <w:b w:val="0"/>
        </w:rPr>
        <w:br/>
      </w:r>
      <w:r w:rsidRPr="003F684D">
        <w:tab/>
        <w:t>Пример схемы знака официального утверждения для задних опознавательных знаков и ТСС</w:t>
      </w:r>
    </w:p>
    <w:tbl>
      <w:tblPr>
        <w:tblStyle w:val="ad"/>
        <w:tblW w:w="7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3F684D" w:rsidRPr="003F684D" w14:paraId="15BE0499" w14:textId="77777777" w:rsidTr="00510752">
        <w:trPr>
          <w:jc w:val="center"/>
        </w:trPr>
        <w:tc>
          <w:tcPr>
            <w:tcW w:w="7933" w:type="dxa"/>
          </w:tcPr>
          <w:p w14:paraId="20E70611" w14:textId="77777777" w:rsidR="003F684D" w:rsidRPr="003F684D" w:rsidRDefault="003F684D" w:rsidP="00510752">
            <w:pPr>
              <w:pStyle w:val="SingleTxtG"/>
              <w:ind w:left="0" w:right="0"/>
              <w:jc w:val="center"/>
            </w:pPr>
            <w:r w:rsidRPr="003F684D">
              <w:rPr>
                <w:noProof/>
              </w:rPr>
              <w:drawing>
                <wp:inline distT="0" distB="0" distL="0" distR="0" wp14:anchorId="72531CB8" wp14:editId="56434FA5">
                  <wp:extent cx="2815628" cy="1928434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1"/>
                          <a:stretch/>
                        </pic:blipFill>
                        <pic:spPr bwMode="auto">
                          <a:xfrm>
                            <a:off x="0" y="0"/>
                            <a:ext cx="2821436" cy="193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E08793" w14:textId="0BB6E69C" w:rsidR="003F684D" w:rsidRPr="003F684D" w:rsidRDefault="003F684D" w:rsidP="00510752">
            <w:pPr>
              <w:pStyle w:val="SingleTxtG"/>
              <w:ind w:left="0" w:right="0"/>
              <w:jc w:val="center"/>
            </w:pPr>
            <w:r w:rsidRPr="003F684D">
              <w:t xml:space="preserve">Значение </w:t>
            </w:r>
            <w:r w:rsidR="00510752">
              <w:t>"</w:t>
            </w:r>
            <w:r w:rsidRPr="003F684D">
              <w:t>a</w:t>
            </w:r>
            <w:r w:rsidR="00510752">
              <w:t>"</w:t>
            </w:r>
            <w:r w:rsidRPr="003F684D">
              <w:t xml:space="preserve"> см. в таблице 1</w:t>
            </w:r>
          </w:p>
        </w:tc>
      </w:tr>
    </w:tbl>
    <w:p w14:paraId="35C30E2A" w14:textId="77777777" w:rsidR="003F684D" w:rsidRPr="003F684D" w:rsidRDefault="003F684D" w:rsidP="00510752">
      <w:pPr>
        <w:pStyle w:val="H23G"/>
        <w:rPr>
          <w:bCs/>
        </w:rPr>
      </w:pPr>
      <w:r w:rsidRPr="00510752">
        <w:rPr>
          <w:b w:val="0"/>
        </w:rPr>
        <w:tab/>
      </w:r>
      <w:r w:rsidRPr="00510752">
        <w:rPr>
          <w:b w:val="0"/>
        </w:rPr>
        <w:tab/>
        <w:t>Рис. A24-V</w:t>
      </w:r>
      <w:r w:rsidRPr="00510752">
        <w:rPr>
          <w:b w:val="0"/>
        </w:rPr>
        <w:br/>
      </w:r>
      <w:r w:rsidRPr="003F684D">
        <w:t xml:space="preserve">Пример схемы знака официального утверждения для предупреждающего треугольника </w:t>
      </w:r>
    </w:p>
    <w:tbl>
      <w:tblPr>
        <w:tblStyle w:val="a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3F684D" w:rsidRPr="003F684D" w14:paraId="2B608A3D" w14:textId="77777777" w:rsidTr="00510752">
        <w:tc>
          <w:tcPr>
            <w:tcW w:w="7938" w:type="dxa"/>
          </w:tcPr>
          <w:p w14:paraId="17033E06" w14:textId="77777777" w:rsidR="003F684D" w:rsidRPr="003F684D" w:rsidRDefault="003F684D" w:rsidP="00510752">
            <w:pPr>
              <w:pStyle w:val="SingleTxtG"/>
              <w:ind w:left="0" w:right="0"/>
              <w:jc w:val="center"/>
            </w:pPr>
            <w:r w:rsidRPr="003F684D">
              <w:rPr>
                <w:noProof/>
              </w:rPr>
              <w:drawing>
                <wp:inline distT="0" distB="0" distL="0" distR="0" wp14:anchorId="7F299C85" wp14:editId="12675230">
                  <wp:extent cx="2797521" cy="2018276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6"/>
                          <a:stretch/>
                        </pic:blipFill>
                        <pic:spPr bwMode="auto">
                          <a:xfrm>
                            <a:off x="0" y="0"/>
                            <a:ext cx="2801318" cy="202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6F1AB5" w14:textId="38001252" w:rsidR="003F684D" w:rsidRPr="003F684D" w:rsidRDefault="003F684D" w:rsidP="00510752">
            <w:pPr>
              <w:pStyle w:val="SingleTxtG"/>
              <w:ind w:left="0" w:right="0"/>
              <w:jc w:val="center"/>
            </w:pPr>
            <w:r w:rsidRPr="003F684D">
              <w:t xml:space="preserve">Значение </w:t>
            </w:r>
            <w:r w:rsidR="00510752">
              <w:t>"</w:t>
            </w:r>
            <w:r w:rsidRPr="003F684D">
              <w:t>a</w:t>
            </w:r>
            <w:r w:rsidR="00510752">
              <w:t>"</w:t>
            </w:r>
            <w:r w:rsidRPr="003F684D">
              <w:t xml:space="preserve"> см. в таблице 1</w:t>
            </w:r>
          </w:p>
        </w:tc>
      </w:tr>
    </w:tbl>
    <w:p w14:paraId="4E833B21" w14:textId="3FE8587D" w:rsidR="00381C24" w:rsidRDefault="003F684D" w:rsidP="00510752">
      <w:pPr>
        <w:pStyle w:val="SingleTxtG"/>
        <w:jc w:val="right"/>
        <w:rPr>
          <w:lang w:val="en-US"/>
        </w:rPr>
      </w:pPr>
      <w:r w:rsidRPr="003F684D">
        <w:t>…»</w:t>
      </w:r>
      <w:r w:rsidRPr="003F684D">
        <w:rPr>
          <w:lang w:val="en-US"/>
        </w:rPr>
        <w:t>.</w:t>
      </w:r>
    </w:p>
    <w:p w14:paraId="4F9785FB" w14:textId="02FBCE78" w:rsidR="00510752" w:rsidRPr="00510752" w:rsidRDefault="00510752" w:rsidP="005107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10752" w:rsidRPr="00510752" w:rsidSect="003F684D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5F5D" w14:textId="77777777" w:rsidR="00867927" w:rsidRPr="00A312BC" w:rsidRDefault="00867927" w:rsidP="00A312BC"/>
  </w:endnote>
  <w:endnote w:type="continuationSeparator" w:id="0">
    <w:p w14:paraId="1A619854" w14:textId="77777777" w:rsidR="00867927" w:rsidRPr="00A312BC" w:rsidRDefault="008679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A9A0" w14:textId="29787CC6" w:rsidR="003F684D" w:rsidRPr="003F684D" w:rsidRDefault="003F684D">
    <w:pPr>
      <w:pStyle w:val="a9"/>
    </w:pPr>
    <w:r w:rsidRPr="003F684D">
      <w:rPr>
        <w:b/>
        <w:sz w:val="18"/>
      </w:rPr>
      <w:fldChar w:fldCharType="begin"/>
    </w:r>
    <w:r w:rsidRPr="003F684D">
      <w:rPr>
        <w:b/>
        <w:sz w:val="18"/>
      </w:rPr>
      <w:instrText xml:space="preserve"> PAGE  \* MERGEFORMAT </w:instrText>
    </w:r>
    <w:r w:rsidRPr="003F684D">
      <w:rPr>
        <w:b/>
        <w:sz w:val="18"/>
      </w:rPr>
      <w:fldChar w:fldCharType="separate"/>
    </w:r>
    <w:r w:rsidRPr="003F684D">
      <w:rPr>
        <w:b/>
        <w:noProof/>
        <w:sz w:val="18"/>
      </w:rPr>
      <w:t>2</w:t>
    </w:r>
    <w:r w:rsidRPr="003F684D">
      <w:rPr>
        <w:b/>
        <w:sz w:val="18"/>
      </w:rPr>
      <w:fldChar w:fldCharType="end"/>
    </w:r>
    <w:r>
      <w:rPr>
        <w:b/>
        <w:sz w:val="18"/>
      </w:rPr>
      <w:tab/>
    </w:r>
    <w:r>
      <w:t>GE.21-19141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1C72" w14:textId="7B99AFD9" w:rsidR="003F684D" w:rsidRPr="003F684D" w:rsidRDefault="003F684D" w:rsidP="003F684D">
    <w:pPr>
      <w:pStyle w:val="a9"/>
      <w:tabs>
        <w:tab w:val="clear" w:pos="9639"/>
        <w:tab w:val="right" w:pos="9638"/>
      </w:tabs>
      <w:rPr>
        <w:b/>
        <w:sz w:val="18"/>
      </w:rPr>
    </w:pPr>
    <w:r>
      <w:t>GE.21-19141</w:t>
    </w:r>
    <w:r>
      <w:tab/>
    </w:r>
    <w:r w:rsidRPr="003F684D">
      <w:rPr>
        <w:b/>
        <w:sz w:val="18"/>
      </w:rPr>
      <w:fldChar w:fldCharType="begin"/>
    </w:r>
    <w:r w:rsidRPr="003F684D">
      <w:rPr>
        <w:b/>
        <w:sz w:val="18"/>
      </w:rPr>
      <w:instrText xml:space="preserve"> PAGE  \* MERGEFORMAT </w:instrText>
    </w:r>
    <w:r w:rsidRPr="003F684D">
      <w:rPr>
        <w:b/>
        <w:sz w:val="18"/>
      </w:rPr>
      <w:fldChar w:fldCharType="separate"/>
    </w:r>
    <w:r w:rsidRPr="003F684D">
      <w:rPr>
        <w:b/>
        <w:noProof/>
        <w:sz w:val="18"/>
      </w:rPr>
      <w:t>3</w:t>
    </w:r>
    <w:r w:rsidRPr="003F68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7033" w14:textId="2BA4EA53" w:rsidR="00042B72" w:rsidRPr="000C0407" w:rsidRDefault="003F684D" w:rsidP="003F684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188921" wp14:editId="141256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19141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3FFBAA" wp14:editId="0BA2E4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7">
      <w:t xml:space="preserve">   </w:t>
    </w:r>
    <w:r w:rsidR="000C0407">
      <w:rPr>
        <w:lang w:val="en-US"/>
      </w:rPr>
      <w:t>040322   070322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8801" w14:textId="77777777" w:rsidR="00867927" w:rsidRPr="001075E9" w:rsidRDefault="008679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E98F27" w14:textId="77777777" w:rsidR="00867927" w:rsidRDefault="008679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F235AF" w14:textId="77777777" w:rsidR="003F684D" w:rsidRPr="006E7411" w:rsidRDefault="003F684D" w:rsidP="003F684D">
      <w:pPr>
        <w:pStyle w:val="ae"/>
      </w:pPr>
      <w:r>
        <w:tab/>
      </w:r>
      <w:r w:rsidRPr="006E7411">
        <w:rPr>
          <w:sz w:val="20"/>
        </w:rPr>
        <w:t>*</w:t>
      </w:r>
      <w:r w:rsidRPr="006E7411">
        <w:tab/>
        <w:t xml:space="preserve">Прежние названия Соглашения: </w:t>
      </w:r>
    </w:p>
    <w:p w14:paraId="03025B50" w14:textId="77777777" w:rsidR="003F684D" w:rsidRPr="006E7411" w:rsidRDefault="003F684D" w:rsidP="003F684D">
      <w:pPr>
        <w:pStyle w:val="ae"/>
        <w:rPr>
          <w:sz w:val="20"/>
        </w:rPr>
      </w:pPr>
      <w:r w:rsidRPr="006E7411">
        <w:tab/>
      </w:r>
      <w:r w:rsidRPr="006E741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0C75AC49" w14:textId="77777777" w:rsidR="003F684D" w:rsidRPr="006E7411" w:rsidRDefault="003F684D" w:rsidP="003F684D">
      <w:pPr>
        <w:pStyle w:val="ae"/>
        <w:rPr>
          <w:sz w:val="12"/>
          <w:szCs w:val="12"/>
        </w:rPr>
      </w:pPr>
      <w:r w:rsidRPr="006E7411">
        <w:tab/>
      </w:r>
      <w:r w:rsidRPr="006E741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7411">
        <w:t>октября 1995 года (</w:t>
      </w:r>
      <w:r w:rsidRPr="006E7411">
        <w:rPr>
          <w:sz w:val="12"/>
          <w:szCs w:val="12"/>
        </w:rPr>
        <w:t>П</w:t>
      </w:r>
      <w:r w:rsidRPr="006E7411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4AEE" w14:textId="75DAE6B4" w:rsidR="003F684D" w:rsidRPr="003F684D" w:rsidRDefault="00F416E4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E/ECE/TRANS/505/Rev.3/Add.149/Amend.3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888F" w14:textId="22E78B06" w:rsidR="003F684D" w:rsidRPr="003F684D" w:rsidRDefault="00F416E4" w:rsidP="003F684D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E/ECE/TRANS/505/Rev.3/Add.149/Amend.3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F34B2"/>
    <w:multiLevelType w:val="hybridMultilevel"/>
    <w:tmpl w:val="8B2454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0F01778"/>
    <w:multiLevelType w:val="hybridMultilevel"/>
    <w:tmpl w:val="FCC264D2"/>
    <w:lvl w:ilvl="0" w:tplc="435E0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D0C69"/>
    <w:multiLevelType w:val="hybridMultilevel"/>
    <w:tmpl w:val="84C84BF2"/>
    <w:lvl w:ilvl="0" w:tplc="435E0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061AB"/>
    <w:multiLevelType w:val="singleLevel"/>
    <w:tmpl w:val="D0922C4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534FFF"/>
    <w:multiLevelType w:val="multilevel"/>
    <w:tmpl w:val="0C0A0023"/>
    <w:lvl w:ilvl="0">
      <w:start w:val="1"/>
      <w:numFmt w:val="upperRoman"/>
      <w:pStyle w:val="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7"/>
  </w:num>
  <w:num w:numId="4">
    <w:abstractNumId w:val="2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8"/>
  </w:num>
  <w:num w:numId="17">
    <w:abstractNumId w:val="31"/>
  </w:num>
  <w:num w:numId="18">
    <w:abstractNumId w:val="35"/>
  </w:num>
  <w:num w:numId="19">
    <w:abstractNumId w:val="38"/>
  </w:num>
  <w:num w:numId="20">
    <w:abstractNumId w:val="31"/>
  </w:num>
  <w:num w:numId="21">
    <w:abstractNumId w:val="35"/>
  </w:num>
  <w:num w:numId="22">
    <w:abstractNumId w:val="19"/>
  </w:num>
  <w:num w:numId="23">
    <w:abstractNumId w:val="41"/>
  </w:num>
  <w:num w:numId="24">
    <w:abstractNumId w:val="34"/>
  </w:num>
  <w:num w:numId="25">
    <w:abstractNumId w:val="26"/>
  </w:num>
  <w:num w:numId="26">
    <w:abstractNumId w:val="21"/>
  </w:num>
  <w:num w:numId="27">
    <w:abstractNumId w:val="10"/>
  </w:num>
  <w:num w:numId="28">
    <w:abstractNumId w:val="18"/>
  </w:num>
  <w:num w:numId="29">
    <w:abstractNumId w:val="28"/>
  </w:num>
  <w:num w:numId="30">
    <w:abstractNumId w:val="20"/>
  </w:num>
  <w:num w:numId="31">
    <w:abstractNumId w:val="37"/>
  </w:num>
  <w:num w:numId="32">
    <w:abstractNumId w:val="43"/>
  </w:num>
  <w:num w:numId="33">
    <w:abstractNumId w:val="15"/>
  </w:num>
  <w:num w:numId="34">
    <w:abstractNumId w:val="11"/>
  </w:num>
  <w:num w:numId="35">
    <w:abstractNumId w:val="39"/>
  </w:num>
  <w:num w:numId="36">
    <w:abstractNumId w:val="30"/>
  </w:num>
  <w:num w:numId="37">
    <w:abstractNumId w:val="33"/>
  </w:num>
  <w:num w:numId="38">
    <w:abstractNumId w:val="36"/>
  </w:num>
  <w:num w:numId="39">
    <w:abstractNumId w:val="16"/>
  </w:num>
  <w:num w:numId="40">
    <w:abstractNumId w:val="13"/>
  </w:num>
  <w:num w:numId="41">
    <w:abstractNumId w:val="32"/>
  </w:num>
  <w:num w:numId="42">
    <w:abstractNumId w:val="25"/>
  </w:num>
  <w:num w:numId="43">
    <w:abstractNumId w:val="27"/>
  </w:num>
  <w:num w:numId="44">
    <w:abstractNumId w:val="24"/>
  </w:num>
  <w:num w:numId="45">
    <w:abstractNumId w:val="42"/>
  </w:num>
  <w:num w:numId="46">
    <w:abstractNumId w:val="23"/>
  </w:num>
  <w:num w:numId="4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27"/>
    <w:rsid w:val="00007412"/>
    <w:rsid w:val="00033EE1"/>
    <w:rsid w:val="00042B72"/>
    <w:rsid w:val="000558BD"/>
    <w:rsid w:val="000B57E7"/>
    <w:rsid w:val="000B6373"/>
    <w:rsid w:val="000C0407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4103E"/>
    <w:rsid w:val="0027345F"/>
    <w:rsid w:val="00290187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4A01"/>
    <w:rsid w:val="003F684D"/>
    <w:rsid w:val="00407B78"/>
    <w:rsid w:val="0041453E"/>
    <w:rsid w:val="00424203"/>
    <w:rsid w:val="00452493"/>
    <w:rsid w:val="00454435"/>
    <w:rsid w:val="00454E07"/>
    <w:rsid w:val="00471B10"/>
    <w:rsid w:val="00472C5C"/>
    <w:rsid w:val="00491047"/>
    <w:rsid w:val="004D541E"/>
    <w:rsid w:val="004F4742"/>
    <w:rsid w:val="0050108D"/>
    <w:rsid w:val="00510752"/>
    <w:rsid w:val="00513081"/>
    <w:rsid w:val="00517901"/>
    <w:rsid w:val="00526683"/>
    <w:rsid w:val="005709E0"/>
    <w:rsid w:val="00572E19"/>
    <w:rsid w:val="005961C8"/>
    <w:rsid w:val="005A271A"/>
    <w:rsid w:val="005D7914"/>
    <w:rsid w:val="005E2B41"/>
    <w:rsid w:val="005E6AD1"/>
    <w:rsid w:val="005F0B42"/>
    <w:rsid w:val="0063384A"/>
    <w:rsid w:val="00650AE5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0590F"/>
    <w:rsid w:val="00825F8D"/>
    <w:rsid w:val="00834B71"/>
    <w:rsid w:val="0086445C"/>
    <w:rsid w:val="00867927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0B2F"/>
    <w:rsid w:val="009A24AC"/>
    <w:rsid w:val="009D084C"/>
    <w:rsid w:val="009D2236"/>
    <w:rsid w:val="009F307A"/>
    <w:rsid w:val="00A04E47"/>
    <w:rsid w:val="00A16D0A"/>
    <w:rsid w:val="00A312BC"/>
    <w:rsid w:val="00A84021"/>
    <w:rsid w:val="00A84D35"/>
    <w:rsid w:val="00A917B3"/>
    <w:rsid w:val="00AB4B51"/>
    <w:rsid w:val="00AC3DF0"/>
    <w:rsid w:val="00AE7A12"/>
    <w:rsid w:val="00AF4E64"/>
    <w:rsid w:val="00B10CC7"/>
    <w:rsid w:val="00B539E7"/>
    <w:rsid w:val="00B62458"/>
    <w:rsid w:val="00B95B3C"/>
    <w:rsid w:val="00BB7B85"/>
    <w:rsid w:val="00BC18B2"/>
    <w:rsid w:val="00BC4F55"/>
    <w:rsid w:val="00BD33EE"/>
    <w:rsid w:val="00C106D6"/>
    <w:rsid w:val="00C23B91"/>
    <w:rsid w:val="00C60F0C"/>
    <w:rsid w:val="00C805C9"/>
    <w:rsid w:val="00C92939"/>
    <w:rsid w:val="00CA1679"/>
    <w:rsid w:val="00CB151C"/>
    <w:rsid w:val="00CB58E1"/>
    <w:rsid w:val="00CE073C"/>
    <w:rsid w:val="00CE14DA"/>
    <w:rsid w:val="00CE5A1A"/>
    <w:rsid w:val="00CE67D1"/>
    <w:rsid w:val="00CF55F6"/>
    <w:rsid w:val="00D33D63"/>
    <w:rsid w:val="00D90028"/>
    <w:rsid w:val="00D90138"/>
    <w:rsid w:val="00DB4C9F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0B65"/>
    <w:rsid w:val="00F03EFE"/>
    <w:rsid w:val="00F16886"/>
    <w:rsid w:val="00F416E4"/>
    <w:rsid w:val="00F875D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43A7A"/>
  <w15:docId w15:val="{3CAA459F-5A46-4695-ADCC-D54D155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0"/>
    <w:next w:val="a0"/>
    <w:link w:val="10"/>
    <w:qFormat/>
    <w:rsid w:val="00BB7B85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E74E9E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E74E9E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74E9E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74E9E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74E9E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E74E9E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74E9E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74E9E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BB7B85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BB7B85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BB7B85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5_GR"/>
    <w:basedOn w:val="a0"/>
    <w:link w:val="af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5_GR Знак"/>
    <w:basedOn w:val="a1"/>
    <w:link w:val="ae"/>
    <w:uiPriority w:val="99"/>
    <w:rsid w:val="00BB7B85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BB7B85"/>
  </w:style>
  <w:style w:type="character" w:customStyle="1" w:styleId="af1">
    <w:name w:val="Текст концевой сноски Знак"/>
    <w:aliases w:val="2_G Знак"/>
    <w:basedOn w:val="a1"/>
    <w:link w:val="af0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1"/>
    <w:link w:val="1"/>
    <w:rsid w:val="00BB7B85"/>
    <w:rPr>
      <w:rFonts w:cs="Arial"/>
      <w:b/>
      <w:bCs/>
      <w:szCs w:val="32"/>
      <w:lang w:val="ru-RU" w:eastAsia="ru-RU"/>
    </w:rPr>
  </w:style>
  <w:style w:type="character" w:styleId="af2">
    <w:name w:val="FollowedHyperlink"/>
    <w:basedOn w:val="a1"/>
    <w:rsid w:val="00BB7B85"/>
    <w:rPr>
      <w:color w:val="800080" w:themeColor="followedHyperlink"/>
      <w:u w:val="none"/>
    </w:rPr>
  </w:style>
  <w:style w:type="character" w:styleId="af3">
    <w:name w:val="Hyperlink"/>
    <w:basedOn w:val="a1"/>
    <w:uiPriority w:val="99"/>
    <w:rsid w:val="00BB7B85"/>
    <w:rPr>
      <w:color w:val="0000FF" w:themeColor="hyperlink"/>
      <w:u w:val="none"/>
    </w:rPr>
  </w:style>
  <w:style w:type="character" w:customStyle="1" w:styleId="20">
    <w:name w:val="Заголовок 2 Знак"/>
    <w:aliases w:val="H2 Знак"/>
    <w:basedOn w:val="a1"/>
    <w:link w:val="2"/>
    <w:rsid w:val="003F684D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3F684D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3F684D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3F684D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3F684D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3F684D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3F684D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3F684D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3F684D"/>
    <w:pPr>
      <w:numPr>
        <w:numId w:val="33"/>
      </w:numPr>
      <w:tabs>
        <w:tab w:val="clear" w:pos="2268"/>
        <w:tab w:val="clear" w:pos="2835"/>
        <w:tab w:val="num" w:pos="360"/>
        <w:tab w:val="left" w:pos="1701"/>
      </w:tabs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,PP Char1,Footnote Text Char Char"/>
    <w:locked/>
    <w:rsid w:val="003F684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3F684D"/>
    <w:rPr>
      <w:b/>
      <w:sz w:val="28"/>
      <w:lang w:val="ru-RU" w:eastAsia="ru-RU"/>
    </w:rPr>
  </w:style>
  <w:style w:type="paragraph" w:styleId="af4">
    <w:name w:val="Body Text"/>
    <w:basedOn w:val="a0"/>
    <w:link w:val="af5"/>
    <w:qFormat/>
    <w:rsid w:val="003F684D"/>
    <w:pPr>
      <w:widowControl w:val="0"/>
      <w:suppressAutoHyphens w:val="0"/>
      <w:autoSpaceDE w:val="0"/>
      <w:autoSpaceDN w:val="0"/>
      <w:spacing w:line="240" w:lineRule="auto"/>
    </w:pPr>
    <w:rPr>
      <w:rFonts w:eastAsia="Times New Roman" w:cs="Times New Roman"/>
      <w:szCs w:val="20"/>
      <w:lang w:val="en-US"/>
    </w:rPr>
  </w:style>
  <w:style w:type="character" w:customStyle="1" w:styleId="af5">
    <w:name w:val="Основной текст Знак"/>
    <w:basedOn w:val="a1"/>
    <w:link w:val="af4"/>
    <w:rsid w:val="003F684D"/>
    <w:rPr>
      <w:lang w:val="en-US" w:eastAsia="en-US"/>
    </w:rPr>
  </w:style>
  <w:style w:type="character" w:styleId="af6">
    <w:name w:val="annotation reference"/>
    <w:basedOn w:val="a1"/>
    <w:unhideWhenUsed/>
    <w:rsid w:val="003F684D"/>
    <w:rPr>
      <w:sz w:val="16"/>
      <w:szCs w:val="16"/>
    </w:rPr>
  </w:style>
  <w:style w:type="paragraph" w:styleId="af7">
    <w:name w:val="annotation text"/>
    <w:basedOn w:val="a0"/>
    <w:link w:val="af8"/>
    <w:unhideWhenUsed/>
    <w:rsid w:val="003F684D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8">
    <w:name w:val="Текст примечания Знак"/>
    <w:basedOn w:val="a1"/>
    <w:link w:val="af7"/>
    <w:rsid w:val="003F684D"/>
    <w:rPr>
      <w:lang w:val="en-GB" w:eastAsia="fr-FR"/>
    </w:rPr>
  </w:style>
  <w:style w:type="paragraph" w:styleId="af9">
    <w:name w:val="annotation subject"/>
    <w:basedOn w:val="af7"/>
    <w:next w:val="af7"/>
    <w:link w:val="afa"/>
    <w:unhideWhenUsed/>
    <w:rsid w:val="003F684D"/>
    <w:rPr>
      <w:b/>
      <w:bCs/>
    </w:rPr>
  </w:style>
  <w:style w:type="character" w:customStyle="1" w:styleId="afa">
    <w:name w:val="Тема примечания Знак"/>
    <w:basedOn w:val="af8"/>
    <w:link w:val="af9"/>
    <w:rsid w:val="003F684D"/>
    <w:rPr>
      <w:b/>
      <w:bCs/>
      <w:lang w:val="en-GB" w:eastAsia="fr-FR"/>
    </w:rPr>
  </w:style>
  <w:style w:type="paragraph" w:styleId="afb">
    <w:name w:val="Revision"/>
    <w:hidden/>
    <w:uiPriority w:val="99"/>
    <w:semiHidden/>
    <w:rsid w:val="003F684D"/>
    <w:rPr>
      <w:lang w:val="en-GB" w:eastAsia="fr-FR"/>
    </w:rPr>
  </w:style>
  <w:style w:type="paragraph" w:customStyle="1" w:styleId="para">
    <w:name w:val="para"/>
    <w:basedOn w:val="a0"/>
    <w:link w:val="paraChar"/>
    <w:qFormat/>
    <w:rsid w:val="003F684D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3F684D"/>
    <w:rPr>
      <w:snapToGrid w:val="0"/>
      <w:lang w:val="fr-FR" w:eastAsia="en-US"/>
    </w:rPr>
  </w:style>
  <w:style w:type="character" w:customStyle="1" w:styleId="SingleTxtGChar">
    <w:name w:val="_ Single Txt_G Char"/>
    <w:link w:val="SingleTxtG"/>
    <w:qFormat/>
    <w:rsid w:val="003F684D"/>
    <w:rPr>
      <w:lang w:val="ru-RU" w:eastAsia="en-US"/>
    </w:rPr>
  </w:style>
  <w:style w:type="paragraph" w:customStyle="1" w:styleId="afc">
    <w:name w:val="(a)"/>
    <w:basedOn w:val="a0"/>
    <w:qFormat/>
    <w:rsid w:val="003F684D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i">
    <w:name w:val="(i)"/>
    <w:basedOn w:val="a0"/>
    <w:qFormat/>
    <w:rsid w:val="003F684D"/>
    <w:pPr>
      <w:spacing w:after="120"/>
      <w:ind w:left="3402" w:right="1134" w:hanging="567"/>
      <w:jc w:val="both"/>
    </w:pPr>
    <w:rPr>
      <w:rFonts w:eastAsia="Times New Roman" w:cs="Times New Roman"/>
      <w:szCs w:val="2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3F684D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3F684D"/>
    <w:rPr>
      <w:lang w:val="en-GB" w:eastAsia="en-US"/>
    </w:rPr>
  </w:style>
  <w:style w:type="paragraph" w:customStyle="1" w:styleId="xmsonormal">
    <w:name w:val="x_msonormal"/>
    <w:basedOn w:val="a0"/>
    <w:rsid w:val="003F684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numbering" w:customStyle="1" w:styleId="NoList1">
    <w:name w:val="No List1"/>
    <w:next w:val="a3"/>
    <w:uiPriority w:val="99"/>
    <w:semiHidden/>
    <w:unhideWhenUsed/>
    <w:rsid w:val="003F684D"/>
  </w:style>
  <w:style w:type="table" w:customStyle="1" w:styleId="TableGrid1">
    <w:name w:val="Table Grid1"/>
    <w:basedOn w:val="a2"/>
    <w:next w:val="ad"/>
    <w:uiPriority w:val="39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d">
    <w:name w:val="Plain Text"/>
    <w:basedOn w:val="a0"/>
    <w:link w:val="afe"/>
    <w:semiHidden/>
    <w:rsid w:val="003F684D"/>
    <w:pPr>
      <w:suppressAutoHyphens w:val="0"/>
      <w:spacing w:line="240" w:lineRule="auto"/>
    </w:pPr>
    <w:rPr>
      <w:rFonts w:ascii="Courier New" w:eastAsia="MS Mincho" w:hAnsi="Courier New" w:cs="Times New Roman"/>
      <w:snapToGrid w:val="0"/>
      <w:szCs w:val="20"/>
      <w:lang w:val="nl-NL"/>
    </w:rPr>
  </w:style>
  <w:style w:type="character" w:customStyle="1" w:styleId="afe">
    <w:name w:val="Текст Знак"/>
    <w:basedOn w:val="a1"/>
    <w:link w:val="afd"/>
    <w:semiHidden/>
    <w:rsid w:val="003F684D"/>
    <w:rPr>
      <w:rFonts w:ascii="Courier New" w:eastAsia="MS Mincho" w:hAnsi="Courier New"/>
      <w:snapToGrid w:val="0"/>
      <w:lang w:val="nl-NL" w:eastAsia="en-US"/>
    </w:rPr>
  </w:style>
  <w:style w:type="paragraph" w:styleId="aff">
    <w:name w:val="Body Text Indent"/>
    <w:basedOn w:val="a0"/>
    <w:link w:val="aff0"/>
    <w:rsid w:val="003F684D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aff0">
    <w:name w:val="Основной текст с отступом Знак"/>
    <w:basedOn w:val="a1"/>
    <w:link w:val="aff"/>
    <w:rsid w:val="003F684D"/>
    <w:rPr>
      <w:rFonts w:ascii="Courier New" w:eastAsia="MS Mincho" w:hAnsi="Courier New"/>
      <w:snapToGrid w:val="0"/>
      <w:lang w:val="en-GB" w:eastAsia="en-US"/>
    </w:rPr>
  </w:style>
  <w:style w:type="paragraph" w:styleId="21">
    <w:name w:val="Body Text Indent 2"/>
    <w:basedOn w:val="a0"/>
    <w:link w:val="22"/>
    <w:rsid w:val="003F684D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1"/>
    <w:link w:val="21"/>
    <w:rsid w:val="003F684D"/>
    <w:rPr>
      <w:rFonts w:ascii="Courier New" w:eastAsia="MS Mincho" w:hAnsi="Courier New"/>
      <w:snapToGrid w:val="0"/>
      <w:lang w:val="en-GB" w:eastAsia="en-US"/>
    </w:rPr>
  </w:style>
  <w:style w:type="paragraph" w:styleId="31">
    <w:name w:val="Body Text Indent 3"/>
    <w:basedOn w:val="a0"/>
    <w:link w:val="32"/>
    <w:rsid w:val="003F684D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32">
    <w:name w:val="Основной текст с отступом 3 Знак"/>
    <w:basedOn w:val="a1"/>
    <w:link w:val="31"/>
    <w:rsid w:val="003F684D"/>
    <w:rPr>
      <w:rFonts w:ascii="Courier New" w:eastAsia="MS Mincho" w:hAnsi="Courier New"/>
      <w:snapToGrid w:val="0"/>
      <w:lang w:val="en-GB" w:eastAsia="en-US"/>
    </w:rPr>
  </w:style>
  <w:style w:type="paragraph" w:customStyle="1" w:styleId="ParaNo">
    <w:name w:val="ParaNo."/>
    <w:basedOn w:val="a0"/>
    <w:rsid w:val="003F684D"/>
    <w:pPr>
      <w:suppressAutoHyphens w:val="0"/>
      <w:spacing w:line="240" w:lineRule="auto"/>
      <w:ind w:left="-1" w:firstLine="1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0"/>
    <w:semiHidden/>
    <w:rsid w:val="003F684D"/>
    <w:pPr>
      <w:suppressAutoHyphens w:val="0"/>
      <w:spacing w:line="240" w:lineRule="auto"/>
      <w:ind w:left="1145" w:hanging="465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0"/>
    <w:semiHidden/>
    <w:rsid w:val="003F684D"/>
    <w:pPr>
      <w:suppressAutoHyphens w:val="0"/>
      <w:spacing w:line="240" w:lineRule="auto"/>
      <w:ind w:left="1712" w:hanging="465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styleId="aff1">
    <w:name w:val="Block Text"/>
    <w:basedOn w:val="a0"/>
    <w:rsid w:val="003F684D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MS Mincho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3F684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u w:val="single"/>
      <w:lang w:val="en-GB" w:eastAsia="en-US"/>
    </w:rPr>
  </w:style>
  <w:style w:type="paragraph" w:customStyle="1" w:styleId="Heading51">
    <w:name w:val="Heading 51"/>
    <w:semiHidden/>
    <w:rsid w:val="003F684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b/>
      <w:lang w:val="en-US" w:eastAsia="en-US"/>
    </w:rPr>
  </w:style>
  <w:style w:type="paragraph" w:customStyle="1" w:styleId="Annex5">
    <w:name w:val="Annex5"/>
    <w:basedOn w:val="a0"/>
    <w:semiHidden/>
    <w:rsid w:val="003F684D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MS Mincho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3F684D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MS Mincho" w:hAnsi="Book Antiqua"/>
      <w:lang w:val="en-US" w:eastAsia="en-US"/>
    </w:rPr>
  </w:style>
  <w:style w:type="paragraph" w:styleId="aff2">
    <w:name w:val="List Bullet"/>
    <w:basedOn w:val="a0"/>
    <w:autoRedefine/>
    <w:rsid w:val="003F684D"/>
    <w:pPr>
      <w:tabs>
        <w:tab w:val="num" w:pos="360"/>
      </w:tabs>
      <w:suppressAutoHyphens w:val="0"/>
      <w:spacing w:line="240" w:lineRule="auto"/>
      <w:ind w:left="360" w:hanging="360"/>
    </w:pPr>
    <w:rPr>
      <w:rFonts w:eastAsia="MS Mincho" w:cs="Times New Roman"/>
      <w:sz w:val="24"/>
      <w:szCs w:val="20"/>
      <w:lang w:val="en-GB"/>
    </w:rPr>
  </w:style>
  <w:style w:type="paragraph" w:customStyle="1" w:styleId="Styl6">
    <w:name w:val="Styl6"/>
    <w:basedOn w:val="a0"/>
    <w:semiHidden/>
    <w:rsid w:val="003F684D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0"/>
    <w:rsid w:val="003F684D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0"/>
    <w:next w:val="Styl6"/>
    <w:semiHidden/>
    <w:rsid w:val="003F684D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3F684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0"/>
    <w:semiHidden/>
    <w:rsid w:val="003F684D"/>
    <w:pPr>
      <w:suppressAutoHyphens w:val="0"/>
      <w:spacing w:line="240" w:lineRule="auto"/>
    </w:pPr>
    <w:rPr>
      <w:rFonts w:ascii="Arial" w:eastAsia="MS Mincho" w:hAnsi="Arial" w:cs="Times New Roman"/>
      <w:sz w:val="22"/>
      <w:szCs w:val="20"/>
      <w:lang w:val="de-DE" w:eastAsia="it-IT"/>
    </w:rPr>
  </w:style>
  <w:style w:type="paragraph" w:styleId="23">
    <w:name w:val="Body Text 2"/>
    <w:basedOn w:val="a0"/>
    <w:link w:val="24"/>
    <w:rsid w:val="003F684D"/>
    <w:pPr>
      <w:suppressAutoHyphens w:val="0"/>
      <w:spacing w:line="240" w:lineRule="auto"/>
      <w:jc w:val="center"/>
    </w:pPr>
    <w:rPr>
      <w:rFonts w:ascii="Univers" w:eastAsia="MS Mincho" w:hAnsi="Univers" w:cs="Times New Roman"/>
      <w:b/>
      <w:caps/>
      <w:sz w:val="24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3F684D"/>
    <w:rPr>
      <w:rFonts w:ascii="Univers" w:eastAsia="MS Mincho" w:hAnsi="Univers"/>
      <w:b/>
      <w:caps/>
      <w:sz w:val="24"/>
      <w:lang w:val="en-GB" w:eastAsia="en-US"/>
    </w:rPr>
  </w:style>
  <w:style w:type="paragraph" w:styleId="33">
    <w:name w:val="Body Text 3"/>
    <w:basedOn w:val="a0"/>
    <w:link w:val="34"/>
    <w:rsid w:val="003F684D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MS Mincho" w:hAnsi="Univers" w:cs="Times New Roman"/>
      <w:snapToGrid w:val="0"/>
      <w:szCs w:val="20"/>
      <w:lang w:val="en-GB"/>
    </w:rPr>
  </w:style>
  <w:style w:type="character" w:customStyle="1" w:styleId="34">
    <w:name w:val="Основной текст 3 Знак"/>
    <w:basedOn w:val="a1"/>
    <w:link w:val="33"/>
    <w:rsid w:val="003F684D"/>
    <w:rPr>
      <w:rFonts w:ascii="Univers" w:eastAsia="MS Mincho" w:hAnsi="Univers"/>
      <w:snapToGrid w:val="0"/>
      <w:lang w:val="en-GB" w:eastAsia="en-US"/>
    </w:rPr>
  </w:style>
  <w:style w:type="paragraph" w:styleId="aff3">
    <w:name w:val="List Number"/>
    <w:basedOn w:val="a0"/>
    <w:semiHidden/>
    <w:rsid w:val="003F684D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0"/>
    <w:semiHidden/>
    <w:rsid w:val="003F684D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0"/>
    <w:semiHidden/>
    <w:rsid w:val="003F684D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0"/>
    <w:semiHidden/>
    <w:rsid w:val="003F684D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4"/>
    <w:semiHidden/>
    <w:rsid w:val="003F684D"/>
  </w:style>
  <w:style w:type="paragraph" w:customStyle="1" w:styleId="berschrift1-3">
    <w:name w:val="Überschrift1-3"/>
    <w:basedOn w:val="berschrift1-2"/>
    <w:semiHidden/>
    <w:rsid w:val="003F684D"/>
  </w:style>
  <w:style w:type="paragraph" w:customStyle="1" w:styleId="berschrift1-2">
    <w:name w:val="Überschrift1-2"/>
    <w:basedOn w:val="1"/>
    <w:semiHidden/>
    <w:rsid w:val="003F684D"/>
  </w:style>
  <w:style w:type="paragraph" w:customStyle="1" w:styleId="berschrift4n">
    <w:name w:val="Überschrift4n"/>
    <w:basedOn w:val="a0"/>
    <w:autoRedefine/>
    <w:semiHidden/>
    <w:rsid w:val="003F684D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0"/>
    <w:semiHidden/>
    <w:rsid w:val="003F684D"/>
    <w:pPr>
      <w:suppressAutoHyphens w:val="0"/>
      <w:spacing w:before="120" w:after="120" w:line="240" w:lineRule="auto"/>
      <w:jc w:val="center"/>
    </w:pPr>
    <w:rPr>
      <w:rFonts w:eastAsia="MS Mincho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0"/>
    <w:semiHidden/>
    <w:rsid w:val="003F684D"/>
    <w:pPr>
      <w:ind w:left="2268"/>
    </w:pPr>
  </w:style>
  <w:style w:type="paragraph" w:customStyle="1" w:styleId="Para0">
    <w:name w:val="Para"/>
    <w:basedOn w:val="ParaNo"/>
    <w:qFormat/>
    <w:rsid w:val="003F684D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aff4">
    <w:name w:val="a)"/>
    <w:basedOn w:val="para"/>
    <w:rsid w:val="003F684D"/>
    <w:pPr>
      <w:ind w:left="2835" w:hanging="567"/>
    </w:pPr>
    <w:rPr>
      <w:rFonts w:eastAsia="MS Mincho"/>
    </w:rPr>
  </w:style>
  <w:style w:type="paragraph" w:customStyle="1" w:styleId="endnotetable">
    <w:name w:val="endnote table"/>
    <w:basedOn w:val="a0"/>
    <w:link w:val="endnotetableChar"/>
    <w:rsid w:val="003F684D"/>
    <w:pPr>
      <w:spacing w:line="220" w:lineRule="exact"/>
      <w:ind w:left="1134" w:right="1134" w:firstLine="170"/>
    </w:pPr>
    <w:rPr>
      <w:rFonts w:eastAsia="MS Mincho" w:cs="Times New Roman"/>
      <w:sz w:val="18"/>
      <w:szCs w:val="18"/>
      <w:lang w:val="en-GB"/>
    </w:rPr>
  </w:style>
  <w:style w:type="paragraph" w:customStyle="1" w:styleId="Bloc2cm">
    <w:name w:val="Bloc 2 cm"/>
    <w:basedOn w:val="para"/>
    <w:rsid w:val="003F684D"/>
    <w:pPr>
      <w:ind w:left="1134" w:firstLine="0"/>
    </w:pPr>
    <w:rPr>
      <w:rFonts w:eastAsia="MS Mincho"/>
    </w:rPr>
  </w:style>
  <w:style w:type="character" w:customStyle="1" w:styleId="endnotetableChar">
    <w:name w:val="endnote table Char"/>
    <w:link w:val="endnotetable"/>
    <w:rsid w:val="003F684D"/>
    <w:rPr>
      <w:rFonts w:eastAsia="MS Mincho"/>
      <w:sz w:val="18"/>
      <w:szCs w:val="18"/>
      <w:lang w:val="en-GB" w:eastAsia="en-US"/>
    </w:rPr>
  </w:style>
  <w:style w:type="character" w:customStyle="1" w:styleId="CharChar4">
    <w:name w:val="Char Char4"/>
    <w:semiHidden/>
    <w:rsid w:val="003F684D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3F684D"/>
    <w:pPr>
      <w:tabs>
        <w:tab w:val="clear" w:pos="1701"/>
        <w:tab w:val="clear" w:pos="2268"/>
        <w:tab w:val="clear" w:pos="2835"/>
      </w:tabs>
    </w:pPr>
    <w:rPr>
      <w:rFonts w:eastAsia="MS Mincho"/>
      <w:lang w:val="en-GB"/>
    </w:rPr>
  </w:style>
  <w:style w:type="character" w:customStyle="1" w:styleId="SingleTxtGChar1">
    <w:name w:val="_ Single Txt_G Char1"/>
    <w:rsid w:val="003F684D"/>
    <w:rPr>
      <w:lang w:val="en-GB" w:eastAsia="en-US" w:bidi="ar-SA"/>
    </w:rPr>
  </w:style>
  <w:style w:type="paragraph" w:styleId="51">
    <w:name w:val="List 5"/>
    <w:basedOn w:val="a0"/>
    <w:rsid w:val="003F684D"/>
    <w:pPr>
      <w:ind w:left="1415" w:hanging="283"/>
      <w:contextualSpacing/>
    </w:pPr>
    <w:rPr>
      <w:rFonts w:eastAsia="MS Mincho" w:cs="Times New Roman"/>
      <w:szCs w:val="20"/>
      <w:lang w:val="en-GB"/>
    </w:rPr>
  </w:style>
  <w:style w:type="paragraph" w:customStyle="1" w:styleId="CM102">
    <w:name w:val="CM102"/>
    <w:basedOn w:val="a0"/>
    <w:next w:val="a0"/>
    <w:uiPriority w:val="99"/>
    <w:rsid w:val="003F684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MS Mincho" w:cs="Times New Roman"/>
      <w:sz w:val="24"/>
      <w:szCs w:val="24"/>
      <w:lang w:val="en-US"/>
    </w:rPr>
  </w:style>
  <w:style w:type="paragraph" w:customStyle="1" w:styleId="Default">
    <w:name w:val="Default"/>
    <w:rsid w:val="003F684D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3F684D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3F684D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3F684D"/>
    <w:pPr>
      <w:spacing w:line="218" w:lineRule="atLeast"/>
    </w:pPr>
    <w:rPr>
      <w:color w:val="auto"/>
    </w:rPr>
  </w:style>
  <w:style w:type="character" w:styleId="aff5">
    <w:name w:val="line number"/>
    <w:rsid w:val="003F684D"/>
    <w:rPr>
      <w:sz w:val="14"/>
    </w:rPr>
  </w:style>
  <w:style w:type="paragraph" w:styleId="aff6">
    <w:name w:val="List Paragraph"/>
    <w:basedOn w:val="a0"/>
    <w:uiPriority w:val="34"/>
    <w:qFormat/>
    <w:rsid w:val="003F684D"/>
    <w:pPr>
      <w:ind w:left="720"/>
      <w:contextualSpacing/>
    </w:pPr>
    <w:rPr>
      <w:rFonts w:eastAsia="MS Mincho" w:cs="Times New Roman"/>
      <w:szCs w:val="20"/>
      <w:lang w:val="en-GB"/>
    </w:rPr>
  </w:style>
  <w:style w:type="paragraph" w:customStyle="1" w:styleId="IntenseQuote1">
    <w:name w:val="Intense Quote1"/>
    <w:basedOn w:val="a0"/>
    <w:next w:val="a0"/>
    <w:uiPriority w:val="30"/>
    <w:qFormat/>
    <w:rsid w:val="003F684D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eastAsia="MS Mincho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aff7">
    <w:name w:val="Выделенная цитата Знак"/>
    <w:basedOn w:val="a1"/>
    <w:link w:val="aff8"/>
    <w:uiPriority w:val="30"/>
    <w:rsid w:val="003F684D"/>
    <w:rPr>
      <w:b/>
      <w:bCs/>
      <w:i/>
      <w:iCs/>
      <w:color w:val="4F81BD"/>
      <w:sz w:val="24"/>
      <w:szCs w:val="24"/>
      <w:lang w:val="it-IT" w:eastAsia="it-IT"/>
    </w:rPr>
  </w:style>
  <w:style w:type="paragraph" w:customStyle="1" w:styleId="StyleaLeft394cm">
    <w:name w:val="Style (a) + Left:  3.94 cm"/>
    <w:basedOn w:val="a0"/>
    <w:rsid w:val="003F684D"/>
    <w:pPr>
      <w:spacing w:after="120"/>
      <w:ind w:left="2835" w:right="1134" w:hanging="567"/>
      <w:jc w:val="both"/>
    </w:pPr>
    <w:rPr>
      <w:rFonts w:eastAsia="MS Mincho" w:cs="Times New Roman"/>
      <w:szCs w:val="20"/>
      <w:lang w:val="it-IT"/>
    </w:rPr>
  </w:style>
  <w:style w:type="numbering" w:customStyle="1" w:styleId="NoList11">
    <w:name w:val="No List11"/>
    <w:next w:val="a3"/>
    <w:uiPriority w:val="99"/>
    <w:semiHidden/>
    <w:unhideWhenUsed/>
    <w:rsid w:val="003F684D"/>
  </w:style>
  <w:style w:type="numbering" w:styleId="111111">
    <w:name w:val="Outline List 2"/>
    <w:basedOn w:val="a3"/>
    <w:rsid w:val="003F684D"/>
    <w:pPr>
      <w:numPr>
        <w:numId w:val="38"/>
      </w:numPr>
    </w:pPr>
  </w:style>
  <w:style w:type="numbering" w:styleId="1ai">
    <w:name w:val="Outline List 1"/>
    <w:basedOn w:val="a3"/>
    <w:rsid w:val="003F684D"/>
    <w:pPr>
      <w:numPr>
        <w:numId w:val="39"/>
      </w:numPr>
    </w:pPr>
  </w:style>
  <w:style w:type="numbering" w:styleId="a">
    <w:name w:val="Outline List 3"/>
    <w:basedOn w:val="a3"/>
    <w:rsid w:val="003F684D"/>
    <w:pPr>
      <w:numPr>
        <w:numId w:val="40"/>
      </w:numPr>
    </w:pPr>
  </w:style>
  <w:style w:type="paragraph" w:styleId="aff9">
    <w:name w:val="Body Text First Indent"/>
    <w:basedOn w:val="af4"/>
    <w:link w:val="affa"/>
    <w:rsid w:val="003F684D"/>
    <w:pPr>
      <w:widowControl/>
      <w:suppressAutoHyphens/>
      <w:autoSpaceDE/>
      <w:autoSpaceDN/>
      <w:spacing w:after="120" w:line="240" w:lineRule="atLeast"/>
      <w:ind w:firstLine="210"/>
    </w:pPr>
    <w:rPr>
      <w:rFonts w:eastAsia="MS Mincho"/>
      <w:lang w:val="it-IT"/>
    </w:rPr>
  </w:style>
  <w:style w:type="character" w:customStyle="1" w:styleId="affa">
    <w:name w:val="Красная строка Знак"/>
    <w:basedOn w:val="af5"/>
    <w:link w:val="aff9"/>
    <w:rsid w:val="003F684D"/>
    <w:rPr>
      <w:rFonts w:eastAsia="MS Mincho"/>
      <w:lang w:val="it-IT" w:eastAsia="en-US"/>
    </w:rPr>
  </w:style>
  <w:style w:type="paragraph" w:styleId="25">
    <w:name w:val="Body Text First Indent 2"/>
    <w:basedOn w:val="aff"/>
    <w:link w:val="26"/>
    <w:rsid w:val="003F684D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26">
    <w:name w:val="Красная строка 2 Знак"/>
    <w:basedOn w:val="aff0"/>
    <w:link w:val="25"/>
    <w:rsid w:val="003F684D"/>
    <w:rPr>
      <w:rFonts w:ascii="Courier New" w:eastAsia="MS Mincho" w:hAnsi="Courier New"/>
      <w:snapToGrid/>
      <w:lang w:val="it-IT" w:eastAsia="en-US"/>
    </w:rPr>
  </w:style>
  <w:style w:type="paragraph" w:styleId="affb">
    <w:name w:val="Closing"/>
    <w:basedOn w:val="a0"/>
    <w:link w:val="affc"/>
    <w:rsid w:val="003F684D"/>
    <w:pPr>
      <w:ind w:left="4252"/>
    </w:pPr>
    <w:rPr>
      <w:rFonts w:eastAsia="MS Mincho" w:cs="Times New Roman"/>
      <w:szCs w:val="20"/>
      <w:lang w:val="it-IT"/>
    </w:rPr>
  </w:style>
  <w:style w:type="character" w:customStyle="1" w:styleId="affc">
    <w:name w:val="Прощание Знак"/>
    <w:basedOn w:val="a1"/>
    <w:link w:val="affb"/>
    <w:rsid w:val="003F684D"/>
    <w:rPr>
      <w:rFonts w:eastAsia="MS Mincho"/>
      <w:lang w:val="it-IT" w:eastAsia="en-US"/>
    </w:rPr>
  </w:style>
  <w:style w:type="paragraph" w:styleId="affd">
    <w:name w:val="Date"/>
    <w:basedOn w:val="a0"/>
    <w:next w:val="a0"/>
    <w:link w:val="affe"/>
    <w:rsid w:val="003F684D"/>
    <w:rPr>
      <w:rFonts w:eastAsia="MS Mincho" w:cs="Times New Roman"/>
      <w:szCs w:val="20"/>
      <w:lang w:val="it-IT"/>
    </w:rPr>
  </w:style>
  <w:style w:type="character" w:customStyle="1" w:styleId="affe">
    <w:name w:val="Дата Знак"/>
    <w:basedOn w:val="a1"/>
    <w:link w:val="affd"/>
    <w:rsid w:val="003F684D"/>
    <w:rPr>
      <w:rFonts w:eastAsia="MS Mincho"/>
      <w:lang w:val="it-IT" w:eastAsia="en-US"/>
    </w:rPr>
  </w:style>
  <w:style w:type="paragraph" w:styleId="afff">
    <w:name w:val="E-mail Signature"/>
    <w:basedOn w:val="a0"/>
    <w:link w:val="afff0"/>
    <w:rsid w:val="003F684D"/>
    <w:rPr>
      <w:rFonts w:eastAsia="MS Mincho" w:cs="Times New Roman"/>
      <w:szCs w:val="20"/>
      <w:lang w:val="it-IT"/>
    </w:rPr>
  </w:style>
  <w:style w:type="character" w:customStyle="1" w:styleId="afff0">
    <w:name w:val="Электронная подпись Знак"/>
    <w:basedOn w:val="a1"/>
    <w:link w:val="afff"/>
    <w:rsid w:val="003F684D"/>
    <w:rPr>
      <w:rFonts w:eastAsia="MS Mincho"/>
      <w:lang w:val="it-IT" w:eastAsia="en-US"/>
    </w:rPr>
  </w:style>
  <w:style w:type="character" w:styleId="afff1">
    <w:name w:val="Emphasis"/>
    <w:qFormat/>
    <w:rsid w:val="003F684D"/>
    <w:rPr>
      <w:i/>
      <w:iCs/>
    </w:rPr>
  </w:style>
  <w:style w:type="paragraph" w:styleId="27">
    <w:name w:val="envelope return"/>
    <w:basedOn w:val="a0"/>
    <w:rsid w:val="003F684D"/>
    <w:rPr>
      <w:rFonts w:ascii="Arial" w:eastAsia="MS Mincho" w:hAnsi="Arial" w:cs="Arial"/>
      <w:szCs w:val="20"/>
      <w:lang w:val="it-IT"/>
    </w:rPr>
  </w:style>
  <w:style w:type="character" w:styleId="HTML">
    <w:name w:val="HTML Acronym"/>
    <w:basedOn w:val="a1"/>
    <w:rsid w:val="003F684D"/>
  </w:style>
  <w:style w:type="paragraph" w:styleId="HTML0">
    <w:name w:val="HTML Address"/>
    <w:basedOn w:val="a0"/>
    <w:link w:val="HTML1"/>
    <w:rsid w:val="003F684D"/>
    <w:rPr>
      <w:rFonts w:eastAsia="MS Mincho" w:cs="Times New Roman"/>
      <w:i/>
      <w:iCs/>
      <w:szCs w:val="20"/>
      <w:lang w:val="it-IT"/>
    </w:rPr>
  </w:style>
  <w:style w:type="character" w:customStyle="1" w:styleId="HTML1">
    <w:name w:val="Адрес HTML Знак"/>
    <w:basedOn w:val="a1"/>
    <w:link w:val="HTML0"/>
    <w:rsid w:val="003F684D"/>
    <w:rPr>
      <w:rFonts w:eastAsia="MS Mincho"/>
      <w:i/>
      <w:iCs/>
      <w:lang w:val="it-IT" w:eastAsia="en-US"/>
    </w:rPr>
  </w:style>
  <w:style w:type="character" w:styleId="HTML2">
    <w:name w:val="HTML Cite"/>
    <w:rsid w:val="003F684D"/>
    <w:rPr>
      <w:i/>
      <w:iCs/>
    </w:rPr>
  </w:style>
  <w:style w:type="character" w:styleId="HTML3">
    <w:name w:val="HTML Code"/>
    <w:rsid w:val="003F684D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3F684D"/>
    <w:rPr>
      <w:i/>
      <w:iCs/>
    </w:rPr>
  </w:style>
  <w:style w:type="character" w:styleId="HTML5">
    <w:name w:val="HTML Keyboard"/>
    <w:rsid w:val="003F684D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3F684D"/>
    <w:rPr>
      <w:rFonts w:ascii="Courier New" w:eastAsia="MS Mincho" w:hAnsi="Courier New" w:cs="Courier New"/>
      <w:szCs w:val="20"/>
      <w:lang w:val="it-IT"/>
    </w:rPr>
  </w:style>
  <w:style w:type="character" w:customStyle="1" w:styleId="HTML7">
    <w:name w:val="Стандартный HTML Знак"/>
    <w:basedOn w:val="a1"/>
    <w:link w:val="HTML6"/>
    <w:rsid w:val="003F684D"/>
    <w:rPr>
      <w:rFonts w:ascii="Courier New" w:eastAsia="MS Mincho" w:hAnsi="Courier New" w:cs="Courier New"/>
      <w:lang w:val="it-IT" w:eastAsia="en-US"/>
    </w:rPr>
  </w:style>
  <w:style w:type="character" w:styleId="HTML8">
    <w:name w:val="HTML Sample"/>
    <w:rsid w:val="003F684D"/>
    <w:rPr>
      <w:rFonts w:ascii="Courier New" w:hAnsi="Courier New" w:cs="Courier New"/>
    </w:rPr>
  </w:style>
  <w:style w:type="character" w:styleId="HTML9">
    <w:name w:val="HTML Typewriter"/>
    <w:rsid w:val="003F684D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3F684D"/>
    <w:rPr>
      <w:i/>
      <w:iCs/>
    </w:rPr>
  </w:style>
  <w:style w:type="paragraph" w:styleId="afff2">
    <w:name w:val="List"/>
    <w:basedOn w:val="a0"/>
    <w:rsid w:val="003F684D"/>
    <w:pPr>
      <w:ind w:left="283" w:hanging="283"/>
    </w:pPr>
    <w:rPr>
      <w:rFonts w:eastAsia="MS Mincho" w:cs="Times New Roman"/>
      <w:szCs w:val="20"/>
      <w:lang w:val="it-IT"/>
    </w:rPr>
  </w:style>
  <w:style w:type="paragraph" w:styleId="28">
    <w:name w:val="List 2"/>
    <w:basedOn w:val="a0"/>
    <w:rsid w:val="003F684D"/>
    <w:pPr>
      <w:ind w:left="566" w:hanging="283"/>
    </w:pPr>
    <w:rPr>
      <w:rFonts w:eastAsia="MS Mincho" w:cs="Times New Roman"/>
      <w:szCs w:val="20"/>
      <w:lang w:val="it-IT"/>
    </w:rPr>
  </w:style>
  <w:style w:type="paragraph" w:styleId="35">
    <w:name w:val="List 3"/>
    <w:basedOn w:val="a0"/>
    <w:rsid w:val="003F684D"/>
    <w:pPr>
      <w:ind w:left="849" w:hanging="283"/>
    </w:pPr>
    <w:rPr>
      <w:rFonts w:eastAsia="MS Mincho" w:cs="Times New Roman"/>
      <w:szCs w:val="20"/>
      <w:lang w:val="it-IT"/>
    </w:rPr>
  </w:style>
  <w:style w:type="paragraph" w:styleId="41">
    <w:name w:val="List 4"/>
    <w:basedOn w:val="a0"/>
    <w:rsid w:val="003F684D"/>
    <w:pPr>
      <w:ind w:left="1132" w:hanging="283"/>
    </w:pPr>
    <w:rPr>
      <w:rFonts w:eastAsia="MS Mincho" w:cs="Times New Roman"/>
      <w:szCs w:val="20"/>
      <w:lang w:val="it-IT"/>
    </w:rPr>
  </w:style>
  <w:style w:type="paragraph" w:styleId="29">
    <w:name w:val="List Bullet 2"/>
    <w:basedOn w:val="a0"/>
    <w:rsid w:val="003F684D"/>
    <w:pPr>
      <w:tabs>
        <w:tab w:val="num" w:pos="643"/>
      </w:tabs>
      <w:ind w:left="643" w:hanging="360"/>
    </w:pPr>
    <w:rPr>
      <w:rFonts w:eastAsia="MS Mincho" w:cs="Times New Roman"/>
      <w:szCs w:val="20"/>
      <w:lang w:val="it-IT"/>
    </w:rPr>
  </w:style>
  <w:style w:type="paragraph" w:styleId="36">
    <w:name w:val="List Bullet 3"/>
    <w:basedOn w:val="a0"/>
    <w:rsid w:val="003F684D"/>
    <w:pPr>
      <w:tabs>
        <w:tab w:val="num" w:pos="926"/>
      </w:tabs>
      <w:ind w:left="926" w:hanging="360"/>
    </w:pPr>
    <w:rPr>
      <w:rFonts w:eastAsia="MS Mincho" w:cs="Times New Roman"/>
      <w:szCs w:val="20"/>
      <w:lang w:val="it-IT"/>
    </w:rPr>
  </w:style>
  <w:style w:type="paragraph" w:styleId="42">
    <w:name w:val="List Bullet 4"/>
    <w:basedOn w:val="a0"/>
    <w:rsid w:val="003F684D"/>
    <w:pPr>
      <w:tabs>
        <w:tab w:val="num" w:pos="1209"/>
      </w:tabs>
      <w:ind w:left="1209" w:hanging="360"/>
    </w:pPr>
    <w:rPr>
      <w:rFonts w:eastAsia="MS Mincho" w:cs="Times New Roman"/>
      <w:szCs w:val="20"/>
      <w:lang w:val="it-IT"/>
    </w:rPr>
  </w:style>
  <w:style w:type="paragraph" w:styleId="52">
    <w:name w:val="List Bullet 5"/>
    <w:basedOn w:val="a0"/>
    <w:rsid w:val="003F684D"/>
    <w:pPr>
      <w:tabs>
        <w:tab w:val="num" w:pos="1492"/>
      </w:tabs>
      <w:ind w:left="1492" w:hanging="360"/>
    </w:pPr>
    <w:rPr>
      <w:rFonts w:eastAsia="MS Mincho" w:cs="Times New Roman"/>
      <w:szCs w:val="20"/>
      <w:lang w:val="it-IT"/>
    </w:rPr>
  </w:style>
  <w:style w:type="paragraph" w:styleId="afff3">
    <w:name w:val="List Continue"/>
    <w:basedOn w:val="a0"/>
    <w:rsid w:val="003F684D"/>
    <w:pPr>
      <w:spacing w:after="120"/>
      <w:ind w:left="283"/>
    </w:pPr>
    <w:rPr>
      <w:rFonts w:eastAsia="MS Mincho" w:cs="Times New Roman"/>
      <w:szCs w:val="20"/>
      <w:lang w:val="it-IT"/>
    </w:rPr>
  </w:style>
  <w:style w:type="paragraph" w:styleId="2a">
    <w:name w:val="List Continue 2"/>
    <w:basedOn w:val="a0"/>
    <w:rsid w:val="003F684D"/>
    <w:pPr>
      <w:spacing w:after="120"/>
      <w:ind w:left="566"/>
    </w:pPr>
    <w:rPr>
      <w:rFonts w:eastAsia="MS Mincho" w:cs="Times New Roman"/>
      <w:szCs w:val="20"/>
      <w:lang w:val="it-IT"/>
    </w:rPr>
  </w:style>
  <w:style w:type="paragraph" w:styleId="37">
    <w:name w:val="List Continue 3"/>
    <w:basedOn w:val="a0"/>
    <w:rsid w:val="003F684D"/>
    <w:pPr>
      <w:spacing w:after="120"/>
      <w:ind w:left="849"/>
    </w:pPr>
    <w:rPr>
      <w:rFonts w:eastAsia="MS Mincho" w:cs="Times New Roman"/>
      <w:szCs w:val="20"/>
      <w:lang w:val="it-IT"/>
    </w:rPr>
  </w:style>
  <w:style w:type="paragraph" w:styleId="43">
    <w:name w:val="List Continue 4"/>
    <w:basedOn w:val="a0"/>
    <w:rsid w:val="003F684D"/>
    <w:pPr>
      <w:spacing w:after="120"/>
      <w:ind w:left="1132"/>
    </w:pPr>
    <w:rPr>
      <w:rFonts w:eastAsia="MS Mincho" w:cs="Times New Roman"/>
      <w:szCs w:val="20"/>
      <w:lang w:val="it-IT"/>
    </w:rPr>
  </w:style>
  <w:style w:type="paragraph" w:styleId="53">
    <w:name w:val="List Continue 5"/>
    <w:basedOn w:val="a0"/>
    <w:rsid w:val="003F684D"/>
    <w:pPr>
      <w:spacing w:after="120"/>
      <w:ind w:left="1415"/>
    </w:pPr>
    <w:rPr>
      <w:rFonts w:eastAsia="MS Mincho" w:cs="Times New Roman"/>
      <w:szCs w:val="20"/>
      <w:lang w:val="it-IT"/>
    </w:rPr>
  </w:style>
  <w:style w:type="paragraph" w:styleId="2b">
    <w:name w:val="List Number 2"/>
    <w:basedOn w:val="a0"/>
    <w:rsid w:val="003F684D"/>
    <w:pPr>
      <w:tabs>
        <w:tab w:val="num" w:pos="643"/>
      </w:tabs>
      <w:ind w:left="643" w:hanging="360"/>
    </w:pPr>
    <w:rPr>
      <w:rFonts w:eastAsia="MS Mincho" w:cs="Times New Roman"/>
      <w:szCs w:val="20"/>
      <w:lang w:val="it-IT"/>
    </w:rPr>
  </w:style>
  <w:style w:type="paragraph" w:styleId="38">
    <w:name w:val="List Number 3"/>
    <w:basedOn w:val="a0"/>
    <w:rsid w:val="003F684D"/>
    <w:pPr>
      <w:tabs>
        <w:tab w:val="num" w:pos="926"/>
      </w:tabs>
      <w:ind w:left="926" w:hanging="360"/>
    </w:pPr>
    <w:rPr>
      <w:rFonts w:eastAsia="MS Mincho" w:cs="Times New Roman"/>
      <w:szCs w:val="20"/>
      <w:lang w:val="it-IT"/>
    </w:rPr>
  </w:style>
  <w:style w:type="paragraph" w:styleId="44">
    <w:name w:val="List Number 4"/>
    <w:basedOn w:val="a0"/>
    <w:rsid w:val="003F684D"/>
    <w:pPr>
      <w:tabs>
        <w:tab w:val="num" w:pos="1209"/>
      </w:tabs>
      <w:ind w:left="1209" w:hanging="360"/>
    </w:pPr>
    <w:rPr>
      <w:rFonts w:eastAsia="MS Mincho" w:cs="Times New Roman"/>
      <w:szCs w:val="20"/>
      <w:lang w:val="it-IT"/>
    </w:rPr>
  </w:style>
  <w:style w:type="paragraph" w:styleId="54">
    <w:name w:val="List Number 5"/>
    <w:basedOn w:val="a0"/>
    <w:rsid w:val="003F684D"/>
    <w:pPr>
      <w:tabs>
        <w:tab w:val="num" w:pos="1492"/>
      </w:tabs>
      <w:ind w:left="1492" w:hanging="360"/>
    </w:pPr>
    <w:rPr>
      <w:rFonts w:eastAsia="MS Mincho" w:cs="Times New Roman"/>
      <w:szCs w:val="20"/>
      <w:lang w:val="it-IT"/>
    </w:rPr>
  </w:style>
  <w:style w:type="paragraph" w:styleId="afff4">
    <w:name w:val="Message Header"/>
    <w:basedOn w:val="a0"/>
    <w:link w:val="afff5"/>
    <w:rsid w:val="003F6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afff5">
    <w:name w:val="Шапка Знак"/>
    <w:basedOn w:val="a1"/>
    <w:link w:val="afff4"/>
    <w:rsid w:val="003F684D"/>
    <w:rPr>
      <w:rFonts w:ascii="Arial" w:eastAsia="MS Mincho" w:hAnsi="Arial" w:cs="Arial"/>
      <w:sz w:val="24"/>
      <w:szCs w:val="24"/>
      <w:shd w:val="pct20" w:color="auto" w:fill="auto"/>
      <w:lang w:val="it-IT" w:eastAsia="en-US"/>
    </w:rPr>
  </w:style>
  <w:style w:type="paragraph" w:styleId="afff6">
    <w:name w:val="Normal (Web)"/>
    <w:basedOn w:val="a0"/>
    <w:uiPriority w:val="99"/>
    <w:rsid w:val="003F684D"/>
    <w:rPr>
      <w:rFonts w:eastAsia="MS Mincho" w:cs="Times New Roman"/>
      <w:sz w:val="24"/>
      <w:szCs w:val="24"/>
      <w:lang w:val="it-IT"/>
    </w:rPr>
  </w:style>
  <w:style w:type="paragraph" w:styleId="afff7">
    <w:name w:val="Normal Indent"/>
    <w:basedOn w:val="a0"/>
    <w:rsid w:val="003F684D"/>
    <w:pPr>
      <w:ind w:left="567"/>
    </w:pPr>
    <w:rPr>
      <w:rFonts w:eastAsia="MS Mincho" w:cs="Times New Roman"/>
      <w:szCs w:val="20"/>
      <w:lang w:val="it-IT"/>
    </w:rPr>
  </w:style>
  <w:style w:type="paragraph" w:styleId="afff8">
    <w:name w:val="Note Heading"/>
    <w:basedOn w:val="a0"/>
    <w:next w:val="a0"/>
    <w:link w:val="afff9"/>
    <w:rsid w:val="003F684D"/>
    <w:rPr>
      <w:rFonts w:eastAsia="MS Mincho" w:cs="Times New Roman"/>
      <w:szCs w:val="20"/>
      <w:lang w:val="it-IT"/>
    </w:rPr>
  </w:style>
  <w:style w:type="character" w:customStyle="1" w:styleId="afff9">
    <w:name w:val="Заголовок записки Знак"/>
    <w:basedOn w:val="a1"/>
    <w:link w:val="afff8"/>
    <w:rsid w:val="003F684D"/>
    <w:rPr>
      <w:rFonts w:eastAsia="MS Mincho"/>
      <w:lang w:val="it-IT" w:eastAsia="en-US"/>
    </w:rPr>
  </w:style>
  <w:style w:type="paragraph" w:styleId="afffa">
    <w:name w:val="Salutation"/>
    <w:basedOn w:val="a0"/>
    <w:next w:val="a0"/>
    <w:link w:val="afffb"/>
    <w:rsid w:val="003F684D"/>
    <w:rPr>
      <w:rFonts w:eastAsia="MS Mincho" w:cs="Times New Roman"/>
      <w:szCs w:val="20"/>
      <w:lang w:val="it-IT"/>
    </w:rPr>
  </w:style>
  <w:style w:type="character" w:customStyle="1" w:styleId="afffb">
    <w:name w:val="Приветствие Знак"/>
    <w:basedOn w:val="a1"/>
    <w:link w:val="afffa"/>
    <w:rsid w:val="003F684D"/>
    <w:rPr>
      <w:rFonts w:eastAsia="MS Mincho"/>
      <w:lang w:val="it-IT" w:eastAsia="en-US"/>
    </w:rPr>
  </w:style>
  <w:style w:type="paragraph" w:styleId="afffc">
    <w:name w:val="Signature"/>
    <w:basedOn w:val="a0"/>
    <w:link w:val="afffd"/>
    <w:rsid w:val="003F684D"/>
    <w:pPr>
      <w:ind w:left="4252"/>
    </w:pPr>
    <w:rPr>
      <w:rFonts w:eastAsia="MS Mincho" w:cs="Times New Roman"/>
      <w:szCs w:val="20"/>
      <w:lang w:val="it-IT"/>
    </w:rPr>
  </w:style>
  <w:style w:type="character" w:customStyle="1" w:styleId="afffd">
    <w:name w:val="Подпись Знак"/>
    <w:basedOn w:val="a1"/>
    <w:link w:val="afffc"/>
    <w:rsid w:val="003F684D"/>
    <w:rPr>
      <w:rFonts w:eastAsia="MS Mincho"/>
      <w:lang w:val="it-IT" w:eastAsia="en-US"/>
    </w:rPr>
  </w:style>
  <w:style w:type="character" w:styleId="afffe">
    <w:name w:val="Strong"/>
    <w:qFormat/>
    <w:rsid w:val="003F684D"/>
    <w:rPr>
      <w:b/>
      <w:bCs/>
    </w:rPr>
  </w:style>
  <w:style w:type="paragraph" w:styleId="affff">
    <w:name w:val="Subtitle"/>
    <w:basedOn w:val="a0"/>
    <w:link w:val="affff0"/>
    <w:qFormat/>
    <w:rsid w:val="003F684D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affff0">
    <w:name w:val="Подзаголовок Знак"/>
    <w:basedOn w:val="a1"/>
    <w:link w:val="affff"/>
    <w:rsid w:val="003F684D"/>
    <w:rPr>
      <w:rFonts w:ascii="Arial" w:eastAsia="MS Mincho" w:hAnsi="Arial" w:cs="Arial"/>
      <w:sz w:val="24"/>
      <w:szCs w:val="24"/>
      <w:lang w:val="it-IT" w:eastAsia="en-US"/>
    </w:rPr>
  </w:style>
  <w:style w:type="table" w:styleId="11">
    <w:name w:val="Table 3D effects 1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3F684D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3F684D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3F684D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3F684D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3F684D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3F684D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Professional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0"/>
    <w:link w:val="affff6"/>
    <w:qFormat/>
    <w:rsid w:val="003F684D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it-IT"/>
    </w:rPr>
  </w:style>
  <w:style w:type="character" w:customStyle="1" w:styleId="affff6">
    <w:name w:val="Заголовок Знак"/>
    <w:basedOn w:val="a1"/>
    <w:link w:val="affff5"/>
    <w:rsid w:val="003F684D"/>
    <w:rPr>
      <w:rFonts w:ascii="Arial" w:eastAsia="MS Mincho" w:hAnsi="Arial" w:cs="Arial"/>
      <w:b/>
      <w:bCs/>
      <w:kern w:val="28"/>
      <w:sz w:val="32"/>
      <w:szCs w:val="32"/>
      <w:lang w:val="it-IT" w:eastAsia="en-US"/>
    </w:rPr>
  </w:style>
  <w:style w:type="paragraph" w:styleId="affff7">
    <w:name w:val="envelope address"/>
    <w:basedOn w:val="a0"/>
    <w:rsid w:val="003F684D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it-IT"/>
    </w:rPr>
  </w:style>
  <w:style w:type="table" w:customStyle="1" w:styleId="TableGrid11">
    <w:name w:val="Table Grid11"/>
    <w:basedOn w:val="a2"/>
    <w:next w:val="ad"/>
    <w:rsid w:val="003F684D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3F684D"/>
    <w:rPr>
      <w:b/>
      <w:sz w:val="24"/>
      <w:lang w:val="ru-RU" w:eastAsia="ru-RU"/>
    </w:rPr>
  </w:style>
  <w:style w:type="numbering" w:customStyle="1" w:styleId="NoList2">
    <w:name w:val="No List2"/>
    <w:next w:val="a3"/>
    <w:uiPriority w:val="99"/>
    <w:semiHidden/>
    <w:unhideWhenUsed/>
    <w:rsid w:val="003F684D"/>
  </w:style>
  <w:style w:type="numbering" w:customStyle="1" w:styleId="1111111">
    <w:name w:val="1 / 1.1 / 1.1.11"/>
    <w:basedOn w:val="a3"/>
    <w:next w:val="111111"/>
    <w:semiHidden/>
    <w:rsid w:val="003F684D"/>
  </w:style>
  <w:style w:type="numbering" w:customStyle="1" w:styleId="1ai1">
    <w:name w:val="1 / a / i1"/>
    <w:basedOn w:val="a3"/>
    <w:next w:val="1ai"/>
    <w:semiHidden/>
    <w:rsid w:val="003F684D"/>
  </w:style>
  <w:style w:type="numbering" w:customStyle="1" w:styleId="ArticleSection1">
    <w:name w:val="Article / Section1"/>
    <w:basedOn w:val="a3"/>
    <w:next w:val="a"/>
    <w:semiHidden/>
    <w:rsid w:val="003F684D"/>
  </w:style>
  <w:style w:type="table" w:customStyle="1" w:styleId="Table3Deffects11">
    <w:name w:val="Table 3D effects 11"/>
    <w:basedOn w:val="a2"/>
    <w:next w:val="11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2"/>
    <w:next w:val="2c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2"/>
    <w:next w:val="39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2"/>
    <w:next w:val="12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2"/>
    <w:next w:val="2d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a2"/>
    <w:next w:val="3a"/>
    <w:semiHidden/>
    <w:rsid w:val="003F684D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a2"/>
    <w:next w:val="45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a2"/>
    <w:next w:val="13"/>
    <w:semiHidden/>
    <w:rsid w:val="003F684D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a2"/>
    <w:next w:val="2e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a2"/>
    <w:next w:val="3b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a2"/>
    <w:next w:val="14"/>
    <w:semiHidden/>
    <w:rsid w:val="003F684D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a2"/>
    <w:next w:val="2f"/>
    <w:semiHidden/>
    <w:rsid w:val="003F684D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a2"/>
    <w:next w:val="3c"/>
    <w:semiHidden/>
    <w:rsid w:val="003F684D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a2"/>
    <w:next w:val="46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a2"/>
    <w:next w:val="55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a2"/>
    <w:next w:val="affff1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a2"/>
    <w:next w:val="affff2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a2"/>
    <w:next w:val="ad"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0">
    <w:name w:val="Table Grid 11"/>
    <w:basedOn w:val="a2"/>
    <w:next w:val="15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a2"/>
    <w:next w:val="2f0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a2"/>
    <w:next w:val="3d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a2"/>
    <w:next w:val="47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a2"/>
    <w:next w:val="56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a2"/>
    <w:next w:val="61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a2"/>
    <w:next w:val="71"/>
    <w:semiHidden/>
    <w:rsid w:val="003F684D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a2"/>
    <w:next w:val="81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a2"/>
    <w:next w:val="-1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a2"/>
    <w:next w:val="-2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a2"/>
    <w:next w:val="-3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a2"/>
    <w:next w:val="-4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a2"/>
    <w:next w:val="-5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a2"/>
    <w:next w:val="-6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a2"/>
    <w:next w:val="-7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a2"/>
    <w:next w:val="-8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a2"/>
    <w:next w:val="affff3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a2"/>
    <w:next w:val="16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a2"/>
    <w:next w:val="2f1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a2"/>
    <w:next w:val="3e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a2"/>
    <w:next w:val="17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a2"/>
    <w:next w:val="2f2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a2"/>
    <w:next w:val="affff4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a2"/>
    <w:next w:val="-10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a2"/>
    <w:next w:val="-20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a2"/>
    <w:next w:val="-30"/>
    <w:semiHidden/>
    <w:rsid w:val="003F684D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">
    <w:name w:val="Table Grid21"/>
    <w:basedOn w:val="a2"/>
    <w:next w:val="ad"/>
    <w:uiPriority w:val="59"/>
    <w:rsid w:val="003F684D"/>
    <w:pPr>
      <w:widowControl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d"/>
    <w:uiPriority w:val="59"/>
    <w:rsid w:val="003F684D"/>
    <w:pPr>
      <w:widowControl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d"/>
    <w:uiPriority w:val="59"/>
    <w:rsid w:val="003F684D"/>
    <w:pPr>
      <w:widowControl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"/>
    <w:qFormat/>
    <w:rsid w:val="003F684D"/>
    <w:pPr>
      <w:suppressAutoHyphens/>
      <w:ind w:firstLine="0"/>
    </w:pPr>
    <w:rPr>
      <w:rFonts w:eastAsia="MS Mincho"/>
      <w:snapToGrid/>
      <w:lang w:val="en-GB"/>
    </w:rPr>
  </w:style>
  <w:style w:type="paragraph" w:styleId="18">
    <w:name w:val="toc 1"/>
    <w:basedOn w:val="a0"/>
    <w:next w:val="a0"/>
    <w:autoRedefine/>
    <w:uiPriority w:val="39"/>
    <w:rsid w:val="003F684D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  <w:rPr>
      <w:rFonts w:eastAsia="MS Mincho" w:cs="Times New Roman"/>
      <w:szCs w:val="20"/>
      <w:lang w:val="en-GB"/>
    </w:rPr>
  </w:style>
  <w:style w:type="paragraph" w:customStyle="1" w:styleId="aLeft4cm">
    <w:name w:val="(a) + Left:  4 cm"/>
    <w:basedOn w:val="a0"/>
    <w:rsid w:val="003F684D"/>
    <w:pPr>
      <w:spacing w:after="120"/>
      <w:ind w:left="2835" w:right="1134" w:hanging="567"/>
      <w:jc w:val="both"/>
    </w:pPr>
    <w:rPr>
      <w:rFonts w:eastAsia="MS Mincho" w:cs="Times New Roman"/>
      <w:szCs w:val="20"/>
      <w:lang w:val="en-GB"/>
    </w:rPr>
  </w:style>
  <w:style w:type="paragraph" w:customStyle="1" w:styleId="TOCHeading1">
    <w:name w:val="TOC Heading1"/>
    <w:basedOn w:val="1"/>
    <w:next w:val="a0"/>
    <w:uiPriority w:val="39"/>
    <w:semiHidden/>
    <w:unhideWhenUsed/>
    <w:qFormat/>
    <w:rsid w:val="003F684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val="en-US" w:eastAsia="en-US"/>
    </w:rPr>
  </w:style>
  <w:style w:type="paragraph" w:customStyle="1" w:styleId="blocpara">
    <w:name w:val="bloc para"/>
    <w:basedOn w:val="a0"/>
    <w:rsid w:val="003F684D"/>
    <w:pPr>
      <w:spacing w:after="120"/>
      <w:ind w:left="2268" w:right="1134"/>
      <w:jc w:val="both"/>
    </w:pPr>
    <w:rPr>
      <w:rFonts w:eastAsia="MS Mincho" w:cs="Times New Roman"/>
      <w:szCs w:val="20"/>
      <w:lang w:val="en-GB"/>
    </w:rPr>
  </w:style>
  <w:style w:type="paragraph" w:customStyle="1" w:styleId="Level1">
    <w:name w:val="Level 1"/>
    <w:basedOn w:val="a0"/>
    <w:rsid w:val="003F684D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MS Mincho" w:hAnsi="Letter Gothic" w:cs="Times New Roman"/>
      <w:sz w:val="24"/>
      <w:szCs w:val="24"/>
      <w:lang w:val="en-US"/>
    </w:rPr>
  </w:style>
  <w:style w:type="paragraph" w:customStyle="1" w:styleId="Regneukurs2-5">
    <w:name w:val="Reg neu kurs 2-5"/>
    <w:basedOn w:val="a0"/>
    <w:rsid w:val="003F684D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 w:cs="Times New Roman"/>
      <w:i/>
      <w:sz w:val="24"/>
      <w:szCs w:val="20"/>
      <w:lang w:val="en-GB"/>
    </w:rPr>
  </w:style>
  <w:style w:type="paragraph" w:customStyle="1" w:styleId="Regelungbestehend2-5">
    <w:name w:val="Regelung bestehend 2-5"/>
    <w:basedOn w:val="a0"/>
    <w:rsid w:val="003F684D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 w:cs="Times New Roman"/>
      <w:sz w:val="24"/>
      <w:szCs w:val="20"/>
      <w:lang w:val="en-GB"/>
    </w:rPr>
  </w:style>
  <w:style w:type="character" w:customStyle="1" w:styleId="ecer48">
    <w:name w:val="ecer48"/>
    <w:rsid w:val="003F684D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3F684D"/>
    <w:rPr>
      <w:b/>
      <w:i/>
    </w:rPr>
  </w:style>
  <w:style w:type="paragraph" w:customStyle="1" w:styleId="Rneu2atimkurs">
    <w:name w:val="R neu 2 (a) tim kurs"/>
    <w:basedOn w:val="Rneu2-0timkursiv"/>
    <w:rsid w:val="003F684D"/>
    <w:pPr>
      <w:ind w:left="1701" w:hanging="1701"/>
    </w:pPr>
  </w:style>
  <w:style w:type="paragraph" w:customStyle="1" w:styleId="Rneu2-0timkursiv">
    <w:name w:val="R neu 2-0 tim kursiv"/>
    <w:basedOn w:val="a0"/>
    <w:rsid w:val="003F684D"/>
    <w:pPr>
      <w:tabs>
        <w:tab w:val="left" w:pos="1134"/>
      </w:tabs>
      <w:suppressAutoHyphens w:val="0"/>
      <w:spacing w:line="240" w:lineRule="auto"/>
      <w:ind w:left="1134" w:hanging="1134"/>
    </w:pPr>
    <w:rPr>
      <w:rFonts w:eastAsia="MS Mincho" w:cs="Times New Roman"/>
      <w:i/>
      <w:sz w:val="24"/>
      <w:szCs w:val="20"/>
      <w:lang w:val="en-GB"/>
    </w:rPr>
  </w:style>
  <w:style w:type="paragraph" w:customStyle="1" w:styleId="Technical5">
    <w:name w:val="Technical[5]"/>
    <w:basedOn w:val="a0"/>
    <w:rsid w:val="003F684D"/>
    <w:pPr>
      <w:suppressAutoHyphens w:val="0"/>
      <w:spacing w:line="240" w:lineRule="auto"/>
    </w:pPr>
    <w:rPr>
      <w:rFonts w:eastAsia="MS Mincho" w:cs="Times New Roman"/>
      <w:b/>
      <w:sz w:val="24"/>
      <w:szCs w:val="24"/>
      <w:lang w:val="en-GB" w:eastAsia="de-DE"/>
    </w:rPr>
  </w:style>
  <w:style w:type="paragraph" w:customStyle="1" w:styleId="Styl2">
    <w:name w:val="Styl2"/>
    <w:basedOn w:val="a0"/>
    <w:rsid w:val="003F684D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MS Mincho" w:hAnsi="Arial" w:cs="Times New Roman"/>
      <w:sz w:val="22"/>
      <w:szCs w:val="20"/>
      <w:lang w:val="cs-CZ" w:eastAsia="cs-CZ"/>
    </w:rPr>
  </w:style>
  <w:style w:type="paragraph" w:customStyle="1" w:styleId="listparagraph">
    <w:name w:val="listparagraph"/>
    <w:basedOn w:val="a0"/>
    <w:rsid w:val="003F684D"/>
    <w:pPr>
      <w:suppressAutoHyphens w:val="0"/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en-GB" w:eastAsia="en-GB"/>
    </w:rPr>
  </w:style>
  <w:style w:type="paragraph" w:customStyle="1" w:styleId="NormalRed">
    <w:name w:val="Normal + Red"/>
    <w:basedOn w:val="a0"/>
    <w:rsid w:val="003F684D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rFonts w:eastAsia="MS Mincho" w:cs="Times New Roman"/>
      <w:color w:val="FF0000"/>
      <w:sz w:val="24"/>
      <w:szCs w:val="20"/>
      <w:lang w:val="en-GB" w:eastAsia="de-DE"/>
    </w:rPr>
  </w:style>
  <w:style w:type="paragraph" w:customStyle="1" w:styleId="Normal1n4pt">
    <w:name w:val="Normal + 1n4 pt"/>
    <w:aliases w:val="Red"/>
    <w:basedOn w:val="a0"/>
    <w:rsid w:val="003F684D"/>
    <w:pPr>
      <w:suppressAutoHyphens w:val="0"/>
      <w:spacing w:line="240" w:lineRule="auto"/>
    </w:pPr>
    <w:rPr>
      <w:rFonts w:eastAsia="MS Mincho" w:cs="Times New Roman"/>
      <w:bCs/>
      <w:color w:val="FF0000"/>
      <w:sz w:val="28"/>
      <w:szCs w:val="28"/>
      <w:lang w:val="en-GB"/>
    </w:rPr>
  </w:style>
  <w:style w:type="paragraph" w:styleId="affff8">
    <w:name w:val="Document Map"/>
    <w:basedOn w:val="a0"/>
    <w:link w:val="affff9"/>
    <w:rsid w:val="003F684D"/>
    <w:pPr>
      <w:shd w:val="clear" w:color="auto" w:fill="000080"/>
      <w:suppressAutoHyphens w:val="0"/>
      <w:spacing w:line="240" w:lineRule="auto"/>
    </w:pPr>
    <w:rPr>
      <w:rFonts w:ascii="Tahoma" w:eastAsia="MS Mincho" w:hAnsi="Tahoma" w:cs="Times New Roman"/>
      <w:sz w:val="24"/>
      <w:szCs w:val="20"/>
      <w:lang w:val="fr-FR"/>
    </w:rPr>
  </w:style>
  <w:style w:type="character" w:customStyle="1" w:styleId="affff9">
    <w:name w:val="Схема документа Знак"/>
    <w:basedOn w:val="a1"/>
    <w:link w:val="affff8"/>
    <w:rsid w:val="003F684D"/>
    <w:rPr>
      <w:rFonts w:ascii="Tahoma" w:eastAsia="MS Mincho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a0"/>
    <w:next w:val="a0"/>
    <w:rsid w:val="003F684D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eastAsia="MS Mincho" w:cs="Times New Roman"/>
      <w:sz w:val="24"/>
      <w:szCs w:val="24"/>
      <w:lang w:val="en-US"/>
    </w:rPr>
  </w:style>
  <w:style w:type="numbering" w:customStyle="1" w:styleId="1ai2">
    <w:name w:val="1 / a / i2"/>
    <w:basedOn w:val="a3"/>
    <w:next w:val="1ai"/>
    <w:rsid w:val="003F684D"/>
    <w:pPr>
      <w:numPr>
        <w:numId w:val="37"/>
      </w:numPr>
    </w:pPr>
  </w:style>
  <w:style w:type="paragraph" w:styleId="aff8">
    <w:name w:val="Intense Quote"/>
    <w:basedOn w:val="a0"/>
    <w:next w:val="a0"/>
    <w:link w:val="aff7"/>
    <w:uiPriority w:val="30"/>
    <w:qFormat/>
    <w:rsid w:val="003F68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19">
    <w:name w:val="Выделенная цитата Знак1"/>
    <w:basedOn w:val="a1"/>
    <w:uiPriority w:val="30"/>
    <w:rsid w:val="003F684D"/>
    <w:rPr>
      <w:rFonts w:eastAsiaTheme="minorHAnsi" w:cstheme="minorBidi"/>
      <w:i/>
      <w:iCs/>
      <w:color w:val="4F81BD" w:themeColor="accent1"/>
      <w:szCs w:val="22"/>
      <w:lang w:val="ru-RU" w:eastAsia="en-US"/>
    </w:rPr>
  </w:style>
  <w:style w:type="character" w:customStyle="1" w:styleId="IntenseQuoteChar1">
    <w:name w:val="Intense Quote Char1"/>
    <w:basedOn w:val="a1"/>
    <w:uiPriority w:val="30"/>
    <w:semiHidden/>
    <w:rsid w:val="003F684D"/>
    <w:rPr>
      <w:i/>
      <w:iCs/>
      <w:color w:val="4F81BD" w:themeColor="accent1"/>
      <w:lang w:val="en-GB"/>
    </w:rPr>
  </w:style>
  <w:style w:type="table" w:customStyle="1" w:styleId="TableGrid5">
    <w:name w:val="Table Grid5"/>
    <w:basedOn w:val="a2"/>
    <w:next w:val="ad"/>
    <w:uiPriority w:val="39"/>
    <w:rsid w:val="003F684D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nnex1">
    <w:name w:val="Annex1"/>
    <w:basedOn w:val="a0"/>
    <w:qFormat/>
    <w:rsid w:val="003F684D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  <w:style w:type="paragraph" w:customStyle="1" w:styleId="SingleTxtGR">
    <w:name w:val="_ Single Txt_GR"/>
    <w:basedOn w:val="a0"/>
    <w:qFormat/>
    <w:rsid w:val="003F684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23GR">
    <w:name w:val="_ H_2/3_GR"/>
    <w:basedOn w:val="a0"/>
    <w:next w:val="a0"/>
    <w:qFormat/>
    <w:rsid w:val="003F684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Bullet1GR">
    <w:name w:val="_Bullet 1_GR"/>
    <w:basedOn w:val="a0"/>
    <w:qFormat/>
    <w:rsid w:val="003F684D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zCs w:val="20"/>
      <w:lang w:eastAsia="ru-RU"/>
    </w:rPr>
  </w:style>
  <w:style w:type="character" w:customStyle="1" w:styleId="H23GChar">
    <w:name w:val="_ H_2/3_G Char"/>
    <w:link w:val="H23G"/>
    <w:rsid w:val="003F684D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B1009-20CE-4259-88C9-4726F2CA2352}"/>
</file>

<file path=customXml/itemProps2.xml><?xml version="1.0" encoding="utf-8"?>
<ds:datastoreItem xmlns:ds="http://schemas.openxmlformats.org/officeDocument/2006/customXml" ds:itemID="{0B0E8089-9B9D-4DA2-862E-57AE45BF1F49}"/>
</file>

<file path=customXml/itemProps3.xml><?xml version="1.0" encoding="utf-8"?>
<ds:datastoreItem xmlns:ds="http://schemas.openxmlformats.org/officeDocument/2006/customXml" ds:itemID="{8C0F1A5A-C628-493C-AB08-346B2280E4A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23</Pages>
  <Words>6349</Words>
  <Characters>41019</Characters>
  <Application>Microsoft Office Word</Application>
  <DocSecurity>0</DocSecurity>
  <Lines>2158</Lines>
  <Paragraphs>1076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E/ECE/TRANS/505/Rev.3/Add.149/Amend.3</vt:lpstr>
      <vt:lpstr>A/</vt:lpstr>
      <vt:lpstr>A/</vt:lpstr>
    </vt:vector>
  </TitlesOfParts>
  <Company>DCM</Company>
  <LinksUpToDate>false</LinksUpToDate>
  <CharactersWithSpaces>46292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E/ECE/TRANS/505/Rev.3/Add.149/Amend.3</dc:title>
  <dc:subject/>
  <dc:creator>Larisa MAYKOVSKAYA</dc:creator>
  <cp:keywords/>
  <cp:lastModifiedBy>Natalia Shuvalova</cp:lastModifiedBy>
  <cp:revision>3</cp:revision>
  <cp:lastPrinted>2022-03-07T13:51:00Z</cp:lastPrinted>
  <dcterms:created xsi:type="dcterms:W3CDTF">2022-03-07T13:51:00Z</dcterms:created>
  <dcterms:modified xsi:type="dcterms:W3CDTF">2022-03-07T13:52:00Z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