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C7DC" w14:textId="5DB5DEA4" w:rsidR="00E239C7" w:rsidRDefault="00E239C7" w:rsidP="00E239C7">
      <w:pPr>
        <w:pStyle w:val="HChG"/>
      </w:pPr>
      <w:r>
        <w:tab/>
      </w:r>
      <w:r>
        <w:tab/>
        <w:t xml:space="preserve">Provisional </w:t>
      </w:r>
      <w:r w:rsidR="005344AD">
        <w:t xml:space="preserve">annotated </w:t>
      </w:r>
      <w:r>
        <w:t>agenda of the 8</w:t>
      </w:r>
      <w:r w:rsidR="00625203">
        <w:t>6</w:t>
      </w:r>
      <w:r w:rsidR="008F2373">
        <w:t>th</w:t>
      </w:r>
      <w:r>
        <w:t xml:space="preserve"> GRPE</w:t>
      </w:r>
      <w:r w:rsidR="00594AF4" w:rsidRPr="00DE29F8">
        <w:rPr>
          <w:rStyle w:val="FootnoteReference"/>
          <w:sz w:val="28"/>
          <w:szCs w:val="28"/>
        </w:rPr>
        <w:footnoteReference w:customMarkFollows="1" w:id="2"/>
        <w:t>*</w:t>
      </w:r>
      <w:r>
        <w:t xml:space="preserve"> </w:t>
      </w:r>
      <w:r>
        <w:br/>
        <w:t xml:space="preserve">(with informal documents received until </w:t>
      </w:r>
      <w:r w:rsidR="008E7ED9">
        <w:t>2</w:t>
      </w:r>
      <w:r w:rsidR="00293B38">
        <w:t>8</w:t>
      </w:r>
      <w:r w:rsidR="00625203">
        <w:t xml:space="preserve"> May</w:t>
      </w:r>
      <w:r>
        <w:t xml:space="preserve"> </w:t>
      </w:r>
      <w:r w:rsidR="002100DE">
        <w:t>202</w:t>
      </w:r>
      <w:r w:rsidR="00625203">
        <w:t>2</w:t>
      </w:r>
      <w:r w:rsidR="002100DE">
        <w:t xml:space="preserve">, </w:t>
      </w:r>
      <w:r w:rsidR="00721976">
        <w:t>2</w:t>
      </w:r>
      <w:r w:rsidR="008E7ED9">
        <w:t>0</w:t>
      </w:r>
      <w:r>
        <w:t>.00 CET)</w:t>
      </w:r>
    </w:p>
    <w:p w14:paraId="0CA17934" w14:textId="77777777" w:rsidR="00625203" w:rsidRDefault="00625203" w:rsidP="00625203">
      <w:pPr>
        <w:pStyle w:val="H1G"/>
        <w:tabs>
          <w:tab w:val="left" w:pos="720"/>
        </w:tabs>
        <w:ind w:hanging="567"/>
      </w:pPr>
      <w:r>
        <w:tab/>
        <w:t>1.</w:t>
      </w:r>
      <w:r>
        <w:tab/>
        <w:t>Adoption of the agenda</w:t>
      </w:r>
    </w:p>
    <w:p w14:paraId="29B38128" w14:textId="77777777" w:rsidR="00625203" w:rsidRDefault="00625203" w:rsidP="00625203">
      <w:pPr>
        <w:pStyle w:val="SingleTxtG"/>
        <w:spacing w:before="120"/>
      </w:pPr>
      <w:r>
        <w:tab/>
      </w:r>
      <w:r>
        <w:tab/>
        <w:t>In accordance with Chapter III, Rule 7 of the Rules of Procedure (</w:t>
      </w:r>
      <w:r w:rsidRPr="00F32221">
        <w:t>ECE/TRANS/WP.29/690 as amended</w:t>
      </w:r>
      <w:r>
        <w:t>) of the World Forum for Harmonization of Vehicle Regulations (WP.29), the first item on the provisional agenda is the adoption of the agenda.</w:t>
      </w:r>
    </w:p>
    <w:p w14:paraId="666E9706" w14:textId="37E485AB" w:rsidR="00625203" w:rsidRPr="000C79C7" w:rsidRDefault="00625203" w:rsidP="00625203">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Pr>
          <w:lang w:val="fr-CH"/>
        </w:rPr>
        <w:t>22</w:t>
      </w:r>
      <w:r w:rsidRPr="000C79C7">
        <w:rPr>
          <w:lang w:val="fr-CH"/>
        </w:rPr>
        <w:t>/</w:t>
      </w:r>
      <w:r>
        <w:rPr>
          <w:lang w:val="fr-CH"/>
        </w:rPr>
        <w:t>9</w:t>
      </w:r>
      <w:r>
        <w:rPr>
          <w:lang w:val="fr-CH"/>
        </w:rPr>
        <w:br/>
      </w:r>
      <w:r>
        <w:rPr>
          <w:lang w:val="fr-CH"/>
        </w:rPr>
        <w:tab/>
      </w:r>
      <w:r>
        <w:rPr>
          <w:lang w:val="fr-CH"/>
        </w:rPr>
        <w:tab/>
      </w:r>
      <w:r>
        <w:rPr>
          <w:lang w:val="fr-CH"/>
        </w:rPr>
        <w:tab/>
      </w:r>
      <w:r>
        <w:rPr>
          <w:lang w:val="fr-CH"/>
        </w:rPr>
        <w:tab/>
      </w:r>
      <w:r w:rsidRPr="00B0085F">
        <w:rPr>
          <w:color w:val="4F81BD" w:themeColor="accent1"/>
          <w:lang w:val="fr-CH"/>
        </w:rPr>
        <w:t>GRPE-8</w:t>
      </w:r>
      <w:r>
        <w:rPr>
          <w:color w:val="4F81BD" w:themeColor="accent1"/>
          <w:lang w:val="fr-CH"/>
        </w:rPr>
        <w:t>6</w:t>
      </w:r>
      <w:r w:rsidRPr="00B0085F">
        <w:rPr>
          <w:color w:val="4F81BD" w:themeColor="accent1"/>
          <w:lang w:val="fr-CH"/>
        </w:rPr>
        <w:t>-0</w:t>
      </w:r>
      <w:r>
        <w:rPr>
          <w:color w:val="4F81BD" w:themeColor="accent1"/>
          <w:lang w:val="fr-CH"/>
        </w:rPr>
        <w:t>1</w:t>
      </w:r>
      <w:r w:rsidR="0025163B">
        <w:rPr>
          <w:color w:val="4F81BD" w:themeColor="accent1"/>
          <w:lang w:val="fr-CH"/>
        </w:rPr>
        <w:t>-Rev.</w:t>
      </w:r>
      <w:r w:rsidR="00FA4A6B">
        <w:rPr>
          <w:color w:val="4F81BD" w:themeColor="accent1"/>
          <w:lang w:val="fr-CH"/>
        </w:rPr>
        <w:t>2</w:t>
      </w:r>
      <w:r>
        <w:rPr>
          <w:color w:val="4F81BD" w:themeColor="accent1"/>
          <w:lang w:val="fr-CH"/>
        </w:rPr>
        <w:t xml:space="preserve">, </w:t>
      </w:r>
      <w:r w:rsidRPr="00B0085F">
        <w:rPr>
          <w:color w:val="4F81BD" w:themeColor="accent1"/>
          <w:lang w:val="fr-CH"/>
        </w:rPr>
        <w:t>GRPE-8</w:t>
      </w:r>
      <w:r>
        <w:rPr>
          <w:color w:val="4F81BD" w:themeColor="accent1"/>
          <w:lang w:val="fr-CH"/>
        </w:rPr>
        <w:t>6-02 and GRPE-86-03</w:t>
      </w:r>
    </w:p>
    <w:p w14:paraId="3BA4A390" w14:textId="77777777" w:rsidR="00625203" w:rsidRDefault="00625203" w:rsidP="00625203">
      <w:pPr>
        <w:pStyle w:val="H1G"/>
        <w:keepNext w:val="0"/>
        <w:keepLines w:val="0"/>
      </w:pPr>
      <w:r w:rsidRPr="000C79C7">
        <w:rPr>
          <w:lang w:val="fr-CH"/>
        </w:rPr>
        <w:tab/>
      </w:r>
      <w:r>
        <w:t>2.</w:t>
      </w:r>
      <w:r>
        <w:tab/>
        <w:t>Report on the last session of the World Forum for Harmonization of Vehicle Regulations (WP.29)</w:t>
      </w:r>
    </w:p>
    <w:p w14:paraId="362391BF" w14:textId="62FBE4F1" w:rsidR="00625203" w:rsidRDefault="00625203" w:rsidP="00625203">
      <w:pPr>
        <w:pStyle w:val="SingleTxtG"/>
      </w:pPr>
      <w:r>
        <w:tab/>
      </w:r>
      <w:r>
        <w:tab/>
        <w:t>The Working Party on Pollution and Energy (GRPE) may agree to consider a brief oral report by the secretariat about the highlights of the March 2022 session of WP.29 on issues related to GRPE.</w:t>
      </w:r>
    </w:p>
    <w:p w14:paraId="748AD0DB" w14:textId="7E18B819" w:rsidR="00625203" w:rsidRDefault="00625203" w:rsidP="00625203">
      <w:pPr>
        <w:pStyle w:val="SingleTxtG"/>
        <w:jc w:val="left"/>
      </w:pPr>
      <w:proofErr w:type="gramStart"/>
      <w:r w:rsidRPr="00B0085F">
        <w:rPr>
          <w:b/>
          <w:lang w:val="fr-CH"/>
        </w:rPr>
        <w:t>Documentation:</w:t>
      </w:r>
      <w:proofErr w:type="gramEnd"/>
      <w:r w:rsidRPr="00B0085F">
        <w:rPr>
          <w:i/>
          <w:lang w:val="fr-CH"/>
        </w:rPr>
        <w:t xml:space="preserve"> </w:t>
      </w:r>
      <w:r w:rsidRPr="00B0085F">
        <w:rPr>
          <w:i/>
          <w:color w:val="4F81BD" w:themeColor="accent1"/>
          <w:lang w:val="fr-CH"/>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04</w:t>
      </w:r>
    </w:p>
    <w:p w14:paraId="0D9B1C57" w14:textId="77777777" w:rsidR="00625203" w:rsidRDefault="00625203" w:rsidP="00625203">
      <w:pPr>
        <w:pStyle w:val="H1G"/>
        <w:keepNext w:val="0"/>
        <w:keepLines w:val="0"/>
      </w:pPr>
      <w:r>
        <w:tab/>
        <w:t>3.</w:t>
      </w:r>
      <w:r>
        <w:tab/>
        <w:t>Light vehicles</w:t>
      </w:r>
    </w:p>
    <w:p w14:paraId="129AE1D1" w14:textId="77777777" w:rsidR="00625203" w:rsidRDefault="00625203" w:rsidP="00625203">
      <w:pPr>
        <w:pStyle w:val="H23G"/>
        <w:keepNext w:val="0"/>
        <w:keepLines w:val="0"/>
      </w:pPr>
      <w:r w:rsidRPr="004347F0">
        <w:tab/>
        <w:t>(a)</w:t>
      </w:r>
      <w:r w:rsidRPr="004347F0">
        <w:tab/>
      </w:r>
      <w:r>
        <w:t>UN Regulations</w:t>
      </w:r>
      <w:r w:rsidRPr="004347F0">
        <w:t xml:space="preserve"> Nos. 68 (Measurement of the maximum speed, including electric vehicles), 83 (Emissions of M</w:t>
      </w:r>
      <w:r w:rsidRPr="000A6179">
        <w:rPr>
          <w:vertAlign w:val="subscript"/>
        </w:rPr>
        <w:t>1</w:t>
      </w:r>
      <w:r w:rsidRPr="004347F0">
        <w:t xml:space="preserve"> and N</w:t>
      </w:r>
      <w:r w:rsidRPr="000A6179">
        <w:rPr>
          <w:vertAlign w:val="subscript"/>
        </w:rPr>
        <w:t>1</w:t>
      </w:r>
      <w:r w:rsidRPr="004347F0">
        <w:t xml:space="preserve"> vehicles), 101 (CO</w:t>
      </w:r>
      <w:r w:rsidRPr="00133772">
        <w:rPr>
          <w:vertAlign w:val="subscript"/>
        </w:rPr>
        <w:t>2</w:t>
      </w:r>
      <w:r w:rsidRPr="004347F0">
        <w:t xml:space="preserve"> emissions/fuel consumption)</w:t>
      </w:r>
      <w:r>
        <w:t xml:space="preserve">, </w:t>
      </w:r>
      <w:r w:rsidRPr="004347F0">
        <w:t>103 (Replacement pollution control devices)</w:t>
      </w:r>
      <w:r w:rsidRPr="00487969">
        <w:t xml:space="preserve"> and 154 (Worldwide harmonized Light vehicles Test Procedures (WLTP))</w:t>
      </w:r>
    </w:p>
    <w:p w14:paraId="5AD5C8D8" w14:textId="77777777" w:rsidR="00625203" w:rsidRDefault="00625203" w:rsidP="00625203">
      <w:pPr>
        <w:pStyle w:val="SingleTxtG"/>
      </w:pPr>
      <w:r>
        <w:tab/>
      </w:r>
      <w:r>
        <w:tab/>
        <w:t xml:space="preserve">GRPE may wish to consider a proposal from the expert of </w:t>
      </w:r>
      <w:r w:rsidRPr="00EA671F">
        <w:rPr>
          <w:lang w:val="en-US"/>
        </w:rPr>
        <w:t>the International Organization of Motor Vehicle Manufacturers</w:t>
      </w:r>
      <w:r>
        <w:t xml:space="preserve"> (OICA) to</w:t>
      </w:r>
      <w:r w:rsidRPr="00B6567D">
        <w:rPr>
          <w:lang w:val="en-US"/>
        </w:rPr>
        <w:t xml:space="preserve"> </w:t>
      </w:r>
      <w:r w:rsidRPr="006A6F71">
        <w:rPr>
          <w:color w:val="000000" w:themeColor="text1"/>
        </w:rPr>
        <w:t>correct the recursive formula of the 05, 06 and 07 series of amendments to UN Regulation No. 83 in the procedure for verifying the conformity of production</w:t>
      </w:r>
      <w:r w:rsidRPr="00202F31">
        <w:rPr>
          <w:lang w:val="en-US"/>
        </w:rPr>
        <w:t>.</w:t>
      </w:r>
    </w:p>
    <w:p w14:paraId="5686EFF7" w14:textId="67181E21" w:rsidR="00625203" w:rsidRDefault="00625203" w:rsidP="00625203">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22</w:t>
      </w:r>
      <w:r w:rsidRPr="000C79C7">
        <w:rPr>
          <w:lang w:val="fr-CH"/>
        </w:rPr>
        <w:t>/</w:t>
      </w:r>
      <w:r>
        <w:rPr>
          <w:lang w:val="fr-CH"/>
        </w:rPr>
        <w:t>10</w:t>
      </w:r>
      <w:r w:rsidR="00252630">
        <w:rPr>
          <w:lang w:val="fr-CH"/>
        </w:rPr>
        <w:br/>
      </w:r>
      <w:r w:rsidR="00252630">
        <w:rPr>
          <w:lang w:val="fr-CH"/>
        </w:rPr>
        <w:tab/>
      </w:r>
      <w:r w:rsidR="00252630">
        <w:rPr>
          <w:lang w:val="fr-CH"/>
        </w:rPr>
        <w:tab/>
      </w:r>
      <w:r w:rsidR="00252630">
        <w:rPr>
          <w:lang w:val="fr-CH"/>
        </w:rPr>
        <w:tab/>
      </w:r>
      <w:r w:rsidR="00252630">
        <w:rPr>
          <w:lang w:val="fr-CH"/>
        </w:rPr>
        <w:tab/>
      </w:r>
      <w:r w:rsidR="00252630" w:rsidRPr="00B0085F">
        <w:rPr>
          <w:color w:val="4F81BD" w:themeColor="accent1"/>
          <w:lang w:val="fr-CH"/>
        </w:rPr>
        <w:t>GRPE-8</w:t>
      </w:r>
      <w:r w:rsidR="00252630">
        <w:rPr>
          <w:color w:val="4F81BD" w:themeColor="accent1"/>
          <w:lang w:val="fr-CH"/>
        </w:rPr>
        <w:t>6</w:t>
      </w:r>
      <w:r w:rsidR="00252630" w:rsidRPr="00B0085F">
        <w:rPr>
          <w:color w:val="4F81BD" w:themeColor="accent1"/>
          <w:lang w:val="fr-CH"/>
        </w:rPr>
        <w:t>-</w:t>
      </w:r>
      <w:r w:rsidR="00662CEF">
        <w:rPr>
          <w:color w:val="4F81BD" w:themeColor="accent1"/>
          <w:lang w:val="fr-CH"/>
        </w:rPr>
        <w:t>12</w:t>
      </w:r>
    </w:p>
    <w:p w14:paraId="11B0CD58" w14:textId="77777777" w:rsidR="00625203" w:rsidRDefault="00625203" w:rsidP="00625203">
      <w:pPr>
        <w:pStyle w:val="SingleTxtG"/>
      </w:pPr>
      <w:r w:rsidRPr="00B02F3B">
        <w:rPr>
          <w:lang w:val="fr-CH"/>
        </w:rPr>
        <w:tab/>
      </w:r>
      <w:r w:rsidRPr="00B02F3B">
        <w:rPr>
          <w:lang w:val="fr-CH"/>
        </w:rPr>
        <w:tab/>
      </w:r>
      <w:r>
        <w:t>GRPE may wish to consider a proposal from the expert of OICA proposing to incorporate corrections and clarifications which were identified during the development of the 02 and 03 series of amendments to UN Regulation No. 154 into the original and 01 series of amendments to UN Regulation No. 154</w:t>
      </w:r>
      <w:r w:rsidRPr="00202F31">
        <w:rPr>
          <w:lang w:val="en-US"/>
        </w:rPr>
        <w:t>.</w:t>
      </w:r>
    </w:p>
    <w:p w14:paraId="46C2710D" w14:textId="77777777" w:rsidR="00625203" w:rsidRDefault="00625203" w:rsidP="00625203">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22</w:t>
      </w:r>
      <w:r w:rsidRPr="000C79C7">
        <w:rPr>
          <w:lang w:val="fr-CH"/>
        </w:rPr>
        <w:t>/</w:t>
      </w:r>
      <w:r>
        <w:rPr>
          <w:lang w:val="fr-CH"/>
        </w:rPr>
        <w:t>11</w:t>
      </w:r>
      <w:r>
        <w:rPr>
          <w:lang w:val="fr-CH"/>
        </w:rPr>
        <w:br/>
      </w:r>
      <w:r>
        <w:rPr>
          <w:lang w:val="fr-CH"/>
        </w:rPr>
        <w:tab/>
      </w:r>
      <w:r>
        <w:rPr>
          <w:lang w:val="fr-CH"/>
        </w:rPr>
        <w:tab/>
      </w:r>
      <w:r>
        <w:rPr>
          <w:lang w:val="fr-CH"/>
        </w:rPr>
        <w:tab/>
      </w:r>
      <w:r>
        <w:rPr>
          <w:lang w:val="fr-CH"/>
        </w:rPr>
        <w:tab/>
      </w:r>
      <w:r w:rsidRPr="000C79C7">
        <w:rPr>
          <w:lang w:val="fr-CH"/>
        </w:rPr>
        <w:t>ECE/TRANS/WP.29/GRPE/20</w:t>
      </w:r>
      <w:r>
        <w:rPr>
          <w:lang w:val="fr-CH"/>
        </w:rPr>
        <w:t>22</w:t>
      </w:r>
      <w:r w:rsidRPr="000C79C7">
        <w:rPr>
          <w:lang w:val="fr-CH"/>
        </w:rPr>
        <w:t>/</w:t>
      </w:r>
      <w:r>
        <w:rPr>
          <w:lang w:val="fr-CH"/>
        </w:rPr>
        <w:t>12</w:t>
      </w:r>
    </w:p>
    <w:p w14:paraId="2C77CF86" w14:textId="77777777" w:rsidR="00625203" w:rsidRDefault="00625203" w:rsidP="00625203">
      <w:pPr>
        <w:pStyle w:val="SingleTxtG"/>
      </w:pPr>
      <w:r w:rsidRPr="00B02F3B">
        <w:rPr>
          <w:lang w:val="fr-CH"/>
        </w:rPr>
        <w:tab/>
      </w:r>
      <w:r w:rsidRPr="00B02F3B">
        <w:rPr>
          <w:lang w:val="fr-CH"/>
        </w:rPr>
        <w:tab/>
      </w:r>
      <w:r>
        <w:t xml:space="preserve">GRPE may wish to consider a proposal from the expert of OICA proposing a new supplement </w:t>
      </w:r>
      <w:r w:rsidRPr="001B1E1C">
        <w:t>to the 05, 06 and 07 series of amendments to UN Regulation No. 83 (Emissions of M</w:t>
      </w:r>
      <w:r w:rsidRPr="00CF578A">
        <w:rPr>
          <w:vertAlign w:val="subscript"/>
        </w:rPr>
        <w:t>1</w:t>
      </w:r>
      <w:r w:rsidRPr="001B1E1C">
        <w:t xml:space="preserve"> and N</w:t>
      </w:r>
      <w:r w:rsidRPr="00CF578A">
        <w:rPr>
          <w:vertAlign w:val="subscript"/>
        </w:rPr>
        <w:t>1</w:t>
      </w:r>
      <w:r w:rsidRPr="001B1E1C">
        <w:t xml:space="preserve"> vehicles)</w:t>
      </w:r>
      <w:r>
        <w:t xml:space="preserve"> </w:t>
      </w:r>
      <w:r>
        <w:rPr>
          <w:color w:val="000000" w:themeColor="text1"/>
        </w:rPr>
        <w:t>allowing measurement equipment compliant with the technical requirements of UN Regulation No. 154 to be used for test performed as part of the application of UN Regulations No. 83 and 101</w:t>
      </w:r>
      <w:r w:rsidRPr="00202F31">
        <w:rPr>
          <w:lang w:val="en-US"/>
        </w:rPr>
        <w:t>.</w:t>
      </w:r>
    </w:p>
    <w:p w14:paraId="0B610C51" w14:textId="77777777" w:rsidR="00625203" w:rsidRDefault="00625203" w:rsidP="00625203">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22</w:t>
      </w:r>
      <w:r w:rsidRPr="000C79C7">
        <w:rPr>
          <w:lang w:val="fr-CH"/>
        </w:rPr>
        <w:t>/</w:t>
      </w:r>
      <w:r>
        <w:rPr>
          <w:lang w:val="fr-CH"/>
        </w:rPr>
        <w:t>13</w:t>
      </w:r>
    </w:p>
    <w:p w14:paraId="25224197" w14:textId="77777777" w:rsidR="00625203" w:rsidRDefault="00625203" w:rsidP="00625203">
      <w:pPr>
        <w:pStyle w:val="SingleTxtG"/>
      </w:pPr>
      <w:r w:rsidRPr="00B02F3B">
        <w:rPr>
          <w:lang w:val="fr-CH"/>
        </w:rPr>
        <w:tab/>
      </w:r>
      <w:r w:rsidRPr="00B02F3B">
        <w:rPr>
          <w:lang w:val="fr-CH"/>
        </w:rPr>
        <w:tab/>
      </w:r>
      <w:r>
        <w:t xml:space="preserve">GRPE may wish to consider a proposal from the expert of OICA proposing to </w:t>
      </w:r>
      <w:r w:rsidRPr="006D13B8">
        <w:rPr>
          <w:bCs/>
        </w:rPr>
        <w:t>harmonize the requirements of the 06 and 07 series of</w:t>
      </w:r>
      <w:r>
        <w:rPr>
          <w:bCs/>
        </w:rPr>
        <w:t xml:space="preserve"> amendments to</w:t>
      </w:r>
      <w:r w:rsidRPr="006D13B8">
        <w:rPr>
          <w:bCs/>
        </w:rPr>
        <w:t xml:space="preserve"> UN Regulation </w:t>
      </w:r>
      <w:r>
        <w:rPr>
          <w:bCs/>
        </w:rPr>
        <w:br/>
      </w:r>
      <w:r w:rsidRPr="006D13B8">
        <w:rPr>
          <w:bCs/>
        </w:rPr>
        <w:t>No. 83</w:t>
      </w:r>
      <w:r>
        <w:rPr>
          <w:bCs/>
        </w:rPr>
        <w:t xml:space="preserve">, the </w:t>
      </w:r>
      <w:r w:rsidRPr="00C02F5C">
        <w:rPr>
          <w:bCs/>
        </w:rPr>
        <w:t>01 series of amendments to UN Regulation No. 101</w:t>
      </w:r>
      <w:r>
        <w:rPr>
          <w:bCs/>
        </w:rPr>
        <w:t xml:space="preserve"> and the </w:t>
      </w:r>
      <w:r w:rsidRPr="00CF5EB4">
        <w:rPr>
          <w:bCs/>
        </w:rPr>
        <w:t xml:space="preserve">original, 01, 02 and </w:t>
      </w:r>
      <w:r w:rsidRPr="00CF5EB4">
        <w:rPr>
          <w:bCs/>
        </w:rPr>
        <w:lastRenderedPageBreak/>
        <w:t>03 series of amendments to UN R</w:t>
      </w:r>
      <w:r>
        <w:rPr>
          <w:bCs/>
        </w:rPr>
        <w:t xml:space="preserve">egulation No. </w:t>
      </w:r>
      <w:r w:rsidRPr="00CF5EB4">
        <w:rPr>
          <w:bCs/>
        </w:rPr>
        <w:t>154</w:t>
      </w:r>
      <w:r>
        <w:rPr>
          <w:bCs/>
        </w:rPr>
        <w:t xml:space="preserve"> respectively, and to ensure consistent type-approval test conditions with the introduction of the 08 series of amendments to</w:t>
      </w:r>
      <w:r w:rsidRPr="006D13B8">
        <w:rPr>
          <w:bCs/>
        </w:rPr>
        <w:t xml:space="preserve"> UN Regulation No. </w:t>
      </w:r>
      <w:r>
        <w:rPr>
          <w:bCs/>
        </w:rPr>
        <w:t>48.</w:t>
      </w:r>
    </w:p>
    <w:p w14:paraId="2E3B003E" w14:textId="07DF9EBF" w:rsidR="00625203" w:rsidRDefault="00625203" w:rsidP="00625203">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22</w:t>
      </w:r>
      <w:r w:rsidRPr="000C79C7">
        <w:rPr>
          <w:lang w:val="fr-CH"/>
        </w:rPr>
        <w:t>/</w:t>
      </w:r>
      <w:r>
        <w:rPr>
          <w:lang w:val="fr-CH"/>
        </w:rPr>
        <w:t>14</w:t>
      </w:r>
      <w:r>
        <w:rPr>
          <w:lang w:val="fr-CH"/>
        </w:rPr>
        <w:br/>
      </w:r>
      <w:r>
        <w:rPr>
          <w:lang w:val="fr-CH"/>
        </w:rPr>
        <w:tab/>
      </w:r>
      <w:r>
        <w:rPr>
          <w:lang w:val="fr-CH"/>
        </w:rPr>
        <w:tab/>
      </w:r>
      <w:r>
        <w:rPr>
          <w:lang w:val="fr-CH"/>
        </w:rPr>
        <w:tab/>
      </w:r>
      <w:r>
        <w:rPr>
          <w:lang w:val="fr-CH"/>
        </w:rPr>
        <w:tab/>
      </w:r>
      <w:r w:rsidRPr="000C79C7">
        <w:rPr>
          <w:lang w:val="fr-CH"/>
        </w:rPr>
        <w:t>ECE/TRANS/WP.29/GRPE/20</w:t>
      </w:r>
      <w:r>
        <w:rPr>
          <w:lang w:val="fr-CH"/>
        </w:rPr>
        <w:t>22</w:t>
      </w:r>
      <w:r w:rsidRPr="000C79C7">
        <w:rPr>
          <w:lang w:val="fr-CH"/>
        </w:rPr>
        <w:t>/</w:t>
      </w:r>
      <w:r>
        <w:rPr>
          <w:lang w:val="fr-CH"/>
        </w:rPr>
        <w:t>15</w:t>
      </w:r>
      <w:r>
        <w:rPr>
          <w:lang w:val="fr-CH"/>
        </w:rPr>
        <w:br/>
      </w:r>
      <w:r>
        <w:rPr>
          <w:lang w:val="fr-CH"/>
        </w:rPr>
        <w:tab/>
      </w:r>
      <w:r>
        <w:rPr>
          <w:lang w:val="fr-CH"/>
        </w:rPr>
        <w:tab/>
      </w:r>
      <w:r>
        <w:rPr>
          <w:lang w:val="fr-CH"/>
        </w:rPr>
        <w:tab/>
      </w:r>
      <w:r>
        <w:rPr>
          <w:lang w:val="fr-CH"/>
        </w:rPr>
        <w:tab/>
      </w:r>
      <w:r w:rsidRPr="000C79C7">
        <w:rPr>
          <w:lang w:val="fr-CH"/>
        </w:rPr>
        <w:t>ECE/TRANS/WP.29/GRPE/20</w:t>
      </w:r>
      <w:r>
        <w:rPr>
          <w:lang w:val="fr-CH"/>
        </w:rPr>
        <w:t>22</w:t>
      </w:r>
      <w:r w:rsidRPr="000C79C7">
        <w:rPr>
          <w:lang w:val="fr-CH"/>
        </w:rPr>
        <w:t>/</w:t>
      </w:r>
      <w:r>
        <w:rPr>
          <w:lang w:val="fr-CH"/>
        </w:rPr>
        <w:t>16</w:t>
      </w:r>
      <w:r w:rsidR="00473B43">
        <w:rPr>
          <w:lang w:val="fr-CH"/>
        </w:rPr>
        <w:br/>
      </w:r>
      <w:r w:rsidR="00473B43">
        <w:rPr>
          <w:lang w:val="fr-CH"/>
        </w:rPr>
        <w:tab/>
      </w:r>
      <w:r w:rsidR="00473B43">
        <w:rPr>
          <w:lang w:val="fr-CH"/>
        </w:rPr>
        <w:tab/>
      </w:r>
      <w:r w:rsidR="00473B43">
        <w:rPr>
          <w:lang w:val="fr-CH"/>
        </w:rPr>
        <w:tab/>
      </w:r>
      <w:r w:rsidR="00473B43">
        <w:rPr>
          <w:lang w:val="fr-CH"/>
        </w:rPr>
        <w:tab/>
      </w:r>
      <w:r w:rsidR="007E5BAA" w:rsidRPr="00B0085F">
        <w:rPr>
          <w:color w:val="4F81BD" w:themeColor="accent1"/>
          <w:lang w:val="fr-CH"/>
        </w:rPr>
        <w:t>GRPE-8</w:t>
      </w:r>
      <w:r w:rsidR="007E5BAA">
        <w:rPr>
          <w:color w:val="4F81BD" w:themeColor="accent1"/>
          <w:lang w:val="fr-CH"/>
        </w:rPr>
        <w:t>6</w:t>
      </w:r>
      <w:r w:rsidR="007E5BAA" w:rsidRPr="00B0085F">
        <w:rPr>
          <w:color w:val="4F81BD" w:themeColor="accent1"/>
          <w:lang w:val="fr-CH"/>
        </w:rPr>
        <w:t>-</w:t>
      </w:r>
      <w:r w:rsidR="007E5BAA">
        <w:rPr>
          <w:color w:val="4F81BD" w:themeColor="accent1"/>
          <w:lang w:val="fr-CH"/>
        </w:rPr>
        <w:t xml:space="preserve">08, </w:t>
      </w:r>
      <w:r w:rsidR="007E5BAA" w:rsidRPr="00B0085F">
        <w:rPr>
          <w:color w:val="4F81BD" w:themeColor="accent1"/>
          <w:lang w:val="fr-CH"/>
        </w:rPr>
        <w:t>GRPE-8</w:t>
      </w:r>
      <w:r w:rsidR="007E5BAA">
        <w:rPr>
          <w:color w:val="4F81BD" w:themeColor="accent1"/>
          <w:lang w:val="fr-CH"/>
        </w:rPr>
        <w:t>6</w:t>
      </w:r>
      <w:r w:rsidR="007E5BAA" w:rsidRPr="00B0085F">
        <w:rPr>
          <w:color w:val="4F81BD" w:themeColor="accent1"/>
          <w:lang w:val="fr-CH"/>
        </w:rPr>
        <w:t>-</w:t>
      </w:r>
      <w:r w:rsidR="007E5BAA">
        <w:rPr>
          <w:color w:val="4F81BD" w:themeColor="accent1"/>
          <w:lang w:val="fr-CH"/>
        </w:rPr>
        <w:t xml:space="preserve">09, </w:t>
      </w:r>
      <w:r w:rsidR="007E5BAA" w:rsidRPr="00B0085F">
        <w:rPr>
          <w:color w:val="4F81BD" w:themeColor="accent1"/>
          <w:lang w:val="fr-CH"/>
        </w:rPr>
        <w:t>GRPE-8</w:t>
      </w:r>
      <w:r w:rsidR="007E5BAA">
        <w:rPr>
          <w:color w:val="4F81BD" w:themeColor="accent1"/>
          <w:lang w:val="fr-CH"/>
        </w:rPr>
        <w:t>6</w:t>
      </w:r>
      <w:r w:rsidR="007E5BAA" w:rsidRPr="00B0085F">
        <w:rPr>
          <w:color w:val="4F81BD" w:themeColor="accent1"/>
          <w:lang w:val="fr-CH"/>
        </w:rPr>
        <w:t>-</w:t>
      </w:r>
      <w:r w:rsidR="007E5BAA">
        <w:rPr>
          <w:color w:val="4F81BD" w:themeColor="accent1"/>
          <w:lang w:val="fr-CH"/>
        </w:rPr>
        <w:t xml:space="preserve">10, </w:t>
      </w:r>
      <w:r w:rsidR="007E5BAA" w:rsidRPr="00B0085F">
        <w:rPr>
          <w:color w:val="4F81BD" w:themeColor="accent1"/>
          <w:lang w:val="fr-CH"/>
        </w:rPr>
        <w:t>GRPE-8</w:t>
      </w:r>
      <w:r w:rsidR="007E5BAA">
        <w:rPr>
          <w:color w:val="4F81BD" w:themeColor="accent1"/>
          <w:lang w:val="fr-CH"/>
        </w:rPr>
        <w:t>6</w:t>
      </w:r>
      <w:r w:rsidR="007E5BAA" w:rsidRPr="00B0085F">
        <w:rPr>
          <w:color w:val="4F81BD" w:themeColor="accent1"/>
          <w:lang w:val="fr-CH"/>
        </w:rPr>
        <w:t>-</w:t>
      </w:r>
      <w:r w:rsidR="007E5BAA">
        <w:rPr>
          <w:color w:val="4F81BD" w:themeColor="accent1"/>
          <w:lang w:val="fr-CH"/>
        </w:rPr>
        <w:t>11</w:t>
      </w:r>
    </w:p>
    <w:p w14:paraId="288521D1" w14:textId="77777777" w:rsidR="00625203" w:rsidRDefault="00625203" w:rsidP="00625203">
      <w:pPr>
        <w:pStyle w:val="SingleTxtG"/>
      </w:pPr>
      <w:r>
        <w:tab/>
      </w:r>
      <w:r>
        <w:tab/>
        <w:t>GRPE may wish to consider a proposal from the expert of OICA proposing to harmonize the requirements for the determination of CO</w:t>
      </w:r>
      <w:r w:rsidRPr="00CF578A">
        <w:rPr>
          <w:vertAlign w:val="subscript"/>
        </w:rPr>
        <w:t>2</w:t>
      </w:r>
      <w:r>
        <w:t xml:space="preserve"> emissions, </w:t>
      </w:r>
      <w:proofErr w:type="gramStart"/>
      <w:r>
        <w:t>fuel</w:t>
      </w:r>
      <w:proofErr w:type="gramEnd"/>
      <w:r>
        <w:t xml:space="preserve"> and electric energy consumption of the discharge requirement for OVC-HEV with an operating mode switch with its stop criterion. The proposal is also aiming at harmonizing the preconditioning requirement between the 01 series of amendments of UN Regulation No. 101 (Annex 9, determination of electric range) and 06 and 07 series of amendments of UN Regulation </w:t>
      </w:r>
      <w:r>
        <w:br/>
        <w:t>No. 83 (Annex 14, provisions for emissions test procedures for HEV)</w:t>
      </w:r>
      <w:r w:rsidRPr="00202F31">
        <w:rPr>
          <w:lang w:val="en-US"/>
        </w:rPr>
        <w:t>.</w:t>
      </w:r>
    </w:p>
    <w:p w14:paraId="166F19DB" w14:textId="1209B343" w:rsidR="00625203" w:rsidRDefault="00625203" w:rsidP="00EF2359">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22</w:t>
      </w:r>
      <w:r w:rsidRPr="000C79C7">
        <w:rPr>
          <w:lang w:val="fr-CH"/>
        </w:rPr>
        <w:t>/</w:t>
      </w:r>
      <w:r>
        <w:rPr>
          <w:lang w:val="fr-CH"/>
        </w:rPr>
        <w:t>17</w:t>
      </w:r>
      <w:r w:rsidR="00EF2359">
        <w:rPr>
          <w:lang w:val="fr-CH"/>
        </w:rPr>
        <w:br/>
      </w:r>
      <w:r w:rsidR="00EF2359">
        <w:rPr>
          <w:lang w:val="fr-CH"/>
        </w:rPr>
        <w:tab/>
      </w:r>
      <w:r w:rsidR="00EF2359">
        <w:rPr>
          <w:lang w:val="fr-CH"/>
        </w:rPr>
        <w:tab/>
      </w:r>
      <w:r w:rsidR="00EF2359">
        <w:rPr>
          <w:lang w:val="fr-CH"/>
        </w:rPr>
        <w:tab/>
      </w:r>
      <w:r w:rsidR="00EF2359">
        <w:rPr>
          <w:lang w:val="fr-CH"/>
        </w:rPr>
        <w:tab/>
      </w:r>
      <w:r w:rsidR="00EF2359" w:rsidRPr="00B0085F">
        <w:rPr>
          <w:color w:val="4F81BD" w:themeColor="accent1"/>
          <w:lang w:val="fr-CH"/>
        </w:rPr>
        <w:t>GRPE-8</w:t>
      </w:r>
      <w:r w:rsidR="00EF2359">
        <w:rPr>
          <w:color w:val="4F81BD" w:themeColor="accent1"/>
          <w:lang w:val="fr-CH"/>
        </w:rPr>
        <w:t>6</w:t>
      </w:r>
      <w:r w:rsidR="00EF2359" w:rsidRPr="00B0085F">
        <w:rPr>
          <w:color w:val="4F81BD" w:themeColor="accent1"/>
          <w:lang w:val="fr-CH"/>
        </w:rPr>
        <w:t>-</w:t>
      </w:r>
      <w:r w:rsidR="003C2688">
        <w:rPr>
          <w:color w:val="4F81BD" w:themeColor="accent1"/>
          <w:lang w:val="fr-CH"/>
        </w:rPr>
        <w:t>36</w:t>
      </w:r>
    </w:p>
    <w:p w14:paraId="3F3FB29C" w14:textId="77777777" w:rsidR="00625203" w:rsidRDefault="00625203" w:rsidP="00625203">
      <w:pPr>
        <w:pStyle w:val="SingleTxtG"/>
      </w:pPr>
      <w:r w:rsidRPr="00B02F3B">
        <w:rPr>
          <w:lang w:val="fr-CH"/>
        </w:rPr>
        <w:tab/>
      </w:r>
      <w:r w:rsidRPr="00B02F3B">
        <w:rPr>
          <w:lang w:val="fr-CH"/>
        </w:rPr>
        <w:tab/>
      </w:r>
      <w:r>
        <w:t xml:space="preserve">GRPE may wish to consider a proposal from the expert of OICA proposing to </w:t>
      </w:r>
      <w:r w:rsidRPr="00B0617C">
        <w:t>integrat</w:t>
      </w:r>
      <w:r>
        <w:t>e</w:t>
      </w:r>
      <w:r w:rsidRPr="00B0617C">
        <w:t xml:space="preserve"> requirements for Special Purpose Vehicles</w:t>
      </w:r>
      <w:r>
        <w:t xml:space="preserve"> in the 06 and 07 series of amendments to UN Regulation No. 83 and to amend </w:t>
      </w:r>
      <w:r>
        <w:rPr>
          <w:bCs/>
        </w:rPr>
        <w:t xml:space="preserve">definitions for Special Purpose Vehicles in </w:t>
      </w:r>
      <w:r w:rsidRPr="0063159D">
        <w:rPr>
          <w:bCs/>
        </w:rPr>
        <w:t>Consolidated Resolution on the Construction of Vehicles (R.E.3)</w:t>
      </w:r>
      <w:r>
        <w:rPr>
          <w:bCs/>
        </w:rPr>
        <w:t>, respectively</w:t>
      </w:r>
      <w:r w:rsidRPr="00202F31">
        <w:rPr>
          <w:lang w:val="en-US"/>
        </w:rPr>
        <w:t>.</w:t>
      </w:r>
    </w:p>
    <w:p w14:paraId="09B3F287" w14:textId="77777777" w:rsidR="00625203" w:rsidRDefault="00625203" w:rsidP="00625203">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22</w:t>
      </w:r>
      <w:r w:rsidRPr="000C79C7">
        <w:rPr>
          <w:lang w:val="fr-CH"/>
        </w:rPr>
        <w:t>/</w:t>
      </w:r>
      <w:r>
        <w:rPr>
          <w:lang w:val="fr-CH"/>
        </w:rPr>
        <w:t>18</w:t>
      </w:r>
      <w:r>
        <w:rPr>
          <w:lang w:val="fr-CH"/>
        </w:rPr>
        <w:br/>
      </w:r>
      <w:r>
        <w:rPr>
          <w:lang w:val="fr-CH"/>
        </w:rPr>
        <w:tab/>
      </w:r>
      <w:r>
        <w:rPr>
          <w:lang w:val="fr-CH"/>
        </w:rPr>
        <w:tab/>
      </w:r>
      <w:r>
        <w:rPr>
          <w:lang w:val="fr-CH"/>
        </w:rPr>
        <w:tab/>
      </w:r>
      <w:r>
        <w:rPr>
          <w:lang w:val="fr-CH"/>
        </w:rPr>
        <w:tab/>
      </w:r>
      <w:r w:rsidRPr="000C79C7">
        <w:rPr>
          <w:lang w:val="fr-CH"/>
        </w:rPr>
        <w:t>ECE/TRANS/WP.29/GRPE/20</w:t>
      </w:r>
      <w:r>
        <w:rPr>
          <w:lang w:val="fr-CH"/>
        </w:rPr>
        <w:t>22</w:t>
      </w:r>
      <w:r w:rsidRPr="000C79C7">
        <w:rPr>
          <w:lang w:val="fr-CH"/>
        </w:rPr>
        <w:t>/</w:t>
      </w:r>
      <w:r>
        <w:rPr>
          <w:lang w:val="fr-CH"/>
        </w:rPr>
        <w:t>19</w:t>
      </w:r>
    </w:p>
    <w:p w14:paraId="75158DC9" w14:textId="665D5E71" w:rsidR="009D5A31" w:rsidRDefault="009D5A31" w:rsidP="00625203">
      <w:pPr>
        <w:pStyle w:val="SingleTxtG"/>
        <w:jc w:val="left"/>
      </w:pPr>
      <w:r>
        <w:rPr>
          <w:lang w:val="fr-CH"/>
        </w:rPr>
        <w:tab/>
      </w:r>
      <w:r w:rsidRPr="00B02F3B">
        <w:rPr>
          <w:lang w:val="fr-CH"/>
        </w:rPr>
        <w:tab/>
      </w:r>
      <w:r>
        <w:t>GRPE may wish to consider a</w:t>
      </w:r>
      <w:r w:rsidR="00F22ADA">
        <w:t>n update from the expert of the European Commission on the development of the 08 series of amendments to UN Regulation No. 83.</w:t>
      </w:r>
    </w:p>
    <w:p w14:paraId="44F9449B" w14:textId="5816AE2A" w:rsidR="00352673" w:rsidRDefault="00352673" w:rsidP="00352673">
      <w:pPr>
        <w:pStyle w:val="SingleTxtG"/>
        <w:jc w:val="left"/>
        <w:rPr>
          <w:color w:val="4F81BD" w:themeColor="accent1"/>
          <w:lang w:val="fr-CH"/>
        </w:rPr>
      </w:pPr>
      <w:proofErr w:type="gramStart"/>
      <w:r w:rsidRPr="00B0085F">
        <w:rPr>
          <w:b/>
          <w:lang w:val="fr-CH"/>
        </w:rPr>
        <w:t>Documentation:</w:t>
      </w:r>
      <w:proofErr w:type="gramEnd"/>
      <w:r w:rsidRPr="00B0085F">
        <w:rPr>
          <w:i/>
          <w:lang w:val="fr-CH"/>
        </w:rPr>
        <w:t xml:space="preserve"> </w:t>
      </w:r>
      <w:r w:rsidRPr="00B0085F">
        <w:rPr>
          <w:i/>
          <w:color w:val="4F81BD" w:themeColor="accent1"/>
          <w:lang w:val="fr-CH"/>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07</w:t>
      </w:r>
    </w:p>
    <w:p w14:paraId="0377125E" w14:textId="20516B70" w:rsidR="0082045C" w:rsidRDefault="00AC1094" w:rsidP="008E5823">
      <w:pPr>
        <w:pStyle w:val="SingleTxtG"/>
      </w:pPr>
      <w:r w:rsidRPr="00B02F3B">
        <w:rPr>
          <w:lang w:val="fr-CH"/>
        </w:rPr>
        <w:tab/>
      </w:r>
      <w:r w:rsidR="0082045C" w:rsidRPr="00B02F3B">
        <w:rPr>
          <w:lang w:val="fr-CH"/>
        </w:rPr>
        <w:tab/>
      </w:r>
      <w:r w:rsidR="0082045C">
        <w:t xml:space="preserve">GRPE may wish to consider a proposal from the expert of OICA proposing to </w:t>
      </w:r>
      <w:r w:rsidR="00125E9E">
        <w:t>revise</w:t>
      </w:r>
      <w:r w:rsidR="00125E9E" w:rsidRPr="00CA1F03">
        <w:t xml:space="preserve"> the </w:t>
      </w:r>
      <w:r w:rsidR="00125E9E">
        <w:t>requirements of UN Regulation No. 154 with regards to the calculation of run-in factors.</w:t>
      </w:r>
    </w:p>
    <w:p w14:paraId="0A085640" w14:textId="0B862ADD" w:rsidR="0082045C" w:rsidRDefault="0082045C" w:rsidP="0082045C">
      <w:pPr>
        <w:pStyle w:val="SingleTxtG"/>
        <w:jc w:val="left"/>
        <w:rPr>
          <w:color w:val="4F81BD" w:themeColor="accent1"/>
          <w:lang w:val="fr-CH"/>
        </w:rPr>
      </w:pPr>
      <w:proofErr w:type="gramStart"/>
      <w:r w:rsidRPr="00B0085F">
        <w:rPr>
          <w:b/>
          <w:lang w:val="fr-CH"/>
        </w:rPr>
        <w:t>Documentation:</w:t>
      </w:r>
      <w:proofErr w:type="gramEnd"/>
      <w:r w:rsidRPr="00B0085F">
        <w:rPr>
          <w:i/>
          <w:lang w:val="fr-CH"/>
        </w:rPr>
        <w:t xml:space="preserve"> </w:t>
      </w:r>
      <w:r w:rsidRPr="00B0085F">
        <w:rPr>
          <w:i/>
          <w:color w:val="4F81BD" w:themeColor="accent1"/>
          <w:lang w:val="fr-CH"/>
        </w:rPr>
        <w:tab/>
      </w:r>
      <w:r w:rsidR="008E5823" w:rsidRPr="00B0085F">
        <w:rPr>
          <w:color w:val="4F81BD" w:themeColor="accent1"/>
          <w:lang w:val="fr-CH"/>
        </w:rPr>
        <w:t>GRPE-8</w:t>
      </w:r>
      <w:r w:rsidR="008E5823">
        <w:rPr>
          <w:color w:val="4F81BD" w:themeColor="accent1"/>
          <w:lang w:val="fr-CH"/>
        </w:rPr>
        <w:t>6</w:t>
      </w:r>
      <w:r w:rsidR="008E5823" w:rsidRPr="00B0085F">
        <w:rPr>
          <w:color w:val="4F81BD" w:themeColor="accent1"/>
          <w:lang w:val="fr-CH"/>
        </w:rPr>
        <w:t>-</w:t>
      </w:r>
      <w:r w:rsidR="008E5823">
        <w:rPr>
          <w:color w:val="4F81BD" w:themeColor="accent1"/>
          <w:lang w:val="fr-CH"/>
        </w:rPr>
        <w:t xml:space="preserve">14, </w:t>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1</w:t>
      </w:r>
      <w:r w:rsidR="00125E9E">
        <w:rPr>
          <w:color w:val="4F81BD" w:themeColor="accent1"/>
          <w:lang w:val="fr-CH"/>
        </w:rPr>
        <w:t>5</w:t>
      </w:r>
      <w:r w:rsidR="008E5823">
        <w:rPr>
          <w:color w:val="4F81BD" w:themeColor="accent1"/>
          <w:lang w:val="fr-CH"/>
        </w:rPr>
        <w:t xml:space="preserve">, </w:t>
      </w:r>
      <w:r w:rsidR="008E5823" w:rsidRPr="00B0085F">
        <w:rPr>
          <w:color w:val="4F81BD" w:themeColor="accent1"/>
          <w:lang w:val="fr-CH"/>
        </w:rPr>
        <w:t>GRPE-8</w:t>
      </w:r>
      <w:r w:rsidR="008E5823">
        <w:rPr>
          <w:color w:val="4F81BD" w:themeColor="accent1"/>
          <w:lang w:val="fr-CH"/>
        </w:rPr>
        <w:t>6</w:t>
      </w:r>
      <w:r w:rsidR="008E5823" w:rsidRPr="00B0085F">
        <w:rPr>
          <w:color w:val="4F81BD" w:themeColor="accent1"/>
          <w:lang w:val="fr-CH"/>
        </w:rPr>
        <w:t>-</w:t>
      </w:r>
      <w:r w:rsidR="008E5823">
        <w:rPr>
          <w:color w:val="4F81BD" w:themeColor="accent1"/>
          <w:lang w:val="fr-CH"/>
        </w:rPr>
        <w:t xml:space="preserve">16 </w:t>
      </w:r>
      <w:r w:rsidR="00125E9E">
        <w:rPr>
          <w:color w:val="4F81BD" w:themeColor="accent1"/>
          <w:lang w:val="fr-CH"/>
        </w:rPr>
        <w:t>and GRPE-86-</w:t>
      </w:r>
      <w:r w:rsidR="008E5823">
        <w:rPr>
          <w:color w:val="4F81BD" w:themeColor="accent1"/>
          <w:lang w:val="fr-CH"/>
        </w:rPr>
        <w:t>28</w:t>
      </w:r>
    </w:p>
    <w:p w14:paraId="32F21E3D" w14:textId="45C3D534" w:rsidR="00613B6E" w:rsidRDefault="00B92AF2" w:rsidP="00613B6E">
      <w:pPr>
        <w:pStyle w:val="SingleTxtG"/>
      </w:pPr>
      <w:r>
        <w:rPr>
          <w:lang w:val="fr-CH"/>
        </w:rPr>
        <w:tab/>
      </w:r>
      <w:r w:rsidR="00613B6E" w:rsidRPr="00B02F3B">
        <w:rPr>
          <w:lang w:val="fr-CH"/>
        </w:rPr>
        <w:tab/>
      </w:r>
      <w:r w:rsidR="00613B6E">
        <w:t xml:space="preserve">GRPE may wish to consider a proposal from the expert of OICA proposing to </w:t>
      </w:r>
      <w:r w:rsidR="00DB3070" w:rsidRPr="00403658">
        <w:rPr>
          <w:lang w:val="en-US"/>
        </w:rPr>
        <w:t xml:space="preserve">clarify the requirements for sampling of vehicles for In-Service Conformity </w:t>
      </w:r>
      <w:r w:rsidR="00BF29A9">
        <w:rPr>
          <w:lang w:val="en-US"/>
        </w:rPr>
        <w:t xml:space="preserve">(ISC) </w:t>
      </w:r>
      <w:r w:rsidR="00DB3070" w:rsidRPr="00403658">
        <w:rPr>
          <w:lang w:val="en-US"/>
        </w:rPr>
        <w:t>testing</w:t>
      </w:r>
      <w:r w:rsidR="00DB3070">
        <w:rPr>
          <w:lang w:val="en-US"/>
        </w:rPr>
        <w:t xml:space="preserve"> in </w:t>
      </w:r>
      <w:r w:rsidR="00105E0B" w:rsidRPr="00105E0B">
        <w:rPr>
          <w:lang w:val="en-US"/>
        </w:rPr>
        <w:t>the 06 and 07 series of amendments to UN Regulation No. 83</w:t>
      </w:r>
      <w:r w:rsidR="00613B6E">
        <w:t>.</w:t>
      </w:r>
    </w:p>
    <w:p w14:paraId="03C836FC" w14:textId="4802FD3B" w:rsidR="00613B6E" w:rsidRDefault="00613B6E" w:rsidP="00613B6E">
      <w:pPr>
        <w:pStyle w:val="SingleTxtG"/>
        <w:jc w:val="left"/>
        <w:rPr>
          <w:color w:val="4F81BD" w:themeColor="accent1"/>
          <w:lang w:val="fr-CH"/>
        </w:rPr>
      </w:pPr>
      <w:proofErr w:type="gramStart"/>
      <w:r w:rsidRPr="00B0085F">
        <w:rPr>
          <w:b/>
          <w:lang w:val="fr-CH"/>
        </w:rPr>
        <w:t>Documentation:</w:t>
      </w:r>
      <w:proofErr w:type="gramEnd"/>
      <w:r w:rsidRPr="00B0085F">
        <w:rPr>
          <w:i/>
          <w:lang w:val="fr-CH"/>
        </w:rPr>
        <w:t xml:space="preserve"> </w:t>
      </w:r>
      <w:r w:rsidRPr="00B0085F">
        <w:rPr>
          <w:i/>
          <w:color w:val="4F81BD" w:themeColor="accent1"/>
          <w:lang w:val="fr-CH"/>
        </w:rPr>
        <w:tab/>
      </w:r>
      <w:r w:rsidRPr="00B0085F">
        <w:rPr>
          <w:color w:val="4F81BD" w:themeColor="accent1"/>
          <w:lang w:val="fr-CH"/>
        </w:rPr>
        <w:t>GRPE-8</w:t>
      </w:r>
      <w:r>
        <w:rPr>
          <w:color w:val="4F81BD" w:themeColor="accent1"/>
          <w:lang w:val="fr-CH"/>
        </w:rPr>
        <w:t>6</w:t>
      </w:r>
      <w:r w:rsidRPr="00B0085F">
        <w:rPr>
          <w:color w:val="4F81BD" w:themeColor="accent1"/>
          <w:lang w:val="fr-CH"/>
        </w:rPr>
        <w:t>-</w:t>
      </w:r>
      <w:r w:rsidR="00105E0B">
        <w:rPr>
          <w:color w:val="4F81BD" w:themeColor="accent1"/>
          <w:lang w:val="fr-CH"/>
        </w:rPr>
        <w:t>2</w:t>
      </w:r>
      <w:r>
        <w:rPr>
          <w:color w:val="4F81BD" w:themeColor="accent1"/>
          <w:lang w:val="fr-CH"/>
        </w:rPr>
        <w:t>4</w:t>
      </w:r>
      <w:r w:rsidR="003462B9">
        <w:rPr>
          <w:color w:val="4F81BD" w:themeColor="accent1"/>
          <w:lang w:val="fr-CH"/>
        </w:rPr>
        <w:t>-Rev.1</w:t>
      </w:r>
    </w:p>
    <w:p w14:paraId="34B603FD" w14:textId="1D706B17" w:rsidR="00B92AF2" w:rsidRDefault="00B92AF2" w:rsidP="004E29C9">
      <w:pPr>
        <w:pStyle w:val="SingleTxtG"/>
        <w:jc w:val="left"/>
      </w:pPr>
      <w:r>
        <w:rPr>
          <w:color w:val="4F81BD" w:themeColor="accent1"/>
          <w:lang w:val="fr-CH"/>
        </w:rPr>
        <w:tab/>
      </w:r>
      <w:r w:rsidRPr="00B02F3B">
        <w:rPr>
          <w:lang w:val="fr-CH"/>
        </w:rPr>
        <w:tab/>
      </w:r>
      <w:r>
        <w:t>GRPE may wish to consider a proposal from the expert of OICA</w:t>
      </w:r>
      <w:r w:rsidR="004E29C9">
        <w:t xml:space="preserve"> seeking advice </w:t>
      </w:r>
      <w:r w:rsidR="008D0B28">
        <w:t xml:space="preserve">on </w:t>
      </w:r>
      <w:r w:rsidR="004E29C9" w:rsidRPr="004E29C9">
        <w:t xml:space="preserve">the Introductory Provision in the newly adopted </w:t>
      </w:r>
      <w:r w:rsidR="008D0B28">
        <w:t xml:space="preserve">02 Series of Amendments to UN </w:t>
      </w:r>
      <w:r w:rsidR="004E29C9" w:rsidRPr="004E29C9">
        <w:t>R</w:t>
      </w:r>
      <w:r w:rsidR="008D0B28">
        <w:t xml:space="preserve">egulation No. </w:t>
      </w:r>
      <w:r w:rsidR="004E29C9" w:rsidRPr="004E29C9">
        <w:t>154</w:t>
      </w:r>
      <w:r w:rsidR="008D0B28">
        <w:t>.</w:t>
      </w:r>
    </w:p>
    <w:p w14:paraId="4BCE1984" w14:textId="6DB05157" w:rsidR="008D0B28" w:rsidRDefault="008D0B28" w:rsidP="008D0B28">
      <w:pPr>
        <w:pStyle w:val="SingleTxtG"/>
        <w:jc w:val="left"/>
        <w:rPr>
          <w:color w:val="4F81BD" w:themeColor="accent1"/>
          <w:lang w:val="fr-CH"/>
        </w:rPr>
      </w:pPr>
      <w:proofErr w:type="gramStart"/>
      <w:r w:rsidRPr="00B0085F">
        <w:rPr>
          <w:b/>
          <w:lang w:val="fr-CH"/>
        </w:rPr>
        <w:t>Documentation:</w:t>
      </w:r>
      <w:proofErr w:type="gramEnd"/>
      <w:r w:rsidRPr="00B0085F">
        <w:rPr>
          <w:i/>
          <w:lang w:val="fr-CH"/>
        </w:rPr>
        <w:t xml:space="preserve"> </w:t>
      </w:r>
      <w:r w:rsidRPr="00B0085F">
        <w:rPr>
          <w:i/>
          <w:color w:val="4F81BD" w:themeColor="accent1"/>
          <w:lang w:val="fr-CH"/>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31</w:t>
      </w:r>
    </w:p>
    <w:p w14:paraId="5E28F9D0" w14:textId="70330986" w:rsidR="00D26291" w:rsidRDefault="00D26291" w:rsidP="00D26291">
      <w:pPr>
        <w:pStyle w:val="SingleTxtG"/>
        <w:jc w:val="left"/>
      </w:pPr>
      <w:r>
        <w:rPr>
          <w:color w:val="4F81BD" w:themeColor="accent1"/>
          <w:lang w:val="fr-CH"/>
        </w:rPr>
        <w:tab/>
      </w:r>
      <w:r w:rsidRPr="00B02F3B">
        <w:rPr>
          <w:lang w:val="fr-CH"/>
        </w:rPr>
        <w:tab/>
      </w:r>
      <w:r>
        <w:t xml:space="preserve">GRPE may wish to consider a summary table from the secretariat </w:t>
      </w:r>
      <w:r w:rsidR="008978A7">
        <w:t xml:space="preserve">showing all the proposals from agenda item </w:t>
      </w:r>
      <w:proofErr w:type="gramStart"/>
      <w:r w:rsidR="008978A7">
        <w:t>3.(</w:t>
      </w:r>
      <w:proofErr w:type="gramEnd"/>
      <w:r w:rsidR="008978A7">
        <w:t>a)</w:t>
      </w:r>
      <w:r w:rsidR="00003358">
        <w:t>, and their readiness for adoption</w:t>
      </w:r>
      <w:r>
        <w:t>.</w:t>
      </w:r>
    </w:p>
    <w:p w14:paraId="65049C44" w14:textId="59FC3AC7" w:rsidR="00D26291" w:rsidRDefault="00D26291" w:rsidP="00D26291">
      <w:pPr>
        <w:pStyle w:val="SingleTxtG"/>
        <w:jc w:val="left"/>
        <w:rPr>
          <w:color w:val="4F81BD" w:themeColor="accent1"/>
          <w:lang w:val="fr-CH"/>
        </w:rPr>
      </w:pPr>
      <w:proofErr w:type="gramStart"/>
      <w:r w:rsidRPr="00B0085F">
        <w:rPr>
          <w:b/>
          <w:lang w:val="fr-CH"/>
        </w:rPr>
        <w:t>Documentation:</w:t>
      </w:r>
      <w:proofErr w:type="gramEnd"/>
      <w:r w:rsidRPr="00B0085F">
        <w:rPr>
          <w:i/>
          <w:lang w:val="fr-CH"/>
        </w:rPr>
        <w:t xml:space="preserve"> </w:t>
      </w:r>
      <w:r w:rsidRPr="00B0085F">
        <w:rPr>
          <w:i/>
          <w:color w:val="4F81BD" w:themeColor="accent1"/>
          <w:lang w:val="fr-CH"/>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3</w:t>
      </w:r>
      <w:r w:rsidR="00003358">
        <w:rPr>
          <w:color w:val="4F81BD" w:themeColor="accent1"/>
          <w:lang w:val="fr-CH"/>
        </w:rPr>
        <w:t>2</w:t>
      </w:r>
    </w:p>
    <w:p w14:paraId="576BCF14" w14:textId="77777777" w:rsidR="00625203" w:rsidRPr="004347F0" w:rsidRDefault="00625203" w:rsidP="00625203">
      <w:pPr>
        <w:pStyle w:val="H23G"/>
      </w:pPr>
      <w:r w:rsidRPr="00716668">
        <w:rPr>
          <w:lang w:val="fr-CH"/>
        </w:rPr>
        <w:tab/>
      </w:r>
      <w:r w:rsidRPr="004347F0">
        <w:t>(b)</w:t>
      </w:r>
      <w:r w:rsidRPr="004347F0">
        <w:tab/>
      </w:r>
      <w:r>
        <w:t>UN Global Technical</w:t>
      </w:r>
      <w:r w:rsidRPr="00D3266F">
        <w:t xml:space="preserve"> Regulations Nos. 15 (Worldwide harmonized Light vehicles Test Procedures (WLTP)) and 19 (Evaporative emission test procedure for the Worldwide harmonized Light vehicle Test Procedure (WLTP EVAP))</w:t>
      </w:r>
    </w:p>
    <w:p w14:paraId="5DF40848" w14:textId="16896770" w:rsidR="00625203" w:rsidRDefault="00625203" w:rsidP="00625203">
      <w:pPr>
        <w:pStyle w:val="SingleTxtG"/>
        <w:rPr>
          <w:bCs/>
        </w:rPr>
      </w:pPr>
      <w:r>
        <w:tab/>
      </w:r>
      <w:r>
        <w:tab/>
      </w:r>
      <w:r w:rsidRPr="008C3064">
        <w:t xml:space="preserve">GRPE may wish to </w:t>
      </w:r>
      <w:r>
        <w:t xml:space="preserve">consider </w:t>
      </w:r>
      <w:r w:rsidR="00E0348E">
        <w:t xml:space="preserve">a </w:t>
      </w:r>
      <w:r w:rsidRPr="008C3064">
        <w:t>proposal</w:t>
      </w:r>
      <w:r w:rsidR="00E0348E">
        <w:t xml:space="preserve"> from the expert of the Clean Air Association to </w:t>
      </w:r>
      <w:r w:rsidRPr="008C3064">
        <w:t>amend UN GTR No</w:t>
      </w:r>
      <w:r w:rsidR="00E0348E">
        <w:t>.</w:t>
      </w:r>
      <w:r>
        <w:t xml:space="preserve"> 15</w:t>
      </w:r>
      <w:r w:rsidR="00EB66D3">
        <w:t xml:space="preserve">, </w:t>
      </w:r>
      <w:r w:rsidR="00AF6B17">
        <w:t xml:space="preserve">proposing </w:t>
      </w:r>
      <w:proofErr w:type="spellStart"/>
      <w:proofErr w:type="gramStart"/>
      <w:r w:rsidR="00FD0EE5">
        <w:t>a</w:t>
      </w:r>
      <w:proofErr w:type="spellEnd"/>
      <w:proofErr w:type="gramEnd"/>
      <w:r w:rsidR="00FD0EE5">
        <w:t xml:space="preserve"> amendment to</w:t>
      </w:r>
      <w:r w:rsidR="00AF6B17" w:rsidRPr="00AF6B17">
        <w:t xml:space="preserve"> the definition of a "defeat device"</w:t>
      </w:r>
      <w:r>
        <w:rPr>
          <w:bCs/>
        </w:rPr>
        <w:t>.</w:t>
      </w:r>
    </w:p>
    <w:p w14:paraId="799613F3" w14:textId="6C7B2C5A" w:rsidR="00FD0EE5" w:rsidRPr="002B1B34" w:rsidRDefault="00FD0EE5" w:rsidP="00FD0EE5">
      <w:pPr>
        <w:pStyle w:val="SingleTxtG"/>
        <w:jc w:val="left"/>
      </w:pPr>
      <w:proofErr w:type="gramStart"/>
      <w:r w:rsidRPr="00B0085F">
        <w:rPr>
          <w:b/>
          <w:lang w:val="fr-CH"/>
        </w:rPr>
        <w:t>Documentation:</w:t>
      </w:r>
      <w:proofErr w:type="gramEnd"/>
      <w:r w:rsidRPr="00B0085F">
        <w:rPr>
          <w:i/>
          <w:lang w:val="fr-CH"/>
        </w:rPr>
        <w:t xml:space="preserve"> </w:t>
      </w:r>
      <w:r w:rsidRPr="00B0085F">
        <w:rPr>
          <w:i/>
          <w:color w:val="4F81BD" w:themeColor="accent1"/>
          <w:lang w:val="fr-CH"/>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20</w:t>
      </w:r>
    </w:p>
    <w:p w14:paraId="75EEA013" w14:textId="77777777" w:rsidR="00625203" w:rsidRDefault="00625203" w:rsidP="00625203">
      <w:pPr>
        <w:pStyle w:val="H23G"/>
        <w:rPr>
          <w:lang w:val="en-US"/>
        </w:rPr>
      </w:pPr>
      <w:r w:rsidRPr="007F26F9">
        <w:rPr>
          <w:lang w:val="en-US"/>
        </w:rPr>
        <w:lastRenderedPageBreak/>
        <w:tab/>
      </w:r>
      <w:r w:rsidRPr="008D27BD">
        <w:rPr>
          <w:lang w:val="en-US"/>
        </w:rPr>
        <w:t>(c)</w:t>
      </w:r>
      <w:r w:rsidRPr="008D27BD">
        <w:rPr>
          <w:lang w:val="en-US"/>
        </w:rPr>
        <w:tab/>
        <w:t>Worldwide harmonized Real Driving Emissions test procedure</w:t>
      </w:r>
    </w:p>
    <w:p w14:paraId="5E7FE4A6" w14:textId="77777777" w:rsidR="00625203" w:rsidRDefault="00625203" w:rsidP="00625203">
      <w:pPr>
        <w:pStyle w:val="SingleTxtG"/>
        <w:rPr>
          <w:bCs/>
        </w:rPr>
      </w:pPr>
      <w:r>
        <w:rPr>
          <w:lang w:val="en-US"/>
        </w:rPr>
        <w:tab/>
      </w:r>
      <w:r>
        <w:rPr>
          <w:lang w:val="en-US"/>
        </w:rPr>
        <w:tab/>
      </w:r>
      <w:r w:rsidRPr="002B1B34">
        <w:t xml:space="preserve">GRPE </w:t>
      </w:r>
      <w:r w:rsidRPr="008C3064">
        <w:t xml:space="preserve">may wish to </w:t>
      </w:r>
      <w:r>
        <w:t>reconsider the proposal submitted to the November 2020 of WP.29</w:t>
      </w:r>
      <w:r>
        <w:rPr>
          <w:bCs/>
        </w:rPr>
        <w:t>, proposing a draft new UN Regulation on RDE, to potentially solve remaining elements to finalize the proposal.</w:t>
      </w:r>
    </w:p>
    <w:p w14:paraId="6B7395EF" w14:textId="6A608A97" w:rsidR="00625203" w:rsidRDefault="00625203" w:rsidP="00625203">
      <w:pPr>
        <w:pStyle w:val="SingleTxtG"/>
        <w:jc w:val="left"/>
        <w:rPr>
          <w:color w:val="4F81BD" w:themeColor="accent1"/>
          <w:lang w:val="fr-CH"/>
        </w:rPr>
      </w:pPr>
      <w:r w:rsidRPr="00B02F3B">
        <w:rPr>
          <w:b/>
        </w:rPr>
        <w:t>Documentation:</w:t>
      </w:r>
      <w:r w:rsidRPr="00B02F3B">
        <w:rPr>
          <w:i/>
        </w:rPr>
        <w:t xml:space="preserve"> </w:t>
      </w:r>
      <w:r w:rsidRPr="00B02F3B">
        <w:rPr>
          <w:i/>
        </w:rPr>
        <w:tab/>
      </w:r>
      <w:r w:rsidRPr="00B02F3B">
        <w:rPr>
          <w:iCs/>
        </w:rPr>
        <w:t>(</w:t>
      </w:r>
      <w:r w:rsidRPr="00B02F3B">
        <w:t>ECE/TRANS/WP.29/2020/120)</w:t>
      </w:r>
      <w:r w:rsidR="00397BF2">
        <w:br/>
      </w:r>
      <w:r w:rsidR="00397BF2">
        <w:tab/>
      </w:r>
      <w:r w:rsidR="00397BF2">
        <w:tab/>
      </w:r>
      <w:r w:rsidR="00397BF2">
        <w:tab/>
      </w:r>
      <w:r w:rsidR="00397BF2">
        <w:tab/>
      </w:r>
      <w:r w:rsidR="00397BF2" w:rsidRPr="00B0085F">
        <w:rPr>
          <w:color w:val="4F81BD" w:themeColor="accent1"/>
          <w:lang w:val="fr-CH"/>
        </w:rPr>
        <w:t>GRPE-8</w:t>
      </w:r>
      <w:r w:rsidR="00397BF2">
        <w:rPr>
          <w:color w:val="4F81BD" w:themeColor="accent1"/>
          <w:lang w:val="fr-CH"/>
        </w:rPr>
        <w:t>6</w:t>
      </w:r>
      <w:r w:rsidR="00397BF2" w:rsidRPr="00B0085F">
        <w:rPr>
          <w:color w:val="4F81BD" w:themeColor="accent1"/>
          <w:lang w:val="fr-CH"/>
        </w:rPr>
        <w:t>-</w:t>
      </w:r>
      <w:r w:rsidR="00365ABF">
        <w:rPr>
          <w:color w:val="4F81BD" w:themeColor="accent1"/>
          <w:lang w:val="fr-CH"/>
        </w:rPr>
        <w:t>29</w:t>
      </w:r>
    </w:p>
    <w:p w14:paraId="4C4BE5AA" w14:textId="77777777" w:rsidR="00625203" w:rsidRDefault="00625203" w:rsidP="00625203">
      <w:pPr>
        <w:pStyle w:val="H1G"/>
        <w:rPr>
          <w:lang w:val="en-US"/>
        </w:rPr>
      </w:pPr>
      <w:r w:rsidRPr="00457B76">
        <w:rPr>
          <w:lang w:val="en-US"/>
        </w:rPr>
        <w:tab/>
      </w:r>
      <w:r w:rsidRPr="00BE03CA">
        <w:rPr>
          <w:lang w:val="en-US"/>
        </w:rPr>
        <w:t>4.</w:t>
      </w:r>
      <w:r w:rsidRPr="00BE03CA">
        <w:rPr>
          <w:lang w:val="en-US"/>
        </w:rPr>
        <w:tab/>
        <w:t>Heavy duty vehicles</w:t>
      </w:r>
    </w:p>
    <w:p w14:paraId="43541C34" w14:textId="063D44D9" w:rsidR="00E04282" w:rsidRDefault="00E04282" w:rsidP="000E0B97">
      <w:pPr>
        <w:spacing w:after="120"/>
        <w:ind w:left="1134" w:firstLine="561"/>
      </w:pPr>
      <w:r>
        <w:t xml:space="preserve">GRPE may wish to consider a presentation from the expert of the USA on the latest </w:t>
      </w:r>
      <w:r w:rsidR="000E0B97">
        <w:t>“</w:t>
      </w:r>
      <w:r w:rsidR="000E0B97" w:rsidRPr="000E0B97">
        <w:t>Proposed Rule and Related Materials for Control of Air Pollution from New Motor Vehicles: Heavy-Duty Engine and Vehicle Standards</w:t>
      </w:r>
      <w:r w:rsidR="000E0B97">
        <w:t>” released recently in the country.</w:t>
      </w:r>
    </w:p>
    <w:p w14:paraId="10914871" w14:textId="22877E62" w:rsidR="000E0B97" w:rsidRPr="00E04282" w:rsidRDefault="000E0B97" w:rsidP="000E0B97">
      <w:pPr>
        <w:pStyle w:val="SingleTxtG"/>
        <w:jc w:val="left"/>
        <w:rPr>
          <w:lang w:val="en-US"/>
        </w:rPr>
      </w:pPr>
      <w:proofErr w:type="gramStart"/>
      <w:r w:rsidRPr="00B0085F">
        <w:rPr>
          <w:b/>
          <w:lang w:val="fr-CH"/>
        </w:rPr>
        <w:t>Documentation:</w:t>
      </w:r>
      <w:proofErr w:type="gramEnd"/>
      <w:r w:rsidRPr="00B0085F">
        <w:rPr>
          <w:i/>
          <w:lang w:val="fr-CH"/>
        </w:rPr>
        <w:t xml:space="preserve"> </w:t>
      </w:r>
      <w:r w:rsidRPr="00B0085F">
        <w:rPr>
          <w:i/>
          <w:color w:val="4F81BD" w:themeColor="accent1"/>
          <w:lang w:val="fr-CH"/>
        </w:rPr>
        <w:tab/>
      </w:r>
      <w:r w:rsidRPr="00B0085F">
        <w:rPr>
          <w:color w:val="4F81BD" w:themeColor="accent1"/>
          <w:lang w:val="fr-CH"/>
        </w:rPr>
        <w:t>GRPE-8</w:t>
      </w:r>
      <w:r>
        <w:rPr>
          <w:color w:val="4F81BD" w:themeColor="accent1"/>
          <w:lang w:val="fr-CH"/>
        </w:rPr>
        <w:t>6</w:t>
      </w:r>
      <w:r w:rsidRPr="00B0085F">
        <w:rPr>
          <w:color w:val="4F81BD" w:themeColor="accent1"/>
          <w:lang w:val="fr-CH"/>
        </w:rPr>
        <w:t>-</w:t>
      </w:r>
      <w:r w:rsidR="0088696C">
        <w:rPr>
          <w:color w:val="4F81BD" w:themeColor="accent1"/>
          <w:lang w:val="fr-CH"/>
        </w:rPr>
        <w:t>33</w:t>
      </w:r>
    </w:p>
    <w:p w14:paraId="16B67DB5" w14:textId="77777777" w:rsidR="00625203" w:rsidRPr="00BE03CA" w:rsidRDefault="00625203" w:rsidP="00625203">
      <w:pPr>
        <w:pStyle w:val="H23G"/>
        <w:rPr>
          <w:lang w:val="en-US"/>
        </w:rPr>
      </w:pPr>
      <w:r w:rsidRPr="00BE03CA">
        <w:rPr>
          <w:lang w:val="en-US"/>
        </w:rPr>
        <w:tab/>
        <w:t>(a)</w:t>
      </w:r>
      <w:r w:rsidRPr="00BE03CA">
        <w:rPr>
          <w:lang w:val="en-US"/>
        </w:rPr>
        <w:tab/>
        <w:t>UN Regulations Nos. 49 (Emissions of compression ignition and positive ignition (LPG and CNG) engines) and 132 (Retrofit Emissions Control devices (REC))</w:t>
      </w:r>
    </w:p>
    <w:p w14:paraId="72013F26" w14:textId="77777777" w:rsidR="00625203" w:rsidRDefault="00625203" w:rsidP="00625203">
      <w:pPr>
        <w:pStyle w:val="SingleTxtG"/>
      </w:pPr>
      <w:r w:rsidRPr="00BE03CA">
        <w:rPr>
          <w:lang w:val="en-US"/>
        </w:rPr>
        <w:tab/>
      </w:r>
      <w:r>
        <w:tab/>
        <w:t>GRPE may wish to consider a p</w:t>
      </w:r>
      <w:r w:rsidRPr="00C24795">
        <w:t>roposal</w:t>
      </w:r>
      <w:r>
        <w:t xml:space="preserve"> from the expert of OICA proposing to amend UN Regulation No. 49 to permit the use of hydrogen (H</w:t>
      </w:r>
      <w:r>
        <w:rPr>
          <w:vertAlign w:val="subscript"/>
        </w:rPr>
        <w:t>2</w:t>
      </w:r>
      <w:r>
        <w:t>) in internal combustion engines as fuel for emissions type approval of heavy-duty vehicles</w:t>
      </w:r>
      <w:r w:rsidRPr="00736FE4">
        <w:t>.</w:t>
      </w:r>
    </w:p>
    <w:p w14:paraId="67962741" w14:textId="0095656D" w:rsidR="00662CEF" w:rsidRDefault="00625203" w:rsidP="00662CEF">
      <w:pPr>
        <w:pStyle w:val="SingleTxtG"/>
        <w:jc w:val="left"/>
        <w:rPr>
          <w:lang w:val="fr-CH"/>
        </w:rPr>
      </w:pPr>
      <w:proofErr w:type="gramStart"/>
      <w:r w:rsidRPr="008C3064">
        <w:rPr>
          <w:b/>
          <w:lang w:val="fr-CH"/>
        </w:rPr>
        <w:t>Documentation:</w:t>
      </w:r>
      <w:proofErr w:type="gramEnd"/>
      <w:r w:rsidRPr="008C3064">
        <w:rPr>
          <w:i/>
          <w:lang w:val="fr-CH"/>
        </w:rPr>
        <w:t xml:space="preserve"> </w:t>
      </w:r>
      <w:r w:rsidRPr="008C3064">
        <w:rPr>
          <w:i/>
          <w:lang w:val="fr-CH"/>
        </w:rPr>
        <w:tab/>
      </w:r>
      <w:r w:rsidRPr="008C3064">
        <w:rPr>
          <w:lang w:val="fr-CH"/>
        </w:rPr>
        <w:t>ECE/TRANS/WP.29/GRPE/202</w:t>
      </w:r>
      <w:r>
        <w:rPr>
          <w:lang w:val="fr-CH"/>
        </w:rPr>
        <w:t>2</w:t>
      </w:r>
      <w:r w:rsidRPr="008C3064">
        <w:rPr>
          <w:lang w:val="fr-CH"/>
        </w:rPr>
        <w:t>/</w:t>
      </w:r>
      <w:r>
        <w:rPr>
          <w:lang w:val="fr-CH"/>
        </w:rPr>
        <w:t>20</w:t>
      </w:r>
      <w:r w:rsidR="00662CEF">
        <w:rPr>
          <w:lang w:val="fr-CH"/>
        </w:rPr>
        <w:br/>
      </w:r>
      <w:r w:rsidR="00662CEF">
        <w:rPr>
          <w:lang w:val="fr-CH"/>
        </w:rPr>
        <w:tab/>
      </w:r>
      <w:r w:rsidR="00662CEF">
        <w:rPr>
          <w:lang w:val="fr-CH"/>
        </w:rPr>
        <w:tab/>
      </w:r>
      <w:r w:rsidR="00662CEF">
        <w:rPr>
          <w:lang w:val="fr-CH"/>
        </w:rPr>
        <w:tab/>
      </w:r>
      <w:r w:rsidR="00662CEF">
        <w:rPr>
          <w:lang w:val="fr-CH"/>
        </w:rPr>
        <w:tab/>
      </w:r>
      <w:r w:rsidR="00662CEF" w:rsidRPr="00B0085F">
        <w:rPr>
          <w:color w:val="4F81BD" w:themeColor="accent1"/>
          <w:lang w:val="fr-CH"/>
        </w:rPr>
        <w:t>GRPE-8</w:t>
      </w:r>
      <w:r w:rsidR="00662CEF">
        <w:rPr>
          <w:color w:val="4F81BD" w:themeColor="accent1"/>
          <w:lang w:val="fr-CH"/>
        </w:rPr>
        <w:t>6</w:t>
      </w:r>
      <w:r w:rsidR="00662CEF" w:rsidRPr="00B0085F">
        <w:rPr>
          <w:color w:val="4F81BD" w:themeColor="accent1"/>
          <w:lang w:val="fr-CH"/>
        </w:rPr>
        <w:t>-</w:t>
      </w:r>
      <w:r w:rsidR="00662CEF">
        <w:rPr>
          <w:color w:val="4F81BD" w:themeColor="accent1"/>
          <w:lang w:val="fr-CH"/>
        </w:rPr>
        <w:t>1</w:t>
      </w:r>
      <w:r w:rsidR="00275049">
        <w:rPr>
          <w:color w:val="4F81BD" w:themeColor="accent1"/>
          <w:lang w:val="fr-CH"/>
        </w:rPr>
        <w:t>3</w:t>
      </w:r>
      <w:r w:rsidR="009B1559">
        <w:rPr>
          <w:color w:val="4F81BD" w:themeColor="accent1"/>
          <w:lang w:val="fr-CH"/>
        </w:rPr>
        <w:t>, GRPE-86-25</w:t>
      </w:r>
    </w:p>
    <w:p w14:paraId="26038803" w14:textId="066CDBA2" w:rsidR="00625203" w:rsidRPr="004E5BCC" w:rsidRDefault="00625203" w:rsidP="00662CEF">
      <w:pPr>
        <w:spacing w:after="120"/>
        <w:ind w:left="1134" w:right="1134"/>
      </w:pPr>
      <w:r w:rsidRPr="00716668">
        <w:rPr>
          <w:lang w:val="fr-CH"/>
        </w:rPr>
        <w:tab/>
      </w:r>
      <w:r w:rsidRPr="004E5BCC">
        <w:t>(b)</w:t>
      </w:r>
      <w:r w:rsidRPr="004E5BCC">
        <w:tab/>
      </w:r>
      <w:r>
        <w:t>UN Global Technical</w:t>
      </w:r>
      <w:r w:rsidRPr="004E5BCC">
        <w:t xml:space="preserve"> </w:t>
      </w:r>
      <w:r>
        <w:t>R</w:t>
      </w:r>
      <w:r w:rsidRPr="004E5BCC">
        <w:t xml:space="preserve">egulations Nos. 4 (World-wide harmonized Heavy </w:t>
      </w:r>
      <w:r>
        <w:t>D</w:t>
      </w:r>
      <w:r w:rsidRPr="004E5BCC">
        <w:t>uty Certification procedure (WHDC)), 5 (World-Wide harmonized Heavy duty On-Board Diagnostic systems (WWH-OBD)) and 10 (Off-Cycle Emissions (OCE))</w:t>
      </w:r>
    </w:p>
    <w:p w14:paraId="70859887" w14:textId="77777777" w:rsidR="00625203" w:rsidRPr="00B02F3B" w:rsidRDefault="00625203" w:rsidP="00625203">
      <w:pPr>
        <w:pStyle w:val="SingleTxtG"/>
        <w:rPr>
          <w:lang w:val="en-US"/>
        </w:rPr>
      </w:pPr>
      <w:r>
        <w:tab/>
      </w:r>
      <w:r w:rsidRPr="004E5BCC">
        <w:tab/>
      </w:r>
      <w:r w:rsidRPr="008C3064">
        <w:t xml:space="preserve">GRPE may wish to </w:t>
      </w:r>
      <w:r>
        <w:t xml:space="preserve">consider </w:t>
      </w:r>
      <w:r w:rsidRPr="008C3064">
        <w:t>proposals to amend UN GTR</w:t>
      </w:r>
      <w:r>
        <w:t>s</w:t>
      </w:r>
      <w:r w:rsidRPr="008C3064">
        <w:t xml:space="preserve"> No</w:t>
      </w:r>
      <w:r>
        <w:t>s 4, 5 or 10, if any</w:t>
      </w:r>
      <w:r>
        <w:rPr>
          <w:bCs/>
        </w:rPr>
        <w:t>.</w:t>
      </w:r>
    </w:p>
    <w:p w14:paraId="50397126" w14:textId="77777777" w:rsidR="00625203" w:rsidRPr="008D27BD" w:rsidRDefault="00625203" w:rsidP="00625203">
      <w:pPr>
        <w:pStyle w:val="H23G"/>
        <w:rPr>
          <w:lang w:val="en-US"/>
        </w:rPr>
      </w:pPr>
      <w:r w:rsidRPr="00B02F3B">
        <w:rPr>
          <w:lang w:val="en-US"/>
        </w:rPr>
        <w:tab/>
      </w:r>
      <w:r w:rsidRPr="008D27BD">
        <w:rPr>
          <w:lang w:val="en-US"/>
        </w:rPr>
        <w:t>(c)</w:t>
      </w:r>
      <w:r w:rsidRPr="008D27BD">
        <w:rPr>
          <w:lang w:val="en-US"/>
        </w:rPr>
        <w:tab/>
        <w:t>Worldwide provisions for Heavy Duty vehicles Fuel Economy</w:t>
      </w:r>
    </w:p>
    <w:p w14:paraId="46B68D41" w14:textId="77777777" w:rsidR="00625203" w:rsidRPr="008D27BD" w:rsidRDefault="00625203" w:rsidP="00625203">
      <w:pPr>
        <w:pStyle w:val="SingleTxtG"/>
      </w:pPr>
      <w:r>
        <w:tab/>
      </w:r>
      <w:r>
        <w:tab/>
      </w:r>
      <w:r w:rsidRPr="002B1B34">
        <w:t xml:space="preserve">GRPE </w:t>
      </w:r>
      <w:r>
        <w:t>may wish to receive</w:t>
      </w:r>
      <w:r w:rsidRPr="002B1B34">
        <w:t xml:space="preserve"> a status report on the activities</w:t>
      </w:r>
      <w:r>
        <w:t xml:space="preserve"> of harmonized provision for Heavy Duty vehicles Fuel Economy, if any.</w:t>
      </w:r>
    </w:p>
    <w:p w14:paraId="6455D745" w14:textId="77777777" w:rsidR="00625203" w:rsidRDefault="00625203" w:rsidP="00625203">
      <w:pPr>
        <w:pStyle w:val="H1G"/>
      </w:pPr>
      <w:r w:rsidRPr="004E5BCC">
        <w:tab/>
        <w:t>5.</w:t>
      </w:r>
      <w:r w:rsidRPr="004E5BCC">
        <w:tab/>
      </w:r>
      <w:r>
        <w:t>UN Regulations</w:t>
      </w:r>
      <w:r w:rsidRPr="00CB5301">
        <w:t xml:space="preserve"> Nos. </w:t>
      </w:r>
      <w:r w:rsidRPr="00D3164D">
        <w:t>24 (Visible pollutants, measurement of power of C.I. engines (Diesel smoke)),</w:t>
      </w:r>
      <w:r>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14:paraId="4C30580B" w14:textId="77777777" w:rsidR="00625203" w:rsidRDefault="00625203" w:rsidP="00625203">
      <w:pPr>
        <w:pStyle w:val="SingleTxtG"/>
      </w:pPr>
      <w:r w:rsidRPr="00716668">
        <w:tab/>
      </w:r>
      <w:r w:rsidRPr="00716668">
        <w:tab/>
      </w:r>
      <w:r>
        <w:t>GRPE may wish to consider a p</w:t>
      </w:r>
      <w:r w:rsidRPr="00C24795">
        <w:t>roposal</w:t>
      </w:r>
      <w:r>
        <w:t xml:space="preserve"> from the expert of OICA proposing to amend UN Regulation No. 85 to permit the use of hydrogen (H</w:t>
      </w:r>
      <w:r>
        <w:rPr>
          <w:vertAlign w:val="subscript"/>
        </w:rPr>
        <w:t>2</w:t>
      </w:r>
      <w:r>
        <w:t>) in internal combustion engines as fuel for emissions type approval of heavy-duty vehicles</w:t>
      </w:r>
      <w:r w:rsidRPr="00736FE4">
        <w:t>.</w:t>
      </w:r>
    </w:p>
    <w:p w14:paraId="75AE8000" w14:textId="5E309863" w:rsidR="00625203" w:rsidRDefault="00625203" w:rsidP="00625203">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w:t>
      </w:r>
      <w:r>
        <w:rPr>
          <w:lang w:val="fr-CH"/>
        </w:rPr>
        <w:t>22/21</w:t>
      </w:r>
      <w:r w:rsidR="00004A17">
        <w:rPr>
          <w:lang w:val="fr-CH"/>
        </w:rPr>
        <w:br/>
        <w:t>(</w:t>
      </w:r>
      <w:r w:rsidR="00004A17" w:rsidRPr="00E31F41">
        <w:rPr>
          <w:color w:val="4F81BD" w:themeColor="accent1"/>
          <w:lang w:val="fr-CH"/>
        </w:rPr>
        <w:t>GRPE-86-25</w:t>
      </w:r>
      <w:r w:rsidR="00E31F41">
        <w:rPr>
          <w:color w:val="4F81BD" w:themeColor="accent1"/>
          <w:lang w:val="fr-CH"/>
        </w:rPr>
        <w:t xml:space="preserve">, </w:t>
      </w:r>
      <w:proofErr w:type="spellStart"/>
      <w:r w:rsidR="00E31F41">
        <w:rPr>
          <w:color w:val="4F81BD" w:themeColor="accent1"/>
          <w:lang w:val="fr-CH"/>
        </w:rPr>
        <w:t>also</w:t>
      </w:r>
      <w:proofErr w:type="spellEnd"/>
      <w:r w:rsidR="00E31F41">
        <w:rPr>
          <w:color w:val="4F81BD" w:themeColor="accent1"/>
          <w:lang w:val="fr-CH"/>
        </w:rPr>
        <w:t xml:space="preserve"> </w:t>
      </w:r>
      <w:proofErr w:type="spellStart"/>
      <w:r w:rsidR="00E31F41">
        <w:rPr>
          <w:color w:val="4F81BD" w:themeColor="accent1"/>
          <w:lang w:val="fr-CH"/>
        </w:rPr>
        <w:t>under</w:t>
      </w:r>
      <w:proofErr w:type="spellEnd"/>
      <w:r w:rsidR="00E31F41">
        <w:rPr>
          <w:color w:val="4F81BD" w:themeColor="accent1"/>
          <w:lang w:val="fr-CH"/>
        </w:rPr>
        <w:t xml:space="preserve"> agenda item 4.(a)</w:t>
      </w:r>
      <w:r w:rsidR="00004A17">
        <w:rPr>
          <w:lang w:val="fr-CH"/>
        </w:rPr>
        <w:t>)</w:t>
      </w:r>
    </w:p>
    <w:p w14:paraId="42717051" w14:textId="1D75DFE6" w:rsidR="00625203" w:rsidRDefault="00625203" w:rsidP="00625203">
      <w:pPr>
        <w:pStyle w:val="SingleTxtG"/>
      </w:pPr>
      <w:r w:rsidRPr="00B02F3B">
        <w:rPr>
          <w:lang w:val="fr-CH"/>
        </w:rPr>
        <w:tab/>
      </w:r>
      <w:r w:rsidRPr="00B02F3B">
        <w:rPr>
          <w:lang w:val="fr-CH"/>
        </w:rPr>
        <w:tab/>
      </w:r>
      <w:r w:rsidRPr="00EA671F">
        <w:t xml:space="preserve">GRPE may wish to consider a proposal </w:t>
      </w:r>
      <w:r w:rsidRPr="00EA671F">
        <w:rPr>
          <w:lang w:val="en-US"/>
        </w:rPr>
        <w:t xml:space="preserve">prepared by the expert </w:t>
      </w:r>
      <w:r w:rsidR="0000592E">
        <w:rPr>
          <w:lang w:val="en-US"/>
        </w:rPr>
        <w:t>of</w:t>
      </w:r>
      <w:r w:rsidRPr="00EA671F">
        <w:rPr>
          <w:lang w:val="en-US"/>
        </w:rPr>
        <w:t xml:space="preserve"> OICA to </w:t>
      </w:r>
      <w:r>
        <w:rPr>
          <w:lang w:val="en-US"/>
        </w:rPr>
        <w:t xml:space="preserve">amend UN Regulation No. 24 to </w:t>
      </w:r>
      <w:r>
        <w:t>permit the usage of the reference fuel required for emission testing when the manufacturer applies for other type approval at same time.</w:t>
      </w:r>
    </w:p>
    <w:p w14:paraId="14EEB80F" w14:textId="77777777" w:rsidR="00625203" w:rsidRDefault="00625203" w:rsidP="00625203">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w:t>
      </w:r>
      <w:r>
        <w:rPr>
          <w:lang w:val="fr-CH"/>
        </w:rPr>
        <w:t>22/22</w:t>
      </w:r>
    </w:p>
    <w:p w14:paraId="2517C8C1" w14:textId="3D70ECDB" w:rsidR="00625203" w:rsidRDefault="00625203" w:rsidP="00625203">
      <w:pPr>
        <w:pStyle w:val="SingleTxtG"/>
      </w:pPr>
      <w:r w:rsidRPr="00B02F3B">
        <w:rPr>
          <w:lang w:val="fr-CH"/>
        </w:rPr>
        <w:tab/>
      </w:r>
      <w:r w:rsidRPr="00B02F3B">
        <w:rPr>
          <w:lang w:val="fr-CH"/>
        </w:rPr>
        <w:tab/>
      </w:r>
      <w:r w:rsidRPr="00EA671F">
        <w:t xml:space="preserve">GRPE may wish to consider a proposal </w:t>
      </w:r>
      <w:r w:rsidRPr="00EA671F">
        <w:rPr>
          <w:lang w:val="en-US"/>
        </w:rPr>
        <w:t xml:space="preserve">prepared by the expert </w:t>
      </w:r>
      <w:r w:rsidR="0000592E">
        <w:rPr>
          <w:lang w:val="en-US"/>
        </w:rPr>
        <w:t>of</w:t>
      </w:r>
      <w:r w:rsidRPr="00EA671F">
        <w:rPr>
          <w:lang w:val="en-US"/>
        </w:rPr>
        <w:t xml:space="preserve"> OICA to </w:t>
      </w:r>
      <w:r>
        <w:rPr>
          <w:lang w:val="en-US"/>
        </w:rPr>
        <w:t xml:space="preserve">amend UN Regulation No. 85 to </w:t>
      </w:r>
      <w:r>
        <w:t>permit the usage of the reference fuel required for emission testing when the manufacturer applies for other type approval at same time.</w:t>
      </w:r>
    </w:p>
    <w:p w14:paraId="1C7D5B86" w14:textId="77777777" w:rsidR="00625203" w:rsidRPr="003F2D56" w:rsidRDefault="00625203" w:rsidP="00625203">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w:t>
      </w:r>
      <w:r>
        <w:rPr>
          <w:lang w:val="fr-CH"/>
        </w:rPr>
        <w:t>22/23</w:t>
      </w:r>
    </w:p>
    <w:p w14:paraId="102CDB21" w14:textId="77777777" w:rsidR="00625203" w:rsidRPr="00611E06" w:rsidRDefault="00625203" w:rsidP="00625203">
      <w:pPr>
        <w:pStyle w:val="H1G"/>
        <w:keepLines w:val="0"/>
      </w:pPr>
      <w:r w:rsidRPr="009161E7">
        <w:rPr>
          <w:lang w:val="fr-CH"/>
        </w:rPr>
        <w:lastRenderedPageBreak/>
        <w:tab/>
      </w:r>
      <w:r w:rsidRPr="00611E06">
        <w:t>6.</w:t>
      </w:r>
      <w:r w:rsidRPr="00611E06">
        <w:tab/>
        <w:t>Agricultural and forestry tractors, non-road mobile machinery</w:t>
      </w:r>
    </w:p>
    <w:p w14:paraId="23DF445A" w14:textId="77777777" w:rsidR="00625203" w:rsidRPr="00BC2ED0" w:rsidRDefault="00625203" w:rsidP="00625203">
      <w:pPr>
        <w:pStyle w:val="H23G"/>
        <w:keepNext w:val="0"/>
        <w:keepLines w:val="0"/>
      </w:pPr>
      <w:r w:rsidRPr="00611E06">
        <w:tab/>
      </w:r>
      <w:r w:rsidRPr="00BC2ED0">
        <w:t>(a)</w:t>
      </w:r>
      <w:r w:rsidRPr="00BC2ED0">
        <w:tab/>
      </w:r>
      <w:r>
        <w:t>UN Regulations</w:t>
      </w:r>
      <w:r w:rsidRPr="00BC2ED0">
        <w:t xml:space="preserve"> Nos. 96 (Diesel emission (agricultural tractors)) and 120 (Net power of tractors and non-road mobile machinery)</w:t>
      </w:r>
    </w:p>
    <w:p w14:paraId="474DEF7C" w14:textId="2B6B3712" w:rsidR="00625203" w:rsidRDefault="00625203" w:rsidP="00625203">
      <w:pPr>
        <w:spacing w:after="120"/>
        <w:ind w:left="1134" w:right="1134"/>
        <w:jc w:val="both"/>
      </w:pPr>
      <w:r>
        <w:tab/>
      </w:r>
      <w:r w:rsidRPr="00FB2AC5">
        <w:tab/>
      </w:r>
      <w:r w:rsidRPr="00C66984">
        <w:t xml:space="preserve">GRPE may wish to consider </w:t>
      </w:r>
      <w:r w:rsidR="004974DF">
        <w:t>observations</w:t>
      </w:r>
      <w:r w:rsidR="00790173">
        <w:t xml:space="preserve"> from the expert of </w:t>
      </w:r>
      <w:proofErr w:type="spellStart"/>
      <w:r w:rsidR="00790173">
        <w:t>Euromot</w:t>
      </w:r>
      <w:proofErr w:type="spellEnd"/>
      <w:r w:rsidR="00790173">
        <w:t xml:space="preserve"> </w:t>
      </w:r>
      <w:r w:rsidR="000327D1" w:rsidRPr="000327D1">
        <w:t>on type-approval of engines operated on H2 for agricultural &amp; forestry tractors and NRMM</w:t>
      </w:r>
      <w:r w:rsidRPr="00C66984">
        <w:t>.</w:t>
      </w:r>
    </w:p>
    <w:p w14:paraId="6F938C20" w14:textId="56D97ED2" w:rsidR="000327D1" w:rsidRDefault="000327D1" w:rsidP="000327D1">
      <w:pPr>
        <w:pStyle w:val="SingleTxtG"/>
        <w:jc w:val="left"/>
        <w:rPr>
          <w:color w:val="4F81BD" w:themeColor="accent1"/>
          <w:lang w:val="fr-CH"/>
        </w:rPr>
      </w:pPr>
      <w:proofErr w:type="gramStart"/>
      <w:r w:rsidRPr="00B0085F">
        <w:rPr>
          <w:b/>
          <w:lang w:val="fr-CH"/>
        </w:rPr>
        <w:t>Documentation:</w:t>
      </w:r>
      <w:proofErr w:type="gramEnd"/>
      <w:r w:rsidRPr="00B0085F">
        <w:rPr>
          <w:i/>
          <w:lang w:val="fr-CH"/>
        </w:rPr>
        <w:t xml:space="preserve"> </w:t>
      </w:r>
      <w:r w:rsidRPr="00B0085F">
        <w:rPr>
          <w:i/>
          <w:color w:val="4F81BD" w:themeColor="accent1"/>
          <w:lang w:val="fr-CH"/>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06</w:t>
      </w:r>
    </w:p>
    <w:p w14:paraId="13E94A22" w14:textId="77777777" w:rsidR="00625203" w:rsidRPr="00BC2ED0" w:rsidRDefault="00625203" w:rsidP="00625203">
      <w:pPr>
        <w:pStyle w:val="H23G"/>
        <w:keepNext w:val="0"/>
        <w:keepLines w:val="0"/>
      </w:pPr>
      <w:r w:rsidRPr="00C66984">
        <w:rPr>
          <w:lang w:val="en-US"/>
        </w:rPr>
        <w:tab/>
      </w:r>
      <w:r w:rsidRPr="00BC2ED0">
        <w:t>(b)</w:t>
      </w:r>
      <w:r w:rsidRPr="00BC2ED0">
        <w:tab/>
      </w:r>
      <w:r>
        <w:t>UN Global Technical</w:t>
      </w:r>
      <w:r w:rsidRPr="00BC2ED0">
        <w:t xml:space="preserve"> </w:t>
      </w:r>
      <w:r>
        <w:t>R</w:t>
      </w:r>
      <w:r w:rsidRPr="00BC2ED0">
        <w:t>egulation No. 11 (</w:t>
      </w:r>
      <w:proofErr w:type="gramStart"/>
      <w:r w:rsidRPr="007508FF">
        <w:t>Non-road</w:t>
      </w:r>
      <w:proofErr w:type="gramEnd"/>
      <w:r w:rsidRPr="007508FF">
        <w:t xml:space="preserve"> mobile machinery engines</w:t>
      </w:r>
      <w:r w:rsidRPr="00BC2ED0">
        <w:t>)</w:t>
      </w:r>
    </w:p>
    <w:p w14:paraId="77CDA4E8" w14:textId="77777777" w:rsidR="00625203" w:rsidRPr="00C24795" w:rsidRDefault="00625203" w:rsidP="00625203">
      <w:pPr>
        <w:pStyle w:val="SingleTxtG"/>
      </w:pPr>
      <w:r>
        <w:tab/>
      </w:r>
      <w:r>
        <w:tab/>
        <w:t>GRPE may wish to consider p</w:t>
      </w:r>
      <w:r w:rsidRPr="00C24795">
        <w:t>roposals</w:t>
      </w:r>
      <w:r w:rsidRPr="00611E06">
        <w:t xml:space="preserve"> </w:t>
      </w:r>
      <w:r w:rsidRPr="00C24795">
        <w:t xml:space="preserve">to amend </w:t>
      </w:r>
      <w:r>
        <w:t>UN GTR No. 11, if any</w:t>
      </w:r>
      <w:r w:rsidRPr="00C24795">
        <w:t>.</w:t>
      </w:r>
    </w:p>
    <w:p w14:paraId="273C5F14" w14:textId="77777777" w:rsidR="00625203" w:rsidRPr="00611E06" w:rsidRDefault="00625203" w:rsidP="00625203">
      <w:pPr>
        <w:pStyle w:val="H1G"/>
        <w:keepNext w:val="0"/>
        <w:keepLines w:val="0"/>
      </w:pPr>
      <w:r>
        <w:tab/>
      </w:r>
      <w:r w:rsidRPr="00611E06">
        <w:t>7.</w:t>
      </w:r>
      <w:r w:rsidRPr="00611E06">
        <w:tab/>
        <w:t>Particle Measurement Programme (PMP)</w:t>
      </w:r>
    </w:p>
    <w:p w14:paraId="5218536A" w14:textId="77777777" w:rsidR="00625203" w:rsidRDefault="00625203" w:rsidP="00625203">
      <w:pPr>
        <w:pStyle w:val="SingleTxtG"/>
        <w:ind w:firstLine="567"/>
      </w:pPr>
      <w:r>
        <w:t>GRPE will receive a status report from the IWG on PMP.</w:t>
      </w:r>
    </w:p>
    <w:p w14:paraId="303FF06F" w14:textId="45EE7F59" w:rsidR="00D85835" w:rsidRDefault="00D85835" w:rsidP="00D85835">
      <w:pPr>
        <w:pStyle w:val="SingleTxtG"/>
        <w:jc w:val="left"/>
        <w:rPr>
          <w:color w:val="4F81BD" w:themeColor="accent1"/>
          <w:lang w:val="fr-CH"/>
        </w:rPr>
      </w:pPr>
      <w:proofErr w:type="gramStart"/>
      <w:r w:rsidRPr="00B0085F">
        <w:rPr>
          <w:b/>
          <w:lang w:val="fr-CH"/>
        </w:rPr>
        <w:t>Documentation:</w:t>
      </w:r>
      <w:proofErr w:type="gramEnd"/>
      <w:r w:rsidRPr="00B0085F">
        <w:rPr>
          <w:i/>
          <w:lang w:val="fr-CH"/>
        </w:rPr>
        <w:t xml:space="preserve"> </w:t>
      </w:r>
      <w:r w:rsidRPr="00B0085F">
        <w:rPr>
          <w:i/>
          <w:color w:val="4F81BD" w:themeColor="accent1"/>
          <w:lang w:val="fr-CH"/>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3</w:t>
      </w:r>
      <w:r>
        <w:rPr>
          <w:color w:val="4F81BD" w:themeColor="accent1"/>
          <w:lang w:val="fr-CH"/>
        </w:rPr>
        <w:t>4</w:t>
      </w:r>
    </w:p>
    <w:p w14:paraId="5ABA59E0" w14:textId="3C77BE26" w:rsidR="003D3518" w:rsidRDefault="003D3518" w:rsidP="00625203">
      <w:pPr>
        <w:pStyle w:val="SingleTxtG"/>
        <w:ind w:firstLine="567"/>
      </w:pPr>
      <w:r>
        <w:t>GRPE may wish to receive a status report from the Task Force on Tyre Abrasion (TFTA)</w:t>
      </w:r>
      <w:r w:rsidR="004F0C8D">
        <w:t xml:space="preserve">. </w:t>
      </w:r>
    </w:p>
    <w:p w14:paraId="5088C9FF" w14:textId="0B2367A2" w:rsidR="004F0C8D" w:rsidRDefault="004F0C8D" w:rsidP="004F0C8D">
      <w:pPr>
        <w:pStyle w:val="SingleTxtG"/>
        <w:jc w:val="left"/>
        <w:rPr>
          <w:color w:val="4F81BD" w:themeColor="accent1"/>
          <w:lang w:val="fr-CH"/>
        </w:rPr>
      </w:pPr>
      <w:proofErr w:type="gramStart"/>
      <w:r w:rsidRPr="00B0085F">
        <w:rPr>
          <w:b/>
          <w:lang w:val="fr-CH"/>
        </w:rPr>
        <w:t>Documentation:</w:t>
      </w:r>
      <w:proofErr w:type="gramEnd"/>
      <w:r w:rsidRPr="00B0085F">
        <w:rPr>
          <w:i/>
          <w:lang w:val="fr-CH"/>
        </w:rPr>
        <w:t xml:space="preserve"> </w:t>
      </w:r>
      <w:r w:rsidRPr="00B0085F">
        <w:rPr>
          <w:i/>
          <w:color w:val="4F81BD" w:themeColor="accent1"/>
          <w:lang w:val="fr-CH"/>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23</w:t>
      </w:r>
    </w:p>
    <w:p w14:paraId="0A44D87C" w14:textId="77777777" w:rsidR="00625203" w:rsidRDefault="00625203" w:rsidP="00625203">
      <w:pPr>
        <w:pStyle w:val="H1G"/>
        <w:keepNext w:val="0"/>
        <w:keepLines w:val="0"/>
      </w:pPr>
      <w:r w:rsidRPr="00E32F34">
        <w:tab/>
      </w:r>
      <w:r>
        <w:t>8</w:t>
      </w:r>
      <w:r w:rsidRPr="00611E06">
        <w:t>.</w:t>
      </w:r>
      <w:r w:rsidRPr="00611E06">
        <w:tab/>
        <w:t>Motorcycles and mopeds</w:t>
      </w:r>
    </w:p>
    <w:p w14:paraId="0E31D1C2" w14:textId="77777777" w:rsidR="00625203" w:rsidRDefault="00625203" w:rsidP="00625203">
      <w:pPr>
        <w:pStyle w:val="H23G"/>
        <w:keepNext w:val="0"/>
        <w:keepLines w:val="0"/>
      </w:pPr>
      <w:r w:rsidRPr="003638AE">
        <w:tab/>
        <w:t>(a)</w:t>
      </w:r>
      <w:r w:rsidRPr="003638AE">
        <w:tab/>
      </w:r>
      <w:r>
        <w:t>UN Regulations</w:t>
      </w:r>
      <w:r w:rsidRPr="00084370">
        <w:t xml:space="preserve"> Nos. 40 (Emission of gaseous pollutants by motorcycles) and 47 (Emission of gaseous pollutants of mopeds)</w:t>
      </w:r>
    </w:p>
    <w:p w14:paraId="2848C89C" w14:textId="77777777" w:rsidR="00625203" w:rsidRPr="00C24795" w:rsidRDefault="00625203" w:rsidP="00625203">
      <w:pPr>
        <w:pStyle w:val="SingleTxtG"/>
      </w:pPr>
      <w:r>
        <w:tab/>
      </w:r>
      <w:r>
        <w:tab/>
        <w:t>GRPE may wish to consider p</w:t>
      </w:r>
      <w:r w:rsidRPr="00C24795">
        <w:t xml:space="preserve">roposals to amend </w:t>
      </w:r>
      <w:r>
        <w:t xml:space="preserve">UN </w:t>
      </w:r>
      <w:r w:rsidRPr="00C24795">
        <w:t>Regulations No</w:t>
      </w:r>
      <w:r>
        <w:t>s</w:t>
      </w:r>
      <w:r w:rsidRPr="00C24795">
        <w:t xml:space="preserve">. 40 and 47, </w:t>
      </w:r>
      <w:r>
        <w:br/>
      </w:r>
      <w:r w:rsidRPr="00C24795">
        <w:t xml:space="preserve">if </w:t>
      </w:r>
      <w:r>
        <w:t>any</w:t>
      </w:r>
      <w:r w:rsidRPr="00C24795">
        <w:t>.</w:t>
      </w:r>
    </w:p>
    <w:p w14:paraId="0B44C6F1" w14:textId="77777777" w:rsidR="00625203" w:rsidRPr="003638AE" w:rsidRDefault="00625203" w:rsidP="00625203">
      <w:pPr>
        <w:pStyle w:val="H23G"/>
      </w:pPr>
      <w:r w:rsidRPr="00611E06">
        <w:tab/>
      </w:r>
      <w:r w:rsidRPr="003638AE">
        <w:t>(</w:t>
      </w:r>
      <w:r>
        <w:t>b</w:t>
      </w:r>
      <w:r w:rsidRPr="003638AE">
        <w:t>)</w:t>
      </w:r>
      <w:r w:rsidRPr="003638AE">
        <w:tab/>
      </w:r>
      <w:r>
        <w:t>UN Global Technical</w:t>
      </w:r>
      <w:r w:rsidRPr="00C92E6A">
        <w:t xml:space="preserve"> Regulations Nos. 2 (W</w:t>
      </w:r>
      <w:r>
        <w:t xml:space="preserve">orld-wide Motorcycle emissions </w:t>
      </w:r>
      <w:r w:rsidRPr="00C92E6A">
        <w:t xml:space="preserve">Test Cycle (WMTC)), 17 (Crankcase </w:t>
      </w:r>
      <w:r>
        <w:t>and evaporative emissions of L-</w:t>
      </w:r>
      <w:r w:rsidRPr="00C92E6A">
        <w:t>category vehicles)</w:t>
      </w:r>
      <w:r>
        <w:t>,</w:t>
      </w:r>
      <w:r w:rsidRPr="00C92E6A">
        <w:t xml:space="preserve"> 18 (On-Board Diagnostic (OBD) systems for L-category vehicles)</w:t>
      </w:r>
      <w:r>
        <w:t xml:space="preserve"> and [XX] (Durability)</w:t>
      </w:r>
    </w:p>
    <w:p w14:paraId="6890BCDA" w14:textId="4B228B0E" w:rsidR="00625203" w:rsidRDefault="00625203" w:rsidP="00625203">
      <w:pPr>
        <w:pStyle w:val="SingleTxtG"/>
      </w:pPr>
      <w:r>
        <w:tab/>
      </w:r>
      <w:r>
        <w:tab/>
        <w:t>GRPE may wish to review the technical reports for Amendment 5 to UN GTR No. 2 and for a new UN GTR on Durability, submitted to the June 2022 session of WP.29</w:t>
      </w:r>
    </w:p>
    <w:p w14:paraId="6F809BE3" w14:textId="7FB2804C" w:rsidR="00625203" w:rsidRDefault="00625203" w:rsidP="00625203">
      <w:pPr>
        <w:pStyle w:val="SingleTxtG"/>
        <w:ind w:left="2835" w:hanging="1701"/>
        <w:rPr>
          <w:lang w:val="fr-CH"/>
        </w:rPr>
      </w:pPr>
      <w:proofErr w:type="gramStart"/>
      <w:r w:rsidRPr="003F2D56">
        <w:rPr>
          <w:b/>
          <w:lang w:val="fr-CH"/>
        </w:rPr>
        <w:t>Documentation:</w:t>
      </w:r>
      <w:proofErr w:type="gramEnd"/>
      <w:r w:rsidRPr="003F2D56">
        <w:rPr>
          <w:b/>
          <w:lang w:val="fr-CH"/>
        </w:rPr>
        <w:tab/>
      </w:r>
      <w:r w:rsidR="00D613BB" w:rsidRPr="00D613BB">
        <w:rPr>
          <w:lang w:val="fr-CH"/>
        </w:rPr>
        <w:t>ECE/TRANS/WP.29/2022/107</w:t>
      </w:r>
      <w:r w:rsidR="00D613BB">
        <w:rPr>
          <w:lang w:val="fr-CH"/>
        </w:rPr>
        <w:br/>
      </w:r>
      <w:r w:rsidR="00D613BB" w:rsidRPr="00D613BB">
        <w:rPr>
          <w:lang w:val="fr-CH"/>
        </w:rPr>
        <w:t>ECE/TRANS/WP.29/2022/10</w:t>
      </w:r>
      <w:r w:rsidR="00D613BB">
        <w:rPr>
          <w:lang w:val="fr-CH"/>
        </w:rPr>
        <w:t>9</w:t>
      </w:r>
    </w:p>
    <w:p w14:paraId="13A9E4F8" w14:textId="77777777" w:rsidR="00625203" w:rsidRPr="003638AE" w:rsidRDefault="00625203" w:rsidP="00625203">
      <w:pPr>
        <w:pStyle w:val="H23G"/>
      </w:pPr>
      <w:r w:rsidRPr="00716668">
        <w:tab/>
      </w:r>
      <w:r>
        <w:t>(c</w:t>
      </w:r>
      <w:r w:rsidRPr="003638AE">
        <w:t>)</w:t>
      </w:r>
      <w:r w:rsidRPr="003638AE">
        <w:tab/>
        <w:t>Environmental and Propulsion Performance Requirements (EPPR) for L-category vehicles</w:t>
      </w:r>
    </w:p>
    <w:p w14:paraId="77C1B58A" w14:textId="77777777" w:rsidR="00625203" w:rsidRDefault="00625203" w:rsidP="00625203">
      <w:pPr>
        <w:pStyle w:val="SingleTxtG"/>
      </w:pPr>
      <w:r>
        <w:tab/>
      </w:r>
      <w:r>
        <w:tab/>
        <w:t>GRPE will receive a status report from the IWG on EPPR and may wish to discuss updated Terms of References for the IWG.</w:t>
      </w:r>
    </w:p>
    <w:p w14:paraId="4A95A726" w14:textId="4D57454D" w:rsidR="00DB49B2" w:rsidRPr="00611E06" w:rsidRDefault="00DB49B2" w:rsidP="00DB49B2">
      <w:pPr>
        <w:pStyle w:val="SingleTxtG"/>
        <w:ind w:left="2835" w:hanging="1701"/>
        <w:rPr>
          <w:bCs/>
        </w:rPr>
      </w:pPr>
      <w:r w:rsidRPr="00B02F3B">
        <w:rPr>
          <w:b/>
          <w:lang w:val="en-US"/>
        </w:rPr>
        <w:t>Documentation:</w:t>
      </w:r>
      <w:r w:rsidRPr="00B02F3B">
        <w:rPr>
          <w:b/>
          <w:lang w:val="en-US"/>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2</w:t>
      </w:r>
      <w:r w:rsidR="00B600C5">
        <w:rPr>
          <w:color w:val="4F81BD" w:themeColor="accent1"/>
          <w:lang w:val="fr-CH"/>
        </w:rPr>
        <w:t>6</w:t>
      </w:r>
      <w:r>
        <w:rPr>
          <w:color w:val="4F81BD" w:themeColor="accent1"/>
          <w:lang w:val="fr-CH"/>
        </w:rPr>
        <w:t xml:space="preserve"> and GRPE-86-2</w:t>
      </w:r>
      <w:r w:rsidR="00B600C5">
        <w:rPr>
          <w:color w:val="4F81BD" w:themeColor="accent1"/>
          <w:lang w:val="fr-CH"/>
        </w:rPr>
        <w:t>7</w:t>
      </w:r>
    </w:p>
    <w:p w14:paraId="5D5E58DB" w14:textId="77777777" w:rsidR="00625203" w:rsidRPr="00832BA3" w:rsidRDefault="00625203" w:rsidP="00625203">
      <w:pPr>
        <w:pStyle w:val="H1G"/>
      </w:pPr>
      <w:r w:rsidRPr="003A6C6C">
        <w:rPr>
          <w:lang w:val="en-US"/>
        </w:rPr>
        <w:tab/>
      </w:r>
      <w:r w:rsidRPr="00832BA3">
        <w:t>9.</w:t>
      </w:r>
      <w:r w:rsidRPr="00832BA3">
        <w:tab/>
        <w:t>Electric Vehicles and the Environment (EVE)</w:t>
      </w:r>
    </w:p>
    <w:p w14:paraId="0783AECA" w14:textId="77777777" w:rsidR="00625203" w:rsidRPr="003A6C6C" w:rsidRDefault="00625203" w:rsidP="00625203">
      <w:pPr>
        <w:pStyle w:val="H23G"/>
        <w:keepNext w:val="0"/>
        <w:keepLines w:val="0"/>
      </w:pPr>
      <w:r w:rsidRPr="003A6C6C">
        <w:tab/>
        <w:t>(a)</w:t>
      </w:r>
      <w:r w:rsidRPr="003A6C6C">
        <w:tab/>
      </w:r>
      <w:r w:rsidRPr="00B457E1">
        <w:t>UN GTR No. 21 (DEVP) and [</w:t>
      </w:r>
      <w:r>
        <w:t>22</w:t>
      </w:r>
      <w:r w:rsidRPr="00B457E1">
        <w:t>] on in-vehicle battery durability</w:t>
      </w:r>
    </w:p>
    <w:p w14:paraId="61D53E11" w14:textId="77777777" w:rsidR="00625203" w:rsidRDefault="00625203" w:rsidP="00625203">
      <w:pPr>
        <w:pStyle w:val="SingleTxtG"/>
        <w:keepNext/>
        <w:rPr>
          <w:bCs/>
        </w:rPr>
      </w:pPr>
      <w:r>
        <w:tab/>
      </w:r>
      <w:r>
        <w:tab/>
      </w:r>
      <w:r w:rsidRPr="008C3064">
        <w:t xml:space="preserve">GRPE may wish to </w:t>
      </w:r>
      <w:r>
        <w:t xml:space="preserve">consider </w:t>
      </w:r>
      <w:r w:rsidRPr="008C3064">
        <w:t>proposals to amend UN GTR</w:t>
      </w:r>
      <w:r>
        <w:t>s</w:t>
      </w:r>
      <w:r w:rsidRPr="008C3064">
        <w:t xml:space="preserve"> No</w:t>
      </w:r>
      <w:r>
        <w:t xml:space="preserve">s 21 or [22] on </w:t>
      </w:r>
      <w:r w:rsidRPr="001D34F1">
        <w:t>in-vehicle battery durability</w:t>
      </w:r>
      <w:r>
        <w:t>, if any</w:t>
      </w:r>
      <w:r>
        <w:rPr>
          <w:bCs/>
        </w:rPr>
        <w:t>.</w:t>
      </w:r>
    </w:p>
    <w:p w14:paraId="4CBB0557" w14:textId="77777777" w:rsidR="00625203" w:rsidRPr="003A6C6C" w:rsidRDefault="00625203" w:rsidP="00625203">
      <w:pPr>
        <w:pStyle w:val="H23G"/>
        <w:keepNext w:val="0"/>
        <w:keepLines w:val="0"/>
      </w:pPr>
      <w:r w:rsidRPr="003A6C6C">
        <w:tab/>
        <w:t>(</w:t>
      </w:r>
      <w:r>
        <w:t>b</w:t>
      </w:r>
      <w:r w:rsidRPr="003A6C6C">
        <w:t>)</w:t>
      </w:r>
      <w:r w:rsidRPr="003A6C6C">
        <w:tab/>
      </w:r>
      <w:r>
        <w:t>O</w:t>
      </w:r>
      <w:r w:rsidRPr="003A6C6C">
        <w:t>ther activities of IWG on EVE</w:t>
      </w:r>
    </w:p>
    <w:p w14:paraId="3DC8BB6A" w14:textId="77777777" w:rsidR="00625203" w:rsidRDefault="00625203" w:rsidP="00625203">
      <w:pPr>
        <w:pStyle w:val="SingleTxtG"/>
        <w:keepNext/>
        <w:rPr>
          <w:bCs/>
        </w:rPr>
      </w:pPr>
      <w:r>
        <w:lastRenderedPageBreak/>
        <w:tab/>
      </w:r>
      <w:r>
        <w:tab/>
        <w:t>GRPE will receive a status report</w:t>
      </w:r>
      <w:r w:rsidRPr="00C24795">
        <w:rPr>
          <w:bCs/>
        </w:rPr>
        <w:t xml:space="preserve"> </w:t>
      </w:r>
      <w:r>
        <w:rPr>
          <w:bCs/>
        </w:rPr>
        <w:t xml:space="preserve">from the IWG </w:t>
      </w:r>
      <w:r w:rsidRPr="00C24795">
        <w:rPr>
          <w:bCs/>
        </w:rPr>
        <w:t xml:space="preserve">on </w:t>
      </w:r>
      <w:r>
        <w:rPr>
          <w:bCs/>
        </w:rPr>
        <w:t>EVE.</w:t>
      </w:r>
    </w:p>
    <w:p w14:paraId="58CA9F0F" w14:textId="77777777" w:rsidR="00625203" w:rsidRPr="00611E06" w:rsidRDefault="00625203" w:rsidP="00625203">
      <w:pPr>
        <w:pStyle w:val="H1G"/>
        <w:ind w:left="0" w:firstLine="0"/>
      </w:pPr>
      <w:r w:rsidRPr="009C587E">
        <w:rPr>
          <w:lang w:val="en-US"/>
        </w:rPr>
        <w:tab/>
      </w:r>
      <w:r w:rsidRPr="00611E06">
        <w:t>1</w:t>
      </w:r>
      <w:r>
        <w:t>0</w:t>
      </w:r>
      <w:r w:rsidRPr="00611E06">
        <w:t>.</w:t>
      </w:r>
      <w:r w:rsidRPr="00611E06">
        <w:tab/>
      </w:r>
      <w:r>
        <w:t xml:space="preserve">Mutual Resolution No. 2 </w:t>
      </w:r>
      <w:r w:rsidRPr="00611E06">
        <w:t>(</w:t>
      </w:r>
      <w:r>
        <w:t>M.R.2</w:t>
      </w:r>
      <w:r w:rsidRPr="00611E06">
        <w:t>)</w:t>
      </w:r>
    </w:p>
    <w:p w14:paraId="7044DC36" w14:textId="77777777" w:rsidR="00625203" w:rsidRDefault="00625203" w:rsidP="00625203">
      <w:pPr>
        <w:pStyle w:val="SingleTxtG"/>
      </w:pPr>
      <w:r>
        <w:tab/>
      </w:r>
      <w:r>
        <w:tab/>
      </w:r>
      <w:r w:rsidRPr="004E5BCC">
        <w:t xml:space="preserve">GRPE </w:t>
      </w:r>
      <w:r>
        <w:t>may wish to consider a proposal to amend</w:t>
      </w:r>
      <w:r w:rsidRPr="002123DE">
        <w:t xml:space="preserve"> Mutual Resolution No. 2 (M.R.2)</w:t>
      </w:r>
      <w:r>
        <w:t>, if any.</w:t>
      </w:r>
    </w:p>
    <w:p w14:paraId="1CC0F4B0" w14:textId="77777777" w:rsidR="00625203" w:rsidRPr="00611E06" w:rsidRDefault="00625203" w:rsidP="00625203">
      <w:pPr>
        <w:pStyle w:val="H1G"/>
      </w:pPr>
      <w:r w:rsidRPr="000A4CE9">
        <w:rPr>
          <w:lang w:val="en-US"/>
        </w:rPr>
        <w:tab/>
      </w:r>
      <w:r w:rsidRPr="00611E06">
        <w:t>1</w:t>
      </w:r>
      <w:r>
        <w:t>1</w:t>
      </w:r>
      <w:r w:rsidRPr="00611E06">
        <w:t>.</w:t>
      </w:r>
      <w:r w:rsidRPr="00611E06">
        <w:tab/>
        <w:t>International Whole Vehicle Type Approval (IWVTA)</w:t>
      </w:r>
    </w:p>
    <w:p w14:paraId="3177BB29" w14:textId="3215327B" w:rsidR="00625203" w:rsidRDefault="00625203" w:rsidP="00625203">
      <w:pPr>
        <w:pStyle w:val="SingleTxtG"/>
      </w:pPr>
      <w:r>
        <w:rPr>
          <w:bCs/>
        </w:rPr>
        <w:tab/>
      </w:r>
      <w:r>
        <w:rPr>
          <w:bCs/>
        </w:rPr>
        <w:tab/>
      </w:r>
      <w:r w:rsidR="00D5201B" w:rsidRPr="00AB2C58">
        <w:t xml:space="preserve">GRPE may wish to consider </w:t>
      </w:r>
      <w:proofErr w:type="gramStart"/>
      <w:r w:rsidR="00D5201B" w:rsidRPr="00AB2C58">
        <w:t>a</w:t>
      </w:r>
      <w:proofErr w:type="gramEnd"/>
      <w:r w:rsidR="00D5201B" w:rsidRPr="00AB2C58">
        <w:t xml:space="preserve"> </w:t>
      </w:r>
      <w:r w:rsidR="00D5201B">
        <w:t>update</w:t>
      </w:r>
      <w:r w:rsidR="00D5201B" w:rsidRPr="00AB2C58">
        <w:t xml:space="preserve"> by the</w:t>
      </w:r>
      <w:r w:rsidR="00D5201B">
        <w:t xml:space="preserve"> GRPE Ambassador to IWVTA on a </w:t>
      </w:r>
      <w:r w:rsidR="008D7D93">
        <w:t>p</w:t>
      </w:r>
      <w:r w:rsidR="00D5201B">
        <w:t>roposal for extension of DETA to improve the use of the Unique Identifier for UN Regulations.</w:t>
      </w:r>
    </w:p>
    <w:p w14:paraId="0FE7B3D1" w14:textId="0EE2F13A" w:rsidR="008D7D93" w:rsidRDefault="008D7D93" w:rsidP="008D7D93">
      <w:pPr>
        <w:pStyle w:val="SingleTxtG"/>
        <w:ind w:left="2835" w:hanging="1701"/>
        <w:rPr>
          <w:bCs/>
        </w:rPr>
      </w:pPr>
      <w:r w:rsidRPr="00B02F3B">
        <w:rPr>
          <w:b/>
          <w:lang w:val="en-US"/>
        </w:rPr>
        <w:t>Documentation:</w:t>
      </w:r>
      <w:r w:rsidRPr="00B02F3B">
        <w:rPr>
          <w:b/>
          <w:lang w:val="en-US"/>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21</w:t>
      </w:r>
      <w:r w:rsidR="00EF2359">
        <w:rPr>
          <w:color w:val="4F81BD" w:themeColor="accent1"/>
          <w:lang w:val="fr-CH"/>
        </w:rPr>
        <w:t>-Rev.1</w:t>
      </w:r>
      <w:r>
        <w:rPr>
          <w:color w:val="4F81BD" w:themeColor="accent1"/>
          <w:lang w:val="fr-CH"/>
        </w:rPr>
        <w:t xml:space="preserve"> and GRPE-86-22</w:t>
      </w:r>
    </w:p>
    <w:p w14:paraId="5953E8B6" w14:textId="77777777" w:rsidR="00625203" w:rsidRDefault="00625203" w:rsidP="00625203">
      <w:pPr>
        <w:pStyle w:val="H1G"/>
      </w:pPr>
      <w:r>
        <w:tab/>
        <w:t>12.</w:t>
      </w:r>
      <w:r>
        <w:tab/>
      </w:r>
      <w:r w:rsidRPr="00001EC4">
        <w:t>Vehicles In</w:t>
      </w:r>
      <w:r>
        <w:t>terior</w:t>
      </w:r>
      <w:r w:rsidRPr="00001EC4">
        <w:t xml:space="preserve"> Air Quality (VIAQ)</w:t>
      </w:r>
    </w:p>
    <w:p w14:paraId="03137FA3" w14:textId="77777777" w:rsidR="00625203" w:rsidRDefault="00625203" w:rsidP="00625203">
      <w:pPr>
        <w:pStyle w:val="SingleTxtG"/>
        <w:rPr>
          <w:bCs/>
        </w:rPr>
      </w:pPr>
      <w:r>
        <w:rPr>
          <w:bCs/>
        </w:rPr>
        <w:tab/>
      </w:r>
      <w:r>
        <w:rPr>
          <w:bCs/>
        </w:rPr>
        <w:tab/>
        <w:t xml:space="preserve">GRPE will receive </w:t>
      </w:r>
      <w:r>
        <w:t xml:space="preserve">a status report from the </w:t>
      </w:r>
      <w:r>
        <w:rPr>
          <w:bCs/>
        </w:rPr>
        <w:t>IWG</w:t>
      </w:r>
      <w:r w:rsidRPr="00C24795">
        <w:rPr>
          <w:bCs/>
        </w:rPr>
        <w:t xml:space="preserve"> </w:t>
      </w:r>
      <w:r>
        <w:rPr>
          <w:bCs/>
        </w:rPr>
        <w:t>on VIAQ.</w:t>
      </w:r>
    </w:p>
    <w:p w14:paraId="15F4B70D" w14:textId="6AE70319" w:rsidR="00D85835" w:rsidRDefault="00D85835" w:rsidP="00D85835">
      <w:pPr>
        <w:pStyle w:val="SingleTxtG"/>
        <w:jc w:val="left"/>
        <w:rPr>
          <w:bCs/>
        </w:rPr>
      </w:pPr>
      <w:proofErr w:type="gramStart"/>
      <w:r w:rsidRPr="00B0085F">
        <w:rPr>
          <w:b/>
          <w:lang w:val="fr-CH"/>
        </w:rPr>
        <w:t>Documentation:</w:t>
      </w:r>
      <w:proofErr w:type="gramEnd"/>
      <w:r w:rsidRPr="00B0085F">
        <w:rPr>
          <w:i/>
          <w:lang w:val="fr-CH"/>
        </w:rPr>
        <w:t xml:space="preserve"> </w:t>
      </w:r>
      <w:r w:rsidRPr="00B0085F">
        <w:rPr>
          <w:i/>
          <w:color w:val="4F81BD" w:themeColor="accent1"/>
          <w:lang w:val="fr-CH"/>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35</w:t>
      </w:r>
    </w:p>
    <w:p w14:paraId="1E144AD0" w14:textId="77777777" w:rsidR="00625203" w:rsidRPr="00611E06" w:rsidRDefault="00625203" w:rsidP="00625203">
      <w:pPr>
        <w:pStyle w:val="H1G"/>
        <w:tabs>
          <w:tab w:val="clear" w:pos="851"/>
        </w:tabs>
        <w:ind w:hanging="567"/>
      </w:pPr>
      <w:r w:rsidRPr="00611E06">
        <w:t>1</w:t>
      </w:r>
      <w:r>
        <w:t>3</w:t>
      </w:r>
      <w:r w:rsidRPr="00611E06">
        <w:t>.</w:t>
      </w:r>
      <w:r w:rsidRPr="00611E06">
        <w:tab/>
      </w:r>
      <w:r>
        <w:t>Lifetime compliance</w:t>
      </w:r>
    </w:p>
    <w:p w14:paraId="0B86C2B1" w14:textId="77777777" w:rsidR="00625203" w:rsidRDefault="00625203" w:rsidP="00625203">
      <w:pPr>
        <w:pStyle w:val="SingleTxtG"/>
        <w:rPr>
          <w:bCs/>
        </w:rPr>
      </w:pPr>
      <w:r>
        <w:tab/>
      </w:r>
      <w:r>
        <w:tab/>
      </w:r>
      <w:r w:rsidRPr="00AB2C58">
        <w:t xml:space="preserve">GRPE may wish to consider </w:t>
      </w:r>
      <w:r>
        <w:rPr>
          <w:bCs/>
        </w:rPr>
        <w:t xml:space="preserve">the draft </w:t>
      </w:r>
      <w:r w:rsidRPr="00610E05">
        <w:rPr>
          <w:bCs/>
        </w:rPr>
        <w:t>Framework Document on Vehicle Whole-Life Compliance</w:t>
      </w:r>
      <w:r>
        <w:rPr>
          <w:bCs/>
        </w:rPr>
        <w:t xml:space="preserve"> (</w:t>
      </w:r>
      <w:r w:rsidRPr="00610E05">
        <w:rPr>
          <w:bCs/>
        </w:rPr>
        <w:t>ECE/TRANS/WP.29/2021/148</w:t>
      </w:r>
      <w:r>
        <w:rPr>
          <w:bCs/>
        </w:rPr>
        <w:t xml:space="preserve">), to develop elements to improve the draft proposal to be considered by the </w:t>
      </w:r>
      <w:r>
        <w:t>IWG on Periodic Technical Inspection (PTI) and WP.29</w:t>
      </w:r>
      <w:r>
        <w:rPr>
          <w:bCs/>
        </w:rPr>
        <w:t>.</w:t>
      </w:r>
    </w:p>
    <w:p w14:paraId="4BE7C276" w14:textId="77777777" w:rsidR="00625203" w:rsidRDefault="00625203" w:rsidP="00625203">
      <w:pPr>
        <w:pStyle w:val="SingleTxtG"/>
        <w:ind w:left="2835" w:hanging="1701"/>
        <w:rPr>
          <w:bCs/>
        </w:rPr>
      </w:pPr>
      <w:r w:rsidRPr="00B02F3B">
        <w:rPr>
          <w:b/>
          <w:lang w:val="en-US"/>
        </w:rPr>
        <w:t>Documentation:</w:t>
      </w:r>
      <w:r w:rsidRPr="00B02F3B">
        <w:rPr>
          <w:b/>
          <w:lang w:val="en-US"/>
        </w:rPr>
        <w:tab/>
      </w:r>
      <w:r>
        <w:rPr>
          <w:bCs/>
        </w:rPr>
        <w:t>(</w:t>
      </w:r>
      <w:r w:rsidRPr="00610E05">
        <w:rPr>
          <w:bCs/>
        </w:rPr>
        <w:t>ECE/TRANS/WP.29/2021/148</w:t>
      </w:r>
      <w:r>
        <w:rPr>
          <w:bCs/>
        </w:rPr>
        <w:t>)</w:t>
      </w:r>
    </w:p>
    <w:p w14:paraId="2CAD40A4" w14:textId="254D7DBE" w:rsidR="00D53C47" w:rsidRDefault="00D53C47" w:rsidP="00D53C47">
      <w:pPr>
        <w:pStyle w:val="SingleTxtG"/>
        <w:rPr>
          <w:bCs/>
        </w:rPr>
      </w:pPr>
      <w:r>
        <w:tab/>
      </w:r>
      <w:r>
        <w:tab/>
      </w:r>
      <w:r w:rsidRPr="00AB2C58">
        <w:t xml:space="preserve">GRPE may wish to consider </w:t>
      </w:r>
      <w:r w:rsidR="00D6116D">
        <w:t xml:space="preserve">a presentation from the expert </w:t>
      </w:r>
      <w:r w:rsidR="0018182D">
        <w:t>of</w:t>
      </w:r>
      <w:r w:rsidR="00D6116D">
        <w:t xml:space="preserve"> Switzerland on </w:t>
      </w:r>
      <w:r w:rsidR="001B5031">
        <w:t xml:space="preserve">new requirements </w:t>
      </w:r>
      <w:r w:rsidR="009A1311">
        <w:t>during PTI tests regarding particulates number measurement.</w:t>
      </w:r>
    </w:p>
    <w:p w14:paraId="0D958D34" w14:textId="7F31193A" w:rsidR="00D53C47" w:rsidRDefault="00D53C47" w:rsidP="00D53C47">
      <w:pPr>
        <w:pStyle w:val="SingleTxtG"/>
        <w:ind w:left="2835" w:hanging="1701"/>
        <w:rPr>
          <w:color w:val="4F81BD" w:themeColor="accent1"/>
          <w:lang w:val="fr-CH"/>
        </w:rPr>
      </w:pPr>
      <w:r w:rsidRPr="00B02F3B">
        <w:rPr>
          <w:b/>
          <w:lang w:val="en-US"/>
        </w:rPr>
        <w:t>Documentation:</w:t>
      </w:r>
      <w:r w:rsidRPr="00B02F3B">
        <w:rPr>
          <w:b/>
          <w:lang w:val="en-US"/>
        </w:rPr>
        <w:tab/>
      </w:r>
      <w:r w:rsidR="009A1311" w:rsidRPr="00B0085F">
        <w:rPr>
          <w:color w:val="4F81BD" w:themeColor="accent1"/>
          <w:lang w:val="fr-CH"/>
        </w:rPr>
        <w:t>GRPE-8</w:t>
      </w:r>
      <w:r w:rsidR="009A1311">
        <w:rPr>
          <w:color w:val="4F81BD" w:themeColor="accent1"/>
          <w:lang w:val="fr-CH"/>
        </w:rPr>
        <w:t>6</w:t>
      </w:r>
      <w:r w:rsidR="009A1311" w:rsidRPr="00B0085F">
        <w:rPr>
          <w:color w:val="4F81BD" w:themeColor="accent1"/>
          <w:lang w:val="fr-CH"/>
        </w:rPr>
        <w:t>-</w:t>
      </w:r>
      <w:r w:rsidR="009A1311">
        <w:rPr>
          <w:color w:val="4F81BD" w:themeColor="accent1"/>
          <w:lang w:val="fr-CH"/>
        </w:rPr>
        <w:t>05</w:t>
      </w:r>
    </w:p>
    <w:p w14:paraId="2FFB563B" w14:textId="09BF4257" w:rsidR="00F867B2" w:rsidRDefault="00F867B2" w:rsidP="00E54CA8">
      <w:pPr>
        <w:pStyle w:val="SingleTxtG"/>
        <w:tabs>
          <w:tab w:val="left" w:pos="1701"/>
        </w:tabs>
        <w:rPr>
          <w:bCs/>
          <w:lang w:val="en-US"/>
        </w:rPr>
      </w:pPr>
      <w:r w:rsidRPr="00F867B2">
        <w:rPr>
          <w:bCs/>
          <w:lang w:val="en-US"/>
        </w:rPr>
        <w:tab/>
      </w:r>
      <w:r w:rsidRPr="00AB2C58">
        <w:t xml:space="preserve">GRPE may wish to consider </w:t>
      </w:r>
      <w:r>
        <w:t xml:space="preserve">a presentation from the expert of </w:t>
      </w:r>
      <w:r w:rsidR="00E54CA8">
        <w:t>the EC (JRC) to provide an update</w:t>
      </w:r>
      <w:r w:rsidR="002C3572">
        <w:t xml:space="preserve"> to the </w:t>
      </w:r>
      <w:r w:rsidRPr="00F867B2">
        <w:rPr>
          <w:bCs/>
          <w:lang w:val="en-US"/>
        </w:rPr>
        <w:t>European Commission PN-PTI guidance</w:t>
      </w:r>
      <w:r w:rsidR="002C3572">
        <w:rPr>
          <w:bCs/>
          <w:lang w:val="en-US"/>
        </w:rPr>
        <w:t xml:space="preserve"> document.</w:t>
      </w:r>
    </w:p>
    <w:p w14:paraId="67F50E4D" w14:textId="0DD69A4A" w:rsidR="002C3572" w:rsidRDefault="002C3572" w:rsidP="002C3572">
      <w:pPr>
        <w:pStyle w:val="SingleTxtG"/>
        <w:ind w:left="2835" w:hanging="1701"/>
        <w:rPr>
          <w:color w:val="4F81BD" w:themeColor="accent1"/>
          <w:lang w:val="fr-CH"/>
        </w:rPr>
      </w:pPr>
      <w:r w:rsidRPr="00B02F3B">
        <w:rPr>
          <w:b/>
          <w:lang w:val="en-US"/>
        </w:rPr>
        <w:t>Documentation:</w:t>
      </w:r>
      <w:r w:rsidRPr="00B02F3B">
        <w:rPr>
          <w:b/>
          <w:lang w:val="en-US"/>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30</w:t>
      </w:r>
    </w:p>
    <w:p w14:paraId="151C119F" w14:textId="77777777" w:rsidR="00625203" w:rsidRPr="008B568B" w:rsidRDefault="00625203" w:rsidP="00625203">
      <w:pPr>
        <w:pStyle w:val="H1G"/>
        <w:keepNext w:val="0"/>
        <w:keepLines w:val="0"/>
        <w:tabs>
          <w:tab w:val="clear" w:pos="851"/>
        </w:tabs>
        <w:ind w:hanging="567"/>
      </w:pPr>
      <w:r w:rsidRPr="00611E06">
        <w:t>1</w:t>
      </w:r>
      <w:r>
        <w:t>4</w:t>
      </w:r>
      <w:r w:rsidRPr="00611E06">
        <w:t>.</w:t>
      </w:r>
      <w:r w:rsidRPr="00611E06">
        <w:tab/>
      </w:r>
      <w:r w:rsidRPr="00217250">
        <w:t>Priority topics for GRPE activities</w:t>
      </w:r>
    </w:p>
    <w:p w14:paraId="70DCB1B0" w14:textId="2D553313" w:rsidR="00625203" w:rsidRDefault="00625203" w:rsidP="00625203">
      <w:pPr>
        <w:pStyle w:val="SingleTxtG"/>
        <w:ind w:firstLine="567"/>
      </w:pPr>
      <w:r w:rsidRPr="00CA1A93">
        <w:t xml:space="preserve">GRPE may wish to consider </w:t>
      </w:r>
      <w:r w:rsidR="00767F4B">
        <w:t xml:space="preserve">a presentation from Japan </w:t>
      </w:r>
      <w:r w:rsidR="009504DB">
        <w:t xml:space="preserve">on </w:t>
      </w:r>
      <w:r w:rsidR="00030A64">
        <w:t xml:space="preserve">the next steps with respect to </w:t>
      </w:r>
      <w:r w:rsidR="0030217D">
        <w:t>Life Cycl</w:t>
      </w:r>
      <w:r w:rsidR="00AD77AE">
        <w:t>e</w:t>
      </w:r>
      <w:r w:rsidR="0030217D">
        <w:t xml:space="preserve"> Analysis</w:t>
      </w:r>
      <w:r w:rsidR="00AD77AE">
        <w:t xml:space="preserve"> (</w:t>
      </w:r>
      <w:r w:rsidR="00030A64">
        <w:t>LCA</w:t>
      </w:r>
      <w:r w:rsidR="00AD77AE">
        <w:t>)</w:t>
      </w:r>
      <w:r w:rsidR="00030A64">
        <w:t xml:space="preserve"> in GRPE</w:t>
      </w:r>
      <w:r w:rsidR="0030217D">
        <w:t>, together with a draft Terms of Reference (</w:t>
      </w:r>
      <w:proofErr w:type="spellStart"/>
      <w:r w:rsidR="0030217D">
        <w:t>ToRs</w:t>
      </w:r>
      <w:proofErr w:type="spellEnd"/>
      <w:r w:rsidR="0030217D">
        <w:t>) for the creation of a new IWG on LCA</w:t>
      </w:r>
      <w:r w:rsidR="00AD77AE">
        <w:t>.</w:t>
      </w:r>
    </w:p>
    <w:p w14:paraId="102FDD3C" w14:textId="4D659554" w:rsidR="00AD77AE" w:rsidRDefault="00AD77AE" w:rsidP="00AD77AE">
      <w:pPr>
        <w:pStyle w:val="SingleTxtG"/>
        <w:ind w:left="2835" w:hanging="1701"/>
        <w:rPr>
          <w:bCs/>
        </w:rPr>
      </w:pPr>
      <w:r w:rsidRPr="00B02F3B">
        <w:rPr>
          <w:b/>
          <w:lang w:val="en-US"/>
        </w:rPr>
        <w:t>Documentation:</w:t>
      </w:r>
      <w:r w:rsidRPr="00B02F3B">
        <w:rPr>
          <w:b/>
          <w:lang w:val="en-US"/>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17 and GRPE-86-18</w:t>
      </w:r>
    </w:p>
    <w:p w14:paraId="74A244A1" w14:textId="0531EA46" w:rsidR="00AD77AE" w:rsidRDefault="00D76A63" w:rsidP="00625203">
      <w:pPr>
        <w:pStyle w:val="SingleTxtG"/>
        <w:ind w:firstLine="567"/>
      </w:pPr>
      <w:r w:rsidRPr="00CA1A93">
        <w:t xml:space="preserve">GRPE may wish to consider </w:t>
      </w:r>
      <w:r>
        <w:t>a presentation from the Russian Federation on the next steps with respect to Life Cycle Analysis (LCA) in GRPE</w:t>
      </w:r>
    </w:p>
    <w:p w14:paraId="044F395B" w14:textId="5BBA36F6" w:rsidR="00D76A63" w:rsidRPr="000C79C7" w:rsidRDefault="00D76A63" w:rsidP="00D76A63">
      <w:pPr>
        <w:pStyle w:val="SingleTxtG"/>
      </w:pPr>
      <w:r w:rsidRPr="00B02F3B">
        <w:rPr>
          <w:b/>
          <w:lang w:val="en-US"/>
        </w:rPr>
        <w:t>Documentation:</w:t>
      </w:r>
      <w:r w:rsidRPr="00B02F3B">
        <w:rPr>
          <w:b/>
          <w:lang w:val="en-US"/>
        </w:rPr>
        <w:tab/>
      </w:r>
      <w:r w:rsidRPr="00B0085F">
        <w:rPr>
          <w:color w:val="4F81BD" w:themeColor="accent1"/>
          <w:lang w:val="fr-CH"/>
        </w:rPr>
        <w:t>GRPE-8</w:t>
      </w:r>
      <w:r>
        <w:rPr>
          <w:color w:val="4F81BD" w:themeColor="accent1"/>
          <w:lang w:val="fr-CH"/>
        </w:rPr>
        <w:t>6</w:t>
      </w:r>
      <w:r w:rsidRPr="00B0085F">
        <w:rPr>
          <w:color w:val="4F81BD" w:themeColor="accent1"/>
          <w:lang w:val="fr-CH"/>
        </w:rPr>
        <w:t>-</w:t>
      </w:r>
      <w:r>
        <w:rPr>
          <w:color w:val="4F81BD" w:themeColor="accent1"/>
          <w:lang w:val="fr-CH"/>
        </w:rPr>
        <w:t>19</w:t>
      </w:r>
    </w:p>
    <w:p w14:paraId="5D999E3A" w14:textId="77777777" w:rsidR="00625203" w:rsidRPr="008B568B" w:rsidRDefault="00625203" w:rsidP="00625203">
      <w:pPr>
        <w:pStyle w:val="H1G"/>
        <w:keepNext w:val="0"/>
        <w:keepLines w:val="0"/>
        <w:tabs>
          <w:tab w:val="clear" w:pos="851"/>
        </w:tabs>
        <w:ind w:hanging="567"/>
      </w:pPr>
      <w:r w:rsidRPr="00611E06">
        <w:t>1</w:t>
      </w:r>
      <w:r>
        <w:t>5</w:t>
      </w:r>
      <w:r w:rsidRPr="00611E06">
        <w:t>.</w:t>
      </w:r>
      <w:r w:rsidRPr="00611E06">
        <w:tab/>
      </w:r>
      <w:r w:rsidRPr="008B568B">
        <w:t>Election of Officers</w:t>
      </w:r>
    </w:p>
    <w:p w14:paraId="6958097C" w14:textId="77777777" w:rsidR="00625203" w:rsidRPr="000C79C7" w:rsidRDefault="00625203" w:rsidP="00625203">
      <w:pPr>
        <w:pStyle w:val="SingleTxtG"/>
        <w:ind w:firstLine="567"/>
      </w:pPr>
      <w:r w:rsidRPr="00406DAD">
        <w:t>In compliance with Rule 37 of the Rules of Procedure (</w:t>
      </w:r>
      <w:r w:rsidRPr="00F32221">
        <w:t>ECE/TRANS/WP.29/690 as amended</w:t>
      </w:r>
      <w:r w:rsidRPr="00406DAD">
        <w:t xml:space="preserve">), GRPE will elect the Chair and Vice-Chair of the sessions scheduled for the year </w:t>
      </w:r>
      <w:r>
        <w:t>2023.</w:t>
      </w:r>
    </w:p>
    <w:p w14:paraId="7170C1E5" w14:textId="77777777" w:rsidR="00625203" w:rsidRPr="00611E06" w:rsidRDefault="00625203" w:rsidP="00625203">
      <w:pPr>
        <w:pStyle w:val="H1G"/>
        <w:keepNext w:val="0"/>
        <w:keepLines w:val="0"/>
        <w:tabs>
          <w:tab w:val="clear" w:pos="851"/>
        </w:tabs>
        <w:ind w:hanging="567"/>
      </w:pPr>
      <w:r>
        <w:t>16.</w:t>
      </w:r>
      <w:r>
        <w:tab/>
        <w:t>Any other business</w:t>
      </w:r>
    </w:p>
    <w:p w14:paraId="0DCB64F5" w14:textId="77777777" w:rsidR="00625203" w:rsidRDefault="00625203" w:rsidP="00625203">
      <w:pPr>
        <w:pStyle w:val="SingleTxtG"/>
        <w:spacing w:before="240" w:after="0"/>
        <w:ind w:firstLine="567"/>
        <w:rPr>
          <w:color w:val="000000"/>
        </w:rPr>
      </w:pPr>
      <w:r w:rsidRPr="003638AE">
        <w:rPr>
          <w:color w:val="000000"/>
        </w:rPr>
        <w:lastRenderedPageBreak/>
        <w:t>GRPE may wish to consider an</w:t>
      </w:r>
      <w:r>
        <w:rPr>
          <w:color w:val="000000"/>
        </w:rPr>
        <w:t>y other proposals, if any</w:t>
      </w:r>
      <w:r w:rsidRPr="003638AE">
        <w:rPr>
          <w:color w:val="000000"/>
        </w:rPr>
        <w:t>.</w:t>
      </w:r>
    </w:p>
    <w:p w14:paraId="4EECBABC" w14:textId="77777777" w:rsidR="00625203" w:rsidRPr="00CA259D" w:rsidRDefault="00625203" w:rsidP="00625203">
      <w:pPr>
        <w:pStyle w:val="SingleTxtG"/>
        <w:spacing w:before="240" w:after="0"/>
        <w:jc w:val="center"/>
        <w:rPr>
          <w:u w:val="single"/>
        </w:rPr>
      </w:pPr>
      <w:r>
        <w:rPr>
          <w:u w:val="single"/>
        </w:rPr>
        <w:tab/>
      </w:r>
      <w:r>
        <w:rPr>
          <w:u w:val="single"/>
        </w:rPr>
        <w:tab/>
      </w:r>
      <w:r>
        <w:rPr>
          <w:u w:val="single"/>
        </w:rPr>
        <w:tab/>
      </w:r>
      <w:r>
        <w:rPr>
          <w:u w:val="single"/>
        </w:rPr>
        <w:tab/>
      </w:r>
    </w:p>
    <w:p w14:paraId="16ED17F5" w14:textId="77777777" w:rsidR="001C6663" w:rsidRPr="007B02AA" w:rsidRDefault="001C6663" w:rsidP="00595520"/>
    <w:sectPr w:rsidR="001C6663" w:rsidRPr="007B02AA" w:rsidSect="007B02AA">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3ABA" w14:textId="77777777" w:rsidR="00224C45" w:rsidRDefault="00224C45"/>
  </w:endnote>
  <w:endnote w:type="continuationSeparator" w:id="0">
    <w:p w14:paraId="3946F19A" w14:textId="77777777" w:rsidR="00224C45" w:rsidRDefault="00224C45"/>
  </w:endnote>
  <w:endnote w:type="continuationNotice" w:id="1">
    <w:p w14:paraId="73CFA525" w14:textId="77777777" w:rsidR="00224C45" w:rsidRDefault="00224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AFB"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78FA"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B201" w14:textId="77777777" w:rsidR="00224C45" w:rsidRPr="000B175B" w:rsidRDefault="00224C45" w:rsidP="000B175B">
      <w:pPr>
        <w:tabs>
          <w:tab w:val="right" w:pos="2155"/>
        </w:tabs>
        <w:spacing w:after="80"/>
        <w:ind w:left="680"/>
        <w:rPr>
          <w:u w:val="single"/>
        </w:rPr>
      </w:pPr>
      <w:r>
        <w:rPr>
          <w:u w:val="single"/>
        </w:rPr>
        <w:tab/>
      </w:r>
    </w:p>
  </w:footnote>
  <w:footnote w:type="continuationSeparator" w:id="0">
    <w:p w14:paraId="208E180B" w14:textId="77777777" w:rsidR="00224C45" w:rsidRPr="00FC68B7" w:rsidRDefault="00224C45" w:rsidP="00FC68B7">
      <w:pPr>
        <w:tabs>
          <w:tab w:val="left" w:pos="2155"/>
        </w:tabs>
        <w:spacing w:after="80"/>
        <w:ind w:left="680"/>
        <w:rPr>
          <w:u w:val="single"/>
        </w:rPr>
      </w:pPr>
      <w:r>
        <w:rPr>
          <w:u w:val="single"/>
        </w:rPr>
        <w:tab/>
      </w:r>
    </w:p>
  </w:footnote>
  <w:footnote w:type="continuationNotice" w:id="1">
    <w:p w14:paraId="70B176AB" w14:textId="77777777" w:rsidR="00224C45" w:rsidRDefault="00224C45"/>
  </w:footnote>
  <w:footnote w:id="2">
    <w:p w14:paraId="24344AE6" w14:textId="4831EF2A" w:rsidR="00594AF4" w:rsidRPr="002F6AD8" w:rsidRDefault="00594AF4">
      <w:pPr>
        <w:pStyle w:val="FootnoteText"/>
      </w:pPr>
      <w:r>
        <w:rPr>
          <w:rStyle w:val="FootnoteReference"/>
        </w:rPr>
        <w:t>*</w:t>
      </w:r>
      <w:r>
        <w:t xml:space="preserve"> </w:t>
      </w:r>
      <w:r w:rsidR="00DE29F8" w:rsidRPr="002F6AD8">
        <w:t>All document symbols starting with GRPE-8</w:t>
      </w:r>
      <w:r w:rsidR="00B81B22">
        <w:t>5</w:t>
      </w:r>
      <w:r w:rsidR="00DE29F8" w:rsidRPr="002F6AD8">
        <w:t>-XX are informal documents for this session of GRPE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61B4" w14:textId="4C516A5D" w:rsidR="007B02AA" w:rsidRPr="00D43B73" w:rsidRDefault="00D43B73">
    <w:pPr>
      <w:pStyle w:val="Header"/>
      <w:rPr>
        <w:lang w:val="fr-FR"/>
      </w:rPr>
    </w:pPr>
    <w:r>
      <w:rPr>
        <w:lang w:val="fr-FR"/>
      </w:rPr>
      <w:t>GRPE-</w:t>
    </w:r>
    <w:r w:rsidR="004C0C8E">
      <w:rPr>
        <w:lang w:val="fr-FR"/>
      </w:rPr>
      <w:t>8</w:t>
    </w:r>
    <w:r w:rsidR="0005210E">
      <w:rPr>
        <w:lang w:val="fr-FR"/>
      </w:rPr>
      <w:t>6</w:t>
    </w:r>
    <w:r w:rsidR="004C0C8E">
      <w:rPr>
        <w:lang w:val="fr-FR"/>
      </w:rPr>
      <w:t>-0</w:t>
    </w:r>
    <w:r w:rsidR="0005210E">
      <w:rPr>
        <w:lang w:val="fr-FR"/>
      </w:rPr>
      <w:t>1</w:t>
    </w:r>
    <w:r w:rsidR="00A469C0">
      <w:rPr>
        <w:lang w:val="fr-FR"/>
      </w:rPr>
      <w:t>-Rev.</w:t>
    </w:r>
    <w:r w:rsidR="00397BF2">
      <w:rPr>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53BF" w14:textId="00DB60B2" w:rsidR="007B02AA" w:rsidRPr="007B02AA" w:rsidRDefault="00AE2E08" w:rsidP="007B02AA">
    <w:pPr>
      <w:pStyle w:val="Header"/>
      <w:jc w:val="right"/>
    </w:pPr>
    <w:r w:rsidRPr="00AE2E08">
      <w:t>GRPE</w:t>
    </w:r>
    <w:r w:rsidR="004C0C8E">
      <w:t>-8</w:t>
    </w:r>
    <w:r w:rsidR="0005210E">
      <w:t>6</w:t>
    </w:r>
    <w:r w:rsidR="004C0C8E">
      <w:t>-0</w:t>
    </w:r>
    <w:r w:rsidR="0005210E">
      <w:t>1</w:t>
    </w:r>
    <w:r w:rsidR="00A469C0">
      <w:t>-Rev.</w:t>
    </w:r>
    <w:r w:rsidR="00397BF2">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92"/>
      <w:gridCol w:w="4847"/>
    </w:tblGrid>
    <w:tr w:rsidR="00AF707C" w:rsidRPr="00BD03B2" w14:paraId="39FBD5B2" w14:textId="77777777" w:rsidTr="00681E80">
      <w:tc>
        <w:tcPr>
          <w:tcW w:w="4927" w:type="dxa"/>
          <w:tcBorders>
            <w:top w:val="nil"/>
            <w:left w:val="nil"/>
            <w:bottom w:val="nil"/>
            <w:right w:val="nil"/>
          </w:tcBorders>
        </w:tcPr>
        <w:p w14:paraId="3B14683E" w14:textId="77777777" w:rsidR="00AF707C" w:rsidRPr="00BD03B2" w:rsidRDefault="00AF707C" w:rsidP="00AF707C">
          <w:pPr>
            <w:pStyle w:val="Header"/>
            <w:pBdr>
              <w:bottom w:val="none" w:sz="0" w:space="0" w:color="auto"/>
            </w:pBdr>
            <w:rPr>
              <w:b w:val="0"/>
              <w:lang w:val="fr-CH"/>
            </w:rPr>
          </w:pPr>
          <w:r w:rsidRPr="00BD03B2">
            <w:rPr>
              <w:b w:val="0"/>
              <w:lang w:val="fr-CH"/>
            </w:rPr>
            <w:t xml:space="preserve">Note by the </w:t>
          </w:r>
          <w:proofErr w:type="spellStart"/>
          <w:r w:rsidRPr="00BD03B2">
            <w:rPr>
              <w:b w:val="0"/>
              <w:lang w:val="fr-CH"/>
            </w:rPr>
            <w:t>secretariat</w:t>
          </w:r>
          <w:proofErr w:type="spellEnd"/>
        </w:p>
      </w:tc>
      <w:tc>
        <w:tcPr>
          <w:tcW w:w="4928" w:type="dxa"/>
          <w:tcBorders>
            <w:top w:val="nil"/>
            <w:left w:val="nil"/>
            <w:bottom w:val="nil"/>
            <w:right w:val="nil"/>
          </w:tcBorders>
        </w:tcPr>
        <w:p w14:paraId="18EFF3DC" w14:textId="36E51119" w:rsidR="00AF707C" w:rsidRPr="00ED5511" w:rsidRDefault="00AF707C" w:rsidP="00AF707C">
          <w:pPr>
            <w:pStyle w:val="Header"/>
            <w:pBdr>
              <w:bottom w:val="none" w:sz="0" w:space="0" w:color="auto"/>
            </w:pBdr>
            <w:ind w:left="1691"/>
            <w:rPr>
              <w:lang w:val="fr-CH"/>
            </w:rPr>
          </w:pPr>
          <w:r w:rsidRPr="00ED5511">
            <w:rPr>
              <w:b w:val="0"/>
              <w:u w:val="single"/>
              <w:lang w:val="fr-CH"/>
            </w:rPr>
            <w:t>Informal document</w:t>
          </w:r>
          <w:r w:rsidRPr="00ED5511">
            <w:rPr>
              <w:b w:val="0"/>
              <w:lang w:val="fr-CH"/>
            </w:rPr>
            <w:t xml:space="preserve"> </w:t>
          </w:r>
          <w:r w:rsidRPr="00ED5511">
            <w:rPr>
              <w:lang w:val="fr-CH"/>
            </w:rPr>
            <w:t>GRPE-8</w:t>
          </w:r>
          <w:r w:rsidR="00625203">
            <w:rPr>
              <w:lang w:val="fr-CH"/>
            </w:rPr>
            <w:t>6</w:t>
          </w:r>
          <w:r w:rsidRPr="00ED5511">
            <w:rPr>
              <w:lang w:val="fr-CH"/>
            </w:rPr>
            <w:t>-0</w:t>
          </w:r>
          <w:r w:rsidR="00625203">
            <w:rPr>
              <w:lang w:val="fr-CH"/>
            </w:rPr>
            <w:t>1</w:t>
          </w:r>
          <w:r w:rsidR="00A469C0">
            <w:rPr>
              <w:lang w:val="fr-CH"/>
            </w:rPr>
            <w:t>-Rev.</w:t>
          </w:r>
          <w:r w:rsidR="00397BF2">
            <w:rPr>
              <w:lang w:val="fr-CH"/>
            </w:rPr>
            <w:t>2</w:t>
          </w:r>
        </w:p>
        <w:p w14:paraId="48B68370" w14:textId="77777777" w:rsidR="00625203" w:rsidRPr="00625203" w:rsidRDefault="00625203" w:rsidP="00625203">
          <w:pPr>
            <w:pStyle w:val="Header"/>
            <w:pBdr>
              <w:bottom w:val="none" w:sz="0" w:space="0" w:color="auto"/>
            </w:pBdr>
            <w:ind w:left="1691"/>
            <w:rPr>
              <w:b w:val="0"/>
              <w:lang w:val="fr-CH"/>
            </w:rPr>
          </w:pPr>
          <w:r w:rsidRPr="00625203">
            <w:rPr>
              <w:b w:val="0"/>
              <w:lang w:val="fr-CH"/>
            </w:rPr>
            <w:t>86th GRPE, 30 May - 2 June 2022</w:t>
          </w:r>
        </w:p>
        <w:p w14:paraId="499A27F6" w14:textId="1CDD4452" w:rsidR="00AF707C" w:rsidRPr="00BD03B2" w:rsidRDefault="00625203" w:rsidP="00625203">
          <w:pPr>
            <w:pStyle w:val="Header"/>
            <w:pBdr>
              <w:bottom w:val="none" w:sz="0" w:space="0" w:color="auto"/>
            </w:pBdr>
            <w:ind w:left="1691"/>
            <w:rPr>
              <w:b w:val="0"/>
            </w:rPr>
          </w:pPr>
          <w:r w:rsidRPr="00625203">
            <w:rPr>
              <w:b w:val="0"/>
              <w:lang w:val="fr-CH"/>
            </w:rPr>
            <w:t>Agenda item 1</w:t>
          </w:r>
        </w:p>
      </w:tc>
    </w:tr>
  </w:tbl>
  <w:p w14:paraId="0D41D287" w14:textId="77777777" w:rsidR="00AF707C" w:rsidRPr="00BD03B2" w:rsidRDefault="00AF707C" w:rsidP="00AF707C">
    <w:pPr>
      <w:pStyle w:val="Header"/>
      <w:pBdr>
        <w:bottom w:val="single" w:sz="4" w:space="1"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1ABB"/>
    <w:rsid w:val="00001D85"/>
    <w:rsid w:val="00002A7D"/>
    <w:rsid w:val="00002DDD"/>
    <w:rsid w:val="00003358"/>
    <w:rsid w:val="000038A8"/>
    <w:rsid w:val="00004A17"/>
    <w:rsid w:val="00005903"/>
    <w:rsid w:val="0000592E"/>
    <w:rsid w:val="00005DF3"/>
    <w:rsid w:val="00006790"/>
    <w:rsid w:val="000155C4"/>
    <w:rsid w:val="000245E4"/>
    <w:rsid w:val="00026EC9"/>
    <w:rsid w:val="00026ED3"/>
    <w:rsid w:val="0002727F"/>
    <w:rsid w:val="00027624"/>
    <w:rsid w:val="00030A64"/>
    <w:rsid w:val="000327D1"/>
    <w:rsid w:val="00034B73"/>
    <w:rsid w:val="00046008"/>
    <w:rsid w:val="00050632"/>
    <w:rsid w:val="00050F6B"/>
    <w:rsid w:val="0005210E"/>
    <w:rsid w:val="000530ED"/>
    <w:rsid w:val="00053223"/>
    <w:rsid w:val="00053ECB"/>
    <w:rsid w:val="00056D66"/>
    <w:rsid w:val="000678CD"/>
    <w:rsid w:val="00071E60"/>
    <w:rsid w:val="00072775"/>
    <w:rsid w:val="00072C8C"/>
    <w:rsid w:val="0007351B"/>
    <w:rsid w:val="00081CE0"/>
    <w:rsid w:val="00084D30"/>
    <w:rsid w:val="000879B8"/>
    <w:rsid w:val="00090320"/>
    <w:rsid w:val="000931C0"/>
    <w:rsid w:val="00097003"/>
    <w:rsid w:val="000A1037"/>
    <w:rsid w:val="000A2E09"/>
    <w:rsid w:val="000B1416"/>
    <w:rsid w:val="000B175B"/>
    <w:rsid w:val="000B3A0F"/>
    <w:rsid w:val="000C07D0"/>
    <w:rsid w:val="000C0BE3"/>
    <w:rsid w:val="000C282A"/>
    <w:rsid w:val="000C307F"/>
    <w:rsid w:val="000D5096"/>
    <w:rsid w:val="000E0415"/>
    <w:rsid w:val="000E0B97"/>
    <w:rsid w:val="000E189A"/>
    <w:rsid w:val="000F3B18"/>
    <w:rsid w:val="000F7715"/>
    <w:rsid w:val="00102A17"/>
    <w:rsid w:val="00105E0B"/>
    <w:rsid w:val="00106574"/>
    <w:rsid w:val="001107D7"/>
    <w:rsid w:val="0011662F"/>
    <w:rsid w:val="00121F0C"/>
    <w:rsid w:val="00122E17"/>
    <w:rsid w:val="00125C64"/>
    <w:rsid w:val="00125E9E"/>
    <w:rsid w:val="00132357"/>
    <w:rsid w:val="00132553"/>
    <w:rsid w:val="001332CD"/>
    <w:rsid w:val="00150A89"/>
    <w:rsid w:val="00154059"/>
    <w:rsid w:val="00155F92"/>
    <w:rsid w:val="00156B99"/>
    <w:rsid w:val="00157558"/>
    <w:rsid w:val="00160173"/>
    <w:rsid w:val="00166124"/>
    <w:rsid w:val="00176E7E"/>
    <w:rsid w:val="001800BE"/>
    <w:rsid w:val="0018182D"/>
    <w:rsid w:val="00184DDA"/>
    <w:rsid w:val="001900CD"/>
    <w:rsid w:val="00195E1F"/>
    <w:rsid w:val="001A0452"/>
    <w:rsid w:val="001B0C16"/>
    <w:rsid w:val="001B2FC1"/>
    <w:rsid w:val="001B4B04"/>
    <w:rsid w:val="001B5031"/>
    <w:rsid w:val="001B521F"/>
    <w:rsid w:val="001B5875"/>
    <w:rsid w:val="001C4B9C"/>
    <w:rsid w:val="001C6663"/>
    <w:rsid w:val="001C7895"/>
    <w:rsid w:val="001D1614"/>
    <w:rsid w:val="001D2670"/>
    <w:rsid w:val="001D26DF"/>
    <w:rsid w:val="001D296E"/>
    <w:rsid w:val="001D3312"/>
    <w:rsid w:val="001D34E4"/>
    <w:rsid w:val="001D712D"/>
    <w:rsid w:val="001E1D5F"/>
    <w:rsid w:val="001E6FDD"/>
    <w:rsid w:val="001F01C5"/>
    <w:rsid w:val="001F1599"/>
    <w:rsid w:val="001F19C4"/>
    <w:rsid w:val="001F5675"/>
    <w:rsid w:val="00201CB5"/>
    <w:rsid w:val="00202F31"/>
    <w:rsid w:val="002043F0"/>
    <w:rsid w:val="00205252"/>
    <w:rsid w:val="00207FE1"/>
    <w:rsid w:val="002100DE"/>
    <w:rsid w:val="00210AD3"/>
    <w:rsid w:val="00211E0B"/>
    <w:rsid w:val="00217250"/>
    <w:rsid w:val="00224111"/>
    <w:rsid w:val="00224BAA"/>
    <w:rsid w:val="00224C45"/>
    <w:rsid w:val="00232575"/>
    <w:rsid w:val="00240F11"/>
    <w:rsid w:val="00246D43"/>
    <w:rsid w:val="00247258"/>
    <w:rsid w:val="0025163B"/>
    <w:rsid w:val="00252630"/>
    <w:rsid w:val="00257CAC"/>
    <w:rsid w:val="0027237A"/>
    <w:rsid w:val="00275049"/>
    <w:rsid w:val="00280766"/>
    <w:rsid w:val="00293B38"/>
    <w:rsid w:val="002974E9"/>
    <w:rsid w:val="002A306B"/>
    <w:rsid w:val="002A7F94"/>
    <w:rsid w:val="002B109A"/>
    <w:rsid w:val="002B11BE"/>
    <w:rsid w:val="002C16BE"/>
    <w:rsid w:val="002C3572"/>
    <w:rsid w:val="002C6D45"/>
    <w:rsid w:val="002D5057"/>
    <w:rsid w:val="002D546D"/>
    <w:rsid w:val="002D6D95"/>
    <w:rsid w:val="002D6E53"/>
    <w:rsid w:val="002E1756"/>
    <w:rsid w:val="002E6BD6"/>
    <w:rsid w:val="002F046D"/>
    <w:rsid w:val="002F3023"/>
    <w:rsid w:val="002F6AD8"/>
    <w:rsid w:val="00301764"/>
    <w:rsid w:val="0030217D"/>
    <w:rsid w:val="00302AA7"/>
    <w:rsid w:val="00304DC6"/>
    <w:rsid w:val="00305B20"/>
    <w:rsid w:val="00307AF8"/>
    <w:rsid w:val="00307EF0"/>
    <w:rsid w:val="003143C1"/>
    <w:rsid w:val="003144C6"/>
    <w:rsid w:val="003176DB"/>
    <w:rsid w:val="003229D8"/>
    <w:rsid w:val="00336C97"/>
    <w:rsid w:val="00337F88"/>
    <w:rsid w:val="003416C0"/>
    <w:rsid w:val="0034205E"/>
    <w:rsid w:val="00342432"/>
    <w:rsid w:val="003438EE"/>
    <w:rsid w:val="003462B9"/>
    <w:rsid w:val="00347F83"/>
    <w:rsid w:val="0035223F"/>
    <w:rsid w:val="00352673"/>
    <w:rsid w:val="003529F6"/>
    <w:rsid w:val="00352D4B"/>
    <w:rsid w:val="003555AE"/>
    <w:rsid w:val="0035638C"/>
    <w:rsid w:val="00365ABF"/>
    <w:rsid w:val="00372097"/>
    <w:rsid w:val="00372861"/>
    <w:rsid w:val="00376F88"/>
    <w:rsid w:val="00384846"/>
    <w:rsid w:val="00392EAE"/>
    <w:rsid w:val="00397BF2"/>
    <w:rsid w:val="00397C1C"/>
    <w:rsid w:val="003A1C27"/>
    <w:rsid w:val="003A46BB"/>
    <w:rsid w:val="003A4EC7"/>
    <w:rsid w:val="003A7295"/>
    <w:rsid w:val="003B1F60"/>
    <w:rsid w:val="003B78AC"/>
    <w:rsid w:val="003C0CE5"/>
    <w:rsid w:val="003C2688"/>
    <w:rsid w:val="003C2CC4"/>
    <w:rsid w:val="003D20AD"/>
    <w:rsid w:val="003D3518"/>
    <w:rsid w:val="003D415F"/>
    <w:rsid w:val="003D4B23"/>
    <w:rsid w:val="003E278A"/>
    <w:rsid w:val="003E54CD"/>
    <w:rsid w:val="003E702A"/>
    <w:rsid w:val="003F6816"/>
    <w:rsid w:val="00410DA7"/>
    <w:rsid w:val="00411DD3"/>
    <w:rsid w:val="00412626"/>
    <w:rsid w:val="00413520"/>
    <w:rsid w:val="004171CB"/>
    <w:rsid w:val="00423C31"/>
    <w:rsid w:val="004325CB"/>
    <w:rsid w:val="00440A07"/>
    <w:rsid w:val="00440AD9"/>
    <w:rsid w:val="00451942"/>
    <w:rsid w:val="004625E0"/>
    <w:rsid w:val="00462880"/>
    <w:rsid w:val="00473B43"/>
    <w:rsid w:val="0047579A"/>
    <w:rsid w:val="00476F24"/>
    <w:rsid w:val="0048418D"/>
    <w:rsid w:val="00487969"/>
    <w:rsid w:val="0049347C"/>
    <w:rsid w:val="004974DF"/>
    <w:rsid w:val="004A0507"/>
    <w:rsid w:val="004A08AB"/>
    <w:rsid w:val="004A5D33"/>
    <w:rsid w:val="004C0C8E"/>
    <w:rsid w:val="004C55B0"/>
    <w:rsid w:val="004D0E07"/>
    <w:rsid w:val="004E0202"/>
    <w:rsid w:val="004E29C9"/>
    <w:rsid w:val="004F0C8D"/>
    <w:rsid w:val="004F0CCA"/>
    <w:rsid w:val="004F1221"/>
    <w:rsid w:val="004F6BA0"/>
    <w:rsid w:val="00503767"/>
    <w:rsid w:val="00503BEA"/>
    <w:rsid w:val="005276EC"/>
    <w:rsid w:val="00530C5D"/>
    <w:rsid w:val="00533616"/>
    <w:rsid w:val="005338FA"/>
    <w:rsid w:val="005344AD"/>
    <w:rsid w:val="00535ABA"/>
    <w:rsid w:val="0053768B"/>
    <w:rsid w:val="00541487"/>
    <w:rsid w:val="005420F2"/>
    <w:rsid w:val="0054285C"/>
    <w:rsid w:val="005452D1"/>
    <w:rsid w:val="005471D5"/>
    <w:rsid w:val="00552AAF"/>
    <w:rsid w:val="005570B5"/>
    <w:rsid w:val="00564C38"/>
    <w:rsid w:val="00567893"/>
    <w:rsid w:val="00570AF5"/>
    <w:rsid w:val="00571739"/>
    <w:rsid w:val="005768E5"/>
    <w:rsid w:val="00577836"/>
    <w:rsid w:val="0058364D"/>
    <w:rsid w:val="00584173"/>
    <w:rsid w:val="00594AF4"/>
    <w:rsid w:val="00594DE0"/>
    <w:rsid w:val="00595520"/>
    <w:rsid w:val="005977F0"/>
    <w:rsid w:val="005A44B9"/>
    <w:rsid w:val="005B068F"/>
    <w:rsid w:val="005B1BA0"/>
    <w:rsid w:val="005B2969"/>
    <w:rsid w:val="005B3DB3"/>
    <w:rsid w:val="005B67A1"/>
    <w:rsid w:val="005B6D50"/>
    <w:rsid w:val="005C0268"/>
    <w:rsid w:val="005C7E75"/>
    <w:rsid w:val="005D15CA"/>
    <w:rsid w:val="005D3EAD"/>
    <w:rsid w:val="005E0E29"/>
    <w:rsid w:val="005E1EC2"/>
    <w:rsid w:val="005E2925"/>
    <w:rsid w:val="005E4EE9"/>
    <w:rsid w:val="005F08DF"/>
    <w:rsid w:val="005F3066"/>
    <w:rsid w:val="005F3E61"/>
    <w:rsid w:val="00601759"/>
    <w:rsid w:val="006044B6"/>
    <w:rsid w:val="00604DDD"/>
    <w:rsid w:val="00607FF0"/>
    <w:rsid w:val="006115CC"/>
    <w:rsid w:val="00611FC4"/>
    <w:rsid w:val="00613B6E"/>
    <w:rsid w:val="006176FB"/>
    <w:rsid w:val="0062013C"/>
    <w:rsid w:val="00625203"/>
    <w:rsid w:val="00630FCB"/>
    <w:rsid w:val="0063633B"/>
    <w:rsid w:val="00640B26"/>
    <w:rsid w:val="006430DE"/>
    <w:rsid w:val="006540CB"/>
    <w:rsid w:val="00656EE8"/>
    <w:rsid w:val="0065766B"/>
    <w:rsid w:val="00662CEF"/>
    <w:rsid w:val="00664096"/>
    <w:rsid w:val="0067400C"/>
    <w:rsid w:val="006770B2"/>
    <w:rsid w:val="00683146"/>
    <w:rsid w:val="00686A48"/>
    <w:rsid w:val="0068763C"/>
    <w:rsid w:val="00687DB6"/>
    <w:rsid w:val="00691859"/>
    <w:rsid w:val="006940E1"/>
    <w:rsid w:val="00697B81"/>
    <w:rsid w:val="006A0484"/>
    <w:rsid w:val="006A2413"/>
    <w:rsid w:val="006A3C72"/>
    <w:rsid w:val="006A42B9"/>
    <w:rsid w:val="006A7392"/>
    <w:rsid w:val="006B03A1"/>
    <w:rsid w:val="006B67D9"/>
    <w:rsid w:val="006C083C"/>
    <w:rsid w:val="006C5535"/>
    <w:rsid w:val="006D0589"/>
    <w:rsid w:val="006D3766"/>
    <w:rsid w:val="006D7E82"/>
    <w:rsid w:val="006E564B"/>
    <w:rsid w:val="006E7154"/>
    <w:rsid w:val="006E7504"/>
    <w:rsid w:val="006F452A"/>
    <w:rsid w:val="007003CD"/>
    <w:rsid w:val="00702F43"/>
    <w:rsid w:val="0070701E"/>
    <w:rsid w:val="00710520"/>
    <w:rsid w:val="007155B7"/>
    <w:rsid w:val="00716668"/>
    <w:rsid w:val="00721976"/>
    <w:rsid w:val="0072515A"/>
    <w:rsid w:val="0072632A"/>
    <w:rsid w:val="0072749F"/>
    <w:rsid w:val="007358E8"/>
    <w:rsid w:val="00736ECE"/>
    <w:rsid w:val="007370F1"/>
    <w:rsid w:val="0074251C"/>
    <w:rsid w:val="00743729"/>
    <w:rsid w:val="007443F5"/>
    <w:rsid w:val="0074533B"/>
    <w:rsid w:val="00745EE0"/>
    <w:rsid w:val="007643BC"/>
    <w:rsid w:val="00765130"/>
    <w:rsid w:val="00767F4B"/>
    <w:rsid w:val="00770457"/>
    <w:rsid w:val="00771371"/>
    <w:rsid w:val="00777390"/>
    <w:rsid w:val="00780C68"/>
    <w:rsid w:val="00781995"/>
    <w:rsid w:val="00787F8B"/>
    <w:rsid w:val="00790173"/>
    <w:rsid w:val="00791666"/>
    <w:rsid w:val="00792AD3"/>
    <w:rsid w:val="007959FE"/>
    <w:rsid w:val="007A0CF1"/>
    <w:rsid w:val="007B02AA"/>
    <w:rsid w:val="007B6BA5"/>
    <w:rsid w:val="007C3390"/>
    <w:rsid w:val="007C42D8"/>
    <w:rsid w:val="007C4F4B"/>
    <w:rsid w:val="007D1CF1"/>
    <w:rsid w:val="007D43AC"/>
    <w:rsid w:val="007D6F65"/>
    <w:rsid w:val="007D7362"/>
    <w:rsid w:val="007E3F1C"/>
    <w:rsid w:val="007E5BAA"/>
    <w:rsid w:val="007F2FE1"/>
    <w:rsid w:val="007F5718"/>
    <w:rsid w:val="007F5CE2"/>
    <w:rsid w:val="007F6611"/>
    <w:rsid w:val="007F7FB2"/>
    <w:rsid w:val="0080678E"/>
    <w:rsid w:val="00810BAC"/>
    <w:rsid w:val="00810C7A"/>
    <w:rsid w:val="008175E9"/>
    <w:rsid w:val="0082045C"/>
    <w:rsid w:val="008242D7"/>
    <w:rsid w:val="0082577B"/>
    <w:rsid w:val="00825CB5"/>
    <w:rsid w:val="008404E0"/>
    <w:rsid w:val="00840FD5"/>
    <w:rsid w:val="00844066"/>
    <w:rsid w:val="008617E7"/>
    <w:rsid w:val="00862879"/>
    <w:rsid w:val="00866893"/>
    <w:rsid w:val="00866F02"/>
    <w:rsid w:val="00867D18"/>
    <w:rsid w:val="0087008E"/>
    <w:rsid w:val="00871F9A"/>
    <w:rsid w:val="00871FD5"/>
    <w:rsid w:val="00877D27"/>
    <w:rsid w:val="008810D9"/>
    <w:rsid w:val="0088172E"/>
    <w:rsid w:val="00881EFA"/>
    <w:rsid w:val="008852E8"/>
    <w:rsid w:val="008858BC"/>
    <w:rsid w:val="0088696C"/>
    <w:rsid w:val="008879CB"/>
    <w:rsid w:val="008938A7"/>
    <w:rsid w:val="008978A7"/>
    <w:rsid w:val="008979B1"/>
    <w:rsid w:val="008A4FBA"/>
    <w:rsid w:val="008A5F9A"/>
    <w:rsid w:val="008A6B25"/>
    <w:rsid w:val="008A6C4F"/>
    <w:rsid w:val="008B18F2"/>
    <w:rsid w:val="008B389E"/>
    <w:rsid w:val="008B568B"/>
    <w:rsid w:val="008B69F5"/>
    <w:rsid w:val="008B7543"/>
    <w:rsid w:val="008B7B1A"/>
    <w:rsid w:val="008C3064"/>
    <w:rsid w:val="008C324F"/>
    <w:rsid w:val="008D045E"/>
    <w:rsid w:val="008D0B28"/>
    <w:rsid w:val="008D3F25"/>
    <w:rsid w:val="008D4D82"/>
    <w:rsid w:val="008D7D93"/>
    <w:rsid w:val="008E0E46"/>
    <w:rsid w:val="008E5823"/>
    <w:rsid w:val="008E7116"/>
    <w:rsid w:val="008E7ED9"/>
    <w:rsid w:val="008F143B"/>
    <w:rsid w:val="008F2373"/>
    <w:rsid w:val="008F3882"/>
    <w:rsid w:val="008F4B7C"/>
    <w:rsid w:val="00900699"/>
    <w:rsid w:val="00911849"/>
    <w:rsid w:val="00916CF3"/>
    <w:rsid w:val="00917C70"/>
    <w:rsid w:val="00917FC8"/>
    <w:rsid w:val="00926E47"/>
    <w:rsid w:val="0093701E"/>
    <w:rsid w:val="00947162"/>
    <w:rsid w:val="009504DB"/>
    <w:rsid w:val="009522DA"/>
    <w:rsid w:val="009527C9"/>
    <w:rsid w:val="009536BC"/>
    <w:rsid w:val="0095544F"/>
    <w:rsid w:val="009610D0"/>
    <w:rsid w:val="00961954"/>
    <w:rsid w:val="0096375C"/>
    <w:rsid w:val="0096393E"/>
    <w:rsid w:val="009654C4"/>
    <w:rsid w:val="009662E6"/>
    <w:rsid w:val="0097095E"/>
    <w:rsid w:val="0098592B"/>
    <w:rsid w:val="00985FC4"/>
    <w:rsid w:val="00990766"/>
    <w:rsid w:val="00991261"/>
    <w:rsid w:val="009964C4"/>
    <w:rsid w:val="009A1311"/>
    <w:rsid w:val="009A5CA6"/>
    <w:rsid w:val="009A619B"/>
    <w:rsid w:val="009A7B81"/>
    <w:rsid w:val="009B1559"/>
    <w:rsid w:val="009B7EB7"/>
    <w:rsid w:val="009C5641"/>
    <w:rsid w:val="009C5710"/>
    <w:rsid w:val="009C71EE"/>
    <w:rsid w:val="009D01C0"/>
    <w:rsid w:val="009D5A31"/>
    <w:rsid w:val="009D6A08"/>
    <w:rsid w:val="009E0A16"/>
    <w:rsid w:val="009E24CF"/>
    <w:rsid w:val="009E6CB7"/>
    <w:rsid w:val="009E7970"/>
    <w:rsid w:val="009F2EAC"/>
    <w:rsid w:val="009F57E3"/>
    <w:rsid w:val="009F6634"/>
    <w:rsid w:val="00A00E0C"/>
    <w:rsid w:val="00A03184"/>
    <w:rsid w:val="00A10F4F"/>
    <w:rsid w:val="00A11067"/>
    <w:rsid w:val="00A1704A"/>
    <w:rsid w:val="00A214E6"/>
    <w:rsid w:val="00A25005"/>
    <w:rsid w:val="00A27BF4"/>
    <w:rsid w:val="00A3018E"/>
    <w:rsid w:val="00A36AC2"/>
    <w:rsid w:val="00A4125A"/>
    <w:rsid w:val="00A41F89"/>
    <w:rsid w:val="00A4231D"/>
    <w:rsid w:val="00A425EB"/>
    <w:rsid w:val="00A428CB"/>
    <w:rsid w:val="00A469C0"/>
    <w:rsid w:val="00A535A9"/>
    <w:rsid w:val="00A55575"/>
    <w:rsid w:val="00A70DA2"/>
    <w:rsid w:val="00A72F22"/>
    <w:rsid w:val="00A733BC"/>
    <w:rsid w:val="00A748A6"/>
    <w:rsid w:val="00A76A69"/>
    <w:rsid w:val="00A84028"/>
    <w:rsid w:val="00A879A4"/>
    <w:rsid w:val="00A903B9"/>
    <w:rsid w:val="00AA0FF8"/>
    <w:rsid w:val="00AA7606"/>
    <w:rsid w:val="00AB22D9"/>
    <w:rsid w:val="00AB32A9"/>
    <w:rsid w:val="00AB4C03"/>
    <w:rsid w:val="00AC0537"/>
    <w:rsid w:val="00AC0F2C"/>
    <w:rsid w:val="00AC1094"/>
    <w:rsid w:val="00AC1BCE"/>
    <w:rsid w:val="00AC502A"/>
    <w:rsid w:val="00AD6587"/>
    <w:rsid w:val="00AD77AE"/>
    <w:rsid w:val="00AE0577"/>
    <w:rsid w:val="00AE1217"/>
    <w:rsid w:val="00AE1E26"/>
    <w:rsid w:val="00AE2E08"/>
    <w:rsid w:val="00AF4A2B"/>
    <w:rsid w:val="00AF58C1"/>
    <w:rsid w:val="00AF6B17"/>
    <w:rsid w:val="00AF707C"/>
    <w:rsid w:val="00B0085F"/>
    <w:rsid w:val="00B04A3F"/>
    <w:rsid w:val="00B04A86"/>
    <w:rsid w:val="00B06643"/>
    <w:rsid w:val="00B15055"/>
    <w:rsid w:val="00B17F09"/>
    <w:rsid w:val="00B20551"/>
    <w:rsid w:val="00B30179"/>
    <w:rsid w:val="00B31E0B"/>
    <w:rsid w:val="00B33FC7"/>
    <w:rsid w:val="00B37B15"/>
    <w:rsid w:val="00B4162A"/>
    <w:rsid w:val="00B435E8"/>
    <w:rsid w:val="00B45C02"/>
    <w:rsid w:val="00B54705"/>
    <w:rsid w:val="00B600C5"/>
    <w:rsid w:val="00B6446D"/>
    <w:rsid w:val="00B70B63"/>
    <w:rsid w:val="00B72A1E"/>
    <w:rsid w:val="00B770B6"/>
    <w:rsid w:val="00B81B22"/>
    <w:rsid w:val="00B81E12"/>
    <w:rsid w:val="00B90C4C"/>
    <w:rsid w:val="00B92AF2"/>
    <w:rsid w:val="00B946EE"/>
    <w:rsid w:val="00B94E66"/>
    <w:rsid w:val="00BA339B"/>
    <w:rsid w:val="00BB23CC"/>
    <w:rsid w:val="00BB2668"/>
    <w:rsid w:val="00BC1E7E"/>
    <w:rsid w:val="00BC2F8D"/>
    <w:rsid w:val="00BC5684"/>
    <w:rsid w:val="00BC69D3"/>
    <w:rsid w:val="00BC74E9"/>
    <w:rsid w:val="00BE36A9"/>
    <w:rsid w:val="00BE618E"/>
    <w:rsid w:val="00BE7BEC"/>
    <w:rsid w:val="00BF0A5A"/>
    <w:rsid w:val="00BF0E63"/>
    <w:rsid w:val="00BF12A3"/>
    <w:rsid w:val="00BF16D7"/>
    <w:rsid w:val="00BF2373"/>
    <w:rsid w:val="00BF279B"/>
    <w:rsid w:val="00BF29A9"/>
    <w:rsid w:val="00BF7C1F"/>
    <w:rsid w:val="00C010CA"/>
    <w:rsid w:val="00C0439E"/>
    <w:rsid w:val="00C044E2"/>
    <w:rsid w:val="00C048CB"/>
    <w:rsid w:val="00C05BF1"/>
    <w:rsid w:val="00C066F3"/>
    <w:rsid w:val="00C246D5"/>
    <w:rsid w:val="00C321B6"/>
    <w:rsid w:val="00C3527E"/>
    <w:rsid w:val="00C416F9"/>
    <w:rsid w:val="00C463DD"/>
    <w:rsid w:val="00C50715"/>
    <w:rsid w:val="00C5649F"/>
    <w:rsid w:val="00C573C0"/>
    <w:rsid w:val="00C67153"/>
    <w:rsid w:val="00C73470"/>
    <w:rsid w:val="00C745C3"/>
    <w:rsid w:val="00C749AE"/>
    <w:rsid w:val="00C7577C"/>
    <w:rsid w:val="00C75F4B"/>
    <w:rsid w:val="00C769D6"/>
    <w:rsid w:val="00C93271"/>
    <w:rsid w:val="00C964E9"/>
    <w:rsid w:val="00C978F5"/>
    <w:rsid w:val="00CA1A93"/>
    <w:rsid w:val="00CA24A4"/>
    <w:rsid w:val="00CB348D"/>
    <w:rsid w:val="00CB368A"/>
    <w:rsid w:val="00CC2D5D"/>
    <w:rsid w:val="00CC7181"/>
    <w:rsid w:val="00CD46F5"/>
    <w:rsid w:val="00CD63F1"/>
    <w:rsid w:val="00CD66AD"/>
    <w:rsid w:val="00CE0EC2"/>
    <w:rsid w:val="00CE1172"/>
    <w:rsid w:val="00CE4A8F"/>
    <w:rsid w:val="00CF071D"/>
    <w:rsid w:val="00D0123D"/>
    <w:rsid w:val="00D03AD1"/>
    <w:rsid w:val="00D10E5E"/>
    <w:rsid w:val="00D15B04"/>
    <w:rsid w:val="00D2031B"/>
    <w:rsid w:val="00D25FE2"/>
    <w:rsid w:val="00D26291"/>
    <w:rsid w:val="00D317C0"/>
    <w:rsid w:val="00D37DA9"/>
    <w:rsid w:val="00D406A7"/>
    <w:rsid w:val="00D43252"/>
    <w:rsid w:val="00D43B73"/>
    <w:rsid w:val="00D447F0"/>
    <w:rsid w:val="00D44816"/>
    <w:rsid w:val="00D44D86"/>
    <w:rsid w:val="00D50B7D"/>
    <w:rsid w:val="00D52012"/>
    <w:rsid w:val="00D5201B"/>
    <w:rsid w:val="00D52608"/>
    <w:rsid w:val="00D53C47"/>
    <w:rsid w:val="00D56287"/>
    <w:rsid w:val="00D56CC2"/>
    <w:rsid w:val="00D6116D"/>
    <w:rsid w:val="00D613BB"/>
    <w:rsid w:val="00D619A1"/>
    <w:rsid w:val="00D61B94"/>
    <w:rsid w:val="00D67BBD"/>
    <w:rsid w:val="00D704E5"/>
    <w:rsid w:val="00D70DFA"/>
    <w:rsid w:val="00D72090"/>
    <w:rsid w:val="00D72727"/>
    <w:rsid w:val="00D76A63"/>
    <w:rsid w:val="00D85835"/>
    <w:rsid w:val="00D86C13"/>
    <w:rsid w:val="00D9100C"/>
    <w:rsid w:val="00D978C6"/>
    <w:rsid w:val="00DA0956"/>
    <w:rsid w:val="00DA357F"/>
    <w:rsid w:val="00DA3E12"/>
    <w:rsid w:val="00DB3070"/>
    <w:rsid w:val="00DB49B2"/>
    <w:rsid w:val="00DC18AD"/>
    <w:rsid w:val="00DD056E"/>
    <w:rsid w:val="00DE29F8"/>
    <w:rsid w:val="00DE5F5A"/>
    <w:rsid w:val="00DE6557"/>
    <w:rsid w:val="00DE7ED5"/>
    <w:rsid w:val="00DF4B7D"/>
    <w:rsid w:val="00DF6222"/>
    <w:rsid w:val="00DF7CAE"/>
    <w:rsid w:val="00E028A4"/>
    <w:rsid w:val="00E0348E"/>
    <w:rsid w:val="00E03E37"/>
    <w:rsid w:val="00E03E46"/>
    <w:rsid w:val="00E04282"/>
    <w:rsid w:val="00E239C7"/>
    <w:rsid w:val="00E279A8"/>
    <w:rsid w:val="00E30E77"/>
    <w:rsid w:val="00E31F41"/>
    <w:rsid w:val="00E32F34"/>
    <w:rsid w:val="00E34F47"/>
    <w:rsid w:val="00E361AB"/>
    <w:rsid w:val="00E423C0"/>
    <w:rsid w:val="00E51E02"/>
    <w:rsid w:val="00E54CA8"/>
    <w:rsid w:val="00E6414C"/>
    <w:rsid w:val="00E7260F"/>
    <w:rsid w:val="00E72704"/>
    <w:rsid w:val="00E82A31"/>
    <w:rsid w:val="00E8702D"/>
    <w:rsid w:val="00E905F4"/>
    <w:rsid w:val="00E916A9"/>
    <w:rsid w:val="00E916DE"/>
    <w:rsid w:val="00E925AD"/>
    <w:rsid w:val="00E96630"/>
    <w:rsid w:val="00E97052"/>
    <w:rsid w:val="00EA0B29"/>
    <w:rsid w:val="00EB4CEE"/>
    <w:rsid w:val="00EB66D3"/>
    <w:rsid w:val="00EC2AD1"/>
    <w:rsid w:val="00EC661A"/>
    <w:rsid w:val="00ED18DC"/>
    <w:rsid w:val="00ED5511"/>
    <w:rsid w:val="00ED6201"/>
    <w:rsid w:val="00ED7A2A"/>
    <w:rsid w:val="00EE21F8"/>
    <w:rsid w:val="00EE7DEC"/>
    <w:rsid w:val="00EF1562"/>
    <w:rsid w:val="00EF1D7F"/>
    <w:rsid w:val="00EF2359"/>
    <w:rsid w:val="00F0137E"/>
    <w:rsid w:val="00F03303"/>
    <w:rsid w:val="00F04379"/>
    <w:rsid w:val="00F04E44"/>
    <w:rsid w:val="00F21786"/>
    <w:rsid w:val="00F22ADA"/>
    <w:rsid w:val="00F25D06"/>
    <w:rsid w:val="00F30730"/>
    <w:rsid w:val="00F31CFF"/>
    <w:rsid w:val="00F3742B"/>
    <w:rsid w:val="00F37AAC"/>
    <w:rsid w:val="00F37C66"/>
    <w:rsid w:val="00F41FDB"/>
    <w:rsid w:val="00F50597"/>
    <w:rsid w:val="00F56D63"/>
    <w:rsid w:val="00F609A9"/>
    <w:rsid w:val="00F62B2F"/>
    <w:rsid w:val="00F637EF"/>
    <w:rsid w:val="00F63B05"/>
    <w:rsid w:val="00F66B41"/>
    <w:rsid w:val="00F66FFD"/>
    <w:rsid w:val="00F761F9"/>
    <w:rsid w:val="00F80C99"/>
    <w:rsid w:val="00F81998"/>
    <w:rsid w:val="00F867B2"/>
    <w:rsid w:val="00F867EC"/>
    <w:rsid w:val="00F91B2B"/>
    <w:rsid w:val="00FA3D01"/>
    <w:rsid w:val="00FA4A6B"/>
    <w:rsid w:val="00FB534D"/>
    <w:rsid w:val="00FB7AB1"/>
    <w:rsid w:val="00FC03CD"/>
    <w:rsid w:val="00FC0646"/>
    <w:rsid w:val="00FC68B7"/>
    <w:rsid w:val="00FD0EE5"/>
    <w:rsid w:val="00FD1D2B"/>
    <w:rsid w:val="00FD33EF"/>
    <w:rsid w:val="00FD4B5A"/>
    <w:rsid w:val="00FD4E01"/>
    <w:rsid w:val="00FE0B36"/>
    <w:rsid w:val="00FE203E"/>
    <w:rsid w:val="00FE33D9"/>
    <w:rsid w:val="00FE44EE"/>
    <w:rsid w:val="00FE6985"/>
    <w:rsid w:val="00FF4A17"/>
    <w:rsid w:val="00FF6FE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06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character" w:styleId="UnresolvedMention">
    <w:name w:val="Unresolved Mention"/>
    <w:basedOn w:val="DefaultParagraphFont"/>
    <w:uiPriority w:val="99"/>
    <w:semiHidden/>
    <w:unhideWhenUsed/>
    <w:rsid w:val="00FD33EF"/>
    <w:rPr>
      <w:color w:val="605E5C"/>
      <w:shd w:val="clear" w:color="auto" w:fill="E1DFDD"/>
    </w:rPr>
  </w:style>
  <w:style w:type="character" w:customStyle="1" w:styleId="HeaderChar">
    <w:name w:val="Header Char"/>
    <w:aliases w:val="6_G Char"/>
    <w:link w:val="Header"/>
    <w:locked/>
    <w:rsid w:val="00AF707C"/>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325">
      <w:bodyDiv w:val="1"/>
      <w:marLeft w:val="0"/>
      <w:marRight w:val="0"/>
      <w:marTop w:val="0"/>
      <w:marBottom w:val="0"/>
      <w:divBdr>
        <w:top w:val="none" w:sz="0" w:space="0" w:color="auto"/>
        <w:left w:val="none" w:sz="0" w:space="0" w:color="auto"/>
        <w:bottom w:val="none" w:sz="0" w:space="0" w:color="auto"/>
        <w:right w:val="none" w:sz="0" w:space="0" w:color="auto"/>
      </w:divBdr>
      <w:divsChild>
        <w:div w:id="812910222">
          <w:marLeft w:val="0"/>
          <w:marRight w:val="0"/>
          <w:marTop w:val="0"/>
          <w:marBottom w:val="0"/>
          <w:divBdr>
            <w:top w:val="none" w:sz="0" w:space="0" w:color="auto"/>
            <w:left w:val="none" w:sz="0" w:space="0" w:color="auto"/>
            <w:bottom w:val="none" w:sz="0" w:space="0" w:color="auto"/>
            <w:right w:val="none" w:sz="0" w:space="0" w:color="auto"/>
          </w:divBdr>
        </w:div>
        <w:div w:id="2000884947">
          <w:marLeft w:val="0"/>
          <w:marRight w:val="0"/>
          <w:marTop w:val="0"/>
          <w:marBottom w:val="0"/>
          <w:divBdr>
            <w:top w:val="none" w:sz="0" w:space="0" w:color="auto"/>
            <w:left w:val="none" w:sz="0" w:space="0" w:color="auto"/>
            <w:bottom w:val="none" w:sz="0" w:space="0" w:color="auto"/>
            <w:right w:val="none" w:sz="0" w:space="0" w:color="auto"/>
          </w:divBdr>
        </w:div>
        <w:div w:id="1751350672">
          <w:marLeft w:val="0"/>
          <w:marRight w:val="0"/>
          <w:marTop w:val="0"/>
          <w:marBottom w:val="0"/>
          <w:divBdr>
            <w:top w:val="none" w:sz="0" w:space="0" w:color="auto"/>
            <w:left w:val="none" w:sz="0" w:space="0" w:color="auto"/>
            <w:bottom w:val="none" w:sz="0" w:space="0" w:color="auto"/>
            <w:right w:val="none" w:sz="0" w:space="0" w:color="auto"/>
          </w:divBdr>
        </w:div>
        <w:div w:id="431442195">
          <w:marLeft w:val="0"/>
          <w:marRight w:val="0"/>
          <w:marTop w:val="0"/>
          <w:marBottom w:val="0"/>
          <w:divBdr>
            <w:top w:val="none" w:sz="0" w:space="0" w:color="auto"/>
            <w:left w:val="none" w:sz="0" w:space="0" w:color="auto"/>
            <w:bottom w:val="none" w:sz="0" w:space="0" w:color="auto"/>
            <w:right w:val="none" w:sz="0" w:space="0" w:color="auto"/>
          </w:divBdr>
        </w:div>
        <w:div w:id="1974361767">
          <w:marLeft w:val="0"/>
          <w:marRight w:val="0"/>
          <w:marTop w:val="0"/>
          <w:marBottom w:val="0"/>
          <w:divBdr>
            <w:top w:val="none" w:sz="0" w:space="0" w:color="auto"/>
            <w:left w:val="none" w:sz="0" w:space="0" w:color="auto"/>
            <w:bottom w:val="none" w:sz="0" w:space="0" w:color="auto"/>
            <w:right w:val="none" w:sz="0" w:space="0" w:color="auto"/>
          </w:divBdr>
        </w:div>
        <w:div w:id="1518419560">
          <w:marLeft w:val="0"/>
          <w:marRight w:val="0"/>
          <w:marTop w:val="0"/>
          <w:marBottom w:val="0"/>
          <w:divBdr>
            <w:top w:val="none" w:sz="0" w:space="0" w:color="auto"/>
            <w:left w:val="none" w:sz="0" w:space="0" w:color="auto"/>
            <w:bottom w:val="none" w:sz="0" w:space="0" w:color="auto"/>
            <w:right w:val="none" w:sz="0" w:space="0" w:color="auto"/>
          </w:divBdr>
        </w:div>
        <w:div w:id="1093353776">
          <w:marLeft w:val="0"/>
          <w:marRight w:val="0"/>
          <w:marTop w:val="0"/>
          <w:marBottom w:val="0"/>
          <w:divBdr>
            <w:top w:val="none" w:sz="0" w:space="0" w:color="auto"/>
            <w:left w:val="none" w:sz="0" w:space="0" w:color="auto"/>
            <w:bottom w:val="none" w:sz="0" w:space="0" w:color="auto"/>
            <w:right w:val="none" w:sz="0" w:space="0" w:color="auto"/>
          </w:divBdr>
        </w:div>
        <w:div w:id="14938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CB91A-A7ED-4698-B335-82157EB3D60A}"/>
</file>

<file path=customXml/itemProps2.xml><?xml version="1.0" encoding="utf-8"?>
<ds:datastoreItem xmlns:ds="http://schemas.openxmlformats.org/officeDocument/2006/customXml" ds:itemID="{E35C645A-DBF5-40B4-9058-DADCD4B4FFC2}">
  <ds:schemaRefs>
    <ds:schemaRef ds:uri="http://schemas.microsoft.com/office/2006/metadata/properties"/>
    <ds:schemaRef ds:uri="http://schemas.microsoft.com/office/infopath/2007/PartnerControls"/>
    <ds:schemaRef ds:uri="4b4a1c0d-4a69-4996-a84a-fc699b9f49de"/>
  </ds:schemaRefs>
</ds:datastoreItem>
</file>

<file path=customXml/itemProps3.xml><?xml version="1.0" encoding="utf-8"?>
<ds:datastoreItem xmlns:ds="http://schemas.openxmlformats.org/officeDocument/2006/customXml" ds:itemID="{BB913AEE-4775-4F1B-9AD1-ECDEF6FD6FCD}">
  <ds:schemaRefs>
    <ds:schemaRef ds:uri="http://schemas.openxmlformats.org/officeDocument/2006/bibliography"/>
  </ds:schemaRefs>
</ds:datastoreItem>
</file>

<file path=customXml/itemProps4.xml><?xml version="1.0" encoding="utf-8"?>
<ds:datastoreItem xmlns:ds="http://schemas.openxmlformats.org/officeDocument/2006/customXml" ds:itemID="{D19F3DF0-6080-4455-9974-009008752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79</TotalTime>
  <Pages>6</Pages>
  <Words>1804</Words>
  <Characters>10283</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ECE/TRANS/WP.29/GRPE/2021/1</vt:lpstr>
      <vt:lpstr/>
    </vt:vector>
  </TitlesOfParts>
  <Company>CSD</Company>
  <LinksUpToDate>false</LinksUpToDate>
  <CharactersWithSpaces>12063</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dc:title>
  <dc:creator>Admin</dc:creator>
  <cp:lastModifiedBy>Francois Cuenot</cp:lastModifiedBy>
  <cp:revision>21</cp:revision>
  <cp:lastPrinted>2019-10-30T13:13:00Z</cp:lastPrinted>
  <dcterms:created xsi:type="dcterms:W3CDTF">2022-05-30T07:12:00Z</dcterms:created>
  <dcterms:modified xsi:type="dcterms:W3CDTF">2022-05-31T21:22:00Z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3567000</vt:r8>
  </property>
</Properties>
</file>