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D64E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936915" w14:textId="77777777" w:rsidR="002D5AAC" w:rsidRDefault="002D5AAC" w:rsidP="00981F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F331FA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752E98A" w14:textId="1C674235" w:rsidR="002D5AAC" w:rsidRDefault="00981F1F" w:rsidP="00981F1F">
            <w:pPr>
              <w:jc w:val="right"/>
            </w:pPr>
            <w:r w:rsidRPr="00981F1F">
              <w:rPr>
                <w:sz w:val="40"/>
              </w:rPr>
              <w:t>ECE</w:t>
            </w:r>
            <w:r>
              <w:t>/TRANS/WP.29/2022/74</w:t>
            </w:r>
          </w:p>
        </w:tc>
      </w:tr>
      <w:tr w:rsidR="002D5AAC" w:rsidRPr="0085322E" w14:paraId="5C69909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8464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DF2480" wp14:editId="5D8833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1858F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E33A3F" w14:textId="77777777" w:rsidR="002D5AAC" w:rsidRDefault="00981F1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43CE99" w14:textId="77777777" w:rsidR="00981F1F" w:rsidRDefault="00981F1F" w:rsidP="00981F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2022</w:t>
            </w:r>
          </w:p>
          <w:p w14:paraId="4E1215F8" w14:textId="77777777" w:rsidR="00981F1F" w:rsidRDefault="00981F1F" w:rsidP="00981F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1A7E3B" w14:textId="388721C0" w:rsidR="00981F1F" w:rsidRPr="008D53B6" w:rsidRDefault="00981F1F" w:rsidP="00981F1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DD1E6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F5147B" w14:textId="77777777" w:rsidR="00981F1F" w:rsidRPr="00C94521" w:rsidRDefault="00981F1F" w:rsidP="00981F1F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C94521">
        <w:rPr>
          <w:sz w:val="28"/>
          <w:szCs w:val="28"/>
        </w:rPr>
        <w:t xml:space="preserve">Комитет по внутреннему транспорту </w:t>
      </w:r>
    </w:p>
    <w:p w14:paraId="751F83AE" w14:textId="77777777" w:rsidR="00981F1F" w:rsidRPr="00C94521" w:rsidRDefault="00981F1F" w:rsidP="00981F1F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C9452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C94521">
        <w:rPr>
          <w:b/>
          <w:bCs/>
          <w:sz w:val="24"/>
          <w:szCs w:val="24"/>
        </w:rPr>
        <w:br/>
        <w:t>в области транспортных средств</w:t>
      </w:r>
    </w:p>
    <w:p w14:paraId="550B919C" w14:textId="77777777" w:rsidR="00981F1F" w:rsidRDefault="00981F1F" w:rsidP="00981F1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седьмая сессия</w:t>
      </w:r>
    </w:p>
    <w:p w14:paraId="37DE00FD" w14:textId="77777777" w:rsidR="00981F1F" w:rsidRDefault="00981F1F" w:rsidP="00981F1F">
      <w:r>
        <w:t>Женева, 21‒24 июня 2022 года</w:t>
      </w:r>
    </w:p>
    <w:p w14:paraId="5AD8B24A" w14:textId="77777777" w:rsidR="00981F1F" w:rsidRDefault="00981F1F" w:rsidP="00981F1F">
      <w:r>
        <w:t>Пункт 4.7.2 предварительной повестки дня</w:t>
      </w:r>
    </w:p>
    <w:p w14:paraId="463CAC8E" w14:textId="3BCE702F" w:rsidR="00981F1F" w:rsidRDefault="00981F1F" w:rsidP="00981F1F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 w:rsidR="00F04175">
        <w:rPr>
          <w:b/>
          <w:bCs/>
        </w:rPr>
        <w:br/>
      </w:r>
      <w:r>
        <w:rPr>
          <w:b/>
          <w:bCs/>
        </w:rPr>
        <w:t xml:space="preserve">поправок к существующим правилам ООН, </w:t>
      </w:r>
      <w:r w:rsidR="00F04175">
        <w:rPr>
          <w:b/>
          <w:bCs/>
        </w:rPr>
        <w:br/>
      </w:r>
      <w:r>
        <w:rPr>
          <w:b/>
          <w:bCs/>
        </w:rPr>
        <w:t>представленных GRPE</w:t>
      </w:r>
    </w:p>
    <w:p w14:paraId="20B49E1A" w14:textId="52BA0A2C" w:rsidR="00981F1F" w:rsidRPr="00BF7730" w:rsidRDefault="00981F1F" w:rsidP="00981F1F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07 к</w:t>
      </w:r>
      <w:r w:rsidR="00F04175">
        <w:rPr>
          <w:bCs/>
          <w:lang w:val="fr-CH"/>
        </w:rPr>
        <w:t> </w:t>
      </w:r>
      <w:r>
        <w:rPr>
          <w:bCs/>
        </w:rPr>
        <w:t>Правилам № 49 ООН (выбросы загрязняющих веществ двигателями с воспламенением от сжатия и двигателями с принудительным зажиганием (СНГ и КПГ))</w:t>
      </w:r>
      <w:bookmarkStart w:id="0" w:name="_Hlk73976665"/>
      <w:bookmarkEnd w:id="0"/>
    </w:p>
    <w:p w14:paraId="4C220F1B" w14:textId="16D55E92" w:rsidR="00981F1F" w:rsidRDefault="00981F1F" w:rsidP="00981F1F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 w:rsidR="00F04175">
        <w:rPr>
          <w:bCs/>
          <w:lang w:val="fr-CH"/>
        </w:rPr>
        <w:t> </w:t>
      </w:r>
      <w:r>
        <w:rPr>
          <w:bCs/>
        </w:rPr>
        <w:t>загрязнения окружающей среды</w:t>
      </w:r>
      <w:r w:rsidRPr="00F04175">
        <w:rPr>
          <w:b w:val="0"/>
          <w:sz w:val="20"/>
        </w:rPr>
        <w:footnoteReference w:customMarkFollows="1" w:id="1"/>
        <w:t>*</w:t>
      </w:r>
    </w:p>
    <w:p w14:paraId="51AA5979" w14:textId="77777777" w:rsidR="00981F1F" w:rsidRDefault="00981F1F" w:rsidP="00981F1F">
      <w:pPr>
        <w:pStyle w:val="SingleTxtG"/>
        <w:ind w:firstLine="567"/>
      </w:pPr>
      <w:r>
        <w:t xml:space="preserve">Воспроизведенный ниже текст был принят Рабочей группой по проблемам энергии и загрязнения окружающей среды (GRPE) на ее восемьдесят пятой сессии (ECE/TRANS/WP.29/GRPE/85, пункт 29). В его основу положены документы ECE/TRANS/WP.29/GRPE/2022/3 и GRPE-85-47, воспроизведенные в приложении IV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   </w:t>
      </w:r>
    </w:p>
    <w:p w14:paraId="0F37488F" w14:textId="77777777" w:rsidR="00981F1F" w:rsidRDefault="00981F1F" w:rsidP="00981F1F">
      <w:pPr>
        <w:spacing w:before="120" w:line="240" w:lineRule="auto"/>
        <w:ind w:left="2268" w:right="1140" w:hanging="1134"/>
        <w:jc w:val="both"/>
      </w:pPr>
      <w:r>
        <w:br w:type="page"/>
      </w:r>
    </w:p>
    <w:p w14:paraId="56E74202" w14:textId="77777777" w:rsidR="00981F1F" w:rsidRPr="002A06A0" w:rsidRDefault="00981F1F" w:rsidP="00981F1F">
      <w:pPr>
        <w:pStyle w:val="SingleTxtG"/>
        <w:rPr>
          <w:rFonts w:cs="EUAlbertina"/>
        </w:rPr>
      </w:pPr>
      <w:r>
        <w:rPr>
          <w:i/>
          <w:iCs/>
        </w:rPr>
        <w:lastRenderedPageBreak/>
        <w:t>По всему тексту приложений 2A, 2B, 2C и дополнения 2 к приложению 13 и в соответствующих пунктах содержания</w:t>
      </w:r>
      <w:r>
        <w:t xml:space="preserve"> заменить «серии 06» на «серии 07».</w:t>
      </w:r>
    </w:p>
    <w:p w14:paraId="00DC1914" w14:textId="77777777" w:rsidR="00981F1F" w:rsidRPr="00C94521" w:rsidRDefault="00981F1F" w:rsidP="00981F1F">
      <w:pPr>
        <w:pStyle w:val="SingleTxtG"/>
        <w:ind w:left="2268" w:hanging="1134"/>
        <w:rPr>
          <w:rFonts w:cs="EUAlbertina"/>
          <w:i/>
        </w:rPr>
      </w:pPr>
      <w:r w:rsidRPr="00C94521">
        <w:rPr>
          <w:rFonts w:cs="EUAlbertina"/>
          <w:i/>
        </w:rPr>
        <w:t>Приложение 2A</w:t>
      </w:r>
      <w:r>
        <w:rPr>
          <w:rFonts w:cs="EUAlbertina"/>
          <w:i/>
        </w:rPr>
        <w:t>, добавление</w:t>
      </w:r>
    </w:p>
    <w:p w14:paraId="16BAB948" w14:textId="77777777" w:rsidR="00981F1F" w:rsidRPr="00C94521" w:rsidRDefault="00981F1F" w:rsidP="00981F1F">
      <w:pPr>
        <w:pStyle w:val="SingleTxtG"/>
        <w:ind w:left="2268" w:hanging="1134"/>
        <w:rPr>
          <w:rFonts w:cs="EUAlbertina"/>
          <w:iCs/>
        </w:rPr>
      </w:pPr>
      <w:r w:rsidRPr="00C94521">
        <w:rPr>
          <w:rFonts w:cs="EUAlbertina"/>
          <w:i/>
        </w:rPr>
        <w:t xml:space="preserve">Таблицу 7 </w:t>
      </w:r>
      <w:r w:rsidRPr="00C94521">
        <w:rPr>
          <w:shd w:val="clear" w:color="auto" w:fill="FFFFFF"/>
        </w:rPr>
        <w:t>изменить следующим образом</w:t>
      </w:r>
      <w:r w:rsidRPr="00C94521">
        <w:rPr>
          <w:rFonts w:cs="EUAlbertina"/>
          <w:iCs/>
        </w:rPr>
        <w:t>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981F1F" w:rsidRPr="00C94521" w14:paraId="15755FB6" w14:textId="77777777" w:rsidTr="007A67DB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462CEA9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Номер испытания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9EDDA9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AA5753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E4F2D1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440E0C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DBBF33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342BD07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5A838B" w14:textId="77777777" w:rsidR="00981F1F" w:rsidRPr="006A1600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</w:rPr>
            </w:pPr>
            <w:r w:rsidRPr="006A1600">
              <w:rPr>
                <w:i/>
                <w:noProof/>
                <w:sz w:val="16"/>
              </w:rPr>
              <w:t>7</w:t>
            </w:r>
          </w:p>
        </w:tc>
      </w:tr>
      <w:tr w:rsidR="00981F1F" w:rsidRPr="00C94521" w14:paraId="51544CCF" w14:textId="77777777" w:rsidTr="007A67DB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52E59877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D16F4C8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04B9778C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A2BF5FF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6389240E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F3926EC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6E96EC8B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2EFD9545" w14:textId="77777777" w:rsidR="00981F1F" w:rsidRPr="00C94521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C94521" w14:paraId="77C82C84" w14:textId="77777777" w:rsidTr="007A67D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A138BC0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Измеренная частота вращения двигателя (об/мин)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AE50377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4EC2C758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1665004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D186325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5BA07D66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6F78EB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522BDCF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5187CC92" w14:textId="77777777" w:rsidTr="007A67D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560C6C7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Измеренный расход топлива (г/ч)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CB69FD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51E523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7441B68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ADC5D6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2F8966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55AFDB84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568543D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41122E9B" w14:textId="77777777" w:rsidTr="007A67DB">
        <w:tc>
          <w:tcPr>
            <w:tcW w:w="2518" w:type="dxa"/>
            <w:shd w:val="clear" w:color="auto" w:fill="auto"/>
          </w:tcPr>
          <w:p w14:paraId="61BFCB7D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172FF4">
              <w:t>Измеренный</w:t>
            </w:r>
            <w:r w:rsidRPr="00C94521">
              <w:rPr>
                <w:shd w:val="clear" w:color="auto" w:fill="FFFFFF"/>
              </w:rPr>
              <w:t xml:space="preserve"> крутящий момент (</w:t>
            </w:r>
            <w:proofErr w:type="spellStart"/>
            <w:r w:rsidRPr="00C94521">
              <w:rPr>
                <w:shd w:val="clear" w:color="auto" w:fill="FFFFFF"/>
              </w:rPr>
              <w:t>H·м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15EE5B1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4288126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0EF972C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287634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F96586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B8BCBD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A2D909F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3979DDBD" w14:textId="77777777" w:rsidTr="007A67DB">
        <w:tc>
          <w:tcPr>
            <w:tcW w:w="2518" w:type="dxa"/>
            <w:shd w:val="clear" w:color="auto" w:fill="auto"/>
          </w:tcPr>
          <w:p w14:paraId="7192BA1C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Измеренная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24FAC127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2D0CE1C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F7FD2F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5CC98C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50D1434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1CD04E6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141EEFA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59FDAF9F" w14:textId="77777777" w:rsidTr="007A67DB">
        <w:tc>
          <w:tcPr>
            <w:tcW w:w="2518" w:type="dxa"/>
            <w:shd w:val="clear" w:color="auto" w:fill="auto"/>
          </w:tcPr>
          <w:p w14:paraId="133C6B3D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Барометрическое давление (кПа)</w:t>
            </w:r>
          </w:p>
        </w:tc>
        <w:tc>
          <w:tcPr>
            <w:tcW w:w="693" w:type="dxa"/>
            <w:shd w:val="clear" w:color="auto" w:fill="auto"/>
          </w:tcPr>
          <w:p w14:paraId="0FEAB2E5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9DDA35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6D09B5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BE37AA6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0E4EE5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997AC95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AC4C671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4722A22A" w14:textId="77777777" w:rsidTr="007A67DB">
        <w:tc>
          <w:tcPr>
            <w:tcW w:w="2518" w:type="dxa"/>
            <w:shd w:val="clear" w:color="auto" w:fill="auto"/>
          </w:tcPr>
          <w:p w14:paraId="7447470B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Давление водных паров (кПа)</w:t>
            </w:r>
          </w:p>
        </w:tc>
        <w:tc>
          <w:tcPr>
            <w:tcW w:w="693" w:type="dxa"/>
            <w:shd w:val="clear" w:color="auto" w:fill="auto"/>
          </w:tcPr>
          <w:p w14:paraId="6D7D5A7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D058A6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89AC01F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3C93C1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A139F4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DD2BEA8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8E93F00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29B48E5F" w14:textId="77777777" w:rsidTr="007A67DB">
        <w:tc>
          <w:tcPr>
            <w:tcW w:w="2518" w:type="dxa"/>
            <w:shd w:val="clear" w:color="auto" w:fill="auto"/>
          </w:tcPr>
          <w:p w14:paraId="16B403D2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Температура воздуха на впуске (К)</w:t>
            </w:r>
          </w:p>
        </w:tc>
        <w:tc>
          <w:tcPr>
            <w:tcW w:w="693" w:type="dxa"/>
            <w:shd w:val="clear" w:color="auto" w:fill="auto"/>
          </w:tcPr>
          <w:p w14:paraId="13034B9C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0785B9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45F7BDD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E1FA15A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E7DFDC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27CC7AD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8052DA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44D24B51" w14:textId="77777777" w:rsidTr="007A67DB">
        <w:tc>
          <w:tcPr>
            <w:tcW w:w="2518" w:type="dxa"/>
            <w:shd w:val="clear" w:color="auto" w:fill="auto"/>
          </w:tcPr>
          <w:p w14:paraId="0EC6A948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Поправочный коэффициент на мощность</w:t>
            </w:r>
          </w:p>
        </w:tc>
        <w:tc>
          <w:tcPr>
            <w:tcW w:w="693" w:type="dxa"/>
            <w:shd w:val="clear" w:color="auto" w:fill="auto"/>
          </w:tcPr>
          <w:p w14:paraId="7658EFA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CEF5C05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AA110C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85CBC0C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8A6E529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B236B4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0E964F0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4206D3D4" w14:textId="77777777" w:rsidTr="007A67DB">
        <w:tc>
          <w:tcPr>
            <w:tcW w:w="2518" w:type="dxa"/>
            <w:shd w:val="clear" w:color="auto" w:fill="auto"/>
          </w:tcPr>
          <w:p w14:paraId="52A02D47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172FF4">
              <w:t>Приведенная</w:t>
            </w:r>
            <w:r w:rsidRPr="00C94521">
              <w:rPr>
                <w:shd w:val="clear" w:color="auto" w:fill="FFFFFF"/>
              </w:rPr>
              <w:t xml:space="preserve"> мощность (кВт)</w:t>
            </w:r>
          </w:p>
        </w:tc>
        <w:tc>
          <w:tcPr>
            <w:tcW w:w="693" w:type="dxa"/>
            <w:shd w:val="clear" w:color="auto" w:fill="auto"/>
          </w:tcPr>
          <w:p w14:paraId="65F5E83D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5DB582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D0E05F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3C9C69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2496ABF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590EBD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3B56C41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3093C2E6" w14:textId="77777777" w:rsidTr="007A67DB">
        <w:tc>
          <w:tcPr>
            <w:tcW w:w="2518" w:type="dxa"/>
            <w:shd w:val="clear" w:color="auto" w:fill="auto"/>
          </w:tcPr>
          <w:p w14:paraId="1AF93A2B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  <w:vertAlign w:val="superscript"/>
              </w:rPr>
            </w:pPr>
            <w:r w:rsidRPr="00C94521">
              <w:rPr>
                <w:shd w:val="clear" w:color="auto" w:fill="FFFFFF"/>
              </w:rPr>
              <w:t xml:space="preserve">Мощность </w:t>
            </w:r>
            <w:r w:rsidRPr="00172FF4">
              <w:t>вспомогательного</w:t>
            </w:r>
            <w:r w:rsidRPr="00C94521">
              <w:rPr>
                <w:shd w:val="clear" w:color="auto" w:fill="FFFFFF"/>
              </w:rPr>
              <w:t xml:space="preserve"> оборудования (кВт)</w:t>
            </w:r>
            <w:r w:rsidRPr="00C94521">
              <w:rPr>
                <w:noProof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66394867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E9B8DE1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9ED13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7CE35EE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CF7AF6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5119269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E2A874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23D0A414" w14:textId="77777777" w:rsidTr="007A67DB">
        <w:tc>
          <w:tcPr>
            <w:tcW w:w="2518" w:type="dxa"/>
            <w:shd w:val="clear" w:color="auto" w:fill="auto"/>
          </w:tcPr>
          <w:p w14:paraId="2FA8B5D1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172FF4">
              <w:t>Полезная</w:t>
            </w:r>
            <w:r w:rsidRPr="00C94521">
              <w:rPr>
                <w:shd w:val="clear" w:color="auto" w:fill="FFFFFF"/>
              </w:rPr>
              <w:t xml:space="preserve"> мощность (кВт)</w:t>
            </w:r>
          </w:p>
        </w:tc>
        <w:tc>
          <w:tcPr>
            <w:tcW w:w="693" w:type="dxa"/>
            <w:shd w:val="clear" w:color="auto" w:fill="auto"/>
          </w:tcPr>
          <w:p w14:paraId="7653D89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9A9AFA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DC4E240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2894C2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0DF9258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BFE18D4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E0B5535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635A2586" w14:textId="77777777" w:rsidTr="007A67DB">
        <w:tc>
          <w:tcPr>
            <w:tcW w:w="2518" w:type="dxa"/>
            <w:shd w:val="clear" w:color="auto" w:fill="auto"/>
          </w:tcPr>
          <w:p w14:paraId="1633543B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t>Полезный крутящий момент</w:t>
            </w:r>
            <w:r w:rsidRPr="00C94521">
              <w:rPr>
                <w:noProof/>
              </w:rPr>
              <w:t xml:space="preserve"> </w:t>
            </w:r>
            <w:r w:rsidRPr="00C94521">
              <w:rPr>
                <w:shd w:val="clear" w:color="auto" w:fill="FFFFFF"/>
              </w:rPr>
              <w:t>(</w:t>
            </w:r>
            <w:proofErr w:type="spellStart"/>
            <w:r w:rsidRPr="00C94521">
              <w:rPr>
                <w:shd w:val="clear" w:color="auto" w:fill="FFFFFF"/>
              </w:rPr>
              <w:t>H·м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4A33216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695D260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CB471CF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7EF03D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DD30610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39C6C9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2FF3327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  <w:tr w:rsidR="00981F1F" w:rsidRPr="00C94521" w14:paraId="0500866B" w14:textId="77777777" w:rsidTr="007A67DB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145E7507" w14:textId="77777777" w:rsidR="00981F1F" w:rsidRPr="00C94521" w:rsidRDefault="00981F1F" w:rsidP="007A67DB">
            <w:pPr>
              <w:spacing w:before="40" w:after="80" w:line="240" w:lineRule="auto"/>
              <w:rPr>
                <w:noProof/>
              </w:rPr>
            </w:pPr>
            <w:r w:rsidRPr="00C94521">
              <w:rPr>
                <w:shd w:val="clear" w:color="auto" w:fill="FFFFFF"/>
              </w:rPr>
              <w:t xml:space="preserve">Приведенный удельный расход </w:t>
            </w:r>
            <w:r w:rsidRPr="00172FF4">
              <w:t>топлива</w:t>
            </w:r>
            <w:r w:rsidRPr="00C94521">
              <w:rPr>
                <w:shd w:val="clear" w:color="auto" w:fill="FFFFFF"/>
              </w:rPr>
              <w:t>, (г/</w:t>
            </w:r>
            <w:proofErr w:type="spellStart"/>
            <w:r w:rsidRPr="00C94521">
              <w:rPr>
                <w:shd w:val="clear" w:color="auto" w:fill="FFFFFF"/>
              </w:rPr>
              <w:t>кВт·ч</w:t>
            </w:r>
            <w:proofErr w:type="spellEnd"/>
            <w:r w:rsidRPr="00C94521">
              <w:rPr>
                <w:shd w:val="clear" w:color="auto" w:fill="FFFFFF"/>
              </w:rPr>
              <w:t>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6BC3DE0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7E9E73EB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FD1EB65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3404041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2EDF127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D494274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5E873B73" w14:textId="77777777" w:rsidR="00981F1F" w:rsidRPr="00C94521" w:rsidRDefault="00981F1F" w:rsidP="007A67DB">
            <w:pPr>
              <w:spacing w:before="40" w:after="120" w:line="240" w:lineRule="auto"/>
              <w:ind w:right="113"/>
              <w:rPr>
                <w:noProof/>
              </w:rPr>
            </w:pPr>
          </w:p>
        </w:tc>
      </w:tr>
    </w:tbl>
    <w:p w14:paraId="00316FF8" w14:textId="77777777" w:rsidR="00981F1F" w:rsidRPr="00C94521" w:rsidRDefault="00981F1F" w:rsidP="00981F1F">
      <w:pPr>
        <w:pStyle w:val="SingleTxtG"/>
        <w:spacing w:before="120"/>
        <w:ind w:left="2268" w:hanging="1134"/>
        <w:rPr>
          <w:rFonts w:cs="EUAlbertina"/>
          <w:i/>
        </w:rPr>
      </w:pPr>
      <w:r w:rsidRPr="00C94521">
        <w:rPr>
          <w:rFonts w:cs="EUAlbertina"/>
          <w:i/>
        </w:rPr>
        <w:t>Приложение 2B</w:t>
      </w:r>
    </w:p>
    <w:p w14:paraId="03A1404F" w14:textId="77777777" w:rsidR="00981F1F" w:rsidRPr="00C94521" w:rsidRDefault="00981F1F" w:rsidP="00981F1F">
      <w:pPr>
        <w:pStyle w:val="SingleTxtG"/>
        <w:ind w:left="2268" w:hanging="1134"/>
        <w:rPr>
          <w:rFonts w:cs="EUAlbertina"/>
        </w:rPr>
      </w:pPr>
      <w:r w:rsidRPr="00C94521">
        <w:rPr>
          <w:rFonts w:cs="EUAlbertina"/>
          <w:i/>
        </w:rPr>
        <w:t xml:space="preserve">Раздел II </w:t>
      </w:r>
      <w:r w:rsidRPr="00C94521">
        <w:rPr>
          <w:shd w:val="clear" w:color="auto" w:fill="FFFFFF"/>
        </w:rPr>
        <w:t>изменить следующим образом</w:t>
      </w:r>
      <w:r w:rsidRPr="00C94521">
        <w:rPr>
          <w:rFonts w:cs="EUAlbertina"/>
        </w:rPr>
        <w:t>:</w:t>
      </w:r>
    </w:p>
    <w:p w14:paraId="5C2CC78D" w14:textId="77777777" w:rsidR="00981F1F" w:rsidRPr="00C94521" w:rsidRDefault="00981F1F" w:rsidP="00981F1F">
      <w:pPr>
        <w:pStyle w:val="SingleTxtG"/>
        <w:ind w:firstLine="567"/>
        <w:rPr>
          <w:iCs/>
        </w:rPr>
      </w:pPr>
      <w:r w:rsidRPr="00C94521">
        <w:rPr>
          <w:iCs/>
        </w:rPr>
        <w:t xml:space="preserve">«Раздел </w:t>
      </w:r>
      <w:r w:rsidRPr="00C94521">
        <w:rPr>
          <w:iCs/>
          <w:lang w:val="en-US"/>
        </w:rPr>
        <w:t>II</w:t>
      </w:r>
    </w:p>
    <w:p w14:paraId="3CF064EB" w14:textId="77777777" w:rsidR="00981F1F" w:rsidRPr="0091595C" w:rsidRDefault="00981F1F" w:rsidP="00981F1F">
      <w:pPr>
        <w:pStyle w:val="SingleTxtG"/>
        <w:ind w:left="1701"/>
        <w:rPr>
          <w:iCs/>
        </w:rPr>
      </w:pPr>
      <w:r w:rsidRPr="00C94521">
        <w:rPr>
          <w:iCs/>
        </w:rPr>
        <w:t>1.</w:t>
      </w:r>
      <w:r w:rsidRPr="00C94521">
        <w:rPr>
          <w:iCs/>
        </w:rPr>
        <w:tab/>
        <w:t>Дополнительная информация (в случае применим</w:t>
      </w:r>
      <w:r w:rsidRPr="0091595C">
        <w:rPr>
          <w:iCs/>
        </w:rPr>
        <w:t>ости): см. добавление</w:t>
      </w:r>
    </w:p>
    <w:p w14:paraId="6D5C6642" w14:textId="77777777" w:rsidR="00981F1F" w:rsidRPr="0091595C" w:rsidRDefault="00981F1F" w:rsidP="00981F1F">
      <w:pPr>
        <w:pStyle w:val="SingleTxtG"/>
        <w:ind w:left="1701"/>
        <w:rPr>
          <w:iCs/>
        </w:rPr>
      </w:pPr>
      <w:r w:rsidRPr="0091595C">
        <w:rPr>
          <w:iCs/>
        </w:rPr>
        <w:t>2.</w:t>
      </w:r>
      <w:r w:rsidRPr="0091595C">
        <w:rPr>
          <w:iCs/>
        </w:rPr>
        <w:tab/>
      </w:r>
      <w:r w:rsidRPr="0091595C">
        <w:rPr>
          <w:shd w:val="clear" w:color="auto" w:fill="FFFFFF"/>
        </w:rPr>
        <w:t>Техническая служба, ответственная за проведение испытаний</w:t>
      </w:r>
    </w:p>
    <w:p w14:paraId="0CCBD87B" w14:textId="77777777" w:rsidR="00981F1F" w:rsidRPr="0091595C" w:rsidRDefault="00981F1F" w:rsidP="00981F1F">
      <w:pPr>
        <w:pStyle w:val="SingleTxtG"/>
        <w:ind w:left="1701"/>
        <w:rPr>
          <w:iCs/>
        </w:rPr>
      </w:pPr>
      <w:r w:rsidRPr="0091595C">
        <w:rPr>
          <w:iCs/>
        </w:rPr>
        <w:t>3.</w:t>
      </w:r>
      <w:r w:rsidRPr="0091595C">
        <w:rPr>
          <w:iCs/>
        </w:rPr>
        <w:tab/>
      </w:r>
      <w:r w:rsidRPr="0091595C">
        <w:rPr>
          <w:shd w:val="clear" w:color="auto" w:fill="FFFFFF"/>
        </w:rPr>
        <w:t>Дата протокола испытания</w:t>
      </w:r>
    </w:p>
    <w:p w14:paraId="033CACBF" w14:textId="77777777" w:rsidR="00981F1F" w:rsidRPr="0091595C" w:rsidRDefault="00981F1F" w:rsidP="00981F1F">
      <w:pPr>
        <w:pStyle w:val="SingleTxtG"/>
        <w:ind w:left="1701"/>
        <w:rPr>
          <w:iCs/>
        </w:rPr>
      </w:pPr>
      <w:r w:rsidRPr="0091595C">
        <w:rPr>
          <w:iCs/>
        </w:rPr>
        <w:t>4.</w:t>
      </w:r>
      <w:r w:rsidRPr="0091595C">
        <w:rPr>
          <w:iCs/>
        </w:rPr>
        <w:tab/>
      </w:r>
      <w:r w:rsidRPr="0091595C">
        <w:rPr>
          <w:shd w:val="clear" w:color="auto" w:fill="FFFFFF"/>
        </w:rPr>
        <w:t>Номер протокола испытания</w:t>
      </w:r>
    </w:p>
    <w:p w14:paraId="49BBC87E" w14:textId="77777777" w:rsidR="00981F1F" w:rsidRPr="0091595C" w:rsidRDefault="00981F1F" w:rsidP="00981F1F">
      <w:pPr>
        <w:pStyle w:val="SingleTxtG"/>
        <w:ind w:left="1701"/>
        <w:rPr>
          <w:iCs/>
        </w:rPr>
      </w:pPr>
      <w:r w:rsidRPr="0091595C">
        <w:rPr>
          <w:iCs/>
        </w:rPr>
        <w:t>5.</w:t>
      </w:r>
      <w:r w:rsidRPr="0091595C">
        <w:rPr>
          <w:iCs/>
        </w:rPr>
        <w:tab/>
      </w:r>
      <w:r w:rsidRPr="0091595C">
        <w:rPr>
          <w:shd w:val="clear" w:color="auto" w:fill="FFFFFF"/>
        </w:rPr>
        <w:t>Замечания (при наличии): см. добавление</w:t>
      </w:r>
    </w:p>
    <w:p w14:paraId="440770F4" w14:textId="77777777" w:rsidR="00981F1F" w:rsidRPr="00C94521" w:rsidRDefault="00981F1F" w:rsidP="00981F1F">
      <w:pPr>
        <w:pStyle w:val="SingleTxtG"/>
        <w:ind w:left="1701"/>
        <w:rPr>
          <w:iCs/>
        </w:rPr>
      </w:pPr>
      <w:r w:rsidRPr="00C94521">
        <w:rPr>
          <w:iCs/>
        </w:rPr>
        <w:t>6.</w:t>
      </w:r>
      <w:r w:rsidRPr="00C94521">
        <w:rPr>
          <w:iCs/>
        </w:rPr>
        <w:tab/>
        <w:t>Место</w:t>
      </w:r>
    </w:p>
    <w:p w14:paraId="6C850FB0" w14:textId="77777777" w:rsidR="00981F1F" w:rsidRPr="00C94521" w:rsidRDefault="00981F1F" w:rsidP="00981F1F">
      <w:pPr>
        <w:pStyle w:val="SingleTxtG"/>
        <w:ind w:left="1701"/>
        <w:rPr>
          <w:iCs/>
        </w:rPr>
      </w:pPr>
      <w:r w:rsidRPr="00C94521">
        <w:rPr>
          <w:iCs/>
        </w:rPr>
        <w:t>7.</w:t>
      </w:r>
      <w:r w:rsidRPr="00C94521">
        <w:rPr>
          <w:iCs/>
        </w:rPr>
        <w:tab/>
        <w:t>Дата</w:t>
      </w:r>
    </w:p>
    <w:p w14:paraId="47B7C4FA" w14:textId="77777777" w:rsidR="00981F1F" w:rsidRPr="00C94521" w:rsidRDefault="00981F1F" w:rsidP="00981F1F">
      <w:pPr>
        <w:pStyle w:val="SingleTxtG"/>
        <w:ind w:left="1701"/>
        <w:rPr>
          <w:iCs/>
        </w:rPr>
      </w:pPr>
      <w:r w:rsidRPr="00C94521">
        <w:rPr>
          <w:iCs/>
        </w:rPr>
        <w:t>8.</w:t>
      </w:r>
      <w:r w:rsidRPr="00C94521">
        <w:rPr>
          <w:iCs/>
        </w:rPr>
        <w:tab/>
        <w:t>Подпись</w:t>
      </w:r>
    </w:p>
    <w:p w14:paraId="700C9657" w14:textId="77777777" w:rsidR="00981F1F" w:rsidRPr="0091595C" w:rsidRDefault="00981F1F" w:rsidP="00981F1F">
      <w:pPr>
        <w:pStyle w:val="SingleTxtG"/>
        <w:ind w:left="1701"/>
        <w:rPr>
          <w:bCs/>
          <w:iCs/>
        </w:rPr>
      </w:pPr>
      <w:r w:rsidRPr="0091595C">
        <w:rPr>
          <w:bCs/>
          <w:iCs/>
        </w:rPr>
        <w:t xml:space="preserve">Прилагаемые материалы: </w:t>
      </w:r>
      <w:r w:rsidRPr="0091595C">
        <w:rPr>
          <w:bCs/>
        </w:rPr>
        <w:t>информационный пакет</w:t>
      </w:r>
      <w:r w:rsidRPr="0091595C">
        <w:rPr>
          <w:bCs/>
          <w:iCs/>
        </w:rPr>
        <w:t>.</w:t>
      </w:r>
    </w:p>
    <w:p w14:paraId="2DF07A8C" w14:textId="77777777" w:rsidR="00981F1F" w:rsidRPr="0091595C" w:rsidRDefault="00981F1F" w:rsidP="00981F1F">
      <w:pPr>
        <w:pStyle w:val="SingleTxtG"/>
        <w:ind w:left="1701"/>
        <w:rPr>
          <w:bCs/>
          <w:iCs/>
        </w:rPr>
      </w:pPr>
      <w:r w:rsidRPr="0091595C">
        <w:rPr>
          <w:bCs/>
          <w:iCs/>
        </w:rPr>
        <w:t>Протокол испытания».</w:t>
      </w:r>
    </w:p>
    <w:p w14:paraId="7D9A18E8" w14:textId="77777777" w:rsidR="00981F1F" w:rsidRDefault="00981F1F" w:rsidP="005F7F16">
      <w:pPr>
        <w:pStyle w:val="SingleTxtG"/>
        <w:pageBreakBefore/>
        <w:rPr>
          <w:i/>
          <w:iCs/>
        </w:rPr>
      </w:pPr>
      <w:r>
        <w:rPr>
          <w:i/>
          <w:iCs/>
        </w:rPr>
        <w:lastRenderedPageBreak/>
        <w:t>Приложение 2B</w:t>
      </w:r>
    </w:p>
    <w:p w14:paraId="1BBA8A7F" w14:textId="77777777" w:rsidR="00981F1F" w:rsidRDefault="00981F1F" w:rsidP="00981F1F">
      <w:pPr>
        <w:pStyle w:val="SingleTxtG"/>
        <w:ind w:left="2268" w:hanging="1134"/>
        <w:rPr>
          <w:rFonts w:cs="EUAlbertina"/>
          <w:color w:val="000000"/>
        </w:rPr>
      </w:pPr>
      <w:r w:rsidRPr="00BC1BC9">
        <w:rPr>
          <w:i/>
          <w:iCs/>
        </w:rPr>
        <w:t>Заключительный пункт</w:t>
      </w:r>
      <w:r>
        <w:t xml:space="preserve"> изменить следующим образом:</w:t>
      </w:r>
    </w:p>
    <w:p w14:paraId="5E5FFAAF" w14:textId="46A6E25C" w:rsidR="00981F1F" w:rsidRPr="00074581" w:rsidRDefault="00981F1F" w:rsidP="00981F1F">
      <w:pPr>
        <w:pStyle w:val="SingleTxtG"/>
        <w:ind w:left="2268"/>
        <w:rPr>
          <w:bCs/>
        </w:rPr>
      </w:pPr>
      <w:r>
        <w:t>«В случае распространения официального утверждения типа транспортного средства с контрольной массой, которая превышает 2380</w:t>
      </w:r>
      <w:r w:rsidR="005F7F16">
        <w:rPr>
          <w:lang w:val="fr-CH"/>
        </w:rPr>
        <w:t> </w:t>
      </w:r>
      <w:r>
        <w:t>кг, но не превышает 2610 кг, в протокол включаются данные о выбросах CO</w:t>
      </w:r>
      <w:r>
        <w:rPr>
          <w:vertAlign w:val="subscript"/>
        </w:rPr>
        <w:t>2</w:t>
      </w:r>
      <w:r>
        <w:t xml:space="preserve"> (г/км) и расходе топлива (л/100 км) в соответствии с дополнением 1 к приложению 12».</w:t>
      </w:r>
    </w:p>
    <w:p w14:paraId="2320EF88" w14:textId="77777777" w:rsidR="00981F1F" w:rsidRPr="00C94521" w:rsidRDefault="00981F1F" w:rsidP="00981F1F">
      <w:pPr>
        <w:pStyle w:val="SingleTxtG"/>
      </w:pPr>
      <w:r w:rsidRPr="00C94521">
        <w:rPr>
          <w:i/>
          <w:iCs/>
          <w:shd w:val="clear" w:color="auto" w:fill="FFFFFF"/>
        </w:rPr>
        <w:t>Включить новое добавление</w:t>
      </w:r>
      <w:r w:rsidRPr="00C94521">
        <w:rPr>
          <w:shd w:val="clear" w:color="auto" w:fill="FFFFFF"/>
        </w:rPr>
        <w:t xml:space="preserve"> следующего содержания</w:t>
      </w:r>
      <w:r w:rsidRPr="00C94521">
        <w:t>:</w:t>
      </w:r>
    </w:p>
    <w:p w14:paraId="4191F3B9" w14:textId="77777777" w:rsidR="00981F1F" w:rsidRPr="00C94521" w:rsidRDefault="00981F1F" w:rsidP="00981F1F">
      <w:pPr>
        <w:pStyle w:val="HChG"/>
        <w:spacing w:before="320"/>
      </w:pPr>
      <w:r w:rsidRPr="00C94521">
        <w:tab/>
      </w:r>
      <w:r w:rsidRPr="00C94521">
        <w:tab/>
      </w:r>
      <w:r w:rsidRPr="009A2534">
        <w:rPr>
          <w:b w:val="0"/>
          <w:bCs/>
          <w:sz w:val="20"/>
        </w:rPr>
        <w:t>«</w:t>
      </w:r>
      <w:r w:rsidRPr="009A2534">
        <w:rPr>
          <w:szCs w:val="28"/>
          <w:shd w:val="clear" w:color="auto" w:fill="FFFFFF"/>
        </w:rPr>
        <w:t>Добавление к карточке сообщения об официальном утверждении типа № …, касающейся официального утверждения типа транспортного средства с официально утвержденным двигателем в отношении выбросов загрязняющих веществ на основании Правил № 49 с</w:t>
      </w:r>
      <w:r w:rsidRPr="009A2534">
        <w:rPr>
          <w:szCs w:val="28"/>
          <w:shd w:val="clear" w:color="auto" w:fill="FFFFFF"/>
          <w:lang w:val="en-US"/>
        </w:rPr>
        <w:t> </w:t>
      </w:r>
      <w:r w:rsidRPr="009A2534">
        <w:rPr>
          <w:szCs w:val="28"/>
          <w:shd w:val="clear" w:color="auto" w:fill="FFFFFF"/>
        </w:rPr>
        <w:t>поправками серии 07</w:t>
      </w:r>
    </w:p>
    <w:p w14:paraId="173FC658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</w:t>
      </w:r>
      <w:r w:rsidRPr="001812FD">
        <w:rPr>
          <w:bCs/>
        </w:rPr>
        <w:tab/>
      </w:r>
      <w:r w:rsidRPr="001812FD">
        <w:rPr>
          <w:bCs/>
        </w:rPr>
        <w:tab/>
        <w:t>Дополнительная информация</w:t>
      </w:r>
    </w:p>
    <w:p w14:paraId="04A8D20C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</w:t>
      </w:r>
      <w:r w:rsidRPr="001812FD">
        <w:rPr>
          <w:bCs/>
        </w:rPr>
        <w:tab/>
      </w:r>
      <w:r w:rsidRPr="001812FD">
        <w:rPr>
          <w:bCs/>
        </w:rPr>
        <w:tab/>
        <w:t xml:space="preserve">Данные, подлежащие включению в связи с официальным утверждением типа транспортного средства с установленным на нем </w:t>
      </w:r>
      <w:r w:rsidRPr="009A2534">
        <w:rPr>
          <w:szCs w:val="28"/>
          <w:shd w:val="clear" w:color="auto" w:fill="FFFFFF"/>
        </w:rPr>
        <w:t>официально утвержденным двигателем</w:t>
      </w:r>
    </w:p>
    <w:p w14:paraId="5B8ED30D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1.1.1</w:t>
      </w:r>
      <w:r w:rsidRPr="001812FD">
        <w:rPr>
          <w:bCs/>
        </w:rPr>
        <w:tab/>
      </w:r>
      <w:r w:rsidRPr="001812FD">
        <w:rPr>
          <w:bCs/>
        </w:rPr>
        <w:tab/>
        <w:t>Марка двигателя (название предприятия)</w:t>
      </w:r>
    </w:p>
    <w:p w14:paraId="11437883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1.1.2</w:t>
      </w:r>
      <w:r w:rsidRPr="001812FD">
        <w:rPr>
          <w:bCs/>
        </w:rPr>
        <w:tab/>
      </w:r>
      <w:r w:rsidRPr="001812FD">
        <w:rPr>
          <w:bCs/>
        </w:rPr>
        <w:tab/>
      </w:r>
      <w:r w:rsidRPr="001812FD">
        <w:rPr>
          <w:bCs/>
          <w:shd w:val="clear" w:color="auto" w:fill="FFFFFF"/>
        </w:rPr>
        <w:t>Тип и торговое описание (указать любые варианты)</w:t>
      </w:r>
    </w:p>
    <w:p w14:paraId="6472E472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1.1.3</w:t>
      </w:r>
      <w:r w:rsidRPr="001812FD">
        <w:rPr>
          <w:bCs/>
        </w:rPr>
        <w:tab/>
      </w:r>
      <w:r w:rsidRPr="001812FD">
        <w:rPr>
          <w:bCs/>
        </w:rPr>
        <w:tab/>
      </w:r>
      <w:r w:rsidRPr="001812FD">
        <w:rPr>
          <w:bCs/>
          <w:shd w:val="clear" w:color="auto" w:fill="FFFFFF"/>
        </w:rPr>
        <w:t>Кодовое обозначение изготовителя, проставляемое на двигателе</w:t>
      </w:r>
    </w:p>
    <w:p w14:paraId="26B2E5B9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1.1.4</w:t>
      </w:r>
      <w:r w:rsidRPr="001812FD">
        <w:rPr>
          <w:bCs/>
        </w:rPr>
        <w:tab/>
      </w:r>
      <w:r w:rsidRPr="001812FD">
        <w:rPr>
          <w:bCs/>
        </w:rPr>
        <w:tab/>
        <w:t>Категория транспортного средства</w:t>
      </w:r>
    </w:p>
    <w:p w14:paraId="3823AACC" w14:textId="77777777" w:rsidR="00981F1F" w:rsidRPr="001812FD" w:rsidRDefault="00981F1F" w:rsidP="00981F1F">
      <w:pPr>
        <w:pStyle w:val="SingleTxtG"/>
        <w:ind w:left="2268" w:hanging="1134"/>
        <w:rPr>
          <w:bCs/>
          <w:spacing w:val="-4"/>
        </w:rPr>
      </w:pPr>
      <w:r w:rsidRPr="001812FD">
        <w:rPr>
          <w:bCs/>
        </w:rPr>
        <w:t>1.1.5</w:t>
      </w:r>
      <w:r w:rsidRPr="001812FD">
        <w:rPr>
          <w:bCs/>
        </w:rPr>
        <w:tab/>
      </w:r>
      <w:r w:rsidRPr="001812FD">
        <w:rPr>
          <w:bCs/>
        </w:rPr>
        <w:tab/>
      </w:r>
      <w:r w:rsidRPr="001812FD">
        <w:rPr>
          <w:bCs/>
          <w:shd w:val="clear" w:color="auto" w:fill="FFFFFF"/>
        </w:rPr>
        <w:t xml:space="preserve">Категория двигателя: работающий на дизельном топливе/бензине/ </w:t>
      </w:r>
      <w:r w:rsidRPr="001812FD">
        <w:rPr>
          <w:bCs/>
          <w:shd w:val="clear" w:color="auto" w:fill="FFFFFF"/>
        </w:rPr>
        <w:br/>
      </w:r>
      <w:r w:rsidRPr="001812FD">
        <w:rPr>
          <w:bCs/>
          <w:spacing w:val="-6"/>
          <w:shd w:val="clear" w:color="auto" w:fill="FFFFFF"/>
        </w:rPr>
        <w:t>СНГ/ПГ-H/ПГ-L/ПГ-HL/этаноле</w:t>
      </w:r>
      <w:r w:rsidRPr="001812FD">
        <w:rPr>
          <w:bCs/>
          <w:spacing w:val="-6"/>
          <w:shd w:val="clear" w:color="auto" w:fill="FFFFFF"/>
          <w:lang w:val="en-US"/>
        </w:rPr>
        <w:t> </w:t>
      </w:r>
      <w:r w:rsidRPr="001812FD">
        <w:rPr>
          <w:bCs/>
          <w:spacing w:val="-6"/>
          <w:shd w:val="clear" w:color="auto" w:fill="FFFFFF"/>
        </w:rPr>
        <w:t>(ED95)/этаноле</w:t>
      </w:r>
      <w:r w:rsidRPr="001812FD">
        <w:rPr>
          <w:bCs/>
          <w:spacing w:val="-6"/>
          <w:shd w:val="clear" w:color="auto" w:fill="FFFFFF"/>
          <w:lang w:val="en-US"/>
        </w:rPr>
        <w:t> </w:t>
      </w:r>
      <w:r w:rsidRPr="001812FD">
        <w:rPr>
          <w:bCs/>
          <w:spacing w:val="-6"/>
          <w:shd w:val="clear" w:color="auto" w:fill="FFFFFF"/>
        </w:rPr>
        <w:t>(E85)/двойном топливе</w:t>
      </w:r>
      <w:r w:rsidRPr="001812FD">
        <w:rPr>
          <w:rStyle w:val="ab"/>
          <w:bCs/>
          <w:spacing w:val="-4"/>
        </w:rPr>
        <w:footnoteReference w:id="2"/>
      </w:r>
    </w:p>
    <w:p w14:paraId="4B5C1D9D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1.1.5.1</w:t>
      </w:r>
      <w:r w:rsidRPr="001812FD">
        <w:rPr>
          <w:bCs/>
        </w:rPr>
        <w:tab/>
      </w:r>
      <w:r w:rsidRPr="001812FD">
        <w:rPr>
          <w:bCs/>
        </w:rPr>
        <w:tab/>
      </w:r>
      <w:r w:rsidRPr="001812FD">
        <w:rPr>
          <w:bCs/>
          <w:shd w:val="clear" w:color="auto" w:fill="FFFFFF"/>
        </w:rPr>
        <w:t>Тип двухтопливного двигателя: тип</w:t>
      </w:r>
      <w:r w:rsidRPr="001812FD">
        <w:rPr>
          <w:bCs/>
          <w:shd w:val="clear" w:color="auto" w:fill="FFFFFF"/>
          <w:lang w:val="en-US"/>
        </w:rPr>
        <w:t> </w:t>
      </w:r>
      <w:r w:rsidRPr="001812FD">
        <w:rPr>
          <w:bCs/>
          <w:shd w:val="clear" w:color="auto" w:fill="FFFFFF"/>
        </w:rPr>
        <w:t>1A/тип</w:t>
      </w:r>
      <w:r w:rsidRPr="001812FD">
        <w:rPr>
          <w:bCs/>
          <w:shd w:val="clear" w:color="auto" w:fill="FFFFFF"/>
          <w:lang w:val="en-US"/>
        </w:rPr>
        <w:t> </w:t>
      </w:r>
      <w:r w:rsidRPr="001812FD">
        <w:rPr>
          <w:bCs/>
          <w:shd w:val="clear" w:color="auto" w:fill="FFFFFF"/>
        </w:rPr>
        <w:t>1B/тип</w:t>
      </w:r>
      <w:r w:rsidRPr="001812FD">
        <w:rPr>
          <w:bCs/>
          <w:shd w:val="clear" w:color="auto" w:fill="FFFFFF"/>
          <w:lang w:val="en-US"/>
        </w:rPr>
        <w:t> </w:t>
      </w:r>
      <w:r w:rsidRPr="001812FD">
        <w:rPr>
          <w:bCs/>
          <w:shd w:val="clear" w:color="auto" w:fill="FFFFFF"/>
        </w:rPr>
        <w:t>2A/тип</w:t>
      </w:r>
      <w:r w:rsidRPr="001812FD">
        <w:rPr>
          <w:bCs/>
          <w:shd w:val="clear" w:color="auto" w:fill="FFFFFF"/>
          <w:lang w:val="en-US"/>
        </w:rPr>
        <w:t> </w:t>
      </w:r>
      <w:r w:rsidRPr="001812FD">
        <w:rPr>
          <w:bCs/>
          <w:shd w:val="clear" w:color="auto" w:fill="FFFFFF"/>
        </w:rPr>
        <w:t>2B/</w:t>
      </w:r>
      <w:r w:rsidRPr="001812FD">
        <w:rPr>
          <w:bCs/>
          <w:shd w:val="clear" w:color="auto" w:fill="FFFFFF"/>
        </w:rPr>
        <w:br/>
        <w:t>тип 3B</w:t>
      </w:r>
      <w:r w:rsidRPr="001812FD">
        <w:rPr>
          <w:bCs/>
          <w:sz w:val="18"/>
          <w:szCs w:val="18"/>
          <w:vertAlign w:val="superscript"/>
        </w:rPr>
        <w:t>1,</w:t>
      </w:r>
      <w:r w:rsidRPr="001812FD">
        <w:rPr>
          <w:bCs/>
        </w:rPr>
        <w:t xml:space="preserve"> </w:t>
      </w:r>
      <w:r w:rsidRPr="001812FD">
        <w:rPr>
          <w:rStyle w:val="ab"/>
          <w:bCs/>
        </w:rPr>
        <w:footnoteReference w:customMarkFollows="1" w:id="3"/>
        <w:t>df</w:t>
      </w:r>
    </w:p>
    <w:p w14:paraId="27E8F125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1.1.6</w:t>
      </w:r>
      <w:r w:rsidRPr="001812FD">
        <w:rPr>
          <w:bCs/>
        </w:rPr>
        <w:tab/>
      </w:r>
      <w:r w:rsidRPr="001812FD">
        <w:rPr>
          <w:bCs/>
        </w:rPr>
        <w:tab/>
      </w:r>
      <w:r w:rsidRPr="001812FD">
        <w:rPr>
          <w:bCs/>
          <w:shd w:val="clear" w:color="auto" w:fill="FFFFFF"/>
        </w:rPr>
        <w:t>Наименование и адрес изготовителя</w:t>
      </w:r>
    </w:p>
    <w:p w14:paraId="2E77DB81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1.1.7</w:t>
      </w:r>
      <w:r w:rsidRPr="001812FD">
        <w:rPr>
          <w:bCs/>
        </w:rPr>
        <w:tab/>
      </w:r>
      <w:r w:rsidRPr="001812FD">
        <w:rPr>
          <w:bCs/>
        </w:rPr>
        <w:tab/>
      </w:r>
      <w:r w:rsidRPr="001812FD">
        <w:rPr>
          <w:bCs/>
          <w:shd w:val="clear" w:color="auto" w:fill="FFFFFF"/>
        </w:rPr>
        <w:t>Фамилия и адрес уполномоченного представителя изготовителя (в</w:t>
      </w:r>
      <w:r w:rsidRPr="001812FD">
        <w:rPr>
          <w:bCs/>
          <w:shd w:val="clear" w:color="auto" w:fill="FFFFFF"/>
          <w:lang w:val="en-US"/>
        </w:rPr>
        <w:t> </w:t>
      </w:r>
      <w:r w:rsidRPr="001812FD">
        <w:rPr>
          <w:bCs/>
          <w:shd w:val="clear" w:color="auto" w:fill="FFFFFF"/>
        </w:rPr>
        <w:t>случае наличия)</w:t>
      </w:r>
    </w:p>
    <w:p w14:paraId="472CAD25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1.2</w:t>
      </w:r>
      <w:r w:rsidRPr="001812FD">
        <w:rPr>
          <w:bCs/>
        </w:rPr>
        <w:tab/>
      </w:r>
      <w:r w:rsidRPr="001812FD">
        <w:rPr>
          <w:bCs/>
        </w:rPr>
        <w:tab/>
        <w:t>Транспортное средство</w:t>
      </w:r>
    </w:p>
    <w:p w14:paraId="17FB30A5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1.2.1</w:t>
      </w:r>
      <w:r w:rsidRPr="001812FD">
        <w:rPr>
          <w:bCs/>
        </w:rPr>
        <w:tab/>
      </w:r>
      <w:r w:rsidRPr="001812FD">
        <w:rPr>
          <w:bCs/>
        </w:rPr>
        <w:tab/>
        <w:t>Номер официального утверждения типа двигателя/семейства двигателей</w:t>
      </w:r>
      <w:r w:rsidRPr="001812FD">
        <w:rPr>
          <w:bCs/>
          <w:sz w:val="18"/>
          <w:szCs w:val="18"/>
          <w:vertAlign w:val="superscript"/>
        </w:rPr>
        <w:t>1</w:t>
      </w:r>
    </w:p>
    <w:p w14:paraId="1A85F95E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1.2.2</w:t>
      </w:r>
      <w:r w:rsidRPr="001812FD">
        <w:rPr>
          <w:bCs/>
        </w:rPr>
        <w:tab/>
      </w:r>
      <w:r w:rsidRPr="001812FD">
        <w:rPr>
          <w:bCs/>
        </w:rPr>
        <w:tab/>
        <w:t>Идентификационный номер программного обеспечения калибровки электронного управляющего блока (ЭУБ)</w:t>
      </w:r>
    </w:p>
    <w:p w14:paraId="20BC534E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1.3</w:t>
      </w:r>
      <w:r w:rsidRPr="001812FD">
        <w:rPr>
          <w:bCs/>
        </w:rPr>
        <w:tab/>
      </w:r>
      <w:r w:rsidRPr="001812FD">
        <w:rPr>
          <w:bCs/>
        </w:rPr>
        <w:tab/>
        <w:t>Данные, подлежащие включению в связи с официальным утверждением типа двигателя/семейства двигателей</w:t>
      </w:r>
      <w:r w:rsidRPr="001812FD">
        <w:rPr>
          <w:bCs/>
          <w:sz w:val="18"/>
          <w:szCs w:val="18"/>
          <w:vertAlign w:val="superscript"/>
        </w:rPr>
        <w:t>1</w:t>
      </w:r>
      <w:r w:rsidRPr="001812FD">
        <w:rPr>
          <w:bCs/>
        </w:rPr>
        <w:t xml:space="preserve"> в качестве отдельного технического узла (условия, подлежащие соблюдению при установке двигателя на транспортное средство)</w:t>
      </w:r>
    </w:p>
    <w:p w14:paraId="73D4AE1A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1.3.1</w:t>
      </w:r>
      <w:r w:rsidRPr="001812FD">
        <w:rPr>
          <w:bCs/>
        </w:rPr>
        <w:tab/>
      </w:r>
      <w:r w:rsidRPr="001812FD">
        <w:rPr>
          <w:bCs/>
        </w:rPr>
        <w:tab/>
        <w:t>Максимальное и/или минимальное разрежение на впуске</w:t>
      </w:r>
    </w:p>
    <w:p w14:paraId="41280252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1.3.2</w:t>
      </w:r>
      <w:r w:rsidRPr="001812FD">
        <w:rPr>
          <w:bCs/>
        </w:rPr>
        <w:tab/>
      </w:r>
      <w:r w:rsidRPr="001812FD">
        <w:rPr>
          <w:bCs/>
        </w:rPr>
        <w:tab/>
        <w:t>Максимальное допустимое противодавление</w:t>
      </w:r>
    </w:p>
    <w:p w14:paraId="36EDECC4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1.3.3</w:t>
      </w:r>
      <w:r w:rsidRPr="001812FD">
        <w:rPr>
          <w:bCs/>
        </w:rPr>
        <w:tab/>
      </w:r>
      <w:r w:rsidRPr="001812FD">
        <w:rPr>
          <w:bCs/>
        </w:rPr>
        <w:tab/>
        <w:t>Объем системы выпуска</w:t>
      </w:r>
    </w:p>
    <w:p w14:paraId="60A0E109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1.3.4</w:t>
      </w:r>
      <w:r w:rsidRPr="001812FD">
        <w:rPr>
          <w:bCs/>
        </w:rPr>
        <w:tab/>
      </w:r>
      <w:r w:rsidRPr="001812FD">
        <w:rPr>
          <w:bCs/>
        </w:rPr>
        <w:tab/>
        <w:t>Ограничения на использование (в случае наличия)</w:t>
      </w:r>
    </w:p>
    <w:p w14:paraId="16E5FB33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lastRenderedPageBreak/>
        <w:t>1.4</w:t>
      </w:r>
      <w:r w:rsidRPr="001812FD">
        <w:rPr>
          <w:bCs/>
        </w:rPr>
        <w:tab/>
      </w:r>
      <w:r w:rsidRPr="001812FD">
        <w:rPr>
          <w:bCs/>
        </w:rPr>
        <w:tab/>
        <w:t>Уровни выбросов двигателем/базовым двигателем</w:t>
      </w:r>
      <w:r w:rsidRPr="001812FD">
        <w:rPr>
          <w:bCs/>
          <w:sz w:val="18"/>
          <w:szCs w:val="18"/>
          <w:vertAlign w:val="superscript"/>
        </w:rPr>
        <w:t>1</w:t>
      </w:r>
    </w:p>
    <w:p w14:paraId="0FE2A0B5" w14:textId="77777777" w:rsidR="00981F1F" w:rsidRPr="001812FD" w:rsidRDefault="00981F1F" w:rsidP="00981F1F">
      <w:pPr>
        <w:pStyle w:val="SingleTxtG"/>
        <w:ind w:left="2268"/>
        <w:rPr>
          <w:bCs/>
        </w:rPr>
      </w:pPr>
      <w:r w:rsidRPr="001812FD">
        <w:rPr>
          <w:bCs/>
        </w:rPr>
        <w:t>Показатель ухудшения (ПУ): расчетный/фиксированный</w:t>
      </w:r>
      <w:r w:rsidRPr="001812FD">
        <w:rPr>
          <w:bCs/>
          <w:sz w:val="18"/>
          <w:szCs w:val="18"/>
          <w:vertAlign w:val="superscript"/>
        </w:rPr>
        <w:t>1</w:t>
      </w:r>
    </w:p>
    <w:p w14:paraId="043BF6AE" w14:textId="77777777" w:rsidR="00981F1F" w:rsidRPr="001812FD" w:rsidRDefault="00981F1F" w:rsidP="00981F1F">
      <w:pPr>
        <w:pStyle w:val="SingleTxtG"/>
        <w:ind w:left="2268"/>
        <w:rPr>
          <w:bCs/>
        </w:rPr>
      </w:pPr>
      <w:r w:rsidRPr="001812FD">
        <w:rPr>
          <w:bCs/>
        </w:rPr>
        <w:t>Указать значения ПУ и уровень выбросов при испытаниях ВСУЦ (в</w:t>
      </w:r>
      <w:r w:rsidRPr="001812FD">
        <w:rPr>
          <w:bCs/>
          <w:lang w:val="en-US"/>
        </w:rPr>
        <w:t> </w:t>
      </w:r>
      <w:r w:rsidRPr="001812FD">
        <w:rPr>
          <w:bCs/>
        </w:rPr>
        <w:t>случае применимости) и ВСПЦ в таблице ниже.</w:t>
      </w:r>
    </w:p>
    <w:p w14:paraId="0B732A29" w14:textId="77777777" w:rsidR="00981F1F" w:rsidRPr="001812FD" w:rsidRDefault="00981F1F" w:rsidP="00981F1F">
      <w:pPr>
        <w:pStyle w:val="SingleTxtG"/>
        <w:ind w:left="2268"/>
        <w:rPr>
          <w:bCs/>
        </w:rPr>
      </w:pPr>
      <w:r w:rsidRPr="001812FD">
        <w:rPr>
          <w:bCs/>
        </w:rPr>
        <w:t>В случае двигателей, испытываемых с использованием различных видов эталонного топлива, таблицы заполняют по каждому испытуемому эталонному топливу.</w:t>
      </w:r>
    </w:p>
    <w:p w14:paraId="5C251C2B" w14:textId="77777777" w:rsidR="00981F1F" w:rsidRPr="001812FD" w:rsidRDefault="00981F1F" w:rsidP="00981F1F">
      <w:pPr>
        <w:pStyle w:val="SingleTxtG"/>
        <w:ind w:left="2268"/>
        <w:rPr>
          <w:bCs/>
        </w:rPr>
      </w:pPr>
      <w:r w:rsidRPr="001812FD">
        <w:rPr>
          <w:bCs/>
        </w:rPr>
        <w:t>В случае двухтопливных двигателей типа 1В и типа 2B таблицы заполняют по каждому испытуемому режиму (двухтопливному и дизельному режимам).</w:t>
      </w:r>
    </w:p>
    <w:p w14:paraId="16B67D15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bCs/>
        </w:rPr>
        <w:t>1.4.1</w:t>
      </w:r>
      <w:r w:rsidRPr="001812FD">
        <w:rPr>
          <w:bCs/>
        </w:rPr>
        <w:tab/>
      </w:r>
      <w:r w:rsidRPr="001812FD">
        <w:rPr>
          <w:bCs/>
        </w:rPr>
        <w:tab/>
        <w:t>Испытание ВСУЦ</w:t>
      </w:r>
    </w:p>
    <w:p w14:paraId="1EF57C53" w14:textId="04FE1779" w:rsidR="00981F1F" w:rsidRPr="00785857" w:rsidRDefault="00981F1F" w:rsidP="00F04175">
      <w:pPr>
        <w:pStyle w:val="H23G"/>
        <w:ind w:left="0" w:firstLine="0"/>
        <w:rPr>
          <w:bCs/>
          <w:noProof/>
        </w:rPr>
      </w:pPr>
      <w:bookmarkStart w:id="1" w:name="_Toc339460501"/>
      <w:bookmarkStart w:id="2" w:name="_Toc339542024"/>
      <w:r w:rsidRPr="00F04175">
        <w:rPr>
          <w:b w:val="0"/>
          <w:bCs/>
          <w:noProof/>
        </w:rPr>
        <w:t>Таблица 4</w:t>
      </w:r>
      <w:bookmarkStart w:id="3" w:name="_Toc339460502"/>
      <w:bookmarkStart w:id="4" w:name="_Toc339542025"/>
      <w:bookmarkEnd w:id="1"/>
      <w:bookmarkEnd w:id="2"/>
      <w:r w:rsidR="00F04175">
        <w:rPr>
          <w:noProof/>
        </w:rPr>
        <w:br/>
      </w:r>
      <w:r w:rsidRPr="00785857">
        <w:t>Испытание ВСУЦ</w:t>
      </w:r>
      <w:bookmarkEnd w:id="3"/>
      <w:bookmarkEnd w:id="4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78"/>
        <w:gridCol w:w="1193"/>
        <w:gridCol w:w="1193"/>
        <w:gridCol w:w="1193"/>
        <w:gridCol w:w="1193"/>
        <w:gridCol w:w="750"/>
        <w:gridCol w:w="1226"/>
      </w:tblGrid>
      <w:tr w:rsidR="00981F1F" w:rsidRPr="001812FD" w14:paraId="422CCF3B" w14:textId="77777777" w:rsidTr="007A67DB">
        <w:trPr>
          <w:trHeight w:val="195"/>
          <w:jc w:val="center"/>
        </w:trPr>
        <w:tc>
          <w:tcPr>
            <w:tcW w:w="1713" w:type="dxa"/>
            <w:tcBorders>
              <w:bottom w:val="single" w:sz="12" w:space="0" w:color="auto"/>
            </w:tcBorders>
          </w:tcPr>
          <w:p w14:paraId="4AAF401D" w14:textId="77777777" w:rsidR="00981F1F" w:rsidRPr="001812FD" w:rsidRDefault="00981F1F" w:rsidP="007A67DB">
            <w:pPr>
              <w:spacing w:before="80" w:after="80"/>
              <w:rPr>
                <w:bCs/>
                <w:i/>
                <w:noProof/>
                <w:sz w:val="18"/>
                <w:szCs w:val="18"/>
              </w:rPr>
            </w:pPr>
          </w:p>
        </w:tc>
        <w:tc>
          <w:tcPr>
            <w:tcW w:w="7926" w:type="dxa"/>
            <w:gridSpan w:val="7"/>
            <w:tcBorders>
              <w:bottom w:val="single" w:sz="12" w:space="0" w:color="auto"/>
            </w:tcBorders>
          </w:tcPr>
          <w:p w14:paraId="403B68B5" w14:textId="1BC406BE" w:rsidR="00981F1F" w:rsidRPr="005F7F16" w:rsidRDefault="00981F1F" w:rsidP="007A67DB">
            <w:pPr>
              <w:spacing w:before="80" w:after="80"/>
              <w:rPr>
                <w:bCs/>
                <w:i/>
                <w:noProof/>
                <w:sz w:val="16"/>
                <w:szCs w:val="16"/>
              </w:rPr>
            </w:pPr>
            <w:r w:rsidRPr="005F7F16">
              <w:rPr>
                <w:bCs/>
                <w:i/>
                <w:sz w:val="16"/>
                <w:szCs w:val="16"/>
              </w:rPr>
              <w:t>Испытание ВСУЦ (в случае применимости)</w:t>
            </w:r>
            <w:r w:rsidRPr="005F7F16">
              <w:rPr>
                <w:bCs/>
                <w:i/>
                <w:noProof/>
                <w:szCs w:val="20"/>
              </w:rPr>
              <w:t>* **</w:t>
            </w:r>
          </w:p>
        </w:tc>
      </w:tr>
      <w:tr w:rsidR="00981F1F" w:rsidRPr="001812FD" w14:paraId="7583414C" w14:textId="77777777" w:rsidTr="007A67DB">
        <w:trPr>
          <w:trHeight w:val="195"/>
          <w:jc w:val="center"/>
        </w:trPr>
        <w:tc>
          <w:tcPr>
            <w:tcW w:w="1713" w:type="dxa"/>
            <w:vMerge w:val="restart"/>
          </w:tcPr>
          <w:p w14:paraId="4C16DE5A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ПУ</w:t>
            </w:r>
          </w:p>
          <w:p w14:paraId="245D0D52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noProof/>
                <w:sz w:val="18"/>
                <w:szCs w:val="18"/>
              </w:rPr>
              <w:t>Мульт./адд.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8" w:type="dxa"/>
          </w:tcPr>
          <w:p w14:paraId="20D4C879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</w:p>
        </w:tc>
        <w:tc>
          <w:tcPr>
            <w:tcW w:w="1193" w:type="dxa"/>
          </w:tcPr>
          <w:p w14:paraId="1E1BA0F4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</w:t>
            </w:r>
          </w:p>
        </w:tc>
        <w:tc>
          <w:tcPr>
            <w:tcW w:w="1193" w:type="dxa"/>
          </w:tcPr>
          <w:p w14:paraId="24FA5FB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NHMC</w:t>
            </w:r>
            <w:r w:rsidRPr="001812FD">
              <w:rPr>
                <w:bCs/>
                <w:sz w:val="18"/>
                <w:szCs w:val="18"/>
                <w:vertAlign w:val="superscript"/>
                <w:lang w:eastAsia="en-GB"/>
              </w:rPr>
              <w:t>†</w:t>
            </w:r>
          </w:p>
        </w:tc>
        <w:tc>
          <w:tcPr>
            <w:tcW w:w="1193" w:type="dxa"/>
          </w:tcPr>
          <w:p w14:paraId="34360C34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  <w:r w:rsidRPr="001812FD">
              <w:rPr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14:paraId="187EE6E2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Масса ВЧ</w:t>
            </w:r>
          </w:p>
        </w:tc>
        <w:tc>
          <w:tcPr>
            <w:tcW w:w="750" w:type="dxa"/>
          </w:tcPr>
          <w:p w14:paraId="576C2439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26" w:type="dxa"/>
          </w:tcPr>
          <w:p w14:paraId="6AB67A6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Кол-во ВЧ</w:t>
            </w:r>
          </w:p>
        </w:tc>
      </w:tr>
      <w:tr w:rsidR="00981F1F" w:rsidRPr="001812FD" w14:paraId="67306AFF" w14:textId="77777777" w:rsidTr="007A67DB">
        <w:trPr>
          <w:trHeight w:val="106"/>
          <w:jc w:val="center"/>
        </w:trPr>
        <w:tc>
          <w:tcPr>
            <w:tcW w:w="1713" w:type="dxa"/>
            <w:vMerge/>
          </w:tcPr>
          <w:p w14:paraId="476CE61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78" w:type="dxa"/>
          </w:tcPr>
          <w:p w14:paraId="37C2CB8E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707D4F6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1281BB0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15F1F23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7DE4D6B4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4F0DAB3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5A6EC961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4472EACF" w14:textId="77777777" w:rsidTr="007A67DB">
        <w:trPr>
          <w:trHeight w:val="394"/>
          <w:jc w:val="center"/>
        </w:trPr>
        <w:tc>
          <w:tcPr>
            <w:tcW w:w="1713" w:type="dxa"/>
          </w:tcPr>
          <w:p w14:paraId="4785B3E5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Выбросы</w:t>
            </w:r>
          </w:p>
        </w:tc>
        <w:tc>
          <w:tcPr>
            <w:tcW w:w="1178" w:type="dxa"/>
          </w:tcPr>
          <w:p w14:paraId="6F532A4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 xml:space="preserve">CO </w:t>
            </w:r>
          </w:p>
          <w:p w14:paraId="648B1BE6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47BA227E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4ACA10BE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NHMC</w:t>
            </w:r>
            <w:r w:rsidRPr="001812FD">
              <w:rPr>
                <w:bCs/>
                <w:sz w:val="18"/>
                <w:szCs w:val="18"/>
                <w:vertAlign w:val="superscript"/>
                <w:lang w:eastAsia="en-GB"/>
              </w:rPr>
              <w:t>†</w:t>
            </w:r>
            <w:r w:rsidRPr="001812FD">
              <w:rPr>
                <w:bCs/>
                <w:noProof/>
                <w:sz w:val="18"/>
                <w:szCs w:val="18"/>
              </w:rPr>
              <w:t xml:space="preserve">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44F1221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</w:p>
          <w:p w14:paraId="71B68B3F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93" w:type="dxa"/>
          </w:tcPr>
          <w:p w14:paraId="0308F27E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Масса ВЧ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750" w:type="dxa"/>
          </w:tcPr>
          <w:p w14:paraId="094B6FF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vertAlign w:val="subscript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</w:p>
          <w:p w14:paraId="2E13264F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млн</w:t>
            </w:r>
            <w:r w:rsidRPr="001812FD">
              <w:rPr>
                <w:bCs/>
                <w:sz w:val="18"/>
                <w:vertAlign w:val="superscript"/>
              </w:rPr>
              <w:t>−1</w:t>
            </w:r>
          </w:p>
        </w:tc>
        <w:tc>
          <w:tcPr>
            <w:tcW w:w="1226" w:type="dxa"/>
          </w:tcPr>
          <w:p w14:paraId="2FB16B6C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Кол-во ВЧ (#/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</w:tr>
      <w:tr w:rsidR="00981F1F" w:rsidRPr="001812FD" w14:paraId="58774BA3" w14:textId="77777777" w:rsidTr="007A67DB">
        <w:trPr>
          <w:trHeight w:val="195"/>
          <w:jc w:val="center"/>
        </w:trPr>
        <w:tc>
          <w:tcPr>
            <w:tcW w:w="1713" w:type="dxa"/>
          </w:tcPr>
          <w:p w14:paraId="07A6DDDC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Результат </w:t>
            </w:r>
            <w:r w:rsidRPr="001812FD">
              <w:rPr>
                <w:bCs/>
                <w:noProof/>
                <w:sz w:val="18"/>
                <w:szCs w:val="18"/>
              </w:rPr>
              <w:t>испытаний</w:t>
            </w:r>
          </w:p>
        </w:tc>
        <w:tc>
          <w:tcPr>
            <w:tcW w:w="1178" w:type="dxa"/>
          </w:tcPr>
          <w:p w14:paraId="2799E3D7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55C67B4E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3A75552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24F74C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7D3FF36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196A5D1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2082E426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34FB57E5" w14:textId="77777777" w:rsidTr="007A67DB">
        <w:trPr>
          <w:trHeight w:val="405"/>
          <w:jc w:val="center"/>
        </w:trPr>
        <w:tc>
          <w:tcPr>
            <w:tcW w:w="1713" w:type="dxa"/>
          </w:tcPr>
          <w:p w14:paraId="739D9124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Рассчитанный</w:t>
            </w:r>
            <w:r w:rsidRPr="001812FD">
              <w:rPr>
                <w:bCs/>
                <w:sz w:val="18"/>
              </w:rPr>
              <w:br/>
              <w:t xml:space="preserve">с использованием </w:t>
            </w:r>
            <w:r w:rsidRPr="001812FD">
              <w:rPr>
                <w:bCs/>
                <w:noProof/>
                <w:sz w:val="18"/>
                <w:szCs w:val="18"/>
              </w:rPr>
              <w:t>ПУ</w:t>
            </w:r>
          </w:p>
        </w:tc>
        <w:tc>
          <w:tcPr>
            <w:tcW w:w="1178" w:type="dxa"/>
          </w:tcPr>
          <w:p w14:paraId="7ED6059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73A25BD5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36A9E7B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2F2A987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1027F04A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50" w:type="dxa"/>
          </w:tcPr>
          <w:p w14:paraId="6739FF4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226" w:type="dxa"/>
          </w:tcPr>
          <w:p w14:paraId="3704248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32C98C01" w14:textId="77777777" w:rsidTr="007A67DB">
        <w:trPr>
          <w:trHeight w:val="405"/>
          <w:jc w:val="center"/>
        </w:trPr>
        <w:tc>
          <w:tcPr>
            <w:tcW w:w="9639" w:type="dxa"/>
            <w:gridSpan w:val="8"/>
            <w:tcBorders>
              <w:bottom w:val="single" w:sz="12" w:space="0" w:color="auto"/>
            </w:tcBorders>
          </w:tcPr>
          <w:p w14:paraId="2967ACC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Выбросы CO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1812FD">
              <w:rPr>
                <w:bCs/>
                <w:noProof/>
                <w:sz w:val="18"/>
                <w:szCs w:val="18"/>
              </w:rPr>
              <w:t xml:space="preserve"> (</w:t>
            </w:r>
            <w:r w:rsidRPr="001812FD">
              <w:rPr>
                <w:bCs/>
                <w:sz w:val="18"/>
              </w:rPr>
              <w:t>выбросы по массе</w:t>
            </w:r>
            <w:r w:rsidRPr="001812FD">
              <w:rPr>
                <w:bCs/>
                <w:noProof/>
                <w:sz w:val="18"/>
                <w:szCs w:val="18"/>
              </w:rPr>
              <w:t>, 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  <w:p w14:paraId="095C3E2A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Расход</w:t>
            </w:r>
            <w:r w:rsidRPr="001812FD">
              <w:rPr>
                <w:bCs/>
                <w:sz w:val="18"/>
              </w:rPr>
              <w:t xml:space="preserve"> </w:t>
            </w:r>
            <w:proofErr w:type="spellStart"/>
            <w:r w:rsidRPr="001812FD">
              <w:rPr>
                <w:bCs/>
                <w:sz w:val="18"/>
              </w:rPr>
              <w:t>топлива</w:t>
            </w:r>
            <w:r w:rsidRPr="001812FD">
              <w:rPr>
                <w:rStyle w:val="ab"/>
                <w:bCs/>
                <w:noProof/>
                <w:szCs w:val="18"/>
              </w:rPr>
              <w:footnoteReference w:customMarkFollows="1" w:id="4"/>
              <w:t>d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 xml:space="preserve"> (г/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</w:tr>
    </w:tbl>
    <w:p w14:paraId="790CC56C" w14:textId="77777777" w:rsidR="00981F1F" w:rsidRPr="001812FD" w:rsidRDefault="00981F1F" w:rsidP="00C27678">
      <w:pPr>
        <w:pStyle w:val="SingleTxtG"/>
        <w:spacing w:before="120" w:after="0" w:line="220" w:lineRule="exact"/>
        <w:ind w:left="0" w:right="0" w:firstLine="170"/>
        <w:jc w:val="left"/>
        <w:rPr>
          <w:bCs/>
          <w:sz w:val="18"/>
          <w:szCs w:val="18"/>
          <w:lang w:eastAsia="en-GB"/>
        </w:rPr>
      </w:pPr>
      <w:r w:rsidRPr="001812FD">
        <w:rPr>
          <w:bCs/>
          <w:sz w:val="18"/>
          <w:szCs w:val="18"/>
          <w:lang w:eastAsia="en-GB"/>
        </w:rPr>
        <w:t xml:space="preserve">*  </w:t>
      </w:r>
      <w:r w:rsidRPr="001812FD">
        <w:rPr>
          <w:bCs/>
          <w:sz w:val="18"/>
          <w:szCs w:val="18"/>
          <w:shd w:val="clear" w:color="auto" w:fill="FFFFFF"/>
        </w:rPr>
        <w:t>В случае двигателей, рассматриваемых в пунктах 4.6.3 и 4.6.6 настоящих Правил, данную информацию повторяют для всех видов испытываемого топлива, когда это применимо.</w:t>
      </w:r>
    </w:p>
    <w:p w14:paraId="79FEAFE0" w14:textId="77777777" w:rsidR="00981F1F" w:rsidRPr="001812FD" w:rsidRDefault="00981F1F" w:rsidP="00C27678">
      <w:pPr>
        <w:pStyle w:val="SingleTxtG"/>
        <w:spacing w:after="0" w:line="220" w:lineRule="exact"/>
        <w:ind w:left="0" w:right="0" w:firstLine="170"/>
        <w:jc w:val="left"/>
        <w:rPr>
          <w:bCs/>
          <w:sz w:val="18"/>
          <w:szCs w:val="18"/>
          <w:lang w:eastAsia="en-GB"/>
        </w:rPr>
      </w:pPr>
      <w:r w:rsidRPr="001812FD">
        <w:rPr>
          <w:bCs/>
          <w:sz w:val="18"/>
          <w:szCs w:val="18"/>
          <w:lang w:eastAsia="en-GB"/>
        </w:rPr>
        <w:t xml:space="preserve">**  </w:t>
      </w:r>
      <w:r w:rsidRPr="001812FD">
        <w:rPr>
          <w:bCs/>
          <w:sz w:val="18"/>
          <w:szCs w:val="18"/>
          <w:shd w:val="clear" w:color="auto" w:fill="FFFFFF"/>
        </w:rPr>
        <w:t xml:space="preserve">В случае двухтопливных двигателей типа 1В, типа 2В и типа 3В (типы определены в приложении 15 </w:t>
      </w:r>
      <w:r w:rsidRPr="001812FD">
        <w:rPr>
          <w:bCs/>
          <w:sz w:val="18"/>
          <w:szCs w:val="18"/>
          <w:shd w:val="clear" w:color="auto" w:fill="FFFFFF"/>
        </w:rPr>
        <w:br/>
        <w:t>к настоящим Правилам) данную информацию повторяют как для двухтопливного, так и для дизельного режимов.</w:t>
      </w:r>
    </w:p>
    <w:p w14:paraId="3AAE1717" w14:textId="77777777" w:rsidR="00981F1F" w:rsidRPr="001812FD" w:rsidRDefault="00981F1F" w:rsidP="00C27678">
      <w:pPr>
        <w:pStyle w:val="SingleTxtG"/>
        <w:spacing w:after="0" w:line="220" w:lineRule="exact"/>
        <w:ind w:left="0" w:right="0" w:firstLine="170"/>
        <w:jc w:val="left"/>
        <w:rPr>
          <w:bCs/>
          <w:sz w:val="18"/>
          <w:szCs w:val="18"/>
          <w:lang w:eastAsia="en-GB"/>
        </w:rPr>
      </w:pPr>
      <w:r w:rsidRPr="001812FD">
        <w:rPr>
          <w:bCs/>
          <w:sz w:val="18"/>
          <w:szCs w:val="18"/>
          <w:lang w:eastAsia="en-GB"/>
        </w:rPr>
        <w:t xml:space="preserve">†  </w:t>
      </w:r>
      <w:r w:rsidRPr="001812FD">
        <w:rPr>
          <w:bCs/>
          <w:sz w:val="18"/>
          <w:szCs w:val="18"/>
          <w:shd w:val="clear" w:color="auto" w:fill="FFFFFF"/>
        </w:rPr>
        <w:t xml:space="preserve">В случаях, указанных в таблице 1 приложения 15 к настоящим Правилам для двухтопливных двигателей </w:t>
      </w:r>
      <w:r w:rsidRPr="001812FD">
        <w:rPr>
          <w:bCs/>
          <w:sz w:val="18"/>
          <w:szCs w:val="18"/>
          <w:shd w:val="clear" w:color="auto" w:fill="FFFFFF"/>
        </w:rPr>
        <w:br/>
        <w:t>и для двигателей с принудительным зажиганием</w:t>
      </w:r>
      <w:r w:rsidRPr="001812FD">
        <w:rPr>
          <w:bCs/>
          <w:sz w:val="18"/>
          <w:szCs w:val="18"/>
          <w:lang w:eastAsia="en-GB"/>
        </w:rPr>
        <w:t>.</w:t>
      </w:r>
    </w:p>
    <w:p w14:paraId="43B8AACB" w14:textId="77777777" w:rsidR="00981F1F" w:rsidRPr="001812FD" w:rsidRDefault="00981F1F" w:rsidP="006B53F7">
      <w:pPr>
        <w:pStyle w:val="SingleTxtG"/>
        <w:spacing w:before="120"/>
        <w:rPr>
          <w:rFonts w:cs="EUAlbertina"/>
          <w:bCs/>
        </w:rPr>
      </w:pPr>
      <w:r w:rsidRPr="001812FD">
        <w:rPr>
          <w:rFonts w:cs="EUAlbertina"/>
          <w:bCs/>
        </w:rPr>
        <w:t>1.4.2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Испытание ВСПЦ</w:t>
      </w:r>
    </w:p>
    <w:p w14:paraId="3AC197E2" w14:textId="117F2C48" w:rsidR="00981F1F" w:rsidRPr="00A00005" w:rsidRDefault="00981F1F" w:rsidP="00C27678">
      <w:pPr>
        <w:pStyle w:val="H23G"/>
        <w:ind w:left="0" w:firstLine="0"/>
        <w:rPr>
          <w:bCs/>
          <w:noProof/>
        </w:rPr>
      </w:pPr>
      <w:bookmarkStart w:id="5" w:name="_Toc339460503"/>
      <w:bookmarkStart w:id="6" w:name="_Toc339542026"/>
      <w:r w:rsidRPr="00C27678">
        <w:rPr>
          <w:b w:val="0"/>
          <w:bCs/>
          <w:noProof/>
        </w:rPr>
        <w:t>Таблица 5</w:t>
      </w:r>
      <w:bookmarkStart w:id="7" w:name="_Toc339460504"/>
      <w:bookmarkStart w:id="8" w:name="_Toc339542027"/>
      <w:bookmarkEnd w:id="5"/>
      <w:bookmarkEnd w:id="6"/>
      <w:r w:rsidR="00C27678">
        <w:rPr>
          <w:noProof/>
        </w:rPr>
        <w:br/>
      </w:r>
      <w:r w:rsidRPr="00A00005">
        <w:t>Испытание ВСПЦ</w:t>
      </w:r>
      <w:bookmarkEnd w:id="7"/>
      <w:bookmarkEnd w:id="8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55"/>
        <w:gridCol w:w="645"/>
        <w:gridCol w:w="347"/>
        <w:gridCol w:w="1031"/>
        <w:gridCol w:w="1101"/>
        <w:gridCol w:w="1101"/>
        <w:gridCol w:w="1101"/>
        <w:gridCol w:w="1101"/>
        <w:gridCol w:w="688"/>
        <w:gridCol w:w="969"/>
      </w:tblGrid>
      <w:tr w:rsidR="00981F1F" w:rsidRPr="001812FD" w14:paraId="1992038C" w14:textId="77777777" w:rsidTr="007A67DB">
        <w:trPr>
          <w:trHeight w:val="218"/>
          <w:tblHeader/>
          <w:jc w:val="center"/>
        </w:trPr>
        <w:tc>
          <w:tcPr>
            <w:tcW w:w="1100" w:type="dxa"/>
            <w:tcBorders>
              <w:bottom w:val="single" w:sz="12" w:space="0" w:color="auto"/>
            </w:tcBorders>
          </w:tcPr>
          <w:p w14:paraId="2FEC9950" w14:textId="77777777" w:rsidR="00981F1F" w:rsidRPr="001812FD" w:rsidRDefault="00981F1F" w:rsidP="007A67DB">
            <w:pPr>
              <w:spacing w:before="80" w:after="80"/>
              <w:jc w:val="both"/>
              <w:rPr>
                <w:bCs/>
                <w:i/>
                <w:noProof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</w:tcPr>
          <w:p w14:paraId="22C24E3B" w14:textId="77777777" w:rsidR="00981F1F" w:rsidRPr="001812FD" w:rsidRDefault="00981F1F" w:rsidP="007A67DB">
            <w:pPr>
              <w:spacing w:before="80" w:after="80"/>
              <w:jc w:val="both"/>
              <w:rPr>
                <w:bCs/>
                <w:i/>
                <w:noProof/>
                <w:sz w:val="18"/>
                <w:szCs w:val="18"/>
              </w:rPr>
            </w:pPr>
          </w:p>
        </w:tc>
        <w:tc>
          <w:tcPr>
            <w:tcW w:w="7439" w:type="dxa"/>
            <w:gridSpan w:val="8"/>
            <w:tcBorders>
              <w:bottom w:val="single" w:sz="12" w:space="0" w:color="auto"/>
            </w:tcBorders>
          </w:tcPr>
          <w:p w14:paraId="134001CE" w14:textId="77777777" w:rsidR="00981F1F" w:rsidRPr="005F7F16" w:rsidRDefault="00981F1F" w:rsidP="007A67DB">
            <w:pPr>
              <w:spacing w:before="80" w:after="80"/>
              <w:jc w:val="both"/>
              <w:rPr>
                <w:bCs/>
                <w:i/>
                <w:noProof/>
                <w:sz w:val="16"/>
                <w:szCs w:val="16"/>
              </w:rPr>
            </w:pPr>
            <w:r w:rsidRPr="005F7F16">
              <w:rPr>
                <w:bCs/>
                <w:i/>
                <w:sz w:val="16"/>
                <w:szCs w:val="16"/>
              </w:rPr>
              <w:t>Испытание ВСПЦ</w:t>
            </w:r>
          </w:p>
        </w:tc>
      </w:tr>
      <w:tr w:rsidR="00981F1F" w:rsidRPr="001812FD" w14:paraId="1EAF9D94" w14:textId="77777777" w:rsidTr="007A67DB">
        <w:trPr>
          <w:trHeight w:val="218"/>
          <w:jc w:val="center"/>
        </w:trPr>
        <w:tc>
          <w:tcPr>
            <w:tcW w:w="155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119EBED2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ПУ</w:t>
            </w:r>
          </w:p>
          <w:p w14:paraId="120B312B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noProof/>
                <w:sz w:val="18"/>
                <w:szCs w:val="18"/>
              </w:rPr>
              <w:t>Мульт./адд.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269FEE9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6504A4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6FD2CF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NMHC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F710C3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4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4AE035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882327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Масса ВЧ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B9571A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</w:tcBorders>
          </w:tcPr>
          <w:p w14:paraId="7F4F424E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 xml:space="preserve">Кол-во ВЧ </w:t>
            </w:r>
          </w:p>
        </w:tc>
      </w:tr>
      <w:tr w:rsidR="00981F1F" w:rsidRPr="001812FD" w14:paraId="6A2685B2" w14:textId="77777777" w:rsidTr="007A67DB">
        <w:trPr>
          <w:trHeight w:val="117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14:paraId="523CF854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F85E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69000F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D8324EE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B2CA6A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B037AE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F8E4536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0001EDEE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511779C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32F14A0B" w14:textId="77777777" w:rsidTr="007A67DB">
        <w:trPr>
          <w:trHeight w:val="439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62E3E630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Выбросы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2A83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</w:p>
          <w:p w14:paraId="6CFB10BA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BDA0DC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3D10A56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NMHC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  <w:r w:rsidRPr="001812FD">
              <w:rPr>
                <w:bCs/>
                <w:noProof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1812FD">
              <w:rPr>
                <w:bCs/>
                <w:noProof/>
                <w:sz w:val="18"/>
                <w:szCs w:val="18"/>
              </w:rPr>
              <w:t>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noProof/>
                <w:sz w:val="18"/>
                <w:szCs w:val="18"/>
              </w:rPr>
              <w:t>кВт</w:t>
            </w:r>
            <w:r w:rsidRPr="001812FD">
              <w:rPr>
                <w:bCs/>
                <w:sz w:val="18"/>
                <w:szCs w:val="18"/>
              </w:rPr>
              <w:t>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5866D2A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4</w:t>
            </w:r>
            <w:r w:rsidRPr="001812FD">
              <w:rPr>
                <w:bCs/>
                <w:sz w:val="18"/>
                <w:szCs w:val="18"/>
                <w:vertAlign w:val="superscript"/>
              </w:rPr>
              <w:t>‡</w:t>
            </w:r>
            <w:r w:rsidRPr="001812FD">
              <w:rPr>
                <w:bCs/>
                <w:noProof/>
                <w:sz w:val="18"/>
                <w:szCs w:val="18"/>
              </w:rPr>
              <w:t xml:space="preserve">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116E1FC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</w:p>
          <w:p w14:paraId="15E878CF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(мг</w:t>
            </w:r>
            <w:r w:rsidRPr="001812FD">
              <w:rPr>
                <w:bCs/>
                <w:sz w:val="18"/>
                <w:szCs w:val="18"/>
              </w:rPr>
              <w:t>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26F6535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Масса ВЧ (</w:t>
            </w:r>
            <w:r w:rsidRPr="001812FD">
              <w:rPr>
                <w:bCs/>
                <w:sz w:val="18"/>
                <w:szCs w:val="18"/>
              </w:rPr>
              <w:t>мг/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568A6B15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  <w:vertAlign w:val="subscript"/>
              </w:rPr>
            </w:pPr>
            <w:r w:rsidRPr="001812FD">
              <w:rPr>
                <w:bCs/>
                <w:noProof/>
                <w:sz w:val="18"/>
                <w:szCs w:val="18"/>
              </w:rPr>
              <w:t>NH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3</w:t>
            </w:r>
          </w:p>
          <w:p w14:paraId="173AF3C0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млн</w:t>
            </w:r>
            <w:r w:rsidRPr="001812FD">
              <w:rPr>
                <w:bCs/>
                <w:sz w:val="18"/>
                <w:vertAlign w:val="superscript"/>
              </w:rPr>
              <w:t>−1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4BA5CE89" w14:textId="77777777" w:rsidR="00981F1F" w:rsidRPr="001812FD" w:rsidRDefault="00981F1F" w:rsidP="007A67DB">
            <w:pPr>
              <w:spacing w:line="240" w:lineRule="auto"/>
              <w:ind w:left="-8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Кол-во ВЧ</w:t>
            </w:r>
          </w:p>
        </w:tc>
      </w:tr>
      <w:tr w:rsidR="00981F1F" w:rsidRPr="001812FD" w14:paraId="337B025B" w14:textId="77777777" w:rsidTr="007A67DB">
        <w:trPr>
          <w:trHeight w:val="218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6DB24D87" w14:textId="77777777" w:rsidR="00981F1F" w:rsidRPr="001812FD" w:rsidRDefault="00981F1F" w:rsidP="007A67D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Запуск в холодном состоянии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52375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93E439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4B44DC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418952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E1F969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CE033D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0324A1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54509BE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3E90B48E" w14:textId="77777777" w:rsidTr="007A67DB">
        <w:trPr>
          <w:trHeight w:val="218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1116316E" w14:textId="77777777" w:rsidR="00981F1F" w:rsidRPr="001812FD" w:rsidRDefault="00981F1F" w:rsidP="007A67D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sz w:val="18"/>
              </w:rPr>
              <w:t>Запуск в прогретом состоянии без регенерации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310A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8534371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D4F1F4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F70408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0689BC4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82C7982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D3E38C1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57143DB9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0DD49235" w14:textId="77777777" w:rsidTr="007A67DB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506B76F7" w14:textId="77777777" w:rsidR="00981F1F" w:rsidRPr="001812FD" w:rsidRDefault="00981F1F" w:rsidP="007A67D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sz w:val="18"/>
              </w:rPr>
              <w:t>Запуск в прогретом состоянии с регенерацией</w:t>
            </w:r>
            <w:r w:rsidRPr="001812FD">
              <w:rPr>
                <w:bCs/>
                <w:sz w:val="18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FB13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65FEF38E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0D28799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7A8B979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EE015FA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5B7CD95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3756A056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1151E54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046AB43B" w14:textId="77777777" w:rsidTr="007A67DB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2EF9B972" w14:textId="77777777" w:rsidR="00981F1F" w:rsidRPr="001812FD" w:rsidRDefault="00981F1F" w:rsidP="007A67DB">
            <w:pPr>
              <w:spacing w:line="240" w:lineRule="auto"/>
              <w:ind w:left="-70" w:right="-107"/>
              <w:rPr>
                <w:bCs/>
                <w:noProof/>
                <w:sz w:val="18"/>
                <w:szCs w:val="18"/>
                <w:lang w:val="da-DK"/>
              </w:rPr>
            </w:pPr>
            <w:r w:rsidRPr="001812FD">
              <w:rPr>
                <w:bCs/>
                <w:noProof/>
                <w:sz w:val="18"/>
                <w:szCs w:val="18"/>
                <w:lang w:val="da-DK"/>
              </w:rPr>
              <w:lastRenderedPageBreak/>
              <w:t>k</w:t>
            </w:r>
            <w:r w:rsidRPr="001812FD">
              <w:rPr>
                <w:bCs/>
                <w:noProof/>
                <w:sz w:val="18"/>
                <w:szCs w:val="18"/>
                <w:vertAlign w:val="subscript"/>
                <w:lang w:val="da-DK"/>
              </w:rPr>
              <w:t>r,u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 xml:space="preserve"> (</w:t>
            </w:r>
            <w:r w:rsidRPr="001812FD">
              <w:rPr>
                <w:bCs/>
                <w:noProof/>
                <w:sz w:val="18"/>
                <w:szCs w:val="18"/>
              </w:rPr>
              <w:t>мульт.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/</w:t>
            </w:r>
            <w:r w:rsidRPr="001812FD">
              <w:rPr>
                <w:bCs/>
                <w:noProof/>
                <w:sz w:val="18"/>
                <w:szCs w:val="18"/>
              </w:rPr>
              <w:t>адд.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)</w:t>
            </w:r>
            <w:r w:rsidRPr="001812FD">
              <w:rPr>
                <w:bCs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  <w:p w14:paraId="3D4C1B1D" w14:textId="77777777" w:rsidR="00981F1F" w:rsidRPr="001812FD" w:rsidRDefault="00981F1F" w:rsidP="007A67DB">
            <w:pPr>
              <w:spacing w:after="40" w:line="240" w:lineRule="auto"/>
              <w:ind w:left="-70" w:right="-108"/>
              <w:rPr>
                <w:bCs/>
                <w:noProof/>
                <w:sz w:val="18"/>
                <w:szCs w:val="18"/>
                <w:lang w:val="da-DK"/>
              </w:rPr>
            </w:pPr>
            <w:r w:rsidRPr="001812FD">
              <w:rPr>
                <w:bCs/>
                <w:noProof/>
                <w:sz w:val="18"/>
                <w:szCs w:val="18"/>
                <w:lang w:val="da-DK"/>
              </w:rPr>
              <w:t>k</w:t>
            </w:r>
            <w:r w:rsidRPr="001812FD">
              <w:rPr>
                <w:bCs/>
                <w:noProof/>
                <w:sz w:val="18"/>
                <w:szCs w:val="18"/>
                <w:vertAlign w:val="subscript"/>
                <w:lang w:val="da-DK"/>
              </w:rPr>
              <w:t>r,d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 xml:space="preserve"> (</w:t>
            </w:r>
            <w:r w:rsidRPr="001812FD">
              <w:rPr>
                <w:bCs/>
                <w:noProof/>
                <w:sz w:val="18"/>
                <w:szCs w:val="18"/>
              </w:rPr>
              <w:t>мульт.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/</w:t>
            </w:r>
            <w:r w:rsidRPr="001812FD">
              <w:rPr>
                <w:bCs/>
                <w:noProof/>
                <w:sz w:val="18"/>
                <w:szCs w:val="18"/>
              </w:rPr>
              <w:t>адд.</w:t>
            </w:r>
            <w:r w:rsidRPr="001812FD">
              <w:rPr>
                <w:bCs/>
                <w:noProof/>
                <w:sz w:val="18"/>
                <w:szCs w:val="18"/>
                <w:lang w:val="da-DK"/>
              </w:rPr>
              <w:t>)</w:t>
            </w:r>
            <w:r w:rsidRPr="001812FD">
              <w:rPr>
                <w:bCs/>
                <w:noProof/>
                <w:sz w:val="18"/>
                <w:szCs w:val="18"/>
                <w:vertAlign w:val="superscript"/>
                <w:lang w:val="da-DK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B8F31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1518A3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0318021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60D6BE5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BF11E56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C25A38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2AFF6D87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241994B5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  <w:lang w:val="da-DK"/>
              </w:rPr>
            </w:pPr>
          </w:p>
        </w:tc>
      </w:tr>
      <w:tr w:rsidR="00981F1F" w:rsidRPr="001812FD" w14:paraId="148FE06A" w14:textId="77777777" w:rsidTr="007A67DB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0C90F20F" w14:textId="77777777" w:rsidR="00981F1F" w:rsidRPr="001812FD" w:rsidRDefault="00981F1F" w:rsidP="007A67D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Взвешенный результат испытания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2ECE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866863A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03816A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2CA6F6A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B2138C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48C337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31A00C4A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4045077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4907D0CC" w14:textId="77777777" w:rsidTr="007A67DB">
        <w:trPr>
          <w:trHeight w:val="452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14:paraId="6EA10DA9" w14:textId="77777777" w:rsidR="00981F1F" w:rsidRPr="001812FD" w:rsidRDefault="00981F1F" w:rsidP="007A67DB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Окончательный результат испытания </w:t>
            </w:r>
            <w:r w:rsidRPr="001812FD">
              <w:rPr>
                <w:bCs/>
                <w:sz w:val="18"/>
              </w:rPr>
              <w:br/>
              <w:t xml:space="preserve">с учетом ПУ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95ED5A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9BF7156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06BA956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D4C31D2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F1FF625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832AD66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2B331898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2434054" w14:textId="77777777" w:rsidR="00981F1F" w:rsidRPr="001812FD" w:rsidRDefault="00981F1F" w:rsidP="007A67DB">
            <w:pPr>
              <w:pageBreakBefore/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5F7F16" w:rsidRPr="001812FD" w14:paraId="0CCE37BE" w14:textId="77777777" w:rsidTr="0087197C">
        <w:trPr>
          <w:trHeight w:val="452"/>
          <w:jc w:val="center"/>
        </w:trPr>
        <w:tc>
          <w:tcPr>
            <w:tcW w:w="9639" w:type="dxa"/>
            <w:gridSpan w:val="11"/>
            <w:tcBorders>
              <w:bottom w:val="single" w:sz="12" w:space="0" w:color="auto"/>
            </w:tcBorders>
          </w:tcPr>
          <w:p w14:paraId="782F6D2C" w14:textId="77777777" w:rsidR="005F7F16" w:rsidRPr="001812FD" w:rsidRDefault="005F7F16" w:rsidP="005F7F16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5F7F16">
              <w:rPr>
                <w:bCs/>
                <w:sz w:val="18"/>
              </w:rPr>
              <w:t>Выбросы</w:t>
            </w:r>
            <w:r w:rsidRPr="001812FD">
              <w:rPr>
                <w:bCs/>
                <w:noProof/>
                <w:sz w:val="18"/>
                <w:szCs w:val="18"/>
              </w:rPr>
              <w:t xml:space="preserve"> CO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d</w:t>
            </w:r>
            <w:r w:rsidRPr="001812FD">
              <w:rPr>
                <w:bCs/>
                <w:noProof/>
                <w:sz w:val="18"/>
                <w:szCs w:val="18"/>
              </w:rPr>
              <w:t xml:space="preserve"> (</w:t>
            </w:r>
            <w:r w:rsidRPr="001812FD">
              <w:rPr>
                <w:bCs/>
                <w:sz w:val="18"/>
              </w:rPr>
              <w:t>выбросы по массе</w:t>
            </w:r>
            <w:r w:rsidRPr="001812FD">
              <w:rPr>
                <w:bCs/>
                <w:noProof/>
                <w:sz w:val="18"/>
                <w:szCs w:val="18"/>
              </w:rPr>
              <w:t>, 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  <w:p w14:paraId="4E7C2CC4" w14:textId="77777777" w:rsidR="005F7F16" w:rsidRPr="001812FD" w:rsidRDefault="005F7F16" w:rsidP="005F7F16">
            <w:pPr>
              <w:spacing w:after="40"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Расход </w:t>
            </w:r>
            <w:proofErr w:type="spellStart"/>
            <w:r w:rsidRPr="001812FD">
              <w:rPr>
                <w:bCs/>
                <w:sz w:val="18"/>
              </w:rPr>
              <w:t>топлива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d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 xml:space="preserve"> (г/</w:t>
            </w:r>
            <w:proofErr w:type="spellStart"/>
            <w:r w:rsidRPr="001812FD">
              <w:rPr>
                <w:bCs/>
                <w:sz w:val="18"/>
                <w:szCs w:val="18"/>
              </w:rPr>
              <w:t>кВт·ч</w:t>
            </w:r>
            <w:proofErr w:type="spellEnd"/>
            <w:r w:rsidRPr="001812FD">
              <w:rPr>
                <w:bCs/>
                <w:noProof/>
                <w:sz w:val="18"/>
                <w:szCs w:val="18"/>
              </w:rPr>
              <w:t>)</w:t>
            </w:r>
          </w:p>
        </w:tc>
      </w:tr>
    </w:tbl>
    <w:p w14:paraId="5E3D3403" w14:textId="77777777" w:rsidR="00981F1F" w:rsidRPr="001812FD" w:rsidRDefault="00981F1F" w:rsidP="00C27678">
      <w:pPr>
        <w:pStyle w:val="SingleTxtG"/>
        <w:spacing w:before="120" w:line="220" w:lineRule="exact"/>
        <w:ind w:left="0" w:right="0" w:firstLine="170"/>
        <w:jc w:val="left"/>
        <w:rPr>
          <w:bCs/>
          <w:sz w:val="18"/>
          <w:szCs w:val="18"/>
        </w:rPr>
      </w:pPr>
      <w:r w:rsidRPr="001812FD">
        <w:rPr>
          <w:bCs/>
          <w:sz w:val="18"/>
          <w:szCs w:val="18"/>
          <w:vertAlign w:val="superscript"/>
        </w:rPr>
        <w:t>‡</w:t>
      </w:r>
      <w:r w:rsidRPr="001812FD">
        <w:rPr>
          <w:bCs/>
          <w:sz w:val="18"/>
          <w:szCs w:val="18"/>
        </w:rPr>
        <w:t xml:space="preserve">  </w:t>
      </w:r>
      <w:r w:rsidRPr="001812FD">
        <w:rPr>
          <w:bCs/>
          <w:sz w:val="18"/>
          <w:szCs w:val="18"/>
          <w:shd w:val="clear" w:color="auto" w:fill="FFFFFF"/>
        </w:rPr>
        <w:t xml:space="preserve">В случаях, указанных в таблице 1 приложения 15 к настоящим Правилам для двухтопливных двигателей </w:t>
      </w:r>
      <w:r w:rsidRPr="001812FD">
        <w:rPr>
          <w:bCs/>
          <w:sz w:val="18"/>
          <w:szCs w:val="18"/>
          <w:shd w:val="clear" w:color="auto" w:fill="FFFFFF"/>
        </w:rPr>
        <w:br/>
        <w:t>и для двигателей с принудительным зажиганием</w:t>
      </w:r>
      <w:r w:rsidRPr="001812FD">
        <w:rPr>
          <w:bCs/>
          <w:sz w:val="18"/>
          <w:szCs w:val="18"/>
        </w:rPr>
        <w:t>.</w:t>
      </w:r>
    </w:p>
    <w:p w14:paraId="6D013592" w14:textId="77777777" w:rsidR="00981F1F" w:rsidRPr="001812FD" w:rsidRDefault="00981F1F" w:rsidP="006B53F7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1.4.3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Испытание на холостом ходу</w:t>
      </w:r>
    </w:p>
    <w:p w14:paraId="298352F7" w14:textId="7C5CE006" w:rsidR="00981F1F" w:rsidRPr="00492259" w:rsidRDefault="00981F1F" w:rsidP="00C27678">
      <w:pPr>
        <w:pStyle w:val="H23G"/>
        <w:rPr>
          <w:bCs/>
          <w:noProof/>
        </w:rPr>
      </w:pPr>
      <w:bookmarkStart w:id="9" w:name="_Toc339460505"/>
      <w:bookmarkStart w:id="10" w:name="_Toc339542028"/>
      <w:r w:rsidRPr="001812FD">
        <w:rPr>
          <w:noProof/>
        </w:rPr>
        <w:tab/>
      </w:r>
      <w:r w:rsidRPr="001812FD">
        <w:rPr>
          <w:noProof/>
        </w:rPr>
        <w:tab/>
      </w:r>
      <w:r w:rsidRPr="00C27678">
        <w:rPr>
          <w:b w:val="0"/>
          <w:bCs/>
          <w:noProof/>
        </w:rPr>
        <w:t>Таблица 6</w:t>
      </w:r>
      <w:bookmarkStart w:id="11" w:name="_Toc339460506"/>
      <w:bookmarkStart w:id="12" w:name="_Toc339542029"/>
      <w:bookmarkEnd w:id="9"/>
      <w:bookmarkEnd w:id="10"/>
      <w:r w:rsidR="00C27678">
        <w:rPr>
          <w:noProof/>
        </w:rPr>
        <w:br/>
      </w:r>
      <w:r w:rsidRPr="00492259">
        <w:t>Испытание на холостом ходу</w:t>
      </w:r>
      <w:bookmarkEnd w:id="11"/>
      <w:bookmarkEnd w:id="12"/>
    </w:p>
    <w:tbl>
      <w:tblPr>
        <w:tblW w:w="851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1501"/>
        <w:gridCol w:w="1501"/>
        <w:gridCol w:w="1501"/>
        <w:gridCol w:w="1502"/>
      </w:tblGrid>
      <w:tr w:rsidR="00981F1F" w:rsidRPr="00F76722" w14:paraId="38510192" w14:textId="77777777" w:rsidTr="00F76722">
        <w:trPr>
          <w:tblHeader/>
        </w:trPr>
        <w:tc>
          <w:tcPr>
            <w:tcW w:w="2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128CD2" w14:textId="77777777" w:rsidR="00981F1F" w:rsidRPr="00F76722" w:rsidRDefault="00981F1F" w:rsidP="00F76722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noProof/>
                <w:sz w:val="16"/>
                <w:szCs w:val="16"/>
              </w:rPr>
              <w:t>Испытание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12BE2" w14:textId="77777777" w:rsidR="00981F1F" w:rsidRPr="00F76722" w:rsidRDefault="00981F1F" w:rsidP="00F76722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sz w:val="16"/>
                <w:szCs w:val="16"/>
              </w:rPr>
              <w:t>Значение CO</w:t>
            </w:r>
            <w:r w:rsidRPr="00F76722">
              <w:rPr>
                <w:bCs/>
                <w:i/>
                <w:sz w:val="16"/>
                <w:szCs w:val="16"/>
              </w:rPr>
              <w:br/>
              <w:t>(% от объема)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ED3D8A" w14:textId="695BCAC6" w:rsidR="00981F1F" w:rsidRPr="00F76722" w:rsidRDefault="000849F0" w:rsidP="00F76722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sz w:val="16"/>
                <w:szCs w:val="16"/>
                <w:lang w:val="fr-CH"/>
              </w:rPr>
              <w:t>«</w:t>
            </w:r>
            <w:r w:rsidR="00981F1F" w:rsidRPr="00F76722">
              <w:rPr>
                <w:bCs/>
                <w:i/>
                <w:sz w:val="16"/>
                <w:szCs w:val="16"/>
              </w:rPr>
              <w:t>Лямбда</w:t>
            </w:r>
            <w:r w:rsidRPr="00F76722">
              <w:rPr>
                <w:bCs/>
                <w:i/>
                <w:sz w:val="16"/>
                <w:szCs w:val="16"/>
                <w:lang w:val="fr-CH"/>
              </w:rPr>
              <w:t>»</w:t>
            </w:r>
            <w:r w:rsidR="00981F1F" w:rsidRPr="00BE7E14">
              <w:rPr>
                <w:bCs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EB911" w14:textId="77777777" w:rsidR="00981F1F" w:rsidRPr="00F76722" w:rsidRDefault="00981F1F" w:rsidP="00F76722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sz w:val="16"/>
                <w:szCs w:val="16"/>
              </w:rPr>
              <w:t>Частота вращения двигателя (мин</w:t>
            </w:r>
            <w:r w:rsidRPr="00F76722">
              <w:rPr>
                <w:bCs/>
                <w:i/>
                <w:sz w:val="16"/>
                <w:szCs w:val="16"/>
                <w:vertAlign w:val="superscript"/>
              </w:rPr>
              <w:t>−1</w:t>
            </w:r>
            <w:r w:rsidRPr="00F76722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EE8429" w14:textId="77777777" w:rsidR="00981F1F" w:rsidRPr="00F76722" w:rsidRDefault="00981F1F" w:rsidP="00F76722">
            <w:pPr>
              <w:suppressAutoHyphens w:val="0"/>
              <w:spacing w:before="80" w:after="80" w:line="200" w:lineRule="exact"/>
              <w:ind w:left="28"/>
              <w:rPr>
                <w:bCs/>
                <w:i/>
                <w:noProof/>
                <w:sz w:val="16"/>
                <w:szCs w:val="16"/>
              </w:rPr>
            </w:pPr>
            <w:r w:rsidRPr="00F76722">
              <w:rPr>
                <w:bCs/>
                <w:i/>
                <w:sz w:val="16"/>
                <w:szCs w:val="16"/>
              </w:rPr>
              <w:t xml:space="preserve">Температура смазки </w:t>
            </w:r>
            <w:r w:rsidRPr="00F76722">
              <w:rPr>
                <w:bCs/>
                <w:i/>
                <w:sz w:val="16"/>
                <w:szCs w:val="16"/>
              </w:rPr>
              <w:br/>
              <w:t>в двигателе (°С)</w:t>
            </w:r>
          </w:p>
        </w:tc>
      </w:tr>
      <w:tr w:rsidR="00981F1F" w:rsidRPr="001812FD" w14:paraId="57125E18" w14:textId="77777777" w:rsidTr="00F76722">
        <w:trPr>
          <w:trHeight w:hRule="exact" w:val="113"/>
        </w:trPr>
        <w:tc>
          <w:tcPr>
            <w:tcW w:w="2506" w:type="dxa"/>
            <w:tcBorders>
              <w:top w:val="single" w:sz="12" w:space="0" w:color="auto"/>
            </w:tcBorders>
            <w:shd w:val="clear" w:color="auto" w:fill="auto"/>
          </w:tcPr>
          <w:p w14:paraId="16B60E71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auto"/>
          </w:tcPr>
          <w:p w14:paraId="6154B4B4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auto"/>
          </w:tcPr>
          <w:p w14:paraId="09A54B50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  <w:u w:val="single"/>
              </w:rPr>
            </w:pPr>
          </w:p>
        </w:tc>
        <w:tc>
          <w:tcPr>
            <w:tcW w:w="1501" w:type="dxa"/>
            <w:tcBorders>
              <w:top w:val="single" w:sz="12" w:space="0" w:color="auto"/>
            </w:tcBorders>
            <w:shd w:val="clear" w:color="auto" w:fill="auto"/>
          </w:tcPr>
          <w:p w14:paraId="25470173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  <w:u w:val="single"/>
              </w:rPr>
            </w:pP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</w:tcPr>
          <w:p w14:paraId="300F53E6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  <w:u w:val="single"/>
              </w:rPr>
            </w:pPr>
          </w:p>
        </w:tc>
      </w:tr>
      <w:tr w:rsidR="00981F1F" w:rsidRPr="001812FD" w14:paraId="6A576E30" w14:textId="77777777" w:rsidTr="00F76722">
        <w:tc>
          <w:tcPr>
            <w:tcW w:w="2506" w:type="dxa"/>
            <w:shd w:val="clear" w:color="auto" w:fill="auto"/>
            <w:vAlign w:val="bottom"/>
          </w:tcPr>
          <w:p w14:paraId="76B099C1" w14:textId="13503C3E" w:rsidR="00981F1F" w:rsidRPr="001812FD" w:rsidRDefault="00981F1F" w:rsidP="007A67DB">
            <w:pPr>
              <w:spacing w:after="120" w:line="240" w:lineRule="auto"/>
              <w:ind w:right="-108"/>
              <w:rPr>
                <w:bCs/>
                <w:noProof/>
              </w:rPr>
            </w:pPr>
            <w:r w:rsidRPr="001812FD">
              <w:rPr>
                <w:bCs/>
                <w:sz w:val="18"/>
              </w:rPr>
              <w:t>Испытание на холостом ходу на пониженной частоте вращения</w:t>
            </w:r>
          </w:p>
        </w:tc>
        <w:tc>
          <w:tcPr>
            <w:tcW w:w="1501" w:type="dxa"/>
            <w:shd w:val="clear" w:color="auto" w:fill="auto"/>
          </w:tcPr>
          <w:p w14:paraId="7007758D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shd w:val="clear" w:color="auto" w:fill="auto"/>
          </w:tcPr>
          <w:p w14:paraId="6935868D" w14:textId="77777777" w:rsidR="00981F1F" w:rsidRPr="001812FD" w:rsidRDefault="00981F1F" w:rsidP="007A67DB">
            <w:pPr>
              <w:spacing w:after="40" w:line="240" w:lineRule="auto"/>
              <w:ind w:right="-108"/>
              <w:rPr>
                <w:bCs/>
                <w:noProof/>
              </w:rPr>
            </w:pPr>
            <w:r w:rsidRPr="001812FD">
              <w:rPr>
                <w:bCs/>
                <w:sz w:val="18"/>
              </w:rPr>
              <w:t>Не применимо</w:t>
            </w:r>
          </w:p>
        </w:tc>
        <w:tc>
          <w:tcPr>
            <w:tcW w:w="1501" w:type="dxa"/>
            <w:shd w:val="clear" w:color="auto" w:fill="auto"/>
          </w:tcPr>
          <w:p w14:paraId="4577B174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2" w:type="dxa"/>
            <w:shd w:val="clear" w:color="auto" w:fill="auto"/>
          </w:tcPr>
          <w:p w14:paraId="1BDF8E01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</w:tr>
      <w:tr w:rsidR="00981F1F" w:rsidRPr="001812FD" w14:paraId="742620D7" w14:textId="77777777" w:rsidTr="00F76722">
        <w:tc>
          <w:tcPr>
            <w:tcW w:w="250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2B1FA0" w14:textId="0823D94A" w:rsidR="00981F1F" w:rsidRPr="001812FD" w:rsidRDefault="00981F1F" w:rsidP="007A67DB">
            <w:pPr>
              <w:spacing w:after="40" w:line="240" w:lineRule="auto"/>
              <w:ind w:right="-108"/>
              <w:rPr>
                <w:bCs/>
                <w:noProof/>
              </w:rPr>
            </w:pPr>
            <w:r w:rsidRPr="001812FD">
              <w:rPr>
                <w:bCs/>
                <w:sz w:val="18"/>
              </w:rPr>
              <w:t>Испытание на холостом ходу на повышенной частоте вращения</w:t>
            </w: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auto"/>
          </w:tcPr>
          <w:p w14:paraId="0C68FE17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auto"/>
          </w:tcPr>
          <w:p w14:paraId="32E87E57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  <w:shd w:val="clear" w:color="auto" w:fill="auto"/>
          </w:tcPr>
          <w:p w14:paraId="1C439C1C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auto"/>
          </w:tcPr>
          <w:p w14:paraId="68C8A31B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</w:tr>
    </w:tbl>
    <w:p w14:paraId="75C6D6BB" w14:textId="77777777" w:rsidR="00981F1F" w:rsidRPr="001812FD" w:rsidRDefault="00981F1F" w:rsidP="0073008C">
      <w:pPr>
        <w:pStyle w:val="SingleTxtG"/>
        <w:spacing w:before="120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1.4.4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Подтверждающее испытание с использованием ПСИВ</w:t>
      </w:r>
    </w:p>
    <w:p w14:paraId="7ED6C603" w14:textId="3B5DE54A" w:rsidR="00981F1F" w:rsidRPr="00645C64" w:rsidRDefault="00981F1F" w:rsidP="00C27678">
      <w:pPr>
        <w:pStyle w:val="H23G"/>
        <w:rPr>
          <w:bCs/>
          <w:noProof/>
        </w:rPr>
      </w:pPr>
      <w:bookmarkStart w:id="13" w:name="_Toc339460507"/>
      <w:bookmarkStart w:id="14" w:name="_Toc339542030"/>
      <w:r w:rsidRPr="001812FD">
        <w:rPr>
          <w:noProof/>
        </w:rPr>
        <w:tab/>
      </w:r>
      <w:r w:rsidRPr="001812FD">
        <w:rPr>
          <w:noProof/>
        </w:rPr>
        <w:tab/>
      </w:r>
      <w:r w:rsidRPr="00C27678">
        <w:rPr>
          <w:b w:val="0"/>
          <w:bCs/>
          <w:noProof/>
        </w:rPr>
        <w:t>Таблица 6a</w:t>
      </w:r>
      <w:bookmarkEnd w:id="13"/>
      <w:bookmarkEnd w:id="14"/>
      <w:r w:rsidR="00C27678">
        <w:rPr>
          <w:noProof/>
        </w:rPr>
        <w:br/>
      </w:r>
      <w:r w:rsidRPr="001812FD">
        <w:tab/>
      </w:r>
      <w:r w:rsidRPr="00645C64">
        <w:t>Подтверждающее испытание с использованием ПСИВ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614"/>
        <w:gridCol w:w="686"/>
        <w:gridCol w:w="763"/>
        <w:gridCol w:w="679"/>
        <w:gridCol w:w="596"/>
        <w:gridCol w:w="1139"/>
      </w:tblGrid>
      <w:tr w:rsidR="00981F1F" w:rsidRPr="001812FD" w14:paraId="222E7BCA" w14:textId="77777777" w:rsidTr="007A67DB">
        <w:tc>
          <w:tcPr>
            <w:tcW w:w="4028" w:type="dxa"/>
          </w:tcPr>
          <w:p w14:paraId="10774C8A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</w:rPr>
              <w:t>Тип транспортного средства (например, M</w:t>
            </w:r>
            <w:r w:rsidRPr="001812FD">
              <w:rPr>
                <w:bCs/>
                <w:sz w:val="18"/>
                <w:szCs w:val="18"/>
                <w:vertAlign w:val="subscript"/>
              </w:rPr>
              <w:t>3</w:t>
            </w:r>
            <w:r w:rsidRPr="001812FD">
              <w:rPr>
                <w:bCs/>
                <w:sz w:val="18"/>
                <w:szCs w:val="18"/>
              </w:rPr>
              <w:t>, N</w:t>
            </w:r>
            <w:r w:rsidRPr="001812FD">
              <w:rPr>
                <w:bCs/>
                <w:sz w:val="18"/>
                <w:szCs w:val="18"/>
                <w:vertAlign w:val="subscript"/>
              </w:rPr>
              <w:t>3</w:t>
            </w:r>
            <w:r w:rsidRPr="001812FD">
              <w:rPr>
                <w:bCs/>
                <w:sz w:val="18"/>
                <w:szCs w:val="18"/>
              </w:rPr>
              <w:t xml:space="preserve"> и применение, например, жесткий или сочлененный грузовик, городской автобус)</w:t>
            </w:r>
          </w:p>
        </w:tc>
        <w:tc>
          <w:tcPr>
            <w:tcW w:w="4477" w:type="dxa"/>
            <w:gridSpan w:val="6"/>
          </w:tcPr>
          <w:p w14:paraId="4BC00FE4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29E96518" w14:textId="77777777" w:rsidTr="007A67DB">
        <w:tc>
          <w:tcPr>
            <w:tcW w:w="4028" w:type="dxa"/>
          </w:tcPr>
          <w:p w14:paraId="6C4FC5AD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</w:rPr>
              <w:t>Описание транспортного средства (например, модель, прототип транспортного средства)</w:t>
            </w:r>
          </w:p>
        </w:tc>
        <w:tc>
          <w:tcPr>
            <w:tcW w:w="4477" w:type="dxa"/>
            <w:gridSpan w:val="6"/>
          </w:tcPr>
          <w:p w14:paraId="4B5F811F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152072CB" w14:textId="77777777" w:rsidTr="007A67DB">
        <w:tc>
          <w:tcPr>
            <w:tcW w:w="4028" w:type="dxa"/>
          </w:tcPr>
          <w:p w14:paraId="79D81398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</w:rPr>
              <w:t>Результаты прохождения/непрохождения испытания</w:t>
            </w:r>
            <w:r w:rsidRPr="001812FD">
              <w:rPr>
                <w:rStyle w:val="ab"/>
                <w:bCs/>
                <w:noProof/>
                <w:szCs w:val="18"/>
              </w:rPr>
              <w:footnoteReference w:customMarkFollows="1" w:id="5"/>
              <w:t>2</w:t>
            </w:r>
            <w:r w:rsidRPr="001812FD">
              <w:rPr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614" w:type="dxa"/>
          </w:tcPr>
          <w:p w14:paraId="7174B22A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CO</w:t>
            </w:r>
          </w:p>
        </w:tc>
        <w:tc>
          <w:tcPr>
            <w:tcW w:w="686" w:type="dxa"/>
          </w:tcPr>
          <w:p w14:paraId="24E3F084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THC</w:t>
            </w:r>
          </w:p>
        </w:tc>
        <w:tc>
          <w:tcPr>
            <w:tcW w:w="763" w:type="dxa"/>
          </w:tcPr>
          <w:p w14:paraId="578ECA26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NMHC</w:t>
            </w:r>
          </w:p>
        </w:tc>
        <w:tc>
          <w:tcPr>
            <w:tcW w:w="679" w:type="dxa"/>
          </w:tcPr>
          <w:p w14:paraId="1BEDF79D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CH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96" w:type="dxa"/>
          </w:tcPr>
          <w:p w14:paraId="1340F36A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NO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139" w:type="dxa"/>
          </w:tcPr>
          <w:p w14:paraId="3DC6F7E2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Кол-во ВЧ</w:t>
            </w:r>
          </w:p>
        </w:tc>
      </w:tr>
      <w:tr w:rsidR="00981F1F" w:rsidRPr="001812FD" w14:paraId="19BF549A" w14:textId="77777777" w:rsidTr="007A67DB">
        <w:tc>
          <w:tcPr>
            <w:tcW w:w="4028" w:type="dxa"/>
          </w:tcPr>
          <w:p w14:paraId="18E0997C" w14:textId="77777777" w:rsidR="00981F1F" w:rsidRPr="001812FD" w:rsidRDefault="00981F1F" w:rsidP="007A67DB">
            <w:pPr>
              <w:spacing w:after="40" w:line="240" w:lineRule="auto"/>
              <w:ind w:left="173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Коэффициент </w:t>
            </w:r>
            <w:r w:rsidRPr="001812FD">
              <w:rPr>
                <w:bCs/>
                <w:sz w:val="18"/>
                <w:szCs w:val="18"/>
              </w:rPr>
              <w:t>соответствия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 в пределах </w:t>
            </w:r>
            <w:r w:rsidRPr="001812FD">
              <w:rPr>
                <w:bCs/>
                <w:sz w:val="18"/>
                <w:szCs w:val="18"/>
              </w:rPr>
              <w:t>рабочего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 окна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4" w:type="dxa"/>
          </w:tcPr>
          <w:p w14:paraId="7B6CE55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6" w:type="dxa"/>
          </w:tcPr>
          <w:p w14:paraId="1BA621E7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63" w:type="dxa"/>
          </w:tcPr>
          <w:p w14:paraId="4F6F6DD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79" w:type="dxa"/>
          </w:tcPr>
          <w:p w14:paraId="00D6940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</w:tcPr>
          <w:p w14:paraId="42FA6541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1B0B40B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7FB7A76A" w14:textId="77777777" w:rsidTr="007A67DB">
        <w:tc>
          <w:tcPr>
            <w:tcW w:w="4028" w:type="dxa"/>
          </w:tcPr>
          <w:p w14:paraId="5C1D456D" w14:textId="77777777" w:rsidR="00981F1F" w:rsidRPr="001812FD" w:rsidRDefault="00981F1F" w:rsidP="007A67DB">
            <w:pPr>
              <w:spacing w:after="40" w:line="240" w:lineRule="auto"/>
              <w:ind w:left="173"/>
              <w:rPr>
                <w:bCs/>
                <w:noProof/>
                <w:sz w:val="18"/>
                <w:szCs w:val="18"/>
                <w:vertAlign w:val="superscript"/>
              </w:rPr>
            </w:pP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Коэффициент соответствия в пределах 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br/>
              <w:t xml:space="preserve">окна </w:t>
            </w:r>
            <w:r w:rsidRPr="001812FD">
              <w:rPr>
                <w:bCs/>
                <w:sz w:val="18"/>
                <w:szCs w:val="18"/>
              </w:rPr>
              <w:t>регистрации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 массы</w:t>
            </w:r>
            <w:r w:rsidRPr="001812FD">
              <w:rPr>
                <w:bCs/>
                <w:noProof/>
                <w:sz w:val="18"/>
                <w:szCs w:val="18"/>
              </w:rPr>
              <w:t xml:space="preserve"> CO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14" w:type="dxa"/>
          </w:tcPr>
          <w:p w14:paraId="69FD4A4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86" w:type="dxa"/>
          </w:tcPr>
          <w:p w14:paraId="3516696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763" w:type="dxa"/>
          </w:tcPr>
          <w:p w14:paraId="37D7047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679" w:type="dxa"/>
          </w:tcPr>
          <w:p w14:paraId="4ED40859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</w:tcPr>
          <w:p w14:paraId="37512F79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4097197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3F64204E" w14:textId="77777777" w:rsidTr="007A67DB">
        <w:tc>
          <w:tcPr>
            <w:tcW w:w="4028" w:type="dxa"/>
          </w:tcPr>
          <w:p w14:paraId="439E8385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 xml:space="preserve">Данные о </w:t>
            </w:r>
            <w:r w:rsidRPr="001812FD">
              <w:rPr>
                <w:bCs/>
                <w:sz w:val="18"/>
                <w:szCs w:val="18"/>
              </w:rPr>
              <w:t>пробеге</w:t>
            </w:r>
            <w:r w:rsidRPr="001812FD">
              <w:rPr>
                <w:bCs/>
                <w:noProof/>
                <w:sz w:val="18"/>
                <w:szCs w:val="18"/>
              </w:rPr>
              <w:t>:</w:t>
            </w:r>
          </w:p>
        </w:tc>
        <w:tc>
          <w:tcPr>
            <w:tcW w:w="1300" w:type="dxa"/>
            <w:gridSpan w:val="2"/>
          </w:tcPr>
          <w:p w14:paraId="33286274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в </w:t>
            </w:r>
            <w:r w:rsidRPr="001812FD">
              <w:rPr>
                <w:bCs/>
                <w:noProof/>
                <w:sz w:val="18"/>
                <w:szCs w:val="18"/>
              </w:rPr>
              <w:t>городе</w:t>
            </w:r>
          </w:p>
        </w:tc>
        <w:tc>
          <w:tcPr>
            <w:tcW w:w="1442" w:type="dxa"/>
            <w:gridSpan w:val="2"/>
          </w:tcPr>
          <w:p w14:paraId="2F55CD84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>вне города</w:t>
            </w:r>
          </w:p>
        </w:tc>
        <w:tc>
          <w:tcPr>
            <w:tcW w:w="1735" w:type="dxa"/>
            <w:gridSpan w:val="2"/>
          </w:tcPr>
          <w:p w14:paraId="09B9FE79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</w:rPr>
              <w:t xml:space="preserve">на </w:t>
            </w:r>
            <w:r w:rsidRPr="001812FD">
              <w:rPr>
                <w:bCs/>
                <w:noProof/>
                <w:sz w:val="18"/>
                <w:szCs w:val="18"/>
              </w:rPr>
              <w:t>автомагистрали</w:t>
            </w:r>
          </w:p>
        </w:tc>
      </w:tr>
      <w:tr w:rsidR="00981F1F" w:rsidRPr="001812FD" w14:paraId="2424AF9E" w14:textId="77777777" w:rsidTr="007A67DB">
        <w:tc>
          <w:tcPr>
            <w:tcW w:w="4028" w:type="dxa"/>
          </w:tcPr>
          <w:p w14:paraId="7F381A96" w14:textId="77777777" w:rsidR="00981F1F" w:rsidRPr="001812FD" w:rsidRDefault="00981F1F" w:rsidP="007A67DB">
            <w:pPr>
              <w:spacing w:after="40" w:line="240" w:lineRule="auto"/>
              <w:ind w:left="173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</w:rPr>
              <w:t xml:space="preserve">Разбивка пробега по </w:t>
            </w:r>
            <w:proofErr w:type="spellStart"/>
            <w:r w:rsidRPr="001812FD">
              <w:rPr>
                <w:bCs/>
                <w:sz w:val="18"/>
                <w:szCs w:val="18"/>
              </w:rPr>
              <w:t>временны</w:t>
            </w:r>
            <w:r w:rsidRPr="001812FD">
              <w:rPr>
                <w:rFonts w:cs="Times New Roman"/>
                <w:bCs/>
                <w:sz w:val="18"/>
                <w:szCs w:val="18"/>
              </w:rPr>
              <w:t>́</w:t>
            </w:r>
            <w:r w:rsidRPr="001812FD">
              <w:rPr>
                <w:bCs/>
                <w:sz w:val="18"/>
                <w:szCs w:val="18"/>
              </w:rPr>
              <w:t>м</w:t>
            </w:r>
            <w:proofErr w:type="spellEnd"/>
            <w:r w:rsidRPr="001812FD">
              <w:rPr>
                <w:bCs/>
                <w:sz w:val="18"/>
                <w:szCs w:val="18"/>
              </w:rPr>
              <w:t xml:space="preserve"> интервалам в условиях города, вне города </w:t>
            </w:r>
            <w:r w:rsidRPr="001812FD">
              <w:rPr>
                <w:bCs/>
                <w:sz w:val="18"/>
                <w:szCs w:val="18"/>
              </w:rPr>
              <w:br/>
              <w:t>и на автомагистрали в соответствии с описанием по пункту 4.5 приложения 8</w:t>
            </w:r>
          </w:p>
        </w:tc>
        <w:tc>
          <w:tcPr>
            <w:tcW w:w="1300" w:type="dxa"/>
            <w:gridSpan w:val="2"/>
          </w:tcPr>
          <w:p w14:paraId="2660ECEC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14:paraId="6F6DDA1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14:paraId="6454CC0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209A616D" w14:textId="77777777" w:rsidTr="007A67DB">
        <w:tc>
          <w:tcPr>
            <w:tcW w:w="4028" w:type="dxa"/>
          </w:tcPr>
          <w:p w14:paraId="2E721046" w14:textId="77777777" w:rsidR="00981F1F" w:rsidRPr="001812FD" w:rsidRDefault="00981F1F" w:rsidP="007A67DB">
            <w:pPr>
              <w:spacing w:after="40" w:line="240" w:lineRule="auto"/>
              <w:ind w:left="173"/>
              <w:rPr>
                <w:bCs/>
                <w:sz w:val="18"/>
                <w:szCs w:val="18"/>
                <w:shd w:val="clear" w:color="auto" w:fill="FFFFFF"/>
              </w:rPr>
            </w:pP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Разбивка </w:t>
            </w:r>
            <w:r w:rsidRPr="001812FD">
              <w:rPr>
                <w:bCs/>
                <w:sz w:val="18"/>
                <w:szCs w:val="18"/>
              </w:rPr>
              <w:t xml:space="preserve">пробега по </w:t>
            </w:r>
            <w:proofErr w:type="spellStart"/>
            <w:r w:rsidRPr="001812FD">
              <w:rPr>
                <w:bCs/>
                <w:sz w:val="18"/>
                <w:szCs w:val="18"/>
              </w:rPr>
              <w:t>временны</w:t>
            </w:r>
            <w:r w:rsidRPr="001812FD">
              <w:rPr>
                <w:rFonts w:cs="Times New Roman"/>
                <w:bCs/>
                <w:sz w:val="18"/>
                <w:szCs w:val="18"/>
              </w:rPr>
              <w:t>́</w:t>
            </w:r>
            <w:r w:rsidRPr="001812FD">
              <w:rPr>
                <w:bCs/>
                <w:sz w:val="18"/>
                <w:szCs w:val="18"/>
              </w:rPr>
              <w:t>м</w:t>
            </w:r>
            <w:proofErr w:type="spellEnd"/>
            <w:r w:rsidRPr="001812FD">
              <w:rPr>
                <w:bCs/>
                <w:sz w:val="18"/>
                <w:szCs w:val="18"/>
              </w:rPr>
              <w:t xml:space="preserve"> 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>интервалам в режиме ускорения, замедления, постоянной скорости и остановок в соответствии с пунктом 4.5.5 приложения 8</w:t>
            </w:r>
          </w:p>
        </w:tc>
        <w:tc>
          <w:tcPr>
            <w:tcW w:w="1300" w:type="dxa"/>
            <w:gridSpan w:val="2"/>
          </w:tcPr>
          <w:p w14:paraId="68E7190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14:paraId="04B82C50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1735" w:type="dxa"/>
            <w:gridSpan w:val="2"/>
          </w:tcPr>
          <w:p w14:paraId="2888BBD3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43E259AD" w14:textId="77777777" w:rsidTr="007A67DB">
        <w:tc>
          <w:tcPr>
            <w:tcW w:w="4028" w:type="dxa"/>
          </w:tcPr>
          <w:p w14:paraId="5D9848E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2063" w:type="dxa"/>
            <w:gridSpan w:val="3"/>
          </w:tcPr>
          <w:p w14:paraId="363253A9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Минимум</w:t>
            </w:r>
            <w:r w:rsidRPr="001812F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gridSpan w:val="3"/>
          </w:tcPr>
          <w:p w14:paraId="43C050A3" w14:textId="77777777" w:rsidR="00981F1F" w:rsidRPr="001812FD" w:rsidRDefault="00981F1F" w:rsidP="007A67DB">
            <w:pPr>
              <w:spacing w:line="240" w:lineRule="auto"/>
              <w:ind w:left="-70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noProof/>
                <w:sz w:val="18"/>
                <w:szCs w:val="18"/>
              </w:rPr>
              <w:t>Максимум</w:t>
            </w:r>
          </w:p>
        </w:tc>
      </w:tr>
      <w:tr w:rsidR="00981F1F" w:rsidRPr="001812FD" w14:paraId="3DE1750B" w14:textId="77777777" w:rsidTr="007A67DB">
        <w:tc>
          <w:tcPr>
            <w:tcW w:w="4028" w:type="dxa"/>
          </w:tcPr>
          <w:p w14:paraId="5D97213B" w14:textId="77777777" w:rsidR="00981F1F" w:rsidRPr="001812FD" w:rsidRDefault="00981F1F" w:rsidP="002F6E2F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Средняя </w:t>
            </w:r>
            <w:r w:rsidRPr="001812FD">
              <w:rPr>
                <w:bCs/>
                <w:sz w:val="18"/>
                <w:szCs w:val="18"/>
              </w:rPr>
              <w:t>мощность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 в течение рабочего окна</w:t>
            </w:r>
            <w:r w:rsidRPr="001812FD">
              <w:rPr>
                <w:bCs/>
              </w:rPr>
              <w:t xml:space="preserve"> </w:t>
            </w:r>
            <w:r w:rsidRPr="001812FD">
              <w:rPr>
                <w:bCs/>
                <w:noProof/>
                <w:sz w:val="18"/>
                <w:szCs w:val="18"/>
              </w:rPr>
              <w:t>(%)</w:t>
            </w:r>
          </w:p>
        </w:tc>
        <w:tc>
          <w:tcPr>
            <w:tcW w:w="2063" w:type="dxa"/>
            <w:gridSpan w:val="3"/>
          </w:tcPr>
          <w:p w14:paraId="09E2B70B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5994D5F8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6368BF27" w14:textId="77777777" w:rsidTr="007A67DB">
        <w:tc>
          <w:tcPr>
            <w:tcW w:w="4028" w:type="dxa"/>
          </w:tcPr>
          <w:p w14:paraId="0D53FAB2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</w:rPr>
              <w:t>Продолжительность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 окна регистрации массы</w:t>
            </w:r>
            <w:r w:rsidRPr="001812FD">
              <w:rPr>
                <w:bCs/>
                <w:noProof/>
                <w:sz w:val="18"/>
                <w:szCs w:val="18"/>
              </w:rPr>
              <w:t xml:space="preserve"> CO</w:t>
            </w:r>
            <w:r w:rsidRPr="001812FD">
              <w:rPr>
                <w:bCs/>
                <w:noProof/>
                <w:sz w:val="18"/>
                <w:szCs w:val="18"/>
                <w:vertAlign w:val="subscript"/>
              </w:rPr>
              <w:t>2</w:t>
            </w:r>
            <w:r w:rsidRPr="001812FD">
              <w:rPr>
                <w:bCs/>
                <w:noProof/>
                <w:sz w:val="18"/>
                <w:szCs w:val="18"/>
              </w:rPr>
              <w:t xml:space="preserve"> (с)</w:t>
            </w:r>
          </w:p>
        </w:tc>
        <w:tc>
          <w:tcPr>
            <w:tcW w:w="2063" w:type="dxa"/>
            <w:gridSpan w:val="3"/>
          </w:tcPr>
          <w:p w14:paraId="69C52E04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4C8347DD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443D707B" w14:textId="77777777" w:rsidTr="007A67DB">
        <w:tc>
          <w:tcPr>
            <w:tcW w:w="4028" w:type="dxa"/>
          </w:tcPr>
          <w:p w14:paraId="447A1B27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Рабочее окно: доля зачетных окон в </w:t>
            </w:r>
            <w:r w:rsidRPr="001812FD">
              <w:rPr>
                <w:bCs/>
                <w:sz w:val="18"/>
                <w:szCs w:val="18"/>
              </w:rPr>
              <w:t>процентах</w:t>
            </w:r>
          </w:p>
        </w:tc>
        <w:tc>
          <w:tcPr>
            <w:tcW w:w="4477" w:type="dxa"/>
            <w:gridSpan w:val="6"/>
          </w:tcPr>
          <w:p w14:paraId="1B7074CC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63EC4E2F" w14:textId="77777777" w:rsidTr="007A67DB">
        <w:tc>
          <w:tcPr>
            <w:tcW w:w="4028" w:type="dxa"/>
          </w:tcPr>
          <w:p w14:paraId="0410E545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  <w:shd w:val="clear" w:color="auto" w:fill="FFFFFF"/>
              </w:rPr>
              <w:lastRenderedPageBreak/>
              <w:t>Окно регистрации массы СО</w:t>
            </w:r>
            <w:r w:rsidRPr="001812FD">
              <w:rPr>
                <w:bCs/>
                <w:sz w:val="18"/>
                <w:szCs w:val="18"/>
                <w:shd w:val="clear" w:color="auto" w:fill="FFFFFF"/>
                <w:vertAlign w:val="subscript"/>
              </w:rPr>
              <w:t>2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: доля зачетных окон в </w:t>
            </w:r>
            <w:r w:rsidRPr="001812FD">
              <w:rPr>
                <w:bCs/>
                <w:sz w:val="18"/>
                <w:szCs w:val="18"/>
              </w:rPr>
              <w:t>процентах</w:t>
            </w:r>
          </w:p>
        </w:tc>
        <w:tc>
          <w:tcPr>
            <w:tcW w:w="4477" w:type="dxa"/>
            <w:gridSpan w:val="6"/>
          </w:tcPr>
          <w:p w14:paraId="17383F97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  <w:tr w:rsidR="00981F1F" w:rsidRPr="001812FD" w14:paraId="59FF4641" w14:textId="77777777" w:rsidTr="007A67DB">
        <w:tc>
          <w:tcPr>
            <w:tcW w:w="4028" w:type="dxa"/>
          </w:tcPr>
          <w:p w14:paraId="7B80421A" w14:textId="77777777" w:rsidR="00981F1F" w:rsidRPr="001812FD" w:rsidRDefault="00981F1F" w:rsidP="007A67DB">
            <w:pPr>
              <w:spacing w:after="40" w:line="240" w:lineRule="auto"/>
              <w:rPr>
                <w:bCs/>
                <w:noProof/>
                <w:sz w:val="18"/>
                <w:szCs w:val="18"/>
              </w:rPr>
            </w:pPr>
            <w:r w:rsidRPr="001812FD">
              <w:rPr>
                <w:bCs/>
                <w:sz w:val="18"/>
                <w:szCs w:val="18"/>
              </w:rPr>
              <w:t>Соотношение</w:t>
            </w:r>
            <w:r w:rsidRPr="001812FD">
              <w:rPr>
                <w:bCs/>
                <w:sz w:val="18"/>
                <w:szCs w:val="18"/>
                <w:shd w:val="clear" w:color="auto" w:fill="FFFFFF"/>
              </w:rPr>
              <w:t xml:space="preserve"> уровней соответствия расхода топлива</w:t>
            </w:r>
          </w:p>
        </w:tc>
        <w:tc>
          <w:tcPr>
            <w:tcW w:w="4477" w:type="dxa"/>
            <w:gridSpan w:val="6"/>
          </w:tcPr>
          <w:p w14:paraId="0274E845" w14:textId="77777777" w:rsidR="00981F1F" w:rsidRPr="001812FD" w:rsidRDefault="00981F1F" w:rsidP="007A67DB">
            <w:pPr>
              <w:spacing w:line="240" w:lineRule="auto"/>
              <w:rPr>
                <w:bCs/>
                <w:noProof/>
                <w:sz w:val="18"/>
                <w:szCs w:val="18"/>
              </w:rPr>
            </w:pPr>
          </w:p>
        </w:tc>
      </w:tr>
    </w:tbl>
    <w:p w14:paraId="31370562" w14:textId="77777777" w:rsidR="00981F1F" w:rsidRPr="001812FD" w:rsidRDefault="00981F1F" w:rsidP="00981F1F">
      <w:pPr>
        <w:pStyle w:val="SingleTxtG"/>
        <w:tabs>
          <w:tab w:val="left" w:pos="1276"/>
        </w:tabs>
        <w:spacing w:before="120" w:line="220" w:lineRule="exact"/>
        <w:ind w:left="567" w:firstLine="170"/>
        <w:jc w:val="left"/>
        <w:rPr>
          <w:bCs/>
          <w:sz w:val="18"/>
          <w:szCs w:val="18"/>
        </w:rPr>
      </w:pPr>
      <w:r w:rsidRPr="001812FD">
        <w:rPr>
          <w:rFonts w:eastAsia="MS Mincho"/>
          <w:bCs/>
          <w:noProof/>
          <w:sz w:val="18"/>
          <w:szCs w:val="18"/>
          <w:vertAlign w:val="superscript"/>
          <w:lang w:val="fi-FI" w:eastAsia="fi-FI"/>
        </w:rPr>
        <w:tab/>
        <w:t>5</w:t>
      </w:r>
      <w:r w:rsidRPr="001812FD">
        <w:rPr>
          <w:bCs/>
          <w:sz w:val="18"/>
          <w:szCs w:val="18"/>
        </w:rPr>
        <w:t xml:space="preserve">  </w:t>
      </w:r>
      <w:r w:rsidRPr="001812FD">
        <w:rPr>
          <w:bCs/>
          <w:sz w:val="18"/>
          <w:szCs w:val="18"/>
          <w:shd w:val="clear" w:color="auto" w:fill="FFFFFF"/>
        </w:rPr>
        <w:t>В соответствующих случаях необходимо указать коэффициент </w:t>
      </w:r>
      <w:proofErr w:type="spellStart"/>
      <w:r w:rsidRPr="001812FD">
        <w:rPr>
          <w:bCs/>
          <w:sz w:val="18"/>
          <w:szCs w:val="18"/>
        </w:rPr>
        <w:t>CF</w:t>
      </w:r>
      <w:r w:rsidRPr="001812FD">
        <w:rPr>
          <w:bCs/>
          <w:sz w:val="18"/>
          <w:szCs w:val="18"/>
          <w:vertAlign w:val="subscript"/>
        </w:rPr>
        <w:t>final</w:t>
      </w:r>
      <w:proofErr w:type="spellEnd"/>
      <w:r w:rsidRPr="001812FD">
        <w:rPr>
          <w:bCs/>
          <w:sz w:val="18"/>
          <w:szCs w:val="18"/>
        </w:rPr>
        <w:t>.</w:t>
      </w:r>
    </w:p>
    <w:p w14:paraId="26D63BF2" w14:textId="77777777" w:rsidR="00981F1F" w:rsidRPr="001812FD" w:rsidRDefault="00981F1F" w:rsidP="006B53F7">
      <w:pPr>
        <w:pStyle w:val="SingleTxtG"/>
        <w:spacing w:before="120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1.5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Измерение мощности</w:t>
      </w:r>
    </w:p>
    <w:p w14:paraId="03C6875D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1.5.1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Измерение мощности двигателя на испытательном стенде</w:t>
      </w:r>
    </w:p>
    <w:p w14:paraId="7243A318" w14:textId="77777777" w:rsidR="00981F1F" w:rsidRPr="001812FD" w:rsidRDefault="00981F1F" w:rsidP="00C27678">
      <w:pPr>
        <w:pStyle w:val="H23G"/>
        <w:rPr>
          <w:b w:val="0"/>
          <w:bCs/>
          <w:noProof/>
        </w:rPr>
      </w:pPr>
      <w:bookmarkStart w:id="15" w:name="_Toc339460509"/>
      <w:bookmarkStart w:id="16" w:name="_Toc339542032"/>
      <w:r w:rsidRPr="001812FD">
        <w:rPr>
          <w:b w:val="0"/>
          <w:bCs/>
          <w:noProof/>
        </w:rPr>
        <w:tab/>
      </w:r>
      <w:r w:rsidRPr="001812FD">
        <w:rPr>
          <w:b w:val="0"/>
          <w:bCs/>
          <w:noProof/>
        </w:rPr>
        <w:tab/>
      </w:r>
      <w:r w:rsidRPr="00C27678">
        <w:rPr>
          <w:b w:val="0"/>
          <w:bCs/>
        </w:rPr>
        <w:t>Таблица</w:t>
      </w:r>
      <w:r w:rsidRPr="001812FD">
        <w:rPr>
          <w:b w:val="0"/>
          <w:bCs/>
          <w:noProof/>
        </w:rPr>
        <w:t xml:space="preserve"> 7</w:t>
      </w:r>
      <w:bookmarkEnd w:id="15"/>
      <w:bookmarkEnd w:id="16"/>
      <w:r w:rsidRPr="001812FD">
        <w:rPr>
          <w:b w:val="0"/>
          <w:bCs/>
          <w:noProof/>
        </w:rPr>
        <w:br/>
      </w:r>
      <w:r w:rsidRPr="00645C64">
        <w:t>Измерение мощности двигателя на испытательном стенде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981F1F" w:rsidRPr="001812FD" w14:paraId="2EE4DD7B" w14:textId="77777777" w:rsidTr="007A67DB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D4C548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Номер испытания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134D9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752C91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B984E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4EDC2D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617D25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0AC345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F1E4D6" w14:textId="77777777" w:rsidR="00981F1F" w:rsidRPr="001812FD" w:rsidRDefault="00981F1F" w:rsidP="007A67DB">
            <w:pPr>
              <w:spacing w:before="80" w:after="80" w:line="200" w:lineRule="exact"/>
              <w:ind w:right="113"/>
              <w:rPr>
                <w:bCs/>
                <w:i/>
                <w:noProof/>
                <w:sz w:val="16"/>
              </w:rPr>
            </w:pPr>
            <w:r w:rsidRPr="001812FD">
              <w:rPr>
                <w:bCs/>
                <w:i/>
                <w:noProof/>
                <w:sz w:val="16"/>
              </w:rPr>
              <w:t>7</w:t>
            </w:r>
          </w:p>
        </w:tc>
      </w:tr>
      <w:tr w:rsidR="00981F1F" w:rsidRPr="001812FD" w14:paraId="71D9090E" w14:textId="77777777" w:rsidTr="007A67DB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1D117534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1CA043D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E116269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7BF95691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77B05C5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35990B3E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4B511799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01032CC4" w14:textId="77777777" w:rsidR="00981F1F" w:rsidRPr="001812FD" w:rsidRDefault="00981F1F" w:rsidP="007A67DB">
            <w:pPr>
              <w:spacing w:before="40" w:after="120"/>
              <w:ind w:right="113"/>
              <w:rPr>
                <w:bCs/>
                <w:noProof/>
              </w:rPr>
            </w:pPr>
          </w:p>
        </w:tc>
      </w:tr>
      <w:tr w:rsidR="00981F1F" w:rsidRPr="001812FD" w14:paraId="7F85726D" w14:textId="77777777" w:rsidTr="007A67D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E3D6496" w14:textId="77777777" w:rsidR="00981F1F" w:rsidRPr="001812FD" w:rsidRDefault="00981F1F" w:rsidP="007A67DB">
            <w:pPr>
              <w:spacing w:before="40" w:after="120" w:line="240" w:lineRule="auto"/>
              <w:rPr>
                <w:bCs/>
                <w:noProof/>
              </w:rPr>
            </w:pPr>
            <w:r w:rsidRPr="001812FD">
              <w:rPr>
                <w:bCs/>
              </w:rPr>
              <w:t>Измеренная частота вращения двигателя (об/мин)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4488F4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EAE81BE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37B45122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1B99499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2A9D1B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27DF56D6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3E13252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4A5A75CD" w14:textId="77777777" w:rsidTr="007A67D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D83CC5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Измеренный расход топлива (г/ч)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441F7B3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1C8514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2CE4484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CB47F2A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437F45C6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4A49CC4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3A1ECAE5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71405634" w14:textId="77777777" w:rsidTr="007A67DB">
        <w:tc>
          <w:tcPr>
            <w:tcW w:w="2518" w:type="dxa"/>
            <w:shd w:val="clear" w:color="auto" w:fill="auto"/>
          </w:tcPr>
          <w:p w14:paraId="0B6625AC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  <w:shd w:val="clear" w:color="auto" w:fill="FFFFFF"/>
              </w:rPr>
              <w:t>Измеренный крутящий момент (</w:t>
            </w:r>
            <w:proofErr w:type="spellStart"/>
            <w:r w:rsidRPr="001812FD">
              <w:rPr>
                <w:bCs/>
                <w:shd w:val="clear" w:color="auto" w:fill="FFFFFF"/>
              </w:rPr>
              <w:t>H·м</w:t>
            </w:r>
            <w:proofErr w:type="spellEnd"/>
            <w:r w:rsidRPr="001812FD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68BFF60C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74F1DE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3ADDD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A5D606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B489E26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BE7D0E6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745F122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37664C7A" w14:textId="77777777" w:rsidTr="007A67DB">
        <w:tc>
          <w:tcPr>
            <w:tcW w:w="2518" w:type="dxa"/>
            <w:shd w:val="clear" w:color="auto" w:fill="auto"/>
          </w:tcPr>
          <w:p w14:paraId="4C37F33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Измеренная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197A553B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5248085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46317C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8930BB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C3686E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2E28164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268AD6FC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2403A948" w14:textId="77777777" w:rsidTr="007A67DB">
        <w:tc>
          <w:tcPr>
            <w:tcW w:w="2518" w:type="dxa"/>
            <w:shd w:val="clear" w:color="auto" w:fill="auto"/>
          </w:tcPr>
          <w:p w14:paraId="6A90B05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Барометрическое давление (кПа)</w:t>
            </w:r>
          </w:p>
        </w:tc>
        <w:tc>
          <w:tcPr>
            <w:tcW w:w="693" w:type="dxa"/>
            <w:shd w:val="clear" w:color="auto" w:fill="auto"/>
          </w:tcPr>
          <w:p w14:paraId="4BCB145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8D9042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882551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B074146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060062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ED9CDD5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4BA23F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672247A7" w14:textId="77777777" w:rsidTr="007A67DB">
        <w:tc>
          <w:tcPr>
            <w:tcW w:w="2518" w:type="dxa"/>
            <w:shd w:val="clear" w:color="auto" w:fill="auto"/>
          </w:tcPr>
          <w:p w14:paraId="3B81F91C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Давление водных паров (кПа)</w:t>
            </w:r>
          </w:p>
        </w:tc>
        <w:tc>
          <w:tcPr>
            <w:tcW w:w="693" w:type="dxa"/>
            <w:shd w:val="clear" w:color="auto" w:fill="auto"/>
          </w:tcPr>
          <w:p w14:paraId="043E8BBB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832F44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9B9359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149E5A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AFC24E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620F86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9E667A1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0BAF6282" w14:textId="77777777" w:rsidTr="007A67DB">
        <w:tc>
          <w:tcPr>
            <w:tcW w:w="2518" w:type="dxa"/>
            <w:shd w:val="clear" w:color="auto" w:fill="auto"/>
          </w:tcPr>
          <w:p w14:paraId="2923CC6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Температура воздуха на впуске (К)</w:t>
            </w:r>
          </w:p>
        </w:tc>
        <w:tc>
          <w:tcPr>
            <w:tcW w:w="693" w:type="dxa"/>
            <w:shd w:val="clear" w:color="auto" w:fill="auto"/>
          </w:tcPr>
          <w:p w14:paraId="5D65531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332C5F3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DE0AE2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F85F4D2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10DF04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C7EBB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6ABE651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70445868" w14:textId="77777777" w:rsidTr="007A67DB">
        <w:tc>
          <w:tcPr>
            <w:tcW w:w="2518" w:type="dxa"/>
            <w:shd w:val="clear" w:color="auto" w:fill="auto"/>
          </w:tcPr>
          <w:p w14:paraId="6262C7BA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Поправочный коэффициент на мощность</w:t>
            </w:r>
          </w:p>
        </w:tc>
        <w:tc>
          <w:tcPr>
            <w:tcW w:w="693" w:type="dxa"/>
            <w:shd w:val="clear" w:color="auto" w:fill="auto"/>
          </w:tcPr>
          <w:p w14:paraId="029514B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C49A5A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063B47C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C0FBCDC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2CD062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E721C4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AB2967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09B47A07" w14:textId="77777777" w:rsidTr="007A67DB">
        <w:tc>
          <w:tcPr>
            <w:tcW w:w="2518" w:type="dxa"/>
            <w:shd w:val="clear" w:color="auto" w:fill="auto"/>
          </w:tcPr>
          <w:p w14:paraId="0900788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  <w:shd w:val="clear" w:color="auto" w:fill="FFFFFF"/>
              </w:rPr>
              <w:t>Приведенная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721DB34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873A6D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7D5B16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C04522E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CD16F4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9A7A67A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FAA776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7EE3B066" w14:textId="77777777" w:rsidTr="007A67DB">
        <w:tc>
          <w:tcPr>
            <w:tcW w:w="2518" w:type="dxa"/>
            <w:shd w:val="clear" w:color="auto" w:fill="auto"/>
          </w:tcPr>
          <w:p w14:paraId="6BBA0175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  <w:vertAlign w:val="superscript"/>
              </w:rPr>
            </w:pPr>
            <w:r w:rsidRPr="001812FD">
              <w:rPr>
                <w:bCs/>
                <w:shd w:val="clear" w:color="auto" w:fill="FFFFFF"/>
              </w:rPr>
              <w:t>Мощность вспомогательного оборудования (кВт)</w:t>
            </w:r>
            <w:r w:rsidRPr="001812FD">
              <w:rPr>
                <w:bCs/>
                <w:noProof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59D6D811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22BFA0A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C2420C3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109851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544DD83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DF2CFF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7212DB7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62D8061B" w14:textId="77777777" w:rsidTr="007A67DB">
        <w:tc>
          <w:tcPr>
            <w:tcW w:w="2518" w:type="dxa"/>
            <w:shd w:val="clear" w:color="auto" w:fill="auto"/>
          </w:tcPr>
          <w:p w14:paraId="7FF340F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  <w:shd w:val="clear" w:color="auto" w:fill="FFFFFF"/>
              </w:rPr>
              <w:t>Полезная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32107D7B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DAA964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452E26D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AC54CE3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23596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D29ECC8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C6D941E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54485D63" w14:textId="77777777" w:rsidTr="007A67DB">
        <w:tc>
          <w:tcPr>
            <w:tcW w:w="2518" w:type="dxa"/>
            <w:shd w:val="clear" w:color="auto" w:fill="auto"/>
          </w:tcPr>
          <w:p w14:paraId="146F3764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</w:rPr>
              <w:t>Полезный крутящий момент</w:t>
            </w:r>
            <w:r w:rsidRPr="001812FD">
              <w:rPr>
                <w:bCs/>
                <w:noProof/>
              </w:rPr>
              <w:t xml:space="preserve"> </w:t>
            </w:r>
            <w:r w:rsidRPr="001812FD">
              <w:rPr>
                <w:bCs/>
                <w:shd w:val="clear" w:color="auto" w:fill="FFFFFF"/>
              </w:rPr>
              <w:t>(</w:t>
            </w:r>
            <w:proofErr w:type="spellStart"/>
            <w:r w:rsidRPr="001812FD">
              <w:rPr>
                <w:bCs/>
                <w:shd w:val="clear" w:color="auto" w:fill="FFFFFF"/>
              </w:rPr>
              <w:t>H·м</w:t>
            </w:r>
            <w:proofErr w:type="spellEnd"/>
            <w:r w:rsidRPr="001812FD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693" w:type="dxa"/>
            <w:shd w:val="clear" w:color="auto" w:fill="auto"/>
          </w:tcPr>
          <w:p w14:paraId="09ACBB4B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299D60E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2B5BE9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15C6E3C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1FDB80F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D8ADD22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352385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  <w:tr w:rsidR="00981F1F" w:rsidRPr="001812FD" w14:paraId="282F5F03" w14:textId="77777777" w:rsidTr="007A67DB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77337B80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  <w:r w:rsidRPr="001812FD">
              <w:rPr>
                <w:bCs/>
                <w:shd w:val="clear" w:color="auto" w:fill="FFFFFF"/>
              </w:rPr>
              <w:t>Приведенный удельный расход топлива, (г/</w:t>
            </w:r>
            <w:proofErr w:type="spellStart"/>
            <w:r w:rsidRPr="001812FD">
              <w:rPr>
                <w:bCs/>
                <w:shd w:val="clear" w:color="auto" w:fill="FFFFFF"/>
              </w:rPr>
              <w:t>кВт·ч</w:t>
            </w:r>
            <w:proofErr w:type="spellEnd"/>
            <w:r w:rsidRPr="001812FD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D15C3DB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70760D5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11A8EAB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2DFEDF1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23B81CC1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933E8A9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07717F5A" w14:textId="77777777" w:rsidR="00981F1F" w:rsidRPr="001812FD" w:rsidRDefault="00981F1F" w:rsidP="007A67DB">
            <w:pPr>
              <w:spacing w:before="40" w:after="120" w:line="240" w:lineRule="auto"/>
              <w:ind w:right="113"/>
              <w:rPr>
                <w:bCs/>
                <w:noProof/>
              </w:rPr>
            </w:pPr>
          </w:p>
        </w:tc>
      </w:tr>
    </w:tbl>
    <w:p w14:paraId="3C5CBC39" w14:textId="77777777" w:rsidR="00981F1F" w:rsidRPr="001812FD" w:rsidRDefault="00981F1F" w:rsidP="00981F1F">
      <w:pPr>
        <w:pStyle w:val="SingleTxtG"/>
        <w:spacing w:before="120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1.5.2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Дополнительные данные</w:t>
      </w:r>
    </w:p>
    <w:p w14:paraId="4CADB125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1.6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  <w:shd w:val="clear" w:color="auto" w:fill="FFFFFF"/>
        </w:rPr>
        <w:t>Специальные положения</w:t>
      </w:r>
    </w:p>
    <w:p w14:paraId="3E71BB7F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1.6.1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Предоставление официальных утверждений в отношении транспортных средств на экспорт (см. пункт 13.4.1 настоящих Правил)</w:t>
      </w:r>
    </w:p>
    <w:p w14:paraId="2C32D5EC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1.6.1.1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  <w:shd w:val="clear" w:color="auto" w:fill="FFFFFF"/>
        </w:rPr>
        <w:t xml:space="preserve">Официальные утверждения, предоставленные в отношении </w:t>
      </w:r>
      <w:r w:rsidRPr="001812FD">
        <w:rPr>
          <w:bCs/>
        </w:rPr>
        <w:t>транспортных средств на экспорт в соответствии с пунктом 1.6.1: да/нет</w:t>
      </w:r>
      <w:r w:rsidRPr="001812FD">
        <w:rPr>
          <w:rFonts w:cs="EUAlbertina"/>
          <w:bCs/>
          <w:sz w:val="18"/>
          <w:szCs w:val="18"/>
          <w:vertAlign w:val="superscript"/>
        </w:rPr>
        <w:t>2</w:t>
      </w:r>
    </w:p>
    <w:p w14:paraId="35458FF5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1.6.1.2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 xml:space="preserve">Привести описание официальных утверждений, предоставленных </w:t>
      </w:r>
      <w:r w:rsidRPr="001812FD">
        <w:rPr>
          <w:bCs/>
        </w:rPr>
        <w:br/>
        <w:t xml:space="preserve">в соответствии с пунктом 1.6.1.1 с поправками данной серии, внесенными </w:t>
      </w:r>
      <w:r w:rsidRPr="001812FD">
        <w:rPr>
          <w:bCs/>
        </w:rPr>
        <w:lastRenderedPageBreak/>
        <w:t>в настоящие Правила, и предписания, касающиеся уровня выбросов, на которые распространяется данное официальное утверждение</w:t>
      </w:r>
    </w:p>
    <w:p w14:paraId="48B07FF2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1.6.2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Сменные двигатели для транспортных средств, находящихся в эксплуатации (см. пункт 13.4.2 настоящих Правил)</w:t>
      </w:r>
    </w:p>
    <w:p w14:paraId="36294DDE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1.6.2.1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  <w:shd w:val="clear" w:color="auto" w:fill="FFFFFF"/>
        </w:rPr>
        <w:t>Официальные утверждения, предоставленные в отношении сменных двигателей для установки на транспортное средство, находящееся в эксплуатации, в соответствии с пунктом 1.6.2: да/нет</w:t>
      </w:r>
      <w:r w:rsidRPr="001812FD">
        <w:rPr>
          <w:rFonts w:cs="EUAlbertina"/>
          <w:bCs/>
          <w:sz w:val="18"/>
          <w:szCs w:val="18"/>
          <w:vertAlign w:val="superscript"/>
        </w:rPr>
        <w:t>2</w:t>
      </w:r>
    </w:p>
    <w:p w14:paraId="699D0727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1.6.2.2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Представить описание официальных утверждений сменных двигателей для транспортных средств, находящихся в эксплуатации, в соответствии с пунктом 1.6.2.1 с поправками данной серии, внесенными в настоящие Правила, и предписания, касающиеся уровня выбросов, на которые распространяется данное официальное утверждение</w:t>
      </w:r>
    </w:p>
    <w:p w14:paraId="48284446" w14:textId="27E67124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1.7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 xml:space="preserve">Альтернативные официальные утверждения </w:t>
      </w:r>
      <w:r w:rsidRPr="001812FD">
        <w:rPr>
          <w:rFonts w:cs="EUAlbertina"/>
          <w:bCs/>
        </w:rPr>
        <w:t>(</w:t>
      </w:r>
      <w:r w:rsidRPr="001812FD">
        <w:rPr>
          <w:bCs/>
        </w:rPr>
        <w:t>см.</w:t>
      </w:r>
      <w:r w:rsidR="00FC2E11">
        <w:rPr>
          <w:bCs/>
          <w:lang w:val="fr-CH"/>
        </w:rPr>
        <w:t> </w:t>
      </w:r>
      <w:r w:rsidRPr="001812FD">
        <w:rPr>
          <w:bCs/>
        </w:rPr>
        <w:t>пункт</w:t>
      </w:r>
      <w:r w:rsidR="00FC2E11">
        <w:rPr>
          <w:bCs/>
          <w:lang w:val="fr-CH"/>
        </w:rPr>
        <w:t> </w:t>
      </w:r>
      <w:r w:rsidRPr="001812FD">
        <w:rPr>
          <w:bCs/>
        </w:rPr>
        <w:t>2.4 приложения</w:t>
      </w:r>
      <w:r w:rsidR="00FC2E11">
        <w:rPr>
          <w:bCs/>
          <w:lang w:val="fr-CH"/>
        </w:rPr>
        <w:t> </w:t>
      </w:r>
      <w:r w:rsidRPr="001812FD">
        <w:rPr>
          <w:bCs/>
        </w:rPr>
        <w:t>9A</w:t>
      </w:r>
      <w:r w:rsidRPr="001812FD">
        <w:rPr>
          <w:rFonts w:cs="EUAlbertina"/>
          <w:bCs/>
        </w:rPr>
        <w:t>)</w:t>
      </w:r>
    </w:p>
    <w:p w14:paraId="4BD01ADA" w14:textId="77777777" w:rsidR="00981F1F" w:rsidRPr="001812FD" w:rsidRDefault="00981F1F" w:rsidP="00981F1F">
      <w:pPr>
        <w:pStyle w:val="SingleTxtG"/>
        <w:ind w:left="2268" w:hanging="1134"/>
        <w:rPr>
          <w:rFonts w:cs="EUAlbertina"/>
          <w:bCs/>
        </w:rPr>
      </w:pPr>
      <w:r w:rsidRPr="001812FD">
        <w:rPr>
          <w:rFonts w:cs="EUAlbertina"/>
          <w:bCs/>
        </w:rPr>
        <w:t>1.7.1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Альтернативные официальные утверждения, предоставленные в соответствии с пунктом 1.7: да/нет</w:t>
      </w:r>
      <w:r w:rsidRPr="001812FD">
        <w:rPr>
          <w:rFonts w:cs="EUAlbertina"/>
          <w:bCs/>
          <w:sz w:val="18"/>
          <w:szCs w:val="18"/>
          <w:vertAlign w:val="superscript"/>
        </w:rPr>
        <w:t>2</w:t>
      </w:r>
    </w:p>
    <w:p w14:paraId="09A30CD8" w14:textId="77777777" w:rsidR="00981F1F" w:rsidRPr="001812FD" w:rsidRDefault="00981F1F" w:rsidP="00981F1F">
      <w:pPr>
        <w:pStyle w:val="SingleTxtG"/>
        <w:ind w:left="2268" w:hanging="1134"/>
        <w:rPr>
          <w:bCs/>
        </w:rPr>
      </w:pPr>
      <w:r w:rsidRPr="001812FD">
        <w:rPr>
          <w:rFonts w:cs="EUAlbertina"/>
          <w:bCs/>
        </w:rPr>
        <w:t>1.7.2</w:t>
      </w:r>
      <w:r w:rsidRPr="001812FD">
        <w:rPr>
          <w:rFonts w:cs="EUAlbertina"/>
          <w:bCs/>
        </w:rPr>
        <w:tab/>
      </w:r>
      <w:r w:rsidRPr="001812FD">
        <w:rPr>
          <w:rFonts w:cs="EUAlbertina"/>
          <w:bCs/>
        </w:rPr>
        <w:tab/>
      </w:r>
      <w:r w:rsidRPr="001812FD">
        <w:rPr>
          <w:bCs/>
        </w:rPr>
        <w:t>Представить описание альтернативных официальных утверждений в соответствии с пунктом 1.7.1».</w:t>
      </w:r>
    </w:p>
    <w:p w14:paraId="4F30604F" w14:textId="77777777" w:rsidR="00981F1F" w:rsidRPr="00C94521" w:rsidRDefault="00981F1F" w:rsidP="00981F1F">
      <w:pPr>
        <w:pStyle w:val="SingleTxtG"/>
        <w:spacing w:before="240"/>
        <w:ind w:left="2268" w:hanging="1134"/>
        <w:rPr>
          <w:rFonts w:cs="EUAlbertina"/>
          <w:i/>
        </w:rPr>
      </w:pPr>
      <w:r w:rsidRPr="00C94521">
        <w:rPr>
          <w:rFonts w:cs="EUAlbertina"/>
          <w:i/>
        </w:rPr>
        <w:t>Приложение 2C</w:t>
      </w:r>
    </w:p>
    <w:p w14:paraId="0DEB8620" w14:textId="77777777" w:rsidR="00981F1F" w:rsidRPr="00C94521" w:rsidRDefault="00981F1F" w:rsidP="00981F1F">
      <w:pPr>
        <w:pStyle w:val="SingleTxtG"/>
        <w:ind w:left="2268" w:hanging="1134"/>
        <w:rPr>
          <w:rFonts w:cs="EUAlbertina"/>
        </w:rPr>
      </w:pPr>
      <w:r w:rsidRPr="00C94521">
        <w:rPr>
          <w:i/>
          <w:iCs/>
          <w:shd w:val="clear" w:color="auto" w:fill="FFFFFF"/>
        </w:rPr>
        <w:t>Заключительный пункт</w:t>
      </w:r>
      <w:r w:rsidRPr="00C94521">
        <w:rPr>
          <w:shd w:val="clear" w:color="auto" w:fill="FFFFFF"/>
        </w:rPr>
        <w:t xml:space="preserve"> изменить следующим образом</w:t>
      </w:r>
      <w:r w:rsidRPr="00C94521">
        <w:rPr>
          <w:rFonts w:cs="EUAlbertina"/>
        </w:rPr>
        <w:t>:</w:t>
      </w:r>
    </w:p>
    <w:p w14:paraId="1F8541C9" w14:textId="77777777" w:rsidR="00981F1F" w:rsidRPr="00C94521" w:rsidRDefault="00981F1F" w:rsidP="00981F1F">
      <w:pPr>
        <w:pStyle w:val="SingleTxtG"/>
        <w:ind w:left="2268"/>
        <w:rPr>
          <w:lang w:val="en-US"/>
        </w:rPr>
      </w:pPr>
      <w:r w:rsidRPr="00C94521">
        <w:t>«</w:t>
      </w:r>
      <w:r w:rsidRPr="00C94521">
        <w:rPr>
          <w:shd w:val="clear" w:color="auto" w:fill="FFFFFF"/>
        </w:rPr>
        <w:t xml:space="preserve">В случае распространения официального утверждения типа транспортного средства с контрольной массой, которая превышает </w:t>
      </w:r>
      <w:r>
        <w:rPr>
          <w:shd w:val="clear" w:color="auto" w:fill="FFFFFF"/>
        </w:rPr>
        <w:br/>
      </w:r>
      <w:r w:rsidRPr="00C94521">
        <w:rPr>
          <w:shd w:val="clear" w:color="auto" w:fill="FFFFFF"/>
        </w:rPr>
        <w:t>2380 кг, но не превышает 2610 кг, в протокол включаются данные о выбросах CO</w:t>
      </w:r>
      <w:r w:rsidRPr="00C94521">
        <w:rPr>
          <w:shd w:val="clear" w:color="auto" w:fill="FFFFFF"/>
          <w:vertAlign w:val="subscript"/>
        </w:rPr>
        <w:t>2</w:t>
      </w:r>
      <w:r w:rsidRPr="00C94521">
        <w:rPr>
          <w:shd w:val="clear" w:color="auto" w:fill="FFFFFF"/>
        </w:rPr>
        <w:t xml:space="preserve"> (г/км) и расходе топлива (л/100 км) в соответствии с </w:t>
      </w:r>
      <w:r>
        <w:rPr>
          <w:shd w:val="clear" w:color="auto" w:fill="FFFFFF"/>
        </w:rPr>
        <w:t>дополнением</w:t>
      </w:r>
      <w:r w:rsidRPr="001812FD">
        <w:rPr>
          <w:shd w:val="clear" w:color="auto" w:fill="FFFFFF"/>
        </w:rPr>
        <w:t xml:space="preserve"> 1 к приложению 12</w:t>
      </w:r>
      <w:r w:rsidRPr="001812FD">
        <w:rPr>
          <w:lang w:val="en-US"/>
        </w:rPr>
        <w:t>».</w:t>
      </w:r>
    </w:p>
    <w:p w14:paraId="56396C6C" w14:textId="072DE1C9" w:rsidR="00981F1F" w:rsidRDefault="00981F1F" w:rsidP="00981F1F">
      <w:pPr>
        <w:pStyle w:val="SingleTxtG"/>
        <w:ind w:left="2268" w:hanging="1134"/>
        <w:rPr>
          <w:rFonts w:cs="EUAlbertina"/>
          <w:iCs/>
        </w:rPr>
      </w:pPr>
      <w:r>
        <w:rPr>
          <w:rFonts w:cs="EUAlbertina"/>
          <w:i/>
        </w:rPr>
        <w:t>Добавление, т</w:t>
      </w:r>
      <w:r w:rsidRPr="00C94521">
        <w:rPr>
          <w:rFonts w:cs="EUAlbertina"/>
          <w:i/>
        </w:rPr>
        <w:t xml:space="preserve">аблицу 7 </w:t>
      </w:r>
      <w:r w:rsidRPr="00C94521">
        <w:rPr>
          <w:shd w:val="clear" w:color="auto" w:fill="FFFFFF"/>
        </w:rPr>
        <w:t>изменить следующим образом</w:t>
      </w:r>
      <w:r w:rsidRPr="00C94521">
        <w:rPr>
          <w:rFonts w:cs="EUAlbertina"/>
          <w:iCs/>
        </w:rPr>
        <w:t>:</w:t>
      </w:r>
    </w:p>
    <w:p w14:paraId="063B8695" w14:textId="304C718C" w:rsidR="00FC2E11" w:rsidRPr="00FC2E11" w:rsidRDefault="00FC2E11" w:rsidP="00981F1F">
      <w:pPr>
        <w:pStyle w:val="SingleTxtG"/>
        <w:ind w:left="2268" w:hanging="1134"/>
        <w:rPr>
          <w:rFonts w:eastAsiaTheme="minorHAnsi" w:cstheme="minorBidi"/>
          <w:i/>
          <w:iCs/>
          <w:sz w:val="16"/>
          <w:szCs w:val="16"/>
        </w:rPr>
      </w:pPr>
      <w:r w:rsidRPr="00FC2E11">
        <w:rPr>
          <w:rFonts w:cs="EUAlbertina"/>
          <w:iCs/>
          <w:lang w:val="fr-CH"/>
        </w:rPr>
        <w:t>«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981F1F" w:rsidRPr="00074581" w14:paraId="1D44B11B" w14:textId="77777777" w:rsidTr="007A67DB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1521C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Номер испытания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B7E512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6DBC8C5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B1F054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5D9A49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F4BF35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58222E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2414F4" w14:textId="77777777" w:rsidR="00981F1F" w:rsidRPr="00693A2C" w:rsidRDefault="00981F1F" w:rsidP="007A67DB">
            <w:pPr>
              <w:spacing w:before="80" w:after="80" w:line="200" w:lineRule="exact"/>
              <w:ind w:right="113"/>
              <w:rPr>
                <w:i/>
                <w:noProof/>
                <w:sz w:val="16"/>
                <w:szCs w:val="16"/>
              </w:rPr>
            </w:pPr>
            <w:r w:rsidRPr="00693A2C">
              <w:rPr>
                <w:i/>
                <w:iCs/>
                <w:sz w:val="16"/>
                <w:szCs w:val="16"/>
              </w:rPr>
              <w:t>7</w:t>
            </w:r>
          </w:p>
        </w:tc>
      </w:tr>
      <w:tr w:rsidR="00981F1F" w:rsidRPr="00B455F7" w14:paraId="65D6835F" w14:textId="77777777" w:rsidTr="007A67DB">
        <w:trPr>
          <w:trHeight w:hRule="exact" w:val="113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uto"/>
          </w:tcPr>
          <w:p w14:paraId="6F4B11D4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DF7D49F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7A4B31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477B00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1EA8F69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530947A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</w:tcPr>
          <w:p w14:paraId="260F16C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  <w:shd w:val="clear" w:color="auto" w:fill="auto"/>
          </w:tcPr>
          <w:p w14:paraId="2BEAB2B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3B07C090" w14:textId="77777777" w:rsidTr="007A67D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17AC77F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Измеренная частота вращения двигателя (об/мин)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0E445A3C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F467674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7D3B24F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10710F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723CFB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14:paraId="63E396F6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14:paraId="2D23372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4490C6F0" w14:textId="77777777" w:rsidTr="007A67D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37335A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Измеренный расход топлива (г/ч)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5DDD2E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09F0F19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7B6FEEA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1022CE7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225675D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</w:tcPr>
          <w:p w14:paraId="69F3295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</w:tcPr>
          <w:p w14:paraId="3086F5CF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555D0DE0" w14:textId="77777777" w:rsidTr="007A67DB">
        <w:tc>
          <w:tcPr>
            <w:tcW w:w="2518" w:type="dxa"/>
            <w:shd w:val="clear" w:color="auto" w:fill="auto"/>
          </w:tcPr>
          <w:p w14:paraId="012CBCA2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Измеренный крутящий момент (</w:t>
            </w:r>
            <w:proofErr w:type="spellStart"/>
            <w:r>
              <w:t>H·м</w:t>
            </w:r>
            <w:proofErr w:type="spellEnd"/>
            <w:r>
              <w:t>)</w:t>
            </w:r>
          </w:p>
        </w:tc>
        <w:tc>
          <w:tcPr>
            <w:tcW w:w="693" w:type="dxa"/>
            <w:shd w:val="clear" w:color="auto" w:fill="auto"/>
          </w:tcPr>
          <w:p w14:paraId="2C4D455B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B6A77DF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E8573C0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0B664C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04413B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EB4721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B8917A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31E5DA5E" w14:textId="77777777" w:rsidTr="007A67DB">
        <w:tc>
          <w:tcPr>
            <w:tcW w:w="2518" w:type="dxa"/>
            <w:shd w:val="clear" w:color="auto" w:fill="auto"/>
          </w:tcPr>
          <w:p w14:paraId="6DEA2AC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Измеренная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4B79184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A4FD9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7A13A42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44DD00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FDF3FE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2A3B1A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5CE4002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6C19F026" w14:textId="77777777" w:rsidTr="007A67DB">
        <w:tc>
          <w:tcPr>
            <w:tcW w:w="2518" w:type="dxa"/>
            <w:shd w:val="clear" w:color="auto" w:fill="auto"/>
          </w:tcPr>
          <w:p w14:paraId="59F7139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Барометрическое давление (кПа)</w:t>
            </w:r>
          </w:p>
        </w:tc>
        <w:tc>
          <w:tcPr>
            <w:tcW w:w="693" w:type="dxa"/>
            <w:shd w:val="clear" w:color="auto" w:fill="auto"/>
          </w:tcPr>
          <w:p w14:paraId="76B7D169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4E99A84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0D966B0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45324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A6741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8C01C9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D15102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0D7A2296" w14:textId="77777777" w:rsidTr="007A67DB">
        <w:tc>
          <w:tcPr>
            <w:tcW w:w="2518" w:type="dxa"/>
            <w:shd w:val="clear" w:color="auto" w:fill="auto"/>
          </w:tcPr>
          <w:p w14:paraId="3A1EDA4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Давление водных паров (кПа)</w:t>
            </w:r>
          </w:p>
        </w:tc>
        <w:tc>
          <w:tcPr>
            <w:tcW w:w="693" w:type="dxa"/>
            <w:shd w:val="clear" w:color="auto" w:fill="auto"/>
          </w:tcPr>
          <w:p w14:paraId="4CA925B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018DFB6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54AF0C2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702F95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823BD7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E296A8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45E8C27D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3709D995" w14:textId="77777777" w:rsidTr="007A67DB">
        <w:tc>
          <w:tcPr>
            <w:tcW w:w="2518" w:type="dxa"/>
            <w:shd w:val="clear" w:color="auto" w:fill="auto"/>
          </w:tcPr>
          <w:p w14:paraId="218D7A8F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Температура воздуха на впуске (К)</w:t>
            </w:r>
          </w:p>
        </w:tc>
        <w:tc>
          <w:tcPr>
            <w:tcW w:w="693" w:type="dxa"/>
            <w:shd w:val="clear" w:color="auto" w:fill="auto"/>
          </w:tcPr>
          <w:p w14:paraId="4BA37DE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A225C2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3368F2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F1E811F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04C2D59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57473D2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7F8BF38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29683712" w14:textId="77777777" w:rsidTr="007A67DB">
        <w:tc>
          <w:tcPr>
            <w:tcW w:w="2518" w:type="dxa"/>
            <w:shd w:val="clear" w:color="auto" w:fill="auto"/>
          </w:tcPr>
          <w:p w14:paraId="0FECFFAD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Поправочный коэффициент на мощность</w:t>
            </w:r>
          </w:p>
        </w:tc>
        <w:tc>
          <w:tcPr>
            <w:tcW w:w="693" w:type="dxa"/>
            <w:shd w:val="clear" w:color="auto" w:fill="auto"/>
          </w:tcPr>
          <w:p w14:paraId="12193B76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D0AC667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16A418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4607EEE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4F254B7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FA8CBD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199FFAE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1792618D" w14:textId="77777777" w:rsidTr="007A67DB">
        <w:tc>
          <w:tcPr>
            <w:tcW w:w="2518" w:type="dxa"/>
            <w:shd w:val="clear" w:color="auto" w:fill="auto"/>
          </w:tcPr>
          <w:p w14:paraId="1E158342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lastRenderedPageBreak/>
              <w:t>Приведенная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3A594D06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EECB50D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9EA6D5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719699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DAB25F4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49DBC839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0F9D109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753E8511" w14:textId="77777777" w:rsidTr="007A67DB">
        <w:tc>
          <w:tcPr>
            <w:tcW w:w="2518" w:type="dxa"/>
            <w:shd w:val="clear" w:color="auto" w:fill="auto"/>
          </w:tcPr>
          <w:p w14:paraId="65B518E4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  <w:vertAlign w:val="superscript"/>
              </w:rPr>
            </w:pPr>
            <w:r>
              <w:t>Мощность вспомогательного оборудования (кВт)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6F88C54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D054EEB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7FB17FA2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77A6A34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0E492C94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83FDB8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34D5482C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07A5E619" w14:textId="77777777" w:rsidTr="007A67DB">
        <w:tc>
          <w:tcPr>
            <w:tcW w:w="2518" w:type="dxa"/>
            <w:shd w:val="clear" w:color="auto" w:fill="auto"/>
          </w:tcPr>
          <w:p w14:paraId="7A83C92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Полезная мощность (кВт)</w:t>
            </w:r>
          </w:p>
        </w:tc>
        <w:tc>
          <w:tcPr>
            <w:tcW w:w="693" w:type="dxa"/>
            <w:shd w:val="clear" w:color="auto" w:fill="auto"/>
          </w:tcPr>
          <w:p w14:paraId="2CC886E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3EC2C8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3674098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C9DA65B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6703BAA3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51BE74B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A84E72F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6742B5D6" w14:textId="77777777" w:rsidTr="007A67DB">
        <w:tc>
          <w:tcPr>
            <w:tcW w:w="2518" w:type="dxa"/>
            <w:shd w:val="clear" w:color="auto" w:fill="auto"/>
          </w:tcPr>
          <w:p w14:paraId="0278EF67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Полезный крутящий момент (</w:t>
            </w:r>
            <w:proofErr w:type="spellStart"/>
            <w:r>
              <w:t>H·м</w:t>
            </w:r>
            <w:proofErr w:type="spellEnd"/>
            <w:r>
              <w:t>)</w:t>
            </w:r>
          </w:p>
        </w:tc>
        <w:tc>
          <w:tcPr>
            <w:tcW w:w="693" w:type="dxa"/>
            <w:shd w:val="clear" w:color="auto" w:fill="auto"/>
          </w:tcPr>
          <w:p w14:paraId="7484FD3C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CF3D73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1934F0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2B4BFD1D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1D3A0A2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shd w:val="clear" w:color="auto" w:fill="auto"/>
          </w:tcPr>
          <w:p w14:paraId="56A3E14A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shd w:val="clear" w:color="auto" w:fill="auto"/>
          </w:tcPr>
          <w:p w14:paraId="6806C86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  <w:tr w:rsidR="00981F1F" w:rsidRPr="00B455F7" w14:paraId="4686ECE7" w14:textId="77777777" w:rsidTr="007A67DB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0546C93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  <w:r>
              <w:t>Приведенный удельный расход топлива, (г/</w:t>
            </w:r>
            <w:proofErr w:type="spellStart"/>
            <w:r>
              <w:t>кВт·ч</w:t>
            </w:r>
            <w:proofErr w:type="spellEnd"/>
            <w:r>
              <w:t>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07A1B067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60F91118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4E11AFF7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1798864D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5164FD35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</w:tcPr>
          <w:p w14:paraId="2A52ADCD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</w:tcPr>
          <w:p w14:paraId="40E25941" w14:textId="77777777" w:rsidR="00981F1F" w:rsidRPr="00B455F7" w:rsidRDefault="00981F1F" w:rsidP="007A67DB">
            <w:pPr>
              <w:spacing w:before="40" w:after="120"/>
              <w:ind w:right="113"/>
              <w:rPr>
                <w:noProof/>
              </w:rPr>
            </w:pPr>
          </w:p>
        </w:tc>
      </w:tr>
    </w:tbl>
    <w:p w14:paraId="24D75329" w14:textId="0BCEEA16" w:rsidR="00FC2E11" w:rsidRPr="00FC2E11" w:rsidRDefault="00FC2E11" w:rsidP="009941FD">
      <w:pPr>
        <w:pStyle w:val="SingleTxtG"/>
        <w:spacing w:after="0" w:line="240" w:lineRule="auto"/>
        <w:jc w:val="right"/>
      </w:pPr>
      <w:r w:rsidRPr="00FC2E11">
        <w:t>»</w:t>
      </w:r>
    </w:p>
    <w:p w14:paraId="413B2F09" w14:textId="7FACD794" w:rsidR="00981F1F" w:rsidRDefault="00981F1F" w:rsidP="00965486">
      <w:pPr>
        <w:pStyle w:val="SingleTxtG"/>
        <w:rPr>
          <w:rFonts w:cs="EUAlbertina"/>
          <w:i/>
          <w:color w:val="000000"/>
        </w:rPr>
      </w:pPr>
      <w:r>
        <w:rPr>
          <w:i/>
          <w:iCs/>
        </w:rPr>
        <w:t>Приложение 3</w:t>
      </w:r>
    </w:p>
    <w:p w14:paraId="1688534C" w14:textId="4FEF74E9" w:rsidR="00981F1F" w:rsidRDefault="00981F1F" w:rsidP="009941FD">
      <w:pPr>
        <w:pStyle w:val="SingleTxtG"/>
        <w:spacing w:after="0"/>
      </w:pPr>
      <w:r w:rsidRPr="00693A2C">
        <w:rPr>
          <w:i/>
          <w:iCs/>
        </w:rPr>
        <w:t>Таблицу 1</w:t>
      </w:r>
      <w:r>
        <w:t xml:space="preserve"> изменить следующим образом:</w:t>
      </w:r>
    </w:p>
    <w:p w14:paraId="3064DC59" w14:textId="75AFE52C" w:rsidR="00D015DF" w:rsidRPr="00D015DF" w:rsidRDefault="00D015DF" w:rsidP="00965486">
      <w:pPr>
        <w:pStyle w:val="SingleTxtG"/>
        <w:spacing w:after="80"/>
        <w:ind w:left="0"/>
        <w:rPr>
          <w:rFonts w:cs="EUAlbertina"/>
          <w:color w:val="000000"/>
        </w:rPr>
      </w:pPr>
      <w:r w:rsidRPr="00D015DF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034"/>
        <w:gridCol w:w="813"/>
        <w:gridCol w:w="784"/>
        <w:gridCol w:w="826"/>
        <w:gridCol w:w="925"/>
        <w:gridCol w:w="880"/>
        <w:gridCol w:w="819"/>
        <w:gridCol w:w="821"/>
        <w:gridCol w:w="1102"/>
        <w:gridCol w:w="986"/>
      </w:tblGrid>
      <w:tr w:rsidR="00BE7E14" w:rsidRPr="00FC599E" w14:paraId="232CBC51" w14:textId="77777777" w:rsidTr="00BE7E14">
        <w:trPr>
          <w:tblHeader/>
        </w:trPr>
        <w:tc>
          <w:tcPr>
            <w:tcW w:w="33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5B16" w14:textId="77777777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>Буква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19D" w14:textId="6DA5ADD4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 xml:space="preserve">ПЗБД </w:t>
            </w:r>
            <w:r w:rsidR="00CF1C63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для NOx</w:t>
            </w:r>
            <w:r w:rsidRPr="00FC599E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DD6" w14:textId="080A905C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 xml:space="preserve">ПЗБД </w:t>
            </w:r>
            <w:r w:rsidR="00CF1C63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для ВЧ</w:t>
            </w:r>
            <w:r w:rsidRPr="00FC599E">
              <w:rPr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080" w14:textId="688C432E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 xml:space="preserve">ПЗБД </w:t>
            </w:r>
            <w:r w:rsidR="0085322E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для CO</w:t>
            </w:r>
            <w:r w:rsidRPr="00FC599E">
              <w:rPr>
                <w:i/>
                <w:i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C76" w14:textId="77777777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>КЭЭ</w:t>
            </w:r>
            <w:r w:rsidRPr="00FC599E">
              <w:rPr>
                <w:i/>
                <w:i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BC29" w14:textId="77777777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>Качество реагента</w:t>
            </w:r>
            <w:r w:rsidRPr="00FC599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742B" w14:textId="1850D418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>Дополнительные контрольно-</w:t>
            </w:r>
            <w:r w:rsidR="00CF1C63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измерительные устройства БД</w:t>
            </w:r>
            <w:r w:rsidRPr="00FC599E">
              <w:rPr>
                <w:i/>
                <w:iCs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7874" w14:textId="497507D4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>Требования</w:t>
            </w:r>
            <w:r w:rsidR="00BE7E14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 xml:space="preserve">к пороговому </w:t>
            </w:r>
            <w:r w:rsidR="006C5056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 xml:space="preserve">значению уровня </w:t>
            </w:r>
            <w:r w:rsidR="00CF1C63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мощности</w:t>
            </w:r>
            <w:r w:rsidRPr="00FC599E">
              <w:rPr>
                <w:i/>
                <w:iCs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406" w14:textId="175C4AD8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 xml:space="preserve">Запуск </w:t>
            </w:r>
            <w:r w:rsidR="00BE7E14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холодного двигателя</w:t>
            </w:r>
            <w:r w:rsidR="00CF1C63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и количество ВЧ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168" w14:textId="019470C7" w:rsidR="00981F1F" w:rsidRPr="00FC599E" w:rsidRDefault="00981F1F" w:rsidP="00BE7E14">
            <w:pPr>
              <w:tabs>
                <w:tab w:val="left" w:pos="1134"/>
              </w:tabs>
              <w:suppressAutoHyphens w:val="0"/>
              <w:spacing w:before="80" w:after="80" w:line="200" w:lineRule="exact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>Даты ввода в</w:t>
            </w:r>
            <w:r w:rsidR="00626D32">
              <w:rPr>
                <w:i/>
                <w:iCs/>
                <w:sz w:val="16"/>
                <w:szCs w:val="16"/>
              </w:rPr>
              <w:t> </w:t>
            </w:r>
            <w:r w:rsidRPr="00FC599E">
              <w:rPr>
                <w:i/>
                <w:iCs/>
                <w:sz w:val="16"/>
                <w:szCs w:val="16"/>
              </w:rPr>
              <w:t xml:space="preserve">действие: </w:t>
            </w:r>
            <w:r w:rsidR="00FC599E" w:rsidRPr="00FC599E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новые типы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B313D" w14:textId="01AB328F" w:rsidR="00981F1F" w:rsidRPr="00FC599E" w:rsidRDefault="00981F1F" w:rsidP="00FC599E">
            <w:pPr>
              <w:tabs>
                <w:tab w:val="left" w:pos="1134"/>
              </w:tabs>
              <w:suppressAutoHyphens w:val="0"/>
              <w:spacing w:before="80" w:after="80" w:line="200" w:lineRule="exact"/>
              <w:ind w:left="28"/>
              <w:jc w:val="center"/>
              <w:rPr>
                <w:i/>
                <w:noProof/>
                <w:sz w:val="16"/>
                <w:szCs w:val="16"/>
              </w:rPr>
            </w:pPr>
            <w:r w:rsidRPr="00FC599E">
              <w:rPr>
                <w:i/>
                <w:iCs/>
                <w:sz w:val="16"/>
                <w:szCs w:val="16"/>
              </w:rPr>
              <w:t xml:space="preserve">Дата, начиная с которой Договаривающиеся стороны </w:t>
            </w:r>
            <w:r w:rsidR="00CF1C63">
              <w:rPr>
                <w:i/>
                <w:iCs/>
                <w:sz w:val="16"/>
                <w:szCs w:val="16"/>
              </w:rPr>
              <w:br/>
            </w:r>
            <w:r w:rsidRPr="00FC599E">
              <w:rPr>
                <w:i/>
                <w:iCs/>
                <w:sz w:val="16"/>
                <w:szCs w:val="16"/>
              </w:rPr>
              <w:t>могут не принимать официальное утверждение типа</w:t>
            </w:r>
          </w:p>
        </w:tc>
      </w:tr>
      <w:tr w:rsidR="00BE7E14" w:rsidRPr="00432D73" w14:paraId="1C8A2DEB" w14:textId="77777777" w:rsidTr="00BE7E14"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2A06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A</w:t>
            </w:r>
            <w:r w:rsidRPr="00432D73">
              <w:rPr>
                <w:sz w:val="18"/>
                <w:szCs w:val="18"/>
                <w:vertAlign w:val="superscript"/>
              </w:rPr>
              <w:t>9</w:t>
            </w:r>
            <w:r>
              <w:rPr>
                <w:sz w:val="18"/>
                <w:szCs w:val="18"/>
                <w:vertAlign w:val="superscript"/>
              </w:rPr>
              <w:t>,</w:t>
            </w:r>
            <w:r w:rsidRPr="00432D73">
              <w:rPr>
                <w:sz w:val="18"/>
                <w:szCs w:val="18"/>
                <w:vertAlign w:val="superscript"/>
              </w:rPr>
              <w:t xml:space="preserve"> 10</w:t>
            </w:r>
          </w:p>
          <w:p w14:paraId="0CF5DD4F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B</w:t>
            </w:r>
            <w:r w:rsidRPr="00432D73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CADB" w14:textId="47FEDCAC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 xml:space="preserve">Строка </w:t>
            </w:r>
            <w:r w:rsidR="00FD6D13" w:rsidRPr="00FD6D13">
              <w:rPr>
                <w:sz w:val="18"/>
                <w:szCs w:val="18"/>
              </w:rPr>
              <w:t>“</w:t>
            </w:r>
            <w:r w:rsidRPr="00432D73">
              <w:rPr>
                <w:sz w:val="18"/>
                <w:szCs w:val="18"/>
              </w:rPr>
              <w:t>период ввода в действие</w:t>
            </w:r>
            <w:r w:rsidR="00FD6D13" w:rsidRPr="00FC599E">
              <w:rPr>
                <w:sz w:val="18"/>
                <w:szCs w:val="18"/>
              </w:rPr>
              <w:t>”</w:t>
            </w:r>
            <w:r w:rsidRPr="00432D73">
              <w:rPr>
                <w:sz w:val="18"/>
                <w:szCs w:val="18"/>
              </w:rPr>
              <w:t xml:space="preserve"> в таблицах 1 и 2 приложения 9A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2560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  <w:vertAlign w:val="superscript"/>
              </w:rPr>
            </w:pPr>
            <w:r w:rsidRPr="00432D73">
              <w:rPr>
                <w:sz w:val="18"/>
                <w:szCs w:val="18"/>
              </w:rPr>
              <w:t>Мониторинг эффективности</w:t>
            </w:r>
            <w:r w:rsidRPr="00432D7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AA57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е </w:t>
            </w:r>
            <w:r w:rsidRPr="00432D73">
              <w:rPr>
                <w:sz w:val="18"/>
                <w:szCs w:val="18"/>
              </w:rPr>
              <w:t>применимо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BCF9" w14:textId="0F9BEF13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Период ввода в</w:t>
            </w:r>
            <w:r w:rsidR="006C5056">
              <w:rPr>
                <w:sz w:val="18"/>
                <w:szCs w:val="18"/>
              </w:rPr>
              <w:t> </w:t>
            </w:r>
            <w:r w:rsidRPr="00432D73">
              <w:rPr>
                <w:sz w:val="18"/>
                <w:szCs w:val="18"/>
              </w:rPr>
              <w:t>действие</w:t>
            </w:r>
            <w:r w:rsidRPr="00432D73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F7B" w14:textId="6EC730CA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  <w:vertAlign w:val="superscript"/>
              </w:rPr>
            </w:pPr>
            <w:r w:rsidRPr="00432D73">
              <w:rPr>
                <w:sz w:val="18"/>
                <w:szCs w:val="18"/>
              </w:rPr>
              <w:t>Период ввода в</w:t>
            </w:r>
            <w:r w:rsidR="006C5056">
              <w:rPr>
                <w:sz w:val="18"/>
                <w:szCs w:val="18"/>
              </w:rPr>
              <w:t> </w:t>
            </w:r>
            <w:r w:rsidRPr="00432D73">
              <w:rPr>
                <w:sz w:val="18"/>
                <w:szCs w:val="18"/>
              </w:rPr>
              <w:t>действие</w:t>
            </w:r>
            <w:r w:rsidRPr="00432D73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7F0D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 w:rsidRPr="00432D73">
              <w:rPr>
                <w:sz w:val="18"/>
                <w:szCs w:val="18"/>
              </w:rPr>
              <w:t>применимо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67E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20 %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68A2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</w:t>
            </w:r>
            <w:r w:rsidRPr="00432D73">
              <w:rPr>
                <w:sz w:val="18"/>
                <w:szCs w:val="18"/>
              </w:rPr>
              <w:t>рименимо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E83E" w14:textId="77777777" w:rsidR="00981F1F" w:rsidRPr="00432D73" w:rsidRDefault="00981F1F" w:rsidP="00BE7E14">
            <w:pPr>
              <w:tabs>
                <w:tab w:val="left" w:pos="1134"/>
              </w:tabs>
              <w:suppressAutoHyphens w:val="0"/>
              <w:spacing w:before="40" w:after="40" w:line="220" w:lineRule="exact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27 января 2013 года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60BF" w14:textId="451BDB61" w:rsidR="00981F1F" w:rsidRPr="00BE7E14" w:rsidRDefault="00981F1F" w:rsidP="00E204FE">
            <w:pPr>
              <w:tabs>
                <w:tab w:val="left" w:pos="1134"/>
              </w:tabs>
              <w:suppressAutoHyphens w:val="0"/>
              <w:spacing w:before="40" w:after="40" w:line="220" w:lineRule="exact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 xml:space="preserve">1 сентября </w:t>
            </w:r>
            <w:r w:rsidR="00BE7E14">
              <w:rPr>
                <w:sz w:val="18"/>
                <w:szCs w:val="18"/>
              </w:rPr>
              <w:br/>
            </w:r>
            <w:r w:rsidRPr="00432D73">
              <w:rPr>
                <w:sz w:val="18"/>
                <w:szCs w:val="18"/>
              </w:rPr>
              <w:t>2015</w:t>
            </w:r>
            <w:r w:rsidR="00BE7E14">
              <w:rPr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BE7E14" w:rsidRPr="00BE7E14">
              <w:rPr>
                <w:sz w:val="18"/>
                <w:szCs w:val="18"/>
              </w:rPr>
              <w:t>года</w:t>
            </w:r>
            <w:r w:rsidR="00BE7E14" w:rsidRPr="00432D73">
              <w:rPr>
                <w:sz w:val="18"/>
                <w:szCs w:val="18"/>
                <w:vertAlign w:val="superscript"/>
              </w:rPr>
              <w:t>9</w:t>
            </w:r>
          </w:p>
          <w:p w14:paraId="54B77180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31 декабря 2016 года</w:t>
            </w:r>
            <w:r w:rsidRPr="00432D73">
              <w:rPr>
                <w:sz w:val="18"/>
                <w:szCs w:val="18"/>
                <w:vertAlign w:val="superscript"/>
              </w:rPr>
              <w:t>10</w:t>
            </w:r>
          </w:p>
        </w:tc>
      </w:tr>
      <w:tr w:rsidR="00BE7E14" w:rsidRPr="00432D73" w14:paraId="7EB22293" w14:textId="77777777" w:rsidTr="00BE7E14">
        <w:trPr>
          <w:trHeight w:val="215"/>
        </w:trPr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51DB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...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3553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E2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8CA0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BDBF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50AE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0CA3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27F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DE57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7F08" w14:textId="77777777" w:rsidR="00981F1F" w:rsidRPr="00432D73" w:rsidRDefault="00981F1F" w:rsidP="00BE7E14">
            <w:pPr>
              <w:tabs>
                <w:tab w:val="left" w:pos="1134"/>
              </w:tabs>
              <w:suppressAutoHyphens w:val="0"/>
              <w:spacing w:before="40" w:after="40" w:line="22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E10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right="113"/>
              <w:jc w:val="center"/>
              <w:rPr>
                <w:noProof/>
                <w:sz w:val="18"/>
                <w:szCs w:val="18"/>
              </w:rPr>
            </w:pPr>
          </w:p>
        </w:tc>
      </w:tr>
      <w:tr w:rsidR="00BE7E14" w:rsidRPr="00432D73" w14:paraId="5058DDF7" w14:textId="77777777" w:rsidTr="00BE7E14"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EA5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E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728E" w14:textId="069B05C4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 xml:space="preserve">Строка </w:t>
            </w:r>
            <w:r w:rsidR="00FC599E" w:rsidRPr="00FC599E">
              <w:rPr>
                <w:sz w:val="18"/>
                <w:szCs w:val="18"/>
              </w:rPr>
              <w:t>“</w:t>
            </w:r>
            <w:r w:rsidRPr="00432D73">
              <w:rPr>
                <w:sz w:val="18"/>
                <w:szCs w:val="18"/>
              </w:rPr>
              <w:t>общие требования</w:t>
            </w:r>
            <w:r w:rsidR="00FC599E" w:rsidRPr="00FC599E">
              <w:rPr>
                <w:sz w:val="18"/>
                <w:szCs w:val="18"/>
              </w:rPr>
              <w:t>”</w:t>
            </w:r>
            <w:r w:rsidRPr="00432D73">
              <w:rPr>
                <w:sz w:val="18"/>
                <w:szCs w:val="18"/>
              </w:rPr>
              <w:t xml:space="preserve"> в таблицах 1 и 2 приложения 9A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1776B" w14:textId="6925EBF2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 xml:space="preserve">Строка </w:t>
            </w:r>
            <w:r w:rsidR="00FC599E" w:rsidRPr="00FC599E">
              <w:rPr>
                <w:sz w:val="18"/>
                <w:szCs w:val="18"/>
              </w:rPr>
              <w:t>“</w:t>
            </w:r>
            <w:r w:rsidRPr="00432D73">
              <w:rPr>
                <w:sz w:val="18"/>
                <w:szCs w:val="18"/>
              </w:rPr>
              <w:t>общие требования</w:t>
            </w:r>
            <w:r w:rsidR="00FC599E" w:rsidRPr="00FC599E">
              <w:rPr>
                <w:sz w:val="18"/>
                <w:szCs w:val="18"/>
              </w:rPr>
              <w:t>”</w:t>
            </w:r>
            <w:r w:rsidRPr="00432D73">
              <w:rPr>
                <w:sz w:val="18"/>
                <w:szCs w:val="18"/>
              </w:rPr>
              <w:t xml:space="preserve"> в таблице 1 приложения 9A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28CD" w14:textId="5B69DD03" w:rsidR="00981F1F" w:rsidRPr="00432D73" w:rsidRDefault="00981F1F" w:rsidP="00E204FE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60" w:right="7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 xml:space="preserve">Строка </w:t>
            </w:r>
            <w:r w:rsidR="00FC599E" w:rsidRPr="00FC599E">
              <w:rPr>
                <w:sz w:val="18"/>
                <w:szCs w:val="18"/>
              </w:rPr>
              <w:t>“</w:t>
            </w:r>
            <w:r w:rsidRPr="00432D73">
              <w:rPr>
                <w:sz w:val="18"/>
                <w:szCs w:val="18"/>
              </w:rPr>
              <w:t>общие требования</w:t>
            </w:r>
            <w:r w:rsidR="00FC599E" w:rsidRPr="00FC599E">
              <w:rPr>
                <w:sz w:val="18"/>
                <w:szCs w:val="18"/>
              </w:rPr>
              <w:t>”</w:t>
            </w:r>
            <w:r w:rsidRPr="00432D73">
              <w:rPr>
                <w:sz w:val="18"/>
                <w:szCs w:val="18"/>
              </w:rPr>
              <w:t xml:space="preserve"> в таблице 2 </w:t>
            </w:r>
            <w:proofErr w:type="spellStart"/>
            <w:r w:rsidRPr="00432D73">
              <w:rPr>
                <w:sz w:val="18"/>
                <w:szCs w:val="18"/>
              </w:rPr>
              <w:t>приложе</w:t>
            </w:r>
            <w:r w:rsidR="00A56A07">
              <w:rPr>
                <w:sz w:val="18"/>
                <w:szCs w:val="18"/>
              </w:rPr>
              <w:t>-</w:t>
            </w:r>
            <w:r w:rsidRPr="00432D73">
              <w:rPr>
                <w:sz w:val="18"/>
                <w:szCs w:val="18"/>
              </w:rPr>
              <w:t>ния</w:t>
            </w:r>
            <w:proofErr w:type="spellEnd"/>
            <w:r w:rsidRPr="00432D73">
              <w:rPr>
                <w:sz w:val="18"/>
                <w:szCs w:val="18"/>
              </w:rPr>
              <w:t xml:space="preserve"> 9A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0DA6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Общие требования</w:t>
            </w:r>
            <w:r w:rsidRPr="00432D73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7697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Общие требования</w:t>
            </w:r>
            <w:r w:rsidRPr="00432D73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5E2B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4CE5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10 %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CCA6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Да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5E0" w14:textId="05071A05" w:rsidR="00981F1F" w:rsidRPr="00432D73" w:rsidRDefault="00981F1F" w:rsidP="00BE7E14">
            <w:pPr>
              <w:tabs>
                <w:tab w:val="left" w:pos="1134"/>
              </w:tabs>
              <w:suppressAutoHyphens w:val="0"/>
              <w:spacing w:before="40" w:after="40" w:line="220" w:lineRule="exact"/>
              <w:jc w:val="center"/>
              <w:rPr>
                <w:noProof/>
                <w:sz w:val="18"/>
                <w:szCs w:val="18"/>
              </w:rPr>
            </w:pPr>
            <w:r w:rsidRPr="00432D73">
              <w:rPr>
                <w:sz w:val="18"/>
                <w:szCs w:val="18"/>
              </w:rPr>
              <w:t>7 января</w:t>
            </w:r>
            <w:r w:rsidR="00E204FE">
              <w:rPr>
                <w:sz w:val="18"/>
                <w:szCs w:val="18"/>
              </w:rPr>
              <w:br/>
            </w:r>
            <w:r w:rsidRPr="00432D73">
              <w:rPr>
                <w:sz w:val="18"/>
                <w:szCs w:val="18"/>
              </w:rPr>
              <w:t>2022 года</w:t>
            </w:r>
            <w:r w:rsidRPr="00432D73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BFF4" w14:textId="77777777" w:rsidR="00981F1F" w:rsidRPr="00432D73" w:rsidRDefault="00981F1F" w:rsidP="007A67DB">
            <w:pPr>
              <w:tabs>
                <w:tab w:val="left" w:pos="1134"/>
              </w:tabs>
              <w:suppressAutoHyphens w:val="0"/>
              <w:spacing w:before="40" w:after="40" w:line="220" w:lineRule="exact"/>
              <w:ind w:right="113"/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73E4EA06" w14:textId="2FF2CE02" w:rsidR="00CF1C63" w:rsidRPr="00CF1C63" w:rsidRDefault="00CF1C63" w:rsidP="00965486">
      <w:pPr>
        <w:pStyle w:val="SingleTxtG"/>
        <w:spacing w:after="0" w:line="240" w:lineRule="auto"/>
        <w:ind w:right="0"/>
        <w:jc w:val="right"/>
      </w:pPr>
      <w:r w:rsidRPr="00CF1C63">
        <w:t>»</w:t>
      </w:r>
    </w:p>
    <w:p w14:paraId="7589B164" w14:textId="76213B17" w:rsidR="00981F1F" w:rsidRDefault="00981F1F" w:rsidP="006C5056">
      <w:pPr>
        <w:pStyle w:val="SingleTxtG"/>
        <w:spacing w:before="120"/>
        <w:rPr>
          <w:rFonts w:cs="EUAlbertina"/>
          <w:iCs/>
          <w:color w:val="000000"/>
        </w:rPr>
      </w:pPr>
      <w:r w:rsidRPr="00C32600">
        <w:rPr>
          <w:i/>
          <w:iCs/>
        </w:rPr>
        <w:t>По всему тексту и в примерах схем знаков официального утверждения</w:t>
      </w:r>
      <w:r>
        <w:t xml:space="preserve"> заменить в соответствующих случаях «серии 06» или «06» на «серии 07» или «07».</w:t>
      </w:r>
    </w:p>
    <w:p w14:paraId="3E6743B0" w14:textId="77777777" w:rsidR="00981F1F" w:rsidRDefault="00981F1F" w:rsidP="00981F1F">
      <w:pPr>
        <w:pStyle w:val="SingleTxtG"/>
        <w:rPr>
          <w:rFonts w:cs="EUAlbertina"/>
          <w:iCs/>
          <w:color w:val="000000"/>
        </w:rPr>
      </w:pPr>
      <w:r w:rsidRPr="00C32600">
        <w:rPr>
          <w:i/>
          <w:iCs/>
        </w:rPr>
        <w:t>Приложение 4, пункт 9.3.2.1</w:t>
      </w:r>
      <w:r>
        <w:t xml:space="preserve"> изменить следующим образом:</w:t>
      </w:r>
    </w:p>
    <w:p w14:paraId="1A9C823E" w14:textId="77777777" w:rsidR="00981F1F" w:rsidRPr="00981F1F" w:rsidRDefault="00981F1F" w:rsidP="00981F1F">
      <w:pPr>
        <w:pStyle w:val="para"/>
        <w:rPr>
          <w:lang w:val="ru-RU"/>
        </w:rPr>
      </w:pPr>
      <w:r>
        <w:rPr>
          <w:lang w:val="ru-RU"/>
        </w:rPr>
        <w:t>«9.3.2.1</w:t>
      </w:r>
      <w:r>
        <w:rPr>
          <w:lang w:val="ru-RU"/>
        </w:rPr>
        <w:tab/>
        <w:t>Введение</w:t>
      </w:r>
    </w:p>
    <w:p w14:paraId="013D4D0F" w14:textId="5CDFCE36" w:rsidR="00981F1F" w:rsidRPr="00432D73" w:rsidRDefault="00981F1F" w:rsidP="00981F1F">
      <w:pPr>
        <w:pStyle w:val="SingleTxtG"/>
        <w:ind w:left="2268"/>
        <w:rPr>
          <w:rFonts w:cs="EUAlbertina"/>
          <w:iCs/>
          <w:color w:val="000000"/>
        </w:rPr>
      </w:pPr>
      <w:r>
        <w:t>В пунктах 9.3.2.2</w:t>
      </w:r>
      <w:r w:rsidR="006A1600" w:rsidRPr="006A1600">
        <w:t>–</w:t>
      </w:r>
      <w:r>
        <w:t>9.2.3.7 изложены принципы используемых методов измерения...».</w:t>
      </w:r>
    </w:p>
    <w:p w14:paraId="27C1E555" w14:textId="77777777" w:rsidR="00981F1F" w:rsidRDefault="00981F1F" w:rsidP="006C5056">
      <w:pPr>
        <w:pStyle w:val="SingleTxtG"/>
        <w:pageBreakBefore/>
        <w:rPr>
          <w:rFonts w:cs="EUAlbertina"/>
          <w:i/>
          <w:color w:val="000000"/>
        </w:rPr>
      </w:pPr>
      <w:r>
        <w:rPr>
          <w:i/>
          <w:iCs/>
        </w:rPr>
        <w:lastRenderedPageBreak/>
        <w:t>Дополнение 1 к приложению 12</w:t>
      </w:r>
    </w:p>
    <w:p w14:paraId="5487C027" w14:textId="77777777" w:rsidR="00981F1F" w:rsidRDefault="00981F1F" w:rsidP="00981F1F">
      <w:pPr>
        <w:pStyle w:val="SingleTxtG"/>
        <w:rPr>
          <w:rFonts w:cs="EUAlbertina"/>
          <w:iCs/>
          <w:color w:val="000000"/>
        </w:rPr>
      </w:pPr>
      <w:r w:rsidRPr="00C32600">
        <w:rPr>
          <w:i/>
          <w:iCs/>
        </w:rPr>
        <w:t>Пункты A.1.2.1.2 и A.1.2.1.3</w:t>
      </w:r>
      <w:r>
        <w:t xml:space="preserve"> исключить.</w:t>
      </w:r>
    </w:p>
    <w:p w14:paraId="71A406DB" w14:textId="1616606D" w:rsidR="00E12C5F" w:rsidRPr="008D53B6" w:rsidRDefault="00981F1F" w:rsidP="00C27678">
      <w:pPr>
        <w:spacing w:before="240"/>
        <w:jc w:val="center"/>
      </w:pPr>
      <w:r w:rsidRPr="00C94521">
        <w:rPr>
          <w:u w:val="single"/>
        </w:rPr>
        <w:tab/>
      </w:r>
      <w:r w:rsidRPr="00C94521">
        <w:rPr>
          <w:u w:val="single"/>
        </w:rPr>
        <w:tab/>
      </w:r>
      <w:r w:rsidRPr="00C94521">
        <w:rPr>
          <w:u w:val="single"/>
        </w:rPr>
        <w:tab/>
      </w:r>
    </w:p>
    <w:sectPr w:rsidR="00E12C5F" w:rsidRPr="008D53B6" w:rsidSect="00981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F1E9" w14:textId="77777777" w:rsidR="00FC664C" w:rsidRPr="00A312BC" w:rsidRDefault="00FC664C" w:rsidP="00A312BC"/>
  </w:endnote>
  <w:endnote w:type="continuationSeparator" w:id="0">
    <w:p w14:paraId="01697FDD" w14:textId="77777777" w:rsidR="00FC664C" w:rsidRPr="00A312BC" w:rsidRDefault="00FC66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BC01" w14:textId="0CC78BF8" w:rsidR="00981F1F" w:rsidRPr="00981F1F" w:rsidRDefault="00981F1F">
    <w:pPr>
      <w:pStyle w:val="a9"/>
    </w:pPr>
    <w:r w:rsidRPr="00981F1F">
      <w:rPr>
        <w:b/>
        <w:sz w:val="18"/>
      </w:rPr>
      <w:fldChar w:fldCharType="begin"/>
    </w:r>
    <w:r w:rsidRPr="00981F1F">
      <w:rPr>
        <w:b/>
        <w:sz w:val="18"/>
      </w:rPr>
      <w:instrText xml:space="preserve"> PAGE  \* MERGEFORMAT </w:instrText>
    </w:r>
    <w:r w:rsidRPr="00981F1F">
      <w:rPr>
        <w:b/>
        <w:sz w:val="18"/>
      </w:rPr>
      <w:fldChar w:fldCharType="separate"/>
    </w:r>
    <w:r w:rsidRPr="00981F1F">
      <w:rPr>
        <w:b/>
        <w:noProof/>
        <w:sz w:val="18"/>
      </w:rPr>
      <w:t>2</w:t>
    </w:r>
    <w:r w:rsidRPr="00981F1F">
      <w:rPr>
        <w:b/>
        <w:sz w:val="18"/>
      </w:rPr>
      <w:fldChar w:fldCharType="end"/>
    </w:r>
    <w:r>
      <w:rPr>
        <w:b/>
        <w:sz w:val="18"/>
      </w:rPr>
      <w:tab/>
    </w:r>
    <w:r>
      <w:t>GE.22-05106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FF7C" w14:textId="215F835E" w:rsidR="00981F1F" w:rsidRPr="00981F1F" w:rsidRDefault="00981F1F" w:rsidP="00981F1F">
    <w:pPr>
      <w:pStyle w:val="a9"/>
      <w:tabs>
        <w:tab w:val="clear" w:pos="9639"/>
        <w:tab w:val="right" w:pos="9638"/>
      </w:tabs>
      <w:rPr>
        <w:b/>
        <w:sz w:val="18"/>
      </w:rPr>
    </w:pPr>
    <w:r>
      <w:t>GE.22-05106</w:t>
    </w:r>
    <w:r>
      <w:tab/>
    </w:r>
    <w:r w:rsidRPr="00981F1F">
      <w:rPr>
        <w:b/>
        <w:sz w:val="18"/>
      </w:rPr>
      <w:fldChar w:fldCharType="begin"/>
    </w:r>
    <w:r w:rsidRPr="00981F1F">
      <w:rPr>
        <w:b/>
        <w:sz w:val="18"/>
      </w:rPr>
      <w:instrText xml:space="preserve"> PAGE  \* MERGEFORMAT </w:instrText>
    </w:r>
    <w:r w:rsidRPr="00981F1F">
      <w:rPr>
        <w:b/>
        <w:sz w:val="18"/>
      </w:rPr>
      <w:fldChar w:fldCharType="separate"/>
    </w:r>
    <w:r w:rsidRPr="00981F1F">
      <w:rPr>
        <w:b/>
        <w:noProof/>
        <w:sz w:val="18"/>
      </w:rPr>
      <w:t>3</w:t>
    </w:r>
    <w:r w:rsidRPr="00981F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5456" w14:textId="5EF72BF4" w:rsidR="00042B72" w:rsidRPr="00981F1F" w:rsidRDefault="00981F1F" w:rsidP="00981F1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C0048F" wp14:editId="1AEBCF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8B07685" wp14:editId="73A0ED4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130422  200422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1F43" w14:textId="77777777" w:rsidR="00FC664C" w:rsidRPr="001075E9" w:rsidRDefault="00FC66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5E4A0C" w14:textId="77777777" w:rsidR="00FC664C" w:rsidRDefault="00FC66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A22BDE" w14:textId="1C561FD3" w:rsidR="00981F1F" w:rsidRPr="00DC2C16" w:rsidRDefault="00981F1F" w:rsidP="00981F1F">
      <w:pPr>
        <w:pStyle w:val="ae"/>
      </w:pPr>
      <w:r>
        <w:tab/>
      </w:r>
      <w:r w:rsidRPr="00F0417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 w:rsidR="00F04175">
        <w:rPr>
          <w:lang w:val="fr-CH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2B79B7B8" w14:textId="77777777" w:rsidR="00981F1F" w:rsidRPr="001812FD" w:rsidRDefault="00981F1F" w:rsidP="00981F1F">
      <w:pPr>
        <w:pStyle w:val="ae"/>
        <w:tabs>
          <w:tab w:val="clear" w:pos="1021"/>
          <w:tab w:val="left" w:pos="1418"/>
        </w:tabs>
        <w:ind w:left="1418" w:hanging="283"/>
        <w:rPr>
          <w:szCs w:val="18"/>
        </w:rPr>
      </w:pPr>
      <w:r w:rsidRPr="001812FD">
        <w:rPr>
          <w:rStyle w:val="ab"/>
          <w:szCs w:val="18"/>
        </w:rPr>
        <w:footnoteRef/>
      </w:r>
      <w:r w:rsidRPr="001812FD">
        <w:rPr>
          <w:szCs w:val="18"/>
        </w:rPr>
        <w:tab/>
        <w:t>Ненужное вычеркнуть (в некоторых случаях, когда применяется несколько позиций, ничего вычеркивать не требуется).</w:t>
      </w:r>
    </w:p>
  </w:footnote>
  <w:footnote w:id="3">
    <w:p w14:paraId="7789E009" w14:textId="77777777" w:rsidR="00981F1F" w:rsidRPr="00631969" w:rsidRDefault="00981F1F" w:rsidP="00981F1F">
      <w:pPr>
        <w:pStyle w:val="ae"/>
        <w:tabs>
          <w:tab w:val="clear" w:pos="1021"/>
          <w:tab w:val="left" w:pos="1418"/>
        </w:tabs>
        <w:ind w:left="1418" w:hanging="283"/>
        <w:rPr>
          <w:b/>
          <w:szCs w:val="18"/>
        </w:rPr>
      </w:pPr>
      <w:r w:rsidRPr="001812FD">
        <w:rPr>
          <w:rStyle w:val="ab"/>
          <w:szCs w:val="18"/>
        </w:rPr>
        <w:t>df</w:t>
      </w:r>
      <w:r w:rsidRPr="001812FD">
        <w:rPr>
          <w:szCs w:val="18"/>
        </w:rPr>
        <w:tab/>
      </w:r>
      <w:r w:rsidRPr="001812FD">
        <w:rPr>
          <w:szCs w:val="18"/>
          <w:shd w:val="clear" w:color="auto" w:fill="FFFFFF"/>
        </w:rPr>
        <w:t>Двухтопливные двигатели</w:t>
      </w:r>
      <w:r w:rsidRPr="001812FD">
        <w:rPr>
          <w:szCs w:val="18"/>
        </w:rPr>
        <w:t>.</w:t>
      </w:r>
    </w:p>
  </w:footnote>
  <w:footnote w:id="4">
    <w:p w14:paraId="7F64C36F" w14:textId="77777777" w:rsidR="00981F1F" w:rsidRPr="00AD76A1" w:rsidRDefault="00981F1F" w:rsidP="00981F1F">
      <w:pPr>
        <w:pStyle w:val="ae"/>
        <w:tabs>
          <w:tab w:val="clear" w:pos="1021"/>
          <w:tab w:val="left" w:pos="1418"/>
        </w:tabs>
        <w:ind w:left="1418" w:hanging="283"/>
        <w:rPr>
          <w:szCs w:val="18"/>
        </w:rPr>
      </w:pPr>
      <w:r w:rsidRPr="00AD76A1">
        <w:rPr>
          <w:rStyle w:val="ab"/>
          <w:szCs w:val="18"/>
        </w:rPr>
        <w:t>d</w:t>
      </w:r>
      <w:r w:rsidRPr="00AD76A1">
        <w:rPr>
          <w:szCs w:val="18"/>
        </w:rPr>
        <w:tab/>
        <w:t>Когда это требуется настоящими Правилами.</w:t>
      </w:r>
    </w:p>
  </w:footnote>
  <w:footnote w:id="5">
    <w:p w14:paraId="57AA776D" w14:textId="77777777" w:rsidR="00981F1F" w:rsidRPr="005E6CDF" w:rsidRDefault="00981F1F" w:rsidP="00981F1F">
      <w:pPr>
        <w:pStyle w:val="ae"/>
        <w:tabs>
          <w:tab w:val="clear" w:pos="1021"/>
          <w:tab w:val="left" w:pos="1418"/>
        </w:tabs>
        <w:ind w:left="1418" w:hanging="283"/>
        <w:rPr>
          <w:szCs w:val="18"/>
        </w:rPr>
      </w:pPr>
      <w:r w:rsidRPr="005E6CDF">
        <w:rPr>
          <w:rStyle w:val="ab"/>
          <w:szCs w:val="18"/>
        </w:rPr>
        <w:t>2</w:t>
      </w:r>
      <w:r w:rsidRPr="005E6CDF">
        <w:rPr>
          <w:szCs w:val="18"/>
        </w:rPr>
        <w:tab/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A294" w14:textId="492E8027" w:rsidR="00981F1F" w:rsidRPr="00981F1F" w:rsidRDefault="0051703E">
    <w:pPr>
      <w:pStyle w:val="a6"/>
    </w:pPr>
    <w:fldSimple w:instr=" TITLE  \* MERGEFORMAT ">
      <w:r w:rsidR="0001738E">
        <w:t>ECE/TRANS/WP.29/2022/74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5DD5" w14:textId="000CF680" w:rsidR="00981F1F" w:rsidRPr="00981F1F" w:rsidRDefault="0051703E" w:rsidP="00981F1F">
    <w:pPr>
      <w:pStyle w:val="a6"/>
      <w:jc w:val="right"/>
    </w:pPr>
    <w:fldSimple w:instr=" TITLE  \* MERGEFORMAT ">
      <w:r w:rsidR="0001738E">
        <w:t>ECE/TRANS/WP.29/2022/74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17AD" w14:textId="77777777" w:rsidR="00981F1F" w:rsidRDefault="00981F1F" w:rsidP="00981F1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A920530"/>
    <w:multiLevelType w:val="hybridMultilevel"/>
    <w:tmpl w:val="8D4646F6"/>
    <w:lvl w:ilvl="0" w:tplc="9C24B322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4FC0874"/>
    <w:multiLevelType w:val="hybridMultilevel"/>
    <w:tmpl w:val="943E7D80"/>
    <w:lvl w:ilvl="0" w:tplc="CCC2D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F2960"/>
    <w:multiLevelType w:val="hybridMultilevel"/>
    <w:tmpl w:val="28D6FCC6"/>
    <w:lvl w:ilvl="0" w:tplc="7DD86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252324E"/>
    <w:multiLevelType w:val="hybridMultilevel"/>
    <w:tmpl w:val="0F7C8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0BF3"/>
    <w:multiLevelType w:val="hybridMultilevel"/>
    <w:tmpl w:val="2F36B83C"/>
    <w:lvl w:ilvl="0" w:tplc="B896CFA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39B2"/>
    <w:multiLevelType w:val="hybridMultilevel"/>
    <w:tmpl w:val="A3744586"/>
    <w:lvl w:ilvl="0" w:tplc="71868C60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6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7"/>
  </w:num>
  <w:num w:numId="18">
    <w:abstractNumId w:val="19"/>
  </w:num>
  <w:num w:numId="19">
    <w:abstractNumId w:val="23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  <w:num w:numId="24">
    <w:abstractNumId w:val="10"/>
  </w:num>
  <w:num w:numId="25">
    <w:abstractNumId w:val="22"/>
  </w:num>
  <w:num w:numId="26">
    <w:abstractNumId w:val="27"/>
  </w:num>
  <w:num w:numId="27">
    <w:abstractNumId w:val="14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4C"/>
    <w:rsid w:val="0001738E"/>
    <w:rsid w:val="00033EE1"/>
    <w:rsid w:val="00042B72"/>
    <w:rsid w:val="0005379A"/>
    <w:rsid w:val="000558BD"/>
    <w:rsid w:val="000849F0"/>
    <w:rsid w:val="000B57E7"/>
    <w:rsid w:val="000B6373"/>
    <w:rsid w:val="000E4E5B"/>
    <w:rsid w:val="000F09DF"/>
    <w:rsid w:val="000F61B2"/>
    <w:rsid w:val="001023B5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E2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263F"/>
    <w:rsid w:val="004E05B7"/>
    <w:rsid w:val="0050108D"/>
    <w:rsid w:val="00513081"/>
    <w:rsid w:val="0051703E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7F16"/>
    <w:rsid w:val="00617A43"/>
    <w:rsid w:val="00626D32"/>
    <w:rsid w:val="006345DB"/>
    <w:rsid w:val="00640F49"/>
    <w:rsid w:val="00680D03"/>
    <w:rsid w:val="00681A10"/>
    <w:rsid w:val="0069664B"/>
    <w:rsid w:val="006A1600"/>
    <w:rsid w:val="006A1ED8"/>
    <w:rsid w:val="006B53F7"/>
    <w:rsid w:val="006C2031"/>
    <w:rsid w:val="006C5056"/>
    <w:rsid w:val="006D461A"/>
    <w:rsid w:val="006F35EE"/>
    <w:rsid w:val="007021FF"/>
    <w:rsid w:val="00712895"/>
    <w:rsid w:val="0073008C"/>
    <w:rsid w:val="00734ACB"/>
    <w:rsid w:val="00757357"/>
    <w:rsid w:val="00792497"/>
    <w:rsid w:val="00795072"/>
    <w:rsid w:val="00806737"/>
    <w:rsid w:val="00825F8D"/>
    <w:rsid w:val="00834B71"/>
    <w:rsid w:val="0085322E"/>
    <w:rsid w:val="0086445C"/>
    <w:rsid w:val="00894693"/>
    <w:rsid w:val="008A08D7"/>
    <w:rsid w:val="008A37C8"/>
    <w:rsid w:val="008B6909"/>
    <w:rsid w:val="008D53B6"/>
    <w:rsid w:val="008F7609"/>
    <w:rsid w:val="00906890"/>
    <w:rsid w:val="00910B91"/>
    <w:rsid w:val="00911BE4"/>
    <w:rsid w:val="00951972"/>
    <w:rsid w:val="009608F3"/>
    <w:rsid w:val="00965486"/>
    <w:rsid w:val="00981F1F"/>
    <w:rsid w:val="009941FD"/>
    <w:rsid w:val="009A24AC"/>
    <w:rsid w:val="009C59D7"/>
    <w:rsid w:val="009C6FE6"/>
    <w:rsid w:val="009D6E99"/>
    <w:rsid w:val="009D7E7D"/>
    <w:rsid w:val="00A14DA8"/>
    <w:rsid w:val="00A312BC"/>
    <w:rsid w:val="00A56A0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E14"/>
    <w:rsid w:val="00C106D6"/>
    <w:rsid w:val="00C119AE"/>
    <w:rsid w:val="00C27678"/>
    <w:rsid w:val="00C60F0C"/>
    <w:rsid w:val="00C71E84"/>
    <w:rsid w:val="00C805C9"/>
    <w:rsid w:val="00C92939"/>
    <w:rsid w:val="00CA1679"/>
    <w:rsid w:val="00CB151C"/>
    <w:rsid w:val="00CE5A1A"/>
    <w:rsid w:val="00CF1C63"/>
    <w:rsid w:val="00CF55F6"/>
    <w:rsid w:val="00D015D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04FE"/>
    <w:rsid w:val="00E72CC5"/>
    <w:rsid w:val="00E73F76"/>
    <w:rsid w:val="00EA2C9F"/>
    <w:rsid w:val="00EA420E"/>
    <w:rsid w:val="00ED0BDA"/>
    <w:rsid w:val="00EE142A"/>
    <w:rsid w:val="00EF1360"/>
    <w:rsid w:val="00EF3220"/>
    <w:rsid w:val="00F04175"/>
    <w:rsid w:val="00F2472C"/>
    <w:rsid w:val="00F2523A"/>
    <w:rsid w:val="00F43903"/>
    <w:rsid w:val="00F76722"/>
    <w:rsid w:val="00F94155"/>
    <w:rsid w:val="00F9783F"/>
    <w:rsid w:val="00FA1997"/>
    <w:rsid w:val="00FC2E11"/>
    <w:rsid w:val="00FC599E"/>
    <w:rsid w:val="00FC664C"/>
    <w:rsid w:val="00FD2EF7"/>
    <w:rsid w:val="00FD6D1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0C549"/>
  <w15:docId w15:val="{538DE9EC-DF3D-498A-AA0F-466312B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uiPriority w:val="1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link w:val="20"/>
    <w:uiPriority w:val="1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5_GR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5_GR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uiPriority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basedOn w:val="a1"/>
    <w:link w:val="2"/>
    <w:uiPriority w:val="1"/>
    <w:rsid w:val="00981F1F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uiPriority w:val="9"/>
    <w:rsid w:val="00981F1F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981F1F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981F1F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981F1F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981F1F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981F1F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981F1F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SingleTxtGChar">
    <w:name w:val="_ Single Txt_G Char"/>
    <w:link w:val="SingleTxtG"/>
    <w:qFormat/>
    <w:rsid w:val="00981F1F"/>
    <w:rPr>
      <w:lang w:val="ru-RU" w:eastAsia="en-US"/>
    </w:rPr>
  </w:style>
  <w:style w:type="paragraph" w:styleId="af4">
    <w:name w:val="Plain Text"/>
    <w:basedOn w:val="a0"/>
    <w:link w:val="af5"/>
    <w:semiHidden/>
    <w:rsid w:val="00981F1F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981F1F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981F1F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981F1F"/>
    <w:rPr>
      <w:lang w:val="en-GB" w:eastAsia="en-US"/>
    </w:rPr>
  </w:style>
  <w:style w:type="paragraph" w:styleId="af8">
    <w:name w:val="Body Text Indent"/>
    <w:basedOn w:val="a0"/>
    <w:link w:val="af9"/>
    <w:semiHidden/>
    <w:rsid w:val="00981F1F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981F1F"/>
    <w:rPr>
      <w:lang w:val="en-GB" w:eastAsia="en-US"/>
    </w:rPr>
  </w:style>
  <w:style w:type="paragraph" w:styleId="afa">
    <w:name w:val="Block Text"/>
    <w:basedOn w:val="a0"/>
    <w:semiHidden/>
    <w:rsid w:val="00981F1F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981F1F"/>
    <w:rPr>
      <w:sz w:val="6"/>
    </w:rPr>
  </w:style>
  <w:style w:type="paragraph" w:styleId="afc">
    <w:name w:val="annotation text"/>
    <w:basedOn w:val="a0"/>
    <w:link w:val="afd"/>
    <w:semiHidden/>
    <w:rsid w:val="00981F1F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981F1F"/>
    <w:rPr>
      <w:lang w:val="en-GB" w:eastAsia="en-US"/>
    </w:rPr>
  </w:style>
  <w:style w:type="character" w:styleId="afe">
    <w:name w:val="line number"/>
    <w:semiHidden/>
    <w:rsid w:val="00981F1F"/>
    <w:rPr>
      <w:sz w:val="14"/>
    </w:rPr>
  </w:style>
  <w:style w:type="numbering" w:styleId="111111">
    <w:name w:val="Outline List 2"/>
    <w:basedOn w:val="a3"/>
    <w:semiHidden/>
    <w:rsid w:val="00981F1F"/>
    <w:pPr>
      <w:numPr>
        <w:numId w:val="22"/>
      </w:numPr>
    </w:pPr>
  </w:style>
  <w:style w:type="numbering" w:styleId="1ai">
    <w:name w:val="Outline List 1"/>
    <w:basedOn w:val="a3"/>
    <w:semiHidden/>
    <w:rsid w:val="00981F1F"/>
    <w:pPr>
      <w:numPr>
        <w:numId w:val="23"/>
      </w:numPr>
    </w:pPr>
  </w:style>
  <w:style w:type="numbering" w:styleId="a">
    <w:name w:val="Outline List 3"/>
    <w:basedOn w:val="a3"/>
    <w:semiHidden/>
    <w:rsid w:val="00981F1F"/>
    <w:pPr>
      <w:numPr>
        <w:numId w:val="24"/>
      </w:numPr>
    </w:pPr>
  </w:style>
  <w:style w:type="paragraph" w:styleId="21">
    <w:name w:val="Body Text 2"/>
    <w:basedOn w:val="a0"/>
    <w:link w:val="22"/>
    <w:semiHidden/>
    <w:rsid w:val="00981F1F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semiHidden/>
    <w:rsid w:val="00981F1F"/>
    <w:rPr>
      <w:lang w:val="en-GB" w:eastAsia="en-US"/>
    </w:rPr>
  </w:style>
  <w:style w:type="paragraph" w:styleId="31">
    <w:name w:val="Body Text 3"/>
    <w:basedOn w:val="a0"/>
    <w:link w:val="32"/>
    <w:semiHidden/>
    <w:rsid w:val="00981F1F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semiHidden/>
    <w:rsid w:val="00981F1F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981F1F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981F1F"/>
    <w:rPr>
      <w:lang w:val="en-GB" w:eastAsia="en-US"/>
    </w:rPr>
  </w:style>
  <w:style w:type="paragraph" w:styleId="23">
    <w:name w:val="Body Text First Indent 2"/>
    <w:basedOn w:val="af8"/>
    <w:link w:val="24"/>
    <w:semiHidden/>
    <w:rsid w:val="00981F1F"/>
    <w:pPr>
      <w:ind w:firstLine="210"/>
    </w:pPr>
  </w:style>
  <w:style w:type="character" w:customStyle="1" w:styleId="24">
    <w:name w:val="Красная строка 2 Знак"/>
    <w:basedOn w:val="af9"/>
    <w:link w:val="23"/>
    <w:semiHidden/>
    <w:rsid w:val="00981F1F"/>
    <w:rPr>
      <w:lang w:val="en-GB" w:eastAsia="en-US"/>
    </w:rPr>
  </w:style>
  <w:style w:type="paragraph" w:styleId="25">
    <w:name w:val="Body Text Indent 2"/>
    <w:basedOn w:val="a0"/>
    <w:link w:val="26"/>
    <w:semiHidden/>
    <w:rsid w:val="00981F1F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981F1F"/>
    <w:rPr>
      <w:lang w:val="en-GB" w:eastAsia="en-US"/>
    </w:rPr>
  </w:style>
  <w:style w:type="paragraph" w:styleId="33">
    <w:name w:val="Body Text Indent 3"/>
    <w:basedOn w:val="a0"/>
    <w:link w:val="34"/>
    <w:semiHidden/>
    <w:rsid w:val="00981F1F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semiHidden/>
    <w:rsid w:val="00981F1F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981F1F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981F1F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981F1F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981F1F"/>
    <w:rPr>
      <w:lang w:val="en-GB" w:eastAsia="en-US"/>
    </w:rPr>
  </w:style>
  <w:style w:type="paragraph" w:styleId="aff5">
    <w:name w:val="E-mail Signature"/>
    <w:basedOn w:val="a0"/>
    <w:link w:val="aff6"/>
    <w:semiHidden/>
    <w:rsid w:val="00981F1F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981F1F"/>
    <w:rPr>
      <w:lang w:val="en-GB" w:eastAsia="en-US"/>
    </w:rPr>
  </w:style>
  <w:style w:type="character" w:styleId="aff7">
    <w:name w:val="Emphasis"/>
    <w:qFormat/>
    <w:rsid w:val="00981F1F"/>
    <w:rPr>
      <w:i/>
      <w:iCs/>
    </w:rPr>
  </w:style>
  <w:style w:type="paragraph" w:styleId="27">
    <w:name w:val="envelope return"/>
    <w:basedOn w:val="a0"/>
    <w:semiHidden/>
    <w:rsid w:val="00981F1F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981F1F"/>
  </w:style>
  <w:style w:type="paragraph" w:styleId="HTML0">
    <w:name w:val="HTML Address"/>
    <w:basedOn w:val="a0"/>
    <w:link w:val="HTML1"/>
    <w:semiHidden/>
    <w:rsid w:val="00981F1F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981F1F"/>
    <w:rPr>
      <w:i/>
      <w:iCs/>
      <w:lang w:val="en-GB" w:eastAsia="en-US"/>
    </w:rPr>
  </w:style>
  <w:style w:type="character" w:styleId="HTML2">
    <w:name w:val="HTML Cite"/>
    <w:semiHidden/>
    <w:rsid w:val="00981F1F"/>
    <w:rPr>
      <w:i/>
      <w:iCs/>
    </w:rPr>
  </w:style>
  <w:style w:type="character" w:styleId="HTML3">
    <w:name w:val="HTML Code"/>
    <w:semiHidden/>
    <w:rsid w:val="00981F1F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981F1F"/>
    <w:rPr>
      <w:i/>
      <w:iCs/>
    </w:rPr>
  </w:style>
  <w:style w:type="character" w:styleId="HTML5">
    <w:name w:val="HTML Keyboard"/>
    <w:semiHidden/>
    <w:rsid w:val="00981F1F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981F1F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981F1F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981F1F"/>
    <w:rPr>
      <w:rFonts w:ascii="Courier New" w:hAnsi="Courier New" w:cs="Courier New"/>
    </w:rPr>
  </w:style>
  <w:style w:type="character" w:styleId="HTML9">
    <w:name w:val="HTML Typewriter"/>
    <w:semiHidden/>
    <w:rsid w:val="00981F1F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981F1F"/>
    <w:rPr>
      <w:i/>
      <w:iCs/>
    </w:rPr>
  </w:style>
  <w:style w:type="paragraph" w:styleId="aff8">
    <w:name w:val="List"/>
    <w:basedOn w:val="a0"/>
    <w:semiHidden/>
    <w:rsid w:val="00981F1F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8">
    <w:name w:val="List 2"/>
    <w:basedOn w:val="a0"/>
    <w:semiHidden/>
    <w:rsid w:val="00981F1F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5">
    <w:name w:val="List 3"/>
    <w:basedOn w:val="a0"/>
    <w:semiHidden/>
    <w:rsid w:val="00981F1F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1">
    <w:name w:val="List 4"/>
    <w:basedOn w:val="a0"/>
    <w:semiHidden/>
    <w:rsid w:val="00981F1F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1">
    <w:name w:val="List 5"/>
    <w:basedOn w:val="a0"/>
    <w:semiHidden/>
    <w:rsid w:val="00981F1F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981F1F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9">
    <w:name w:val="List Bullet 2"/>
    <w:basedOn w:val="a0"/>
    <w:semiHidden/>
    <w:rsid w:val="00981F1F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6">
    <w:name w:val="List Bullet 3"/>
    <w:basedOn w:val="a0"/>
    <w:semiHidden/>
    <w:rsid w:val="00981F1F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2">
    <w:name w:val="List Bullet 4"/>
    <w:basedOn w:val="a0"/>
    <w:semiHidden/>
    <w:rsid w:val="00981F1F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2">
    <w:name w:val="List Bullet 5"/>
    <w:basedOn w:val="a0"/>
    <w:semiHidden/>
    <w:rsid w:val="00981F1F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981F1F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a">
    <w:name w:val="List Continue 2"/>
    <w:basedOn w:val="a0"/>
    <w:semiHidden/>
    <w:rsid w:val="00981F1F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7">
    <w:name w:val="List Continue 3"/>
    <w:basedOn w:val="a0"/>
    <w:semiHidden/>
    <w:rsid w:val="00981F1F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3">
    <w:name w:val="List Continue 4"/>
    <w:basedOn w:val="a0"/>
    <w:semiHidden/>
    <w:rsid w:val="00981F1F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3">
    <w:name w:val="List Continue 5"/>
    <w:basedOn w:val="a0"/>
    <w:semiHidden/>
    <w:rsid w:val="00981F1F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981F1F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b">
    <w:name w:val="List Number 2"/>
    <w:basedOn w:val="a0"/>
    <w:semiHidden/>
    <w:rsid w:val="00981F1F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8">
    <w:name w:val="List Number 3"/>
    <w:basedOn w:val="a0"/>
    <w:semiHidden/>
    <w:rsid w:val="00981F1F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4">
    <w:name w:val="List Number 4"/>
    <w:basedOn w:val="a0"/>
    <w:semiHidden/>
    <w:rsid w:val="00981F1F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4">
    <w:name w:val="List Number 5"/>
    <w:basedOn w:val="a0"/>
    <w:semiHidden/>
    <w:rsid w:val="00981F1F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981F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981F1F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981F1F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981F1F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981F1F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981F1F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981F1F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981F1F"/>
    <w:rPr>
      <w:lang w:val="en-GB" w:eastAsia="en-US"/>
    </w:rPr>
  </w:style>
  <w:style w:type="paragraph" w:styleId="afff4">
    <w:name w:val="Signature"/>
    <w:basedOn w:val="a0"/>
    <w:link w:val="afff5"/>
    <w:semiHidden/>
    <w:rsid w:val="00981F1F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981F1F"/>
    <w:rPr>
      <w:lang w:val="en-GB" w:eastAsia="en-US"/>
    </w:rPr>
  </w:style>
  <w:style w:type="character" w:styleId="afff6">
    <w:name w:val="Strong"/>
    <w:qFormat/>
    <w:rsid w:val="00981F1F"/>
    <w:rPr>
      <w:b/>
      <w:bCs/>
    </w:rPr>
  </w:style>
  <w:style w:type="paragraph" w:styleId="afff7">
    <w:name w:val="Subtitle"/>
    <w:basedOn w:val="a0"/>
    <w:link w:val="afff8"/>
    <w:qFormat/>
    <w:rsid w:val="00981F1F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981F1F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981F1F"/>
    <w:pPr>
      <w:suppressAutoHyphens/>
      <w:spacing w:line="240" w:lineRule="atLeast"/>
    </w:pPr>
    <w:rPr>
      <w:lang w:val="en-GB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semiHidden/>
    <w:rsid w:val="00981F1F"/>
    <w:pPr>
      <w:suppressAutoHyphens/>
      <w:spacing w:line="240" w:lineRule="atLeast"/>
    </w:pPr>
    <w:rPr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981F1F"/>
    <w:pPr>
      <w:suppressAutoHyphens/>
      <w:spacing w:line="240" w:lineRule="atLeast"/>
    </w:pPr>
    <w:rPr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981F1F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semiHidden/>
    <w:rsid w:val="00981F1F"/>
    <w:pPr>
      <w:suppressAutoHyphens/>
      <w:spacing w:line="240" w:lineRule="atLeast"/>
    </w:pPr>
    <w:rPr>
      <w:b/>
      <w:bCs/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semiHidden/>
    <w:rsid w:val="00981F1F"/>
    <w:pPr>
      <w:suppressAutoHyphens/>
      <w:spacing w:line="240" w:lineRule="atLeast"/>
    </w:pPr>
    <w:rPr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semiHidden/>
    <w:rsid w:val="00981F1F"/>
    <w:pPr>
      <w:suppressAutoHyphens/>
      <w:spacing w:line="240" w:lineRule="atLeast"/>
    </w:pPr>
    <w:rPr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981F1F"/>
    <w:pPr>
      <w:suppressAutoHyphens/>
      <w:spacing w:line="240" w:lineRule="atLeast"/>
    </w:pPr>
    <w:rPr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981F1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981F1F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981F1F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981F1F"/>
    <w:rPr>
      <w:b/>
      <w:lang w:val="ru-RU" w:eastAsia="ru-RU"/>
    </w:rPr>
  </w:style>
  <w:style w:type="paragraph" w:styleId="affff0">
    <w:name w:val="annotation subject"/>
    <w:basedOn w:val="afc"/>
    <w:next w:val="afc"/>
    <w:link w:val="affff1"/>
    <w:rsid w:val="00981F1F"/>
    <w:rPr>
      <w:b/>
      <w:bCs/>
    </w:rPr>
  </w:style>
  <w:style w:type="character" w:customStyle="1" w:styleId="affff1">
    <w:name w:val="Тема примечания Знак"/>
    <w:basedOn w:val="afd"/>
    <w:link w:val="affff0"/>
    <w:rsid w:val="00981F1F"/>
    <w:rPr>
      <w:b/>
      <w:bCs/>
      <w:lang w:val="en-GB" w:eastAsia="en-US"/>
    </w:rPr>
  </w:style>
  <w:style w:type="paragraph" w:customStyle="1" w:styleId="CM11">
    <w:name w:val="CM1+1"/>
    <w:basedOn w:val="a0"/>
    <w:next w:val="a0"/>
    <w:uiPriority w:val="99"/>
    <w:rsid w:val="00981F1F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customStyle="1" w:styleId="CM31">
    <w:name w:val="CM3+1"/>
    <w:basedOn w:val="a0"/>
    <w:next w:val="a0"/>
    <w:uiPriority w:val="99"/>
    <w:rsid w:val="00981F1F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customStyle="1" w:styleId="CM41">
    <w:name w:val="CM4+1"/>
    <w:basedOn w:val="a0"/>
    <w:next w:val="a0"/>
    <w:uiPriority w:val="99"/>
    <w:rsid w:val="00981F1F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styleId="affff2">
    <w:name w:val="List Paragraph"/>
    <w:basedOn w:val="a0"/>
    <w:uiPriority w:val="34"/>
    <w:qFormat/>
    <w:rsid w:val="00981F1F"/>
    <w:pPr>
      <w:ind w:left="72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locked/>
    <w:rsid w:val="00981F1F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81F1F"/>
    <w:rPr>
      <w:b/>
      <w:sz w:val="24"/>
      <w:lang w:val="ru-RU" w:eastAsia="ru-RU"/>
    </w:rPr>
  </w:style>
  <w:style w:type="paragraph" w:customStyle="1" w:styleId="para">
    <w:name w:val="para"/>
    <w:basedOn w:val="a0"/>
    <w:link w:val="paraChar"/>
    <w:qFormat/>
    <w:rsid w:val="00981F1F"/>
    <w:pPr>
      <w:spacing w:after="120" w:line="240" w:lineRule="exact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locked/>
    <w:rsid w:val="00981F1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91697-F2AB-4066-B4E0-FD10B0677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D9E79-B0A5-4264-AC42-D129EB47EBB1}"/>
</file>

<file path=customXml/itemProps3.xml><?xml version="1.0" encoding="utf-8"?>
<ds:datastoreItem xmlns:ds="http://schemas.openxmlformats.org/officeDocument/2006/customXml" ds:itemID="{8F475F0F-F924-47AA-B424-59AEC509E1BE}"/>
</file>

<file path=customXml/itemProps4.xml><?xml version="1.0" encoding="utf-8"?>
<ds:datastoreItem xmlns:ds="http://schemas.openxmlformats.org/officeDocument/2006/customXml" ds:itemID="{52FB0037-5E6B-483D-832D-3534D1D178E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9</Pages>
  <Words>1671</Words>
  <Characters>11082</Characters>
  <Application>Microsoft Office Word</Application>
  <DocSecurity>0</DocSecurity>
  <Lines>1108</Lines>
  <Paragraphs>344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ECE/TRANS/WP.29/2022/74</vt:lpstr>
      <vt:lpstr>A/</vt:lpstr>
      <vt:lpstr>A/</vt:lpstr>
    </vt:vector>
  </TitlesOfParts>
  <Company>DCM</Company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ECE/TRANS/WP.29/2022/74</dc:title>
  <dc:subject/>
  <dc:creator>Olga OVTCHINNIKOVA</dc:creator>
  <cp:keywords/>
  <cp:lastModifiedBy>Tatiana Chvets</cp:lastModifiedBy>
  <cp:revision>3</cp:revision>
  <cp:lastPrinted>2022-04-20T15:40:00Z</cp:lastPrinted>
  <dcterms:created xsi:type="dcterms:W3CDTF">2022-04-20T15:39:00Z</dcterms:created>
  <dcterms:modified xsi:type="dcterms:W3CDTF">2022-04-20T15:40:00Z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